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D5BF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D5BFB">
        <w:rPr>
          <w:b/>
          <w:sz w:val="26"/>
          <w:szCs w:val="26"/>
        </w:rPr>
        <w:t>23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362570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D5BFB" w:rsidP="00407CDE">
      <w:pPr>
        <w:jc w:val="center"/>
        <w:rPr>
          <w:b/>
        </w:rPr>
      </w:pPr>
      <w:r>
        <w:rPr>
          <w:b/>
        </w:rPr>
        <w:t>THURSDAY, FEBRUARY 20,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D5BFB" w:rsidP="0062310D">
      <w:pPr>
        <w:tabs>
          <w:tab w:val="left" w:pos="432"/>
          <w:tab w:val="left" w:pos="864"/>
        </w:tabs>
        <w:jc w:val="center"/>
        <w:rPr>
          <w:b/>
        </w:rPr>
      </w:pPr>
      <w:r>
        <w:rPr>
          <w:b/>
        </w:rPr>
        <w:lastRenderedPageBreak/>
        <w:t>Thursday, February 20, 2020</w:t>
      </w:r>
    </w:p>
    <w:p w:rsidR="0036113A" w:rsidRDefault="0036113A" w:rsidP="0062310D">
      <w:pPr>
        <w:tabs>
          <w:tab w:val="left" w:pos="432"/>
          <w:tab w:val="left" w:pos="864"/>
        </w:tabs>
      </w:pPr>
    </w:p>
    <w:p w:rsidR="006D5BFB" w:rsidRDefault="006D5BFB" w:rsidP="0062310D">
      <w:pPr>
        <w:tabs>
          <w:tab w:val="left" w:pos="432"/>
          <w:tab w:val="left" w:pos="864"/>
        </w:tabs>
      </w:pPr>
    </w:p>
    <w:p w:rsidR="008678DC" w:rsidRDefault="008678DC" w:rsidP="008678DC">
      <w:pPr>
        <w:pStyle w:val="CALENDARHEADING"/>
      </w:pPr>
      <w:r>
        <w:t>JOINT ASSEMBLY</w:t>
      </w:r>
    </w:p>
    <w:p w:rsidR="008678DC" w:rsidRPr="00157281" w:rsidRDefault="008678DC" w:rsidP="008678DC"/>
    <w:p w:rsidR="008678DC" w:rsidRDefault="008678DC" w:rsidP="008678DC">
      <w:pPr>
        <w:tabs>
          <w:tab w:val="left" w:pos="432"/>
          <w:tab w:val="left" w:pos="864"/>
        </w:tabs>
      </w:pPr>
    </w:p>
    <w:p w:rsidR="008678DC" w:rsidRPr="00157281" w:rsidRDefault="008678DC" w:rsidP="008678DC">
      <w:pPr>
        <w:rPr>
          <w:b/>
        </w:rPr>
      </w:pPr>
      <w:r>
        <w:rPr>
          <w:b/>
        </w:rPr>
        <w:t>Wednesday, March 4, 2020 at 12:30 P.M.:</w:t>
      </w:r>
    </w:p>
    <w:p w:rsidR="008678DC" w:rsidRPr="001C3ED9" w:rsidRDefault="008678DC" w:rsidP="008678DC">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8678DC" w:rsidRDefault="008678DC" w:rsidP="008678DC">
      <w:pPr>
        <w:pStyle w:val="CALENDARHISTORY"/>
      </w:pPr>
      <w:r>
        <w:t>(Adopted--January 21, 2020)</w:t>
      </w:r>
    </w:p>
    <w:p w:rsidR="008678DC" w:rsidRDefault="008678DC" w:rsidP="008678DC">
      <w:pPr>
        <w:tabs>
          <w:tab w:val="left" w:pos="432"/>
          <w:tab w:val="left" w:pos="864"/>
        </w:tabs>
      </w:pPr>
    </w:p>
    <w:p w:rsidR="008678DC" w:rsidRDefault="008678DC" w:rsidP="008678DC">
      <w:pPr>
        <w:tabs>
          <w:tab w:val="left" w:pos="432"/>
          <w:tab w:val="left" w:pos="864"/>
        </w:tabs>
      </w:pPr>
    </w:p>
    <w:p w:rsidR="008678DC" w:rsidRPr="00EB77E1" w:rsidRDefault="008678DC" w:rsidP="008678DC">
      <w:pPr>
        <w:pStyle w:val="CALENDARHEADING"/>
      </w:pPr>
      <w:r>
        <w:t>INVITATIONS</w:t>
      </w:r>
    </w:p>
    <w:p w:rsidR="008678DC" w:rsidRDefault="008678DC" w:rsidP="008678DC">
      <w:pPr>
        <w:tabs>
          <w:tab w:val="left" w:pos="432"/>
          <w:tab w:val="left" w:pos="864"/>
        </w:tabs>
        <w:jc w:val="center"/>
        <w:rPr>
          <w:b/>
        </w:rPr>
      </w:pPr>
    </w:p>
    <w:p w:rsidR="008678DC" w:rsidRDefault="008678DC" w:rsidP="008678DC">
      <w:pPr>
        <w:rPr>
          <w:rFonts w:cs="Arial"/>
          <w:color w:val="000000"/>
          <w:szCs w:val="24"/>
        </w:rPr>
      </w:pPr>
    </w:p>
    <w:p w:rsidR="008678DC" w:rsidRPr="004F22B1" w:rsidRDefault="008678DC" w:rsidP="008678DC">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678DC" w:rsidRPr="004F22B1" w:rsidRDefault="008678DC" w:rsidP="008678DC">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8678DC" w:rsidRDefault="008678DC" w:rsidP="008678DC">
      <w:pPr>
        <w:rPr>
          <w:rFonts w:cs="Arial"/>
          <w:color w:val="000000"/>
          <w:szCs w:val="24"/>
        </w:rPr>
      </w:pPr>
      <w:r>
        <w:rPr>
          <w:rFonts w:cs="Arial"/>
          <w:color w:val="000000"/>
          <w:szCs w:val="24"/>
        </w:rPr>
        <w:t>(Accepted--January 23, 2020)</w:t>
      </w:r>
    </w:p>
    <w:p w:rsidR="008678DC" w:rsidRDefault="008678DC" w:rsidP="008678DC">
      <w:pPr>
        <w:rPr>
          <w:rFonts w:cs="Arial"/>
          <w:color w:val="000000"/>
          <w:szCs w:val="24"/>
        </w:rPr>
      </w:pPr>
    </w:p>
    <w:p w:rsidR="008678DC" w:rsidRPr="004F22B1" w:rsidRDefault="008678DC" w:rsidP="008678DC">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8678DC" w:rsidRPr="004F22B1" w:rsidRDefault="008678DC" w:rsidP="008678DC">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8678DC" w:rsidRDefault="008678DC" w:rsidP="008678DC">
      <w:pPr>
        <w:rPr>
          <w:rFonts w:cs="Arial"/>
          <w:color w:val="000000"/>
          <w:szCs w:val="24"/>
        </w:rPr>
      </w:pPr>
      <w:r>
        <w:rPr>
          <w:rFonts w:cs="Arial"/>
          <w:color w:val="000000"/>
          <w:szCs w:val="24"/>
        </w:rPr>
        <w:t>(Accepted--January 23, 2020)</w:t>
      </w:r>
    </w:p>
    <w:p w:rsidR="008678DC" w:rsidRPr="004F22B1" w:rsidRDefault="008678DC" w:rsidP="008678DC">
      <w:pPr>
        <w:rPr>
          <w:rFonts w:cs="Arial"/>
          <w:color w:val="000000"/>
          <w:szCs w:val="24"/>
        </w:rPr>
      </w:pPr>
    </w:p>
    <w:p w:rsidR="008678DC" w:rsidRDefault="008678DC" w:rsidP="008678DC">
      <w:pPr>
        <w:rPr>
          <w:b/>
          <w:bCs/>
        </w:rPr>
      </w:pPr>
      <w:r>
        <w:rPr>
          <w:b/>
          <w:bCs/>
        </w:rPr>
        <w:t>Tuesday, February 25, 2020 - 5:00-7:00 P.M.</w:t>
      </w:r>
    </w:p>
    <w:p w:rsidR="008678DC" w:rsidRDefault="008678DC" w:rsidP="008678DC">
      <w:pPr>
        <w:rPr>
          <w:b/>
          <w:bCs/>
        </w:rPr>
      </w:pPr>
      <w:r>
        <w:t xml:space="preserve">Members, Reception, Burr Forman McNair, 1221 Main Street, Suite 1800, by the </w:t>
      </w:r>
      <w:r>
        <w:rPr>
          <w:b/>
          <w:bCs/>
        </w:rPr>
        <w:t>NATIONAL GUARD ASSOCIATION OF SOUTH CAROLINA</w:t>
      </w:r>
    </w:p>
    <w:p w:rsidR="008678DC" w:rsidRPr="004668A1" w:rsidRDefault="008678DC" w:rsidP="008678DC">
      <w:pPr>
        <w:rPr>
          <w:bCs/>
        </w:rPr>
      </w:pPr>
      <w:r>
        <w:rPr>
          <w:bCs/>
        </w:rPr>
        <w:t>(Accepted--January 29, 2020)</w:t>
      </w:r>
    </w:p>
    <w:p w:rsidR="008678DC" w:rsidRDefault="008678DC" w:rsidP="008678DC">
      <w:pPr>
        <w:rPr>
          <w:rFonts w:cs="Arial"/>
          <w:color w:val="000000"/>
          <w:szCs w:val="24"/>
        </w:rPr>
      </w:pPr>
    </w:p>
    <w:p w:rsidR="008678DC" w:rsidRPr="004F22B1" w:rsidRDefault="008678DC" w:rsidP="008678DC">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678DC" w:rsidRPr="004F22B1" w:rsidRDefault="008678DC" w:rsidP="008678DC">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8678DC" w:rsidRDefault="008678DC" w:rsidP="008678DC">
      <w:pPr>
        <w:rPr>
          <w:rFonts w:cs="Arial"/>
          <w:color w:val="000000"/>
          <w:szCs w:val="24"/>
        </w:rPr>
      </w:pPr>
      <w:r>
        <w:rPr>
          <w:rFonts w:cs="Arial"/>
          <w:color w:val="000000"/>
          <w:szCs w:val="24"/>
        </w:rPr>
        <w:t>(Accepted--January 23, 2020)</w:t>
      </w:r>
    </w:p>
    <w:p w:rsidR="008678DC" w:rsidRPr="004F22B1" w:rsidRDefault="008678DC" w:rsidP="008678DC">
      <w:pPr>
        <w:rPr>
          <w:rFonts w:cs="Arial"/>
          <w:color w:val="000000"/>
          <w:szCs w:val="24"/>
        </w:rPr>
      </w:pPr>
    </w:p>
    <w:p w:rsidR="008678DC" w:rsidRPr="004F22B1" w:rsidRDefault="008678DC" w:rsidP="008678DC">
      <w:pPr>
        <w:rPr>
          <w:rFonts w:cs="Arial"/>
          <w:b/>
          <w:color w:val="000000"/>
          <w:szCs w:val="24"/>
        </w:rPr>
      </w:pPr>
      <w:r w:rsidRPr="004F22B1">
        <w:rPr>
          <w:rFonts w:cs="Arial"/>
          <w:b/>
          <w:noProof/>
          <w:color w:val="000000"/>
          <w:szCs w:val="24"/>
        </w:rPr>
        <w:lastRenderedPageBreak/>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8678DC" w:rsidRPr="004F22B1" w:rsidRDefault="008678DC" w:rsidP="008678DC">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8678DC" w:rsidRDefault="008678DC" w:rsidP="008678DC">
      <w:pPr>
        <w:rPr>
          <w:rFonts w:cs="Arial"/>
          <w:color w:val="000000"/>
          <w:szCs w:val="24"/>
        </w:rPr>
      </w:pPr>
      <w:r>
        <w:rPr>
          <w:rFonts w:cs="Arial"/>
          <w:color w:val="000000"/>
          <w:szCs w:val="24"/>
        </w:rPr>
        <w:t>(Accepted--January 23, 2020)</w:t>
      </w:r>
    </w:p>
    <w:p w:rsidR="008678DC" w:rsidRPr="004F22B1" w:rsidRDefault="008678DC" w:rsidP="008678DC">
      <w:pPr>
        <w:rPr>
          <w:rFonts w:cs="Arial"/>
          <w:color w:val="000000"/>
          <w:szCs w:val="24"/>
        </w:rPr>
      </w:pPr>
    </w:p>
    <w:p w:rsidR="008678DC" w:rsidRPr="004F22B1" w:rsidRDefault="008678DC" w:rsidP="008678DC">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8678DC" w:rsidRPr="004F22B1" w:rsidRDefault="008678DC" w:rsidP="008678DC">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8678DC" w:rsidRDefault="008678DC" w:rsidP="008678DC">
      <w:pPr>
        <w:rPr>
          <w:rFonts w:cs="Arial"/>
          <w:color w:val="000000"/>
          <w:szCs w:val="24"/>
        </w:rPr>
      </w:pPr>
      <w:r>
        <w:rPr>
          <w:rFonts w:cs="Arial"/>
          <w:color w:val="000000"/>
          <w:szCs w:val="24"/>
        </w:rPr>
        <w:t>(Accepted--January 23, 2020)</w:t>
      </w:r>
    </w:p>
    <w:p w:rsidR="008678DC" w:rsidRPr="004F22B1" w:rsidRDefault="008678DC" w:rsidP="008678DC">
      <w:pPr>
        <w:rPr>
          <w:rFonts w:cs="Arial"/>
          <w:color w:val="000000"/>
          <w:szCs w:val="24"/>
        </w:rPr>
      </w:pPr>
    </w:p>
    <w:p w:rsidR="008678DC" w:rsidRPr="004F22B1" w:rsidRDefault="008678DC" w:rsidP="008678DC">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678DC" w:rsidRPr="004F22B1" w:rsidRDefault="008678DC" w:rsidP="008678DC">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8678DC" w:rsidRDefault="008678DC" w:rsidP="008678DC">
      <w:pPr>
        <w:rPr>
          <w:rFonts w:cs="Arial"/>
          <w:color w:val="000000"/>
          <w:szCs w:val="24"/>
        </w:rPr>
      </w:pPr>
      <w:r>
        <w:rPr>
          <w:rFonts w:cs="Arial"/>
          <w:color w:val="000000"/>
          <w:szCs w:val="24"/>
        </w:rPr>
        <w:t>(Accepted--January 23, 2020)</w:t>
      </w:r>
    </w:p>
    <w:p w:rsidR="008678DC" w:rsidRDefault="008678DC" w:rsidP="008678DC">
      <w:pPr>
        <w:rPr>
          <w:rFonts w:cs="Arial"/>
          <w:color w:val="000000"/>
          <w:szCs w:val="24"/>
        </w:rPr>
      </w:pPr>
    </w:p>
    <w:p w:rsidR="008678DC" w:rsidRPr="004F22B1" w:rsidRDefault="008678DC" w:rsidP="008678DC">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678DC" w:rsidRPr="004F22B1" w:rsidRDefault="008678DC" w:rsidP="008678DC">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8678DC" w:rsidRDefault="008678DC" w:rsidP="008678DC">
      <w:pPr>
        <w:tabs>
          <w:tab w:val="left" w:pos="432"/>
          <w:tab w:val="left" w:pos="864"/>
        </w:tabs>
      </w:pPr>
      <w:r>
        <w:t>(Accepted--January 23, 2020)</w:t>
      </w:r>
    </w:p>
    <w:p w:rsidR="008678DC" w:rsidRDefault="008678DC" w:rsidP="008678DC">
      <w:pPr>
        <w:tabs>
          <w:tab w:val="left" w:pos="432"/>
          <w:tab w:val="left" w:pos="864"/>
        </w:tabs>
      </w:pPr>
    </w:p>
    <w:p w:rsidR="008678DC" w:rsidRDefault="008678DC" w:rsidP="008678DC">
      <w:pPr>
        <w:tabs>
          <w:tab w:val="left" w:pos="432"/>
          <w:tab w:val="left" w:pos="864"/>
        </w:tabs>
      </w:pPr>
    </w:p>
    <w:p w:rsidR="008678DC" w:rsidRDefault="008678DC" w:rsidP="008678DC">
      <w:pPr>
        <w:tabs>
          <w:tab w:val="left" w:pos="432"/>
          <w:tab w:val="left" w:pos="864"/>
        </w:tabs>
        <w:jc w:val="center"/>
        <w:rPr>
          <w:b/>
        </w:rPr>
      </w:pPr>
      <w:r>
        <w:rPr>
          <w:b/>
        </w:rPr>
        <w:t>UNCONTESTED LOCAL</w:t>
      </w:r>
    </w:p>
    <w:p w:rsidR="008678DC" w:rsidRPr="00D84052" w:rsidRDefault="008678DC" w:rsidP="008678DC">
      <w:pPr>
        <w:pStyle w:val="CALENDARHEADING"/>
      </w:pPr>
      <w:r>
        <w:t>THIRD READING BILL</w:t>
      </w:r>
    </w:p>
    <w:p w:rsidR="008678DC" w:rsidRDefault="008678DC" w:rsidP="008678DC">
      <w:pPr>
        <w:tabs>
          <w:tab w:val="left" w:pos="432"/>
          <w:tab w:val="left" w:pos="864"/>
        </w:tabs>
      </w:pPr>
    </w:p>
    <w:p w:rsidR="008678DC" w:rsidRPr="00E74DE7" w:rsidRDefault="008678DC" w:rsidP="008678DC"/>
    <w:p w:rsidR="008678DC" w:rsidRPr="00306FC8" w:rsidRDefault="008678DC" w:rsidP="008678DC">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sidR="00391089">
        <w:rPr>
          <w:u w:color="000000" w:themeColor="text1"/>
        </w:rPr>
        <w:br/>
      </w:r>
      <w:r w:rsidR="00391089">
        <w:rPr>
          <w:u w:color="000000" w:themeColor="text1"/>
        </w:rPr>
        <w:br/>
      </w:r>
      <w:r w:rsidRPr="00306FC8">
        <w:rPr>
          <w:u w:color="000000" w:themeColor="text1"/>
        </w:rPr>
        <w:lastRenderedPageBreak/>
        <w:t>SHALL BE AN EX-OFFICIO, NONVOTING MEMBER OF THE LEE COUNTY TRANSPORTATION COMMITTEE.</w:t>
      </w:r>
    </w:p>
    <w:p w:rsidR="008678DC" w:rsidRDefault="008678DC" w:rsidP="008678DC">
      <w:pPr>
        <w:pStyle w:val="CALENDARHISTORY"/>
      </w:pPr>
      <w:r>
        <w:t>(Without reference--January 14, 2020)</w:t>
      </w:r>
    </w:p>
    <w:p w:rsidR="008678DC" w:rsidRDefault="008678DC" w:rsidP="008678DC">
      <w:pPr>
        <w:pStyle w:val="CALENDARHISTORY"/>
      </w:pPr>
      <w:r>
        <w:t>(Read the second time--February 04, 2020)</w:t>
      </w:r>
    </w:p>
    <w:p w:rsidR="008678DC" w:rsidRDefault="008678DC" w:rsidP="008678DC">
      <w:pPr>
        <w:tabs>
          <w:tab w:val="left" w:pos="432"/>
          <w:tab w:val="left" w:pos="864"/>
        </w:tabs>
      </w:pPr>
    </w:p>
    <w:p w:rsidR="008678DC" w:rsidRDefault="008678DC" w:rsidP="008678DC">
      <w:pPr>
        <w:tabs>
          <w:tab w:val="left" w:pos="432"/>
          <w:tab w:val="left" w:pos="864"/>
        </w:tabs>
      </w:pPr>
    </w:p>
    <w:p w:rsidR="008678DC" w:rsidRDefault="008678DC" w:rsidP="008678DC">
      <w:pPr>
        <w:jc w:val="center"/>
        <w:rPr>
          <w:b/>
        </w:rPr>
      </w:pPr>
      <w:r>
        <w:rPr>
          <w:b/>
        </w:rPr>
        <w:t>UNCONTESTED LOCAL</w:t>
      </w:r>
    </w:p>
    <w:p w:rsidR="008678DC" w:rsidRPr="00F82890" w:rsidRDefault="008678DC" w:rsidP="008678DC">
      <w:pPr>
        <w:pStyle w:val="CALENDARHEADING"/>
      </w:pPr>
      <w:r>
        <w:t>SECOND READING BILLS</w:t>
      </w:r>
    </w:p>
    <w:p w:rsidR="008678DC" w:rsidRDefault="008678DC" w:rsidP="008678DC"/>
    <w:p w:rsidR="008678DC" w:rsidRDefault="008678DC" w:rsidP="008678DC"/>
    <w:p w:rsidR="008678DC" w:rsidRPr="008422D4" w:rsidRDefault="008678DC" w:rsidP="008678DC">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8678DC" w:rsidRDefault="008678DC" w:rsidP="008678DC">
      <w:pPr>
        <w:pStyle w:val="CALENDARHISTORY"/>
      </w:pPr>
      <w:r>
        <w:t>(Without reference--May 2, 2019)</w:t>
      </w:r>
    </w:p>
    <w:p w:rsidR="008678DC" w:rsidRPr="008755D0" w:rsidRDefault="008678DC" w:rsidP="008678DC">
      <w:pPr>
        <w:pStyle w:val="CALENDARHISTORY"/>
      </w:pPr>
      <w:r>
        <w:rPr>
          <w:u w:val="single"/>
        </w:rPr>
        <w:t>(Contested by Senators Scott (WV-26.12%) and McLeod (WV-24.69%))</w:t>
      </w:r>
    </w:p>
    <w:p w:rsidR="008678DC" w:rsidRDefault="008678DC" w:rsidP="008678DC"/>
    <w:p w:rsidR="008678DC" w:rsidRDefault="008678DC" w:rsidP="008678DC">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w:t>
      </w:r>
      <w:r w:rsidRPr="001B4D78">
        <w:lastRenderedPageBreak/>
        <w:t>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8678DC" w:rsidRDefault="008678DC" w:rsidP="008678DC">
      <w:pPr>
        <w:pStyle w:val="CALENDARHISTORY"/>
      </w:pPr>
      <w:r>
        <w:t>(Without reference--January 23, 2020)</w:t>
      </w:r>
    </w:p>
    <w:p w:rsidR="008678DC" w:rsidRDefault="008678DC" w:rsidP="008678DC"/>
    <w:p w:rsidR="008678DC" w:rsidRPr="00F65860" w:rsidRDefault="008678DC" w:rsidP="008678DC">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8678DC" w:rsidRDefault="008678DC" w:rsidP="008678DC">
      <w:pPr>
        <w:pStyle w:val="CALENDARHISTORY"/>
        <w:keepNext/>
        <w:keepLines/>
      </w:pPr>
      <w:r>
        <w:t>(Without reference--February 04, 2020)</w:t>
      </w:r>
    </w:p>
    <w:p w:rsidR="008678DC" w:rsidRPr="000D323E" w:rsidRDefault="008678DC" w:rsidP="008678DC">
      <w:pPr>
        <w:pStyle w:val="CALENDARHISTORY"/>
        <w:keepNext/>
        <w:keepLines/>
      </w:pPr>
      <w:r>
        <w:rPr>
          <w:u w:val="single"/>
        </w:rPr>
        <w:t>(Contested by Senator M.B. Matthews (WV 7.17%))</w:t>
      </w:r>
    </w:p>
    <w:p w:rsidR="008678DC" w:rsidRDefault="008678DC" w:rsidP="008678DC">
      <w:pPr>
        <w:keepNext/>
        <w:keepLines/>
      </w:pPr>
    </w:p>
    <w:p w:rsidR="008678DC" w:rsidRDefault="008678DC" w:rsidP="008678DC"/>
    <w:p w:rsidR="008678DC" w:rsidRDefault="008678DC" w:rsidP="008678DC">
      <w:pPr>
        <w:pStyle w:val="CALENDARHEADING"/>
      </w:pPr>
      <w:r>
        <w:t>MOTION PERIOD</w:t>
      </w:r>
    </w:p>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 w:rsidR="008678DC" w:rsidRDefault="008678DC" w:rsidP="008678DC">
      <w:pPr>
        <w:pStyle w:val="CALENDARHEADING"/>
      </w:pPr>
      <w:r>
        <w:t>BILLS RETURNED FROM THE HOUSE</w:t>
      </w:r>
    </w:p>
    <w:p w:rsidR="008678DC" w:rsidRPr="00A76E7C" w:rsidRDefault="008678DC" w:rsidP="008678DC"/>
    <w:p w:rsidR="008678DC" w:rsidRDefault="008678DC" w:rsidP="008678DC"/>
    <w:p w:rsidR="008678DC" w:rsidRDefault="008678DC" w:rsidP="008678DC">
      <w:r>
        <w:t>(Returned with Amendments)</w:t>
      </w:r>
    </w:p>
    <w:p w:rsidR="008678DC" w:rsidRPr="00C86AE5" w:rsidRDefault="008678DC" w:rsidP="008678DC">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8678DC" w:rsidRDefault="008678DC" w:rsidP="008678DC">
      <w:pPr>
        <w:pStyle w:val="CALENDARHISTORY"/>
      </w:pPr>
      <w:r>
        <w:t>(Returned from the House--January 16, 2020)</w:t>
      </w:r>
    </w:p>
    <w:p w:rsidR="008678DC" w:rsidRDefault="008678DC" w:rsidP="008678DC"/>
    <w:p w:rsidR="008678DC" w:rsidRDefault="008678DC" w:rsidP="008678DC">
      <w:r>
        <w:t>(Returned with Amendments)</w:t>
      </w:r>
    </w:p>
    <w:p w:rsidR="008678DC" w:rsidRPr="00A83303" w:rsidRDefault="008678DC" w:rsidP="008678DC">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8678DC" w:rsidRDefault="008678DC" w:rsidP="008678DC">
      <w:pPr>
        <w:pStyle w:val="CALENDARHISTORY"/>
      </w:pPr>
      <w:r>
        <w:t>(Returned from the House--January 21, 2020)</w:t>
      </w:r>
    </w:p>
    <w:p w:rsidR="008678DC" w:rsidRDefault="008678DC" w:rsidP="008678DC"/>
    <w:p w:rsidR="008678DC" w:rsidRDefault="008678DC" w:rsidP="008678DC">
      <w:r>
        <w:t>(Returned with Amendments)</w:t>
      </w:r>
    </w:p>
    <w:p w:rsidR="008678DC" w:rsidRPr="00B56A04" w:rsidRDefault="008678DC" w:rsidP="008678DC">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w:t>
      </w:r>
      <w:r w:rsidRPr="00B56A04">
        <w:rPr>
          <w:u w:color="000000" w:themeColor="text1"/>
        </w:rPr>
        <w:lastRenderedPageBreak/>
        <w:t>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8678DC" w:rsidRPr="00D4738C" w:rsidRDefault="008678DC" w:rsidP="008678DC">
      <w:pPr>
        <w:pStyle w:val="CALENDARPRESENCE"/>
        <w:rPr>
          <w:u w:val="none"/>
        </w:rPr>
      </w:pPr>
      <w:r w:rsidRPr="00D4738C">
        <w:rPr>
          <w:u w:val="none"/>
        </w:rPr>
        <w:t>(Returned from the House--January 21, 2020)</w:t>
      </w:r>
    </w:p>
    <w:p w:rsidR="008678DC" w:rsidRDefault="008678DC" w:rsidP="008678DC">
      <w:pPr>
        <w:pStyle w:val="BILLTITLE"/>
      </w:pPr>
    </w:p>
    <w:p w:rsidR="008678DC" w:rsidRDefault="008678DC" w:rsidP="008678DC">
      <w:r>
        <w:t>(Returned with Amendments)</w:t>
      </w:r>
    </w:p>
    <w:p w:rsidR="008678DC" w:rsidRPr="009B07E5" w:rsidRDefault="008678DC" w:rsidP="008678DC">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8678DC" w:rsidRDefault="008678DC" w:rsidP="008678DC">
      <w:pPr>
        <w:pStyle w:val="CALENDARHISTORY"/>
      </w:pPr>
      <w:r>
        <w:t>(Returned from the House--February 12, 2020)</w:t>
      </w:r>
    </w:p>
    <w:p w:rsidR="008678DC" w:rsidRDefault="008678DC" w:rsidP="008678DC"/>
    <w:p w:rsidR="008678DC" w:rsidRDefault="008678DC" w:rsidP="008678DC"/>
    <w:p w:rsidR="008678DC" w:rsidRPr="003F022A" w:rsidRDefault="008678DC" w:rsidP="008678DC">
      <w:pPr>
        <w:pStyle w:val="CALENDARHEADING"/>
      </w:pPr>
      <w:r>
        <w:t>INTERRUPTED DEBATE</w:t>
      </w:r>
    </w:p>
    <w:p w:rsidR="008678DC" w:rsidRDefault="008678DC" w:rsidP="008678DC"/>
    <w:p w:rsidR="008678DC" w:rsidRDefault="008678DC" w:rsidP="008678DC"/>
    <w:p w:rsidR="008678DC" w:rsidRDefault="008678DC" w:rsidP="008678DC">
      <w:r w:rsidRPr="00181F3D">
        <w:t xml:space="preserve">(Debate was interrupted by adjournment on </w:t>
      </w:r>
      <w:r>
        <w:t>Wednesday, February 12, 2020</w:t>
      </w:r>
      <w:r w:rsidRPr="00181F3D">
        <w:t>)</w:t>
      </w:r>
    </w:p>
    <w:p w:rsidR="008678DC" w:rsidRPr="00922227" w:rsidRDefault="008678DC" w:rsidP="008678DC">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 xml:space="preserve">TO ENACT THE “SOUTH CAROLINA CAREER OPPORTUNITY AND ACCESS FOR ALL ACT”, TO PROVIDE FOR A STATEWIDE COLLEGE AND CAREER READINESS </w:t>
      </w:r>
      <w:r w:rsidRPr="00922227">
        <w:rPr>
          <w:color w:val="000000"/>
        </w:rPr>
        <w:lastRenderedPageBreak/>
        <w:t>GOAL, STUDENT EMPOWERMENT, THE CREATION OF THE ZERO TO TWENTY COMMITTEE, 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8678DC" w:rsidRDefault="008678DC" w:rsidP="008678DC">
      <w:pPr>
        <w:pStyle w:val="CALENDARHISTORY"/>
        <w:rPr>
          <w:lang w:val="en"/>
        </w:rPr>
      </w:pPr>
      <w:r>
        <w:rPr>
          <w:lang w:val="en"/>
        </w:rPr>
        <w:t>(Read the first time--January 24, 2019)</w:t>
      </w:r>
    </w:p>
    <w:p w:rsidR="008678DC" w:rsidRDefault="008678DC" w:rsidP="008678DC">
      <w:pPr>
        <w:pStyle w:val="CALENDARHISTORY"/>
        <w:rPr>
          <w:lang w:val="en"/>
        </w:rPr>
      </w:pPr>
      <w:r>
        <w:rPr>
          <w:lang w:val="en"/>
        </w:rPr>
        <w:t>(Reported by Committee on Education--January 14, 2020)</w:t>
      </w:r>
    </w:p>
    <w:p w:rsidR="008678DC" w:rsidRDefault="008678DC" w:rsidP="008678DC">
      <w:pPr>
        <w:pStyle w:val="CALENDARHISTORY"/>
        <w:rPr>
          <w:lang w:val="en"/>
        </w:rPr>
      </w:pPr>
      <w:r>
        <w:rPr>
          <w:lang w:val="en"/>
        </w:rPr>
        <w:t>(Favorable with amendments)</w:t>
      </w:r>
    </w:p>
    <w:p w:rsidR="008678DC" w:rsidRDefault="008678DC" w:rsidP="008678DC">
      <w:pPr>
        <w:pStyle w:val="CALENDARHISTORY"/>
        <w:rPr>
          <w:lang w:val="en"/>
        </w:rPr>
      </w:pPr>
      <w:r>
        <w:rPr>
          <w:lang w:val="en"/>
        </w:rPr>
        <w:t>(Set for Special Order--January 14, 2020)</w:t>
      </w:r>
    </w:p>
    <w:p w:rsidR="008678DC" w:rsidRDefault="008678DC" w:rsidP="008678DC">
      <w:pPr>
        <w:pStyle w:val="CALENDARHISTORY"/>
        <w:rPr>
          <w:lang w:val="en"/>
        </w:rPr>
      </w:pPr>
      <w:r>
        <w:rPr>
          <w:lang w:val="en"/>
        </w:rPr>
        <w:t>(Committee Amendment Adopted--January 16, 2020)</w:t>
      </w:r>
    </w:p>
    <w:p w:rsidR="008678DC" w:rsidRDefault="008678DC" w:rsidP="008678DC">
      <w:pPr>
        <w:pStyle w:val="CALENDARHISTORY"/>
        <w:rPr>
          <w:lang w:val="en"/>
        </w:rPr>
      </w:pPr>
      <w:r>
        <w:rPr>
          <w:lang w:val="en"/>
        </w:rPr>
        <w:t>(Amended--January 29, 2020)</w:t>
      </w:r>
    </w:p>
    <w:p w:rsidR="008678DC" w:rsidRDefault="008678DC" w:rsidP="008678DC">
      <w:pPr>
        <w:pStyle w:val="CALENDARHISTORY"/>
        <w:rPr>
          <w:lang w:val="en"/>
        </w:rPr>
      </w:pPr>
      <w:r>
        <w:rPr>
          <w:lang w:val="en"/>
        </w:rPr>
        <w:t>(Amended--January 30, 2020)</w:t>
      </w:r>
    </w:p>
    <w:p w:rsidR="008678DC" w:rsidRDefault="008678DC" w:rsidP="008678DC">
      <w:pPr>
        <w:pStyle w:val="CALENDARHISTORY"/>
        <w:rPr>
          <w:lang w:val="en"/>
        </w:rPr>
      </w:pPr>
      <w:r>
        <w:rPr>
          <w:lang w:val="en"/>
        </w:rPr>
        <w:t>(Amended--February 04, 2020)</w:t>
      </w:r>
    </w:p>
    <w:p w:rsidR="008678DC" w:rsidRDefault="008678DC" w:rsidP="008678DC">
      <w:pPr>
        <w:pStyle w:val="CALENDARHISTORY"/>
        <w:rPr>
          <w:lang w:val="en"/>
        </w:rPr>
      </w:pPr>
      <w:r>
        <w:rPr>
          <w:lang w:val="en"/>
        </w:rPr>
        <w:t>(Amended--February 05, 2020)</w:t>
      </w:r>
    </w:p>
    <w:p w:rsidR="008678DC" w:rsidRDefault="008678DC" w:rsidP="008678DC">
      <w:pPr>
        <w:pStyle w:val="CALENDARHISTORY"/>
        <w:rPr>
          <w:lang w:val="en"/>
        </w:rPr>
      </w:pPr>
      <w:r>
        <w:rPr>
          <w:lang w:val="en"/>
        </w:rPr>
        <w:t>(Amended--February 11, 2020)</w:t>
      </w:r>
    </w:p>
    <w:p w:rsidR="008678DC" w:rsidRDefault="008678DC" w:rsidP="008678DC">
      <w:pPr>
        <w:pStyle w:val="CALENDARHISTORY"/>
        <w:rPr>
          <w:lang w:val="en"/>
        </w:rPr>
      </w:pPr>
      <w:r>
        <w:rPr>
          <w:lang w:val="en"/>
        </w:rPr>
        <w:t>(Amended--February 12, 2020)</w:t>
      </w:r>
    </w:p>
    <w:p w:rsidR="008678DC" w:rsidRDefault="008678DC" w:rsidP="008678DC">
      <w:pPr>
        <w:pStyle w:val="CALENDARHISTORY"/>
        <w:rPr>
          <w:u w:val="single"/>
          <w:lang w:val="en"/>
        </w:rPr>
      </w:pPr>
      <w:r>
        <w:rPr>
          <w:u w:val="single"/>
          <w:lang w:val="en"/>
        </w:rPr>
        <w:t>(Contested by Senator Fanning)</w:t>
      </w:r>
    </w:p>
    <w:p w:rsidR="008678DC" w:rsidRDefault="008678DC" w:rsidP="008678DC">
      <w:pPr>
        <w:rPr>
          <w:lang w:val="en"/>
        </w:rPr>
      </w:pPr>
    </w:p>
    <w:p w:rsidR="008678DC" w:rsidRPr="006A19BD" w:rsidRDefault="008678DC" w:rsidP="008678DC"/>
    <w:p w:rsidR="008678DC" w:rsidRDefault="008678DC" w:rsidP="008678DC">
      <w:pPr>
        <w:pStyle w:val="CALENDARHEADING"/>
      </w:pPr>
      <w:r>
        <w:t>STATEWIDE THIRD READING BILLS</w:t>
      </w:r>
    </w:p>
    <w:p w:rsidR="008678DC" w:rsidRPr="001C355F" w:rsidRDefault="008678DC" w:rsidP="008678DC"/>
    <w:p w:rsidR="008678DC" w:rsidRDefault="008678DC" w:rsidP="008678DC">
      <w:pPr>
        <w:pStyle w:val="CALENDARHEADING"/>
      </w:pPr>
    </w:p>
    <w:p w:rsidR="008678DC" w:rsidRPr="00137D1C" w:rsidRDefault="008678DC" w:rsidP="008678DC">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8678DC" w:rsidRDefault="008678DC" w:rsidP="008678DC">
      <w:pPr>
        <w:pStyle w:val="CALENDARHISTORY"/>
      </w:pPr>
      <w:r>
        <w:t>(Read the first time--January 29, 2019)</w:t>
      </w:r>
    </w:p>
    <w:p w:rsidR="008678DC" w:rsidRDefault="008678DC" w:rsidP="008678DC">
      <w:pPr>
        <w:pStyle w:val="CALENDARHISTORY"/>
      </w:pPr>
      <w:r>
        <w:lastRenderedPageBreak/>
        <w:t>(Recalled from Committee on Judiciary--April 9, 2019)</w:t>
      </w:r>
    </w:p>
    <w:p w:rsidR="008678DC" w:rsidRDefault="008678DC" w:rsidP="008678DC">
      <w:pPr>
        <w:pStyle w:val="CALENDARHISTORY"/>
      </w:pPr>
      <w:r>
        <w:t>(Amended--April 9, 2019)</w:t>
      </w:r>
    </w:p>
    <w:p w:rsidR="008678DC" w:rsidRDefault="008678DC" w:rsidP="008678DC">
      <w:pPr>
        <w:pStyle w:val="CALENDARHISTORY"/>
      </w:pPr>
      <w:r>
        <w:t>(Read the second time--April 9, 2019)</w:t>
      </w:r>
    </w:p>
    <w:p w:rsidR="008678DC" w:rsidRPr="00D4738C" w:rsidRDefault="008678DC" w:rsidP="008678DC">
      <w:pPr>
        <w:pStyle w:val="CALENDARHISTORY"/>
      </w:pPr>
      <w:r>
        <w:rPr>
          <w:u w:val="single"/>
        </w:rPr>
        <w:t>(Contested by Senator Malloy)</w:t>
      </w:r>
    </w:p>
    <w:p w:rsidR="008678DC" w:rsidRDefault="008678DC" w:rsidP="008678DC"/>
    <w:p w:rsidR="008678DC" w:rsidRPr="00CD77E2" w:rsidRDefault="008678DC" w:rsidP="008678DC">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391089">
        <w:t xml:space="preserve"> </w:t>
      </w:r>
      <w:r w:rsidRPr="00CD77E2">
        <w:t>COMMITTEE’S WORK PRODUCT TO THE DEPARTMENT OF ADMINISTRATION.</w:t>
      </w:r>
    </w:p>
    <w:p w:rsidR="008678DC" w:rsidRDefault="008678DC" w:rsidP="008678DC">
      <w:pPr>
        <w:pStyle w:val="CALENDARHISTORY"/>
      </w:pPr>
      <w:r>
        <w:t>(Read the first time--March 20, 2019)</w:t>
      </w:r>
    </w:p>
    <w:p w:rsidR="008678DC" w:rsidRDefault="008678DC" w:rsidP="008678DC">
      <w:pPr>
        <w:pStyle w:val="CALENDARHISTORY"/>
      </w:pPr>
      <w:r>
        <w:t>(Reported by Committee on Finance--April 2, 2019)</w:t>
      </w:r>
    </w:p>
    <w:p w:rsidR="008678DC" w:rsidRDefault="008678DC" w:rsidP="008678DC">
      <w:pPr>
        <w:pStyle w:val="CALENDARHISTORY"/>
      </w:pPr>
      <w:r>
        <w:t>(Favorable with amendments)</w:t>
      </w:r>
    </w:p>
    <w:p w:rsidR="008678DC" w:rsidRDefault="008678DC" w:rsidP="008678DC">
      <w:pPr>
        <w:pStyle w:val="CALENDARHISTORY"/>
      </w:pPr>
      <w:r>
        <w:t>(Set for Special Order--April 17, 2019)</w:t>
      </w:r>
    </w:p>
    <w:p w:rsidR="008678DC" w:rsidRDefault="008678DC" w:rsidP="008678DC">
      <w:pPr>
        <w:pStyle w:val="CALENDARHISTORY"/>
      </w:pPr>
      <w:r>
        <w:t>(Read the second time--May 1, 2019)</w:t>
      </w:r>
    </w:p>
    <w:p w:rsidR="008678DC" w:rsidRDefault="008678DC" w:rsidP="008678DC">
      <w:pPr>
        <w:pStyle w:val="CALENDARHISTORY"/>
      </w:pPr>
      <w:r>
        <w:t>(Amended--May 2, 2019)</w:t>
      </w:r>
    </w:p>
    <w:p w:rsidR="008678DC" w:rsidRDefault="008678DC" w:rsidP="008678DC">
      <w:pPr>
        <w:pStyle w:val="CALENDARHISTORY"/>
      </w:pPr>
      <w:r>
        <w:t>(Committee Amendment Withdrawn--May 2, 2019)</w:t>
      </w:r>
    </w:p>
    <w:p w:rsidR="008678DC" w:rsidRPr="003B58B4" w:rsidRDefault="008678DC" w:rsidP="008678DC">
      <w:pPr>
        <w:pStyle w:val="CALENDARHISTORY"/>
      </w:pPr>
      <w:r>
        <w:t>(Discharged from Special Order Status--May 2, 2019)</w:t>
      </w:r>
    </w:p>
    <w:p w:rsidR="008678DC" w:rsidRPr="00D4738C" w:rsidRDefault="008678DC" w:rsidP="008678DC">
      <w:pPr>
        <w:pStyle w:val="CALENDARHISTORY"/>
      </w:pPr>
      <w:r>
        <w:rPr>
          <w:u w:val="single"/>
        </w:rPr>
        <w:t>(Contested by Senators Hutto, Grooms and M.B. Matthews)</w:t>
      </w:r>
    </w:p>
    <w:p w:rsidR="008678DC" w:rsidRDefault="008678DC" w:rsidP="008678DC"/>
    <w:p w:rsidR="008678DC" w:rsidRPr="001D0788" w:rsidRDefault="008678DC" w:rsidP="008678DC">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sidR="00391089">
        <w:rPr>
          <w:u w:color="000000" w:themeColor="text1"/>
        </w:rPr>
        <w:br/>
      </w:r>
      <w:r w:rsidR="00391089">
        <w:rPr>
          <w:u w:color="000000" w:themeColor="text1"/>
        </w:rPr>
        <w:lastRenderedPageBreak/>
        <w:br/>
      </w:r>
      <w:r w:rsidR="00391089">
        <w:rPr>
          <w:u w:color="000000" w:themeColor="text1"/>
        </w:rPr>
        <w:br/>
      </w:r>
      <w:r w:rsidR="00391089">
        <w:rPr>
          <w:u w:color="000000" w:themeColor="text1"/>
        </w:rPr>
        <w:br/>
      </w:r>
      <w:r w:rsidRPr="001D0788">
        <w:rPr>
          <w:u w:color="000000" w:themeColor="text1"/>
        </w:rPr>
        <w:t>CERTAIN REQUIREMENTS FOR THE REDUCTION IN COVERAGE.</w:t>
      </w:r>
    </w:p>
    <w:p w:rsidR="008678DC" w:rsidRDefault="008678DC" w:rsidP="008678DC">
      <w:pPr>
        <w:pStyle w:val="CALENDARHISTORY"/>
      </w:pPr>
      <w:r>
        <w:t>(Read the first time--March 20, 2019)</w:t>
      </w:r>
    </w:p>
    <w:p w:rsidR="008678DC" w:rsidRDefault="008678DC" w:rsidP="008678DC">
      <w:pPr>
        <w:pStyle w:val="CALENDARHISTORY"/>
        <w:keepNext/>
        <w:keepLines/>
      </w:pPr>
      <w:r>
        <w:t>(Reported by Committee on Banking and Insurance--May 1, 2019)</w:t>
      </w:r>
    </w:p>
    <w:p w:rsidR="008678DC" w:rsidRDefault="008678DC" w:rsidP="008678DC">
      <w:pPr>
        <w:pStyle w:val="CALENDARHISTORY"/>
        <w:keepNext/>
        <w:keepLines/>
      </w:pPr>
      <w:r>
        <w:t>(Favorable)</w:t>
      </w:r>
    </w:p>
    <w:p w:rsidR="008678DC" w:rsidRDefault="008678DC" w:rsidP="008678DC">
      <w:pPr>
        <w:pStyle w:val="CALENDARHISTORY"/>
        <w:keepNext/>
        <w:keepLines/>
      </w:pPr>
      <w:r>
        <w:t>(Amended--May 7, 2019)</w:t>
      </w:r>
    </w:p>
    <w:p w:rsidR="008678DC" w:rsidRDefault="008678DC" w:rsidP="008678DC">
      <w:pPr>
        <w:pStyle w:val="CALENDARHISTORY"/>
        <w:keepNext/>
        <w:keepLines/>
      </w:pPr>
      <w:r>
        <w:t>(Read the second time--May 7, 2019)</w:t>
      </w:r>
    </w:p>
    <w:p w:rsidR="008678DC" w:rsidRPr="00D4738C" w:rsidRDefault="008678DC" w:rsidP="008678DC">
      <w:pPr>
        <w:pStyle w:val="CALENDARHISTORY"/>
        <w:keepNext/>
        <w:keepLines/>
      </w:pPr>
      <w:r>
        <w:rPr>
          <w:u w:val="single"/>
        </w:rPr>
        <w:t>(Contested by Senator Rankin)</w:t>
      </w:r>
    </w:p>
    <w:p w:rsidR="008678DC" w:rsidRDefault="008678DC" w:rsidP="008678DC">
      <w:pPr>
        <w:pStyle w:val="CALENDARHEADING"/>
        <w:tabs>
          <w:tab w:val="left" w:pos="2339"/>
        </w:tabs>
        <w:jc w:val="both"/>
      </w:pPr>
    </w:p>
    <w:p w:rsidR="008678DC" w:rsidRPr="00F04439" w:rsidRDefault="008678DC" w:rsidP="008678DC">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8678DC" w:rsidRDefault="008678DC" w:rsidP="008678DC">
      <w:pPr>
        <w:pStyle w:val="CALENDARHISTORY"/>
      </w:pPr>
      <w:r>
        <w:t>(Read the first time--February 5, 2019)</w:t>
      </w:r>
    </w:p>
    <w:p w:rsidR="008678DC" w:rsidRDefault="008678DC" w:rsidP="008678DC">
      <w:pPr>
        <w:pStyle w:val="CALENDARHISTORY"/>
      </w:pPr>
      <w:r>
        <w:t>(Reported by Committee on Education--March 14, 2019)</w:t>
      </w:r>
    </w:p>
    <w:p w:rsidR="008678DC" w:rsidRDefault="008678DC" w:rsidP="008678DC">
      <w:pPr>
        <w:pStyle w:val="CALENDARHISTORY"/>
      </w:pPr>
      <w:r>
        <w:t>(Favorable with amendments)</w:t>
      </w:r>
    </w:p>
    <w:p w:rsidR="008678DC" w:rsidRDefault="008678DC" w:rsidP="008678DC">
      <w:pPr>
        <w:pStyle w:val="CALENDARHISTORY"/>
      </w:pPr>
      <w:r>
        <w:t>(Read the second time--May 8, 2019)</w:t>
      </w:r>
    </w:p>
    <w:p w:rsidR="008678DC" w:rsidRPr="00D4738C" w:rsidRDefault="008678DC" w:rsidP="008678DC">
      <w:pPr>
        <w:pStyle w:val="CALENDARHISTORY"/>
      </w:pPr>
      <w:r>
        <w:rPr>
          <w:u w:val="single"/>
        </w:rPr>
        <w:t>(Contested by Senators Hutto and Cash)</w:t>
      </w:r>
    </w:p>
    <w:p w:rsidR="008678DC" w:rsidRDefault="008678DC" w:rsidP="008678DC"/>
    <w:p w:rsidR="008678DC" w:rsidRPr="00805F1D" w:rsidRDefault="008678DC" w:rsidP="008678DC">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8678DC" w:rsidRDefault="008678DC" w:rsidP="008678DC">
      <w:pPr>
        <w:pStyle w:val="CALENDARHISTORY"/>
        <w:keepNext/>
        <w:keepLines/>
      </w:pPr>
      <w:r>
        <w:t>(Read the first time--April 9, 2019)</w:t>
      </w:r>
    </w:p>
    <w:p w:rsidR="008678DC" w:rsidRDefault="008678DC" w:rsidP="008678DC">
      <w:pPr>
        <w:pStyle w:val="CALENDARHISTORY"/>
        <w:keepNext/>
        <w:keepLines/>
      </w:pPr>
      <w:r>
        <w:t>(Recalled from Committee on Judiciary--May 7, 2019)</w:t>
      </w:r>
    </w:p>
    <w:p w:rsidR="008678DC" w:rsidRDefault="008678DC" w:rsidP="008678DC">
      <w:pPr>
        <w:pStyle w:val="CALENDARHISTORY"/>
        <w:keepNext/>
        <w:keepLines/>
      </w:pPr>
      <w:r>
        <w:t>(Amended--May 8, 2019)</w:t>
      </w:r>
    </w:p>
    <w:p w:rsidR="008678DC" w:rsidRDefault="008678DC" w:rsidP="008678DC">
      <w:pPr>
        <w:pStyle w:val="CALENDARHISTORY"/>
        <w:keepNext/>
        <w:keepLines/>
      </w:pPr>
      <w:r>
        <w:t>(Read the second time--May 8, 2019)</w:t>
      </w:r>
    </w:p>
    <w:p w:rsidR="008678DC" w:rsidRPr="00B81810" w:rsidRDefault="008678DC" w:rsidP="008678DC">
      <w:pPr>
        <w:pStyle w:val="CALENDARHISTORY"/>
        <w:keepNext/>
        <w:keepLines/>
      </w:pPr>
      <w:r>
        <w:rPr>
          <w:u w:val="single"/>
        </w:rPr>
        <w:t>(Contested by Senator Sheheen)</w:t>
      </w:r>
    </w:p>
    <w:p w:rsidR="008678DC" w:rsidRDefault="008678DC" w:rsidP="008678DC"/>
    <w:p w:rsidR="008678DC" w:rsidRPr="005A482E" w:rsidRDefault="008678DC" w:rsidP="008678DC">
      <w:pPr>
        <w:pStyle w:val="BILLTITLE"/>
        <w:keepNext/>
        <w:keepLines/>
      </w:pPr>
      <w:r w:rsidRPr="005A482E">
        <w:lastRenderedPageBreak/>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8678DC" w:rsidRDefault="008678DC" w:rsidP="008678DC">
      <w:pPr>
        <w:pStyle w:val="CALENDARHISTORY"/>
        <w:keepNext/>
        <w:keepLines/>
      </w:pPr>
      <w:r>
        <w:t>(Read the first time--January 21, 2020)</w:t>
      </w:r>
    </w:p>
    <w:p w:rsidR="008678DC" w:rsidRDefault="008678DC" w:rsidP="008678DC">
      <w:pPr>
        <w:pStyle w:val="CALENDARHISTORY"/>
        <w:keepNext/>
        <w:keepLines/>
      </w:pPr>
      <w:r>
        <w:t>(Recalled from Committee on Judiciary--January 23, 2020)</w:t>
      </w:r>
    </w:p>
    <w:p w:rsidR="008678DC" w:rsidRDefault="008678DC" w:rsidP="008678DC">
      <w:pPr>
        <w:pStyle w:val="CALENDARHISTORY"/>
        <w:keepNext/>
        <w:keepLines/>
      </w:pPr>
      <w:r>
        <w:t>(Amended--February 06, 2020)</w:t>
      </w:r>
    </w:p>
    <w:p w:rsidR="008678DC" w:rsidRDefault="008678DC" w:rsidP="008678DC">
      <w:pPr>
        <w:pStyle w:val="CALENDARHISTORY"/>
        <w:keepNext/>
        <w:keepLines/>
      </w:pPr>
      <w:r>
        <w:t>(Read the second time--February 06, 2020)</w:t>
      </w:r>
    </w:p>
    <w:p w:rsidR="008678DC" w:rsidRDefault="008678DC" w:rsidP="008678DC"/>
    <w:p w:rsidR="008678DC" w:rsidRPr="00BE2B77" w:rsidRDefault="008678DC" w:rsidP="008678DC">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 xml:space="preserve">PERSON ABSENTEE VOTING; TO REQUIRE THE STATE ELECTION COMMISSION TO IMPLEMENT A SOFTWARE UPDATE TO ITS ELECTRONIC VOTING MACHINES TO ALLOW FOR </w:t>
      </w:r>
      <w:r w:rsidRPr="00BE2B77">
        <w:rPr>
          <w:u w:color="000000" w:themeColor="text1"/>
        </w:rPr>
        <w:lastRenderedPageBreak/>
        <w:t>CHALLENGES TO ABSENTEE VOTES CAST USING THE MACHINES IN AN EQUIVALENT MANNER TO CHALLENGES TO ABSENTEE VOTES CAST ON ELECTRONIC VOTING MACHINES IN THE 2018 GENERAL ELECTION; AND TO PROVIDE THAT</w:t>
      </w:r>
      <w:r>
        <w:rPr>
          <w:u w:color="000000" w:themeColor="text1"/>
        </w:rPr>
        <w:t xml:space="preserve"> </w:t>
      </w:r>
      <w:r w:rsidRPr="00BE2B77">
        <w:rPr>
          <w:u w:color="000000" w:themeColor="text1"/>
        </w:rPr>
        <w:t>SECTIONS 1, 2, AND 3 OF THIS ACT ARE REPEALED ON JANUARY 1, 2021.</w:t>
      </w:r>
    </w:p>
    <w:p w:rsidR="008678DC" w:rsidRDefault="008678DC" w:rsidP="008678DC">
      <w:pPr>
        <w:pStyle w:val="CALENDARHISTORY"/>
      </w:pPr>
      <w:r>
        <w:t>(Read the first time--January 14, 2020)</w:t>
      </w:r>
    </w:p>
    <w:p w:rsidR="008678DC" w:rsidRDefault="008678DC" w:rsidP="008678DC">
      <w:pPr>
        <w:pStyle w:val="CALENDARHISTORY"/>
      </w:pPr>
      <w:r>
        <w:t>(Reported by Committee on Judiciary--January 29, 2020)</w:t>
      </w:r>
    </w:p>
    <w:p w:rsidR="008678DC" w:rsidRDefault="008678DC" w:rsidP="008678DC">
      <w:pPr>
        <w:pStyle w:val="CALENDARHISTORY"/>
      </w:pPr>
      <w:r>
        <w:t>(Favorable with amendments)</w:t>
      </w:r>
    </w:p>
    <w:p w:rsidR="008678DC" w:rsidRDefault="008678DC" w:rsidP="008678DC">
      <w:pPr>
        <w:pStyle w:val="CALENDARHISTORY"/>
      </w:pPr>
      <w:r>
        <w:t>(Read the second time--February 13, 2020)</w:t>
      </w:r>
    </w:p>
    <w:p w:rsidR="008678DC" w:rsidRPr="006C607C" w:rsidRDefault="008678DC" w:rsidP="008678DC"/>
    <w:p w:rsidR="008678DC" w:rsidRPr="002E0E9E" w:rsidRDefault="008678DC" w:rsidP="008678DC">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8678DC" w:rsidRDefault="008678DC" w:rsidP="008678DC">
      <w:pPr>
        <w:pStyle w:val="CALENDARHISTORY"/>
        <w:keepNext/>
        <w:keepLines/>
      </w:pPr>
      <w:r>
        <w:t>(Read the first time--January 14, 2020)</w:t>
      </w:r>
    </w:p>
    <w:p w:rsidR="008678DC" w:rsidRDefault="008678DC" w:rsidP="008678DC">
      <w:pPr>
        <w:pStyle w:val="CALENDARHISTORY"/>
        <w:keepNext/>
        <w:keepLines/>
      </w:pPr>
      <w:r>
        <w:t>(Recalled from Committee on Judiciary--January 23, 2020)</w:t>
      </w:r>
    </w:p>
    <w:p w:rsidR="008678DC" w:rsidRDefault="008678DC" w:rsidP="008678DC">
      <w:pPr>
        <w:pStyle w:val="CALENDARHISTORY"/>
      </w:pPr>
      <w:r>
        <w:t>(Read the second time--February 13, 2020)</w:t>
      </w:r>
    </w:p>
    <w:p w:rsidR="008678DC" w:rsidRDefault="008678DC" w:rsidP="008678DC"/>
    <w:p w:rsidR="008678DC" w:rsidRPr="004152DD" w:rsidRDefault="008678DC" w:rsidP="008678DC">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8678DC" w:rsidRDefault="008678DC" w:rsidP="008678DC">
      <w:pPr>
        <w:pStyle w:val="CALENDARHISTORY"/>
      </w:pPr>
      <w:r>
        <w:t>(Read the first time--January 14, 2020)</w:t>
      </w:r>
    </w:p>
    <w:p w:rsidR="008678DC" w:rsidRDefault="008678DC" w:rsidP="008678DC">
      <w:pPr>
        <w:pStyle w:val="CALENDARHISTORY"/>
      </w:pPr>
      <w:r>
        <w:t>(Recalled from Committee on Judiciary--January 23, 2020)</w:t>
      </w:r>
    </w:p>
    <w:p w:rsidR="008678DC" w:rsidRDefault="008678DC" w:rsidP="008678DC">
      <w:pPr>
        <w:pStyle w:val="CALENDARHISTORY"/>
      </w:pPr>
      <w:r>
        <w:t>(Read the second time--February 13, 2020)</w:t>
      </w:r>
    </w:p>
    <w:p w:rsidR="008678DC" w:rsidRPr="00C517A9" w:rsidRDefault="008678DC" w:rsidP="008678DC"/>
    <w:p w:rsidR="008678DC" w:rsidRDefault="008678DC" w:rsidP="008678DC"/>
    <w:p w:rsidR="00391089" w:rsidRDefault="00391089" w:rsidP="008678DC"/>
    <w:p w:rsidR="00391089" w:rsidRDefault="00391089" w:rsidP="008678DC"/>
    <w:p w:rsidR="00391089" w:rsidRDefault="00391089" w:rsidP="008678DC"/>
    <w:p w:rsidR="008678DC" w:rsidRPr="001F6DDF" w:rsidRDefault="008678DC" w:rsidP="008678DC">
      <w:pPr>
        <w:pStyle w:val="CALENDARHEADING"/>
      </w:pPr>
      <w:r>
        <w:lastRenderedPageBreak/>
        <w:t>STATEWIDE SECOND READING BILLS</w:t>
      </w:r>
    </w:p>
    <w:p w:rsidR="008678DC" w:rsidRDefault="008678DC" w:rsidP="008678DC">
      <w:pPr>
        <w:tabs>
          <w:tab w:val="left" w:pos="432"/>
          <w:tab w:val="left" w:pos="864"/>
        </w:tabs>
        <w:jc w:val="center"/>
      </w:pPr>
    </w:p>
    <w:p w:rsidR="008678DC" w:rsidRPr="009A6740" w:rsidRDefault="008678DC" w:rsidP="008678DC"/>
    <w:p w:rsidR="008678DC" w:rsidRPr="001D3989" w:rsidRDefault="008678DC" w:rsidP="008678DC">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8678DC" w:rsidRDefault="008678DC" w:rsidP="008678DC">
      <w:pPr>
        <w:pStyle w:val="CALENDARHISTORY"/>
      </w:pPr>
      <w:r>
        <w:t>(Read the first time--January 8, 2019)</w:t>
      </w:r>
    </w:p>
    <w:p w:rsidR="008678DC" w:rsidRDefault="008678DC" w:rsidP="008678DC">
      <w:pPr>
        <w:pStyle w:val="CALENDARHISTORY"/>
      </w:pPr>
      <w:r>
        <w:t>(Reported by Committee on Judiciary--January 23, 2019)</w:t>
      </w:r>
    </w:p>
    <w:p w:rsidR="008678DC" w:rsidRDefault="008678DC" w:rsidP="008678DC">
      <w:pPr>
        <w:pStyle w:val="CALENDARHISTORY"/>
      </w:pPr>
      <w:r>
        <w:t xml:space="preserve">(Favorable)  </w:t>
      </w:r>
    </w:p>
    <w:p w:rsidR="008678DC" w:rsidRPr="00175347" w:rsidRDefault="008678DC" w:rsidP="008678DC">
      <w:pPr>
        <w:pStyle w:val="CALENDARHISTORY"/>
      </w:pPr>
      <w:r>
        <w:rPr>
          <w:u w:val="single"/>
        </w:rPr>
        <w:t>(Contested by Senators Turner and Gregory)</w:t>
      </w:r>
    </w:p>
    <w:p w:rsidR="008678DC" w:rsidRPr="00175347" w:rsidRDefault="008678DC" w:rsidP="008678DC"/>
    <w:p w:rsidR="008678DC" w:rsidRPr="007346CE" w:rsidRDefault="008678DC" w:rsidP="008678DC">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7346CE">
        <w:lastRenderedPageBreak/>
        <w:t xml:space="preserve">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391089">
        <w:rPr>
          <w:color w:val="000000" w:themeColor="text1"/>
          <w:u w:color="000000" w:themeColor="text1"/>
        </w:rPr>
        <w:br/>
      </w:r>
      <w:r w:rsidR="00391089">
        <w:rPr>
          <w:color w:val="000000" w:themeColor="text1"/>
          <w:u w:color="000000" w:themeColor="text1"/>
        </w:rPr>
        <w:br/>
      </w:r>
      <w:r w:rsidR="00391089">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8678DC" w:rsidRDefault="008678DC" w:rsidP="008678DC">
      <w:pPr>
        <w:pStyle w:val="CALENDARHISTORY"/>
      </w:pPr>
      <w:r>
        <w:t>(Read the first time--January 8, 2019)</w:t>
      </w:r>
    </w:p>
    <w:p w:rsidR="008678DC" w:rsidRDefault="008678DC" w:rsidP="008678DC">
      <w:pPr>
        <w:pStyle w:val="CALENDARHISTORY"/>
      </w:pPr>
      <w:r>
        <w:t>(Reported by Committee on Finance--February 21, 2019)</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 Hembree)</w:t>
      </w:r>
    </w:p>
    <w:p w:rsidR="008678DC" w:rsidRDefault="008678DC" w:rsidP="008678DC"/>
    <w:p w:rsidR="008678DC" w:rsidRPr="00E128BE" w:rsidRDefault="008678DC" w:rsidP="008678DC">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8678DC" w:rsidRDefault="008678DC" w:rsidP="008678DC">
      <w:pPr>
        <w:pStyle w:val="CALENDARHISTORY"/>
      </w:pPr>
      <w:r>
        <w:t>(Read the first time--January 8, 2019)</w:t>
      </w:r>
    </w:p>
    <w:p w:rsidR="008678DC" w:rsidRDefault="008678DC" w:rsidP="008678DC">
      <w:pPr>
        <w:pStyle w:val="CALENDARHISTORY"/>
      </w:pPr>
      <w:r>
        <w:t>(Reported by Committee on Corrections and Penology--March 7, 2019)</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Senators Rice and Hembree)</w:t>
      </w:r>
    </w:p>
    <w:p w:rsidR="008678DC" w:rsidRDefault="008678DC" w:rsidP="008678DC">
      <w:pPr>
        <w:pStyle w:val="BILLTITLE"/>
      </w:pPr>
      <w:r>
        <w:t xml:space="preserve"> </w:t>
      </w:r>
    </w:p>
    <w:p w:rsidR="008678DC" w:rsidRPr="001C3941" w:rsidRDefault="008678DC" w:rsidP="00391089">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8678DC" w:rsidRDefault="008678DC" w:rsidP="008678DC">
      <w:pPr>
        <w:pStyle w:val="CALENDARHISTORY"/>
      </w:pPr>
      <w:r>
        <w:t>(Read the first time--January 8, 2019)</w:t>
      </w:r>
    </w:p>
    <w:p w:rsidR="008678DC" w:rsidRDefault="008678DC" w:rsidP="008678DC">
      <w:pPr>
        <w:pStyle w:val="CALENDARHISTORY"/>
      </w:pPr>
      <w:r>
        <w:t>(Reported by Committee on Education--March 14, 2019)</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 Leatherman)</w:t>
      </w:r>
    </w:p>
    <w:p w:rsidR="008678DC" w:rsidRDefault="008678DC" w:rsidP="008678DC">
      <w:pPr>
        <w:tabs>
          <w:tab w:val="left" w:pos="432"/>
          <w:tab w:val="left" w:pos="864"/>
        </w:tabs>
      </w:pPr>
    </w:p>
    <w:p w:rsidR="008678DC" w:rsidRDefault="008678DC" w:rsidP="008678DC">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8678DC" w:rsidRDefault="008678DC" w:rsidP="008678DC">
      <w:pPr>
        <w:pStyle w:val="CALENDARHISTORY"/>
        <w:keepNext/>
        <w:keepLines/>
      </w:pPr>
      <w:r>
        <w:t>(Read the first time--January 8, 2019)</w:t>
      </w:r>
    </w:p>
    <w:p w:rsidR="008678DC" w:rsidRDefault="008678DC" w:rsidP="008678DC">
      <w:pPr>
        <w:pStyle w:val="CALENDARHISTORY"/>
        <w:keepNext/>
        <w:keepLines/>
      </w:pPr>
      <w:r>
        <w:t>(Reported by Committee on Agriculture and Natural Resources--March 19, 2019)</w:t>
      </w:r>
    </w:p>
    <w:p w:rsidR="008678DC" w:rsidRDefault="008678DC" w:rsidP="008678DC">
      <w:pPr>
        <w:pStyle w:val="CALENDARHISTORY"/>
        <w:keepNext/>
        <w:keepLines/>
      </w:pPr>
      <w:r>
        <w:t>(Favorable with amendments)</w:t>
      </w:r>
    </w:p>
    <w:p w:rsidR="008678DC" w:rsidRDefault="008678DC" w:rsidP="008678DC">
      <w:pPr>
        <w:pStyle w:val="CALENDARHISTORY"/>
        <w:keepNext/>
        <w:keepLines/>
      </w:pPr>
      <w:r>
        <w:t>(Committed to Committee on Finance--March 26, 2019)</w:t>
      </w:r>
    </w:p>
    <w:p w:rsidR="008678DC" w:rsidRPr="00175347" w:rsidRDefault="008678DC" w:rsidP="008678DC">
      <w:pPr>
        <w:pStyle w:val="CALENDARHISTORY"/>
        <w:keepNext/>
        <w:keepLines/>
      </w:pPr>
      <w:r>
        <w:rPr>
          <w:u w:val="single"/>
        </w:rPr>
        <w:t>(Contested by Senator Harpootlian)</w:t>
      </w:r>
    </w:p>
    <w:p w:rsidR="008678DC" w:rsidRDefault="008678DC" w:rsidP="008678DC">
      <w:pPr>
        <w:tabs>
          <w:tab w:val="left" w:pos="432"/>
          <w:tab w:val="left" w:pos="864"/>
        </w:tabs>
      </w:pPr>
    </w:p>
    <w:p w:rsidR="008678DC" w:rsidRPr="00AD1A49" w:rsidRDefault="008678DC" w:rsidP="008678DC">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391089">
        <w:br/>
      </w:r>
      <w:r w:rsidR="00391089">
        <w:br/>
      </w:r>
      <w:r w:rsidR="00391089">
        <w:lastRenderedPageBreak/>
        <w:br/>
      </w:r>
      <w:r w:rsidRPr="00AD1A49">
        <w:t>PRIOR TO JANUARY 1, 2019, ARE NOT SUBJECT TO THE PREEMPTION IMPOSED BY THIS ACT.</w:t>
      </w:r>
    </w:p>
    <w:p w:rsidR="008678DC" w:rsidRDefault="008678DC" w:rsidP="008678DC">
      <w:pPr>
        <w:pStyle w:val="CALENDARHISTORY"/>
      </w:pPr>
      <w:r>
        <w:t>(Read the first time--February 27, 2019)</w:t>
      </w:r>
    </w:p>
    <w:p w:rsidR="008678DC" w:rsidRDefault="008678DC" w:rsidP="008678DC">
      <w:pPr>
        <w:pStyle w:val="CALENDARHISTORY"/>
      </w:pPr>
      <w:r>
        <w:t>(Reported by Committee on Medical Affairs--March 21, 2019)</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Senators Kimpson and McElveen)</w:t>
      </w:r>
    </w:p>
    <w:p w:rsidR="008678DC" w:rsidRDefault="008678DC" w:rsidP="008678DC">
      <w:pPr>
        <w:tabs>
          <w:tab w:val="left" w:pos="432"/>
          <w:tab w:val="left" w:pos="864"/>
        </w:tabs>
      </w:pPr>
    </w:p>
    <w:p w:rsidR="008678DC" w:rsidRPr="003E0242" w:rsidRDefault="008678DC" w:rsidP="008678DC">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sidR="00EC2F66">
        <w:rPr>
          <w:u w:color="000000" w:themeColor="text1"/>
        </w:rPr>
        <w:br/>
      </w:r>
      <w:r w:rsidR="00EC2F66">
        <w:rPr>
          <w:u w:color="000000" w:themeColor="text1"/>
        </w:rPr>
        <w:br/>
      </w:r>
      <w:r w:rsidR="00EC2F66">
        <w:rPr>
          <w:u w:color="000000" w:themeColor="text1"/>
        </w:rPr>
        <w:lastRenderedPageBreak/>
        <w:br/>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8678DC" w:rsidRDefault="008678DC" w:rsidP="008678DC">
      <w:pPr>
        <w:pStyle w:val="CALENDARHISTORY"/>
      </w:pPr>
      <w:r>
        <w:t>(Read the first time--March 12, 2019)</w:t>
      </w:r>
    </w:p>
    <w:p w:rsidR="008678DC" w:rsidRDefault="008678DC" w:rsidP="008678DC">
      <w:pPr>
        <w:pStyle w:val="CALENDARHISTORY"/>
      </w:pPr>
      <w:r>
        <w:t>(Reported by Committee on Judiciary--March 27, 2019)</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 Kimpson)</w:t>
      </w:r>
    </w:p>
    <w:p w:rsidR="008678DC" w:rsidRPr="00175347" w:rsidRDefault="008678DC" w:rsidP="008678DC"/>
    <w:p w:rsidR="008678DC" w:rsidRPr="002D5012" w:rsidRDefault="008678DC" w:rsidP="008678DC">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EC2F66">
        <w:br/>
      </w:r>
      <w:r w:rsidR="00EC2F66">
        <w:br/>
      </w:r>
      <w:r w:rsidR="00EC2F66">
        <w:br/>
      </w:r>
      <w:r w:rsidRPr="002D5012">
        <w:lastRenderedPageBreak/>
        <w:t>REQUIREMENT FOR HIGH SCHOOL GRADUATION BEGINNING WITH THE 2020</w:t>
      </w:r>
      <w:r w:rsidRPr="002D5012">
        <w:noBreakHyphen/>
        <w:t>2021 SCHOOL YEAR.</w:t>
      </w:r>
    </w:p>
    <w:p w:rsidR="008678DC" w:rsidRDefault="008678DC" w:rsidP="008678DC">
      <w:pPr>
        <w:pStyle w:val="CALENDARHISTORY"/>
      </w:pPr>
      <w:r>
        <w:t>(Read the first time--February 13, 2019)</w:t>
      </w:r>
    </w:p>
    <w:p w:rsidR="008678DC" w:rsidRDefault="008678DC" w:rsidP="008678DC">
      <w:pPr>
        <w:pStyle w:val="CALENDARHISTORY"/>
      </w:pPr>
      <w:r>
        <w:t>(Reported by Committee on Education--March 28, 2019)</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 Martin)</w:t>
      </w:r>
    </w:p>
    <w:p w:rsidR="008678DC" w:rsidRDefault="008678DC" w:rsidP="008678DC"/>
    <w:p w:rsidR="008678DC" w:rsidRPr="00E01C80" w:rsidRDefault="008678DC" w:rsidP="008678DC">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8678DC" w:rsidRDefault="008678DC" w:rsidP="008678DC">
      <w:pPr>
        <w:pStyle w:val="CALENDARHISTORY"/>
      </w:pPr>
      <w:r>
        <w:t>(Read the first time--February 5, 2019)</w:t>
      </w:r>
    </w:p>
    <w:p w:rsidR="008678DC" w:rsidRDefault="008678DC" w:rsidP="008678DC">
      <w:pPr>
        <w:pStyle w:val="CALENDARHISTORY"/>
      </w:pPr>
      <w:r>
        <w:t>(Reported by Committee on Labor, Commerce and Industry--March 28, 2019)</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 Jackson)</w:t>
      </w:r>
    </w:p>
    <w:p w:rsidR="008678DC" w:rsidRDefault="008678DC" w:rsidP="008678DC">
      <w:pPr>
        <w:tabs>
          <w:tab w:val="left" w:pos="432"/>
          <w:tab w:val="left" w:pos="864"/>
        </w:tabs>
      </w:pPr>
    </w:p>
    <w:p w:rsidR="008678DC" w:rsidRPr="00522C88" w:rsidRDefault="008678DC" w:rsidP="008678DC">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w:t>
      </w:r>
      <w:r w:rsidRPr="00522C88">
        <w:lastRenderedPageBreak/>
        <w:t>APPLICANTS WHO COMPLETE</w:t>
      </w:r>
      <w:r>
        <w:t xml:space="preserve"> </w:t>
      </w:r>
      <w:r w:rsidRPr="00522C88">
        <w:t>CERTAIN APPRENTICESHIP PROGRAMS, AND TO DEFINE NECESSARY TERMS.</w:t>
      </w:r>
    </w:p>
    <w:p w:rsidR="008678DC" w:rsidRDefault="008678DC" w:rsidP="008678DC">
      <w:pPr>
        <w:pStyle w:val="CALENDARHISTORY"/>
      </w:pPr>
      <w:r>
        <w:t>(Read the first time--March 21, 2019)</w:t>
      </w:r>
    </w:p>
    <w:p w:rsidR="008678DC" w:rsidRDefault="008678DC" w:rsidP="008678DC">
      <w:pPr>
        <w:pStyle w:val="CALENDARHISTORY"/>
      </w:pPr>
      <w:r>
        <w:t>(Reported by Committee on Labor, Commerce and Industry--April 3, 2019)</w:t>
      </w:r>
    </w:p>
    <w:p w:rsidR="008678DC" w:rsidRDefault="008678DC" w:rsidP="008678DC">
      <w:pPr>
        <w:pStyle w:val="CALENDARHISTORY"/>
      </w:pPr>
      <w:r>
        <w:t>(Favorable)</w:t>
      </w:r>
    </w:p>
    <w:p w:rsidR="008678DC" w:rsidRPr="00175347" w:rsidRDefault="008678DC" w:rsidP="008678DC">
      <w:pPr>
        <w:pStyle w:val="CALENDARHISTORY"/>
      </w:pPr>
      <w:r>
        <w:rPr>
          <w:u w:val="single"/>
        </w:rPr>
        <w:t>(Contested by Senators Alexander, Davis and Campsen)</w:t>
      </w:r>
    </w:p>
    <w:p w:rsidR="008678DC" w:rsidRDefault="008678DC" w:rsidP="008678DC">
      <w:pPr>
        <w:tabs>
          <w:tab w:val="left" w:pos="432"/>
          <w:tab w:val="left" w:pos="864"/>
        </w:tabs>
      </w:pPr>
    </w:p>
    <w:p w:rsidR="008678DC" w:rsidRPr="00E23E4D" w:rsidRDefault="008678DC" w:rsidP="008678DC">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8678DC" w:rsidRDefault="008678DC" w:rsidP="008678DC">
      <w:pPr>
        <w:pStyle w:val="CALENDARHISTORY"/>
      </w:pPr>
      <w:r>
        <w:t>(Read the first time--January 22, 2019)</w:t>
      </w:r>
    </w:p>
    <w:p w:rsidR="008678DC" w:rsidRDefault="008678DC" w:rsidP="008678DC">
      <w:pPr>
        <w:pStyle w:val="CALENDARHISTORY"/>
      </w:pPr>
      <w:r>
        <w:t>(Reported by Committee on Labor, Commerce and Industry--April 11, 2019)</w:t>
      </w:r>
    </w:p>
    <w:p w:rsidR="008678DC" w:rsidRDefault="008678DC" w:rsidP="008678DC">
      <w:pPr>
        <w:pStyle w:val="CALENDARHISTORY"/>
        <w:keepNext/>
        <w:keepLines/>
      </w:pPr>
      <w:r>
        <w:t>(Favorable)</w:t>
      </w:r>
    </w:p>
    <w:p w:rsidR="008678DC" w:rsidRPr="00175347" w:rsidRDefault="008678DC" w:rsidP="008678DC">
      <w:pPr>
        <w:pStyle w:val="CALENDARHISTORY"/>
        <w:keepNext/>
        <w:keepLines/>
      </w:pPr>
      <w:r>
        <w:rPr>
          <w:u w:val="single"/>
        </w:rPr>
        <w:t>(Contested by Senators Johnson, Senn and McElveen)</w:t>
      </w:r>
    </w:p>
    <w:p w:rsidR="008678DC" w:rsidRPr="00E6355E" w:rsidRDefault="008678DC" w:rsidP="008678DC"/>
    <w:p w:rsidR="008678DC" w:rsidRPr="009705F1" w:rsidRDefault="008678DC" w:rsidP="008678DC">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8678DC" w:rsidRDefault="008678DC" w:rsidP="008678DC">
      <w:pPr>
        <w:pStyle w:val="CALENDARHISTORY"/>
        <w:keepNext/>
        <w:keepLines/>
      </w:pPr>
      <w:r>
        <w:t>(Without reference--April 23, 2019)</w:t>
      </w:r>
    </w:p>
    <w:p w:rsidR="008678DC" w:rsidRPr="00175347" w:rsidRDefault="008678DC" w:rsidP="008678DC">
      <w:pPr>
        <w:pStyle w:val="CALENDARHISTORY"/>
        <w:keepNext/>
        <w:keepLines/>
      </w:pPr>
      <w:r>
        <w:rPr>
          <w:u w:val="single"/>
        </w:rPr>
        <w:t>(Contested by Senator Rice)</w:t>
      </w:r>
    </w:p>
    <w:p w:rsidR="008678DC" w:rsidRPr="00E04A74" w:rsidRDefault="008678DC" w:rsidP="008678DC"/>
    <w:p w:rsidR="008678DC" w:rsidRPr="00400DE9" w:rsidRDefault="008678DC" w:rsidP="008678DC">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w:t>
      </w:r>
      <w:r w:rsidRPr="00400DE9">
        <w:lastRenderedPageBreak/>
        <w:t>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 xml:space="preserve">630 RELATING TO TEMPORARY OCCUPATIONAL AND PROFESSIONAL LICENSES THAT BOARDS AND COMMISSIONS ADMINISTERED BY THE DEPARTMENT OF LABOR, LICENSING AND REGULATION MAY ISSUE </w:t>
      </w:r>
      <w:r w:rsidRPr="00400DE9">
        <w:lastRenderedPageBreak/>
        <w:t>TO</w:t>
      </w:r>
      <w:r>
        <w:t xml:space="preserve"> </w:t>
      </w:r>
      <w:r w:rsidRPr="00400DE9">
        <w:t>SPOUSES OF ACTIVE SERVICE MEMBERS STATIONED IN THIS STATE.</w:t>
      </w:r>
    </w:p>
    <w:p w:rsidR="008678DC" w:rsidRDefault="008678DC" w:rsidP="008678DC">
      <w:pPr>
        <w:pStyle w:val="CALENDARHISTORY"/>
      </w:pPr>
      <w:r>
        <w:t>(Read the first time--March 7, 2019)</w:t>
      </w:r>
    </w:p>
    <w:p w:rsidR="008678DC" w:rsidRDefault="008678DC" w:rsidP="008678DC">
      <w:pPr>
        <w:pStyle w:val="CALENDARHISTORY"/>
      </w:pPr>
      <w:r>
        <w:t>(Reported by Committee on Labor, Commerce and Industry--April 25, 2019)</w:t>
      </w:r>
    </w:p>
    <w:p w:rsidR="008678DC" w:rsidRDefault="008678DC" w:rsidP="008678DC">
      <w:pPr>
        <w:pStyle w:val="CALENDARHISTORY"/>
      </w:pPr>
      <w:r>
        <w:t>(Favorable with amendments)</w:t>
      </w:r>
    </w:p>
    <w:p w:rsidR="008678DC" w:rsidRDefault="008678DC" w:rsidP="008678DC">
      <w:pPr>
        <w:pStyle w:val="CALENDARHISTORY"/>
      </w:pPr>
      <w:r>
        <w:t>(Committee Amendment Adopted--May 7, 2019)</w:t>
      </w:r>
    </w:p>
    <w:p w:rsidR="008678DC" w:rsidRDefault="008678DC" w:rsidP="008678DC">
      <w:pPr>
        <w:pStyle w:val="CALENDARHISTORY"/>
      </w:pPr>
      <w:r>
        <w:t>(Amended--May 7, 2019)</w:t>
      </w:r>
    </w:p>
    <w:p w:rsidR="008678DC" w:rsidRPr="00175347" w:rsidRDefault="008678DC" w:rsidP="008678DC">
      <w:pPr>
        <w:pStyle w:val="CALENDARHISTORY"/>
      </w:pPr>
      <w:r>
        <w:rPr>
          <w:u w:val="single"/>
        </w:rPr>
        <w:t>(Contested by Senator Alexander)</w:t>
      </w:r>
    </w:p>
    <w:p w:rsidR="008678DC" w:rsidRDefault="008678DC" w:rsidP="008678DC">
      <w:pPr>
        <w:tabs>
          <w:tab w:val="left" w:pos="432"/>
          <w:tab w:val="left" w:pos="864"/>
        </w:tabs>
      </w:pPr>
    </w:p>
    <w:p w:rsidR="008678DC" w:rsidRPr="00983766" w:rsidRDefault="008678DC" w:rsidP="008678DC">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8678DC" w:rsidRDefault="008678DC" w:rsidP="008678DC">
      <w:pPr>
        <w:pStyle w:val="CALENDARHISTORY"/>
        <w:keepNext/>
        <w:keepLines/>
      </w:pPr>
      <w:r>
        <w:t>(Read the first time--February 7, 2019)</w:t>
      </w:r>
    </w:p>
    <w:p w:rsidR="008678DC" w:rsidRDefault="008678DC" w:rsidP="008678DC">
      <w:pPr>
        <w:pStyle w:val="CALENDARHISTORY"/>
        <w:keepNext/>
        <w:keepLines/>
      </w:pPr>
      <w:r>
        <w:t>(Reported by Committee on Banking and Insurance--May 1, 2019)</w:t>
      </w:r>
    </w:p>
    <w:p w:rsidR="008678DC" w:rsidRDefault="008678DC" w:rsidP="008678DC">
      <w:pPr>
        <w:pStyle w:val="CALENDARHISTORY"/>
      </w:pPr>
      <w:r>
        <w:t>(Favorable with amendments)</w:t>
      </w:r>
    </w:p>
    <w:p w:rsidR="008678DC" w:rsidRDefault="008678DC" w:rsidP="008678DC">
      <w:pPr>
        <w:ind w:left="864"/>
      </w:pPr>
      <w:r>
        <w:t>(Amendment proposed--May 8, 2019)</w:t>
      </w:r>
    </w:p>
    <w:p w:rsidR="008678DC" w:rsidRPr="003C49FC" w:rsidRDefault="008678DC" w:rsidP="008678DC">
      <w:pPr>
        <w:pStyle w:val="CALENDARHISTORY"/>
      </w:pPr>
      <w:r>
        <w:t>(Document No. AMEND\493R001.SP.GM)</w:t>
      </w:r>
    </w:p>
    <w:p w:rsidR="008678DC" w:rsidRPr="00175347" w:rsidRDefault="008678DC" w:rsidP="008678DC">
      <w:pPr>
        <w:pStyle w:val="CALENDARHISTORY"/>
      </w:pPr>
      <w:r>
        <w:rPr>
          <w:u w:val="single"/>
        </w:rPr>
        <w:t>(Contested by Senators Malloy and Grooms)</w:t>
      </w:r>
    </w:p>
    <w:p w:rsidR="008678DC" w:rsidRPr="00175347" w:rsidRDefault="008678DC" w:rsidP="008678DC"/>
    <w:p w:rsidR="008678DC" w:rsidRPr="00A36DFF" w:rsidRDefault="008678DC" w:rsidP="008678DC">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8678DC" w:rsidRDefault="008678DC" w:rsidP="008678DC">
      <w:pPr>
        <w:pStyle w:val="CALENDARHISTORY"/>
      </w:pPr>
      <w:r>
        <w:t>(Read the first time--February 19, 2019)</w:t>
      </w:r>
    </w:p>
    <w:p w:rsidR="008678DC" w:rsidRDefault="008678DC" w:rsidP="008678DC">
      <w:pPr>
        <w:pStyle w:val="CALENDARHISTORY"/>
      </w:pPr>
      <w:r>
        <w:t>(Recalled from Committee on Judiciary--May 1, 2019)</w:t>
      </w:r>
    </w:p>
    <w:p w:rsidR="008678DC" w:rsidRPr="00175347" w:rsidRDefault="008678DC" w:rsidP="008678DC">
      <w:pPr>
        <w:pStyle w:val="CALENDARHISTORY"/>
      </w:pPr>
      <w:r>
        <w:rPr>
          <w:u w:val="single"/>
        </w:rPr>
        <w:t>(Contested by Senator M.B. Matthews)</w:t>
      </w:r>
    </w:p>
    <w:p w:rsidR="008678DC" w:rsidRPr="00203A59" w:rsidRDefault="008678DC" w:rsidP="008678DC"/>
    <w:p w:rsidR="008678DC" w:rsidRPr="00616B8B" w:rsidRDefault="008678DC" w:rsidP="008678DC">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EC2F66">
        <w:rPr>
          <w:u w:color="000000" w:themeColor="text1"/>
        </w:rPr>
        <w:br/>
      </w:r>
      <w:r w:rsidR="00EC2F66">
        <w:rPr>
          <w:u w:color="000000" w:themeColor="text1"/>
        </w:rPr>
        <w:br/>
      </w:r>
      <w:r w:rsidRPr="00616B8B">
        <w:rPr>
          <w:u w:color="000000" w:themeColor="text1"/>
        </w:rPr>
        <w:t>LEASES OF RESIDENTIAL AREAS ON HUNTING ISLAND.</w:t>
      </w:r>
    </w:p>
    <w:p w:rsidR="008678DC" w:rsidRDefault="008678DC" w:rsidP="008678DC">
      <w:pPr>
        <w:pStyle w:val="CALENDARHISTORY"/>
        <w:keepNext/>
        <w:keepLines/>
      </w:pPr>
      <w:r>
        <w:t>(Read the first time--April 10, 2019)</w:t>
      </w:r>
    </w:p>
    <w:p w:rsidR="008678DC" w:rsidRDefault="008678DC" w:rsidP="008678DC">
      <w:pPr>
        <w:pStyle w:val="CALENDARHISTORY"/>
        <w:keepNext/>
        <w:keepLines/>
      </w:pPr>
      <w:r>
        <w:t>(Reported by Committee on Fish, Game and Forestry--May 1, 2019)</w:t>
      </w:r>
    </w:p>
    <w:p w:rsidR="008678DC" w:rsidRDefault="008678DC" w:rsidP="008678DC">
      <w:pPr>
        <w:pStyle w:val="CALENDARHISTORY"/>
        <w:keepNext/>
        <w:keepLines/>
      </w:pPr>
      <w:r>
        <w:t>(Favorable)</w:t>
      </w:r>
    </w:p>
    <w:p w:rsidR="008678DC" w:rsidRPr="00175347" w:rsidRDefault="008678DC" w:rsidP="008678DC">
      <w:pPr>
        <w:pStyle w:val="CALENDARHISTORY"/>
        <w:keepNext/>
        <w:keepLines/>
      </w:pPr>
      <w:r>
        <w:rPr>
          <w:u w:val="single"/>
        </w:rPr>
        <w:t>(Contested by Senator M.B. Matthews)</w:t>
      </w:r>
    </w:p>
    <w:p w:rsidR="008678DC" w:rsidRDefault="008678DC" w:rsidP="008678DC">
      <w:pPr>
        <w:pStyle w:val="BILLTITLE"/>
      </w:pPr>
    </w:p>
    <w:p w:rsidR="008678DC" w:rsidRPr="00B16C43" w:rsidRDefault="008678DC" w:rsidP="008678DC">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EC2F66">
        <w:rPr>
          <w:u w:color="000000" w:themeColor="text1"/>
        </w:rPr>
        <w:t xml:space="preserve"> </w:t>
      </w:r>
      <w:r w:rsidRPr="00B16C43">
        <w:rPr>
          <w:u w:color="000000" w:themeColor="text1"/>
        </w:rPr>
        <w:lastRenderedPageBreak/>
        <w:t>LIMITATIONS ON THE OPERATIONS OF CERTAIN STATE PARKS.</w:t>
      </w:r>
    </w:p>
    <w:p w:rsidR="008678DC" w:rsidRDefault="008678DC" w:rsidP="008678DC">
      <w:pPr>
        <w:pStyle w:val="CALENDARHISTORY"/>
      </w:pPr>
      <w:r>
        <w:t>(Read the first time--April 10, 2019)</w:t>
      </w:r>
    </w:p>
    <w:p w:rsidR="008678DC" w:rsidRDefault="008678DC" w:rsidP="008678DC">
      <w:pPr>
        <w:pStyle w:val="CALENDARHISTORY"/>
      </w:pPr>
      <w:r>
        <w:t>(Reported by Committee on Fish, Game and Forestry--May 1, 2019)</w:t>
      </w:r>
    </w:p>
    <w:p w:rsidR="008678DC" w:rsidRDefault="008678DC" w:rsidP="008678DC">
      <w:pPr>
        <w:pStyle w:val="CALENDARHISTORY"/>
      </w:pPr>
      <w:r>
        <w:t>(Favorable)</w:t>
      </w:r>
    </w:p>
    <w:p w:rsidR="008678DC" w:rsidRPr="00175347" w:rsidRDefault="008678DC" w:rsidP="008678DC">
      <w:pPr>
        <w:pStyle w:val="CALENDARHISTORY"/>
      </w:pPr>
      <w:r>
        <w:rPr>
          <w:u w:val="single"/>
        </w:rPr>
        <w:t>(Contested by Senator M.B. Matthews)</w:t>
      </w:r>
    </w:p>
    <w:p w:rsidR="008678DC" w:rsidRDefault="008678DC" w:rsidP="008678DC"/>
    <w:p w:rsidR="008678DC" w:rsidRPr="00FE0717" w:rsidRDefault="008678DC" w:rsidP="008678DC">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8678DC" w:rsidRDefault="008678DC" w:rsidP="008678DC">
      <w:pPr>
        <w:pStyle w:val="CALENDARHISTORY"/>
      </w:pPr>
      <w:r>
        <w:t>(Read the first time--April 10, 2019)</w:t>
      </w:r>
    </w:p>
    <w:p w:rsidR="008678DC" w:rsidRDefault="008678DC" w:rsidP="008678DC">
      <w:pPr>
        <w:pStyle w:val="CALENDARHISTORY"/>
      </w:pPr>
      <w:r>
        <w:t>(Recalled from Committee on Judiciary--May 2, 2019)</w:t>
      </w:r>
    </w:p>
    <w:p w:rsidR="008678DC" w:rsidRPr="00175347" w:rsidRDefault="008678DC" w:rsidP="008678DC">
      <w:pPr>
        <w:pStyle w:val="CALENDARHISTORY"/>
      </w:pPr>
      <w:r>
        <w:rPr>
          <w:u w:val="single"/>
        </w:rPr>
        <w:t>(Contested by Senator Hutto)</w:t>
      </w:r>
    </w:p>
    <w:p w:rsidR="008678DC" w:rsidRDefault="008678DC" w:rsidP="008678DC"/>
    <w:p w:rsidR="008678DC" w:rsidRPr="0043759E" w:rsidRDefault="008678DC" w:rsidP="008678DC">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8678DC" w:rsidRDefault="008678DC" w:rsidP="008678DC">
      <w:pPr>
        <w:pStyle w:val="CALENDARHISTORY"/>
      </w:pPr>
      <w:r>
        <w:t>(Read the first time--April 10, 2019)</w:t>
      </w:r>
    </w:p>
    <w:p w:rsidR="008678DC" w:rsidRDefault="008678DC" w:rsidP="008678DC">
      <w:pPr>
        <w:pStyle w:val="CALENDARHISTORY"/>
      </w:pPr>
      <w:r>
        <w:t>(Recalled from Committee on Judiciary--May 7, 2019)</w:t>
      </w:r>
    </w:p>
    <w:p w:rsidR="008678DC" w:rsidRPr="00175347" w:rsidRDefault="008678DC" w:rsidP="008678DC">
      <w:pPr>
        <w:pStyle w:val="CALENDARHISTORY"/>
      </w:pPr>
      <w:r>
        <w:rPr>
          <w:u w:val="single"/>
        </w:rPr>
        <w:t>(Contested by Senator Hutto)</w:t>
      </w:r>
    </w:p>
    <w:p w:rsidR="008678DC" w:rsidRPr="00D06B8D" w:rsidRDefault="008678DC" w:rsidP="008678DC"/>
    <w:p w:rsidR="008678DC" w:rsidRPr="001C4D06" w:rsidRDefault="008678DC" w:rsidP="00EC2F66">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w:t>
      </w:r>
      <w:r w:rsidRPr="001C4D06">
        <w:lastRenderedPageBreak/>
        <w:t>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 xml:space="preserve">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w:t>
      </w:r>
      <w:r w:rsidRPr="001C4D06">
        <w:lastRenderedPageBreak/>
        <w:t>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8678DC" w:rsidRDefault="008678DC" w:rsidP="008678DC">
      <w:pPr>
        <w:pStyle w:val="CALENDARHISTORY"/>
      </w:pPr>
      <w:r>
        <w:t>(Read the first time--January 8, 2019)</w:t>
      </w:r>
    </w:p>
    <w:p w:rsidR="008678DC" w:rsidRDefault="008678DC" w:rsidP="008678DC">
      <w:pPr>
        <w:pStyle w:val="CALENDARHISTORY"/>
      </w:pPr>
      <w:r>
        <w:t>(Recalled from Committee on Judiciary--May 8, 2019)</w:t>
      </w:r>
    </w:p>
    <w:p w:rsidR="008678DC" w:rsidRPr="00175347" w:rsidRDefault="008678DC" w:rsidP="008678DC">
      <w:pPr>
        <w:pStyle w:val="CALENDARHISTORY"/>
      </w:pPr>
      <w:r>
        <w:rPr>
          <w:u w:val="single"/>
        </w:rPr>
        <w:t>(Contested by Senators Scott and Kimpson)</w:t>
      </w:r>
    </w:p>
    <w:p w:rsidR="008678DC" w:rsidRDefault="008678DC" w:rsidP="008678DC">
      <w:pPr>
        <w:tabs>
          <w:tab w:val="left" w:pos="432"/>
          <w:tab w:val="left" w:pos="864"/>
        </w:tabs>
      </w:pPr>
    </w:p>
    <w:p w:rsidR="008678DC" w:rsidRDefault="008678DC" w:rsidP="008678DC">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DETECTABLE FETAL HEARTBEAT BEFORE AN ABORTION IS PERFORMED </w:t>
      </w:r>
      <w:r w:rsidRPr="00F34954">
        <w:rPr>
          <w:color w:val="000000" w:themeColor="text1"/>
          <w:u w:color="000000" w:themeColor="text1"/>
        </w:rPr>
        <w:lastRenderedPageBreak/>
        <w:t>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EC2F66">
        <w:rPr>
          <w:color w:val="000000" w:themeColor="text1"/>
          <w:u w:color="000000" w:themeColor="text1"/>
        </w:rPr>
        <w:br/>
      </w:r>
      <w:r w:rsidR="00EC2F66">
        <w:rPr>
          <w:color w:val="000000" w:themeColor="text1"/>
          <w:u w:color="000000" w:themeColor="text1"/>
        </w:rPr>
        <w:br/>
      </w:r>
      <w:r w:rsidR="00EC2F66">
        <w:rPr>
          <w:color w:val="000000" w:themeColor="text1"/>
          <w:u w:color="000000" w:themeColor="text1"/>
        </w:rPr>
        <w:br/>
      </w:r>
      <w:r w:rsidR="00EC2F66">
        <w:rPr>
          <w:color w:val="000000" w:themeColor="text1"/>
          <w:u w:color="000000" w:themeColor="text1"/>
        </w:rPr>
        <w:br/>
      </w:r>
      <w:r w:rsidRPr="00F34954">
        <w:rPr>
          <w:color w:val="000000" w:themeColor="text1"/>
          <w:u w:color="000000" w:themeColor="text1"/>
        </w:rPr>
        <w:t>NOTIFICATION OF THE DETECTION OF A FETAL HEARTBEAT.</w:t>
      </w:r>
    </w:p>
    <w:p w:rsidR="008678DC" w:rsidRDefault="008678DC" w:rsidP="008678DC">
      <w:pPr>
        <w:pStyle w:val="CALENDARHISTORY"/>
      </w:pPr>
      <w:r>
        <w:t>(Read the first time--April 25, 2019)</w:t>
      </w:r>
    </w:p>
    <w:p w:rsidR="008678DC" w:rsidRDefault="008678DC" w:rsidP="008678DC">
      <w:pPr>
        <w:pStyle w:val="CALENDARHISTORY"/>
      </w:pPr>
      <w:r>
        <w:t>(Reported by Committee on Medical Affairs--January 14, 2020)</w:t>
      </w:r>
    </w:p>
    <w:p w:rsidR="008678DC" w:rsidRDefault="008678DC" w:rsidP="008678DC">
      <w:pPr>
        <w:pStyle w:val="CALENDARHISTORY"/>
      </w:pPr>
      <w:r>
        <w:t>(Favorable with amendments)</w:t>
      </w:r>
    </w:p>
    <w:p w:rsidR="008678DC" w:rsidRPr="00175347" w:rsidRDefault="008678DC" w:rsidP="008678DC">
      <w:pPr>
        <w:pStyle w:val="CALENDARHISTORY"/>
      </w:pPr>
      <w:r>
        <w:rPr>
          <w:u w:val="single"/>
        </w:rPr>
        <w:t>(Contested by Senator Hutto)</w:t>
      </w:r>
    </w:p>
    <w:p w:rsidR="008678DC" w:rsidRDefault="008678DC" w:rsidP="008678DC"/>
    <w:p w:rsidR="008678DC" w:rsidRPr="0004709C" w:rsidRDefault="008678DC" w:rsidP="008678DC">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8678DC" w:rsidRDefault="008678DC" w:rsidP="008678DC">
      <w:pPr>
        <w:pStyle w:val="CALENDARHISTORY"/>
      </w:pPr>
      <w:r>
        <w:t>(Read the first time--January 29, 2019)</w:t>
      </w:r>
    </w:p>
    <w:p w:rsidR="008678DC" w:rsidRDefault="008678DC" w:rsidP="008678DC">
      <w:pPr>
        <w:pStyle w:val="CALENDARHISTORY"/>
      </w:pPr>
      <w:r>
        <w:t>(Reported by Committee on Finance--January 21, 2020)</w:t>
      </w:r>
    </w:p>
    <w:p w:rsidR="008678DC" w:rsidRDefault="008678DC" w:rsidP="008678DC">
      <w:pPr>
        <w:pStyle w:val="CALENDARHISTORY"/>
      </w:pPr>
      <w:r>
        <w:t>(Favorable with amendments)</w:t>
      </w:r>
    </w:p>
    <w:p w:rsidR="008678DC" w:rsidRDefault="008678DC" w:rsidP="008678DC"/>
    <w:p w:rsidR="008678DC" w:rsidRPr="00D93D29" w:rsidRDefault="008678DC" w:rsidP="008678DC">
      <w:pPr>
        <w:pStyle w:val="BILLTITLE"/>
        <w:keepNext/>
        <w:keepLines/>
        <w:rPr>
          <w:color w:val="000000" w:themeColor="text1"/>
          <w:u w:color="000000" w:themeColor="text1"/>
        </w:rPr>
      </w:pPr>
      <w:r w:rsidRPr="00D93D29">
        <w:lastRenderedPageBreak/>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8678DC" w:rsidRDefault="008678DC" w:rsidP="008678DC">
      <w:pPr>
        <w:pStyle w:val="CALENDARHISTORY"/>
      </w:pPr>
      <w:r>
        <w:t>(Read the first time--April 10, 2019)</w:t>
      </w:r>
    </w:p>
    <w:p w:rsidR="008678DC" w:rsidRDefault="008678DC" w:rsidP="008678DC">
      <w:pPr>
        <w:pStyle w:val="CALENDARHISTORY"/>
      </w:pPr>
      <w:r>
        <w:t>(Reported by Committee on Finance--January 21, 2020)</w:t>
      </w:r>
    </w:p>
    <w:p w:rsidR="008678DC" w:rsidRDefault="008678DC" w:rsidP="008678DC">
      <w:pPr>
        <w:pStyle w:val="CALENDARHISTORY"/>
      </w:pPr>
      <w:r>
        <w:t>(Favorable with amendments)</w:t>
      </w:r>
    </w:p>
    <w:p w:rsidR="008678DC" w:rsidRDefault="008678DC" w:rsidP="008678DC"/>
    <w:p w:rsidR="008678DC" w:rsidRPr="003D3A80" w:rsidRDefault="008678DC" w:rsidP="008678DC">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 xml:space="preserve">10, RELATING TO THE ESTABLISHMENT OF THE </w:t>
      </w:r>
      <w:r w:rsidRPr="003D3A80">
        <w:rPr>
          <w:u w:color="000000" w:themeColor="text1"/>
        </w:rPr>
        <w:lastRenderedPageBreak/>
        <w:t>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sidR="00EC2F66">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8678DC" w:rsidRDefault="008678DC" w:rsidP="008678DC">
      <w:pPr>
        <w:pStyle w:val="CALENDARHISTORY"/>
      </w:pPr>
      <w:r>
        <w:lastRenderedPageBreak/>
        <w:t>(Read the first time--April 10, 2019)</w:t>
      </w:r>
    </w:p>
    <w:p w:rsidR="008678DC" w:rsidRDefault="008678DC" w:rsidP="008678DC">
      <w:pPr>
        <w:pStyle w:val="CALENDARHISTORY"/>
      </w:pPr>
      <w:r>
        <w:t>(Reported by Committee on Education--January 23, 2020)</w:t>
      </w:r>
    </w:p>
    <w:p w:rsidR="008678DC" w:rsidRDefault="008678DC" w:rsidP="008678DC">
      <w:pPr>
        <w:pStyle w:val="CALENDARHISTORY"/>
      </w:pPr>
      <w:r>
        <w:t>(Favorable with amendments)</w:t>
      </w:r>
    </w:p>
    <w:p w:rsidR="008678DC" w:rsidRDefault="008678DC" w:rsidP="008678DC"/>
    <w:p w:rsidR="008678DC" w:rsidRPr="005E5422" w:rsidRDefault="008678DC" w:rsidP="008678DC">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 xml:space="preserve">150, RELATING TO CERTAIN PROHIBITED ACTS, SO AS TO PROVIDE PROFESSIONAL EMPLOYER ORGANIZATIONS SHALL NOT ENGAGE IN THE SALE OF INSURANCE OR ACT AS THIRD PARTY ADMINISTRATORS, AND TO PROVIDE THAT THE </w:t>
      </w:r>
      <w:r w:rsidRPr="005E5422">
        <w:lastRenderedPageBreak/>
        <w:t>SPONSORING AND MAINTAINING OF EMPLOYEE BENEFIT PLANS FOR THE BENEFIT OF ASSIGNED EMPLOYEES DOES NOT CONSTITUTE THE SALE OF INSURANCE.</w:t>
      </w:r>
      <w:bookmarkStart w:id="2" w:name="titleend"/>
      <w:bookmarkEnd w:id="2"/>
    </w:p>
    <w:p w:rsidR="008678DC" w:rsidRDefault="008678DC" w:rsidP="008678DC">
      <w:pPr>
        <w:pStyle w:val="CALENDARHISTORY"/>
      </w:pPr>
      <w:r>
        <w:t>(Read the first time--January 14, 2020)</w:t>
      </w:r>
    </w:p>
    <w:p w:rsidR="008678DC" w:rsidRDefault="008678DC" w:rsidP="008678DC">
      <w:pPr>
        <w:pStyle w:val="CALENDARHISTORY"/>
      </w:pPr>
      <w:r>
        <w:t>(Reported by Committee on Labor, Commerce and Industry--January 23, 2020)</w:t>
      </w:r>
    </w:p>
    <w:p w:rsidR="008678DC" w:rsidRDefault="008678DC" w:rsidP="008678DC">
      <w:pPr>
        <w:pStyle w:val="CALENDARHISTORY"/>
      </w:pPr>
      <w:r>
        <w:t>(Favorable)</w:t>
      </w:r>
    </w:p>
    <w:p w:rsidR="008678DC" w:rsidRDefault="008678DC" w:rsidP="008678DC"/>
    <w:p w:rsidR="008678DC" w:rsidRPr="00E82A0A" w:rsidRDefault="008678DC" w:rsidP="008678DC">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w:t>
      </w:r>
      <w:r>
        <w:rPr>
          <w:u w:color="000000" w:themeColor="text1"/>
        </w:rPr>
        <w:t xml:space="preserve"> </w:t>
      </w:r>
      <w:r w:rsidRPr="00E82A0A">
        <w:rPr>
          <w:u w:color="000000" w:themeColor="text1"/>
        </w:rPr>
        <w:t>PRECINCTS MAY BE FOUND AND MAINTAINED BY THE REVENUE AND FISCAL AFFAIRS OFFICE.</w:t>
      </w:r>
    </w:p>
    <w:p w:rsidR="008678DC" w:rsidRDefault="008678DC" w:rsidP="008678DC">
      <w:pPr>
        <w:pStyle w:val="CALENDARHISTORY"/>
        <w:keepNext/>
        <w:keepLines/>
      </w:pPr>
      <w:r>
        <w:t>(Read the first time--January 14, 2020)</w:t>
      </w:r>
    </w:p>
    <w:p w:rsidR="008678DC" w:rsidRDefault="008678DC" w:rsidP="008678DC">
      <w:pPr>
        <w:pStyle w:val="CALENDARHISTORY"/>
        <w:keepNext/>
        <w:keepLines/>
      </w:pPr>
      <w:r>
        <w:t>(Recalled from Committee on Judiciary--January 23, 2020)</w:t>
      </w:r>
    </w:p>
    <w:p w:rsidR="008678DC" w:rsidRDefault="008678DC" w:rsidP="008678DC"/>
    <w:p w:rsidR="008678DC" w:rsidRPr="004013BE" w:rsidRDefault="008678DC" w:rsidP="008678DC">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8678DC" w:rsidRDefault="008678DC" w:rsidP="008678DC">
      <w:pPr>
        <w:pStyle w:val="CALENDARHISTORY"/>
        <w:keepNext/>
        <w:keepLines/>
      </w:pPr>
      <w:r>
        <w:lastRenderedPageBreak/>
        <w:t>(Read the first time--March 7, 2019)</w:t>
      </w:r>
    </w:p>
    <w:p w:rsidR="008678DC" w:rsidRDefault="008678DC" w:rsidP="008678DC">
      <w:pPr>
        <w:pStyle w:val="CALENDARHISTORY"/>
        <w:keepNext/>
        <w:keepLines/>
      </w:pPr>
      <w:r>
        <w:t>(Reported by Committee on Labor, Commerce and Industry--January 23, 2020)</w:t>
      </w:r>
    </w:p>
    <w:p w:rsidR="008678DC" w:rsidRDefault="008678DC" w:rsidP="008678DC">
      <w:pPr>
        <w:pStyle w:val="CALENDARHISTORY"/>
        <w:keepNext/>
        <w:keepLines/>
      </w:pPr>
      <w:r>
        <w:t>(Favorable)</w:t>
      </w:r>
    </w:p>
    <w:p w:rsidR="008678DC" w:rsidRDefault="008678DC" w:rsidP="008678DC"/>
    <w:p w:rsidR="008678DC" w:rsidRPr="002B6A50" w:rsidRDefault="008678DC" w:rsidP="008678DC">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rsidR="00EC2F66">
        <w:br/>
      </w:r>
      <w:r w:rsidR="00EC2F66">
        <w:br/>
      </w:r>
      <w:r w:rsidR="00EC2F66">
        <w:br/>
      </w:r>
      <w:r w:rsidRPr="002B6A50">
        <w:t>WHEN LAND CLASSIFIED AS AGRICULTURAL REAL PROPERTY IS APPLIED TO ANOTHER USE.</w:t>
      </w:r>
    </w:p>
    <w:p w:rsidR="008678DC" w:rsidRDefault="008678DC" w:rsidP="008678DC">
      <w:pPr>
        <w:pStyle w:val="CALENDARHISTORY"/>
      </w:pPr>
      <w:r>
        <w:t>(Read the first time--April 10, 2019)</w:t>
      </w:r>
    </w:p>
    <w:p w:rsidR="008678DC" w:rsidRDefault="008678DC" w:rsidP="008678DC">
      <w:pPr>
        <w:pStyle w:val="CALENDARHISTORY"/>
      </w:pPr>
      <w:r>
        <w:t>(Reported by Committee on Finance--January 23, 2020)</w:t>
      </w:r>
    </w:p>
    <w:p w:rsidR="008678DC" w:rsidRDefault="008678DC" w:rsidP="008678DC">
      <w:pPr>
        <w:pStyle w:val="CALENDARHISTORY"/>
      </w:pPr>
      <w:r>
        <w:t>(Favorable with amendments)</w:t>
      </w:r>
    </w:p>
    <w:p w:rsidR="008678DC" w:rsidRPr="006C00F2" w:rsidRDefault="008678DC" w:rsidP="008678DC">
      <w:pPr>
        <w:pStyle w:val="CALENDARHISTORY"/>
      </w:pPr>
      <w:r>
        <w:rPr>
          <w:u w:val="single"/>
        </w:rPr>
        <w:t>(Contested by Senator Fanning)</w:t>
      </w:r>
    </w:p>
    <w:p w:rsidR="008678DC" w:rsidRDefault="008678DC" w:rsidP="008678DC"/>
    <w:p w:rsidR="008678DC" w:rsidRPr="0047347D" w:rsidRDefault="008678DC" w:rsidP="008678DC">
      <w:pPr>
        <w:pStyle w:val="BILLTITLE"/>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8678DC" w:rsidRDefault="008678DC" w:rsidP="008678DC">
      <w:pPr>
        <w:pStyle w:val="CALENDARHISTORY"/>
        <w:keepNext/>
        <w:keepLines/>
      </w:pPr>
      <w:r>
        <w:t>(Read the first time--April 3, 2019)</w:t>
      </w:r>
    </w:p>
    <w:p w:rsidR="008678DC" w:rsidRDefault="008678DC" w:rsidP="008678DC">
      <w:pPr>
        <w:keepNext/>
        <w:keepLines/>
        <w:ind w:left="864"/>
      </w:pPr>
      <w:r>
        <w:t>(Reported by Committee on Labor, Commerce and Industry--January 23, 2020)</w:t>
      </w:r>
    </w:p>
    <w:p w:rsidR="008678DC" w:rsidRDefault="008678DC" w:rsidP="008678DC">
      <w:pPr>
        <w:pStyle w:val="CALENDARHISTORY"/>
        <w:keepNext/>
        <w:keepLines/>
      </w:pPr>
      <w:r>
        <w:t>(Favorable)</w:t>
      </w:r>
    </w:p>
    <w:p w:rsidR="008678DC" w:rsidRDefault="008678DC" w:rsidP="008678DC"/>
    <w:p w:rsidR="008678DC" w:rsidRPr="00EF598F" w:rsidRDefault="008678DC" w:rsidP="008678DC">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 xml:space="preserve">TO AMEND </w:t>
      </w:r>
      <w:r w:rsidRPr="00EF598F">
        <w:rPr>
          <w:u w:color="000000" w:themeColor="text1"/>
        </w:rPr>
        <w:lastRenderedPageBreak/>
        <w:t>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8678DC" w:rsidRDefault="008678DC" w:rsidP="008678DC">
      <w:pPr>
        <w:pStyle w:val="CALENDARHISTORY"/>
        <w:keepNext/>
        <w:keepLines/>
      </w:pPr>
      <w:r>
        <w:t>(Read the first time--May 8, 2019)</w:t>
      </w:r>
    </w:p>
    <w:p w:rsidR="008678DC" w:rsidRDefault="008678DC" w:rsidP="008678DC">
      <w:pPr>
        <w:pStyle w:val="CALENDARHISTORY"/>
        <w:keepNext/>
        <w:keepLines/>
      </w:pPr>
      <w:r>
        <w:t>(Reported by Committee on Labor, Commerce and Industry--January 23, 2020)</w:t>
      </w:r>
    </w:p>
    <w:p w:rsidR="008678DC" w:rsidRDefault="008678DC" w:rsidP="008678DC">
      <w:pPr>
        <w:pStyle w:val="CALENDARHISTORY"/>
        <w:keepNext/>
        <w:keepLines/>
      </w:pPr>
      <w:r>
        <w:t>(Favorable with amendments)</w:t>
      </w:r>
    </w:p>
    <w:p w:rsidR="008678DC" w:rsidRDefault="008678DC" w:rsidP="008678DC"/>
    <w:p w:rsidR="008678DC" w:rsidRPr="00C963F5" w:rsidRDefault="008678DC" w:rsidP="008678DC">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8678DC" w:rsidRDefault="008678DC" w:rsidP="008678DC">
      <w:pPr>
        <w:pStyle w:val="CALENDARHISTORY"/>
      </w:pPr>
      <w:r>
        <w:t>(Read the first time--January 8, 2019)</w:t>
      </w:r>
    </w:p>
    <w:p w:rsidR="008678DC" w:rsidRDefault="008678DC" w:rsidP="008678DC">
      <w:pPr>
        <w:pStyle w:val="CALENDARHISTORY"/>
      </w:pPr>
      <w:r>
        <w:t>(Reported by Committee on Judiciary--January 29, 2020)</w:t>
      </w:r>
    </w:p>
    <w:p w:rsidR="008678DC" w:rsidRDefault="008678DC" w:rsidP="008678DC">
      <w:pPr>
        <w:pStyle w:val="CALENDARHISTORY"/>
      </w:pPr>
      <w:r>
        <w:t>(Favorable with amendments)</w:t>
      </w:r>
    </w:p>
    <w:p w:rsidR="008678DC" w:rsidRDefault="008678DC" w:rsidP="008678DC"/>
    <w:p w:rsidR="008678DC" w:rsidRPr="001423FB" w:rsidRDefault="008678DC" w:rsidP="008678DC">
      <w:pPr>
        <w:pStyle w:val="BILLTITLE"/>
        <w:keepNext/>
        <w:keepLines/>
      </w:pPr>
      <w:r w:rsidRPr="001423FB">
        <w:lastRenderedPageBreak/>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8678DC" w:rsidRDefault="008678DC" w:rsidP="008678DC">
      <w:pPr>
        <w:pStyle w:val="CALENDARHISTORY"/>
        <w:keepNext/>
        <w:keepLines/>
      </w:pPr>
      <w:r>
        <w:t>(Read the first time--January 14, 2020)</w:t>
      </w:r>
    </w:p>
    <w:p w:rsidR="008678DC" w:rsidRDefault="008678DC" w:rsidP="008678DC">
      <w:pPr>
        <w:pStyle w:val="CALENDARHISTORY"/>
        <w:keepNext/>
        <w:keepLines/>
      </w:pPr>
      <w:r>
        <w:t>(Reported by Committee on Judiciary--January 29, 2020)</w:t>
      </w:r>
    </w:p>
    <w:p w:rsidR="008678DC" w:rsidRDefault="008678DC" w:rsidP="008678DC">
      <w:pPr>
        <w:pStyle w:val="CALENDARHISTORY"/>
        <w:keepNext/>
        <w:keepLines/>
      </w:pPr>
      <w:r>
        <w:t>(Favorable)</w:t>
      </w:r>
    </w:p>
    <w:p w:rsidR="008678DC" w:rsidRDefault="008678DC" w:rsidP="008678DC"/>
    <w:p w:rsidR="008678DC" w:rsidRPr="006F42A0" w:rsidRDefault="008678DC" w:rsidP="008678DC">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sidR="00EC2F66">
        <w:rPr>
          <w:u w:color="000000" w:themeColor="text1"/>
        </w:rPr>
        <w:t xml:space="preserve"> </w:t>
      </w:r>
      <w:r w:rsidRPr="006F42A0">
        <w:rPr>
          <w:u w:color="000000" w:themeColor="text1"/>
        </w:rPr>
        <w:t>BUSINESS ESTABLISHMENTS SELLING ALCOHOLIC LIQUORS BY THE DRINK</w:t>
      </w:r>
      <w:r w:rsidRPr="006F42A0">
        <w:rPr>
          <w:rFonts w:eastAsia="Calibri"/>
          <w:color w:val="000000"/>
          <w:u w:color="000000"/>
          <w:lang w:val="de-DE"/>
        </w:rPr>
        <w:t>.</w:t>
      </w:r>
    </w:p>
    <w:p w:rsidR="008678DC" w:rsidRDefault="008678DC" w:rsidP="008678DC">
      <w:pPr>
        <w:pStyle w:val="CALENDARHISTORY"/>
      </w:pPr>
      <w:r>
        <w:t>(Read the first time--January 15, 2020)</w:t>
      </w:r>
    </w:p>
    <w:p w:rsidR="008678DC" w:rsidRDefault="008678DC" w:rsidP="008678DC">
      <w:pPr>
        <w:pStyle w:val="CALENDARHISTORY"/>
      </w:pPr>
      <w:r>
        <w:lastRenderedPageBreak/>
        <w:t>(Reported by Committee on Judiciary--January 29, 2020)</w:t>
      </w:r>
    </w:p>
    <w:p w:rsidR="008678DC" w:rsidRDefault="008678DC" w:rsidP="008678DC">
      <w:pPr>
        <w:pStyle w:val="CALENDARHISTORY"/>
      </w:pPr>
      <w:r>
        <w:t>(Favorable with amendments)</w:t>
      </w:r>
    </w:p>
    <w:p w:rsidR="008678DC" w:rsidRPr="00794BCE" w:rsidRDefault="008678DC" w:rsidP="008678DC">
      <w:pPr>
        <w:pStyle w:val="CALENDARHISTORY"/>
      </w:pPr>
      <w:r>
        <w:rPr>
          <w:u w:val="single"/>
        </w:rPr>
        <w:t>(Contested by Senator Kimpson)</w:t>
      </w:r>
    </w:p>
    <w:p w:rsidR="008678DC" w:rsidRDefault="008678DC" w:rsidP="008678DC"/>
    <w:p w:rsidR="008678DC" w:rsidRPr="003F4816" w:rsidRDefault="008678DC" w:rsidP="008678DC">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8678DC" w:rsidRDefault="008678DC" w:rsidP="008678DC">
      <w:pPr>
        <w:pStyle w:val="CALENDARHISTORY"/>
      </w:pPr>
      <w:r>
        <w:t>(Read the first time--January 21, 2020)</w:t>
      </w:r>
    </w:p>
    <w:p w:rsidR="008678DC" w:rsidRDefault="008678DC" w:rsidP="008678DC">
      <w:pPr>
        <w:pStyle w:val="CALENDARHISTORY"/>
      </w:pPr>
      <w:r>
        <w:t>(Reported by Committee on Transportation--January 29, 2020)</w:t>
      </w:r>
    </w:p>
    <w:p w:rsidR="008678DC" w:rsidRDefault="008678DC" w:rsidP="008678DC">
      <w:pPr>
        <w:pStyle w:val="CALENDARHISTORY"/>
      </w:pPr>
      <w:r>
        <w:t>(Favorable)</w:t>
      </w:r>
    </w:p>
    <w:p w:rsidR="008678DC" w:rsidRDefault="008678DC" w:rsidP="008678DC"/>
    <w:p w:rsidR="008678DC" w:rsidRPr="006334D1" w:rsidRDefault="008678DC" w:rsidP="008678DC">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8678DC" w:rsidRDefault="008678DC" w:rsidP="008678DC">
      <w:pPr>
        <w:pStyle w:val="CALENDARHISTORY"/>
      </w:pPr>
      <w:r>
        <w:t>(Read the first time--March 6, 2019)</w:t>
      </w:r>
    </w:p>
    <w:p w:rsidR="008678DC" w:rsidRDefault="008678DC" w:rsidP="008678DC">
      <w:pPr>
        <w:pStyle w:val="CALENDARHISTORY"/>
      </w:pPr>
      <w:r>
        <w:t>(Reported by Committee on Judiciary--January 29, 2020)</w:t>
      </w:r>
    </w:p>
    <w:p w:rsidR="008678DC" w:rsidRDefault="008678DC" w:rsidP="008678DC">
      <w:pPr>
        <w:pStyle w:val="CALENDARHISTORY"/>
      </w:pPr>
      <w:r>
        <w:t>(Favorable with amendments)</w:t>
      </w:r>
    </w:p>
    <w:p w:rsidR="008678DC" w:rsidRDefault="008678DC" w:rsidP="008678DC"/>
    <w:p w:rsidR="008678DC" w:rsidRPr="00154F87" w:rsidRDefault="008678DC" w:rsidP="008678DC">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 xml:space="preserve">200, AS AMENDED, CODE OF LAWS OF SOUTH CAROLINA, 1976, RELATING TO REINSURANCE </w:t>
      </w:r>
      <w:r w:rsidRPr="00154F87">
        <w:lastRenderedPageBreak/>
        <w:t>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8678DC" w:rsidRDefault="008678DC" w:rsidP="008678DC">
      <w:pPr>
        <w:pStyle w:val="CALENDARHISTORY"/>
      </w:pPr>
      <w:r>
        <w:t>(Read the first time--January 14, 2020)</w:t>
      </w:r>
    </w:p>
    <w:p w:rsidR="008678DC" w:rsidRDefault="008678DC" w:rsidP="008678DC">
      <w:pPr>
        <w:pStyle w:val="CALENDARHISTORY"/>
      </w:pPr>
      <w:r>
        <w:t>(Reported by Committee on Banking and Insurance--January 30, 2020)</w:t>
      </w:r>
    </w:p>
    <w:p w:rsidR="008678DC" w:rsidRDefault="008678DC" w:rsidP="008678DC">
      <w:pPr>
        <w:pStyle w:val="CALENDARHISTORY"/>
      </w:pPr>
      <w:r>
        <w:t>(Favorable)</w:t>
      </w:r>
    </w:p>
    <w:p w:rsidR="008678DC" w:rsidRDefault="008678DC" w:rsidP="008678DC"/>
    <w:p w:rsidR="008678DC" w:rsidRPr="00947583" w:rsidRDefault="008678DC" w:rsidP="008678DC">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8678DC" w:rsidRDefault="008678DC" w:rsidP="008678DC">
      <w:pPr>
        <w:pStyle w:val="CALENDARHISTORY"/>
      </w:pPr>
      <w:r>
        <w:t>(Read the first time--January 14, 2020)</w:t>
      </w:r>
    </w:p>
    <w:p w:rsidR="008678DC" w:rsidRDefault="008678DC" w:rsidP="008678DC">
      <w:pPr>
        <w:pStyle w:val="CALENDARHISTORY"/>
      </w:pPr>
      <w:r>
        <w:t>(Reported by Committee on Banking and Insurance--January 30, 2020)</w:t>
      </w:r>
    </w:p>
    <w:p w:rsidR="008678DC" w:rsidRDefault="008678DC" w:rsidP="008678DC">
      <w:pPr>
        <w:pStyle w:val="CALENDARHISTORY"/>
      </w:pPr>
      <w:r>
        <w:t>(Favorable with amendments)</w:t>
      </w:r>
    </w:p>
    <w:p w:rsidR="008678DC" w:rsidRDefault="008678DC" w:rsidP="008678DC"/>
    <w:p w:rsidR="008678DC" w:rsidRPr="00DC0CD4" w:rsidRDefault="008678DC" w:rsidP="00EC2F66">
      <w:pPr>
        <w:pStyle w:val="BILLTITLE"/>
        <w:keepNext/>
        <w:keepLines/>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8678DC" w:rsidRDefault="008678DC" w:rsidP="00EC2F66">
      <w:pPr>
        <w:pStyle w:val="CALENDARHISTORY"/>
        <w:keepNext/>
        <w:keepLines/>
      </w:pPr>
      <w:r>
        <w:t>(Read the first time--January 14, 2020)</w:t>
      </w:r>
    </w:p>
    <w:p w:rsidR="008678DC" w:rsidRDefault="008678DC" w:rsidP="00EC2F66">
      <w:pPr>
        <w:pStyle w:val="CALENDARHISTORY"/>
        <w:keepNext/>
        <w:keepLines/>
      </w:pPr>
      <w:r>
        <w:t>(Polled by Committee on Medical Affairs--January 30, 2020)</w:t>
      </w:r>
    </w:p>
    <w:p w:rsidR="008678DC" w:rsidRDefault="008678DC" w:rsidP="00EC2F66">
      <w:pPr>
        <w:pStyle w:val="CALENDARHISTORY"/>
        <w:keepNext/>
        <w:keepLines/>
      </w:pPr>
      <w:r>
        <w:t>(Favorable)</w:t>
      </w:r>
    </w:p>
    <w:p w:rsidR="008678DC" w:rsidRDefault="008678DC" w:rsidP="008678DC"/>
    <w:p w:rsidR="008678DC" w:rsidRPr="002677AF" w:rsidRDefault="008678DC" w:rsidP="008678DC">
      <w:pPr>
        <w:pStyle w:val="BILLTITLE"/>
        <w:keepNext/>
        <w:keepLines/>
      </w:pPr>
      <w:r w:rsidRPr="002677AF">
        <w:lastRenderedPageBreak/>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8678DC" w:rsidRDefault="008678DC" w:rsidP="008678DC">
      <w:pPr>
        <w:pStyle w:val="CALENDARHISTORY"/>
        <w:keepNext/>
        <w:keepLines/>
      </w:pPr>
      <w:r>
        <w:t>(Read the first time--March 21, 2019)</w:t>
      </w:r>
    </w:p>
    <w:p w:rsidR="008678DC" w:rsidRDefault="008678DC" w:rsidP="008678DC">
      <w:pPr>
        <w:pStyle w:val="CALENDARHISTORY"/>
        <w:keepNext/>
        <w:keepLines/>
      </w:pPr>
      <w:r>
        <w:t>(Reported by Committee on Agriculture and Natural Resources--February 04, 2020)</w:t>
      </w:r>
    </w:p>
    <w:p w:rsidR="008678DC" w:rsidRDefault="008678DC" w:rsidP="008678DC">
      <w:pPr>
        <w:pStyle w:val="CALENDARHISTORY"/>
        <w:keepNext/>
        <w:keepLines/>
      </w:pPr>
      <w:r>
        <w:t>(Favorable with amendments)</w:t>
      </w:r>
    </w:p>
    <w:p w:rsidR="008678DC" w:rsidRDefault="008678DC" w:rsidP="008678DC"/>
    <w:p w:rsidR="008678DC" w:rsidRPr="00C77D02" w:rsidRDefault="008678DC" w:rsidP="008678DC">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sidR="00EC2F66">
        <w:rPr>
          <w:u w:color="000000" w:themeColor="text1"/>
        </w:rPr>
        <w:br/>
      </w:r>
      <w:r w:rsidR="00EC2F66">
        <w:rPr>
          <w:u w:color="000000" w:themeColor="text1"/>
        </w:rPr>
        <w:br/>
      </w:r>
      <w:r w:rsidR="00EC2F66">
        <w:rPr>
          <w:u w:color="000000" w:themeColor="text1"/>
        </w:rPr>
        <w:br/>
      </w:r>
      <w:r w:rsidR="00EC2F66">
        <w:rPr>
          <w:u w:color="000000" w:themeColor="text1"/>
        </w:rPr>
        <w:br/>
      </w:r>
      <w:r w:rsidRPr="00C77D02">
        <w:rPr>
          <w:u w:color="000000" w:themeColor="text1"/>
        </w:rPr>
        <w:t>WHERE PRIMARY OCEANFRONT SAND DUNES DO NOT EXIST.</w:t>
      </w:r>
    </w:p>
    <w:p w:rsidR="008678DC" w:rsidRDefault="008678DC" w:rsidP="008678DC">
      <w:pPr>
        <w:pStyle w:val="CALENDARHISTORY"/>
      </w:pPr>
      <w:r>
        <w:t>(Read the first time--January 14, 2020)</w:t>
      </w:r>
    </w:p>
    <w:p w:rsidR="008678DC" w:rsidRDefault="008678DC" w:rsidP="008678DC">
      <w:pPr>
        <w:pStyle w:val="CALENDARHISTORY"/>
      </w:pPr>
      <w:r>
        <w:t>(Reported by Committee on Agriculture and Natural Resources--February 04, 2020)</w:t>
      </w:r>
    </w:p>
    <w:p w:rsidR="008678DC" w:rsidRDefault="008678DC" w:rsidP="008678DC">
      <w:pPr>
        <w:pStyle w:val="CALENDARHISTORY"/>
      </w:pPr>
      <w:r>
        <w:t>(Favorable with amendments)</w:t>
      </w:r>
    </w:p>
    <w:p w:rsidR="008678DC" w:rsidRDefault="008678DC" w:rsidP="008678DC"/>
    <w:p w:rsidR="008678DC" w:rsidRPr="00515E58" w:rsidRDefault="008678DC" w:rsidP="008678DC">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 xml:space="preserve">--Senators Campsen, Setzler, J. Matthews, Reese, Jackson, Rankin, Alexander, Hutto, Grooms, Cromer, Sheheen, Davis, Nicholson, Gregory, Johnson, Hembree, </w:t>
      </w:r>
      <w:r w:rsidRPr="00515E58">
        <w:lastRenderedPageBreak/>
        <w:t>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8678DC" w:rsidRDefault="008678DC" w:rsidP="008678DC">
      <w:pPr>
        <w:pStyle w:val="CALENDARHISTORY"/>
      </w:pPr>
      <w:r>
        <w:t>(Read the first time--January 14, 2020)</w:t>
      </w:r>
    </w:p>
    <w:p w:rsidR="008678DC" w:rsidRDefault="008678DC" w:rsidP="008678DC">
      <w:pPr>
        <w:pStyle w:val="CALENDARHISTORY"/>
      </w:pPr>
      <w:r>
        <w:t>(Reported by Committee on Agriculture and Natural Resources--February 04, 2020)</w:t>
      </w:r>
    </w:p>
    <w:p w:rsidR="008678DC" w:rsidRDefault="008678DC" w:rsidP="008678DC">
      <w:pPr>
        <w:pStyle w:val="CALENDARHISTORY"/>
      </w:pPr>
      <w:r>
        <w:t>(Favorable with amendments)</w:t>
      </w:r>
    </w:p>
    <w:p w:rsidR="008678DC" w:rsidRPr="006143BA" w:rsidRDefault="008678DC" w:rsidP="008678DC">
      <w:pPr>
        <w:pStyle w:val="CALENDARHISTORY"/>
      </w:pPr>
      <w:r>
        <w:rPr>
          <w:u w:val="single"/>
        </w:rPr>
        <w:t>(Contested by Senator Climer)</w:t>
      </w:r>
    </w:p>
    <w:p w:rsidR="008678DC" w:rsidRDefault="008678DC" w:rsidP="008678DC"/>
    <w:p w:rsidR="008678DC" w:rsidRPr="00326FAE" w:rsidRDefault="008678DC" w:rsidP="008678DC">
      <w:pPr>
        <w:pStyle w:val="BILLTITLE"/>
      </w:pPr>
      <w:r w:rsidRPr="00326FAE">
        <w:lastRenderedPageBreak/>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8678DC" w:rsidRDefault="008678DC" w:rsidP="008678DC">
      <w:pPr>
        <w:pStyle w:val="CALENDARHISTORY"/>
      </w:pPr>
      <w:r>
        <w:t>(Read the first time--January 23, 2020)</w:t>
      </w:r>
    </w:p>
    <w:p w:rsidR="008678DC" w:rsidRDefault="008678DC" w:rsidP="008678DC">
      <w:pPr>
        <w:pStyle w:val="CALENDARHISTORY"/>
      </w:pPr>
      <w:r>
        <w:t>(Reported by Committee on Agriculture and Natural Resources--February 04, 2020)</w:t>
      </w:r>
    </w:p>
    <w:p w:rsidR="008678DC" w:rsidRDefault="008678DC" w:rsidP="008678DC">
      <w:pPr>
        <w:pStyle w:val="CALENDARHISTORY"/>
      </w:pPr>
      <w:r>
        <w:t>(Favorable)</w:t>
      </w:r>
    </w:p>
    <w:p w:rsidR="008678DC" w:rsidRDefault="008678DC" w:rsidP="008678DC"/>
    <w:p w:rsidR="008678DC" w:rsidRPr="00C44A7D" w:rsidRDefault="008678DC" w:rsidP="008678DC">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8678DC" w:rsidRDefault="008678DC" w:rsidP="008678DC">
      <w:pPr>
        <w:pStyle w:val="CALENDARHISTORY"/>
        <w:keepNext/>
        <w:keepLines/>
      </w:pPr>
      <w:r>
        <w:t>(Without reference--February 04, 2020)</w:t>
      </w:r>
    </w:p>
    <w:p w:rsidR="008678DC" w:rsidRDefault="008678DC" w:rsidP="008678DC"/>
    <w:p w:rsidR="008678DC" w:rsidRPr="00254A82" w:rsidRDefault="008678DC" w:rsidP="008678DC">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8678DC" w:rsidRDefault="008678DC" w:rsidP="008678DC">
      <w:pPr>
        <w:pStyle w:val="CALENDARHISTORY"/>
      </w:pPr>
      <w:r>
        <w:t>(Without reference--February 04, 2020)</w:t>
      </w:r>
    </w:p>
    <w:p w:rsidR="008678DC" w:rsidRDefault="008678DC" w:rsidP="008678DC">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8678DC" w:rsidRDefault="008678DC" w:rsidP="008678DC">
      <w:pPr>
        <w:pStyle w:val="CALENDARHISTORY"/>
      </w:pPr>
      <w:r>
        <w:lastRenderedPageBreak/>
        <w:t>(Read the first time--January 8, 2019)</w:t>
      </w:r>
    </w:p>
    <w:p w:rsidR="008678DC" w:rsidRDefault="008678DC" w:rsidP="008678DC">
      <w:pPr>
        <w:pStyle w:val="CALENDARHISTORY"/>
      </w:pPr>
      <w:r>
        <w:t>(Reported by Committee on Transportation--February 05, 2020)</w:t>
      </w:r>
    </w:p>
    <w:p w:rsidR="008678DC" w:rsidRDefault="008678DC" w:rsidP="008678DC">
      <w:pPr>
        <w:pStyle w:val="CALENDARHISTORY"/>
      </w:pPr>
      <w:r>
        <w:t>(Favorable)</w:t>
      </w:r>
    </w:p>
    <w:p w:rsidR="008678DC" w:rsidRDefault="008678DC" w:rsidP="008678DC"/>
    <w:p w:rsidR="008678DC" w:rsidRPr="00123CAD" w:rsidRDefault="008678DC" w:rsidP="008678DC">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8678DC" w:rsidRDefault="008678DC" w:rsidP="008678DC">
      <w:pPr>
        <w:pStyle w:val="CALENDARHISTORY"/>
      </w:pPr>
      <w:r>
        <w:t>(Read the first time--February 20, 2019)</w:t>
      </w:r>
    </w:p>
    <w:p w:rsidR="008678DC" w:rsidRDefault="008678DC" w:rsidP="008678DC">
      <w:pPr>
        <w:ind w:left="864"/>
      </w:pPr>
      <w:r>
        <w:t>(Reported by Committee on Finance--February 5, 2020)</w:t>
      </w:r>
    </w:p>
    <w:p w:rsidR="008678DC" w:rsidRDefault="008678DC" w:rsidP="008678DC">
      <w:pPr>
        <w:pStyle w:val="CALENDARHISTORY"/>
      </w:pPr>
      <w:r>
        <w:t>(Favorable with amendments)</w:t>
      </w:r>
    </w:p>
    <w:p w:rsidR="008678DC" w:rsidRDefault="008678DC" w:rsidP="008678DC">
      <w:pPr>
        <w:ind w:left="864"/>
      </w:pPr>
    </w:p>
    <w:p w:rsidR="008678DC" w:rsidRPr="004A0657" w:rsidRDefault="008678DC" w:rsidP="008678DC">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rsidR="00581420">
        <w:t xml:space="preserve"> </w:t>
      </w:r>
      <w:r w:rsidRPr="004A0657">
        <w:t>MAINTAIN, AND OPERATE BUILDINGS IN A FOREIGN</w:t>
      </w:r>
      <w:r w:rsidRPr="004A0657">
        <w:noBreakHyphen/>
        <w:t>TRADE ZONE, AND DO ALL THINGS</w:t>
      </w:r>
      <w:r w:rsidR="00AA1187">
        <w:br/>
      </w:r>
      <w:r w:rsidR="00AA1187">
        <w:br/>
      </w:r>
      <w:r w:rsidRPr="004A0657">
        <w:t>NECESSARY AND PROPER TO ACHIEVE COMPLIANCE WITH THE FOREIGN</w:t>
      </w:r>
      <w:r w:rsidRPr="004A0657">
        <w:noBreakHyphen/>
        <w:t>TRADE ZONES ACT.</w:t>
      </w:r>
    </w:p>
    <w:p w:rsidR="008678DC" w:rsidRDefault="008678DC" w:rsidP="008678DC">
      <w:pPr>
        <w:pStyle w:val="CALENDARHISTORY"/>
      </w:pPr>
      <w:r>
        <w:t>(Read the first time--January 14, 2020)</w:t>
      </w:r>
    </w:p>
    <w:p w:rsidR="008678DC" w:rsidRDefault="008678DC" w:rsidP="008678DC">
      <w:pPr>
        <w:pStyle w:val="CALENDARHISTORY"/>
      </w:pPr>
      <w:r>
        <w:t>(Reported by Committee on Transportation--February 05, 2020)</w:t>
      </w:r>
    </w:p>
    <w:p w:rsidR="008678DC" w:rsidRDefault="008678DC" w:rsidP="008678DC">
      <w:pPr>
        <w:pStyle w:val="CALENDARHISTORY"/>
      </w:pPr>
      <w:r>
        <w:t>(Favorable)</w:t>
      </w:r>
    </w:p>
    <w:p w:rsidR="008678DC" w:rsidRPr="00FF2D53" w:rsidRDefault="008678DC" w:rsidP="008678DC">
      <w:pPr>
        <w:pStyle w:val="CALENDARHISTORY"/>
      </w:pPr>
      <w:r>
        <w:rPr>
          <w:u w:val="single"/>
        </w:rPr>
        <w:t>(Contested by Senator Harpootlian)</w:t>
      </w:r>
    </w:p>
    <w:p w:rsidR="008678DC" w:rsidRPr="00FF2D53" w:rsidRDefault="008678DC" w:rsidP="008678DC"/>
    <w:p w:rsidR="008678DC" w:rsidRPr="0074545D" w:rsidRDefault="008678DC" w:rsidP="008678DC">
      <w:pPr>
        <w:pStyle w:val="BILLTITLE"/>
        <w:rPr>
          <w:u w:color="000000" w:themeColor="text1"/>
        </w:rPr>
      </w:pPr>
      <w:r w:rsidRPr="0074545D">
        <w:lastRenderedPageBreak/>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8678DC" w:rsidRDefault="008678DC" w:rsidP="008678DC">
      <w:pPr>
        <w:pStyle w:val="CALENDARHISTORY"/>
      </w:pPr>
      <w:r>
        <w:t>(Read the first time--April 10, 2019)</w:t>
      </w:r>
    </w:p>
    <w:p w:rsidR="008678DC" w:rsidRDefault="008678DC" w:rsidP="008678DC">
      <w:pPr>
        <w:pStyle w:val="CALENDARHISTORY"/>
      </w:pPr>
      <w:r>
        <w:t>(Reported by Committee on Finance--February 05, 2020)</w:t>
      </w:r>
    </w:p>
    <w:p w:rsidR="008678DC" w:rsidRDefault="008678DC" w:rsidP="008678DC">
      <w:pPr>
        <w:pStyle w:val="CALENDARHISTORY"/>
      </w:pPr>
      <w:r>
        <w:t>(Favorable with amendments)</w:t>
      </w:r>
    </w:p>
    <w:p w:rsidR="008678DC" w:rsidRDefault="008678DC" w:rsidP="008678DC">
      <w:pPr>
        <w:ind w:left="864"/>
      </w:pPr>
    </w:p>
    <w:p w:rsidR="008678DC" w:rsidRPr="009360E6" w:rsidRDefault="008678DC" w:rsidP="008678DC">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rsidR="00AA1187">
        <w:br/>
      </w:r>
      <w:r w:rsidR="00AA1187">
        <w:br/>
      </w:r>
      <w:r w:rsidR="00AA1187">
        <w:br/>
      </w:r>
      <w:r w:rsidR="00AA1187">
        <w:br/>
      </w:r>
      <w:r w:rsidR="00AA1187">
        <w:br/>
      </w:r>
      <w:r w:rsidRPr="009360E6">
        <w:t>THREE</w:t>
      </w:r>
      <w:r w:rsidRPr="009360E6">
        <w:noBreakHyphen/>
        <w:t>WHEEL VEHICLES SHALL BE CLASSIFIED AS PRIVATE PASSENGER MOTOR VEHICLES.</w:t>
      </w:r>
    </w:p>
    <w:p w:rsidR="008678DC" w:rsidRDefault="008678DC" w:rsidP="008678DC">
      <w:pPr>
        <w:pStyle w:val="CALENDARHISTORY"/>
      </w:pPr>
      <w:r>
        <w:t>(Read the first time--January 23, 2020)</w:t>
      </w:r>
    </w:p>
    <w:p w:rsidR="008678DC" w:rsidRDefault="008678DC" w:rsidP="008678DC">
      <w:pPr>
        <w:pStyle w:val="CALENDARHISTORY"/>
      </w:pPr>
      <w:r>
        <w:t>(Reported by Committee on Transportation--February 05, 2020)</w:t>
      </w:r>
    </w:p>
    <w:p w:rsidR="008678DC" w:rsidRDefault="008678DC" w:rsidP="008678DC">
      <w:pPr>
        <w:pStyle w:val="CALENDARHISTORY"/>
      </w:pPr>
      <w:r>
        <w:t>(Favorable)</w:t>
      </w:r>
    </w:p>
    <w:p w:rsidR="008678DC" w:rsidRDefault="008678DC" w:rsidP="008678DC">
      <w:pPr>
        <w:ind w:left="864"/>
      </w:pPr>
    </w:p>
    <w:p w:rsidR="008678DC" w:rsidRPr="00461CA0" w:rsidRDefault="008678DC" w:rsidP="008678DC">
      <w:pPr>
        <w:pStyle w:val="BILLTITLE"/>
      </w:pPr>
      <w:r w:rsidRPr="00461CA0">
        <w:lastRenderedPageBreak/>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8678DC" w:rsidRDefault="008678DC" w:rsidP="008678DC">
      <w:pPr>
        <w:pStyle w:val="CALENDARHISTORY"/>
      </w:pPr>
      <w:r>
        <w:t>(Read the first time--March 27, 2019)</w:t>
      </w:r>
    </w:p>
    <w:p w:rsidR="008678DC" w:rsidRDefault="008678DC" w:rsidP="008678DC">
      <w:pPr>
        <w:ind w:left="864"/>
      </w:pPr>
      <w:r>
        <w:t>(Reported by Committee on Family and Veteran's Services-- February 12, 2020)</w:t>
      </w:r>
    </w:p>
    <w:p w:rsidR="008678DC" w:rsidRDefault="008678DC" w:rsidP="008678DC">
      <w:pPr>
        <w:pStyle w:val="CALENDARHISTORY"/>
      </w:pPr>
      <w:r>
        <w:t>(Favorable)</w:t>
      </w:r>
    </w:p>
    <w:p w:rsidR="008678DC" w:rsidRDefault="008678DC" w:rsidP="008678DC">
      <w:pPr>
        <w:ind w:left="864"/>
      </w:pPr>
    </w:p>
    <w:p w:rsidR="008678DC" w:rsidRPr="006E41AB" w:rsidRDefault="008678DC" w:rsidP="008678DC">
      <w:pPr>
        <w:pStyle w:val="BILLTITLE"/>
        <w:keepNext/>
        <w:keepLines/>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8678DC" w:rsidRDefault="008678DC" w:rsidP="008678DC">
      <w:pPr>
        <w:pStyle w:val="CALENDARHISTORY"/>
        <w:keepNext/>
        <w:keepLines/>
      </w:pPr>
      <w:r>
        <w:t>(Read the first time--January 14, 2020)</w:t>
      </w:r>
    </w:p>
    <w:p w:rsidR="008678DC" w:rsidRDefault="008678DC" w:rsidP="008678DC">
      <w:pPr>
        <w:pStyle w:val="CALENDARHISTORY"/>
        <w:keepNext/>
        <w:keepLines/>
      </w:pPr>
      <w:r>
        <w:t>(Reported by Committee on Family and Veteran's Services--February 12, 2020)</w:t>
      </w:r>
    </w:p>
    <w:p w:rsidR="008678DC" w:rsidRDefault="008678DC" w:rsidP="008678DC">
      <w:pPr>
        <w:pStyle w:val="CALENDARHISTORY"/>
        <w:keepNext/>
        <w:keepLines/>
      </w:pPr>
      <w:r>
        <w:t>(Favorable)</w:t>
      </w:r>
    </w:p>
    <w:p w:rsidR="008678DC" w:rsidRDefault="008678DC" w:rsidP="008678DC">
      <w:pPr>
        <w:ind w:left="864"/>
      </w:pPr>
    </w:p>
    <w:p w:rsidR="008678DC" w:rsidRPr="008475E3" w:rsidRDefault="008678DC" w:rsidP="008678DC">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8678DC" w:rsidRDefault="008678DC" w:rsidP="008678DC">
      <w:pPr>
        <w:pStyle w:val="CALENDARHISTORY"/>
      </w:pPr>
      <w:r>
        <w:t>(Read the first time--January 14, 2020)</w:t>
      </w:r>
    </w:p>
    <w:p w:rsidR="008678DC" w:rsidRDefault="008678DC" w:rsidP="008678DC">
      <w:pPr>
        <w:pStyle w:val="CALENDARHISTORY"/>
      </w:pPr>
      <w:r>
        <w:t>(Reported by Committee on Family and Veteran's Services--February 12, 2020)</w:t>
      </w:r>
    </w:p>
    <w:p w:rsidR="008678DC" w:rsidRDefault="008678DC" w:rsidP="008678DC">
      <w:pPr>
        <w:pStyle w:val="CALENDARHISTORY"/>
      </w:pPr>
      <w:r>
        <w:t>(Favorable with amendments)</w:t>
      </w:r>
    </w:p>
    <w:p w:rsidR="008678DC" w:rsidRDefault="008678DC" w:rsidP="008678DC">
      <w:pPr>
        <w:ind w:left="864"/>
      </w:pPr>
    </w:p>
    <w:p w:rsidR="008678DC" w:rsidRPr="005C7ECE" w:rsidRDefault="008678DC" w:rsidP="008678DC">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8678DC" w:rsidRDefault="008678DC" w:rsidP="008678DC">
      <w:pPr>
        <w:pStyle w:val="CALENDARHISTORY"/>
      </w:pPr>
      <w:r>
        <w:t>(Read the first time--January 16, 2020)</w:t>
      </w:r>
    </w:p>
    <w:p w:rsidR="008678DC" w:rsidRDefault="008678DC" w:rsidP="008678DC">
      <w:pPr>
        <w:pStyle w:val="CALENDARHISTORY"/>
      </w:pPr>
      <w:r>
        <w:t>(Reported by Committee on Family and Veteran's Services--February 12, 2020)</w:t>
      </w:r>
    </w:p>
    <w:p w:rsidR="008678DC" w:rsidRDefault="008678DC" w:rsidP="008678DC">
      <w:pPr>
        <w:pStyle w:val="CALENDARHISTORY"/>
      </w:pPr>
      <w:r>
        <w:t>(Favorable with amendments)</w:t>
      </w:r>
    </w:p>
    <w:p w:rsidR="008678DC" w:rsidRDefault="008678DC" w:rsidP="008678DC">
      <w:pPr>
        <w:ind w:left="864"/>
      </w:pPr>
    </w:p>
    <w:p w:rsidR="008678DC" w:rsidRPr="00A57062" w:rsidRDefault="008678DC" w:rsidP="008678DC">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8678DC" w:rsidRDefault="008678DC" w:rsidP="008678DC">
      <w:pPr>
        <w:pStyle w:val="CALENDARHISTORY"/>
      </w:pPr>
      <w:r>
        <w:t>(Read the first time--January 21, 2020)</w:t>
      </w:r>
    </w:p>
    <w:p w:rsidR="008678DC" w:rsidRDefault="008678DC" w:rsidP="008678DC">
      <w:pPr>
        <w:pStyle w:val="CALENDARHISTORY"/>
      </w:pPr>
      <w:r>
        <w:t>(Reported by Committee on Family and Veteran's Services--February 12, 2020)</w:t>
      </w:r>
    </w:p>
    <w:p w:rsidR="008678DC" w:rsidRDefault="008678DC" w:rsidP="008678DC">
      <w:pPr>
        <w:pStyle w:val="CALENDARHISTORY"/>
      </w:pPr>
      <w:r>
        <w:t>(Favorable)</w:t>
      </w:r>
    </w:p>
    <w:p w:rsidR="008678DC" w:rsidRDefault="008678DC" w:rsidP="008678DC">
      <w:pPr>
        <w:ind w:left="864"/>
      </w:pPr>
    </w:p>
    <w:p w:rsidR="008678DC" w:rsidRPr="00DB413C" w:rsidRDefault="008678DC" w:rsidP="008678DC">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8678DC" w:rsidRDefault="008678DC" w:rsidP="008678DC">
      <w:pPr>
        <w:pStyle w:val="CALENDARHISTORY"/>
        <w:keepNext/>
        <w:keepLines/>
      </w:pPr>
      <w:r>
        <w:t>(Read the first time--April 17, 2019)</w:t>
      </w:r>
    </w:p>
    <w:p w:rsidR="008678DC" w:rsidRDefault="008678DC" w:rsidP="008678DC">
      <w:pPr>
        <w:pStyle w:val="CALENDARHISTORY"/>
        <w:keepNext/>
        <w:keepLines/>
      </w:pPr>
      <w:r>
        <w:t>(Reported by Committee on Family and Veteran's Services--February 12, 2020)</w:t>
      </w:r>
    </w:p>
    <w:p w:rsidR="008678DC" w:rsidRDefault="008678DC" w:rsidP="008678DC">
      <w:pPr>
        <w:pStyle w:val="CALENDARHISTORY"/>
        <w:keepNext/>
        <w:keepLines/>
      </w:pPr>
      <w:r>
        <w:t>(Favorable)</w:t>
      </w:r>
    </w:p>
    <w:p w:rsidR="008678DC" w:rsidRPr="002D6A65" w:rsidRDefault="008678DC" w:rsidP="008678DC"/>
    <w:p w:rsidR="008678DC" w:rsidRPr="00C93318" w:rsidRDefault="008678DC" w:rsidP="008678DC">
      <w:pPr>
        <w:pStyle w:val="BILLTITLE"/>
        <w:keepNext/>
        <w:keepLines/>
      </w:pPr>
      <w:r w:rsidRPr="00C93318">
        <w:lastRenderedPageBreak/>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8678DC" w:rsidRDefault="008678DC" w:rsidP="008678DC">
      <w:pPr>
        <w:pStyle w:val="CALENDARHISTORY"/>
        <w:keepNext/>
        <w:keepLines/>
      </w:pPr>
      <w:r>
        <w:t>(Read the first time--April 10, 2019)</w:t>
      </w:r>
    </w:p>
    <w:p w:rsidR="008678DC" w:rsidRDefault="008678DC" w:rsidP="008678DC">
      <w:pPr>
        <w:pStyle w:val="CALENDARHISTORY"/>
        <w:keepNext/>
        <w:keepLines/>
      </w:pPr>
      <w:r>
        <w:t>(Reported by Committee on Labor, Commerce and Industry--February 13, 2020)</w:t>
      </w:r>
    </w:p>
    <w:p w:rsidR="008678DC" w:rsidRDefault="008678DC" w:rsidP="008678DC">
      <w:pPr>
        <w:pStyle w:val="CALENDARHISTORY"/>
        <w:keepNext/>
        <w:keepLines/>
      </w:pPr>
      <w:r>
        <w:t>(Favorable)</w:t>
      </w:r>
    </w:p>
    <w:p w:rsidR="008678DC" w:rsidRDefault="008678DC" w:rsidP="008678DC"/>
    <w:p w:rsidR="008678DC" w:rsidRDefault="008678DC" w:rsidP="008678DC">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 AERONAUTICS COMMISSION, SO AS TO MAKE CONFORMING CHANGES.</w:t>
      </w:r>
    </w:p>
    <w:p w:rsidR="008678DC" w:rsidRDefault="008678DC" w:rsidP="008678DC">
      <w:pPr>
        <w:pStyle w:val="CALENDARHISTORY"/>
      </w:pPr>
      <w:r>
        <w:t>(Read the first time--January 28, 2020)</w:t>
      </w:r>
    </w:p>
    <w:p w:rsidR="008678DC" w:rsidRDefault="008678DC" w:rsidP="008678DC">
      <w:pPr>
        <w:pStyle w:val="CALENDARHISTORY"/>
      </w:pPr>
      <w:r>
        <w:t>(Reported by Committee on Labor, Commerce and Industry--February 13, 2020)</w:t>
      </w:r>
    </w:p>
    <w:p w:rsidR="008678DC" w:rsidRDefault="008678DC" w:rsidP="008678DC">
      <w:pPr>
        <w:pStyle w:val="CALENDARHISTORY"/>
      </w:pPr>
      <w:r>
        <w:t>(Favorable)</w:t>
      </w:r>
    </w:p>
    <w:p w:rsidR="008678DC" w:rsidRDefault="008678DC" w:rsidP="008678DC">
      <w:pPr>
        <w:keepNext/>
        <w:keepLines/>
        <w:ind w:left="864"/>
      </w:pPr>
    </w:p>
    <w:p w:rsidR="008678DC" w:rsidRDefault="008678DC" w:rsidP="008678DC">
      <w:pPr>
        <w:ind w:left="864"/>
      </w:pPr>
    </w:p>
    <w:p w:rsidR="008678DC" w:rsidRDefault="008678DC" w:rsidP="008678DC">
      <w:pPr>
        <w:pStyle w:val="CALENDARHEADING"/>
      </w:pPr>
      <w:r>
        <w:t>SENATE RESOLUTION</w:t>
      </w:r>
    </w:p>
    <w:p w:rsidR="008678DC" w:rsidRPr="002A65B7" w:rsidRDefault="008678DC" w:rsidP="008678DC"/>
    <w:p w:rsidR="008678DC" w:rsidRDefault="008678DC" w:rsidP="008678DC"/>
    <w:p w:rsidR="008678DC" w:rsidRPr="003200C0" w:rsidRDefault="008678DC" w:rsidP="008678DC">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8678DC" w:rsidRDefault="008678DC" w:rsidP="008678DC">
      <w:pPr>
        <w:pStyle w:val="CALENDARHISTORY"/>
      </w:pPr>
      <w:r>
        <w:t>(Introduced--January 14, 2020)</w:t>
      </w:r>
    </w:p>
    <w:p w:rsidR="008678DC" w:rsidRDefault="008678DC" w:rsidP="008678DC">
      <w:pPr>
        <w:pStyle w:val="CALENDARHISTORY"/>
      </w:pPr>
      <w:r>
        <w:t>(Reported by Committee on Rules--January 29, 2020)</w:t>
      </w:r>
    </w:p>
    <w:p w:rsidR="008678DC" w:rsidRDefault="008678DC" w:rsidP="008678DC">
      <w:pPr>
        <w:pStyle w:val="CALENDARHISTORY"/>
      </w:pPr>
      <w:r>
        <w:t>(Favorable)</w:t>
      </w:r>
    </w:p>
    <w:p w:rsidR="008678DC" w:rsidRDefault="008678DC" w:rsidP="008678DC"/>
    <w:p w:rsidR="008678DC" w:rsidRDefault="008678DC" w:rsidP="008678DC"/>
    <w:p w:rsidR="00DD393F" w:rsidRDefault="00DD393F" w:rsidP="008678DC"/>
    <w:p w:rsidR="008678DC" w:rsidRDefault="008678DC" w:rsidP="008678DC">
      <w:pPr>
        <w:pStyle w:val="CALENDARHEADING"/>
      </w:pPr>
      <w:r>
        <w:lastRenderedPageBreak/>
        <w:t>CONCURRENT RESOLUTIONS</w:t>
      </w:r>
    </w:p>
    <w:p w:rsidR="008678DC" w:rsidRPr="00525CA8" w:rsidRDefault="008678DC" w:rsidP="008678DC"/>
    <w:p w:rsidR="008678DC" w:rsidRPr="001118F0" w:rsidRDefault="008678DC" w:rsidP="008678DC"/>
    <w:p w:rsidR="008678DC" w:rsidRPr="005D64BA" w:rsidRDefault="008678DC" w:rsidP="008678DC">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8678DC" w:rsidRDefault="008678DC" w:rsidP="008678DC">
      <w:pPr>
        <w:pStyle w:val="CALENDARHISTORY"/>
      </w:pPr>
      <w:r>
        <w:t>(Introduced--January 14, 2020)</w:t>
      </w:r>
    </w:p>
    <w:p w:rsidR="008678DC" w:rsidRDefault="008678DC" w:rsidP="008678DC">
      <w:pPr>
        <w:pStyle w:val="CALENDARHISTORY"/>
      </w:pPr>
      <w:r>
        <w:t>(Recalled from Committee on Transportation--January 21, 2020)</w:t>
      </w:r>
    </w:p>
    <w:p w:rsidR="008678DC" w:rsidRDefault="008678DC" w:rsidP="008678DC"/>
    <w:p w:rsidR="008678DC" w:rsidRPr="008B1CFA" w:rsidRDefault="008678DC" w:rsidP="008678DC">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8678DC" w:rsidRDefault="008678DC" w:rsidP="008678DC">
      <w:pPr>
        <w:pStyle w:val="CALENDARHISTORY"/>
      </w:pPr>
      <w:r>
        <w:t>(Introduced--February 12, 2019)</w:t>
      </w:r>
    </w:p>
    <w:p w:rsidR="008678DC" w:rsidRDefault="008678DC" w:rsidP="008678DC">
      <w:pPr>
        <w:pStyle w:val="CALENDARHISTORY"/>
      </w:pPr>
      <w:r>
        <w:t>(Recalled from Committee on Transportation--January 21, 2020)</w:t>
      </w:r>
    </w:p>
    <w:p w:rsidR="008678DC" w:rsidRPr="004209B2" w:rsidRDefault="008678DC" w:rsidP="008678DC"/>
    <w:p w:rsidR="008678DC" w:rsidRPr="00467DF1" w:rsidRDefault="008678DC" w:rsidP="008678DC">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 xml:space="preserve">TO AUTHORIZE THE SOUTH CAROLINA INDEPENDENT SCHOOL ASSOCIATION (SCISA) TO USE THE CHAMBERS OF THE SOUTH CAROLINA HOUSE OF REPRESENTATIVES AND SENATE FOR ITS STUDENT GOVERNMENT FALL CONFERENCE AT A DATE AND TIME TO BE DETERMINED BY THE SPEAKER OF THE </w:t>
      </w:r>
      <w:r w:rsidRPr="00467DF1">
        <w:rPr>
          <w:u w:color="000000" w:themeColor="text1"/>
        </w:rPr>
        <w:lastRenderedPageBreak/>
        <w:t>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8678DC" w:rsidRDefault="008678DC" w:rsidP="008678DC">
      <w:pPr>
        <w:pStyle w:val="CALENDARHISTORY"/>
      </w:pPr>
      <w:r>
        <w:t>(Introduced--January 16, 2020)</w:t>
      </w:r>
    </w:p>
    <w:p w:rsidR="008678DC" w:rsidRDefault="008678DC" w:rsidP="008678DC">
      <w:pPr>
        <w:pStyle w:val="CALENDARHISTORY"/>
      </w:pPr>
      <w:r>
        <w:t>(Polled by Committee on Operations and Management--January 21, 2020)</w:t>
      </w:r>
    </w:p>
    <w:p w:rsidR="008678DC" w:rsidRDefault="008678DC" w:rsidP="008678DC">
      <w:pPr>
        <w:pStyle w:val="CALENDARHISTORY"/>
      </w:pPr>
      <w:r>
        <w:t>(Favorable)</w:t>
      </w:r>
    </w:p>
    <w:p w:rsidR="008678DC" w:rsidRDefault="008678DC" w:rsidP="008678DC"/>
    <w:p w:rsidR="008678DC" w:rsidRPr="007246A0" w:rsidRDefault="008678DC" w:rsidP="008678DC">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8678DC" w:rsidRDefault="008678DC" w:rsidP="008678DC">
      <w:pPr>
        <w:pStyle w:val="CALENDARHISTORY"/>
      </w:pPr>
      <w:r>
        <w:t>(Introduced--February 6, 2020)</w:t>
      </w:r>
    </w:p>
    <w:p w:rsidR="008678DC" w:rsidRDefault="008678DC" w:rsidP="008678DC">
      <w:pPr>
        <w:pStyle w:val="CALENDARHISTORY"/>
      </w:pPr>
      <w:r>
        <w:t>(Recalled from Committee on Judiciary--February 13, 2020)</w:t>
      </w:r>
    </w:p>
    <w:p w:rsidR="008678DC" w:rsidRDefault="008678DC" w:rsidP="008678DC">
      <w:pPr>
        <w:tabs>
          <w:tab w:val="left" w:pos="432"/>
          <w:tab w:val="left" w:pos="864"/>
        </w:tabs>
        <w:jc w:val="center"/>
        <w:rPr>
          <w:b/>
        </w:rPr>
      </w:pPr>
    </w:p>
    <w:p w:rsidR="00CD319D" w:rsidRPr="00436F28" w:rsidRDefault="00CD319D" w:rsidP="00DD393F">
      <w:pPr>
        <w:pStyle w:val="BILLTITLE"/>
        <w:keepNext/>
        <w:keepLines/>
      </w:pPr>
      <w:r w:rsidRPr="00436F28">
        <w:lastRenderedPageBreak/>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CD319D" w:rsidRDefault="00CD319D" w:rsidP="00DD393F">
      <w:pPr>
        <w:pStyle w:val="CALENDARHISTORY"/>
        <w:keepNext/>
        <w:keepLines/>
      </w:pPr>
      <w:r>
        <w:t>(Introduced--January 30, 2020)</w:t>
      </w:r>
    </w:p>
    <w:p w:rsidR="00CD319D" w:rsidRDefault="00CD319D" w:rsidP="00DD393F">
      <w:pPr>
        <w:pStyle w:val="CALENDARHISTORY"/>
        <w:keepNext/>
        <w:keepLines/>
      </w:pPr>
      <w:r>
        <w:t>(Recalled from Committee on Transportation--February 19, 2020)</w:t>
      </w:r>
    </w:p>
    <w:p w:rsidR="00CD319D" w:rsidRDefault="00CD319D" w:rsidP="008678DC">
      <w:pPr>
        <w:tabs>
          <w:tab w:val="left" w:pos="432"/>
          <w:tab w:val="left" w:pos="864"/>
        </w:tabs>
        <w:jc w:val="center"/>
        <w:rPr>
          <w:b/>
        </w:rPr>
      </w:pPr>
    </w:p>
    <w:p w:rsidR="00CD319D" w:rsidRDefault="00CD319D" w:rsidP="008678DC">
      <w:pPr>
        <w:tabs>
          <w:tab w:val="left" w:pos="432"/>
          <w:tab w:val="left" w:pos="864"/>
        </w:tabs>
        <w:jc w:val="center"/>
        <w:rPr>
          <w:b/>
        </w:rPr>
      </w:pPr>
    </w:p>
    <w:p w:rsidR="008678DC" w:rsidRDefault="008678DC" w:rsidP="008678DC">
      <w:pPr>
        <w:tabs>
          <w:tab w:val="left" w:pos="432"/>
          <w:tab w:val="left" w:pos="864"/>
        </w:tabs>
        <w:jc w:val="center"/>
        <w:rPr>
          <w:b/>
        </w:rPr>
      </w:pPr>
      <w:r>
        <w:rPr>
          <w:b/>
        </w:rPr>
        <w:t>CONTESTED LOCAL</w:t>
      </w:r>
    </w:p>
    <w:p w:rsidR="008678DC" w:rsidRDefault="008678DC" w:rsidP="008678DC">
      <w:pPr>
        <w:pStyle w:val="CALENDARHEADING"/>
      </w:pPr>
      <w:r>
        <w:t>SECOND READING BILL</w:t>
      </w:r>
    </w:p>
    <w:p w:rsidR="008678DC" w:rsidRPr="005D71A2" w:rsidRDefault="008678DC" w:rsidP="008678DC"/>
    <w:p w:rsidR="008678DC" w:rsidRDefault="008678DC" w:rsidP="008678DC">
      <w:pPr>
        <w:tabs>
          <w:tab w:val="left" w:pos="432"/>
          <w:tab w:val="left" w:pos="864"/>
        </w:tabs>
      </w:pPr>
    </w:p>
    <w:p w:rsidR="008678DC" w:rsidRPr="00222341" w:rsidRDefault="008678DC" w:rsidP="008678DC">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8678DC" w:rsidRDefault="008678DC" w:rsidP="008678DC">
      <w:pPr>
        <w:pStyle w:val="CALENDARHISTORY"/>
      </w:pPr>
      <w:r>
        <w:t>(Without reference--May 9, 2019)</w:t>
      </w:r>
    </w:p>
    <w:p w:rsidR="008678DC" w:rsidRPr="006453FF" w:rsidRDefault="008678DC" w:rsidP="008678DC">
      <w:pPr>
        <w:pStyle w:val="CALENDARHISTORY"/>
      </w:pPr>
      <w:r>
        <w:rPr>
          <w:u w:val="single"/>
        </w:rPr>
        <w:t>(Contested by Senators Reese (WV-35.45%) and Talley (WV-24.56%))</w:t>
      </w:r>
    </w:p>
    <w:p w:rsidR="008678DC" w:rsidRDefault="008678DC" w:rsidP="008678DC">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CD6419" w:rsidRDefault="00CD6419" w:rsidP="0062310D">
      <w:pPr>
        <w:tabs>
          <w:tab w:val="left" w:pos="432"/>
          <w:tab w:val="left" w:pos="864"/>
        </w:tabs>
        <w:rPr>
          <w:noProof/>
        </w:rPr>
        <w:sectPr w:rsidR="00CD6419" w:rsidSect="00CD641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D6419" w:rsidRPr="00CD6419" w:rsidRDefault="00CD6419" w:rsidP="0062310D">
      <w:pPr>
        <w:tabs>
          <w:tab w:val="left" w:pos="432"/>
          <w:tab w:val="left" w:pos="864"/>
        </w:tabs>
        <w:rPr>
          <w:b/>
          <w:noProof/>
        </w:rPr>
        <w:sectPr w:rsidR="00CD6419" w:rsidRPr="00CD6419" w:rsidSect="00CD6419">
          <w:type w:val="continuous"/>
          <w:pgSz w:w="12240" w:h="15840" w:code="1"/>
          <w:pgMar w:top="1008" w:right="4666" w:bottom="3499" w:left="1238" w:header="0" w:footer="3499" w:gutter="0"/>
          <w:cols w:num="3" w:space="720"/>
          <w:titlePg/>
          <w:docGrid w:linePitch="360"/>
        </w:sectPr>
      </w:pPr>
    </w:p>
    <w:p w:rsidR="00CD6419" w:rsidRPr="00CD6419" w:rsidRDefault="00CD6419">
      <w:pPr>
        <w:pStyle w:val="Index1"/>
        <w:tabs>
          <w:tab w:val="right" w:leader="dot" w:pos="2798"/>
        </w:tabs>
        <w:rPr>
          <w:b/>
          <w:bCs/>
          <w:noProof/>
        </w:rPr>
      </w:pPr>
      <w:r w:rsidRPr="00CD6419">
        <w:rPr>
          <w:b/>
          <w:noProof/>
        </w:rPr>
        <w:t>S. 9</w:t>
      </w:r>
      <w:r w:rsidRPr="00CD6419">
        <w:rPr>
          <w:b/>
          <w:noProof/>
        </w:rPr>
        <w:tab/>
      </w:r>
      <w:r w:rsidRPr="00CD6419">
        <w:rPr>
          <w:b/>
          <w:bCs/>
          <w:noProof/>
        </w:rPr>
        <w:t>40</w:t>
      </w:r>
    </w:p>
    <w:p w:rsidR="00CD6419" w:rsidRPr="00CD6419" w:rsidRDefault="00CD6419">
      <w:pPr>
        <w:pStyle w:val="Index1"/>
        <w:tabs>
          <w:tab w:val="right" w:leader="dot" w:pos="2798"/>
        </w:tabs>
        <w:rPr>
          <w:b/>
          <w:bCs/>
          <w:noProof/>
        </w:rPr>
      </w:pPr>
      <w:r w:rsidRPr="00CD6419">
        <w:rPr>
          <w:b/>
          <w:noProof/>
        </w:rPr>
        <w:t>S. 15</w:t>
      </w:r>
      <w:r w:rsidRPr="00CD6419">
        <w:rPr>
          <w:b/>
          <w:noProof/>
        </w:rPr>
        <w:tab/>
      </w:r>
      <w:r w:rsidRPr="00CD6419">
        <w:rPr>
          <w:b/>
          <w:bCs/>
          <w:noProof/>
        </w:rPr>
        <w:t>17</w:t>
      </w:r>
    </w:p>
    <w:p w:rsidR="00CD6419" w:rsidRPr="00CD6419" w:rsidRDefault="00CD6419">
      <w:pPr>
        <w:pStyle w:val="Index1"/>
        <w:tabs>
          <w:tab w:val="right" w:leader="dot" w:pos="2798"/>
        </w:tabs>
        <w:rPr>
          <w:b/>
          <w:bCs/>
          <w:noProof/>
        </w:rPr>
      </w:pPr>
      <w:r w:rsidRPr="00CD6419">
        <w:rPr>
          <w:b/>
          <w:noProof/>
        </w:rPr>
        <w:t>S. 38</w:t>
      </w:r>
      <w:r w:rsidRPr="00CD6419">
        <w:rPr>
          <w:b/>
          <w:noProof/>
        </w:rPr>
        <w:tab/>
      </w:r>
      <w:r w:rsidRPr="00CD6419">
        <w:rPr>
          <w:b/>
          <w:bCs/>
          <w:noProof/>
        </w:rPr>
        <w:t>12</w:t>
      </w:r>
    </w:p>
    <w:p w:rsidR="00CD6419" w:rsidRPr="00CD6419" w:rsidRDefault="00CD6419">
      <w:pPr>
        <w:pStyle w:val="Index1"/>
        <w:tabs>
          <w:tab w:val="right" w:leader="dot" w:pos="2798"/>
        </w:tabs>
        <w:rPr>
          <w:b/>
          <w:bCs/>
          <w:noProof/>
        </w:rPr>
      </w:pPr>
      <w:r w:rsidRPr="00CD6419">
        <w:rPr>
          <w:b/>
          <w:noProof/>
        </w:rPr>
        <w:t>S. 76</w:t>
      </w:r>
      <w:r w:rsidRPr="00CD6419">
        <w:rPr>
          <w:b/>
          <w:noProof/>
        </w:rPr>
        <w:tab/>
      </w:r>
      <w:r w:rsidRPr="00CD6419">
        <w:rPr>
          <w:b/>
          <w:bCs/>
          <w:noProof/>
        </w:rPr>
        <w:t>5</w:t>
      </w:r>
    </w:p>
    <w:p w:rsidR="00CD6419" w:rsidRPr="00CD6419" w:rsidRDefault="00CD6419">
      <w:pPr>
        <w:pStyle w:val="Index1"/>
        <w:tabs>
          <w:tab w:val="right" w:leader="dot" w:pos="2798"/>
        </w:tabs>
        <w:rPr>
          <w:b/>
          <w:bCs/>
          <w:noProof/>
        </w:rPr>
      </w:pPr>
      <w:r w:rsidRPr="00CD6419">
        <w:rPr>
          <w:b/>
          <w:noProof/>
        </w:rPr>
        <w:t>S. 107</w:t>
      </w:r>
      <w:r w:rsidRPr="00CD6419">
        <w:rPr>
          <w:b/>
          <w:noProof/>
        </w:rPr>
        <w:tab/>
      </w:r>
      <w:r w:rsidRPr="00CD6419">
        <w:rPr>
          <w:b/>
          <w:bCs/>
          <w:noProof/>
        </w:rPr>
        <w:t>15</w:t>
      </w:r>
    </w:p>
    <w:p w:rsidR="00CD6419" w:rsidRPr="00CD6419" w:rsidRDefault="00CD6419">
      <w:pPr>
        <w:pStyle w:val="Index1"/>
        <w:tabs>
          <w:tab w:val="right" w:leader="dot" w:pos="2798"/>
        </w:tabs>
        <w:rPr>
          <w:b/>
          <w:bCs/>
          <w:noProof/>
        </w:rPr>
      </w:pPr>
      <w:r w:rsidRPr="00CD6419">
        <w:rPr>
          <w:b/>
          <w:noProof/>
        </w:rPr>
        <w:t>S. 139</w:t>
      </w:r>
      <w:r w:rsidRPr="00CD6419">
        <w:rPr>
          <w:b/>
          <w:noProof/>
        </w:rPr>
        <w:tab/>
      </w:r>
      <w:r w:rsidRPr="00CD6419">
        <w:rPr>
          <w:b/>
          <w:bCs/>
          <w:noProof/>
        </w:rPr>
        <w:t>25</w:t>
      </w:r>
    </w:p>
    <w:p w:rsidR="00CD6419" w:rsidRPr="00CD6419" w:rsidRDefault="00CD6419">
      <w:pPr>
        <w:pStyle w:val="Index1"/>
        <w:tabs>
          <w:tab w:val="right" w:leader="dot" w:pos="2798"/>
        </w:tabs>
        <w:rPr>
          <w:b/>
          <w:bCs/>
          <w:noProof/>
        </w:rPr>
      </w:pPr>
      <w:r w:rsidRPr="00CD6419">
        <w:rPr>
          <w:b/>
          <w:noProof/>
        </w:rPr>
        <w:t>S. 155</w:t>
      </w:r>
      <w:r w:rsidRPr="00CD6419">
        <w:rPr>
          <w:b/>
          <w:noProof/>
        </w:rPr>
        <w:tab/>
      </w:r>
      <w:r w:rsidRPr="00CD6419">
        <w:rPr>
          <w:b/>
          <w:bCs/>
          <w:noProof/>
        </w:rPr>
        <w:t>14</w:t>
      </w:r>
    </w:p>
    <w:p w:rsidR="00CD6419" w:rsidRPr="00CD6419" w:rsidRDefault="00CD6419">
      <w:pPr>
        <w:pStyle w:val="Index1"/>
        <w:tabs>
          <w:tab w:val="right" w:leader="dot" w:pos="2798"/>
        </w:tabs>
        <w:rPr>
          <w:b/>
          <w:bCs/>
          <w:noProof/>
        </w:rPr>
      </w:pPr>
      <w:r w:rsidRPr="00CD6419">
        <w:rPr>
          <w:b/>
          <w:noProof/>
        </w:rPr>
        <w:t>S. 194</w:t>
      </w:r>
      <w:r w:rsidRPr="00CD6419">
        <w:rPr>
          <w:b/>
          <w:noProof/>
        </w:rPr>
        <w:tab/>
      </w:r>
      <w:r w:rsidRPr="00CD6419">
        <w:rPr>
          <w:b/>
          <w:bCs/>
          <w:noProof/>
        </w:rPr>
        <w:t>5</w:t>
      </w:r>
    </w:p>
    <w:p w:rsidR="00CD6419" w:rsidRPr="00CD6419" w:rsidRDefault="00CD6419">
      <w:pPr>
        <w:pStyle w:val="Index1"/>
        <w:tabs>
          <w:tab w:val="right" w:leader="dot" w:pos="2798"/>
        </w:tabs>
        <w:rPr>
          <w:b/>
          <w:bCs/>
          <w:noProof/>
        </w:rPr>
      </w:pPr>
      <w:r w:rsidRPr="00CD6419">
        <w:rPr>
          <w:b/>
          <w:noProof/>
        </w:rPr>
        <w:t>S. 283</w:t>
      </w:r>
      <w:r w:rsidRPr="00CD6419">
        <w:rPr>
          <w:b/>
          <w:noProof/>
        </w:rPr>
        <w:tab/>
      </w:r>
      <w:r w:rsidRPr="00CD6419">
        <w:rPr>
          <w:b/>
          <w:bCs/>
          <w:noProof/>
        </w:rPr>
        <w:t>14</w:t>
      </w:r>
    </w:p>
    <w:p w:rsidR="00CD6419" w:rsidRPr="00CD6419" w:rsidRDefault="00CD6419">
      <w:pPr>
        <w:pStyle w:val="Index1"/>
        <w:tabs>
          <w:tab w:val="right" w:leader="dot" w:pos="2798"/>
        </w:tabs>
        <w:rPr>
          <w:b/>
          <w:bCs/>
          <w:noProof/>
        </w:rPr>
      </w:pPr>
      <w:r w:rsidRPr="00CD6419">
        <w:rPr>
          <w:b/>
          <w:noProof/>
        </w:rPr>
        <w:t>S. 290</w:t>
      </w:r>
      <w:r w:rsidRPr="00CD6419">
        <w:rPr>
          <w:b/>
          <w:noProof/>
        </w:rPr>
        <w:tab/>
      </w:r>
      <w:r w:rsidRPr="00CD6419">
        <w:rPr>
          <w:b/>
          <w:bCs/>
          <w:noProof/>
        </w:rPr>
        <w:t>33</w:t>
      </w:r>
    </w:p>
    <w:p w:rsidR="00CD6419" w:rsidRPr="00CD6419" w:rsidRDefault="00CD6419">
      <w:pPr>
        <w:pStyle w:val="Index1"/>
        <w:tabs>
          <w:tab w:val="right" w:leader="dot" w:pos="2798"/>
        </w:tabs>
        <w:rPr>
          <w:b/>
          <w:bCs/>
          <w:noProof/>
        </w:rPr>
      </w:pPr>
      <w:r w:rsidRPr="00CD6419">
        <w:rPr>
          <w:b/>
          <w:noProof/>
        </w:rPr>
        <w:t>S. 298</w:t>
      </w:r>
      <w:r w:rsidRPr="00CD6419">
        <w:rPr>
          <w:b/>
          <w:noProof/>
        </w:rPr>
        <w:tab/>
      </w:r>
      <w:r w:rsidRPr="00CD6419">
        <w:rPr>
          <w:b/>
          <w:bCs/>
          <w:noProof/>
        </w:rPr>
        <w:t>12</w:t>
      </w:r>
    </w:p>
    <w:p w:rsidR="00CD6419" w:rsidRPr="00CD6419" w:rsidRDefault="00CD6419">
      <w:pPr>
        <w:pStyle w:val="Index1"/>
        <w:tabs>
          <w:tab w:val="right" w:leader="dot" w:pos="2798"/>
        </w:tabs>
        <w:rPr>
          <w:b/>
          <w:bCs/>
          <w:noProof/>
        </w:rPr>
      </w:pPr>
      <w:r w:rsidRPr="00CD6419">
        <w:rPr>
          <w:b/>
          <w:noProof/>
        </w:rPr>
        <w:t>S. 394</w:t>
      </w:r>
      <w:r w:rsidRPr="00CD6419">
        <w:rPr>
          <w:b/>
          <w:noProof/>
        </w:rPr>
        <w:tab/>
      </w:r>
      <w:r w:rsidRPr="00CD6419">
        <w:rPr>
          <w:b/>
          <w:bCs/>
          <w:noProof/>
        </w:rPr>
        <w:t>20</w:t>
      </w:r>
    </w:p>
    <w:p w:rsidR="00CD6419" w:rsidRPr="00CD6419" w:rsidRDefault="00CD6419">
      <w:pPr>
        <w:pStyle w:val="Index1"/>
        <w:tabs>
          <w:tab w:val="right" w:leader="dot" w:pos="2798"/>
        </w:tabs>
        <w:rPr>
          <w:b/>
          <w:noProof/>
        </w:rPr>
      </w:pPr>
      <w:r w:rsidRPr="00CD6419">
        <w:rPr>
          <w:b/>
          <w:noProof/>
        </w:rPr>
        <w:t>S. 419</w:t>
      </w:r>
      <w:r w:rsidRPr="00CD6419">
        <w:rPr>
          <w:b/>
          <w:noProof/>
        </w:rPr>
        <w:tab/>
        <w:t>6</w:t>
      </w:r>
    </w:p>
    <w:p w:rsidR="00CD6419" w:rsidRPr="00CD6419" w:rsidRDefault="00CD6419">
      <w:pPr>
        <w:pStyle w:val="Index1"/>
        <w:tabs>
          <w:tab w:val="right" w:leader="dot" w:pos="2798"/>
        </w:tabs>
        <w:rPr>
          <w:b/>
          <w:bCs/>
          <w:noProof/>
        </w:rPr>
      </w:pPr>
      <w:r w:rsidRPr="00CD6419">
        <w:rPr>
          <w:b/>
          <w:noProof/>
        </w:rPr>
        <w:t>S. 444</w:t>
      </w:r>
      <w:r w:rsidRPr="00CD6419">
        <w:rPr>
          <w:b/>
          <w:noProof/>
        </w:rPr>
        <w:tab/>
      </w:r>
      <w:r w:rsidRPr="00CD6419">
        <w:rPr>
          <w:b/>
          <w:bCs/>
          <w:noProof/>
        </w:rPr>
        <w:t>7</w:t>
      </w:r>
    </w:p>
    <w:p w:rsidR="00CD6419" w:rsidRPr="00CD6419" w:rsidRDefault="00CD6419">
      <w:pPr>
        <w:pStyle w:val="Index1"/>
        <w:tabs>
          <w:tab w:val="right" w:leader="dot" w:pos="2798"/>
        </w:tabs>
        <w:rPr>
          <w:b/>
          <w:bCs/>
          <w:noProof/>
        </w:rPr>
      </w:pPr>
      <w:r w:rsidRPr="00CD6419">
        <w:rPr>
          <w:b/>
          <w:noProof/>
        </w:rPr>
        <w:t>S. 461</w:t>
      </w:r>
      <w:r w:rsidRPr="00CD6419">
        <w:rPr>
          <w:b/>
          <w:noProof/>
        </w:rPr>
        <w:tab/>
      </w:r>
      <w:r w:rsidRPr="00CD6419">
        <w:rPr>
          <w:b/>
          <w:bCs/>
          <w:noProof/>
        </w:rPr>
        <w:t>28</w:t>
      </w:r>
    </w:p>
    <w:p w:rsidR="00CD6419" w:rsidRPr="00CD6419" w:rsidRDefault="00CD6419">
      <w:pPr>
        <w:pStyle w:val="Index1"/>
        <w:tabs>
          <w:tab w:val="right" w:leader="dot" w:pos="2798"/>
        </w:tabs>
        <w:rPr>
          <w:b/>
          <w:bCs/>
          <w:noProof/>
        </w:rPr>
      </w:pPr>
      <w:r w:rsidRPr="00CD6419">
        <w:rPr>
          <w:b/>
          <w:noProof/>
        </w:rPr>
        <w:t>S. 481</w:t>
      </w:r>
      <w:r w:rsidRPr="00CD6419">
        <w:rPr>
          <w:b/>
          <w:noProof/>
        </w:rPr>
        <w:tab/>
      </w:r>
      <w:r w:rsidRPr="00CD6419">
        <w:rPr>
          <w:b/>
          <w:bCs/>
          <w:noProof/>
        </w:rPr>
        <w:t>18</w:t>
      </w:r>
    </w:p>
    <w:p w:rsidR="00CD6419" w:rsidRPr="00CD6419" w:rsidRDefault="00CD6419">
      <w:pPr>
        <w:pStyle w:val="Index1"/>
        <w:tabs>
          <w:tab w:val="right" w:leader="dot" w:pos="2798"/>
        </w:tabs>
        <w:rPr>
          <w:b/>
          <w:bCs/>
          <w:noProof/>
        </w:rPr>
      </w:pPr>
      <w:r w:rsidRPr="00CD6419">
        <w:rPr>
          <w:b/>
          <w:noProof/>
        </w:rPr>
        <w:t>S. 493</w:t>
      </w:r>
      <w:r w:rsidRPr="00CD6419">
        <w:rPr>
          <w:b/>
          <w:noProof/>
        </w:rPr>
        <w:tab/>
      </w:r>
      <w:r w:rsidRPr="00CD6419">
        <w:rPr>
          <w:b/>
          <w:bCs/>
          <w:noProof/>
        </w:rPr>
        <w:t>22</w:t>
      </w:r>
    </w:p>
    <w:p w:rsidR="00CD6419" w:rsidRPr="00CD6419" w:rsidRDefault="00CD6419">
      <w:pPr>
        <w:pStyle w:val="Index1"/>
        <w:tabs>
          <w:tab w:val="right" w:leader="dot" w:pos="2798"/>
        </w:tabs>
        <w:rPr>
          <w:b/>
          <w:bCs/>
          <w:noProof/>
        </w:rPr>
      </w:pPr>
      <w:r w:rsidRPr="00CD6419">
        <w:rPr>
          <w:b/>
          <w:noProof/>
        </w:rPr>
        <w:t>S. 545</w:t>
      </w:r>
      <w:r w:rsidRPr="00CD6419">
        <w:rPr>
          <w:b/>
          <w:noProof/>
        </w:rPr>
        <w:tab/>
      </w:r>
      <w:r w:rsidRPr="00CD6419">
        <w:rPr>
          <w:b/>
          <w:bCs/>
          <w:noProof/>
        </w:rPr>
        <w:t>40</w:t>
      </w:r>
    </w:p>
    <w:p w:rsidR="00CD6419" w:rsidRPr="00CD6419" w:rsidRDefault="00CD6419">
      <w:pPr>
        <w:pStyle w:val="Index1"/>
        <w:tabs>
          <w:tab w:val="right" w:leader="dot" w:pos="2798"/>
        </w:tabs>
        <w:rPr>
          <w:b/>
          <w:bCs/>
          <w:noProof/>
        </w:rPr>
      </w:pPr>
      <w:r w:rsidRPr="00CD6419">
        <w:rPr>
          <w:b/>
          <w:noProof/>
        </w:rPr>
        <w:t>S. 580</w:t>
      </w:r>
      <w:r w:rsidRPr="00CD6419">
        <w:rPr>
          <w:b/>
          <w:noProof/>
        </w:rPr>
        <w:tab/>
      </w:r>
      <w:r w:rsidRPr="00CD6419">
        <w:rPr>
          <w:b/>
          <w:bCs/>
          <w:noProof/>
        </w:rPr>
        <w:t>5</w:t>
      </w:r>
    </w:p>
    <w:p w:rsidR="00CD6419" w:rsidRPr="00CD6419" w:rsidRDefault="00CD6419">
      <w:pPr>
        <w:pStyle w:val="Index1"/>
        <w:tabs>
          <w:tab w:val="right" w:leader="dot" w:pos="2798"/>
        </w:tabs>
        <w:rPr>
          <w:b/>
          <w:bCs/>
          <w:noProof/>
        </w:rPr>
      </w:pPr>
      <w:r w:rsidRPr="00CD6419">
        <w:rPr>
          <w:b/>
          <w:noProof/>
        </w:rPr>
        <w:t>S. 601</w:t>
      </w:r>
      <w:r w:rsidRPr="00CD6419">
        <w:rPr>
          <w:b/>
          <w:noProof/>
        </w:rPr>
        <w:tab/>
      </w:r>
      <w:r w:rsidRPr="00CD6419">
        <w:rPr>
          <w:b/>
          <w:bCs/>
          <w:noProof/>
        </w:rPr>
        <w:t>6</w:t>
      </w:r>
    </w:p>
    <w:p w:rsidR="00CD6419" w:rsidRPr="00CD6419" w:rsidRDefault="00CD6419">
      <w:pPr>
        <w:pStyle w:val="Index1"/>
        <w:tabs>
          <w:tab w:val="right" w:leader="dot" w:pos="2798"/>
        </w:tabs>
        <w:rPr>
          <w:b/>
          <w:bCs/>
          <w:noProof/>
        </w:rPr>
      </w:pPr>
      <w:r w:rsidRPr="00CD6419">
        <w:rPr>
          <w:b/>
          <w:noProof/>
        </w:rPr>
        <w:t>S. 640</w:t>
      </w:r>
      <w:r w:rsidRPr="00CD6419">
        <w:rPr>
          <w:b/>
          <w:noProof/>
        </w:rPr>
        <w:tab/>
      </w:r>
      <w:r w:rsidRPr="00CD6419">
        <w:rPr>
          <w:b/>
          <w:bCs/>
          <w:noProof/>
        </w:rPr>
        <w:t>16</w:t>
      </w:r>
    </w:p>
    <w:p w:rsidR="00CD6419" w:rsidRPr="00CD6419" w:rsidRDefault="00CD6419">
      <w:pPr>
        <w:pStyle w:val="Index1"/>
        <w:tabs>
          <w:tab w:val="right" w:leader="dot" w:pos="2798"/>
        </w:tabs>
        <w:rPr>
          <w:b/>
          <w:bCs/>
          <w:noProof/>
        </w:rPr>
      </w:pPr>
      <w:r w:rsidRPr="00CD6419">
        <w:rPr>
          <w:b/>
          <w:noProof/>
        </w:rPr>
        <w:t>S. 678</w:t>
      </w:r>
      <w:r w:rsidRPr="00CD6419">
        <w:rPr>
          <w:b/>
          <w:noProof/>
        </w:rPr>
        <w:tab/>
      </w:r>
      <w:r w:rsidRPr="00CD6419">
        <w:rPr>
          <w:b/>
          <w:bCs/>
          <w:noProof/>
        </w:rPr>
        <w:t>8</w:t>
      </w:r>
    </w:p>
    <w:p w:rsidR="00CD6419" w:rsidRPr="00CD6419" w:rsidRDefault="00CD6419">
      <w:pPr>
        <w:pStyle w:val="Index1"/>
        <w:tabs>
          <w:tab w:val="right" w:leader="dot" w:pos="2798"/>
        </w:tabs>
        <w:rPr>
          <w:b/>
          <w:bCs/>
          <w:noProof/>
        </w:rPr>
      </w:pPr>
      <w:r w:rsidRPr="00CD6419">
        <w:rPr>
          <w:b/>
          <w:noProof/>
        </w:rPr>
        <w:t>S. 689</w:t>
      </w:r>
      <w:r w:rsidRPr="00CD6419">
        <w:rPr>
          <w:b/>
          <w:noProof/>
        </w:rPr>
        <w:tab/>
      </w:r>
      <w:r w:rsidRPr="00CD6419">
        <w:rPr>
          <w:b/>
          <w:bCs/>
          <w:noProof/>
        </w:rPr>
        <w:t>19</w:t>
      </w:r>
    </w:p>
    <w:p w:rsidR="00CD6419" w:rsidRPr="00CD6419" w:rsidRDefault="00CD6419">
      <w:pPr>
        <w:pStyle w:val="Index1"/>
        <w:tabs>
          <w:tab w:val="right" w:leader="dot" w:pos="2798"/>
        </w:tabs>
        <w:rPr>
          <w:b/>
          <w:bCs/>
          <w:noProof/>
        </w:rPr>
      </w:pPr>
      <w:r w:rsidRPr="00CD6419">
        <w:rPr>
          <w:b/>
          <w:noProof/>
        </w:rPr>
        <w:t>S. 690</w:t>
      </w:r>
      <w:r w:rsidRPr="00CD6419">
        <w:rPr>
          <w:b/>
          <w:noProof/>
        </w:rPr>
        <w:tab/>
      </w:r>
      <w:r w:rsidRPr="00CD6419">
        <w:rPr>
          <w:b/>
          <w:bCs/>
          <w:noProof/>
        </w:rPr>
        <w:t>37</w:t>
      </w:r>
    </w:p>
    <w:p w:rsidR="00CD6419" w:rsidRPr="00CD6419" w:rsidRDefault="00CD6419">
      <w:pPr>
        <w:pStyle w:val="Index1"/>
        <w:tabs>
          <w:tab w:val="right" w:leader="dot" w:pos="2798"/>
        </w:tabs>
        <w:rPr>
          <w:b/>
          <w:bCs/>
          <w:noProof/>
        </w:rPr>
      </w:pPr>
      <w:r w:rsidRPr="00CD6419">
        <w:rPr>
          <w:b/>
          <w:noProof/>
        </w:rPr>
        <w:t>S. 716</w:t>
      </w:r>
      <w:r w:rsidRPr="00CD6419">
        <w:rPr>
          <w:b/>
          <w:noProof/>
        </w:rPr>
        <w:tab/>
      </w:r>
      <w:r w:rsidRPr="00CD6419">
        <w:rPr>
          <w:b/>
          <w:bCs/>
          <w:noProof/>
        </w:rPr>
        <w:t>42</w:t>
      </w:r>
    </w:p>
    <w:p w:rsidR="00CD6419" w:rsidRPr="00CD6419" w:rsidRDefault="00CD6419">
      <w:pPr>
        <w:pStyle w:val="Index1"/>
        <w:tabs>
          <w:tab w:val="right" w:leader="dot" w:pos="2798"/>
        </w:tabs>
        <w:rPr>
          <w:b/>
          <w:bCs/>
          <w:noProof/>
        </w:rPr>
      </w:pPr>
      <w:r w:rsidRPr="00CD6419">
        <w:rPr>
          <w:b/>
          <w:noProof/>
        </w:rPr>
        <w:t>S. 754</w:t>
      </w:r>
      <w:r w:rsidRPr="00CD6419">
        <w:rPr>
          <w:b/>
          <w:noProof/>
        </w:rPr>
        <w:tab/>
      </w:r>
      <w:r w:rsidRPr="00CD6419">
        <w:rPr>
          <w:b/>
          <w:bCs/>
          <w:noProof/>
        </w:rPr>
        <w:t>28</w:t>
      </w:r>
    </w:p>
    <w:p w:rsidR="00CD6419" w:rsidRPr="00CD6419" w:rsidRDefault="00CD6419">
      <w:pPr>
        <w:pStyle w:val="Index1"/>
        <w:tabs>
          <w:tab w:val="right" w:leader="dot" w:pos="2798"/>
        </w:tabs>
        <w:rPr>
          <w:b/>
          <w:bCs/>
          <w:noProof/>
        </w:rPr>
      </w:pPr>
      <w:r w:rsidRPr="00CD6419">
        <w:rPr>
          <w:b/>
          <w:noProof/>
        </w:rPr>
        <w:t>S. 758</w:t>
      </w:r>
      <w:r w:rsidRPr="00CD6419">
        <w:rPr>
          <w:b/>
          <w:noProof/>
        </w:rPr>
        <w:tab/>
      </w:r>
      <w:r w:rsidRPr="00CD6419">
        <w:rPr>
          <w:b/>
          <w:bCs/>
          <w:noProof/>
        </w:rPr>
        <w:t>44</w:t>
      </w:r>
    </w:p>
    <w:p w:rsidR="00CD6419" w:rsidRPr="00CD6419" w:rsidRDefault="00CD6419">
      <w:pPr>
        <w:pStyle w:val="Index1"/>
        <w:tabs>
          <w:tab w:val="right" w:leader="dot" w:pos="2798"/>
        </w:tabs>
        <w:rPr>
          <w:b/>
          <w:bCs/>
          <w:noProof/>
        </w:rPr>
      </w:pPr>
      <w:r w:rsidRPr="00CD6419">
        <w:rPr>
          <w:b/>
          <w:noProof/>
        </w:rPr>
        <w:t>S. 780</w:t>
      </w:r>
      <w:r w:rsidRPr="00CD6419">
        <w:rPr>
          <w:b/>
          <w:noProof/>
        </w:rPr>
        <w:tab/>
      </w:r>
      <w:r w:rsidRPr="00CD6419">
        <w:rPr>
          <w:b/>
          <w:bCs/>
          <w:noProof/>
        </w:rPr>
        <w:t>20</w:t>
      </w:r>
    </w:p>
    <w:p w:rsidR="00CD6419" w:rsidRPr="00CD6419" w:rsidRDefault="00CD6419">
      <w:pPr>
        <w:pStyle w:val="Index1"/>
        <w:tabs>
          <w:tab w:val="right" w:leader="dot" w:pos="2798"/>
        </w:tabs>
        <w:rPr>
          <w:b/>
          <w:bCs/>
          <w:noProof/>
        </w:rPr>
      </w:pPr>
      <w:r w:rsidRPr="00CD6419">
        <w:rPr>
          <w:b/>
          <w:noProof/>
        </w:rPr>
        <w:t>S. 840</w:t>
      </w:r>
      <w:r w:rsidRPr="00CD6419">
        <w:rPr>
          <w:b/>
          <w:noProof/>
        </w:rPr>
        <w:tab/>
      </w:r>
      <w:r w:rsidRPr="00CD6419">
        <w:rPr>
          <w:b/>
          <w:bCs/>
          <w:noProof/>
        </w:rPr>
        <w:t>47</w:t>
      </w:r>
    </w:p>
    <w:p w:rsidR="00CD6419" w:rsidRPr="00CD6419" w:rsidRDefault="00CD6419">
      <w:pPr>
        <w:pStyle w:val="Index1"/>
        <w:tabs>
          <w:tab w:val="right" w:leader="dot" w:pos="2798"/>
        </w:tabs>
        <w:rPr>
          <w:b/>
          <w:bCs/>
          <w:noProof/>
        </w:rPr>
      </w:pPr>
      <w:r w:rsidRPr="00CD6419">
        <w:rPr>
          <w:b/>
          <w:noProof/>
        </w:rPr>
        <w:t>S. 865</w:t>
      </w:r>
      <w:r w:rsidRPr="00CD6419">
        <w:rPr>
          <w:b/>
          <w:noProof/>
        </w:rPr>
        <w:tab/>
      </w:r>
      <w:r w:rsidRPr="00CD6419">
        <w:rPr>
          <w:b/>
          <w:bCs/>
          <w:noProof/>
        </w:rPr>
        <w:t>42</w:t>
      </w:r>
    </w:p>
    <w:p w:rsidR="00CD6419" w:rsidRPr="00CD6419" w:rsidRDefault="00CD6419">
      <w:pPr>
        <w:pStyle w:val="Index1"/>
        <w:tabs>
          <w:tab w:val="right" w:leader="dot" w:pos="2798"/>
        </w:tabs>
        <w:rPr>
          <w:b/>
          <w:bCs/>
          <w:noProof/>
        </w:rPr>
      </w:pPr>
      <w:r w:rsidRPr="00CD6419">
        <w:rPr>
          <w:b/>
          <w:noProof/>
        </w:rPr>
        <w:t>S. 866</w:t>
      </w:r>
      <w:r w:rsidRPr="00CD6419">
        <w:rPr>
          <w:b/>
          <w:noProof/>
        </w:rPr>
        <w:tab/>
      </w:r>
      <w:r w:rsidRPr="00CD6419">
        <w:rPr>
          <w:b/>
          <w:bCs/>
          <w:noProof/>
        </w:rPr>
        <w:t>34</w:t>
      </w:r>
    </w:p>
    <w:p w:rsidR="00CD6419" w:rsidRPr="00CD6419" w:rsidRDefault="00CD6419">
      <w:pPr>
        <w:pStyle w:val="Index1"/>
        <w:tabs>
          <w:tab w:val="right" w:leader="dot" w:pos="2798"/>
        </w:tabs>
        <w:rPr>
          <w:b/>
          <w:bCs/>
          <w:noProof/>
        </w:rPr>
      </w:pPr>
      <w:r w:rsidRPr="00CD6419">
        <w:rPr>
          <w:b/>
          <w:noProof/>
        </w:rPr>
        <w:t>S. 867</w:t>
      </w:r>
      <w:r w:rsidRPr="00CD6419">
        <w:rPr>
          <w:b/>
          <w:noProof/>
        </w:rPr>
        <w:tab/>
      </w:r>
      <w:r w:rsidRPr="00CD6419">
        <w:rPr>
          <w:b/>
          <w:bCs/>
          <w:noProof/>
        </w:rPr>
        <w:t>10</w:t>
      </w:r>
    </w:p>
    <w:p w:rsidR="00CD6419" w:rsidRPr="00CD6419" w:rsidRDefault="00CD6419">
      <w:pPr>
        <w:pStyle w:val="Index1"/>
        <w:tabs>
          <w:tab w:val="right" w:leader="dot" w:pos="2798"/>
        </w:tabs>
        <w:rPr>
          <w:b/>
          <w:bCs/>
          <w:noProof/>
        </w:rPr>
      </w:pPr>
      <w:r w:rsidRPr="00CD6419">
        <w:rPr>
          <w:b/>
          <w:noProof/>
        </w:rPr>
        <w:t>S. 868</w:t>
      </w:r>
      <w:r w:rsidRPr="00CD6419">
        <w:rPr>
          <w:b/>
          <w:noProof/>
        </w:rPr>
        <w:tab/>
      </w:r>
      <w:r w:rsidRPr="00CD6419">
        <w:rPr>
          <w:b/>
          <w:bCs/>
          <w:noProof/>
        </w:rPr>
        <w:t>37</w:t>
      </w:r>
    </w:p>
    <w:p w:rsidR="00CD6419" w:rsidRPr="00CD6419" w:rsidRDefault="00CD6419">
      <w:pPr>
        <w:pStyle w:val="Index1"/>
        <w:tabs>
          <w:tab w:val="right" w:leader="dot" w:pos="2798"/>
        </w:tabs>
        <w:rPr>
          <w:b/>
          <w:bCs/>
          <w:noProof/>
        </w:rPr>
      </w:pPr>
      <w:r w:rsidRPr="00CD6419">
        <w:rPr>
          <w:b/>
          <w:noProof/>
        </w:rPr>
        <w:t>S. 870</w:t>
      </w:r>
      <w:r w:rsidRPr="00CD6419">
        <w:rPr>
          <w:b/>
          <w:noProof/>
        </w:rPr>
        <w:tab/>
      </w:r>
      <w:r w:rsidRPr="00CD6419">
        <w:rPr>
          <w:b/>
          <w:bCs/>
          <w:noProof/>
        </w:rPr>
        <w:t>38</w:t>
      </w:r>
    </w:p>
    <w:p w:rsidR="00CD6419" w:rsidRPr="00CD6419" w:rsidRDefault="00CD6419">
      <w:pPr>
        <w:pStyle w:val="Index1"/>
        <w:tabs>
          <w:tab w:val="right" w:leader="dot" w:pos="2798"/>
        </w:tabs>
        <w:rPr>
          <w:b/>
          <w:bCs/>
          <w:noProof/>
        </w:rPr>
      </w:pPr>
      <w:r w:rsidRPr="00CD6419">
        <w:rPr>
          <w:b/>
          <w:noProof/>
        </w:rPr>
        <w:t>S. 881</w:t>
      </w:r>
      <w:r w:rsidRPr="00CD6419">
        <w:rPr>
          <w:b/>
          <w:noProof/>
        </w:rPr>
        <w:tab/>
      </w:r>
      <w:r w:rsidRPr="00CD6419">
        <w:rPr>
          <w:b/>
          <w:bCs/>
          <w:noProof/>
        </w:rPr>
        <w:t>36</w:t>
      </w:r>
    </w:p>
    <w:p w:rsidR="00CD6419" w:rsidRPr="00CD6419" w:rsidRDefault="00CD6419">
      <w:pPr>
        <w:pStyle w:val="Index1"/>
        <w:tabs>
          <w:tab w:val="right" w:leader="dot" w:pos="2798"/>
        </w:tabs>
        <w:rPr>
          <w:b/>
          <w:bCs/>
          <w:noProof/>
        </w:rPr>
      </w:pPr>
      <w:r w:rsidRPr="00CD6419">
        <w:rPr>
          <w:b/>
          <w:noProof/>
        </w:rPr>
        <w:t>S. 882</w:t>
      </w:r>
      <w:r w:rsidRPr="00CD6419">
        <w:rPr>
          <w:b/>
          <w:noProof/>
        </w:rPr>
        <w:tab/>
      </w:r>
      <w:r w:rsidRPr="00CD6419">
        <w:rPr>
          <w:b/>
          <w:bCs/>
          <w:noProof/>
        </w:rPr>
        <w:t>36</w:t>
      </w:r>
    </w:p>
    <w:p w:rsidR="00CD6419" w:rsidRPr="00CD6419" w:rsidRDefault="00CD6419">
      <w:pPr>
        <w:pStyle w:val="Index1"/>
        <w:tabs>
          <w:tab w:val="right" w:leader="dot" w:pos="2798"/>
        </w:tabs>
        <w:rPr>
          <w:b/>
          <w:bCs/>
          <w:noProof/>
        </w:rPr>
      </w:pPr>
      <w:r w:rsidRPr="00CD6419">
        <w:rPr>
          <w:b/>
          <w:noProof/>
        </w:rPr>
        <w:t>S. 883</w:t>
      </w:r>
      <w:r w:rsidRPr="00CD6419">
        <w:rPr>
          <w:b/>
          <w:noProof/>
        </w:rPr>
        <w:tab/>
      </w:r>
      <w:r w:rsidRPr="00CD6419">
        <w:rPr>
          <w:b/>
          <w:bCs/>
          <w:noProof/>
        </w:rPr>
        <w:t>40</w:t>
      </w:r>
    </w:p>
    <w:p w:rsidR="00CD6419" w:rsidRPr="00CD6419" w:rsidRDefault="00CD6419">
      <w:pPr>
        <w:pStyle w:val="Index1"/>
        <w:tabs>
          <w:tab w:val="right" w:leader="dot" w:pos="2798"/>
        </w:tabs>
        <w:rPr>
          <w:b/>
          <w:bCs/>
          <w:noProof/>
        </w:rPr>
      </w:pPr>
      <w:r w:rsidRPr="00CD6419">
        <w:rPr>
          <w:b/>
          <w:noProof/>
        </w:rPr>
        <w:t>S. 890</w:t>
      </w:r>
      <w:r w:rsidRPr="00CD6419">
        <w:rPr>
          <w:b/>
          <w:noProof/>
        </w:rPr>
        <w:tab/>
      </w:r>
      <w:r w:rsidRPr="00CD6419">
        <w:rPr>
          <w:b/>
          <w:bCs/>
          <w:noProof/>
        </w:rPr>
        <w:t>44</w:t>
      </w:r>
    </w:p>
    <w:p w:rsidR="00CD6419" w:rsidRPr="00CD6419" w:rsidRDefault="00CD6419">
      <w:pPr>
        <w:pStyle w:val="Index1"/>
        <w:tabs>
          <w:tab w:val="right" w:leader="dot" w:pos="2798"/>
        </w:tabs>
        <w:rPr>
          <w:b/>
          <w:bCs/>
          <w:noProof/>
        </w:rPr>
      </w:pPr>
      <w:r w:rsidRPr="00CD6419">
        <w:rPr>
          <w:b/>
          <w:noProof/>
        </w:rPr>
        <w:t>S. 892</w:t>
      </w:r>
      <w:r w:rsidRPr="00CD6419">
        <w:rPr>
          <w:b/>
          <w:noProof/>
        </w:rPr>
        <w:tab/>
      </w:r>
      <w:r w:rsidRPr="00CD6419">
        <w:rPr>
          <w:b/>
          <w:bCs/>
          <w:noProof/>
        </w:rPr>
        <w:t>42</w:t>
      </w:r>
    </w:p>
    <w:p w:rsidR="00CD6419" w:rsidRPr="00CD6419" w:rsidRDefault="00CD6419">
      <w:pPr>
        <w:pStyle w:val="Index1"/>
        <w:tabs>
          <w:tab w:val="right" w:leader="dot" w:pos="2798"/>
        </w:tabs>
        <w:rPr>
          <w:b/>
          <w:bCs/>
          <w:noProof/>
        </w:rPr>
      </w:pPr>
      <w:r w:rsidRPr="00CD6419">
        <w:rPr>
          <w:b/>
          <w:noProof/>
        </w:rPr>
        <w:t>S. 909</w:t>
      </w:r>
      <w:r w:rsidRPr="00CD6419">
        <w:rPr>
          <w:b/>
          <w:noProof/>
        </w:rPr>
        <w:tab/>
      </w:r>
      <w:r w:rsidRPr="00CD6419">
        <w:rPr>
          <w:b/>
          <w:bCs/>
          <w:noProof/>
        </w:rPr>
        <w:t>30</w:t>
      </w:r>
    </w:p>
    <w:p w:rsidR="00CD6419" w:rsidRPr="00CD6419" w:rsidRDefault="00CD6419">
      <w:pPr>
        <w:pStyle w:val="Index1"/>
        <w:tabs>
          <w:tab w:val="right" w:leader="dot" w:pos="2798"/>
        </w:tabs>
        <w:rPr>
          <w:b/>
          <w:bCs/>
          <w:noProof/>
        </w:rPr>
      </w:pPr>
      <w:r w:rsidRPr="00CD6419">
        <w:rPr>
          <w:b/>
          <w:noProof/>
        </w:rPr>
        <w:t>S. 919</w:t>
      </w:r>
      <w:r w:rsidRPr="00CD6419">
        <w:rPr>
          <w:b/>
          <w:noProof/>
        </w:rPr>
        <w:tab/>
      </w:r>
      <w:r w:rsidRPr="00CD6419">
        <w:rPr>
          <w:b/>
          <w:bCs/>
          <w:noProof/>
        </w:rPr>
        <w:t>11</w:t>
      </w:r>
    </w:p>
    <w:p w:rsidR="00CD6419" w:rsidRPr="00CD6419" w:rsidRDefault="00CD6419">
      <w:pPr>
        <w:pStyle w:val="Index1"/>
        <w:tabs>
          <w:tab w:val="right" w:leader="dot" w:pos="2798"/>
        </w:tabs>
        <w:rPr>
          <w:b/>
          <w:bCs/>
          <w:noProof/>
        </w:rPr>
      </w:pPr>
      <w:r w:rsidRPr="00CD6419">
        <w:rPr>
          <w:b/>
          <w:noProof/>
        </w:rPr>
        <w:t>S. 920</w:t>
      </w:r>
      <w:r w:rsidRPr="00CD6419">
        <w:rPr>
          <w:b/>
          <w:noProof/>
        </w:rPr>
        <w:tab/>
      </w:r>
      <w:r w:rsidRPr="00CD6419">
        <w:rPr>
          <w:b/>
          <w:bCs/>
          <w:noProof/>
        </w:rPr>
        <w:t>11</w:t>
      </w:r>
    </w:p>
    <w:p w:rsidR="00CD6419" w:rsidRPr="00CD6419" w:rsidRDefault="00CD6419">
      <w:pPr>
        <w:pStyle w:val="Index1"/>
        <w:tabs>
          <w:tab w:val="right" w:leader="dot" w:pos="2798"/>
        </w:tabs>
        <w:rPr>
          <w:b/>
          <w:bCs/>
          <w:noProof/>
        </w:rPr>
      </w:pPr>
      <w:r w:rsidRPr="00CD6419">
        <w:rPr>
          <w:b/>
          <w:noProof/>
        </w:rPr>
        <w:t>S. 980</w:t>
      </w:r>
      <w:r w:rsidRPr="00CD6419">
        <w:rPr>
          <w:b/>
          <w:noProof/>
        </w:rPr>
        <w:tab/>
      </w:r>
      <w:r w:rsidRPr="00CD6419">
        <w:rPr>
          <w:b/>
          <w:bCs/>
          <w:noProof/>
        </w:rPr>
        <w:t>37</w:t>
      </w:r>
    </w:p>
    <w:p w:rsidR="00CD6419" w:rsidRPr="00CD6419" w:rsidRDefault="00CD6419">
      <w:pPr>
        <w:pStyle w:val="Index1"/>
        <w:tabs>
          <w:tab w:val="right" w:leader="dot" w:pos="2798"/>
        </w:tabs>
        <w:rPr>
          <w:b/>
          <w:bCs/>
          <w:noProof/>
        </w:rPr>
      </w:pPr>
      <w:r w:rsidRPr="00CD6419">
        <w:rPr>
          <w:b/>
          <w:noProof/>
        </w:rPr>
        <w:t>S. 994</w:t>
      </w:r>
      <w:r w:rsidRPr="00CD6419">
        <w:rPr>
          <w:b/>
          <w:noProof/>
        </w:rPr>
        <w:tab/>
      </w:r>
      <w:r w:rsidRPr="00CD6419">
        <w:rPr>
          <w:b/>
          <w:bCs/>
          <w:noProof/>
        </w:rPr>
        <w:t>2</w:t>
      </w:r>
    </w:p>
    <w:p w:rsidR="00CD6419" w:rsidRPr="00CD6419" w:rsidRDefault="00CD6419">
      <w:pPr>
        <w:pStyle w:val="Index1"/>
        <w:tabs>
          <w:tab w:val="right" w:leader="dot" w:pos="2798"/>
        </w:tabs>
        <w:rPr>
          <w:b/>
          <w:bCs/>
          <w:noProof/>
        </w:rPr>
      </w:pPr>
      <w:r w:rsidRPr="00CD6419">
        <w:rPr>
          <w:b/>
          <w:noProof/>
        </w:rPr>
        <w:t>S. 1000</w:t>
      </w:r>
      <w:r w:rsidRPr="00CD6419">
        <w:rPr>
          <w:b/>
          <w:noProof/>
        </w:rPr>
        <w:tab/>
      </w:r>
      <w:r w:rsidRPr="00CD6419">
        <w:rPr>
          <w:b/>
          <w:bCs/>
          <w:noProof/>
        </w:rPr>
        <w:t>45</w:t>
      </w:r>
    </w:p>
    <w:p w:rsidR="00CD6419" w:rsidRPr="00CD6419" w:rsidRDefault="00CD6419">
      <w:pPr>
        <w:pStyle w:val="Index1"/>
        <w:tabs>
          <w:tab w:val="right" w:leader="dot" w:pos="2798"/>
        </w:tabs>
        <w:rPr>
          <w:b/>
          <w:bCs/>
          <w:noProof/>
        </w:rPr>
      </w:pPr>
      <w:r w:rsidRPr="00CD6419">
        <w:rPr>
          <w:b/>
          <w:noProof/>
        </w:rPr>
        <w:t>S. 1001</w:t>
      </w:r>
      <w:r w:rsidRPr="00CD6419">
        <w:rPr>
          <w:b/>
          <w:noProof/>
        </w:rPr>
        <w:tab/>
      </w:r>
      <w:r w:rsidRPr="00CD6419">
        <w:rPr>
          <w:b/>
          <w:bCs/>
          <w:noProof/>
        </w:rPr>
        <w:t>1</w:t>
      </w:r>
    </w:p>
    <w:p w:rsidR="00CD6419" w:rsidRPr="00CD6419" w:rsidRDefault="00CD6419">
      <w:pPr>
        <w:pStyle w:val="Index1"/>
        <w:tabs>
          <w:tab w:val="right" w:leader="dot" w:pos="2798"/>
        </w:tabs>
        <w:rPr>
          <w:b/>
          <w:bCs/>
          <w:noProof/>
        </w:rPr>
      </w:pPr>
      <w:r w:rsidRPr="00CD6419">
        <w:rPr>
          <w:b/>
          <w:noProof/>
        </w:rPr>
        <w:t>S. 1003</w:t>
      </w:r>
      <w:r w:rsidRPr="00CD6419">
        <w:rPr>
          <w:b/>
          <w:noProof/>
        </w:rPr>
        <w:tab/>
      </w:r>
      <w:r w:rsidRPr="00CD6419">
        <w:rPr>
          <w:b/>
          <w:bCs/>
          <w:noProof/>
        </w:rPr>
        <w:t>31</w:t>
      </w:r>
    </w:p>
    <w:p w:rsidR="00CD6419" w:rsidRPr="00CD6419" w:rsidRDefault="00CD6419">
      <w:pPr>
        <w:pStyle w:val="Index1"/>
        <w:tabs>
          <w:tab w:val="right" w:leader="dot" w:pos="2798"/>
        </w:tabs>
        <w:rPr>
          <w:b/>
          <w:bCs/>
          <w:noProof/>
        </w:rPr>
      </w:pPr>
      <w:r w:rsidRPr="00CD6419">
        <w:rPr>
          <w:b/>
          <w:noProof/>
        </w:rPr>
        <w:t>S. 1007</w:t>
      </w:r>
      <w:r w:rsidRPr="00CD6419">
        <w:rPr>
          <w:b/>
          <w:noProof/>
        </w:rPr>
        <w:tab/>
      </w:r>
      <w:r w:rsidRPr="00CD6419">
        <w:rPr>
          <w:b/>
          <w:bCs/>
          <w:noProof/>
        </w:rPr>
        <w:t>34</w:t>
      </w:r>
    </w:p>
    <w:p w:rsidR="00CD6419" w:rsidRPr="00CD6419" w:rsidRDefault="00CD6419">
      <w:pPr>
        <w:pStyle w:val="Index1"/>
        <w:tabs>
          <w:tab w:val="right" w:leader="dot" w:pos="2798"/>
        </w:tabs>
        <w:rPr>
          <w:b/>
          <w:bCs/>
          <w:noProof/>
        </w:rPr>
      </w:pPr>
      <w:r w:rsidRPr="00CD6419">
        <w:rPr>
          <w:b/>
          <w:noProof/>
        </w:rPr>
        <w:t>S. 1017</w:t>
      </w:r>
      <w:r w:rsidRPr="00CD6419">
        <w:rPr>
          <w:b/>
          <w:noProof/>
        </w:rPr>
        <w:tab/>
      </w:r>
      <w:r w:rsidRPr="00CD6419">
        <w:rPr>
          <w:b/>
          <w:bCs/>
          <w:noProof/>
        </w:rPr>
        <w:t>43</w:t>
      </w:r>
    </w:p>
    <w:p w:rsidR="00CD6419" w:rsidRPr="00CD6419" w:rsidRDefault="00CD6419">
      <w:pPr>
        <w:pStyle w:val="Index1"/>
        <w:tabs>
          <w:tab w:val="right" w:leader="dot" w:pos="2798"/>
        </w:tabs>
        <w:rPr>
          <w:b/>
          <w:bCs/>
          <w:noProof/>
        </w:rPr>
      </w:pPr>
      <w:r w:rsidRPr="00CD6419">
        <w:rPr>
          <w:b/>
          <w:noProof/>
        </w:rPr>
        <w:t>S. 1026</w:t>
      </w:r>
      <w:r w:rsidRPr="00CD6419">
        <w:rPr>
          <w:b/>
          <w:noProof/>
        </w:rPr>
        <w:tab/>
      </w:r>
      <w:r w:rsidRPr="00CD6419">
        <w:rPr>
          <w:b/>
          <w:bCs/>
          <w:noProof/>
        </w:rPr>
        <w:t>35</w:t>
      </w:r>
    </w:p>
    <w:p w:rsidR="00CD6419" w:rsidRPr="00CD6419" w:rsidRDefault="00CD6419">
      <w:pPr>
        <w:pStyle w:val="Index1"/>
        <w:tabs>
          <w:tab w:val="right" w:leader="dot" w:pos="2798"/>
        </w:tabs>
        <w:rPr>
          <w:b/>
          <w:bCs/>
          <w:noProof/>
        </w:rPr>
      </w:pPr>
      <w:r w:rsidRPr="00CD6419">
        <w:rPr>
          <w:b/>
          <w:noProof/>
        </w:rPr>
        <w:t>S. 1027</w:t>
      </w:r>
      <w:r w:rsidRPr="00CD6419">
        <w:rPr>
          <w:b/>
          <w:noProof/>
        </w:rPr>
        <w:tab/>
      </w:r>
      <w:r w:rsidRPr="00CD6419">
        <w:rPr>
          <w:b/>
          <w:bCs/>
          <w:noProof/>
        </w:rPr>
        <w:t>43</w:t>
      </w:r>
    </w:p>
    <w:p w:rsidR="00CD6419" w:rsidRPr="00CD6419" w:rsidRDefault="00CD6419">
      <w:pPr>
        <w:pStyle w:val="Index1"/>
        <w:tabs>
          <w:tab w:val="right" w:leader="dot" w:pos="2798"/>
        </w:tabs>
        <w:rPr>
          <w:b/>
          <w:bCs/>
          <w:noProof/>
        </w:rPr>
      </w:pPr>
      <w:r w:rsidRPr="00CD6419">
        <w:rPr>
          <w:b/>
          <w:noProof/>
        </w:rPr>
        <w:t>S. 1048</w:t>
      </w:r>
      <w:r w:rsidRPr="00CD6419">
        <w:rPr>
          <w:b/>
          <w:noProof/>
        </w:rPr>
        <w:tab/>
      </w:r>
      <w:r w:rsidRPr="00CD6419">
        <w:rPr>
          <w:b/>
          <w:bCs/>
          <w:noProof/>
        </w:rPr>
        <w:t>44</w:t>
      </w:r>
    </w:p>
    <w:p w:rsidR="00CD6419" w:rsidRPr="00CD6419" w:rsidRDefault="00CD6419">
      <w:pPr>
        <w:pStyle w:val="Index1"/>
        <w:tabs>
          <w:tab w:val="right" w:leader="dot" w:pos="2798"/>
        </w:tabs>
        <w:rPr>
          <w:b/>
          <w:bCs/>
          <w:noProof/>
        </w:rPr>
      </w:pPr>
      <w:r w:rsidRPr="00CD6419">
        <w:rPr>
          <w:b/>
          <w:noProof/>
        </w:rPr>
        <w:t>S. 1069</w:t>
      </w:r>
      <w:r w:rsidRPr="00CD6419">
        <w:rPr>
          <w:b/>
          <w:noProof/>
        </w:rPr>
        <w:tab/>
      </w:r>
      <w:r w:rsidRPr="00CD6419">
        <w:rPr>
          <w:b/>
          <w:bCs/>
          <w:noProof/>
        </w:rPr>
        <w:t>39</w:t>
      </w:r>
    </w:p>
    <w:p w:rsidR="00CD6419" w:rsidRDefault="00CD6419">
      <w:pPr>
        <w:pStyle w:val="Index1"/>
        <w:tabs>
          <w:tab w:val="right" w:leader="dot" w:pos="2798"/>
        </w:tabs>
        <w:rPr>
          <w:b/>
          <w:bCs/>
          <w:noProof/>
        </w:rPr>
      </w:pPr>
      <w:r w:rsidRPr="00CD6419">
        <w:rPr>
          <w:b/>
          <w:noProof/>
        </w:rPr>
        <w:t>S. 1070</w:t>
      </w:r>
      <w:r w:rsidRPr="00CD6419">
        <w:rPr>
          <w:b/>
          <w:noProof/>
        </w:rPr>
        <w:tab/>
      </w:r>
      <w:r w:rsidRPr="00CD6419">
        <w:rPr>
          <w:b/>
          <w:bCs/>
          <w:noProof/>
        </w:rPr>
        <w:t>39</w:t>
      </w:r>
    </w:p>
    <w:p w:rsidR="00CD6419" w:rsidRDefault="00CD6419" w:rsidP="00CD6419"/>
    <w:p w:rsidR="00CD6419" w:rsidRDefault="00CD6419" w:rsidP="00CD6419"/>
    <w:p w:rsidR="00CD6419" w:rsidRDefault="00CD6419" w:rsidP="00CD6419"/>
    <w:p w:rsidR="00CD6419" w:rsidRPr="00CD6419" w:rsidRDefault="00CD6419" w:rsidP="00CD6419"/>
    <w:p w:rsidR="00CD6419" w:rsidRPr="00CD6419" w:rsidRDefault="00CD6419">
      <w:pPr>
        <w:pStyle w:val="Index1"/>
        <w:tabs>
          <w:tab w:val="right" w:leader="dot" w:pos="2798"/>
        </w:tabs>
        <w:rPr>
          <w:b/>
          <w:bCs/>
          <w:noProof/>
        </w:rPr>
      </w:pPr>
      <w:r w:rsidRPr="00CD6419">
        <w:rPr>
          <w:b/>
          <w:noProof/>
        </w:rPr>
        <w:t>H. 3020</w:t>
      </w:r>
      <w:r w:rsidRPr="00CD6419">
        <w:rPr>
          <w:b/>
          <w:noProof/>
        </w:rPr>
        <w:tab/>
      </w:r>
      <w:r w:rsidRPr="00CD6419">
        <w:rPr>
          <w:b/>
          <w:bCs/>
          <w:noProof/>
        </w:rPr>
        <w:t>27</w:t>
      </w:r>
    </w:p>
    <w:p w:rsidR="00CD6419" w:rsidRPr="00CD6419" w:rsidRDefault="00CD6419">
      <w:pPr>
        <w:pStyle w:val="Index1"/>
        <w:tabs>
          <w:tab w:val="right" w:leader="dot" w:pos="2798"/>
        </w:tabs>
        <w:rPr>
          <w:b/>
          <w:bCs/>
          <w:noProof/>
        </w:rPr>
      </w:pPr>
      <w:r w:rsidRPr="00CD6419">
        <w:rPr>
          <w:b/>
          <w:noProof/>
        </w:rPr>
        <w:t>H. 3029</w:t>
      </w:r>
      <w:r w:rsidRPr="00CD6419">
        <w:rPr>
          <w:b/>
          <w:noProof/>
        </w:rPr>
        <w:tab/>
      </w:r>
      <w:r w:rsidRPr="00CD6419">
        <w:rPr>
          <w:b/>
          <w:bCs/>
          <w:noProof/>
        </w:rPr>
        <w:t>35</w:t>
      </w:r>
    </w:p>
    <w:p w:rsidR="00CD6419" w:rsidRPr="00CD6419" w:rsidRDefault="00CD6419">
      <w:pPr>
        <w:pStyle w:val="Index1"/>
        <w:tabs>
          <w:tab w:val="right" w:leader="dot" w:pos="2798"/>
        </w:tabs>
        <w:rPr>
          <w:b/>
          <w:bCs/>
          <w:noProof/>
        </w:rPr>
      </w:pPr>
      <w:r w:rsidRPr="00CD6419">
        <w:rPr>
          <w:b/>
          <w:noProof/>
        </w:rPr>
        <w:t>H. 3079</w:t>
      </w:r>
      <w:r w:rsidRPr="00CD6419">
        <w:rPr>
          <w:b/>
          <w:noProof/>
        </w:rPr>
        <w:tab/>
      </w:r>
      <w:r w:rsidRPr="00CD6419">
        <w:rPr>
          <w:b/>
          <w:bCs/>
          <w:noProof/>
        </w:rPr>
        <w:t>9</w:t>
      </w:r>
    </w:p>
    <w:p w:rsidR="00CD6419" w:rsidRPr="00CD6419" w:rsidRDefault="00CD6419">
      <w:pPr>
        <w:pStyle w:val="Index1"/>
        <w:tabs>
          <w:tab w:val="right" w:leader="dot" w:pos="2798"/>
        </w:tabs>
        <w:rPr>
          <w:b/>
          <w:bCs/>
          <w:noProof/>
        </w:rPr>
      </w:pPr>
      <w:r w:rsidRPr="00CD6419">
        <w:rPr>
          <w:b/>
          <w:noProof/>
        </w:rPr>
        <w:t>H. 3200</w:t>
      </w:r>
      <w:r w:rsidRPr="00CD6419">
        <w:rPr>
          <w:b/>
          <w:noProof/>
        </w:rPr>
        <w:tab/>
      </w:r>
      <w:r w:rsidRPr="00CD6419">
        <w:rPr>
          <w:b/>
          <w:bCs/>
          <w:noProof/>
        </w:rPr>
        <w:t>32</w:t>
      </w:r>
    </w:p>
    <w:p w:rsidR="00CD6419" w:rsidRPr="00CD6419" w:rsidRDefault="00CD6419">
      <w:pPr>
        <w:pStyle w:val="Index1"/>
        <w:tabs>
          <w:tab w:val="right" w:leader="dot" w:pos="2798"/>
        </w:tabs>
        <w:rPr>
          <w:b/>
          <w:bCs/>
          <w:noProof/>
        </w:rPr>
      </w:pPr>
      <w:r w:rsidRPr="00CD6419">
        <w:rPr>
          <w:b/>
          <w:noProof/>
        </w:rPr>
        <w:t>H. 3244</w:t>
      </w:r>
      <w:r w:rsidRPr="00CD6419">
        <w:rPr>
          <w:b/>
          <w:noProof/>
        </w:rPr>
        <w:tab/>
      </w:r>
      <w:r w:rsidRPr="00CD6419">
        <w:rPr>
          <w:b/>
          <w:bCs/>
          <w:noProof/>
        </w:rPr>
        <w:t>3</w:t>
      </w:r>
    </w:p>
    <w:p w:rsidR="00CD6419" w:rsidRPr="00CD6419" w:rsidRDefault="00CD6419">
      <w:pPr>
        <w:pStyle w:val="Index1"/>
        <w:tabs>
          <w:tab w:val="right" w:leader="dot" w:pos="2798"/>
        </w:tabs>
        <w:rPr>
          <w:b/>
          <w:bCs/>
          <w:noProof/>
        </w:rPr>
      </w:pPr>
      <w:r w:rsidRPr="00CD6419">
        <w:rPr>
          <w:b/>
          <w:noProof/>
        </w:rPr>
        <w:t>H. 3263</w:t>
      </w:r>
      <w:r w:rsidRPr="00CD6419">
        <w:rPr>
          <w:b/>
          <w:noProof/>
        </w:rPr>
        <w:tab/>
      </w:r>
      <w:r w:rsidRPr="00CD6419">
        <w:rPr>
          <w:b/>
          <w:bCs/>
          <w:noProof/>
        </w:rPr>
        <w:t>21</w:t>
      </w:r>
    </w:p>
    <w:p w:rsidR="00CD6419" w:rsidRPr="00CD6419" w:rsidRDefault="00CD6419">
      <w:pPr>
        <w:pStyle w:val="Index1"/>
        <w:tabs>
          <w:tab w:val="right" w:leader="dot" w:pos="2798"/>
        </w:tabs>
        <w:rPr>
          <w:b/>
          <w:bCs/>
          <w:noProof/>
        </w:rPr>
      </w:pPr>
      <w:r w:rsidRPr="00CD6419">
        <w:rPr>
          <w:b/>
          <w:noProof/>
        </w:rPr>
        <w:t>H. 3274</w:t>
      </w:r>
      <w:r w:rsidRPr="00CD6419">
        <w:rPr>
          <w:b/>
          <w:noProof/>
        </w:rPr>
        <w:tab/>
      </w:r>
      <w:r w:rsidRPr="00CD6419">
        <w:rPr>
          <w:b/>
          <w:bCs/>
          <w:noProof/>
        </w:rPr>
        <w:t>15</w:t>
      </w:r>
    </w:p>
    <w:p w:rsidR="00CD6419" w:rsidRPr="00CD6419" w:rsidRDefault="00CD6419">
      <w:pPr>
        <w:pStyle w:val="Index1"/>
        <w:tabs>
          <w:tab w:val="right" w:leader="dot" w:pos="2798"/>
        </w:tabs>
        <w:rPr>
          <w:b/>
          <w:bCs/>
          <w:noProof/>
        </w:rPr>
      </w:pPr>
      <w:r w:rsidRPr="00CD6419">
        <w:rPr>
          <w:b/>
          <w:noProof/>
        </w:rPr>
        <w:t>H. 3307</w:t>
      </w:r>
      <w:r w:rsidRPr="00CD6419">
        <w:rPr>
          <w:b/>
          <w:noProof/>
        </w:rPr>
        <w:tab/>
      </w:r>
      <w:r w:rsidRPr="00CD6419">
        <w:rPr>
          <w:b/>
          <w:bCs/>
          <w:noProof/>
        </w:rPr>
        <w:t>25</w:t>
      </w:r>
    </w:p>
    <w:p w:rsidR="00CD6419" w:rsidRPr="00CD6419" w:rsidRDefault="00CD6419">
      <w:pPr>
        <w:pStyle w:val="Index1"/>
        <w:tabs>
          <w:tab w:val="right" w:leader="dot" w:pos="2798"/>
        </w:tabs>
        <w:rPr>
          <w:b/>
          <w:bCs/>
          <w:noProof/>
        </w:rPr>
      </w:pPr>
      <w:r w:rsidRPr="00CD6419">
        <w:rPr>
          <w:b/>
          <w:noProof/>
        </w:rPr>
        <w:t>H. 3485</w:t>
      </w:r>
      <w:r w:rsidRPr="00CD6419">
        <w:rPr>
          <w:b/>
          <w:noProof/>
        </w:rPr>
        <w:tab/>
      </w:r>
      <w:r w:rsidRPr="00CD6419">
        <w:rPr>
          <w:b/>
          <w:bCs/>
          <w:noProof/>
        </w:rPr>
        <w:t>41</w:t>
      </w:r>
    </w:p>
    <w:p w:rsidR="00CD6419" w:rsidRPr="00CD6419" w:rsidRDefault="00CD6419">
      <w:pPr>
        <w:pStyle w:val="Index1"/>
        <w:tabs>
          <w:tab w:val="right" w:leader="dot" w:pos="2798"/>
        </w:tabs>
        <w:rPr>
          <w:b/>
          <w:bCs/>
          <w:noProof/>
        </w:rPr>
      </w:pPr>
      <w:r w:rsidRPr="00CD6419">
        <w:rPr>
          <w:b/>
          <w:noProof/>
        </w:rPr>
        <w:t>H. 3563</w:t>
      </w:r>
      <w:r w:rsidRPr="00CD6419">
        <w:rPr>
          <w:b/>
          <w:noProof/>
        </w:rPr>
        <w:tab/>
      </w:r>
      <w:r w:rsidRPr="00CD6419">
        <w:rPr>
          <w:b/>
          <w:bCs/>
          <w:noProof/>
        </w:rPr>
        <w:t>45</w:t>
      </w:r>
    </w:p>
    <w:p w:rsidR="00CD6419" w:rsidRPr="00CD6419" w:rsidRDefault="00CD6419">
      <w:pPr>
        <w:pStyle w:val="Index1"/>
        <w:tabs>
          <w:tab w:val="right" w:leader="dot" w:pos="2798"/>
        </w:tabs>
        <w:rPr>
          <w:b/>
          <w:bCs/>
          <w:noProof/>
        </w:rPr>
      </w:pPr>
      <w:r w:rsidRPr="00CD6419">
        <w:rPr>
          <w:b/>
          <w:noProof/>
        </w:rPr>
        <w:t>H. 3576</w:t>
      </w:r>
      <w:r w:rsidRPr="00CD6419">
        <w:rPr>
          <w:b/>
          <w:noProof/>
        </w:rPr>
        <w:tab/>
      </w:r>
      <w:r w:rsidRPr="00CD6419">
        <w:rPr>
          <w:b/>
          <w:bCs/>
          <w:noProof/>
        </w:rPr>
        <w:t>9</w:t>
      </w:r>
    </w:p>
    <w:p w:rsidR="00CD6419" w:rsidRPr="00CD6419" w:rsidRDefault="00CD6419">
      <w:pPr>
        <w:pStyle w:val="Index1"/>
        <w:tabs>
          <w:tab w:val="right" w:leader="dot" w:pos="2798"/>
        </w:tabs>
        <w:rPr>
          <w:b/>
          <w:bCs/>
          <w:noProof/>
        </w:rPr>
      </w:pPr>
      <w:r w:rsidRPr="00CD6419">
        <w:rPr>
          <w:b/>
          <w:noProof/>
        </w:rPr>
        <w:t>H. 3596</w:t>
      </w:r>
      <w:r w:rsidRPr="00CD6419">
        <w:rPr>
          <w:b/>
          <w:noProof/>
        </w:rPr>
        <w:tab/>
      </w:r>
      <w:r w:rsidRPr="00CD6419">
        <w:rPr>
          <w:b/>
          <w:bCs/>
          <w:noProof/>
        </w:rPr>
        <w:t>32</w:t>
      </w:r>
    </w:p>
    <w:p w:rsidR="00CD6419" w:rsidRPr="00CD6419" w:rsidRDefault="00CD6419">
      <w:pPr>
        <w:pStyle w:val="Index1"/>
        <w:tabs>
          <w:tab w:val="right" w:leader="dot" w:pos="2798"/>
        </w:tabs>
        <w:rPr>
          <w:b/>
          <w:bCs/>
          <w:noProof/>
        </w:rPr>
      </w:pPr>
      <w:r w:rsidRPr="00CD6419">
        <w:rPr>
          <w:b/>
          <w:noProof/>
        </w:rPr>
        <w:t>H. 3695</w:t>
      </w:r>
      <w:r w:rsidRPr="00CD6419">
        <w:rPr>
          <w:b/>
          <w:noProof/>
        </w:rPr>
        <w:tab/>
      </w:r>
      <w:r w:rsidRPr="00CD6419">
        <w:rPr>
          <w:b/>
          <w:bCs/>
          <w:noProof/>
        </w:rPr>
        <w:t>41</w:t>
      </w:r>
    </w:p>
    <w:p w:rsidR="00CD6419" w:rsidRPr="00CD6419" w:rsidRDefault="00CD6419">
      <w:pPr>
        <w:pStyle w:val="Index1"/>
        <w:tabs>
          <w:tab w:val="right" w:leader="dot" w:pos="2798"/>
        </w:tabs>
        <w:rPr>
          <w:b/>
          <w:bCs/>
          <w:noProof/>
        </w:rPr>
      </w:pPr>
      <w:r w:rsidRPr="00CD6419">
        <w:rPr>
          <w:b/>
          <w:noProof/>
        </w:rPr>
        <w:t>H. 3755</w:t>
      </w:r>
      <w:r w:rsidRPr="00CD6419">
        <w:rPr>
          <w:b/>
          <w:noProof/>
        </w:rPr>
        <w:tab/>
      </w:r>
      <w:r w:rsidRPr="00CD6419">
        <w:rPr>
          <w:b/>
          <w:bCs/>
          <w:noProof/>
        </w:rPr>
        <w:t>8</w:t>
      </w:r>
    </w:p>
    <w:p w:rsidR="00CD6419" w:rsidRPr="00CD6419" w:rsidRDefault="00CD6419">
      <w:pPr>
        <w:pStyle w:val="Index1"/>
        <w:tabs>
          <w:tab w:val="right" w:leader="dot" w:pos="2798"/>
        </w:tabs>
        <w:rPr>
          <w:b/>
          <w:bCs/>
          <w:noProof/>
        </w:rPr>
      </w:pPr>
      <w:r w:rsidRPr="00CD6419">
        <w:rPr>
          <w:b/>
          <w:noProof/>
        </w:rPr>
        <w:t>H. 3784</w:t>
      </w:r>
      <w:r w:rsidRPr="00CD6419">
        <w:rPr>
          <w:b/>
          <w:noProof/>
        </w:rPr>
        <w:tab/>
      </w:r>
      <w:r w:rsidRPr="00CD6419">
        <w:rPr>
          <w:b/>
          <w:bCs/>
          <w:noProof/>
        </w:rPr>
        <w:t>23</w:t>
      </w:r>
    </w:p>
    <w:p w:rsidR="00CD6419" w:rsidRPr="00CD6419" w:rsidRDefault="00CD6419">
      <w:pPr>
        <w:pStyle w:val="Index1"/>
        <w:tabs>
          <w:tab w:val="right" w:leader="dot" w:pos="2798"/>
        </w:tabs>
        <w:rPr>
          <w:b/>
          <w:bCs/>
          <w:noProof/>
        </w:rPr>
      </w:pPr>
      <w:r w:rsidRPr="00CD6419">
        <w:rPr>
          <w:b/>
          <w:noProof/>
        </w:rPr>
        <w:t>H. 3970</w:t>
      </w:r>
      <w:r w:rsidRPr="00CD6419">
        <w:rPr>
          <w:b/>
          <w:noProof/>
        </w:rPr>
        <w:tab/>
      </w:r>
      <w:r w:rsidRPr="00CD6419">
        <w:rPr>
          <w:b/>
          <w:bCs/>
          <w:noProof/>
        </w:rPr>
        <w:t>3</w:t>
      </w:r>
    </w:p>
    <w:p w:rsidR="00CD6419" w:rsidRPr="00CD6419" w:rsidRDefault="00CD6419">
      <w:pPr>
        <w:pStyle w:val="Index1"/>
        <w:tabs>
          <w:tab w:val="right" w:leader="dot" w:pos="2798"/>
        </w:tabs>
        <w:rPr>
          <w:b/>
          <w:bCs/>
          <w:noProof/>
        </w:rPr>
      </w:pPr>
      <w:r w:rsidRPr="00CD6419">
        <w:rPr>
          <w:b/>
          <w:noProof/>
        </w:rPr>
        <w:t>H. 3998</w:t>
      </w:r>
      <w:r w:rsidRPr="00CD6419">
        <w:rPr>
          <w:b/>
          <w:noProof/>
        </w:rPr>
        <w:tab/>
      </w:r>
      <w:r w:rsidRPr="00CD6419">
        <w:rPr>
          <w:b/>
          <w:bCs/>
          <w:noProof/>
        </w:rPr>
        <w:t>28</w:t>
      </w:r>
    </w:p>
    <w:p w:rsidR="00CD6419" w:rsidRPr="00CD6419" w:rsidRDefault="00CD6419">
      <w:pPr>
        <w:pStyle w:val="Index1"/>
        <w:tabs>
          <w:tab w:val="right" w:leader="dot" w:pos="2798"/>
        </w:tabs>
        <w:rPr>
          <w:b/>
          <w:bCs/>
          <w:noProof/>
        </w:rPr>
      </w:pPr>
      <w:r w:rsidRPr="00CD6419">
        <w:rPr>
          <w:b/>
          <w:noProof/>
        </w:rPr>
        <w:t>H. 4019</w:t>
      </w:r>
      <w:r w:rsidRPr="00CD6419">
        <w:rPr>
          <w:b/>
          <w:noProof/>
        </w:rPr>
        <w:tab/>
      </w:r>
      <w:r w:rsidRPr="00CD6419">
        <w:rPr>
          <w:b/>
          <w:bCs/>
          <w:noProof/>
        </w:rPr>
        <w:t>23</w:t>
      </w:r>
    </w:p>
    <w:p w:rsidR="00CD6419" w:rsidRPr="00CD6419" w:rsidRDefault="00CD6419">
      <w:pPr>
        <w:pStyle w:val="Index1"/>
        <w:tabs>
          <w:tab w:val="right" w:leader="dot" w:pos="2798"/>
        </w:tabs>
        <w:rPr>
          <w:b/>
          <w:bCs/>
          <w:noProof/>
        </w:rPr>
      </w:pPr>
      <w:r w:rsidRPr="00CD6419">
        <w:rPr>
          <w:b/>
          <w:noProof/>
        </w:rPr>
        <w:t>H. 4021</w:t>
      </w:r>
      <w:r w:rsidRPr="00CD6419">
        <w:rPr>
          <w:b/>
          <w:noProof/>
        </w:rPr>
        <w:tab/>
      </w:r>
      <w:r w:rsidRPr="00CD6419">
        <w:rPr>
          <w:b/>
          <w:bCs/>
          <w:noProof/>
        </w:rPr>
        <w:t>24</w:t>
      </w:r>
    </w:p>
    <w:p w:rsidR="00CD6419" w:rsidRPr="00CD6419" w:rsidRDefault="00CD6419">
      <w:pPr>
        <w:pStyle w:val="Index1"/>
        <w:tabs>
          <w:tab w:val="right" w:leader="dot" w:pos="2798"/>
        </w:tabs>
        <w:rPr>
          <w:b/>
          <w:bCs/>
          <w:noProof/>
        </w:rPr>
      </w:pPr>
      <w:r w:rsidRPr="00CD6419">
        <w:rPr>
          <w:b/>
          <w:noProof/>
        </w:rPr>
        <w:t>H. 4246</w:t>
      </w:r>
      <w:r w:rsidRPr="00CD6419">
        <w:rPr>
          <w:b/>
          <w:noProof/>
        </w:rPr>
        <w:tab/>
      </w:r>
      <w:r w:rsidRPr="00CD6419">
        <w:rPr>
          <w:b/>
          <w:bCs/>
          <w:noProof/>
        </w:rPr>
        <w:t>33</w:t>
      </w:r>
    </w:p>
    <w:p w:rsidR="00CD6419" w:rsidRPr="00CD6419" w:rsidRDefault="00CD6419">
      <w:pPr>
        <w:pStyle w:val="Index1"/>
        <w:tabs>
          <w:tab w:val="right" w:leader="dot" w:pos="2798"/>
        </w:tabs>
        <w:rPr>
          <w:b/>
          <w:bCs/>
          <w:noProof/>
        </w:rPr>
      </w:pPr>
      <w:r w:rsidRPr="00CD6419">
        <w:rPr>
          <w:b/>
          <w:noProof/>
        </w:rPr>
        <w:t>H. 4327</w:t>
      </w:r>
      <w:r w:rsidRPr="00CD6419">
        <w:rPr>
          <w:b/>
          <w:noProof/>
        </w:rPr>
        <w:tab/>
      </w:r>
      <w:r w:rsidRPr="00CD6419">
        <w:rPr>
          <w:b/>
          <w:bCs/>
          <w:noProof/>
        </w:rPr>
        <w:t>33</w:t>
      </w:r>
    </w:p>
    <w:p w:rsidR="00CD6419" w:rsidRPr="00CD6419" w:rsidRDefault="00CD6419">
      <w:pPr>
        <w:pStyle w:val="Index1"/>
        <w:tabs>
          <w:tab w:val="right" w:leader="dot" w:pos="2798"/>
        </w:tabs>
        <w:rPr>
          <w:b/>
          <w:bCs/>
          <w:noProof/>
        </w:rPr>
      </w:pPr>
      <w:r w:rsidRPr="00CD6419">
        <w:rPr>
          <w:b/>
          <w:noProof/>
        </w:rPr>
        <w:t>H. 4384</w:t>
      </w:r>
      <w:r w:rsidRPr="00CD6419">
        <w:rPr>
          <w:b/>
          <w:noProof/>
        </w:rPr>
        <w:tab/>
      </w:r>
      <w:r w:rsidRPr="00CD6419">
        <w:rPr>
          <w:b/>
          <w:bCs/>
          <w:noProof/>
        </w:rPr>
        <w:t>24</w:t>
      </w:r>
    </w:p>
    <w:p w:rsidR="00CD6419" w:rsidRPr="00CD6419" w:rsidRDefault="00CD6419">
      <w:pPr>
        <w:pStyle w:val="Index1"/>
        <w:tabs>
          <w:tab w:val="right" w:leader="dot" w:pos="2798"/>
        </w:tabs>
        <w:rPr>
          <w:b/>
          <w:bCs/>
          <w:noProof/>
        </w:rPr>
      </w:pPr>
      <w:r w:rsidRPr="00CD6419">
        <w:rPr>
          <w:b/>
          <w:noProof/>
        </w:rPr>
        <w:t>H. 4439</w:t>
      </w:r>
      <w:r w:rsidRPr="00CD6419">
        <w:rPr>
          <w:b/>
          <w:noProof/>
        </w:rPr>
        <w:tab/>
      </w:r>
      <w:r w:rsidRPr="00CD6419">
        <w:rPr>
          <w:b/>
          <w:bCs/>
          <w:noProof/>
        </w:rPr>
        <w:t>43</w:t>
      </w:r>
    </w:p>
    <w:p w:rsidR="00CD6419" w:rsidRPr="00CD6419" w:rsidRDefault="00CD6419">
      <w:pPr>
        <w:pStyle w:val="Index1"/>
        <w:tabs>
          <w:tab w:val="right" w:leader="dot" w:pos="2798"/>
        </w:tabs>
        <w:rPr>
          <w:b/>
          <w:bCs/>
          <w:noProof/>
        </w:rPr>
      </w:pPr>
      <w:r w:rsidRPr="00CD6419">
        <w:rPr>
          <w:b/>
          <w:noProof/>
        </w:rPr>
        <w:t>H. 4811</w:t>
      </w:r>
      <w:r w:rsidRPr="00CD6419">
        <w:rPr>
          <w:b/>
          <w:noProof/>
        </w:rPr>
        <w:tab/>
      </w:r>
      <w:r w:rsidRPr="00CD6419">
        <w:rPr>
          <w:b/>
          <w:bCs/>
          <w:noProof/>
        </w:rPr>
        <w:t>39</w:t>
      </w:r>
    </w:p>
    <w:p w:rsidR="00CD6419" w:rsidRPr="00CD6419" w:rsidRDefault="00CD6419">
      <w:pPr>
        <w:pStyle w:val="Index1"/>
        <w:tabs>
          <w:tab w:val="right" w:leader="dot" w:pos="2798"/>
        </w:tabs>
        <w:rPr>
          <w:b/>
          <w:bCs/>
          <w:noProof/>
        </w:rPr>
      </w:pPr>
      <w:r w:rsidRPr="00CD6419">
        <w:rPr>
          <w:b/>
          <w:noProof/>
        </w:rPr>
        <w:t>H. 4931</w:t>
      </w:r>
      <w:r w:rsidRPr="00CD6419">
        <w:rPr>
          <w:b/>
          <w:noProof/>
        </w:rPr>
        <w:tab/>
      </w:r>
      <w:r w:rsidRPr="00CD6419">
        <w:rPr>
          <w:b/>
          <w:bCs/>
          <w:noProof/>
        </w:rPr>
        <w:t>45</w:t>
      </w:r>
    </w:p>
    <w:p w:rsidR="00CD6419" w:rsidRPr="00CD6419" w:rsidRDefault="00CD6419">
      <w:pPr>
        <w:pStyle w:val="Index1"/>
        <w:tabs>
          <w:tab w:val="right" w:leader="dot" w:pos="2798"/>
        </w:tabs>
        <w:rPr>
          <w:b/>
          <w:bCs/>
          <w:noProof/>
        </w:rPr>
      </w:pPr>
      <w:r w:rsidRPr="00CD6419">
        <w:rPr>
          <w:b/>
          <w:noProof/>
        </w:rPr>
        <w:t>H. 4944</w:t>
      </w:r>
      <w:r w:rsidRPr="00CD6419">
        <w:rPr>
          <w:b/>
          <w:noProof/>
        </w:rPr>
        <w:tab/>
      </w:r>
      <w:r w:rsidRPr="00CD6419">
        <w:rPr>
          <w:b/>
          <w:bCs/>
          <w:noProof/>
        </w:rPr>
        <w:t>10</w:t>
      </w:r>
    </w:p>
    <w:p w:rsidR="00CD6419" w:rsidRPr="00CD6419" w:rsidRDefault="00CD6419">
      <w:pPr>
        <w:pStyle w:val="Index1"/>
        <w:tabs>
          <w:tab w:val="right" w:leader="dot" w:pos="2798"/>
        </w:tabs>
        <w:rPr>
          <w:b/>
          <w:bCs/>
          <w:noProof/>
        </w:rPr>
      </w:pPr>
      <w:r w:rsidRPr="00CD6419">
        <w:rPr>
          <w:b/>
          <w:noProof/>
        </w:rPr>
        <w:t>H. 5008</w:t>
      </w:r>
      <w:r w:rsidRPr="00CD6419">
        <w:rPr>
          <w:b/>
          <w:noProof/>
        </w:rPr>
        <w:tab/>
      </w:r>
      <w:r w:rsidRPr="00CD6419">
        <w:rPr>
          <w:b/>
          <w:bCs/>
          <w:noProof/>
        </w:rPr>
        <w:t>47</w:t>
      </w:r>
    </w:p>
    <w:p w:rsidR="00CD6419" w:rsidRPr="00CD6419" w:rsidRDefault="00CD6419">
      <w:pPr>
        <w:pStyle w:val="Index1"/>
        <w:tabs>
          <w:tab w:val="right" w:leader="dot" w:pos="2798"/>
        </w:tabs>
        <w:rPr>
          <w:b/>
          <w:bCs/>
          <w:noProof/>
        </w:rPr>
      </w:pPr>
      <w:r w:rsidRPr="00CD6419">
        <w:rPr>
          <w:b/>
          <w:noProof/>
        </w:rPr>
        <w:t>H. 5034</w:t>
      </w:r>
      <w:r w:rsidRPr="00CD6419">
        <w:rPr>
          <w:b/>
          <w:noProof/>
        </w:rPr>
        <w:tab/>
      </w:r>
      <w:r w:rsidRPr="00CD6419">
        <w:rPr>
          <w:b/>
          <w:bCs/>
          <w:noProof/>
        </w:rPr>
        <w:t>4</w:t>
      </w:r>
    </w:p>
    <w:p w:rsidR="00CD6419" w:rsidRPr="00CD6419" w:rsidRDefault="00CD6419">
      <w:pPr>
        <w:pStyle w:val="Index1"/>
        <w:tabs>
          <w:tab w:val="right" w:leader="dot" w:pos="2798"/>
        </w:tabs>
        <w:rPr>
          <w:b/>
          <w:bCs/>
          <w:noProof/>
        </w:rPr>
      </w:pPr>
      <w:r w:rsidRPr="00CD6419">
        <w:rPr>
          <w:b/>
          <w:noProof/>
        </w:rPr>
        <w:t>H. 5098</w:t>
      </w:r>
      <w:r w:rsidRPr="00CD6419">
        <w:rPr>
          <w:b/>
          <w:noProof/>
        </w:rPr>
        <w:tab/>
      </w:r>
      <w:r w:rsidRPr="00CD6419">
        <w:rPr>
          <w:b/>
          <w:bCs/>
          <w:noProof/>
        </w:rPr>
        <w:t>46</w:t>
      </w:r>
    </w:p>
    <w:p w:rsidR="00CD6419" w:rsidRDefault="00CD6419" w:rsidP="0062310D">
      <w:pPr>
        <w:tabs>
          <w:tab w:val="left" w:pos="432"/>
          <w:tab w:val="left" w:pos="864"/>
        </w:tabs>
        <w:sectPr w:rsidR="00CD6419" w:rsidSect="00CD6419">
          <w:type w:val="continuous"/>
          <w:pgSz w:w="12240" w:h="15840" w:code="1"/>
          <w:pgMar w:top="1008" w:right="4666" w:bottom="3499" w:left="1238" w:header="0" w:footer="3499" w:gutter="0"/>
          <w:cols w:num="3" w:space="720"/>
          <w:titlePg/>
          <w:docGrid w:linePitch="360"/>
        </w:sectPr>
      </w:pPr>
    </w:p>
    <w:p w:rsidR="0036113A" w:rsidRDefault="00CD641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D641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33" w:rsidRDefault="00387E33">
      <w:r>
        <w:separator/>
      </w:r>
    </w:p>
  </w:endnote>
  <w:endnote w:type="continuationSeparator" w:id="0">
    <w:p w:rsidR="00387E33" w:rsidRDefault="0038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33" w:rsidRDefault="00387E3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A56D7">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33" w:rsidRDefault="00387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33" w:rsidRDefault="00387E3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A56D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33" w:rsidRDefault="00387E33">
      <w:r>
        <w:separator/>
      </w:r>
    </w:p>
  </w:footnote>
  <w:footnote w:type="continuationSeparator" w:id="0">
    <w:p w:rsidR="00387E33" w:rsidRDefault="0038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E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87E33"/>
    <w:rsid w:val="00390665"/>
    <w:rsid w:val="00390ACC"/>
    <w:rsid w:val="00391089"/>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42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B7E17"/>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BFB"/>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8DC"/>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187"/>
    <w:rsid w:val="00AA15B2"/>
    <w:rsid w:val="00AA2407"/>
    <w:rsid w:val="00AA29A1"/>
    <w:rsid w:val="00AA56D7"/>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20E5"/>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19D"/>
    <w:rsid w:val="00CD3200"/>
    <w:rsid w:val="00CD3EEB"/>
    <w:rsid w:val="00CD44DF"/>
    <w:rsid w:val="00CD6419"/>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393F"/>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2F66"/>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51F6C0-AFBB-4DAC-98FD-B47D5656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8678DC"/>
    <w:rPr>
      <w:rFonts w:ascii="Segoe UI" w:hAnsi="Segoe UI" w:cs="Segoe UI"/>
      <w:sz w:val="18"/>
      <w:szCs w:val="18"/>
    </w:rPr>
  </w:style>
  <w:style w:type="paragraph" w:styleId="BalloonText">
    <w:name w:val="Balloon Text"/>
    <w:basedOn w:val="Normal"/>
    <w:link w:val="BalloonTextChar"/>
    <w:uiPriority w:val="99"/>
    <w:semiHidden/>
    <w:unhideWhenUsed/>
    <w:rsid w:val="008678DC"/>
    <w:rPr>
      <w:rFonts w:ascii="Segoe UI" w:hAnsi="Segoe UI" w:cs="Segoe UI"/>
      <w:sz w:val="18"/>
      <w:szCs w:val="18"/>
    </w:rPr>
  </w:style>
  <w:style w:type="character" w:customStyle="1" w:styleId="BalloonTextChar1">
    <w:name w:val="Balloon Text Char1"/>
    <w:basedOn w:val="DefaultParagraphFont"/>
    <w:uiPriority w:val="99"/>
    <w:semiHidden/>
    <w:rsid w:val="008678DC"/>
    <w:rPr>
      <w:rFonts w:ascii="Segoe UI" w:hAnsi="Segoe UI" w:cs="Segoe UI"/>
      <w:sz w:val="18"/>
      <w:szCs w:val="18"/>
    </w:rPr>
  </w:style>
  <w:style w:type="paragraph" w:styleId="Index1">
    <w:name w:val="index 1"/>
    <w:basedOn w:val="Normal"/>
    <w:next w:val="Normal"/>
    <w:autoRedefine/>
    <w:uiPriority w:val="99"/>
    <w:semiHidden/>
    <w:unhideWhenUsed/>
    <w:rsid w:val="00CD641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2988-760C-4F7A-AF23-EBDD0F16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21A889B5</Template>
  <TotalTime>0</TotalTime>
  <Pages>51</Pages>
  <Words>11735</Words>
  <Characters>63658</Characters>
  <Application>Microsoft Office Word</Application>
  <DocSecurity>0</DocSecurity>
  <Lines>2118</Lines>
  <Paragraphs>497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2/20/2020 - South Carolina Legislature Online</dc:title>
  <dc:creator>Lesley Stone</dc:creator>
  <cp:lastModifiedBy>Lavarres Lynch</cp:lastModifiedBy>
  <cp:revision>2</cp:revision>
  <cp:lastPrinted>1998-10-08T15:15:00Z</cp:lastPrinted>
  <dcterms:created xsi:type="dcterms:W3CDTF">2020-02-19T18:55:00Z</dcterms:created>
  <dcterms:modified xsi:type="dcterms:W3CDTF">2020-02-19T18:55:00Z</dcterms:modified>
</cp:coreProperties>
</file>