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903C87"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6582946"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903C87">
        <w:rPr>
          <w:b/>
        </w:rPr>
        <w:t>APRIL 12</w:t>
      </w:r>
      <w:r w:rsidR="00B34717" w:rsidRPr="00854A6C">
        <w:rPr>
          <w:b/>
        </w:rPr>
        <w:t>, 201</w:t>
      </w:r>
      <w:r w:rsidR="005D4E77">
        <w:rPr>
          <w:b/>
        </w:rPr>
        <w:t>9</w:t>
      </w:r>
    </w:p>
    <w:p w:rsidR="001A4601" w:rsidRDefault="003E4C1B">
      <w:r>
        <w:br w:type="page"/>
      </w:r>
    </w:p>
    <w:p w:rsidR="001A4601" w:rsidRDefault="00903C87">
      <w:pPr>
        <w:pStyle w:val="Title"/>
      </w:pPr>
      <w:r>
        <w:lastRenderedPageBreak/>
        <w:t>Friday, April 12</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w:t>
      </w:r>
      <w:r w:rsidR="00C405F0">
        <w:rPr>
          <w:b w:val="0"/>
        </w:rPr>
        <w:t xml:space="preserve"> </w:t>
      </w:r>
      <w:r>
        <w:rPr>
          <w:b w:val="0"/>
        </w:rPr>
        <w:t xml:space="preserve">called to order by the ACTING PRESIDENT, Senator </w:t>
      </w:r>
      <w:r w:rsidR="00903C87">
        <w:rPr>
          <w:b w:val="0"/>
        </w:rPr>
        <w:t>CROMER</w:t>
      </w:r>
      <w:r>
        <w:rPr>
          <w:b w:val="0"/>
        </w:rPr>
        <w:t>.</w:t>
      </w:r>
    </w:p>
    <w:p w:rsidR="001A4601" w:rsidRDefault="001A4601"/>
    <w:p w:rsidR="009C340B" w:rsidRDefault="009C340B"/>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C405F0" w:rsidRPr="000E6A31" w:rsidRDefault="00C405F0" w:rsidP="00C405F0">
      <w:pPr>
        <w:suppressAutoHyphens/>
      </w:pPr>
      <w:r>
        <w:tab/>
      </w:r>
      <w:r w:rsidRPr="000E6A31">
        <w:t>H. 3819</w:t>
      </w:r>
      <w:r w:rsidRPr="000E6A31">
        <w:fldChar w:fldCharType="begin"/>
      </w:r>
      <w:r w:rsidRPr="000E6A31">
        <w:instrText xml:space="preserve"> XE "H. 3819" \b </w:instrText>
      </w:r>
      <w:r w:rsidRPr="000E6A31">
        <w:fldChar w:fldCharType="end"/>
      </w:r>
      <w:r w:rsidRPr="000E6A31">
        <w:t xml:space="preserve"> -- Reps. Gagnon and West:  </w:t>
      </w:r>
      <w:r w:rsidRPr="000E6A31">
        <w:rPr>
          <w:szCs w:val="30"/>
        </w:rPr>
        <w:t xml:space="preserve">A BILL </w:t>
      </w:r>
      <w:r w:rsidRPr="000E6A31">
        <w:rPr>
          <w:color w:val="000000" w:themeColor="text1"/>
          <w:u w:color="000000" w:themeColor="text1"/>
        </w:rPr>
        <w:t>TO AMEND ACT 755 OF 1988, RELATING TO ABBEVILLE COUNTY SCHOOL DISTRICT NO. 60, SO AS TO PROVIDE THAT THE SCHOOL DISTRICT BOARD OF TRUSTEES SHALL HAVE TOTAL FISCAL AUTONOMY.</w:t>
      </w:r>
    </w:p>
    <w:p w:rsidR="001A4601" w:rsidRDefault="001A4601"/>
    <w:p w:rsidR="001A4601" w:rsidRDefault="001A4601"/>
    <w:p w:rsidR="001A4601" w:rsidRDefault="003E4C1B">
      <w:pPr>
        <w:pStyle w:val="Title"/>
        <w:rPr>
          <w:b w:val="0"/>
        </w:rPr>
      </w:pPr>
      <w:r>
        <w:t>ADJOURNMENT</w:t>
      </w:r>
    </w:p>
    <w:p w:rsidR="001A4601" w:rsidRPr="003A2812" w:rsidRDefault="00903C87">
      <w:pPr>
        <w:pStyle w:val="Title"/>
        <w:jc w:val="both"/>
        <w:rPr>
          <w:b w:val="0"/>
        </w:rPr>
      </w:pPr>
      <w:r>
        <w:rPr>
          <w:b w:val="0"/>
        </w:rPr>
        <w:tab/>
        <w:t>At 11:04</w:t>
      </w:r>
      <w:r w:rsidR="003E4C1B">
        <w:rPr>
          <w:b w:val="0"/>
        </w:rPr>
        <w:t xml:space="preserve"> A.M., on motion of Senator </w:t>
      </w:r>
      <w:r>
        <w:rPr>
          <w:b w:val="0"/>
        </w:rPr>
        <w:t>McLEOD</w:t>
      </w:r>
      <w:r w:rsidR="003E4C1B">
        <w:rPr>
          <w:b w:val="0"/>
        </w:rPr>
        <w:t xml:space="preserve">, the Senate adjourned to meet next </w:t>
      </w:r>
      <w:r w:rsidR="003A2812" w:rsidRPr="003A2812">
        <w:rPr>
          <w:b w:val="0"/>
        </w:rPr>
        <w:t>Tuesday</w:t>
      </w:r>
      <w:r w:rsidR="003E4C1B" w:rsidRPr="003A2812">
        <w:rPr>
          <w:b w:val="0"/>
        </w:rPr>
        <w:t xml:space="preserve">, </w:t>
      </w:r>
      <w:r w:rsidR="003A2812" w:rsidRPr="003A2812">
        <w:rPr>
          <w:b w:val="0"/>
        </w:rPr>
        <w:t>April 16</w:t>
      </w:r>
      <w:r w:rsidR="003E4C1B" w:rsidRPr="003A2812">
        <w:rPr>
          <w:b w:val="0"/>
        </w:rPr>
        <w:t>, 20</w:t>
      </w:r>
      <w:r w:rsidR="00CC2FD1" w:rsidRPr="003A2812">
        <w:rPr>
          <w:b w:val="0"/>
        </w:rPr>
        <w:t>1</w:t>
      </w:r>
      <w:r w:rsidR="005D4E77" w:rsidRPr="003A2812">
        <w:rPr>
          <w:b w:val="0"/>
        </w:rPr>
        <w:t>9</w:t>
      </w:r>
      <w:r w:rsidR="005926B3" w:rsidRPr="003A2812">
        <w:rPr>
          <w:b w:val="0"/>
        </w:rPr>
        <w:t xml:space="preserve">, at </w:t>
      </w:r>
      <w:r w:rsidRPr="003A2812">
        <w:rPr>
          <w:b w:val="0"/>
        </w:rPr>
        <w:t>1</w:t>
      </w:r>
      <w:r w:rsidR="003A2812" w:rsidRPr="003A2812">
        <w:rPr>
          <w:b w:val="0"/>
        </w:rPr>
        <w:t>1:00 A</w:t>
      </w:r>
      <w:r w:rsidR="005926B3" w:rsidRPr="003A2812">
        <w:rPr>
          <w:b w:val="0"/>
        </w:rPr>
        <w:t>.M</w:t>
      </w:r>
      <w:r w:rsidR="003E4C1B" w:rsidRPr="003A2812">
        <w:rPr>
          <w:b w:val="0"/>
        </w:rPr>
        <w:t>.</w:t>
      </w:r>
      <w:r w:rsidR="003A2812" w:rsidRPr="003A2812">
        <w:rPr>
          <w:b w:val="0"/>
        </w:rPr>
        <w:t>, under the provisions of Rule 1B.</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077D7A" w:rsidRDefault="00077D7A">
      <w:pPr>
        <w:rPr>
          <w:noProof/>
        </w:rPr>
        <w:sectPr w:rsidR="00077D7A" w:rsidSect="00077D7A">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77D7A" w:rsidRDefault="00077D7A">
      <w:pPr>
        <w:pStyle w:val="Index1"/>
        <w:tabs>
          <w:tab w:val="right" w:leader="dot" w:pos="2798"/>
        </w:tabs>
        <w:rPr>
          <w:bCs/>
          <w:noProof/>
        </w:rPr>
      </w:pPr>
      <w:r>
        <w:rPr>
          <w:noProof/>
        </w:rPr>
        <w:lastRenderedPageBreak/>
        <w:t>H. 3819</w:t>
      </w:r>
      <w:r>
        <w:rPr>
          <w:noProof/>
        </w:rPr>
        <w:tab/>
      </w:r>
      <w:r>
        <w:rPr>
          <w:b/>
          <w:bCs/>
          <w:noProof/>
        </w:rPr>
        <w:t>1</w:t>
      </w:r>
    </w:p>
    <w:p w:rsidR="00077D7A" w:rsidRDefault="00077D7A">
      <w:pPr>
        <w:rPr>
          <w:noProof/>
        </w:rPr>
        <w:sectPr w:rsidR="00077D7A" w:rsidSect="00077D7A">
          <w:type w:val="continuous"/>
          <w:pgSz w:w="12240" w:h="15840"/>
          <w:pgMar w:top="1008" w:right="4666" w:bottom="3499" w:left="1238" w:header="1008" w:footer="3499" w:gutter="0"/>
          <w:cols w:num="2" w:space="720"/>
          <w:titlePg/>
          <w:docGrid w:linePitch="360"/>
        </w:sectPr>
      </w:pPr>
    </w:p>
    <w:p w:rsidR="001A4601" w:rsidRDefault="00077D7A">
      <w:r>
        <w:lastRenderedPageBreak/>
        <w:fldChar w:fldCharType="end"/>
      </w:r>
    </w:p>
    <w:p w:rsidR="001A4601" w:rsidRDefault="001A4601"/>
    <w:sectPr w:rsidR="001A4601" w:rsidSect="00077D7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87" w:rsidRDefault="00903C87">
      <w:r>
        <w:separator/>
      </w:r>
    </w:p>
  </w:endnote>
  <w:endnote w:type="continuationSeparator" w:id="0">
    <w:p w:rsidR="00903C87" w:rsidRDefault="0090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D9068D">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87" w:rsidRDefault="00903C87">
      <w:r>
        <w:separator/>
      </w:r>
    </w:p>
  </w:footnote>
  <w:footnote w:type="continuationSeparator" w:id="0">
    <w:p w:rsidR="00903C87" w:rsidRDefault="0090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87"/>
    <w:rsid w:val="00017493"/>
    <w:rsid w:val="000210EF"/>
    <w:rsid w:val="00030D27"/>
    <w:rsid w:val="00031590"/>
    <w:rsid w:val="00033C63"/>
    <w:rsid w:val="00040EAA"/>
    <w:rsid w:val="00041692"/>
    <w:rsid w:val="000508E4"/>
    <w:rsid w:val="00051EB2"/>
    <w:rsid w:val="000607BE"/>
    <w:rsid w:val="00060B2E"/>
    <w:rsid w:val="000628C9"/>
    <w:rsid w:val="00077D7A"/>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2812"/>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03C87"/>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05F0"/>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9068D"/>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D600337-9E75-4EBB-B69F-2ED3D23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077D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3F88E23A</Template>
  <TotalTime>0</TotalTime>
  <Pages>3</Pages>
  <Words>173</Words>
  <Characters>828</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4/12/2019 - South Carolina Legislature Online</dc:title>
  <dc:creator>Michele Neal</dc:creator>
  <cp:lastModifiedBy>Lavarres Lynch</cp:lastModifiedBy>
  <cp:revision>2</cp:revision>
  <dcterms:created xsi:type="dcterms:W3CDTF">2019-04-12T18:02:00Z</dcterms:created>
  <dcterms:modified xsi:type="dcterms:W3CDTF">2019-04-12T18:02:00Z</dcterms:modified>
</cp:coreProperties>
</file>