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41" w:rsidRPr="00EC6341" w:rsidRDefault="00EC6341" w:rsidP="00EC6341">
      <w:pPr>
        <w:jc w:val="center"/>
        <w:rPr>
          <w:b/>
          <w:color w:val="auto"/>
          <w:szCs w:val="22"/>
        </w:rPr>
      </w:pPr>
      <w:r w:rsidRPr="00EC6341">
        <w:rPr>
          <w:b/>
          <w:color w:val="auto"/>
          <w:szCs w:val="22"/>
        </w:rPr>
        <w:t>Friday, March 13, 2020</w:t>
      </w:r>
    </w:p>
    <w:p w:rsidR="00EC6341" w:rsidRPr="00EC6341" w:rsidRDefault="00EC6341" w:rsidP="00EC6341">
      <w:pPr>
        <w:jc w:val="center"/>
        <w:rPr>
          <w:b/>
          <w:color w:val="auto"/>
          <w:szCs w:val="22"/>
        </w:rPr>
      </w:pPr>
      <w:r w:rsidRPr="00EC6341">
        <w:rPr>
          <w:b/>
          <w:color w:val="auto"/>
          <w:szCs w:val="22"/>
        </w:rPr>
        <w:t>(Local Session)</w:t>
      </w:r>
    </w:p>
    <w:p w:rsidR="00EC6341" w:rsidRPr="00EC6341" w:rsidRDefault="00EC6341" w:rsidP="00EC6341">
      <w:pPr>
        <w:rPr>
          <w:color w:val="auto"/>
          <w:szCs w:val="22"/>
        </w:rPr>
      </w:pPr>
    </w:p>
    <w:p w:rsidR="00EC6341" w:rsidRPr="00EC6341" w:rsidRDefault="00EC6341" w:rsidP="00EC6341">
      <w:pPr>
        <w:rPr>
          <w:strike/>
          <w:color w:val="auto"/>
          <w:szCs w:val="22"/>
        </w:rPr>
      </w:pPr>
      <w:r w:rsidRPr="00EC6341">
        <w:rPr>
          <w:strike/>
          <w:color w:val="auto"/>
          <w:szCs w:val="22"/>
        </w:rPr>
        <w:t>Indicates Matter Stricken</w:t>
      </w:r>
    </w:p>
    <w:p w:rsidR="00EC6341" w:rsidRPr="00EC6341" w:rsidRDefault="00EC6341" w:rsidP="00EC6341">
      <w:pPr>
        <w:rPr>
          <w:color w:val="auto"/>
          <w:szCs w:val="22"/>
          <w:u w:val="single"/>
        </w:rPr>
      </w:pPr>
      <w:r w:rsidRPr="00EC6341">
        <w:rPr>
          <w:color w:val="auto"/>
          <w:szCs w:val="22"/>
          <w:u w:val="single"/>
        </w:rPr>
        <w:t>Indicates New Matter</w:t>
      </w:r>
    </w:p>
    <w:p w:rsidR="00EC6341" w:rsidRPr="00EC6341" w:rsidRDefault="00EC6341" w:rsidP="00EC6341">
      <w:pPr>
        <w:rPr>
          <w:color w:val="auto"/>
          <w:szCs w:val="22"/>
        </w:rPr>
      </w:pPr>
    </w:p>
    <w:p w:rsidR="00EC6341" w:rsidRPr="00EC6341" w:rsidRDefault="00EC6341" w:rsidP="00EC6341">
      <w:pPr>
        <w:rPr>
          <w:color w:val="auto"/>
          <w:szCs w:val="22"/>
        </w:rPr>
      </w:pPr>
      <w:r w:rsidRPr="00EC6341">
        <w:rPr>
          <w:color w:val="auto"/>
          <w:szCs w:val="22"/>
        </w:rPr>
        <w:tab/>
        <w:t>The Senate assembled at 11:00 A.M., the hour to which it stood adjourned, and was called to order by the ACTING PRESIDENT, Senator HARPOOTLIAN.</w:t>
      </w:r>
    </w:p>
    <w:p w:rsidR="00EC6341" w:rsidRPr="00EC6341" w:rsidRDefault="00EC6341" w:rsidP="00EC6341">
      <w:pPr>
        <w:rPr>
          <w:color w:val="auto"/>
          <w:szCs w:val="22"/>
        </w:rPr>
      </w:pPr>
    </w:p>
    <w:p w:rsidR="00EC6341" w:rsidRPr="00EC6341" w:rsidRDefault="00EC6341" w:rsidP="00EC6341">
      <w:pPr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jc w:val="center"/>
        <w:rPr>
          <w:color w:val="auto"/>
          <w:szCs w:val="22"/>
        </w:rPr>
      </w:pPr>
      <w:r w:rsidRPr="00EC6341">
        <w:rPr>
          <w:b/>
          <w:color w:val="auto"/>
          <w:szCs w:val="22"/>
        </w:rPr>
        <w:t>MOTION ADOPTED</w:t>
      </w:r>
    </w:p>
    <w:p w:rsidR="00EC6341" w:rsidRPr="00EC6341" w:rsidRDefault="00EC6341" w:rsidP="00EC6341">
      <w:pPr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rPr>
          <w:color w:val="auto"/>
          <w:szCs w:val="22"/>
        </w:rPr>
      </w:pPr>
      <w:r w:rsidRPr="00EC6341">
        <w:rPr>
          <w:color w:val="auto"/>
          <w:szCs w:val="22"/>
        </w:rPr>
        <w:tab/>
      </w:r>
      <w:r w:rsidRPr="00EC6341">
        <w:rPr>
          <w:color w:val="auto"/>
          <w:szCs w:val="22"/>
        </w:rPr>
        <w:tab/>
        <w:t xml:space="preserve">On motion of Senator ALEXANDER, with unanimous consent, the Senate stood adjourned out of respect to the memory of Angela Blackston Hamilton of Seneca, S.C.  Angela was a retired Social Studies teacher with the Oconee County School District.  Angela was a member of the Seneca Woman’s Club, Seneca Garden Club and was a longtime member of Trinity Baptist Church where she sang in the choir.  She enjoyed doing crossword puzzles, traveling and spending time with her family.  Angela was a loving wife, devoted mother and doting grandmother who will be dearly missed. </w:t>
      </w:r>
    </w:p>
    <w:p w:rsidR="00EC6341" w:rsidRPr="00EC6341" w:rsidRDefault="00EC6341" w:rsidP="00EC6341">
      <w:pPr>
        <w:rPr>
          <w:color w:val="auto"/>
          <w:szCs w:val="22"/>
        </w:rPr>
      </w:pPr>
    </w:p>
    <w:p w:rsidR="00EC6341" w:rsidRPr="00EC6341" w:rsidRDefault="00EC6341" w:rsidP="00EC6341">
      <w:pPr>
        <w:jc w:val="center"/>
        <w:rPr>
          <w:color w:val="auto"/>
          <w:szCs w:val="22"/>
        </w:rPr>
      </w:pPr>
      <w:r w:rsidRPr="00EC6341">
        <w:rPr>
          <w:b/>
          <w:color w:val="auto"/>
          <w:szCs w:val="22"/>
        </w:rPr>
        <w:t>ADJOURNMENT</w:t>
      </w:r>
    </w:p>
    <w:p w:rsidR="00EC6341" w:rsidRPr="00EC6341" w:rsidRDefault="00EC6341" w:rsidP="00EC6341">
      <w:pPr>
        <w:rPr>
          <w:color w:val="auto"/>
          <w:szCs w:val="22"/>
        </w:rPr>
      </w:pPr>
      <w:r w:rsidRPr="00EC6341">
        <w:rPr>
          <w:color w:val="auto"/>
          <w:szCs w:val="22"/>
        </w:rPr>
        <w:tab/>
        <w:t>At 11:05 A.M., on motion of Senator JACKSON, the Senate adjourned to meet next Tuesday, March 17, 2020, at 2:00 P.M.</w:t>
      </w:r>
    </w:p>
    <w:p w:rsidR="00612F0F" w:rsidRDefault="00612F0F" w:rsidP="00EC6341">
      <w:pPr>
        <w:jc w:val="center"/>
        <w:rPr>
          <w:color w:val="auto"/>
          <w:szCs w:val="22"/>
        </w:rPr>
      </w:pPr>
    </w:p>
    <w:p w:rsidR="00EC6341" w:rsidRPr="00EC6341" w:rsidRDefault="00EC6341" w:rsidP="00EC6341">
      <w:pPr>
        <w:jc w:val="center"/>
        <w:rPr>
          <w:color w:val="auto"/>
          <w:szCs w:val="22"/>
        </w:rPr>
      </w:pPr>
      <w:bookmarkStart w:id="0" w:name="_GoBack"/>
      <w:bookmarkEnd w:id="0"/>
      <w:r w:rsidRPr="00EC6341">
        <w:rPr>
          <w:color w:val="auto"/>
          <w:szCs w:val="22"/>
        </w:rPr>
        <w:t>* * *</w:t>
      </w:r>
    </w:p>
    <w:sectPr w:rsidR="00EC6341" w:rsidRPr="00EC6341" w:rsidSect="004F5AA6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32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41" w:rsidRDefault="00EC6341">
      <w:r>
        <w:separator/>
      </w:r>
    </w:p>
  </w:endnote>
  <w:endnote w:type="continuationSeparator" w:id="0">
    <w:p w:rsidR="00EC6341" w:rsidRDefault="00EC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341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2F0F">
      <w:rPr>
        <w:noProof/>
      </w:rPr>
      <w:t>1324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41" w:rsidRDefault="00EC6341">
      <w:r>
        <w:separator/>
      </w:r>
    </w:p>
  </w:footnote>
  <w:footnote w:type="continuationSeparator" w:id="0">
    <w:p w:rsidR="00EC6341" w:rsidRDefault="00EC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41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0631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4F5AA6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2F0F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1A22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C6341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7996D9"/>
  <w15:docId w15:val="{AE4B9DDA-407B-4B1B-8F45-658A6C5A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2013%20Word%20Templates\PERMWORK%20SJ.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2E71-8295-411C-8ECD-DA0093B9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SJ.new</Template>
  <TotalTime>6</TotalTime>
  <Pages>1</Pages>
  <Words>155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5</cp:revision>
  <cp:lastPrinted>2020-10-20T16:16:00Z</cp:lastPrinted>
  <dcterms:created xsi:type="dcterms:W3CDTF">2020-06-11T17:03:00Z</dcterms:created>
  <dcterms:modified xsi:type="dcterms:W3CDTF">2020-10-20T16:17:00Z</dcterms:modified>
</cp:coreProperties>
</file>