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301A1" w:rsidP="00854A6C">
      <w:pPr>
        <w:jc w:val="right"/>
        <w:rPr>
          <w:b/>
          <w:sz w:val="26"/>
          <w:szCs w:val="26"/>
        </w:rPr>
      </w:pPr>
      <w:bookmarkStart w:id="0" w:name="_GoBack"/>
      <w:bookmarkEnd w:id="0"/>
      <w:r>
        <w:rPr>
          <w:b/>
          <w:sz w:val="26"/>
          <w:szCs w:val="26"/>
        </w:rPr>
        <w:t>NO. 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7" o:title="" gain="2147483647f" blacklevel="15728f"/>
          </v:shape>
          <o:OLEObject Type="Embed" ProgID="Word.Picture.8" ShapeID="_x0000_i1025" DrawAspect="Content" ObjectID="_164179596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301A1" w:rsidP="00854A6C">
      <w:pPr>
        <w:jc w:val="center"/>
        <w:rPr>
          <w:b/>
        </w:rPr>
      </w:pPr>
      <w:r>
        <w:rPr>
          <w:b/>
        </w:rPr>
        <w:t>TUESDAY, JANUARY 28</w:t>
      </w:r>
      <w:r w:rsidR="000A7610" w:rsidRPr="00854A6C">
        <w:rPr>
          <w:b/>
        </w:rPr>
        <w:t>, 20</w:t>
      </w:r>
      <w:r w:rsidR="00F5027D">
        <w:rPr>
          <w:b/>
        </w:rPr>
        <w:t>20</w:t>
      </w:r>
    </w:p>
    <w:p w:rsidR="00DB74A4" w:rsidRDefault="00DB74A4"/>
    <w:p w:rsidR="00DB74A4" w:rsidRDefault="000A7610">
      <w:r>
        <w:br w:type="page"/>
      </w:r>
    </w:p>
    <w:p w:rsidR="00DB74A4" w:rsidRDefault="00F301A1">
      <w:pPr>
        <w:jc w:val="center"/>
        <w:rPr>
          <w:b/>
        </w:rPr>
      </w:pPr>
      <w:r>
        <w:rPr>
          <w:b/>
        </w:rPr>
        <w:lastRenderedPageBreak/>
        <w:t>Tuesday, January 28</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F301A1">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71DA8" w:rsidRDefault="00F71DA8" w:rsidP="00F71DA8">
      <w:r>
        <w:t xml:space="preserve">Psalms 98:1a </w:t>
      </w:r>
    </w:p>
    <w:p w:rsidR="00F71DA8" w:rsidRDefault="00F71DA8" w:rsidP="00F71DA8">
      <w:pPr>
        <w:rPr>
          <w:color w:val="auto"/>
        </w:rPr>
      </w:pPr>
      <w:r>
        <w:tab/>
        <w:t>“Sing to the Lord a new song, for he has done marvelous things.”</w:t>
      </w:r>
    </w:p>
    <w:p w:rsidR="00F71DA8" w:rsidRDefault="00F71DA8" w:rsidP="00F71DA8">
      <w:r>
        <w:tab/>
        <w:t>Let us pray.  The Psalmist reminds us that You, O Lord, have done marvelous things; for that we are eternally thankful.</w:t>
      </w:r>
      <w:r w:rsidR="006C28ED">
        <w:t xml:space="preserve"> </w:t>
      </w:r>
      <w:r>
        <w:t xml:space="preserve"> It is, however, so easy to slip into a routine of focusing on the problems of the present and the challenges of the future. </w:t>
      </w:r>
      <w:r w:rsidR="006C28ED">
        <w:t xml:space="preserve"> </w:t>
      </w:r>
      <w:r>
        <w:t>But today we pause in a moment of thanksgiving for the coworkers beside us, the staff that supports us, the security people that protect us and the amazing myriad of devoted and efficient personnel that make this magnificent complex hum like a beehive.</w:t>
      </w:r>
      <w:r w:rsidR="006C28ED">
        <w:t xml:space="preserve"> </w:t>
      </w:r>
      <w:r>
        <w:t xml:space="preserve"> It is indeed a privilege to work here and be a part of a team that serves the people of our beloved State so well and honors You, O Lord, on a daily basis. </w:t>
      </w:r>
      <w:r w:rsidR="006C28ED">
        <w:t xml:space="preserve"> </w:t>
      </w:r>
      <w:r>
        <w:t>Thank You for making this possible.  In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A645E" w:rsidRPr="00AA645E" w:rsidRDefault="00AA645E" w:rsidP="00AA645E">
      <w:pPr>
        <w:pStyle w:val="Header"/>
        <w:tabs>
          <w:tab w:val="clear" w:pos="8640"/>
          <w:tab w:val="left" w:pos="4320"/>
        </w:tabs>
        <w:jc w:val="center"/>
      </w:pPr>
      <w:r>
        <w:rPr>
          <w:b/>
        </w:rPr>
        <w:t>Point of Quorum</w:t>
      </w:r>
    </w:p>
    <w:p w:rsidR="00AA645E" w:rsidRDefault="00AA645E">
      <w:pPr>
        <w:pStyle w:val="Header"/>
        <w:tabs>
          <w:tab w:val="clear" w:pos="8640"/>
          <w:tab w:val="left" w:pos="4320"/>
        </w:tabs>
      </w:pPr>
      <w:r>
        <w:tab/>
        <w:t>At 2:04 P.M., Senator SCOTT made the point that a quorum was not present.  It was ascertained that a quorum was present.  The Senate resumed.</w:t>
      </w:r>
    </w:p>
    <w:p w:rsidR="00AA645E" w:rsidRDefault="00AA645E">
      <w:pPr>
        <w:pStyle w:val="Header"/>
        <w:tabs>
          <w:tab w:val="clear" w:pos="8640"/>
          <w:tab w:val="left" w:pos="4320"/>
        </w:tabs>
      </w:pPr>
    </w:p>
    <w:p w:rsidR="00AA645E" w:rsidRPr="00AA645E" w:rsidRDefault="00AA645E" w:rsidP="00AA645E">
      <w:pPr>
        <w:pStyle w:val="Header"/>
        <w:tabs>
          <w:tab w:val="clear" w:pos="8640"/>
          <w:tab w:val="left" w:pos="4320"/>
        </w:tabs>
        <w:jc w:val="center"/>
      </w:pPr>
      <w:r>
        <w:rPr>
          <w:b/>
        </w:rPr>
        <w:t>Motion to Ratify Adopted</w:t>
      </w:r>
    </w:p>
    <w:p w:rsidR="00AA645E" w:rsidRDefault="00AA645E">
      <w:pPr>
        <w:pStyle w:val="Header"/>
        <w:tabs>
          <w:tab w:val="clear" w:pos="8640"/>
          <w:tab w:val="left" w:pos="4320"/>
        </w:tabs>
      </w:pPr>
      <w:r>
        <w:tab/>
        <w:t xml:space="preserve">At 2:06 P.M., Senator ALEXANDER made a motion to invite the House of Representatives to attend the Senate Chamber for the purpose of ratifying Acts at a mutually convenient time. </w:t>
      </w:r>
    </w:p>
    <w:p w:rsidR="00AA645E" w:rsidRDefault="00AA645E">
      <w:pPr>
        <w:pStyle w:val="Header"/>
        <w:tabs>
          <w:tab w:val="clear" w:pos="8640"/>
          <w:tab w:val="left" w:pos="4320"/>
        </w:tabs>
      </w:pPr>
      <w:r>
        <w:tab/>
        <w:t>The motion was adopted and a message was sent to the House accordingly.</w:t>
      </w:r>
    </w:p>
    <w:p w:rsidR="00AA645E" w:rsidRDefault="00AA645E">
      <w:pPr>
        <w:pStyle w:val="Header"/>
        <w:tabs>
          <w:tab w:val="clear" w:pos="8640"/>
          <w:tab w:val="left" w:pos="4320"/>
        </w:tabs>
        <w:jc w:val="center"/>
        <w:rPr>
          <w:b/>
        </w:rPr>
      </w:pPr>
    </w:p>
    <w:p w:rsidR="00E8394C" w:rsidRPr="00574984" w:rsidRDefault="00E8394C" w:rsidP="00E8394C">
      <w:pPr>
        <w:pStyle w:val="Header"/>
        <w:tabs>
          <w:tab w:val="clear" w:pos="8640"/>
          <w:tab w:val="left" w:pos="4320"/>
        </w:tabs>
        <w:jc w:val="center"/>
        <w:rPr>
          <w:color w:val="auto"/>
          <w:szCs w:val="22"/>
        </w:rPr>
      </w:pPr>
      <w:r>
        <w:rPr>
          <w:color w:val="auto"/>
          <w:szCs w:val="22"/>
        </w:rPr>
        <w:t xml:space="preserve">  </w:t>
      </w:r>
      <w:r w:rsidRPr="00574984">
        <w:rPr>
          <w:b/>
          <w:color w:val="auto"/>
          <w:szCs w:val="22"/>
        </w:rPr>
        <w:t>Doctor of the Day</w:t>
      </w:r>
    </w:p>
    <w:p w:rsidR="00E8394C" w:rsidRPr="00574984" w:rsidRDefault="00E8394C" w:rsidP="00E8394C">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McLEOD </w:t>
      </w:r>
      <w:r w:rsidRPr="00574984">
        <w:rPr>
          <w:color w:val="auto"/>
          <w:szCs w:val="22"/>
        </w:rPr>
        <w:t xml:space="preserve">introduced Dr. </w:t>
      </w:r>
      <w:r>
        <w:rPr>
          <w:color w:val="auto"/>
          <w:szCs w:val="22"/>
        </w:rPr>
        <w:t>Helmut Albrecht of Columbia,</w:t>
      </w:r>
      <w:r w:rsidRPr="00574984">
        <w:rPr>
          <w:color w:val="auto"/>
          <w:szCs w:val="22"/>
        </w:rPr>
        <w:t xml:space="preserve"> S.C., Doctor of the Day.</w:t>
      </w:r>
    </w:p>
    <w:p w:rsidR="007404FF" w:rsidRPr="00DF002F" w:rsidRDefault="007404FF" w:rsidP="007404FF">
      <w:pPr>
        <w:suppressAutoHyphens/>
        <w:jc w:val="center"/>
      </w:pPr>
      <w:r>
        <w:rPr>
          <w:b/>
        </w:rPr>
        <w:lastRenderedPageBreak/>
        <w:t>Leave of Absence</w:t>
      </w:r>
    </w:p>
    <w:p w:rsidR="007404FF" w:rsidRDefault="007404FF" w:rsidP="007404FF">
      <w:pPr>
        <w:suppressAutoHyphens/>
      </w:pPr>
      <w:r>
        <w:tab/>
        <w:t xml:space="preserve">At 4:10 P.M., Senator YOUNG requested a leave of absence beginning at 4:20 P.M. for the balance of the day. </w:t>
      </w:r>
    </w:p>
    <w:p w:rsidR="007404FF" w:rsidRDefault="007404FF">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B3562A" w:rsidRDefault="00B3562A">
      <w:pPr>
        <w:pStyle w:val="Header"/>
        <w:tabs>
          <w:tab w:val="clear" w:pos="8640"/>
          <w:tab w:val="left" w:pos="4320"/>
        </w:tabs>
      </w:pPr>
      <w:r>
        <w:t>S. 125</w:t>
      </w:r>
      <w:r>
        <w:tab/>
      </w:r>
      <w:r>
        <w:tab/>
      </w:r>
      <w:r>
        <w:tab/>
        <w:t>Sen. Shealy</w:t>
      </w:r>
    </w:p>
    <w:p w:rsidR="006C28ED" w:rsidRDefault="006C28ED">
      <w:pPr>
        <w:pStyle w:val="Header"/>
        <w:tabs>
          <w:tab w:val="clear" w:pos="8640"/>
          <w:tab w:val="left" w:pos="4320"/>
        </w:tabs>
      </w:pPr>
      <w:r>
        <w:t>S. 660</w:t>
      </w:r>
      <w:r>
        <w:tab/>
      </w:r>
      <w:r>
        <w:tab/>
      </w:r>
      <w:r>
        <w:tab/>
        <w:t>Sen. Young</w:t>
      </w:r>
    </w:p>
    <w:p w:rsidR="006C28ED" w:rsidRDefault="006C28ED">
      <w:pPr>
        <w:pStyle w:val="Header"/>
        <w:tabs>
          <w:tab w:val="clear" w:pos="8640"/>
          <w:tab w:val="left" w:pos="4320"/>
        </w:tabs>
      </w:pPr>
      <w:r>
        <w:t>S. 868</w:t>
      </w:r>
      <w:r>
        <w:tab/>
      </w:r>
      <w:r>
        <w:tab/>
      </w:r>
      <w:r>
        <w:tab/>
        <w:t>Sen. Campbell</w:t>
      </w:r>
    </w:p>
    <w:p w:rsidR="00DB74A4" w:rsidRDefault="00B3562A">
      <w:pPr>
        <w:pStyle w:val="Header"/>
        <w:tabs>
          <w:tab w:val="clear" w:pos="8640"/>
          <w:tab w:val="left" w:pos="4320"/>
        </w:tabs>
      </w:pPr>
      <w:r>
        <w:t>S. 1023</w:t>
      </w:r>
      <w:r>
        <w:tab/>
      </w:r>
      <w:r>
        <w:tab/>
        <w:t>Sen. Senn</w:t>
      </w:r>
    </w:p>
    <w:p w:rsidR="00B3562A" w:rsidRDefault="00B3562A">
      <w:pPr>
        <w:pStyle w:val="Header"/>
        <w:tabs>
          <w:tab w:val="clear" w:pos="8640"/>
          <w:tab w:val="left" w:pos="4320"/>
        </w:tabs>
      </w:pPr>
      <w:r>
        <w:t>S. 1025</w:t>
      </w:r>
      <w:r>
        <w:tab/>
      </w:r>
      <w:r>
        <w:tab/>
        <w:t>Sen. Senn</w:t>
      </w:r>
    </w:p>
    <w:p w:rsidR="00B3562A" w:rsidRDefault="00B3562A">
      <w:pPr>
        <w:pStyle w:val="Header"/>
        <w:tabs>
          <w:tab w:val="clear" w:pos="8640"/>
          <w:tab w:val="left" w:pos="4320"/>
        </w:tabs>
      </w:pPr>
      <w:r>
        <w:t>S. 1032</w:t>
      </w:r>
      <w:r>
        <w:tab/>
      </w:r>
      <w:r>
        <w:tab/>
        <w:t>Sen. Senn</w:t>
      </w:r>
    </w:p>
    <w:p w:rsidR="00DB74A4" w:rsidRDefault="00DB7015">
      <w:pPr>
        <w:pStyle w:val="Header"/>
        <w:tabs>
          <w:tab w:val="clear" w:pos="8640"/>
          <w:tab w:val="left" w:pos="4320"/>
        </w:tabs>
      </w:pPr>
      <w:r>
        <w:t>S. 1048</w:t>
      </w:r>
      <w:r>
        <w:tab/>
      </w:r>
      <w:r>
        <w:tab/>
        <w:t>Sens. Rankin and Campbell</w:t>
      </w:r>
    </w:p>
    <w:p w:rsidR="00DB7015" w:rsidRDefault="00DB7015">
      <w:pPr>
        <w:pStyle w:val="Header"/>
        <w:tabs>
          <w:tab w:val="clear" w:pos="8640"/>
          <w:tab w:val="left" w:pos="4320"/>
        </w:tabs>
      </w:pPr>
    </w:p>
    <w:p w:rsidR="00AA645E" w:rsidRPr="00716698" w:rsidRDefault="00AA645E" w:rsidP="00AA645E">
      <w:pPr>
        <w:pStyle w:val="Header"/>
        <w:tabs>
          <w:tab w:val="clear" w:pos="8640"/>
          <w:tab w:val="left" w:pos="4320"/>
        </w:tabs>
        <w:jc w:val="center"/>
        <w:rPr>
          <w:b/>
          <w:bCs/>
          <w:color w:val="auto"/>
          <w:szCs w:val="22"/>
        </w:rPr>
      </w:pPr>
      <w:r>
        <w:rPr>
          <w:b/>
          <w:bCs/>
          <w:color w:val="auto"/>
          <w:szCs w:val="22"/>
        </w:rPr>
        <w:t>CO-SPONSOR</w:t>
      </w:r>
      <w:r w:rsidRPr="00716698">
        <w:rPr>
          <w:b/>
          <w:bCs/>
          <w:color w:val="auto"/>
          <w:szCs w:val="22"/>
        </w:rPr>
        <w:t xml:space="preserve"> REMOVED</w:t>
      </w:r>
    </w:p>
    <w:p w:rsidR="00AA645E" w:rsidRPr="00716698" w:rsidRDefault="00AA645E" w:rsidP="00AA645E">
      <w:pPr>
        <w:pStyle w:val="Header"/>
        <w:tabs>
          <w:tab w:val="left" w:pos="4320"/>
        </w:tabs>
        <w:rPr>
          <w:bCs/>
          <w:color w:val="auto"/>
          <w:szCs w:val="22"/>
        </w:rPr>
      </w:pPr>
      <w:r w:rsidRPr="00716698">
        <w:rPr>
          <w:bCs/>
          <w:color w:val="auto"/>
          <w:szCs w:val="22"/>
        </w:rPr>
        <w:tab/>
        <w:t>The following co-sponsor</w:t>
      </w:r>
      <w:r>
        <w:rPr>
          <w:bCs/>
          <w:color w:val="auto"/>
          <w:szCs w:val="22"/>
        </w:rPr>
        <w:t xml:space="preserve"> was</w:t>
      </w:r>
      <w:r w:rsidRPr="00716698">
        <w:rPr>
          <w:bCs/>
          <w:color w:val="auto"/>
          <w:szCs w:val="22"/>
        </w:rPr>
        <w:t xml:space="preserve"> removed</w:t>
      </w:r>
      <w:r>
        <w:rPr>
          <w:bCs/>
          <w:color w:val="auto"/>
          <w:szCs w:val="22"/>
        </w:rPr>
        <w:t xml:space="preserve"> from the respective Bill</w:t>
      </w:r>
      <w:r w:rsidRPr="00716698">
        <w:rPr>
          <w:bCs/>
          <w:color w:val="auto"/>
          <w:szCs w:val="22"/>
        </w:rPr>
        <w:t>:</w:t>
      </w:r>
    </w:p>
    <w:p w:rsidR="00AA645E" w:rsidRDefault="00AA645E" w:rsidP="00AA645E">
      <w:pPr>
        <w:pStyle w:val="Header"/>
        <w:tabs>
          <w:tab w:val="clear" w:pos="8640"/>
          <w:tab w:val="left" w:pos="4320"/>
        </w:tabs>
      </w:pPr>
      <w:r>
        <w:t>S. 1046</w:t>
      </w:r>
      <w:r>
        <w:tab/>
      </w:r>
      <w:r>
        <w:tab/>
        <w:t>Sen. Talley</w:t>
      </w:r>
    </w:p>
    <w:p w:rsidR="00AA645E" w:rsidRDefault="00AA645E">
      <w:pPr>
        <w:pStyle w:val="Header"/>
        <w:tabs>
          <w:tab w:val="clear" w:pos="8640"/>
          <w:tab w:val="left" w:pos="4320"/>
        </w:tabs>
      </w:pPr>
    </w:p>
    <w:p w:rsidR="006E6B8E" w:rsidRDefault="006E6B8E" w:rsidP="006E6B8E">
      <w:pPr>
        <w:jc w:val="center"/>
      </w:pPr>
      <w:r>
        <w:rPr>
          <w:b/>
        </w:rPr>
        <w:t>RECALLED AND ADOPTED</w:t>
      </w:r>
    </w:p>
    <w:p w:rsidR="006E6B8E" w:rsidRPr="006C54C4" w:rsidRDefault="006E6B8E" w:rsidP="006E6B8E">
      <w:pPr>
        <w:suppressAutoHyphens/>
      </w:pPr>
      <w:r>
        <w:tab/>
      </w:r>
      <w:r w:rsidRPr="006C54C4">
        <w:t>S. 1011</w:t>
      </w:r>
      <w:r w:rsidRPr="006C54C4">
        <w:fldChar w:fldCharType="begin"/>
      </w:r>
      <w:r w:rsidRPr="006C54C4">
        <w:instrText xml:space="preserve"> XE "S. 1011" \b </w:instrText>
      </w:r>
      <w:r w:rsidRPr="006C54C4">
        <w:fldChar w:fldCharType="end"/>
      </w:r>
      <w:r w:rsidRPr="006C54C4">
        <w:t xml:space="preserve"> -- Senator Senn:  </w:t>
      </w:r>
      <w:r w:rsidRPr="006C54C4">
        <w:rPr>
          <w:szCs w:val="30"/>
        </w:rPr>
        <w:t xml:space="preserve">A SENATE RESOLUTION </w:t>
      </w:r>
      <w:r w:rsidRPr="006C54C4">
        <w:rPr>
          <w:color w:val="000000" w:themeColor="text1"/>
          <w:u w:color="000000" w:themeColor="text1"/>
        </w:rPr>
        <w:t>TO RECOGNIZE THE GOALS OF CATHOLIC SCHOOLS WEEK AND TO HONOR THE VALUABLE CONTRIBUTIONS OF CATHOLIC SCHOOLS IN SOUTH CAROLINA.</w:t>
      </w:r>
    </w:p>
    <w:p w:rsidR="006E6B8E" w:rsidRPr="00EF1826" w:rsidRDefault="006E6B8E" w:rsidP="006E6B8E">
      <w:r>
        <w:tab/>
        <w:t>Senator HEMBREE asked unanimous consent to make a motion to recall the Resolution from the Committee on Education.</w:t>
      </w:r>
    </w:p>
    <w:p w:rsidR="006E6B8E" w:rsidRDefault="006E6B8E" w:rsidP="006E6B8E">
      <w:r>
        <w:tab/>
        <w:t>The Resolution was recalled from the Committee on Education.</w:t>
      </w:r>
    </w:p>
    <w:p w:rsidR="006E6B8E" w:rsidRDefault="006E6B8E" w:rsidP="006E6B8E"/>
    <w:p w:rsidR="006E6B8E" w:rsidRDefault="006E6B8E" w:rsidP="006E6B8E">
      <w:r>
        <w:tab/>
        <w:t>Senator HEMBREE asked unanimous consent to make a motion to take the Resolution up for immediate consideration.</w:t>
      </w:r>
    </w:p>
    <w:p w:rsidR="006E6B8E" w:rsidRDefault="006E6B8E" w:rsidP="006E6B8E">
      <w:r>
        <w:tab/>
        <w:t>There was no objection.</w:t>
      </w:r>
    </w:p>
    <w:p w:rsidR="006E6B8E" w:rsidRDefault="006E6B8E" w:rsidP="006E6B8E"/>
    <w:p w:rsidR="006E6B8E" w:rsidRDefault="006E6B8E" w:rsidP="006E6B8E">
      <w:r>
        <w:tab/>
        <w:t>The Senate proceeded to a consideration of the Resolution. The question then was the adoption of the Resolution.</w:t>
      </w:r>
    </w:p>
    <w:p w:rsidR="006E6B8E" w:rsidRDefault="006E6B8E" w:rsidP="006E6B8E"/>
    <w:p w:rsidR="006E6B8E" w:rsidRDefault="006E6B8E" w:rsidP="006E6B8E">
      <w:r>
        <w:tab/>
        <w:t>On motion of Senator HEMBREE, the Resolution was adopted</w:t>
      </w:r>
      <w:r w:rsidR="004F76C0">
        <w:t>.</w:t>
      </w:r>
      <w:r>
        <w:t xml:space="preserve"> </w:t>
      </w:r>
    </w:p>
    <w:p w:rsidR="004F76C0" w:rsidRDefault="004F76C0" w:rsidP="006E6B8E"/>
    <w:p w:rsidR="006E6B8E" w:rsidRDefault="006E6B8E" w:rsidP="006E6B8E">
      <w:pPr>
        <w:jc w:val="center"/>
      </w:pPr>
      <w:r>
        <w:rPr>
          <w:b/>
        </w:rPr>
        <w:t>RECALLED AND ADOPTED</w:t>
      </w:r>
    </w:p>
    <w:p w:rsidR="006E6B8E" w:rsidRPr="00506DA8" w:rsidRDefault="006E6B8E" w:rsidP="006E6B8E">
      <w:pPr>
        <w:suppressAutoHyphens/>
      </w:pPr>
      <w:r>
        <w:tab/>
      </w:r>
      <w:r w:rsidRPr="00506DA8">
        <w:t>S. 1012</w:t>
      </w:r>
      <w:r w:rsidRPr="00506DA8">
        <w:fldChar w:fldCharType="begin"/>
      </w:r>
      <w:r w:rsidRPr="00506DA8">
        <w:instrText xml:space="preserve"> XE "S. 1012" \b </w:instrText>
      </w:r>
      <w:r w:rsidRPr="00506DA8">
        <w:fldChar w:fldCharType="end"/>
      </w:r>
      <w:r w:rsidRPr="00506DA8">
        <w:t xml:space="preserve"> -- Senator Setzler:  </w:t>
      </w:r>
      <w:r w:rsidRPr="00506DA8">
        <w:rPr>
          <w:szCs w:val="30"/>
        </w:rPr>
        <w:t xml:space="preserve">A SENATE RESOLUTION </w:t>
      </w:r>
      <w:r w:rsidRPr="00506DA8">
        <w:rPr>
          <w:color w:val="000000" w:themeColor="text1"/>
          <w:u w:color="000000" w:themeColor="text1"/>
        </w:rPr>
        <w:t xml:space="preserve">TO RECOGNIZE AND HONOR THE UNIVERSITY OF SOUTH CAROLINA SYSTEM FOR ITS MANY AND SIGNIFICANT CONTRIBUTIONS TO THE EDUCATION AND CULTURE OF OUR </w:t>
      </w:r>
      <w:r w:rsidRPr="00506DA8">
        <w:rPr>
          <w:color w:val="000000" w:themeColor="text1"/>
          <w:u w:color="000000" w:themeColor="text1"/>
        </w:rPr>
        <w:lastRenderedPageBreak/>
        <w:t xml:space="preserve">CITIZENS AND TO DECLARE JANUARY 29, 2020, AS </w:t>
      </w:r>
      <w:r>
        <w:rPr>
          <w:color w:val="000000" w:themeColor="text1"/>
          <w:u w:color="000000" w:themeColor="text1"/>
        </w:rPr>
        <w:t>“</w:t>
      </w:r>
      <w:r w:rsidRPr="00506DA8">
        <w:rPr>
          <w:color w:val="000000" w:themeColor="text1"/>
          <w:u w:color="000000" w:themeColor="text1"/>
        </w:rPr>
        <w:t>CAROLINA DAY</w:t>
      </w:r>
      <w:r>
        <w:rPr>
          <w:color w:val="000000" w:themeColor="text1"/>
          <w:u w:color="000000" w:themeColor="text1"/>
        </w:rPr>
        <w:t>”</w:t>
      </w:r>
      <w:r w:rsidRPr="00506DA8">
        <w:rPr>
          <w:color w:val="000000" w:themeColor="text1"/>
          <w:u w:color="000000" w:themeColor="text1"/>
        </w:rPr>
        <w:t xml:space="preserve"> AT THE STATE HOUSE.</w:t>
      </w:r>
    </w:p>
    <w:p w:rsidR="006E6B8E" w:rsidRPr="00EF1826" w:rsidRDefault="006E6B8E" w:rsidP="006E6B8E">
      <w:r>
        <w:tab/>
        <w:t>Senator HEMBREE asked unanimous consent to make a motion to recall the Resolution from the Committee on Education.</w:t>
      </w:r>
    </w:p>
    <w:p w:rsidR="006E6B8E" w:rsidRDefault="006E6B8E" w:rsidP="006E6B8E">
      <w:r>
        <w:tab/>
        <w:t>The Resolution was recalled from the Committee on Education.</w:t>
      </w:r>
    </w:p>
    <w:p w:rsidR="006E6B8E" w:rsidRDefault="006E6B8E" w:rsidP="006E6B8E"/>
    <w:p w:rsidR="006E6B8E" w:rsidRDefault="006E6B8E" w:rsidP="006E6B8E">
      <w:r>
        <w:tab/>
        <w:t>Senator HEMBREE asked unanimous consent to make a motion to take the Resolution up for immediate consideration.</w:t>
      </w:r>
    </w:p>
    <w:p w:rsidR="006E6B8E" w:rsidRDefault="006E6B8E" w:rsidP="006E6B8E">
      <w:r>
        <w:tab/>
        <w:t>There was no objection.</w:t>
      </w:r>
    </w:p>
    <w:p w:rsidR="006E6B8E" w:rsidRDefault="006E6B8E" w:rsidP="006E6B8E"/>
    <w:p w:rsidR="006E6B8E" w:rsidRDefault="006E6B8E" w:rsidP="006E6B8E">
      <w:r>
        <w:tab/>
        <w:t>The Senate proceeded to a consideration of the Resolution. The question then was the adoption of the Resolution.</w:t>
      </w:r>
    </w:p>
    <w:p w:rsidR="006E6B8E" w:rsidRDefault="006E6B8E" w:rsidP="006E6B8E"/>
    <w:p w:rsidR="006E6B8E" w:rsidRDefault="006E6B8E" w:rsidP="006E6B8E">
      <w:r>
        <w:tab/>
        <w:t>On motion of Senator HEMBREE, the Resolution was adopted</w:t>
      </w:r>
      <w:r w:rsidR="004F76C0">
        <w:t>.</w:t>
      </w:r>
      <w:r>
        <w:t xml:space="preserve"> </w:t>
      </w:r>
    </w:p>
    <w:p w:rsidR="006E6B8E" w:rsidRDefault="006E6B8E" w:rsidP="006E6B8E"/>
    <w:p w:rsidR="006E6B8E" w:rsidRDefault="006E6B8E" w:rsidP="006E6B8E">
      <w:pPr>
        <w:suppressAutoHyphens/>
        <w:jc w:val="center"/>
      </w:pPr>
      <w:r>
        <w:rPr>
          <w:b/>
        </w:rPr>
        <w:t>RECALLED AND ADOPTED</w:t>
      </w:r>
    </w:p>
    <w:p w:rsidR="006E6B8E" w:rsidRPr="002312F0" w:rsidRDefault="006E6B8E" w:rsidP="006E6B8E">
      <w:pPr>
        <w:suppressAutoHyphens/>
      </w:pPr>
      <w:r>
        <w:tab/>
      </w:r>
      <w:r w:rsidRPr="002312F0">
        <w:t>S. 1030</w:t>
      </w:r>
      <w:r w:rsidRPr="002312F0">
        <w:fldChar w:fldCharType="begin"/>
      </w:r>
      <w:r w:rsidRPr="002312F0">
        <w:instrText xml:space="preserve"> XE "S. 1030" \b </w:instrText>
      </w:r>
      <w:r w:rsidRPr="002312F0">
        <w:fldChar w:fldCharType="end"/>
      </w:r>
      <w:r w:rsidRPr="002312F0">
        <w:t xml:space="preserve"> -- Senator Hembree:  </w:t>
      </w:r>
      <w:r w:rsidRPr="002312F0">
        <w:rPr>
          <w:szCs w:val="30"/>
        </w:rPr>
        <w:t xml:space="preserve">A SENATE RESOLUTION </w:t>
      </w:r>
      <w:r w:rsidRPr="002312F0">
        <w:rPr>
          <w:color w:val="000000" w:themeColor="text1"/>
          <w:szCs w:val="27"/>
          <w:u w:color="000000" w:themeColor="text1"/>
        </w:rPr>
        <w:t xml:space="preserve">TO RECOGNIZE THE WEEK OF JANUARY 26 THROUGH FEBRUARY 1, 2020 AS </w:t>
      </w:r>
      <w:r>
        <w:rPr>
          <w:color w:val="000000" w:themeColor="text1"/>
          <w:szCs w:val="27"/>
          <w:u w:color="000000" w:themeColor="text1"/>
        </w:rPr>
        <w:t>“</w:t>
      </w:r>
      <w:r w:rsidRPr="002312F0">
        <w:rPr>
          <w:color w:val="000000" w:themeColor="text1"/>
          <w:szCs w:val="27"/>
          <w:u w:color="000000" w:themeColor="text1"/>
        </w:rPr>
        <w:t>NATIONAL SCHOOL CHOICE WEEK</w:t>
      </w:r>
      <w:r>
        <w:rPr>
          <w:color w:val="000000" w:themeColor="text1"/>
          <w:szCs w:val="27"/>
          <w:u w:color="000000" w:themeColor="text1"/>
        </w:rPr>
        <w:t>”</w:t>
      </w:r>
      <w:r w:rsidRPr="002312F0">
        <w:rPr>
          <w:color w:val="000000" w:themeColor="text1"/>
          <w:szCs w:val="27"/>
          <w:u w:color="000000" w:themeColor="text1"/>
        </w:rPr>
        <w:t xml:space="preserve"> IN SOUTH CAROLINA AND TO CONGRATULATE STUDENTS, PARENTS, TEACHERS, AND SCHOOL LEADERS FROM K</w:t>
      </w:r>
      <w:r w:rsidRPr="002312F0">
        <w:rPr>
          <w:color w:val="000000" w:themeColor="text1"/>
          <w:szCs w:val="27"/>
          <w:u w:color="000000" w:themeColor="text1"/>
        </w:rPr>
        <w:noBreakHyphen/>
        <w:t>12 EDUCATIONAL ENVIRONMENTS OF ALL VARIETIES FOR THEIR PERSISTENCE, ACHIEVEMENTS, DEDICATION, AND CONTRIBUTIONS TO THEIR COMMUNITIES IN SOUTH CAROLINA.</w:t>
      </w:r>
    </w:p>
    <w:p w:rsidR="006E6B8E" w:rsidRPr="00EF1826" w:rsidRDefault="006E6B8E" w:rsidP="006E6B8E">
      <w:pPr>
        <w:suppressAutoHyphens/>
      </w:pPr>
      <w:r>
        <w:tab/>
        <w:t>Senator HEMBREE asked unanimous consent to make a motion to recall the Resolution from the Committee on Education.</w:t>
      </w:r>
    </w:p>
    <w:p w:rsidR="006E6B8E" w:rsidRDefault="006E6B8E" w:rsidP="006E6B8E">
      <w:pPr>
        <w:suppressAutoHyphens/>
      </w:pPr>
      <w:r>
        <w:tab/>
        <w:t>The Resolution was recalled from the Committee on Education.</w:t>
      </w:r>
    </w:p>
    <w:p w:rsidR="006E6B8E" w:rsidRDefault="006E6B8E" w:rsidP="006E6B8E">
      <w:pPr>
        <w:suppressAutoHyphens/>
      </w:pPr>
    </w:p>
    <w:p w:rsidR="006E6B8E" w:rsidRDefault="006E6B8E" w:rsidP="006E6B8E">
      <w:pPr>
        <w:suppressAutoHyphens/>
      </w:pPr>
      <w:r>
        <w:tab/>
        <w:t>Senator HEMBREE asked unanimous consent to make a motion to take the Resolution up for immediate consideration.</w:t>
      </w:r>
    </w:p>
    <w:p w:rsidR="006E6B8E" w:rsidRDefault="006E6B8E" w:rsidP="006E6B8E">
      <w:pPr>
        <w:suppressAutoHyphens/>
      </w:pPr>
      <w:r>
        <w:tab/>
        <w:t>There was no objection.</w:t>
      </w:r>
    </w:p>
    <w:p w:rsidR="006E6B8E" w:rsidRDefault="006E6B8E" w:rsidP="006E6B8E">
      <w:pPr>
        <w:suppressAutoHyphens/>
      </w:pPr>
    </w:p>
    <w:p w:rsidR="006E6B8E" w:rsidRDefault="006E6B8E" w:rsidP="006E6B8E">
      <w:pPr>
        <w:suppressAutoHyphens/>
      </w:pPr>
      <w:r>
        <w:tab/>
        <w:t>The Senate proceeded to a consideration of the Resolution. The question then was the adoption of the Resolution.</w:t>
      </w:r>
    </w:p>
    <w:p w:rsidR="006E6B8E" w:rsidRDefault="006E6B8E" w:rsidP="006E6B8E">
      <w:pPr>
        <w:suppressAutoHyphens/>
      </w:pPr>
    </w:p>
    <w:p w:rsidR="006E6B8E" w:rsidRDefault="006E6B8E" w:rsidP="006E6B8E">
      <w:pPr>
        <w:suppressAutoHyphens/>
      </w:pPr>
      <w:r>
        <w:tab/>
        <w:t>On motion of Senator HEMBREE, the Resolution was adopted</w:t>
      </w:r>
      <w:r w:rsidR="004F76C0">
        <w: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67148" w:rsidRDefault="00E67148" w:rsidP="00E67148"/>
    <w:p w:rsidR="00E67148" w:rsidRDefault="00E67148" w:rsidP="00E67148">
      <w:r>
        <w:lastRenderedPageBreak/>
        <w:tab/>
        <w:t>S. 1048</w:t>
      </w:r>
      <w:r>
        <w:fldChar w:fldCharType="begin"/>
      </w:r>
      <w:r>
        <w:instrText xml:space="preserve"> XE "</w:instrText>
      </w:r>
      <w:r>
        <w:tab/>
        <w:instrText>S. 1048" \b</w:instrText>
      </w:r>
      <w:r>
        <w:fldChar w:fldCharType="end"/>
      </w:r>
      <w:r>
        <w:t xml:space="preserve"> -- Senators Rice, Rankin and Campbell:  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AERONAUTICS COMMISSION, SO AS TO MAKE CONFORMING CHANGES.</w:t>
      </w:r>
    </w:p>
    <w:p w:rsidR="00E67148" w:rsidRDefault="00E67148" w:rsidP="00E67148">
      <w:r>
        <w:t>l:\council\bills\rt\17715sa20.docx</w:t>
      </w:r>
    </w:p>
    <w:p w:rsidR="00E67148" w:rsidRDefault="00E67148" w:rsidP="00E67148">
      <w:r>
        <w:tab/>
        <w:t>Read the first time and referred to the Committee on Labor, Commerce and Industry.</w:t>
      </w:r>
    </w:p>
    <w:p w:rsidR="00E67148" w:rsidRDefault="00E67148" w:rsidP="00E67148"/>
    <w:p w:rsidR="00E67148" w:rsidRDefault="00E67148" w:rsidP="00E67148">
      <w:r>
        <w:tab/>
        <w:t>S. 1049</w:t>
      </w:r>
      <w:r>
        <w:fldChar w:fldCharType="begin"/>
      </w:r>
      <w:r>
        <w:instrText xml:space="preserve"> XE "</w:instrText>
      </w:r>
      <w:r>
        <w:tab/>
        <w:instrText>S. 1049" \b</w:instrText>
      </w:r>
      <w:r>
        <w:fldChar w:fldCharType="end"/>
      </w:r>
      <w:r>
        <w:t xml:space="preserve"> -- Senator Talley:  A SENATE RESOLUTION TO CONGRATULATE CAROLINA FOOTHILLS FEDERAL CREDIT UNION UPON THE OCCASION OF ITS SIXTIETH ANNIVERSARY AND TO COMMEND THE BUSINESS FOR ITS MANY YEARS OF SERVICE TO SPARTANBURG, GREENVILLE, AND CHEROKEE COUNTIES.</w:t>
      </w:r>
    </w:p>
    <w:p w:rsidR="00E67148" w:rsidRDefault="00E67148" w:rsidP="00E67148">
      <w:r>
        <w:t>l:\s-res\sft\026caro.kmm.sft.docx</w:t>
      </w:r>
    </w:p>
    <w:p w:rsidR="00E67148" w:rsidRDefault="00E67148" w:rsidP="00E67148">
      <w:r>
        <w:tab/>
        <w:t>The Senate Resolution was adopted.</w:t>
      </w:r>
    </w:p>
    <w:p w:rsidR="00E67148" w:rsidRDefault="00E67148" w:rsidP="00E67148"/>
    <w:p w:rsidR="00E67148" w:rsidRDefault="00E67148" w:rsidP="00E67148">
      <w:r>
        <w:tab/>
        <w:t>S. 1050</w:t>
      </w:r>
      <w:r>
        <w:fldChar w:fldCharType="begin"/>
      </w:r>
      <w:r>
        <w:instrText xml:space="preserve"> XE "</w:instrText>
      </w:r>
      <w:r>
        <w:tab/>
        <w:instrText>S. 1050" \b</w:instrText>
      </w:r>
      <w:r>
        <w:fldChar w:fldCharType="end"/>
      </w:r>
      <w:r>
        <w:t xml:space="preserve"> -- Senator McElveen:  A CONCURRENT RESOLUTION TO RECOGNIZE FEBRUARY 12, 2020 AS "WORLD CHOLANGIOCARCINOMA DAY" IN SOUTH CAROLINA.</w:t>
      </w:r>
    </w:p>
    <w:p w:rsidR="00E67148" w:rsidRDefault="00E67148" w:rsidP="00E67148">
      <w:r>
        <w:t>l:\s-res\jtm\023chol.kmm.jtm.docx</w:t>
      </w:r>
    </w:p>
    <w:p w:rsidR="00E67148" w:rsidRDefault="00E67148" w:rsidP="00E67148">
      <w:r>
        <w:tab/>
        <w:t>The Concurrent Resolution was adopted, ordered sent to the House.</w:t>
      </w:r>
    </w:p>
    <w:p w:rsidR="00E67148" w:rsidRDefault="00E67148" w:rsidP="00E67148"/>
    <w:p w:rsidR="00E67148" w:rsidRDefault="00E67148" w:rsidP="00E67148">
      <w:r>
        <w:tab/>
        <w:t>S. 1051</w:t>
      </w:r>
      <w:r>
        <w:fldChar w:fldCharType="begin"/>
      </w:r>
      <w:r>
        <w:instrText xml:space="preserve"> XE "</w:instrText>
      </w:r>
      <w:r>
        <w:tab/>
        <w:instrText>S. 1051" \b</w:instrText>
      </w:r>
      <w:r>
        <w:fldChar w:fldCharType="end"/>
      </w:r>
      <w:r>
        <w:t xml:space="preserve"> -- Senator Campbell:  A SENATE RESOLUTION TO RECOGNIZE NOVEMBER 19, 2020 AS "TRANSPORTATION SECURITY ADMINISTRATION APPRECIATION DAY" IN SOUTH CAROLINA.</w:t>
      </w:r>
    </w:p>
    <w:p w:rsidR="00E67148" w:rsidRDefault="00E67148" w:rsidP="00E67148">
      <w:r>
        <w:t>l:\s-res\pgc\022tsa .kmm.pgc.docx</w:t>
      </w:r>
    </w:p>
    <w:p w:rsidR="00E67148" w:rsidRDefault="00E67148" w:rsidP="00E67148">
      <w:r>
        <w:tab/>
        <w:t>The Senate Resolution was introduced and referred to the Committee on Transportation.</w:t>
      </w:r>
    </w:p>
    <w:p w:rsidR="00E67148" w:rsidRDefault="00E67148" w:rsidP="00E67148"/>
    <w:p w:rsidR="00E67148" w:rsidRDefault="00E67148" w:rsidP="00E67148">
      <w:r>
        <w:tab/>
        <w:t>S. 1052</w:t>
      </w:r>
      <w:r>
        <w:fldChar w:fldCharType="begin"/>
      </w:r>
      <w:r>
        <w:instrText xml:space="preserve"> XE "</w:instrText>
      </w:r>
      <w:r>
        <w:tab/>
        <w:instrText>S. 1052" \b</w:instrText>
      </w:r>
      <w:r>
        <w:fldChar w:fldCharType="end"/>
      </w:r>
      <w:r>
        <w:t xml:space="preserve"> -- Senator Davis:  A BILL TO AMEND CHAPTER 45, TITLE 12 OF THE 1976 CODE, RELATING TO COUNTY TREASURERS AND THE COLLECTION OF TAXES, BY ADDING SECTION 12-45-440, TO PROVIDE THAT A COUNTY MAY ADOPT ALTERNATE DATES FOR THE APPLICATION OF PENALTIES ON DELINQUENT TAXES, THE ISSUANCE OF THE </w:t>
      </w:r>
      <w:r>
        <w:lastRenderedPageBreak/>
        <w:t>COUNTY TREASURER'S EXECUTION TO THE OFFICER AUTHORIZED TO COLLECT DELINQUENT TAXES, ASSESSMENTS, PENALTIES, AND COSTS, AND THE MAILING OF THE NOTICE OF DELINQUENT TAXES.</w:t>
      </w:r>
    </w:p>
    <w:p w:rsidR="00E67148" w:rsidRDefault="00E67148" w:rsidP="00E67148">
      <w:r>
        <w:t>l:\s-res\td\026deli.sp.td.docx</w:t>
      </w:r>
    </w:p>
    <w:p w:rsidR="00E67148" w:rsidRDefault="00E67148" w:rsidP="00E67148">
      <w:r>
        <w:tab/>
        <w:t>Read the first time and referred to the Committee on Finance.</w:t>
      </w:r>
    </w:p>
    <w:p w:rsidR="00E67148" w:rsidRDefault="00E67148" w:rsidP="00E67148"/>
    <w:p w:rsidR="00E67148" w:rsidRDefault="00E67148" w:rsidP="00E67148">
      <w:r>
        <w:tab/>
        <w:t>S. 1053</w:t>
      </w:r>
      <w:r>
        <w:fldChar w:fldCharType="begin"/>
      </w:r>
      <w:r>
        <w:instrText xml:space="preserve"> XE "</w:instrText>
      </w:r>
      <w:r>
        <w:tab/>
        <w:instrText>S. 1053" \b</w:instrText>
      </w:r>
      <w:r>
        <w:fldChar w:fldCharType="end"/>
      </w:r>
      <w:r>
        <w:t xml:space="preserve"> -- Senators Williams,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Young:  A CONCURRENT RESOLUTION TO COMMEND DR. KRISHNAN FOR HIS FORTY-FIVE YEARS OF DEDICATED SERVICE TO THE CITY OF MULLINS, MARION COUNTY, AND THE STATE OF SOUTH CAROLINA.</w:t>
      </w:r>
    </w:p>
    <w:p w:rsidR="00E67148" w:rsidRDefault="00E67148" w:rsidP="00E67148">
      <w:r>
        <w:t>l:\s-res\kmw\006dr k.kmm.kmw.docx</w:t>
      </w:r>
    </w:p>
    <w:p w:rsidR="00E67148" w:rsidRDefault="00E67148" w:rsidP="00E67148">
      <w:r>
        <w:tab/>
        <w:t>The Concurrent Resolution was adopted, ordered sent to the House.</w:t>
      </w:r>
    </w:p>
    <w:p w:rsidR="00E67148" w:rsidRDefault="00E67148" w:rsidP="00E67148"/>
    <w:p w:rsidR="00E67148" w:rsidRDefault="00E67148" w:rsidP="00E67148">
      <w:r>
        <w:tab/>
        <w:t>S. 1054</w:t>
      </w:r>
      <w:r>
        <w:fldChar w:fldCharType="begin"/>
      </w:r>
      <w:r>
        <w:instrText xml:space="preserve"> XE "</w:instrText>
      </w:r>
      <w:r>
        <w:tab/>
        <w:instrText>S. 1054" \b</w:instrText>
      </w:r>
      <w:r>
        <w:fldChar w:fldCharType="end"/>
      </w:r>
      <w:r>
        <w:t xml:space="preserve"> -- Senator Allen:  A SENATE RESOLUTION TO HONOR DEACON HARRY ANDERSON NASH OF MAULDIN, TO RECOGNIZE HIM FOR BEING THE OLDEST DEACON CURRENTLY SERVING AT FLAT ROCK BAPTIST CHURCH, AND TO COMMEND HIM FOR HIS DEDICATED AND FAITHFUL SERVICE.</w:t>
      </w:r>
    </w:p>
    <w:p w:rsidR="00E67148" w:rsidRDefault="00E67148" w:rsidP="00E67148">
      <w:r>
        <w:t>l:\s-res\kba\001harr.kmm.kba.docx</w:t>
      </w:r>
    </w:p>
    <w:p w:rsidR="00E67148" w:rsidRDefault="00E67148" w:rsidP="00E67148">
      <w:r>
        <w:tab/>
        <w:t>The Senate Resolution was adopted.</w:t>
      </w:r>
    </w:p>
    <w:p w:rsidR="00E67148" w:rsidRDefault="00E67148" w:rsidP="00E67148"/>
    <w:p w:rsidR="00E67148" w:rsidRDefault="00E67148" w:rsidP="00E67148">
      <w:r>
        <w:tab/>
        <w:t>H. 5025</w:t>
      </w:r>
      <w:r>
        <w:fldChar w:fldCharType="begin"/>
      </w:r>
      <w:r>
        <w:instrText xml:space="preserve"> XE "</w:instrText>
      </w:r>
      <w:r>
        <w:tab/>
        <w:instrText>H. 5025" \b</w:instrText>
      </w:r>
      <w:r>
        <w:fldChar w:fldCharType="end"/>
      </w:r>
      <w:r>
        <w:t xml:space="preserve">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w:t>
      </w:r>
      <w:r>
        <w:lastRenderedPageBreak/>
        <w:t>Ridgeway, Rivers, Robinson, Rose, Rutherford, Sandifer, Simrill, G. M. Smith, G. R. Smith, Sottile, Spires, Stavrinakis, Stringer, Tallon, Taylor, Thayer, Thigpen, Toole, Trantham, Weeks, Wheeler, White, Whitmire, R. Williams, S. Williams, Willis, Wooten and Yow:  A CONCURRENT RESOLUTION TO APPLAUD THE SPARTANS OF TOAST ROBOTICS TEAM FOR WINNING THE SOUTH CAROLINA FIRST(r) LEGO(r) LEAGUE STATE CHAMPIONSHIP FOR THE 2019-2020 FIRST(r) ROBOTICS SEASON AND TO CONGRATULATE THE TEAM ON ADVANCING TO THE FIRST(r) WORLD CHAMPIONSHIP IN HOUSTON, TEXAS.</w:t>
      </w:r>
    </w:p>
    <w:p w:rsidR="00E67148" w:rsidRDefault="00E67148" w:rsidP="00E67148">
      <w:r>
        <w:tab/>
        <w:t>The Concurrent Resolution was adopted, ordered returned to the House.</w:t>
      </w:r>
    </w:p>
    <w:p w:rsidR="00E67148" w:rsidRDefault="00E67148" w:rsidP="00E67148"/>
    <w:p w:rsidR="00E67148" w:rsidRDefault="00E67148" w:rsidP="00E67148">
      <w:r>
        <w:tab/>
        <w:t>H. 5031</w:t>
      </w:r>
      <w:r>
        <w:fldChar w:fldCharType="begin"/>
      </w:r>
      <w:r>
        <w:instrText xml:space="preserve"> XE "</w:instrText>
      </w:r>
      <w:r>
        <w:tab/>
        <w:instrText>H. 5031" \b</w:instrText>
      </w:r>
      <w:r>
        <w:fldChar w:fldCharType="end"/>
      </w:r>
      <w:r>
        <w:t xml:space="preserve">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THE CAMDEN-KERSHAW COUNTY BRANCH, NAACP, ON THE OCCASION OF ITS SEVENTY-FIFTH ANNIVERSARY AND TO COMMEND THE BRANCH ON ITS MANY YEARS OF SERVICE TO THE PEOPLE OF CAMDEN AND KERSHAW COUNTY.</w:t>
      </w:r>
    </w:p>
    <w:p w:rsidR="00E67148" w:rsidRDefault="00E67148" w:rsidP="00E67148">
      <w:r>
        <w:tab/>
        <w:t>The Concurrent Resolution was adopted, ordered returned to the House.</w:t>
      </w:r>
    </w:p>
    <w:p w:rsidR="00E67148" w:rsidRDefault="00E67148" w:rsidP="00E67148"/>
    <w:p w:rsidR="00E67148" w:rsidRDefault="00E67148" w:rsidP="00E67148">
      <w:r>
        <w:tab/>
        <w:t>H. 5039</w:t>
      </w:r>
      <w:r>
        <w:fldChar w:fldCharType="begin"/>
      </w:r>
      <w:r>
        <w:instrText xml:space="preserve"> XE "</w:instrText>
      </w:r>
      <w:r>
        <w:tab/>
        <w:instrText>H. 5039" \b</w:instrText>
      </w:r>
      <w:r>
        <w:fldChar w:fldCharType="end"/>
      </w:r>
      <w:r>
        <w:t xml:space="preserve"> -- Rep. V. S. Moss:  A CONCURRENT RESOLUTION TO CONGRATULATE ZACHARY CONKLIN OF CHEROKEE COUNTY FOR HIS REMARKABLE ACCOMPLISHMENTS IN THE BOY SCOUTS OF AMERICA AND TO SALUTE HIM UPON </w:t>
      </w:r>
      <w:r>
        <w:lastRenderedPageBreak/>
        <w:t>ACHIEVING THE CELEBRATED RANK OF EAGLE SCOUT, THE HIGHEST AWARD IN SCOUTING.</w:t>
      </w:r>
    </w:p>
    <w:p w:rsidR="00E67148" w:rsidRDefault="00E67148" w:rsidP="00E67148">
      <w:r>
        <w:tab/>
        <w:t>The Concurrent Resolution was adopted, ordered returned to the House.</w:t>
      </w:r>
    </w:p>
    <w:p w:rsidR="00E67148" w:rsidRDefault="00E67148" w:rsidP="00E67148"/>
    <w:p w:rsidR="00FC3841" w:rsidRPr="0063614E" w:rsidRDefault="00FC3841" w:rsidP="00FC3841">
      <w:pPr>
        <w:jc w:val="center"/>
        <w:rPr>
          <w:b/>
          <w:color w:val="auto"/>
          <w:szCs w:val="22"/>
        </w:rPr>
      </w:pPr>
      <w:r w:rsidRPr="0063614E">
        <w:rPr>
          <w:b/>
          <w:color w:val="auto"/>
          <w:szCs w:val="22"/>
        </w:rPr>
        <w:t>INVITATIONS ACCEPTED</w:t>
      </w:r>
    </w:p>
    <w:p w:rsidR="00FC3841" w:rsidRDefault="00FC3841" w:rsidP="00FC3841">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rsidR="007018C1" w:rsidRPr="0063614E" w:rsidRDefault="007018C1" w:rsidP="00FC3841">
      <w:pPr>
        <w:rPr>
          <w:color w:val="auto"/>
          <w:szCs w:val="22"/>
        </w:rPr>
      </w:pPr>
    </w:p>
    <w:p w:rsidR="00FC3841" w:rsidRPr="005E356F" w:rsidRDefault="00FC3841" w:rsidP="00FC3841">
      <w:pPr>
        <w:rPr>
          <w:b/>
        </w:rPr>
      </w:pPr>
      <w:r w:rsidRPr="00A21091">
        <w:rPr>
          <w:b/>
          <w:noProof/>
        </w:rPr>
        <w:t>Tuesday, February 4</w:t>
      </w:r>
      <w:r w:rsidRPr="005E356F">
        <w:rPr>
          <w:b/>
        </w:rPr>
        <w:t>, 20</w:t>
      </w:r>
      <w:r>
        <w:rPr>
          <w:b/>
        </w:rPr>
        <w:t>20</w:t>
      </w:r>
      <w:r w:rsidRPr="005E356F">
        <w:rPr>
          <w:b/>
        </w:rPr>
        <w:t xml:space="preserve"> - </w:t>
      </w:r>
      <w:r w:rsidR="009D4907">
        <w:rPr>
          <w:b/>
          <w:noProof/>
        </w:rPr>
        <w:t>5:00pm-7</w:t>
      </w:r>
      <w:r w:rsidRPr="00A21091">
        <w:rPr>
          <w:b/>
          <w:noProof/>
        </w:rPr>
        <w:t>:00pm</w:t>
      </w:r>
    </w:p>
    <w:p w:rsidR="00FC3841" w:rsidRDefault="00FC3841" w:rsidP="00FC3841">
      <w:pPr>
        <w:rPr>
          <w:b/>
        </w:rPr>
      </w:pPr>
      <w:r>
        <w:rPr>
          <w:noProof/>
        </w:rPr>
        <w:t>Members and Staff</w:t>
      </w:r>
      <w:r>
        <w:t xml:space="preserve">, </w:t>
      </w:r>
      <w:r>
        <w:rPr>
          <w:noProof/>
        </w:rPr>
        <w:t>Reception</w:t>
      </w:r>
      <w:r>
        <w:t xml:space="preserve">, </w:t>
      </w:r>
      <w:r>
        <w:rPr>
          <w:noProof/>
        </w:rPr>
        <w:t>The Palmetto Club, 1231 Sumter Street</w:t>
      </w:r>
      <w:r>
        <w:t xml:space="preserve">, by the </w:t>
      </w:r>
      <w:r w:rsidRPr="00A21091">
        <w:rPr>
          <w:b/>
          <w:noProof/>
        </w:rPr>
        <w:t>South Carolina Funeral Directors Association</w:t>
      </w:r>
    </w:p>
    <w:p w:rsidR="00FC3841" w:rsidRPr="0079154E" w:rsidRDefault="00FC3841" w:rsidP="00FC3841"/>
    <w:p w:rsidR="00F872B2" w:rsidRDefault="00F872B2" w:rsidP="00F872B2">
      <w:pPr>
        <w:rPr>
          <w:b/>
          <w:bCs/>
        </w:rPr>
      </w:pPr>
      <w:r>
        <w:rPr>
          <w:b/>
          <w:bCs/>
        </w:rPr>
        <w:t>Tuesday, February 4, 2020 - 5:30pm-9:00pm</w:t>
      </w:r>
    </w:p>
    <w:p w:rsidR="00F872B2" w:rsidRDefault="00F872B2" w:rsidP="00F872B2">
      <w:pPr>
        <w:rPr>
          <w:b/>
          <w:bCs/>
        </w:rPr>
      </w:pPr>
      <w:r>
        <w:t xml:space="preserve">Members and Staff, Reception, Columbia Museum of Art, 1515 Main Street, by the </w:t>
      </w:r>
      <w:r>
        <w:rPr>
          <w:b/>
          <w:bCs/>
        </w:rPr>
        <w:t>South Carolina Telecommunications and Broadband Association</w:t>
      </w:r>
    </w:p>
    <w:p w:rsidR="00FC3841" w:rsidRPr="0079154E" w:rsidRDefault="00FC3841" w:rsidP="00FC3841"/>
    <w:p w:rsidR="00FC3841" w:rsidRPr="005E356F" w:rsidRDefault="00FC3841" w:rsidP="00FC3841">
      <w:pPr>
        <w:rPr>
          <w:b/>
        </w:rPr>
      </w:pPr>
      <w:r w:rsidRPr="00A21091">
        <w:rPr>
          <w:b/>
          <w:noProof/>
        </w:rPr>
        <w:t>Tuesday, February 4</w:t>
      </w:r>
      <w:r w:rsidRPr="005E356F">
        <w:rPr>
          <w:b/>
        </w:rPr>
        <w:t>, 20</w:t>
      </w:r>
      <w:r>
        <w:rPr>
          <w:b/>
        </w:rPr>
        <w:t>20</w:t>
      </w:r>
      <w:r w:rsidRPr="005E356F">
        <w:rPr>
          <w:b/>
        </w:rPr>
        <w:t xml:space="preserve"> - </w:t>
      </w:r>
      <w:r w:rsidRPr="00A21091">
        <w:rPr>
          <w:b/>
          <w:noProof/>
        </w:rPr>
        <w:t>5:30pm-7:00pm</w:t>
      </w:r>
    </w:p>
    <w:p w:rsidR="00FC3841" w:rsidRDefault="00FC3841" w:rsidP="00FC3841">
      <w:pPr>
        <w:rPr>
          <w:b/>
        </w:rPr>
      </w:pPr>
      <w:r>
        <w:rPr>
          <w:noProof/>
        </w:rPr>
        <w:t>Members Only</w:t>
      </w:r>
      <w:r>
        <w:t xml:space="preserve">, </w:t>
      </w:r>
      <w:r>
        <w:rPr>
          <w:noProof/>
        </w:rPr>
        <w:t>Reception</w:t>
      </w:r>
      <w:r>
        <w:t xml:space="preserve">, </w:t>
      </w:r>
      <w:r>
        <w:rPr>
          <w:noProof/>
        </w:rPr>
        <w:t>Columbia Marriott, 1200 Hampton Street</w:t>
      </w:r>
      <w:r>
        <w:t xml:space="preserve">, by the </w:t>
      </w:r>
      <w:r w:rsidRPr="00A21091">
        <w:rPr>
          <w:b/>
          <w:noProof/>
        </w:rPr>
        <w:t>Municipal Association of South Carolina</w:t>
      </w:r>
    </w:p>
    <w:p w:rsidR="00FC3841" w:rsidRPr="0079154E" w:rsidRDefault="00FC3841" w:rsidP="00FC3841"/>
    <w:p w:rsidR="00FC3841" w:rsidRPr="005E356F" w:rsidRDefault="00FC3841" w:rsidP="00FC3841">
      <w:pPr>
        <w:rPr>
          <w:b/>
        </w:rPr>
      </w:pPr>
      <w:r w:rsidRPr="00A21091">
        <w:rPr>
          <w:b/>
          <w:noProof/>
        </w:rPr>
        <w:t>Wednesday, February 5</w:t>
      </w:r>
      <w:r w:rsidRPr="005E356F">
        <w:rPr>
          <w:b/>
        </w:rPr>
        <w:t>, 20</w:t>
      </w:r>
      <w:r>
        <w:rPr>
          <w:b/>
        </w:rPr>
        <w:t>20</w:t>
      </w:r>
      <w:r w:rsidRPr="005E356F">
        <w:rPr>
          <w:b/>
        </w:rPr>
        <w:t xml:space="preserve"> - </w:t>
      </w:r>
      <w:r w:rsidRPr="00A21091">
        <w:rPr>
          <w:b/>
          <w:noProof/>
        </w:rPr>
        <w:t>8:00am-10:00am</w:t>
      </w:r>
    </w:p>
    <w:p w:rsidR="00FC3841" w:rsidRDefault="00FC3841" w:rsidP="00FC3841">
      <w:pPr>
        <w:rPr>
          <w:b/>
        </w:rPr>
      </w:pPr>
      <w:r>
        <w:rPr>
          <w:noProof/>
        </w:rPr>
        <w:t>Members and Staff</w:t>
      </w:r>
      <w:r>
        <w:t xml:space="preserve">, </w:t>
      </w:r>
      <w:r>
        <w:rPr>
          <w:noProof/>
        </w:rPr>
        <w:t>Breakfast</w:t>
      </w:r>
      <w:r>
        <w:t xml:space="preserve">, </w:t>
      </w:r>
      <w:r>
        <w:rPr>
          <w:noProof/>
        </w:rPr>
        <w:t>112 Blatt</w:t>
      </w:r>
      <w:r>
        <w:t xml:space="preserve">, by the </w:t>
      </w:r>
      <w:r w:rsidRPr="00A21091">
        <w:rPr>
          <w:b/>
          <w:noProof/>
        </w:rPr>
        <w:t>South Carolina Conservation Coalition</w:t>
      </w:r>
    </w:p>
    <w:p w:rsidR="00FC3841" w:rsidRPr="0079154E" w:rsidRDefault="00FC3841" w:rsidP="00FC3841"/>
    <w:p w:rsidR="00FC3841" w:rsidRPr="005E356F" w:rsidRDefault="00FC3841" w:rsidP="00FC3841">
      <w:pPr>
        <w:rPr>
          <w:b/>
        </w:rPr>
      </w:pPr>
      <w:r w:rsidRPr="00A21091">
        <w:rPr>
          <w:b/>
          <w:noProof/>
        </w:rPr>
        <w:t>Wednesday, February 5</w:t>
      </w:r>
      <w:r w:rsidRPr="005E356F">
        <w:rPr>
          <w:b/>
        </w:rPr>
        <w:t>, 20</w:t>
      </w:r>
      <w:r>
        <w:rPr>
          <w:b/>
        </w:rPr>
        <w:t>20</w:t>
      </w:r>
      <w:r w:rsidRPr="005E356F">
        <w:rPr>
          <w:b/>
        </w:rPr>
        <w:t xml:space="preserve"> - </w:t>
      </w:r>
      <w:r w:rsidRPr="00A21091">
        <w:rPr>
          <w:b/>
          <w:noProof/>
        </w:rPr>
        <w:t>11:30pm-1:30pm</w:t>
      </w:r>
    </w:p>
    <w:p w:rsidR="00FC3841" w:rsidRDefault="00FC3841" w:rsidP="00FC3841">
      <w:pPr>
        <w:rPr>
          <w:b/>
        </w:rPr>
      </w:pPr>
      <w:r>
        <w:rPr>
          <w:noProof/>
        </w:rPr>
        <w:t>Members Only</w:t>
      </w:r>
      <w:r>
        <w:t xml:space="preserve">, </w:t>
      </w:r>
      <w:r>
        <w:rPr>
          <w:noProof/>
        </w:rPr>
        <w:t>Luncheon</w:t>
      </w:r>
      <w:r>
        <w:t xml:space="preserve">, </w:t>
      </w:r>
      <w:r>
        <w:rPr>
          <w:noProof/>
        </w:rPr>
        <w:t>112 Blatt</w:t>
      </w:r>
      <w:r>
        <w:t xml:space="preserve">, by the </w:t>
      </w:r>
      <w:r w:rsidRPr="00A21091">
        <w:rPr>
          <w:b/>
          <w:noProof/>
        </w:rPr>
        <w:t>South Carolina Consortium for Gifted Education</w:t>
      </w:r>
    </w:p>
    <w:p w:rsidR="00FC3841" w:rsidRPr="0079154E" w:rsidRDefault="00FC3841" w:rsidP="00FC3841"/>
    <w:p w:rsidR="00FC3841" w:rsidRPr="005E356F" w:rsidRDefault="00FC3841" w:rsidP="00FC3841">
      <w:pPr>
        <w:rPr>
          <w:b/>
        </w:rPr>
      </w:pPr>
      <w:r w:rsidRPr="00A21091">
        <w:rPr>
          <w:b/>
          <w:noProof/>
        </w:rPr>
        <w:t>Wednesday, February 5</w:t>
      </w:r>
      <w:r w:rsidRPr="005E356F">
        <w:rPr>
          <w:b/>
        </w:rPr>
        <w:t>, 20</w:t>
      </w:r>
      <w:r>
        <w:rPr>
          <w:b/>
        </w:rPr>
        <w:t>20</w:t>
      </w:r>
      <w:r w:rsidRPr="005E356F">
        <w:rPr>
          <w:b/>
        </w:rPr>
        <w:t xml:space="preserve"> - </w:t>
      </w:r>
      <w:r w:rsidRPr="00A21091">
        <w:rPr>
          <w:b/>
          <w:noProof/>
        </w:rPr>
        <w:t>5:30pm-7:30pm</w:t>
      </w:r>
    </w:p>
    <w:p w:rsidR="00FC3841" w:rsidRDefault="00FC3841" w:rsidP="00FC3841">
      <w:pPr>
        <w:rPr>
          <w:b/>
        </w:rPr>
      </w:pPr>
      <w:r>
        <w:rPr>
          <w:noProof/>
        </w:rPr>
        <w:t>Members Only</w:t>
      </w:r>
      <w:r>
        <w:t xml:space="preserve">, </w:t>
      </w:r>
      <w:r>
        <w:rPr>
          <w:noProof/>
        </w:rPr>
        <w:t>Reception</w:t>
      </w:r>
      <w:r>
        <w:t xml:space="preserve">, </w:t>
      </w:r>
      <w:r>
        <w:rPr>
          <w:noProof/>
        </w:rPr>
        <w:t>The Palmetto Club, 1231 Sumter Street</w:t>
      </w:r>
      <w:r>
        <w:t xml:space="preserve">, by the </w:t>
      </w:r>
      <w:r w:rsidRPr="00A21091">
        <w:rPr>
          <w:b/>
          <w:noProof/>
        </w:rPr>
        <w:t>South Carolina Association of Technical College Commissioners</w:t>
      </w:r>
    </w:p>
    <w:p w:rsidR="00FC3841" w:rsidRPr="0079154E" w:rsidRDefault="00FC3841" w:rsidP="00FC3841"/>
    <w:p w:rsidR="00FC3841" w:rsidRPr="005E356F" w:rsidRDefault="00FC3841" w:rsidP="00FC3841">
      <w:pPr>
        <w:rPr>
          <w:b/>
        </w:rPr>
      </w:pPr>
      <w:r w:rsidRPr="00A21091">
        <w:rPr>
          <w:b/>
          <w:noProof/>
        </w:rPr>
        <w:t>Thursday, February 6</w:t>
      </w:r>
      <w:r w:rsidRPr="005E356F">
        <w:rPr>
          <w:b/>
        </w:rPr>
        <w:t>, 20</w:t>
      </w:r>
      <w:r>
        <w:rPr>
          <w:b/>
        </w:rPr>
        <w:t>20</w:t>
      </w:r>
      <w:r w:rsidRPr="005E356F">
        <w:rPr>
          <w:b/>
        </w:rPr>
        <w:t xml:space="preserve"> - </w:t>
      </w:r>
      <w:r w:rsidRPr="00A21091">
        <w:rPr>
          <w:b/>
          <w:noProof/>
        </w:rPr>
        <w:t>8:00am-10:00am</w:t>
      </w:r>
    </w:p>
    <w:p w:rsidR="00FC3841" w:rsidRDefault="00FC3841" w:rsidP="00FC3841">
      <w:pPr>
        <w:rPr>
          <w:b/>
        </w:rPr>
      </w:pPr>
      <w:r>
        <w:rPr>
          <w:noProof/>
        </w:rPr>
        <w:t>Members and Staff</w:t>
      </w:r>
      <w:r>
        <w:t xml:space="preserve">, </w:t>
      </w:r>
      <w:r>
        <w:rPr>
          <w:noProof/>
        </w:rPr>
        <w:t>Breakfast</w:t>
      </w:r>
      <w:r>
        <w:t xml:space="preserve">, </w:t>
      </w:r>
      <w:r>
        <w:rPr>
          <w:noProof/>
        </w:rPr>
        <w:t>112 Blatt</w:t>
      </w:r>
      <w:r>
        <w:t xml:space="preserve">, by the </w:t>
      </w:r>
      <w:r w:rsidRPr="00A21091">
        <w:rPr>
          <w:b/>
          <w:noProof/>
        </w:rPr>
        <w:t>South Carolina American Water Works Association - Water Utility Council</w:t>
      </w:r>
    </w:p>
    <w:p w:rsidR="00FC3841" w:rsidRPr="0079154E" w:rsidRDefault="00FC3841" w:rsidP="00FC3841"/>
    <w:p w:rsidR="00FC3841" w:rsidRPr="005E356F" w:rsidRDefault="00FC3841" w:rsidP="00FC3841">
      <w:pPr>
        <w:rPr>
          <w:b/>
        </w:rPr>
      </w:pPr>
      <w:r w:rsidRPr="00A21091">
        <w:rPr>
          <w:b/>
          <w:noProof/>
        </w:rPr>
        <w:t>Tuesday, February 11</w:t>
      </w:r>
      <w:r w:rsidRPr="005E356F">
        <w:rPr>
          <w:b/>
        </w:rPr>
        <w:t>, 20</w:t>
      </w:r>
      <w:r>
        <w:rPr>
          <w:b/>
        </w:rPr>
        <w:t>20</w:t>
      </w:r>
      <w:r w:rsidRPr="005E356F">
        <w:rPr>
          <w:b/>
        </w:rPr>
        <w:t xml:space="preserve"> - </w:t>
      </w:r>
      <w:r w:rsidRPr="00A21091">
        <w:rPr>
          <w:b/>
          <w:noProof/>
        </w:rPr>
        <w:t>5:00pm-7:00pm</w:t>
      </w:r>
    </w:p>
    <w:p w:rsidR="00FC3841" w:rsidRDefault="00FC3841" w:rsidP="00FC3841">
      <w:pPr>
        <w:rPr>
          <w:b/>
        </w:rPr>
      </w:pPr>
      <w:r>
        <w:rPr>
          <w:noProof/>
        </w:rPr>
        <w:t>Members and Staff</w:t>
      </w:r>
      <w:r>
        <w:t xml:space="preserve">, </w:t>
      </w:r>
      <w:r>
        <w:rPr>
          <w:noProof/>
        </w:rPr>
        <w:t>Reception</w:t>
      </w:r>
      <w:r>
        <w:t xml:space="preserve">, </w:t>
      </w:r>
      <w:r>
        <w:rPr>
          <w:noProof/>
        </w:rPr>
        <w:t>Columbia Convention Center</w:t>
      </w:r>
      <w:r>
        <w:t xml:space="preserve">, by the </w:t>
      </w:r>
      <w:r w:rsidRPr="00A21091">
        <w:rPr>
          <w:b/>
          <w:noProof/>
        </w:rPr>
        <w:t>South Carolina Associations of Realtors</w:t>
      </w:r>
    </w:p>
    <w:p w:rsidR="00FC3841" w:rsidRPr="0079154E" w:rsidRDefault="00FC3841" w:rsidP="00FC3841"/>
    <w:p w:rsidR="00FC3841" w:rsidRPr="005E356F" w:rsidRDefault="00FC3841" w:rsidP="00FC3841">
      <w:pPr>
        <w:rPr>
          <w:b/>
        </w:rPr>
      </w:pPr>
      <w:r w:rsidRPr="00A21091">
        <w:rPr>
          <w:b/>
          <w:noProof/>
        </w:rPr>
        <w:lastRenderedPageBreak/>
        <w:t>Tuesday, February 11</w:t>
      </w:r>
      <w:r w:rsidRPr="005E356F">
        <w:rPr>
          <w:b/>
        </w:rPr>
        <w:t>, 20</w:t>
      </w:r>
      <w:r>
        <w:rPr>
          <w:b/>
        </w:rPr>
        <w:t>20</w:t>
      </w:r>
      <w:r w:rsidRPr="005E356F">
        <w:rPr>
          <w:b/>
        </w:rPr>
        <w:t xml:space="preserve"> - </w:t>
      </w:r>
      <w:r w:rsidRPr="00A21091">
        <w:rPr>
          <w:b/>
          <w:noProof/>
        </w:rPr>
        <w:t>6:00pm-8:00pm</w:t>
      </w:r>
    </w:p>
    <w:p w:rsidR="00FC3841" w:rsidRDefault="00FC3841" w:rsidP="00FC3841">
      <w:pPr>
        <w:rPr>
          <w:b/>
        </w:rPr>
      </w:pPr>
      <w:r>
        <w:rPr>
          <w:noProof/>
        </w:rPr>
        <w:t xml:space="preserve">Members </w:t>
      </w:r>
      <w:r w:rsidR="003C25C3">
        <w:rPr>
          <w:noProof/>
        </w:rPr>
        <w:t>and Staff</w:t>
      </w:r>
      <w:r>
        <w:t xml:space="preserve">, </w:t>
      </w:r>
      <w:r>
        <w:rPr>
          <w:noProof/>
        </w:rPr>
        <w:t>Reception</w:t>
      </w:r>
      <w:r>
        <w:t xml:space="preserve">, </w:t>
      </w:r>
      <w:r>
        <w:rPr>
          <w:noProof/>
        </w:rPr>
        <w:t>Hilton Columbia Center, Senate Street</w:t>
      </w:r>
      <w:r w:rsidR="008E4892">
        <w:t xml:space="preserve">, by </w:t>
      </w:r>
      <w:r w:rsidRPr="00A21091">
        <w:rPr>
          <w:b/>
          <w:noProof/>
        </w:rPr>
        <w:t>The College of Charleston</w:t>
      </w:r>
    </w:p>
    <w:p w:rsidR="00FC3841" w:rsidRPr="0079154E" w:rsidRDefault="00FC3841" w:rsidP="00FC3841"/>
    <w:p w:rsidR="00FC3841" w:rsidRPr="005E356F" w:rsidRDefault="00FC3841" w:rsidP="00FC3841">
      <w:pPr>
        <w:rPr>
          <w:b/>
        </w:rPr>
      </w:pPr>
      <w:r w:rsidRPr="00A21091">
        <w:rPr>
          <w:b/>
          <w:noProof/>
        </w:rPr>
        <w:t>Tuesday, February 11</w:t>
      </w:r>
      <w:r w:rsidRPr="005E356F">
        <w:rPr>
          <w:b/>
        </w:rPr>
        <w:t>, 20</w:t>
      </w:r>
      <w:r>
        <w:rPr>
          <w:b/>
        </w:rPr>
        <w:t>20</w:t>
      </w:r>
      <w:r w:rsidRPr="005E356F">
        <w:rPr>
          <w:b/>
        </w:rPr>
        <w:t xml:space="preserve"> - </w:t>
      </w:r>
      <w:r w:rsidRPr="00A21091">
        <w:rPr>
          <w:b/>
          <w:noProof/>
        </w:rPr>
        <w:t>4:00pm-6:00pm</w:t>
      </w:r>
    </w:p>
    <w:p w:rsidR="00FC3841" w:rsidRDefault="00FC3841" w:rsidP="00FC3841">
      <w:pPr>
        <w:rPr>
          <w:b/>
        </w:rPr>
      </w:pPr>
      <w:r>
        <w:rPr>
          <w:noProof/>
        </w:rPr>
        <w:t>Members and Staff</w:t>
      </w:r>
      <w:r>
        <w:t xml:space="preserve">, </w:t>
      </w:r>
      <w:r>
        <w:rPr>
          <w:noProof/>
        </w:rPr>
        <w:t>Reception</w:t>
      </w:r>
      <w:r>
        <w:t xml:space="preserve">, </w:t>
      </w:r>
      <w:r>
        <w:rPr>
          <w:noProof/>
        </w:rPr>
        <w:t>Seawells Banquet and Reception Center</w:t>
      </w:r>
      <w:r>
        <w:t xml:space="preserve">, by the </w:t>
      </w:r>
      <w:r w:rsidRPr="00A21091">
        <w:rPr>
          <w:b/>
          <w:noProof/>
        </w:rPr>
        <w:t>Call Me Mi</w:t>
      </w:r>
      <w:r w:rsidR="007E71E5">
        <w:rPr>
          <w:b/>
          <w:noProof/>
        </w:rPr>
        <w:t>ster</w:t>
      </w:r>
      <w:r w:rsidRPr="00A21091">
        <w:rPr>
          <w:b/>
          <w:noProof/>
        </w:rPr>
        <w:t xml:space="preserve"> </w:t>
      </w:r>
      <w:r w:rsidR="007E71E5">
        <w:rPr>
          <w:b/>
          <w:noProof/>
        </w:rPr>
        <w:t>P</w:t>
      </w:r>
      <w:r w:rsidRPr="00A21091">
        <w:rPr>
          <w:b/>
          <w:noProof/>
        </w:rPr>
        <w:t>rogram</w:t>
      </w:r>
    </w:p>
    <w:p w:rsidR="00FC3841" w:rsidRDefault="00FC3841" w:rsidP="00FC3841"/>
    <w:p w:rsidR="00FC3841" w:rsidRPr="005E356F" w:rsidRDefault="00FC3841" w:rsidP="00FC3841">
      <w:pPr>
        <w:rPr>
          <w:b/>
        </w:rPr>
      </w:pPr>
      <w:r w:rsidRPr="00A21091">
        <w:rPr>
          <w:b/>
          <w:noProof/>
        </w:rPr>
        <w:t>Wednesday, February 12</w:t>
      </w:r>
      <w:r w:rsidRPr="005E356F">
        <w:rPr>
          <w:b/>
        </w:rPr>
        <w:t>, 20</w:t>
      </w:r>
      <w:r>
        <w:rPr>
          <w:b/>
        </w:rPr>
        <w:t>20</w:t>
      </w:r>
      <w:r w:rsidRPr="005E356F">
        <w:rPr>
          <w:b/>
        </w:rPr>
        <w:t xml:space="preserve"> - </w:t>
      </w:r>
      <w:r w:rsidRPr="00A21091">
        <w:rPr>
          <w:b/>
          <w:noProof/>
        </w:rPr>
        <w:t>8:00am-10:00am</w:t>
      </w:r>
    </w:p>
    <w:p w:rsidR="00FC3841" w:rsidRDefault="00FC3841" w:rsidP="00FC3841">
      <w:pPr>
        <w:rPr>
          <w:b/>
          <w:noProof/>
        </w:rPr>
      </w:pPr>
      <w:r>
        <w:rPr>
          <w:noProof/>
        </w:rPr>
        <w:t>Members Only</w:t>
      </w:r>
      <w:r>
        <w:t xml:space="preserve">, </w:t>
      </w:r>
      <w:r>
        <w:rPr>
          <w:noProof/>
        </w:rPr>
        <w:t>Breakfast</w:t>
      </w:r>
      <w:r>
        <w:t xml:space="preserve">, </w:t>
      </w:r>
      <w:r>
        <w:rPr>
          <w:noProof/>
        </w:rPr>
        <w:t>112 Blatt</w:t>
      </w:r>
      <w:r>
        <w:t xml:space="preserve">, by </w:t>
      </w:r>
      <w:r w:rsidRPr="00A21091">
        <w:rPr>
          <w:b/>
          <w:noProof/>
        </w:rPr>
        <w:t>Delta Sigma Theta Sorority</w:t>
      </w:r>
    </w:p>
    <w:p w:rsidR="007979FB" w:rsidRDefault="007979FB" w:rsidP="00FC3841">
      <w:pPr>
        <w:rPr>
          <w:b/>
        </w:rPr>
      </w:pPr>
    </w:p>
    <w:p w:rsidR="00FC3841" w:rsidRPr="005E356F" w:rsidRDefault="00FC3841" w:rsidP="00FC3841">
      <w:pPr>
        <w:rPr>
          <w:b/>
        </w:rPr>
      </w:pPr>
      <w:r w:rsidRPr="00A21091">
        <w:rPr>
          <w:b/>
          <w:noProof/>
        </w:rPr>
        <w:t>Wednesday, February 12</w:t>
      </w:r>
      <w:r w:rsidRPr="005E356F">
        <w:rPr>
          <w:b/>
        </w:rPr>
        <w:t>, 20</w:t>
      </w:r>
      <w:r>
        <w:rPr>
          <w:b/>
        </w:rPr>
        <w:t>20</w:t>
      </w:r>
      <w:r w:rsidRPr="005E356F">
        <w:rPr>
          <w:b/>
        </w:rPr>
        <w:t xml:space="preserve"> - </w:t>
      </w:r>
      <w:r w:rsidRPr="00A21091">
        <w:rPr>
          <w:b/>
          <w:noProof/>
        </w:rPr>
        <w:t>1</w:t>
      </w:r>
      <w:r>
        <w:rPr>
          <w:b/>
          <w:noProof/>
        </w:rPr>
        <w:t>1</w:t>
      </w:r>
      <w:r w:rsidRPr="00A21091">
        <w:rPr>
          <w:b/>
          <w:noProof/>
        </w:rPr>
        <w:t>:</w:t>
      </w:r>
      <w:r>
        <w:rPr>
          <w:b/>
          <w:noProof/>
        </w:rPr>
        <w:t>3</w:t>
      </w:r>
      <w:r w:rsidRPr="00A21091">
        <w:rPr>
          <w:b/>
          <w:noProof/>
        </w:rPr>
        <w:t>0am-2:00pm</w:t>
      </w:r>
    </w:p>
    <w:p w:rsidR="00FC3841" w:rsidRDefault="00FC3841" w:rsidP="00FC3841">
      <w:pPr>
        <w:rPr>
          <w:b/>
        </w:rPr>
      </w:pPr>
      <w:r>
        <w:rPr>
          <w:noProof/>
        </w:rPr>
        <w:t>Members Only</w:t>
      </w:r>
      <w:r>
        <w:t xml:space="preserve">, </w:t>
      </w:r>
      <w:r>
        <w:rPr>
          <w:noProof/>
        </w:rPr>
        <w:t>Luncheon</w:t>
      </w:r>
      <w:r>
        <w:t xml:space="preserve">, </w:t>
      </w:r>
      <w:r>
        <w:rPr>
          <w:noProof/>
        </w:rPr>
        <w:t>112 Blatt</w:t>
      </w:r>
      <w:r>
        <w:t xml:space="preserve">, by </w:t>
      </w:r>
      <w:r w:rsidRPr="00A21091">
        <w:rPr>
          <w:b/>
          <w:noProof/>
        </w:rPr>
        <w:t>ABLE South Carolina</w:t>
      </w:r>
    </w:p>
    <w:p w:rsidR="00FC3841" w:rsidRPr="0079154E" w:rsidRDefault="00FC3841" w:rsidP="00FC3841"/>
    <w:p w:rsidR="00FC3841" w:rsidRPr="005E356F" w:rsidRDefault="00FC3841" w:rsidP="00FC3841">
      <w:pPr>
        <w:rPr>
          <w:b/>
        </w:rPr>
      </w:pPr>
      <w:r w:rsidRPr="00A21091">
        <w:rPr>
          <w:b/>
          <w:noProof/>
        </w:rPr>
        <w:t>Wednesday, February 12</w:t>
      </w:r>
      <w:r w:rsidRPr="005E356F">
        <w:rPr>
          <w:b/>
        </w:rPr>
        <w:t>, 20</w:t>
      </w:r>
      <w:r>
        <w:rPr>
          <w:b/>
        </w:rPr>
        <w:t>20</w:t>
      </w:r>
      <w:r w:rsidRPr="005E356F">
        <w:rPr>
          <w:b/>
        </w:rPr>
        <w:t xml:space="preserve"> - </w:t>
      </w:r>
      <w:r w:rsidRPr="00A21091">
        <w:rPr>
          <w:b/>
          <w:noProof/>
        </w:rPr>
        <w:t>12:00pm-2:00pm</w:t>
      </w:r>
    </w:p>
    <w:p w:rsidR="00FC3841" w:rsidRDefault="00FC3841" w:rsidP="00FC3841">
      <w:pPr>
        <w:rPr>
          <w:b/>
        </w:rPr>
      </w:pPr>
      <w:r>
        <w:rPr>
          <w:noProof/>
        </w:rPr>
        <w:t>Member Only</w:t>
      </w:r>
      <w:r>
        <w:t xml:space="preserve">, </w:t>
      </w:r>
      <w:r>
        <w:rPr>
          <w:noProof/>
        </w:rPr>
        <w:t>Luncheon</w:t>
      </w:r>
      <w:r>
        <w:t xml:space="preserve">, </w:t>
      </w:r>
      <w:r>
        <w:rPr>
          <w:noProof/>
        </w:rPr>
        <w:t>The Palmetto Club</w:t>
      </w:r>
      <w:r>
        <w:t xml:space="preserve">, by the </w:t>
      </w:r>
      <w:r w:rsidRPr="00A21091">
        <w:rPr>
          <w:b/>
          <w:noProof/>
        </w:rPr>
        <w:t>South Carolina Optometric Physicians Association</w:t>
      </w:r>
    </w:p>
    <w:p w:rsidR="00FC3841" w:rsidRPr="0079154E" w:rsidRDefault="00FC3841" w:rsidP="00FC3841"/>
    <w:p w:rsidR="00FC3841" w:rsidRPr="005E356F" w:rsidRDefault="00FC3841" w:rsidP="00FC3841">
      <w:pPr>
        <w:rPr>
          <w:b/>
        </w:rPr>
      </w:pPr>
      <w:r w:rsidRPr="00A21091">
        <w:rPr>
          <w:b/>
          <w:noProof/>
        </w:rPr>
        <w:t>Thursday, February 13</w:t>
      </w:r>
      <w:r w:rsidRPr="005E356F">
        <w:rPr>
          <w:b/>
        </w:rPr>
        <w:t>, 20</w:t>
      </w:r>
      <w:r>
        <w:rPr>
          <w:b/>
        </w:rPr>
        <w:t>20</w:t>
      </w:r>
      <w:r w:rsidRPr="005E356F">
        <w:rPr>
          <w:b/>
        </w:rPr>
        <w:t xml:space="preserve"> - </w:t>
      </w:r>
      <w:r w:rsidRPr="00A21091">
        <w:rPr>
          <w:b/>
          <w:noProof/>
        </w:rPr>
        <w:t>8:00am-10:00am</w:t>
      </w:r>
    </w:p>
    <w:p w:rsidR="00FC3841" w:rsidRDefault="00FC3841" w:rsidP="00FC3841">
      <w:pPr>
        <w:rPr>
          <w:b/>
        </w:rPr>
      </w:pPr>
      <w:r>
        <w:rPr>
          <w:noProof/>
        </w:rPr>
        <w:t>Members Only</w:t>
      </w:r>
      <w:r>
        <w:t xml:space="preserve">, </w:t>
      </w:r>
      <w:r>
        <w:rPr>
          <w:noProof/>
        </w:rPr>
        <w:t>Breakfast</w:t>
      </w:r>
      <w:r>
        <w:t xml:space="preserve">, </w:t>
      </w:r>
      <w:r>
        <w:rPr>
          <w:noProof/>
        </w:rPr>
        <w:t>112 Blatt</w:t>
      </w:r>
      <w:r>
        <w:t xml:space="preserve">, by the </w:t>
      </w:r>
      <w:r w:rsidRPr="00A21091">
        <w:rPr>
          <w:b/>
          <w:noProof/>
        </w:rPr>
        <w:t>South Carolina Arts Alliance</w:t>
      </w:r>
    </w:p>
    <w:p w:rsidR="00FC3841" w:rsidRDefault="00FC3841" w:rsidP="00FC3841">
      <w:pPr>
        <w:rPr>
          <w:b/>
          <w:noProof/>
        </w:rPr>
      </w:pPr>
    </w:p>
    <w:p w:rsidR="00FC3841" w:rsidRPr="005E356F" w:rsidRDefault="00FC3841" w:rsidP="00FC3841">
      <w:pPr>
        <w:rPr>
          <w:b/>
        </w:rPr>
      </w:pPr>
      <w:r w:rsidRPr="00A21091">
        <w:rPr>
          <w:b/>
          <w:noProof/>
        </w:rPr>
        <w:t>Tuesday, February 18</w:t>
      </w:r>
      <w:r w:rsidRPr="005E356F">
        <w:rPr>
          <w:b/>
        </w:rPr>
        <w:t>, 20</w:t>
      </w:r>
      <w:r>
        <w:rPr>
          <w:b/>
        </w:rPr>
        <w:t>20</w:t>
      </w:r>
      <w:r w:rsidRPr="005E356F">
        <w:rPr>
          <w:b/>
        </w:rPr>
        <w:t xml:space="preserve"> - </w:t>
      </w:r>
      <w:r w:rsidRPr="00A21091">
        <w:rPr>
          <w:b/>
          <w:noProof/>
        </w:rPr>
        <w:t>6:00pm-8:00pm</w:t>
      </w:r>
    </w:p>
    <w:p w:rsidR="00FC3841" w:rsidRDefault="00FC3841" w:rsidP="00FC3841">
      <w:pPr>
        <w:rPr>
          <w:b/>
        </w:rPr>
      </w:pPr>
      <w:r>
        <w:rPr>
          <w:noProof/>
        </w:rPr>
        <w:t>Members and Staff</w:t>
      </w:r>
      <w:r>
        <w:t xml:space="preserve">, </w:t>
      </w:r>
      <w:r>
        <w:rPr>
          <w:noProof/>
        </w:rPr>
        <w:t>Reception</w:t>
      </w:r>
      <w:r>
        <w:t xml:space="preserve">, </w:t>
      </w:r>
      <w:r>
        <w:rPr>
          <w:noProof/>
        </w:rPr>
        <w:t>The Hall at Senate's End, 320 Senate Street</w:t>
      </w:r>
      <w:r>
        <w:t xml:space="preserve">, by </w:t>
      </w:r>
      <w:r w:rsidRPr="00A21091">
        <w:rPr>
          <w:b/>
          <w:noProof/>
        </w:rPr>
        <w:t>Clemson University and Clemson University Foundation</w:t>
      </w:r>
    </w:p>
    <w:p w:rsidR="00FC3841" w:rsidRPr="0079154E" w:rsidRDefault="00FC3841" w:rsidP="00FC3841"/>
    <w:p w:rsidR="00FC3841" w:rsidRPr="005E356F" w:rsidRDefault="00FC3841" w:rsidP="00FC3841">
      <w:pPr>
        <w:rPr>
          <w:b/>
        </w:rPr>
      </w:pPr>
      <w:r w:rsidRPr="00A21091">
        <w:rPr>
          <w:b/>
          <w:noProof/>
        </w:rPr>
        <w:t>Wednesday, February 19</w:t>
      </w:r>
      <w:r w:rsidRPr="005E356F">
        <w:rPr>
          <w:b/>
        </w:rPr>
        <w:t>, 20</w:t>
      </w:r>
      <w:r>
        <w:rPr>
          <w:b/>
        </w:rPr>
        <w:t>20</w:t>
      </w:r>
      <w:r w:rsidRPr="005E356F">
        <w:rPr>
          <w:b/>
        </w:rPr>
        <w:t xml:space="preserve"> - </w:t>
      </w:r>
      <w:r w:rsidRPr="00A21091">
        <w:rPr>
          <w:b/>
          <w:noProof/>
        </w:rPr>
        <w:t>8:00am-10:00am</w:t>
      </w:r>
    </w:p>
    <w:p w:rsidR="00FC3841" w:rsidRDefault="00FC3841" w:rsidP="00FC3841">
      <w:pPr>
        <w:rPr>
          <w:b/>
        </w:rPr>
      </w:pPr>
      <w:r>
        <w:rPr>
          <w:noProof/>
        </w:rPr>
        <w:t>Members and Staff</w:t>
      </w:r>
      <w:r>
        <w:t xml:space="preserve">, </w:t>
      </w:r>
      <w:r>
        <w:rPr>
          <w:noProof/>
        </w:rPr>
        <w:t>Breakfast</w:t>
      </w:r>
      <w:r>
        <w:t xml:space="preserve">, </w:t>
      </w:r>
      <w:r>
        <w:rPr>
          <w:noProof/>
        </w:rPr>
        <w:t>112 Blatt</w:t>
      </w:r>
      <w:r>
        <w:t xml:space="preserve">, by the </w:t>
      </w:r>
      <w:r w:rsidRPr="00A21091">
        <w:rPr>
          <w:b/>
          <w:noProof/>
        </w:rPr>
        <w:t>National Federation of the Blind of SC, Inc.</w:t>
      </w:r>
    </w:p>
    <w:p w:rsidR="00FC3841" w:rsidRPr="0079154E" w:rsidRDefault="00FC3841" w:rsidP="00FC3841"/>
    <w:p w:rsidR="00FC3841" w:rsidRPr="005E356F" w:rsidRDefault="00FC3841" w:rsidP="00FC3841">
      <w:pPr>
        <w:rPr>
          <w:b/>
        </w:rPr>
      </w:pPr>
      <w:r w:rsidRPr="00A21091">
        <w:rPr>
          <w:b/>
          <w:noProof/>
        </w:rPr>
        <w:t>Wednesday, February 19</w:t>
      </w:r>
      <w:r w:rsidRPr="005E356F">
        <w:rPr>
          <w:b/>
        </w:rPr>
        <w:t>, 20</w:t>
      </w:r>
      <w:r>
        <w:rPr>
          <w:b/>
        </w:rPr>
        <w:t>20</w:t>
      </w:r>
      <w:r w:rsidRPr="005E356F">
        <w:rPr>
          <w:b/>
        </w:rPr>
        <w:t xml:space="preserve"> - </w:t>
      </w:r>
      <w:r w:rsidRPr="00A21091">
        <w:rPr>
          <w:b/>
          <w:noProof/>
        </w:rPr>
        <w:t>1</w:t>
      </w:r>
      <w:r>
        <w:rPr>
          <w:b/>
          <w:noProof/>
        </w:rPr>
        <w:t>1</w:t>
      </w:r>
      <w:r w:rsidRPr="00A21091">
        <w:rPr>
          <w:b/>
          <w:noProof/>
        </w:rPr>
        <w:t>:</w:t>
      </w:r>
      <w:r>
        <w:rPr>
          <w:b/>
          <w:noProof/>
        </w:rPr>
        <w:t>3</w:t>
      </w:r>
      <w:r w:rsidRPr="00A21091">
        <w:rPr>
          <w:b/>
          <w:noProof/>
        </w:rPr>
        <w:t>0am-2:00pm</w:t>
      </w:r>
    </w:p>
    <w:p w:rsidR="00FC3841" w:rsidRDefault="00FC3841" w:rsidP="00FC3841">
      <w:pPr>
        <w:rPr>
          <w:b/>
        </w:rPr>
      </w:pPr>
      <w:r>
        <w:rPr>
          <w:noProof/>
        </w:rPr>
        <w:t>Members Only</w:t>
      </w:r>
      <w:r>
        <w:t xml:space="preserve">, </w:t>
      </w:r>
      <w:r>
        <w:rPr>
          <w:noProof/>
        </w:rPr>
        <w:t>Luncheon</w:t>
      </w:r>
      <w:r>
        <w:t xml:space="preserve">, </w:t>
      </w:r>
      <w:r>
        <w:rPr>
          <w:noProof/>
        </w:rPr>
        <w:t>112 Blatt</w:t>
      </w:r>
      <w:r>
        <w:t xml:space="preserve">, by the </w:t>
      </w:r>
      <w:r w:rsidRPr="00A21091">
        <w:rPr>
          <w:b/>
          <w:noProof/>
        </w:rPr>
        <w:t>Independent Banks of South Carolina</w:t>
      </w:r>
    </w:p>
    <w:p w:rsidR="00FC3841" w:rsidRPr="0079154E" w:rsidRDefault="00FC3841" w:rsidP="00FC3841"/>
    <w:p w:rsidR="00FC3841" w:rsidRPr="005E356F" w:rsidRDefault="00FC3841" w:rsidP="00FC3841">
      <w:pPr>
        <w:rPr>
          <w:b/>
        </w:rPr>
      </w:pPr>
      <w:r w:rsidRPr="00A21091">
        <w:rPr>
          <w:b/>
          <w:noProof/>
        </w:rPr>
        <w:t>Wednesday, February 19</w:t>
      </w:r>
      <w:r w:rsidRPr="005E356F">
        <w:rPr>
          <w:b/>
        </w:rPr>
        <w:t>, 20</w:t>
      </w:r>
      <w:r>
        <w:rPr>
          <w:b/>
        </w:rPr>
        <w:t>20</w:t>
      </w:r>
      <w:r w:rsidRPr="005E356F">
        <w:rPr>
          <w:b/>
        </w:rPr>
        <w:t xml:space="preserve"> - </w:t>
      </w:r>
      <w:r w:rsidRPr="00A21091">
        <w:rPr>
          <w:b/>
          <w:noProof/>
        </w:rPr>
        <w:t>5:00pm-7:00pm</w:t>
      </w:r>
    </w:p>
    <w:p w:rsidR="00FC3841" w:rsidRDefault="00FC3841" w:rsidP="00FC3841">
      <w:pPr>
        <w:rPr>
          <w:b/>
        </w:rPr>
      </w:pPr>
      <w:r>
        <w:rPr>
          <w:noProof/>
        </w:rPr>
        <w:t>Members and Staff</w:t>
      </w:r>
      <w:r>
        <w:t xml:space="preserve">, </w:t>
      </w:r>
      <w:r>
        <w:rPr>
          <w:noProof/>
        </w:rPr>
        <w:t>Reception</w:t>
      </w:r>
      <w:r>
        <w:t xml:space="preserve">, </w:t>
      </w:r>
      <w:r>
        <w:rPr>
          <w:noProof/>
        </w:rPr>
        <w:t>The Palmetto Club</w:t>
      </w:r>
      <w:r>
        <w:t xml:space="preserve">, by the </w:t>
      </w:r>
      <w:r w:rsidRPr="00A21091">
        <w:rPr>
          <w:b/>
          <w:noProof/>
        </w:rPr>
        <w:t>South Carolina Associations of Counties</w:t>
      </w:r>
    </w:p>
    <w:p w:rsidR="00FC3841" w:rsidRPr="0079154E" w:rsidRDefault="00FC3841" w:rsidP="00FC3841"/>
    <w:p w:rsidR="00FC3841" w:rsidRPr="005E356F" w:rsidRDefault="00FC3841" w:rsidP="00FC3841">
      <w:pPr>
        <w:rPr>
          <w:b/>
        </w:rPr>
      </w:pPr>
      <w:r w:rsidRPr="00A21091">
        <w:rPr>
          <w:b/>
          <w:noProof/>
        </w:rPr>
        <w:t>Thursday, February 20</w:t>
      </w:r>
      <w:r w:rsidRPr="005E356F">
        <w:rPr>
          <w:b/>
        </w:rPr>
        <w:t>, 20</w:t>
      </w:r>
      <w:r>
        <w:rPr>
          <w:b/>
        </w:rPr>
        <w:t>20</w:t>
      </w:r>
      <w:r w:rsidRPr="005E356F">
        <w:rPr>
          <w:b/>
        </w:rPr>
        <w:t xml:space="preserve"> - </w:t>
      </w:r>
      <w:r w:rsidRPr="00A21091">
        <w:rPr>
          <w:b/>
          <w:noProof/>
        </w:rPr>
        <w:t>8:00am-10:00am</w:t>
      </w:r>
    </w:p>
    <w:p w:rsidR="00FC3841" w:rsidRDefault="00FC3841" w:rsidP="00FC3841">
      <w:pPr>
        <w:rPr>
          <w:b/>
        </w:rPr>
      </w:pPr>
      <w:r>
        <w:rPr>
          <w:noProof/>
        </w:rPr>
        <w:t>Members and Staff</w:t>
      </w:r>
      <w:r>
        <w:t xml:space="preserve">, </w:t>
      </w:r>
      <w:r>
        <w:rPr>
          <w:noProof/>
        </w:rPr>
        <w:t>Breakfast</w:t>
      </w:r>
      <w:r>
        <w:t xml:space="preserve">, </w:t>
      </w:r>
      <w:r>
        <w:rPr>
          <w:noProof/>
        </w:rPr>
        <w:t>112 Blatt</w:t>
      </w:r>
      <w:r>
        <w:t xml:space="preserve">, by the </w:t>
      </w:r>
      <w:r w:rsidRPr="00A21091">
        <w:rPr>
          <w:b/>
          <w:noProof/>
        </w:rPr>
        <w:t>South Carolina Convenience and Petroleum Marketers Association</w:t>
      </w:r>
    </w:p>
    <w:p w:rsidR="00FC3841" w:rsidRPr="0079154E" w:rsidRDefault="00FC3841" w:rsidP="00FC3841"/>
    <w:p w:rsidR="00FC3841" w:rsidRPr="005E356F" w:rsidRDefault="00FC3841" w:rsidP="00FC3841">
      <w:pPr>
        <w:rPr>
          <w:b/>
        </w:rPr>
      </w:pPr>
      <w:r w:rsidRPr="00A21091">
        <w:rPr>
          <w:b/>
          <w:noProof/>
        </w:rPr>
        <w:lastRenderedPageBreak/>
        <w:t>Tuesday, February 25</w:t>
      </w:r>
      <w:r w:rsidRPr="005E356F">
        <w:rPr>
          <w:b/>
        </w:rPr>
        <w:t>, 20</w:t>
      </w:r>
      <w:r>
        <w:rPr>
          <w:b/>
        </w:rPr>
        <w:t>20</w:t>
      </w:r>
      <w:r w:rsidRPr="005E356F">
        <w:rPr>
          <w:b/>
        </w:rPr>
        <w:t xml:space="preserve"> - </w:t>
      </w:r>
      <w:r w:rsidRPr="00A21091">
        <w:rPr>
          <w:b/>
          <w:noProof/>
        </w:rPr>
        <w:t>5:30pm-7:00pm</w:t>
      </w:r>
    </w:p>
    <w:p w:rsidR="00FC3841" w:rsidRDefault="00FC3841" w:rsidP="00FC3841">
      <w:pPr>
        <w:rPr>
          <w:b/>
        </w:rPr>
      </w:pPr>
      <w:r>
        <w:rPr>
          <w:noProof/>
        </w:rPr>
        <w:t>Members Only</w:t>
      </w:r>
      <w:r>
        <w:t xml:space="preserve">, </w:t>
      </w:r>
      <w:r>
        <w:rPr>
          <w:noProof/>
        </w:rPr>
        <w:t>Reception</w:t>
      </w:r>
      <w:r>
        <w:t xml:space="preserve">, </w:t>
      </w:r>
      <w:r>
        <w:rPr>
          <w:noProof/>
        </w:rPr>
        <w:t>The Palmetto Club</w:t>
      </w:r>
      <w:r>
        <w:t xml:space="preserve">, by </w:t>
      </w:r>
      <w:r w:rsidRPr="00A21091">
        <w:rPr>
          <w:b/>
          <w:noProof/>
        </w:rPr>
        <w:t>Silent Tears</w:t>
      </w:r>
    </w:p>
    <w:p w:rsidR="00FC3841" w:rsidRPr="0079154E" w:rsidRDefault="00FC3841" w:rsidP="00FC3841"/>
    <w:p w:rsidR="00FC3841" w:rsidRPr="005E356F" w:rsidRDefault="00FC3841" w:rsidP="00FC3841">
      <w:pPr>
        <w:rPr>
          <w:b/>
        </w:rPr>
      </w:pPr>
      <w:r w:rsidRPr="00A21091">
        <w:rPr>
          <w:b/>
          <w:noProof/>
        </w:rPr>
        <w:t>Tuesday, February 25</w:t>
      </w:r>
      <w:r w:rsidRPr="005E356F">
        <w:rPr>
          <w:b/>
        </w:rPr>
        <w:t>, 20</w:t>
      </w:r>
      <w:r>
        <w:rPr>
          <w:b/>
        </w:rPr>
        <w:t>20</w:t>
      </w:r>
      <w:r w:rsidRPr="005E356F">
        <w:rPr>
          <w:b/>
        </w:rPr>
        <w:t xml:space="preserve"> - </w:t>
      </w:r>
      <w:r w:rsidRPr="00A21091">
        <w:rPr>
          <w:b/>
          <w:noProof/>
        </w:rPr>
        <w:t>6:00pm-8:00pm</w:t>
      </w:r>
    </w:p>
    <w:p w:rsidR="00FC3841" w:rsidRDefault="00FC3841" w:rsidP="00FC3841">
      <w:pPr>
        <w:rPr>
          <w:b/>
        </w:rPr>
      </w:pPr>
      <w:r>
        <w:rPr>
          <w:noProof/>
        </w:rPr>
        <w:t>Members and Staff</w:t>
      </w:r>
      <w:r>
        <w:t xml:space="preserve">, </w:t>
      </w:r>
      <w:r>
        <w:rPr>
          <w:noProof/>
        </w:rPr>
        <w:t>Reception</w:t>
      </w:r>
      <w:r>
        <w:t xml:space="preserve">, </w:t>
      </w:r>
      <w:r>
        <w:rPr>
          <w:noProof/>
        </w:rPr>
        <w:t>Main Course, 1626 Main Street</w:t>
      </w:r>
      <w:r>
        <w:t xml:space="preserve">, by the </w:t>
      </w:r>
      <w:r w:rsidRPr="00A21091">
        <w:rPr>
          <w:b/>
          <w:noProof/>
        </w:rPr>
        <w:t>City of Columbia</w:t>
      </w:r>
    </w:p>
    <w:p w:rsidR="00FC3841" w:rsidRDefault="00FC3841" w:rsidP="00FC3841"/>
    <w:p w:rsidR="00FC3841" w:rsidRPr="005E356F" w:rsidRDefault="00FC3841" w:rsidP="00FC3841">
      <w:pPr>
        <w:rPr>
          <w:b/>
        </w:rPr>
      </w:pPr>
      <w:r w:rsidRPr="00A21091">
        <w:rPr>
          <w:b/>
          <w:noProof/>
        </w:rPr>
        <w:t>Wednesday, February 26</w:t>
      </w:r>
      <w:r w:rsidRPr="005E356F">
        <w:rPr>
          <w:b/>
        </w:rPr>
        <w:t>, 20</w:t>
      </w:r>
      <w:r>
        <w:rPr>
          <w:b/>
        </w:rPr>
        <w:t>20</w:t>
      </w:r>
      <w:r w:rsidRPr="005E356F">
        <w:rPr>
          <w:b/>
        </w:rPr>
        <w:t xml:space="preserve"> - </w:t>
      </w:r>
      <w:r w:rsidRPr="00A21091">
        <w:rPr>
          <w:b/>
          <w:noProof/>
        </w:rPr>
        <w:t>8:00am-10:00am</w:t>
      </w:r>
    </w:p>
    <w:p w:rsidR="00FC3841" w:rsidRDefault="00FC3841" w:rsidP="00FC3841">
      <w:pPr>
        <w:rPr>
          <w:b/>
        </w:rPr>
      </w:pPr>
      <w:r>
        <w:rPr>
          <w:noProof/>
        </w:rPr>
        <w:t>Members Only</w:t>
      </w:r>
      <w:r>
        <w:t xml:space="preserve">, </w:t>
      </w:r>
      <w:r>
        <w:rPr>
          <w:noProof/>
        </w:rPr>
        <w:t>Breakfast</w:t>
      </w:r>
      <w:r>
        <w:t xml:space="preserve">, </w:t>
      </w:r>
      <w:r>
        <w:rPr>
          <w:noProof/>
        </w:rPr>
        <w:t>112 Blatt</w:t>
      </w:r>
      <w:r>
        <w:t xml:space="preserve">, by the </w:t>
      </w:r>
      <w:r w:rsidRPr="00A21091">
        <w:rPr>
          <w:b/>
          <w:noProof/>
        </w:rPr>
        <w:t>South Carolina Governor's School for Science and Mathematics Foundation</w:t>
      </w:r>
    </w:p>
    <w:p w:rsidR="00FC3841" w:rsidRPr="0079154E" w:rsidRDefault="00FC3841" w:rsidP="00FC3841"/>
    <w:p w:rsidR="00FC3841" w:rsidRPr="005E356F" w:rsidRDefault="00FC3841" w:rsidP="00FC3841">
      <w:pPr>
        <w:rPr>
          <w:b/>
        </w:rPr>
      </w:pPr>
      <w:r w:rsidRPr="00A21091">
        <w:rPr>
          <w:b/>
          <w:noProof/>
        </w:rPr>
        <w:t>Wednesday, February 26</w:t>
      </w:r>
      <w:r w:rsidRPr="005E356F">
        <w:rPr>
          <w:b/>
        </w:rPr>
        <w:t>, 20</w:t>
      </w:r>
      <w:r>
        <w:rPr>
          <w:b/>
        </w:rPr>
        <w:t>20</w:t>
      </w:r>
      <w:r w:rsidRPr="005E356F">
        <w:rPr>
          <w:b/>
        </w:rPr>
        <w:t xml:space="preserve">- </w:t>
      </w:r>
      <w:r w:rsidRPr="00A21091">
        <w:rPr>
          <w:b/>
          <w:noProof/>
        </w:rPr>
        <w:t>11:30am-2:00pm</w:t>
      </w:r>
    </w:p>
    <w:p w:rsidR="00FC3841" w:rsidRDefault="00FC3841" w:rsidP="00FC3841">
      <w:pPr>
        <w:rPr>
          <w:b/>
        </w:rPr>
      </w:pPr>
      <w:r>
        <w:rPr>
          <w:noProof/>
        </w:rPr>
        <w:t>Members and Staff</w:t>
      </w:r>
      <w:r>
        <w:t xml:space="preserve">, </w:t>
      </w:r>
      <w:r>
        <w:rPr>
          <w:noProof/>
        </w:rPr>
        <w:t>Luncheon</w:t>
      </w:r>
      <w:r>
        <w:t xml:space="preserve">, </w:t>
      </w:r>
      <w:r>
        <w:rPr>
          <w:noProof/>
        </w:rPr>
        <w:t>112 Blatt</w:t>
      </w:r>
      <w:r>
        <w:t xml:space="preserve">, by </w:t>
      </w:r>
      <w:r w:rsidRPr="00A21091">
        <w:rPr>
          <w:b/>
          <w:noProof/>
        </w:rPr>
        <w:t>United Way Association of South Carolina</w:t>
      </w:r>
    </w:p>
    <w:p w:rsidR="00FC3841" w:rsidRPr="0079154E" w:rsidRDefault="00FC3841" w:rsidP="00FC3841"/>
    <w:p w:rsidR="00FC3841" w:rsidRPr="005E356F" w:rsidRDefault="00FC3841" w:rsidP="00FC3841">
      <w:pPr>
        <w:rPr>
          <w:b/>
        </w:rPr>
      </w:pPr>
      <w:r w:rsidRPr="00A21091">
        <w:rPr>
          <w:b/>
          <w:noProof/>
        </w:rPr>
        <w:t>Wednesday, February 26</w:t>
      </w:r>
      <w:r w:rsidRPr="005E356F">
        <w:rPr>
          <w:b/>
        </w:rPr>
        <w:t>, 20</w:t>
      </w:r>
      <w:r>
        <w:rPr>
          <w:b/>
        </w:rPr>
        <w:t>20</w:t>
      </w:r>
      <w:r w:rsidRPr="005E356F">
        <w:rPr>
          <w:b/>
        </w:rPr>
        <w:t xml:space="preserve"> - </w:t>
      </w:r>
      <w:r w:rsidRPr="00A21091">
        <w:rPr>
          <w:b/>
          <w:noProof/>
        </w:rPr>
        <w:t>6:00pm-8:00pm</w:t>
      </w:r>
    </w:p>
    <w:p w:rsidR="00FC3841" w:rsidRDefault="00FC3841" w:rsidP="00FC3841">
      <w:pPr>
        <w:rPr>
          <w:b/>
        </w:rPr>
      </w:pPr>
      <w:r>
        <w:rPr>
          <w:noProof/>
        </w:rPr>
        <w:t>Members and Staff</w:t>
      </w:r>
      <w:r>
        <w:t xml:space="preserve">, </w:t>
      </w:r>
      <w:r>
        <w:rPr>
          <w:noProof/>
        </w:rPr>
        <w:t>Reception</w:t>
      </w:r>
      <w:r>
        <w:t xml:space="preserve">, </w:t>
      </w:r>
      <w:r>
        <w:rPr>
          <w:noProof/>
        </w:rPr>
        <w:t>Columbia Museum of Art</w:t>
      </w:r>
      <w:r>
        <w:t xml:space="preserve">, by the </w:t>
      </w:r>
      <w:r w:rsidRPr="00A21091">
        <w:rPr>
          <w:b/>
          <w:noProof/>
        </w:rPr>
        <w:t>Florence County Economic Development Partnership &amp; Florence County Progress</w:t>
      </w:r>
    </w:p>
    <w:p w:rsidR="00FC3841" w:rsidRPr="0079154E" w:rsidRDefault="00FC3841" w:rsidP="00FC3841"/>
    <w:p w:rsidR="00FC3841" w:rsidRPr="005E356F" w:rsidRDefault="00FC3841" w:rsidP="00FC3841">
      <w:pPr>
        <w:rPr>
          <w:b/>
        </w:rPr>
      </w:pPr>
      <w:r w:rsidRPr="00A21091">
        <w:rPr>
          <w:b/>
          <w:noProof/>
        </w:rPr>
        <w:t>Thursday, February 27</w:t>
      </w:r>
      <w:r w:rsidRPr="005E356F">
        <w:rPr>
          <w:b/>
        </w:rPr>
        <w:t>, 20</w:t>
      </w:r>
      <w:r>
        <w:rPr>
          <w:b/>
        </w:rPr>
        <w:t>20</w:t>
      </w:r>
      <w:r w:rsidRPr="005E356F">
        <w:rPr>
          <w:b/>
        </w:rPr>
        <w:t xml:space="preserve"> - </w:t>
      </w:r>
      <w:r w:rsidRPr="00A21091">
        <w:rPr>
          <w:b/>
          <w:noProof/>
        </w:rPr>
        <w:t>8:00am-10:00am</w:t>
      </w:r>
    </w:p>
    <w:p w:rsidR="00FC3841" w:rsidRDefault="00FC3841" w:rsidP="00FC3841">
      <w:pPr>
        <w:rPr>
          <w:b/>
        </w:rPr>
      </w:pPr>
      <w:r>
        <w:rPr>
          <w:noProof/>
        </w:rPr>
        <w:t>Members and Staff</w:t>
      </w:r>
      <w:r>
        <w:t xml:space="preserve">, </w:t>
      </w:r>
      <w:r>
        <w:rPr>
          <w:noProof/>
        </w:rPr>
        <w:t>Breakfast</w:t>
      </w:r>
      <w:r>
        <w:t xml:space="preserve">, </w:t>
      </w:r>
      <w:r>
        <w:rPr>
          <w:noProof/>
        </w:rPr>
        <w:t>112 Blatt</w:t>
      </w:r>
      <w:r>
        <w:t xml:space="preserve">, by the </w:t>
      </w:r>
      <w:r w:rsidRPr="00A21091">
        <w:rPr>
          <w:b/>
          <w:noProof/>
        </w:rPr>
        <w:t>School Nutrition Assocation of South Carolina</w:t>
      </w:r>
    </w:p>
    <w:p w:rsidR="00FC3841" w:rsidRPr="0079154E" w:rsidRDefault="00FC3841" w:rsidP="00FC3841"/>
    <w:p w:rsidR="00FC3841" w:rsidRPr="005E356F" w:rsidRDefault="00FC3841" w:rsidP="00FC3841">
      <w:pPr>
        <w:rPr>
          <w:b/>
        </w:rPr>
      </w:pPr>
      <w:r w:rsidRPr="00A21091">
        <w:rPr>
          <w:b/>
          <w:noProof/>
        </w:rPr>
        <w:t>Thursday, February 27</w:t>
      </w:r>
      <w:r w:rsidRPr="005E356F">
        <w:rPr>
          <w:b/>
        </w:rPr>
        <w:t>, 20</w:t>
      </w:r>
      <w:r>
        <w:rPr>
          <w:b/>
        </w:rPr>
        <w:t>20</w:t>
      </w:r>
      <w:r w:rsidRPr="005E356F">
        <w:rPr>
          <w:b/>
        </w:rPr>
        <w:t xml:space="preserve"> - </w:t>
      </w:r>
      <w:r w:rsidRPr="00A21091">
        <w:rPr>
          <w:b/>
          <w:noProof/>
        </w:rPr>
        <w:t>8:00am-10:00am</w:t>
      </w:r>
    </w:p>
    <w:p w:rsidR="00FC3841" w:rsidRDefault="00FC3841" w:rsidP="00FC3841">
      <w:pPr>
        <w:rPr>
          <w:b/>
        </w:rPr>
      </w:pPr>
      <w:r>
        <w:rPr>
          <w:noProof/>
        </w:rPr>
        <w:t>Members Only</w:t>
      </w:r>
      <w:r>
        <w:t xml:space="preserve">, </w:t>
      </w:r>
      <w:r>
        <w:rPr>
          <w:noProof/>
        </w:rPr>
        <w:t>Breakfast</w:t>
      </w:r>
      <w:r>
        <w:t xml:space="preserve">, </w:t>
      </w:r>
      <w:r>
        <w:rPr>
          <w:noProof/>
        </w:rPr>
        <w:t>Halls Chophouse</w:t>
      </w:r>
      <w:r>
        <w:t xml:space="preserve">, by the </w:t>
      </w:r>
      <w:r w:rsidRPr="00A21091">
        <w:rPr>
          <w:b/>
          <w:noProof/>
        </w:rPr>
        <w:t>SC Speech Language and Hearing Association</w:t>
      </w:r>
    </w:p>
    <w:p w:rsidR="00FC3841" w:rsidRPr="0079154E" w:rsidRDefault="00FC3841" w:rsidP="00FC3841"/>
    <w:p w:rsidR="00F05AF3" w:rsidRPr="00F14315" w:rsidRDefault="00F14315" w:rsidP="00F14315">
      <w:pPr>
        <w:pStyle w:val="Header"/>
        <w:tabs>
          <w:tab w:val="clear" w:pos="8640"/>
          <w:tab w:val="left" w:pos="4320"/>
        </w:tabs>
        <w:jc w:val="center"/>
      </w:pPr>
      <w:r>
        <w:rPr>
          <w:b/>
        </w:rPr>
        <w:t>Message from the House</w:t>
      </w:r>
    </w:p>
    <w:p w:rsidR="00F14315" w:rsidRDefault="00F14315">
      <w:pPr>
        <w:pStyle w:val="Header"/>
        <w:tabs>
          <w:tab w:val="clear" w:pos="8640"/>
          <w:tab w:val="left" w:pos="4320"/>
        </w:tabs>
      </w:pPr>
      <w:r>
        <w:t>Columbia, S.C., January 28, 2020</w:t>
      </w:r>
    </w:p>
    <w:p w:rsidR="00F14315" w:rsidRDefault="00F14315">
      <w:pPr>
        <w:pStyle w:val="Header"/>
        <w:tabs>
          <w:tab w:val="clear" w:pos="8640"/>
          <w:tab w:val="left" w:pos="4320"/>
        </w:tabs>
      </w:pPr>
    </w:p>
    <w:p w:rsidR="00F14315" w:rsidRDefault="00F14315">
      <w:pPr>
        <w:pStyle w:val="Header"/>
        <w:tabs>
          <w:tab w:val="clear" w:pos="8640"/>
          <w:tab w:val="left" w:pos="4320"/>
        </w:tabs>
      </w:pPr>
      <w:r>
        <w:t>Mr. President and Senators:</w:t>
      </w:r>
    </w:p>
    <w:p w:rsidR="00F14315" w:rsidRDefault="00F14315">
      <w:pPr>
        <w:pStyle w:val="Header"/>
        <w:tabs>
          <w:tab w:val="clear" w:pos="8640"/>
          <w:tab w:val="left" w:pos="4320"/>
        </w:tabs>
      </w:pPr>
      <w:r>
        <w:tab/>
        <w:t>The House respectfully informs your Honorable Body that it has appointed Reps. West, Caskey and Ott to the Committee of Conference on the part of the House on:</w:t>
      </w:r>
    </w:p>
    <w:p w:rsidR="00F14315" w:rsidRPr="00B45375" w:rsidRDefault="00F14315" w:rsidP="00F14315">
      <w:pPr>
        <w:suppressAutoHyphens/>
      </w:pPr>
      <w:r>
        <w:tab/>
      </w:r>
      <w:r w:rsidRPr="00B45375">
        <w:t>S. 455</w:t>
      </w:r>
      <w:r w:rsidRPr="00B45375">
        <w:fldChar w:fldCharType="begin"/>
      </w:r>
      <w:r w:rsidRPr="00B45375">
        <w:instrText xml:space="preserve"> XE "S. 455" \b </w:instrText>
      </w:r>
      <w:r w:rsidRPr="00B45375">
        <w:fldChar w:fldCharType="end"/>
      </w:r>
      <w:r w:rsidRPr="00B45375">
        <w:t xml:space="preserve"> -- </w:t>
      </w:r>
      <w:r>
        <w:t>Senators Alexander, Climer and Davis</w:t>
      </w:r>
      <w:r w:rsidRPr="00B45375">
        <w:t xml:space="preserve">:  </w:t>
      </w:r>
      <w:r w:rsidRPr="00B45375">
        <w:rPr>
          <w:szCs w:val="30"/>
        </w:rPr>
        <w:t xml:space="preserve">A BILL </w:t>
      </w:r>
      <w:r w:rsidRPr="00B45375">
        <w:t xml:space="preserve">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w:t>
      </w:r>
      <w:r w:rsidRPr="00B45375">
        <w:lastRenderedPageBreak/>
        <w:t>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F14315" w:rsidRDefault="00F14315">
      <w:pPr>
        <w:pStyle w:val="Header"/>
        <w:tabs>
          <w:tab w:val="clear" w:pos="8640"/>
          <w:tab w:val="left" w:pos="4320"/>
        </w:tabs>
      </w:pPr>
      <w:r>
        <w:t>Very respectfully,</w:t>
      </w:r>
    </w:p>
    <w:p w:rsidR="00F14315" w:rsidRDefault="00F14315">
      <w:pPr>
        <w:pStyle w:val="Header"/>
        <w:tabs>
          <w:tab w:val="clear" w:pos="8640"/>
          <w:tab w:val="left" w:pos="4320"/>
        </w:tabs>
      </w:pPr>
      <w:r>
        <w:t>Speaker of the House</w:t>
      </w:r>
    </w:p>
    <w:p w:rsidR="00F14315" w:rsidRDefault="00F14315">
      <w:pPr>
        <w:pStyle w:val="Header"/>
        <w:tabs>
          <w:tab w:val="clear" w:pos="8640"/>
          <w:tab w:val="left" w:pos="4320"/>
        </w:tabs>
      </w:pPr>
      <w:r>
        <w:tab/>
        <w:t>Received as information.</w:t>
      </w:r>
    </w:p>
    <w:p w:rsidR="00F14315" w:rsidRDefault="00F14315">
      <w:pPr>
        <w:pStyle w:val="Header"/>
        <w:tabs>
          <w:tab w:val="clear" w:pos="8640"/>
          <w:tab w:val="left" w:pos="4320"/>
        </w:tabs>
      </w:pPr>
    </w:p>
    <w:p w:rsidR="00DB74A4" w:rsidRPr="00AC1C28" w:rsidRDefault="00AC1C28" w:rsidP="00AC1C28">
      <w:pPr>
        <w:pStyle w:val="Header"/>
        <w:tabs>
          <w:tab w:val="clear" w:pos="8640"/>
          <w:tab w:val="left" w:pos="4320"/>
        </w:tabs>
        <w:jc w:val="center"/>
      </w:pPr>
      <w:r>
        <w:rPr>
          <w:b/>
        </w:rPr>
        <w:t>Message from the House</w:t>
      </w:r>
    </w:p>
    <w:p w:rsidR="00AC1C28" w:rsidRDefault="00AC1C28">
      <w:pPr>
        <w:pStyle w:val="Header"/>
        <w:tabs>
          <w:tab w:val="clear" w:pos="8640"/>
          <w:tab w:val="left" w:pos="4320"/>
        </w:tabs>
      </w:pPr>
      <w:r>
        <w:t>Columbia, S.C., January 28, 2020</w:t>
      </w:r>
    </w:p>
    <w:p w:rsidR="00AC1C28" w:rsidRDefault="00AC1C28">
      <w:pPr>
        <w:pStyle w:val="Header"/>
        <w:tabs>
          <w:tab w:val="clear" w:pos="8640"/>
          <w:tab w:val="left" w:pos="4320"/>
        </w:tabs>
      </w:pPr>
    </w:p>
    <w:p w:rsidR="00AC1C28" w:rsidRDefault="00AC1C28">
      <w:pPr>
        <w:pStyle w:val="Header"/>
        <w:tabs>
          <w:tab w:val="clear" w:pos="8640"/>
          <w:tab w:val="left" w:pos="4320"/>
        </w:tabs>
      </w:pPr>
      <w:r>
        <w:t>Mr. President and Senators:</w:t>
      </w:r>
    </w:p>
    <w:p w:rsidR="00AC1C28" w:rsidRDefault="00AC1C28">
      <w:pPr>
        <w:pStyle w:val="Header"/>
        <w:tabs>
          <w:tab w:val="clear" w:pos="8640"/>
          <w:tab w:val="left" w:pos="4320"/>
        </w:tabs>
      </w:pPr>
      <w:r>
        <w:tab/>
        <w:t>The House respectfully informs your Honorable Body that it insists upon the amendments proposed by the House to:</w:t>
      </w:r>
    </w:p>
    <w:p w:rsidR="00AC1C28" w:rsidRPr="00D40282" w:rsidRDefault="00AC1C28" w:rsidP="00AC1C28">
      <w:pPr>
        <w:suppressAutoHyphens/>
      </w:pPr>
      <w:bookmarkStart w:id="1" w:name="StartOfClip"/>
      <w:bookmarkEnd w:id="1"/>
      <w:r>
        <w:tab/>
      </w:r>
      <w:r w:rsidRPr="00D40282">
        <w:t>S. 16</w:t>
      </w:r>
      <w:r w:rsidRPr="00D40282">
        <w:fldChar w:fldCharType="begin"/>
      </w:r>
      <w:r w:rsidRPr="00D40282">
        <w:instrText xml:space="preserve"> XE "S. 16" \b </w:instrText>
      </w:r>
      <w:r w:rsidRPr="00D40282">
        <w:fldChar w:fldCharType="end"/>
      </w:r>
      <w:r w:rsidRPr="00D40282">
        <w:t xml:space="preserve"> -- </w:t>
      </w:r>
      <w:r>
        <w:t>Senators Rankin and Cash</w:t>
      </w:r>
      <w:r w:rsidRPr="00D40282">
        <w:t xml:space="preserve">:  </w:t>
      </w:r>
      <w:r w:rsidRPr="00D40282">
        <w:rPr>
          <w:szCs w:val="30"/>
        </w:rPr>
        <w:t xml:space="preserve">A BILL </w:t>
      </w:r>
      <w:r w:rsidRPr="00D40282">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AC1C28" w:rsidRDefault="00AC1C28">
      <w:pPr>
        <w:pStyle w:val="Header"/>
        <w:tabs>
          <w:tab w:val="clear" w:pos="8640"/>
          <w:tab w:val="left" w:pos="4320"/>
        </w:tabs>
      </w:pPr>
      <w:r>
        <w:t>asks for a Committee of Conference, and has appointed Reps. Ridgeway, Spires and Parks to the committee on the part of the House.</w:t>
      </w:r>
    </w:p>
    <w:p w:rsidR="00AC1C28" w:rsidRDefault="00AC1C28">
      <w:pPr>
        <w:pStyle w:val="Header"/>
        <w:tabs>
          <w:tab w:val="clear" w:pos="8640"/>
          <w:tab w:val="left" w:pos="4320"/>
        </w:tabs>
      </w:pPr>
      <w:r>
        <w:t>Very respectfully,</w:t>
      </w:r>
    </w:p>
    <w:p w:rsidR="00AC1C28" w:rsidRDefault="00AC1C28">
      <w:pPr>
        <w:pStyle w:val="Header"/>
        <w:tabs>
          <w:tab w:val="clear" w:pos="8640"/>
          <w:tab w:val="left" w:pos="4320"/>
        </w:tabs>
      </w:pPr>
      <w:r>
        <w:t>Speaker of the House</w:t>
      </w:r>
    </w:p>
    <w:p w:rsidR="00AC1C28" w:rsidRDefault="00AC1C28">
      <w:pPr>
        <w:pStyle w:val="Header"/>
        <w:tabs>
          <w:tab w:val="clear" w:pos="8640"/>
          <w:tab w:val="left" w:pos="4320"/>
        </w:tabs>
      </w:pPr>
      <w:r>
        <w:tab/>
        <w:t>Received as information.</w:t>
      </w:r>
    </w:p>
    <w:p w:rsidR="005638A3" w:rsidRDefault="005638A3">
      <w:pPr>
        <w:pStyle w:val="Header"/>
        <w:tabs>
          <w:tab w:val="clear" w:pos="8640"/>
          <w:tab w:val="left" w:pos="4320"/>
        </w:tabs>
      </w:pPr>
    </w:p>
    <w:p w:rsidR="00AC1C28" w:rsidRDefault="00AC1C28" w:rsidP="00AC1C28">
      <w:pPr>
        <w:pStyle w:val="Header"/>
        <w:keepNext/>
        <w:tabs>
          <w:tab w:val="clear" w:pos="8640"/>
          <w:tab w:val="left" w:pos="4320"/>
        </w:tabs>
        <w:jc w:val="center"/>
        <w:rPr>
          <w:b/>
        </w:rPr>
      </w:pPr>
      <w:r>
        <w:rPr>
          <w:b/>
        </w:rPr>
        <w:t>S. 16--CONFERENCE COMMITTEE APPOINTED</w:t>
      </w:r>
    </w:p>
    <w:p w:rsidR="00AC1C28" w:rsidRDefault="00AC1C28" w:rsidP="00AC1C28">
      <w:pPr>
        <w:pStyle w:val="Header"/>
        <w:keepNext/>
        <w:tabs>
          <w:tab w:val="clear" w:pos="8640"/>
          <w:tab w:val="left" w:pos="4320"/>
        </w:tabs>
      </w:pPr>
      <w:r>
        <w:tab/>
        <w:t>Whereupon, Senators ALEXANDER, CROMER and SCOTT were appointed to the Committee of Conference on the part of the Senate and a message was sent to the House accordingly.</w:t>
      </w:r>
    </w:p>
    <w:p w:rsidR="00AC1C28" w:rsidRDefault="00AC1C28">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AC1C28" w:rsidRPr="000E1D54" w:rsidRDefault="00AC1C28" w:rsidP="00AC1C28">
      <w:pPr>
        <w:suppressAutoHyphens/>
      </w:pPr>
      <w:r>
        <w:tab/>
      </w:r>
      <w:r w:rsidRPr="000E1D54">
        <w:t>S. 1040</w:t>
      </w:r>
      <w:r w:rsidRPr="000E1D54">
        <w:fldChar w:fldCharType="begin"/>
      </w:r>
      <w:r w:rsidRPr="000E1D54">
        <w:instrText xml:space="preserve"> XE "S. 1040" \b </w:instrText>
      </w:r>
      <w:r w:rsidRPr="000E1D54">
        <w:fldChar w:fldCharType="end"/>
      </w:r>
      <w:r w:rsidRPr="000E1D54">
        <w:t xml:space="preserve"> -- Senator Gambrell:  </w:t>
      </w:r>
      <w:r w:rsidRPr="000E1D54">
        <w:rPr>
          <w:szCs w:val="30"/>
        </w:rPr>
        <w:t xml:space="preserve">A CONCURRENT RESOLUTION </w:t>
      </w:r>
      <w:r w:rsidRPr="000E1D54">
        <w:t xml:space="preserve">A RESOLUTION TO HONOR THEODORE A. </w:t>
      </w:r>
      <w:r>
        <w:t>“</w:t>
      </w:r>
      <w:r w:rsidRPr="000E1D54">
        <w:t>TED</w:t>
      </w:r>
      <w:r>
        <w:t>”</w:t>
      </w:r>
      <w:r w:rsidRPr="000E1D54">
        <w:t xml:space="preserve"> MATTISON FOR </w:t>
      </w:r>
      <w:r w:rsidRPr="000E1D54">
        <w:lastRenderedPageBreak/>
        <w:t>HIS LIFETIME OF EXTRAORDINARY ACCOMPLISHMENTS AND CONTRIBUTIONS TO ANDERSON COUNTY.</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6E6B8E" w:rsidRDefault="006E6B8E" w:rsidP="006E6B8E">
      <w:pPr>
        <w:pStyle w:val="Header"/>
        <w:tabs>
          <w:tab w:val="clear" w:pos="8640"/>
          <w:tab w:val="left" w:pos="4320"/>
        </w:tabs>
        <w:rPr>
          <w:b/>
        </w:rPr>
      </w:pPr>
      <w:r>
        <w:rPr>
          <w:b/>
        </w:rPr>
        <w:t>THE SENATE PROCEEDED TO THE INTERRUPTED DEBATE.</w:t>
      </w:r>
    </w:p>
    <w:p w:rsidR="006E6B8E" w:rsidRDefault="006E6B8E" w:rsidP="006E6B8E">
      <w:pPr>
        <w:pStyle w:val="Header"/>
        <w:tabs>
          <w:tab w:val="clear" w:pos="8640"/>
          <w:tab w:val="left" w:pos="4320"/>
        </w:tabs>
        <w:rPr>
          <w:b/>
        </w:rPr>
      </w:pPr>
    </w:p>
    <w:p w:rsidR="006E6B8E" w:rsidRPr="001416FA" w:rsidRDefault="000940B1" w:rsidP="006E6B8E">
      <w:pPr>
        <w:pStyle w:val="Header"/>
        <w:tabs>
          <w:tab w:val="left" w:pos="4320"/>
        </w:tabs>
        <w:jc w:val="center"/>
        <w:rPr>
          <w:b/>
          <w:szCs w:val="22"/>
        </w:rPr>
      </w:pPr>
      <w:r>
        <w:rPr>
          <w:b/>
          <w:szCs w:val="22"/>
        </w:rPr>
        <w:t>INTERRUPTED DEBATE</w:t>
      </w:r>
    </w:p>
    <w:p w:rsidR="006E6B8E" w:rsidRDefault="006E6B8E" w:rsidP="006E6B8E">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6E6B8E" w:rsidRDefault="006E6B8E" w:rsidP="006E6B8E">
      <w:pPr>
        <w:pStyle w:val="Header"/>
        <w:tabs>
          <w:tab w:val="left" w:pos="4320"/>
        </w:tabs>
        <w:rPr>
          <w:color w:val="auto"/>
          <w:szCs w:val="22"/>
        </w:rPr>
      </w:pPr>
      <w:r>
        <w:rPr>
          <w:color w:val="auto"/>
          <w:szCs w:val="22"/>
        </w:rPr>
        <w:tab/>
        <w:t>The Senate proceeded to a consideration of the Bill, the question being the second reading of the Bill.</w:t>
      </w:r>
    </w:p>
    <w:p w:rsidR="006E6B8E" w:rsidRDefault="006E6B8E" w:rsidP="006E6B8E">
      <w:pPr>
        <w:pStyle w:val="Header"/>
        <w:tabs>
          <w:tab w:val="left" w:pos="4320"/>
        </w:tabs>
        <w:rPr>
          <w:color w:val="auto"/>
          <w:szCs w:val="22"/>
        </w:rPr>
      </w:pPr>
    </w:p>
    <w:p w:rsidR="006E6B8E" w:rsidRPr="00604124" w:rsidRDefault="006E6B8E" w:rsidP="006E6B8E">
      <w:pPr>
        <w:jc w:val="center"/>
      </w:pPr>
      <w:r>
        <w:rPr>
          <w:color w:val="auto"/>
          <w:szCs w:val="22"/>
        </w:rPr>
        <w:tab/>
      </w:r>
      <w:r>
        <w:rPr>
          <w:b/>
        </w:rPr>
        <w:t>Amendment No. 9</w:t>
      </w:r>
    </w:p>
    <w:p w:rsidR="006E6B8E" w:rsidRDefault="006E6B8E" w:rsidP="006E6B8E">
      <w:pPr>
        <w:rPr>
          <w:snapToGrid w:val="0"/>
        </w:rPr>
      </w:pPr>
      <w:r>
        <w:rPr>
          <w:snapToGrid w:val="0"/>
        </w:rPr>
        <w:tab/>
        <w:t>Senator CAMPSEN proposed the following amendment (419R026.SP.GEC)</w:t>
      </w:r>
      <w:r w:rsidR="009D7E62" w:rsidRPr="009D7E62">
        <w:rPr>
          <w:snapToGrid w:val="0"/>
        </w:rPr>
        <w:t>,</w:t>
      </w:r>
      <w:r w:rsidR="009D7E62">
        <w:rPr>
          <w:snapToGrid w:val="0"/>
        </w:rPr>
        <w:t xml:space="preserve"> </w:t>
      </w:r>
      <w:r w:rsidR="009D7E62" w:rsidRPr="009D7E62">
        <w:rPr>
          <w:snapToGrid w:val="0"/>
        </w:rPr>
        <w:t>which was carried over</w:t>
      </w:r>
      <w:r>
        <w:rPr>
          <w:snapToGrid w:val="0"/>
        </w:rPr>
        <w:t>:</w:t>
      </w:r>
    </w:p>
    <w:p w:rsidR="006E6B8E" w:rsidRPr="00E430BF" w:rsidRDefault="006E6B8E" w:rsidP="006E6B8E">
      <w:pPr>
        <w:rPr>
          <w:snapToGrid w:val="0"/>
          <w:color w:val="auto"/>
        </w:rPr>
      </w:pPr>
      <w:r w:rsidRPr="00E430BF">
        <w:rPr>
          <w:snapToGrid w:val="0"/>
          <w:color w:val="auto"/>
        </w:rPr>
        <w:tab/>
        <w:t>Amend the bill, as and if amended, PART VI, page 57, line 36, by adding an appropriately numbered new SECTION to read:</w:t>
      </w:r>
    </w:p>
    <w:p w:rsidR="006E6B8E" w:rsidRPr="00E430BF" w:rsidRDefault="006E6B8E" w:rsidP="006E6B8E">
      <w:pPr>
        <w:rPr>
          <w:color w:val="auto"/>
        </w:rPr>
      </w:pPr>
      <w:r w:rsidRPr="00E430BF">
        <w:rPr>
          <w:snapToGrid w:val="0"/>
          <w:color w:val="auto"/>
        </w:rPr>
        <w:tab/>
      </w:r>
      <w:r w:rsidRPr="00E430BF">
        <w:rPr>
          <w:snapToGrid w:val="0"/>
          <w:color w:val="auto"/>
        </w:rPr>
        <w:tab/>
        <w:t>/</w:t>
      </w:r>
      <w:r w:rsidRPr="00E430BF">
        <w:rPr>
          <w:color w:val="auto"/>
        </w:rPr>
        <w:t>SECTION</w:t>
      </w:r>
      <w:r w:rsidRPr="00E430BF">
        <w:rPr>
          <w:color w:val="auto"/>
        </w:rPr>
        <w:tab/>
        <w:t>_.</w:t>
      </w:r>
      <w:r w:rsidRPr="00E430BF">
        <w:rPr>
          <w:color w:val="auto"/>
        </w:rPr>
        <w:tab/>
        <w:t>Chapter 25, Title 59 of the 1976 Code is amended by adding:</w:t>
      </w:r>
    </w:p>
    <w:p w:rsidR="006E6B8E" w:rsidRPr="00E430BF" w:rsidRDefault="006E6B8E" w:rsidP="006E6B8E">
      <w:pPr>
        <w:jc w:val="center"/>
        <w:rPr>
          <w:color w:val="auto"/>
        </w:rPr>
      </w:pPr>
      <w:r>
        <w:tab/>
      </w:r>
      <w:r w:rsidRPr="00E430BF">
        <w:rPr>
          <w:color w:val="auto"/>
        </w:rPr>
        <w:t>“ARTICLE 9</w:t>
      </w:r>
    </w:p>
    <w:p w:rsidR="006E6B8E" w:rsidRPr="00E430BF" w:rsidRDefault="006E6B8E" w:rsidP="006E6B8E">
      <w:pPr>
        <w:jc w:val="center"/>
        <w:rPr>
          <w:color w:val="auto"/>
        </w:rPr>
      </w:pPr>
      <w:r>
        <w:tab/>
      </w:r>
      <w:r w:rsidRPr="00E430BF">
        <w:rPr>
          <w:color w:val="auto"/>
        </w:rPr>
        <w:t>Teacher Bill of Rights</w:t>
      </w:r>
    </w:p>
    <w:p w:rsidR="006E6B8E" w:rsidRPr="00E430BF" w:rsidRDefault="006E6B8E" w:rsidP="006E6B8E">
      <w:pPr>
        <w:rPr>
          <w:color w:val="auto"/>
        </w:rPr>
      </w:pPr>
      <w:r w:rsidRPr="00E430BF">
        <w:rPr>
          <w:color w:val="auto"/>
        </w:rPr>
        <w:tab/>
        <w:t>Section 59</w:t>
      </w:r>
      <w:r w:rsidRPr="00E430BF">
        <w:rPr>
          <w:color w:val="auto"/>
        </w:rPr>
        <w:noBreakHyphen/>
        <w:t>25</w:t>
      </w:r>
      <w:r w:rsidRPr="00E430BF">
        <w:rPr>
          <w:color w:val="auto"/>
        </w:rPr>
        <w:noBreakHyphen/>
        <w:t>910.</w:t>
      </w:r>
      <w:r w:rsidR="005638A3">
        <w:rPr>
          <w:color w:val="auto"/>
        </w:rPr>
        <w:t xml:space="preserve"> </w:t>
      </w:r>
      <w:r w:rsidRPr="00E430BF">
        <w:rPr>
          <w:color w:val="auto"/>
        </w:rPr>
        <w:tab/>
        <w:t>(A)</w:t>
      </w:r>
      <w:r w:rsidRPr="00E430BF">
        <w:rPr>
          <w:color w:val="auto"/>
        </w:rPr>
        <w:tab/>
        <w:t>All certified public school teachers in South Carolina have a right to:</w:t>
      </w:r>
    </w:p>
    <w:p w:rsidR="006E6B8E" w:rsidRPr="00E430BF" w:rsidRDefault="006E6B8E" w:rsidP="006E6B8E">
      <w:pPr>
        <w:rPr>
          <w:color w:val="auto"/>
        </w:rPr>
      </w:pPr>
      <w:r w:rsidRPr="00E430BF">
        <w:rPr>
          <w:color w:val="auto"/>
        </w:rPr>
        <w:tab/>
      </w:r>
      <w:r w:rsidRPr="00E430BF">
        <w:rPr>
          <w:color w:val="auto"/>
        </w:rPr>
        <w:tab/>
        <w:t>(1)</w:t>
      </w:r>
      <w:r w:rsidRPr="00E430BF">
        <w:rPr>
          <w:color w:val="auto"/>
        </w:rPr>
        <w:tab/>
        <w:t>have their professional judgment and discretion concerning disciplinary action or instructional decisions in the classroom, made in accordance with written school and district policies provided to faculty, be fully respected by school and district officials;</w:t>
      </w:r>
    </w:p>
    <w:p w:rsidR="006E6B8E" w:rsidRPr="00E430BF" w:rsidRDefault="006E6B8E" w:rsidP="006E6B8E">
      <w:pPr>
        <w:rPr>
          <w:color w:val="auto"/>
        </w:rPr>
      </w:pPr>
      <w:r w:rsidRPr="00E430BF">
        <w:rPr>
          <w:color w:val="auto"/>
        </w:rPr>
        <w:tab/>
      </w:r>
      <w:r w:rsidRPr="00E430BF">
        <w:rPr>
          <w:color w:val="auto"/>
        </w:rPr>
        <w:tab/>
        <w:t>(2)</w:t>
      </w:r>
      <w:r w:rsidRPr="00E430BF">
        <w:rPr>
          <w:color w:val="auto"/>
        </w:rPr>
        <w:tab/>
        <w:t xml:space="preserve">take appropriate disciplinary measures, including the removal of persistently disruptive students, pursuant to school and district policies as referenced in item (1), to facilitate a learning environment </w:t>
      </w:r>
      <w:r w:rsidRPr="00E430BF">
        <w:rPr>
          <w:color w:val="auto"/>
        </w:rPr>
        <w:lastRenderedPageBreak/>
        <w:t>built upon a mutual culture of respect between teachers and their assigned students;</w:t>
      </w:r>
    </w:p>
    <w:p w:rsidR="006E6B8E" w:rsidRPr="00E430BF" w:rsidRDefault="006E6B8E" w:rsidP="006E6B8E">
      <w:pPr>
        <w:rPr>
          <w:color w:val="auto"/>
        </w:rPr>
      </w:pPr>
      <w:r w:rsidRPr="00E430BF">
        <w:rPr>
          <w:color w:val="auto"/>
        </w:rPr>
        <w:tab/>
      </w:r>
      <w:r w:rsidRPr="00E430BF">
        <w:rPr>
          <w:color w:val="auto"/>
        </w:rPr>
        <w:tab/>
        <w:t>(3)</w:t>
      </w:r>
      <w:r w:rsidRPr="00E430BF">
        <w:rPr>
          <w:color w:val="auto"/>
        </w:rPr>
        <w:tab/>
        <w:t>work in a safe, secure, and orderly environment that is conducive to learning and free from recognized dangers, hazards, or threats that are causing or likely to cause serious injury or disability;</w:t>
      </w:r>
    </w:p>
    <w:p w:rsidR="006E6B8E" w:rsidRPr="00E430BF" w:rsidRDefault="006E6B8E" w:rsidP="006E6B8E">
      <w:pPr>
        <w:rPr>
          <w:color w:val="auto"/>
        </w:rPr>
      </w:pPr>
      <w:r w:rsidRPr="00E430BF">
        <w:rPr>
          <w:color w:val="auto"/>
        </w:rPr>
        <w:tab/>
      </w:r>
      <w:r w:rsidRPr="00E430BF">
        <w:rPr>
          <w:color w:val="auto"/>
        </w:rPr>
        <w:tab/>
        <w:t>(4)</w:t>
      </w:r>
      <w:r w:rsidRPr="00E430BF">
        <w:rPr>
          <w:color w:val="auto"/>
        </w:rPr>
        <w:tab/>
        <w:t>an unencumbered daily planning time, equal to no less of one quarter of their assigned instructional time, free from meetings, duties, or requirements incompatible with the effective planning of instruction;</w:t>
      </w:r>
    </w:p>
    <w:p w:rsidR="006E6B8E" w:rsidRPr="00E430BF" w:rsidRDefault="006E6B8E" w:rsidP="006E6B8E">
      <w:pPr>
        <w:rPr>
          <w:color w:val="auto"/>
        </w:rPr>
      </w:pPr>
      <w:r w:rsidRPr="00E430BF">
        <w:rPr>
          <w:color w:val="auto"/>
        </w:rPr>
        <w:tab/>
      </w:r>
      <w:r w:rsidRPr="00E430BF">
        <w:rPr>
          <w:color w:val="auto"/>
        </w:rPr>
        <w:tab/>
        <w:t>(5)</w:t>
      </w:r>
      <w:r w:rsidRPr="00E430BF">
        <w:rPr>
          <w:color w:val="auto"/>
        </w:rPr>
        <w:tab/>
        <w:t>be free of excessive and burdensome paperwork related to disciplinary actions, state or district evaluation procedures, and other administrative inquiries that prevent fulfillment of the teacher’s primary directive to implement effective instruction for their students;</w:t>
      </w:r>
    </w:p>
    <w:p w:rsidR="006E6B8E" w:rsidRPr="00E430BF" w:rsidRDefault="006E6B8E" w:rsidP="006E6B8E">
      <w:pPr>
        <w:rPr>
          <w:color w:val="auto"/>
        </w:rPr>
      </w:pPr>
      <w:r w:rsidRPr="00E430BF">
        <w:rPr>
          <w:color w:val="auto"/>
        </w:rPr>
        <w:tab/>
      </w:r>
      <w:r w:rsidRPr="00E430BF">
        <w:rPr>
          <w:color w:val="auto"/>
        </w:rPr>
        <w:tab/>
        <w:t>(6)</w:t>
      </w:r>
      <w:r w:rsidRPr="00E430BF">
        <w:rPr>
          <w:color w:val="auto"/>
        </w:rPr>
        <w:tab/>
        <w:t>additional compensation for work time required above and beyond stated contracted days and established work day parameters for duties associated with their responsibilities as teachers;</w:t>
      </w:r>
    </w:p>
    <w:p w:rsidR="006E6B8E" w:rsidRPr="00E430BF" w:rsidRDefault="006E6B8E" w:rsidP="006E6B8E">
      <w:pPr>
        <w:rPr>
          <w:color w:val="auto"/>
        </w:rPr>
      </w:pPr>
      <w:r w:rsidRPr="00E430BF">
        <w:rPr>
          <w:color w:val="auto"/>
        </w:rPr>
        <w:tab/>
      </w:r>
      <w:r w:rsidRPr="00E430BF">
        <w:rPr>
          <w:color w:val="auto"/>
        </w:rPr>
        <w:tab/>
        <w:t>(7)</w:t>
      </w:r>
      <w:r w:rsidRPr="00E430BF">
        <w:rPr>
          <w:color w:val="auto"/>
        </w:rPr>
        <w:tab/>
        <w:t>receive, as teachers under induction contracts, leadership and support from school and district personnel, including the assignment of qualified mentors who:</w:t>
      </w:r>
    </w:p>
    <w:p w:rsidR="006E6B8E" w:rsidRPr="00E430BF" w:rsidRDefault="006E6B8E" w:rsidP="006E6B8E">
      <w:pPr>
        <w:rPr>
          <w:color w:val="auto"/>
        </w:rPr>
      </w:pPr>
      <w:r w:rsidRPr="00E430BF">
        <w:rPr>
          <w:color w:val="auto"/>
        </w:rPr>
        <w:tab/>
      </w:r>
      <w:r w:rsidRPr="00E430BF">
        <w:rPr>
          <w:color w:val="auto"/>
        </w:rPr>
        <w:tab/>
      </w:r>
      <w:r w:rsidRPr="00E430BF">
        <w:rPr>
          <w:color w:val="auto"/>
        </w:rPr>
        <w:tab/>
        <w:t>(a)</w:t>
      </w:r>
      <w:r w:rsidRPr="00E430BF">
        <w:rPr>
          <w:color w:val="auto"/>
        </w:rPr>
        <w:tab/>
        <w:t>commit to helping them become competent and confident professionals in the classroom; and</w:t>
      </w:r>
    </w:p>
    <w:p w:rsidR="006E6B8E" w:rsidRPr="00E430BF" w:rsidRDefault="006E6B8E" w:rsidP="006E6B8E">
      <w:pPr>
        <w:rPr>
          <w:color w:val="auto"/>
        </w:rPr>
      </w:pPr>
      <w:r w:rsidRPr="00E430BF">
        <w:rPr>
          <w:color w:val="auto"/>
        </w:rPr>
        <w:tab/>
      </w:r>
      <w:r w:rsidRPr="00E430BF">
        <w:rPr>
          <w:color w:val="auto"/>
        </w:rPr>
        <w:tab/>
      </w:r>
      <w:r w:rsidRPr="00E430BF">
        <w:rPr>
          <w:color w:val="auto"/>
        </w:rPr>
        <w:tab/>
        <w:t>(b)</w:t>
      </w:r>
      <w:r w:rsidRPr="00E430BF">
        <w:rPr>
          <w:color w:val="auto"/>
        </w:rPr>
        <w:tab/>
        <w:t>offer support and assistance as needed to meet performance standards and professional expectations; and</w:t>
      </w:r>
    </w:p>
    <w:p w:rsidR="006E6B8E" w:rsidRPr="00E430BF" w:rsidRDefault="006E6B8E" w:rsidP="006E6B8E">
      <w:pPr>
        <w:rPr>
          <w:color w:val="auto"/>
        </w:rPr>
      </w:pPr>
      <w:r w:rsidRPr="00E430BF">
        <w:rPr>
          <w:color w:val="auto"/>
        </w:rPr>
        <w:tab/>
      </w:r>
      <w:r w:rsidRPr="00E430BF">
        <w:rPr>
          <w:color w:val="auto"/>
        </w:rPr>
        <w:tab/>
        <w:t>(8)</w:t>
      </w:r>
      <w:r w:rsidRPr="00E430BF">
        <w:rPr>
          <w:color w:val="auto"/>
        </w:rPr>
        <w:tab/>
        <w:t>file a declaratory judgment action if schools or school districts establish policies or implement standard expectations of behavior that prevent teachers from exercising the rights stated herein.</w:t>
      </w:r>
    </w:p>
    <w:p w:rsidR="006E6B8E" w:rsidRPr="00E430BF" w:rsidRDefault="006E6B8E" w:rsidP="006E6B8E">
      <w:pPr>
        <w:rPr>
          <w:color w:val="auto"/>
        </w:rPr>
      </w:pPr>
      <w:r w:rsidRPr="00E430BF">
        <w:rPr>
          <w:color w:val="auto"/>
        </w:rPr>
        <w:tab/>
        <w:t>(B)</w:t>
      </w:r>
      <w:r w:rsidRPr="00E430BF">
        <w:rPr>
          <w:color w:val="auto"/>
        </w:rPr>
        <w:tab/>
        <w:t xml:space="preserve">No monetary damages may be awarded for violations of subsection (A). </w:t>
      </w:r>
      <w:r w:rsidR="005638A3">
        <w:rPr>
          <w:color w:val="auto"/>
        </w:rPr>
        <w:t xml:space="preserve"> </w:t>
      </w:r>
      <w:r w:rsidRPr="00E430BF">
        <w:rPr>
          <w:color w:val="auto"/>
        </w:rPr>
        <w:t>The court may award attorneys’ fees at its discretion.”</w:t>
      </w:r>
      <w:r>
        <w:rPr>
          <w:snapToGrid w:val="0"/>
          <w:color w:val="auto"/>
        </w:rPr>
        <w:tab/>
      </w:r>
      <w:r w:rsidRPr="00E430BF">
        <w:rPr>
          <w:snapToGrid w:val="0"/>
          <w:color w:val="auto"/>
        </w:rPr>
        <w:t>/</w:t>
      </w:r>
    </w:p>
    <w:p w:rsidR="006E6B8E" w:rsidRPr="00E430BF" w:rsidRDefault="006E6B8E" w:rsidP="006E6B8E">
      <w:pPr>
        <w:rPr>
          <w:snapToGrid w:val="0"/>
          <w:color w:val="auto"/>
        </w:rPr>
      </w:pPr>
      <w:r w:rsidRPr="00E430BF">
        <w:rPr>
          <w:snapToGrid w:val="0"/>
          <w:color w:val="auto"/>
        </w:rPr>
        <w:tab/>
        <w:t>Renumber sections to conform.</w:t>
      </w:r>
    </w:p>
    <w:p w:rsidR="006E6B8E" w:rsidRDefault="006E6B8E" w:rsidP="006E6B8E">
      <w:pPr>
        <w:rPr>
          <w:snapToGrid w:val="0"/>
        </w:rPr>
      </w:pPr>
      <w:r w:rsidRPr="00E430BF">
        <w:rPr>
          <w:snapToGrid w:val="0"/>
          <w:color w:val="auto"/>
        </w:rPr>
        <w:tab/>
        <w:t>Amend title to conform.</w:t>
      </w:r>
    </w:p>
    <w:p w:rsidR="006E6B8E" w:rsidRPr="00E430BF" w:rsidRDefault="006E6B8E" w:rsidP="006E6B8E">
      <w:pPr>
        <w:rPr>
          <w:snapToGrid w:val="0"/>
          <w:color w:val="auto"/>
        </w:rPr>
      </w:pPr>
    </w:p>
    <w:p w:rsidR="006E6B8E" w:rsidRDefault="006E6B8E" w:rsidP="006E6B8E">
      <w:pPr>
        <w:pStyle w:val="Header"/>
        <w:tabs>
          <w:tab w:val="left" w:pos="4320"/>
        </w:tabs>
        <w:rPr>
          <w:color w:val="auto"/>
          <w:szCs w:val="22"/>
        </w:rPr>
      </w:pPr>
      <w:r>
        <w:rPr>
          <w:color w:val="auto"/>
          <w:szCs w:val="22"/>
        </w:rPr>
        <w:tab/>
        <w:t>Senator HEMBREE spoke on the amendment.</w:t>
      </w:r>
    </w:p>
    <w:p w:rsidR="006E6B8E" w:rsidRDefault="006E6B8E" w:rsidP="006E6B8E">
      <w:pPr>
        <w:pStyle w:val="Header"/>
        <w:tabs>
          <w:tab w:val="left" w:pos="4320"/>
        </w:tabs>
        <w:rPr>
          <w:color w:val="auto"/>
          <w:szCs w:val="22"/>
        </w:rPr>
      </w:pPr>
    </w:p>
    <w:p w:rsidR="00BB1734" w:rsidRDefault="00BB1734" w:rsidP="00BB1734">
      <w:pPr>
        <w:pStyle w:val="Header"/>
        <w:keepNext/>
        <w:keepLines/>
        <w:tabs>
          <w:tab w:val="clear" w:pos="8640"/>
          <w:tab w:val="left" w:pos="4320"/>
        </w:tabs>
        <w:jc w:val="center"/>
        <w:rPr>
          <w:b/>
        </w:rPr>
      </w:pPr>
      <w:r>
        <w:rPr>
          <w:b/>
        </w:rPr>
        <w:t>Expression of Personal Interest</w:t>
      </w:r>
    </w:p>
    <w:p w:rsidR="00BB1734" w:rsidRDefault="00BB1734" w:rsidP="00BB1734">
      <w:r>
        <w:rPr>
          <w:snapToGrid w:val="0"/>
        </w:rPr>
        <w:tab/>
      </w:r>
      <w:r w:rsidRPr="008D67AF">
        <w:rPr>
          <w:snapToGrid w:val="0"/>
        </w:rPr>
        <w:t xml:space="preserve">With unanimous consent and with Senator </w:t>
      </w:r>
      <w:r>
        <w:rPr>
          <w:snapToGrid w:val="0"/>
        </w:rPr>
        <w:t>HEMBREE</w:t>
      </w:r>
      <w:r w:rsidRPr="008D67AF">
        <w:rPr>
          <w:snapToGrid w:val="0"/>
        </w:rPr>
        <w:t xml:space="preserve"> retaining the floor on S. </w:t>
      </w:r>
      <w:r>
        <w:rPr>
          <w:snapToGrid w:val="0"/>
        </w:rPr>
        <w:t>419</w:t>
      </w:r>
      <w:r w:rsidRPr="008D67AF">
        <w:rPr>
          <w:snapToGrid w:val="0"/>
        </w:rPr>
        <w:t xml:space="preserve">, Senator </w:t>
      </w:r>
      <w:r>
        <w:rPr>
          <w:snapToGrid w:val="0"/>
        </w:rPr>
        <w:t>M.B. MATTHEWS</w:t>
      </w:r>
      <w:r>
        <w:t xml:space="preserve"> rose to an Expression of Personal Interest.</w:t>
      </w:r>
    </w:p>
    <w:p w:rsidR="006E6B8E" w:rsidRDefault="006E6B8E">
      <w:pPr>
        <w:pStyle w:val="Header"/>
        <w:tabs>
          <w:tab w:val="clear" w:pos="8640"/>
          <w:tab w:val="left" w:pos="4320"/>
        </w:tabs>
      </w:pPr>
    </w:p>
    <w:p w:rsidR="00D732B5" w:rsidRDefault="00D732B5">
      <w:pPr>
        <w:pStyle w:val="Header"/>
        <w:tabs>
          <w:tab w:val="clear" w:pos="8640"/>
          <w:tab w:val="left" w:pos="4320"/>
        </w:tabs>
      </w:pPr>
      <w:r>
        <w:tab/>
        <w:t>Senator HEMBREE resumed speaking on the amendment.</w:t>
      </w:r>
    </w:p>
    <w:p w:rsidR="00D732B5" w:rsidRDefault="00933113">
      <w:pPr>
        <w:pStyle w:val="Header"/>
        <w:tabs>
          <w:tab w:val="clear" w:pos="8640"/>
          <w:tab w:val="left" w:pos="4320"/>
        </w:tabs>
      </w:pPr>
      <w:r>
        <w:tab/>
        <w:t>Senator DAVIS spoke on the amendment.</w:t>
      </w:r>
    </w:p>
    <w:p w:rsidR="00933113" w:rsidRPr="00933113" w:rsidRDefault="00933113" w:rsidP="00933113">
      <w:pPr>
        <w:pStyle w:val="Header"/>
        <w:tabs>
          <w:tab w:val="clear" w:pos="8640"/>
          <w:tab w:val="left" w:pos="4320"/>
        </w:tabs>
        <w:jc w:val="center"/>
      </w:pPr>
      <w:r>
        <w:rPr>
          <w:b/>
        </w:rPr>
        <w:t>ACTING PRESIDENT PRESIDES</w:t>
      </w:r>
    </w:p>
    <w:p w:rsidR="00933113" w:rsidRDefault="00933113">
      <w:pPr>
        <w:pStyle w:val="Header"/>
        <w:tabs>
          <w:tab w:val="clear" w:pos="8640"/>
          <w:tab w:val="left" w:pos="4320"/>
        </w:tabs>
      </w:pPr>
      <w:r>
        <w:tab/>
        <w:t>Senator TALLEY assumed the Chair.</w:t>
      </w:r>
    </w:p>
    <w:p w:rsidR="00933113" w:rsidRDefault="00933113">
      <w:pPr>
        <w:pStyle w:val="Header"/>
        <w:tabs>
          <w:tab w:val="clear" w:pos="8640"/>
          <w:tab w:val="left" w:pos="4320"/>
        </w:tabs>
      </w:pPr>
    </w:p>
    <w:p w:rsidR="00933113" w:rsidRPr="00EC3E2D" w:rsidRDefault="00EC3E2D" w:rsidP="00EC3E2D">
      <w:pPr>
        <w:pStyle w:val="Header"/>
        <w:tabs>
          <w:tab w:val="clear" w:pos="8640"/>
          <w:tab w:val="left" w:pos="4320"/>
        </w:tabs>
        <w:jc w:val="center"/>
      </w:pPr>
      <w:r>
        <w:rPr>
          <w:b/>
        </w:rPr>
        <w:lastRenderedPageBreak/>
        <w:t>PRESIDENT PRESIDES</w:t>
      </w:r>
    </w:p>
    <w:p w:rsidR="00EC3E2D" w:rsidRDefault="00EC3E2D">
      <w:pPr>
        <w:pStyle w:val="Header"/>
        <w:tabs>
          <w:tab w:val="clear" w:pos="8640"/>
          <w:tab w:val="left" w:pos="4320"/>
        </w:tabs>
      </w:pPr>
      <w:r>
        <w:tab/>
        <w:t>At 4:08 P.M., the PRESIDENT assumed the Chair.</w:t>
      </w:r>
    </w:p>
    <w:p w:rsidR="00EC3E2D" w:rsidRDefault="00EC3E2D">
      <w:pPr>
        <w:pStyle w:val="Header"/>
        <w:tabs>
          <w:tab w:val="clear" w:pos="8640"/>
          <w:tab w:val="left" w:pos="4320"/>
        </w:tabs>
      </w:pPr>
    </w:p>
    <w:p w:rsidR="00EC3E2D" w:rsidRPr="007404FF" w:rsidRDefault="00EC3E2D" w:rsidP="00EC3E2D">
      <w:pPr>
        <w:pStyle w:val="Header"/>
        <w:tabs>
          <w:tab w:val="clear" w:pos="8640"/>
          <w:tab w:val="left" w:pos="4320"/>
        </w:tabs>
        <w:jc w:val="center"/>
        <w:rPr>
          <w:b/>
          <w:color w:val="auto"/>
        </w:rPr>
      </w:pPr>
      <w:r w:rsidRPr="007404FF">
        <w:rPr>
          <w:b/>
          <w:color w:val="auto"/>
        </w:rPr>
        <w:t>Objection</w:t>
      </w:r>
    </w:p>
    <w:p w:rsidR="00EC3E2D" w:rsidRDefault="00EC3E2D">
      <w:pPr>
        <w:pStyle w:val="Header"/>
        <w:tabs>
          <w:tab w:val="clear" w:pos="8640"/>
          <w:tab w:val="left" w:pos="4320"/>
        </w:tabs>
      </w:pPr>
      <w:r>
        <w:tab/>
        <w:t xml:space="preserve">Senator </w:t>
      </w:r>
      <w:r w:rsidR="00C2640C" w:rsidRPr="00C2640C">
        <w:rPr>
          <w:color w:val="auto"/>
        </w:rPr>
        <w:t>DAVIS</w:t>
      </w:r>
      <w:r w:rsidRPr="00C2640C">
        <w:rPr>
          <w:color w:val="auto"/>
        </w:rPr>
        <w:t xml:space="preserve"> </w:t>
      </w:r>
      <w:r>
        <w:t xml:space="preserve">asked unanimous consent to proceed to Amendment No. 18. </w:t>
      </w:r>
    </w:p>
    <w:p w:rsidR="00EC3E2D" w:rsidRDefault="00EC3E2D">
      <w:pPr>
        <w:pStyle w:val="Header"/>
        <w:tabs>
          <w:tab w:val="clear" w:pos="8640"/>
          <w:tab w:val="left" w:pos="4320"/>
        </w:tabs>
      </w:pPr>
      <w:r>
        <w:tab/>
        <w:t xml:space="preserve">Senator MASSEY objected. </w:t>
      </w:r>
    </w:p>
    <w:p w:rsidR="00D732B5" w:rsidRDefault="00D732B5">
      <w:pPr>
        <w:pStyle w:val="Header"/>
        <w:tabs>
          <w:tab w:val="clear" w:pos="8640"/>
          <w:tab w:val="left" w:pos="4320"/>
        </w:tabs>
      </w:pPr>
    </w:p>
    <w:p w:rsidR="005638A3" w:rsidRDefault="007404FF">
      <w:pPr>
        <w:pStyle w:val="Header"/>
        <w:tabs>
          <w:tab w:val="clear" w:pos="8640"/>
          <w:tab w:val="left" w:pos="4320"/>
        </w:tabs>
      </w:pPr>
      <w:r>
        <w:tab/>
        <w:t>Senator DAVIS continued speaking on the amendment.</w:t>
      </w:r>
    </w:p>
    <w:p w:rsidR="007404FF" w:rsidRDefault="007404FF">
      <w:pPr>
        <w:pStyle w:val="Header"/>
        <w:tabs>
          <w:tab w:val="clear" w:pos="8640"/>
          <w:tab w:val="left" w:pos="4320"/>
        </w:tabs>
      </w:pPr>
      <w:r>
        <w:tab/>
        <w:t>Senator MALLOY spoke on the amendment.</w:t>
      </w:r>
    </w:p>
    <w:p w:rsidR="007404FF" w:rsidRDefault="001E3900">
      <w:pPr>
        <w:pStyle w:val="Header"/>
        <w:tabs>
          <w:tab w:val="clear" w:pos="8640"/>
          <w:tab w:val="left" w:pos="4320"/>
        </w:tabs>
      </w:pPr>
      <w:r>
        <w:tab/>
        <w:t>Senator MASSEY spoke on the amendment.</w:t>
      </w:r>
    </w:p>
    <w:p w:rsidR="001E3900" w:rsidRDefault="001E3900">
      <w:pPr>
        <w:pStyle w:val="Header"/>
        <w:tabs>
          <w:tab w:val="clear" w:pos="8640"/>
          <w:tab w:val="left" w:pos="4320"/>
        </w:tabs>
      </w:pPr>
    </w:p>
    <w:p w:rsidR="00C2640C" w:rsidRPr="007404FF" w:rsidRDefault="00C2640C" w:rsidP="00C2640C">
      <w:pPr>
        <w:pStyle w:val="Header"/>
        <w:tabs>
          <w:tab w:val="clear" w:pos="8640"/>
          <w:tab w:val="left" w:pos="4320"/>
        </w:tabs>
        <w:jc w:val="center"/>
        <w:rPr>
          <w:b/>
          <w:color w:val="auto"/>
        </w:rPr>
      </w:pPr>
      <w:r w:rsidRPr="007404FF">
        <w:rPr>
          <w:b/>
          <w:color w:val="auto"/>
        </w:rPr>
        <w:t>Objection</w:t>
      </w:r>
    </w:p>
    <w:p w:rsidR="000802B2" w:rsidRDefault="00C2640C">
      <w:pPr>
        <w:pStyle w:val="Header"/>
        <w:tabs>
          <w:tab w:val="clear" w:pos="8640"/>
          <w:tab w:val="left" w:pos="4320"/>
        </w:tabs>
      </w:pPr>
      <w:r>
        <w:tab/>
        <w:t>Senator HEMBREE asked unanimous consent to proceed to Amendment No. 20, and immediately following Amendment No. 20, proceed to Amendment No. 18.</w:t>
      </w:r>
    </w:p>
    <w:p w:rsidR="00C2640C" w:rsidRDefault="00C2640C">
      <w:pPr>
        <w:pStyle w:val="Header"/>
        <w:tabs>
          <w:tab w:val="clear" w:pos="8640"/>
          <w:tab w:val="left" w:pos="4320"/>
        </w:tabs>
      </w:pPr>
      <w:r>
        <w:tab/>
        <w:t xml:space="preserve">Senator MARTIN objected. </w:t>
      </w:r>
    </w:p>
    <w:p w:rsidR="000802B2" w:rsidRDefault="000802B2">
      <w:pPr>
        <w:pStyle w:val="Header"/>
        <w:tabs>
          <w:tab w:val="clear" w:pos="8640"/>
          <w:tab w:val="left" w:pos="4320"/>
        </w:tabs>
      </w:pPr>
    </w:p>
    <w:p w:rsidR="000802B2" w:rsidRDefault="00C2640C">
      <w:pPr>
        <w:pStyle w:val="Header"/>
        <w:tabs>
          <w:tab w:val="clear" w:pos="8640"/>
          <w:tab w:val="left" w:pos="4320"/>
        </w:tabs>
      </w:pPr>
      <w:r>
        <w:tab/>
        <w:t xml:space="preserve">Senator </w:t>
      </w:r>
      <w:r w:rsidR="00C93A73">
        <w:t>MASSEY resumed</w:t>
      </w:r>
      <w:r>
        <w:t xml:space="preserve"> speaking on the amendment.</w:t>
      </w:r>
    </w:p>
    <w:p w:rsidR="00C2640C" w:rsidRDefault="000802B2">
      <w:pPr>
        <w:pStyle w:val="Header"/>
        <w:tabs>
          <w:tab w:val="clear" w:pos="8640"/>
          <w:tab w:val="left" w:pos="4320"/>
        </w:tabs>
      </w:pPr>
      <w:r>
        <w:tab/>
      </w:r>
    </w:p>
    <w:p w:rsidR="00662482" w:rsidRPr="00662482" w:rsidRDefault="00662482" w:rsidP="00662482">
      <w:pPr>
        <w:pStyle w:val="Header"/>
        <w:tabs>
          <w:tab w:val="clear" w:pos="8640"/>
          <w:tab w:val="left" w:pos="4320"/>
        </w:tabs>
        <w:jc w:val="center"/>
      </w:pPr>
      <w:r>
        <w:rPr>
          <w:b/>
        </w:rPr>
        <w:t>ACTING PRESIDENT PRESIDES</w:t>
      </w:r>
    </w:p>
    <w:p w:rsidR="00662482" w:rsidRDefault="00662482">
      <w:pPr>
        <w:pStyle w:val="Header"/>
        <w:tabs>
          <w:tab w:val="clear" w:pos="8640"/>
          <w:tab w:val="left" w:pos="4320"/>
        </w:tabs>
      </w:pPr>
      <w:r>
        <w:tab/>
        <w:t>Senator TURNER assumed the Chair.</w:t>
      </w:r>
    </w:p>
    <w:p w:rsidR="00662482" w:rsidRDefault="00662482">
      <w:pPr>
        <w:pStyle w:val="Header"/>
        <w:tabs>
          <w:tab w:val="clear" w:pos="8640"/>
          <w:tab w:val="left" w:pos="4320"/>
        </w:tabs>
      </w:pPr>
    </w:p>
    <w:p w:rsidR="00662482" w:rsidRPr="00662482" w:rsidRDefault="00662482" w:rsidP="00662482">
      <w:pPr>
        <w:pStyle w:val="Header"/>
        <w:tabs>
          <w:tab w:val="clear" w:pos="8640"/>
          <w:tab w:val="left" w:pos="4320"/>
        </w:tabs>
        <w:jc w:val="center"/>
      </w:pPr>
      <w:r>
        <w:rPr>
          <w:b/>
        </w:rPr>
        <w:t>PRESIDENT PRESIDES</w:t>
      </w:r>
    </w:p>
    <w:p w:rsidR="00662482" w:rsidRDefault="00662482">
      <w:pPr>
        <w:pStyle w:val="Header"/>
        <w:tabs>
          <w:tab w:val="clear" w:pos="8640"/>
          <w:tab w:val="left" w:pos="4320"/>
        </w:tabs>
      </w:pPr>
      <w:r>
        <w:tab/>
        <w:t>At 6:52 P.M., the PRESIDENT assumed the Chair.</w:t>
      </w:r>
    </w:p>
    <w:p w:rsidR="00662482" w:rsidRDefault="00662482">
      <w:pPr>
        <w:pStyle w:val="Header"/>
        <w:tabs>
          <w:tab w:val="clear" w:pos="8640"/>
          <w:tab w:val="left" w:pos="4320"/>
        </w:tabs>
      </w:pPr>
    </w:p>
    <w:p w:rsidR="00662482" w:rsidRDefault="00662482" w:rsidP="00662482">
      <w:pPr>
        <w:pStyle w:val="Header"/>
        <w:tabs>
          <w:tab w:val="clear" w:pos="8640"/>
          <w:tab w:val="left" w:pos="4320"/>
        </w:tabs>
      </w:pPr>
      <w:r>
        <w:tab/>
        <w:t xml:space="preserve">Senator </w:t>
      </w:r>
      <w:r w:rsidR="00C93A73">
        <w:t>MASSEY continued</w:t>
      </w:r>
      <w:r>
        <w:t xml:space="preserve"> speaking on the amendment.</w:t>
      </w:r>
    </w:p>
    <w:p w:rsidR="00662482" w:rsidRDefault="00662482">
      <w:pPr>
        <w:pStyle w:val="Header"/>
        <w:tabs>
          <w:tab w:val="clear" w:pos="8640"/>
          <w:tab w:val="left" w:pos="4320"/>
        </w:tabs>
      </w:pPr>
    </w:p>
    <w:p w:rsidR="00E67148" w:rsidRDefault="009D7E62">
      <w:pPr>
        <w:pStyle w:val="Header"/>
        <w:tabs>
          <w:tab w:val="clear" w:pos="8640"/>
          <w:tab w:val="left" w:pos="4320"/>
        </w:tabs>
      </w:pPr>
      <w:r>
        <w:tab/>
        <w:t xml:space="preserve">Senator MASSEY moved to carry over the amendment. </w:t>
      </w:r>
    </w:p>
    <w:p w:rsidR="00E67148" w:rsidRDefault="00E67148">
      <w:pPr>
        <w:pStyle w:val="Header"/>
        <w:tabs>
          <w:tab w:val="clear" w:pos="8640"/>
          <w:tab w:val="left" w:pos="4320"/>
        </w:tabs>
      </w:pPr>
    </w:p>
    <w:p w:rsidR="009D7E62" w:rsidRDefault="009D7E62">
      <w:pPr>
        <w:pStyle w:val="Header"/>
        <w:tabs>
          <w:tab w:val="clear" w:pos="8640"/>
          <w:tab w:val="left" w:pos="4320"/>
        </w:tabs>
      </w:pPr>
      <w:r>
        <w:tab/>
        <w:t>Senator MARTIN moved to table the motion to carry over Amendment No. 9.</w:t>
      </w:r>
    </w:p>
    <w:p w:rsidR="009D7E62" w:rsidRDefault="009D7E62">
      <w:pPr>
        <w:pStyle w:val="Header"/>
        <w:tabs>
          <w:tab w:val="clear" w:pos="8640"/>
          <w:tab w:val="left" w:pos="4320"/>
        </w:tabs>
      </w:pPr>
    </w:p>
    <w:p w:rsidR="009D7E62" w:rsidRDefault="009D7E62">
      <w:pPr>
        <w:pStyle w:val="Header"/>
        <w:tabs>
          <w:tab w:val="clear" w:pos="8640"/>
          <w:tab w:val="left" w:pos="4320"/>
        </w:tabs>
      </w:pPr>
      <w:r>
        <w:tab/>
        <w:t>The "ayes" and "nays" were demanded and taken, resulting as follows:</w:t>
      </w:r>
    </w:p>
    <w:p w:rsidR="009D7E62" w:rsidRPr="009D7E62" w:rsidRDefault="009D7E62" w:rsidP="009D7E62">
      <w:pPr>
        <w:pStyle w:val="Header"/>
        <w:tabs>
          <w:tab w:val="clear" w:pos="8640"/>
          <w:tab w:val="left" w:pos="4320"/>
        </w:tabs>
        <w:jc w:val="center"/>
        <w:rPr>
          <w:b/>
        </w:rPr>
      </w:pPr>
      <w:r w:rsidRPr="009D7E62">
        <w:rPr>
          <w:b/>
        </w:rPr>
        <w:t>Ayes 13; Nays 26</w:t>
      </w:r>
    </w:p>
    <w:p w:rsidR="009D7E62" w:rsidRDefault="009D7E62">
      <w:pPr>
        <w:pStyle w:val="Header"/>
        <w:tabs>
          <w:tab w:val="clear" w:pos="8640"/>
          <w:tab w:val="left" w:pos="4320"/>
        </w:tabs>
      </w:pP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D7E62">
        <w:rPr>
          <w:b/>
        </w:rPr>
        <w:t>AYES</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Allen</w:t>
      </w:r>
      <w:r>
        <w:tab/>
      </w:r>
      <w:r w:rsidRPr="009D7E62">
        <w:t>Davis</w:t>
      </w:r>
      <w:r>
        <w:tab/>
      </w:r>
      <w:r w:rsidRPr="009D7E62">
        <w:t>Fanning</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Harpootlian</w:t>
      </w:r>
      <w:r>
        <w:tab/>
      </w:r>
      <w:r w:rsidRPr="009D7E62">
        <w:t>Hutto</w:t>
      </w:r>
      <w:r>
        <w:tab/>
      </w:r>
      <w:r w:rsidRPr="009D7E62">
        <w:t>Kimpson</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Martin</w:t>
      </w:r>
      <w:r>
        <w:tab/>
      </w:r>
      <w:r w:rsidRPr="009D7E62">
        <w:rPr>
          <w:i/>
        </w:rPr>
        <w:t>Matthews, Margie</w:t>
      </w:r>
      <w:r>
        <w:rPr>
          <w:i/>
        </w:rPr>
        <w:tab/>
      </w:r>
      <w:r w:rsidRPr="009D7E62">
        <w:t>McElveen</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Nicholson</w:t>
      </w:r>
      <w:r>
        <w:tab/>
      </w:r>
      <w:r w:rsidRPr="009D7E62">
        <w:t>Reese</w:t>
      </w:r>
      <w:r>
        <w:tab/>
      </w:r>
      <w:r w:rsidRPr="009D7E62">
        <w:t>Sabb</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Setzler</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D7E62" w:rsidRP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D7E62">
        <w:rPr>
          <w:b/>
        </w:rPr>
        <w:t>Total--13</w:t>
      </w:r>
    </w:p>
    <w:p w:rsidR="009D7E62" w:rsidRPr="009D7E62" w:rsidRDefault="009D7E62" w:rsidP="009D7E62">
      <w:pPr>
        <w:pStyle w:val="Header"/>
        <w:tabs>
          <w:tab w:val="clear" w:pos="8640"/>
          <w:tab w:val="left" w:pos="4320"/>
        </w:tabs>
      </w:pP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D7E62">
        <w:rPr>
          <w:b/>
        </w:rPr>
        <w:t>NAYS</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Alexander</w:t>
      </w:r>
      <w:r>
        <w:tab/>
      </w:r>
      <w:r w:rsidRPr="009D7E62">
        <w:t>Bennett</w:t>
      </w:r>
      <w:r>
        <w:tab/>
      </w:r>
      <w:r w:rsidRPr="009D7E62">
        <w:t>Campbell</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Campsen</w:t>
      </w:r>
      <w:r>
        <w:tab/>
      </w:r>
      <w:r w:rsidRPr="009D7E62">
        <w:t>Cash</w:t>
      </w:r>
      <w:r>
        <w:tab/>
      </w:r>
      <w:r w:rsidRPr="009D7E62">
        <w:t>Climer</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Corbin</w:t>
      </w:r>
      <w:r>
        <w:tab/>
      </w:r>
      <w:r w:rsidRPr="009D7E62">
        <w:t>Cromer</w:t>
      </w:r>
      <w:r>
        <w:tab/>
      </w:r>
      <w:r w:rsidRPr="009D7E62">
        <w:t>Gambrell</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Goldfinch</w:t>
      </w:r>
      <w:r>
        <w:tab/>
      </w:r>
      <w:r w:rsidRPr="009D7E62">
        <w:t>Gregory</w:t>
      </w:r>
      <w:r>
        <w:tab/>
      </w:r>
      <w:r w:rsidRPr="009D7E62">
        <w:t>Hembree</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Leatherman</w:t>
      </w:r>
      <w:r>
        <w:tab/>
      </w:r>
      <w:r w:rsidRPr="009D7E62">
        <w:t>Loftis</w:t>
      </w:r>
      <w:r>
        <w:tab/>
      </w:r>
      <w:r w:rsidRPr="009D7E62">
        <w:t>Malloy</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Massey</w:t>
      </w:r>
      <w:r>
        <w:tab/>
      </w:r>
      <w:r w:rsidRPr="009D7E62">
        <w:rPr>
          <w:i/>
        </w:rPr>
        <w:t>Matthews, John</w:t>
      </w:r>
      <w:r>
        <w:rPr>
          <w:i/>
        </w:rPr>
        <w:tab/>
      </w:r>
      <w:r w:rsidRPr="009D7E62">
        <w:t>Peeler</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Rankin</w:t>
      </w:r>
      <w:r>
        <w:tab/>
      </w:r>
      <w:r w:rsidRPr="009D7E62">
        <w:t>Rice</w:t>
      </w:r>
      <w:r>
        <w:tab/>
      </w:r>
      <w:r w:rsidRPr="009D7E62">
        <w:t>Scott</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Senn</w:t>
      </w:r>
      <w:r>
        <w:tab/>
      </w:r>
      <w:r w:rsidRPr="009D7E62">
        <w:t>Shealy</w:t>
      </w:r>
      <w:r>
        <w:tab/>
      </w:r>
      <w:r w:rsidRPr="009D7E62">
        <w:t>Talley</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Turner</w:t>
      </w:r>
      <w:r>
        <w:tab/>
      </w:r>
      <w:r w:rsidRPr="009D7E62">
        <w:t>Williams</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D7E62" w:rsidRP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D7E62">
        <w:rPr>
          <w:b/>
        </w:rPr>
        <w:t>Total--26</w:t>
      </w:r>
    </w:p>
    <w:p w:rsidR="009D7E62" w:rsidRPr="009D7E62" w:rsidRDefault="009D7E62" w:rsidP="009D7E62">
      <w:pPr>
        <w:pStyle w:val="Header"/>
        <w:tabs>
          <w:tab w:val="clear" w:pos="8640"/>
          <w:tab w:val="left" w:pos="4320"/>
        </w:tabs>
      </w:pPr>
    </w:p>
    <w:p w:rsidR="009D7E62" w:rsidRDefault="009D7E62">
      <w:pPr>
        <w:pStyle w:val="Header"/>
        <w:tabs>
          <w:tab w:val="clear" w:pos="8640"/>
          <w:tab w:val="left" w:pos="4320"/>
        </w:tabs>
      </w:pPr>
      <w:r>
        <w:tab/>
        <w:t>The Senate refused to table the motion to carry over the amendment.</w:t>
      </w:r>
    </w:p>
    <w:p w:rsidR="009D7E62" w:rsidRDefault="009D7E62">
      <w:pPr>
        <w:pStyle w:val="Header"/>
        <w:tabs>
          <w:tab w:val="clear" w:pos="8640"/>
          <w:tab w:val="left" w:pos="4320"/>
        </w:tabs>
      </w:pPr>
    </w:p>
    <w:p w:rsidR="009D7E62" w:rsidRDefault="009D7E62">
      <w:pPr>
        <w:pStyle w:val="Header"/>
        <w:tabs>
          <w:tab w:val="clear" w:pos="8640"/>
          <w:tab w:val="left" w:pos="4320"/>
        </w:tabs>
      </w:pPr>
      <w:r>
        <w:tab/>
        <w:t xml:space="preserve">Senator MARTIN moved that the Senate stand adjourned. </w:t>
      </w:r>
    </w:p>
    <w:p w:rsidR="009D7E62" w:rsidRDefault="009D7E62">
      <w:pPr>
        <w:pStyle w:val="Header"/>
        <w:tabs>
          <w:tab w:val="clear" w:pos="8640"/>
          <w:tab w:val="left" w:pos="4320"/>
        </w:tabs>
      </w:pPr>
    </w:p>
    <w:p w:rsidR="009D7E62" w:rsidRDefault="009D7E62">
      <w:pPr>
        <w:pStyle w:val="Header"/>
        <w:tabs>
          <w:tab w:val="clear" w:pos="8640"/>
          <w:tab w:val="left" w:pos="4320"/>
        </w:tabs>
      </w:pPr>
      <w:r>
        <w:tab/>
        <w:t>The "ayes" and "nays" were demanded and taken, resulting as follows:</w:t>
      </w:r>
    </w:p>
    <w:p w:rsidR="009D7E62" w:rsidRPr="009D7E62" w:rsidRDefault="009D7E62" w:rsidP="009D7E62">
      <w:pPr>
        <w:pStyle w:val="Header"/>
        <w:tabs>
          <w:tab w:val="clear" w:pos="8640"/>
          <w:tab w:val="left" w:pos="4320"/>
        </w:tabs>
        <w:jc w:val="center"/>
        <w:rPr>
          <w:b/>
        </w:rPr>
      </w:pPr>
      <w:r w:rsidRPr="009D7E62">
        <w:rPr>
          <w:b/>
        </w:rPr>
        <w:t>Ayes 6; Nays 34</w:t>
      </w:r>
    </w:p>
    <w:p w:rsidR="009D7E62" w:rsidRDefault="009D7E62">
      <w:pPr>
        <w:pStyle w:val="Header"/>
        <w:tabs>
          <w:tab w:val="clear" w:pos="8640"/>
          <w:tab w:val="left" w:pos="4320"/>
        </w:tabs>
      </w:pP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D7E62">
        <w:rPr>
          <w:b/>
        </w:rPr>
        <w:t>AYES</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Allen</w:t>
      </w:r>
      <w:r>
        <w:tab/>
      </w:r>
      <w:r w:rsidRPr="009D7E62">
        <w:t>Davis</w:t>
      </w:r>
      <w:r>
        <w:tab/>
      </w:r>
      <w:r w:rsidRPr="009D7E62">
        <w:t>Fanning</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Kimpson</w:t>
      </w:r>
      <w:r>
        <w:tab/>
      </w:r>
      <w:r w:rsidRPr="009D7E62">
        <w:t>Martin</w:t>
      </w:r>
      <w:r>
        <w:tab/>
      </w:r>
      <w:r w:rsidRPr="009D7E62">
        <w:t>Sabb</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D7E62" w:rsidRP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D7E62">
        <w:rPr>
          <w:b/>
        </w:rPr>
        <w:t>Total--6</w:t>
      </w:r>
    </w:p>
    <w:p w:rsidR="009D7E62" w:rsidRPr="009D7E62" w:rsidRDefault="009D7E62" w:rsidP="009D7E62">
      <w:pPr>
        <w:pStyle w:val="Header"/>
        <w:tabs>
          <w:tab w:val="clear" w:pos="8640"/>
          <w:tab w:val="left" w:pos="4320"/>
        </w:tabs>
      </w:pP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D7E62">
        <w:rPr>
          <w:b/>
        </w:rPr>
        <w:t>NAYS</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Alexander</w:t>
      </w:r>
      <w:r>
        <w:tab/>
      </w:r>
      <w:r w:rsidRPr="009D7E62">
        <w:t>Bennett</w:t>
      </w:r>
      <w:r>
        <w:tab/>
      </w:r>
      <w:r w:rsidRPr="009D7E62">
        <w:t>Campbell</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Campsen</w:t>
      </w:r>
      <w:r>
        <w:tab/>
      </w:r>
      <w:r w:rsidRPr="009D7E62">
        <w:t>Cash</w:t>
      </w:r>
      <w:r>
        <w:tab/>
      </w:r>
      <w:r w:rsidRPr="009D7E62">
        <w:t>Climer</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Corbin</w:t>
      </w:r>
      <w:r>
        <w:tab/>
      </w:r>
      <w:r w:rsidRPr="009D7E62">
        <w:t>Cromer</w:t>
      </w:r>
      <w:r>
        <w:tab/>
      </w:r>
      <w:r w:rsidRPr="009D7E62">
        <w:t>Gambrell</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Goldfinch</w:t>
      </w:r>
      <w:r>
        <w:tab/>
      </w:r>
      <w:r w:rsidRPr="009D7E62">
        <w:t>Gregory</w:t>
      </w:r>
      <w:r>
        <w:tab/>
      </w:r>
      <w:r w:rsidRPr="009D7E62">
        <w:t>Harpootlian</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Hembree</w:t>
      </w:r>
      <w:r>
        <w:tab/>
      </w:r>
      <w:r w:rsidRPr="009D7E62">
        <w:t>Hutto</w:t>
      </w:r>
      <w:r>
        <w:tab/>
      </w:r>
      <w:r w:rsidRPr="009D7E62">
        <w:t>Johnson</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Leatherman</w:t>
      </w:r>
      <w:r>
        <w:tab/>
      </w:r>
      <w:r w:rsidRPr="009D7E62">
        <w:t>Loftis</w:t>
      </w:r>
      <w:r>
        <w:tab/>
      </w:r>
      <w:r w:rsidRPr="009D7E62">
        <w:t>Malloy</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D7E62">
        <w:t>Massey</w:t>
      </w:r>
      <w:r>
        <w:tab/>
      </w:r>
      <w:r w:rsidRPr="009D7E62">
        <w:rPr>
          <w:i/>
        </w:rPr>
        <w:t>Matthews, John</w:t>
      </w:r>
      <w:r>
        <w:rPr>
          <w:i/>
        </w:rPr>
        <w:tab/>
      </w:r>
      <w:r w:rsidRPr="009D7E62">
        <w:rPr>
          <w:i/>
        </w:rPr>
        <w:t>Matthews, Margie</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McElveen</w:t>
      </w:r>
      <w:r>
        <w:tab/>
      </w:r>
      <w:r w:rsidRPr="009D7E62">
        <w:t>Nicholson</w:t>
      </w:r>
      <w:r>
        <w:tab/>
      </w:r>
      <w:r w:rsidRPr="009D7E62">
        <w:t>Peeler</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Rankin</w:t>
      </w:r>
      <w:r>
        <w:tab/>
      </w:r>
      <w:r w:rsidRPr="009D7E62">
        <w:t>Reese</w:t>
      </w:r>
      <w:r>
        <w:tab/>
      </w:r>
      <w:r w:rsidRPr="009D7E62">
        <w:t>Rice</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Scott</w:t>
      </w:r>
      <w:r>
        <w:tab/>
      </w:r>
      <w:r w:rsidRPr="009D7E62">
        <w:t>Senn</w:t>
      </w:r>
      <w:r>
        <w:tab/>
      </w:r>
      <w:r w:rsidRPr="009D7E62">
        <w:t>Setzler</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Shealy</w:t>
      </w:r>
      <w:r>
        <w:tab/>
      </w:r>
      <w:r w:rsidRPr="009D7E62">
        <w:t>Talley</w:t>
      </w:r>
      <w:r>
        <w:tab/>
      </w:r>
      <w:r w:rsidRPr="009D7E62">
        <w:t>Turner</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Williams</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D7E62" w:rsidRP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D7E62">
        <w:rPr>
          <w:b/>
        </w:rPr>
        <w:t>Total--34</w:t>
      </w:r>
    </w:p>
    <w:p w:rsidR="009D7E62" w:rsidRPr="009D7E62" w:rsidRDefault="009D7E62" w:rsidP="009D7E62">
      <w:pPr>
        <w:pStyle w:val="Header"/>
        <w:tabs>
          <w:tab w:val="clear" w:pos="8640"/>
          <w:tab w:val="left" w:pos="4320"/>
        </w:tabs>
      </w:pPr>
    </w:p>
    <w:p w:rsidR="009D7E62" w:rsidRDefault="009D7E62" w:rsidP="009D7E62">
      <w:pPr>
        <w:pStyle w:val="Header"/>
        <w:tabs>
          <w:tab w:val="clear" w:pos="8640"/>
          <w:tab w:val="left" w:pos="4320"/>
        </w:tabs>
      </w:pPr>
      <w:r>
        <w:tab/>
        <w:t xml:space="preserve">The Senate refused to stand adjourned. </w:t>
      </w:r>
    </w:p>
    <w:p w:rsidR="009D7E62" w:rsidRDefault="009D7E62" w:rsidP="009D7E62">
      <w:pPr>
        <w:pStyle w:val="Header"/>
        <w:tabs>
          <w:tab w:val="clear" w:pos="8640"/>
          <w:tab w:val="left" w:pos="4320"/>
        </w:tabs>
      </w:pPr>
    </w:p>
    <w:p w:rsidR="009D7E62" w:rsidRDefault="009D7E62" w:rsidP="009D7E62">
      <w:pPr>
        <w:pStyle w:val="Header"/>
        <w:tabs>
          <w:tab w:val="clear" w:pos="8640"/>
          <w:tab w:val="left" w:pos="4320"/>
        </w:tabs>
      </w:pPr>
      <w:r>
        <w:tab/>
        <w:t>The question then was the motion to carry over the amendment.</w:t>
      </w:r>
    </w:p>
    <w:p w:rsidR="009D7E62" w:rsidRDefault="009D7E62" w:rsidP="009D7E62">
      <w:pPr>
        <w:pStyle w:val="Header"/>
        <w:tabs>
          <w:tab w:val="clear" w:pos="8640"/>
          <w:tab w:val="left" w:pos="4320"/>
        </w:tabs>
      </w:pPr>
    </w:p>
    <w:p w:rsidR="009D7E62" w:rsidRDefault="009D7E62" w:rsidP="009D7E62">
      <w:pPr>
        <w:pStyle w:val="Header"/>
        <w:tabs>
          <w:tab w:val="clear" w:pos="8640"/>
          <w:tab w:val="left" w:pos="4320"/>
        </w:tabs>
      </w:pPr>
      <w:r>
        <w:tab/>
        <w:t>The "ayes" and "nays" were demanded and taken, resulting as follows:</w:t>
      </w:r>
    </w:p>
    <w:p w:rsidR="009D7E62" w:rsidRPr="009D7E62" w:rsidRDefault="009D7E62" w:rsidP="009D7E62">
      <w:pPr>
        <w:pStyle w:val="Header"/>
        <w:tabs>
          <w:tab w:val="clear" w:pos="8640"/>
          <w:tab w:val="left" w:pos="4320"/>
        </w:tabs>
        <w:jc w:val="center"/>
        <w:rPr>
          <w:b/>
        </w:rPr>
      </w:pPr>
      <w:r w:rsidRPr="009D7E62">
        <w:rPr>
          <w:b/>
        </w:rPr>
        <w:t>Ayes 27; Nays 13</w:t>
      </w:r>
    </w:p>
    <w:p w:rsidR="009D7E62" w:rsidRDefault="009D7E62" w:rsidP="009D7E62">
      <w:pPr>
        <w:pStyle w:val="Header"/>
        <w:tabs>
          <w:tab w:val="clear" w:pos="8640"/>
          <w:tab w:val="left" w:pos="4320"/>
        </w:tabs>
      </w:pP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D7E62">
        <w:rPr>
          <w:b/>
        </w:rPr>
        <w:t>AYES</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Alexander</w:t>
      </w:r>
      <w:r>
        <w:tab/>
      </w:r>
      <w:r w:rsidRPr="009D7E62">
        <w:t>Bennett</w:t>
      </w:r>
      <w:r>
        <w:tab/>
      </w:r>
      <w:r w:rsidRPr="009D7E62">
        <w:t>Campbell</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Campsen</w:t>
      </w:r>
      <w:r>
        <w:tab/>
      </w:r>
      <w:r w:rsidRPr="009D7E62">
        <w:t>Cash</w:t>
      </w:r>
      <w:r>
        <w:tab/>
      </w:r>
      <w:r w:rsidRPr="009D7E62">
        <w:t>Climer</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Corbin</w:t>
      </w:r>
      <w:r>
        <w:tab/>
      </w:r>
      <w:r w:rsidRPr="009D7E62">
        <w:t>Cromer</w:t>
      </w:r>
      <w:r>
        <w:tab/>
      </w:r>
      <w:r w:rsidRPr="009D7E62">
        <w:t>Gambrell</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Goldfinch</w:t>
      </w:r>
      <w:r>
        <w:tab/>
      </w:r>
      <w:r w:rsidRPr="009D7E62">
        <w:t>Gregory</w:t>
      </w:r>
      <w:r>
        <w:tab/>
      </w:r>
      <w:r w:rsidRPr="009D7E62">
        <w:t>Hembree</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Leatherman</w:t>
      </w:r>
      <w:r>
        <w:tab/>
      </w:r>
      <w:r w:rsidRPr="009D7E62">
        <w:t>Loftis</w:t>
      </w:r>
      <w:r>
        <w:tab/>
      </w:r>
      <w:r w:rsidRPr="009D7E62">
        <w:t>Malloy</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Massey</w:t>
      </w:r>
      <w:r>
        <w:tab/>
      </w:r>
      <w:r w:rsidRPr="009D7E62">
        <w:rPr>
          <w:i/>
        </w:rPr>
        <w:t>Matthews, John</w:t>
      </w:r>
      <w:r>
        <w:rPr>
          <w:i/>
        </w:rPr>
        <w:tab/>
      </w:r>
      <w:r w:rsidRPr="009D7E62">
        <w:t>Nicholson</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Peeler</w:t>
      </w:r>
      <w:r>
        <w:tab/>
      </w:r>
      <w:r w:rsidRPr="009D7E62">
        <w:t>Rankin</w:t>
      </w:r>
      <w:r>
        <w:tab/>
      </w:r>
      <w:r w:rsidRPr="009D7E62">
        <w:t>Rice</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Scott</w:t>
      </w:r>
      <w:r>
        <w:tab/>
      </w:r>
      <w:r w:rsidRPr="009D7E62">
        <w:t>Senn</w:t>
      </w:r>
      <w:r>
        <w:tab/>
      </w:r>
      <w:r w:rsidRPr="009D7E62">
        <w:t>Shealy</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Talley</w:t>
      </w:r>
      <w:r>
        <w:tab/>
      </w:r>
      <w:r w:rsidRPr="009D7E62">
        <w:t>Turner</w:t>
      </w:r>
      <w:r>
        <w:tab/>
      </w:r>
      <w:r w:rsidRPr="009D7E62">
        <w:t>Williams</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D7E62" w:rsidRP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D7E62">
        <w:rPr>
          <w:b/>
        </w:rPr>
        <w:t>Total--27</w:t>
      </w:r>
    </w:p>
    <w:p w:rsidR="009D7E62" w:rsidRPr="009D7E62" w:rsidRDefault="009D7E62" w:rsidP="009D7E62">
      <w:pPr>
        <w:pStyle w:val="Header"/>
        <w:tabs>
          <w:tab w:val="clear" w:pos="8640"/>
          <w:tab w:val="left" w:pos="4320"/>
        </w:tabs>
      </w:pP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D7E62">
        <w:rPr>
          <w:b/>
        </w:rPr>
        <w:t>NAYS</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Allen</w:t>
      </w:r>
      <w:r>
        <w:tab/>
      </w:r>
      <w:r w:rsidRPr="009D7E62">
        <w:t>Davis</w:t>
      </w:r>
      <w:r>
        <w:tab/>
      </w:r>
      <w:r w:rsidRPr="009D7E62">
        <w:t>Fanning</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Harpootlian</w:t>
      </w:r>
      <w:r>
        <w:tab/>
      </w:r>
      <w:r w:rsidRPr="009D7E62">
        <w:t>Hutto</w:t>
      </w:r>
      <w:r>
        <w:tab/>
      </w:r>
      <w:r w:rsidRPr="009D7E62">
        <w:t>Johnson</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D7E62">
        <w:t>Kimpson</w:t>
      </w:r>
      <w:r>
        <w:tab/>
      </w:r>
      <w:r w:rsidRPr="009D7E62">
        <w:t>Martin</w:t>
      </w:r>
      <w:r>
        <w:tab/>
      </w:r>
      <w:r w:rsidRPr="009D7E62">
        <w:rPr>
          <w:i/>
        </w:rPr>
        <w:t>Matthews, Margie</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McElveen</w:t>
      </w:r>
      <w:r>
        <w:tab/>
      </w:r>
      <w:r w:rsidRPr="009D7E62">
        <w:t>Reese</w:t>
      </w:r>
      <w:r>
        <w:tab/>
      </w:r>
      <w:r w:rsidRPr="009D7E62">
        <w:t>Sabb</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E62">
        <w:t>Setzler</w:t>
      </w:r>
    </w:p>
    <w:p w:rsid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D7E62" w:rsidRPr="009D7E62" w:rsidRDefault="009D7E62" w:rsidP="009D7E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D7E62">
        <w:rPr>
          <w:b/>
        </w:rPr>
        <w:t>Total--13</w:t>
      </w:r>
    </w:p>
    <w:p w:rsidR="009D7E62" w:rsidRPr="009D7E62" w:rsidRDefault="009D7E62" w:rsidP="009D7E62">
      <w:pPr>
        <w:pStyle w:val="Header"/>
        <w:tabs>
          <w:tab w:val="clear" w:pos="8640"/>
          <w:tab w:val="left" w:pos="4320"/>
        </w:tabs>
      </w:pPr>
    </w:p>
    <w:p w:rsidR="009D7E62" w:rsidRDefault="009D7E62" w:rsidP="009D7E62">
      <w:pPr>
        <w:pStyle w:val="Header"/>
        <w:tabs>
          <w:tab w:val="clear" w:pos="8640"/>
          <w:tab w:val="left" w:pos="4320"/>
        </w:tabs>
      </w:pPr>
      <w:r>
        <w:tab/>
        <w:t xml:space="preserve">The Senate agreed to carry over the amendment. </w:t>
      </w:r>
    </w:p>
    <w:p w:rsidR="009D7E62" w:rsidRDefault="009D7E62" w:rsidP="009D7E62">
      <w:pPr>
        <w:pStyle w:val="Header"/>
        <w:tabs>
          <w:tab w:val="clear" w:pos="8640"/>
          <w:tab w:val="left" w:pos="4320"/>
        </w:tabs>
      </w:pPr>
    </w:p>
    <w:p w:rsidR="009D7E62" w:rsidRPr="00C93A73" w:rsidRDefault="009D7E62" w:rsidP="009D7E62">
      <w:pPr>
        <w:pStyle w:val="Header"/>
        <w:tabs>
          <w:tab w:val="clear" w:pos="8640"/>
          <w:tab w:val="left" w:pos="4320"/>
        </w:tabs>
        <w:jc w:val="center"/>
        <w:rPr>
          <w:b/>
        </w:rPr>
      </w:pPr>
      <w:r w:rsidRPr="00C93A73">
        <w:rPr>
          <w:b/>
        </w:rPr>
        <w:t>Objection</w:t>
      </w:r>
    </w:p>
    <w:p w:rsidR="009D7E62" w:rsidRDefault="009D7E62" w:rsidP="009D7E62">
      <w:pPr>
        <w:pStyle w:val="Header"/>
        <w:tabs>
          <w:tab w:val="clear" w:pos="8640"/>
          <w:tab w:val="left" w:pos="4320"/>
        </w:tabs>
      </w:pPr>
      <w:r>
        <w:tab/>
        <w:t>Senator GOLDFINCH asked unanimous consent to</w:t>
      </w:r>
      <w:r w:rsidR="00C93A73">
        <w:t xml:space="preserve"> </w:t>
      </w:r>
      <w:r>
        <w:t>proceed to Amendment No. 20.</w:t>
      </w:r>
    </w:p>
    <w:p w:rsidR="009D7E62" w:rsidRDefault="009D7E62" w:rsidP="009D7E62">
      <w:pPr>
        <w:pStyle w:val="Header"/>
        <w:tabs>
          <w:tab w:val="clear" w:pos="8640"/>
          <w:tab w:val="left" w:pos="4320"/>
        </w:tabs>
      </w:pPr>
      <w:r>
        <w:tab/>
        <w:t xml:space="preserve">Senator MARTIN objected. </w:t>
      </w:r>
    </w:p>
    <w:p w:rsidR="009D7E62" w:rsidRDefault="009D7E62" w:rsidP="009D7E62">
      <w:pPr>
        <w:pStyle w:val="Header"/>
        <w:tabs>
          <w:tab w:val="clear" w:pos="8640"/>
          <w:tab w:val="left" w:pos="4320"/>
        </w:tabs>
      </w:pPr>
    </w:p>
    <w:p w:rsidR="008F3017" w:rsidRPr="008F3017" w:rsidRDefault="008F3017" w:rsidP="00C93A73">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F301A1">
        <w:t>MASSEY</w:t>
      </w:r>
      <w:r w:rsidR="008F3017">
        <w:t>, the Senate agreed to stand adjourned.</w:t>
      </w:r>
    </w:p>
    <w:p w:rsidR="00C93A73" w:rsidRDefault="00C93A73" w:rsidP="008F3017">
      <w:pPr>
        <w:pStyle w:val="Header"/>
        <w:tabs>
          <w:tab w:val="clear" w:pos="8640"/>
          <w:tab w:val="left" w:pos="4320"/>
        </w:tabs>
      </w:pPr>
    </w:p>
    <w:p w:rsidR="00C93A73" w:rsidRDefault="00C93A73" w:rsidP="00C93A73">
      <w:pPr>
        <w:pStyle w:val="Header"/>
        <w:tabs>
          <w:tab w:val="clear" w:pos="8640"/>
          <w:tab w:val="left" w:pos="4320"/>
        </w:tabs>
      </w:pPr>
      <w:r>
        <w:lastRenderedPageBreak/>
        <w:tab/>
        <w:t xml:space="preserve">Debate was interrupted by adjournment. </w:t>
      </w:r>
    </w:p>
    <w:p w:rsidR="006E6B8E" w:rsidRDefault="006E6B8E" w:rsidP="006E6B8E">
      <w:pPr>
        <w:pStyle w:val="Header"/>
        <w:tabs>
          <w:tab w:val="clear" w:pos="8640"/>
          <w:tab w:val="left" w:pos="4320"/>
        </w:tabs>
      </w:pPr>
    </w:p>
    <w:p w:rsidR="006E6B8E" w:rsidRDefault="006E6B8E" w:rsidP="006E6B8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E6B8E" w:rsidRDefault="006E6B8E" w:rsidP="006549C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 xml:space="preserve">On motion of Senator </w:t>
      </w:r>
      <w:r w:rsidR="001D5047">
        <w:t>SHEHEEN</w:t>
      </w:r>
      <w:r>
        <w:t>, with unanimous consent, the Senate stood adjourned out of respect to the memory of Mr.</w:t>
      </w:r>
      <w:r w:rsidR="006549CD">
        <w:t xml:space="preserve"> Samuel Eugene “Gene” Faulkenberry of Camden, S.C.  Gene retired from DuPont and was the fire marshal for Kershaw County.  He was a member of Oak Ridge Baptist Ch</w:t>
      </w:r>
      <w:r w:rsidR="00A32EBA">
        <w:t>urch and attended Springv</w:t>
      </w:r>
      <w:r w:rsidR="006549CD">
        <w:t xml:space="preserve">ale Baptist Church.  Gene enjoyed playing with his dog and grilling.  Gene was a loving husband, devoted father and doting grandfather who will be dearly missed. </w:t>
      </w:r>
    </w:p>
    <w:p w:rsidR="000802B2" w:rsidRDefault="000802B2" w:rsidP="006E6B8E">
      <w:pPr>
        <w:pStyle w:val="Header"/>
        <w:tabs>
          <w:tab w:val="clear" w:pos="8640"/>
          <w:tab w:val="left" w:pos="4320"/>
        </w:tabs>
        <w:jc w:val="center"/>
      </w:pPr>
    </w:p>
    <w:p w:rsidR="00B411A2" w:rsidRDefault="006E6B8E" w:rsidP="006E6B8E">
      <w:pPr>
        <w:pStyle w:val="Header"/>
        <w:tabs>
          <w:tab w:val="clear" w:pos="8640"/>
          <w:tab w:val="left" w:pos="4320"/>
        </w:tabs>
        <w:jc w:val="center"/>
      </w:pPr>
      <w:r>
        <w:t>and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202B1"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6E6B8E">
        <w:tab/>
      </w:r>
      <w:r>
        <w:t>On motion of Senator</w:t>
      </w:r>
      <w:r w:rsidR="006E6B8E">
        <w:t>s McELVEEN and JOHNSON</w:t>
      </w:r>
      <w:r>
        <w:t xml:space="preserve">, with unanimous consent, the Senate stood adjourned out of respect to the memory of Mrs. </w:t>
      </w:r>
      <w:r w:rsidR="006E6B8E">
        <w:t xml:space="preserve">Barbara Jean </w:t>
      </w:r>
      <w:r w:rsidR="00A32EBA">
        <w:t>Pugh Elliott</w:t>
      </w:r>
      <w:r>
        <w:t xml:space="preserve"> of </w:t>
      </w:r>
      <w:r w:rsidR="006E6B8E">
        <w:t>Sumter</w:t>
      </w:r>
      <w:r>
        <w:t>, S.C.</w:t>
      </w:r>
      <w:r w:rsidR="006E6B8E">
        <w:t xml:space="preserve">  </w:t>
      </w:r>
      <w:r w:rsidR="00F202B1">
        <w:t xml:space="preserve">Barbara was the daughter of the late Allen and Lucinda Bosien Pugh and the wife of Willie “Bill” Elliott.  She was a loving </w:t>
      </w:r>
      <w:r w:rsidR="00A413D6">
        <w:t>wife</w:t>
      </w:r>
      <w:r w:rsidR="00F202B1">
        <w:t xml:space="preserve"> and devoted </w:t>
      </w:r>
      <w:r w:rsidR="00A413D6">
        <w:t>daughter</w:t>
      </w:r>
      <w:r w:rsidR="00F202B1">
        <w:t xml:space="preserve">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F301A1">
      <w:pPr>
        <w:pStyle w:val="Header"/>
        <w:keepLines/>
        <w:tabs>
          <w:tab w:val="clear" w:pos="8640"/>
          <w:tab w:val="left" w:pos="4320"/>
        </w:tabs>
      </w:pPr>
      <w:r>
        <w:tab/>
        <w:t xml:space="preserve">At </w:t>
      </w:r>
      <w:r w:rsidR="009D7E62">
        <w:t>7</w:t>
      </w:r>
      <w:r>
        <w:t>:</w:t>
      </w:r>
      <w:r w:rsidR="009D7E62">
        <w:t>05</w:t>
      </w:r>
      <w:r>
        <w:t xml:space="preserve"> P</w:t>
      </w:r>
      <w:r w:rsidR="000A7610">
        <w:t xml:space="preserve">.M., on motion of Senator </w:t>
      </w:r>
      <w:r>
        <w:t>MASSEY</w:t>
      </w:r>
      <w:r w:rsidR="000A7610">
        <w:t xml:space="preserve">, the Senate adjourned to meet tomorrow at </w:t>
      </w:r>
      <w:r>
        <w:t>12:00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AA6173" w:rsidRDefault="00AA6173" w:rsidP="00AA4E53">
      <w:pPr>
        <w:pStyle w:val="Header"/>
        <w:tabs>
          <w:tab w:val="clear" w:pos="8640"/>
          <w:tab w:val="left" w:pos="4320"/>
        </w:tabs>
        <w:rPr>
          <w:noProof/>
        </w:rPr>
        <w:sectPr w:rsidR="00AA6173" w:rsidSect="00AA6173">
          <w:headerReference w:type="default" r:id="rId10"/>
          <w:type w:val="continuous"/>
          <w:pgSz w:w="12240" w:h="15840"/>
          <w:pgMar w:top="1008" w:right="4666" w:bottom="3499" w:left="1238" w:header="864"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A6173" w:rsidRDefault="00AA6173">
      <w:pPr>
        <w:pStyle w:val="Index1"/>
        <w:tabs>
          <w:tab w:val="right" w:leader="dot" w:pos="2798"/>
        </w:tabs>
        <w:rPr>
          <w:bCs/>
          <w:noProof/>
        </w:rPr>
      </w:pPr>
      <w:r>
        <w:rPr>
          <w:noProof/>
        </w:rPr>
        <w:t>S. 16</w:t>
      </w:r>
      <w:r>
        <w:rPr>
          <w:noProof/>
        </w:rPr>
        <w:tab/>
      </w:r>
      <w:r>
        <w:rPr>
          <w:b/>
          <w:bCs/>
          <w:noProof/>
        </w:rPr>
        <w:t>10</w:t>
      </w:r>
    </w:p>
    <w:p w:rsidR="00AA6173" w:rsidRDefault="00AA6173">
      <w:pPr>
        <w:pStyle w:val="Index1"/>
        <w:tabs>
          <w:tab w:val="right" w:leader="dot" w:pos="2798"/>
        </w:tabs>
        <w:rPr>
          <w:noProof/>
        </w:rPr>
      </w:pPr>
      <w:r>
        <w:rPr>
          <w:noProof/>
        </w:rPr>
        <w:t>S. 419</w:t>
      </w:r>
      <w:r>
        <w:rPr>
          <w:noProof/>
        </w:rPr>
        <w:tab/>
        <w:t>11</w:t>
      </w:r>
    </w:p>
    <w:p w:rsidR="00AA6173" w:rsidRDefault="00AA6173">
      <w:pPr>
        <w:pStyle w:val="Index1"/>
        <w:tabs>
          <w:tab w:val="right" w:leader="dot" w:pos="2798"/>
        </w:tabs>
        <w:rPr>
          <w:bCs/>
          <w:noProof/>
        </w:rPr>
      </w:pPr>
      <w:r>
        <w:rPr>
          <w:noProof/>
        </w:rPr>
        <w:t>S. 455</w:t>
      </w:r>
      <w:r>
        <w:rPr>
          <w:noProof/>
        </w:rPr>
        <w:tab/>
      </w:r>
      <w:r>
        <w:rPr>
          <w:b/>
          <w:bCs/>
          <w:noProof/>
        </w:rPr>
        <w:t>9</w:t>
      </w:r>
    </w:p>
    <w:p w:rsidR="00AA6173" w:rsidRDefault="00AA6173">
      <w:pPr>
        <w:pStyle w:val="Index1"/>
        <w:tabs>
          <w:tab w:val="right" w:leader="dot" w:pos="2798"/>
        </w:tabs>
        <w:rPr>
          <w:bCs/>
          <w:noProof/>
        </w:rPr>
      </w:pPr>
      <w:r>
        <w:rPr>
          <w:noProof/>
        </w:rPr>
        <w:t>S. 1011</w:t>
      </w:r>
      <w:r>
        <w:rPr>
          <w:noProof/>
        </w:rPr>
        <w:tab/>
      </w:r>
      <w:r>
        <w:rPr>
          <w:b/>
          <w:bCs/>
          <w:noProof/>
        </w:rPr>
        <w:t>2</w:t>
      </w:r>
    </w:p>
    <w:p w:rsidR="00AA6173" w:rsidRDefault="00AA6173">
      <w:pPr>
        <w:pStyle w:val="Index1"/>
        <w:tabs>
          <w:tab w:val="right" w:leader="dot" w:pos="2798"/>
        </w:tabs>
        <w:rPr>
          <w:bCs/>
          <w:noProof/>
        </w:rPr>
      </w:pPr>
      <w:r>
        <w:rPr>
          <w:noProof/>
        </w:rPr>
        <w:t>S. 1012</w:t>
      </w:r>
      <w:r>
        <w:rPr>
          <w:noProof/>
        </w:rPr>
        <w:tab/>
      </w:r>
      <w:r>
        <w:rPr>
          <w:b/>
          <w:bCs/>
          <w:noProof/>
        </w:rPr>
        <w:t>2</w:t>
      </w:r>
    </w:p>
    <w:p w:rsidR="00AA6173" w:rsidRDefault="00AA6173">
      <w:pPr>
        <w:pStyle w:val="Index1"/>
        <w:tabs>
          <w:tab w:val="right" w:leader="dot" w:pos="2798"/>
        </w:tabs>
        <w:rPr>
          <w:bCs/>
          <w:noProof/>
        </w:rPr>
      </w:pPr>
      <w:r>
        <w:rPr>
          <w:noProof/>
        </w:rPr>
        <w:t>S. 1030</w:t>
      </w:r>
      <w:r>
        <w:rPr>
          <w:noProof/>
        </w:rPr>
        <w:tab/>
      </w:r>
      <w:r>
        <w:rPr>
          <w:b/>
          <w:bCs/>
          <w:noProof/>
        </w:rPr>
        <w:t>3</w:t>
      </w:r>
    </w:p>
    <w:p w:rsidR="00AA6173" w:rsidRDefault="00AA6173">
      <w:pPr>
        <w:pStyle w:val="Index1"/>
        <w:tabs>
          <w:tab w:val="right" w:leader="dot" w:pos="2798"/>
        </w:tabs>
        <w:rPr>
          <w:bCs/>
          <w:noProof/>
        </w:rPr>
      </w:pPr>
      <w:r>
        <w:rPr>
          <w:noProof/>
        </w:rPr>
        <w:t>S. 1040</w:t>
      </w:r>
      <w:r>
        <w:rPr>
          <w:noProof/>
        </w:rPr>
        <w:tab/>
      </w:r>
      <w:r>
        <w:rPr>
          <w:b/>
          <w:bCs/>
          <w:noProof/>
        </w:rPr>
        <w:t>11</w:t>
      </w:r>
    </w:p>
    <w:p w:rsidR="00AA6173" w:rsidRDefault="00AA6173">
      <w:pPr>
        <w:pStyle w:val="Index1"/>
        <w:tabs>
          <w:tab w:val="right" w:leader="dot" w:pos="2798"/>
        </w:tabs>
        <w:rPr>
          <w:bCs/>
          <w:noProof/>
        </w:rPr>
      </w:pPr>
      <w:r>
        <w:rPr>
          <w:noProof/>
        </w:rPr>
        <w:t>S. 1048</w:t>
      </w:r>
      <w:r>
        <w:rPr>
          <w:noProof/>
        </w:rPr>
        <w:tab/>
      </w:r>
      <w:r>
        <w:rPr>
          <w:b/>
          <w:bCs/>
          <w:noProof/>
        </w:rPr>
        <w:t>4</w:t>
      </w:r>
    </w:p>
    <w:p w:rsidR="00AA6173" w:rsidRDefault="00AA6173">
      <w:pPr>
        <w:pStyle w:val="Index1"/>
        <w:tabs>
          <w:tab w:val="right" w:leader="dot" w:pos="2798"/>
        </w:tabs>
        <w:rPr>
          <w:bCs/>
          <w:noProof/>
        </w:rPr>
      </w:pPr>
      <w:r>
        <w:rPr>
          <w:noProof/>
        </w:rPr>
        <w:t>S. 1049</w:t>
      </w:r>
      <w:r>
        <w:rPr>
          <w:noProof/>
        </w:rPr>
        <w:tab/>
      </w:r>
      <w:r>
        <w:rPr>
          <w:b/>
          <w:bCs/>
          <w:noProof/>
        </w:rPr>
        <w:t>4</w:t>
      </w:r>
    </w:p>
    <w:p w:rsidR="00AA6173" w:rsidRDefault="00AA6173">
      <w:pPr>
        <w:pStyle w:val="Index1"/>
        <w:tabs>
          <w:tab w:val="right" w:leader="dot" w:pos="2798"/>
        </w:tabs>
        <w:rPr>
          <w:bCs/>
          <w:noProof/>
        </w:rPr>
      </w:pPr>
      <w:r>
        <w:rPr>
          <w:noProof/>
        </w:rPr>
        <w:t>S. 1050</w:t>
      </w:r>
      <w:r>
        <w:rPr>
          <w:noProof/>
        </w:rPr>
        <w:tab/>
      </w:r>
      <w:r>
        <w:rPr>
          <w:b/>
          <w:bCs/>
          <w:noProof/>
        </w:rPr>
        <w:t>4</w:t>
      </w:r>
    </w:p>
    <w:p w:rsidR="00AA6173" w:rsidRDefault="00AA6173">
      <w:pPr>
        <w:pStyle w:val="Index1"/>
        <w:tabs>
          <w:tab w:val="right" w:leader="dot" w:pos="2798"/>
        </w:tabs>
        <w:rPr>
          <w:bCs/>
          <w:noProof/>
        </w:rPr>
      </w:pPr>
      <w:r>
        <w:rPr>
          <w:noProof/>
        </w:rPr>
        <w:t>S. 1051</w:t>
      </w:r>
      <w:r>
        <w:rPr>
          <w:noProof/>
        </w:rPr>
        <w:tab/>
      </w:r>
      <w:r>
        <w:rPr>
          <w:b/>
          <w:bCs/>
          <w:noProof/>
        </w:rPr>
        <w:t>4</w:t>
      </w:r>
    </w:p>
    <w:p w:rsidR="00AA6173" w:rsidRDefault="00AA6173">
      <w:pPr>
        <w:pStyle w:val="Index1"/>
        <w:tabs>
          <w:tab w:val="right" w:leader="dot" w:pos="2798"/>
        </w:tabs>
        <w:rPr>
          <w:bCs/>
          <w:noProof/>
        </w:rPr>
      </w:pPr>
      <w:r>
        <w:rPr>
          <w:noProof/>
        </w:rPr>
        <w:t>S. 1052</w:t>
      </w:r>
      <w:r>
        <w:rPr>
          <w:noProof/>
        </w:rPr>
        <w:tab/>
      </w:r>
      <w:r>
        <w:rPr>
          <w:b/>
          <w:bCs/>
          <w:noProof/>
        </w:rPr>
        <w:t>4</w:t>
      </w:r>
    </w:p>
    <w:p w:rsidR="00AA6173" w:rsidRDefault="00AA6173">
      <w:pPr>
        <w:pStyle w:val="Index1"/>
        <w:tabs>
          <w:tab w:val="right" w:leader="dot" w:pos="2798"/>
        </w:tabs>
        <w:rPr>
          <w:bCs/>
          <w:noProof/>
        </w:rPr>
      </w:pPr>
      <w:r>
        <w:rPr>
          <w:noProof/>
        </w:rPr>
        <w:t>S. 1053</w:t>
      </w:r>
      <w:r>
        <w:rPr>
          <w:noProof/>
        </w:rPr>
        <w:tab/>
      </w:r>
      <w:r>
        <w:rPr>
          <w:b/>
          <w:bCs/>
          <w:noProof/>
        </w:rPr>
        <w:t>5</w:t>
      </w:r>
    </w:p>
    <w:p w:rsidR="00AA6173" w:rsidRDefault="00AA6173">
      <w:pPr>
        <w:pStyle w:val="Index1"/>
        <w:tabs>
          <w:tab w:val="right" w:leader="dot" w:pos="2798"/>
        </w:tabs>
        <w:rPr>
          <w:bCs/>
          <w:noProof/>
        </w:rPr>
      </w:pPr>
      <w:r>
        <w:rPr>
          <w:noProof/>
        </w:rPr>
        <w:t>S. 1054</w:t>
      </w:r>
      <w:r>
        <w:rPr>
          <w:noProof/>
        </w:rPr>
        <w:tab/>
      </w:r>
      <w:r>
        <w:rPr>
          <w:b/>
          <w:bCs/>
          <w:noProof/>
        </w:rPr>
        <w:t>5</w:t>
      </w:r>
    </w:p>
    <w:p w:rsidR="00AA6173" w:rsidRDefault="00AA6173">
      <w:pPr>
        <w:pStyle w:val="Index1"/>
        <w:tabs>
          <w:tab w:val="right" w:leader="dot" w:pos="2798"/>
        </w:tabs>
        <w:rPr>
          <w:noProof/>
        </w:rPr>
      </w:pPr>
    </w:p>
    <w:p w:rsidR="00AA6173" w:rsidRDefault="00AA6173">
      <w:pPr>
        <w:pStyle w:val="Index1"/>
        <w:tabs>
          <w:tab w:val="right" w:leader="dot" w:pos="2798"/>
        </w:tabs>
        <w:rPr>
          <w:bCs/>
          <w:noProof/>
        </w:rPr>
      </w:pPr>
      <w:r>
        <w:rPr>
          <w:noProof/>
        </w:rPr>
        <w:t>H. 5025</w:t>
      </w:r>
      <w:r>
        <w:rPr>
          <w:noProof/>
        </w:rPr>
        <w:tab/>
      </w:r>
      <w:r>
        <w:rPr>
          <w:b/>
          <w:bCs/>
          <w:noProof/>
        </w:rPr>
        <w:t>5</w:t>
      </w:r>
    </w:p>
    <w:p w:rsidR="00AA6173" w:rsidRDefault="00AA6173">
      <w:pPr>
        <w:pStyle w:val="Index1"/>
        <w:tabs>
          <w:tab w:val="right" w:leader="dot" w:pos="2798"/>
        </w:tabs>
        <w:rPr>
          <w:bCs/>
          <w:noProof/>
        </w:rPr>
      </w:pPr>
      <w:r>
        <w:rPr>
          <w:noProof/>
        </w:rPr>
        <w:t>H. 5031</w:t>
      </w:r>
      <w:r>
        <w:rPr>
          <w:noProof/>
        </w:rPr>
        <w:tab/>
      </w:r>
      <w:r>
        <w:rPr>
          <w:b/>
          <w:bCs/>
          <w:noProof/>
        </w:rPr>
        <w:t>6</w:t>
      </w:r>
    </w:p>
    <w:p w:rsidR="00AA6173" w:rsidRDefault="00AA6173">
      <w:pPr>
        <w:pStyle w:val="Index1"/>
        <w:tabs>
          <w:tab w:val="right" w:leader="dot" w:pos="2798"/>
        </w:tabs>
        <w:rPr>
          <w:bCs/>
          <w:noProof/>
        </w:rPr>
      </w:pPr>
      <w:r>
        <w:rPr>
          <w:noProof/>
        </w:rPr>
        <w:t>H. 5039</w:t>
      </w:r>
      <w:r>
        <w:rPr>
          <w:noProof/>
        </w:rPr>
        <w:tab/>
      </w:r>
      <w:r>
        <w:rPr>
          <w:b/>
          <w:bCs/>
          <w:noProof/>
        </w:rPr>
        <w:t>7</w:t>
      </w:r>
    </w:p>
    <w:p w:rsidR="00AA6173" w:rsidRDefault="00AA6173" w:rsidP="00AA4E53">
      <w:pPr>
        <w:pStyle w:val="Header"/>
        <w:tabs>
          <w:tab w:val="clear" w:pos="8640"/>
          <w:tab w:val="left" w:pos="4320"/>
        </w:tabs>
        <w:rPr>
          <w:noProof/>
        </w:rPr>
        <w:sectPr w:rsidR="00AA6173" w:rsidSect="00AA6173">
          <w:type w:val="continuous"/>
          <w:pgSz w:w="12240" w:h="15840"/>
          <w:pgMar w:top="1008" w:right="4666" w:bottom="3499" w:left="1238" w:header="864" w:footer="3499" w:gutter="0"/>
          <w:cols w:num="2" w:space="720"/>
          <w:titlePg/>
          <w:docGrid w:linePitch="360"/>
        </w:sectPr>
      </w:pPr>
    </w:p>
    <w:p w:rsidR="00AA4E53" w:rsidRPr="00AA4E53" w:rsidRDefault="00AA6173" w:rsidP="00AA4E53">
      <w:pPr>
        <w:pStyle w:val="Header"/>
        <w:tabs>
          <w:tab w:val="clear" w:pos="8640"/>
          <w:tab w:val="left" w:pos="4320"/>
        </w:tabs>
      </w:pPr>
      <w:r>
        <w:fldChar w:fldCharType="end"/>
      </w:r>
    </w:p>
    <w:sectPr w:rsidR="00AA4E53" w:rsidRPr="00AA4E53" w:rsidSect="00AA6173">
      <w:type w:val="continuous"/>
      <w:pgSz w:w="12240" w:h="15840"/>
      <w:pgMar w:top="1008" w:right="4666" w:bottom="3499" w:left="1238" w:header="864"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749" w:rsidRDefault="00727749">
      <w:r>
        <w:separator/>
      </w:r>
    </w:p>
  </w:endnote>
  <w:endnote w:type="continuationSeparator" w:id="0">
    <w:p w:rsidR="00727749" w:rsidRDefault="0072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49" w:rsidRDefault="0072774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0A7595">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749" w:rsidRDefault="00727749">
      <w:r>
        <w:separator/>
      </w:r>
    </w:p>
  </w:footnote>
  <w:footnote w:type="continuationSeparator" w:id="0">
    <w:p w:rsidR="00727749" w:rsidRDefault="00727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49" w:rsidRPr="007B0893" w:rsidRDefault="00727749" w:rsidP="00F301A1">
    <w:pPr>
      <w:pStyle w:val="Header"/>
      <w:jc w:val="center"/>
      <w:rPr>
        <w:b/>
      </w:rPr>
    </w:pPr>
    <w:r w:rsidRPr="00F301A1">
      <w:rPr>
        <w:b/>
      </w:rPr>
      <w:t>TUESDAY, JANUARY 28,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A1"/>
    <w:rsid w:val="00002228"/>
    <w:rsid w:val="000074E0"/>
    <w:rsid w:val="0001047D"/>
    <w:rsid w:val="00011183"/>
    <w:rsid w:val="00015500"/>
    <w:rsid w:val="00022CE8"/>
    <w:rsid w:val="0002352C"/>
    <w:rsid w:val="000309AD"/>
    <w:rsid w:val="00035014"/>
    <w:rsid w:val="0003688A"/>
    <w:rsid w:val="00042056"/>
    <w:rsid w:val="00043EAF"/>
    <w:rsid w:val="00050AAF"/>
    <w:rsid w:val="0005498E"/>
    <w:rsid w:val="000566AC"/>
    <w:rsid w:val="0005757B"/>
    <w:rsid w:val="0006162D"/>
    <w:rsid w:val="00064200"/>
    <w:rsid w:val="00074FE7"/>
    <w:rsid w:val="00075A91"/>
    <w:rsid w:val="000802B2"/>
    <w:rsid w:val="00081693"/>
    <w:rsid w:val="0008217A"/>
    <w:rsid w:val="00082A18"/>
    <w:rsid w:val="0009075C"/>
    <w:rsid w:val="000940B1"/>
    <w:rsid w:val="000A0425"/>
    <w:rsid w:val="000A1200"/>
    <w:rsid w:val="000A288E"/>
    <w:rsid w:val="000A7595"/>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5667F"/>
    <w:rsid w:val="00162528"/>
    <w:rsid w:val="00165D46"/>
    <w:rsid w:val="0017112B"/>
    <w:rsid w:val="00171CDC"/>
    <w:rsid w:val="001754F6"/>
    <w:rsid w:val="00177E7A"/>
    <w:rsid w:val="00181C55"/>
    <w:rsid w:val="00183ECB"/>
    <w:rsid w:val="00184F42"/>
    <w:rsid w:val="001921DA"/>
    <w:rsid w:val="001A5E0B"/>
    <w:rsid w:val="001B4FDE"/>
    <w:rsid w:val="001B6434"/>
    <w:rsid w:val="001D5047"/>
    <w:rsid w:val="001D6026"/>
    <w:rsid w:val="001D663A"/>
    <w:rsid w:val="001E2AF7"/>
    <w:rsid w:val="001E3900"/>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6449"/>
    <w:rsid w:val="003573AD"/>
    <w:rsid w:val="00362845"/>
    <w:rsid w:val="00364B8B"/>
    <w:rsid w:val="00365C54"/>
    <w:rsid w:val="00366E03"/>
    <w:rsid w:val="003737EA"/>
    <w:rsid w:val="00373E7E"/>
    <w:rsid w:val="0037670D"/>
    <w:rsid w:val="00383396"/>
    <w:rsid w:val="00390F72"/>
    <w:rsid w:val="003C25C3"/>
    <w:rsid w:val="003C3DEA"/>
    <w:rsid w:val="003D0B99"/>
    <w:rsid w:val="003D3A0A"/>
    <w:rsid w:val="003E1C83"/>
    <w:rsid w:val="003E4D85"/>
    <w:rsid w:val="00406659"/>
    <w:rsid w:val="00407A20"/>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328A"/>
    <w:rsid w:val="004B5149"/>
    <w:rsid w:val="004B6674"/>
    <w:rsid w:val="004C1061"/>
    <w:rsid w:val="004C6B27"/>
    <w:rsid w:val="004C7F5D"/>
    <w:rsid w:val="004D0F10"/>
    <w:rsid w:val="004D1B38"/>
    <w:rsid w:val="004D4DAE"/>
    <w:rsid w:val="004D5629"/>
    <w:rsid w:val="004D5C8A"/>
    <w:rsid w:val="004E40D1"/>
    <w:rsid w:val="004E545F"/>
    <w:rsid w:val="004E5C40"/>
    <w:rsid w:val="004F50DD"/>
    <w:rsid w:val="004F5E02"/>
    <w:rsid w:val="004F76C0"/>
    <w:rsid w:val="004F7F16"/>
    <w:rsid w:val="00500D37"/>
    <w:rsid w:val="0051245F"/>
    <w:rsid w:val="00526742"/>
    <w:rsid w:val="005307A8"/>
    <w:rsid w:val="005311A6"/>
    <w:rsid w:val="005353B7"/>
    <w:rsid w:val="00536861"/>
    <w:rsid w:val="0054021B"/>
    <w:rsid w:val="0055344A"/>
    <w:rsid w:val="005574BD"/>
    <w:rsid w:val="00560D12"/>
    <w:rsid w:val="005638A3"/>
    <w:rsid w:val="00563980"/>
    <w:rsid w:val="005658BC"/>
    <w:rsid w:val="005659D2"/>
    <w:rsid w:val="00566E22"/>
    <w:rsid w:val="005674BA"/>
    <w:rsid w:val="00567D6D"/>
    <w:rsid w:val="005769B1"/>
    <w:rsid w:val="00580847"/>
    <w:rsid w:val="00582641"/>
    <w:rsid w:val="00585E6B"/>
    <w:rsid w:val="00586CC8"/>
    <w:rsid w:val="00596FB6"/>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49CD"/>
    <w:rsid w:val="00656964"/>
    <w:rsid w:val="00662482"/>
    <w:rsid w:val="00663566"/>
    <w:rsid w:val="00671010"/>
    <w:rsid w:val="00672CAD"/>
    <w:rsid w:val="00677CE8"/>
    <w:rsid w:val="0068208C"/>
    <w:rsid w:val="0068752A"/>
    <w:rsid w:val="00690652"/>
    <w:rsid w:val="0069732C"/>
    <w:rsid w:val="006A5AD6"/>
    <w:rsid w:val="006B28AE"/>
    <w:rsid w:val="006C28ED"/>
    <w:rsid w:val="006D57A6"/>
    <w:rsid w:val="006D66FB"/>
    <w:rsid w:val="006E35F9"/>
    <w:rsid w:val="006E4035"/>
    <w:rsid w:val="006E6B8E"/>
    <w:rsid w:val="006F334C"/>
    <w:rsid w:val="006F3859"/>
    <w:rsid w:val="006F7374"/>
    <w:rsid w:val="007013AE"/>
    <w:rsid w:val="007018C1"/>
    <w:rsid w:val="0070401E"/>
    <w:rsid w:val="0071509E"/>
    <w:rsid w:val="00727749"/>
    <w:rsid w:val="0073055F"/>
    <w:rsid w:val="00731C91"/>
    <w:rsid w:val="007404FF"/>
    <w:rsid w:val="00741C0C"/>
    <w:rsid w:val="00747C7B"/>
    <w:rsid w:val="00751963"/>
    <w:rsid w:val="00756560"/>
    <w:rsid w:val="0076441B"/>
    <w:rsid w:val="00772F7B"/>
    <w:rsid w:val="007748E4"/>
    <w:rsid w:val="0078320A"/>
    <w:rsid w:val="0078484B"/>
    <w:rsid w:val="007918FF"/>
    <w:rsid w:val="007979FB"/>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04A8"/>
    <w:rsid w:val="007E71E5"/>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E4892"/>
    <w:rsid w:val="008F07E4"/>
    <w:rsid w:val="008F3017"/>
    <w:rsid w:val="00906036"/>
    <w:rsid w:val="00910C0D"/>
    <w:rsid w:val="00912803"/>
    <w:rsid w:val="00923BD6"/>
    <w:rsid w:val="00923E16"/>
    <w:rsid w:val="00925D8D"/>
    <w:rsid w:val="009316A6"/>
    <w:rsid w:val="00933113"/>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3E5D"/>
    <w:rsid w:val="00995D17"/>
    <w:rsid w:val="00995F90"/>
    <w:rsid w:val="009B20FD"/>
    <w:rsid w:val="009B2D0B"/>
    <w:rsid w:val="009B4531"/>
    <w:rsid w:val="009B46FD"/>
    <w:rsid w:val="009B705B"/>
    <w:rsid w:val="009B74C7"/>
    <w:rsid w:val="009C0006"/>
    <w:rsid w:val="009D4316"/>
    <w:rsid w:val="009D48DB"/>
    <w:rsid w:val="009D4907"/>
    <w:rsid w:val="009D7E62"/>
    <w:rsid w:val="009E78D5"/>
    <w:rsid w:val="009F6919"/>
    <w:rsid w:val="00A05031"/>
    <w:rsid w:val="00A05E7C"/>
    <w:rsid w:val="00A06C7E"/>
    <w:rsid w:val="00A12034"/>
    <w:rsid w:val="00A27AC3"/>
    <w:rsid w:val="00A32D39"/>
    <w:rsid w:val="00A32EBA"/>
    <w:rsid w:val="00A407B4"/>
    <w:rsid w:val="00A40DE4"/>
    <w:rsid w:val="00A413D6"/>
    <w:rsid w:val="00A416F5"/>
    <w:rsid w:val="00A423C1"/>
    <w:rsid w:val="00A447F5"/>
    <w:rsid w:val="00A45F58"/>
    <w:rsid w:val="00A50610"/>
    <w:rsid w:val="00A5400D"/>
    <w:rsid w:val="00A54E6A"/>
    <w:rsid w:val="00A627C2"/>
    <w:rsid w:val="00A66623"/>
    <w:rsid w:val="00A725C3"/>
    <w:rsid w:val="00A81228"/>
    <w:rsid w:val="00A85342"/>
    <w:rsid w:val="00A91CAA"/>
    <w:rsid w:val="00A94329"/>
    <w:rsid w:val="00A949BC"/>
    <w:rsid w:val="00A9737B"/>
    <w:rsid w:val="00AA40EF"/>
    <w:rsid w:val="00AA4E53"/>
    <w:rsid w:val="00AA5FC1"/>
    <w:rsid w:val="00AA6173"/>
    <w:rsid w:val="00AA645E"/>
    <w:rsid w:val="00AB1303"/>
    <w:rsid w:val="00AC1C28"/>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562A"/>
    <w:rsid w:val="00B371FE"/>
    <w:rsid w:val="00B411A2"/>
    <w:rsid w:val="00B44A85"/>
    <w:rsid w:val="00B60301"/>
    <w:rsid w:val="00B634AA"/>
    <w:rsid w:val="00B70CF8"/>
    <w:rsid w:val="00B72203"/>
    <w:rsid w:val="00B742C7"/>
    <w:rsid w:val="00B824F8"/>
    <w:rsid w:val="00B8391B"/>
    <w:rsid w:val="00B85AEF"/>
    <w:rsid w:val="00B9173D"/>
    <w:rsid w:val="00B92901"/>
    <w:rsid w:val="00BA37B0"/>
    <w:rsid w:val="00BA53A9"/>
    <w:rsid w:val="00BB1734"/>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40C"/>
    <w:rsid w:val="00C53657"/>
    <w:rsid w:val="00C62740"/>
    <w:rsid w:val="00C66E93"/>
    <w:rsid w:val="00C81078"/>
    <w:rsid w:val="00C93A73"/>
    <w:rsid w:val="00CA0486"/>
    <w:rsid w:val="00CA598C"/>
    <w:rsid w:val="00CB7E2D"/>
    <w:rsid w:val="00CC19DB"/>
    <w:rsid w:val="00CC2D08"/>
    <w:rsid w:val="00CC37C0"/>
    <w:rsid w:val="00CC4990"/>
    <w:rsid w:val="00CC4DB3"/>
    <w:rsid w:val="00CD2DA6"/>
    <w:rsid w:val="00CD63D0"/>
    <w:rsid w:val="00CD68E8"/>
    <w:rsid w:val="00CE4DA0"/>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32B5"/>
    <w:rsid w:val="00D77B40"/>
    <w:rsid w:val="00D811A3"/>
    <w:rsid w:val="00D860AA"/>
    <w:rsid w:val="00D90D45"/>
    <w:rsid w:val="00D9150A"/>
    <w:rsid w:val="00D94AFD"/>
    <w:rsid w:val="00D95217"/>
    <w:rsid w:val="00DA0502"/>
    <w:rsid w:val="00DB0A54"/>
    <w:rsid w:val="00DB5BF3"/>
    <w:rsid w:val="00DB7015"/>
    <w:rsid w:val="00DB74A4"/>
    <w:rsid w:val="00DC3BDB"/>
    <w:rsid w:val="00DE2062"/>
    <w:rsid w:val="00E01FE7"/>
    <w:rsid w:val="00E21F86"/>
    <w:rsid w:val="00E253EB"/>
    <w:rsid w:val="00E267C2"/>
    <w:rsid w:val="00E36EC2"/>
    <w:rsid w:val="00E42E95"/>
    <w:rsid w:val="00E504FB"/>
    <w:rsid w:val="00E5410C"/>
    <w:rsid w:val="00E54B63"/>
    <w:rsid w:val="00E564B1"/>
    <w:rsid w:val="00E65C2A"/>
    <w:rsid w:val="00E67148"/>
    <w:rsid w:val="00E7053C"/>
    <w:rsid w:val="00E73AFD"/>
    <w:rsid w:val="00E811D2"/>
    <w:rsid w:val="00E8394C"/>
    <w:rsid w:val="00E84287"/>
    <w:rsid w:val="00E848CB"/>
    <w:rsid w:val="00E95397"/>
    <w:rsid w:val="00E95FBF"/>
    <w:rsid w:val="00EA4292"/>
    <w:rsid w:val="00EA457A"/>
    <w:rsid w:val="00EB5617"/>
    <w:rsid w:val="00EC2C54"/>
    <w:rsid w:val="00EC3E2D"/>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5AF3"/>
    <w:rsid w:val="00F07403"/>
    <w:rsid w:val="00F14315"/>
    <w:rsid w:val="00F15E49"/>
    <w:rsid w:val="00F202B1"/>
    <w:rsid w:val="00F24C7E"/>
    <w:rsid w:val="00F27DE7"/>
    <w:rsid w:val="00F301A1"/>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71DA8"/>
    <w:rsid w:val="00F77495"/>
    <w:rsid w:val="00F806A5"/>
    <w:rsid w:val="00F815D7"/>
    <w:rsid w:val="00F872B2"/>
    <w:rsid w:val="00F90CBC"/>
    <w:rsid w:val="00F91965"/>
    <w:rsid w:val="00F91ADE"/>
    <w:rsid w:val="00F96041"/>
    <w:rsid w:val="00FA230B"/>
    <w:rsid w:val="00FA3B5B"/>
    <w:rsid w:val="00FA3CFE"/>
    <w:rsid w:val="00FC3841"/>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AE4C403-FEE6-4DDB-9CC8-9D323D63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AA61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AA6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17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91416721">
      <w:bodyDiv w:val="1"/>
      <w:marLeft w:val="0"/>
      <w:marRight w:val="0"/>
      <w:marTop w:val="0"/>
      <w:marBottom w:val="0"/>
      <w:divBdr>
        <w:top w:val="none" w:sz="0" w:space="0" w:color="auto"/>
        <w:left w:val="none" w:sz="0" w:space="0" w:color="auto"/>
        <w:bottom w:val="none" w:sz="0" w:space="0" w:color="auto"/>
        <w:right w:val="none" w:sz="0" w:space="0" w:color="auto"/>
      </w:divBdr>
    </w:div>
    <w:div w:id="165008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160D-D581-4015-B670-0D9C4093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E38AAB36.dotm</Template>
  <TotalTime>0</TotalTime>
  <Pages>18</Pages>
  <Words>3691</Words>
  <Characters>20798</Characters>
  <Application>Microsoft Office Word</Application>
  <DocSecurity>0</DocSecurity>
  <Lines>711</Lines>
  <Paragraphs>317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1/28/2020 - South Carolina Legislature Online</dc:title>
  <dc:creator>Michele Neal</dc:creator>
  <cp:lastModifiedBy>Derrick Williamson</cp:lastModifiedBy>
  <cp:revision>2</cp:revision>
  <cp:lastPrinted>2020-01-29T00:42:00Z</cp:lastPrinted>
  <dcterms:created xsi:type="dcterms:W3CDTF">2020-01-29T14:39:00Z</dcterms:created>
  <dcterms:modified xsi:type="dcterms:W3CDTF">2020-01-29T14:39:00Z</dcterms:modified>
</cp:coreProperties>
</file>