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r>
      <w:r w:rsidR="00DD67A5">
        <w:rPr>
          <w:b/>
          <w:sz w:val="26"/>
          <w:szCs w:val="26"/>
        </w:rPr>
        <w:tab/>
        <w:t>NO. 13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234799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DD67A5">
        <w:rPr>
          <w:b/>
        </w:rPr>
        <w:t>FEBRUARY 4</w:t>
      </w:r>
      <w:r w:rsidR="000A7610" w:rsidRPr="00854A6C">
        <w:rPr>
          <w:b/>
        </w:rPr>
        <w:t>, 20</w:t>
      </w:r>
      <w:r>
        <w:rPr>
          <w:b/>
        </w:rPr>
        <w:t>20</w:t>
      </w:r>
    </w:p>
    <w:p w:rsidR="00DB74A4" w:rsidRDefault="00DB74A4"/>
    <w:p w:rsidR="00DB74A4" w:rsidRDefault="000A7610">
      <w:r>
        <w:br w:type="page"/>
      </w:r>
    </w:p>
    <w:p w:rsidR="00DB74A4" w:rsidRDefault="00DD67A5">
      <w:pPr>
        <w:jc w:val="center"/>
        <w:rPr>
          <w:b/>
        </w:rPr>
      </w:pPr>
      <w:r>
        <w:rPr>
          <w:b/>
        </w:rPr>
        <w:lastRenderedPageBreak/>
        <w:t>February 4</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D67A5">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34D91" w:rsidRDefault="00734D91" w:rsidP="00734D91">
      <w:r>
        <w:t xml:space="preserve">Proverbs 3:13 </w:t>
      </w:r>
    </w:p>
    <w:p w:rsidR="00734D91" w:rsidRDefault="00734D91" w:rsidP="00734D91">
      <w:pPr>
        <w:rPr>
          <w:color w:val="auto"/>
        </w:rPr>
      </w:pPr>
      <w:r>
        <w:tab/>
        <w:t>“Blessed if the one who finds wisdom, and the one who gets understanding.”</w:t>
      </w:r>
    </w:p>
    <w:p w:rsidR="00734D91" w:rsidRDefault="00734D91" w:rsidP="00734D91">
      <w:r>
        <w:tab/>
        <w:t>Let us pray.  Gracious and Almighty God, We dedicate this day to You as we press on to the challenges of this week.  Before us is a new day filled with more to do than we can accomplish on our own.  We reject the idea that all things work out and we ask You, O Lord, to work out all things. Lord, we believe that the tasks that we shall do this week are crucial for our State.  Anoint the minds of all those who serve You here with vision</w:t>
      </w:r>
      <w:r w:rsidR="004961A2">
        <w:t xml:space="preserve"> and discernment that they may</w:t>
      </w:r>
      <w:r>
        <w:t xml:space="preserve"> walk together to pass inspired legislation that will lift up the people of this State for generations to come.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23193B" w:rsidRDefault="0023193B">
      <w:pPr>
        <w:pStyle w:val="Header"/>
        <w:tabs>
          <w:tab w:val="clear" w:pos="8640"/>
          <w:tab w:val="left" w:pos="4320"/>
        </w:tabs>
      </w:pPr>
    </w:p>
    <w:p w:rsidR="0023193B" w:rsidRPr="0023193B" w:rsidRDefault="0023193B" w:rsidP="0023193B">
      <w:pPr>
        <w:pStyle w:val="Header"/>
        <w:tabs>
          <w:tab w:val="clear" w:pos="8640"/>
          <w:tab w:val="left" w:pos="4320"/>
        </w:tabs>
        <w:jc w:val="center"/>
      </w:pPr>
      <w:r>
        <w:rPr>
          <w:b/>
        </w:rPr>
        <w:t>Point of Quorum</w:t>
      </w:r>
    </w:p>
    <w:p w:rsidR="0023193B" w:rsidRDefault="0023193B">
      <w:pPr>
        <w:pStyle w:val="Header"/>
        <w:tabs>
          <w:tab w:val="clear" w:pos="8640"/>
          <w:tab w:val="left" w:pos="4320"/>
        </w:tabs>
      </w:pPr>
      <w:r>
        <w:tab/>
        <w:t>At 2:03 P.M., Senator SCOTT made the point that a quorum was not present.  It was ascertained that a quorum was not present.</w:t>
      </w:r>
    </w:p>
    <w:p w:rsidR="0023193B" w:rsidRDefault="0023193B">
      <w:pPr>
        <w:pStyle w:val="Header"/>
        <w:tabs>
          <w:tab w:val="clear" w:pos="8640"/>
          <w:tab w:val="left" w:pos="4320"/>
        </w:tabs>
      </w:pPr>
    </w:p>
    <w:p w:rsidR="0023193B" w:rsidRPr="0023193B" w:rsidRDefault="0023193B" w:rsidP="0023193B">
      <w:pPr>
        <w:pStyle w:val="Header"/>
        <w:tabs>
          <w:tab w:val="clear" w:pos="8640"/>
          <w:tab w:val="left" w:pos="4320"/>
        </w:tabs>
        <w:jc w:val="center"/>
      </w:pPr>
      <w:r>
        <w:rPr>
          <w:b/>
        </w:rPr>
        <w:t>Call of the Senate</w:t>
      </w:r>
    </w:p>
    <w:p w:rsidR="0023193B" w:rsidRDefault="0023193B">
      <w:pPr>
        <w:pStyle w:val="Header"/>
        <w:tabs>
          <w:tab w:val="clear" w:pos="8640"/>
          <w:tab w:val="left" w:pos="4320"/>
        </w:tabs>
      </w:pPr>
      <w:r>
        <w:tab/>
        <w:t>Senator SCOTT moved that a Call of the Senate be made.  The following Senators answered the Call:</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Alexander</w:t>
      </w:r>
      <w:r>
        <w:tab/>
      </w:r>
      <w:r w:rsidRPr="0023193B">
        <w:t>Allen</w:t>
      </w:r>
      <w:r>
        <w:tab/>
      </w:r>
      <w:r w:rsidRPr="0023193B">
        <w:t>Bennett</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Campbell</w:t>
      </w:r>
      <w:r>
        <w:tab/>
      </w:r>
      <w:r w:rsidRPr="0023193B">
        <w:t>Campsen</w:t>
      </w:r>
      <w:r>
        <w:tab/>
      </w:r>
      <w:r w:rsidRPr="0023193B">
        <w:t>Climer</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Corbin</w:t>
      </w:r>
      <w:r>
        <w:tab/>
      </w:r>
      <w:r w:rsidRPr="0023193B">
        <w:t>Cromer</w:t>
      </w:r>
      <w:r>
        <w:tab/>
      </w:r>
      <w:r w:rsidRPr="0023193B">
        <w:t>Davis</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Fanning</w:t>
      </w:r>
      <w:r>
        <w:tab/>
      </w:r>
      <w:r w:rsidRPr="0023193B">
        <w:t>Goldfinch</w:t>
      </w:r>
      <w:r>
        <w:tab/>
      </w:r>
      <w:r w:rsidRPr="0023193B">
        <w:t>Gregory</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Grooms</w:t>
      </w:r>
      <w:r>
        <w:tab/>
      </w:r>
      <w:r w:rsidRPr="0023193B">
        <w:t>Hembree</w:t>
      </w:r>
      <w:r>
        <w:tab/>
      </w:r>
      <w:r w:rsidRPr="0023193B">
        <w:t>Hutto</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Malloy</w:t>
      </w:r>
      <w:r>
        <w:tab/>
      </w:r>
      <w:r w:rsidRPr="0023193B">
        <w:t>Martin</w:t>
      </w:r>
      <w:r>
        <w:tab/>
      </w:r>
      <w:r w:rsidRPr="0023193B">
        <w:t>Massey</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Nicholson</w:t>
      </w:r>
      <w:r>
        <w:tab/>
      </w:r>
      <w:r w:rsidRPr="0023193B">
        <w:t>Peeler</w:t>
      </w:r>
      <w:r>
        <w:tab/>
      </w:r>
      <w:r w:rsidRPr="0023193B">
        <w:t>Rice</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Scott</w:t>
      </w:r>
      <w:r>
        <w:tab/>
      </w:r>
      <w:r w:rsidRPr="0023193B">
        <w:t>Senn</w:t>
      </w:r>
      <w:r>
        <w:tab/>
      </w:r>
      <w:r w:rsidRPr="0023193B">
        <w:t>Setzler</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lastRenderedPageBreak/>
        <w:t>Shealy</w:t>
      </w:r>
      <w:r>
        <w:tab/>
      </w:r>
      <w:r w:rsidRPr="0023193B">
        <w:t>Sheheen</w:t>
      </w:r>
      <w:r>
        <w:tab/>
      </w:r>
      <w:r w:rsidRPr="0023193B">
        <w:t>Talley</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Turner</w:t>
      </w:r>
      <w:r>
        <w:tab/>
      </w:r>
      <w:r w:rsidRPr="0023193B">
        <w:t>Verdin</w:t>
      </w:r>
      <w:r>
        <w:tab/>
      </w:r>
      <w:r w:rsidRPr="0023193B">
        <w:t>Williams</w:t>
      </w:r>
    </w:p>
    <w:p w:rsidR="0023193B" w:rsidRDefault="0023193B" w:rsidP="00231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93B">
        <w:t>Young</w:t>
      </w:r>
    </w:p>
    <w:p w:rsidR="0023193B" w:rsidRDefault="0023193B">
      <w:pPr>
        <w:pStyle w:val="Header"/>
        <w:tabs>
          <w:tab w:val="clear" w:pos="8640"/>
          <w:tab w:val="left" w:pos="4320"/>
        </w:tabs>
      </w:pPr>
    </w:p>
    <w:p w:rsidR="0023193B" w:rsidRDefault="0023193B">
      <w:pPr>
        <w:pStyle w:val="Header"/>
        <w:tabs>
          <w:tab w:val="clear" w:pos="8640"/>
          <w:tab w:val="left" w:pos="4320"/>
        </w:tabs>
      </w:pPr>
      <w:r>
        <w:tab/>
        <w:t>A quorum being present, the Senate resumed.</w:t>
      </w:r>
    </w:p>
    <w:p w:rsidR="0023193B" w:rsidRDefault="0023193B">
      <w:pPr>
        <w:pStyle w:val="Header"/>
        <w:tabs>
          <w:tab w:val="clear" w:pos="8640"/>
          <w:tab w:val="left" w:pos="4320"/>
        </w:tabs>
      </w:pPr>
    </w:p>
    <w:p w:rsidR="00A151AB" w:rsidRPr="00631D5A" w:rsidRDefault="00A151AB" w:rsidP="00A151AB">
      <w:pPr>
        <w:jc w:val="center"/>
        <w:rPr>
          <w:b/>
        </w:rPr>
      </w:pPr>
      <w:r w:rsidRPr="00631D5A">
        <w:rPr>
          <w:b/>
        </w:rPr>
        <w:t>MESSAGE FROM THE GOVERNOR</w:t>
      </w:r>
    </w:p>
    <w:p w:rsidR="00A151AB" w:rsidRPr="00631D5A" w:rsidRDefault="00A151AB" w:rsidP="00A151AB">
      <w:pPr>
        <w:ind w:firstLine="216"/>
      </w:pPr>
      <w:r w:rsidRPr="00631D5A">
        <w:t>The following appointment</w:t>
      </w:r>
      <w:r>
        <w:t xml:space="preserve"> was</w:t>
      </w:r>
      <w:r w:rsidRPr="00631D5A">
        <w:t xml:space="preserve"> transmitted by the Honorable Henry Dargan McMaster:</w:t>
      </w:r>
    </w:p>
    <w:p w:rsidR="00A151AB" w:rsidRPr="00631D5A" w:rsidRDefault="00A151AB" w:rsidP="00A151AB">
      <w:pPr>
        <w:ind w:firstLine="216"/>
      </w:pPr>
    </w:p>
    <w:p w:rsidR="00A151AB" w:rsidRPr="00631D5A" w:rsidRDefault="00A151AB" w:rsidP="00A151AB">
      <w:pPr>
        <w:jc w:val="center"/>
        <w:rPr>
          <w:b/>
        </w:rPr>
      </w:pPr>
      <w:r w:rsidRPr="00631D5A">
        <w:rPr>
          <w:b/>
        </w:rPr>
        <w:t>Local Appointment</w:t>
      </w:r>
    </w:p>
    <w:p w:rsidR="00A151AB" w:rsidRPr="00631D5A" w:rsidRDefault="00A151AB" w:rsidP="00A151AB">
      <w:pPr>
        <w:keepNext/>
        <w:ind w:firstLine="216"/>
        <w:rPr>
          <w:u w:val="single"/>
        </w:rPr>
      </w:pPr>
      <w:r w:rsidRPr="00631D5A">
        <w:rPr>
          <w:u w:val="single"/>
        </w:rPr>
        <w:t>Initial Appointment, Edgefield County Magistrate, with the term to commence April 30, 2018, and to expire April 30, 2022</w:t>
      </w:r>
    </w:p>
    <w:p w:rsidR="00A151AB" w:rsidRDefault="00A151AB" w:rsidP="00A151AB">
      <w:pPr>
        <w:ind w:firstLine="216"/>
      </w:pPr>
      <w:r>
        <w:t>Joseph V. Mosley, 1445 Bettis Academy Rd., Trenton, SC 29847-2603</w:t>
      </w:r>
      <w:r w:rsidRPr="00631D5A">
        <w:rPr>
          <w:i/>
        </w:rPr>
        <w:t xml:space="preserve"> VICE </w:t>
      </w:r>
      <w:r w:rsidRPr="00631D5A">
        <w:t xml:space="preserve">Ms. Brenda B. Carpenter, resigned </w:t>
      </w:r>
    </w:p>
    <w:p w:rsidR="00A151AB" w:rsidRDefault="00A151AB" w:rsidP="00A151AB">
      <w:pPr>
        <w:ind w:firstLine="216"/>
      </w:pPr>
    </w:p>
    <w:p w:rsidR="00422180" w:rsidRDefault="00422180" w:rsidP="00422180">
      <w:pPr>
        <w:pStyle w:val="Header"/>
        <w:tabs>
          <w:tab w:val="clear" w:pos="8640"/>
          <w:tab w:val="left" w:pos="4320"/>
        </w:tabs>
        <w:jc w:val="center"/>
        <w:rPr>
          <w:b/>
        </w:rPr>
      </w:pPr>
      <w:r>
        <w:rPr>
          <w:b/>
        </w:rPr>
        <w:t>REGULATION WITHDRAWN</w:t>
      </w:r>
    </w:p>
    <w:p w:rsidR="00422180" w:rsidRDefault="00422180" w:rsidP="00422180">
      <w:pPr>
        <w:pStyle w:val="Header"/>
        <w:tabs>
          <w:tab w:val="clear" w:pos="8640"/>
          <w:tab w:val="left" w:pos="4320"/>
        </w:tabs>
      </w:pPr>
      <w:r>
        <w:tab/>
        <w:t>The following was received:</w:t>
      </w:r>
    </w:p>
    <w:p w:rsidR="00422180" w:rsidRDefault="00422180" w:rsidP="00422180">
      <w:r w:rsidRPr="008254DA">
        <w:t>Document No. 4922</w:t>
      </w:r>
    </w:p>
    <w:p w:rsidR="00422180" w:rsidRPr="008254DA" w:rsidRDefault="00422180" w:rsidP="00422180">
      <w:r w:rsidRPr="008254DA">
        <w:t>Agency: Department of Labor, Licensing and Regulation</w:t>
      </w:r>
    </w:p>
    <w:p w:rsidR="00422180" w:rsidRPr="008254DA" w:rsidRDefault="00422180" w:rsidP="00422180">
      <w:r w:rsidRPr="008254DA">
        <w:t>Chapter: 10</w:t>
      </w:r>
    </w:p>
    <w:p w:rsidR="00422180" w:rsidRDefault="00422180" w:rsidP="00422180">
      <w:r w:rsidRPr="008254DA">
        <w:t>Statutory Authority: 1976 Code Sections 40-1-50 and 40-1-70</w:t>
      </w:r>
    </w:p>
    <w:p w:rsidR="00422180" w:rsidRDefault="00422180" w:rsidP="00422180">
      <w:r w:rsidRPr="008254DA">
        <w:t>SUBJECT: Fee Schedules</w:t>
      </w:r>
    </w:p>
    <w:p w:rsidR="00422180" w:rsidRDefault="00422180" w:rsidP="00422180">
      <w:r w:rsidRPr="008254DA">
        <w:t>Received by Lieutenant Governor January 14, 2020</w:t>
      </w:r>
    </w:p>
    <w:p w:rsidR="00422180" w:rsidRDefault="00422180" w:rsidP="00422180">
      <w:r w:rsidRPr="008254DA">
        <w:t>Referred to Committee</w:t>
      </w:r>
      <w:r>
        <w:t xml:space="preserve"> on</w:t>
      </w:r>
      <w:r w:rsidRPr="00B472DF">
        <w:t xml:space="preserve"> Labor, Commerce and Industry</w:t>
      </w:r>
    </w:p>
    <w:p w:rsidR="00422180" w:rsidRDefault="00422180" w:rsidP="00422180">
      <w:r w:rsidRPr="008254DA">
        <w:t>Legislative Review Expiration: Permanently Withdrawn</w:t>
      </w:r>
    </w:p>
    <w:p w:rsidR="00422180" w:rsidRDefault="00422180" w:rsidP="00422180">
      <w:r w:rsidRPr="008254DA">
        <w:t>Permanently Withdrawn</w:t>
      </w:r>
      <w:r>
        <w:t xml:space="preserve"> February 4, 2020</w:t>
      </w:r>
    </w:p>
    <w:p w:rsidR="00422180" w:rsidRDefault="00422180" w:rsidP="00A151AB">
      <w:pPr>
        <w:ind w:firstLine="216"/>
      </w:pPr>
    </w:p>
    <w:p w:rsidR="00FC3EC6" w:rsidRPr="00FC3EC6" w:rsidRDefault="00FC3EC6" w:rsidP="00FC3EC6">
      <w:pPr>
        <w:pStyle w:val="Header"/>
        <w:tabs>
          <w:tab w:val="clear" w:pos="8640"/>
          <w:tab w:val="left" w:pos="4320"/>
        </w:tabs>
        <w:jc w:val="center"/>
        <w:rPr>
          <w:color w:val="auto"/>
          <w:szCs w:val="22"/>
        </w:rPr>
      </w:pPr>
      <w:r w:rsidRPr="00FC3EC6">
        <w:rPr>
          <w:color w:val="auto"/>
          <w:szCs w:val="22"/>
        </w:rPr>
        <w:t xml:space="preserve">  </w:t>
      </w:r>
      <w:r w:rsidRPr="00FC3EC6">
        <w:rPr>
          <w:b/>
          <w:color w:val="auto"/>
          <w:szCs w:val="22"/>
        </w:rPr>
        <w:t>Doctor of the Day</w:t>
      </w:r>
    </w:p>
    <w:p w:rsidR="00FC3EC6" w:rsidRDefault="00FC3EC6" w:rsidP="00FC3EC6">
      <w:pPr>
        <w:pStyle w:val="Header"/>
        <w:tabs>
          <w:tab w:val="clear" w:pos="8640"/>
          <w:tab w:val="left" w:pos="4320"/>
        </w:tabs>
        <w:rPr>
          <w:color w:val="auto"/>
          <w:szCs w:val="22"/>
        </w:rPr>
      </w:pPr>
      <w:r w:rsidRPr="00FC3EC6">
        <w:rPr>
          <w:color w:val="auto"/>
          <w:szCs w:val="22"/>
        </w:rPr>
        <w:tab/>
        <w:t>Senator McELVEEN introduced Dr. Christopher Yeakel of</w:t>
      </w:r>
      <w:r w:rsidR="00DB08AB">
        <w:rPr>
          <w:color w:val="auto"/>
          <w:szCs w:val="22"/>
        </w:rPr>
        <w:t xml:space="preserve"> </w:t>
      </w:r>
      <w:r w:rsidRPr="00FC3EC6">
        <w:rPr>
          <w:color w:val="auto"/>
          <w:szCs w:val="22"/>
        </w:rPr>
        <w:t>Elgin, S.C., Doctor of the Day.</w:t>
      </w:r>
    </w:p>
    <w:p w:rsidR="003F7795" w:rsidRDefault="003F7795" w:rsidP="00FC3EC6">
      <w:pPr>
        <w:pStyle w:val="Header"/>
        <w:tabs>
          <w:tab w:val="clear" w:pos="8640"/>
          <w:tab w:val="left" w:pos="4320"/>
        </w:tabs>
        <w:rPr>
          <w:color w:val="auto"/>
          <w:szCs w:val="22"/>
        </w:rPr>
      </w:pPr>
    </w:p>
    <w:p w:rsidR="003F7795" w:rsidRPr="003F7795" w:rsidRDefault="003F7795" w:rsidP="003F7795">
      <w:pPr>
        <w:pStyle w:val="Header"/>
        <w:tabs>
          <w:tab w:val="clear" w:pos="8640"/>
          <w:tab w:val="left" w:pos="4320"/>
        </w:tabs>
        <w:jc w:val="center"/>
        <w:rPr>
          <w:color w:val="auto"/>
          <w:szCs w:val="22"/>
        </w:rPr>
      </w:pPr>
      <w:r>
        <w:rPr>
          <w:b/>
          <w:color w:val="auto"/>
          <w:szCs w:val="22"/>
        </w:rPr>
        <w:t>Leave of Absence</w:t>
      </w:r>
    </w:p>
    <w:p w:rsidR="003F7795" w:rsidRDefault="003F7795" w:rsidP="00FC3EC6">
      <w:pPr>
        <w:pStyle w:val="Header"/>
        <w:tabs>
          <w:tab w:val="clear" w:pos="8640"/>
          <w:tab w:val="left" w:pos="4320"/>
        </w:tabs>
        <w:rPr>
          <w:color w:val="auto"/>
          <w:szCs w:val="22"/>
        </w:rPr>
      </w:pPr>
      <w:r>
        <w:rPr>
          <w:color w:val="auto"/>
          <w:szCs w:val="22"/>
        </w:rPr>
        <w:tab/>
        <w:t>On motion of Senator CLIMER, at 6:01 P.M., Senator GOLDFINCH was granted a leave of absence for the balance of the day.</w:t>
      </w:r>
    </w:p>
    <w:p w:rsidR="003F7795" w:rsidRDefault="003F7795" w:rsidP="00FC3EC6">
      <w:pPr>
        <w:pStyle w:val="Header"/>
        <w:tabs>
          <w:tab w:val="clear" w:pos="8640"/>
          <w:tab w:val="left" w:pos="4320"/>
        </w:tabs>
        <w:rPr>
          <w:color w:val="auto"/>
          <w:szCs w:val="22"/>
        </w:rPr>
      </w:pPr>
    </w:p>
    <w:p w:rsidR="003F7795" w:rsidRPr="003F7795" w:rsidRDefault="003F7795" w:rsidP="003F7795">
      <w:pPr>
        <w:pStyle w:val="Header"/>
        <w:tabs>
          <w:tab w:val="clear" w:pos="8640"/>
          <w:tab w:val="left" w:pos="4320"/>
        </w:tabs>
        <w:jc w:val="center"/>
        <w:rPr>
          <w:color w:val="auto"/>
          <w:szCs w:val="22"/>
        </w:rPr>
      </w:pPr>
      <w:r>
        <w:rPr>
          <w:b/>
          <w:color w:val="auto"/>
          <w:szCs w:val="22"/>
        </w:rPr>
        <w:t>Leave of Absence</w:t>
      </w:r>
    </w:p>
    <w:p w:rsidR="003F7795" w:rsidRDefault="003F7795" w:rsidP="00FC3EC6">
      <w:pPr>
        <w:pStyle w:val="Header"/>
        <w:tabs>
          <w:tab w:val="clear" w:pos="8640"/>
          <w:tab w:val="left" w:pos="4320"/>
        </w:tabs>
        <w:rPr>
          <w:color w:val="auto"/>
          <w:szCs w:val="22"/>
        </w:rPr>
      </w:pPr>
      <w:r>
        <w:rPr>
          <w:color w:val="auto"/>
          <w:szCs w:val="22"/>
        </w:rPr>
        <w:tab/>
        <w:t>On motion of Senator TALLEY, at 6:01 P.M., Senator REESE was granted a leave of absence for the balance of the day.</w:t>
      </w:r>
    </w:p>
    <w:p w:rsidR="003F7795" w:rsidRDefault="003F7795" w:rsidP="00FC3EC6">
      <w:pPr>
        <w:pStyle w:val="Header"/>
        <w:tabs>
          <w:tab w:val="clear" w:pos="8640"/>
          <w:tab w:val="left" w:pos="4320"/>
        </w:tabs>
        <w:rPr>
          <w:color w:val="auto"/>
          <w:szCs w:val="22"/>
        </w:rPr>
      </w:pP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DB08AB">
        <w:t>MASSEY</w:t>
      </w:r>
      <w:r>
        <w:t xml:space="preserve"> rose for an Expression of Personal Interest.</w:t>
      </w:r>
    </w:p>
    <w:p w:rsidR="00DB08AB" w:rsidRDefault="00DB08AB">
      <w:pPr>
        <w:pStyle w:val="Header"/>
        <w:tabs>
          <w:tab w:val="clear" w:pos="8640"/>
          <w:tab w:val="left" w:pos="4320"/>
        </w:tabs>
      </w:pPr>
    </w:p>
    <w:p w:rsidR="00DB08AB" w:rsidRPr="00DB08AB" w:rsidRDefault="00DB08AB" w:rsidP="00DB08AB">
      <w:pPr>
        <w:pStyle w:val="Header"/>
        <w:tabs>
          <w:tab w:val="clear" w:pos="8640"/>
          <w:tab w:val="left" w:pos="4320"/>
        </w:tabs>
        <w:jc w:val="center"/>
      </w:pPr>
      <w:r>
        <w:rPr>
          <w:b/>
        </w:rPr>
        <w:t>Expression of Personal Interest</w:t>
      </w:r>
    </w:p>
    <w:p w:rsidR="00DB08AB" w:rsidRDefault="00835BC3">
      <w:pPr>
        <w:pStyle w:val="Header"/>
        <w:tabs>
          <w:tab w:val="clear" w:pos="8640"/>
          <w:tab w:val="left" w:pos="4320"/>
        </w:tabs>
      </w:pPr>
      <w:r>
        <w:tab/>
        <w:t>Senator Mc</w:t>
      </w:r>
      <w:r w:rsidR="00DB08AB">
        <w:t>ELVEEN rose for an Expression of Personal Interest.</w:t>
      </w:r>
    </w:p>
    <w:p w:rsidR="00DB08AB" w:rsidRDefault="00DB08AB">
      <w:pPr>
        <w:pStyle w:val="Header"/>
        <w:tabs>
          <w:tab w:val="clear" w:pos="8640"/>
          <w:tab w:val="left" w:pos="4320"/>
        </w:tabs>
      </w:pPr>
    </w:p>
    <w:p w:rsidR="00DB74A4" w:rsidRDefault="009D0BFD">
      <w:pPr>
        <w:pStyle w:val="Header"/>
        <w:tabs>
          <w:tab w:val="clear" w:pos="8640"/>
          <w:tab w:val="left" w:pos="4320"/>
        </w:tabs>
        <w:jc w:val="center"/>
        <w:rPr>
          <w:b/>
          <w:bCs/>
        </w:rPr>
      </w:pPr>
      <w:r>
        <w:rPr>
          <w:b/>
          <w:bCs/>
        </w:rPr>
        <w:t>CO-SPONSOR</w:t>
      </w:r>
      <w:r w:rsidR="009B66F0">
        <w:rPr>
          <w:b/>
          <w:bCs/>
        </w:rPr>
        <w:t>S</w:t>
      </w:r>
      <w:r w:rsidR="000A7610">
        <w:rPr>
          <w:b/>
          <w:bCs/>
        </w:rPr>
        <w:t xml:space="preserve"> ADDED</w:t>
      </w:r>
    </w:p>
    <w:p w:rsidR="00DB74A4" w:rsidRDefault="000A7610">
      <w:pPr>
        <w:pStyle w:val="Header"/>
        <w:tabs>
          <w:tab w:val="clear" w:pos="8640"/>
          <w:tab w:val="left" w:pos="4320"/>
        </w:tabs>
        <w:rPr>
          <w:b/>
          <w:bCs/>
        </w:rPr>
      </w:pPr>
      <w:r>
        <w:rPr>
          <w:b/>
          <w:bCs/>
        </w:rPr>
        <w:tab/>
      </w:r>
      <w:r w:rsidR="009B66F0">
        <w:rPr>
          <w:bCs/>
        </w:rPr>
        <w:t>The following co-sponsors were</w:t>
      </w:r>
      <w:r w:rsidR="009D0BFD">
        <w:rPr>
          <w:bCs/>
        </w:rPr>
        <w:t xml:space="preserve"> added to the respective Bill</w:t>
      </w:r>
      <w:r w:rsidR="00835BC3">
        <w:rPr>
          <w:bCs/>
        </w:rPr>
        <w:t>s</w:t>
      </w:r>
      <w:r>
        <w:rPr>
          <w:bCs/>
        </w:rPr>
        <w:t>:</w:t>
      </w:r>
    </w:p>
    <w:p w:rsidR="00DB74A4" w:rsidRDefault="009D0BFD">
      <w:pPr>
        <w:pStyle w:val="Header"/>
        <w:tabs>
          <w:tab w:val="clear" w:pos="8640"/>
          <w:tab w:val="left" w:pos="4320"/>
        </w:tabs>
      </w:pPr>
      <w:r>
        <w:t>S. 906</w:t>
      </w:r>
      <w:r>
        <w:tab/>
      </w:r>
      <w:r>
        <w:tab/>
        <w:t>Sen. Rankin</w:t>
      </w:r>
    </w:p>
    <w:p w:rsidR="00B421BF" w:rsidRDefault="00B421BF">
      <w:pPr>
        <w:pStyle w:val="Header"/>
        <w:tabs>
          <w:tab w:val="clear" w:pos="8640"/>
          <w:tab w:val="left" w:pos="4320"/>
        </w:tabs>
      </w:pPr>
      <w:r>
        <w:t>S. 910</w:t>
      </w:r>
      <w:r>
        <w:tab/>
      </w:r>
      <w:r>
        <w:tab/>
        <w:t>Sen. Sabb</w:t>
      </w:r>
    </w:p>
    <w:p w:rsidR="009B66F0" w:rsidRDefault="009B66F0">
      <w:pPr>
        <w:pStyle w:val="Header"/>
        <w:tabs>
          <w:tab w:val="clear" w:pos="8640"/>
          <w:tab w:val="left" w:pos="4320"/>
        </w:tabs>
      </w:pPr>
      <w:r>
        <w:t>S. 998</w:t>
      </w:r>
      <w:r>
        <w:tab/>
      </w:r>
      <w:r>
        <w:tab/>
        <w:t>Sen. Gregory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35BC3" w:rsidRDefault="00835BC3" w:rsidP="00835BC3"/>
    <w:p w:rsidR="00835BC3" w:rsidRDefault="00835BC3" w:rsidP="00835BC3">
      <w:r>
        <w:tab/>
        <w:t>S. 1069</w:t>
      </w:r>
      <w:r>
        <w:fldChar w:fldCharType="begin"/>
      </w:r>
      <w:r>
        <w:instrText xml:space="preserve"> XE "</w:instrText>
      </w:r>
      <w:r>
        <w:tab/>
        <w:instrText>S. 1069" \b</w:instrText>
      </w:r>
      <w:r>
        <w:fldChar w:fldCharType="end"/>
      </w:r>
      <w:r>
        <w:t xml:space="preserve"> --  Transportation Committee:  A JOINT RESOLUTION TO APPROVE REGULATIONS OF THE DEPARTMENT OF TRANSPORTATION, RELATING TO CONTRACTOR PERFORMANCE EVALUATION, DESIGNATED AS REGULATION DOCUMENT NUMBER 4916, PURSUANT TO THE PROVISIONS OF ARTICLE 1, CHAPTER 23, TITLE 1 OF THE 1976 CODE.</w:t>
      </w:r>
    </w:p>
    <w:p w:rsidR="00835BC3" w:rsidRDefault="00835BC3" w:rsidP="00835BC3">
      <w:r>
        <w:t>l:\council\bills\dbs\31557cz20.docx</w:t>
      </w:r>
    </w:p>
    <w:p w:rsidR="00835BC3" w:rsidRDefault="00835BC3" w:rsidP="00835BC3">
      <w:r>
        <w:tab/>
        <w:t>Read the first time and ordered placed on the Calendar without reference.</w:t>
      </w:r>
    </w:p>
    <w:p w:rsidR="00835BC3" w:rsidRDefault="00835BC3" w:rsidP="00835BC3"/>
    <w:p w:rsidR="00835BC3" w:rsidRDefault="00835BC3" w:rsidP="00835BC3">
      <w:r>
        <w:tab/>
        <w:t>S. 1070</w:t>
      </w:r>
      <w:r>
        <w:fldChar w:fldCharType="begin"/>
      </w:r>
      <w:r>
        <w:instrText xml:space="preserve"> XE "</w:instrText>
      </w:r>
      <w:r>
        <w:tab/>
        <w:instrText>S. 1070" \b</w:instrText>
      </w:r>
      <w:r>
        <w:fldChar w:fldCharType="end"/>
      </w:r>
      <w:r>
        <w:t xml:space="preserve"> --  Transportation Committee:  A JOINT RESOLUTION 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835BC3" w:rsidRDefault="00835BC3" w:rsidP="00835BC3">
      <w:r>
        <w:t>l:\council\bills\dbs\31558cz20.docx</w:t>
      </w:r>
    </w:p>
    <w:p w:rsidR="00835BC3" w:rsidRDefault="00835BC3" w:rsidP="00835BC3">
      <w:r>
        <w:tab/>
        <w:t>Read the first time and ordered placed on the Calendar without reference.</w:t>
      </w:r>
    </w:p>
    <w:p w:rsidR="00835BC3" w:rsidRDefault="00835BC3" w:rsidP="00835BC3"/>
    <w:p w:rsidR="00835BC3" w:rsidRDefault="00835BC3" w:rsidP="00835BC3">
      <w:r>
        <w:tab/>
        <w:t>S. 1071</w:t>
      </w:r>
      <w:r>
        <w:fldChar w:fldCharType="begin"/>
      </w:r>
      <w:r>
        <w:instrText xml:space="preserve"> XE "</w:instrText>
      </w:r>
      <w:r>
        <w:tab/>
        <w:instrText>S. 1071" \b</w:instrText>
      </w:r>
      <w:r>
        <w:fldChar w:fldCharType="end"/>
      </w:r>
      <w:r>
        <w:t xml:space="preserve"> -- Senator Alexander:  A BILL TO AMEND THE CODE OF LAWS OF SOUTH CAROLINA, 1976, BY ADDING SECTION 23-9-197 SO AS TO ESTABLISH THE </w:t>
      </w:r>
      <w:r>
        <w:lastRenderedPageBreak/>
        <w:t>"FIREFIGHTER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835BC3" w:rsidRDefault="00835BC3" w:rsidP="00835BC3">
      <w:r>
        <w:t>l:\council\bills\nbd\11346dg20.docx</w:t>
      </w:r>
    </w:p>
    <w:p w:rsidR="00835BC3" w:rsidRDefault="00835BC3" w:rsidP="00835BC3">
      <w:r>
        <w:tab/>
        <w:t>Read the first time and referred to the Committee on Banking and Insurance.</w:t>
      </w:r>
    </w:p>
    <w:p w:rsidR="00835BC3" w:rsidRDefault="00835BC3" w:rsidP="00835BC3"/>
    <w:p w:rsidR="00835BC3" w:rsidRDefault="00835BC3" w:rsidP="00835BC3">
      <w:r>
        <w:tab/>
        <w:t>S. 1072</w:t>
      </w:r>
      <w:r>
        <w:fldChar w:fldCharType="begin"/>
      </w:r>
      <w:r>
        <w:instrText xml:space="preserve"> XE "</w:instrText>
      </w:r>
      <w:r>
        <w:tab/>
        <w:instrText>S. 1072" \b</w:instrText>
      </w:r>
      <w:r>
        <w:fldChar w:fldCharType="end"/>
      </w:r>
      <w:r>
        <w:t xml:space="preserve"> -- Senator Rankin:  A SENATE RESOLUTION TO RECOGNIZE AND HONOR VANESSA ELLERBE WYCHE, A NATIVE OF CONWAY, SOUTH CAROLINA, ON THE OCCASION OF HER ADDRESS TO THE HISTORICALLY BLACK COLLEGES OF SOUTH CAROLINA ON MONDAY, FEBRUARY 10, 2020.</w:t>
      </w:r>
    </w:p>
    <w:p w:rsidR="00835BC3" w:rsidRDefault="00835BC3" w:rsidP="00835BC3">
      <w:r>
        <w:t>l:\council\bills\gm\24326cm20.docx</w:t>
      </w:r>
    </w:p>
    <w:p w:rsidR="00835BC3" w:rsidRDefault="00835BC3" w:rsidP="00835BC3">
      <w:r>
        <w:tab/>
        <w:t>The Senate Resolution was adopted.</w:t>
      </w:r>
    </w:p>
    <w:p w:rsidR="00835BC3" w:rsidRDefault="00835BC3" w:rsidP="00835BC3"/>
    <w:p w:rsidR="00835BC3" w:rsidRDefault="00835BC3" w:rsidP="00835BC3">
      <w:r>
        <w:tab/>
        <w:t>S. 1073</w:t>
      </w:r>
      <w:r>
        <w:fldChar w:fldCharType="begin"/>
      </w:r>
      <w:r>
        <w:instrText xml:space="preserve"> XE "</w:instrText>
      </w:r>
      <w:r>
        <w:tab/>
        <w:instrText>S. 1073" \b</w:instrText>
      </w:r>
      <w:r>
        <w:fldChar w:fldCharType="end"/>
      </w:r>
      <w: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HONOR THE SALUDA HIGH SCHOOL FOOTBALL TEAM AND COACHES ON THEIR IMPRESSIVE WIN OF THE 2019 CLASS AA STATE CHAMPIONSHIP AND TO SALUTE THE PLAYERS ON A STUPENDOUS SEASON.</w:t>
      </w:r>
    </w:p>
    <w:p w:rsidR="00835BC3" w:rsidRDefault="00835BC3" w:rsidP="00835BC3">
      <w:r>
        <w:t>l:\council\bills\rm\1449wab20.docx</w:t>
      </w:r>
    </w:p>
    <w:p w:rsidR="00835BC3" w:rsidRDefault="00835BC3" w:rsidP="00835BC3">
      <w:r>
        <w:tab/>
        <w:t>The Senate Resolution was adopted.</w:t>
      </w:r>
    </w:p>
    <w:p w:rsidR="00835BC3" w:rsidRDefault="00835BC3" w:rsidP="00835BC3"/>
    <w:p w:rsidR="00835BC3" w:rsidRDefault="00835BC3" w:rsidP="00835BC3">
      <w:r>
        <w:tab/>
        <w:t>H. 4753</w:t>
      </w:r>
      <w:r>
        <w:fldChar w:fldCharType="begin"/>
      </w:r>
      <w:r>
        <w:instrText xml:space="preserve"> XE "</w:instrText>
      </w:r>
      <w:r>
        <w:tab/>
        <w:instrText>H. 4753" \b</w:instrText>
      </w:r>
      <w:r>
        <w:fldChar w:fldCharType="end"/>
      </w:r>
      <w:r>
        <w:t xml:space="preserve"> -- Reps. Lucas, Allison, Chellis, Taylor, Oremus, McCravy, Robinson, Trantham, Kimmons, Calhoon, Yow, Thigpen, Henegan, Rivers, S. Williams, Wooten, Blackwell, Haddon, Hill and Govan:  A BILL TO AMEND THE CODE OF LAWS OF SOUTH CAROLINA, 1976, BY ADDING ARTICLE 9 TO CHAPTER 25, TITLE 59 SO AS TO ENACT THE "TEACHER BILL OF RIGHTS", AND TO ENUMERATE THE BASIC RIGHTS TO WHICH </w:t>
      </w:r>
      <w:r>
        <w:lastRenderedPageBreak/>
        <w:t>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835BC3" w:rsidRDefault="00835BC3" w:rsidP="00835BC3">
      <w:r>
        <w:tab/>
        <w:t>Read the first time and referred to the Committee on Education.</w:t>
      </w:r>
    </w:p>
    <w:p w:rsidR="00835BC3" w:rsidRDefault="00835BC3" w:rsidP="00835BC3"/>
    <w:p w:rsidR="00835BC3" w:rsidRDefault="00835BC3" w:rsidP="00835BC3">
      <w:r>
        <w:tab/>
        <w:t>H. 4936</w:t>
      </w:r>
      <w:r>
        <w:fldChar w:fldCharType="begin"/>
      </w:r>
      <w:r>
        <w:instrText xml:space="preserve"> XE "</w:instrText>
      </w:r>
      <w:r>
        <w:tab/>
        <w:instrText>H. 4936" \b</w:instrText>
      </w:r>
      <w:r>
        <w:fldChar w:fldCharType="end"/>
      </w:r>
      <w:r>
        <w:t xml:space="preserve">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835BC3" w:rsidRDefault="00835BC3" w:rsidP="00835BC3">
      <w:r>
        <w:tab/>
        <w:t>Read the first time and referred to the Committee on Fish, Game and Forestry.</w:t>
      </w:r>
    </w:p>
    <w:p w:rsidR="00835BC3" w:rsidRDefault="00835BC3" w:rsidP="00835BC3"/>
    <w:p w:rsidR="00835BC3" w:rsidRDefault="00835BC3" w:rsidP="00835BC3">
      <w:r>
        <w:tab/>
        <w:t>H. 4945</w:t>
      </w:r>
      <w:r>
        <w:fldChar w:fldCharType="begin"/>
      </w:r>
      <w:r>
        <w:instrText xml:space="preserve"> XE "</w:instrText>
      </w:r>
      <w:r>
        <w:tab/>
        <w:instrText>H. 4945" \b</w:instrText>
      </w:r>
      <w:r>
        <w:fldChar w:fldCharType="end"/>
      </w:r>
      <w:r>
        <w:t xml:space="preserve"> -- Reps. Hewitt, Erickson, Bradley, Hiott, R. Williams, Jefferson, Rivers and Mace: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835BC3" w:rsidRDefault="00835BC3" w:rsidP="00835BC3">
      <w:r>
        <w:tab/>
        <w:t>Read the first time and referred to the Committee on Agriculture and Natural Resources.</w:t>
      </w:r>
    </w:p>
    <w:p w:rsidR="00835BC3" w:rsidRDefault="00835BC3" w:rsidP="00835BC3"/>
    <w:p w:rsidR="00835BC3" w:rsidRDefault="00835BC3" w:rsidP="00835BC3">
      <w:r>
        <w:tab/>
        <w:t>H. 5034</w:t>
      </w:r>
      <w:r>
        <w:fldChar w:fldCharType="begin"/>
      </w:r>
      <w:r>
        <w:instrText xml:space="preserve"> XE "</w:instrText>
      </w:r>
      <w:r>
        <w:tab/>
        <w:instrText>H. 5034" \b</w:instrText>
      </w:r>
      <w:r>
        <w:fldChar w:fldCharType="end"/>
      </w:r>
      <w:r>
        <w:t xml:space="preserve"> -- Reps. Stavrinakis, McCoy, Sottile, Brown, Cogswell, Mace, Bennett, Moore, Matthews, Pendarvis and </w:t>
      </w:r>
      <w:r>
        <w:lastRenderedPageBreak/>
        <w:t>Hewitt:  A BILL TO AMEND ACT 340 OF 1967, AS AMENDED, RELATING TO THE CHARLESTON COUNTY SCHOOL DISTRICT, THE GOVERNING BODY THEREOF, AND THE MANNER IN WHICH ITS MEMBERS ARE ELECTED, SO AS TO REVISE THE AREAS FROM WHICH BOARD MEMBERS ARE ELECTED.</w:t>
      </w:r>
    </w:p>
    <w:p w:rsidR="00835BC3" w:rsidRDefault="00835BC3" w:rsidP="00835BC3">
      <w:r>
        <w:tab/>
        <w:t>Read the first time and ordered placed on the Local and Uncontested Calendar.</w:t>
      </w:r>
    </w:p>
    <w:p w:rsidR="00DB74A4" w:rsidRDefault="00DB74A4">
      <w:pPr>
        <w:pStyle w:val="Header"/>
        <w:tabs>
          <w:tab w:val="clear" w:pos="8640"/>
          <w:tab w:val="left" w:pos="4320"/>
        </w:tabs>
      </w:pPr>
    </w:p>
    <w:p w:rsidR="00AF6BE5" w:rsidRPr="00C91343" w:rsidRDefault="00AF6BE5" w:rsidP="00AF6BE5">
      <w:pPr>
        <w:jc w:val="center"/>
        <w:rPr>
          <w:b/>
          <w:szCs w:val="22"/>
        </w:rPr>
      </w:pPr>
      <w:r w:rsidRPr="00C91343">
        <w:rPr>
          <w:b/>
          <w:szCs w:val="22"/>
        </w:rPr>
        <w:t>Motion Adopted</w:t>
      </w:r>
    </w:p>
    <w:p w:rsidR="00AF6BE5" w:rsidRPr="00C91343" w:rsidRDefault="00AF6BE5" w:rsidP="00AF6BE5">
      <w:pPr>
        <w:rPr>
          <w:szCs w:val="22"/>
        </w:rPr>
      </w:pPr>
      <w:r w:rsidRPr="00C91343">
        <w:rPr>
          <w:szCs w:val="22"/>
        </w:rPr>
        <w:tab/>
        <w:t xml:space="preserve">Senator </w:t>
      </w:r>
      <w:r>
        <w:rPr>
          <w:szCs w:val="22"/>
        </w:rPr>
        <w:t>MASSEY</w:t>
      </w:r>
      <w:r w:rsidRPr="00C91343">
        <w:rPr>
          <w:szCs w:val="22"/>
        </w:rPr>
        <w:t xml:space="preserve"> moved that when the Senate adjourns today, it stand adjourned to meet at 11:45 A.M. on </w:t>
      </w:r>
      <w:r>
        <w:rPr>
          <w:szCs w:val="22"/>
        </w:rPr>
        <w:t xml:space="preserve">Wednesday, February 5, 2020, </w:t>
      </w:r>
      <w:r w:rsidRPr="00C91343">
        <w:rPr>
          <w:szCs w:val="22"/>
        </w:rPr>
        <w:t xml:space="preserve"> for the purpose of attending a Joint Assembly and at the conclusion of the Joint Assembly, the Senate will stand in recess until 2:00 P.M.</w:t>
      </w:r>
    </w:p>
    <w:p w:rsidR="00AF6BE5" w:rsidRPr="00C91343" w:rsidRDefault="00AF6BE5" w:rsidP="00AF6BE5">
      <w:pPr>
        <w:rPr>
          <w:szCs w:val="22"/>
        </w:rPr>
      </w:pPr>
      <w:r w:rsidRPr="00C91343">
        <w:rPr>
          <w:szCs w:val="22"/>
        </w:rPr>
        <w:tab/>
        <w:t>The motion was adopted.</w:t>
      </w:r>
    </w:p>
    <w:p w:rsidR="0065463C" w:rsidRDefault="0065463C">
      <w:pPr>
        <w:pStyle w:val="Header"/>
        <w:tabs>
          <w:tab w:val="clear" w:pos="8640"/>
          <w:tab w:val="left" w:pos="4320"/>
        </w:tabs>
      </w:pPr>
    </w:p>
    <w:p w:rsidR="0065463C" w:rsidRPr="0065463C" w:rsidRDefault="0065463C" w:rsidP="0065463C">
      <w:pPr>
        <w:pStyle w:val="Header"/>
        <w:tabs>
          <w:tab w:val="clear" w:pos="8640"/>
          <w:tab w:val="left" w:pos="4320"/>
        </w:tabs>
        <w:jc w:val="center"/>
        <w:rPr>
          <w:b/>
        </w:rPr>
      </w:pPr>
      <w:r w:rsidRPr="0065463C">
        <w:rPr>
          <w:b/>
        </w:rPr>
        <w:t>MOTION TO VARY THE ORDER OF THE DAY FAILED</w:t>
      </w:r>
    </w:p>
    <w:p w:rsidR="0065463C" w:rsidRPr="0065463C" w:rsidRDefault="0065463C" w:rsidP="0065463C">
      <w:pPr>
        <w:pStyle w:val="Header"/>
        <w:tabs>
          <w:tab w:val="clear" w:pos="8640"/>
          <w:tab w:val="left" w:pos="4320"/>
        </w:tabs>
      </w:pPr>
      <w:r w:rsidRPr="0065463C">
        <w:tab/>
        <w:t>Senator MASSEY moved under Rule 32 to vary the order of the day in order to</w:t>
      </w:r>
      <w:r w:rsidR="00824E12">
        <w:t xml:space="preserve"> go the Uncontested Statewide C</w:t>
      </w:r>
      <w:r w:rsidRPr="0065463C">
        <w:t xml:space="preserve">alendar. </w:t>
      </w:r>
    </w:p>
    <w:p w:rsidR="0065463C" w:rsidRDefault="0065463C" w:rsidP="0065463C">
      <w:pPr>
        <w:pStyle w:val="Header"/>
        <w:tabs>
          <w:tab w:val="clear" w:pos="8640"/>
          <w:tab w:val="left" w:pos="4320"/>
        </w:tabs>
      </w:pPr>
      <w:r w:rsidRPr="0065463C">
        <w:tab/>
      </w:r>
    </w:p>
    <w:p w:rsidR="0065463C" w:rsidRPr="0065463C" w:rsidRDefault="0065463C" w:rsidP="0065463C">
      <w:pPr>
        <w:pStyle w:val="Header"/>
        <w:tabs>
          <w:tab w:val="clear" w:pos="8640"/>
          <w:tab w:val="left" w:pos="4320"/>
        </w:tabs>
      </w:pPr>
      <w:r>
        <w:tab/>
      </w:r>
      <w:r w:rsidRPr="0065463C">
        <w:t>Senator MALLOY asked unanimous co</w:t>
      </w:r>
      <w:r w:rsidR="00DB08AB">
        <w:t>nsent to be heard on the motion</w:t>
      </w:r>
      <w:r w:rsidRPr="0065463C">
        <w:t xml:space="preserve">. </w:t>
      </w:r>
    </w:p>
    <w:p w:rsidR="0065463C" w:rsidRPr="0065463C" w:rsidRDefault="0065463C" w:rsidP="0065463C">
      <w:pPr>
        <w:pStyle w:val="Header"/>
        <w:tabs>
          <w:tab w:val="clear" w:pos="8640"/>
          <w:tab w:val="left" w:pos="4320"/>
        </w:tabs>
      </w:pPr>
      <w:r w:rsidRPr="0065463C">
        <w:tab/>
        <w:t xml:space="preserve">There was not objection. </w:t>
      </w:r>
    </w:p>
    <w:p w:rsidR="0065463C" w:rsidRPr="0065463C" w:rsidRDefault="0065463C" w:rsidP="0065463C">
      <w:pPr>
        <w:pStyle w:val="Header"/>
        <w:tabs>
          <w:tab w:val="clear" w:pos="8640"/>
          <w:tab w:val="left" w:pos="4320"/>
        </w:tabs>
      </w:pPr>
    </w:p>
    <w:p w:rsidR="0065463C" w:rsidRPr="0065463C" w:rsidRDefault="0065463C" w:rsidP="0065463C">
      <w:pPr>
        <w:pStyle w:val="Header"/>
        <w:tabs>
          <w:tab w:val="clear" w:pos="8640"/>
          <w:tab w:val="left" w:pos="4320"/>
        </w:tabs>
      </w:pPr>
      <w:r w:rsidRPr="0065463C">
        <w:tab/>
        <w:t xml:space="preserve">Senator MALLOY spoke on the motion. </w:t>
      </w:r>
    </w:p>
    <w:p w:rsidR="0065463C" w:rsidRPr="0065463C" w:rsidRDefault="0065463C" w:rsidP="0065463C">
      <w:pPr>
        <w:pStyle w:val="Header"/>
        <w:tabs>
          <w:tab w:val="clear" w:pos="8640"/>
          <w:tab w:val="left" w:pos="4320"/>
        </w:tabs>
      </w:pPr>
      <w:r w:rsidRPr="0065463C">
        <w:tab/>
      </w:r>
      <w:r w:rsidRPr="0065463C">
        <w:tab/>
      </w:r>
      <w:r w:rsidRPr="0065463C">
        <w:tab/>
      </w:r>
    </w:p>
    <w:p w:rsidR="0065463C" w:rsidRPr="0065463C" w:rsidRDefault="0065463C" w:rsidP="0065463C">
      <w:pPr>
        <w:pStyle w:val="Header"/>
        <w:tabs>
          <w:tab w:val="clear" w:pos="8640"/>
          <w:tab w:val="left" w:pos="4320"/>
        </w:tabs>
      </w:pPr>
      <w:r w:rsidRPr="0065463C">
        <w:tab/>
        <w:t>The "ayes" and "nays" were demanded and taken, resulting as follows:</w:t>
      </w:r>
    </w:p>
    <w:p w:rsidR="0065463C" w:rsidRPr="0065463C" w:rsidRDefault="0065463C" w:rsidP="0065463C">
      <w:pPr>
        <w:pStyle w:val="Header"/>
        <w:tabs>
          <w:tab w:val="clear" w:pos="8640"/>
          <w:tab w:val="left" w:pos="4320"/>
        </w:tabs>
        <w:jc w:val="center"/>
        <w:rPr>
          <w:b/>
        </w:rPr>
      </w:pPr>
      <w:r w:rsidRPr="0065463C">
        <w:rPr>
          <w:b/>
        </w:rPr>
        <w:t>Ayes 26; Nays 15</w:t>
      </w:r>
    </w:p>
    <w:p w:rsidR="0065463C" w:rsidRDefault="0065463C" w:rsidP="0065463C">
      <w:pPr>
        <w:pStyle w:val="Header"/>
        <w:tabs>
          <w:tab w:val="clear" w:pos="8640"/>
          <w:tab w:val="left" w:pos="4320"/>
        </w:tabs>
      </w:pP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463C">
        <w:rPr>
          <w:b/>
        </w:rPr>
        <w:t>AYES</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Alexander</w:t>
      </w:r>
      <w:r>
        <w:tab/>
      </w:r>
      <w:r w:rsidRPr="0065463C">
        <w:t>Bennett</w:t>
      </w:r>
      <w:r>
        <w:tab/>
      </w:r>
      <w:r w:rsidRPr="0065463C">
        <w:t>Campbell</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Campsen</w:t>
      </w:r>
      <w:r>
        <w:tab/>
      </w:r>
      <w:r w:rsidRPr="0065463C">
        <w:t>Cash</w:t>
      </w:r>
      <w:r>
        <w:tab/>
      </w:r>
      <w:r w:rsidRPr="0065463C">
        <w:t>Climer</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Corbin</w:t>
      </w:r>
      <w:r>
        <w:tab/>
      </w:r>
      <w:r w:rsidRPr="0065463C">
        <w:t>Cromer</w:t>
      </w:r>
      <w:r>
        <w:tab/>
      </w:r>
      <w:r w:rsidRPr="0065463C">
        <w:t>Davis</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Gambrell</w:t>
      </w:r>
      <w:r>
        <w:tab/>
      </w:r>
      <w:r w:rsidRPr="0065463C">
        <w:t>Goldfinch</w:t>
      </w:r>
      <w:r>
        <w:tab/>
      </w:r>
      <w:r w:rsidRPr="0065463C">
        <w:t>Gregory</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Grooms</w:t>
      </w:r>
      <w:r>
        <w:tab/>
      </w:r>
      <w:r w:rsidRPr="0065463C">
        <w:t>Harpootlian</w:t>
      </w:r>
      <w:r>
        <w:tab/>
      </w:r>
      <w:r w:rsidRPr="0065463C">
        <w:t>Hembree</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Leatherman</w:t>
      </w:r>
      <w:r>
        <w:tab/>
      </w:r>
      <w:r w:rsidRPr="0065463C">
        <w:t>Massey</w:t>
      </w:r>
      <w:r>
        <w:tab/>
      </w:r>
      <w:r w:rsidRPr="0065463C">
        <w:t>Peeler</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Rice</w:t>
      </w:r>
      <w:r>
        <w:tab/>
      </w:r>
      <w:r w:rsidRPr="0065463C">
        <w:t>Senn</w:t>
      </w:r>
      <w:r>
        <w:tab/>
      </w:r>
      <w:r w:rsidRPr="0065463C">
        <w:t>Setzler</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Shealy</w:t>
      </w:r>
      <w:r>
        <w:tab/>
      </w:r>
      <w:r w:rsidRPr="0065463C">
        <w:t>Talley</w:t>
      </w:r>
      <w:r>
        <w:tab/>
      </w:r>
      <w:r w:rsidRPr="0065463C">
        <w:t>Turner</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Verdin</w:t>
      </w:r>
      <w:r>
        <w:tab/>
      </w:r>
      <w:r w:rsidRPr="0065463C">
        <w:t>Young</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463C" w:rsidRP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463C">
        <w:rPr>
          <w:b/>
        </w:rPr>
        <w:t>Total--26</w:t>
      </w:r>
    </w:p>
    <w:p w:rsidR="0065463C" w:rsidRPr="0065463C" w:rsidRDefault="0065463C" w:rsidP="0065463C">
      <w:pPr>
        <w:pStyle w:val="Header"/>
        <w:tabs>
          <w:tab w:val="clear" w:pos="8640"/>
          <w:tab w:val="left" w:pos="4320"/>
        </w:tabs>
      </w:pP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463C">
        <w:rPr>
          <w:b/>
        </w:rPr>
        <w:t>NAYS</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Allen</w:t>
      </w:r>
      <w:r>
        <w:tab/>
      </w:r>
      <w:r w:rsidRPr="0065463C">
        <w:t>Fanning</w:t>
      </w:r>
      <w:r>
        <w:tab/>
      </w:r>
      <w:r w:rsidRPr="0065463C">
        <w:t>Hutto</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Johnson</w:t>
      </w:r>
      <w:r>
        <w:tab/>
      </w:r>
      <w:r w:rsidRPr="0065463C">
        <w:t>Kimpson</w:t>
      </w:r>
      <w:r>
        <w:tab/>
      </w:r>
      <w:r w:rsidRPr="0065463C">
        <w:t>Malloy</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Martin</w:t>
      </w:r>
      <w:r>
        <w:tab/>
      </w:r>
      <w:r w:rsidRPr="0065463C">
        <w:rPr>
          <w:i/>
        </w:rPr>
        <w:t>Matthews, Margie</w:t>
      </w:r>
      <w:r>
        <w:rPr>
          <w:i/>
        </w:rPr>
        <w:tab/>
      </w:r>
      <w:r w:rsidRPr="0065463C">
        <w:t>McElveen</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McLeod</w:t>
      </w:r>
      <w:r>
        <w:tab/>
      </w:r>
      <w:r w:rsidRPr="0065463C">
        <w:t>Nicholson</w:t>
      </w:r>
      <w:r>
        <w:tab/>
      </w:r>
      <w:r w:rsidRPr="0065463C">
        <w:t>Reese</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63C">
        <w:t>Scott</w:t>
      </w:r>
      <w:r>
        <w:tab/>
      </w:r>
      <w:r w:rsidRPr="0065463C">
        <w:t>Sheheen</w:t>
      </w:r>
      <w:r>
        <w:tab/>
      </w:r>
      <w:r w:rsidRPr="0065463C">
        <w:t>Williams</w:t>
      </w:r>
    </w:p>
    <w:p w:rsid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463C" w:rsidRPr="0065463C" w:rsidRDefault="0065463C" w:rsidP="006546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463C">
        <w:rPr>
          <w:b/>
        </w:rPr>
        <w:t>Total--15</w:t>
      </w:r>
    </w:p>
    <w:p w:rsidR="0065463C" w:rsidRPr="0065463C" w:rsidRDefault="0065463C" w:rsidP="0065463C">
      <w:pPr>
        <w:pStyle w:val="Header"/>
        <w:tabs>
          <w:tab w:val="clear" w:pos="8640"/>
          <w:tab w:val="left" w:pos="4320"/>
        </w:tabs>
      </w:pPr>
    </w:p>
    <w:p w:rsidR="0065463C" w:rsidRPr="0065463C" w:rsidRDefault="0065463C" w:rsidP="0065463C">
      <w:pPr>
        <w:pStyle w:val="Header"/>
        <w:tabs>
          <w:tab w:val="clear" w:pos="8640"/>
          <w:tab w:val="left" w:pos="4320"/>
        </w:tabs>
      </w:pPr>
      <w:r w:rsidRPr="0065463C">
        <w:tab/>
        <w:t>The motion to vary the order of the day failed.</w:t>
      </w:r>
    </w:p>
    <w:p w:rsidR="00DB74A4" w:rsidRDefault="00DB74A4">
      <w:pPr>
        <w:pStyle w:val="Header"/>
        <w:tabs>
          <w:tab w:val="clear" w:pos="8640"/>
          <w:tab w:val="left" w:pos="4320"/>
        </w:tabs>
      </w:pPr>
    </w:p>
    <w:p w:rsidR="00095E24" w:rsidRDefault="00095E24" w:rsidP="00095E24">
      <w:pPr>
        <w:pStyle w:val="Header"/>
        <w:tabs>
          <w:tab w:val="clear" w:pos="8640"/>
          <w:tab w:val="left" w:pos="4320"/>
        </w:tabs>
        <w:jc w:val="center"/>
      </w:pPr>
      <w:r>
        <w:rPr>
          <w:b/>
        </w:rPr>
        <w:t>REPORTS OF STANDING COMMITTEE</w:t>
      </w:r>
    </w:p>
    <w:p w:rsidR="00095E24" w:rsidRDefault="00095E24" w:rsidP="00095E24">
      <w:pPr>
        <w:pStyle w:val="Header"/>
        <w:tabs>
          <w:tab w:val="clear" w:pos="8640"/>
          <w:tab w:val="left" w:pos="4320"/>
        </w:tabs>
      </w:pPr>
      <w:r>
        <w:tab/>
        <w:t>Senator CAMPBELL from the Committee on Agriculture and Natural Resources submitted a favorable with amendment report on:</w:t>
      </w:r>
    </w:p>
    <w:p w:rsidR="00095E24" w:rsidRPr="00591868" w:rsidRDefault="00095E24" w:rsidP="00095E24">
      <w:pPr>
        <w:suppressAutoHyphens/>
      </w:pPr>
      <w:r>
        <w:tab/>
      </w:r>
      <w:r w:rsidRPr="00591868">
        <w:t>S. 690</w:t>
      </w:r>
      <w:r w:rsidRPr="00591868">
        <w:fldChar w:fldCharType="begin"/>
      </w:r>
      <w:r w:rsidRPr="00591868">
        <w:instrText xml:space="preserve"> XE "S. 690" \b </w:instrText>
      </w:r>
      <w:r w:rsidRPr="00591868">
        <w:fldChar w:fldCharType="end"/>
      </w:r>
      <w:r w:rsidRPr="00591868">
        <w:t xml:space="preserve"> -- </w:t>
      </w:r>
      <w:r>
        <w:t>Senators Campsen, Senn, Davis and Campbell</w:t>
      </w:r>
      <w:r w:rsidRPr="00591868">
        <w:t xml:space="preserve">:  </w:t>
      </w:r>
      <w:r w:rsidRPr="00591868">
        <w:rPr>
          <w:szCs w:val="30"/>
        </w:rPr>
        <w:t xml:space="preserve">A BILL </w:t>
      </w:r>
      <w:r w:rsidRPr="00591868">
        <w:t>TO AMEND SECTION 48</w:t>
      </w:r>
      <w:r w:rsidRPr="00591868">
        <w:noBreakHyphen/>
        <w:t>22</w:t>
      </w:r>
      <w:r w:rsidRPr="00591868">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w:t>
      </w:r>
      <w:r>
        <w:t>’</w:t>
      </w:r>
      <w:r w:rsidRPr="00591868">
        <w:t xml:space="preserve"> WEBSITE.</w:t>
      </w:r>
    </w:p>
    <w:p w:rsidR="00095E24" w:rsidRDefault="00095E24" w:rsidP="00095E24">
      <w:pPr>
        <w:pStyle w:val="Header"/>
        <w:tabs>
          <w:tab w:val="clear" w:pos="8640"/>
          <w:tab w:val="left" w:pos="4320"/>
        </w:tabs>
      </w:pPr>
      <w:r>
        <w:tab/>
        <w:t>Ordered for consideration tomorrow.</w:t>
      </w:r>
    </w:p>
    <w:p w:rsidR="00095E24" w:rsidRDefault="00095E24" w:rsidP="00095E24">
      <w:pPr>
        <w:pStyle w:val="Header"/>
        <w:tabs>
          <w:tab w:val="clear" w:pos="8640"/>
          <w:tab w:val="left" w:pos="4320"/>
        </w:tabs>
      </w:pPr>
    </w:p>
    <w:p w:rsidR="00095E24" w:rsidRDefault="00095E24" w:rsidP="00095E24">
      <w:pPr>
        <w:pStyle w:val="Header"/>
        <w:tabs>
          <w:tab w:val="clear" w:pos="8640"/>
          <w:tab w:val="left" w:pos="4320"/>
        </w:tabs>
      </w:pPr>
      <w:r>
        <w:tab/>
        <w:t>Senator CAMPBELL from the Committee on Agriculture and Natural Resources submitted a favorable with amendment report on:</w:t>
      </w:r>
    </w:p>
    <w:p w:rsidR="00095E24" w:rsidRPr="00D60EED" w:rsidRDefault="00095E24" w:rsidP="00095E24">
      <w:pPr>
        <w:suppressAutoHyphens/>
      </w:pPr>
      <w:r>
        <w:tab/>
      </w:r>
      <w:r w:rsidRPr="00D60EED">
        <w:t>S. 868</w:t>
      </w:r>
      <w:r w:rsidRPr="00D60EED">
        <w:fldChar w:fldCharType="begin"/>
      </w:r>
      <w:r w:rsidRPr="00D60EED">
        <w:instrText xml:space="preserve"> XE "S. 868" \b </w:instrText>
      </w:r>
      <w:r w:rsidRPr="00D60EED">
        <w:fldChar w:fldCharType="end"/>
      </w:r>
      <w:r w:rsidRPr="00D60EED">
        <w:t xml:space="preserve"> -- </w:t>
      </w:r>
      <w:r>
        <w:t>Senators Campsen and Campbell</w:t>
      </w:r>
      <w:r w:rsidRPr="00D60EED">
        <w:t xml:space="preserve">:  </w:t>
      </w:r>
      <w:r w:rsidRPr="00D60EED">
        <w:rPr>
          <w:szCs w:val="30"/>
        </w:rPr>
        <w:t xml:space="preserve">A BILL </w:t>
      </w:r>
      <w:r w:rsidRPr="00D60EED">
        <w:rPr>
          <w:color w:val="000000" w:themeColor="text1"/>
          <w:u w:color="000000" w:themeColor="text1"/>
        </w:rPr>
        <w:t>TO AMEND SECTION 48</w:t>
      </w:r>
      <w:r w:rsidRPr="00D60EED">
        <w:rPr>
          <w:color w:val="000000" w:themeColor="text1"/>
          <w:u w:color="000000" w:themeColor="text1"/>
        </w:rPr>
        <w:noBreakHyphen/>
        <w:t>39</w:t>
      </w:r>
      <w:r w:rsidRPr="00D60EED">
        <w:rPr>
          <w:color w:val="000000" w:themeColor="text1"/>
          <w:u w:color="000000" w:themeColor="text1"/>
        </w:rPr>
        <w:noBreakHyphen/>
        <w:t>280, AS AMENDED, CODE OF LAWS OF SOUTH CAROLINA, 1976, RELATING TO THE STATE</w:t>
      </w:r>
      <w:r>
        <w:rPr>
          <w:color w:val="000000" w:themeColor="text1"/>
          <w:u w:color="000000" w:themeColor="text1"/>
        </w:rPr>
        <w:t>’</w:t>
      </w:r>
      <w:r w:rsidRPr="00D60EED">
        <w:rPr>
          <w:color w:val="000000" w:themeColor="text1"/>
          <w:u w:color="000000" w:themeColor="text1"/>
        </w:rPr>
        <w:t xml:space="preserve">S BEACH PRESERVATION POLICY, SO AS TO APPLY CERTAIN EXCEPTIONS TO THE ESTABLISHMENT OF A BASELINE FOR COASTAL EROSION ZONES AND TO REMOVE THE STUDY </w:t>
      </w:r>
      <w:r w:rsidRPr="00D60EED">
        <w:rPr>
          <w:color w:val="000000" w:themeColor="text1"/>
          <w:u w:color="000000" w:themeColor="text1"/>
        </w:rPr>
        <w:lastRenderedPageBreak/>
        <w:t>REQUIREMENT IN CASES WHERE PRIMARY OCEANFRONT SAND DUNES DO NOT EXIST.</w:t>
      </w:r>
    </w:p>
    <w:p w:rsidR="00095E24" w:rsidRDefault="00095E24" w:rsidP="00095E24">
      <w:pPr>
        <w:pStyle w:val="Header"/>
        <w:tabs>
          <w:tab w:val="clear" w:pos="8640"/>
          <w:tab w:val="left" w:pos="4320"/>
        </w:tabs>
      </w:pPr>
      <w:r>
        <w:tab/>
        <w:t>Ordered for consideration tomorrow.</w:t>
      </w:r>
    </w:p>
    <w:p w:rsidR="00095E24" w:rsidRDefault="00095E24" w:rsidP="00095E24">
      <w:pPr>
        <w:pStyle w:val="Header"/>
        <w:tabs>
          <w:tab w:val="clear" w:pos="8640"/>
          <w:tab w:val="left" w:pos="4320"/>
        </w:tabs>
      </w:pPr>
    </w:p>
    <w:p w:rsidR="00095E24" w:rsidRDefault="00095E24" w:rsidP="00095E24">
      <w:pPr>
        <w:pStyle w:val="Header"/>
        <w:tabs>
          <w:tab w:val="clear" w:pos="8640"/>
          <w:tab w:val="left" w:pos="4320"/>
        </w:tabs>
      </w:pPr>
      <w:r>
        <w:tab/>
        <w:t>Senator CAMPBELL from the Committee on Agriculture and Natural Resources submitted a favorable with amendment report on:</w:t>
      </w:r>
    </w:p>
    <w:p w:rsidR="00095E24" w:rsidRPr="001E652A" w:rsidRDefault="00095E24" w:rsidP="00095E24">
      <w:pPr>
        <w:suppressAutoHyphens/>
      </w:pPr>
      <w:r>
        <w:tab/>
      </w:r>
      <w:r w:rsidRPr="001E652A">
        <w:t>S. 870</w:t>
      </w:r>
      <w:r w:rsidRPr="001E652A">
        <w:fldChar w:fldCharType="begin"/>
      </w:r>
      <w:r w:rsidRPr="001E652A">
        <w:instrText xml:space="preserve"> XE "S. 870" \b </w:instrText>
      </w:r>
      <w:r w:rsidRPr="001E652A">
        <w:fldChar w:fldCharType="end"/>
      </w:r>
      <w:r w:rsidRPr="001E652A">
        <w:t xml:space="preserve"> -- </w:t>
      </w:r>
      <w:r>
        <w:t>Senators Campsen, Setzler, J. Matthews, Reese, Jackson, Rankin, Alexander, Hutto, Grooms, Cromer, Sheheen, Davis, Nicholson, Gregory, Johnson, Hembree, McElveen, Shealy, Turner, Young, Sabb, Kimpson, Gambrell, Fanning, McLeod, Senn, Talley, Harpootlian, Malloy, Allen, M.B. Matthews, Williams and Rice</w:t>
      </w:r>
      <w:r w:rsidRPr="001E652A">
        <w:t xml:space="preserve">:  </w:t>
      </w:r>
      <w:r w:rsidRPr="001E652A">
        <w:rPr>
          <w:szCs w:val="30"/>
        </w:rPr>
        <w:t xml:space="preserve">A BILL </w:t>
      </w:r>
      <w:r w:rsidRPr="001E652A">
        <w:rPr>
          <w:color w:val="000000" w:themeColor="text1"/>
          <w:u w:color="000000" w:themeColor="text1"/>
        </w:rPr>
        <w:t>TO AMEND ARTICLE 2, CHAPTER 43, TITLE 48 OF THE 1976 CODE, RELATING TO OIL AND GAS EXPLORATION AND PRODUCTION, BY ADDING SECTION 48</w:t>
      </w:r>
      <w:r w:rsidRPr="001E652A">
        <w:rPr>
          <w:color w:val="000000" w:themeColor="text1"/>
          <w:u w:color="000000" w:themeColor="text1"/>
        </w:rPr>
        <w:noBreakHyphen/>
        <w:t>43</w:t>
      </w:r>
      <w:r w:rsidRPr="001E652A">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1E652A">
        <w:rPr>
          <w:color w:val="000000" w:themeColor="text1"/>
          <w:u w:color="000000" w:themeColor="text1"/>
        </w:rPr>
        <w:noBreakHyphen/>
        <w:t>43</w:t>
      </w:r>
      <w:r w:rsidRPr="001E652A">
        <w:rPr>
          <w:color w:val="000000" w:themeColor="text1"/>
          <w:u w:color="000000" w:themeColor="text1"/>
        </w:rPr>
        <w:noBreakHyphen/>
        <w:t>310 OF THE 1976 CODE, RELATING TO THE REQUIREMENT FOR AN EXPLORATION PERMIT AND THE DISPOSITION OF FUNDS COLLECTED, TO MAKE CONFORMING CHANGES; TO AMEND SECTION 48</w:t>
      </w:r>
      <w:r w:rsidRPr="001E652A">
        <w:rPr>
          <w:color w:val="000000" w:themeColor="text1"/>
          <w:u w:color="000000" w:themeColor="text1"/>
        </w:rPr>
        <w:noBreakHyphen/>
        <w:t>43</w:t>
      </w:r>
      <w:r w:rsidRPr="001E652A">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1E652A">
        <w:rPr>
          <w:color w:val="000000" w:themeColor="text1"/>
          <w:u w:color="000000" w:themeColor="text1"/>
        </w:rPr>
        <w:noBreakHyphen/>
        <w:t>1</w:t>
      </w:r>
      <w:r w:rsidRPr="001E652A">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095E24" w:rsidRDefault="00095E24" w:rsidP="00095E24">
      <w:pPr>
        <w:pStyle w:val="Header"/>
        <w:tabs>
          <w:tab w:val="clear" w:pos="8640"/>
          <w:tab w:val="left" w:pos="4320"/>
        </w:tabs>
      </w:pPr>
      <w:r>
        <w:tab/>
        <w:t>Ordered for consideration tomorrow.</w:t>
      </w:r>
    </w:p>
    <w:p w:rsidR="00095E24" w:rsidRDefault="00095E24" w:rsidP="00095E24">
      <w:pPr>
        <w:pStyle w:val="Header"/>
        <w:tabs>
          <w:tab w:val="clear" w:pos="8640"/>
          <w:tab w:val="left" w:pos="4320"/>
        </w:tabs>
      </w:pPr>
    </w:p>
    <w:p w:rsidR="00835BC3" w:rsidRDefault="00835BC3" w:rsidP="00095E24">
      <w:pPr>
        <w:pStyle w:val="Header"/>
        <w:tabs>
          <w:tab w:val="clear" w:pos="8640"/>
          <w:tab w:val="left" w:pos="4320"/>
        </w:tabs>
      </w:pPr>
    </w:p>
    <w:p w:rsidR="00835BC3" w:rsidRDefault="00835BC3" w:rsidP="00095E24">
      <w:pPr>
        <w:pStyle w:val="Header"/>
        <w:tabs>
          <w:tab w:val="clear" w:pos="8640"/>
          <w:tab w:val="left" w:pos="4320"/>
        </w:tabs>
      </w:pPr>
    </w:p>
    <w:p w:rsidR="00095E24" w:rsidRDefault="00095E24" w:rsidP="00095E24">
      <w:pPr>
        <w:pStyle w:val="Header"/>
        <w:tabs>
          <w:tab w:val="clear" w:pos="8640"/>
          <w:tab w:val="left" w:pos="4320"/>
        </w:tabs>
      </w:pPr>
      <w:r>
        <w:tab/>
        <w:t>Senator CAMPBELL from the Committee on Agriculture and Natural Resources submitted a favorable report on:</w:t>
      </w:r>
    </w:p>
    <w:p w:rsidR="00095E24" w:rsidRPr="005627FD" w:rsidRDefault="00095E24" w:rsidP="00095E24">
      <w:r>
        <w:tab/>
      </w:r>
      <w:r w:rsidRPr="005627FD">
        <w:t>H. 4811</w:t>
      </w:r>
      <w:r w:rsidRPr="005627FD">
        <w:fldChar w:fldCharType="begin"/>
      </w:r>
      <w:r w:rsidRPr="005627FD">
        <w:instrText xml:space="preserve"> XE "H. 4811" \b </w:instrText>
      </w:r>
      <w:r w:rsidRPr="005627FD">
        <w:fldChar w:fldCharType="end"/>
      </w:r>
      <w:r w:rsidRPr="005627FD">
        <w:t xml:space="preserve"> -- </w:t>
      </w:r>
      <w:r>
        <w:t>Reps. Bailey, Hewitt, Hardee, Clemmons, Forrest, Hixon and Ligon</w:t>
      </w:r>
      <w:r w:rsidRPr="005627FD">
        <w:t xml:space="preserve">:  </w:t>
      </w:r>
      <w:r w:rsidRPr="005627FD">
        <w:rPr>
          <w:szCs w:val="30"/>
        </w:rPr>
        <w:t xml:space="preserve">A BILL </w:t>
      </w:r>
      <w:r w:rsidRPr="005627FD">
        <w:t>TO AMEND SECTION 48</w:t>
      </w:r>
      <w:r w:rsidRPr="005627FD">
        <w:noBreakHyphen/>
        <w:t>39</w:t>
      </w:r>
      <w:r w:rsidRPr="005627FD">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095E24" w:rsidRDefault="00095E24" w:rsidP="00095E24">
      <w:pPr>
        <w:pStyle w:val="Header"/>
        <w:tabs>
          <w:tab w:val="clear" w:pos="8640"/>
          <w:tab w:val="left" w:pos="4320"/>
        </w:tabs>
      </w:pPr>
      <w:r>
        <w:tab/>
        <w:t>Ordered for consideration tomorrow.</w:t>
      </w:r>
    </w:p>
    <w:p w:rsidR="004C3C60" w:rsidRDefault="004C3C60" w:rsidP="00095E2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C3EC6" w:rsidRDefault="00FC3EC6" w:rsidP="00FC3EC6">
      <w:pPr>
        <w:pStyle w:val="Header"/>
        <w:tabs>
          <w:tab w:val="clear" w:pos="8640"/>
          <w:tab w:val="left" w:pos="4320"/>
        </w:tabs>
        <w:jc w:val="center"/>
        <w:rPr>
          <w:b/>
        </w:rPr>
      </w:pPr>
      <w:r w:rsidRPr="00F115FE">
        <w:rPr>
          <w:b/>
        </w:rPr>
        <w:t>SECOND READING BILL</w:t>
      </w:r>
      <w:r>
        <w:rPr>
          <w:b/>
        </w:rPr>
        <w:t>S</w:t>
      </w:r>
    </w:p>
    <w:p w:rsidR="00FC3EC6" w:rsidRPr="00CD3C2D" w:rsidRDefault="00FC3EC6" w:rsidP="00FC3EC6">
      <w:pPr>
        <w:suppressAutoHyphens/>
      </w:pPr>
      <w:r>
        <w:rPr>
          <w:b/>
        </w:rPr>
        <w:tab/>
      </w:r>
      <w:r w:rsidRPr="00CD3C2D">
        <w:t>S. 988</w:t>
      </w:r>
      <w:r w:rsidRPr="00CD3C2D">
        <w:fldChar w:fldCharType="begin"/>
      </w:r>
      <w:r w:rsidRPr="00CD3C2D">
        <w:instrText xml:space="preserve"> XE "S. 988" \b </w:instrText>
      </w:r>
      <w:r w:rsidRPr="00CD3C2D">
        <w:fldChar w:fldCharType="end"/>
      </w:r>
      <w:r w:rsidRPr="00CD3C2D">
        <w:t xml:space="preserve"> -- Senator Sheheen:  </w:t>
      </w:r>
      <w:r w:rsidRPr="00CD3C2D">
        <w:rPr>
          <w:szCs w:val="30"/>
        </w:rPr>
        <w:t xml:space="preserve">A BILL </w:t>
      </w:r>
      <w:r w:rsidRPr="00CD3C2D">
        <w:rPr>
          <w:rFonts w:eastAsia="Calibri"/>
          <w:bCs/>
          <w:szCs w:val="27"/>
          <w:u w:color="000000"/>
        </w:rPr>
        <w:t xml:space="preserve">TO AMEND SECTIONS 1 AND 2 OF ACT 172 OF 1995, RELATING TO THE KERSHAW COUNTY TRANSPORTATION COMMITTEE, TO PROVIDE THAT EACH MEMBER OF THE KERSHAW COUNTY TRANSPORTATION COMMITTEE SHALL BE ALLOWED AND PAID FROM KERSHAW COUNTY </w:t>
      </w:r>
      <w:r>
        <w:rPr>
          <w:rFonts w:eastAsia="Calibri"/>
          <w:bCs/>
          <w:szCs w:val="27"/>
          <w:u w:color="000000"/>
        </w:rPr>
        <w:t>“</w:t>
      </w:r>
      <w:r w:rsidRPr="00CD3C2D">
        <w:rPr>
          <w:rFonts w:eastAsia="Calibri"/>
          <w:bCs/>
          <w:szCs w:val="27"/>
          <w:u w:color="000000"/>
        </w:rPr>
        <w:t>C</w:t>
      </w:r>
      <w:r>
        <w:rPr>
          <w:rFonts w:eastAsia="Calibri"/>
          <w:bCs/>
          <w:szCs w:val="27"/>
          <w:u w:color="000000"/>
        </w:rPr>
        <w:t>”</w:t>
      </w:r>
      <w:r w:rsidRPr="00CD3C2D">
        <w:rPr>
          <w:rFonts w:eastAsia="Calibri"/>
          <w:bCs/>
          <w:szCs w:val="27"/>
          <w:u w:color="000000"/>
        </w:rPr>
        <w:t xml:space="preserve"> FUND REVENUES NINETY DOLLARS FOR EACH MEETING AT WHICH HE IS IN ATTENDANCE, TO PROVIDE THAT THE CHAIRMAN SHALL BE ALLOWED AND PAID FROM KERSHAW COUNTY </w:t>
      </w:r>
      <w:r>
        <w:rPr>
          <w:rFonts w:eastAsia="Calibri"/>
          <w:bCs/>
          <w:szCs w:val="27"/>
          <w:u w:color="000000"/>
        </w:rPr>
        <w:t>“</w:t>
      </w:r>
      <w:r w:rsidRPr="00CD3C2D">
        <w:rPr>
          <w:rFonts w:eastAsia="Calibri"/>
          <w:bCs/>
          <w:szCs w:val="27"/>
          <w:u w:color="000000"/>
        </w:rPr>
        <w:t>C</w:t>
      </w:r>
      <w:r>
        <w:rPr>
          <w:rFonts w:eastAsia="Calibri"/>
          <w:bCs/>
          <w:szCs w:val="27"/>
          <w:u w:color="000000"/>
        </w:rPr>
        <w:t>”</w:t>
      </w:r>
      <w:r w:rsidRPr="00CD3C2D">
        <w:rPr>
          <w:rFonts w:eastAsia="Calibri"/>
          <w:bCs/>
          <w:szCs w:val="27"/>
          <w:u w:color="000000"/>
        </w:rPr>
        <w:t xml:space="preserve"> FUND REVENUES ONE HUNDRED SEVENTY</w:t>
      </w:r>
      <w:r w:rsidRPr="00CD3C2D">
        <w:rPr>
          <w:rFonts w:eastAsia="Calibri"/>
          <w:bCs/>
          <w:szCs w:val="27"/>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FC3EC6" w:rsidRDefault="00FC3EC6" w:rsidP="00FC3EC6">
      <w:pPr>
        <w:pStyle w:val="Header"/>
        <w:tabs>
          <w:tab w:val="clear" w:pos="8640"/>
          <w:tab w:val="left" w:pos="4320"/>
        </w:tabs>
      </w:pPr>
      <w:r>
        <w:rPr>
          <w:b/>
        </w:rPr>
        <w:tab/>
      </w:r>
      <w:r>
        <w:t>On motion of Senator SHEHEEN.</w:t>
      </w:r>
    </w:p>
    <w:p w:rsidR="00FC3EC6" w:rsidRPr="00317D42" w:rsidRDefault="00FC3EC6" w:rsidP="00FC3EC6">
      <w:pPr>
        <w:pStyle w:val="Header"/>
        <w:tabs>
          <w:tab w:val="clear" w:pos="8640"/>
          <w:tab w:val="left" w:pos="4320"/>
        </w:tabs>
      </w:pPr>
    </w:p>
    <w:p w:rsidR="00FC3EC6" w:rsidRPr="00174D33" w:rsidRDefault="00FC3EC6" w:rsidP="00FC3EC6">
      <w:pPr>
        <w:tabs>
          <w:tab w:val="left" w:pos="-1440"/>
          <w:tab w:val="left" w:pos="-720"/>
        </w:tabs>
      </w:pPr>
      <w:r>
        <w:rPr>
          <w:b/>
        </w:rPr>
        <w:tab/>
      </w:r>
      <w:r w:rsidRPr="00174D33">
        <w:t>S. 994</w:t>
      </w:r>
      <w:r w:rsidRPr="00174D33">
        <w:fldChar w:fldCharType="begin"/>
      </w:r>
      <w:r w:rsidRPr="00174D33">
        <w:instrText xml:space="preserve"> XE "S. 994" \b </w:instrText>
      </w:r>
      <w:r w:rsidRPr="00174D33">
        <w:fldChar w:fldCharType="end"/>
      </w:r>
      <w:r w:rsidRPr="00174D33">
        <w:t xml:space="preserve"> -- Senators Malloy and McElveen:  </w:t>
      </w:r>
      <w:r w:rsidRPr="00174D33">
        <w:rPr>
          <w:szCs w:val="30"/>
        </w:rPr>
        <w:t xml:space="preserve">A BILL </w:t>
      </w:r>
      <w:r w:rsidRPr="00174D33">
        <w:rPr>
          <w:bCs/>
          <w:color w:val="000000" w:themeColor="text1"/>
          <w:u w:color="000000" w:themeColor="text1"/>
        </w:rPr>
        <w:t xml:space="preserve">TO PROVIDE THAT EACH MEMBER OF THE LEE COUNTY TRANSPORTATION COMMITTEE SHALL BE ALLOWED AND </w:t>
      </w:r>
      <w:r w:rsidRPr="00174D33">
        <w:rPr>
          <w:bCs/>
          <w:color w:val="000000" w:themeColor="text1"/>
          <w:u w:color="000000" w:themeColor="text1"/>
        </w:rPr>
        <w:lastRenderedPageBreak/>
        <w:t xml:space="preserve">PAID ONE HUNDRED DOLLARS FROM LEE COUNTY </w:t>
      </w:r>
      <w:r>
        <w:rPr>
          <w:bCs/>
          <w:color w:val="000000" w:themeColor="text1"/>
          <w:u w:color="000000" w:themeColor="text1"/>
        </w:rPr>
        <w:t>“</w:t>
      </w:r>
      <w:r w:rsidRPr="00174D33">
        <w:rPr>
          <w:bCs/>
          <w:color w:val="000000" w:themeColor="text1"/>
          <w:u w:color="000000" w:themeColor="text1"/>
        </w:rPr>
        <w:t>C</w:t>
      </w:r>
      <w:r>
        <w:rPr>
          <w:bCs/>
          <w:color w:val="000000" w:themeColor="text1"/>
          <w:u w:color="000000" w:themeColor="text1"/>
        </w:rPr>
        <w:t>”</w:t>
      </w:r>
      <w:r w:rsidRPr="00174D33">
        <w:rPr>
          <w:bCs/>
          <w:color w:val="000000" w:themeColor="text1"/>
          <w:u w:color="000000" w:themeColor="text1"/>
        </w:rPr>
        <w:t xml:space="preserve"> FUND REVENUES FOR EACH MEETING AT WHICH HE IS IN ATTENDANCE, TO PROVIDE THAT THE MEMBERS OF THE LEE COUNTY TRANSPORTATION COMMITTEE SHALL RECEIVE PAYMENTS UPON THE ISSUANCE OF APPROVED VOUCHERS BY THE COMMITTEE</w:t>
      </w:r>
      <w:r>
        <w:rPr>
          <w:bCs/>
          <w:color w:val="000000" w:themeColor="text1"/>
          <w:u w:color="000000" w:themeColor="text1"/>
        </w:rPr>
        <w:t>’</w:t>
      </w:r>
      <w:r w:rsidRPr="00174D33">
        <w:rPr>
          <w:bCs/>
          <w:color w:val="000000" w:themeColor="text1"/>
          <w:u w:color="000000" w:themeColor="text1"/>
        </w:rPr>
        <w:t>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C3EC6" w:rsidRDefault="00FC3EC6" w:rsidP="00FC3EC6">
      <w:pPr>
        <w:pStyle w:val="Header"/>
        <w:tabs>
          <w:tab w:val="clear" w:pos="8640"/>
          <w:tab w:val="left" w:pos="4320"/>
        </w:tabs>
      </w:pPr>
      <w:r>
        <w:rPr>
          <w:b/>
        </w:rPr>
        <w:tab/>
      </w:r>
      <w:r>
        <w:t>On motion of Senator MALLOY.</w:t>
      </w:r>
    </w:p>
    <w:p w:rsidR="00FC3EC6" w:rsidRDefault="00FC3EC6" w:rsidP="00FC3EC6">
      <w:pPr>
        <w:pStyle w:val="Header"/>
        <w:tabs>
          <w:tab w:val="clear" w:pos="8640"/>
          <w:tab w:val="left" w:pos="4320"/>
        </w:tabs>
        <w:rPr>
          <w:b/>
        </w:rPr>
      </w:pPr>
    </w:p>
    <w:p w:rsidR="005C7D1E" w:rsidRDefault="005C7D1E" w:rsidP="005C7D1E">
      <w:pPr>
        <w:pStyle w:val="Header"/>
        <w:tabs>
          <w:tab w:val="clear" w:pos="8640"/>
          <w:tab w:val="left" w:pos="4320"/>
        </w:tabs>
      </w:pPr>
      <w:r>
        <w:rPr>
          <w:b/>
        </w:rPr>
        <w:t>THE SENATE PROCEEDED TO THE INTERRUPTED DEBATE.</w:t>
      </w:r>
    </w:p>
    <w:p w:rsidR="005C7D1E" w:rsidRDefault="005C7D1E">
      <w:pPr>
        <w:pStyle w:val="Header"/>
        <w:tabs>
          <w:tab w:val="clear" w:pos="8640"/>
          <w:tab w:val="left" w:pos="4320"/>
        </w:tabs>
      </w:pPr>
    </w:p>
    <w:p w:rsidR="00FF0712" w:rsidRPr="001416FA" w:rsidRDefault="00F42183" w:rsidP="00FF0712">
      <w:pPr>
        <w:pStyle w:val="Header"/>
        <w:tabs>
          <w:tab w:val="left" w:pos="4320"/>
        </w:tabs>
        <w:jc w:val="center"/>
        <w:rPr>
          <w:b/>
          <w:szCs w:val="22"/>
        </w:rPr>
      </w:pPr>
      <w:r>
        <w:rPr>
          <w:b/>
          <w:szCs w:val="22"/>
        </w:rPr>
        <w:t xml:space="preserve">AMENDED, </w:t>
      </w:r>
      <w:r w:rsidR="00783A35">
        <w:rPr>
          <w:b/>
          <w:szCs w:val="22"/>
        </w:rPr>
        <w:t>INTERRUPTED DEBATE</w:t>
      </w:r>
    </w:p>
    <w:p w:rsidR="00FF0712" w:rsidRDefault="00FF0712" w:rsidP="00FF0712">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FF0712" w:rsidRDefault="00FF0712" w:rsidP="00FF0712">
      <w:pPr>
        <w:pStyle w:val="Header"/>
        <w:tabs>
          <w:tab w:val="left" w:pos="4320"/>
        </w:tabs>
        <w:rPr>
          <w:color w:val="auto"/>
          <w:szCs w:val="22"/>
        </w:rPr>
      </w:pPr>
      <w:r>
        <w:rPr>
          <w:color w:val="auto"/>
          <w:szCs w:val="22"/>
        </w:rPr>
        <w:tab/>
        <w:t>The Senate proceeded to a consideration of the Bill, the question being the second reading of the Bill.</w:t>
      </w:r>
    </w:p>
    <w:p w:rsidR="00FF0712" w:rsidRDefault="00FF0712" w:rsidP="00FF0712">
      <w:pPr>
        <w:pStyle w:val="Header"/>
        <w:tabs>
          <w:tab w:val="left" w:pos="4320"/>
        </w:tabs>
        <w:rPr>
          <w:color w:val="auto"/>
          <w:szCs w:val="22"/>
        </w:rPr>
      </w:pPr>
    </w:p>
    <w:p w:rsidR="00FF0712" w:rsidRPr="00026A3B" w:rsidRDefault="00FF0712" w:rsidP="00FF0712">
      <w:pPr>
        <w:jc w:val="center"/>
      </w:pPr>
      <w:r>
        <w:rPr>
          <w:b/>
        </w:rPr>
        <w:t>Amendment No. 29</w:t>
      </w:r>
    </w:p>
    <w:p w:rsidR="00FF0712" w:rsidRDefault="00FF0712" w:rsidP="00FF0712">
      <w:pPr>
        <w:rPr>
          <w:snapToGrid w:val="0"/>
        </w:rPr>
      </w:pPr>
      <w:r>
        <w:rPr>
          <w:snapToGrid w:val="0"/>
        </w:rPr>
        <w:tab/>
        <w:t>Senator</w:t>
      </w:r>
      <w:r w:rsidR="00F42183">
        <w:rPr>
          <w:snapToGrid w:val="0"/>
        </w:rPr>
        <w:t>s</w:t>
      </w:r>
      <w:r>
        <w:rPr>
          <w:snapToGrid w:val="0"/>
        </w:rPr>
        <w:t xml:space="preserve"> MASSEY</w:t>
      </w:r>
      <w:r w:rsidR="00F42183">
        <w:rPr>
          <w:snapToGrid w:val="0"/>
        </w:rPr>
        <w:t xml:space="preserve"> and SETZLER</w:t>
      </w:r>
      <w:r>
        <w:rPr>
          <w:snapToGrid w:val="0"/>
        </w:rPr>
        <w:t xml:space="preserve"> proposed the following amendment (419R040.SP.ASM)</w:t>
      </w:r>
      <w:r w:rsidR="00F42183" w:rsidRPr="00F42183">
        <w:rPr>
          <w:snapToGrid w:val="0"/>
        </w:rPr>
        <w:t>, which was adopted</w:t>
      </w:r>
      <w:r>
        <w:rPr>
          <w:snapToGrid w:val="0"/>
        </w:rPr>
        <w:t>:</w:t>
      </w:r>
    </w:p>
    <w:p w:rsidR="00FF0712" w:rsidRPr="00DC4111" w:rsidRDefault="00FF0712" w:rsidP="00FF0712">
      <w:pPr>
        <w:rPr>
          <w:snapToGrid w:val="0"/>
          <w:color w:val="auto"/>
        </w:rPr>
      </w:pPr>
      <w:r w:rsidRPr="00DC4111">
        <w:rPr>
          <w:snapToGrid w:val="0"/>
          <w:color w:val="auto"/>
        </w:rPr>
        <w:tab/>
        <w:t>Amend the bill, as and if amended, PART VII, page 65, line 8, by adding an appropriately numbered new SECTION to read:</w:t>
      </w:r>
    </w:p>
    <w:p w:rsidR="00FF0712" w:rsidRPr="00DC4111" w:rsidRDefault="00FF0712" w:rsidP="00FF0712">
      <w:pPr>
        <w:rPr>
          <w:snapToGrid w:val="0"/>
          <w:color w:val="auto"/>
        </w:rPr>
      </w:pPr>
      <w:r w:rsidRPr="00DC4111">
        <w:rPr>
          <w:snapToGrid w:val="0"/>
          <w:color w:val="auto"/>
        </w:rPr>
        <w:tab/>
      </w:r>
      <w:r w:rsidRPr="00DC4111">
        <w:rPr>
          <w:snapToGrid w:val="0"/>
          <w:color w:val="auto"/>
        </w:rPr>
        <w:tab/>
        <w:t>/SECTION</w:t>
      </w:r>
      <w:r w:rsidRPr="00DC4111">
        <w:rPr>
          <w:snapToGrid w:val="0"/>
          <w:color w:val="auto"/>
        </w:rPr>
        <w:tab/>
        <w:t>__.</w:t>
      </w:r>
      <w:r w:rsidRPr="00DC4111">
        <w:rPr>
          <w:snapToGrid w:val="0"/>
          <w:color w:val="auto"/>
        </w:rPr>
        <w:tab/>
        <w:t>Article 19, Chapter 18, Title 59 of the 1976 Code is amended by adding:</w:t>
      </w:r>
    </w:p>
    <w:p w:rsidR="00FF0712" w:rsidRPr="00DC4111" w:rsidRDefault="00FF0712" w:rsidP="00FF0712">
      <w:pPr>
        <w:rPr>
          <w:snapToGrid w:val="0"/>
          <w:color w:val="auto"/>
        </w:rPr>
      </w:pPr>
      <w:r w:rsidRPr="00DC4111">
        <w:rPr>
          <w:snapToGrid w:val="0"/>
          <w:color w:val="auto"/>
        </w:rPr>
        <w:tab/>
        <w:t>“Section 59-18-1970.</w:t>
      </w:r>
      <w:r w:rsidRPr="00DC4111">
        <w:rPr>
          <w:snapToGrid w:val="0"/>
          <w:color w:val="auto"/>
        </w:rPr>
        <w:tab/>
        <w:t xml:space="preserve">Each local school district board of trustees shall adopt a streamlined template for a classroom teacher to use when </w:t>
      </w:r>
      <w:r w:rsidRPr="00DC4111">
        <w:rPr>
          <w:snapToGrid w:val="0"/>
          <w:color w:val="auto"/>
        </w:rPr>
        <w:lastRenderedPageBreak/>
        <w:t>preparing student learning objectives. Any data required on the template that is not specifically related to the teacher’s direct interaction with and observation of a particular student must be prepared and provided by the district office.”</w:t>
      </w:r>
      <w:r w:rsidRPr="00DC4111">
        <w:rPr>
          <w:snapToGrid w:val="0"/>
          <w:color w:val="auto"/>
        </w:rPr>
        <w:tab/>
      </w:r>
      <w:r w:rsidRPr="00DC4111">
        <w:rPr>
          <w:snapToGrid w:val="0"/>
          <w:color w:val="auto"/>
        </w:rPr>
        <w:tab/>
        <w:t>/</w:t>
      </w:r>
    </w:p>
    <w:p w:rsidR="00FF0712" w:rsidRPr="00DC4111" w:rsidRDefault="00FF0712" w:rsidP="00FF0712">
      <w:pPr>
        <w:rPr>
          <w:snapToGrid w:val="0"/>
          <w:color w:val="auto"/>
        </w:rPr>
      </w:pPr>
      <w:r w:rsidRPr="00DC4111">
        <w:rPr>
          <w:snapToGrid w:val="0"/>
          <w:color w:val="auto"/>
        </w:rPr>
        <w:tab/>
        <w:t>Renumber sections to conform.</w:t>
      </w:r>
    </w:p>
    <w:p w:rsidR="00FF0712" w:rsidRDefault="00FF0712" w:rsidP="00FF0712">
      <w:pPr>
        <w:rPr>
          <w:snapToGrid w:val="0"/>
        </w:rPr>
      </w:pPr>
      <w:r w:rsidRPr="00DC4111">
        <w:rPr>
          <w:snapToGrid w:val="0"/>
          <w:color w:val="auto"/>
        </w:rPr>
        <w:tab/>
        <w:t>Amend title to conform.</w:t>
      </w:r>
    </w:p>
    <w:p w:rsidR="00FF0712" w:rsidRDefault="00FF0712" w:rsidP="00FF0712">
      <w:pPr>
        <w:pStyle w:val="Header"/>
        <w:tabs>
          <w:tab w:val="left" w:pos="4320"/>
        </w:tabs>
        <w:rPr>
          <w:color w:val="auto"/>
          <w:szCs w:val="22"/>
        </w:rPr>
      </w:pPr>
    </w:p>
    <w:p w:rsidR="005C7D1E" w:rsidRDefault="00FF0712">
      <w:pPr>
        <w:pStyle w:val="Header"/>
        <w:tabs>
          <w:tab w:val="clear" w:pos="8640"/>
          <w:tab w:val="left" w:pos="4320"/>
        </w:tabs>
      </w:pPr>
      <w:r>
        <w:tab/>
        <w:t>Senator MASSEY spoke on the amendment.</w:t>
      </w:r>
    </w:p>
    <w:p w:rsidR="00FF0712" w:rsidRDefault="00FF0712">
      <w:pPr>
        <w:pStyle w:val="Header"/>
        <w:tabs>
          <w:tab w:val="clear" w:pos="8640"/>
          <w:tab w:val="left" w:pos="4320"/>
        </w:tabs>
      </w:pPr>
    </w:p>
    <w:p w:rsidR="00F42183" w:rsidRDefault="00F42183">
      <w:pPr>
        <w:pStyle w:val="Header"/>
        <w:tabs>
          <w:tab w:val="clear" w:pos="8640"/>
          <w:tab w:val="left" w:pos="4320"/>
        </w:tabs>
      </w:pPr>
      <w:r>
        <w:tab/>
        <w:t>The amendment was adopted.</w:t>
      </w:r>
    </w:p>
    <w:p w:rsidR="00F42183" w:rsidRDefault="00F42183">
      <w:pPr>
        <w:pStyle w:val="Header"/>
        <w:tabs>
          <w:tab w:val="clear" w:pos="8640"/>
          <w:tab w:val="left" w:pos="4320"/>
        </w:tabs>
      </w:pPr>
    </w:p>
    <w:p w:rsidR="00F42183" w:rsidRPr="00AE2A3E" w:rsidRDefault="00F42183" w:rsidP="00F42183">
      <w:pPr>
        <w:jc w:val="center"/>
      </w:pPr>
      <w:r>
        <w:rPr>
          <w:b/>
        </w:rPr>
        <w:t>Amendment No. 30</w:t>
      </w:r>
    </w:p>
    <w:p w:rsidR="00F42183" w:rsidRDefault="00F42183" w:rsidP="00F42183">
      <w:pPr>
        <w:rPr>
          <w:snapToGrid w:val="0"/>
        </w:rPr>
      </w:pPr>
      <w:r>
        <w:rPr>
          <w:snapToGrid w:val="0"/>
        </w:rPr>
        <w:tab/>
        <w:t>Senator</w:t>
      </w:r>
      <w:r w:rsidR="003F7795">
        <w:rPr>
          <w:snapToGrid w:val="0"/>
        </w:rPr>
        <w:t>s</w:t>
      </w:r>
      <w:r>
        <w:rPr>
          <w:snapToGrid w:val="0"/>
        </w:rPr>
        <w:t xml:space="preserve"> MARTIN</w:t>
      </w:r>
      <w:r w:rsidR="003F7795">
        <w:rPr>
          <w:snapToGrid w:val="0"/>
        </w:rPr>
        <w:t xml:space="preserve"> and SHEALY</w:t>
      </w:r>
      <w:r>
        <w:rPr>
          <w:snapToGrid w:val="0"/>
        </w:rPr>
        <w:t xml:space="preserve"> propose</w:t>
      </w:r>
      <w:r w:rsidR="00783A35">
        <w:rPr>
          <w:snapToGrid w:val="0"/>
        </w:rPr>
        <w:t>d the following amendment (WAB\</w:t>
      </w:r>
      <w:r>
        <w:rPr>
          <w:snapToGrid w:val="0"/>
        </w:rPr>
        <w:t>419C249.SM.WAB20):</w:t>
      </w:r>
    </w:p>
    <w:p w:rsidR="00F42183" w:rsidRPr="001D2767" w:rsidRDefault="00F42183" w:rsidP="00F42183">
      <w:pPr>
        <w:rPr>
          <w:snapToGrid w:val="0"/>
          <w:color w:val="auto"/>
        </w:rPr>
      </w:pPr>
      <w:r w:rsidRPr="001D2767">
        <w:rPr>
          <w:snapToGrid w:val="0"/>
          <w:color w:val="auto"/>
        </w:rPr>
        <w:tab/>
        <w:t>Amend the bill, as and if amended, SECTION 50. A., pages 67-68, by deleting Section 59-1-425(A) and inserting:</w:t>
      </w:r>
    </w:p>
    <w:p w:rsidR="00F42183" w:rsidRPr="001D2767" w:rsidRDefault="00F42183" w:rsidP="00F42183">
      <w:pPr>
        <w:rPr>
          <w:color w:val="auto"/>
        </w:rPr>
      </w:pPr>
      <w:r>
        <w:rPr>
          <w:snapToGrid w:val="0"/>
        </w:rPr>
        <w:tab/>
      </w:r>
      <w:r w:rsidRPr="001D2767">
        <w:rPr>
          <w:snapToGrid w:val="0"/>
          <w:color w:val="auto"/>
        </w:rPr>
        <w:t>/</w:t>
      </w:r>
      <w:r w:rsidRPr="001D2767">
        <w:rPr>
          <w:snapToGrid w:val="0"/>
          <w:color w:val="auto"/>
        </w:rPr>
        <w:tab/>
        <w:t>“</w:t>
      </w:r>
      <w:r w:rsidRPr="001D2767">
        <w:rPr>
          <w:color w:val="auto"/>
        </w:rPr>
        <w:t>(A)</w:t>
      </w:r>
      <w:r w:rsidRPr="001D2767">
        <w:rPr>
          <w:color w:val="auto"/>
        </w:rPr>
        <w:tab/>
        <w:t xml:space="preserve">A local school district board of trustees of the State has the authority to establish an annual school calendar for teachers, staff, and students </w:t>
      </w:r>
      <w:r w:rsidRPr="001D2767">
        <w:rPr>
          <w:color w:val="auto"/>
          <w:u w:val="single"/>
        </w:rPr>
        <w:t>and to establish the opening date for students</w:t>
      </w:r>
      <w:r w:rsidRPr="001D2767">
        <w:rPr>
          <w:color w:val="auto"/>
        </w:rPr>
        <w:t xml:space="preserve">. The statutory school term is one hundred </w:t>
      </w:r>
      <w:r w:rsidRPr="001D2767">
        <w:rPr>
          <w:strike/>
          <w:color w:val="auto"/>
        </w:rPr>
        <w:t>ninety</w:t>
      </w:r>
      <w:r w:rsidRPr="001D2767">
        <w:rPr>
          <w:color w:val="auto"/>
        </w:rPr>
        <w:t xml:space="preserve"> </w:t>
      </w:r>
      <w:r w:rsidRPr="001D2767">
        <w:rPr>
          <w:color w:val="auto"/>
          <w:u w:val="single"/>
        </w:rPr>
        <w:t>ninety-five</w:t>
      </w:r>
      <w:r w:rsidRPr="001D2767">
        <w:rPr>
          <w:color w:val="auto"/>
        </w:rPr>
        <w:t xml:space="preserve"> days annually and must consist of a minimum of one hundred eighty days of instruction covering at least nine calendar months. </w:t>
      </w:r>
      <w:r w:rsidRPr="001D2767">
        <w:rPr>
          <w:strike/>
          <w:color w:val="auto"/>
        </w:rPr>
        <w:t>However, beginning with the 2007</w:t>
      </w:r>
      <w:r w:rsidRPr="001D2767">
        <w:rPr>
          <w:strike/>
          <w:color w:val="auto"/>
        </w:rPr>
        <w:noBreakHyphen/>
        <w:t>2008 school year, the opening date for students must not be before the third Monday in August, except for schools operating on a year</w:t>
      </w:r>
      <w:r w:rsidRPr="001D2767">
        <w:rPr>
          <w:strike/>
          <w:color w:val="auto"/>
        </w:rPr>
        <w:noBreakHyphen/>
        <w:t>round modified school calendar.</w:t>
      </w:r>
      <w:r w:rsidRPr="001D2767">
        <w:rPr>
          <w:color w:val="auto"/>
        </w:rPr>
        <w:t xml:space="preserve"> Three days must be used for collegial professional development based upon the educational standards as required by Section 59</w:t>
      </w:r>
      <w:r w:rsidRPr="001D2767">
        <w:rPr>
          <w:color w:val="auto"/>
        </w:rPr>
        <w:noBreakHyphen/>
        <w:t>18</w:t>
      </w:r>
      <w:r w:rsidRPr="001D2767">
        <w:rPr>
          <w:color w:val="auto"/>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1D2767">
        <w:rPr>
          <w:strike/>
          <w:color w:val="auto"/>
        </w:rPr>
        <w:t>the remaining</w:t>
      </w:r>
      <w:r w:rsidRPr="001D2767">
        <w:rPr>
          <w:color w:val="auto"/>
        </w:rPr>
        <w:t xml:space="preserve"> five days may be used for teacher planning, academic plans, and parent conferences. </w:t>
      </w:r>
      <w:r w:rsidRPr="001D2767">
        <w:rPr>
          <w:color w:val="auto"/>
          <w:u w:val="single"/>
        </w:rPr>
        <w:t>The remaining five days may be used for teacher planning but must not include mandatory professional development, meetings, or parent conferences.</w:t>
      </w:r>
      <w:r w:rsidRPr="001D2767">
        <w:rPr>
          <w:color w:val="auto"/>
        </w:rPr>
        <w:t xml:space="preserve"> The number of instructional hours in an instructional day may vary according to local board policy and does not have to be uniform among the schools in the district.”</w:t>
      </w:r>
      <w:r w:rsidRPr="001D2767">
        <w:rPr>
          <w:color w:val="auto"/>
        </w:rPr>
        <w:tab/>
        <w:t>/</w:t>
      </w:r>
    </w:p>
    <w:p w:rsidR="00F42183" w:rsidRPr="001D2767" w:rsidRDefault="00F42183" w:rsidP="00F42183">
      <w:pPr>
        <w:rPr>
          <w:snapToGrid w:val="0"/>
          <w:color w:val="auto"/>
        </w:rPr>
      </w:pPr>
      <w:r w:rsidRPr="001D2767">
        <w:rPr>
          <w:snapToGrid w:val="0"/>
          <w:color w:val="auto"/>
        </w:rPr>
        <w:tab/>
        <w:t>Renumber sections to conform.</w:t>
      </w:r>
    </w:p>
    <w:p w:rsidR="00F42183" w:rsidRDefault="00F42183" w:rsidP="00F42183">
      <w:pPr>
        <w:rPr>
          <w:snapToGrid w:val="0"/>
        </w:rPr>
      </w:pPr>
      <w:r w:rsidRPr="001D2767">
        <w:rPr>
          <w:snapToGrid w:val="0"/>
          <w:color w:val="auto"/>
        </w:rPr>
        <w:tab/>
        <w:t>Amend title to conform.</w:t>
      </w:r>
    </w:p>
    <w:p w:rsidR="00F42183" w:rsidRDefault="00F42183">
      <w:pPr>
        <w:pStyle w:val="Header"/>
        <w:tabs>
          <w:tab w:val="clear" w:pos="8640"/>
          <w:tab w:val="left" w:pos="4320"/>
        </w:tabs>
      </w:pPr>
    </w:p>
    <w:p w:rsidR="00F42183" w:rsidRDefault="00F42183">
      <w:pPr>
        <w:pStyle w:val="Header"/>
        <w:tabs>
          <w:tab w:val="clear" w:pos="8640"/>
          <w:tab w:val="left" w:pos="4320"/>
        </w:tabs>
      </w:pPr>
      <w:r>
        <w:tab/>
        <w:t>Senator MARTIN spoke on the amendment.</w:t>
      </w:r>
    </w:p>
    <w:p w:rsidR="00F42183" w:rsidRDefault="00DB08AB">
      <w:pPr>
        <w:pStyle w:val="Header"/>
        <w:tabs>
          <w:tab w:val="clear" w:pos="8640"/>
          <w:tab w:val="left" w:pos="4320"/>
        </w:tabs>
      </w:pPr>
      <w:r>
        <w:lastRenderedPageBreak/>
        <w:tab/>
        <w:t>Senator FANNING spoke on the amendment.</w:t>
      </w:r>
    </w:p>
    <w:p w:rsidR="00DB08AB" w:rsidRDefault="00DB08AB">
      <w:pPr>
        <w:pStyle w:val="Header"/>
        <w:tabs>
          <w:tab w:val="clear" w:pos="8640"/>
          <w:tab w:val="left" w:pos="4320"/>
        </w:tabs>
      </w:pPr>
    </w:p>
    <w:p w:rsidR="005C7D1E" w:rsidRPr="005E2A55" w:rsidRDefault="005E2A55" w:rsidP="005E2A55">
      <w:pPr>
        <w:pStyle w:val="Header"/>
        <w:tabs>
          <w:tab w:val="clear" w:pos="8640"/>
          <w:tab w:val="left" w:pos="4320"/>
        </w:tabs>
        <w:jc w:val="center"/>
      </w:pPr>
      <w:r>
        <w:rPr>
          <w:b/>
        </w:rPr>
        <w:t>ACTING PRESIDENT PRESIDES</w:t>
      </w:r>
    </w:p>
    <w:p w:rsidR="005E2A55" w:rsidRDefault="005E2A55">
      <w:pPr>
        <w:pStyle w:val="Header"/>
        <w:tabs>
          <w:tab w:val="clear" w:pos="8640"/>
          <w:tab w:val="left" w:pos="4320"/>
        </w:tabs>
      </w:pPr>
      <w:r>
        <w:tab/>
        <w:t>Senator SENN assumed the Chair.</w:t>
      </w:r>
    </w:p>
    <w:p w:rsidR="005E2A55" w:rsidRDefault="005E2A55">
      <w:pPr>
        <w:pStyle w:val="Header"/>
        <w:tabs>
          <w:tab w:val="clear" w:pos="8640"/>
          <w:tab w:val="left" w:pos="4320"/>
        </w:tabs>
      </w:pPr>
    </w:p>
    <w:p w:rsidR="005E2A55" w:rsidRPr="00C6201F" w:rsidRDefault="00C6201F" w:rsidP="00C6201F">
      <w:pPr>
        <w:pStyle w:val="Header"/>
        <w:tabs>
          <w:tab w:val="clear" w:pos="8640"/>
          <w:tab w:val="left" w:pos="4320"/>
        </w:tabs>
        <w:jc w:val="center"/>
      </w:pPr>
      <w:r>
        <w:rPr>
          <w:b/>
        </w:rPr>
        <w:t>PRESIDENT PRESIDES</w:t>
      </w:r>
    </w:p>
    <w:p w:rsidR="00C6201F" w:rsidRDefault="00C6201F">
      <w:pPr>
        <w:pStyle w:val="Header"/>
        <w:tabs>
          <w:tab w:val="clear" w:pos="8640"/>
          <w:tab w:val="left" w:pos="4320"/>
        </w:tabs>
      </w:pPr>
      <w:r>
        <w:tab/>
        <w:t>At 4:50 P.M., the PRESIDENT assumed the Chair.</w:t>
      </w:r>
    </w:p>
    <w:p w:rsidR="00C6201F" w:rsidRDefault="00C6201F">
      <w:pPr>
        <w:pStyle w:val="Header"/>
        <w:tabs>
          <w:tab w:val="clear" w:pos="8640"/>
          <w:tab w:val="left" w:pos="4320"/>
        </w:tabs>
      </w:pPr>
    </w:p>
    <w:p w:rsidR="00C6201F" w:rsidRDefault="00C6201F" w:rsidP="00C6201F">
      <w:pPr>
        <w:pStyle w:val="Header"/>
        <w:tabs>
          <w:tab w:val="clear" w:pos="8640"/>
          <w:tab w:val="left" w:pos="4320"/>
        </w:tabs>
      </w:pPr>
      <w:r>
        <w:tab/>
        <w:t>Senator FANNING continued speaking on the amendment.</w:t>
      </w:r>
    </w:p>
    <w:p w:rsidR="00F42183" w:rsidRDefault="0044574F">
      <w:pPr>
        <w:pStyle w:val="Header"/>
        <w:tabs>
          <w:tab w:val="clear" w:pos="8640"/>
          <w:tab w:val="left" w:pos="4320"/>
        </w:tabs>
      </w:pPr>
      <w:r>
        <w:tab/>
        <w:t>Senator HEMBREE spoke on the amendment.</w:t>
      </w:r>
    </w:p>
    <w:p w:rsidR="0044574F" w:rsidRDefault="0044574F">
      <w:pPr>
        <w:pStyle w:val="Header"/>
        <w:tabs>
          <w:tab w:val="clear" w:pos="8640"/>
          <w:tab w:val="left" w:pos="4320"/>
        </w:tabs>
      </w:pPr>
    </w:p>
    <w:p w:rsidR="00F42183" w:rsidRDefault="0044574F">
      <w:pPr>
        <w:pStyle w:val="Header"/>
        <w:tabs>
          <w:tab w:val="clear" w:pos="8640"/>
          <w:tab w:val="left" w:pos="4320"/>
        </w:tabs>
      </w:pPr>
      <w:r>
        <w:tab/>
        <w:t>Senator HEMBREE moved to lay the amendment on the table.</w:t>
      </w:r>
    </w:p>
    <w:p w:rsidR="0044574F" w:rsidRDefault="0044574F">
      <w:pPr>
        <w:pStyle w:val="Header"/>
        <w:tabs>
          <w:tab w:val="clear" w:pos="8640"/>
          <w:tab w:val="left" w:pos="4320"/>
        </w:tabs>
      </w:pPr>
    </w:p>
    <w:p w:rsidR="003F7795" w:rsidRDefault="003F7795">
      <w:pPr>
        <w:pStyle w:val="Header"/>
        <w:tabs>
          <w:tab w:val="clear" w:pos="8640"/>
          <w:tab w:val="left" w:pos="4320"/>
        </w:tabs>
      </w:pPr>
      <w:r>
        <w:tab/>
        <w:t>The "ayes" and "nays" were demanded and taken, resulting as follows:</w:t>
      </w:r>
    </w:p>
    <w:p w:rsidR="003F7795" w:rsidRPr="003F7795" w:rsidRDefault="003F7795" w:rsidP="003F7795">
      <w:pPr>
        <w:pStyle w:val="Header"/>
        <w:tabs>
          <w:tab w:val="clear" w:pos="8640"/>
          <w:tab w:val="left" w:pos="4320"/>
        </w:tabs>
        <w:jc w:val="center"/>
        <w:rPr>
          <w:b/>
        </w:rPr>
      </w:pPr>
      <w:r w:rsidRPr="003F7795">
        <w:rPr>
          <w:b/>
        </w:rPr>
        <w:t>Ayes 15; Nays 27</w:t>
      </w:r>
    </w:p>
    <w:p w:rsidR="003F7795" w:rsidRDefault="003F7795">
      <w:pPr>
        <w:pStyle w:val="Header"/>
        <w:tabs>
          <w:tab w:val="clear" w:pos="8640"/>
          <w:tab w:val="left" w:pos="4320"/>
        </w:tabs>
      </w:pP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7795">
        <w:rPr>
          <w:b/>
        </w:rPr>
        <w:t>AYES</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Gregory</w:t>
      </w:r>
      <w:r>
        <w:tab/>
      </w:r>
      <w:r w:rsidRPr="003F7795">
        <w:t>Grooms</w:t>
      </w:r>
      <w:r>
        <w:tab/>
      </w:r>
      <w:r w:rsidRPr="003F7795">
        <w:t>Hembree</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Hutto</w:t>
      </w:r>
      <w:r>
        <w:tab/>
      </w:r>
      <w:r w:rsidRPr="003F7795">
        <w:t>Jackson</w:t>
      </w:r>
      <w:r>
        <w:tab/>
      </w:r>
      <w:r w:rsidRPr="003F7795">
        <w:t>Kimpson</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Leatherman</w:t>
      </w:r>
      <w:r>
        <w:tab/>
      </w:r>
      <w:r w:rsidRPr="003F7795">
        <w:t>Loftis</w:t>
      </w:r>
      <w:r>
        <w:tab/>
      </w:r>
      <w:r w:rsidRPr="003F7795">
        <w:t>Malloy</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rPr>
          <w:i/>
        </w:rPr>
        <w:t>Matthews, Margie</w:t>
      </w:r>
      <w:r>
        <w:rPr>
          <w:i/>
        </w:rPr>
        <w:tab/>
      </w:r>
      <w:r w:rsidRPr="003F7795">
        <w:t>Peeler</w:t>
      </w:r>
      <w:r>
        <w:tab/>
      </w:r>
      <w:r w:rsidRPr="003F7795">
        <w:t>Rankin</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Sabb</w:t>
      </w:r>
      <w:r>
        <w:tab/>
      </w:r>
      <w:r w:rsidRPr="003F7795">
        <w:t>Senn</w:t>
      </w:r>
      <w:r>
        <w:tab/>
      </w:r>
      <w:r w:rsidRPr="003F7795">
        <w:t>Verdin</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7795" w:rsidRP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F7795">
        <w:rPr>
          <w:b/>
        </w:rPr>
        <w:t>Total--15</w:t>
      </w:r>
    </w:p>
    <w:p w:rsidR="003F7795" w:rsidRPr="003F7795" w:rsidRDefault="003F7795" w:rsidP="003F7795">
      <w:pPr>
        <w:pStyle w:val="Header"/>
        <w:tabs>
          <w:tab w:val="clear" w:pos="8640"/>
          <w:tab w:val="left" w:pos="4320"/>
        </w:tabs>
      </w:pP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7795">
        <w:rPr>
          <w:b/>
        </w:rPr>
        <w:t>NAYS</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Alexander</w:t>
      </w:r>
      <w:r>
        <w:tab/>
      </w:r>
      <w:r w:rsidRPr="003F7795">
        <w:t>Allen</w:t>
      </w:r>
      <w:r>
        <w:tab/>
      </w:r>
      <w:r w:rsidRPr="003F7795">
        <w:t>Bennett</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Campbell</w:t>
      </w:r>
      <w:r>
        <w:tab/>
      </w:r>
      <w:r w:rsidRPr="003F7795">
        <w:t>Campsen</w:t>
      </w:r>
      <w:r>
        <w:tab/>
      </w:r>
      <w:r w:rsidRPr="003F7795">
        <w:t>Cash</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Climer</w:t>
      </w:r>
      <w:r>
        <w:tab/>
      </w:r>
      <w:r w:rsidRPr="003F7795">
        <w:t>Corbin</w:t>
      </w:r>
      <w:r>
        <w:tab/>
      </w:r>
      <w:r w:rsidRPr="003F7795">
        <w:t>Cromer</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Davis</w:t>
      </w:r>
      <w:r>
        <w:tab/>
      </w:r>
      <w:r w:rsidRPr="003F7795">
        <w:t>Fanning</w:t>
      </w:r>
      <w:r>
        <w:tab/>
      </w:r>
      <w:r w:rsidRPr="003F7795">
        <w:t>Gambrell</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Johnson</w:t>
      </w:r>
      <w:r>
        <w:tab/>
      </w:r>
      <w:r w:rsidRPr="003F7795">
        <w:t>Martin</w:t>
      </w:r>
      <w:r>
        <w:tab/>
      </w:r>
      <w:r w:rsidRPr="003F7795">
        <w:t>Massey</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McElveen</w:t>
      </w:r>
      <w:r>
        <w:tab/>
      </w:r>
      <w:r w:rsidRPr="003F7795">
        <w:t>McLeod</w:t>
      </w:r>
      <w:r>
        <w:tab/>
      </w:r>
      <w:r w:rsidRPr="003F7795">
        <w:t>Nicholson</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Rice</w:t>
      </w:r>
      <w:r>
        <w:tab/>
      </w:r>
      <w:r w:rsidRPr="003F7795">
        <w:t>Scott</w:t>
      </w:r>
      <w:r>
        <w:tab/>
      </w:r>
      <w:r w:rsidRPr="003F7795">
        <w:t>Setzler</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Shealy</w:t>
      </w:r>
      <w:r>
        <w:tab/>
      </w:r>
      <w:r w:rsidRPr="003F7795">
        <w:t>Sheheen</w:t>
      </w:r>
      <w:r>
        <w:tab/>
      </w:r>
      <w:r w:rsidRPr="003F7795">
        <w:t>Talley</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795">
        <w:t>Turner</w:t>
      </w:r>
      <w:r>
        <w:tab/>
      </w:r>
      <w:r w:rsidRPr="003F7795">
        <w:t>Williams</w:t>
      </w:r>
      <w:r>
        <w:tab/>
      </w:r>
      <w:r w:rsidRPr="003F7795">
        <w:t>Young</w:t>
      </w: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7795" w:rsidRDefault="003F7795"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F7795">
        <w:rPr>
          <w:b/>
        </w:rPr>
        <w:t>Total--27</w:t>
      </w:r>
    </w:p>
    <w:p w:rsidR="00835BC3" w:rsidRPr="003F7795" w:rsidRDefault="00835BC3" w:rsidP="003F7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3F7795" w:rsidRDefault="003F7795" w:rsidP="003F7795">
      <w:pPr>
        <w:pStyle w:val="Header"/>
        <w:tabs>
          <w:tab w:val="clear" w:pos="8640"/>
          <w:tab w:val="left" w:pos="4320"/>
        </w:tabs>
      </w:pPr>
      <w:r>
        <w:tab/>
        <w:t xml:space="preserve">The Senate refused to lay the amendment on the table. </w:t>
      </w:r>
    </w:p>
    <w:p w:rsidR="003F7795" w:rsidRDefault="003F7795" w:rsidP="003F7795">
      <w:pPr>
        <w:pStyle w:val="Header"/>
        <w:tabs>
          <w:tab w:val="clear" w:pos="8640"/>
          <w:tab w:val="left" w:pos="4320"/>
        </w:tabs>
      </w:pPr>
    </w:p>
    <w:p w:rsidR="003F7795" w:rsidRDefault="003F7795" w:rsidP="003F7795">
      <w:pPr>
        <w:pStyle w:val="Header"/>
        <w:tabs>
          <w:tab w:val="clear" w:pos="8640"/>
          <w:tab w:val="left" w:pos="4320"/>
        </w:tabs>
      </w:pPr>
      <w:r>
        <w:tab/>
        <w:t>Senator RANKIN spoke on the amendment.</w:t>
      </w:r>
    </w:p>
    <w:p w:rsidR="003F7795" w:rsidRDefault="003F7795" w:rsidP="003F7795">
      <w:pPr>
        <w:pStyle w:val="Header"/>
        <w:tabs>
          <w:tab w:val="clear" w:pos="8640"/>
          <w:tab w:val="left" w:pos="4320"/>
        </w:tabs>
      </w:pPr>
    </w:p>
    <w:p w:rsidR="003F7795" w:rsidRPr="003F7795" w:rsidRDefault="003F7795" w:rsidP="003F7795">
      <w:pPr>
        <w:pStyle w:val="Header"/>
        <w:tabs>
          <w:tab w:val="clear" w:pos="8640"/>
          <w:tab w:val="left" w:pos="4320"/>
        </w:tabs>
        <w:jc w:val="center"/>
        <w:rPr>
          <w:b/>
        </w:rPr>
      </w:pPr>
      <w:r w:rsidRPr="003F7795">
        <w:rPr>
          <w:b/>
        </w:rPr>
        <w:t>Objection</w:t>
      </w:r>
    </w:p>
    <w:p w:rsidR="003F7795" w:rsidRDefault="003F7795" w:rsidP="003F7795">
      <w:pPr>
        <w:pStyle w:val="Header"/>
        <w:tabs>
          <w:tab w:val="clear" w:pos="8640"/>
          <w:tab w:val="left" w:pos="4320"/>
        </w:tabs>
      </w:pPr>
      <w:r>
        <w:tab/>
        <w:t xml:space="preserve">On motion of Senator MARTIN, with unanimous consent and Senator RANKIN retaining the floor, moved that the Senate stand adjourned. </w:t>
      </w:r>
    </w:p>
    <w:p w:rsidR="003F7795" w:rsidRPr="003F7795" w:rsidRDefault="003F7795" w:rsidP="003F7795">
      <w:pPr>
        <w:pStyle w:val="Header"/>
        <w:tabs>
          <w:tab w:val="clear" w:pos="8640"/>
          <w:tab w:val="left" w:pos="4320"/>
        </w:tabs>
      </w:pPr>
      <w:r>
        <w:tab/>
        <w:t xml:space="preserve">Senator MASSEY objected. </w:t>
      </w:r>
    </w:p>
    <w:p w:rsidR="0044574F" w:rsidRDefault="0044574F">
      <w:pPr>
        <w:pStyle w:val="Header"/>
        <w:tabs>
          <w:tab w:val="clear" w:pos="8640"/>
          <w:tab w:val="left" w:pos="4320"/>
        </w:tabs>
      </w:pPr>
      <w:r>
        <w:tab/>
      </w:r>
      <w:r w:rsidR="003F7795">
        <w:t xml:space="preserve">Senator RANKIN resumed speaking on the amendment. </w:t>
      </w:r>
    </w:p>
    <w:p w:rsidR="003F7795" w:rsidRDefault="003F7795">
      <w:pPr>
        <w:pStyle w:val="Header"/>
        <w:tabs>
          <w:tab w:val="clear" w:pos="8640"/>
          <w:tab w:val="left" w:pos="4320"/>
        </w:tabs>
      </w:pPr>
    </w:p>
    <w:p w:rsidR="003F7795" w:rsidRPr="00783A35" w:rsidRDefault="00783A35" w:rsidP="00783A35">
      <w:pPr>
        <w:pStyle w:val="Header"/>
        <w:tabs>
          <w:tab w:val="clear" w:pos="8640"/>
          <w:tab w:val="left" w:pos="4320"/>
        </w:tabs>
        <w:jc w:val="center"/>
      </w:pPr>
      <w:r>
        <w:rPr>
          <w:b/>
        </w:rPr>
        <w:t>ACTING PRESIDENT PRESIDES</w:t>
      </w:r>
    </w:p>
    <w:p w:rsidR="00783A35" w:rsidRDefault="00783A35">
      <w:pPr>
        <w:pStyle w:val="Header"/>
        <w:tabs>
          <w:tab w:val="clear" w:pos="8640"/>
          <w:tab w:val="left" w:pos="4320"/>
        </w:tabs>
      </w:pPr>
      <w:r>
        <w:tab/>
        <w:t>Senator DAVIS assumed the Chair.</w:t>
      </w:r>
    </w:p>
    <w:p w:rsidR="00783A35" w:rsidRDefault="00783A35">
      <w:pPr>
        <w:pStyle w:val="Header"/>
        <w:tabs>
          <w:tab w:val="clear" w:pos="8640"/>
          <w:tab w:val="left" w:pos="4320"/>
        </w:tabs>
      </w:pPr>
    </w:p>
    <w:p w:rsidR="00783A35" w:rsidRPr="00783A35" w:rsidRDefault="00783A35" w:rsidP="00783A35">
      <w:pPr>
        <w:pStyle w:val="Header"/>
        <w:tabs>
          <w:tab w:val="clear" w:pos="8640"/>
          <w:tab w:val="left" w:pos="4320"/>
        </w:tabs>
        <w:jc w:val="center"/>
      </w:pPr>
      <w:r>
        <w:rPr>
          <w:b/>
        </w:rPr>
        <w:t>PRESIDENT PRESIDES</w:t>
      </w:r>
    </w:p>
    <w:p w:rsidR="00783A35" w:rsidRDefault="00783A35">
      <w:pPr>
        <w:pStyle w:val="Header"/>
        <w:tabs>
          <w:tab w:val="clear" w:pos="8640"/>
          <w:tab w:val="left" w:pos="4320"/>
        </w:tabs>
      </w:pPr>
      <w:r>
        <w:tab/>
        <w:t>At 6:35 P.M., the PRESIDENT assumed the Chair.</w:t>
      </w:r>
    </w:p>
    <w:p w:rsidR="00783A35" w:rsidRDefault="00783A35">
      <w:pPr>
        <w:pStyle w:val="Header"/>
        <w:tabs>
          <w:tab w:val="clear" w:pos="8640"/>
          <w:tab w:val="left" w:pos="4320"/>
        </w:tabs>
      </w:pPr>
    </w:p>
    <w:p w:rsidR="005C7D1E" w:rsidRDefault="00783A35">
      <w:pPr>
        <w:pStyle w:val="Header"/>
        <w:tabs>
          <w:tab w:val="clear" w:pos="8640"/>
          <w:tab w:val="left" w:pos="4320"/>
        </w:tabs>
      </w:pPr>
      <w:r>
        <w:tab/>
        <w:t xml:space="preserve">Debate was interrupted by adjournment. </w:t>
      </w:r>
    </w:p>
    <w:p w:rsidR="00783A35" w:rsidRDefault="00783A35">
      <w:pPr>
        <w:pStyle w:val="Header"/>
        <w:tabs>
          <w:tab w:val="clear" w:pos="8640"/>
          <w:tab w:val="left" w:pos="4320"/>
        </w:tabs>
      </w:pPr>
    </w:p>
    <w:p w:rsidR="00A151AB" w:rsidRPr="00631D5A" w:rsidRDefault="00A151AB" w:rsidP="00A151AB">
      <w:pPr>
        <w:ind w:firstLine="216"/>
        <w:jc w:val="center"/>
        <w:rPr>
          <w:b/>
        </w:rPr>
      </w:pPr>
      <w:r w:rsidRPr="00631D5A">
        <w:rPr>
          <w:b/>
        </w:rPr>
        <w:t>LOCAL APPOINTMENT</w:t>
      </w:r>
    </w:p>
    <w:p w:rsidR="00A151AB" w:rsidRPr="00631D5A" w:rsidRDefault="00A151AB" w:rsidP="00A151AB">
      <w:pPr>
        <w:ind w:firstLine="216"/>
        <w:jc w:val="center"/>
        <w:rPr>
          <w:b/>
        </w:rPr>
      </w:pPr>
      <w:r w:rsidRPr="00631D5A">
        <w:rPr>
          <w:b/>
        </w:rPr>
        <w:t>Confirmation</w:t>
      </w:r>
    </w:p>
    <w:p w:rsidR="00A151AB" w:rsidRDefault="00A151AB" w:rsidP="00A151AB">
      <w:pPr>
        <w:ind w:firstLine="216"/>
      </w:pPr>
      <w:r>
        <w:t>Having received a favorable report from the Senate, the following appointment was confirmed in open session:</w:t>
      </w:r>
    </w:p>
    <w:p w:rsidR="00A151AB" w:rsidRDefault="00A151AB" w:rsidP="00A151AB">
      <w:pPr>
        <w:ind w:firstLine="216"/>
      </w:pPr>
    </w:p>
    <w:p w:rsidR="00A151AB" w:rsidRPr="00631D5A" w:rsidRDefault="00A151AB" w:rsidP="00A151AB">
      <w:pPr>
        <w:keepNext/>
        <w:ind w:firstLine="216"/>
        <w:rPr>
          <w:u w:val="single"/>
        </w:rPr>
      </w:pPr>
      <w:r w:rsidRPr="00631D5A">
        <w:rPr>
          <w:u w:val="single"/>
        </w:rPr>
        <w:t>Initial Appointment, Edgefield County Magistrate, with the term to commence April 30, 2018, and to expire April 30, 2022</w:t>
      </w:r>
    </w:p>
    <w:p w:rsidR="00A151AB" w:rsidRDefault="00A151AB" w:rsidP="00A151AB">
      <w:pPr>
        <w:ind w:firstLine="216"/>
      </w:pPr>
      <w:r>
        <w:t>Joseph V. Mosley, 1445 Bettis Academy Rd., Trenton, SC 29847-2603</w:t>
      </w:r>
      <w:r w:rsidRPr="00631D5A">
        <w:rPr>
          <w:i/>
        </w:rPr>
        <w:t xml:space="preserve"> VICE </w:t>
      </w:r>
      <w:r w:rsidRPr="00631D5A">
        <w:t xml:space="preserve">Ms. Brenda B. Carpenter, resigned </w:t>
      </w:r>
    </w:p>
    <w:p w:rsidR="00783A35" w:rsidRDefault="00783A35" w:rsidP="008F3017">
      <w:pPr>
        <w:pStyle w:val="Header"/>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D67A5">
        <w:t>MA</w:t>
      </w:r>
      <w:r w:rsidR="008B5E94">
        <w:t>LLOY</w:t>
      </w:r>
      <w:r w:rsidR="008F3017">
        <w:t>, the Senate agreed to stand adjourned.</w:t>
      </w:r>
    </w:p>
    <w:p w:rsidR="00CA019F" w:rsidRDefault="00CA019F" w:rsidP="00CA019F">
      <w:pPr>
        <w:pStyle w:val="Header"/>
        <w:tabs>
          <w:tab w:val="clear" w:pos="8640"/>
          <w:tab w:val="left" w:pos="4320"/>
        </w:tabs>
      </w:pPr>
    </w:p>
    <w:p w:rsidR="00CA019F" w:rsidRDefault="00CA019F" w:rsidP="00CA019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A019F" w:rsidRDefault="00CA019F" w:rsidP="00CA019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VERDIN, with unanimous consent, the Senate stood adjourned out of respect to the memory of Mr. Eugene Bedford Ross of Bennettsville, S.C.  Eugene was an entrepreneur, philanthropist, pharmacist and avid golfer.  He was an all-star high school athlete at Crystal Springs Consolidate High School.  In 1948, he enlisted in the Air Force and served as a drill instructor during the Korean War. Eugene became a pharmacist and was a founder of Eureka Drug Store, Inc. in Laurens.  He was a member of First United Methodist Church of Laurens, Marlboro Country Club and Lakeside Country Club.  Eugene was a loving father and doting grandfather who will be dearly missed. </w:t>
      </w:r>
    </w:p>
    <w:p w:rsidR="00CA019F" w:rsidRDefault="00CA019F" w:rsidP="00CA019F">
      <w:pPr>
        <w:pStyle w:val="Header"/>
        <w:tabs>
          <w:tab w:val="clear" w:pos="8640"/>
          <w:tab w:val="left" w:pos="4320"/>
        </w:tabs>
        <w:jc w:val="center"/>
      </w:pPr>
    </w:p>
    <w:p w:rsidR="00DB74A4" w:rsidRDefault="007F4D43" w:rsidP="007F4D43">
      <w:pPr>
        <w:pStyle w:val="Header"/>
        <w:tabs>
          <w:tab w:val="clear" w:pos="8640"/>
          <w:tab w:val="left" w:pos="4320"/>
        </w:tabs>
        <w:jc w:val="center"/>
      </w:pPr>
      <w:r>
        <w:t>and</w:t>
      </w:r>
    </w:p>
    <w:p w:rsidR="007F4D43" w:rsidRDefault="007F4D43" w:rsidP="007F4D43">
      <w:pPr>
        <w:pStyle w:val="Header"/>
        <w:tabs>
          <w:tab w:val="clear" w:pos="8640"/>
          <w:tab w:val="left" w:pos="4320"/>
        </w:tabs>
      </w:pPr>
    </w:p>
    <w:p w:rsidR="00835BC3" w:rsidRDefault="00835BC3" w:rsidP="007F4D43">
      <w:pPr>
        <w:pStyle w:val="Header"/>
        <w:tabs>
          <w:tab w:val="clear" w:pos="8640"/>
          <w:tab w:val="left" w:pos="4320"/>
        </w:tabs>
      </w:pPr>
    </w:p>
    <w:p w:rsidR="007F4D43" w:rsidRDefault="007F4D43" w:rsidP="007F4D4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F4D43" w:rsidRDefault="007F4D43" w:rsidP="007F4D4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VERDIN, with unanimous consent, the Senate stood adjourned out of respect to the memory of Mr. </w:t>
      </w:r>
      <w:r w:rsidR="00FF0712">
        <w:t>C. W. “</w:t>
      </w:r>
      <w:r>
        <w:t>Bill</w:t>
      </w:r>
      <w:r w:rsidR="00FF0712">
        <w:t>”</w:t>
      </w:r>
      <w:r>
        <w:t xml:space="preserve"> Hogan of Clinton, S.C.</w:t>
      </w:r>
      <w:r w:rsidR="00FF0712">
        <w:t xml:space="preserve">  Bill was a businessman, U.S. Army veteran of World War II, radio station owner and sports announcer.  Bill was inducted into the Laurens County Sports Hall of Fame in 2019.  He served as president of the Laurens Chamber and </w:t>
      </w:r>
      <w:r w:rsidR="00835BC3">
        <w:t xml:space="preserve">the Rotary Club.  He was a long </w:t>
      </w:r>
      <w:r w:rsidR="00FF0712">
        <w:t xml:space="preserve">time member of Saint Boniface Catholic Church.  Bill was a loving husband, devoted father and doting grandfather who will be dearly missed. </w:t>
      </w:r>
    </w:p>
    <w:p w:rsidR="007F4D43" w:rsidRDefault="007F4D43" w:rsidP="007F4D4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783A35">
      <w:pPr>
        <w:pStyle w:val="Header"/>
        <w:keepLines/>
        <w:tabs>
          <w:tab w:val="clear" w:pos="8640"/>
          <w:tab w:val="left" w:pos="4320"/>
        </w:tabs>
      </w:pPr>
      <w:r>
        <w:tab/>
        <w:t>At 6:36</w:t>
      </w:r>
      <w:r w:rsidR="00CA019F">
        <w:t xml:space="preserve"> P</w:t>
      </w:r>
      <w:r w:rsidR="000A7610">
        <w:t xml:space="preserve">.M., on motion of Senator </w:t>
      </w:r>
      <w:r w:rsidR="00DD67A5">
        <w:t>MA</w:t>
      </w:r>
      <w:r w:rsidR="00835BC3">
        <w:t>LLOY</w:t>
      </w:r>
      <w:r w:rsidR="000A7610">
        <w:t xml:space="preserve">, the Senate adjourned to meet tomorrow at </w:t>
      </w:r>
      <w:r w:rsidR="00DD67A5">
        <w:t>1</w:t>
      </w:r>
      <w:r w:rsidR="00CA019F">
        <w:t>1:45</w:t>
      </w:r>
      <w:r w:rsidR="00DD67A5">
        <w:t xml:space="preserve"> </w:t>
      </w:r>
      <w:r w:rsidR="00CA019F">
        <w:t>A.M</w:t>
      </w:r>
      <w:r w:rsidR="00DD67A5">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D3D97" w:rsidRDefault="00BD3D97" w:rsidP="00AA4E53">
      <w:pPr>
        <w:pStyle w:val="Header"/>
        <w:tabs>
          <w:tab w:val="clear" w:pos="8640"/>
          <w:tab w:val="left" w:pos="4320"/>
        </w:tabs>
        <w:rPr>
          <w:noProof/>
        </w:rPr>
        <w:sectPr w:rsidR="00BD3D97" w:rsidSect="00BD3D9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D3D97" w:rsidRDefault="00BD3D97">
      <w:pPr>
        <w:pStyle w:val="Index1"/>
        <w:tabs>
          <w:tab w:val="right" w:leader="dot" w:pos="2798"/>
        </w:tabs>
        <w:rPr>
          <w:noProof/>
        </w:rPr>
      </w:pPr>
      <w:r>
        <w:rPr>
          <w:noProof/>
        </w:rPr>
        <w:t>S. 419</w:t>
      </w:r>
      <w:r>
        <w:rPr>
          <w:noProof/>
        </w:rPr>
        <w:tab/>
        <w:t>10</w:t>
      </w:r>
    </w:p>
    <w:p w:rsidR="00BD3D97" w:rsidRDefault="00BD3D97">
      <w:pPr>
        <w:pStyle w:val="Index1"/>
        <w:tabs>
          <w:tab w:val="right" w:leader="dot" w:pos="2798"/>
        </w:tabs>
        <w:rPr>
          <w:bCs/>
          <w:noProof/>
        </w:rPr>
      </w:pPr>
      <w:r>
        <w:rPr>
          <w:noProof/>
        </w:rPr>
        <w:t>S. 690</w:t>
      </w:r>
      <w:r>
        <w:rPr>
          <w:noProof/>
        </w:rPr>
        <w:tab/>
      </w:r>
      <w:r>
        <w:rPr>
          <w:b/>
          <w:bCs/>
          <w:noProof/>
        </w:rPr>
        <w:t>7</w:t>
      </w:r>
    </w:p>
    <w:p w:rsidR="00BD3D97" w:rsidRDefault="00BD3D97">
      <w:pPr>
        <w:pStyle w:val="Index1"/>
        <w:tabs>
          <w:tab w:val="right" w:leader="dot" w:pos="2798"/>
        </w:tabs>
        <w:rPr>
          <w:bCs/>
          <w:noProof/>
        </w:rPr>
      </w:pPr>
      <w:r>
        <w:rPr>
          <w:noProof/>
        </w:rPr>
        <w:t>S. 868</w:t>
      </w:r>
      <w:r>
        <w:rPr>
          <w:noProof/>
        </w:rPr>
        <w:tab/>
      </w:r>
      <w:r>
        <w:rPr>
          <w:b/>
          <w:bCs/>
          <w:noProof/>
        </w:rPr>
        <w:t>7</w:t>
      </w:r>
    </w:p>
    <w:p w:rsidR="00BD3D97" w:rsidRDefault="00BD3D97">
      <w:pPr>
        <w:pStyle w:val="Index1"/>
        <w:tabs>
          <w:tab w:val="right" w:leader="dot" w:pos="2798"/>
        </w:tabs>
        <w:rPr>
          <w:bCs/>
          <w:noProof/>
        </w:rPr>
      </w:pPr>
      <w:r>
        <w:rPr>
          <w:noProof/>
        </w:rPr>
        <w:t>S. 870</w:t>
      </w:r>
      <w:r>
        <w:rPr>
          <w:noProof/>
        </w:rPr>
        <w:tab/>
      </w:r>
      <w:r>
        <w:rPr>
          <w:b/>
          <w:bCs/>
          <w:noProof/>
        </w:rPr>
        <w:t>8</w:t>
      </w:r>
    </w:p>
    <w:p w:rsidR="00BD3D97" w:rsidRDefault="00BD3D97">
      <w:pPr>
        <w:pStyle w:val="Index1"/>
        <w:tabs>
          <w:tab w:val="right" w:leader="dot" w:pos="2798"/>
        </w:tabs>
        <w:rPr>
          <w:bCs/>
          <w:noProof/>
        </w:rPr>
      </w:pPr>
      <w:r>
        <w:rPr>
          <w:noProof/>
        </w:rPr>
        <w:t>S. 988</w:t>
      </w:r>
      <w:r>
        <w:rPr>
          <w:noProof/>
        </w:rPr>
        <w:tab/>
      </w:r>
      <w:r>
        <w:rPr>
          <w:b/>
          <w:bCs/>
          <w:noProof/>
        </w:rPr>
        <w:t>9</w:t>
      </w:r>
    </w:p>
    <w:p w:rsidR="00BD3D97" w:rsidRDefault="00BD3D97">
      <w:pPr>
        <w:pStyle w:val="Index1"/>
        <w:tabs>
          <w:tab w:val="right" w:leader="dot" w:pos="2798"/>
        </w:tabs>
        <w:rPr>
          <w:bCs/>
          <w:noProof/>
        </w:rPr>
      </w:pPr>
      <w:r>
        <w:rPr>
          <w:noProof/>
        </w:rPr>
        <w:t>S. 994</w:t>
      </w:r>
      <w:r>
        <w:rPr>
          <w:noProof/>
        </w:rPr>
        <w:tab/>
      </w:r>
      <w:r>
        <w:rPr>
          <w:b/>
          <w:bCs/>
          <w:noProof/>
        </w:rPr>
        <w:t>9</w:t>
      </w:r>
    </w:p>
    <w:p w:rsidR="00BD3D97" w:rsidRDefault="00BD3D97">
      <w:pPr>
        <w:pStyle w:val="Index1"/>
        <w:tabs>
          <w:tab w:val="right" w:leader="dot" w:pos="2798"/>
        </w:tabs>
        <w:rPr>
          <w:bCs/>
          <w:noProof/>
        </w:rPr>
      </w:pPr>
      <w:r>
        <w:rPr>
          <w:noProof/>
        </w:rPr>
        <w:t>S. 1069</w:t>
      </w:r>
      <w:r>
        <w:rPr>
          <w:noProof/>
        </w:rPr>
        <w:tab/>
      </w:r>
      <w:r>
        <w:rPr>
          <w:b/>
          <w:bCs/>
          <w:noProof/>
        </w:rPr>
        <w:t>3</w:t>
      </w:r>
    </w:p>
    <w:p w:rsidR="00BD3D97" w:rsidRDefault="00BD3D97">
      <w:pPr>
        <w:pStyle w:val="Index1"/>
        <w:tabs>
          <w:tab w:val="right" w:leader="dot" w:pos="2798"/>
        </w:tabs>
        <w:rPr>
          <w:bCs/>
          <w:noProof/>
        </w:rPr>
      </w:pPr>
      <w:r>
        <w:rPr>
          <w:noProof/>
        </w:rPr>
        <w:t>S. 1070</w:t>
      </w:r>
      <w:r>
        <w:rPr>
          <w:noProof/>
        </w:rPr>
        <w:tab/>
      </w:r>
      <w:r>
        <w:rPr>
          <w:b/>
          <w:bCs/>
          <w:noProof/>
        </w:rPr>
        <w:t>3</w:t>
      </w:r>
    </w:p>
    <w:p w:rsidR="00BD3D97" w:rsidRDefault="00BD3D97">
      <w:pPr>
        <w:pStyle w:val="Index1"/>
        <w:tabs>
          <w:tab w:val="right" w:leader="dot" w:pos="2798"/>
        </w:tabs>
        <w:rPr>
          <w:bCs/>
          <w:noProof/>
        </w:rPr>
      </w:pPr>
      <w:r>
        <w:rPr>
          <w:noProof/>
        </w:rPr>
        <w:t>S. 1071</w:t>
      </w:r>
      <w:r>
        <w:rPr>
          <w:noProof/>
        </w:rPr>
        <w:tab/>
      </w:r>
      <w:r>
        <w:rPr>
          <w:b/>
          <w:bCs/>
          <w:noProof/>
        </w:rPr>
        <w:t>3</w:t>
      </w:r>
    </w:p>
    <w:p w:rsidR="00BD3D97" w:rsidRDefault="00BD3D97">
      <w:pPr>
        <w:pStyle w:val="Index1"/>
        <w:tabs>
          <w:tab w:val="right" w:leader="dot" w:pos="2798"/>
        </w:tabs>
        <w:rPr>
          <w:bCs/>
          <w:noProof/>
        </w:rPr>
      </w:pPr>
      <w:r>
        <w:rPr>
          <w:noProof/>
        </w:rPr>
        <w:t>S. 1072</w:t>
      </w:r>
      <w:r>
        <w:rPr>
          <w:noProof/>
        </w:rPr>
        <w:tab/>
      </w:r>
      <w:r>
        <w:rPr>
          <w:b/>
          <w:bCs/>
          <w:noProof/>
        </w:rPr>
        <w:t>4</w:t>
      </w:r>
    </w:p>
    <w:p w:rsidR="00BD3D97" w:rsidRDefault="00BD3D97">
      <w:pPr>
        <w:pStyle w:val="Index1"/>
        <w:tabs>
          <w:tab w:val="right" w:leader="dot" w:pos="2798"/>
        </w:tabs>
        <w:rPr>
          <w:bCs/>
          <w:noProof/>
        </w:rPr>
      </w:pPr>
      <w:r>
        <w:rPr>
          <w:noProof/>
        </w:rPr>
        <w:t>S. 1073</w:t>
      </w:r>
      <w:r>
        <w:rPr>
          <w:noProof/>
        </w:rPr>
        <w:tab/>
      </w:r>
      <w:r>
        <w:rPr>
          <w:b/>
          <w:bCs/>
          <w:noProof/>
        </w:rPr>
        <w:t>4</w:t>
      </w:r>
    </w:p>
    <w:p w:rsidR="00BD3D97" w:rsidRDefault="00BD3D97">
      <w:pPr>
        <w:pStyle w:val="Index1"/>
        <w:tabs>
          <w:tab w:val="right" w:leader="dot" w:pos="2798"/>
        </w:tabs>
        <w:rPr>
          <w:noProof/>
        </w:rPr>
      </w:pPr>
    </w:p>
    <w:p w:rsidR="00BD3D97" w:rsidRDefault="00BD3D97">
      <w:pPr>
        <w:pStyle w:val="Index1"/>
        <w:tabs>
          <w:tab w:val="right" w:leader="dot" w:pos="2798"/>
        </w:tabs>
        <w:rPr>
          <w:bCs/>
          <w:noProof/>
        </w:rPr>
      </w:pPr>
      <w:r>
        <w:rPr>
          <w:noProof/>
        </w:rPr>
        <w:t>H. 4753</w:t>
      </w:r>
      <w:r>
        <w:rPr>
          <w:noProof/>
        </w:rPr>
        <w:tab/>
      </w:r>
      <w:r>
        <w:rPr>
          <w:b/>
          <w:bCs/>
          <w:noProof/>
        </w:rPr>
        <w:t>4</w:t>
      </w:r>
    </w:p>
    <w:p w:rsidR="00BD3D97" w:rsidRDefault="00BD3D97">
      <w:pPr>
        <w:pStyle w:val="Index1"/>
        <w:tabs>
          <w:tab w:val="right" w:leader="dot" w:pos="2798"/>
        </w:tabs>
        <w:rPr>
          <w:bCs/>
          <w:noProof/>
        </w:rPr>
      </w:pPr>
      <w:r>
        <w:rPr>
          <w:noProof/>
        </w:rPr>
        <w:t>H. 4811</w:t>
      </w:r>
      <w:r>
        <w:rPr>
          <w:noProof/>
        </w:rPr>
        <w:tab/>
      </w:r>
      <w:r>
        <w:rPr>
          <w:b/>
          <w:bCs/>
          <w:noProof/>
        </w:rPr>
        <w:t>9</w:t>
      </w:r>
    </w:p>
    <w:p w:rsidR="00BD3D97" w:rsidRDefault="00BD3D97">
      <w:pPr>
        <w:pStyle w:val="Index1"/>
        <w:tabs>
          <w:tab w:val="right" w:leader="dot" w:pos="2798"/>
        </w:tabs>
        <w:rPr>
          <w:bCs/>
          <w:noProof/>
        </w:rPr>
      </w:pPr>
      <w:r>
        <w:rPr>
          <w:noProof/>
        </w:rPr>
        <w:t>H. 4936</w:t>
      </w:r>
      <w:r>
        <w:rPr>
          <w:noProof/>
        </w:rPr>
        <w:tab/>
      </w:r>
      <w:r>
        <w:rPr>
          <w:b/>
          <w:bCs/>
          <w:noProof/>
        </w:rPr>
        <w:t>5</w:t>
      </w:r>
    </w:p>
    <w:p w:rsidR="00BD3D97" w:rsidRDefault="00BD3D97">
      <w:pPr>
        <w:pStyle w:val="Index1"/>
        <w:tabs>
          <w:tab w:val="right" w:leader="dot" w:pos="2798"/>
        </w:tabs>
        <w:rPr>
          <w:bCs/>
          <w:noProof/>
        </w:rPr>
      </w:pPr>
      <w:r>
        <w:rPr>
          <w:noProof/>
        </w:rPr>
        <w:t>H. 4945</w:t>
      </w:r>
      <w:r>
        <w:rPr>
          <w:noProof/>
        </w:rPr>
        <w:tab/>
      </w:r>
      <w:r>
        <w:rPr>
          <w:b/>
          <w:bCs/>
          <w:noProof/>
        </w:rPr>
        <w:t>5</w:t>
      </w:r>
    </w:p>
    <w:p w:rsidR="00BD3D97" w:rsidRDefault="00BD3D97">
      <w:pPr>
        <w:pStyle w:val="Index1"/>
        <w:tabs>
          <w:tab w:val="right" w:leader="dot" w:pos="2798"/>
        </w:tabs>
        <w:rPr>
          <w:bCs/>
          <w:noProof/>
        </w:rPr>
      </w:pPr>
      <w:r>
        <w:rPr>
          <w:noProof/>
        </w:rPr>
        <w:t>H. 5034</w:t>
      </w:r>
      <w:r>
        <w:rPr>
          <w:noProof/>
        </w:rPr>
        <w:tab/>
      </w:r>
      <w:r>
        <w:rPr>
          <w:b/>
          <w:bCs/>
          <w:noProof/>
        </w:rPr>
        <w:t>5</w:t>
      </w:r>
    </w:p>
    <w:p w:rsidR="00BD3D97" w:rsidRDefault="00BD3D97" w:rsidP="00AA4E53">
      <w:pPr>
        <w:pStyle w:val="Header"/>
        <w:tabs>
          <w:tab w:val="clear" w:pos="8640"/>
          <w:tab w:val="left" w:pos="4320"/>
        </w:tabs>
        <w:rPr>
          <w:noProof/>
        </w:rPr>
        <w:sectPr w:rsidR="00BD3D97" w:rsidSect="00BD3D97">
          <w:type w:val="continuous"/>
          <w:pgSz w:w="12240" w:h="15840"/>
          <w:pgMar w:top="1008" w:right="4666" w:bottom="3499" w:left="1238" w:header="1008" w:footer="3499" w:gutter="0"/>
          <w:cols w:num="2" w:space="720"/>
          <w:titlePg/>
          <w:docGrid w:linePitch="360"/>
        </w:sectPr>
      </w:pPr>
    </w:p>
    <w:p w:rsidR="00AA4E53" w:rsidRPr="00AA4E53" w:rsidRDefault="00BD3D97" w:rsidP="00AA4E53">
      <w:pPr>
        <w:pStyle w:val="Header"/>
        <w:tabs>
          <w:tab w:val="clear" w:pos="8640"/>
          <w:tab w:val="left" w:pos="4320"/>
        </w:tabs>
      </w:pPr>
      <w:r>
        <w:fldChar w:fldCharType="end"/>
      </w:r>
    </w:p>
    <w:sectPr w:rsidR="00AA4E53" w:rsidRPr="00AA4E53" w:rsidSect="00BD3D9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4F" w:rsidRDefault="0044574F">
      <w:r>
        <w:separator/>
      </w:r>
    </w:p>
  </w:endnote>
  <w:endnote w:type="continuationSeparator" w:id="0">
    <w:p w:rsidR="0044574F" w:rsidRDefault="004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4F" w:rsidRDefault="0044574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741D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4F" w:rsidRDefault="0044574F">
      <w:r>
        <w:separator/>
      </w:r>
    </w:p>
  </w:footnote>
  <w:footnote w:type="continuationSeparator" w:id="0">
    <w:p w:rsidR="0044574F" w:rsidRDefault="0044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4F" w:rsidRPr="007B0893" w:rsidRDefault="0044574F">
    <w:pPr>
      <w:pStyle w:val="Header"/>
      <w:spacing w:after="120"/>
      <w:jc w:val="center"/>
      <w:rPr>
        <w:b/>
      </w:rPr>
    </w:pPr>
    <w:r>
      <w:rPr>
        <w:b/>
      </w:rPr>
      <w:t>TUESDAY, FEBRUARY 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A5"/>
    <w:rsid w:val="00002228"/>
    <w:rsid w:val="000074E0"/>
    <w:rsid w:val="0001047D"/>
    <w:rsid w:val="00011183"/>
    <w:rsid w:val="00015500"/>
    <w:rsid w:val="00022CE8"/>
    <w:rsid w:val="0002352C"/>
    <w:rsid w:val="000309AD"/>
    <w:rsid w:val="00035014"/>
    <w:rsid w:val="00042056"/>
    <w:rsid w:val="00043EAF"/>
    <w:rsid w:val="00044F98"/>
    <w:rsid w:val="00050AAF"/>
    <w:rsid w:val="0005498E"/>
    <w:rsid w:val="000566AC"/>
    <w:rsid w:val="0006162D"/>
    <w:rsid w:val="00064200"/>
    <w:rsid w:val="00074FE7"/>
    <w:rsid w:val="00075A91"/>
    <w:rsid w:val="0008217A"/>
    <w:rsid w:val="00082A18"/>
    <w:rsid w:val="0009075C"/>
    <w:rsid w:val="00095E24"/>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41D7"/>
    <w:rsid w:val="001754F6"/>
    <w:rsid w:val="00177E7A"/>
    <w:rsid w:val="00181C55"/>
    <w:rsid w:val="00183ECB"/>
    <w:rsid w:val="00184F42"/>
    <w:rsid w:val="001A5E0B"/>
    <w:rsid w:val="001B4FDE"/>
    <w:rsid w:val="001B6434"/>
    <w:rsid w:val="001D6026"/>
    <w:rsid w:val="001D663A"/>
    <w:rsid w:val="001E2AF7"/>
    <w:rsid w:val="001E3C47"/>
    <w:rsid w:val="001E450E"/>
    <w:rsid w:val="001E58B6"/>
    <w:rsid w:val="001E68BA"/>
    <w:rsid w:val="001F3E98"/>
    <w:rsid w:val="001F72EB"/>
    <w:rsid w:val="00202A26"/>
    <w:rsid w:val="00204D42"/>
    <w:rsid w:val="00210823"/>
    <w:rsid w:val="00211EBD"/>
    <w:rsid w:val="00213071"/>
    <w:rsid w:val="00215E18"/>
    <w:rsid w:val="00223C63"/>
    <w:rsid w:val="00226498"/>
    <w:rsid w:val="002303E1"/>
    <w:rsid w:val="0023193B"/>
    <w:rsid w:val="0023268E"/>
    <w:rsid w:val="002476DF"/>
    <w:rsid w:val="002564BD"/>
    <w:rsid w:val="00257B63"/>
    <w:rsid w:val="002675D8"/>
    <w:rsid w:val="00280411"/>
    <w:rsid w:val="00291DC0"/>
    <w:rsid w:val="002A300C"/>
    <w:rsid w:val="002A4A4D"/>
    <w:rsid w:val="002A6706"/>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29B1"/>
    <w:rsid w:val="003C3DEA"/>
    <w:rsid w:val="003D0B99"/>
    <w:rsid w:val="003D3A0A"/>
    <w:rsid w:val="003E1C83"/>
    <w:rsid w:val="003E4D85"/>
    <w:rsid w:val="003F7795"/>
    <w:rsid w:val="00406659"/>
    <w:rsid w:val="00411040"/>
    <w:rsid w:val="004114EF"/>
    <w:rsid w:val="00412368"/>
    <w:rsid w:val="00422180"/>
    <w:rsid w:val="00426E5F"/>
    <w:rsid w:val="004346C0"/>
    <w:rsid w:val="00434E3B"/>
    <w:rsid w:val="004406C2"/>
    <w:rsid w:val="0044574F"/>
    <w:rsid w:val="004465AD"/>
    <w:rsid w:val="00457427"/>
    <w:rsid w:val="00457AF6"/>
    <w:rsid w:val="004627E1"/>
    <w:rsid w:val="004746F3"/>
    <w:rsid w:val="00483532"/>
    <w:rsid w:val="00486C2F"/>
    <w:rsid w:val="00486D6C"/>
    <w:rsid w:val="00487367"/>
    <w:rsid w:val="004876AD"/>
    <w:rsid w:val="00494996"/>
    <w:rsid w:val="004961A2"/>
    <w:rsid w:val="004977EC"/>
    <w:rsid w:val="004A2459"/>
    <w:rsid w:val="004A2E06"/>
    <w:rsid w:val="004B5149"/>
    <w:rsid w:val="004B6674"/>
    <w:rsid w:val="004C1061"/>
    <w:rsid w:val="004C3C60"/>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7B52"/>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C7D1E"/>
    <w:rsid w:val="005D031D"/>
    <w:rsid w:val="005D7083"/>
    <w:rsid w:val="005E2A55"/>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463C"/>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279F"/>
    <w:rsid w:val="0071509E"/>
    <w:rsid w:val="0073055F"/>
    <w:rsid w:val="00731C91"/>
    <w:rsid w:val="00734D91"/>
    <w:rsid w:val="00741C0C"/>
    <w:rsid w:val="00747C7B"/>
    <w:rsid w:val="00751963"/>
    <w:rsid w:val="00756560"/>
    <w:rsid w:val="0076441B"/>
    <w:rsid w:val="00772F7B"/>
    <w:rsid w:val="007748E4"/>
    <w:rsid w:val="0078320A"/>
    <w:rsid w:val="00783A35"/>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4D43"/>
    <w:rsid w:val="00800C01"/>
    <w:rsid w:val="00802D42"/>
    <w:rsid w:val="00802EA6"/>
    <w:rsid w:val="00806298"/>
    <w:rsid w:val="00806C55"/>
    <w:rsid w:val="00817732"/>
    <w:rsid w:val="00824E12"/>
    <w:rsid w:val="00827BF1"/>
    <w:rsid w:val="00830687"/>
    <w:rsid w:val="00833696"/>
    <w:rsid w:val="00835BC3"/>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A7E60"/>
    <w:rsid w:val="008B5E94"/>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66F0"/>
    <w:rsid w:val="009B705B"/>
    <w:rsid w:val="009B74C7"/>
    <w:rsid w:val="009C0006"/>
    <w:rsid w:val="009D0BFD"/>
    <w:rsid w:val="009D4316"/>
    <w:rsid w:val="009D48DB"/>
    <w:rsid w:val="009E78D5"/>
    <w:rsid w:val="009F6919"/>
    <w:rsid w:val="00A05031"/>
    <w:rsid w:val="00A05E7C"/>
    <w:rsid w:val="00A06C7E"/>
    <w:rsid w:val="00A12034"/>
    <w:rsid w:val="00A151AB"/>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39C1"/>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AF6BE5"/>
    <w:rsid w:val="00B02528"/>
    <w:rsid w:val="00B071DF"/>
    <w:rsid w:val="00B109F5"/>
    <w:rsid w:val="00B14936"/>
    <w:rsid w:val="00B319F1"/>
    <w:rsid w:val="00B371FE"/>
    <w:rsid w:val="00B411A2"/>
    <w:rsid w:val="00B421BF"/>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3D97"/>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01F"/>
    <w:rsid w:val="00C62740"/>
    <w:rsid w:val="00C66E93"/>
    <w:rsid w:val="00C81078"/>
    <w:rsid w:val="00CA019F"/>
    <w:rsid w:val="00CA0486"/>
    <w:rsid w:val="00CA598C"/>
    <w:rsid w:val="00CB7E2D"/>
    <w:rsid w:val="00CC19DB"/>
    <w:rsid w:val="00CC2D08"/>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8AB"/>
    <w:rsid w:val="00DB0A54"/>
    <w:rsid w:val="00DB74A4"/>
    <w:rsid w:val="00DC3BDB"/>
    <w:rsid w:val="00DD67A5"/>
    <w:rsid w:val="00DE2062"/>
    <w:rsid w:val="00E01FE7"/>
    <w:rsid w:val="00E051E0"/>
    <w:rsid w:val="00E267C2"/>
    <w:rsid w:val="00E36EC2"/>
    <w:rsid w:val="00E404A4"/>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2183"/>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1AE4"/>
    <w:rsid w:val="00FC3EC6"/>
    <w:rsid w:val="00FD5E44"/>
    <w:rsid w:val="00FD6A24"/>
    <w:rsid w:val="00FE24E5"/>
    <w:rsid w:val="00FE263F"/>
    <w:rsid w:val="00FE7F9A"/>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594731A-0823-4219-9879-B1925B20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D3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18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61DD-2A8E-4D98-B373-07911AC8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EE142860</Template>
  <TotalTime>0</TotalTime>
  <Pages>16</Pages>
  <Words>3338</Words>
  <Characters>17816</Characters>
  <Application>Microsoft Office Word</Application>
  <DocSecurity>0</DocSecurity>
  <Lines>605</Lines>
  <Paragraphs>230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2/4/2020 - South Carolina Legislature Online</dc:title>
  <dc:creator>Michele Neal</dc:creator>
  <cp:lastModifiedBy>Lavarres Lynch</cp:lastModifiedBy>
  <cp:revision>2</cp:revision>
  <cp:lastPrinted>2001-08-15T14:41:00Z</cp:lastPrinted>
  <dcterms:created xsi:type="dcterms:W3CDTF">2020-02-04T23:59:00Z</dcterms:created>
  <dcterms:modified xsi:type="dcterms:W3CDTF">2020-02-04T23:59:00Z</dcterms:modified>
</cp:coreProperties>
</file>