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C91BF" w14:textId="77777777" w:rsidR="00781629" w:rsidRDefault="00781629" w:rsidP="00781629">
      <w:pPr>
        <w:ind w:firstLine="0"/>
        <w:rPr>
          <w:strike/>
        </w:rPr>
      </w:pPr>
    </w:p>
    <w:p w14:paraId="44F010DF" w14:textId="77777777" w:rsidR="00781629" w:rsidRDefault="00781629" w:rsidP="00781629">
      <w:pPr>
        <w:ind w:firstLine="0"/>
        <w:rPr>
          <w:strike/>
        </w:rPr>
      </w:pPr>
      <w:r>
        <w:rPr>
          <w:strike/>
        </w:rPr>
        <w:t>Indicates Matter Stricken</w:t>
      </w:r>
    </w:p>
    <w:p w14:paraId="48C4159A" w14:textId="77777777" w:rsidR="00781629" w:rsidRDefault="00781629" w:rsidP="00781629">
      <w:pPr>
        <w:ind w:firstLine="0"/>
        <w:rPr>
          <w:u w:val="single"/>
        </w:rPr>
      </w:pPr>
      <w:r>
        <w:rPr>
          <w:u w:val="single"/>
        </w:rPr>
        <w:t>Indicates New Matter</w:t>
      </w:r>
    </w:p>
    <w:p w14:paraId="257D7F93" w14:textId="77777777" w:rsidR="00781629" w:rsidRDefault="00781629"/>
    <w:p w14:paraId="5A9400F1" w14:textId="77777777" w:rsidR="00781629" w:rsidRDefault="00781629">
      <w:r>
        <w:t>The House assembled at 2:00 p.m.</w:t>
      </w:r>
    </w:p>
    <w:p w14:paraId="7AF515E2" w14:textId="77777777" w:rsidR="00781629" w:rsidRDefault="00781629">
      <w:r>
        <w:t>Deliberations were opened with prayer by Rev. Charles E. Seastrunk, Jr., as follows:</w:t>
      </w:r>
    </w:p>
    <w:p w14:paraId="2755745E" w14:textId="77777777" w:rsidR="00781629" w:rsidRPr="002D4DB4" w:rsidRDefault="00781629">
      <w:pPr>
        <w:rPr>
          <w:sz w:val="16"/>
          <w:szCs w:val="16"/>
        </w:rPr>
      </w:pPr>
    </w:p>
    <w:p w14:paraId="145DF7F8" w14:textId="77777777" w:rsidR="00781629" w:rsidRPr="00A76AE2" w:rsidRDefault="00781629" w:rsidP="00781629">
      <w:pPr>
        <w:ind w:firstLine="0"/>
      </w:pPr>
      <w:bookmarkStart w:id="0" w:name="file_start2"/>
      <w:bookmarkEnd w:id="0"/>
      <w:r w:rsidRPr="00A76AE2">
        <w:tab/>
        <w:t>Our thought for today is from Lamentations 3:22: “The steadfast love of the Lord never ceases, His mercies never come to an end.”</w:t>
      </w:r>
    </w:p>
    <w:p w14:paraId="73FE92F2" w14:textId="67CCD651" w:rsidR="00781629" w:rsidRDefault="00781629" w:rsidP="00781629">
      <w:pPr>
        <w:ind w:firstLine="0"/>
      </w:pPr>
      <w:r w:rsidRPr="00A76AE2">
        <w:tab/>
        <w:t xml:space="preserve">Let us pray. Almighty and merciful God, we implore You to hear the prayers of Your people. Be our strong defense against all harm and danger. Provide these Representatives and Staff with the tools to withstand all evil which may come. Bless and keep these men and women under Your care as they carry out the duties required of them. May they do this with a firm hand yet with love and concern for each other. Look in favor </w:t>
      </w:r>
      <w:r w:rsidR="00CF7FC2">
        <w:t>up</w:t>
      </w:r>
      <w:r w:rsidRPr="00A76AE2">
        <w:t>on our World, Nation, President, State, Governor, Speaker, Staff, and all who give of their time and talents to this great cause. Bless our women and men who suffer and sacrifice for our freedom. Lord, in Your mercy, hear our prayers. Amen.</w:t>
      </w:r>
    </w:p>
    <w:p w14:paraId="0858546A" w14:textId="77777777" w:rsidR="00781629" w:rsidRDefault="00781629" w:rsidP="00781629">
      <w:pPr>
        <w:ind w:firstLine="0"/>
      </w:pPr>
    </w:p>
    <w:p w14:paraId="3FAB1BC8" w14:textId="77777777" w:rsidR="00781629" w:rsidRDefault="00781629" w:rsidP="00781629">
      <w:r>
        <w:t>Pursuant to Rule 6.3, the House of Representatives was led in the Pledge of Allegiance to the Flag of the United States of America by the SPEAKER.</w:t>
      </w:r>
    </w:p>
    <w:p w14:paraId="2255A71E" w14:textId="77777777" w:rsidR="00781629" w:rsidRDefault="00781629" w:rsidP="00781629"/>
    <w:p w14:paraId="4AF8ED1C" w14:textId="77777777" w:rsidR="00781629" w:rsidRDefault="00781629" w:rsidP="00781629">
      <w:r>
        <w:t>After corrections to the Journal of the proceedings of yesterday, the SPEAKER ordered it confirmed.</w:t>
      </w:r>
    </w:p>
    <w:p w14:paraId="4AAD2263" w14:textId="77777777" w:rsidR="00781629" w:rsidRDefault="00781629" w:rsidP="00781629"/>
    <w:p w14:paraId="6F0D1A49" w14:textId="77777777" w:rsidR="00781629" w:rsidRDefault="00781629" w:rsidP="00781629">
      <w:pPr>
        <w:keepNext/>
        <w:jc w:val="center"/>
        <w:rPr>
          <w:b/>
        </w:rPr>
      </w:pPr>
      <w:r w:rsidRPr="00781629">
        <w:rPr>
          <w:b/>
        </w:rPr>
        <w:t>MOTION ADOPTED</w:t>
      </w:r>
    </w:p>
    <w:p w14:paraId="64B6590E" w14:textId="77777777" w:rsidR="00781629" w:rsidRDefault="00781629" w:rsidP="00781629">
      <w:r>
        <w:t>Rep. M. M. SMITH moved that when the House adjourns, it adjourn in memory of Wade Seegers, which was agreed to.</w:t>
      </w:r>
    </w:p>
    <w:p w14:paraId="428355B6" w14:textId="77777777" w:rsidR="00781629" w:rsidRDefault="00781629" w:rsidP="00781629"/>
    <w:p w14:paraId="437C08F9" w14:textId="77777777" w:rsidR="00781629" w:rsidRDefault="00781629" w:rsidP="00781629">
      <w:pPr>
        <w:keepNext/>
        <w:jc w:val="center"/>
        <w:rPr>
          <w:b/>
        </w:rPr>
      </w:pPr>
      <w:r w:rsidRPr="00781629">
        <w:rPr>
          <w:b/>
        </w:rPr>
        <w:t>SILENT PRAYER</w:t>
      </w:r>
    </w:p>
    <w:p w14:paraId="08711AD7" w14:textId="77777777" w:rsidR="00781629" w:rsidRDefault="00781629" w:rsidP="00781629">
      <w:r>
        <w:t xml:space="preserve">The House stood in silent prayer for Representative Wooten, his family and friends for the loss of his brother, Curt Wooten. </w:t>
      </w:r>
    </w:p>
    <w:p w14:paraId="761F7089" w14:textId="77777777" w:rsidR="00781629" w:rsidRDefault="00781629" w:rsidP="00781629"/>
    <w:p w14:paraId="2F2D2E15" w14:textId="77777777" w:rsidR="00781629" w:rsidRDefault="00781629" w:rsidP="00781629">
      <w:pPr>
        <w:keepNext/>
        <w:jc w:val="center"/>
        <w:rPr>
          <w:b/>
        </w:rPr>
      </w:pPr>
      <w:r w:rsidRPr="00781629">
        <w:rPr>
          <w:b/>
        </w:rPr>
        <w:t>INVITATIONS</w:t>
      </w:r>
    </w:p>
    <w:p w14:paraId="734DAE46" w14:textId="77777777" w:rsidR="00781629" w:rsidRDefault="00781629" w:rsidP="00781629">
      <w:r>
        <w:t>On motion of Rep. FORREST, with unanimous consent, the following were taken up for immediate consideration and accepted:</w:t>
      </w:r>
    </w:p>
    <w:p w14:paraId="06239AAF" w14:textId="77777777" w:rsidR="00781629" w:rsidRPr="002D4DB4" w:rsidRDefault="00781629" w:rsidP="00781629">
      <w:pPr>
        <w:rPr>
          <w:sz w:val="16"/>
          <w:szCs w:val="16"/>
        </w:rPr>
      </w:pPr>
    </w:p>
    <w:p w14:paraId="1EF1EABE" w14:textId="77777777" w:rsidR="00781629" w:rsidRPr="001F5C04" w:rsidRDefault="00781629" w:rsidP="00781629">
      <w:pPr>
        <w:ind w:firstLine="0"/>
      </w:pPr>
      <w:bookmarkStart w:id="1" w:name="file_start10"/>
      <w:bookmarkEnd w:id="1"/>
      <w:r w:rsidRPr="001F5C04">
        <w:t>January 26, 2022</w:t>
      </w:r>
    </w:p>
    <w:p w14:paraId="41C73338" w14:textId="77777777" w:rsidR="00781629" w:rsidRPr="001F5C04" w:rsidRDefault="00781629" w:rsidP="00781629">
      <w:pPr>
        <w:ind w:firstLine="0"/>
      </w:pPr>
      <w:r w:rsidRPr="001F5C04">
        <w:t>The Honorable Dennis Moss</w:t>
      </w:r>
    </w:p>
    <w:p w14:paraId="1204CE07" w14:textId="77777777" w:rsidR="00781629" w:rsidRPr="001F5C04" w:rsidRDefault="00781629" w:rsidP="00781629">
      <w:pPr>
        <w:ind w:firstLine="0"/>
      </w:pPr>
      <w:r w:rsidRPr="001F5C04">
        <w:lastRenderedPageBreak/>
        <w:t>Chairman, House Invitations Committee</w:t>
      </w:r>
    </w:p>
    <w:p w14:paraId="5D609E7C" w14:textId="77777777" w:rsidR="00781629" w:rsidRPr="001F5C04" w:rsidRDefault="00781629" w:rsidP="00781629">
      <w:pPr>
        <w:ind w:firstLine="0"/>
      </w:pPr>
      <w:r w:rsidRPr="001F5C04">
        <w:t>503-A Blatt Building</w:t>
      </w:r>
    </w:p>
    <w:p w14:paraId="5EACE0DF" w14:textId="77777777" w:rsidR="00781629" w:rsidRPr="001F5C04" w:rsidRDefault="00781629" w:rsidP="00781629">
      <w:pPr>
        <w:ind w:firstLine="0"/>
        <w:rPr>
          <w:b/>
        </w:rPr>
      </w:pPr>
      <w:r w:rsidRPr="001F5C04">
        <w:t>Columbia, South Carolina 29201</w:t>
      </w:r>
    </w:p>
    <w:p w14:paraId="293BC572" w14:textId="77777777" w:rsidR="00781629" w:rsidRPr="001F5C04" w:rsidRDefault="00781629" w:rsidP="00781629">
      <w:pPr>
        <w:ind w:firstLine="0"/>
      </w:pPr>
    </w:p>
    <w:p w14:paraId="7512789C" w14:textId="77777777" w:rsidR="00781629" w:rsidRPr="001F5C04" w:rsidRDefault="00781629" w:rsidP="00781629">
      <w:pPr>
        <w:ind w:firstLine="0"/>
      </w:pPr>
      <w:r w:rsidRPr="001F5C04">
        <w:t xml:space="preserve">Dear Chairman Moss: </w:t>
      </w:r>
    </w:p>
    <w:p w14:paraId="60A9DC7A" w14:textId="77777777" w:rsidR="00781629" w:rsidRPr="001F5C04" w:rsidRDefault="00781629" w:rsidP="00781629">
      <w:pPr>
        <w:ind w:firstLine="0"/>
      </w:pPr>
      <w:r w:rsidRPr="001F5C04">
        <w:t>On behalf of the Municipal Association of South Carolina, the Members of the House of Representatives are invited to a Legislative Reception. This event will be held on Tuesday, February 1, 2022, from 6:00 p.m.-8:00 p.m. at the Columbia Marriott.</w:t>
      </w:r>
    </w:p>
    <w:p w14:paraId="6F7C0C0F" w14:textId="77777777" w:rsidR="00781629" w:rsidRPr="001F5C04" w:rsidRDefault="00781629" w:rsidP="00781629">
      <w:pPr>
        <w:ind w:firstLine="0"/>
      </w:pPr>
    </w:p>
    <w:p w14:paraId="04E79031" w14:textId="77777777" w:rsidR="00781629" w:rsidRPr="001F5C04" w:rsidRDefault="00781629" w:rsidP="00781629">
      <w:pPr>
        <w:ind w:firstLine="0"/>
      </w:pPr>
      <w:r w:rsidRPr="001F5C04">
        <w:t>Sincerely,</w:t>
      </w:r>
    </w:p>
    <w:p w14:paraId="42935B47" w14:textId="77777777" w:rsidR="00781629" w:rsidRPr="001F5C04" w:rsidRDefault="00781629" w:rsidP="00781629">
      <w:pPr>
        <w:ind w:firstLine="0"/>
      </w:pPr>
      <w:r w:rsidRPr="001F5C04">
        <w:t>Ken Ivey</w:t>
      </w:r>
    </w:p>
    <w:p w14:paraId="2A218477" w14:textId="77777777" w:rsidR="00781629" w:rsidRPr="001F5C04" w:rsidRDefault="00781629" w:rsidP="00781629">
      <w:pPr>
        <w:ind w:firstLine="0"/>
      </w:pPr>
      <w:r w:rsidRPr="001F5C04">
        <w:t>Manager of Member Services MASC</w:t>
      </w:r>
    </w:p>
    <w:p w14:paraId="62E3A29E" w14:textId="77777777" w:rsidR="00781629" w:rsidRPr="001F5C04" w:rsidRDefault="00781629" w:rsidP="00781629">
      <w:pPr>
        <w:ind w:firstLine="0"/>
      </w:pPr>
    </w:p>
    <w:p w14:paraId="51E27BFC" w14:textId="77777777" w:rsidR="00781629" w:rsidRPr="001F5C04" w:rsidRDefault="00781629" w:rsidP="00781629">
      <w:pPr>
        <w:ind w:firstLine="0"/>
      </w:pPr>
      <w:r w:rsidRPr="001F5C04">
        <w:t>January 26, 2022</w:t>
      </w:r>
    </w:p>
    <w:p w14:paraId="78BB64A9" w14:textId="77777777" w:rsidR="00781629" w:rsidRPr="001F5C04" w:rsidRDefault="00781629" w:rsidP="00781629">
      <w:pPr>
        <w:ind w:firstLine="0"/>
      </w:pPr>
      <w:r w:rsidRPr="001F5C04">
        <w:t>The Honorable Dennis Moss</w:t>
      </w:r>
    </w:p>
    <w:p w14:paraId="481199BC" w14:textId="77777777" w:rsidR="00781629" w:rsidRPr="001F5C04" w:rsidRDefault="00781629" w:rsidP="00781629">
      <w:pPr>
        <w:ind w:firstLine="0"/>
      </w:pPr>
      <w:r w:rsidRPr="001F5C04">
        <w:t>Chairman, House Invitations Committee</w:t>
      </w:r>
    </w:p>
    <w:p w14:paraId="6643A254" w14:textId="77777777" w:rsidR="00781629" w:rsidRPr="001F5C04" w:rsidRDefault="00781629" w:rsidP="00781629">
      <w:pPr>
        <w:ind w:firstLine="0"/>
      </w:pPr>
      <w:r w:rsidRPr="001F5C04">
        <w:t>503-A Blatt Building</w:t>
      </w:r>
    </w:p>
    <w:p w14:paraId="4BB752F9" w14:textId="77777777" w:rsidR="00781629" w:rsidRPr="001F5C04" w:rsidRDefault="00781629" w:rsidP="00781629">
      <w:pPr>
        <w:ind w:firstLine="0"/>
        <w:rPr>
          <w:b/>
        </w:rPr>
      </w:pPr>
      <w:r w:rsidRPr="001F5C04">
        <w:t>Columbia, South Carolina 29201</w:t>
      </w:r>
    </w:p>
    <w:p w14:paraId="52F6E7DB" w14:textId="77777777" w:rsidR="00781629" w:rsidRPr="001F5C04" w:rsidRDefault="00781629" w:rsidP="00781629">
      <w:pPr>
        <w:ind w:firstLine="0"/>
      </w:pPr>
    </w:p>
    <w:p w14:paraId="6529AEBF" w14:textId="77777777" w:rsidR="00781629" w:rsidRPr="001F5C04" w:rsidRDefault="00781629" w:rsidP="00781629">
      <w:pPr>
        <w:ind w:firstLine="0"/>
      </w:pPr>
      <w:r w:rsidRPr="001F5C04">
        <w:t xml:space="preserve">Dear Chairman Moss: </w:t>
      </w:r>
    </w:p>
    <w:p w14:paraId="0B21CEB3" w14:textId="77777777" w:rsidR="00781629" w:rsidRPr="001F5C04" w:rsidRDefault="00781629" w:rsidP="00781629">
      <w:pPr>
        <w:ind w:firstLine="0"/>
      </w:pPr>
      <w:r w:rsidRPr="001F5C04">
        <w:t xml:space="preserve">On behalf of the Piedmont Municipal Power Agency/South Carolina Association of Municipal Power Systems, the Members of the House of Representatives and their </w:t>
      </w:r>
      <w:r w:rsidR="007C39AF">
        <w:t>s</w:t>
      </w:r>
      <w:r w:rsidRPr="001F5C04">
        <w:t>taff are invited to a Legislative Breakfast. This event will be held on Wednesday, February 2, 2022, from 8:00 a.m.-10:00</w:t>
      </w:r>
      <w:r w:rsidR="007C39AF">
        <w:t xml:space="preserve"> a.m.</w:t>
      </w:r>
      <w:r w:rsidRPr="001F5C04">
        <w:t xml:space="preserve"> in Room 112, Blatt Building.</w:t>
      </w:r>
    </w:p>
    <w:p w14:paraId="2B035F6D" w14:textId="77777777" w:rsidR="00781629" w:rsidRPr="001F5C04" w:rsidRDefault="00781629" w:rsidP="00781629">
      <w:pPr>
        <w:ind w:firstLine="0"/>
      </w:pPr>
    </w:p>
    <w:p w14:paraId="3B70AD7E" w14:textId="77777777" w:rsidR="00781629" w:rsidRPr="001F5C04" w:rsidRDefault="00781629" w:rsidP="00781629">
      <w:pPr>
        <w:ind w:firstLine="0"/>
      </w:pPr>
      <w:r w:rsidRPr="001F5C04">
        <w:t>Sincerely,</w:t>
      </w:r>
    </w:p>
    <w:p w14:paraId="6CBC8CE4" w14:textId="77777777" w:rsidR="00781629" w:rsidRPr="001F5C04" w:rsidRDefault="00781629" w:rsidP="00781629">
      <w:pPr>
        <w:ind w:firstLine="0"/>
      </w:pPr>
      <w:r w:rsidRPr="001F5C04">
        <w:t>Andy Butcher</w:t>
      </w:r>
    </w:p>
    <w:p w14:paraId="18760A08" w14:textId="77777777" w:rsidR="00781629" w:rsidRPr="001F5C04" w:rsidRDefault="00781629" w:rsidP="00781629">
      <w:pPr>
        <w:ind w:firstLine="0"/>
      </w:pPr>
      <w:r w:rsidRPr="001F5C04">
        <w:t>General Manager, PMPA</w:t>
      </w:r>
    </w:p>
    <w:p w14:paraId="036B8A7C" w14:textId="77777777" w:rsidR="00781629" w:rsidRPr="001F5C04" w:rsidRDefault="00781629" w:rsidP="00781629">
      <w:pPr>
        <w:ind w:firstLine="0"/>
      </w:pPr>
    </w:p>
    <w:p w14:paraId="4FAC65A7" w14:textId="77777777" w:rsidR="00781629" w:rsidRPr="001F5C04" w:rsidRDefault="00781629" w:rsidP="00781629">
      <w:pPr>
        <w:ind w:firstLine="0"/>
      </w:pPr>
      <w:r w:rsidRPr="001F5C04">
        <w:t>Eric Budds</w:t>
      </w:r>
    </w:p>
    <w:p w14:paraId="23C490C2" w14:textId="77777777" w:rsidR="00781629" w:rsidRDefault="00781629" w:rsidP="00781629">
      <w:pPr>
        <w:ind w:firstLine="0"/>
      </w:pPr>
      <w:r w:rsidRPr="001F5C04">
        <w:t>Deputy Executive Director</w:t>
      </w:r>
    </w:p>
    <w:p w14:paraId="46F23B31" w14:textId="77777777" w:rsidR="002D4DB4" w:rsidRPr="001F5C04" w:rsidRDefault="002D4DB4" w:rsidP="00781629">
      <w:pPr>
        <w:ind w:firstLine="0"/>
      </w:pPr>
      <w:r>
        <w:t>Municipal Association of South Carolina</w:t>
      </w:r>
    </w:p>
    <w:p w14:paraId="55D5A309" w14:textId="77777777" w:rsidR="00781629" w:rsidRPr="001F5C04" w:rsidRDefault="00781629" w:rsidP="00781629">
      <w:pPr>
        <w:ind w:firstLine="0"/>
      </w:pPr>
    </w:p>
    <w:p w14:paraId="7FDC811C" w14:textId="77777777" w:rsidR="00781629" w:rsidRPr="001F5C04" w:rsidRDefault="00781629" w:rsidP="00781629">
      <w:pPr>
        <w:ind w:firstLine="0"/>
      </w:pPr>
      <w:r w:rsidRPr="001F5C04">
        <w:t>January 26, 2022</w:t>
      </w:r>
    </w:p>
    <w:p w14:paraId="4951FE24" w14:textId="77777777" w:rsidR="00781629" w:rsidRPr="001F5C04" w:rsidRDefault="00781629" w:rsidP="00781629">
      <w:pPr>
        <w:ind w:firstLine="0"/>
      </w:pPr>
      <w:r w:rsidRPr="001F5C04">
        <w:t>The Honorable Dennis Moss</w:t>
      </w:r>
    </w:p>
    <w:p w14:paraId="698F855D" w14:textId="77777777" w:rsidR="00781629" w:rsidRPr="001F5C04" w:rsidRDefault="00781629" w:rsidP="00781629">
      <w:pPr>
        <w:ind w:firstLine="0"/>
      </w:pPr>
      <w:r w:rsidRPr="001F5C04">
        <w:t>Chairman, House Invitations Committee</w:t>
      </w:r>
    </w:p>
    <w:p w14:paraId="41FC3C44" w14:textId="77777777" w:rsidR="00781629" w:rsidRPr="001F5C04" w:rsidRDefault="00781629" w:rsidP="00781629">
      <w:pPr>
        <w:ind w:firstLine="0"/>
      </w:pPr>
      <w:r w:rsidRPr="001F5C04">
        <w:t>503-A Blatt Building</w:t>
      </w:r>
    </w:p>
    <w:p w14:paraId="04A0E3BC" w14:textId="77777777" w:rsidR="00781629" w:rsidRPr="001F5C04" w:rsidRDefault="00781629" w:rsidP="00781629">
      <w:pPr>
        <w:ind w:firstLine="0"/>
        <w:rPr>
          <w:b/>
        </w:rPr>
      </w:pPr>
      <w:r w:rsidRPr="001F5C04">
        <w:t>Columbia, South Carolina 29201</w:t>
      </w:r>
    </w:p>
    <w:p w14:paraId="2B4D4D68" w14:textId="77777777" w:rsidR="00781629" w:rsidRPr="001F5C04" w:rsidRDefault="00781629" w:rsidP="00781629">
      <w:pPr>
        <w:ind w:firstLine="0"/>
      </w:pPr>
      <w:r>
        <w:br w:type="column"/>
      </w:r>
      <w:r w:rsidRPr="001F5C04">
        <w:lastRenderedPageBreak/>
        <w:t xml:space="preserve">Dear Chairman Moss: </w:t>
      </w:r>
    </w:p>
    <w:p w14:paraId="4F9F6BC4" w14:textId="77777777" w:rsidR="00781629" w:rsidRPr="001F5C04" w:rsidRDefault="00781629" w:rsidP="00781629">
      <w:pPr>
        <w:ind w:firstLine="0"/>
      </w:pPr>
      <w:r w:rsidRPr="001F5C04">
        <w:t>On behalf of the South Carolina Association of Technical College Commissioners, the Members of the House of Representatives are invited to a Legislative Reception. This event will be held on Wednesday, February 2, 2022, from 6:00 p.m.-8:00 p.m. at The Palmetto Club.</w:t>
      </w:r>
    </w:p>
    <w:p w14:paraId="31F62801" w14:textId="77777777" w:rsidR="00781629" w:rsidRPr="001F5C04" w:rsidRDefault="00781629" w:rsidP="00781629">
      <w:pPr>
        <w:ind w:firstLine="0"/>
      </w:pPr>
    </w:p>
    <w:p w14:paraId="4B69741F" w14:textId="77777777" w:rsidR="00781629" w:rsidRPr="001F5C04" w:rsidRDefault="00781629" w:rsidP="00781629">
      <w:pPr>
        <w:ind w:firstLine="0"/>
      </w:pPr>
      <w:r w:rsidRPr="001F5C04">
        <w:t>Sincerely,</w:t>
      </w:r>
    </w:p>
    <w:p w14:paraId="2798A739" w14:textId="77777777" w:rsidR="00781629" w:rsidRPr="001F5C04" w:rsidRDefault="00781629" w:rsidP="00781629">
      <w:pPr>
        <w:ind w:firstLine="0"/>
      </w:pPr>
      <w:r w:rsidRPr="001F5C04">
        <w:t>Ashley Jaillette</w:t>
      </w:r>
    </w:p>
    <w:p w14:paraId="26540702" w14:textId="77777777" w:rsidR="00781629" w:rsidRPr="001F5C04" w:rsidRDefault="00781629" w:rsidP="00781629">
      <w:pPr>
        <w:ind w:firstLine="0"/>
      </w:pPr>
      <w:r w:rsidRPr="001F5C04">
        <w:t>Executive Director, SCATCC</w:t>
      </w:r>
    </w:p>
    <w:p w14:paraId="009D8E47" w14:textId="77777777" w:rsidR="00781629" w:rsidRPr="001F5C04" w:rsidRDefault="00781629" w:rsidP="00781629">
      <w:pPr>
        <w:ind w:firstLine="0"/>
      </w:pPr>
    </w:p>
    <w:p w14:paraId="3767F643" w14:textId="77777777" w:rsidR="00781629" w:rsidRPr="001F5C04" w:rsidRDefault="00781629" w:rsidP="00781629">
      <w:pPr>
        <w:ind w:firstLine="0"/>
      </w:pPr>
      <w:r w:rsidRPr="001F5C04">
        <w:t>January 26, 2022</w:t>
      </w:r>
    </w:p>
    <w:p w14:paraId="2A5F3239" w14:textId="77777777" w:rsidR="00781629" w:rsidRPr="001F5C04" w:rsidRDefault="00781629" w:rsidP="00781629">
      <w:pPr>
        <w:ind w:firstLine="0"/>
      </w:pPr>
      <w:r w:rsidRPr="001F5C04">
        <w:t>The Honorable Dennis Moss</w:t>
      </w:r>
    </w:p>
    <w:p w14:paraId="21167765" w14:textId="77777777" w:rsidR="00781629" w:rsidRPr="001F5C04" w:rsidRDefault="00781629" w:rsidP="00781629">
      <w:pPr>
        <w:ind w:firstLine="0"/>
      </w:pPr>
      <w:r w:rsidRPr="001F5C04">
        <w:t>Chairman, House Invitations Committee</w:t>
      </w:r>
    </w:p>
    <w:p w14:paraId="75EF2A7D" w14:textId="77777777" w:rsidR="00781629" w:rsidRPr="001F5C04" w:rsidRDefault="00781629" w:rsidP="00781629">
      <w:pPr>
        <w:ind w:firstLine="0"/>
      </w:pPr>
      <w:r w:rsidRPr="001F5C04">
        <w:t>503-A Blatt Building</w:t>
      </w:r>
    </w:p>
    <w:p w14:paraId="733E0494" w14:textId="77777777" w:rsidR="00781629" w:rsidRPr="001F5C04" w:rsidRDefault="00781629" w:rsidP="00781629">
      <w:pPr>
        <w:ind w:firstLine="0"/>
        <w:rPr>
          <w:b/>
        </w:rPr>
      </w:pPr>
      <w:r w:rsidRPr="001F5C04">
        <w:t>Columbia, South Carolina 29201</w:t>
      </w:r>
    </w:p>
    <w:p w14:paraId="2D4295AE" w14:textId="77777777" w:rsidR="00781629" w:rsidRPr="001F5C04" w:rsidRDefault="00781629" w:rsidP="00781629">
      <w:pPr>
        <w:ind w:firstLine="0"/>
      </w:pPr>
    </w:p>
    <w:p w14:paraId="6E750E0C" w14:textId="77777777" w:rsidR="00781629" w:rsidRPr="001F5C04" w:rsidRDefault="00781629" w:rsidP="00781629">
      <w:pPr>
        <w:ind w:firstLine="0"/>
      </w:pPr>
      <w:r w:rsidRPr="001F5C04">
        <w:t xml:space="preserve">Dear Chairman Moss: </w:t>
      </w:r>
    </w:p>
    <w:p w14:paraId="1BA8DA66" w14:textId="77777777" w:rsidR="00781629" w:rsidRPr="001F5C04" w:rsidRDefault="00781629" w:rsidP="00781629">
      <w:pPr>
        <w:ind w:firstLine="0"/>
      </w:pPr>
      <w:r w:rsidRPr="001F5C04">
        <w:t>On behalf of the South Carolina Telecommunications and Broadband Association, the Members of the House of Representatives and their staff are invited to a Legislative Reception. This event will be held on Wednesday, February 2, 2022, from 7:00 p.m.-9:00 p.m. at 1208 Washington Street.</w:t>
      </w:r>
    </w:p>
    <w:p w14:paraId="37CF2E3B" w14:textId="77777777" w:rsidR="00781629" w:rsidRPr="001F5C04" w:rsidRDefault="00781629" w:rsidP="00781629">
      <w:pPr>
        <w:ind w:firstLine="0"/>
      </w:pPr>
    </w:p>
    <w:p w14:paraId="222D6999" w14:textId="77777777" w:rsidR="00781629" w:rsidRPr="001F5C04" w:rsidRDefault="00781629" w:rsidP="00781629">
      <w:pPr>
        <w:ind w:firstLine="0"/>
      </w:pPr>
      <w:r w:rsidRPr="001F5C04">
        <w:t>Sincerely,</w:t>
      </w:r>
    </w:p>
    <w:p w14:paraId="4338D618" w14:textId="77777777" w:rsidR="00781629" w:rsidRPr="001F5C04" w:rsidRDefault="00781629" w:rsidP="00781629">
      <w:pPr>
        <w:ind w:firstLine="0"/>
      </w:pPr>
      <w:r w:rsidRPr="001F5C04">
        <w:t>Nola Armstrong</w:t>
      </w:r>
    </w:p>
    <w:p w14:paraId="767A2371" w14:textId="77777777" w:rsidR="00781629" w:rsidRPr="001F5C04" w:rsidRDefault="00781629" w:rsidP="00781629">
      <w:pPr>
        <w:ind w:firstLine="0"/>
      </w:pPr>
      <w:r w:rsidRPr="001F5C04">
        <w:t>Executive Director, SCTBA</w:t>
      </w:r>
    </w:p>
    <w:p w14:paraId="46AEA641" w14:textId="77777777" w:rsidR="00781629" w:rsidRPr="001F5C04" w:rsidRDefault="00781629" w:rsidP="00781629">
      <w:pPr>
        <w:ind w:firstLine="0"/>
      </w:pPr>
    </w:p>
    <w:p w14:paraId="352CDD5C" w14:textId="77777777" w:rsidR="00781629" w:rsidRPr="001F5C04" w:rsidRDefault="00781629" w:rsidP="00781629">
      <w:pPr>
        <w:ind w:firstLine="0"/>
      </w:pPr>
      <w:r w:rsidRPr="001F5C04">
        <w:t>January 26, 2022</w:t>
      </w:r>
    </w:p>
    <w:p w14:paraId="1534F2C8" w14:textId="77777777" w:rsidR="00781629" w:rsidRPr="001F5C04" w:rsidRDefault="00781629" w:rsidP="00781629">
      <w:pPr>
        <w:ind w:firstLine="0"/>
      </w:pPr>
      <w:r w:rsidRPr="001F5C04">
        <w:t>The Honorable Dennis Moss</w:t>
      </w:r>
    </w:p>
    <w:p w14:paraId="2B52ACC3" w14:textId="77777777" w:rsidR="00781629" w:rsidRPr="001F5C04" w:rsidRDefault="00781629" w:rsidP="00781629">
      <w:pPr>
        <w:ind w:firstLine="0"/>
      </w:pPr>
      <w:r w:rsidRPr="001F5C04">
        <w:t>Chairman, House Invitations Committee</w:t>
      </w:r>
    </w:p>
    <w:p w14:paraId="1DBA80F8" w14:textId="77777777" w:rsidR="00781629" w:rsidRPr="001F5C04" w:rsidRDefault="00781629" w:rsidP="00781629">
      <w:pPr>
        <w:ind w:firstLine="0"/>
      </w:pPr>
      <w:r w:rsidRPr="001F5C04">
        <w:t>503-A Blatt Building</w:t>
      </w:r>
    </w:p>
    <w:p w14:paraId="16F2728D" w14:textId="77777777" w:rsidR="00781629" w:rsidRPr="001F5C04" w:rsidRDefault="00781629" w:rsidP="00781629">
      <w:pPr>
        <w:ind w:firstLine="0"/>
        <w:rPr>
          <w:b/>
        </w:rPr>
      </w:pPr>
      <w:r w:rsidRPr="001F5C04">
        <w:t>Columbia, South Carolina 29201</w:t>
      </w:r>
    </w:p>
    <w:p w14:paraId="6E21577F" w14:textId="77777777" w:rsidR="00781629" w:rsidRPr="001F5C04" w:rsidRDefault="00781629" w:rsidP="00781629">
      <w:pPr>
        <w:ind w:firstLine="0"/>
      </w:pPr>
    </w:p>
    <w:p w14:paraId="10269FE5" w14:textId="77777777" w:rsidR="00781629" w:rsidRPr="001F5C04" w:rsidRDefault="00781629" w:rsidP="00781629">
      <w:pPr>
        <w:ind w:firstLine="0"/>
      </w:pPr>
      <w:r w:rsidRPr="001F5C04">
        <w:t xml:space="preserve">Dear Chairman Moss: </w:t>
      </w:r>
    </w:p>
    <w:p w14:paraId="34D0D84D" w14:textId="77777777" w:rsidR="00781629" w:rsidRPr="001F5C04" w:rsidRDefault="00781629" w:rsidP="00781629">
      <w:pPr>
        <w:ind w:firstLine="0"/>
      </w:pPr>
      <w:r w:rsidRPr="001F5C04">
        <w:t>On behalf of the South Carolina Student Loan Corp, the Members of the House of Representatives are invited to a Legislative Breakfast. This event will be held on Thursday, February 3, 2022, from 8:00 a.m.-10:00 a.m. in Room 112, Blatt Building.</w:t>
      </w:r>
    </w:p>
    <w:p w14:paraId="4B06E015" w14:textId="77777777" w:rsidR="00781629" w:rsidRPr="001F5C04" w:rsidRDefault="00781629" w:rsidP="00781629">
      <w:pPr>
        <w:ind w:firstLine="0"/>
      </w:pPr>
    </w:p>
    <w:p w14:paraId="61CF64DC" w14:textId="77777777" w:rsidR="00781629" w:rsidRPr="001F5C04" w:rsidRDefault="00781629" w:rsidP="00781629">
      <w:pPr>
        <w:ind w:firstLine="0"/>
      </w:pPr>
      <w:r>
        <w:br w:type="column"/>
      </w:r>
      <w:r w:rsidRPr="001F5C04">
        <w:t>Sincerely,</w:t>
      </w:r>
    </w:p>
    <w:p w14:paraId="6C5D46F4" w14:textId="77777777" w:rsidR="00781629" w:rsidRPr="001F5C04" w:rsidRDefault="00781629" w:rsidP="00781629">
      <w:pPr>
        <w:ind w:firstLine="0"/>
      </w:pPr>
      <w:r w:rsidRPr="001F5C04">
        <w:t>Trey Simon</w:t>
      </w:r>
      <w:r w:rsidR="007C39AF">
        <w:t>, President &amp; CEO</w:t>
      </w:r>
    </w:p>
    <w:p w14:paraId="5177E238" w14:textId="77777777" w:rsidR="00781629" w:rsidRPr="001F5C04" w:rsidRDefault="00781629" w:rsidP="00781629">
      <w:pPr>
        <w:ind w:firstLine="0"/>
      </w:pPr>
      <w:r w:rsidRPr="001F5C04">
        <w:t>South Carolina Student Loan Corp</w:t>
      </w:r>
    </w:p>
    <w:p w14:paraId="7F2E679D" w14:textId="77777777" w:rsidR="00781629" w:rsidRPr="001F5C04" w:rsidRDefault="00781629" w:rsidP="00781629">
      <w:pPr>
        <w:ind w:firstLine="0"/>
      </w:pPr>
    </w:p>
    <w:p w14:paraId="3249FA1B" w14:textId="77777777" w:rsidR="00781629" w:rsidRPr="001F5C04" w:rsidRDefault="00781629" w:rsidP="00781629">
      <w:pPr>
        <w:ind w:firstLine="0"/>
      </w:pPr>
      <w:r w:rsidRPr="001F5C04">
        <w:t>January 26, 2022</w:t>
      </w:r>
    </w:p>
    <w:p w14:paraId="5B0CB240" w14:textId="77777777" w:rsidR="00781629" w:rsidRPr="001F5C04" w:rsidRDefault="00781629" w:rsidP="00781629">
      <w:pPr>
        <w:ind w:firstLine="0"/>
      </w:pPr>
      <w:r w:rsidRPr="001F5C04">
        <w:t>The Honorable Dennis Moss</w:t>
      </w:r>
    </w:p>
    <w:p w14:paraId="111F364B" w14:textId="77777777" w:rsidR="00781629" w:rsidRPr="001F5C04" w:rsidRDefault="00781629" w:rsidP="00781629">
      <w:pPr>
        <w:ind w:firstLine="0"/>
      </w:pPr>
      <w:r w:rsidRPr="001F5C04">
        <w:t>Chairman, House Invitations Committee</w:t>
      </w:r>
    </w:p>
    <w:p w14:paraId="75728414" w14:textId="77777777" w:rsidR="00781629" w:rsidRPr="001F5C04" w:rsidRDefault="00781629" w:rsidP="00781629">
      <w:pPr>
        <w:ind w:firstLine="0"/>
      </w:pPr>
      <w:r w:rsidRPr="001F5C04">
        <w:t>503-A Blatt Building</w:t>
      </w:r>
    </w:p>
    <w:p w14:paraId="4541F33E" w14:textId="77777777" w:rsidR="00781629" w:rsidRPr="001F5C04" w:rsidRDefault="00781629" w:rsidP="00781629">
      <w:pPr>
        <w:ind w:firstLine="0"/>
        <w:rPr>
          <w:b/>
        </w:rPr>
      </w:pPr>
      <w:r w:rsidRPr="001F5C04">
        <w:t>Columbia, South Carolina 29201</w:t>
      </w:r>
    </w:p>
    <w:p w14:paraId="0E1D74A8" w14:textId="77777777" w:rsidR="00781629" w:rsidRPr="001F5C04" w:rsidRDefault="00781629" w:rsidP="00781629">
      <w:pPr>
        <w:ind w:firstLine="0"/>
      </w:pPr>
    </w:p>
    <w:p w14:paraId="1B11106C" w14:textId="77777777" w:rsidR="00781629" w:rsidRPr="001F5C04" w:rsidRDefault="00781629" w:rsidP="00781629">
      <w:pPr>
        <w:ind w:firstLine="0"/>
      </w:pPr>
      <w:r w:rsidRPr="001F5C04">
        <w:t xml:space="preserve">Dear Chairman Moss: </w:t>
      </w:r>
    </w:p>
    <w:p w14:paraId="78AFCC55" w14:textId="77777777" w:rsidR="00781629" w:rsidRPr="001F5C04" w:rsidRDefault="00781629" w:rsidP="00781629">
      <w:pPr>
        <w:ind w:firstLine="0"/>
      </w:pPr>
      <w:r w:rsidRPr="001F5C04">
        <w:t>On behalf of the South Carolina Baptist Convention, the Members of the House of Representatives are invited to a Legislative Luncheon. This event will be held on Wednesday, February 9, 2022, from 12:00 p.m.-2:00 p.m. on the State House Grounds.</w:t>
      </w:r>
    </w:p>
    <w:p w14:paraId="0B3ED590" w14:textId="77777777" w:rsidR="00781629" w:rsidRPr="001F5C04" w:rsidRDefault="00781629" w:rsidP="00781629">
      <w:pPr>
        <w:ind w:firstLine="0"/>
      </w:pPr>
    </w:p>
    <w:p w14:paraId="0493B262" w14:textId="77777777" w:rsidR="00781629" w:rsidRPr="001F5C04" w:rsidRDefault="00781629" w:rsidP="00781629">
      <w:pPr>
        <w:ind w:firstLine="0"/>
      </w:pPr>
      <w:r w:rsidRPr="001F5C04">
        <w:t>Sincerely,</w:t>
      </w:r>
    </w:p>
    <w:p w14:paraId="312F0E81" w14:textId="77777777" w:rsidR="00781629" w:rsidRPr="001F5C04" w:rsidRDefault="00781629" w:rsidP="00781629">
      <w:pPr>
        <w:ind w:firstLine="0"/>
      </w:pPr>
      <w:r w:rsidRPr="001F5C04">
        <w:t>Scott Lee</w:t>
      </w:r>
    </w:p>
    <w:p w14:paraId="754C277A" w14:textId="77777777" w:rsidR="00781629" w:rsidRPr="001F5C04" w:rsidRDefault="00781629" w:rsidP="00781629">
      <w:pPr>
        <w:ind w:firstLine="0"/>
      </w:pPr>
      <w:r w:rsidRPr="001F5C04">
        <w:t>Chief Administrative Officer, SCBC</w:t>
      </w:r>
    </w:p>
    <w:p w14:paraId="05937181" w14:textId="77777777" w:rsidR="00781629" w:rsidRPr="001F5C04" w:rsidRDefault="00781629" w:rsidP="00781629">
      <w:pPr>
        <w:ind w:firstLine="0"/>
      </w:pPr>
    </w:p>
    <w:p w14:paraId="047610D9" w14:textId="77777777" w:rsidR="00781629" w:rsidRPr="001F5C04" w:rsidRDefault="00781629" w:rsidP="00781629">
      <w:pPr>
        <w:ind w:firstLine="0"/>
      </w:pPr>
      <w:r w:rsidRPr="001F5C04">
        <w:t>January 26, 2022</w:t>
      </w:r>
    </w:p>
    <w:p w14:paraId="4071040A" w14:textId="77777777" w:rsidR="00781629" w:rsidRPr="001F5C04" w:rsidRDefault="00781629" w:rsidP="00781629">
      <w:pPr>
        <w:ind w:firstLine="0"/>
      </w:pPr>
      <w:r w:rsidRPr="001F5C04">
        <w:t>The Honorable Dennis Moss</w:t>
      </w:r>
    </w:p>
    <w:p w14:paraId="4AB4B7BE" w14:textId="77777777" w:rsidR="00781629" w:rsidRPr="001F5C04" w:rsidRDefault="00781629" w:rsidP="00781629">
      <w:pPr>
        <w:ind w:firstLine="0"/>
      </w:pPr>
      <w:r w:rsidRPr="001F5C04">
        <w:t>Chairman, House Invitations Committee</w:t>
      </w:r>
    </w:p>
    <w:p w14:paraId="11F9D223" w14:textId="77777777" w:rsidR="00781629" w:rsidRPr="001F5C04" w:rsidRDefault="00781629" w:rsidP="00781629">
      <w:pPr>
        <w:ind w:firstLine="0"/>
      </w:pPr>
      <w:r w:rsidRPr="001F5C04">
        <w:t>503-A Blatt Building</w:t>
      </w:r>
    </w:p>
    <w:p w14:paraId="37FF4196" w14:textId="77777777" w:rsidR="00781629" w:rsidRPr="001F5C04" w:rsidRDefault="00781629" w:rsidP="00781629">
      <w:pPr>
        <w:ind w:firstLine="0"/>
        <w:rPr>
          <w:b/>
        </w:rPr>
      </w:pPr>
      <w:r w:rsidRPr="001F5C04">
        <w:t>Columbia, South Carolina 29201</w:t>
      </w:r>
    </w:p>
    <w:p w14:paraId="5683EC29" w14:textId="77777777" w:rsidR="00781629" w:rsidRPr="001F5C04" w:rsidRDefault="00781629" w:rsidP="00781629">
      <w:pPr>
        <w:ind w:firstLine="0"/>
      </w:pPr>
    </w:p>
    <w:p w14:paraId="1E07C47A" w14:textId="77777777" w:rsidR="00781629" w:rsidRPr="001F5C04" w:rsidRDefault="00781629" w:rsidP="00781629">
      <w:pPr>
        <w:ind w:firstLine="0"/>
      </w:pPr>
      <w:r w:rsidRPr="001F5C04">
        <w:t xml:space="preserve">Dear Chairman Moss: </w:t>
      </w:r>
    </w:p>
    <w:p w14:paraId="2B093F28" w14:textId="77777777" w:rsidR="00781629" w:rsidRPr="001F5C04" w:rsidRDefault="007C39AF" w:rsidP="00781629">
      <w:pPr>
        <w:ind w:firstLine="0"/>
      </w:pPr>
      <w:r>
        <w:t>On behalf of the</w:t>
      </w:r>
      <w:r w:rsidR="00781629" w:rsidRPr="001F5C04">
        <w:t xml:space="preserve"> Carolina Recyclers Association, the Members of the House of Representatives and their staff are invited to a Legislative Reception. This event will be held on Wednesday, February 9, 2022, from 6:00 p.m.-8:00 p.m. at The Palmetto Club.</w:t>
      </w:r>
    </w:p>
    <w:p w14:paraId="1CC8BC46" w14:textId="77777777" w:rsidR="00781629" w:rsidRPr="001F5C04" w:rsidRDefault="00781629" w:rsidP="00781629">
      <w:pPr>
        <w:ind w:firstLine="0"/>
      </w:pPr>
    </w:p>
    <w:p w14:paraId="5BEB7BA1" w14:textId="77777777" w:rsidR="00781629" w:rsidRPr="001F5C04" w:rsidRDefault="00781629" w:rsidP="00781629">
      <w:pPr>
        <w:ind w:firstLine="0"/>
      </w:pPr>
      <w:r w:rsidRPr="001F5C04">
        <w:t>Sincerely,</w:t>
      </w:r>
    </w:p>
    <w:p w14:paraId="73F2C426" w14:textId="77777777" w:rsidR="00781629" w:rsidRPr="001F5C04" w:rsidRDefault="00781629" w:rsidP="00781629">
      <w:pPr>
        <w:ind w:firstLine="0"/>
      </w:pPr>
      <w:r w:rsidRPr="001F5C04">
        <w:t>Mary McClellan</w:t>
      </w:r>
    </w:p>
    <w:p w14:paraId="435BDEE4" w14:textId="77777777" w:rsidR="00781629" w:rsidRPr="001F5C04" w:rsidRDefault="007C39AF" w:rsidP="00781629">
      <w:pPr>
        <w:ind w:firstLine="0"/>
      </w:pPr>
      <w:r>
        <w:t>Executive Director, Carolina</w:t>
      </w:r>
      <w:r w:rsidR="00781629" w:rsidRPr="001F5C04">
        <w:t xml:space="preserve"> Recyclers Association</w:t>
      </w:r>
    </w:p>
    <w:p w14:paraId="368298AF" w14:textId="77777777" w:rsidR="00781629" w:rsidRPr="001F5C04" w:rsidRDefault="00781629" w:rsidP="00781629">
      <w:pPr>
        <w:ind w:firstLine="0"/>
      </w:pPr>
    </w:p>
    <w:p w14:paraId="4B2852D5" w14:textId="77777777" w:rsidR="00781629" w:rsidRPr="001F5C04" w:rsidRDefault="00781629" w:rsidP="00781629">
      <w:pPr>
        <w:ind w:firstLine="0"/>
      </w:pPr>
      <w:r w:rsidRPr="001F5C04">
        <w:t>January 26, 2022</w:t>
      </w:r>
    </w:p>
    <w:p w14:paraId="64FE8660" w14:textId="77777777" w:rsidR="00781629" w:rsidRPr="001F5C04" w:rsidRDefault="00781629" w:rsidP="00781629">
      <w:pPr>
        <w:ind w:firstLine="0"/>
      </w:pPr>
      <w:r w:rsidRPr="001F5C04">
        <w:t>The Honorable Dennis Moss</w:t>
      </w:r>
    </w:p>
    <w:p w14:paraId="1375F847" w14:textId="77777777" w:rsidR="00781629" w:rsidRPr="001F5C04" w:rsidRDefault="00781629" w:rsidP="00781629">
      <w:pPr>
        <w:ind w:firstLine="0"/>
      </w:pPr>
      <w:r w:rsidRPr="001F5C04">
        <w:t>Chairman, House Invitations Committee</w:t>
      </w:r>
    </w:p>
    <w:p w14:paraId="2FC288BF" w14:textId="77777777" w:rsidR="00781629" w:rsidRPr="001F5C04" w:rsidRDefault="00781629" w:rsidP="00781629">
      <w:pPr>
        <w:ind w:firstLine="0"/>
      </w:pPr>
      <w:r w:rsidRPr="001F5C04">
        <w:t>503-A Blatt Building</w:t>
      </w:r>
    </w:p>
    <w:p w14:paraId="5504CFC4" w14:textId="77777777" w:rsidR="00781629" w:rsidRPr="001F5C04" w:rsidRDefault="00781629" w:rsidP="00781629">
      <w:pPr>
        <w:ind w:firstLine="0"/>
        <w:rPr>
          <w:b/>
        </w:rPr>
      </w:pPr>
      <w:r w:rsidRPr="001F5C04">
        <w:t>Columbia, South Carolina 29201</w:t>
      </w:r>
    </w:p>
    <w:p w14:paraId="34A37DE0" w14:textId="77777777" w:rsidR="00781629" w:rsidRPr="001F5C04" w:rsidRDefault="00781629" w:rsidP="00781629">
      <w:pPr>
        <w:ind w:firstLine="0"/>
      </w:pPr>
      <w:r>
        <w:br w:type="column"/>
      </w:r>
      <w:r w:rsidRPr="001F5C04">
        <w:t xml:space="preserve">Dear Chairman Moss: </w:t>
      </w:r>
    </w:p>
    <w:p w14:paraId="7F20D4E3" w14:textId="77777777" w:rsidR="00781629" w:rsidRPr="001F5C04" w:rsidRDefault="00781629" w:rsidP="00781629">
      <w:pPr>
        <w:ind w:firstLine="0"/>
      </w:pPr>
      <w:r w:rsidRPr="001F5C04">
        <w:t xml:space="preserve">On behalf of the College of Charleston, the Members of the House of Representatives and their staff are invited to a Legislative Reception. This event will be held on Wednesday, February 9, 2022, from </w:t>
      </w:r>
      <w:r w:rsidRPr="001F5C04">
        <w:br/>
        <w:t>7:00 p.m.-9:00 p.m. at the Columbia Hilton, 924 Senate Street.</w:t>
      </w:r>
    </w:p>
    <w:p w14:paraId="2993F27D" w14:textId="77777777" w:rsidR="00781629" w:rsidRPr="001F5C04" w:rsidRDefault="00781629" w:rsidP="00781629">
      <w:pPr>
        <w:ind w:firstLine="0"/>
      </w:pPr>
    </w:p>
    <w:p w14:paraId="2BCA8026" w14:textId="77777777" w:rsidR="00781629" w:rsidRPr="001F5C04" w:rsidRDefault="00781629" w:rsidP="00781629">
      <w:pPr>
        <w:ind w:firstLine="0"/>
      </w:pPr>
      <w:r w:rsidRPr="001F5C04">
        <w:t>Sincerely,</w:t>
      </w:r>
    </w:p>
    <w:p w14:paraId="12A30A5F" w14:textId="77777777" w:rsidR="00781629" w:rsidRPr="001F5C04" w:rsidRDefault="00781629" w:rsidP="00781629">
      <w:pPr>
        <w:ind w:firstLine="0"/>
      </w:pPr>
      <w:r w:rsidRPr="001F5C04">
        <w:t>Andrew Hsu</w:t>
      </w:r>
    </w:p>
    <w:p w14:paraId="13D1ACD1" w14:textId="77777777" w:rsidR="00781629" w:rsidRPr="001F5C04" w:rsidRDefault="00781629" w:rsidP="00781629">
      <w:pPr>
        <w:ind w:firstLine="0"/>
      </w:pPr>
      <w:r w:rsidRPr="001F5C04">
        <w:t>President College of Charleston</w:t>
      </w:r>
    </w:p>
    <w:p w14:paraId="6DDF7A48" w14:textId="77777777" w:rsidR="00781629" w:rsidRPr="001F5C04" w:rsidRDefault="00781629" w:rsidP="00781629">
      <w:pPr>
        <w:ind w:firstLine="0"/>
      </w:pPr>
    </w:p>
    <w:p w14:paraId="31630A61" w14:textId="77777777" w:rsidR="00781629" w:rsidRPr="001F5C04" w:rsidRDefault="00781629" w:rsidP="00781629">
      <w:pPr>
        <w:ind w:firstLine="0"/>
      </w:pPr>
      <w:r w:rsidRPr="001F5C04">
        <w:t>January 26, 2022</w:t>
      </w:r>
    </w:p>
    <w:p w14:paraId="3F91E635" w14:textId="77777777" w:rsidR="00781629" w:rsidRPr="001F5C04" w:rsidRDefault="00781629" w:rsidP="00781629">
      <w:pPr>
        <w:ind w:firstLine="0"/>
      </w:pPr>
      <w:r w:rsidRPr="001F5C04">
        <w:t>The Honorable Dennis Moss</w:t>
      </w:r>
    </w:p>
    <w:p w14:paraId="5B395738" w14:textId="77777777" w:rsidR="00781629" w:rsidRPr="001F5C04" w:rsidRDefault="00781629" w:rsidP="00781629">
      <w:pPr>
        <w:ind w:firstLine="0"/>
      </w:pPr>
      <w:r w:rsidRPr="001F5C04">
        <w:t>Chairman, House Invitations Committee</w:t>
      </w:r>
    </w:p>
    <w:p w14:paraId="41D3E2A0" w14:textId="77777777" w:rsidR="00781629" w:rsidRPr="001F5C04" w:rsidRDefault="00781629" w:rsidP="00781629">
      <w:pPr>
        <w:ind w:firstLine="0"/>
      </w:pPr>
      <w:r w:rsidRPr="001F5C04">
        <w:t>503-A Blatt Building</w:t>
      </w:r>
    </w:p>
    <w:p w14:paraId="78A9E173" w14:textId="77777777" w:rsidR="00781629" w:rsidRPr="001F5C04" w:rsidRDefault="00781629" w:rsidP="00781629">
      <w:pPr>
        <w:ind w:firstLine="0"/>
        <w:rPr>
          <w:b/>
        </w:rPr>
      </w:pPr>
      <w:r w:rsidRPr="001F5C04">
        <w:t>Columbia, South Carolina 29201</w:t>
      </w:r>
    </w:p>
    <w:p w14:paraId="283AE400" w14:textId="77777777" w:rsidR="00781629" w:rsidRPr="001F5C04" w:rsidRDefault="00781629" w:rsidP="00781629">
      <w:pPr>
        <w:ind w:firstLine="0"/>
      </w:pPr>
    </w:p>
    <w:p w14:paraId="7649AB23" w14:textId="77777777" w:rsidR="00781629" w:rsidRPr="001F5C04" w:rsidRDefault="00781629" w:rsidP="00781629">
      <w:pPr>
        <w:ind w:firstLine="0"/>
      </w:pPr>
      <w:r w:rsidRPr="001F5C04">
        <w:t xml:space="preserve">Dear Chairman Moss: </w:t>
      </w:r>
    </w:p>
    <w:p w14:paraId="03376770" w14:textId="77777777" w:rsidR="00781629" w:rsidRPr="001F5C04" w:rsidRDefault="00781629" w:rsidP="00781629">
      <w:pPr>
        <w:ind w:firstLine="0"/>
      </w:pPr>
      <w:r w:rsidRPr="001F5C04">
        <w:t>On behalf of the Myrtle Beach Area Chamber of Commerce, the Members of the House of Representatives and their staff are invited to a Legislative Reception. This event will be held on Tuesday, February 15, 2022, from 6:00 p.m.-8:00 p.m. at the Columbia Metropolitan Convention Center.</w:t>
      </w:r>
    </w:p>
    <w:p w14:paraId="7F87E1C4" w14:textId="77777777" w:rsidR="00781629" w:rsidRPr="001F5C04" w:rsidRDefault="00781629" w:rsidP="00781629">
      <w:pPr>
        <w:ind w:firstLine="0"/>
      </w:pPr>
    </w:p>
    <w:p w14:paraId="1AED113F" w14:textId="77777777" w:rsidR="00781629" w:rsidRPr="001F5C04" w:rsidRDefault="00781629" w:rsidP="00781629">
      <w:pPr>
        <w:ind w:firstLine="0"/>
      </w:pPr>
      <w:r w:rsidRPr="001F5C04">
        <w:t>Sincerely,</w:t>
      </w:r>
    </w:p>
    <w:p w14:paraId="13BB5DCE" w14:textId="77777777" w:rsidR="00781629" w:rsidRPr="001F5C04" w:rsidRDefault="00781629" w:rsidP="00781629">
      <w:pPr>
        <w:ind w:firstLine="0"/>
      </w:pPr>
      <w:r w:rsidRPr="001F5C04">
        <w:t>Jimmy Gray</w:t>
      </w:r>
    </w:p>
    <w:p w14:paraId="160A58FE" w14:textId="77777777" w:rsidR="007C39AF" w:rsidRDefault="007C39AF" w:rsidP="00781629">
      <w:pPr>
        <w:ind w:firstLine="0"/>
      </w:pPr>
      <w:r>
        <w:t>Director of Government Affairs</w:t>
      </w:r>
    </w:p>
    <w:p w14:paraId="2604C1BF" w14:textId="77777777" w:rsidR="00781629" w:rsidRPr="001F5C04" w:rsidRDefault="00781629" w:rsidP="00781629">
      <w:pPr>
        <w:ind w:firstLine="0"/>
      </w:pPr>
      <w:r w:rsidRPr="001F5C04">
        <w:t>Myrtle Beach Area Chamber of Commerce</w:t>
      </w:r>
    </w:p>
    <w:p w14:paraId="1F897C14" w14:textId="77777777" w:rsidR="00781629" w:rsidRPr="001F5C04" w:rsidRDefault="00781629" w:rsidP="00781629">
      <w:pPr>
        <w:ind w:firstLine="0"/>
      </w:pPr>
    </w:p>
    <w:p w14:paraId="7869CDE0" w14:textId="77777777" w:rsidR="00781629" w:rsidRPr="001F5C04" w:rsidRDefault="00781629" w:rsidP="00781629">
      <w:pPr>
        <w:ind w:firstLine="0"/>
      </w:pPr>
      <w:r w:rsidRPr="001F5C04">
        <w:t>January 26, 2022</w:t>
      </w:r>
    </w:p>
    <w:p w14:paraId="0E0BF693" w14:textId="77777777" w:rsidR="00781629" w:rsidRPr="001F5C04" w:rsidRDefault="00781629" w:rsidP="00781629">
      <w:pPr>
        <w:ind w:firstLine="0"/>
      </w:pPr>
      <w:r w:rsidRPr="001F5C04">
        <w:t>The Honorable Dennis Moss</w:t>
      </w:r>
    </w:p>
    <w:p w14:paraId="7BFF23F7" w14:textId="77777777" w:rsidR="00781629" w:rsidRPr="001F5C04" w:rsidRDefault="00781629" w:rsidP="00781629">
      <w:pPr>
        <w:ind w:firstLine="0"/>
      </w:pPr>
      <w:r w:rsidRPr="001F5C04">
        <w:t>Chairman, House Invitations Committee</w:t>
      </w:r>
    </w:p>
    <w:p w14:paraId="0613AE46" w14:textId="77777777" w:rsidR="00781629" w:rsidRPr="001F5C04" w:rsidRDefault="00781629" w:rsidP="00781629">
      <w:pPr>
        <w:ind w:firstLine="0"/>
      </w:pPr>
      <w:r w:rsidRPr="001F5C04">
        <w:t>503-A Blatt Building</w:t>
      </w:r>
    </w:p>
    <w:p w14:paraId="3C116A81" w14:textId="77777777" w:rsidR="00781629" w:rsidRPr="001F5C04" w:rsidRDefault="00781629" w:rsidP="00781629">
      <w:pPr>
        <w:ind w:firstLine="0"/>
        <w:rPr>
          <w:b/>
        </w:rPr>
      </w:pPr>
      <w:r w:rsidRPr="001F5C04">
        <w:t>Columbia, South Carolina 29201</w:t>
      </w:r>
    </w:p>
    <w:p w14:paraId="032F9DC0" w14:textId="77777777" w:rsidR="00781629" w:rsidRPr="001F5C04" w:rsidRDefault="00781629" w:rsidP="00781629">
      <w:pPr>
        <w:ind w:firstLine="0"/>
      </w:pPr>
    </w:p>
    <w:p w14:paraId="54C37BC8" w14:textId="77777777" w:rsidR="00781629" w:rsidRPr="001F5C04" w:rsidRDefault="00781629" w:rsidP="00781629">
      <w:pPr>
        <w:ind w:firstLine="0"/>
      </w:pPr>
      <w:r w:rsidRPr="001F5C04">
        <w:t xml:space="preserve">Dear Chairman Moss: </w:t>
      </w:r>
    </w:p>
    <w:p w14:paraId="6A7087DD" w14:textId="77777777" w:rsidR="00781629" w:rsidRPr="001F5C04" w:rsidRDefault="00781629" w:rsidP="00781629">
      <w:pPr>
        <w:ind w:firstLine="0"/>
      </w:pPr>
      <w:r w:rsidRPr="001F5C04">
        <w:t>On behalf of the Conservation Voters of South Carolina, the Members of the House of Representatives and their staff are invited to a Legislative Reception. This event will be held on Wednesday, February 16, 2022, from 6:00 p.m.-8:00 p.m. at Bourbon, 1214</w:t>
      </w:r>
      <w:r w:rsidR="007C39AF">
        <w:t xml:space="preserve"> Main Street</w:t>
      </w:r>
      <w:r w:rsidRPr="001F5C04">
        <w:t>.</w:t>
      </w:r>
    </w:p>
    <w:p w14:paraId="7A1922D1" w14:textId="77777777" w:rsidR="00781629" w:rsidRPr="001F5C04" w:rsidRDefault="00781629" w:rsidP="00781629">
      <w:pPr>
        <w:ind w:firstLine="0"/>
      </w:pPr>
    </w:p>
    <w:p w14:paraId="31599D98" w14:textId="77777777" w:rsidR="00781629" w:rsidRPr="001F5C04" w:rsidRDefault="00861066" w:rsidP="00781629">
      <w:pPr>
        <w:ind w:firstLine="0"/>
      </w:pPr>
      <w:r>
        <w:br w:type="column"/>
      </w:r>
      <w:r w:rsidR="00781629" w:rsidRPr="001F5C04">
        <w:t>Sincerely,</w:t>
      </w:r>
    </w:p>
    <w:p w14:paraId="55FF98D3" w14:textId="77777777" w:rsidR="00781629" w:rsidRPr="001F5C04" w:rsidRDefault="00781629" w:rsidP="00781629">
      <w:pPr>
        <w:ind w:firstLine="0"/>
      </w:pPr>
      <w:r w:rsidRPr="001F5C04">
        <w:t>Rebecca Haynes</w:t>
      </w:r>
    </w:p>
    <w:p w14:paraId="4996B0DE" w14:textId="77777777" w:rsidR="007C39AF" w:rsidRDefault="007C39AF" w:rsidP="00781629">
      <w:pPr>
        <w:ind w:firstLine="0"/>
      </w:pPr>
      <w:r>
        <w:t xml:space="preserve">Deputy </w:t>
      </w:r>
      <w:r w:rsidR="00781629" w:rsidRPr="001F5C04">
        <w:t>Director</w:t>
      </w:r>
    </w:p>
    <w:p w14:paraId="350C02CD" w14:textId="77777777" w:rsidR="00781629" w:rsidRPr="001F5C04" w:rsidRDefault="00781629" w:rsidP="00781629">
      <w:pPr>
        <w:ind w:firstLine="0"/>
      </w:pPr>
      <w:r w:rsidRPr="001F5C04">
        <w:t>Conservation Voters of South Carolina</w:t>
      </w:r>
    </w:p>
    <w:p w14:paraId="28D43742" w14:textId="77777777" w:rsidR="00781629" w:rsidRPr="001F5C04" w:rsidRDefault="00781629" w:rsidP="00781629">
      <w:pPr>
        <w:ind w:firstLine="0"/>
      </w:pPr>
    </w:p>
    <w:p w14:paraId="7058AF13" w14:textId="77777777" w:rsidR="00781629" w:rsidRPr="001F5C04" w:rsidRDefault="00781629" w:rsidP="00781629">
      <w:pPr>
        <w:ind w:firstLine="0"/>
      </w:pPr>
      <w:r w:rsidRPr="001F5C04">
        <w:t>January 26, 2022</w:t>
      </w:r>
    </w:p>
    <w:p w14:paraId="15414C6A" w14:textId="77777777" w:rsidR="00781629" w:rsidRPr="001F5C04" w:rsidRDefault="00781629" w:rsidP="00781629">
      <w:pPr>
        <w:ind w:firstLine="0"/>
      </w:pPr>
      <w:r w:rsidRPr="001F5C04">
        <w:t>The Honorable Dennis Moss</w:t>
      </w:r>
    </w:p>
    <w:p w14:paraId="051D3030" w14:textId="77777777" w:rsidR="00781629" w:rsidRPr="001F5C04" w:rsidRDefault="00781629" w:rsidP="00781629">
      <w:pPr>
        <w:ind w:firstLine="0"/>
      </w:pPr>
      <w:r w:rsidRPr="001F5C04">
        <w:t>Chairman, House Invitations Committee</w:t>
      </w:r>
    </w:p>
    <w:p w14:paraId="4BCE6552" w14:textId="77777777" w:rsidR="00781629" w:rsidRPr="001F5C04" w:rsidRDefault="00781629" w:rsidP="00781629">
      <w:pPr>
        <w:ind w:firstLine="0"/>
      </w:pPr>
      <w:r w:rsidRPr="001F5C04">
        <w:t>503-A Blatt Building</w:t>
      </w:r>
    </w:p>
    <w:p w14:paraId="4811EA5B" w14:textId="77777777" w:rsidR="00781629" w:rsidRPr="001F5C04" w:rsidRDefault="00781629" w:rsidP="00781629">
      <w:pPr>
        <w:ind w:firstLine="0"/>
        <w:rPr>
          <w:b/>
        </w:rPr>
      </w:pPr>
      <w:r w:rsidRPr="001F5C04">
        <w:t>Columbia, South Carolina 29201</w:t>
      </w:r>
    </w:p>
    <w:p w14:paraId="725890A7" w14:textId="77777777" w:rsidR="00781629" w:rsidRPr="001F5C04" w:rsidRDefault="00781629" w:rsidP="00781629">
      <w:pPr>
        <w:ind w:firstLine="0"/>
      </w:pPr>
    </w:p>
    <w:p w14:paraId="4AB25093" w14:textId="77777777" w:rsidR="00781629" w:rsidRPr="001F5C04" w:rsidRDefault="00781629" w:rsidP="00781629">
      <w:pPr>
        <w:ind w:firstLine="0"/>
      </w:pPr>
      <w:r w:rsidRPr="001F5C04">
        <w:t xml:space="preserve">Dear Chairman Moss: </w:t>
      </w:r>
    </w:p>
    <w:p w14:paraId="35CA059F" w14:textId="77777777" w:rsidR="00781629" w:rsidRPr="001F5C04" w:rsidRDefault="00781629" w:rsidP="00781629">
      <w:pPr>
        <w:ind w:firstLine="0"/>
      </w:pPr>
      <w:r w:rsidRPr="001F5C04">
        <w:t>On behalf of the South Carolina Economic Developers’ Association, the Members of the House of Representatives are invited to a Legislative Reception. This event will be held on Wednesday, February 16, 20</w:t>
      </w:r>
      <w:r w:rsidR="002D4DB4">
        <w:t>22, from 7:00 p.m.-9:00 p.m. at</w:t>
      </w:r>
      <w:r w:rsidR="007C39AF">
        <w:t xml:space="preserve"> </w:t>
      </w:r>
      <w:r w:rsidRPr="001F5C04">
        <w:t>Capital City Club.</w:t>
      </w:r>
    </w:p>
    <w:p w14:paraId="22468605" w14:textId="77777777" w:rsidR="00781629" w:rsidRPr="001F5C04" w:rsidRDefault="00781629" w:rsidP="00781629">
      <w:pPr>
        <w:ind w:firstLine="0"/>
      </w:pPr>
    </w:p>
    <w:p w14:paraId="06903ED1" w14:textId="77777777" w:rsidR="00781629" w:rsidRPr="001F5C04" w:rsidRDefault="00781629" w:rsidP="00781629">
      <w:pPr>
        <w:ind w:firstLine="0"/>
      </w:pPr>
      <w:r w:rsidRPr="001F5C04">
        <w:t>Sincerely,</w:t>
      </w:r>
    </w:p>
    <w:p w14:paraId="66C698F6" w14:textId="77777777" w:rsidR="00781629" w:rsidRPr="001F5C04" w:rsidRDefault="00781629" w:rsidP="00781629">
      <w:pPr>
        <w:ind w:firstLine="0"/>
      </w:pPr>
      <w:r w:rsidRPr="001F5C04">
        <w:t>Andrea Rawl</w:t>
      </w:r>
    </w:p>
    <w:p w14:paraId="6BE708AE" w14:textId="77777777" w:rsidR="00781629" w:rsidRPr="001F5C04" w:rsidRDefault="00781629" w:rsidP="00781629">
      <w:pPr>
        <w:ind w:firstLine="0"/>
      </w:pPr>
      <w:r w:rsidRPr="001F5C04">
        <w:t>Association Executive, SCEDA</w:t>
      </w:r>
    </w:p>
    <w:p w14:paraId="1944E9F5" w14:textId="77777777" w:rsidR="00781629" w:rsidRPr="001F5C04" w:rsidRDefault="00781629" w:rsidP="00781629">
      <w:pPr>
        <w:ind w:firstLine="0"/>
      </w:pPr>
    </w:p>
    <w:p w14:paraId="03D02177" w14:textId="77777777" w:rsidR="00781629" w:rsidRPr="001F5C04" w:rsidRDefault="00781629" w:rsidP="00781629">
      <w:pPr>
        <w:ind w:firstLine="0"/>
      </w:pPr>
      <w:r w:rsidRPr="001F5C04">
        <w:t>January 26, 2022</w:t>
      </w:r>
    </w:p>
    <w:p w14:paraId="62A09451" w14:textId="77777777" w:rsidR="00781629" w:rsidRPr="001F5C04" w:rsidRDefault="00781629" w:rsidP="00781629">
      <w:pPr>
        <w:ind w:firstLine="0"/>
      </w:pPr>
      <w:r w:rsidRPr="001F5C04">
        <w:t>The Honorable Dennis Moss</w:t>
      </w:r>
    </w:p>
    <w:p w14:paraId="4566C935" w14:textId="77777777" w:rsidR="00781629" w:rsidRPr="001F5C04" w:rsidRDefault="00781629" w:rsidP="00781629">
      <w:pPr>
        <w:ind w:firstLine="0"/>
      </w:pPr>
      <w:r w:rsidRPr="001F5C04">
        <w:t>Chairman, House Invitations Committee</w:t>
      </w:r>
    </w:p>
    <w:p w14:paraId="1341D1AB" w14:textId="77777777" w:rsidR="00781629" w:rsidRPr="001F5C04" w:rsidRDefault="00781629" w:rsidP="00781629">
      <w:pPr>
        <w:ind w:firstLine="0"/>
      </w:pPr>
      <w:r w:rsidRPr="001F5C04">
        <w:t>503-A Blatt Building</w:t>
      </w:r>
    </w:p>
    <w:p w14:paraId="5F1557AC" w14:textId="77777777" w:rsidR="00781629" w:rsidRPr="001F5C04" w:rsidRDefault="00781629" w:rsidP="00781629">
      <w:pPr>
        <w:ind w:firstLine="0"/>
        <w:rPr>
          <w:b/>
        </w:rPr>
      </w:pPr>
      <w:r w:rsidRPr="001F5C04">
        <w:t>Columbia, South Carolina 29201</w:t>
      </w:r>
    </w:p>
    <w:p w14:paraId="50D1576C" w14:textId="77777777" w:rsidR="00781629" w:rsidRPr="001F5C04" w:rsidRDefault="00781629" w:rsidP="00781629">
      <w:pPr>
        <w:ind w:firstLine="0"/>
      </w:pPr>
    </w:p>
    <w:p w14:paraId="0A13A055" w14:textId="77777777" w:rsidR="00781629" w:rsidRPr="001F5C04" w:rsidRDefault="00781629" w:rsidP="00781629">
      <w:pPr>
        <w:ind w:firstLine="0"/>
      </w:pPr>
      <w:r w:rsidRPr="001F5C04">
        <w:t xml:space="preserve">Dear Chairman Moss: </w:t>
      </w:r>
    </w:p>
    <w:p w14:paraId="2DFA850B" w14:textId="77777777" w:rsidR="00781629" w:rsidRPr="001F5C04" w:rsidRDefault="00781629" w:rsidP="00781629">
      <w:pPr>
        <w:ind w:firstLine="0"/>
      </w:pPr>
      <w:r w:rsidRPr="001F5C04">
        <w:t>On behalf of th</w:t>
      </w:r>
      <w:r w:rsidR="007C39AF">
        <w:t>e South Carolina Convenience &amp;</w:t>
      </w:r>
      <w:r w:rsidRPr="001F5C04">
        <w:t xml:space="preserve"> Petroleum Marketers Association, the Members of the House of Representatives and their staff are invited to a Legislative Breakfast. This event will be held on Thursday, February 17, 2022, from 8:00 a.m.-10:00 a.m. in Room 112, Blatt Building.</w:t>
      </w:r>
    </w:p>
    <w:p w14:paraId="7ECEB841" w14:textId="77777777" w:rsidR="00781629" w:rsidRPr="001F5C04" w:rsidRDefault="00781629" w:rsidP="00781629">
      <w:pPr>
        <w:ind w:firstLine="0"/>
      </w:pPr>
    </w:p>
    <w:p w14:paraId="5B7F9DD5" w14:textId="77777777" w:rsidR="00781629" w:rsidRPr="001F5C04" w:rsidRDefault="00781629" w:rsidP="00781629">
      <w:pPr>
        <w:ind w:firstLine="0"/>
      </w:pPr>
      <w:r w:rsidRPr="001F5C04">
        <w:t>Sincerely,</w:t>
      </w:r>
    </w:p>
    <w:p w14:paraId="49D6D6E9" w14:textId="77777777" w:rsidR="00781629" w:rsidRPr="001F5C04" w:rsidRDefault="00781629" w:rsidP="00781629">
      <w:pPr>
        <w:ind w:firstLine="0"/>
      </w:pPr>
      <w:r w:rsidRPr="001F5C04">
        <w:t xml:space="preserve">Michael </w:t>
      </w:r>
      <w:r w:rsidR="007C39AF">
        <w:t xml:space="preserve">W. </w:t>
      </w:r>
      <w:r w:rsidRPr="001F5C04">
        <w:t>Fields</w:t>
      </w:r>
    </w:p>
    <w:p w14:paraId="51FF7D03" w14:textId="77777777" w:rsidR="00781629" w:rsidRPr="001F5C04" w:rsidRDefault="00781629" w:rsidP="00781629">
      <w:pPr>
        <w:ind w:firstLine="0"/>
      </w:pPr>
      <w:r w:rsidRPr="001F5C04">
        <w:t>Executive Director, SCCPMA</w:t>
      </w:r>
    </w:p>
    <w:p w14:paraId="516BCA29" w14:textId="77777777" w:rsidR="00781629" w:rsidRPr="001F5C04" w:rsidRDefault="00781629" w:rsidP="00781629">
      <w:pPr>
        <w:ind w:firstLine="0"/>
      </w:pPr>
    </w:p>
    <w:p w14:paraId="2F375A37" w14:textId="77777777" w:rsidR="00781629" w:rsidRPr="001F5C04" w:rsidRDefault="00781629" w:rsidP="00781629">
      <w:pPr>
        <w:ind w:firstLine="0"/>
      </w:pPr>
      <w:r w:rsidRPr="001F5C04">
        <w:t>January 26, 2022</w:t>
      </w:r>
    </w:p>
    <w:p w14:paraId="798CC938" w14:textId="77777777" w:rsidR="00781629" w:rsidRPr="001F5C04" w:rsidRDefault="00781629" w:rsidP="00781629">
      <w:pPr>
        <w:ind w:firstLine="0"/>
      </w:pPr>
      <w:r w:rsidRPr="001F5C04">
        <w:t>The Honorable Dennis Moss</w:t>
      </w:r>
    </w:p>
    <w:p w14:paraId="29104FFF" w14:textId="77777777" w:rsidR="00781629" w:rsidRPr="001F5C04" w:rsidRDefault="00781629" w:rsidP="00781629">
      <w:pPr>
        <w:ind w:firstLine="0"/>
      </w:pPr>
      <w:r w:rsidRPr="001F5C04">
        <w:t>Chairman, House Invitations Committee</w:t>
      </w:r>
    </w:p>
    <w:p w14:paraId="71D9BDC7" w14:textId="77777777" w:rsidR="00781629" w:rsidRPr="001F5C04" w:rsidRDefault="00781629" w:rsidP="00781629">
      <w:pPr>
        <w:ind w:firstLine="0"/>
      </w:pPr>
      <w:r w:rsidRPr="001F5C04">
        <w:t>503-A Blatt Building</w:t>
      </w:r>
    </w:p>
    <w:p w14:paraId="49527AD2" w14:textId="77777777" w:rsidR="00781629" w:rsidRDefault="00781629" w:rsidP="00781629">
      <w:pPr>
        <w:ind w:firstLine="0"/>
      </w:pPr>
      <w:r w:rsidRPr="001F5C04">
        <w:t>Columbia, South Carolina 29201</w:t>
      </w:r>
    </w:p>
    <w:p w14:paraId="7C3EAA1E" w14:textId="77777777" w:rsidR="007C39AF" w:rsidRPr="001F5C04" w:rsidRDefault="007C39AF" w:rsidP="00781629">
      <w:pPr>
        <w:ind w:firstLine="0"/>
        <w:rPr>
          <w:b/>
        </w:rPr>
      </w:pPr>
    </w:p>
    <w:p w14:paraId="0B114D51" w14:textId="77777777" w:rsidR="00781629" w:rsidRPr="001F5C04" w:rsidRDefault="00781629" w:rsidP="00781629">
      <w:pPr>
        <w:ind w:firstLine="0"/>
      </w:pPr>
      <w:r w:rsidRPr="001F5C04">
        <w:t xml:space="preserve">Dear Chairman Moss: </w:t>
      </w:r>
    </w:p>
    <w:p w14:paraId="31CFDF30" w14:textId="77777777" w:rsidR="00781629" w:rsidRPr="001F5C04" w:rsidRDefault="007C39AF" w:rsidP="00781629">
      <w:pPr>
        <w:ind w:firstLine="0"/>
      </w:pPr>
      <w:r>
        <w:t>On behalf of</w:t>
      </w:r>
      <w:r w:rsidR="00781629" w:rsidRPr="001F5C04">
        <w:t xml:space="preserve"> NAIFA-SC, the Members of the House of Representatives are invited to a Legislative Reception. This event will be held on Tuesday, February 22, 2022, from 6:00 p.m.-8:00 p.m. at Hall’s Chophouse.</w:t>
      </w:r>
    </w:p>
    <w:p w14:paraId="0EB20836" w14:textId="77777777" w:rsidR="00781629" w:rsidRPr="001F5C04" w:rsidRDefault="00781629" w:rsidP="00781629">
      <w:pPr>
        <w:ind w:firstLine="0"/>
      </w:pPr>
    </w:p>
    <w:p w14:paraId="5EF1B5F0" w14:textId="77777777" w:rsidR="00781629" w:rsidRPr="001F5C04" w:rsidRDefault="00781629" w:rsidP="00781629">
      <w:pPr>
        <w:ind w:firstLine="0"/>
      </w:pPr>
      <w:r w:rsidRPr="001F5C04">
        <w:t>Sincerely,</w:t>
      </w:r>
    </w:p>
    <w:p w14:paraId="79DDAC79" w14:textId="77777777" w:rsidR="00781629" w:rsidRPr="001F5C04" w:rsidRDefault="00781629" w:rsidP="00781629">
      <w:pPr>
        <w:ind w:firstLine="0"/>
      </w:pPr>
      <w:r w:rsidRPr="001F5C04">
        <w:t>Amber Barnes</w:t>
      </w:r>
    </w:p>
    <w:p w14:paraId="482E9A90" w14:textId="77777777" w:rsidR="00781629" w:rsidRPr="001F5C04" w:rsidRDefault="00781629" w:rsidP="00781629">
      <w:pPr>
        <w:ind w:firstLine="0"/>
      </w:pPr>
      <w:r w:rsidRPr="001F5C04">
        <w:t>NAIFA-SC</w:t>
      </w:r>
    </w:p>
    <w:p w14:paraId="3EEC62D9" w14:textId="77777777" w:rsidR="00781629" w:rsidRPr="001F5C04" w:rsidRDefault="00781629" w:rsidP="00781629">
      <w:pPr>
        <w:ind w:firstLine="0"/>
      </w:pPr>
    </w:p>
    <w:p w14:paraId="0D990530" w14:textId="77777777" w:rsidR="00781629" w:rsidRPr="001F5C04" w:rsidRDefault="00781629" w:rsidP="00781629">
      <w:pPr>
        <w:ind w:firstLine="0"/>
      </w:pPr>
      <w:r w:rsidRPr="001F5C04">
        <w:t>January 26, 2022</w:t>
      </w:r>
    </w:p>
    <w:p w14:paraId="4268BA8F" w14:textId="77777777" w:rsidR="00781629" w:rsidRPr="001F5C04" w:rsidRDefault="00781629" w:rsidP="00781629">
      <w:pPr>
        <w:ind w:firstLine="0"/>
      </w:pPr>
      <w:r w:rsidRPr="001F5C04">
        <w:t>The Honorable Dennis Moss</w:t>
      </w:r>
    </w:p>
    <w:p w14:paraId="46C9DBA9" w14:textId="77777777" w:rsidR="00781629" w:rsidRPr="001F5C04" w:rsidRDefault="00781629" w:rsidP="00781629">
      <w:pPr>
        <w:ind w:firstLine="0"/>
      </w:pPr>
      <w:r w:rsidRPr="001F5C04">
        <w:t>Chairman, House Invitations Committee</w:t>
      </w:r>
    </w:p>
    <w:p w14:paraId="48FCC8D2" w14:textId="77777777" w:rsidR="00781629" w:rsidRPr="001F5C04" w:rsidRDefault="00781629" w:rsidP="00781629">
      <w:pPr>
        <w:ind w:firstLine="0"/>
      </w:pPr>
      <w:r w:rsidRPr="001F5C04">
        <w:t>503-A Blatt Building</w:t>
      </w:r>
    </w:p>
    <w:p w14:paraId="24B105BE" w14:textId="77777777" w:rsidR="00781629" w:rsidRPr="001F5C04" w:rsidRDefault="00781629" w:rsidP="00781629">
      <w:pPr>
        <w:ind w:firstLine="0"/>
        <w:rPr>
          <w:b/>
        </w:rPr>
      </w:pPr>
      <w:r w:rsidRPr="001F5C04">
        <w:t>Columbia, South Carolina 29201</w:t>
      </w:r>
    </w:p>
    <w:p w14:paraId="3636219E" w14:textId="77777777" w:rsidR="00781629" w:rsidRPr="001F5C04" w:rsidRDefault="00781629" w:rsidP="00781629">
      <w:pPr>
        <w:ind w:firstLine="0"/>
      </w:pPr>
    </w:p>
    <w:p w14:paraId="55B46AD6" w14:textId="77777777" w:rsidR="00781629" w:rsidRPr="001F5C04" w:rsidRDefault="00781629" w:rsidP="00781629">
      <w:pPr>
        <w:ind w:firstLine="0"/>
      </w:pPr>
      <w:r w:rsidRPr="001F5C04">
        <w:t xml:space="preserve">Dear Chairman Moss: </w:t>
      </w:r>
    </w:p>
    <w:p w14:paraId="057375AD" w14:textId="77777777" w:rsidR="00781629" w:rsidRPr="001F5C04" w:rsidRDefault="00781629" w:rsidP="00781629">
      <w:pPr>
        <w:ind w:firstLine="0"/>
      </w:pPr>
      <w:r w:rsidRPr="001F5C04">
        <w:t>On behalf of the National Federation of the Blind of South Carolina, the Members of the House of Representatives and their staff are invited to a Legislative Breakfast. This event will be held on Wednesday, February 23, 2022, from 8:00 a.m.-10:00 a.m. in Room 112, Blatt Building.</w:t>
      </w:r>
    </w:p>
    <w:p w14:paraId="397630D6" w14:textId="77777777" w:rsidR="00781629" w:rsidRPr="001F5C04" w:rsidRDefault="00781629" w:rsidP="00781629">
      <w:pPr>
        <w:ind w:firstLine="0"/>
      </w:pPr>
    </w:p>
    <w:p w14:paraId="063C440F" w14:textId="77777777" w:rsidR="00781629" w:rsidRPr="001F5C04" w:rsidRDefault="00781629" w:rsidP="00781629">
      <w:pPr>
        <w:ind w:firstLine="0"/>
      </w:pPr>
      <w:r w:rsidRPr="001F5C04">
        <w:t>Sincerely,</w:t>
      </w:r>
    </w:p>
    <w:p w14:paraId="510B9D69" w14:textId="77777777" w:rsidR="00781629" w:rsidRPr="001F5C04" w:rsidRDefault="00781629" w:rsidP="00781629">
      <w:pPr>
        <w:ind w:firstLine="0"/>
      </w:pPr>
      <w:r w:rsidRPr="001F5C04">
        <w:t>Ed Bible</w:t>
      </w:r>
    </w:p>
    <w:p w14:paraId="45A29432" w14:textId="77777777" w:rsidR="00781629" w:rsidRPr="001F5C04" w:rsidRDefault="007C39AF" w:rsidP="00781629">
      <w:pPr>
        <w:ind w:firstLine="0"/>
      </w:pPr>
      <w:r>
        <w:t xml:space="preserve">Legislative Chairman, NFB of </w:t>
      </w:r>
      <w:r w:rsidR="00781629" w:rsidRPr="001F5C04">
        <w:t>SC</w:t>
      </w:r>
      <w:r w:rsidR="00781629" w:rsidRPr="001F5C04">
        <w:tab/>
      </w:r>
    </w:p>
    <w:p w14:paraId="091C0DD8" w14:textId="77777777" w:rsidR="00781629" w:rsidRPr="001F5C04" w:rsidRDefault="00781629" w:rsidP="00781629">
      <w:pPr>
        <w:ind w:firstLine="0"/>
      </w:pPr>
    </w:p>
    <w:p w14:paraId="144BDC7B" w14:textId="77777777" w:rsidR="00781629" w:rsidRPr="001F5C04" w:rsidRDefault="00781629" w:rsidP="00781629">
      <w:pPr>
        <w:ind w:firstLine="0"/>
      </w:pPr>
      <w:r w:rsidRPr="001F5C04">
        <w:t>January 26, 2022</w:t>
      </w:r>
    </w:p>
    <w:p w14:paraId="3D561953" w14:textId="77777777" w:rsidR="00781629" w:rsidRPr="001F5C04" w:rsidRDefault="00781629" w:rsidP="00781629">
      <w:pPr>
        <w:ind w:firstLine="0"/>
      </w:pPr>
      <w:r w:rsidRPr="001F5C04">
        <w:t>The Honorable Dennis Moss</w:t>
      </w:r>
    </w:p>
    <w:p w14:paraId="2B16594C" w14:textId="77777777" w:rsidR="00781629" w:rsidRPr="001F5C04" w:rsidRDefault="00781629" w:rsidP="00781629">
      <w:pPr>
        <w:ind w:firstLine="0"/>
      </w:pPr>
      <w:r w:rsidRPr="001F5C04">
        <w:t>Chairman, House Invitations Committee</w:t>
      </w:r>
    </w:p>
    <w:p w14:paraId="136C91C7" w14:textId="77777777" w:rsidR="00781629" w:rsidRPr="001F5C04" w:rsidRDefault="00781629" w:rsidP="00781629">
      <w:pPr>
        <w:ind w:firstLine="0"/>
      </w:pPr>
      <w:r w:rsidRPr="001F5C04">
        <w:t>503-A Blatt Building</w:t>
      </w:r>
    </w:p>
    <w:p w14:paraId="4721389D" w14:textId="77777777" w:rsidR="00781629" w:rsidRPr="001F5C04" w:rsidRDefault="00781629" w:rsidP="00781629">
      <w:pPr>
        <w:ind w:firstLine="0"/>
        <w:rPr>
          <w:b/>
        </w:rPr>
      </w:pPr>
      <w:r w:rsidRPr="001F5C04">
        <w:t>Columbia, South Carolina 29201</w:t>
      </w:r>
    </w:p>
    <w:p w14:paraId="6085B726" w14:textId="77777777" w:rsidR="00781629" w:rsidRPr="001F5C04" w:rsidRDefault="00781629" w:rsidP="00781629">
      <w:pPr>
        <w:ind w:firstLine="0"/>
      </w:pPr>
    </w:p>
    <w:p w14:paraId="04D01E06" w14:textId="77777777" w:rsidR="00781629" w:rsidRPr="001F5C04" w:rsidRDefault="00781629" w:rsidP="00781629">
      <w:pPr>
        <w:ind w:firstLine="0"/>
      </w:pPr>
      <w:r w:rsidRPr="001F5C04">
        <w:t xml:space="preserve">Dear Chairman Moss: </w:t>
      </w:r>
    </w:p>
    <w:p w14:paraId="3F1C9144" w14:textId="77777777" w:rsidR="00781629" w:rsidRPr="001F5C04" w:rsidRDefault="00781629" w:rsidP="00781629">
      <w:pPr>
        <w:ind w:firstLine="0"/>
      </w:pPr>
      <w:r w:rsidRPr="001F5C04">
        <w:t>On behalf of the Independent Banks of South Carolina, the Members of the House of Representatives are invited to a Legislative Luncheon. This event will be held on Wednesday, February 23, 2022, from 12:00 p.m.-2:00 p.m. on the State House Grounds.</w:t>
      </w:r>
    </w:p>
    <w:p w14:paraId="45FDA350" w14:textId="77777777" w:rsidR="00781629" w:rsidRPr="001F5C04" w:rsidRDefault="00781629" w:rsidP="00781629">
      <w:pPr>
        <w:ind w:firstLine="0"/>
      </w:pPr>
    </w:p>
    <w:p w14:paraId="2E6F0416" w14:textId="77777777" w:rsidR="00781629" w:rsidRPr="001F5C04" w:rsidRDefault="00861066" w:rsidP="00781629">
      <w:pPr>
        <w:ind w:firstLine="0"/>
      </w:pPr>
      <w:r>
        <w:br w:type="column"/>
      </w:r>
      <w:r w:rsidR="00781629" w:rsidRPr="001F5C04">
        <w:t>Sincerely,</w:t>
      </w:r>
    </w:p>
    <w:p w14:paraId="73FC9987" w14:textId="77777777" w:rsidR="00781629" w:rsidRPr="001F5C04" w:rsidRDefault="00781629" w:rsidP="00781629">
      <w:pPr>
        <w:ind w:firstLine="0"/>
      </w:pPr>
      <w:r w:rsidRPr="001F5C04">
        <w:t>Teresa Taylor</w:t>
      </w:r>
    </w:p>
    <w:p w14:paraId="3C9AD292" w14:textId="77777777" w:rsidR="00781629" w:rsidRPr="001F5C04" w:rsidRDefault="00781629" w:rsidP="00781629">
      <w:pPr>
        <w:ind w:firstLine="0"/>
      </w:pPr>
      <w:r w:rsidRPr="001F5C04">
        <w:t>Executive Director, IBSC</w:t>
      </w:r>
    </w:p>
    <w:p w14:paraId="1A8CEEB4" w14:textId="77777777" w:rsidR="00781629" w:rsidRPr="001F5C04" w:rsidRDefault="00781629" w:rsidP="00781629">
      <w:pPr>
        <w:ind w:firstLine="0"/>
      </w:pPr>
    </w:p>
    <w:p w14:paraId="2BAE23B1" w14:textId="77777777" w:rsidR="00781629" w:rsidRPr="001F5C04" w:rsidRDefault="00781629" w:rsidP="00781629">
      <w:pPr>
        <w:ind w:firstLine="0"/>
      </w:pPr>
      <w:r w:rsidRPr="001F5C04">
        <w:t>January 26, 2022</w:t>
      </w:r>
    </w:p>
    <w:p w14:paraId="529C0EE6" w14:textId="77777777" w:rsidR="00781629" w:rsidRPr="001F5C04" w:rsidRDefault="00781629" w:rsidP="00781629">
      <w:pPr>
        <w:ind w:firstLine="0"/>
      </w:pPr>
      <w:r w:rsidRPr="001F5C04">
        <w:t>The Honorable Dennis Moss</w:t>
      </w:r>
    </w:p>
    <w:p w14:paraId="47F45FFA" w14:textId="77777777" w:rsidR="00781629" w:rsidRPr="001F5C04" w:rsidRDefault="00781629" w:rsidP="00781629">
      <w:pPr>
        <w:ind w:firstLine="0"/>
      </w:pPr>
      <w:r w:rsidRPr="001F5C04">
        <w:t>Chairman, House Invitations Committee</w:t>
      </w:r>
    </w:p>
    <w:p w14:paraId="0512CC2C" w14:textId="77777777" w:rsidR="00781629" w:rsidRPr="001F5C04" w:rsidRDefault="00781629" w:rsidP="00781629">
      <w:pPr>
        <w:ind w:firstLine="0"/>
      </w:pPr>
      <w:r w:rsidRPr="001F5C04">
        <w:t>503-A Blatt Building</w:t>
      </w:r>
    </w:p>
    <w:p w14:paraId="3D2F5900" w14:textId="77777777" w:rsidR="00781629" w:rsidRPr="001F5C04" w:rsidRDefault="00781629" w:rsidP="00781629">
      <w:pPr>
        <w:ind w:firstLine="0"/>
        <w:rPr>
          <w:b/>
        </w:rPr>
      </w:pPr>
      <w:r w:rsidRPr="001F5C04">
        <w:t>Columbia, South Carolina 29201</w:t>
      </w:r>
    </w:p>
    <w:p w14:paraId="5C76247F" w14:textId="77777777" w:rsidR="00781629" w:rsidRPr="001F5C04" w:rsidRDefault="00781629" w:rsidP="00781629">
      <w:pPr>
        <w:ind w:firstLine="0"/>
      </w:pPr>
    </w:p>
    <w:p w14:paraId="3B6311A0" w14:textId="77777777" w:rsidR="00781629" w:rsidRPr="001F5C04" w:rsidRDefault="00781629" w:rsidP="00781629">
      <w:pPr>
        <w:ind w:firstLine="0"/>
      </w:pPr>
      <w:r w:rsidRPr="001F5C04">
        <w:t xml:space="preserve">Dear Chairman Moss: </w:t>
      </w:r>
    </w:p>
    <w:p w14:paraId="62A7F9C5" w14:textId="77777777" w:rsidR="00781629" w:rsidRPr="001F5C04" w:rsidRDefault="00781629" w:rsidP="00781629">
      <w:pPr>
        <w:ind w:firstLine="0"/>
      </w:pPr>
      <w:r w:rsidRPr="001F5C04">
        <w:t>On behalf of the South Carolina Association of Counties, the Members of the House of Representatives and their staff are invited to a Legislative Reception. This event will be held on Wednesday, February 23, 2022, from 6:00 p.m.-8:00 p.m. at The Palmetto Club.</w:t>
      </w:r>
    </w:p>
    <w:p w14:paraId="6125E1D1" w14:textId="77777777" w:rsidR="00781629" w:rsidRPr="001F5C04" w:rsidRDefault="00781629" w:rsidP="00781629">
      <w:pPr>
        <w:ind w:firstLine="0"/>
      </w:pPr>
    </w:p>
    <w:p w14:paraId="0554F44F" w14:textId="77777777" w:rsidR="00781629" w:rsidRPr="001F5C04" w:rsidRDefault="00781629" w:rsidP="00781629">
      <w:pPr>
        <w:ind w:firstLine="0"/>
      </w:pPr>
      <w:r w:rsidRPr="001F5C04">
        <w:t>Sincerely,</w:t>
      </w:r>
    </w:p>
    <w:p w14:paraId="272D24F6" w14:textId="77777777" w:rsidR="00781629" w:rsidRPr="001F5C04" w:rsidRDefault="00781629" w:rsidP="00781629">
      <w:pPr>
        <w:ind w:firstLine="0"/>
      </w:pPr>
      <w:r w:rsidRPr="001F5C04">
        <w:t xml:space="preserve">Timothy </w:t>
      </w:r>
      <w:r w:rsidR="007C39AF">
        <w:t xml:space="preserve">C. </w:t>
      </w:r>
      <w:r w:rsidRPr="001F5C04">
        <w:t>Winslow</w:t>
      </w:r>
    </w:p>
    <w:p w14:paraId="09EFB5EE" w14:textId="77777777" w:rsidR="00781629" w:rsidRPr="001F5C04" w:rsidRDefault="00781629" w:rsidP="00781629">
      <w:pPr>
        <w:ind w:firstLine="0"/>
      </w:pPr>
      <w:r w:rsidRPr="001F5C04">
        <w:t>Executive Director, South Carolina Association of Counties</w:t>
      </w:r>
    </w:p>
    <w:p w14:paraId="4C2326A7" w14:textId="77777777" w:rsidR="00781629" w:rsidRPr="001F5C04" w:rsidRDefault="00781629" w:rsidP="00781629">
      <w:pPr>
        <w:ind w:firstLine="0"/>
      </w:pPr>
    </w:p>
    <w:p w14:paraId="7B8EC189" w14:textId="77777777" w:rsidR="00781629" w:rsidRPr="001F5C04" w:rsidRDefault="00781629" w:rsidP="00781629">
      <w:pPr>
        <w:ind w:firstLine="0"/>
      </w:pPr>
      <w:r w:rsidRPr="001F5C04">
        <w:t>January 26, 2022</w:t>
      </w:r>
    </w:p>
    <w:p w14:paraId="2EA3A20D" w14:textId="77777777" w:rsidR="00781629" w:rsidRPr="001F5C04" w:rsidRDefault="00781629" w:rsidP="00781629">
      <w:pPr>
        <w:ind w:firstLine="0"/>
      </w:pPr>
      <w:r w:rsidRPr="001F5C04">
        <w:t>The Honorable Dennis Moss</w:t>
      </w:r>
    </w:p>
    <w:p w14:paraId="568C9B2C" w14:textId="77777777" w:rsidR="00781629" w:rsidRPr="001F5C04" w:rsidRDefault="00781629" w:rsidP="00781629">
      <w:pPr>
        <w:ind w:firstLine="0"/>
      </w:pPr>
      <w:r w:rsidRPr="001F5C04">
        <w:t>Chairman, House Invitations Committee</w:t>
      </w:r>
    </w:p>
    <w:p w14:paraId="6B29C7A4" w14:textId="77777777" w:rsidR="00781629" w:rsidRPr="001F5C04" w:rsidRDefault="00781629" w:rsidP="00781629">
      <w:pPr>
        <w:ind w:firstLine="0"/>
      </w:pPr>
      <w:r w:rsidRPr="001F5C04">
        <w:t>503-A Blatt Building</w:t>
      </w:r>
    </w:p>
    <w:p w14:paraId="3CDCC48E" w14:textId="77777777" w:rsidR="00781629" w:rsidRPr="001F5C04" w:rsidRDefault="00781629" w:rsidP="00781629">
      <w:pPr>
        <w:ind w:firstLine="0"/>
        <w:rPr>
          <w:b/>
        </w:rPr>
      </w:pPr>
      <w:r w:rsidRPr="001F5C04">
        <w:t>Columbia, South Carolina 29201</w:t>
      </w:r>
    </w:p>
    <w:p w14:paraId="7C6D5DAA" w14:textId="77777777" w:rsidR="00781629" w:rsidRPr="001F5C04" w:rsidRDefault="00781629" w:rsidP="00781629">
      <w:pPr>
        <w:ind w:firstLine="0"/>
      </w:pPr>
    </w:p>
    <w:p w14:paraId="0AAF3A0C" w14:textId="77777777" w:rsidR="00781629" w:rsidRPr="001F5C04" w:rsidRDefault="00781629" w:rsidP="00781629">
      <w:pPr>
        <w:ind w:firstLine="0"/>
      </w:pPr>
      <w:r w:rsidRPr="001F5C04">
        <w:t xml:space="preserve">Dear Chairman Moss: </w:t>
      </w:r>
    </w:p>
    <w:p w14:paraId="7F52986D" w14:textId="77777777" w:rsidR="00781629" w:rsidRPr="001F5C04" w:rsidRDefault="00781629" w:rsidP="00781629">
      <w:pPr>
        <w:ind w:firstLine="0"/>
      </w:pPr>
      <w:r w:rsidRPr="001F5C04">
        <w:t>On behalf of the South Carolina Department of National Resources, the Members of the House of Representatives and their staff are invited to a Legislative Reception. This event will be held on Wednesday, February 23, 2022, from 7:00 p.m.-9:00 p.m. at the National Guard Armory, Bluff Road.</w:t>
      </w:r>
    </w:p>
    <w:p w14:paraId="1EAE8509" w14:textId="77777777" w:rsidR="00781629" w:rsidRPr="001F5C04" w:rsidRDefault="00781629" w:rsidP="00781629">
      <w:pPr>
        <w:ind w:firstLine="0"/>
      </w:pPr>
    </w:p>
    <w:p w14:paraId="2832726D" w14:textId="77777777" w:rsidR="00781629" w:rsidRPr="001F5C04" w:rsidRDefault="00781629" w:rsidP="00781629">
      <w:pPr>
        <w:ind w:firstLine="0"/>
      </w:pPr>
      <w:r w:rsidRPr="001F5C04">
        <w:t>Sincerely,</w:t>
      </w:r>
    </w:p>
    <w:p w14:paraId="325C965E" w14:textId="77777777" w:rsidR="00781629" w:rsidRPr="001F5C04" w:rsidRDefault="00781629" w:rsidP="00781629">
      <w:pPr>
        <w:ind w:firstLine="0"/>
      </w:pPr>
      <w:r w:rsidRPr="001F5C04">
        <w:t xml:space="preserve">Kevin </w:t>
      </w:r>
      <w:r w:rsidR="007C39AF">
        <w:t xml:space="preserve">R. </w:t>
      </w:r>
      <w:r w:rsidRPr="001F5C04">
        <w:t>Ryan</w:t>
      </w:r>
    </w:p>
    <w:p w14:paraId="250154AA" w14:textId="77777777" w:rsidR="00781629" w:rsidRPr="001F5C04" w:rsidRDefault="00781629" w:rsidP="00781629">
      <w:pPr>
        <w:ind w:firstLine="0"/>
      </w:pPr>
      <w:r w:rsidRPr="001F5C04">
        <w:t>Director of Government Affairs, SC DNR</w:t>
      </w:r>
    </w:p>
    <w:p w14:paraId="3F19C04B" w14:textId="77777777" w:rsidR="00781629" w:rsidRPr="001F5C04" w:rsidRDefault="00781629" w:rsidP="00781629">
      <w:pPr>
        <w:ind w:firstLine="0"/>
      </w:pPr>
    </w:p>
    <w:p w14:paraId="59F2E279" w14:textId="77777777" w:rsidR="00781629" w:rsidRPr="001F5C04" w:rsidRDefault="00781629" w:rsidP="00781629">
      <w:pPr>
        <w:ind w:firstLine="0"/>
      </w:pPr>
      <w:r w:rsidRPr="001F5C04">
        <w:t>January 26, 2022</w:t>
      </w:r>
    </w:p>
    <w:p w14:paraId="55E72501" w14:textId="77777777" w:rsidR="00781629" w:rsidRPr="001F5C04" w:rsidRDefault="00781629" w:rsidP="00781629">
      <w:pPr>
        <w:ind w:firstLine="0"/>
      </w:pPr>
      <w:r w:rsidRPr="001F5C04">
        <w:t>The Honorable Dennis Moss</w:t>
      </w:r>
    </w:p>
    <w:p w14:paraId="1F838A88" w14:textId="77777777" w:rsidR="00781629" w:rsidRPr="001F5C04" w:rsidRDefault="00781629" w:rsidP="00781629">
      <w:pPr>
        <w:ind w:firstLine="0"/>
      </w:pPr>
      <w:r w:rsidRPr="001F5C04">
        <w:t>Chairman, House Invitations Committee</w:t>
      </w:r>
    </w:p>
    <w:p w14:paraId="14663DDA" w14:textId="77777777" w:rsidR="00781629" w:rsidRPr="001F5C04" w:rsidRDefault="00781629" w:rsidP="00781629">
      <w:pPr>
        <w:ind w:firstLine="0"/>
      </w:pPr>
      <w:r>
        <w:br w:type="column"/>
      </w:r>
      <w:r w:rsidRPr="001F5C04">
        <w:t>503-A Blatt Building</w:t>
      </w:r>
    </w:p>
    <w:p w14:paraId="315FA1BF" w14:textId="77777777" w:rsidR="00781629" w:rsidRPr="001F5C04" w:rsidRDefault="00781629" w:rsidP="00781629">
      <w:pPr>
        <w:ind w:firstLine="0"/>
        <w:rPr>
          <w:b/>
        </w:rPr>
      </w:pPr>
      <w:r w:rsidRPr="001F5C04">
        <w:t>Columbia, South Carolina 29201</w:t>
      </w:r>
    </w:p>
    <w:p w14:paraId="3CCCF627" w14:textId="77777777" w:rsidR="00781629" w:rsidRPr="001F5C04" w:rsidRDefault="00781629" w:rsidP="00781629">
      <w:pPr>
        <w:ind w:firstLine="0"/>
      </w:pPr>
    </w:p>
    <w:p w14:paraId="1E0C00E0" w14:textId="77777777" w:rsidR="00781629" w:rsidRPr="001F5C04" w:rsidRDefault="00781629" w:rsidP="00781629">
      <w:pPr>
        <w:ind w:firstLine="0"/>
      </w:pPr>
      <w:r w:rsidRPr="001F5C04">
        <w:t xml:space="preserve">Dear Chairman Moss: </w:t>
      </w:r>
    </w:p>
    <w:p w14:paraId="4D8A4886" w14:textId="77777777" w:rsidR="00781629" w:rsidRPr="001F5C04" w:rsidRDefault="00781629" w:rsidP="00781629">
      <w:pPr>
        <w:ind w:firstLine="0"/>
      </w:pPr>
      <w:r w:rsidRPr="001F5C04">
        <w:t>On behalf of the Associated Builders and Contractors of the Carolinas, the Members of the House of Representatives and their staff are invited to a Legislative Breakfast. This event will be held on Thursday, February 24, 2022, from 8:00 a.m.-10:00 a.m. in Room 112, Blatt Building.</w:t>
      </w:r>
    </w:p>
    <w:p w14:paraId="4D0D0A88" w14:textId="77777777" w:rsidR="00781629" w:rsidRPr="001F5C04" w:rsidRDefault="00781629" w:rsidP="00781629">
      <w:pPr>
        <w:ind w:firstLine="0"/>
      </w:pPr>
    </w:p>
    <w:p w14:paraId="0859D2AF" w14:textId="77777777" w:rsidR="00781629" w:rsidRPr="001F5C04" w:rsidRDefault="00781629" w:rsidP="00781629">
      <w:pPr>
        <w:ind w:firstLine="0"/>
      </w:pPr>
      <w:r w:rsidRPr="001F5C04">
        <w:t>Sincerely,</w:t>
      </w:r>
    </w:p>
    <w:p w14:paraId="78F43DCA" w14:textId="77777777" w:rsidR="00781629" w:rsidRDefault="007C39AF" w:rsidP="00781629">
      <w:pPr>
        <w:ind w:firstLine="0"/>
      </w:pPr>
      <w:r>
        <w:t>Graham Whitaker</w:t>
      </w:r>
    </w:p>
    <w:p w14:paraId="4CF373C1" w14:textId="77777777" w:rsidR="007C39AF" w:rsidRDefault="007C39AF" w:rsidP="00781629">
      <w:pPr>
        <w:ind w:firstLine="0"/>
      </w:pPr>
      <w:r>
        <w:t>Director of Government Affairs</w:t>
      </w:r>
    </w:p>
    <w:p w14:paraId="32AC993E" w14:textId="77777777" w:rsidR="007C39AF" w:rsidRDefault="007C39AF" w:rsidP="00781629">
      <w:pPr>
        <w:ind w:firstLine="0"/>
      </w:pPr>
      <w:r>
        <w:t>ABC Carolinas Chapter</w:t>
      </w:r>
    </w:p>
    <w:p w14:paraId="227FA91B" w14:textId="77777777" w:rsidR="00781629" w:rsidRDefault="00781629" w:rsidP="00781629">
      <w:pPr>
        <w:ind w:firstLine="0"/>
      </w:pPr>
    </w:p>
    <w:p w14:paraId="16873286" w14:textId="77777777" w:rsidR="00781629" w:rsidRDefault="00781629" w:rsidP="00781629">
      <w:pPr>
        <w:keepNext/>
        <w:jc w:val="center"/>
        <w:rPr>
          <w:b/>
        </w:rPr>
      </w:pPr>
      <w:r w:rsidRPr="00781629">
        <w:rPr>
          <w:b/>
        </w:rPr>
        <w:t>ROLL CALL</w:t>
      </w:r>
    </w:p>
    <w:p w14:paraId="5BA9FD9E" w14:textId="77777777" w:rsidR="00781629" w:rsidRDefault="00781629" w:rsidP="0078162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81629" w:rsidRPr="00781629" w14:paraId="65A1D0CF" w14:textId="77777777" w:rsidTr="00781629">
        <w:trPr>
          <w:jc w:val="right"/>
        </w:trPr>
        <w:tc>
          <w:tcPr>
            <w:tcW w:w="2179" w:type="dxa"/>
            <w:shd w:val="clear" w:color="auto" w:fill="auto"/>
          </w:tcPr>
          <w:p w14:paraId="2373866B" w14:textId="77777777" w:rsidR="00781629" w:rsidRPr="00781629" w:rsidRDefault="00781629" w:rsidP="00781629">
            <w:pPr>
              <w:keepNext/>
              <w:ind w:firstLine="0"/>
            </w:pPr>
            <w:bookmarkStart w:id="2" w:name="vote_start12"/>
            <w:bookmarkEnd w:id="2"/>
            <w:r>
              <w:t>Alexander</w:t>
            </w:r>
          </w:p>
        </w:tc>
        <w:tc>
          <w:tcPr>
            <w:tcW w:w="2179" w:type="dxa"/>
            <w:shd w:val="clear" w:color="auto" w:fill="auto"/>
          </w:tcPr>
          <w:p w14:paraId="21F87F8E" w14:textId="77777777" w:rsidR="00781629" w:rsidRPr="00781629" w:rsidRDefault="00781629" w:rsidP="00781629">
            <w:pPr>
              <w:keepNext/>
              <w:ind w:firstLine="0"/>
            </w:pPr>
            <w:r>
              <w:t>Allison</w:t>
            </w:r>
          </w:p>
        </w:tc>
        <w:tc>
          <w:tcPr>
            <w:tcW w:w="2180" w:type="dxa"/>
            <w:shd w:val="clear" w:color="auto" w:fill="auto"/>
          </w:tcPr>
          <w:p w14:paraId="55422567" w14:textId="77777777" w:rsidR="00781629" w:rsidRPr="00781629" w:rsidRDefault="00781629" w:rsidP="00781629">
            <w:pPr>
              <w:keepNext/>
              <w:ind w:firstLine="0"/>
            </w:pPr>
            <w:r>
              <w:t>Anderson</w:t>
            </w:r>
          </w:p>
        </w:tc>
      </w:tr>
      <w:tr w:rsidR="00781629" w:rsidRPr="00781629" w14:paraId="0FAB26BA" w14:textId="77777777" w:rsidTr="00781629">
        <w:tblPrEx>
          <w:jc w:val="left"/>
        </w:tblPrEx>
        <w:tc>
          <w:tcPr>
            <w:tcW w:w="2179" w:type="dxa"/>
            <w:shd w:val="clear" w:color="auto" w:fill="auto"/>
          </w:tcPr>
          <w:p w14:paraId="0BD480BA" w14:textId="77777777" w:rsidR="00781629" w:rsidRPr="00781629" w:rsidRDefault="00781629" w:rsidP="00781629">
            <w:pPr>
              <w:ind w:firstLine="0"/>
            </w:pPr>
            <w:r>
              <w:t>Atkinson</w:t>
            </w:r>
          </w:p>
        </w:tc>
        <w:tc>
          <w:tcPr>
            <w:tcW w:w="2179" w:type="dxa"/>
            <w:shd w:val="clear" w:color="auto" w:fill="auto"/>
          </w:tcPr>
          <w:p w14:paraId="725B05C8" w14:textId="77777777" w:rsidR="00781629" w:rsidRPr="00781629" w:rsidRDefault="00781629" w:rsidP="00781629">
            <w:pPr>
              <w:ind w:firstLine="0"/>
            </w:pPr>
            <w:r>
              <w:t>Bailey</w:t>
            </w:r>
          </w:p>
        </w:tc>
        <w:tc>
          <w:tcPr>
            <w:tcW w:w="2180" w:type="dxa"/>
            <w:shd w:val="clear" w:color="auto" w:fill="auto"/>
          </w:tcPr>
          <w:p w14:paraId="28F9BBEC" w14:textId="77777777" w:rsidR="00781629" w:rsidRPr="00781629" w:rsidRDefault="00781629" w:rsidP="00781629">
            <w:pPr>
              <w:ind w:firstLine="0"/>
            </w:pPr>
            <w:r>
              <w:t>Ballentine</w:t>
            </w:r>
          </w:p>
        </w:tc>
      </w:tr>
      <w:tr w:rsidR="00781629" w:rsidRPr="00781629" w14:paraId="38B5A073" w14:textId="77777777" w:rsidTr="00781629">
        <w:tblPrEx>
          <w:jc w:val="left"/>
        </w:tblPrEx>
        <w:tc>
          <w:tcPr>
            <w:tcW w:w="2179" w:type="dxa"/>
            <w:shd w:val="clear" w:color="auto" w:fill="auto"/>
          </w:tcPr>
          <w:p w14:paraId="33F966D1" w14:textId="77777777" w:rsidR="00781629" w:rsidRPr="00781629" w:rsidRDefault="00781629" w:rsidP="00781629">
            <w:pPr>
              <w:ind w:firstLine="0"/>
            </w:pPr>
            <w:r>
              <w:t>Bannister</w:t>
            </w:r>
          </w:p>
        </w:tc>
        <w:tc>
          <w:tcPr>
            <w:tcW w:w="2179" w:type="dxa"/>
            <w:shd w:val="clear" w:color="auto" w:fill="auto"/>
          </w:tcPr>
          <w:p w14:paraId="01EA3114" w14:textId="77777777" w:rsidR="00781629" w:rsidRPr="00781629" w:rsidRDefault="00781629" w:rsidP="00781629">
            <w:pPr>
              <w:ind w:firstLine="0"/>
            </w:pPr>
            <w:r>
              <w:t>Bennett</w:t>
            </w:r>
          </w:p>
        </w:tc>
        <w:tc>
          <w:tcPr>
            <w:tcW w:w="2180" w:type="dxa"/>
            <w:shd w:val="clear" w:color="auto" w:fill="auto"/>
          </w:tcPr>
          <w:p w14:paraId="106974E1" w14:textId="77777777" w:rsidR="00781629" w:rsidRPr="00781629" w:rsidRDefault="00781629" w:rsidP="00781629">
            <w:pPr>
              <w:ind w:firstLine="0"/>
            </w:pPr>
            <w:r>
              <w:t>Bernstein</w:t>
            </w:r>
          </w:p>
        </w:tc>
      </w:tr>
      <w:tr w:rsidR="00781629" w:rsidRPr="00781629" w14:paraId="0C9308CC" w14:textId="77777777" w:rsidTr="00781629">
        <w:tblPrEx>
          <w:jc w:val="left"/>
        </w:tblPrEx>
        <w:tc>
          <w:tcPr>
            <w:tcW w:w="2179" w:type="dxa"/>
            <w:shd w:val="clear" w:color="auto" w:fill="auto"/>
          </w:tcPr>
          <w:p w14:paraId="2AD93BE9" w14:textId="77777777" w:rsidR="00781629" w:rsidRPr="00781629" w:rsidRDefault="00781629" w:rsidP="00781629">
            <w:pPr>
              <w:ind w:firstLine="0"/>
            </w:pPr>
            <w:r>
              <w:t>Blackwell</w:t>
            </w:r>
          </w:p>
        </w:tc>
        <w:tc>
          <w:tcPr>
            <w:tcW w:w="2179" w:type="dxa"/>
            <w:shd w:val="clear" w:color="auto" w:fill="auto"/>
          </w:tcPr>
          <w:p w14:paraId="6ADC3534" w14:textId="77777777" w:rsidR="00781629" w:rsidRPr="00781629" w:rsidRDefault="00781629" w:rsidP="00781629">
            <w:pPr>
              <w:ind w:firstLine="0"/>
            </w:pPr>
            <w:r>
              <w:t>Brawley</w:t>
            </w:r>
          </w:p>
        </w:tc>
        <w:tc>
          <w:tcPr>
            <w:tcW w:w="2180" w:type="dxa"/>
            <w:shd w:val="clear" w:color="auto" w:fill="auto"/>
          </w:tcPr>
          <w:p w14:paraId="1CF20ABF" w14:textId="77777777" w:rsidR="00781629" w:rsidRPr="00781629" w:rsidRDefault="00781629" w:rsidP="00781629">
            <w:pPr>
              <w:ind w:firstLine="0"/>
            </w:pPr>
            <w:r>
              <w:t>Brittain</w:t>
            </w:r>
          </w:p>
        </w:tc>
      </w:tr>
      <w:tr w:rsidR="00781629" w:rsidRPr="00781629" w14:paraId="2A15CA26" w14:textId="77777777" w:rsidTr="00781629">
        <w:tblPrEx>
          <w:jc w:val="left"/>
        </w:tblPrEx>
        <w:tc>
          <w:tcPr>
            <w:tcW w:w="2179" w:type="dxa"/>
            <w:shd w:val="clear" w:color="auto" w:fill="auto"/>
          </w:tcPr>
          <w:p w14:paraId="7FC5318E" w14:textId="77777777" w:rsidR="00781629" w:rsidRPr="00781629" w:rsidRDefault="00781629" w:rsidP="00781629">
            <w:pPr>
              <w:ind w:firstLine="0"/>
            </w:pPr>
            <w:r>
              <w:t>Bryant</w:t>
            </w:r>
          </w:p>
        </w:tc>
        <w:tc>
          <w:tcPr>
            <w:tcW w:w="2179" w:type="dxa"/>
            <w:shd w:val="clear" w:color="auto" w:fill="auto"/>
          </w:tcPr>
          <w:p w14:paraId="4B0AFE4F" w14:textId="77777777" w:rsidR="00781629" w:rsidRPr="00781629" w:rsidRDefault="00781629" w:rsidP="00781629">
            <w:pPr>
              <w:ind w:firstLine="0"/>
            </w:pPr>
            <w:r>
              <w:t>Burns</w:t>
            </w:r>
          </w:p>
        </w:tc>
        <w:tc>
          <w:tcPr>
            <w:tcW w:w="2180" w:type="dxa"/>
            <w:shd w:val="clear" w:color="auto" w:fill="auto"/>
          </w:tcPr>
          <w:p w14:paraId="7FCB01EC" w14:textId="77777777" w:rsidR="00781629" w:rsidRPr="00781629" w:rsidRDefault="00781629" w:rsidP="00781629">
            <w:pPr>
              <w:ind w:firstLine="0"/>
            </w:pPr>
            <w:r>
              <w:t>Bustos</w:t>
            </w:r>
          </w:p>
        </w:tc>
      </w:tr>
      <w:tr w:rsidR="00781629" w:rsidRPr="00781629" w14:paraId="586BE4F2" w14:textId="77777777" w:rsidTr="00781629">
        <w:tblPrEx>
          <w:jc w:val="left"/>
        </w:tblPrEx>
        <w:tc>
          <w:tcPr>
            <w:tcW w:w="2179" w:type="dxa"/>
            <w:shd w:val="clear" w:color="auto" w:fill="auto"/>
          </w:tcPr>
          <w:p w14:paraId="20F8E0C2" w14:textId="77777777" w:rsidR="00781629" w:rsidRPr="00781629" w:rsidRDefault="00781629" w:rsidP="00781629">
            <w:pPr>
              <w:ind w:firstLine="0"/>
            </w:pPr>
            <w:r>
              <w:t>Calhoon</w:t>
            </w:r>
          </w:p>
        </w:tc>
        <w:tc>
          <w:tcPr>
            <w:tcW w:w="2179" w:type="dxa"/>
            <w:shd w:val="clear" w:color="auto" w:fill="auto"/>
          </w:tcPr>
          <w:p w14:paraId="06D33ADC" w14:textId="77777777" w:rsidR="00781629" w:rsidRPr="00781629" w:rsidRDefault="00781629" w:rsidP="00781629">
            <w:pPr>
              <w:ind w:firstLine="0"/>
            </w:pPr>
            <w:r>
              <w:t>Carter</w:t>
            </w:r>
          </w:p>
        </w:tc>
        <w:tc>
          <w:tcPr>
            <w:tcW w:w="2180" w:type="dxa"/>
            <w:shd w:val="clear" w:color="auto" w:fill="auto"/>
          </w:tcPr>
          <w:p w14:paraId="7085CF3A" w14:textId="77777777" w:rsidR="00781629" w:rsidRPr="00781629" w:rsidRDefault="00781629" w:rsidP="00781629">
            <w:pPr>
              <w:ind w:firstLine="0"/>
            </w:pPr>
            <w:r>
              <w:t>Caskey</w:t>
            </w:r>
          </w:p>
        </w:tc>
      </w:tr>
      <w:tr w:rsidR="00781629" w:rsidRPr="00781629" w14:paraId="30A9683E" w14:textId="77777777" w:rsidTr="00781629">
        <w:tblPrEx>
          <w:jc w:val="left"/>
        </w:tblPrEx>
        <w:tc>
          <w:tcPr>
            <w:tcW w:w="2179" w:type="dxa"/>
            <w:shd w:val="clear" w:color="auto" w:fill="auto"/>
          </w:tcPr>
          <w:p w14:paraId="3E3B01F0" w14:textId="77777777" w:rsidR="00781629" w:rsidRPr="00781629" w:rsidRDefault="00781629" w:rsidP="00781629">
            <w:pPr>
              <w:ind w:firstLine="0"/>
            </w:pPr>
            <w:r>
              <w:t>Chumley</w:t>
            </w:r>
          </w:p>
        </w:tc>
        <w:tc>
          <w:tcPr>
            <w:tcW w:w="2179" w:type="dxa"/>
            <w:shd w:val="clear" w:color="auto" w:fill="auto"/>
          </w:tcPr>
          <w:p w14:paraId="78C62ED9" w14:textId="77777777" w:rsidR="00781629" w:rsidRPr="00781629" w:rsidRDefault="00781629" w:rsidP="00781629">
            <w:pPr>
              <w:ind w:firstLine="0"/>
            </w:pPr>
            <w:r>
              <w:t>Clyburn</w:t>
            </w:r>
          </w:p>
        </w:tc>
        <w:tc>
          <w:tcPr>
            <w:tcW w:w="2180" w:type="dxa"/>
            <w:shd w:val="clear" w:color="auto" w:fill="auto"/>
          </w:tcPr>
          <w:p w14:paraId="660032CA" w14:textId="77777777" w:rsidR="00781629" w:rsidRPr="00781629" w:rsidRDefault="00781629" w:rsidP="00781629">
            <w:pPr>
              <w:ind w:firstLine="0"/>
            </w:pPr>
            <w:r>
              <w:t>Cobb-Hunter</w:t>
            </w:r>
          </w:p>
        </w:tc>
      </w:tr>
      <w:tr w:rsidR="00781629" w:rsidRPr="00781629" w14:paraId="4ABE2FDE" w14:textId="77777777" w:rsidTr="00781629">
        <w:tblPrEx>
          <w:jc w:val="left"/>
        </w:tblPrEx>
        <w:tc>
          <w:tcPr>
            <w:tcW w:w="2179" w:type="dxa"/>
            <w:shd w:val="clear" w:color="auto" w:fill="auto"/>
          </w:tcPr>
          <w:p w14:paraId="6E10EBD6" w14:textId="77777777" w:rsidR="00781629" w:rsidRPr="00781629" w:rsidRDefault="00781629" w:rsidP="00781629">
            <w:pPr>
              <w:ind w:firstLine="0"/>
            </w:pPr>
            <w:r>
              <w:t>Cogswell</w:t>
            </w:r>
          </w:p>
        </w:tc>
        <w:tc>
          <w:tcPr>
            <w:tcW w:w="2179" w:type="dxa"/>
            <w:shd w:val="clear" w:color="auto" w:fill="auto"/>
          </w:tcPr>
          <w:p w14:paraId="1A345E5D" w14:textId="77777777" w:rsidR="00781629" w:rsidRPr="00781629" w:rsidRDefault="00781629" w:rsidP="00781629">
            <w:pPr>
              <w:ind w:firstLine="0"/>
            </w:pPr>
            <w:r>
              <w:t>Collins</w:t>
            </w:r>
          </w:p>
        </w:tc>
        <w:tc>
          <w:tcPr>
            <w:tcW w:w="2180" w:type="dxa"/>
            <w:shd w:val="clear" w:color="auto" w:fill="auto"/>
          </w:tcPr>
          <w:p w14:paraId="6614E5BB" w14:textId="77777777" w:rsidR="00781629" w:rsidRPr="00781629" w:rsidRDefault="00781629" w:rsidP="00781629">
            <w:pPr>
              <w:ind w:firstLine="0"/>
            </w:pPr>
            <w:r>
              <w:t>B. Cox</w:t>
            </w:r>
          </w:p>
        </w:tc>
      </w:tr>
      <w:tr w:rsidR="00781629" w:rsidRPr="00781629" w14:paraId="68BCCC8D" w14:textId="77777777" w:rsidTr="00781629">
        <w:tblPrEx>
          <w:jc w:val="left"/>
        </w:tblPrEx>
        <w:tc>
          <w:tcPr>
            <w:tcW w:w="2179" w:type="dxa"/>
            <w:shd w:val="clear" w:color="auto" w:fill="auto"/>
          </w:tcPr>
          <w:p w14:paraId="7D3F37EE" w14:textId="77777777" w:rsidR="00781629" w:rsidRPr="00781629" w:rsidRDefault="00781629" w:rsidP="00781629">
            <w:pPr>
              <w:ind w:firstLine="0"/>
            </w:pPr>
            <w:r>
              <w:t>Crawford</w:t>
            </w:r>
          </w:p>
        </w:tc>
        <w:tc>
          <w:tcPr>
            <w:tcW w:w="2179" w:type="dxa"/>
            <w:shd w:val="clear" w:color="auto" w:fill="auto"/>
          </w:tcPr>
          <w:p w14:paraId="7D518EF5" w14:textId="77777777" w:rsidR="00781629" w:rsidRPr="00781629" w:rsidRDefault="00781629" w:rsidP="00781629">
            <w:pPr>
              <w:ind w:firstLine="0"/>
            </w:pPr>
            <w:r>
              <w:t>Dabney</w:t>
            </w:r>
          </w:p>
        </w:tc>
        <w:tc>
          <w:tcPr>
            <w:tcW w:w="2180" w:type="dxa"/>
            <w:shd w:val="clear" w:color="auto" w:fill="auto"/>
          </w:tcPr>
          <w:p w14:paraId="3CE6439E" w14:textId="77777777" w:rsidR="00781629" w:rsidRPr="00781629" w:rsidRDefault="00781629" w:rsidP="00781629">
            <w:pPr>
              <w:ind w:firstLine="0"/>
            </w:pPr>
            <w:r>
              <w:t>Daning</w:t>
            </w:r>
          </w:p>
        </w:tc>
      </w:tr>
      <w:tr w:rsidR="00781629" w:rsidRPr="00781629" w14:paraId="21C9BE6B" w14:textId="77777777" w:rsidTr="00781629">
        <w:tblPrEx>
          <w:jc w:val="left"/>
        </w:tblPrEx>
        <w:tc>
          <w:tcPr>
            <w:tcW w:w="2179" w:type="dxa"/>
            <w:shd w:val="clear" w:color="auto" w:fill="auto"/>
          </w:tcPr>
          <w:p w14:paraId="2E003A5B" w14:textId="77777777" w:rsidR="00781629" w:rsidRPr="00781629" w:rsidRDefault="00781629" w:rsidP="00781629">
            <w:pPr>
              <w:ind w:firstLine="0"/>
            </w:pPr>
            <w:r>
              <w:t>Davis</w:t>
            </w:r>
          </w:p>
        </w:tc>
        <w:tc>
          <w:tcPr>
            <w:tcW w:w="2179" w:type="dxa"/>
            <w:shd w:val="clear" w:color="auto" w:fill="auto"/>
          </w:tcPr>
          <w:p w14:paraId="59CB7592" w14:textId="77777777" w:rsidR="00781629" w:rsidRPr="00781629" w:rsidRDefault="00781629" w:rsidP="00781629">
            <w:pPr>
              <w:ind w:firstLine="0"/>
            </w:pPr>
            <w:r>
              <w:t>Dillard</w:t>
            </w:r>
          </w:p>
        </w:tc>
        <w:tc>
          <w:tcPr>
            <w:tcW w:w="2180" w:type="dxa"/>
            <w:shd w:val="clear" w:color="auto" w:fill="auto"/>
          </w:tcPr>
          <w:p w14:paraId="6D6A4AF0" w14:textId="77777777" w:rsidR="00781629" w:rsidRPr="00781629" w:rsidRDefault="00781629" w:rsidP="00781629">
            <w:pPr>
              <w:ind w:firstLine="0"/>
            </w:pPr>
            <w:r>
              <w:t>Elliott</w:t>
            </w:r>
          </w:p>
        </w:tc>
      </w:tr>
      <w:tr w:rsidR="00781629" w:rsidRPr="00781629" w14:paraId="5C3378C7" w14:textId="77777777" w:rsidTr="00781629">
        <w:tblPrEx>
          <w:jc w:val="left"/>
        </w:tblPrEx>
        <w:tc>
          <w:tcPr>
            <w:tcW w:w="2179" w:type="dxa"/>
            <w:shd w:val="clear" w:color="auto" w:fill="auto"/>
          </w:tcPr>
          <w:p w14:paraId="539AD1A2" w14:textId="77777777" w:rsidR="00781629" w:rsidRPr="00781629" w:rsidRDefault="00781629" w:rsidP="00781629">
            <w:pPr>
              <w:ind w:firstLine="0"/>
            </w:pPr>
            <w:r>
              <w:t>Erickson</w:t>
            </w:r>
          </w:p>
        </w:tc>
        <w:tc>
          <w:tcPr>
            <w:tcW w:w="2179" w:type="dxa"/>
            <w:shd w:val="clear" w:color="auto" w:fill="auto"/>
          </w:tcPr>
          <w:p w14:paraId="7569079E" w14:textId="77777777" w:rsidR="00781629" w:rsidRPr="00781629" w:rsidRDefault="00781629" w:rsidP="00781629">
            <w:pPr>
              <w:ind w:firstLine="0"/>
            </w:pPr>
            <w:r>
              <w:t>Felder</w:t>
            </w:r>
          </w:p>
        </w:tc>
        <w:tc>
          <w:tcPr>
            <w:tcW w:w="2180" w:type="dxa"/>
            <w:shd w:val="clear" w:color="auto" w:fill="auto"/>
          </w:tcPr>
          <w:p w14:paraId="59563B72" w14:textId="77777777" w:rsidR="00781629" w:rsidRPr="00781629" w:rsidRDefault="00781629" w:rsidP="00781629">
            <w:pPr>
              <w:ind w:firstLine="0"/>
            </w:pPr>
            <w:r>
              <w:t>Forrest</w:t>
            </w:r>
          </w:p>
        </w:tc>
      </w:tr>
      <w:tr w:rsidR="00781629" w:rsidRPr="00781629" w14:paraId="3C3A3964" w14:textId="77777777" w:rsidTr="00781629">
        <w:tblPrEx>
          <w:jc w:val="left"/>
        </w:tblPrEx>
        <w:tc>
          <w:tcPr>
            <w:tcW w:w="2179" w:type="dxa"/>
            <w:shd w:val="clear" w:color="auto" w:fill="auto"/>
          </w:tcPr>
          <w:p w14:paraId="3DAD4781" w14:textId="77777777" w:rsidR="00781629" w:rsidRPr="00781629" w:rsidRDefault="00781629" w:rsidP="00781629">
            <w:pPr>
              <w:ind w:firstLine="0"/>
            </w:pPr>
            <w:r>
              <w:t>Fry</w:t>
            </w:r>
          </w:p>
        </w:tc>
        <w:tc>
          <w:tcPr>
            <w:tcW w:w="2179" w:type="dxa"/>
            <w:shd w:val="clear" w:color="auto" w:fill="auto"/>
          </w:tcPr>
          <w:p w14:paraId="3B9CF834" w14:textId="77777777" w:rsidR="00781629" w:rsidRPr="00781629" w:rsidRDefault="00781629" w:rsidP="00781629">
            <w:pPr>
              <w:ind w:firstLine="0"/>
            </w:pPr>
            <w:r>
              <w:t>Gagnon</w:t>
            </w:r>
          </w:p>
        </w:tc>
        <w:tc>
          <w:tcPr>
            <w:tcW w:w="2180" w:type="dxa"/>
            <w:shd w:val="clear" w:color="auto" w:fill="auto"/>
          </w:tcPr>
          <w:p w14:paraId="0FEAC2A7" w14:textId="77777777" w:rsidR="00781629" w:rsidRPr="00781629" w:rsidRDefault="00781629" w:rsidP="00781629">
            <w:pPr>
              <w:ind w:firstLine="0"/>
            </w:pPr>
            <w:r>
              <w:t>Garvin</w:t>
            </w:r>
          </w:p>
        </w:tc>
      </w:tr>
      <w:tr w:rsidR="00781629" w:rsidRPr="00781629" w14:paraId="15EEA7BD" w14:textId="77777777" w:rsidTr="00781629">
        <w:tblPrEx>
          <w:jc w:val="left"/>
        </w:tblPrEx>
        <w:tc>
          <w:tcPr>
            <w:tcW w:w="2179" w:type="dxa"/>
            <w:shd w:val="clear" w:color="auto" w:fill="auto"/>
          </w:tcPr>
          <w:p w14:paraId="20B87810" w14:textId="77777777" w:rsidR="00781629" w:rsidRPr="00781629" w:rsidRDefault="00781629" w:rsidP="00781629">
            <w:pPr>
              <w:ind w:firstLine="0"/>
            </w:pPr>
            <w:r>
              <w:t>Gatch</w:t>
            </w:r>
          </w:p>
        </w:tc>
        <w:tc>
          <w:tcPr>
            <w:tcW w:w="2179" w:type="dxa"/>
            <w:shd w:val="clear" w:color="auto" w:fill="auto"/>
          </w:tcPr>
          <w:p w14:paraId="5FE2C345" w14:textId="77777777" w:rsidR="00781629" w:rsidRPr="00781629" w:rsidRDefault="00781629" w:rsidP="00781629">
            <w:pPr>
              <w:ind w:firstLine="0"/>
            </w:pPr>
            <w:r>
              <w:t>Gilliam</w:t>
            </w:r>
          </w:p>
        </w:tc>
        <w:tc>
          <w:tcPr>
            <w:tcW w:w="2180" w:type="dxa"/>
            <w:shd w:val="clear" w:color="auto" w:fill="auto"/>
          </w:tcPr>
          <w:p w14:paraId="196A1685" w14:textId="77777777" w:rsidR="00781629" w:rsidRPr="00781629" w:rsidRDefault="00781629" w:rsidP="00781629">
            <w:pPr>
              <w:ind w:firstLine="0"/>
            </w:pPr>
            <w:r>
              <w:t>Gilliard</w:t>
            </w:r>
          </w:p>
        </w:tc>
      </w:tr>
      <w:tr w:rsidR="00781629" w:rsidRPr="00781629" w14:paraId="2FEB7D6A" w14:textId="77777777" w:rsidTr="00781629">
        <w:tblPrEx>
          <w:jc w:val="left"/>
        </w:tblPrEx>
        <w:tc>
          <w:tcPr>
            <w:tcW w:w="2179" w:type="dxa"/>
            <w:shd w:val="clear" w:color="auto" w:fill="auto"/>
          </w:tcPr>
          <w:p w14:paraId="7FA5B2B5" w14:textId="77777777" w:rsidR="00781629" w:rsidRPr="00781629" w:rsidRDefault="00781629" w:rsidP="00781629">
            <w:pPr>
              <w:ind w:firstLine="0"/>
            </w:pPr>
            <w:r>
              <w:t>Govan</w:t>
            </w:r>
          </w:p>
        </w:tc>
        <w:tc>
          <w:tcPr>
            <w:tcW w:w="2179" w:type="dxa"/>
            <w:shd w:val="clear" w:color="auto" w:fill="auto"/>
          </w:tcPr>
          <w:p w14:paraId="12C5BAAD" w14:textId="77777777" w:rsidR="00781629" w:rsidRPr="00781629" w:rsidRDefault="00781629" w:rsidP="00781629">
            <w:pPr>
              <w:ind w:firstLine="0"/>
            </w:pPr>
            <w:r>
              <w:t>Haddon</w:t>
            </w:r>
          </w:p>
        </w:tc>
        <w:tc>
          <w:tcPr>
            <w:tcW w:w="2180" w:type="dxa"/>
            <w:shd w:val="clear" w:color="auto" w:fill="auto"/>
          </w:tcPr>
          <w:p w14:paraId="46972822" w14:textId="77777777" w:rsidR="00781629" w:rsidRPr="00781629" w:rsidRDefault="00781629" w:rsidP="00781629">
            <w:pPr>
              <w:ind w:firstLine="0"/>
            </w:pPr>
            <w:r>
              <w:t>Hardee</w:t>
            </w:r>
          </w:p>
        </w:tc>
      </w:tr>
      <w:tr w:rsidR="00781629" w:rsidRPr="00781629" w14:paraId="1160F4A6" w14:textId="77777777" w:rsidTr="00781629">
        <w:tblPrEx>
          <w:jc w:val="left"/>
        </w:tblPrEx>
        <w:tc>
          <w:tcPr>
            <w:tcW w:w="2179" w:type="dxa"/>
            <w:shd w:val="clear" w:color="auto" w:fill="auto"/>
          </w:tcPr>
          <w:p w14:paraId="783715E9" w14:textId="77777777" w:rsidR="00781629" w:rsidRPr="00781629" w:rsidRDefault="00781629" w:rsidP="00781629">
            <w:pPr>
              <w:ind w:firstLine="0"/>
            </w:pPr>
            <w:r>
              <w:t>Hart</w:t>
            </w:r>
          </w:p>
        </w:tc>
        <w:tc>
          <w:tcPr>
            <w:tcW w:w="2179" w:type="dxa"/>
            <w:shd w:val="clear" w:color="auto" w:fill="auto"/>
          </w:tcPr>
          <w:p w14:paraId="745073A4" w14:textId="77777777" w:rsidR="00781629" w:rsidRPr="00781629" w:rsidRDefault="00781629" w:rsidP="00781629">
            <w:pPr>
              <w:ind w:firstLine="0"/>
            </w:pPr>
            <w:r>
              <w:t>Hayes</w:t>
            </w:r>
          </w:p>
        </w:tc>
        <w:tc>
          <w:tcPr>
            <w:tcW w:w="2180" w:type="dxa"/>
            <w:shd w:val="clear" w:color="auto" w:fill="auto"/>
          </w:tcPr>
          <w:p w14:paraId="4D715F47" w14:textId="77777777" w:rsidR="00781629" w:rsidRPr="00781629" w:rsidRDefault="00781629" w:rsidP="00781629">
            <w:pPr>
              <w:ind w:firstLine="0"/>
            </w:pPr>
            <w:r>
              <w:t>Henderson-Myers</w:t>
            </w:r>
          </w:p>
        </w:tc>
      </w:tr>
      <w:tr w:rsidR="00781629" w:rsidRPr="00781629" w14:paraId="488065EB" w14:textId="77777777" w:rsidTr="00781629">
        <w:tblPrEx>
          <w:jc w:val="left"/>
        </w:tblPrEx>
        <w:tc>
          <w:tcPr>
            <w:tcW w:w="2179" w:type="dxa"/>
            <w:shd w:val="clear" w:color="auto" w:fill="auto"/>
          </w:tcPr>
          <w:p w14:paraId="4F962D37" w14:textId="77777777" w:rsidR="00781629" w:rsidRPr="00781629" w:rsidRDefault="00781629" w:rsidP="00781629">
            <w:pPr>
              <w:ind w:firstLine="0"/>
            </w:pPr>
            <w:r>
              <w:t>Henegan</w:t>
            </w:r>
          </w:p>
        </w:tc>
        <w:tc>
          <w:tcPr>
            <w:tcW w:w="2179" w:type="dxa"/>
            <w:shd w:val="clear" w:color="auto" w:fill="auto"/>
          </w:tcPr>
          <w:p w14:paraId="4F517790" w14:textId="77777777" w:rsidR="00781629" w:rsidRPr="00781629" w:rsidRDefault="00781629" w:rsidP="00781629">
            <w:pPr>
              <w:ind w:firstLine="0"/>
            </w:pPr>
            <w:r>
              <w:t>Herbkersman</w:t>
            </w:r>
          </w:p>
        </w:tc>
        <w:tc>
          <w:tcPr>
            <w:tcW w:w="2180" w:type="dxa"/>
            <w:shd w:val="clear" w:color="auto" w:fill="auto"/>
          </w:tcPr>
          <w:p w14:paraId="0364AE53" w14:textId="77777777" w:rsidR="00781629" w:rsidRPr="00781629" w:rsidRDefault="00781629" w:rsidP="00781629">
            <w:pPr>
              <w:ind w:firstLine="0"/>
            </w:pPr>
            <w:r>
              <w:t>Hewitt</w:t>
            </w:r>
          </w:p>
        </w:tc>
      </w:tr>
      <w:tr w:rsidR="00781629" w:rsidRPr="00781629" w14:paraId="50D74628" w14:textId="77777777" w:rsidTr="00781629">
        <w:tblPrEx>
          <w:jc w:val="left"/>
        </w:tblPrEx>
        <w:tc>
          <w:tcPr>
            <w:tcW w:w="2179" w:type="dxa"/>
            <w:shd w:val="clear" w:color="auto" w:fill="auto"/>
          </w:tcPr>
          <w:p w14:paraId="00D2B1F4" w14:textId="77777777" w:rsidR="00781629" w:rsidRPr="00781629" w:rsidRDefault="00781629" w:rsidP="00781629">
            <w:pPr>
              <w:ind w:firstLine="0"/>
            </w:pPr>
            <w:r>
              <w:t>Hill</w:t>
            </w:r>
          </w:p>
        </w:tc>
        <w:tc>
          <w:tcPr>
            <w:tcW w:w="2179" w:type="dxa"/>
            <w:shd w:val="clear" w:color="auto" w:fill="auto"/>
          </w:tcPr>
          <w:p w14:paraId="2E019F5B" w14:textId="77777777" w:rsidR="00781629" w:rsidRPr="00781629" w:rsidRDefault="00781629" w:rsidP="00781629">
            <w:pPr>
              <w:ind w:firstLine="0"/>
            </w:pPr>
            <w:r>
              <w:t>Hiott</w:t>
            </w:r>
          </w:p>
        </w:tc>
        <w:tc>
          <w:tcPr>
            <w:tcW w:w="2180" w:type="dxa"/>
            <w:shd w:val="clear" w:color="auto" w:fill="auto"/>
          </w:tcPr>
          <w:p w14:paraId="0F4B2501" w14:textId="77777777" w:rsidR="00781629" w:rsidRPr="00781629" w:rsidRDefault="00781629" w:rsidP="00781629">
            <w:pPr>
              <w:ind w:firstLine="0"/>
            </w:pPr>
            <w:r>
              <w:t>Hixon</w:t>
            </w:r>
          </w:p>
        </w:tc>
      </w:tr>
      <w:tr w:rsidR="00781629" w:rsidRPr="00781629" w14:paraId="5832DF75" w14:textId="77777777" w:rsidTr="00781629">
        <w:tblPrEx>
          <w:jc w:val="left"/>
        </w:tblPrEx>
        <w:tc>
          <w:tcPr>
            <w:tcW w:w="2179" w:type="dxa"/>
            <w:shd w:val="clear" w:color="auto" w:fill="auto"/>
          </w:tcPr>
          <w:p w14:paraId="6DAB43DC" w14:textId="77777777" w:rsidR="00781629" w:rsidRPr="00781629" w:rsidRDefault="00781629" w:rsidP="00781629">
            <w:pPr>
              <w:ind w:firstLine="0"/>
            </w:pPr>
            <w:r>
              <w:t>Howard</w:t>
            </w:r>
          </w:p>
        </w:tc>
        <w:tc>
          <w:tcPr>
            <w:tcW w:w="2179" w:type="dxa"/>
            <w:shd w:val="clear" w:color="auto" w:fill="auto"/>
          </w:tcPr>
          <w:p w14:paraId="5E57307A" w14:textId="77777777" w:rsidR="00781629" w:rsidRPr="00781629" w:rsidRDefault="00781629" w:rsidP="00781629">
            <w:pPr>
              <w:ind w:firstLine="0"/>
            </w:pPr>
            <w:r>
              <w:t>Huggins</w:t>
            </w:r>
          </w:p>
        </w:tc>
        <w:tc>
          <w:tcPr>
            <w:tcW w:w="2180" w:type="dxa"/>
            <w:shd w:val="clear" w:color="auto" w:fill="auto"/>
          </w:tcPr>
          <w:p w14:paraId="51EBA557" w14:textId="77777777" w:rsidR="00781629" w:rsidRPr="00781629" w:rsidRDefault="00781629" w:rsidP="00781629">
            <w:pPr>
              <w:ind w:firstLine="0"/>
            </w:pPr>
            <w:r>
              <w:t>Hyde</w:t>
            </w:r>
          </w:p>
        </w:tc>
      </w:tr>
      <w:tr w:rsidR="00781629" w:rsidRPr="00781629" w14:paraId="5AE94902" w14:textId="77777777" w:rsidTr="00781629">
        <w:tblPrEx>
          <w:jc w:val="left"/>
        </w:tblPrEx>
        <w:tc>
          <w:tcPr>
            <w:tcW w:w="2179" w:type="dxa"/>
            <w:shd w:val="clear" w:color="auto" w:fill="auto"/>
          </w:tcPr>
          <w:p w14:paraId="32B37813" w14:textId="77777777" w:rsidR="00781629" w:rsidRPr="00781629" w:rsidRDefault="00781629" w:rsidP="00781629">
            <w:pPr>
              <w:ind w:firstLine="0"/>
            </w:pPr>
            <w:r>
              <w:t>Jefferson</w:t>
            </w:r>
          </w:p>
        </w:tc>
        <w:tc>
          <w:tcPr>
            <w:tcW w:w="2179" w:type="dxa"/>
            <w:shd w:val="clear" w:color="auto" w:fill="auto"/>
          </w:tcPr>
          <w:p w14:paraId="2A125250" w14:textId="77777777" w:rsidR="00781629" w:rsidRPr="00781629" w:rsidRDefault="00781629" w:rsidP="00781629">
            <w:pPr>
              <w:ind w:firstLine="0"/>
            </w:pPr>
            <w:r>
              <w:t>J. E. Johnson</w:t>
            </w:r>
          </w:p>
        </w:tc>
        <w:tc>
          <w:tcPr>
            <w:tcW w:w="2180" w:type="dxa"/>
            <w:shd w:val="clear" w:color="auto" w:fill="auto"/>
          </w:tcPr>
          <w:p w14:paraId="1BEC7FA3" w14:textId="77777777" w:rsidR="00781629" w:rsidRPr="00781629" w:rsidRDefault="00781629" w:rsidP="00781629">
            <w:pPr>
              <w:ind w:firstLine="0"/>
            </w:pPr>
            <w:r>
              <w:t>J. L. Johnson</w:t>
            </w:r>
          </w:p>
        </w:tc>
      </w:tr>
      <w:tr w:rsidR="00781629" w:rsidRPr="00781629" w14:paraId="703C8479" w14:textId="77777777" w:rsidTr="00781629">
        <w:tblPrEx>
          <w:jc w:val="left"/>
        </w:tblPrEx>
        <w:tc>
          <w:tcPr>
            <w:tcW w:w="2179" w:type="dxa"/>
            <w:shd w:val="clear" w:color="auto" w:fill="auto"/>
          </w:tcPr>
          <w:p w14:paraId="42A2C5CA" w14:textId="77777777" w:rsidR="00781629" w:rsidRPr="00781629" w:rsidRDefault="00781629" w:rsidP="00781629">
            <w:pPr>
              <w:ind w:firstLine="0"/>
            </w:pPr>
            <w:r>
              <w:t>K. O. Johnson</w:t>
            </w:r>
          </w:p>
        </w:tc>
        <w:tc>
          <w:tcPr>
            <w:tcW w:w="2179" w:type="dxa"/>
            <w:shd w:val="clear" w:color="auto" w:fill="auto"/>
          </w:tcPr>
          <w:p w14:paraId="798ABE15" w14:textId="77777777" w:rsidR="00781629" w:rsidRPr="00781629" w:rsidRDefault="00781629" w:rsidP="00781629">
            <w:pPr>
              <w:ind w:firstLine="0"/>
            </w:pPr>
            <w:r>
              <w:t>Jones</w:t>
            </w:r>
          </w:p>
        </w:tc>
        <w:tc>
          <w:tcPr>
            <w:tcW w:w="2180" w:type="dxa"/>
            <w:shd w:val="clear" w:color="auto" w:fill="auto"/>
          </w:tcPr>
          <w:p w14:paraId="5AAB1474" w14:textId="77777777" w:rsidR="00781629" w:rsidRPr="00781629" w:rsidRDefault="00781629" w:rsidP="00781629">
            <w:pPr>
              <w:ind w:firstLine="0"/>
            </w:pPr>
            <w:r>
              <w:t>Jordan</w:t>
            </w:r>
          </w:p>
        </w:tc>
      </w:tr>
      <w:tr w:rsidR="00781629" w:rsidRPr="00781629" w14:paraId="0856158A" w14:textId="77777777" w:rsidTr="00781629">
        <w:tblPrEx>
          <w:jc w:val="left"/>
        </w:tblPrEx>
        <w:tc>
          <w:tcPr>
            <w:tcW w:w="2179" w:type="dxa"/>
            <w:shd w:val="clear" w:color="auto" w:fill="auto"/>
          </w:tcPr>
          <w:p w14:paraId="5CB30A18" w14:textId="77777777" w:rsidR="00781629" w:rsidRPr="00781629" w:rsidRDefault="00781629" w:rsidP="00781629">
            <w:pPr>
              <w:ind w:firstLine="0"/>
            </w:pPr>
            <w:r>
              <w:t>King</w:t>
            </w:r>
          </w:p>
        </w:tc>
        <w:tc>
          <w:tcPr>
            <w:tcW w:w="2179" w:type="dxa"/>
            <w:shd w:val="clear" w:color="auto" w:fill="auto"/>
          </w:tcPr>
          <w:p w14:paraId="5B972989" w14:textId="77777777" w:rsidR="00781629" w:rsidRPr="00781629" w:rsidRDefault="00781629" w:rsidP="00781629">
            <w:pPr>
              <w:ind w:firstLine="0"/>
            </w:pPr>
            <w:r>
              <w:t>Kirby</w:t>
            </w:r>
          </w:p>
        </w:tc>
        <w:tc>
          <w:tcPr>
            <w:tcW w:w="2180" w:type="dxa"/>
            <w:shd w:val="clear" w:color="auto" w:fill="auto"/>
          </w:tcPr>
          <w:p w14:paraId="51215F69" w14:textId="77777777" w:rsidR="00781629" w:rsidRPr="00781629" w:rsidRDefault="00781629" w:rsidP="00781629">
            <w:pPr>
              <w:ind w:firstLine="0"/>
            </w:pPr>
            <w:r>
              <w:t>Ligon</w:t>
            </w:r>
          </w:p>
        </w:tc>
      </w:tr>
      <w:tr w:rsidR="00781629" w:rsidRPr="00781629" w14:paraId="1F456576" w14:textId="77777777" w:rsidTr="00781629">
        <w:tblPrEx>
          <w:jc w:val="left"/>
        </w:tblPrEx>
        <w:tc>
          <w:tcPr>
            <w:tcW w:w="2179" w:type="dxa"/>
            <w:shd w:val="clear" w:color="auto" w:fill="auto"/>
          </w:tcPr>
          <w:p w14:paraId="6985132A" w14:textId="77777777" w:rsidR="00781629" w:rsidRPr="00781629" w:rsidRDefault="00781629" w:rsidP="00781629">
            <w:pPr>
              <w:ind w:firstLine="0"/>
            </w:pPr>
            <w:r>
              <w:t>Long</w:t>
            </w:r>
          </w:p>
        </w:tc>
        <w:tc>
          <w:tcPr>
            <w:tcW w:w="2179" w:type="dxa"/>
            <w:shd w:val="clear" w:color="auto" w:fill="auto"/>
          </w:tcPr>
          <w:p w14:paraId="313D2FC4" w14:textId="77777777" w:rsidR="00781629" w:rsidRPr="00781629" w:rsidRDefault="00781629" w:rsidP="00781629">
            <w:pPr>
              <w:ind w:firstLine="0"/>
            </w:pPr>
            <w:r>
              <w:t>Lowe</w:t>
            </w:r>
          </w:p>
        </w:tc>
        <w:tc>
          <w:tcPr>
            <w:tcW w:w="2180" w:type="dxa"/>
            <w:shd w:val="clear" w:color="auto" w:fill="auto"/>
          </w:tcPr>
          <w:p w14:paraId="135E2F33" w14:textId="77777777" w:rsidR="00781629" w:rsidRPr="00781629" w:rsidRDefault="00781629" w:rsidP="00781629">
            <w:pPr>
              <w:ind w:firstLine="0"/>
            </w:pPr>
            <w:r>
              <w:t>Lucas</w:t>
            </w:r>
          </w:p>
        </w:tc>
      </w:tr>
      <w:tr w:rsidR="00781629" w:rsidRPr="00781629" w14:paraId="242FD036" w14:textId="77777777" w:rsidTr="00781629">
        <w:tblPrEx>
          <w:jc w:val="left"/>
        </w:tblPrEx>
        <w:tc>
          <w:tcPr>
            <w:tcW w:w="2179" w:type="dxa"/>
            <w:shd w:val="clear" w:color="auto" w:fill="auto"/>
          </w:tcPr>
          <w:p w14:paraId="4452209B" w14:textId="77777777" w:rsidR="00781629" w:rsidRPr="00781629" w:rsidRDefault="00781629" w:rsidP="00781629">
            <w:pPr>
              <w:ind w:firstLine="0"/>
            </w:pPr>
            <w:r>
              <w:t>Magnuson</w:t>
            </w:r>
          </w:p>
        </w:tc>
        <w:tc>
          <w:tcPr>
            <w:tcW w:w="2179" w:type="dxa"/>
            <w:shd w:val="clear" w:color="auto" w:fill="auto"/>
          </w:tcPr>
          <w:p w14:paraId="1DB9B1C1" w14:textId="77777777" w:rsidR="00781629" w:rsidRPr="00781629" w:rsidRDefault="00781629" w:rsidP="00781629">
            <w:pPr>
              <w:ind w:firstLine="0"/>
            </w:pPr>
            <w:r>
              <w:t>Matthews</w:t>
            </w:r>
          </w:p>
        </w:tc>
        <w:tc>
          <w:tcPr>
            <w:tcW w:w="2180" w:type="dxa"/>
            <w:shd w:val="clear" w:color="auto" w:fill="auto"/>
          </w:tcPr>
          <w:p w14:paraId="77E4EB9D" w14:textId="77777777" w:rsidR="00781629" w:rsidRPr="00781629" w:rsidRDefault="00781629" w:rsidP="00781629">
            <w:pPr>
              <w:ind w:firstLine="0"/>
            </w:pPr>
            <w:r>
              <w:t>May</w:t>
            </w:r>
          </w:p>
        </w:tc>
      </w:tr>
      <w:tr w:rsidR="00781629" w:rsidRPr="00781629" w14:paraId="75C6CB4A" w14:textId="77777777" w:rsidTr="00781629">
        <w:tblPrEx>
          <w:jc w:val="left"/>
        </w:tblPrEx>
        <w:tc>
          <w:tcPr>
            <w:tcW w:w="2179" w:type="dxa"/>
            <w:shd w:val="clear" w:color="auto" w:fill="auto"/>
          </w:tcPr>
          <w:p w14:paraId="595369ED" w14:textId="77777777" w:rsidR="00781629" w:rsidRPr="00781629" w:rsidRDefault="00781629" w:rsidP="00781629">
            <w:pPr>
              <w:ind w:firstLine="0"/>
            </w:pPr>
            <w:r>
              <w:t>McCabe</w:t>
            </w:r>
          </w:p>
        </w:tc>
        <w:tc>
          <w:tcPr>
            <w:tcW w:w="2179" w:type="dxa"/>
            <w:shd w:val="clear" w:color="auto" w:fill="auto"/>
          </w:tcPr>
          <w:p w14:paraId="70139FC8" w14:textId="77777777" w:rsidR="00781629" w:rsidRPr="00781629" w:rsidRDefault="00781629" w:rsidP="00781629">
            <w:pPr>
              <w:ind w:firstLine="0"/>
            </w:pPr>
            <w:r>
              <w:t>McCravy</w:t>
            </w:r>
          </w:p>
        </w:tc>
        <w:tc>
          <w:tcPr>
            <w:tcW w:w="2180" w:type="dxa"/>
            <w:shd w:val="clear" w:color="auto" w:fill="auto"/>
          </w:tcPr>
          <w:p w14:paraId="3BE5B112" w14:textId="77777777" w:rsidR="00781629" w:rsidRPr="00781629" w:rsidRDefault="00781629" w:rsidP="00781629">
            <w:pPr>
              <w:ind w:firstLine="0"/>
            </w:pPr>
            <w:r>
              <w:t>McDaniel</w:t>
            </w:r>
          </w:p>
        </w:tc>
      </w:tr>
      <w:tr w:rsidR="00781629" w:rsidRPr="00781629" w14:paraId="3C30784D" w14:textId="77777777" w:rsidTr="00781629">
        <w:tblPrEx>
          <w:jc w:val="left"/>
        </w:tblPrEx>
        <w:tc>
          <w:tcPr>
            <w:tcW w:w="2179" w:type="dxa"/>
            <w:shd w:val="clear" w:color="auto" w:fill="auto"/>
          </w:tcPr>
          <w:p w14:paraId="6671C839" w14:textId="77777777" w:rsidR="00781629" w:rsidRPr="00781629" w:rsidRDefault="00781629" w:rsidP="00781629">
            <w:pPr>
              <w:ind w:firstLine="0"/>
            </w:pPr>
            <w:r>
              <w:t>McGarry</w:t>
            </w:r>
          </w:p>
        </w:tc>
        <w:tc>
          <w:tcPr>
            <w:tcW w:w="2179" w:type="dxa"/>
            <w:shd w:val="clear" w:color="auto" w:fill="auto"/>
          </w:tcPr>
          <w:p w14:paraId="361B13BD" w14:textId="77777777" w:rsidR="00781629" w:rsidRPr="00781629" w:rsidRDefault="00781629" w:rsidP="00781629">
            <w:pPr>
              <w:ind w:firstLine="0"/>
            </w:pPr>
            <w:r>
              <w:t>McGinnis</w:t>
            </w:r>
          </w:p>
        </w:tc>
        <w:tc>
          <w:tcPr>
            <w:tcW w:w="2180" w:type="dxa"/>
            <w:shd w:val="clear" w:color="auto" w:fill="auto"/>
          </w:tcPr>
          <w:p w14:paraId="47D11C1E" w14:textId="77777777" w:rsidR="00781629" w:rsidRPr="00781629" w:rsidRDefault="00781629" w:rsidP="00781629">
            <w:pPr>
              <w:ind w:firstLine="0"/>
            </w:pPr>
            <w:r>
              <w:t>McKnight</w:t>
            </w:r>
          </w:p>
        </w:tc>
      </w:tr>
      <w:tr w:rsidR="00781629" w:rsidRPr="00781629" w14:paraId="2B2D10BF" w14:textId="77777777" w:rsidTr="00781629">
        <w:tblPrEx>
          <w:jc w:val="left"/>
        </w:tblPrEx>
        <w:tc>
          <w:tcPr>
            <w:tcW w:w="2179" w:type="dxa"/>
            <w:shd w:val="clear" w:color="auto" w:fill="auto"/>
          </w:tcPr>
          <w:p w14:paraId="2A83EDCD" w14:textId="77777777" w:rsidR="00781629" w:rsidRPr="00781629" w:rsidRDefault="00781629" w:rsidP="00781629">
            <w:pPr>
              <w:ind w:firstLine="0"/>
            </w:pPr>
            <w:r>
              <w:t>J. Moore</w:t>
            </w:r>
          </w:p>
        </w:tc>
        <w:tc>
          <w:tcPr>
            <w:tcW w:w="2179" w:type="dxa"/>
            <w:shd w:val="clear" w:color="auto" w:fill="auto"/>
          </w:tcPr>
          <w:p w14:paraId="2246A46C" w14:textId="77777777" w:rsidR="00781629" w:rsidRPr="00781629" w:rsidRDefault="00781629" w:rsidP="00781629">
            <w:pPr>
              <w:ind w:firstLine="0"/>
            </w:pPr>
            <w:r>
              <w:t>T. Moore</w:t>
            </w:r>
          </w:p>
        </w:tc>
        <w:tc>
          <w:tcPr>
            <w:tcW w:w="2180" w:type="dxa"/>
            <w:shd w:val="clear" w:color="auto" w:fill="auto"/>
          </w:tcPr>
          <w:p w14:paraId="0B1E79A3" w14:textId="77777777" w:rsidR="00781629" w:rsidRPr="00781629" w:rsidRDefault="00781629" w:rsidP="00781629">
            <w:pPr>
              <w:ind w:firstLine="0"/>
            </w:pPr>
            <w:r>
              <w:t>Morgan</w:t>
            </w:r>
          </w:p>
        </w:tc>
      </w:tr>
      <w:tr w:rsidR="00781629" w:rsidRPr="00781629" w14:paraId="750894B7" w14:textId="77777777" w:rsidTr="00781629">
        <w:tblPrEx>
          <w:jc w:val="left"/>
        </w:tblPrEx>
        <w:tc>
          <w:tcPr>
            <w:tcW w:w="2179" w:type="dxa"/>
            <w:shd w:val="clear" w:color="auto" w:fill="auto"/>
          </w:tcPr>
          <w:p w14:paraId="7AE84181" w14:textId="77777777" w:rsidR="00781629" w:rsidRPr="00781629" w:rsidRDefault="00781629" w:rsidP="00781629">
            <w:pPr>
              <w:ind w:firstLine="0"/>
            </w:pPr>
            <w:r>
              <w:t>D. C. Moss</w:t>
            </w:r>
          </w:p>
        </w:tc>
        <w:tc>
          <w:tcPr>
            <w:tcW w:w="2179" w:type="dxa"/>
            <w:shd w:val="clear" w:color="auto" w:fill="auto"/>
          </w:tcPr>
          <w:p w14:paraId="3B25F510" w14:textId="77777777" w:rsidR="00781629" w:rsidRPr="00781629" w:rsidRDefault="00781629" w:rsidP="00781629">
            <w:pPr>
              <w:ind w:firstLine="0"/>
            </w:pPr>
            <w:r>
              <w:t>V. S. Moss</w:t>
            </w:r>
          </w:p>
        </w:tc>
        <w:tc>
          <w:tcPr>
            <w:tcW w:w="2180" w:type="dxa"/>
            <w:shd w:val="clear" w:color="auto" w:fill="auto"/>
          </w:tcPr>
          <w:p w14:paraId="3A3742C0" w14:textId="77777777" w:rsidR="00781629" w:rsidRPr="00781629" w:rsidRDefault="00781629" w:rsidP="00781629">
            <w:pPr>
              <w:ind w:firstLine="0"/>
            </w:pPr>
            <w:r>
              <w:t>Murray</w:t>
            </w:r>
          </w:p>
        </w:tc>
      </w:tr>
      <w:tr w:rsidR="00781629" w:rsidRPr="00781629" w14:paraId="07F52EE3" w14:textId="77777777" w:rsidTr="00781629">
        <w:tblPrEx>
          <w:jc w:val="left"/>
        </w:tblPrEx>
        <w:tc>
          <w:tcPr>
            <w:tcW w:w="2179" w:type="dxa"/>
            <w:shd w:val="clear" w:color="auto" w:fill="auto"/>
          </w:tcPr>
          <w:p w14:paraId="653E2FEE" w14:textId="77777777" w:rsidR="00781629" w:rsidRPr="00781629" w:rsidRDefault="00781629" w:rsidP="00781629">
            <w:pPr>
              <w:ind w:firstLine="0"/>
            </w:pPr>
            <w:r>
              <w:t>B. Newton</w:t>
            </w:r>
          </w:p>
        </w:tc>
        <w:tc>
          <w:tcPr>
            <w:tcW w:w="2179" w:type="dxa"/>
            <w:shd w:val="clear" w:color="auto" w:fill="auto"/>
          </w:tcPr>
          <w:p w14:paraId="1DC1BC9E" w14:textId="77777777" w:rsidR="00781629" w:rsidRPr="00781629" w:rsidRDefault="00781629" w:rsidP="00781629">
            <w:pPr>
              <w:ind w:firstLine="0"/>
            </w:pPr>
            <w:r>
              <w:t>W. Newton</w:t>
            </w:r>
          </w:p>
        </w:tc>
        <w:tc>
          <w:tcPr>
            <w:tcW w:w="2180" w:type="dxa"/>
            <w:shd w:val="clear" w:color="auto" w:fill="auto"/>
          </w:tcPr>
          <w:p w14:paraId="2C6DB63E" w14:textId="77777777" w:rsidR="00781629" w:rsidRPr="00781629" w:rsidRDefault="00781629" w:rsidP="00781629">
            <w:pPr>
              <w:ind w:firstLine="0"/>
            </w:pPr>
            <w:r>
              <w:t>Nutt</w:t>
            </w:r>
          </w:p>
        </w:tc>
      </w:tr>
      <w:tr w:rsidR="00781629" w:rsidRPr="00781629" w14:paraId="44082BAF" w14:textId="77777777" w:rsidTr="00781629">
        <w:tblPrEx>
          <w:jc w:val="left"/>
        </w:tblPrEx>
        <w:tc>
          <w:tcPr>
            <w:tcW w:w="2179" w:type="dxa"/>
            <w:shd w:val="clear" w:color="auto" w:fill="auto"/>
          </w:tcPr>
          <w:p w14:paraId="64145D14" w14:textId="77777777" w:rsidR="00781629" w:rsidRPr="00781629" w:rsidRDefault="00781629" w:rsidP="00781629">
            <w:pPr>
              <w:ind w:firstLine="0"/>
            </w:pPr>
            <w:r>
              <w:t>Oremus</w:t>
            </w:r>
          </w:p>
        </w:tc>
        <w:tc>
          <w:tcPr>
            <w:tcW w:w="2179" w:type="dxa"/>
            <w:shd w:val="clear" w:color="auto" w:fill="auto"/>
          </w:tcPr>
          <w:p w14:paraId="7C43C551" w14:textId="77777777" w:rsidR="00781629" w:rsidRPr="00781629" w:rsidRDefault="00781629" w:rsidP="00781629">
            <w:pPr>
              <w:ind w:firstLine="0"/>
            </w:pPr>
            <w:r>
              <w:t>Ott</w:t>
            </w:r>
          </w:p>
        </w:tc>
        <w:tc>
          <w:tcPr>
            <w:tcW w:w="2180" w:type="dxa"/>
            <w:shd w:val="clear" w:color="auto" w:fill="auto"/>
          </w:tcPr>
          <w:p w14:paraId="4EF5BAB2" w14:textId="77777777" w:rsidR="00781629" w:rsidRPr="00781629" w:rsidRDefault="00781629" w:rsidP="00781629">
            <w:pPr>
              <w:ind w:firstLine="0"/>
            </w:pPr>
            <w:r>
              <w:t>Parks</w:t>
            </w:r>
          </w:p>
        </w:tc>
      </w:tr>
      <w:tr w:rsidR="00781629" w:rsidRPr="00781629" w14:paraId="76439579" w14:textId="77777777" w:rsidTr="00781629">
        <w:tblPrEx>
          <w:jc w:val="left"/>
        </w:tblPrEx>
        <w:tc>
          <w:tcPr>
            <w:tcW w:w="2179" w:type="dxa"/>
            <w:shd w:val="clear" w:color="auto" w:fill="auto"/>
          </w:tcPr>
          <w:p w14:paraId="0880BD6E" w14:textId="77777777" w:rsidR="00781629" w:rsidRPr="00781629" w:rsidRDefault="00781629" w:rsidP="00781629">
            <w:pPr>
              <w:ind w:firstLine="0"/>
            </w:pPr>
            <w:r>
              <w:t>Pendarvis</w:t>
            </w:r>
          </w:p>
        </w:tc>
        <w:tc>
          <w:tcPr>
            <w:tcW w:w="2179" w:type="dxa"/>
            <w:shd w:val="clear" w:color="auto" w:fill="auto"/>
          </w:tcPr>
          <w:p w14:paraId="4DEFEB2B" w14:textId="77777777" w:rsidR="00781629" w:rsidRPr="00781629" w:rsidRDefault="00781629" w:rsidP="00781629">
            <w:pPr>
              <w:ind w:firstLine="0"/>
            </w:pPr>
            <w:r>
              <w:t>Pope</w:t>
            </w:r>
          </w:p>
        </w:tc>
        <w:tc>
          <w:tcPr>
            <w:tcW w:w="2180" w:type="dxa"/>
            <w:shd w:val="clear" w:color="auto" w:fill="auto"/>
          </w:tcPr>
          <w:p w14:paraId="081DB208" w14:textId="77777777" w:rsidR="00781629" w:rsidRPr="00781629" w:rsidRDefault="00781629" w:rsidP="00781629">
            <w:pPr>
              <w:ind w:firstLine="0"/>
            </w:pPr>
            <w:r>
              <w:t>Rivers</w:t>
            </w:r>
          </w:p>
        </w:tc>
      </w:tr>
      <w:tr w:rsidR="00781629" w:rsidRPr="00781629" w14:paraId="691AA594" w14:textId="77777777" w:rsidTr="00781629">
        <w:tblPrEx>
          <w:jc w:val="left"/>
        </w:tblPrEx>
        <w:tc>
          <w:tcPr>
            <w:tcW w:w="2179" w:type="dxa"/>
            <w:shd w:val="clear" w:color="auto" w:fill="auto"/>
          </w:tcPr>
          <w:p w14:paraId="19CA487B" w14:textId="77777777" w:rsidR="00781629" w:rsidRPr="00781629" w:rsidRDefault="00781629" w:rsidP="00781629">
            <w:pPr>
              <w:ind w:firstLine="0"/>
            </w:pPr>
            <w:r>
              <w:t>Rose</w:t>
            </w:r>
          </w:p>
        </w:tc>
        <w:tc>
          <w:tcPr>
            <w:tcW w:w="2179" w:type="dxa"/>
            <w:shd w:val="clear" w:color="auto" w:fill="auto"/>
          </w:tcPr>
          <w:p w14:paraId="004B648A" w14:textId="77777777" w:rsidR="00781629" w:rsidRPr="00781629" w:rsidRDefault="00781629" w:rsidP="00781629">
            <w:pPr>
              <w:ind w:firstLine="0"/>
            </w:pPr>
            <w:r>
              <w:t>Rutherford</w:t>
            </w:r>
          </w:p>
        </w:tc>
        <w:tc>
          <w:tcPr>
            <w:tcW w:w="2180" w:type="dxa"/>
            <w:shd w:val="clear" w:color="auto" w:fill="auto"/>
          </w:tcPr>
          <w:p w14:paraId="675CAB0B" w14:textId="77777777" w:rsidR="00781629" w:rsidRPr="00781629" w:rsidRDefault="00781629" w:rsidP="00781629">
            <w:pPr>
              <w:ind w:firstLine="0"/>
            </w:pPr>
            <w:r>
              <w:t>Sandifer</w:t>
            </w:r>
          </w:p>
        </w:tc>
      </w:tr>
      <w:tr w:rsidR="00781629" w:rsidRPr="00781629" w14:paraId="487FF3B3" w14:textId="77777777" w:rsidTr="00781629">
        <w:tblPrEx>
          <w:jc w:val="left"/>
        </w:tblPrEx>
        <w:tc>
          <w:tcPr>
            <w:tcW w:w="2179" w:type="dxa"/>
            <w:shd w:val="clear" w:color="auto" w:fill="auto"/>
          </w:tcPr>
          <w:p w14:paraId="3E4F0C29" w14:textId="77777777" w:rsidR="00781629" w:rsidRPr="00781629" w:rsidRDefault="00781629" w:rsidP="00781629">
            <w:pPr>
              <w:ind w:firstLine="0"/>
            </w:pPr>
            <w:r>
              <w:t>Simrill</w:t>
            </w:r>
          </w:p>
        </w:tc>
        <w:tc>
          <w:tcPr>
            <w:tcW w:w="2179" w:type="dxa"/>
            <w:shd w:val="clear" w:color="auto" w:fill="auto"/>
          </w:tcPr>
          <w:p w14:paraId="79926239" w14:textId="77777777" w:rsidR="00781629" w:rsidRPr="00781629" w:rsidRDefault="00781629" w:rsidP="00781629">
            <w:pPr>
              <w:ind w:firstLine="0"/>
            </w:pPr>
            <w:r>
              <w:t>G. M. Smith</w:t>
            </w:r>
          </w:p>
        </w:tc>
        <w:tc>
          <w:tcPr>
            <w:tcW w:w="2180" w:type="dxa"/>
            <w:shd w:val="clear" w:color="auto" w:fill="auto"/>
          </w:tcPr>
          <w:p w14:paraId="7FCF2308" w14:textId="77777777" w:rsidR="00781629" w:rsidRPr="00781629" w:rsidRDefault="00781629" w:rsidP="00781629">
            <w:pPr>
              <w:ind w:firstLine="0"/>
            </w:pPr>
            <w:r>
              <w:t>G. R. Smith</w:t>
            </w:r>
          </w:p>
        </w:tc>
      </w:tr>
      <w:tr w:rsidR="00781629" w:rsidRPr="00781629" w14:paraId="0D3172BC" w14:textId="77777777" w:rsidTr="00781629">
        <w:tblPrEx>
          <w:jc w:val="left"/>
        </w:tblPrEx>
        <w:tc>
          <w:tcPr>
            <w:tcW w:w="2179" w:type="dxa"/>
            <w:shd w:val="clear" w:color="auto" w:fill="auto"/>
          </w:tcPr>
          <w:p w14:paraId="6FB4F55D" w14:textId="77777777" w:rsidR="00781629" w:rsidRPr="00781629" w:rsidRDefault="00781629" w:rsidP="00781629">
            <w:pPr>
              <w:ind w:firstLine="0"/>
            </w:pPr>
            <w:r>
              <w:t>M. M. Smith</w:t>
            </w:r>
          </w:p>
        </w:tc>
        <w:tc>
          <w:tcPr>
            <w:tcW w:w="2179" w:type="dxa"/>
            <w:shd w:val="clear" w:color="auto" w:fill="auto"/>
          </w:tcPr>
          <w:p w14:paraId="0C35DABD" w14:textId="77777777" w:rsidR="00781629" w:rsidRPr="00781629" w:rsidRDefault="00781629" w:rsidP="00781629">
            <w:pPr>
              <w:ind w:firstLine="0"/>
            </w:pPr>
            <w:r>
              <w:t>Stavrinakis</w:t>
            </w:r>
          </w:p>
        </w:tc>
        <w:tc>
          <w:tcPr>
            <w:tcW w:w="2180" w:type="dxa"/>
            <w:shd w:val="clear" w:color="auto" w:fill="auto"/>
          </w:tcPr>
          <w:p w14:paraId="09153225" w14:textId="77777777" w:rsidR="00781629" w:rsidRPr="00781629" w:rsidRDefault="00781629" w:rsidP="00781629">
            <w:pPr>
              <w:ind w:firstLine="0"/>
            </w:pPr>
            <w:r>
              <w:t>Taylor</w:t>
            </w:r>
          </w:p>
        </w:tc>
      </w:tr>
      <w:tr w:rsidR="00781629" w:rsidRPr="00781629" w14:paraId="460FB8F7" w14:textId="77777777" w:rsidTr="00781629">
        <w:tblPrEx>
          <w:jc w:val="left"/>
        </w:tblPrEx>
        <w:tc>
          <w:tcPr>
            <w:tcW w:w="2179" w:type="dxa"/>
            <w:shd w:val="clear" w:color="auto" w:fill="auto"/>
          </w:tcPr>
          <w:p w14:paraId="3D0B601A" w14:textId="77777777" w:rsidR="00781629" w:rsidRPr="00781629" w:rsidRDefault="00781629" w:rsidP="00781629">
            <w:pPr>
              <w:ind w:firstLine="0"/>
            </w:pPr>
            <w:r>
              <w:t>Tedder</w:t>
            </w:r>
          </w:p>
        </w:tc>
        <w:tc>
          <w:tcPr>
            <w:tcW w:w="2179" w:type="dxa"/>
            <w:shd w:val="clear" w:color="auto" w:fill="auto"/>
          </w:tcPr>
          <w:p w14:paraId="78729C0F" w14:textId="77777777" w:rsidR="00781629" w:rsidRPr="00781629" w:rsidRDefault="00781629" w:rsidP="00781629">
            <w:pPr>
              <w:ind w:firstLine="0"/>
            </w:pPr>
            <w:r>
              <w:t>Thayer</w:t>
            </w:r>
          </w:p>
        </w:tc>
        <w:tc>
          <w:tcPr>
            <w:tcW w:w="2180" w:type="dxa"/>
            <w:shd w:val="clear" w:color="auto" w:fill="auto"/>
          </w:tcPr>
          <w:p w14:paraId="5FD9EAC0" w14:textId="77777777" w:rsidR="00781629" w:rsidRPr="00781629" w:rsidRDefault="00781629" w:rsidP="00781629">
            <w:pPr>
              <w:ind w:firstLine="0"/>
            </w:pPr>
            <w:r>
              <w:t>Thigpen</w:t>
            </w:r>
          </w:p>
        </w:tc>
      </w:tr>
      <w:tr w:rsidR="00781629" w:rsidRPr="00781629" w14:paraId="5781771A" w14:textId="77777777" w:rsidTr="00781629">
        <w:tblPrEx>
          <w:jc w:val="left"/>
        </w:tblPrEx>
        <w:tc>
          <w:tcPr>
            <w:tcW w:w="2179" w:type="dxa"/>
            <w:shd w:val="clear" w:color="auto" w:fill="auto"/>
          </w:tcPr>
          <w:p w14:paraId="6437C72D" w14:textId="77777777" w:rsidR="00781629" w:rsidRPr="00781629" w:rsidRDefault="00781629" w:rsidP="00781629">
            <w:pPr>
              <w:ind w:firstLine="0"/>
            </w:pPr>
            <w:r>
              <w:t>Trantham</w:t>
            </w:r>
          </w:p>
        </w:tc>
        <w:tc>
          <w:tcPr>
            <w:tcW w:w="2179" w:type="dxa"/>
            <w:shd w:val="clear" w:color="auto" w:fill="auto"/>
          </w:tcPr>
          <w:p w14:paraId="4AE0F552" w14:textId="77777777" w:rsidR="00781629" w:rsidRPr="00781629" w:rsidRDefault="00781629" w:rsidP="00781629">
            <w:pPr>
              <w:ind w:firstLine="0"/>
            </w:pPr>
            <w:r>
              <w:t>Weeks</w:t>
            </w:r>
          </w:p>
        </w:tc>
        <w:tc>
          <w:tcPr>
            <w:tcW w:w="2180" w:type="dxa"/>
            <w:shd w:val="clear" w:color="auto" w:fill="auto"/>
          </w:tcPr>
          <w:p w14:paraId="33301AD0" w14:textId="77777777" w:rsidR="00781629" w:rsidRPr="00781629" w:rsidRDefault="00781629" w:rsidP="00781629">
            <w:pPr>
              <w:ind w:firstLine="0"/>
            </w:pPr>
            <w:r>
              <w:t>West</w:t>
            </w:r>
          </w:p>
        </w:tc>
      </w:tr>
      <w:tr w:rsidR="00781629" w:rsidRPr="00781629" w14:paraId="55EDDD50" w14:textId="77777777" w:rsidTr="00781629">
        <w:tblPrEx>
          <w:jc w:val="left"/>
        </w:tblPrEx>
        <w:tc>
          <w:tcPr>
            <w:tcW w:w="2179" w:type="dxa"/>
            <w:shd w:val="clear" w:color="auto" w:fill="auto"/>
          </w:tcPr>
          <w:p w14:paraId="1CC2FC9C" w14:textId="77777777" w:rsidR="00781629" w:rsidRPr="00781629" w:rsidRDefault="00781629" w:rsidP="00781629">
            <w:pPr>
              <w:ind w:firstLine="0"/>
            </w:pPr>
            <w:r>
              <w:t>Wetmore</w:t>
            </w:r>
          </w:p>
        </w:tc>
        <w:tc>
          <w:tcPr>
            <w:tcW w:w="2179" w:type="dxa"/>
            <w:shd w:val="clear" w:color="auto" w:fill="auto"/>
          </w:tcPr>
          <w:p w14:paraId="7F61B02E" w14:textId="77777777" w:rsidR="00781629" w:rsidRPr="00781629" w:rsidRDefault="00781629" w:rsidP="00781629">
            <w:pPr>
              <w:ind w:firstLine="0"/>
            </w:pPr>
            <w:r>
              <w:t>Wheeler</w:t>
            </w:r>
          </w:p>
        </w:tc>
        <w:tc>
          <w:tcPr>
            <w:tcW w:w="2180" w:type="dxa"/>
            <w:shd w:val="clear" w:color="auto" w:fill="auto"/>
          </w:tcPr>
          <w:p w14:paraId="61B0C7CD" w14:textId="77777777" w:rsidR="00781629" w:rsidRPr="00781629" w:rsidRDefault="00781629" w:rsidP="00781629">
            <w:pPr>
              <w:ind w:firstLine="0"/>
            </w:pPr>
            <w:r>
              <w:t>White</w:t>
            </w:r>
          </w:p>
        </w:tc>
      </w:tr>
      <w:tr w:rsidR="00781629" w:rsidRPr="00781629" w14:paraId="4D912D03" w14:textId="77777777" w:rsidTr="00781629">
        <w:tblPrEx>
          <w:jc w:val="left"/>
        </w:tblPrEx>
        <w:tc>
          <w:tcPr>
            <w:tcW w:w="2179" w:type="dxa"/>
            <w:shd w:val="clear" w:color="auto" w:fill="auto"/>
          </w:tcPr>
          <w:p w14:paraId="215017BD" w14:textId="77777777" w:rsidR="00781629" w:rsidRPr="00781629" w:rsidRDefault="00781629" w:rsidP="00781629">
            <w:pPr>
              <w:keepNext/>
              <w:ind w:firstLine="0"/>
            </w:pPr>
            <w:r>
              <w:t>Whitmire</w:t>
            </w:r>
          </w:p>
        </w:tc>
        <w:tc>
          <w:tcPr>
            <w:tcW w:w="2179" w:type="dxa"/>
            <w:shd w:val="clear" w:color="auto" w:fill="auto"/>
          </w:tcPr>
          <w:p w14:paraId="18AB60B0" w14:textId="77777777" w:rsidR="00781629" w:rsidRPr="00781629" w:rsidRDefault="00781629" w:rsidP="00781629">
            <w:pPr>
              <w:keepNext/>
              <w:ind w:firstLine="0"/>
            </w:pPr>
            <w:r>
              <w:t>R. Williams</w:t>
            </w:r>
          </w:p>
        </w:tc>
        <w:tc>
          <w:tcPr>
            <w:tcW w:w="2180" w:type="dxa"/>
            <w:shd w:val="clear" w:color="auto" w:fill="auto"/>
          </w:tcPr>
          <w:p w14:paraId="01A90E2B" w14:textId="77777777" w:rsidR="00781629" w:rsidRPr="00781629" w:rsidRDefault="00781629" w:rsidP="00781629">
            <w:pPr>
              <w:keepNext/>
              <w:ind w:firstLine="0"/>
            </w:pPr>
            <w:r>
              <w:t>S. Williams</w:t>
            </w:r>
          </w:p>
        </w:tc>
      </w:tr>
      <w:tr w:rsidR="00781629" w:rsidRPr="00781629" w14:paraId="3443BD02" w14:textId="77777777" w:rsidTr="00781629">
        <w:tblPrEx>
          <w:jc w:val="left"/>
        </w:tblPrEx>
        <w:tc>
          <w:tcPr>
            <w:tcW w:w="2179" w:type="dxa"/>
            <w:shd w:val="clear" w:color="auto" w:fill="auto"/>
          </w:tcPr>
          <w:p w14:paraId="55789811" w14:textId="77777777" w:rsidR="00781629" w:rsidRPr="00781629" w:rsidRDefault="00781629" w:rsidP="00781629">
            <w:pPr>
              <w:keepNext/>
              <w:ind w:firstLine="0"/>
            </w:pPr>
            <w:r>
              <w:t>Willis</w:t>
            </w:r>
          </w:p>
        </w:tc>
        <w:tc>
          <w:tcPr>
            <w:tcW w:w="2179" w:type="dxa"/>
            <w:shd w:val="clear" w:color="auto" w:fill="auto"/>
          </w:tcPr>
          <w:p w14:paraId="0E6EB087" w14:textId="77777777" w:rsidR="00781629" w:rsidRPr="00781629" w:rsidRDefault="00781629" w:rsidP="00781629">
            <w:pPr>
              <w:keepNext/>
              <w:ind w:firstLine="0"/>
            </w:pPr>
            <w:r>
              <w:t>Yow</w:t>
            </w:r>
          </w:p>
        </w:tc>
        <w:tc>
          <w:tcPr>
            <w:tcW w:w="2180" w:type="dxa"/>
            <w:shd w:val="clear" w:color="auto" w:fill="auto"/>
          </w:tcPr>
          <w:p w14:paraId="4776D12E" w14:textId="77777777" w:rsidR="00781629" w:rsidRPr="00781629" w:rsidRDefault="00781629" w:rsidP="00781629">
            <w:pPr>
              <w:keepNext/>
              <w:ind w:firstLine="0"/>
            </w:pPr>
          </w:p>
        </w:tc>
      </w:tr>
    </w:tbl>
    <w:p w14:paraId="25B6D3C3" w14:textId="77777777" w:rsidR="00781629" w:rsidRDefault="00781629" w:rsidP="00781629"/>
    <w:p w14:paraId="71E6B81A" w14:textId="77777777" w:rsidR="00781629" w:rsidRDefault="00781629" w:rsidP="00781629">
      <w:pPr>
        <w:jc w:val="center"/>
        <w:rPr>
          <w:b/>
        </w:rPr>
      </w:pPr>
      <w:r w:rsidRPr="00781629">
        <w:rPr>
          <w:b/>
        </w:rPr>
        <w:t>Total Present--113</w:t>
      </w:r>
    </w:p>
    <w:p w14:paraId="3B31BC99" w14:textId="77777777" w:rsidR="00781629" w:rsidRDefault="00781629" w:rsidP="00781629"/>
    <w:p w14:paraId="7E1D1CDC" w14:textId="77777777" w:rsidR="00781629" w:rsidRDefault="00781629" w:rsidP="00781629">
      <w:pPr>
        <w:keepNext/>
        <w:jc w:val="center"/>
        <w:rPr>
          <w:b/>
        </w:rPr>
      </w:pPr>
      <w:r w:rsidRPr="00781629">
        <w:rPr>
          <w:b/>
        </w:rPr>
        <w:t>LEAVE OF ABSENCE</w:t>
      </w:r>
    </w:p>
    <w:p w14:paraId="3DE9179D" w14:textId="77777777" w:rsidR="00781629" w:rsidRDefault="00781629" w:rsidP="00781629">
      <w:r>
        <w:t>The SPEAKER granted Rep. ROBINSON a leave of absence for the day due to a death in the family.</w:t>
      </w:r>
    </w:p>
    <w:p w14:paraId="323BA6E5" w14:textId="77777777" w:rsidR="00781629" w:rsidRDefault="00781629" w:rsidP="00781629"/>
    <w:p w14:paraId="357E7642" w14:textId="77777777" w:rsidR="00781629" w:rsidRDefault="00781629" w:rsidP="00781629">
      <w:pPr>
        <w:keepNext/>
        <w:jc w:val="center"/>
        <w:rPr>
          <w:b/>
        </w:rPr>
      </w:pPr>
      <w:r w:rsidRPr="00781629">
        <w:rPr>
          <w:b/>
        </w:rPr>
        <w:t>LEAVE OF ABSENCE</w:t>
      </w:r>
    </w:p>
    <w:p w14:paraId="4F8B9E5D" w14:textId="77777777" w:rsidR="00781629" w:rsidRDefault="00781629" w:rsidP="00781629">
      <w:r>
        <w:t>The SPEAKER granted Rep. BRADLEY a leave of absence for the day.</w:t>
      </w:r>
    </w:p>
    <w:p w14:paraId="3A472E34" w14:textId="77777777" w:rsidR="00781629" w:rsidRDefault="00781629" w:rsidP="00781629"/>
    <w:p w14:paraId="57C44141" w14:textId="77777777" w:rsidR="00781629" w:rsidRDefault="00781629" w:rsidP="00781629">
      <w:pPr>
        <w:keepNext/>
        <w:jc w:val="center"/>
        <w:rPr>
          <w:b/>
        </w:rPr>
      </w:pPr>
      <w:r w:rsidRPr="00781629">
        <w:rPr>
          <w:b/>
        </w:rPr>
        <w:t>LEAVE OF ABSENCE</w:t>
      </w:r>
    </w:p>
    <w:p w14:paraId="1F083594" w14:textId="77777777" w:rsidR="00781629" w:rsidRDefault="00781629" w:rsidP="00781629">
      <w:r>
        <w:t>The SPEAKER granted Rep. W. COX a leave of absence for the day due to medical reasons.</w:t>
      </w:r>
    </w:p>
    <w:p w14:paraId="18FC35E0" w14:textId="77777777" w:rsidR="00781629" w:rsidRDefault="00781629" w:rsidP="00781629"/>
    <w:p w14:paraId="1EAB9450" w14:textId="77777777" w:rsidR="00781629" w:rsidRDefault="00781629" w:rsidP="00781629">
      <w:pPr>
        <w:keepNext/>
        <w:jc w:val="center"/>
        <w:rPr>
          <w:b/>
        </w:rPr>
      </w:pPr>
      <w:r w:rsidRPr="00781629">
        <w:rPr>
          <w:b/>
        </w:rPr>
        <w:t>LEAVE OF ABSENCE</w:t>
      </w:r>
    </w:p>
    <w:p w14:paraId="376594E8" w14:textId="77777777" w:rsidR="00781629" w:rsidRDefault="00781629" w:rsidP="00781629">
      <w:r>
        <w:t>The SPEAKER granted Rep. WOOTEN a leave of absence for the day due to a death in the family.</w:t>
      </w:r>
    </w:p>
    <w:p w14:paraId="4F0E6BEF" w14:textId="77777777" w:rsidR="00781629" w:rsidRDefault="00781629" w:rsidP="00781629"/>
    <w:p w14:paraId="774F9FFD" w14:textId="77777777" w:rsidR="00781629" w:rsidRDefault="00781629" w:rsidP="00781629">
      <w:pPr>
        <w:keepNext/>
        <w:jc w:val="center"/>
        <w:rPr>
          <w:b/>
        </w:rPr>
      </w:pPr>
      <w:r w:rsidRPr="00781629">
        <w:rPr>
          <w:b/>
        </w:rPr>
        <w:t>LEAVE OF ABSENCE</w:t>
      </w:r>
    </w:p>
    <w:p w14:paraId="44B9A9E4" w14:textId="77777777" w:rsidR="00781629" w:rsidRDefault="00781629" w:rsidP="00781629">
      <w:r>
        <w:t>The SPEAKER granted Rep. MURPHY a leave of absence for the day.</w:t>
      </w:r>
    </w:p>
    <w:p w14:paraId="21B768C5" w14:textId="77777777" w:rsidR="00781629" w:rsidRDefault="00781629" w:rsidP="00781629"/>
    <w:p w14:paraId="143B1859" w14:textId="77777777" w:rsidR="00781629" w:rsidRDefault="00781629" w:rsidP="00781629">
      <w:pPr>
        <w:keepNext/>
        <w:jc w:val="center"/>
        <w:rPr>
          <w:b/>
        </w:rPr>
      </w:pPr>
      <w:r w:rsidRPr="00781629">
        <w:rPr>
          <w:b/>
        </w:rPr>
        <w:t>DOCTOR OF THE DAY</w:t>
      </w:r>
    </w:p>
    <w:p w14:paraId="3A21CC73" w14:textId="77777777" w:rsidR="00781629" w:rsidRDefault="00781629" w:rsidP="00781629">
      <w:r>
        <w:t>Announcement was made that Dr. Mayes DuBose of Sumter was the Doctor of the Day for the General Assembly.</w:t>
      </w:r>
    </w:p>
    <w:p w14:paraId="3DAD2182" w14:textId="77777777" w:rsidR="00781629" w:rsidRDefault="00781629" w:rsidP="00781629"/>
    <w:p w14:paraId="35EB47E0" w14:textId="77777777" w:rsidR="00781629" w:rsidRDefault="00781629" w:rsidP="00781629">
      <w:pPr>
        <w:keepNext/>
        <w:jc w:val="center"/>
        <w:rPr>
          <w:b/>
        </w:rPr>
      </w:pPr>
      <w:r w:rsidRPr="00781629">
        <w:rPr>
          <w:b/>
        </w:rPr>
        <w:t>CO-SPONSORS ADDED</w:t>
      </w:r>
    </w:p>
    <w:p w14:paraId="1E313970" w14:textId="77777777" w:rsidR="00781629" w:rsidRDefault="00781629" w:rsidP="00781629">
      <w:r>
        <w:t>In accordance with House Rule 5.2 below:</w:t>
      </w:r>
    </w:p>
    <w:p w14:paraId="61754817" w14:textId="77777777" w:rsidR="00781629" w:rsidRDefault="00781629" w:rsidP="00781629">
      <w:pPr>
        <w:ind w:firstLine="270"/>
        <w:rPr>
          <w:b/>
          <w:bCs/>
          <w:color w:val="000000"/>
          <w:szCs w:val="22"/>
          <w:lang w:val="en"/>
        </w:rPr>
      </w:pPr>
      <w:bookmarkStart w:id="3" w:name="file_start26"/>
      <w:bookmarkEnd w:id="3"/>
    </w:p>
    <w:p w14:paraId="6B5B825B" w14:textId="77777777" w:rsidR="00781629" w:rsidRPr="00CA29CB" w:rsidRDefault="00781629" w:rsidP="00781629">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30A4BB65" w14:textId="77777777" w:rsidR="00781629" w:rsidRDefault="00781629" w:rsidP="00781629">
      <w:bookmarkStart w:id="4" w:name="file_end26"/>
      <w:bookmarkEnd w:id="4"/>
    </w:p>
    <w:p w14:paraId="3AB5DF8B" w14:textId="77777777" w:rsidR="00781629" w:rsidRDefault="00781629" w:rsidP="00781629">
      <w:pPr>
        <w:keepNext/>
        <w:jc w:val="center"/>
        <w:rPr>
          <w:b/>
        </w:rPr>
      </w:pPr>
      <w:r w:rsidRPr="00781629">
        <w:rPr>
          <w:b/>
        </w:rPr>
        <w:t>CO-SPONSORS ADDED</w:t>
      </w:r>
    </w:p>
    <w:tbl>
      <w:tblPr>
        <w:tblW w:w="0" w:type="auto"/>
        <w:tblLayout w:type="fixed"/>
        <w:tblLook w:val="0000" w:firstRow="0" w:lastRow="0" w:firstColumn="0" w:lastColumn="0" w:noHBand="0" w:noVBand="0"/>
      </w:tblPr>
      <w:tblGrid>
        <w:gridCol w:w="1551"/>
        <w:gridCol w:w="3546"/>
      </w:tblGrid>
      <w:tr w:rsidR="00781629" w:rsidRPr="00781629" w14:paraId="0D22F4E4" w14:textId="77777777" w:rsidTr="00781629">
        <w:tc>
          <w:tcPr>
            <w:tcW w:w="1551" w:type="dxa"/>
            <w:shd w:val="clear" w:color="auto" w:fill="auto"/>
          </w:tcPr>
          <w:p w14:paraId="6E4DA6C5" w14:textId="77777777" w:rsidR="00781629" w:rsidRPr="00781629" w:rsidRDefault="00781629" w:rsidP="00781629">
            <w:pPr>
              <w:keepNext/>
              <w:ind w:firstLine="0"/>
            </w:pPr>
            <w:r w:rsidRPr="00781629">
              <w:t>Bill Number:</w:t>
            </w:r>
          </w:p>
        </w:tc>
        <w:tc>
          <w:tcPr>
            <w:tcW w:w="3546" w:type="dxa"/>
            <w:shd w:val="clear" w:color="auto" w:fill="auto"/>
          </w:tcPr>
          <w:p w14:paraId="3403B426" w14:textId="77777777" w:rsidR="00781629" w:rsidRPr="00781629" w:rsidRDefault="00781629" w:rsidP="00781629">
            <w:pPr>
              <w:keepNext/>
              <w:ind w:firstLine="0"/>
            </w:pPr>
            <w:r w:rsidRPr="00781629">
              <w:t>H. 3288</w:t>
            </w:r>
          </w:p>
        </w:tc>
      </w:tr>
      <w:tr w:rsidR="00781629" w:rsidRPr="00781629" w14:paraId="0AF1C005" w14:textId="77777777" w:rsidTr="00781629">
        <w:tc>
          <w:tcPr>
            <w:tcW w:w="1551" w:type="dxa"/>
            <w:shd w:val="clear" w:color="auto" w:fill="auto"/>
          </w:tcPr>
          <w:p w14:paraId="11199590" w14:textId="77777777" w:rsidR="00781629" w:rsidRPr="00781629" w:rsidRDefault="00781629" w:rsidP="00781629">
            <w:pPr>
              <w:keepNext/>
              <w:ind w:firstLine="0"/>
            </w:pPr>
            <w:r w:rsidRPr="00781629">
              <w:t>Date:</w:t>
            </w:r>
          </w:p>
        </w:tc>
        <w:tc>
          <w:tcPr>
            <w:tcW w:w="3546" w:type="dxa"/>
            <w:shd w:val="clear" w:color="auto" w:fill="auto"/>
          </w:tcPr>
          <w:p w14:paraId="1D8B7AC6" w14:textId="77777777" w:rsidR="00781629" w:rsidRPr="00781629" w:rsidRDefault="00781629" w:rsidP="00781629">
            <w:pPr>
              <w:keepNext/>
              <w:ind w:firstLine="0"/>
            </w:pPr>
            <w:r w:rsidRPr="00781629">
              <w:t>ADD:</w:t>
            </w:r>
          </w:p>
        </w:tc>
      </w:tr>
      <w:tr w:rsidR="00781629" w:rsidRPr="00781629" w14:paraId="7B580A2B" w14:textId="77777777" w:rsidTr="00781629">
        <w:tc>
          <w:tcPr>
            <w:tcW w:w="1551" w:type="dxa"/>
            <w:shd w:val="clear" w:color="auto" w:fill="auto"/>
          </w:tcPr>
          <w:p w14:paraId="77603B3B" w14:textId="77777777" w:rsidR="00781629" w:rsidRPr="00781629" w:rsidRDefault="00781629" w:rsidP="00781629">
            <w:pPr>
              <w:keepNext/>
              <w:ind w:firstLine="0"/>
            </w:pPr>
            <w:r w:rsidRPr="00781629">
              <w:t>01/26/22</w:t>
            </w:r>
          </w:p>
        </w:tc>
        <w:tc>
          <w:tcPr>
            <w:tcW w:w="3546" w:type="dxa"/>
            <w:shd w:val="clear" w:color="auto" w:fill="auto"/>
          </w:tcPr>
          <w:p w14:paraId="41CD4836" w14:textId="77777777" w:rsidR="00781629" w:rsidRPr="00781629" w:rsidRDefault="00781629" w:rsidP="00781629">
            <w:pPr>
              <w:keepNext/>
              <w:ind w:firstLine="0"/>
            </w:pPr>
            <w:r w:rsidRPr="00781629">
              <w:t>LONG, HADDON and MORGAN</w:t>
            </w:r>
          </w:p>
        </w:tc>
      </w:tr>
    </w:tbl>
    <w:p w14:paraId="7B8B098E" w14:textId="77777777" w:rsidR="00781629" w:rsidRDefault="00781629" w:rsidP="00781629"/>
    <w:p w14:paraId="1FFA8932" w14:textId="77777777" w:rsidR="00781629" w:rsidRDefault="00781629" w:rsidP="00781629">
      <w:pPr>
        <w:keepNext/>
        <w:jc w:val="center"/>
        <w:rPr>
          <w:b/>
        </w:rPr>
      </w:pPr>
      <w:r w:rsidRPr="00781629">
        <w:rPr>
          <w:b/>
        </w:rPr>
        <w:t>CO-SPONSOR ADDED</w:t>
      </w:r>
    </w:p>
    <w:tbl>
      <w:tblPr>
        <w:tblW w:w="0" w:type="auto"/>
        <w:tblLayout w:type="fixed"/>
        <w:tblLook w:val="0000" w:firstRow="0" w:lastRow="0" w:firstColumn="0" w:lastColumn="0" w:noHBand="0" w:noVBand="0"/>
      </w:tblPr>
      <w:tblGrid>
        <w:gridCol w:w="1551"/>
        <w:gridCol w:w="1716"/>
      </w:tblGrid>
      <w:tr w:rsidR="00781629" w:rsidRPr="00781629" w14:paraId="06852BB5" w14:textId="77777777" w:rsidTr="00781629">
        <w:tc>
          <w:tcPr>
            <w:tcW w:w="1551" w:type="dxa"/>
            <w:shd w:val="clear" w:color="auto" w:fill="auto"/>
          </w:tcPr>
          <w:p w14:paraId="696DF956" w14:textId="77777777" w:rsidR="00781629" w:rsidRPr="00781629" w:rsidRDefault="00781629" w:rsidP="00781629">
            <w:pPr>
              <w:keepNext/>
              <w:ind w:firstLine="0"/>
            </w:pPr>
            <w:r w:rsidRPr="00781629">
              <w:t>Bill Number:</w:t>
            </w:r>
          </w:p>
        </w:tc>
        <w:tc>
          <w:tcPr>
            <w:tcW w:w="1716" w:type="dxa"/>
            <w:shd w:val="clear" w:color="auto" w:fill="auto"/>
          </w:tcPr>
          <w:p w14:paraId="3B033E98" w14:textId="77777777" w:rsidR="00781629" w:rsidRPr="00781629" w:rsidRDefault="00781629" w:rsidP="00781629">
            <w:pPr>
              <w:keepNext/>
              <w:ind w:firstLine="0"/>
            </w:pPr>
            <w:r w:rsidRPr="00781629">
              <w:t>H. 3393</w:t>
            </w:r>
          </w:p>
        </w:tc>
      </w:tr>
      <w:tr w:rsidR="00781629" w:rsidRPr="00781629" w14:paraId="2F232377" w14:textId="77777777" w:rsidTr="00781629">
        <w:tc>
          <w:tcPr>
            <w:tcW w:w="1551" w:type="dxa"/>
            <w:shd w:val="clear" w:color="auto" w:fill="auto"/>
          </w:tcPr>
          <w:p w14:paraId="3DEA741A" w14:textId="77777777" w:rsidR="00781629" w:rsidRPr="00781629" w:rsidRDefault="00781629" w:rsidP="00781629">
            <w:pPr>
              <w:keepNext/>
              <w:ind w:firstLine="0"/>
            </w:pPr>
            <w:r w:rsidRPr="00781629">
              <w:t>Date:</w:t>
            </w:r>
          </w:p>
        </w:tc>
        <w:tc>
          <w:tcPr>
            <w:tcW w:w="1716" w:type="dxa"/>
            <w:shd w:val="clear" w:color="auto" w:fill="auto"/>
          </w:tcPr>
          <w:p w14:paraId="6674EFDF" w14:textId="77777777" w:rsidR="00781629" w:rsidRPr="00781629" w:rsidRDefault="00781629" w:rsidP="00781629">
            <w:pPr>
              <w:keepNext/>
              <w:ind w:firstLine="0"/>
            </w:pPr>
            <w:r w:rsidRPr="00781629">
              <w:t>ADD:</w:t>
            </w:r>
          </w:p>
        </w:tc>
      </w:tr>
      <w:tr w:rsidR="00781629" w:rsidRPr="00781629" w14:paraId="0C61924A" w14:textId="77777777" w:rsidTr="00781629">
        <w:tc>
          <w:tcPr>
            <w:tcW w:w="1551" w:type="dxa"/>
            <w:shd w:val="clear" w:color="auto" w:fill="auto"/>
          </w:tcPr>
          <w:p w14:paraId="721463D2" w14:textId="77777777" w:rsidR="00781629" w:rsidRPr="00781629" w:rsidRDefault="00781629" w:rsidP="00781629">
            <w:pPr>
              <w:keepNext/>
              <w:ind w:firstLine="0"/>
            </w:pPr>
            <w:r w:rsidRPr="00781629">
              <w:t>01/26/22</w:t>
            </w:r>
          </w:p>
        </w:tc>
        <w:tc>
          <w:tcPr>
            <w:tcW w:w="1716" w:type="dxa"/>
            <w:shd w:val="clear" w:color="auto" w:fill="auto"/>
          </w:tcPr>
          <w:p w14:paraId="13465618" w14:textId="77777777" w:rsidR="00781629" w:rsidRPr="00781629" w:rsidRDefault="00781629" w:rsidP="00781629">
            <w:pPr>
              <w:keepNext/>
              <w:ind w:firstLine="0"/>
            </w:pPr>
            <w:r w:rsidRPr="00781629">
              <w:t>BLACKWELL</w:t>
            </w:r>
          </w:p>
        </w:tc>
      </w:tr>
    </w:tbl>
    <w:p w14:paraId="1635E3DF" w14:textId="77777777" w:rsidR="00781629" w:rsidRDefault="00781629" w:rsidP="00781629"/>
    <w:p w14:paraId="2C73A453" w14:textId="77777777" w:rsidR="00781629" w:rsidRDefault="00781629" w:rsidP="00781629">
      <w:pPr>
        <w:keepNext/>
        <w:jc w:val="center"/>
        <w:rPr>
          <w:b/>
        </w:rPr>
      </w:pPr>
      <w:r w:rsidRPr="00781629">
        <w:rPr>
          <w:b/>
        </w:rPr>
        <w:t>CO-SPONSOR ADDED</w:t>
      </w:r>
    </w:p>
    <w:tbl>
      <w:tblPr>
        <w:tblW w:w="0" w:type="auto"/>
        <w:tblLayout w:type="fixed"/>
        <w:tblLook w:val="0000" w:firstRow="0" w:lastRow="0" w:firstColumn="0" w:lastColumn="0" w:noHBand="0" w:noVBand="0"/>
      </w:tblPr>
      <w:tblGrid>
        <w:gridCol w:w="1551"/>
        <w:gridCol w:w="1161"/>
      </w:tblGrid>
      <w:tr w:rsidR="00781629" w:rsidRPr="00781629" w14:paraId="2045D744" w14:textId="77777777" w:rsidTr="00781629">
        <w:tc>
          <w:tcPr>
            <w:tcW w:w="1551" w:type="dxa"/>
            <w:shd w:val="clear" w:color="auto" w:fill="auto"/>
          </w:tcPr>
          <w:p w14:paraId="6B73D479" w14:textId="77777777" w:rsidR="00781629" w:rsidRPr="00781629" w:rsidRDefault="00781629" w:rsidP="00781629">
            <w:pPr>
              <w:keepNext/>
              <w:ind w:firstLine="0"/>
            </w:pPr>
            <w:r w:rsidRPr="00781629">
              <w:t>Bill Number:</w:t>
            </w:r>
          </w:p>
        </w:tc>
        <w:tc>
          <w:tcPr>
            <w:tcW w:w="1161" w:type="dxa"/>
            <w:shd w:val="clear" w:color="auto" w:fill="auto"/>
          </w:tcPr>
          <w:p w14:paraId="55AB1B5E" w14:textId="77777777" w:rsidR="00781629" w:rsidRPr="00781629" w:rsidRDefault="00781629" w:rsidP="00781629">
            <w:pPr>
              <w:keepNext/>
              <w:ind w:firstLine="0"/>
            </w:pPr>
            <w:r w:rsidRPr="00781629">
              <w:t>H. 3464</w:t>
            </w:r>
          </w:p>
        </w:tc>
      </w:tr>
      <w:tr w:rsidR="00781629" w:rsidRPr="00781629" w14:paraId="67DC203C" w14:textId="77777777" w:rsidTr="00781629">
        <w:tc>
          <w:tcPr>
            <w:tcW w:w="1551" w:type="dxa"/>
            <w:shd w:val="clear" w:color="auto" w:fill="auto"/>
          </w:tcPr>
          <w:p w14:paraId="326017AE" w14:textId="77777777" w:rsidR="00781629" w:rsidRPr="00781629" w:rsidRDefault="00781629" w:rsidP="00781629">
            <w:pPr>
              <w:keepNext/>
              <w:ind w:firstLine="0"/>
            </w:pPr>
            <w:r w:rsidRPr="00781629">
              <w:t>Date:</w:t>
            </w:r>
          </w:p>
        </w:tc>
        <w:tc>
          <w:tcPr>
            <w:tcW w:w="1161" w:type="dxa"/>
            <w:shd w:val="clear" w:color="auto" w:fill="auto"/>
          </w:tcPr>
          <w:p w14:paraId="2B794F18" w14:textId="77777777" w:rsidR="00781629" w:rsidRPr="00781629" w:rsidRDefault="00781629" w:rsidP="00781629">
            <w:pPr>
              <w:keepNext/>
              <w:ind w:firstLine="0"/>
            </w:pPr>
            <w:r w:rsidRPr="00781629">
              <w:t>ADD:</w:t>
            </w:r>
          </w:p>
        </w:tc>
      </w:tr>
      <w:tr w:rsidR="00781629" w:rsidRPr="00781629" w14:paraId="19847100" w14:textId="77777777" w:rsidTr="00781629">
        <w:tc>
          <w:tcPr>
            <w:tcW w:w="1551" w:type="dxa"/>
            <w:shd w:val="clear" w:color="auto" w:fill="auto"/>
          </w:tcPr>
          <w:p w14:paraId="02CD99CF" w14:textId="77777777" w:rsidR="00781629" w:rsidRPr="00781629" w:rsidRDefault="00781629" w:rsidP="00781629">
            <w:pPr>
              <w:keepNext/>
              <w:ind w:firstLine="0"/>
            </w:pPr>
            <w:r w:rsidRPr="00781629">
              <w:t>01/26/22</w:t>
            </w:r>
          </w:p>
        </w:tc>
        <w:tc>
          <w:tcPr>
            <w:tcW w:w="1161" w:type="dxa"/>
            <w:shd w:val="clear" w:color="auto" w:fill="auto"/>
          </w:tcPr>
          <w:p w14:paraId="24923EEB" w14:textId="77777777" w:rsidR="00781629" w:rsidRPr="00781629" w:rsidRDefault="00781629" w:rsidP="00781629">
            <w:pPr>
              <w:keepNext/>
              <w:ind w:firstLine="0"/>
            </w:pPr>
            <w:r w:rsidRPr="00781629">
              <w:t>GOVAN</w:t>
            </w:r>
          </w:p>
        </w:tc>
      </w:tr>
    </w:tbl>
    <w:p w14:paraId="08EFDD40" w14:textId="77777777" w:rsidR="00781629" w:rsidRDefault="00781629" w:rsidP="00781629"/>
    <w:p w14:paraId="7507A854" w14:textId="77777777" w:rsidR="00781629" w:rsidRDefault="00781629" w:rsidP="00781629">
      <w:pPr>
        <w:keepNext/>
        <w:jc w:val="center"/>
        <w:rPr>
          <w:b/>
        </w:rPr>
      </w:pPr>
      <w:r w:rsidRPr="00781629">
        <w:rPr>
          <w:b/>
        </w:rPr>
        <w:t>CO-SPONSORS ADDED</w:t>
      </w:r>
    </w:p>
    <w:tbl>
      <w:tblPr>
        <w:tblW w:w="0" w:type="auto"/>
        <w:tblLayout w:type="fixed"/>
        <w:tblLook w:val="0000" w:firstRow="0" w:lastRow="0" w:firstColumn="0" w:lastColumn="0" w:noHBand="0" w:noVBand="0"/>
      </w:tblPr>
      <w:tblGrid>
        <w:gridCol w:w="1551"/>
        <w:gridCol w:w="4987"/>
      </w:tblGrid>
      <w:tr w:rsidR="00781629" w:rsidRPr="00781629" w14:paraId="100775DE" w14:textId="77777777" w:rsidTr="00781629">
        <w:tc>
          <w:tcPr>
            <w:tcW w:w="1551" w:type="dxa"/>
            <w:shd w:val="clear" w:color="auto" w:fill="auto"/>
          </w:tcPr>
          <w:p w14:paraId="41D194AE" w14:textId="77777777" w:rsidR="00781629" w:rsidRPr="00781629" w:rsidRDefault="00781629" w:rsidP="00781629">
            <w:pPr>
              <w:keepNext/>
              <w:ind w:firstLine="0"/>
            </w:pPr>
            <w:r w:rsidRPr="00781629">
              <w:t>Bill Number:</w:t>
            </w:r>
          </w:p>
        </w:tc>
        <w:tc>
          <w:tcPr>
            <w:tcW w:w="4987" w:type="dxa"/>
            <w:shd w:val="clear" w:color="auto" w:fill="auto"/>
          </w:tcPr>
          <w:p w14:paraId="20419BEC" w14:textId="77777777" w:rsidR="00781629" w:rsidRPr="00781629" w:rsidRDefault="00781629" w:rsidP="00781629">
            <w:pPr>
              <w:keepNext/>
              <w:ind w:firstLine="0"/>
            </w:pPr>
            <w:r w:rsidRPr="00781629">
              <w:t>H. 3569</w:t>
            </w:r>
          </w:p>
        </w:tc>
      </w:tr>
      <w:tr w:rsidR="00781629" w:rsidRPr="00781629" w14:paraId="7724D740" w14:textId="77777777" w:rsidTr="00781629">
        <w:tc>
          <w:tcPr>
            <w:tcW w:w="1551" w:type="dxa"/>
            <w:shd w:val="clear" w:color="auto" w:fill="auto"/>
          </w:tcPr>
          <w:p w14:paraId="094183EB" w14:textId="77777777" w:rsidR="00781629" w:rsidRPr="00781629" w:rsidRDefault="00781629" w:rsidP="00781629">
            <w:pPr>
              <w:keepNext/>
              <w:ind w:firstLine="0"/>
            </w:pPr>
            <w:r w:rsidRPr="00781629">
              <w:t>Date:</w:t>
            </w:r>
          </w:p>
        </w:tc>
        <w:tc>
          <w:tcPr>
            <w:tcW w:w="4987" w:type="dxa"/>
            <w:shd w:val="clear" w:color="auto" w:fill="auto"/>
          </w:tcPr>
          <w:p w14:paraId="316E7FAD" w14:textId="77777777" w:rsidR="00781629" w:rsidRPr="00781629" w:rsidRDefault="00781629" w:rsidP="00781629">
            <w:pPr>
              <w:keepNext/>
              <w:ind w:firstLine="0"/>
            </w:pPr>
            <w:r w:rsidRPr="00781629">
              <w:t>ADD:</w:t>
            </w:r>
          </w:p>
        </w:tc>
      </w:tr>
      <w:tr w:rsidR="00781629" w:rsidRPr="00781629" w14:paraId="31323A29" w14:textId="77777777" w:rsidTr="00781629">
        <w:tc>
          <w:tcPr>
            <w:tcW w:w="1551" w:type="dxa"/>
            <w:shd w:val="clear" w:color="auto" w:fill="auto"/>
          </w:tcPr>
          <w:p w14:paraId="5B62B66C" w14:textId="77777777" w:rsidR="00781629" w:rsidRPr="00781629" w:rsidRDefault="00781629" w:rsidP="00781629">
            <w:pPr>
              <w:keepNext/>
              <w:ind w:firstLine="0"/>
            </w:pPr>
            <w:r w:rsidRPr="00781629">
              <w:t>01/26/22</w:t>
            </w:r>
          </w:p>
        </w:tc>
        <w:tc>
          <w:tcPr>
            <w:tcW w:w="4987" w:type="dxa"/>
            <w:shd w:val="clear" w:color="auto" w:fill="auto"/>
          </w:tcPr>
          <w:p w14:paraId="74FD36F5" w14:textId="77777777" w:rsidR="00781629" w:rsidRPr="00781629" w:rsidRDefault="00781629" w:rsidP="00781629">
            <w:pPr>
              <w:keepNext/>
              <w:ind w:firstLine="0"/>
            </w:pPr>
            <w:r w:rsidRPr="00781629">
              <w:t>GAGNON, ALEXANDER, TAYLOR, OREMUS, LIGON and J. E. JOHNSON</w:t>
            </w:r>
          </w:p>
        </w:tc>
      </w:tr>
    </w:tbl>
    <w:p w14:paraId="6EEDF2C2" w14:textId="77777777" w:rsidR="00781629" w:rsidRDefault="00781629" w:rsidP="00781629"/>
    <w:p w14:paraId="398701B3" w14:textId="77777777" w:rsidR="00781629" w:rsidRDefault="00781629" w:rsidP="00781629">
      <w:pPr>
        <w:keepNext/>
        <w:jc w:val="center"/>
        <w:rPr>
          <w:b/>
        </w:rPr>
      </w:pPr>
      <w:r w:rsidRPr="00781629">
        <w:rPr>
          <w:b/>
        </w:rPr>
        <w:t>CO-SPONSOR ADDED</w:t>
      </w:r>
    </w:p>
    <w:tbl>
      <w:tblPr>
        <w:tblW w:w="0" w:type="auto"/>
        <w:tblLayout w:type="fixed"/>
        <w:tblLook w:val="0000" w:firstRow="0" w:lastRow="0" w:firstColumn="0" w:lastColumn="0" w:noHBand="0" w:noVBand="0"/>
      </w:tblPr>
      <w:tblGrid>
        <w:gridCol w:w="1551"/>
        <w:gridCol w:w="1101"/>
      </w:tblGrid>
      <w:tr w:rsidR="00781629" w:rsidRPr="00781629" w14:paraId="1027EC5E" w14:textId="77777777" w:rsidTr="00781629">
        <w:tc>
          <w:tcPr>
            <w:tcW w:w="1551" w:type="dxa"/>
            <w:shd w:val="clear" w:color="auto" w:fill="auto"/>
          </w:tcPr>
          <w:p w14:paraId="0B59085F" w14:textId="77777777" w:rsidR="00781629" w:rsidRPr="00781629" w:rsidRDefault="00781629" w:rsidP="00781629">
            <w:pPr>
              <w:keepNext/>
              <w:ind w:firstLine="0"/>
            </w:pPr>
            <w:r w:rsidRPr="00781629">
              <w:t>Bill Number:</w:t>
            </w:r>
          </w:p>
        </w:tc>
        <w:tc>
          <w:tcPr>
            <w:tcW w:w="1101" w:type="dxa"/>
            <w:shd w:val="clear" w:color="auto" w:fill="auto"/>
          </w:tcPr>
          <w:p w14:paraId="71A2DDE7" w14:textId="77777777" w:rsidR="00781629" w:rsidRPr="00781629" w:rsidRDefault="00781629" w:rsidP="00781629">
            <w:pPr>
              <w:keepNext/>
              <w:ind w:firstLine="0"/>
            </w:pPr>
            <w:r w:rsidRPr="00781629">
              <w:t>H. 3598</w:t>
            </w:r>
          </w:p>
        </w:tc>
      </w:tr>
      <w:tr w:rsidR="00781629" w:rsidRPr="00781629" w14:paraId="1B364F4B" w14:textId="77777777" w:rsidTr="00781629">
        <w:tc>
          <w:tcPr>
            <w:tcW w:w="1551" w:type="dxa"/>
            <w:shd w:val="clear" w:color="auto" w:fill="auto"/>
          </w:tcPr>
          <w:p w14:paraId="66A398F4" w14:textId="77777777" w:rsidR="00781629" w:rsidRPr="00781629" w:rsidRDefault="00781629" w:rsidP="00781629">
            <w:pPr>
              <w:keepNext/>
              <w:ind w:firstLine="0"/>
            </w:pPr>
            <w:r w:rsidRPr="00781629">
              <w:t>Date:</w:t>
            </w:r>
          </w:p>
        </w:tc>
        <w:tc>
          <w:tcPr>
            <w:tcW w:w="1101" w:type="dxa"/>
            <w:shd w:val="clear" w:color="auto" w:fill="auto"/>
          </w:tcPr>
          <w:p w14:paraId="2D2FBB6F" w14:textId="77777777" w:rsidR="00781629" w:rsidRPr="00781629" w:rsidRDefault="00781629" w:rsidP="00781629">
            <w:pPr>
              <w:keepNext/>
              <w:ind w:firstLine="0"/>
            </w:pPr>
            <w:r w:rsidRPr="00781629">
              <w:t>ADD:</w:t>
            </w:r>
          </w:p>
        </w:tc>
      </w:tr>
      <w:tr w:rsidR="00781629" w:rsidRPr="00781629" w14:paraId="62AF97FD" w14:textId="77777777" w:rsidTr="00781629">
        <w:tc>
          <w:tcPr>
            <w:tcW w:w="1551" w:type="dxa"/>
            <w:shd w:val="clear" w:color="auto" w:fill="auto"/>
          </w:tcPr>
          <w:p w14:paraId="0D8CAC0B" w14:textId="77777777" w:rsidR="00781629" w:rsidRPr="00781629" w:rsidRDefault="00781629" w:rsidP="00781629">
            <w:pPr>
              <w:keepNext/>
              <w:ind w:firstLine="0"/>
            </w:pPr>
            <w:r w:rsidRPr="00781629">
              <w:t>01/26/22</w:t>
            </w:r>
          </w:p>
        </w:tc>
        <w:tc>
          <w:tcPr>
            <w:tcW w:w="1101" w:type="dxa"/>
            <w:shd w:val="clear" w:color="auto" w:fill="auto"/>
          </w:tcPr>
          <w:p w14:paraId="68B0D386" w14:textId="77777777" w:rsidR="00781629" w:rsidRPr="00781629" w:rsidRDefault="00781629" w:rsidP="00781629">
            <w:pPr>
              <w:keepNext/>
              <w:ind w:firstLine="0"/>
            </w:pPr>
            <w:r w:rsidRPr="00781629">
              <w:t>YOW</w:t>
            </w:r>
          </w:p>
        </w:tc>
      </w:tr>
    </w:tbl>
    <w:p w14:paraId="0566BCB9" w14:textId="77777777" w:rsidR="00781629" w:rsidRDefault="00781629" w:rsidP="00781629"/>
    <w:p w14:paraId="5162C9B1" w14:textId="77777777" w:rsidR="00781629" w:rsidRDefault="00781629" w:rsidP="00781629">
      <w:pPr>
        <w:keepNext/>
        <w:jc w:val="center"/>
        <w:rPr>
          <w:b/>
        </w:rPr>
      </w:pPr>
      <w:r w:rsidRPr="00781629">
        <w:rPr>
          <w:b/>
        </w:rPr>
        <w:t>CO-SPONSOR ADDED</w:t>
      </w:r>
    </w:p>
    <w:tbl>
      <w:tblPr>
        <w:tblW w:w="0" w:type="auto"/>
        <w:tblLayout w:type="fixed"/>
        <w:tblLook w:val="0000" w:firstRow="0" w:lastRow="0" w:firstColumn="0" w:lastColumn="0" w:noHBand="0" w:noVBand="0"/>
      </w:tblPr>
      <w:tblGrid>
        <w:gridCol w:w="1551"/>
        <w:gridCol w:w="1251"/>
      </w:tblGrid>
      <w:tr w:rsidR="00781629" w:rsidRPr="00781629" w14:paraId="664BAD0B" w14:textId="77777777" w:rsidTr="00781629">
        <w:tc>
          <w:tcPr>
            <w:tcW w:w="1551" w:type="dxa"/>
            <w:shd w:val="clear" w:color="auto" w:fill="auto"/>
          </w:tcPr>
          <w:p w14:paraId="55E065E3" w14:textId="77777777" w:rsidR="00781629" w:rsidRPr="00781629" w:rsidRDefault="00781629" w:rsidP="00781629">
            <w:pPr>
              <w:keepNext/>
              <w:ind w:firstLine="0"/>
            </w:pPr>
            <w:r w:rsidRPr="00781629">
              <w:t>Bill Number:</w:t>
            </w:r>
          </w:p>
        </w:tc>
        <w:tc>
          <w:tcPr>
            <w:tcW w:w="1251" w:type="dxa"/>
            <w:shd w:val="clear" w:color="auto" w:fill="auto"/>
          </w:tcPr>
          <w:p w14:paraId="1CB1A676" w14:textId="77777777" w:rsidR="00781629" w:rsidRPr="00781629" w:rsidRDefault="00781629" w:rsidP="00781629">
            <w:pPr>
              <w:keepNext/>
              <w:ind w:firstLine="0"/>
            </w:pPr>
            <w:r w:rsidRPr="00781629">
              <w:t>H. 3600</w:t>
            </w:r>
          </w:p>
        </w:tc>
      </w:tr>
      <w:tr w:rsidR="00781629" w:rsidRPr="00781629" w14:paraId="5ED6A466" w14:textId="77777777" w:rsidTr="00781629">
        <w:tc>
          <w:tcPr>
            <w:tcW w:w="1551" w:type="dxa"/>
            <w:shd w:val="clear" w:color="auto" w:fill="auto"/>
          </w:tcPr>
          <w:p w14:paraId="003A7756" w14:textId="77777777" w:rsidR="00781629" w:rsidRPr="00781629" w:rsidRDefault="00781629" w:rsidP="00781629">
            <w:pPr>
              <w:keepNext/>
              <w:ind w:firstLine="0"/>
            </w:pPr>
            <w:r w:rsidRPr="00781629">
              <w:t>Date:</w:t>
            </w:r>
          </w:p>
        </w:tc>
        <w:tc>
          <w:tcPr>
            <w:tcW w:w="1251" w:type="dxa"/>
            <w:shd w:val="clear" w:color="auto" w:fill="auto"/>
          </w:tcPr>
          <w:p w14:paraId="5E00C6C7" w14:textId="77777777" w:rsidR="00781629" w:rsidRPr="00781629" w:rsidRDefault="00781629" w:rsidP="00781629">
            <w:pPr>
              <w:keepNext/>
              <w:ind w:firstLine="0"/>
            </w:pPr>
            <w:r w:rsidRPr="00781629">
              <w:t>ADD:</w:t>
            </w:r>
          </w:p>
        </w:tc>
      </w:tr>
      <w:tr w:rsidR="00781629" w:rsidRPr="00781629" w14:paraId="73752533" w14:textId="77777777" w:rsidTr="00781629">
        <w:tc>
          <w:tcPr>
            <w:tcW w:w="1551" w:type="dxa"/>
            <w:shd w:val="clear" w:color="auto" w:fill="auto"/>
          </w:tcPr>
          <w:p w14:paraId="6B6DB8B1" w14:textId="77777777" w:rsidR="00781629" w:rsidRPr="00781629" w:rsidRDefault="00781629" w:rsidP="00781629">
            <w:pPr>
              <w:keepNext/>
              <w:ind w:firstLine="0"/>
            </w:pPr>
            <w:r w:rsidRPr="00781629">
              <w:t>01/26/22</w:t>
            </w:r>
          </w:p>
        </w:tc>
        <w:tc>
          <w:tcPr>
            <w:tcW w:w="1251" w:type="dxa"/>
            <w:shd w:val="clear" w:color="auto" w:fill="auto"/>
          </w:tcPr>
          <w:p w14:paraId="6B533DC2" w14:textId="77777777" w:rsidR="00781629" w:rsidRPr="00781629" w:rsidRDefault="00781629" w:rsidP="00781629">
            <w:pPr>
              <w:keepNext/>
              <w:ind w:firstLine="0"/>
            </w:pPr>
            <w:r w:rsidRPr="00781629">
              <w:t>HARDEE</w:t>
            </w:r>
          </w:p>
        </w:tc>
      </w:tr>
    </w:tbl>
    <w:p w14:paraId="7020FAC1" w14:textId="77777777" w:rsidR="00781629" w:rsidRDefault="00781629" w:rsidP="00781629"/>
    <w:p w14:paraId="3C40A73D" w14:textId="77777777" w:rsidR="00781629" w:rsidRDefault="00781629" w:rsidP="00781629">
      <w:pPr>
        <w:keepNext/>
        <w:jc w:val="center"/>
        <w:rPr>
          <w:b/>
        </w:rPr>
      </w:pPr>
      <w:r w:rsidRPr="00781629">
        <w:rPr>
          <w:b/>
        </w:rPr>
        <w:t>CO-SPONSOR ADDED</w:t>
      </w:r>
    </w:p>
    <w:tbl>
      <w:tblPr>
        <w:tblW w:w="0" w:type="auto"/>
        <w:tblLayout w:type="fixed"/>
        <w:tblLook w:val="0000" w:firstRow="0" w:lastRow="0" w:firstColumn="0" w:lastColumn="0" w:noHBand="0" w:noVBand="0"/>
      </w:tblPr>
      <w:tblGrid>
        <w:gridCol w:w="1551"/>
        <w:gridCol w:w="1101"/>
      </w:tblGrid>
      <w:tr w:rsidR="00781629" w:rsidRPr="00781629" w14:paraId="3759269F" w14:textId="77777777" w:rsidTr="00781629">
        <w:tc>
          <w:tcPr>
            <w:tcW w:w="1551" w:type="dxa"/>
            <w:shd w:val="clear" w:color="auto" w:fill="auto"/>
          </w:tcPr>
          <w:p w14:paraId="175CA302" w14:textId="77777777" w:rsidR="00781629" w:rsidRPr="00781629" w:rsidRDefault="00781629" w:rsidP="00781629">
            <w:pPr>
              <w:keepNext/>
              <w:ind w:firstLine="0"/>
            </w:pPr>
            <w:r w:rsidRPr="00781629">
              <w:t>Bill Number:</w:t>
            </w:r>
          </w:p>
        </w:tc>
        <w:tc>
          <w:tcPr>
            <w:tcW w:w="1101" w:type="dxa"/>
            <w:shd w:val="clear" w:color="auto" w:fill="auto"/>
          </w:tcPr>
          <w:p w14:paraId="57E64104" w14:textId="77777777" w:rsidR="00781629" w:rsidRPr="00781629" w:rsidRDefault="00781629" w:rsidP="00781629">
            <w:pPr>
              <w:keepNext/>
              <w:ind w:firstLine="0"/>
            </w:pPr>
            <w:r w:rsidRPr="00781629">
              <w:t>H. 3622</w:t>
            </w:r>
          </w:p>
        </w:tc>
      </w:tr>
      <w:tr w:rsidR="00781629" w:rsidRPr="00781629" w14:paraId="484B8190" w14:textId="77777777" w:rsidTr="00781629">
        <w:tc>
          <w:tcPr>
            <w:tcW w:w="1551" w:type="dxa"/>
            <w:shd w:val="clear" w:color="auto" w:fill="auto"/>
          </w:tcPr>
          <w:p w14:paraId="722B7860" w14:textId="77777777" w:rsidR="00781629" w:rsidRPr="00781629" w:rsidRDefault="00781629" w:rsidP="00781629">
            <w:pPr>
              <w:keepNext/>
              <w:ind w:firstLine="0"/>
            </w:pPr>
            <w:r w:rsidRPr="00781629">
              <w:t>Date:</w:t>
            </w:r>
          </w:p>
        </w:tc>
        <w:tc>
          <w:tcPr>
            <w:tcW w:w="1101" w:type="dxa"/>
            <w:shd w:val="clear" w:color="auto" w:fill="auto"/>
          </w:tcPr>
          <w:p w14:paraId="08B5FA2F" w14:textId="77777777" w:rsidR="00781629" w:rsidRPr="00781629" w:rsidRDefault="00781629" w:rsidP="00781629">
            <w:pPr>
              <w:keepNext/>
              <w:ind w:firstLine="0"/>
            </w:pPr>
            <w:r w:rsidRPr="00781629">
              <w:t>ADD:</w:t>
            </w:r>
          </w:p>
        </w:tc>
      </w:tr>
      <w:tr w:rsidR="00781629" w:rsidRPr="00781629" w14:paraId="752D8DCC" w14:textId="77777777" w:rsidTr="00781629">
        <w:tc>
          <w:tcPr>
            <w:tcW w:w="1551" w:type="dxa"/>
            <w:shd w:val="clear" w:color="auto" w:fill="auto"/>
          </w:tcPr>
          <w:p w14:paraId="13B65CC3" w14:textId="77777777" w:rsidR="00781629" w:rsidRPr="00781629" w:rsidRDefault="00781629" w:rsidP="00781629">
            <w:pPr>
              <w:keepNext/>
              <w:ind w:firstLine="0"/>
            </w:pPr>
            <w:r w:rsidRPr="00781629">
              <w:t>01/26/22</w:t>
            </w:r>
          </w:p>
        </w:tc>
        <w:tc>
          <w:tcPr>
            <w:tcW w:w="1101" w:type="dxa"/>
            <w:shd w:val="clear" w:color="auto" w:fill="auto"/>
          </w:tcPr>
          <w:p w14:paraId="56116A72" w14:textId="77777777" w:rsidR="00781629" w:rsidRPr="00781629" w:rsidRDefault="00781629" w:rsidP="00781629">
            <w:pPr>
              <w:keepNext/>
              <w:ind w:firstLine="0"/>
            </w:pPr>
            <w:r w:rsidRPr="00781629">
              <w:t>HILL</w:t>
            </w:r>
          </w:p>
        </w:tc>
      </w:tr>
    </w:tbl>
    <w:p w14:paraId="6FA5CB02" w14:textId="77777777" w:rsidR="00781629" w:rsidRDefault="00781629" w:rsidP="00781629"/>
    <w:p w14:paraId="466A0E54" w14:textId="77777777" w:rsidR="00781629" w:rsidRDefault="00781629" w:rsidP="00781629">
      <w:pPr>
        <w:keepNext/>
        <w:jc w:val="center"/>
        <w:rPr>
          <w:b/>
        </w:rPr>
      </w:pPr>
      <w:r w:rsidRPr="00781629">
        <w:rPr>
          <w:b/>
        </w:rPr>
        <w:t>CO-SPONSOR ADDED</w:t>
      </w:r>
    </w:p>
    <w:tbl>
      <w:tblPr>
        <w:tblW w:w="0" w:type="auto"/>
        <w:tblLayout w:type="fixed"/>
        <w:tblLook w:val="0000" w:firstRow="0" w:lastRow="0" w:firstColumn="0" w:lastColumn="0" w:noHBand="0" w:noVBand="0"/>
      </w:tblPr>
      <w:tblGrid>
        <w:gridCol w:w="1551"/>
        <w:gridCol w:w="1716"/>
      </w:tblGrid>
      <w:tr w:rsidR="00781629" w:rsidRPr="00781629" w14:paraId="648BD7C7" w14:textId="77777777" w:rsidTr="00781629">
        <w:tc>
          <w:tcPr>
            <w:tcW w:w="1551" w:type="dxa"/>
            <w:shd w:val="clear" w:color="auto" w:fill="auto"/>
          </w:tcPr>
          <w:p w14:paraId="6DB47711" w14:textId="77777777" w:rsidR="00781629" w:rsidRPr="00781629" w:rsidRDefault="00781629" w:rsidP="00781629">
            <w:pPr>
              <w:keepNext/>
              <w:ind w:firstLine="0"/>
            </w:pPr>
            <w:r w:rsidRPr="00781629">
              <w:t>Bill Number:</w:t>
            </w:r>
          </w:p>
        </w:tc>
        <w:tc>
          <w:tcPr>
            <w:tcW w:w="1716" w:type="dxa"/>
            <w:shd w:val="clear" w:color="auto" w:fill="auto"/>
          </w:tcPr>
          <w:p w14:paraId="3F48BD1D" w14:textId="77777777" w:rsidR="00781629" w:rsidRPr="00781629" w:rsidRDefault="00781629" w:rsidP="00781629">
            <w:pPr>
              <w:keepNext/>
              <w:ind w:firstLine="0"/>
            </w:pPr>
            <w:r w:rsidRPr="00781629">
              <w:t>H. 3663</w:t>
            </w:r>
          </w:p>
        </w:tc>
      </w:tr>
      <w:tr w:rsidR="00781629" w:rsidRPr="00781629" w14:paraId="421C7ABE" w14:textId="77777777" w:rsidTr="00781629">
        <w:tc>
          <w:tcPr>
            <w:tcW w:w="1551" w:type="dxa"/>
            <w:shd w:val="clear" w:color="auto" w:fill="auto"/>
          </w:tcPr>
          <w:p w14:paraId="63E1C9C1" w14:textId="77777777" w:rsidR="00781629" w:rsidRPr="00781629" w:rsidRDefault="00781629" w:rsidP="00781629">
            <w:pPr>
              <w:keepNext/>
              <w:ind w:firstLine="0"/>
            </w:pPr>
            <w:r w:rsidRPr="00781629">
              <w:t>Date:</w:t>
            </w:r>
          </w:p>
        </w:tc>
        <w:tc>
          <w:tcPr>
            <w:tcW w:w="1716" w:type="dxa"/>
            <w:shd w:val="clear" w:color="auto" w:fill="auto"/>
          </w:tcPr>
          <w:p w14:paraId="6805D07F" w14:textId="77777777" w:rsidR="00781629" w:rsidRPr="00781629" w:rsidRDefault="00781629" w:rsidP="00781629">
            <w:pPr>
              <w:keepNext/>
              <w:ind w:firstLine="0"/>
            </w:pPr>
            <w:r w:rsidRPr="00781629">
              <w:t>ADD:</w:t>
            </w:r>
          </w:p>
        </w:tc>
      </w:tr>
      <w:tr w:rsidR="00781629" w:rsidRPr="00781629" w14:paraId="04B56D36" w14:textId="77777777" w:rsidTr="00781629">
        <w:tc>
          <w:tcPr>
            <w:tcW w:w="1551" w:type="dxa"/>
            <w:shd w:val="clear" w:color="auto" w:fill="auto"/>
          </w:tcPr>
          <w:p w14:paraId="599DA65C" w14:textId="77777777" w:rsidR="00781629" w:rsidRPr="00781629" w:rsidRDefault="00781629" w:rsidP="00781629">
            <w:pPr>
              <w:keepNext/>
              <w:ind w:firstLine="0"/>
            </w:pPr>
            <w:r w:rsidRPr="00781629">
              <w:t>01/26/22</w:t>
            </w:r>
          </w:p>
        </w:tc>
        <w:tc>
          <w:tcPr>
            <w:tcW w:w="1716" w:type="dxa"/>
            <w:shd w:val="clear" w:color="auto" w:fill="auto"/>
          </w:tcPr>
          <w:p w14:paraId="10040160" w14:textId="77777777" w:rsidR="00781629" w:rsidRPr="00781629" w:rsidRDefault="00781629" w:rsidP="00781629">
            <w:pPr>
              <w:keepNext/>
              <w:ind w:firstLine="0"/>
            </w:pPr>
            <w:r w:rsidRPr="00781629">
              <w:t>BLACKWELL</w:t>
            </w:r>
          </w:p>
        </w:tc>
      </w:tr>
    </w:tbl>
    <w:p w14:paraId="3F2B5FF9" w14:textId="77777777" w:rsidR="00781629" w:rsidRDefault="00781629" w:rsidP="00781629"/>
    <w:p w14:paraId="7E0DA580" w14:textId="77777777" w:rsidR="00781629" w:rsidRDefault="00781629" w:rsidP="00781629">
      <w:pPr>
        <w:keepNext/>
        <w:jc w:val="center"/>
        <w:rPr>
          <w:b/>
        </w:rPr>
      </w:pPr>
      <w:r w:rsidRPr="00781629">
        <w:rPr>
          <w:b/>
        </w:rPr>
        <w:t>CO-SPONSOR ADDED</w:t>
      </w:r>
    </w:p>
    <w:tbl>
      <w:tblPr>
        <w:tblW w:w="0" w:type="auto"/>
        <w:tblLayout w:type="fixed"/>
        <w:tblLook w:val="0000" w:firstRow="0" w:lastRow="0" w:firstColumn="0" w:lastColumn="0" w:noHBand="0" w:noVBand="0"/>
      </w:tblPr>
      <w:tblGrid>
        <w:gridCol w:w="1551"/>
        <w:gridCol w:w="1101"/>
      </w:tblGrid>
      <w:tr w:rsidR="00781629" w:rsidRPr="00781629" w14:paraId="0A7E28D1" w14:textId="77777777" w:rsidTr="00781629">
        <w:tc>
          <w:tcPr>
            <w:tcW w:w="1551" w:type="dxa"/>
            <w:shd w:val="clear" w:color="auto" w:fill="auto"/>
          </w:tcPr>
          <w:p w14:paraId="6C931BBB" w14:textId="77777777" w:rsidR="00781629" w:rsidRPr="00781629" w:rsidRDefault="00781629" w:rsidP="00781629">
            <w:pPr>
              <w:keepNext/>
              <w:ind w:firstLine="0"/>
            </w:pPr>
            <w:r w:rsidRPr="00781629">
              <w:t>Bill Number:</w:t>
            </w:r>
          </w:p>
        </w:tc>
        <w:tc>
          <w:tcPr>
            <w:tcW w:w="1101" w:type="dxa"/>
            <w:shd w:val="clear" w:color="auto" w:fill="auto"/>
          </w:tcPr>
          <w:p w14:paraId="629BB511" w14:textId="77777777" w:rsidR="00781629" w:rsidRPr="00781629" w:rsidRDefault="00781629" w:rsidP="00781629">
            <w:pPr>
              <w:keepNext/>
              <w:ind w:firstLine="0"/>
            </w:pPr>
            <w:r w:rsidRPr="00781629">
              <w:t>H. 3682</w:t>
            </w:r>
          </w:p>
        </w:tc>
      </w:tr>
      <w:tr w:rsidR="00781629" w:rsidRPr="00781629" w14:paraId="4092A38C" w14:textId="77777777" w:rsidTr="00781629">
        <w:tc>
          <w:tcPr>
            <w:tcW w:w="1551" w:type="dxa"/>
            <w:shd w:val="clear" w:color="auto" w:fill="auto"/>
          </w:tcPr>
          <w:p w14:paraId="24F09306" w14:textId="77777777" w:rsidR="00781629" w:rsidRPr="00781629" w:rsidRDefault="00781629" w:rsidP="00781629">
            <w:pPr>
              <w:keepNext/>
              <w:ind w:firstLine="0"/>
            </w:pPr>
            <w:r w:rsidRPr="00781629">
              <w:t>Date:</w:t>
            </w:r>
          </w:p>
        </w:tc>
        <w:tc>
          <w:tcPr>
            <w:tcW w:w="1101" w:type="dxa"/>
            <w:shd w:val="clear" w:color="auto" w:fill="auto"/>
          </w:tcPr>
          <w:p w14:paraId="3C451064" w14:textId="77777777" w:rsidR="00781629" w:rsidRPr="00781629" w:rsidRDefault="00781629" w:rsidP="00781629">
            <w:pPr>
              <w:keepNext/>
              <w:ind w:firstLine="0"/>
            </w:pPr>
            <w:r w:rsidRPr="00781629">
              <w:t>ADD:</w:t>
            </w:r>
          </w:p>
        </w:tc>
      </w:tr>
      <w:tr w:rsidR="00781629" w:rsidRPr="00781629" w14:paraId="30DE1B58" w14:textId="77777777" w:rsidTr="00781629">
        <w:tc>
          <w:tcPr>
            <w:tcW w:w="1551" w:type="dxa"/>
            <w:shd w:val="clear" w:color="auto" w:fill="auto"/>
          </w:tcPr>
          <w:p w14:paraId="5498F5D2" w14:textId="77777777" w:rsidR="00781629" w:rsidRPr="00781629" w:rsidRDefault="00781629" w:rsidP="00781629">
            <w:pPr>
              <w:keepNext/>
              <w:ind w:firstLine="0"/>
            </w:pPr>
            <w:r w:rsidRPr="00781629">
              <w:t>01/26/22</w:t>
            </w:r>
          </w:p>
        </w:tc>
        <w:tc>
          <w:tcPr>
            <w:tcW w:w="1101" w:type="dxa"/>
            <w:shd w:val="clear" w:color="auto" w:fill="auto"/>
          </w:tcPr>
          <w:p w14:paraId="0B1B4977" w14:textId="77777777" w:rsidR="00781629" w:rsidRPr="00781629" w:rsidRDefault="00781629" w:rsidP="00781629">
            <w:pPr>
              <w:keepNext/>
              <w:ind w:firstLine="0"/>
            </w:pPr>
            <w:r w:rsidRPr="00781629">
              <w:t>JONES</w:t>
            </w:r>
          </w:p>
        </w:tc>
      </w:tr>
    </w:tbl>
    <w:p w14:paraId="53CBD2E3" w14:textId="77777777" w:rsidR="00781629" w:rsidRDefault="00781629" w:rsidP="00781629"/>
    <w:p w14:paraId="4D663916" w14:textId="77777777" w:rsidR="00781629" w:rsidRDefault="00781629" w:rsidP="00781629">
      <w:pPr>
        <w:keepNext/>
        <w:jc w:val="center"/>
        <w:rPr>
          <w:b/>
        </w:rPr>
      </w:pPr>
      <w:r w:rsidRPr="00781629">
        <w:rPr>
          <w:b/>
        </w:rPr>
        <w:t>CO-SPONSOR ADDED</w:t>
      </w:r>
    </w:p>
    <w:tbl>
      <w:tblPr>
        <w:tblW w:w="0" w:type="auto"/>
        <w:tblLayout w:type="fixed"/>
        <w:tblLook w:val="0000" w:firstRow="0" w:lastRow="0" w:firstColumn="0" w:lastColumn="0" w:noHBand="0" w:noVBand="0"/>
      </w:tblPr>
      <w:tblGrid>
        <w:gridCol w:w="1551"/>
        <w:gridCol w:w="1101"/>
      </w:tblGrid>
      <w:tr w:rsidR="00781629" w:rsidRPr="00781629" w14:paraId="6BB9228A" w14:textId="77777777" w:rsidTr="00781629">
        <w:tc>
          <w:tcPr>
            <w:tcW w:w="1551" w:type="dxa"/>
            <w:shd w:val="clear" w:color="auto" w:fill="auto"/>
          </w:tcPr>
          <w:p w14:paraId="65A8ED09" w14:textId="77777777" w:rsidR="00781629" w:rsidRPr="00781629" w:rsidRDefault="00781629" w:rsidP="00781629">
            <w:pPr>
              <w:keepNext/>
              <w:ind w:firstLine="0"/>
            </w:pPr>
            <w:r w:rsidRPr="00781629">
              <w:t>Bill Number:</w:t>
            </w:r>
          </w:p>
        </w:tc>
        <w:tc>
          <w:tcPr>
            <w:tcW w:w="1101" w:type="dxa"/>
            <w:shd w:val="clear" w:color="auto" w:fill="auto"/>
          </w:tcPr>
          <w:p w14:paraId="1C9A6FA1" w14:textId="77777777" w:rsidR="00781629" w:rsidRPr="00781629" w:rsidRDefault="00781629" w:rsidP="00781629">
            <w:pPr>
              <w:keepNext/>
              <w:ind w:firstLine="0"/>
            </w:pPr>
            <w:r w:rsidRPr="00781629">
              <w:t>H. 3743</w:t>
            </w:r>
          </w:p>
        </w:tc>
      </w:tr>
      <w:tr w:rsidR="00781629" w:rsidRPr="00781629" w14:paraId="063D5A56" w14:textId="77777777" w:rsidTr="00781629">
        <w:tc>
          <w:tcPr>
            <w:tcW w:w="1551" w:type="dxa"/>
            <w:shd w:val="clear" w:color="auto" w:fill="auto"/>
          </w:tcPr>
          <w:p w14:paraId="386F0B09" w14:textId="77777777" w:rsidR="00781629" w:rsidRPr="00781629" w:rsidRDefault="00781629" w:rsidP="00781629">
            <w:pPr>
              <w:keepNext/>
              <w:ind w:firstLine="0"/>
            </w:pPr>
            <w:r w:rsidRPr="00781629">
              <w:t>Date:</w:t>
            </w:r>
          </w:p>
        </w:tc>
        <w:tc>
          <w:tcPr>
            <w:tcW w:w="1101" w:type="dxa"/>
            <w:shd w:val="clear" w:color="auto" w:fill="auto"/>
          </w:tcPr>
          <w:p w14:paraId="17071856" w14:textId="77777777" w:rsidR="00781629" w:rsidRPr="00781629" w:rsidRDefault="00781629" w:rsidP="00781629">
            <w:pPr>
              <w:keepNext/>
              <w:ind w:firstLine="0"/>
            </w:pPr>
            <w:r w:rsidRPr="00781629">
              <w:t>ADD:</w:t>
            </w:r>
          </w:p>
        </w:tc>
      </w:tr>
      <w:tr w:rsidR="00781629" w:rsidRPr="00781629" w14:paraId="5BBC149F" w14:textId="77777777" w:rsidTr="00781629">
        <w:tc>
          <w:tcPr>
            <w:tcW w:w="1551" w:type="dxa"/>
            <w:shd w:val="clear" w:color="auto" w:fill="auto"/>
          </w:tcPr>
          <w:p w14:paraId="7ABF4678" w14:textId="77777777" w:rsidR="00781629" w:rsidRPr="00781629" w:rsidRDefault="00781629" w:rsidP="00781629">
            <w:pPr>
              <w:keepNext/>
              <w:ind w:firstLine="0"/>
            </w:pPr>
            <w:r w:rsidRPr="00781629">
              <w:t>01/26/22</w:t>
            </w:r>
          </w:p>
        </w:tc>
        <w:tc>
          <w:tcPr>
            <w:tcW w:w="1101" w:type="dxa"/>
            <w:shd w:val="clear" w:color="auto" w:fill="auto"/>
          </w:tcPr>
          <w:p w14:paraId="16FF5066" w14:textId="77777777" w:rsidR="00781629" w:rsidRPr="00781629" w:rsidRDefault="00781629" w:rsidP="00781629">
            <w:pPr>
              <w:keepNext/>
              <w:ind w:firstLine="0"/>
            </w:pPr>
            <w:r w:rsidRPr="00781629">
              <w:t>HILL</w:t>
            </w:r>
          </w:p>
        </w:tc>
      </w:tr>
    </w:tbl>
    <w:p w14:paraId="5970011C" w14:textId="77777777" w:rsidR="00781629" w:rsidRDefault="00781629" w:rsidP="00781629"/>
    <w:p w14:paraId="38E777D9" w14:textId="77777777" w:rsidR="00781629" w:rsidRDefault="00781629" w:rsidP="00781629">
      <w:pPr>
        <w:keepNext/>
        <w:jc w:val="center"/>
        <w:rPr>
          <w:b/>
        </w:rPr>
      </w:pPr>
      <w:r w:rsidRPr="00781629">
        <w:rPr>
          <w:b/>
        </w:rPr>
        <w:t>CO-SPONSOR ADDED</w:t>
      </w:r>
    </w:p>
    <w:tbl>
      <w:tblPr>
        <w:tblW w:w="0" w:type="auto"/>
        <w:tblLayout w:type="fixed"/>
        <w:tblLook w:val="0000" w:firstRow="0" w:lastRow="0" w:firstColumn="0" w:lastColumn="0" w:noHBand="0" w:noVBand="0"/>
      </w:tblPr>
      <w:tblGrid>
        <w:gridCol w:w="1551"/>
        <w:gridCol w:w="1221"/>
      </w:tblGrid>
      <w:tr w:rsidR="00781629" w:rsidRPr="00781629" w14:paraId="7B3BA8CE" w14:textId="77777777" w:rsidTr="00781629">
        <w:tc>
          <w:tcPr>
            <w:tcW w:w="1551" w:type="dxa"/>
            <w:shd w:val="clear" w:color="auto" w:fill="auto"/>
          </w:tcPr>
          <w:p w14:paraId="22ED9028" w14:textId="77777777" w:rsidR="00781629" w:rsidRPr="00781629" w:rsidRDefault="00781629" w:rsidP="00781629">
            <w:pPr>
              <w:keepNext/>
              <w:ind w:firstLine="0"/>
            </w:pPr>
            <w:r w:rsidRPr="00781629">
              <w:t>Bill Number:</w:t>
            </w:r>
          </w:p>
        </w:tc>
        <w:tc>
          <w:tcPr>
            <w:tcW w:w="1221" w:type="dxa"/>
            <w:shd w:val="clear" w:color="auto" w:fill="auto"/>
          </w:tcPr>
          <w:p w14:paraId="0EC01D95" w14:textId="77777777" w:rsidR="00781629" w:rsidRPr="00781629" w:rsidRDefault="00781629" w:rsidP="00781629">
            <w:pPr>
              <w:keepNext/>
              <w:ind w:firstLine="0"/>
            </w:pPr>
            <w:r w:rsidRPr="00781629">
              <w:t>H. 4535</w:t>
            </w:r>
          </w:p>
        </w:tc>
      </w:tr>
      <w:tr w:rsidR="00781629" w:rsidRPr="00781629" w14:paraId="645D37FD" w14:textId="77777777" w:rsidTr="00781629">
        <w:tc>
          <w:tcPr>
            <w:tcW w:w="1551" w:type="dxa"/>
            <w:shd w:val="clear" w:color="auto" w:fill="auto"/>
          </w:tcPr>
          <w:p w14:paraId="3AC7D235" w14:textId="77777777" w:rsidR="00781629" w:rsidRPr="00781629" w:rsidRDefault="00781629" w:rsidP="00781629">
            <w:pPr>
              <w:keepNext/>
              <w:ind w:firstLine="0"/>
            </w:pPr>
            <w:r w:rsidRPr="00781629">
              <w:t>Date:</w:t>
            </w:r>
          </w:p>
        </w:tc>
        <w:tc>
          <w:tcPr>
            <w:tcW w:w="1221" w:type="dxa"/>
            <w:shd w:val="clear" w:color="auto" w:fill="auto"/>
          </w:tcPr>
          <w:p w14:paraId="1ED82056" w14:textId="77777777" w:rsidR="00781629" w:rsidRPr="00781629" w:rsidRDefault="00781629" w:rsidP="00781629">
            <w:pPr>
              <w:keepNext/>
              <w:ind w:firstLine="0"/>
            </w:pPr>
            <w:r w:rsidRPr="00781629">
              <w:t>ADD:</w:t>
            </w:r>
          </w:p>
        </w:tc>
      </w:tr>
      <w:tr w:rsidR="00781629" w:rsidRPr="00781629" w14:paraId="107860A5" w14:textId="77777777" w:rsidTr="00781629">
        <w:tc>
          <w:tcPr>
            <w:tcW w:w="1551" w:type="dxa"/>
            <w:shd w:val="clear" w:color="auto" w:fill="auto"/>
          </w:tcPr>
          <w:p w14:paraId="6739E051" w14:textId="77777777" w:rsidR="00781629" w:rsidRPr="00781629" w:rsidRDefault="00781629" w:rsidP="00781629">
            <w:pPr>
              <w:keepNext/>
              <w:ind w:firstLine="0"/>
            </w:pPr>
            <w:r w:rsidRPr="00781629">
              <w:t>01/26/22</w:t>
            </w:r>
          </w:p>
        </w:tc>
        <w:tc>
          <w:tcPr>
            <w:tcW w:w="1221" w:type="dxa"/>
            <w:shd w:val="clear" w:color="auto" w:fill="auto"/>
          </w:tcPr>
          <w:p w14:paraId="325F637C" w14:textId="77777777" w:rsidR="00781629" w:rsidRPr="00781629" w:rsidRDefault="00781629" w:rsidP="00781629">
            <w:pPr>
              <w:keepNext/>
              <w:ind w:firstLine="0"/>
            </w:pPr>
            <w:r w:rsidRPr="00781629">
              <w:t>CARTER</w:t>
            </w:r>
          </w:p>
        </w:tc>
      </w:tr>
    </w:tbl>
    <w:p w14:paraId="75205030" w14:textId="77777777" w:rsidR="00781629" w:rsidRDefault="00781629" w:rsidP="00781629"/>
    <w:p w14:paraId="73B12EC1" w14:textId="77777777" w:rsidR="00781629" w:rsidRDefault="00781629" w:rsidP="00781629">
      <w:pPr>
        <w:keepNext/>
        <w:jc w:val="center"/>
        <w:rPr>
          <w:b/>
        </w:rPr>
      </w:pPr>
      <w:r w:rsidRPr="00781629">
        <w:rPr>
          <w:b/>
        </w:rPr>
        <w:t>CO-SPONSOR</w:t>
      </w:r>
      <w:r w:rsidR="00F714F5">
        <w:rPr>
          <w:b/>
        </w:rPr>
        <w:t>S</w:t>
      </w:r>
      <w:r w:rsidRPr="00781629">
        <w:rPr>
          <w:b/>
        </w:rPr>
        <w:t xml:space="preserve"> ADDED</w:t>
      </w:r>
    </w:p>
    <w:tbl>
      <w:tblPr>
        <w:tblW w:w="0" w:type="auto"/>
        <w:tblLayout w:type="fixed"/>
        <w:tblLook w:val="0000" w:firstRow="0" w:lastRow="0" w:firstColumn="0" w:lastColumn="0" w:noHBand="0" w:noVBand="0"/>
      </w:tblPr>
      <w:tblGrid>
        <w:gridCol w:w="1551"/>
        <w:gridCol w:w="2511"/>
      </w:tblGrid>
      <w:tr w:rsidR="00781629" w:rsidRPr="00781629" w14:paraId="0D41FA8C" w14:textId="77777777" w:rsidTr="00781629">
        <w:tc>
          <w:tcPr>
            <w:tcW w:w="1551" w:type="dxa"/>
            <w:shd w:val="clear" w:color="auto" w:fill="auto"/>
          </w:tcPr>
          <w:p w14:paraId="6F5BA2EA" w14:textId="77777777" w:rsidR="00781629" w:rsidRPr="00781629" w:rsidRDefault="00781629" w:rsidP="00781629">
            <w:pPr>
              <w:keepNext/>
              <w:ind w:firstLine="0"/>
            </w:pPr>
            <w:r w:rsidRPr="00781629">
              <w:t>Bill Number:</w:t>
            </w:r>
          </w:p>
        </w:tc>
        <w:tc>
          <w:tcPr>
            <w:tcW w:w="2511" w:type="dxa"/>
            <w:shd w:val="clear" w:color="auto" w:fill="auto"/>
          </w:tcPr>
          <w:p w14:paraId="2985CE24" w14:textId="77777777" w:rsidR="00781629" w:rsidRPr="00781629" w:rsidRDefault="00781629" w:rsidP="00781629">
            <w:pPr>
              <w:keepNext/>
              <w:ind w:firstLine="0"/>
            </w:pPr>
            <w:r w:rsidRPr="00781629">
              <w:t>H. 4538</w:t>
            </w:r>
          </w:p>
        </w:tc>
      </w:tr>
      <w:tr w:rsidR="00781629" w:rsidRPr="00781629" w14:paraId="7191F4D0" w14:textId="77777777" w:rsidTr="00781629">
        <w:tc>
          <w:tcPr>
            <w:tcW w:w="1551" w:type="dxa"/>
            <w:shd w:val="clear" w:color="auto" w:fill="auto"/>
          </w:tcPr>
          <w:p w14:paraId="37357A91" w14:textId="77777777" w:rsidR="00781629" w:rsidRPr="00781629" w:rsidRDefault="00781629" w:rsidP="00781629">
            <w:pPr>
              <w:keepNext/>
              <w:ind w:firstLine="0"/>
            </w:pPr>
            <w:r w:rsidRPr="00781629">
              <w:t>Date:</w:t>
            </w:r>
          </w:p>
        </w:tc>
        <w:tc>
          <w:tcPr>
            <w:tcW w:w="2511" w:type="dxa"/>
            <w:shd w:val="clear" w:color="auto" w:fill="auto"/>
          </w:tcPr>
          <w:p w14:paraId="19ABDEE0" w14:textId="77777777" w:rsidR="00781629" w:rsidRPr="00781629" w:rsidRDefault="00781629" w:rsidP="00781629">
            <w:pPr>
              <w:keepNext/>
              <w:ind w:firstLine="0"/>
            </w:pPr>
            <w:r w:rsidRPr="00781629">
              <w:t>ADD:</w:t>
            </w:r>
          </w:p>
        </w:tc>
      </w:tr>
      <w:tr w:rsidR="00781629" w:rsidRPr="00781629" w14:paraId="0DD7ACB3" w14:textId="77777777" w:rsidTr="00781629">
        <w:tc>
          <w:tcPr>
            <w:tcW w:w="1551" w:type="dxa"/>
            <w:shd w:val="clear" w:color="auto" w:fill="auto"/>
          </w:tcPr>
          <w:p w14:paraId="0769CDAC" w14:textId="77777777" w:rsidR="00781629" w:rsidRPr="00781629" w:rsidRDefault="00781629" w:rsidP="00781629">
            <w:pPr>
              <w:keepNext/>
              <w:ind w:firstLine="0"/>
            </w:pPr>
            <w:r w:rsidRPr="00781629">
              <w:t>01/26/22</w:t>
            </w:r>
          </w:p>
        </w:tc>
        <w:tc>
          <w:tcPr>
            <w:tcW w:w="2511" w:type="dxa"/>
            <w:shd w:val="clear" w:color="auto" w:fill="auto"/>
          </w:tcPr>
          <w:p w14:paraId="0103E793" w14:textId="77777777" w:rsidR="00781629" w:rsidRPr="00781629" w:rsidRDefault="00781629" w:rsidP="00781629">
            <w:pPr>
              <w:keepNext/>
              <w:ind w:firstLine="0"/>
            </w:pPr>
            <w:r w:rsidRPr="00781629">
              <w:t>FORREST and HIXON</w:t>
            </w:r>
          </w:p>
        </w:tc>
      </w:tr>
    </w:tbl>
    <w:p w14:paraId="26090EA5" w14:textId="77777777" w:rsidR="00781629" w:rsidRDefault="00781629" w:rsidP="00781629"/>
    <w:p w14:paraId="44839716" w14:textId="77777777" w:rsidR="00781629" w:rsidRDefault="00781629" w:rsidP="00781629">
      <w:pPr>
        <w:keepNext/>
        <w:jc w:val="center"/>
        <w:rPr>
          <w:b/>
        </w:rPr>
      </w:pPr>
      <w:r w:rsidRPr="00781629">
        <w:rPr>
          <w:b/>
        </w:rPr>
        <w:t>CO-SPONSOR ADDED</w:t>
      </w:r>
    </w:p>
    <w:tbl>
      <w:tblPr>
        <w:tblW w:w="0" w:type="auto"/>
        <w:tblLayout w:type="fixed"/>
        <w:tblLook w:val="0000" w:firstRow="0" w:lastRow="0" w:firstColumn="0" w:lastColumn="0" w:noHBand="0" w:noVBand="0"/>
      </w:tblPr>
      <w:tblGrid>
        <w:gridCol w:w="1551"/>
        <w:gridCol w:w="1101"/>
      </w:tblGrid>
      <w:tr w:rsidR="00781629" w:rsidRPr="00781629" w14:paraId="625D11DA" w14:textId="77777777" w:rsidTr="00781629">
        <w:tc>
          <w:tcPr>
            <w:tcW w:w="1551" w:type="dxa"/>
            <w:shd w:val="clear" w:color="auto" w:fill="auto"/>
          </w:tcPr>
          <w:p w14:paraId="0747FF99" w14:textId="77777777" w:rsidR="00781629" w:rsidRPr="00781629" w:rsidRDefault="00781629" w:rsidP="00781629">
            <w:pPr>
              <w:keepNext/>
              <w:ind w:firstLine="0"/>
            </w:pPr>
            <w:r w:rsidRPr="00781629">
              <w:t>Bill Number:</w:t>
            </w:r>
          </w:p>
        </w:tc>
        <w:tc>
          <w:tcPr>
            <w:tcW w:w="1101" w:type="dxa"/>
            <w:shd w:val="clear" w:color="auto" w:fill="auto"/>
          </w:tcPr>
          <w:p w14:paraId="70254F38" w14:textId="77777777" w:rsidR="00781629" w:rsidRPr="00781629" w:rsidRDefault="00781629" w:rsidP="00781629">
            <w:pPr>
              <w:keepNext/>
              <w:ind w:firstLine="0"/>
            </w:pPr>
            <w:r w:rsidRPr="00781629">
              <w:t>H. 4555</w:t>
            </w:r>
          </w:p>
        </w:tc>
      </w:tr>
      <w:tr w:rsidR="00781629" w:rsidRPr="00781629" w14:paraId="6866ABD0" w14:textId="77777777" w:rsidTr="00781629">
        <w:tc>
          <w:tcPr>
            <w:tcW w:w="1551" w:type="dxa"/>
            <w:shd w:val="clear" w:color="auto" w:fill="auto"/>
          </w:tcPr>
          <w:p w14:paraId="2782B170" w14:textId="77777777" w:rsidR="00781629" w:rsidRPr="00781629" w:rsidRDefault="00781629" w:rsidP="00781629">
            <w:pPr>
              <w:keepNext/>
              <w:ind w:firstLine="0"/>
            </w:pPr>
            <w:r w:rsidRPr="00781629">
              <w:t>Date:</w:t>
            </w:r>
          </w:p>
        </w:tc>
        <w:tc>
          <w:tcPr>
            <w:tcW w:w="1101" w:type="dxa"/>
            <w:shd w:val="clear" w:color="auto" w:fill="auto"/>
          </w:tcPr>
          <w:p w14:paraId="5BDDD5F9" w14:textId="77777777" w:rsidR="00781629" w:rsidRPr="00781629" w:rsidRDefault="00781629" w:rsidP="00781629">
            <w:pPr>
              <w:keepNext/>
              <w:ind w:firstLine="0"/>
            </w:pPr>
            <w:r w:rsidRPr="00781629">
              <w:t>ADD:</w:t>
            </w:r>
          </w:p>
        </w:tc>
      </w:tr>
      <w:tr w:rsidR="00781629" w:rsidRPr="00781629" w14:paraId="74054C15" w14:textId="77777777" w:rsidTr="00781629">
        <w:tc>
          <w:tcPr>
            <w:tcW w:w="1551" w:type="dxa"/>
            <w:shd w:val="clear" w:color="auto" w:fill="auto"/>
          </w:tcPr>
          <w:p w14:paraId="45DA3C27" w14:textId="77777777" w:rsidR="00781629" w:rsidRPr="00781629" w:rsidRDefault="00781629" w:rsidP="00781629">
            <w:pPr>
              <w:keepNext/>
              <w:ind w:firstLine="0"/>
            </w:pPr>
            <w:r w:rsidRPr="00781629">
              <w:t>01/26/22</w:t>
            </w:r>
          </w:p>
        </w:tc>
        <w:tc>
          <w:tcPr>
            <w:tcW w:w="1101" w:type="dxa"/>
            <w:shd w:val="clear" w:color="auto" w:fill="auto"/>
          </w:tcPr>
          <w:p w14:paraId="60428C18" w14:textId="77777777" w:rsidR="00781629" w:rsidRPr="00781629" w:rsidRDefault="00781629" w:rsidP="00781629">
            <w:pPr>
              <w:keepNext/>
              <w:ind w:firstLine="0"/>
            </w:pPr>
            <w:r w:rsidRPr="00781629">
              <w:t>HILL</w:t>
            </w:r>
          </w:p>
        </w:tc>
      </w:tr>
    </w:tbl>
    <w:p w14:paraId="0A44B9E4" w14:textId="77777777" w:rsidR="00781629" w:rsidRDefault="00781629" w:rsidP="00781629"/>
    <w:p w14:paraId="099C27D6" w14:textId="77777777" w:rsidR="00781629" w:rsidRDefault="00781629" w:rsidP="00781629">
      <w:pPr>
        <w:keepNext/>
        <w:jc w:val="center"/>
        <w:rPr>
          <w:b/>
        </w:rPr>
      </w:pPr>
      <w:r w:rsidRPr="00781629">
        <w:rPr>
          <w:b/>
        </w:rPr>
        <w:t>CO-SPONSOR ADDED</w:t>
      </w:r>
    </w:p>
    <w:tbl>
      <w:tblPr>
        <w:tblW w:w="0" w:type="auto"/>
        <w:tblLayout w:type="fixed"/>
        <w:tblLook w:val="0000" w:firstRow="0" w:lastRow="0" w:firstColumn="0" w:lastColumn="0" w:noHBand="0" w:noVBand="0"/>
      </w:tblPr>
      <w:tblGrid>
        <w:gridCol w:w="1551"/>
        <w:gridCol w:w="1596"/>
      </w:tblGrid>
      <w:tr w:rsidR="00781629" w:rsidRPr="00781629" w14:paraId="0E4663AF" w14:textId="77777777" w:rsidTr="00781629">
        <w:tc>
          <w:tcPr>
            <w:tcW w:w="1551" w:type="dxa"/>
            <w:shd w:val="clear" w:color="auto" w:fill="auto"/>
          </w:tcPr>
          <w:p w14:paraId="46B10593" w14:textId="77777777" w:rsidR="00781629" w:rsidRPr="00781629" w:rsidRDefault="00781629" w:rsidP="00781629">
            <w:pPr>
              <w:keepNext/>
              <w:ind w:firstLine="0"/>
            </w:pPr>
            <w:r w:rsidRPr="00781629">
              <w:t>Bill Number:</w:t>
            </w:r>
          </w:p>
        </w:tc>
        <w:tc>
          <w:tcPr>
            <w:tcW w:w="1596" w:type="dxa"/>
            <w:shd w:val="clear" w:color="auto" w:fill="auto"/>
          </w:tcPr>
          <w:p w14:paraId="102FA129" w14:textId="77777777" w:rsidR="00781629" w:rsidRPr="00781629" w:rsidRDefault="00781629" w:rsidP="00781629">
            <w:pPr>
              <w:keepNext/>
              <w:ind w:firstLine="0"/>
            </w:pPr>
            <w:r w:rsidRPr="00781629">
              <w:t>H. 4597</w:t>
            </w:r>
          </w:p>
        </w:tc>
      </w:tr>
      <w:tr w:rsidR="00781629" w:rsidRPr="00781629" w14:paraId="577BF52F" w14:textId="77777777" w:rsidTr="00781629">
        <w:tc>
          <w:tcPr>
            <w:tcW w:w="1551" w:type="dxa"/>
            <w:shd w:val="clear" w:color="auto" w:fill="auto"/>
          </w:tcPr>
          <w:p w14:paraId="3D6AF67C" w14:textId="77777777" w:rsidR="00781629" w:rsidRPr="00781629" w:rsidRDefault="00781629" w:rsidP="00781629">
            <w:pPr>
              <w:keepNext/>
              <w:ind w:firstLine="0"/>
            </w:pPr>
            <w:r w:rsidRPr="00781629">
              <w:t>Date:</w:t>
            </w:r>
          </w:p>
        </w:tc>
        <w:tc>
          <w:tcPr>
            <w:tcW w:w="1596" w:type="dxa"/>
            <w:shd w:val="clear" w:color="auto" w:fill="auto"/>
          </w:tcPr>
          <w:p w14:paraId="4B7EB894" w14:textId="77777777" w:rsidR="00781629" w:rsidRPr="00781629" w:rsidRDefault="00781629" w:rsidP="00781629">
            <w:pPr>
              <w:keepNext/>
              <w:ind w:firstLine="0"/>
            </w:pPr>
            <w:r w:rsidRPr="00781629">
              <w:t>ADD:</w:t>
            </w:r>
          </w:p>
        </w:tc>
      </w:tr>
      <w:tr w:rsidR="00781629" w:rsidRPr="00781629" w14:paraId="18E4EC07" w14:textId="77777777" w:rsidTr="00781629">
        <w:tc>
          <w:tcPr>
            <w:tcW w:w="1551" w:type="dxa"/>
            <w:shd w:val="clear" w:color="auto" w:fill="auto"/>
          </w:tcPr>
          <w:p w14:paraId="4979E9BC" w14:textId="77777777" w:rsidR="00781629" w:rsidRPr="00781629" w:rsidRDefault="00781629" w:rsidP="00781629">
            <w:pPr>
              <w:keepNext/>
              <w:ind w:firstLine="0"/>
            </w:pPr>
            <w:r w:rsidRPr="00781629">
              <w:t>01/26/22</w:t>
            </w:r>
          </w:p>
        </w:tc>
        <w:tc>
          <w:tcPr>
            <w:tcW w:w="1596" w:type="dxa"/>
            <w:shd w:val="clear" w:color="auto" w:fill="auto"/>
          </w:tcPr>
          <w:p w14:paraId="6508AD15" w14:textId="77777777" w:rsidR="00781629" w:rsidRPr="00781629" w:rsidRDefault="00781629" w:rsidP="00781629">
            <w:pPr>
              <w:keepNext/>
              <w:ind w:firstLine="0"/>
            </w:pPr>
            <w:r w:rsidRPr="00781629">
              <w:t>MATTHEWS</w:t>
            </w:r>
          </w:p>
        </w:tc>
      </w:tr>
    </w:tbl>
    <w:p w14:paraId="213F8384" w14:textId="77777777" w:rsidR="00781629" w:rsidRDefault="00781629" w:rsidP="00781629"/>
    <w:p w14:paraId="1CA5108F" w14:textId="77777777" w:rsidR="00781629" w:rsidRDefault="00781629" w:rsidP="00781629">
      <w:pPr>
        <w:keepNext/>
        <w:jc w:val="center"/>
        <w:rPr>
          <w:b/>
        </w:rPr>
      </w:pPr>
      <w:r w:rsidRPr="00781629">
        <w:rPr>
          <w:b/>
        </w:rPr>
        <w:t>CO-SPONSORS ADDED</w:t>
      </w:r>
    </w:p>
    <w:tbl>
      <w:tblPr>
        <w:tblW w:w="0" w:type="auto"/>
        <w:tblLayout w:type="fixed"/>
        <w:tblLook w:val="0000" w:firstRow="0" w:lastRow="0" w:firstColumn="0" w:lastColumn="0" w:noHBand="0" w:noVBand="0"/>
      </w:tblPr>
      <w:tblGrid>
        <w:gridCol w:w="1551"/>
        <w:gridCol w:w="4987"/>
      </w:tblGrid>
      <w:tr w:rsidR="00781629" w:rsidRPr="00781629" w14:paraId="6202B2AD" w14:textId="77777777" w:rsidTr="00781629">
        <w:tc>
          <w:tcPr>
            <w:tcW w:w="1551" w:type="dxa"/>
            <w:shd w:val="clear" w:color="auto" w:fill="auto"/>
          </w:tcPr>
          <w:p w14:paraId="0378FADF" w14:textId="77777777" w:rsidR="00781629" w:rsidRPr="00781629" w:rsidRDefault="00781629" w:rsidP="00781629">
            <w:pPr>
              <w:keepNext/>
              <w:ind w:firstLine="0"/>
            </w:pPr>
            <w:r w:rsidRPr="00781629">
              <w:t>Bill Number:</w:t>
            </w:r>
          </w:p>
        </w:tc>
        <w:tc>
          <w:tcPr>
            <w:tcW w:w="4987" w:type="dxa"/>
            <w:shd w:val="clear" w:color="auto" w:fill="auto"/>
          </w:tcPr>
          <w:p w14:paraId="533CE3F9" w14:textId="77777777" w:rsidR="00781629" w:rsidRPr="00781629" w:rsidRDefault="00781629" w:rsidP="00781629">
            <w:pPr>
              <w:keepNext/>
              <w:ind w:firstLine="0"/>
            </w:pPr>
            <w:r w:rsidRPr="00781629">
              <w:t>H. 4614</w:t>
            </w:r>
          </w:p>
        </w:tc>
      </w:tr>
      <w:tr w:rsidR="00781629" w:rsidRPr="00781629" w14:paraId="4D0A7120" w14:textId="77777777" w:rsidTr="00781629">
        <w:tc>
          <w:tcPr>
            <w:tcW w:w="1551" w:type="dxa"/>
            <w:shd w:val="clear" w:color="auto" w:fill="auto"/>
          </w:tcPr>
          <w:p w14:paraId="1C8D9448" w14:textId="77777777" w:rsidR="00781629" w:rsidRPr="00781629" w:rsidRDefault="00781629" w:rsidP="00781629">
            <w:pPr>
              <w:keepNext/>
              <w:ind w:firstLine="0"/>
            </w:pPr>
            <w:r w:rsidRPr="00781629">
              <w:t>Date:</w:t>
            </w:r>
          </w:p>
        </w:tc>
        <w:tc>
          <w:tcPr>
            <w:tcW w:w="4987" w:type="dxa"/>
            <w:shd w:val="clear" w:color="auto" w:fill="auto"/>
          </w:tcPr>
          <w:p w14:paraId="7E7E442D" w14:textId="77777777" w:rsidR="00781629" w:rsidRPr="00781629" w:rsidRDefault="00781629" w:rsidP="00781629">
            <w:pPr>
              <w:keepNext/>
              <w:ind w:firstLine="0"/>
            </w:pPr>
            <w:r w:rsidRPr="00781629">
              <w:t>ADD:</w:t>
            </w:r>
          </w:p>
        </w:tc>
      </w:tr>
      <w:tr w:rsidR="00781629" w:rsidRPr="00781629" w14:paraId="486CAC80" w14:textId="77777777" w:rsidTr="00781629">
        <w:tc>
          <w:tcPr>
            <w:tcW w:w="1551" w:type="dxa"/>
            <w:shd w:val="clear" w:color="auto" w:fill="auto"/>
          </w:tcPr>
          <w:p w14:paraId="24A2BF5B" w14:textId="77777777" w:rsidR="00781629" w:rsidRPr="00781629" w:rsidRDefault="00781629" w:rsidP="00781629">
            <w:pPr>
              <w:keepNext/>
              <w:ind w:firstLine="0"/>
            </w:pPr>
            <w:r w:rsidRPr="00781629">
              <w:t>01/26/22</w:t>
            </w:r>
          </w:p>
        </w:tc>
        <w:tc>
          <w:tcPr>
            <w:tcW w:w="4987" w:type="dxa"/>
            <w:shd w:val="clear" w:color="auto" w:fill="auto"/>
          </w:tcPr>
          <w:p w14:paraId="1293BAA9" w14:textId="77777777" w:rsidR="00781629" w:rsidRPr="00781629" w:rsidRDefault="00781629" w:rsidP="00781629">
            <w:pPr>
              <w:keepNext/>
              <w:ind w:firstLine="0"/>
            </w:pPr>
            <w:r w:rsidRPr="00781629">
              <w:t>MORGAN, MCCABE, BLACKWELL, OREMUS, ATKINSON, DAVIS, KIRBY, B. NEWTON and WILLIS</w:t>
            </w:r>
          </w:p>
        </w:tc>
      </w:tr>
    </w:tbl>
    <w:p w14:paraId="0C2292CE" w14:textId="77777777" w:rsidR="00781629" w:rsidRDefault="00781629" w:rsidP="00781629"/>
    <w:p w14:paraId="25669652" w14:textId="77777777" w:rsidR="00781629" w:rsidRDefault="00781629" w:rsidP="00781629">
      <w:pPr>
        <w:keepNext/>
        <w:jc w:val="center"/>
        <w:rPr>
          <w:b/>
        </w:rPr>
      </w:pPr>
      <w:r w:rsidRPr="00781629">
        <w:rPr>
          <w:b/>
        </w:rPr>
        <w:t>CO-SPONSOR ADDED</w:t>
      </w:r>
    </w:p>
    <w:tbl>
      <w:tblPr>
        <w:tblW w:w="0" w:type="auto"/>
        <w:tblLayout w:type="fixed"/>
        <w:tblLook w:val="0000" w:firstRow="0" w:lastRow="0" w:firstColumn="0" w:lastColumn="0" w:noHBand="0" w:noVBand="0"/>
      </w:tblPr>
      <w:tblGrid>
        <w:gridCol w:w="1551"/>
        <w:gridCol w:w="1716"/>
      </w:tblGrid>
      <w:tr w:rsidR="00781629" w:rsidRPr="00781629" w14:paraId="4963B904" w14:textId="77777777" w:rsidTr="00781629">
        <w:tc>
          <w:tcPr>
            <w:tcW w:w="1551" w:type="dxa"/>
            <w:shd w:val="clear" w:color="auto" w:fill="auto"/>
          </w:tcPr>
          <w:p w14:paraId="6BA18514" w14:textId="77777777" w:rsidR="00781629" w:rsidRPr="00781629" w:rsidRDefault="00781629" w:rsidP="00781629">
            <w:pPr>
              <w:keepNext/>
              <w:ind w:firstLine="0"/>
            </w:pPr>
            <w:r w:rsidRPr="00781629">
              <w:t>Bill Number:</w:t>
            </w:r>
          </w:p>
        </w:tc>
        <w:tc>
          <w:tcPr>
            <w:tcW w:w="1716" w:type="dxa"/>
            <w:shd w:val="clear" w:color="auto" w:fill="auto"/>
          </w:tcPr>
          <w:p w14:paraId="2E7B406F" w14:textId="77777777" w:rsidR="00781629" w:rsidRPr="00781629" w:rsidRDefault="00781629" w:rsidP="00781629">
            <w:pPr>
              <w:keepNext/>
              <w:ind w:firstLine="0"/>
            </w:pPr>
            <w:r w:rsidRPr="00781629">
              <w:t>H. 4622</w:t>
            </w:r>
          </w:p>
        </w:tc>
      </w:tr>
      <w:tr w:rsidR="00781629" w:rsidRPr="00781629" w14:paraId="34398FE8" w14:textId="77777777" w:rsidTr="00781629">
        <w:tc>
          <w:tcPr>
            <w:tcW w:w="1551" w:type="dxa"/>
            <w:shd w:val="clear" w:color="auto" w:fill="auto"/>
          </w:tcPr>
          <w:p w14:paraId="11BDAE5D" w14:textId="77777777" w:rsidR="00781629" w:rsidRPr="00781629" w:rsidRDefault="00781629" w:rsidP="00781629">
            <w:pPr>
              <w:keepNext/>
              <w:ind w:firstLine="0"/>
            </w:pPr>
            <w:r w:rsidRPr="00781629">
              <w:t>Date:</w:t>
            </w:r>
          </w:p>
        </w:tc>
        <w:tc>
          <w:tcPr>
            <w:tcW w:w="1716" w:type="dxa"/>
            <w:shd w:val="clear" w:color="auto" w:fill="auto"/>
          </w:tcPr>
          <w:p w14:paraId="34D6EC72" w14:textId="77777777" w:rsidR="00781629" w:rsidRPr="00781629" w:rsidRDefault="00781629" w:rsidP="00781629">
            <w:pPr>
              <w:keepNext/>
              <w:ind w:firstLine="0"/>
            </w:pPr>
            <w:r w:rsidRPr="00781629">
              <w:t>ADD:</w:t>
            </w:r>
          </w:p>
        </w:tc>
      </w:tr>
      <w:tr w:rsidR="00781629" w:rsidRPr="00781629" w14:paraId="67DD01DC" w14:textId="77777777" w:rsidTr="00781629">
        <w:tc>
          <w:tcPr>
            <w:tcW w:w="1551" w:type="dxa"/>
            <w:shd w:val="clear" w:color="auto" w:fill="auto"/>
          </w:tcPr>
          <w:p w14:paraId="1F527D7E" w14:textId="77777777" w:rsidR="00781629" w:rsidRPr="00781629" w:rsidRDefault="00781629" w:rsidP="00781629">
            <w:pPr>
              <w:keepNext/>
              <w:ind w:firstLine="0"/>
            </w:pPr>
            <w:r w:rsidRPr="00781629">
              <w:t>01/26/22</w:t>
            </w:r>
          </w:p>
        </w:tc>
        <w:tc>
          <w:tcPr>
            <w:tcW w:w="1716" w:type="dxa"/>
            <w:shd w:val="clear" w:color="auto" w:fill="auto"/>
          </w:tcPr>
          <w:p w14:paraId="3AA505D1" w14:textId="77777777" w:rsidR="00781629" w:rsidRPr="00781629" w:rsidRDefault="00781629" w:rsidP="00781629">
            <w:pPr>
              <w:keepNext/>
              <w:ind w:firstLine="0"/>
            </w:pPr>
            <w:r w:rsidRPr="00781629">
              <w:t>BLACKWELL</w:t>
            </w:r>
          </w:p>
        </w:tc>
      </w:tr>
    </w:tbl>
    <w:p w14:paraId="249D3415" w14:textId="77777777" w:rsidR="00781629" w:rsidRDefault="00781629" w:rsidP="00781629"/>
    <w:p w14:paraId="3DE3D754" w14:textId="77777777" w:rsidR="00781629" w:rsidRDefault="00781629" w:rsidP="00781629">
      <w:pPr>
        <w:keepNext/>
        <w:jc w:val="center"/>
        <w:rPr>
          <w:b/>
        </w:rPr>
      </w:pPr>
      <w:r w:rsidRPr="00781629">
        <w:rPr>
          <w:b/>
        </w:rPr>
        <w:t>CO-SPONSOR ADDED</w:t>
      </w:r>
    </w:p>
    <w:tbl>
      <w:tblPr>
        <w:tblW w:w="0" w:type="auto"/>
        <w:tblLayout w:type="fixed"/>
        <w:tblLook w:val="0000" w:firstRow="0" w:lastRow="0" w:firstColumn="0" w:lastColumn="0" w:noHBand="0" w:noVBand="0"/>
      </w:tblPr>
      <w:tblGrid>
        <w:gridCol w:w="1551"/>
        <w:gridCol w:w="1101"/>
      </w:tblGrid>
      <w:tr w:rsidR="00781629" w:rsidRPr="00781629" w14:paraId="1AF3AC19" w14:textId="77777777" w:rsidTr="00781629">
        <w:tc>
          <w:tcPr>
            <w:tcW w:w="1551" w:type="dxa"/>
            <w:shd w:val="clear" w:color="auto" w:fill="auto"/>
          </w:tcPr>
          <w:p w14:paraId="68C89937" w14:textId="77777777" w:rsidR="00781629" w:rsidRPr="00781629" w:rsidRDefault="00781629" w:rsidP="00781629">
            <w:pPr>
              <w:keepNext/>
              <w:ind w:firstLine="0"/>
            </w:pPr>
            <w:r w:rsidRPr="00781629">
              <w:t>Bill Number:</w:t>
            </w:r>
          </w:p>
        </w:tc>
        <w:tc>
          <w:tcPr>
            <w:tcW w:w="1101" w:type="dxa"/>
            <w:shd w:val="clear" w:color="auto" w:fill="auto"/>
          </w:tcPr>
          <w:p w14:paraId="72AABBCD" w14:textId="77777777" w:rsidR="00781629" w:rsidRPr="00781629" w:rsidRDefault="00781629" w:rsidP="00781629">
            <w:pPr>
              <w:keepNext/>
              <w:ind w:firstLine="0"/>
            </w:pPr>
            <w:r w:rsidRPr="00781629">
              <w:t>H. 4799</w:t>
            </w:r>
          </w:p>
        </w:tc>
      </w:tr>
      <w:tr w:rsidR="00781629" w:rsidRPr="00781629" w14:paraId="26A8F9BA" w14:textId="77777777" w:rsidTr="00781629">
        <w:tc>
          <w:tcPr>
            <w:tcW w:w="1551" w:type="dxa"/>
            <w:shd w:val="clear" w:color="auto" w:fill="auto"/>
          </w:tcPr>
          <w:p w14:paraId="111E020B" w14:textId="77777777" w:rsidR="00781629" w:rsidRPr="00781629" w:rsidRDefault="00781629" w:rsidP="00781629">
            <w:pPr>
              <w:keepNext/>
              <w:ind w:firstLine="0"/>
            </w:pPr>
            <w:r w:rsidRPr="00781629">
              <w:t>Date:</w:t>
            </w:r>
          </w:p>
        </w:tc>
        <w:tc>
          <w:tcPr>
            <w:tcW w:w="1101" w:type="dxa"/>
            <w:shd w:val="clear" w:color="auto" w:fill="auto"/>
          </w:tcPr>
          <w:p w14:paraId="474113FF" w14:textId="77777777" w:rsidR="00781629" w:rsidRPr="00781629" w:rsidRDefault="00781629" w:rsidP="00781629">
            <w:pPr>
              <w:keepNext/>
              <w:ind w:firstLine="0"/>
            </w:pPr>
            <w:r w:rsidRPr="00781629">
              <w:t>ADD:</w:t>
            </w:r>
          </w:p>
        </w:tc>
      </w:tr>
      <w:tr w:rsidR="00781629" w:rsidRPr="00781629" w14:paraId="2D50C711" w14:textId="77777777" w:rsidTr="00781629">
        <w:tc>
          <w:tcPr>
            <w:tcW w:w="1551" w:type="dxa"/>
            <w:shd w:val="clear" w:color="auto" w:fill="auto"/>
          </w:tcPr>
          <w:p w14:paraId="3B81111D" w14:textId="77777777" w:rsidR="00781629" w:rsidRPr="00781629" w:rsidRDefault="00781629" w:rsidP="00781629">
            <w:pPr>
              <w:keepNext/>
              <w:ind w:firstLine="0"/>
            </w:pPr>
            <w:r w:rsidRPr="00781629">
              <w:t>01/26/22</w:t>
            </w:r>
          </w:p>
        </w:tc>
        <w:tc>
          <w:tcPr>
            <w:tcW w:w="1101" w:type="dxa"/>
            <w:shd w:val="clear" w:color="auto" w:fill="auto"/>
          </w:tcPr>
          <w:p w14:paraId="617A5662" w14:textId="77777777" w:rsidR="00781629" w:rsidRPr="00781629" w:rsidRDefault="00781629" w:rsidP="00781629">
            <w:pPr>
              <w:keepNext/>
              <w:ind w:firstLine="0"/>
            </w:pPr>
            <w:r w:rsidRPr="00781629">
              <w:t>HILL</w:t>
            </w:r>
          </w:p>
        </w:tc>
      </w:tr>
    </w:tbl>
    <w:p w14:paraId="0EF1AC5F" w14:textId="77777777" w:rsidR="00781629" w:rsidRDefault="00781629" w:rsidP="00781629"/>
    <w:p w14:paraId="686E8024" w14:textId="77777777" w:rsidR="00781629" w:rsidRDefault="00781629" w:rsidP="00781629">
      <w:pPr>
        <w:keepNext/>
        <w:jc w:val="center"/>
        <w:rPr>
          <w:b/>
        </w:rPr>
      </w:pPr>
      <w:r w:rsidRPr="00781629">
        <w:rPr>
          <w:b/>
        </w:rPr>
        <w:t>CO-SPONSORS ADDED</w:t>
      </w:r>
    </w:p>
    <w:tbl>
      <w:tblPr>
        <w:tblW w:w="0" w:type="auto"/>
        <w:tblLayout w:type="fixed"/>
        <w:tblLook w:val="0000" w:firstRow="0" w:lastRow="0" w:firstColumn="0" w:lastColumn="0" w:noHBand="0" w:noVBand="0"/>
      </w:tblPr>
      <w:tblGrid>
        <w:gridCol w:w="1551"/>
        <w:gridCol w:w="4131"/>
      </w:tblGrid>
      <w:tr w:rsidR="00781629" w:rsidRPr="00781629" w14:paraId="796A463B" w14:textId="77777777" w:rsidTr="00781629">
        <w:tc>
          <w:tcPr>
            <w:tcW w:w="1551" w:type="dxa"/>
            <w:shd w:val="clear" w:color="auto" w:fill="auto"/>
          </w:tcPr>
          <w:p w14:paraId="7236D7CA" w14:textId="77777777" w:rsidR="00781629" w:rsidRPr="00781629" w:rsidRDefault="00781629" w:rsidP="00781629">
            <w:pPr>
              <w:keepNext/>
              <w:ind w:firstLine="0"/>
            </w:pPr>
            <w:r w:rsidRPr="00781629">
              <w:t>Bill Number:</w:t>
            </w:r>
          </w:p>
        </w:tc>
        <w:tc>
          <w:tcPr>
            <w:tcW w:w="4131" w:type="dxa"/>
            <w:shd w:val="clear" w:color="auto" w:fill="auto"/>
          </w:tcPr>
          <w:p w14:paraId="3D01641B" w14:textId="77777777" w:rsidR="00781629" w:rsidRPr="00781629" w:rsidRDefault="00781629" w:rsidP="00781629">
            <w:pPr>
              <w:keepNext/>
              <w:ind w:firstLine="0"/>
            </w:pPr>
            <w:r w:rsidRPr="00781629">
              <w:t>H. 4837</w:t>
            </w:r>
          </w:p>
        </w:tc>
      </w:tr>
      <w:tr w:rsidR="00781629" w:rsidRPr="00781629" w14:paraId="28366DBA" w14:textId="77777777" w:rsidTr="00781629">
        <w:tc>
          <w:tcPr>
            <w:tcW w:w="1551" w:type="dxa"/>
            <w:shd w:val="clear" w:color="auto" w:fill="auto"/>
          </w:tcPr>
          <w:p w14:paraId="7D15513F" w14:textId="77777777" w:rsidR="00781629" w:rsidRPr="00781629" w:rsidRDefault="00781629" w:rsidP="00781629">
            <w:pPr>
              <w:keepNext/>
              <w:ind w:firstLine="0"/>
            </w:pPr>
            <w:r w:rsidRPr="00781629">
              <w:t>Date:</w:t>
            </w:r>
          </w:p>
        </w:tc>
        <w:tc>
          <w:tcPr>
            <w:tcW w:w="4131" w:type="dxa"/>
            <w:shd w:val="clear" w:color="auto" w:fill="auto"/>
          </w:tcPr>
          <w:p w14:paraId="35DADBFE" w14:textId="77777777" w:rsidR="00781629" w:rsidRPr="00781629" w:rsidRDefault="00781629" w:rsidP="00781629">
            <w:pPr>
              <w:keepNext/>
              <w:ind w:firstLine="0"/>
            </w:pPr>
            <w:r w:rsidRPr="00781629">
              <w:t>ADD:</w:t>
            </w:r>
          </w:p>
        </w:tc>
      </w:tr>
      <w:tr w:rsidR="00781629" w:rsidRPr="00781629" w14:paraId="6773A258" w14:textId="77777777" w:rsidTr="00781629">
        <w:tc>
          <w:tcPr>
            <w:tcW w:w="1551" w:type="dxa"/>
            <w:shd w:val="clear" w:color="auto" w:fill="auto"/>
          </w:tcPr>
          <w:p w14:paraId="4B1C32DD" w14:textId="77777777" w:rsidR="00781629" w:rsidRPr="00781629" w:rsidRDefault="00781629" w:rsidP="00781629">
            <w:pPr>
              <w:keepNext/>
              <w:ind w:firstLine="0"/>
            </w:pPr>
            <w:r w:rsidRPr="00781629">
              <w:t>01/26/22</w:t>
            </w:r>
          </w:p>
        </w:tc>
        <w:tc>
          <w:tcPr>
            <w:tcW w:w="4131" w:type="dxa"/>
            <w:shd w:val="clear" w:color="auto" w:fill="auto"/>
          </w:tcPr>
          <w:p w14:paraId="13D82E44" w14:textId="77777777" w:rsidR="00781629" w:rsidRPr="00781629" w:rsidRDefault="00781629" w:rsidP="00781629">
            <w:pPr>
              <w:keepNext/>
              <w:ind w:firstLine="0"/>
            </w:pPr>
            <w:r w:rsidRPr="00781629">
              <w:t>THIGPEN, HAYES and RUTHERFORD</w:t>
            </w:r>
          </w:p>
        </w:tc>
      </w:tr>
    </w:tbl>
    <w:p w14:paraId="5A27FA49" w14:textId="77777777" w:rsidR="00781629" w:rsidRDefault="00781629" w:rsidP="00781629"/>
    <w:p w14:paraId="4AB9A713" w14:textId="77777777" w:rsidR="00781629" w:rsidRDefault="00781629" w:rsidP="00781629">
      <w:pPr>
        <w:keepNext/>
        <w:jc w:val="center"/>
        <w:rPr>
          <w:b/>
        </w:rPr>
      </w:pPr>
      <w:r w:rsidRPr="00781629">
        <w:rPr>
          <w:b/>
        </w:rPr>
        <w:t>CO-SPONSORS ADDED</w:t>
      </w:r>
    </w:p>
    <w:tbl>
      <w:tblPr>
        <w:tblW w:w="0" w:type="auto"/>
        <w:tblLayout w:type="fixed"/>
        <w:tblLook w:val="0000" w:firstRow="0" w:lastRow="0" w:firstColumn="0" w:lastColumn="0" w:noHBand="0" w:noVBand="0"/>
      </w:tblPr>
      <w:tblGrid>
        <w:gridCol w:w="1551"/>
        <w:gridCol w:w="2466"/>
      </w:tblGrid>
      <w:tr w:rsidR="00781629" w:rsidRPr="00781629" w14:paraId="5569F664" w14:textId="77777777" w:rsidTr="00781629">
        <w:tc>
          <w:tcPr>
            <w:tcW w:w="1551" w:type="dxa"/>
            <w:shd w:val="clear" w:color="auto" w:fill="auto"/>
          </w:tcPr>
          <w:p w14:paraId="4F4B5499" w14:textId="77777777" w:rsidR="00781629" w:rsidRPr="00781629" w:rsidRDefault="00781629" w:rsidP="00781629">
            <w:pPr>
              <w:keepNext/>
              <w:ind w:firstLine="0"/>
            </w:pPr>
            <w:r w:rsidRPr="00781629">
              <w:t>Bill Number:</w:t>
            </w:r>
          </w:p>
        </w:tc>
        <w:tc>
          <w:tcPr>
            <w:tcW w:w="2466" w:type="dxa"/>
            <w:shd w:val="clear" w:color="auto" w:fill="auto"/>
          </w:tcPr>
          <w:p w14:paraId="17F9637A" w14:textId="77777777" w:rsidR="00781629" w:rsidRPr="00781629" w:rsidRDefault="00781629" w:rsidP="00781629">
            <w:pPr>
              <w:keepNext/>
              <w:ind w:firstLine="0"/>
            </w:pPr>
            <w:r w:rsidRPr="00781629">
              <w:t>H. 4848</w:t>
            </w:r>
          </w:p>
        </w:tc>
      </w:tr>
      <w:tr w:rsidR="00781629" w:rsidRPr="00781629" w14:paraId="13616352" w14:textId="77777777" w:rsidTr="00781629">
        <w:tc>
          <w:tcPr>
            <w:tcW w:w="1551" w:type="dxa"/>
            <w:shd w:val="clear" w:color="auto" w:fill="auto"/>
          </w:tcPr>
          <w:p w14:paraId="5D1E4792" w14:textId="77777777" w:rsidR="00781629" w:rsidRPr="00781629" w:rsidRDefault="00781629" w:rsidP="00781629">
            <w:pPr>
              <w:keepNext/>
              <w:ind w:firstLine="0"/>
            </w:pPr>
            <w:r w:rsidRPr="00781629">
              <w:t>Date:</w:t>
            </w:r>
          </w:p>
        </w:tc>
        <w:tc>
          <w:tcPr>
            <w:tcW w:w="2466" w:type="dxa"/>
            <w:shd w:val="clear" w:color="auto" w:fill="auto"/>
          </w:tcPr>
          <w:p w14:paraId="6DACA5CC" w14:textId="77777777" w:rsidR="00781629" w:rsidRPr="00781629" w:rsidRDefault="00781629" w:rsidP="00781629">
            <w:pPr>
              <w:keepNext/>
              <w:ind w:firstLine="0"/>
            </w:pPr>
            <w:r w:rsidRPr="00781629">
              <w:t>ADD:</w:t>
            </w:r>
          </w:p>
        </w:tc>
      </w:tr>
      <w:tr w:rsidR="00781629" w:rsidRPr="00781629" w14:paraId="60518594" w14:textId="77777777" w:rsidTr="00781629">
        <w:tc>
          <w:tcPr>
            <w:tcW w:w="1551" w:type="dxa"/>
            <w:shd w:val="clear" w:color="auto" w:fill="auto"/>
          </w:tcPr>
          <w:p w14:paraId="1A2BFCF6" w14:textId="77777777" w:rsidR="00781629" w:rsidRPr="00781629" w:rsidRDefault="00781629" w:rsidP="00781629">
            <w:pPr>
              <w:keepNext/>
              <w:ind w:firstLine="0"/>
            </w:pPr>
            <w:r w:rsidRPr="00781629">
              <w:t>01/26/22</w:t>
            </w:r>
          </w:p>
        </w:tc>
        <w:tc>
          <w:tcPr>
            <w:tcW w:w="2466" w:type="dxa"/>
            <w:shd w:val="clear" w:color="auto" w:fill="auto"/>
          </w:tcPr>
          <w:p w14:paraId="24941760" w14:textId="77777777" w:rsidR="00781629" w:rsidRPr="00781629" w:rsidRDefault="00781629" w:rsidP="00781629">
            <w:pPr>
              <w:keepNext/>
              <w:ind w:firstLine="0"/>
            </w:pPr>
            <w:r w:rsidRPr="00781629">
              <w:t>JONES and GAGNON</w:t>
            </w:r>
          </w:p>
        </w:tc>
      </w:tr>
    </w:tbl>
    <w:p w14:paraId="327E7873" w14:textId="77777777" w:rsidR="00781629" w:rsidRDefault="00781629" w:rsidP="00781629"/>
    <w:p w14:paraId="38DFAD05" w14:textId="77777777" w:rsidR="00781629" w:rsidRDefault="00781629" w:rsidP="00781629"/>
    <w:p w14:paraId="77FD591A" w14:textId="77777777" w:rsidR="00781629" w:rsidRDefault="00781629" w:rsidP="00781629">
      <w:pPr>
        <w:keepNext/>
        <w:jc w:val="center"/>
        <w:rPr>
          <w:b/>
        </w:rPr>
      </w:pPr>
      <w:r w:rsidRPr="00781629">
        <w:rPr>
          <w:b/>
        </w:rPr>
        <w:t>LEAVE OF ABSENCE</w:t>
      </w:r>
    </w:p>
    <w:p w14:paraId="4D5034CD" w14:textId="77777777" w:rsidR="00781629" w:rsidRDefault="00781629" w:rsidP="00781629">
      <w:r>
        <w:t xml:space="preserve">The SPEAKER granted Rep. MAGNUSON a leave of absence for the remainder of the day. </w:t>
      </w:r>
    </w:p>
    <w:p w14:paraId="19068E24" w14:textId="77777777" w:rsidR="00781629" w:rsidRDefault="00781629" w:rsidP="00781629">
      <w:pPr>
        <w:keepNext/>
        <w:jc w:val="center"/>
        <w:rPr>
          <w:b/>
        </w:rPr>
      </w:pPr>
      <w:r w:rsidRPr="00781629">
        <w:rPr>
          <w:b/>
        </w:rPr>
        <w:t>S. 975--COMMITTED</w:t>
      </w:r>
    </w:p>
    <w:p w14:paraId="2B87C39C" w14:textId="77777777" w:rsidR="00781629" w:rsidRDefault="00781629" w:rsidP="00781629">
      <w:pPr>
        <w:keepNext/>
      </w:pPr>
      <w:r>
        <w:t>The following Joint Resolution was taken up:</w:t>
      </w:r>
    </w:p>
    <w:p w14:paraId="12680AEC" w14:textId="77777777" w:rsidR="00781629" w:rsidRDefault="00781629" w:rsidP="00781629">
      <w:pPr>
        <w:keepNext/>
      </w:pPr>
      <w:bookmarkStart w:id="5" w:name="include_clip_start_68"/>
      <w:bookmarkEnd w:id="5"/>
    </w:p>
    <w:p w14:paraId="3C77ABA5" w14:textId="77777777" w:rsidR="00781629" w:rsidRDefault="00781629" w:rsidP="00781629">
      <w:r>
        <w:t>S. 975 -- Senators Young and Massey: A JOINT RESOLUTION TO AUTHORIZE THE RELOCATION OF THE VIETNAM WAR MEMORIAL, ETERNAL FLAME, AND ACCOMPANYING UNITED STATES FLAG INSTALLATION LOCATED AT THE CORNER OF EDGEFIELD AVENUE AND LAURENS STREET IN THE CITY OF AIKEN TO THE AIKEN COUNTY VETERANS MEMORIAL LOCATED AT 1435 RICHLAND AVENUE EAST.</w:t>
      </w:r>
    </w:p>
    <w:p w14:paraId="56009D5A" w14:textId="77777777" w:rsidR="00781629" w:rsidRDefault="00781629" w:rsidP="00781629">
      <w:bookmarkStart w:id="6" w:name="include_clip_end_68"/>
      <w:bookmarkEnd w:id="6"/>
    </w:p>
    <w:p w14:paraId="70A15950" w14:textId="77777777" w:rsidR="00781629" w:rsidRDefault="00781629" w:rsidP="00781629">
      <w:r>
        <w:t>Rep. TAYLOR moved to commit the Joint Resolution to the Committee on Judiciary, which was agreed to.</w:t>
      </w:r>
    </w:p>
    <w:p w14:paraId="78EC472C" w14:textId="77777777" w:rsidR="00781629" w:rsidRDefault="00781629" w:rsidP="00781629"/>
    <w:p w14:paraId="1B735F98" w14:textId="77777777" w:rsidR="00781629" w:rsidRDefault="00781629" w:rsidP="00781629">
      <w:pPr>
        <w:keepNext/>
        <w:jc w:val="center"/>
        <w:rPr>
          <w:b/>
        </w:rPr>
      </w:pPr>
      <w:r w:rsidRPr="00781629">
        <w:rPr>
          <w:b/>
        </w:rPr>
        <w:t>H. 4492--DEBATE ADJOURNED</w:t>
      </w:r>
    </w:p>
    <w:p w14:paraId="34270065" w14:textId="77777777" w:rsidR="00781629" w:rsidRDefault="00781629" w:rsidP="00781629">
      <w:pPr>
        <w:keepNext/>
      </w:pPr>
      <w:r>
        <w:t>The following Bill was taken up:</w:t>
      </w:r>
    </w:p>
    <w:p w14:paraId="5746E2AE" w14:textId="77777777" w:rsidR="00781629" w:rsidRDefault="00781629" w:rsidP="00781629">
      <w:pPr>
        <w:keepNext/>
      </w:pPr>
      <w:bookmarkStart w:id="7" w:name="include_clip_start_71"/>
      <w:bookmarkEnd w:id="7"/>
    </w:p>
    <w:p w14:paraId="55730BB2" w14:textId="77777777" w:rsidR="00781629" w:rsidRDefault="00781629" w:rsidP="00781629">
      <w:r>
        <w:t>H. 4492 -- Reps. Lucas and Murphy: A BILL TO AMEND THE CODE OF LAWS OF SOUTH CAROLINA, 1976, BY ADDING SECTION 7-19-45 SO AS TO ESTABLISH ELECTION DISTRICTS FROM WHICH THE MEMBERS OF THE CONGRESSIONAL DISTRICTS ARE ELECTED BEGINNING WITH THE 2022 GENERAL ELECTION; AND TO REPEAL SECTION 7-19-35 RELATING TO ELECTION DISTRICTS FROM WHICH MEMBERS OF THE CONGRESSIONAL DISTRICTS WERE FORMERLY ELECTED.</w:t>
      </w:r>
    </w:p>
    <w:p w14:paraId="39948761" w14:textId="77777777" w:rsidR="00781629" w:rsidRDefault="00781629" w:rsidP="00781629">
      <w:bookmarkStart w:id="8" w:name="include_clip_end_71"/>
      <w:bookmarkEnd w:id="8"/>
    </w:p>
    <w:p w14:paraId="121A544E" w14:textId="77777777" w:rsidR="00781629" w:rsidRDefault="00781629" w:rsidP="00781629">
      <w:r>
        <w:t>Rep. SIMRILL moved to adjourn debate on the Bill until Thursday, January 27, which was agreed to.</w:t>
      </w:r>
    </w:p>
    <w:p w14:paraId="1720F36E" w14:textId="77777777" w:rsidR="00781629" w:rsidRDefault="00781629" w:rsidP="00781629"/>
    <w:p w14:paraId="66277430" w14:textId="77777777" w:rsidR="00781629" w:rsidRDefault="00781629" w:rsidP="00781629">
      <w:pPr>
        <w:keepNext/>
        <w:jc w:val="center"/>
        <w:rPr>
          <w:b/>
        </w:rPr>
      </w:pPr>
      <w:r w:rsidRPr="00781629">
        <w:rPr>
          <w:b/>
        </w:rPr>
        <w:t>LEAVE OF ABSENCE</w:t>
      </w:r>
    </w:p>
    <w:p w14:paraId="12A13C3E" w14:textId="77777777" w:rsidR="00781629" w:rsidRDefault="00781629" w:rsidP="00781629">
      <w:r>
        <w:t>The SPEAKER granted Rep. BERNSTEIN a temporary leave of absence.</w:t>
      </w:r>
    </w:p>
    <w:p w14:paraId="4E90D217" w14:textId="77777777" w:rsidR="00781629" w:rsidRDefault="00781629" w:rsidP="00781629"/>
    <w:p w14:paraId="24D8A5B5" w14:textId="77777777" w:rsidR="00781629" w:rsidRDefault="00781629" w:rsidP="00781629">
      <w:pPr>
        <w:keepNext/>
        <w:jc w:val="center"/>
        <w:rPr>
          <w:b/>
        </w:rPr>
      </w:pPr>
      <w:r w:rsidRPr="00781629">
        <w:rPr>
          <w:b/>
        </w:rPr>
        <w:t>H. 3464--AMENDED AND ORDERED TO THIRD READING</w:t>
      </w:r>
    </w:p>
    <w:p w14:paraId="2659D311" w14:textId="77777777" w:rsidR="00781629" w:rsidRDefault="00781629" w:rsidP="00781629">
      <w:pPr>
        <w:keepNext/>
      </w:pPr>
      <w:r>
        <w:t>The following Bill was taken up:</w:t>
      </w:r>
    </w:p>
    <w:p w14:paraId="5F03037F" w14:textId="77777777" w:rsidR="00781629" w:rsidRDefault="00781629" w:rsidP="00781629">
      <w:pPr>
        <w:keepNext/>
      </w:pPr>
      <w:bookmarkStart w:id="9" w:name="include_clip_start_76"/>
      <w:bookmarkEnd w:id="9"/>
    </w:p>
    <w:p w14:paraId="11AA148D" w14:textId="77777777" w:rsidR="00781629" w:rsidRDefault="00781629" w:rsidP="00781629">
      <w:r>
        <w:t>H. 3464 -- Reps. Gilliam, Pope, Caskey, Huggins, Rivers, S. Williams, Felder, Forrest and Govan: A BILL TO AMEND THE CODE OF LAWS OF SOUTH CAROLINA, 1976, TO ENACT THE "SEIZURE SAFE SCHOOLS ACT" BY ADDING SECTION 59-63-97 SO AS TO REQUIRE THE ESTABLISHMENT OF SEIZURE ACTION PLANS IN PUBLIC SCHOOLS, AND TO PROVIDE REQUIREMENTS FOR SUCH PLANS AND THEIR IMPLEMENTATION, AMONG OTHER THINGS.</w:t>
      </w:r>
    </w:p>
    <w:p w14:paraId="44E330E6" w14:textId="77777777" w:rsidR="00781629" w:rsidRDefault="00781629" w:rsidP="00781629"/>
    <w:p w14:paraId="5AD7D2ED" w14:textId="77777777" w:rsidR="00781629" w:rsidRPr="004A2816" w:rsidRDefault="00781629" w:rsidP="00781629">
      <w:r w:rsidRPr="004A2816">
        <w:t>The Committee on Education and Public Works proposed the following Amendment No. 1</w:t>
      </w:r>
      <w:r>
        <w:t xml:space="preserve"> to </w:t>
      </w:r>
      <w:r w:rsidRPr="004A2816">
        <w:t>H. 3464 (COUNCIL\WAB\3464C001.</w:t>
      </w:r>
      <w:r>
        <w:t xml:space="preserve"> </w:t>
      </w:r>
      <w:r w:rsidRPr="004A2816">
        <w:t>NBD.WAB22), which was adopted:</w:t>
      </w:r>
    </w:p>
    <w:p w14:paraId="24C3B31A" w14:textId="77777777" w:rsidR="00781629" w:rsidRPr="00781629" w:rsidRDefault="00781629" w:rsidP="00781629">
      <w:pPr>
        <w:rPr>
          <w:color w:val="000000"/>
          <w:u w:color="000000"/>
        </w:rPr>
      </w:pPr>
      <w:r w:rsidRPr="004A2816">
        <w:t xml:space="preserve">Amend the bill, as and if amended, </w:t>
      </w:r>
      <w:r w:rsidRPr="00781629">
        <w:rPr>
          <w:color w:val="000000"/>
          <w:u w:color="000000"/>
        </w:rPr>
        <w:t>SECTION 2, by striking Section 59</w:t>
      </w:r>
      <w:r w:rsidRPr="00781629">
        <w:rPr>
          <w:color w:val="000000"/>
          <w:u w:color="000000"/>
        </w:rPr>
        <w:noBreakHyphen/>
        <w:t>63</w:t>
      </w:r>
      <w:r w:rsidRPr="00781629">
        <w:rPr>
          <w:color w:val="000000"/>
          <w:u w:color="000000"/>
        </w:rPr>
        <w:noBreakHyphen/>
        <w:t>97(</w:t>
      </w:r>
      <w:bookmarkStart w:id="10" w:name="temp"/>
      <w:bookmarkEnd w:id="10"/>
      <w:r w:rsidRPr="00781629">
        <w:rPr>
          <w:color w:val="000000"/>
          <w:u w:color="000000"/>
        </w:rPr>
        <w:t xml:space="preserve">A),(B), and (C) and inserting: </w:t>
      </w:r>
    </w:p>
    <w:p w14:paraId="02BAC098" w14:textId="77777777" w:rsidR="00781629" w:rsidRPr="00781629" w:rsidRDefault="00781629" w:rsidP="00781629">
      <w:pPr>
        <w:rPr>
          <w:color w:val="000000"/>
          <w:u w:color="000000"/>
        </w:rPr>
      </w:pPr>
      <w:r w:rsidRPr="00781629">
        <w:rPr>
          <w:color w:val="000000"/>
          <w:u w:color="000000"/>
        </w:rPr>
        <w:t>/</w:t>
      </w:r>
      <w:r w:rsidRPr="00781629">
        <w:rPr>
          <w:color w:val="000000"/>
          <w:u w:color="000000"/>
        </w:rPr>
        <w:tab/>
        <w:t>(A)</w:t>
      </w:r>
      <w:r w:rsidRPr="00781629">
        <w:rPr>
          <w:color w:val="000000"/>
          <w:u w:color="000000"/>
        </w:rPr>
        <w:tab/>
        <w:t xml:space="preserve">As used in this section, ‘seizure action plan’ means a written, individualized health plan between a school and the parent or legal  guardian of a student who is diagnosed with a seizure disorder. Such a plan must acknowledge the health care needs of the student, prepare both parties to meet those needs, and apply over the course of a school year. </w:t>
      </w:r>
    </w:p>
    <w:p w14:paraId="517B3A05" w14:textId="77777777" w:rsidR="00781629" w:rsidRPr="00781629" w:rsidRDefault="00781629" w:rsidP="00781629">
      <w:pPr>
        <w:rPr>
          <w:color w:val="000000"/>
          <w:u w:color="000000"/>
        </w:rPr>
      </w:pPr>
      <w:r w:rsidRPr="00781629">
        <w:rPr>
          <w:color w:val="000000"/>
          <w:u w:color="000000"/>
        </w:rPr>
        <w:tab/>
        <w:t>(B)(1)</w:t>
      </w:r>
      <w:r w:rsidRPr="00781629">
        <w:rPr>
          <w:color w:val="000000"/>
          <w:u w:color="000000"/>
        </w:rPr>
        <w:tab/>
        <w:t xml:space="preserve">The parent or legal guardian of a student may petition a school the student attends for the development of a seizure action plan for the student if the student is: </w:t>
      </w:r>
    </w:p>
    <w:p w14:paraId="7F6DB180" w14:textId="77777777" w:rsidR="00781629" w:rsidRPr="00781629" w:rsidRDefault="00781629" w:rsidP="00781629">
      <w:pPr>
        <w:rPr>
          <w:color w:val="000000"/>
          <w:u w:color="000000"/>
        </w:rPr>
      </w:pPr>
      <w:r w:rsidRPr="00781629">
        <w:rPr>
          <w:color w:val="000000"/>
          <w:u w:color="000000"/>
        </w:rPr>
        <w:tab/>
      </w:r>
      <w:r w:rsidRPr="00781629">
        <w:rPr>
          <w:color w:val="000000"/>
          <w:u w:color="000000"/>
        </w:rPr>
        <w:tab/>
        <w:t>(a)</w:t>
      </w:r>
      <w:r w:rsidRPr="00781629">
        <w:rPr>
          <w:color w:val="000000"/>
          <w:u w:color="000000"/>
        </w:rPr>
        <w:tab/>
        <w:t xml:space="preserve">diagnosed with a seizure disorder; and </w:t>
      </w:r>
    </w:p>
    <w:p w14:paraId="2E3F6A9F" w14:textId="77777777" w:rsidR="00781629" w:rsidRPr="00781629" w:rsidRDefault="00781629" w:rsidP="00781629">
      <w:pPr>
        <w:rPr>
          <w:color w:val="000000"/>
          <w:u w:color="000000"/>
        </w:rPr>
      </w:pPr>
      <w:r w:rsidRPr="00781629">
        <w:rPr>
          <w:color w:val="000000"/>
          <w:u w:color="000000"/>
        </w:rPr>
        <w:tab/>
      </w:r>
      <w:r w:rsidRPr="00781629">
        <w:rPr>
          <w:color w:val="000000"/>
          <w:u w:color="000000"/>
        </w:rPr>
        <w:tab/>
        <w:t>(b)</w:t>
      </w:r>
      <w:r w:rsidRPr="00781629">
        <w:rPr>
          <w:color w:val="000000"/>
          <w:u w:color="000000"/>
        </w:rPr>
        <w:tab/>
        <w:t xml:space="preserve">enrolled in the school. </w:t>
      </w:r>
    </w:p>
    <w:p w14:paraId="51EA179F" w14:textId="77777777" w:rsidR="00781629" w:rsidRPr="00781629" w:rsidRDefault="00781629" w:rsidP="00781629">
      <w:pPr>
        <w:rPr>
          <w:color w:val="000000"/>
          <w:u w:color="000000"/>
        </w:rPr>
      </w:pPr>
      <w:r w:rsidRPr="00781629">
        <w:rPr>
          <w:color w:val="000000"/>
          <w:u w:color="000000"/>
        </w:rPr>
        <w:t>Upon receipt of the parent or legal guardian’s petition, the school and parent or legal guardian shall develop a plan in accordance with the provisions of this section.</w:t>
      </w:r>
    </w:p>
    <w:p w14:paraId="1C992201" w14:textId="77777777" w:rsidR="00781629" w:rsidRPr="00781629" w:rsidRDefault="00781629" w:rsidP="00781629">
      <w:pPr>
        <w:rPr>
          <w:color w:val="000000"/>
          <w:u w:color="000000"/>
        </w:rPr>
      </w:pPr>
      <w:r w:rsidRPr="00781629">
        <w:rPr>
          <w:color w:val="000000"/>
          <w:u w:color="000000"/>
        </w:rPr>
        <w:tab/>
      </w:r>
      <w:r w:rsidRPr="00781629">
        <w:rPr>
          <w:color w:val="000000"/>
          <w:u w:color="000000"/>
        </w:rPr>
        <w:tab/>
        <w:t>(2)</w:t>
      </w:r>
      <w:r w:rsidRPr="00781629">
        <w:rPr>
          <w:color w:val="000000"/>
          <w:u w:color="000000"/>
        </w:rPr>
        <w:tab/>
        <w:t xml:space="preserve">A school shall keep each seizure action plan on file in the office of a school administrator or school nurse employed by the school, if any, and make the plan available to school personnel and, with the permission of the parent or legal guardian of the student, a volunteer responsible for the supervision of the student. The parent or guardian and the school shall develop the seizure action plan consistent with policies and procedures developed by the governing body of the school. At a minimum, the plan must include: </w:t>
      </w:r>
    </w:p>
    <w:p w14:paraId="39BA41C7" w14:textId="77777777" w:rsidR="00781629" w:rsidRPr="00781629" w:rsidRDefault="00781629" w:rsidP="00781629">
      <w:pPr>
        <w:rPr>
          <w:color w:val="000000"/>
          <w:u w:color="000000"/>
        </w:rPr>
      </w:pPr>
      <w:r w:rsidRPr="00781629">
        <w:rPr>
          <w:color w:val="000000"/>
          <w:u w:color="000000"/>
        </w:rPr>
        <w:tab/>
      </w:r>
      <w:r w:rsidRPr="00781629">
        <w:rPr>
          <w:color w:val="000000"/>
          <w:u w:color="000000"/>
        </w:rPr>
        <w:tab/>
      </w:r>
      <w:r w:rsidRPr="00781629">
        <w:rPr>
          <w:color w:val="000000"/>
          <w:u w:color="000000"/>
        </w:rPr>
        <w:tab/>
        <w:t>(a)</w:t>
      </w:r>
      <w:r w:rsidRPr="00781629">
        <w:rPr>
          <w:color w:val="000000"/>
          <w:u w:color="000000"/>
        </w:rPr>
        <w:tab/>
        <w:t>a written statement from the health care provider of the student with:</w:t>
      </w:r>
    </w:p>
    <w:p w14:paraId="397A38B9" w14:textId="77777777" w:rsidR="00781629" w:rsidRPr="00781629" w:rsidRDefault="00781629" w:rsidP="00781629">
      <w:pPr>
        <w:rPr>
          <w:color w:val="000000"/>
          <w:u w:color="000000"/>
        </w:rPr>
      </w:pPr>
      <w:r w:rsidRPr="00781629">
        <w:rPr>
          <w:color w:val="000000"/>
          <w:u w:color="000000"/>
        </w:rPr>
        <w:tab/>
      </w:r>
      <w:r w:rsidRPr="00781629">
        <w:rPr>
          <w:color w:val="000000"/>
          <w:u w:color="000000"/>
        </w:rPr>
        <w:tab/>
      </w:r>
      <w:r w:rsidRPr="00781629">
        <w:rPr>
          <w:color w:val="000000"/>
          <w:u w:color="000000"/>
        </w:rPr>
        <w:tab/>
      </w:r>
      <w:r w:rsidRPr="00781629">
        <w:rPr>
          <w:color w:val="000000"/>
          <w:u w:color="000000"/>
        </w:rPr>
        <w:tab/>
      </w:r>
      <w:r w:rsidRPr="00781629">
        <w:rPr>
          <w:color w:val="000000"/>
          <w:u w:color="000000"/>
        </w:rPr>
        <w:tab/>
        <w:t xml:space="preserve">(i) </w:t>
      </w:r>
      <w:r w:rsidRPr="00781629">
        <w:rPr>
          <w:color w:val="000000"/>
          <w:u w:color="000000"/>
        </w:rPr>
        <w:tab/>
        <w:t xml:space="preserve">the name of the student; </w:t>
      </w:r>
    </w:p>
    <w:p w14:paraId="20DEEB59" w14:textId="77777777" w:rsidR="00781629" w:rsidRPr="00781629" w:rsidRDefault="00781629" w:rsidP="00781629">
      <w:pPr>
        <w:rPr>
          <w:color w:val="000000"/>
          <w:u w:color="000000"/>
        </w:rPr>
      </w:pPr>
      <w:r w:rsidRPr="00781629">
        <w:rPr>
          <w:color w:val="000000"/>
          <w:u w:color="000000"/>
        </w:rPr>
        <w:tab/>
      </w:r>
      <w:r w:rsidRPr="00781629">
        <w:rPr>
          <w:color w:val="000000"/>
          <w:u w:color="000000"/>
        </w:rPr>
        <w:tab/>
      </w:r>
      <w:r w:rsidRPr="00781629">
        <w:rPr>
          <w:color w:val="000000"/>
          <w:u w:color="000000"/>
        </w:rPr>
        <w:tab/>
      </w:r>
      <w:r w:rsidRPr="00781629">
        <w:rPr>
          <w:color w:val="000000"/>
          <w:u w:color="000000"/>
        </w:rPr>
        <w:tab/>
      </w:r>
      <w:r w:rsidRPr="00781629">
        <w:rPr>
          <w:color w:val="000000"/>
          <w:u w:color="000000"/>
        </w:rPr>
        <w:tab/>
        <w:t>(ii)</w:t>
      </w:r>
      <w:r w:rsidRPr="00781629">
        <w:rPr>
          <w:color w:val="000000"/>
          <w:u w:color="000000"/>
        </w:rPr>
        <w:tab/>
        <w:t xml:space="preserve">seizure medication prescribed to the student; </w:t>
      </w:r>
    </w:p>
    <w:p w14:paraId="22F77C84" w14:textId="77777777" w:rsidR="00781629" w:rsidRPr="00781629" w:rsidRDefault="00781629" w:rsidP="00781629">
      <w:pPr>
        <w:rPr>
          <w:color w:val="000000"/>
          <w:u w:color="000000"/>
        </w:rPr>
      </w:pPr>
      <w:r w:rsidRPr="00781629">
        <w:rPr>
          <w:color w:val="000000"/>
          <w:u w:color="000000"/>
        </w:rPr>
        <w:tab/>
      </w:r>
      <w:r w:rsidRPr="00781629">
        <w:rPr>
          <w:color w:val="000000"/>
          <w:u w:color="000000"/>
        </w:rPr>
        <w:tab/>
      </w:r>
      <w:r w:rsidRPr="00781629">
        <w:rPr>
          <w:color w:val="000000"/>
          <w:u w:color="000000"/>
        </w:rPr>
        <w:tab/>
      </w:r>
      <w:r w:rsidRPr="00781629">
        <w:rPr>
          <w:color w:val="000000"/>
          <w:u w:color="000000"/>
        </w:rPr>
        <w:tab/>
      </w:r>
      <w:r w:rsidRPr="00781629">
        <w:rPr>
          <w:color w:val="000000"/>
          <w:u w:color="000000"/>
        </w:rPr>
        <w:tab/>
        <w:t>(iii)</w:t>
      </w:r>
      <w:r w:rsidRPr="00781629">
        <w:rPr>
          <w:color w:val="000000"/>
          <w:u w:color="000000"/>
        </w:rPr>
        <w:tab/>
        <w:t xml:space="preserve">the dosage and method of administering the seizure medication; </w:t>
      </w:r>
    </w:p>
    <w:p w14:paraId="0B709CDD" w14:textId="77777777" w:rsidR="00781629" w:rsidRPr="00781629" w:rsidRDefault="00781629" w:rsidP="00781629">
      <w:pPr>
        <w:rPr>
          <w:color w:val="000000"/>
          <w:u w:color="000000"/>
        </w:rPr>
      </w:pPr>
      <w:r w:rsidRPr="00781629">
        <w:rPr>
          <w:color w:val="000000"/>
          <w:u w:color="000000"/>
        </w:rPr>
        <w:tab/>
      </w:r>
      <w:r w:rsidRPr="00781629">
        <w:rPr>
          <w:color w:val="000000"/>
          <w:u w:color="000000"/>
        </w:rPr>
        <w:tab/>
      </w:r>
      <w:r w:rsidRPr="00781629">
        <w:rPr>
          <w:color w:val="000000"/>
          <w:u w:color="000000"/>
        </w:rPr>
        <w:tab/>
      </w:r>
      <w:r w:rsidRPr="00781629">
        <w:rPr>
          <w:color w:val="000000"/>
          <w:u w:color="000000"/>
        </w:rPr>
        <w:tab/>
      </w:r>
      <w:r w:rsidRPr="00781629">
        <w:rPr>
          <w:color w:val="000000"/>
          <w:u w:color="000000"/>
        </w:rPr>
        <w:tab/>
        <w:t>(iv)</w:t>
      </w:r>
      <w:r w:rsidRPr="00781629">
        <w:rPr>
          <w:color w:val="000000"/>
          <w:u w:color="000000"/>
        </w:rPr>
        <w:tab/>
        <w:t>the frequency of administration of the seizure medication; and</w:t>
      </w:r>
    </w:p>
    <w:p w14:paraId="7A3E73A4" w14:textId="77777777" w:rsidR="00781629" w:rsidRPr="00781629" w:rsidRDefault="00781629" w:rsidP="00781629">
      <w:pPr>
        <w:rPr>
          <w:color w:val="000000"/>
          <w:u w:color="000000"/>
        </w:rPr>
      </w:pPr>
      <w:r w:rsidRPr="00781629">
        <w:rPr>
          <w:color w:val="000000"/>
          <w:u w:color="000000"/>
        </w:rPr>
        <w:tab/>
      </w:r>
      <w:r w:rsidRPr="00781629">
        <w:rPr>
          <w:color w:val="000000"/>
          <w:u w:color="000000"/>
        </w:rPr>
        <w:tab/>
      </w:r>
      <w:r w:rsidRPr="00781629">
        <w:rPr>
          <w:color w:val="000000"/>
          <w:u w:color="000000"/>
        </w:rPr>
        <w:tab/>
      </w:r>
      <w:r w:rsidRPr="00781629">
        <w:rPr>
          <w:color w:val="000000"/>
          <w:u w:color="000000"/>
        </w:rPr>
        <w:tab/>
      </w:r>
      <w:r w:rsidRPr="00781629">
        <w:rPr>
          <w:color w:val="000000"/>
          <w:u w:color="000000"/>
        </w:rPr>
        <w:tab/>
        <w:t>(v)</w:t>
      </w:r>
      <w:r w:rsidRPr="00781629">
        <w:rPr>
          <w:color w:val="000000"/>
          <w:u w:color="000000"/>
        </w:rPr>
        <w:tab/>
        <w:t xml:space="preserve">the symptoms necessitating administration of the seizure medication; </w:t>
      </w:r>
    </w:p>
    <w:p w14:paraId="48E764F8" w14:textId="77777777" w:rsidR="00781629" w:rsidRPr="00781629" w:rsidRDefault="00781629" w:rsidP="00781629">
      <w:pPr>
        <w:rPr>
          <w:color w:val="000000"/>
          <w:u w:color="000000"/>
        </w:rPr>
      </w:pPr>
      <w:r w:rsidRPr="00781629">
        <w:rPr>
          <w:color w:val="000000"/>
          <w:u w:color="000000"/>
        </w:rPr>
        <w:tab/>
      </w:r>
      <w:r w:rsidRPr="00781629">
        <w:rPr>
          <w:color w:val="000000"/>
          <w:u w:color="000000"/>
        </w:rPr>
        <w:tab/>
      </w:r>
      <w:r w:rsidRPr="00781629">
        <w:rPr>
          <w:color w:val="000000"/>
          <w:u w:color="000000"/>
        </w:rPr>
        <w:tab/>
        <w:t>(b)</w:t>
      </w:r>
      <w:r w:rsidRPr="00781629">
        <w:rPr>
          <w:color w:val="000000"/>
          <w:u w:color="000000"/>
        </w:rPr>
        <w:tab/>
        <w:t>a written statement from the parent or legal guardian indicating whether school personnel or volunteers are permitted to administer the seizure medication to the student in the applicable school year, which must be renewed in each subsequent school year the student attends the school; and</w:t>
      </w:r>
    </w:p>
    <w:p w14:paraId="70196AD0" w14:textId="77777777" w:rsidR="00781629" w:rsidRPr="00781629" w:rsidRDefault="00781629" w:rsidP="00781629">
      <w:pPr>
        <w:rPr>
          <w:color w:val="000000"/>
          <w:u w:color="000000"/>
        </w:rPr>
      </w:pPr>
      <w:r w:rsidRPr="00781629">
        <w:rPr>
          <w:color w:val="000000"/>
          <w:u w:color="000000"/>
        </w:rPr>
        <w:tab/>
      </w:r>
      <w:r w:rsidRPr="00781629">
        <w:rPr>
          <w:color w:val="000000"/>
          <w:u w:color="000000"/>
        </w:rPr>
        <w:tab/>
      </w:r>
      <w:r w:rsidRPr="00781629">
        <w:rPr>
          <w:color w:val="000000"/>
          <w:u w:color="000000"/>
        </w:rPr>
        <w:tab/>
        <w:t>(c)</w:t>
      </w:r>
      <w:r w:rsidRPr="00781629">
        <w:rPr>
          <w:color w:val="000000"/>
          <w:u w:color="000000"/>
        </w:rPr>
        <w:tab/>
        <w:t xml:space="preserve">if school personnel or volunteers who meet the training requirements of this section are permitted to administer the seizure medication to the student, a written statement that the parent or legal guardian will provide the school with at least one, unopened dosage of the medication with an intact pharmaceutical label. The school shall store the medication in a safe and secure location accessible only by school personnel or volunteers with training to administer seizure medication in accordance with subsection (C). </w:t>
      </w:r>
    </w:p>
    <w:p w14:paraId="1A239CE9" w14:textId="77777777" w:rsidR="00781629" w:rsidRPr="00781629" w:rsidRDefault="00781629" w:rsidP="00781629">
      <w:pPr>
        <w:rPr>
          <w:color w:val="000000"/>
          <w:u w:color="000000"/>
        </w:rPr>
      </w:pPr>
      <w:r w:rsidRPr="00781629">
        <w:rPr>
          <w:color w:val="000000"/>
          <w:u w:color="000000"/>
        </w:rPr>
        <w:tab/>
        <w:t>(C)</w:t>
      </w:r>
      <w:r w:rsidRPr="00781629">
        <w:rPr>
          <w:color w:val="000000"/>
          <w:u w:color="000000"/>
        </w:rPr>
        <w:tab/>
        <w:t>In instances where a student needs seizure medication, the school nurse has primary responsibility for the administration of the medication. In the event the school nurse is not available for any reason, at least one other employee in each school must be trained to administer or assist with the self</w:t>
      </w:r>
      <w:r w:rsidRPr="00781629">
        <w:rPr>
          <w:color w:val="000000"/>
          <w:u w:color="000000"/>
        </w:rPr>
        <w:noBreakHyphen/>
        <w:t>administration of seizure medication provided to the school pursuant to subsection (B). Each school district shall adopt minimum training requirements for these employees and for any volunteer that may supervise students with seizure disorders if the volunteer elects to receive the training. The training requirements must be consistent with training guidelines established by the Epilepsy Foundation of America, Inc., or its successor. /</w:t>
      </w:r>
    </w:p>
    <w:p w14:paraId="6347471F" w14:textId="77777777" w:rsidR="00781629" w:rsidRPr="004A2816" w:rsidRDefault="00781629" w:rsidP="00781629">
      <w:r w:rsidRPr="004A2816">
        <w:t>Renumber sections to conform.</w:t>
      </w:r>
    </w:p>
    <w:p w14:paraId="40805E1B" w14:textId="77777777" w:rsidR="00781629" w:rsidRDefault="00781629" w:rsidP="00781629">
      <w:r w:rsidRPr="004A2816">
        <w:t>Amend title to conform.</w:t>
      </w:r>
    </w:p>
    <w:p w14:paraId="17A71697" w14:textId="77777777" w:rsidR="00781629" w:rsidRDefault="00781629" w:rsidP="00781629"/>
    <w:p w14:paraId="001A5E19" w14:textId="77777777" w:rsidR="00781629" w:rsidRDefault="00781629" w:rsidP="00781629">
      <w:r>
        <w:t>Rep. FELDER explained the amendment.</w:t>
      </w:r>
    </w:p>
    <w:p w14:paraId="0E98A440" w14:textId="77777777" w:rsidR="00781629" w:rsidRDefault="00781629" w:rsidP="00781629">
      <w:r>
        <w:t>The amendment was then adopted.</w:t>
      </w:r>
    </w:p>
    <w:p w14:paraId="10E1E373" w14:textId="77777777" w:rsidR="00781629" w:rsidRDefault="00781629" w:rsidP="00781629"/>
    <w:p w14:paraId="44DF7D76" w14:textId="77777777" w:rsidR="00781629" w:rsidRDefault="00781629" w:rsidP="00781629">
      <w:r>
        <w:t>The question recurred to the passage of the Bill.</w:t>
      </w:r>
    </w:p>
    <w:p w14:paraId="4CDCFD3A" w14:textId="77777777" w:rsidR="00781629" w:rsidRDefault="00781629" w:rsidP="00781629"/>
    <w:p w14:paraId="54EB728F" w14:textId="77777777" w:rsidR="00781629" w:rsidRDefault="00781629" w:rsidP="00781629">
      <w:r>
        <w:t xml:space="preserve">The yeas and nays were taken resulting as follows: </w:t>
      </w:r>
    </w:p>
    <w:p w14:paraId="6796C5A4" w14:textId="77777777" w:rsidR="00781629" w:rsidRDefault="00781629" w:rsidP="00781629">
      <w:pPr>
        <w:jc w:val="center"/>
      </w:pPr>
      <w:r>
        <w:t xml:space="preserve"> </w:t>
      </w:r>
      <w:bookmarkStart w:id="11" w:name="vote_start81"/>
      <w:bookmarkEnd w:id="11"/>
      <w:r>
        <w:t>Yeas 106; Nays 0</w:t>
      </w:r>
    </w:p>
    <w:p w14:paraId="1E2921C9" w14:textId="77777777" w:rsidR="00781629" w:rsidRDefault="00781629" w:rsidP="00781629">
      <w:pPr>
        <w:jc w:val="center"/>
      </w:pPr>
    </w:p>
    <w:p w14:paraId="2B01E381" w14:textId="77777777" w:rsidR="00781629" w:rsidRDefault="00781629" w:rsidP="007816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81629" w:rsidRPr="00781629" w14:paraId="786B84E7" w14:textId="77777777" w:rsidTr="00781629">
        <w:tc>
          <w:tcPr>
            <w:tcW w:w="2179" w:type="dxa"/>
            <w:shd w:val="clear" w:color="auto" w:fill="auto"/>
          </w:tcPr>
          <w:p w14:paraId="02818A48" w14:textId="77777777" w:rsidR="00781629" w:rsidRPr="00781629" w:rsidRDefault="00781629" w:rsidP="00781629">
            <w:pPr>
              <w:keepNext/>
              <w:ind w:firstLine="0"/>
            </w:pPr>
            <w:r>
              <w:t>Alexander</w:t>
            </w:r>
          </w:p>
        </w:tc>
        <w:tc>
          <w:tcPr>
            <w:tcW w:w="2179" w:type="dxa"/>
            <w:shd w:val="clear" w:color="auto" w:fill="auto"/>
          </w:tcPr>
          <w:p w14:paraId="3EA2AB65" w14:textId="77777777" w:rsidR="00781629" w:rsidRPr="00781629" w:rsidRDefault="00781629" w:rsidP="00781629">
            <w:pPr>
              <w:keepNext/>
              <w:ind w:firstLine="0"/>
            </w:pPr>
            <w:r>
              <w:t>Allison</w:t>
            </w:r>
          </w:p>
        </w:tc>
        <w:tc>
          <w:tcPr>
            <w:tcW w:w="2180" w:type="dxa"/>
            <w:shd w:val="clear" w:color="auto" w:fill="auto"/>
          </w:tcPr>
          <w:p w14:paraId="0196273A" w14:textId="77777777" w:rsidR="00781629" w:rsidRPr="00781629" w:rsidRDefault="00781629" w:rsidP="00781629">
            <w:pPr>
              <w:keepNext/>
              <w:ind w:firstLine="0"/>
            </w:pPr>
            <w:r>
              <w:t>Anderson</w:t>
            </w:r>
          </w:p>
        </w:tc>
      </w:tr>
      <w:tr w:rsidR="00781629" w:rsidRPr="00781629" w14:paraId="378A10C3" w14:textId="77777777" w:rsidTr="00781629">
        <w:tc>
          <w:tcPr>
            <w:tcW w:w="2179" w:type="dxa"/>
            <w:shd w:val="clear" w:color="auto" w:fill="auto"/>
          </w:tcPr>
          <w:p w14:paraId="4FD691E5" w14:textId="77777777" w:rsidR="00781629" w:rsidRPr="00781629" w:rsidRDefault="00781629" w:rsidP="00781629">
            <w:pPr>
              <w:ind w:firstLine="0"/>
            </w:pPr>
            <w:r>
              <w:t>Atkinson</w:t>
            </w:r>
          </w:p>
        </w:tc>
        <w:tc>
          <w:tcPr>
            <w:tcW w:w="2179" w:type="dxa"/>
            <w:shd w:val="clear" w:color="auto" w:fill="auto"/>
          </w:tcPr>
          <w:p w14:paraId="75A7ECDC" w14:textId="77777777" w:rsidR="00781629" w:rsidRPr="00781629" w:rsidRDefault="00781629" w:rsidP="00781629">
            <w:pPr>
              <w:ind w:firstLine="0"/>
            </w:pPr>
            <w:r>
              <w:t>Bailey</w:t>
            </w:r>
          </w:p>
        </w:tc>
        <w:tc>
          <w:tcPr>
            <w:tcW w:w="2180" w:type="dxa"/>
            <w:shd w:val="clear" w:color="auto" w:fill="auto"/>
          </w:tcPr>
          <w:p w14:paraId="463698A0" w14:textId="77777777" w:rsidR="00781629" w:rsidRPr="00781629" w:rsidRDefault="00781629" w:rsidP="00781629">
            <w:pPr>
              <w:ind w:firstLine="0"/>
            </w:pPr>
            <w:r>
              <w:t>Ballentine</w:t>
            </w:r>
          </w:p>
        </w:tc>
      </w:tr>
      <w:tr w:rsidR="00781629" w:rsidRPr="00781629" w14:paraId="4D6E4BF7" w14:textId="77777777" w:rsidTr="00781629">
        <w:tc>
          <w:tcPr>
            <w:tcW w:w="2179" w:type="dxa"/>
            <w:shd w:val="clear" w:color="auto" w:fill="auto"/>
          </w:tcPr>
          <w:p w14:paraId="46B1CC20" w14:textId="77777777" w:rsidR="00781629" w:rsidRPr="00781629" w:rsidRDefault="00781629" w:rsidP="00781629">
            <w:pPr>
              <w:ind w:firstLine="0"/>
            </w:pPr>
            <w:r>
              <w:t>Bannister</w:t>
            </w:r>
          </w:p>
        </w:tc>
        <w:tc>
          <w:tcPr>
            <w:tcW w:w="2179" w:type="dxa"/>
            <w:shd w:val="clear" w:color="auto" w:fill="auto"/>
          </w:tcPr>
          <w:p w14:paraId="2DF0C5D0" w14:textId="77777777" w:rsidR="00781629" w:rsidRPr="00781629" w:rsidRDefault="00781629" w:rsidP="00781629">
            <w:pPr>
              <w:ind w:firstLine="0"/>
            </w:pPr>
            <w:r>
              <w:t>Bennett</w:t>
            </w:r>
          </w:p>
        </w:tc>
        <w:tc>
          <w:tcPr>
            <w:tcW w:w="2180" w:type="dxa"/>
            <w:shd w:val="clear" w:color="auto" w:fill="auto"/>
          </w:tcPr>
          <w:p w14:paraId="08E17C68" w14:textId="77777777" w:rsidR="00781629" w:rsidRPr="00781629" w:rsidRDefault="00781629" w:rsidP="00781629">
            <w:pPr>
              <w:ind w:firstLine="0"/>
            </w:pPr>
            <w:r>
              <w:t>Blackwell</w:t>
            </w:r>
          </w:p>
        </w:tc>
      </w:tr>
      <w:tr w:rsidR="00781629" w:rsidRPr="00781629" w14:paraId="7F0D25D2" w14:textId="77777777" w:rsidTr="00781629">
        <w:tc>
          <w:tcPr>
            <w:tcW w:w="2179" w:type="dxa"/>
            <w:shd w:val="clear" w:color="auto" w:fill="auto"/>
          </w:tcPr>
          <w:p w14:paraId="1B6526B0" w14:textId="77777777" w:rsidR="00781629" w:rsidRPr="00781629" w:rsidRDefault="00781629" w:rsidP="00781629">
            <w:pPr>
              <w:ind w:firstLine="0"/>
            </w:pPr>
            <w:r>
              <w:t>Brawley</w:t>
            </w:r>
          </w:p>
        </w:tc>
        <w:tc>
          <w:tcPr>
            <w:tcW w:w="2179" w:type="dxa"/>
            <w:shd w:val="clear" w:color="auto" w:fill="auto"/>
          </w:tcPr>
          <w:p w14:paraId="1289ED41" w14:textId="77777777" w:rsidR="00781629" w:rsidRPr="00781629" w:rsidRDefault="00781629" w:rsidP="00781629">
            <w:pPr>
              <w:ind w:firstLine="0"/>
            </w:pPr>
            <w:r>
              <w:t>Brittain</w:t>
            </w:r>
          </w:p>
        </w:tc>
        <w:tc>
          <w:tcPr>
            <w:tcW w:w="2180" w:type="dxa"/>
            <w:shd w:val="clear" w:color="auto" w:fill="auto"/>
          </w:tcPr>
          <w:p w14:paraId="505F9CBF" w14:textId="77777777" w:rsidR="00781629" w:rsidRPr="00781629" w:rsidRDefault="00781629" w:rsidP="00781629">
            <w:pPr>
              <w:ind w:firstLine="0"/>
            </w:pPr>
            <w:r>
              <w:t>Bryant</w:t>
            </w:r>
          </w:p>
        </w:tc>
      </w:tr>
      <w:tr w:rsidR="00781629" w:rsidRPr="00781629" w14:paraId="69DD97C8" w14:textId="77777777" w:rsidTr="00781629">
        <w:tc>
          <w:tcPr>
            <w:tcW w:w="2179" w:type="dxa"/>
            <w:shd w:val="clear" w:color="auto" w:fill="auto"/>
          </w:tcPr>
          <w:p w14:paraId="3670F2B5" w14:textId="77777777" w:rsidR="00781629" w:rsidRPr="00781629" w:rsidRDefault="00781629" w:rsidP="00781629">
            <w:pPr>
              <w:ind w:firstLine="0"/>
            </w:pPr>
            <w:r>
              <w:t>Burns</w:t>
            </w:r>
          </w:p>
        </w:tc>
        <w:tc>
          <w:tcPr>
            <w:tcW w:w="2179" w:type="dxa"/>
            <w:shd w:val="clear" w:color="auto" w:fill="auto"/>
          </w:tcPr>
          <w:p w14:paraId="261BE8B1" w14:textId="77777777" w:rsidR="00781629" w:rsidRPr="00781629" w:rsidRDefault="00781629" w:rsidP="00781629">
            <w:pPr>
              <w:ind w:firstLine="0"/>
            </w:pPr>
            <w:r>
              <w:t>Bustos</w:t>
            </w:r>
          </w:p>
        </w:tc>
        <w:tc>
          <w:tcPr>
            <w:tcW w:w="2180" w:type="dxa"/>
            <w:shd w:val="clear" w:color="auto" w:fill="auto"/>
          </w:tcPr>
          <w:p w14:paraId="17BA8719" w14:textId="77777777" w:rsidR="00781629" w:rsidRPr="00781629" w:rsidRDefault="00781629" w:rsidP="00781629">
            <w:pPr>
              <w:ind w:firstLine="0"/>
            </w:pPr>
            <w:r>
              <w:t>Calhoon</w:t>
            </w:r>
          </w:p>
        </w:tc>
      </w:tr>
      <w:tr w:rsidR="00781629" w:rsidRPr="00781629" w14:paraId="1CF5AC77" w14:textId="77777777" w:rsidTr="00781629">
        <w:tc>
          <w:tcPr>
            <w:tcW w:w="2179" w:type="dxa"/>
            <w:shd w:val="clear" w:color="auto" w:fill="auto"/>
          </w:tcPr>
          <w:p w14:paraId="7514BB5B" w14:textId="77777777" w:rsidR="00781629" w:rsidRPr="00781629" w:rsidRDefault="00781629" w:rsidP="00781629">
            <w:pPr>
              <w:ind w:firstLine="0"/>
            </w:pPr>
            <w:r>
              <w:t>Carter</w:t>
            </w:r>
          </w:p>
        </w:tc>
        <w:tc>
          <w:tcPr>
            <w:tcW w:w="2179" w:type="dxa"/>
            <w:shd w:val="clear" w:color="auto" w:fill="auto"/>
          </w:tcPr>
          <w:p w14:paraId="37647AE2" w14:textId="77777777" w:rsidR="00781629" w:rsidRPr="00781629" w:rsidRDefault="00781629" w:rsidP="00781629">
            <w:pPr>
              <w:ind w:firstLine="0"/>
            </w:pPr>
            <w:r>
              <w:t>Caskey</w:t>
            </w:r>
          </w:p>
        </w:tc>
        <w:tc>
          <w:tcPr>
            <w:tcW w:w="2180" w:type="dxa"/>
            <w:shd w:val="clear" w:color="auto" w:fill="auto"/>
          </w:tcPr>
          <w:p w14:paraId="24CB0E70" w14:textId="77777777" w:rsidR="00781629" w:rsidRPr="00781629" w:rsidRDefault="00781629" w:rsidP="00781629">
            <w:pPr>
              <w:ind w:firstLine="0"/>
            </w:pPr>
            <w:r>
              <w:t>Chumley</w:t>
            </w:r>
          </w:p>
        </w:tc>
      </w:tr>
      <w:tr w:rsidR="00781629" w:rsidRPr="00781629" w14:paraId="7366D394" w14:textId="77777777" w:rsidTr="00781629">
        <w:tc>
          <w:tcPr>
            <w:tcW w:w="2179" w:type="dxa"/>
            <w:shd w:val="clear" w:color="auto" w:fill="auto"/>
          </w:tcPr>
          <w:p w14:paraId="17E6198A" w14:textId="77777777" w:rsidR="00781629" w:rsidRPr="00781629" w:rsidRDefault="00781629" w:rsidP="00781629">
            <w:pPr>
              <w:ind w:firstLine="0"/>
            </w:pPr>
            <w:r>
              <w:t>Clyburn</w:t>
            </w:r>
          </w:p>
        </w:tc>
        <w:tc>
          <w:tcPr>
            <w:tcW w:w="2179" w:type="dxa"/>
            <w:shd w:val="clear" w:color="auto" w:fill="auto"/>
          </w:tcPr>
          <w:p w14:paraId="716E8178" w14:textId="77777777" w:rsidR="00781629" w:rsidRPr="00781629" w:rsidRDefault="00781629" w:rsidP="00781629">
            <w:pPr>
              <w:ind w:firstLine="0"/>
            </w:pPr>
            <w:r>
              <w:t>Cobb-Hunter</w:t>
            </w:r>
          </w:p>
        </w:tc>
        <w:tc>
          <w:tcPr>
            <w:tcW w:w="2180" w:type="dxa"/>
            <w:shd w:val="clear" w:color="auto" w:fill="auto"/>
          </w:tcPr>
          <w:p w14:paraId="3769DD98" w14:textId="77777777" w:rsidR="00781629" w:rsidRPr="00781629" w:rsidRDefault="00781629" w:rsidP="00781629">
            <w:pPr>
              <w:ind w:firstLine="0"/>
            </w:pPr>
            <w:r>
              <w:t>Cogswell</w:t>
            </w:r>
          </w:p>
        </w:tc>
      </w:tr>
      <w:tr w:rsidR="00781629" w:rsidRPr="00781629" w14:paraId="08F5DF08" w14:textId="77777777" w:rsidTr="00781629">
        <w:tc>
          <w:tcPr>
            <w:tcW w:w="2179" w:type="dxa"/>
            <w:shd w:val="clear" w:color="auto" w:fill="auto"/>
          </w:tcPr>
          <w:p w14:paraId="4ACFB9EB" w14:textId="77777777" w:rsidR="00781629" w:rsidRPr="00781629" w:rsidRDefault="00781629" w:rsidP="00781629">
            <w:pPr>
              <w:ind w:firstLine="0"/>
            </w:pPr>
            <w:r>
              <w:t>Collins</w:t>
            </w:r>
          </w:p>
        </w:tc>
        <w:tc>
          <w:tcPr>
            <w:tcW w:w="2179" w:type="dxa"/>
            <w:shd w:val="clear" w:color="auto" w:fill="auto"/>
          </w:tcPr>
          <w:p w14:paraId="1E1C4E9B" w14:textId="77777777" w:rsidR="00781629" w:rsidRPr="00781629" w:rsidRDefault="00781629" w:rsidP="00781629">
            <w:pPr>
              <w:ind w:firstLine="0"/>
            </w:pPr>
            <w:r>
              <w:t>B. Cox</w:t>
            </w:r>
          </w:p>
        </w:tc>
        <w:tc>
          <w:tcPr>
            <w:tcW w:w="2180" w:type="dxa"/>
            <w:shd w:val="clear" w:color="auto" w:fill="auto"/>
          </w:tcPr>
          <w:p w14:paraId="3F0048CE" w14:textId="77777777" w:rsidR="00781629" w:rsidRPr="00781629" w:rsidRDefault="00781629" w:rsidP="00781629">
            <w:pPr>
              <w:ind w:firstLine="0"/>
            </w:pPr>
            <w:r>
              <w:t>Crawford</w:t>
            </w:r>
          </w:p>
        </w:tc>
      </w:tr>
      <w:tr w:rsidR="00781629" w:rsidRPr="00781629" w14:paraId="70C3D4F7" w14:textId="77777777" w:rsidTr="00781629">
        <w:tc>
          <w:tcPr>
            <w:tcW w:w="2179" w:type="dxa"/>
            <w:shd w:val="clear" w:color="auto" w:fill="auto"/>
          </w:tcPr>
          <w:p w14:paraId="5B79E15D" w14:textId="77777777" w:rsidR="00781629" w:rsidRPr="00781629" w:rsidRDefault="00781629" w:rsidP="00781629">
            <w:pPr>
              <w:ind w:firstLine="0"/>
            </w:pPr>
            <w:r>
              <w:t>Dabney</w:t>
            </w:r>
          </w:p>
        </w:tc>
        <w:tc>
          <w:tcPr>
            <w:tcW w:w="2179" w:type="dxa"/>
            <w:shd w:val="clear" w:color="auto" w:fill="auto"/>
          </w:tcPr>
          <w:p w14:paraId="6DC7941C" w14:textId="77777777" w:rsidR="00781629" w:rsidRPr="00781629" w:rsidRDefault="00781629" w:rsidP="00781629">
            <w:pPr>
              <w:ind w:firstLine="0"/>
            </w:pPr>
            <w:r>
              <w:t>Daning</w:t>
            </w:r>
          </w:p>
        </w:tc>
        <w:tc>
          <w:tcPr>
            <w:tcW w:w="2180" w:type="dxa"/>
            <w:shd w:val="clear" w:color="auto" w:fill="auto"/>
          </w:tcPr>
          <w:p w14:paraId="1C89E285" w14:textId="77777777" w:rsidR="00781629" w:rsidRPr="00781629" w:rsidRDefault="00781629" w:rsidP="00781629">
            <w:pPr>
              <w:ind w:firstLine="0"/>
            </w:pPr>
            <w:r>
              <w:t>Davis</w:t>
            </w:r>
          </w:p>
        </w:tc>
      </w:tr>
      <w:tr w:rsidR="00781629" w:rsidRPr="00781629" w14:paraId="6736CC31" w14:textId="77777777" w:rsidTr="00781629">
        <w:tc>
          <w:tcPr>
            <w:tcW w:w="2179" w:type="dxa"/>
            <w:shd w:val="clear" w:color="auto" w:fill="auto"/>
          </w:tcPr>
          <w:p w14:paraId="23CE00F7" w14:textId="77777777" w:rsidR="00781629" w:rsidRPr="00781629" w:rsidRDefault="00781629" w:rsidP="00781629">
            <w:pPr>
              <w:ind w:firstLine="0"/>
            </w:pPr>
            <w:r>
              <w:t>Dillard</w:t>
            </w:r>
          </w:p>
        </w:tc>
        <w:tc>
          <w:tcPr>
            <w:tcW w:w="2179" w:type="dxa"/>
            <w:shd w:val="clear" w:color="auto" w:fill="auto"/>
          </w:tcPr>
          <w:p w14:paraId="3107D9AD" w14:textId="77777777" w:rsidR="00781629" w:rsidRPr="00781629" w:rsidRDefault="00781629" w:rsidP="00781629">
            <w:pPr>
              <w:ind w:firstLine="0"/>
            </w:pPr>
            <w:r>
              <w:t>Elliott</w:t>
            </w:r>
          </w:p>
        </w:tc>
        <w:tc>
          <w:tcPr>
            <w:tcW w:w="2180" w:type="dxa"/>
            <w:shd w:val="clear" w:color="auto" w:fill="auto"/>
          </w:tcPr>
          <w:p w14:paraId="15368270" w14:textId="77777777" w:rsidR="00781629" w:rsidRPr="00781629" w:rsidRDefault="00781629" w:rsidP="00781629">
            <w:pPr>
              <w:ind w:firstLine="0"/>
            </w:pPr>
            <w:r>
              <w:t>Erickson</w:t>
            </w:r>
          </w:p>
        </w:tc>
      </w:tr>
      <w:tr w:rsidR="00781629" w:rsidRPr="00781629" w14:paraId="4E414379" w14:textId="77777777" w:rsidTr="00781629">
        <w:tc>
          <w:tcPr>
            <w:tcW w:w="2179" w:type="dxa"/>
            <w:shd w:val="clear" w:color="auto" w:fill="auto"/>
          </w:tcPr>
          <w:p w14:paraId="3C4454E9" w14:textId="77777777" w:rsidR="00781629" w:rsidRPr="00781629" w:rsidRDefault="00781629" w:rsidP="00781629">
            <w:pPr>
              <w:ind w:firstLine="0"/>
            </w:pPr>
            <w:r>
              <w:t>Felder</w:t>
            </w:r>
          </w:p>
        </w:tc>
        <w:tc>
          <w:tcPr>
            <w:tcW w:w="2179" w:type="dxa"/>
            <w:shd w:val="clear" w:color="auto" w:fill="auto"/>
          </w:tcPr>
          <w:p w14:paraId="247A31B5" w14:textId="77777777" w:rsidR="00781629" w:rsidRPr="00781629" w:rsidRDefault="00781629" w:rsidP="00781629">
            <w:pPr>
              <w:ind w:firstLine="0"/>
            </w:pPr>
            <w:r>
              <w:t>Forrest</w:t>
            </w:r>
          </w:p>
        </w:tc>
        <w:tc>
          <w:tcPr>
            <w:tcW w:w="2180" w:type="dxa"/>
            <w:shd w:val="clear" w:color="auto" w:fill="auto"/>
          </w:tcPr>
          <w:p w14:paraId="7ED1B608" w14:textId="77777777" w:rsidR="00781629" w:rsidRPr="00781629" w:rsidRDefault="00781629" w:rsidP="00781629">
            <w:pPr>
              <w:ind w:firstLine="0"/>
            </w:pPr>
            <w:r>
              <w:t>Fry</w:t>
            </w:r>
          </w:p>
        </w:tc>
      </w:tr>
      <w:tr w:rsidR="00781629" w:rsidRPr="00781629" w14:paraId="69BCFD9A" w14:textId="77777777" w:rsidTr="00781629">
        <w:tc>
          <w:tcPr>
            <w:tcW w:w="2179" w:type="dxa"/>
            <w:shd w:val="clear" w:color="auto" w:fill="auto"/>
          </w:tcPr>
          <w:p w14:paraId="38C64875" w14:textId="77777777" w:rsidR="00781629" w:rsidRPr="00781629" w:rsidRDefault="00781629" w:rsidP="00781629">
            <w:pPr>
              <w:ind w:firstLine="0"/>
            </w:pPr>
            <w:r>
              <w:t>Gagnon</w:t>
            </w:r>
          </w:p>
        </w:tc>
        <w:tc>
          <w:tcPr>
            <w:tcW w:w="2179" w:type="dxa"/>
            <w:shd w:val="clear" w:color="auto" w:fill="auto"/>
          </w:tcPr>
          <w:p w14:paraId="29D67FA1" w14:textId="77777777" w:rsidR="00781629" w:rsidRPr="00781629" w:rsidRDefault="00781629" w:rsidP="00781629">
            <w:pPr>
              <w:ind w:firstLine="0"/>
            </w:pPr>
            <w:r>
              <w:t>Garvin</w:t>
            </w:r>
          </w:p>
        </w:tc>
        <w:tc>
          <w:tcPr>
            <w:tcW w:w="2180" w:type="dxa"/>
            <w:shd w:val="clear" w:color="auto" w:fill="auto"/>
          </w:tcPr>
          <w:p w14:paraId="24EB1623" w14:textId="77777777" w:rsidR="00781629" w:rsidRPr="00781629" w:rsidRDefault="00781629" w:rsidP="00781629">
            <w:pPr>
              <w:ind w:firstLine="0"/>
            </w:pPr>
            <w:r>
              <w:t>Gatch</w:t>
            </w:r>
          </w:p>
        </w:tc>
      </w:tr>
      <w:tr w:rsidR="00781629" w:rsidRPr="00781629" w14:paraId="514EB4C0" w14:textId="77777777" w:rsidTr="00781629">
        <w:tc>
          <w:tcPr>
            <w:tcW w:w="2179" w:type="dxa"/>
            <w:shd w:val="clear" w:color="auto" w:fill="auto"/>
          </w:tcPr>
          <w:p w14:paraId="1259E254" w14:textId="77777777" w:rsidR="00781629" w:rsidRPr="00781629" w:rsidRDefault="00781629" w:rsidP="00781629">
            <w:pPr>
              <w:ind w:firstLine="0"/>
            </w:pPr>
            <w:r>
              <w:t>Gilliam</w:t>
            </w:r>
          </w:p>
        </w:tc>
        <w:tc>
          <w:tcPr>
            <w:tcW w:w="2179" w:type="dxa"/>
            <w:shd w:val="clear" w:color="auto" w:fill="auto"/>
          </w:tcPr>
          <w:p w14:paraId="1D4C5AC7" w14:textId="77777777" w:rsidR="00781629" w:rsidRPr="00781629" w:rsidRDefault="00781629" w:rsidP="00781629">
            <w:pPr>
              <w:ind w:firstLine="0"/>
            </w:pPr>
            <w:r>
              <w:t>Gilliard</w:t>
            </w:r>
          </w:p>
        </w:tc>
        <w:tc>
          <w:tcPr>
            <w:tcW w:w="2180" w:type="dxa"/>
            <w:shd w:val="clear" w:color="auto" w:fill="auto"/>
          </w:tcPr>
          <w:p w14:paraId="154348DB" w14:textId="77777777" w:rsidR="00781629" w:rsidRPr="00781629" w:rsidRDefault="00781629" w:rsidP="00781629">
            <w:pPr>
              <w:ind w:firstLine="0"/>
            </w:pPr>
            <w:r>
              <w:t>Govan</w:t>
            </w:r>
          </w:p>
        </w:tc>
      </w:tr>
      <w:tr w:rsidR="00781629" w:rsidRPr="00781629" w14:paraId="5184D90D" w14:textId="77777777" w:rsidTr="00781629">
        <w:tc>
          <w:tcPr>
            <w:tcW w:w="2179" w:type="dxa"/>
            <w:shd w:val="clear" w:color="auto" w:fill="auto"/>
          </w:tcPr>
          <w:p w14:paraId="5379169F" w14:textId="77777777" w:rsidR="00781629" w:rsidRPr="00781629" w:rsidRDefault="00781629" w:rsidP="00781629">
            <w:pPr>
              <w:ind w:firstLine="0"/>
            </w:pPr>
            <w:r>
              <w:t>Haddon</w:t>
            </w:r>
          </w:p>
        </w:tc>
        <w:tc>
          <w:tcPr>
            <w:tcW w:w="2179" w:type="dxa"/>
            <w:shd w:val="clear" w:color="auto" w:fill="auto"/>
          </w:tcPr>
          <w:p w14:paraId="6765A8AD" w14:textId="77777777" w:rsidR="00781629" w:rsidRPr="00781629" w:rsidRDefault="00781629" w:rsidP="00781629">
            <w:pPr>
              <w:ind w:firstLine="0"/>
            </w:pPr>
            <w:r>
              <w:t>Hardee</w:t>
            </w:r>
          </w:p>
        </w:tc>
        <w:tc>
          <w:tcPr>
            <w:tcW w:w="2180" w:type="dxa"/>
            <w:shd w:val="clear" w:color="auto" w:fill="auto"/>
          </w:tcPr>
          <w:p w14:paraId="4204E9A9" w14:textId="77777777" w:rsidR="00781629" w:rsidRPr="00781629" w:rsidRDefault="00781629" w:rsidP="00781629">
            <w:pPr>
              <w:ind w:firstLine="0"/>
            </w:pPr>
            <w:r>
              <w:t>Hart</w:t>
            </w:r>
          </w:p>
        </w:tc>
      </w:tr>
      <w:tr w:rsidR="00781629" w:rsidRPr="00781629" w14:paraId="7F06A442" w14:textId="77777777" w:rsidTr="00781629">
        <w:tc>
          <w:tcPr>
            <w:tcW w:w="2179" w:type="dxa"/>
            <w:shd w:val="clear" w:color="auto" w:fill="auto"/>
          </w:tcPr>
          <w:p w14:paraId="7087ADB3" w14:textId="77777777" w:rsidR="00781629" w:rsidRPr="00781629" w:rsidRDefault="00781629" w:rsidP="00781629">
            <w:pPr>
              <w:ind w:firstLine="0"/>
            </w:pPr>
            <w:r>
              <w:t>Hayes</w:t>
            </w:r>
          </w:p>
        </w:tc>
        <w:tc>
          <w:tcPr>
            <w:tcW w:w="2179" w:type="dxa"/>
            <w:shd w:val="clear" w:color="auto" w:fill="auto"/>
          </w:tcPr>
          <w:p w14:paraId="201F8E09" w14:textId="77777777" w:rsidR="00781629" w:rsidRPr="00781629" w:rsidRDefault="00781629" w:rsidP="00781629">
            <w:pPr>
              <w:ind w:firstLine="0"/>
            </w:pPr>
            <w:r>
              <w:t>Henderson-Myers</w:t>
            </w:r>
          </w:p>
        </w:tc>
        <w:tc>
          <w:tcPr>
            <w:tcW w:w="2180" w:type="dxa"/>
            <w:shd w:val="clear" w:color="auto" w:fill="auto"/>
          </w:tcPr>
          <w:p w14:paraId="7598B939" w14:textId="77777777" w:rsidR="00781629" w:rsidRPr="00781629" w:rsidRDefault="00781629" w:rsidP="00781629">
            <w:pPr>
              <w:ind w:firstLine="0"/>
            </w:pPr>
            <w:r>
              <w:t>Henegan</w:t>
            </w:r>
          </w:p>
        </w:tc>
      </w:tr>
      <w:tr w:rsidR="00781629" w:rsidRPr="00781629" w14:paraId="3CB6560F" w14:textId="77777777" w:rsidTr="00781629">
        <w:tc>
          <w:tcPr>
            <w:tcW w:w="2179" w:type="dxa"/>
            <w:shd w:val="clear" w:color="auto" w:fill="auto"/>
          </w:tcPr>
          <w:p w14:paraId="3CD86F30" w14:textId="77777777" w:rsidR="00781629" w:rsidRPr="00781629" w:rsidRDefault="00781629" w:rsidP="00781629">
            <w:pPr>
              <w:ind w:firstLine="0"/>
            </w:pPr>
            <w:r>
              <w:t>Hewitt</w:t>
            </w:r>
          </w:p>
        </w:tc>
        <w:tc>
          <w:tcPr>
            <w:tcW w:w="2179" w:type="dxa"/>
            <w:shd w:val="clear" w:color="auto" w:fill="auto"/>
          </w:tcPr>
          <w:p w14:paraId="562E5DFA" w14:textId="77777777" w:rsidR="00781629" w:rsidRPr="00781629" w:rsidRDefault="00781629" w:rsidP="00781629">
            <w:pPr>
              <w:ind w:firstLine="0"/>
            </w:pPr>
            <w:r>
              <w:t>Hill</w:t>
            </w:r>
          </w:p>
        </w:tc>
        <w:tc>
          <w:tcPr>
            <w:tcW w:w="2180" w:type="dxa"/>
            <w:shd w:val="clear" w:color="auto" w:fill="auto"/>
          </w:tcPr>
          <w:p w14:paraId="4BD81BFB" w14:textId="77777777" w:rsidR="00781629" w:rsidRPr="00781629" w:rsidRDefault="00781629" w:rsidP="00781629">
            <w:pPr>
              <w:ind w:firstLine="0"/>
            </w:pPr>
            <w:r>
              <w:t>Hiott</w:t>
            </w:r>
          </w:p>
        </w:tc>
      </w:tr>
      <w:tr w:rsidR="00781629" w:rsidRPr="00781629" w14:paraId="6583EC8F" w14:textId="77777777" w:rsidTr="00781629">
        <w:tc>
          <w:tcPr>
            <w:tcW w:w="2179" w:type="dxa"/>
            <w:shd w:val="clear" w:color="auto" w:fill="auto"/>
          </w:tcPr>
          <w:p w14:paraId="3A104A2D" w14:textId="77777777" w:rsidR="00781629" w:rsidRPr="00781629" w:rsidRDefault="00781629" w:rsidP="00781629">
            <w:pPr>
              <w:ind w:firstLine="0"/>
            </w:pPr>
            <w:r>
              <w:t>Hixon</w:t>
            </w:r>
          </w:p>
        </w:tc>
        <w:tc>
          <w:tcPr>
            <w:tcW w:w="2179" w:type="dxa"/>
            <w:shd w:val="clear" w:color="auto" w:fill="auto"/>
          </w:tcPr>
          <w:p w14:paraId="1DFA7A30" w14:textId="77777777" w:rsidR="00781629" w:rsidRPr="00781629" w:rsidRDefault="00781629" w:rsidP="00781629">
            <w:pPr>
              <w:ind w:firstLine="0"/>
            </w:pPr>
            <w:r>
              <w:t>Howard</w:t>
            </w:r>
          </w:p>
        </w:tc>
        <w:tc>
          <w:tcPr>
            <w:tcW w:w="2180" w:type="dxa"/>
            <w:shd w:val="clear" w:color="auto" w:fill="auto"/>
          </w:tcPr>
          <w:p w14:paraId="2D2E551C" w14:textId="77777777" w:rsidR="00781629" w:rsidRPr="00781629" w:rsidRDefault="00781629" w:rsidP="00781629">
            <w:pPr>
              <w:ind w:firstLine="0"/>
            </w:pPr>
            <w:r>
              <w:t>Huggins</w:t>
            </w:r>
          </w:p>
        </w:tc>
      </w:tr>
      <w:tr w:rsidR="00781629" w:rsidRPr="00781629" w14:paraId="577FF6EF" w14:textId="77777777" w:rsidTr="00781629">
        <w:tc>
          <w:tcPr>
            <w:tcW w:w="2179" w:type="dxa"/>
            <w:shd w:val="clear" w:color="auto" w:fill="auto"/>
          </w:tcPr>
          <w:p w14:paraId="11171E8A" w14:textId="77777777" w:rsidR="00781629" w:rsidRPr="00781629" w:rsidRDefault="00781629" w:rsidP="00781629">
            <w:pPr>
              <w:ind w:firstLine="0"/>
            </w:pPr>
            <w:r>
              <w:t>Hyde</w:t>
            </w:r>
          </w:p>
        </w:tc>
        <w:tc>
          <w:tcPr>
            <w:tcW w:w="2179" w:type="dxa"/>
            <w:shd w:val="clear" w:color="auto" w:fill="auto"/>
          </w:tcPr>
          <w:p w14:paraId="3EFB5FE3" w14:textId="77777777" w:rsidR="00781629" w:rsidRPr="00781629" w:rsidRDefault="00781629" w:rsidP="00781629">
            <w:pPr>
              <w:ind w:firstLine="0"/>
            </w:pPr>
            <w:r>
              <w:t>Jefferson</w:t>
            </w:r>
          </w:p>
        </w:tc>
        <w:tc>
          <w:tcPr>
            <w:tcW w:w="2180" w:type="dxa"/>
            <w:shd w:val="clear" w:color="auto" w:fill="auto"/>
          </w:tcPr>
          <w:p w14:paraId="4C9A5371" w14:textId="77777777" w:rsidR="00781629" w:rsidRPr="00781629" w:rsidRDefault="00781629" w:rsidP="00781629">
            <w:pPr>
              <w:ind w:firstLine="0"/>
            </w:pPr>
            <w:r>
              <w:t>J. E. Johnson</w:t>
            </w:r>
          </w:p>
        </w:tc>
      </w:tr>
      <w:tr w:rsidR="00781629" w:rsidRPr="00781629" w14:paraId="46DAF886" w14:textId="77777777" w:rsidTr="00781629">
        <w:tc>
          <w:tcPr>
            <w:tcW w:w="2179" w:type="dxa"/>
            <w:shd w:val="clear" w:color="auto" w:fill="auto"/>
          </w:tcPr>
          <w:p w14:paraId="63310357" w14:textId="77777777" w:rsidR="00781629" w:rsidRPr="00781629" w:rsidRDefault="00781629" w:rsidP="00781629">
            <w:pPr>
              <w:ind w:firstLine="0"/>
            </w:pPr>
            <w:r>
              <w:t>J. L. Johnson</w:t>
            </w:r>
          </w:p>
        </w:tc>
        <w:tc>
          <w:tcPr>
            <w:tcW w:w="2179" w:type="dxa"/>
            <w:shd w:val="clear" w:color="auto" w:fill="auto"/>
          </w:tcPr>
          <w:p w14:paraId="6A5A1C9C" w14:textId="77777777" w:rsidR="00781629" w:rsidRPr="00781629" w:rsidRDefault="00781629" w:rsidP="00781629">
            <w:pPr>
              <w:ind w:firstLine="0"/>
            </w:pPr>
            <w:r>
              <w:t>K. O. Johnson</w:t>
            </w:r>
          </w:p>
        </w:tc>
        <w:tc>
          <w:tcPr>
            <w:tcW w:w="2180" w:type="dxa"/>
            <w:shd w:val="clear" w:color="auto" w:fill="auto"/>
          </w:tcPr>
          <w:p w14:paraId="1E087E1E" w14:textId="77777777" w:rsidR="00781629" w:rsidRPr="00781629" w:rsidRDefault="00781629" w:rsidP="00781629">
            <w:pPr>
              <w:ind w:firstLine="0"/>
            </w:pPr>
            <w:r>
              <w:t>Jones</w:t>
            </w:r>
          </w:p>
        </w:tc>
      </w:tr>
      <w:tr w:rsidR="00781629" w:rsidRPr="00781629" w14:paraId="5C4963CF" w14:textId="77777777" w:rsidTr="00781629">
        <w:tc>
          <w:tcPr>
            <w:tcW w:w="2179" w:type="dxa"/>
            <w:shd w:val="clear" w:color="auto" w:fill="auto"/>
          </w:tcPr>
          <w:p w14:paraId="597D0C49" w14:textId="77777777" w:rsidR="00781629" w:rsidRPr="00781629" w:rsidRDefault="00781629" w:rsidP="00781629">
            <w:pPr>
              <w:ind w:firstLine="0"/>
            </w:pPr>
            <w:r>
              <w:t>Jordan</w:t>
            </w:r>
          </w:p>
        </w:tc>
        <w:tc>
          <w:tcPr>
            <w:tcW w:w="2179" w:type="dxa"/>
            <w:shd w:val="clear" w:color="auto" w:fill="auto"/>
          </w:tcPr>
          <w:p w14:paraId="2D4D4408" w14:textId="77777777" w:rsidR="00781629" w:rsidRPr="00781629" w:rsidRDefault="00781629" w:rsidP="00781629">
            <w:pPr>
              <w:ind w:firstLine="0"/>
            </w:pPr>
            <w:r>
              <w:t>King</w:t>
            </w:r>
          </w:p>
        </w:tc>
        <w:tc>
          <w:tcPr>
            <w:tcW w:w="2180" w:type="dxa"/>
            <w:shd w:val="clear" w:color="auto" w:fill="auto"/>
          </w:tcPr>
          <w:p w14:paraId="0837B5E2" w14:textId="77777777" w:rsidR="00781629" w:rsidRPr="00781629" w:rsidRDefault="00781629" w:rsidP="00781629">
            <w:pPr>
              <w:ind w:firstLine="0"/>
            </w:pPr>
            <w:r>
              <w:t>Kirby</w:t>
            </w:r>
          </w:p>
        </w:tc>
      </w:tr>
      <w:tr w:rsidR="00781629" w:rsidRPr="00781629" w14:paraId="696BC465" w14:textId="77777777" w:rsidTr="00781629">
        <w:tc>
          <w:tcPr>
            <w:tcW w:w="2179" w:type="dxa"/>
            <w:shd w:val="clear" w:color="auto" w:fill="auto"/>
          </w:tcPr>
          <w:p w14:paraId="0686EBB2" w14:textId="77777777" w:rsidR="00781629" w:rsidRPr="00781629" w:rsidRDefault="00781629" w:rsidP="00781629">
            <w:pPr>
              <w:ind w:firstLine="0"/>
            </w:pPr>
            <w:r>
              <w:t>Ligon</w:t>
            </w:r>
          </w:p>
        </w:tc>
        <w:tc>
          <w:tcPr>
            <w:tcW w:w="2179" w:type="dxa"/>
            <w:shd w:val="clear" w:color="auto" w:fill="auto"/>
          </w:tcPr>
          <w:p w14:paraId="010CC9EF" w14:textId="77777777" w:rsidR="00781629" w:rsidRPr="00781629" w:rsidRDefault="00781629" w:rsidP="00781629">
            <w:pPr>
              <w:ind w:firstLine="0"/>
            </w:pPr>
            <w:r>
              <w:t>Long</w:t>
            </w:r>
          </w:p>
        </w:tc>
        <w:tc>
          <w:tcPr>
            <w:tcW w:w="2180" w:type="dxa"/>
            <w:shd w:val="clear" w:color="auto" w:fill="auto"/>
          </w:tcPr>
          <w:p w14:paraId="62AB8720" w14:textId="77777777" w:rsidR="00781629" w:rsidRPr="00781629" w:rsidRDefault="00781629" w:rsidP="00781629">
            <w:pPr>
              <w:ind w:firstLine="0"/>
            </w:pPr>
            <w:r>
              <w:t>Lowe</w:t>
            </w:r>
          </w:p>
        </w:tc>
      </w:tr>
      <w:tr w:rsidR="00781629" w:rsidRPr="00781629" w14:paraId="535AF807" w14:textId="77777777" w:rsidTr="00781629">
        <w:tc>
          <w:tcPr>
            <w:tcW w:w="2179" w:type="dxa"/>
            <w:shd w:val="clear" w:color="auto" w:fill="auto"/>
          </w:tcPr>
          <w:p w14:paraId="665A3FF7" w14:textId="77777777" w:rsidR="00781629" w:rsidRPr="00781629" w:rsidRDefault="00781629" w:rsidP="00781629">
            <w:pPr>
              <w:ind w:firstLine="0"/>
            </w:pPr>
            <w:r>
              <w:t>Lucas</w:t>
            </w:r>
          </w:p>
        </w:tc>
        <w:tc>
          <w:tcPr>
            <w:tcW w:w="2179" w:type="dxa"/>
            <w:shd w:val="clear" w:color="auto" w:fill="auto"/>
          </w:tcPr>
          <w:p w14:paraId="2F54C870" w14:textId="77777777" w:rsidR="00781629" w:rsidRPr="00781629" w:rsidRDefault="00781629" w:rsidP="00781629">
            <w:pPr>
              <w:ind w:firstLine="0"/>
            </w:pPr>
            <w:r>
              <w:t>Matthews</w:t>
            </w:r>
          </w:p>
        </w:tc>
        <w:tc>
          <w:tcPr>
            <w:tcW w:w="2180" w:type="dxa"/>
            <w:shd w:val="clear" w:color="auto" w:fill="auto"/>
          </w:tcPr>
          <w:p w14:paraId="629A4521" w14:textId="77777777" w:rsidR="00781629" w:rsidRPr="00781629" w:rsidRDefault="00781629" w:rsidP="00781629">
            <w:pPr>
              <w:ind w:firstLine="0"/>
            </w:pPr>
            <w:r>
              <w:t>May</w:t>
            </w:r>
          </w:p>
        </w:tc>
      </w:tr>
      <w:tr w:rsidR="00781629" w:rsidRPr="00781629" w14:paraId="06ED46BA" w14:textId="77777777" w:rsidTr="00781629">
        <w:tc>
          <w:tcPr>
            <w:tcW w:w="2179" w:type="dxa"/>
            <w:shd w:val="clear" w:color="auto" w:fill="auto"/>
          </w:tcPr>
          <w:p w14:paraId="63E9F3BE" w14:textId="77777777" w:rsidR="00781629" w:rsidRPr="00781629" w:rsidRDefault="00781629" w:rsidP="00781629">
            <w:pPr>
              <w:ind w:firstLine="0"/>
            </w:pPr>
            <w:r>
              <w:t>McCabe</w:t>
            </w:r>
          </w:p>
        </w:tc>
        <w:tc>
          <w:tcPr>
            <w:tcW w:w="2179" w:type="dxa"/>
            <w:shd w:val="clear" w:color="auto" w:fill="auto"/>
          </w:tcPr>
          <w:p w14:paraId="213899A4" w14:textId="77777777" w:rsidR="00781629" w:rsidRPr="00781629" w:rsidRDefault="00781629" w:rsidP="00781629">
            <w:pPr>
              <w:ind w:firstLine="0"/>
            </w:pPr>
            <w:r>
              <w:t>McCravy</w:t>
            </w:r>
          </w:p>
        </w:tc>
        <w:tc>
          <w:tcPr>
            <w:tcW w:w="2180" w:type="dxa"/>
            <w:shd w:val="clear" w:color="auto" w:fill="auto"/>
          </w:tcPr>
          <w:p w14:paraId="136AE559" w14:textId="77777777" w:rsidR="00781629" w:rsidRPr="00781629" w:rsidRDefault="00781629" w:rsidP="00781629">
            <w:pPr>
              <w:ind w:firstLine="0"/>
            </w:pPr>
            <w:r>
              <w:t>McDaniel</w:t>
            </w:r>
          </w:p>
        </w:tc>
      </w:tr>
      <w:tr w:rsidR="00781629" w:rsidRPr="00781629" w14:paraId="01F05E5E" w14:textId="77777777" w:rsidTr="00781629">
        <w:tc>
          <w:tcPr>
            <w:tcW w:w="2179" w:type="dxa"/>
            <w:shd w:val="clear" w:color="auto" w:fill="auto"/>
          </w:tcPr>
          <w:p w14:paraId="57BEF44F" w14:textId="77777777" w:rsidR="00781629" w:rsidRPr="00781629" w:rsidRDefault="00781629" w:rsidP="00781629">
            <w:pPr>
              <w:ind w:firstLine="0"/>
            </w:pPr>
            <w:r>
              <w:t>McGarry</w:t>
            </w:r>
          </w:p>
        </w:tc>
        <w:tc>
          <w:tcPr>
            <w:tcW w:w="2179" w:type="dxa"/>
            <w:shd w:val="clear" w:color="auto" w:fill="auto"/>
          </w:tcPr>
          <w:p w14:paraId="53AF5104" w14:textId="77777777" w:rsidR="00781629" w:rsidRPr="00781629" w:rsidRDefault="00781629" w:rsidP="00781629">
            <w:pPr>
              <w:ind w:firstLine="0"/>
            </w:pPr>
            <w:r>
              <w:t>McGinnis</w:t>
            </w:r>
          </w:p>
        </w:tc>
        <w:tc>
          <w:tcPr>
            <w:tcW w:w="2180" w:type="dxa"/>
            <w:shd w:val="clear" w:color="auto" w:fill="auto"/>
          </w:tcPr>
          <w:p w14:paraId="07C3E9E3" w14:textId="77777777" w:rsidR="00781629" w:rsidRPr="00781629" w:rsidRDefault="00781629" w:rsidP="00781629">
            <w:pPr>
              <w:ind w:firstLine="0"/>
            </w:pPr>
            <w:r>
              <w:t>T. Moore</w:t>
            </w:r>
          </w:p>
        </w:tc>
      </w:tr>
      <w:tr w:rsidR="00781629" w:rsidRPr="00781629" w14:paraId="1AFA7AA2" w14:textId="77777777" w:rsidTr="00781629">
        <w:tc>
          <w:tcPr>
            <w:tcW w:w="2179" w:type="dxa"/>
            <w:shd w:val="clear" w:color="auto" w:fill="auto"/>
          </w:tcPr>
          <w:p w14:paraId="7D60F8C3" w14:textId="77777777" w:rsidR="00781629" w:rsidRPr="00781629" w:rsidRDefault="00781629" w:rsidP="00781629">
            <w:pPr>
              <w:ind w:firstLine="0"/>
            </w:pPr>
            <w:r>
              <w:t>Morgan</w:t>
            </w:r>
          </w:p>
        </w:tc>
        <w:tc>
          <w:tcPr>
            <w:tcW w:w="2179" w:type="dxa"/>
            <w:shd w:val="clear" w:color="auto" w:fill="auto"/>
          </w:tcPr>
          <w:p w14:paraId="0C344F06" w14:textId="77777777" w:rsidR="00781629" w:rsidRPr="00781629" w:rsidRDefault="00781629" w:rsidP="00781629">
            <w:pPr>
              <w:ind w:firstLine="0"/>
            </w:pPr>
            <w:r>
              <w:t>D. C. Moss</w:t>
            </w:r>
          </w:p>
        </w:tc>
        <w:tc>
          <w:tcPr>
            <w:tcW w:w="2180" w:type="dxa"/>
            <w:shd w:val="clear" w:color="auto" w:fill="auto"/>
          </w:tcPr>
          <w:p w14:paraId="4DC85F3D" w14:textId="77777777" w:rsidR="00781629" w:rsidRPr="00781629" w:rsidRDefault="00781629" w:rsidP="00781629">
            <w:pPr>
              <w:ind w:firstLine="0"/>
            </w:pPr>
            <w:r>
              <w:t>V. S. Moss</w:t>
            </w:r>
          </w:p>
        </w:tc>
      </w:tr>
      <w:tr w:rsidR="00781629" w:rsidRPr="00781629" w14:paraId="5D571D55" w14:textId="77777777" w:rsidTr="00781629">
        <w:tc>
          <w:tcPr>
            <w:tcW w:w="2179" w:type="dxa"/>
            <w:shd w:val="clear" w:color="auto" w:fill="auto"/>
          </w:tcPr>
          <w:p w14:paraId="163F59AB" w14:textId="77777777" w:rsidR="00781629" w:rsidRPr="00781629" w:rsidRDefault="00781629" w:rsidP="00781629">
            <w:pPr>
              <w:ind w:firstLine="0"/>
            </w:pPr>
            <w:r>
              <w:t>B. Newton</w:t>
            </w:r>
          </w:p>
        </w:tc>
        <w:tc>
          <w:tcPr>
            <w:tcW w:w="2179" w:type="dxa"/>
            <w:shd w:val="clear" w:color="auto" w:fill="auto"/>
          </w:tcPr>
          <w:p w14:paraId="175FAD2C" w14:textId="77777777" w:rsidR="00781629" w:rsidRPr="00781629" w:rsidRDefault="00781629" w:rsidP="00781629">
            <w:pPr>
              <w:ind w:firstLine="0"/>
            </w:pPr>
            <w:r>
              <w:t>W. Newton</w:t>
            </w:r>
          </w:p>
        </w:tc>
        <w:tc>
          <w:tcPr>
            <w:tcW w:w="2180" w:type="dxa"/>
            <w:shd w:val="clear" w:color="auto" w:fill="auto"/>
          </w:tcPr>
          <w:p w14:paraId="4C831F5D" w14:textId="77777777" w:rsidR="00781629" w:rsidRPr="00781629" w:rsidRDefault="00781629" w:rsidP="00781629">
            <w:pPr>
              <w:ind w:firstLine="0"/>
            </w:pPr>
            <w:r>
              <w:t>Nutt</w:t>
            </w:r>
          </w:p>
        </w:tc>
      </w:tr>
      <w:tr w:rsidR="00781629" w:rsidRPr="00781629" w14:paraId="049598B0" w14:textId="77777777" w:rsidTr="00781629">
        <w:tc>
          <w:tcPr>
            <w:tcW w:w="2179" w:type="dxa"/>
            <w:shd w:val="clear" w:color="auto" w:fill="auto"/>
          </w:tcPr>
          <w:p w14:paraId="720D2AF4" w14:textId="77777777" w:rsidR="00781629" w:rsidRPr="00781629" w:rsidRDefault="00781629" w:rsidP="00781629">
            <w:pPr>
              <w:ind w:firstLine="0"/>
            </w:pPr>
            <w:r>
              <w:t>Oremus</w:t>
            </w:r>
          </w:p>
        </w:tc>
        <w:tc>
          <w:tcPr>
            <w:tcW w:w="2179" w:type="dxa"/>
            <w:shd w:val="clear" w:color="auto" w:fill="auto"/>
          </w:tcPr>
          <w:p w14:paraId="7E35D41D" w14:textId="77777777" w:rsidR="00781629" w:rsidRPr="00781629" w:rsidRDefault="00781629" w:rsidP="00781629">
            <w:pPr>
              <w:ind w:firstLine="0"/>
            </w:pPr>
            <w:r>
              <w:t>Parks</w:t>
            </w:r>
          </w:p>
        </w:tc>
        <w:tc>
          <w:tcPr>
            <w:tcW w:w="2180" w:type="dxa"/>
            <w:shd w:val="clear" w:color="auto" w:fill="auto"/>
          </w:tcPr>
          <w:p w14:paraId="721757F0" w14:textId="77777777" w:rsidR="00781629" w:rsidRPr="00781629" w:rsidRDefault="00781629" w:rsidP="00781629">
            <w:pPr>
              <w:ind w:firstLine="0"/>
            </w:pPr>
            <w:r>
              <w:t>Pendarvis</w:t>
            </w:r>
          </w:p>
        </w:tc>
      </w:tr>
      <w:tr w:rsidR="00781629" w:rsidRPr="00781629" w14:paraId="1AEFC948" w14:textId="77777777" w:rsidTr="00781629">
        <w:tc>
          <w:tcPr>
            <w:tcW w:w="2179" w:type="dxa"/>
            <w:shd w:val="clear" w:color="auto" w:fill="auto"/>
          </w:tcPr>
          <w:p w14:paraId="7A0F4D35" w14:textId="77777777" w:rsidR="00781629" w:rsidRPr="00781629" w:rsidRDefault="00781629" w:rsidP="00781629">
            <w:pPr>
              <w:ind w:firstLine="0"/>
            </w:pPr>
            <w:r>
              <w:t>Pope</w:t>
            </w:r>
          </w:p>
        </w:tc>
        <w:tc>
          <w:tcPr>
            <w:tcW w:w="2179" w:type="dxa"/>
            <w:shd w:val="clear" w:color="auto" w:fill="auto"/>
          </w:tcPr>
          <w:p w14:paraId="3811F014" w14:textId="77777777" w:rsidR="00781629" w:rsidRPr="00781629" w:rsidRDefault="00781629" w:rsidP="00781629">
            <w:pPr>
              <w:ind w:firstLine="0"/>
            </w:pPr>
            <w:r>
              <w:t>Rivers</w:t>
            </w:r>
          </w:p>
        </w:tc>
        <w:tc>
          <w:tcPr>
            <w:tcW w:w="2180" w:type="dxa"/>
            <w:shd w:val="clear" w:color="auto" w:fill="auto"/>
          </w:tcPr>
          <w:p w14:paraId="2333F2A1" w14:textId="77777777" w:rsidR="00781629" w:rsidRPr="00781629" w:rsidRDefault="00781629" w:rsidP="00781629">
            <w:pPr>
              <w:ind w:firstLine="0"/>
            </w:pPr>
            <w:r>
              <w:t>Rose</w:t>
            </w:r>
          </w:p>
        </w:tc>
      </w:tr>
      <w:tr w:rsidR="00781629" w:rsidRPr="00781629" w14:paraId="5EBBCF11" w14:textId="77777777" w:rsidTr="00781629">
        <w:tc>
          <w:tcPr>
            <w:tcW w:w="2179" w:type="dxa"/>
            <w:shd w:val="clear" w:color="auto" w:fill="auto"/>
          </w:tcPr>
          <w:p w14:paraId="7C098ADF" w14:textId="77777777" w:rsidR="00781629" w:rsidRPr="00781629" w:rsidRDefault="00781629" w:rsidP="00781629">
            <w:pPr>
              <w:ind w:firstLine="0"/>
            </w:pPr>
            <w:r>
              <w:t>Rutherford</w:t>
            </w:r>
          </w:p>
        </w:tc>
        <w:tc>
          <w:tcPr>
            <w:tcW w:w="2179" w:type="dxa"/>
            <w:shd w:val="clear" w:color="auto" w:fill="auto"/>
          </w:tcPr>
          <w:p w14:paraId="1521844D" w14:textId="77777777" w:rsidR="00781629" w:rsidRPr="00781629" w:rsidRDefault="00781629" w:rsidP="00781629">
            <w:pPr>
              <w:ind w:firstLine="0"/>
            </w:pPr>
            <w:r>
              <w:t>Sandifer</w:t>
            </w:r>
          </w:p>
        </w:tc>
        <w:tc>
          <w:tcPr>
            <w:tcW w:w="2180" w:type="dxa"/>
            <w:shd w:val="clear" w:color="auto" w:fill="auto"/>
          </w:tcPr>
          <w:p w14:paraId="41DD380B" w14:textId="77777777" w:rsidR="00781629" w:rsidRPr="00781629" w:rsidRDefault="00781629" w:rsidP="00781629">
            <w:pPr>
              <w:ind w:firstLine="0"/>
            </w:pPr>
            <w:r>
              <w:t>Simrill</w:t>
            </w:r>
          </w:p>
        </w:tc>
      </w:tr>
      <w:tr w:rsidR="00781629" w:rsidRPr="00781629" w14:paraId="79C4303C" w14:textId="77777777" w:rsidTr="00781629">
        <w:tc>
          <w:tcPr>
            <w:tcW w:w="2179" w:type="dxa"/>
            <w:shd w:val="clear" w:color="auto" w:fill="auto"/>
          </w:tcPr>
          <w:p w14:paraId="6603AD8B" w14:textId="77777777" w:rsidR="00781629" w:rsidRPr="00781629" w:rsidRDefault="00781629" w:rsidP="00781629">
            <w:pPr>
              <w:ind w:firstLine="0"/>
            </w:pPr>
            <w:r>
              <w:t>G. M. Smith</w:t>
            </w:r>
          </w:p>
        </w:tc>
        <w:tc>
          <w:tcPr>
            <w:tcW w:w="2179" w:type="dxa"/>
            <w:shd w:val="clear" w:color="auto" w:fill="auto"/>
          </w:tcPr>
          <w:p w14:paraId="36259CB1" w14:textId="77777777" w:rsidR="00781629" w:rsidRPr="00781629" w:rsidRDefault="00781629" w:rsidP="00781629">
            <w:pPr>
              <w:ind w:firstLine="0"/>
            </w:pPr>
            <w:r>
              <w:t>G. R. Smith</w:t>
            </w:r>
          </w:p>
        </w:tc>
        <w:tc>
          <w:tcPr>
            <w:tcW w:w="2180" w:type="dxa"/>
            <w:shd w:val="clear" w:color="auto" w:fill="auto"/>
          </w:tcPr>
          <w:p w14:paraId="5BF8FB0E" w14:textId="77777777" w:rsidR="00781629" w:rsidRPr="00781629" w:rsidRDefault="00781629" w:rsidP="00781629">
            <w:pPr>
              <w:ind w:firstLine="0"/>
            </w:pPr>
            <w:r>
              <w:t>M. M. Smith</w:t>
            </w:r>
          </w:p>
        </w:tc>
      </w:tr>
      <w:tr w:rsidR="00781629" w:rsidRPr="00781629" w14:paraId="3F845580" w14:textId="77777777" w:rsidTr="00781629">
        <w:tc>
          <w:tcPr>
            <w:tcW w:w="2179" w:type="dxa"/>
            <w:shd w:val="clear" w:color="auto" w:fill="auto"/>
          </w:tcPr>
          <w:p w14:paraId="767B5A11" w14:textId="77777777" w:rsidR="00781629" w:rsidRPr="00781629" w:rsidRDefault="00781629" w:rsidP="00781629">
            <w:pPr>
              <w:ind w:firstLine="0"/>
            </w:pPr>
            <w:r>
              <w:t>Stavrinakis</w:t>
            </w:r>
          </w:p>
        </w:tc>
        <w:tc>
          <w:tcPr>
            <w:tcW w:w="2179" w:type="dxa"/>
            <w:shd w:val="clear" w:color="auto" w:fill="auto"/>
          </w:tcPr>
          <w:p w14:paraId="753B2A25" w14:textId="77777777" w:rsidR="00781629" w:rsidRPr="00781629" w:rsidRDefault="00781629" w:rsidP="00781629">
            <w:pPr>
              <w:ind w:firstLine="0"/>
            </w:pPr>
            <w:r>
              <w:t>Taylor</w:t>
            </w:r>
          </w:p>
        </w:tc>
        <w:tc>
          <w:tcPr>
            <w:tcW w:w="2180" w:type="dxa"/>
            <w:shd w:val="clear" w:color="auto" w:fill="auto"/>
          </w:tcPr>
          <w:p w14:paraId="79CCC3E6" w14:textId="77777777" w:rsidR="00781629" w:rsidRPr="00781629" w:rsidRDefault="00781629" w:rsidP="00781629">
            <w:pPr>
              <w:ind w:firstLine="0"/>
            </w:pPr>
            <w:r>
              <w:t>Tedder</w:t>
            </w:r>
          </w:p>
        </w:tc>
      </w:tr>
      <w:tr w:rsidR="00781629" w:rsidRPr="00781629" w14:paraId="7820B07D" w14:textId="77777777" w:rsidTr="00781629">
        <w:tc>
          <w:tcPr>
            <w:tcW w:w="2179" w:type="dxa"/>
            <w:shd w:val="clear" w:color="auto" w:fill="auto"/>
          </w:tcPr>
          <w:p w14:paraId="52D0EE95" w14:textId="77777777" w:rsidR="00781629" w:rsidRPr="00781629" w:rsidRDefault="00781629" w:rsidP="00781629">
            <w:pPr>
              <w:ind w:firstLine="0"/>
            </w:pPr>
            <w:r>
              <w:t>Thayer</w:t>
            </w:r>
          </w:p>
        </w:tc>
        <w:tc>
          <w:tcPr>
            <w:tcW w:w="2179" w:type="dxa"/>
            <w:shd w:val="clear" w:color="auto" w:fill="auto"/>
          </w:tcPr>
          <w:p w14:paraId="345DB73A" w14:textId="77777777" w:rsidR="00781629" w:rsidRPr="00781629" w:rsidRDefault="00781629" w:rsidP="00781629">
            <w:pPr>
              <w:ind w:firstLine="0"/>
            </w:pPr>
            <w:r>
              <w:t>Thigpen</w:t>
            </w:r>
          </w:p>
        </w:tc>
        <w:tc>
          <w:tcPr>
            <w:tcW w:w="2180" w:type="dxa"/>
            <w:shd w:val="clear" w:color="auto" w:fill="auto"/>
          </w:tcPr>
          <w:p w14:paraId="0A4AF188" w14:textId="77777777" w:rsidR="00781629" w:rsidRPr="00781629" w:rsidRDefault="00781629" w:rsidP="00781629">
            <w:pPr>
              <w:ind w:firstLine="0"/>
            </w:pPr>
            <w:r>
              <w:t>Trantham</w:t>
            </w:r>
          </w:p>
        </w:tc>
      </w:tr>
      <w:tr w:rsidR="00781629" w:rsidRPr="00781629" w14:paraId="2C24DD0D" w14:textId="77777777" w:rsidTr="00781629">
        <w:tc>
          <w:tcPr>
            <w:tcW w:w="2179" w:type="dxa"/>
            <w:shd w:val="clear" w:color="auto" w:fill="auto"/>
          </w:tcPr>
          <w:p w14:paraId="191FB38F" w14:textId="77777777" w:rsidR="00781629" w:rsidRPr="00781629" w:rsidRDefault="00781629" w:rsidP="00781629">
            <w:pPr>
              <w:ind w:firstLine="0"/>
            </w:pPr>
            <w:r>
              <w:t>Weeks</w:t>
            </w:r>
          </w:p>
        </w:tc>
        <w:tc>
          <w:tcPr>
            <w:tcW w:w="2179" w:type="dxa"/>
            <w:shd w:val="clear" w:color="auto" w:fill="auto"/>
          </w:tcPr>
          <w:p w14:paraId="70382A12" w14:textId="77777777" w:rsidR="00781629" w:rsidRPr="00781629" w:rsidRDefault="00781629" w:rsidP="00781629">
            <w:pPr>
              <w:ind w:firstLine="0"/>
            </w:pPr>
            <w:r>
              <w:t>West</w:t>
            </w:r>
          </w:p>
        </w:tc>
        <w:tc>
          <w:tcPr>
            <w:tcW w:w="2180" w:type="dxa"/>
            <w:shd w:val="clear" w:color="auto" w:fill="auto"/>
          </w:tcPr>
          <w:p w14:paraId="35B2EC6D" w14:textId="77777777" w:rsidR="00781629" w:rsidRPr="00781629" w:rsidRDefault="00781629" w:rsidP="00781629">
            <w:pPr>
              <w:ind w:firstLine="0"/>
            </w:pPr>
            <w:r>
              <w:t>Wetmore</w:t>
            </w:r>
          </w:p>
        </w:tc>
      </w:tr>
      <w:tr w:rsidR="00781629" w:rsidRPr="00781629" w14:paraId="32910E4A" w14:textId="77777777" w:rsidTr="00781629">
        <w:tc>
          <w:tcPr>
            <w:tcW w:w="2179" w:type="dxa"/>
            <w:shd w:val="clear" w:color="auto" w:fill="auto"/>
          </w:tcPr>
          <w:p w14:paraId="1D411231" w14:textId="77777777" w:rsidR="00781629" w:rsidRPr="00781629" w:rsidRDefault="00781629" w:rsidP="00781629">
            <w:pPr>
              <w:ind w:firstLine="0"/>
            </w:pPr>
            <w:r>
              <w:t>Wheeler</w:t>
            </w:r>
          </w:p>
        </w:tc>
        <w:tc>
          <w:tcPr>
            <w:tcW w:w="2179" w:type="dxa"/>
            <w:shd w:val="clear" w:color="auto" w:fill="auto"/>
          </w:tcPr>
          <w:p w14:paraId="6463ACCD" w14:textId="77777777" w:rsidR="00781629" w:rsidRPr="00781629" w:rsidRDefault="00781629" w:rsidP="00781629">
            <w:pPr>
              <w:ind w:firstLine="0"/>
            </w:pPr>
            <w:r>
              <w:t>White</w:t>
            </w:r>
          </w:p>
        </w:tc>
        <w:tc>
          <w:tcPr>
            <w:tcW w:w="2180" w:type="dxa"/>
            <w:shd w:val="clear" w:color="auto" w:fill="auto"/>
          </w:tcPr>
          <w:p w14:paraId="5EE92DDB" w14:textId="77777777" w:rsidR="00781629" w:rsidRPr="00781629" w:rsidRDefault="00781629" w:rsidP="00781629">
            <w:pPr>
              <w:ind w:firstLine="0"/>
            </w:pPr>
            <w:r>
              <w:t>Whitmire</w:t>
            </w:r>
          </w:p>
        </w:tc>
      </w:tr>
      <w:tr w:rsidR="00781629" w:rsidRPr="00781629" w14:paraId="7C2D13AE" w14:textId="77777777" w:rsidTr="00781629">
        <w:tc>
          <w:tcPr>
            <w:tcW w:w="2179" w:type="dxa"/>
            <w:shd w:val="clear" w:color="auto" w:fill="auto"/>
          </w:tcPr>
          <w:p w14:paraId="01DDFDA9" w14:textId="77777777" w:rsidR="00781629" w:rsidRPr="00781629" w:rsidRDefault="00781629" w:rsidP="00781629">
            <w:pPr>
              <w:keepNext/>
              <w:ind w:firstLine="0"/>
            </w:pPr>
            <w:r>
              <w:t>R. Williams</w:t>
            </w:r>
          </w:p>
        </w:tc>
        <w:tc>
          <w:tcPr>
            <w:tcW w:w="2179" w:type="dxa"/>
            <w:shd w:val="clear" w:color="auto" w:fill="auto"/>
          </w:tcPr>
          <w:p w14:paraId="3C58E887" w14:textId="77777777" w:rsidR="00781629" w:rsidRPr="00781629" w:rsidRDefault="00781629" w:rsidP="00781629">
            <w:pPr>
              <w:keepNext/>
              <w:ind w:firstLine="0"/>
            </w:pPr>
            <w:r>
              <w:t>S. Williams</w:t>
            </w:r>
          </w:p>
        </w:tc>
        <w:tc>
          <w:tcPr>
            <w:tcW w:w="2180" w:type="dxa"/>
            <w:shd w:val="clear" w:color="auto" w:fill="auto"/>
          </w:tcPr>
          <w:p w14:paraId="39DD5C5C" w14:textId="77777777" w:rsidR="00781629" w:rsidRPr="00781629" w:rsidRDefault="00781629" w:rsidP="00781629">
            <w:pPr>
              <w:keepNext/>
              <w:ind w:firstLine="0"/>
            </w:pPr>
            <w:r>
              <w:t>Willis</w:t>
            </w:r>
          </w:p>
        </w:tc>
      </w:tr>
      <w:tr w:rsidR="00781629" w:rsidRPr="00781629" w14:paraId="6979C60E" w14:textId="77777777" w:rsidTr="00781629">
        <w:tc>
          <w:tcPr>
            <w:tcW w:w="2179" w:type="dxa"/>
            <w:shd w:val="clear" w:color="auto" w:fill="auto"/>
          </w:tcPr>
          <w:p w14:paraId="6858E761" w14:textId="77777777" w:rsidR="00781629" w:rsidRPr="00781629" w:rsidRDefault="00781629" w:rsidP="00781629">
            <w:pPr>
              <w:keepNext/>
              <w:ind w:firstLine="0"/>
            </w:pPr>
            <w:r>
              <w:t>Yow</w:t>
            </w:r>
          </w:p>
        </w:tc>
        <w:tc>
          <w:tcPr>
            <w:tcW w:w="2179" w:type="dxa"/>
            <w:shd w:val="clear" w:color="auto" w:fill="auto"/>
          </w:tcPr>
          <w:p w14:paraId="35B1671B" w14:textId="77777777" w:rsidR="00781629" w:rsidRPr="00781629" w:rsidRDefault="00781629" w:rsidP="00781629">
            <w:pPr>
              <w:keepNext/>
              <w:ind w:firstLine="0"/>
            </w:pPr>
          </w:p>
        </w:tc>
        <w:tc>
          <w:tcPr>
            <w:tcW w:w="2180" w:type="dxa"/>
            <w:shd w:val="clear" w:color="auto" w:fill="auto"/>
          </w:tcPr>
          <w:p w14:paraId="71CD3BBD" w14:textId="77777777" w:rsidR="00781629" w:rsidRPr="00781629" w:rsidRDefault="00781629" w:rsidP="00781629">
            <w:pPr>
              <w:keepNext/>
              <w:ind w:firstLine="0"/>
            </w:pPr>
          </w:p>
        </w:tc>
      </w:tr>
    </w:tbl>
    <w:p w14:paraId="7FB005C9" w14:textId="77777777" w:rsidR="00781629" w:rsidRDefault="00781629" w:rsidP="00781629"/>
    <w:p w14:paraId="1EDAF625" w14:textId="77777777" w:rsidR="00781629" w:rsidRDefault="00781629" w:rsidP="00781629">
      <w:pPr>
        <w:jc w:val="center"/>
        <w:rPr>
          <w:b/>
        </w:rPr>
      </w:pPr>
      <w:r w:rsidRPr="00781629">
        <w:rPr>
          <w:b/>
        </w:rPr>
        <w:t>Total--106</w:t>
      </w:r>
    </w:p>
    <w:p w14:paraId="5121A250" w14:textId="77777777" w:rsidR="00781629" w:rsidRDefault="00781629" w:rsidP="00781629">
      <w:pPr>
        <w:jc w:val="center"/>
        <w:rPr>
          <w:b/>
        </w:rPr>
      </w:pPr>
    </w:p>
    <w:p w14:paraId="125CABBC" w14:textId="77777777" w:rsidR="00781629" w:rsidRDefault="00781629" w:rsidP="00781629">
      <w:pPr>
        <w:ind w:firstLine="0"/>
      </w:pPr>
      <w:r w:rsidRPr="00781629">
        <w:t xml:space="preserve"> </w:t>
      </w:r>
      <w:r>
        <w:t>Those who voted in the negative are:</w:t>
      </w:r>
    </w:p>
    <w:p w14:paraId="08350884" w14:textId="77777777" w:rsidR="00781629" w:rsidRDefault="00781629" w:rsidP="00781629"/>
    <w:p w14:paraId="759472C9" w14:textId="77777777" w:rsidR="00781629" w:rsidRDefault="00781629" w:rsidP="00781629">
      <w:pPr>
        <w:jc w:val="center"/>
        <w:rPr>
          <w:b/>
        </w:rPr>
      </w:pPr>
      <w:r w:rsidRPr="00781629">
        <w:rPr>
          <w:b/>
        </w:rPr>
        <w:t>Total--0</w:t>
      </w:r>
    </w:p>
    <w:p w14:paraId="5B048A1F" w14:textId="77777777" w:rsidR="00781629" w:rsidRDefault="00781629" w:rsidP="00781629">
      <w:pPr>
        <w:jc w:val="center"/>
        <w:rPr>
          <w:b/>
        </w:rPr>
      </w:pPr>
    </w:p>
    <w:p w14:paraId="58339FE7" w14:textId="77777777" w:rsidR="00781629" w:rsidRDefault="00781629" w:rsidP="00781629">
      <w:r>
        <w:t>So, the Bill, as amended, was read the second time and ordered to third reading.</w:t>
      </w:r>
    </w:p>
    <w:p w14:paraId="4F8A3630" w14:textId="77777777" w:rsidR="00781629" w:rsidRDefault="00781629" w:rsidP="00781629"/>
    <w:p w14:paraId="044D9E0B" w14:textId="77777777" w:rsidR="00781629" w:rsidRDefault="00781629" w:rsidP="00781629">
      <w:pPr>
        <w:keepNext/>
        <w:jc w:val="center"/>
        <w:rPr>
          <w:b/>
        </w:rPr>
      </w:pPr>
      <w:r w:rsidRPr="00781629">
        <w:rPr>
          <w:b/>
        </w:rPr>
        <w:t>S. 16--DEBATE ADJOURNED</w:t>
      </w:r>
    </w:p>
    <w:p w14:paraId="30B4ADDD" w14:textId="77777777" w:rsidR="00781629" w:rsidRDefault="00781629" w:rsidP="00781629">
      <w:pPr>
        <w:keepNext/>
      </w:pPr>
      <w:r>
        <w:t>The following Bill was taken up:</w:t>
      </w:r>
    </w:p>
    <w:p w14:paraId="1E7ED506" w14:textId="77777777" w:rsidR="00781629" w:rsidRDefault="00781629" w:rsidP="00781629">
      <w:pPr>
        <w:keepNext/>
      </w:pPr>
      <w:bookmarkStart w:id="12" w:name="include_clip_start_84"/>
      <w:bookmarkEnd w:id="12"/>
    </w:p>
    <w:p w14:paraId="02BF0393" w14:textId="77777777" w:rsidR="00781629" w:rsidRDefault="00781629" w:rsidP="00781629">
      <w:r>
        <w:t>S. 16 -- Senators Rankin, Hembree, Malloy, Fanning, Grooms, Young, Bennett, Scott, Stephens, Peeler and Sabb: A BILL TO AMEND THE CODE OF LAWS OF SOUTH CAROLINA, 1976, BY ADDING SECTION 59-29-17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2022-2023 SCHOOL YEAR; AND TO REPEAL SECTION 59-29-165 RELATING TO REQUIRED INSTRUCTION IN PERSONAL FINANCE.</w:t>
      </w:r>
    </w:p>
    <w:p w14:paraId="74F8E14F" w14:textId="77777777" w:rsidR="00781629" w:rsidRDefault="00781629" w:rsidP="00781629">
      <w:bookmarkStart w:id="13" w:name="include_clip_end_84"/>
      <w:bookmarkEnd w:id="13"/>
    </w:p>
    <w:p w14:paraId="0AE89BC6" w14:textId="77777777" w:rsidR="00781629" w:rsidRDefault="00781629" w:rsidP="00781629">
      <w:r>
        <w:t>Rep. ALLISON moved to adjourn debate on the Bill until Thursday, January 27, which was agreed to.</w:t>
      </w:r>
    </w:p>
    <w:p w14:paraId="18ACC017" w14:textId="77777777" w:rsidR="00781629" w:rsidRDefault="00781629" w:rsidP="00781629"/>
    <w:p w14:paraId="3651FEEF" w14:textId="77777777" w:rsidR="00781629" w:rsidRDefault="00781629" w:rsidP="00781629">
      <w:pPr>
        <w:keepNext/>
        <w:jc w:val="center"/>
        <w:rPr>
          <w:b/>
        </w:rPr>
      </w:pPr>
      <w:r w:rsidRPr="00781629">
        <w:rPr>
          <w:b/>
        </w:rPr>
        <w:t>S. 203--REQUESTS FOR DEBATE</w:t>
      </w:r>
    </w:p>
    <w:p w14:paraId="02ADE2BB" w14:textId="77777777" w:rsidR="00781629" w:rsidRDefault="00781629" w:rsidP="00781629">
      <w:pPr>
        <w:keepNext/>
      </w:pPr>
      <w:r>
        <w:t>The following Bill was taken up:</w:t>
      </w:r>
    </w:p>
    <w:p w14:paraId="63DFD37B" w14:textId="77777777" w:rsidR="00781629" w:rsidRDefault="00781629" w:rsidP="00781629">
      <w:pPr>
        <w:keepNext/>
      </w:pPr>
      <w:bookmarkStart w:id="14" w:name="include_clip_start_87"/>
      <w:bookmarkEnd w:id="14"/>
    </w:p>
    <w:p w14:paraId="1CC114B1" w14:textId="77777777" w:rsidR="00781629" w:rsidRDefault="00781629" w:rsidP="00781629">
      <w:r>
        <w:t>S. 203 -- Senators Hembree, Gustafson and Bennett: A BILL 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14:paraId="36439036" w14:textId="77777777" w:rsidR="00781629" w:rsidRDefault="00781629" w:rsidP="00781629">
      <w:bookmarkStart w:id="15" w:name="include_clip_end_87"/>
      <w:bookmarkEnd w:id="15"/>
    </w:p>
    <w:p w14:paraId="59002D26" w14:textId="77777777" w:rsidR="00781629" w:rsidRDefault="00781629" w:rsidP="00781629">
      <w:r>
        <w:t>Rep. FELDER explained the Bill.</w:t>
      </w:r>
    </w:p>
    <w:p w14:paraId="76D0FA38" w14:textId="77777777" w:rsidR="00781629" w:rsidRDefault="007C39AF" w:rsidP="00781629">
      <w:r>
        <w:br w:type="column"/>
      </w:r>
      <w:r w:rsidR="00781629">
        <w:t>Reps. RUTHERFORD, MCKNIGHT, COBB-HUNTER, KING, MCDANIEL, GILLIARD, CASKEY, ANDERSON, HENDERSON-MYERS, BRAWLEY, GOVAN, HENEGAN, J. L. JOHNSON, GARVIN, TEDDER, THIGPEN, S. WILLIAMS, WETMORE, DILLARD, JEFFERSON, R. WILLIAMS, WHEELER and K. O. JOHNSON requested debate on the Bill.</w:t>
      </w:r>
    </w:p>
    <w:p w14:paraId="4A1C3A5E" w14:textId="77777777" w:rsidR="00781629" w:rsidRDefault="00781629" w:rsidP="00781629"/>
    <w:p w14:paraId="37F80416" w14:textId="77777777" w:rsidR="00781629" w:rsidRDefault="00781629" w:rsidP="00781629">
      <w:pPr>
        <w:keepNext/>
        <w:jc w:val="center"/>
        <w:rPr>
          <w:b/>
        </w:rPr>
      </w:pPr>
      <w:r w:rsidRPr="00781629">
        <w:rPr>
          <w:b/>
        </w:rPr>
        <w:t>H. 3100--REQUESTS FOR DEBATE</w:t>
      </w:r>
    </w:p>
    <w:p w14:paraId="40C194F6" w14:textId="77777777" w:rsidR="00781629" w:rsidRDefault="00781629" w:rsidP="00781629">
      <w:pPr>
        <w:keepNext/>
      </w:pPr>
      <w:r>
        <w:t>The following Bill was taken up:</w:t>
      </w:r>
    </w:p>
    <w:p w14:paraId="5D7C7A75" w14:textId="77777777" w:rsidR="00781629" w:rsidRDefault="00781629" w:rsidP="00781629">
      <w:pPr>
        <w:keepNext/>
      </w:pPr>
      <w:bookmarkStart w:id="16" w:name="include_clip_start_91"/>
      <w:bookmarkEnd w:id="16"/>
    </w:p>
    <w:p w14:paraId="0B72B339" w14:textId="77777777" w:rsidR="00781629" w:rsidRDefault="00781629" w:rsidP="00781629">
      <w:r>
        <w:t>H. 3100 -- Reps. Bennett and Hosey: A BILL TO AMEND SECTION 56-5-2780, CODE OF LAWS OF SOUTH CAROLINA, 1976, RELATING TO PENALTIES ASSOCIATED WITH UNLAWFULLY PASSING A STOPPED SCHOOL BUS, SO AS TO REVISE THE PENALTIES, TO PROVIDE ALL FINES MUST BE USED TO PURCHASE DIGITAL RECORDING DEVICES MOUNTED ON SCHOOL BUSES AND EXTENDED SCHOOL BUS STOP ARMS, TO PROVIDE THE MONTH OF AUGUST IS DECLARED "SCHOOL BUS SAFETY MONTH", AND MAKE TECHNICAL CHANGES; AND BY ADDING SECTION 59-67-512 SO AS TO PROVIDE THE STATE SUPERINTENDENT OF EDUCATION MAY OVERRULE THE DECISION OF A LOCAL SCHOOL DISTRICT REGARDING THE PLACEMENT OF CERTAIN STUDENT SCHOOL BUS STOPS.</w:t>
      </w:r>
    </w:p>
    <w:p w14:paraId="4A524795" w14:textId="77777777" w:rsidR="00781629" w:rsidRDefault="00781629" w:rsidP="00781629">
      <w:bookmarkStart w:id="17" w:name="include_clip_end_91"/>
      <w:bookmarkStart w:id="18" w:name="file_start92"/>
      <w:bookmarkEnd w:id="17"/>
      <w:bookmarkEnd w:id="18"/>
    </w:p>
    <w:p w14:paraId="5190E99B" w14:textId="77777777" w:rsidR="00781629" w:rsidRPr="00BF793D" w:rsidRDefault="00781629" w:rsidP="00781629">
      <w:r w:rsidRPr="00BF793D">
        <w:t>The Committee on Education and Public Works proposed the following Amendment No. 1</w:t>
      </w:r>
      <w:r>
        <w:t xml:space="preserve"> to </w:t>
      </w:r>
      <w:r w:rsidRPr="00BF793D">
        <w:t>H. 3100 (COUNCIL\CM\3100C004.</w:t>
      </w:r>
      <w:r>
        <w:t xml:space="preserve"> </w:t>
      </w:r>
      <w:r w:rsidRPr="00BF793D">
        <w:t>GT.CM22)</w:t>
      </w:r>
      <w:r>
        <w:t>:</w:t>
      </w:r>
      <w:r w:rsidRPr="00BF793D">
        <w:t xml:space="preserve"> </w:t>
      </w:r>
    </w:p>
    <w:p w14:paraId="3F5ECE47" w14:textId="77777777" w:rsidR="00781629" w:rsidRPr="00BF793D" w:rsidRDefault="00781629" w:rsidP="00781629">
      <w:r w:rsidRPr="00BF793D">
        <w:t>Amend the bill, as and if amended, by striking all after the enacting words and inserting:</w:t>
      </w:r>
    </w:p>
    <w:p w14:paraId="331C5402" w14:textId="77777777" w:rsidR="00781629" w:rsidRPr="00BF793D" w:rsidRDefault="00781629" w:rsidP="00781629">
      <w:r w:rsidRPr="00BF793D">
        <w:t>/</w:t>
      </w:r>
      <w:r w:rsidRPr="00BF793D">
        <w:tab/>
        <w:t>SECTION</w:t>
      </w:r>
      <w:r w:rsidRPr="00BF793D">
        <w:tab/>
        <w:t>1.</w:t>
      </w:r>
      <w:r w:rsidRPr="00BF793D">
        <w:tab/>
        <w:t>Section 56-5-2780 of the 1976 Code is amended to read:</w:t>
      </w:r>
    </w:p>
    <w:p w14:paraId="60CF9EE0" w14:textId="77777777" w:rsidR="00781629" w:rsidRPr="00BF793D" w:rsidRDefault="00781629" w:rsidP="00781629">
      <w:r w:rsidRPr="00BF793D">
        <w:tab/>
        <w:t>“Section 56-5-2780.</w:t>
      </w:r>
      <w:r w:rsidRPr="00BF793D">
        <w:tab/>
        <w:t>(A)</w:t>
      </w:r>
      <w:r w:rsidRPr="00BF793D">
        <w:tab/>
        <w:t>A driver of a vehicle violating Section 56</w:t>
      </w:r>
      <w:r w:rsidRPr="00BF793D">
        <w:noBreakHyphen/>
        <w:t>5</w:t>
      </w:r>
      <w:r w:rsidRPr="00BF793D">
        <w:noBreakHyphen/>
        <w:t>2770 (A) or (C) is guilty of a misdemeanor and, upon conviction</w:t>
      </w:r>
      <w:r w:rsidRPr="00BF793D">
        <w:rPr>
          <w:strike/>
        </w:rPr>
        <w:t>, entry of a plea of guilty or nolo contendere, or forfeiture of bail</w:t>
      </w:r>
      <w:r w:rsidRPr="00BF793D">
        <w:t xml:space="preserve"> for a first offense must be fined not less than </w:t>
      </w:r>
      <w:r w:rsidRPr="00BF793D">
        <w:rPr>
          <w:strike/>
        </w:rPr>
        <w:t>five hundred dollars or imprisoned not more than thirty days. In lieu of imprisonment, the court may require that the individual</w:t>
      </w:r>
      <w:r w:rsidRPr="00BF793D">
        <w:t xml:space="preserve"> </w:t>
      </w:r>
      <w:r w:rsidRPr="00BF793D">
        <w:rPr>
          <w:u w:val="single"/>
        </w:rPr>
        <w:t xml:space="preserve">one thousand dollars and not more than two thousand dollars and required to </w:t>
      </w:r>
      <w:r w:rsidRPr="00BF793D">
        <w:t xml:space="preserve">complete an appropriate term of community service of not fewer than </w:t>
      </w:r>
      <w:r w:rsidRPr="00BF793D">
        <w:rPr>
          <w:strike/>
        </w:rPr>
        <w:t>ten</w:t>
      </w:r>
      <w:r w:rsidRPr="00BF793D">
        <w:t xml:space="preserve"> </w:t>
      </w:r>
      <w:r w:rsidRPr="00BF793D">
        <w:rPr>
          <w:u w:val="single"/>
        </w:rPr>
        <w:t>twenty</w:t>
      </w:r>
      <w:r w:rsidRPr="00BF793D">
        <w:t xml:space="preserve"> days upon terms and conditions the court considers proper. Notwithstanding any other provision of law, a first offense for a violation of Section 56</w:t>
      </w:r>
      <w:r w:rsidRPr="00BF793D">
        <w:noBreakHyphen/>
        <w:t>5</w:t>
      </w:r>
      <w:r w:rsidRPr="00BF793D">
        <w:noBreakHyphen/>
        <w:t xml:space="preserve">2770 (A) or (C) may be tried in </w:t>
      </w:r>
      <w:r w:rsidRPr="00BF793D">
        <w:rPr>
          <w:strike/>
        </w:rPr>
        <w:t>magistrate’s</w:t>
      </w:r>
      <w:r w:rsidRPr="00BF793D">
        <w:t xml:space="preserve"> </w:t>
      </w:r>
      <w:r w:rsidRPr="00BF793D">
        <w:rPr>
          <w:u w:val="single"/>
        </w:rPr>
        <w:t>magistrates</w:t>
      </w:r>
      <w:r w:rsidRPr="00BF793D">
        <w:t xml:space="preserve"> court. </w:t>
      </w:r>
    </w:p>
    <w:p w14:paraId="180EE286" w14:textId="77777777" w:rsidR="00781629" w:rsidRPr="00BF793D" w:rsidRDefault="00781629" w:rsidP="00781629">
      <w:r w:rsidRPr="00BF793D">
        <w:tab/>
      </w:r>
      <w:r w:rsidRPr="00BF793D">
        <w:rPr>
          <w:u w:val="single"/>
        </w:rPr>
        <w:t>(B)</w:t>
      </w:r>
      <w:r w:rsidRPr="00BF793D">
        <w:tab/>
        <w:t>Upon conviction</w:t>
      </w:r>
      <w:r w:rsidRPr="00BF793D">
        <w:rPr>
          <w:strike/>
        </w:rPr>
        <w:t>, entry of a plea of guilty or nolo contendere, or forfeiture of bail</w:t>
      </w:r>
      <w:r w:rsidRPr="00BF793D">
        <w:t xml:space="preserve"> for a second or subsequent violation of Section 56</w:t>
      </w:r>
      <w:r w:rsidRPr="00BF793D">
        <w:noBreakHyphen/>
        <w:t>5</w:t>
      </w:r>
      <w:r w:rsidRPr="00BF793D">
        <w:noBreakHyphen/>
        <w:t xml:space="preserve">2770 (A) or (C), a person is guilty of a misdemeanor and must be fined not less than two thousand </w:t>
      </w:r>
      <w:r w:rsidRPr="00BF793D">
        <w:rPr>
          <w:u w:val="single"/>
        </w:rPr>
        <w:t>five hundred</w:t>
      </w:r>
      <w:r w:rsidRPr="00BF793D">
        <w:t xml:space="preserve"> dollars </w:t>
      </w:r>
      <w:r w:rsidRPr="00BF793D">
        <w:rPr>
          <w:strike/>
        </w:rPr>
        <w:t>or</w:t>
      </w:r>
      <w:r w:rsidRPr="00BF793D">
        <w:t xml:space="preserve"> </w:t>
      </w:r>
      <w:r w:rsidRPr="00BF793D">
        <w:rPr>
          <w:u w:val="single"/>
        </w:rPr>
        <w:t>and not</w:t>
      </w:r>
      <w:r w:rsidRPr="00BF793D">
        <w:t xml:space="preserve"> more than five thousand dollars </w:t>
      </w:r>
      <w:r w:rsidRPr="00BF793D">
        <w:rPr>
          <w:strike/>
        </w:rPr>
        <w:t>or</w:t>
      </w:r>
      <w:r w:rsidRPr="00BF793D">
        <w:t xml:space="preserve"> </w:t>
      </w:r>
      <w:r w:rsidRPr="00BF793D">
        <w:rPr>
          <w:u w:val="single"/>
        </w:rPr>
        <w:t>and either</w:t>
      </w:r>
      <w:r w:rsidRPr="00BF793D">
        <w:t xml:space="preserve"> imprisoned for </w:t>
      </w:r>
      <w:r w:rsidRPr="00BF793D">
        <w:rPr>
          <w:strike/>
        </w:rPr>
        <w:t>not fewer than</w:t>
      </w:r>
      <w:r w:rsidRPr="00BF793D">
        <w:t xml:space="preserve"> thirty days </w:t>
      </w:r>
      <w:r w:rsidRPr="00BF793D">
        <w:rPr>
          <w:strike/>
        </w:rPr>
        <w:t>and not more than sixty</w:t>
      </w:r>
      <w:r w:rsidRPr="00BF793D">
        <w:t xml:space="preserve"> </w:t>
      </w:r>
      <w:r w:rsidRPr="00BF793D">
        <w:rPr>
          <w:u w:val="single"/>
        </w:rPr>
        <w:t>or have his license suspended for thirty</w:t>
      </w:r>
      <w:r w:rsidRPr="00BF793D">
        <w:t xml:space="preserve"> days.</w:t>
      </w:r>
    </w:p>
    <w:p w14:paraId="0E14FEC8" w14:textId="77777777" w:rsidR="00781629" w:rsidRPr="00BF793D" w:rsidRDefault="00781629" w:rsidP="00781629">
      <w:r w:rsidRPr="00BF793D">
        <w:tab/>
      </w:r>
      <w:r w:rsidRPr="00BF793D">
        <w:rPr>
          <w:strike/>
        </w:rPr>
        <w:t>(B)</w:t>
      </w:r>
      <w:r w:rsidRPr="00BF793D">
        <w:rPr>
          <w:u w:val="single"/>
        </w:rPr>
        <w:t>(C)</w:t>
      </w:r>
      <w:r w:rsidRPr="00BF793D">
        <w:tab/>
        <w:t>If a driver of a vehicle violates Section 56</w:t>
      </w:r>
      <w:r w:rsidRPr="00BF793D">
        <w:noBreakHyphen/>
        <w:t>5</w:t>
      </w:r>
      <w:r w:rsidRPr="00BF793D">
        <w:noBreakHyphen/>
        <w:t xml:space="preserve">2770 (A) or (C), and the violation proximately causes great bodily injury or death to a pedestrian, the person is guilty of a felony and, upon conviction, </w:t>
      </w:r>
      <w:r w:rsidRPr="00BF793D">
        <w:rPr>
          <w:strike/>
        </w:rPr>
        <w:t>entry of a plea of guilty or nolo contendere, or forfeiture of bond,</w:t>
      </w:r>
      <w:r w:rsidRPr="00BF793D">
        <w:t xml:space="preserve"> the person must be:</w:t>
      </w:r>
    </w:p>
    <w:p w14:paraId="567EF8CD" w14:textId="77777777" w:rsidR="00781629" w:rsidRPr="00BF793D" w:rsidRDefault="00781629" w:rsidP="00781629">
      <w:r w:rsidRPr="00BF793D">
        <w:tab/>
      </w:r>
      <w:r w:rsidRPr="00BF793D">
        <w:tab/>
        <w:t>(1)</w:t>
      </w:r>
      <w:r w:rsidRPr="00BF793D">
        <w:tab/>
        <w:t xml:space="preserve">fined not less than </w:t>
      </w:r>
      <w:r w:rsidRPr="00BF793D">
        <w:rPr>
          <w:strike/>
        </w:rPr>
        <w:t>five thousand</w:t>
      </w:r>
      <w:r w:rsidRPr="00BF793D">
        <w:t xml:space="preserve"> </w:t>
      </w:r>
      <w:r w:rsidRPr="00BF793D">
        <w:rPr>
          <w:u w:val="single"/>
        </w:rPr>
        <w:t>seven thousand five hundred</w:t>
      </w:r>
      <w:r w:rsidRPr="00BF793D">
        <w:t xml:space="preserve"> dollars or more than ten thousand dollars and imprisoned for not less than </w:t>
      </w:r>
      <w:r w:rsidRPr="00BF793D">
        <w:rPr>
          <w:strike/>
        </w:rPr>
        <w:t>sixty</w:t>
      </w:r>
      <w:r w:rsidRPr="00BF793D">
        <w:t xml:space="preserve"> </w:t>
      </w:r>
      <w:r w:rsidRPr="00BF793D">
        <w:rPr>
          <w:u w:val="single"/>
        </w:rPr>
        <w:t>ninety</w:t>
      </w:r>
      <w:r w:rsidRPr="00BF793D">
        <w:t xml:space="preserve"> days </w:t>
      </w:r>
      <w:r w:rsidRPr="00BF793D">
        <w:rPr>
          <w:strike/>
        </w:rPr>
        <w:t>or</w:t>
      </w:r>
      <w:r w:rsidRPr="00BF793D">
        <w:t xml:space="preserve"> </w:t>
      </w:r>
      <w:r w:rsidRPr="00BF793D">
        <w:rPr>
          <w:u w:val="single"/>
        </w:rPr>
        <w:t>and not</w:t>
      </w:r>
      <w:r w:rsidRPr="00BF793D">
        <w:t xml:space="preserve"> more than one year when great bodily injury results;</w:t>
      </w:r>
    </w:p>
    <w:p w14:paraId="601BA883" w14:textId="77777777" w:rsidR="00781629" w:rsidRPr="00BF793D" w:rsidRDefault="00781629" w:rsidP="00781629">
      <w:r w:rsidRPr="00BF793D">
        <w:tab/>
      </w:r>
      <w:r w:rsidRPr="00BF793D">
        <w:tab/>
        <w:t>(2)</w:t>
      </w:r>
      <w:r w:rsidRPr="00BF793D">
        <w:tab/>
        <w:t xml:space="preserve">fined not less than ten thousand dollars </w:t>
      </w:r>
      <w:r w:rsidRPr="00BF793D">
        <w:rPr>
          <w:strike/>
        </w:rPr>
        <w:t>or</w:t>
      </w:r>
      <w:r w:rsidRPr="00BF793D">
        <w:t xml:space="preserve"> </w:t>
      </w:r>
      <w:r w:rsidRPr="00BF793D">
        <w:rPr>
          <w:u w:val="single"/>
        </w:rPr>
        <w:t>and not</w:t>
      </w:r>
      <w:r w:rsidRPr="00BF793D">
        <w:t xml:space="preserve"> more than twenty</w:t>
      </w:r>
      <w:r w:rsidRPr="00BF793D">
        <w:noBreakHyphen/>
        <w:t xml:space="preserve">five thousand dollars and imprisoned for not less than one year </w:t>
      </w:r>
      <w:r w:rsidRPr="00BF793D">
        <w:rPr>
          <w:strike/>
        </w:rPr>
        <w:t>or</w:t>
      </w:r>
      <w:r w:rsidRPr="00BF793D">
        <w:t xml:space="preserve"> </w:t>
      </w:r>
      <w:r w:rsidRPr="00BF793D">
        <w:rPr>
          <w:u w:val="single"/>
        </w:rPr>
        <w:t>and not</w:t>
      </w:r>
      <w:r w:rsidRPr="00BF793D">
        <w:t xml:space="preserve"> more than five years when death results.</w:t>
      </w:r>
    </w:p>
    <w:p w14:paraId="201C93D7" w14:textId="77777777" w:rsidR="00781629" w:rsidRPr="00BF793D" w:rsidRDefault="00781629" w:rsidP="00781629">
      <w:r w:rsidRPr="00BF793D">
        <w:tab/>
        <w:t>As used in this subsection, ‘great bodily injury’ means bodily injury which creates a substantial risk of death or which causes serious, permanent disfigurement or protracted loss or impairment of the function of any bodily member or organ.</w:t>
      </w:r>
    </w:p>
    <w:p w14:paraId="03606850" w14:textId="77777777" w:rsidR="00781629" w:rsidRPr="00BF793D" w:rsidRDefault="00781629" w:rsidP="00781629">
      <w:r w:rsidRPr="00BF793D">
        <w:tab/>
        <w:t xml:space="preserve">The Department of Motor Vehicles shall suspend the driver’s license of a person who is convicted </w:t>
      </w:r>
      <w:r w:rsidRPr="00BF793D">
        <w:rPr>
          <w:strike/>
        </w:rPr>
        <w:t>or who receives a sentence upon a plea of guilty or nolo contendere</w:t>
      </w:r>
      <w:r w:rsidRPr="00BF793D">
        <w:t xml:space="preserve"> pursuant to this subsection for the term of imprisonment plus one year. </w:t>
      </w:r>
      <w:r w:rsidRPr="00BF793D">
        <w:rPr>
          <w:u w:val="single"/>
        </w:rPr>
        <w:t>A violation of the provisions of this subsection also requires successful completion of a classroom course in driver’s safety before reinstatement of driving privileges.</w:t>
      </w:r>
      <w:r w:rsidRPr="00BF793D">
        <w:t xml:space="preserve"> </w:t>
      </w:r>
    </w:p>
    <w:p w14:paraId="248E8A4C" w14:textId="77777777" w:rsidR="00781629" w:rsidRPr="00BF793D" w:rsidRDefault="00781629" w:rsidP="00781629">
      <w:pPr>
        <w:rPr>
          <w:rFonts w:eastAsia="Calibri"/>
        </w:rPr>
      </w:pPr>
      <w:r w:rsidRPr="00BF793D">
        <w:tab/>
      </w:r>
      <w:r w:rsidRPr="00BF793D">
        <w:rPr>
          <w:u w:val="single"/>
        </w:rPr>
        <w:t>(</w:t>
      </w:r>
      <w:r w:rsidRPr="00BF793D">
        <w:rPr>
          <w:rFonts w:eastAsia="Calibri"/>
          <w:u w:val="single"/>
        </w:rPr>
        <w:t>D)</w:t>
      </w:r>
      <w:r w:rsidRPr="00BF793D">
        <w:rPr>
          <w:rFonts w:eastAsia="Calibri"/>
        </w:rPr>
        <w:tab/>
      </w:r>
      <w:r w:rsidRPr="00BF793D">
        <w:rPr>
          <w:rFonts w:eastAsia="Calibri"/>
          <w:u w:val="single"/>
        </w:rPr>
        <w:t>All fines collected pursuant to this section shall be received and administered by the South Carolina Department of Education for the purchase of extended school bus stop arms and other school bus equipment.</w:t>
      </w:r>
      <w:r w:rsidRPr="00BF793D">
        <w:rPr>
          <w:rFonts w:eastAsia="Calibri"/>
        </w:rPr>
        <w:t xml:space="preserve"> </w:t>
      </w:r>
    </w:p>
    <w:p w14:paraId="0B5C5928" w14:textId="77777777" w:rsidR="00781629" w:rsidRPr="00BF793D" w:rsidRDefault="00781629" w:rsidP="00781629">
      <w:pPr>
        <w:suppressAutoHyphens/>
      </w:pPr>
      <w:r w:rsidRPr="00BF793D">
        <w:rPr>
          <w:rFonts w:eastAsia="Calibri"/>
        </w:rPr>
        <w:tab/>
      </w:r>
      <w:r w:rsidRPr="00BF793D">
        <w:rPr>
          <w:rFonts w:eastAsia="Calibri"/>
          <w:u w:val="single"/>
        </w:rPr>
        <w:t>(E)</w:t>
      </w:r>
      <w:r w:rsidRPr="00BF793D">
        <w:rPr>
          <w:rFonts w:eastAsia="Calibri"/>
        </w:rPr>
        <w:tab/>
      </w:r>
      <w:r w:rsidRPr="00BF793D">
        <w:rPr>
          <w:rFonts w:eastAsia="Calibri"/>
          <w:u w:val="single"/>
        </w:rPr>
        <w:t>The month of August of each year is declared ‘School Bus Safety Month’ in South Carolina.</w:t>
      </w:r>
      <w:r w:rsidRPr="00BF793D">
        <w:rPr>
          <w:rFonts w:eastAsia="Calibri"/>
        </w:rPr>
        <w:t>”</w:t>
      </w:r>
    </w:p>
    <w:p w14:paraId="70D51B4F" w14:textId="77777777" w:rsidR="00781629" w:rsidRPr="00BF793D" w:rsidRDefault="00781629" w:rsidP="00781629">
      <w:pPr>
        <w:suppressAutoHyphens/>
      </w:pPr>
      <w:r w:rsidRPr="00BF793D">
        <w:t>SECTION</w:t>
      </w:r>
      <w:r w:rsidRPr="00BF793D">
        <w:tab/>
        <w:t>2.</w:t>
      </w:r>
      <w:r w:rsidRPr="00BF793D">
        <w:tab/>
        <w:t>Article 3, Chapter 67, Title 59 of the 1976 Code is amended by adding:</w:t>
      </w:r>
    </w:p>
    <w:p w14:paraId="3A85A65A" w14:textId="77777777" w:rsidR="00781629" w:rsidRPr="00BF793D" w:rsidRDefault="00781629" w:rsidP="00781629">
      <w:pPr>
        <w:suppressAutoHyphens/>
      </w:pPr>
      <w:r w:rsidRPr="00BF793D">
        <w:tab/>
        <w:t>“Section 59</w:t>
      </w:r>
      <w:r w:rsidRPr="00BF793D">
        <w:noBreakHyphen/>
        <w:t>67</w:t>
      </w:r>
      <w:r w:rsidRPr="00BF793D">
        <w:noBreakHyphen/>
        <w:t>512.</w:t>
      </w:r>
      <w:r w:rsidRPr="00BF793D">
        <w:tab/>
        <w:t>The State Superintendent of Education has the discretion to overrule the decision of a local school district regarding the placement of a student school bus stop. The exercise of this discretion is limited to school bus stops that the Superintendent determines to be dangerous.”</w:t>
      </w:r>
    </w:p>
    <w:p w14:paraId="344B9FE4" w14:textId="77777777" w:rsidR="00781629" w:rsidRPr="00BF793D" w:rsidRDefault="00781629" w:rsidP="00781629">
      <w:r w:rsidRPr="00BF793D">
        <w:rPr>
          <w:rFonts w:eastAsia="Calibri"/>
          <w:u w:color="000000"/>
        </w:rPr>
        <w:t>SECTION</w:t>
      </w:r>
      <w:r w:rsidRPr="00BF793D">
        <w:rPr>
          <w:rFonts w:eastAsia="Calibri"/>
          <w:u w:color="000000"/>
        </w:rPr>
        <w:tab/>
        <w:t>3.</w:t>
      </w:r>
      <w:r w:rsidRPr="00BF793D">
        <w:rPr>
          <w:rFonts w:eastAsia="Calibri"/>
          <w:u w:color="000000"/>
        </w:rPr>
        <w:tab/>
        <w:t>This act takes effect ninety days after appro</w:t>
      </w:r>
      <w:r>
        <w:rPr>
          <w:rFonts w:eastAsia="Calibri"/>
          <w:u w:color="000000"/>
        </w:rPr>
        <w:t>val by the Governor.</w:t>
      </w:r>
      <w:r>
        <w:rPr>
          <w:rFonts w:eastAsia="Calibri"/>
          <w:u w:color="000000"/>
        </w:rPr>
        <w:tab/>
      </w:r>
      <w:r w:rsidRPr="00BF793D">
        <w:rPr>
          <w:rFonts w:eastAsia="Calibri"/>
          <w:u w:color="000000"/>
        </w:rPr>
        <w:t>/</w:t>
      </w:r>
      <w:r w:rsidRPr="00BF793D">
        <w:t xml:space="preserve"> </w:t>
      </w:r>
    </w:p>
    <w:p w14:paraId="5441B575" w14:textId="77777777" w:rsidR="00781629" w:rsidRPr="00BF793D" w:rsidRDefault="00781629" w:rsidP="00781629">
      <w:r w:rsidRPr="00BF793D">
        <w:t>Renumber sections to conform.</w:t>
      </w:r>
    </w:p>
    <w:p w14:paraId="77DB3C37" w14:textId="77777777" w:rsidR="00781629" w:rsidRDefault="00781629" w:rsidP="00781629">
      <w:r w:rsidRPr="00BF793D">
        <w:t>Amend title to conform.</w:t>
      </w:r>
    </w:p>
    <w:p w14:paraId="30A20DB5" w14:textId="77777777" w:rsidR="00781629" w:rsidRDefault="00781629" w:rsidP="00781629"/>
    <w:p w14:paraId="53F498D1" w14:textId="77777777" w:rsidR="00781629" w:rsidRDefault="00781629" w:rsidP="00781629">
      <w:r>
        <w:t>Rep. MORGAN explained the amendment.</w:t>
      </w:r>
    </w:p>
    <w:p w14:paraId="69976F60" w14:textId="77777777" w:rsidR="00781629" w:rsidRDefault="00781629" w:rsidP="00781629"/>
    <w:p w14:paraId="7198B3D4" w14:textId="77777777" w:rsidR="00781629" w:rsidRDefault="00781629" w:rsidP="00781629">
      <w:r>
        <w:t>Reps. G. M. SMITH, WEEKS, STAVRINAKIS, FINLAY, R. WILLIAMS, GARVIN, K. O. JOHNSON, ATKINSON, KING, GILLIARD, WETMORE, WHITE, KIRBY, CLYBURN, BAILEY, DANING, S. WILLIAMS, COBB-HUNTER, MCDANIEL and ANDERSON requested debate on the Bill.</w:t>
      </w:r>
    </w:p>
    <w:p w14:paraId="0A37B2D2" w14:textId="77777777" w:rsidR="00781629" w:rsidRDefault="00781629" w:rsidP="00781629"/>
    <w:p w14:paraId="15D3DDDC" w14:textId="77777777" w:rsidR="00781629" w:rsidRDefault="00781629" w:rsidP="00781629">
      <w:pPr>
        <w:keepNext/>
        <w:jc w:val="center"/>
        <w:rPr>
          <w:b/>
        </w:rPr>
      </w:pPr>
      <w:r w:rsidRPr="00781629">
        <w:rPr>
          <w:b/>
        </w:rPr>
        <w:t>OBJECTION TO RECALL</w:t>
      </w:r>
    </w:p>
    <w:p w14:paraId="7BF303E8" w14:textId="77777777" w:rsidR="00781629" w:rsidRDefault="00781629" w:rsidP="00781629">
      <w:r>
        <w:t>Rep. JEFFERSON asked unanimous consent to recall H. 3859 from the Committee on Labor, Commerce and Industry.</w:t>
      </w:r>
    </w:p>
    <w:p w14:paraId="34E9C3F5" w14:textId="77777777" w:rsidR="00781629" w:rsidRDefault="00781629" w:rsidP="00781629">
      <w:r>
        <w:t>Rep. HILL objected.</w:t>
      </w:r>
    </w:p>
    <w:p w14:paraId="070F5E68" w14:textId="77777777" w:rsidR="00781629" w:rsidRDefault="00781629" w:rsidP="00781629"/>
    <w:p w14:paraId="73A56B6F" w14:textId="77777777" w:rsidR="00781629" w:rsidRDefault="00781629" w:rsidP="00781629">
      <w:pPr>
        <w:keepNext/>
        <w:jc w:val="center"/>
        <w:rPr>
          <w:b/>
        </w:rPr>
      </w:pPr>
      <w:r w:rsidRPr="00781629">
        <w:rPr>
          <w:b/>
        </w:rPr>
        <w:t>OBJECTION TO RECALL</w:t>
      </w:r>
    </w:p>
    <w:p w14:paraId="2C176F3F" w14:textId="77777777" w:rsidR="00781629" w:rsidRDefault="00781629" w:rsidP="00781629">
      <w:r>
        <w:t>Rep. COBB-HUNTER asked unanimous consent to recall S. 990 from the Committee on Orangeburg Delegation.</w:t>
      </w:r>
    </w:p>
    <w:p w14:paraId="1A138959" w14:textId="77777777" w:rsidR="00781629" w:rsidRDefault="00781629" w:rsidP="00781629">
      <w:r>
        <w:t>Rep. LONG objected.</w:t>
      </w:r>
    </w:p>
    <w:p w14:paraId="7A88DD6A" w14:textId="77777777" w:rsidR="00781629" w:rsidRDefault="00781629" w:rsidP="00781629"/>
    <w:p w14:paraId="6FA333A6" w14:textId="77777777" w:rsidR="00781629" w:rsidRDefault="00781629" w:rsidP="00781629">
      <w:pPr>
        <w:keepNext/>
        <w:jc w:val="center"/>
        <w:rPr>
          <w:b/>
        </w:rPr>
      </w:pPr>
      <w:r w:rsidRPr="00781629">
        <w:rPr>
          <w:b/>
        </w:rPr>
        <w:t>H. 3444--DEBATE ADJOURNED</w:t>
      </w:r>
    </w:p>
    <w:p w14:paraId="63016927" w14:textId="77777777" w:rsidR="00781629" w:rsidRDefault="00781629" w:rsidP="00781629">
      <w:r>
        <w:t xml:space="preserve">The Senate Amendments to the following Bill were taken up for consideration: </w:t>
      </w:r>
    </w:p>
    <w:p w14:paraId="482BF521" w14:textId="77777777" w:rsidR="00781629" w:rsidRDefault="00781629" w:rsidP="00781629">
      <w:bookmarkStart w:id="19" w:name="include_clip_start_100"/>
      <w:bookmarkEnd w:id="19"/>
    </w:p>
    <w:p w14:paraId="5967C568" w14:textId="77777777" w:rsidR="00781629" w:rsidRDefault="00781629" w:rsidP="00781629">
      <w:r>
        <w:t>H. 3444 -- Reps. Lucas, McGarry, Burns, Haddon, Pope, McCravy, Forrest, Hosey, Caskey, McGinnis, Hixon, Hewitt, Bailey, W. Newton, Herbkersman, J. E. Johnson, Brittain, Erickson, Bradley, B. Newton, Fry, Crawford, S. Williams, Taylor, Huggins, Bryant, Blackwell and M. M. Smith: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14:paraId="7D0D1F7D" w14:textId="77777777" w:rsidR="00781629" w:rsidRDefault="00781629" w:rsidP="00781629">
      <w:bookmarkStart w:id="20" w:name="include_clip_end_100"/>
      <w:bookmarkEnd w:id="20"/>
    </w:p>
    <w:p w14:paraId="7B7DF026" w14:textId="77777777" w:rsidR="00781629" w:rsidRDefault="00781629" w:rsidP="00781629">
      <w:r>
        <w:t>Rep. SIMRILL moved to adjourn debate upon the Senate Amendments until Thursday, January 27, which was agreed to.</w:t>
      </w:r>
    </w:p>
    <w:p w14:paraId="2972D7D2" w14:textId="77777777" w:rsidR="00781629" w:rsidRDefault="00781629" w:rsidP="00781629"/>
    <w:p w14:paraId="35CE4A10" w14:textId="77777777" w:rsidR="00781629" w:rsidRDefault="00781629" w:rsidP="00781629">
      <w:pPr>
        <w:keepNext/>
        <w:jc w:val="center"/>
        <w:rPr>
          <w:b/>
        </w:rPr>
      </w:pPr>
      <w:r w:rsidRPr="00781629">
        <w:rPr>
          <w:b/>
        </w:rPr>
        <w:t>H. 3696--RECOMMITTED</w:t>
      </w:r>
    </w:p>
    <w:p w14:paraId="45FC192F" w14:textId="77777777" w:rsidR="00781629" w:rsidRDefault="00781629" w:rsidP="00781629">
      <w:r>
        <w:t xml:space="preserve">The Senate Amendments to the following Bill were taken up for consideration: </w:t>
      </w:r>
    </w:p>
    <w:p w14:paraId="735F03F3" w14:textId="77777777" w:rsidR="00781629" w:rsidRDefault="00781629" w:rsidP="00781629">
      <w:bookmarkStart w:id="21" w:name="include_clip_start_103"/>
      <w:bookmarkEnd w:id="21"/>
    </w:p>
    <w:p w14:paraId="1F27865A" w14:textId="77777777" w:rsidR="00781629" w:rsidRDefault="00781629" w:rsidP="00781629">
      <w:r>
        <w:t>H. 3696 -- Reps. Lucas, G. M. Smith, Murphy, Simrill, Rutherford, Bannister, Bradley, Erickson, Gatch, Herbkersman, Kimmons, W. Newton, Rivers, Stavrinakis, Weeks, S. Williams, McGarry, Carter, Hart, Jefferson, R. Williams, Govan and Thigpen: 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14:paraId="4A59F4F3" w14:textId="77777777" w:rsidR="00781629" w:rsidRDefault="00781629" w:rsidP="00781629">
      <w:bookmarkStart w:id="22" w:name="include_clip_end_103"/>
      <w:bookmarkEnd w:id="22"/>
    </w:p>
    <w:p w14:paraId="7816E857" w14:textId="77777777" w:rsidR="00781629" w:rsidRDefault="00781629" w:rsidP="00781629">
      <w:r>
        <w:t>Rep. G. M. SMITH moved to recommit the Bill to the Committee on Judiciary, which was agreed to.</w:t>
      </w:r>
    </w:p>
    <w:p w14:paraId="21DC382F" w14:textId="77777777" w:rsidR="00781629" w:rsidRDefault="00781629" w:rsidP="00781629"/>
    <w:p w14:paraId="1864302E" w14:textId="77777777" w:rsidR="00781629" w:rsidRDefault="00781629" w:rsidP="00781629">
      <w:pPr>
        <w:keepNext/>
        <w:jc w:val="center"/>
        <w:rPr>
          <w:b/>
        </w:rPr>
      </w:pPr>
      <w:r w:rsidRPr="00781629">
        <w:rPr>
          <w:b/>
        </w:rPr>
        <w:t>S. 865--SENATE AMENDMENTS CONCURRED IN AND BILL ENROLLED</w:t>
      </w:r>
    </w:p>
    <w:p w14:paraId="569904AA" w14:textId="77777777" w:rsidR="00781629" w:rsidRDefault="00781629" w:rsidP="00781629">
      <w:r>
        <w:t xml:space="preserve">The Senate Amendments to the following Bill were taken up for consideration: </w:t>
      </w:r>
    </w:p>
    <w:p w14:paraId="4754D130" w14:textId="77777777" w:rsidR="00781629" w:rsidRDefault="00781629" w:rsidP="00781629">
      <w:bookmarkStart w:id="23" w:name="include_clip_start_106"/>
      <w:bookmarkEnd w:id="23"/>
    </w:p>
    <w:p w14:paraId="1BE9F9B4" w14:textId="77777777" w:rsidR="00781629" w:rsidRDefault="00781629" w:rsidP="00781629">
      <w:r>
        <w:t>S. 865 -- Senators Rankin, Campsen, Young, Sabb, Matthews, Talley and Harpootlian: A BILL TO AMEND SECTION 1-1-715, CODE OF LAWS OF SOUTH CAROLINA, 1976, RELATING TO ADOPTION OF THE UNITED STATES CENSUS, SO AS TO ADOPT THE UNITED STATES CENSUS OF 2020 AS THE TRUE AND CORRECT ENUMERATION OF INHABITANTS OF THIS STATE AND TO IDENTIFY THE DATA USED IN THE CODE SECTIONS CONTAINING GEOGRAPHIC ASSIGNMENTS FOR ELECTION DISTRICTS; BY ADDING SECTION 2-1-75 SO AS TO ESTABLISH ELECTION DISTRICTS FROM WHICH MEMBERS OF THE SOUTH CAROLINA SENATE ARE ELECTED COMMENCING WITH THE 2024 GENERAL ELECTION; BY ADDING SECTION 2-1-45 SO AS TO ESTABLISH ELECTION DISTRICTS FROM WHICH THE MEMBERS OF THE HOUSE OF REPRESENTATIVES ARE ELECTED BEGINNING WITH THE 2022 GENERAL ELECTION; TO REPEAL SECTION 2-1-70 RELATING TO ELECTION DISTRICTS FROM WHICH MEMBERS OF THE SENATE WERE FORMERLY ELECTED; TO REPEAL SECTION 2-1-35 RELATING TO ELECTION DISTRICTS FROM WHICH MEMBERS OF THE HOUSE OF REPRESENTATIVES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p>
    <w:p w14:paraId="7A1D2B01" w14:textId="77777777" w:rsidR="00781629" w:rsidRDefault="00781629" w:rsidP="00781629">
      <w:bookmarkStart w:id="24" w:name="include_clip_end_106"/>
      <w:bookmarkEnd w:id="24"/>
    </w:p>
    <w:p w14:paraId="4C07C38B" w14:textId="77777777" w:rsidR="00781629" w:rsidRDefault="00781629" w:rsidP="00781629">
      <w:r>
        <w:t>Rep. JORDAN explained the Senate Amendments.</w:t>
      </w:r>
    </w:p>
    <w:p w14:paraId="60E580D6" w14:textId="77777777" w:rsidR="00781629" w:rsidRDefault="00781629" w:rsidP="00781629"/>
    <w:p w14:paraId="5F8C8DAC" w14:textId="77777777" w:rsidR="00781629" w:rsidRDefault="00781629" w:rsidP="00781629">
      <w:r>
        <w:t xml:space="preserve">The yeas and nays were taken resulting as follows: </w:t>
      </w:r>
    </w:p>
    <w:p w14:paraId="2E23E9F5" w14:textId="77777777" w:rsidR="00781629" w:rsidRDefault="00781629" w:rsidP="00781629">
      <w:pPr>
        <w:jc w:val="center"/>
      </w:pPr>
      <w:r>
        <w:t xml:space="preserve"> </w:t>
      </w:r>
      <w:bookmarkStart w:id="25" w:name="vote_start108"/>
      <w:bookmarkEnd w:id="25"/>
      <w:r>
        <w:t>Yeas 72; Nays 33</w:t>
      </w:r>
    </w:p>
    <w:p w14:paraId="32D33A1D" w14:textId="77777777" w:rsidR="00781629" w:rsidRDefault="00781629" w:rsidP="00781629">
      <w:pPr>
        <w:jc w:val="center"/>
      </w:pPr>
    </w:p>
    <w:p w14:paraId="6C6949C4" w14:textId="77777777" w:rsidR="00781629" w:rsidRDefault="00781629" w:rsidP="007816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81629" w:rsidRPr="00781629" w14:paraId="7291276B" w14:textId="77777777" w:rsidTr="00781629">
        <w:tc>
          <w:tcPr>
            <w:tcW w:w="2179" w:type="dxa"/>
            <w:shd w:val="clear" w:color="auto" w:fill="auto"/>
          </w:tcPr>
          <w:p w14:paraId="1E3FDF3D" w14:textId="77777777" w:rsidR="00781629" w:rsidRPr="00781629" w:rsidRDefault="00781629" w:rsidP="00781629">
            <w:pPr>
              <w:keepNext/>
              <w:ind w:firstLine="0"/>
            </w:pPr>
            <w:r>
              <w:t>Allison</w:t>
            </w:r>
          </w:p>
        </w:tc>
        <w:tc>
          <w:tcPr>
            <w:tcW w:w="2179" w:type="dxa"/>
            <w:shd w:val="clear" w:color="auto" w:fill="auto"/>
          </w:tcPr>
          <w:p w14:paraId="1363E488" w14:textId="77777777" w:rsidR="00781629" w:rsidRPr="00781629" w:rsidRDefault="00781629" w:rsidP="00781629">
            <w:pPr>
              <w:keepNext/>
              <w:ind w:firstLine="0"/>
            </w:pPr>
            <w:r>
              <w:t>Atkinson</w:t>
            </w:r>
          </w:p>
        </w:tc>
        <w:tc>
          <w:tcPr>
            <w:tcW w:w="2180" w:type="dxa"/>
            <w:shd w:val="clear" w:color="auto" w:fill="auto"/>
          </w:tcPr>
          <w:p w14:paraId="7A42DFD0" w14:textId="77777777" w:rsidR="00781629" w:rsidRPr="00781629" w:rsidRDefault="00781629" w:rsidP="00781629">
            <w:pPr>
              <w:keepNext/>
              <w:ind w:firstLine="0"/>
            </w:pPr>
            <w:r>
              <w:t>Bailey</w:t>
            </w:r>
          </w:p>
        </w:tc>
      </w:tr>
      <w:tr w:rsidR="00781629" w:rsidRPr="00781629" w14:paraId="152CA0A6" w14:textId="77777777" w:rsidTr="00781629">
        <w:tc>
          <w:tcPr>
            <w:tcW w:w="2179" w:type="dxa"/>
            <w:shd w:val="clear" w:color="auto" w:fill="auto"/>
          </w:tcPr>
          <w:p w14:paraId="45A233A0" w14:textId="77777777" w:rsidR="00781629" w:rsidRPr="00781629" w:rsidRDefault="00781629" w:rsidP="00781629">
            <w:pPr>
              <w:ind w:firstLine="0"/>
            </w:pPr>
            <w:r>
              <w:t>Ballentine</w:t>
            </w:r>
          </w:p>
        </w:tc>
        <w:tc>
          <w:tcPr>
            <w:tcW w:w="2179" w:type="dxa"/>
            <w:shd w:val="clear" w:color="auto" w:fill="auto"/>
          </w:tcPr>
          <w:p w14:paraId="7AA34F6C" w14:textId="77777777" w:rsidR="00781629" w:rsidRPr="00781629" w:rsidRDefault="00781629" w:rsidP="00781629">
            <w:pPr>
              <w:ind w:firstLine="0"/>
            </w:pPr>
            <w:r>
              <w:t>Bannister</w:t>
            </w:r>
          </w:p>
        </w:tc>
        <w:tc>
          <w:tcPr>
            <w:tcW w:w="2180" w:type="dxa"/>
            <w:shd w:val="clear" w:color="auto" w:fill="auto"/>
          </w:tcPr>
          <w:p w14:paraId="662ADB51" w14:textId="77777777" w:rsidR="00781629" w:rsidRPr="00781629" w:rsidRDefault="00781629" w:rsidP="00781629">
            <w:pPr>
              <w:ind w:firstLine="0"/>
            </w:pPr>
            <w:r>
              <w:t>Bennett</w:t>
            </w:r>
          </w:p>
        </w:tc>
      </w:tr>
      <w:tr w:rsidR="00781629" w:rsidRPr="00781629" w14:paraId="6B89E286" w14:textId="77777777" w:rsidTr="00781629">
        <w:tc>
          <w:tcPr>
            <w:tcW w:w="2179" w:type="dxa"/>
            <w:shd w:val="clear" w:color="auto" w:fill="auto"/>
          </w:tcPr>
          <w:p w14:paraId="6C1BBB32" w14:textId="77777777" w:rsidR="00781629" w:rsidRPr="00781629" w:rsidRDefault="00781629" w:rsidP="00781629">
            <w:pPr>
              <w:ind w:firstLine="0"/>
            </w:pPr>
            <w:r>
              <w:t>Blackwell</w:t>
            </w:r>
          </w:p>
        </w:tc>
        <w:tc>
          <w:tcPr>
            <w:tcW w:w="2179" w:type="dxa"/>
            <w:shd w:val="clear" w:color="auto" w:fill="auto"/>
          </w:tcPr>
          <w:p w14:paraId="7EE96485" w14:textId="77777777" w:rsidR="00781629" w:rsidRPr="00781629" w:rsidRDefault="00781629" w:rsidP="00781629">
            <w:pPr>
              <w:ind w:firstLine="0"/>
            </w:pPr>
            <w:r>
              <w:t>Bryant</w:t>
            </w:r>
          </w:p>
        </w:tc>
        <w:tc>
          <w:tcPr>
            <w:tcW w:w="2180" w:type="dxa"/>
            <w:shd w:val="clear" w:color="auto" w:fill="auto"/>
          </w:tcPr>
          <w:p w14:paraId="5AC25028" w14:textId="77777777" w:rsidR="00781629" w:rsidRPr="00781629" w:rsidRDefault="00781629" w:rsidP="00781629">
            <w:pPr>
              <w:ind w:firstLine="0"/>
            </w:pPr>
            <w:r>
              <w:t>Burns</w:t>
            </w:r>
          </w:p>
        </w:tc>
      </w:tr>
      <w:tr w:rsidR="00781629" w:rsidRPr="00781629" w14:paraId="06C79E7B" w14:textId="77777777" w:rsidTr="00781629">
        <w:tc>
          <w:tcPr>
            <w:tcW w:w="2179" w:type="dxa"/>
            <w:shd w:val="clear" w:color="auto" w:fill="auto"/>
          </w:tcPr>
          <w:p w14:paraId="23C42046" w14:textId="77777777" w:rsidR="00781629" w:rsidRPr="00781629" w:rsidRDefault="00781629" w:rsidP="00781629">
            <w:pPr>
              <w:ind w:firstLine="0"/>
            </w:pPr>
            <w:r>
              <w:t>Bustos</w:t>
            </w:r>
          </w:p>
        </w:tc>
        <w:tc>
          <w:tcPr>
            <w:tcW w:w="2179" w:type="dxa"/>
            <w:shd w:val="clear" w:color="auto" w:fill="auto"/>
          </w:tcPr>
          <w:p w14:paraId="3616DEFE" w14:textId="77777777" w:rsidR="00781629" w:rsidRPr="00781629" w:rsidRDefault="00781629" w:rsidP="00781629">
            <w:pPr>
              <w:ind w:firstLine="0"/>
            </w:pPr>
            <w:r>
              <w:t>Calhoon</w:t>
            </w:r>
          </w:p>
        </w:tc>
        <w:tc>
          <w:tcPr>
            <w:tcW w:w="2180" w:type="dxa"/>
            <w:shd w:val="clear" w:color="auto" w:fill="auto"/>
          </w:tcPr>
          <w:p w14:paraId="26758DA4" w14:textId="77777777" w:rsidR="00781629" w:rsidRPr="00781629" w:rsidRDefault="00781629" w:rsidP="00781629">
            <w:pPr>
              <w:ind w:firstLine="0"/>
            </w:pPr>
            <w:r>
              <w:t>Carter</w:t>
            </w:r>
          </w:p>
        </w:tc>
      </w:tr>
      <w:tr w:rsidR="00781629" w:rsidRPr="00781629" w14:paraId="498F0BF1" w14:textId="77777777" w:rsidTr="00781629">
        <w:tc>
          <w:tcPr>
            <w:tcW w:w="2179" w:type="dxa"/>
            <w:shd w:val="clear" w:color="auto" w:fill="auto"/>
          </w:tcPr>
          <w:p w14:paraId="33177641" w14:textId="77777777" w:rsidR="00781629" w:rsidRPr="00781629" w:rsidRDefault="00781629" w:rsidP="00781629">
            <w:pPr>
              <w:ind w:firstLine="0"/>
            </w:pPr>
            <w:r>
              <w:t>Caskey</w:t>
            </w:r>
          </w:p>
        </w:tc>
        <w:tc>
          <w:tcPr>
            <w:tcW w:w="2179" w:type="dxa"/>
            <w:shd w:val="clear" w:color="auto" w:fill="auto"/>
          </w:tcPr>
          <w:p w14:paraId="26205D7A" w14:textId="77777777" w:rsidR="00781629" w:rsidRPr="00781629" w:rsidRDefault="00781629" w:rsidP="00781629">
            <w:pPr>
              <w:ind w:firstLine="0"/>
            </w:pPr>
            <w:r>
              <w:t>Chumley</w:t>
            </w:r>
          </w:p>
        </w:tc>
        <w:tc>
          <w:tcPr>
            <w:tcW w:w="2180" w:type="dxa"/>
            <w:shd w:val="clear" w:color="auto" w:fill="auto"/>
          </w:tcPr>
          <w:p w14:paraId="42AEDE32" w14:textId="77777777" w:rsidR="00781629" w:rsidRPr="00781629" w:rsidRDefault="00781629" w:rsidP="00781629">
            <w:pPr>
              <w:ind w:firstLine="0"/>
            </w:pPr>
            <w:r>
              <w:t>Cogswell</w:t>
            </w:r>
          </w:p>
        </w:tc>
      </w:tr>
      <w:tr w:rsidR="00781629" w:rsidRPr="00781629" w14:paraId="5FC08F25" w14:textId="77777777" w:rsidTr="00781629">
        <w:tc>
          <w:tcPr>
            <w:tcW w:w="2179" w:type="dxa"/>
            <w:shd w:val="clear" w:color="auto" w:fill="auto"/>
          </w:tcPr>
          <w:p w14:paraId="0FC9E5FC" w14:textId="77777777" w:rsidR="00781629" w:rsidRPr="00781629" w:rsidRDefault="00781629" w:rsidP="00781629">
            <w:pPr>
              <w:ind w:firstLine="0"/>
            </w:pPr>
            <w:r>
              <w:t>Collins</w:t>
            </w:r>
          </w:p>
        </w:tc>
        <w:tc>
          <w:tcPr>
            <w:tcW w:w="2179" w:type="dxa"/>
            <w:shd w:val="clear" w:color="auto" w:fill="auto"/>
          </w:tcPr>
          <w:p w14:paraId="4F88A852" w14:textId="77777777" w:rsidR="00781629" w:rsidRPr="00781629" w:rsidRDefault="00781629" w:rsidP="00781629">
            <w:pPr>
              <w:ind w:firstLine="0"/>
            </w:pPr>
            <w:r>
              <w:t>B. Cox</w:t>
            </w:r>
          </w:p>
        </w:tc>
        <w:tc>
          <w:tcPr>
            <w:tcW w:w="2180" w:type="dxa"/>
            <w:shd w:val="clear" w:color="auto" w:fill="auto"/>
          </w:tcPr>
          <w:p w14:paraId="48AE3F56" w14:textId="77777777" w:rsidR="00781629" w:rsidRPr="00781629" w:rsidRDefault="00781629" w:rsidP="00781629">
            <w:pPr>
              <w:ind w:firstLine="0"/>
            </w:pPr>
            <w:r>
              <w:t>Dabney</w:t>
            </w:r>
          </w:p>
        </w:tc>
      </w:tr>
      <w:tr w:rsidR="00781629" w:rsidRPr="00781629" w14:paraId="78243151" w14:textId="77777777" w:rsidTr="00781629">
        <w:tc>
          <w:tcPr>
            <w:tcW w:w="2179" w:type="dxa"/>
            <w:shd w:val="clear" w:color="auto" w:fill="auto"/>
          </w:tcPr>
          <w:p w14:paraId="79407486" w14:textId="77777777" w:rsidR="00781629" w:rsidRPr="00781629" w:rsidRDefault="00781629" w:rsidP="00781629">
            <w:pPr>
              <w:ind w:firstLine="0"/>
            </w:pPr>
            <w:r>
              <w:t>Daning</w:t>
            </w:r>
          </w:p>
        </w:tc>
        <w:tc>
          <w:tcPr>
            <w:tcW w:w="2179" w:type="dxa"/>
            <w:shd w:val="clear" w:color="auto" w:fill="auto"/>
          </w:tcPr>
          <w:p w14:paraId="38C34313" w14:textId="77777777" w:rsidR="00781629" w:rsidRPr="00781629" w:rsidRDefault="00781629" w:rsidP="00781629">
            <w:pPr>
              <w:ind w:firstLine="0"/>
            </w:pPr>
            <w:r>
              <w:t>Davis</w:t>
            </w:r>
          </w:p>
        </w:tc>
        <w:tc>
          <w:tcPr>
            <w:tcW w:w="2180" w:type="dxa"/>
            <w:shd w:val="clear" w:color="auto" w:fill="auto"/>
          </w:tcPr>
          <w:p w14:paraId="35F0F643" w14:textId="77777777" w:rsidR="00781629" w:rsidRPr="00781629" w:rsidRDefault="00781629" w:rsidP="00781629">
            <w:pPr>
              <w:ind w:firstLine="0"/>
            </w:pPr>
            <w:r>
              <w:t>Elliott</w:t>
            </w:r>
          </w:p>
        </w:tc>
      </w:tr>
      <w:tr w:rsidR="00781629" w:rsidRPr="00781629" w14:paraId="1437F81F" w14:textId="77777777" w:rsidTr="00781629">
        <w:tc>
          <w:tcPr>
            <w:tcW w:w="2179" w:type="dxa"/>
            <w:shd w:val="clear" w:color="auto" w:fill="auto"/>
          </w:tcPr>
          <w:p w14:paraId="1F84ED7C" w14:textId="77777777" w:rsidR="00781629" w:rsidRPr="00781629" w:rsidRDefault="00781629" w:rsidP="00781629">
            <w:pPr>
              <w:ind w:firstLine="0"/>
            </w:pPr>
            <w:r>
              <w:t>Erickson</w:t>
            </w:r>
          </w:p>
        </w:tc>
        <w:tc>
          <w:tcPr>
            <w:tcW w:w="2179" w:type="dxa"/>
            <w:shd w:val="clear" w:color="auto" w:fill="auto"/>
          </w:tcPr>
          <w:p w14:paraId="499767AB" w14:textId="77777777" w:rsidR="00781629" w:rsidRPr="00781629" w:rsidRDefault="00781629" w:rsidP="00781629">
            <w:pPr>
              <w:ind w:firstLine="0"/>
            </w:pPr>
            <w:r>
              <w:t>Felder</w:t>
            </w:r>
          </w:p>
        </w:tc>
        <w:tc>
          <w:tcPr>
            <w:tcW w:w="2180" w:type="dxa"/>
            <w:shd w:val="clear" w:color="auto" w:fill="auto"/>
          </w:tcPr>
          <w:p w14:paraId="5070D8BF" w14:textId="77777777" w:rsidR="00781629" w:rsidRPr="00781629" w:rsidRDefault="00781629" w:rsidP="00781629">
            <w:pPr>
              <w:ind w:firstLine="0"/>
            </w:pPr>
            <w:r>
              <w:t>Finlay</w:t>
            </w:r>
          </w:p>
        </w:tc>
      </w:tr>
      <w:tr w:rsidR="00781629" w:rsidRPr="00781629" w14:paraId="3A1BFAFF" w14:textId="77777777" w:rsidTr="00781629">
        <w:tc>
          <w:tcPr>
            <w:tcW w:w="2179" w:type="dxa"/>
            <w:shd w:val="clear" w:color="auto" w:fill="auto"/>
          </w:tcPr>
          <w:p w14:paraId="423683D8" w14:textId="77777777" w:rsidR="00781629" w:rsidRPr="00781629" w:rsidRDefault="00781629" w:rsidP="00781629">
            <w:pPr>
              <w:ind w:firstLine="0"/>
            </w:pPr>
            <w:r>
              <w:t>Forrest</w:t>
            </w:r>
          </w:p>
        </w:tc>
        <w:tc>
          <w:tcPr>
            <w:tcW w:w="2179" w:type="dxa"/>
            <w:shd w:val="clear" w:color="auto" w:fill="auto"/>
          </w:tcPr>
          <w:p w14:paraId="406CD35B" w14:textId="77777777" w:rsidR="00781629" w:rsidRPr="00781629" w:rsidRDefault="00781629" w:rsidP="00781629">
            <w:pPr>
              <w:ind w:firstLine="0"/>
            </w:pPr>
            <w:r>
              <w:t>Fry</w:t>
            </w:r>
          </w:p>
        </w:tc>
        <w:tc>
          <w:tcPr>
            <w:tcW w:w="2180" w:type="dxa"/>
            <w:shd w:val="clear" w:color="auto" w:fill="auto"/>
          </w:tcPr>
          <w:p w14:paraId="29F51464" w14:textId="77777777" w:rsidR="00781629" w:rsidRPr="00781629" w:rsidRDefault="00781629" w:rsidP="00781629">
            <w:pPr>
              <w:ind w:firstLine="0"/>
            </w:pPr>
            <w:r>
              <w:t>Gagnon</w:t>
            </w:r>
          </w:p>
        </w:tc>
      </w:tr>
      <w:tr w:rsidR="00781629" w:rsidRPr="00781629" w14:paraId="7D4EFF4C" w14:textId="77777777" w:rsidTr="00781629">
        <w:tc>
          <w:tcPr>
            <w:tcW w:w="2179" w:type="dxa"/>
            <w:shd w:val="clear" w:color="auto" w:fill="auto"/>
          </w:tcPr>
          <w:p w14:paraId="5E78EB17" w14:textId="77777777" w:rsidR="00781629" w:rsidRPr="00781629" w:rsidRDefault="00781629" w:rsidP="00781629">
            <w:pPr>
              <w:ind w:firstLine="0"/>
            </w:pPr>
            <w:r>
              <w:t>Gatch</w:t>
            </w:r>
          </w:p>
        </w:tc>
        <w:tc>
          <w:tcPr>
            <w:tcW w:w="2179" w:type="dxa"/>
            <w:shd w:val="clear" w:color="auto" w:fill="auto"/>
          </w:tcPr>
          <w:p w14:paraId="5FDFC51E" w14:textId="77777777" w:rsidR="00781629" w:rsidRPr="00781629" w:rsidRDefault="00781629" w:rsidP="00781629">
            <w:pPr>
              <w:ind w:firstLine="0"/>
            </w:pPr>
            <w:r>
              <w:t>Gilliam</w:t>
            </w:r>
          </w:p>
        </w:tc>
        <w:tc>
          <w:tcPr>
            <w:tcW w:w="2180" w:type="dxa"/>
            <w:shd w:val="clear" w:color="auto" w:fill="auto"/>
          </w:tcPr>
          <w:p w14:paraId="269A0217" w14:textId="77777777" w:rsidR="00781629" w:rsidRPr="00781629" w:rsidRDefault="00781629" w:rsidP="00781629">
            <w:pPr>
              <w:ind w:firstLine="0"/>
            </w:pPr>
            <w:r>
              <w:t>Haddon</w:t>
            </w:r>
          </w:p>
        </w:tc>
      </w:tr>
      <w:tr w:rsidR="00781629" w:rsidRPr="00781629" w14:paraId="4355E95A" w14:textId="77777777" w:rsidTr="00781629">
        <w:tc>
          <w:tcPr>
            <w:tcW w:w="2179" w:type="dxa"/>
            <w:shd w:val="clear" w:color="auto" w:fill="auto"/>
          </w:tcPr>
          <w:p w14:paraId="5AA509BC" w14:textId="77777777" w:rsidR="00781629" w:rsidRPr="00781629" w:rsidRDefault="00781629" w:rsidP="00781629">
            <w:pPr>
              <w:ind w:firstLine="0"/>
            </w:pPr>
            <w:r>
              <w:t>Hardee</w:t>
            </w:r>
          </w:p>
        </w:tc>
        <w:tc>
          <w:tcPr>
            <w:tcW w:w="2179" w:type="dxa"/>
            <w:shd w:val="clear" w:color="auto" w:fill="auto"/>
          </w:tcPr>
          <w:p w14:paraId="08734658" w14:textId="77777777" w:rsidR="00781629" w:rsidRPr="00781629" w:rsidRDefault="00781629" w:rsidP="00781629">
            <w:pPr>
              <w:ind w:firstLine="0"/>
            </w:pPr>
            <w:r>
              <w:t>Hayes</w:t>
            </w:r>
          </w:p>
        </w:tc>
        <w:tc>
          <w:tcPr>
            <w:tcW w:w="2180" w:type="dxa"/>
            <w:shd w:val="clear" w:color="auto" w:fill="auto"/>
          </w:tcPr>
          <w:p w14:paraId="495E57AA" w14:textId="77777777" w:rsidR="00781629" w:rsidRPr="00781629" w:rsidRDefault="00781629" w:rsidP="00781629">
            <w:pPr>
              <w:ind w:firstLine="0"/>
            </w:pPr>
            <w:r>
              <w:t>Hewitt</w:t>
            </w:r>
          </w:p>
        </w:tc>
      </w:tr>
      <w:tr w:rsidR="00781629" w:rsidRPr="00781629" w14:paraId="5420C4ED" w14:textId="77777777" w:rsidTr="00781629">
        <w:tc>
          <w:tcPr>
            <w:tcW w:w="2179" w:type="dxa"/>
            <w:shd w:val="clear" w:color="auto" w:fill="auto"/>
          </w:tcPr>
          <w:p w14:paraId="51E5FE4E" w14:textId="77777777" w:rsidR="00781629" w:rsidRPr="00781629" w:rsidRDefault="00781629" w:rsidP="00781629">
            <w:pPr>
              <w:ind w:firstLine="0"/>
            </w:pPr>
            <w:r>
              <w:t>Hiott</w:t>
            </w:r>
          </w:p>
        </w:tc>
        <w:tc>
          <w:tcPr>
            <w:tcW w:w="2179" w:type="dxa"/>
            <w:shd w:val="clear" w:color="auto" w:fill="auto"/>
          </w:tcPr>
          <w:p w14:paraId="7F59E3A7" w14:textId="77777777" w:rsidR="00781629" w:rsidRPr="00781629" w:rsidRDefault="00781629" w:rsidP="00781629">
            <w:pPr>
              <w:ind w:firstLine="0"/>
            </w:pPr>
            <w:r>
              <w:t>Hixon</w:t>
            </w:r>
          </w:p>
        </w:tc>
        <w:tc>
          <w:tcPr>
            <w:tcW w:w="2180" w:type="dxa"/>
            <w:shd w:val="clear" w:color="auto" w:fill="auto"/>
          </w:tcPr>
          <w:p w14:paraId="367F7E65" w14:textId="77777777" w:rsidR="00781629" w:rsidRPr="00781629" w:rsidRDefault="00781629" w:rsidP="00781629">
            <w:pPr>
              <w:ind w:firstLine="0"/>
            </w:pPr>
            <w:r>
              <w:t>Huggins</w:t>
            </w:r>
          </w:p>
        </w:tc>
      </w:tr>
      <w:tr w:rsidR="00781629" w:rsidRPr="00781629" w14:paraId="2672C38A" w14:textId="77777777" w:rsidTr="00781629">
        <w:tc>
          <w:tcPr>
            <w:tcW w:w="2179" w:type="dxa"/>
            <w:shd w:val="clear" w:color="auto" w:fill="auto"/>
          </w:tcPr>
          <w:p w14:paraId="082FA8F2" w14:textId="77777777" w:rsidR="00781629" w:rsidRPr="00781629" w:rsidRDefault="00781629" w:rsidP="00781629">
            <w:pPr>
              <w:ind w:firstLine="0"/>
            </w:pPr>
            <w:r>
              <w:t>Hyde</w:t>
            </w:r>
          </w:p>
        </w:tc>
        <w:tc>
          <w:tcPr>
            <w:tcW w:w="2179" w:type="dxa"/>
            <w:shd w:val="clear" w:color="auto" w:fill="auto"/>
          </w:tcPr>
          <w:p w14:paraId="2770EE28" w14:textId="77777777" w:rsidR="00781629" w:rsidRPr="00781629" w:rsidRDefault="00781629" w:rsidP="00781629">
            <w:pPr>
              <w:ind w:firstLine="0"/>
            </w:pPr>
            <w:r>
              <w:t>J. E. Johnson</w:t>
            </w:r>
          </w:p>
        </w:tc>
        <w:tc>
          <w:tcPr>
            <w:tcW w:w="2180" w:type="dxa"/>
            <w:shd w:val="clear" w:color="auto" w:fill="auto"/>
          </w:tcPr>
          <w:p w14:paraId="326D4EBF" w14:textId="77777777" w:rsidR="00781629" w:rsidRPr="00781629" w:rsidRDefault="00781629" w:rsidP="00781629">
            <w:pPr>
              <w:ind w:firstLine="0"/>
            </w:pPr>
            <w:r>
              <w:t>Jones</w:t>
            </w:r>
          </w:p>
        </w:tc>
      </w:tr>
      <w:tr w:rsidR="00781629" w:rsidRPr="00781629" w14:paraId="1FAC957D" w14:textId="77777777" w:rsidTr="00781629">
        <w:tc>
          <w:tcPr>
            <w:tcW w:w="2179" w:type="dxa"/>
            <w:shd w:val="clear" w:color="auto" w:fill="auto"/>
          </w:tcPr>
          <w:p w14:paraId="1BC449EB" w14:textId="77777777" w:rsidR="00781629" w:rsidRPr="00781629" w:rsidRDefault="00781629" w:rsidP="00781629">
            <w:pPr>
              <w:ind w:firstLine="0"/>
            </w:pPr>
            <w:r>
              <w:t>Jordan</w:t>
            </w:r>
          </w:p>
        </w:tc>
        <w:tc>
          <w:tcPr>
            <w:tcW w:w="2179" w:type="dxa"/>
            <w:shd w:val="clear" w:color="auto" w:fill="auto"/>
          </w:tcPr>
          <w:p w14:paraId="54548C78" w14:textId="77777777" w:rsidR="00781629" w:rsidRPr="00781629" w:rsidRDefault="00781629" w:rsidP="00781629">
            <w:pPr>
              <w:ind w:firstLine="0"/>
            </w:pPr>
            <w:r>
              <w:t>Ligon</w:t>
            </w:r>
          </w:p>
        </w:tc>
        <w:tc>
          <w:tcPr>
            <w:tcW w:w="2180" w:type="dxa"/>
            <w:shd w:val="clear" w:color="auto" w:fill="auto"/>
          </w:tcPr>
          <w:p w14:paraId="4A9DB81A" w14:textId="77777777" w:rsidR="00781629" w:rsidRPr="00781629" w:rsidRDefault="00781629" w:rsidP="00781629">
            <w:pPr>
              <w:ind w:firstLine="0"/>
            </w:pPr>
            <w:r>
              <w:t>Long</w:t>
            </w:r>
          </w:p>
        </w:tc>
      </w:tr>
      <w:tr w:rsidR="00781629" w:rsidRPr="00781629" w14:paraId="33A5FF71" w14:textId="77777777" w:rsidTr="00781629">
        <w:tc>
          <w:tcPr>
            <w:tcW w:w="2179" w:type="dxa"/>
            <w:shd w:val="clear" w:color="auto" w:fill="auto"/>
          </w:tcPr>
          <w:p w14:paraId="3AEFA04C" w14:textId="77777777" w:rsidR="00781629" w:rsidRPr="00781629" w:rsidRDefault="00781629" w:rsidP="00781629">
            <w:pPr>
              <w:ind w:firstLine="0"/>
            </w:pPr>
            <w:r>
              <w:t>Lowe</w:t>
            </w:r>
          </w:p>
        </w:tc>
        <w:tc>
          <w:tcPr>
            <w:tcW w:w="2179" w:type="dxa"/>
            <w:shd w:val="clear" w:color="auto" w:fill="auto"/>
          </w:tcPr>
          <w:p w14:paraId="15E54CD1" w14:textId="77777777" w:rsidR="00781629" w:rsidRPr="00781629" w:rsidRDefault="00781629" w:rsidP="00781629">
            <w:pPr>
              <w:ind w:firstLine="0"/>
            </w:pPr>
            <w:r>
              <w:t>Lucas</w:t>
            </w:r>
          </w:p>
        </w:tc>
        <w:tc>
          <w:tcPr>
            <w:tcW w:w="2180" w:type="dxa"/>
            <w:shd w:val="clear" w:color="auto" w:fill="auto"/>
          </w:tcPr>
          <w:p w14:paraId="18C0B32A" w14:textId="77777777" w:rsidR="00781629" w:rsidRPr="00781629" w:rsidRDefault="00781629" w:rsidP="00781629">
            <w:pPr>
              <w:ind w:firstLine="0"/>
            </w:pPr>
            <w:r>
              <w:t>May</w:t>
            </w:r>
          </w:p>
        </w:tc>
      </w:tr>
      <w:tr w:rsidR="00781629" w:rsidRPr="00781629" w14:paraId="1FE70D31" w14:textId="77777777" w:rsidTr="00781629">
        <w:tc>
          <w:tcPr>
            <w:tcW w:w="2179" w:type="dxa"/>
            <w:shd w:val="clear" w:color="auto" w:fill="auto"/>
          </w:tcPr>
          <w:p w14:paraId="024559D6" w14:textId="77777777" w:rsidR="00781629" w:rsidRPr="00781629" w:rsidRDefault="00781629" w:rsidP="00781629">
            <w:pPr>
              <w:ind w:firstLine="0"/>
            </w:pPr>
            <w:r>
              <w:t>McCabe</w:t>
            </w:r>
          </w:p>
        </w:tc>
        <w:tc>
          <w:tcPr>
            <w:tcW w:w="2179" w:type="dxa"/>
            <w:shd w:val="clear" w:color="auto" w:fill="auto"/>
          </w:tcPr>
          <w:p w14:paraId="39941AAB" w14:textId="77777777" w:rsidR="00781629" w:rsidRPr="00781629" w:rsidRDefault="00781629" w:rsidP="00781629">
            <w:pPr>
              <w:ind w:firstLine="0"/>
            </w:pPr>
            <w:r>
              <w:t>McCravy</w:t>
            </w:r>
          </w:p>
        </w:tc>
        <w:tc>
          <w:tcPr>
            <w:tcW w:w="2180" w:type="dxa"/>
            <w:shd w:val="clear" w:color="auto" w:fill="auto"/>
          </w:tcPr>
          <w:p w14:paraId="01CFE73F" w14:textId="77777777" w:rsidR="00781629" w:rsidRPr="00781629" w:rsidRDefault="00781629" w:rsidP="00781629">
            <w:pPr>
              <w:ind w:firstLine="0"/>
            </w:pPr>
            <w:r>
              <w:t>McGarry</w:t>
            </w:r>
          </w:p>
        </w:tc>
      </w:tr>
      <w:tr w:rsidR="00781629" w:rsidRPr="00781629" w14:paraId="7381BB39" w14:textId="77777777" w:rsidTr="00781629">
        <w:tc>
          <w:tcPr>
            <w:tcW w:w="2179" w:type="dxa"/>
            <w:shd w:val="clear" w:color="auto" w:fill="auto"/>
          </w:tcPr>
          <w:p w14:paraId="7DF1D835" w14:textId="77777777" w:rsidR="00781629" w:rsidRPr="00781629" w:rsidRDefault="00781629" w:rsidP="00781629">
            <w:pPr>
              <w:ind w:firstLine="0"/>
            </w:pPr>
            <w:r>
              <w:t>McGinnis</w:t>
            </w:r>
          </w:p>
        </w:tc>
        <w:tc>
          <w:tcPr>
            <w:tcW w:w="2179" w:type="dxa"/>
            <w:shd w:val="clear" w:color="auto" w:fill="auto"/>
          </w:tcPr>
          <w:p w14:paraId="42005E11" w14:textId="77777777" w:rsidR="00781629" w:rsidRPr="00781629" w:rsidRDefault="00781629" w:rsidP="00781629">
            <w:pPr>
              <w:ind w:firstLine="0"/>
            </w:pPr>
            <w:r>
              <w:t>T. Moore</w:t>
            </w:r>
          </w:p>
        </w:tc>
        <w:tc>
          <w:tcPr>
            <w:tcW w:w="2180" w:type="dxa"/>
            <w:shd w:val="clear" w:color="auto" w:fill="auto"/>
          </w:tcPr>
          <w:p w14:paraId="232592E9" w14:textId="77777777" w:rsidR="00781629" w:rsidRPr="00781629" w:rsidRDefault="00781629" w:rsidP="00781629">
            <w:pPr>
              <w:ind w:firstLine="0"/>
            </w:pPr>
            <w:r>
              <w:t>Morgan</w:t>
            </w:r>
          </w:p>
        </w:tc>
      </w:tr>
      <w:tr w:rsidR="00781629" w:rsidRPr="00781629" w14:paraId="1BAFF9FE" w14:textId="77777777" w:rsidTr="00781629">
        <w:tc>
          <w:tcPr>
            <w:tcW w:w="2179" w:type="dxa"/>
            <w:shd w:val="clear" w:color="auto" w:fill="auto"/>
          </w:tcPr>
          <w:p w14:paraId="52F87DF4" w14:textId="77777777" w:rsidR="00781629" w:rsidRPr="00781629" w:rsidRDefault="00781629" w:rsidP="00781629">
            <w:pPr>
              <w:ind w:firstLine="0"/>
            </w:pPr>
            <w:r>
              <w:t>D. C. Moss</w:t>
            </w:r>
          </w:p>
        </w:tc>
        <w:tc>
          <w:tcPr>
            <w:tcW w:w="2179" w:type="dxa"/>
            <w:shd w:val="clear" w:color="auto" w:fill="auto"/>
          </w:tcPr>
          <w:p w14:paraId="2204EA69" w14:textId="77777777" w:rsidR="00781629" w:rsidRPr="00781629" w:rsidRDefault="00781629" w:rsidP="00781629">
            <w:pPr>
              <w:ind w:firstLine="0"/>
            </w:pPr>
            <w:r>
              <w:t>V. S. Moss</w:t>
            </w:r>
          </w:p>
        </w:tc>
        <w:tc>
          <w:tcPr>
            <w:tcW w:w="2180" w:type="dxa"/>
            <w:shd w:val="clear" w:color="auto" w:fill="auto"/>
          </w:tcPr>
          <w:p w14:paraId="31A17FC8" w14:textId="77777777" w:rsidR="00781629" w:rsidRPr="00781629" w:rsidRDefault="00781629" w:rsidP="00781629">
            <w:pPr>
              <w:ind w:firstLine="0"/>
            </w:pPr>
            <w:r>
              <w:t>B. Newton</w:t>
            </w:r>
          </w:p>
        </w:tc>
      </w:tr>
      <w:tr w:rsidR="00781629" w:rsidRPr="00781629" w14:paraId="6BD44E85" w14:textId="77777777" w:rsidTr="00781629">
        <w:tc>
          <w:tcPr>
            <w:tcW w:w="2179" w:type="dxa"/>
            <w:shd w:val="clear" w:color="auto" w:fill="auto"/>
          </w:tcPr>
          <w:p w14:paraId="4916530C" w14:textId="77777777" w:rsidR="00781629" w:rsidRPr="00781629" w:rsidRDefault="00781629" w:rsidP="00781629">
            <w:pPr>
              <w:ind w:firstLine="0"/>
            </w:pPr>
            <w:r>
              <w:t>W. Newton</w:t>
            </w:r>
          </w:p>
        </w:tc>
        <w:tc>
          <w:tcPr>
            <w:tcW w:w="2179" w:type="dxa"/>
            <w:shd w:val="clear" w:color="auto" w:fill="auto"/>
          </w:tcPr>
          <w:p w14:paraId="787CE206" w14:textId="77777777" w:rsidR="00781629" w:rsidRPr="00781629" w:rsidRDefault="00781629" w:rsidP="00781629">
            <w:pPr>
              <w:ind w:firstLine="0"/>
            </w:pPr>
            <w:r>
              <w:t>Nutt</w:t>
            </w:r>
          </w:p>
        </w:tc>
        <w:tc>
          <w:tcPr>
            <w:tcW w:w="2180" w:type="dxa"/>
            <w:shd w:val="clear" w:color="auto" w:fill="auto"/>
          </w:tcPr>
          <w:p w14:paraId="69F80B3F" w14:textId="77777777" w:rsidR="00781629" w:rsidRPr="00781629" w:rsidRDefault="00781629" w:rsidP="00781629">
            <w:pPr>
              <w:ind w:firstLine="0"/>
            </w:pPr>
            <w:r>
              <w:t>Oremus</w:t>
            </w:r>
          </w:p>
        </w:tc>
      </w:tr>
      <w:tr w:rsidR="00781629" w:rsidRPr="00781629" w14:paraId="1B510119" w14:textId="77777777" w:rsidTr="00781629">
        <w:tc>
          <w:tcPr>
            <w:tcW w:w="2179" w:type="dxa"/>
            <w:shd w:val="clear" w:color="auto" w:fill="auto"/>
          </w:tcPr>
          <w:p w14:paraId="4AD52DF7" w14:textId="77777777" w:rsidR="00781629" w:rsidRPr="00781629" w:rsidRDefault="00781629" w:rsidP="00781629">
            <w:pPr>
              <w:ind w:firstLine="0"/>
            </w:pPr>
            <w:r>
              <w:t>Pope</w:t>
            </w:r>
          </w:p>
        </w:tc>
        <w:tc>
          <w:tcPr>
            <w:tcW w:w="2179" w:type="dxa"/>
            <w:shd w:val="clear" w:color="auto" w:fill="auto"/>
          </w:tcPr>
          <w:p w14:paraId="6F513B10" w14:textId="77777777" w:rsidR="00781629" w:rsidRPr="00781629" w:rsidRDefault="00781629" w:rsidP="00781629">
            <w:pPr>
              <w:ind w:firstLine="0"/>
            </w:pPr>
            <w:r>
              <w:t>Sandifer</w:t>
            </w:r>
          </w:p>
        </w:tc>
        <w:tc>
          <w:tcPr>
            <w:tcW w:w="2180" w:type="dxa"/>
            <w:shd w:val="clear" w:color="auto" w:fill="auto"/>
          </w:tcPr>
          <w:p w14:paraId="1A53C8F4" w14:textId="77777777" w:rsidR="00781629" w:rsidRPr="00781629" w:rsidRDefault="00781629" w:rsidP="00781629">
            <w:pPr>
              <w:ind w:firstLine="0"/>
            </w:pPr>
            <w:r>
              <w:t>Simrill</w:t>
            </w:r>
          </w:p>
        </w:tc>
      </w:tr>
      <w:tr w:rsidR="00781629" w:rsidRPr="00781629" w14:paraId="1F10B483" w14:textId="77777777" w:rsidTr="00781629">
        <w:tc>
          <w:tcPr>
            <w:tcW w:w="2179" w:type="dxa"/>
            <w:shd w:val="clear" w:color="auto" w:fill="auto"/>
          </w:tcPr>
          <w:p w14:paraId="0DA3E85D" w14:textId="77777777" w:rsidR="00781629" w:rsidRPr="00781629" w:rsidRDefault="00781629" w:rsidP="00781629">
            <w:pPr>
              <w:ind w:firstLine="0"/>
            </w:pPr>
            <w:r>
              <w:t>G. M. Smith</w:t>
            </w:r>
          </w:p>
        </w:tc>
        <w:tc>
          <w:tcPr>
            <w:tcW w:w="2179" w:type="dxa"/>
            <w:shd w:val="clear" w:color="auto" w:fill="auto"/>
          </w:tcPr>
          <w:p w14:paraId="6415E7D0" w14:textId="77777777" w:rsidR="00781629" w:rsidRPr="00781629" w:rsidRDefault="00781629" w:rsidP="00781629">
            <w:pPr>
              <w:ind w:firstLine="0"/>
            </w:pPr>
            <w:r>
              <w:t>G. R. Smith</w:t>
            </w:r>
          </w:p>
        </w:tc>
        <w:tc>
          <w:tcPr>
            <w:tcW w:w="2180" w:type="dxa"/>
            <w:shd w:val="clear" w:color="auto" w:fill="auto"/>
          </w:tcPr>
          <w:p w14:paraId="376B00F6" w14:textId="77777777" w:rsidR="00781629" w:rsidRPr="00781629" w:rsidRDefault="00781629" w:rsidP="00781629">
            <w:pPr>
              <w:ind w:firstLine="0"/>
            </w:pPr>
            <w:r>
              <w:t>M. M. Smith</w:t>
            </w:r>
          </w:p>
        </w:tc>
      </w:tr>
      <w:tr w:rsidR="00781629" w:rsidRPr="00781629" w14:paraId="4131EAAF" w14:textId="77777777" w:rsidTr="00781629">
        <w:tc>
          <w:tcPr>
            <w:tcW w:w="2179" w:type="dxa"/>
            <w:shd w:val="clear" w:color="auto" w:fill="auto"/>
          </w:tcPr>
          <w:p w14:paraId="5EE9C294" w14:textId="77777777" w:rsidR="00781629" w:rsidRPr="00781629" w:rsidRDefault="00781629" w:rsidP="00781629">
            <w:pPr>
              <w:ind w:firstLine="0"/>
            </w:pPr>
            <w:r>
              <w:t>Taylor</w:t>
            </w:r>
          </w:p>
        </w:tc>
        <w:tc>
          <w:tcPr>
            <w:tcW w:w="2179" w:type="dxa"/>
            <w:shd w:val="clear" w:color="auto" w:fill="auto"/>
          </w:tcPr>
          <w:p w14:paraId="48DAA26C" w14:textId="77777777" w:rsidR="00781629" w:rsidRPr="00781629" w:rsidRDefault="00781629" w:rsidP="00781629">
            <w:pPr>
              <w:ind w:firstLine="0"/>
            </w:pPr>
            <w:r>
              <w:t>Thayer</w:t>
            </w:r>
          </w:p>
        </w:tc>
        <w:tc>
          <w:tcPr>
            <w:tcW w:w="2180" w:type="dxa"/>
            <w:shd w:val="clear" w:color="auto" w:fill="auto"/>
          </w:tcPr>
          <w:p w14:paraId="0695F057" w14:textId="77777777" w:rsidR="00781629" w:rsidRPr="00781629" w:rsidRDefault="00781629" w:rsidP="00781629">
            <w:pPr>
              <w:ind w:firstLine="0"/>
            </w:pPr>
            <w:r>
              <w:t>Trantham</w:t>
            </w:r>
          </w:p>
        </w:tc>
      </w:tr>
      <w:tr w:rsidR="00781629" w:rsidRPr="00781629" w14:paraId="417F6409" w14:textId="77777777" w:rsidTr="00781629">
        <w:tc>
          <w:tcPr>
            <w:tcW w:w="2179" w:type="dxa"/>
            <w:shd w:val="clear" w:color="auto" w:fill="auto"/>
          </w:tcPr>
          <w:p w14:paraId="33051471" w14:textId="77777777" w:rsidR="00781629" w:rsidRPr="00781629" w:rsidRDefault="00781629" w:rsidP="00781629">
            <w:pPr>
              <w:keepNext/>
              <w:ind w:firstLine="0"/>
            </w:pPr>
            <w:r>
              <w:t>West</w:t>
            </w:r>
          </w:p>
        </w:tc>
        <w:tc>
          <w:tcPr>
            <w:tcW w:w="2179" w:type="dxa"/>
            <w:shd w:val="clear" w:color="auto" w:fill="auto"/>
          </w:tcPr>
          <w:p w14:paraId="64EDF6DC" w14:textId="77777777" w:rsidR="00781629" w:rsidRPr="00781629" w:rsidRDefault="00781629" w:rsidP="00781629">
            <w:pPr>
              <w:keepNext/>
              <w:ind w:firstLine="0"/>
            </w:pPr>
            <w:r>
              <w:t>White</w:t>
            </w:r>
          </w:p>
        </w:tc>
        <w:tc>
          <w:tcPr>
            <w:tcW w:w="2180" w:type="dxa"/>
            <w:shd w:val="clear" w:color="auto" w:fill="auto"/>
          </w:tcPr>
          <w:p w14:paraId="18243E86" w14:textId="77777777" w:rsidR="00781629" w:rsidRPr="00781629" w:rsidRDefault="00781629" w:rsidP="00781629">
            <w:pPr>
              <w:keepNext/>
              <w:ind w:firstLine="0"/>
            </w:pPr>
            <w:r>
              <w:t>Whitmire</w:t>
            </w:r>
          </w:p>
        </w:tc>
      </w:tr>
      <w:tr w:rsidR="00781629" w:rsidRPr="00781629" w14:paraId="7A2ADD19" w14:textId="77777777" w:rsidTr="00781629">
        <w:tc>
          <w:tcPr>
            <w:tcW w:w="2179" w:type="dxa"/>
            <w:shd w:val="clear" w:color="auto" w:fill="auto"/>
          </w:tcPr>
          <w:p w14:paraId="4F2D8070" w14:textId="77777777" w:rsidR="00781629" w:rsidRPr="00781629" w:rsidRDefault="00781629" w:rsidP="00781629">
            <w:pPr>
              <w:keepNext/>
              <w:ind w:firstLine="0"/>
            </w:pPr>
            <w:r>
              <w:t>R. Williams</w:t>
            </w:r>
          </w:p>
        </w:tc>
        <w:tc>
          <w:tcPr>
            <w:tcW w:w="2179" w:type="dxa"/>
            <w:shd w:val="clear" w:color="auto" w:fill="auto"/>
          </w:tcPr>
          <w:p w14:paraId="1FA53A5B" w14:textId="77777777" w:rsidR="00781629" w:rsidRPr="00781629" w:rsidRDefault="00781629" w:rsidP="00781629">
            <w:pPr>
              <w:keepNext/>
              <w:ind w:firstLine="0"/>
            </w:pPr>
            <w:r>
              <w:t>Willis</w:t>
            </w:r>
          </w:p>
        </w:tc>
        <w:tc>
          <w:tcPr>
            <w:tcW w:w="2180" w:type="dxa"/>
            <w:shd w:val="clear" w:color="auto" w:fill="auto"/>
          </w:tcPr>
          <w:p w14:paraId="20BC7D97" w14:textId="77777777" w:rsidR="00781629" w:rsidRPr="00781629" w:rsidRDefault="00781629" w:rsidP="00781629">
            <w:pPr>
              <w:keepNext/>
              <w:ind w:firstLine="0"/>
            </w:pPr>
            <w:r>
              <w:t>Yow</w:t>
            </w:r>
          </w:p>
        </w:tc>
      </w:tr>
    </w:tbl>
    <w:p w14:paraId="597100B7" w14:textId="77777777" w:rsidR="00781629" w:rsidRDefault="00781629" w:rsidP="00781629"/>
    <w:p w14:paraId="5F355767" w14:textId="77777777" w:rsidR="00781629" w:rsidRDefault="00781629" w:rsidP="00781629">
      <w:pPr>
        <w:jc w:val="center"/>
        <w:rPr>
          <w:b/>
        </w:rPr>
      </w:pPr>
      <w:r w:rsidRPr="00781629">
        <w:rPr>
          <w:b/>
        </w:rPr>
        <w:t>Total--72</w:t>
      </w:r>
    </w:p>
    <w:p w14:paraId="1C66EBFA" w14:textId="77777777" w:rsidR="00781629" w:rsidRDefault="00781629" w:rsidP="00781629">
      <w:pPr>
        <w:jc w:val="center"/>
        <w:rPr>
          <w:b/>
        </w:rPr>
      </w:pPr>
    </w:p>
    <w:p w14:paraId="33779C54" w14:textId="77777777" w:rsidR="00781629" w:rsidRDefault="00781629" w:rsidP="00781629">
      <w:pPr>
        <w:ind w:firstLine="0"/>
      </w:pPr>
      <w:r w:rsidRPr="0078162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81629" w:rsidRPr="00781629" w14:paraId="403EA978" w14:textId="77777777" w:rsidTr="00781629">
        <w:tc>
          <w:tcPr>
            <w:tcW w:w="2179" w:type="dxa"/>
            <w:shd w:val="clear" w:color="auto" w:fill="auto"/>
          </w:tcPr>
          <w:p w14:paraId="0EB51970" w14:textId="77777777" w:rsidR="00781629" w:rsidRPr="00781629" w:rsidRDefault="00781629" w:rsidP="00781629">
            <w:pPr>
              <w:keepNext/>
              <w:ind w:firstLine="0"/>
            </w:pPr>
            <w:r>
              <w:t>Anderson</w:t>
            </w:r>
          </w:p>
        </w:tc>
        <w:tc>
          <w:tcPr>
            <w:tcW w:w="2179" w:type="dxa"/>
            <w:shd w:val="clear" w:color="auto" w:fill="auto"/>
          </w:tcPr>
          <w:p w14:paraId="549D85C6" w14:textId="77777777" w:rsidR="00781629" w:rsidRPr="00781629" w:rsidRDefault="00781629" w:rsidP="00781629">
            <w:pPr>
              <w:keepNext/>
              <w:ind w:firstLine="0"/>
            </w:pPr>
            <w:r>
              <w:t>Bernstein</w:t>
            </w:r>
          </w:p>
        </w:tc>
        <w:tc>
          <w:tcPr>
            <w:tcW w:w="2180" w:type="dxa"/>
            <w:shd w:val="clear" w:color="auto" w:fill="auto"/>
          </w:tcPr>
          <w:p w14:paraId="3A21DD96" w14:textId="77777777" w:rsidR="00781629" w:rsidRPr="00781629" w:rsidRDefault="00781629" w:rsidP="00781629">
            <w:pPr>
              <w:keepNext/>
              <w:ind w:firstLine="0"/>
            </w:pPr>
            <w:r>
              <w:t>Brawley</w:t>
            </w:r>
          </w:p>
        </w:tc>
      </w:tr>
      <w:tr w:rsidR="00781629" w:rsidRPr="00781629" w14:paraId="43A83DDF" w14:textId="77777777" w:rsidTr="00781629">
        <w:tc>
          <w:tcPr>
            <w:tcW w:w="2179" w:type="dxa"/>
            <w:shd w:val="clear" w:color="auto" w:fill="auto"/>
          </w:tcPr>
          <w:p w14:paraId="3EF8429A" w14:textId="77777777" w:rsidR="00781629" w:rsidRPr="00781629" w:rsidRDefault="00781629" w:rsidP="00781629">
            <w:pPr>
              <w:ind w:firstLine="0"/>
            </w:pPr>
            <w:r>
              <w:t>Clyburn</w:t>
            </w:r>
          </w:p>
        </w:tc>
        <w:tc>
          <w:tcPr>
            <w:tcW w:w="2179" w:type="dxa"/>
            <w:shd w:val="clear" w:color="auto" w:fill="auto"/>
          </w:tcPr>
          <w:p w14:paraId="551FD7E6" w14:textId="77777777" w:rsidR="00781629" w:rsidRPr="00781629" w:rsidRDefault="00781629" w:rsidP="00781629">
            <w:pPr>
              <w:ind w:firstLine="0"/>
            </w:pPr>
            <w:r>
              <w:t>Cobb-Hunter</w:t>
            </w:r>
          </w:p>
        </w:tc>
        <w:tc>
          <w:tcPr>
            <w:tcW w:w="2180" w:type="dxa"/>
            <w:shd w:val="clear" w:color="auto" w:fill="auto"/>
          </w:tcPr>
          <w:p w14:paraId="41AA771C" w14:textId="77777777" w:rsidR="00781629" w:rsidRPr="00781629" w:rsidRDefault="00781629" w:rsidP="00781629">
            <w:pPr>
              <w:ind w:firstLine="0"/>
            </w:pPr>
            <w:r>
              <w:t>Dillard</w:t>
            </w:r>
          </w:p>
        </w:tc>
      </w:tr>
      <w:tr w:rsidR="00781629" w:rsidRPr="00781629" w14:paraId="1281DA22" w14:textId="77777777" w:rsidTr="00781629">
        <w:tc>
          <w:tcPr>
            <w:tcW w:w="2179" w:type="dxa"/>
            <w:shd w:val="clear" w:color="auto" w:fill="auto"/>
          </w:tcPr>
          <w:p w14:paraId="285A5F8B" w14:textId="77777777" w:rsidR="00781629" w:rsidRPr="00781629" w:rsidRDefault="00781629" w:rsidP="00781629">
            <w:pPr>
              <w:ind w:firstLine="0"/>
            </w:pPr>
            <w:r>
              <w:t>Garvin</w:t>
            </w:r>
          </w:p>
        </w:tc>
        <w:tc>
          <w:tcPr>
            <w:tcW w:w="2179" w:type="dxa"/>
            <w:shd w:val="clear" w:color="auto" w:fill="auto"/>
          </w:tcPr>
          <w:p w14:paraId="2E100E92" w14:textId="77777777" w:rsidR="00781629" w:rsidRPr="00781629" w:rsidRDefault="00781629" w:rsidP="00781629">
            <w:pPr>
              <w:ind w:firstLine="0"/>
            </w:pPr>
            <w:r>
              <w:t>Gilliard</w:t>
            </w:r>
          </w:p>
        </w:tc>
        <w:tc>
          <w:tcPr>
            <w:tcW w:w="2180" w:type="dxa"/>
            <w:shd w:val="clear" w:color="auto" w:fill="auto"/>
          </w:tcPr>
          <w:p w14:paraId="390BBDEC" w14:textId="77777777" w:rsidR="00781629" w:rsidRPr="00781629" w:rsidRDefault="00781629" w:rsidP="00781629">
            <w:pPr>
              <w:ind w:firstLine="0"/>
            </w:pPr>
            <w:r>
              <w:t>Govan</w:t>
            </w:r>
          </w:p>
        </w:tc>
      </w:tr>
      <w:tr w:rsidR="00781629" w:rsidRPr="00781629" w14:paraId="678F71F9" w14:textId="77777777" w:rsidTr="00781629">
        <w:tc>
          <w:tcPr>
            <w:tcW w:w="2179" w:type="dxa"/>
            <w:shd w:val="clear" w:color="auto" w:fill="auto"/>
          </w:tcPr>
          <w:p w14:paraId="1A9A0433" w14:textId="77777777" w:rsidR="00781629" w:rsidRPr="00781629" w:rsidRDefault="00781629" w:rsidP="00781629">
            <w:pPr>
              <w:ind w:firstLine="0"/>
            </w:pPr>
            <w:r>
              <w:t>Hart</w:t>
            </w:r>
          </w:p>
        </w:tc>
        <w:tc>
          <w:tcPr>
            <w:tcW w:w="2179" w:type="dxa"/>
            <w:shd w:val="clear" w:color="auto" w:fill="auto"/>
          </w:tcPr>
          <w:p w14:paraId="219FD4B2" w14:textId="77777777" w:rsidR="00781629" w:rsidRPr="00781629" w:rsidRDefault="00781629" w:rsidP="00781629">
            <w:pPr>
              <w:ind w:firstLine="0"/>
            </w:pPr>
            <w:r>
              <w:t>Henderson-Myers</w:t>
            </w:r>
          </w:p>
        </w:tc>
        <w:tc>
          <w:tcPr>
            <w:tcW w:w="2180" w:type="dxa"/>
            <w:shd w:val="clear" w:color="auto" w:fill="auto"/>
          </w:tcPr>
          <w:p w14:paraId="0BAF8509" w14:textId="77777777" w:rsidR="00781629" w:rsidRPr="00781629" w:rsidRDefault="00781629" w:rsidP="00781629">
            <w:pPr>
              <w:ind w:firstLine="0"/>
            </w:pPr>
            <w:r>
              <w:t>Henegan</w:t>
            </w:r>
          </w:p>
        </w:tc>
      </w:tr>
      <w:tr w:rsidR="00781629" w:rsidRPr="00781629" w14:paraId="581AD669" w14:textId="77777777" w:rsidTr="00781629">
        <w:tc>
          <w:tcPr>
            <w:tcW w:w="2179" w:type="dxa"/>
            <w:shd w:val="clear" w:color="auto" w:fill="auto"/>
          </w:tcPr>
          <w:p w14:paraId="05145725" w14:textId="77777777" w:rsidR="00781629" w:rsidRPr="00781629" w:rsidRDefault="00781629" w:rsidP="00781629">
            <w:pPr>
              <w:ind w:firstLine="0"/>
            </w:pPr>
            <w:r>
              <w:t>Howard</w:t>
            </w:r>
          </w:p>
        </w:tc>
        <w:tc>
          <w:tcPr>
            <w:tcW w:w="2179" w:type="dxa"/>
            <w:shd w:val="clear" w:color="auto" w:fill="auto"/>
          </w:tcPr>
          <w:p w14:paraId="785FD951" w14:textId="77777777" w:rsidR="00781629" w:rsidRPr="00781629" w:rsidRDefault="00781629" w:rsidP="00781629">
            <w:pPr>
              <w:ind w:firstLine="0"/>
            </w:pPr>
            <w:r>
              <w:t>Jefferson</w:t>
            </w:r>
          </w:p>
        </w:tc>
        <w:tc>
          <w:tcPr>
            <w:tcW w:w="2180" w:type="dxa"/>
            <w:shd w:val="clear" w:color="auto" w:fill="auto"/>
          </w:tcPr>
          <w:p w14:paraId="1020DF15" w14:textId="77777777" w:rsidR="00781629" w:rsidRPr="00781629" w:rsidRDefault="00781629" w:rsidP="00781629">
            <w:pPr>
              <w:ind w:firstLine="0"/>
            </w:pPr>
            <w:r>
              <w:t>J. L. Johnson</w:t>
            </w:r>
          </w:p>
        </w:tc>
      </w:tr>
      <w:tr w:rsidR="00781629" w:rsidRPr="00781629" w14:paraId="7DF0EDB2" w14:textId="77777777" w:rsidTr="00781629">
        <w:tc>
          <w:tcPr>
            <w:tcW w:w="2179" w:type="dxa"/>
            <w:shd w:val="clear" w:color="auto" w:fill="auto"/>
          </w:tcPr>
          <w:p w14:paraId="18A05350" w14:textId="77777777" w:rsidR="00781629" w:rsidRPr="00781629" w:rsidRDefault="00781629" w:rsidP="00781629">
            <w:pPr>
              <w:ind w:firstLine="0"/>
            </w:pPr>
            <w:r>
              <w:t>K. O. Johnson</w:t>
            </w:r>
          </w:p>
        </w:tc>
        <w:tc>
          <w:tcPr>
            <w:tcW w:w="2179" w:type="dxa"/>
            <w:shd w:val="clear" w:color="auto" w:fill="auto"/>
          </w:tcPr>
          <w:p w14:paraId="59A8DD62" w14:textId="77777777" w:rsidR="00781629" w:rsidRPr="00781629" w:rsidRDefault="00781629" w:rsidP="00781629">
            <w:pPr>
              <w:ind w:firstLine="0"/>
            </w:pPr>
            <w:r>
              <w:t>King</w:t>
            </w:r>
          </w:p>
        </w:tc>
        <w:tc>
          <w:tcPr>
            <w:tcW w:w="2180" w:type="dxa"/>
            <w:shd w:val="clear" w:color="auto" w:fill="auto"/>
          </w:tcPr>
          <w:p w14:paraId="3E41D0B8" w14:textId="77777777" w:rsidR="00781629" w:rsidRPr="00781629" w:rsidRDefault="00781629" w:rsidP="00781629">
            <w:pPr>
              <w:ind w:firstLine="0"/>
            </w:pPr>
            <w:r>
              <w:t>Kirby</w:t>
            </w:r>
          </w:p>
        </w:tc>
      </w:tr>
      <w:tr w:rsidR="00781629" w:rsidRPr="00781629" w14:paraId="6C0194B3" w14:textId="77777777" w:rsidTr="00781629">
        <w:tc>
          <w:tcPr>
            <w:tcW w:w="2179" w:type="dxa"/>
            <w:shd w:val="clear" w:color="auto" w:fill="auto"/>
          </w:tcPr>
          <w:p w14:paraId="1EDBB11D" w14:textId="77777777" w:rsidR="00781629" w:rsidRPr="00781629" w:rsidRDefault="00781629" w:rsidP="00781629">
            <w:pPr>
              <w:ind w:firstLine="0"/>
            </w:pPr>
            <w:r>
              <w:t>Matthews</w:t>
            </w:r>
          </w:p>
        </w:tc>
        <w:tc>
          <w:tcPr>
            <w:tcW w:w="2179" w:type="dxa"/>
            <w:shd w:val="clear" w:color="auto" w:fill="auto"/>
          </w:tcPr>
          <w:p w14:paraId="6D266B4A" w14:textId="77777777" w:rsidR="00781629" w:rsidRPr="00781629" w:rsidRDefault="00781629" w:rsidP="00781629">
            <w:pPr>
              <w:ind w:firstLine="0"/>
            </w:pPr>
            <w:r>
              <w:t>McDaniel</w:t>
            </w:r>
          </w:p>
        </w:tc>
        <w:tc>
          <w:tcPr>
            <w:tcW w:w="2180" w:type="dxa"/>
            <w:shd w:val="clear" w:color="auto" w:fill="auto"/>
          </w:tcPr>
          <w:p w14:paraId="75EEFA34" w14:textId="77777777" w:rsidR="00781629" w:rsidRPr="00781629" w:rsidRDefault="00781629" w:rsidP="00781629">
            <w:pPr>
              <w:ind w:firstLine="0"/>
            </w:pPr>
            <w:r>
              <w:t>McKnight</w:t>
            </w:r>
          </w:p>
        </w:tc>
      </w:tr>
      <w:tr w:rsidR="00781629" w:rsidRPr="00781629" w14:paraId="6E0EB80E" w14:textId="77777777" w:rsidTr="00781629">
        <w:tc>
          <w:tcPr>
            <w:tcW w:w="2179" w:type="dxa"/>
            <w:shd w:val="clear" w:color="auto" w:fill="auto"/>
          </w:tcPr>
          <w:p w14:paraId="13B281F4" w14:textId="77777777" w:rsidR="00781629" w:rsidRPr="00781629" w:rsidRDefault="00781629" w:rsidP="00781629">
            <w:pPr>
              <w:ind w:firstLine="0"/>
            </w:pPr>
            <w:r>
              <w:t>Murray</w:t>
            </w:r>
          </w:p>
        </w:tc>
        <w:tc>
          <w:tcPr>
            <w:tcW w:w="2179" w:type="dxa"/>
            <w:shd w:val="clear" w:color="auto" w:fill="auto"/>
          </w:tcPr>
          <w:p w14:paraId="423028E9" w14:textId="77777777" w:rsidR="00781629" w:rsidRPr="00781629" w:rsidRDefault="00781629" w:rsidP="00781629">
            <w:pPr>
              <w:ind w:firstLine="0"/>
            </w:pPr>
            <w:r>
              <w:t>Ott</w:t>
            </w:r>
          </w:p>
        </w:tc>
        <w:tc>
          <w:tcPr>
            <w:tcW w:w="2180" w:type="dxa"/>
            <w:shd w:val="clear" w:color="auto" w:fill="auto"/>
          </w:tcPr>
          <w:p w14:paraId="4C9E401F" w14:textId="77777777" w:rsidR="00781629" w:rsidRPr="00781629" w:rsidRDefault="00781629" w:rsidP="00781629">
            <w:pPr>
              <w:ind w:firstLine="0"/>
            </w:pPr>
            <w:r>
              <w:t>Parks</w:t>
            </w:r>
          </w:p>
        </w:tc>
      </w:tr>
      <w:tr w:rsidR="00781629" w:rsidRPr="00781629" w14:paraId="5A72B43D" w14:textId="77777777" w:rsidTr="00781629">
        <w:tc>
          <w:tcPr>
            <w:tcW w:w="2179" w:type="dxa"/>
            <w:shd w:val="clear" w:color="auto" w:fill="auto"/>
          </w:tcPr>
          <w:p w14:paraId="45B7E646" w14:textId="77777777" w:rsidR="00781629" w:rsidRPr="00781629" w:rsidRDefault="00781629" w:rsidP="00781629">
            <w:pPr>
              <w:ind w:firstLine="0"/>
            </w:pPr>
            <w:r>
              <w:t>Pendarvis</w:t>
            </w:r>
          </w:p>
        </w:tc>
        <w:tc>
          <w:tcPr>
            <w:tcW w:w="2179" w:type="dxa"/>
            <w:shd w:val="clear" w:color="auto" w:fill="auto"/>
          </w:tcPr>
          <w:p w14:paraId="3B09E891" w14:textId="77777777" w:rsidR="00781629" w:rsidRPr="00781629" w:rsidRDefault="00781629" w:rsidP="00781629">
            <w:pPr>
              <w:ind w:firstLine="0"/>
            </w:pPr>
            <w:r>
              <w:t>Rivers</w:t>
            </w:r>
          </w:p>
        </w:tc>
        <w:tc>
          <w:tcPr>
            <w:tcW w:w="2180" w:type="dxa"/>
            <w:shd w:val="clear" w:color="auto" w:fill="auto"/>
          </w:tcPr>
          <w:p w14:paraId="062BD40D" w14:textId="77777777" w:rsidR="00781629" w:rsidRPr="00781629" w:rsidRDefault="00781629" w:rsidP="00781629">
            <w:pPr>
              <w:ind w:firstLine="0"/>
            </w:pPr>
            <w:r>
              <w:t>Stavrinakis</w:t>
            </w:r>
          </w:p>
        </w:tc>
      </w:tr>
      <w:tr w:rsidR="00781629" w:rsidRPr="00781629" w14:paraId="3A7F62A7" w14:textId="77777777" w:rsidTr="00781629">
        <w:tc>
          <w:tcPr>
            <w:tcW w:w="2179" w:type="dxa"/>
            <w:shd w:val="clear" w:color="auto" w:fill="auto"/>
          </w:tcPr>
          <w:p w14:paraId="7D7966DE" w14:textId="77777777" w:rsidR="00781629" w:rsidRPr="00781629" w:rsidRDefault="00781629" w:rsidP="00781629">
            <w:pPr>
              <w:keepNext/>
              <w:ind w:firstLine="0"/>
            </w:pPr>
            <w:r>
              <w:t>Tedder</w:t>
            </w:r>
          </w:p>
        </w:tc>
        <w:tc>
          <w:tcPr>
            <w:tcW w:w="2179" w:type="dxa"/>
            <w:shd w:val="clear" w:color="auto" w:fill="auto"/>
          </w:tcPr>
          <w:p w14:paraId="356C4344" w14:textId="77777777" w:rsidR="00781629" w:rsidRPr="00781629" w:rsidRDefault="00781629" w:rsidP="00781629">
            <w:pPr>
              <w:keepNext/>
              <w:ind w:firstLine="0"/>
            </w:pPr>
            <w:r>
              <w:t>Thigpen</w:t>
            </w:r>
          </w:p>
        </w:tc>
        <w:tc>
          <w:tcPr>
            <w:tcW w:w="2180" w:type="dxa"/>
            <w:shd w:val="clear" w:color="auto" w:fill="auto"/>
          </w:tcPr>
          <w:p w14:paraId="155D61D8" w14:textId="77777777" w:rsidR="00781629" w:rsidRPr="00781629" w:rsidRDefault="00781629" w:rsidP="00781629">
            <w:pPr>
              <w:keepNext/>
              <w:ind w:firstLine="0"/>
            </w:pPr>
            <w:r>
              <w:t>Weeks</w:t>
            </w:r>
          </w:p>
        </w:tc>
      </w:tr>
      <w:tr w:rsidR="00781629" w:rsidRPr="00781629" w14:paraId="71846250" w14:textId="77777777" w:rsidTr="00781629">
        <w:tc>
          <w:tcPr>
            <w:tcW w:w="2179" w:type="dxa"/>
            <w:shd w:val="clear" w:color="auto" w:fill="auto"/>
          </w:tcPr>
          <w:p w14:paraId="43F86993" w14:textId="77777777" w:rsidR="00781629" w:rsidRPr="00781629" w:rsidRDefault="00781629" w:rsidP="00781629">
            <w:pPr>
              <w:keepNext/>
              <w:ind w:firstLine="0"/>
            </w:pPr>
            <w:r>
              <w:t>Wetmore</w:t>
            </w:r>
          </w:p>
        </w:tc>
        <w:tc>
          <w:tcPr>
            <w:tcW w:w="2179" w:type="dxa"/>
            <w:shd w:val="clear" w:color="auto" w:fill="auto"/>
          </w:tcPr>
          <w:p w14:paraId="2BF6FC21" w14:textId="77777777" w:rsidR="00781629" w:rsidRPr="00781629" w:rsidRDefault="00781629" w:rsidP="00781629">
            <w:pPr>
              <w:keepNext/>
              <w:ind w:firstLine="0"/>
            </w:pPr>
            <w:r>
              <w:t>Wheeler</w:t>
            </w:r>
          </w:p>
        </w:tc>
        <w:tc>
          <w:tcPr>
            <w:tcW w:w="2180" w:type="dxa"/>
            <w:shd w:val="clear" w:color="auto" w:fill="auto"/>
          </w:tcPr>
          <w:p w14:paraId="3D333BA8" w14:textId="77777777" w:rsidR="00781629" w:rsidRPr="00781629" w:rsidRDefault="00781629" w:rsidP="00781629">
            <w:pPr>
              <w:keepNext/>
              <w:ind w:firstLine="0"/>
            </w:pPr>
            <w:r>
              <w:t>S. Williams</w:t>
            </w:r>
          </w:p>
        </w:tc>
      </w:tr>
    </w:tbl>
    <w:p w14:paraId="7EBC7F6F" w14:textId="77777777" w:rsidR="00781629" w:rsidRDefault="00781629" w:rsidP="00781629"/>
    <w:p w14:paraId="2071C694" w14:textId="77777777" w:rsidR="00781629" w:rsidRDefault="00781629" w:rsidP="00781629">
      <w:pPr>
        <w:jc w:val="center"/>
        <w:rPr>
          <w:b/>
        </w:rPr>
      </w:pPr>
      <w:r w:rsidRPr="00781629">
        <w:rPr>
          <w:b/>
        </w:rPr>
        <w:t>Total--33</w:t>
      </w:r>
    </w:p>
    <w:p w14:paraId="47DBDBFB" w14:textId="77777777" w:rsidR="00781629" w:rsidRDefault="00781629" w:rsidP="00781629">
      <w:pPr>
        <w:jc w:val="center"/>
        <w:rPr>
          <w:b/>
        </w:rPr>
      </w:pPr>
    </w:p>
    <w:p w14:paraId="5892F935" w14:textId="77777777" w:rsidR="00781629" w:rsidRDefault="00781629" w:rsidP="00781629">
      <w:r>
        <w:t>The Senate Amendments were agreed to, and the Bill having received three readings in both Houses, it was ordered that the title be changed to that of an Act, and that it be enrolled for ratification.</w:t>
      </w:r>
    </w:p>
    <w:p w14:paraId="196F5BF8" w14:textId="77777777" w:rsidR="00781629" w:rsidRDefault="00781629" w:rsidP="00781629"/>
    <w:p w14:paraId="6027FA48" w14:textId="77777777" w:rsidR="00781629" w:rsidRDefault="00781629" w:rsidP="00781629">
      <w:pPr>
        <w:keepNext/>
        <w:jc w:val="center"/>
        <w:rPr>
          <w:b/>
        </w:rPr>
      </w:pPr>
      <w:r w:rsidRPr="00781629">
        <w:rPr>
          <w:b/>
        </w:rPr>
        <w:t>RECURRENCE TO THE MORNING HOUR</w:t>
      </w:r>
    </w:p>
    <w:p w14:paraId="78B9770B" w14:textId="77777777" w:rsidR="00781629" w:rsidRDefault="00781629" w:rsidP="00781629">
      <w:r>
        <w:t>Rep. MCDANIEL moved that the House recur to the morning hour, which was agreed to.</w:t>
      </w:r>
    </w:p>
    <w:p w14:paraId="7E18C77F" w14:textId="77777777" w:rsidR="00781629" w:rsidRDefault="00781629" w:rsidP="00781629"/>
    <w:p w14:paraId="17AA3F90" w14:textId="77777777" w:rsidR="00781629" w:rsidRDefault="007C39AF" w:rsidP="00781629">
      <w:pPr>
        <w:keepNext/>
        <w:jc w:val="center"/>
        <w:rPr>
          <w:b/>
        </w:rPr>
      </w:pPr>
      <w:r>
        <w:rPr>
          <w:b/>
        </w:rPr>
        <w:br w:type="column"/>
      </w:r>
      <w:r w:rsidR="00781629" w:rsidRPr="00781629">
        <w:rPr>
          <w:b/>
        </w:rPr>
        <w:t>COMMUNICATION</w:t>
      </w:r>
    </w:p>
    <w:p w14:paraId="7955247E" w14:textId="77777777" w:rsidR="00781629" w:rsidRDefault="00781629" w:rsidP="00781629">
      <w:pPr>
        <w:keepNext/>
      </w:pPr>
      <w:r>
        <w:t>The following was received:</w:t>
      </w:r>
    </w:p>
    <w:p w14:paraId="5265E3EB" w14:textId="77777777" w:rsidR="00781629" w:rsidRDefault="00781629" w:rsidP="00781629">
      <w:pPr>
        <w:keepNext/>
      </w:pPr>
    </w:p>
    <w:p w14:paraId="29E588D0" w14:textId="77777777" w:rsidR="00781629" w:rsidRPr="00994EBA" w:rsidRDefault="00781629" w:rsidP="00781629">
      <w:pPr>
        <w:keepLines/>
        <w:tabs>
          <w:tab w:val="left" w:pos="216"/>
        </w:tabs>
        <w:ind w:firstLine="0"/>
        <w:jc w:val="center"/>
      </w:pPr>
      <w:bookmarkStart w:id="26" w:name="file_start113"/>
      <w:bookmarkEnd w:id="26"/>
      <w:r w:rsidRPr="00994EBA">
        <w:t>State of South Carolina</w:t>
      </w:r>
    </w:p>
    <w:p w14:paraId="65BE5041" w14:textId="77777777" w:rsidR="00781629" w:rsidRPr="00994EBA" w:rsidRDefault="00781629" w:rsidP="00781629">
      <w:pPr>
        <w:keepLines/>
        <w:tabs>
          <w:tab w:val="left" w:pos="216"/>
        </w:tabs>
        <w:ind w:firstLine="0"/>
        <w:jc w:val="center"/>
      </w:pPr>
      <w:r w:rsidRPr="00994EBA">
        <w:t>Office of the Governor</w:t>
      </w:r>
    </w:p>
    <w:p w14:paraId="5119AC66" w14:textId="77777777" w:rsidR="00781629" w:rsidRPr="00994EBA" w:rsidRDefault="00781629" w:rsidP="00781629">
      <w:pPr>
        <w:keepLines/>
        <w:tabs>
          <w:tab w:val="left" w:pos="216"/>
        </w:tabs>
        <w:ind w:firstLine="0"/>
      </w:pPr>
    </w:p>
    <w:p w14:paraId="60F79646" w14:textId="77777777" w:rsidR="00781629" w:rsidRPr="00994EBA" w:rsidRDefault="00781629" w:rsidP="00781629">
      <w:pPr>
        <w:keepLines/>
        <w:tabs>
          <w:tab w:val="left" w:pos="216"/>
        </w:tabs>
        <w:ind w:firstLine="0"/>
      </w:pPr>
      <w:r w:rsidRPr="00994EBA">
        <w:t>Columbia, S.C., January 12, 2022</w:t>
      </w:r>
    </w:p>
    <w:p w14:paraId="154CF7BD" w14:textId="77777777" w:rsidR="00781629" w:rsidRPr="00994EBA" w:rsidRDefault="00781629" w:rsidP="00781629">
      <w:pPr>
        <w:keepLines/>
        <w:tabs>
          <w:tab w:val="left" w:pos="216"/>
        </w:tabs>
        <w:ind w:firstLine="0"/>
      </w:pPr>
      <w:r w:rsidRPr="00994EBA">
        <w:t>Mr. Speaker and Members of the House of Representatives:</w:t>
      </w:r>
    </w:p>
    <w:p w14:paraId="44C8CE40" w14:textId="77777777" w:rsidR="00781629" w:rsidRPr="00994EBA" w:rsidRDefault="00781629" w:rsidP="00781629">
      <w:pPr>
        <w:keepLines/>
        <w:tabs>
          <w:tab w:val="left" w:pos="216"/>
        </w:tabs>
        <w:ind w:firstLine="0"/>
      </w:pPr>
    </w:p>
    <w:p w14:paraId="669D36C1" w14:textId="77777777" w:rsidR="00781629" w:rsidRPr="00994EBA" w:rsidRDefault="00781629" w:rsidP="00781629">
      <w:pPr>
        <w:keepLines/>
        <w:tabs>
          <w:tab w:val="left" w:pos="216"/>
        </w:tabs>
        <w:ind w:firstLine="0"/>
      </w:pPr>
      <w:r w:rsidRPr="00994EBA">
        <w:tab/>
        <w:t>I am transmitting herewith an appointment for confirmation. This appointment is made with advice and consent of the General Assembly and is, therefore, submitted for your consideration.</w:t>
      </w:r>
    </w:p>
    <w:p w14:paraId="384A6B39" w14:textId="77777777" w:rsidR="00781629" w:rsidRPr="00994EBA" w:rsidRDefault="00781629" w:rsidP="00781629">
      <w:pPr>
        <w:keepLines/>
        <w:tabs>
          <w:tab w:val="left" w:pos="216"/>
        </w:tabs>
        <w:ind w:firstLine="0"/>
      </w:pPr>
    </w:p>
    <w:p w14:paraId="1A002CC5" w14:textId="77777777" w:rsidR="00781629" w:rsidRPr="00994EBA" w:rsidRDefault="00781629" w:rsidP="00781629">
      <w:pPr>
        <w:keepLines/>
        <w:tabs>
          <w:tab w:val="left" w:pos="216"/>
        </w:tabs>
        <w:ind w:firstLine="0"/>
      </w:pPr>
      <w:r w:rsidRPr="00994EBA">
        <w:t>STATEWIDE APPOINTMENT</w:t>
      </w:r>
    </w:p>
    <w:p w14:paraId="13C24AD9" w14:textId="77777777" w:rsidR="00781629" w:rsidRPr="00994EBA" w:rsidRDefault="00781629" w:rsidP="00781629">
      <w:pPr>
        <w:keepLines/>
        <w:tabs>
          <w:tab w:val="left" w:pos="216"/>
        </w:tabs>
        <w:ind w:firstLine="0"/>
      </w:pPr>
      <w:r w:rsidRPr="00994EBA">
        <w:t>State Ethics Commission</w:t>
      </w:r>
    </w:p>
    <w:p w14:paraId="1FBE3309" w14:textId="77777777" w:rsidR="00781629" w:rsidRPr="00994EBA" w:rsidRDefault="00781629" w:rsidP="00781629">
      <w:pPr>
        <w:keepLines/>
        <w:tabs>
          <w:tab w:val="left" w:pos="216"/>
        </w:tabs>
        <w:ind w:firstLine="0"/>
      </w:pPr>
      <w:r w:rsidRPr="00994EBA">
        <w:t>Term Commencing: 04/01/2020</w:t>
      </w:r>
    </w:p>
    <w:p w14:paraId="5EB8AFB1" w14:textId="77777777" w:rsidR="00781629" w:rsidRPr="00994EBA" w:rsidRDefault="00021D28" w:rsidP="00781629">
      <w:pPr>
        <w:keepLines/>
        <w:tabs>
          <w:tab w:val="left" w:pos="216"/>
        </w:tabs>
        <w:ind w:firstLine="0"/>
      </w:pPr>
      <w:r>
        <w:t>Term Expiring: 04/01/2025</w:t>
      </w:r>
    </w:p>
    <w:p w14:paraId="6E3907D1" w14:textId="77777777" w:rsidR="00781629" w:rsidRPr="00994EBA" w:rsidRDefault="00781629" w:rsidP="00781629">
      <w:pPr>
        <w:keepLines/>
        <w:tabs>
          <w:tab w:val="left" w:pos="216"/>
        </w:tabs>
        <w:ind w:firstLine="0"/>
      </w:pPr>
      <w:r w:rsidRPr="00994EBA">
        <w:t>Seat: Governor’s Apointee</w:t>
      </w:r>
    </w:p>
    <w:p w14:paraId="1CEDDA0F" w14:textId="77777777" w:rsidR="00781629" w:rsidRPr="00994EBA" w:rsidRDefault="00781629" w:rsidP="00781629">
      <w:pPr>
        <w:keepLines/>
        <w:tabs>
          <w:tab w:val="left" w:pos="216"/>
        </w:tabs>
        <w:ind w:firstLine="0"/>
      </w:pPr>
      <w:r w:rsidRPr="00994EBA">
        <w:t>Vice: Vacant/Ashleigh R. Wilson</w:t>
      </w:r>
    </w:p>
    <w:p w14:paraId="6BD3321C" w14:textId="77777777" w:rsidR="00781629" w:rsidRPr="00994EBA" w:rsidRDefault="00781629" w:rsidP="00781629">
      <w:pPr>
        <w:keepLines/>
        <w:tabs>
          <w:tab w:val="left" w:pos="216"/>
        </w:tabs>
        <w:ind w:firstLine="0"/>
      </w:pPr>
    </w:p>
    <w:p w14:paraId="20365303" w14:textId="77777777" w:rsidR="00781629" w:rsidRPr="00994EBA" w:rsidRDefault="00781629" w:rsidP="00781629">
      <w:pPr>
        <w:keepLines/>
        <w:tabs>
          <w:tab w:val="left" w:pos="216"/>
        </w:tabs>
        <w:ind w:firstLine="0"/>
      </w:pPr>
      <w:r w:rsidRPr="00994EBA">
        <w:t>Mr. F. Xavier Starkes</w:t>
      </w:r>
    </w:p>
    <w:p w14:paraId="5F1B50DC" w14:textId="77777777" w:rsidR="00781629" w:rsidRPr="00994EBA" w:rsidRDefault="00781629" w:rsidP="00781629">
      <w:pPr>
        <w:keepLines/>
        <w:tabs>
          <w:tab w:val="left" w:pos="216"/>
        </w:tabs>
        <w:ind w:firstLine="0"/>
      </w:pPr>
      <w:r w:rsidRPr="00994EBA">
        <w:t>PO Box 1497</w:t>
      </w:r>
    </w:p>
    <w:p w14:paraId="35F9FFA9" w14:textId="77777777" w:rsidR="00781629" w:rsidRPr="00994EBA" w:rsidRDefault="00781629" w:rsidP="00781629">
      <w:pPr>
        <w:keepLines/>
        <w:tabs>
          <w:tab w:val="left" w:pos="216"/>
        </w:tabs>
        <w:ind w:firstLine="0"/>
      </w:pPr>
      <w:r w:rsidRPr="00994EBA">
        <w:t>Columbia, South Carolina 29202-1497</w:t>
      </w:r>
    </w:p>
    <w:p w14:paraId="52D1B3E9" w14:textId="77777777" w:rsidR="00781629" w:rsidRPr="00994EBA" w:rsidRDefault="00781629" w:rsidP="00781629">
      <w:pPr>
        <w:keepLines/>
        <w:tabs>
          <w:tab w:val="left" w:pos="216"/>
        </w:tabs>
        <w:ind w:firstLine="0"/>
      </w:pPr>
    </w:p>
    <w:p w14:paraId="51EFD05A" w14:textId="77777777" w:rsidR="00781629" w:rsidRPr="00994EBA" w:rsidRDefault="00781629" w:rsidP="00781629">
      <w:pPr>
        <w:keepLines/>
        <w:tabs>
          <w:tab w:val="left" w:pos="216"/>
        </w:tabs>
        <w:ind w:firstLine="0"/>
      </w:pPr>
      <w:r w:rsidRPr="00994EBA">
        <w:t>Yours very truly,</w:t>
      </w:r>
    </w:p>
    <w:p w14:paraId="7818FD4F" w14:textId="77777777" w:rsidR="00781629" w:rsidRPr="00994EBA" w:rsidRDefault="00781629" w:rsidP="00781629">
      <w:pPr>
        <w:keepLines/>
        <w:tabs>
          <w:tab w:val="left" w:pos="216"/>
        </w:tabs>
        <w:ind w:firstLine="0"/>
      </w:pPr>
      <w:r w:rsidRPr="00994EBA">
        <w:t>Henry McMaster</w:t>
      </w:r>
    </w:p>
    <w:p w14:paraId="2469725B" w14:textId="77777777" w:rsidR="00781629" w:rsidRPr="00994EBA" w:rsidRDefault="00781629" w:rsidP="00781629">
      <w:pPr>
        <w:keepLines/>
        <w:tabs>
          <w:tab w:val="left" w:pos="216"/>
        </w:tabs>
        <w:ind w:firstLine="0"/>
      </w:pPr>
    </w:p>
    <w:p w14:paraId="7C54C1BB" w14:textId="77777777" w:rsidR="00781629" w:rsidRDefault="00781629" w:rsidP="00781629">
      <w:pPr>
        <w:keepLines/>
        <w:tabs>
          <w:tab w:val="left" w:pos="216"/>
        </w:tabs>
        <w:ind w:firstLine="0"/>
      </w:pPr>
      <w:r w:rsidRPr="00994EBA">
        <w:t>Referred to the Committee on Ethics</w:t>
      </w:r>
    </w:p>
    <w:p w14:paraId="5A99175F" w14:textId="77777777" w:rsidR="00781629" w:rsidRDefault="00781629" w:rsidP="00781629">
      <w:pPr>
        <w:keepLines/>
        <w:tabs>
          <w:tab w:val="left" w:pos="216"/>
        </w:tabs>
        <w:ind w:firstLine="0"/>
      </w:pPr>
    </w:p>
    <w:p w14:paraId="3E227BD7" w14:textId="77777777" w:rsidR="00781629" w:rsidRDefault="00781629" w:rsidP="00781629">
      <w:pPr>
        <w:keepNext/>
        <w:jc w:val="center"/>
        <w:rPr>
          <w:b/>
        </w:rPr>
      </w:pPr>
      <w:r w:rsidRPr="00781629">
        <w:rPr>
          <w:b/>
        </w:rPr>
        <w:t>MESSAGE FROM THE SENATE</w:t>
      </w:r>
    </w:p>
    <w:p w14:paraId="4BF5C943" w14:textId="77777777" w:rsidR="00781629" w:rsidRDefault="00781629" w:rsidP="00781629">
      <w:r>
        <w:t>The following was received:</w:t>
      </w:r>
    </w:p>
    <w:p w14:paraId="2F36E73B" w14:textId="77777777" w:rsidR="00781629" w:rsidRDefault="00781629" w:rsidP="00781629"/>
    <w:p w14:paraId="68519EBE" w14:textId="77777777" w:rsidR="00781629" w:rsidRDefault="00781629" w:rsidP="00861066">
      <w:pPr>
        <w:ind w:firstLine="0"/>
      </w:pPr>
      <w:r>
        <w:t xml:space="preserve">Columbia, S.C., Tuesday, January 25, 2022 </w:t>
      </w:r>
    </w:p>
    <w:p w14:paraId="1E43D6D6" w14:textId="77777777" w:rsidR="00781629" w:rsidRDefault="00781629" w:rsidP="00861066">
      <w:pPr>
        <w:ind w:firstLine="0"/>
      </w:pPr>
      <w:r>
        <w:t>Mr. Speaker and Members of the House:</w:t>
      </w:r>
    </w:p>
    <w:p w14:paraId="2B95943A" w14:textId="77777777" w:rsidR="00781629" w:rsidRDefault="00781629" w:rsidP="00781629">
      <w:r>
        <w:t>The Senate respectfully informs your Honorable Body that it concurs in the amendments proposed by the House to S. 948:</w:t>
      </w:r>
    </w:p>
    <w:p w14:paraId="24644FA9" w14:textId="77777777" w:rsidR="00781629" w:rsidRDefault="00781629" w:rsidP="00781629"/>
    <w:p w14:paraId="3750D106" w14:textId="77777777" w:rsidR="00781629" w:rsidRDefault="00781629" w:rsidP="00781629">
      <w:pPr>
        <w:keepNext/>
      </w:pPr>
      <w:r>
        <w:t>S. 948 -- Senator Williams: A JOINT RESOLUTION TO PROVIDE FOR THE DATE OF THE 2022 ELECTION FOR THE MARION COUNTY BOARD OF EDUCATION TO OCCUR ON THE SECOND TUESDAY OF MAY, 2022.</w:t>
      </w:r>
    </w:p>
    <w:p w14:paraId="326FA9B9" w14:textId="77777777" w:rsidR="00781629" w:rsidRDefault="00781629" w:rsidP="00781629">
      <w:r>
        <w:t xml:space="preserve"> </w:t>
      </w:r>
    </w:p>
    <w:p w14:paraId="00CEF02F" w14:textId="77777777" w:rsidR="00781629" w:rsidRDefault="00781629" w:rsidP="00781629">
      <w:r>
        <w:t xml:space="preserve">and has ordered the </w:t>
      </w:r>
      <w:r w:rsidR="007C39AF">
        <w:t>Joint Resolution</w:t>
      </w:r>
      <w:r>
        <w:t xml:space="preserve"> enrolled for ratification.</w:t>
      </w:r>
    </w:p>
    <w:p w14:paraId="1DE0E39D" w14:textId="77777777" w:rsidR="00781629" w:rsidRDefault="00781629" w:rsidP="00781629"/>
    <w:p w14:paraId="5788BBC7" w14:textId="77777777" w:rsidR="00781629" w:rsidRDefault="00781629" w:rsidP="00781629">
      <w:r>
        <w:t>Very respectfully,</w:t>
      </w:r>
    </w:p>
    <w:p w14:paraId="33989A0C" w14:textId="77777777" w:rsidR="00781629" w:rsidRDefault="00781629" w:rsidP="00781629">
      <w:r>
        <w:t>President</w:t>
      </w:r>
    </w:p>
    <w:p w14:paraId="005A8AF1" w14:textId="3846D7E3" w:rsidR="00781629" w:rsidRDefault="00781629" w:rsidP="00781629">
      <w:r>
        <w:t xml:space="preserve">Received as information.  </w:t>
      </w:r>
    </w:p>
    <w:p w14:paraId="2C90E517" w14:textId="77777777" w:rsidR="00781629" w:rsidRDefault="00781629" w:rsidP="00781629"/>
    <w:p w14:paraId="4DB17D45" w14:textId="77777777" w:rsidR="00781629" w:rsidRDefault="00781629" w:rsidP="00781629">
      <w:pPr>
        <w:keepNext/>
        <w:jc w:val="center"/>
        <w:rPr>
          <w:b/>
        </w:rPr>
      </w:pPr>
      <w:r w:rsidRPr="00781629">
        <w:rPr>
          <w:b/>
        </w:rPr>
        <w:t>MESSAGE FROM THE SENATE</w:t>
      </w:r>
    </w:p>
    <w:p w14:paraId="2D1FA718" w14:textId="77777777" w:rsidR="00781629" w:rsidRDefault="00781629" w:rsidP="00781629">
      <w:pPr>
        <w:keepNext/>
      </w:pPr>
      <w:r>
        <w:t>The following was received:</w:t>
      </w:r>
    </w:p>
    <w:p w14:paraId="325A1431" w14:textId="77777777" w:rsidR="00781629" w:rsidRDefault="00781629" w:rsidP="00781629">
      <w:pPr>
        <w:keepNext/>
      </w:pPr>
    </w:p>
    <w:p w14:paraId="44C578C9" w14:textId="77777777" w:rsidR="00781629" w:rsidRPr="009D26F6" w:rsidRDefault="00781629" w:rsidP="00781629">
      <w:pPr>
        <w:ind w:firstLine="0"/>
      </w:pPr>
      <w:bookmarkStart w:id="27" w:name="file_start117"/>
      <w:bookmarkEnd w:id="27"/>
      <w:r w:rsidRPr="009D26F6">
        <w:t>Columbia, S.C., January 26, 2022</w:t>
      </w:r>
    </w:p>
    <w:p w14:paraId="66B7A0D1" w14:textId="77777777" w:rsidR="00781629" w:rsidRPr="009D26F6" w:rsidRDefault="00781629" w:rsidP="00781629">
      <w:pPr>
        <w:tabs>
          <w:tab w:val="left" w:pos="270"/>
        </w:tabs>
        <w:ind w:firstLine="0"/>
        <w:rPr>
          <w:szCs w:val="22"/>
        </w:rPr>
      </w:pPr>
      <w:r w:rsidRPr="009D26F6">
        <w:rPr>
          <w:szCs w:val="22"/>
        </w:rPr>
        <w:t xml:space="preserve">Mr. Speaker and Members of the House: </w:t>
      </w:r>
    </w:p>
    <w:p w14:paraId="2DA15E0C" w14:textId="77777777" w:rsidR="00781629" w:rsidRPr="009D26F6" w:rsidRDefault="00781629" w:rsidP="00781629">
      <w:pPr>
        <w:tabs>
          <w:tab w:val="left" w:pos="270"/>
        </w:tabs>
        <w:ind w:firstLine="0"/>
        <w:rPr>
          <w:szCs w:val="22"/>
        </w:rPr>
      </w:pPr>
      <w:r w:rsidRPr="009D26F6">
        <w:rPr>
          <w:szCs w:val="22"/>
        </w:rPr>
        <w:tab/>
        <w:t xml:space="preserve">The Senate respectfully invites your Honorable Body to attend in the Senate Chamber at a mutually convenient time for the purpose of </w:t>
      </w:r>
      <w:bookmarkStart w:id="28" w:name="OCC1"/>
      <w:bookmarkEnd w:id="28"/>
      <w:r w:rsidRPr="009D26F6">
        <w:rPr>
          <w:bCs/>
          <w:szCs w:val="22"/>
        </w:rPr>
        <w:t>ratifying Acts</w:t>
      </w:r>
      <w:r w:rsidRPr="009D26F6">
        <w:rPr>
          <w:szCs w:val="22"/>
        </w:rPr>
        <w:t xml:space="preserve">. </w:t>
      </w:r>
    </w:p>
    <w:p w14:paraId="22A1D052" w14:textId="77777777" w:rsidR="00781629" w:rsidRPr="009D26F6" w:rsidRDefault="00781629" w:rsidP="00781629">
      <w:pPr>
        <w:tabs>
          <w:tab w:val="left" w:pos="270"/>
        </w:tabs>
        <w:ind w:firstLine="0"/>
        <w:rPr>
          <w:szCs w:val="22"/>
        </w:rPr>
      </w:pPr>
    </w:p>
    <w:p w14:paraId="34C1AB16" w14:textId="77777777" w:rsidR="00781629" w:rsidRPr="009D26F6" w:rsidRDefault="00781629" w:rsidP="00781629">
      <w:pPr>
        <w:tabs>
          <w:tab w:val="left" w:pos="270"/>
        </w:tabs>
        <w:ind w:firstLine="0"/>
        <w:rPr>
          <w:szCs w:val="22"/>
        </w:rPr>
      </w:pPr>
      <w:r w:rsidRPr="009D26F6">
        <w:rPr>
          <w:szCs w:val="22"/>
        </w:rPr>
        <w:t>Very respectfully,</w:t>
      </w:r>
    </w:p>
    <w:p w14:paraId="04CD47E8" w14:textId="77777777" w:rsidR="00781629" w:rsidRDefault="00781629" w:rsidP="00781629">
      <w:pPr>
        <w:tabs>
          <w:tab w:val="left" w:pos="270"/>
        </w:tabs>
        <w:ind w:firstLine="0"/>
        <w:rPr>
          <w:szCs w:val="22"/>
        </w:rPr>
      </w:pPr>
      <w:r w:rsidRPr="009D26F6">
        <w:rPr>
          <w:szCs w:val="22"/>
        </w:rPr>
        <w:t xml:space="preserve">President </w:t>
      </w:r>
    </w:p>
    <w:p w14:paraId="524C4BBF" w14:textId="77777777" w:rsidR="00781629" w:rsidRDefault="00781629" w:rsidP="00781629">
      <w:pPr>
        <w:tabs>
          <w:tab w:val="left" w:pos="270"/>
        </w:tabs>
        <w:ind w:firstLine="0"/>
        <w:rPr>
          <w:szCs w:val="22"/>
        </w:rPr>
      </w:pPr>
    </w:p>
    <w:p w14:paraId="5402CEA1" w14:textId="77777777" w:rsidR="00781629" w:rsidRDefault="00781629" w:rsidP="00781629">
      <w:r>
        <w:t>On motion of Rep. FORREST the invitation was accepted.</w:t>
      </w:r>
    </w:p>
    <w:p w14:paraId="0ABDD414" w14:textId="77777777" w:rsidR="00781629" w:rsidRDefault="00781629" w:rsidP="00781629"/>
    <w:p w14:paraId="2F7DB1B9" w14:textId="77777777" w:rsidR="00781629" w:rsidRDefault="00781629" w:rsidP="00781629">
      <w:pPr>
        <w:keepNext/>
        <w:jc w:val="center"/>
        <w:rPr>
          <w:b/>
        </w:rPr>
      </w:pPr>
      <w:r w:rsidRPr="00781629">
        <w:rPr>
          <w:b/>
        </w:rPr>
        <w:t xml:space="preserve">REPORTS OF </w:t>
      </w:r>
      <w:r w:rsidR="007C39AF">
        <w:rPr>
          <w:b/>
        </w:rPr>
        <w:t>STANDING COMMITTEE</w:t>
      </w:r>
    </w:p>
    <w:p w14:paraId="0417D15D" w14:textId="77777777" w:rsidR="00781629" w:rsidRDefault="00781629" w:rsidP="00781629">
      <w:pPr>
        <w:keepNext/>
      </w:pPr>
      <w:r>
        <w:t>Rep. HOWARD, from the Committee on Medical, Military, Public and Municipal Affairs, submitted a favorable report with amendments on:</w:t>
      </w:r>
    </w:p>
    <w:p w14:paraId="20C79762" w14:textId="77777777" w:rsidR="00781629" w:rsidRDefault="00781629" w:rsidP="00781629">
      <w:pPr>
        <w:keepNext/>
      </w:pPr>
      <w:bookmarkStart w:id="29" w:name="include_clip_start_120"/>
      <w:bookmarkEnd w:id="29"/>
    </w:p>
    <w:p w14:paraId="24073FBA" w14:textId="77777777" w:rsidR="00781629" w:rsidRDefault="00781629" w:rsidP="00781629">
      <w:pPr>
        <w:keepNext/>
      </w:pPr>
      <w:r>
        <w:t>H. 3888 -- Reps. King, Bryant, Cobb-Hunter and Brawley: A JOINT RESOLUTION TO CREATE A STUDY COMMITTEE TO EXAMINE THE STATE OF MENTAL HEALTH OF SOUTH CAROLINA RESIDENTS, TO PROVIDE FOR THE STUDY COMMITTEE'S MEMBERSHIP, AND TO REQUIRE THE STUDY COMMITTEE TO MAKE CERTAIN FINDINGS AND PREPARE A REPORT FOR THE GENERAL ASSEMBLY BEFORE JANUARY 1, 2022, AFTER WHICH THE STUDY COMMITTEE IS DISSOLVED.</w:t>
      </w:r>
    </w:p>
    <w:p w14:paraId="45249418" w14:textId="77777777" w:rsidR="00781629" w:rsidRDefault="00781629" w:rsidP="00781629">
      <w:bookmarkStart w:id="30" w:name="include_clip_end_120"/>
      <w:bookmarkEnd w:id="30"/>
      <w:r>
        <w:t>Ordered for consideration tomorrow.</w:t>
      </w:r>
    </w:p>
    <w:p w14:paraId="2752282C" w14:textId="77777777" w:rsidR="00781629" w:rsidRDefault="00781629" w:rsidP="00781629"/>
    <w:p w14:paraId="15DBF674" w14:textId="77777777" w:rsidR="00781629" w:rsidRDefault="007C39AF" w:rsidP="00781629">
      <w:r>
        <w:br w:type="column"/>
      </w:r>
      <w:r w:rsidR="00781629">
        <w:t xml:space="preserve">Rep. HOWARD for the Committee on Medical, Military, Public and Municipal Affairs, submitted a favorable report.   </w:t>
      </w:r>
    </w:p>
    <w:p w14:paraId="328A8B25" w14:textId="77777777" w:rsidR="00781629" w:rsidRDefault="00781629" w:rsidP="00781629">
      <w:r>
        <w:t xml:space="preserve">Rep. HILL for the minority, submitted an unfavorable report on: </w:t>
      </w:r>
    </w:p>
    <w:p w14:paraId="0808DD77" w14:textId="77777777" w:rsidR="00781629" w:rsidRDefault="00781629" w:rsidP="00781629">
      <w:bookmarkStart w:id="31" w:name="include_clip_start_122"/>
      <w:bookmarkEnd w:id="31"/>
    </w:p>
    <w:p w14:paraId="5724DB98" w14:textId="77777777" w:rsidR="00781629" w:rsidRDefault="00781629" w:rsidP="00781629">
      <w:pPr>
        <w:keepNext/>
      </w:pPr>
      <w:r>
        <w:t>H. 3938 -- Reps. Tedder, Pendarvis, J. L. Johnson, Garvin, Cogswell, M. M. Smith, Stavrinakis, Thigpen, Clyburn, Ho</w:t>
      </w:r>
      <w:r w:rsidR="007C39AF">
        <w:t>sey, Jefferson, King and Brawley</w:t>
      </w:r>
      <w:r>
        <w:t>: A BILL TO AMEND THE CODE OF LAWS OF SOUTH CAROLINA, 1976, BY ADDING ARTICLE 5 TO CHAPTER 7, TITLE 6, ENTITLED THE "SOUTH CAROLINA INCLUSIONARY HOUSING ACT" SO AS TO PROVIDE THAT COUNTIES AND MUNICIPALITIES ARE AUTHORIZED TO ADOPT AND USE VOLUNTARY INCLUSIONARY HOUSING STRATEGIES TO INCREASE THE AVAILABILITY OF AFFORDABLE HOUSING.</w:t>
      </w:r>
    </w:p>
    <w:p w14:paraId="3C094D5B" w14:textId="77777777" w:rsidR="00781629" w:rsidRDefault="00781629" w:rsidP="00781629">
      <w:bookmarkStart w:id="32" w:name="include_clip_end_122"/>
      <w:bookmarkEnd w:id="32"/>
      <w:r>
        <w:t>Ordered for consideration tomorrow.</w:t>
      </w:r>
    </w:p>
    <w:p w14:paraId="4BE96E8E" w14:textId="77777777" w:rsidR="00781629" w:rsidRDefault="00781629" w:rsidP="00781629"/>
    <w:p w14:paraId="554316E6" w14:textId="77777777" w:rsidR="00781629" w:rsidRDefault="00781629" w:rsidP="00781629">
      <w:pPr>
        <w:keepNext/>
        <w:jc w:val="center"/>
        <w:rPr>
          <w:b/>
        </w:rPr>
      </w:pPr>
      <w:r w:rsidRPr="00781629">
        <w:rPr>
          <w:b/>
        </w:rPr>
        <w:t>HOUSE RESOLUTION</w:t>
      </w:r>
    </w:p>
    <w:p w14:paraId="09D2632E" w14:textId="77777777" w:rsidR="00781629" w:rsidRDefault="00781629" w:rsidP="00781629">
      <w:pPr>
        <w:keepNext/>
      </w:pPr>
      <w:r>
        <w:t>The following was introduced:</w:t>
      </w:r>
    </w:p>
    <w:p w14:paraId="67338538" w14:textId="77777777" w:rsidR="00781629" w:rsidRDefault="00781629" w:rsidP="00781629">
      <w:pPr>
        <w:keepNext/>
      </w:pPr>
      <w:bookmarkStart w:id="33" w:name="include_clip_start_125"/>
      <w:bookmarkEnd w:id="33"/>
    </w:p>
    <w:p w14:paraId="3E8AA74F" w14:textId="77777777" w:rsidR="00781629" w:rsidRDefault="00781629" w:rsidP="00781629">
      <w:r>
        <w:t>H. 4859 -- Reps. King, Pope, Felder, Ligon, B. Newton, Bryant and D. C. Moss: A HOUSE RESOLUTION TO RECOGNIZE AND HONOR THE LEGION COLLEGIATE ACADEMY BASEBALL TEAM, COACHES, AND SCHOOL OFFICIALS FOR AN OUTSTANDING SEASON AND TO CONGRATULATE THEM FOR WINNING THE 2021 SOUTH CAROLINA CLASS AA STATE CHAMPIONSHIP TITLE.</w:t>
      </w:r>
    </w:p>
    <w:p w14:paraId="6841661A" w14:textId="77777777" w:rsidR="00781629" w:rsidRDefault="00781629" w:rsidP="00781629">
      <w:bookmarkStart w:id="34" w:name="include_clip_end_125"/>
      <w:bookmarkEnd w:id="34"/>
    </w:p>
    <w:p w14:paraId="2FF6DC92" w14:textId="77777777" w:rsidR="00781629" w:rsidRDefault="00781629" w:rsidP="00781629">
      <w:r>
        <w:t>The Resolution was adopted.</w:t>
      </w:r>
    </w:p>
    <w:p w14:paraId="2C78A0CF" w14:textId="77777777" w:rsidR="00781629" w:rsidRDefault="00781629" w:rsidP="00781629"/>
    <w:p w14:paraId="2ABE01E3" w14:textId="77777777" w:rsidR="00781629" w:rsidRDefault="00781629" w:rsidP="00781629">
      <w:pPr>
        <w:keepNext/>
        <w:jc w:val="center"/>
        <w:rPr>
          <w:b/>
        </w:rPr>
      </w:pPr>
      <w:r w:rsidRPr="00781629">
        <w:rPr>
          <w:b/>
        </w:rPr>
        <w:t>HOUSE RESOLUTION</w:t>
      </w:r>
    </w:p>
    <w:p w14:paraId="565B2F64" w14:textId="77777777" w:rsidR="00781629" w:rsidRDefault="00781629" w:rsidP="00781629">
      <w:pPr>
        <w:keepNext/>
      </w:pPr>
      <w:r>
        <w:t>The following was introduced:</w:t>
      </w:r>
    </w:p>
    <w:p w14:paraId="0335E593" w14:textId="77777777" w:rsidR="00781629" w:rsidRDefault="00781629" w:rsidP="00781629">
      <w:pPr>
        <w:keepNext/>
      </w:pPr>
      <w:bookmarkStart w:id="35" w:name="include_clip_start_128"/>
      <w:bookmarkEnd w:id="35"/>
    </w:p>
    <w:p w14:paraId="45B4EE80" w14:textId="77777777" w:rsidR="00781629" w:rsidRDefault="00781629" w:rsidP="00781629">
      <w:r>
        <w:t>H. 4860 -- Reps. Lucas,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EXPRESS THE PROFOUND SORROW OF THE MEMBERS OF THE SOUTH CAROLINA HOUSE OF REPRESENTATIVES UPON THE PASSING OF JAMES LOWELL "JIM" UNDERWOOD OF RICHLAND COUNTY AND TO EXTEND THEIR DEEPEST SYMPATHY TO HIS LOVING FAMILY AND HIS MANY FRIENDS.</w:t>
      </w:r>
    </w:p>
    <w:p w14:paraId="492E83E3" w14:textId="77777777" w:rsidR="00781629" w:rsidRDefault="00781629" w:rsidP="00781629">
      <w:bookmarkStart w:id="36" w:name="include_clip_end_128"/>
      <w:bookmarkEnd w:id="36"/>
    </w:p>
    <w:p w14:paraId="18866EB7" w14:textId="77777777" w:rsidR="00781629" w:rsidRDefault="00781629" w:rsidP="00781629">
      <w:r>
        <w:t>The Resolution was adopted.</w:t>
      </w:r>
    </w:p>
    <w:p w14:paraId="78520E63" w14:textId="77777777" w:rsidR="00781629" w:rsidRDefault="00781629" w:rsidP="00781629"/>
    <w:p w14:paraId="7EFED6BC" w14:textId="77777777" w:rsidR="00781629" w:rsidRDefault="00781629" w:rsidP="00781629">
      <w:pPr>
        <w:keepNext/>
        <w:jc w:val="center"/>
        <w:rPr>
          <w:b/>
        </w:rPr>
      </w:pPr>
      <w:r w:rsidRPr="00781629">
        <w:rPr>
          <w:b/>
        </w:rPr>
        <w:t>HOUSE RESOLUTION</w:t>
      </w:r>
    </w:p>
    <w:p w14:paraId="1180E45C" w14:textId="77777777" w:rsidR="00781629" w:rsidRDefault="00781629" w:rsidP="00781629">
      <w:pPr>
        <w:keepNext/>
      </w:pPr>
      <w:r>
        <w:t>The following was introduced:</w:t>
      </w:r>
    </w:p>
    <w:p w14:paraId="18C54CDB" w14:textId="77777777" w:rsidR="00781629" w:rsidRDefault="00781629" w:rsidP="00781629">
      <w:pPr>
        <w:keepNext/>
      </w:pPr>
      <w:bookmarkStart w:id="37" w:name="include_clip_start_131"/>
      <w:bookmarkEnd w:id="37"/>
    </w:p>
    <w:p w14:paraId="64222035" w14:textId="77777777" w:rsidR="00861066" w:rsidRDefault="00781629" w:rsidP="00781629">
      <w:r>
        <w:t xml:space="preserve">H. 4861 -- Reps. Calhoon, Wooten, Alexander, Allison, Anderson, Atkinson, Bailey, Ballentine, Bamberg, Bannister, Bennett, Bernstein, Blackwell, Bradley, Brawley, Brittain, Bryant, Burns, Bustos,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and Yow: A HOUSE RESOLUTION TO CELEBRATE THE LEXINGTON HIGH SCHOOL COMPETITIVE CHEER TEAM, COACHES, AND SCHOOL OFFICIALS FOR A SUPERB SEASON AND TO CONGRATULATE </w:t>
      </w:r>
      <w:r w:rsidR="00861066">
        <w:br/>
      </w:r>
    </w:p>
    <w:p w14:paraId="0C3A895E" w14:textId="77777777" w:rsidR="00781629" w:rsidRDefault="00861066" w:rsidP="00861066">
      <w:pPr>
        <w:ind w:firstLine="0"/>
      </w:pPr>
      <w:r>
        <w:br w:type="column"/>
      </w:r>
      <w:r w:rsidR="00781629">
        <w:t>THEM ON CAPTURING THE CLASS AAAAA STATE CHAMPIONSHIP TITLE.</w:t>
      </w:r>
    </w:p>
    <w:p w14:paraId="3CB49525" w14:textId="77777777" w:rsidR="00781629" w:rsidRDefault="00781629" w:rsidP="00781629">
      <w:bookmarkStart w:id="38" w:name="include_clip_end_131"/>
      <w:bookmarkEnd w:id="38"/>
    </w:p>
    <w:p w14:paraId="76CA768B" w14:textId="77777777" w:rsidR="00781629" w:rsidRDefault="00781629" w:rsidP="00781629">
      <w:r>
        <w:t>The Resolution was adopted.</w:t>
      </w:r>
    </w:p>
    <w:p w14:paraId="5032A4FC" w14:textId="77777777" w:rsidR="00781629" w:rsidRDefault="00781629" w:rsidP="00781629"/>
    <w:p w14:paraId="41F0465E" w14:textId="77777777" w:rsidR="00781629" w:rsidRDefault="00781629" w:rsidP="00781629">
      <w:pPr>
        <w:keepNext/>
        <w:jc w:val="center"/>
        <w:rPr>
          <w:b/>
        </w:rPr>
      </w:pPr>
      <w:r w:rsidRPr="00781629">
        <w:rPr>
          <w:b/>
        </w:rPr>
        <w:t>HOUSE RESOLUTION</w:t>
      </w:r>
    </w:p>
    <w:p w14:paraId="39C8506D" w14:textId="77777777" w:rsidR="00781629" w:rsidRDefault="00781629" w:rsidP="00781629">
      <w:pPr>
        <w:keepNext/>
      </w:pPr>
      <w:r>
        <w:t>The following was introduced:</w:t>
      </w:r>
    </w:p>
    <w:p w14:paraId="54C23BFD" w14:textId="77777777" w:rsidR="00781629" w:rsidRDefault="00781629" w:rsidP="00781629">
      <w:pPr>
        <w:keepNext/>
      </w:pPr>
      <w:bookmarkStart w:id="39" w:name="include_clip_start_134"/>
      <w:bookmarkEnd w:id="39"/>
    </w:p>
    <w:p w14:paraId="3A84434F" w14:textId="77777777" w:rsidR="00781629" w:rsidRDefault="00781629" w:rsidP="00781629">
      <w:r>
        <w:t>H. 4862 -- Reps. Wooten,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and Yow: A HOUSE RESOLUTION TO CONGRATULATE NORA HANSON OF COLUMBIA ON RECEIVING TWO WORLD KARATE TITLES AT THE NORTH AMERICAN SPORT KARATE ASSOCIATION'S BANQUET AND TO WISH HER CONTINUED SUCCESS IN THE YEARS TO COME.</w:t>
      </w:r>
    </w:p>
    <w:p w14:paraId="7F1704D6" w14:textId="77777777" w:rsidR="00781629" w:rsidRDefault="00781629" w:rsidP="00781629">
      <w:bookmarkStart w:id="40" w:name="include_clip_end_134"/>
      <w:bookmarkEnd w:id="40"/>
    </w:p>
    <w:p w14:paraId="31218F76" w14:textId="77777777" w:rsidR="00781629" w:rsidRDefault="00781629" w:rsidP="00781629">
      <w:r>
        <w:t>The Resolution was adopted.</w:t>
      </w:r>
    </w:p>
    <w:p w14:paraId="6F89764F" w14:textId="77777777" w:rsidR="00781629" w:rsidRDefault="00781629" w:rsidP="00781629"/>
    <w:p w14:paraId="078CA9BE" w14:textId="77777777" w:rsidR="00781629" w:rsidRDefault="00781629" w:rsidP="00781629">
      <w:pPr>
        <w:keepNext/>
        <w:jc w:val="center"/>
        <w:rPr>
          <w:b/>
        </w:rPr>
      </w:pPr>
      <w:r w:rsidRPr="00781629">
        <w:rPr>
          <w:b/>
        </w:rPr>
        <w:t>HOUSE RESOLUTION</w:t>
      </w:r>
    </w:p>
    <w:p w14:paraId="3A588703" w14:textId="77777777" w:rsidR="00781629" w:rsidRDefault="00781629" w:rsidP="00781629">
      <w:pPr>
        <w:keepNext/>
      </w:pPr>
      <w:r>
        <w:t>The following was introduced:</w:t>
      </w:r>
    </w:p>
    <w:p w14:paraId="71403F46" w14:textId="77777777" w:rsidR="00781629" w:rsidRDefault="00781629" w:rsidP="00781629">
      <w:pPr>
        <w:keepNext/>
      </w:pPr>
      <w:bookmarkStart w:id="41" w:name="include_clip_start_137"/>
      <w:bookmarkEnd w:id="41"/>
    </w:p>
    <w:p w14:paraId="48C861AE" w14:textId="77777777" w:rsidR="00861066" w:rsidRDefault="00781629" w:rsidP="00781629">
      <w:r>
        <w:t xml:space="preserve">H. 4863 -- Reps. McGarry, B. Newton and Yow: A HOUSE RESOLUTION TO CONGRATULATE MOSTELLER AUTOMOTIVE AND ALIGNMENT, LLC, UPON THE OCCASION OF ITS FORTY-FIFTH ANNIVERSARY AND TO COMMEND THE </w:t>
      </w:r>
      <w:r w:rsidR="00861066">
        <w:br/>
      </w:r>
    </w:p>
    <w:p w14:paraId="4A5836CA" w14:textId="77777777" w:rsidR="00781629" w:rsidRDefault="00861066" w:rsidP="00861066">
      <w:pPr>
        <w:ind w:firstLine="0"/>
      </w:pPr>
      <w:r>
        <w:br w:type="column"/>
      </w:r>
      <w:r w:rsidR="00781629">
        <w:t>BUSINESS FOR ITS MANY YEARS OF SERVICE TO LANCASTER COUNTY AND THE STATE OF SOUTH CAROLINA.</w:t>
      </w:r>
    </w:p>
    <w:p w14:paraId="353AB069" w14:textId="77777777" w:rsidR="00781629" w:rsidRDefault="00781629" w:rsidP="00781629">
      <w:bookmarkStart w:id="42" w:name="include_clip_end_137"/>
      <w:bookmarkEnd w:id="42"/>
    </w:p>
    <w:p w14:paraId="278E7B7F" w14:textId="77777777" w:rsidR="00781629" w:rsidRDefault="00781629" w:rsidP="00781629">
      <w:r>
        <w:t>The Resolution was adopted.</w:t>
      </w:r>
    </w:p>
    <w:p w14:paraId="20247854" w14:textId="77777777" w:rsidR="00781629" w:rsidRDefault="00781629" w:rsidP="00781629"/>
    <w:p w14:paraId="3228E30B" w14:textId="77777777" w:rsidR="00781629" w:rsidRDefault="00781629" w:rsidP="00781629">
      <w:pPr>
        <w:keepNext/>
        <w:jc w:val="center"/>
        <w:rPr>
          <w:b/>
        </w:rPr>
      </w:pPr>
      <w:r w:rsidRPr="00781629">
        <w:rPr>
          <w:b/>
        </w:rPr>
        <w:t>HOUSE RESOLUTION</w:t>
      </w:r>
    </w:p>
    <w:p w14:paraId="659ADD22" w14:textId="77777777" w:rsidR="00781629" w:rsidRDefault="00781629" w:rsidP="00781629">
      <w:pPr>
        <w:keepNext/>
      </w:pPr>
      <w:r>
        <w:t>The following was introduced:</w:t>
      </w:r>
    </w:p>
    <w:p w14:paraId="01224DC7" w14:textId="77777777" w:rsidR="00781629" w:rsidRDefault="00781629" w:rsidP="00781629">
      <w:pPr>
        <w:keepNext/>
      </w:pPr>
      <w:bookmarkStart w:id="43" w:name="include_clip_start_140"/>
      <w:bookmarkEnd w:id="43"/>
    </w:p>
    <w:p w14:paraId="1C0E7867" w14:textId="77777777" w:rsidR="00781629" w:rsidRDefault="00781629" w:rsidP="00781629">
      <w:r>
        <w:t>H. 4864 -- Reps. Tedder,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Thayer, Thigpen, Trantham, Weeks, West, Wetmore, Wheeler, White, Whitmire, R. Williams, S. Williams, Willis, Wooten and Yow: A HOUSE RESOLUTION TO EXPRESS THE PROFOUND SORROW OF THE MEMBERS OF THE SOUTH CAROLINA HOUSE OF REPRESENTATIVES UPON THE PASSING OF ABRAHAM "ABE" JENKINS, JR., OF CHARLESTON COUNTY AND TO EXTEND THEIR DEEPEST SYMPATHY TO HIS LOVING FAMILY AND HIS MANY FRIENDS.</w:t>
      </w:r>
    </w:p>
    <w:p w14:paraId="722DC83B" w14:textId="77777777" w:rsidR="00781629" w:rsidRDefault="00781629" w:rsidP="00781629">
      <w:bookmarkStart w:id="44" w:name="include_clip_end_140"/>
      <w:bookmarkEnd w:id="44"/>
    </w:p>
    <w:p w14:paraId="61676958" w14:textId="77777777" w:rsidR="00781629" w:rsidRDefault="00781629" w:rsidP="00781629">
      <w:r>
        <w:t>The Resolution was adopted.</w:t>
      </w:r>
    </w:p>
    <w:p w14:paraId="57413866" w14:textId="77777777" w:rsidR="00781629" w:rsidRDefault="00781629" w:rsidP="00781629"/>
    <w:p w14:paraId="7C1D7C50" w14:textId="77777777" w:rsidR="00781629" w:rsidRDefault="00781629" w:rsidP="00781629">
      <w:pPr>
        <w:keepNext/>
        <w:jc w:val="center"/>
        <w:rPr>
          <w:b/>
        </w:rPr>
      </w:pPr>
      <w:r w:rsidRPr="00781629">
        <w:rPr>
          <w:b/>
        </w:rPr>
        <w:t>HOUSE RESOLUTION</w:t>
      </w:r>
    </w:p>
    <w:p w14:paraId="12371269" w14:textId="77777777" w:rsidR="00781629" w:rsidRDefault="00781629" w:rsidP="00781629">
      <w:pPr>
        <w:keepNext/>
      </w:pPr>
      <w:r>
        <w:t>The following was introduced:</w:t>
      </w:r>
    </w:p>
    <w:p w14:paraId="65C9F7AC" w14:textId="77777777" w:rsidR="00781629" w:rsidRDefault="00781629" w:rsidP="00781629">
      <w:pPr>
        <w:keepNext/>
      </w:pPr>
      <w:bookmarkStart w:id="45" w:name="include_clip_start_143"/>
      <w:bookmarkEnd w:id="45"/>
    </w:p>
    <w:p w14:paraId="102F5DCD" w14:textId="77777777" w:rsidR="00781629" w:rsidRDefault="00781629" w:rsidP="00781629">
      <w:r>
        <w:t>H. 4865 -- Rep. Taylor: A HOUSE RESOLUTION TO CONGRATULATE THE AIKEN STEEPLECHASE ASSOCIATION, THE ASSOCIATION'S BOARD MEMBERS, AND BOARD PRESIDENT PAUL SAUERBORN UPON THE DEDICATION OF THEIR NEW FACILITY.</w:t>
      </w:r>
    </w:p>
    <w:p w14:paraId="042E2C8F" w14:textId="77777777" w:rsidR="00781629" w:rsidRDefault="00781629" w:rsidP="00781629">
      <w:bookmarkStart w:id="46" w:name="include_clip_end_143"/>
      <w:bookmarkEnd w:id="46"/>
    </w:p>
    <w:p w14:paraId="7A702E6E" w14:textId="77777777" w:rsidR="00781629" w:rsidRDefault="00781629" w:rsidP="00781629">
      <w:r>
        <w:t>The Resolution was adopted.</w:t>
      </w:r>
    </w:p>
    <w:p w14:paraId="3CB232EA" w14:textId="77777777" w:rsidR="00781629" w:rsidRDefault="00781629" w:rsidP="00781629"/>
    <w:p w14:paraId="1B5805B7" w14:textId="77777777" w:rsidR="00781629" w:rsidRDefault="00781629" w:rsidP="00781629">
      <w:pPr>
        <w:keepNext/>
        <w:jc w:val="center"/>
        <w:rPr>
          <w:b/>
        </w:rPr>
      </w:pPr>
      <w:r w:rsidRPr="00781629">
        <w:rPr>
          <w:b/>
        </w:rPr>
        <w:t>CONCURRENT RESOLUTION</w:t>
      </w:r>
    </w:p>
    <w:p w14:paraId="1ADFF4A1" w14:textId="77777777" w:rsidR="00781629" w:rsidRDefault="00781629" w:rsidP="00781629">
      <w:r>
        <w:t>The Senate sent to the House the following:</w:t>
      </w:r>
    </w:p>
    <w:p w14:paraId="1CB89257" w14:textId="77777777" w:rsidR="00781629" w:rsidRDefault="00781629" w:rsidP="00781629">
      <w:bookmarkStart w:id="47" w:name="include_clip_start_146"/>
      <w:bookmarkEnd w:id="47"/>
    </w:p>
    <w:p w14:paraId="6FD2E2E1" w14:textId="77777777" w:rsidR="00781629" w:rsidRDefault="00781629" w:rsidP="00781629">
      <w:r>
        <w:t>S. 917 -- Senator Goldfinch: A CONCURRENT RESOLUTION TO REQUEST THAT THE DEPARTMENT OF TRANSPORTATION NAME THE US 701 BRIDGE OVER THE GREAT PEE DEE RIVER THE "CHARLES A. HINSON MEMORIAL BRIDGE" AND ERECT APPROPRIATE SIGNS OR MARKERS AT THIS LOCATION CONTAINING THE DESIGNATION.</w:t>
      </w:r>
    </w:p>
    <w:p w14:paraId="0856B253" w14:textId="77777777" w:rsidR="00781629" w:rsidRDefault="00781629" w:rsidP="00781629">
      <w:bookmarkStart w:id="48" w:name="include_clip_end_146"/>
      <w:bookmarkEnd w:id="48"/>
      <w:r>
        <w:t>The Concurrent Resolution was ordered referred to the Committee on Invitations and Memorial Resolutions.</w:t>
      </w:r>
    </w:p>
    <w:p w14:paraId="0103D2E1" w14:textId="77777777" w:rsidR="00781629" w:rsidRDefault="00781629" w:rsidP="00781629"/>
    <w:p w14:paraId="0ABDA21C" w14:textId="77777777" w:rsidR="00781629" w:rsidRDefault="00781629" w:rsidP="00781629">
      <w:pPr>
        <w:keepNext/>
        <w:jc w:val="center"/>
        <w:rPr>
          <w:b/>
        </w:rPr>
      </w:pPr>
      <w:r w:rsidRPr="00781629">
        <w:rPr>
          <w:b/>
        </w:rPr>
        <w:t>CONCURRENT RESOLUTION</w:t>
      </w:r>
    </w:p>
    <w:p w14:paraId="2800D1A2" w14:textId="77777777" w:rsidR="00781629" w:rsidRDefault="00781629" w:rsidP="00781629">
      <w:r>
        <w:t>The Senate sent to the House the following:</w:t>
      </w:r>
    </w:p>
    <w:p w14:paraId="42770171" w14:textId="77777777" w:rsidR="00781629" w:rsidRDefault="00781629" w:rsidP="00781629">
      <w:bookmarkStart w:id="49" w:name="include_clip_start_149"/>
      <w:bookmarkEnd w:id="49"/>
    </w:p>
    <w:p w14:paraId="6A7F161D" w14:textId="77777777" w:rsidR="00781629" w:rsidRDefault="00781629" w:rsidP="00781629">
      <w:r>
        <w:t>S. 1001 -- Senators Scott, Harpootlian, Jackson, McElveen and McLeod: A CONCURRENT RESOLUTION TO REQUEST THE DEPARTMENT OF TRANSPORTATION NAME THE PORTION OF SOUTH CAROLINA HIGHWAY 215 (MONTICELLO ROAD) IN RICHLAND COUNTY FROM ITS INTERSECTION WITH ELLIOTT AVENUE TO ITS INTERSECTION WITH COLUMBIA COLLEGE DRIVE "GEORGE E. GLYMPH MEMORIAL HIGHWAY" AND ERECT APPROPRIATE MARKERS OR SIGNS ALONG THIS THIS PORTION OF HIGHWAY CONTAINING THESE WORDS.</w:t>
      </w:r>
    </w:p>
    <w:p w14:paraId="288058C3" w14:textId="77777777" w:rsidR="00781629" w:rsidRDefault="00781629" w:rsidP="00781629">
      <w:bookmarkStart w:id="50" w:name="include_clip_end_149"/>
      <w:bookmarkEnd w:id="50"/>
      <w:r>
        <w:t>The Concurrent Resolution was ordered referred to the Committee on Invitations and Memorial Resolutions.</w:t>
      </w:r>
    </w:p>
    <w:p w14:paraId="5ED9FED7" w14:textId="77777777" w:rsidR="00781629" w:rsidRDefault="00781629" w:rsidP="00781629"/>
    <w:p w14:paraId="6C125B50" w14:textId="77777777" w:rsidR="00781629" w:rsidRDefault="00781629" w:rsidP="00781629">
      <w:pPr>
        <w:keepNext/>
        <w:jc w:val="center"/>
        <w:rPr>
          <w:b/>
        </w:rPr>
      </w:pPr>
      <w:r w:rsidRPr="00781629">
        <w:rPr>
          <w:b/>
        </w:rPr>
        <w:t>CONCURRENT RESOLUTION</w:t>
      </w:r>
    </w:p>
    <w:p w14:paraId="17460AC5" w14:textId="77777777" w:rsidR="00781629" w:rsidRDefault="00781629" w:rsidP="00781629">
      <w:r>
        <w:t>The Senate sent to the House the following:</w:t>
      </w:r>
    </w:p>
    <w:p w14:paraId="7517E109" w14:textId="77777777" w:rsidR="00781629" w:rsidRDefault="00781629" w:rsidP="00781629">
      <w:bookmarkStart w:id="51" w:name="include_clip_start_152"/>
      <w:bookmarkEnd w:id="51"/>
    </w:p>
    <w:p w14:paraId="3020FC53" w14:textId="77777777" w:rsidR="00781629" w:rsidRDefault="00781629" w:rsidP="00781629">
      <w:r>
        <w:t>S. 1022 -- Senator Fanning: A CONCURRENT RESOLUTION TO CONGRATULATE MARGARET U. HOLMES, CHAIR OF THE MIDLANDS TECHNICAL COLLEGE COMMISSION, UPON THE OCCASION OF HER RETIREMENT AFTER SIX YEARS OF EXEMPLARY SERVICE, AND TO WISH HER CONTINUED SUCCESS AND HAPPINESS IN ALL HER FUTURE ENDEAVORS.</w:t>
      </w:r>
    </w:p>
    <w:p w14:paraId="7C7CBEE9" w14:textId="77777777" w:rsidR="00781629" w:rsidRDefault="00781629" w:rsidP="00781629">
      <w:bookmarkStart w:id="52" w:name="include_clip_end_152"/>
      <w:bookmarkEnd w:id="52"/>
      <w:r>
        <w:t>The Concurrent Resolution was agreed to and ordered returned to the Senate with concurrence.</w:t>
      </w:r>
    </w:p>
    <w:p w14:paraId="58B4EAC7" w14:textId="77777777" w:rsidR="00781629" w:rsidRDefault="00781629" w:rsidP="00781629"/>
    <w:p w14:paraId="2F9FB121" w14:textId="77777777" w:rsidR="00781629" w:rsidRDefault="00781629" w:rsidP="00781629">
      <w:pPr>
        <w:keepNext/>
        <w:jc w:val="center"/>
        <w:rPr>
          <w:b/>
        </w:rPr>
      </w:pPr>
      <w:r w:rsidRPr="00781629">
        <w:rPr>
          <w:b/>
        </w:rPr>
        <w:t xml:space="preserve">INTRODUCTION OF BILLS  </w:t>
      </w:r>
    </w:p>
    <w:p w14:paraId="1C5B1ADA" w14:textId="77777777" w:rsidR="00781629" w:rsidRDefault="00781629" w:rsidP="00781629">
      <w:r>
        <w:t>The following Bills and Joint Resolution were introduced, read the first time, and referred to appropriate committees:</w:t>
      </w:r>
    </w:p>
    <w:p w14:paraId="6E21EB31" w14:textId="77777777" w:rsidR="00781629" w:rsidRDefault="00781629" w:rsidP="00781629"/>
    <w:p w14:paraId="2648BA60" w14:textId="77777777" w:rsidR="00781629" w:rsidRDefault="00781629" w:rsidP="00781629">
      <w:pPr>
        <w:keepNext/>
      </w:pPr>
      <w:bookmarkStart w:id="53" w:name="include_clip_start_156"/>
      <w:bookmarkEnd w:id="53"/>
      <w:r>
        <w:t>H. 4866 -- Reps. Chumley, Burns, Magnuson, Long, Kirby, Henegan, Rivers, W. Newton, Cobb-Hunter, Govan, Pendarvis, Forrest, Jones, Trantham, Oremus, Ligon, Haddon, Allison, Nutt, B. Cox, S. Williams, Atkinson, M. M. Smith, McGinnis, Bryant, Gilliam, Henderson-Myers, Ballentine, Herbkersman, Hill, Hiott, Hixon, D. C. Moss, Sandifer, Thayer and Wooten: A JOINT RESOLUTION TO PROVIDE A THREE-YEAR PILOT PROGRAM ESTABLISHING RURAL PUBLIC SCHOOL-BASED COMMUNITY CANNERIES WHERE MEMBERS OF THE GENERAL PUBLIC MAY BRING LOCALLY-GROWN PRODUCE TO BE CANNED FOR THEIR PERSONAL USE, TO PROVIDE RELATED RESPONSIBILITIES OF THE STATE BOARD OF EDUCATION AND CLEMSON EXTENSION AGENCY.</w:t>
      </w:r>
    </w:p>
    <w:p w14:paraId="4F22CD37" w14:textId="77777777" w:rsidR="00781629" w:rsidRDefault="00781629" w:rsidP="00781629">
      <w:bookmarkStart w:id="54" w:name="include_clip_end_156"/>
      <w:bookmarkEnd w:id="54"/>
      <w:r>
        <w:t>Referred to Committee on Agriculture, Natural Resources and Environmental Affairs</w:t>
      </w:r>
      <w:bookmarkStart w:id="55" w:name="include_clip_start_158"/>
      <w:bookmarkEnd w:id="55"/>
    </w:p>
    <w:p w14:paraId="052796BE" w14:textId="77777777" w:rsidR="00781629" w:rsidRDefault="00781629" w:rsidP="00781629"/>
    <w:p w14:paraId="5ACEAFBE" w14:textId="77777777" w:rsidR="00781629" w:rsidRDefault="00781629" w:rsidP="00781629">
      <w:r>
        <w:t>H. 4867 -- Rep. Fry: A BILL TO AMEND SECTION 44-53-720, CODE OF LAWS OF SOUTH CAROLINA, 1976, RELATING TO RESTRICTIONS ON THE USE OF METHADONE, SO AS TO REQUIRE NARCOTIC TREATMENT PROGRAMS TO OBTAIN A PERMIT ISSUED BY THE DEPARTMENT OF HEALTH AND ENVIRONMENTAL CONTROL BEFORE ADMINISTERING METHADONE, TO RETAIN A CONSULTANT PHARMACIST TO PERFORM CERTAIN RESPONSIBILITIES, AND TO UNDERGO REGULATORY INSPECTIONS; TO ESTABLISH CERTAIN REQUIREMENTS PERTAINING TO CONSULTANT PHARMACISTS, INCLUDING A WRITTEN COLLABORATIVE PRACTICE AGREEMENT WITH THE NARCOTIC TREATMENT PROGRAM; TO DEFINE TERMS; AND FOR OTHER PURPOSES.</w:t>
      </w:r>
    </w:p>
    <w:p w14:paraId="4638F91E" w14:textId="77777777" w:rsidR="00781629" w:rsidRDefault="00781629" w:rsidP="00781629">
      <w:bookmarkStart w:id="56" w:name="include_clip_end_158"/>
      <w:bookmarkEnd w:id="56"/>
      <w:r>
        <w:t>Referred to Committee on Medical, Military, Public and Municipal Affairs</w:t>
      </w:r>
    </w:p>
    <w:p w14:paraId="12B9DFB9" w14:textId="77777777" w:rsidR="00781629" w:rsidRDefault="00781629" w:rsidP="00781629"/>
    <w:p w14:paraId="7FC87E4A" w14:textId="77777777" w:rsidR="00781629" w:rsidRDefault="00781629" w:rsidP="00781629">
      <w:pPr>
        <w:keepNext/>
      </w:pPr>
      <w:bookmarkStart w:id="57" w:name="include_clip_start_160"/>
      <w:bookmarkEnd w:id="57"/>
      <w:r>
        <w:t>H. 4868 -- Rep. Rutherford: A BILL TO AMEND THE CODE OF LAWS OF SOUTH CAROLINA, 1976, BY ADDING SECTION 1-7-335 SO AS TO REQUIRE CIRCUIT SOLICITORS TO PREPARE COST-ANALYSIS SENTENCING REPORTS REGARDING SENTENCING RECOMMENDATIONS PRIOR TO SENTENCING OF OFFENDERS CONVICTED OF OR WHO PLEAD GUILTY TO GENERAL SESSIONS' COURT OFFENSES, TO PROVIDE THAT THE DEPARTMENT OF CORRECTIONS AND DEPARTMENT OF PROBATION, PAROLE AND PARDON SERVICES SHALL PROVIDE THE CURRENT COSTS OF INCARCERATION AND PROBATION AND COMMUNITY SUPERVISION TO THE PROSECUTION COORDINATION COMMISSION, RESPECTIVELY, AND TO PROVIDE THAT THE PROSECUTION COORDINATION COMMISSION SHALL PROVIDE THE UPDATED COSTS TO EACH CIRCUIT SOLICITOR WITHIN A CERTAIN TIMEFRAME.</w:t>
      </w:r>
    </w:p>
    <w:p w14:paraId="49A1E507" w14:textId="77777777" w:rsidR="00781629" w:rsidRDefault="00781629" w:rsidP="00781629">
      <w:bookmarkStart w:id="58" w:name="include_clip_end_160"/>
      <w:bookmarkEnd w:id="58"/>
      <w:r>
        <w:t>Referred to Committee on Judiciary</w:t>
      </w:r>
    </w:p>
    <w:p w14:paraId="62DC1907" w14:textId="77777777" w:rsidR="00781629" w:rsidRDefault="00781629" w:rsidP="00781629"/>
    <w:p w14:paraId="30B9196E" w14:textId="77777777" w:rsidR="00781629" w:rsidRDefault="00781629" w:rsidP="00781629">
      <w:pPr>
        <w:keepNext/>
      </w:pPr>
      <w:bookmarkStart w:id="59" w:name="include_clip_start_162"/>
      <w:bookmarkEnd w:id="59"/>
      <w:r>
        <w:t>H. 4869 -- Reps. Thayer, West, Gagnon and Whitmire: A BILL TO AMEND SECTION 59-103-15, CODE OF LAWS OF SOUTH CAROLINA, 1976, RELATING TO THE MISSIONS AND FOCUSES OF INSTITUTIONS OF HIGHER LEARNING, SO AS TO PROVIDE THE STATE TECHNICAL AND COMPREHENSIVE EDUCATION SYSTEM MAY AUTHORIZE ACCELERATED BACHELOR OF SCIENCE IN NURSING DEGREE COMPLETION PROGRAMS FOR STUDENTS OF TECHNICAL COLLEGE ASSOCIATE OF SCIENCE IN NURSING DEGREE PROGRAMS, AND TO PROVIDE THE AUTHORIZATION OF SUCH DEGREE PROGRAMS ONLY IS ALLOWED WHEN NEW STATE GENERAL FUNDS ARE NOT APPROPRIATED FOR THE OPERATION OF THE PROGRAM.</w:t>
      </w:r>
    </w:p>
    <w:p w14:paraId="48115C6A" w14:textId="77777777" w:rsidR="00781629" w:rsidRDefault="00781629" w:rsidP="00781629">
      <w:bookmarkStart w:id="60" w:name="include_clip_end_162"/>
      <w:bookmarkEnd w:id="60"/>
      <w:r>
        <w:t>Referred to Committee on Education and Public Works</w:t>
      </w:r>
    </w:p>
    <w:p w14:paraId="5D1324F9" w14:textId="77777777" w:rsidR="00781629" w:rsidRDefault="00781629" w:rsidP="00781629"/>
    <w:p w14:paraId="427E55D3" w14:textId="77777777" w:rsidR="00781629" w:rsidRDefault="00781629" w:rsidP="00781629">
      <w:pPr>
        <w:keepNext/>
      </w:pPr>
      <w:bookmarkStart w:id="61" w:name="include_clip_start_164"/>
      <w:bookmarkEnd w:id="61"/>
      <w:r>
        <w:t>H. 4870 -- Reps. Pope and Simrill: A BILL TO AMEND THE CODE OF LAWS OF SOUTH CAROLINA, 1976, BY ADDING SECTIONS 9-1-1220 AND 9-11-240 SO AS TO PROVIDE THAT IF A PARTICIPATING EMPLOYER IN THE SOUTH CAROLINA RETIREMENT SYSTEM OR THE POLICE OFFICERS RETIREMENT SYSTEM, RESPECTIVELY, ENGAGES A CERTAIN MEMBER OF THE SYSTEM TO PERFORM SERVICES, THEN THE PARTICIPANT EMPLOYER SHALL PAY TO THE SYSTEM THE EMPLOYER CONTRIBUTION THAT WOULD BE REQUIRED IF THE MEMBER RECEIVED THE COMPENSATION AS AN ACTIVE CONTRIBUTING MEMBER OF THE SYSTEM.</w:t>
      </w:r>
    </w:p>
    <w:p w14:paraId="03AF52AD" w14:textId="77777777" w:rsidR="00781629" w:rsidRDefault="00781629" w:rsidP="00781629">
      <w:bookmarkStart w:id="62" w:name="include_clip_end_164"/>
      <w:bookmarkEnd w:id="62"/>
      <w:r>
        <w:t>Referred to Committee on Ways and Means</w:t>
      </w:r>
    </w:p>
    <w:p w14:paraId="78037436" w14:textId="77777777" w:rsidR="00781629" w:rsidRDefault="00781629" w:rsidP="00781629"/>
    <w:p w14:paraId="378E32C1" w14:textId="77777777" w:rsidR="00781629" w:rsidRDefault="00781629" w:rsidP="00781629">
      <w:pPr>
        <w:keepNext/>
      </w:pPr>
      <w:bookmarkStart w:id="63" w:name="include_clip_start_166"/>
      <w:bookmarkEnd w:id="63"/>
      <w:r>
        <w:t>S. 290 -- Senators Climer, Senn, Campsen, Loftis, Rice, Peeler, Turner, Davis, Gustafson, Grooms, M. Johnson, Garrett, Kimbrell, Adams and Fanning: A BILL TO AMEND SECTIONS 44-7-110, 44-7-120, 44-7-130, 44-7-140, 44-7-150, AND 44-7-320 OF THE 1976 CODE, ALL RELATING TO THE REGULATION OF HEALTH CARE FACILITIES IN THE STATE, TO ELIMINATE REFERENCES TO CERTIFICATE OF NEED REQUIREMENTS; TO REPEAL SECTIONS 44-7-160, 44-7-170, 44-7-180, 44-7-190, 44-7-200, 44-7-210, 44-7-220, 44-7-225, 44-7-230, AND 44-7-240 OF THE 1976 CODE, ALL RELATING TO THE CERTIFICATE OF NEED PROGRAM; AND TO RENAME ARTICLE 3, CHAPTER 7, TITLE 44 OF THE 1976 CODE AS THE "STATE HEALTH FACILITY LICENSURE ACT".</w:t>
      </w:r>
    </w:p>
    <w:p w14:paraId="653DE8C2" w14:textId="77777777" w:rsidR="00781629" w:rsidRDefault="00781629" w:rsidP="00781629">
      <w:bookmarkStart w:id="64" w:name="include_clip_end_166"/>
      <w:bookmarkEnd w:id="64"/>
      <w:r>
        <w:t>Referred to Committee on Ways and Means</w:t>
      </w:r>
    </w:p>
    <w:p w14:paraId="131741BB" w14:textId="77777777" w:rsidR="00781629" w:rsidRDefault="00781629" w:rsidP="00781629"/>
    <w:p w14:paraId="7E4161F2" w14:textId="77777777" w:rsidR="00781629" w:rsidRDefault="00781629" w:rsidP="00781629">
      <w:r>
        <w:t>Rep. BERNSTEIN moved that the House do now adjourn, which was agreed to.</w:t>
      </w:r>
    </w:p>
    <w:p w14:paraId="2D5777E7" w14:textId="77777777" w:rsidR="00781629" w:rsidRDefault="00781629" w:rsidP="00781629"/>
    <w:p w14:paraId="0F9F9D7B" w14:textId="77777777" w:rsidR="00781629" w:rsidRPr="00B1293F" w:rsidRDefault="00781629" w:rsidP="0078162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65" w:name="file_start169"/>
      <w:bookmarkEnd w:id="65"/>
      <w:r w:rsidRPr="00B1293F">
        <w:rPr>
          <w:b/>
        </w:rPr>
        <w:t>RATIFICATION OF ACTS</w:t>
      </w:r>
    </w:p>
    <w:p w14:paraId="796932E0" w14:textId="77777777" w:rsidR="00781629" w:rsidRPr="00B1293F" w:rsidRDefault="00781629" w:rsidP="0078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1293F">
        <w:t>Pursuant to an invitation the Honorable Speaker and House of Representatives appeared in the Senate Chamber on January 26, 2022, at 3:00 p.m. and the following Acts and Joint Resolution were ratified:</w:t>
      </w:r>
    </w:p>
    <w:p w14:paraId="53D1A83F" w14:textId="77777777" w:rsidR="00781629" w:rsidRPr="00B1293F" w:rsidRDefault="00781629" w:rsidP="0078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2D304FE1" w14:textId="77777777" w:rsidR="00781629" w:rsidRPr="00B1293F" w:rsidRDefault="00781629" w:rsidP="0078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1293F">
        <w:tab/>
        <w:t>(R. 119, S. 525) --  Senators Gambrell, Verdin, Massey, Loftis, Garrett and Gustafson: AN ACT</w:t>
      </w:r>
      <w:r w:rsidRPr="00781629">
        <w:rPr>
          <w:color w:val="000000"/>
          <w:u w:color="000000"/>
        </w:rPr>
        <w:t xml:space="preserve"> TO AMEND SECTIONS 44</w:t>
      </w:r>
      <w:r w:rsidRPr="00781629">
        <w:rPr>
          <w:color w:val="000000"/>
          <w:u w:color="000000"/>
        </w:rPr>
        <w:noBreakHyphen/>
        <w:t>96</w:t>
      </w:r>
      <w:r w:rsidRPr="00781629">
        <w:rPr>
          <w:color w:val="000000"/>
          <w:u w:color="000000"/>
        </w:rPr>
        <w:noBreakHyphen/>
        <w:t>40 AND 44</w:t>
      </w:r>
      <w:r w:rsidRPr="00781629">
        <w:rPr>
          <w:color w:val="000000"/>
          <w:u w:color="000000"/>
        </w:rPr>
        <w:noBreakHyphen/>
        <w:t>96</w:t>
      </w:r>
      <w:r w:rsidRPr="00781629">
        <w:rPr>
          <w:color w:val="000000"/>
          <w:u w:color="000000"/>
        </w:rPr>
        <w:noBreakHyphen/>
        <w:t>250, CODE OF LAWS OF SOUTH CAROLINA, 1976, RELATING TO TERMS DEFINED IN THE SOUTH CAROLINA SOLID WASTE POLICY AND MANAGEMENT ACT, SO AS TO DEFINE NECESSARY TERMS PERTAINING TO ADVANCED RECYCLING AND ADVANCED RECYCLING FACILITIES; TO AMEND SECTION 44</w:t>
      </w:r>
      <w:r w:rsidRPr="00781629">
        <w:rPr>
          <w:color w:val="000000"/>
          <w:u w:color="000000"/>
        </w:rPr>
        <w:noBreakHyphen/>
        <w:t>96</w:t>
      </w:r>
      <w:r w:rsidRPr="00781629">
        <w:rPr>
          <w:color w:val="000000"/>
          <w:u w:color="000000"/>
        </w:rPr>
        <w:noBreakHyphen/>
        <w:t>290, RELATING TO SOLID WASTE MANAGEMENT PERMITTING, SO AS TO REQUIRE ADVANCED RECYCLING FACILITIES TO DEMONSTRATE FINANCIAL RESPONSIBILITY AS A CONDITION OF PERMITTING; TO AMEND SECTION 48</w:t>
      </w:r>
      <w:r w:rsidRPr="00781629">
        <w:rPr>
          <w:color w:val="000000"/>
          <w:u w:color="000000"/>
        </w:rPr>
        <w:noBreakHyphen/>
        <w:t>1</w:t>
      </w:r>
      <w:r w:rsidRPr="00781629">
        <w:rPr>
          <w:color w:val="000000"/>
          <w:u w:color="000000"/>
        </w:rPr>
        <w:noBreakHyphen/>
        <w:t>50, RELATING TO POWERS OF THE DEPARTMENT OF HEALTH AND ENVIRONMENTAL CONTROL, SO AS TO ADD REGULATION OF ADVANCED RECYCLING FACILITIES; TO REQUIRE THE DEPARTMENT OF HEALTH AND ENVIRONMENTAL CONTROL TO SUBMIT CERTAIN REGULATIONS AND REPORTS PERTAINING TO END</w:t>
      </w:r>
      <w:r w:rsidRPr="00781629">
        <w:rPr>
          <w:color w:val="000000"/>
          <w:u w:color="000000"/>
        </w:rPr>
        <w:noBreakHyphen/>
        <w:t>OF</w:t>
      </w:r>
      <w:r w:rsidRPr="00781629">
        <w:rPr>
          <w:color w:val="000000"/>
          <w:u w:color="000000"/>
        </w:rPr>
        <w:noBreakHyphen/>
        <w:t>LIFE MANAGEMENT OF SOLAR PANELS AND THE DECOMMISSIONING OF CERTAIN SOLAR PROJECTS; TO PROVIDE SUNSET PROVISIONS FOR CERTAIN SECTIONS OF THE ACT; AND FOR OTHER PURPOSES.</w:t>
      </w:r>
    </w:p>
    <w:p w14:paraId="31754028" w14:textId="77777777" w:rsidR="00781629" w:rsidRPr="00B1293F" w:rsidRDefault="00781629" w:rsidP="0078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7A2B1B11" w14:textId="77777777" w:rsidR="00781629" w:rsidRPr="00781629" w:rsidRDefault="00781629" w:rsidP="0078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293F">
        <w:tab/>
        <w:t xml:space="preserve">(R. 120, S. 836) --  Senators Martin, Peeler and Cromer: AN ACT </w:t>
      </w:r>
      <w:r w:rsidRPr="00781629">
        <w:rPr>
          <w:color w:val="000000"/>
          <w:u w:color="000000"/>
        </w:rPr>
        <w:t>TO AMEND ACT 124 OF 1969, AS AMENDED, RELATING TO THE CREATION OF THE SCHOOL DISTRICT OF UNION COUNTY, SO AS TO REQUIRE THE SCHOOL DISTRICT OF UNION COUNTY TO RECOGNIZE MEMORIAL DAY AS A HOLIDAY AND ALL DISTRICT SCHOOLS AND OFFICES MUST BE CLOSED ON THAT DATE.</w:t>
      </w:r>
    </w:p>
    <w:p w14:paraId="62BA4187" w14:textId="77777777" w:rsidR="00781629" w:rsidRPr="00B1293F" w:rsidRDefault="00781629" w:rsidP="0078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1E70B6AE" w14:textId="77777777" w:rsidR="00781629" w:rsidRPr="00781629" w:rsidRDefault="00781629" w:rsidP="00781629">
      <w:pPr>
        <w:tabs>
          <w:tab w:val="left" w:pos="-1008"/>
          <w:tab w:val="left" w:pos="-39"/>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293F">
        <w:tab/>
        <w:t xml:space="preserve">(R. 121, S. 865) --  Senators Rankin, Campsen, Young, Sabb, Matthews, Talley and Harpootlian: AN ACT </w:t>
      </w:r>
      <w:r w:rsidRPr="00781629">
        <w:rPr>
          <w:color w:val="000000"/>
          <w:u w:color="000000"/>
        </w:rPr>
        <w:t>TO AMEND THE CODE OF LAWS OF SOUTH CAROLINA, 1976, BY ADDING SECTION 7</w:t>
      </w:r>
      <w:r w:rsidRPr="00781629">
        <w:rPr>
          <w:color w:val="000000"/>
          <w:u w:color="000000"/>
        </w:rPr>
        <w:noBreakHyphen/>
        <w:t>19</w:t>
      </w:r>
      <w:r w:rsidRPr="00781629">
        <w:rPr>
          <w:color w:val="000000"/>
          <w:u w:color="000000"/>
        </w:rPr>
        <w:noBreakHyphen/>
        <w:t>45 SO AS TO ESTABLISH ELECTION DISTRICTS FROM WHICH THE MEMBERS OF THE CONGRESSIONAL DISTRICTS ARE ELECTED BEGINNING WITH THE 2022 GENERAL ELECTION; AND TO REPEAL SECTION 7</w:t>
      </w:r>
      <w:r w:rsidRPr="00781629">
        <w:rPr>
          <w:color w:val="000000"/>
          <w:u w:color="000000"/>
        </w:rPr>
        <w:noBreakHyphen/>
        <w:t>19</w:t>
      </w:r>
      <w:r w:rsidRPr="00781629">
        <w:rPr>
          <w:color w:val="000000"/>
          <w:u w:color="000000"/>
        </w:rPr>
        <w:noBreakHyphen/>
        <w:t>35 RELATING TO ELECTION DISTRICTS FROM WHICH MEMBERS OF THE CONGRESSIONAL DISTRICTS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p>
    <w:p w14:paraId="651CF47F" w14:textId="77777777" w:rsidR="00781629" w:rsidRPr="00B1293F" w:rsidRDefault="00781629" w:rsidP="0078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22DC8A53" w14:textId="77777777" w:rsidR="00781629" w:rsidRDefault="00781629" w:rsidP="0078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293F">
        <w:tab/>
        <w:t xml:space="preserve">(R. 122, S. 948) --  Senator Williams: A JOINT RESOLUTION </w:t>
      </w:r>
      <w:r w:rsidRPr="00781629">
        <w:rPr>
          <w:color w:val="000000"/>
          <w:u w:color="000000"/>
        </w:rPr>
        <w:t>TO MOVE THE DATE OF THE 2022 ELECTION FOR THE MARION COUNTY BOARD OF EDUCATION FROM THE SECOND TUESDAY IN APRIL OF 2022 TO THE SECOND TUESDAY IN MAY OF 2022, AND TO ADJUST THE CANDIDATE FILING PERIOD ACCORDINGLY.</w:t>
      </w:r>
    </w:p>
    <w:p w14:paraId="01B351FF" w14:textId="77777777" w:rsidR="00781629" w:rsidRDefault="00781629" w:rsidP="0078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14:paraId="575D4DD2" w14:textId="77777777" w:rsidR="00781629" w:rsidRDefault="00781629" w:rsidP="00781629">
      <w:pPr>
        <w:keepNext/>
        <w:pBdr>
          <w:top w:val="single" w:sz="4" w:space="1" w:color="auto"/>
          <w:left w:val="single" w:sz="4" w:space="4" w:color="auto"/>
          <w:right w:val="single" w:sz="4" w:space="4" w:color="auto"/>
          <w:between w:val="single" w:sz="4" w:space="1" w:color="auto"/>
          <w:bar w:val="single" w:sz="4" w:color="auto"/>
        </w:pBdr>
        <w:jc w:val="center"/>
        <w:rPr>
          <w:b/>
        </w:rPr>
      </w:pPr>
      <w:r w:rsidRPr="00781629">
        <w:rPr>
          <w:b/>
        </w:rPr>
        <w:t>ADJOURNMENT</w:t>
      </w:r>
    </w:p>
    <w:p w14:paraId="317F553F" w14:textId="77777777" w:rsidR="00781629" w:rsidRDefault="00781629" w:rsidP="00781629">
      <w:pPr>
        <w:keepNext/>
        <w:pBdr>
          <w:left w:val="single" w:sz="4" w:space="4" w:color="auto"/>
          <w:right w:val="single" w:sz="4" w:space="4" w:color="auto"/>
          <w:between w:val="single" w:sz="4" w:space="1" w:color="auto"/>
          <w:bar w:val="single" w:sz="4" w:color="auto"/>
        </w:pBdr>
      </w:pPr>
      <w:r>
        <w:t>At 3:22 p.m. the House, in accordance with the motion of Rep. M. M. SMITH, adjourned in memory of Wade Seegers, to meet at 10:00 a.m. tomorrow.</w:t>
      </w:r>
    </w:p>
    <w:p w14:paraId="7CF62833" w14:textId="77777777" w:rsidR="00781629" w:rsidRDefault="00781629" w:rsidP="00781629">
      <w:pPr>
        <w:pBdr>
          <w:left w:val="single" w:sz="4" w:space="4" w:color="auto"/>
          <w:bottom w:val="single" w:sz="4" w:space="1" w:color="auto"/>
          <w:right w:val="single" w:sz="4" w:space="4" w:color="auto"/>
          <w:between w:val="single" w:sz="4" w:space="1" w:color="auto"/>
          <w:bar w:val="single" w:sz="4" w:color="auto"/>
        </w:pBdr>
        <w:jc w:val="center"/>
      </w:pPr>
      <w:r>
        <w:t>***</w:t>
      </w:r>
    </w:p>
    <w:p w14:paraId="0A713653" w14:textId="77777777" w:rsidR="00951C64" w:rsidRDefault="00951C64" w:rsidP="00951C64">
      <w:pPr>
        <w:jc w:val="center"/>
      </w:pPr>
    </w:p>
    <w:p w14:paraId="343DC321" w14:textId="77777777" w:rsidR="00951C64" w:rsidRPr="00951C64" w:rsidRDefault="00951C64" w:rsidP="00951C64">
      <w:pPr>
        <w:tabs>
          <w:tab w:val="right" w:leader="dot" w:pos="2520"/>
        </w:tabs>
        <w:rPr>
          <w:sz w:val="20"/>
        </w:rPr>
      </w:pPr>
    </w:p>
    <w:sectPr w:rsidR="00951C64" w:rsidRPr="00951C64" w:rsidSect="00817C3C">
      <w:headerReference w:type="default" r:id="rId7"/>
      <w:footerReference w:type="default" r:id="rId8"/>
      <w:headerReference w:type="first" r:id="rId9"/>
      <w:footerReference w:type="first" r:id="rId10"/>
      <w:pgSz w:w="12240" w:h="15840" w:code="1"/>
      <w:pgMar w:top="1008" w:right="4694" w:bottom="3499" w:left="1224" w:header="1008" w:footer="3499" w:gutter="0"/>
      <w:pgNumType w:start="199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5AD30" w14:textId="77777777" w:rsidR="002D4DB4" w:rsidRDefault="002D4DB4">
      <w:r>
        <w:separator/>
      </w:r>
    </w:p>
  </w:endnote>
  <w:endnote w:type="continuationSeparator" w:id="0">
    <w:p w14:paraId="2AA3283F" w14:textId="77777777" w:rsidR="002D4DB4" w:rsidRDefault="002D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080769"/>
      <w:docPartObj>
        <w:docPartGallery w:val="Page Numbers (Bottom of Page)"/>
        <w:docPartUnique/>
      </w:docPartObj>
    </w:sdtPr>
    <w:sdtEndPr>
      <w:rPr>
        <w:noProof/>
      </w:rPr>
    </w:sdtEndPr>
    <w:sdtContent>
      <w:p w14:paraId="6D045E6B" w14:textId="77777777" w:rsidR="002D4DB4" w:rsidRDefault="002D4DB4">
        <w:pPr>
          <w:pStyle w:val="Footer"/>
          <w:jc w:val="center"/>
        </w:pPr>
        <w:r>
          <w:fldChar w:fldCharType="begin"/>
        </w:r>
        <w:r>
          <w:instrText xml:space="preserve"> PAGE   \* MERGEFORMAT </w:instrText>
        </w:r>
        <w:r>
          <w:fldChar w:fldCharType="separate"/>
        </w:r>
        <w:r w:rsidR="00BA5979">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F967" w14:textId="77777777" w:rsidR="002D4DB4" w:rsidRDefault="002D4DB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A5979">
      <w:rPr>
        <w:rStyle w:val="PageNumber"/>
        <w:noProof/>
      </w:rPr>
      <w:t>1</w:t>
    </w:r>
    <w:r>
      <w:rPr>
        <w:rStyle w:val="PageNumber"/>
      </w:rPr>
      <w:fldChar w:fldCharType="end"/>
    </w:r>
  </w:p>
  <w:p w14:paraId="0639C741" w14:textId="77777777" w:rsidR="002D4DB4" w:rsidRDefault="002D4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8C93" w14:textId="77777777" w:rsidR="002D4DB4" w:rsidRDefault="002D4DB4">
      <w:r>
        <w:separator/>
      </w:r>
    </w:p>
  </w:footnote>
  <w:footnote w:type="continuationSeparator" w:id="0">
    <w:p w14:paraId="00510FCE" w14:textId="77777777" w:rsidR="002D4DB4" w:rsidRDefault="002D4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98BB" w14:textId="77777777" w:rsidR="002D4DB4" w:rsidRDefault="002D4DB4" w:rsidP="007C39AF">
    <w:pPr>
      <w:pStyle w:val="Cover3"/>
    </w:pPr>
    <w:r>
      <w:t>WEDNESDAY, JANUARY 26, 2022</w:t>
    </w:r>
  </w:p>
  <w:p w14:paraId="000003D9" w14:textId="77777777" w:rsidR="002D4DB4" w:rsidRDefault="002D4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818C" w14:textId="77777777" w:rsidR="002D4DB4" w:rsidRDefault="002D4DB4">
    <w:pPr>
      <w:pStyle w:val="Header"/>
      <w:jc w:val="center"/>
      <w:rPr>
        <w:b/>
      </w:rPr>
    </w:pPr>
    <w:r>
      <w:rPr>
        <w:b/>
      </w:rPr>
      <w:t>Wednesday, January 26, 2022</w:t>
    </w:r>
  </w:p>
  <w:p w14:paraId="65DBB5D1" w14:textId="77777777" w:rsidR="002D4DB4" w:rsidRDefault="002D4DB4">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7187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629"/>
    <w:rsid w:val="00021D28"/>
    <w:rsid w:val="00120486"/>
    <w:rsid w:val="002D4DB4"/>
    <w:rsid w:val="00781629"/>
    <w:rsid w:val="007C39AF"/>
    <w:rsid w:val="00817C3C"/>
    <w:rsid w:val="00861066"/>
    <w:rsid w:val="00951C64"/>
    <w:rsid w:val="00A91427"/>
    <w:rsid w:val="00B37589"/>
    <w:rsid w:val="00BA5979"/>
    <w:rsid w:val="00CF7FC2"/>
    <w:rsid w:val="00D031A8"/>
    <w:rsid w:val="00F56544"/>
    <w:rsid w:val="00F71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D04BC"/>
  <w15:chartTrackingRefBased/>
  <w15:docId w15:val="{0E5D5689-908B-4AB0-BCDD-5F1BE5D7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8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81629"/>
    <w:rPr>
      <w:b/>
      <w:sz w:val="30"/>
    </w:rPr>
  </w:style>
  <w:style w:type="paragraph" w:customStyle="1" w:styleId="Cover1">
    <w:name w:val="Cover1"/>
    <w:basedOn w:val="Normal"/>
    <w:rsid w:val="0078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81629"/>
    <w:pPr>
      <w:ind w:firstLine="0"/>
      <w:jc w:val="left"/>
    </w:pPr>
    <w:rPr>
      <w:sz w:val="20"/>
    </w:rPr>
  </w:style>
  <w:style w:type="paragraph" w:customStyle="1" w:styleId="Cover3">
    <w:name w:val="Cover3"/>
    <w:basedOn w:val="Normal"/>
    <w:rsid w:val="00781629"/>
    <w:pPr>
      <w:ind w:firstLine="0"/>
      <w:jc w:val="center"/>
    </w:pPr>
    <w:rPr>
      <w:b/>
    </w:rPr>
  </w:style>
  <w:style w:type="paragraph" w:customStyle="1" w:styleId="Cover4">
    <w:name w:val="Cover4"/>
    <w:basedOn w:val="Cover1"/>
    <w:rsid w:val="00781629"/>
    <w:pPr>
      <w:keepNext/>
    </w:pPr>
    <w:rPr>
      <w:b/>
      <w:sz w:val="20"/>
    </w:rPr>
  </w:style>
  <w:style w:type="character" w:customStyle="1" w:styleId="HeaderChar">
    <w:name w:val="Header Char"/>
    <w:basedOn w:val="DefaultParagraphFont"/>
    <w:link w:val="Header"/>
    <w:uiPriority w:val="99"/>
    <w:rsid w:val="007C39AF"/>
    <w:rPr>
      <w:sz w:val="22"/>
    </w:rPr>
  </w:style>
  <w:style w:type="character" w:customStyle="1" w:styleId="FooterChar">
    <w:name w:val="Footer Char"/>
    <w:basedOn w:val="DefaultParagraphFont"/>
    <w:link w:val="Footer"/>
    <w:uiPriority w:val="99"/>
    <w:rsid w:val="007C39AF"/>
    <w:rPr>
      <w:sz w:val="22"/>
    </w:rPr>
  </w:style>
  <w:style w:type="paragraph" w:styleId="BalloonText">
    <w:name w:val="Balloon Text"/>
    <w:basedOn w:val="Normal"/>
    <w:link w:val="BalloonTextChar"/>
    <w:uiPriority w:val="99"/>
    <w:semiHidden/>
    <w:unhideWhenUsed/>
    <w:rsid w:val="002D4D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D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7981</Words>
  <Characters>43103</Characters>
  <Application>Microsoft Office Word</Application>
  <DocSecurity>0</DocSecurity>
  <Lines>1306</Lines>
  <Paragraphs>880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cp:lastPrinted>2022-04-04T15:49:00Z</cp:lastPrinted>
  <dcterms:created xsi:type="dcterms:W3CDTF">2023-02-09T18:10:00Z</dcterms:created>
  <dcterms:modified xsi:type="dcterms:W3CDTF">2023-02-09T18:10:00Z</dcterms:modified>
</cp:coreProperties>
</file>