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A9EF" w14:textId="77777777" w:rsidR="00F94087" w:rsidRDefault="00F94087" w:rsidP="00F94087">
      <w:pPr>
        <w:ind w:firstLine="0"/>
        <w:rPr>
          <w:strike/>
        </w:rPr>
      </w:pPr>
    </w:p>
    <w:p w14:paraId="28D205D9" w14:textId="77777777" w:rsidR="00F94087" w:rsidRDefault="00F94087" w:rsidP="00F94087">
      <w:pPr>
        <w:ind w:firstLine="0"/>
        <w:rPr>
          <w:strike/>
        </w:rPr>
      </w:pPr>
      <w:r>
        <w:rPr>
          <w:strike/>
        </w:rPr>
        <w:t>Indicates Matter Stricken</w:t>
      </w:r>
    </w:p>
    <w:p w14:paraId="1C372F60" w14:textId="77777777" w:rsidR="00F94087" w:rsidRDefault="00F94087" w:rsidP="00F94087">
      <w:pPr>
        <w:ind w:firstLine="0"/>
        <w:rPr>
          <w:u w:val="single"/>
        </w:rPr>
      </w:pPr>
      <w:r>
        <w:rPr>
          <w:u w:val="single"/>
        </w:rPr>
        <w:t>Indicates New Matter</w:t>
      </w:r>
    </w:p>
    <w:p w14:paraId="0C212BAD" w14:textId="77777777" w:rsidR="00F94087" w:rsidRDefault="00F94087"/>
    <w:p w14:paraId="6F954F5B" w14:textId="77777777" w:rsidR="00F94087" w:rsidRDefault="00F94087">
      <w:r>
        <w:t>The House assembled at 10:00 a.m.</w:t>
      </w:r>
    </w:p>
    <w:p w14:paraId="4E124926" w14:textId="77777777" w:rsidR="00F94087" w:rsidRDefault="00F94087">
      <w:r>
        <w:t>Deliberations were opened with prayer by Rev. Charles E. Seastrunk, Jr., as follows:</w:t>
      </w:r>
    </w:p>
    <w:p w14:paraId="2E8D10A5" w14:textId="77777777" w:rsidR="00F94087" w:rsidRDefault="00F94087"/>
    <w:p w14:paraId="74C45B9C" w14:textId="77777777" w:rsidR="00F94087" w:rsidRPr="00874676" w:rsidRDefault="00F94087" w:rsidP="00F94087">
      <w:pPr>
        <w:ind w:firstLine="0"/>
      </w:pPr>
      <w:bookmarkStart w:id="0" w:name="file_start2"/>
      <w:bookmarkEnd w:id="0"/>
      <w:r w:rsidRPr="00874676">
        <w:tab/>
        <w:t>Our thought for today is from 1 John 3:11: “For this is the message you have heard from the beginning, that we should love one another.”</w:t>
      </w:r>
    </w:p>
    <w:p w14:paraId="2BFB6F6D" w14:textId="48A6C475" w:rsidR="00F94087" w:rsidRDefault="00F94087" w:rsidP="00F94087">
      <w:pPr>
        <w:ind w:firstLine="0"/>
      </w:pPr>
      <w:r w:rsidRPr="00874676">
        <w:tab/>
        <w:t xml:space="preserve">Let us pray. Gracious God, look in favor </w:t>
      </w:r>
      <w:r w:rsidR="003B66BA">
        <w:t>up</w:t>
      </w:r>
      <w:r w:rsidRPr="00874676">
        <w:t>on these Representatives as they give of their time and talents to do the work for the people of South Carolina. On this day that You have made, protect them against all evil. May Your blessings be abundant to those who suffer in any way, those who have lost loved ones, and those with injuries and sickness. Bless our defenders of freedom as they protect us. Make Your face shine upon our World, Nation, President, State, Governor, Speaker, Staff, and all who serve in these Halls of Government. Bless our men and women who keep us safe. Lord, in Your mercy, hear our prayers. Amen.</w:t>
      </w:r>
    </w:p>
    <w:p w14:paraId="67EE76E5" w14:textId="77777777" w:rsidR="00F94087" w:rsidRDefault="00F94087" w:rsidP="00F94087">
      <w:pPr>
        <w:ind w:firstLine="0"/>
      </w:pPr>
    </w:p>
    <w:p w14:paraId="42542847" w14:textId="77777777" w:rsidR="00F94087" w:rsidRDefault="00F94087" w:rsidP="00F94087">
      <w:r>
        <w:t>Pursuant to Rule 6.3, the House of Representatives was led in the Pledge of Allegiance to the Flag of the United States of America by the SPEAKER.</w:t>
      </w:r>
    </w:p>
    <w:p w14:paraId="3199F3A7" w14:textId="77777777" w:rsidR="00F94087" w:rsidRDefault="00F94087" w:rsidP="00F94087"/>
    <w:p w14:paraId="7A25088F" w14:textId="77777777" w:rsidR="00F94087" w:rsidRDefault="00F94087" w:rsidP="00F94087">
      <w:r>
        <w:t>After corrections to the Journal of the proceedings of yesterday, the SPEAKER ordered it confirmed.</w:t>
      </w:r>
    </w:p>
    <w:p w14:paraId="79C64D4F" w14:textId="77777777" w:rsidR="00F94087" w:rsidRDefault="00F94087" w:rsidP="00F94087"/>
    <w:p w14:paraId="4790B72D" w14:textId="77777777" w:rsidR="00F94087" w:rsidRDefault="00F94087" w:rsidP="00F94087">
      <w:pPr>
        <w:keepNext/>
        <w:jc w:val="center"/>
        <w:rPr>
          <w:b/>
        </w:rPr>
      </w:pPr>
      <w:r w:rsidRPr="00F94087">
        <w:rPr>
          <w:b/>
        </w:rPr>
        <w:t>MOTION ADOPTED</w:t>
      </w:r>
    </w:p>
    <w:p w14:paraId="15D00D58" w14:textId="77777777" w:rsidR="00F94087" w:rsidRDefault="00F94087" w:rsidP="00F94087">
      <w:r>
        <w:t>Rep. G. R. SMITH moved that when the House adjourns, it adjourn in memory of James E. Burns, father of Representative Burns, which was agreed to.</w:t>
      </w:r>
    </w:p>
    <w:p w14:paraId="699CB432" w14:textId="77777777" w:rsidR="00F94087" w:rsidRDefault="00F94087" w:rsidP="00F94087"/>
    <w:p w14:paraId="3BB9CA17" w14:textId="77777777" w:rsidR="00F94087" w:rsidRDefault="00F94087" w:rsidP="00F94087">
      <w:pPr>
        <w:keepNext/>
        <w:jc w:val="center"/>
        <w:rPr>
          <w:b/>
        </w:rPr>
      </w:pPr>
      <w:r w:rsidRPr="00F94087">
        <w:rPr>
          <w:b/>
        </w:rPr>
        <w:t>SILENT PRAYER</w:t>
      </w:r>
    </w:p>
    <w:p w14:paraId="618AABB8" w14:textId="77777777" w:rsidR="00F94087" w:rsidRDefault="00F94087" w:rsidP="00F94087">
      <w:r>
        <w:t xml:space="preserve">The House stood in silent prayer for the family and friends of Cheslie Kryst. </w:t>
      </w:r>
    </w:p>
    <w:p w14:paraId="1FEAAA1B" w14:textId="77777777" w:rsidR="00F94087" w:rsidRDefault="00F94087" w:rsidP="00F94087"/>
    <w:p w14:paraId="088C95BE" w14:textId="77777777" w:rsidR="00F94087" w:rsidRDefault="00F94087" w:rsidP="00F94087">
      <w:pPr>
        <w:keepNext/>
        <w:jc w:val="center"/>
        <w:rPr>
          <w:b/>
        </w:rPr>
      </w:pPr>
      <w:r w:rsidRPr="00F94087">
        <w:rPr>
          <w:b/>
        </w:rPr>
        <w:t>STATEMENT BY REP. MCKNIGHT</w:t>
      </w:r>
    </w:p>
    <w:p w14:paraId="14595BE3" w14:textId="77777777" w:rsidR="00F94087" w:rsidRDefault="00F94087" w:rsidP="00F94087">
      <w:r>
        <w:t xml:space="preserve">Rep. MCKNIGHT made a statement relative to the life and contributions of Stephen Atkins Swails. </w:t>
      </w:r>
    </w:p>
    <w:p w14:paraId="4326E057" w14:textId="77777777" w:rsidR="00F94087" w:rsidRDefault="00F94087" w:rsidP="00F94087"/>
    <w:p w14:paraId="45795162" w14:textId="77777777" w:rsidR="00F94087" w:rsidRDefault="00F94087" w:rsidP="00F94087">
      <w:pPr>
        <w:keepNext/>
        <w:jc w:val="center"/>
        <w:rPr>
          <w:b/>
        </w:rPr>
      </w:pPr>
      <w:r w:rsidRPr="00F94087">
        <w:rPr>
          <w:b/>
        </w:rPr>
        <w:lastRenderedPageBreak/>
        <w:t>ROLL CALL</w:t>
      </w:r>
    </w:p>
    <w:p w14:paraId="5A33E608" w14:textId="77777777" w:rsidR="00F94087" w:rsidRDefault="00F94087" w:rsidP="00F9408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94087" w:rsidRPr="00F94087" w14:paraId="1FEFBA25" w14:textId="77777777" w:rsidTr="00F94087">
        <w:trPr>
          <w:jc w:val="right"/>
        </w:trPr>
        <w:tc>
          <w:tcPr>
            <w:tcW w:w="2179" w:type="dxa"/>
            <w:shd w:val="clear" w:color="auto" w:fill="auto"/>
          </w:tcPr>
          <w:p w14:paraId="140C9B0C" w14:textId="77777777" w:rsidR="00F94087" w:rsidRPr="00F94087" w:rsidRDefault="00F94087" w:rsidP="00F94087">
            <w:pPr>
              <w:keepNext/>
              <w:ind w:firstLine="0"/>
            </w:pPr>
            <w:bookmarkStart w:id="1" w:name="vote_start12"/>
            <w:bookmarkEnd w:id="1"/>
            <w:r>
              <w:t>Alexander</w:t>
            </w:r>
          </w:p>
        </w:tc>
        <w:tc>
          <w:tcPr>
            <w:tcW w:w="2179" w:type="dxa"/>
            <w:shd w:val="clear" w:color="auto" w:fill="auto"/>
          </w:tcPr>
          <w:p w14:paraId="42A4E28B" w14:textId="77777777" w:rsidR="00F94087" w:rsidRPr="00F94087" w:rsidRDefault="00F94087" w:rsidP="00F94087">
            <w:pPr>
              <w:keepNext/>
              <w:ind w:firstLine="0"/>
            </w:pPr>
            <w:r>
              <w:t>Allison</w:t>
            </w:r>
          </w:p>
        </w:tc>
        <w:tc>
          <w:tcPr>
            <w:tcW w:w="2180" w:type="dxa"/>
            <w:shd w:val="clear" w:color="auto" w:fill="auto"/>
          </w:tcPr>
          <w:p w14:paraId="4A93B767" w14:textId="77777777" w:rsidR="00F94087" w:rsidRPr="00F94087" w:rsidRDefault="00F94087" w:rsidP="00F94087">
            <w:pPr>
              <w:keepNext/>
              <w:ind w:firstLine="0"/>
            </w:pPr>
            <w:r>
              <w:t>Anderson</w:t>
            </w:r>
          </w:p>
        </w:tc>
      </w:tr>
      <w:tr w:rsidR="00F94087" w:rsidRPr="00F94087" w14:paraId="057883D8" w14:textId="77777777" w:rsidTr="00F94087">
        <w:tblPrEx>
          <w:jc w:val="left"/>
        </w:tblPrEx>
        <w:tc>
          <w:tcPr>
            <w:tcW w:w="2179" w:type="dxa"/>
            <w:shd w:val="clear" w:color="auto" w:fill="auto"/>
          </w:tcPr>
          <w:p w14:paraId="4AC4DB1B" w14:textId="77777777" w:rsidR="00F94087" w:rsidRPr="00F94087" w:rsidRDefault="00F94087" w:rsidP="00F94087">
            <w:pPr>
              <w:ind w:firstLine="0"/>
            </w:pPr>
            <w:r>
              <w:t>Atkinson</w:t>
            </w:r>
          </w:p>
        </w:tc>
        <w:tc>
          <w:tcPr>
            <w:tcW w:w="2179" w:type="dxa"/>
            <w:shd w:val="clear" w:color="auto" w:fill="auto"/>
          </w:tcPr>
          <w:p w14:paraId="7D168774" w14:textId="77777777" w:rsidR="00F94087" w:rsidRPr="00F94087" w:rsidRDefault="00F94087" w:rsidP="00F94087">
            <w:pPr>
              <w:ind w:firstLine="0"/>
            </w:pPr>
            <w:r>
              <w:t>Bailey</w:t>
            </w:r>
          </w:p>
        </w:tc>
        <w:tc>
          <w:tcPr>
            <w:tcW w:w="2180" w:type="dxa"/>
            <w:shd w:val="clear" w:color="auto" w:fill="auto"/>
          </w:tcPr>
          <w:p w14:paraId="64575584" w14:textId="77777777" w:rsidR="00F94087" w:rsidRPr="00F94087" w:rsidRDefault="00F94087" w:rsidP="00F94087">
            <w:pPr>
              <w:ind w:firstLine="0"/>
            </w:pPr>
            <w:r>
              <w:t>Bamberg</w:t>
            </w:r>
          </w:p>
        </w:tc>
      </w:tr>
      <w:tr w:rsidR="00F94087" w:rsidRPr="00F94087" w14:paraId="38056A77" w14:textId="77777777" w:rsidTr="00F94087">
        <w:tblPrEx>
          <w:jc w:val="left"/>
        </w:tblPrEx>
        <w:tc>
          <w:tcPr>
            <w:tcW w:w="2179" w:type="dxa"/>
            <w:shd w:val="clear" w:color="auto" w:fill="auto"/>
          </w:tcPr>
          <w:p w14:paraId="7B66B59B" w14:textId="77777777" w:rsidR="00F94087" w:rsidRPr="00F94087" w:rsidRDefault="00F94087" w:rsidP="00F94087">
            <w:pPr>
              <w:ind w:firstLine="0"/>
            </w:pPr>
            <w:r>
              <w:t>Bannister</w:t>
            </w:r>
          </w:p>
        </w:tc>
        <w:tc>
          <w:tcPr>
            <w:tcW w:w="2179" w:type="dxa"/>
            <w:shd w:val="clear" w:color="auto" w:fill="auto"/>
          </w:tcPr>
          <w:p w14:paraId="2E51E7BB" w14:textId="77777777" w:rsidR="00F94087" w:rsidRPr="00F94087" w:rsidRDefault="00F94087" w:rsidP="00F94087">
            <w:pPr>
              <w:ind w:firstLine="0"/>
            </w:pPr>
            <w:r>
              <w:t>Bennett</w:t>
            </w:r>
          </w:p>
        </w:tc>
        <w:tc>
          <w:tcPr>
            <w:tcW w:w="2180" w:type="dxa"/>
            <w:shd w:val="clear" w:color="auto" w:fill="auto"/>
          </w:tcPr>
          <w:p w14:paraId="1733C47B" w14:textId="77777777" w:rsidR="00F94087" w:rsidRPr="00F94087" w:rsidRDefault="00F94087" w:rsidP="00F94087">
            <w:pPr>
              <w:ind w:firstLine="0"/>
            </w:pPr>
            <w:r>
              <w:t>Bernstein</w:t>
            </w:r>
          </w:p>
        </w:tc>
      </w:tr>
      <w:tr w:rsidR="00F94087" w:rsidRPr="00F94087" w14:paraId="383E222B" w14:textId="77777777" w:rsidTr="00F94087">
        <w:tblPrEx>
          <w:jc w:val="left"/>
        </w:tblPrEx>
        <w:tc>
          <w:tcPr>
            <w:tcW w:w="2179" w:type="dxa"/>
            <w:shd w:val="clear" w:color="auto" w:fill="auto"/>
          </w:tcPr>
          <w:p w14:paraId="42D23185" w14:textId="77777777" w:rsidR="00F94087" w:rsidRPr="00F94087" w:rsidRDefault="00F94087" w:rsidP="00F94087">
            <w:pPr>
              <w:ind w:firstLine="0"/>
            </w:pPr>
            <w:r>
              <w:t>Blackwell</w:t>
            </w:r>
          </w:p>
        </w:tc>
        <w:tc>
          <w:tcPr>
            <w:tcW w:w="2179" w:type="dxa"/>
            <w:shd w:val="clear" w:color="auto" w:fill="auto"/>
          </w:tcPr>
          <w:p w14:paraId="14C29070" w14:textId="77777777" w:rsidR="00F94087" w:rsidRPr="00F94087" w:rsidRDefault="00F94087" w:rsidP="00F94087">
            <w:pPr>
              <w:ind w:firstLine="0"/>
            </w:pPr>
            <w:r>
              <w:t>Bradley</w:t>
            </w:r>
          </w:p>
        </w:tc>
        <w:tc>
          <w:tcPr>
            <w:tcW w:w="2180" w:type="dxa"/>
            <w:shd w:val="clear" w:color="auto" w:fill="auto"/>
          </w:tcPr>
          <w:p w14:paraId="072BD95B" w14:textId="77777777" w:rsidR="00F94087" w:rsidRPr="00F94087" w:rsidRDefault="00F94087" w:rsidP="00F94087">
            <w:pPr>
              <w:ind w:firstLine="0"/>
            </w:pPr>
            <w:r>
              <w:t>Brawley</w:t>
            </w:r>
          </w:p>
        </w:tc>
      </w:tr>
      <w:tr w:rsidR="00F94087" w:rsidRPr="00F94087" w14:paraId="5FB0CF6B" w14:textId="77777777" w:rsidTr="00F94087">
        <w:tblPrEx>
          <w:jc w:val="left"/>
        </w:tblPrEx>
        <w:tc>
          <w:tcPr>
            <w:tcW w:w="2179" w:type="dxa"/>
            <w:shd w:val="clear" w:color="auto" w:fill="auto"/>
          </w:tcPr>
          <w:p w14:paraId="42B1A89B" w14:textId="77777777" w:rsidR="00F94087" w:rsidRPr="00F94087" w:rsidRDefault="00F94087" w:rsidP="00F94087">
            <w:pPr>
              <w:ind w:firstLine="0"/>
            </w:pPr>
            <w:r>
              <w:t>Brittain</w:t>
            </w:r>
          </w:p>
        </w:tc>
        <w:tc>
          <w:tcPr>
            <w:tcW w:w="2179" w:type="dxa"/>
            <w:shd w:val="clear" w:color="auto" w:fill="auto"/>
          </w:tcPr>
          <w:p w14:paraId="349E2C1C" w14:textId="77777777" w:rsidR="00F94087" w:rsidRPr="00F94087" w:rsidRDefault="00F94087" w:rsidP="00F94087">
            <w:pPr>
              <w:ind w:firstLine="0"/>
            </w:pPr>
            <w:r>
              <w:t>Bryant</w:t>
            </w:r>
          </w:p>
        </w:tc>
        <w:tc>
          <w:tcPr>
            <w:tcW w:w="2180" w:type="dxa"/>
            <w:shd w:val="clear" w:color="auto" w:fill="auto"/>
          </w:tcPr>
          <w:p w14:paraId="330EF3EE" w14:textId="77777777" w:rsidR="00F94087" w:rsidRPr="00F94087" w:rsidRDefault="00F94087" w:rsidP="00F94087">
            <w:pPr>
              <w:ind w:firstLine="0"/>
            </w:pPr>
            <w:r>
              <w:t>Burns</w:t>
            </w:r>
          </w:p>
        </w:tc>
      </w:tr>
      <w:tr w:rsidR="00F94087" w:rsidRPr="00F94087" w14:paraId="162488DC" w14:textId="77777777" w:rsidTr="00F94087">
        <w:tblPrEx>
          <w:jc w:val="left"/>
        </w:tblPrEx>
        <w:tc>
          <w:tcPr>
            <w:tcW w:w="2179" w:type="dxa"/>
            <w:shd w:val="clear" w:color="auto" w:fill="auto"/>
          </w:tcPr>
          <w:p w14:paraId="1D123389" w14:textId="77777777" w:rsidR="00F94087" w:rsidRPr="00F94087" w:rsidRDefault="00F94087" w:rsidP="00F94087">
            <w:pPr>
              <w:ind w:firstLine="0"/>
            </w:pPr>
            <w:r>
              <w:t>Bustos</w:t>
            </w:r>
          </w:p>
        </w:tc>
        <w:tc>
          <w:tcPr>
            <w:tcW w:w="2179" w:type="dxa"/>
            <w:shd w:val="clear" w:color="auto" w:fill="auto"/>
          </w:tcPr>
          <w:p w14:paraId="5E4FC551" w14:textId="77777777" w:rsidR="00F94087" w:rsidRPr="00F94087" w:rsidRDefault="00F94087" w:rsidP="00F94087">
            <w:pPr>
              <w:ind w:firstLine="0"/>
            </w:pPr>
            <w:r>
              <w:t>Calhoon</w:t>
            </w:r>
          </w:p>
        </w:tc>
        <w:tc>
          <w:tcPr>
            <w:tcW w:w="2180" w:type="dxa"/>
            <w:shd w:val="clear" w:color="auto" w:fill="auto"/>
          </w:tcPr>
          <w:p w14:paraId="35519742" w14:textId="77777777" w:rsidR="00F94087" w:rsidRPr="00F94087" w:rsidRDefault="00F94087" w:rsidP="00F94087">
            <w:pPr>
              <w:ind w:firstLine="0"/>
            </w:pPr>
            <w:r>
              <w:t>Carter</w:t>
            </w:r>
          </w:p>
        </w:tc>
      </w:tr>
      <w:tr w:rsidR="00F94087" w:rsidRPr="00F94087" w14:paraId="047DF6BC" w14:textId="77777777" w:rsidTr="00F94087">
        <w:tblPrEx>
          <w:jc w:val="left"/>
        </w:tblPrEx>
        <w:tc>
          <w:tcPr>
            <w:tcW w:w="2179" w:type="dxa"/>
            <w:shd w:val="clear" w:color="auto" w:fill="auto"/>
          </w:tcPr>
          <w:p w14:paraId="12A31726" w14:textId="77777777" w:rsidR="00F94087" w:rsidRPr="00F94087" w:rsidRDefault="00F94087" w:rsidP="00F94087">
            <w:pPr>
              <w:ind w:firstLine="0"/>
            </w:pPr>
            <w:r>
              <w:t>Caskey</w:t>
            </w:r>
          </w:p>
        </w:tc>
        <w:tc>
          <w:tcPr>
            <w:tcW w:w="2179" w:type="dxa"/>
            <w:shd w:val="clear" w:color="auto" w:fill="auto"/>
          </w:tcPr>
          <w:p w14:paraId="15BBBB43" w14:textId="77777777" w:rsidR="00F94087" w:rsidRPr="00F94087" w:rsidRDefault="00F94087" w:rsidP="00F94087">
            <w:pPr>
              <w:ind w:firstLine="0"/>
            </w:pPr>
            <w:r>
              <w:t>Chumley</w:t>
            </w:r>
          </w:p>
        </w:tc>
        <w:tc>
          <w:tcPr>
            <w:tcW w:w="2180" w:type="dxa"/>
            <w:shd w:val="clear" w:color="auto" w:fill="auto"/>
          </w:tcPr>
          <w:p w14:paraId="5E0BC47E" w14:textId="77777777" w:rsidR="00F94087" w:rsidRPr="00F94087" w:rsidRDefault="00F94087" w:rsidP="00F94087">
            <w:pPr>
              <w:ind w:firstLine="0"/>
            </w:pPr>
            <w:r>
              <w:t>Clyburn</w:t>
            </w:r>
          </w:p>
        </w:tc>
      </w:tr>
      <w:tr w:rsidR="00F94087" w:rsidRPr="00F94087" w14:paraId="665D04ED" w14:textId="77777777" w:rsidTr="00F94087">
        <w:tblPrEx>
          <w:jc w:val="left"/>
        </w:tblPrEx>
        <w:tc>
          <w:tcPr>
            <w:tcW w:w="2179" w:type="dxa"/>
            <w:shd w:val="clear" w:color="auto" w:fill="auto"/>
          </w:tcPr>
          <w:p w14:paraId="6F6F3F6B" w14:textId="77777777" w:rsidR="00F94087" w:rsidRPr="00F94087" w:rsidRDefault="00F94087" w:rsidP="00F94087">
            <w:pPr>
              <w:ind w:firstLine="0"/>
            </w:pPr>
            <w:r>
              <w:t>Cobb-Hunter</w:t>
            </w:r>
          </w:p>
        </w:tc>
        <w:tc>
          <w:tcPr>
            <w:tcW w:w="2179" w:type="dxa"/>
            <w:shd w:val="clear" w:color="auto" w:fill="auto"/>
          </w:tcPr>
          <w:p w14:paraId="19E0E3C2" w14:textId="77777777" w:rsidR="00F94087" w:rsidRPr="00F94087" w:rsidRDefault="00F94087" w:rsidP="00F94087">
            <w:pPr>
              <w:ind w:firstLine="0"/>
            </w:pPr>
            <w:r>
              <w:t>Collins</w:t>
            </w:r>
          </w:p>
        </w:tc>
        <w:tc>
          <w:tcPr>
            <w:tcW w:w="2180" w:type="dxa"/>
            <w:shd w:val="clear" w:color="auto" w:fill="auto"/>
          </w:tcPr>
          <w:p w14:paraId="638E54ED" w14:textId="77777777" w:rsidR="00F94087" w:rsidRPr="00F94087" w:rsidRDefault="00F94087" w:rsidP="00F94087">
            <w:pPr>
              <w:ind w:firstLine="0"/>
            </w:pPr>
            <w:r>
              <w:t>B. Cox</w:t>
            </w:r>
          </w:p>
        </w:tc>
      </w:tr>
      <w:tr w:rsidR="00F94087" w:rsidRPr="00F94087" w14:paraId="5E7934F4" w14:textId="77777777" w:rsidTr="00F94087">
        <w:tblPrEx>
          <w:jc w:val="left"/>
        </w:tblPrEx>
        <w:tc>
          <w:tcPr>
            <w:tcW w:w="2179" w:type="dxa"/>
            <w:shd w:val="clear" w:color="auto" w:fill="auto"/>
          </w:tcPr>
          <w:p w14:paraId="1992E978" w14:textId="77777777" w:rsidR="00F94087" w:rsidRPr="00F94087" w:rsidRDefault="00F94087" w:rsidP="00F94087">
            <w:pPr>
              <w:ind w:firstLine="0"/>
            </w:pPr>
            <w:r>
              <w:t>W. Cox</w:t>
            </w:r>
          </w:p>
        </w:tc>
        <w:tc>
          <w:tcPr>
            <w:tcW w:w="2179" w:type="dxa"/>
            <w:shd w:val="clear" w:color="auto" w:fill="auto"/>
          </w:tcPr>
          <w:p w14:paraId="34134D41" w14:textId="77777777" w:rsidR="00F94087" w:rsidRPr="00F94087" w:rsidRDefault="00F94087" w:rsidP="00F94087">
            <w:pPr>
              <w:ind w:firstLine="0"/>
            </w:pPr>
            <w:r>
              <w:t>Crawford</w:t>
            </w:r>
          </w:p>
        </w:tc>
        <w:tc>
          <w:tcPr>
            <w:tcW w:w="2180" w:type="dxa"/>
            <w:shd w:val="clear" w:color="auto" w:fill="auto"/>
          </w:tcPr>
          <w:p w14:paraId="638773FA" w14:textId="77777777" w:rsidR="00F94087" w:rsidRPr="00F94087" w:rsidRDefault="00F94087" w:rsidP="00F94087">
            <w:pPr>
              <w:ind w:firstLine="0"/>
            </w:pPr>
            <w:r>
              <w:t>Dabney</w:t>
            </w:r>
          </w:p>
        </w:tc>
      </w:tr>
      <w:tr w:rsidR="00F94087" w:rsidRPr="00F94087" w14:paraId="3AFE8FF3" w14:textId="77777777" w:rsidTr="00F94087">
        <w:tblPrEx>
          <w:jc w:val="left"/>
        </w:tblPrEx>
        <w:tc>
          <w:tcPr>
            <w:tcW w:w="2179" w:type="dxa"/>
            <w:shd w:val="clear" w:color="auto" w:fill="auto"/>
          </w:tcPr>
          <w:p w14:paraId="6AF16D7F" w14:textId="77777777" w:rsidR="00F94087" w:rsidRPr="00F94087" w:rsidRDefault="00F94087" w:rsidP="00F94087">
            <w:pPr>
              <w:ind w:firstLine="0"/>
            </w:pPr>
            <w:r>
              <w:t>Daning</w:t>
            </w:r>
          </w:p>
        </w:tc>
        <w:tc>
          <w:tcPr>
            <w:tcW w:w="2179" w:type="dxa"/>
            <w:shd w:val="clear" w:color="auto" w:fill="auto"/>
          </w:tcPr>
          <w:p w14:paraId="4B02A0D0" w14:textId="77777777" w:rsidR="00F94087" w:rsidRPr="00F94087" w:rsidRDefault="00F94087" w:rsidP="00F94087">
            <w:pPr>
              <w:ind w:firstLine="0"/>
            </w:pPr>
            <w:r>
              <w:t>Davis</w:t>
            </w:r>
          </w:p>
        </w:tc>
        <w:tc>
          <w:tcPr>
            <w:tcW w:w="2180" w:type="dxa"/>
            <w:shd w:val="clear" w:color="auto" w:fill="auto"/>
          </w:tcPr>
          <w:p w14:paraId="3EE0392F" w14:textId="77777777" w:rsidR="00F94087" w:rsidRPr="00F94087" w:rsidRDefault="00F94087" w:rsidP="00F94087">
            <w:pPr>
              <w:ind w:firstLine="0"/>
            </w:pPr>
            <w:r>
              <w:t>Dillard</w:t>
            </w:r>
          </w:p>
        </w:tc>
      </w:tr>
      <w:tr w:rsidR="00F94087" w:rsidRPr="00F94087" w14:paraId="6ACD38A8" w14:textId="77777777" w:rsidTr="00F94087">
        <w:tblPrEx>
          <w:jc w:val="left"/>
        </w:tblPrEx>
        <w:tc>
          <w:tcPr>
            <w:tcW w:w="2179" w:type="dxa"/>
            <w:shd w:val="clear" w:color="auto" w:fill="auto"/>
          </w:tcPr>
          <w:p w14:paraId="52E528E1" w14:textId="77777777" w:rsidR="00F94087" w:rsidRPr="00F94087" w:rsidRDefault="00F94087" w:rsidP="00F94087">
            <w:pPr>
              <w:ind w:firstLine="0"/>
            </w:pPr>
            <w:r>
              <w:t>Erickson</w:t>
            </w:r>
          </w:p>
        </w:tc>
        <w:tc>
          <w:tcPr>
            <w:tcW w:w="2179" w:type="dxa"/>
            <w:shd w:val="clear" w:color="auto" w:fill="auto"/>
          </w:tcPr>
          <w:p w14:paraId="3C5E2425" w14:textId="77777777" w:rsidR="00F94087" w:rsidRPr="00F94087" w:rsidRDefault="00F94087" w:rsidP="00F94087">
            <w:pPr>
              <w:ind w:firstLine="0"/>
            </w:pPr>
            <w:r>
              <w:t>Felder</w:t>
            </w:r>
          </w:p>
        </w:tc>
        <w:tc>
          <w:tcPr>
            <w:tcW w:w="2180" w:type="dxa"/>
            <w:shd w:val="clear" w:color="auto" w:fill="auto"/>
          </w:tcPr>
          <w:p w14:paraId="029D6235" w14:textId="77777777" w:rsidR="00F94087" w:rsidRPr="00F94087" w:rsidRDefault="00F94087" w:rsidP="00F94087">
            <w:pPr>
              <w:ind w:firstLine="0"/>
            </w:pPr>
            <w:r>
              <w:t>Finlay</w:t>
            </w:r>
          </w:p>
        </w:tc>
      </w:tr>
      <w:tr w:rsidR="00F94087" w:rsidRPr="00F94087" w14:paraId="488E99E9" w14:textId="77777777" w:rsidTr="00F94087">
        <w:tblPrEx>
          <w:jc w:val="left"/>
        </w:tblPrEx>
        <w:tc>
          <w:tcPr>
            <w:tcW w:w="2179" w:type="dxa"/>
            <w:shd w:val="clear" w:color="auto" w:fill="auto"/>
          </w:tcPr>
          <w:p w14:paraId="5E038815" w14:textId="77777777" w:rsidR="00F94087" w:rsidRPr="00F94087" w:rsidRDefault="00F94087" w:rsidP="00F94087">
            <w:pPr>
              <w:ind w:firstLine="0"/>
            </w:pPr>
            <w:r>
              <w:t>Forrest</w:t>
            </w:r>
          </w:p>
        </w:tc>
        <w:tc>
          <w:tcPr>
            <w:tcW w:w="2179" w:type="dxa"/>
            <w:shd w:val="clear" w:color="auto" w:fill="auto"/>
          </w:tcPr>
          <w:p w14:paraId="4888728F" w14:textId="77777777" w:rsidR="00F94087" w:rsidRPr="00F94087" w:rsidRDefault="00F94087" w:rsidP="00F94087">
            <w:pPr>
              <w:ind w:firstLine="0"/>
            </w:pPr>
            <w:r>
              <w:t>Fry</w:t>
            </w:r>
          </w:p>
        </w:tc>
        <w:tc>
          <w:tcPr>
            <w:tcW w:w="2180" w:type="dxa"/>
            <w:shd w:val="clear" w:color="auto" w:fill="auto"/>
          </w:tcPr>
          <w:p w14:paraId="359FA520" w14:textId="77777777" w:rsidR="00F94087" w:rsidRPr="00F94087" w:rsidRDefault="00F94087" w:rsidP="00F94087">
            <w:pPr>
              <w:ind w:firstLine="0"/>
            </w:pPr>
            <w:r>
              <w:t>Gagnon</w:t>
            </w:r>
          </w:p>
        </w:tc>
      </w:tr>
      <w:tr w:rsidR="00F94087" w:rsidRPr="00F94087" w14:paraId="1E8DB9FA" w14:textId="77777777" w:rsidTr="00F94087">
        <w:tblPrEx>
          <w:jc w:val="left"/>
        </w:tblPrEx>
        <w:tc>
          <w:tcPr>
            <w:tcW w:w="2179" w:type="dxa"/>
            <w:shd w:val="clear" w:color="auto" w:fill="auto"/>
          </w:tcPr>
          <w:p w14:paraId="21B35EF5" w14:textId="77777777" w:rsidR="00F94087" w:rsidRPr="00F94087" w:rsidRDefault="00F94087" w:rsidP="00F94087">
            <w:pPr>
              <w:ind w:firstLine="0"/>
            </w:pPr>
            <w:r>
              <w:t>Garvin</w:t>
            </w:r>
          </w:p>
        </w:tc>
        <w:tc>
          <w:tcPr>
            <w:tcW w:w="2179" w:type="dxa"/>
            <w:shd w:val="clear" w:color="auto" w:fill="auto"/>
          </w:tcPr>
          <w:p w14:paraId="794E9246" w14:textId="77777777" w:rsidR="00F94087" w:rsidRPr="00F94087" w:rsidRDefault="00F94087" w:rsidP="00F94087">
            <w:pPr>
              <w:ind w:firstLine="0"/>
            </w:pPr>
            <w:r>
              <w:t>Gatch</w:t>
            </w:r>
          </w:p>
        </w:tc>
        <w:tc>
          <w:tcPr>
            <w:tcW w:w="2180" w:type="dxa"/>
            <w:shd w:val="clear" w:color="auto" w:fill="auto"/>
          </w:tcPr>
          <w:p w14:paraId="564E8D40" w14:textId="77777777" w:rsidR="00F94087" w:rsidRPr="00F94087" w:rsidRDefault="00F94087" w:rsidP="00F94087">
            <w:pPr>
              <w:ind w:firstLine="0"/>
            </w:pPr>
            <w:r>
              <w:t>Gilliam</w:t>
            </w:r>
          </w:p>
        </w:tc>
      </w:tr>
      <w:tr w:rsidR="00F94087" w:rsidRPr="00F94087" w14:paraId="04FDC6B5" w14:textId="77777777" w:rsidTr="00F94087">
        <w:tblPrEx>
          <w:jc w:val="left"/>
        </w:tblPrEx>
        <w:tc>
          <w:tcPr>
            <w:tcW w:w="2179" w:type="dxa"/>
            <w:shd w:val="clear" w:color="auto" w:fill="auto"/>
          </w:tcPr>
          <w:p w14:paraId="3E246A9C" w14:textId="77777777" w:rsidR="00F94087" w:rsidRPr="00F94087" w:rsidRDefault="00F94087" w:rsidP="00F94087">
            <w:pPr>
              <w:ind w:firstLine="0"/>
            </w:pPr>
            <w:r>
              <w:t>Gilliard</w:t>
            </w:r>
          </w:p>
        </w:tc>
        <w:tc>
          <w:tcPr>
            <w:tcW w:w="2179" w:type="dxa"/>
            <w:shd w:val="clear" w:color="auto" w:fill="auto"/>
          </w:tcPr>
          <w:p w14:paraId="161AC4C2" w14:textId="77777777" w:rsidR="00F94087" w:rsidRPr="00F94087" w:rsidRDefault="00F94087" w:rsidP="00F94087">
            <w:pPr>
              <w:ind w:firstLine="0"/>
            </w:pPr>
            <w:r>
              <w:t>Govan</w:t>
            </w:r>
          </w:p>
        </w:tc>
        <w:tc>
          <w:tcPr>
            <w:tcW w:w="2180" w:type="dxa"/>
            <w:shd w:val="clear" w:color="auto" w:fill="auto"/>
          </w:tcPr>
          <w:p w14:paraId="1BFAF10A" w14:textId="77777777" w:rsidR="00F94087" w:rsidRPr="00F94087" w:rsidRDefault="00F94087" w:rsidP="00F94087">
            <w:pPr>
              <w:ind w:firstLine="0"/>
            </w:pPr>
            <w:r>
              <w:t>Haddon</w:t>
            </w:r>
          </w:p>
        </w:tc>
      </w:tr>
      <w:tr w:rsidR="00F94087" w:rsidRPr="00F94087" w14:paraId="44937207" w14:textId="77777777" w:rsidTr="00F94087">
        <w:tblPrEx>
          <w:jc w:val="left"/>
        </w:tblPrEx>
        <w:tc>
          <w:tcPr>
            <w:tcW w:w="2179" w:type="dxa"/>
            <w:shd w:val="clear" w:color="auto" w:fill="auto"/>
          </w:tcPr>
          <w:p w14:paraId="16BCB877" w14:textId="77777777" w:rsidR="00F94087" w:rsidRPr="00F94087" w:rsidRDefault="00F94087" w:rsidP="00F94087">
            <w:pPr>
              <w:ind w:firstLine="0"/>
            </w:pPr>
            <w:r>
              <w:t>Hardee</w:t>
            </w:r>
          </w:p>
        </w:tc>
        <w:tc>
          <w:tcPr>
            <w:tcW w:w="2179" w:type="dxa"/>
            <w:shd w:val="clear" w:color="auto" w:fill="auto"/>
          </w:tcPr>
          <w:p w14:paraId="60FD753C" w14:textId="77777777" w:rsidR="00F94087" w:rsidRPr="00F94087" w:rsidRDefault="00F94087" w:rsidP="00F94087">
            <w:pPr>
              <w:ind w:firstLine="0"/>
            </w:pPr>
            <w:r>
              <w:t>Hart</w:t>
            </w:r>
          </w:p>
        </w:tc>
        <w:tc>
          <w:tcPr>
            <w:tcW w:w="2180" w:type="dxa"/>
            <w:shd w:val="clear" w:color="auto" w:fill="auto"/>
          </w:tcPr>
          <w:p w14:paraId="76876DFD" w14:textId="77777777" w:rsidR="00F94087" w:rsidRPr="00F94087" w:rsidRDefault="00F94087" w:rsidP="00F94087">
            <w:pPr>
              <w:ind w:firstLine="0"/>
            </w:pPr>
            <w:r>
              <w:t>Hayes</w:t>
            </w:r>
          </w:p>
        </w:tc>
      </w:tr>
      <w:tr w:rsidR="00F94087" w:rsidRPr="00F94087" w14:paraId="3CAF8472" w14:textId="77777777" w:rsidTr="00F94087">
        <w:tblPrEx>
          <w:jc w:val="left"/>
        </w:tblPrEx>
        <w:tc>
          <w:tcPr>
            <w:tcW w:w="2179" w:type="dxa"/>
            <w:shd w:val="clear" w:color="auto" w:fill="auto"/>
          </w:tcPr>
          <w:p w14:paraId="678A5EC4" w14:textId="77777777" w:rsidR="00F94087" w:rsidRPr="00F94087" w:rsidRDefault="00F94087" w:rsidP="00F94087">
            <w:pPr>
              <w:ind w:firstLine="0"/>
            </w:pPr>
            <w:r>
              <w:t>Henderson-Myers</w:t>
            </w:r>
          </w:p>
        </w:tc>
        <w:tc>
          <w:tcPr>
            <w:tcW w:w="2179" w:type="dxa"/>
            <w:shd w:val="clear" w:color="auto" w:fill="auto"/>
          </w:tcPr>
          <w:p w14:paraId="42627871" w14:textId="77777777" w:rsidR="00F94087" w:rsidRPr="00F94087" w:rsidRDefault="00F94087" w:rsidP="00F94087">
            <w:pPr>
              <w:ind w:firstLine="0"/>
            </w:pPr>
            <w:r>
              <w:t>Henegan</w:t>
            </w:r>
          </w:p>
        </w:tc>
        <w:tc>
          <w:tcPr>
            <w:tcW w:w="2180" w:type="dxa"/>
            <w:shd w:val="clear" w:color="auto" w:fill="auto"/>
          </w:tcPr>
          <w:p w14:paraId="56B36ED3" w14:textId="77777777" w:rsidR="00F94087" w:rsidRPr="00F94087" w:rsidRDefault="00F94087" w:rsidP="00F94087">
            <w:pPr>
              <w:ind w:firstLine="0"/>
            </w:pPr>
            <w:r>
              <w:t>Herbkersman</w:t>
            </w:r>
          </w:p>
        </w:tc>
      </w:tr>
      <w:tr w:rsidR="00F94087" w:rsidRPr="00F94087" w14:paraId="35D8B4AF" w14:textId="77777777" w:rsidTr="00F94087">
        <w:tblPrEx>
          <w:jc w:val="left"/>
        </w:tblPrEx>
        <w:tc>
          <w:tcPr>
            <w:tcW w:w="2179" w:type="dxa"/>
            <w:shd w:val="clear" w:color="auto" w:fill="auto"/>
          </w:tcPr>
          <w:p w14:paraId="3478E38E" w14:textId="77777777" w:rsidR="00F94087" w:rsidRPr="00F94087" w:rsidRDefault="00F94087" w:rsidP="00F94087">
            <w:pPr>
              <w:ind w:firstLine="0"/>
            </w:pPr>
            <w:r>
              <w:t>Hewitt</w:t>
            </w:r>
          </w:p>
        </w:tc>
        <w:tc>
          <w:tcPr>
            <w:tcW w:w="2179" w:type="dxa"/>
            <w:shd w:val="clear" w:color="auto" w:fill="auto"/>
          </w:tcPr>
          <w:p w14:paraId="1CBE85C5" w14:textId="77777777" w:rsidR="00F94087" w:rsidRPr="00F94087" w:rsidRDefault="00F94087" w:rsidP="00F94087">
            <w:pPr>
              <w:ind w:firstLine="0"/>
            </w:pPr>
            <w:r>
              <w:t>Hill</w:t>
            </w:r>
          </w:p>
        </w:tc>
        <w:tc>
          <w:tcPr>
            <w:tcW w:w="2180" w:type="dxa"/>
            <w:shd w:val="clear" w:color="auto" w:fill="auto"/>
          </w:tcPr>
          <w:p w14:paraId="541E9F79" w14:textId="77777777" w:rsidR="00F94087" w:rsidRPr="00F94087" w:rsidRDefault="00F94087" w:rsidP="00F94087">
            <w:pPr>
              <w:ind w:firstLine="0"/>
            </w:pPr>
            <w:r>
              <w:t>Hiott</w:t>
            </w:r>
          </w:p>
        </w:tc>
      </w:tr>
      <w:tr w:rsidR="00F94087" w:rsidRPr="00F94087" w14:paraId="2BBA946F" w14:textId="77777777" w:rsidTr="00F94087">
        <w:tblPrEx>
          <w:jc w:val="left"/>
        </w:tblPrEx>
        <w:tc>
          <w:tcPr>
            <w:tcW w:w="2179" w:type="dxa"/>
            <w:shd w:val="clear" w:color="auto" w:fill="auto"/>
          </w:tcPr>
          <w:p w14:paraId="55985B3D" w14:textId="77777777" w:rsidR="00F94087" w:rsidRPr="00F94087" w:rsidRDefault="00F94087" w:rsidP="00F94087">
            <w:pPr>
              <w:ind w:firstLine="0"/>
            </w:pPr>
            <w:r>
              <w:t>Hixon</w:t>
            </w:r>
          </w:p>
        </w:tc>
        <w:tc>
          <w:tcPr>
            <w:tcW w:w="2179" w:type="dxa"/>
            <w:shd w:val="clear" w:color="auto" w:fill="auto"/>
          </w:tcPr>
          <w:p w14:paraId="50F11FCE" w14:textId="77777777" w:rsidR="00F94087" w:rsidRPr="00F94087" w:rsidRDefault="00F94087" w:rsidP="00F94087">
            <w:pPr>
              <w:ind w:firstLine="0"/>
            </w:pPr>
            <w:r>
              <w:t>Hosey</w:t>
            </w:r>
          </w:p>
        </w:tc>
        <w:tc>
          <w:tcPr>
            <w:tcW w:w="2180" w:type="dxa"/>
            <w:shd w:val="clear" w:color="auto" w:fill="auto"/>
          </w:tcPr>
          <w:p w14:paraId="4D5E0A36" w14:textId="77777777" w:rsidR="00F94087" w:rsidRPr="00F94087" w:rsidRDefault="00F94087" w:rsidP="00F94087">
            <w:pPr>
              <w:ind w:firstLine="0"/>
            </w:pPr>
            <w:r>
              <w:t>Howard</w:t>
            </w:r>
          </w:p>
        </w:tc>
      </w:tr>
      <w:tr w:rsidR="00F94087" w:rsidRPr="00F94087" w14:paraId="5C45B403" w14:textId="77777777" w:rsidTr="00F94087">
        <w:tblPrEx>
          <w:jc w:val="left"/>
        </w:tblPrEx>
        <w:tc>
          <w:tcPr>
            <w:tcW w:w="2179" w:type="dxa"/>
            <w:shd w:val="clear" w:color="auto" w:fill="auto"/>
          </w:tcPr>
          <w:p w14:paraId="2FDD1F7F" w14:textId="77777777" w:rsidR="00F94087" w:rsidRPr="00F94087" w:rsidRDefault="00F94087" w:rsidP="00F94087">
            <w:pPr>
              <w:ind w:firstLine="0"/>
            </w:pPr>
            <w:r>
              <w:t>Huggins</w:t>
            </w:r>
          </w:p>
        </w:tc>
        <w:tc>
          <w:tcPr>
            <w:tcW w:w="2179" w:type="dxa"/>
            <w:shd w:val="clear" w:color="auto" w:fill="auto"/>
          </w:tcPr>
          <w:p w14:paraId="510E1551" w14:textId="77777777" w:rsidR="00F94087" w:rsidRPr="00F94087" w:rsidRDefault="00F94087" w:rsidP="00F94087">
            <w:pPr>
              <w:ind w:firstLine="0"/>
            </w:pPr>
            <w:r>
              <w:t>Hyde</w:t>
            </w:r>
          </w:p>
        </w:tc>
        <w:tc>
          <w:tcPr>
            <w:tcW w:w="2180" w:type="dxa"/>
            <w:shd w:val="clear" w:color="auto" w:fill="auto"/>
          </w:tcPr>
          <w:p w14:paraId="24549786" w14:textId="77777777" w:rsidR="00F94087" w:rsidRPr="00F94087" w:rsidRDefault="00F94087" w:rsidP="00F94087">
            <w:pPr>
              <w:ind w:firstLine="0"/>
            </w:pPr>
            <w:r>
              <w:t>J. E. Johnson</w:t>
            </w:r>
          </w:p>
        </w:tc>
      </w:tr>
      <w:tr w:rsidR="00F94087" w:rsidRPr="00F94087" w14:paraId="0636A420" w14:textId="77777777" w:rsidTr="00F94087">
        <w:tblPrEx>
          <w:jc w:val="left"/>
        </w:tblPrEx>
        <w:tc>
          <w:tcPr>
            <w:tcW w:w="2179" w:type="dxa"/>
            <w:shd w:val="clear" w:color="auto" w:fill="auto"/>
          </w:tcPr>
          <w:p w14:paraId="7917CA1A" w14:textId="77777777" w:rsidR="00F94087" w:rsidRPr="00F94087" w:rsidRDefault="00F94087" w:rsidP="00F94087">
            <w:pPr>
              <w:ind w:firstLine="0"/>
            </w:pPr>
            <w:r>
              <w:t>J. L. Johnson</w:t>
            </w:r>
          </w:p>
        </w:tc>
        <w:tc>
          <w:tcPr>
            <w:tcW w:w="2179" w:type="dxa"/>
            <w:shd w:val="clear" w:color="auto" w:fill="auto"/>
          </w:tcPr>
          <w:p w14:paraId="20B140AE" w14:textId="77777777" w:rsidR="00F94087" w:rsidRPr="00F94087" w:rsidRDefault="00F94087" w:rsidP="00F94087">
            <w:pPr>
              <w:ind w:firstLine="0"/>
            </w:pPr>
            <w:r>
              <w:t>K. O. Johnson</w:t>
            </w:r>
          </w:p>
        </w:tc>
        <w:tc>
          <w:tcPr>
            <w:tcW w:w="2180" w:type="dxa"/>
            <w:shd w:val="clear" w:color="auto" w:fill="auto"/>
          </w:tcPr>
          <w:p w14:paraId="4B0B2927" w14:textId="77777777" w:rsidR="00F94087" w:rsidRPr="00F94087" w:rsidRDefault="00F94087" w:rsidP="00F94087">
            <w:pPr>
              <w:ind w:firstLine="0"/>
            </w:pPr>
            <w:r>
              <w:t>Jones</w:t>
            </w:r>
          </w:p>
        </w:tc>
      </w:tr>
      <w:tr w:rsidR="00F94087" w:rsidRPr="00F94087" w14:paraId="42DA9EE8" w14:textId="77777777" w:rsidTr="00F94087">
        <w:tblPrEx>
          <w:jc w:val="left"/>
        </w:tblPrEx>
        <w:tc>
          <w:tcPr>
            <w:tcW w:w="2179" w:type="dxa"/>
            <w:shd w:val="clear" w:color="auto" w:fill="auto"/>
          </w:tcPr>
          <w:p w14:paraId="794302C3" w14:textId="77777777" w:rsidR="00F94087" w:rsidRPr="00F94087" w:rsidRDefault="00F94087" w:rsidP="00F94087">
            <w:pPr>
              <w:ind w:firstLine="0"/>
            </w:pPr>
            <w:r>
              <w:t>Jordan</w:t>
            </w:r>
          </w:p>
        </w:tc>
        <w:tc>
          <w:tcPr>
            <w:tcW w:w="2179" w:type="dxa"/>
            <w:shd w:val="clear" w:color="auto" w:fill="auto"/>
          </w:tcPr>
          <w:p w14:paraId="1ACDFA50" w14:textId="77777777" w:rsidR="00F94087" w:rsidRPr="00F94087" w:rsidRDefault="00F94087" w:rsidP="00F94087">
            <w:pPr>
              <w:ind w:firstLine="0"/>
            </w:pPr>
            <w:r>
              <w:t>King</w:t>
            </w:r>
          </w:p>
        </w:tc>
        <w:tc>
          <w:tcPr>
            <w:tcW w:w="2180" w:type="dxa"/>
            <w:shd w:val="clear" w:color="auto" w:fill="auto"/>
          </w:tcPr>
          <w:p w14:paraId="6B08921F" w14:textId="77777777" w:rsidR="00F94087" w:rsidRPr="00F94087" w:rsidRDefault="00F94087" w:rsidP="00F94087">
            <w:pPr>
              <w:ind w:firstLine="0"/>
            </w:pPr>
            <w:r>
              <w:t>Ligon</w:t>
            </w:r>
          </w:p>
        </w:tc>
      </w:tr>
      <w:tr w:rsidR="00F94087" w:rsidRPr="00F94087" w14:paraId="519523B5" w14:textId="77777777" w:rsidTr="00F94087">
        <w:tblPrEx>
          <w:jc w:val="left"/>
        </w:tblPrEx>
        <w:tc>
          <w:tcPr>
            <w:tcW w:w="2179" w:type="dxa"/>
            <w:shd w:val="clear" w:color="auto" w:fill="auto"/>
          </w:tcPr>
          <w:p w14:paraId="580EF6A2" w14:textId="77777777" w:rsidR="00F94087" w:rsidRPr="00F94087" w:rsidRDefault="00F94087" w:rsidP="00F94087">
            <w:pPr>
              <w:ind w:firstLine="0"/>
            </w:pPr>
            <w:r>
              <w:t>Long</w:t>
            </w:r>
          </w:p>
        </w:tc>
        <w:tc>
          <w:tcPr>
            <w:tcW w:w="2179" w:type="dxa"/>
            <w:shd w:val="clear" w:color="auto" w:fill="auto"/>
          </w:tcPr>
          <w:p w14:paraId="51188236" w14:textId="77777777" w:rsidR="00F94087" w:rsidRPr="00F94087" w:rsidRDefault="00F94087" w:rsidP="00F94087">
            <w:pPr>
              <w:ind w:firstLine="0"/>
            </w:pPr>
            <w:r>
              <w:t>Lowe</w:t>
            </w:r>
          </w:p>
        </w:tc>
        <w:tc>
          <w:tcPr>
            <w:tcW w:w="2180" w:type="dxa"/>
            <w:shd w:val="clear" w:color="auto" w:fill="auto"/>
          </w:tcPr>
          <w:p w14:paraId="344837E5" w14:textId="77777777" w:rsidR="00F94087" w:rsidRPr="00F94087" w:rsidRDefault="00F94087" w:rsidP="00F94087">
            <w:pPr>
              <w:ind w:firstLine="0"/>
            </w:pPr>
            <w:r>
              <w:t>Lucas</w:t>
            </w:r>
          </w:p>
        </w:tc>
      </w:tr>
      <w:tr w:rsidR="00F94087" w:rsidRPr="00F94087" w14:paraId="74EB7ECA" w14:textId="77777777" w:rsidTr="00F94087">
        <w:tblPrEx>
          <w:jc w:val="left"/>
        </w:tblPrEx>
        <w:tc>
          <w:tcPr>
            <w:tcW w:w="2179" w:type="dxa"/>
            <w:shd w:val="clear" w:color="auto" w:fill="auto"/>
          </w:tcPr>
          <w:p w14:paraId="6187B696" w14:textId="77777777" w:rsidR="00F94087" w:rsidRPr="00F94087" w:rsidRDefault="00F94087" w:rsidP="00F94087">
            <w:pPr>
              <w:ind w:firstLine="0"/>
            </w:pPr>
            <w:r>
              <w:t>Magnuson</w:t>
            </w:r>
          </w:p>
        </w:tc>
        <w:tc>
          <w:tcPr>
            <w:tcW w:w="2179" w:type="dxa"/>
            <w:shd w:val="clear" w:color="auto" w:fill="auto"/>
          </w:tcPr>
          <w:p w14:paraId="2E747E8C" w14:textId="77777777" w:rsidR="00F94087" w:rsidRPr="00F94087" w:rsidRDefault="00F94087" w:rsidP="00F94087">
            <w:pPr>
              <w:ind w:firstLine="0"/>
            </w:pPr>
            <w:r>
              <w:t>Matthews</w:t>
            </w:r>
          </w:p>
        </w:tc>
        <w:tc>
          <w:tcPr>
            <w:tcW w:w="2180" w:type="dxa"/>
            <w:shd w:val="clear" w:color="auto" w:fill="auto"/>
          </w:tcPr>
          <w:p w14:paraId="46278378" w14:textId="77777777" w:rsidR="00F94087" w:rsidRPr="00F94087" w:rsidRDefault="00F94087" w:rsidP="00F94087">
            <w:pPr>
              <w:ind w:firstLine="0"/>
            </w:pPr>
            <w:r>
              <w:t>May</w:t>
            </w:r>
          </w:p>
        </w:tc>
      </w:tr>
      <w:tr w:rsidR="00F94087" w:rsidRPr="00F94087" w14:paraId="40BD059D" w14:textId="77777777" w:rsidTr="00F94087">
        <w:tblPrEx>
          <w:jc w:val="left"/>
        </w:tblPrEx>
        <w:tc>
          <w:tcPr>
            <w:tcW w:w="2179" w:type="dxa"/>
            <w:shd w:val="clear" w:color="auto" w:fill="auto"/>
          </w:tcPr>
          <w:p w14:paraId="096BF051" w14:textId="77777777" w:rsidR="00F94087" w:rsidRPr="00F94087" w:rsidRDefault="00F94087" w:rsidP="00F94087">
            <w:pPr>
              <w:ind w:firstLine="0"/>
            </w:pPr>
            <w:r>
              <w:t>McCabe</w:t>
            </w:r>
          </w:p>
        </w:tc>
        <w:tc>
          <w:tcPr>
            <w:tcW w:w="2179" w:type="dxa"/>
            <w:shd w:val="clear" w:color="auto" w:fill="auto"/>
          </w:tcPr>
          <w:p w14:paraId="0CEEFA51" w14:textId="77777777" w:rsidR="00F94087" w:rsidRPr="00F94087" w:rsidRDefault="00F94087" w:rsidP="00F94087">
            <w:pPr>
              <w:ind w:firstLine="0"/>
            </w:pPr>
            <w:r>
              <w:t>McCravy</w:t>
            </w:r>
          </w:p>
        </w:tc>
        <w:tc>
          <w:tcPr>
            <w:tcW w:w="2180" w:type="dxa"/>
            <w:shd w:val="clear" w:color="auto" w:fill="auto"/>
          </w:tcPr>
          <w:p w14:paraId="4705B351" w14:textId="77777777" w:rsidR="00F94087" w:rsidRPr="00F94087" w:rsidRDefault="00F94087" w:rsidP="00F94087">
            <w:pPr>
              <w:ind w:firstLine="0"/>
            </w:pPr>
            <w:r>
              <w:t>McDaniel</w:t>
            </w:r>
          </w:p>
        </w:tc>
      </w:tr>
      <w:tr w:rsidR="00F94087" w:rsidRPr="00F94087" w14:paraId="092B4B02" w14:textId="77777777" w:rsidTr="00F94087">
        <w:tblPrEx>
          <w:jc w:val="left"/>
        </w:tblPrEx>
        <w:tc>
          <w:tcPr>
            <w:tcW w:w="2179" w:type="dxa"/>
            <w:shd w:val="clear" w:color="auto" w:fill="auto"/>
          </w:tcPr>
          <w:p w14:paraId="2E8D340C" w14:textId="77777777" w:rsidR="00F94087" w:rsidRPr="00F94087" w:rsidRDefault="00F94087" w:rsidP="00F94087">
            <w:pPr>
              <w:ind w:firstLine="0"/>
            </w:pPr>
            <w:r>
              <w:t>McGarry</w:t>
            </w:r>
          </w:p>
        </w:tc>
        <w:tc>
          <w:tcPr>
            <w:tcW w:w="2179" w:type="dxa"/>
            <w:shd w:val="clear" w:color="auto" w:fill="auto"/>
          </w:tcPr>
          <w:p w14:paraId="7A128C4B" w14:textId="77777777" w:rsidR="00F94087" w:rsidRPr="00F94087" w:rsidRDefault="00F94087" w:rsidP="00F94087">
            <w:pPr>
              <w:ind w:firstLine="0"/>
            </w:pPr>
            <w:r>
              <w:t>McGinnis</w:t>
            </w:r>
          </w:p>
        </w:tc>
        <w:tc>
          <w:tcPr>
            <w:tcW w:w="2180" w:type="dxa"/>
            <w:shd w:val="clear" w:color="auto" w:fill="auto"/>
          </w:tcPr>
          <w:p w14:paraId="349D1494" w14:textId="77777777" w:rsidR="00F94087" w:rsidRPr="00F94087" w:rsidRDefault="00F94087" w:rsidP="00F94087">
            <w:pPr>
              <w:ind w:firstLine="0"/>
            </w:pPr>
            <w:r>
              <w:t>McKnight</w:t>
            </w:r>
          </w:p>
        </w:tc>
      </w:tr>
      <w:tr w:rsidR="00F94087" w:rsidRPr="00F94087" w14:paraId="1BF1AA4B" w14:textId="77777777" w:rsidTr="00F94087">
        <w:tblPrEx>
          <w:jc w:val="left"/>
        </w:tblPrEx>
        <w:tc>
          <w:tcPr>
            <w:tcW w:w="2179" w:type="dxa"/>
            <w:shd w:val="clear" w:color="auto" w:fill="auto"/>
          </w:tcPr>
          <w:p w14:paraId="5CE94C03" w14:textId="77777777" w:rsidR="00F94087" w:rsidRPr="00F94087" w:rsidRDefault="00F94087" w:rsidP="00F94087">
            <w:pPr>
              <w:ind w:firstLine="0"/>
            </w:pPr>
            <w:r>
              <w:t>J. Moore</w:t>
            </w:r>
          </w:p>
        </w:tc>
        <w:tc>
          <w:tcPr>
            <w:tcW w:w="2179" w:type="dxa"/>
            <w:shd w:val="clear" w:color="auto" w:fill="auto"/>
          </w:tcPr>
          <w:p w14:paraId="7D160972" w14:textId="77777777" w:rsidR="00F94087" w:rsidRPr="00F94087" w:rsidRDefault="00F94087" w:rsidP="00F94087">
            <w:pPr>
              <w:ind w:firstLine="0"/>
            </w:pPr>
            <w:r>
              <w:t>T. Moore</w:t>
            </w:r>
          </w:p>
        </w:tc>
        <w:tc>
          <w:tcPr>
            <w:tcW w:w="2180" w:type="dxa"/>
            <w:shd w:val="clear" w:color="auto" w:fill="auto"/>
          </w:tcPr>
          <w:p w14:paraId="51754C01" w14:textId="77777777" w:rsidR="00F94087" w:rsidRPr="00F94087" w:rsidRDefault="00F94087" w:rsidP="00F94087">
            <w:pPr>
              <w:ind w:firstLine="0"/>
            </w:pPr>
            <w:r>
              <w:t>Morgan</w:t>
            </w:r>
          </w:p>
        </w:tc>
      </w:tr>
      <w:tr w:rsidR="00F94087" w:rsidRPr="00F94087" w14:paraId="050BEA87" w14:textId="77777777" w:rsidTr="00F94087">
        <w:tblPrEx>
          <w:jc w:val="left"/>
        </w:tblPrEx>
        <w:tc>
          <w:tcPr>
            <w:tcW w:w="2179" w:type="dxa"/>
            <w:shd w:val="clear" w:color="auto" w:fill="auto"/>
          </w:tcPr>
          <w:p w14:paraId="211EB040" w14:textId="77777777" w:rsidR="00F94087" w:rsidRPr="00F94087" w:rsidRDefault="00F94087" w:rsidP="00F94087">
            <w:pPr>
              <w:ind w:firstLine="0"/>
            </w:pPr>
            <w:r>
              <w:t>D. C. Moss</w:t>
            </w:r>
          </w:p>
        </w:tc>
        <w:tc>
          <w:tcPr>
            <w:tcW w:w="2179" w:type="dxa"/>
            <w:shd w:val="clear" w:color="auto" w:fill="auto"/>
          </w:tcPr>
          <w:p w14:paraId="315C5926" w14:textId="77777777" w:rsidR="00F94087" w:rsidRPr="00F94087" w:rsidRDefault="00F94087" w:rsidP="00F94087">
            <w:pPr>
              <w:ind w:firstLine="0"/>
            </w:pPr>
            <w:r>
              <w:t>V. S. Moss</w:t>
            </w:r>
          </w:p>
        </w:tc>
        <w:tc>
          <w:tcPr>
            <w:tcW w:w="2180" w:type="dxa"/>
            <w:shd w:val="clear" w:color="auto" w:fill="auto"/>
          </w:tcPr>
          <w:p w14:paraId="3ED4CEBC" w14:textId="77777777" w:rsidR="00F94087" w:rsidRPr="00F94087" w:rsidRDefault="00F94087" w:rsidP="00F94087">
            <w:pPr>
              <w:ind w:firstLine="0"/>
            </w:pPr>
            <w:r>
              <w:t>Murray</w:t>
            </w:r>
          </w:p>
        </w:tc>
      </w:tr>
      <w:tr w:rsidR="00F94087" w:rsidRPr="00F94087" w14:paraId="5B16A31E" w14:textId="77777777" w:rsidTr="00F94087">
        <w:tblPrEx>
          <w:jc w:val="left"/>
        </w:tblPrEx>
        <w:tc>
          <w:tcPr>
            <w:tcW w:w="2179" w:type="dxa"/>
            <w:shd w:val="clear" w:color="auto" w:fill="auto"/>
          </w:tcPr>
          <w:p w14:paraId="3530E38F" w14:textId="77777777" w:rsidR="00F94087" w:rsidRPr="00F94087" w:rsidRDefault="00F94087" w:rsidP="00F94087">
            <w:pPr>
              <w:ind w:firstLine="0"/>
            </w:pPr>
            <w:r>
              <w:t>B. Newton</w:t>
            </w:r>
          </w:p>
        </w:tc>
        <w:tc>
          <w:tcPr>
            <w:tcW w:w="2179" w:type="dxa"/>
            <w:shd w:val="clear" w:color="auto" w:fill="auto"/>
          </w:tcPr>
          <w:p w14:paraId="2F96A65D" w14:textId="77777777" w:rsidR="00F94087" w:rsidRPr="00F94087" w:rsidRDefault="00F94087" w:rsidP="00F94087">
            <w:pPr>
              <w:ind w:firstLine="0"/>
            </w:pPr>
            <w:r>
              <w:t>W. Newton</w:t>
            </w:r>
          </w:p>
        </w:tc>
        <w:tc>
          <w:tcPr>
            <w:tcW w:w="2180" w:type="dxa"/>
            <w:shd w:val="clear" w:color="auto" w:fill="auto"/>
          </w:tcPr>
          <w:p w14:paraId="41790737" w14:textId="77777777" w:rsidR="00F94087" w:rsidRPr="00F94087" w:rsidRDefault="00F94087" w:rsidP="00F94087">
            <w:pPr>
              <w:ind w:firstLine="0"/>
            </w:pPr>
            <w:r>
              <w:t>Nutt</w:t>
            </w:r>
          </w:p>
        </w:tc>
      </w:tr>
      <w:tr w:rsidR="00F94087" w:rsidRPr="00F94087" w14:paraId="2715179F" w14:textId="77777777" w:rsidTr="00F94087">
        <w:tblPrEx>
          <w:jc w:val="left"/>
        </w:tblPrEx>
        <w:tc>
          <w:tcPr>
            <w:tcW w:w="2179" w:type="dxa"/>
            <w:shd w:val="clear" w:color="auto" w:fill="auto"/>
          </w:tcPr>
          <w:p w14:paraId="0E7CA372" w14:textId="77777777" w:rsidR="00F94087" w:rsidRPr="00F94087" w:rsidRDefault="00F94087" w:rsidP="00F94087">
            <w:pPr>
              <w:ind w:firstLine="0"/>
            </w:pPr>
            <w:r>
              <w:t>Ott</w:t>
            </w:r>
          </w:p>
        </w:tc>
        <w:tc>
          <w:tcPr>
            <w:tcW w:w="2179" w:type="dxa"/>
            <w:shd w:val="clear" w:color="auto" w:fill="auto"/>
          </w:tcPr>
          <w:p w14:paraId="5E971551" w14:textId="77777777" w:rsidR="00F94087" w:rsidRPr="00F94087" w:rsidRDefault="00F94087" w:rsidP="00F94087">
            <w:pPr>
              <w:ind w:firstLine="0"/>
            </w:pPr>
            <w:r>
              <w:t>Pendarvis</w:t>
            </w:r>
          </w:p>
        </w:tc>
        <w:tc>
          <w:tcPr>
            <w:tcW w:w="2180" w:type="dxa"/>
            <w:shd w:val="clear" w:color="auto" w:fill="auto"/>
          </w:tcPr>
          <w:p w14:paraId="6519BA83" w14:textId="77777777" w:rsidR="00F94087" w:rsidRPr="00F94087" w:rsidRDefault="00F94087" w:rsidP="00F94087">
            <w:pPr>
              <w:ind w:firstLine="0"/>
            </w:pPr>
            <w:r>
              <w:t>Pope</w:t>
            </w:r>
          </w:p>
        </w:tc>
      </w:tr>
      <w:tr w:rsidR="00F94087" w:rsidRPr="00F94087" w14:paraId="3B20D18F" w14:textId="77777777" w:rsidTr="00F94087">
        <w:tblPrEx>
          <w:jc w:val="left"/>
        </w:tblPrEx>
        <w:tc>
          <w:tcPr>
            <w:tcW w:w="2179" w:type="dxa"/>
            <w:shd w:val="clear" w:color="auto" w:fill="auto"/>
          </w:tcPr>
          <w:p w14:paraId="6F37F50B" w14:textId="77777777" w:rsidR="00F94087" w:rsidRPr="00F94087" w:rsidRDefault="00F94087" w:rsidP="00F94087">
            <w:pPr>
              <w:ind w:firstLine="0"/>
            </w:pPr>
            <w:r>
              <w:t>Rivers</w:t>
            </w:r>
          </w:p>
        </w:tc>
        <w:tc>
          <w:tcPr>
            <w:tcW w:w="2179" w:type="dxa"/>
            <w:shd w:val="clear" w:color="auto" w:fill="auto"/>
          </w:tcPr>
          <w:p w14:paraId="50C08F5F" w14:textId="77777777" w:rsidR="00F94087" w:rsidRPr="00F94087" w:rsidRDefault="00F94087" w:rsidP="00F94087">
            <w:pPr>
              <w:ind w:firstLine="0"/>
            </w:pPr>
            <w:r>
              <w:t>Rose</w:t>
            </w:r>
          </w:p>
        </w:tc>
        <w:tc>
          <w:tcPr>
            <w:tcW w:w="2180" w:type="dxa"/>
            <w:shd w:val="clear" w:color="auto" w:fill="auto"/>
          </w:tcPr>
          <w:p w14:paraId="06490A67" w14:textId="77777777" w:rsidR="00F94087" w:rsidRPr="00F94087" w:rsidRDefault="00F94087" w:rsidP="00F94087">
            <w:pPr>
              <w:ind w:firstLine="0"/>
            </w:pPr>
            <w:r>
              <w:t>Sandifer</w:t>
            </w:r>
          </w:p>
        </w:tc>
      </w:tr>
      <w:tr w:rsidR="00F94087" w:rsidRPr="00F94087" w14:paraId="7CA11DC1" w14:textId="77777777" w:rsidTr="00F94087">
        <w:tblPrEx>
          <w:jc w:val="left"/>
        </w:tblPrEx>
        <w:tc>
          <w:tcPr>
            <w:tcW w:w="2179" w:type="dxa"/>
            <w:shd w:val="clear" w:color="auto" w:fill="auto"/>
          </w:tcPr>
          <w:p w14:paraId="75142101" w14:textId="77777777" w:rsidR="00F94087" w:rsidRPr="00F94087" w:rsidRDefault="00F94087" w:rsidP="00F94087">
            <w:pPr>
              <w:ind w:firstLine="0"/>
            </w:pPr>
            <w:r>
              <w:t>G. R. Smith</w:t>
            </w:r>
          </w:p>
        </w:tc>
        <w:tc>
          <w:tcPr>
            <w:tcW w:w="2179" w:type="dxa"/>
            <w:shd w:val="clear" w:color="auto" w:fill="auto"/>
          </w:tcPr>
          <w:p w14:paraId="20431D33" w14:textId="77777777" w:rsidR="00F94087" w:rsidRPr="00F94087" w:rsidRDefault="00F94087" w:rsidP="00F94087">
            <w:pPr>
              <w:ind w:firstLine="0"/>
            </w:pPr>
            <w:r>
              <w:t>M. M. Smith</w:t>
            </w:r>
          </w:p>
        </w:tc>
        <w:tc>
          <w:tcPr>
            <w:tcW w:w="2180" w:type="dxa"/>
            <w:shd w:val="clear" w:color="auto" w:fill="auto"/>
          </w:tcPr>
          <w:p w14:paraId="49C3EE7D" w14:textId="77777777" w:rsidR="00F94087" w:rsidRPr="00F94087" w:rsidRDefault="00F94087" w:rsidP="00F94087">
            <w:pPr>
              <w:ind w:firstLine="0"/>
            </w:pPr>
            <w:r>
              <w:t>Stavrinakis</w:t>
            </w:r>
          </w:p>
        </w:tc>
      </w:tr>
      <w:tr w:rsidR="00F94087" w:rsidRPr="00F94087" w14:paraId="06CB73FC" w14:textId="77777777" w:rsidTr="00F94087">
        <w:tblPrEx>
          <w:jc w:val="left"/>
        </w:tblPrEx>
        <w:tc>
          <w:tcPr>
            <w:tcW w:w="2179" w:type="dxa"/>
            <w:shd w:val="clear" w:color="auto" w:fill="auto"/>
          </w:tcPr>
          <w:p w14:paraId="4BFF67FA" w14:textId="77777777" w:rsidR="00F94087" w:rsidRPr="00F94087" w:rsidRDefault="00F94087" w:rsidP="00F94087">
            <w:pPr>
              <w:ind w:firstLine="0"/>
            </w:pPr>
            <w:r>
              <w:t>Taylor</w:t>
            </w:r>
          </w:p>
        </w:tc>
        <w:tc>
          <w:tcPr>
            <w:tcW w:w="2179" w:type="dxa"/>
            <w:shd w:val="clear" w:color="auto" w:fill="auto"/>
          </w:tcPr>
          <w:p w14:paraId="2044CD32" w14:textId="77777777" w:rsidR="00F94087" w:rsidRPr="00F94087" w:rsidRDefault="00F94087" w:rsidP="00F94087">
            <w:pPr>
              <w:ind w:firstLine="0"/>
            </w:pPr>
            <w:r>
              <w:t>Tedder</w:t>
            </w:r>
          </w:p>
        </w:tc>
        <w:tc>
          <w:tcPr>
            <w:tcW w:w="2180" w:type="dxa"/>
            <w:shd w:val="clear" w:color="auto" w:fill="auto"/>
          </w:tcPr>
          <w:p w14:paraId="0A80B5CF" w14:textId="77777777" w:rsidR="00F94087" w:rsidRPr="00F94087" w:rsidRDefault="00F94087" w:rsidP="00F94087">
            <w:pPr>
              <w:ind w:firstLine="0"/>
            </w:pPr>
            <w:r>
              <w:t>Thayer</w:t>
            </w:r>
          </w:p>
        </w:tc>
      </w:tr>
      <w:tr w:rsidR="00F94087" w:rsidRPr="00F94087" w14:paraId="56C74FE4" w14:textId="77777777" w:rsidTr="00F94087">
        <w:tblPrEx>
          <w:jc w:val="left"/>
        </w:tblPrEx>
        <w:tc>
          <w:tcPr>
            <w:tcW w:w="2179" w:type="dxa"/>
            <w:shd w:val="clear" w:color="auto" w:fill="auto"/>
          </w:tcPr>
          <w:p w14:paraId="462D3D59" w14:textId="77777777" w:rsidR="00F94087" w:rsidRPr="00F94087" w:rsidRDefault="00F94087" w:rsidP="00F94087">
            <w:pPr>
              <w:ind w:firstLine="0"/>
            </w:pPr>
            <w:r>
              <w:t>Thigpen</w:t>
            </w:r>
          </w:p>
        </w:tc>
        <w:tc>
          <w:tcPr>
            <w:tcW w:w="2179" w:type="dxa"/>
            <w:shd w:val="clear" w:color="auto" w:fill="auto"/>
          </w:tcPr>
          <w:p w14:paraId="50975F04" w14:textId="77777777" w:rsidR="00F94087" w:rsidRPr="00F94087" w:rsidRDefault="00F94087" w:rsidP="00F94087">
            <w:pPr>
              <w:ind w:firstLine="0"/>
            </w:pPr>
            <w:r>
              <w:t>Weeks</w:t>
            </w:r>
          </w:p>
        </w:tc>
        <w:tc>
          <w:tcPr>
            <w:tcW w:w="2180" w:type="dxa"/>
            <w:shd w:val="clear" w:color="auto" w:fill="auto"/>
          </w:tcPr>
          <w:p w14:paraId="5A24F491" w14:textId="77777777" w:rsidR="00F94087" w:rsidRPr="00F94087" w:rsidRDefault="00F94087" w:rsidP="00F94087">
            <w:pPr>
              <w:ind w:firstLine="0"/>
            </w:pPr>
            <w:r>
              <w:t>West</w:t>
            </w:r>
          </w:p>
        </w:tc>
      </w:tr>
      <w:tr w:rsidR="00F94087" w:rsidRPr="00F94087" w14:paraId="673D0997" w14:textId="77777777" w:rsidTr="00F94087">
        <w:tblPrEx>
          <w:jc w:val="left"/>
        </w:tblPrEx>
        <w:tc>
          <w:tcPr>
            <w:tcW w:w="2179" w:type="dxa"/>
            <w:shd w:val="clear" w:color="auto" w:fill="auto"/>
          </w:tcPr>
          <w:p w14:paraId="3750C947" w14:textId="77777777" w:rsidR="00F94087" w:rsidRPr="00F94087" w:rsidRDefault="00F94087" w:rsidP="00F94087">
            <w:pPr>
              <w:ind w:firstLine="0"/>
            </w:pPr>
            <w:r>
              <w:t>Wetmore</w:t>
            </w:r>
          </w:p>
        </w:tc>
        <w:tc>
          <w:tcPr>
            <w:tcW w:w="2179" w:type="dxa"/>
            <w:shd w:val="clear" w:color="auto" w:fill="auto"/>
          </w:tcPr>
          <w:p w14:paraId="31466E67" w14:textId="77777777" w:rsidR="00F94087" w:rsidRPr="00F94087" w:rsidRDefault="00F94087" w:rsidP="00F94087">
            <w:pPr>
              <w:ind w:firstLine="0"/>
            </w:pPr>
            <w:r>
              <w:t>Wheeler</w:t>
            </w:r>
          </w:p>
        </w:tc>
        <w:tc>
          <w:tcPr>
            <w:tcW w:w="2180" w:type="dxa"/>
            <w:shd w:val="clear" w:color="auto" w:fill="auto"/>
          </w:tcPr>
          <w:p w14:paraId="76063570" w14:textId="77777777" w:rsidR="00F94087" w:rsidRPr="00F94087" w:rsidRDefault="00F94087" w:rsidP="00F94087">
            <w:pPr>
              <w:ind w:firstLine="0"/>
            </w:pPr>
            <w:r>
              <w:t>White</w:t>
            </w:r>
          </w:p>
        </w:tc>
      </w:tr>
      <w:tr w:rsidR="00F94087" w:rsidRPr="00F94087" w14:paraId="6F6D1090" w14:textId="77777777" w:rsidTr="00F94087">
        <w:tblPrEx>
          <w:jc w:val="left"/>
        </w:tblPrEx>
        <w:tc>
          <w:tcPr>
            <w:tcW w:w="2179" w:type="dxa"/>
            <w:shd w:val="clear" w:color="auto" w:fill="auto"/>
          </w:tcPr>
          <w:p w14:paraId="2BA5C218" w14:textId="77777777" w:rsidR="00F94087" w:rsidRPr="00F94087" w:rsidRDefault="00F94087" w:rsidP="00F94087">
            <w:pPr>
              <w:keepNext/>
              <w:ind w:firstLine="0"/>
            </w:pPr>
            <w:r>
              <w:t>Whitmire</w:t>
            </w:r>
          </w:p>
        </w:tc>
        <w:tc>
          <w:tcPr>
            <w:tcW w:w="2179" w:type="dxa"/>
            <w:shd w:val="clear" w:color="auto" w:fill="auto"/>
          </w:tcPr>
          <w:p w14:paraId="1113DD33" w14:textId="77777777" w:rsidR="00F94087" w:rsidRPr="00F94087" w:rsidRDefault="00F94087" w:rsidP="00F94087">
            <w:pPr>
              <w:keepNext/>
              <w:ind w:firstLine="0"/>
            </w:pPr>
            <w:r>
              <w:t>R. Williams</w:t>
            </w:r>
          </w:p>
        </w:tc>
        <w:tc>
          <w:tcPr>
            <w:tcW w:w="2180" w:type="dxa"/>
            <w:shd w:val="clear" w:color="auto" w:fill="auto"/>
          </w:tcPr>
          <w:p w14:paraId="4219B622" w14:textId="77777777" w:rsidR="00F94087" w:rsidRPr="00F94087" w:rsidRDefault="00F94087" w:rsidP="00F94087">
            <w:pPr>
              <w:keepNext/>
              <w:ind w:firstLine="0"/>
            </w:pPr>
            <w:r>
              <w:t>S. Williams</w:t>
            </w:r>
          </w:p>
        </w:tc>
      </w:tr>
      <w:tr w:rsidR="00F94087" w:rsidRPr="00F94087" w14:paraId="3FECDC70" w14:textId="77777777" w:rsidTr="00F94087">
        <w:tblPrEx>
          <w:jc w:val="left"/>
        </w:tblPrEx>
        <w:tc>
          <w:tcPr>
            <w:tcW w:w="2179" w:type="dxa"/>
            <w:shd w:val="clear" w:color="auto" w:fill="auto"/>
          </w:tcPr>
          <w:p w14:paraId="462158D3" w14:textId="77777777" w:rsidR="00F94087" w:rsidRPr="00F94087" w:rsidRDefault="00F94087" w:rsidP="00F94087">
            <w:pPr>
              <w:keepNext/>
              <w:ind w:firstLine="0"/>
            </w:pPr>
            <w:r>
              <w:t>Willis</w:t>
            </w:r>
          </w:p>
        </w:tc>
        <w:tc>
          <w:tcPr>
            <w:tcW w:w="2179" w:type="dxa"/>
            <w:shd w:val="clear" w:color="auto" w:fill="auto"/>
          </w:tcPr>
          <w:p w14:paraId="085981E1" w14:textId="77777777" w:rsidR="00F94087" w:rsidRPr="00F94087" w:rsidRDefault="00F94087" w:rsidP="00F94087">
            <w:pPr>
              <w:keepNext/>
              <w:ind w:firstLine="0"/>
            </w:pPr>
            <w:r>
              <w:t>Wooten</w:t>
            </w:r>
          </w:p>
        </w:tc>
        <w:tc>
          <w:tcPr>
            <w:tcW w:w="2180" w:type="dxa"/>
            <w:shd w:val="clear" w:color="auto" w:fill="auto"/>
          </w:tcPr>
          <w:p w14:paraId="6CD84570" w14:textId="77777777" w:rsidR="00F94087" w:rsidRPr="00F94087" w:rsidRDefault="00F94087" w:rsidP="00F94087">
            <w:pPr>
              <w:keepNext/>
              <w:ind w:firstLine="0"/>
            </w:pPr>
            <w:r>
              <w:t>Yow</w:t>
            </w:r>
          </w:p>
        </w:tc>
      </w:tr>
    </w:tbl>
    <w:p w14:paraId="7CD18D2D" w14:textId="77777777" w:rsidR="00F94087" w:rsidRDefault="00F94087" w:rsidP="00F94087"/>
    <w:p w14:paraId="0E21E50C" w14:textId="77777777" w:rsidR="00F94087" w:rsidRDefault="00F94087" w:rsidP="00F94087">
      <w:pPr>
        <w:jc w:val="center"/>
        <w:rPr>
          <w:b/>
        </w:rPr>
      </w:pPr>
      <w:r w:rsidRPr="00F94087">
        <w:rPr>
          <w:b/>
        </w:rPr>
        <w:t>Total Present--108</w:t>
      </w:r>
    </w:p>
    <w:p w14:paraId="455CADD7" w14:textId="77777777" w:rsidR="00F94087" w:rsidRDefault="00F94087" w:rsidP="00F94087">
      <w:pPr>
        <w:keepNext/>
        <w:jc w:val="center"/>
        <w:rPr>
          <w:b/>
        </w:rPr>
      </w:pPr>
      <w:r w:rsidRPr="00F94087">
        <w:rPr>
          <w:b/>
        </w:rPr>
        <w:lastRenderedPageBreak/>
        <w:t>LEAVE OF ABSENCE</w:t>
      </w:r>
    </w:p>
    <w:p w14:paraId="0F85D897" w14:textId="77777777" w:rsidR="00F94087" w:rsidRDefault="00F94087" w:rsidP="00F94087">
      <w:r>
        <w:t>The SPEAKER granted Rep. ROBINSON a leave of absence for the day due to a death in the family.</w:t>
      </w:r>
    </w:p>
    <w:p w14:paraId="1CD2D746" w14:textId="77777777" w:rsidR="00F94087" w:rsidRDefault="00F94087" w:rsidP="00F94087"/>
    <w:p w14:paraId="5F9957AB" w14:textId="77777777" w:rsidR="00F94087" w:rsidRDefault="00F94087" w:rsidP="00F94087">
      <w:pPr>
        <w:keepNext/>
        <w:jc w:val="center"/>
        <w:rPr>
          <w:b/>
        </w:rPr>
      </w:pPr>
      <w:r w:rsidRPr="00F94087">
        <w:rPr>
          <w:b/>
        </w:rPr>
        <w:t>LEAVE OF ABSENCE</w:t>
      </w:r>
    </w:p>
    <w:p w14:paraId="18C520A7" w14:textId="77777777" w:rsidR="00F94087" w:rsidRDefault="00F94087" w:rsidP="00F94087">
      <w:r>
        <w:t>The SPEAKER granted Rep. KIRBY a leave of absence for the day.</w:t>
      </w:r>
    </w:p>
    <w:p w14:paraId="5D825EDD" w14:textId="77777777" w:rsidR="00F94087" w:rsidRDefault="00F94087" w:rsidP="00F94087"/>
    <w:p w14:paraId="6D7E26F7" w14:textId="77777777" w:rsidR="00F94087" w:rsidRDefault="00F94087" w:rsidP="00F94087">
      <w:pPr>
        <w:keepNext/>
        <w:jc w:val="center"/>
        <w:rPr>
          <w:b/>
        </w:rPr>
      </w:pPr>
      <w:r w:rsidRPr="00F94087">
        <w:rPr>
          <w:b/>
        </w:rPr>
        <w:t>LEAVE OF ABSENCE</w:t>
      </w:r>
    </w:p>
    <w:p w14:paraId="1BA9B40A" w14:textId="77777777" w:rsidR="00F94087" w:rsidRDefault="00F94087" w:rsidP="00F94087">
      <w:r>
        <w:t>The SPEAKER granted Rep. JEFFERSON a leave of absence for the day due to medical reasons.</w:t>
      </w:r>
    </w:p>
    <w:p w14:paraId="586CA319" w14:textId="77777777" w:rsidR="00F94087" w:rsidRDefault="00F94087" w:rsidP="00F94087"/>
    <w:p w14:paraId="5AB9CA26" w14:textId="77777777" w:rsidR="00F94087" w:rsidRDefault="00F94087" w:rsidP="00F94087">
      <w:pPr>
        <w:keepNext/>
        <w:jc w:val="center"/>
        <w:rPr>
          <w:b/>
        </w:rPr>
      </w:pPr>
      <w:r w:rsidRPr="00F94087">
        <w:rPr>
          <w:b/>
        </w:rPr>
        <w:t>LEAVE OF ABSENCE</w:t>
      </w:r>
    </w:p>
    <w:p w14:paraId="248D0C5E" w14:textId="77777777" w:rsidR="00F94087" w:rsidRDefault="00F94087" w:rsidP="00F94087">
      <w:r>
        <w:t>The SPEAKER granted Rep. MURPHY a leave of absence for the day due to medical reasons.</w:t>
      </w:r>
    </w:p>
    <w:p w14:paraId="52202F97" w14:textId="77777777" w:rsidR="00F94087" w:rsidRDefault="00F94087" w:rsidP="00F94087"/>
    <w:p w14:paraId="37CE8B99" w14:textId="77777777" w:rsidR="00F94087" w:rsidRDefault="00F94087" w:rsidP="00F94087">
      <w:pPr>
        <w:keepNext/>
        <w:jc w:val="center"/>
        <w:rPr>
          <w:b/>
        </w:rPr>
      </w:pPr>
      <w:r w:rsidRPr="00F94087">
        <w:rPr>
          <w:b/>
        </w:rPr>
        <w:t>LEAVE OF ABSENCE</w:t>
      </w:r>
    </w:p>
    <w:p w14:paraId="09CE3AF6" w14:textId="77777777" w:rsidR="00F94087" w:rsidRDefault="00F94087" w:rsidP="00F94087">
      <w:r>
        <w:t>The SPEAKER granted Rep. G. M. SMITH a leave of absence for the day due to a prior family commitment.</w:t>
      </w:r>
    </w:p>
    <w:p w14:paraId="47B8A2B1" w14:textId="77777777" w:rsidR="00F94087" w:rsidRDefault="00F94087" w:rsidP="00F94087"/>
    <w:p w14:paraId="11464A67" w14:textId="77777777" w:rsidR="00F94087" w:rsidRDefault="00F94087" w:rsidP="00F94087">
      <w:pPr>
        <w:keepNext/>
        <w:jc w:val="center"/>
        <w:rPr>
          <w:b/>
        </w:rPr>
      </w:pPr>
      <w:r w:rsidRPr="00F94087">
        <w:rPr>
          <w:b/>
        </w:rPr>
        <w:t>LEAVE OF ABSENCE</w:t>
      </w:r>
    </w:p>
    <w:p w14:paraId="50A10CB0" w14:textId="77777777" w:rsidR="00F94087" w:rsidRDefault="00F94087" w:rsidP="00F94087">
      <w:r>
        <w:t>The SPEAKER granted Rep. BALLENTINE a leave of absence for the day due to a prior business commitment.</w:t>
      </w:r>
    </w:p>
    <w:p w14:paraId="4D70896A" w14:textId="77777777" w:rsidR="00F94087" w:rsidRDefault="00F94087" w:rsidP="00F94087"/>
    <w:p w14:paraId="71547A4D" w14:textId="77777777" w:rsidR="00F94087" w:rsidRDefault="00F94087" w:rsidP="00F94087">
      <w:pPr>
        <w:keepNext/>
        <w:jc w:val="center"/>
        <w:rPr>
          <w:b/>
        </w:rPr>
      </w:pPr>
      <w:r w:rsidRPr="00F94087">
        <w:rPr>
          <w:b/>
        </w:rPr>
        <w:t>LEAVE OF ABSENCE</w:t>
      </w:r>
    </w:p>
    <w:p w14:paraId="50E4D129" w14:textId="77777777" w:rsidR="00F94087" w:rsidRDefault="00F94087" w:rsidP="00F94087">
      <w:r>
        <w:t>The SPEAKER granted Rep. ELLIOTT a leave of absence for the day due to medical reasons.</w:t>
      </w:r>
    </w:p>
    <w:p w14:paraId="7538EF07" w14:textId="77777777" w:rsidR="00F94087" w:rsidRDefault="00F94087" w:rsidP="00F94087"/>
    <w:p w14:paraId="2436D748" w14:textId="77777777" w:rsidR="00F94087" w:rsidRDefault="00F94087" w:rsidP="00F94087">
      <w:pPr>
        <w:keepNext/>
        <w:jc w:val="center"/>
        <w:rPr>
          <w:b/>
        </w:rPr>
      </w:pPr>
      <w:r w:rsidRPr="00F94087">
        <w:rPr>
          <w:b/>
        </w:rPr>
        <w:t>LEAVE OF ABSENCE</w:t>
      </w:r>
    </w:p>
    <w:p w14:paraId="66EDA2D2" w14:textId="77777777" w:rsidR="00F94087" w:rsidRDefault="00F94087" w:rsidP="00F94087">
      <w:r>
        <w:t>The SPEAKER granted Rep. OREMUS a leave of absence for the day.</w:t>
      </w:r>
    </w:p>
    <w:p w14:paraId="458C3EEF" w14:textId="77777777" w:rsidR="00F94087" w:rsidRDefault="00F94087" w:rsidP="00F94087"/>
    <w:p w14:paraId="30573F33" w14:textId="77777777" w:rsidR="00F94087" w:rsidRDefault="00F94087" w:rsidP="00F94087">
      <w:pPr>
        <w:keepNext/>
        <w:jc w:val="center"/>
        <w:rPr>
          <w:b/>
        </w:rPr>
      </w:pPr>
      <w:r w:rsidRPr="00F94087">
        <w:rPr>
          <w:b/>
        </w:rPr>
        <w:t>LEAVE OF ABSENCE</w:t>
      </w:r>
    </w:p>
    <w:p w14:paraId="1E206258" w14:textId="77777777" w:rsidR="00F94087" w:rsidRDefault="00F94087" w:rsidP="00F94087">
      <w:r>
        <w:t>The SPEAKER granted Rep. WILLIS a temporary leave of absence.</w:t>
      </w:r>
    </w:p>
    <w:p w14:paraId="5B698323" w14:textId="77777777" w:rsidR="00F94087" w:rsidRDefault="00F94087" w:rsidP="00F94087"/>
    <w:p w14:paraId="79D8C641" w14:textId="77777777" w:rsidR="00F94087" w:rsidRDefault="00F94087" w:rsidP="00F94087">
      <w:pPr>
        <w:keepNext/>
        <w:jc w:val="center"/>
        <w:rPr>
          <w:b/>
        </w:rPr>
      </w:pPr>
      <w:r w:rsidRPr="00F94087">
        <w:rPr>
          <w:b/>
        </w:rPr>
        <w:t>DOCTOR OF THE DAY</w:t>
      </w:r>
    </w:p>
    <w:p w14:paraId="0C3AA513" w14:textId="77777777" w:rsidR="00F94087" w:rsidRDefault="00F94087" w:rsidP="00F94087">
      <w:r>
        <w:t>Announcement was made that Dr. Jennifer R. Root of Columbia was the Doctor of the Day for the General Assembly.</w:t>
      </w:r>
    </w:p>
    <w:p w14:paraId="40DB8E50" w14:textId="77777777" w:rsidR="00F94087" w:rsidRDefault="00F94087" w:rsidP="00F94087"/>
    <w:p w14:paraId="41EF66AF" w14:textId="77777777" w:rsidR="00F94087" w:rsidRDefault="00A354C2" w:rsidP="00F94087">
      <w:pPr>
        <w:keepNext/>
        <w:jc w:val="center"/>
        <w:rPr>
          <w:b/>
        </w:rPr>
      </w:pPr>
      <w:r>
        <w:rPr>
          <w:b/>
        </w:rPr>
        <w:br w:type="column"/>
      </w:r>
      <w:r w:rsidR="00F94087" w:rsidRPr="00F94087">
        <w:rPr>
          <w:b/>
        </w:rPr>
        <w:t>CO-SPONSORS ADDED</w:t>
      </w:r>
    </w:p>
    <w:p w14:paraId="18431654" w14:textId="77777777" w:rsidR="00F94087" w:rsidRDefault="00F94087" w:rsidP="00F94087">
      <w:r>
        <w:t>In accordance with House Rule 5.2 below:</w:t>
      </w:r>
    </w:p>
    <w:p w14:paraId="60BC4451" w14:textId="77777777" w:rsidR="00A354C2" w:rsidRDefault="00A354C2" w:rsidP="00F94087">
      <w:pPr>
        <w:ind w:firstLine="270"/>
        <w:rPr>
          <w:b/>
          <w:bCs/>
          <w:color w:val="000000"/>
          <w:szCs w:val="22"/>
          <w:lang w:val="en"/>
        </w:rPr>
      </w:pPr>
      <w:bookmarkStart w:id="2" w:name="file_start34"/>
      <w:bookmarkEnd w:id="2"/>
    </w:p>
    <w:p w14:paraId="3195D349" w14:textId="77777777" w:rsidR="00F94087" w:rsidRPr="00CA29CB" w:rsidRDefault="00F94087" w:rsidP="00F9408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BD754A9" w14:textId="77777777" w:rsidR="00F94087" w:rsidRDefault="00F94087" w:rsidP="00F94087">
      <w:bookmarkStart w:id="3" w:name="file_end34"/>
      <w:bookmarkEnd w:id="3"/>
    </w:p>
    <w:p w14:paraId="6ED7B99F" w14:textId="77777777" w:rsidR="00F94087" w:rsidRDefault="00F94087" w:rsidP="00F94087">
      <w:pPr>
        <w:keepNext/>
        <w:jc w:val="center"/>
        <w:rPr>
          <w:b/>
        </w:rPr>
      </w:pPr>
      <w:r w:rsidRPr="00F94087">
        <w:rPr>
          <w:b/>
        </w:rPr>
        <w:t>CO-SPONSORS ADDED</w:t>
      </w:r>
    </w:p>
    <w:tbl>
      <w:tblPr>
        <w:tblW w:w="0" w:type="auto"/>
        <w:tblLayout w:type="fixed"/>
        <w:tblLook w:val="0000" w:firstRow="0" w:lastRow="0" w:firstColumn="0" w:lastColumn="0" w:noHBand="0" w:noVBand="0"/>
      </w:tblPr>
      <w:tblGrid>
        <w:gridCol w:w="1551"/>
        <w:gridCol w:w="3801"/>
      </w:tblGrid>
      <w:tr w:rsidR="00F94087" w:rsidRPr="00F94087" w14:paraId="58B76839" w14:textId="77777777" w:rsidTr="00F94087">
        <w:tc>
          <w:tcPr>
            <w:tcW w:w="1551" w:type="dxa"/>
            <w:shd w:val="clear" w:color="auto" w:fill="auto"/>
          </w:tcPr>
          <w:p w14:paraId="64F90DFB" w14:textId="77777777" w:rsidR="00F94087" w:rsidRPr="00F94087" w:rsidRDefault="00F94087" w:rsidP="00F94087">
            <w:pPr>
              <w:keepNext/>
              <w:ind w:firstLine="0"/>
            </w:pPr>
            <w:r w:rsidRPr="00F94087">
              <w:t>Bill Number:</w:t>
            </w:r>
          </w:p>
        </w:tc>
        <w:tc>
          <w:tcPr>
            <w:tcW w:w="3801" w:type="dxa"/>
            <w:shd w:val="clear" w:color="auto" w:fill="auto"/>
          </w:tcPr>
          <w:p w14:paraId="419A54E3" w14:textId="77777777" w:rsidR="00F94087" w:rsidRPr="00F94087" w:rsidRDefault="00F94087" w:rsidP="00F94087">
            <w:pPr>
              <w:keepNext/>
              <w:ind w:firstLine="0"/>
            </w:pPr>
            <w:r w:rsidRPr="00F94087">
              <w:t>H. 3247</w:t>
            </w:r>
          </w:p>
        </w:tc>
      </w:tr>
      <w:tr w:rsidR="00F94087" w:rsidRPr="00F94087" w14:paraId="0965D725" w14:textId="77777777" w:rsidTr="00F94087">
        <w:tc>
          <w:tcPr>
            <w:tcW w:w="1551" w:type="dxa"/>
            <w:shd w:val="clear" w:color="auto" w:fill="auto"/>
          </w:tcPr>
          <w:p w14:paraId="0F2631CB" w14:textId="77777777" w:rsidR="00F94087" w:rsidRPr="00F94087" w:rsidRDefault="00F94087" w:rsidP="00F94087">
            <w:pPr>
              <w:keepNext/>
              <w:ind w:firstLine="0"/>
            </w:pPr>
            <w:r w:rsidRPr="00F94087">
              <w:t>Date:</w:t>
            </w:r>
          </w:p>
        </w:tc>
        <w:tc>
          <w:tcPr>
            <w:tcW w:w="3801" w:type="dxa"/>
            <w:shd w:val="clear" w:color="auto" w:fill="auto"/>
          </w:tcPr>
          <w:p w14:paraId="4750FF7A" w14:textId="77777777" w:rsidR="00F94087" w:rsidRPr="00F94087" w:rsidRDefault="00F94087" w:rsidP="00F94087">
            <w:pPr>
              <w:keepNext/>
              <w:ind w:firstLine="0"/>
            </w:pPr>
            <w:r w:rsidRPr="00F94087">
              <w:t>ADD:</w:t>
            </w:r>
          </w:p>
        </w:tc>
      </w:tr>
      <w:tr w:rsidR="00F94087" w:rsidRPr="00F94087" w14:paraId="0B884E12" w14:textId="77777777" w:rsidTr="00F94087">
        <w:tc>
          <w:tcPr>
            <w:tcW w:w="1551" w:type="dxa"/>
            <w:shd w:val="clear" w:color="auto" w:fill="auto"/>
          </w:tcPr>
          <w:p w14:paraId="22FB6888" w14:textId="77777777" w:rsidR="00F94087" w:rsidRPr="00F94087" w:rsidRDefault="00F94087" w:rsidP="00F94087">
            <w:pPr>
              <w:keepNext/>
              <w:ind w:firstLine="0"/>
            </w:pPr>
            <w:r w:rsidRPr="00F94087">
              <w:t>02/03/22</w:t>
            </w:r>
          </w:p>
        </w:tc>
        <w:tc>
          <w:tcPr>
            <w:tcW w:w="3801" w:type="dxa"/>
            <w:shd w:val="clear" w:color="auto" w:fill="auto"/>
          </w:tcPr>
          <w:p w14:paraId="21E5E4D4" w14:textId="77777777" w:rsidR="00F94087" w:rsidRPr="00F94087" w:rsidRDefault="00F94087" w:rsidP="00F94087">
            <w:pPr>
              <w:keepNext/>
              <w:ind w:firstLine="0"/>
            </w:pPr>
            <w:r w:rsidRPr="00F94087">
              <w:t>W. NEWTON and HERBKERSMAN</w:t>
            </w:r>
          </w:p>
        </w:tc>
      </w:tr>
    </w:tbl>
    <w:p w14:paraId="0727ACBC" w14:textId="77777777" w:rsidR="00F94087" w:rsidRDefault="00F94087" w:rsidP="00F94087"/>
    <w:p w14:paraId="181A5183" w14:textId="77777777"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461"/>
      </w:tblGrid>
      <w:tr w:rsidR="00F94087" w:rsidRPr="00F94087" w14:paraId="0EBECAB1" w14:textId="77777777" w:rsidTr="00F94087">
        <w:tc>
          <w:tcPr>
            <w:tcW w:w="1551" w:type="dxa"/>
            <w:shd w:val="clear" w:color="auto" w:fill="auto"/>
          </w:tcPr>
          <w:p w14:paraId="44B5BE52" w14:textId="77777777" w:rsidR="00F94087" w:rsidRPr="00F94087" w:rsidRDefault="00F94087" w:rsidP="00F94087">
            <w:pPr>
              <w:keepNext/>
              <w:ind w:firstLine="0"/>
            </w:pPr>
            <w:r w:rsidRPr="00F94087">
              <w:t>Bill Number:</w:t>
            </w:r>
          </w:p>
        </w:tc>
        <w:tc>
          <w:tcPr>
            <w:tcW w:w="1461" w:type="dxa"/>
            <w:shd w:val="clear" w:color="auto" w:fill="auto"/>
          </w:tcPr>
          <w:p w14:paraId="0B531E51" w14:textId="77777777" w:rsidR="00F94087" w:rsidRPr="00F94087" w:rsidRDefault="00F94087" w:rsidP="00F94087">
            <w:pPr>
              <w:keepNext/>
              <w:ind w:firstLine="0"/>
            </w:pPr>
            <w:r w:rsidRPr="00F94087">
              <w:t>H. 3349</w:t>
            </w:r>
          </w:p>
        </w:tc>
      </w:tr>
      <w:tr w:rsidR="00F94087" w:rsidRPr="00F94087" w14:paraId="08BA096D" w14:textId="77777777" w:rsidTr="00F94087">
        <w:tc>
          <w:tcPr>
            <w:tcW w:w="1551" w:type="dxa"/>
            <w:shd w:val="clear" w:color="auto" w:fill="auto"/>
          </w:tcPr>
          <w:p w14:paraId="4872A3CB" w14:textId="77777777" w:rsidR="00F94087" w:rsidRPr="00F94087" w:rsidRDefault="00F94087" w:rsidP="00F94087">
            <w:pPr>
              <w:keepNext/>
              <w:ind w:firstLine="0"/>
            </w:pPr>
            <w:r w:rsidRPr="00F94087">
              <w:t>Date:</w:t>
            </w:r>
          </w:p>
        </w:tc>
        <w:tc>
          <w:tcPr>
            <w:tcW w:w="1461" w:type="dxa"/>
            <w:shd w:val="clear" w:color="auto" w:fill="auto"/>
          </w:tcPr>
          <w:p w14:paraId="71028520" w14:textId="77777777" w:rsidR="00F94087" w:rsidRPr="00F94087" w:rsidRDefault="00F94087" w:rsidP="00F94087">
            <w:pPr>
              <w:keepNext/>
              <w:ind w:firstLine="0"/>
            </w:pPr>
            <w:r w:rsidRPr="00F94087">
              <w:t>ADD:</w:t>
            </w:r>
          </w:p>
        </w:tc>
      </w:tr>
      <w:tr w:rsidR="00F94087" w:rsidRPr="00F94087" w14:paraId="44DC4739" w14:textId="77777777" w:rsidTr="00F94087">
        <w:tc>
          <w:tcPr>
            <w:tcW w:w="1551" w:type="dxa"/>
            <w:shd w:val="clear" w:color="auto" w:fill="auto"/>
          </w:tcPr>
          <w:p w14:paraId="6408442E" w14:textId="77777777" w:rsidR="00F94087" w:rsidRPr="00F94087" w:rsidRDefault="00F94087" w:rsidP="00F94087">
            <w:pPr>
              <w:keepNext/>
              <w:ind w:firstLine="0"/>
            </w:pPr>
            <w:r w:rsidRPr="00F94087">
              <w:t>02/03/22</w:t>
            </w:r>
          </w:p>
        </w:tc>
        <w:tc>
          <w:tcPr>
            <w:tcW w:w="1461" w:type="dxa"/>
            <w:shd w:val="clear" w:color="auto" w:fill="auto"/>
          </w:tcPr>
          <w:p w14:paraId="2C2C91A6" w14:textId="77777777" w:rsidR="00F94087" w:rsidRPr="00F94087" w:rsidRDefault="00F94087" w:rsidP="00F94087">
            <w:pPr>
              <w:keepNext/>
              <w:ind w:firstLine="0"/>
            </w:pPr>
            <w:r w:rsidRPr="00F94087">
              <w:t>WETMORE</w:t>
            </w:r>
          </w:p>
        </w:tc>
      </w:tr>
    </w:tbl>
    <w:p w14:paraId="51A53F35" w14:textId="77777777" w:rsidR="00F94087" w:rsidRDefault="00F94087" w:rsidP="00F94087"/>
    <w:p w14:paraId="4B76A480" w14:textId="77777777"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476"/>
      </w:tblGrid>
      <w:tr w:rsidR="00F94087" w:rsidRPr="00F94087" w14:paraId="7F21481C" w14:textId="77777777" w:rsidTr="00F94087">
        <w:tc>
          <w:tcPr>
            <w:tcW w:w="1551" w:type="dxa"/>
            <w:shd w:val="clear" w:color="auto" w:fill="auto"/>
          </w:tcPr>
          <w:p w14:paraId="2191B0F2" w14:textId="77777777" w:rsidR="00F94087" w:rsidRPr="00F94087" w:rsidRDefault="00F94087" w:rsidP="00F94087">
            <w:pPr>
              <w:keepNext/>
              <w:ind w:firstLine="0"/>
            </w:pPr>
            <w:r w:rsidRPr="00F94087">
              <w:t>Bill Number:</w:t>
            </w:r>
          </w:p>
        </w:tc>
        <w:tc>
          <w:tcPr>
            <w:tcW w:w="1476" w:type="dxa"/>
            <w:shd w:val="clear" w:color="auto" w:fill="auto"/>
          </w:tcPr>
          <w:p w14:paraId="6D3E03B6" w14:textId="77777777" w:rsidR="00F94087" w:rsidRPr="00F94087" w:rsidRDefault="00F94087" w:rsidP="00F94087">
            <w:pPr>
              <w:keepNext/>
              <w:ind w:firstLine="0"/>
            </w:pPr>
            <w:r w:rsidRPr="00F94087">
              <w:t>H. 3682</w:t>
            </w:r>
          </w:p>
        </w:tc>
      </w:tr>
      <w:tr w:rsidR="00F94087" w:rsidRPr="00F94087" w14:paraId="7FF854B0" w14:textId="77777777" w:rsidTr="00F94087">
        <w:tc>
          <w:tcPr>
            <w:tcW w:w="1551" w:type="dxa"/>
            <w:shd w:val="clear" w:color="auto" w:fill="auto"/>
          </w:tcPr>
          <w:p w14:paraId="3AD86910" w14:textId="77777777" w:rsidR="00F94087" w:rsidRPr="00F94087" w:rsidRDefault="00F94087" w:rsidP="00F94087">
            <w:pPr>
              <w:keepNext/>
              <w:ind w:firstLine="0"/>
            </w:pPr>
            <w:r w:rsidRPr="00F94087">
              <w:t>Date:</w:t>
            </w:r>
          </w:p>
        </w:tc>
        <w:tc>
          <w:tcPr>
            <w:tcW w:w="1476" w:type="dxa"/>
            <w:shd w:val="clear" w:color="auto" w:fill="auto"/>
          </w:tcPr>
          <w:p w14:paraId="1B434D47" w14:textId="77777777" w:rsidR="00F94087" w:rsidRPr="00F94087" w:rsidRDefault="00F94087" w:rsidP="00F94087">
            <w:pPr>
              <w:keepNext/>
              <w:ind w:firstLine="0"/>
            </w:pPr>
            <w:r w:rsidRPr="00F94087">
              <w:t>ADD:</w:t>
            </w:r>
          </w:p>
        </w:tc>
      </w:tr>
      <w:tr w:rsidR="00F94087" w:rsidRPr="00F94087" w14:paraId="7C3510DA" w14:textId="77777777" w:rsidTr="00F94087">
        <w:tc>
          <w:tcPr>
            <w:tcW w:w="1551" w:type="dxa"/>
            <w:shd w:val="clear" w:color="auto" w:fill="auto"/>
          </w:tcPr>
          <w:p w14:paraId="74D5D11B" w14:textId="77777777" w:rsidR="00F94087" w:rsidRPr="00F94087" w:rsidRDefault="00F94087" w:rsidP="00F94087">
            <w:pPr>
              <w:keepNext/>
              <w:ind w:firstLine="0"/>
            </w:pPr>
            <w:r w:rsidRPr="00F94087">
              <w:t>02/03/22</w:t>
            </w:r>
          </w:p>
        </w:tc>
        <w:tc>
          <w:tcPr>
            <w:tcW w:w="1476" w:type="dxa"/>
            <w:shd w:val="clear" w:color="auto" w:fill="auto"/>
          </w:tcPr>
          <w:p w14:paraId="49C3EBAC" w14:textId="77777777" w:rsidR="00F94087" w:rsidRPr="00F94087" w:rsidRDefault="00F94087" w:rsidP="00F94087">
            <w:pPr>
              <w:keepNext/>
              <w:ind w:firstLine="0"/>
            </w:pPr>
            <w:r w:rsidRPr="00F94087">
              <w:t>MCGARRY</w:t>
            </w:r>
          </w:p>
        </w:tc>
      </w:tr>
    </w:tbl>
    <w:p w14:paraId="1AD48691" w14:textId="77777777" w:rsidR="00F94087" w:rsidRDefault="00F94087" w:rsidP="00F94087"/>
    <w:p w14:paraId="663B1674" w14:textId="77777777"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596"/>
      </w:tblGrid>
      <w:tr w:rsidR="00F94087" w:rsidRPr="00F94087" w14:paraId="10D070F4" w14:textId="77777777" w:rsidTr="00F94087">
        <w:tc>
          <w:tcPr>
            <w:tcW w:w="1551" w:type="dxa"/>
            <w:shd w:val="clear" w:color="auto" w:fill="auto"/>
          </w:tcPr>
          <w:p w14:paraId="03D95FAC" w14:textId="77777777" w:rsidR="00F94087" w:rsidRPr="00F94087" w:rsidRDefault="00F94087" w:rsidP="00F94087">
            <w:pPr>
              <w:keepNext/>
              <w:ind w:firstLine="0"/>
            </w:pPr>
            <w:r w:rsidRPr="00F94087">
              <w:t>Bill Number:</w:t>
            </w:r>
          </w:p>
        </w:tc>
        <w:tc>
          <w:tcPr>
            <w:tcW w:w="1596" w:type="dxa"/>
            <w:shd w:val="clear" w:color="auto" w:fill="auto"/>
          </w:tcPr>
          <w:p w14:paraId="453802CE" w14:textId="77777777" w:rsidR="00F94087" w:rsidRPr="00F94087" w:rsidRDefault="00F94087" w:rsidP="00F94087">
            <w:pPr>
              <w:keepNext/>
              <w:ind w:firstLine="0"/>
            </w:pPr>
            <w:r w:rsidRPr="00F94087">
              <w:t>H. 3938</w:t>
            </w:r>
          </w:p>
        </w:tc>
      </w:tr>
      <w:tr w:rsidR="00F94087" w:rsidRPr="00F94087" w14:paraId="58926C50" w14:textId="77777777" w:rsidTr="00F94087">
        <w:tc>
          <w:tcPr>
            <w:tcW w:w="1551" w:type="dxa"/>
            <w:shd w:val="clear" w:color="auto" w:fill="auto"/>
          </w:tcPr>
          <w:p w14:paraId="278A0B7F" w14:textId="77777777" w:rsidR="00F94087" w:rsidRPr="00F94087" w:rsidRDefault="00F94087" w:rsidP="00F94087">
            <w:pPr>
              <w:keepNext/>
              <w:ind w:firstLine="0"/>
            </w:pPr>
            <w:r w:rsidRPr="00F94087">
              <w:t>Date:</w:t>
            </w:r>
          </w:p>
        </w:tc>
        <w:tc>
          <w:tcPr>
            <w:tcW w:w="1596" w:type="dxa"/>
            <w:shd w:val="clear" w:color="auto" w:fill="auto"/>
          </w:tcPr>
          <w:p w14:paraId="75E7CC38" w14:textId="77777777" w:rsidR="00F94087" w:rsidRPr="00F94087" w:rsidRDefault="00F94087" w:rsidP="00F94087">
            <w:pPr>
              <w:keepNext/>
              <w:ind w:firstLine="0"/>
            </w:pPr>
            <w:r w:rsidRPr="00F94087">
              <w:t>ADD:</w:t>
            </w:r>
          </w:p>
        </w:tc>
      </w:tr>
      <w:tr w:rsidR="00F94087" w:rsidRPr="00F94087" w14:paraId="7CA4F17A" w14:textId="77777777" w:rsidTr="00F94087">
        <w:tc>
          <w:tcPr>
            <w:tcW w:w="1551" w:type="dxa"/>
            <w:shd w:val="clear" w:color="auto" w:fill="auto"/>
          </w:tcPr>
          <w:p w14:paraId="04522F87" w14:textId="77777777" w:rsidR="00F94087" w:rsidRPr="00F94087" w:rsidRDefault="00F94087" w:rsidP="00F94087">
            <w:pPr>
              <w:keepNext/>
              <w:ind w:firstLine="0"/>
            </w:pPr>
            <w:r w:rsidRPr="00F94087">
              <w:t>02/03/22</w:t>
            </w:r>
          </w:p>
        </w:tc>
        <w:tc>
          <w:tcPr>
            <w:tcW w:w="1596" w:type="dxa"/>
            <w:shd w:val="clear" w:color="auto" w:fill="auto"/>
          </w:tcPr>
          <w:p w14:paraId="5FF60830" w14:textId="77777777" w:rsidR="00F94087" w:rsidRPr="00F94087" w:rsidRDefault="00F94087" w:rsidP="00F94087">
            <w:pPr>
              <w:keepNext/>
              <w:ind w:firstLine="0"/>
            </w:pPr>
            <w:r w:rsidRPr="00F94087">
              <w:t>MATTHEWS</w:t>
            </w:r>
          </w:p>
        </w:tc>
      </w:tr>
    </w:tbl>
    <w:p w14:paraId="5ED0BF91" w14:textId="77777777" w:rsidR="00F94087" w:rsidRPr="00A354C2" w:rsidRDefault="00F94087" w:rsidP="00F94087">
      <w:pPr>
        <w:rPr>
          <w:sz w:val="16"/>
          <w:szCs w:val="16"/>
        </w:rPr>
      </w:pPr>
    </w:p>
    <w:p w14:paraId="09520D66" w14:textId="77777777" w:rsidR="00F94087" w:rsidRDefault="00F94087" w:rsidP="00F94087">
      <w:pPr>
        <w:keepNext/>
        <w:jc w:val="center"/>
        <w:rPr>
          <w:b/>
        </w:rPr>
      </w:pPr>
      <w:r w:rsidRPr="00F94087">
        <w:rPr>
          <w:b/>
        </w:rPr>
        <w:t>CO-SPONSORS ADDED</w:t>
      </w:r>
    </w:p>
    <w:tbl>
      <w:tblPr>
        <w:tblW w:w="0" w:type="auto"/>
        <w:tblLayout w:type="fixed"/>
        <w:tblLook w:val="0000" w:firstRow="0" w:lastRow="0" w:firstColumn="0" w:lastColumn="0" w:noHBand="0" w:noVBand="0"/>
      </w:tblPr>
      <w:tblGrid>
        <w:gridCol w:w="1551"/>
        <w:gridCol w:w="3426"/>
      </w:tblGrid>
      <w:tr w:rsidR="00F94087" w:rsidRPr="00F94087" w14:paraId="02FDAC64" w14:textId="77777777" w:rsidTr="00F94087">
        <w:tc>
          <w:tcPr>
            <w:tcW w:w="1551" w:type="dxa"/>
            <w:shd w:val="clear" w:color="auto" w:fill="auto"/>
          </w:tcPr>
          <w:p w14:paraId="2BD8AEDD" w14:textId="77777777" w:rsidR="00F94087" w:rsidRPr="00F94087" w:rsidRDefault="00F94087" w:rsidP="00F94087">
            <w:pPr>
              <w:keepNext/>
              <w:ind w:firstLine="0"/>
            </w:pPr>
            <w:r w:rsidRPr="00F94087">
              <w:t>Bill Number:</w:t>
            </w:r>
          </w:p>
        </w:tc>
        <w:tc>
          <w:tcPr>
            <w:tcW w:w="3426" w:type="dxa"/>
            <w:shd w:val="clear" w:color="auto" w:fill="auto"/>
          </w:tcPr>
          <w:p w14:paraId="32B91F97" w14:textId="77777777" w:rsidR="00F94087" w:rsidRPr="00F94087" w:rsidRDefault="00F94087" w:rsidP="00F94087">
            <w:pPr>
              <w:keepNext/>
              <w:ind w:firstLine="0"/>
            </w:pPr>
            <w:r w:rsidRPr="00F94087">
              <w:t>H. 4146</w:t>
            </w:r>
          </w:p>
        </w:tc>
      </w:tr>
      <w:tr w:rsidR="00F94087" w:rsidRPr="00F94087" w14:paraId="592EB83D" w14:textId="77777777" w:rsidTr="00F94087">
        <w:tc>
          <w:tcPr>
            <w:tcW w:w="1551" w:type="dxa"/>
            <w:shd w:val="clear" w:color="auto" w:fill="auto"/>
          </w:tcPr>
          <w:p w14:paraId="58CB2536" w14:textId="77777777" w:rsidR="00F94087" w:rsidRPr="00F94087" w:rsidRDefault="00F94087" w:rsidP="00F94087">
            <w:pPr>
              <w:keepNext/>
              <w:ind w:firstLine="0"/>
            </w:pPr>
            <w:r w:rsidRPr="00F94087">
              <w:t>Date:</w:t>
            </w:r>
          </w:p>
        </w:tc>
        <w:tc>
          <w:tcPr>
            <w:tcW w:w="3426" w:type="dxa"/>
            <w:shd w:val="clear" w:color="auto" w:fill="auto"/>
          </w:tcPr>
          <w:p w14:paraId="045F5AE5" w14:textId="77777777" w:rsidR="00F94087" w:rsidRPr="00F94087" w:rsidRDefault="00F94087" w:rsidP="00F94087">
            <w:pPr>
              <w:keepNext/>
              <w:ind w:firstLine="0"/>
            </w:pPr>
            <w:r w:rsidRPr="00F94087">
              <w:t>ADD:</w:t>
            </w:r>
          </w:p>
        </w:tc>
      </w:tr>
      <w:tr w:rsidR="00F94087" w:rsidRPr="00F94087" w14:paraId="6AFFF958" w14:textId="77777777" w:rsidTr="00F94087">
        <w:tc>
          <w:tcPr>
            <w:tcW w:w="1551" w:type="dxa"/>
            <w:shd w:val="clear" w:color="auto" w:fill="auto"/>
          </w:tcPr>
          <w:p w14:paraId="705EED13" w14:textId="77777777" w:rsidR="00F94087" w:rsidRPr="00F94087" w:rsidRDefault="00F94087" w:rsidP="00F94087">
            <w:pPr>
              <w:keepNext/>
              <w:ind w:firstLine="0"/>
            </w:pPr>
            <w:r w:rsidRPr="00F94087">
              <w:t>02/03/22</w:t>
            </w:r>
          </w:p>
        </w:tc>
        <w:tc>
          <w:tcPr>
            <w:tcW w:w="3426" w:type="dxa"/>
            <w:shd w:val="clear" w:color="auto" w:fill="auto"/>
          </w:tcPr>
          <w:p w14:paraId="04B9E7D8" w14:textId="77777777" w:rsidR="00F94087" w:rsidRPr="00F94087" w:rsidRDefault="00F94087" w:rsidP="00F94087">
            <w:pPr>
              <w:keepNext/>
              <w:ind w:firstLine="0"/>
            </w:pPr>
            <w:r w:rsidRPr="00F94087">
              <w:t>WETMORE and STAVRINAKIS</w:t>
            </w:r>
          </w:p>
        </w:tc>
      </w:tr>
    </w:tbl>
    <w:p w14:paraId="790DA7CA" w14:textId="77777777" w:rsidR="00F94087" w:rsidRDefault="00F94087" w:rsidP="00F94087"/>
    <w:p w14:paraId="1BEAF648" w14:textId="77777777"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476"/>
      </w:tblGrid>
      <w:tr w:rsidR="00F94087" w:rsidRPr="00F94087" w14:paraId="2A4957D5" w14:textId="77777777" w:rsidTr="00F94087">
        <w:tc>
          <w:tcPr>
            <w:tcW w:w="1551" w:type="dxa"/>
            <w:shd w:val="clear" w:color="auto" w:fill="auto"/>
          </w:tcPr>
          <w:p w14:paraId="1FF6F26A" w14:textId="77777777" w:rsidR="00F94087" w:rsidRPr="00F94087" w:rsidRDefault="00F94087" w:rsidP="00F94087">
            <w:pPr>
              <w:keepNext/>
              <w:ind w:firstLine="0"/>
            </w:pPr>
            <w:r w:rsidRPr="00F94087">
              <w:t>Bill Number:</w:t>
            </w:r>
          </w:p>
        </w:tc>
        <w:tc>
          <w:tcPr>
            <w:tcW w:w="1476" w:type="dxa"/>
            <w:shd w:val="clear" w:color="auto" w:fill="auto"/>
          </w:tcPr>
          <w:p w14:paraId="5FBE8035" w14:textId="77777777" w:rsidR="00F94087" w:rsidRPr="00F94087" w:rsidRDefault="00F94087" w:rsidP="00F94087">
            <w:pPr>
              <w:keepNext/>
              <w:ind w:firstLine="0"/>
            </w:pPr>
            <w:r w:rsidRPr="00F94087">
              <w:t>H. 4909</w:t>
            </w:r>
          </w:p>
        </w:tc>
      </w:tr>
      <w:tr w:rsidR="00F94087" w:rsidRPr="00F94087" w14:paraId="21BBB58B" w14:textId="77777777" w:rsidTr="00F94087">
        <w:tc>
          <w:tcPr>
            <w:tcW w:w="1551" w:type="dxa"/>
            <w:shd w:val="clear" w:color="auto" w:fill="auto"/>
          </w:tcPr>
          <w:p w14:paraId="5ABB5367" w14:textId="77777777" w:rsidR="00F94087" w:rsidRPr="00F94087" w:rsidRDefault="00F94087" w:rsidP="00F94087">
            <w:pPr>
              <w:keepNext/>
              <w:ind w:firstLine="0"/>
            </w:pPr>
            <w:r w:rsidRPr="00F94087">
              <w:t>Date:</w:t>
            </w:r>
          </w:p>
        </w:tc>
        <w:tc>
          <w:tcPr>
            <w:tcW w:w="1476" w:type="dxa"/>
            <w:shd w:val="clear" w:color="auto" w:fill="auto"/>
          </w:tcPr>
          <w:p w14:paraId="5F7B8C21" w14:textId="77777777" w:rsidR="00F94087" w:rsidRPr="00F94087" w:rsidRDefault="00F94087" w:rsidP="00F94087">
            <w:pPr>
              <w:keepNext/>
              <w:ind w:firstLine="0"/>
            </w:pPr>
            <w:r w:rsidRPr="00F94087">
              <w:t>ADD:</w:t>
            </w:r>
          </w:p>
        </w:tc>
      </w:tr>
      <w:tr w:rsidR="00F94087" w:rsidRPr="00F94087" w14:paraId="393E77D9" w14:textId="77777777" w:rsidTr="00F94087">
        <w:tc>
          <w:tcPr>
            <w:tcW w:w="1551" w:type="dxa"/>
            <w:shd w:val="clear" w:color="auto" w:fill="auto"/>
          </w:tcPr>
          <w:p w14:paraId="39304A06" w14:textId="77777777" w:rsidR="00F94087" w:rsidRPr="00F94087" w:rsidRDefault="00F94087" w:rsidP="00F94087">
            <w:pPr>
              <w:keepNext/>
              <w:ind w:firstLine="0"/>
            </w:pPr>
            <w:r w:rsidRPr="00F94087">
              <w:t>02/03/22</w:t>
            </w:r>
          </w:p>
        </w:tc>
        <w:tc>
          <w:tcPr>
            <w:tcW w:w="1476" w:type="dxa"/>
            <w:shd w:val="clear" w:color="auto" w:fill="auto"/>
          </w:tcPr>
          <w:p w14:paraId="0C948852" w14:textId="77777777" w:rsidR="00F94087" w:rsidRPr="00F94087" w:rsidRDefault="00F94087" w:rsidP="00F94087">
            <w:pPr>
              <w:keepNext/>
              <w:ind w:firstLine="0"/>
            </w:pPr>
            <w:r w:rsidRPr="00F94087">
              <w:t>MCGARRY</w:t>
            </w:r>
          </w:p>
        </w:tc>
      </w:tr>
    </w:tbl>
    <w:p w14:paraId="2C88934E" w14:textId="77777777" w:rsidR="00F94087" w:rsidRDefault="00F94087" w:rsidP="00F94087"/>
    <w:p w14:paraId="0E87D827" w14:textId="77777777" w:rsidR="00F94087" w:rsidRDefault="00F94087" w:rsidP="00F94087"/>
    <w:p w14:paraId="0C7C0838" w14:textId="77777777" w:rsidR="00F94087" w:rsidRDefault="00F94087" w:rsidP="00F94087">
      <w:pPr>
        <w:keepNext/>
        <w:jc w:val="center"/>
        <w:rPr>
          <w:b/>
        </w:rPr>
      </w:pPr>
      <w:r w:rsidRPr="00F94087">
        <w:rPr>
          <w:b/>
        </w:rPr>
        <w:t>SENT TO THE SENATE</w:t>
      </w:r>
    </w:p>
    <w:p w14:paraId="0D53FABA" w14:textId="77777777" w:rsidR="00F94087" w:rsidRDefault="00F94087" w:rsidP="00F94087">
      <w:r>
        <w:t>The following Bills and Joint Resolution were taken up, read the third time, and ordered sent to the Senate:</w:t>
      </w:r>
    </w:p>
    <w:p w14:paraId="69C675C1" w14:textId="77777777" w:rsidR="00F94087" w:rsidRDefault="00F94087" w:rsidP="00F94087">
      <w:bookmarkStart w:id="4" w:name="include_clip_start_49"/>
      <w:bookmarkEnd w:id="4"/>
    </w:p>
    <w:p w14:paraId="7DA05230" w14:textId="77777777" w:rsidR="00F94087" w:rsidRDefault="00F94087" w:rsidP="00F94087">
      <w:r>
        <w:t>H. 4576 -- Reps. Tedder, G. R. Smith, Govan, B. Newton and Thigpen: A BILL TO AMEND THE CODE OF LAWS OF SOUTH CAROLINA, 1976, BY ADDING SECTION 53-3-260 SO AS TO DECLARE THE THIRD TUESDAY IN FEBRUARY OF EACH YEAR AS "HISTORICALLY BLACK COLLEGES AND UNIVERSITIES DAY".</w:t>
      </w:r>
    </w:p>
    <w:p w14:paraId="0A7DFCEB" w14:textId="77777777" w:rsidR="00F94087" w:rsidRDefault="00F94087" w:rsidP="00F94087">
      <w:bookmarkStart w:id="5" w:name="include_clip_end_49"/>
      <w:bookmarkStart w:id="6" w:name="include_clip_start_50"/>
      <w:bookmarkEnd w:id="5"/>
      <w:bookmarkEnd w:id="6"/>
    </w:p>
    <w:p w14:paraId="1E5C720E" w14:textId="77777777" w:rsidR="00F94087" w:rsidRDefault="00F94087" w:rsidP="00F94087">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5B903CC8" w14:textId="77777777" w:rsidR="00F94087" w:rsidRDefault="00F94087" w:rsidP="00F94087">
      <w:bookmarkStart w:id="7" w:name="include_clip_end_50"/>
      <w:bookmarkStart w:id="8" w:name="include_clip_start_51"/>
      <w:bookmarkEnd w:id="7"/>
      <w:bookmarkEnd w:id="8"/>
    </w:p>
    <w:p w14:paraId="47789940" w14:textId="77777777" w:rsidR="00F94087" w:rsidRDefault="00F94087" w:rsidP="00F94087">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14:paraId="789C08DC" w14:textId="77777777" w:rsidR="00F94087" w:rsidRDefault="00F94087" w:rsidP="00F94087">
      <w:bookmarkStart w:id="9" w:name="include_clip_end_51"/>
      <w:bookmarkStart w:id="10" w:name="include_clip_start_52"/>
      <w:bookmarkEnd w:id="9"/>
      <w:bookmarkEnd w:id="10"/>
    </w:p>
    <w:p w14:paraId="150CCD3F" w14:textId="77777777" w:rsidR="00F94087" w:rsidRDefault="00F94087" w:rsidP="00F94087">
      <w:r>
        <w:t>H. 4177 --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14:paraId="272A9DF7" w14:textId="77777777" w:rsidR="00F94087" w:rsidRDefault="00F94087" w:rsidP="00F94087">
      <w:bookmarkStart w:id="11" w:name="include_clip_end_52"/>
      <w:bookmarkEnd w:id="11"/>
    </w:p>
    <w:p w14:paraId="28FAC96D" w14:textId="77777777" w:rsidR="00F94087" w:rsidRDefault="00F94087" w:rsidP="00F94087">
      <w:pPr>
        <w:keepNext/>
        <w:jc w:val="center"/>
        <w:rPr>
          <w:b/>
        </w:rPr>
      </w:pPr>
      <w:r w:rsidRPr="00F94087">
        <w:rPr>
          <w:b/>
        </w:rPr>
        <w:t>RECURRENCE TO THE MORNING HOUR</w:t>
      </w:r>
    </w:p>
    <w:p w14:paraId="380E1305" w14:textId="77777777" w:rsidR="00F94087" w:rsidRDefault="00F94087" w:rsidP="00F94087">
      <w:r>
        <w:t>Rep. ALLISON moved that the House recur to the morning hour, which was agreed to.</w:t>
      </w:r>
    </w:p>
    <w:p w14:paraId="0EFC780B" w14:textId="77777777" w:rsidR="00F94087" w:rsidRDefault="00F94087" w:rsidP="00F94087"/>
    <w:p w14:paraId="0695ED94" w14:textId="77777777" w:rsidR="00F94087" w:rsidRDefault="00F94087" w:rsidP="00F94087">
      <w:pPr>
        <w:keepNext/>
        <w:jc w:val="center"/>
        <w:rPr>
          <w:b/>
        </w:rPr>
      </w:pPr>
      <w:r w:rsidRPr="00F94087">
        <w:rPr>
          <w:b/>
        </w:rPr>
        <w:t>REPORTS OF STANDING COMMITTEE</w:t>
      </w:r>
    </w:p>
    <w:p w14:paraId="40C8075B" w14:textId="77777777" w:rsidR="00F94087" w:rsidRDefault="00F94087" w:rsidP="00F94087">
      <w:pPr>
        <w:keepNext/>
      </w:pPr>
      <w:r>
        <w:t>Rep. ALLISON, from the Committee on Education and Public Works, submitted a favorable report with amendments on:</w:t>
      </w:r>
    </w:p>
    <w:p w14:paraId="54CEF790" w14:textId="77777777" w:rsidR="00F94087" w:rsidRDefault="00F94087" w:rsidP="00F94087">
      <w:pPr>
        <w:keepNext/>
      </w:pPr>
      <w:bookmarkStart w:id="12" w:name="include_clip_start_56"/>
      <w:bookmarkEnd w:id="12"/>
    </w:p>
    <w:p w14:paraId="22FC306C" w14:textId="77777777" w:rsidR="00F94087" w:rsidRDefault="00F94087" w:rsidP="00F94087">
      <w:pPr>
        <w:keepNext/>
      </w:pPr>
      <w:r>
        <w:t>H. 4766 -- Reps. Allison, Lucas and Felder: A BILL TO AMEND SECTION 13-1-2030, CODE OF LAWS OF SOUTH CAROLINA, 1976, RELATING TO THE COORDINATING COUNCIL FOR WORKFORCE DEVELOPMENT, SO AS TO DELETE REFERENCES TO DESIGNEES ON THE COORDINATING COUNCIL.</w:t>
      </w:r>
    </w:p>
    <w:p w14:paraId="3FDA624C" w14:textId="77777777" w:rsidR="00F94087" w:rsidRDefault="00F94087" w:rsidP="00F94087">
      <w:bookmarkStart w:id="13" w:name="include_clip_end_56"/>
      <w:bookmarkEnd w:id="13"/>
      <w:r>
        <w:t>Ordered for consideration tomorrow.</w:t>
      </w:r>
    </w:p>
    <w:p w14:paraId="37F9C6E4" w14:textId="77777777" w:rsidR="00F94087" w:rsidRDefault="00F94087" w:rsidP="00F94087"/>
    <w:p w14:paraId="044FE509" w14:textId="77777777" w:rsidR="00F94087" w:rsidRDefault="00F94087" w:rsidP="00F94087">
      <w:pPr>
        <w:keepNext/>
      </w:pPr>
      <w:r>
        <w:t>Rep. ALLISON, from the Committee on Education and Public Works, submitted a favorable report with amendments on:</w:t>
      </w:r>
    </w:p>
    <w:p w14:paraId="08123355" w14:textId="77777777" w:rsidR="00F94087" w:rsidRDefault="00F94087" w:rsidP="00F94087">
      <w:pPr>
        <w:keepNext/>
      </w:pPr>
      <w:bookmarkStart w:id="14" w:name="include_clip_start_58"/>
      <w:bookmarkEnd w:id="14"/>
    </w:p>
    <w:p w14:paraId="3D480C09" w14:textId="77777777" w:rsidR="00F94087" w:rsidRDefault="00F94087" w:rsidP="00F94087">
      <w:pPr>
        <w:keepNext/>
      </w:pPr>
      <w:r>
        <w:t>H. 4570 --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14:paraId="10028C0A" w14:textId="77777777" w:rsidR="00F94087" w:rsidRDefault="00F94087" w:rsidP="00F94087">
      <w:bookmarkStart w:id="15" w:name="include_clip_end_58"/>
      <w:bookmarkEnd w:id="15"/>
      <w:r>
        <w:t>Ordered for consideration tomorrow.</w:t>
      </w:r>
    </w:p>
    <w:p w14:paraId="4CC31C25" w14:textId="77777777" w:rsidR="00F94087" w:rsidRDefault="00F94087" w:rsidP="00F94087"/>
    <w:p w14:paraId="741BA057" w14:textId="77777777" w:rsidR="00F94087" w:rsidRDefault="00F94087" w:rsidP="00F94087">
      <w:pPr>
        <w:keepNext/>
      </w:pPr>
      <w:r>
        <w:t>Rep. ALLISON, from the Committee on Education and Public Works, submitted a favorable report on:</w:t>
      </w:r>
    </w:p>
    <w:p w14:paraId="62E30ED5" w14:textId="77777777" w:rsidR="00F94087" w:rsidRDefault="00F94087" w:rsidP="00F94087">
      <w:pPr>
        <w:keepNext/>
      </w:pPr>
      <w:bookmarkStart w:id="16" w:name="include_clip_start_60"/>
      <w:bookmarkEnd w:id="16"/>
    </w:p>
    <w:p w14:paraId="3BBCEA81" w14:textId="77777777" w:rsidR="00F94087" w:rsidRDefault="00F94087" w:rsidP="00F94087">
      <w:pPr>
        <w:keepNext/>
      </w:pPr>
      <w:r>
        <w:t>H. 4797 --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14:paraId="597D2AA2" w14:textId="77777777" w:rsidR="00F94087" w:rsidRDefault="00F94087" w:rsidP="00F94087">
      <w:bookmarkStart w:id="17" w:name="include_clip_end_60"/>
      <w:bookmarkEnd w:id="17"/>
      <w:r>
        <w:t>Ordered for consideration tomorrow.</w:t>
      </w:r>
    </w:p>
    <w:p w14:paraId="31D9658A" w14:textId="77777777" w:rsidR="00F94087" w:rsidRDefault="00F94087" w:rsidP="00F94087"/>
    <w:p w14:paraId="7C192D0E" w14:textId="77777777" w:rsidR="00F94087" w:rsidRDefault="00F94087" w:rsidP="00F94087">
      <w:pPr>
        <w:keepNext/>
        <w:jc w:val="center"/>
        <w:rPr>
          <w:b/>
        </w:rPr>
      </w:pPr>
      <w:r w:rsidRPr="00F94087">
        <w:rPr>
          <w:b/>
        </w:rPr>
        <w:t>HOUSE RESOLUTION</w:t>
      </w:r>
    </w:p>
    <w:p w14:paraId="6CE26EB0" w14:textId="77777777" w:rsidR="00F94087" w:rsidRDefault="00F94087" w:rsidP="00F94087">
      <w:pPr>
        <w:keepNext/>
      </w:pPr>
      <w:r>
        <w:t>The following was introduced:</w:t>
      </w:r>
    </w:p>
    <w:p w14:paraId="45BD58D6" w14:textId="77777777" w:rsidR="00F94087" w:rsidRDefault="00F94087" w:rsidP="00F94087">
      <w:pPr>
        <w:keepNext/>
      </w:pPr>
      <w:bookmarkStart w:id="18" w:name="include_clip_start_63"/>
      <w:bookmarkEnd w:id="18"/>
    </w:p>
    <w:p w14:paraId="0C05F02C" w14:textId="77777777" w:rsidR="00F94087" w:rsidRDefault="00F94087" w:rsidP="00F94087">
      <w:r>
        <w:t>H. 4910 -- Reps. Rutherford, Ballentine, Bernstein, Brawley, Finlay, Garvin, Hart, Howard, J. L. Johnson, McDaniel, Rose, Thigpen, Alexander, Allison, Anderson, Atkinson, Bailey, Bamberg, Bannister, Bennett, Blackwell, Bradley, Brittain, Bryant, Burns, Bustos, Calhoon, Carter, Caskey, Chumley, Clyburn, Cobb-Hunter, Cogswell, Collins, B. Cox, W. Cox, Crawford, Dabney, Daning, Davis, Dillard, Elliott, Erickson, Felder, Forrest, Fry, Gagnon, Gatch, Gilliam, Gilliard, Govan, Haddon, Hardee, Hayes, Henderson-Myers, Henegan, Herbkersman, Hewitt, Hill, Hiott, Hixon, Hosey, Huggins, Hyde, Jefferson, J. E. Johnson, K. O. Johnson, Jones, Jordan, King, Kirby, Ligon, Long, Lowe, Lucas, Magnuson, Matthews, May, McCabe, McCravy, McGarry, McGinnis, McKnight, J. Moore, T. Moore, Morgan, D. C. Moss, V. S. Moss, Murphy, Murray, B. Newton, W. Newton, Nutt, Oremus, Ott, Parks, Pendarvis, Pope, Rivers, Robinson, Sandifer, Simrill, G. M. Smith, G. R. Smith, M. M. Smith, Stavrinakis, Taylor, Tedder, Thayer, Trantham, Weeks, West, Wetmore, Wheeler, White, Whitmire, R. Williams, S. Williams, Willis, Wooten and Yow: A HOUSE RESOLUTION TO EXPRESS THE PROFOUND SORROW OF THE MEMBERS OF THE SOUTH CAROLINA HOUSE OF REPRESENTATIVES UPON THE PASSING OF THE HONORABLE MILDRED WEATHERS MCDUFFIE OF RICHLAND COUNTY, TO CELEBRATE HER LIFE, AND TO EXTEND THE DEEPEST SYMPATHY TO HER FAMILY AND MANY FRIENDS.</w:t>
      </w:r>
    </w:p>
    <w:p w14:paraId="5ADB8713" w14:textId="77777777" w:rsidR="00F94087" w:rsidRDefault="00F94087" w:rsidP="00F94087">
      <w:bookmarkStart w:id="19" w:name="include_clip_end_63"/>
      <w:bookmarkEnd w:id="19"/>
    </w:p>
    <w:p w14:paraId="32D9BB7F" w14:textId="77777777" w:rsidR="00F94087" w:rsidRDefault="00F94087" w:rsidP="00F94087">
      <w:r>
        <w:t>The Resolution was adopted.</w:t>
      </w:r>
    </w:p>
    <w:p w14:paraId="65FAB793" w14:textId="77777777" w:rsidR="00F94087" w:rsidRDefault="00F94087" w:rsidP="00F94087"/>
    <w:p w14:paraId="5E616455" w14:textId="77777777" w:rsidR="00F94087" w:rsidRDefault="00F94087" w:rsidP="00F94087">
      <w:pPr>
        <w:keepNext/>
        <w:jc w:val="center"/>
        <w:rPr>
          <w:b/>
        </w:rPr>
      </w:pPr>
      <w:r w:rsidRPr="00F94087">
        <w:rPr>
          <w:b/>
        </w:rPr>
        <w:t>HOUSE RESOLUTION</w:t>
      </w:r>
    </w:p>
    <w:p w14:paraId="5952FA3A" w14:textId="77777777" w:rsidR="00F94087" w:rsidRDefault="00F94087" w:rsidP="00F94087">
      <w:pPr>
        <w:keepNext/>
      </w:pPr>
      <w:r>
        <w:t>The following was introduced:</w:t>
      </w:r>
    </w:p>
    <w:p w14:paraId="5F566BBE" w14:textId="77777777" w:rsidR="00F94087" w:rsidRDefault="00F94087" w:rsidP="00F94087">
      <w:pPr>
        <w:keepNext/>
      </w:pPr>
      <w:bookmarkStart w:id="20" w:name="include_clip_start_66"/>
      <w:bookmarkEnd w:id="20"/>
    </w:p>
    <w:p w14:paraId="11704EB7" w14:textId="77777777" w:rsidR="00F94087" w:rsidRDefault="00F94087" w:rsidP="00F94087">
      <w:r>
        <w:t>H. 4911 -- Reps. Stavrinakis, Matthews, M. M. Smith, Wetmore, Tedder, Gilliard, Murray, Cogswell, Bustos, Bennett, Pendarvis, Hewitt and J. Moore: A HOUSE RESOLUTION TO RECOGNIZE AND HONOR OFFICER KYLE SKEELS OF THE CHARLESTON POLICE DEPARTMENT FOR HIS SWIFT AND COMMENDABLE HEROISM IN SAVING A LIFE REGARDLESS OF THE DANGER TO HIS OWN PERSONAL SAFETY.</w:t>
      </w:r>
    </w:p>
    <w:p w14:paraId="1C886B2B" w14:textId="77777777" w:rsidR="00F94087" w:rsidRDefault="00F94087" w:rsidP="00F94087">
      <w:bookmarkStart w:id="21" w:name="include_clip_end_66"/>
      <w:bookmarkEnd w:id="21"/>
    </w:p>
    <w:p w14:paraId="38841C4D" w14:textId="77777777" w:rsidR="00F94087" w:rsidRDefault="00F94087" w:rsidP="00F94087">
      <w:r>
        <w:t>The Resolution was adopted.</w:t>
      </w:r>
    </w:p>
    <w:p w14:paraId="3F3E7AFB" w14:textId="77777777" w:rsidR="00F94087" w:rsidRDefault="00F94087" w:rsidP="00F94087"/>
    <w:p w14:paraId="5B00D430" w14:textId="77777777" w:rsidR="00F94087" w:rsidRDefault="00F94087" w:rsidP="00F94087">
      <w:pPr>
        <w:keepNext/>
        <w:jc w:val="center"/>
        <w:rPr>
          <w:b/>
        </w:rPr>
      </w:pPr>
      <w:r w:rsidRPr="00F94087">
        <w:rPr>
          <w:b/>
        </w:rPr>
        <w:t>HOUSE RESOLUTION</w:t>
      </w:r>
    </w:p>
    <w:p w14:paraId="49D90995" w14:textId="77777777" w:rsidR="00F94087" w:rsidRDefault="00F94087" w:rsidP="00F94087">
      <w:pPr>
        <w:keepNext/>
      </w:pPr>
      <w:r>
        <w:t>The following was introduced:</w:t>
      </w:r>
    </w:p>
    <w:p w14:paraId="2651724C" w14:textId="77777777" w:rsidR="00F94087" w:rsidRDefault="00F94087" w:rsidP="00F94087">
      <w:pPr>
        <w:keepNext/>
      </w:pPr>
      <w:bookmarkStart w:id="22" w:name="include_clip_start_69"/>
      <w:bookmarkEnd w:id="22"/>
    </w:p>
    <w:p w14:paraId="1D9A86EF" w14:textId="77777777" w:rsidR="00F94087" w:rsidRDefault="00F94087" w:rsidP="00F94087">
      <w:r>
        <w:t>H. 4912 --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GREENWOOD'S CYNTHIA SMITH GOFF, R.N., A FORMER STAFF NURSE AND CHARGE NURSE FOR SELF REGIONAL HEALTHCARE, UPON THE OCCASION OF HER RECENT RETIREMENT, TO COMMEND HER FOR HER DISTINGUISHED SERVICE AS A MEDICAL PROFESSIONAL, AND TO WISH HER MUCH CONTINUED SUCCESS AND FULFILLMENT IN ALL HER FUTURE ENDEAVORS.</w:t>
      </w:r>
    </w:p>
    <w:p w14:paraId="4C373094" w14:textId="77777777" w:rsidR="00F94087" w:rsidRDefault="00F94087" w:rsidP="00F94087">
      <w:bookmarkStart w:id="23" w:name="include_clip_end_69"/>
      <w:bookmarkEnd w:id="23"/>
    </w:p>
    <w:p w14:paraId="7C4F689E" w14:textId="77777777" w:rsidR="00F94087" w:rsidRDefault="00F94087" w:rsidP="00F94087">
      <w:r>
        <w:t>The Resolution was adopted.</w:t>
      </w:r>
    </w:p>
    <w:p w14:paraId="0D6D60D9" w14:textId="77777777" w:rsidR="00F94087" w:rsidRDefault="00F94087" w:rsidP="00F94087"/>
    <w:p w14:paraId="38292A97" w14:textId="77777777" w:rsidR="00F94087" w:rsidRDefault="00F94087" w:rsidP="00F94087">
      <w:pPr>
        <w:keepNext/>
        <w:jc w:val="center"/>
        <w:rPr>
          <w:b/>
        </w:rPr>
      </w:pPr>
      <w:r w:rsidRPr="00F94087">
        <w:rPr>
          <w:b/>
        </w:rPr>
        <w:t>HOUSE RESOLUTION</w:t>
      </w:r>
    </w:p>
    <w:p w14:paraId="1E53C0D1" w14:textId="77777777" w:rsidR="00F94087" w:rsidRDefault="00F94087" w:rsidP="00F94087">
      <w:pPr>
        <w:keepNext/>
      </w:pPr>
      <w:r>
        <w:t>The following was introduced:</w:t>
      </w:r>
    </w:p>
    <w:p w14:paraId="0E18E33A" w14:textId="77777777" w:rsidR="00F94087" w:rsidRDefault="00F94087" w:rsidP="00F94087">
      <w:pPr>
        <w:keepNext/>
      </w:pPr>
      <w:bookmarkStart w:id="24" w:name="include_clip_start_72"/>
      <w:bookmarkEnd w:id="24"/>
    </w:p>
    <w:p w14:paraId="6BD1DE9E" w14:textId="77777777" w:rsidR="00F94087" w:rsidRDefault="00F94087" w:rsidP="00F94087">
      <w:r>
        <w:t>H. 4913 --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BRYCE SEABORN FOR AN OUTSTANDING WRESTLING SEASON AND TO CONGRATULATE HIM FOR WINNING THE 2022 CAROLINA INVITATIONAL JV/MS TOURNAMENT STATE CHAMPIONSHIP TITLE.</w:t>
      </w:r>
    </w:p>
    <w:p w14:paraId="6D56363A" w14:textId="77777777" w:rsidR="00F94087" w:rsidRDefault="00F94087" w:rsidP="00F94087">
      <w:bookmarkStart w:id="25" w:name="include_clip_end_72"/>
      <w:bookmarkEnd w:id="25"/>
    </w:p>
    <w:p w14:paraId="1F6B3F64" w14:textId="77777777" w:rsidR="00F94087" w:rsidRDefault="00F94087" w:rsidP="00F94087">
      <w:r>
        <w:t>The Resolution was adopted.</w:t>
      </w:r>
    </w:p>
    <w:p w14:paraId="706B9D97" w14:textId="77777777" w:rsidR="00F94087" w:rsidRDefault="00F94087" w:rsidP="00F94087"/>
    <w:p w14:paraId="6B89A7E2" w14:textId="77777777" w:rsidR="00F94087" w:rsidRDefault="00F94087" w:rsidP="00F94087">
      <w:pPr>
        <w:keepNext/>
        <w:jc w:val="center"/>
        <w:rPr>
          <w:b/>
        </w:rPr>
      </w:pPr>
      <w:r w:rsidRPr="00F94087">
        <w:rPr>
          <w:b/>
        </w:rPr>
        <w:t>HOUSE RESOLUTION</w:t>
      </w:r>
    </w:p>
    <w:p w14:paraId="1AFA7706" w14:textId="77777777" w:rsidR="00F94087" w:rsidRDefault="00F94087" w:rsidP="00F94087">
      <w:pPr>
        <w:keepNext/>
      </w:pPr>
      <w:r>
        <w:t>The following was introduced:</w:t>
      </w:r>
    </w:p>
    <w:p w14:paraId="15B4E6A4" w14:textId="77777777" w:rsidR="00F94087" w:rsidRDefault="00F94087" w:rsidP="00F94087">
      <w:pPr>
        <w:keepNext/>
      </w:pPr>
      <w:bookmarkStart w:id="26" w:name="include_clip_start_75"/>
      <w:bookmarkEnd w:id="26"/>
    </w:p>
    <w:p w14:paraId="5800E3AA" w14:textId="77777777" w:rsidR="00F94087" w:rsidRDefault="00F94087" w:rsidP="00F94087">
      <w:r>
        <w:t>H. 4914 --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ALANISE RICARDO FOR AN OUTSTANDING SEASON AND TO CONGRATULATE HER ON WINNING HER DIVISION AT THE CAROLINA INVITATIONAL WRESTLING TOURNAMENT.</w:t>
      </w:r>
    </w:p>
    <w:p w14:paraId="352AD28A" w14:textId="77777777" w:rsidR="00F94087" w:rsidRDefault="00F94087" w:rsidP="00F94087">
      <w:bookmarkStart w:id="27" w:name="include_clip_end_75"/>
      <w:bookmarkEnd w:id="27"/>
    </w:p>
    <w:p w14:paraId="46DBD38C" w14:textId="77777777" w:rsidR="00F94087" w:rsidRDefault="00F94087" w:rsidP="00F94087">
      <w:r>
        <w:t>The Resolution was adopted.</w:t>
      </w:r>
    </w:p>
    <w:p w14:paraId="7A4F6C69" w14:textId="77777777" w:rsidR="00F94087" w:rsidRDefault="00F94087" w:rsidP="00F94087"/>
    <w:p w14:paraId="53FEEE15" w14:textId="77777777" w:rsidR="00F94087" w:rsidRDefault="00F94087" w:rsidP="00F94087">
      <w:pPr>
        <w:keepNext/>
        <w:jc w:val="center"/>
        <w:rPr>
          <w:b/>
        </w:rPr>
      </w:pPr>
      <w:r w:rsidRPr="00F94087">
        <w:rPr>
          <w:b/>
        </w:rPr>
        <w:t>HOUSE RESOLUTION</w:t>
      </w:r>
    </w:p>
    <w:p w14:paraId="760071DE" w14:textId="77777777" w:rsidR="00F94087" w:rsidRDefault="00F94087" w:rsidP="00F94087">
      <w:pPr>
        <w:keepNext/>
      </w:pPr>
      <w:r>
        <w:t>The following was introduced:</w:t>
      </w:r>
    </w:p>
    <w:p w14:paraId="0A1D547A" w14:textId="77777777" w:rsidR="00F94087" w:rsidRDefault="00F94087" w:rsidP="00F94087">
      <w:pPr>
        <w:keepNext/>
      </w:pPr>
      <w:bookmarkStart w:id="28" w:name="include_clip_start_78"/>
      <w:bookmarkEnd w:id="28"/>
    </w:p>
    <w:p w14:paraId="223E857E" w14:textId="77777777" w:rsidR="00F94087" w:rsidRDefault="00F94087" w:rsidP="00F94087">
      <w:r>
        <w:t>H. 4915 --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LUKE HOWLE FOR A REMARKABLE WRESTLING SEASON AND TO CONGRATULATE HIM FOR WINNING THE 2022 CAROLINA INVITATIONAL JV/MS TOURNAMENT STATE CHAMPIONSHIP TITLE.</w:t>
      </w:r>
    </w:p>
    <w:p w14:paraId="5393FCF4" w14:textId="77777777" w:rsidR="00F94087" w:rsidRDefault="00F94087" w:rsidP="00F94087">
      <w:bookmarkStart w:id="29" w:name="include_clip_end_78"/>
      <w:bookmarkEnd w:id="29"/>
    </w:p>
    <w:p w14:paraId="6F5BEFBC" w14:textId="77777777" w:rsidR="00F94087" w:rsidRDefault="00F94087" w:rsidP="00F94087">
      <w:r>
        <w:t>The Resolution was adopted.</w:t>
      </w:r>
    </w:p>
    <w:p w14:paraId="3508E9FF" w14:textId="77777777" w:rsidR="00F94087" w:rsidRDefault="00F94087" w:rsidP="00F94087"/>
    <w:p w14:paraId="3205A84A" w14:textId="77777777" w:rsidR="00F94087" w:rsidRDefault="00F94087" w:rsidP="00F94087">
      <w:pPr>
        <w:keepNext/>
        <w:jc w:val="center"/>
        <w:rPr>
          <w:b/>
        </w:rPr>
      </w:pPr>
      <w:r w:rsidRPr="00F94087">
        <w:rPr>
          <w:b/>
        </w:rPr>
        <w:t>HOUSE RESOLUTION</w:t>
      </w:r>
    </w:p>
    <w:p w14:paraId="1E15F1C2" w14:textId="77777777" w:rsidR="00F94087" w:rsidRDefault="00F94087" w:rsidP="00F94087">
      <w:pPr>
        <w:keepNext/>
      </w:pPr>
      <w:r>
        <w:t>The following was introduced:</w:t>
      </w:r>
    </w:p>
    <w:p w14:paraId="4AE84EE8" w14:textId="77777777" w:rsidR="00F94087" w:rsidRDefault="00F94087" w:rsidP="00F94087">
      <w:pPr>
        <w:keepNext/>
      </w:pPr>
      <w:bookmarkStart w:id="30" w:name="include_clip_start_81"/>
      <w:bookmarkEnd w:id="30"/>
    </w:p>
    <w:p w14:paraId="4D27F34C" w14:textId="77777777" w:rsidR="006072A1" w:rsidRDefault="00F94087" w:rsidP="00F94087">
      <w:r>
        <w:t xml:space="preserve">H. 4916 --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SERGEANT JEFFREY SAMUEL "JEFF" GRAHAM OF THE GREENWOOD COUNTY SHERIFF'S OFFICE UPON THE OCCASION OF HIS RETIREMENT AFTER TWENTY-FIVE YEARS OF </w:t>
      </w:r>
      <w:r w:rsidR="006072A1">
        <w:br/>
      </w:r>
    </w:p>
    <w:p w14:paraId="10AD7C5C" w14:textId="77777777" w:rsidR="00F94087" w:rsidRDefault="006072A1" w:rsidP="006072A1">
      <w:pPr>
        <w:ind w:firstLine="0"/>
      </w:pPr>
      <w:r>
        <w:br w:type="column"/>
      </w:r>
      <w:r w:rsidR="00F94087">
        <w:t>OUTSTANDING SERVICE, AND TO WISH HIM CONTINUED SUCCESS AND HAPPINESS IN ALL HIS FUTURE ENDEAVORS.</w:t>
      </w:r>
    </w:p>
    <w:p w14:paraId="6A888F6A" w14:textId="77777777" w:rsidR="00A354C2" w:rsidRDefault="00A354C2" w:rsidP="00F94087">
      <w:bookmarkStart w:id="31" w:name="include_clip_end_81"/>
      <w:bookmarkEnd w:id="31"/>
    </w:p>
    <w:p w14:paraId="13F2C5FA" w14:textId="77777777" w:rsidR="00F94087" w:rsidRDefault="00F94087" w:rsidP="00F94087">
      <w:r>
        <w:t>The Resolution was adopted.</w:t>
      </w:r>
    </w:p>
    <w:p w14:paraId="63A1D3F2" w14:textId="77777777" w:rsidR="00F94087" w:rsidRDefault="00F94087" w:rsidP="00F94087"/>
    <w:p w14:paraId="524CD9BB" w14:textId="77777777" w:rsidR="00F94087" w:rsidRDefault="00F94087" w:rsidP="00F94087">
      <w:pPr>
        <w:keepNext/>
        <w:jc w:val="center"/>
        <w:rPr>
          <w:b/>
        </w:rPr>
      </w:pPr>
      <w:r w:rsidRPr="00F94087">
        <w:rPr>
          <w:b/>
        </w:rPr>
        <w:t>HOUSE RESOLUTION</w:t>
      </w:r>
    </w:p>
    <w:p w14:paraId="6949CD92" w14:textId="77777777" w:rsidR="00F94087" w:rsidRDefault="00F94087" w:rsidP="00F94087">
      <w:pPr>
        <w:keepNext/>
      </w:pPr>
      <w:r>
        <w:t>The following was introduced:</w:t>
      </w:r>
    </w:p>
    <w:p w14:paraId="4F6056CB" w14:textId="77777777" w:rsidR="00F94087" w:rsidRDefault="00F94087" w:rsidP="00F94087">
      <w:pPr>
        <w:keepNext/>
      </w:pPr>
      <w:bookmarkStart w:id="32" w:name="include_clip_start_84"/>
      <w:bookmarkEnd w:id="32"/>
    </w:p>
    <w:p w14:paraId="3DEE9425" w14:textId="77777777" w:rsidR="00F94087" w:rsidRDefault="00F94087" w:rsidP="00F94087">
      <w:r>
        <w:t>H. 4923 -- Reps. Wheeler,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White, Whitmire, R. Williams, S. Williams, Willis, Wooten and Yow: A HOUSE RESOLUTION TO EXPRESS THE PROFOUND SORROW OF THE MEMBERS OF THE SOUTH CAROLINA HOUSE OF REPRESENTATIVES UPON THE PASSING OF THE REVEREND DR. WILLIE DENNIS, SR., OF SUMTER COUNTY AND TO EXTEND THE DEEPEST SYMPATHY TO HIS FAMILY AND MANY FRIENDS.</w:t>
      </w:r>
    </w:p>
    <w:p w14:paraId="04B62696" w14:textId="77777777" w:rsidR="00F94087" w:rsidRDefault="00F94087" w:rsidP="00F94087">
      <w:bookmarkStart w:id="33" w:name="include_clip_end_84"/>
      <w:bookmarkEnd w:id="33"/>
    </w:p>
    <w:p w14:paraId="5AF3057C" w14:textId="77777777" w:rsidR="00F94087" w:rsidRDefault="00F94087" w:rsidP="00F94087">
      <w:r>
        <w:t>The Resolution was adopted.</w:t>
      </w:r>
    </w:p>
    <w:p w14:paraId="38263A58" w14:textId="77777777" w:rsidR="00F94087" w:rsidRDefault="00F94087" w:rsidP="00F94087"/>
    <w:p w14:paraId="2D9902B5" w14:textId="77777777" w:rsidR="00F94087" w:rsidRDefault="00F94087" w:rsidP="00F94087">
      <w:pPr>
        <w:keepNext/>
        <w:jc w:val="center"/>
        <w:rPr>
          <w:b/>
        </w:rPr>
      </w:pPr>
      <w:r w:rsidRPr="00F94087">
        <w:rPr>
          <w:b/>
        </w:rPr>
        <w:t xml:space="preserve">INTRODUCTION OF BILLS  </w:t>
      </w:r>
    </w:p>
    <w:p w14:paraId="6209B132" w14:textId="77777777" w:rsidR="00F94087" w:rsidRDefault="00F94087" w:rsidP="00F94087">
      <w:r>
        <w:t>The following Bills were introduced, read the first time, and referred to appropriate committees:</w:t>
      </w:r>
    </w:p>
    <w:p w14:paraId="28DFA408" w14:textId="77777777" w:rsidR="00F94087" w:rsidRDefault="00F94087" w:rsidP="00F94087"/>
    <w:p w14:paraId="26A48AB8" w14:textId="77777777" w:rsidR="00F94087" w:rsidRDefault="00F94087" w:rsidP="00F94087">
      <w:pPr>
        <w:keepNext/>
      </w:pPr>
      <w:bookmarkStart w:id="34" w:name="include_clip_start_88"/>
      <w:bookmarkEnd w:id="34"/>
      <w:r>
        <w:t>H. 4917 -- Reps. Bernstein, Crawford, Rutherford, Fry, Brittain, Hewitt, Bailey, W. Newton, Weeks, West, Hayes, McCravy, Rose, Finlay, J. E. Johnson, Simrill, G. M. Smith, Stavrinakis, Thayer and Wheeler: A BILL TO AMEND SECTION 9-16-55, CODE OF LAWS OF SOUTH CAROLINA, 1976, RELATING TO DIVESTMENT BY THE STATE FROM COMPANIES THAT "BOYCOTT ISRAEL", SO AS TO PROVIDE THAT THE RETIREMENT SYSTEM INVESTMENT COMMISSION MAY NOT INVEST PUBLIC EMPLOYEE RETIREMENT FUNDS IN A SCRUTINIZED COMPANY.</w:t>
      </w:r>
    </w:p>
    <w:p w14:paraId="116A7715" w14:textId="77777777" w:rsidR="00F94087" w:rsidRDefault="00F94087" w:rsidP="00F94087">
      <w:bookmarkStart w:id="35" w:name="include_clip_end_88"/>
      <w:bookmarkEnd w:id="35"/>
      <w:r>
        <w:t>Referred to Committee on Ways and Means</w:t>
      </w:r>
    </w:p>
    <w:p w14:paraId="3C6729FC" w14:textId="77777777" w:rsidR="00F94087" w:rsidRDefault="00F94087" w:rsidP="00F94087"/>
    <w:p w14:paraId="5CC27BB7" w14:textId="77777777" w:rsidR="00F94087" w:rsidRDefault="00F94087" w:rsidP="00F94087">
      <w:pPr>
        <w:keepNext/>
      </w:pPr>
      <w:bookmarkStart w:id="36" w:name="include_clip_start_90"/>
      <w:bookmarkEnd w:id="36"/>
      <w:r>
        <w:t>H. 4918 -- Reps. Thayer, Pope and White: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14:paraId="2C110D26" w14:textId="77777777" w:rsidR="00F94087" w:rsidRDefault="00F94087" w:rsidP="00F94087">
      <w:bookmarkStart w:id="37" w:name="include_clip_end_90"/>
      <w:bookmarkEnd w:id="37"/>
      <w:r>
        <w:t>Referred to Committee on Ways and Means</w:t>
      </w:r>
    </w:p>
    <w:p w14:paraId="25323356" w14:textId="77777777" w:rsidR="00F94087" w:rsidRDefault="00F94087" w:rsidP="00F94087"/>
    <w:p w14:paraId="11E83D7E" w14:textId="77777777" w:rsidR="00F94087" w:rsidRDefault="00F94087" w:rsidP="00F94087">
      <w:pPr>
        <w:keepNext/>
      </w:pPr>
      <w:bookmarkStart w:id="38" w:name="include_clip_start_92"/>
      <w:bookmarkEnd w:id="38"/>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and Taylor: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14:paraId="158BB6AF" w14:textId="77777777" w:rsidR="00F94087" w:rsidRDefault="00F94087" w:rsidP="00F94087">
      <w:bookmarkStart w:id="39" w:name="include_clip_end_92"/>
      <w:bookmarkEnd w:id="39"/>
      <w:r>
        <w:t>Referred to Committee on Judiciary</w:t>
      </w:r>
    </w:p>
    <w:p w14:paraId="2BEC1BFC" w14:textId="77777777" w:rsidR="00F94087" w:rsidRDefault="00F94087" w:rsidP="00F94087"/>
    <w:p w14:paraId="1BFA662B" w14:textId="77777777" w:rsidR="00F94087" w:rsidRDefault="00F94087" w:rsidP="00F94087">
      <w:pPr>
        <w:keepNext/>
      </w:pPr>
      <w:bookmarkStart w:id="40" w:name="include_clip_start_94"/>
      <w:bookmarkEnd w:id="40"/>
      <w:r>
        <w:t>H. 4920 -- Rep. Sandifer: A BILL TO AMEND SECTION 56-5-5635, CODE OF LAWS OF SOUTH CAROLINA, 1976, RELATING TO LAW ENFORCEMENT OFFICERS DIRECTING A VEHICLE TO BE TOWED, STORAGE PROCEDURES, NOTIFICATION PROVIDED TO OWNERS OF TOWED VEHICLES, AND THE DISPOSITION OF TOWED VEHICLES AND PERSONAL PROPERTY, SO AS TO PROVIDE NOTIFICATION TO THE OWNER AND LIENHOLDER OF TOWED VEHICLES MUST BE MADE BY REGISTERED OR CERTIFIED MAIL, RETURN RECEIPT REQUESTED, OR CERTIFIED MAIL WITH ELECTRONIC TRACKING, AND TO PROVIDE A TOWING COMPANY, STORAGE FACILITY, GARAGE, OR REPAIR SHOP MAY APPLY TO CERTAIN VENDORS TO OBTAIN REAL-TIME ACCESS TO TITLE AND LIENHOLDER INFORMATION BEFORE TOWED VEHICLES ARE SOLD.</w:t>
      </w:r>
    </w:p>
    <w:p w14:paraId="702E4E5E" w14:textId="77777777" w:rsidR="00F94087" w:rsidRDefault="00F94087" w:rsidP="00F94087">
      <w:bookmarkStart w:id="41" w:name="include_clip_end_94"/>
      <w:bookmarkEnd w:id="41"/>
      <w:r>
        <w:t>Referred to Committee on Labor, Commerce and Industry</w:t>
      </w:r>
    </w:p>
    <w:p w14:paraId="3B8168AE" w14:textId="77777777" w:rsidR="00F94087" w:rsidRDefault="00F94087" w:rsidP="00F94087"/>
    <w:p w14:paraId="6E99B0DA" w14:textId="77777777" w:rsidR="00F94087" w:rsidRDefault="00F94087" w:rsidP="00F94087">
      <w:pPr>
        <w:keepNext/>
      </w:pPr>
      <w:bookmarkStart w:id="42" w:name="include_clip_start_96"/>
      <w:bookmarkEnd w:id="42"/>
      <w:r>
        <w:t>H. 4921 -- Reps. Pope and Thayer: A BILL TO AMEND THE CODE OF LAWS OF SOUTH CAROLINA, 1976, BY ADDING SECTION 9-11-240 SO AS TO PROVIDE THAT IF A PARTICIPATING EMPLOYER IN THE POLICE OFFICERS RETIREMENT SYSTEM, ENGAGES A CERTAIN MEMBER OF THE SYSTEM TO PERFORM SERVICES, THEN THE PARTICIPANT EMPLOYER SHALL PAY TO THE SYSTEM THE EMPLOYER CONTRIBUTION THAT WOULD BE REQUIRED IF THE MEMBER RECEIVED THE COMPENSATION AS AN ACTIVE CONTRIBUTING MEMBER OF THE SYSTEM; AND TO AMEND SECTION 9-11-90, RELATING TO RETIREMENT BENEFITS AFTER RETURNING TO COVERED EMPLOYMENT UNDER THE POLICE OFFICERS RETIREMENT SYSTEM,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14:paraId="19228CA4" w14:textId="77777777" w:rsidR="00F94087" w:rsidRDefault="00F94087" w:rsidP="00F94087">
      <w:bookmarkStart w:id="43" w:name="include_clip_end_96"/>
      <w:bookmarkEnd w:id="43"/>
      <w:r>
        <w:t>Referred to Committee on Ways and Means</w:t>
      </w:r>
    </w:p>
    <w:p w14:paraId="5D7A235A" w14:textId="77777777" w:rsidR="00F94087" w:rsidRDefault="00F94087" w:rsidP="00F94087"/>
    <w:p w14:paraId="31AB213E" w14:textId="77777777" w:rsidR="00F94087" w:rsidRDefault="00F94087" w:rsidP="00F94087">
      <w:pPr>
        <w:keepNext/>
      </w:pPr>
      <w:bookmarkStart w:id="44" w:name="include_clip_start_98"/>
      <w:bookmarkEnd w:id="44"/>
      <w:r>
        <w:t>H. 4922 -- Reps. Pope and Thayer: A BILL TO AMEND THE CODE OF LAWS OF SOUTH CAROLINA, 1976, BY ADDING SECTION 9-1-1220 SO AS TO PROVIDE THAT IF A PARTICIPATING EMPLOYER IN THE SOUTH CAROLINA RETIREMENT SYSTEM, ENGAGES A CERTAIN MEMBER OF THE SYSTEM TO PERFORM SERVICES, THEN THE PARTICIPANT EMPLOYER SHALL PAY TO THE SYSTEM THE EMPLOYER CONTRIBUTION THAT WOULD BE REQUIRED IF THE MEMBER RECEIVED THE COMPENSATION AS AN ACTIVE CONTRIBUTING MEMBER OF THE SYSTEM; AND TO AMEND SECTION 9-1-1790, RELATING TO RETIREMENT BENEFITS AFTER RETURNING TO COVERED EMPLOYMENT UNDER THE SOUTH CAROLINA RETIREMENT SYSTEM,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14:paraId="0D27106F" w14:textId="77777777" w:rsidR="00F94087" w:rsidRDefault="00F94087" w:rsidP="00F94087">
      <w:bookmarkStart w:id="45" w:name="include_clip_end_98"/>
      <w:bookmarkEnd w:id="45"/>
      <w:r>
        <w:t>Referred to Committee on Ways and Means</w:t>
      </w:r>
    </w:p>
    <w:p w14:paraId="2EAE1BB0" w14:textId="77777777" w:rsidR="00F94087" w:rsidRDefault="00F94087" w:rsidP="00F94087"/>
    <w:p w14:paraId="6868EC9A" w14:textId="77777777" w:rsidR="00F94087" w:rsidRDefault="00F94087" w:rsidP="00F94087">
      <w:pPr>
        <w:keepNext/>
        <w:jc w:val="center"/>
        <w:rPr>
          <w:b/>
        </w:rPr>
      </w:pPr>
      <w:r w:rsidRPr="00F94087">
        <w:rPr>
          <w:b/>
        </w:rPr>
        <w:t>S. 16--DEBATE ADJOURNED</w:t>
      </w:r>
    </w:p>
    <w:p w14:paraId="1C49BC98" w14:textId="77777777" w:rsidR="00F94087" w:rsidRDefault="00F94087" w:rsidP="00F94087">
      <w:pPr>
        <w:keepNext/>
      </w:pPr>
      <w:r>
        <w:t>The following Bill was taken up:</w:t>
      </w:r>
    </w:p>
    <w:p w14:paraId="53D4D53B" w14:textId="77777777" w:rsidR="00F94087" w:rsidRDefault="00F94087" w:rsidP="00F94087">
      <w:pPr>
        <w:keepNext/>
      </w:pPr>
      <w:bookmarkStart w:id="46" w:name="include_clip_start_101"/>
      <w:bookmarkEnd w:id="46"/>
    </w:p>
    <w:p w14:paraId="27051340" w14:textId="77777777" w:rsidR="00F94087" w:rsidRDefault="00F94087" w:rsidP="00F94087">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08C0376D" w14:textId="77777777" w:rsidR="00F94087" w:rsidRDefault="00F94087" w:rsidP="00F94087">
      <w:bookmarkStart w:id="47" w:name="include_clip_end_101"/>
      <w:bookmarkEnd w:id="47"/>
    </w:p>
    <w:p w14:paraId="511AF46A" w14:textId="77777777" w:rsidR="00F94087" w:rsidRDefault="00F94087" w:rsidP="00F94087">
      <w:r>
        <w:t>Rep. ALLISON moved to adjourn debate on the Bill until Tuesday, February 8, which was agreed to.</w:t>
      </w:r>
    </w:p>
    <w:p w14:paraId="121F599B" w14:textId="77777777" w:rsidR="00F94087" w:rsidRDefault="00F94087" w:rsidP="00F94087"/>
    <w:p w14:paraId="57BD53A4" w14:textId="77777777" w:rsidR="00F94087" w:rsidRDefault="00F94087" w:rsidP="00F94087">
      <w:pPr>
        <w:keepNext/>
        <w:jc w:val="center"/>
        <w:rPr>
          <w:b/>
        </w:rPr>
      </w:pPr>
      <w:r w:rsidRPr="00F94087">
        <w:rPr>
          <w:b/>
        </w:rPr>
        <w:t>H. 4504--DEBATE ADJOURNED</w:t>
      </w:r>
    </w:p>
    <w:p w14:paraId="153EAD99" w14:textId="77777777" w:rsidR="00F94087" w:rsidRDefault="00F94087" w:rsidP="00F94087">
      <w:pPr>
        <w:keepNext/>
      </w:pPr>
      <w:r>
        <w:t>The following Bill was taken up:</w:t>
      </w:r>
    </w:p>
    <w:p w14:paraId="20967317" w14:textId="77777777" w:rsidR="00F94087" w:rsidRDefault="00F94087" w:rsidP="00F94087">
      <w:pPr>
        <w:keepNext/>
      </w:pPr>
      <w:bookmarkStart w:id="48" w:name="include_clip_start_104"/>
      <w:bookmarkEnd w:id="48"/>
    </w:p>
    <w:p w14:paraId="46CA0F26" w14:textId="77777777" w:rsidR="00F94087" w:rsidRDefault="00F94087" w:rsidP="00F94087">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50B3FDD2" w14:textId="77777777" w:rsidR="00F94087" w:rsidRDefault="00F94087" w:rsidP="00F94087">
      <w:bookmarkStart w:id="49" w:name="include_clip_end_104"/>
      <w:bookmarkEnd w:id="49"/>
    </w:p>
    <w:p w14:paraId="241D330A" w14:textId="77777777" w:rsidR="00F94087" w:rsidRDefault="00F94087" w:rsidP="00F94087">
      <w:r>
        <w:t>Rep. HIXON moved to adjourn debate on the Bill until Tuesday, February 8, which was agreed to.</w:t>
      </w:r>
    </w:p>
    <w:p w14:paraId="0F3BC0A1" w14:textId="77777777" w:rsidR="00F94087" w:rsidRDefault="00F94087" w:rsidP="00F94087"/>
    <w:p w14:paraId="0259AA99" w14:textId="77777777" w:rsidR="00F94087" w:rsidRDefault="00F94087" w:rsidP="00F94087">
      <w:pPr>
        <w:keepNext/>
        <w:jc w:val="center"/>
        <w:rPr>
          <w:b/>
        </w:rPr>
      </w:pPr>
      <w:r w:rsidRPr="00F94087">
        <w:rPr>
          <w:b/>
        </w:rPr>
        <w:t>H. 4538--DEBATE ADJOURNED</w:t>
      </w:r>
    </w:p>
    <w:p w14:paraId="44F25559" w14:textId="77777777" w:rsidR="00F94087" w:rsidRDefault="00F94087" w:rsidP="00F94087">
      <w:pPr>
        <w:keepNext/>
      </w:pPr>
      <w:r>
        <w:t>The following Bill was taken up:</w:t>
      </w:r>
    </w:p>
    <w:p w14:paraId="1FC0FFCB" w14:textId="77777777" w:rsidR="00F94087" w:rsidRDefault="00F94087" w:rsidP="00F94087">
      <w:pPr>
        <w:keepNext/>
      </w:pPr>
      <w:bookmarkStart w:id="50" w:name="include_clip_start_107"/>
      <w:bookmarkEnd w:id="50"/>
    </w:p>
    <w:p w14:paraId="4A21CBAA" w14:textId="77777777" w:rsidR="00F94087" w:rsidRDefault="00F94087" w:rsidP="00F9408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0D8F0616" w14:textId="77777777" w:rsidR="00F94087" w:rsidRDefault="00F94087" w:rsidP="00F94087">
      <w:bookmarkStart w:id="51" w:name="include_clip_end_107"/>
      <w:bookmarkEnd w:id="51"/>
    </w:p>
    <w:p w14:paraId="42E93EDA" w14:textId="77777777" w:rsidR="00F94087" w:rsidRDefault="00F94087" w:rsidP="00F94087">
      <w:r>
        <w:t>Rep. HIXON moved to adjourn debate on the Bill until Tuesday, February 8, which was agreed to.</w:t>
      </w:r>
    </w:p>
    <w:p w14:paraId="091D0844" w14:textId="77777777" w:rsidR="00F94087" w:rsidRDefault="00F94087" w:rsidP="00F94087"/>
    <w:p w14:paraId="39D2CEBA" w14:textId="77777777" w:rsidR="00F94087" w:rsidRDefault="00F94087" w:rsidP="00F94087">
      <w:pPr>
        <w:keepNext/>
        <w:jc w:val="center"/>
        <w:rPr>
          <w:b/>
        </w:rPr>
      </w:pPr>
      <w:r w:rsidRPr="00F94087">
        <w:rPr>
          <w:b/>
        </w:rPr>
        <w:t>H. 3444--DEBATE ADJOURNED</w:t>
      </w:r>
    </w:p>
    <w:p w14:paraId="67518DFC" w14:textId="77777777" w:rsidR="00F94087" w:rsidRDefault="00F94087" w:rsidP="00F94087">
      <w:r>
        <w:t xml:space="preserve">The Senate Amendments to the following Bill were taken up for consideration: </w:t>
      </w:r>
    </w:p>
    <w:p w14:paraId="3EC0E346" w14:textId="77777777" w:rsidR="00F94087" w:rsidRDefault="00F94087" w:rsidP="00F94087">
      <w:bookmarkStart w:id="52" w:name="include_clip_start_110"/>
      <w:bookmarkEnd w:id="52"/>
    </w:p>
    <w:p w14:paraId="08DBCF65" w14:textId="77777777" w:rsidR="00F94087" w:rsidRDefault="00F94087" w:rsidP="00F94087">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14:paraId="73B01CCC" w14:textId="77777777" w:rsidR="00F94087" w:rsidRDefault="00F94087" w:rsidP="00F94087">
      <w:bookmarkStart w:id="53" w:name="include_clip_end_110"/>
      <w:bookmarkEnd w:id="53"/>
    </w:p>
    <w:p w14:paraId="464DA669" w14:textId="77777777" w:rsidR="00F94087" w:rsidRDefault="00F94087" w:rsidP="00F94087">
      <w:r>
        <w:t>Rep. SIMRILL moved to adjourn debate upon the Senate Amendments until Tuesday, February 8, which was agreed to.</w:t>
      </w:r>
    </w:p>
    <w:p w14:paraId="2BF5DDFE" w14:textId="77777777" w:rsidR="00F94087" w:rsidRDefault="00F94087" w:rsidP="00F94087"/>
    <w:p w14:paraId="12521691" w14:textId="77777777" w:rsidR="00F94087" w:rsidRDefault="00F94087" w:rsidP="00F94087">
      <w:pPr>
        <w:keepNext/>
        <w:jc w:val="center"/>
        <w:rPr>
          <w:b/>
        </w:rPr>
      </w:pPr>
      <w:r w:rsidRPr="00F94087">
        <w:rPr>
          <w:b/>
        </w:rPr>
        <w:t>SENT TO THE SENATE</w:t>
      </w:r>
    </w:p>
    <w:p w14:paraId="7238827A" w14:textId="77777777" w:rsidR="00F94087" w:rsidRDefault="00F94087" w:rsidP="00F94087">
      <w:r>
        <w:t>The following Bill was taken up, read the third time, and ordered sent to the Senate:</w:t>
      </w:r>
    </w:p>
    <w:p w14:paraId="7CF27F4C" w14:textId="77777777" w:rsidR="00F94087" w:rsidRDefault="00F94087" w:rsidP="00F94087">
      <w:bookmarkStart w:id="54" w:name="include_clip_start_114"/>
      <w:bookmarkEnd w:id="54"/>
    </w:p>
    <w:p w14:paraId="7E0A85E9" w14:textId="77777777" w:rsidR="00F94087" w:rsidRDefault="00F94087" w:rsidP="00F94087">
      <w:r>
        <w:t>H. 3100 -- Reps. Bennett, Hosey and Matthews: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14:paraId="74C02CDC" w14:textId="77777777" w:rsidR="00F94087" w:rsidRDefault="00F94087" w:rsidP="00F94087">
      <w:bookmarkStart w:id="55" w:name="include_clip_end_114"/>
      <w:bookmarkEnd w:id="55"/>
    </w:p>
    <w:p w14:paraId="0B85DF73" w14:textId="77777777" w:rsidR="00F94087" w:rsidRDefault="00F94087" w:rsidP="00F94087">
      <w:r>
        <w:t>Rep. CALHOON moved that the House do now adjourn, which was agreed to.</w:t>
      </w:r>
    </w:p>
    <w:p w14:paraId="29D9E511" w14:textId="77777777" w:rsidR="00F94087" w:rsidRDefault="00F94087" w:rsidP="00F94087"/>
    <w:p w14:paraId="2735900C" w14:textId="77777777" w:rsidR="00F94087" w:rsidRDefault="00F94087" w:rsidP="00F94087">
      <w:pPr>
        <w:keepNext/>
        <w:pBdr>
          <w:top w:val="single" w:sz="4" w:space="1" w:color="auto"/>
          <w:left w:val="single" w:sz="4" w:space="4" w:color="auto"/>
          <w:right w:val="single" w:sz="4" w:space="4" w:color="auto"/>
          <w:between w:val="single" w:sz="4" w:space="1" w:color="auto"/>
          <w:bar w:val="single" w:sz="4" w:color="auto"/>
        </w:pBdr>
        <w:jc w:val="center"/>
        <w:rPr>
          <w:b/>
        </w:rPr>
      </w:pPr>
      <w:r w:rsidRPr="00F94087">
        <w:rPr>
          <w:b/>
        </w:rPr>
        <w:t>ADJOURNMENT</w:t>
      </w:r>
    </w:p>
    <w:p w14:paraId="4CE3F227" w14:textId="77777777" w:rsidR="00F94087" w:rsidRDefault="00F94087" w:rsidP="00F94087">
      <w:pPr>
        <w:keepNext/>
        <w:pBdr>
          <w:left w:val="single" w:sz="4" w:space="4" w:color="auto"/>
          <w:right w:val="single" w:sz="4" w:space="4" w:color="auto"/>
          <w:between w:val="single" w:sz="4" w:space="1" w:color="auto"/>
          <w:bar w:val="single" w:sz="4" w:color="auto"/>
        </w:pBdr>
      </w:pPr>
      <w:r>
        <w:t>At 10:51 a.m. the House, in accordance with the motion of Rep. G. R. SMITH, adjourned in memory of James E. Burns, father of Representative Burns, to meet at 10:00 a.m. tomorrow.</w:t>
      </w:r>
    </w:p>
    <w:p w14:paraId="5FCD9B2E" w14:textId="77777777" w:rsidR="00F94087" w:rsidRDefault="00F94087" w:rsidP="00F94087">
      <w:pPr>
        <w:pBdr>
          <w:left w:val="single" w:sz="4" w:space="4" w:color="auto"/>
          <w:bottom w:val="single" w:sz="4" w:space="1" w:color="auto"/>
          <w:right w:val="single" w:sz="4" w:space="4" w:color="auto"/>
          <w:between w:val="single" w:sz="4" w:space="1" w:color="auto"/>
          <w:bar w:val="single" w:sz="4" w:color="auto"/>
        </w:pBdr>
        <w:jc w:val="center"/>
      </w:pPr>
      <w:r>
        <w:t>***</w:t>
      </w:r>
    </w:p>
    <w:p w14:paraId="6DC72BD2" w14:textId="77777777" w:rsidR="00A354C2" w:rsidRPr="00A354C2" w:rsidRDefault="00A354C2" w:rsidP="00A354C2">
      <w:pPr>
        <w:tabs>
          <w:tab w:val="right" w:leader="dot" w:pos="2520"/>
        </w:tabs>
        <w:rPr>
          <w:sz w:val="20"/>
        </w:rPr>
      </w:pPr>
    </w:p>
    <w:sectPr w:rsidR="00A354C2" w:rsidRPr="00A354C2" w:rsidSect="002F4B7E">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0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4338" w14:textId="77777777" w:rsidR="00F94087" w:rsidRDefault="00F94087">
      <w:r>
        <w:separator/>
      </w:r>
    </w:p>
  </w:endnote>
  <w:endnote w:type="continuationSeparator" w:id="0">
    <w:p w14:paraId="17C2A19D" w14:textId="77777777" w:rsidR="00F94087" w:rsidRDefault="00F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427589"/>
      <w:docPartObj>
        <w:docPartGallery w:val="Page Numbers (Bottom of Page)"/>
        <w:docPartUnique/>
      </w:docPartObj>
    </w:sdtPr>
    <w:sdtEndPr>
      <w:rPr>
        <w:noProof/>
      </w:rPr>
    </w:sdtEndPr>
    <w:sdtContent>
      <w:p w14:paraId="5DC6F238" w14:textId="77777777" w:rsidR="000162B6" w:rsidRDefault="000162B6">
        <w:pPr>
          <w:pStyle w:val="Footer"/>
          <w:jc w:val="center"/>
        </w:pPr>
        <w:r>
          <w:fldChar w:fldCharType="begin"/>
        </w:r>
        <w:r>
          <w:instrText xml:space="preserve"> PAGE   \* MERGEFORMAT </w:instrText>
        </w:r>
        <w:r>
          <w:fldChar w:fldCharType="separate"/>
        </w:r>
        <w:r w:rsidR="0019370A">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FE17" w14:textId="77777777" w:rsidR="00F94087" w:rsidRDefault="00F9408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9370A">
      <w:rPr>
        <w:rStyle w:val="PageNumber"/>
        <w:noProof/>
      </w:rPr>
      <w:t>1</w:t>
    </w:r>
    <w:r>
      <w:rPr>
        <w:rStyle w:val="PageNumber"/>
      </w:rPr>
      <w:fldChar w:fldCharType="end"/>
    </w:r>
  </w:p>
  <w:p w14:paraId="02DE9AF7" w14:textId="77777777" w:rsidR="00F94087" w:rsidRDefault="00F9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F7A6" w14:textId="77777777" w:rsidR="00F94087" w:rsidRDefault="00F94087">
      <w:r>
        <w:separator/>
      </w:r>
    </w:p>
  </w:footnote>
  <w:footnote w:type="continuationSeparator" w:id="0">
    <w:p w14:paraId="7951F903" w14:textId="77777777" w:rsidR="00F94087" w:rsidRDefault="00F9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1D04" w14:textId="77777777" w:rsidR="000162B6" w:rsidRPr="0019370A" w:rsidRDefault="000162B6" w:rsidP="000162B6">
    <w:pPr>
      <w:pStyle w:val="Header"/>
      <w:jc w:val="center"/>
      <w:rPr>
        <w:b/>
      </w:rPr>
    </w:pPr>
    <w:r w:rsidRPr="0019370A">
      <w:rPr>
        <w:b/>
      </w:rPr>
      <w:t>THURSDAY, FEBRUARY 3, 2022</w:t>
    </w:r>
  </w:p>
  <w:p w14:paraId="0FADD1AA" w14:textId="77777777" w:rsidR="000162B6" w:rsidRDefault="00016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9FD5" w14:textId="77777777" w:rsidR="00F94087" w:rsidRDefault="00F94087">
    <w:pPr>
      <w:pStyle w:val="Header"/>
      <w:jc w:val="center"/>
      <w:rPr>
        <w:b/>
      </w:rPr>
    </w:pPr>
    <w:r>
      <w:rPr>
        <w:b/>
      </w:rPr>
      <w:t>Thursday, February 3, 2022</w:t>
    </w:r>
  </w:p>
  <w:p w14:paraId="2EE2849F" w14:textId="77777777" w:rsidR="00F94087" w:rsidRDefault="00F9408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56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87"/>
    <w:rsid w:val="000162B6"/>
    <w:rsid w:val="0019370A"/>
    <w:rsid w:val="002F4B7E"/>
    <w:rsid w:val="003B66BA"/>
    <w:rsid w:val="006072A1"/>
    <w:rsid w:val="00A354C2"/>
    <w:rsid w:val="00E53A0B"/>
    <w:rsid w:val="00F45836"/>
    <w:rsid w:val="00F9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0ADFD"/>
  <w15:chartTrackingRefBased/>
  <w15:docId w15:val="{C04B37F8-F91E-45F9-B3F7-89F1E20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4087"/>
    <w:rPr>
      <w:b/>
      <w:sz w:val="30"/>
    </w:rPr>
  </w:style>
  <w:style w:type="paragraph" w:customStyle="1" w:styleId="Cover1">
    <w:name w:val="Cover1"/>
    <w:basedOn w:val="Normal"/>
    <w:rsid w:val="00F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4087"/>
    <w:pPr>
      <w:ind w:firstLine="0"/>
      <w:jc w:val="left"/>
    </w:pPr>
    <w:rPr>
      <w:sz w:val="20"/>
    </w:rPr>
  </w:style>
  <w:style w:type="paragraph" w:customStyle="1" w:styleId="Cover3">
    <w:name w:val="Cover3"/>
    <w:basedOn w:val="Normal"/>
    <w:rsid w:val="00F94087"/>
    <w:pPr>
      <w:ind w:firstLine="0"/>
      <w:jc w:val="center"/>
    </w:pPr>
    <w:rPr>
      <w:b/>
    </w:rPr>
  </w:style>
  <w:style w:type="paragraph" w:customStyle="1" w:styleId="Cover4">
    <w:name w:val="Cover4"/>
    <w:basedOn w:val="Cover1"/>
    <w:rsid w:val="00F94087"/>
    <w:pPr>
      <w:keepNext/>
    </w:pPr>
    <w:rPr>
      <w:b/>
      <w:sz w:val="20"/>
    </w:rPr>
  </w:style>
  <w:style w:type="character" w:customStyle="1" w:styleId="HeaderChar">
    <w:name w:val="Header Char"/>
    <w:basedOn w:val="DefaultParagraphFont"/>
    <w:link w:val="Header"/>
    <w:uiPriority w:val="99"/>
    <w:rsid w:val="000162B6"/>
    <w:rPr>
      <w:sz w:val="22"/>
    </w:rPr>
  </w:style>
  <w:style w:type="character" w:customStyle="1" w:styleId="FooterChar">
    <w:name w:val="Footer Char"/>
    <w:basedOn w:val="DefaultParagraphFont"/>
    <w:link w:val="Footer"/>
    <w:uiPriority w:val="99"/>
    <w:rsid w:val="000162B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4630</Words>
  <Characters>25005</Characters>
  <Application>Microsoft Office Word</Application>
  <DocSecurity>0</DocSecurity>
  <Lines>757</Lines>
  <Paragraphs>510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