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08E7" w14:textId="77777777" w:rsidR="00281229" w:rsidRDefault="00281229" w:rsidP="00281229">
      <w:pPr>
        <w:ind w:firstLine="0"/>
        <w:rPr>
          <w:strike/>
        </w:rPr>
      </w:pPr>
    </w:p>
    <w:p w14:paraId="431D8140" w14:textId="77777777" w:rsidR="00281229" w:rsidRDefault="00281229" w:rsidP="00281229">
      <w:pPr>
        <w:ind w:firstLine="0"/>
        <w:rPr>
          <w:strike/>
        </w:rPr>
      </w:pPr>
      <w:r>
        <w:rPr>
          <w:strike/>
        </w:rPr>
        <w:t>Indicates Matter Stricken</w:t>
      </w:r>
    </w:p>
    <w:p w14:paraId="5DF44D7D" w14:textId="77777777" w:rsidR="00281229" w:rsidRDefault="00281229" w:rsidP="00281229">
      <w:pPr>
        <w:ind w:firstLine="0"/>
        <w:rPr>
          <w:u w:val="single"/>
        </w:rPr>
      </w:pPr>
      <w:r>
        <w:rPr>
          <w:u w:val="single"/>
        </w:rPr>
        <w:t>Indicates New Matter</w:t>
      </w:r>
    </w:p>
    <w:p w14:paraId="004D9B11" w14:textId="77777777" w:rsidR="00281229" w:rsidRDefault="00281229"/>
    <w:p w14:paraId="3C4288CF" w14:textId="77777777" w:rsidR="00281229" w:rsidRDefault="00281229">
      <w:r>
        <w:t>The House assembled at 10:00 a.m.</w:t>
      </w:r>
    </w:p>
    <w:p w14:paraId="5F87386D" w14:textId="77777777" w:rsidR="00281229" w:rsidRDefault="00281229">
      <w:r>
        <w:t>Deliberations were opened with prayer by the SPEAKER, as follows:</w:t>
      </w:r>
    </w:p>
    <w:p w14:paraId="618CA3E8" w14:textId="77777777" w:rsidR="00281229" w:rsidRDefault="00281229"/>
    <w:p w14:paraId="6B78F437" w14:textId="51D2A7FA" w:rsidR="00281229" w:rsidRPr="00A9158D" w:rsidRDefault="00281229" w:rsidP="00281229">
      <w:pPr>
        <w:ind w:firstLine="0"/>
      </w:pPr>
      <w:bookmarkStart w:id="0" w:name="file_start2"/>
      <w:bookmarkEnd w:id="0"/>
      <w:r w:rsidRPr="00A9158D">
        <w:tab/>
        <w:t>Our thought for today is from Psalm 130:6: “My soul waits for the Lord more than those who watch for the morning.”</w:t>
      </w:r>
    </w:p>
    <w:p w14:paraId="1A3DC244" w14:textId="03FC4710" w:rsidR="00281229" w:rsidRDefault="00281229" w:rsidP="00281229">
      <w:pPr>
        <w:ind w:firstLine="0"/>
      </w:pPr>
      <w:r w:rsidRPr="00A9158D">
        <w:tab/>
        <w:t xml:space="preserve">Let us pray. Almighty and merciful God, come to the aid of Your people as they work for the people of South Carolina. Guide them in every step along the way of making laws that will benefit all. Bless our defenders of freedom and first responders as they care for us. Be the guiding light for our World, Nation, President, State, Governor, Speaker, Staff, and all who give of their talents for this great experiment. Continue Your blessings </w:t>
      </w:r>
      <w:r w:rsidR="001B5925">
        <w:t>up</w:t>
      </w:r>
      <w:r w:rsidRPr="00A9158D">
        <w:t xml:space="preserve">on our men and women who suffer and sacrifice for our freedom. Lord, in Your mercy, hear our prayers. Amen. </w:t>
      </w:r>
    </w:p>
    <w:p w14:paraId="4E526DEA" w14:textId="77777777" w:rsidR="00281229" w:rsidRDefault="00281229" w:rsidP="00281229">
      <w:pPr>
        <w:ind w:firstLine="0"/>
      </w:pPr>
    </w:p>
    <w:p w14:paraId="4B4F8139" w14:textId="77777777" w:rsidR="00281229" w:rsidRDefault="00281229" w:rsidP="00281229">
      <w:r>
        <w:t>Pursuant to Rule 6.3, the House of Representatives was led in the Pledge of Allegiance to the Flag of the United States of America by the SPEAKER.</w:t>
      </w:r>
    </w:p>
    <w:p w14:paraId="441D5208" w14:textId="77777777" w:rsidR="00281229" w:rsidRDefault="00281229" w:rsidP="00281229"/>
    <w:p w14:paraId="33E0CD15" w14:textId="77777777" w:rsidR="00281229" w:rsidRDefault="00281229" w:rsidP="00281229">
      <w:r>
        <w:t>After corrections to the Journal of the proceedings of yesterday, the SPEAKER ordered it confirmed.</w:t>
      </w:r>
    </w:p>
    <w:p w14:paraId="52285FBE" w14:textId="77777777" w:rsidR="00281229" w:rsidRDefault="00281229" w:rsidP="00281229"/>
    <w:p w14:paraId="71EDCFF1" w14:textId="77777777" w:rsidR="00281229" w:rsidRDefault="00281229" w:rsidP="00281229">
      <w:pPr>
        <w:keepNext/>
        <w:jc w:val="center"/>
        <w:rPr>
          <w:b/>
        </w:rPr>
      </w:pPr>
      <w:r w:rsidRPr="00281229">
        <w:rPr>
          <w:b/>
        </w:rPr>
        <w:t>MOTION ADOPTED</w:t>
      </w:r>
    </w:p>
    <w:p w14:paraId="4B4F3B2C" w14:textId="77777777" w:rsidR="00281229" w:rsidRDefault="00281229" w:rsidP="00281229">
      <w:r>
        <w:t>Rep. D. C. MOSS moved that when the House adjourns, it adjourn in memory of Jeffery Lynn McCraw, son of former Representative DeWitt McCraw, which was agreed to.</w:t>
      </w:r>
    </w:p>
    <w:p w14:paraId="399DF31B" w14:textId="77777777" w:rsidR="00281229" w:rsidRDefault="00281229" w:rsidP="00281229"/>
    <w:p w14:paraId="7B8430C4" w14:textId="77777777" w:rsidR="00281229" w:rsidRDefault="00281229" w:rsidP="00281229">
      <w:pPr>
        <w:keepNext/>
        <w:jc w:val="center"/>
        <w:rPr>
          <w:b/>
        </w:rPr>
      </w:pPr>
      <w:r w:rsidRPr="00281229">
        <w:rPr>
          <w:b/>
        </w:rPr>
        <w:t>STATEMENT BY REP. BRAWLEY</w:t>
      </w:r>
    </w:p>
    <w:p w14:paraId="194FC6DE" w14:textId="77777777" w:rsidR="00281229" w:rsidRDefault="00281229" w:rsidP="00281229">
      <w:r>
        <w:t xml:space="preserve">Rep. BRAWLEY made a statement relative to the historic contributions of Harvey Gantt. </w:t>
      </w:r>
    </w:p>
    <w:p w14:paraId="248CE946" w14:textId="77777777" w:rsidR="00281229" w:rsidRDefault="00281229" w:rsidP="00281229"/>
    <w:p w14:paraId="4CDDE5DD" w14:textId="77777777" w:rsidR="00AB6D6B" w:rsidRDefault="00AB6D6B" w:rsidP="00AB6D6B">
      <w:pPr>
        <w:jc w:val="center"/>
        <w:rPr>
          <w:b/>
        </w:rPr>
      </w:pPr>
      <w:r w:rsidRPr="00677175">
        <w:rPr>
          <w:b/>
        </w:rPr>
        <w:t>ROLL CALL</w:t>
      </w:r>
    </w:p>
    <w:p w14:paraId="77C83B67" w14:textId="77777777" w:rsidR="00AB6D6B" w:rsidRDefault="00AB6D6B" w:rsidP="00AB6D6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B6D6B" w:rsidRPr="00677175" w14:paraId="5523DBA3" w14:textId="77777777" w:rsidTr="00F87994">
        <w:trPr>
          <w:jc w:val="right"/>
        </w:trPr>
        <w:tc>
          <w:tcPr>
            <w:tcW w:w="2179" w:type="dxa"/>
            <w:shd w:val="clear" w:color="auto" w:fill="auto"/>
          </w:tcPr>
          <w:p w14:paraId="579BE2BD" w14:textId="77777777" w:rsidR="00AB6D6B" w:rsidRPr="00677175" w:rsidRDefault="00AB6D6B" w:rsidP="00F87994">
            <w:pPr>
              <w:ind w:firstLine="0"/>
            </w:pPr>
            <w:bookmarkStart w:id="1" w:name="vote_start2"/>
            <w:bookmarkEnd w:id="1"/>
            <w:r>
              <w:t>Allison</w:t>
            </w:r>
          </w:p>
        </w:tc>
        <w:tc>
          <w:tcPr>
            <w:tcW w:w="2179" w:type="dxa"/>
            <w:shd w:val="clear" w:color="auto" w:fill="auto"/>
          </w:tcPr>
          <w:p w14:paraId="12566479" w14:textId="77777777" w:rsidR="00AB6D6B" w:rsidRPr="00677175" w:rsidRDefault="00AB6D6B" w:rsidP="00F87994">
            <w:pPr>
              <w:ind w:firstLine="0"/>
            </w:pPr>
            <w:r>
              <w:t>Anderson</w:t>
            </w:r>
          </w:p>
        </w:tc>
        <w:tc>
          <w:tcPr>
            <w:tcW w:w="2180" w:type="dxa"/>
            <w:shd w:val="clear" w:color="auto" w:fill="auto"/>
          </w:tcPr>
          <w:p w14:paraId="17593A72" w14:textId="77777777" w:rsidR="00AB6D6B" w:rsidRPr="00677175" w:rsidRDefault="00AB6D6B" w:rsidP="00F87994">
            <w:pPr>
              <w:ind w:firstLine="0"/>
            </w:pPr>
            <w:r>
              <w:t>Atkinson</w:t>
            </w:r>
          </w:p>
        </w:tc>
      </w:tr>
      <w:tr w:rsidR="00AB6D6B" w:rsidRPr="00677175" w14:paraId="00742888" w14:textId="77777777" w:rsidTr="00F87994">
        <w:tblPrEx>
          <w:jc w:val="left"/>
        </w:tblPrEx>
        <w:tc>
          <w:tcPr>
            <w:tcW w:w="2179" w:type="dxa"/>
            <w:shd w:val="clear" w:color="auto" w:fill="auto"/>
          </w:tcPr>
          <w:p w14:paraId="5BADED35" w14:textId="77777777" w:rsidR="00AB6D6B" w:rsidRPr="00677175" w:rsidRDefault="00AB6D6B" w:rsidP="00F87994">
            <w:pPr>
              <w:ind w:firstLine="0"/>
            </w:pPr>
            <w:r>
              <w:t>Bailey</w:t>
            </w:r>
          </w:p>
        </w:tc>
        <w:tc>
          <w:tcPr>
            <w:tcW w:w="2179" w:type="dxa"/>
            <w:shd w:val="clear" w:color="auto" w:fill="auto"/>
          </w:tcPr>
          <w:p w14:paraId="3A71E0CC" w14:textId="77777777" w:rsidR="00AB6D6B" w:rsidRPr="00677175" w:rsidRDefault="00AB6D6B" w:rsidP="00F87994">
            <w:pPr>
              <w:ind w:firstLine="0"/>
            </w:pPr>
            <w:r>
              <w:t>Ballentine</w:t>
            </w:r>
          </w:p>
        </w:tc>
        <w:tc>
          <w:tcPr>
            <w:tcW w:w="2180" w:type="dxa"/>
            <w:shd w:val="clear" w:color="auto" w:fill="auto"/>
          </w:tcPr>
          <w:p w14:paraId="3DC9C415" w14:textId="77777777" w:rsidR="00AB6D6B" w:rsidRPr="00677175" w:rsidRDefault="00AB6D6B" w:rsidP="00F87994">
            <w:pPr>
              <w:ind w:firstLine="0"/>
            </w:pPr>
            <w:r>
              <w:t>Bamberg</w:t>
            </w:r>
          </w:p>
        </w:tc>
      </w:tr>
      <w:tr w:rsidR="00AB6D6B" w:rsidRPr="00677175" w14:paraId="64E5ECF9" w14:textId="77777777" w:rsidTr="00F87994">
        <w:tblPrEx>
          <w:jc w:val="left"/>
        </w:tblPrEx>
        <w:tc>
          <w:tcPr>
            <w:tcW w:w="2179" w:type="dxa"/>
            <w:shd w:val="clear" w:color="auto" w:fill="auto"/>
          </w:tcPr>
          <w:p w14:paraId="0343A727" w14:textId="77777777" w:rsidR="00AB6D6B" w:rsidRPr="00677175" w:rsidRDefault="00AB6D6B" w:rsidP="00F87994">
            <w:pPr>
              <w:ind w:firstLine="0"/>
            </w:pPr>
            <w:r>
              <w:t>Bannister</w:t>
            </w:r>
          </w:p>
        </w:tc>
        <w:tc>
          <w:tcPr>
            <w:tcW w:w="2179" w:type="dxa"/>
            <w:shd w:val="clear" w:color="auto" w:fill="auto"/>
          </w:tcPr>
          <w:p w14:paraId="55702A0E" w14:textId="77777777" w:rsidR="00AB6D6B" w:rsidRPr="00677175" w:rsidRDefault="00AB6D6B" w:rsidP="00F87994">
            <w:pPr>
              <w:ind w:firstLine="0"/>
            </w:pPr>
            <w:r>
              <w:t>Bernstein</w:t>
            </w:r>
          </w:p>
        </w:tc>
        <w:tc>
          <w:tcPr>
            <w:tcW w:w="2180" w:type="dxa"/>
            <w:shd w:val="clear" w:color="auto" w:fill="auto"/>
          </w:tcPr>
          <w:p w14:paraId="4B0A4AD7" w14:textId="77777777" w:rsidR="00AB6D6B" w:rsidRPr="00677175" w:rsidRDefault="00AB6D6B" w:rsidP="00F87994">
            <w:pPr>
              <w:ind w:firstLine="0"/>
            </w:pPr>
            <w:r>
              <w:t>Blackwell</w:t>
            </w:r>
          </w:p>
        </w:tc>
      </w:tr>
      <w:tr w:rsidR="00AB6D6B" w:rsidRPr="00677175" w14:paraId="44089807" w14:textId="77777777" w:rsidTr="00F87994">
        <w:tblPrEx>
          <w:jc w:val="left"/>
        </w:tblPrEx>
        <w:tc>
          <w:tcPr>
            <w:tcW w:w="2179" w:type="dxa"/>
            <w:shd w:val="clear" w:color="auto" w:fill="auto"/>
          </w:tcPr>
          <w:p w14:paraId="63C1089D" w14:textId="77777777" w:rsidR="00AB6D6B" w:rsidRPr="00677175" w:rsidRDefault="00AB6D6B" w:rsidP="00F87994">
            <w:pPr>
              <w:ind w:firstLine="0"/>
            </w:pPr>
            <w:r>
              <w:t>Bradley</w:t>
            </w:r>
          </w:p>
        </w:tc>
        <w:tc>
          <w:tcPr>
            <w:tcW w:w="2179" w:type="dxa"/>
            <w:shd w:val="clear" w:color="auto" w:fill="auto"/>
          </w:tcPr>
          <w:p w14:paraId="7F74480C" w14:textId="77777777" w:rsidR="00AB6D6B" w:rsidRPr="00677175" w:rsidRDefault="00AB6D6B" w:rsidP="00F87994">
            <w:pPr>
              <w:ind w:firstLine="0"/>
            </w:pPr>
            <w:r>
              <w:t>Brawley</w:t>
            </w:r>
          </w:p>
        </w:tc>
        <w:tc>
          <w:tcPr>
            <w:tcW w:w="2180" w:type="dxa"/>
            <w:shd w:val="clear" w:color="auto" w:fill="auto"/>
          </w:tcPr>
          <w:p w14:paraId="2AFCEC79" w14:textId="77777777" w:rsidR="00AB6D6B" w:rsidRPr="00677175" w:rsidRDefault="00AB6D6B" w:rsidP="00F87994">
            <w:pPr>
              <w:ind w:firstLine="0"/>
            </w:pPr>
            <w:r>
              <w:t>Brittain</w:t>
            </w:r>
          </w:p>
        </w:tc>
      </w:tr>
      <w:tr w:rsidR="00AB6D6B" w:rsidRPr="00677175" w14:paraId="3280BBCB" w14:textId="77777777" w:rsidTr="00F87994">
        <w:tblPrEx>
          <w:jc w:val="left"/>
        </w:tblPrEx>
        <w:tc>
          <w:tcPr>
            <w:tcW w:w="2179" w:type="dxa"/>
            <w:shd w:val="clear" w:color="auto" w:fill="auto"/>
          </w:tcPr>
          <w:p w14:paraId="18BD159E" w14:textId="77777777" w:rsidR="00AB6D6B" w:rsidRPr="00677175" w:rsidRDefault="00AB6D6B" w:rsidP="00F87994">
            <w:pPr>
              <w:ind w:firstLine="0"/>
            </w:pPr>
            <w:r>
              <w:lastRenderedPageBreak/>
              <w:t>Bryant</w:t>
            </w:r>
          </w:p>
        </w:tc>
        <w:tc>
          <w:tcPr>
            <w:tcW w:w="2179" w:type="dxa"/>
            <w:shd w:val="clear" w:color="auto" w:fill="auto"/>
          </w:tcPr>
          <w:p w14:paraId="28F31668" w14:textId="77777777" w:rsidR="00AB6D6B" w:rsidRPr="00677175" w:rsidRDefault="00AB6D6B" w:rsidP="00F87994">
            <w:pPr>
              <w:ind w:firstLine="0"/>
            </w:pPr>
            <w:r>
              <w:t>Burns</w:t>
            </w:r>
          </w:p>
        </w:tc>
        <w:tc>
          <w:tcPr>
            <w:tcW w:w="2180" w:type="dxa"/>
            <w:shd w:val="clear" w:color="auto" w:fill="auto"/>
          </w:tcPr>
          <w:p w14:paraId="10AF5C9D" w14:textId="77777777" w:rsidR="00AB6D6B" w:rsidRPr="00677175" w:rsidRDefault="00AB6D6B" w:rsidP="00F87994">
            <w:pPr>
              <w:ind w:firstLine="0"/>
            </w:pPr>
            <w:r>
              <w:t>Bustos</w:t>
            </w:r>
          </w:p>
        </w:tc>
      </w:tr>
      <w:tr w:rsidR="00AB6D6B" w:rsidRPr="00677175" w14:paraId="52A9E171" w14:textId="77777777" w:rsidTr="00F87994">
        <w:tblPrEx>
          <w:jc w:val="left"/>
        </w:tblPrEx>
        <w:tc>
          <w:tcPr>
            <w:tcW w:w="2179" w:type="dxa"/>
            <w:shd w:val="clear" w:color="auto" w:fill="auto"/>
          </w:tcPr>
          <w:p w14:paraId="0FB11C89" w14:textId="77777777" w:rsidR="00AB6D6B" w:rsidRPr="00677175" w:rsidRDefault="00AB6D6B" w:rsidP="00F87994">
            <w:pPr>
              <w:ind w:firstLine="0"/>
            </w:pPr>
            <w:r>
              <w:t>Calhoon</w:t>
            </w:r>
          </w:p>
        </w:tc>
        <w:tc>
          <w:tcPr>
            <w:tcW w:w="2179" w:type="dxa"/>
            <w:shd w:val="clear" w:color="auto" w:fill="auto"/>
          </w:tcPr>
          <w:p w14:paraId="18A079AE" w14:textId="77777777" w:rsidR="00AB6D6B" w:rsidRPr="00677175" w:rsidRDefault="00AB6D6B" w:rsidP="00F87994">
            <w:pPr>
              <w:ind w:firstLine="0"/>
            </w:pPr>
            <w:r>
              <w:t>Carter</w:t>
            </w:r>
          </w:p>
        </w:tc>
        <w:tc>
          <w:tcPr>
            <w:tcW w:w="2180" w:type="dxa"/>
            <w:shd w:val="clear" w:color="auto" w:fill="auto"/>
          </w:tcPr>
          <w:p w14:paraId="5F68CDBE" w14:textId="77777777" w:rsidR="00AB6D6B" w:rsidRPr="00677175" w:rsidRDefault="00AB6D6B" w:rsidP="00F87994">
            <w:pPr>
              <w:ind w:firstLine="0"/>
            </w:pPr>
            <w:r>
              <w:t>Caskey</w:t>
            </w:r>
          </w:p>
        </w:tc>
      </w:tr>
      <w:tr w:rsidR="00AB6D6B" w:rsidRPr="00677175" w14:paraId="050BF366" w14:textId="77777777" w:rsidTr="00F87994">
        <w:tblPrEx>
          <w:jc w:val="left"/>
        </w:tblPrEx>
        <w:tc>
          <w:tcPr>
            <w:tcW w:w="2179" w:type="dxa"/>
            <w:shd w:val="clear" w:color="auto" w:fill="auto"/>
          </w:tcPr>
          <w:p w14:paraId="5A3A89B6" w14:textId="77777777" w:rsidR="00AB6D6B" w:rsidRPr="00677175" w:rsidRDefault="00AB6D6B" w:rsidP="00F87994">
            <w:pPr>
              <w:ind w:firstLine="0"/>
            </w:pPr>
            <w:r>
              <w:t>Chumley</w:t>
            </w:r>
          </w:p>
        </w:tc>
        <w:tc>
          <w:tcPr>
            <w:tcW w:w="2179" w:type="dxa"/>
            <w:shd w:val="clear" w:color="auto" w:fill="auto"/>
          </w:tcPr>
          <w:p w14:paraId="12C1E6E8" w14:textId="77777777" w:rsidR="00AB6D6B" w:rsidRPr="00677175" w:rsidRDefault="00AB6D6B" w:rsidP="00F87994">
            <w:pPr>
              <w:ind w:firstLine="0"/>
            </w:pPr>
            <w:r>
              <w:t>Clyburn</w:t>
            </w:r>
          </w:p>
        </w:tc>
        <w:tc>
          <w:tcPr>
            <w:tcW w:w="2180" w:type="dxa"/>
            <w:shd w:val="clear" w:color="auto" w:fill="auto"/>
          </w:tcPr>
          <w:p w14:paraId="33C41950" w14:textId="77777777" w:rsidR="00AB6D6B" w:rsidRPr="00677175" w:rsidRDefault="00AB6D6B" w:rsidP="00F87994">
            <w:pPr>
              <w:ind w:firstLine="0"/>
            </w:pPr>
            <w:r>
              <w:t>Cobb-Hunter</w:t>
            </w:r>
          </w:p>
        </w:tc>
      </w:tr>
      <w:tr w:rsidR="00AB6D6B" w:rsidRPr="00677175" w14:paraId="3A2DF830" w14:textId="77777777" w:rsidTr="00F87994">
        <w:tblPrEx>
          <w:jc w:val="left"/>
        </w:tblPrEx>
        <w:tc>
          <w:tcPr>
            <w:tcW w:w="2179" w:type="dxa"/>
            <w:shd w:val="clear" w:color="auto" w:fill="auto"/>
          </w:tcPr>
          <w:p w14:paraId="368541A8" w14:textId="77777777" w:rsidR="00AB6D6B" w:rsidRPr="00677175" w:rsidRDefault="00AB6D6B" w:rsidP="00F87994">
            <w:pPr>
              <w:ind w:firstLine="0"/>
            </w:pPr>
            <w:r>
              <w:t>Cogswell</w:t>
            </w:r>
          </w:p>
        </w:tc>
        <w:tc>
          <w:tcPr>
            <w:tcW w:w="2179" w:type="dxa"/>
            <w:shd w:val="clear" w:color="auto" w:fill="auto"/>
          </w:tcPr>
          <w:p w14:paraId="3134AD50" w14:textId="77777777" w:rsidR="00AB6D6B" w:rsidRPr="00677175" w:rsidRDefault="00AB6D6B" w:rsidP="00F87994">
            <w:pPr>
              <w:ind w:firstLine="0"/>
            </w:pPr>
            <w:r>
              <w:t>Collins</w:t>
            </w:r>
          </w:p>
        </w:tc>
        <w:tc>
          <w:tcPr>
            <w:tcW w:w="2180" w:type="dxa"/>
            <w:shd w:val="clear" w:color="auto" w:fill="auto"/>
          </w:tcPr>
          <w:p w14:paraId="4CE9A363" w14:textId="77777777" w:rsidR="00AB6D6B" w:rsidRPr="00677175" w:rsidRDefault="00AB6D6B" w:rsidP="00F87994">
            <w:pPr>
              <w:ind w:firstLine="0"/>
            </w:pPr>
            <w:r>
              <w:t>B. Cox</w:t>
            </w:r>
          </w:p>
        </w:tc>
      </w:tr>
      <w:tr w:rsidR="00AB6D6B" w:rsidRPr="00677175" w14:paraId="2A2DCC7C" w14:textId="77777777" w:rsidTr="00F87994">
        <w:tblPrEx>
          <w:jc w:val="left"/>
        </w:tblPrEx>
        <w:tc>
          <w:tcPr>
            <w:tcW w:w="2179" w:type="dxa"/>
            <w:shd w:val="clear" w:color="auto" w:fill="auto"/>
          </w:tcPr>
          <w:p w14:paraId="10972082" w14:textId="77777777" w:rsidR="00AB6D6B" w:rsidRPr="00677175" w:rsidRDefault="00AB6D6B" w:rsidP="00F87994">
            <w:pPr>
              <w:ind w:firstLine="0"/>
            </w:pPr>
            <w:r>
              <w:t>W. Cox</w:t>
            </w:r>
          </w:p>
        </w:tc>
        <w:tc>
          <w:tcPr>
            <w:tcW w:w="2179" w:type="dxa"/>
            <w:shd w:val="clear" w:color="auto" w:fill="auto"/>
          </w:tcPr>
          <w:p w14:paraId="10C6D141" w14:textId="77777777" w:rsidR="00AB6D6B" w:rsidRPr="00677175" w:rsidRDefault="00AB6D6B" w:rsidP="00F87994">
            <w:pPr>
              <w:ind w:firstLine="0"/>
            </w:pPr>
            <w:r>
              <w:t>Crawford</w:t>
            </w:r>
          </w:p>
        </w:tc>
        <w:tc>
          <w:tcPr>
            <w:tcW w:w="2180" w:type="dxa"/>
            <w:shd w:val="clear" w:color="auto" w:fill="auto"/>
          </w:tcPr>
          <w:p w14:paraId="36565CAB" w14:textId="77777777" w:rsidR="00AB6D6B" w:rsidRPr="00677175" w:rsidRDefault="00AB6D6B" w:rsidP="00F87994">
            <w:pPr>
              <w:ind w:firstLine="0"/>
            </w:pPr>
            <w:r>
              <w:t>Dabney</w:t>
            </w:r>
          </w:p>
        </w:tc>
      </w:tr>
      <w:tr w:rsidR="00AB6D6B" w:rsidRPr="00677175" w14:paraId="0374FD14" w14:textId="77777777" w:rsidTr="00F87994">
        <w:tblPrEx>
          <w:jc w:val="left"/>
        </w:tblPrEx>
        <w:tc>
          <w:tcPr>
            <w:tcW w:w="2179" w:type="dxa"/>
            <w:shd w:val="clear" w:color="auto" w:fill="auto"/>
          </w:tcPr>
          <w:p w14:paraId="3A0A8C03" w14:textId="77777777" w:rsidR="00AB6D6B" w:rsidRPr="00677175" w:rsidRDefault="00AB6D6B" w:rsidP="00F87994">
            <w:pPr>
              <w:ind w:firstLine="0"/>
            </w:pPr>
            <w:r>
              <w:t>Daning</w:t>
            </w:r>
          </w:p>
        </w:tc>
        <w:tc>
          <w:tcPr>
            <w:tcW w:w="2179" w:type="dxa"/>
            <w:shd w:val="clear" w:color="auto" w:fill="auto"/>
          </w:tcPr>
          <w:p w14:paraId="41AA1632" w14:textId="77777777" w:rsidR="00AB6D6B" w:rsidRPr="00677175" w:rsidRDefault="00AB6D6B" w:rsidP="00F87994">
            <w:pPr>
              <w:ind w:firstLine="0"/>
            </w:pPr>
            <w:r>
              <w:t>Davis</w:t>
            </w:r>
          </w:p>
        </w:tc>
        <w:tc>
          <w:tcPr>
            <w:tcW w:w="2180" w:type="dxa"/>
            <w:shd w:val="clear" w:color="auto" w:fill="auto"/>
          </w:tcPr>
          <w:p w14:paraId="35226477" w14:textId="77777777" w:rsidR="00AB6D6B" w:rsidRPr="00677175" w:rsidRDefault="00AB6D6B" w:rsidP="00F87994">
            <w:pPr>
              <w:ind w:firstLine="0"/>
            </w:pPr>
            <w:r>
              <w:t>Dillard</w:t>
            </w:r>
          </w:p>
        </w:tc>
      </w:tr>
      <w:tr w:rsidR="00AB6D6B" w:rsidRPr="00677175" w14:paraId="1014C0E0" w14:textId="77777777" w:rsidTr="00F87994">
        <w:tblPrEx>
          <w:jc w:val="left"/>
        </w:tblPrEx>
        <w:tc>
          <w:tcPr>
            <w:tcW w:w="2179" w:type="dxa"/>
            <w:shd w:val="clear" w:color="auto" w:fill="auto"/>
          </w:tcPr>
          <w:p w14:paraId="3A1DA58F" w14:textId="77777777" w:rsidR="00AB6D6B" w:rsidRPr="00677175" w:rsidRDefault="00AB6D6B" w:rsidP="00F87994">
            <w:pPr>
              <w:ind w:firstLine="0"/>
            </w:pPr>
            <w:r>
              <w:t>Elliott</w:t>
            </w:r>
          </w:p>
        </w:tc>
        <w:tc>
          <w:tcPr>
            <w:tcW w:w="2179" w:type="dxa"/>
            <w:shd w:val="clear" w:color="auto" w:fill="auto"/>
          </w:tcPr>
          <w:p w14:paraId="1E6528C2" w14:textId="77777777" w:rsidR="00AB6D6B" w:rsidRPr="00677175" w:rsidRDefault="00AB6D6B" w:rsidP="00F87994">
            <w:pPr>
              <w:ind w:firstLine="0"/>
            </w:pPr>
            <w:r>
              <w:t>Erickson</w:t>
            </w:r>
          </w:p>
        </w:tc>
        <w:tc>
          <w:tcPr>
            <w:tcW w:w="2180" w:type="dxa"/>
            <w:shd w:val="clear" w:color="auto" w:fill="auto"/>
          </w:tcPr>
          <w:p w14:paraId="29D94ABB" w14:textId="77777777" w:rsidR="00AB6D6B" w:rsidRPr="00677175" w:rsidRDefault="00AB6D6B" w:rsidP="00F87994">
            <w:pPr>
              <w:ind w:firstLine="0"/>
            </w:pPr>
            <w:r>
              <w:t>Felder</w:t>
            </w:r>
          </w:p>
        </w:tc>
      </w:tr>
      <w:tr w:rsidR="00AB6D6B" w:rsidRPr="00677175" w14:paraId="777312EA" w14:textId="77777777" w:rsidTr="00F87994">
        <w:tblPrEx>
          <w:jc w:val="left"/>
        </w:tblPrEx>
        <w:tc>
          <w:tcPr>
            <w:tcW w:w="2179" w:type="dxa"/>
            <w:shd w:val="clear" w:color="auto" w:fill="auto"/>
          </w:tcPr>
          <w:p w14:paraId="07381C28" w14:textId="77777777" w:rsidR="00AB6D6B" w:rsidRPr="00677175" w:rsidRDefault="00AB6D6B" w:rsidP="00F87994">
            <w:pPr>
              <w:ind w:firstLine="0"/>
            </w:pPr>
            <w:r>
              <w:t>Finlay</w:t>
            </w:r>
          </w:p>
        </w:tc>
        <w:tc>
          <w:tcPr>
            <w:tcW w:w="2179" w:type="dxa"/>
            <w:shd w:val="clear" w:color="auto" w:fill="auto"/>
          </w:tcPr>
          <w:p w14:paraId="0E9CE8A6" w14:textId="77777777" w:rsidR="00AB6D6B" w:rsidRPr="00677175" w:rsidRDefault="00AB6D6B" w:rsidP="00F87994">
            <w:pPr>
              <w:ind w:firstLine="0"/>
            </w:pPr>
            <w:r>
              <w:t>Forrest</w:t>
            </w:r>
          </w:p>
        </w:tc>
        <w:tc>
          <w:tcPr>
            <w:tcW w:w="2180" w:type="dxa"/>
            <w:shd w:val="clear" w:color="auto" w:fill="auto"/>
          </w:tcPr>
          <w:p w14:paraId="3495F209" w14:textId="77777777" w:rsidR="00AB6D6B" w:rsidRPr="00677175" w:rsidRDefault="00AB6D6B" w:rsidP="00F87994">
            <w:pPr>
              <w:ind w:firstLine="0"/>
            </w:pPr>
            <w:r>
              <w:t>Fry</w:t>
            </w:r>
          </w:p>
        </w:tc>
      </w:tr>
      <w:tr w:rsidR="00AB6D6B" w:rsidRPr="00677175" w14:paraId="1E9FC028" w14:textId="77777777" w:rsidTr="00F87994">
        <w:tblPrEx>
          <w:jc w:val="left"/>
        </w:tblPrEx>
        <w:tc>
          <w:tcPr>
            <w:tcW w:w="2179" w:type="dxa"/>
            <w:shd w:val="clear" w:color="auto" w:fill="auto"/>
          </w:tcPr>
          <w:p w14:paraId="14A99E6F" w14:textId="77777777" w:rsidR="00AB6D6B" w:rsidRPr="00677175" w:rsidRDefault="00AB6D6B" w:rsidP="00F87994">
            <w:pPr>
              <w:ind w:firstLine="0"/>
            </w:pPr>
            <w:r>
              <w:t>Gagnon</w:t>
            </w:r>
          </w:p>
        </w:tc>
        <w:tc>
          <w:tcPr>
            <w:tcW w:w="2179" w:type="dxa"/>
            <w:shd w:val="clear" w:color="auto" w:fill="auto"/>
          </w:tcPr>
          <w:p w14:paraId="4A2FD2E1" w14:textId="77777777" w:rsidR="00AB6D6B" w:rsidRPr="00677175" w:rsidRDefault="00AB6D6B" w:rsidP="00F87994">
            <w:pPr>
              <w:ind w:firstLine="0"/>
            </w:pPr>
            <w:r>
              <w:t>Garvin</w:t>
            </w:r>
          </w:p>
        </w:tc>
        <w:tc>
          <w:tcPr>
            <w:tcW w:w="2180" w:type="dxa"/>
            <w:shd w:val="clear" w:color="auto" w:fill="auto"/>
          </w:tcPr>
          <w:p w14:paraId="27B9D150" w14:textId="77777777" w:rsidR="00AB6D6B" w:rsidRPr="00677175" w:rsidRDefault="00AB6D6B" w:rsidP="00F87994">
            <w:pPr>
              <w:ind w:firstLine="0"/>
            </w:pPr>
            <w:r>
              <w:t>Gatch</w:t>
            </w:r>
          </w:p>
        </w:tc>
      </w:tr>
      <w:tr w:rsidR="00AB6D6B" w:rsidRPr="00677175" w14:paraId="358DFEC9" w14:textId="77777777" w:rsidTr="00F87994">
        <w:tblPrEx>
          <w:jc w:val="left"/>
        </w:tblPrEx>
        <w:tc>
          <w:tcPr>
            <w:tcW w:w="2179" w:type="dxa"/>
            <w:shd w:val="clear" w:color="auto" w:fill="auto"/>
          </w:tcPr>
          <w:p w14:paraId="719B8D0E" w14:textId="77777777" w:rsidR="00AB6D6B" w:rsidRPr="00677175" w:rsidRDefault="00AB6D6B" w:rsidP="00F87994">
            <w:pPr>
              <w:ind w:firstLine="0"/>
            </w:pPr>
            <w:r>
              <w:t>Gilliam</w:t>
            </w:r>
          </w:p>
        </w:tc>
        <w:tc>
          <w:tcPr>
            <w:tcW w:w="2179" w:type="dxa"/>
            <w:shd w:val="clear" w:color="auto" w:fill="auto"/>
          </w:tcPr>
          <w:p w14:paraId="777F39B5" w14:textId="77777777" w:rsidR="00AB6D6B" w:rsidRPr="00677175" w:rsidRDefault="00AB6D6B" w:rsidP="00F87994">
            <w:pPr>
              <w:ind w:firstLine="0"/>
            </w:pPr>
            <w:r>
              <w:t>Gilliard</w:t>
            </w:r>
          </w:p>
        </w:tc>
        <w:tc>
          <w:tcPr>
            <w:tcW w:w="2180" w:type="dxa"/>
            <w:shd w:val="clear" w:color="auto" w:fill="auto"/>
          </w:tcPr>
          <w:p w14:paraId="66D5DD0C" w14:textId="77777777" w:rsidR="00AB6D6B" w:rsidRPr="00677175" w:rsidRDefault="00AB6D6B" w:rsidP="00F87994">
            <w:pPr>
              <w:ind w:firstLine="0"/>
            </w:pPr>
            <w:r>
              <w:t>Govan</w:t>
            </w:r>
          </w:p>
        </w:tc>
      </w:tr>
      <w:tr w:rsidR="00AB6D6B" w:rsidRPr="00677175" w14:paraId="1F011917" w14:textId="77777777" w:rsidTr="00F87994">
        <w:tblPrEx>
          <w:jc w:val="left"/>
        </w:tblPrEx>
        <w:tc>
          <w:tcPr>
            <w:tcW w:w="2179" w:type="dxa"/>
            <w:shd w:val="clear" w:color="auto" w:fill="auto"/>
          </w:tcPr>
          <w:p w14:paraId="23742E4D" w14:textId="77777777" w:rsidR="00AB6D6B" w:rsidRPr="00677175" w:rsidRDefault="00AB6D6B" w:rsidP="00F87994">
            <w:pPr>
              <w:ind w:firstLine="0"/>
            </w:pPr>
            <w:r>
              <w:t>Haddon</w:t>
            </w:r>
          </w:p>
        </w:tc>
        <w:tc>
          <w:tcPr>
            <w:tcW w:w="2179" w:type="dxa"/>
            <w:shd w:val="clear" w:color="auto" w:fill="auto"/>
          </w:tcPr>
          <w:p w14:paraId="3B210C2D" w14:textId="77777777" w:rsidR="00AB6D6B" w:rsidRPr="00677175" w:rsidRDefault="00AB6D6B" w:rsidP="00F87994">
            <w:pPr>
              <w:ind w:firstLine="0"/>
            </w:pPr>
            <w:r>
              <w:t>Hardee</w:t>
            </w:r>
          </w:p>
        </w:tc>
        <w:tc>
          <w:tcPr>
            <w:tcW w:w="2180" w:type="dxa"/>
            <w:shd w:val="clear" w:color="auto" w:fill="auto"/>
          </w:tcPr>
          <w:p w14:paraId="7DDCE9C5" w14:textId="77777777" w:rsidR="00AB6D6B" w:rsidRPr="00677175" w:rsidRDefault="00AB6D6B" w:rsidP="00F87994">
            <w:pPr>
              <w:ind w:firstLine="0"/>
            </w:pPr>
            <w:r>
              <w:t>Hart</w:t>
            </w:r>
          </w:p>
        </w:tc>
      </w:tr>
      <w:tr w:rsidR="00AB6D6B" w:rsidRPr="00677175" w14:paraId="02A341A7" w14:textId="77777777" w:rsidTr="00F87994">
        <w:tblPrEx>
          <w:jc w:val="left"/>
        </w:tblPrEx>
        <w:tc>
          <w:tcPr>
            <w:tcW w:w="2179" w:type="dxa"/>
            <w:shd w:val="clear" w:color="auto" w:fill="auto"/>
          </w:tcPr>
          <w:p w14:paraId="082C37D6" w14:textId="77777777" w:rsidR="00AB6D6B" w:rsidRPr="00677175" w:rsidRDefault="00AB6D6B" w:rsidP="00F87994">
            <w:pPr>
              <w:ind w:firstLine="0"/>
            </w:pPr>
            <w:r>
              <w:t>Hayes</w:t>
            </w:r>
          </w:p>
        </w:tc>
        <w:tc>
          <w:tcPr>
            <w:tcW w:w="2179" w:type="dxa"/>
            <w:shd w:val="clear" w:color="auto" w:fill="auto"/>
          </w:tcPr>
          <w:p w14:paraId="2366D43A" w14:textId="77777777" w:rsidR="00AB6D6B" w:rsidRPr="00677175" w:rsidRDefault="00AB6D6B" w:rsidP="00F87994">
            <w:pPr>
              <w:ind w:firstLine="0"/>
            </w:pPr>
            <w:r>
              <w:t>Henderson-Myers</w:t>
            </w:r>
          </w:p>
        </w:tc>
        <w:tc>
          <w:tcPr>
            <w:tcW w:w="2180" w:type="dxa"/>
            <w:shd w:val="clear" w:color="auto" w:fill="auto"/>
          </w:tcPr>
          <w:p w14:paraId="3AE8737C" w14:textId="77777777" w:rsidR="00AB6D6B" w:rsidRPr="00677175" w:rsidRDefault="00AB6D6B" w:rsidP="00F87994">
            <w:pPr>
              <w:ind w:firstLine="0"/>
            </w:pPr>
            <w:r>
              <w:t>Henegan</w:t>
            </w:r>
          </w:p>
        </w:tc>
      </w:tr>
      <w:tr w:rsidR="00AB6D6B" w:rsidRPr="00677175" w14:paraId="7C382F3F" w14:textId="77777777" w:rsidTr="00F87994">
        <w:tblPrEx>
          <w:jc w:val="left"/>
        </w:tblPrEx>
        <w:tc>
          <w:tcPr>
            <w:tcW w:w="2179" w:type="dxa"/>
            <w:shd w:val="clear" w:color="auto" w:fill="auto"/>
          </w:tcPr>
          <w:p w14:paraId="4C1A62D5" w14:textId="77777777" w:rsidR="00AB6D6B" w:rsidRPr="00677175" w:rsidRDefault="00AB6D6B" w:rsidP="00F87994">
            <w:pPr>
              <w:ind w:firstLine="0"/>
            </w:pPr>
            <w:r>
              <w:t>Herbkersman</w:t>
            </w:r>
          </w:p>
        </w:tc>
        <w:tc>
          <w:tcPr>
            <w:tcW w:w="2179" w:type="dxa"/>
            <w:shd w:val="clear" w:color="auto" w:fill="auto"/>
          </w:tcPr>
          <w:p w14:paraId="2B4E63F1" w14:textId="77777777" w:rsidR="00AB6D6B" w:rsidRPr="00677175" w:rsidRDefault="00AB6D6B" w:rsidP="00F87994">
            <w:pPr>
              <w:ind w:firstLine="0"/>
            </w:pPr>
            <w:r>
              <w:t>Hewitt</w:t>
            </w:r>
          </w:p>
        </w:tc>
        <w:tc>
          <w:tcPr>
            <w:tcW w:w="2180" w:type="dxa"/>
            <w:shd w:val="clear" w:color="auto" w:fill="auto"/>
          </w:tcPr>
          <w:p w14:paraId="795CE7DE" w14:textId="77777777" w:rsidR="00AB6D6B" w:rsidRPr="00677175" w:rsidRDefault="00AB6D6B" w:rsidP="00F87994">
            <w:pPr>
              <w:ind w:firstLine="0"/>
            </w:pPr>
            <w:r>
              <w:t>Hill</w:t>
            </w:r>
          </w:p>
        </w:tc>
      </w:tr>
      <w:tr w:rsidR="00AB6D6B" w:rsidRPr="00677175" w14:paraId="3A4014D1" w14:textId="77777777" w:rsidTr="00F87994">
        <w:tblPrEx>
          <w:jc w:val="left"/>
        </w:tblPrEx>
        <w:tc>
          <w:tcPr>
            <w:tcW w:w="2179" w:type="dxa"/>
            <w:shd w:val="clear" w:color="auto" w:fill="auto"/>
          </w:tcPr>
          <w:p w14:paraId="127990FB" w14:textId="77777777" w:rsidR="00AB6D6B" w:rsidRPr="00677175" w:rsidRDefault="00AB6D6B" w:rsidP="00F87994">
            <w:pPr>
              <w:ind w:firstLine="0"/>
            </w:pPr>
            <w:r>
              <w:t>Hiott</w:t>
            </w:r>
          </w:p>
        </w:tc>
        <w:tc>
          <w:tcPr>
            <w:tcW w:w="2179" w:type="dxa"/>
            <w:shd w:val="clear" w:color="auto" w:fill="auto"/>
          </w:tcPr>
          <w:p w14:paraId="5CBBA1DB" w14:textId="77777777" w:rsidR="00AB6D6B" w:rsidRPr="00677175" w:rsidRDefault="00AB6D6B" w:rsidP="00F87994">
            <w:pPr>
              <w:ind w:firstLine="0"/>
            </w:pPr>
            <w:r>
              <w:t>Hixon</w:t>
            </w:r>
          </w:p>
        </w:tc>
        <w:tc>
          <w:tcPr>
            <w:tcW w:w="2180" w:type="dxa"/>
            <w:shd w:val="clear" w:color="auto" w:fill="auto"/>
          </w:tcPr>
          <w:p w14:paraId="253D4300" w14:textId="77777777" w:rsidR="00AB6D6B" w:rsidRPr="00677175" w:rsidRDefault="00AB6D6B" w:rsidP="00F87994">
            <w:pPr>
              <w:ind w:firstLine="0"/>
            </w:pPr>
            <w:r>
              <w:t>Hosey</w:t>
            </w:r>
          </w:p>
        </w:tc>
      </w:tr>
      <w:tr w:rsidR="00AB6D6B" w:rsidRPr="00677175" w14:paraId="01C80B60" w14:textId="77777777" w:rsidTr="00F87994">
        <w:tblPrEx>
          <w:jc w:val="left"/>
        </w:tblPrEx>
        <w:tc>
          <w:tcPr>
            <w:tcW w:w="2179" w:type="dxa"/>
            <w:shd w:val="clear" w:color="auto" w:fill="auto"/>
          </w:tcPr>
          <w:p w14:paraId="476B6A25" w14:textId="77777777" w:rsidR="00AB6D6B" w:rsidRPr="00677175" w:rsidRDefault="00AB6D6B" w:rsidP="00F87994">
            <w:pPr>
              <w:ind w:firstLine="0"/>
            </w:pPr>
            <w:r>
              <w:t>Howard</w:t>
            </w:r>
          </w:p>
        </w:tc>
        <w:tc>
          <w:tcPr>
            <w:tcW w:w="2179" w:type="dxa"/>
            <w:shd w:val="clear" w:color="auto" w:fill="auto"/>
          </w:tcPr>
          <w:p w14:paraId="7ED3ED92" w14:textId="77777777" w:rsidR="00AB6D6B" w:rsidRPr="00677175" w:rsidRDefault="00AB6D6B" w:rsidP="00F87994">
            <w:pPr>
              <w:ind w:firstLine="0"/>
            </w:pPr>
            <w:r>
              <w:t>Huggins</w:t>
            </w:r>
          </w:p>
        </w:tc>
        <w:tc>
          <w:tcPr>
            <w:tcW w:w="2180" w:type="dxa"/>
            <w:shd w:val="clear" w:color="auto" w:fill="auto"/>
          </w:tcPr>
          <w:p w14:paraId="234DFBF8" w14:textId="77777777" w:rsidR="00AB6D6B" w:rsidRPr="00677175" w:rsidRDefault="00AB6D6B" w:rsidP="00F87994">
            <w:pPr>
              <w:ind w:firstLine="0"/>
            </w:pPr>
            <w:r>
              <w:t>Hyde</w:t>
            </w:r>
          </w:p>
        </w:tc>
      </w:tr>
      <w:tr w:rsidR="00AB6D6B" w:rsidRPr="00677175" w14:paraId="365A5249" w14:textId="77777777" w:rsidTr="00F87994">
        <w:tblPrEx>
          <w:jc w:val="left"/>
        </w:tblPrEx>
        <w:tc>
          <w:tcPr>
            <w:tcW w:w="2179" w:type="dxa"/>
            <w:shd w:val="clear" w:color="auto" w:fill="auto"/>
          </w:tcPr>
          <w:p w14:paraId="726910C7" w14:textId="77777777" w:rsidR="00AB6D6B" w:rsidRPr="00677175" w:rsidRDefault="00AB6D6B" w:rsidP="00F87994">
            <w:pPr>
              <w:ind w:firstLine="0"/>
            </w:pPr>
            <w:r>
              <w:t>J. E. Johnson</w:t>
            </w:r>
          </w:p>
        </w:tc>
        <w:tc>
          <w:tcPr>
            <w:tcW w:w="2179" w:type="dxa"/>
            <w:shd w:val="clear" w:color="auto" w:fill="auto"/>
          </w:tcPr>
          <w:p w14:paraId="43B59742" w14:textId="77777777" w:rsidR="00AB6D6B" w:rsidRPr="00677175" w:rsidRDefault="00AB6D6B" w:rsidP="00F87994">
            <w:pPr>
              <w:ind w:firstLine="0"/>
            </w:pPr>
            <w:r>
              <w:t>J. L. Johnson</w:t>
            </w:r>
          </w:p>
        </w:tc>
        <w:tc>
          <w:tcPr>
            <w:tcW w:w="2180" w:type="dxa"/>
            <w:shd w:val="clear" w:color="auto" w:fill="auto"/>
          </w:tcPr>
          <w:p w14:paraId="28789E36" w14:textId="77777777" w:rsidR="00AB6D6B" w:rsidRPr="00677175" w:rsidRDefault="00AB6D6B" w:rsidP="00F87994">
            <w:pPr>
              <w:ind w:firstLine="0"/>
            </w:pPr>
            <w:r>
              <w:t>K. O. Johnson</w:t>
            </w:r>
          </w:p>
        </w:tc>
      </w:tr>
      <w:tr w:rsidR="00AB6D6B" w:rsidRPr="00677175" w14:paraId="310BBBC2" w14:textId="77777777" w:rsidTr="00F87994">
        <w:tblPrEx>
          <w:jc w:val="left"/>
        </w:tblPrEx>
        <w:tc>
          <w:tcPr>
            <w:tcW w:w="2179" w:type="dxa"/>
            <w:shd w:val="clear" w:color="auto" w:fill="auto"/>
          </w:tcPr>
          <w:p w14:paraId="42139E19" w14:textId="77777777" w:rsidR="00AB6D6B" w:rsidRPr="00677175" w:rsidRDefault="00AB6D6B" w:rsidP="00F87994">
            <w:pPr>
              <w:ind w:firstLine="0"/>
            </w:pPr>
            <w:r>
              <w:t>Jones</w:t>
            </w:r>
          </w:p>
        </w:tc>
        <w:tc>
          <w:tcPr>
            <w:tcW w:w="2179" w:type="dxa"/>
            <w:shd w:val="clear" w:color="auto" w:fill="auto"/>
          </w:tcPr>
          <w:p w14:paraId="05A50E49" w14:textId="77777777" w:rsidR="00AB6D6B" w:rsidRPr="00677175" w:rsidRDefault="00AB6D6B" w:rsidP="00F87994">
            <w:pPr>
              <w:ind w:firstLine="0"/>
            </w:pPr>
            <w:r>
              <w:t>Jordan</w:t>
            </w:r>
          </w:p>
        </w:tc>
        <w:tc>
          <w:tcPr>
            <w:tcW w:w="2180" w:type="dxa"/>
            <w:shd w:val="clear" w:color="auto" w:fill="auto"/>
          </w:tcPr>
          <w:p w14:paraId="2821BAE5" w14:textId="77777777" w:rsidR="00AB6D6B" w:rsidRPr="00677175" w:rsidRDefault="00AB6D6B" w:rsidP="00F87994">
            <w:pPr>
              <w:ind w:firstLine="0"/>
            </w:pPr>
            <w:r>
              <w:t>King</w:t>
            </w:r>
          </w:p>
        </w:tc>
      </w:tr>
      <w:tr w:rsidR="00AB6D6B" w:rsidRPr="00677175" w14:paraId="58498CF4" w14:textId="77777777" w:rsidTr="00F87994">
        <w:tblPrEx>
          <w:jc w:val="left"/>
        </w:tblPrEx>
        <w:tc>
          <w:tcPr>
            <w:tcW w:w="2179" w:type="dxa"/>
            <w:shd w:val="clear" w:color="auto" w:fill="auto"/>
          </w:tcPr>
          <w:p w14:paraId="2A2ECFC7" w14:textId="77777777" w:rsidR="00AB6D6B" w:rsidRPr="00677175" w:rsidRDefault="00AB6D6B" w:rsidP="00F87994">
            <w:pPr>
              <w:ind w:firstLine="0"/>
            </w:pPr>
            <w:r>
              <w:t>Kirby</w:t>
            </w:r>
          </w:p>
        </w:tc>
        <w:tc>
          <w:tcPr>
            <w:tcW w:w="2179" w:type="dxa"/>
            <w:shd w:val="clear" w:color="auto" w:fill="auto"/>
          </w:tcPr>
          <w:p w14:paraId="60E5D803" w14:textId="77777777" w:rsidR="00AB6D6B" w:rsidRPr="00677175" w:rsidRDefault="00AB6D6B" w:rsidP="00F87994">
            <w:pPr>
              <w:ind w:firstLine="0"/>
            </w:pPr>
            <w:r>
              <w:t>Ligon</w:t>
            </w:r>
          </w:p>
        </w:tc>
        <w:tc>
          <w:tcPr>
            <w:tcW w:w="2180" w:type="dxa"/>
            <w:shd w:val="clear" w:color="auto" w:fill="auto"/>
          </w:tcPr>
          <w:p w14:paraId="6C9CD94F" w14:textId="77777777" w:rsidR="00AB6D6B" w:rsidRPr="00677175" w:rsidRDefault="00AB6D6B" w:rsidP="00F87994">
            <w:pPr>
              <w:ind w:firstLine="0"/>
            </w:pPr>
            <w:r>
              <w:t>Long</w:t>
            </w:r>
          </w:p>
        </w:tc>
      </w:tr>
      <w:tr w:rsidR="00AB6D6B" w:rsidRPr="00677175" w14:paraId="4620C44C" w14:textId="77777777" w:rsidTr="00F87994">
        <w:tblPrEx>
          <w:jc w:val="left"/>
        </w:tblPrEx>
        <w:tc>
          <w:tcPr>
            <w:tcW w:w="2179" w:type="dxa"/>
            <w:shd w:val="clear" w:color="auto" w:fill="auto"/>
          </w:tcPr>
          <w:p w14:paraId="18B16427" w14:textId="77777777" w:rsidR="00AB6D6B" w:rsidRPr="00677175" w:rsidRDefault="00AB6D6B" w:rsidP="00F87994">
            <w:pPr>
              <w:ind w:firstLine="0"/>
            </w:pPr>
            <w:r>
              <w:t>Lowe</w:t>
            </w:r>
          </w:p>
        </w:tc>
        <w:tc>
          <w:tcPr>
            <w:tcW w:w="2179" w:type="dxa"/>
            <w:shd w:val="clear" w:color="auto" w:fill="auto"/>
          </w:tcPr>
          <w:p w14:paraId="685BFB24" w14:textId="77777777" w:rsidR="00AB6D6B" w:rsidRPr="00677175" w:rsidRDefault="00AB6D6B" w:rsidP="00F87994">
            <w:pPr>
              <w:ind w:firstLine="0"/>
            </w:pPr>
            <w:r>
              <w:t>Lucas</w:t>
            </w:r>
          </w:p>
        </w:tc>
        <w:tc>
          <w:tcPr>
            <w:tcW w:w="2180" w:type="dxa"/>
            <w:shd w:val="clear" w:color="auto" w:fill="auto"/>
          </w:tcPr>
          <w:p w14:paraId="2BBE7F27" w14:textId="77777777" w:rsidR="00AB6D6B" w:rsidRPr="00677175" w:rsidRDefault="00AB6D6B" w:rsidP="00F87994">
            <w:pPr>
              <w:ind w:firstLine="0"/>
            </w:pPr>
            <w:r>
              <w:t>Magnuson</w:t>
            </w:r>
          </w:p>
        </w:tc>
      </w:tr>
      <w:tr w:rsidR="00AB6D6B" w:rsidRPr="00677175" w14:paraId="220027CA" w14:textId="77777777" w:rsidTr="00F87994">
        <w:tblPrEx>
          <w:jc w:val="left"/>
        </w:tblPrEx>
        <w:tc>
          <w:tcPr>
            <w:tcW w:w="2179" w:type="dxa"/>
            <w:shd w:val="clear" w:color="auto" w:fill="auto"/>
          </w:tcPr>
          <w:p w14:paraId="72177C3C" w14:textId="77777777" w:rsidR="00AB6D6B" w:rsidRPr="00677175" w:rsidRDefault="00AB6D6B" w:rsidP="00F87994">
            <w:pPr>
              <w:ind w:firstLine="0"/>
            </w:pPr>
            <w:r>
              <w:t>Matthews</w:t>
            </w:r>
          </w:p>
        </w:tc>
        <w:tc>
          <w:tcPr>
            <w:tcW w:w="2179" w:type="dxa"/>
            <w:shd w:val="clear" w:color="auto" w:fill="auto"/>
          </w:tcPr>
          <w:p w14:paraId="0A0607D4" w14:textId="77777777" w:rsidR="00AB6D6B" w:rsidRPr="00677175" w:rsidRDefault="00AB6D6B" w:rsidP="00F87994">
            <w:pPr>
              <w:ind w:firstLine="0"/>
            </w:pPr>
            <w:r>
              <w:t>May</w:t>
            </w:r>
          </w:p>
        </w:tc>
        <w:tc>
          <w:tcPr>
            <w:tcW w:w="2180" w:type="dxa"/>
            <w:shd w:val="clear" w:color="auto" w:fill="auto"/>
          </w:tcPr>
          <w:p w14:paraId="24671793" w14:textId="77777777" w:rsidR="00AB6D6B" w:rsidRPr="00677175" w:rsidRDefault="00AB6D6B" w:rsidP="00F87994">
            <w:pPr>
              <w:ind w:firstLine="0"/>
            </w:pPr>
            <w:r>
              <w:t>McCabe</w:t>
            </w:r>
          </w:p>
        </w:tc>
      </w:tr>
      <w:tr w:rsidR="00AB6D6B" w:rsidRPr="00677175" w14:paraId="5FFCC394" w14:textId="77777777" w:rsidTr="00F87994">
        <w:tblPrEx>
          <w:jc w:val="left"/>
        </w:tblPrEx>
        <w:tc>
          <w:tcPr>
            <w:tcW w:w="2179" w:type="dxa"/>
            <w:shd w:val="clear" w:color="auto" w:fill="auto"/>
          </w:tcPr>
          <w:p w14:paraId="7B032B7F" w14:textId="77777777" w:rsidR="00AB6D6B" w:rsidRPr="00677175" w:rsidRDefault="00AB6D6B" w:rsidP="00F87994">
            <w:pPr>
              <w:ind w:firstLine="0"/>
            </w:pPr>
            <w:r>
              <w:t>McCravy</w:t>
            </w:r>
          </w:p>
        </w:tc>
        <w:tc>
          <w:tcPr>
            <w:tcW w:w="2179" w:type="dxa"/>
            <w:shd w:val="clear" w:color="auto" w:fill="auto"/>
          </w:tcPr>
          <w:p w14:paraId="43A8B367" w14:textId="77777777" w:rsidR="00AB6D6B" w:rsidRPr="00677175" w:rsidRDefault="00AB6D6B" w:rsidP="00F87994">
            <w:pPr>
              <w:ind w:firstLine="0"/>
            </w:pPr>
            <w:r>
              <w:t>McDaniel</w:t>
            </w:r>
          </w:p>
        </w:tc>
        <w:tc>
          <w:tcPr>
            <w:tcW w:w="2180" w:type="dxa"/>
            <w:shd w:val="clear" w:color="auto" w:fill="auto"/>
          </w:tcPr>
          <w:p w14:paraId="39F75175" w14:textId="77777777" w:rsidR="00AB6D6B" w:rsidRPr="00677175" w:rsidRDefault="00AB6D6B" w:rsidP="00F87994">
            <w:pPr>
              <w:ind w:firstLine="0"/>
            </w:pPr>
            <w:r>
              <w:t>McGarry</w:t>
            </w:r>
          </w:p>
        </w:tc>
      </w:tr>
      <w:tr w:rsidR="00AB6D6B" w:rsidRPr="00677175" w14:paraId="7B81E89B" w14:textId="77777777" w:rsidTr="00F87994">
        <w:tblPrEx>
          <w:jc w:val="left"/>
        </w:tblPrEx>
        <w:tc>
          <w:tcPr>
            <w:tcW w:w="2179" w:type="dxa"/>
            <w:shd w:val="clear" w:color="auto" w:fill="auto"/>
          </w:tcPr>
          <w:p w14:paraId="7EE7E8F1" w14:textId="77777777" w:rsidR="00AB6D6B" w:rsidRPr="00677175" w:rsidRDefault="00AB6D6B" w:rsidP="00F87994">
            <w:pPr>
              <w:ind w:firstLine="0"/>
            </w:pPr>
            <w:r>
              <w:t>McGinnis</w:t>
            </w:r>
          </w:p>
        </w:tc>
        <w:tc>
          <w:tcPr>
            <w:tcW w:w="2179" w:type="dxa"/>
            <w:shd w:val="clear" w:color="auto" w:fill="auto"/>
          </w:tcPr>
          <w:p w14:paraId="21E06023" w14:textId="77777777" w:rsidR="00AB6D6B" w:rsidRPr="00677175" w:rsidRDefault="00AB6D6B" w:rsidP="00F87994">
            <w:pPr>
              <w:ind w:firstLine="0"/>
            </w:pPr>
            <w:r>
              <w:t>McKnight</w:t>
            </w:r>
          </w:p>
        </w:tc>
        <w:tc>
          <w:tcPr>
            <w:tcW w:w="2180" w:type="dxa"/>
            <w:shd w:val="clear" w:color="auto" w:fill="auto"/>
          </w:tcPr>
          <w:p w14:paraId="37D4D87C" w14:textId="77777777" w:rsidR="00AB6D6B" w:rsidRPr="00677175" w:rsidRDefault="00AB6D6B" w:rsidP="00F87994">
            <w:pPr>
              <w:ind w:firstLine="0"/>
            </w:pPr>
            <w:r>
              <w:t>T. Moore</w:t>
            </w:r>
          </w:p>
        </w:tc>
      </w:tr>
      <w:tr w:rsidR="00AB6D6B" w:rsidRPr="00677175" w14:paraId="55E0E666" w14:textId="77777777" w:rsidTr="00F87994">
        <w:tblPrEx>
          <w:jc w:val="left"/>
        </w:tblPrEx>
        <w:tc>
          <w:tcPr>
            <w:tcW w:w="2179" w:type="dxa"/>
            <w:shd w:val="clear" w:color="auto" w:fill="auto"/>
          </w:tcPr>
          <w:p w14:paraId="41C5812A" w14:textId="77777777" w:rsidR="00AB6D6B" w:rsidRPr="00677175" w:rsidRDefault="00AB6D6B" w:rsidP="00F87994">
            <w:pPr>
              <w:ind w:firstLine="0"/>
            </w:pPr>
            <w:r>
              <w:t>Morgan</w:t>
            </w:r>
          </w:p>
        </w:tc>
        <w:tc>
          <w:tcPr>
            <w:tcW w:w="2179" w:type="dxa"/>
            <w:shd w:val="clear" w:color="auto" w:fill="auto"/>
          </w:tcPr>
          <w:p w14:paraId="50F8EFAA" w14:textId="77777777" w:rsidR="00AB6D6B" w:rsidRPr="00677175" w:rsidRDefault="00AB6D6B" w:rsidP="00F87994">
            <w:pPr>
              <w:ind w:firstLine="0"/>
            </w:pPr>
            <w:r>
              <w:t>D. C. Moss</w:t>
            </w:r>
          </w:p>
        </w:tc>
        <w:tc>
          <w:tcPr>
            <w:tcW w:w="2180" w:type="dxa"/>
            <w:shd w:val="clear" w:color="auto" w:fill="auto"/>
          </w:tcPr>
          <w:p w14:paraId="790F2A91" w14:textId="77777777" w:rsidR="00AB6D6B" w:rsidRPr="00677175" w:rsidRDefault="00AB6D6B" w:rsidP="00F87994">
            <w:pPr>
              <w:ind w:firstLine="0"/>
            </w:pPr>
            <w:r>
              <w:t>V. S. Moss</w:t>
            </w:r>
          </w:p>
        </w:tc>
      </w:tr>
      <w:tr w:rsidR="00AB6D6B" w:rsidRPr="00677175" w14:paraId="263136E5" w14:textId="77777777" w:rsidTr="00F87994">
        <w:tblPrEx>
          <w:jc w:val="left"/>
        </w:tblPrEx>
        <w:tc>
          <w:tcPr>
            <w:tcW w:w="2179" w:type="dxa"/>
            <w:shd w:val="clear" w:color="auto" w:fill="auto"/>
          </w:tcPr>
          <w:p w14:paraId="2FF3BC49" w14:textId="77777777" w:rsidR="00AB6D6B" w:rsidRPr="00677175" w:rsidRDefault="00AB6D6B" w:rsidP="00F87994">
            <w:pPr>
              <w:ind w:firstLine="0"/>
            </w:pPr>
            <w:r>
              <w:t>Murray</w:t>
            </w:r>
          </w:p>
        </w:tc>
        <w:tc>
          <w:tcPr>
            <w:tcW w:w="2179" w:type="dxa"/>
            <w:shd w:val="clear" w:color="auto" w:fill="auto"/>
          </w:tcPr>
          <w:p w14:paraId="348AFF35" w14:textId="77777777" w:rsidR="00AB6D6B" w:rsidRPr="00677175" w:rsidRDefault="00AB6D6B" w:rsidP="00F87994">
            <w:pPr>
              <w:ind w:firstLine="0"/>
            </w:pPr>
            <w:r>
              <w:t>B. Newton</w:t>
            </w:r>
          </w:p>
        </w:tc>
        <w:tc>
          <w:tcPr>
            <w:tcW w:w="2180" w:type="dxa"/>
            <w:shd w:val="clear" w:color="auto" w:fill="auto"/>
          </w:tcPr>
          <w:p w14:paraId="536D610E" w14:textId="77777777" w:rsidR="00AB6D6B" w:rsidRPr="00677175" w:rsidRDefault="00AB6D6B" w:rsidP="00F87994">
            <w:pPr>
              <w:ind w:firstLine="0"/>
            </w:pPr>
            <w:r>
              <w:t>W. Newton</w:t>
            </w:r>
          </w:p>
        </w:tc>
      </w:tr>
      <w:tr w:rsidR="00AB6D6B" w:rsidRPr="00677175" w14:paraId="2D530781" w14:textId="77777777" w:rsidTr="00F87994">
        <w:tblPrEx>
          <w:jc w:val="left"/>
        </w:tblPrEx>
        <w:tc>
          <w:tcPr>
            <w:tcW w:w="2179" w:type="dxa"/>
            <w:shd w:val="clear" w:color="auto" w:fill="auto"/>
          </w:tcPr>
          <w:p w14:paraId="4913BCBE" w14:textId="77777777" w:rsidR="00AB6D6B" w:rsidRPr="00677175" w:rsidRDefault="00AB6D6B" w:rsidP="00F87994">
            <w:pPr>
              <w:ind w:firstLine="0"/>
            </w:pPr>
            <w:r>
              <w:t>Nutt</w:t>
            </w:r>
          </w:p>
        </w:tc>
        <w:tc>
          <w:tcPr>
            <w:tcW w:w="2179" w:type="dxa"/>
            <w:shd w:val="clear" w:color="auto" w:fill="auto"/>
          </w:tcPr>
          <w:p w14:paraId="153C9ECA" w14:textId="77777777" w:rsidR="00AB6D6B" w:rsidRPr="00677175" w:rsidRDefault="00AB6D6B" w:rsidP="00F87994">
            <w:pPr>
              <w:ind w:firstLine="0"/>
            </w:pPr>
            <w:r>
              <w:t>Oremus</w:t>
            </w:r>
          </w:p>
        </w:tc>
        <w:tc>
          <w:tcPr>
            <w:tcW w:w="2180" w:type="dxa"/>
            <w:shd w:val="clear" w:color="auto" w:fill="auto"/>
          </w:tcPr>
          <w:p w14:paraId="51A47616" w14:textId="77777777" w:rsidR="00AB6D6B" w:rsidRPr="00677175" w:rsidRDefault="00AB6D6B" w:rsidP="00F87994">
            <w:pPr>
              <w:ind w:firstLine="0"/>
            </w:pPr>
            <w:r>
              <w:t>Ott</w:t>
            </w:r>
          </w:p>
        </w:tc>
      </w:tr>
      <w:tr w:rsidR="00AB6D6B" w:rsidRPr="00677175" w14:paraId="298E5BAD" w14:textId="77777777" w:rsidTr="00F87994">
        <w:tblPrEx>
          <w:jc w:val="left"/>
        </w:tblPrEx>
        <w:tc>
          <w:tcPr>
            <w:tcW w:w="2179" w:type="dxa"/>
            <w:shd w:val="clear" w:color="auto" w:fill="auto"/>
          </w:tcPr>
          <w:p w14:paraId="6553ADB6" w14:textId="77777777" w:rsidR="00AB6D6B" w:rsidRPr="00677175" w:rsidRDefault="00AB6D6B" w:rsidP="00F87994">
            <w:pPr>
              <w:ind w:firstLine="0"/>
            </w:pPr>
            <w:r>
              <w:t>Parks</w:t>
            </w:r>
          </w:p>
        </w:tc>
        <w:tc>
          <w:tcPr>
            <w:tcW w:w="2179" w:type="dxa"/>
            <w:shd w:val="clear" w:color="auto" w:fill="auto"/>
          </w:tcPr>
          <w:p w14:paraId="563C14C1" w14:textId="77777777" w:rsidR="00AB6D6B" w:rsidRPr="00677175" w:rsidRDefault="00AB6D6B" w:rsidP="00F87994">
            <w:pPr>
              <w:ind w:firstLine="0"/>
            </w:pPr>
            <w:r>
              <w:t>Pendarvis</w:t>
            </w:r>
          </w:p>
        </w:tc>
        <w:tc>
          <w:tcPr>
            <w:tcW w:w="2180" w:type="dxa"/>
            <w:shd w:val="clear" w:color="auto" w:fill="auto"/>
          </w:tcPr>
          <w:p w14:paraId="59F510B2" w14:textId="77777777" w:rsidR="00AB6D6B" w:rsidRPr="00677175" w:rsidRDefault="00AB6D6B" w:rsidP="00F87994">
            <w:pPr>
              <w:ind w:firstLine="0"/>
            </w:pPr>
            <w:r>
              <w:t>Pope</w:t>
            </w:r>
          </w:p>
        </w:tc>
      </w:tr>
      <w:tr w:rsidR="00AB6D6B" w:rsidRPr="00677175" w14:paraId="4450E17A" w14:textId="77777777" w:rsidTr="00F87994">
        <w:tblPrEx>
          <w:jc w:val="left"/>
        </w:tblPrEx>
        <w:tc>
          <w:tcPr>
            <w:tcW w:w="2179" w:type="dxa"/>
            <w:shd w:val="clear" w:color="auto" w:fill="auto"/>
          </w:tcPr>
          <w:p w14:paraId="555FBB9C" w14:textId="77777777" w:rsidR="00AB6D6B" w:rsidRPr="00677175" w:rsidRDefault="00AB6D6B" w:rsidP="00F87994">
            <w:pPr>
              <w:ind w:firstLine="0"/>
            </w:pPr>
            <w:r>
              <w:t>Rivers</w:t>
            </w:r>
          </w:p>
        </w:tc>
        <w:tc>
          <w:tcPr>
            <w:tcW w:w="2179" w:type="dxa"/>
            <w:shd w:val="clear" w:color="auto" w:fill="auto"/>
          </w:tcPr>
          <w:p w14:paraId="54AD3F9D" w14:textId="77777777" w:rsidR="00AB6D6B" w:rsidRPr="00677175" w:rsidRDefault="00AB6D6B" w:rsidP="00F87994">
            <w:pPr>
              <w:ind w:firstLine="0"/>
            </w:pPr>
            <w:r>
              <w:t>Robinson</w:t>
            </w:r>
          </w:p>
        </w:tc>
        <w:tc>
          <w:tcPr>
            <w:tcW w:w="2180" w:type="dxa"/>
            <w:shd w:val="clear" w:color="auto" w:fill="auto"/>
          </w:tcPr>
          <w:p w14:paraId="156E521D" w14:textId="77777777" w:rsidR="00AB6D6B" w:rsidRPr="00677175" w:rsidRDefault="00AB6D6B" w:rsidP="00F87994">
            <w:pPr>
              <w:ind w:firstLine="0"/>
            </w:pPr>
            <w:r>
              <w:t>Rose</w:t>
            </w:r>
          </w:p>
        </w:tc>
      </w:tr>
      <w:tr w:rsidR="00AB6D6B" w:rsidRPr="00677175" w14:paraId="6C74B358" w14:textId="77777777" w:rsidTr="00F87994">
        <w:tblPrEx>
          <w:jc w:val="left"/>
        </w:tblPrEx>
        <w:tc>
          <w:tcPr>
            <w:tcW w:w="2179" w:type="dxa"/>
            <w:shd w:val="clear" w:color="auto" w:fill="auto"/>
          </w:tcPr>
          <w:p w14:paraId="6DE6CEF9" w14:textId="77777777" w:rsidR="00AB6D6B" w:rsidRPr="00677175" w:rsidRDefault="00AB6D6B" w:rsidP="00F87994">
            <w:pPr>
              <w:ind w:firstLine="0"/>
            </w:pPr>
            <w:r>
              <w:t>Sandifer</w:t>
            </w:r>
          </w:p>
        </w:tc>
        <w:tc>
          <w:tcPr>
            <w:tcW w:w="2179" w:type="dxa"/>
            <w:shd w:val="clear" w:color="auto" w:fill="auto"/>
          </w:tcPr>
          <w:p w14:paraId="4A9F1580" w14:textId="77777777" w:rsidR="00AB6D6B" w:rsidRPr="00677175" w:rsidRDefault="00AB6D6B" w:rsidP="00F87994">
            <w:pPr>
              <w:ind w:firstLine="0"/>
            </w:pPr>
            <w:r>
              <w:t>Simrill</w:t>
            </w:r>
          </w:p>
        </w:tc>
        <w:tc>
          <w:tcPr>
            <w:tcW w:w="2180" w:type="dxa"/>
            <w:shd w:val="clear" w:color="auto" w:fill="auto"/>
          </w:tcPr>
          <w:p w14:paraId="5408B0D5" w14:textId="77777777" w:rsidR="00AB6D6B" w:rsidRPr="00677175" w:rsidRDefault="00AB6D6B" w:rsidP="00F87994">
            <w:pPr>
              <w:ind w:firstLine="0"/>
            </w:pPr>
            <w:r>
              <w:t>G. M. Smith</w:t>
            </w:r>
          </w:p>
        </w:tc>
      </w:tr>
      <w:tr w:rsidR="00AB6D6B" w:rsidRPr="00677175" w14:paraId="6C172B14" w14:textId="77777777" w:rsidTr="00F87994">
        <w:tblPrEx>
          <w:jc w:val="left"/>
        </w:tblPrEx>
        <w:tc>
          <w:tcPr>
            <w:tcW w:w="2179" w:type="dxa"/>
            <w:shd w:val="clear" w:color="auto" w:fill="auto"/>
          </w:tcPr>
          <w:p w14:paraId="54111A3F" w14:textId="77777777" w:rsidR="00AB6D6B" w:rsidRPr="00677175" w:rsidRDefault="00AB6D6B" w:rsidP="00F87994">
            <w:pPr>
              <w:ind w:firstLine="0"/>
            </w:pPr>
            <w:r>
              <w:t>G. R. Smith</w:t>
            </w:r>
          </w:p>
        </w:tc>
        <w:tc>
          <w:tcPr>
            <w:tcW w:w="2179" w:type="dxa"/>
            <w:shd w:val="clear" w:color="auto" w:fill="auto"/>
          </w:tcPr>
          <w:p w14:paraId="2F28D6A7" w14:textId="77777777" w:rsidR="00AB6D6B" w:rsidRPr="00677175" w:rsidRDefault="00AB6D6B" w:rsidP="00F87994">
            <w:pPr>
              <w:ind w:firstLine="0"/>
            </w:pPr>
            <w:r>
              <w:t>M. M. Smith</w:t>
            </w:r>
          </w:p>
        </w:tc>
        <w:tc>
          <w:tcPr>
            <w:tcW w:w="2180" w:type="dxa"/>
            <w:shd w:val="clear" w:color="auto" w:fill="auto"/>
          </w:tcPr>
          <w:p w14:paraId="4CBF907F" w14:textId="77777777" w:rsidR="00AB6D6B" w:rsidRPr="00677175" w:rsidRDefault="00AB6D6B" w:rsidP="00F87994">
            <w:pPr>
              <w:ind w:firstLine="0"/>
            </w:pPr>
            <w:r>
              <w:t>Stavrinakis</w:t>
            </w:r>
          </w:p>
        </w:tc>
      </w:tr>
      <w:tr w:rsidR="00AB6D6B" w:rsidRPr="00677175" w14:paraId="5B5F1FA2" w14:textId="77777777" w:rsidTr="00F87994">
        <w:tblPrEx>
          <w:jc w:val="left"/>
        </w:tblPrEx>
        <w:tc>
          <w:tcPr>
            <w:tcW w:w="2179" w:type="dxa"/>
            <w:shd w:val="clear" w:color="auto" w:fill="auto"/>
          </w:tcPr>
          <w:p w14:paraId="4FDCA164" w14:textId="77777777" w:rsidR="00AB6D6B" w:rsidRPr="00677175" w:rsidRDefault="00AB6D6B" w:rsidP="00F87994">
            <w:pPr>
              <w:ind w:firstLine="0"/>
            </w:pPr>
            <w:r>
              <w:t>Taylor</w:t>
            </w:r>
          </w:p>
        </w:tc>
        <w:tc>
          <w:tcPr>
            <w:tcW w:w="2179" w:type="dxa"/>
            <w:shd w:val="clear" w:color="auto" w:fill="auto"/>
          </w:tcPr>
          <w:p w14:paraId="5E284E5F" w14:textId="77777777" w:rsidR="00AB6D6B" w:rsidRPr="00677175" w:rsidRDefault="00AB6D6B" w:rsidP="00F87994">
            <w:pPr>
              <w:ind w:firstLine="0"/>
            </w:pPr>
            <w:r>
              <w:t>Tedder</w:t>
            </w:r>
          </w:p>
        </w:tc>
        <w:tc>
          <w:tcPr>
            <w:tcW w:w="2180" w:type="dxa"/>
            <w:shd w:val="clear" w:color="auto" w:fill="auto"/>
          </w:tcPr>
          <w:p w14:paraId="4B537292" w14:textId="77777777" w:rsidR="00AB6D6B" w:rsidRPr="00677175" w:rsidRDefault="00AB6D6B" w:rsidP="00F87994">
            <w:pPr>
              <w:ind w:firstLine="0"/>
            </w:pPr>
            <w:r>
              <w:t>Thayer</w:t>
            </w:r>
          </w:p>
        </w:tc>
      </w:tr>
      <w:tr w:rsidR="00AB6D6B" w:rsidRPr="00677175" w14:paraId="557FED6E" w14:textId="77777777" w:rsidTr="00F87994">
        <w:tblPrEx>
          <w:jc w:val="left"/>
        </w:tblPrEx>
        <w:tc>
          <w:tcPr>
            <w:tcW w:w="2179" w:type="dxa"/>
            <w:shd w:val="clear" w:color="auto" w:fill="auto"/>
          </w:tcPr>
          <w:p w14:paraId="6B4D6676" w14:textId="77777777" w:rsidR="00AB6D6B" w:rsidRPr="00677175" w:rsidRDefault="00AB6D6B" w:rsidP="00F87994">
            <w:pPr>
              <w:ind w:firstLine="0"/>
            </w:pPr>
            <w:r>
              <w:t>Thigpen</w:t>
            </w:r>
          </w:p>
        </w:tc>
        <w:tc>
          <w:tcPr>
            <w:tcW w:w="2179" w:type="dxa"/>
            <w:shd w:val="clear" w:color="auto" w:fill="auto"/>
          </w:tcPr>
          <w:p w14:paraId="1360AA31" w14:textId="77777777" w:rsidR="00AB6D6B" w:rsidRPr="00677175" w:rsidRDefault="00AB6D6B" w:rsidP="00F87994">
            <w:pPr>
              <w:ind w:firstLine="0"/>
            </w:pPr>
            <w:r>
              <w:t>Trantham</w:t>
            </w:r>
          </w:p>
        </w:tc>
        <w:tc>
          <w:tcPr>
            <w:tcW w:w="2180" w:type="dxa"/>
            <w:shd w:val="clear" w:color="auto" w:fill="auto"/>
          </w:tcPr>
          <w:p w14:paraId="7E6DCDDF" w14:textId="77777777" w:rsidR="00AB6D6B" w:rsidRPr="00677175" w:rsidRDefault="00AB6D6B" w:rsidP="00F87994">
            <w:pPr>
              <w:ind w:firstLine="0"/>
            </w:pPr>
            <w:r>
              <w:t>Weeks</w:t>
            </w:r>
          </w:p>
        </w:tc>
      </w:tr>
      <w:tr w:rsidR="00AB6D6B" w:rsidRPr="00677175" w14:paraId="62CFDB64" w14:textId="77777777" w:rsidTr="00F87994">
        <w:tblPrEx>
          <w:jc w:val="left"/>
        </w:tblPrEx>
        <w:tc>
          <w:tcPr>
            <w:tcW w:w="2179" w:type="dxa"/>
            <w:shd w:val="clear" w:color="auto" w:fill="auto"/>
          </w:tcPr>
          <w:p w14:paraId="27C473E6" w14:textId="77777777" w:rsidR="00AB6D6B" w:rsidRPr="00677175" w:rsidRDefault="00AB6D6B" w:rsidP="00F87994">
            <w:pPr>
              <w:ind w:firstLine="0"/>
            </w:pPr>
            <w:r>
              <w:t>West</w:t>
            </w:r>
          </w:p>
        </w:tc>
        <w:tc>
          <w:tcPr>
            <w:tcW w:w="2179" w:type="dxa"/>
            <w:shd w:val="clear" w:color="auto" w:fill="auto"/>
          </w:tcPr>
          <w:p w14:paraId="369EF75A" w14:textId="77777777" w:rsidR="00AB6D6B" w:rsidRPr="00677175" w:rsidRDefault="00AB6D6B" w:rsidP="00F87994">
            <w:pPr>
              <w:ind w:firstLine="0"/>
            </w:pPr>
            <w:r>
              <w:t>Wetmore</w:t>
            </w:r>
          </w:p>
        </w:tc>
        <w:tc>
          <w:tcPr>
            <w:tcW w:w="2180" w:type="dxa"/>
            <w:shd w:val="clear" w:color="auto" w:fill="auto"/>
          </w:tcPr>
          <w:p w14:paraId="0B840566" w14:textId="77777777" w:rsidR="00AB6D6B" w:rsidRPr="00677175" w:rsidRDefault="00AB6D6B" w:rsidP="00F87994">
            <w:pPr>
              <w:ind w:firstLine="0"/>
            </w:pPr>
            <w:r>
              <w:t>Wheeler</w:t>
            </w:r>
          </w:p>
        </w:tc>
      </w:tr>
      <w:tr w:rsidR="00AB6D6B" w:rsidRPr="00677175" w14:paraId="66E875FE" w14:textId="77777777" w:rsidTr="00F87994">
        <w:tblPrEx>
          <w:jc w:val="left"/>
        </w:tblPrEx>
        <w:tc>
          <w:tcPr>
            <w:tcW w:w="2179" w:type="dxa"/>
            <w:shd w:val="clear" w:color="auto" w:fill="auto"/>
          </w:tcPr>
          <w:p w14:paraId="5B207427" w14:textId="77777777" w:rsidR="00AB6D6B" w:rsidRPr="00677175" w:rsidRDefault="00AB6D6B" w:rsidP="00F87994">
            <w:pPr>
              <w:ind w:firstLine="0"/>
            </w:pPr>
            <w:r>
              <w:t>White</w:t>
            </w:r>
          </w:p>
        </w:tc>
        <w:tc>
          <w:tcPr>
            <w:tcW w:w="2179" w:type="dxa"/>
            <w:shd w:val="clear" w:color="auto" w:fill="auto"/>
          </w:tcPr>
          <w:p w14:paraId="0714DA6E" w14:textId="77777777" w:rsidR="00AB6D6B" w:rsidRPr="00677175" w:rsidRDefault="00AB6D6B" w:rsidP="00F87994">
            <w:pPr>
              <w:ind w:firstLine="0"/>
            </w:pPr>
            <w:r>
              <w:t>Whitmire</w:t>
            </w:r>
          </w:p>
        </w:tc>
        <w:tc>
          <w:tcPr>
            <w:tcW w:w="2180" w:type="dxa"/>
            <w:shd w:val="clear" w:color="auto" w:fill="auto"/>
          </w:tcPr>
          <w:p w14:paraId="460C74C5" w14:textId="77777777" w:rsidR="00AB6D6B" w:rsidRPr="00677175" w:rsidRDefault="00AB6D6B" w:rsidP="00F87994">
            <w:pPr>
              <w:ind w:firstLine="0"/>
            </w:pPr>
            <w:r>
              <w:t>R. Williams</w:t>
            </w:r>
          </w:p>
        </w:tc>
      </w:tr>
      <w:tr w:rsidR="00AB6D6B" w:rsidRPr="00677175" w14:paraId="6F95974B" w14:textId="77777777" w:rsidTr="00F87994">
        <w:tblPrEx>
          <w:jc w:val="left"/>
        </w:tblPrEx>
        <w:tc>
          <w:tcPr>
            <w:tcW w:w="2179" w:type="dxa"/>
            <w:shd w:val="clear" w:color="auto" w:fill="auto"/>
          </w:tcPr>
          <w:p w14:paraId="7F037599" w14:textId="77777777" w:rsidR="00AB6D6B" w:rsidRPr="00677175" w:rsidRDefault="00AB6D6B" w:rsidP="00F87994">
            <w:pPr>
              <w:ind w:firstLine="0"/>
            </w:pPr>
            <w:r>
              <w:t>S. Williams</w:t>
            </w:r>
          </w:p>
        </w:tc>
        <w:tc>
          <w:tcPr>
            <w:tcW w:w="2179" w:type="dxa"/>
            <w:shd w:val="clear" w:color="auto" w:fill="auto"/>
          </w:tcPr>
          <w:p w14:paraId="42C3771A" w14:textId="77777777" w:rsidR="00AB6D6B" w:rsidRPr="00677175" w:rsidRDefault="00AB6D6B" w:rsidP="00F87994">
            <w:pPr>
              <w:ind w:firstLine="0"/>
            </w:pPr>
            <w:r>
              <w:t>Willis</w:t>
            </w:r>
          </w:p>
        </w:tc>
        <w:tc>
          <w:tcPr>
            <w:tcW w:w="2180" w:type="dxa"/>
            <w:shd w:val="clear" w:color="auto" w:fill="auto"/>
          </w:tcPr>
          <w:p w14:paraId="5FBCF87C" w14:textId="77777777" w:rsidR="00AB6D6B" w:rsidRPr="00677175" w:rsidRDefault="00AB6D6B" w:rsidP="00F87994">
            <w:pPr>
              <w:ind w:firstLine="0"/>
            </w:pPr>
            <w:r>
              <w:t>Wooten</w:t>
            </w:r>
          </w:p>
        </w:tc>
      </w:tr>
      <w:tr w:rsidR="00AB6D6B" w:rsidRPr="00677175" w14:paraId="126B6ABA" w14:textId="77777777" w:rsidTr="00F87994">
        <w:tblPrEx>
          <w:jc w:val="left"/>
        </w:tblPrEx>
        <w:tc>
          <w:tcPr>
            <w:tcW w:w="2179" w:type="dxa"/>
            <w:shd w:val="clear" w:color="auto" w:fill="auto"/>
          </w:tcPr>
          <w:p w14:paraId="58DA07D0" w14:textId="77777777" w:rsidR="00AB6D6B" w:rsidRPr="00677175" w:rsidRDefault="00AB6D6B" w:rsidP="00F87994">
            <w:pPr>
              <w:ind w:firstLine="0"/>
            </w:pPr>
            <w:r>
              <w:t>Yow</w:t>
            </w:r>
          </w:p>
        </w:tc>
        <w:tc>
          <w:tcPr>
            <w:tcW w:w="2179" w:type="dxa"/>
            <w:shd w:val="clear" w:color="auto" w:fill="auto"/>
          </w:tcPr>
          <w:p w14:paraId="3F6AA23C" w14:textId="77777777" w:rsidR="00AB6D6B" w:rsidRPr="00677175" w:rsidRDefault="00AB6D6B" w:rsidP="00F87994">
            <w:pPr>
              <w:ind w:firstLine="0"/>
            </w:pPr>
          </w:p>
        </w:tc>
        <w:tc>
          <w:tcPr>
            <w:tcW w:w="2180" w:type="dxa"/>
            <w:shd w:val="clear" w:color="auto" w:fill="auto"/>
          </w:tcPr>
          <w:p w14:paraId="78DEB24F" w14:textId="77777777" w:rsidR="00AB6D6B" w:rsidRPr="00677175" w:rsidRDefault="00AB6D6B" w:rsidP="00F87994">
            <w:pPr>
              <w:ind w:firstLine="0"/>
            </w:pPr>
          </w:p>
        </w:tc>
      </w:tr>
    </w:tbl>
    <w:p w14:paraId="3DEA15F2" w14:textId="77777777" w:rsidR="00AB6D6B" w:rsidRDefault="00AB6D6B" w:rsidP="00AB6D6B"/>
    <w:p w14:paraId="5858BD7A" w14:textId="77777777" w:rsidR="00AB6D6B" w:rsidRDefault="00AB6D6B" w:rsidP="00AB6D6B">
      <w:pPr>
        <w:jc w:val="center"/>
        <w:rPr>
          <w:b/>
        </w:rPr>
      </w:pPr>
      <w:r w:rsidRPr="00677175">
        <w:rPr>
          <w:b/>
        </w:rPr>
        <w:t>Total Present--115</w:t>
      </w:r>
    </w:p>
    <w:p w14:paraId="5F69E5FB" w14:textId="77777777" w:rsidR="00AB6D6B" w:rsidRDefault="00AB6D6B" w:rsidP="00AB6D6B"/>
    <w:p w14:paraId="7CA8C744" w14:textId="77777777" w:rsidR="00281229" w:rsidRDefault="00281229" w:rsidP="00281229">
      <w:pPr>
        <w:keepNext/>
        <w:jc w:val="center"/>
        <w:rPr>
          <w:b/>
        </w:rPr>
      </w:pPr>
      <w:r w:rsidRPr="00281229">
        <w:rPr>
          <w:b/>
        </w:rPr>
        <w:t>LEAVE OF ABSENCE</w:t>
      </w:r>
    </w:p>
    <w:p w14:paraId="71F169EC" w14:textId="77777777" w:rsidR="00281229" w:rsidRDefault="00281229" w:rsidP="00281229">
      <w:r>
        <w:t>The SPEAKER granted Rep. JEFFERSON a leave of absence for the day due to medical reasons.</w:t>
      </w:r>
    </w:p>
    <w:p w14:paraId="55796411" w14:textId="77777777" w:rsidR="00281229" w:rsidRDefault="00281229" w:rsidP="00281229">
      <w:pPr>
        <w:keepNext/>
        <w:jc w:val="center"/>
        <w:rPr>
          <w:b/>
        </w:rPr>
      </w:pPr>
      <w:r w:rsidRPr="00281229">
        <w:rPr>
          <w:b/>
        </w:rPr>
        <w:lastRenderedPageBreak/>
        <w:t>LEAVE OF ABSENCE</w:t>
      </w:r>
    </w:p>
    <w:p w14:paraId="2D00B838" w14:textId="77777777" w:rsidR="00281229" w:rsidRDefault="00281229" w:rsidP="00281229">
      <w:r>
        <w:t>The SPEAKER granted Rep. J. MOORE a leave of absence for the day.</w:t>
      </w:r>
    </w:p>
    <w:p w14:paraId="0FA8003B" w14:textId="77777777" w:rsidR="00281229" w:rsidRDefault="00281229" w:rsidP="00281229"/>
    <w:p w14:paraId="3B1DA0A4" w14:textId="77777777" w:rsidR="00281229" w:rsidRDefault="00281229" w:rsidP="00281229">
      <w:pPr>
        <w:keepNext/>
        <w:jc w:val="center"/>
        <w:rPr>
          <w:b/>
        </w:rPr>
      </w:pPr>
      <w:r w:rsidRPr="00281229">
        <w:rPr>
          <w:b/>
        </w:rPr>
        <w:t>LEAVE OF ABSENCE</w:t>
      </w:r>
    </w:p>
    <w:p w14:paraId="7AA878CF" w14:textId="77777777" w:rsidR="00281229" w:rsidRDefault="00281229" w:rsidP="00281229">
      <w:r>
        <w:t>The SPEAKER granted Rep. S. WILLIAMS a temporary leave of absence.</w:t>
      </w:r>
    </w:p>
    <w:p w14:paraId="2C2F971C" w14:textId="77777777" w:rsidR="00281229" w:rsidRDefault="00281229" w:rsidP="00281229"/>
    <w:p w14:paraId="38C4D507" w14:textId="77777777" w:rsidR="00281229" w:rsidRDefault="00281229" w:rsidP="00281229">
      <w:pPr>
        <w:keepNext/>
        <w:jc w:val="center"/>
        <w:rPr>
          <w:b/>
        </w:rPr>
      </w:pPr>
      <w:r w:rsidRPr="00281229">
        <w:rPr>
          <w:b/>
        </w:rPr>
        <w:t>DOCTOR OF THE DAY</w:t>
      </w:r>
    </w:p>
    <w:p w14:paraId="722D4ECC" w14:textId="77777777" w:rsidR="00281229" w:rsidRDefault="00281229" w:rsidP="00281229">
      <w:r>
        <w:t>Announcement was made that Dr. Jilian Rinehart Sansbury of Myrtle Beach was the Doctor of the Day for the General Assembly.</w:t>
      </w:r>
    </w:p>
    <w:p w14:paraId="4F34DF78" w14:textId="77777777" w:rsidR="00281229" w:rsidRDefault="00281229" w:rsidP="00281229"/>
    <w:p w14:paraId="3A6DE612" w14:textId="77777777" w:rsidR="00281229" w:rsidRDefault="00281229" w:rsidP="00281229">
      <w:pPr>
        <w:keepNext/>
        <w:jc w:val="center"/>
        <w:rPr>
          <w:b/>
        </w:rPr>
      </w:pPr>
      <w:r w:rsidRPr="00281229">
        <w:rPr>
          <w:b/>
        </w:rPr>
        <w:t>CO-SPONSORS ADDED</w:t>
      </w:r>
    </w:p>
    <w:p w14:paraId="25201476" w14:textId="77777777" w:rsidR="00281229" w:rsidRDefault="00281229" w:rsidP="00281229">
      <w:r>
        <w:t>In accordance with House Rule 5.2 below:</w:t>
      </w:r>
    </w:p>
    <w:p w14:paraId="5ABDB720" w14:textId="77777777" w:rsidR="00314464" w:rsidRDefault="00314464" w:rsidP="00281229">
      <w:pPr>
        <w:ind w:firstLine="270"/>
        <w:rPr>
          <w:b/>
          <w:bCs/>
          <w:color w:val="000000"/>
          <w:szCs w:val="22"/>
          <w:lang w:val="en"/>
        </w:rPr>
      </w:pPr>
      <w:bookmarkStart w:id="2" w:name="file_start20"/>
      <w:bookmarkEnd w:id="2"/>
    </w:p>
    <w:p w14:paraId="3B2732AC" w14:textId="77777777" w:rsidR="00281229" w:rsidRPr="00CA29CB" w:rsidRDefault="00281229" w:rsidP="0028122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9CFC779" w14:textId="77777777" w:rsidR="00281229" w:rsidRDefault="00281229" w:rsidP="00281229">
      <w:bookmarkStart w:id="3" w:name="file_end20"/>
      <w:bookmarkEnd w:id="3"/>
    </w:p>
    <w:p w14:paraId="632468BD" w14:textId="77777777" w:rsidR="00281229" w:rsidRDefault="00281229" w:rsidP="00281229">
      <w:pPr>
        <w:keepNext/>
        <w:jc w:val="center"/>
        <w:rPr>
          <w:b/>
        </w:rPr>
      </w:pPr>
      <w:r w:rsidRPr="00281229">
        <w:rPr>
          <w:b/>
        </w:rPr>
        <w:t>CO-SPONSOR ADDED</w:t>
      </w:r>
    </w:p>
    <w:tbl>
      <w:tblPr>
        <w:tblW w:w="0" w:type="auto"/>
        <w:tblLayout w:type="fixed"/>
        <w:tblLook w:val="0000" w:firstRow="0" w:lastRow="0" w:firstColumn="0" w:lastColumn="0" w:noHBand="0" w:noVBand="0"/>
      </w:tblPr>
      <w:tblGrid>
        <w:gridCol w:w="1551"/>
        <w:gridCol w:w="1221"/>
      </w:tblGrid>
      <w:tr w:rsidR="00281229" w:rsidRPr="00281229" w14:paraId="5D5FE970" w14:textId="77777777" w:rsidTr="00281229">
        <w:tc>
          <w:tcPr>
            <w:tcW w:w="1551" w:type="dxa"/>
            <w:shd w:val="clear" w:color="auto" w:fill="auto"/>
          </w:tcPr>
          <w:p w14:paraId="06D2F733" w14:textId="77777777" w:rsidR="00281229" w:rsidRPr="00281229" w:rsidRDefault="00281229" w:rsidP="00281229">
            <w:pPr>
              <w:keepNext/>
              <w:ind w:firstLine="0"/>
            </w:pPr>
            <w:r w:rsidRPr="00281229">
              <w:t>Bill Number:</w:t>
            </w:r>
          </w:p>
        </w:tc>
        <w:tc>
          <w:tcPr>
            <w:tcW w:w="1221" w:type="dxa"/>
            <w:shd w:val="clear" w:color="auto" w:fill="auto"/>
          </w:tcPr>
          <w:p w14:paraId="66621F84" w14:textId="77777777" w:rsidR="00281229" w:rsidRPr="00281229" w:rsidRDefault="00281229" w:rsidP="00281229">
            <w:pPr>
              <w:keepNext/>
              <w:ind w:firstLine="0"/>
            </w:pPr>
            <w:r w:rsidRPr="00281229">
              <w:t>H. 3120</w:t>
            </w:r>
          </w:p>
        </w:tc>
      </w:tr>
      <w:tr w:rsidR="00281229" w:rsidRPr="00281229" w14:paraId="7797B822" w14:textId="77777777" w:rsidTr="00281229">
        <w:tc>
          <w:tcPr>
            <w:tcW w:w="1551" w:type="dxa"/>
            <w:shd w:val="clear" w:color="auto" w:fill="auto"/>
          </w:tcPr>
          <w:p w14:paraId="438B4966" w14:textId="77777777" w:rsidR="00281229" w:rsidRPr="00281229" w:rsidRDefault="00281229" w:rsidP="00281229">
            <w:pPr>
              <w:keepNext/>
              <w:ind w:firstLine="0"/>
            </w:pPr>
            <w:r w:rsidRPr="00281229">
              <w:t>Date:</w:t>
            </w:r>
          </w:p>
        </w:tc>
        <w:tc>
          <w:tcPr>
            <w:tcW w:w="1221" w:type="dxa"/>
            <w:shd w:val="clear" w:color="auto" w:fill="auto"/>
          </w:tcPr>
          <w:p w14:paraId="518BB47B" w14:textId="77777777" w:rsidR="00281229" w:rsidRPr="00281229" w:rsidRDefault="00281229" w:rsidP="00281229">
            <w:pPr>
              <w:keepNext/>
              <w:ind w:firstLine="0"/>
            </w:pPr>
            <w:r w:rsidRPr="00281229">
              <w:t>ADD:</w:t>
            </w:r>
          </w:p>
        </w:tc>
      </w:tr>
      <w:tr w:rsidR="00281229" w:rsidRPr="00281229" w14:paraId="2495B985" w14:textId="77777777" w:rsidTr="00281229">
        <w:tc>
          <w:tcPr>
            <w:tcW w:w="1551" w:type="dxa"/>
            <w:shd w:val="clear" w:color="auto" w:fill="auto"/>
          </w:tcPr>
          <w:p w14:paraId="127FEE4F" w14:textId="77777777" w:rsidR="00281229" w:rsidRPr="00281229" w:rsidRDefault="00281229" w:rsidP="00281229">
            <w:pPr>
              <w:keepNext/>
              <w:ind w:firstLine="0"/>
            </w:pPr>
            <w:r w:rsidRPr="00281229">
              <w:t>02/16/22</w:t>
            </w:r>
          </w:p>
        </w:tc>
        <w:tc>
          <w:tcPr>
            <w:tcW w:w="1221" w:type="dxa"/>
            <w:shd w:val="clear" w:color="auto" w:fill="auto"/>
          </w:tcPr>
          <w:p w14:paraId="50E60D36" w14:textId="77777777" w:rsidR="00281229" w:rsidRPr="00281229" w:rsidRDefault="00281229" w:rsidP="00281229">
            <w:pPr>
              <w:keepNext/>
              <w:ind w:firstLine="0"/>
            </w:pPr>
            <w:r w:rsidRPr="00281229">
              <w:t>CARTER</w:t>
            </w:r>
          </w:p>
        </w:tc>
      </w:tr>
    </w:tbl>
    <w:p w14:paraId="1EFAE22F" w14:textId="77777777" w:rsidR="00281229" w:rsidRDefault="00281229" w:rsidP="00281229"/>
    <w:p w14:paraId="19C3E7C3"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14:paraId="0DE93785" w14:textId="77777777" w:rsidTr="00281229">
        <w:tc>
          <w:tcPr>
            <w:tcW w:w="1551" w:type="dxa"/>
            <w:shd w:val="clear" w:color="auto" w:fill="auto"/>
          </w:tcPr>
          <w:p w14:paraId="0B9EF0A5" w14:textId="77777777" w:rsidR="00281229" w:rsidRPr="00281229" w:rsidRDefault="00281229" w:rsidP="00281229">
            <w:pPr>
              <w:keepNext/>
              <w:ind w:firstLine="0"/>
            </w:pPr>
            <w:r w:rsidRPr="00281229">
              <w:t>Bill Number:</w:t>
            </w:r>
          </w:p>
        </w:tc>
        <w:tc>
          <w:tcPr>
            <w:tcW w:w="2436" w:type="dxa"/>
            <w:shd w:val="clear" w:color="auto" w:fill="auto"/>
          </w:tcPr>
          <w:p w14:paraId="6B82A462" w14:textId="77777777" w:rsidR="00281229" w:rsidRPr="00281229" w:rsidRDefault="00281229" w:rsidP="00281229">
            <w:pPr>
              <w:keepNext/>
              <w:ind w:firstLine="0"/>
            </w:pPr>
            <w:r w:rsidRPr="00281229">
              <w:t>H. 3134</w:t>
            </w:r>
          </w:p>
        </w:tc>
      </w:tr>
      <w:tr w:rsidR="00281229" w:rsidRPr="00281229" w14:paraId="34E18743" w14:textId="77777777" w:rsidTr="00281229">
        <w:tc>
          <w:tcPr>
            <w:tcW w:w="1551" w:type="dxa"/>
            <w:shd w:val="clear" w:color="auto" w:fill="auto"/>
          </w:tcPr>
          <w:p w14:paraId="47039CCB" w14:textId="77777777" w:rsidR="00281229" w:rsidRPr="00281229" w:rsidRDefault="00281229" w:rsidP="00281229">
            <w:pPr>
              <w:keepNext/>
              <w:ind w:firstLine="0"/>
            </w:pPr>
            <w:r w:rsidRPr="00281229">
              <w:t>Date:</w:t>
            </w:r>
          </w:p>
        </w:tc>
        <w:tc>
          <w:tcPr>
            <w:tcW w:w="2436" w:type="dxa"/>
            <w:shd w:val="clear" w:color="auto" w:fill="auto"/>
          </w:tcPr>
          <w:p w14:paraId="70A2E96A" w14:textId="77777777" w:rsidR="00281229" w:rsidRPr="00281229" w:rsidRDefault="00281229" w:rsidP="00281229">
            <w:pPr>
              <w:keepNext/>
              <w:ind w:firstLine="0"/>
            </w:pPr>
            <w:r w:rsidRPr="00281229">
              <w:t>ADD:</w:t>
            </w:r>
          </w:p>
        </w:tc>
      </w:tr>
      <w:tr w:rsidR="00281229" w:rsidRPr="00281229" w14:paraId="4E199AD4" w14:textId="77777777" w:rsidTr="00281229">
        <w:tc>
          <w:tcPr>
            <w:tcW w:w="1551" w:type="dxa"/>
            <w:shd w:val="clear" w:color="auto" w:fill="auto"/>
          </w:tcPr>
          <w:p w14:paraId="4B0EE3A4" w14:textId="77777777" w:rsidR="00281229" w:rsidRPr="00281229" w:rsidRDefault="00281229" w:rsidP="00281229">
            <w:pPr>
              <w:keepNext/>
              <w:ind w:firstLine="0"/>
            </w:pPr>
            <w:r w:rsidRPr="00281229">
              <w:t>02/16/22</w:t>
            </w:r>
          </w:p>
        </w:tc>
        <w:tc>
          <w:tcPr>
            <w:tcW w:w="2436" w:type="dxa"/>
            <w:shd w:val="clear" w:color="auto" w:fill="auto"/>
          </w:tcPr>
          <w:p w14:paraId="153FDD4D" w14:textId="77777777" w:rsidR="00281229" w:rsidRPr="00281229" w:rsidRDefault="00281229" w:rsidP="00281229">
            <w:pPr>
              <w:keepNext/>
              <w:ind w:firstLine="0"/>
            </w:pPr>
            <w:r w:rsidRPr="00281229">
              <w:t>THAYER and WHITE</w:t>
            </w:r>
          </w:p>
        </w:tc>
      </w:tr>
    </w:tbl>
    <w:p w14:paraId="47559846" w14:textId="77777777" w:rsidR="00281229" w:rsidRDefault="00281229" w:rsidP="00281229"/>
    <w:p w14:paraId="39BF866E"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4987"/>
      </w:tblGrid>
      <w:tr w:rsidR="00281229" w:rsidRPr="00281229" w14:paraId="6B8AF805" w14:textId="77777777" w:rsidTr="00281229">
        <w:tc>
          <w:tcPr>
            <w:tcW w:w="1551" w:type="dxa"/>
            <w:shd w:val="clear" w:color="auto" w:fill="auto"/>
          </w:tcPr>
          <w:p w14:paraId="0394EB01" w14:textId="77777777" w:rsidR="00281229" w:rsidRPr="00281229" w:rsidRDefault="00281229" w:rsidP="00281229">
            <w:pPr>
              <w:keepNext/>
              <w:ind w:firstLine="0"/>
            </w:pPr>
            <w:r w:rsidRPr="00281229">
              <w:t>Bill Number:</w:t>
            </w:r>
          </w:p>
        </w:tc>
        <w:tc>
          <w:tcPr>
            <w:tcW w:w="4987" w:type="dxa"/>
            <w:shd w:val="clear" w:color="auto" w:fill="auto"/>
          </w:tcPr>
          <w:p w14:paraId="03082BF5" w14:textId="77777777" w:rsidR="00281229" w:rsidRPr="00281229" w:rsidRDefault="00281229" w:rsidP="00281229">
            <w:pPr>
              <w:keepNext/>
              <w:ind w:firstLine="0"/>
            </w:pPr>
            <w:r w:rsidRPr="00281229">
              <w:t>H. 3247</w:t>
            </w:r>
          </w:p>
        </w:tc>
      </w:tr>
      <w:tr w:rsidR="00281229" w:rsidRPr="00281229" w14:paraId="26AAFC0F" w14:textId="77777777" w:rsidTr="00281229">
        <w:tc>
          <w:tcPr>
            <w:tcW w:w="1551" w:type="dxa"/>
            <w:shd w:val="clear" w:color="auto" w:fill="auto"/>
          </w:tcPr>
          <w:p w14:paraId="4D59C37D" w14:textId="77777777" w:rsidR="00281229" w:rsidRPr="00281229" w:rsidRDefault="00281229" w:rsidP="00281229">
            <w:pPr>
              <w:keepNext/>
              <w:ind w:firstLine="0"/>
            </w:pPr>
            <w:r w:rsidRPr="00281229">
              <w:t>Date:</w:t>
            </w:r>
          </w:p>
        </w:tc>
        <w:tc>
          <w:tcPr>
            <w:tcW w:w="4987" w:type="dxa"/>
            <w:shd w:val="clear" w:color="auto" w:fill="auto"/>
          </w:tcPr>
          <w:p w14:paraId="07AD83EE" w14:textId="77777777" w:rsidR="00281229" w:rsidRPr="00281229" w:rsidRDefault="00281229" w:rsidP="00281229">
            <w:pPr>
              <w:keepNext/>
              <w:ind w:firstLine="0"/>
            </w:pPr>
            <w:r w:rsidRPr="00281229">
              <w:t>ADD:</w:t>
            </w:r>
          </w:p>
        </w:tc>
      </w:tr>
      <w:tr w:rsidR="00281229" w:rsidRPr="00281229" w14:paraId="0201478E" w14:textId="77777777" w:rsidTr="00281229">
        <w:tc>
          <w:tcPr>
            <w:tcW w:w="1551" w:type="dxa"/>
            <w:shd w:val="clear" w:color="auto" w:fill="auto"/>
          </w:tcPr>
          <w:p w14:paraId="08948094" w14:textId="77777777" w:rsidR="00281229" w:rsidRPr="00281229" w:rsidRDefault="00281229" w:rsidP="00281229">
            <w:pPr>
              <w:keepNext/>
              <w:ind w:firstLine="0"/>
            </w:pPr>
            <w:r w:rsidRPr="00281229">
              <w:t>02/16/22</w:t>
            </w:r>
          </w:p>
        </w:tc>
        <w:tc>
          <w:tcPr>
            <w:tcW w:w="4987" w:type="dxa"/>
            <w:shd w:val="clear" w:color="auto" w:fill="auto"/>
          </w:tcPr>
          <w:p w14:paraId="441558ED" w14:textId="77777777" w:rsidR="00281229" w:rsidRPr="00281229" w:rsidRDefault="00281229" w:rsidP="00281229">
            <w:pPr>
              <w:keepNext/>
              <w:ind w:firstLine="0"/>
            </w:pPr>
            <w:r w:rsidRPr="00281229">
              <w:t>HIXON, BLACKWELL, CRAWFORD, FRY and R. WILLIAMS</w:t>
            </w:r>
          </w:p>
        </w:tc>
      </w:tr>
    </w:tbl>
    <w:p w14:paraId="0622C2B2" w14:textId="77777777" w:rsidR="00281229" w:rsidRDefault="00281229" w:rsidP="00281229"/>
    <w:p w14:paraId="7E93CB4E"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3651"/>
      </w:tblGrid>
      <w:tr w:rsidR="00281229" w:rsidRPr="00281229" w14:paraId="70CC9145" w14:textId="77777777" w:rsidTr="00281229">
        <w:tc>
          <w:tcPr>
            <w:tcW w:w="1551" w:type="dxa"/>
            <w:shd w:val="clear" w:color="auto" w:fill="auto"/>
          </w:tcPr>
          <w:p w14:paraId="06EB595B" w14:textId="77777777" w:rsidR="00281229" w:rsidRPr="00281229" w:rsidRDefault="00281229" w:rsidP="00281229">
            <w:pPr>
              <w:keepNext/>
              <w:ind w:firstLine="0"/>
            </w:pPr>
            <w:r w:rsidRPr="00281229">
              <w:t>Bill Number:</w:t>
            </w:r>
          </w:p>
        </w:tc>
        <w:tc>
          <w:tcPr>
            <w:tcW w:w="3651" w:type="dxa"/>
            <w:shd w:val="clear" w:color="auto" w:fill="auto"/>
          </w:tcPr>
          <w:p w14:paraId="0DCF9D27" w14:textId="77777777" w:rsidR="00281229" w:rsidRPr="00281229" w:rsidRDefault="00281229" w:rsidP="00281229">
            <w:pPr>
              <w:keepNext/>
              <w:ind w:firstLine="0"/>
            </w:pPr>
            <w:r w:rsidRPr="00281229">
              <w:t>H. 3346</w:t>
            </w:r>
          </w:p>
        </w:tc>
      </w:tr>
      <w:tr w:rsidR="00281229" w:rsidRPr="00281229" w14:paraId="09E4D1A6" w14:textId="77777777" w:rsidTr="00281229">
        <w:tc>
          <w:tcPr>
            <w:tcW w:w="1551" w:type="dxa"/>
            <w:shd w:val="clear" w:color="auto" w:fill="auto"/>
          </w:tcPr>
          <w:p w14:paraId="72EDF56E" w14:textId="77777777" w:rsidR="00281229" w:rsidRPr="00281229" w:rsidRDefault="00281229" w:rsidP="00281229">
            <w:pPr>
              <w:keepNext/>
              <w:ind w:firstLine="0"/>
            </w:pPr>
            <w:r w:rsidRPr="00281229">
              <w:t>Date:</w:t>
            </w:r>
          </w:p>
        </w:tc>
        <w:tc>
          <w:tcPr>
            <w:tcW w:w="3651" w:type="dxa"/>
            <w:shd w:val="clear" w:color="auto" w:fill="auto"/>
          </w:tcPr>
          <w:p w14:paraId="2DED766C" w14:textId="77777777" w:rsidR="00281229" w:rsidRPr="00281229" w:rsidRDefault="00281229" w:rsidP="00281229">
            <w:pPr>
              <w:keepNext/>
              <w:ind w:firstLine="0"/>
            </w:pPr>
            <w:r w:rsidRPr="00281229">
              <w:t>ADD:</w:t>
            </w:r>
          </w:p>
        </w:tc>
      </w:tr>
      <w:tr w:rsidR="00281229" w:rsidRPr="00281229" w14:paraId="0593FCFC" w14:textId="77777777" w:rsidTr="00281229">
        <w:tc>
          <w:tcPr>
            <w:tcW w:w="1551" w:type="dxa"/>
            <w:shd w:val="clear" w:color="auto" w:fill="auto"/>
          </w:tcPr>
          <w:p w14:paraId="2A4B7A90" w14:textId="77777777" w:rsidR="00281229" w:rsidRPr="00281229" w:rsidRDefault="00281229" w:rsidP="00281229">
            <w:pPr>
              <w:keepNext/>
              <w:ind w:firstLine="0"/>
            </w:pPr>
            <w:r w:rsidRPr="00281229">
              <w:t>02/16/22</w:t>
            </w:r>
          </w:p>
        </w:tc>
        <w:tc>
          <w:tcPr>
            <w:tcW w:w="3651" w:type="dxa"/>
            <w:shd w:val="clear" w:color="auto" w:fill="auto"/>
          </w:tcPr>
          <w:p w14:paraId="2CA9B510" w14:textId="77777777" w:rsidR="00281229" w:rsidRPr="00281229" w:rsidRDefault="00281229" w:rsidP="00281229">
            <w:pPr>
              <w:keepNext/>
              <w:ind w:firstLine="0"/>
            </w:pPr>
            <w:r w:rsidRPr="00281229">
              <w:t>CALHOON, HIXON and CARTER</w:t>
            </w:r>
          </w:p>
        </w:tc>
      </w:tr>
    </w:tbl>
    <w:p w14:paraId="195CFEAE" w14:textId="77777777" w:rsidR="00281229" w:rsidRDefault="00281229" w:rsidP="00281229"/>
    <w:p w14:paraId="1FA3165B" w14:textId="77777777" w:rsidR="00281229" w:rsidRDefault="00281229" w:rsidP="00281229">
      <w:pPr>
        <w:keepNext/>
        <w:jc w:val="center"/>
        <w:rPr>
          <w:b/>
        </w:rPr>
      </w:pPr>
      <w:r w:rsidRPr="00281229">
        <w:rPr>
          <w:b/>
        </w:rPr>
        <w:t>CO-SPONSOR ADDED</w:t>
      </w:r>
    </w:p>
    <w:tbl>
      <w:tblPr>
        <w:tblW w:w="0" w:type="auto"/>
        <w:tblLayout w:type="fixed"/>
        <w:tblLook w:val="0000" w:firstRow="0" w:lastRow="0" w:firstColumn="0" w:lastColumn="0" w:noHBand="0" w:noVBand="0"/>
      </w:tblPr>
      <w:tblGrid>
        <w:gridCol w:w="1551"/>
        <w:gridCol w:w="1101"/>
      </w:tblGrid>
      <w:tr w:rsidR="00281229" w:rsidRPr="00281229" w14:paraId="34CA6532" w14:textId="77777777" w:rsidTr="00281229">
        <w:tc>
          <w:tcPr>
            <w:tcW w:w="1551" w:type="dxa"/>
            <w:shd w:val="clear" w:color="auto" w:fill="auto"/>
          </w:tcPr>
          <w:p w14:paraId="4E9D5CED" w14:textId="77777777" w:rsidR="00281229" w:rsidRPr="00281229" w:rsidRDefault="00281229" w:rsidP="00281229">
            <w:pPr>
              <w:keepNext/>
              <w:ind w:firstLine="0"/>
            </w:pPr>
            <w:r w:rsidRPr="00281229">
              <w:t>Bill Number:</w:t>
            </w:r>
          </w:p>
        </w:tc>
        <w:tc>
          <w:tcPr>
            <w:tcW w:w="1101" w:type="dxa"/>
            <w:shd w:val="clear" w:color="auto" w:fill="auto"/>
          </w:tcPr>
          <w:p w14:paraId="0602CEF6" w14:textId="77777777" w:rsidR="00281229" w:rsidRPr="00281229" w:rsidRDefault="00281229" w:rsidP="00281229">
            <w:pPr>
              <w:keepNext/>
              <w:ind w:firstLine="0"/>
            </w:pPr>
            <w:r w:rsidRPr="00281229">
              <w:t>H. 3513</w:t>
            </w:r>
          </w:p>
        </w:tc>
      </w:tr>
      <w:tr w:rsidR="00281229" w:rsidRPr="00281229" w14:paraId="19F3195C" w14:textId="77777777" w:rsidTr="00281229">
        <w:tc>
          <w:tcPr>
            <w:tcW w:w="1551" w:type="dxa"/>
            <w:shd w:val="clear" w:color="auto" w:fill="auto"/>
          </w:tcPr>
          <w:p w14:paraId="539900FC" w14:textId="77777777" w:rsidR="00281229" w:rsidRPr="00281229" w:rsidRDefault="00281229" w:rsidP="00281229">
            <w:pPr>
              <w:keepNext/>
              <w:ind w:firstLine="0"/>
            </w:pPr>
            <w:r w:rsidRPr="00281229">
              <w:t>Date:</w:t>
            </w:r>
          </w:p>
        </w:tc>
        <w:tc>
          <w:tcPr>
            <w:tcW w:w="1101" w:type="dxa"/>
            <w:shd w:val="clear" w:color="auto" w:fill="auto"/>
          </w:tcPr>
          <w:p w14:paraId="2FC7AAE0" w14:textId="77777777" w:rsidR="00281229" w:rsidRPr="00281229" w:rsidRDefault="00281229" w:rsidP="00281229">
            <w:pPr>
              <w:keepNext/>
              <w:ind w:firstLine="0"/>
            </w:pPr>
            <w:r w:rsidRPr="00281229">
              <w:t>ADD:</w:t>
            </w:r>
          </w:p>
        </w:tc>
      </w:tr>
      <w:tr w:rsidR="00281229" w:rsidRPr="00281229" w14:paraId="41960FF1" w14:textId="77777777" w:rsidTr="00281229">
        <w:tc>
          <w:tcPr>
            <w:tcW w:w="1551" w:type="dxa"/>
            <w:shd w:val="clear" w:color="auto" w:fill="auto"/>
          </w:tcPr>
          <w:p w14:paraId="1E20AAED" w14:textId="77777777" w:rsidR="00281229" w:rsidRPr="00281229" w:rsidRDefault="00281229" w:rsidP="00281229">
            <w:pPr>
              <w:keepNext/>
              <w:ind w:firstLine="0"/>
            </w:pPr>
            <w:r w:rsidRPr="00281229">
              <w:t>02/16/22</w:t>
            </w:r>
          </w:p>
        </w:tc>
        <w:tc>
          <w:tcPr>
            <w:tcW w:w="1101" w:type="dxa"/>
            <w:shd w:val="clear" w:color="auto" w:fill="auto"/>
          </w:tcPr>
          <w:p w14:paraId="664A0B08" w14:textId="77777777" w:rsidR="00281229" w:rsidRPr="00281229" w:rsidRDefault="00281229" w:rsidP="00281229">
            <w:pPr>
              <w:keepNext/>
              <w:ind w:firstLine="0"/>
            </w:pPr>
            <w:r w:rsidRPr="00281229">
              <w:t>WHITE</w:t>
            </w:r>
          </w:p>
        </w:tc>
      </w:tr>
    </w:tbl>
    <w:p w14:paraId="34EE68D1" w14:textId="77777777" w:rsidR="00281229" w:rsidRDefault="00281229" w:rsidP="00281229"/>
    <w:p w14:paraId="3937F2B7" w14:textId="77777777" w:rsidR="00281229" w:rsidRDefault="00281229" w:rsidP="00281229">
      <w:pPr>
        <w:keepNext/>
        <w:jc w:val="center"/>
        <w:rPr>
          <w:b/>
        </w:rPr>
      </w:pPr>
      <w:r w:rsidRPr="00281229">
        <w:rPr>
          <w:b/>
        </w:rPr>
        <w:t>CO-SPONSOR ADDED</w:t>
      </w:r>
    </w:p>
    <w:tbl>
      <w:tblPr>
        <w:tblW w:w="0" w:type="auto"/>
        <w:tblLayout w:type="fixed"/>
        <w:tblLook w:val="0000" w:firstRow="0" w:lastRow="0" w:firstColumn="0" w:lastColumn="0" w:noHBand="0" w:noVBand="0"/>
      </w:tblPr>
      <w:tblGrid>
        <w:gridCol w:w="1551"/>
        <w:gridCol w:w="1101"/>
      </w:tblGrid>
      <w:tr w:rsidR="00281229" w:rsidRPr="00281229" w14:paraId="1715BB98" w14:textId="77777777" w:rsidTr="00281229">
        <w:tc>
          <w:tcPr>
            <w:tcW w:w="1551" w:type="dxa"/>
            <w:shd w:val="clear" w:color="auto" w:fill="auto"/>
          </w:tcPr>
          <w:p w14:paraId="326739B0" w14:textId="77777777" w:rsidR="00281229" w:rsidRPr="00281229" w:rsidRDefault="00281229" w:rsidP="00281229">
            <w:pPr>
              <w:keepNext/>
              <w:ind w:firstLine="0"/>
            </w:pPr>
            <w:r w:rsidRPr="00281229">
              <w:t>Bill Number:</w:t>
            </w:r>
          </w:p>
        </w:tc>
        <w:tc>
          <w:tcPr>
            <w:tcW w:w="1101" w:type="dxa"/>
            <w:shd w:val="clear" w:color="auto" w:fill="auto"/>
          </w:tcPr>
          <w:p w14:paraId="3D1CDB4C" w14:textId="77777777" w:rsidR="00281229" w:rsidRPr="00281229" w:rsidRDefault="00281229" w:rsidP="00281229">
            <w:pPr>
              <w:keepNext/>
              <w:ind w:firstLine="0"/>
            </w:pPr>
            <w:r w:rsidRPr="00281229">
              <w:t>H. 3568</w:t>
            </w:r>
          </w:p>
        </w:tc>
      </w:tr>
      <w:tr w:rsidR="00281229" w:rsidRPr="00281229" w14:paraId="520A9439" w14:textId="77777777" w:rsidTr="00281229">
        <w:tc>
          <w:tcPr>
            <w:tcW w:w="1551" w:type="dxa"/>
            <w:shd w:val="clear" w:color="auto" w:fill="auto"/>
          </w:tcPr>
          <w:p w14:paraId="37CA668C" w14:textId="77777777" w:rsidR="00281229" w:rsidRPr="00281229" w:rsidRDefault="00281229" w:rsidP="00281229">
            <w:pPr>
              <w:keepNext/>
              <w:ind w:firstLine="0"/>
            </w:pPr>
            <w:r w:rsidRPr="00281229">
              <w:t>Date:</w:t>
            </w:r>
          </w:p>
        </w:tc>
        <w:tc>
          <w:tcPr>
            <w:tcW w:w="1101" w:type="dxa"/>
            <w:shd w:val="clear" w:color="auto" w:fill="auto"/>
          </w:tcPr>
          <w:p w14:paraId="6ACCE8C4" w14:textId="77777777" w:rsidR="00281229" w:rsidRPr="00281229" w:rsidRDefault="00281229" w:rsidP="00281229">
            <w:pPr>
              <w:keepNext/>
              <w:ind w:firstLine="0"/>
            </w:pPr>
            <w:r w:rsidRPr="00281229">
              <w:t>ADD:</w:t>
            </w:r>
          </w:p>
        </w:tc>
      </w:tr>
      <w:tr w:rsidR="00281229" w:rsidRPr="00281229" w14:paraId="3FD9F6C4" w14:textId="77777777" w:rsidTr="00281229">
        <w:tc>
          <w:tcPr>
            <w:tcW w:w="1551" w:type="dxa"/>
            <w:shd w:val="clear" w:color="auto" w:fill="auto"/>
          </w:tcPr>
          <w:p w14:paraId="7AE533A2" w14:textId="77777777" w:rsidR="00281229" w:rsidRPr="00281229" w:rsidRDefault="00281229" w:rsidP="00281229">
            <w:pPr>
              <w:keepNext/>
              <w:ind w:firstLine="0"/>
            </w:pPr>
            <w:r w:rsidRPr="00281229">
              <w:t>02/16/22</w:t>
            </w:r>
          </w:p>
        </w:tc>
        <w:tc>
          <w:tcPr>
            <w:tcW w:w="1101" w:type="dxa"/>
            <w:shd w:val="clear" w:color="auto" w:fill="auto"/>
          </w:tcPr>
          <w:p w14:paraId="45FAC164" w14:textId="77777777" w:rsidR="00281229" w:rsidRPr="00281229" w:rsidRDefault="00281229" w:rsidP="00281229">
            <w:pPr>
              <w:keepNext/>
              <w:ind w:firstLine="0"/>
            </w:pPr>
            <w:r w:rsidRPr="00281229">
              <w:t>WHITE</w:t>
            </w:r>
          </w:p>
        </w:tc>
      </w:tr>
    </w:tbl>
    <w:p w14:paraId="27DC8416" w14:textId="77777777" w:rsidR="00281229" w:rsidRDefault="00281229" w:rsidP="00281229"/>
    <w:p w14:paraId="51C41363"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556"/>
      </w:tblGrid>
      <w:tr w:rsidR="00281229" w:rsidRPr="00281229" w14:paraId="4E1C3352" w14:textId="77777777" w:rsidTr="00281229">
        <w:tc>
          <w:tcPr>
            <w:tcW w:w="1551" w:type="dxa"/>
            <w:shd w:val="clear" w:color="auto" w:fill="auto"/>
          </w:tcPr>
          <w:p w14:paraId="6A289D2C" w14:textId="77777777" w:rsidR="00281229" w:rsidRPr="00281229" w:rsidRDefault="00281229" w:rsidP="00281229">
            <w:pPr>
              <w:keepNext/>
              <w:ind w:firstLine="0"/>
            </w:pPr>
            <w:r w:rsidRPr="00281229">
              <w:t>Bill Number:</w:t>
            </w:r>
          </w:p>
        </w:tc>
        <w:tc>
          <w:tcPr>
            <w:tcW w:w="2556" w:type="dxa"/>
            <w:shd w:val="clear" w:color="auto" w:fill="auto"/>
          </w:tcPr>
          <w:p w14:paraId="33228384" w14:textId="77777777" w:rsidR="00281229" w:rsidRPr="00281229" w:rsidRDefault="00281229" w:rsidP="00281229">
            <w:pPr>
              <w:keepNext/>
              <w:ind w:firstLine="0"/>
            </w:pPr>
            <w:r w:rsidRPr="00281229">
              <w:t>H. 3569</w:t>
            </w:r>
          </w:p>
        </w:tc>
      </w:tr>
      <w:tr w:rsidR="00281229" w:rsidRPr="00281229" w14:paraId="4BA710C3" w14:textId="77777777" w:rsidTr="00281229">
        <w:tc>
          <w:tcPr>
            <w:tcW w:w="1551" w:type="dxa"/>
            <w:shd w:val="clear" w:color="auto" w:fill="auto"/>
          </w:tcPr>
          <w:p w14:paraId="2AE9BEDC" w14:textId="77777777" w:rsidR="00281229" w:rsidRPr="00281229" w:rsidRDefault="00281229" w:rsidP="00281229">
            <w:pPr>
              <w:keepNext/>
              <w:ind w:firstLine="0"/>
            </w:pPr>
            <w:r w:rsidRPr="00281229">
              <w:t>Date:</w:t>
            </w:r>
          </w:p>
        </w:tc>
        <w:tc>
          <w:tcPr>
            <w:tcW w:w="2556" w:type="dxa"/>
            <w:shd w:val="clear" w:color="auto" w:fill="auto"/>
          </w:tcPr>
          <w:p w14:paraId="644BD13E" w14:textId="77777777" w:rsidR="00281229" w:rsidRPr="00281229" w:rsidRDefault="00281229" w:rsidP="00281229">
            <w:pPr>
              <w:keepNext/>
              <w:ind w:firstLine="0"/>
            </w:pPr>
            <w:r w:rsidRPr="00281229">
              <w:t>ADD:</w:t>
            </w:r>
          </w:p>
        </w:tc>
      </w:tr>
      <w:tr w:rsidR="00281229" w:rsidRPr="00281229" w14:paraId="6745B8CB" w14:textId="77777777" w:rsidTr="00281229">
        <w:tc>
          <w:tcPr>
            <w:tcW w:w="1551" w:type="dxa"/>
            <w:shd w:val="clear" w:color="auto" w:fill="auto"/>
          </w:tcPr>
          <w:p w14:paraId="633AEF7D" w14:textId="77777777" w:rsidR="00281229" w:rsidRPr="00281229" w:rsidRDefault="00281229" w:rsidP="00281229">
            <w:pPr>
              <w:keepNext/>
              <w:ind w:firstLine="0"/>
            </w:pPr>
            <w:r w:rsidRPr="00281229">
              <w:t>02/16/22</w:t>
            </w:r>
          </w:p>
        </w:tc>
        <w:tc>
          <w:tcPr>
            <w:tcW w:w="2556" w:type="dxa"/>
            <w:shd w:val="clear" w:color="auto" w:fill="auto"/>
          </w:tcPr>
          <w:p w14:paraId="670288C4" w14:textId="77777777" w:rsidR="00281229" w:rsidRPr="00281229" w:rsidRDefault="00281229" w:rsidP="00281229">
            <w:pPr>
              <w:keepNext/>
              <w:ind w:firstLine="0"/>
            </w:pPr>
            <w:r w:rsidRPr="00281229">
              <w:t>KING and MCDANIEL</w:t>
            </w:r>
          </w:p>
        </w:tc>
      </w:tr>
    </w:tbl>
    <w:p w14:paraId="78CF2BAB" w14:textId="77777777" w:rsidR="00281229" w:rsidRDefault="00281229" w:rsidP="00281229"/>
    <w:p w14:paraId="3ECB3CDA"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3156"/>
      </w:tblGrid>
      <w:tr w:rsidR="00281229" w:rsidRPr="00281229" w14:paraId="5EBDCD4F" w14:textId="77777777" w:rsidTr="00281229">
        <w:tc>
          <w:tcPr>
            <w:tcW w:w="1551" w:type="dxa"/>
            <w:shd w:val="clear" w:color="auto" w:fill="auto"/>
          </w:tcPr>
          <w:p w14:paraId="15EA493F" w14:textId="77777777" w:rsidR="00281229" w:rsidRPr="00281229" w:rsidRDefault="00281229" w:rsidP="00281229">
            <w:pPr>
              <w:keepNext/>
              <w:ind w:firstLine="0"/>
            </w:pPr>
            <w:r w:rsidRPr="00281229">
              <w:t>Bill Number:</w:t>
            </w:r>
          </w:p>
        </w:tc>
        <w:tc>
          <w:tcPr>
            <w:tcW w:w="3156" w:type="dxa"/>
            <w:shd w:val="clear" w:color="auto" w:fill="auto"/>
          </w:tcPr>
          <w:p w14:paraId="5808A564" w14:textId="77777777" w:rsidR="00281229" w:rsidRPr="00281229" w:rsidRDefault="00281229" w:rsidP="00281229">
            <w:pPr>
              <w:keepNext/>
              <w:ind w:firstLine="0"/>
            </w:pPr>
            <w:r w:rsidRPr="00281229">
              <w:t>H. 4146</w:t>
            </w:r>
          </w:p>
        </w:tc>
      </w:tr>
      <w:tr w:rsidR="00281229" w:rsidRPr="00281229" w14:paraId="2E5E6811" w14:textId="77777777" w:rsidTr="00281229">
        <w:tc>
          <w:tcPr>
            <w:tcW w:w="1551" w:type="dxa"/>
            <w:shd w:val="clear" w:color="auto" w:fill="auto"/>
          </w:tcPr>
          <w:p w14:paraId="327A43B0" w14:textId="77777777" w:rsidR="00281229" w:rsidRPr="00281229" w:rsidRDefault="00281229" w:rsidP="00281229">
            <w:pPr>
              <w:keepNext/>
              <w:ind w:firstLine="0"/>
            </w:pPr>
            <w:r w:rsidRPr="00281229">
              <w:t>Date:</w:t>
            </w:r>
          </w:p>
        </w:tc>
        <w:tc>
          <w:tcPr>
            <w:tcW w:w="3156" w:type="dxa"/>
            <w:shd w:val="clear" w:color="auto" w:fill="auto"/>
          </w:tcPr>
          <w:p w14:paraId="178397AC" w14:textId="77777777" w:rsidR="00281229" w:rsidRPr="00281229" w:rsidRDefault="00281229" w:rsidP="00281229">
            <w:pPr>
              <w:keepNext/>
              <w:ind w:firstLine="0"/>
            </w:pPr>
            <w:r w:rsidRPr="00281229">
              <w:t>ADD:</w:t>
            </w:r>
          </w:p>
        </w:tc>
      </w:tr>
      <w:tr w:rsidR="00281229" w:rsidRPr="00281229" w14:paraId="482AF81C" w14:textId="77777777" w:rsidTr="00281229">
        <w:tc>
          <w:tcPr>
            <w:tcW w:w="1551" w:type="dxa"/>
            <w:shd w:val="clear" w:color="auto" w:fill="auto"/>
          </w:tcPr>
          <w:p w14:paraId="76CB320F" w14:textId="77777777" w:rsidR="00281229" w:rsidRPr="00281229" w:rsidRDefault="00281229" w:rsidP="00281229">
            <w:pPr>
              <w:keepNext/>
              <w:ind w:firstLine="0"/>
            </w:pPr>
            <w:r w:rsidRPr="00281229">
              <w:t>02/16/22</w:t>
            </w:r>
          </w:p>
        </w:tc>
        <w:tc>
          <w:tcPr>
            <w:tcW w:w="3156" w:type="dxa"/>
            <w:shd w:val="clear" w:color="auto" w:fill="auto"/>
          </w:tcPr>
          <w:p w14:paraId="6C4C5A24" w14:textId="77777777" w:rsidR="00281229" w:rsidRPr="00281229" w:rsidRDefault="00281229" w:rsidP="00281229">
            <w:pPr>
              <w:keepNext/>
              <w:ind w:firstLine="0"/>
            </w:pPr>
            <w:r w:rsidRPr="00281229">
              <w:t>THAYER, WHITE and WEST</w:t>
            </w:r>
          </w:p>
        </w:tc>
      </w:tr>
    </w:tbl>
    <w:p w14:paraId="337D2CB4" w14:textId="77777777" w:rsidR="00281229" w:rsidRDefault="00281229" w:rsidP="00281229"/>
    <w:p w14:paraId="6428C9C2" w14:textId="77777777" w:rsidR="00281229" w:rsidRDefault="00281229" w:rsidP="00281229">
      <w:pPr>
        <w:keepNext/>
        <w:jc w:val="center"/>
        <w:rPr>
          <w:b/>
        </w:rPr>
      </w:pPr>
      <w:r w:rsidRPr="00281229">
        <w:rPr>
          <w:b/>
        </w:rPr>
        <w:t>CO-SPONSOR ADDED</w:t>
      </w:r>
    </w:p>
    <w:tbl>
      <w:tblPr>
        <w:tblW w:w="0" w:type="auto"/>
        <w:tblLayout w:type="fixed"/>
        <w:tblLook w:val="0000" w:firstRow="0" w:lastRow="0" w:firstColumn="0" w:lastColumn="0" w:noHBand="0" w:noVBand="0"/>
      </w:tblPr>
      <w:tblGrid>
        <w:gridCol w:w="1551"/>
        <w:gridCol w:w="1101"/>
      </w:tblGrid>
      <w:tr w:rsidR="00281229" w:rsidRPr="00281229" w14:paraId="4DBD80F3" w14:textId="77777777" w:rsidTr="00281229">
        <w:tc>
          <w:tcPr>
            <w:tcW w:w="1551" w:type="dxa"/>
            <w:shd w:val="clear" w:color="auto" w:fill="auto"/>
          </w:tcPr>
          <w:p w14:paraId="0BD1058D" w14:textId="77777777" w:rsidR="00281229" w:rsidRPr="00281229" w:rsidRDefault="00281229" w:rsidP="00281229">
            <w:pPr>
              <w:keepNext/>
              <w:ind w:firstLine="0"/>
            </w:pPr>
            <w:r w:rsidRPr="00281229">
              <w:t>Bill Number:</w:t>
            </w:r>
          </w:p>
        </w:tc>
        <w:tc>
          <w:tcPr>
            <w:tcW w:w="1101" w:type="dxa"/>
            <w:shd w:val="clear" w:color="auto" w:fill="auto"/>
          </w:tcPr>
          <w:p w14:paraId="6CCE9F2D" w14:textId="77777777" w:rsidR="00281229" w:rsidRPr="00281229" w:rsidRDefault="00281229" w:rsidP="00281229">
            <w:pPr>
              <w:keepNext/>
              <w:ind w:firstLine="0"/>
            </w:pPr>
            <w:r w:rsidRPr="00281229">
              <w:t>H. 4343</w:t>
            </w:r>
          </w:p>
        </w:tc>
      </w:tr>
      <w:tr w:rsidR="00281229" w:rsidRPr="00281229" w14:paraId="1F31D3C6" w14:textId="77777777" w:rsidTr="00281229">
        <w:tc>
          <w:tcPr>
            <w:tcW w:w="1551" w:type="dxa"/>
            <w:shd w:val="clear" w:color="auto" w:fill="auto"/>
          </w:tcPr>
          <w:p w14:paraId="7A08D100" w14:textId="77777777" w:rsidR="00281229" w:rsidRPr="00281229" w:rsidRDefault="00281229" w:rsidP="00281229">
            <w:pPr>
              <w:keepNext/>
              <w:ind w:firstLine="0"/>
            </w:pPr>
            <w:r w:rsidRPr="00281229">
              <w:t>Date:</w:t>
            </w:r>
          </w:p>
        </w:tc>
        <w:tc>
          <w:tcPr>
            <w:tcW w:w="1101" w:type="dxa"/>
            <w:shd w:val="clear" w:color="auto" w:fill="auto"/>
          </w:tcPr>
          <w:p w14:paraId="3F46EE54" w14:textId="77777777" w:rsidR="00281229" w:rsidRPr="00281229" w:rsidRDefault="00281229" w:rsidP="00281229">
            <w:pPr>
              <w:keepNext/>
              <w:ind w:firstLine="0"/>
            </w:pPr>
            <w:r w:rsidRPr="00281229">
              <w:t>ADD:</w:t>
            </w:r>
          </w:p>
        </w:tc>
      </w:tr>
      <w:tr w:rsidR="00281229" w:rsidRPr="00281229" w14:paraId="5D312117" w14:textId="77777777" w:rsidTr="00281229">
        <w:tc>
          <w:tcPr>
            <w:tcW w:w="1551" w:type="dxa"/>
            <w:shd w:val="clear" w:color="auto" w:fill="auto"/>
          </w:tcPr>
          <w:p w14:paraId="559622CD" w14:textId="77777777" w:rsidR="00281229" w:rsidRPr="00281229" w:rsidRDefault="00281229" w:rsidP="00281229">
            <w:pPr>
              <w:keepNext/>
              <w:ind w:firstLine="0"/>
            </w:pPr>
            <w:r w:rsidRPr="00281229">
              <w:t>02/16/22</w:t>
            </w:r>
          </w:p>
        </w:tc>
        <w:tc>
          <w:tcPr>
            <w:tcW w:w="1101" w:type="dxa"/>
            <w:shd w:val="clear" w:color="auto" w:fill="auto"/>
          </w:tcPr>
          <w:p w14:paraId="7BC2046F" w14:textId="77777777" w:rsidR="00281229" w:rsidRPr="00281229" w:rsidRDefault="00281229" w:rsidP="00281229">
            <w:pPr>
              <w:keepNext/>
              <w:ind w:firstLine="0"/>
            </w:pPr>
            <w:r w:rsidRPr="00281229">
              <w:t>WHITE</w:t>
            </w:r>
          </w:p>
        </w:tc>
      </w:tr>
    </w:tbl>
    <w:p w14:paraId="40CF587B" w14:textId="77777777" w:rsidR="00281229" w:rsidRDefault="00281229" w:rsidP="00281229"/>
    <w:p w14:paraId="6D823A73"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14:paraId="2770ADAA" w14:textId="77777777" w:rsidTr="00281229">
        <w:tc>
          <w:tcPr>
            <w:tcW w:w="1551" w:type="dxa"/>
            <w:shd w:val="clear" w:color="auto" w:fill="auto"/>
          </w:tcPr>
          <w:p w14:paraId="380950D4" w14:textId="77777777" w:rsidR="00281229" w:rsidRPr="00281229" w:rsidRDefault="00281229" w:rsidP="00281229">
            <w:pPr>
              <w:keepNext/>
              <w:ind w:firstLine="0"/>
            </w:pPr>
            <w:r w:rsidRPr="00281229">
              <w:t>Bill Number:</w:t>
            </w:r>
          </w:p>
        </w:tc>
        <w:tc>
          <w:tcPr>
            <w:tcW w:w="2436" w:type="dxa"/>
            <w:shd w:val="clear" w:color="auto" w:fill="auto"/>
          </w:tcPr>
          <w:p w14:paraId="586EA304" w14:textId="77777777" w:rsidR="00281229" w:rsidRPr="00281229" w:rsidRDefault="00281229" w:rsidP="00281229">
            <w:pPr>
              <w:keepNext/>
              <w:ind w:firstLine="0"/>
            </w:pPr>
            <w:r w:rsidRPr="00281229">
              <w:t>H. 4535</w:t>
            </w:r>
          </w:p>
        </w:tc>
      </w:tr>
      <w:tr w:rsidR="00281229" w:rsidRPr="00281229" w14:paraId="14A64031" w14:textId="77777777" w:rsidTr="00281229">
        <w:tc>
          <w:tcPr>
            <w:tcW w:w="1551" w:type="dxa"/>
            <w:shd w:val="clear" w:color="auto" w:fill="auto"/>
          </w:tcPr>
          <w:p w14:paraId="28C32B1A" w14:textId="77777777" w:rsidR="00281229" w:rsidRPr="00281229" w:rsidRDefault="00281229" w:rsidP="00281229">
            <w:pPr>
              <w:keepNext/>
              <w:ind w:firstLine="0"/>
            </w:pPr>
            <w:r w:rsidRPr="00281229">
              <w:t>Date:</w:t>
            </w:r>
          </w:p>
        </w:tc>
        <w:tc>
          <w:tcPr>
            <w:tcW w:w="2436" w:type="dxa"/>
            <w:shd w:val="clear" w:color="auto" w:fill="auto"/>
          </w:tcPr>
          <w:p w14:paraId="62593DD7" w14:textId="77777777" w:rsidR="00281229" w:rsidRPr="00281229" w:rsidRDefault="00281229" w:rsidP="00281229">
            <w:pPr>
              <w:keepNext/>
              <w:ind w:firstLine="0"/>
            </w:pPr>
            <w:r w:rsidRPr="00281229">
              <w:t>ADD:</w:t>
            </w:r>
          </w:p>
        </w:tc>
      </w:tr>
      <w:tr w:rsidR="00281229" w:rsidRPr="00281229" w14:paraId="6FCD6085" w14:textId="77777777" w:rsidTr="00281229">
        <w:tc>
          <w:tcPr>
            <w:tcW w:w="1551" w:type="dxa"/>
            <w:shd w:val="clear" w:color="auto" w:fill="auto"/>
          </w:tcPr>
          <w:p w14:paraId="48F95E88" w14:textId="77777777" w:rsidR="00281229" w:rsidRPr="00281229" w:rsidRDefault="00281229" w:rsidP="00281229">
            <w:pPr>
              <w:keepNext/>
              <w:ind w:firstLine="0"/>
            </w:pPr>
            <w:r w:rsidRPr="00281229">
              <w:t>02/16/22</w:t>
            </w:r>
          </w:p>
        </w:tc>
        <w:tc>
          <w:tcPr>
            <w:tcW w:w="2436" w:type="dxa"/>
            <w:shd w:val="clear" w:color="auto" w:fill="auto"/>
          </w:tcPr>
          <w:p w14:paraId="21AC733B" w14:textId="77777777" w:rsidR="00281229" w:rsidRPr="00281229" w:rsidRDefault="00281229" w:rsidP="00281229">
            <w:pPr>
              <w:keepNext/>
              <w:ind w:firstLine="0"/>
            </w:pPr>
            <w:r w:rsidRPr="00281229">
              <w:t>THAYER and WHITE</w:t>
            </w:r>
          </w:p>
        </w:tc>
      </w:tr>
    </w:tbl>
    <w:p w14:paraId="34FCB019" w14:textId="77777777" w:rsidR="00281229" w:rsidRDefault="00281229" w:rsidP="00281229"/>
    <w:p w14:paraId="5CFC8A91"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14:paraId="25272CAC" w14:textId="77777777" w:rsidTr="00281229">
        <w:tc>
          <w:tcPr>
            <w:tcW w:w="1551" w:type="dxa"/>
            <w:shd w:val="clear" w:color="auto" w:fill="auto"/>
          </w:tcPr>
          <w:p w14:paraId="5F5CD48F" w14:textId="77777777" w:rsidR="00281229" w:rsidRPr="00281229" w:rsidRDefault="00281229" w:rsidP="00281229">
            <w:pPr>
              <w:keepNext/>
              <w:ind w:firstLine="0"/>
            </w:pPr>
            <w:r w:rsidRPr="00281229">
              <w:t>Bill Number:</w:t>
            </w:r>
          </w:p>
        </w:tc>
        <w:tc>
          <w:tcPr>
            <w:tcW w:w="2436" w:type="dxa"/>
            <w:shd w:val="clear" w:color="auto" w:fill="auto"/>
          </w:tcPr>
          <w:p w14:paraId="075363C5" w14:textId="77777777" w:rsidR="00281229" w:rsidRPr="00281229" w:rsidRDefault="00281229" w:rsidP="00281229">
            <w:pPr>
              <w:keepNext/>
              <w:ind w:firstLine="0"/>
            </w:pPr>
            <w:r w:rsidRPr="00281229">
              <w:t>H. 4558</w:t>
            </w:r>
          </w:p>
        </w:tc>
      </w:tr>
      <w:tr w:rsidR="00281229" w:rsidRPr="00281229" w14:paraId="3620AAB1" w14:textId="77777777" w:rsidTr="00281229">
        <w:tc>
          <w:tcPr>
            <w:tcW w:w="1551" w:type="dxa"/>
            <w:shd w:val="clear" w:color="auto" w:fill="auto"/>
          </w:tcPr>
          <w:p w14:paraId="6AE98D7C" w14:textId="77777777" w:rsidR="00281229" w:rsidRPr="00281229" w:rsidRDefault="00281229" w:rsidP="00281229">
            <w:pPr>
              <w:keepNext/>
              <w:ind w:firstLine="0"/>
            </w:pPr>
            <w:r w:rsidRPr="00281229">
              <w:t>Date:</w:t>
            </w:r>
          </w:p>
        </w:tc>
        <w:tc>
          <w:tcPr>
            <w:tcW w:w="2436" w:type="dxa"/>
            <w:shd w:val="clear" w:color="auto" w:fill="auto"/>
          </w:tcPr>
          <w:p w14:paraId="1CE5C76F" w14:textId="77777777" w:rsidR="00281229" w:rsidRPr="00281229" w:rsidRDefault="00281229" w:rsidP="00281229">
            <w:pPr>
              <w:keepNext/>
              <w:ind w:firstLine="0"/>
            </w:pPr>
            <w:r w:rsidRPr="00281229">
              <w:t>ADD:</w:t>
            </w:r>
          </w:p>
        </w:tc>
      </w:tr>
      <w:tr w:rsidR="00281229" w:rsidRPr="00281229" w14:paraId="3AC0E25F" w14:textId="77777777" w:rsidTr="00281229">
        <w:tc>
          <w:tcPr>
            <w:tcW w:w="1551" w:type="dxa"/>
            <w:shd w:val="clear" w:color="auto" w:fill="auto"/>
          </w:tcPr>
          <w:p w14:paraId="1E411913" w14:textId="77777777" w:rsidR="00281229" w:rsidRPr="00281229" w:rsidRDefault="00281229" w:rsidP="00281229">
            <w:pPr>
              <w:keepNext/>
              <w:ind w:firstLine="0"/>
            </w:pPr>
            <w:r w:rsidRPr="00281229">
              <w:t>02/16/22</w:t>
            </w:r>
          </w:p>
        </w:tc>
        <w:tc>
          <w:tcPr>
            <w:tcW w:w="2436" w:type="dxa"/>
            <w:shd w:val="clear" w:color="auto" w:fill="auto"/>
          </w:tcPr>
          <w:p w14:paraId="426BC066" w14:textId="77777777" w:rsidR="00281229" w:rsidRPr="00281229" w:rsidRDefault="00281229" w:rsidP="00281229">
            <w:pPr>
              <w:keepNext/>
              <w:ind w:firstLine="0"/>
            </w:pPr>
            <w:r w:rsidRPr="00281229">
              <w:t>THAYER and WHITE</w:t>
            </w:r>
          </w:p>
        </w:tc>
      </w:tr>
    </w:tbl>
    <w:p w14:paraId="14B91DC6" w14:textId="77777777" w:rsidR="00281229" w:rsidRDefault="00281229" w:rsidP="00281229"/>
    <w:p w14:paraId="1CB7DE71" w14:textId="77777777" w:rsidR="00281229" w:rsidRDefault="00281229" w:rsidP="00281229">
      <w:pPr>
        <w:keepNext/>
        <w:jc w:val="center"/>
        <w:rPr>
          <w:b/>
        </w:rPr>
      </w:pPr>
      <w:r w:rsidRPr="00281229">
        <w:rPr>
          <w:b/>
        </w:rPr>
        <w:t>CO-SPONSOR ADDED</w:t>
      </w:r>
    </w:p>
    <w:tbl>
      <w:tblPr>
        <w:tblW w:w="0" w:type="auto"/>
        <w:tblLayout w:type="fixed"/>
        <w:tblLook w:val="0000" w:firstRow="0" w:lastRow="0" w:firstColumn="0" w:lastColumn="0" w:noHBand="0" w:noVBand="0"/>
      </w:tblPr>
      <w:tblGrid>
        <w:gridCol w:w="1551"/>
        <w:gridCol w:w="1581"/>
      </w:tblGrid>
      <w:tr w:rsidR="00281229" w:rsidRPr="00281229" w14:paraId="4A685AAA" w14:textId="77777777" w:rsidTr="00281229">
        <w:tc>
          <w:tcPr>
            <w:tcW w:w="1551" w:type="dxa"/>
            <w:shd w:val="clear" w:color="auto" w:fill="auto"/>
          </w:tcPr>
          <w:p w14:paraId="54DD60A7" w14:textId="77777777" w:rsidR="00281229" w:rsidRPr="00281229" w:rsidRDefault="00281229" w:rsidP="00281229">
            <w:pPr>
              <w:keepNext/>
              <w:ind w:firstLine="0"/>
            </w:pPr>
            <w:r w:rsidRPr="00281229">
              <w:t>Bill Number:</w:t>
            </w:r>
          </w:p>
        </w:tc>
        <w:tc>
          <w:tcPr>
            <w:tcW w:w="1581" w:type="dxa"/>
            <w:shd w:val="clear" w:color="auto" w:fill="auto"/>
          </w:tcPr>
          <w:p w14:paraId="4BD1CB12" w14:textId="77777777" w:rsidR="00281229" w:rsidRPr="00281229" w:rsidRDefault="00281229" w:rsidP="00281229">
            <w:pPr>
              <w:keepNext/>
              <w:ind w:firstLine="0"/>
            </w:pPr>
            <w:r w:rsidRPr="00281229">
              <w:t>H. 4563</w:t>
            </w:r>
          </w:p>
        </w:tc>
      </w:tr>
      <w:tr w:rsidR="00281229" w:rsidRPr="00281229" w14:paraId="12DD65DD" w14:textId="77777777" w:rsidTr="00281229">
        <w:tc>
          <w:tcPr>
            <w:tcW w:w="1551" w:type="dxa"/>
            <w:shd w:val="clear" w:color="auto" w:fill="auto"/>
          </w:tcPr>
          <w:p w14:paraId="206AFF88" w14:textId="77777777" w:rsidR="00281229" w:rsidRPr="00281229" w:rsidRDefault="00281229" w:rsidP="00281229">
            <w:pPr>
              <w:keepNext/>
              <w:ind w:firstLine="0"/>
            </w:pPr>
            <w:r w:rsidRPr="00281229">
              <w:t>Date:</w:t>
            </w:r>
          </w:p>
        </w:tc>
        <w:tc>
          <w:tcPr>
            <w:tcW w:w="1581" w:type="dxa"/>
            <w:shd w:val="clear" w:color="auto" w:fill="auto"/>
          </w:tcPr>
          <w:p w14:paraId="43D9BABB" w14:textId="77777777" w:rsidR="00281229" w:rsidRPr="00281229" w:rsidRDefault="00281229" w:rsidP="00281229">
            <w:pPr>
              <w:keepNext/>
              <w:ind w:firstLine="0"/>
            </w:pPr>
            <w:r w:rsidRPr="00281229">
              <w:t>ADD:</w:t>
            </w:r>
          </w:p>
        </w:tc>
      </w:tr>
      <w:tr w:rsidR="00281229" w:rsidRPr="00281229" w14:paraId="372F543A" w14:textId="77777777" w:rsidTr="00281229">
        <w:tc>
          <w:tcPr>
            <w:tcW w:w="1551" w:type="dxa"/>
            <w:shd w:val="clear" w:color="auto" w:fill="auto"/>
          </w:tcPr>
          <w:p w14:paraId="52997F2A" w14:textId="77777777" w:rsidR="00281229" w:rsidRPr="00281229" w:rsidRDefault="00281229" w:rsidP="00281229">
            <w:pPr>
              <w:keepNext/>
              <w:ind w:firstLine="0"/>
            </w:pPr>
            <w:r w:rsidRPr="00281229">
              <w:t>02/16/22</w:t>
            </w:r>
          </w:p>
        </w:tc>
        <w:tc>
          <w:tcPr>
            <w:tcW w:w="1581" w:type="dxa"/>
            <w:shd w:val="clear" w:color="auto" w:fill="auto"/>
          </w:tcPr>
          <w:p w14:paraId="65B04AB8" w14:textId="77777777" w:rsidR="00281229" w:rsidRPr="00281229" w:rsidRDefault="00281229" w:rsidP="00281229">
            <w:pPr>
              <w:keepNext/>
              <w:ind w:firstLine="0"/>
            </w:pPr>
            <w:r w:rsidRPr="00281229">
              <w:t>G. R. SMITH</w:t>
            </w:r>
          </w:p>
        </w:tc>
      </w:tr>
    </w:tbl>
    <w:p w14:paraId="2DBF17AD" w14:textId="77777777" w:rsidR="00281229" w:rsidRDefault="00281229" w:rsidP="00281229"/>
    <w:p w14:paraId="16FC2330"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14:paraId="0971A819" w14:textId="77777777" w:rsidTr="00281229">
        <w:tc>
          <w:tcPr>
            <w:tcW w:w="1551" w:type="dxa"/>
            <w:shd w:val="clear" w:color="auto" w:fill="auto"/>
          </w:tcPr>
          <w:p w14:paraId="61DEAC05" w14:textId="77777777" w:rsidR="00281229" w:rsidRPr="00281229" w:rsidRDefault="00281229" w:rsidP="00281229">
            <w:pPr>
              <w:keepNext/>
              <w:ind w:firstLine="0"/>
            </w:pPr>
            <w:r w:rsidRPr="00281229">
              <w:t>Bill Number:</w:t>
            </w:r>
          </w:p>
        </w:tc>
        <w:tc>
          <w:tcPr>
            <w:tcW w:w="2436" w:type="dxa"/>
            <w:shd w:val="clear" w:color="auto" w:fill="auto"/>
          </w:tcPr>
          <w:p w14:paraId="367A35E0" w14:textId="77777777" w:rsidR="00281229" w:rsidRPr="00281229" w:rsidRDefault="00281229" w:rsidP="00281229">
            <w:pPr>
              <w:keepNext/>
              <w:ind w:firstLine="0"/>
            </w:pPr>
            <w:r w:rsidRPr="00281229">
              <w:t>H. 4567</w:t>
            </w:r>
          </w:p>
        </w:tc>
      </w:tr>
      <w:tr w:rsidR="00281229" w:rsidRPr="00281229" w14:paraId="23E05586" w14:textId="77777777" w:rsidTr="00281229">
        <w:tc>
          <w:tcPr>
            <w:tcW w:w="1551" w:type="dxa"/>
            <w:shd w:val="clear" w:color="auto" w:fill="auto"/>
          </w:tcPr>
          <w:p w14:paraId="684A72C3" w14:textId="77777777" w:rsidR="00281229" w:rsidRPr="00281229" w:rsidRDefault="00281229" w:rsidP="00281229">
            <w:pPr>
              <w:keepNext/>
              <w:ind w:firstLine="0"/>
            </w:pPr>
            <w:r w:rsidRPr="00281229">
              <w:t>Date:</w:t>
            </w:r>
          </w:p>
        </w:tc>
        <w:tc>
          <w:tcPr>
            <w:tcW w:w="2436" w:type="dxa"/>
            <w:shd w:val="clear" w:color="auto" w:fill="auto"/>
          </w:tcPr>
          <w:p w14:paraId="0B219F13" w14:textId="77777777" w:rsidR="00281229" w:rsidRPr="00281229" w:rsidRDefault="00281229" w:rsidP="00281229">
            <w:pPr>
              <w:keepNext/>
              <w:ind w:firstLine="0"/>
            </w:pPr>
            <w:r w:rsidRPr="00281229">
              <w:t>ADD:</w:t>
            </w:r>
          </w:p>
        </w:tc>
      </w:tr>
      <w:tr w:rsidR="00281229" w:rsidRPr="00281229" w14:paraId="4EF74132" w14:textId="77777777" w:rsidTr="00281229">
        <w:tc>
          <w:tcPr>
            <w:tcW w:w="1551" w:type="dxa"/>
            <w:shd w:val="clear" w:color="auto" w:fill="auto"/>
          </w:tcPr>
          <w:p w14:paraId="703DC34E" w14:textId="77777777" w:rsidR="00281229" w:rsidRPr="00281229" w:rsidRDefault="00281229" w:rsidP="00281229">
            <w:pPr>
              <w:keepNext/>
              <w:ind w:firstLine="0"/>
            </w:pPr>
            <w:r w:rsidRPr="00281229">
              <w:t>02/16/22</w:t>
            </w:r>
          </w:p>
        </w:tc>
        <w:tc>
          <w:tcPr>
            <w:tcW w:w="2436" w:type="dxa"/>
            <w:shd w:val="clear" w:color="auto" w:fill="auto"/>
          </w:tcPr>
          <w:p w14:paraId="0C7A6812" w14:textId="77777777" w:rsidR="00281229" w:rsidRPr="00281229" w:rsidRDefault="00281229" w:rsidP="00281229">
            <w:pPr>
              <w:keepNext/>
              <w:ind w:firstLine="0"/>
            </w:pPr>
            <w:r w:rsidRPr="00281229">
              <w:t>THAYER and WHITE</w:t>
            </w:r>
          </w:p>
        </w:tc>
      </w:tr>
    </w:tbl>
    <w:p w14:paraId="7E8D0004" w14:textId="77777777" w:rsidR="00281229" w:rsidRDefault="00281229" w:rsidP="00281229"/>
    <w:p w14:paraId="02468607"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706"/>
      </w:tblGrid>
      <w:tr w:rsidR="00281229" w:rsidRPr="00281229" w14:paraId="1D3DE7A7" w14:textId="77777777" w:rsidTr="00281229">
        <w:tc>
          <w:tcPr>
            <w:tcW w:w="1551" w:type="dxa"/>
            <w:shd w:val="clear" w:color="auto" w:fill="auto"/>
          </w:tcPr>
          <w:p w14:paraId="669075A9" w14:textId="77777777" w:rsidR="00281229" w:rsidRPr="00281229" w:rsidRDefault="00281229" w:rsidP="00281229">
            <w:pPr>
              <w:keepNext/>
              <w:ind w:firstLine="0"/>
            </w:pPr>
            <w:r w:rsidRPr="00281229">
              <w:t>Bill Number:</w:t>
            </w:r>
          </w:p>
        </w:tc>
        <w:tc>
          <w:tcPr>
            <w:tcW w:w="2706" w:type="dxa"/>
            <w:shd w:val="clear" w:color="auto" w:fill="auto"/>
          </w:tcPr>
          <w:p w14:paraId="4EFEBA4C" w14:textId="77777777" w:rsidR="00281229" w:rsidRPr="00281229" w:rsidRDefault="00281229" w:rsidP="00281229">
            <w:pPr>
              <w:keepNext/>
              <w:ind w:firstLine="0"/>
            </w:pPr>
            <w:r w:rsidRPr="00281229">
              <w:t>H. 4601</w:t>
            </w:r>
          </w:p>
        </w:tc>
      </w:tr>
      <w:tr w:rsidR="00281229" w:rsidRPr="00281229" w14:paraId="3B865257" w14:textId="77777777" w:rsidTr="00281229">
        <w:tc>
          <w:tcPr>
            <w:tcW w:w="1551" w:type="dxa"/>
            <w:shd w:val="clear" w:color="auto" w:fill="auto"/>
          </w:tcPr>
          <w:p w14:paraId="6AECB6AD" w14:textId="77777777" w:rsidR="00281229" w:rsidRPr="00281229" w:rsidRDefault="00281229" w:rsidP="00281229">
            <w:pPr>
              <w:keepNext/>
              <w:ind w:firstLine="0"/>
            </w:pPr>
            <w:r w:rsidRPr="00281229">
              <w:t>Date:</w:t>
            </w:r>
          </w:p>
        </w:tc>
        <w:tc>
          <w:tcPr>
            <w:tcW w:w="2706" w:type="dxa"/>
            <w:shd w:val="clear" w:color="auto" w:fill="auto"/>
          </w:tcPr>
          <w:p w14:paraId="1628EFDB" w14:textId="77777777" w:rsidR="00281229" w:rsidRPr="00281229" w:rsidRDefault="00281229" w:rsidP="00281229">
            <w:pPr>
              <w:keepNext/>
              <w:ind w:firstLine="0"/>
            </w:pPr>
            <w:r w:rsidRPr="00281229">
              <w:t>ADD:</w:t>
            </w:r>
          </w:p>
        </w:tc>
      </w:tr>
      <w:tr w:rsidR="00281229" w:rsidRPr="00281229" w14:paraId="75572C5D" w14:textId="77777777" w:rsidTr="00281229">
        <w:tc>
          <w:tcPr>
            <w:tcW w:w="1551" w:type="dxa"/>
            <w:shd w:val="clear" w:color="auto" w:fill="auto"/>
          </w:tcPr>
          <w:p w14:paraId="2B11ACC6" w14:textId="77777777" w:rsidR="00281229" w:rsidRPr="00281229" w:rsidRDefault="00281229" w:rsidP="00281229">
            <w:pPr>
              <w:keepNext/>
              <w:ind w:firstLine="0"/>
            </w:pPr>
            <w:r w:rsidRPr="00281229">
              <w:t>02/16/22</w:t>
            </w:r>
          </w:p>
        </w:tc>
        <w:tc>
          <w:tcPr>
            <w:tcW w:w="2706" w:type="dxa"/>
            <w:shd w:val="clear" w:color="auto" w:fill="auto"/>
          </w:tcPr>
          <w:p w14:paraId="601DE140" w14:textId="77777777" w:rsidR="00281229" w:rsidRPr="00281229" w:rsidRDefault="00281229" w:rsidP="00281229">
            <w:pPr>
              <w:keepNext/>
              <w:ind w:firstLine="0"/>
            </w:pPr>
            <w:r w:rsidRPr="00281229">
              <w:t>ATKINSON and HAYES</w:t>
            </w:r>
          </w:p>
        </w:tc>
      </w:tr>
    </w:tbl>
    <w:p w14:paraId="2C4DDD01" w14:textId="77777777" w:rsidR="00281229" w:rsidRDefault="00281229" w:rsidP="00281229"/>
    <w:p w14:paraId="42243486"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14:paraId="31A8D1A8" w14:textId="77777777" w:rsidTr="00281229">
        <w:tc>
          <w:tcPr>
            <w:tcW w:w="1551" w:type="dxa"/>
            <w:shd w:val="clear" w:color="auto" w:fill="auto"/>
          </w:tcPr>
          <w:p w14:paraId="01FFC543" w14:textId="77777777" w:rsidR="00281229" w:rsidRPr="00281229" w:rsidRDefault="00281229" w:rsidP="00281229">
            <w:pPr>
              <w:keepNext/>
              <w:ind w:firstLine="0"/>
            </w:pPr>
            <w:r w:rsidRPr="00281229">
              <w:t>Bill Number:</w:t>
            </w:r>
          </w:p>
        </w:tc>
        <w:tc>
          <w:tcPr>
            <w:tcW w:w="2436" w:type="dxa"/>
            <w:shd w:val="clear" w:color="auto" w:fill="auto"/>
          </w:tcPr>
          <w:p w14:paraId="4C3F40E1" w14:textId="77777777" w:rsidR="00281229" w:rsidRPr="00281229" w:rsidRDefault="00281229" w:rsidP="00281229">
            <w:pPr>
              <w:keepNext/>
              <w:ind w:firstLine="0"/>
            </w:pPr>
            <w:r w:rsidRPr="00281229">
              <w:t>H. 4605</w:t>
            </w:r>
          </w:p>
        </w:tc>
      </w:tr>
      <w:tr w:rsidR="00281229" w:rsidRPr="00281229" w14:paraId="20EE4021" w14:textId="77777777" w:rsidTr="00281229">
        <w:tc>
          <w:tcPr>
            <w:tcW w:w="1551" w:type="dxa"/>
            <w:shd w:val="clear" w:color="auto" w:fill="auto"/>
          </w:tcPr>
          <w:p w14:paraId="347FE350" w14:textId="77777777" w:rsidR="00281229" w:rsidRPr="00281229" w:rsidRDefault="00281229" w:rsidP="00281229">
            <w:pPr>
              <w:keepNext/>
              <w:ind w:firstLine="0"/>
            </w:pPr>
            <w:r w:rsidRPr="00281229">
              <w:t>Date:</w:t>
            </w:r>
          </w:p>
        </w:tc>
        <w:tc>
          <w:tcPr>
            <w:tcW w:w="2436" w:type="dxa"/>
            <w:shd w:val="clear" w:color="auto" w:fill="auto"/>
          </w:tcPr>
          <w:p w14:paraId="29404044" w14:textId="77777777" w:rsidR="00281229" w:rsidRPr="00281229" w:rsidRDefault="00281229" w:rsidP="00281229">
            <w:pPr>
              <w:keepNext/>
              <w:ind w:firstLine="0"/>
            </w:pPr>
            <w:r w:rsidRPr="00281229">
              <w:t>ADD:</w:t>
            </w:r>
          </w:p>
        </w:tc>
      </w:tr>
      <w:tr w:rsidR="00281229" w:rsidRPr="00281229" w14:paraId="4F32BC48" w14:textId="77777777" w:rsidTr="00281229">
        <w:tc>
          <w:tcPr>
            <w:tcW w:w="1551" w:type="dxa"/>
            <w:shd w:val="clear" w:color="auto" w:fill="auto"/>
          </w:tcPr>
          <w:p w14:paraId="6F1EFA24" w14:textId="77777777" w:rsidR="00281229" w:rsidRPr="00281229" w:rsidRDefault="00281229" w:rsidP="00281229">
            <w:pPr>
              <w:keepNext/>
              <w:ind w:firstLine="0"/>
            </w:pPr>
            <w:r w:rsidRPr="00281229">
              <w:t>02/16/22</w:t>
            </w:r>
          </w:p>
        </w:tc>
        <w:tc>
          <w:tcPr>
            <w:tcW w:w="2436" w:type="dxa"/>
            <w:shd w:val="clear" w:color="auto" w:fill="auto"/>
          </w:tcPr>
          <w:p w14:paraId="126F3436" w14:textId="77777777" w:rsidR="00281229" w:rsidRPr="00281229" w:rsidRDefault="00281229" w:rsidP="00281229">
            <w:pPr>
              <w:keepNext/>
              <w:ind w:firstLine="0"/>
            </w:pPr>
            <w:r w:rsidRPr="00281229">
              <w:t>THAYER and WHITE</w:t>
            </w:r>
          </w:p>
        </w:tc>
      </w:tr>
    </w:tbl>
    <w:p w14:paraId="686DE6A1" w14:textId="77777777" w:rsidR="00281229" w:rsidRDefault="00281229" w:rsidP="00281229"/>
    <w:p w14:paraId="5B358B79"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14:paraId="487BADC2" w14:textId="77777777" w:rsidTr="00281229">
        <w:tc>
          <w:tcPr>
            <w:tcW w:w="1551" w:type="dxa"/>
            <w:shd w:val="clear" w:color="auto" w:fill="auto"/>
          </w:tcPr>
          <w:p w14:paraId="30348AC2" w14:textId="77777777" w:rsidR="00281229" w:rsidRPr="00281229" w:rsidRDefault="00281229" w:rsidP="00281229">
            <w:pPr>
              <w:keepNext/>
              <w:ind w:firstLine="0"/>
            </w:pPr>
            <w:r w:rsidRPr="00281229">
              <w:t>Bill Number:</w:t>
            </w:r>
          </w:p>
        </w:tc>
        <w:tc>
          <w:tcPr>
            <w:tcW w:w="2436" w:type="dxa"/>
            <w:shd w:val="clear" w:color="auto" w:fill="auto"/>
          </w:tcPr>
          <w:p w14:paraId="6ABBFA3C" w14:textId="77777777" w:rsidR="00281229" w:rsidRPr="00281229" w:rsidRDefault="00281229" w:rsidP="00281229">
            <w:pPr>
              <w:keepNext/>
              <w:ind w:firstLine="0"/>
            </w:pPr>
            <w:r w:rsidRPr="00281229">
              <w:t>H. 4608</w:t>
            </w:r>
          </w:p>
        </w:tc>
      </w:tr>
      <w:tr w:rsidR="00281229" w:rsidRPr="00281229" w14:paraId="07DD1EF1" w14:textId="77777777" w:rsidTr="00281229">
        <w:tc>
          <w:tcPr>
            <w:tcW w:w="1551" w:type="dxa"/>
            <w:shd w:val="clear" w:color="auto" w:fill="auto"/>
          </w:tcPr>
          <w:p w14:paraId="4BC5BCC6" w14:textId="77777777" w:rsidR="00281229" w:rsidRPr="00281229" w:rsidRDefault="00281229" w:rsidP="00281229">
            <w:pPr>
              <w:keepNext/>
              <w:ind w:firstLine="0"/>
            </w:pPr>
            <w:r w:rsidRPr="00281229">
              <w:t>Date:</w:t>
            </w:r>
          </w:p>
        </w:tc>
        <w:tc>
          <w:tcPr>
            <w:tcW w:w="2436" w:type="dxa"/>
            <w:shd w:val="clear" w:color="auto" w:fill="auto"/>
          </w:tcPr>
          <w:p w14:paraId="7BE7D4D6" w14:textId="77777777" w:rsidR="00281229" w:rsidRPr="00281229" w:rsidRDefault="00281229" w:rsidP="00281229">
            <w:pPr>
              <w:keepNext/>
              <w:ind w:firstLine="0"/>
            </w:pPr>
            <w:r w:rsidRPr="00281229">
              <w:t>ADD:</w:t>
            </w:r>
          </w:p>
        </w:tc>
      </w:tr>
      <w:tr w:rsidR="00281229" w:rsidRPr="00281229" w14:paraId="1F25BB8D" w14:textId="77777777" w:rsidTr="00281229">
        <w:tc>
          <w:tcPr>
            <w:tcW w:w="1551" w:type="dxa"/>
            <w:shd w:val="clear" w:color="auto" w:fill="auto"/>
          </w:tcPr>
          <w:p w14:paraId="48F8A724" w14:textId="77777777" w:rsidR="00281229" w:rsidRPr="00281229" w:rsidRDefault="00281229" w:rsidP="00281229">
            <w:pPr>
              <w:keepNext/>
              <w:ind w:firstLine="0"/>
            </w:pPr>
            <w:r w:rsidRPr="00281229">
              <w:t>02/16/22</w:t>
            </w:r>
          </w:p>
        </w:tc>
        <w:tc>
          <w:tcPr>
            <w:tcW w:w="2436" w:type="dxa"/>
            <w:shd w:val="clear" w:color="auto" w:fill="auto"/>
          </w:tcPr>
          <w:p w14:paraId="0630F4A3" w14:textId="77777777" w:rsidR="00281229" w:rsidRPr="00281229" w:rsidRDefault="00281229" w:rsidP="00281229">
            <w:pPr>
              <w:keepNext/>
              <w:ind w:firstLine="0"/>
            </w:pPr>
            <w:r w:rsidRPr="00281229">
              <w:t>THAYER and WHITE</w:t>
            </w:r>
          </w:p>
        </w:tc>
      </w:tr>
    </w:tbl>
    <w:p w14:paraId="0598DBC1" w14:textId="77777777" w:rsidR="00281229" w:rsidRDefault="00281229" w:rsidP="00281229"/>
    <w:p w14:paraId="5433322F" w14:textId="77777777" w:rsidR="00281229" w:rsidRDefault="00281229" w:rsidP="00281229">
      <w:pPr>
        <w:keepNext/>
        <w:jc w:val="center"/>
        <w:rPr>
          <w:b/>
        </w:rPr>
      </w:pPr>
      <w:r w:rsidRPr="00281229">
        <w:rPr>
          <w:b/>
        </w:rPr>
        <w:t>CO-SPONSOR ADDED</w:t>
      </w:r>
    </w:p>
    <w:tbl>
      <w:tblPr>
        <w:tblW w:w="0" w:type="auto"/>
        <w:tblLayout w:type="fixed"/>
        <w:tblLook w:val="0000" w:firstRow="0" w:lastRow="0" w:firstColumn="0" w:lastColumn="0" w:noHBand="0" w:noVBand="0"/>
      </w:tblPr>
      <w:tblGrid>
        <w:gridCol w:w="1551"/>
        <w:gridCol w:w="1146"/>
      </w:tblGrid>
      <w:tr w:rsidR="00281229" w:rsidRPr="00281229" w14:paraId="10572649" w14:textId="77777777" w:rsidTr="00281229">
        <w:tc>
          <w:tcPr>
            <w:tcW w:w="1551" w:type="dxa"/>
            <w:shd w:val="clear" w:color="auto" w:fill="auto"/>
          </w:tcPr>
          <w:p w14:paraId="4B192252" w14:textId="77777777" w:rsidR="00281229" w:rsidRPr="00281229" w:rsidRDefault="00281229" w:rsidP="00281229">
            <w:pPr>
              <w:keepNext/>
              <w:ind w:firstLine="0"/>
            </w:pPr>
            <w:r w:rsidRPr="00281229">
              <w:t>Bill Number:</w:t>
            </w:r>
          </w:p>
        </w:tc>
        <w:tc>
          <w:tcPr>
            <w:tcW w:w="1146" w:type="dxa"/>
            <w:shd w:val="clear" w:color="auto" w:fill="auto"/>
          </w:tcPr>
          <w:p w14:paraId="1E467730" w14:textId="77777777" w:rsidR="00281229" w:rsidRPr="00281229" w:rsidRDefault="00281229" w:rsidP="00281229">
            <w:pPr>
              <w:keepNext/>
              <w:ind w:firstLine="0"/>
            </w:pPr>
            <w:r w:rsidRPr="00281229">
              <w:t>H. 4614</w:t>
            </w:r>
          </w:p>
        </w:tc>
      </w:tr>
      <w:tr w:rsidR="00281229" w:rsidRPr="00281229" w14:paraId="17044C8F" w14:textId="77777777" w:rsidTr="00281229">
        <w:tc>
          <w:tcPr>
            <w:tcW w:w="1551" w:type="dxa"/>
            <w:shd w:val="clear" w:color="auto" w:fill="auto"/>
          </w:tcPr>
          <w:p w14:paraId="7A647AAF" w14:textId="77777777" w:rsidR="00281229" w:rsidRPr="00281229" w:rsidRDefault="00281229" w:rsidP="00281229">
            <w:pPr>
              <w:keepNext/>
              <w:ind w:firstLine="0"/>
            </w:pPr>
            <w:r w:rsidRPr="00281229">
              <w:t>Date:</w:t>
            </w:r>
          </w:p>
        </w:tc>
        <w:tc>
          <w:tcPr>
            <w:tcW w:w="1146" w:type="dxa"/>
            <w:shd w:val="clear" w:color="auto" w:fill="auto"/>
          </w:tcPr>
          <w:p w14:paraId="7BC3864E" w14:textId="77777777" w:rsidR="00281229" w:rsidRPr="00281229" w:rsidRDefault="00281229" w:rsidP="00281229">
            <w:pPr>
              <w:keepNext/>
              <w:ind w:firstLine="0"/>
            </w:pPr>
            <w:r w:rsidRPr="00281229">
              <w:t>ADD:</w:t>
            </w:r>
          </w:p>
        </w:tc>
      </w:tr>
      <w:tr w:rsidR="00281229" w:rsidRPr="00281229" w14:paraId="6D981D85" w14:textId="77777777" w:rsidTr="00281229">
        <w:tc>
          <w:tcPr>
            <w:tcW w:w="1551" w:type="dxa"/>
            <w:shd w:val="clear" w:color="auto" w:fill="auto"/>
          </w:tcPr>
          <w:p w14:paraId="1AF9C4EC" w14:textId="77777777" w:rsidR="00281229" w:rsidRPr="00281229" w:rsidRDefault="00281229" w:rsidP="00281229">
            <w:pPr>
              <w:keepNext/>
              <w:ind w:firstLine="0"/>
            </w:pPr>
            <w:r w:rsidRPr="00281229">
              <w:t>02/16/22</w:t>
            </w:r>
          </w:p>
        </w:tc>
        <w:tc>
          <w:tcPr>
            <w:tcW w:w="1146" w:type="dxa"/>
            <w:shd w:val="clear" w:color="auto" w:fill="auto"/>
          </w:tcPr>
          <w:p w14:paraId="7B044355" w14:textId="77777777" w:rsidR="00281229" w:rsidRPr="00281229" w:rsidRDefault="00281229" w:rsidP="00281229">
            <w:pPr>
              <w:keepNext/>
              <w:ind w:firstLine="0"/>
            </w:pPr>
            <w:r w:rsidRPr="00281229">
              <w:t>W. COX</w:t>
            </w:r>
          </w:p>
        </w:tc>
      </w:tr>
    </w:tbl>
    <w:p w14:paraId="7FB16B14" w14:textId="77777777" w:rsidR="00281229" w:rsidRDefault="00281229" w:rsidP="00281229"/>
    <w:p w14:paraId="5465D088"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3246"/>
      </w:tblGrid>
      <w:tr w:rsidR="00281229" w:rsidRPr="00281229" w14:paraId="17B4781F" w14:textId="77777777" w:rsidTr="00281229">
        <w:tc>
          <w:tcPr>
            <w:tcW w:w="1551" w:type="dxa"/>
            <w:shd w:val="clear" w:color="auto" w:fill="auto"/>
          </w:tcPr>
          <w:p w14:paraId="60FDCB65" w14:textId="77777777" w:rsidR="00281229" w:rsidRPr="00281229" w:rsidRDefault="00281229" w:rsidP="00281229">
            <w:pPr>
              <w:keepNext/>
              <w:ind w:firstLine="0"/>
            </w:pPr>
            <w:r w:rsidRPr="00281229">
              <w:t>Bill Number:</w:t>
            </w:r>
          </w:p>
        </w:tc>
        <w:tc>
          <w:tcPr>
            <w:tcW w:w="3246" w:type="dxa"/>
            <w:shd w:val="clear" w:color="auto" w:fill="auto"/>
          </w:tcPr>
          <w:p w14:paraId="0370C14E" w14:textId="77777777" w:rsidR="00281229" w:rsidRPr="00281229" w:rsidRDefault="00281229" w:rsidP="00281229">
            <w:pPr>
              <w:keepNext/>
              <w:ind w:firstLine="0"/>
            </w:pPr>
            <w:r w:rsidRPr="00281229">
              <w:t>H. 4817</w:t>
            </w:r>
          </w:p>
        </w:tc>
      </w:tr>
      <w:tr w:rsidR="00281229" w:rsidRPr="00281229" w14:paraId="3E31E825" w14:textId="77777777" w:rsidTr="00281229">
        <w:tc>
          <w:tcPr>
            <w:tcW w:w="1551" w:type="dxa"/>
            <w:shd w:val="clear" w:color="auto" w:fill="auto"/>
          </w:tcPr>
          <w:p w14:paraId="01710C3E" w14:textId="77777777" w:rsidR="00281229" w:rsidRPr="00281229" w:rsidRDefault="00281229" w:rsidP="00281229">
            <w:pPr>
              <w:keepNext/>
              <w:ind w:firstLine="0"/>
            </w:pPr>
            <w:r w:rsidRPr="00281229">
              <w:t>Date:</w:t>
            </w:r>
          </w:p>
        </w:tc>
        <w:tc>
          <w:tcPr>
            <w:tcW w:w="3246" w:type="dxa"/>
            <w:shd w:val="clear" w:color="auto" w:fill="auto"/>
          </w:tcPr>
          <w:p w14:paraId="68EF44DE" w14:textId="77777777" w:rsidR="00281229" w:rsidRPr="00281229" w:rsidRDefault="00281229" w:rsidP="00281229">
            <w:pPr>
              <w:keepNext/>
              <w:ind w:firstLine="0"/>
            </w:pPr>
            <w:r w:rsidRPr="00281229">
              <w:t>ADD:</w:t>
            </w:r>
          </w:p>
        </w:tc>
      </w:tr>
      <w:tr w:rsidR="00281229" w:rsidRPr="00281229" w14:paraId="73DAD3E9" w14:textId="77777777" w:rsidTr="00281229">
        <w:tc>
          <w:tcPr>
            <w:tcW w:w="1551" w:type="dxa"/>
            <w:shd w:val="clear" w:color="auto" w:fill="auto"/>
          </w:tcPr>
          <w:p w14:paraId="1BA39D2C" w14:textId="77777777" w:rsidR="00281229" w:rsidRPr="00281229" w:rsidRDefault="00281229" w:rsidP="00281229">
            <w:pPr>
              <w:keepNext/>
              <w:ind w:firstLine="0"/>
            </w:pPr>
            <w:r w:rsidRPr="00281229">
              <w:t>02/16/22</w:t>
            </w:r>
          </w:p>
        </w:tc>
        <w:tc>
          <w:tcPr>
            <w:tcW w:w="3246" w:type="dxa"/>
            <w:shd w:val="clear" w:color="auto" w:fill="auto"/>
          </w:tcPr>
          <w:p w14:paraId="6ED170A1" w14:textId="77777777" w:rsidR="00281229" w:rsidRPr="00281229" w:rsidRDefault="00281229" w:rsidP="00281229">
            <w:pPr>
              <w:keepNext/>
              <w:ind w:firstLine="0"/>
            </w:pPr>
            <w:r w:rsidRPr="00281229">
              <w:t>WHEELER and R. WILLIAMS</w:t>
            </w:r>
          </w:p>
        </w:tc>
      </w:tr>
    </w:tbl>
    <w:p w14:paraId="2D008290" w14:textId="77777777" w:rsidR="00281229" w:rsidRDefault="00281229" w:rsidP="00281229"/>
    <w:p w14:paraId="079D9DF7"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436"/>
      </w:tblGrid>
      <w:tr w:rsidR="00281229" w:rsidRPr="00281229" w14:paraId="533A60C9" w14:textId="77777777" w:rsidTr="00281229">
        <w:tc>
          <w:tcPr>
            <w:tcW w:w="1551" w:type="dxa"/>
            <w:shd w:val="clear" w:color="auto" w:fill="auto"/>
          </w:tcPr>
          <w:p w14:paraId="44C1C36E" w14:textId="77777777" w:rsidR="00281229" w:rsidRPr="00281229" w:rsidRDefault="00281229" w:rsidP="00281229">
            <w:pPr>
              <w:keepNext/>
              <w:ind w:firstLine="0"/>
            </w:pPr>
            <w:r w:rsidRPr="00281229">
              <w:t>Bill Number:</w:t>
            </w:r>
          </w:p>
        </w:tc>
        <w:tc>
          <w:tcPr>
            <w:tcW w:w="2436" w:type="dxa"/>
            <w:shd w:val="clear" w:color="auto" w:fill="auto"/>
          </w:tcPr>
          <w:p w14:paraId="58731D5D" w14:textId="77777777" w:rsidR="00281229" w:rsidRPr="00281229" w:rsidRDefault="00281229" w:rsidP="00281229">
            <w:pPr>
              <w:keepNext/>
              <w:ind w:firstLine="0"/>
            </w:pPr>
            <w:r w:rsidRPr="00281229">
              <w:t>H. 4870</w:t>
            </w:r>
          </w:p>
        </w:tc>
      </w:tr>
      <w:tr w:rsidR="00281229" w:rsidRPr="00281229" w14:paraId="10150F0D" w14:textId="77777777" w:rsidTr="00281229">
        <w:tc>
          <w:tcPr>
            <w:tcW w:w="1551" w:type="dxa"/>
            <w:shd w:val="clear" w:color="auto" w:fill="auto"/>
          </w:tcPr>
          <w:p w14:paraId="019FDD5C" w14:textId="77777777" w:rsidR="00281229" w:rsidRPr="00281229" w:rsidRDefault="00281229" w:rsidP="00281229">
            <w:pPr>
              <w:keepNext/>
              <w:ind w:firstLine="0"/>
            </w:pPr>
            <w:r w:rsidRPr="00281229">
              <w:t>Date:</w:t>
            </w:r>
          </w:p>
        </w:tc>
        <w:tc>
          <w:tcPr>
            <w:tcW w:w="2436" w:type="dxa"/>
            <w:shd w:val="clear" w:color="auto" w:fill="auto"/>
          </w:tcPr>
          <w:p w14:paraId="6CFBB9D5" w14:textId="77777777" w:rsidR="00281229" w:rsidRPr="00281229" w:rsidRDefault="00281229" w:rsidP="00281229">
            <w:pPr>
              <w:keepNext/>
              <w:ind w:firstLine="0"/>
            </w:pPr>
            <w:r w:rsidRPr="00281229">
              <w:t>ADD:</w:t>
            </w:r>
          </w:p>
        </w:tc>
      </w:tr>
      <w:tr w:rsidR="00281229" w:rsidRPr="00281229" w14:paraId="3FBB141E" w14:textId="77777777" w:rsidTr="00281229">
        <w:tc>
          <w:tcPr>
            <w:tcW w:w="1551" w:type="dxa"/>
            <w:shd w:val="clear" w:color="auto" w:fill="auto"/>
          </w:tcPr>
          <w:p w14:paraId="12EF2FAE" w14:textId="77777777" w:rsidR="00281229" w:rsidRPr="00281229" w:rsidRDefault="00281229" w:rsidP="00281229">
            <w:pPr>
              <w:keepNext/>
              <w:ind w:firstLine="0"/>
            </w:pPr>
            <w:r w:rsidRPr="00281229">
              <w:t>02/16/22</w:t>
            </w:r>
          </w:p>
        </w:tc>
        <w:tc>
          <w:tcPr>
            <w:tcW w:w="2436" w:type="dxa"/>
            <w:shd w:val="clear" w:color="auto" w:fill="auto"/>
          </w:tcPr>
          <w:p w14:paraId="7D04E466" w14:textId="77777777" w:rsidR="00281229" w:rsidRPr="00281229" w:rsidRDefault="00281229" w:rsidP="00281229">
            <w:pPr>
              <w:keepNext/>
              <w:ind w:firstLine="0"/>
            </w:pPr>
            <w:r w:rsidRPr="00281229">
              <w:t>THAYER and WHITE</w:t>
            </w:r>
          </w:p>
        </w:tc>
      </w:tr>
    </w:tbl>
    <w:p w14:paraId="06FF8E81" w14:textId="77777777" w:rsidR="00281229" w:rsidRDefault="00281229" w:rsidP="00281229"/>
    <w:p w14:paraId="150AA8E8"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2781"/>
      </w:tblGrid>
      <w:tr w:rsidR="00281229" w:rsidRPr="00281229" w14:paraId="71D377E3" w14:textId="77777777" w:rsidTr="00281229">
        <w:tc>
          <w:tcPr>
            <w:tcW w:w="1551" w:type="dxa"/>
            <w:shd w:val="clear" w:color="auto" w:fill="auto"/>
          </w:tcPr>
          <w:p w14:paraId="54FE8F0B" w14:textId="77777777" w:rsidR="00281229" w:rsidRPr="00281229" w:rsidRDefault="00281229" w:rsidP="00281229">
            <w:pPr>
              <w:keepNext/>
              <w:ind w:firstLine="0"/>
            </w:pPr>
            <w:r w:rsidRPr="00281229">
              <w:t>Bill Number:</w:t>
            </w:r>
          </w:p>
        </w:tc>
        <w:tc>
          <w:tcPr>
            <w:tcW w:w="2781" w:type="dxa"/>
            <w:shd w:val="clear" w:color="auto" w:fill="auto"/>
          </w:tcPr>
          <w:p w14:paraId="44C26CC4" w14:textId="77777777" w:rsidR="00281229" w:rsidRPr="00281229" w:rsidRDefault="00281229" w:rsidP="00281229">
            <w:pPr>
              <w:keepNext/>
              <w:ind w:firstLine="0"/>
            </w:pPr>
            <w:r w:rsidRPr="00281229">
              <w:t>H. 4879</w:t>
            </w:r>
          </w:p>
        </w:tc>
      </w:tr>
      <w:tr w:rsidR="00281229" w:rsidRPr="00281229" w14:paraId="3C240485" w14:textId="77777777" w:rsidTr="00281229">
        <w:tc>
          <w:tcPr>
            <w:tcW w:w="1551" w:type="dxa"/>
            <w:shd w:val="clear" w:color="auto" w:fill="auto"/>
          </w:tcPr>
          <w:p w14:paraId="58AB33C1" w14:textId="77777777" w:rsidR="00281229" w:rsidRPr="00281229" w:rsidRDefault="00281229" w:rsidP="00281229">
            <w:pPr>
              <w:keepNext/>
              <w:ind w:firstLine="0"/>
            </w:pPr>
            <w:r w:rsidRPr="00281229">
              <w:t>Date:</w:t>
            </w:r>
          </w:p>
        </w:tc>
        <w:tc>
          <w:tcPr>
            <w:tcW w:w="2781" w:type="dxa"/>
            <w:shd w:val="clear" w:color="auto" w:fill="auto"/>
          </w:tcPr>
          <w:p w14:paraId="3AED495B" w14:textId="77777777" w:rsidR="00281229" w:rsidRPr="00281229" w:rsidRDefault="00281229" w:rsidP="00281229">
            <w:pPr>
              <w:keepNext/>
              <w:ind w:firstLine="0"/>
            </w:pPr>
            <w:r w:rsidRPr="00281229">
              <w:t>ADD:</w:t>
            </w:r>
          </w:p>
        </w:tc>
      </w:tr>
      <w:tr w:rsidR="00281229" w:rsidRPr="00281229" w14:paraId="705DEC30" w14:textId="77777777" w:rsidTr="00281229">
        <w:tc>
          <w:tcPr>
            <w:tcW w:w="1551" w:type="dxa"/>
            <w:shd w:val="clear" w:color="auto" w:fill="auto"/>
          </w:tcPr>
          <w:p w14:paraId="4CCE41B3" w14:textId="77777777" w:rsidR="00281229" w:rsidRPr="00281229" w:rsidRDefault="00281229" w:rsidP="00281229">
            <w:pPr>
              <w:keepNext/>
              <w:ind w:firstLine="0"/>
            </w:pPr>
            <w:r w:rsidRPr="00281229">
              <w:t>02/16/22</w:t>
            </w:r>
          </w:p>
        </w:tc>
        <w:tc>
          <w:tcPr>
            <w:tcW w:w="2781" w:type="dxa"/>
            <w:shd w:val="clear" w:color="auto" w:fill="auto"/>
          </w:tcPr>
          <w:p w14:paraId="1FBB52A3" w14:textId="77777777" w:rsidR="00281229" w:rsidRPr="00281229" w:rsidRDefault="00281229" w:rsidP="00281229">
            <w:pPr>
              <w:keepNext/>
              <w:ind w:firstLine="0"/>
            </w:pPr>
            <w:r w:rsidRPr="00281229">
              <w:t>BRADLEY and TAYLOR</w:t>
            </w:r>
          </w:p>
        </w:tc>
      </w:tr>
    </w:tbl>
    <w:p w14:paraId="5E3AD762" w14:textId="77777777" w:rsidR="00281229" w:rsidRDefault="00281229" w:rsidP="00281229"/>
    <w:p w14:paraId="1265C4D0" w14:textId="77777777" w:rsidR="00281229" w:rsidRDefault="00281229" w:rsidP="00281229">
      <w:pPr>
        <w:keepNext/>
        <w:jc w:val="center"/>
        <w:rPr>
          <w:b/>
        </w:rPr>
      </w:pPr>
      <w:r w:rsidRPr="00281229">
        <w:rPr>
          <w:b/>
        </w:rPr>
        <w:t>CO-SPONSORS ADDED</w:t>
      </w:r>
    </w:p>
    <w:tbl>
      <w:tblPr>
        <w:tblW w:w="0" w:type="auto"/>
        <w:tblLayout w:type="fixed"/>
        <w:tblLook w:val="0000" w:firstRow="0" w:lastRow="0" w:firstColumn="0" w:lastColumn="0" w:noHBand="0" w:noVBand="0"/>
      </w:tblPr>
      <w:tblGrid>
        <w:gridCol w:w="1551"/>
        <w:gridCol w:w="3291"/>
      </w:tblGrid>
      <w:tr w:rsidR="00281229" w:rsidRPr="00281229" w14:paraId="008C1168" w14:textId="77777777" w:rsidTr="00281229">
        <w:tc>
          <w:tcPr>
            <w:tcW w:w="1551" w:type="dxa"/>
            <w:shd w:val="clear" w:color="auto" w:fill="auto"/>
          </w:tcPr>
          <w:p w14:paraId="653C1CDA" w14:textId="77777777" w:rsidR="00281229" w:rsidRPr="00281229" w:rsidRDefault="00281229" w:rsidP="00281229">
            <w:pPr>
              <w:keepNext/>
              <w:ind w:firstLine="0"/>
            </w:pPr>
            <w:r w:rsidRPr="00281229">
              <w:t>Bill Number:</w:t>
            </w:r>
          </w:p>
        </w:tc>
        <w:tc>
          <w:tcPr>
            <w:tcW w:w="3291" w:type="dxa"/>
            <w:shd w:val="clear" w:color="auto" w:fill="auto"/>
          </w:tcPr>
          <w:p w14:paraId="4E2BC75D" w14:textId="77777777" w:rsidR="00281229" w:rsidRPr="00281229" w:rsidRDefault="00281229" w:rsidP="00281229">
            <w:pPr>
              <w:keepNext/>
              <w:ind w:firstLine="0"/>
            </w:pPr>
            <w:r w:rsidRPr="00281229">
              <w:t>H. 4956</w:t>
            </w:r>
          </w:p>
        </w:tc>
      </w:tr>
      <w:tr w:rsidR="00281229" w:rsidRPr="00281229" w14:paraId="3B153582" w14:textId="77777777" w:rsidTr="00281229">
        <w:tc>
          <w:tcPr>
            <w:tcW w:w="1551" w:type="dxa"/>
            <w:shd w:val="clear" w:color="auto" w:fill="auto"/>
          </w:tcPr>
          <w:p w14:paraId="1884755C" w14:textId="77777777" w:rsidR="00281229" w:rsidRPr="00281229" w:rsidRDefault="00281229" w:rsidP="00281229">
            <w:pPr>
              <w:keepNext/>
              <w:ind w:firstLine="0"/>
            </w:pPr>
            <w:r w:rsidRPr="00281229">
              <w:t>Date:</w:t>
            </w:r>
          </w:p>
        </w:tc>
        <w:tc>
          <w:tcPr>
            <w:tcW w:w="3291" w:type="dxa"/>
            <w:shd w:val="clear" w:color="auto" w:fill="auto"/>
          </w:tcPr>
          <w:p w14:paraId="2C971534" w14:textId="77777777" w:rsidR="00281229" w:rsidRPr="00281229" w:rsidRDefault="00281229" w:rsidP="00281229">
            <w:pPr>
              <w:keepNext/>
              <w:ind w:firstLine="0"/>
            </w:pPr>
            <w:r w:rsidRPr="00281229">
              <w:t>ADD:</w:t>
            </w:r>
          </w:p>
        </w:tc>
      </w:tr>
      <w:tr w:rsidR="00281229" w:rsidRPr="00281229" w14:paraId="4F276C6B" w14:textId="77777777" w:rsidTr="00281229">
        <w:tc>
          <w:tcPr>
            <w:tcW w:w="1551" w:type="dxa"/>
            <w:shd w:val="clear" w:color="auto" w:fill="auto"/>
          </w:tcPr>
          <w:p w14:paraId="37B2949B" w14:textId="77777777" w:rsidR="00281229" w:rsidRPr="00281229" w:rsidRDefault="00281229" w:rsidP="00281229">
            <w:pPr>
              <w:keepNext/>
              <w:ind w:firstLine="0"/>
            </w:pPr>
            <w:r w:rsidRPr="00281229">
              <w:t>02/16/22</w:t>
            </w:r>
          </w:p>
        </w:tc>
        <w:tc>
          <w:tcPr>
            <w:tcW w:w="3291" w:type="dxa"/>
            <w:shd w:val="clear" w:color="auto" w:fill="auto"/>
          </w:tcPr>
          <w:p w14:paraId="58FBCE55" w14:textId="77777777" w:rsidR="00281229" w:rsidRPr="00281229" w:rsidRDefault="00281229" w:rsidP="00281229">
            <w:pPr>
              <w:keepNext/>
              <w:ind w:firstLine="0"/>
            </w:pPr>
            <w:r w:rsidRPr="00281229">
              <w:t>POPE, LIGON and WETMORE</w:t>
            </w:r>
          </w:p>
        </w:tc>
      </w:tr>
    </w:tbl>
    <w:p w14:paraId="36772109" w14:textId="77777777" w:rsidR="00281229" w:rsidRDefault="00281229" w:rsidP="00281229"/>
    <w:p w14:paraId="133B19C8" w14:textId="77777777" w:rsidR="00281229" w:rsidRDefault="00281229" w:rsidP="00281229"/>
    <w:p w14:paraId="5D58DA62" w14:textId="77777777" w:rsidR="00281229" w:rsidRDefault="00281229" w:rsidP="00281229">
      <w:pPr>
        <w:keepNext/>
        <w:jc w:val="center"/>
        <w:rPr>
          <w:b/>
        </w:rPr>
      </w:pPr>
      <w:r w:rsidRPr="00281229">
        <w:rPr>
          <w:b/>
        </w:rPr>
        <w:t>S. 862--DEBATE ADJOURNED</w:t>
      </w:r>
    </w:p>
    <w:p w14:paraId="34BEBB71" w14:textId="77777777" w:rsidR="00281229" w:rsidRDefault="00281229" w:rsidP="00281229">
      <w:pPr>
        <w:keepNext/>
      </w:pPr>
      <w:r>
        <w:t>The following Bill was taken up:</w:t>
      </w:r>
    </w:p>
    <w:p w14:paraId="1429AFBA" w14:textId="77777777" w:rsidR="00281229" w:rsidRDefault="00281229" w:rsidP="00281229">
      <w:pPr>
        <w:keepNext/>
      </w:pPr>
      <w:bookmarkStart w:id="4" w:name="include_clip_start_64"/>
      <w:bookmarkEnd w:id="4"/>
    </w:p>
    <w:p w14:paraId="1E472599" w14:textId="77777777" w:rsidR="00281229" w:rsidRDefault="00281229" w:rsidP="00281229">
      <w:pPr>
        <w:keepNext/>
      </w:pPr>
      <w:r>
        <w:t>S. 862 -- Senators Hutto and Matthews: A BILL TO AMEND SECTION 5 OF ACT 184 OF 2020, RELATING TO THE CONSOLIDATION OF THE HAMPTON COUNTY SCHOOL DISTRICT, SO AS TO PROVIDE FOR THE MANNER IN WHICH THE DISTRICT RECEIVES FUNDS, AND TO VEST THE DISTRICT WITH TOTAL FISCAL AUTONOMY IN 2025.</w:t>
      </w:r>
    </w:p>
    <w:p w14:paraId="2A7A2CCF" w14:textId="77777777" w:rsidR="00314464" w:rsidRDefault="00314464" w:rsidP="00281229">
      <w:bookmarkStart w:id="5" w:name="include_clip_end_64"/>
      <w:bookmarkEnd w:id="5"/>
    </w:p>
    <w:p w14:paraId="2C15CCF4" w14:textId="77777777" w:rsidR="00281229" w:rsidRDefault="00281229" w:rsidP="00281229">
      <w:r>
        <w:t xml:space="preserve">Rep. RIVERS moved to adjourn debate on the Bill, which was agreed to.  </w:t>
      </w:r>
    </w:p>
    <w:p w14:paraId="5B64789E" w14:textId="77777777" w:rsidR="00281229" w:rsidRDefault="00281229" w:rsidP="00281229"/>
    <w:p w14:paraId="38742648" w14:textId="77777777" w:rsidR="00281229" w:rsidRDefault="00281229" w:rsidP="00281229">
      <w:pPr>
        <w:keepNext/>
        <w:jc w:val="center"/>
        <w:rPr>
          <w:b/>
        </w:rPr>
      </w:pPr>
      <w:r w:rsidRPr="00281229">
        <w:rPr>
          <w:b/>
        </w:rPr>
        <w:t>RETURNED TO THE SENATE WITH AMENDMENTS</w:t>
      </w:r>
    </w:p>
    <w:p w14:paraId="5AED6CAD" w14:textId="77777777" w:rsidR="00281229" w:rsidRDefault="00281229" w:rsidP="00281229">
      <w:r>
        <w:t>The following Bill was taken up, read the third time, and ordered returned to the Senate with amendments:</w:t>
      </w:r>
    </w:p>
    <w:p w14:paraId="616EFE7D" w14:textId="77777777" w:rsidR="00281229" w:rsidRDefault="00281229" w:rsidP="00281229">
      <w:bookmarkStart w:id="6" w:name="include_clip_start_68"/>
      <w:bookmarkEnd w:id="6"/>
    </w:p>
    <w:p w14:paraId="7A25F2D9" w14:textId="77777777" w:rsidR="00281229" w:rsidRDefault="00281229" w:rsidP="00281229">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14:paraId="1CE26F30" w14:textId="77777777" w:rsidR="00281229" w:rsidRDefault="00281229" w:rsidP="00281229">
      <w:bookmarkStart w:id="7" w:name="include_clip_end_68"/>
      <w:bookmarkEnd w:id="7"/>
    </w:p>
    <w:p w14:paraId="35D03DC2" w14:textId="77777777" w:rsidR="00281229" w:rsidRDefault="00281229" w:rsidP="00281229">
      <w:pPr>
        <w:keepNext/>
        <w:jc w:val="center"/>
        <w:rPr>
          <w:b/>
        </w:rPr>
      </w:pPr>
      <w:r w:rsidRPr="00281229">
        <w:rPr>
          <w:b/>
        </w:rPr>
        <w:t>SENT TO THE SENATE</w:t>
      </w:r>
    </w:p>
    <w:p w14:paraId="10DE1398" w14:textId="77777777" w:rsidR="00281229" w:rsidRDefault="00281229" w:rsidP="00281229">
      <w:r>
        <w:t>The following Bill was taken up, read the third time, and ordered sent to the Senate:</w:t>
      </w:r>
    </w:p>
    <w:p w14:paraId="32A27913" w14:textId="77777777" w:rsidR="00281229" w:rsidRDefault="00281229" w:rsidP="00281229">
      <w:bookmarkStart w:id="8" w:name="include_clip_start_71"/>
      <w:bookmarkEnd w:id="8"/>
    </w:p>
    <w:p w14:paraId="1E0B92FD" w14:textId="77777777" w:rsidR="00281229" w:rsidRDefault="00281229" w:rsidP="00281229">
      <w:r>
        <w:t>H. 4944 -- Rep. McGinnis: A BILL TO AMEND SECTION 59-136-140,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14:paraId="3D12B985" w14:textId="77777777" w:rsidR="00281229" w:rsidRDefault="00281229" w:rsidP="00281229">
      <w:bookmarkStart w:id="9" w:name="include_clip_end_71"/>
      <w:bookmarkEnd w:id="9"/>
    </w:p>
    <w:p w14:paraId="1263F358" w14:textId="77777777" w:rsidR="00281229" w:rsidRDefault="00281229" w:rsidP="00281229">
      <w:pPr>
        <w:keepNext/>
        <w:jc w:val="center"/>
        <w:rPr>
          <w:b/>
        </w:rPr>
      </w:pPr>
      <w:r w:rsidRPr="00281229">
        <w:rPr>
          <w:b/>
        </w:rPr>
        <w:t>H. 4538--DEBATE ADJOURNED</w:t>
      </w:r>
    </w:p>
    <w:p w14:paraId="1F7B2A26" w14:textId="77777777" w:rsidR="00281229" w:rsidRDefault="00281229" w:rsidP="00281229">
      <w:pPr>
        <w:keepNext/>
      </w:pPr>
      <w:r>
        <w:t>The following Bill was taken up:</w:t>
      </w:r>
    </w:p>
    <w:p w14:paraId="530CA99A" w14:textId="77777777" w:rsidR="00281229" w:rsidRDefault="00281229" w:rsidP="00281229">
      <w:pPr>
        <w:keepNext/>
      </w:pPr>
      <w:bookmarkStart w:id="10" w:name="include_clip_start_73"/>
      <w:bookmarkEnd w:id="10"/>
    </w:p>
    <w:p w14:paraId="27D362D2" w14:textId="77777777" w:rsidR="00281229" w:rsidRDefault="00281229" w:rsidP="00281229">
      <w:pPr>
        <w:keepNext/>
      </w:pPr>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7382DF03" w14:textId="77777777" w:rsidR="00314464" w:rsidRDefault="00314464" w:rsidP="00281229">
      <w:bookmarkStart w:id="11" w:name="include_clip_end_73"/>
      <w:bookmarkEnd w:id="11"/>
    </w:p>
    <w:p w14:paraId="7EB2764A" w14:textId="77777777" w:rsidR="00281229" w:rsidRDefault="00281229" w:rsidP="00281229">
      <w:r>
        <w:t xml:space="preserve">Rep. HIOTT moved to adjourn debate on the Bill, which was agreed to.  </w:t>
      </w:r>
    </w:p>
    <w:p w14:paraId="1F70ECFF" w14:textId="77777777" w:rsidR="00281229" w:rsidRDefault="00281229" w:rsidP="00281229"/>
    <w:p w14:paraId="4A40ACB5" w14:textId="77777777" w:rsidR="00281229" w:rsidRDefault="00281229" w:rsidP="00281229">
      <w:pPr>
        <w:keepNext/>
        <w:jc w:val="center"/>
        <w:rPr>
          <w:b/>
        </w:rPr>
      </w:pPr>
      <w:r w:rsidRPr="00281229">
        <w:rPr>
          <w:b/>
        </w:rPr>
        <w:t>H. 4408--INTERRUPTED DEBATE</w:t>
      </w:r>
    </w:p>
    <w:p w14:paraId="2E2E6CD4" w14:textId="77777777" w:rsidR="00281229" w:rsidRDefault="00281229" w:rsidP="00281229">
      <w:pPr>
        <w:keepNext/>
      </w:pPr>
      <w:r>
        <w:t>The following Joint Resolution was taken up:</w:t>
      </w:r>
    </w:p>
    <w:p w14:paraId="4611C906" w14:textId="77777777" w:rsidR="00281229" w:rsidRDefault="00281229" w:rsidP="00281229">
      <w:pPr>
        <w:keepNext/>
      </w:pPr>
      <w:bookmarkStart w:id="12" w:name="include_clip_start_76"/>
      <w:bookmarkEnd w:id="12"/>
    </w:p>
    <w:p w14:paraId="3359B403" w14:textId="77777777" w:rsidR="00281229" w:rsidRDefault="00281229" w:rsidP="00281229">
      <w:r>
        <w:t>H. 4408 -- Rep. G. M. Smith: A JOINT RESOLUTION TO AUTHORIZE THE EXPENDITURE OF FEDERAL FUNDS DISBURSED TO THE STATE IN THE AMERICAN RESCUE PLAN ACT OF 2021, AND TO SPECIFY THE MANNER IN WHICH THE FUNDS MAY BE EXPENDED.</w:t>
      </w:r>
    </w:p>
    <w:p w14:paraId="135B9FD9" w14:textId="77777777" w:rsidR="00281229" w:rsidRDefault="00281229" w:rsidP="00281229">
      <w:bookmarkStart w:id="13" w:name="include_clip_end_76"/>
      <w:bookmarkStart w:id="14" w:name="file_start77"/>
      <w:bookmarkEnd w:id="13"/>
      <w:bookmarkEnd w:id="14"/>
    </w:p>
    <w:p w14:paraId="3D10099F" w14:textId="77777777" w:rsidR="00281229" w:rsidRPr="001F20B0" w:rsidRDefault="00281229" w:rsidP="00281229">
      <w:r w:rsidRPr="001F20B0">
        <w:t>The Committee on Ways and Means proposed the following Amendment No. 1</w:t>
      </w:r>
      <w:r w:rsidR="007944C1">
        <w:t xml:space="preserve"> to </w:t>
      </w:r>
      <w:r w:rsidRPr="001F20B0">
        <w:t>H. 4408 (COUNCIL\DG\4408C001.NBD.DG22)</w:t>
      </w:r>
      <w:r w:rsidR="007944C1">
        <w:t>:</w:t>
      </w:r>
      <w:r w:rsidRPr="001F20B0">
        <w:t xml:space="preserve"> </w:t>
      </w:r>
    </w:p>
    <w:p w14:paraId="2B4DDEAC" w14:textId="77777777" w:rsidR="00281229" w:rsidRPr="001F20B0" w:rsidRDefault="00281229" w:rsidP="00281229">
      <w:r w:rsidRPr="001F20B0">
        <w:t>Amend the joint resolution, as and if amended, by striking all after the enacting words and inserting:</w:t>
      </w:r>
    </w:p>
    <w:p w14:paraId="65643204" w14:textId="77777777" w:rsidR="00281229" w:rsidRPr="00281229" w:rsidRDefault="00281229" w:rsidP="007944C1">
      <w:pPr>
        <w:jc w:val="center"/>
        <w:rPr>
          <w:color w:val="000000"/>
          <w:u w:color="000000"/>
        </w:rPr>
      </w:pPr>
      <w:r w:rsidRPr="001F20B0">
        <w:t>/</w:t>
      </w:r>
      <w:r w:rsidRPr="001F20B0">
        <w:tab/>
      </w:r>
      <w:r w:rsidRPr="00281229">
        <w:rPr>
          <w:color w:val="000000"/>
          <w:u w:color="000000"/>
        </w:rPr>
        <w:t>Part I</w:t>
      </w:r>
    </w:p>
    <w:p w14:paraId="4FDFB2DF" w14:textId="77777777" w:rsidR="00281229" w:rsidRPr="00281229" w:rsidRDefault="00281229" w:rsidP="007944C1">
      <w:pPr>
        <w:jc w:val="center"/>
        <w:rPr>
          <w:color w:val="000000"/>
          <w:u w:color="000000"/>
        </w:rPr>
      </w:pPr>
      <w:r w:rsidRPr="00281229">
        <w:rPr>
          <w:color w:val="000000"/>
          <w:u w:color="000000"/>
        </w:rPr>
        <w:t>Authorization to Expend Federal Funds</w:t>
      </w:r>
    </w:p>
    <w:p w14:paraId="53DDF2AC"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w:t>
      </w:r>
      <w:r w:rsidRPr="00281229">
        <w:rPr>
          <w:color w:val="000000"/>
          <w:u w:color="000000"/>
        </w:rPr>
        <w:tab/>
        <w:t>(A)</w:t>
      </w:r>
      <w:r w:rsidRPr="00281229">
        <w:rPr>
          <w:color w:val="000000"/>
          <w:u w:color="000000"/>
        </w:rPr>
        <w:tab/>
        <w:t>The source of revenue authorized for expenditure in this SECTION is the State Fiscal Recovery Funds disbursed to the State pursuant to the federal “American Rescue Plan Act of 2021,” Public Law No. 117</w:t>
      </w:r>
      <w:r w:rsidRPr="00281229">
        <w:rPr>
          <w:color w:val="000000"/>
          <w:u w:color="000000"/>
        </w:rPr>
        <w:noBreakHyphen/>
        <w:t>2, (hereinafter referred to as “ARPA”). The expenditure authorizations contained in this SECTION are for the maximum amounts that may be disbursed or expended by the receiving governmental entity. All disbursals and expenditures must be made in compliance with the provisions contained in this act. The receiving entities are:</w:t>
      </w:r>
    </w:p>
    <w:p w14:paraId="04B38C47" w14:textId="2036EE17"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Department of Transportation</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$453,499,758</w:t>
      </w:r>
    </w:p>
    <w:p w14:paraId="77192075"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r>
      <w:r w:rsidRPr="00281229">
        <w:rPr>
          <w:color w:val="000000"/>
          <w:u w:color="000000"/>
        </w:rPr>
        <w:tab/>
        <w:t>Of the amount authorized for expenditure by the Department of Transportation $297,462,293 is reimbursement for general fund and Education Improvement Act revenue not collected and $156,037,465 is reimbursement for motor fuel user fee revenue not collected due to the COVID</w:t>
      </w:r>
      <w:r w:rsidRPr="00281229">
        <w:rPr>
          <w:color w:val="000000"/>
          <w:u w:color="000000"/>
        </w:rPr>
        <w:noBreakHyphen/>
        <w:t>19 pandemic as calculated by the Executive Budget Office.</w:t>
      </w:r>
    </w:p>
    <w:p w14:paraId="19FF3034" w14:textId="3AFE532E"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Rural Infrastructure Authority</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$800,000,000</w:t>
      </w:r>
    </w:p>
    <w:p w14:paraId="6DE8EC91" w14:textId="7C6D7DA7"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Office of Regulatory Staff</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$400,000,000</w:t>
      </w:r>
    </w:p>
    <w:p w14:paraId="1BC860ED" w14:textId="1095D292"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Office of Resilience</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 xml:space="preserve">$100,000,000 </w:t>
      </w:r>
    </w:p>
    <w:p w14:paraId="713B2D73" w14:textId="26195D4D"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Department of Administration</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$8,000,000</w:t>
      </w:r>
    </w:p>
    <w:p w14:paraId="064B8E51"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If any disbursement to any recipient, or subrecipient, resulting from an authorization contained in this SECTION is disallowed by federal law, regulation, or order, then the recipient or subrecipient promptly shall return the disbursed funds to the disbursing entity.</w:t>
      </w:r>
    </w:p>
    <w:p w14:paraId="1B9F5E85" w14:textId="77777777" w:rsidR="00281229" w:rsidRPr="00281229" w:rsidRDefault="00281229" w:rsidP="007944C1">
      <w:pPr>
        <w:jc w:val="center"/>
        <w:rPr>
          <w:color w:val="000000"/>
          <w:u w:color="000000"/>
        </w:rPr>
      </w:pPr>
      <w:r w:rsidRPr="00281229">
        <w:rPr>
          <w:color w:val="000000"/>
          <w:u w:color="000000"/>
        </w:rPr>
        <w:t>Part II</w:t>
      </w:r>
    </w:p>
    <w:p w14:paraId="4BF9C46C" w14:textId="77777777" w:rsidR="00281229" w:rsidRPr="00281229" w:rsidRDefault="00281229" w:rsidP="007944C1">
      <w:pPr>
        <w:jc w:val="center"/>
        <w:rPr>
          <w:color w:val="000000"/>
          <w:u w:color="000000"/>
        </w:rPr>
      </w:pPr>
      <w:r w:rsidRPr="00281229">
        <w:rPr>
          <w:color w:val="000000"/>
          <w:u w:color="000000"/>
        </w:rPr>
        <w:t>Directives to State Agencies Concerning the Authorization to Expend Federal Funds</w:t>
      </w:r>
    </w:p>
    <w:p w14:paraId="47F12E3D" w14:textId="77777777" w:rsidR="00281229" w:rsidRPr="00281229" w:rsidRDefault="00281229" w:rsidP="007944C1">
      <w:pPr>
        <w:jc w:val="left"/>
        <w:rPr>
          <w:color w:val="000000"/>
          <w:u w:color="000000"/>
        </w:rPr>
      </w:pPr>
      <w:r w:rsidRPr="00281229">
        <w:rPr>
          <w:color w:val="000000"/>
          <w:u w:color="000000"/>
        </w:rPr>
        <w:t>Department of Transportation</w:t>
      </w:r>
    </w:p>
    <w:p w14:paraId="0A87AD2F"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2.</w:t>
      </w:r>
      <w:r w:rsidRPr="00281229">
        <w:rPr>
          <w:color w:val="000000"/>
          <w:u w:color="000000"/>
        </w:rPr>
        <w:tab/>
        <w:t>There is established in the State Treasury an account to be known as the Transportation Infrastructure Acceleration Account. The account is separate from the general fund of the State and all other funds and accounts. The account shall consist of the federal funds authorized pursuant to subsection (A)(1) of SECTION 1 of this act. The funds in the Transportation Infrastructure Acceleration Account must be used by the Department of Transportation to accelerate completion of projects included in the Statewide Transportation Improvement Program. These funds are not intended to satisfy state matching requirements for any other federal grants to the extent that such use is disallowed by ARPA.</w:t>
      </w:r>
    </w:p>
    <w:p w14:paraId="120BA172"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3.</w:t>
      </w:r>
      <w:r w:rsidRPr="00281229">
        <w:rPr>
          <w:color w:val="000000"/>
          <w:u w:color="000000"/>
        </w:rPr>
        <w:tab/>
        <w:t>Funds in the Transportation Infrastructure Acceleration Account may be released to the Department of Transportation upon the direction of the Executive Budget Office. The Executive Budget Office may not direct the release of funds until the Department of Transportation has submitted its plans for the funds to the Joint Bond Review Committee for its review and comment.</w:t>
      </w:r>
    </w:p>
    <w:p w14:paraId="633D3CD2" w14:textId="77777777" w:rsidR="00281229" w:rsidRPr="00281229" w:rsidRDefault="00281229" w:rsidP="00281229">
      <w:pPr>
        <w:rPr>
          <w:color w:val="000000"/>
          <w:u w:color="000000"/>
        </w:rPr>
      </w:pPr>
      <w:r w:rsidRPr="00281229">
        <w:rPr>
          <w:color w:val="000000"/>
          <w:u w:color="000000"/>
        </w:rPr>
        <w:t>Rural Infrastructure Authority</w:t>
      </w:r>
    </w:p>
    <w:p w14:paraId="3F533D26"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4.</w:t>
      </w:r>
      <w:r w:rsidRPr="00281229">
        <w:rPr>
          <w:color w:val="000000"/>
          <w:u w:color="000000"/>
        </w:rPr>
        <w:tab/>
        <w:t>There is established in the State Treasury an account to be known as the ARPA Water and Sewer Infrastructure Account. The account is separate from the general fund of the State and all other funds and accounts. The account shall consist of federal funds authorized pursuant to subsection (A)(2) of SECTION 1 of this act. The funds in the ARPA Water and Sewer Infrastructure Account must be used by the Rural Infrastructure Authority to administer and operate three grant programs designed to provide for improvements in water, wastewater, and stormwater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sewer systems. Grants may be awarded for the completion of water, wastewater, and stormwater projects as defined in ARPA.</w:t>
      </w:r>
    </w:p>
    <w:p w14:paraId="775DB41E"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5.</w:t>
      </w:r>
      <w:r w:rsidRPr="00281229">
        <w:rPr>
          <w:color w:val="000000"/>
          <w:u w:color="000000"/>
        </w:rPr>
        <w:tab/>
        <w:t>(A)</w:t>
      </w:r>
      <w:r w:rsidRPr="00281229">
        <w:rPr>
          <w:color w:val="000000"/>
          <w:u w:color="000000"/>
        </w:rPr>
        <w:tab/>
        <w:t>The Rural Infrastructure Authority shall utilize $800,000,000 of the funds in the ARPA Water and Sewer Infrastructure Account to operate, in cooperation with the Department of Health and Environmental Control, a competitive infrastructure grant program. Of the funds in the account for the competitive infrastructure grant program, the Rural Infrastructure Authority may allocate up to $6,000,000 of the funds for its administrative costs and shall transfer up to $6,000,000 to the Department of Health and Environmental Control for related permitting activities. The Rural Infrastructure Authority shall transfer five hundred thousand dollars to each of the ten South Carolina Councils of Government for planning assistance, development of grant application proposals, and compliance assistance related to improvements in water, wastewater, and stormwater infrastructure for smaller systems.</w:t>
      </w:r>
    </w:p>
    <w:p w14:paraId="60D3D084"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Grants pursuant to this program must be issued equitably based upon established priorities and parameters. Applicants may request up to ten million dollars for each project or application. Awards must be made from the funds authorized for the competitive infrastructure grant program, less any amounts allocated for purposes designated in subsection (A).</w:t>
      </w:r>
    </w:p>
    <w:p w14:paraId="38F34E44" w14:textId="77777777" w:rsidR="00281229" w:rsidRPr="00281229" w:rsidRDefault="00281229" w:rsidP="00281229">
      <w:pPr>
        <w:rPr>
          <w:color w:val="000000"/>
          <w:u w:color="000000"/>
        </w:rPr>
      </w:pPr>
      <w:r w:rsidRPr="00281229">
        <w:rPr>
          <w:color w:val="000000"/>
          <w:u w:color="000000"/>
        </w:rPr>
        <w:tab/>
        <w:t>(C)</w:t>
      </w:r>
      <w:r w:rsidRPr="00281229">
        <w:rPr>
          <w:color w:val="000000"/>
          <w:u w:color="000000"/>
        </w:rPr>
        <w:tab/>
        <w:t>Local financial support is required for each grant award and must be committed in writing and available prior to project bidding. Design, engineering, and other nonconstruction costs are considered part of the local financial support. For large utilities, the local financial support must be equal to or greater than twenty-five percent of the project cost. For small and medium utilities, the local financial support must be equal to or greater than fifteen percent of the project cost.  For purposes of this subsection, large utilities are defined as those serving a population equal to or greater than thirty thousand people, and small and medium utilities are defined as those serving a population of less than thirty thousand people, or located in a Tier III or Tier IV county at the time of the grant pursuant to Section 12</w:t>
      </w:r>
      <w:r w:rsidRPr="00281229">
        <w:rPr>
          <w:color w:val="000000"/>
          <w:u w:color="000000"/>
        </w:rPr>
        <w:noBreakHyphen/>
        <w:t>6</w:t>
      </w:r>
      <w:r w:rsidRPr="00281229">
        <w:rPr>
          <w:color w:val="000000"/>
          <w:u w:color="000000"/>
        </w:rPr>
        <w:noBreakHyphen/>
        <w:t>3360 of the 1976 Code.</w:t>
      </w:r>
    </w:p>
    <w:p w14:paraId="690E5946" w14:textId="77777777" w:rsidR="00281229" w:rsidRPr="00281229" w:rsidRDefault="00281229" w:rsidP="00281229">
      <w:pPr>
        <w:rPr>
          <w:color w:val="000000"/>
          <w:u w:color="000000"/>
        </w:rPr>
      </w:pPr>
      <w:r w:rsidRPr="00281229">
        <w:rPr>
          <w:color w:val="000000"/>
          <w:u w:color="000000"/>
        </w:rPr>
        <w:tab/>
        <w:t>(D)</w:t>
      </w:r>
      <w:r w:rsidRPr="00281229">
        <w:rPr>
          <w:color w:val="000000"/>
          <w:u w:color="000000"/>
        </w:rPr>
        <w:tab/>
        <w:t>Priority consideration must be given to applications for projects based upon a comparative analysis in the following relative order of need:</w:t>
      </w:r>
    </w:p>
    <w:p w14:paraId="6683B2B6"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 xml:space="preserve">regional solutions </w:t>
      </w:r>
      <w:r w:rsidRPr="00281229">
        <w:rPr>
          <w:color w:val="000000"/>
          <w:u w:color="000000"/>
        </w:rPr>
        <w:noBreakHyphen/>
        <w:t xml:space="preserve"> projects that implement solutions that impact multiple systems;</w:t>
      </w:r>
    </w:p>
    <w:p w14:paraId="656BD99D"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 xml:space="preserve">water quality </w:t>
      </w:r>
      <w:r w:rsidRPr="00281229">
        <w:rPr>
          <w:color w:val="000000"/>
          <w:u w:color="000000"/>
        </w:rPr>
        <w:noBreakHyphen/>
        <w:t xml:space="preserve"> projects that address consent orders, violations, or other public health or environmental impacts;</w:t>
      </w:r>
    </w:p>
    <w:p w14:paraId="758852A5"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 xml:space="preserve">resilience and storm protection </w:t>
      </w:r>
      <w:r w:rsidRPr="00281229">
        <w:rPr>
          <w:color w:val="000000"/>
          <w:u w:color="000000"/>
        </w:rPr>
        <w:noBreakHyphen/>
        <w:t xml:space="preserve"> projects that help utilities prepare for emergencies;</w:t>
      </w:r>
    </w:p>
    <w:p w14:paraId="09D77264"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 xml:space="preserve">other aging infrastructure </w:t>
      </w:r>
      <w:r w:rsidRPr="00281229">
        <w:rPr>
          <w:color w:val="000000"/>
          <w:u w:color="000000"/>
        </w:rPr>
        <w:noBreakHyphen/>
        <w:t xml:space="preserve"> projects that upgrade or replace infrastructure that has exceeded its useful life; and</w:t>
      </w:r>
    </w:p>
    <w:p w14:paraId="294C0FEA"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 xml:space="preserve">capacity </w:t>
      </w:r>
      <w:r w:rsidRPr="00281229">
        <w:rPr>
          <w:color w:val="000000"/>
          <w:u w:color="000000"/>
        </w:rPr>
        <w:noBreakHyphen/>
        <w:t xml:space="preserve"> projects that improve service for existing residents while preparing for future opportunities.</w:t>
      </w:r>
    </w:p>
    <w:p w14:paraId="660B5694" w14:textId="77777777" w:rsidR="00281229" w:rsidRPr="00281229" w:rsidRDefault="00281229" w:rsidP="00281229">
      <w:pPr>
        <w:rPr>
          <w:color w:val="000000"/>
          <w:u w:color="000000"/>
        </w:rPr>
      </w:pPr>
      <w:r w:rsidRPr="00281229">
        <w:rPr>
          <w:color w:val="000000"/>
          <w:u w:color="000000"/>
        </w:rPr>
        <w:tab/>
        <w:t>(E)</w:t>
      </w:r>
      <w:r w:rsidRPr="00281229">
        <w:rPr>
          <w:color w:val="000000"/>
          <w:u w:color="000000"/>
        </w:rPr>
        <w:tab/>
        <w:t>To provide for equitable distribution of funds from the account, the following factors must be considered when awarding grants:</w:t>
      </w:r>
    </w:p>
    <w:p w14:paraId="5C054C0C"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documented priority needs;</w:t>
      </w:r>
    </w:p>
    <w:p w14:paraId="524351DC"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the transformational impact of the project on the relevant community;</w:t>
      </w:r>
    </w:p>
    <w:p w14:paraId="7BA8352B"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the extent to which additional funds may be leveraged by the grant;</w:t>
      </w:r>
    </w:p>
    <w:p w14:paraId="7F0CA110"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the readiness of the applicant to proceed with the project and meet program deadlines;</w:t>
      </w:r>
    </w:p>
    <w:p w14:paraId="228BD920"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the project’s feasibility; and</w:t>
      </w:r>
    </w:p>
    <w:p w14:paraId="6A157345"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(6)</w:t>
      </w:r>
      <w:r w:rsidRPr="00281229">
        <w:rPr>
          <w:color w:val="000000"/>
          <w:u w:color="000000"/>
        </w:rPr>
        <w:tab/>
        <w:t>geographic diversity.</w:t>
      </w:r>
    </w:p>
    <w:p w14:paraId="53F40551"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6.</w:t>
      </w:r>
      <w:r w:rsidRPr="00281229">
        <w:rPr>
          <w:color w:val="000000"/>
          <w:u w:color="000000"/>
        </w:rPr>
        <w:tab/>
        <w:t>(A)</w:t>
      </w:r>
      <w:r w:rsidRPr="00281229">
        <w:rPr>
          <w:color w:val="000000"/>
          <w:u w:color="000000"/>
        </w:rPr>
        <w:tab/>
        <w:t>The Rural Infrastructure Authority shall utilize $20,000,000 of the funds in the ARPA Water and Sewer Infrastructure Account to operate a planning grant program for very small water systems.  This program will assist very small systems that are unable to provide the required local investment for the competitive infrastructure grant program or that cannot identify a competitive project for assistance. Applicants for grants from this program must identify the assistance needed. Grants from this program may be awarded in an amount up to one million dollars per system.  For purposes of this section, a very small water system is defined as a water system serving a population equal to or less than three thousand three hundred</w:t>
      </w:r>
      <w:r w:rsidR="00AC5976">
        <w:rPr>
          <w:color w:val="000000"/>
          <w:u w:color="000000"/>
        </w:rPr>
        <w:t xml:space="preserve"> people</w:t>
      </w:r>
      <w:r w:rsidRPr="00281229">
        <w:rPr>
          <w:color w:val="000000"/>
          <w:u w:color="000000"/>
        </w:rPr>
        <w:t>.</w:t>
      </w:r>
    </w:p>
    <w:p w14:paraId="537CD9CE"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Grant recipients may utilize grant funding pursuant to this program for approved purposes including, but not limited to, capital improvement planning, rate studies and other financial assessments, asset management, smoke testing, mapping, televising of lines and other necessary analyses, as well as preliminary planning and design for capital improvement projects. As a condition for receiving a grant pursuant to this program, recipients must demonstrate the intent to implement the recommendations arising from approved planning assistance.</w:t>
      </w:r>
    </w:p>
    <w:p w14:paraId="77BC8475"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7.</w:t>
      </w:r>
      <w:r w:rsidRPr="00281229">
        <w:rPr>
          <w:color w:val="000000"/>
          <w:u w:color="000000"/>
        </w:rPr>
        <w:tab/>
        <w:t>(A)</w:t>
      </w:r>
      <w:r w:rsidRPr="00281229">
        <w:rPr>
          <w:color w:val="000000"/>
          <w:u w:color="000000"/>
        </w:rPr>
        <w:tab/>
        <w:t>The Rural Infrastructure Authority shall utilize $50,000,000 of the funds in the ARPA Water and Sewer Infrastructure Account to operate a regional solutions grant program. Applicants may request up to ten million dollars per project or application. The maximum grant request may be waived by the Rural Infrastructure Authority if the proposed project provides a regional solution that will result in consolidation or for projects located in Tier III or Tier IV counties at the time of the grant pursuant to Section 12</w:t>
      </w:r>
      <w:r w:rsidRPr="00281229">
        <w:rPr>
          <w:color w:val="000000"/>
          <w:u w:color="000000"/>
        </w:rPr>
        <w:noBreakHyphen/>
        <w:t>6</w:t>
      </w:r>
      <w:r w:rsidRPr="00281229">
        <w:rPr>
          <w:color w:val="000000"/>
          <w:u w:color="000000"/>
        </w:rPr>
        <w:noBreakHyphen/>
        <w:t>3360 of the 1976 Code.</w:t>
      </w:r>
    </w:p>
    <w:p w14:paraId="1632676E"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Local financial support equal to or greater than fifteen percent of the cost of the project is required for each grant award and must be committed in writing and available prior to project bidding. Design, engineering, and other nonconstruction costs are considered part of the local financial support. The local financial support requirement may be waived by the Rural Infrastructure Authority if the proposed project provides a regional solution that will result in consolidation or for projects located in Tier III or Tier IV counties at the time of the grant pursuant to Section 12</w:t>
      </w:r>
      <w:r w:rsidRPr="00281229">
        <w:rPr>
          <w:color w:val="000000"/>
          <w:u w:color="000000"/>
        </w:rPr>
        <w:noBreakHyphen/>
        <w:t>6</w:t>
      </w:r>
      <w:r w:rsidRPr="00281229">
        <w:rPr>
          <w:color w:val="000000"/>
          <w:u w:color="000000"/>
        </w:rPr>
        <w:noBreakHyphen/>
        <w:t>3360 of the 1976 Code.</w:t>
      </w:r>
    </w:p>
    <w:p w14:paraId="26B6A23B" w14:textId="77777777" w:rsidR="00281229" w:rsidRPr="00281229" w:rsidRDefault="00281229" w:rsidP="00281229">
      <w:pPr>
        <w:rPr>
          <w:color w:val="000000"/>
          <w:u w:color="000000"/>
        </w:rPr>
      </w:pPr>
      <w:r w:rsidRPr="00281229">
        <w:rPr>
          <w:color w:val="000000"/>
          <w:u w:color="000000"/>
        </w:rPr>
        <w:tab/>
        <w:t>(C)</w:t>
      </w:r>
      <w:r w:rsidRPr="00281229">
        <w:rPr>
          <w:color w:val="000000"/>
          <w:u w:color="000000"/>
        </w:rPr>
        <w:tab/>
        <w:t>Priority consideration will be given to applications for projects based upon a comparative analysis in the following relative order of need:</w:t>
      </w:r>
    </w:p>
    <w:p w14:paraId="477A7EE9"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the project results in a consolidation or operating agreement with at least one small system with viability concerns;</w:t>
      </w:r>
    </w:p>
    <w:p w14:paraId="41638371"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the project results in an expanded partnership agreement with at least one small system with viability concerns; and</w:t>
      </w:r>
    </w:p>
    <w:p w14:paraId="21B654E1"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 xml:space="preserve">the project results in a consolidation or operating agreement with other systems. </w:t>
      </w:r>
    </w:p>
    <w:p w14:paraId="6AE2F282" w14:textId="77777777" w:rsidR="00281229" w:rsidRPr="00281229" w:rsidRDefault="00281229" w:rsidP="00281229">
      <w:pPr>
        <w:rPr>
          <w:color w:val="000000"/>
          <w:u w:color="000000"/>
        </w:rPr>
      </w:pPr>
      <w:r w:rsidRPr="00281229">
        <w:rPr>
          <w:color w:val="000000"/>
          <w:u w:color="000000"/>
        </w:rPr>
        <w:tab/>
        <w:t>(D)</w:t>
      </w:r>
      <w:r w:rsidRPr="00281229">
        <w:rPr>
          <w:color w:val="000000"/>
          <w:u w:color="000000"/>
        </w:rPr>
        <w:tab/>
        <w:t>To provide for equitable distribution of funds from the account, the following factors must be considered when awarding grants:</w:t>
      </w:r>
    </w:p>
    <w:p w14:paraId="1F7E5CF7"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documented priority needs;</w:t>
      </w:r>
    </w:p>
    <w:p w14:paraId="4DC12D65"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the transformational impact of the project on the relevant community;</w:t>
      </w:r>
    </w:p>
    <w:p w14:paraId="06F76857"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the extent to which additional funds may be leveraged by the grant;</w:t>
      </w:r>
    </w:p>
    <w:p w14:paraId="5C6A939E"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the readiness of the applicant to proceed with the project and meet program deadlines;</w:t>
      </w:r>
    </w:p>
    <w:p w14:paraId="7FADEF35"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the project’s feasibility; and</w:t>
      </w:r>
    </w:p>
    <w:p w14:paraId="4EBECA26"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(6)</w:t>
      </w:r>
      <w:r w:rsidRPr="00281229">
        <w:rPr>
          <w:color w:val="000000"/>
          <w:u w:color="000000"/>
        </w:rPr>
        <w:tab/>
        <w:t>geographic diversity.</w:t>
      </w:r>
    </w:p>
    <w:p w14:paraId="085E046D"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8.</w:t>
      </w:r>
      <w:r w:rsidRPr="00281229">
        <w:rPr>
          <w:color w:val="000000"/>
          <w:u w:color="000000"/>
        </w:rPr>
        <w:tab/>
        <w:t>The Rural Infrastructure Authority is permitted to modify or waive the program parameters of SECTIONS 4, 5, 6 and 7 to ensure the timely and equitable distribution of funds in compliance with federal guidelines for these funds. Modifications to funding amounts authorized for specific use by each program first must be submitted with justification to the Joint Bond Review Committee for review and comment. The Rural Infrastructure Authority shall submit a report of all other modifications to the Joint Bond Review Committee.</w:t>
      </w:r>
    </w:p>
    <w:p w14:paraId="19DC7D4D" w14:textId="77777777" w:rsidR="00281229" w:rsidRPr="00281229" w:rsidRDefault="00281229" w:rsidP="00281229">
      <w:pPr>
        <w:rPr>
          <w:color w:val="000000"/>
          <w:u w:color="000000"/>
        </w:rPr>
      </w:pPr>
      <w:r w:rsidRPr="00281229">
        <w:rPr>
          <w:color w:val="000000"/>
          <w:u w:color="000000"/>
        </w:rPr>
        <w:t>Office of Regulatory Staff</w:t>
      </w:r>
    </w:p>
    <w:p w14:paraId="3ABFB330"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9.</w:t>
      </w:r>
      <w:r w:rsidRPr="00281229">
        <w:rPr>
          <w:color w:val="000000"/>
          <w:u w:color="000000"/>
        </w:rPr>
        <w:tab/>
        <w:t>There is established in the State Treasury an account to be known as the ARPA Broadband Account. This account is separate and distinct from the general fund of the State and all other funds and accounts. The account shall consist of federal funds authorized pursuant to subsection (A)(3) of SECTION 1 of this act. The funds in the ARPA Broadband Account must be used to expand broadband infrastructure to households, businesses, and communities in the State that are unserved or underserved by broadband services.</w:t>
      </w:r>
    </w:p>
    <w:p w14:paraId="674A0576"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10.</w:t>
      </w:r>
      <w:r w:rsidRPr="00281229">
        <w:rPr>
          <w:color w:val="000000"/>
          <w:u w:color="000000"/>
        </w:rPr>
        <w:tab/>
        <w:t>(A)</w:t>
      </w:r>
      <w:r w:rsidRPr="00281229">
        <w:rPr>
          <w:color w:val="000000"/>
          <w:u w:color="000000"/>
        </w:rPr>
        <w:tab/>
        <w:t>The Office of Broadband Coordinator within the Office of Regulatory Staff, is authorized to expend funds from the ARPA Broadband Account to:</w:t>
      </w:r>
    </w:p>
    <w:p w14:paraId="1DC07595"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administer a grant program to expand broadband infrastructure to households, businesses, and communities in the State that are unserved or underserved by broadband services;</w:t>
      </w:r>
    </w:p>
    <w:p w14:paraId="7B6B9650"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provide technical assistance and coordination;</w:t>
      </w:r>
    </w:p>
    <w:p w14:paraId="69727C50"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host and participate in stakeholder discussions and advisory groups;</w:t>
      </w:r>
    </w:p>
    <w:p w14:paraId="6817EFA3"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support continued mapping efforts including, but not limited to, costs associated with storage, security, and data collection;</w:t>
      </w:r>
    </w:p>
    <w:p w14:paraId="7951339A"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engage in and undertake such other activities related to or necessary to fulfilling the requirements of expanding broadband infrastructure to households, businesses, and communities in the State that are unserved or underserved by broadband services;</w:t>
      </w:r>
    </w:p>
    <w:p w14:paraId="3B3590A9"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(6)</w:t>
      </w:r>
      <w:r w:rsidRPr="00281229">
        <w:rPr>
          <w:color w:val="000000"/>
          <w:u w:color="000000"/>
        </w:rPr>
        <w:tab/>
        <w:t>expend funds for alternative and enabling technologies including, but not limited to, wireless broadband service, low earth orbit satellite, middle</w:t>
      </w:r>
      <w:r w:rsidRPr="00281229">
        <w:rPr>
          <w:color w:val="000000"/>
          <w:u w:color="000000"/>
        </w:rPr>
        <w:noBreakHyphen/>
        <w:t>mile fiber, enhanced cellular service, and carrier neutral broadband infrastructure; and</w:t>
      </w:r>
    </w:p>
    <w:p w14:paraId="10FB64A9"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(7)</w:t>
      </w:r>
      <w:r w:rsidRPr="00281229">
        <w:rPr>
          <w:color w:val="000000"/>
          <w:u w:color="000000"/>
        </w:rPr>
        <w:tab/>
        <w:t>reimburse any state funds as may be allowed by ARPA, or related guidance issued by the United States Department of the Treasury, for reasonable costs associated with administering the grant program and fulfilling the Office of Broadband Coordinator’s obligations established by this act.</w:t>
      </w:r>
    </w:p>
    <w:p w14:paraId="175162E4"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All expenditures, reimbursements, and grants awarded by the Office of Broadband Coordinator must be in compliance with ARPA and the methods and guidance issued by the United States Department of Treasury for the allocation and oversight of ARPA funding.</w:t>
      </w:r>
    </w:p>
    <w:p w14:paraId="284B80D9"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11.</w:t>
      </w:r>
      <w:r w:rsidRPr="00281229">
        <w:rPr>
          <w:color w:val="000000"/>
          <w:u w:color="000000"/>
        </w:rPr>
        <w:tab/>
        <w:t>(A)</w:t>
      </w:r>
      <w:r w:rsidRPr="00281229">
        <w:rPr>
          <w:color w:val="000000"/>
          <w:u w:color="000000"/>
        </w:rPr>
        <w:tab/>
        <w:t>The Office of Broadband Coordinator may award grants from the ARPA Broadband Account to broadband service providers and other entities for authorized projects that achieve the purpose of expanding broadband infrastructure to households, businesses, and communities in the State that are unserved or underserved by broadband services.</w:t>
      </w:r>
    </w:p>
    <w:p w14:paraId="739ACB43"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Electric Cooperatives that own broadband facilities pursuant to the provisions of Article 25, Chapter 9, Title 58 of the 1976 Code, the Broadband Accessibility Act, are eligible to receive grants from the ARPA Broadband Account.</w:t>
      </w:r>
    </w:p>
    <w:p w14:paraId="1474BFA8" w14:textId="77777777" w:rsidR="00281229" w:rsidRPr="00281229" w:rsidRDefault="00281229" w:rsidP="00281229">
      <w:pPr>
        <w:rPr>
          <w:color w:val="000000"/>
          <w:u w:color="000000"/>
        </w:rPr>
      </w:pPr>
      <w:r w:rsidRPr="00281229">
        <w:rPr>
          <w:color w:val="000000"/>
          <w:u w:color="000000"/>
        </w:rPr>
        <w:tab/>
        <w:t>(C)</w:t>
      </w:r>
      <w:r w:rsidRPr="00281229">
        <w:rPr>
          <w:color w:val="000000"/>
          <w:u w:color="000000"/>
        </w:rPr>
        <w:tab/>
        <w:t>Grants may be disbursed to recipients in tranches.  The number and amount of funding in each tranche must be determined by the Office of Broadband Coordinator.</w:t>
      </w:r>
    </w:p>
    <w:p w14:paraId="5DE93C50"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12.</w:t>
      </w:r>
      <w:r w:rsidRPr="00281229">
        <w:rPr>
          <w:color w:val="000000"/>
          <w:u w:color="000000"/>
        </w:rPr>
        <w:tab/>
        <w:t>(A)</w:t>
      </w:r>
      <w:r w:rsidRPr="00281229">
        <w:rPr>
          <w:color w:val="000000"/>
          <w:u w:color="000000"/>
        </w:rPr>
        <w:tab/>
        <w:t>Grant recipients and other entities receiving funds pursuant to SECTION 11 shall report to the Office of Broadband Coordinator concerning the progress of the recipient’s project. The reports shall provide the most accurate and granular representation of then</w:t>
      </w:r>
      <w:r w:rsidRPr="00281229">
        <w:rPr>
          <w:color w:val="000000"/>
          <w:u w:color="000000"/>
        </w:rPr>
        <w:noBreakHyphen/>
        <w:t>currently available broadband infrastructure installed by the recipient, the type of technology installed, the sustainable download and upload speeds available at each serviceable location, and other information that the Office of Broadband Coordinator requires.</w:t>
      </w:r>
    </w:p>
    <w:p w14:paraId="57BBB050"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The Office of Broadband Coordinator shall maintain as confidential all individual company</w:t>
      </w:r>
      <w:r w:rsidRPr="00281229">
        <w:rPr>
          <w:color w:val="000000"/>
          <w:u w:color="000000"/>
        </w:rPr>
        <w:noBreakHyphen/>
        <w:t>designated proprietary information. All such individual proprietary information is exempt from the provisions contained in Chapter 4 of Title 30 of the 1976 Code, the South Carolina Freedom of Information Act.</w:t>
      </w:r>
    </w:p>
    <w:p w14:paraId="5667D270" w14:textId="77777777" w:rsidR="00281229" w:rsidRPr="00281229" w:rsidRDefault="00281229" w:rsidP="00281229">
      <w:pPr>
        <w:rPr>
          <w:color w:val="000000"/>
          <w:u w:color="000000"/>
        </w:rPr>
      </w:pPr>
      <w:r w:rsidRPr="00281229">
        <w:rPr>
          <w:color w:val="000000"/>
          <w:u w:color="000000"/>
        </w:rPr>
        <w:tab/>
        <w:t>(C)</w:t>
      </w:r>
      <w:r w:rsidRPr="00281229">
        <w:rPr>
          <w:color w:val="000000"/>
          <w:u w:color="000000"/>
        </w:rPr>
        <w:tab/>
        <w:t xml:space="preserve">The Office of Regulatory Staff is authorized to contract with broadband service providers and to procure professional grant management, vendor, consulting, or other services for oversight and compliance of funds designated, granted, and disbursed pursuant to this act and for other purposes as the Office of Regulatory Staff may determine necessary to implement the purposes of this act. </w:t>
      </w:r>
    </w:p>
    <w:p w14:paraId="680109AC" w14:textId="77777777" w:rsidR="00281229" w:rsidRPr="00281229" w:rsidRDefault="00281229" w:rsidP="00281229">
      <w:pPr>
        <w:rPr>
          <w:color w:val="000000"/>
          <w:u w:color="000000"/>
        </w:rPr>
      </w:pPr>
      <w:r w:rsidRPr="00281229">
        <w:rPr>
          <w:color w:val="000000"/>
          <w:u w:color="000000"/>
        </w:rPr>
        <w:tab/>
        <w:t>(D)</w:t>
      </w:r>
      <w:r w:rsidRPr="00281229">
        <w:rPr>
          <w:color w:val="000000"/>
          <w:u w:color="000000"/>
        </w:rPr>
        <w:tab/>
        <w:t>It is vital to the state’s interest that grant funds be awarded for the deployment of broadband infrastructure in rural communities in the most expeditious manner possible. Accordingly, contracting with broadband service providers and the procurement of professional grant management, vendor, consulting, or other services and pursuant to this act must be done pursuant to the provisions of Section 11</w:t>
      </w:r>
      <w:r w:rsidRPr="00281229">
        <w:rPr>
          <w:color w:val="000000"/>
          <w:u w:color="000000"/>
        </w:rPr>
        <w:noBreakHyphen/>
        <w:t>35</w:t>
      </w:r>
      <w:r w:rsidRPr="00281229">
        <w:rPr>
          <w:color w:val="000000"/>
          <w:u w:color="000000"/>
        </w:rPr>
        <w:noBreakHyphen/>
        <w:t xml:space="preserve">1570 of the 1976 Code.  The Executive Director of the Office of Regulatory Staff shall coordinate the process used to contract with broadband service providers and to procure grant management, vendor, or consulting services and is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The State Fiscal Accountability Authority shall assign personnel as necessary to assist the Office of Regulatory Staff in carrying out its duties under this act. </w:t>
      </w:r>
    </w:p>
    <w:p w14:paraId="0ADCF669" w14:textId="77777777" w:rsidR="00281229" w:rsidRPr="00281229" w:rsidRDefault="00281229" w:rsidP="00281229">
      <w:pPr>
        <w:rPr>
          <w:color w:val="000000"/>
          <w:u w:val="single" w:color="000000"/>
        </w:rPr>
      </w:pPr>
      <w:r w:rsidRPr="00281229">
        <w:rPr>
          <w:color w:val="000000"/>
          <w:u w:color="000000"/>
        </w:rPr>
        <w:t>Office of Resilience</w:t>
      </w:r>
    </w:p>
    <w:p w14:paraId="59E5D556"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13.</w:t>
      </w:r>
      <w:r w:rsidRPr="00281229">
        <w:rPr>
          <w:color w:val="000000"/>
          <w:u w:color="000000"/>
        </w:rPr>
        <w:tab/>
        <w:t xml:space="preserve">(A) There is established in the State Treasury an account to be known as the ARPA Office of Resilience Account. This account is separate and distinct from the general fund of the State and all other funds and accounts. The account shall consist of federal funds authorized pursuant to subsection (A)(4) of SECTION 1 of this act. The funds in the ARPA Resilience Account must be used to complete stormwater infrastructure projects and acquisitions of </w:t>
      </w:r>
      <w:bookmarkStart w:id="15" w:name="temp"/>
      <w:bookmarkEnd w:id="15"/>
      <w:r w:rsidRPr="00281229">
        <w:rPr>
          <w:color w:val="000000"/>
          <w:u w:color="000000"/>
        </w:rPr>
        <w:t xml:space="preserve">property in the floodplain throughout the State to lessen the impacts of future flood events. </w:t>
      </w:r>
    </w:p>
    <w:p w14:paraId="6136311C"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All expenditures, reimbursements, and grants awarded by the Office of Resilience must be in compliance with ARPA and the methods and guidance issued by the United States Department of Treasury for the allocation and oversight of ARPA funding.</w:t>
      </w:r>
    </w:p>
    <w:p w14:paraId="7706FC73" w14:textId="77777777" w:rsidR="00281229" w:rsidRPr="00281229" w:rsidRDefault="00281229" w:rsidP="00281229">
      <w:pPr>
        <w:rPr>
          <w:color w:val="000000"/>
          <w:u w:color="000000"/>
        </w:rPr>
      </w:pPr>
      <w:r w:rsidRPr="00281229">
        <w:rPr>
          <w:color w:val="000000"/>
          <w:u w:color="000000"/>
        </w:rPr>
        <w:t>Department of Administration</w:t>
      </w:r>
    </w:p>
    <w:p w14:paraId="620FBC97"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14.</w:t>
      </w:r>
      <w:r w:rsidRPr="00281229">
        <w:rPr>
          <w:color w:val="000000"/>
          <w:u w:color="000000"/>
        </w:rPr>
        <w:tab/>
        <w:t>The Department of Administration is authorized to expend up to $8,000,000 of the federal funds authorized pursuant to subsection (A)(1) of SECTION 1 of this act for contracting for professional grant management services of ARPA funds and other federal COVID</w:t>
      </w:r>
      <w:r w:rsidRPr="00281229">
        <w:rPr>
          <w:color w:val="000000"/>
          <w:u w:color="000000"/>
        </w:rPr>
        <w:noBreakHyphen/>
        <w:t>19 relief funds.</w:t>
      </w:r>
    </w:p>
    <w:p w14:paraId="10C2CD97" w14:textId="77777777" w:rsidR="00281229" w:rsidRPr="00281229" w:rsidRDefault="00281229" w:rsidP="007944C1">
      <w:pPr>
        <w:jc w:val="center"/>
        <w:rPr>
          <w:color w:val="000000"/>
          <w:u w:color="000000"/>
        </w:rPr>
      </w:pPr>
      <w:r w:rsidRPr="00281229">
        <w:rPr>
          <w:color w:val="000000"/>
          <w:u w:color="000000"/>
        </w:rPr>
        <w:t>Part III</w:t>
      </w:r>
    </w:p>
    <w:p w14:paraId="1C55E071" w14:textId="77777777" w:rsidR="00281229" w:rsidRPr="00281229" w:rsidRDefault="00281229" w:rsidP="007944C1">
      <w:pPr>
        <w:jc w:val="center"/>
        <w:rPr>
          <w:color w:val="000000"/>
          <w:u w:color="000000"/>
        </w:rPr>
      </w:pPr>
      <w:r w:rsidRPr="00281229">
        <w:rPr>
          <w:color w:val="000000"/>
          <w:u w:color="000000"/>
        </w:rPr>
        <w:t>Miscellaneous Provisions</w:t>
      </w:r>
    </w:p>
    <w:p w14:paraId="25900693"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15.</w:t>
      </w:r>
      <w:r w:rsidRPr="00281229">
        <w:rPr>
          <w:color w:val="000000"/>
          <w:u w:color="000000"/>
        </w:rPr>
        <w:tab/>
        <w:t>The expenditure authorizations contained in this act are supplemental to the expenditure authorizations for receiving entities as contained in Act 94 of 2021, the General Appropriations Act for Fiscal Year 2021</w:t>
      </w:r>
      <w:r w:rsidRPr="00281229">
        <w:rPr>
          <w:color w:val="000000"/>
          <w:u w:color="000000"/>
        </w:rPr>
        <w:noBreakHyphen/>
        <w:t>2022, and future expenditure authorizations enacted by the General Assembly through December 31, 2026.</w:t>
      </w:r>
    </w:p>
    <w:p w14:paraId="2158FFBC"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16.</w:t>
      </w:r>
      <w:r w:rsidRPr="00281229">
        <w:rPr>
          <w:color w:val="000000"/>
          <w:u w:color="000000"/>
        </w:rPr>
        <w:tab/>
        <w:t>Earnings and interest on accounts created pursuant to this act must be credited to the account and any balance at the end of the fiscal year carries forward to the account in the succeeding fiscal year for the same purpose.</w:t>
      </w:r>
    </w:p>
    <w:p w14:paraId="6E5789F7"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17.</w:t>
      </w:r>
      <w:r w:rsidRPr="00281229">
        <w:rPr>
          <w:color w:val="000000"/>
          <w:u w:color="000000"/>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authorizing the disbursal and expenditure of federal funds received by the State pursuant to ARPA as clearly enumerated in the title.</w:t>
      </w:r>
    </w:p>
    <w:p w14:paraId="2F54AB30" w14:textId="77777777" w:rsidR="00281229" w:rsidRPr="00281229" w:rsidRDefault="00281229" w:rsidP="00281229">
      <w:pPr>
        <w:rPr>
          <w:color w:val="000000"/>
          <w:u w:color="000000"/>
        </w:rPr>
      </w:pPr>
      <w:r w:rsidRPr="00281229">
        <w:rPr>
          <w:color w:val="000000"/>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5E381DFD"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18.</w:t>
      </w:r>
      <w:r w:rsidRPr="00281229">
        <w:rPr>
          <w:color w:val="00000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9E34CAD"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19.</w:t>
      </w:r>
      <w:r w:rsidRPr="00281229">
        <w:rPr>
          <w:color w:val="000000"/>
          <w:u w:color="000000"/>
        </w:rPr>
        <w:tab/>
        <w:t xml:space="preserve">This act takes effect upon approval by the </w:t>
      </w:r>
      <w:r w:rsidR="007944C1">
        <w:rPr>
          <w:color w:val="000000"/>
          <w:u w:color="000000"/>
        </w:rPr>
        <w:br/>
      </w:r>
      <w:r w:rsidRPr="00281229">
        <w:rPr>
          <w:color w:val="000000"/>
          <w:u w:color="000000"/>
        </w:rPr>
        <w:t>Governor.</w:t>
      </w:r>
      <w:r w:rsidR="007944C1">
        <w:rPr>
          <w:color w:val="000000"/>
          <w:u w:color="000000"/>
        </w:rPr>
        <w:tab/>
      </w:r>
      <w:r w:rsidRPr="00281229">
        <w:rPr>
          <w:color w:val="000000"/>
          <w:u w:color="000000"/>
        </w:rPr>
        <w:t>/</w:t>
      </w:r>
    </w:p>
    <w:p w14:paraId="1001538E" w14:textId="77777777" w:rsidR="00281229" w:rsidRPr="001F20B0" w:rsidRDefault="00281229" w:rsidP="00281229">
      <w:r w:rsidRPr="001F20B0">
        <w:t>Renumber sections to conform.</w:t>
      </w:r>
    </w:p>
    <w:p w14:paraId="1DEF25BC" w14:textId="77777777" w:rsidR="00281229" w:rsidRDefault="00281229" w:rsidP="00281229">
      <w:r w:rsidRPr="001F20B0">
        <w:t>Amend title to conform.</w:t>
      </w:r>
    </w:p>
    <w:p w14:paraId="7A876B25" w14:textId="77777777" w:rsidR="00281229" w:rsidRDefault="00281229" w:rsidP="00281229"/>
    <w:p w14:paraId="38266014" w14:textId="77777777" w:rsidR="00281229" w:rsidRDefault="00281229" w:rsidP="00281229">
      <w:r>
        <w:t>Rep. BANNISTER explained the amendment.</w:t>
      </w:r>
    </w:p>
    <w:p w14:paraId="3340C000" w14:textId="77777777" w:rsidR="00281229" w:rsidRDefault="00281229" w:rsidP="00281229"/>
    <w:p w14:paraId="56128695" w14:textId="77777777" w:rsidR="00281229" w:rsidRDefault="00281229" w:rsidP="00281229">
      <w:pPr>
        <w:keepNext/>
        <w:jc w:val="center"/>
        <w:rPr>
          <w:b/>
        </w:rPr>
      </w:pPr>
      <w:r w:rsidRPr="00281229">
        <w:rPr>
          <w:b/>
        </w:rPr>
        <w:t>LEAVE OF ABSENCE</w:t>
      </w:r>
    </w:p>
    <w:p w14:paraId="1FC1E004" w14:textId="77777777" w:rsidR="00281229" w:rsidRDefault="00281229" w:rsidP="00281229">
      <w:r>
        <w:t>The SPEAKER granted Rep. FINLAY a temporary leave of absence.</w:t>
      </w:r>
    </w:p>
    <w:p w14:paraId="6BBBC3C8" w14:textId="77777777" w:rsidR="007944C1" w:rsidRDefault="007944C1" w:rsidP="00281229"/>
    <w:p w14:paraId="1D52B0B1" w14:textId="77777777" w:rsidR="00281229" w:rsidRDefault="00281229" w:rsidP="00281229">
      <w:r>
        <w:t>Rep. BANNISTER spoke in favor of the amendment.</w:t>
      </w:r>
    </w:p>
    <w:p w14:paraId="08513279" w14:textId="77777777" w:rsidR="00281229" w:rsidRDefault="00281229" w:rsidP="00281229">
      <w:r>
        <w:t>Rep. COBB-HUNTER spoke upon the amendment.</w:t>
      </w:r>
    </w:p>
    <w:p w14:paraId="2E09F9F7" w14:textId="77777777" w:rsidR="00281229" w:rsidRDefault="00281229" w:rsidP="00281229"/>
    <w:p w14:paraId="4FC74070" w14:textId="77777777" w:rsidR="00281229" w:rsidRDefault="00281229" w:rsidP="00281229">
      <w:r>
        <w:t xml:space="preserve">Further proceedings were interrupted by expiration of time on the uncontested Calendar, the pending question being the consideration of Amendment No. 1.  </w:t>
      </w:r>
    </w:p>
    <w:p w14:paraId="29FFDC02" w14:textId="77777777" w:rsidR="00281229" w:rsidRDefault="00281229" w:rsidP="00281229"/>
    <w:p w14:paraId="57A811F7" w14:textId="77777777" w:rsidR="00281229" w:rsidRDefault="00281229" w:rsidP="00281229">
      <w:pPr>
        <w:keepNext/>
        <w:jc w:val="center"/>
        <w:rPr>
          <w:b/>
        </w:rPr>
      </w:pPr>
      <w:r w:rsidRPr="00281229">
        <w:rPr>
          <w:b/>
        </w:rPr>
        <w:t>RECURRENCE TO THE MORNING HOUR</w:t>
      </w:r>
    </w:p>
    <w:p w14:paraId="65C61761" w14:textId="77777777" w:rsidR="00281229" w:rsidRDefault="00281229" w:rsidP="00281229">
      <w:r>
        <w:t>Rep. FORREST moved that the House recur to the morning hour, which was agreed to.</w:t>
      </w:r>
    </w:p>
    <w:p w14:paraId="7B7BDE98" w14:textId="77777777" w:rsidR="00281229" w:rsidRDefault="00281229" w:rsidP="00281229"/>
    <w:p w14:paraId="5A175ECF" w14:textId="77777777" w:rsidR="00281229" w:rsidRDefault="00281229" w:rsidP="00281229">
      <w:pPr>
        <w:keepNext/>
        <w:jc w:val="center"/>
        <w:rPr>
          <w:b/>
        </w:rPr>
      </w:pPr>
      <w:r w:rsidRPr="00281229">
        <w:rPr>
          <w:b/>
        </w:rPr>
        <w:t>S. 862--ORDERED TO THIRD READING</w:t>
      </w:r>
    </w:p>
    <w:p w14:paraId="4D9D1320" w14:textId="77777777" w:rsidR="00281229" w:rsidRDefault="00281229" w:rsidP="00281229">
      <w:pPr>
        <w:keepNext/>
      </w:pPr>
      <w:r>
        <w:t>The following Bill was taken up:</w:t>
      </w:r>
    </w:p>
    <w:p w14:paraId="1DF389FE" w14:textId="77777777" w:rsidR="00281229" w:rsidRDefault="00281229" w:rsidP="00281229">
      <w:pPr>
        <w:keepNext/>
      </w:pPr>
      <w:bookmarkStart w:id="16" w:name="include_clip_start_87"/>
      <w:bookmarkEnd w:id="16"/>
    </w:p>
    <w:p w14:paraId="2301A72C" w14:textId="77777777" w:rsidR="00281229" w:rsidRDefault="00281229" w:rsidP="00281229">
      <w:r>
        <w:t>S. 862 -- Senators Hutto and Matthews: A BILL TO AMEND SECTION 5 OF ACT 184 OF 2020, RELATING TO THE CONSOLIDATION OF THE HAMPTON COUNTY SCHOOL DISTRICT, SO AS TO PROVIDE FOR THE MANNER IN WHICH THE DISTRICT RECEIVES FUNDS, AND TO VEST THE DISTRICT WITH TOTAL FISCAL AUTONOMY IN 2025.</w:t>
      </w:r>
    </w:p>
    <w:p w14:paraId="11770AEB" w14:textId="77777777" w:rsidR="00281229" w:rsidRDefault="00281229" w:rsidP="00281229">
      <w:bookmarkStart w:id="17" w:name="include_clip_end_87"/>
      <w:bookmarkEnd w:id="17"/>
    </w:p>
    <w:p w14:paraId="1EEA9B3C" w14:textId="77777777" w:rsidR="00281229" w:rsidRDefault="00281229" w:rsidP="00281229">
      <w:r>
        <w:t xml:space="preserve">The yeas and nays were taken resulting as follows: </w:t>
      </w:r>
    </w:p>
    <w:p w14:paraId="295219AD" w14:textId="77777777" w:rsidR="00281229" w:rsidRDefault="00281229" w:rsidP="00281229">
      <w:pPr>
        <w:jc w:val="center"/>
      </w:pPr>
      <w:r>
        <w:t xml:space="preserve"> </w:t>
      </w:r>
      <w:bookmarkStart w:id="18" w:name="vote_start88"/>
      <w:bookmarkEnd w:id="18"/>
      <w:r>
        <w:t>Yeas 100; Nays 7</w:t>
      </w:r>
    </w:p>
    <w:p w14:paraId="6AE2AAC4" w14:textId="77777777" w:rsidR="00281229" w:rsidRDefault="00281229" w:rsidP="002812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1229" w:rsidRPr="00281229" w14:paraId="2C2CCD56" w14:textId="77777777" w:rsidTr="00281229">
        <w:tc>
          <w:tcPr>
            <w:tcW w:w="2179" w:type="dxa"/>
            <w:shd w:val="clear" w:color="auto" w:fill="auto"/>
          </w:tcPr>
          <w:p w14:paraId="14BE21B5" w14:textId="77777777" w:rsidR="00281229" w:rsidRPr="00281229" w:rsidRDefault="00281229" w:rsidP="00281229">
            <w:pPr>
              <w:keepNext/>
              <w:ind w:firstLine="0"/>
            </w:pPr>
            <w:r>
              <w:t>Allison</w:t>
            </w:r>
          </w:p>
        </w:tc>
        <w:tc>
          <w:tcPr>
            <w:tcW w:w="2179" w:type="dxa"/>
            <w:shd w:val="clear" w:color="auto" w:fill="auto"/>
          </w:tcPr>
          <w:p w14:paraId="5D1FE402" w14:textId="77777777" w:rsidR="00281229" w:rsidRPr="00281229" w:rsidRDefault="00281229" w:rsidP="00281229">
            <w:pPr>
              <w:keepNext/>
              <w:ind w:firstLine="0"/>
            </w:pPr>
            <w:r>
              <w:t>Anderson</w:t>
            </w:r>
          </w:p>
        </w:tc>
        <w:tc>
          <w:tcPr>
            <w:tcW w:w="2180" w:type="dxa"/>
            <w:shd w:val="clear" w:color="auto" w:fill="auto"/>
          </w:tcPr>
          <w:p w14:paraId="2B7B16F7" w14:textId="77777777" w:rsidR="00281229" w:rsidRPr="00281229" w:rsidRDefault="00281229" w:rsidP="00281229">
            <w:pPr>
              <w:keepNext/>
              <w:ind w:firstLine="0"/>
            </w:pPr>
            <w:r>
              <w:t>Atkinson</w:t>
            </w:r>
          </w:p>
        </w:tc>
      </w:tr>
      <w:tr w:rsidR="00281229" w:rsidRPr="00281229" w14:paraId="3D2B76EF" w14:textId="77777777" w:rsidTr="00281229">
        <w:tc>
          <w:tcPr>
            <w:tcW w:w="2179" w:type="dxa"/>
            <w:shd w:val="clear" w:color="auto" w:fill="auto"/>
          </w:tcPr>
          <w:p w14:paraId="4DCE1A48" w14:textId="77777777" w:rsidR="00281229" w:rsidRPr="00281229" w:rsidRDefault="00281229" w:rsidP="00281229">
            <w:pPr>
              <w:ind w:firstLine="0"/>
            </w:pPr>
            <w:r>
              <w:t>Bailey</w:t>
            </w:r>
          </w:p>
        </w:tc>
        <w:tc>
          <w:tcPr>
            <w:tcW w:w="2179" w:type="dxa"/>
            <w:shd w:val="clear" w:color="auto" w:fill="auto"/>
          </w:tcPr>
          <w:p w14:paraId="76D32547" w14:textId="77777777" w:rsidR="00281229" w:rsidRPr="00281229" w:rsidRDefault="00281229" w:rsidP="00281229">
            <w:pPr>
              <w:ind w:firstLine="0"/>
            </w:pPr>
            <w:r>
              <w:t>Ballentine</w:t>
            </w:r>
          </w:p>
        </w:tc>
        <w:tc>
          <w:tcPr>
            <w:tcW w:w="2180" w:type="dxa"/>
            <w:shd w:val="clear" w:color="auto" w:fill="auto"/>
          </w:tcPr>
          <w:p w14:paraId="1D4A0EEE" w14:textId="77777777" w:rsidR="00281229" w:rsidRPr="00281229" w:rsidRDefault="00281229" w:rsidP="00281229">
            <w:pPr>
              <w:ind w:firstLine="0"/>
            </w:pPr>
            <w:r>
              <w:t>Bamberg</w:t>
            </w:r>
          </w:p>
        </w:tc>
      </w:tr>
      <w:tr w:rsidR="00281229" w:rsidRPr="00281229" w14:paraId="0B952C66" w14:textId="77777777" w:rsidTr="00281229">
        <w:tc>
          <w:tcPr>
            <w:tcW w:w="2179" w:type="dxa"/>
            <w:shd w:val="clear" w:color="auto" w:fill="auto"/>
          </w:tcPr>
          <w:p w14:paraId="477E8AB0" w14:textId="77777777" w:rsidR="00281229" w:rsidRPr="00281229" w:rsidRDefault="00281229" w:rsidP="00281229">
            <w:pPr>
              <w:ind w:firstLine="0"/>
            </w:pPr>
            <w:r>
              <w:t>Bannister</w:t>
            </w:r>
          </w:p>
        </w:tc>
        <w:tc>
          <w:tcPr>
            <w:tcW w:w="2179" w:type="dxa"/>
            <w:shd w:val="clear" w:color="auto" w:fill="auto"/>
          </w:tcPr>
          <w:p w14:paraId="5C9B4FF0" w14:textId="77777777" w:rsidR="00281229" w:rsidRPr="00281229" w:rsidRDefault="00281229" w:rsidP="00281229">
            <w:pPr>
              <w:ind w:firstLine="0"/>
            </w:pPr>
            <w:r>
              <w:t>Bernstein</w:t>
            </w:r>
          </w:p>
        </w:tc>
        <w:tc>
          <w:tcPr>
            <w:tcW w:w="2180" w:type="dxa"/>
            <w:shd w:val="clear" w:color="auto" w:fill="auto"/>
          </w:tcPr>
          <w:p w14:paraId="4D568766" w14:textId="77777777" w:rsidR="00281229" w:rsidRPr="00281229" w:rsidRDefault="00281229" w:rsidP="00281229">
            <w:pPr>
              <w:ind w:firstLine="0"/>
            </w:pPr>
            <w:r>
              <w:t>Blackwell</w:t>
            </w:r>
          </w:p>
        </w:tc>
      </w:tr>
      <w:tr w:rsidR="00281229" w:rsidRPr="00281229" w14:paraId="3D27F625" w14:textId="77777777" w:rsidTr="00281229">
        <w:tc>
          <w:tcPr>
            <w:tcW w:w="2179" w:type="dxa"/>
            <w:shd w:val="clear" w:color="auto" w:fill="auto"/>
          </w:tcPr>
          <w:p w14:paraId="74D4FE72" w14:textId="77777777" w:rsidR="00281229" w:rsidRPr="00281229" w:rsidRDefault="00281229" w:rsidP="00281229">
            <w:pPr>
              <w:ind w:firstLine="0"/>
            </w:pPr>
            <w:r>
              <w:t>Bradley</w:t>
            </w:r>
          </w:p>
        </w:tc>
        <w:tc>
          <w:tcPr>
            <w:tcW w:w="2179" w:type="dxa"/>
            <w:shd w:val="clear" w:color="auto" w:fill="auto"/>
          </w:tcPr>
          <w:p w14:paraId="2A3260DD" w14:textId="77777777" w:rsidR="00281229" w:rsidRPr="00281229" w:rsidRDefault="00281229" w:rsidP="00281229">
            <w:pPr>
              <w:ind w:firstLine="0"/>
            </w:pPr>
            <w:r>
              <w:t>Brawley</w:t>
            </w:r>
          </w:p>
        </w:tc>
        <w:tc>
          <w:tcPr>
            <w:tcW w:w="2180" w:type="dxa"/>
            <w:shd w:val="clear" w:color="auto" w:fill="auto"/>
          </w:tcPr>
          <w:p w14:paraId="69BAC517" w14:textId="77777777" w:rsidR="00281229" w:rsidRPr="00281229" w:rsidRDefault="00281229" w:rsidP="00281229">
            <w:pPr>
              <w:ind w:firstLine="0"/>
            </w:pPr>
            <w:r>
              <w:t>Brittain</w:t>
            </w:r>
          </w:p>
        </w:tc>
      </w:tr>
      <w:tr w:rsidR="00281229" w:rsidRPr="00281229" w14:paraId="26572865" w14:textId="77777777" w:rsidTr="00281229">
        <w:tc>
          <w:tcPr>
            <w:tcW w:w="2179" w:type="dxa"/>
            <w:shd w:val="clear" w:color="auto" w:fill="auto"/>
          </w:tcPr>
          <w:p w14:paraId="411ACDC5" w14:textId="77777777" w:rsidR="00281229" w:rsidRPr="00281229" w:rsidRDefault="00281229" w:rsidP="00281229">
            <w:pPr>
              <w:ind w:firstLine="0"/>
            </w:pPr>
            <w:r>
              <w:t>Bryant</w:t>
            </w:r>
          </w:p>
        </w:tc>
        <w:tc>
          <w:tcPr>
            <w:tcW w:w="2179" w:type="dxa"/>
            <w:shd w:val="clear" w:color="auto" w:fill="auto"/>
          </w:tcPr>
          <w:p w14:paraId="3C54E0B9" w14:textId="77777777" w:rsidR="00281229" w:rsidRPr="00281229" w:rsidRDefault="00281229" w:rsidP="00281229">
            <w:pPr>
              <w:ind w:firstLine="0"/>
            </w:pPr>
            <w:r>
              <w:t>Burns</w:t>
            </w:r>
          </w:p>
        </w:tc>
        <w:tc>
          <w:tcPr>
            <w:tcW w:w="2180" w:type="dxa"/>
            <w:shd w:val="clear" w:color="auto" w:fill="auto"/>
          </w:tcPr>
          <w:p w14:paraId="1F3DF11A" w14:textId="77777777" w:rsidR="00281229" w:rsidRPr="00281229" w:rsidRDefault="00281229" w:rsidP="00281229">
            <w:pPr>
              <w:ind w:firstLine="0"/>
            </w:pPr>
            <w:r>
              <w:t>Bustos</w:t>
            </w:r>
          </w:p>
        </w:tc>
      </w:tr>
      <w:tr w:rsidR="00281229" w:rsidRPr="00281229" w14:paraId="2BFDBB4A" w14:textId="77777777" w:rsidTr="00281229">
        <w:tc>
          <w:tcPr>
            <w:tcW w:w="2179" w:type="dxa"/>
            <w:shd w:val="clear" w:color="auto" w:fill="auto"/>
          </w:tcPr>
          <w:p w14:paraId="78B57C23" w14:textId="77777777" w:rsidR="00281229" w:rsidRPr="00281229" w:rsidRDefault="00281229" w:rsidP="00281229">
            <w:pPr>
              <w:ind w:firstLine="0"/>
            </w:pPr>
            <w:r>
              <w:t>Calhoon</w:t>
            </w:r>
          </w:p>
        </w:tc>
        <w:tc>
          <w:tcPr>
            <w:tcW w:w="2179" w:type="dxa"/>
            <w:shd w:val="clear" w:color="auto" w:fill="auto"/>
          </w:tcPr>
          <w:p w14:paraId="65683590" w14:textId="77777777" w:rsidR="00281229" w:rsidRPr="00281229" w:rsidRDefault="00281229" w:rsidP="00281229">
            <w:pPr>
              <w:ind w:firstLine="0"/>
            </w:pPr>
            <w:r>
              <w:t>Carter</w:t>
            </w:r>
          </w:p>
        </w:tc>
        <w:tc>
          <w:tcPr>
            <w:tcW w:w="2180" w:type="dxa"/>
            <w:shd w:val="clear" w:color="auto" w:fill="auto"/>
          </w:tcPr>
          <w:p w14:paraId="69DBB00C" w14:textId="77777777" w:rsidR="00281229" w:rsidRPr="00281229" w:rsidRDefault="00281229" w:rsidP="00281229">
            <w:pPr>
              <w:ind w:firstLine="0"/>
            </w:pPr>
            <w:r>
              <w:t>Caskey</w:t>
            </w:r>
          </w:p>
        </w:tc>
      </w:tr>
      <w:tr w:rsidR="00281229" w:rsidRPr="00281229" w14:paraId="0AAAE2FE" w14:textId="77777777" w:rsidTr="00281229">
        <w:tc>
          <w:tcPr>
            <w:tcW w:w="2179" w:type="dxa"/>
            <w:shd w:val="clear" w:color="auto" w:fill="auto"/>
          </w:tcPr>
          <w:p w14:paraId="4006D42F" w14:textId="77777777" w:rsidR="00281229" w:rsidRPr="00281229" w:rsidRDefault="00281229" w:rsidP="00281229">
            <w:pPr>
              <w:ind w:firstLine="0"/>
            </w:pPr>
            <w:r>
              <w:t>Chumley</w:t>
            </w:r>
          </w:p>
        </w:tc>
        <w:tc>
          <w:tcPr>
            <w:tcW w:w="2179" w:type="dxa"/>
            <w:shd w:val="clear" w:color="auto" w:fill="auto"/>
          </w:tcPr>
          <w:p w14:paraId="6106E1CB" w14:textId="77777777" w:rsidR="00281229" w:rsidRPr="00281229" w:rsidRDefault="00281229" w:rsidP="00281229">
            <w:pPr>
              <w:ind w:firstLine="0"/>
            </w:pPr>
            <w:r>
              <w:t>Clyburn</w:t>
            </w:r>
          </w:p>
        </w:tc>
        <w:tc>
          <w:tcPr>
            <w:tcW w:w="2180" w:type="dxa"/>
            <w:shd w:val="clear" w:color="auto" w:fill="auto"/>
          </w:tcPr>
          <w:p w14:paraId="601116F7" w14:textId="77777777" w:rsidR="00281229" w:rsidRPr="00281229" w:rsidRDefault="00281229" w:rsidP="00281229">
            <w:pPr>
              <w:ind w:firstLine="0"/>
            </w:pPr>
            <w:r>
              <w:t>Cobb-Hunter</w:t>
            </w:r>
          </w:p>
        </w:tc>
      </w:tr>
      <w:tr w:rsidR="00281229" w:rsidRPr="00281229" w14:paraId="0F9C986D" w14:textId="77777777" w:rsidTr="00281229">
        <w:tc>
          <w:tcPr>
            <w:tcW w:w="2179" w:type="dxa"/>
            <w:shd w:val="clear" w:color="auto" w:fill="auto"/>
          </w:tcPr>
          <w:p w14:paraId="58D2D4E8" w14:textId="77777777" w:rsidR="00281229" w:rsidRPr="00281229" w:rsidRDefault="00281229" w:rsidP="00281229">
            <w:pPr>
              <w:ind w:firstLine="0"/>
            </w:pPr>
            <w:r>
              <w:t>Cogswell</w:t>
            </w:r>
          </w:p>
        </w:tc>
        <w:tc>
          <w:tcPr>
            <w:tcW w:w="2179" w:type="dxa"/>
            <w:shd w:val="clear" w:color="auto" w:fill="auto"/>
          </w:tcPr>
          <w:p w14:paraId="2B3EAFAF" w14:textId="77777777" w:rsidR="00281229" w:rsidRPr="00281229" w:rsidRDefault="00281229" w:rsidP="00281229">
            <w:pPr>
              <w:ind w:firstLine="0"/>
            </w:pPr>
            <w:r>
              <w:t>Collins</w:t>
            </w:r>
          </w:p>
        </w:tc>
        <w:tc>
          <w:tcPr>
            <w:tcW w:w="2180" w:type="dxa"/>
            <w:shd w:val="clear" w:color="auto" w:fill="auto"/>
          </w:tcPr>
          <w:p w14:paraId="1EE69987" w14:textId="77777777" w:rsidR="00281229" w:rsidRPr="00281229" w:rsidRDefault="00281229" w:rsidP="00281229">
            <w:pPr>
              <w:ind w:firstLine="0"/>
            </w:pPr>
            <w:r>
              <w:t>B. Cox</w:t>
            </w:r>
          </w:p>
        </w:tc>
      </w:tr>
      <w:tr w:rsidR="00281229" w:rsidRPr="00281229" w14:paraId="3C70E93B" w14:textId="77777777" w:rsidTr="00281229">
        <w:tc>
          <w:tcPr>
            <w:tcW w:w="2179" w:type="dxa"/>
            <w:shd w:val="clear" w:color="auto" w:fill="auto"/>
          </w:tcPr>
          <w:p w14:paraId="059052E9" w14:textId="77777777" w:rsidR="00281229" w:rsidRPr="00281229" w:rsidRDefault="00281229" w:rsidP="00281229">
            <w:pPr>
              <w:ind w:firstLine="0"/>
            </w:pPr>
            <w:r>
              <w:t>W. Cox</w:t>
            </w:r>
          </w:p>
        </w:tc>
        <w:tc>
          <w:tcPr>
            <w:tcW w:w="2179" w:type="dxa"/>
            <w:shd w:val="clear" w:color="auto" w:fill="auto"/>
          </w:tcPr>
          <w:p w14:paraId="0CC968CC" w14:textId="77777777" w:rsidR="00281229" w:rsidRPr="00281229" w:rsidRDefault="00281229" w:rsidP="00281229">
            <w:pPr>
              <w:ind w:firstLine="0"/>
            </w:pPr>
            <w:r>
              <w:t>Crawford</w:t>
            </w:r>
          </w:p>
        </w:tc>
        <w:tc>
          <w:tcPr>
            <w:tcW w:w="2180" w:type="dxa"/>
            <w:shd w:val="clear" w:color="auto" w:fill="auto"/>
          </w:tcPr>
          <w:p w14:paraId="25C61DC6" w14:textId="77777777" w:rsidR="00281229" w:rsidRPr="00281229" w:rsidRDefault="00281229" w:rsidP="00281229">
            <w:pPr>
              <w:ind w:firstLine="0"/>
            </w:pPr>
            <w:r>
              <w:t>Daning</w:t>
            </w:r>
          </w:p>
        </w:tc>
      </w:tr>
      <w:tr w:rsidR="00281229" w:rsidRPr="00281229" w14:paraId="2FED24AA" w14:textId="77777777" w:rsidTr="00281229">
        <w:tc>
          <w:tcPr>
            <w:tcW w:w="2179" w:type="dxa"/>
            <w:shd w:val="clear" w:color="auto" w:fill="auto"/>
          </w:tcPr>
          <w:p w14:paraId="52B04E08" w14:textId="77777777" w:rsidR="00281229" w:rsidRPr="00281229" w:rsidRDefault="00281229" w:rsidP="00281229">
            <w:pPr>
              <w:ind w:firstLine="0"/>
            </w:pPr>
            <w:r>
              <w:t>Davis</w:t>
            </w:r>
          </w:p>
        </w:tc>
        <w:tc>
          <w:tcPr>
            <w:tcW w:w="2179" w:type="dxa"/>
            <w:shd w:val="clear" w:color="auto" w:fill="auto"/>
          </w:tcPr>
          <w:p w14:paraId="50AE5B54" w14:textId="77777777" w:rsidR="00281229" w:rsidRPr="00281229" w:rsidRDefault="00281229" w:rsidP="00281229">
            <w:pPr>
              <w:ind w:firstLine="0"/>
            </w:pPr>
            <w:r>
              <w:t>Elliott</w:t>
            </w:r>
          </w:p>
        </w:tc>
        <w:tc>
          <w:tcPr>
            <w:tcW w:w="2180" w:type="dxa"/>
            <w:shd w:val="clear" w:color="auto" w:fill="auto"/>
          </w:tcPr>
          <w:p w14:paraId="4BF277DD" w14:textId="77777777" w:rsidR="00281229" w:rsidRPr="00281229" w:rsidRDefault="00281229" w:rsidP="00281229">
            <w:pPr>
              <w:ind w:firstLine="0"/>
            </w:pPr>
            <w:r>
              <w:t>Felder</w:t>
            </w:r>
          </w:p>
        </w:tc>
      </w:tr>
      <w:tr w:rsidR="00281229" w:rsidRPr="00281229" w14:paraId="254A8D9C" w14:textId="77777777" w:rsidTr="00281229">
        <w:tc>
          <w:tcPr>
            <w:tcW w:w="2179" w:type="dxa"/>
            <w:shd w:val="clear" w:color="auto" w:fill="auto"/>
          </w:tcPr>
          <w:p w14:paraId="37A45D42" w14:textId="77777777" w:rsidR="00281229" w:rsidRPr="00281229" w:rsidRDefault="00281229" w:rsidP="00281229">
            <w:pPr>
              <w:ind w:firstLine="0"/>
            </w:pPr>
            <w:r>
              <w:t>Finlay</w:t>
            </w:r>
          </w:p>
        </w:tc>
        <w:tc>
          <w:tcPr>
            <w:tcW w:w="2179" w:type="dxa"/>
            <w:shd w:val="clear" w:color="auto" w:fill="auto"/>
          </w:tcPr>
          <w:p w14:paraId="379A7C1A" w14:textId="77777777" w:rsidR="00281229" w:rsidRPr="00281229" w:rsidRDefault="00281229" w:rsidP="00281229">
            <w:pPr>
              <w:ind w:firstLine="0"/>
            </w:pPr>
            <w:r>
              <w:t>Forrest</w:t>
            </w:r>
          </w:p>
        </w:tc>
        <w:tc>
          <w:tcPr>
            <w:tcW w:w="2180" w:type="dxa"/>
            <w:shd w:val="clear" w:color="auto" w:fill="auto"/>
          </w:tcPr>
          <w:p w14:paraId="3C97C417" w14:textId="77777777" w:rsidR="00281229" w:rsidRPr="00281229" w:rsidRDefault="00281229" w:rsidP="00281229">
            <w:pPr>
              <w:ind w:firstLine="0"/>
            </w:pPr>
            <w:r>
              <w:t>Fry</w:t>
            </w:r>
          </w:p>
        </w:tc>
      </w:tr>
      <w:tr w:rsidR="00281229" w:rsidRPr="00281229" w14:paraId="7D71AC91" w14:textId="77777777" w:rsidTr="00281229">
        <w:tc>
          <w:tcPr>
            <w:tcW w:w="2179" w:type="dxa"/>
            <w:shd w:val="clear" w:color="auto" w:fill="auto"/>
          </w:tcPr>
          <w:p w14:paraId="382758B0" w14:textId="77777777" w:rsidR="00281229" w:rsidRPr="00281229" w:rsidRDefault="00281229" w:rsidP="00281229">
            <w:pPr>
              <w:ind w:firstLine="0"/>
            </w:pPr>
            <w:r>
              <w:t>Gagnon</w:t>
            </w:r>
          </w:p>
        </w:tc>
        <w:tc>
          <w:tcPr>
            <w:tcW w:w="2179" w:type="dxa"/>
            <w:shd w:val="clear" w:color="auto" w:fill="auto"/>
          </w:tcPr>
          <w:p w14:paraId="5882288F" w14:textId="77777777" w:rsidR="00281229" w:rsidRPr="00281229" w:rsidRDefault="00281229" w:rsidP="00281229">
            <w:pPr>
              <w:ind w:firstLine="0"/>
            </w:pPr>
            <w:r>
              <w:t>Garvin</w:t>
            </w:r>
          </w:p>
        </w:tc>
        <w:tc>
          <w:tcPr>
            <w:tcW w:w="2180" w:type="dxa"/>
            <w:shd w:val="clear" w:color="auto" w:fill="auto"/>
          </w:tcPr>
          <w:p w14:paraId="145AE0E0" w14:textId="77777777" w:rsidR="00281229" w:rsidRPr="00281229" w:rsidRDefault="00281229" w:rsidP="00281229">
            <w:pPr>
              <w:ind w:firstLine="0"/>
            </w:pPr>
            <w:r>
              <w:t>Gatch</w:t>
            </w:r>
          </w:p>
        </w:tc>
      </w:tr>
      <w:tr w:rsidR="00281229" w:rsidRPr="00281229" w14:paraId="54ACAB92" w14:textId="77777777" w:rsidTr="00281229">
        <w:tc>
          <w:tcPr>
            <w:tcW w:w="2179" w:type="dxa"/>
            <w:shd w:val="clear" w:color="auto" w:fill="auto"/>
          </w:tcPr>
          <w:p w14:paraId="0CF6238D" w14:textId="77777777" w:rsidR="00281229" w:rsidRPr="00281229" w:rsidRDefault="00281229" w:rsidP="00281229">
            <w:pPr>
              <w:ind w:firstLine="0"/>
            </w:pPr>
            <w:r>
              <w:t>Gilliard</w:t>
            </w:r>
          </w:p>
        </w:tc>
        <w:tc>
          <w:tcPr>
            <w:tcW w:w="2179" w:type="dxa"/>
            <w:shd w:val="clear" w:color="auto" w:fill="auto"/>
          </w:tcPr>
          <w:p w14:paraId="59BE88DA" w14:textId="77777777" w:rsidR="00281229" w:rsidRPr="00281229" w:rsidRDefault="00281229" w:rsidP="00281229">
            <w:pPr>
              <w:ind w:firstLine="0"/>
            </w:pPr>
            <w:r>
              <w:t>Haddon</w:t>
            </w:r>
          </w:p>
        </w:tc>
        <w:tc>
          <w:tcPr>
            <w:tcW w:w="2180" w:type="dxa"/>
            <w:shd w:val="clear" w:color="auto" w:fill="auto"/>
          </w:tcPr>
          <w:p w14:paraId="7D94E89C" w14:textId="77777777" w:rsidR="00281229" w:rsidRPr="00281229" w:rsidRDefault="00281229" w:rsidP="00281229">
            <w:pPr>
              <w:ind w:firstLine="0"/>
            </w:pPr>
            <w:r>
              <w:t>Hardee</w:t>
            </w:r>
          </w:p>
        </w:tc>
      </w:tr>
      <w:tr w:rsidR="00281229" w:rsidRPr="00281229" w14:paraId="372CA6CD" w14:textId="77777777" w:rsidTr="00281229">
        <w:tc>
          <w:tcPr>
            <w:tcW w:w="2179" w:type="dxa"/>
            <w:shd w:val="clear" w:color="auto" w:fill="auto"/>
          </w:tcPr>
          <w:p w14:paraId="7F3EE676" w14:textId="77777777" w:rsidR="00281229" w:rsidRPr="00281229" w:rsidRDefault="00281229" w:rsidP="00281229">
            <w:pPr>
              <w:ind w:firstLine="0"/>
            </w:pPr>
            <w:r>
              <w:t>Hart</w:t>
            </w:r>
          </w:p>
        </w:tc>
        <w:tc>
          <w:tcPr>
            <w:tcW w:w="2179" w:type="dxa"/>
            <w:shd w:val="clear" w:color="auto" w:fill="auto"/>
          </w:tcPr>
          <w:p w14:paraId="2B1C48AF" w14:textId="77777777" w:rsidR="00281229" w:rsidRPr="00281229" w:rsidRDefault="00281229" w:rsidP="00281229">
            <w:pPr>
              <w:ind w:firstLine="0"/>
            </w:pPr>
            <w:r>
              <w:t>Hayes</w:t>
            </w:r>
          </w:p>
        </w:tc>
        <w:tc>
          <w:tcPr>
            <w:tcW w:w="2180" w:type="dxa"/>
            <w:shd w:val="clear" w:color="auto" w:fill="auto"/>
          </w:tcPr>
          <w:p w14:paraId="771D3950" w14:textId="77777777" w:rsidR="00281229" w:rsidRPr="00281229" w:rsidRDefault="00281229" w:rsidP="00281229">
            <w:pPr>
              <w:ind w:firstLine="0"/>
            </w:pPr>
            <w:r>
              <w:t>Henderson-Myers</w:t>
            </w:r>
          </w:p>
        </w:tc>
      </w:tr>
      <w:tr w:rsidR="00281229" w:rsidRPr="00281229" w14:paraId="02831D2B" w14:textId="77777777" w:rsidTr="00281229">
        <w:tc>
          <w:tcPr>
            <w:tcW w:w="2179" w:type="dxa"/>
            <w:shd w:val="clear" w:color="auto" w:fill="auto"/>
          </w:tcPr>
          <w:p w14:paraId="4707E050" w14:textId="77777777" w:rsidR="00281229" w:rsidRPr="00281229" w:rsidRDefault="00281229" w:rsidP="00281229">
            <w:pPr>
              <w:ind w:firstLine="0"/>
            </w:pPr>
            <w:r>
              <w:t>Henegan</w:t>
            </w:r>
          </w:p>
        </w:tc>
        <w:tc>
          <w:tcPr>
            <w:tcW w:w="2179" w:type="dxa"/>
            <w:shd w:val="clear" w:color="auto" w:fill="auto"/>
          </w:tcPr>
          <w:p w14:paraId="14352EBD" w14:textId="77777777" w:rsidR="00281229" w:rsidRPr="00281229" w:rsidRDefault="00281229" w:rsidP="00281229">
            <w:pPr>
              <w:ind w:firstLine="0"/>
            </w:pPr>
            <w:r>
              <w:t>Hewitt</w:t>
            </w:r>
          </w:p>
        </w:tc>
        <w:tc>
          <w:tcPr>
            <w:tcW w:w="2180" w:type="dxa"/>
            <w:shd w:val="clear" w:color="auto" w:fill="auto"/>
          </w:tcPr>
          <w:p w14:paraId="574EBBAF" w14:textId="77777777" w:rsidR="00281229" w:rsidRPr="00281229" w:rsidRDefault="00281229" w:rsidP="00281229">
            <w:pPr>
              <w:ind w:firstLine="0"/>
            </w:pPr>
            <w:r>
              <w:t>Hiott</w:t>
            </w:r>
          </w:p>
        </w:tc>
      </w:tr>
      <w:tr w:rsidR="00281229" w:rsidRPr="00281229" w14:paraId="17439C24" w14:textId="77777777" w:rsidTr="00281229">
        <w:tc>
          <w:tcPr>
            <w:tcW w:w="2179" w:type="dxa"/>
            <w:shd w:val="clear" w:color="auto" w:fill="auto"/>
          </w:tcPr>
          <w:p w14:paraId="7B02A002" w14:textId="77777777" w:rsidR="00281229" w:rsidRPr="00281229" w:rsidRDefault="00281229" w:rsidP="00281229">
            <w:pPr>
              <w:ind w:firstLine="0"/>
            </w:pPr>
            <w:r>
              <w:t>Hixon</w:t>
            </w:r>
          </w:p>
        </w:tc>
        <w:tc>
          <w:tcPr>
            <w:tcW w:w="2179" w:type="dxa"/>
            <w:shd w:val="clear" w:color="auto" w:fill="auto"/>
          </w:tcPr>
          <w:p w14:paraId="2EC15F12" w14:textId="77777777" w:rsidR="00281229" w:rsidRPr="00281229" w:rsidRDefault="00281229" w:rsidP="00281229">
            <w:pPr>
              <w:ind w:firstLine="0"/>
            </w:pPr>
            <w:r>
              <w:t>Hosey</w:t>
            </w:r>
          </w:p>
        </w:tc>
        <w:tc>
          <w:tcPr>
            <w:tcW w:w="2180" w:type="dxa"/>
            <w:shd w:val="clear" w:color="auto" w:fill="auto"/>
          </w:tcPr>
          <w:p w14:paraId="4B690723" w14:textId="77777777" w:rsidR="00281229" w:rsidRPr="00281229" w:rsidRDefault="00281229" w:rsidP="00281229">
            <w:pPr>
              <w:ind w:firstLine="0"/>
            </w:pPr>
            <w:r>
              <w:t>Howard</w:t>
            </w:r>
          </w:p>
        </w:tc>
      </w:tr>
      <w:tr w:rsidR="00281229" w:rsidRPr="00281229" w14:paraId="4DE7AE19" w14:textId="77777777" w:rsidTr="00281229">
        <w:tc>
          <w:tcPr>
            <w:tcW w:w="2179" w:type="dxa"/>
            <w:shd w:val="clear" w:color="auto" w:fill="auto"/>
          </w:tcPr>
          <w:p w14:paraId="17C9BD10" w14:textId="77777777" w:rsidR="00281229" w:rsidRPr="00281229" w:rsidRDefault="00281229" w:rsidP="00281229">
            <w:pPr>
              <w:ind w:firstLine="0"/>
            </w:pPr>
            <w:r>
              <w:t>Huggins</w:t>
            </w:r>
          </w:p>
        </w:tc>
        <w:tc>
          <w:tcPr>
            <w:tcW w:w="2179" w:type="dxa"/>
            <w:shd w:val="clear" w:color="auto" w:fill="auto"/>
          </w:tcPr>
          <w:p w14:paraId="3166DA31" w14:textId="77777777" w:rsidR="00281229" w:rsidRPr="00281229" w:rsidRDefault="00281229" w:rsidP="00281229">
            <w:pPr>
              <w:ind w:firstLine="0"/>
            </w:pPr>
            <w:r>
              <w:t>Hyde</w:t>
            </w:r>
          </w:p>
        </w:tc>
        <w:tc>
          <w:tcPr>
            <w:tcW w:w="2180" w:type="dxa"/>
            <w:shd w:val="clear" w:color="auto" w:fill="auto"/>
          </w:tcPr>
          <w:p w14:paraId="51CD594D" w14:textId="77777777" w:rsidR="00281229" w:rsidRPr="00281229" w:rsidRDefault="00281229" w:rsidP="00281229">
            <w:pPr>
              <w:ind w:firstLine="0"/>
            </w:pPr>
            <w:r>
              <w:t>J. E. Johnson</w:t>
            </w:r>
          </w:p>
        </w:tc>
      </w:tr>
      <w:tr w:rsidR="00281229" w:rsidRPr="00281229" w14:paraId="440592D2" w14:textId="77777777" w:rsidTr="00281229">
        <w:tc>
          <w:tcPr>
            <w:tcW w:w="2179" w:type="dxa"/>
            <w:shd w:val="clear" w:color="auto" w:fill="auto"/>
          </w:tcPr>
          <w:p w14:paraId="4C0EC7BA" w14:textId="77777777" w:rsidR="00281229" w:rsidRPr="00281229" w:rsidRDefault="00281229" w:rsidP="00281229">
            <w:pPr>
              <w:ind w:firstLine="0"/>
            </w:pPr>
            <w:r>
              <w:t>J. L. Johnson</w:t>
            </w:r>
          </w:p>
        </w:tc>
        <w:tc>
          <w:tcPr>
            <w:tcW w:w="2179" w:type="dxa"/>
            <w:shd w:val="clear" w:color="auto" w:fill="auto"/>
          </w:tcPr>
          <w:p w14:paraId="6E1111D2" w14:textId="77777777" w:rsidR="00281229" w:rsidRPr="00281229" w:rsidRDefault="00281229" w:rsidP="00281229">
            <w:pPr>
              <w:ind w:firstLine="0"/>
            </w:pPr>
            <w:r>
              <w:t>K. O. Johnson</w:t>
            </w:r>
          </w:p>
        </w:tc>
        <w:tc>
          <w:tcPr>
            <w:tcW w:w="2180" w:type="dxa"/>
            <w:shd w:val="clear" w:color="auto" w:fill="auto"/>
          </w:tcPr>
          <w:p w14:paraId="1FE58AAB" w14:textId="77777777" w:rsidR="00281229" w:rsidRPr="00281229" w:rsidRDefault="00281229" w:rsidP="00281229">
            <w:pPr>
              <w:ind w:firstLine="0"/>
            </w:pPr>
            <w:r>
              <w:t>Jordan</w:t>
            </w:r>
          </w:p>
        </w:tc>
      </w:tr>
      <w:tr w:rsidR="00281229" w:rsidRPr="00281229" w14:paraId="4BC1F9AA" w14:textId="77777777" w:rsidTr="00281229">
        <w:tc>
          <w:tcPr>
            <w:tcW w:w="2179" w:type="dxa"/>
            <w:shd w:val="clear" w:color="auto" w:fill="auto"/>
          </w:tcPr>
          <w:p w14:paraId="24DE4DD2" w14:textId="77777777" w:rsidR="00281229" w:rsidRPr="00281229" w:rsidRDefault="00281229" w:rsidP="00281229">
            <w:pPr>
              <w:ind w:firstLine="0"/>
            </w:pPr>
            <w:r>
              <w:t>King</w:t>
            </w:r>
          </w:p>
        </w:tc>
        <w:tc>
          <w:tcPr>
            <w:tcW w:w="2179" w:type="dxa"/>
            <w:shd w:val="clear" w:color="auto" w:fill="auto"/>
          </w:tcPr>
          <w:p w14:paraId="7F5C285C" w14:textId="77777777" w:rsidR="00281229" w:rsidRPr="00281229" w:rsidRDefault="00281229" w:rsidP="00281229">
            <w:pPr>
              <w:ind w:firstLine="0"/>
            </w:pPr>
            <w:r>
              <w:t>Kirby</w:t>
            </w:r>
          </w:p>
        </w:tc>
        <w:tc>
          <w:tcPr>
            <w:tcW w:w="2180" w:type="dxa"/>
            <w:shd w:val="clear" w:color="auto" w:fill="auto"/>
          </w:tcPr>
          <w:p w14:paraId="0D853EAC" w14:textId="77777777" w:rsidR="00281229" w:rsidRPr="00281229" w:rsidRDefault="00281229" w:rsidP="00281229">
            <w:pPr>
              <w:ind w:firstLine="0"/>
            </w:pPr>
            <w:r>
              <w:t>Ligon</w:t>
            </w:r>
          </w:p>
        </w:tc>
      </w:tr>
      <w:tr w:rsidR="00281229" w:rsidRPr="00281229" w14:paraId="64AE7568" w14:textId="77777777" w:rsidTr="00281229">
        <w:tc>
          <w:tcPr>
            <w:tcW w:w="2179" w:type="dxa"/>
            <w:shd w:val="clear" w:color="auto" w:fill="auto"/>
          </w:tcPr>
          <w:p w14:paraId="6B93DCE6" w14:textId="77777777" w:rsidR="00281229" w:rsidRPr="00281229" w:rsidRDefault="00281229" w:rsidP="00281229">
            <w:pPr>
              <w:ind w:firstLine="0"/>
            </w:pPr>
            <w:r>
              <w:t>Long</w:t>
            </w:r>
          </w:p>
        </w:tc>
        <w:tc>
          <w:tcPr>
            <w:tcW w:w="2179" w:type="dxa"/>
            <w:shd w:val="clear" w:color="auto" w:fill="auto"/>
          </w:tcPr>
          <w:p w14:paraId="228E6435" w14:textId="77777777" w:rsidR="00281229" w:rsidRPr="00281229" w:rsidRDefault="00281229" w:rsidP="00281229">
            <w:pPr>
              <w:ind w:firstLine="0"/>
            </w:pPr>
            <w:r>
              <w:t>Lucas</w:t>
            </w:r>
          </w:p>
        </w:tc>
        <w:tc>
          <w:tcPr>
            <w:tcW w:w="2180" w:type="dxa"/>
            <w:shd w:val="clear" w:color="auto" w:fill="auto"/>
          </w:tcPr>
          <w:p w14:paraId="4BA71A72" w14:textId="77777777" w:rsidR="00281229" w:rsidRPr="00281229" w:rsidRDefault="00281229" w:rsidP="00281229">
            <w:pPr>
              <w:ind w:firstLine="0"/>
            </w:pPr>
            <w:r>
              <w:t>Matthews</w:t>
            </w:r>
          </w:p>
        </w:tc>
      </w:tr>
      <w:tr w:rsidR="00281229" w:rsidRPr="00281229" w14:paraId="53752A06" w14:textId="77777777" w:rsidTr="00281229">
        <w:tc>
          <w:tcPr>
            <w:tcW w:w="2179" w:type="dxa"/>
            <w:shd w:val="clear" w:color="auto" w:fill="auto"/>
          </w:tcPr>
          <w:p w14:paraId="13DB0980" w14:textId="77777777" w:rsidR="00281229" w:rsidRPr="00281229" w:rsidRDefault="00281229" w:rsidP="00281229">
            <w:pPr>
              <w:ind w:firstLine="0"/>
            </w:pPr>
            <w:r>
              <w:t>May</w:t>
            </w:r>
          </w:p>
        </w:tc>
        <w:tc>
          <w:tcPr>
            <w:tcW w:w="2179" w:type="dxa"/>
            <w:shd w:val="clear" w:color="auto" w:fill="auto"/>
          </w:tcPr>
          <w:p w14:paraId="55082A7F" w14:textId="77777777" w:rsidR="00281229" w:rsidRPr="00281229" w:rsidRDefault="00281229" w:rsidP="00281229">
            <w:pPr>
              <w:ind w:firstLine="0"/>
            </w:pPr>
            <w:r>
              <w:t>McCabe</w:t>
            </w:r>
          </w:p>
        </w:tc>
        <w:tc>
          <w:tcPr>
            <w:tcW w:w="2180" w:type="dxa"/>
            <w:shd w:val="clear" w:color="auto" w:fill="auto"/>
          </w:tcPr>
          <w:p w14:paraId="3553306A" w14:textId="77777777" w:rsidR="00281229" w:rsidRPr="00281229" w:rsidRDefault="00281229" w:rsidP="00281229">
            <w:pPr>
              <w:ind w:firstLine="0"/>
            </w:pPr>
            <w:r>
              <w:t>McDaniel</w:t>
            </w:r>
          </w:p>
        </w:tc>
      </w:tr>
      <w:tr w:rsidR="00281229" w:rsidRPr="00281229" w14:paraId="29FB3DEC" w14:textId="77777777" w:rsidTr="00281229">
        <w:tc>
          <w:tcPr>
            <w:tcW w:w="2179" w:type="dxa"/>
            <w:shd w:val="clear" w:color="auto" w:fill="auto"/>
          </w:tcPr>
          <w:p w14:paraId="50DA0803" w14:textId="77777777" w:rsidR="00281229" w:rsidRPr="00281229" w:rsidRDefault="00281229" w:rsidP="00281229">
            <w:pPr>
              <w:ind w:firstLine="0"/>
            </w:pPr>
            <w:r>
              <w:t>McGarry</w:t>
            </w:r>
          </w:p>
        </w:tc>
        <w:tc>
          <w:tcPr>
            <w:tcW w:w="2179" w:type="dxa"/>
            <w:shd w:val="clear" w:color="auto" w:fill="auto"/>
          </w:tcPr>
          <w:p w14:paraId="57724124" w14:textId="77777777" w:rsidR="00281229" w:rsidRPr="00281229" w:rsidRDefault="00281229" w:rsidP="00281229">
            <w:pPr>
              <w:ind w:firstLine="0"/>
            </w:pPr>
            <w:r>
              <w:t>McGinnis</w:t>
            </w:r>
          </w:p>
        </w:tc>
        <w:tc>
          <w:tcPr>
            <w:tcW w:w="2180" w:type="dxa"/>
            <w:shd w:val="clear" w:color="auto" w:fill="auto"/>
          </w:tcPr>
          <w:p w14:paraId="5539EB0D" w14:textId="77777777" w:rsidR="00281229" w:rsidRPr="00281229" w:rsidRDefault="00281229" w:rsidP="00281229">
            <w:pPr>
              <w:ind w:firstLine="0"/>
            </w:pPr>
            <w:r>
              <w:t>McKnight</w:t>
            </w:r>
          </w:p>
        </w:tc>
      </w:tr>
      <w:tr w:rsidR="00281229" w:rsidRPr="00281229" w14:paraId="06D7ECAB" w14:textId="77777777" w:rsidTr="00281229">
        <w:tc>
          <w:tcPr>
            <w:tcW w:w="2179" w:type="dxa"/>
            <w:shd w:val="clear" w:color="auto" w:fill="auto"/>
          </w:tcPr>
          <w:p w14:paraId="2683454D" w14:textId="77777777" w:rsidR="00281229" w:rsidRPr="00281229" w:rsidRDefault="00281229" w:rsidP="00281229">
            <w:pPr>
              <w:ind w:firstLine="0"/>
            </w:pPr>
            <w:r>
              <w:t>T. Moore</w:t>
            </w:r>
          </w:p>
        </w:tc>
        <w:tc>
          <w:tcPr>
            <w:tcW w:w="2179" w:type="dxa"/>
            <w:shd w:val="clear" w:color="auto" w:fill="auto"/>
          </w:tcPr>
          <w:p w14:paraId="15066827" w14:textId="77777777" w:rsidR="00281229" w:rsidRPr="00281229" w:rsidRDefault="00281229" w:rsidP="00281229">
            <w:pPr>
              <w:ind w:firstLine="0"/>
            </w:pPr>
            <w:r>
              <w:t>D. C. Moss</w:t>
            </w:r>
          </w:p>
        </w:tc>
        <w:tc>
          <w:tcPr>
            <w:tcW w:w="2180" w:type="dxa"/>
            <w:shd w:val="clear" w:color="auto" w:fill="auto"/>
          </w:tcPr>
          <w:p w14:paraId="31D65717" w14:textId="77777777" w:rsidR="00281229" w:rsidRPr="00281229" w:rsidRDefault="00281229" w:rsidP="00281229">
            <w:pPr>
              <w:ind w:firstLine="0"/>
            </w:pPr>
            <w:r>
              <w:t>V. S. Moss</w:t>
            </w:r>
          </w:p>
        </w:tc>
      </w:tr>
      <w:tr w:rsidR="00281229" w:rsidRPr="00281229" w14:paraId="27BA9675" w14:textId="77777777" w:rsidTr="00281229">
        <w:tc>
          <w:tcPr>
            <w:tcW w:w="2179" w:type="dxa"/>
            <w:shd w:val="clear" w:color="auto" w:fill="auto"/>
          </w:tcPr>
          <w:p w14:paraId="249F1166" w14:textId="77777777" w:rsidR="00281229" w:rsidRPr="00281229" w:rsidRDefault="00281229" w:rsidP="00281229">
            <w:pPr>
              <w:ind w:firstLine="0"/>
            </w:pPr>
            <w:r>
              <w:t>B. Newton</w:t>
            </w:r>
          </w:p>
        </w:tc>
        <w:tc>
          <w:tcPr>
            <w:tcW w:w="2179" w:type="dxa"/>
            <w:shd w:val="clear" w:color="auto" w:fill="auto"/>
          </w:tcPr>
          <w:p w14:paraId="056B2F27" w14:textId="77777777" w:rsidR="00281229" w:rsidRPr="00281229" w:rsidRDefault="00281229" w:rsidP="00281229">
            <w:pPr>
              <w:ind w:firstLine="0"/>
            </w:pPr>
            <w:r>
              <w:t>W. Newton</w:t>
            </w:r>
          </w:p>
        </w:tc>
        <w:tc>
          <w:tcPr>
            <w:tcW w:w="2180" w:type="dxa"/>
            <w:shd w:val="clear" w:color="auto" w:fill="auto"/>
          </w:tcPr>
          <w:p w14:paraId="7BFCAE60" w14:textId="77777777" w:rsidR="00281229" w:rsidRPr="00281229" w:rsidRDefault="00281229" w:rsidP="00281229">
            <w:pPr>
              <w:ind w:firstLine="0"/>
            </w:pPr>
            <w:r>
              <w:t>Nutt</w:t>
            </w:r>
          </w:p>
        </w:tc>
      </w:tr>
      <w:tr w:rsidR="00281229" w:rsidRPr="00281229" w14:paraId="47C4E21C" w14:textId="77777777" w:rsidTr="00281229">
        <w:tc>
          <w:tcPr>
            <w:tcW w:w="2179" w:type="dxa"/>
            <w:shd w:val="clear" w:color="auto" w:fill="auto"/>
          </w:tcPr>
          <w:p w14:paraId="3C2ACA77" w14:textId="77777777" w:rsidR="00281229" w:rsidRPr="00281229" w:rsidRDefault="00281229" w:rsidP="00281229">
            <w:pPr>
              <w:ind w:firstLine="0"/>
            </w:pPr>
            <w:r>
              <w:t>Oremus</w:t>
            </w:r>
          </w:p>
        </w:tc>
        <w:tc>
          <w:tcPr>
            <w:tcW w:w="2179" w:type="dxa"/>
            <w:shd w:val="clear" w:color="auto" w:fill="auto"/>
          </w:tcPr>
          <w:p w14:paraId="50A60767" w14:textId="77777777" w:rsidR="00281229" w:rsidRPr="00281229" w:rsidRDefault="00281229" w:rsidP="00281229">
            <w:pPr>
              <w:ind w:firstLine="0"/>
            </w:pPr>
            <w:r>
              <w:t>Ott</w:t>
            </w:r>
          </w:p>
        </w:tc>
        <w:tc>
          <w:tcPr>
            <w:tcW w:w="2180" w:type="dxa"/>
            <w:shd w:val="clear" w:color="auto" w:fill="auto"/>
          </w:tcPr>
          <w:p w14:paraId="0C76E1E6" w14:textId="77777777" w:rsidR="00281229" w:rsidRPr="00281229" w:rsidRDefault="00281229" w:rsidP="00281229">
            <w:pPr>
              <w:ind w:firstLine="0"/>
            </w:pPr>
            <w:r>
              <w:t>Parks</w:t>
            </w:r>
          </w:p>
        </w:tc>
      </w:tr>
      <w:tr w:rsidR="00281229" w:rsidRPr="00281229" w14:paraId="2ACE7F14" w14:textId="77777777" w:rsidTr="00281229">
        <w:tc>
          <w:tcPr>
            <w:tcW w:w="2179" w:type="dxa"/>
            <w:shd w:val="clear" w:color="auto" w:fill="auto"/>
          </w:tcPr>
          <w:p w14:paraId="672336CB" w14:textId="77777777" w:rsidR="00281229" w:rsidRPr="00281229" w:rsidRDefault="00281229" w:rsidP="00281229">
            <w:pPr>
              <w:ind w:firstLine="0"/>
            </w:pPr>
            <w:r>
              <w:t>Pendarvis</w:t>
            </w:r>
          </w:p>
        </w:tc>
        <w:tc>
          <w:tcPr>
            <w:tcW w:w="2179" w:type="dxa"/>
            <w:shd w:val="clear" w:color="auto" w:fill="auto"/>
          </w:tcPr>
          <w:p w14:paraId="4CF9F5CB" w14:textId="77777777" w:rsidR="00281229" w:rsidRPr="00281229" w:rsidRDefault="00281229" w:rsidP="00281229">
            <w:pPr>
              <w:ind w:firstLine="0"/>
            </w:pPr>
            <w:r>
              <w:t>Pope</w:t>
            </w:r>
          </w:p>
        </w:tc>
        <w:tc>
          <w:tcPr>
            <w:tcW w:w="2180" w:type="dxa"/>
            <w:shd w:val="clear" w:color="auto" w:fill="auto"/>
          </w:tcPr>
          <w:p w14:paraId="2C5743BD" w14:textId="77777777" w:rsidR="00281229" w:rsidRPr="00281229" w:rsidRDefault="00281229" w:rsidP="00281229">
            <w:pPr>
              <w:ind w:firstLine="0"/>
            </w:pPr>
            <w:r>
              <w:t>Rivers</w:t>
            </w:r>
          </w:p>
        </w:tc>
      </w:tr>
      <w:tr w:rsidR="00281229" w:rsidRPr="00281229" w14:paraId="52C4876D" w14:textId="77777777" w:rsidTr="00281229">
        <w:tc>
          <w:tcPr>
            <w:tcW w:w="2179" w:type="dxa"/>
            <w:shd w:val="clear" w:color="auto" w:fill="auto"/>
          </w:tcPr>
          <w:p w14:paraId="4EEDFECD" w14:textId="77777777" w:rsidR="00281229" w:rsidRPr="00281229" w:rsidRDefault="00281229" w:rsidP="00281229">
            <w:pPr>
              <w:ind w:firstLine="0"/>
            </w:pPr>
            <w:r>
              <w:t>Rose</w:t>
            </w:r>
          </w:p>
        </w:tc>
        <w:tc>
          <w:tcPr>
            <w:tcW w:w="2179" w:type="dxa"/>
            <w:shd w:val="clear" w:color="auto" w:fill="auto"/>
          </w:tcPr>
          <w:p w14:paraId="1B54E4D4" w14:textId="77777777" w:rsidR="00281229" w:rsidRPr="00281229" w:rsidRDefault="00281229" w:rsidP="00281229">
            <w:pPr>
              <w:ind w:firstLine="0"/>
            </w:pPr>
            <w:r>
              <w:t>Rutherford</w:t>
            </w:r>
          </w:p>
        </w:tc>
        <w:tc>
          <w:tcPr>
            <w:tcW w:w="2180" w:type="dxa"/>
            <w:shd w:val="clear" w:color="auto" w:fill="auto"/>
          </w:tcPr>
          <w:p w14:paraId="22DB5124" w14:textId="77777777" w:rsidR="00281229" w:rsidRPr="00281229" w:rsidRDefault="00281229" w:rsidP="00281229">
            <w:pPr>
              <w:ind w:firstLine="0"/>
            </w:pPr>
            <w:r>
              <w:t>Sandifer</w:t>
            </w:r>
          </w:p>
        </w:tc>
      </w:tr>
      <w:tr w:rsidR="00281229" w:rsidRPr="00281229" w14:paraId="32F681DB" w14:textId="77777777" w:rsidTr="00281229">
        <w:tc>
          <w:tcPr>
            <w:tcW w:w="2179" w:type="dxa"/>
            <w:shd w:val="clear" w:color="auto" w:fill="auto"/>
          </w:tcPr>
          <w:p w14:paraId="588C4706" w14:textId="77777777" w:rsidR="00281229" w:rsidRPr="00281229" w:rsidRDefault="00281229" w:rsidP="00281229">
            <w:pPr>
              <w:ind w:firstLine="0"/>
            </w:pPr>
            <w:r>
              <w:t>Simrill</w:t>
            </w:r>
          </w:p>
        </w:tc>
        <w:tc>
          <w:tcPr>
            <w:tcW w:w="2179" w:type="dxa"/>
            <w:shd w:val="clear" w:color="auto" w:fill="auto"/>
          </w:tcPr>
          <w:p w14:paraId="188D96A3" w14:textId="77777777" w:rsidR="00281229" w:rsidRPr="00281229" w:rsidRDefault="00281229" w:rsidP="00281229">
            <w:pPr>
              <w:ind w:firstLine="0"/>
            </w:pPr>
            <w:r>
              <w:t>G. M. Smith</w:t>
            </w:r>
          </w:p>
        </w:tc>
        <w:tc>
          <w:tcPr>
            <w:tcW w:w="2180" w:type="dxa"/>
            <w:shd w:val="clear" w:color="auto" w:fill="auto"/>
          </w:tcPr>
          <w:p w14:paraId="0AD89C72" w14:textId="77777777" w:rsidR="00281229" w:rsidRPr="00281229" w:rsidRDefault="00281229" w:rsidP="00281229">
            <w:pPr>
              <w:ind w:firstLine="0"/>
            </w:pPr>
            <w:r>
              <w:t>M. M. Smith</w:t>
            </w:r>
          </w:p>
        </w:tc>
      </w:tr>
      <w:tr w:rsidR="00281229" w:rsidRPr="00281229" w14:paraId="4DC303C0" w14:textId="77777777" w:rsidTr="00281229">
        <w:tc>
          <w:tcPr>
            <w:tcW w:w="2179" w:type="dxa"/>
            <w:shd w:val="clear" w:color="auto" w:fill="auto"/>
          </w:tcPr>
          <w:p w14:paraId="35E06A21" w14:textId="77777777" w:rsidR="00281229" w:rsidRPr="00281229" w:rsidRDefault="00281229" w:rsidP="00281229">
            <w:pPr>
              <w:ind w:firstLine="0"/>
            </w:pPr>
            <w:r>
              <w:t>Stavrinakis</w:t>
            </w:r>
          </w:p>
        </w:tc>
        <w:tc>
          <w:tcPr>
            <w:tcW w:w="2179" w:type="dxa"/>
            <w:shd w:val="clear" w:color="auto" w:fill="auto"/>
          </w:tcPr>
          <w:p w14:paraId="7D5436F9" w14:textId="77777777" w:rsidR="00281229" w:rsidRPr="00281229" w:rsidRDefault="00281229" w:rsidP="00281229">
            <w:pPr>
              <w:ind w:firstLine="0"/>
            </w:pPr>
            <w:r>
              <w:t>Taylor</w:t>
            </w:r>
          </w:p>
        </w:tc>
        <w:tc>
          <w:tcPr>
            <w:tcW w:w="2180" w:type="dxa"/>
            <w:shd w:val="clear" w:color="auto" w:fill="auto"/>
          </w:tcPr>
          <w:p w14:paraId="22CDD722" w14:textId="77777777" w:rsidR="00281229" w:rsidRPr="00281229" w:rsidRDefault="00281229" w:rsidP="00281229">
            <w:pPr>
              <w:ind w:firstLine="0"/>
            </w:pPr>
            <w:r>
              <w:t>Tedder</w:t>
            </w:r>
          </w:p>
        </w:tc>
      </w:tr>
      <w:tr w:rsidR="00281229" w:rsidRPr="00281229" w14:paraId="2A56CA36" w14:textId="77777777" w:rsidTr="00281229">
        <w:tc>
          <w:tcPr>
            <w:tcW w:w="2179" w:type="dxa"/>
            <w:shd w:val="clear" w:color="auto" w:fill="auto"/>
          </w:tcPr>
          <w:p w14:paraId="4D73B2C4" w14:textId="77777777" w:rsidR="00281229" w:rsidRPr="00281229" w:rsidRDefault="00281229" w:rsidP="00281229">
            <w:pPr>
              <w:ind w:firstLine="0"/>
            </w:pPr>
            <w:r>
              <w:t>Thayer</w:t>
            </w:r>
          </w:p>
        </w:tc>
        <w:tc>
          <w:tcPr>
            <w:tcW w:w="2179" w:type="dxa"/>
            <w:shd w:val="clear" w:color="auto" w:fill="auto"/>
          </w:tcPr>
          <w:p w14:paraId="6A9DF71F" w14:textId="77777777" w:rsidR="00281229" w:rsidRPr="00281229" w:rsidRDefault="00281229" w:rsidP="00281229">
            <w:pPr>
              <w:ind w:firstLine="0"/>
            </w:pPr>
            <w:r>
              <w:t>Thigpen</w:t>
            </w:r>
          </w:p>
        </w:tc>
        <w:tc>
          <w:tcPr>
            <w:tcW w:w="2180" w:type="dxa"/>
            <w:shd w:val="clear" w:color="auto" w:fill="auto"/>
          </w:tcPr>
          <w:p w14:paraId="491E4C02" w14:textId="77777777" w:rsidR="00281229" w:rsidRPr="00281229" w:rsidRDefault="00281229" w:rsidP="00281229">
            <w:pPr>
              <w:ind w:firstLine="0"/>
            </w:pPr>
            <w:r>
              <w:t>Trantham</w:t>
            </w:r>
          </w:p>
        </w:tc>
      </w:tr>
      <w:tr w:rsidR="00281229" w:rsidRPr="00281229" w14:paraId="70274DB6" w14:textId="77777777" w:rsidTr="00281229">
        <w:tc>
          <w:tcPr>
            <w:tcW w:w="2179" w:type="dxa"/>
            <w:shd w:val="clear" w:color="auto" w:fill="auto"/>
          </w:tcPr>
          <w:p w14:paraId="5E983928" w14:textId="77777777" w:rsidR="00281229" w:rsidRPr="00281229" w:rsidRDefault="00281229" w:rsidP="00281229">
            <w:pPr>
              <w:ind w:firstLine="0"/>
            </w:pPr>
            <w:r>
              <w:t>Weeks</w:t>
            </w:r>
          </w:p>
        </w:tc>
        <w:tc>
          <w:tcPr>
            <w:tcW w:w="2179" w:type="dxa"/>
            <w:shd w:val="clear" w:color="auto" w:fill="auto"/>
          </w:tcPr>
          <w:p w14:paraId="10D58E93" w14:textId="77777777" w:rsidR="00281229" w:rsidRPr="00281229" w:rsidRDefault="00281229" w:rsidP="00281229">
            <w:pPr>
              <w:ind w:firstLine="0"/>
            </w:pPr>
            <w:r>
              <w:t>West</w:t>
            </w:r>
          </w:p>
        </w:tc>
        <w:tc>
          <w:tcPr>
            <w:tcW w:w="2180" w:type="dxa"/>
            <w:shd w:val="clear" w:color="auto" w:fill="auto"/>
          </w:tcPr>
          <w:p w14:paraId="6BCB451D" w14:textId="77777777" w:rsidR="00281229" w:rsidRPr="00281229" w:rsidRDefault="00281229" w:rsidP="00281229">
            <w:pPr>
              <w:ind w:firstLine="0"/>
            </w:pPr>
            <w:r>
              <w:t>Wetmore</w:t>
            </w:r>
          </w:p>
        </w:tc>
      </w:tr>
      <w:tr w:rsidR="00281229" w:rsidRPr="00281229" w14:paraId="1CC4C317" w14:textId="77777777" w:rsidTr="00281229">
        <w:tc>
          <w:tcPr>
            <w:tcW w:w="2179" w:type="dxa"/>
            <w:shd w:val="clear" w:color="auto" w:fill="auto"/>
          </w:tcPr>
          <w:p w14:paraId="2EDD39C7" w14:textId="77777777" w:rsidR="00281229" w:rsidRPr="00281229" w:rsidRDefault="00281229" w:rsidP="00281229">
            <w:pPr>
              <w:ind w:firstLine="0"/>
            </w:pPr>
            <w:r>
              <w:t>Wheeler</w:t>
            </w:r>
          </w:p>
        </w:tc>
        <w:tc>
          <w:tcPr>
            <w:tcW w:w="2179" w:type="dxa"/>
            <w:shd w:val="clear" w:color="auto" w:fill="auto"/>
          </w:tcPr>
          <w:p w14:paraId="77FE481A" w14:textId="77777777" w:rsidR="00281229" w:rsidRPr="00281229" w:rsidRDefault="00281229" w:rsidP="00281229">
            <w:pPr>
              <w:ind w:firstLine="0"/>
            </w:pPr>
            <w:r>
              <w:t>White</w:t>
            </w:r>
          </w:p>
        </w:tc>
        <w:tc>
          <w:tcPr>
            <w:tcW w:w="2180" w:type="dxa"/>
            <w:shd w:val="clear" w:color="auto" w:fill="auto"/>
          </w:tcPr>
          <w:p w14:paraId="71211237" w14:textId="77777777" w:rsidR="00281229" w:rsidRPr="00281229" w:rsidRDefault="00281229" w:rsidP="00281229">
            <w:pPr>
              <w:ind w:firstLine="0"/>
            </w:pPr>
            <w:r>
              <w:t>Whitmire</w:t>
            </w:r>
          </w:p>
        </w:tc>
      </w:tr>
      <w:tr w:rsidR="00281229" w:rsidRPr="00281229" w14:paraId="0F79C12F" w14:textId="77777777" w:rsidTr="00281229">
        <w:tc>
          <w:tcPr>
            <w:tcW w:w="2179" w:type="dxa"/>
            <w:shd w:val="clear" w:color="auto" w:fill="auto"/>
          </w:tcPr>
          <w:p w14:paraId="437D0D9E" w14:textId="77777777" w:rsidR="00281229" w:rsidRPr="00281229" w:rsidRDefault="00281229" w:rsidP="00281229">
            <w:pPr>
              <w:keepNext/>
              <w:ind w:firstLine="0"/>
            </w:pPr>
            <w:r>
              <w:t>R. Williams</w:t>
            </w:r>
          </w:p>
        </w:tc>
        <w:tc>
          <w:tcPr>
            <w:tcW w:w="2179" w:type="dxa"/>
            <w:shd w:val="clear" w:color="auto" w:fill="auto"/>
          </w:tcPr>
          <w:p w14:paraId="2F802C15" w14:textId="77777777" w:rsidR="00281229" w:rsidRPr="00281229" w:rsidRDefault="00281229" w:rsidP="00281229">
            <w:pPr>
              <w:keepNext/>
              <w:ind w:firstLine="0"/>
            </w:pPr>
            <w:r>
              <w:t>S. Williams</w:t>
            </w:r>
          </w:p>
        </w:tc>
        <w:tc>
          <w:tcPr>
            <w:tcW w:w="2180" w:type="dxa"/>
            <w:shd w:val="clear" w:color="auto" w:fill="auto"/>
          </w:tcPr>
          <w:p w14:paraId="6327F89E" w14:textId="77777777" w:rsidR="00281229" w:rsidRPr="00281229" w:rsidRDefault="00281229" w:rsidP="00281229">
            <w:pPr>
              <w:keepNext/>
              <w:ind w:firstLine="0"/>
            </w:pPr>
            <w:r>
              <w:t>Willis</w:t>
            </w:r>
          </w:p>
        </w:tc>
      </w:tr>
      <w:tr w:rsidR="00281229" w:rsidRPr="00281229" w14:paraId="2A6DF4A8" w14:textId="77777777" w:rsidTr="00281229">
        <w:tc>
          <w:tcPr>
            <w:tcW w:w="2179" w:type="dxa"/>
            <w:shd w:val="clear" w:color="auto" w:fill="auto"/>
          </w:tcPr>
          <w:p w14:paraId="4CF4DE3F" w14:textId="77777777" w:rsidR="00281229" w:rsidRPr="00281229" w:rsidRDefault="00281229" w:rsidP="00281229">
            <w:pPr>
              <w:keepNext/>
              <w:ind w:firstLine="0"/>
            </w:pPr>
            <w:r>
              <w:t>Wooten</w:t>
            </w:r>
          </w:p>
        </w:tc>
        <w:tc>
          <w:tcPr>
            <w:tcW w:w="2179" w:type="dxa"/>
            <w:shd w:val="clear" w:color="auto" w:fill="auto"/>
          </w:tcPr>
          <w:p w14:paraId="68FEFD3D" w14:textId="77777777" w:rsidR="00281229" w:rsidRPr="00281229" w:rsidRDefault="00281229" w:rsidP="00281229">
            <w:pPr>
              <w:keepNext/>
              <w:ind w:firstLine="0"/>
            </w:pPr>
          </w:p>
        </w:tc>
        <w:tc>
          <w:tcPr>
            <w:tcW w:w="2180" w:type="dxa"/>
            <w:shd w:val="clear" w:color="auto" w:fill="auto"/>
          </w:tcPr>
          <w:p w14:paraId="1945EBA6" w14:textId="77777777" w:rsidR="00281229" w:rsidRPr="00281229" w:rsidRDefault="00281229" w:rsidP="00281229">
            <w:pPr>
              <w:keepNext/>
              <w:ind w:firstLine="0"/>
            </w:pPr>
          </w:p>
        </w:tc>
      </w:tr>
    </w:tbl>
    <w:p w14:paraId="574F9118" w14:textId="77777777" w:rsidR="00281229" w:rsidRDefault="00281229" w:rsidP="00281229"/>
    <w:p w14:paraId="227E2B2C" w14:textId="77777777" w:rsidR="00281229" w:rsidRDefault="00281229" w:rsidP="00281229">
      <w:pPr>
        <w:jc w:val="center"/>
        <w:rPr>
          <w:b/>
        </w:rPr>
      </w:pPr>
      <w:r w:rsidRPr="00281229">
        <w:rPr>
          <w:b/>
        </w:rPr>
        <w:t>Total--100</w:t>
      </w:r>
    </w:p>
    <w:p w14:paraId="5D4B0E93" w14:textId="77777777" w:rsidR="00281229" w:rsidRDefault="00281229" w:rsidP="00281229">
      <w:pPr>
        <w:jc w:val="center"/>
        <w:rPr>
          <w:b/>
        </w:rPr>
      </w:pPr>
    </w:p>
    <w:p w14:paraId="237B0435" w14:textId="361D18A8" w:rsidR="00281229" w:rsidRDefault="001B5925" w:rsidP="00281229">
      <w:pPr>
        <w:ind w:firstLine="0"/>
      </w:pPr>
      <w:r>
        <w:br w:type="column"/>
      </w:r>
      <w:r w:rsidR="00281229" w:rsidRPr="00281229">
        <w:t xml:space="preserve"> </w:t>
      </w:r>
      <w:r w:rsidR="00281229">
        <w:t>Those who voted in the negative are:</w:t>
      </w:r>
    </w:p>
    <w:tbl>
      <w:tblPr>
        <w:tblW w:w="0" w:type="auto"/>
        <w:tblLayout w:type="fixed"/>
        <w:tblLook w:val="0000" w:firstRow="0" w:lastRow="0" w:firstColumn="0" w:lastColumn="0" w:noHBand="0" w:noVBand="0"/>
      </w:tblPr>
      <w:tblGrid>
        <w:gridCol w:w="2179"/>
        <w:gridCol w:w="2179"/>
        <w:gridCol w:w="2180"/>
      </w:tblGrid>
      <w:tr w:rsidR="00281229" w:rsidRPr="00281229" w14:paraId="62A3A526" w14:textId="77777777" w:rsidTr="00281229">
        <w:tc>
          <w:tcPr>
            <w:tcW w:w="2179" w:type="dxa"/>
            <w:shd w:val="clear" w:color="auto" w:fill="auto"/>
          </w:tcPr>
          <w:p w14:paraId="415D20D2" w14:textId="77777777" w:rsidR="00281229" w:rsidRPr="00281229" w:rsidRDefault="00281229" w:rsidP="00281229">
            <w:pPr>
              <w:keepNext/>
              <w:ind w:firstLine="0"/>
            </w:pPr>
            <w:r>
              <w:t>Dabney</w:t>
            </w:r>
          </w:p>
        </w:tc>
        <w:tc>
          <w:tcPr>
            <w:tcW w:w="2179" w:type="dxa"/>
            <w:shd w:val="clear" w:color="auto" w:fill="auto"/>
          </w:tcPr>
          <w:p w14:paraId="2CC101A4" w14:textId="77777777" w:rsidR="00281229" w:rsidRPr="00281229" w:rsidRDefault="00281229" w:rsidP="00281229">
            <w:pPr>
              <w:keepNext/>
              <w:ind w:firstLine="0"/>
            </w:pPr>
            <w:r>
              <w:t>Gilliam</w:t>
            </w:r>
          </w:p>
        </w:tc>
        <w:tc>
          <w:tcPr>
            <w:tcW w:w="2180" w:type="dxa"/>
            <w:shd w:val="clear" w:color="auto" w:fill="auto"/>
          </w:tcPr>
          <w:p w14:paraId="0368B2E5" w14:textId="77777777" w:rsidR="00281229" w:rsidRPr="00281229" w:rsidRDefault="00281229" w:rsidP="00281229">
            <w:pPr>
              <w:keepNext/>
              <w:ind w:firstLine="0"/>
            </w:pPr>
            <w:r>
              <w:t>Hill</w:t>
            </w:r>
          </w:p>
        </w:tc>
      </w:tr>
      <w:tr w:rsidR="00281229" w:rsidRPr="00281229" w14:paraId="6C51DD70" w14:textId="77777777" w:rsidTr="00281229">
        <w:tc>
          <w:tcPr>
            <w:tcW w:w="2179" w:type="dxa"/>
            <w:shd w:val="clear" w:color="auto" w:fill="auto"/>
          </w:tcPr>
          <w:p w14:paraId="3B039838" w14:textId="77777777" w:rsidR="00281229" w:rsidRPr="00281229" w:rsidRDefault="00281229" w:rsidP="00281229">
            <w:pPr>
              <w:keepNext/>
              <w:ind w:firstLine="0"/>
            </w:pPr>
            <w:r>
              <w:t>Jones</w:t>
            </w:r>
          </w:p>
        </w:tc>
        <w:tc>
          <w:tcPr>
            <w:tcW w:w="2179" w:type="dxa"/>
            <w:shd w:val="clear" w:color="auto" w:fill="auto"/>
          </w:tcPr>
          <w:p w14:paraId="13F36806" w14:textId="77777777" w:rsidR="00281229" w:rsidRPr="00281229" w:rsidRDefault="00281229" w:rsidP="00281229">
            <w:pPr>
              <w:keepNext/>
              <w:ind w:firstLine="0"/>
            </w:pPr>
            <w:r>
              <w:t>Magnuson</w:t>
            </w:r>
          </w:p>
        </w:tc>
        <w:tc>
          <w:tcPr>
            <w:tcW w:w="2180" w:type="dxa"/>
            <w:shd w:val="clear" w:color="auto" w:fill="auto"/>
          </w:tcPr>
          <w:p w14:paraId="7BEA732F" w14:textId="77777777" w:rsidR="00281229" w:rsidRPr="00281229" w:rsidRDefault="00281229" w:rsidP="00281229">
            <w:pPr>
              <w:keepNext/>
              <w:ind w:firstLine="0"/>
            </w:pPr>
            <w:r>
              <w:t>McCravy</w:t>
            </w:r>
          </w:p>
        </w:tc>
      </w:tr>
      <w:tr w:rsidR="00281229" w:rsidRPr="00281229" w14:paraId="58FF4F88" w14:textId="77777777" w:rsidTr="00281229">
        <w:tc>
          <w:tcPr>
            <w:tcW w:w="2179" w:type="dxa"/>
            <w:shd w:val="clear" w:color="auto" w:fill="auto"/>
          </w:tcPr>
          <w:p w14:paraId="1BA90C33" w14:textId="77777777" w:rsidR="00281229" w:rsidRPr="00281229" w:rsidRDefault="00281229" w:rsidP="00281229">
            <w:pPr>
              <w:keepNext/>
              <w:ind w:firstLine="0"/>
            </w:pPr>
            <w:r>
              <w:t>Morgan</w:t>
            </w:r>
          </w:p>
        </w:tc>
        <w:tc>
          <w:tcPr>
            <w:tcW w:w="2179" w:type="dxa"/>
            <w:shd w:val="clear" w:color="auto" w:fill="auto"/>
          </w:tcPr>
          <w:p w14:paraId="3F45B367" w14:textId="77777777" w:rsidR="00281229" w:rsidRPr="00281229" w:rsidRDefault="00281229" w:rsidP="00281229">
            <w:pPr>
              <w:keepNext/>
              <w:ind w:firstLine="0"/>
            </w:pPr>
          </w:p>
        </w:tc>
        <w:tc>
          <w:tcPr>
            <w:tcW w:w="2180" w:type="dxa"/>
            <w:shd w:val="clear" w:color="auto" w:fill="auto"/>
          </w:tcPr>
          <w:p w14:paraId="70005D11" w14:textId="77777777" w:rsidR="00281229" w:rsidRPr="00281229" w:rsidRDefault="00281229" w:rsidP="00281229">
            <w:pPr>
              <w:keepNext/>
              <w:ind w:firstLine="0"/>
            </w:pPr>
          </w:p>
        </w:tc>
      </w:tr>
    </w:tbl>
    <w:p w14:paraId="559B0612" w14:textId="77777777" w:rsidR="00281229" w:rsidRDefault="00281229" w:rsidP="00281229"/>
    <w:p w14:paraId="3744CF6F" w14:textId="77777777" w:rsidR="00281229" w:rsidRDefault="00281229" w:rsidP="00281229">
      <w:pPr>
        <w:jc w:val="center"/>
        <w:rPr>
          <w:b/>
        </w:rPr>
      </w:pPr>
      <w:r w:rsidRPr="00281229">
        <w:rPr>
          <w:b/>
        </w:rPr>
        <w:t>Total--7</w:t>
      </w:r>
    </w:p>
    <w:p w14:paraId="65D6A891" w14:textId="77777777" w:rsidR="00281229" w:rsidRDefault="00281229" w:rsidP="00281229">
      <w:pPr>
        <w:jc w:val="center"/>
        <w:rPr>
          <w:b/>
        </w:rPr>
      </w:pPr>
    </w:p>
    <w:p w14:paraId="770DBB4F" w14:textId="77777777" w:rsidR="00281229" w:rsidRDefault="00281229" w:rsidP="00281229">
      <w:r>
        <w:t xml:space="preserve">So, the Bill was read the second time and ordered to third reading.  </w:t>
      </w:r>
    </w:p>
    <w:p w14:paraId="64D7B078" w14:textId="77777777" w:rsidR="00281229" w:rsidRDefault="00281229" w:rsidP="00281229"/>
    <w:p w14:paraId="4199E5A7" w14:textId="77777777" w:rsidR="00281229" w:rsidRDefault="00281229" w:rsidP="00281229">
      <w:pPr>
        <w:keepNext/>
        <w:jc w:val="center"/>
        <w:rPr>
          <w:b/>
        </w:rPr>
      </w:pPr>
      <w:r w:rsidRPr="00281229">
        <w:rPr>
          <w:b/>
        </w:rPr>
        <w:t>H. 4538--DEBATE ADJOURNED</w:t>
      </w:r>
    </w:p>
    <w:p w14:paraId="480C0D63" w14:textId="77777777" w:rsidR="00281229" w:rsidRDefault="00281229" w:rsidP="00281229">
      <w:pPr>
        <w:keepNext/>
      </w:pPr>
      <w:r>
        <w:t>The following Bill was taken up:</w:t>
      </w:r>
    </w:p>
    <w:p w14:paraId="116A6104" w14:textId="77777777" w:rsidR="00281229" w:rsidRDefault="00281229" w:rsidP="00281229">
      <w:pPr>
        <w:keepNext/>
      </w:pPr>
      <w:bookmarkStart w:id="19" w:name="include_clip_start_91"/>
      <w:bookmarkEnd w:id="19"/>
    </w:p>
    <w:p w14:paraId="391885F5" w14:textId="77777777" w:rsidR="00281229" w:rsidRDefault="00281229" w:rsidP="00281229">
      <w:pPr>
        <w:keepNext/>
      </w:pPr>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7CD7E7FC" w14:textId="77777777" w:rsidR="007944C1" w:rsidRDefault="007944C1" w:rsidP="00281229">
      <w:bookmarkStart w:id="20" w:name="include_clip_end_91"/>
      <w:bookmarkEnd w:id="20"/>
    </w:p>
    <w:p w14:paraId="01EBA28A" w14:textId="77777777" w:rsidR="00281229" w:rsidRDefault="00281229" w:rsidP="00281229">
      <w:r>
        <w:t xml:space="preserve">Rep. HIOTT moved to adjourn debate on the Bill, which was agreed to.  </w:t>
      </w:r>
    </w:p>
    <w:p w14:paraId="47C74280" w14:textId="77777777" w:rsidR="00281229" w:rsidRDefault="00281229" w:rsidP="00281229"/>
    <w:p w14:paraId="424F1573" w14:textId="77777777" w:rsidR="00281229" w:rsidRDefault="00281229" w:rsidP="00281229">
      <w:pPr>
        <w:keepNext/>
        <w:jc w:val="center"/>
        <w:rPr>
          <w:b/>
        </w:rPr>
      </w:pPr>
      <w:r w:rsidRPr="00281229">
        <w:rPr>
          <w:b/>
        </w:rPr>
        <w:t>H. 4408--AMENDED AND ORDERED TO THIRD READING</w:t>
      </w:r>
    </w:p>
    <w:p w14:paraId="6EF6AB4D" w14:textId="77777777" w:rsidR="00281229" w:rsidRDefault="00281229" w:rsidP="00281229">
      <w:pPr>
        <w:keepNext/>
      </w:pPr>
      <w:r>
        <w:t>Debate was resumed on the following Joint Resolution, the pending question being the consideration of Amendment No. 1:</w:t>
      </w:r>
    </w:p>
    <w:p w14:paraId="0816909A" w14:textId="77777777" w:rsidR="00281229" w:rsidRDefault="00281229" w:rsidP="00281229">
      <w:pPr>
        <w:keepNext/>
      </w:pPr>
    </w:p>
    <w:p w14:paraId="64B61F83" w14:textId="77777777" w:rsidR="007944C1" w:rsidRPr="006E127C" w:rsidRDefault="007944C1" w:rsidP="006E1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E127C">
        <w:t xml:space="preserve">H. 4408 -- Rep. G.M. Smith:  </w:t>
      </w:r>
      <w:r w:rsidRPr="006E127C">
        <w:rPr>
          <w:szCs w:val="30"/>
        </w:rPr>
        <w:t xml:space="preserve">A JOINT RESOLUTION </w:t>
      </w:r>
      <w:r w:rsidRPr="006E127C">
        <w:rPr>
          <w:color w:val="000000" w:themeColor="text1"/>
          <w:u w:color="000000" w:themeColor="text1"/>
        </w:rPr>
        <w:t>TO AUTHORIZE THE EXPENDITURE OF FEDERAL FUNDS DISBURSED TO THE STATE IN THE AMERICAN RESCUE PLAN ACT OF 2021, AND TO SPECIFY THE MANNER IN WHICH THE FUNDS MAY BE EXPENDED.</w:t>
      </w:r>
    </w:p>
    <w:p w14:paraId="39E3CDF1" w14:textId="77777777" w:rsidR="007944C1" w:rsidRDefault="007944C1" w:rsidP="00281229"/>
    <w:p w14:paraId="736058DC" w14:textId="77777777" w:rsidR="00281229" w:rsidRPr="00F65EB3" w:rsidRDefault="00281229" w:rsidP="00281229">
      <w:r w:rsidRPr="00F65EB3">
        <w:t>The Committee on Ways and Means proposed the following Amendment No. 1</w:t>
      </w:r>
      <w:r w:rsidR="007944C1">
        <w:t xml:space="preserve"> to </w:t>
      </w:r>
      <w:r w:rsidRPr="00F65EB3">
        <w:t>H. 4408 (COUNCIL\DG\4408C001.NBD.DG22), which was adopted:</w:t>
      </w:r>
    </w:p>
    <w:p w14:paraId="523DE69C" w14:textId="77777777" w:rsidR="00281229" w:rsidRPr="00F65EB3" w:rsidRDefault="00281229" w:rsidP="00281229">
      <w:r w:rsidRPr="00F65EB3">
        <w:t>Amend the joint resolution, as and if amended, by striking all after the enacting words and inserting:</w:t>
      </w:r>
    </w:p>
    <w:p w14:paraId="2BC4BDB9" w14:textId="77777777" w:rsidR="00281229" w:rsidRPr="00281229" w:rsidRDefault="00281229" w:rsidP="007944C1">
      <w:pPr>
        <w:jc w:val="center"/>
        <w:rPr>
          <w:color w:val="000000"/>
          <w:u w:color="000000"/>
        </w:rPr>
      </w:pPr>
      <w:r w:rsidRPr="00F65EB3">
        <w:t>/</w:t>
      </w:r>
      <w:r w:rsidRPr="00F65EB3">
        <w:tab/>
      </w:r>
      <w:r w:rsidRPr="00281229">
        <w:rPr>
          <w:color w:val="000000"/>
          <w:u w:color="000000"/>
        </w:rPr>
        <w:t>Part I</w:t>
      </w:r>
    </w:p>
    <w:p w14:paraId="35AF2DE3" w14:textId="77777777" w:rsidR="00281229" w:rsidRPr="00281229" w:rsidRDefault="00281229" w:rsidP="007944C1">
      <w:pPr>
        <w:jc w:val="center"/>
        <w:rPr>
          <w:color w:val="000000"/>
          <w:u w:color="000000"/>
        </w:rPr>
      </w:pPr>
      <w:r w:rsidRPr="00281229">
        <w:rPr>
          <w:color w:val="000000"/>
          <w:u w:color="000000"/>
        </w:rPr>
        <w:t>Authorization to Expend Federal Funds</w:t>
      </w:r>
    </w:p>
    <w:p w14:paraId="1C80227A"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w:t>
      </w:r>
      <w:r w:rsidRPr="00281229">
        <w:rPr>
          <w:color w:val="000000"/>
          <w:u w:color="000000"/>
        </w:rPr>
        <w:tab/>
        <w:t>(A)</w:t>
      </w:r>
      <w:r w:rsidRPr="00281229">
        <w:rPr>
          <w:color w:val="000000"/>
          <w:u w:color="000000"/>
        </w:rPr>
        <w:tab/>
        <w:t>The source of revenue authorized for expenditure in this SECTION is the State Fiscal Recovery Funds disbursed to the State pursuant to the federal “American Rescue Plan Act of 2021,” Public Law No. 117</w:t>
      </w:r>
      <w:r w:rsidRPr="00281229">
        <w:rPr>
          <w:color w:val="000000"/>
          <w:u w:color="000000"/>
        </w:rPr>
        <w:noBreakHyphen/>
        <w:t>2, (hereinafter referred to as “ARPA”). The expenditure authorizations contained in this SECTION are for the maximum amounts that may be disbursed or expended by the receiving governmental entity. All disbursals and expenditures must be made in compliance with the provisions contained in this act. The receiving entities are:</w:t>
      </w:r>
    </w:p>
    <w:p w14:paraId="7AB760F5"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Department of Transportation</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$453,499,758</w:t>
      </w:r>
    </w:p>
    <w:p w14:paraId="680F9182"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r>
      <w:r w:rsidRPr="00281229">
        <w:rPr>
          <w:color w:val="000000"/>
          <w:u w:color="000000"/>
        </w:rPr>
        <w:tab/>
        <w:t>Of the amount authorized for expenditure by the Department of Transportation $297,462,293 is reimbursement for general fund and Education Improvement Act revenue not collected and $156,037,465 is reimbursement for motor fuel user fee revenue not collected due to the COVID</w:t>
      </w:r>
      <w:r w:rsidRPr="00281229">
        <w:rPr>
          <w:color w:val="000000"/>
          <w:u w:color="000000"/>
        </w:rPr>
        <w:noBreakHyphen/>
        <w:t>19 pandemic as calculated by the Executive Budget Office.</w:t>
      </w:r>
    </w:p>
    <w:p w14:paraId="384E27D5"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Rural Infrastructure Authority</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$800,000,000</w:t>
      </w:r>
    </w:p>
    <w:p w14:paraId="295AD6AB"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Office of Regulatory Staff</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$400,000,000</w:t>
      </w:r>
    </w:p>
    <w:p w14:paraId="1CEA321E"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Office of Resilience</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00AC5976">
        <w:rPr>
          <w:color w:val="000000"/>
          <w:u w:color="000000"/>
        </w:rPr>
        <w:tab/>
        <w:t>$100,000,000</w:t>
      </w:r>
    </w:p>
    <w:p w14:paraId="5F917420"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Department of Administration</w:t>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r>
      <w:r w:rsidRPr="00281229">
        <w:rPr>
          <w:color w:val="000000"/>
          <w:u w:color="000000"/>
        </w:rPr>
        <w:tab/>
        <w:t>$8,000,000</w:t>
      </w:r>
    </w:p>
    <w:p w14:paraId="6A20D78C"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If any disbursement to any recipient, or subrecipient, resulting from an authorization contained in this SECTION is disallowed by federal law, regulation, or order, then the recipient or subrecipient promptly shall return the disbursed funds to the disbursing entity.</w:t>
      </w:r>
    </w:p>
    <w:p w14:paraId="08FA1398" w14:textId="77777777" w:rsidR="00281229" w:rsidRPr="00281229" w:rsidRDefault="00281229" w:rsidP="007944C1">
      <w:pPr>
        <w:jc w:val="center"/>
        <w:rPr>
          <w:color w:val="000000"/>
          <w:u w:color="000000"/>
        </w:rPr>
      </w:pPr>
      <w:r w:rsidRPr="00281229">
        <w:rPr>
          <w:color w:val="000000"/>
          <w:u w:color="000000"/>
        </w:rPr>
        <w:t>Part II</w:t>
      </w:r>
    </w:p>
    <w:p w14:paraId="7CCE59C0" w14:textId="77777777" w:rsidR="00281229" w:rsidRPr="00281229" w:rsidRDefault="00281229" w:rsidP="007944C1">
      <w:pPr>
        <w:jc w:val="center"/>
        <w:rPr>
          <w:color w:val="000000"/>
          <w:u w:color="000000"/>
        </w:rPr>
      </w:pPr>
      <w:r w:rsidRPr="00281229">
        <w:rPr>
          <w:color w:val="000000"/>
          <w:u w:color="000000"/>
        </w:rPr>
        <w:t>Directives to State Agencies Concerning the Authorization to Expend Federal Funds</w:t>
      </w:r>
    </w:p>
    <w:p w14:paraId="1356090C" w14:textId="77777777" w:rsidR="00281229" w:rsidRPr="00281229" w:rsidRDefault="00281229" w:rsidP="00281229">
      <w:pPr>
        <w:rPr>
          <w:color w:val="000000"/>
          <w:u w:color="000000"/>
        </w:rPr>
      </w:pPr>
      <w:r w:rsidRPr="00281229">
        <w:rPr>
          <w:color w:val="000000"/>
          <w:u w:color="000000"/>
        </w:rPr>
        <w:t>Department of Transportation</w:t>
      </w:r>
    </w:p>
    <w:p w14:paraId="66A5D338"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2.</w:t>
      </w:r>
      <w:r w:rsidRPr="00281229">
        <w:rPr>
          <w:color w:val="000000"/>
          <w:u w:color="000000"/>
        </w:rPr>
        <w:tab/>
        <w:t>There is established in the State Treasury an account to be known as the Transportation Infrastructure Acceleration Account. The account is separate from the general fund of the State and all other funds and accounts. The account shall consist of the federal funds authorized pursuant to subsection (A)(1) of SECTION 1 of this act. The funds in the Transportation Infrastructure Acceleration Account must be used by the Department of Transportation to accelerate completion of projects included in the Statewide Transportation Improvement Program. These funds are not intended to satisfy state matching requirements for any other federal grants to the extent that such use is disallowed by ARPA.</w:t>
      </w:r>
    </w:p>
    <w:p w14:paraId="02A4FE96"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3.</w:t>
      </w:r>
      <w:r w:rsidRPr="00281229">
        <w:rPr>
          <w:color w:val="000000"/>
          <w:u w:color="000000"/>
        </w:rPr>
        <w:tab/>
        <w:t>Funds in the Transportation Infrastructure Acceleration Account may be released to the Department of Transportation upon the direction of the Executive Budget Office. The Executive Budget Office may not direct the release of funds until the Department of Transportation has submitted its plans for the funds to the Joint Bond Review Committee for its review and comment.</w:t>
      </w:r>
    </w:p>
    <w:p w14:paraId="0EC781E8" w14:textId="77777777" w:rsidR="00281229" w:rsidRPr="00281229" w:rsidRDefault="00281229" w:rsidP="00281229">
      <w:pPr>
        <w:rPr>
          <w:color w:val="000000"/>
          <w:u w:color="000000"/>
        </w:rPr>
      </w:pPr>
      <w:r w:rsidRPr="00281229">
        <w:rPr>
          <w:color w:val="000000"/>
          <w:u w:color="000000"/>
        </w:rPr>
        <w:t>Rural Infrastructure Authority</w:t>
      </w:r>
    </w:p>
    <w:p w14:paraId="16CF6AB7"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4.</w:t>
      </w:r>
      <w:r w:rsidRPr="00281229">
        <w:rPr>
          <w:color w:val="000000"/>
          <w:u w:color="000000"/>
        </w:rPr>
        <w:tab/>
        <w:t>There is established in the State Treasury an account to be known as the ARPA Water and Sewer Infrastructure Account. The account is separate from the general fund of the State and all other funds and accounts. The account shall consist of federal funds authorized pursuant to subsection (A)(2) of SECTION 1 of this act. The funds in the ARPA Water and Sewer Infrastructure Account must be used by the Rural Infrastructure Authority to administer and operate three grant programs designed to provide for improvements in water, wastewater, and stormwater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sewer systems. Grants may be awarded for the completion of water, wastewater, and stormwater projects as defined in ARPA.</w:t>
      </w:r>
    </w:p>
    <w:p w14:paraId="2E3DB943"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5.</w:t>
      </w:r>
      <w:r w:rsidRPr="00281229">
        <w:rPr>
          <w:color w:val="000000"/>
          <w:u w:color="000000"/>
        </w:rPr>
        <w:tab/>
        <w:t>(A)</w:t>
      </w:r>
      <w:r w:rsidRPr="00281229">
        <w:rPr>
          <w:color w:val="000000"/>
          <w:u w:color="000000"/>
        </w:rPr>
        <w:tab/>
        <w:t>The Rural Infrastructure Authority shall utilize $800,000,000 of the funds in the ARPA Water and Sewer Infrastructure Account to operate, in cooperation with the Department of Health and Environmental Control, a competitive infrastructure grant program. Of the funds in the account for the competitive infrastructure grant program, the Rural Infrastructure Authority may allocate up to $6,000,000 of the funds for its administrative costs and shall transfer up to $6,000,000 to the Department of Health and Environmental Control for related permitting activities. The Rural Infrastructure Authority shall transfer five hundred thousand dollars to each of the ten South Carolina Councils of Government for planning assistance, development of grant application proposals, and compliance assistance related to improvements in water, wastewater, and stormwater infrastructure for smaller systems.</w:t>
      </w:r>
    </w:p>
    <w:p w14:paraId="10F8FD75"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Grants pursuant to this program must be issued equitably based upon established priorities and parameters. Applicants may request up to ten million dollars for each project or application. Awards must be made from the funds authorized for the competitive infrastructure grant program, less any amounts allocated for purposes designated in subsection (A).</w:t>
      </w:r>
    </w:p>
    <w:p w14:paraId="3B203B3C" w14:textId="77777777" w:rsidR="00281229" w:rsidRPr="00281229" w:rsidRDefault="00281229" w:rsidP="00281229">
      <w:pPr>
        <w:rPr>
          <w:color w:val="000000"/>
          <w:u w:color="000000"/>
        </w:rPr>
      </w:pPr>
      <w:r w:rsidRPr="00281229">
        <w:rPr>
          <w:color w:val="000000"/>
          <w:u w:color="000000"/>
        </w:rPr>
        <w:tab/>
        <w:t>(C)</w:t>
      </w:r>
      <w:r w:rsidRPr="00281229">
        <w:rPr>
          <w:color w:val="000000"/>
          <w:u w:color="000000"/>
        </w:rPr>
        <w:tab/>
        <w:t>Local financial support is required for each grant award and must be committed in writing and available prior to project bidding. Design, engineering, and other nonconstruction costs are considered part of the local financial support. For large utilities, the local financial support must be equal to or greater than twenty-five percent of the project cost. For small and medium utilities, the local financial support must be equal to or greater than fifteen percent of the project cost.  For purposes of this subsection, large utilities are defined as those serving a population equal to or greater than thirty thousand people, and small and medium utilities are defined as those serving a population of less than thirty thousand people, or located in a Tier III or Tier IV county at the time of the grant pursuant to Section 12</w:t>
      </w:r>
      <w:r w:rsidRPr="00281229">
        <w:rPr>
          <w:color w:val="000000"/>
          <w:u w:color="000000"/>
        </w:rPr>
        <w:noBreakHyphen/>
        <w:t>6</w:t>
      </w:r>
      <w:r w:rsidRPr="00281229">
        <w:rPr>
          <w:color w:val="000000"/>
          <w:u w:color="000000"/>
        </w:rPr>
        <w:noBreakHyphen/>
        <w:t>3360 of the 1976 Code.</w:t>
      </w:r>
    </w:p>
    <w:p w14:paraId="5E8D3C72" w14:textId="77777777" w:rsidR="00281229" w:rsidRPr="00281229" w:rsidRDefault="00281229" w:rsidP="00281229">
      <w:pPr>
        <w:rPr>
          <w:color w:val="000000"/>
          <w:u w:color="000000"/>
        </w:rPr>
      </w:pPr>
      <w:r w:rsidRPr="00281229">
        <w:rPr>
          <w:color w:val="000000"/>
          <w:u w:color="000000"/>
        </w:rPr>
        <w:tab/>
        <w:t>(D)</w:t>
      </w:r>
      <w:r w:rsidRPr="00281229">
        <w:rPr>
          <w:color w:val="000000"/>
          <w:u w:color="000000"/>
        </w:rPr>
        <w:tab/>
        <w:t>Priority consideration must be given to applications for projects based upon a comparative analysis in the following relative order of need:</w:t>
      </w:r>
    </w:p>
    <w:p w14:paraId="6B54BE79"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 xml:space="preserve">regional solutions </w:t>
      </w:r>
      <w:r w:rsidRPr="00281229">
        <w:rPr>
          <w:color w:val="000000"/>
          <w:u w:color="000000"/>
        </w:rPr>
        <w:noBreakHyphen/>
        <w:t xml:space="preserve"> projects that implement solutions that impact multiple systems;</w:t>
      </w:r>
    </w:p>
    <w:p w14:paraId="2D1C18BA"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 xml:space="preserve">water quality </w:t>
      </w:r>
      <w:r w:rsidRPr="00281229">
        <w:rPr>
          <w:color w:val="000000"/>
          <w:u w:color="000000"/>
        </w:rPr>
        <w:noBreakHyphen/>
        <w:t xml:space="preserve"> projects that address consent orders, violations, or other public health or environmental impacts;</w:t>
      </w:r>
    </w:p>
    <w:p w14:paraId="29ED5949"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 xml:space="preserve">resilience and storm protection </w:t>
      </w:r>
      <w:r w:rsidRPr="00281229">
        <w:rPr>
          <w:color w:val="000000"/>
          <w:u w:color="000000"/>
        </w:rPr>
        <w:noBreakHyphen/>
        <w:t xml:space="preserve"> projects that help utilities prepare for emergencies;</w:t>
      </w:r>
    </w:p>
    <w:p w14:paraId="11870476"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 xml:space="preserve">other aging infrastructure </w:t>
      </w:r>
      <w:r w:rsidRPr="00281229">
        <w:rPr>
          <w:color w:val="000000"/>
          <w:u w:color="000000"/>
        </w:rPr>
        <w:noBreakHyphen/>
        <w:t xml:space="preserve"> projects that upgrade or replace infrastructure that has exceeded its useful life; and</w:t>
      </w:r>
    </w:p>
    <w:p w14:paraId="03C2EC87"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 xml:space="preserve">capacity </w:t>
      </w:r>
      <w:r w:rsidRPr="00281229">
        <w:rPr>
          <w:color w:val="000000"/>
          <w:u w:color="000000"/>
        </w:rPr>
        <w:noBreakHyphen/>
        <w:t xml:space="preserve"> projects that improve service for existing residents while preparing for future opportunities.</w:t>
      </w:r>
    </w:p>
    <w:p w14:paraId="67F8995C" w14:textId="77777777" w:rsidR="00281229" w:rsidRPr="00281229" w:rsidRDefault="00281229" w:rsidP="00281229">
      <w:pPr>
        <w:rPr>
          <w:color w:val="000000"/>
          <w:u w:color="000000"/>
        </w:rPr>
      </w:pPr>
      <w:r w:rsidRPr="00281229">
        <w:rPr>
          <w:color w:val="000000"/>
          <w:u w:color="000000"/>
        </w:rPr>
        <w:tab/>
        <w:t>(E)</w:t>
      </w:r>
      <w:r w:rsidRPr="00281229">
        <w:rPr>
          <w:color w:val="000000"/>
          <w:u w:color="000000"/>
        </w:rPr>
        <w:tab/>
        <w:t>To provide for equitable distribution of funds from the account, the following factors must be considered when awarding grants:</w:t>
      </w:r>
    </w:p>
    <w:p w14:paraId="47203F9B"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documented priority needs;</w:t>
      </w:r>
    </w:p>
    <w:p w14:paraId="3B34E757"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the transformational impact of the project on the relevant community;</w:t>
      </w:r>
    </w:p>
    <w:p w14:paraId="779BB9C3"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the extent to which additional funds may be leveraged by the grant;</w:t>
      </w:r>
    </w:p>
    <w:p w14:paraId="2C3260C8"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the readiness of the applicant to proceed with the project and meet program deadlines;</w:t>
      </w:r>
    </w:p>
    <w:p w14:paraId="23B7A4B6"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the project’s feasibility; and</w:t>
      </w:r>
    </w:p>
    <w:p w14:paraId="57369B9A"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(6)</w:t>
      </w:r>
      <w:r w:rsidRPr="00281229">
        <w:rPr>
          <w:color w:val="000000"/>
          <w:u w:color="000000"/>
        </w:rPr>
        <w:tab/>
        <w:t>geographic diversity.</w:t>
      </w:r>
    </w:p>
    <w:p w14:paraId="64FC59B4"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6.</w:t>
      </w:r>
      <w:r w:rsidRPr="00281229">
        <w:rPr>
          <w:color w:val="000000"/>
          <w:u w:color="000000"/>
        </w:rPr>
        <w:tab/>
        <w:t>(A)</w:t>
      </w:r>
      <w:r w:rsidRPr="00281229">
        <w:rPr>
          <w:color w:val="000000"/>
          <w:u w:color="000000"/>
        </w:rPr>
        <w:tab/>
        <w:t>The Rural Infrastructure Authority shall utilize $20,000,000 of the funds in the ARPA Water and Sewer Infrastructure Account to operate a planning grant program for very small water systems.  This program will assist very small systems that are unable to provide the required local investment for the competitive infrastructure grant program or that cannot identify a competitive project for assistance. Applicants for grants from this program must identify the assistance needed. Grants from this program may be awarded in an amount up to one million dollars per system.  For purposes of this section, a very small water system is defined as a water system serving a population equal to or less than three thousand three hundred</w:t>
      </w:r>
      <w:r w:rsidR="00AC5976">
        <w:rPr>
          <w:color w:val="000000"/>
          <w:u w:color="000000"/>
        </w:rPr>
        <w:t xml:space="preserve"> people</w:t>
      </w:r>
      <w:r w:rsidRPr="00281229">
        <w:rPr>
          <w:color w:val="000000"/>
          <w:u w:color="000000"/>
        </w:rPr>
        <w:t>.</w:t>
      </w:r>
    </w:p>
    <w:p w14:paraId="400A4AC6"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Grant recipients may utilize grant funding pursuant to this program for approved purposes including, but not limited to, capital improvement planning, rate studies and other financial assessments, asset management, smoke testing, mapping, televising of lines and other necessary analyses, as well as preliminary planning and design for capital improvement projects. As a condition for receiving a grant pursuant to this program, recipients must demonstrate the intent to implement the recommendations arising from approved planning assistance.</w:t>
      </w:r>
    </w:p>
    <w:p w14:paraId="65E3557C"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7.</w:t>
      </w:r>
      <w:r w:rsidRPr="00281229">
        <w:rPr>
          <w:color w:val="000000"/>
          <w:u w:color="000000"/>
        </w:rPr>
        <w:tab/>
        <w:t>(A)</w:t>
      </w:r>
      <w:r w:rsidRPr="00281229">
        <w:rPr>
          <w:color w:val="000000"/>
          <w:u w:color="000000"/>
        </w:rPr>
        <w:tab/>
        <w:t>The Rural Infrastructure Authority shall utilize $50,000,000 of the funds in the ARPA Water and Sewer Infrastructure Account to operate a regional solutions grant program. Applicants may request up to ten million dollars per project or application. The maximum grant request may be waived by the Rural Infrastructure Authority if the proposed project provides a regional solution that will result in consolidation or for projects located in Tier III or Tier IV counties at the time of the grant pursuant to Section 12</w:t>
      </w:r>
      <w:r w:rsidRPr="00281229">
        <w:rPr>
          <w:color w:val="000000"/>
          <w:u w:color="000000"/>
        </w:rPr>
        <w:noBreakHyphen/>
        <w:t>6</w:t>
      </w:r>
      <w:r w:rsidRPr="00281229">
        <w:rPr>
          <w:color w:val="000000"/>
          <w:u w:color="000000"/>
        </w:rPr>
        <w:noBreakHyphen/>
        <w:t>3360 of the 1976 Code.</w:t>
      </w:r>
    </w:p>
    <w:p w14:paraId="5D5361CB"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Local financial support equal to or greater than fifteen percent of the cost of the project is required for each grant award and must be committed in writing and available prior to project bidding. Design, engineering, and other nonconstruction costs are considered part of the local financial support. The local financial support requirement may be waived by the Rural Infrastructure Authority if the proposed project provides a regional solution that will result in consolidation or for projects located in Tier III or Tier IV counties at the time of the grant pursuant to Section 12</w:t>
      </w:r>
      <w:r w:rsidRPr="00281229">
        <w:rPr>
          <w:color w:val="000000"/>
          <w:u w:color="000000"/>
        </w:rPr>
        <w:noBreakHyphen/>
        <w:t>6</w:t>
      </w:r>
      <w:r w:rsidRPr="00281229">
        <w:rPr>
          <w:color w:val="000000"/>
          <w:u w:color="000000"/>
        </w:rPr>
        <w:noBreakHyphen/>
        <w:t>3360 of the 1976 Code.</w:t>
      </w:r>
    </w:p>
    <w:p w14:paraId="62DB8A3A" w14:textId="77777777" w:rsidR="00281229" w:rsidRPr="00281229" w:rsidRDefault="00281229" w:rsidP="00281229">
      <w:pPr>
        <w:rPr>
          <w:color w:val="000000"/>
          <w:u w:color="000000"/>
        </w:rPr>
      </w:pPr>
      <w:r w:rsidRPr="00281229">
        <w:rPr>
          <w:color w:val="000000"/>
          <w:u w:color="000000"/>
        </w:rPr>
        <w:tab/>
        <w:t>(C)</w:t>
      </w:r>
      <w:r w:rsidRPr="00281229">
        <w:rPr>
          <w:color w:val="000000"/>
          <w:u w:color="000000"/>
        </w:rPr>
        <w:tab/>
        <w:t>Priority consideration will be given to applications for projects based upon a comparative analysis in the following relative order of need:</w:t>
      </w:r>
    </w:p>
    <w:p w14:paraId="1B52B8FA"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the project results in a consolidation or operating agreement with at least one small system with viability concerns;</w:t>
      </w:r>
    </w:p>
    <w:p w14:paraId="4F8F037F"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the project results in an expanded partnership agreement with at least one small system with viability concerns; and</w:t>
      </w:r>
    </w:p>
    <w:p w14:paraId="3C85ED36"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 xml:space="preserve">the project results in a consolidation or operating agreement with other systems. </w:t>
      </w:r>
    </w:p>
    <w:p w14:paraId="78EA14CB" w14:textId="77777777" w:rsidR="00281229" w:rsidRPr="00281229" w:rsidRDefault="00281229" w:rsidP="00281229">
      <w:pPr>
        <w:rPr>
          <w:color w:val="000000"/>
          <w:u w:color="000000"/>
        </w:rPr>
      </w:pPr>
      <w:r w:rsidRPr="00281229">
        <w:rPr>
          <w:color w:val="000000"/>
          <w:u w:color="000000"/>
        </w:rPr>
        <w:tab/>
        <w:t>(D)</w:t>
      </w:r>
      <w:r w:rsidRPr="00281229">
        <w:rPr>
          <w:color w:val="000000"/>
          <w:u w:color="000000"/>
        </w:rPr>
        <w:tab/>
        <w:t>To provide for equitable distribution of funds from the account, the following factors must be considered when awarding grants:</w:t>
      </w:r>
    </w:p>
    <w:p w14:paraId="472CAA54"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documented priority needs;</w:t>
      </w:r>
    </w:p>
    <w:p w14:paraId="178F38A7"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the transformational impact of the project on the relevant community;</w:t>
      </w:r>
    </w:p>
    <w:p w14:paraId="6C7D13DD"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the extent to which additional funds may be leveraged by the grant;</w:t>
      </w:r>
    </w:p>
    <w:p w14:paraId="15700424"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the readiness of the applicant to proceed with the project and meet program deadlines;</w:t>
      </w:r>
    </w:p>
    <w:p w14:paraId="055BA07D"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the project’s feasibility; and</w:t>
      </w:r>
    </w:p>
    <w:p w14:paraId="272892DC"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(6)</w:t>
      </w:r>
      <w:r w:rsidRPr="00281229">
        <w:rPr>
          <w:color w:val="000000"/>
          <w:u w:color="000000"/>
        </w:rPr>
        <w:tab/>
        <w:t>geographic diversity.</w:t>
      </w:r>
    </w:p>
    <w:p w14:paraId="5A96C548"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8.</w:t>
      </w:r>
      <w:r w:rsidRPr="00281229">
        <w:rPr>
          <w:color w:val="000000"/>
          <w:u w:color="000000"/>
        </w:rPr>
        <w:tab/>
        <w:t>The Rural Infrastructure Authority is permitted to modify or waive the program parameters of SECTIONS 4, 5, 6 and 7 to ensure the timely and equitable distribution of funds in compliance with federal guidelines for these funds. Modifications to funding amounts authorized for specific use by each program first must be submitted with justification to the Joint Bond Review Committee for review and comment. The Rural Infrastructure Authority shall submit a report of all other modifications to the Joint Bond Review Committee.</w:t>
      </w:r>
    </w:p>
    <w:p w14:paraId="651B404F" w14:textId="77777777" w:rsidR="00281229" w:rsidRPr="00281229" w:rsidRDefault="00281229" w:rsidP="00281229">
      <w:pPr>
        <w:rPr>
          <w:color w:val="000000"/>
          <w:u w:color="000000"/>
        </w:rPr>
      </w:pPr>
      <w:r w:rsidRPr="00281229">
        <w:rPr>
          <w:color w:val="000000"/>
          <w:u w:color="000000"/>
        </w:rPr>
        <w:t>Office of Regulatory Staff</w:t>
      </w:r>
    </w:p>
    <w:p w14:paraId="617EF8C7"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9.</w:t>
      </w:r>
      <w:r w:rsidRPr="00281229">
        <w:rPr>
          <w:color w:val="000000"/>
          <w:u w:color="000000"/>
        </w:rPr>
        <w:tab/>
        <w:t>There is established in the State Treasury an account to be known as the ARPA Broadband Account. This account is separate and distinct from the general fund of the State and all other funds and accounts. The account shall consist of federal funds authorized pursuant to subsection (A)(3) of SECTION 1 of this act. The funds in the ARPA Broadband Account must be used to expand broadband infrastructure to households, businesses, and communities in the State that are unserved or underserved by broadband services.</w:t>
      </w:r>
    </w:p>
    <w:p w14:paraId="5F1AE194"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10.</w:t>
      </w:r>
      <w:r w:rsidRPr="00281229">
        <w:rPr>
          <w:color w:val="000000"/>
          <w:u w:color="000000"/>
        </w:rPr>
        <w:tab/>
        <w:t>(A)</w:t>
      </w:r>
      <w:r w:rsidRPr="00281229">
        <w:rPr>
          <w:color w:val="000000"/>
          <w:u w:color="000000"/>
        </w:rPr>
        <w:tab/>
        <w:t>The Office of Broadband Coordinator within the Office of Regulatory Staff, is authorized to expend funds from the ARPA Broadband Account to:</w:t>
      </w:r>
    </w:p>
    <w:p w14:paraId="254CCB33"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(1)</w:t>
      </w:r>
      <w:r w:rsidRPr="00281229">
        <w:rPr>
          <w:color w:val="000000"/>
          <w:u w:color="000000"/>
        </w:rPr>
        <w:tab/>
        <w:t>administer a grant program to expand broadband infrastructure to households, businesses, and communities in the State that are unserved or underserved by broadband services;</w:t>
      </w:r>
    </w:p>
    <w:p w14:paraId="0E1C349A"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(2)</w:t>
      </w:r>
      <w:r w:rsidRPr="00281229">
        <w:rPr>
          <w:color w:val="000000"/>
          <w:u w:color="000000"/>
        </w:rPr>
        <w:tab/>
        <w:t>provide technical assistance and coordination;</w:t>
      </w:r>
    </w:p>
    <w:p w14:paraId="6B1ABFF3"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(3)</w:t>
      </w:r>
      <w:r w:rsidRPr="00281229">
        <w:rPr>
          <w:color w:val="000000"/>
          <w:u w:color="000000"/>
        </w:rPr>
        <w:tab/>
        <w:t>host and participate in stakeholder discussions and advisory groups;</w:t>
      </w:r>
    </w:p>
    <w:p w14:paraId="7C42BC78"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(4)</w:t>
      </w:r>
      <w:r w:rsidRPr="00281229">
        <w:rPr>
          <w:color w:val="000000"/>
          <w:u w:color="000000"/>
        </w:rPr>
        <w:tab/>
        <w:t>support continued mapping efforts including, but not limited to, costs associated with storage, security, and data collection;</w:t>
      </w:r>
    </w:p>
    <w:p w14:paraId="274536B7"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(5)</w:t>
      </w:r>
      <w:r w:rsidRPr="00281229">
        <w:rPr>
          <w:color w:val="000000"/>
          <w:u w:color="000000"/>
        </w:rPr>
        <w:tab/>
        <w:t>engage in and undertake such other activities related to or necessary to fulfilling the requirements of expanding broadband infrastructure to households, businesses, and communities in the State that are unserved or underserved by broadband services;</w:t>
      </w:r>
    </w:p>
    <w:p w14:paraId="2550CC58"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(6)</w:t>
      </w:r>
      <w:r w:rsidRPr="00281229">
        <w:rPr>
          <w:color w:val="000000"/>
          <w:u w:color="000000"/>
        </w:rPr>
        <w:tab/>
        <w:t>expend funds for alternative and enabling technologies including, but not limited to, wireless broadband service, low earth orbit satellite, middle</w:t>
      </w:r>
      <w:r w:rsidRPr="00281229">
        <w:rPr>
          <w:color w:val="000000"/>
          <w:u w:color="000000"/>
        </w:rPr>
        <w:noBreakHyphen/>
        <w:t>mile fiber, enhanced cellular service, and carrier neutral broadband infrastructure; and</w:t>
      </w:r>
    </w:p>
    <w:p w14:paraId="27BC18D9" w14:textId="77777777" w:rsidR="00281229" w:rsidRPr="00281229" w:rsidRDefault="00281229" w:rsidP="00281229">
      <w:pPr>
        <w:rPr>
          <w:color w:val="000000"/>
          <w:u w:color="000000"/>
        </w:rPr>
      </w:pPr>
      <w:r w:rsidRPr="00281229">
        <w:rPr>
          <w:color w:val="000000"/>
          <w:u w:color="000000"/>
        </w:rPr>
        <w:tab/>
      </w:r>
      <w:r w:rsidRPr="00281229">
        <w:rPr>
          <w:color w:val="000000"/>
          <w:u w:color="000000"/>
        </w:rPr>
        <w:tab/>
        <w:t>(7)</w:t>
      </w:r>
      <w:r w:rsidRPr="00281229">
        <w:rPr>
          <w:color w:val="000000"/>
          <w:u w:color="000000"/>
        </w:rPr>
        <w:tab/>
        <w:t>reimburse any state funds as may be allowed by ARPA, or related guidance issued by the United States Department of the Treasury, for reasonable costs associated with administering the grant program and fulfilling the Office of Broadband Coordinator’s obligations established by this act.</w:t>
      </w:r>
    </w:p>
    <w:p w14:paraId="7611FE3E"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All expenditures, reimbursements, and grants awarded by the Office of Broadband Coordinator must be in compliance with ARPA and the methods and guidance issued by the United States Department of Treasury for the allocation and oversight of ARPA funding.</w:t>
      </w:r>
    </w:p>
    <w:p w14:paraId="2B538051"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11.</w:t>
      </w:r>
      <w:r w:rsidRPr="00281229">
        <w:rPr>
          <w:color w:val="000000"/>
          <w:u w:color="000000"/>
        </w:rPr>
        <w:tab/>
        <w:t>(A)</w:t>
      </w:r>
      <w:r w:rsidRPr="00281229">
        <w:rPr>
          <w:color w:val="000000"/>
          <w:u w:color="000000"/>
        </w:rPr>
        <w:tab/>
        <w:t>The Office of Broadband Coordinator may award grants from the ARPA Broadband Account to broadband service providers and other entities for authorized projects that achieve the purpose of expanding broadband infrastructure to households, businesses, and communities in the State that are unserved or underserved by broadband services.</w:t>
      </w:r>
    </w:p>
    <w:p w14:paraId="3D6E7D91"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Electric Cooperatives that own broadband facilities pursuant to the provisions of Article 25, Chapter 9, Title 58 of the 1976 Code, the Broadband Accessibility Act, are eligible to receive grants from the ARPA Broadband Account.</w:t>
      </w:r>
    </w:p>
    <w:p w14:paraId="52D3EADB" w14:textId="77777777" w:rsidR="00281229" w:rsidRPr="00281229" w:rsidRDefault="00281229" w:rsidP="00281229">
      <w:pPr>
        <w:rPr>
          <w:color w:val="000000"/>
          <w:u w:color="000000"/>
        </w:rPr>
      </w:pPr>
      <w:r w:rsidRPr="00281229">
        <w:rPr>
          <w:color w:val="000000"/>
          <w:u w:color="000000"/>
        </w:rPr>
        <w:tab/>
        <w:t>(C)</w:t>
      </w:r>
      <w:r w:rsidRPr="00281229">
        <w:rPr>
          <w:color w:val="000000"/>
          <w:u w:color="000000"/>
        </w:rPr>
        <w:tab/>
        <w:t>Grants may be disbursed to recipients in tranches.  The number and amount of funding in each tranche must be determined by the Office of Broadband Coordinator.</w:t>
      </w:r>
    </w:p>
    <w:p w14:paraId="26E5C2D4"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12.</w:t>
      </w:r>
      <w:r w:rsidRPr="00281229">
        <w:rPr>
          <w:color w:val="000000"/>
          <w:u w:color="000000"/>
        </w:rPr>
        <w:tab/>
        <w:t>(A)</w:t>
      </w:r>
      <w:r w:rsidRPr="00281229">
        <w:rPr>
          <w:color w:val="000000"/>
          <w:u w:color="000000"/>
        </w:rPr>
        <w:tab/>
        <w:t>Grant recipients and other entities receiving funds pursuant to SECTION 11 shall report to the Office of Broadband Coordinator concerning the progress of the recipient’s project. The reports shall provide the most accurate and granular representation of then</w:t>
      </w:r>
      <w:r w:rsidRPr="00281229">
        <w:rPr>
          <w:color w:val="000000"/>
          <w:u w:color="000000"/>
        </w:rPr>
        <w:noBreakHyphen/>
        <w:t>currently available broadband infrastructure installed by the recipient, the type of technology installed, the sustainable download and upload speeds available at each serviceable location, and other information that the Office of Broadband Coordinator requires.</w:t>
      </w:r>
    </w:p>
    <w:p w14:paraId="57700EBD"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The Office of Broadband Coordinator shall maintain as confidential all individual company</w:t>
      </w:r>
      <w:r w:rsidRPr="00281229">
        <w:rPr>
          <w:color w:val="000000"/>
          <w:u w:color="000000"/>
        </w:rPr>
        <w:noBreakHyphen/>
        <w:t>designated proprietary information. All such individual proprietary information is exempt from the provisions contained in Chapter 4 of Title 30 of the 1976 Code, the South Carolina Freedom of Information Act.</w:t>
      </w:r>
    </w:p>
    <w:p w14:paraId="00F24CB2" w14:textId="77777777" w:rsidR="00281229" w:rsidRPr="00281229" w:rsidRDefault="00281229" w:rsidP="00281229">
      <w:pPr>
        <w:rPr>
          <w:color w:val="000000"/>
          <w:u w:color="000000"/>
        </w:rPr>
      </w:pPr>
      <w:r w:rsidRPr="00281229">
        <w:rPr>
          <w:color w:val="000000"/>
          <w:u w:color="000000"/>
        </w:rPr>
        <w:tab/>
        <w:t>(C)</w:t>
      </w:r>
      <w:r w:rsidRPr="00281229">
        <w:rPr>
          <w:color w:val="000000"/>
          <w:u w:color="000000"/>
        </w:rPr>
        <w:tab/>
        <w:t xml:space="preserve">The Office of Regulatory Staff is authorized to contract with broadband service providers and to procure professional grant management, vendor, consulting, or other services for oversight and compliance of funds designated, granted, and disbursed pursuant to this act and for other purposes as the Office of Regulatory Staff may determine necessary to implement the purposes of this act. </w:t>
      </w:r>
    </w:p>
    <w:p w14:paraId="6A74E895" w14:textId="77777777" w:rsidR="00281229" w:rsidRPr="00281229" w:rsidRDefault="00281229" w:rsidP="00281229">
      <w:pPr>
        <w:rPr>
          <w:color w:val="000000"/>
          <w:u w:color="000000"/>
        </w:rPr>
      </w:pPr>
      <w:r w:rsidRPr="00281229">
        <w:rPr>
          <w:color w:val="000000"/>
          <w:u w:color="000000"/>
        </w:rPr>
        <w:tab/>
        <w:t>(D)</w:t>
      </w:r>
      <w:r w:rsidRPr="00281229">
        <w:rPr>
          <w:color w:val="000000"/>
          <w:u w:color="000000"/>
        </w:rPr>
        <w:tab/>
        <w:t>It is vital to the state’s interest that grant funds be awarded for the deployment of broadband infrastructure in rural communities in the most expeditious manner possible. Accordingly, contracting with broadband service providers and the procurement of professional grant management, vendor, consulting, or other services and pursuant to this act must be done pursuant to the provisions of Section 11</w:t>
      </w:r>
      <w:r w:rsidRPr="00281229">
        <w:rPr>
          <w:color w:val="000000"/>
          <w:u w:color="000000"/>
        </w:rPr>
        <w:noBreakHyphen/>
        <w:t>35</w:t>
      </w:r>
      <w:r w:rsidRPr="00281229">
        <w:rPr>
          <w:color w:val="000000"/>
          <w:u w:color="000000"/>
        </w:rPr>
        <w:noBreakHyphen/>
        <w:t xml:space="preserve">1570 of the 1976 Code.  The Executive Director of the Office of Regulatory Staff shall coordinate the process used to contract with broadband service providers and to procure grant management, vendor, or consulting services and is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The State Fiscal Accountability Authority shall assign personnel as necessary to assist the Office of Regulatory Staff in carrying out its duties under this act. </w:t>
      </w:r>
    </w:p>
    <w:p w14:paraId="220B8482" w14:textId="77777777" w:rsidR="00281229" w:rsidRPr="00281229" w:rsidRDefault="00281229" w:rsidP="00281229">
      <w:pPr>
        <w:rPr>
          <w:color w:val="000000"/>
          <w:u w:val="single" w:color="000000"/>
        </w:rPr>
      </w:pPr>
      <w:r w:rsidRPr="00281229">
        <w:rPr>
          <w:color w:val="000000"/>
          <w:u w:color="000000"/>
        </w:rPr>
        <w:t>Office of Resilience</w:t>
      </w:r>
    </w:p>
    <w:p w14:paraId="2EE72F24"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13.</w:t>
      </w:r>
      <w:r w:rsidRPr="00281229">
        <w:rPr>
          <w:color w:val="000000"/>
          <w:u w:color="000000"/>
        </w:rPr>
        <w:tab/>
        <w:t xml:space="preserve">(A) There is established in the State Treasury an account to be known as the ARPA Office of Resilience Account. This account is separate and distinct from the general fund of the State and all other funds and accounts. The account shall consist of federal funds authorized pursuant to subsection (A)(4) of SECTION 1 of this act. The funds in the ARPA Resilience Account must be used to complete stormwater infrastructure projects and acquisitions of property in the floodplain throughout the State to lessen the impacts of future flood events. </w:t>
      </w:r>
    </w:p>
    <w:p w14:paraId="76084F97" w14:textId="77777777" w:rsidR="00281229" w:rsidRPr="00281229" w:rsidRDefault="00281229" w:rsidP="00281229">
      <w:pPr>
        <w:rPr>
          <w:color w:val="000000"/>
          <w:u w:color="000000"/>
        </w:rPr>
      </w:pPr>
      <w:r w:rsidRPr="00281229">
        <w:rPr>
          <w:color w:val="000000"/>
          <w:u w:color="000000"/>
        </w:rPr>
        <w:tab/>
        <w:t>(B)</w:t>
      </w:r>
      <w:r w:rsidRPr="00281229">
        <w:rPr>
          <w:color w:val="000000"/>
          <w:u w:color="000000"/>
        </w:rPr>
        <w:tab/>
        <w:t>All expenditures, reimbursements, and grants awarded by the Office of Resilience must be in compliance with ARPA and the methods and guidance issued by the United States Department of Treasury for the allocation and oversight of ARPA funding.</w:t>
      </w:r>
    </w:p>
    <w:p w14:paraId="37E25A0E" w14:textId="77777777" w:rsidR="00281229" w:rsidRPr="00281229" w:rsidRDefault="00281229" w:rsidP="00281229">
      <w:pPr>
        <w:rPr>
          <w:color w:val="000000"/>
          <w:u w:color="000000"/>
        </w:rPr>
      </w:pPr>
      <w:r w:rsidRPr="00281229">
        <w:rPr>
          <w:color w:val="000000"/>
          <w:u w:color="000000"/>
        </w:rPr>
        <w:t>Department of Administration</w:t>
      </w:r>
    </w:p>
    <w:p w14:paraId="01A58ADB"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14.</w:t>
      </w:r>
      <w:r w:rsidRPr="00281229">
        <w:rPr>
          <w:color w:val="000000"/>
          <w:u w:color="000000"/>
        </w:rPr>
        <w:tab/>
        <w:t>The Department of Administration is authorized to expend up to $8,000,000 of the federal funds authorized pursuant to subsection (A)(1) of SECTION 1 of this act for contracting for professional grant management services of ARPA funds and other federal COVID</w:t>
      </w:r>
      <w:r w:rsidRPr="00281229">
        <w:rPr>
          <w:color w:val="000000"/>
          <w:u w:color="000000"/>
        </w:rPr>
        <w:noBreakHyphen/>
        <w:t>19 relief funds.</w:t>
      </w:r>
    </w:p>
    <w:p w14:paraId="46CC96C6" w14:textId="77777777" w:rsidR="00281229" w:rsidRPr="00281229" w:rsidRDefault="00281229" w:rsidP="007944C1">
      <w:pPr>
        <w:jc w:val="center"/>
        <w:rPr>
          <w:color w:val="000000"/>
          <w:u w:color="000000"/>
        </w:rPr>
      </w:pPr>
      <w:r w:rsidRPr="00281229">
        <w:rPr>
          <w:color w:val="000000"/>
          <w:u w:color="000000"/>
        </w:rPr>
        <w:t>Part III</w:t>
      </w:r>
    </w:p>
    <w:p w14:paraId="31C11202" w14:textId="77777777" w:rsidR="00281229" w:rsidRPr="00281229" w:rsidRDefault="00281229" w:rsidP="007944C1">
      <w:pPr>
        <w:jc w:val="center"/>
        <w:rPr>
          <w:color w:val="000000"/>
          <w:u w:color="000000"/>
        </w:rPr>
      </w:pPr>
      <w:r w:rsidRPr="00281229">
        <w:rPr>
          <w:color w:val="000000"/>
          <w:u w:color="000000"/>
        </w:rPr>
        <w:t>Miscellaneous Provisions</w:t>
      </w:r>
    </w:p>
    <w:p w14:paraId="56DCA121"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15.</w:t>
      </w:r>
      <w:r w:rsidRPr="00281229">
        <w:rPr>
          <w:color w:val="000000"/>
          <w:u w:color="000000"/>
        </w:rPr>
        <w:tab/>
        <w:t>The expenditure authorizations contained in this act are supplemental to the expenditure authorizations for receiving entities as contained in Act 94 of 2021, the General Appropriations Act for Fiscal Year 2021</w:t>
      </w:r>
      <w:r w:rsidRPr="00281229">
        <w:rPr>
          <w:color w:val="000000"/>
          <w:u w:color="000000"/>
        </w:rPr>
        <w:noBreakHyphen/>
        <w:t>2022, and future expenditure authorizations enacted by the General Assembly through December 31, 2026.</w:t>
      </w:r>
    </w:p>
    <w:p w14:paraId="691E56FD"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16.</w:t>
      </w:r>
      <w:r w:rsidRPr="00281229">
        <w:rPr>
          <w:color w:val="000000"/>
          <w:u w:color="000000"/>
        </w:rPr>
        <w:tab/>
        <w:t>Earnings and interest on accounts created pursuant to this act must be credited to the account and any balance at the end of the fiscal year carries forward to the account in the succeeding fiscal year for the same purpose.</w:t>
      </w:r>
    </w:p>
    <w:p w14:paraId="4BFC063F"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17.</w:t>
      </w:r>
      <w:r w:rsidRPr="00281229">
        <w:rPr>
          <w:color w:val="000000"/>
          <w:u w:color="000000"/>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authorizing the disbursal and expenditure of federal funds received by the State pursuant to ARPA as clearly enumerated in the title.</w:t>
      </w:r>
    </w:p>
    <w:p w14:paraId="1E886CAA" w14:textId="77777777" w:rsidR="00281229" w:rsidRPr="00281229" w:rsidRDefault="00281229" w:rsidP="00281229">
      <w:pPr>
        <w:rPr>
          <w:color w:val="000000"/>
          <w:u w:color="000000"/>
        </w:rPr>
      </w:pPr>
      <w:r w:rsidRPr="00281229">
        <w:rPr>
          <w:color w:val="000000"/>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72BD7E10"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18.</w:t>
      </w:r>
      <w:r w:rsidRPr="00281229">
        <w:rPr>
          <w:color w:val="00000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6A9A1084" w14:textId="77777777" w:rsidR="00281229" w:rsidRPr="00281229" w:rsidRDefault="00281229" w:rsidP="00281229">
      <w:pPr>
        <w:rPr>
          <w:color w:val="000000"/>
          <w:u w:color="000000"/>
        </w:rPr>
      </w:pPr>
      <w:r w:rsidRPr="00281229">
        <w:rPr>
          <w:color w:val="000000"/>
          <w:u w:color="000000"/>
        </w:rPr>
        <w:t>SECTION</w:t>
      </w:r>
      <w:r w:rsidRPr="00281229">
        <w:rPr>
          <w:color w:val="000000"/>
          <w:u w:color="000000"/>
        </w:rPr>
        <w:tab/>
        <w:t>19.</w:t>
      </w:r>
      <w:r w:rsidRPr="00281229">
        <w:rPr>
          <w:color w:val="000000"/>
          <w:u w:color="000000"/>
        </w:rPr>
        <w:tab/>
        <w:t xml:space="preserve">This act takes effect upon approval by the </w:t>
      </w:r>
      <w:r w:rsidR="007944C1">
        <w:rPr>
          <w:color w:val="000000"/>
          <w:u w:color="000000"/>
        </w:rPr>
        <w:br/>
      </w:r>
      <w:r w:rsidRPr="00281229">
        <w:rPr>
          <w:color w:val="000000"/>
          <w:u w:color="000000"/>
        </w:rPr>
        <w:t>Governor.</w:t>
      </w:r>
      <w:r w:rsidR="007944C1">
        <w:rPr>
          <w:color w:val="000000"/>
          <w:u w:color="000000"/>
        </w:rPr>
        <w:tab/>
      </w:r>
      <w:r w:rsidRPr="00281229">
        <w:rPr>
          <w:color w:val="000000"/>
          <w:u w:color="000000"/>
        </w:rPr>
        <w:t>/</w:t>
      </w:r>
    </w:p>
    <w:p w14:paraId="33787697" w14:textId="77777777" w:rsidR="00281229" w:rsidRPr="00F65EB3" w:rsidRDefault="00281229" w:rsidP="00281229">
      <w:r w:rsidRPr="00F65EB3">
        <w:t>Renumber sections to conform.</w:t>
      </w:r>
    </w:p>
    <w:p w14:paraId="2F6A4224" w14:textId="77777777" w:rsidR="00281229" w:rsidRPr="00F65EB3" w:rsidRDefault="00281229" w:rsidP="00281229">
      <w:r w:rsidRPr="00F65EB3">
        <w:t>Amend title to conform.</w:t>
      </w:r>
    </w:p>
    <w:p w14:paraId="1A783D44" w14:textId="77777777" w:rsidR="00281229" w:rsidRDefault="00281229" w:rsidP="00281229">
      <w:bookmarkStart w:id="21" w:name="file_end95"/>
      <w:bookmarkEnd w:id="21"/>
    </w:p>
    <w:p w14:paraId="11D3198C" w14:textId="77777777" w:rsidR="00281229" w:rsidRDefault="00281229" w:rsidP="00281229">
      <w:r>
        <w:t>Rep. COBB-HUNTER spoke upon the amendment.</w:t>
      </w:r>
    </w:p>
    <w:p w14:paraId="6A87BA0B" w14:textId="77777777" w:rsidR="00281229" w:rsidRDefault="00281229" w:rsidP="00281229">
      <w:r>
        <w:t>The amendment was then adopted.</w:t>
      </w:r>
    </w:p>
    <w:p w14:paraId="36B21EF5" w14:textId="77777777" w:rsidR="00281229" w:rsidRDefault="00281229" w:rsidP="00281229">
      <w:r>
        <w:t>Rep. MAGNUSON spoke against the Joint Resolution.</w:t>
      </w:r>
    </w:p>
    <w:p w14:paraId="6A5A6336" w14:textId="77777777" w:rsidR="00281229" w:rsidRDefault="00281229" w:rsidP="00281229">
      <w:r>
        <w:t>Rep. HILL spoke against the Joint Resolution.</w:t>
      </w:r>
    </w:p>
    <w:p w14:paraId="289CF007" w14:textId="77777777" w:rsidR="00281229" w:rsidRDefault="00281229" w:rsidP="00281229">
      <w:r>
        <w:t>Rep. KING spoke upon the Joint Resolution.</w:t>
      </w:r>
    </w:p>
    <w:p w14:paraId="27B0F51E" w14:textId="77777777" w:rsidR="00281229" w:rsidRDefault="00281229" w:rsidP="00281229">
      <w:r>
        <w:t>Rep. R. WILLIAMS spoke in favor of the Joint Resolution.</w:t>
      </w:r>
    </w:p>
    <w:p w14:paraId="4AB838B2" w14:textId="77777777" w:rsidR="00281229" w:rsidRDefault="00281229" w:rsidP="00281229">
      <w:r>
        <w:t>Rep. BAMBERG spoke in favor of the Joint Resolution.</w:t>
      </w:r>
    </w:p>
    <w:p w14:paraId="1863D25E" w14:textId="77777777" w:rsidR="00281229" w:rsidRDefault="00281229" w:rsidP="00281229"/>
    <w:p w14:paraId="488A217C" w14:textId="77777777" w:rsidR="00281229" w:rsidRDefault="00281229" w:rsidP="00281229">
      <w:r>
        <w:t>The question recurred to the passage of the Joint Resolution.</w:t>
      </w:r>
    </w:p>
    <w:p w14:paraId="76337ADE" w14:textId="77777777" w:rsidR="00281229" w:rsidRDefault="00281229" w:rsidP="00281229"/>
    <w:p w14:paraId="2FFD9B46" w14:textId="77777777" w:rsidR="00281229" w:rsidRDefault="00281229" w:rsidP="00281229">
      <w:r>
        <w:t xml:space="preserve">The yeas and nays were taken resulting as follows: </w:t>
      </w:r>
    </w:p>
    <w:p w14:paraId="2F3A9363" w14:textId="77777777" w:rsidR="00281229" w:rsidRDefault="00281229" w:rsidP="00281229">
      <w:pPr>
        <w:jc w:val="center"/>
      </w:pPr>
      <w:r>
        <w:t xml:space="preserve"> </w:t>
      </w:r>
      <w:bookmarkStart w:id="22" w:name="vote_start104"/>
      <w:bookmarkEnd w:id="22"/>
      <w:r>
        <w:t>Yeas 99; Nays 11</w:t>
      </w:r>
    </w:p>
    <w:p w14:paraId="75351753" w14:textId="77777777" w:rsidR="00281229" w:rsidRDefault="00281229" w:rsidP="00281229">
      <w:pPr>
        <w:jc w:val="center"/>
      </w:pPr>
    </w:p>
    <w:p w14:paraId="10CCCD9B" w14:textId="77777777" w:rsidR="00281229" w:rsidRDefault="00281229" w:rsidP="002812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1229" w:rsidRPr="00281229" w14:paraId="285D7E44" w14:textId="77777777" w:rsidTr="00281229">
        <w:tc>
          <w:tcPr>
            <w:tcW w:w="2179" w:type="dxa"/>
            <w:shd w:val="clear" w:color="auto" w:fill="auto"/>
          </w:tcPr>
          <w:p w14:paraId="1BF86FEE" w14:textId="77777777" w:rsidR="00281229" w:rsidRPr="00281229" w:rsidRDefault="00281229" w:rsidP="00281229">
            <w:pPr>
              <w:keepNext/>
              <w:ind w:firstLine="0"/>
            </w:pPr>
            <w:r>
              <w:t>Allison</w:t>
            </w:r>
          </w:p>
        </w:tc>
        <w:tc>
          <w:tcPr>
            <w:tcW w:w="2179" w:type="dxa"/>
            <w:shd w:val="clear" w:color="auto" w:fill="auto"/>
          </w:tcPr>
          <w:p w14:paraId="24EAAEEA" w14:textId="77777777" w:rsidR="00281229" w:rsidRPr="00281229" w:rsidRDefault="00281229" w:rsidP="00281229">
            <w:pPr>
              <w:keepNext/>
              <w:ind w:firstLine="0"/>
            </w:pPr>
            <w:r>
              <w:t>Anderson</w:t>
            </w:r>
          </w:p>
        </w:tc>
        <w:tc>
          <w:tcPr>
            <w:tcW w:w="2180" w:type="dxa"/>
            <w:shd w:val="clear" w:color="auto" w:fill="auto"/>
          </w:tcPr>
          <w:p w14:paraId="5A451C5A" w14:textId="77777777" w:rsidR="00281229" w:rsidRPr="00281229" w:rsidRDefault="00281229" w:rsidP="00281229">
            <w:pPr>
              <w:keepNext/>
              <w:ind w:firstLine="0"/>
            </w:pPr>
            <w:r>
              <w:t>Atkinson</w:t>
            </w:r>
          </w:p>
        </w:tc>
      </w:tr>
      <w:tr w:rsidR="00281229" w:rsidRPr="00281229" w14:paraId="28010B84" w14:textId="77777777" w:rsidTr="00281229">
        <w:tc>
          <w:tcPr>
            <w:tcW w:w="2179" w:type="dxa"/>
            <w:shd w:val="clear" w:color="auto" w:fill="auto"/>
          </w:tcPr>
          <w:p w14:paraId="25C1BAD1" w14:textId="77777777" w:rsidR="00281229" w:rsidRPr="00281229" w:rsidRDefault="00281229" w:rsidP="00281229">
            <w:pPr>
              <w:ind w:firstLine="0"/>
            </w:pPr>
            <w:r>
              <w:t>Bailey</w:t>
            </w:r>
          </w:p>
        </w:tc>
        <w:tc>
          <w:tcPr>
            <w:tcW w:w="2179" w:type="dxa"/>
            <w:shd w:val="clear" w:color="auto" w:fill="auto"/>
          </w:tcPr>
          <w:p w14:paraId="14289BAD" w14:textId="77777777" w:rsidR="00281229" w:rsidRPr="00281229" w:rsidRDefault="00281229" w:rsidP="00281229">
            <w:pPr>
              <w:ind w:firstLine="0"/>
            </w:pPr>
            <w:r>
              <w:t>Ballentine</w:t>
            </w:r>
          </w:p>
        </w:tc>
        <w:tc>
          <w:tcPr>
            <w:tcW w:w="2180" w:type="dxa"/>
            <w:shd w:val="clear" w:color="auto" w:fill="auto"/>
          </w:tcPr>
          <w:p w14:paraId="74E8F4B7" w14:textId="77777777" w:rsidR="00281229" w:rsidRPr="00281229" w:rsidRDefault="00281229" w:rsidP="00281229">
            <w:pPr>
              <w:ind w:firstLine="0"/>
            </w:pPr>
            <w:r>
              <w:t>Bamberg</w:t>
            </w:r>
          </w:p>
        </w:tc>
      </w:tr>
      <w:tr w:rsidR="00281229" w:rsidRPr="00281229" w14:paraId="4987EA83" w14:textId="77777777" w:rsidTr="00281229">
        <w:tc>
          <w:tcPr>
            <w:tcW w:w="2179" w:type="dxa"/>
            <w:shd w:val="clear" w:color="auto" w:fill="auto"/>
          </w:tcPr>
          <w:p w14:paraId="4B238452" w14:textId="77777777" w:rsidR="00281229" w:rsidRPr="00281229" w:rsidRDefault="00281229" w:rsidP="00281229">
            <w:pPr>
              <w:ind w:firstLine="0"/>
            </w:pPr>
            <w:r>
              <w:t>Bannister</w:t>
            </w:r>
          </w:p>
        </w:tc>
        <w:tc>
          <w:tcPr>
            <w:tcW w:w="2179" w:type="dxa"/>
            <w:shd w:val="clear" w:color="auto" w:fill="auto"/>
          </w:tcPr>
          <w:p w14:paraId="2C980E90" w14:textId="77777777" w:rsidR="00281229" w:rsidRPr="00281229" w:rsidRDefault="00281229" w:rsidP="00281229">
            <w:pPr>
              <w:ind w:firstLine="0"/>
            </w:pPr>
            <w:r>
              <w:t>Bernstein</w:t>
            </w:r>
          </w:p>
        </w:tc>
        <w:tc>
          <w:tcPr>
            <w:tcW w:w="2180" w:type="dxa"/>
            <w:shd w:val="clear" w:color="auto" w:fill="auto"/>
          </w:tcPr>
          <w:p w14:paraId="60737CCF" w14:textId="77777777" w:rsidR="00281229" w:rsidRPr="00281229" w:rsidRDefault="00281229" w:rsidP="00281229">
            <w:pPr>
              <w:ind w:firstLine="0"/>
            </w:pPr>
            <w:r>
              <w:t>Blackwell</w:t>
            </w:r>
          </w:p>
        </w:tc>
      </w:tr>
      <w:tr w:rsidR="00281229" w:rsidRPr="00281229" w14:paraId="7FBC1417" w14:textId="77777777" w:rsidTr="00281229">
        <w:tc>
          <w:tcPr>
            <w:tcW w:w="2179" w:type="dxa"/>
            <w:shd w:val="clear" w:color="auto" w:fill="auto"/>
          </w:tcPr>
          <w:p w14:paraId="7E3C9135" w14:textId="77777777" w:rsidR="00281229" w:rsidRPr="00281229" w:rsidRDefault="00281229" w:rsidP="00281229">
            <w:pPr>
              <w:ind w:firstLine="0"/>
            </w:pPr>
            <w:r>
              <w:t>Bradley</w:t>
            </w:r>
          </w:p>
        </w:tc>
        <w:tc>
          <w:tcPr>
            <w:tcW w:w="2179" w:type="dxa"/>
            <w:shd w:val="clear" w:color="auto" w:fill="auto"/>
          </w:tcPr>
          <w:p w14:paraId="749B947D" w14:textId="77777777" w:rsidR="00281229" w:rsidRPr="00281229" w:rsidRDefault="00281229" w:rsidP="00281229">
            <w:pPr>
              <w:ind w:firstLine="0"/>
            </w:pPr>
            <w:r>
              <w:t>Brawley</w:t>
            </w:r>
          </w:p>
        </w:tc>
        <w:tc>
          <w:tcPr>
            <w:tcW w:w="2180" w:type="dxa"/>
            <w:shd w:val="clear" w:color="auto" w:fill="auto"/>
          </w:tcPr>
          <w:p w14:paraId="0F9C7187" w14:textId="77777777" w:rsidR="00281229" w:rsidRPr="00281229" w:rsidRDefault="00281229" w:rsidP="00281229">
            <w:pPr>
              <w:ind w:firstLine="0"/>
            </w:pPr>
            <w:r>
              <w:t>Brittain</w:t>
            </w:r>
          </w:p>
        </w:tc>
      </w:tr>
      <w:tr w:rsidR="00281229" w:rsidRPr="00281229" w14:paraId="10C2CE0A" w14:textId="77777777" w:rsidTr="00281229">
        <w:tc>
          <w:tcPr>
            <w:tcW w:w="2179" w:type="dxa"/>
            <w:shd w:val="clear" w:color="auto" w:fill="auto"/>
          </w:tcPr>
          <w:p w14:paraId="6D5BC491" w14:textId="77777777" w:rsidR="00281229" w:rsidRPr="00281229" w:rsidRDefault="00281229" w:rsidP="00281229">
            <w:pPr>
              <w:ind w:firstLine="0"/>
            </w:pPr>
            <w:r>
              <w:t>Burns</w:t>
            </w:r>
          </w:p>
        </w:tc>
        <w:tc>
          <w:tcPr>
            <w:tcW w:w="2179" w:type="dxa"/>
            <w:shd w:val="clear" w:color="auto" w:fill="auto"/>
          </w:tcPr>
          <w:p w14:paraId="7490E596" w14:textId="77777777" w:rsidR="00281229" w:rsidRPr="00281229" w:rsidRDefault="00281229" w:rsidP="00281229">
            <w:pPr>
              <w:ind w:firstLine="0"/>
            </w:pPr>
            <w:r>
              <w:t>Bustos</w:t>
            </w:r>
          </w:p>
        </w:tc>
        <w:tc>
          <w:tcPr>
            <w:tcW w:w="2180" w:type="dxa"/>
            <w:shd w:val="clear" w:color="auto" w:fill="auto"/>
          </w:tcPr>
          <w:p w14:paraId="75C48F85" w14:textId="77777777" w:rsidR="00281229" w:rsidRPr="00281229" w:rsidRDefault="00281229" w:rsidP="00281229">
            <w:pPr>
              <w:ind w:firstLine="0"/>
            </w:pPr>
            <w:r>
              <w:t>Calhoon</w:t>
            </w:r>
          </w:p>
        </w:tc>
      </w:tr>
      <w:tr w:rsidR="00281229" w:rsidRPr="00281229" w14:paraId="6B3C838B" w14:textId="77777777" w:rsidTr="00281229">
        <w:tc>
          <w:tcPr>
            <w:tcW w:w="2179" w:type="dxa"/>
            <w:shd w:val="clear" w:color="auto" w:fill="auto"/>
          </w:tcPr>
          <w:p w14:paraId="1C671EB1" w14:textId="77777777" w:rsidR="00281229" w:rsidRPr="00281229" w:rsidRDefault="00281229" w:rsidP="00281229">
            <w:pPr>
              <w:ind w:firstLine="0"/>
            </w:pPr>
            <w:r>
              <w:t>Carter</w:t>
            </w:r>
          </w:p>
        </w:tc>
        <w:tc>
          <w:tcPr>
            <w:tcW w:w="2179" w:type="dxa"/>
            <w:shd w:val="clear" w:color="auto" w:fill="auto"/>
          </w:tcPr>
          <w:p w14:paraId="3B112399" w14:textId="77777777" w:rsidR="00281229" w:rsidRPr="00281229" w:rsidRDefault="00281229" w:rsidP="00281229">
            <w:pPr>
              <w:ind w:firstLine="0"/>
            </w:pPr>
            <w:r>
              <w:t>Caskey</w:t>
            </w:r>
          </w:p>
        </w:tc>
        <w:tc>
          <w:tcPr>
            <w:tcW w:w="2180" w:type="dxa"/>
            <w:shd w:val="clear" w:color="auto" w:fill="auto"/>
          </w:tcPr>
          <w:p w14:paraId="1B8F805F" w14:textId="77777777" w:rsidR="00281229" w:rsidRPr="00281229" w:rsidRDefault="00281229" w:rsidP="00281229">
            <w:pPr>
              <w:ind w:firstLine="0"/>
            </w:pPr>
            <w:r>
              <w:t>Chumley</w:t>
            </w:r>
          </w:p>
        </w:tc>
      </w:tr>
      <w:tr w:rsidR="00281229" w:rsidRPr="00281229" w14:paraId="641C8472" w14:textId="77777777" w:rsidTr="00281229">
        <w:tc>
          <w:tcPr>
            <w:tcW w:w="2179" w:type="dxa"/>
            <w:shd w:val="clear" w:color="auto" w:fill="auto"/>
          </w:tcPr>
          <w:p w14:paraId="0B8F4CD5" w14:textId="77777777" w:rsidR="00281229" w:rsidRPr="00281229" w:rsidRDefault="00281229" w:rsidP="00281229">
            <w:pPr>
              <w:ind w:firstLine="0"/>
            </w:pPr>
            <w:r>
              <w:t>Clyburn</w:t>
            </w:r>
          </w:p>
        </w:tc>
        <w:tc>
          <w:tcPr>
            <w:tcW w:w="2179" w:type="dxa"/>
            <w:shd w:val="clear" w:color="auto" w:fill="auto"/>
          </w:tcPr>
          <w:p w14:paraId="1383390F" w14:textId="77777777" w:rsidR="00281229" w:rsidRPr="00281229" w:rsidRDefault="00281229" w:rsidP="00281229">
            <w:pPr>
              <w:ind w:firstLine="0"/>
            </w:pPr>
            <w:r>
              <w:t>Cobb-Hunter</w:t>
            </w:r>
          </w:p>
        </w:tc>
        <w:tc>
          <w:tcPr>
            <w:tcW w:w="2180" w:type="dxa"/>
            <w:shd w:val="clear" w:color="auto" w:fill="auto"/>
          </w:tcPr>
          <w:p w14:paraId="2C30B856" w14:textId="77777777" w:rsidR="00281229" w:rsidRPr="00281229" w:rsidRDefault="00281229" w:rsidP="00281229">
            <w:pPr>
              <w:ind w:firstLine="0"/>
            </w:pPr>
            <w:r>
              <w:t>Cogswell</w:t>
            </w:r>
          </w:p>
        </w:tc>
      </w:tr>
      <w:tr w:rsidR="00281229" w:rsidRPr="00281229" w14:paraId="414AB3ED" w14:textId="77777777" w:rsidTr="00281229">
        <w:tc>
          <w:tcPr>
            <w:tcW w:w="2179" w:type="dxa"/>
            <w:shd w:val="clear" w:color="auto" w:fill="auto"/>
          </w:tcPr>
          <w:p w14:paraId="3511F503" w14:textId="77777777" w:rsidR="00281229" w:rsidRPr="00281229" w:rsidRDefault="00281229" w:rsidP="00281229">
            <w:pPr>
              <w:ind w:firstLine="0"/>
            </w:pPr>
            <w:r>
              <w:t>Collins</w:t>
            </w:r>
          </w:p>
        </w:tc>
        <w:tc>
          <w:tcPr>
            <w:tcW w:w="2179" w:type="dxa"/>
            <w:shd w:val="clear" w:color="auto" w:fill="auto"/>
          </w:tcPr>
          <w:p w14:paraId="0CF147A3" w14:textId="77777777" w:rsidR="00281229" w:rsidRPr="00281229" w:rsidRDefault="00281229" w:rsidP="00281229">
            <w:pPr>
              <w:ind w:firstLine="0"/>
            </w:pPr>
            <w:r>
              <w:t>W. Cox</w:t>
            </w:r>
          </w:p>
        </w:tc>
        <w:tc>
          <w:tcPr>
            <w:tcW w:w="2180" w:type="dxa"/>
            <w:shd w:val="clear" w:color="auto" w:fill="auto"/>
          </w:tcPr>
          <w:p w14:paraId="1F560000" w14:textId="77777777" w:rsidR="00281229" w:rsidRPr="00281229" w:rsidRDefault="00281229" w:rsidP="00281229">
            <w:pPr>
              <w:ind w:firstLine="0"/>
            </w:pPr>
            <w:r>
              <w:t>Crawford</w:t>
            </w:r>
          </w:p>
        </w:tc>
      </w:tr>
      <w:tr w:rsidR="00281229" w:rsidRPr="00281229" w14:paraId="408BF783" w14:textId="77777777" w:rsidTr="00281229">
        <w:tc>
          <w:tcPr>
            <w:tcW w:w="2179" w:type="dxa"/>
            <w:shd w:val="clear" w:color="auto" w:fill="auto"/>
          </w:tcPr>
          <w:p w14:paraId="69E56037" w14:textId="77777777" w:rsidR="00281229" w:rsidRPr="00281229" w:rsidRDefault="00281229" w:rsidP="00281229">
            <w:pPr>
              <w:ind w:firstLine="0"/>
            </w:pPr>
            <w:r>
              <w:t>Daning</w:t>
            </w:r>
          </w:p>
        </w:tc>
        <w:tc>
          <w:tcPr>
            <w:tcW w:w="2179" w:type="dxa"/>
            <w:shd w:val="clear" w:color="auto" w:fill="auto"/>
          </w:tcPr>
          <w:p w14:paraId="1FA90502" w14:textId="77777777" w:rsidR="00281229" w:rsidRPr="00281229" w:rsidRDefault="00281229" w:rsidP="00281229">
            <w:pPr>
              <w:ind w:firstLine="0"/>
            </w:pPr>
            <w:r>
              <w:t>Davis</w:t>
            </w:r>
          </w:p>
        </w:tc>
        <w:tc>
          <w:tcPr>
            <w:tcW w:w="2180" w:type="dxa"/>
            <w:shd w:val="clear" w:color="auto" w:fill="auto"/>
          </w:tcPr>
          <w:p w14:paraId="3231EE33" w14:textId="77777777" w:rsidR="00281229" w:rsidRPr="00281229" w:rsidRDefault="00281229" w:rsidP="00281229">
            <w:pPr>
              <w:ind w:firstLine="0"/>
            </w:pPr>
            <w:r>
              <w:t>Elliott</w:t>
            </w:r>
          </w:p>
        </w:tc>
      </w:tr>
      <w:tr w:rsidR="00281229" w:rsidRPr="00281229" w14:paraId="430BF6F0" w14:textId="77777777" w:rsidTr="00281229">
        <w:tc>
          <w:tcPr>
            <w:tcW w:w="2179" w:type="dxa"/>
            <w:shd w:val="clear" w:color="auto" w:fill="auto"/>
          </w:tcPr>
          <w:p w14:paraId="54A34663" w14:textId="77777777" w:rsidR="00281229" w:rsidRPr="00281229" w:rsidRDefault="00281229" w:rsidP="00281229">
            <w:pPr>
              <w:ind w:firstLine="0"/>
            </w:pPr>
            <w:r>
              <w:t>Erickson</w:t>
            </w:r>
          </w:p>
        </w:tc>
        <w:tc>
          <w:tcPr>
            <w:tcW w:w="2179" w:type="dxa"/>
            <w:shd w:val="clear" w:color="auto" w:fill="auto"/>
          </w:tcPr>
          <w:p w14:paraId="16D03017" w14:textId="77777777" w:rsidR="00281229" w:rsidRPr="00281229" w:rsidRDefault="00281229" w:rsidP="00281229">
            <w:pPr>
              <w:ind w:firstLine="0"/>
            </w:pPr>
            <w:r>
              <w:t>Felder</w:t>
            </w:r>
          </w:p>
        </w:tc>
        <w:tc>
          <w:tcPr>
            <w:tcW w:w="2180" w:type="dxa"/>
            <w:shd w:val="clear" w:color="auto" w:fill="auto"/>
          </w:tcPr>
          <w:p w14:paraId="4BD199F4" w14:textId="77777777" w:rsidR="00281229" w:rsidRPr="00281229" w:rsidRDefault="00281229" w:rsidP="00281229">
            <w:pPr>
              <w:ind w:firstLine="0"/>
            </w:pPr>
            <w:r>
              <w:t>Finlay</w:t>
            </w:r>
          </w:p>
        </w:tc>
      </w:tr>
      <w:tr w:rsidR="00281229" w:rsidRPr="00281229" w14:paraId="722A770C" w14:textId="77777777" w:rsidTr="00281229">
        <w:tc>
          <w:tcPr>
            <w:tcW w:w="2179" w:type="dxa"/>
            <w:shd w:val="clear" w:color="auto" w:fill="auto"/>
          </w:tcPr>
          <w:p w14:paraId="3D0D3219" w14:textId="77777777" w:rsidR="00281229" w:rsidRPr="00281229" w:rsidRDefault="00281229" w:rsidP="00281229">
            <w:pPr>
              <w:ind w:firstLine="0"/>
            </w:pPr>
            <w:r>
              <w:t>Forrest</w:t>
            </w:r>
          </w:p>
        </w:tc>
        <w:tc>
          <w:tcPr>
            <w:tcW w:w="2179" w:type="dxa"/>
            <w:shd w:val="clear" w:color="auto" w:fill="auto"/>
          </w:tcPr>
          <w:p w14:paraId="3E47CBEA" w14:textId="77777777" w:rsidR="00281229" w:rsidRPr="00281229" w:rsidRDefault="00281229" w:rsidP="00281229">
            <w:pPr>
              <w:ind w:firstLine="0"/>
            </w:pPr>
            <w:r>
              <w:t>Fry</w:t>
            </w:r>
          </w:p>
        </w:tc>
        <w:tc>
          <w:tcPr>
            <w:tcW w:w="2180" w:type="dxa"/>
            <w:shd w:val="clear" w:color="auto" w:fill="auto"/>
          </w:tcPr>
          <w:p w14:paraId="636699E3" w14:textId="77777777" w:rsidR="00281229" w:rsidRPr="00281229" w:rsidRDefault="00281229" w:rsidP="00281229">
            <w:pPr>
              <w:ind w:firstLine="0"/>
            </w:pPr>
            <w:r>
              <w:t>Garvin</w:t>
            </w:r>
          </w:p>
        </w:tc>
      </w:tr>
      <w:tr w:rsidR="00281229" w:rsidRPr="00281229" w14:paraId="158AE3D5" w14:textId="77777777" w:rsidTr="00281229">
        <w:tc>
          <w:tcPr>
            <w:tcW w:w="2179" w:type="dxa"/>
            <w:shd w:val="clear" w:color="auto" w:fill="auto"/>
          </w:tcPr>
          <w:p w14:paraId="6226028A" w14:textId="77777777" w:rsidR="00281229" w:rsidRPr="00281229" w:rsidRDefault="00281229" w:rsidP="00281229">
            <w:pPr>
              <w:ind w:firstLine="0"/>
            </w:pPr>
            <w:r>
              <w:t>Gatch</w:t>
            </w:r>
          </w:p>
        </w:tc>
        <w:tc>
          <w:tcPr>
            <w:tcW w:w="2179" w:type="dxa"/>
            <w:shd w:val="clear" w:color="auto" w:fill="auto"/>
          </w:tcPr>
          <w:p w14:paraId="673C59A6" w14:textId="77777777" w:rsidR="00281229" w:rsidRPr="00281229" w:rsidRDefault="00281229" w:rsidP="00281229">
            <w:pPr>
              <w:ind w:firstLine="0"/>
            </w:pPr>
            <w:r>
              <w:t>Gilliam</w:t>
            </w:r>
          </w:p>
        </w:tc>
        <w:tc>
          <w:tcPr>
            <w:tcW w:w="2180" w:type="dxa"/>
            <w:shd w:val="clear" w:color="auto" w:fill="auto"/>
          </w:tcPr>
          <w:p w14:paraId="11481644" w14:textId="77777777" w:rsidR="00281229" w:rsidRPr="00281229" w:rsidRDefault="00281229" w:rsidP="00281229">
            <w:pPr>
              <w:ind w:firstLine="0"/>
            </w:pPr>
            <w:r>
              <w:t>Gilliard</w:t>
            </w:r>
          </w:p>
        </w:tc>
      </w:tr>
      <w:tr w:rsidR="00281229" w:rsidRPr="00281229" w14:paraId="5649FA5F" w14:textId="77777777" w:rsidTr="00281229">
        <w:tc>
          <w:tcPr>
            <w:tcW w:w="2179" w:type="dxa"/>
            <w:shd w:val="clear" w:color="auto" w:fill="auto"/>
          </w:tcPr>
          <w:p w14:paraId="0C530D8B" w14:textId="77777777" w:rsidR="00281229" w:rsidRPr="00281229" w:rsidRDefault="00281229" w:rsidP="00281229">
            <w:pPr>
              <w:ind w:firstLine="0"/>
            </w:pPr>
            <w:r>
              <w:t>Govan</w:t>
            </w:r>
          </w:p>
        </w:tc>
        <w:tc>
          <w:tcPr>
            <w:tcW w:w="2179" w:type="dxa"/>
            <w:shd w:val="clear" w:color="auto" w:fill="auto"/>
          </w:tcPr>
          <w:p w14:paraId="693B3295" w14:textId="77777777" w:rsidR="00281229" w:rsidRPr="00281229" w:rsidRDefault="00281229" w:rsidP="00281229">
            <w:pPr>
              <w:ind w:firstLine="0"/>
            </w:pPr>
            <w:r>
              <w:t>Hardee</w:t>
            </w:r>
          </w:p>
        </w:tc>
        <w:tc>
          <w:tcPr>
            <w:tcW w:w="2180" w:type="dxa"/>
            <w:shd w:val="clear" w:color="auto" w:fill="auto"/>
          </w:tcPr>
          <w:p w14:paraId="1F107AF6" w14:textId="77777777" w:rsidR="00281229" w:rsidRPr="00281229" w:rsidRDefault="00281229" w:rsidP="00281229">
            <w:pPr>
              <w:ind w:firstLine="0"/>
            </w:pPr>
            <w:r>
              <w:t>Hart</w:t>
            </w:r>
          </w:p>
        </w:tc>
      </w:tr>
      <w:tr w:rsidR="00281229" w:rsidRPr="00281229" w14:paraId="753672C6" w14:textId="77777777" w:rsidTr="00281229">
        <w:tc>
          <w:tcPr>
            <w:tcW w:w="2179" w:type="dxa"/>
            <w:shd w:val="clear" w:color="auto" w:fill="auto"/>
          </w:tcPr>
          <w:p w14:paraId="6F16E188" w14:textId="77777777" w:rsidR="00281229" w:rsidRPr="00281229" w:rsidRDefault="00281229" w:rsidP="00281229">
            <w:pPr>
              <w:ind w:firstLine="0"/>
            </w:pPr>
            <w:r>
              <w:t>Hayes</w:t>
            </w:r>
          </w:p>
        </w:tc>
        <w:tc>
          <w:tcPr>
            <w:tcW w:w="2179" w:type="dxa"/>
            <w:shd w:val="clear" w:color="auto" w:fill="auto"/>
          </w:tcPr>
          <w:p w14:paraId="5BD70222" w14:textId="77777777" w:rsidR="00281229" w:rsidRPr="00281229" w:rsidRDefault="00281229" w:rsidP="00281229">
            <w:pPr>
              <w:ind w:firstLine="0"/>
            </w:pPr>
            <w:r>
              <w:t>Henderson-Myers</w:t>
            </w:r>
          </w:p>
        </w:tc>
        <w:tc>
          <w:tcPr>
            <w:tcW w:w="2180" w:type="dxa"/>
            <w:shd w:val="clear" w:color="auto" w:fill="auto"/>
          </w:tcPr>
          <w:p w14:paraId="6279C990" w14:textId="77777777" w:rsidR="00281229" w:rsidRPr="00281229" w:rsidRDefault="00281229" w:rsidP="00281229">
            <w:pPr>
              <w:ind w:firstLine="0"/>
            </w:pPr>
            <w:r>
              <w:t>Henegan</w:t>
            </w:r>
          </w:p>
        </w:tc>
      </w:tr>
      <w:tr w:rsidR="00281229" w:rsidRPr="00281229" w14:paraId="279F3796" w14:textId="77777777" w:rsidTr="00281229">
        <w:tc>
          <w:tcPr>
            <w:tcW w:w="2179" w:type="dxa"/>
            <w:shd w:val="clear" w:color="auto" w:fill="auto"/>
          </w:tcPr>
          <w:p w14:paraId="44DE117D" w14:textId="77777777" w:rsidR="00281229" w:rsidRPr="00281229" w:rsidRDefault="00281229" w:rsidP="00281229">
            <w:pPr>
              <w:ind w:firstLine="0"/>
            </w:pPr>
            <w:r>
              <w:t>Herbkersman</w:t>
            </w:r>
          </w:p>
        </w:tc>
        <w:tc>
          <w:tcPr>
            <w:tcW w:w="2179" w:type="dxa"/>
            <w:shd w:val="clear" w:color="auto" w:fill="auto"/>
          </w:tcPr>
          <w:p w14:paraId="1651B01F" w14:textId="77777777" w:rsidR="00281229" w:rsidRPr="00281229" w:rsidRDefault="00281229" w:rsidP="00281229">
            <w:pPr>
              <w:ind w:firstLine="0"/>
            </w:pPr>
            <w:r>
              <w:t>Hewitt</w:t>
            </w:r>
          </w:p>
        </w:tc>
        <w:tc>
          <w:tcPr>
            <w:tcW w:w="2180" w:type="dxa"/>
            <w:shd w:val="clear" w:color="auto" w:fill="auto"/>
          </w:tcPr>
          <w:p w14:paraId="56DE4238" w14:textId="77777777" w:rsidR="00281229" w:rsidRPr="00281229" w:rsidRDefault="00281229" w:rsidP="00281229">
            <w:pPr>
              <w:ind w:firstLine="0"/>
            </w:pPr>
            <w:r>
              <w:t>Hiott</w:t>
            </w:r>
          </w:p>
        </w:tc>
      </w:tr>
      <w:tr w:rsidR="00281229" w:rsidRPr="00281229" w14:paraId="59455B1E" w14:textId="77777777" w:rsidTr="00281229">
        <w:tc>
          <w:tcPr>
            <w:tcW w:w="2179" w:type="dxa"/>
            <w:shd w:val="clear" w:color="auto" w:fill="auto"/>
          </w:tcPr>
          <w:p w14:paraId="222435C8" w14:textId="77777777" w:rsidR="00281229" w:rsidRPr="00281229" w:rsidRDefault="00281229" w:rsidP="00281229">
            <w:pPr>
              <w:ind w:firstLine="0"/>
            </w:pPr>
            <w:r>
              <w:t>Hixon</w:t>
            </w:r>
          </w:p>
        </w:tc>
        <w:tc>
          <w:tcPr>
            <w:tcW w:w="2179" w:type="dxa"/>
            <w:shd w:val="clear" w:color="auto" w:fill="auto"/>
          </w:tcPr>
          <w:p w14:paraId="62300DA6" w14:textId="77777777" w:rsidR="00281229" w:rsidRPr="00281229" w:rsidRDefault="00281229" w:rsidP="00281229">
            <w:pPr>
              <w:ind w:firstLine="0"/>
            </w:pPr>
            <w:r>
              <w:t>Hosey</w:t>
            </w:r>
          </w:p>
        </w:tc>
        <w:tc>
          <w:tcPr>
            <w:tcW w:w="2180" w:type="dxa"/>
            <w:shd w:val="clear" w:color="auto" w:fill="auto"/>
          </w:tcPr>
          <w:p w14:paraId="68888AE5" w14:textId="77777777" w:rsidR="00281229" w:rsidRPr="00281229" w:rsidRDefault="00281229" w:rsidP="00281229">
            <w:pPr>
              <w:ind w:firstLine="0"/>
            </w:pPr>
            <w:r>
              <w:t>Howard</w:t>
            </w:r>
          </w:p>
        </w:tc>
      </w:tr>
      <w:tr w:rsidR="00281229" w:rsidRPr="00281229" w14:paraId="2704939A" w14:textId="77777777" w:rsidTr="00281229">
        <w:tc>
          <w:tcPr>
            <w:tcW w:w="2179" w:type="dxa"/>
            <w:shd w:val="clear" w:color="auto" w:fill="auto"/>
          </w:tcPr>
          <w:p w14:paraId="54C56544" w14:textId="77777777" w:rsidR="00281229" w:rsidRPr="00281229" w:rsidRDefault="00281229" w:rsidP="00281229">
            <w:pPr>
              <w:ind w:firstLine="0"/>
            </w:pPr>
            <w:r>
              <w:t>Hyde</w:t>
            </w:r>
          </w:p>
        </w:tc>
        <w:tc>
          <w:tcPr>
            <w:tcW w:w="2179" w:type="dxa"/>
            <w:shd w:val="clear" w:color="auto" w:fill="auto"/>
          </w:tcPr>
          <w:p w14:paraId="33CAB39A" w14:textId="77777777" w:rsidR="00281229" w:rsidRPr="00281229" w:rsidRDefault="00281229" w:rsidP="00281229">
            <w:pPr>
              <w:ind w:firstLine="0"/>
            </w:pPr>
            <w:r>
              <w:t>J. E. Johnson</w:t>
            </w:r>
          </w:p>
        </w:tc>
        <w:tc>
          <w:tcPr>
            <w:tcW w:w="2180" w:type="dxa"/>
            <w:shd w:val="clear" w:color="auto" w:fill="auto"/>
          </w:tcPr>
          <w:p w14:paraId="0258E2E1" w14:textId="77777777" w:rsidR="00281229" w:rsidRPr="00281229" w:rsidRDefault="00281229" w:rsidP="00281229">
            <w:pPr>
              <w:ind w:firstLine="0"/>
            </w:pPr>
            <w:r>
              <w:t>J. L. Johnson</w:t>
            </w:r>
          </w:p>
        </w:tc>
      </w:tr>
      <w:tr w:rsidR="00281229" w:rsidRPr="00281229" w14:paraId="6E10B4F4" w14:textId="77777777" w:rsidTr="00281229">
        <w:tc>
          <w:tcPr>
            <w:tcW w:w="2179" w:type="dxa"/>
            <w:shd w:val="clear" w:color="auto" w:fill="auto"/>
          </w:tcPr>
          <w:p w14:paraId="759F47D2" w14:textId="77777777" w:rsidR="00281229" w:rsidRPr="00281229" w:rsidRDefault="00281229" w:rsidP="00281229">
            <w:pPr>
              <w:ind w:firstLine="0"/>
            </w:pPr>
            <w:r>
              <w:t>K. O. Johnson</w:t>
            </w:r>
          </w:p>
        </w:tc>
        <w:tc>
          <w:tcPr>
            <w:tcW w:w="2179" w:type="dxa"/>
            <w:shd w:val="clear" w:color="auto" w:fill="auto"/>
          </w:tcPr>
          <w:p w14:paraId="7A934211" w14:textId="77777777" w:rsidR="00281229" w:rsidRPr="00281229" w:rsidRDefault="00281229" w:rsidP="00281229">
            <w:pPr>
              <w:ind w:firstLine="0"/>
            </w:pPr>
            <w:r>
              <w:t>Jordan</w:t>
            </w:r>
          </w:p>
        </w:tc>
        <w:tc>
          <w:tcPr>
            <w:tcW w:w="2180" w:type="dxa"/>
            <w:shd w:val="clear" w:color="auto" w:fill="auto"/>
          </w:tcPr>
          <w:p w14:paraId="7E5A6CE6" w14:textId="77777777" w:rsidR="00281229" w:rsidRPr="00281229" w:rsidRDefault="00281229" w:rsidP="00281229">
            <w:pPr>
              <w:ind w:firstLine="0"/>
            </w:pPr>
            <w:r>
              <w:t>King</w:t>
            </w:r>
          </w:p>
        </w:tc>
      </w:tr>
      <w:tr w:rsidR="00281229" w:rsidRPr="00281229" w14:paraId="192A4E15" w14:textId="77777777" w:rsidTr="00281229">
        <w:tc>
          <w:tcPr>
            <w:tcW w:w="2179" w:type="dxa"/>
            <w:shd w:val="clear" w:color="auto" w:fill="auto"/>
          </w:tcPr>
          <w:p w14:paraId="11FAE928" w14:textId="77777777" w:rsidR="00281229" w:rsidRPr="00281229" w:rsidRDefault="00281229" w:rsidP="00281229">
            <w:pPr>
              <w:ind w:firstLine="0"/>
            </w:pPr>
            <w:r>
              <w:t>Kirby</w:t>
            </w:r>
          </w:p>
        </w:tc>
        <w:tc>
          <w:tcPr>
            <w:tcW w:w="2179" w:type="dxa"/>
            <w:shd w:val="clear" w:color="auto" w:fill="auto"/>
          </w:tcPr>
          <w:p w14:paraId="61CF6863" w14:textId="77777777" w:rsidR="00281229" w:rsidRPr="00281229" w:rsidRDefault="00281229" w:rsidP="00281229">
            <w:pPr>
              <w:ind w:firstLine="0"/>
            </w:pPr>
            <w:r>
              <w:t>Ligon</w:t>
            </w:r>
          </w:p>
        </w:tc>
        <w:tc>
          <w:tcPr>
            <w:tcW w:w="2180" w:type="dxa"/>
            <w:shd w:val="clear" w:color="auto" w:fill="auto"/>
          </w:tcPr>
          <w:p w14:paraId="6CE49B64" w14:textId="77777777" w:rsidR="00281229" w:rsidRPr="00281229" w:rsidRDefault="00281229" w:rsidP="00281229">
            <w:pPr>
              <w:ind w:firstLine="0"/>
            </w:pPr>
            <w:r>
              <w:t>Long</w:t>
            </w:r>
          </w:p>
        </w:tc>
      </w:tr>
      <w:tr w:rsidR="00281229" w:rsidRPr="00281229" w14:paraId="09E89B8E" w14:textId="77777777" w:rsidTr="00281229">
        <w:tc>
          <w:tcPr>
            <w:tcW w:w="2179" w:type="dxa"/>
            <w:shd w:val="clear" w:color="auto" w:fill="auto"/>
          </w:tcPr>
          <w:p w14:paraId="07022DC2" w14:textId="77777777" w:rsidR="00281229" w:rsidRPr="00281229" w:rsidRDefault="00281229" w:rsidP="00281229">
            <w:pPr>
              <w:ind w:firstLine="0"/>
            </w:pPr>
            <w:r>
              <w:t>Lowe</w:t>
            </w:r>
          </w:p>
        </w:tc>
        <w:tc>
          <w:tcPr>
            <w:tcW w:w="2179" w:type="dxa"/>
            <w:shd w:val="clear" w:color="auto" w:fill="auto"/>
          </w:tcPr>
          <w:p w14:paraId="79A232CE" w14:textId="77777777" w:rsidR="00281229" w:rsidRPr="00281229" w:rsidRDefault="00281229" w:rsidP="00281229">
            <w:pPr>
              <w:ind w:firstLine="0"/>
            </w:pPr>
            <w:r>
              <w:t>Lucas</w:t>
            </w:r>
          </w:p>
        </w:tc>
        <w:tc>
          <w:tcPr>
            <w:tcW w:w="2180" w:type="dxa"/>
            <w:shd w:val="clear" w:color="auto" w:fill="auto"/>
          </w:tcPr>
          <w:p w14:paraId="5E84060A" w14:textId="77777777" w:rsidR="00281229" w:rsidRPr="00281229" w:rsidRDefault="00281229" w:rsidP="00281229">
            <w:pPr>
              <w:ind w:firstLine="0"/>
            </w:pPr>
            <w:r>
              <w:t>Matthews</w:t>
            </w:r>
          </w:p>
        </w:tc>
      </w:tr>
      <w:tr w:rsidR="00281229" w:rsidRPr="00281229" w14:paraId="39AE0E60" w14:textId="77777777" w:rsidTr="00281229">
        <w:tc>
          <w:tcPr>
            <w:tcW w:w="2179" w:type="dxa"/>
            <w:shd w:val="clear" w:color="auto" w:fill="auto"/>
          </w:tcPr>
          <w:p w14:paraId="3BA45BF8" w14:textId="77777777" w:rsidR="00281229" w:rsidRPr="00281229" w:rsidRDefault="00281229" w:rsidP="00281229">
            <w:pPr>
              <w:ind w:firstLine="0"/>
            </w:pPr>
            <w:r>
              <w:t>McCabe</w:t>
            </w:r>
          </w:p>
        </w:tc>
        <w:tc>
          <w:tcPr>
            <w:tcW w:w="2179" w:type="dxa"/>
            <w:shd w:val="clear" w:color="auto" w:fill="auto"/>
          </w:tcPr>
          <w:p w14:paraId="2B691A94" w14:textId="77777777" w:rsidR="00281229" w:rsidRPr="00281229" w:rsidRDefault="00281229" w:rsidP="00281229">
            <w:pPr>
              <w:ind w:firstLine="0"/>
            </w:pPr>
            <w:r>
              <w:t>McCravy</w:t>
            </w:r>
          </w:p>
        </w:tc>
        <w:tc>
          <w:tcPr>
            <w:tcW w:w="2180" w:type="dxa"/>
            <w:shd w:val="clear" w:color="auto" w:fill="auto"/>
          </w:tcPr>
          <w:p w14:paraId="7A2D5F4D" w14:textId="77777777" w:rsidR="00281229" w:rsidRPr="00281229" w:rsidRDefault="00281229" w:rsidP="00281229">
            <w:pPr>
              <w:ind w:firstLine="0"/>
            </w:pPr>
            <w:r>
              <w:t>McDaniel</w:t>
            </w:r>
          </w:p>
        </w:tc>
      </w:tr>
      <w:tr w:rsidR="00281229" w:rsidRPr="00281229" w14:paraId="2033F18C" w14:textId="77777777" w:rsidTr="00281229">
        <w:tc>
          <w:tcPr>
            <w:tcW w:w="2179" w:type="dxa"/>
            <w:shd w:val="clear" w:color="auto" w:fill="auto"/>
          </w:tcPr>
          <w:p w14:paraId="656A4706" w14:textId="77777777" w:rsidR="00281229" w:rsidRPr="00281229" w:rsidRDefault="00281229" w:rsidP="00281229">
            <w:pPr>
              <w:ind w:firstLine="0"/>
            </w:pPr>
            <w:r>
              <w:t>McGarry</w:t>
            </w:r>
          </w:p>
        </w:tc>
        <w:tc>
          <w:tcPr>
            <w:tcW w:w="2179" w:type="dxa"/>
            <w:shd w:val="clear" w:color="auto" w:fill="auto"/>
          </w:tcPr>
          <w:p w14:paraId="39339C54" w14:textId="77777777" w:rsidR="00281229" w:rsidRPr="00281229" w:rsidRDefault="00281229" w:rsidP="00281229">
            <w:pPr>
              <w:ind w:firstLine="0"/>
            </w:pPr>
            <w:r>
              <w:t>McGinnis</w:t>
            </w:r>
          </w:p>
        </w:tc>
        <w:tc>
          <w:tcPr>
            <w:tcW w:w="2180" w:type="dxa"/>
            <w:shd w:val="clear" w:color="auto" w:fill="auto"/>
          </w:tcPr>
          <w:p w14:paraId="0C01129E" w14:textId="77777777" w:rsidR="00281229" w:rsidRPr="00281229" w:rsidRDefault="00281229" w:rsidP="00281229">
            <w:pPr>
              <w:ind w:firstLine="0"/>
            </w:pPr>
            <w:r>
              <w:t>McKnight</w:t>
            </w:r>
          </w:p>
        </w:tc>
      </w:tr>
      <w:tr w:rsidR="00281229" w:rsidRPr="00281229" w14:paraId="68220F69" w14:textId="77777777" w:rsidTr="00281229">
        <w:tc>
          <w:tcPr>
            <w:tcW w:w="2179" w:type="dxa"/>
            <w:shd w:val="clear" w:color="auto" w:fill="auto"/>
          </w:tcPr>
          <w:p w14:paraId="03C6398A" w14:textId="77777777" w:rsidR="00281229" w:rsidRPr="00281229" w:rsidRDefault="00281229" w:rsidP="00281229">
            <w:pPr>
              <w:ind w:firstLine="0"/>
            </w:pPr>
            <w:r>
              <w:t>T. Moore</w:t>
            </w:r>
          </w:p>
        </w:tc>
        <w:tc>
          <w:tcPr>
            <w:tcW w:w="2179" w:type="dxa"/>
            <w:shd w:val="clear" w:color="auto" w:fill="auto"/>
          </w:tcPr>
          <w:p w14:paraId="669A2704" w14:textId="77777777" w:rsidR="00281229" w:rsidRPr="00281229" w:rsidRDefault="00281229" w:rsidP="00281229">
            <w:pPr>
              <w:ind w:firstLine="0"/>
            </w:pPr>
            <w:r>
              <w:t>D. C. Moss</w:t>
            </w:r>
          </w:p>
        </w:tc>
        <w:tc>
          <w:tcPr>
            <w:tcW w:w="2180" w:type="dxa"/>
            <w:shd w:val="clear" w:color="auto" w:fill="auto"/>
          </w:tcPr>
          <w:p w14:paraId="42D7B406" w14:textId="77777777" w:rsidR="00281229" w:rsidRPr="00281229" w:rsidRDefault="00281229" w:rsidP="00281229">
            <w:pPr>
              <w:ind w:firstLine="0"/>
            </w:pPr>
            <w:r>
              <w:t>V. S. Moss</w:t>
            </w:r>
          </w:p>
        </w:tc>
      </w:tr>
      <w:tr w:rsidR="00281229" w:rsidRPr="00281229" w14:paraId="3D101F0C" w14:textId="77777777" w:rsidTr="00281229">
        <w:tc>
          <w:tcPr>
            <w:tcW w:w="2179" w:type="dxa"/>
            <w:shd w:val="clear" w:color="auto" w:fill="auto"/>
          </w:tcPr>
          <w:p w14:paraId="7DB6290D" w14:textId="77777777" w:rsidR="00281229" w:rsidRPr="00281229" w:rsidRDefault="00281229" w:rsidP="00281229">
            <w:pPr>
              <w:ind w:firstLine="0"/>
            </w:pPr>
            <w:r>
              <w:t>B. Newton</w:t>
            </w:r>
          </w:p>
        </w:tc>
        <w:tc>
          <w:tcPr>
            <w:tcW w:w="2179" w:type="dxa"/>
            <w:shd w:val="clear" w:color="auto" w:fill="auto"/>
          </w:tcPr>
          <w:p w14:paraId="5051C5DE" w14:textId="77777777" w:rsidR="00281229" w:rsidRPr="00281229" w:rsidRDefault="00281229" w:rsidP="00281229">
            <w:pPr>
              <w:ind w:firstLine="0"/>
            </w:pPr>
            <w:r>
              <w:t>W. Newton</w:t>
            </w:r>
          </w:p>
        </w:tc>
        <w:tc>
          <w:tcPr>
            <w:tcW w:w="2180" w:type="dxa"/>
            <w:shd w:val="clear" w:color="auto" w:fill="auto"/>
          </w:tcPr>
          <w:p w14:paraId="6C20B016" w14:textId="77777777" w:rsidR="00281229" w:rsidRPr="00281229" w:rsidRDefault="00281229" w:rsidP="00281229">
            <w:pPr>
              <w:ind w:firstLine="0"/>
            </w:pPr>
            <w:r>
              <w:t>Nutt</w:t>
            </w:r>
          </w:p>
        </w:tc>
      </w:tr>
      <w:tr w:rsidR="00281229" w:rsidRPr="00281229" w14:paraId="463EEF62" w14:textId="77777777" w:rsidTr="00281229">
        <w:tc>
          <w:tcPr>
            <w:tcW w:w="2179" w:type="dxa"/>
            <w:shd w:val="clear" w:color="auto" w:fill="auto"/>
          </w:tcPr>
          <w:p w14:paraId="2E83EE4B" w14:textId="77777777" w:rsidR="00281229" w:rsidRPr="00281229" w:rsidRDefault="00281229" w:rsidP="00281229">
            <w:pPr>
              <w:ind w:firstLine="0"/>
            </w:pPr>
            <w:r>
              <w:t>Ott</w:t>
            </w:r>
          </w:p>
        </w:tc>
        <w:tc>
          <w:tcPr>
            <w:tcW w:w="2179" w:type="dxa"/>
            <w:shd w:val="clear" w:color="auto" w:fill="auto"/>
          </w:tcPr>
          <w:p w14:paraId="16599268" w14:textId="77777777" w:rsidR="00281229" w:rsidRPr="00281229" w:rsidRDefault="00281229" w:rsidP="00281229">
            <w:pPr>
              <w:ind w:firstLine="0"/>
            </w:pPr>
            <w:r>
              <w:t>Parks</w:t>
            </w:r>
          </w:p>
        </w:tc>
        <w:tc>
          <w:tcPr>
            <w:tcW w:w="2180" w:type="dxa"/>
            <w:shd w:val="clear" w:color="auto" w:fill="auto"/>
          </w:tcPr>
          <w:p w14:paraId="05526D7C" w14:textId="77777777" w:rsidR="00281229" w:rsidRPr="00281229" w:rsidRDefault="00281229" w:rsidP="00281229">
            <w:pPr>
              <w:ind w:firstLine="0"/>
            </w:pPr>
            <w:r>
              <w:t>Pendarvis</w:t>
            </w:r>
          </w:p>
        </w:tc>
      </w:tr>
      <w:tr w:rsidR="00281229" w:rsidRPr="00281229" w14:paraId="1468BA2E" w14:textId="77777777" w:rsidTr="00281229">
        <w:tc>
          <w:tcPr>
            <w:tcW w:w="2179" w:type="dxa"/>
            <w:shd w:val="clear" w:color="auto" w:fill="auto"/>
          </w:tcPr>
          <w:p w14:paraId="77726B6C" w14:textId="77777777" w:rsidR="00281229" w:rsidRPr="00281229" w:rsidRDefault="00281229" w:rsidP="00281229">
            <w:pPr>
              <w:ind w:firstLine="0"/>
            </w:pPr>
            <w:r>
              <w:t>Pope</w:t>
            </w:r>
          </w:p>
        </w:tc>
        <w:tc>
          <w:tcPr>
            <w:tcW w:w="2179" w:type="dxa"/>
            <w:shd w:val="clear" w:color="auto" w:fill="auto"/>
          </w:tcPr>
          <w:p w14:paraId="7B9012DB" w14:textId="77777777" w:rsidR="00281229" w:rsidRPr="00281229" w:rsidRDefault="00281229" w:rsidP="00281229">
            <w:pPr>
              <w:ind w:firstLine="0"/>
            </w:pPr>
            <w:r>
              <w:t>Rivers</w:t>
            </w:r>
          </w:p>
        </w:tc>
        <w:tc>
          <w:tcPr>
            <w:tcW w:w="2180" w:type="dxa"/>
            <w:shd w:val="clear" w:color="auto" w:fill="auto"/>
          </w:tcPr>
          <w:p w14:paraId="613048E1" w14:textId="77777777" w:rsidR="00281229" w:rsidRPr="00281229" w:rsidRDefault="00281229" w:rsidP="00281229">
            <w:pPr>
              <w:ind w:firstLine="0"/>
            </w:pPr>
            <w:r>
              <w:t>Rose</w:t>
            </w:r>
          </w:p>
        </w:tc>
      </w:tr>
      <w:tr w:rsidR="00281229" w:rsidRPr="00281229" w14:paraId="7E051779" w14:textId="77777777" w:rsidTr="00281229">
        <w:tc>
          <w:tcPr>
            <w:tcW w:w="2179" w:type="dxa"/>
            <w:shd w:val="clear" w:color="auto" w:fill="auto"/>
          </w:tcPr>
          <w:p w14:paraId="10BB3368" w14:textId="77777777" w:rsidR="00281229" w:rsidRPr="00281229" w:rsidRDefault="00281229" w:rsidP="00281229">
            <w:pPr>
              <w:ind w:firstLine="0"/>
            </w:pPr>
            <w:r>
              <w:t>Rutherford</w:t>
            </w:r>
          </w:p>
        </w:tc>
        <w:tc>
          <w:tcPr>
            <w:tcW w:w="2179" w:type="dxa"/>
            <w:shd w:val="clear" w:color="auto" w:fill="auto"/>
          </w:tcPr>
          <w:p w14:paraId="78AFD533" w14:textId="77777777" w:rsidR="00281229" w:rsidRPr="00281229" w:rsidRDefault="00281229" w:rsidP="00281229">
            <w:pPr>
              <w:ind w:firstLine="0"/>
            </w:pPr>
            <w:r>
              <w:t>Sandifer</w:t>
            </w:r>
          </w:p>
        </w:tc>
        <w:tc>
          <w:tcPr>
            <w:tcW w:w="2180" w:type="dxa"/>
            <w:shd w:val="clear" w:color="auto" w:fill="auto"/>
          </w:tcPr>
          <w:p w14:paraId="0C92FD1E" w14:textId="77777777" w:rsidR="00281229" w:rsidRPr="00281229" w:rsidRDefault="00281229" w:rsidP="00281229">
            <w:pPr>
              <w:ind w:firstLine="0"/>
            </w:pPr>
            <w:r>
              <w:t>Simrill</w:t>
            </w:r>
          </w:p>
        </w:tc>
      </w:tr>
      <w:tr w:rsidR="00281229" w:rsidRPr="00281229" w14:paraId="30645CD1" w14:textId="77777777" w:rsidTr="00281229">
        <w:tc>
          <w:tcPr>
            <w:tcW w:w="2179" w:type="dxa"/>
            <w:shd w:val="clear" w:color="auto" w:fill="auto"/>
          </w:tcPr>
          <w:p w14:paraId="24628A46" w14:textId="77777777" w:rsidR="00281229" w:rsidRPr="00281229" w:rsidRDefault="00281229" w:rsidP="00281229">
            <w:pPr>
              <w:ind w:firstLine="0"/>
            </w:pPr>
            <w:r>
              <w:t>G. M. Smith</w:t>
            </w:r>
          </w:p>
        </w:tc>
        <w:tc>
          <w:tcPr>
            <w:tcW w:w="2179" w:type="dxa"/>
            <w:shd w:val="clear" w:color="auto" w:fill="auto"/>
          </w:tcPr>
          <w:p w14:paraId="735F6915" w14:textId="77777777" w:rsidR="00281229" w:rsidRPr="00281229" w:rsidRDefault="00281229" w:rsidP="00281229">
            <w:pPr>
              <w:ind w:firstLine="0"/>
            </w:pPr>
            <w:r>
              <w:t>G. R. Smith</w:t>
            </w:r>
          </w:p>
        </w:tc>
        <w:tc>
          <w:tcPr>
            <w:tcW w:w="2180" w:type="dxa"/>
            <w:shd w:val="clear" w:color="auto" w:fill="auto"/>
          </w:tcPr>
          <w:p w14:paraId="2E4F39AD" w14:textId="77777777" w:rsidR="00281229" w:rsidRPr="00281229" w:rsidRDefault="00281229" w:rsidP="00281229">
            <w:pPr>
              <w:ind w:firstLine="0"/>
            </w:pPr>
            <w:r>
              <w:t>M. M. Smith</w:t>
            </w:r>
          </w:p>
        </w:tc>
      </w:tr>
      <w:tr w:rsidR="00281229" w:rsidRPr="00281229" w14:paraId="33467D5C" w14:textId="77777777" w:rsidTr="00281229">
        <w:tc>
          <w:tcPr>
            <w:tcW w:w="2179" w:type="dxa"/>
            <w:shd w:val="clear" w:color="auto" w:fill="auto"/>
          </w:tcPr>
          <w:p w14:paraId="154995E5" w14:textId="77777777" w:rsidR="00281229" w:rsidRPr="00281229" w:rsidRDefault="00281229" w:rsidP="00281229">
            <w:pPr>
              <w:ind w:firstLine="0"/>
            </w:pPr>
            <w:r>
              <w:t>Stavrinakis</w:t>
            </w:r>
          </w:p>
        </w:tc>
        <w:tc>
          <w:tcPr>
            <w:tcW w:w="2179" w:type="dxa"/>
            <w:shd w:val="clear" w:color="auto" w:fill="auto"/>
          </w:tcPr>
          <w:p w14:paraId="43082F1C" w14:textId="77777777" w:rsidR="00281229" w:rsidRPr="00281229" w:rsidRDefault="00281229" w:rsidP="00281229">
            <w:pPr>
              <w:ind w:firstLine="0"/>
            </w:pPr>
            <w:r>
              <w:t>Tedder</w:t>
            </w:r>
          </w:p>
        </w:tc>
        <w:tc>
          <w:tcPr>
            <w:tcW w:w="2180" w:type="dxa"/>
            <w:shd w:val="clear" w:color="auto" w:fill="auto"/>
          </w:tcPr>
          <w:p w14:paraId="2C041280" w14:textId="77777777" w:rsidR="00281229" w:rsidRPr="00281229" w:rsidRDefault="00281229" w:rsidP="00281229">
            <w:pPr>
              <w:ind w:firstLine="0"/>
            </w:pPr>
            <w:r>
              <w:t>Thayer</w:t>
            </w:r>
          </w:p>
        </w:tc>
      </w:tr>
      <w:tr w:rsidR="00281229" w:rsidRPr="00281229" w14:paraId="40473968" w14:textId="77777777" w:rsidTr="00281229">
        <w:tc>
          <w:tcPr>
            <w:tcW w:w="2179" w:type="dxa"/>
            <w:shd w:val="clear" w:color="auto" w:fill="auto"/>
          </w:tcPr>
          <w:p w14:paraId="3244097D" w14:textId="77777777" w:rsidR="00281229" w:rsidRPr="00281229" w:rsidRDefault="00281229" w:rsidP="00281229">
            <w:pPr>
              <w:ind w:firstLine="0"/>
            </w:pPr>
            <w:r>
              <w:t>Thigpen</w:t>
            </w:r>
          </w:p>
        </w:tc>
        <w:tc>
          <w:tcPr>
            <w:tcW w:w="2179" w:type="dxa"/>
            <w:shd w:val="clear" w:color="auto" w:fill="auto"/>
          </w:tcPr>
          <w:p w14:paraId="772CDCCB" w14:textId="77777777" w:rsidR="00281229" w:rsidRPr="00281229" w:rsidRDefault="00281229" w:rsidP="00281229">
            <w:pPr>
              <w:ind w:firstLine="0"/>
            </w:pPr>
            <w:r>
              <w:t>Weeks</w:t>
            </w:r>
          </w:p>
        </w:tc>
        <w:tc>
          <w:tcPr>
            <w:tcW w:w="2180" w:type="dxa"/>
            <w:shd w:val="clear" w:color="auto" w:fill="auto"/>
          </w:tcPr>
          <w:p w14:paraId="0F1F5687" w14:textId="77777777" w:rsidR="00281229" w:rsidRPr="00281229" w:rsidRDefault="00281229" w:rsidP="00281229">
            <w:pPr>
              <w:ind w:firstLine="0"/>
            </w:pPr>
            <w:r>
              <w:t>West</w:t>
            </w:r>
          </w:p>
        </w:tc>
      </w:tr>
      <w:tr w:rsidR="00281229" w:rsidRPr="00281229" w14:paraId="7C89DDBE" w14:textId="77777777" w:rsidTr="00281229">
        <w:tc>
          <w:tcPr>
            <w:tcW w:w="2179" w:type="dxa"/>
            <w:shd w:val="clear" w:color="auto" w:fill="auto"/>
          </w:tcPr>
          <w:p w14:paraId="077225BF" w14:textId="77777777" w:rsidR="00281229" w:rsidRPr="00281229" w:rsidRDefault="00281229" w:rsidP="00281229">
            <w:pPr>
              <w:ind w:firstLine="0"/>
            </w:pPr>
            <w:r>
              <w:t>Wetmore</w:t>
            </w:r>
          </w:p>
        </w:tc>
        <w:tc>
          <w:tcPr>
            <w:tcW w:w="2179" w:type="dxa"/>
            <w:shd w:val="clear" w:color="auto" w:fill="auto"/>
          </w:tcPr>
          <w:p w14:paraId="411ED77E" w14:textId="77777777" w:rsidR="00281229" w:rsidRPr="00281229" w:rsidRDefault="00281229" w:rsidP="00281229">
            <w:pPr>
              <w:ind w:firstLine="0"/>
            </w:pPr>
            <w:r>
              <w:t>Wheeler</w:t>
            </w:r>
          </w:p>
        </w:tc>
        <w:tc>
          <w:tcPr>
            <w:tcW w:w="2180" w:type="dxa"/>
            <w:shd w:val="clear" w:color="auto" w:fill="auto"/>
          </w:tcPr>
          <w:p w14:paraId="573DE513" w14:textId="77777777" w:rsidR="00281229" w:rsidRPr="00281229" w:rsidRDefault="00281229" w:rsidP="00281229">
            <w:pPr>
              <w:ind w:firstLine="0"/>
            </w:pPr>
            <w:r>
              <w:t>White</w:t>
            </w:r>
          </w:p>
        </w:tc>
      </w:tr>
      <w:tr w:rsidR="00281229" w:rsidRPr="00281229" w14:paraId="38923514" w14:textId="77777777" w:rsidTr="00281229">
        <w:tc>
          <w:tcPr>
            <w:tcW w:w="2179" w:type="dxa"/>
            <w:shd w:val="clear" w:color="auto" w:fill="auto"/>
          </w:tcPr>
          <w:p w14:paraId="500CCC0A" w14:textId="77777777" w:rsidR="00281229" w:rsidRPr="00281229" w:rsidRDefault="00281229" w:rsidP="00281229">
            <w:pPr>
              <w:keepNext/>
              <w:ind w:firstLine="0"/>
            </w:pPr>
            <w:r>
              <w:t>Whitmire</w:t>
            </w:r>
          </w:p>
        </w:tc>
        <w:tc>
          <w:tcPr>
            <w:tcW w:w="2179" w:type="dxa"/>
            <w:shd w:val="clear" w:color="auto" w:fill="auto"/>
          </w:tcPr>
          <w:p w14:paraId="15FC8BF4" w14:textId="77777777" w:rsidR="00281229" w:rsidRPr="00281229" w:rsidRDefault="00281229" w:rsidP="00281229">
            <w:pPr>
              <w:keepNext/>
              <w:ind w:firstLine="0"/>
            </w:pPr>
            <w:r>
              <w:t>R. Williams</w:t>
            </w:r>
          </w:p>
        </w:tc>
        <w:tc>
          <w:tcPr>
            <w:tcW w:w="2180" w:type="dxa"/>
            <w:shd w:val="clear" w:color="auto" w:fill="auto"/>
          </w:tcPr>
          <w:p w14:paraId="1491CDD6" w14:textId="77777777" w:rsidR="00281229" w:rsidRPr="00281229" w:rsidRDefault="00281229" w:rsidP="00281229">
            <w:pPr>
              <w:keepNext/>
              <w:ind w:firstLine="0"/>
            </w:pPr>
            <w:r>
              <w:t>S. Williams</w:t>
            </w:r>
          </w:p>
        </w:tc>
      </w:tr>
      <w:tr w:rsidR="00281229" w:rsidRPr="00281229" w14:paraId="211AFF67" w14:textId="77777777" w:rsidTr="00281229">
        <w:tc>
          <w:tcPr>
            <w:tcW w:w="2179" w:type="dxa"/>
            <w:shd w:val="clear" w:color="auto" w:fill="auto"/>
          </w:tcPr>
          <w:p w14:paraId="5C0B0BCB" w14:textId="77777777" w:rsidR="00281229" w:rsidRPr="00281229" w:rsidRDefault="00281229" w:rsidP="00281229">
            <w:pPr>
              <w:keepNext/>
              <w:ind w:firstLine="0"/>
            </w:pPr>
            <w:r>
              <w:t>Willis</w:t>
            </w:r>
          </w:p>
        </w:tc>
        <w:tc>
          <w:tcPr>
            <w:tcW w:w="2179" w:type="dxa"/>
            <w:shd w:val="clear" w:color="auto" w:fill="auto"/>
          </w:tcPr>
          <w:p w14:paraId="2ED0482F" w14:textId="77777777" w:rsidR="00281229" w:rsidRPr="00281229" w:rsidRDefault="00281229" w:rsidP="00281229">
            <w:pPr>
              <w:keepNext/>
              <w:ind w:firstLine="0"/>
            </w:pPr>
            <w:r>
              <w:t>Wooten</w:t>
            </w:r>
          </w:p>
        </w:tc>
        <w:tc>
          <w:tcPr>
            <w:tcW w:w="2180" w:type="dxa"/>
            <w:shd w:val="clear" w:color="auto" w:fill="auto"/>
          </w:tcPr>
          <w:p w14:paraId="076DF9F6" w14:textId="77777777" w:rsidR="00281229" w:rsidRPr="00281229" w:rsidRDefault="00281229" w:rsidP="00281229">
            <w:pPr>
              <w:keepNext/>
              <w:ind w:firstLine="0"/>
            </w:pPr>
            <w:r>
              <w:t>Yow</w:t>
            </w:r>
          </w:p>
        </w:tc>
      </w:tr>
    </w:tbl>
    <w:p w14:paraId="23C4CC44" w14:textId="77777777" w:rsidR="00281229" w:rsidRDefault="00281229" w:rsidP="00281229"/>
    <w:p w14:paraId="4FDD08DF" w14:textId="77777777" w:rsidR="00281229" w:rsidRDefault="00281229" w:rsidP="00281229">
      <w:pPr>
        <w:jc w:val="center"/>
        <w:rPr>
          <w:b/>
        </w:rPr>
      </w:pPr>
      <w:r w:rsidRPr="00281229">
        <w:rPr>
          <w:b/>
        </w:rPr>
        <w:t>Total--99</w:t>
      </w:r>
    </w:p>
    <w:p w14:paraId="6DAA2761" w14:textId="77777777" w:rsidR="00281229" w:rsidRDefault="00281229" w:rsidP="00281229">
      <w:pPr>
        <w:jc w:val="center"/>
        <w:rPr>
          <w:b/>
        </w:rPr>
      </w:pPr>
    </w:p>
    <w:p w14:paraId="33B5A24F" w14:textId="77777777" w:rsidR="00281229" w:rsidRDefault="00281229" w:rsidP="00281229">
      <w:pPr>
        <w:ind w:firstLine="0"/>
      </w:pPr>
      <w:r w:rsidRPr="002812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1229" w:rsidRPr="00281229" w14:paraId="1126CEDC" w14:textId="77777777" w:rsidTr="00281229">
        <w:tc>
          <w:tcPr>
            <w:tcW w:w="2179" w:type="dxa"/>
            <w:shd w:val="clear" w:color="auto" w:fill="auto"/>
          </w:tcPr>
          <w:p w14:paraId="5A208418" w14:textId="77777777" w:rsidR="00281229" w:rsidRPr="00281229" w:rsidRDefault="00281229" w:rsidP="00281229">
            <w:pPr>
              <w:keepNext/>
              <w:ind w:firstLine="0"/>
            </w:pPr>
            <w:r>
              <w:t>Bryant</w:t>
            </w:r>
          </w:p>
        </w:tc>
        <w:tc>
          <w:tcPr>
            <w:tcW w:w="2179" w:type="dxa"/>
            <w:shd w:val="clear" w:color="auto" w:fill="auto"/>
          </w:tcPr>
          <w:p w14:paraId="2C786CEE" w14:textId="77777777" w:rsidR="00281229" w:rsidRPr="00281229" w:rsidRDefault="00281229" w:rsidP="00281229">
            <w:pPr>
              <w:keepNext/>
              <w:ind w:firstLine="0"/>
            </w:pPr>
            <w:r>
              <w:t>B. Cox</w:t>
            </w:r>
          </w:p>
        </w:tc>
        <w:tc>
          <w:tcPr>
            <w:tcW w:w="2180" w:type="dxa"/>
            <w:shd w:val="clear" w:color="auto" w:fill="auto"/>
          </w:tcPr>
          <w:p w14:paraId="22F7A2A1" w14:textId="77777777" w:rsidR="00281229" w:rsidRPr="00281229" w:rsidRDefault="00281229" w:rsidP="00281229">
            <w:pPr>
              <w:keepNext/>
              <w:ind w:firstLine="0"/>
            </w:pPr>
            <w:r>
              <w:t>Dabney</w:t>
            </w:r>
          </w:p>
        </w:tc>
      </w:tr>
      <w:tr w:rsidR="00281229" w:rsidRPr="00281229" w14:paraId="71180956" w14:textId="77777777" w:rsidTr="00281229">
        <w:tc>
          <w:tcPr>
            <w:tcW w:w="2179" w:type="dxa"/>
            <w:shd w:val="clear" w:color="auto" w:fill="auto"/>
          </w:tcPr>
          <w:p w14:paraId="18DA95A2" w14:textId="77777777" w:rsidR="00281229" w:rsidRPr="00281229" w:rsidRDefault="00281229" w:rsidP="00281229">
            <w:pPr>
              <w:keepNext/>
              <w:ind w:firstLine="0"/>
            </w:pPr>
            <w:r>
              <w:t>Haddon</w:t>
            </w:r>
          </w:p>
        </w:tc>
        <w:tc>
          <w:tcPr>
            <w:tcW w:w="2179" w:type="dxa"/>
            <w:shd w:val="clear" w:color="auto" w:fill="auto"/>
          </w:tcPr>
          <w:p w14:paraId="14AB14D0" w14:textId="77777777" w:rsidR="00281229" w:rsidRPr="00281229" w:rsidRDefault="00281229" w:rsidP="00281229">
            <w:pPr>
              <w:keepNext/>
              <w:ind w:firstLine="0"/>
            </w:pPr>
            <w:r>
              <w:t>Hill</w:t>
            </w:r>
          </w:p>
        </w:tc>
        <w:tc>
          <w:tcPr>
            <w:tcW w:w="2180" w:type="dxa"/>
            <w:shd w:val="clear" w:color="auto" w:fill="auto"/>
          </w:tcPr>
          <w:p w14:paraId="024A2271" w14:textId="77777777" w:rsidR="00281229" w:rsidRPr="00281229" w:rsidRDefault="00281229" w:rsidP="00281229">
            <w:pPr>
              <w:keepNext/>
              <w:ind w:firstLine="0"/>
            </w:pPr>
            <w:r>
              <w:t>Jones</w:t>
            </w:r>
          </w:p>
        </w:tc>
      </w:tr>
      <w:tr w:rsidR="00281229" w:rsidRPr="00281229" w14:paraId="43C4A272" w14:textId="77777777" w:rsidTr="00281229">
        <w:tc>
          <w:tcPr>
            <w:tcW w:w="2179" w:type="dxa"/>
            <w:shd w:val="clear" w:color="auto" w:fill="auto"/>
          </w:tcPr>
          <w:p w14:paraId="422B229A" w14:textId="77777777" w:rsidR="00281229" w:rsidRPr="00281229" w:rsidRDefault="00281229" w:rsidP="00281229">
            <w:pPr>
              <w:keepNext/>
              <w:ind w:firstLine="0"/>
            </w:pPr>
            <w:r>
              <w:t>Magnuson</w:t>
            </w:r>
          </w:p>
        </w:tc>
        <w:tc>
          <w:tcPr>
            <w:tcW w:w="2179" w:type="dxa"/>
            <w:shd w:val="clear" w:color="auto" w:fill="auto"/>
          </w:tcPr>
          <w:p w14:paraId="0BDB502E" w14:textId="77777777" w:rsidR="00281229" w:rsidRPr="00281229" w:rsidRDefault="00281229" w:rsidP="00281229">
            <w:pPr>
              <w:keepNext/>
              <w:ind w:firstLine="0"/>
            </w:pPr>
            <w:r>
              <w:t>May</w:t>
            </w:r>
          </w:p>
        </w:tc>
        <w:tc>
          <w:tcPr>
            <w:tcW w:w="2180" w:type="dxa"/>
            <w:shd w:val="clear" w:color="auto" w:fill="auto"/>
          </w:tcPr>
          <w:p w14:paraId="779FAD34" w14:textId="77777777" w:rsidR="00281229" w:rsidRPr="00281229" w:rsidRDefault="00281229" w:rsidP="00281229">
            <w:pPr>
              <w:keepNext/>
              <w:ind w:firstLine="0"/>
            </w:pPr>
            <w:r>
              <w:t>Morgan</w:t>
            </w:r>
          </w:p>
        </w:tc>
      </w:tr>
      <w:tr w:rsidR="00281229" w:rsidRPr="00281229" w14:paraId="525DBC60" w14:textId="77777777" w:rsidTr="00281229">
        <w:tc>
          <w:tcPr>
            <w:tcW w:w="2179" w:type="dxa"/>
            <w:shd w:val="clear" w:color="auto" w:fill="auto"/>
          </w:tcPr>
          <w:p w14:paraId="6998C14F" w14:textId="77777777" w:rsidR="00281229" w:rsidRPr="00281229" w:rsidRDefault="00281229" w:rsidP="00281229">
            <w:pPr>
              <w:keepNext/>
              <w:ind w:firstLine="0"/>
            </w:pPr>
            <w:r>
              <w:t>Oremus</w:t>
            </w:r>
          </w:p>
        </w:tc>
        <w:tc>
          <w:tcPr>
            <w:tcW w:w="2179" w:type="dxa"/>
            <w:shd w:val="clear" w:color="auto" w:fill="auto"/>
          </w:tcPr>
          <w:p w14:paraId="243CE1FF" w14:textId="77777777" w:rsidR="00281229" w:rsidRPr="00281229" w:rsidRDefault="00281229" w:rsidP="00281229">
            <w:pPr>
              <w:keepNext/>
              <w:ind w:firstLine="0"/>
            </w:pPr>
            <w:r>
              <w:t>Trantham</w:t>
            </w:r>
          </w:p>
        </w:tc>
        <w:tc>
          <w:tcPr>
            <w:tcW w:w="2180" w:type="dxa"/>
            <w:shd w:val="clear" w:color="auto" w:fill="auto"/>
          </w:tcPr>
          <w:p w14:paraId="4EB6B580" w14:textId="77777777" w:rsidR="00281229" w:rsidRPr="00281229" w:rsidRDefault="00281229" w:rsidP="00281229">
            <w:pPr>
              <w:keepNext/>
              <w:ind w:firstLine="0"/>
            </w:pPr>
          </w:p>
        </w:tc>
      </w:tr>
    </w:tbl>
    <w:p w14:paraId="711096A6" w14:textId="77777777" w:rsidR="00281229" w:rsidRDefault="00281229" w:rsidP="00281229"/>
    <w:p w14:paraId="24704E1A" w14:textId="77777777" w:rsidR="00281229" w:rsidRDefault="00281229" w:rsidP="00281229">
      <w:pPr>
        <w:jc w:val="center"/>
        <w:rPr>
          <w:b/>
        </w:rPr>
      </w:pPr>
      <w:r w:rsidRPr="00281229">
        <w:rPr>
          <w:b/>
        </w:rPr>
        <w:t>Total--11</w:t>
      </w:r>
    </w:p>
    <w:p w14:paraId="0370EF3A" w14:textId="77777777" w:rsidR="00281229" w:rsidRDefault="00281229" w:rsidP="00281229">
      <w:pPr>
        <w:jc w:val="center"/>
        <w:rPr>
          <w:b/>
        </w:rPr>
      </w:pPr>
    </w:p>
    <w:p w14:paraId="1E9624E4" w14:textId="77777777" w:rsidR="00281229" w:rsidRDefault="00281229" w:rsidP="00281229">
      <w:r>
        <w:t>So, the Joint Resolution, as amended, was read the second time and ordered to third reading.</w:t>
      </w:r>
    </w:p>
    <w:p w14:paraId="011207BD" w14:textId="77777777" w:rsidR="00281229" w:rsidRDefault="00281229" w:rsidP="00281229"/>
    <w:p w14:paraId="2BBF8706" w14:textId="77777777" w:rsidR="00281229" w:rsidRPr="00873A72" w:rsidRDefault="00281229" w:rsidP="00281229">
      <w:pPr>
        <w:pStyle w:val="Title"/>
        <w:keepNext/>
      </w:pPr>
      <w:bookmarkStart w:id="23" w:name="file_start106"/>
      <w:bookmarkEnd w:id="23"/>
      <w:r w:rsidRPr="00873A72">
        <w:t>RECORD FOR VOTING</w:t>
      </w:r>
    </w:p>
    <w:p w14:paraId="6DABAED8" w14:textId="77777777"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Federal funding comes from three sources, primarily: taxes, debt, and printing new money.</w:t>
      </w:r>
    </w:p>
    <w:p w14:paraId="6E5F8C9D" w14:textId="77777777"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Of these, the third is the most expensive way to fund government projects. Of these, the third is the most morally objectionable, because it spends the futures of our children and grandchildren.</w:t>
      </w:r>
    </w:p>
    <w:p w14:paraId="62A25A18" w14:textId="77777777"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 xml:space="preserve">I support funding infrastructure of all types-roads, water, and even broadband--and am keenly aware of how sorely resources are needed in rural and impoverished areas of our </w:t>
      </w:r>
      <w:r w:rsidR="00AC5976">
        <w:t>S</w:t>
      </w:r>
      <w:r w:rsidR="00281229" w:rsidRPr="00873A72">
        <w:t>tate.</w:t>
      </w:r>
    </w:p>
    <w:p w14:paraId="09673CB0" w14:textId="77777777"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However, South Carolina has the resources to meet these needs already, and I have been an advocate through the years of i</w:t>
      </w:r>
      <w:r w:rsidR="00AC5976">
        <w:t>ncreasing local funding by the S</w:t>
      </w:r>
      <w:r w:rsidR="00281229" w:rsidRPr="00873A72">
        <w:t>tate to meet needs such as these.</w:t>
      </w:r>
    </w:p>
    <w:p w14:paraId="588FE9FA" w14:textId="77777777"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The federal funds from the American Recovery Plan Act are tainted.</w:t>
      </w:r>
    </w:p>
    <w:p w14:paraId="241004F2" w14:textId="77777777"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We would (I should think) have a problem spending the proceeds from any illicit source such as sex trafficking of minors, gun running,</w:t>
      </w:r>
      <w:r w:rsidR="00AC5976">
        <w:t xml:space="preserve"> </w:t>
      </w:r>
      <w:r w:rsidR="00281229" w:rsidRPr="00873A72">
        <w:t>or illegal drugs.</w:t>
      </w:r>
    </w:p>
    <w:p w14:paraId="159A8BB0" w14:textId="77777777"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We should view mortgaging the futures of generations to come in the same light. It may be legal, but it is not moral.</w:t>
      </w:r>
    </w:p>
    <w:p w14:paraId="64ED9542" w14:textId="77777777" w:rsidR="00281229" w:rsidRPr="00873A72"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The ends do not justify the mean</w:t>
      </w:r>
      <w:r w:rsidR="00AC5976">
        <w:t>s. Therefore, I oppose this Joint Resolution</w:t>
      </w:r>
      <w:r w:rsidR="00281229" w:rsidRPr="00873A72">
        <w:t>.</w:t>
      </w:r>
    </w:p>
    <w:p w14:paraId="0983F945" w14:textId="77777777" w:rsidR="00281229" w:rsidRDefault="007944C1" w:rsidP="00281229">
      <w:pPr>
        <w:tabs>
          <w:tab w:val="left" w:pos="360"/>
          <w:tab w:val="left" w:pos="630"/>
          <w:tab w:val="left" w:pos="900"/>
          <w:tab w:val="left" w:pos="1260"/>
          <w:tab w:val="left" w:pos="1620"/>
          <w:tab w:val="left" w:pos="1980"/>
          <w:tab w:val="left" w:pos="2340"/>
          <w:tab w:val="left" w:pos="2700"/>
        </w:tabs>
        <w:ind w:firstLine="0"/>
      </w:pPr>
      <w:r>
        <w:tab/>
      </w:r>
      <w:r w:rsidR="00281229" w:rsidRPr="00873A72">
        <w:t>Rep. Jonathon D. Hill</w:t>
      </w:r>
    </w:p>
    <w:p w14:paraId="26FE7BF3" w14:textId="77777777" w:rsidR="00281229" w:rsidRDefault="00281229" w:rsidP="00281229">
      <w:pPr>
        <w:tabs>
          <w:tab w:val="left" w:pos="360"/>
          <w:tab w:val="left" w:pos="630"/>
          <w:tab w:val="left" w:pos="900"/>
          <w:tab w:val="left" w:pos="1260"/>
          <w:tab w:val="left" w:pos="1620"/>
          <w:tab w:val="left" w:pos="1980"/>
          <w:tab w:val="left" w:pos="2340"/>
          <w:tab w:val="left" w:pos="2700"/>
        </w:tabs>
        <w:ind w:firstLine="0"/>
      </w:pPr>
    </w:p>
    <w:p w14:paraId="6801551E" w14:textId="77777777" w:rsidR="001B5925" w:rsidRPr="00873A72" w:rsidRDefault="001B5925" w:rsidP="001B5925">
      <w:pPr>
        <w:pStyle w:val="Title"/>
        <w:keepNext/>
      </w:pPr>
      <w:bookmarkStart w:id="24" w:name="file_start107"/>
      <w:bookmarkEnd w:id="24"/>
      <w:r w:rsidRPr="00873A72">
        <w:t>RECORD FOR VOTING</w:t>
      </w:r>
    </w:p>
    <w:p w14:paraId="0A517543" w14:textId="77777777" w:rsidR="00281229" w:rsidRPr="003F2CC1" w:rsidRDefault="00281229" w:rsidP="00281229">
      <w:pPr>
        <w:tabs>
          <w:tab w:val="left" w:pos="270"/>
          <w:tab w:val="left" w:pos="630"/>
          <w:tab w:val="left" w:pos="900"/>
          <w:tab w:val="left" w:pos="1260"/>
          <w:tab w:val="left" w:pos="1620"/>
          <w:tab w:val="left" w:pos="1980"/>
          <w:tab w:val="left" w:pos="2340"/>
          <w:tab w:val="left" w:pos="2700"/>
        </w:tabs>
        <w:ind w:firstLine="0"/>
      </w:pPr>
      <w:r w:rsidRPr="003F2CC1">
        <w:tab/>
        <w:t>I was temporarily out of the Chamber testifying before a Senate Committee during the vote on H. 4408. If I had been present, I would have voted in favor of the Joint Resolution.</w:t>
      </w:r>
    </w:p>
    <w:p w14:paraId="720C4794" w14:textId="77777777" w:rsidR="00281229" w:rsidRDefault="00281229" w:rsidP="00281229">
      <w:pPr>
        <w:tabs>
          <w:tab w:val="left" w:pos="270"/>
          <w:tab w:val="left" w:pos="630"/>
          <w:tab w:val="left" w:pos="900"/>
          <w:tab w:val="left" w:pos="1260"/>
          <w:tab w:val="left" w:pos="1620"/>
          <w:tab w:val="left" w:pos="1980"/>
          <w:tab w:val="left" w:pos="2340"/>
          <w:tab w:val="left" w:pos="2700"/>
        </w:tabs>
        <w:ind w:firstLine="0"/>
      </w:pPr>
      <w:r w:rsidRPr="003F2CC1">
        <w:tab/>
        <w:t>Rep. Bill Taylor</w:t>
      </w:r>
    </w:p>
    <w:p w14:paraId="5C22FA77" w14:textId="77777777" w:rsidR="00281229" w:rsidRDefault="00281229" w:rsidP="00281229">
      <w:pPr>
        <w:tabs>
          <w:tab w:val="left" w:pos="270"/>
          <w:tab w:val="left" w:pos="630"/>
          <w:tab w:val="left" w:pos="900"/>
          <w:tab w:val="left" w:pos="1260"/>
          <w:tab w:val="left" w:pos="1620"/>
          <w:tab w:val="left" w:pos="1980"/>
          <w:tab w:val="left" w:pos="2340"/>
          <w:tab w:val="left" w:pos="2700"/>
        </w:tabs>
        <w:ind w:firstLine="0"/>
      </w:pPr>
    </w:p>
    <w:p w14:paraId="162B4654" w14:textId="77777777" w:rsidR="001B5925" w:rsidRPr="00873A72" w:rsidRDefault="001B5925" w:rsidP="001B5925">
      <w:pPr>
        <w:pStyle w:val="Title"/>
        <w:keepNext/>
      </w:pPr>
      <w:bookmarkStart w:id="25" w:name="file_start108"/>
      <w:bookmarkEnd w:id="25"/>
      <w:r w:rsidRPr="00873A72">
        <w:t>RECORD FOR VOTING</w:t>
      </w:r>
    </w:p>
    <w:p w14:paraId="35A44547" w14:textId="77777777" w:rsidR="00281229" w:rsidRPr="00AE5C63" w:rsidRDefault="00281229" w:rsidP="00281229">
      <w:pPr>
        <w:tabs>
          <w:tab w:val="left" w:pos="270"/>
          <w:tab w:val="left" w:pos="630"/>
          <w:tab w:val="left" w:pos="900"/>
          <w:tab w:val="left" w:pos="1260"/>
          <w:tab w:val="left" w:pos="1620"/>
          <w:tab w:val="left" w:pos="1980"/>
          <w:tab w:val="left" w:pos="2340"/>
          <w:tab w:val="left" w:pos="2700"/>
        </w:tabs>
        <w:ind w:firstLine="0"/>
      </w:pPr>
      <w:r w:rsidRPr="00AE5C63">
        <w:tab/>
        <w:t>I was temporarily out of the Chamber on constituent business during the vote on H. 4408. If I had been present, I would have voted in favor of the Joint Resolution.</w:t>
      </w:r>
    </w:p>
    <w:p w14:paraId="7A028663" w14:textId="77777777" w:rsidR="00281229" w:rsidRDefault="00281229" w:rsidP="00281229">
      <w:pPr>
        <w:tabs>
          <w:tab w:val="left" w:pos="270"/>
          <w:tab w:val="left" w:pos="630"/>
          <w:tab w:val="left" w:pos="900"/>
          <w:tab w:val="left" w:pos="1260"/>
          <w:tab w:val="left" w:pos="1620"/>
          <w:tab w:val="left" w:pos="1980"/>
          <w:tab w:val="left" w:pos="2340"/>
          <w:tab w:val="left" w:pos="2700"/>
        </w:tabs>
        <w:ind w:firstLine="0"/>
      </w:pPr>
      <w:r w:rsidRPr="00AE5C63">
        <w:tab/>
        <w:t>Rep. Craig Gagnon</w:t>
      </w:r>
    </w:p>
    <w:p w14:paraId="4DEA7CC0" w14:textId="77777777" w:rsidR="00281229" w:rsidRDefault="00281229" w:rsidP="00281229">
      <w:pPr>
        <w:tabs>
          <w:tab w:val="left" w:pos="270"/>
          <w:tab w:val="left" w:pos="630"/>
          <w:tab w:val="left" w:pos="900"/>
          <w:tab w:val="left" w:pos="1260"/>
          <w:tab w:val="left" w:pos="1620"/>
          <w:tab w:val="left" w:pos="1980"/>
          <w:tab w:val="left" w:pos="2340"/>
          <w:tab w:val="left" w:pos="2700"/>
        </w:tabs>
        <w:ind w:firstLine="0"/>
      </w:pPr>
    </w:p>
    <w:p w14:paraId="37C0A419" w14:textId="77777777" w:rsidR="00281229" w:rsidRDefault="00281229" w:rsidP="00281229">
      <w:r>
        <w:t xml:space="preserve">Further proceedings were interrupted by expiration of time on the uncontested Calendar.  </w:t>
      </w:r>
    </w:p>
    <w:p w14:paraId="74641E75" w14:textId="77777777" w:rsidR="00281229" w:rsidRDefault="00281229" w:rsidP="00281229"/>
    <w:p w14:paraId="3FF1645E" w14:textId="77777777" w:rsidR="00281229" w:rsidRDefault="00281229" w:rsidP="00281229">
      <w:pPr>
        <w:keepNext/>
        <w:jc w:val="center"/>
        <w:rPr>
          <w:b/>
        </w:rPr>
      </w:pPr>
      <w:r w:rsidRPr="00281229">
        <w:rPr>
          <w:b/>
        </w:rPr>
        <w:t>H. 3211--SENATE AMENDMENTS CONCURRED IN AND BILL ENROLLED</w:t>
      </w:r>
    </w:p>
    <w:p w14:paraId="2AA43959" w14:textId="77777777" w:rsidR="00281229" w:rsidRDefault="00281229" w:rsidP="00281229">
      <w:r>
        <w:t xml:space="preserve">The Senate Amendments to the following Bill were taken up for consideration: </w:t>
      </w:r>
    </w:p>
    <w:p w14:paraId="7938E4F1" w14:textId="77777777" w:rsidR="00281229" w:rsidRDefault="00281229" w:rsidP="00281229">
      <w:bookmarkStart w:id="26" w:name="include_clip_start_111"/>
      <w:bookmarkEnd w:id="26"/>
    </w:p>
    <w:p w14:paraId="16B3FB0C" w14:textId="77777777" w:rsidR="00281229" w:rsidRDefault="00281229" w:rsidP="00281229">
      <w:r>
        <w:t>H. 3211 -- Reps. Bernstein, Collins and Kimmons: A BILL TO AMEND SECTION 63-1-50, AS AMENDED, CODE OF LAWS OF SOUTH CAROLINA, 1976, RELATING TO THE JOINT CITIZENS AND LEGISLATIVE COMMITTEE ON CHILDREN, SO AS TO REAUTHORIZE THE COMMITTEE THROUGH DECEMBER 31, 2030.</w:t>
      </w:r>
    </w:p>
    <w:p w14:paraId="11B2BAD4" w14:textId="77777777" w:rsidR="00281229" w:rsidRDefault="00281229" w:rsidP="00281229">
      <w:bookmarkStart w:id="27" w:name="include_clip_end_111"/>
      <w:bookmarkEnd w:id="27"/>
    </w:p>
    <w:p w14:paraId="10B604BA" w14:textId="77777777" w:rsidR="00281229" w:rsidRDefault="00281229" w:rsidP="00281229">
      <w:r>
        <w:t>Rep. BERNSTEIN explained the Senate Amendments.</w:t>
      </w:r>
    </w:p>
    <w:p w14:paraId="31DFFF68" w14:textId="77777777" w:rsidR="00281229" w:rsidRDefault="00281229" w:rsidP="00281229"/>
    <w:p w14:paraId="7955F638" w14:textId="77777777" w:rsidR="00281229" w:rsidRDefault="00281229" w:rsidP="00281229">
      <w:r>
        <w:t xml:space="preserve">The yeas and nays were taken resulting as follows: </w:t>
      </w:r>
    </w:p>
    <w:p w14:paraId="71D3C072" w14:textId="77777777" w:rsidR="00281229" w:rsidRDefault="00281229" w:rsidP="00281229">
      <w:pPr>
        <w:jc w:val="center"/>
      </w:pPr>
      <w:r>
        <w:t xml:space="preserve"> </w:t>
      </w:r>
      <w:bookmarkStart w:id="28" w:name="vote_start113"/>
      <w:bookmarkEnd w:id="28"/>
      <w:r>
        <w:t>Yeas 108; Nays 1</w:t>
      </w:r>
    </w:p>
    <w:p w14:paraId="638ACA3A" w14:textId="77777777" w:rsidR="00281229" w:rsidRDefault="00281229" w:rsidP="00281229">
      <w:pPr>
        <w:jc w:val="center"/>
      </w:pPr>
    </w:p>
    <w:p w14:paraId="5E7CF3CD" w14:textId="77777777" w:rsidR="00281229" w:rsidRDefault="00281229" w:rsidP="002812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1229" w:rsidRPr="00281229" w14:paraId="5313BDBD" w14:textId="77777777" w:rsidTr="00281229">
        <w:tc>
          <w:tcPr>
            <w:tcW w:w="2179" w:type="dxa"/>
            <w:shd w:val="clear" w:color="auto" w:fill="auto"/>
          </w:tcPr>
          <w:p w14:paraId="7AA1EC6A" w14:textId="77777777" w:rsidR="00281229" w:rsidRPr="00281229" w:rsidRDefault="00281229" w:rsidP="00281229">
            <w:pPr>
              <w:keepNext/>
              <w:ind w:firstLine="0"/>
            </w:pPr>
            <w:r>
              <w:t>Allison</w:t>
            </w:r>
          </w:p>
        </w:tc>
        <w:tc>
          <w:tcPr>
            <w:tcW w:w="2179" w:type="dxa"/>
            <w:shd w:val="clear" w:color="auto" w:fill="auto"/>
          </w:tcPr>
          <w:p w14:paraId="30F7A2C2" w14:textId="77777777" w:rsidR="00281229" w:rsidRPr="00281229" w:rsidRDefault="00281229" w:rsidP="00281229">
            <w:pPr>
              <w:keepNext/>
              <w:ind w:firstLine="0"/>
            </w:pPr>
            <w:r>
              <w:t>Anderson</w:t>
            </w:r>
          </w:p>
        </w:tc>
        <w:tc>
          <w:tcPr>
            <w:tcW w:w="2180" w:type="dxa"/>
            <w:shd w:val="clear" w:color="auto" w:fill="auto"/>
          </w:tcPr>
          <w:p w14:paraId="272BB6E2" w14:textId="77777777" w:rsidR="00281229" w:rsidRPr="00281229" w:rsidRDefault="00281229" w:rsidP="00281229">
            <w:pPr>
              <w:keepNext/>
              <w:ind w:firstLine="0"/>
            </w:pPr>
            <w:r>
              <w:t>Atkinson</w:t>
            </w:r>
          </w:p>
        </w:tc>
      </w:tr>
      <w:tr w:rsidR="00281229" w:rsidRPr="00281229" w14:paraId="604A3344" w14:textId="77777777" w:rsidTr="00281229">
        <w:tc>
          <w:tcPr>
            <w:tcW w:w="2179" w:type="dxa"/>
            <w:shd w:val="clear" w:color="auto" w:fill="auto"/>
          </w:tcPr>
          <w:p w14:paraId="3762D9FF" w14:textId="77777777" w:rsidR="00281229" w:rsidRPr="00281229" w:rsidRDefault="00281229" w:rsidP="00281229">
            <w:pPr>
              <w:ind w:firstLine="0"/>
            </w:pPr>
            <w:r>
              <w:t>Bailey</w:t>
            </w:r>
          </w:p>
        </w:tc>
        <w:tc>
          <w:tcPr>
            <w:tcW w:w="2179" w:type="dxa"/>
            <w:shd w:val="clear" w:color="auto" w:fill="auto"/>
          </w:tcPr>
          <w:p w14:paraId="6651D969" w14:textId="77777777" w:rsidR="00281229" w:rsidRPr="00281229" w:rsidRDefault="00281229" w:rsidP="00281229">
            <w:pPr>
              <w:ind w:firstLine="0"/>
            </w:pPr>
            <w:r>
              <w:t>Ballentine</w:t>
            </w:r>
          </w:p>
        </w:tc>
        <w:tc>
          <w:tcPr>
            <w:tcW w:w="2180" w:type="dxa"/>
            <w:shd w:val="clear" w:color="auto" w:fill="auto"/>
          </w:tcPr>
          <w:p w14:paraId="6D0E7FD0" w14:textId="77777777" w:rsidR="00281229" w:rsidRPr="00281229" w:rsidRDefault="00281229" w:rsidP="00281229">
            <w:pPr>
              <w:ind w:firstLine="0"/>
            </w:pPr>
            <w:r>
              <w:t>Bamberg</w:t>
            </w:r>
          </w:p>
        </w:tc>
      </w:tr>
      <w:tr w:rsidR="00281229" w:rsidRPr="00281229" w14:paraId="3C9AB84B" w14:textId="77777777" w:rsidTr="00281229">
        <w:tc>
          <w:tcPr>
            <w:tcW w:w="2179" w:type="dxa"/>
            <w:shd w:val="clear" w:color="auto" w:fill="auto"/>
          </w:tcPr>
          <w:p w14:paraId="199D9657" w14:textId="77777777" w:rsidR="00281229" w:rsidRPr="00281229" w:rsidRDefault="00281229" w:rsidP="00281229">
            <w:pPr>
              <w:ind w:firstLine="0"/>
            </w:pPr>
            <w:r>
              <w:t>Bannister</w:t>
            </w:r>
          </w:p>
        </w:tc>
        <w:tc>
          <w:tcPr>
            <w:tcW w:w="2179" w:type="dxa"/>
            <w:shd w:val="clear" w:color="auto" w:fill="auto"/>
          </w:tcPr>
          <w:p w14:paraId="4D9D4AE4" w14:textId="77777777" w:rsidR="00281229" w:rsidRPr="00281229" w:rsidRDefault="00281229" w:rsidP="00281229">
            <w:pPr>
              <w:ind w:firstLine="0"/>
            </w:pPr>
            <w:r>
              <w:t>Bernstein</w:t>
            </w:r>
          </w:p>
        </w:tc>
        <w:tc>
          <w:tcPr>
            <w:tcW w:w="2180" w:type="dxa"/>
            <w:shd w:val="clear" w:color="auto" w:fill="auto"/>
          </w:tcPr>
          <w:p w14:paraId="264EEB04" w14:textId="77777777" w:rsidR="00281229" w:rsidRPr="00281229" w:rsidRDefault="00281229" w:rsidP="00281229">
            <w:pPr>
              <w:ind w:firstLine="0"/>
            </w:pPr>
            <w:r>
              <w:t>Blackwell</w:t>
            </w:r>
          </w:p>
        </w:tc>
      </w:tr>
      <w:tr w:rsidR="00281229" w:rsidRPr="00281229" w14:paraId="60323DE3" w14:textId="77777777" w:rsidTr="00281229">
        <w:tc>
          <w:tcPr>
            <w:tcW w:w="2179" w:type="dxa"/>
            <w:shd w:val="clear" w:color="auto" w:fill="auto"/>
          </w:tcPr>
          <w:p w14:paraId="169CE5CC" w14:textId="77777777" w:rsidR="00281229" w:rsidRPr="00281229" w:rsidRDefault="00281229" w:rsidP="00281229">
            <w:pPr>
              <w:ind w:firstLine="0"/>
            </w:pPr>
            <w:r>
              <w:t>Bradley</w:t>
            </w:r>
          </w:p>
        </w:tc>
        <w:tc>
          <w:tcPr>
            <w:tcW w:w="2179" w:type="dxa"/>
            <w:shd w:val="clear" w:color="auto" w:fill="auto"/>
          </w:tcPr>
          <w:p w14:paraId="1C2880B4" w14:textId="77777777" w:rsidR="00281229" w:rsidRPr="00281229" w:rsidRDefault="00281229" w:rsidP="00281229">
            <w:pPr>
              <w:ind w:firstLine="0"/>
            </w:pPr>
            <w:r>
              <w:t>Brawley</w:t>
            </w:r>
          </w:p>
        </w:tc>
        <w:tc>
          <w:tcPr>
            <w:tcW w:w="2180" w:type="dxa"/>
            <w:shd w:val="clear" w:color="auto" w:fill="auto"/>
          </w:tcPr>
          <w:p w14:paraId="58DE38B4" w14:textId="77777777" w:rsidR="00281229" w:rsidRPr="00281229" w:rsidRDefault="00281229" w:rsidP="00281229">
            <w:pPr>
              <w:ind w:firstLine="0"/>
            </w:pPr>
            <w:r>
              <w:t>Brittain</w:t>
            </w:r>
          </w:p>
        </w:tc>
      </w:tr>
      <w:tr w:rsidR="00281229" w:rsidRPr="00281229" w14:paraId="57FFE8BF" w14:textId="77777777" w:rsidTr="00281229">
        <w:tc>
          <w:tcPr>
            <w:tcW w:w="2179" w:type="dxa"/>
            <w:shd w:val="clear" w:color="auto" w:fill="auto"/>
          </w:tcPr>
          <w:p w14:paraId="027D07E8" w14:textId="77777777" w:rsidR="00281229" w:rsidRPr="00281229" w:rsidRDefault="00281229" w:rsidP="00281229">
            <w:pPr>
              <w:ind w:firstLine="0"/>
            </w:pPr>
            <w:r>
              <w:t>Bryant</w:t>
            </w:r>
          </w:p>
        </w:tc>
        <w:tc>
          <w:tcPr>
            <w:tcW w:w="2179" w:type="dxa"/>
            <w:shd w:val="clear" w:color="auto" w:fill="auto"/>
          </w:tcPr>
          <w:p w14:paraId="11A50BFA" w14:textId="77777777" w:rsidR="00281229" w:rsidRPr="00281229" w:rsidRDefault="00281229" w:rsidP="00281229">
            <w:pPr>
              <w:ind w:firstLine="0"/>
            </w:pPr>
            <w:r>
              <w:t>Burns</w:t>
            </w:r>
          </w:p>
        </w:tc>
        <w:tc>
          <w:tcPr>
            <w:tcW w:w="2180" w:type="dxa"/>
            <w:shd w:val="clear" w:color="auto" w:fill="auto"/>
          </w:tcPr>
          <w:p w14:paraId="03C92E3F" w14:textId="77777777" w:rsidR="00281229" w:rsidRPr="00281229" w:rsidRDefault="00281229" w:rsidP="00281229">
            <w:pPr>
              <w:ind w:firstLine="0"/>
            </w:pPr>
            <w:r>
              <w:t>Bustos</w:t>
            </w:r>
          </w:p>
        </w:tc>
      </w:tr>
      <w:tr w:rsidR="00281229" w:rsidRPr="00281229" w14:paraId="13D28679" w14:textId="77777777" w:rsidTr="00281229">
        <w:tc>
          <w:tcPr>
            <w:tcW w:w="2179" w:type="dxa"/>
            <w:shd w:val="clear" w:color="auto" w:fill="auto"/>
          </w:tcPr>
          <w:p w14:paraId="0F90DAA1" w14:textId="77777777" w:rsidR="00281229" w:rsidRPr="00281229" w:rsidRDefault="00281229" w:rsidP="00281229">
            <w:pPr>
              <w:ind w:firstLine="0"/>
            </w:pPr>
            <w:r>
              <w:t>Calhoon</w:t>
            </w:r>
          </w:p>
        </w:tc>
        <w:tc>
          <w:tcPr>
            <w:tcW w:w="2179" w:type="dxa"/>
            <w:shd w:val="clear" w:color="auto" w:fill="auto"/>
          </w:tcPr>
          <w:p w14:paraId="432013E7" w14:textId="77777777" w:rsidR="00281229" w:rsidRPr="00281229" w:rsidRDefault="00281229" w:rsidP="00281229">
            <w:pPr>
              <w:ind w:firstLine="0"/>
            </w:pPr>
            <w:r>
              <w:t>Carter</w:t>
            </w:r>
          </w:p>
        </w:tc>
        <w:tc>
          <w:tcPr>
            <w:tcW w:w="2180" w:type="dxa"/>
            <w:shd w:val="clear" w:color="auto" w:fill="auto"/>
          </w:tcPr>
          <w:p w14:paraId="40A84E59" w14:textId="77777777" w:rsidR="00281229" w:rsidRPr="00281229" w:rsidRDefault="00281229" w:rsidP="00281229">
            <w:pPr>
              <w:ind w:firstLine="0"/>
            </w:pPr>
            <w:r>
              <w:t>Caskey</w:t>
            </w:r>
          </w:p>
        </w:tc>
      </w:tr>
      <w:tr w:rsidR="00281229" w:rsidRPr="00281229" w14:paraId="1932EA1A" w14:textId="77777777" w:rsidTr="00281229">
        <w:tc>
          <w:tcPr>
            <w:tcW w:w="2179" w:type="dxa"/>
            <w:shd w:val="clear" w:color="auto" w:fill="auto"/>
          </w:tcPr>
          <w:p w14:paraId="0E7D9724" w14:textId="77777777" w:rsidR="00281229" w:rsidRPr="00281229" w:rsidRDefault="00281229" w:rsidP="00281229">
            <w:pPr>
              <w:ind w:firstLine="0"/>
            </w:pPr>
            <w:r>
              <w:t>Chumley</w:t>
            </w:r>
          </w:p>
        </w:tc>
        <w:tc>
          <w:tcPr>
            <w:tcW w:w="2179" w:type="dxa"/>
            <w:shd w:val="clear" w:color="auto" w:fill="auto"/>
          </w:tcPr>
          <w:p w14:paraId="031C08FD" w14:textId="77777777" w:rsidR="00281229" w:rsidRPr="00281229" w:rsidRDefault="00281229" w:rsidP="00281229">
            <w:pPr>
              <w:ind w:firstLine="0"/>
            </w:pPr>
            <w:r>
              <w:t>Clyburn</w:t>
            </w:r>
          </w:p>
        </w:tc>
        <w:tc>
          <w:tcPr>
            <w:tcW w:w="2180" w:type="dxa"/>
            <w:shd w:val="clear" w:color="auto" w:fill="auto"/>
          </w:tcPr>
          <w:p w14:paraId="65917B45" w14:textId="77777777" w:rsidR="00281229" w:rsidRPr="00281229" w:rsidRDefault="00281229" w:rsidP="00281229">
            <w:pPr>
              <w:ind w:firstLine="0"/>
            </w:pPr>
            <w:r>
              <w:t>Cobb-Hunter</w:t>
            </w:r>
          </w:p>
        </w:tc>
      </w:tr>
      <w:tr w:rsidR="00281229" w:rsidRPr="00281229" w14:paraId="55EA0B89" w14:textId="77777777" w:rsidTr="00281229">
        <w:tc>
          <w:tcPr>
            <w:tcW w:w="2179" w:type="dxa"/>
            <w:shd w:val="clear" w:color="auto" w:fill="auto"/>
          </w:tcPr>
          <w:p w14:paraId="514B9E5E" w14:textId="77777777" w:rsidR="00281229" w:rsidRPr="00281229" w:rsidRDefault="00281229" w:rsidP="00281229">
            <w:pPr>
              <w:ind w:firstLine="0"/>
            </w:pPr>
            <w:r>
              <w:t>Cogswell</w:t>
            </w:r>
          </w:p>
        </w:tc>
        <w:tc>
          <w:tcPr>
            <w:tcW w:w="2179" w:type="dxa"/>
            <w:shd w:val="clear" w:color="auto" w:fill="auto"/>
          </w:tcPr>
          <w:p w14:paraId="5D075B75" w14:textId="77777777" w:rsidR="00281229" w:rsidRPr="00281229" w:rsidRDefault="00281229" w:rsidP="00281229">
            <w:pPr>
              <w:ind w:firstLine="0"/>
            </w:pPr>
            <w:r>
              <w:t>Collins</w:t>
            </w:r>
          </w:p>
        </w:tc>
        <w:tc>
          <w:tcPr>
            <w:tcW w:w="2180" w:type="dxa"/>
            <w:shd w:val="clear" w:color="auto" w:fill="auto"/>
          </w:tcPr>
          <w:p w14:paraId="7E4C7323" w14:textId="77777777" w:rsidR="00281229" w:rsidRPr="00281229" w:rsidRDefault="00281229" w:rsidP="00281229">
            <w:pPr>
              <w:ind w:firstLine="0"/>
            </w:pPr>
            <w:r>
              <w:t>B. Cox</w:t>
            </w:r>
          </w:p>
        </w:tc>
      </w:tr>
      <w:tr w:rsidR="00281229" w:rsidRPr="00281229" w14:paraId="1F5C69A3" w14:textId="77777777" w:rsidTr="00281229">
        <w:tc>
          <w:tcPr>
            <w:tcW w:w="2179" w:type="dxa"/>
            <w:shd w:val="clear" w:color="auto" w:fill="auto"/>
          </w:tcPr>
          <w:p w14:paraId="0EC9707F" w14:textId="77777777" w:rsidR="00281229" w:rsidRPr="00281229" w:rsidRDefault="00281229" w:rsidP="00281229">
            <w:pPr>
              <w:ind w:firstLine="0"/>
            </w:pPr>
            <w:r>
              <w:t>W. Cox</w:t>
            </w:r>
          </w:p>
        </w:tc>
        <w:tc>
          <w:tcPr>
            <w:tcW w:w="2179" w:type="dxa"/>
            <w:shd w:val="clear" w:color="auto" w:fill="auto"/>
          </w:tcPr>
          <w:p w14:paraId="60ED76ED" w14:textId="77777777" w:rsidR="00281229" w:rsidRPr="00281229" w:rsidRDefault="00281229" w:rsidP="00281229">
            <w:pPr>
              <w:ind w:firstLine="0"/>
            </w:pPr>
            <w:r>
              <w:t>Crawford</w:t>
            </w:r>
          </w:p>
        </w:tc>
        <w:tc>
          <w:tcPr>
            <w:tcW w:w="2180" w:type="dxa"/>
            <w:shd w:val="clear" w:color="auto" w:fill="auto"/>
          </w:tcPr>
          <w:p w14:paraId="10F8442F" w14:textId="77777777" w:rsidR="00281229" w:rsidRPr="00281229" w:rsidRDefault="00281229" w:rsidP="00281229">
            <w:pPr>
              <w:ind w:firstLine="0"/>
            </w:pPr>
            <w:r>
              <w:t>Dabney</w:t>
            </w:r>
          </w:p>
        </w:tc>
      </w:tr>
      <w:tr w:rsidR="00281229" w:rsidRPr="00281229" w14:paraId="284071E7" w14:textId="77777777" w:rsidTr="00281229">
        <w:tc>
          <w:tcPr>
            <w:tcW w:w="2179" w:type="dxa"/>
            <w:shd w:val="clear" w:color="auto" w:fill="auto"/>
          </w:tcPr>
          <w:p w14:paraId="374D4C49" w14:textId="77777777" w:rsidR="00281229" w:rsidRPr="00281229" w:rsidRDefault="00281229" w:rsidP="00281229">
            <w:pPr>
              <w:ind w:firstLine="0"/>
            </w:pPr>
            <w:r>
              <w:t>Daning</w:t>
            </w:r>
          </w:p>
        </w:tc>
        <w:tc>
          <w:tcPr>
            <w:tcW w:w="2179" w:type="dxa"/>
            <w:shd w:val="clear" w:color="auto" w:fill="auto"/>
          </w:tcPr>
          <w:p w14:paraId="2B745D98" w14:textId="77777777" w:rsidR="00281229" w:rsidRPr="00281229" w:rsidRDefault="00281229" w:rsidP="00281229">
            <w:pPr>
              <w:ind w:firstLine="0"/>
            </w:pPr>
            <w:r>
              <w:t>Davis</w:t>
            </w:r>
          </w:p>
        </w:tc>
        <w:tc>
          <w:tcPr>
            <w:tcW w:w="2180" w:type="dxa"/>
            <w:shd w:val="clear" w:color="auto" w:fill="auto"/>
          </w:tcPr>
          <w:p w14:paraId="2A37583A" w14:textId="77777777" w:rsidR="00281229" w:rsidRPr="00281229" w:rsidRDefault="00281229" w:rsidP="00281229">
            <w:pPr>
              <w:ind w:firstLine="0"/>
            </w:pPr>
            <w:r>
              <w:t>Elliott</w:t>
            </w:r>
          </w:p>
        </w:tc>
      </w:tr>
      <w:tr w:rsidR="00281229" w:rsidRPr="00281229" w14:paraId="3AABF529" w14:textId="77777777" w:rsidTr="00281229">
        <w:tc>
          <w:tcPr>
            <w:tcW w:w="2179" w:type="dxa"/>
            <w:shd w:val="clear" w:color="auto" w:fill="auto"/>
          </w:tcPr>
          <w:p w14:paraId="4B5E73AC" w14:textId="77777777" w:rsidR="00281229" w:rsidRPr="00281229" w:rsidRDefault="00281229" w:rsidP="00281229">
            <w:pPr>
              <w:ind w:firstLine="0"/>
            </w:pPr>
            <w:r>
              <w:t>Erickson</w:t>
            </w:r>
          </w:p>
        </w:tc>
        <w:tc>
          <w:tcPr>
            <w:tcW w:w="2179" w:type="dxa"/>
            <w:shd w:val="clear" w:color="auto" w:fill="auto"/>
          </w:tcPr>
          <w:p w14:paraId="018875A4" w14:textId="77777777" w:rsidR="00281229" w:rsidRPr="00281229" w:rsidRDefault="00281229" w:rsidP="00281229">
            <w:pPr>
              <w:ind w:firstLine="0"/>
            </w:pPr>
            <w:r>
              <w:t>Felder</w:t>
            </w:r>
          </w:p>
        </w:tc>
        <w:tc>
          <w:tcPr>
            <w:tcW w:w="2180" w:type="dxa"/>
            <w:shd w:val="clear" w:color="auto" w:fill="auto"/>
          </w:tcPr>
          <w:p w14:paraId="6B15B41F" w14:textId="77777777" w:rsidR="00281229" w:rsidRPr="00281229" w:rsidRDefault="00281229" w:rsidP="00281229">
            <w:pPr>
              <w:ind w:firstLine="0"/>
            </w:pPr>
            <w:r>
              <w:t>Finlay</w:t>
            </w:r>
          </w:p>
        </w:tc>
      </w:tr>
      <w:tr w:rsidR="00281229" w:rsidRPr="00281229" w14:paraId="489B2C14" w14:textId="77777777" w:rsidTr="00281229">
        <w:tc>
          <w:tcPr>
            <w:tcW w:w="2179" w:type="dxa"/>
            <w:shd w:val="clear" w:color="auto" w:fill="auto"/>
          </w:tcPr>
          <w:p w14:paraId="71E8FA7C" w14:textId="77777777" w:rsidR="00281229" w:rsidRPr="00281229" w:rsidRDefault="00281229" w:rsidP="00281229">
            <w:pPr>
              <w:ind w:firstLine="0"/>
            </w:pPr>
            <w:r>
              <w:t>Forrest</w:t>
            </w:r>
          </w:p>
        </w:tc>
        <w:tc>
          <w:tcPr>
            <w:tcW w:w="2179" w:type="dxa"/>
            <w:shd w:val="clear" w:color="auto" w:fill="auto"/>
          </w:tcPr>
          <w:p w14:paraId="11DE6A06" w14:textId="77777777" w:rsidR="00281229" w:rsidRPr="00281229" w:rsidRDefault="00281229" w:rsidP="00281229">
            <w:pPr>
              <w:ind w:firstLine="0"/>
            </w:pPr>
            <w:r>
              <w:t>Fry</w:t>
            </w:r>
          </w:p>
        </w:tc>
        <w:tc>
          <w:tcPr>
            <w:tcW w:w="2180" w:type="dxa"/>
            <w:shd w:val="clear" w:color="auto" w:fill="auto"/>
          </w:tcPr>
          <w:p w14:paraId="1C962F24" w14:textId="77777777" w:rsidR="00281229" w:rsidRPr="00281229" w:rsidRDefault="00281229" w:rsidP="00281229">
            <w:pPr>
              <w:ind w:firstLine="0"/>
            </w:pPr>
            <w:r>
              <w:t>Garvin</w:t>
            </w:r>
          </w:p>
        </w:tc>
      </w:tr>
      <w:tr w:rsidR="00281229" w:rsidRPr="00281229" w14:paraId="0CAEE337" w14:textId="77777777" w:rsidTr="00281229">
        <w:tc>
          <w:tcPr>
            <w:tcW w:w="2179" w:type="dxa"/>
            <w:shd w:val="clear" w:color="auto" w:fill="auto"/>
          </w:tcPr>
          <w:p w14:paraId="03F6D75B" w14:textId="77777777" w:rsidR="00281229" w:rsidRPr="00281229" w:rsidRDefault="00281229" w:rsidP="00281229">
            <w:pPr>
              <w:ind w:firstLine="0"/>
            </w:pPr>
            <w:r>
              <w:t>Gatch</w:t>
            </w:r>
          </w:p>
        </w:tc>
        <w:tc>
          <w:tcPr>
            <w:tcW w:w="2179" w:type="dxa"/>
            <w:shd w:val="clear" w:color="auto" w:fill="auto"/>
          </w:tcPr>
          <w:p w14:paraId="2FB07A9A" w14:textId="77777777" w:rsidR="00281229" w:rsidRPr="00281229" w:rsidRDefault="00281229" w:rsidP="00281229">
            <w:pPr>
              <w:ind w:firstLine="0"/>
            </w:pPr>
            <w:r>
              <w:t>Gilliam</w:t>
            </w:r>
          </w:p>
        </w:tc>
        <w:tc>
          <w:tcPr>
            <w:tcW w:w="2180" w:type="dxa"/>
            <w:shd w:val="clear" w:color="auto" w:fill="auto"/>
          </w:tcPr>
          <w:p w14:paraId="205C36CC" w14:textId="77777777" w:rsidR="00281229" w:rsidRPr="00281229" w:rsidRDefault="00281229" w:rsidP="00281229">
            <w:pPr>
              <w:ind w:firstLine="0"/>
            </w:pPr>
            <w:r>
              <w:t>Gilliard</w:t>
            </w:r>
          </w:p>
        </w:tc>
      </w:tr>
      <w:tr w:rsidR="00281229" w:rsidRPr="00281229" w14:paraId="05494165" w14:textId="77777777" w:rsidTr="00281229">
        <w:tc>
          <w:tcPr>
            <w:tcW w:w="2179" w:type="dxa"/>
            <w:shd w:val="clear" w:color="auto" w:fill="auto"/>
          </w:tcPr>
          <w:p w14:paraId="2C4F63D0" w14:textId="77777777" w:rsidR="00281229" w:rsidRPr="00281229" w:rsidRDefault="00281229" w:rsidP="00281229">
            <w:pPr>
              <w:ind w:firstLine="0"/>
            </w:pPr>
            <w:r>
              <w:t>Govan</w:t>
            </w:r>
          </w:p>
        </w:tc>
        <w:tc>
          <w:tcPr>
            <w:tcW w:w="2179" w:type="dxa"/>
            <w:shd w:val="clear" w:color="auto" w:fill="auto"/>
          </w:tcPr>
          <w:p w14:paraId="7CB4EA31" w14:textId="77777777" w:rsidR="00281229" w:rsidRPr="00281229" w:rsidRDefault="00281229" w:rsidP="00281229">
            <w:pPr>
              <w:ind w:firstLine="0"/>
            </w:pPr>
            <w:r>
              <w:t>Haddon</w:t>
            </w:r>
          </w:p>
        </w:tc>
        <w:tc>
          <w:tcPr>
            <w:tcW w:w="2180" w:type="dxa"/>
            <w:shd w:val="clear" w:color="auto" w:fill="auto"/>
          </w:tcPr>
          <w:p w14:paraId="43894C84" w14:textId="77777777" w:rsidR="00281229" w:rsidRPr="00281229" w:rsidRDefault="00281229" w:rsidP="00281229">
            <w:pPr>
              <w:ind w:firstLine="0"/>
            </w:pPr>
            <w:r>
              <w:t>Hardee</w:t>
            </w:r>
          </w:p>
        </w:tc>
      </w:tr>
      <w:tr w:rsidR="00281229" w:rsidRPr="00281229" w14:paraId="4E04D024" w14:textId="77777777" w:rsidTr="00281229">
        <w:tc>
          <w:tcPr>
            <w:tcW w:w="2179" w:type="dxa"/>
            <w:shd w:val="clear" w:color="auto" w:fill="auto"/>
          </w:tcPr>
          <w:p w14:paraId="665E6035" w14:textId="77777777" w:rsidR="00281229" w:rsidRPr="00281229" w:rsidRDefault="00281229" w:rsidP="00281229">
            <w:pPr>
              <w:ind w:firstLine="0"/>
            </w:pPr>
            <w:r>
              <w:t>Hart</w:t>
            </w:r>
          </w:p>
        </w:tc>
        <w:tc>
          <w:tcPr>
            <w:tcW w:w="2179" w:type="dxa"/>
            <w:shd w:val="clear" w:color="auto" w:fill="auto"/>
          </w:tcPr>
          <w:p w14:paraId="4D9DCB03" w14:textId="77777777" w:rsidR="00281229" w:rsidRPr="00281229" w:rsidRDefault="00281229" w:rsidP="00281229">
            <w:pPr>
              <w:ind w:firstLine="0"/>
            </w:pPr>
            <w:r>
              <w:t>Hayes</w:t>
            </w:r>
          </w:p>
        </w:tc>
        <w:tc>
          <w:tcPr>
            <w:tcW w:w="2180" w:type="dxa"/>
            <w:shd w:val="clear" w:color="auto" w:fill="auto"/>
          </w:tcPr>
          <w:p w14:paraId="3982124C" w14:textId="77777777" w:rsidR="00281229" w:rsidRPr="00281229" w:rsidRDefault="00281229" w:rsidP="00281229">
            <w:pPr>
              <w:ind w:firstLine="0"/>
            </w:pPr>
            <w:r>
              <w:t>Henderson-Myers</w:t>
            </w:r>
          </w:p>
        </w:tc>
      </w:tr>
      <w:tr w:rsidR="00281229" w:rsidRPr="00281229" w14:paraId="2F3BFF64" w14:textId="77777777" w:rsidTr="00281229">
        <w:tc>
          <w:tcPr>
            <w:tcW w:w="2179" w:type="dxa"/>
            <w:shd w:val="clear" w:color="auto" w:fill="auto"/>
          </w:tcPr>
          <w:p w14:paraId="29B1C973" w14:textId="77777777" w:rsidR="00281229" w:rsidRPr="00281229" w:rsidRDefault="00281229" w:rsidP="00281229">
            <w:pPr>
              <w:ind w:firstLine="0"/>
            </w:pPr>
            <w:r>
              <w:t>Henegan</w:t>
            </w:r>
          </w:p>
        </w:tc>
        <w:tc>
          <w:tcPr>
            <w:tcW w:w="2179" w:type="dxa"/>
            <w:shd w:val="clear" w:color="auto" w:fill="auto"/>
          </w:tcPr>
          <w:p w14:paraId="248A087C" w14:textId="77777777" w:rsidR="00281229" w:rsidRPr="00281229" w:rsidRDefault="00281229" w:rsidP="00281229">
            <w:pPr>
              <w:ind w:firstLine="0"/>
            </w:pPr>
            <w:r>
              <w:t>Hewitt</w:t>
            </w:r>
          </w:p>
        </w:tc>
        <w:tc>
          <w:tcPr>
            <w:tcW w:w="2180" w:type="dxa"/>
            <w:shd w:val="clear" w:color="auto" w:fill="auto"/>
          </w:tcPr>
          <w:p w14:paraId="5E74505E" w14:textId="77777777" w:rsidR="00281229" w:rsidRPr="00281229" w:rsidRDefault="00281229" w:rsidP="00281229">
            <w:pPr>
              <w:ind w:firstLine="0"/>
            </w:pPr>
            <w:r>
              <w:t>Hiott</w:t>
            </w:r>
          </w:p>
        </w:tc>
      </w:tr>
      <w:tr w:rsidR="00281229" w:rsidRPr="00281229" w14:paraId="55685C4C" w14:textId="77777777" w:rsidTr="00281229">
        <w:tc>
          <w:tcPr>
            <w:tcW w:w="2179" w:type="dxa"/>
            <w:shd w:val="clear" w:color="auto" w:fill="auto"/>
          </w:tcPr>
          <w:p w14:paraId="2BC15F9E" w14:textId="77777777" w:rsidR="00281229" w:rsidRPr="00281229" w:rsidRDefault="00281229" w:rsidP="00281229">
            <w:pPr>
              <w:ind w:firstLine="0"/>
            </w:pPr>
            <w:r>
              <w:t>Hixon</w:t>
            </w:r>
          </w:p>
        </w:tc>
        <w:tc>
          <w:tcPr>
            <w:tcW w:w="2179" w:type="dxa"/>
            <w:shd w:val="clear" w:color="auto" w:fill="auto"/>
          </w:tcPr>
          <w:p w14:paraId="347E0465" w14:textId="77777777" w:rsidR="00281229" w:rsidRPr="00281229" w:rsidRDefault="00281229" w:rsidP="00281229">
            <w:pPr>
              <w:ind w:firstLine="0"/>
            </w:pPr>
            <w:r>
              <w:t>Hosey</w:t>
            </w:r>
          </w:p>
        </w:tc>
        <w:tc>
          <w:tcPr>
            <w:tcW w:w="2180" w:type="dxa"/>
            <w:shd w:val="clear" w:color="auto" w:fill="auto"/>
          </w:tcPr>
          <w:p w14:paraId="617B61EB" w14:textId="77777777" w:rsidR="00281229" w:rsidRPr="00281229" w:rsidRDefault="00281229" w:rsidP="00281229">
            <w:pPr>
              <w:ind w:firstLine="0"/>
            </w:pPr>
            <w:r>
              <w:t>Howard</w:t>
            </w:r>
          </w:p>
        </w:tc>
      </w:tr>
      <w:tr w:rsidR="00281229" w:rsidRPr="00281229" w14:paraId="21D20C28" w14:textId="77777777" w:rsidTr="00281229">
        <w:tc>
          <w:tcPr>
            <w:tcW w:w="2179" w:type="dxa"/>
            <w:shd w:val="clear" w:color="auto" w:fill="auto"/>
          </w:tcPr>
          <w:p w14:paraId="1FA9A6FA" w14:textId="77777777" w:rsidR="00281229" w:rsidRPr="00281229" w:rsidRDefault="00281229" w:rsidP="00281229">
            <w:pPr>
              <w:ind w:firstLine="0"/>
            </w:pPr>
            <w:r>
              <w:t>Huggins</w:t>
            </w:r>
          </w:p>
        </w:tc>
        <w:tc>
          <w:tcPr>
            <w:tcW w:w="2179" w:type="dxa"/>
            <w:shd w:val="clear" w:color="auto" w:fill="auto"/>
          </w:tcPr>
          <w:p w14:paraId="4A7796B7" w14:textId="77777777" w:rsidR="00281229" w:rsidRPr="00281229" w:rsidRDefault="00281229" w:rsidP="00281229">
            <w:pPr>
              <w:ind w:firstLine="0"/>
            </w:pPr>
            <w:r>
              <w:t>Hyde</w:t>
            </w:r>
          </w:p>
        </w:tc>
        <w:tc>
          <w:tcPr>
            <w:tcW w:w="2180" w:type="dxa"/>
            <w:shd w:val="clear" w:color="auto" w:fill="auto"/>
          </w:tcPr>
          <w:p w14:paraId="68DDD8C6" w14:textId="77777777" w:rsidR="00281229" w:rsidRPr="00281229" w:rsidRDefault="00281229" w:rsidP="00281229">
            <w:pPr>
              <w:ind w:firstLine="0"/>
            </w:pPr>
            <w:r>
              <w:t>J. E. Johnson</w:t>
            </w:r>
          </w:p>
        </w:tc>
      </w:tr>
      <w:tr w:rsidR="00281229" w:rsidRPr="00281229" w14:paraId="45A04661" w14:textId="77777777" w:rsidTr="00281229">
        <w:tc>
          <w:tcPr>
            <w:tcW w:w="2179" w:type="dxa"/>
            <w:shd w:val="clear" w:color="auto" w:fill="auto"/>
          </w:tcPr>
          <w:p w14:paraId="12292769" w14:textId="77777777" w:rsidR="00281229" w:rsidRPr="00281229" w:rsidRDefault="00281229" w:rsidP="00281229">
            <w:pPr>
              <w:ind w:firstLine="0"/>
            </w:pPr>
            <w:r>
              <w:t>J. L. Johnson</w:t>
            </w:r>
          </w:p>
        </w:tc>
        <w:tc>
          <w:tcPr>
            <w:tcW w:w="2179" w:type="dxa"/>
            <w:shd w:val="clear" w:color="auto" w:fill="auto"/>
          </w:tcPr>
          <w:p w14:paraId="4FD9A88E" w14:textId="77777777" w:rsidR="00281229" w:rsidRPr="00281229" w:rsidRDefault="00281229" w:rsidP="00281229">
            <w:pPr>
              <w:ind w:firstLine="0"/>
            </w:pPr>
            <w:r>
              <w:t>K. O. Johnson</w:t>
            </w:r>
          </w:p>
        </w:tc>
        <w:tc>
          <w:tcPr>
            <w:tcW w:w="2180" w:type="dxa"/>
            <w:shd w:val="clear" w:color="auto" w:fill="auto"/>
          </w:tcPr>
          <w:p w14:paraId="6C243F60" w14:textId="77777777" w:rsidR="00281229" w:rsidRPr="00281229" w:rsidRDefault="00281229" w:rsidP="00281229">
            <w:pPr>
              <w:ind w:firstLine="0"/>
            </w:pPr>
            <w:r>
              <w:t>Jones</w:t>
            </w:r>
          </w:p>
        </w:tc>
      </w:tr>
      <w:tr w:rsidR="00281229" w:rsidRPr="00281229" w14:paraId="3EAF3EB5" w14:textId="77777777" w:rsidTr="00281229">
        <w:tc>
          <w:tcPr>
            <w:tcW w:w="2179" w:type="dxa"/>
            <w:shd w:val="clear" w:color="auto" w:fill="auto"/>
          </w:tcPr>
          <w:p w14:paraId="30B8BE7F" w14:textId="77777777" w:rsidR="00281229" w:rsidRPr="00281229" w:rsidRDefault="00281229" w:rsidP="00281229">
            <w:pPr>
              <w:ind w:firstLine="0"/>
            </w:pPr>
            <w:r>
              <w:t>Jordan</w:t>
            </w:r>
          </w:p>
        </w:tc>
        <w:tc>
          <w:tcPr>
            <w:tcW w:w="2179" w:type="dxa"/>
            <w:shd w:val="clear" w:color="auto" w:fill="auto"/>
          </w:tcPr>
          <w:p w14:paraId="3A70DE03" w14:textId="77777777" w:rsidR="00281229" w:rsidRPr="00281229" w:rsidRDefault="00281229" w:rsidP="00281229">
            <w:pPr>
              <w:ind w:firstLine="0"/>
            </w:pPr>
            <w:r>
              <w:t>King</w:t>
            </w:r>
          </w:p>
        </w:tc>
        <w:tc>
          <w:tcPr>
            <w:tcW w:w="2180" w:type="dxa"/>
            <w:shd w:val="clear" w:color="auto" w:fill="auto"/>
          </w:tcPr>
          <w:p w14:paraId="1701E4B2" w14:textId="77777777" w:rsidR="00281229" w:rsidRPr="00281229" w:rsidRDefault="00281229" w:rsidP="00281229">
            <w:pPr>
              <w:ind w:firstLine="0"/>
            </w:pPr>
            <w:r>
              <w:t>Kirby</w:t>
            </w:r>
          </w:p>
        </w:tc>
      </w:tr>
      <w:tr w:rsidR="00281229" w:rsidRPr="00281229" w14:paraId="686EFB1D" w14:textId="77777777" w:rsidTr="00281229">
        <w:tc>
          <w:tcPr>
            <w:tcW w:w="2179" w:type="dxa"/>
            <w:shd w:val="clear" w:color="auto" w:fill="auto"/>
          </w:tcPr>
          <w:p w14:paraId="64056883" w14:textId="77777777" w:rsidR="00281229" w:rsidRPr="00281229" w:rsidRDefault="00281229" w:rsidP="00281229">
            <w:pPr>
              <w:ind w:firstLine="0"/>
            </w:pPr>
            <w:r>
              <w:t>Ligon</w:t>
            </w:r>
          </w:p>
        </w:tc>
        <w:tc>
          <w:tcPr>
            <w:tcW w:w="2179" w:type="dxa"/>
            <w:shd w:val="clear" w:color="auto" w:fill="auto"/>
          </w:tcPr>
          <w:p w14:paraId="3E8763B9" w14:textId="77777777" w:rsidR="00281229" w:rsidRPr="00281229" w:rsidRDefault="00281229" w:rsidP="00281229">
            <w:pPr>
              <w:ind w:firstLine="0"/>
            </w:pPr>
            <w:r>
              <w:t>Long</w:t>
            </w:r>
          </w:p>
        </w:tc>
        <w:tc>
          <w:tcPr>
            <w:tcW w:w="2180" w:type="dxa"/>
            <w:shd w:val="clear" w:color="auto" w:fill="auto"/>
          </w:tcPr>
          <w:p w14:paraId="6B098CE4" w14:textId="77777777" w:rsidR="00281229" w:rsidRPr="00281229" w:rsidRDefault="00281229" w:rsidP="00281229">
            <w:pPr>
              <w:ind w:firstLine="0"/>
            </w:pPr>
            <w:r>
              <w:t>Lowe</w:t>
            </w:r>
          </w:p>
        </w:tc>
      </w:tr>
      <w:tr w:rsidR="00281229" w:rsidRPr="00281229" w14:paraId="15E78090" w14:textId="77777777" w:rsidTr="00281229">
        <w:tc>
          <w:tcPr>
            <w:tcW w:w="2179" w:type="dxa"/>
            <w:shd w:val="clear" w:color="auto" w:fill="auto"/>
          </w:tcPr>
          <w:p w14:paraId="04A48425" w14:textId="77777777" w:rsidR="00281229" w:rsidRPr="00281229" w:rsidRDefault="00281229" w:rsidP="00281229">
            <w:pPr>
              <w:ind w:firstLine="0"/>
            </w:pPr>
            <w:r>
              <w:t>Lucas</w:t>
            </w:r>
          </w:p>
        </w:tc>
        <w:tc>
          <w:tcPr>
            <w:tcW w:w="2179" w:type="dxa"/>
            <w:shd w:val="clear" w:color="auto" w:fill="auto"/>
          </w:tcPr>
          <w:p w14:paraId="366E358A" w14:textId="77777777" w:rsidR="00281229" w:rsidRPr="00281229" w:rsidRDefault="00281229" w:rsidP="00281229">
            <w:pPr>
              <w:ind w:firstLine="0"/>
            </w:pPr>
            <w:r>
              <w:t>Magnuson</w:t>
            </w:r>
          </w:p>
        </w:tc>
        <w:tc>
          <w:tcPr>
            <w:tcW w:w="2180" w:type="dxa"/>
            <w:shd w:val="clear" w:color="auto" w:fill="auto"/>
          </w:tcPr>
          <w:p w14:paraId="3D08CE84" w14:textId="77777777" w:rsidR="00281229" w:rsidRPr="00281229" w:rsidRDefault="00281229" w:rsidP="00281229">
            <w:pPr>
              <w:ind w:firstLine="0"/>
            </w:pPr>
            <w:r>
              <w:t>Matthews</w:t>
            </w:r>
          </w:p>
        </w:tc>
      </w:tr>
      <w:tr w:rsidR="00281229" w:rsidRPr="00281229" w14:paraId="11E7F658" w14:textId="77777777" w:rsidTr="00281229">
        <w:tc>
          <w:tcPr>
            <w:tcW w:w="2179" w:type="dxa"/>
            <w:shd w:val="clear" w:color="auto" w:fill="auto"/>
          </w:tcPr>
          <w:p w14:paraId="6D3BC949" w14:textId="77777777" w:rsidR="00281229" w:rsidRPr="00281229" w:rsidRDefault="00281229" w:rsidP="00281229">
            <w:pPr>
              <w:ind w:firstLine="0"/>
            </w:pPr>
            <w:r>
              <w:t>May</w:t>
            </w:r>
          </w:p>
        </w:tc>
        <w:tc>
          <w:tcPr>
            <w:tcW w:w="2179" w:type="dxa"/>
            <w:shd w:val="clear" w:color="auto" w:fill="auto"/>
          </w:tcPr>
          <w:p w14:paraId="29A5DF78" w14:textId="77777777" w:rsidR="00281229" w:rsidRPr="00281229" w:rsidRDefault="00281229" w:rsidP="00281229">
            <w:pPr>
              <w:ind w:firstLine="0"/>
            </w:pPr>
            <w:r>
              <w:t>McCabe</w:t>
            </w:r>
          </w:p>
        </w:tc>
        <w:tc>
          <w:tcPr>
            <w:tcW w:w="2180" w:type="dxa"/>
            <w:shd w:val="clear" w:color="auto" w:fill="auto"/>
          </w:tcPr>
          <w:p w14:paraId="5B7AD270" w14:textId="77777777" w:rsidR="00281229" w:rsidRPr="00281229" w:rsidRDefault="00281229" w:rsidP="00281229">
            <w:pPr>
              <w:ind w:firstLine="0"/>
            </w:pPr>
            <w:r>
              <w:t>McCravy</w:t>
            </w:r>
          </w:p>
        </w:tc>
      </w:tr>
      <w:tr w:rsidR="00281229" w:rsidRPr="00281229" w14:paraId="6F84EF40" w14:textId="77777777" w:rsidTr="00281229">
        <w:tc>
          <w:tcPr>
            <w:tcW w:w="2179" w:type="dxa"/>
            <w:shd w:val="clear" w:color="auto" w:fill="auto"/>
          </w:tcPr>
          <w:p w14:paraId="0AE257C7" w14:textId="77777777" w:rsidR="00281229" w:rsidRPr="00281229" w:rsidRDefault="00281229" w:rsidP="00281229">
            <w:pPr>
              <w:ind w:firstLine="0"/>
            </w:pPr>
            <w:r>
              <w:t>McDaniel</w:t>
            </w:r>
          </w:p>
        </w:tc>
        <w:tc>
          <w:tcPr>
            <w:tcW w:w="2179" w:type="dxa"/>
            <w:shd w:val="clear" w:color="auto" w:fill="auto"/>
          </w:tcPr>
          <w:p w14:paraId="284E1D8C" w14:textId="77777777" w:rsidR="00281229" w:rsidRPr="00281229" w:rsidRDefault="00281229" w:rsidP="00281229">
            <w:pPr>
              <w:ind w:firstLine="0"/>
            </w:pPr>
            <w:r>
              <w:t>McGarry</w:t>
            </w:r>
          </w:p>
        </w:tc>
        <w:tc>
          <w:tcPr>
            <w:tcW w:w="2180" w:type="dxa"/>
            <w:shd w:val="clear" w:color="auto" w:fill="auto"/>
          </w:tcPr>
          <w:p w14:paraId="57D05CCC" w14:textId="77777777" w:rsidR="00281229" w:rsidRPr="00281229" w:rsidRDefault="00281229" w:rsidP="00281229">
            <w:pPr>
              <w:ind w:firstLine="0"/>
            </w:pPr>
            <w:r>
              <w:t>McGinnis</w:t>
            </w:r>
          </w:p>
        </w:tc>
      </w:tr>
      <w:tr w:rsidR="00281229" w:rsidRPr="00281229" w14:paraId="5A376EBB" w14:textId="77777777" w:rsidTr="00281229">
        <w:tc>
          <w:tcPr>
            <w:tcW w:w="2179" w:type="dxa"/>
            <w:shd w:val="clear" w:color="auto" w:fill="auto"/>
          </w:tcPr>
          <w:p w14:paraId="59DB4EBA" w14:textId="77777777" w:rsidR="00281229" w:rsidRPr="00281229" w:rsidRDefault="00281229" w:rsidP="00281229">
            <w:pPr>
              <w:ind w:firstLine="0"/>
            </w:pPr>
            <w:r>
              <w:t>McKnight</w:t>
            </w:r>
          </w:p>
        </w:tc>
        <w:tc>
          <w:tcPr>
            <w:tcW w:w="2179" w:type="dxa"/>
            <w:shd w:val="clear" w:color="auto" w:fill="auto"/>
          </w:tcPr>
          <w:p w14:paraId="4D6825BD" w14:textId="77777777" w:rsidR="00281229" w:rsidRPr="00281229" w:rsidRDefault="00281229" w:rsidP="00281229">
            <w:pPr>
              <w:ind w:firstLine="0"/>
            </w:pPr>
            <w:r>
              <w:t>T. Moore</w:t>
            </w:r>
          </w:p>
        </w:tc>
        <w:tc>
          <w:tcPr>
            <w:tcW w:w="2180" w:type="dxa"/>
            <w:shd w:val="clear" w:color="auto" w:fill="auto"/>
          </w:tcPr>
          <w:p w14:paraId="2F7C9A47" w14:textId="77777777" w:rsidR="00281229" w:rsidRPr="00281229" w:rsidRDefault="00281229" w:rsidP="00281229">
            <w:pPr>
              <w:ind w:firstLine="0"/>
            </w:pPr>
            <w:r>
              <w:t>Morgan</w:t>
            </w:r>
          </w:p>
        </w:tc>
      </w:tr>
      <w:tr w:rsidR="00281229" w:rsidRPr="00281229" w14:paraId="3B368787" w14:textId="77777777" w:rsidTr="00281229">
        <w:tc>
          <w:tcPr>
            <w:tcW w:w="2179" w:type="dxa"/>
            <w:shd w:val="clear" w:color="auto" w:fill="auto"/>
          </w:tcPr>
          <w:p w14:paraId="1B9FED14" w14:textId="77777777" w:rsidR="00281229" w:rsidRPr="00281229" w:rsidRDefault="00281229" w:rsidP="00281229">
            <w:pPr>
              <w:ind w:firstLine="0"/>
            </w:pPr>
            <w:r>
              <w:t>D. C. Moss</w:t>
            </w:r>
          </w:p>
        </w:tc>
        <w:tc>
          <w:tcPr>
            <w:tcW w:w="2179" w:type="dxa"/>
            <w:shd w:val="clear" w:color="auto" w:fill="auto"/>
          </w:tcPr>
          <w:p w14:paraId="6156D661" w14:textId="77777777" w:rsidR="00281229" w:rsidRPr="00281229" w:rsidRDefault="00281229" w:rsidP="00281229">
            <w:pPr>
              <w:ind w:firstLine="0"/>
            </w:pPr>
            <w:r>
              <w:t>V. S. Moss</w:t>
            </w:r>
          </w:p>
        </w:tc>
        <w:tc>
          <w:tcPr>
            <w:tcW w:w="2180" w:type="dxa"/>
            <w:shd w:val="clear" w:color="auto" w:fill="auto"/>
          </w:tcPr>
          <w:p w14:paraId="5B6B3754" w14:textId="77777777" w:rsidR="00281229" w:rsidRPr="00281229" w:rsidRDefault="00281229" w:rsidP="00281229">
            <w:pPr>
              <w:ind w:firstLine="0"/>
            </w:pPr>
            <w:r>
              <w:t>B. Newton</w:t>
            </w:r>
          </w:p>
        </w:tc>
      </w:tr>
      <w:tr w:rsidR="00281229" w:rsidRPr="00281229" w14:paraId="3A0FE3BC" w14:textId="77777777" w:rsidTr="00281229">
        <w:tc>
          <w:tcPr>
            <w:tcW w:w="2179" w:type="dxa"/>
            <w:shd w:val="clear" w:color="auto" w:fill="auto"/>
          </w:tcPr>
          <w:p w14:paraId="35FA231B" w14:textId="77777777" w:rsidR="00281229" w:rsidRPr="00281229" w:rsidRDefault="00281229" w:rsidP="00281229">
            <w:pPr>
              <w:ind w:firstLine="0"/>
            </w:pPr>
            <w:r>
              <w:t>W. Newton</w:t>
            </w:r>
          </w:p>
        </w:tc>
        <w:tc>
          <w:tcPr>
            <w:tcW w:w="2179" w:type="dxa"/>
            <w:shd w:val="clear" w:color="auto" w:fill="auto"/>
          </w:tcPr>
          <w:p w14:paraId="58218D36" w14:textId="77777777" w:rsidR="00281229" w:rsidRPr="00281229" w:rsidRDefault="00281229" w:rsidP="00281229">
            <w:pPr>
              <w:ind w:firstLine="0"/>
            </w:pPr>
            <w:r>
              <w:t>Nutt</w:t>
            </w:r>
          </w:p>
        </w:tc>
        <w:tc>
          <w:tcPr>
            <w:tcW w:w="2180" w:type="dxa"/>
            <w:shd w:val="clear" w:color="auto" w:fill="auto"/>
          </w:tcPr>
          <w:p w14:paraId="1A33389F" w14:textId="77777777" w:rsidR="00281229" w:rsidRPr="00281229" w:rsidRDefault="00281229" w:rsidP="00281229">
            <w:pPr>
              <w:ind w:firstLine="0"/>
            </w:pPr>
            <w:r>
              <w:t>Oremus</w:t>
            </w:r>
          </w:p>
        </w:tc>
      </w:tr>
      <w:tr w:rsidR="00281229" w:rsidRPr="00281229" w14:paraId="35ED94A4" w14:textId="77777777" w:rsidTr="00281229">
        <w:tc>
          <w:tcPr>
            <w:tcW w:w="2179" w:type="dxa"/>
            <w:shd w:val="clear" w:color="auto" w:fill="auto"/>
          </w:tcPr>
          <w:p w14:paraId="0EA07113" w14:textId="77777777" w:rsidR="00281229" w:rsidRPr="00281229" w:rsidRDefault="00281229" w:rsidP="00281229">
            <w:pPr>
              <w:ind w:firstLine="0"/>
            </w:pPr>
            <w:r>
              <w:t>Ott</w:t>
            </w:r>
          </w:p>
        </w:tc>
        <w:tc>
          <w:tcPr>
            <w:tcW w:w="2179" w:type="dxa"/>
            <w:shd w:val="clear" w:color="auto" w:fill="auto"/>
          </w:tcPr>
          <w:p w14:paraId="3C1EAE35" w14:textId="77777777" w:rsidR="00281229" w:rsidRPr="00281229" w:rsidRDefault="00281229" w:rsidP="00281229">
            <w:pPr>
              <w:ind w:firstLine="0"/>
            </w:pPr>
            <w:r>
              <w:t>Parks</w:t>
            </w:r>
          </w:p>
        </w:tc>
        <w:tc>
          <w:tcPr>
            <w:tcW w:w="2180" w:type="dxa"/>
            <w:shd w:val="clear" w:color="auto" w:fill="auto"/>
          </w:tcPr>
          <w:p w14:paraId="000E0BF6" w14:textId="77777777" w:rsidR="00281229" w:rsidRPr="00281229" w:rsidRDefault="00281229" w:rsidP="00281229">
            <w:pPr>
              <w:ind w:firstLine="0"/>
            </w:pPr>
            <w:r>
              <w:t>Pendarvis</w:t>
            </w:r>
          </w:p>
        </w:tc>
      </w:tr>
      <w:tr w:rsidR="00281229" w:rsidRPr="00281229" w14:paraId="716EA5A0" w14:textId="77777777" w:rsidTr="00281229">
        <w:tc>
          <w:tcPr>
            <w:tcW w:w="2179" w:type="dxa"/>
            <w:shd w:val="clear" w:color="auto" w:fill="auto"/>
          </w:tcPr>
          <w:p w14:paraId="766C1ADD" w14:textId="77777777" w:rsidR="00281229" w:rsidRPr="00281229" w:rsidRDefault="00281229" w:rsidP="00281229">
            <w:pPr>
              <w:ind w:firstLine="0"/>
            </w:pPr>
            <w:r>
              <w:t>Pope</w:t>
            </w:r>
          </w:p>
        </w:tc>
        <w:tc>
          <w:tcPr>
            <w:tcW w:w="2179" w:type="dxa"/>
            <w:shd w:val="clear" w:color="auto" w:fill="auto"/>
          </w:tcPr>
          <w:p w14:paraId="2C4F7C1C" w14:textId="77777777" w:rsidR="00281229" w:rsidRPr="00281229" w:rsidRDefault="00281229" w:rsidP="00281229">
            <w:pPr>
              <w:ind w:firstLine="0"/>
            </w:pPr>
            <w:r>
              <w:t>Rivers</w:t>
            </w:r>
          </w:p>
        </w:tc>
        <w:tc>
          <w:tcPr>
            <w:tcW w:w="2180" w:type="dxa"/>
            <w:shd w:val="clear" w:color="auto" w:fill="auto"/>
          </w:tcPr>
          <w:p w14:paraId="00590056" w14:textId="77777777" w:rsidR="00281229" w:rsidRPr="00281229" w:rsidRDefault="00281229" w:rsidP="00281229">
            <w:pPr>
              <w:ind w:firstLine="0"/>
            </w:pPr>
            <w:r>
              <w:t>Rose</w:t>
            </w:r>
          </w:p>
        </w:tc>
      </w:tr>
      <w:tr w:rsidR="00281229" w:rsidRPr="00281229" w14:paraId="775EA23E" w14:textId="77777777" w:rsidTr="00281229">
        <w:tc>
          <w:tcPr>
            <w:tcW w:w="2179" w:type="dxa"/>
            <w:shd w:val="clear" w:color="auto" w:fill="auto"/>
          </w:tcPr>
          <w:p w14:paraId="3CD4E8C8" w14:textId="77777777" w:rsidR="00281229" w:rsidRPr="00281229" w:rsidRDefault="00281229" w:rsidP="00281229">
            <w:pPr>
              <w:ind w:firstLine="0"/>
            </w:pPr>
            <w:r>
              <w:t>Sandifer</w:t>
            </w:r>
          </w:p>
        </w:tc>
        <w:tc>
          <w:tcPr>
            <w:tcW w:w="2179" w:type="dxa"/>
            <w:shd w:val="clear" w:color="auto" w:fill="auto"/>
          </w:tcPr>
          <w:p w14:paraId="4EF31A0C" w14:textId="77777777" w:rsidR="00281229" w:rsidRPr="00281229" w:rsidRDefault="00281229" w:rsidP="00281229">
            <w:pPr>
              <w:ind w:firstLine="0"/>
            </w:pPr>
            <w:r>
              <w:t>Simrill</w:t>
            </w:r>
          </w:p>
        </w:tc>
        <w:tc>
          <w:tcPr>
            <w:tcW w:w="2180" w:type="dxa"/>
            <w:shd w:val="clear" w:color="auto" w:fill="auto"/>
          </w:tcPr>
          <w:p w14:paraId="5F3B0C95" w14:textId="77777777" w:rsidR="00281229" w:rsidRPr="00281229" w:rsidRDefault="00281229" w:rsidP="00281229">
            <w:pPr>
              <w:ind w:firstLine="0"/>
            </w:pPr>
            <w:r>
              <w:t>G. M. Smith</w:t>
            </w:r>
          </w:p>
        </w:tc>
      </w:tr>
      <w:tr w:rsidR="00281229" w:rsidRPr="00281229" w14:paraId="59232180" w14:textId="77777777" w:rsidTr="00281229">
        <w:tc>
          <w:tcPr>
            <w:tcW w:w="2179" w:type="dxa"/>
            <w:shd w:val="clear" w:color="auto" w:fill="auto"/>
          </w:tcPr>
          <w:p w14:paraId="048316DE" w14:textId="77777777" w:rsidR="00281229" w:rsidRPr="00281229" w:rsidRDefault="00281229" w:rsidP="00281229">
            <w:pPr>
              <w:ind w:firstLine="0"/>
            </w:pPr>
            <w:r>
              <w:t>G. R. Smith</w:t>
            </w:r>
          </w:p>
        </w:tc>
        <w:tc>
          <w:tcPr>
            <w:tcW w:w="2179" w:type="dxa"/>
            <w:shd w:val="clear" w:color="auto" w:fill="auto"/>
          </w:tcPr>
          <w:p w14:paraId="3410FD51" w14:textId="77777777" w:rsidR="00281229" w:rsidRPr="00281229" w:rsidRDefault="00281229" w:rsidP="00281229">
            <w:pPr>
              <w:ind w:firstLine="0"/>
            </w:pPr>
            <w:r>
              <w:t>M. M. Smith</w:t>
            </w:r>
          </w:p>
        </w:tc>
        <w:tc>
          <w:tcPr>
            <w:tcW w:w="2180" w:type="dxa"/>
            <w:shd w:val="clear" w:color="auto" w:fill="auto"/>
          </w:tcPr>
          <w:p w14:paraId="0AD2EEE3" w14:textId="77777777" w:rsidR="00281229" w:rsidRPr="00281229" w:rsidRDefault="00281229" w:rsidP="00281229">
            <w:pPr>
              <w:ind w:firstLine="0"/>
            </w:pPr>
            <w:r>
              <w:t>Stavrinakis</w:t>
            </w:r>
          </w:p>
        </w:tc>
      </w:tr>
      <w:tr w:rsidR="00281229" w:rsidRPr="00281229" w14:paraId="0FDD2034" w14:textId="77777777" w:rsidTr="00281229">
        <w:tc>
          <w:tcPr>
            <w:tcW w:w="2179" w:type="dxa"/>
            <w:shd w:val="clear" w:color="auto" w:fill="auto"/>
          </w:tcPr>
          <w:p w14:paraId="33C91DB1" w14:textId="77777777" w:rsidR="00281229" w:rsidRPr="00281229" w:rsidRDefault="00281229" w:rsidP="00281229">
            <w:pPr>
              <w:ind w:firstLine="0"/>
            </w:pPr>
            <w:r>
              <w:t>Tedder</w:t>
            </w:r>
          </w:p>
        </w:tc>
        <w:tc>
          <w:tcPr>
            <w:tcW w:w="2179" w:type="dxa"/>
            <w:shd w:val="clear" w:color="auto" w:fill="auto"/>
          </w:tcPr>
          <w:p w14:paraId="4584E23F" w14:textId="77777777" w:rsidR="00281229" w:rsidRPr="00281229" w:rsidRDefault="00281229" w:rsidP="00281229">
            <w:pPr>
              <w:ind w:firstLine="0"/>
            </w:pPr>
            <w:r>
              <w:t>Thayer</w:t>
            </w:r>
          </w:p>
        </w:tc>
        <w:tc>
          <w:tcPr>
            <w:tcW w:w="2180" w:type="dxa"/>
            <w:shd w:val="clear" w:color="auto" w:fill="auto"/>
          </w:tcPr>
          <w:p w14:paraId="15E867A7" w14:textId="77777777" w:rsidR="00281229" w:rsidRPr="00281229" w:rsidRDefault="00281229" w:rsidP="00281229">
            <w:pPr>
              <w:ind w:firstLine="0"/>
            </w:pPr>
            <w:r>
              <w:t>Thigpen</w:t>
            </w:r>
          </w:p>
        </w:tc>
      </w:tr>
      <w:tr w:rsidR="00281229" w:rsidRPr="00281229" w14:paraId="0779FE8E" w14:textId="77777777" w:rsidTr="00281229">
        <w:tc>
          <w:tcPr>
            <w:tcW w:w="2179" w:type="dxa"/>
            <w:shd w:val="clear" w:color="auto" w:fill="auto"/>
          </w:tcPr>
          <w:p w14:paraId="312916A6" w14:textId="77777777" w:rsidR="00281229" w:rsidRPr="00281229" w:rsidRDefault="00281229" w:rsidP="00281229">
            <w:pPr>
              <w:ind w:firstLine="0"/>
            </w:pPr>
            <w:r>
              <w:t>Trantham</w:t>
            </w:r>
          </w:p>
        </w:tc>
        <w:tc>
          <w:tcPr>
            <w:tcW w:w="2179" w:type="dxa"/>
            <w:shd w:val="clear" w:color="auto" w:fill="auto"/>
          </w:tcPr>
          <w:p w14:paraId="1056BB25" w14:textId="77777777" w:rsidR="00281229" w:rsidRPr="00281229" w:rsidRDefault="00281229" w:rsidP="00281229">
            <w:pPr>
              <w:ind w:firstLine="0"/>
            </w:pPr>
            <w:r>
              <w:t>Weeks</w:t>
            </w:r>
          </w:p>
        </w:tc>
        <w:tc>
          <w:tcPr>
            <w:tcW w:w="2180" w:type="dxa"/>
            <w:shd w:val="clear" w:color="auto" w:fill="auto"/>
          </w:tcPr>
          <w:p w14:paraId="6A562FF0" w14:textId="77777777" w:rsidR="00281229" w:rsidRPr="00281229" w:rsidRDefault="00281229" w:rsidP="00281229">
            <w:pPr>
              <w:ind w:firstLine="0"/>
            </w:pPr>
            <w:r>
              <w:t>West</w:t>
            </w:r>
          </w:p>
        </w:tc>
      </w:tr>
      <w:tr w:rsidR="00281229" w:rsidRPr="00281229" w14:paraId="1C62F9FC" w14:textId="77777777" w:rsidTr="00281229">
        <w:tc>
          <w:tcPr>
            <w:tcW w:w="2179" w:type="dxa"/>
            <w:shd w:val="clear" w:color="auto" w:fill="auto"/>
          </w:tcPr>
          <w:p w14:paraId="6E27446E" w14:textId="77777777" w:rsidR="00281229" w:rsidRPr="00281229" w:rsidRDefault="00281229" w:rsidP="00281229">
            <w:pPr>
              <w:ind w:firstLine="0"/>
            </w:pPr>
            <w:r>
              <w:t>Wetmore</w:t>
            </w:r>
          </w:p>
        </w:tc>
        <w:tc>
          <w:tcPr>
            <w:tcW w:w="2179" w:type="dxa"/>
            <w:shd w:val="clear" w:color="auto" w:fill="auto"/>
          </w:tcPr>
          <w:p w14:paraId="73792EA9" w14:textId="77777777" w:rsidR="00281229" w:rsidRPr="00281229" w:rsidRDefault="00281229" w:rsidP="00281229">
            <w:pPr>
              <w:ind w:firstLine="0"/>
            </w:pPr>
            <w:r>
              <w:t>Wheeler</w:t>
            </w:r>
          </w:p>
        </w:tc>
        <w:tc>
          <w:tcPr>
            <w:tcW w:w="2180" w:type="dxa"/>
            <w:shd w:val="clear" w:color="auto" w:fill="auto"/>
          </w:tcPr>
          <w:p w14:paraId="0B000F98" w14:textId="77777777" w:rsidR="00281229" w:rsidRPr="00281229" w:rsidRDefault="00281229" w:rsidP="00281229">
            <w:pPr>
              <w:ind w:firstLine="0"/>
            </w:pPr>
            <w:r>
              <w:t>White</w:t>
            </w:r>
          </w:p>
        </w:tc>
      </w:tr>
      <w:tr w:rsidR="00281229" w:rsidRPr="00281229" w14:paraId="1904F389" w14:textId="77777777" w:rsidTr="00281229">
        <w:tc>
          <w:tcPr>
            <w:tcW w:w="2179" w:type="dxa"/>
            <w:shd w:val="clear" w:color="auto" w:fill="auto"/>
          </w:tcPr>
          <w:p w14:paraId="1C1D0221" w14:textId="77777777" w:rsidR="00281229" w:rsidRPr="00281229" w:rsidRDefault="00281229" w:rsidP="007944C1">
            <w:pPr>
              <w:keepNext/>
              <w:ind w:firstLine="0"/>
            </w:pPr>
            <w:r>
              <w:t>Whitmire</w:t>
            </w:r>
          </w:p>
        </w:tc>
        <w:tc>
          <w:tcPr>
            <w:tcW w:w="2179" w:type="dxa"/>
            <w:shd w:val="clear" w:color="auto" w:fill="auto"/>
          </w:tcPr>
          <w:p w14:paraId="1FE76DB4" w14:textId="77777777" w:rsidR="00281229" w:rsidRPr="00281229" w:rsidRDefault="00281229" w:rsidP="007944C1">
            <w:pPr>
              <w:keepNext/>
              <w:ind w:firstLine="0"/>
            </w:pPr>
            <w:r>
              <w:t>R. Williams</w:t>
            </w:r>
          </w:p>
        </w:tc>
        <w:tc>
          <w:tcPr>
            <w:tcW w:w="2180" w:type="dxa"/>
            <w:shd w:val="clear" w:color="auto" w:fill="auto"/>
          </w:tcPr>
          <w:p w14:paraId="0C685155" w14:textId="77777777" w:rsidR="00281229" w:rsidRPr="00281229" w:rsidRDefault="00281229" w:rsidP="007944C1">
            <w:pPr>
              <w:keepNext/>
              <w:ind w:firstLine="0"/>
            </w:pPr>
            <w:r>
              <w:t>S. Williams</w:t>
            </w:r>
          </w:p>
        </w:tc>
      </w:tr>
      <w:tr w:rsidR="00281229" w:rsidRPr="00281229" w14:paraId="0D388817" w14:textId="77777777" w:rsidTr="00281229">
        <w:tc>
          <w:tcPr>
            <w:tcW w:w="2179" w:type="dxa"/>
            <w:shd w:val="clear" w:color="auto" w:fill="auto"/>
          </w:tcPr>
          <w:p w14:paraId="6DFF9773" w14:textId="77777777" w:rsidR="00281229" w:rsidRPr="00281229" w:rsidRDefault="00281229" w:rsidP="007944C1">
            <w:pPr>
              <w:keepNext/>
              <w:ind w:firstLine="0"/>
            </w:pPr>
            <w:r>
              <w:t>Willis</w:t>
            </w:r>
          </w:p>
        </w:tc>
        <w:tc>
          <w:tcPr>
            <w:tcW w:w="2179" w:type="dxa"/>
            <w:shd w:val="clear" w:color="auto" w:fill="auto"/>
          </w:tcPr>
          <w:p w14:paraId="0161F7F7" w14:textId="77777777" w:rsidR="00281229" w:rsidRPr="00281229" w:rsidRDefault="00281229" w:rsidP="007944C1">
            <w:pPr>
              <w:keepNext/>
              <w:ind w:firstLine="0"/>
            </w:pPr>
            <w:r>
              <w:t>Wooten</w:t>
            </w:r>
          </w:p>
        </w:tc>
        <w:tc>
          <w:tcPr>
            <w:tcW w:w="2180" w:type="dxa"/>
            <w:shd w:val="clear" w:color="auto" w:fill="auto"/>
          </w:tcPr>
          <w:p w14:paraId="26726279" w14:textId="77777777" w:rsidR="00281229" w:rsidRPr="00281229" w:rsidRDefault="00281229" w:rsidP="007944C1">
            <w:pPr>
              <w:keepNext/>
              <w:ind w:firstLine="0"/>
            </w:pPr>
            <w:r>
              <w:t>Yow</w:t>
            </w:r>
          </w:p>
        </w:tc>
      </w:tr>
    </w:tbl>
    <w:p w14:paraId="4CC987F3" w14:textId="77777777" w:rsidR="00281229" w:rsidRDefault="00281229" w:rsidP="007944C1">
      <w:pPr>
        <w:keepNext/>
      </w:pPr>
    </w:p>
    <w:p w14:paraId="6A715033" w14:textId="77777777" w:rsidR="00281229" w:rsidRDefault="00281229" w:rsidP="007944C1">
      <w:pPr>
        <w:keepNext/>
        <w:jc w:val="center"/>
        <w:rPr>
          <w:b/>
        </w:rPr>
      </w:pPr>
      <w:r w:rsidRPr="00281229">
        <w:rPr>
          <w:b/>
        </w:rPr>
        <w:t>Total--108</w:t>
      </w:r>
    </w:p>
    <w:p w14:paraId="181EB1A9" w14:textId="77777777" w:rsidR="00281229" w:rsidRDefault="00281229" w:rsidP="00281229">
      <w:pPr>
        <w:jc w:val="center"/>
        <w:rPr>
          <w:b/>
        </w:rPr>
      </w:pPr>
    </w:p>
    <w:p w14:paraId="6C9260E8" w14:textId="77777777" w:rsidR="00281229" w:rsidRDefault="00281229" w:rsidP="00281229">
      <w:pPr>
        <w:ind w:firstLine="0"/>
      </w:pPr>
      <w:r w:rsidRPr="002812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1229" w:rsidRPr="00281229" w14:paraId="783BE31C" w14:textId="77777777" w:rsidTr="00281229">
        <w:tc>
          <w:tcPr>
            <w:tcW w:w="2179" w:type="dxa"/>
            <w:shd w:val="clear" w:color="auto" w:fill="auto"/>
          </w:tcPr>
          <w:p w14:paraId="469C8D2E" w14:textId="77777777" w:rsidR="00281229" w:rsidRPr="00281229" w:rsidRDefault="00281229" w:rsidP="00281229">
            <w:pPr>
              <w:keepNext/>
              <w:ind w:firstLine="0"/>
            </w:pPr>
            <w:r>
              <w:t>Hill</w:t>
            </w:r>
          </w:p>
        </w:tc>
        <w:tc>
          <w:tcPr>
            <w:tcW w:w="2179" w:type="dxa"/>
            <w:shd w:val="clear" w:color="auto" w:fill="auto"/>
          </w:tcPr>
          <w:p w14:paraId="7EE102EF" w14:textId="77777777" w:rsidR="00281229" w:rsidRPr="00281229" w:rsidRDefault="00281229" w:rsidP="00281229">
            <w:pPr>
              <w:keepNext/>
              <w:ind w:firstLine="0"/>
            </w:pPr>
          </w:p>
        </w:tc>
        <w:tc>
          <w:tcPr>
            <w:tcW w:w="2180" w:type="dxa"/>
            <w:shd w:val="clear" w:color="auto" w:fill="auto"/>
          </w:tcPr>
          <w:p w14:paraId="193A9A3D" w14:textId="77777777" w:rsidR="00281229" w:rsidRPr="00281229" w:rsidRDefault="00281229" w:rsidP="00281229">
            <w:pPr>
              <w:keepNext/>
              <w:ind w:firstLine="0"/>
            </w:pPr>
          </w:p>
        </w:tc>
      </w:tr>
    </w:tbl>
    <w:p w14:paraId="2C8497EB" w14:textId="77777777" w:rsidR="00281229" w:rsidRDefault="00281229" w:rsidP="00281229"/>
    <w:p w14:paraId="75C4D7D4" w14:textId="77777777" w:rsidR="00281229" w:rsidRDefault="00281229" w:rsidP="00281229">
      <w:pPr>
        <w:jc w:val="center"/>
        <w:rPr>
          <w:b/>
        </w:rPr>
      </w:pPr>
      <w:r w:rsidRPr="00281229">
        <w:rPr>
          <w:b/>
        </w:rPr>
        <w:t>Total--1</w:t>
      </w:r>
    </w:p>
    <w:p w14:paraId="1B98C878" w14:textId="77777777" w:rsidR="00281229" w:rsidRDefault="00281229" w:rsidP="00281229">
      <w:pPr>
        <w:jc w:val="center"/>
        <w:rPr>
          <w:b/>
        </w:rPr>
      </w:pPr>
    </w:p>
    <w:p w14:paraId="4F4F5F29" w14:textId="77777777" w:rsidR="00281229" w:rsidRDefault="00281229" w:rsidP="00281229">
      <w:r>
        <w:t>The Senate Amendments were agreed to, and the Bill having received three readings in both Houses, it was ordered that the title be changed to that of an Act, and that it be enrolled for ratification.</w:t>
      </w:r>
    </w:p>
    <w:p w14:paraId="3302913F" w14:textId="77777777" w:rsidR="00281229" w:rsidRDefault="00281229" w:rsidP="00281229"/>
    <w:p w14:paraId="048AE034" w14:textId="77777777" w:rsidR="00281229" w:rsidRDefault="00281229" w:rsidP="00281229">
      <w:pPr>
        <w:keepNext/>
        <w:jc w:val="center"/>
        <w:rPr>
          <w:b/>
        </w:rPr>
      </w:pPr>
      <w:r w:rsidRPr="00281229">
        <w:rPr>
          <w:b/>
        </w:rPr>
        <w:t>MOTION PERIOD</w:t>
      </w:r>
    </w:p>
    <w:p w14:paraId="5EC7D4D9" w14:textId="77777777" w:rsidR="00281229" w:rsidRDefault="00281229" w:rsidP="00281229">
      <w:r>
        <w:t>The motion period was dispensed with on motion of Rep. SIMRILL.</w:t>
      </w:r>
    </w:p>
    <w:p w14:paraId="333D7E3F" w14:textId="77777777" w:rsidR="00281229" w:rsidRDefault="00281229" w:rsidP="00281229"/>
    <w:p w14:paraId="59210290" w14:textId="77777777" w:rsidR="00281229" w:rsidRDefault="00281229" w:rsidP="00281229">
      <w:pPr>
        <w:keepNext/>
        <w:jc w:val="center"/>
        <w:rPr>
          <w:b/>
        </w:rPr>
      </w:pPr>
      <w:r w:rsidRPr="00281229">
        <w:rPr>
          <w:b/>
        </w:rPr>
        <w:t>H. 4800--RECONSIDERED AND ORDERED TO THIRD READING</w:t>
      </w:r>
    </w:p>
    <w:p w14:paraId="626C39AF" w14:textId="77777777" w:rsidR="00281229" w:rsidRDefault="00281229" w:rsidP="00281229">
      <w:r>
        <w:t>The motion to reconsider the vote whereby the following Bill was rejected was taken up:</w:t>
      </w:r>
    </w:p>
    <w:p w14:paraId="6CEDD393" w14:textId="77777777" w:rsidR="00281229" w:rsidRDefault="00281229" w:rsidP="00281229"/>
    <w:p w14:paraId="7ADAA8E8" w14:textId="77777777" w:rsidR="00281229" w:rsidRDefault="00281229" w:rsidP="00281229">
      <w:pPr>
        <w:keepNext/>
      </w:pPr>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14:paraId="318ECBE3" w14:textId="77777777" w:rsidR="00281229" w:rsidRDefault="00281229" w:rsidP="00281229"/>
    <w:p w14:paraId="4E3083D4" w14:textId="77777777" w:rsidR="00281229" w:rsidRDefault="00281229" w:rsidP="00281229">
      <w:r>
        <w:t xml:space="preserve">The yeas and nays were taken resulting as follows: </w:t>
      </w:r>
    </w:p>
    <w:p w14:paraId="363E36FB" w14:textId="77777777" w:rsidR="00281229" w:rsidRDefault="00281229" w:rsidP="00281229">
      <w:pPr>
        <w:jc w:val="center"/>
      </w:pPr>
      <w:r>
        <w:t xml:space="preserve"> </w:t>
      </w:r>
      <w:bookmarkStart w:id="29" w:name="vote_start120"/>
      <w:bookmarkEnd w:id="29"/>
      <w:r>
        <w:t>Yeas 62; Nays 39</w:t>
      </w:r>
    </w:p>
    <w:p w14:paraId="0BD0024B" w14:textId="77777777" w:rsidR="00281229" w:rsidRDefault="00281229" w:rsidP="00281229">
      <w:pPr>
        <w:jc w:val="center"/>
      </w:pPr>
    </w:p>
    <w:p w14:paraId="45F4B92F" w14:textId="77777777" w:rsidR="00281229" w:rsidRDefault="00281229" w:rsidP="002812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1229" w:rsidRPr="00281229" w14:paraId="38A67CF3" w14:textId="77777777" w:rsidTr="00281229">
        <w:tc>
          <w:tcPr>
            <w:tcW w:w="2179" w:type="dxa"/>
            <w:shd w:val="clear" w:color="auto" w:fill="auto"/>
          </w:tcPr>
          <w:p w14:paraId="587113EB" w14:textId="77777777" w:rsidR="00281229" w:rsidRPr="00281229" w:rsidRDefault="00281229" w:rsidP="00281229">
            <w:pPr>
              <w:keepNext/>
              <w:ind w:firstLine="0"/>
            </w:pPr>
            <w:r>
              <w:t>Bailey</w:t>
            </w:r>
          </w:p>
        </w:tc>
        <w:tc>
          <w:tcPr>
            <w:tcW w:w="2179" w:type="dxa"/>
            <w:shd w:val="clear" w:color="auto" w:fill="auto"/>
          </w:tcPr>
          <w:p w14:paraId="05160208" w14:textId="77777777" w:rsidR="00281229" w:rsidRPr="00281229" w:rsidRDefault="00281229" w:rsidP="00281229">
            <w:pPr>
              <w:keepNext/>
              <w:ind w:firstLine="0"/>
            </w:pPr>
            <w:r>
              <w:t>Bannister</w:t>
            </w:r>
          </w:p>
        </w:tc>
        <w:tc>
          <w:tcPr>
            <w:tcW w:w="2180" w:type="dxa"/>
            <w:shd w:val="clear" w:color="auto" w:fill="auto"/>
          </w:tcPr>
          <w:p w14:paraId="38589059" w14:textId="77777777" w:rsidR="00281229" w:rsidRPr="00281229" w:rsidRDefault="00281229" w:rsidP="00281229">
            <w:pPr>
              <w:keepNext/>
              <w:ind w:firstLine="0"/>
            </w:pPr>
            <w:r>
              <w:t>Blackwell</w:t>
            </w:r>
          </w:p>
        </w:tc>
      </w:tr>
      <w:tr w:rsidR="00281229" w:rsidRPr="00281229" w14:paraId="7C5079C0" w14:textId="77777777" w:rsidTr="00281229">
        <w:tc>
          <w:tcPr>
            <w:tcW w:w="2179" w:type="dxa"/>
            <w:shd w:val="clear" w:color="auto" w:fill="auto"/>
          </w:tcPr>
          <w:p w14:paraId="66144F37" w14:textId="77777777" w:rsidR="00281229" w:rsidRPr="00281229" w:rsidRDefault="00281229" w:rsidP="00281229">
            <w:pPr>
              <w:ind w:firstLine="0"/>
            </w:pPr>
            <w:r>
              <w:t>Bradley</w:t>
            </w:r>
          </w:p>
        </w:tc>
        <w:tc>
          <w:tcPr>
            <w:tcW w:w="2179" w:type="dxa"/>
            <w:shd w:val="clear" w:color="auto" w:fill="auto"/>
          </w:tcPr>
          <w:p w14:paraId="342FE220" w14:textId="77777777" w:rsidR="00281229" w:rsidRPr="00281229" w:rsidRDefault="00281229" w:rsidP="00281229">
            <w:pPr>
              <w:ind w:firstLine="0"/>
            </w:pPr>
            <w:r>
              <w:t>Brittain</w:t>
            </w:r>
          </w:p>
        </w:tc>
        <w:tc>
          <w:tcPr>
            <w:tcW w:w="2180" w:type="dxa"/>
            <w:shd w:val="clear" w:color="auto" w:fill="auto"/>
          </w:tcPr>
          <w:p w14:paraId="2C02A3BE" w14:textId="77777777" w:rsidR="00281229" w:rsidRPr="00281229" w:rsidRDefault="00281229" w:rsidP="00281229">
            <w:pPr>
              <w:ind w:firstLine="0"/>
            </w:pPr>
            <w:r>
              <w:t>Bryant</w:t>
            </w:r>
          </w:p>
        </w:tc>
      </w:tr>
      <w:tr w:rsidR="00281229" w:rsidRPr="00281229" w14:paraId="44DE50D5" w14:textId="77777777" w:rsidTr="00281229">
        <w:tc>
          <w:tcPr>
            <w:tcW w:w="2179" w:type="dxa"/>
            <w:shd w:val="clear" w:color="auto" w:fill="auto"/>
          </w:tcPr>
          <w:p w14:paraId="365BB0C3" w14:textId="77777777" w:rsidR="00281229" w:rsidRPr="00281229" w:rsidRDefault="00281229" w:rsidP="00281229">
            <w:pPr>
              <w:ind w:firstLine="0"/>
            </w:pPr>
            <w:r>
              <w:t>Burns</w:t>
            </w:r>
          </w:p>
        </w:tc>
        <w:tc>
          <w:tcPr>
            <w:tcW w:w="2179" w:type="dxa"/>
            <w:shd w:val="clear" w:color="auto" w:fill="auto"/>
          </w:tcPr>
          <w:p w14:paraId="769905F9" w14:textId="77777777" w:rsidR="00281229" w:rsidRPr="00281229" w:rsidRDefault="00281229" w:rsidP="00281229">
            <w:pPr>
              <w:ind w:firstLine="0"/>
            </w:pPr>
            <w:r>
              <w:t>Bustos</w:t>
            </w:r>
          </w:p>
        </w:tc>
        <w:tc>
          <w:tcPr>
            <w:tcW w:w="2180" w:type="dxa"/>
            <w:shd w:val="clear" w:color="auto" w:fill="auto"/>
          </w:tcPr>
          <w:p w14:paraId="67871931" w14:textId="77777777" w:rsidR="00281229" w:rsidRPr="00281229" w:rsidRDefault="00281229" w:rsidP="00281229">
            <w:pPr>
              <w:ind w:firstLine="0"/>
            </w:pPr>
            <w:r>
              <w:t>Calhoon</w:t>
            </w:r>
          </w:p>
        </w:tc>
      </w:tr>
      <w:tr w:rsidR="00281229" w:rsidRPr="00281229" w14:paraId="542A60C6" w14:textId="77777777" w:rsidTr="00281229">
        <w:tc>
          <w:tcPr>
            <w:tcW w:w="2179" w:type="dxa"/>
            <w:shd w:val="clear" w:color="auto" w:fill="auto"/>
          </w:tcPr>
          <w:p w14:paraId="1FCFC1AA" w14:textId="77777777" w:rsidR="00281229" w:rsidRPr="00281229" w:rsidRDefault="00281229" w:rsidP="00281229">
            <w:pPr>
              <w:ind w:firstLine="0"/>
            </w:pPr>
            <w:r>
              <w:t>Carter</w:t>
            </w:r>
          </w:p>
        </w:tc>
        <w:tc>
          <w:tcPr>
            <w:tcW w:w="2179" w:type="dxa"/>
            <w:shd w:val="clear" w:color="auto" w:fill="auto"/>
          </w:tcPr>
          <w:p w14:paraId="004558C6" w14:textId="77777777" w:rsidR="00281229" w:rsidRPr="00281229" w:rsidRDefault="00281229" w:rsidP="00281229">
            <w:pPr>
              <w:ind w:firstLine="0"/>
            </w:pPr>
            <w:r>
              <w:t>Chumley</w:t>
            </w:r>
          </w:p>
        </w:tc>
        <w:tc>
          <w:tcPr>
            <w:tcW w:w="2180" w:type="dxa"/>
            <w:shd w:val="clear" w:color="auto" w:fill="auto"/>
          </w:tcPr>
          <w:p w14:paraId="7F6B5860" w14:textId="77777777" w:rsidR="00281229" w:rsidRPr="00281229" w:rsidRDefault="00281229" w:rsidP="00281229">
            <w:pPr>
              <w:ind w:firstLine="0"/>
            </w:pPr>
            <w:r>
              <w:t>B. Cox</w:t>
            </w:r>
          </w:p>
        </w:tc>
      </w:tr>
      <w:tr w:rsidR="00281229" w:rsidRPr="00281229" w14:paraId="225BDCF2" w14:textId="77777777" w:rsidTr="00281229">
        <w:tc>
          <w:tcPr>
            <w:tcW w:w="2179" w:type="dxa"/>
            <w:shd w:val="clear" w:color="auto" w:fill="auto"/>
          </w:tcPr>
          <w:p w14:paraId="78CF6491" w14:textId="77777777" w:rsidR="00281229" w:rsidRPr="00281229" w:rsidRDefault="00281229" w:rsidP="00281229">
            <w:pPr>
              <w:ind w:firstLine="0"/>
            </w:pPr>
            <w:r>
              <w:t>W. Cox</w:t>
            </w:r>
          </w:p>
        </w:tc>
        <w:tc>
          <w:tcPr>
            <w:tcW w:w="2179" w:type="dxa"/>
            <w:shd w:val="clear" w:color="auto" w:fill="auto"/>
          </w:tcPr>
          <w:p w14:paraId="47520A4F" w14:textId="77777777" w:rsidR="00281229" w:rsidRPr="00281229" w:rsidRDefault="00281229" w:rsidP="00281229">
            <w:pPr>
              <w:ind w:firstLine="0"/>
            </w:pPr>
            <w:r>
              <w:t>Crawford</w:t>
            </w:r>
          </w:p>
        </w:tc>
        <w:tc>
          <w:tcPr>
            <w:tcW w:w="2180" w:type="dxa"/>
            <w:shd w:val="clear" w:color="auto" w:fill="auto"/>
          </w:tcPr>
          <w:p w14:paraId="31624773" w14:textId="77777777" w:rsidR="00281229" w:rsidRPr="00281229" w:rsidRDefault="00281229" w:rsidP="00281229">
            <w:pPr>
              <w:ind w:firstLine="0"/>
            </w:pPr>
            <w:r>
              <w:t>Dabney</w:t>
            </w:r>
          </w:p>
        </w:tc>
      </w:tr>
      <w:tr w:rsidR="00281229" w:rsidRPr="00281229" w14:paraId="12AD089D" w14:textId="77777777" w:rsidTr="00281229">
        <w:tc>
          <w:tcPr>
            <w:tcW w:w="2179" w:type="dxa"/>
            <w:shd w:val="clear" w:color="auto" w:fill="auto"/>
          </w:tcPr>
          <w:p w14:paraId="39380568" w14:textId="77777777" w:rsidR="00281229" w:rsidRPr="00281229" w:rsidRDefault="00281229" w:rsidP="00281229">
            <w:pPr>
              <w:ind w:firstLine="0"/>
            </w:pPr>
            <w:r>
              <w:t>Daning</w:t>
            </w:r>
          </w:p>
        </w:tc>
        <w:tc>
          <w:tcPr>
            <w:tcW w:w="2179" w:type="dxa"/>
            <w:shd w:val="clear" w:color="auto" w:fill="auto"/>
          </w:tcPr>
          <w:p w14:paraId="35344A49" w14:textId="77777777" w:rsidR="00281229" w:rsidRPr="00281229" w:rsidRDefault="00281229" w:rsidP="00281229">
            <w:pPr>
              <w:ind w:firstLine="0"/>
            </w:pPr>
            <w:r>
              <w:t>Davis</w:t>
            </w:r>
          </w:p>
        </w:tc>
        <w:tc>
          <w:tcPr>
            <w:tcW w:w="2180" w:type="dxa"/>
            <w:shd w:val="clear" w:color="auto" w:fill="auto"/>
          </w:tcPr>
          <w:p w14:paraId="3212B4C0" w14:textId="77777777" w:rsidR="00281229" w:rsidRPr="00281229" w:rsidRDefault="00281229" w:rsidP="00281229">
            <w:pPr>
              <w:ind w:firstLine="0"/>
            </w:pPr>
            <w:r>
              <w:t>Elliott</w:t>
            </w:r>
          </w:p>
        </w:tc>
      </w:tr>
      <w:tr w:rsidR="00281229" w:rsidRPr="00281229" w14:paraId="1E7E5BB3" w14:textId="77777777" w:rsidTr="00281229">
        <w:tc>
          <w:tcPr>
            <w:tcW w:w="2179" w:type="dxa"/>
            <w:shd w:val="clear" w:color="auto" w:fill="auto"/>
          </w:tcPr>
          <w:p w14:paraId="133020DE" w14:textId="77777777" w:rsidR="00281229" w:rsidRPr="00281229" w:rsidRDefault="00281229" w:rsidP="00281229">
            <w:pPr>
              <w:ind w:firstLine="0"/>
            </w:pPr>
            <w:r>
              <w:t>Erickson</w:t>
            </w:r>
          </w:p>
        </w:tc>
        <w:tc>
          <w:tcPr>
            <w:tcW w:w="2179" w:type="dxa"/>
            <w:shd w:val="clear" w:color="auto" w:fill="auto"/>
          </w:tcPr>
          <w:p w14:paraId="3869901C" w14:textId="77777777" w:rsidR="00281229" w:rsidRPr="00281229" w:rsidRDefault="00281229" w:rsidP="00281229">
            <w:pPr>
              <w:ind w:firstLine="0"/>
            </w:pPr>
            <w:r>
              <w:t>Fry</w:t>
            </w:r>
          </w:p>
        </w:tc>
        <w:tc>
          <w:tcPr>
            <w:tcW w:w="2180" w:type="dxa"/>
            <w:shd w:val="clear" w:color="auto" w:fill="auto"/>
          </w:tcPr>
          <w:p w14:paraId="44CA4322" w14:textId="77777777" w:rsidR="00281229" w:rsidRPr="00281229" w:rsidRDefault="00281229" w:rsidP="00281229">
            <w:pPr>
              <w:ind w:firstLine="0"/>
            </w:pPr>
            <w:r>
              <w:t>Gagnon</w:t>
            </w:r>
          </w:p>
        </w:tc>
      </w:tr>
      <w:tr w:rsidR="00281229" w:rsidRPr="00281229" w14:paraId="10B092EC" w14:textId="77777777" w:rsidTr="00281229">
        <w:tc>
          <w:tcPr>
            <w:tcW w:w="2179" w:type="dxa"/>
            <w:shd w:val="clear" w:color="auto" w:fill="auto"/>
          </w:tcPr>
          <w:p w14:paraId="7090AE87" w14:textId="77777777" w:rsidR="00281229" w:rsidRPr="00281229" w:rsidRDefault="00281229" w:rsidP="00281229">
            <w:pPr>
              <w:ind w:firstLine="0"/>
            </w:pPr>
            <w:r>
              <w:t>Gatch</w:t>
            </w:r>
          </w:p>
        </w:tc>
        <w:tc>
          <w:tcPr>
            <w:tcW w:w="2179" w:type="dxa"/>
            <w:shd w:val="clear" w:color="auto" w:fill="auto"/>
          </w:tcPr>
          <w:p w14:paraId="79845C56" w14:textId="77777777" w:rsidR="00281229" w:rsidRPr="00281229" w:rsidRDefault="00281229" w:rsidP="00281229">
            <w:pPr>
              <w:ind w:firstLine="0"/>
            </w:pPr>
            <w:r>
              <w:t>Gilliam</w:t>
            </w:r>
          </w:p>
        </w:tc>
        <w:tc>
          <w:tcPr>
            <w:tcW w:w="2180" w:type="dxa"/>
            <w:shd w:val="clear" w:color="auto" w:fill="auto"/>
          </w:tcPr>
          <w:p w14:paraId="65D753A3" w14:textId="77777777" w:rsidR="00281229" w:rsidRPr="00281229" w:rsidRDefault="00281229" w:rsidP="00281229">
            <w:pPr>
              <w:ind w:firstLine="0"/>
            </w:pPr>
            <w:r>
              <w:t>Haddon</w:t>
            </w:r>
          </w:p>
        </w:tc>
      </w:tr>
      <w:tr w:rsidR="00281229" w:rsidRPr="00281229" w14:paraId="1283B3AD" w14:textId="77777777" w:rsidTr="00281229">
        <w:tc>
          <w:tcPr>
            <w:tcW w:w="2179" w:type="dxa"/>
            <w:shd w:val="clear" w:color="auto" w:fill="auto"/>
          </w:tcPr>
          <w:p w14:paraId="61012121" w14:textId="77777777" w:rsidR="00281229" w:rsidRPr="00281229" w:rsidRDefault="00281229" w:rsidP="00281229">
            <w:pPr>
              <w:ind w:firstLine="0"/>
            </w:pPr>
            <w:r>
              <w:t>Hardee</w:t>
            </w:r>
          </w:p>
        </w:tc>
        <w:tc>
          <w:tcPr>
            <w:tcW w:w="2179" w:type="dxa"/>
            <w:shd w:val="clear" w:color="auto" w:fill="auto"/>
          </w:tcPr>
          <w:p w14:paraId="0360CE14" w14:textId="77777777" w:rsidR="00281229" w:rsidRPr="00281229" w:rsidRDefault="00281229" w:rsidP="00281229">
            <w:pPr>
              <w:ind w:firstLine="0"/>
            </w:pPr>
            <w:r>
              <w:t>Herbkersman</w:t>
            </w:r>
          </w:p>
        </w:tc>
        <w:tc>
          <w:tcPr>
            <w:tcW w:w="2180" w:type="dxa"/>
            <w:shd w:val="clear" w:color="auto" w:fill="auto"/>
          </w:tcPr>
          <w:p w14:paraId="33CE75A3" w14:textId="77777777" w:rsidR="00281229" w:rsidRPr="00281229" w:rsidRDefault="00281229" w:rsidP="00281229">
            <w:pPr>
              <w:ind w:firstLine="0"/>
            </w:pPr>
            <w:r>
              <w:t>Hewitt</w:t>
            </w:r>
          </w:p>
        </w:tc>
      </w:tr>
      <w:tr w:rsidR="00281229" w:rsidRPr="00281229" w14:paraId="11436FC4" w14:textId="77777777" w:rsidTr="00281229">
        <w:tc>
          <w:tcPr>
            <w:tcW w:w="2179" w:type="dxa"/>
            <w:shd w:val="clear" w:color="auto" w:fill="auto"/>
          </w:tcPr>
          <w:p w14:paraId="6190B5EF" w14:textId="77777777" w:rsidR="00281229" w:rsidRPr="00281229" w:rsidRDefault="00281229" w:rsidP="00281229">
            <w:pPr>
              <w:ind w:firstLine="0"/>
            </w:pPr>
            <w:r>
              <w:t>Hiott</w:t>
            </w:r>
          </w:p>
        </w:tc>
        <w:tc>
          <w:tcPr>
            <w:tcW w:w="2179" w:type="dxa"/>
            <w:shd w:val="clear" w:color="auto" w:fill="auto"/>
          </w:tcPr>
          <w:p w14:paraId="07A0739C" w14:textId="77777777" w:rsidR="00281229" w:rsidRPr="00281229" w:rsidRDefault="00281229" w:rsidP="00281229">
            <w:pPr>
              <w:ind w:firstLine="0"/>
            </w:pPr>
            <w:r>
              <w:t>Hixon</w:t>
            </w:r>
          </w:p>
        </w:tc>
        <w:tc>
          <w:tcPr>
            <w:tcW w:w="2180" w:type="dxa"/>
            <w:shd w:val="clear" w:color="auto" w:fill="auto"/>
          </w:tcPr>
          <w:p w14:paraId="317FDCB9" w14:textId="77777777" w:rsidR="00281229" w:rsidRPr="00281229" w:rsidRDefault="00281229" w:rsidP="00281229">
            <w:pPr>
              <w:ind w:firstLine="0"/>
            </w:pPr>
            <w:r>
              <w:t>Huggins</w:t>
            </w:r>
          </w:p>
        </w:tc>
      </w:tr>
      <w:tr w:rsidR="00281229" w:rsidRPr="00281229" w14:paraId="1FE13C39" w14:textId="77777777" w:rsidTr="00281229">
        <w:tc>
          <w:tcPr>
            <w:tcW w:w="2179" w:type="dxa"/>
            <w:shd w:val="clear" w:color="auto" w:fill="auto"/>
          </w:tcPr>
          <w:p w14:paraId="63235B69" w14:textId="77777777" w:rsidR="00281229" w:rsidRPr="00281229" w:rsidRDefault="00281229" w:rsidP="00281229">
            <w:pPr>
              <w:ind w:firstLine="0"/>
            </w:pPr>
            <w:r>
              <w:t>Hyde</w:t>
            </w:r>
          </w:p>
        </w:tc>
        <w:tc>
          <w:tcPr>
            <w:tcW w:w="2179" w:type="dxa"/>
            <w:shd w:val="clear" w:color="auto" w:fill="auto"/>
          </w:tcPr>
          <w:p w14:paraId="5E76C799" w14:textId="77777777" w:rsidR="00281229" w:rsidRPr="00281229" w:rsidRDefault="00281229" w:rsidP="00281229">
            <w:pPr>
              <w:ind w:firstLine="0"/>
            </w:pPr>
            <w:r>
              <w:t>J. E. Johnson</w:t>
            </w:r>
          </w:p>
        </w:tc>
        <w:tc>
          <w:tcPr>
            <w:tcW w:w="2180" w:type="dxa"/>
            <w:shd w:val="clear" w:color="auto" w:fill="auto"/>
          </w:tcPr>
          <w:p w14:paraId="0DD42D79" w14:textId="77777777" w:rsidR="00281229" w:rsidRPr="00281229" w:rsidRDefault="00281229" w:rsidP="00281229">
            <w:pPr>
              <w:ind w:firstLine="0"/>
            </w:pPr>
            <w:r>
              <w:t>Jones</w:t>
            </w:r>
          </w:p>
        </w:tc>
      </w:tr>
      <w:tr w:rsidR="00281229" w:rsidRPr="00281229" w14:paraId="71D4AC36" w14:textId="77777777" w:rsidTr="00281229">
        <w:tc>
          <w:tcPr>
            <w:tcW w:w="2179" w:type="dxa"/>
            <w:shd w:val="clear" w:color="auto" w:fill="auto"/>
          </w:tcPr>
          <w:p w14:paraId="1ED01234" w14:textId="77777777" w:rsidR="00281229" w:rsidRPr="00281229" w:rsidRDefault="00281229" w:rsidP="00281229">
            <w:pPr>
              <w:ind w:firstLine="0"/>
            </w:pPr>
            <w:r>
              <w:t>Jordan</w:t>
            </w:r>
          </w:p>
        </w:tc>
        <w:tc>
          <w:tcPr>
            <w:tcW w:w="2179" w:type="dxa"/>
            <w:shd w:val="clear" w:color="auto" w:fill="auto"/>
          </w:tcPr>
          <w:p w14:paraId="2F5710E9" w14:textId="77777777" w:rsidR="00281229" w:rsidRPr="00281229" w:rsidRDefault="00281229" w:rsidP="00281229">
            <w:pPr>
              <w:ind w:firstLine="0"/>
            </w:pPr>
            <w:r>
              <w:t>Long</w:t>
            </w:r>
          </w:p>
        </w:tc>
        <w:tc>
          <w:tcPr>
            <w:tcW w:w="2180" w:type="dxa"/>
            <w:shd w:val="clear" w:color="auto" w:fill="auto"/>
          </w:tcPr>
          <w:p w14:paraId="3A308114" w14:textId="77777777" w:rsidR="00281229" w:rsidRPr="00281229" w:rsidRDefault="00281229" w:rsidP="00281229">
            <w:pPr>
              <w:ind w:firstLine="0"/>
            </w:pPr>
            <w:r>
              <w:t>Lowe</w:t>
            </w:r>
          </w:p>
        </w:tc>
      </w:tr>
      <w:tr w:rsidR="00281229" w:rsidRPr="00281229" w14:paraId="6EBF9ED0" w14:textId="77777777" w:rsidTr="00281229">
        <w:tc>
          <w:tcPr>
            <w:tcW w:w="2179" w:type="dxa"/>
            <w:shd w:val="clear" w:color="auto" w:fill="auto"/>
          </w:tcPr>
          <w:p w14:paraId="06DF8C8E" w14:textId="77777777" w:rsidR="00281229" w:rsidRPr="00281229" w:rsidRDefault="00281229" w:rsidP="00281229">
            <w:pPr>
              <w:ind w:firstLine="0"/>
            </w:pPr>
            <w:r>
              <w:t>Lucas</w:t>
            </w:r>
          </w:p>
        </w:tc>
        <w:tc>
          <w:tcPr>
            <w:tcW w:w="2179" w:type="dxa"/>
            <w:shd w:val="clear" w:color="auto" w:fill="auto"/>
          </w:tcPr>
          <w:p w14:paraId="491FDDA8" w14:textId="77777777" w:rsidR="00281229" w:rsidRPr="00281229" w:rsidRDefault="00281229" w:rsidP="00281229">
            <w:pPr>
              <w:ind w:firstLine="0"/>
            </w:pPr>
            <w:r>
              <w:t>May</w:t>
            </w:r>
          </w:p>
        </w:tc>
        <w:tc>
          <w:tcPr>
            <w:tcW w:w="2180" w:type="dxa"/>
            <w:shd w:val="clear" w:color="auto" w:fill="auto"/>
          </w:tcPr>
          <w:p w14:paraId="6687471A" w14:textId="77777777" w:rsidR="00281229" w:rsidRPr="00281229" w:rsidRDefault="00281229" w:rsidP="00281229">
            <w:pPr>
              <w:ind w:firstLine="0"/>
            </w:pPr>
            <w:r>
              <w:t>McCabe</w:t>
            </w:r>
          </w:p>
        </w:tc>
      </w:tr>
      <w:tr w:rsidR="00281229" w:rsidRPr="00281229" w14:paraId="791E1666" w14:textId="77777777" w:rsidTr="00281229">
        <w:tc>
          <w:tcPr>
            <w:tcW w:w="2179" w:type="dxa"/>
            <w:shd w:val="clear" w:color="auto" w:fill="auto"/>
          </w:tcPr>
          <w:p w14:paraId="483C80C2" w14:textId="77777777" w:rsidR="00281229" w:rsidRPr="00281229" w:rsidRDefault="00281229" w:rsidP="00281229">
            <w:pPr>
              <w:ind w:firstLine="0"/>
            </w:pPr>
            <w:r>
              <w:t>McCravy</w:t>
            </w:r>
          </w:p>
        </w:tc>
        <w:tc>
          <w:tcPr>
            <w:tcW w:w="2179" w:type="dxa"/>
            <w:shd w:val="clear" w:color="auto" w:fill="auto"/>
          </w:tcPr>
          <w:p w14:paraId="54245B3B" w14:textId="77777777" w:rsidR="00281229" w:rsidRPr="00281229" w:rsidRDefault="00281229" w:rsidP="00281229">
            <w:pPr>
              <w:ind w:firstLine="0"/>
            </w:pPr>
            <w:r>
              <w:t>McGarry</w:t>
            </w:r>
          </w:p>
        </w:tc>
        <w:tc>
          <w:tcPr>
            <w:tcW w:w="2180" w:type="dxa"/>
            <w:shd w:val="clear" w:color="auto" w:fill="auto"/>
          </w:tcPr>
          <w:p w14:paraId="11CCCE96" w14:textId="77777777" w:rsidR="00281229" w:rsidRPr="00281229" w:rsidRDefault="00281229" w:rsidP="00281229">
            <w:pPr>
              <w:ind w:firstLine="0"/>
            </w:pPr>
            <w:r>
              <w:t>McGinnis</w:t>
            </w:r>
          </w:p>
        </w:tc>
      </w:tr>
      <w:tr w:rsidR="00281229" w:rsidRPr="00281229" w14:paraId="2EFD48F1" w14:textId="77777777" w:rsidTr="00281229">
        <w:tc>
          <w:tcPr>
            <w:tcW w:w="2179" w:type="dxa"/>
            <w:shd w:val="clear" w:color="auto" w:fill="auto"/>
          </w:tcPr>
          <w:p w14:paraId="124E32F4" w14:textId="77777777" w:rsidR="00281229" w:rsidRPr="00281229" w:rsidRDefault="00281229" w:rsidP="00281229">
            <w:pPr>
              <w:ind w:firstLine="0"/>
            </w:pPr>
            <w:r>
              <w:t>T. Moore</w:t>
            </w:r>
          </w:p>
        </w:tc>
        <w:tc>
          <w:tcPr>
            <w:tcW w:w="2179" w:type="dxa"/>
            <w:shd w:val="clear" w:color="auto" w:fill="auto"/>
          </w:tcPr>
          <w:p w14:paraId="5D0583B2" w14:textId="77777777" w:rsidR="00281229" w:rsidRPr="00281229" w:rsidRDefault="00281229" w:rsidP="00281229">
            <w:pPr>
              <w:ind w:firstLine="0"/>
            </w:pPr>
            <w:r>
              <w:t>Morgan</w:t>
            </w:r>
          </w:p>
        </w:tc>
        <w:tc>
          <w:tcPr>
            <w:tcW w:w="2180" w:type="dxa"/>
            <w:shd w:val="clear" w:color="auto" w:fill="auto"/>
          </w:tcPr>
          <w:p w14:paraId="379A2153" w14:textId="77777777" w:rsidR="00281229" w:rsidRPr="00281229" w:rsidRDefault="00281229" w:rsidP="00281229">
            <w:pPr>
              <w:ind w:firstLine="0"/>
            </w:pPr>
            <w:r>
              <w:t>D. C. Moss</w:t>
            </w:r>
          </w:p>
        </w:tc>
      </w:tr>
      <w:tr w:rsidR="00281229" w:rsidRPr="00281229" w14:paraId="3FC155A9" w14:textId="77777777" w:rsidTr="00281229">
        <w:tc>
          <w:tcPr>
            <w:tcW w:w="2179" w:type="dxa"/>
            <w:shd w:val="clear" w:color="auto" w:fill="auto"/>
          </w:tcPr>
          <w:p w14:paraId="45E40C95" w14:textId="77777777" w:rsidR="00281229" w:rsidRPr="00281229" w:rsidRDefault="00281229" w:rsidP="00281229">
            <w:pPr>
              <w:ind w:firstLine="0"/>
            </w:pPr>
            <w:r>
              <w:t>V. S. Moss</w:t>
            </w:r>
          </w:p>
        </w:tc>
        <w:tc>
          <w:tcPr>
            <w:tcW w:w="2179" w:type="dxa"/>
            <w:shd w:val="clear" w:color="auto" w:fill="auto"/>
          </w:tcPr>
          <w:p w14:paraId="58C39176" w14:textId="77777777" w:rsidR="00281229" w:rsidRPr="00281229" w:rsidRDefault="00281229" w:rsidP="00281229">
            <w:pPr>
              <w:ind w:firstLine="0"/>
            </w:pPr>
            <w:r>
              <w:t>B. Newton</w:t>
            </w:r>
          </w:p>
        </w:tc>
        <w:tc>
          <w:tcPr>
            <w:tcW w:w="2180" w:type="dxa"/>
            <w:shd w:val="clear" w:color="auto" w:fill="auto"/>
          </w:tcPr>
          <w:p w14:paraId="61B033D5" w14:textId="77777777" w:rsidR="00281229" w:rsidRPr="00281229" w:rsidRDefault="00281229" w:rsidP="00281229">
            <w:pPr>
              <w:ind w:firstLine="0"/>
            </w:pPr>
            <w:r>
              <w:t>W. Newton</w:t>
            </w:r>
          </w:p>
        </w:tc>
      </w:tr>
      <w:tr w:rsidR="00281229" w:rsidRPr="00281229" w14:paraId="18FAF0C9" w14:textId="77777777" w:rsidTr="00281229">
        <w:tc>
          <w:tcPr>
            <w:tcW w:w="2179" w:type="dxa"/>
            <w:shd w:val="clear" w:color="auto" w:fill="auto"/>
          </w:tcPr>
          <w:p w14:paraId="770001B8" w14:textId="77777777" w:rsidR="00281229" w:rsidRPr="00281229" w:rsidRDefault="00281229" w:rsidP="00281229">
            <w:pPr>
              <w:ind w:firstLine="0"/>
            </w:pPr>
            <w:r>
              <w:t>Nutt</w:t>
            </w:r>
          </w:p>
        </w:tc>
        <w:tc>
          <w:tcPr>
            <w:tcW w:w="2179" w:type="dxa"/>
            <w:shd w:val="clear" w:color="auto" w:fill="auto"/>
          </w:tcPr>
          <w:p w14:paraId="564EDB11" w14:textId="77777777" w:rsidR="00281229" w:rsidRPr="00281229" w:rsidRDefault="00281229" w:rsidP="00281229">
            <w:pPr>
              <w:ind w:firstLine="0"/>
            </w:pPr>
            <w:r>
              <w:t>Oremus</w:t>
            </w:r>
          </w:p>
        </w:tc>
        <w:tc>
          <w:tcPr>
            <w:tcW w:w="2180" w:type="dxa"/>
            <w:shd w:val="clear" w:color="auto" w:fill="auto"/>
          </w:tcPr>
          <w:p w14:paraId="2A36F252" w14:textId="77777777" w:rsidR="00281229" w:rsidRPr="00281229" w:rsidRDefault="00281229" w:rsidP="00281229">
            <w:pPr>
              <w:ind w:firstLine="0"/>
            </w:pPr>
            <w:r>
              <w:t>Sandifer</w:t>
            </w:r>
          </w:p>
        </w:tc>
      </w:tr>
      <w:tr w:rsidR="00281229" w:rsidRPr="00281229" w14:paraId="2C825114" w14:textId="77777777" w:rsidTr="00281229">
        <w:tc>
          <w:tcPr>
            <w:tcW w:w="2179" w:type="dxa"/>
            <w:shd w:val="clear" w:color="auto" w:fill="auto"/>
          </w:tcPr>
          <w:p w14:paraId="6DF3FCF3" w14:textId="77777777" w:rsidR="00281229" w:rsidRPr="00281229" w:rsidRDefault="00281229" w:rsidP="00281229">
            <w:pPr>
              <w:ind w:firstLine="0"/>
            </w:pPr>
            <w:r>
              <w:t>Simrill</w:t>
            </w:r>
          </w:p>
        </w:tc>
        <w:tc>
          <w:tcPr>
            <w:tcW w:w="2179" w:type="dxa"/>
            <w:shd w:val="clear" w:color="auto" w:fill="auto"/>
          </w:tcPr>
          <w:p w14:paraId="443BDD61" w14:textId="77777777" w:rsidR="00281229" w:rsidRPr="00281229" w:rsidRDefault="00281229" w:rsidP="00281229">
            <w:pPr>
              <w:ind w:firstLine="0"/>
            </w:pPr>
            <w:r>
              <w:t>G. M. Smith</w:t>
            </w:r>
          </w:p>
        </w:tc>
        <w:tc>
          <w:tcPr>
            <w:tcW w:w="2180" w:type="dxa"/>
            <w:shd w:val="clear" w:color="auto" w:fill="auto"/>
          </w:tcPr>
          <w:p w14:paraId="47A8A9AE" w14:textId="77777777" w:rsidR="00281229" w:rsidRPr="00281229" w:rsidRDefault="00281229" w:rsidP="00281229">
            <w:pPr>
              <w:ind w:firstLine="0"/>
            </w:pPr>
            <w:r>
              <w:t>G. R. Smith</w:t>
            </w:r>
          </w:p>
        </w:tc>
      </w:tr>
      <w:tr w:rsidR="00281229" w:rsidRPr="00281229" w14:paraId="0FB19684" w14:textId="77777777" w:rsidTr="00281229">
        <w:tc>
          <w:tcPr>
            <w:tcW w:w="2179" w:type="dxa"/>
            <w:shd w:val="clear" w:color="auto" w:fill="auto"/>
          </w:tcPr>
          <w:p w14:paraId="1E6D3014" w14:textId="77777777" w:rsidR="00281229" w:rsidRPr="00281229" w:rsidRDefault="00281229" w:rsidP="00281229">
            <w:pPr>
              <w:ind w:firstLine="0"/>
            </w:pPr>
            <w:r>
              <w:t>M. M. Smith</w:t>
            </w:r>
          </w:p>
        </w:tc>
        <w:tc>
          <w:tcPr>
            <w:tcW w:w="2179" w:type="dxa"/>
            <w:shd w:val="clear" w:color="auto" w:fill="auto"/>
          </w:tcPr>
          <w:p w14:paraId="5DDA3180" w14:textId="77777777" w:rsidR="00281229" w:rsidRPr="00281229" w:rsidRDefault="00281229" w:rsidP="00281229">
            <w:pPr>
              <w:ind w:firstLine="0"/>
            </w:pPr>
            <w:r>
              <w:t>Thayer</w:t>
            </w:r>
          </w:p>
        </w:tc>
        <w:tc>
          <w:tcPr>
            <w:tcW w:w="2180" w:type="dxa"/>
            <w:shd w:val="clear" w:color="auto" w:fill="auto"/>
          </w:tcPr>
          <w:p w14:paraId="16A9EB39" w14:textId="77777777" w:rsidR="00281229" w:rsidRPr="00281229" w:rsidRDefault="00281229" w:rsidP="00281229">
            <w:pPr>
              <w:ind w:firstLine="0"/>
            </w:pPr>
            <w:r>
              <w:t>Trantham</w:t>
            </w:r>
          </w:p>
        </w:tc>
      </w:tr>
      <w:tr w:rsidR="00281229" w:rsidRPr="00281229" w14:paraId="3E08AB3B" w14:textId="77777777" w:rsidTr="00281229">
        <w:tc>
          <w:tcPr>
            <w:tcW w:w="2179" w:type="dxa"/>
            <w:shd w:val="clear" w:color="auto" w:fill="auto"/>
          </w:tcPr>
          <w:p w14:paraId="2AE81142" w14:textId="77777777" w:rsidR="00281229" w:rsidRPr="00281229" w:rsidRDefault="00281229" w:rsidP="00281229">
            <w:pPr>
              <w:keepNext/>
              <w:ind w:firstLine="0"/>
            </w:pPr>
            <w:r>
              <w:t>West</w:t>
            </w:r>
          </w:p>
        </w:tc>
        <w:tc>
          <w:tcPr>
            <w:tcW w:w="2179" w:type="dxa"/>
            <w:shd w:val="clear" w:color="auto" w:fill="auto"/>
          </w:tcPr>
          <w:p w14:paraId="23EAD982" w14:textId="77777777" w:rsidR="00281229" w:rsidRPr="00281229" w:rsidRDefault="00281229" w:rsidP="00281229">
            <w:pPr>
              <w:keepNext/>
              <w:ind w:firstLine="0"/>
            </w:pPr>
            <w:r>
              <w:t>Whitmire</w:t>
            </w:r>
          </w:p>
        </w:tc>
        <w:tc>
          <w:tcPr>
            <w:tcW w:w="2180" w:type="dxa"/>
            <w:shd w:val="clear" w:color="auto" w:fill="auto"/>
          </w:tcPr>
          <w:p w14:paraId="03A7237A" w14:textId="77777777" w:rsidR="00281229" w:rsidRPr="00281229" w:rsidRDefault="00281229" w:rsidP="00281229">
            <w:pPr>
              <w:keepNext/>
              <w:ind w:firstLine="0"/>
            </w:pPr>
            <w:r>
              <w:t>Willis</w:t>
            </w:r>
          </w:p>
        </w:tc>
      </w:tr>
      <w:tr w:rsidR="00281229" w:rsidRPr="00281229" w14:paraId="076962FB" w14:textId="77777777" w:rsidTr="00281229">
        <w:tc>
          <w:tcPr>
            <w:tcW w:w="2179" w:type="dxa"/>
            <w:shd w:val="clear" w:color="auto" w:fill="auto"/>
          </w:tcPr>
          <w:p w14:paraId="6D9DBAD7" w14:textId="77777777" w:rsidR="00281229" w:rsidRPr="00281229" w:rsidRDefault="00281229" w:rsidP="00281229">
            <w:pPr>
              <w:keepNext/>
              <w:ind w:firstLine="0"/>
            </w:pPr>
            <w:r>
              <w:t>Wooten</w:t>
            </w:r>
          </w:p>
        </w:tc>
        <w:tc>
          <w:tcPr>
            <w:tcW w:w="2179" w:type="dxa"/>
            <w:shd w:val="clear" w:color="auto" w:fill="auto"/>
          </w:tcPr>
          <w:p w14:paraId="5715C416" w14:textId="77777777" w:rsidR="00281229" w:rsidRPr="00281229" w:rsidRDefault="00281229" w:rsidP="00281229">
            <w:pPr>
              <w:keepNext/>
              <w:ind w:firstLine="0"/>
            </w:pPr>
            <w:r>
              <w:t>Yow</w:t>
            </w:r>
          </w:p>
        </w:tc>
        <w:tc>
          <w:tcPr>
            <w:tcW w:w="2180" w:type="dxa"/>
            <w:shd w:val="clear" w:color="auto" w:fill="auto"/>
          </w:tcPr>
          <w:p w14:paraId="7910751A" w14:textId="77777777" w:rsidR="00281229" w:rsidRPr="00281229" w:rsidRDefault="00281229" w:rsidP="00281229">
            <w:pPr>
              <w:keepNext/>
              <w:ind w:firstLine="0"/>
            </w:pPr>
          </w:p>
        </w:tc>
      </w:tr>
    </w:tbl>
    <w:p w14:paraId="7106E676" w14:textId="77777777" w:rsidR="00281229" w:rsidRDefault="00281229" w:rsidP="00281229"/>
    <w:p w14:paraId="30C42E4F" w14:textId="77777777" w:rsidR="00281229" w:rsidRDefault="00281229" w:rsidP="00281229">
      <w:pPr>
        <w:jc w:val="center"/>
        <w:rPr>
          <w:b/>
        </w:rPr>
      </w:pPr>
      <w:r w:rsidRPr="00281229">
        <w:rPr>
          <w:b/>
        </w:rPr>
        <w:t>Total--62</w:t>
      </w:r>
    </w:p>
    <w:p w14:paraId="713166D6" w14:textId="77777777" w:rsidR="00281229" w:rsidRDefault="00281229" w:rsidP="00281229">
      <w:pPr>
        <w:jc w:val="center"/>
        <w:rPr>
          <w:b/>
        </w:rPr>
      </w:pPr>
    </w:p>
    <w:p w14:paraId="0F430D4A" w14:textId="77777777" w:rsidR="00281229" w:rsidRDefault="00281229" w:rsidP="00281229">
      <w:pPr>
        <w:ind w:firstLine="0"/>
      </w:pPr>
      <w:r w:rsidRPr="002812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1229" w:rsidRPr="00281229" w14:paraId="5362E6CB" w14:textId="77777777" w:rsidTr="00281229">
        <w:tc>
          <w:tcPr>
            <w:tcW w:w="2179" w:type="dxa"/>
            <w:shd w:val="clear" w:color="auto" w:fill="auto"/>
          </w:tcPr>
          <w:p w14:paraId="1A6198F1" w14:textId="77777777" w:rsidR="00281229" w:rsidRPr="00281229" w:rsidRDefault="00281229" w:rsidP="00281229">
            <w:pPr>
              <w:keepNext/>
              <w:ind w:firstLine="0"/>
            </w:pPr>
            <w:r>
              <w:t>Anderson</w:t>
            </w:r>
          </w:p>
        </w:tc>
        <w:tc>
          <w:tcPr>
            <w:tcW w:w="2179" w:type="dxa"/>
            <w:shd w:val="clear" w:color="auto" w:fill="auto"/>
          </w:tcPr>
          <w:p w14:paraId="2D350CD9" w14:textId="77777777" w:rsidR="00281229" w:rsidRPr="00281229" w:rsidRDefault="00281229" w:rsidP="00281229">
            <w:pPr>
              <w:keepNext/>
              <w:ind w:firstLine="0"/>
            </w:pPr>
            <w:r>
              <w:t>Bernstein</w:t>
            </w:r>
          </w:p>
        </w:tc>
        <w:tc>
          <w:tcPr>
            <w:tcW w:w="2180" w:type="dxa"/>
            <w:shd w:val="clear" w:color="auto" w:fill="auto"/>
          </w:tcPr>
          <w:p w14:paraId="673ABC9E" w14:textId="77777777" w:rsidR="00281229" w:rsidRPr="00281229" w:rsidRDefault="00281229" w:rsidP="00281229">
            <w:pPr>
              <w:keepNext/>
              <w:ind w:firstLine="0"/>
            </w:pPr>
            <w:r>
              <w:t>Brawley</w:t>
            </w:r>
          </w:p>
        </w:tc>
      </w:tr>
      <w:tr w:rsidR="00281229" w:rsidRPr="00281229" w14:paraId="771BE1E1" w14:textId="77777777" w:rsidTr="00281229">
        <w:tc>
          <w:tcPr>
            <w:tcW w:w="2179" w:type="dxa"/>
            <w:shd w:val="clear" w:color="auto" w:fill="auto"/>
          </w:tcPr>
          <w:p w14:paraId="143CDB15" w14:textId="77777777" w:rsidR="00281229" w:rsidRPr="00281229" w:rsidRDefault="00281229" w:rsidP="00281229">
            <w:pPr>
              <w:ind w:firstLine="0"/>
            </w:pPr>
            <w:r>
              <w:t>Clyburn</w:t>
            </w:r>
          </w:p>
        </w:tc>
        <w:tc>
          <w:tcPr>
            <w:tcW w:w="2179" w:type="dxa"/>
            <w:shd w:val="clear" w:color="auto" w:fill="auto"/>
          </w:tcPr>
          <w:p w14:paraId="7DAD663A" w14:textId="77777777" w:rsidR="00281229" w:rsidRPr="00281229" w:rsidRDefault="00281229" w:rsidP="00281229">
            <w:pPr>
              <w:ind w:firstLine="0"/>
            </w:pPr>
            <w:r>
              <w:t>Cobb-Hunter</w:t>
            </w:r>
          </w:p>
        </w:tc>
        <w:tc>
          <w:tcPr>
            <w:tcW w:w="2180" w:type="dxa"/>
            <w:shd w:val="clear" w:color="auto" w:fill="auto"/>
          </w:tcPr>
          <w:p w14:paraId="0037C8B8" w14:textId="77777777" w:rsidR="00281229" w:rsidRPr="00281229" w:rsidRDefault="00281229" w:rsidP="00281229">
            <w:pPr>
              <w:ind w:firstLine="0"/>
            </w:pPr>
            <w:r>
              <w:t>Collins</w:t>
            </w:r>
          </w:p>
        </w:tc>
      </w:tr>
      <w:tr w:rsidR="00281229" w:rsidRPr="00281229" w14:paraId="26C8A166" w14:textId="77777777" w:rsidTr="00281229">
        <w:tc>
          <w:tcPr>
            <w:tcW w:w="2179" w:type="dxa"/>
            <w:shd w:val="clear" w:color="auto" w:fill="auto"/>
          </w:tcPr>
          <w:p w14:paraId="03B566EF" w14:textId="77777777" w:rsidR="00281229" w:rsidRPr="00281229" w:rsidRDefault="00281229" w:rsidP="00281229">
            <w:pPr>
              <w:ind w:firstLine="0"/>
            </w:pPr>
            <w:r>
              <w:t>Felder</w:t>
            </w:r>
          </w:p>
        </w:tc>
        <w:tc>
          <w:tcPr>
            <w:tcW w:w="2179" w:type="dxa"/>
            <w:shd w:val="clear" w:color="auto" w:fill="auto"/>
          </w:tcPr>
          <w:p w14:paraId="613A99CB" w14:textId="77777777" w:rsidR="00281229" w:rsidRPr="00281229" w:rsidRDefault="00281229" w:rsidP="00281229">
            <w:pPr>
              <w:ind w:firstLine="0"/>
            </w:pPr>
            <w:r>
              <w:t>Finlay</w:t>
            </w:r>
          </w:p>
        </w:tc>
        <w:tc>
          <w:tcPr>
            <w:tcW w:w="2180" w:type="dxa"/>
            <w:shd w:val="clear" w:color="auto" w:fill="auto"/>
          </w:tcPr>
          <w:p w14:paraId="202AD8B7" w14:textId="77777777" w:rsidR="00281229" w:rsidRPr="00281229" w:rsidRDefault="00281229" w:rsidP="00281229">
            <w:pPr>
              <w:ind w:firstLine="0"/>
            </w:pPr>
            <w:r>
              <w:t>Garvin</w:t>
            </w:r>
          </w:p>
        </w:tc>
      </w:tr>
      <w:tr w:rsidR="00281229" w:rsidRPr="00281229" w14:paraId="3388D115" w14:textId="77777777" w:rsidTr="00281229">
        <w:tc>
          <w:tcPr>
            <w:tcW w:w="2179" w:type="dxa"/>
            <w:shd w:val="clear" w:color="auto" w:fill="auto"/>
          </w:tcPr>
          <w:p w14:paraId="79E49361" w14:textId="77777777" w:rsidR="00281229" w:rsidRPr="00281229" w:rsidRDefault="00281229" w:rsidP="00281229">
            <w:pPr>
              <w:ind w:firstLine="0"/>
            </w:pPr>
            <w:r>
              <w:t>Gilliard</w:t>
            </w:r>
          </w:p>
        </w:tc>
        <w:tc>
          <w:tcPr>
            <w:tcW w:w="2179" w:type="dxa"/>
            <w:shd w:val="clear" w:color="auto" w:fill="auto"/>
          </w:tcPr>
          <w:p w14:paraId="50F6DB76" w14:textId="77777777" w:rsidR="00281229" w:rsidRPr="00281229" w:rsidRDefault="00281229" w:rsidP="00281229">
            <w:pPr>
              <w:ind w:firstLine="0"/>
            </w:pPr>
            <w:r>
              <w:t>Govan</w:t>
            </w:r>
          </w:p>
        </w:tc>
        <w:tc>
          <w:tcPr>
            <w:tcW w:w="2180" w:type="dxa"/>
            <w:shd w:val="clear" w:color="auto" w:fill="auto"/>
          </w:tcPr>
          <w:p w14:paraId="294E1503" w14:textId="77777777" w:rsidR="00281229" w:rsidRPr="00281229" w:rsidRDefault="00281229" w:rsidP="00281229">
            <w:pPr>
              <w:ind w:firstLine="0"/>
            </w:pPr>
            <w:r>
              <w:t>Hart</w:t>
            </w:r>
          </w:p>
        </w:tc>
      </w:tr>
      <w:tr w:rsidR="00281229" w:rsidRPr="00281229" w14:paraId="57B56AF0" w14:textId="77777777" w:rsidTr="00281229">
        <w:tc>
          <w:tcPr>
            <w:tcW w:w="2179" w:type="dxa"/>
            <w:shd w:val="clear" w:color="auto" w:fill="auto"/>
          </w:tcPr>
          <w:p w14:paraId="22C9E6ED" w14:textId="77777777" w:rsidR="00281229" w:rsidRPr="00281229" w:rsidRDefault="00281229" w:rsidP="00281229">
            <w:pPr>
              <w:ind w:firstLine="0"/>
            </w:pPr>
            <w:r>
              <w:t>Hayes</w:t>
            </w:r>
          </w:p>
        </w:tc>
        <w:tc>
          <w:tcPr>
            <w:tcW w:w="2179" w:type="dxa"/>
            <w:shd w:val="clear" w:color="auto" w:fill="auto"/>
          </w:tcPr>
          <w:p w14:paraId="36ACD2D6" w14:textId="77777777" w:rsidR="00281229" w:rsidRPr="00281229" w:rsidRDefault="00281229" w:rsidP="00281229">
            <w:pPr>
              <w:ind w:firstLine="0"/>
            </w:pPr>
            <w:r>
              <w:t>Henderson-Myers</w:t>
            </w:r>
          </w:p>
        </w:tc>
        <w:tc>
          <w:tcPr>
            <w:tcW w:w="2180" w:type="dxa"/>
            <w:shd w:val="clear" w:color="auto" w:fill="auto"/>
          </w:tcPr>
          <w:p w14:paraId="1F213330" w14:textId="77777777" w:rsidR="00281229" w:rsidRPr="00281229" w:rsidRDefault="00281229" w:rsidP="00281229">
            <w:pPr>
              <w:ind w:firstLine="0"/>
            </w:pPr>
            <w:r>
              <w:t>Henegan</w:t>
            </w:r>
          </w:p>
        </w:tc>
      </w:tr>
      <w:tr w:rsidR="00281229" w:rsidRPr="00281229" w14:paraId="45F19EF1" w14:textId="77777777" w:rsidTr="00281229">
        <w:tc>
          <w:tcPr>
            <w:tcW w:w="2179" w:type="dxa"/>
            <w:shd w:val="clear" w:color="auto" w:fill="auto"/>
          </w:tcPr>
          <w:p w14:paraId="65D4635C" w14:textId="77777777" w:rsidR="00281229" w:rsidRPr="00281229" w:rsidRDefault="00281229" w:rsidP="00281229">
            <w:pPr>
              <w:ind w:firstLine="0"/>
            </w:pPr>
            <w:r>
              <w:t>Hill</w:t>
            </w:r>
          </w:p>
        </w:tc>
        <w:tc>
          <w:tcPr>
            <w:tcW w:w="2179" w:type="dxa"/>
            <w:shd w:val="clear" w:color="auto" w:fill="auto"/>
          </w:tcPr>
          <w:p w14:paraId="1FF4A906" w14:textId="77777777" w:rsidR="00281229" w:rsidRPr="00281229" w:rsidRDefault="00281229" w:rsidP="00281229">
            <w:pPr>
              <w:ind w:firstLine="0"/>
            </w:pPr>
            <w:r>
              <w:t>Hosey</w:t>
            </w:r>
          </w:p>
        </w:tc>
        <w:tc>
          <w:tcPr>
            <w:tcW w:w="2180" w:type="dxa"/>
            <w:shd w:val="clear" w:color="auto" w:fill="auto"/>
          </w:tcPr>
          <w:p w14:paraId="0805148A" w14:textId="77777777" w:rsidR="00281229" w:rsidRPr="00281229" w:rsidRDefault="00281229" w:rsidP="00281229">
            <w:pPr>
              <w:ind w:firstLine="0"/>
            </w:pPr>
            <w:r>
              <w:t>Howard</w:t>
            </w:r>
          </w:p>
        </w:tc>
      </w:tr>
      <w:tr w:rsidR="00281229" w:rsidRPr="00281229" w14:paraId="47D3674B" w14:textId="77777777" w:rsidTr="00281229">
        <w:tc>
          <w:tcPr>
            <w:tcW w:w="2179" w:type="dxa"/>
            <w:shd w:val="clear" w:color="auto" w:fill="auto"/>
          </w:tcPr>
          <w:p w14:paraId="616B4EDA" w14:textId="77777777" w:rsidR="00281229" w:rsidRPr="00281229" w:rsidRDefault="00281229" w:rsidP="00281229">
            <w:pPr>
              <w:ind w:firstLine="0"/>
            </w:pPr>
            <w:r>
              <w:t>J. L. Johnson</w:t>
            </w:r>
          </w:p>
        </w:tc>
        <w:tc>
          <w:tcPr>
            <w:tcW w:w="2179" w:type="dxa"/>
            <w:shd w:val="clear" w:color="auto" w:fill="auto"/>
          </w:tcPr>
          <w:p w14:paraId="6CBCF016" w14:textId="77777777" w:rsidR="00281229" w:rsidRPr="00281229" w:rsidRDefault="00281229" w:rsidP="00281229">
            <w:pPr>
              <w:ind w:firstLine="0"/>
            </w:pPr>
            <w:r>
              <w:t>K. O. Johnson</w:t>
            </w:r>
          </w:p>
        </w:tc>
        <w:tc>
          <w:tcPr>
            <w:tcW w:w="2180" w:type="dxa"/>
            <w:shd w:val="clear" w:color="auto" w:fill="auto"/>
          </w:tcPr>
          <w:p w14:paraId="2753759A" w14:textId="77777777" w:rsidR="00281229" w:rsidRPr="00281229" w:rsidRDefault="00281229" w:rsidP="00281229">
            <w:pPr>
              <w:ind w:firstLine="0"/>
            </w:pPr>
            <w:r>
              <w:t>King</w:t>
            </w:r>
          </w:p>
        </w:tc>
      </w:tr>
      <w:tr w:rsidR="00281229" w:rsidRPr="00281229" w14:paraId="54507EE5" w14:textId="77777777" w:rsidTr="00281229">
        <w:tc>
          <w:tcPr>
            <w:tcW w:w="2179" w:type="dxa"/>
            <w:shd w:val="clear" w:color="auto" w:fill="auto"/>
          </w:tcPr>
          <w:p w14:paraId="142E73A1" w14:textId="77777777" w:rsidR="00281229" w:rsidRPr="00281229" w:rsidRDefault="00281229" w:rsidP="00281229">
            <w:pPr>
              <w:ind w:firstLine="0"/>
            </w:pPr>
            <w:r>
              <w:t>Kirby</w:t>
            </w:r>
          </w:p>
        </w:tc>
        <w:tc>
          <w:tcPr>
            <w:tcW w:w="2179" w:type="dxa"/>
            <w:shd w:val="clear" w:color="auto" w:fill="auto"/>
          </w:tcPr>
          <w:p w14:paraId="5516909F" w14:textId="77777777" w:rsidR="00281229" w:rsidRPr="00281229" w:rsidRDefault="00281229" w:rsidP="00281229">
            <w:pPr>
              <w:ind w:firstLine="0"/>
            </w:pPr>
            <w:r>
              <w:t>Matthews</w:t>
            </w:r>
          </w:p>
        </w:tc>
        <w:tc>
          <w:tcPr>
            <w:tcW w:w="2180" w:type="dxa"/>
            <w:shd w:val="clear" w:color="auto" w:fill="auto"/>
          </w:tcPr>
          <w:p w14:paraId="5DB7193F" w14:textId="77777777" w:rsidR="00281229" w:rsidRPr="00281229" w:rsidRDefault="00281229" w:rsidP="00281229">
            <w:pPr>
              <w:ind w:firstLine="0"/>
            </w:pPr>
            <w:r>
              <w:t>McDaniel</w:t>
            </w:r>
          </w:p>
        </w:tc>
      </w:tr>
      <w:tr w:rsidR="00281229" w:rsidRPr="00281229" w14:paraId="5614450D" w14:textId="77777777" w:rsidTr="00281229">
        <w:tc>
          <w:tcPr>
            <w:tcW w:w="2179" w:type="dxa"/>
            <w:shd w:val="clear" w:color="auto" w:fill="auto"/>
          </w:tcPr>
          <w:p w14:paraId="2F20FE72" w14:textId="77777777" w:rsidR="00281229" w:rsidRPr="00281229" w:rsidRDefault="00281229" w:rsidP="00281229">
            <w:pPr>
              <w:ind w:firstLine="0"/>
            </w:pPr>
            <w:r>
              <w:t>McKnight</w:t>
            </w:r>
          </w:p>
        </w:tc>
        <w:tc>
          <w:tcPr>
            <w:tcW w:w="2179" w:type="dxa"/>
            <w:shd w:val="clear" w:color="auto" w:fill="auto"/>
          </w:tcPr>
          <w:p w14:paraId="1FCE1A6E" w14:textId="77777777" w:rsidR="00281229" w:rsidRPr="00281229" w:rsidRDefault="00281229" w:rsidP="00281229">
            <w:pPr>
              <w:ind w:firstLine="0"/>
            </w:pPr>
            <w:r>
              <w:t>Ott</w:t>
            </w:r>
          </w:p>
        </w:tc>
        <w:tc>
          <w:tcPr>
            <w:tcW w:w="2180" w:type="dxa"/>
            <w:shd w:val="clear" w:color="auto" w:fill="auto"/>
          </w:tcPr>
          <w:p w14:paraId="40D8BE96" w14:textId="77777777" w:rsidR="00281229" w:rsidRPr="00281229" w:rsidRDefault="00281229" w:rsidP="00281229">
            <w:pPr>
              <w:ind w:firstLine="0"/>
            </w:pPr>
            <w:r>
              <w:t>Parks</w:t>
            </w:r>
          </w:p>
        </w:tc>
      </w:tr>
      <w:tr w:rsidR="00281229" w:rsidRPr="00281229" w14:paraId="29FB544D" w14:textId="77777777" w:rsidTr="00281229">
        <w:tc>
          <w:tcPr>
            <w:tcW w:w="2179" w:type="dxa"/>
            <w:shd w:val="clear" w:color="auto" w:fill="auto"/>
          </w:tcPr>
          <w:p w14:paraId="62A9E547" w14:textId="77777777" w:rsidR="00281229" w:rsidRPr="00281229" w:rsidRDefault="00281229" w:rsidP="00281229">
            <w:pPr>
              <w:ind w:firstLine="0"/>
            </w:pPr>
            <w:r>
              <w:t>Pendarvis</w:t>
            </w:r>
          </w:p>
        </w:tc>
        <w:tc>
          <w:tcPr>
            <w:tcW w:w="2179" w:type="dxa"/>
            <w:shd w:val="clear" w:color="auto" w:fill="auto"/>
          </w:tcPr>
          <w:p w14:paraId="2ACDC1AA" w14:textId="77777777" w:rsidR="00281229" w:rsidRPr="00281229" w:rsidRDefault="00281229" w:rsidP="00281229">
            <w:pPr>
              <w:ind w:firstLine="0"/>
            </w:pPr>
            <w:r>
              <w:t>Rivers</w:t>
            </w:r>
          </w:p>
        </w:tc>
        <w:tc>
          <w:tcPr>
            <w:tcW w:w="2180" w:type="dxa"/>
            <w:shd w:val="clear" w:color="auto" w:fill="auto"/>
          </w:tcPr>
          <w:p w14:paraId="328B6DAD" w14:textId="77777777" w:rsidR="00281229" w:rsidRPr="00281229" w:rsidRDefault="00281229" w:rsidP="00281229">
            <w:pPr>
              <w:ind w:firstLine="0"/>
            </w:pPr>
            <w:r>
              <w:t>Rose</w:t>
            </w:r>
          </w:p>
        </w:tc>
      </w:tr>
      <w:tr w:rsidR="00281229" w:rsidRPr="00281229" w14:paraId="688D5D4C" w14:textId="77777777" w:rsidTr="00281229">
        <w:tc>
          <w:tcPr>
            <w:tcW w:w="2179" w:type="dxa"/>
            <w:shd w:val="clear" w:color="auto" w:fill="auto"/>
          </w:tcPr>
          <w:p w14:paraId="29DDC845" w14:textId="77777777" w:rsidR="00281229" w:rsidRPr="00281229" w:rsidRDefault="00281229" w:rsidP="00281229">
            <w:pPr>
              <w:ind w:firstLine="0"/>
            </w:pPr>
            <w:r>
              <w:t>Stavrinakis</w:t>
            </w:r>
          </w:p>
        </w:tc>
        <w:tc>
          <w:tcPr>
            <w:tcW w:w="2179" w:type="dxa"/>
            <w:shd w:val="clear" w:color="auto" w:fill="auto"/>
          </w:tcPr>
          <w:p w14:paraId="3C58BEAE" w14:textId="77777777" w:rsidR="00281229" w:rsidRPr="00281229" w:rsidRDefault="00281229" w:rsidP="00281229">
            <w:pPr>
              <w:ind w:firstLine="0"/>
            </w:pPr>
            <w:r>
              <w:t>Tedder</w:t>
            </w:r>
          </w:p>
        </w:tc>
        <w:tc>
          <w:tcPr>
            <w:tcW w:w="2180" w:type="dxa"/>
            <w:shd w:val="clear" w:color="auto" w:fill="auto"/>
          </w:tcPr>
          <w:p w14:paraId="3397FB38" w14:textId="77777777" w:rsidR="00281229" w:rsidRPr="00281229" w:rsidRDefault="00281229" w:rsidP="00281229">
            <w:pPr>
              <w:ind w:firstLine="0"/>
            </w:pPr>
            <w:r>
              <w:t>Thigpen</w:t>
            </w:r>
          </w:p>
        </w:tc>
      </w:tr>
      <w:tr w:rsidR="00281229" w:rsidRPr="00281229" w14:paraId="0AE600D8" w14:textId="77777777" w:rsidTr="00281229">
        <w:tc>
          <w:tcPr>
            <w:tcW w:w="2179" w:type="dxa"/>
            <w:shd w:val="clear" w:color="auto" w:fill="auto"/>
          </w:tcPr>
          <w:p w14:paraId="1241112B" w14:textId="77777777" w:rsidR="00281229" w:rsidRPr="00281229" w:rsidRDefault="00281229" w:rsidP="00281229">
            <w:pPr>
              <w:keepNext/>
              <w:ind w:firstLine="0"/>
            </w:pPr>
            <w:r>
              <w:t>Weeks</w:t>
            </w:r>
          </w:p>
        </w:tc>
        <w:tc>
          <w:tcPr>
            <w:tcW w:w="2179" w:type="dxa"/>
            <w:shd w:val="clear" w:color="auto" w:fill="auto"/>
          </w:tcPr>
          <w:p w14:paraId="653C48F4" w14:textId="77777777" w:rsidR="00281229" w:rsidRPr="00281229" w:rsidRDefault="00281229" w:rsidP="00281229">
            <w:pPr>
              <w:keepNext/>
              <w:ind w:firstLine="0"/>
            </w:pPr>
            <w:r>
              <w:t>Wetmore</w:t>
            </w:r>
          </w:p>
        </w:tc>
        <w:tc>
          <w:tcPr>
            <w:tcW w:w="2180" w:type="dxa"/>
            <w:shd w:val="clear" w:color="auto" w:fill="auto"/>
          </w:tcPr>
          <w:p w14:paraId="54C7AA88" w14:textId="77777777" w:rsidR="00281229" w:rsidRPr="00281229" w:rsidRDefault="00281229" w:rsidP="00281229">
            <w:pPr>
              <w:keepNext/>
              <w:ind w:firstLine="0"/>
            </w:pPr>
            <w:r>
              <w:t>Wheeler</w:t>
            </w:r>
          </w:p>
        </w:tc>
      </w:tr>
      <w:tr w:rsidR="00281229" w:rsidRPr="00281229" w14:paraId="7C84C9D7" w14:textId="77777777" w:rsidTr="00281229">
        <w:tc>
          <w:tcPr>
            <w:tcW w:w="2179" w:type="dxa"/>
            <w:shd w:val="clear" w:color="auto" w:fill="auto"/>
          </w:tcPr>
          <w:p w14:paraId="34BB255A" w14:textId="77777777" w:rsidR="00281229" w:rsidRPr="00281229" w:rsidRDefault="00281229" w:rsidP="00281229">
            <w:pPr>
              <w:keepNext/>
              <w:ind w:firstLine="0"/>
            </w:pPr>
            <w:r>
              <w:t>White</w:t>
            </w:r>
          </w:p>
        </w:tc>
        <w:tc>
          <w:tcPr>
            <w:tcW w:w="2179" w:type="dxa"/>
            <w:shd w:val="clear" w:color="auto" w:fill="auto"/>
          </w:tcPr>
          <w:p w14:paraId="0A94C118" w14:textId="77777777" w:rsidR="00281229" w:rsidRPr="00281229" w:rsidRDefault="00281229" w:rsidP="00281229">
            <w:pPr>
              <w:keepNext/>
              <w:ind w:firstLine="0"/>
            </w:pPr>
            <w:r>
              <w:t>R. Williams</w:t>
            </w:r>
          </w:p>
        </w:tc>
        <w:tc>
          <w:tcPr>
            <w:tcW w:w="2180" w:type="dxa"/>
            <w:shd w:val="clear" w:color="auto" w:fill="auto"/>
          </w:tcPr>
          <w:p w14:paraId="07C06F91" w14:textId="77777777" w:rsidR="00281229" w:rsidRPr="00281229" w:rsidRDefault="00281229" w:rsidP="00281229">
            <w:pPr>
              <w:keepNext/>
              <w:ind w:firstLine="0"/>
            </w:pPr>
            <w:r>
              <w:t>S. Williams</w:t>
            </w:r>
          </w:p>
        </w:tc>
      </w:tr>
    </w:tbl>
    <w:p w14:paraId="0D4037D7" w14:textId="77777777" w:rsidR="00281229" w:rsidRDefault="00281229" w:rsidP="00281229"/>
    <w:p w14:paraId="73AAFAF5" w14:textId="77777777" w:rsidR="00281229" w:rsidRDefault="00281229" w:rsidP="00281229">
      <w:pPr>
        <w:jc w:val="center"/>
        <w:rPr>
          <w:b/>
        </w:rPr>
      </w:pPr>
      <w:r w:rsidRPr="00281229">
        <w:rPr>
          <w:b/>
        </w:rPr>
        <w:t>Total--39</w:t>
      </w:r>
    </w:p>
    <w:p w14:paraId="016A90A1" w14:textId="77777777" w:rsidR="00281229" w:rsidRDefault="00281229" w:rsidP="00281229">
      <w:pPr>
        <w:jc w:val="center"/>
        <w:rPr>
          <w:b/>
        </w:rPr>
      </w:pPr>
    </w:p>
    <w:p w14:paraId="703B1B45" w14:textId="77777777" w:rsidR="00281229" w:rsidRDefault="00281229" w:rsidP="00281229">
      <w:r>
        <w:t>So, the motion to reconsider was agreed to.</w:t>
      </w:r>
    </w:p>
    <w:p w14:paraId="26921B68" w14:textId="77777777" w:rsidR="00281229" w:rsidRDefault="00281229" w:rsidP="00281229"/>
    <w:p w14:paraId="4E323507" w14:textId="77777777" w:rsidR="00281229" w:rsidRDefault="00281229" w:rsidP="00281229">
      <w:r>
        <w:t>The question recurred to the passage of the Bill.</w:t>
      </w:r>
    </w:p>
    <w:p w14:paraId="77293BFC" w14:textId="77777777" w:rsidR="00281229" w:rsidRDefault="00281229" w:rsidP="00281229"/>
    <w:p w14:paraId="03EF28B6" w14:textId="77777777" w:rsidR="00281229" w:rsidRDefault="00281229" w:rsidP="00281229">
      <w:r>
        <w:t xml:space="preserve">The yeas and nays were taken resulting as follows: </w:t>
      </w:r>
    </w:p>
    <w:p w14:paraId="08F992D5" w14:textId="77777777" w:rsidR="00281229" w:rsidRDefault="00281229" w:rsidP="00281229">
      <w:pPr>
        <w:jc w:val="center"/>
      </w:pPr>
      <w:r>
        <w:t xml:space="preserve"> </w:t>
      </w:r>
      <w:bookmarkStart w:id="30" w:name="vote_start123"/>
      <w:bookmarkEnd w:id="30"/>
      <w:r>
        <w:t>Yeas 57; Nays 39</w:t>
      </w:r>
    </w:p>
    <w:p w14:paraId="69829825" w14:textId="77777777" w:rsidR="00281229" w:rsidRDefault="00281229" w:rsidP="00281229">
      <w:pPr>
        <w:jc w:val="center"/>
      </w:pPr>
    </w:p>
    <w:p w14:paraId="5213A812" w14:textId="77777777" w:rsidR="00281229" w:rsidRDefault="00281229" w:rsidP="002812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1229" w:rsidRPr="00281229" w14:paraId="4E18D39D" w14:textId="77777777" w:rsidTr="00281229">
        <w:tc>
          <w:tcPr>
            <w:tcW w:w="2179" w:type="dxa"/>
            <w:shd w:val="clear" w:color="auto" w:fill="auto"/>
          </w:tcPr>
          <w:p w14:paraId="57239234" w14:textId="77777777" w:rsidR="00281229" w:rsidRPr="00281229" w:rsidRDefault="00281229" w:rsidP="00281229">
            <w:pPr>
              <w:keepNext/>
              <w:ind w:firstLine="0"/>
            </w:pPr>
            <w:r>
              <w:t>Bailey</w:t>
            </w:r>
          </w:p>
        </w:tc>
        <w:tc>
          <w:tcPr>
            <w:tcW w:w="2179" w:type="dxa"/>
            <w:shd w:val="clear" w:color="auto" w:fill="auto"/>
          </w:tcPr>
          <w:p w14:paraId="0AACC2AA" w14:textId="77777777" w:rsidR="00281229" w:rsidRPr="00281229" w:rsidRDefault="00281229" w:rsidP="00281229">
            <w:pPr>
              <w:keepNext/>
              <w:ind w:firstLine="0"/>
            </w:pPr>
            <w:r>
              <w:t>Bannister</w:t>
            </w:r>
          </w:p>
        </w:tc>
        <w:tc>
          <w:tcPr>
            <w:tcW w:w="2180" w:type="dxa"/>
            <w:shd w:val="clear" w:color="auto" w:fill="auto"/>
          </w:tcPr>
          <w:p w14:paraId="20B4AB35" w14:textId="77777777" w:rsidR="00281229" w:rsidRPr="00281229" w:rsidRDefault="00281229" w:rsidP="00281229">
            <w:pPr>
              <w:keepNext/>
              <w:ind w:firstLine="0"/>
            </w:pPr>
            <w:r>
              <w:t>Blackwell</w:t>
            </w:r>
          </w:p>
        </w:tc>
      </w:tr>
      <w:tr w:rsidR="00281229" w:rsidRPr="00281229" w14:paraId="335EB198" w14:textId="77777777" w:rsidTr="00281229">
        <w:tc>
          <w:tcPr>
            <w:tcW w:w="2179" w:type="dxa"/>
            <w:shd w:val="clear" w:color="auto" w:fill="auto"/>
          </w:tcPr>
          <w:p w14:paraId="297B1331" w14:textId="77777777" w:rsidR="00281229" w:rsidRPr="00281229" w:rsidRDefault="00281229" w:rsidP="00281229">
            <w:pPr>
              <w:ind w:firstLine="0"/>
            </w:pPr>
            <w:r>
              <w:t>Bradley</w:t>
            </w:r>
          </w:p>
        </w:tc>
        <w:tc>
          <w:tcPr>
            <w:tcW w:w="2179" w:type="dxa"/>
            <w:shd w:val="clear" w:color="auto" w:fill="auto"/>
          </w:tcPr>
          <w:p w14:paraId="719BFA84" w14:textId="77777777" w:rsidR="00281229" w:rsidRPr="00281229" w:rsidRDefault="00281229" w:rsidP="00281229">
            <w:pPr>
              <w:ind w:firstLine="0"/>
            </w:pPr>
            <w:r>
              <w:t>Brittain</w:t>
            </w:r>
          </w:p>
        </w:tc>
        <w:tc>
          <w:tcPr>
            <w:tcW w:w="2180" w:type="dxa"/>
            <w:shd w:val="clear" w:color="auto" w:fill="auto"/>
          </w:tcPr>
          <w:p w14:paraId="07E6913E" w14:textId="77777777" w:rsidR="00281229" w:rsidRPr="00281229" w:rsidRDefault="00281229" w:rsidP="00281229">
            <w:pPr>
              <w:ind w:firstLine="0"/>
            </w:pPr>
            <w:r>
              <w:t>Bryant</w:t>
            </w:r>
          </w:p>
        </w:tc>
      </w:tr>
      <w:tr w:rsidR="00281229" w:rsidRPr="00281229" w14:paraId="4EB4F22B" w14:textId="77777777" w:rsidTr="00281229">
        <w:tc>
          <w:tcPr>
            <w:tcW w:w="2179" w:type="dxa"/>
            <w:shd w:val="clear" w:color="auto" w:fill="auto"/>
          </w:tcPr>
          <w:p w14:paraId="52CFE54A" w14:textId="77777777" w:rsidR="00281229" w:rsidRPr="00281229" w:rsidRDefault="00281229" w:rsidP="00281229">
            <w:pPr>
              <w:ind w:firstLine="0"/>
            </w:pPr>
            <w:r>
              <w:t>Burns</w:t>
            </w:r>
          </w:p>
        </w:tc>
        <w:tc>
          <w:tcPr>
            <w:tcW w:w="2179" w:type="dxa"/>
            <w:shd w:val="clear" w:color="auto" w:fill="auto"/>
          </w:tcPr>
          <w:p w14:paraId="0C9C3641" w14:textId="77777777" w:rsidR="00281229" w:rsidRPr="00281229" w:rsidRDefault="00281229" w:rsidP="00281229">
            <w:pPr>
              <w:ind w:firstLine="0"/>
            </w:pPr>
            <w:r>
              <w:t>Calhoon</w:t>
            </w:r>
          </w:p>
        </w:tc>
        <w:tc>
          <w:tcPr>
            <w:tcW w:w="2180" w:type="dxa"/>
            <w:shd w:val="clear" w:color="auto" w:fill="auto"/>
          </w:tcPr>
          <w:p w14:paraId="5FDA2471" w14:textId="77777777" w:rsidR="00281229" w:rsidRPr="00281229" w:rsidRDefault="00281229" w:rsidP="00281229">
            <w:pPr>
              <w:ind w:firstLine="0"/>
            </w:pPr>
            <w:r>
              <w:t>Carter</w:t>
            </w:r>
          </w:p>
        </w:tc>
      </w:tr>
      <w:tr w:rsidR="00281229" w:rsidRPr="00281229" w14:paraId="6FCB4DA1" w14:textId="77777777" w:rsidTr="00281229">
        <w:tc>
          <w:tcPr>
            <w:tcW w:w="2179" w:type="dxa"/>
            <w:shd w:val="clear" w:color="auto" w:fill="auto"/>
          </w:tcPr>
          <w:p w14:paraId="0EBB43C6" w14:textId="77777777" w:rsidR="00281229" w:rsidRPr="00281229" w:rsidRDefault="00281229" w:rsidP="00281229">
            <w:pPr>
              <w:ind w:firstLine="0"/>
            </w:pPr>
            <w:r>
              <w:t>Chumley</w:t>
            </w:r>
          </w:p>
        </w:tc>
        <w:tc>
          <w:tcPr>
            <w:tcW w:w="2179" w:type="dxa"/>
            <w:shd w:val="clear" w:color="auto" w:fill="auto"/>
          </w:tcPr>
          <w:p w14:paraId="4123C8D7" w14:textId="77777777" w:rsidR="00281229" w:rsidRPr="00281229" w:rsidRDefault="00281229" w:rsidP="00281229">
            <w:pPr>
              <w:ind w:firstLine="0"/>
            </w:pPr>
            <w:r>
              <w:t>B. Cox</w:t>
            </w:r>
          </w:p>
        </w:tc>
        <w:tc>
          <w:tcPr>
            <w:tcW w:w="2180" w:type="dxa"/>
            <w:shd w:val="clear" w:color="auto" w:fill="auto"/>
          </w:tcPr>
          <w:p w14:paraId="14DCA5A4" w14:textId="77777777" w:rsidR="00281229" w:rsidRPr="00281229" w:rsidRDefault="00281229" w:rsidP="00281229">
            <w:pPr>
              <w:ind w:firstLine="0"/>
            </w:pPr>
            <w:r>
              <w:t>W. Cox</w:t>
            </w:r>
          </w:p>
        </w:tc>
      </w:tr>
      <w:tr w:rsidR="00281229" w:rsidRPr="00281229" w14:paraId="5309D22E" w14:textId="77777777" w:rsidTr="00281229">
        <w:tc>
          <w:tcPr>
            <w:tcW w:w="2179" w:type="dxa"/>
            <w:shd w:val="clear" w:color="auto" w:fill="auto"/>
          </w:tcPr>
          <w:p w14:paraId="656E1D83" w14:textId="77777777" w:rsidR="00281229" w:rsidRPr="00281229" w:rsidRDefault="00281229" w:rsidP="00281229">
            <w:pPr>
              <w:ind w:firstLine="0"/>
            </w:pPr>
            <w:r>
              <w:t>Crawford</w:t>
            </w:r>
          </w:p>
        </w:tc>
        <w:tc>
          <w:tcPr>
            <w:tcW w:w="2179" w:type="dxa"/>
            <w:shd w:val="clear" w:color="auto" w:fill="auto"/>
          </w:tcPr>
          <w:p w14:paraId="4C6F0687" w14:textId="77777777" w:rsidR="00281229" w:rsidRPr="00281229" w:rsidRDefault="00281229" w:rsidP="00281229">
            <w:pPr>
              <w:ind w:firstLine="0"/>
            </w:pPr>
            <w:r>
              <w:t>Dabney</w:t>
            </w:r>
          </w:p>
        </w:tc>
        <w:tc>
          <w:tcPr>
            <w:tcW w:w="2180" w:type="dxa"/>
            <w:shd w:val="clear" w:color="auto" w:fill="auto"/>
          </w:tcPr>
          <w:p w14:paraId="5A5A3E03" w14:textId="77777777" w:rsidR="00281229" w:rsidRPr="00281229" w:rsidRDefault="00281229" w:rsidP="00281229">
            <w:pPr>
              <w:ind w:firstLine="0"/>
            </w:pPr>
            <w:r>
              <w:t>Daning</w:t>
            </w:r>
          </w:p>
        </w:tc>
      </w:tr>
      <w:tr w:rsidR="00281229" w:rsidRPr="00281229" w14:paraId="41AEDB50" w14:textId="77777777" w:rsidTr="00281229">
        <w:tc>
          <w:tcPr>
            <w:tcW w:w="2179" w:type="dxa"/>
            <w:shd w:val="clear" w:color="auto" w:fill="auto"/>
          </w:tcPr>
          <w:p w14:paraId="3AD1076D" w14:textId="77777777" w:rsidR="00281229" w:rsidRPr="00281229" w:rsidRDefault="00281229" w:rsidP="00281229">
            <w:pPr>
              <w:ind w:firstLine="0"/>
            </w:pPr>
            <w:r>
              <w:t>Davis</w:t>
            </w:r>
          </w:p>
        </w:tc>
        <w:tc>
          <w:tcPr>
            <w:tcW w:w="2179" w:type="dxa"/>
            <w:shd w:val="clear" w:color="auto" w:fill="auto"/>
          </w:tcPr>
          <w:p w14:paraId="0016BCD7" w14:textId="77777777" w:rsidR="00281229" w:rsidRPr="00281229" w:rsidRDefault="00281229" w:rsidP="00281229">
            <w:pPr>
              <w:ind w:firstLine="0"/>
            </w:pPr>
            <w:r>
              <w:t>Elliott</w:t>
            </w:r>
          </w:p>
        </w:tc>
        <w:tc>
          <w:tcPr>
            <w:tcW w:w="2180" w:type="dxa"/>
            <w:shd w:val="clear" w:color="auto" w:fill="auto"/>
          </w:tcPr>
          <w:p w14:paraId="0357283A" w14:textId="77777777" w:rsidR="00281229" w:rsidRPr="00281229" w:rsidRDefault="00281229" w:rsidP="00281229">
            <w:pPr>
              <w:ind w:firstLine="0"/>
            </w:pPr>
            <w:r>
              <w:t>Erickson</w:t>
            </w:r>
          </w:p>
        </w:tc>
      </w:tr>
      <w:tr w:rsidR="00281229" w:rsidRPr="00281229" w14:paraId="01D0C09C" w14:textId="77777777" w:rsidTr="00281229">
        <w:tc>
          <w:tcPr>
            <w:tcW w:w="2179" w:type="dxa"/>
            <w:shd w:val="clear" w:color="auto" w:fill="auto"/>
          </w:tcPr>
          <w:p w14:paraId="6C2073EE" w14:textId="77777777" w:rsidR="00281229" w:rsidRPr="00281229" w:rsidRDefault="00281229" w:rsidP="00281229">
            <w:pPr>
              <w:ind w:firstLine="0"/>
            </w:pPr>
            <w:r>
              <w:t>Fry</w:t>
            </w:r>
          </w:p>
        </w:tc>
        <w:tc>
          <w:tcPr>
            <w:tcW w:w="2179" w:type="dxa"/>
            <w:shd w:val="clear" w:color="auto" w:fill="auto"/>
          </w:tcPr>
          <w:p w14:paraId="340C605B" w14:textId="77777777" w:rsidR="00281229" w:rsidRPr="00281229" w:rsidRDefault="00281229" w:rsidP="00281229">
            <w:pPr>
              <w:ind w:firstLine="0"/>
            </w:pPr>
            <w:r>
              <w:t>Gagnon</w:t>
            </w:r>
          </w:p>
        </w:tc>
        <w:tc>
          <w:tcPr>
            <w:tcW w:w="2180" w:type="dxa"/>
            <w:shd w:val="clear" w:color="auto" w:fill="auto"/>
          </w:tcPr>
          <w:p w14:paraId="59D9564D" w14:textId="77777777" w:rsidR="00281229" w:rsidRPr="00281229" w:rsidRDefault="00281229" w:rsidP="00281229">
            <w:pPr>
              <w:ind w:firstLine="0"/>
            </w:pPr>
            <w:r>
              <w:t>Gatch</w:t>
            </w:r>
          </w:p>
        </w:tc>
      </w:tr>
      <w:tr w:rsidR="00281229" w:rsidRPr="00281229" w14:paraId="566F5677" w14:textId="77777777" w:rsidTr="00281229">
        <w:tc>
          <w:tcPr>
            <w:tcW w:w="2179" w:type="dxa"/>
            <w:shd w:val="clear" w:color="auto" w:fill="auto"/>
          </w:tcPr>
          <w:p w14:paraId="4079E515" w14:textId="77777777" w:rsidR="00281229" w:rsidRPr="00281229" w:rsidRDefault="00281229" w:rsidP="00281229">
            <w:pPr>
              <w:ind w:firstLine="0"/>
            </w:pPr>
            <w:r>
              <w:t>Gilliam</w:t>
            </w:r>
          </w:p>
        </w:tc>
        <w:tc>
          <w:tcPr>
            <w:tcW w:w="2179" w:type="dxa"/>
            <w:shd w:val="clear" w:color="auto" w:fill="auto"/>
          </w:tcPr>
          <w:p w14:paraId="1F562A41" w14:textId="77777777" w:rsidR="00281229" w:rsidRPr="00281229" w:rsidRDefault="00281229" w:rsidP="00281229">
            <w:pPr>
              <w:ind w:firstLine="0"/>
            </w:pPr>
            <w:r>
              <w:t>Haddon</w:t>
            </w:r>
          </w:p>
        </w:tc>
        <w:tc>
          <w:tcPr>
            <w:tcW w:w="2180" w:type="dxa"/>
            <w:shd w:val="clear" w:color="auto" w:fill="auto"/>
          </w:tcPr>
          <w:p w14:paraId="479FBF01" w14:textId="77777777" w:rsidR="00281229" w:rsidRPr="00281229" w:rsidRDefault="00281229" w:rsidP="00281229">
            <w:pPr>
              <w:ind w:firstLine="0"/>
            </w:pPr>
            <w:r>
              <w:t>Hardee</w:t>
            </w:r>
          </w:p>
        </w:tc>
      </w:tr>
      <w:tr w:rsidR="00281229" w:rsidRPr="00281229" w14:paraId="7BDF336B" w14:textId="77777777" w:rsidTr="00281229">
        <w:tc>
          <w:tcPr>
            <w:tcW w:w="2179" w:type="dxa"/>
            <w:shd w:val="clear" w:color="auto" w:fill="auto"/>
          </w:tcPr>
          <w:p w14:paraId="0854E98D" w14:textId="77777777" w:rsidR="00281229" w:rsidRPr="00281229" w:rsidRDefault="00281229" w:rsidP="00281229">
            <w:pPr>
              <w:ind w:firstLine="0"/>
            </w:pPr>
            <w:r>
              <w:t>Herbkersman</w:t>
            </w:r>
          </w:p>
        </w:tc>
        <w:tc>
          <w:tcPr>
            <w:tcW w:w="2179" w:type="dxa"/>
            <w:shd w:val="clear" w:color="auto" w:fill="auto"/>
          </w:tcPr>
          <w:p w14:paraId="3C90834A" w14:textId="77777777" w:rsidR="00281229" w:rsidRPr="00281229" w:rsidRDefault="00281229" w:rsidP="00281229">
            <w:pPr>
              <w:ind w:firstLine="0"/>
            </w:pPr>
            <w:r>
              <w:t>Hewitt</w:t>
            </w:r>
          </w:p>
        </w:tc>
        <w:tc>
          <w:tcPr>
            <w:tcW w:w="2180" w:type="dxa"/>
            <w:shd w:val="clear" w:color="auto" w:fill="auto"/>
          </w:tcPr>
          <w:p w14:paraId="0F098926" w14:textId="77777777" w:rsidR="00281229" w:rsidRPr="00281229" w:rsidRDefault="00281229" w:rsidP="00281229">
            <w:pPr>
              <w:ind w:firstLine="0"/>
            </w:pPr>
            <w:r>
              <w:t>Hiott</w:t>
            </w:r>
          </w:p>
        </w:tc>
      </w:tr>
      <w:tr w:rsidR="00281229" w:rsidRPr="00281229" w14:paraId="612F6E7F" w14:textId="77777777" w:rsidTr="00281229">
        <w:tc>
          <w:tcPr>
            <w:tcW w:w="2179" w:type="dxa"/>
            <w:shd w:val="clear" w:color="auto" w:fill="auto"/>
          </w:tcPr>
          <w:p w14:paraId="3CC48E0D" w14:textId="77777777" w:rsidR="00281229" w:rsidRPr="00281229" w:rsidRDefault="00281229" w:rsidP="00281229">
            <w:pPr>
              <w:ind w:firstLine="0"/>
            </w:pPr>
            <w:r>
              <w:t>Hixon</w:t>
            </w:r>
          </w:p>
        </w:tc>
        <w:tc>
          <w:tcPr>
            <w:tcW w:w="2179" w:type="dxa"/>
            <w:shd w:val="clear" w:color="auto" w:fill="auto"/>
          </w:tcPr>
          <w:p w14:paraId="5B8A5E11" w14:textId="77777777" w:rsidR="00281229" w:rsidRPr="00281229" w:rsidRDefault="00281229" w:rsidP="00281229">
            <w:pPr>
              <w:ind w:firstLine="0"/>
            </w:pPr>
            <w:r>
              <w:t>Huggins</w:t>
            </w:r>
          </w:p>
        </w:tc>
        <w:tc>
          <w:tcPr>
            <w:tcW w:w="2180" w:type="dxa"/>
            <w:shd w:val="clear" w:color="auto" w:fill="auto"/>
          </w:tcPr>
          <w:p w14:paraId="664787BE" w14:textId="77777777" w:rsidR="00281229" w:rsidRPr="00281229" w:rsidRDefault="00281229" w:rsidP="00281229">
            <w:pPr>
              <w:ind w:firstLine="0"/>
            </w:pPr>
            <w:r>
              <w:t>Hyde</w:t>
            </w:r>
          </w:p>
        </w:tc>
      </w:tr>
      <w:tr w:rsidR="00281229" w:rsidRPr="00281229" w14:paraId="28617EEA" w14:textId="77777777" w:rsidTr="00281229">
        <w:tc>
          <w:tcPr>
            <w:tcW w:w="2179" w:type="dxa"/>
            <w:shd w:val="clear" w:color="auto" w:fill="auto"/>
          </w:tcPr>
          <w:p w14:paraId="73AEDC3E" w14:textId="77777777" w:rsidR="00281229" w:rsidRPr="00281229" w:rsidRDefault="00281229" w:rsidP="00281229">
            <w:pPr>
              <w:ind w:firstLine="0"/>
            </w:pPr>
            <w:r>
              <w:t>J. E. Johnson</w:t>
            </w:r>
          </w:p>
        </w:tc>
        <w:tc>
          <w:tcPr>
            <w:tcW w:w="2179" w:type="dxa"/>
            <w:shd w:val="clear" w:color="auto" w:fill="auto"/>
          </w:tcPr>
          <w:p w14:paraId="16443C20" w14:textId="77777777" w:rsidR="00281229" w:rsidRPr="00281229" w:rsidRDefault="00281229" w:rsidP="00281229">
            <w:pPr>
              <w:ind w:firstLine="0"/>
            </w:pPr>
            <w:r>
              <w:t>Jones</w:t>
            </w:r>
          </w:p>
        </w:tc>
        <w:tc>
          <w:tcPr>
            <w:tcW w:w="2180" w:type="dxa"/>
            <w:shd w:val="clear" w:color="auto" w:fill="auto"/>
          </w:tcPr>
          <w:p w14:paraId="52C34601" w14:textId="77777777" w:rsidR="00281229" w:rsidRPr="00281229" w:rsidRDefault="00281229" w:rsidP="00281229">
            <w:pPr>
              <w:ind w:firstLine="0"/>
            </w:pPr>
            <w:r>
              <w:t>Jordan</w:t>
            </w:r>
          </w:p>
        </w:tc>
      </w:tr>
      <w:tr w:rsidR="00281229" w:rsidRPr="00281229" w14:paraId="51D1CE70" w14:textId="77777777" w:rsidTr="00281229">
        <w:tc>
          <w:tcPr>
            <w:tcW w:w="2179" w:type="dxa"/>
            <w:shd w:val="clear" w:color="auto" w:fill="auto"/>
          </w:tcPr>
          <w:p w14:paraId="3F4E95B9" w14:textId="77777777" w:rsidR="00281229" w:rsidRPr="00281229" w:rsidRDefault="00281229" w:rsidP="00281229">
            <w:pPr>
              <w:ind w:firstLine="0"/>
            </w:pPr>
            <w:r>
              <w:t>Ligon</w:t>
            </w:r>
          </w:p>
        </w:tc>
        <w:tc>
          <w:tcPr>
            <w:tcW w:w="2179" w:type="dxa"/>
            <w:shd w:val="clear" w:color="auto" w:fill="auto"/>
          </w:tcPr>
          <w:p w14:paraId="44D2B552" w14:textId="77777777" w:rsidR="00281229" w:rsidRPr="00281229" w:rsidRDefault="00281229" w:rsidP="00281229">
            <w:pPr>
              <w:ind w:firstLine="0"/>
            </w:pPr>
            <w:r>
              <w:t>Long</w:t>
            </w:r>
          </w:p>
        </w:tc>
        <w:tc>
          <w:tcPr>
            <w:tcW w:w="2180" w:type="dxa"/>
            <w:shd w:val="clear" w:color="auto" w:fill="auto"/>
          </w:tcPr>
          <w:p w14:paraId="6282DFD5" w14:textId="77777777" w:rsidR="00281229" w:rsidRPr="00281229" w:rsidRDefault="00281229" w:rsidP="00281229">
            <w:pPr>
              <w:ind w:firstLine="0"/>
            </w:pPr>
            <w:r>
              <w:t>Lowe</w:t>
            </w:r>
          </w:p>
        </w:tc>
      </w:tr>
      <w:tr w:rsidR="00281229" w:rsidRPr="00281229" w14:paraId="5D4D200B" w14:textId="77777777" w:rsidTr="00281229">
        <w:tc>
          <w:tcPr>
            <w:tcW w:w="2179" w:type="dxa"/>
            <w:shd w:val="clear" w:color="auto" w:fill="auto"/>
          </w:tcPr>
          <w:p w14:paraId="78E97347" w14:textId="77777777" w:rsidR="00281229" w:rsidRPr="00281229" w:rsidRDefault="00281229" w:rsidP="00281229">
            <w:pPr>
              <w:ind w:firstLine="0"/>
            </w:pPr>
            <w:r>
              <w:t>Lucas</w:t>
            </w:r>
          </w:p>
        </w:tc>
        <w:tc>
          <w:tcPr>
            <w:tcW w:w="2179" w:type="dxa"/>
            <w:shd w:val="clear" w:color="auto" w:fill="auto"/>
          </w:tcPr>
          <w:p w14:paraId="2EF86DC5" w14:textId="77777777" w:rsidR="00281229" w:rsidRPr="00281229" w:rsidRDefault="00281229" w:rsidP="00281229">
            <w:pPr>
              <w:ind w:firstLine="0"/>
            </w:pPr>
            <w:r>
              <w:t>May</w:t>
            </w:r>
          </w:p>
        </w:tc>
        <w:tc>
          <w:tcPr>
            <w:tcW w:w="2180" w:type="dxa"/>
            <w:shd w:val="clear" w:color="auto" w:fill="auto"/>
          </w:tcPr>
          <w:p w14:paraId="0B97E587" w14:textId="77777777" w:rsidR="00281229" w:rsidRPr="00281229" w:rsidRDefault="00281229" w:rsidP="00281229">
            <w:pPr>
              <w:ind w:firstLine="0"/>
            </w:pPr>
            <w:r>
              <w:t>McCabe</w:t>
            </w:r>
          </w:p>
        </w:tc>
      </w:tr>
      <w:tr w:rsidR="00281229" w:rsidRPr="00281229" w14:paraId="2D7F70DD" w14:textId="77777777" w:rsidTr="00281229">
        <w:tc>
          <w:tcPr>
            <w:tcW w:w="2179" w:type="dxa"/>
            <w:shd w:val="clear" w:color="auto" w:fill="auto"/>
          </w:tcPr>
          <w:p w14:paraId="72D32215" w14:textId="77777777" w:rsidR="00281229" w:rsidRPr="00281229" w:rsidRDefault="00281229" w:rsidP="00281229">
            <w:pPr>
              <w:ind w:firstLine="0"/>
            </w:pPr>
            <w:r>
              <w:t>McCravy</w:t>
            </w:r>
          </w:p>
        </w:tc>
        <w:tc>
          <w:tcPr>
            <w:tcW w:w="2179" w:type="dxa"/>
            <w:shd w:val="clear" w:color="auto" w:fill="auto"/>
          </w:tcPr>
          <w:p w14:paraId="28CF6289" w14:textId="77777777" w:rsidR="00281229" w:rsidRPr="00281229" w:rsidRDefault="00281229" w:rsidP="00281229">
            <w:pPr>
              <w:ind w:firstLine="0"/>
            </w:pPr>
            <w:r>
              <w:t>McGarry</w:t>
            </w:r>
          </w:p>
        </w:tc>
        <w:tc>
          <w:tcPr>
            <w:tcW w:w="2180" w:type="dxa"/>
            <w:shd w:val="clear" w:color="auto" w:fill="auto"/>
          </w:tcPr>
          <w:p w14:paraId="3703F29E" w14:textId="77777777" w:rsidR="00281229" w:rsidRPr="00281229" w:rsidRDefault="00281229" w:rsidP="00281229">
            <w:pPr>
              <w:ind w:firstLine="0"/>
            </w:pPr>
            <w:r>
              <w:t>McGinnis</w:t>
            </w:r>
          </w:p>
        </w:tc>
      </w:tr>
      <w:tr w:rsidR="00281229" w:rsidRPr="00281229" w14:paraId="68EB17A7" w14:textId="77777777" w:rsidTr="00281229">
        <w:tc>
          <w:tcPr>
            <w:tcW w:w="2179" w:type="dxa"/>
            <w:shd w:val="clear" w:color="auto" w:fill="auto"/>
          </w:tcPr>
          <w:p w14:paraId="0D19A37B" w14:textId="77777777" w:rsidR="00281229" w:rsidRPr="00281229" w:rsidRDefault="00281229" w:rsidP="00281229">
            <w:pPr>
              <w:ind w:firstLine="0"/>
            </w:pPr>
            <w:r>
              <w:t>Morgan</w:t>
            </w:r>
          </w:p>
        </w:tc>
        <w:tc>
          <w:tcPr>
            <w:tcW w:w="2179" w:type="dxa"/>
            <w:shd w:val="clear" w:color="auto" w:fill="auto"/>
          </w:tcPr>
          <w:p w14:paraId="2BA16D51" w14:textId="77777777" w:rsidR="00281229" w:rsidRPr="00281229" w:rsidRDefault="00281229" w:rsidP="00281229">
            <w:pPr>
              <w:ind w:firstLine="0"/>
            </w:pPr>
            <w:r>
              <w:t>D. C. Moss</w:t>
            </w:r>
          </w:p>
        </w:tc>
        <w:tc>
          <w:tcPr>
            <w:tcW w:w="2180" w:type="dxa"/>
            <w:shd w:val="clear" w:color="auto" w:fill="auto"/>
          </w:tcPr>
          <w:p w14:paraId="6AEB88C7" w14:textId="77777777" w:rsidR="00281229" w:rsidRPr="00281229" w:rsidRDefault="00281229" w:rsidP="00281229">
            <w:pPr>
              <w:ind w:firstLine="0"/>
            </w:pPr>
            <w:r>
              <w:t>V. S. Moss</w:t>
            </w:r>
          </w:p>
        </w:tc>
      </w:tr>
      <w:tr w:rsidR="00281229" w:rsidRPr="00281229" w14:paraId="60B99734" w14:textId="77777777" w:rsidTr="00281229">
        <w:tc>
          <w:tcPr>
            <w:tcW w:w="2179" w:type="dxa"/>
            <w:shd w:val="clear" w:color="auto" w:fill="auto"/>
          </w:tcPr>
          <w:p w14:paraId="1DF74819" w14:textId="77777777" w:rsidR="00281229" w:rsidRPr="00281229" w:rsidRDefault="00281229" w:rsidP="00281229">
            <w:pPr>
              <w:ind w:firstLine="0"/>
            </w:pPr>
            <w:r>
              <w:t>B. Newton</w:t>
            </w:r>
          </w:p>
        </w:tc>
        <w:tc>
          <w:tcPr>
            <w:tcW w:w="2179" w:type="dxa"/>
            <w:shd w:val="clear" w:color="auto" w:fill="auto"/>
          </w:tcPr>
          <w:p w14:paraId="3295A62C" w14:textId="77777777" w:rsidR="00281229" w:rsidRPr="00281229" w:rsidRDefault="00281229" w:rsidP="00281229">
            <w:pPr>
              <w:ind w:firstLine="0"/>
            </w:pPr>
            <w:r>
              <w:t>Oremus</w:t>
            </w:r>
          </w:p>
        </w:tc>
        <w:tc>
          <w:tcPr>
            <w:tcW w:w="2180" w:type="dxa"/>
            <w:shd w:val="clear" w:color="auto" w:fill="auto"/>
          </w:tcPr>
          <w:p w14:paraId="3214BD94" w14:textId="77777777" w:rsidR="00281229" w:rsidRPr="00281229" w:rsidRDefault="00281229" w:rsidP="00281229">
            <w:pPr>
              <w:ind w:firstLine="0"/>
            </w:pPr>
            <w:r>
              <w:t>Sandifer</w:t>
            </w:r>
          </w:p>
        </w:tc>
      </w:tr>
      <w:tr w:rsidR="00281229" w:rsidRPr="00281229" w14:paraId="6FDEA826" w14:textId="77777777" w:rsidTr="00281229">
        <w:tc>
          <w:tcPr>
            <w:tcW w:w="2179" w:type="dxa"/>
            <w:shd w:val="clear" w:color="auto" w:fill="auto"/>
          </w:tcPr>
          <w:p w14:paraId="4AEA87D2" w14:textId="77777777" w:rsidR="00281229" w:rsidRPr="00281229" w:rsidRDefault="00281229" w:rsidP="00281229">
            <w:pPr>
              <w:ind w:firstLine="0"/>
            </w:pPr>
            <w:r>
              <w:t>Simrill</w:t>
            </w:r>
          </w:p>
        </w:tc>
        <w:tc>
          <w:tcPr>
            <w:tcW w:w="2179" w:type="dxa"/>
            <w:shd w:val="clear" w:color="auto" w:fill="auto"/>
          </w:tcPr>
          <w:p w14:paraId="22696CA4" w14:textId="77777777" w:rsidR="00281229" w:rsidRPr="00281229" w:rsidRDefault="00281229" w:rsidP="00281229">
            <w:pPr>
              <w:ind w:firstLine="0"/>
            </w:pPr>
            <w:r>
              <w:t>G. M. Smith</w:t>
            </w:r>
          </w:p>
        </w:tc>
        <w:tc>
          <w:tcPr>
            <w:tcW w:w="2180" w:type="dxa"/>
            <w:shd w:val="clear" w:color="auto" w:fill="auto"/>
          </w:tcPr>
          <w:p w14:paraId="417991E4" w14:textId="77777777" w:rsidR="00281229" w:rsidRPr="00281229" w:rsidRDefault="00281229" w:rsidP="00281229">
            <w:pPr>
              <w:ind w:firstLine="0"/>
            </w:pPr>
            <w:r>
              <w:t>G. R. Smith</w:t>
            </w:r>
          </w:p>
        </w:tc>
      </w:tr>
      <w:tr w:rsidR="00281229" w:rsidRPr="00281229" w14:paraId="45FABA55" w14:textId="77777777" w:rsidTr="00281229">
        <w:tc>
          <w:tcPr>
            <w:tcW w:w="2179" w:type="dxa"/>
            <w:shd w:val="clear" w:color="auto" w:fill="auto"/>
          </w:tcPr>
          <w:p w14:paraId="4BE5AF38" w14:textId="77777777" w:rsidR="00281229" w:rsidRPr="00281229" w:rsidRDefault="00281229" w:rsidP="00281229">
            <w:pPr>
              <w:keepNext/>
              <w:ind w:firstLine="0"/>
            </w:pPr>
            <w:r>
              <w:t>M. M. Smith</w:t>
            </w:r>
          </w:p>
        </w:tc>
        <w:tc>
          <w:tcPr>
            <w:tcW w:w="2179" w:type="dxa"/>
            <w:shd w:val="clear" w:color="auto" w:fill="auto"/>
          </w:tcPr>
          <w:p w14:paraId="457FC319" w14:textId="77777777" w:rsidR="00281229" w:rsidRPr="00281229" w:rsidRDefault="00281229" w:rsidP="00281229">
            <w:pPr>
              <w:keepNext/>
              <w:ind w:firstLine="0"/>
            </w:pPr>
            <w:r>
              <w:t>Trantham</w:t>
            </w:r>
          </w:p>
        </w:tc>
        <w:tc>
          <w:tcPr>
            <w:tcW w:w="2180" w:type="dxa"/>
            <w:shd w:val="clear" w:color="auto" w:fill="auto"/>
          </w:tcPr>
          <w:p w14:paraId="516C620F" w14:textId="77777777" w:rsidR="00281229" w:rsidRPr="00281229" w:rsidRDefault="00281229" w:rsidP="00281229">
            <w:pPr>
              <w:keepNext/>
              <w:ind w:firstLine="0"/>
            </w:pPr>
            <w:r>
              <w:t>West</w:t>
            </w:r>
          </w:p>
        </w:tc>
      </w:tr>
      <w:tr w:rsidR="00281229" w:rsidRPr="00281229" w14:paraId="0D7288CD" w14:textId="77777777" w:rsidTr="00281229">
        <w:tc>
          <w:tcPr>
            <w:tcW w:w="2179" w:type="dxa"/>
            <w:shd w:val="clear" w:color="auto" w:fill="auto"/>
          </w:tcPr>
          <w:p w14:paraId="3ECB2366" w14:textId="77777777" w:rsidR="00281229" w:rsidRPr="00281229" w:rsidRDefault="00281229" w:rsidP="00281229">
            <w:pPr>
              <w:keepNext/>
              <w:ind w:firstLine="0"/>
            </w:pPr>
            <w:r>
              <w:t>Whitmire</w:t>
            </w:r>
          </w:p>
        </w:tc>
        <w:tc>
          <w:tcPr>
            <w:tcW w:w="2179" w:type="dxa"/>
            <w:shd w:val="clear" w:color="auto" w:fill="auto"/>
          </w:tcPr>
          <w:p w14:paraId="1219D5B3" w14:textId="77777777" w:rsidR="00281229" w:rsidRPr="00281229" w:rsidRDefault="00281229" w:rsidP="00281229">
            <w:pPr>
              <w:keepNext/>
              <w:ind w:firstLine="0"/>
            </w:pPr>
            <w:r>
              <w:t>Willis</w:t>
            </w:r>
          </w:p>
        </w:tc>
        <w:tc>
          <w:tcPr>
            <w:tcW w:w="2180" w:type="dxa"/>
            <w:shd w:val="clear" w:color="auto" w:fill="auto"/>
          </w:tcPr>
          <w:p w14:paraId="0427FF1C" w14:textId="77777777" w:rsidR="00281229" w:rsidRPr="00281229" w:rsidRDefault="00281229" w:rsidP="00281229">
            <w:pPr>
              <w:keepNext/>
              <w:ind w:firstLine="0"/>
            </w:pPr>
            <w:r>
              <w:t>Yow</w:t>
            </w:r>
          </w:p>
        </w:tc>
      </w:tr>
    </w:tbl>
    <w:p w14:paraId="7DF6D9B7" w14:textId="77777777" w:rsidR="00281229" w:rsidRDefault="00281229" w:rsidP="00281229"/>
    <w:p w14:paraId="020B38FF" w14:textId="77777777" w:rsidR="00281229" w:rsidRDefault="00281229" w:rsidP="00281229">
      <w:pPr>
        <w:jc w:val="center"/>
        <w:rPr>
          <w:b/>
        </w:rPr>
      </w:pPr>
      <w:r w:rsidRPr="00281229">
        <w:rPr>
          <w:b/>
        </w:rPr>
        <w:t>Total--57</w:t>
      </w:r>
    </w:p>
    <w:p w14:paraId="03963754" w14:textId="77777777" w:rsidR="00281229" w:rsidRDefault="00281229" w:rsidP="00281229">
      <w:pPr>
        <w:jc w:val="center"/>
        <w:rPr>
          <w:b/>
        </w:rPr>
      </w:pPr>
    </w:p>
    <w:p w14:paraId="34D536D5" w14:textId="77777777" w:rsidR="00281229" w:rsidRDefault="00281229" w:rsidP="00281229">
      <w:pPr>
        <w:ind w:firstLine="0"/>
      </w:pPr>
      <w:r w:rsidRPr="002812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1229" w:rsidRPr="00281229" w14:paraId="4D19B4B8" w14:textId="77777777" w:rsidTr="00281229">
        <w:tc>
          <w:tcPr>
            <w:tcW w:w="2179" w:type="dxa"/>
            <w:shd w:val="clear" w:color="auto" w:fill="auto"/>
          </w:tcPr>
          <w:p w14:paraId="72A56561" w14:textId="77777777" w:rsidR="00281229" w:rsidRPr="00281229" w:rsidRDefault="00281229" w:rsidP="00281229">
            <w:pPr>
              <w:keepNext/>
              <w:ind w:firstLine="0"/>
            </w:pPr>
            <w:r>
              <w:t>Anderson</w:t>
            </w:r>
          </w:p>
        </w:tc>
        <w:tc>
          <w:tcPr>
            <w:tcW w:w="2179" w:type="dxa"/>
            <w:shd w:val="clear" w:color="auto" w:fill="auto"/>
          </w:tcPr>
          <w:p w14:paraId="4E2F2D4A" w14:textId="77777777" w:rsidR="00281229" w:rsidRPr="00281229" w:rsidRDefault="00281229" w:rsidP="00281229">
            <w:pPr>
              <w:keepNext/>
              <w:ind w:firstLine="0"/>
            </w:pPr>
            <w:r>
              <w:t>Bamberg</w:t>
            </w:r>
          </w:p>
        </w:tc>
        <w:tc>
          <w:tcPr>
            <w:tcW w:w="2180" w:type="dxa"/>
            <w:shd w:val="clear" w:color="auto" w:fill="auto"/>
          </w:tcPr>
          <w:p w14:paraId="02E95976" w14:textId="77777777" w:rsidR="00281229" w:rsidRPr="00281229" w:rsidRDefault="00281229" w:rsidP="00281229">
            <w:pPr>
              <w:keepNext/>
              <w:ind w:firstLine="0"/>
            </w:pPr>
            <w:r>
              <w:t>Bernstein</w:t>
            </w:r>
          </w:p>
        </w:tc>
      </w:tr>
      <w:tr w:rsidR="00281229" w:rsidRPr="00281229" w14:paraId="188DCFEF" w14:textId="77777777" w:rsidTr="00281229">
        <w:tc>
          <w:tcPr>
            <w:tcW w:w="2179" w:type="dxa"/>
            <w:shd w:val="clear" w:color="auto" w:fill="auto"/>
          </w:tcPr>
          <w:p w14:paraId="6E36E12B" w14:textId="77777777" w:rsidR="00281229" w:rsidRPr="00281229" w:rsidRDefault="00281229" w:rsidP="00281229">
            <w:pPr>
              <w:ind w:firstLine="0"/>
            </w:pPr>
            <w:r>
              <w:t>Brawley</w:t>
            </w:r>
          </w:p>
        </w:tc>
        <w:tc>
          <w:tcPr>
            <w:tcW w:w="2179" w:type="dxa"/>
            <w:shd w:val="clear" w:color="auto" w:fill="auto"/>
          </w:tcPr>
          <w:p w14:paraId="4A6915CC" w14:textId="77777777" w:rsidR="00281229" w:rsidRPr="00281229" w:rsidRDefault="00281229" w:rsidP="00281229">
            <w:pPr>
              <w:ind w:firstLine="0"/>
            </w:pPr>
            <w:r>
              <w:t>Clyburn</w:t>
            </w:r>
          </w:p>
        </w:tc>
        <w:tc>
          <w:tcPr>
            <w:tcW w:w="2180" w:type="dxa"/>
            <w:shd w:val="clear" w:color="auto" w:fill="auto"/>
          </w:tcPr>
          <w:p w14:paraId="3C761198" w14:textId="77777777" w:rsidR="00281229" w:rsidRPr="00281229" w:rsidRDefault="00281229" w:rsidP="00281229">
            <w:pPr>
              <w:ind w:firstLine="0"/>
            </w:pPr>
            <w:r>
              <w:t>Cobb-Hunter</w:t>
            </w:r>
          </w:p>
        </w:tc>
      </w:tr>
      <w:tr w:rsidR="00281229" w:rsidRPr="00281229" w14:paraId="11169A2C" w14:textId="77777777" w:rsidTr="00281229">
        <w:tc>
          <w:tcPr>
            <w:tcW w:w="2179" w:type="dxa"/>
            <w:shd w:val="clear" w:color="auto" w:fill="auto"/>
          </w:tcPr>
          <w:p w14:paraId="136EC3E4" w14:textId="77777777" w:rsidR="00281229" w:rsidRPr="00281229" w:rsidRDefault="00281229" w:rsidP="00281229">
            <w:pPr>
              <w:ind w:firstLine="0"/>
            </w:pPr>
            <w:r>
              <w:t>Collins</w:t>
            </w:r>
          </w:p>
        </w:tc>
        <w:tc>
          <w:tcPr>
            <w:tcW w:w="2179" w:type="dxa"/>
            <w:shd w:val="clear" w:color="auto" w:fill="auto"/>
          </w:tcPr>
          <w:p w14:paraId="1B5DC0EC" w14:textId="77777777" w:rsidR="00281229" w:rsidRPr="00281229" w:rsidRDefault="00281229" w:rsidP="00281229">
            <w:pPr>
              <w:ind w:firstLine="0"/>
            </w:pPr>
            <w:r>
              <w:t>Felder</w:t>
            </w:r>
          </w:p>
        </w:tc>
        <w:tc>
          <w:tcPr>
            <w:tcW w:w="2180" w:type="dxa"/>
            <w:shd w:val="clear" w:color="auto" w:fill="auto"/>
          </w:tcPr>
          <w:p w14:paraId="76BECEF6" w14:textId="77777777" w:rsidR="00281229" w:rsidRPr="00281229" w:rsidRDefault="00281229" w:rsidP="00281229">
            <w:pPr>
              <w:ind w:firstLine="0"/>
            </w:pPr>
            <w:r>
              <w:t>Garvin</w:t>
            </w:r>
          </w:p>
        </w:tc>
      </w:tr>
      <w:tr w:rsidR="00281229" w:rsidRPr="00281229" w14:paraId="5A5F74CD" w14:textId="77777777" w:rsidTr="00281229">
        <w:tc>
          <w:tcPr>
            <w:tcW w:w="2179" w:type="dxa"/>
            <w:shd w:val="clear" w:color="auto" w:fill="auto"/>
          </w:tcPr>
          <w:p w14:paraId="2B25458E" w14:textId="77777777" w:rsidR="00281229" w:rsidRPr="00281229" w:rsidRDefault="00281229" w:rsidP="00281229">
            <w:pPr>
              <w:ind w:firstLine="0"/>
            </w:pPr>
            <w:r>
              <w:t>Gilliard</w:t>
            </w:r>
          </w:p>
        </w:tc>
        <w:tc>
          <w:tcPr>
            <w:tcW w:w="2179" w:type="dxa"/>
            <w:shd w:val="clear" w:color="auto" w:fill="auto"/>
          </w:tcPr>
          <w:p w14:paraId="4FEA1B92" w14:textId="77777777" w:rsidR="00281229" w:rsidRPr="00281229" w:rsidRDefault="00281229" w:rsidP="00281229">
            <w:pPr>
              <w:ind w:firstLine="0"/>
            </w:pPr>
            <w:r>
              <w:t>Govan</w:t>
            </w:r>
          </w:p>
        </w:tc>
        <w:tc>
          <w:tcPr>
            <w:tcW w:w="2180" w:type="dxa"/>
            <w:shd w:val="clear" w:color="auto" w:fill="auto"/>
          </w:tcPr>
          <w:p w14:paraId="633098B6" w14:textId="77777777" w:rsidR="00281229" w:rsidRPr="00281229" w:rsidRDefault="00281229" w:rsidP="00281229">
            <w:pPr>
              <w:ind w:firstLine="0"/>
            </w:pPr>
            <w:r>
              <w:t>Hart</w:t>
            </w:r>
          </w:p>
        </w:tc>
      </w:tr>
      <w:tr w:rsidR="00281229" w:rsidRPr="00281229" w14:paraId="2D9295DB" w14:textId="77777777" w:rsidTr="00281229">
        <w:tc>
          <w:tcPr>
            <w:tcW w:w="2179" w:type="dxa"/>
            <w:shd w:val="clear" w:color="auto" w:fill="auto"/>
          </w:tcPr>
          <w:p w14:paraId="1B10D1E3" w14:textId="77777777" w:rsidR="00281229" w:rsidRPr="00281229" w:rsidRDefault="00281229" w:rsidP="00281229">
            <w:pPr>
              <w:ind w:firstLine="0"/>
            </w:pPr>
            <w:r>
              <w:t>Hayes</w:t>
            </w:r>
          </w:p>
        </w:tc>
        <w:tc>
          <w:tcPr>
            <w:tcW w:w="2179" w:type="dxa"/>
            <w:shd w:val="clear" w:color="auto" w:fill="auto"/>
          </w:tcPr>
          <w:p w14:paraId="6F50BD24" w14:textId="77777777" w:rsidR="00281229" w:rsidRPr="00281229" w:rsidRDefault="00281229" w:rsidP="00281229">
            <w:pPr>
              <w:ind w:firstLine="0"/>
            </w:pPr>
            <w:r>
              <w:t>Henderson-Myers</w:t>
            </w:r>
          </w:p>
        </w:tc>
        <w:tc>
          <w:tcPr>
            <w:tcW w:w="2180" w:type="dxa"/>
            <w:shd w:val="clear" w:color="auto" w:fill="auto"/>
          </w:tcPr>
          <w:p w14:paraId="0774F974" w14:textId="77777777" w:rsidR="00281229" w:rsidRPr="00281229" w:rsidRDefault="00281229" w:rsidP="00281229">
            <w:pPr>
              <w:ind w:firstLine="0"/>
            </w:pPr>
            <w:r>
              <w:t>Henegan</w:t>
            </w:r>
          </w:p>
        </w:tc>
      </w:tr>
      <w:tr w:rsidR="00281229" w:rsidRPr="00281229" w14:paraId="1FBE1CFD" w14:textId="77777777" w:rsidTr="00281229">
        <w:tc>
          <w:tcPr>
            <w:tcW w:w="2179" w:type="dxa"/>
            <w:shd w:val="clear" w:color="auto" w:fill="auto"/>
          </w:tcPr>
          <w:p w14:paraId="6B8BCDAB" w14:textId="77777777" w:rsidR="00281229" w:rsidRPr="00281229" w:rsidRDefault="00281229" w:rsidP="00281229">
            <w:pPr>
              <w:ind w:firstLine="0"/>
            </w:pPr>
            <w:r>
              <w:t>Hill</w:t>
            </w:r>
          </w:p>
        </w:tc>
        <w:tc>
          <w:tcPr>
            <w:tcW w:w="2179" w:type="dxa"/>
            <w:shd w:val="clear" w:color="auto" w:fill="auto"/>
          </w:tcPr>
          <w:p w14:paraId="6D5E1487" w14:textId="77777777" w:rsidR="00281229" w:rsidRPr="00281229" w:rsidRDefault="00281229" w:rsidP="00281229">
            <w:pPr>
              <w:ind w:firstLine="0"/>
            </w:pPr>
            <w:r>
              <w:t>Hosey</w:t>
            </w:r>
          </w:p>
        </w:tc>
        <w:tc>
          <w:tcPr>
            <w:tcW w:w="2180" w:type="dxa"/>
            <w:shd w:val="clear" w:color="auto" w:fill="auto"/>
          </w:tcPr>
          <w:p w14:paraId="4D465F2D" w14:textId="77777777" w:rsidR="00281229" w:rsidRPr="00281229" w:rsidRDefault="00281229" w:rsidP="00281229">
            <w:pPr>
              <w:ind w:firstLine="0"/>
            </w:pPr>
            <w:r>
              <w:t>J. L. Johnson</w:t>
            </w:r>
          </w:p>
        </w:tc>
      </w:tr>
      <w:tr w:rsidR="00281229" w:rsidRPr="00281229" w14:paraId="248D01BE" w14:textId="77777777" w:rsidTr="00281229">
        <w:tc>
          <w:tcPr>
            <w:tcW w:w="2179" w:type="dxa"/>
            <w:shd w:val="clear" w:color="auto" w:fill="auto"/>
          </w:tcPr>
          <w:p w14:paraId="5B6ACF01" w14:textId="77777777" w:rsidR="00281229" w:rsidRPr="00281229" w:rsidRDefault="00281229" w:rsidP="00281229">
            <w:pPr>
              <w:ind w:firstLine="0"/>
            </w:pPr>
            <w:r>
              <w:t>K. O. Johnson</w:t>
            </w:r>
          </w:p>
        </w:tc>
        <w:tc>
          <w:tcPr>
            <w:tcW w:w="2179" w:type="dxa"/>
            <w:shd w:val="clear" w:color="auto" w:fill="auto"/>
          </w:tcPr>
          <w:p w14:paraId="2B9442F0" w14:textId="77777777" w:rsidR="00281229" w:rsidRPr="00281229" w:rsidRDefault="00281229" w:rsidP="00281229">
            <w:pPr>
              <w:ind w:firstLine="0"/>
            </w:pPr>
            <w:r>
              <w:t>King</w:t>
            </w:r>
          </w:p>
        </w:tc>
        <w:tc>
          <w:tcPr>
            <w:tcW w:w="2180" w:type="dxa"/>
            <w:shd w:val="clear" w:color="auto" w:fill="auto"/>
          </w:tcPr>
          <w:p w14:paraId="71D8C867" w14:textId="77777777" w:rsidR="00281229" w:rsidRPr="00281229" w:rsidRDefault="00281229" w:rsidP="00281229">
            <w:pPr>
              <w:ind w:firstLine="0"/>
            </w:pPr>
            <w:r>
              <w:t>Kirby</w:t>
            </w:r>
          </w:p>
        </w:tc>
      </w:tr>
      <w:tr w:rsidR="00281229" w:rsidRPr="00281229" w14:paraId="5B3C38F6" w14:textId="77777777" w:rsidTr="00281229">
        <w:tc>
          <w:tcPr>
            <w:tcW w:w="2179" w:type="dxa"/>
            <w:shd w:val="clear" w:color="auto" w:fill="auto"/>
          </w:tcPr>
          <w:p w14:paraId="5088A645" w14:textId="77777777" w:rsidR="00281229" w:rsidRPr="00281229" w:rsidRDefault="00281229" w:rsidP="00281229">
            <w:pPr>
              <w:ind w:firstLine="0"/>
            </w:pPr>
            <w:r>
              <w:t>Matthews</w:t>
            </w:r>
          </w:p>
        </w:tc>
        <w:tc>
          <w:tcPr>
            <w:tcW w:w="2179" w:type="dxa"/>
            <w:shd w:val="clear" w:color="auto" w:fill="auto"/>
          </w:tcPr>
          <w:p w14:paraId="255F9383" w14:textId="77777777" w:rsidR="00281229" w:rsidRPr="00281229" w:rsidRDefault="00281229" w:rsidP="00281229">
            <w:pPr>
              <w:ind w:firstLine="0"/>
            </w:pPr>
            <w:r>
              <w:t>McDaniel</w:t>
            </w:r>
          </w:p>
        </w:tc>
        <w:tc>
          <w:tcPr>
            <w:tcW w:w="2180" w:type="dxa"/>
            <w:shd w:val="clear" w:color="auto" w:fill="auto"/>
          </w:tcPr>
          <w:p w14:paraId="5EAAD863" w14:textId="77777777" w:rsidR="00281229" w:rsidRPr="00281229" w:rsidRDefault="00281229" w:rsidP="00281229">
            <w:pPr>
              <w:ind w:firstLine="0"/>
            </w:pPr>
            <w:r>
              <w:t>McKnight</w:t>
            </w:r>
          </w:p>
        </w:tc>
      </w:tr>
      <w:tr w:rsidR="00281229" w:rsidRPr="00281229" w14:paraId="6F155760" w14:textId="77777777" w:rsidTr="00281229">
        <w:tc>
          <w:tcPr>
            <w:tcW w:w="2179" w:type="dxa"/>
            <w:shd w:val="clear" w:color="auto" w:fill="auto"/>
          </w:tcPr>
          <w:p w14:paraId="30621DE5" w14:textId="77777777" w:rsidR="00281229" w:rsidRPr="00281229" w:rsidRDefault="00281229" w:rsidP="00281229">
            <w:pPr>
              <w:ind w:firstLine="0"/>
            </w:pPr>
            <w:r>
              <w:t>Ott</w:t>
            </w:r>
          </w:p>
        </w:tc>
        <w:tc>
          <w:tcPr>
            <w:tcW w:w="2179" w:type="dxa"/>
            <w:shd w:val="clear" w:color="auto" w:fill="auto"/>
          </w:tcPr>
          <w:p w14:paraId="3F219C94" w14:textId="77777777" w:rsidR="00281229" w:rsidRPr="00281229" w:rsidRDefault="00281229" w:rsidP="00281229">
            <w:pPr>
              <w:ind w:firstLine="0"/>
            </w:pPr>
            <w:r>
              <w:t>Parks</w:t>
            </w:r>
          </w:p>
        </w:tc>
        <w:tc>
          <w:tcPr>
            <w:tcW w:w="2180" w:type="dxa"/>
            <w:shd w:val="clear" w:color="auto" w:fill="auto"/>
          </w:tcPr>
          <w:p w14:paraId="0780B110" w14:textId="77777777" w:rsidR="00281229" w:rsidRPr="00281229" w:rsidRDefault="00281229" w:rsidP="00281229">
            <w:pPr>
              <w:ind w:firstLine="0"/>
            </w:pPr>
            <w:r>
              <w:t>Pendarvis</w:t>
            </w:r>
          </w:p>
        </w:tc>
      </w:tr>
      <w:tr w:rsidR="00281229" w:rsidRPr="00281229" w14:paraId="12739693" w14:textId="77777777" w:rsidTr="00281229">
        <w:tc>
          <w:tcPr>
            <w:tcW w:w="2179" w:type="dxa"/>
            <w:shd w:val="clear" w:color="auto" w:fill="auto"/>
          </w:tcPr>
          <w:p w14:paraId="20C5F04B" w14:textId="77777777" w:rsidR="00281229" w:rsidRPr="00281229" w:rsidRDefault="00281229" w:rsidP="00281229">
            <w:pPr>
              <w:ind w:firstLine="0"/>
            </w:pPr>
            <w:r>
              <w:t>Rivers</w:t>
            </w:r>
          </w:p>
        </w:tc>
        <w:tc>
          <w:tcPr>
            <w:tcW w:w="2179" w:type="dxa"/>
            <w:shd w:val="clear" w:color="auto" w:fill="auto"/>
          </w:tcPr>
          <w:p w14:paraId="64A02ECE" w14:textId="77777777" w:rsidR="00281229" w:rsidRPr="00281229" w:rsidRDefault="00281229" w:rsidP="00281229">
            <w:pPr>
              <w:ind w:firstLine="0"/>
            </w:pPr>
            <w:r>
              <w:t>Rose</w:t>
            </w:r>
          </w:p>
        </w:tc>
        <w:tc>
          <w:tcPr>
            <w:tcW w:w="2180" w:type="dxa"/>
            <w:shd w:val="clear" w:color="auto" w:fill="auto"/>
          </w:tcPr>
          <w:p w14:paraId="70309290" w14:textId="77777777" w:rsidR="00281229" w:rsidRPr="00281229" w:rsidRDefault="00281229" w:rsidP="00281229">
            <w:pPr>
              <w:ind w:firstLine="0"/>
            </w:pPr>
            <w:r>
              <w:t>Stavrinakis</w:t>
            </w:r>
          </w:p>
        </w:tc>
      </w:tr>
      <w:tr w:rsidR="00281229" w:rsidRPr="00281229" w14:paraId="6CB2F78D" w14:textId="77777777" w:rsidTr="00281229">
        <w:tc>
          <w:tcPr>
            <w:tcW w:w="2179" w:type="dxa"/>
            <w:shd w:val="clear" w:color="auto" w:fill="auto"/>
          </w:tcPr>
          <w:p w14:paraId="77644D68" w14:textId="77777777" w:rsidR="00281229" w:rsidRPr="00281229" w:rsidRDefault="00281229" w:rsidP="00281229">
            <w:pPr>
              <w:ind w:firstLine="0"/>
            </w:pPr>
            <w:r>
              <w:t>Tedder</w:t>
            </w:r>
          </w:p>
        </w:tc>
        <w:tc>
          <w:tcPr>
            <w:tcW w:w="2179" w:type="dxa"/>
            <w:shd w:val="clear" w:color="auto" w:fill="auto"/>
          </w:tcPr>
          <w:p w14:paraId="5DFA7DF9" w14:textId="77777777" w:rsidR="00281229" w:rsidRPr="00281229" w:rsidRDefault="00281229" w:rsidP="00281229">
            <w:pPr>
              <w:ind w:firstLine="0"/>
            </w:pPr>
            <w:r>
              <w:t>Thayer</w:t>
            </w:r>
          </w:p>
        </w:tc>
        <w:tc>
          <w:tcPr>
            <w:tcW w:w="2180" w:type="dxa"/>
            <w:shd w:val="clear" w:color="auto" w:fill="auto"/>
          </w:tcPr>
          <w:p w14:paraId="6DBFA893" w14:textId="77777777" w:rsidR="00281229" w:rsidRPr="00281229" w:rsidRDefault="00281229" w:rsidP="00281229">
            <w:pPr>
              <w:ind w:firstLine="0"/>
            </w:pPr>
            <w:r>
              <w:t>Thigpen</w:t>
            </w:r>
          </w:p>
        </w:tc>
      </w:tr>
      <w:tr w:rsidR="00281229" w:rsidRPr="00281229" w14:paraId="57DC6617" w14:textId="77777777" w:rsidTr="00281229">
        <w:tc>
          <w:tcPr>
            <w:tcW w:w="2179" w:type="dxa"/>
            <w:shd w:val="clear" w:color="auto" w:fill="auto"/>
          </w:tcPr>
          <w:p w14:paraId="28CFC8A5" w14:textId="77777777" w:rsidR="00281229" w:rsidRPr="00281229" w:rsidRDefault="00281229" w:rsidP="00281229">
            <w:pPr>
              <w:keepNext/>
              <w:ind w:firstLine="0"/>
            </w:pPr>
            <w:r>
              <w:t>Weeks</w:t>
            </w:r>
          </w:p>
        </w:tc>
        <w:tc>
          <w:tcPr>
            <w:tcW w:w="2179" w:type="dxa"/>
            <w:shd w:val="clear" w:color="auto" w:fill="auto"/>
          </w:tcPr>
          <w:p w14:paraId="4651357D" w14:textId="77777777" w:rsidR="00281229" w:rsidRPr="00281229" w:rsidRDefault="00281229" w:rsidP="00281229">
            <w:pPr>
              <w:keepNext/>
              <w:ind w:firstLine="0"/>
            </w:pPr>
            <w:r>
              <w:t>Wetmore</w:t>
            </w:r>
          </w:p>
        </w:tc>
        <w:tc>
          <w:tcPr>
            <w:tcW w:w="2180" w:type="dxa"/>
            <w:shd w:val="clear" w:color="auto" w:fill="auto"/>
          </w:tcPr>
          <w:p w14:paraId="347DC431" w14:textId="77777777" w:rsidR="00281229" w:rsidRPr="00281229" w:rsidRDefault="00281229" w:rsidP="00281229">
            <w:pPr>
              <w:keepNext/>
              <w:ind w:firstLine="0"/>
            </w:pPr>
            <w:r>
              <w:t>Wheeler</w:t>
            </w:r>
          </w:p>
        </w:tc>
      </w:tr>
      <w:tr w:rsidR="00281229" w:rsidRPr="00281229" w14:paraId="166D51CE" w14:textId="77777777" w:rsidTr="00281229">
        <w:tc>
          <w:tcPr>
            <w:tcW w:w="2179" w:type="dxa"/>
            <w:shd w:val="clear" w:color="auto" w:fill="auto"/>
          </w:tcPr>
          <w:p w14:paraId="3D455579" w14:textId="77777777" w:rsidR="00281229" w:rsidRPr="00281229" w:rsidRDefault="00281229" w:rsidP="00281229">
            <w:pPr>
              <w:keepNext/>
              <w:ind w:firstLine="0"/>
            </w:pPr>
            <w:r>
              <w:t>White</w:t>
            </w:r>
          </w:p>
        </w:tc>
        <w:tc>
          <w:tcPr>
            <w:tcW w:w="2179" w:type="dxa"/>
            <w:shd w:val="clear" w:color="auto" w:fill="auto"/>
          </w:tcPr>
          <w:p w14:paraId="27ECE9FC" w14:textId="77777777" w:rsidR="00281229" w:rsidRPr="00281229" w:rsidRDefault="00281229" w:rsidP="00281229">
            <w:pPr>
              <w:keepNext/>
              <w:ind w:firstLine="0"/>
            </w:pPr>
            <w:r>
              <w:t>R. Williams</w:t>
            </w:r>
          </w:p>
        </w:tc>
        <w:tc>
          <w:tcPr>
            <w:tcW w:w="2180" w:type="dxa"/>
            <w:shd w:val="clear" w:color="auto" w:fill="auto"/>
          </w:tcPr>
          <w:p w14:paraId="46D93905" w14:textId="77777777" w:rsidR="00281229" w:rsidRPr="00281229" w:rsidRDefault="00281229" w:rsidP="00281229">
            <w:pPr>
              <w:keepNext/>
              <w:ind w:firstLine="0"/>
            </w:pPr>
            <w:r>
              <w:t>S. Williams</w:t>
            </w:r>
          </w:p>
        </w:tc>
      </w:tr>
    </w:tbl>
    <w:p w14:paraId="7AE80F45" w14:textId="77777777" w:rsidR="00281229" w:rsidRDefault="00281229" w:rsidP="00281229"/>
    <w:p w14:paraId="339EB630" w14:textId="77777777" w:rsidR="00281229" w:rsidRDefault="00281229" w:rsidP="00281229">
      <w:pPr>
        <w:jc w:val="center"/>
        <w:rPr>
          <w:b/>
        </w:rPr>
      </w:pPr>
      <w:r w:rsidRPr="00281229">
        <w:rPr>
          <w:b/>
        </w:rPr>
        <w:t>Total--39</w:t>
      </w:r>
    </w:p>
    <w:p w14:paraId="6AC02D78" w14:textId="77777777" w:rsidR="00281229" w:rsidRDefault="00281229" w:rsidP="00281229">
      <w:pPr>
        <w:jc w:val="center"/>
        <w:rPr>
          <w:b/>
        </w:rPr>
      </w:pPr>
    </w:p>
    <w:p w14:paraId="699D5338" w14:textId="1535C39C" w:rsidR="00281229" w:rsidRDefault="00281229" w:rsidP="00281229">
      <w:r>
        <w:t xml:space="preserve">So, the Bill was read the second time and ordered to third reading.  </w:t>
      </w:r>
    </w:p>
    <w:p w14:paraId="4A9DE8E6" w14:textId="77777777" w:rsidR="001B5925" w:rsidRDefault="001B5925" w:rsidP="00281229"/>
    <w:p w14:paraId="26FCA65C" w14:textId="77777777" w:rsidR="001B5925" w:rsidRPr="00873A72" w:rsidRDefault="001B5925" w:rsidP="001B5925">
      <w:pPr>
        <w:pStyle w:val="Title"/>
        <w:keepNext/>
      </w:pPr>
      <w:bookmarkStart w:id="31" w:name="file_start125"/>
      <w:bookmarkEnd w:id="31"/>
      <w:r w:rsidRPr="00873A72">
        <w:t>RECORD FOR VOTING</w:t>
      </w:r>
    </w:p>
    <w:p w14:paraId="1E640D58" w14:textId="77777777" w:rsidR="00281229" w:rsidRPr="00F46E04" w:rsidRDefault="00281229" w:rsidP="00281229">
      <w:pPr>
        <w:tabs>
          <w:tab w:val="left" w:pos="270"/>
          <w:tab w:val="left" w:pos="630"/>
          <w:tab w:val="left" w:pos="900"/>
          <w:tab w:val="left" w:pos="1260"/>
          <w:tab w:val="left" w:pos="1620"/>
          <w:tab w:val="left" w:pos="1980"/>
          <w:tab w:val="left" w:pos="2340"/>
          <w:tab w:val="left" w:pos="2700"/>
        </w:tabs>
        <w:ind w:firstLine="0"/>
      </w:pPr>
      <w:r w:rsidRPr="00F46E04">
        <w:tab/>
        <w:t>I was temporarily out of the Chamber on constituent business during the vote on H. 4800. If I had been present, I would have voted against the Bill.</w:t>
      </w:r>
    </w:p>
    <w:p w14:paraId="7F60AF53" w14:textId="77777777" w:rsidR="00281229" w:rsidRDefault="00281229" w:rsidP="00281229">
      <w:pPr>
        <w:tabs>
          <w:tab w:val="left" w:pos="270"/>
          <w:tab w:val="left" w:pos="630"/>
          <w:tab w:val="left" w:pos="900"/>
          <w:tab w:val="left" w:pos="1260"/>
          <w:tab w:val="left" w:pos="1620"/>
          <w:tab w:val="left" w:pos="1980"/>
          <w:tab w:val="left" w:pos="2340"/>
          <w:tab w:val="left" w:pos="2700"/>
        </w:tabs>
        <w:ind w:firstLine="0"/>
      </w:pPr>
      <w:r w:rsidRPr="00F46E04">
        <w:tab/>
        <w:t>Rep. Leon Howard</w:t>
      </w:r>
    </w:p>
    <w:p w14:paraId="3B32F27F" w14:textId="77777777" w:rsidR="00281229" w:rsidRDefault="00281229" w:rsidP="00281229">
      <w:pPr>
        <w:tabs>
          <w:tab w:val="left" w:pos="270"/>
          <w:tab w:val="left" w:pos="630"/>
          <w:tab w:val="left" w:pos="900"/>
          <w:tab w:val="left" w:pos="1260"/>
          <w:tab w:val="left" w:pos="1620"/>
          <w:tab w:val="left" w:pos="1980"/>
          <w:tab w:val="left" w:pos="2340"/>
          <w:tab w:val="left" w:pos="2700"/>
        </w:tabs>
        <w:ind w:firstLine="0"/>
      </w:pPr>
    </w:p>
    <w:p w14:paraId="2C8DC8FB" w14:textId="77777777" w:rsidR="00281229" w:rsidRDefault="00281229" w:rsidP="00281229">
      <w:pPr>
        <w:keepNext/>
        <w:jc w:val="center"/>
        <w:rPr>
          <w:b/>
        </w:rPr>
      </w:pPr>
      <w:r w:rsidRPr="00281229">
        <w:rPr>
          <w:b/>
        </w:rPr>
        <w:t>RECURRENCE TO THE MORNING HOUR</w:t>
      </w:r>
    </w:p>
    <w:p w14:paraId="56640CAA" w14:textId="77777777" w:rsidR="00281229" w:rsidRDefault="00281229" w:rsidP="00281229">
      <w:r>
        <w:t>Rep. CARTER moved that the House recur to the morning hour, which was agreed to.</w:t>
      </w:r>
    </w:p>
    <w:p w14:paraId="5746BA89" w14:textId="77777777" w:rsidR="00281229" w:rsidRDefault="00281229" w:rsidP="00281229"/>
    <w:p w14:paraId="4F6EFF5F" w14:textId="77777777" w:rsidR="00281229" w:rsidRDefault="00281229" w:rsidP="00281229">
      <w:pPr>
        <w:keepNext/>
        <w:jc w:val="center"/>
        <w:rPr>
          <w:b/>
        </w:rPr>
      </w:pPr>
      <w:r w:rsidRPr="00281229">
        <w:rPr>
          <w:b/>
        </w:rPr>
        <w:t>S. 203--COMMITTEE OF CONFERENCE APPOINTED</w:t>
      </w:r>
    </w:p>
    <w:p w14:paraId="7047C509" w14:textId="77777777" w:rsidR="00281229" w:rsidRDefault="00281229" w:rsidP="00281229">
      <w:r>
        <w:t xml:space="preserve">The following was received from the Senate:  </w:t>
      </w:r>
    </w:p>
    <w:p w14:paraId="0C5EEF32" w14:textId="77777777" w:rsidR="00281229" w:rsidRDefault="00281229" w:rsidP="00281229"/>
    <w:p w14:paraId="310B0DA2" w14:textId="77777777" w:rsidR="00281229" w:rsidRDefault="00281229" w:rsidP="00281229">
      <w:pPr>
        <w:keepNext/>
        <w:jc w:val="center"/>
        <w:rPr>
          <w:b/>
        </w:rPr>
      </w:pPr>
      <w:r w:rsidRPr="00281229">
        <w:rPr>
          <w:b/>
        </w:rPr>
        <w:t>MESSAGE FROM THE SENATE</w:t>
      </w:r>
    </w:p>
    <w:p w14:paraId="1016C9BC" w14:textId="77777777" w:rsidR="00281229" w:rsidRDefault="00281229" w:rsidP="00281229">
      <w:r>
        <w:t>Columbia, S.C., Tuesday, February 15</w:t>
      </w:r>
      <w:r w:rsidR="007944C1">
        <w:t>, 2022</w:t>
      </w:r>
      <w:r>
        <w:t xml:space="preserve"> </w:t>
      </w:r>
    </w:p>
    <w:p w14:paraId="5545E885" w14:textId="77777777" w:rsidR="00281229" w:rsidRDefault="00281229" w:rsidP="00281229">
      <w:r>
        <w:t>Mr. Speaker and Members of the House:</w:t>
      </w:r>
    </w:p>
    <w:p w14:paraId="75F60B22" w14:textId="77777777" w:rsidR="00281229" w:rsidRDefault="00281229" w:rsidP="00281229">
      <w:r>
        <w:t xml:space="preserve"> The Senate respectfully informs your Honorable Body that it nonconcurs in the amendments proposed by the House to S. 203:</w:t>
      </w:r>
    </w:p>
    <w:p w14:paraId="7B1608DD" w14:textId="77777777" w:rsidR="00281229" w:rsidRDefault="00281229" w:rsidP="00281229"/>
    <w:p w14:paraId="175F0DAF" w14:textId="77777777" w:rsidR="00281229" w:rsidRDefault="00281229" w:rsidP="00281229">
      <w:pPr>
        <w:keepNext/>
      </w:pPr>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14:paraId="349CAEBE" w14:textId="77777777" w:rsidR="00281229" w:rsidRDefault="00281229" w:rsidP="00281229">
      <w:r>
        <w:t xml:space="preserve"> </w:t>
      </w:r>
    </w:p>
    <w:p w14:paraId="79E88364" w14:textId="77777777" w:rsidR="00281229" w:rsidRDefault="00281229" w:rsidP="00281229">
      <w:r>
        <w:t>Very respectfully,</w:t>
      </w:r>
    </w:p>
    <w:p w14:paraId="68058165" w14:textId="77777777" w:rsidR="00281229" w:rsidRDefault="00281229" w:rsidP="00281229">
      <w:r>
        <w:t>President</w:t>
      </w:r>
    </w:p>
    <w:p w14:paraId="3641F973" w14:textId="77777777" w:rsidR="00281229" w:rsidRDefault="00281229" w:rsidP="00281229">
      <w:r>
        <w:t xml:space="preserve">  </w:t>
      </w:r>
    </w:p>
    <w:p w14:paraId="1C0B90FD" w14:textId="77777777" w:rsidR="00281229" w:rsidRDefault="00281229" w:rsidP="00281229">
      <w:r>
        <w:t>On motion of Rep. ALLISON, the House insisted upon its amendments.</w:t>
      </w:r>
    </w:p>
    <w:p w14:paraId="02C5F615" w14:textId="77777777" w:rsidR="00281229" w:rsidRDefault="00281229" w:rsidP="00281229"/>
    <w:p w14:paraId="7F7E31A2" w14:textId="77777777" w:rsidR="00281229" w:rsidRDefault="00281229" w:rsidP="00281229">
      <w:r>
        <w:t>Whereupon, the Chair appointed Reps. FELDER, BRITTAIN and ALEXANDER to the Committee of Conference on the part of the House and a message was ordered sent to the Senate accordingly.</w:t>
      </w:r>
    </w:p>
    <w:p w14:paraId="274301ED" w14:textId="77777777" w:rsidR="00AC5976" w:rsidRDefault="00AC5976" w:rsidP="00281229"/>
    <w:p w14:paraId="50ADA50F" w14:textId="77777777" w:rsidR="00281229" w:rsidRDefault="00281229" w:rsidP="00281229">
      <w:pPr>
        <w:keepNext/>
        <w:jc w:val="center"/>
        <w:rPr>
          <w:b/>
        </w:rPr>
      </w:pPr>
      <w:r w:rsidRPr="00281229">
        <w:rPr>
          <w:b/>
        </w:rPr>
        <w:t>H. 3255--COMMITTEE OF CONFERENCE APPOINTED</w:t>
      </w:r>
    </w:p>
    <w:p w14:paraId="30A200A0" w14:textId="77777777" w:rsidR="00281229" w:rsidRDefault="00281229" w:rsidP="00281229">
      <w:r>
        <w:t xml:space="preserve">The following was received from the Senate:  </w:t>
      </w:r>
    </w:p>
    <w:p w14:paraId="51FEBB3D" w14:textId="77777777" w:rsidR="00281229" w:rsidRDefault="00281229" w:rsidP="00281229"/>
    <w:p w14:paraId="3461E715" w14:textId="77777777" w:rsidR="00281229" w:rsidRDefault="00281229" w:rsidP="00281229">
      <w:pPr>
        <w:keepNext/>
        <w:jc w:val="center"/>
        <w:rPr>
          <w:b/>
        </w:rPr>
      </w:pPr>
      <w:r w:rsidRPr="00281229">
        <w:rPr>
          <w:b/>
        </w:rPr>
        <w:t>MESSAGE FROM THE SENATE</w:t>
      </w:r>
    </w:p>
    <w:p w14:paraId="2AEAD4E4" w14:textId="77777777" w:rsidR="00281229" w:rsidRDefault="00281229" w:rsidP="00281229">
      <w:r>
        <w:t>Columbia, S.C., Tuesday, February 15</w:t>
      </w:r>
      <w:r w:rsidR="007944C1">
        <w:t>, 2022</w:t>
      </w:r>
      <w:r>
        <w:t xml:space="preserve"> </w:t>
      </w:r>
    </w:p>
    <w:p w14:paraId="0DF5F484" w14:textId="77777777" w:rsidR="00281229" w:rsidRDefault="00281229" w:rsidP="00281229">
      <w:r>
        <w:t>Mr. Speaker and Members of the House:</w:t>
      </w:r>
    </w:p>
    <w:p w14:paraId="2FB21C95" w14:textId="77777777" w:rsidR="00281229" w:rsidRDefault="00281229" w:rsidP="00281229">
      <w:r>
        <w:t>The Senate respectfully informs your Honorable Body that it insists upon its amendments to H. 3255:</w:t>
      </w:r>
    </w:p>
    <w:p w14:paraId="5EFF558C" w14:textId="77777777" w:rsidR="00281229" w:rsidRDefault="00281229" w:rsidP="00281229"/>
    <w:p w14:paraId="0481B866" w14:textId="77777777" w:rsidR="00281229" w:rsidRDefault="00281229" w:rsidP="00281229">
      <w:pPr>
        <w:keepNext/>
      </w:pPr>
      <w:r>
        <w:t>H. 3255 -- Reps. West, Kirby, Erickson and Bradley: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14:paraId="7F8BE10A" w14:textId="77777777" w:rsidR="00281229" w:rsidRDefault="00281229" w:rsidP="00281229">
      <w:r>
        <w:t xml:space="preserve"> </w:t>
      </w:r>
    </w:p>
    <w:p w14:paraId="3445417B" w14:textId="77777777" w:rsidR="00281229" w:rsidRDefault="00281229" w:rsidP="00281229">
      <w:r>
        <w:t>and asks for a Committee of Conference and has appointed Senators Scott, Gambrell and Climer to the Committee of Conference on the part of the Senate.</w:t>
      </w:r>
    </w:p>
    <w:p w14:paraId="5FEDE778" w14:textId="77777777" w:rsidR="00281229" w:rsidRDefault="00281229" w:rsidP="00281229"/>
    <w:p w14:paraId="44D5D3FD" w14:textId="77777777" w:rsidR="00281229" w:rsidRDefault="00281229" w:rsidP="00281229">
      <w:r>
        <w:t>Very respectfully,</w:t>
      </w:r>
    </w:p>
    <w:p w14:paraId="5A32723E" w14:textId="77777777" w:rsidR="00281229" w:rsidRDefault="00281229" w:rsidP="00281229">
      <w:r>
        <w:t xml:space="preserve">President  </w:t>
      </w:r>
    </w:p>
    <w:p w14:paraId="5C558C7D" w14:textId="77777777" w:rsidR="00281229" w:rsidRDefault="00281229" w:rsidP="00281229"/>
    <w:p w14:paraId="58FB7AB0" w14:textId="77777777" w:rsidR="00281229" w:rsidRDefault="00281229" w:rsidP="00281229">
      <w:r>
        <w:t>Whereupon, the Chair appointed Reps. WEST, BRADLEY and KIRBY to the Committee of Conference on the part of the House and a message was ordered sent to the Senate accordingly.</w:t>
      </w:r>
    </w:p>
    <w:p w14:paraId="429EA5A0" w14:textId="77777777" w:rsidR="00281229" w:rsidRDefault="00281229" w:rsidP="00281229"/>
    <w:p w14:paraId="5B44D659" w14:textId="77777777" w:rsidR="00281229" w:rsidRDefault="00281229" w:rsidP="00281229">
      <w:pPr>
        <w:keepNext/>
        <w:jc w:val="center"/>
        <w:rPr>
          <w:b/>
        </w:rPr>
      </w:pPr>
      <w:r w:rsidRPr="00281229">
        <w:rPr>
          <w:b/>
        </w:rPr>
        <w:t>HOUSE RESOLUTION</w:t>
      </w:r>
    </w:p>
    <w:p w14:paraId="7ADFEB65" w14:textId="77777777" w:rsidR="00281229" w:rsidRDefault="00281229" w:rsidP="00281229">
      <w:pPr>
        <w:keepNext/>
      </w:pPr>
      <w:r>
        <w:t>The following was introduced:</w:t>
      </w:r>
    </w:p>
    <w:p w14:paraId="7B568470" w14:textId="77777777" w:rsidR="00281229" w:rsidRDefault="00281229" w:rsidP="00281229">
      <w:pPr>
        <w:keepNext/>
      </w:pPr>
      <w:bookmarkStart w:id="32" w:name="include_clip_start_140"/>
      <w:bookmarkEnd w:id="32"/>
    </w:p>
    <w:p w14:paraId="4123BB8B" w14:textId="77777777" w:rsidR="00281229" w:rsidRDefault="00281229" w:rsidP="00281229">
      <w:r>
        <w:t>H. 4979 -- Reps. Murphy, Bennett, Gatch, Jefferson, Pendarvis and Tedder: A HOUSE RESOLUTION TO RECOGNIZE AND HONOR THE ASHLEY RIDGE HIGH SCHOOL WRESTLING TEAM, COACHES, AND SCHOOL OFFICIALS FOR A REMARKABLE SEASON AND TO CONGRATULATE THEM FOR WINNING THE 2022 SOUTH CAROLINA CLASS AAAAA STATE CHAMPIONSHIP TITLE.</w:t>
      </w:r>
    </w:p>
    <w:p w14:paraId="12DE8AE8" w14:textId="77777777" w:rsidR="00281229" w:rsidRDefault="00281229" w:rsidP="00281229">
      <w:bookmarkStart w:id="33" w:name="include_clip_end_140"/>
      <w:bookmarkEnd w:id="33"/>
    </w:p>
    <w:p w14:paraId="7E839DBA" w14:textId="77777777" w:rsidR="00281229" w:rsidRDefault="00281229" w:rsidP="00281229">
      <w:r>
        <w:t>The Resolution was adopted.</w:t>
      </w:r>
    </w:p>
    <w:p w14:paraId="1A46D24C" w14:textId="77777777" w:rsidR="00281229" w:rsidRDefault="00281229" w:rsidP="00281229"/>
    <w:p w14:paraId="29FE6C7A" w14:textId="77777777" w:rsidR="00281229" w:rsidRDefault="00281229" w:rsidP="00281229">
      <w:pPr>
        <w:keepNext/>
        <w:jc w:val="center"/>
        <w:rPr>
          <w:b/>
        </w:rPr>
      </w:pPr>
      <w:r w:rsidRPr="00281229">
        <w:rPr>
          <w:b/>
        </w:rPr>
        <w:t>CONCURRENT RESOLUTION</w:t>
      </w:r>
    </w:p>
    <w:p w14:paraId="20944702" w14:textId="77777777" w:rsidR="00281229" w:rsidRDefault="00281229" w:rsidP="00281229">
      <w:pPr>
        <w:keepNext/>
      </w:pPr>
      <w:r>
        <w:t>The following was introduced:</w:t>
      </w:r>
    </w:p>
    <w:p w14:paraId="7374E486" w14:textId="77777777" w:rsidR="00281229" w:rsidRDefault="00281229" w:rsidP="00281229">
      <w:pPr>
        <w:keepNext/>
      </w:pPr>
      <w:bookmarkStart w:id="34" w:name="include_clip_start_143"/>
      <w:bookmarkEnd w:id="34"/>
    </w:p>
    <w:p w14:paraId="666FEFD9" w14:textId="77777777" w:rsidR="00281229" w:rsidRDefault="00281229" w:rsidP="00281229">
      <w:pPr>
        <w:keepNext/>
      </w:pPr>
      <w:r>
        <w:t>H. 4980 -- Rep. Hiott: A CONCURRENT RESOLUTION TO MEMORIALIZE CONGRESS TO ACT SWIFTLY TO ADDRESS RISING AGRICULTURAL PRODUCTION COSTS TO PROTECT SOUTH CAROLINA FARMS AND THE RURAL ECONOMY.</w:t>
      </w:r>
    </w:p>
    <w:p w14:paraId="6F514BBE" w14:textId="77777777" w:rsidR="00281229" w:rsidRDefault="00281229" w:rsidP="00281229">
      <w:bookmarkStart w:id="35" w:name="include_clip_end_143"/>
      <w:bookmarkEnd w:id="35"/>
      <w:r>
        <w:t>The Concurrent Resolution was ordered referred to the Committee on Invitations and Memorial Resolutions.</w:t>
      </w:r>
    </w:p>
    <w:p w14:paraId="1CD3B827" w14:textId="77777777" w:rsidR="00281229" w:rsidRDefault="00281229" w:rsidP="00281229"/>
    <w:p w14:paraId="014C7B07" w14:textId="77777777" w:rsidR="00281229" w:rsidRDefault="00281229" w:rsidP="00281229">
      <w:pPr>
        <w:keepNext/>
        <w:jc w:val="center"/>
        <w:rPr>
          <w:b/>
        </w:rPr>
      </w:pPr>
      <w:r w:rsidRPr="00281229">
        <w:rPr>
          <w:b/>
        </w:rPr>
        <w:t xml:space="preserve">INTRODUCTION OF BILLS  </w:t>
      </w:r>
    </w:p>
    <w:p w14:paraId="6E185A43" w14:textId="77777777" w:rsidR="00281229" w:rsidRDefault="00281229" w:rsidP="00281229">
      <w:r>
        <w:t>The following Bills were introduced, read the first time, and referred to appropriate committees:</w:t>
      </w:r>
    </w:p>
    <w:p w14:paraId="374BA850" w14:textId="77777777" w:rsidR="00281229" w:rsidRDefault="00281229" w:rsidP="00281229"/>
    <w:p w14:paraId="6C84E0B3" w14:textId="77777777" w:rsidR="00281229" w:rsidRDefault="00281229" w:rsidP="00281229">
      <w:pPr>
        <w:keepNext/>
      </w:pPr>
      <w:bookmarkStart w:id="36" w:name="include_clip_start_147"/>
      <w:bookmarkEnd w:id="36"/>
      <w:r>
        <w:t>H. 4981 -- Reps. Carter, Brawley, Collins, Hill, Sandifer, Tedder and Whitmire: A BILL TO AMEND SECTION 47-1-170, CODE OF LAWS OF SOUTH CAROLINA, 1976, RELATING TO THE PENALTIES FOR A CRUELTY TO ANIMALS CONVICTION, SO AS TO REQUIRE THE PAYMENT OF ALL REASONABLE COSTS INCURRED RELATED TO THE CONVICTION AND TO PROHIBIT A PERSON CONVICTED OF A SUBSEQUENT OFFENSE OF CRUELTY TO ANIMALS FROM OWNING AN ANIMAL FOR A PERIOD NOT TO EXCEED FIVE YEARS.</w:t>
      </w:r>
    </w:p>
    <w:p w14:paraId="40AD127C" w14:textId="77777777" w:rsidR="00281229" w:rsidRDefault="00281229" w:rsidP="00281229">
      <w:bookmarkStart w:id="37" w:name="include_clip_end_147"/>
      <w:bookmarkEnd w:id="37"/>
      <w:r>
        <w:t>Referred to Committee on Judiciary</w:t>
      </w:r>
    </w:p>
    <w:p w14:paraId="4AAB08C5" w14:textId="77777777" w:rsidR="00281229" w:rsidRDefault="00281229" w:rsidP="00281229"/>
    <w:p w14:paraId="1E7C52B9" w14:textId="77777777" w:rsidR="00281229" w:rsidRDefault="00281229" w:rsidP="00281229">
      <w:pPr>
        <w:keepNext/>
      </w:pPr>
      <w:bookmarkStart w:id="38" w:name="include_clip_start_149"/>
      <w:bookmarkEnd w:id="38"/>
      <w:r>
        <w:t>H. 4982 -- Rep. Rose: A BILL TO AMEND SECTION 8-11-40, CODE OF LAWS OF SOUTH CAROLINA, 1976, RELATING TO SICK LEAVE OF STATE OFFICERS AND EMPLOYEES, SO AS TO PROVIDE AN ADDITIONAL SIXTY DAYS OF LEAVE FOR AN EMPLOYEE WHO HAS BEEN APPROVED FOR CERTAIN FAMILY MEDICAL LEAVE ACT LEAVE.</w:t>
      </w:r>
    </w:p>
    <w:p w14:paraId="227E3EED" w14:textId="77777777" w:rsidR="00281229" w:rsidRDefault="00281229" w:rsidP="00281229">
      <w:bookmarkStart w:id="39" w:name="include_clip_end_149"/>
      <w:bookmarkEnd w:id="39"/>
      <w:r>
        <w:t>Referred to Committee on Medical, Military, Public and Municipal Affairs</w:t>
      </w:r>
    </w:p>
    <w:p w14:paraId="6040DB05" w14:textId="77777777" w:rsidR="00281229" w:rsidRDefault="00281229" w:rsidP="00281229"/>
    <w:p w14:paraId="331F2F40" w14:textId="77777777" w:rsidR="00281229" w:rsidRDefault="00281229" w:rsidP="00281229">
      <w:pPr>
        <w:keepNext/>
      </w:pPr>
      <w:bookmarkStart w:id="40" w:name="include_clip_start_151"/>
      <w:bookmarkEnd w:id="40"/>
      <w:r>
        <w:t>H. 4983 -- Rep. Sandifer: 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14:paraId="4E647B52" w14:textId="77777777" w:rsidR="00281229" w:rsidRDefault="00281229" w:rsidP="00281229">
      <w:bookmarkStart w:id="41" w:name="include_clip_end_151"/>
      <w:bookmarkEnd w:id="41"/>
      <w:r>
        <w:t>Referred to Committee on Labor, Commerce and Industry</w:t>
      </w:r>
    </w:p>
    <w:p w14:paraId="7FDBE728" w14:textId="77777777" w:rsidR="00281229" w:rsidRDefault="00281229" w:rsidP="00281229"/>
    <w:p w14:paraId="323FD8BA" w14:textId="77777777" w:rsidR="00281229" w:rsidRDefault="00281229" w:rsidP="00281229">
      <w:pPr>
        <w:keepNext/>
      </w:pPr>
      <w:bookmarkStart w:id="42" w:name="include_clip_start_153"/>
      <w:bookmarkEnd w:id="42"/>
      <w:r>
        <w:t>H. 4984 -- Reps. Matthews, J. L. Johnson, Cobb-Hunter, Pendarvis and Henegan: A BILL TO AMEND THE CODE OF LAWS OF SOUTH CAROLINA, 1976, TO ENACT "THE KINGSTON ACT" BY ADDING ARTICLE 6 TO CHAPTER 23, TITLE 16 SO AS TO TITLE THE ARTICLE "ACCESS TO FIREARMS BY CHILDREN", DEFINE NECESSARY TERMS, AND TO CREATE THE OFFENSES OF UNSECURED FIREARM AND UNSUPERVISED CHILD FIREARM USE AND PROVIDE GRADUATED PENALTIES FOR VIOLATIONS.</w:t>
      </w:r>
    </w:p>
    <w:p w14:paraId="566A2053" w14:textId="77777777" w:rsidR="00281229" w:rsidRDefault="00281229" w:rsidP="00281229">
      <w:bookmarkStart w:id="43" w:name="include_clip_end_153"/>
      <w:bookmarkEnd w:id="43"/>
      <w:r>
        <w:t>Referred to Committee on Judiciary</w:t>
      </w:r>
    </w:p>
    <w:p w14:paraId="4066F84E" w14:textId="77777777" w:rsidR="00281229" w:rsidRDefault="00281229" w:rsidP="00281229"/>
    <w:p w14:paraId="49508E3E" w14:textId="77777777" w:rsidR="00281229" w:rsidRDefault="00281229" w:rsidP="00281229">
      <w:pPr>
        <w:keepNext/>
      </w:pPr>
      <w:bookmarkStart w:id="44" w:name="include_clip_start_155"/>
      <w:bookmarkEnd w:id="44"/>
      <w:r>
        <w:t>H. 4985 -- Reps. Hosey, Henegan, Clyburn, Rivers, Tedder, R. Williams, K. O. Johnson, Thigpen, Bamberg, Kirby, Govan, Cobb-Hunter, S. Williams, J. L. Johnson, Alexander and McKnight: A BILL TO AMEND THE CODE OF LAWS OF SOUTH CAROLINA, 1976, BY ADDING CHAPTER 54 TO TITLE 11 SO AS TO ESTABLISH THE "I-95 CORRIDOR AUTHORITY ACT" AND TO PROVIDE FOR THE COMPOSITION, DUTIES, AND POWERS OF THE AUTHORITY.</w:t>
      </w:r>
    </w:p>
    <w:p w14:paraId="326DCC6C" w14:textId="77777777" w:rsidR="00281229" w:rsidRDefault="00281229" w:rsidP="00281229">
      <w:bookmarkStart w:id="45" w:name="include_clip_end_155"/>
      <w:bookmarkEnd w:id="45"/>
      <w:r>
        <w:t>Referred to Committee on Ways and Means</w:t>
      </w:r>
    </w:p>
    <w:p w14:paraId="3948144A" w14:textId="77777777" w:rsidR="00281229" w:rsidRDefault="00281229" w:rsidP="00281229"/>
    <w:p w14:paraId="1D3F388C" w14:textId="77777777" w:rsidR="00281229" w:rsidRDefault="00281229" w:rsidP="00281229">
      <w:pPr>
        <w:keepNext/>
      </w:pPr>
      <w:bookmarkStart w:id="46" w:name="include_clip_start_157"/>
      <w:bookmarkEnd w:id="46"/>
      <w:r>
        <w:t>H. 4986 -- Rep. Ott: A BILL TO AMEND SECTION 50-5-555, CODE OF LAWS OF SOUTH CAROLINA, 1976, RELATING TO TRAP PLACEMENT, SO AS TO PROHIBIT TRAPS IN THE WATERS OF THE GENERAL TRAWL ZONE WHEN THESE WATERS ARE OPEN TO TRAWLING FOR SHRIMP.</w:t>
      </w:r>
    </w:p>
    <w:p w14:paraId="1D690849" w14:textId="77777777" w:rsidR="00281229" w:rsidRDefault="00281229" w:rsidP="00281229">
      <w:bookmarkStart w:id="47" w:name="include_clip_end_157"/>
      <w:bookmarkEnd w:id="47"/>
      <w:r>
        <w:t>Referred to Committee on Agriculture, Natural Resources and Environmental Affairs</w:t>
      </w:r>
    </w:p>
    <w:p w14:paraId="616F9F8D" w14:textId="77777777" w:rsidR="00281229" w:rsidRDefault="00281229" w:rsidP="00281229"/>
    <w:p w14:paraId="0CCFB08E" w14:textId="60591D42" w:rsidR="00281229" w:rsidRDefault="00281229" w:rsidP="001B5925">
      <w:bookmarkStart w:id="48" w:name="include_clip_start_159"/>
      <w:bookmarkEnd w:id="48"/>
      <w:r>
        <w:t>H. 4987 -- Reps. Henegan, Sandifer, Kirby, Yow, Hosey, Clyburn, Thigpen, J. L. Johnson and Garvin: A BILL TO AMEND THE CODE OF LAWS OF SOUTH CAROLINA, 1976, BY ADDING SECTION 38-71-292 AND SECTION 38-71-820 SO AS TO DEFINE TERMS AND REQUIRE INSURERS TO INCLUDE COST-SHARING AMOUNTS PAID WHEN CALCULATING AN ENROLLEE'S CONTRIBUTION; BY ADDING SECTION 38-71-2270 SO AS TO REQUIRE PHARMACY BENEFITS MANAGERS TO INCLUDE COST-SHARING AMOUNTS PAID WHEN CALCULATING AN ENROLLEE'S CONTRIBUTION; AND TO AMEND SECTION 38-71-2200, AS AMENDED, RELATING TO DEFINITIONS, SO AS TO DEFINE TERMS.</w:t>
      </w:r>
    </w:p>
    <w:p w14:paraId="16B4F481" w14:textId="77777777" w:rsidR="00281229" w:rsidRDefault="00281229" w:rsidP="00281229">
      <w:bookmarkStart w:id="49" w:name="include_clip_end_159"/>
      <w:bookmarkEnd w:id="49"/>
      <w:r>
        <w:t>Referred to Committee on Ways and Means</w:t>
      </w:r>
    </w:p>
    <w:p w14:paraId="3714C631" w14:textId="77777777" w:rsidR="00281229" w:rsidRDefault="00281229" w:rsidP="00281229"/>
    <w:p w14:paraId="33040AA9" w14:textId="77777777" w:rsidR="00281229" w:rsidRDefault="00281229" w:rsidP="00281229">
      <w:pPr>
        <w:keepNext/>
        <w:jc w:val="center"/>
        <w:rPr>
          <w:b/>
        </w:rPr>
      </w:pPr>
      <w:r w:rsidRPr="00281229">
        <w:rPr>
          <w:b/>
        </w:rPr>
        <w:t>H. 4538--DEBATE ADJOURNED</w:t>
      </w:r>
    </w:p>
    <w:p w14:paraId="3D19CC76" w14:textId="77777777" w:rsidR="00281229" w:rsidRDefault="00281229" w:rsidP="00281229">
      <w:pPr>
        <w:keepNext/>
      </w:pPr>
      <w:r>
        <w:t>The following Bill was taken up:</w:t>
      </w:r>
    </w:p>
    <w:p w14:paraId="21C5A742" w14:textId="77777777" w:rsidR="00281229" w:rsidRDefault="00281229" w:rsidP="00281229">
      <w:pPr>
        <w:keepNext/>
      </w:pPr>
      <w:bookmarkStart w:id="50" w:name="include_clip_start_162"/>
      <w:bookmarkEnd w:id="50"/>
    </w:p>
    <w:p w14:paraId="36AE4108" w14:textId="77777777" w:rsidR="00281229" w:rsidRDefault="00281229" w:rsidP="00281229">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56019045" w14:textId="77777777" w:rsidR="00281229" w:rsidRDefault="00281229" w:rsidP="00281229">
      <w:bookmarkStart w:id="51" w:name="include_clip_end_162"/>
      <w:bookmarkEnd w:id="51"/>
    </w:p>
    <w:p w14:paraId="15088208" w14:textId="77777777" w:rsidR="00281229" w:rsidRDefault="00281229" w:rsidP="00281229">
      <w:r>
        <w:t>Rep. HIOTT moved to adjourn debate on the Bill until Thursday, February 17, which was agreed to.</w:t>
      </w:r>
    </w:p>
    <w:p w14:paraId="02713404" w14:textId="77777777" w:rsidR="00281229" w:rsidRDefault="00281229" w:rsidP="00281229"/>
    <w:p w14:paraId="4BE53F64" w14:textId="77777777" w:rsidR="00281229" w:rsidRDefault="00281229" w:rsidP="00281229">
      <w:pPr>
        <w:keepNext/>
        <w:jc w:val="center"/>
        <w:rPr>
          <w:b/>
        </w:rPr>
      </w:pPr>
      <w:r w:rsidRPr="00281229">
        <w:rPr>
          <w:b/>
        </w:rPr>
        <w:t>H. 3346--ORDERED TO THIRD READING</w:t>
      </w:r>
    </w:p>
    <w:p w14:paraId="34BDB32D" w14:textId="77777777" w:rsidR="00281229" w:rsidRDefault="00281229" w:rsidP="00281229">
      <w:pPr>
        <w:keepNext/>
      </w:pPr>
      <w:r>
        <w:t>The following Bill was taken up:</w:t>
      </w:r>
    </w:p>
    <w:p w14:paraId="6C8F99A4" w14:textId="77777777" w:rsidR="00281229" w:rsidRDefault="00281229" w:rsidP="00281229">
      <w:pPr>
        <w:keepNext/>
      </w:pPr>
      <w:bookmarkStart w:id="52" w:name="include_clip_start_165"/>
      <w:bookmarkEnd w:id="52"/>
    </w:p>
    <w:p w14:paraId="5C060FAE" w14:textId="77777777" w:rsidR="00281229" w:rsidRDefault="00281229" w:rsidP="00281229">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6F945DA6" w14:textId="77777777" w:rsidR="00281229" w:rsidRDefault="00281229" w:rsidP="00281229">
      <w:bookmarkStart w:id="53" w:name="include_clip_end_165"/>
      <w:bookmarkEnd w:id="53"/>
      <w:r>
        <w:t>Rep. W. COX explained the Bill.</w:t>
      </w:r>
    </w:p>
    <w:p w14:paraId="29D9A889" w14:textId="77777777" w:rsidR="00281229" w:rsidRDefault="00281229" w:rsidP="00281229"/>
    <w:p w14:paraId="1E2353BB" w14:textId="77777777" w:rsidR="00281229" w:rsidRDefault="00281229" w:rsidP="00281229">
      <w:r>
        <w:t xml:space="preserve">The yeas and nays were taken resulting as follows: </w:t>
      </w:r>
    </w:p>
    <w:p w14:paraId="4C4FFD1B" w14:textId="77777777" w:rsidR="00281229" w:rsidRDefault="00281229" w:rsidP="00281229">
      <w:pPr>
        <w:jc w:val="center"/>
      </w:pPr>
      <w:r>
        <w:t xml:space="preserve"> </w:t>
      </w:r>
      <w:bookmarkStart w:id="54" w:name="vote_start167"/>
      <w:bookmarkEnd w:id="54"/>
      <w:r>
        <w:t>Yeas 108; Nays 0</w:t>
      </w:r>
    </w:p>
    <w:p w14:paraId="33ADDC49" w14:textId="77777777" w:rsidR="00281229" w:rsidRDefault="00281229" w:rsidP="00281229">
      <w:pPr>
        <w:jc w:val="center"/>
      </w:pPr>
    </w:p>
    <w:p w14:paraId="2FE8B071" w14:textId="77777777" w:rsidR="00281229" w:rsidRDefault="00281229" w:rsidP="002812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1229" w:rsidRPr="00281229" w14:paraId="6C8DBDA7" w14:textId="77777777" w:rsidTr="00281229">
        <w:tc>
          <w:tcPr>
            <w:tcW w:w="2179" w:type="dxa"/>
            <w:shd w:val="clear" w:color="auto" w:fill="auto"/>
          </w:tcPr>
          <w:p w14:paraId="0CC5A350" w14:textId="77777777" w:rsidR="00281229" w:rsidRPr="00281229" w:rsidRDefault="00281229" w:rsidP="00281229">
            <w:pPr>
              <w:keepNext/>
              <w:ind w:firstLine="0"/>
            </w:pPr>
            <w:r>
              <w:t>Allison</w:t>
            </w:r>
          </w:p>
        </w:tc>
        <w:tc>
          <w:tcPr>
            <w:tcW w:w="2179" w:type="dxa"/>
            <w:shd w:val="clear" w:color="auto" w:fill="auto"/>
          </w:tcPr>
          <w:p w14:paraId="1516F9C0" w14:textId="77777777" w:rsidR="00281229" w:rsidRPr="00281229" w:rsidRDefault="00281229" w:rsidP="00281229">
            <w:pPr>
              <w:keepNext/>
              <w:ind w:firstLine="0"/>
            </w:pPr>
            <w:r>
              <w:t>Anderson</w:t>
            </w:r>
          </w:p>
        </w:tc>
        <w:tc>
          <w:tcPr>
            <w:tcW w:w="2180" w:type="dxa"/>
            <w:shd w:val="clear" w:color="auto" w:fill="auto"/>
          </w:tcPr>
          <w:p w14:paraId="2D77EB61" w14:textId="77777777" w:rsidR="00281229" w:rsidRPr="00281229" w:rsidRDefault="00281229" w:rsidP="00281229">
            <w:pPr>
              <w:keepNext/>
              <w:ind w:firstLine="0"/>
            </w:pPr>
            <w:r>
              <w:t>Bailey</w:t>
            </w:r>
          </w:p>
        </w:tc>
      </w:tr>
      <w:tr w:rsidR="00281229" w:rsidRPr="00281229" w14:paraId="5CDA9425" w14:textId="77777777" w:rsidTr="00281229">
        <w:tc>
          <w:tcPr>
            <w:tcW w:w="2179" w:type="dxa"/>
            <w:shd w:val="clear" w:color="auto" w:fill="auto"/>
          </w:tcPr>
          <w:p w14:paraId="14B1B292" w14:textId="77777777" w:rsidR="00281229" w:rsidRPr="00281229" w:rsidRDefault="00281229" w:rsidP="00281229">
            <w:pPr>
              <w:ind w:firstLine="0"/>
            </w:pPr>
            <w:r>
              <w:t>Ballentine</w:t>
            </w:r>
          </w:p>
        </w:tc>
        <w:tc>
          <w:tcPr>
            <w:tcW w:w="2179" w:type="dxa"/>
            <w:shd w:val="clear" w:color="auto" w:fill="auto"/>
          </w:tcPr>
          <w:p w14:paraId="001C4B1B" w14:textId="77777777" w:rsidR="00281229" w:rsidRPr="00281229" w:rsidRDefault="00281229" w:rsidP="00281229">
            <w:pPr>
              <w:ind w:firstLine="0"/>
            </w:pPr>
            <w:r>
              <w:t>Bannister</w:t>
            </w:r>
          </w:p>
        </w:tc>
        <w:tc>
          <w:tcPr>
            <w:tcW w:w="2180" w:type="dxa"/>
            <w:shd w:val="clear" w:color="auto" w:fill="auto"/>
          </w:tcPr>
          <w:p w14:paraId="587A09E6" w14:textId="77777777" w:rsidR="00281229" w:rsidRPr="00281229" w:rsidRDefault="00281229" w:rsidP="00281229">
            <w:pPr>
              <w:ind w:firstLine="0"/>
            </w:pPr>
            <w:r>
              <w:t>Bernstein</w:t>
            </w:r>
          </w:p>
        </w:tc>
      </w:tr>
      <w:tr w:rsidR="00281229" w:rsidRPr="00281229" w14:paraId="0ACEA405" w14:textId="77777777" w:rsidTr="00281229">
        <w:tc>
          <w:tcPr>
            <w:tcW w:w="2179" w:type="dxa"/>
            <w:shd w:val="clear" w:color="auto" w:fill="auto"/>
          </w:tcPr>
          <w:p w14:paraId="487244A1" w14:textId="77777777" w:rsidR="00281229" w:rsidRPr="00281229" w:rsidRDefault="00281229" w:rsidP="00281229">
            <w:pPr>
              <w:ind w:firstLine="0"/>
            </w:pPr>
            <w:r>
              <w:t>Blackwell</w:t>
            </w:r>
          </w:p>
        </w:tc>
        <w:tc>
          <w:tcPr>
            <w:tcW w:w="2179" w:type="dxa"/>
            <w:shd w:val="clear" w:color="auto" w:fill="auto"/>
          </w:tcPr>
          <w:p w14:paraId="62BFB19F" w14:textId="77777777" w:rsidR="00281229" w:rsidRPr="00281229" w:rsidRDefault="00281229" w:rsidP="00281229">
            <w:pPr>
              <w:ind w:firstLine="0"/>
            </w:pPr>
            <w:r>
              <w:t>Bradley</w:t>
            </w:r>
          </w:p>
        </w:tc>
        <w:tc>
          <w:tcPr>
            <w:tcW w:w="2180" w:type="dxa"/>
            <w:shd w:val="clear" w:color="auto" w:fill="auto"/>
          </w:tcPr>
          <w:p w14:paraId="6F0E187F" w14:textId="77777777" w:rsidR="00281229" w:rsidRPr="00281229" w:rsidRDefault="00281229" w:rsidP="00281229">
            <w:pPr>
              <w:ind w:firstLine="0"/>
            </w:pPr>
            <w:r>
              <w:t>Brawley</w:t>
            </w:r>
          </w:p>
        </w:tc>
      </w:tr>
      <w:tr w:rsidR="00281229" w:rsidRPr="00281229" w14:paraId="3AB0A573" w14:textId="77777777" w:rsidTr="00281229">
        <w:tc>
          <w:tcPr>
            <w:tcW w:w="2179" w:type="dxa"/>
            <w:shd w:val="clear" w:color="auto" w:fill="auto"/>
          </w:tcPr>
          <w:p w14:paraId="34770C3D" w14:textId="77777777" w:rsidR="00281229" w:rsidRPr="00281229" w:rsidRDefault="00281229" w:rsidP="00281229">
            <w:pPr>
              <w:ind w:firstLine="0"/>
            </w:pPr>
            <w:r>
              <w:t>Brittain</w:t>
            </w:r>
          </w:p>
        </w:tc>
        <w:tc>
          <w:tcPr>
            <w:tcW w:w="2179" w:type="dxa"/>
            <w:shd w:val="clear" w:color="auto" w:fill="auto"/>
          </w:tcPr>
          <w:p w14:paraId="561D5162" w14:textId="77777777" w:rsidR="00281229" w:rsidRPr="00281229" w:rsidRDefault="00281229" w:rsidP="00281229">
            <w:pPr>
              <w:ind w:firstLine="0"/>
            </w:pPr>
            <w:r>
              <w:t>Bryant</w:t>
            </w:r>
          </w:p>
        </w:tc>
        <w:tc>
          <w:tcPr>
            <w:tcW w:w="2180" w:type="dxa"/>
            <w:shd w:val="clear" w:color="auto" w:fill="auto"/>
          </w:tcPr>
          <w:p w14:paraId="3DC7F28B" w14:textId="77777777" w:rsidR="00281229" w:rsidRPr="00281229" w:rsidRDefault="00281229" w:rsidP="00281229">
            <w:pPr>
              <w:ind w:firstLine="0"/>
            </w:pPr>
            <w:r>
              <w:t>Burns</w:t>
            </w:r>
          </w:p>
        </w:tc>
      </w:tr>
      <w:tr w:rsidR="00281229" w:rsidRPr="00281229" w14:paraId="657E807C" w14:textId="77777777" w:rsidTr="00281229">
        <w:tc>
          <w:tcPr>
            <w:tcW w:w="2179" w:type="dxa"/>
            <w:shd w:val="clear" w:color="auto" w:fill="auto"/>
          </w:tcPr>
          <w:p w14:paraId="25C7F649" w14:textId="77777777" w:rsidR="00281229" w:rsidRPr="00281229" w:rsidRDefault="00281229" w:rsidP="00281229">
            <w:pPr>
              <w:ind w:firstLine="0"/>
            </w:pPr>
            <w:r>
              <w:t>Bustos</w:t>
            </w:r>
          </w:p>
        </w:tc>
        <w:tc>
          <w:tcPr>
            <w:tcW w:w="2179" w:type="dxa"/>
            <w:shd w:val="clear" w:color="auto" w:fill="auto"/>
          </w:tcPr>
          <w:p w14:paraId="03400944" w14:textId="77777777" w:rsidR="00281229" w:rsidRPr="00281229" w:rsidRDefault="00281229" w:rsidP="00281229">
            <w:pPr>
              <w:ind w:firstLine="0"/>
            </w:pPr>
            <w:r>
              <w:t>Calhoon</w:t>
            </w:r>
          </w:p>
        </w:tc>
        <w:tc>
          <w:tcPr>
            <w:tcW w:w="2180" w:type="dxa"/>
            <w:shd w:val="clear" w:color="auto" w:fill="auto"/>
          </w:tcPr>
          <w:p w14:paraId="4AB038C3" w14:textId="77777777" w:rsidR="00281229" w:rsidRPr="00281229" w:rsidRDefault="00281229" w:rsidP="00281229">
            <w:pPr>
              <w:ind w:firstLine="0"/>
            </w:pPr>
            <w:r>
              <w:t>Carter</w:t>
            </w:r>
          </w:p>
        </w:tc>
      </w:tr>
      <w:tr w:rsidR="00281229" w:rsidRPr="00281229" w14:paraId="538E6761" w14:textId="77777777" w:rsidTr="00281229">
        <w:tc>
          <w:tcPr>
            <w:tcW w:w="2179" w:type="dxa"/>
            <w:shd w:val="clear" w:color="auto" w:fill="auto"/>
          </w:tcPr>
          <w:p w14:paraId="4113F841" w14:textId="77777777" w:rsidR="00281229" w:rsidRPr="00281229" w:rsidRDefault="00281229" w:rsidP="00281229">
            <w:pPr>
              <w:ind w:firstLine="0"/>
            </w:pPr>
            <w:r>
              <w:t>Caskey</w:t>
            </w:r>
          </w:p>
        </w:tc>
        <w:tc>
          <w:tcPr>
            <w:tcW w:w="2179" w:type="dxa"/>
            <w:shd w:val="clear" w:color="auto" w:fill="auto"/>
          </w:tcPr>
          <w:p w14:paraId="36279BF9" w14:textId="77777777" w:rsidR="00281229" w:rsidRPr="00281229" w:rsidRDefault="00281229" w:rsidP="00281229">
            <w:pPr>
              <w:ind w:firstLine="0"/>
            </w:pPr>
            <w:r>
              <w:t>Chumley</w:t>
            </w:r>
          </w:p>
        </w:tc>
        <w:tc>
          <w:tcPr>
            <w:tcW w:w="2180" w:type="dxa"/>
            <w:shd w:val="clear" w:color="auto" w:fill="auto"/>
          </w:tcPr>
          <w:p w14:paraId="28976870" w14:textId="77777777" w:rsidR="00281229" w:rsidRPr="00281229" w:rsidRDefault="00281229" w:rsidP="00281229">
            <w:pPr>
              <w:ind w:firstLine="0"/>
            </w:pPr>
            <w:r>
              <w:t>Clyburn</w:t>
            </w:r>
          </w:p>
        </w:tc>
      </w:tr>
      <w:tr w:rsidR="00281229" w:rsidRPr="00281229" w14:paraId="4A72426A" w14:textId="77777777" w:rsidTr="00281229">
        <w:tc>
          <w:tcPr>
            <w:tcW w:w="2179" w:type="dxa"/>
            <w:shd w:val="clear" w:color="auto" w:fill="auto"/>
          </w:tcPr>
          <w:p w14:paraId="1920D426" w14:textId="77777777" w:rsidR="00281229" w:rsidRPr="00281229" w:rsidRDefault="00281229" w:rsidP="00281229">
            <w:pPr>
              <w:ind w:firstLine="0"/>
            </w:pPr>
            <w:r>
              <w:t>Cobb-Hunter</w:t>
            </w:r>
          </w:p>
        </w:tc>
        <w:tc>
          <w:tcPr>
            <w:tcW w:w="2179" w:type="dxa"/>
            <w:shd w:val="clear" w:color="auto" w:fill="auto"/>
          </w:tcPr>
          <w:p w14:paraId="1B777C77" w14:textId="77777777" w:rsidR="00281229" w:rsidRPr="00281229" w:rsidRDefault="00281229" w:rsidP="00281229">
            <w:pPr>
              <w:ind w:firstLine="0"/>
            </w:pPr>
            <w:r>
              <w:t>Cogswell</w:t>
            </w:r>
          </w:p>
        </w:tc>
        <w:tc>
          <w:tcPr>
            <w:tcW w:w="2180" w:type="dxa"/>
            <w:shd w:val="clear" w:color="auto" w:fill="auto"/>
          </w:tcPr>
          <w:p w14:paraId="51EE9FB8" w14:textId="77777777" w:rsidR="00281229" w:rsidRPr="00281229" w:rsidRDefault="00281229" w:rsidP="00281229">
            <w:pPr>
              <w:ind w:firstLine="0"/>
            </w:pPr>
            <w:r>
              <w:t>Collins</w:t>
            </w:r>
          </w:p>
        </w:tc>
      </w:tr>
      <w:tr w:rsidR="00281229" w:rsidRPr="00281229" w14:paraId="072EF7D2" w14:textId="77777777" w:rsidTr="00281229">
        <w:tc>
          <w:tcPr>
            <w:tcW w:w="2179" w:type="dxa"/>
            <w:shd w:val="clear" w:color="auto" w:fill="auto"/>
          </w:tcPr>
          <w:p w14:paraId="1C6ABDEB" w14:textId="77777777" w:rsidR="00281229" w:rsidRPr="00281229" w:rsidRDefault="00281229" w:rsidP="00281229">
            <w:pPr>
              <w:ind w:firstLine="0"/>
            </w:pPr>
            <w:r>
              <w:t>B. Cox</w:t>
            </w:r>
          </w:p>
        </w:tc>
        <w:tc>
          <w:tcPr>
            <w:tcW w:w="2179" w:type="dxa"/>
            <w:shd w:val="clear" w:color="auto" w:fill="auto"/>
          </w:tcPr>
          <w:p w14:paraId="460498F1" w14:textId="77777777" w:rsidR="00281229" w:rsidRPr="00281229" w:rsidRDefault="00281229" w:rsidP="00281229">
            <w:pPr>
              <w:ind w:firstLine="0"/>
            </w:pPr>
            <w:r>
              <w:t>W. Cox</w:t>
            </w:r>
          </w:p>
        </w:tc>
        <w:tc>
          <w:tcPr>
            <w:tcW w:w="2180" w:type="dxa"/>
            <w:shd w:val="clear" w:color="auto" w:fill="auto"/>
          </w:tcPr>
          <w:p w14:paraId="396C34B6" w14:textId="77777777" w:rsidR="00281229" w:rsidRPr="00281229" w:rsidRDefault="00281229" w:rsidP="00281229">
            <w:pPr>
              <w:ind w:firstLine="0"/>
            </w:pPr>
            <w:r>
              <w:t>Crawford</w:t>
            </w:r>
          </w:p>
        </w:tc>
      </w:tr>
      <w:tr w:rsidR="00281229" w:rsidRPr="00281229" w14:paraId="27A5D2F1" w14:textId="77777777" w:rsidTr="00281229">
        <w:tc>
          <w:tcPr>
            <w:tcW w:w="2179" w:type="dxa"/>
            <w:shd w:val="clear" w:color="auto" w:fill="auto"/>
          </w:tcPr>
          <w:p w14:paraId="2FE5F4A1" w14:textId="77777777" w:rsidR="00281229" w:rsidRPr="00281229" w:rsidRDefault="00281229" w:rsidP="00281229">
            <w:pPr>
              <w:ind w:firstLine="0"/>
            </w:pPr>
            <w:r>
              <w:t>Dabney</w:t>
            </w:r>
          </w:p>
        </w:tc>
        <w:tc>
          <w:tcPr>
            <w:tcW w:w="2179" w:type="dxa"/>
            <w:shd w:val="clear" w:color="auto" w:fill="auto"/>
          </w:tcPr>
          <w:p w14:paraId="23E686F4" w14:textId="77777777" w:rsidR="00281229" w:rsidRPr="00281229" w:rsidRDefault="00281229" w:rsidP="00281229">
            <w:pPr>
              <w:ind w:firstLine="0"/>
            </w:pPr>
            <w:r>
              <w:t>Daning</w:t>
            </w:r>
          </w:p>
        </w:tc>
        <w:tc>
          <w:tcPr>
            <w:tcW w:w="2180" w:type="dxa"/>
            <w:shd w:val="clear" w:color="auto" w:fill="auto"/>
          </w:tcPr>
          <w:p w14:paraId="5DD3F689" w14:textId="77777777" w:rsidR="00281229" w:rsidRPr="00281229" w:rsidRDefault="00281229" w:rsidP="00281229">
            <w:pPr>
              <w:ind w:firstLine="0"/>
            </w:pPr>
            <w:r>
              <w:t>Davis</w:t>
            </w:r>
          </w:p>
        </w:tc>
      </w:tr>
      <w:tr w:rsidR="00281229" w:rsidRPr="00281229" w14:paraId="3E568E69" w14:textId="77777777" w:rsidTr="00281229">
        <w:tc>
          <w:tcPr>
            <w:tcW w:w="2179" w:type="dxa"/>
            <w:shd w:val="clear" w:color="auto" w:fill="auto"/>
          </w:tcPr>
          <w:p w14:paraId="1F9A33FB" w14:textId="77777777" w:rsidR="00281229" w:rsidRPr="00281229" w:rsidRDefault="00281229" w:rsidP="00281229">
            <w:pPr>
              <w:ind w:firstLine="0"/>
            </w:pPr>
            <w:r>
              <w:t>Elliott</w:t>
            </w:r>
          </w:p>
        </w:tc>
        <w:tc>
          <w:tcPr>
            <w:tcW w:w="2179" w:type="dxa"/>
            <w:shd w:val="clear" w:color="auto" w:fill="auto"/>
          </w:tcPr>
          <w:p w14:paraId="79C8E225" w14:textId="77777777" w:rsidR="00281229" w:rsidRPr="00281229" w:rsidRDefault="00281229" w:rsidP="00281229">
            <w:pPr>
              <w:ind w:firstLine="0"/>
            </w:pPr>
            <w:r>
              <w:t>Erickson</w:t>
            </w:r>
          </w:p>
        </w:tc>
        <w:tc>
          <w:tcPr>
            <w:tcW w:w="2180" w:type="dxa"/>
            <w:shd w:val="clear" w:color="auto" w:fill="auto"/>
          </w:tcPr>
          <w:p w14:paraId="2A98ADF6" w14:textId="77777777" w:rsidR="00281229" w:rsidRPr="00281229" w:rsidRDefault="00281229" w:rsidP="00281229">
            <w:pPr>
              <w:ind w:firstLine="0"/>
            </w:pPr>
            <w:r>
              <w:t>Felder</w:t>
            </w:r>
          </w:p>
        </w:tc>
      </w:tr>
      <w:tr w:rsidR="00281229" w:rsidRPr="00281229" w14:paraId="53112C1C" w14:textId="77777777" w:rsidTr="00281229">
        <w:tc>
          <w:tcPr>
            <w:tcW w:w="2179" w:type="dxa"/>
            <w:shd w:val="clear" w:color="auto" w:fill="auto"/>
          </w:tcPr>
          <w:p w14:paraId="19A21608" w14:textId="77777777" w:rsidR="00281229" w:rsidRPr="00281229" w:rsidRDefault="00281229" w:rsidP="00281229">
            <w:pPr>
              <w:ind w:firstLine="0"/>
            </w:pPr>
            <w:r>
              <w:t>Forrest</w:t>
            </w:r>
          </w:p>
        </w:tc>
        <w:tc>
          <w:tcPr>
            <w:tcW w:w="2179" w:type="dxa"/>
            <w:shd w:val="clear" w:color="auto" w:fill="auto"/>
          </w:tcPr>
          <w:p w14:paraId="7A33FA1C" w14:textId="77777777" w:rsidR="00281229" w:rsidRPr="00281229" w:rsidRDefault="00281229" w:rsidP="00281229">
            <w:pPr>
              <w:ind w:firstLine="0"/>
            </w:pPr>
            <w:r>
              <w:t>Fry</w:t>
            </w:r>
          </w:p>
        </w:tc>
        <w:tc>
          <w:tcPr>
            <w:tcW w:w="2180" w:type="dxa"/>
            <w:shd w:val="clear" w:color="auto" w:fill="auto"/>
          </w:tcPr>
          <w:p w14:paraId="370EEFC5" w14:textId="77777777" w:rsidR="00281229" w:rsidRPr="00281229" w:rsidRDefault="00281229" w:rsidP="00281229">
            <w:pPr>
              <w:ind w:firstLine="0"/>
            </w:pPr>
            <w:r>
              <w:t>Gagnon</w:t>
            </w:r>
          </w:p>
        </w:tc>
      </w:tr>
      <w:tr w:rsidR="00281229" w:rsidRPr="00281229" w14:paraId="70DFA29B" w14:textId="77777777" w:rsidTr="00281229">
        <w:tc>
          <w:tcPr>
            <w:tcW w:w="2179" w:type="dxa"/>
            <w:shd w:val="clear" w:color="auto" w:fill="auto"/>
          </w:tcPr>
          <w:p w14:paraId="54D61C51" w14:textId="77777777" w:rsidR="00281229" w:rsidRPr="00281229" w:rsidRDefault="00281229" w:rsidP="00281229">
            <w:pPr>
              <w:ind w:firstLine="0"/>
            </w:pPr>
            <w:r>
              <w:t>Garvin</w:t>
            </w:r>
          </w:p>
        </w:tc>
        <w:tc>
          <w:tcPr>
            <w:tcW w:w="2179" w:type="dxa"/>
            <w:shd w:val="clear" w:color="auto" w:fill="auto"/>
          </w:tcPr>
          <w:p w14:paraId="350929B7" w14:textId="77777777" w:rsidR="00281229" w:rsidRPr="00281229" w:rsidRDefault="00281229" w:rsidP="00281229">
            <w:pPr>
              <w:ind w:firstLine="0"/>
            </w:pPr>
            <w:r>
              <w:t>Gatch</w:t>
            </w:r>
          </w:p>
        </w:tc>
        <w:tc>
          <w:tcPr>
            <w:tcW w:w="2180" w:type="dxa"/>
            <w:shd w:val="clear" w:color="auto" w:fill="auto"/>
          </w:tcPr>
          <w:p w14:paraId="3B922699" w14:textId="77777777" w:rsidR="00281229" w:rsidRPr="00281229" w:rsidRDefault="00281229" w:rsidP="00281229">
            <w:pPr>
              <w:ind w:firstLine="0"/>
            </w:pPr>
            <w:r>
              <w:t>Gilliam</w:t>
            </w:r>
          </w:p>
        </w:tc>
      </w:tr>
      <w:tr w:rsidR="00281229" w:rsidRPr="00281229" w14:paraId="2A9CA4BF" w14:textId="77777777" w:rsidTr="00281229">
        <w:tc>
          <w:tcPr>
            <w:tcW w:w="2179" w:type="dxa"/>
            <w:shd w:val="clear" w:color="auto" w:fill="auto"/>
          </w:tcPr>
          <w:p w14:paraId="4E6E0B25" w14:textId="77777777" w:rsidR="00281229" w:rsidRPr="00281229" w:rsidRDefault="00281229" w:rsidP="00281229">
            <w:pPr>
              <w:ind w:firstLine="0"/>
            </w:pPr>
            <w:r>
              <w:t>Gilliard</w:t>
            </w:r>
          </w:p>
        </w:tc>
        <w:tc>
          <w:tcPr>
            <w:tcW w:w="2179" w:type="dxa"/>
            <w:shd w:val="clear" w:color="auto" w:fill="auto"/>
          </w:tcPr>
          <w:p w14:paraId="6EAE6793" w14:textId="77777777" w:rsidR="00281229" w:rsidRPr="00281229" w:rsidRDefault="00281229" w:rsidP="00281229">
            <w:pPr>
              <w:ind w:firstLine="0"/>
            </w:pPr>
            <w:r>
              <w:t>Govan</w:t>
            </w:r>
          </w:p>
        </w:tc>
        <w:tc>
          <w:tcPr>
            <w:tcW w:w="2180" w:type="dxa"/>
            <w:shd w:val="clear" w:color="auto" w:fill="auto"/>
          </w:tcPr>
          <w:p w14:paraId="33C86A24" w14:textId="77777777" w:rsidR="00281229" w:rsidRPr="00281229" w:rsidRDefault="00281229" w:rsidP="00281229">
            <w:pPr>
              <w:ind w:firstLine="0"/>
            </w:pPr>
            <w:r>
              <w:t>Haddon</w:t>
            </w:r>
          </w:p>
        </w:tc>
      </w:tr>
      <w:tr w:rsidR="00281229" w:rsidRPr="00281229" w14:paraId="5A9008CF" w14:textId="77777777" w:rsidTr="00281229">
        <w:tc>
          <w:tcPr>
            <w:tcW w:w="2179" w:type="dxa"/>
            <w:shd w:val="clear" w:color="auto" w:fill="auto"/>
          </w:tcPr>
          <w:p w14:paraId="5668F9AB" w14:textId="77777777" w:rsidR="00281229" w:rsidRPr="00281229" w:rsidRDefault="00281229" w:rsidP="00281229">
            <w:pPr>
              <w:ind w:firstLine="0"/>
            </w:pPr>
            <w:r>
              <w:t>Hardee</w:t>
            </w:r>
          </w:p>
        </w:tc>
        <w:tc>
          <w:tcPr>
            <w:tcW w:w="2179" w:type="dxa"/>
            <w:shd w:val="clear" w:color="auto" w:fill="auto"/>
          </w:tcPr>
          <w:p w14:paraId="143EFD80" w14:textId="77777777" w:rsidR="00281229" w:rsidRPr="00281229" w:rsidRDefault="00281229" w:rsidP="00281229">
            <w:pPr>
              <w:ind w:firstLine="0"/>
            </w:pPr>
            <w:r>
              <w:t>Hart</w:t>
            </w:r>
          </w:p>
        </w:tc>
        <w:tc>
          <w:tcPr>
            <w:tcW w:w="2180" w:type="dxa"/>
            <w:shd w:val="clear" w:color="auto" w:fill="auto"/>
          </w:tcPr>
          <w:p w14:paraId="4F8FCBF3" w14:textId="77777777" w:rsidR="00281229" w:rsidRPr="00281229" w:rsidRDefault="00281229" w:rsidP="00281229">
            <w:pPr>
              <w:ind w:firstLine="0"/>
            </w:pPr>
            <w:r>
              <w:t>Hayes</w:t>
            </w:r>
          </w:p>
        </w:tc>
      </w:tr>
      <w:tr w:rsidR="00281229" w:rsidRPr="00281229" w14:paraId="3BA7DC3C" w14:textId="77777777" w:rsidTr="00281229">
        <w:tc>
          <w:tcPr>
            <w:tcW w:w="2179" w:type="dxa"/>
            <w:shd w:val="clear" w:color="auto" w:fill="auto"/>
          </w:tcPr>
          <w:p w14:paraId="62AEDDBD" w14:textId="77777777" w:rsidR="00281229" w:rsidRPr="00281229" w:rsidRDefault="00281229" w:rsidP="00281229">
            <w:pPr>
              <w:ind w:firstLine="0"/>
            </w:pPr>
            <w:r>
              <w:t>Henderson-Myers</w:t>
            </w:r>
          </w:p>
        </w:tc>
        <w:tc>
          <w:tcPr>
            <w:tcW w:w="2179" w:type="dxa"/>
            <w:shd w:val="clear" w:color="auto" w:fill="auto"/>
          </w:tcPr>
          <w:p w14:paraId="697D951E" w14:textId="77777777" w:rsidR="00281229" w:rsidRPr="00281229" w:rsidRDefault="00281229" w:rsidP="00281229">
            <w:pPr>
              <w:ind w:firstLine="0"/>
            </w:pPr>
            <w:r>
              <w:t>Henegan</w:t>
            </w:r>
          </w:p>
        </w:tc>
        <w:tc>
          <w:tcPr>
            <w:tcW w:w="2180" w:type="dxa"/>
            <w:shd w:val="clear" w:color="auto" w:fill="auto"/>
          </w:tcPr>
          <w:p w14:paraId="11CE8A99" w14:textId="77777777" w:rsidR="00281229" w:rsidRPr="00281229" w:rsidRDefault="00281229" w:rsidP="00281229">
            <w:pPr>
              <w:ind w:firstLine="0"/>
            </w:pPr>
            <w:r>
              <w:t>Herbkersman</w:t>
            </w:r>
          </w:p>
        </w:tc>
      </w:tr>
      <w:tr w:rsidR="00281229" w:rsidRPr="00281229" w14:paraId="584042ED" w14:textId="77777777" w:rsidTr="00281229">
        <w:tc>
          <w:tcPr>
            <w:tcW w:w="2179" w:type="dxa"/>
            <w:shd w:val="clear" w:color="auto" w:fill="auto"/>
          </w:tcPr>
          <w:p w14:paraId="31B8BCAB" w14:textId="77777777" w:rsidR="00281229" w:rsidRPr="00281229" w:rsidRDefault="00281229" w:rsidP="00281229">
            <w:pPr>
              <w:ind w:firstLine="0"/>
            </w:pPr>
            <w:r>
              <w:t>Hewitt</w:t>
            </w:r>
          </w:p>
        </w:tc>
        <w:tc>
          <w:tcPr>
            <w:tcW w:w="2179" w:type="dxa"/>
            <w:shd w:val="clear" w:color="auto" w:fill="auto"/>
          </w:tcPr>
          <w:p w14:paraId="172AC1EB" w14:textId="77777777" w:rsidR="00281229" w:rsidRPr="00281229" w:rsidRDefault="00281229" w:rsidP="00281229">
            <w:pPr>
              <w:ind w:firstLine="0"/>
            </w:pPr>
            <w:r>
              <w:t>Hill</w:t>
            </w:r>
          </w:p>
        </w:tc>
        <w:tc>
          <w:tcPr>
            <w:tcW w:w="2180" w:type="dxa"/>
            <w:shd w:val="clear" w:color="auto" w:fill="auto"/>
          </w:tcPr>
          <w:p w14:paraId="5E5E0705" w14:textId="77777777" w:rsidR="00281229" w:rsidRPr="00281229" w:rsidRDefault="00281229" w:rsidP="00281229">
            <w:pPr>
              <w:ind w:firstLine="0"/>
            </w:pPr>
            <w:r>
              <w:t>Hiott</w:t>
            </w:r>
          </w:p>
        </w:tc>
      </w:tr>
      <w:tr w:rsidR="00281229" w:rsidRPr="00281229" w14:paraId="1A45B4EE" w14:textId="77777777" w:rsidTr="00281229">
        <w:tc>
          <w:tcPr>
            <w:tcW w:w="2179" w:type="dxa"/>
            <w:shd w:val="clear" w:color="auto" w:fill="auto"/>
          </w:tcPr>
          <w:p w14:paraId="34545E75" w14:textId="77777777" w:rsidR="00281229" w:rsidRPr="00281229" w:rsidRDefault="00281229" w:rsidP="00281229">
            <w:pPr>
              <w:ind w:firstLine="0"/>
            </w:pPr>
            <w:r>
              <w:t>Hixon</w:t>
            </w:r>
          </w:p>
        </w:tc>
        <w:tc>
          <w:tcPr>
            <w:tcW w:w="2179" w:type="dxa"/>
            <w:shd w:val="clear" w:color="auto" w:fill="auto"/>
          </w:tcPr>
          <w:p w14:paraId="23B8789C" w14:textId="77777777" w:rsidR="00281229" w:rsidRPr="00281229" w:rsidRDefault="00281229" w:rsidP="00281229">
            <w:pPr>
              <w:ind w:firstLine="0"/>
            </w:pPr>
            <w:r>
              <w:t>Hosey</w:t>
            </w:r>
          </w:p>
        </w:tc>
        <w:tc>
          <w:tcPr>
            <w:tcW w:w="2180" w:type="dxa"/>
            <w:shd w:val="clear" w:color="auto" w:fill="auto"/>
          </w:tcPr>
          <w:p w14:paraId="76F7C4CC" w14:textId="77777777" w:rsidR="00281229" w:rsidRPr="00281229" w:rsidRDefault="00281229" w:rsidP="00281229">
            <w:pPr>
              <w:ind w:firstLine="0"/>
            </w:pPr>
            <w:r>
              <w:t>Howard</w:t>
            </w:r>
          </w:p>
        </w:tc>
      </w:tr>
      <w:tr w:rsidR="00281229" w:rsidRPr="00281229" w14:paraId="19A4485A" w14:textId="77777777" w:rsidTr="00281229">
        <w:tc>
          <w:tcPr>
            <w:tcW w:w="2179" w:type="dxa"/>
            <w:shd w:val="clear" w:color="auto" w:fill="auto"/>
          </w:tcPr>
          <w:p w14:paraId="7F3ADACF" w14:textId="77777777" w:rsidR="00281229" w:rsidRPr="00281229" w:rsidRDefault="00281229" w:rsidP="00281229">
            <w:pPr>
              <w:ind w:firstLine="0"/>
            </w:pPr>
            <w:r>
              <w:t>Huggins</w:t>
            </w:r>
          </w:p>
        </w:tc>
        <w:tc>
          <w:tcPr>
            <w:tcW w:w="2179" w:type="dxa"/>
            <w:shd w:val="clear" w:color="auto" w:fill="auto"/>
          </w:tcPr>
          <w:p w14:paraId="0FE93AED" w14:textId="77777777" w:rsidR="00281229" w:rsidRPr="00281229" w:rsidRDefault="00281229" w:rsidP="00281229">
            <w:pPr>
              <w:ind w:firstLine="0"/>
            </w:pPr>
            <w:r>
              <w:t>Hyde</w:t>
            </w:r>
          </w:p>
        </w:tc>
        <w:tc>
          <w:tcPr>
            <w:tcW w:w="2180" w:type="dxa"/>
            <w:shd w:val="clear" w:color="auto" w:fill="auto"/>
          </w:tcPr>
          <w:p w14:paraId="0186562A" w14:textId="77777777" w:rsidR="00281229" w:rsidRPr="00281229" w:rsidRDefault="00281229" w:rsidP="00281229">
            <w:pPr>
              <w:ind w:firstLine="0"/>
            </w:pPr>
            <w:r>
              <w:t>J. E. Johnson</w:t>
            </w:r>
          </w:p>
        </w:tc>
      </w:tr>
      <w:tr w:rsidR="00281229" w:rsidRPr="00281229" w14:paraId="5BF2FCCE" w14:textId="77777777" w:rsidTr="00281229">
        <w:tc>
          <w:tcPr>
            <w:tcW w:w="2179" w:type="dxa"/>
            <w:shd w:val="clear" w:color="auto" w:fill="auto"/>
          </w:tcPr>
          <w:p w14:paraId="4E7855EC" w14:textId="77777777" w:rsidR="00281229" w:rsidRPr="00281229" w:rsidRDefault="00281229" w:rsidP="00281229">
            <w:pPr>
              <w:ind w:firstLine="0"/>
            </w:pPr>
            <w:r>
              <w:t>J. L. Johnson</w:t>
            </w:r>
          </w:p>
        </w:tc>
        <w:tc>
          <w:tcPr>
            <w:tcW w:w="2179" w:type="dxa"/>
            <w:shd w:val="clear" w:color="auto" w:fill="auto"/>
          </w:tcPr>
          <w:p w14:paraId="79853109" w14:textId="77777777" w:rsidR="00281229" w:rsidRPr="00281229" w:rsidRDefault="00281229" w:rsidP="00281229">
            <w:pPr>
              <w:ind w:firstLine="0"/>
            </w:pPr>
            <w:r>
              <w:t>K. O. Johnson</w:t>
            </w:r>
          </w:p>
        </w:tc>
        <w:tc>
          <w:tcPr>
            <w:tcW w:w="2180" w:type="dxa"/>
            <w:shd w:val="clear" w:color="auto" w:fill="auto"/>
          </w:tcPr>
          <w:p w14:paraId="05B716D1" w14:textId="77777777" w:rsidR="00281229" w:rsidRPr="00281229" w:rsidRDefault="00281229" w:rsidP="00281229">
            <w:pPr>
              <w:ind w:firstLine="0"/>
            </w:pPr>
            <w:r>
              <w:t>Jones</w:t>
            </w:r>
          </w:p>
        </w:tc>
      </w:tr>
      <w:tr w:rsidR="00281229" w:rsidRPr="00281229" w14:paraId="792E7E50" w14:textId="77777777" w:rsidTr="00281229">
        <w:tc>
          <w:tcPr>
            <w:tcW w:w="2179" w:type="dxa"/>
            <w:shd w:val="clear" w:color="auto" w:fill="auto"/>
          </w:tcPr>
          <w:p w14:paraId="13D96379" w14:textId="77777777" w:rsidR="00281229" w:rsidRPr="00281229" w:rsidRDefault="00281229" w:rsidP="00281229">
            <w:pPr>
              <w:ind w:firstLine="0"/>
            </w:pPr>
            <w:r>
              <w:t>Jordan</w:t>
            </w:r>
          </w:p>
        </w:tc>
        <w:tc>
          <w:tcPr>
            <w:tcW w:w="2179" w:type="dxa"/>
            <w:shd w:val="clear" w:color="auto" w:fill="auto"/>
          </w:tcPr>
          <w:p w14:paraId="15C9DD5F" w14:textId="77777777" w:rsidR="00281229" w:rsidRPr="00281229" w:rsidRDefault="00281229" w:rsidP="00281229">
            <w:pPr>
              <w:ind w:firstLine="0"/>
            </w:pPr>
            <w:r>
              <w:t>King</w:t>
            </w:r>
          </w:p>
        </w:tc>
        <w:tc>
          <w:tcPr>
            <w:tcW w:w="2180" w:type="dxa"/>
            <w:shd w:val="clear" w:color="auto" w:fill="auto"/>
          </w:tcPr>
          <w:p w14:paraId="7C3E32C4" w14:textId="77777777" w:rsidR="00281229" w:rsidRPr="00281229" w:rsidRDefault="00281229" w:rsidP="00281229">
            <w:pPr>
              <w:ind w:firstLine="0"/>
            </w:pPr>
            <w:r>
              <w:t>Kirby</w:t>
            </w:r>
          </w:p>
        </w:tc>
      </w:tr>
      <w:tr w:rsidR="00281229" w:rsidRPr="00281229" w14:paraId="06318C17" w14:textId="77777777" w:rsidTr="00281229">
        <w:tc>
          <w:tcPr>
            <w:tcW w:w="2179" w:type="dxa"/>
            <w:shd w:val="clear" w:color="auto" w:fill="auto"/>
          </w:tcPr>
          <w:p w14:paraId="07B0BFAC" w14:textId="77777777" w:rsidR="00281229" w:rsidRPr="00281229" w:rsidRDefault="00281229" w:rsidP="00281229">
            <w:pPr>
              <w:ind w:firstLine="0"/>
            </w:pPr>
            <w:r>
              <w:t>Ligon</w:t>
            </w:r>
          </w:p>
        </w:tc>
        <w:tc>
          <w:tcPr>
            <w:tcW w:w="2179" w:type="dxa"/>
            <w:shd w:val="clear" w:color="auto" w:fill="auto"/>
          </w:tcPr>
          <w:p w14:paraId="22B5DFA9" w14:textId="77777777" w:rsidR="00281229" w:rsidRPr="00281229" w:rsidRDefault="00281229" w:rsidP="00281229">
            <w:pPr>
              <w:ind w:firstLine="0"/>
            </w:pPr>
            <w:r>
              <w:t>Long</w:t>
            </w:r>
          </w:p>
        </w:tc>
        <w:tc>
          <w:tcPr>
            <w:tcW w:w="2180" w:type="dxa"/>
            <w:shd w:val="clear" w:color="auto" w:fill="auto"/>
          </w:tcPr>
          <w:p w14:paraId="36521662" w14:textId="77777777" w:rsidR="00281229" w:rsidRPr="00281229" w:rsidRDefault="00281229" w:rsidP="00281229">
            <w:pPr>
              <w:ind w:firstLine="0"/>
            </w:pPr>
            <w:r>
              <w:t>Lowe</w:t>
            </w:r>
          </w:p>
        </w:tc>
      </w:tr>
      <w:tr w:rsidR="00281229" w:rsidRPr="00281229" w14:paraId="75D681D4" w14:textId="77777777" w:rsidTr="00281229">
        <w:tc>
          <w:tcPr>
            <w:tcW w:w="2179" w:type="dxa"/>
            <w:shd w:val="clear" w:color="auto" w:fill="auto"/>
          </w:tcPr>
          <w:p w14:paraId="35D803B5" w14:textId="77777777" w:rsidR="00281229" w:rsidRPr="00281229" w:rsidRDefault="00281229" w:rsidP="00281229">
            <w:pPr>
              <w:ind w:firstLine="0"/>
            </w:pPr>
            <w:r>
              <w:t>Lucas</w:t>
            </w:r>
          </w:p>
        </w:tc>
        <w:tc>
          <w:tcPr>
            <w:tcW w:w="2179" w:type="dxa"/>
            <w:shd w:val="clear" w:color="auto" w:fill="auto"/>
          </w:tcPr>
          <w:p w14:paraId="3B12F6D1" w14:textId="77777777" w:rsidR="00281229" w:rsidRPr="00281229" w:rsidRDefault="00281229" w:rsidP="00281229">
            <w:pPr>
              <w:ind w:firstLine="0"/>
            </w:pPr>
            <w:r>
              <w:t>Magnuson</w:t>
            </w:r>
          </w:p>
        </w:tc>
        <w:tc>
          <w:tcPr>
            <w:tcW w:w="2180" w:type="dxa"/>
            <w:shd w:val="clear" w:color="auto" w:fill="auto"/>
          </w:tcPr>
          <w:p w14:paraId="61939561" w14:textId="77777777" w:rsidR="00281229" w:rsidRPr="00281229" w:rsidRDefault="00281229" w:rsidP="00281229">
            <w:pPr>
              <w:ind w:firstLine="0"/>
            </w:pPr>
            <w:r>
              <w:t>Matthews</w:t>
            </w:r>
          </w:p>
        </w:tc>
      </w:tr>
      <w:tr w:rsidR="00281229" w:rsidRPr="00281229" w14:paraId="4940F1F5" w14:textId="77777777" w:rsidTr="00281229">
        <w:tc>
          <w:tcPr>
            <w:tcW w:w="2179" w:type="dxa"/>
            <w:shd w:val="clear" w:color="auto" w:fill="auto"/>
          </w:tcPr>
          <w:p w14:paraId="413F88D1" w14:textId="77777777" w:rsidR="00281229" w:rsidRPr="00281229" w:rsidRDefault="00281229" w:rsidP="00281229">
            <w:pPr>
              <w:ind w:firstLine="0"/>
            </w:pPr>
            <w:r>
              <w:t>May</w:t>
            </w:r>
          </w:p>
        </w:tc>
        <w:tc>
          <w:tcPr>
            <w:tcW w:w="2179" w:type="dxa"/>
            <w:shd w:val="clear" w:color="auto" w:fill="auto"/>
          </w:tcPr>
          <w:p w14:paraId="3D709BDC" w14:textId="77777777" w:rsidR="00281229" w:rsidRPr="00281229" w:rsidRDefault="00281229" w:rsidP="00281229">
            <w:pPr>
              <w:ind w:firstLine="0"/>
            </w:pPr>
            <w:r>
              <w:t>McCabe</w:t>
            </w:r>
          </w:p>
        </w:tc>
        <w:tc>
          <w:tcPr>
            <w:tcW w:w="2180" w:type="dxa"/>
            <w:shd w:val="clear" w:color="auto" w:fill="auto"/>
          </w:tcPr>
          <w:p w14:paraId="241809E9" w14:textId="77777777" w:rsidR="00281229" w:rsidRPr="00281229" w:rsidRDefault="00281229" w:rsidP="00281229">
            <w:pPr>
              <w:ind w:firstLine="0"/>
            </w:pPr>
            <w:r>
              <w:t>McCravy</w:t>
            </w:r>
          </w:p>
        </w:tc>
      </w:tr>
      <w:tr w:rsidR="00281229" w:rsidRPr="00281229" w14:paraId="0575C712" w14:textId="77777777" w:rsidTr="00281229">
        <w:tc>
          <w:tcPr>
            <w:tcW w:w="2179" w:type="dxa"/>
            <w:shd w:val="clear" w:color="auto" w:fill="auto"/>
          </w:tcPr>
          <w:p w14:paraId="5B8F1453" w14:textId="77777777" w:rsidR="00281229" w:rsidRPr="00281229" w:rsidRDefault="00281229" w:rsidP="00281229">
            <w:pPr>
              <w:ind w:firstLine="0"/>
            </w:pPr>
            <w:r>
              <w:t>McDaniel</w:t>
            </w:r>
          </w:p>
        </w:tc>
        <w:tc>
          <w:tcPr>
            <w:tcW w:w="2179" w:type="dxa"/>
            <w:shd w:val="clear" w:color="auto" w:fill="auto"/>
          </w:tcPr>
          <w:p w14:paraId="1B0BA991" w14:textId="77777777" w:rsidR="00281229" w:rsidRPr="00281229" w:rsidRDefault="00281229" w:rsidP="00281229">
            <w:pPr>
              <w:ind w:firstLine="0"/>
            </w:pPr>
            <w:r>
              <w:t>McGarry</w:t>
            </w:r>
          </w:p>
        </w:tc>
        <w:tc>
          <w:tcPr>
            <w:tcW w:w="2180" w:type="dxa"/>
            <w:shd w:val="clear" w:color="auto" w:fill="auto"/>
          </w:tcPr>
          <w:p w14:paraId="2974EB5B" w14:textId="77777777" w:rsidR="00281229" w:rsidRPr="00281229" w:rsidRDefault="00281229" w:rsidP="00281229">
            <w:pPr>
              <w:ind w:firstLine="0"/>
            </w:pPr>
            <w:r>
              <w:t>McGinnis</w:t>
            </w:r>
          </w:p>
        </w:tc>
      </w:tr>
      <w:tr w:rsidR="00281229" w:rsidRPr="00281229" w14:paraId="4E1C7F0A" w14:textId="77777777" w:rsidTr="00281229">
        <w:tc>
          <w:tcPr>
            <w:tcW w:w="2179" w:type="dxa"/>
            <w:shd w:val="clear" w:color="auto" w:fill="auto"/>
          </w:tcPr>
          <w:p w14:paraId="1262BC2F" w14:textId="77777777" w:rsidR="00281229" w:rsidRPr="00281229" w:rsidRDefault="00281229" w:rsidP="00281229">
            <w:pPr>
              <w:ind w:firstLine="0"/>
            </w:pPr>
            <w:r>
              <w:t>McKnight</w:t>
            </w:r>
          </w:p>
        </w:tc>
        <w:tc>
          <w:tcPr>
            <w:tcW w:w="2179" w:type="dxa"/>
            <w:shd w:val="clear" w:color="auto" w:fill="auto"/>
          </w:tcPr>
          <w:p w14:paraId="70DA04DA" w14:textId="77777777" w:rsidR="00281229" w:rsidRPr="00281229" w:rsidRDefault="00281229" w:rsidP="00281229">
            <w:pPr>
              <w:ind w:firstLine="0"/>
            </w:pPr>
            <w:r>
              <w:t>T. Moore</w:t>
            </w:r>
          </w:p>
        </w:tc>
        <w:tc>
          <w:tcPr>
            <w:tcW w:w="2180" w:type="dxa"/>
            <w:shd w:val="clear" w:color="auto" w:fill="auto"/>
          </w:tcPr>
          <w:p w14:paraId="76F91EB8" w14:textId="77777777" w:rsidR="00281229" w:rsidRPr="00281229" w:rsidRDefault="00281229" w:rsidP="00281229">
            <w:pPr>
              <w:ind w:firstLine="0"/>
            </w:pPr>
            <w:r>
              <w:t>Morgan</w:t>
            </w:r>
          </w:p>
        </w:tc>
      </w:tr>
      <w:tr w:rsidR="00281229" w:rsidRPr="00281229" w14:paraId="37569338" w14:textId="77777777" w:rsidTr="00281229">
        <w:tc>
          <w:tcPr>
            <w:tcW w:w="2179" w:type="dxa"/>
            <w:shd w:val="clear" w:color="auto" w:fill="auto"/>
          </w:tcPr>
          <w:p w14:paraId="364288C3" w14:textId="77777777" w:rsidR="00281229" w:rsidRPr="00281229" w:rsidRDefault="00281229" w:rsidP="00281229">
            <w:pPr>
              <w:ind w:firstLine="0"/>
            </w:pPr>
            <w:r>
              <w:t>D. C. Moss</w:t>
            </w:r>
          </w:p>
        </w:tc>
        <w:tc>
          <w:tcPr>
            <w:tcW w:w="2179" w:type="dxa"/>
            <w:shd w:val="clear" w:color="auto" w:fill="auto"/>
          </w:tcPr>
          <w:p w14:paraId="31856A6C" w14:textId="77777777" w:rsidR="00281229" w:rsidRPr="00281229" w:rsidRDefault="00281229" w:rsidP="00281229">
            <w:pPr>
              <w:ind w:firstLine="0"/>
            </w:pPr>
            <w:r>
              <w:t>V. S. Moss</w:t>
            </w:r>
          </w:p>
        </w:tc>
        <w:tc>
          <w:tcPr>
            <w:tcW w:w="2180" w:type="dxa"/>
            <w:shd w:val="clear" w:color="auto" w:fill="auto"/>
          </w:tcPr>
          <w:p w14:paraId="665072F2" w14:textId="77777777" w:rsidR="00281229" w:rsidRPr="00281229" w:rsidRDefault="00281229" w:rsidP="00281229">
            <w:pPr>
              <w:ind w:firstLine="0"/>
            </w:pPr>
            <w:r>
              <w:t>B. Newton</w:t>
            </w:r>
          </w:p>
        </w:tc>
      </w:tr>
      <w:tr w:rsidR="00281229" w:rsidRPr="00281229" w14:paraId="055881B9" w14:textId="77777777" w:rsidTr="00281229">
        <w:tc>
          <w:tcPr>
            <w:tcW w:w="2179" w:type="dxa"/>
            <w:shd w:val="clear" w:color="auto" w:fill="auto"/>
          </w:tcPr>
          <w:p w14:paraId="0F5A9500" w14:textId="77777777" w:rsidR="00281229" w:rsidRPr="00281229" w:rsidRDefault="00281229" w:rsidP="00281229">
            <w:pPr>
              <w:ind w:firstLine="0"/>
            </w:pPr>
            <w:r>
              <w:t>W. Newton</w:t>
            </w:r>
          </w:p>
        </w:tc>
        <w:tc>
          <w:tcPr>
            <w:tcW w:w="2179" w:type="dxa"/>
            <w:shd w:val="clear" w:color="auto" w:fill="auto"/>
          </w:tcPr>
          <w:p w14:paraId="2112E9AF" w14:textId="77777777" w:rsidR="00281229" w:rsidRPr="00281229" w:rsidRDefault="00281229" w:rsidP="00281229">
            <w:pPr>
              <w:ind w:firstLine="0"/>
            </w:pPr>
            <w:r>
              <w:t>Nutt</w:t>
            </w:r>
          </w:p>
        </w:tc>
        <w:tc>
          <w:tcPr>
            <w:tcW w:w="2180" w:type="dxa"/>
            <w:shd w:val="clear" w:color="auto" w:fill="auto"/>
          </w:tcPr>
          <w:p w14:paraId="6D9B9964" w14:textId="77777777" w:rsidR="00281229" w:rsidRPr="00281229" w:rsidRDefault="00281229" w:rsidP="00281229">
            <w:pPr>
              <w:ind w:firstLine="0"/>
            </w:pPr>
            <w:r>
              <w:t>Oremus</w:t>
            </w:r>
          </w:p>
        </w:tc>
      </w:tr>
      <w:tr w:rsidR="00281229" w:rsidRPr="00281229" w14:paraId="5E9F53DF" w14:textId="77777777" w:rsidTr="00281229">
        <w:tc>
          <w:tcPr>
            <w:tcW w:w="2179" w:type="dxa"/>
            <w:shd w:val="clear" w:color="auto" w:fill="auto"/>
          </w:tcPr>
          <w:p w14:paraId="2F755B5E" w14:textId="77777777" w:rsidR="00281229" w:rsidRPr="00281229" w:rsidRDefault="00281229" w:rsidP="00281229">
            <w:pPr>
              <w:ind w:firstLine="0"/>
            </w:pPr>
            <w:r>
              <w:t>Ott</w:t>
            </w:r>
          </w:p>
        </w:tc>
        <w:tc>
          <w:tcPr>
            <w:tcW w:w="2179" w:type="dxa"/>
            <w:shd w:val="clear" w:color="auto" w:fill="auto"/>
          </w:tcPr>
          <w:p w14:paraId="443EF1BA" w14:textId="77777777" w:rsidR="00281229" w:rsidRPr="00281229" w:rsidRDefault="00281229" w:rsidP="00281229">
            <w:pPr>
              <w:ind w:firstLine="0"/>
            </w:pPr>
            <w:r>
              <w:t>Parks</w:t>
            </w:r>
          </w:p>
        </w:tc>
        <w:tc>
          <w:tcPr>
            <w:tcW w:w="2180" w:type="dxa"/>
            <w:shd w:val="clear" w:color="auto" w:fill="auto"/>
          </w:tcPr>
          <w:p w14:paraId="3DCC3879" w14:textId="77777777" w:rsidR="00281229" w:rsidRPr="00281229" w:rsidRDefault="00281229" w:rsidP="00281229">
            <w:pPr>
              <w:ind w:firstLine="0"/>
            </w:pPr>
            <w:r>
              <w:t>Pendarvis</w:t>
            </w:r>
          </w:p>
        </w:tc>
      </w:tr>
      <w:tr w:rsidR="00281229" w:rsidRPr="00281229" w14:paraId="013FA39E" w14:textId="77777777" w:rsidTr="00281229">
        <w:tc>
          <w:tcPr>
            <w:tcW w:w="2179" w:type="dxa"/>
            <w:shd w:val="clear" w:color="auto" w:fill="auto"/>
          </w:tcPr>
          <w:p w14:paraId="21616AA7" w14:textId="77777777" w:rsidR="00281229" w:rsidRPr="00281229" w:rsidRDefault="00281229" w:rsidP="00281229">
            <w:pPr>
              <w:ind w:firstLine="0"/>
            </w:pPr>
            <w:r>
              <w:t>Pope</w:t>
            </w:r>
          </w:p>
        </w:tc>
        <w:tc>
          <w:tcPr>
            <w:tcW w:w="2179" w:type="dxa"/>
            <w:shd w:val="clear" w:color="auto" w:fill="auto"/>
          </w:tcPr>
          <w:p w14:paraId="31455DF0" w14:textId="77777777" w:rsidR="00281229" w:rsidRPr="00281229" w:rsidRDefault="00281229" w:rsidP="00281229">
            <w:pPr>
              <w:ind w:firstLine="0"/>
            </w:pPr>
            <w:r>
              <w:t>Rivers</w:t>
            </w:r>
          </w:p>
        </w:tc>
        <w:tc>
          <w:tcPr>
            <w:tcW w:w="2180" w:type="dxa"/>
            <w:shd w:val="clear" w:color="auto" w:fill="auto"/>
          </w:tcPr>
          <w:p w14:paraId="4D318EC9" w14:textId="77777777" w:rsidR="00281229" w:rsidRPr="00281229" w:rsidRDefault="00281229" w:rsidP="00281229">
            <w:pPr>
              <w:ind w:firstLine="0"/>
            </w:pPr>
            <w:r>
              <w:t>Rose</w:t>
            </w:r>
          </w:p>
        </w:tc>
      </w:tr>
      <w:tr w:rsidR="00281229" w:rsidRPr="00281229" w14:paraId="4EF4A2B4" w14:textId="77777777" w:rsidTr="00281229">
        <w:tc>
          <w:tcPr>
            <w:tcW w:w="2179" w:type="dxa"/>
            <w:shd w:val="clear" w:color="auto" w:fill="auto"/>
          </w:tcPr>
          <w:p w14:paraId="01749BC6" w14:textId="77777777" w:rsidR="00281229" w:rsidRPr="00281229" w:rsidRDefault="00281229" w:rsidP="00281229">
            <w:pPr>
              <w:ind w:firstLine="0"/>
            </w:pPr>
            <w:r>
              <w:t>Sandifer</w:t>
            </w:r>
          </w:p>
        </w:tc>
        <w:tc>
          <w:tcPr>
            <w:tcW w:w="2179" w:type="dxa"/>
            <w:shd w:val="clear" w:color="auto" w:fill="auto"/>
          </w:tcPr>
          <w:p w14:paraId="7188B752" w14:textId="77777777" w:rsidR="00281229" w:rsidRPr="00281229" w:rsidRDefault="00281229" w:rsidP="00281229">
            <w:pPr>
              <w:ind w:firstLine="0"/>
            </w:pPr>
            <w:r>
              <w:t>Simrill</w:t>
            </w:r>
          </w:p>
        </w:tc>
        <w:tc>
          <w:tcPr>
            <w:tcW w:w="2180" w:type="dxa"/>
            <w:shd w:val="clear" w:color="auto" w:fill="auto"/>
          </w:tcPr>
          <w:p w14:paraId="24EDB990" w14:textId="77777777" w:rsidR="00281229" w:rsidRPr="00281229" w:rsidRDefault="00281229" w:rsidP="00281229">
            <w:pPr>
              <w:ind w:firstLine="0"/>
            </w:pPr>
            <w:r>
              <w:t>G. M. Smith</w:t>
            </w:r>
          </w:p>
        </w:tc>
      </w:tr>
      <w:tr w:rsidR="00281229" w:rsidRPr="00281229" w14:paraId="7C4D2652" w14:textId="77777777" w:rsidTr="00281229">
        <w:tc>
          <w:tcPr>
            <w:tcW w:w="2179" w:type="dxa"/>
            <w:shd w:val="clear" w:color="auto" w:fill="auto"/>
          </w:tcPr>
          <w:p w14:paraId="1A12A19E" w14:textId="77777777" w:rsidR="00281229" w:rsidRPr="00281229" w:rsidRDefault="00281229" w:rsidP="00281229">
            <w:pPr>
              <w:ind w:firstLine="0"/>
            </w:pPr>
            <w:r>
              <w:t>G. R. Smith</w:t>
            </w:r>
          </w:p>
        </w:tc>
        <w:tc>
          <w:tcPr>
            <w:tcW w:w="2179" w:type="dxa"/>
            <w:shd w:val="clear" w:color="auto" w:fill="auto"/>
          </w:tcPr>
          <w:p w14:paraId="57CEF626" w14:textId="77777777" w:rsidR="00281229" w:rsidRPr="00281229" w:rsidRDefault="00281229" w:rsidP="00281229">
            <w:pPr>
              <w:ind w:firstLine="0"/>
            </w:pPr>
            <w:r>
              <w:t>M. M. Smith</w:t>
            </w:r>
          </w:p>
        </w:tc>
        <w:tc>
          <w:tcPr>
            <w:tcW w:w="2180" w:type="dxa"/>
            <w:shd w:val="clear" w:color="auto" w:fill="auto"/>
          </w:tcPr>
          <w:p w14:paraId="39C60225" w14:textId="77777777" w:rsidR="00281229" w:rsidRPr="00281229" w:rsidRDefault="00281229" w:rsidP="00281229">
            <w:pPr>
              <w:ind w:firstLine="0"/>
            </w:pPr>
            <w:r>
              <w:t>Stavrinakis</w:t>
            </w:r>
          </w:p>
        </w:tc>
      </w:tr>
      <w:tr w:rsidR="00281229" w:rsidRPr="00281229" w14:paraId="5EEFE52A" w14:textId="77777777" w:rsidTr="00281229">
        <w:tc>
          <w:tcPr>
            <w:tcW w:w="2179" w:type="dxa"/>
            <w:shd w:val="clear" w:color="auto" w:fill="auto"/>
          </w:tcPr>
          <w:p w14:paraId="36C412AC" w14:textId="77777777" w:rsidR="00281229" w:rsidRPr="00281229" w:rsidRDefault="00281229" w:rsidP="00281229">
            <w:pPr>
              <w:ind w:firstLine="0"/>
            </w:pPr>
            <w:r>
              <w:t>Tedder</w:t>
            </w:r>
          </w:p>
        </w:tc>
        <w:tc>
          <w:tcPr>
            <w:tcW w:w="2179" w:type="dxa"/>
            <w:shd w:val="clear" w:color="auto" w:fill="auto"/>
          </w:tcPr>
          <w:p w14:paraId="1B0D2621" w14:textId="77777777" w:rsidR="00281229" w:rsidRPr="00281229" w:rsidRDefault="00281229" w:rsidP="00281229">
            <w:pPr>
              <w:ind w:firstLine="0"/>
            </w:pPr>
            <w:r>
              <w:t>Thayer</w:t>
            </w:r>
          </w:p>
        </w:tc>
        <w:tc>
          <w:tcPr>
            <w:tcW w:w="2180" w:type="dxa"/>
            <w:shd w:val="clear" w:color="auto" w:fill="auto"/>
          </w:tcPr>
          <w:p w14:paraId="627C8B11" w14:textId="77777777" w:rsidR="00281229" w:rsidRPr="00281229" w:rsidRDefault="00281229" w:rsidP="00281229">
            <w:pPr>
              <w:ind w:firstLine="0"/>
            </w:pPr>
            <w:r>
              <w:t>Thigpen</w:t>
            </w:r>
          </w:p>
        </w:tc>
      </w:tr>
      <w:tr w:rsidR="00281229" w:rsidRPr="00281229" w14:paraId="371491B4" w14:textId="77777777" w:rsidTr="00281229">
        <w:tc>
          <w:tcPr>
            <w:tcW w:w="2179" w:type="dxa"/>
            <w:shd w:val="clear" w:color="auto" w:fill="auto"/>
          </w:tcPr>
          <w:p w14:paraId="34375BDE" w14:textId="77777777" w:rsidR="00281229" w:rsidRPr="00281229" w:rsidRDefault="00281229" w:rsidP="00281229">
            <w:pPr>
              <w:ind w:firstLine="0"/>
            </w:pPr>
            <w:r>
              <w:t>Trantham</w:t>
            </w:r>
          </w:p>
        </w:tc>
        <w:tc>
          <w:tcPr>
            <w:tcW w:w="2179" w:type="dxa"/>
            <w:shd w:val="clear" w:color="auto" w:fill="auto"/>
          </w:tcPr>
          <w:p w14:paraId="4ACC24CC" w14:textId="77777777" w:rsidR="00281229" w:rsidRPr="00281229" w:rsidRDefault="00281229" w:rsidP="00281229">
            <w:pPr>
              <w:ind w:firstLine="0"/>
            </w:pPr>
            <w:r>
              <w:t>Weeks</w:t>
            </w:r>
          </w:p>
        </w:tc>
        <w:tc>
          <w:tcPr>
            <w:tcW w:w="2180" w:type="dxa"/>
            <w:shd w:val="clear" w:color="auto" w:fill="auto"/>
          </w:tcPr>
          <w:p w14:paraId="14AC7516" w14:textId="77777777" w:rsidR="00281229" w:rsidRPr="00281229" w:rsidRDefault="00281229" w:rsidP="00281229">
            <w:pPr>
              <w:ind w:firstLine="0"/>
            </w:pPr>
            <w:r>
              <w:t>West</w:t>
            </w:r>
          </w:p>
        </w:tc>
      </w:tr>
      <w:tr w:rsidR="00281229" w:rsidRPr="00281229" w14:paraId="5742F7AF" w14:textId="77777777" w:rsidTr="00281229">
        <w:tc>
          <w:tcPr>
            <w:tcW w:w="2179" w:type="dxa"/>
            <w:shd w:val="clear" w:color="auto" w:fill="auto"/>
          </w:tcPr>
          <w:p w14:paraId="2B266F86" w14:textId="77777777" w:rsidR="00281229" w:rsidRPr="00281229" w:rsidRDefault="00281229" w:rsidP="00281229">
            <w:pPr>
              <w:ind w:firstLine="0"/>
            </w:pPr>
            <w:r>
              <w:t>Wetmore</w:t>
            </w:r>
          </w:p>
        </w:tc>
        <w:tc>
          <w:tcPr>
            <w:tcW w:w="2179" w:type="dxa"/>
            <w:shd w:val="clear" w:color="auto" w:fill="auto"/>
          </w:tcPr>
          <w:p w14:paraId="7C9125F1" w14:textId="77777777" w:rsidR="00281229" w:rsidRPr="00281229" w:rsidRDefault="00281229" w:rsidP="00281229">
            <w:pPr>
              <w:ind w:firstLine="0"/>
            </w:pPr>
            <w:r>
              <w:t>Wheeler</w:t>
            </w:r>
          </w:p>
        </w:tc>
        <w:tc>
          <w:tcPr>
            <w:tcW w:w="2180" w:type="dxa"/>
            <w:shd w:val="clear" w:color="auto" w:fill="auto"/>
          </w:tcPr>
          <w:p w14:paraId="67698C94" w14:textId="77777777" w:rsidR="00281229" w:rsidRPr="00281229" w:rsidRDefault="00281229" w:rsidP="00281229">
            <w:pPr>
              <w:ind w:firstLine="0"/>
            </w:pPr>
            <w:r>
              <w:t>White</w:t>
            </w:r>
          </w:p>
        </w:tc>
      </w:tr>
      <w:tr w:rsidR="00281229" w:rsidRPr="00281229" w14:paraId="00C4F423" w14:textId="77777777" w:rsidTr="00281229">
        <w:tc>
          <w:tcPr>
            <w:tcW w:w="2179" w:type="dxa"/>
            <w:shd w:val="clear" w:color="auto" w:fill="auto"/>
          </w:tcPr>
          <w:p w14:paraId="3F24E052" w14:textId="77777777" w:rsidR="00281229" w:rsidRPr="00281229" w:rsidRDefault="00281229" w:rsidP="00281229">
            <w:pPr>
              <w:keepNext/>
              <w:ind w:firstLine="0"/>
            </w:pPr>
            <w:r>
              <w:t>Whitmire</w:t>
            </w:r>
          </w:p>
        </w:tc>
        <w:tc>
          <w:tcPr>
            <w:tcW w:w="2179" w:type="dxa"/>
            <w:shd w:val="clear" w:color="auto" w:fill="auto"/>
          </w:tcPr>
          <w:p w14:paraId="04BE8B46" w14:textId="77777777" w:rsidR="00281229" w:rsidRPr="00281229" w:rsidRDefault="00281229" w:rsidP="00281229">
            <w:pPr>
              <w:keepNext/>
              <w:ind w:firstLine="0"/>
            </w:pPr>
            <w:r>
              <w:t>R. Williams</w:t>
            </w:r>
          </w:p>
        </w:tc>
        <w:tc>
          <w:tcPr>
            <w:tcW w:w="2180" w:type="dxa"/>
            <w:shd w:val="clear" w:color="auto" w:fill="auto"/>
          </w:tcPr>
          <w:p w14:paraId="1CF1BBF9" w14:textId="77777777" w:rsidR="00281229" w:rsidRPr="00281229" w:rsidRDefault="00281229" w:rsidP="00281229">
            <w:pPr>
              <w:keepNext/>
              <w:ind w:firstLine="0"/>
            </w:pPr>
            <w:r>
              <w:t>S. Williams</w:t>
            </w:r>
          </w:p>
        </w:tc>
      </w:tr>
      <w:tr w:rsidR="00281229" w:rsidRPr="00281229" w14:paraId="28037EE0" w14:textId="77777777" w:rsidTr="00281229">
        <w:tc>
          <w:tcPr>
            <w:tcW w:w="2179" w:type="dxa"/>
            <w:shd w:val="clear" w:color="auto" w:fill="auto"/>
          </w:tcPr>
          <w:p w14:paraId="1ED68A6E" w14:textId="77777777" w:rsidR="00281229" w:rsidRPr="00281229" w:rsidRDefault="00281229" w:rsidP="00281229">
            <w:pPr>
              <w:keepNext/>
              <w:ind w:firstLine="0"/>
            </w:pPr>
            <w:r>
              <w:t>Willis</w:t>
            </w:r>
          </w:p>
        </w:tc>
        <w:tc>
          <w:tcPr>
            <w:tcW w:w="2179" w:type="dxa"/>
            <w:shd w:val="clear" w:color="auto" w:fill="auto"/>
          </w:tcPr>
          <w:p w14:paraId="27895BC8" w14:textId="77777777" w:rsidR="00281229" w:rsidRPr="00281229" w:rsidRDefault="00281229" w:rsidP="00281229">
            <w:pPr>
              <w:keepNext/>
              <w:ind w:firstLine="0"/>
            </w:pPr>
            <w:r>
              <w:t>Wooten</w:t>
            </w:r>
          </w:p>
        </w:tc>
        <w:tc>
          <w:tcPr>
            <w:tcW w:w="2180" w:type="dxa"/>
            <w:shd w:val="clear" w:color="auto" w:fill="auto"/>
          </w:tcPr>
          <w:p w14:paraId="5B92C103" w14:textId="77777777" w:rsidR="00281229" w:rsidRPr="00281229" w:rsidRDefault="00281229" w:rsidP="00281229">
            <w:pPr>
              <w:keepNext/>
              <w:ind w:firstLine="0"/>
            </w:pPr>
            <w:r>
              <w:t>Yow</w:t>
            </w:r>
          </w:p>
        </w:tc>
      </w:tr>
    </w:tbl>
    <w:p w14:paraId="29270D06" w14:textId="77777777" w:rsidR="00281229" w:rsidRDefault="00281229" w:rsidP="00281229"/>
    <w:p w14:paraId="5A2B7B1E" w14:textId="77777777" w:rsidR="00281229" w:rsidRDefault="00281229" w:rsidP="00281229">
      <w:pPr>
        <w:jc w:val="center"/>
        <w:rPr>
          <w:b/>
        </w:rPr>
      </w:pPr>
      <w:r w:rsidRPr="00281229">
        <w:rPr>
          <w:b/>
        </w:rPr>
        <w:t>Total--108</w:t>
      </w:r>
    </w:p>
    <w:p w14:paraId="511F02DE" w14:textId="77777777" w:rsidR="00281229" w:rsidRDefault="00281229" w:rsidP="00281229">
      <w:pPr>
        <w:jc w:val="center"/>
        <w:rPr>
          <w:b/>
        </w:rPr>
      </w:pPr>
    </w:p>
    <w:p w14:paraId="2DBDD7BD" w14:textId="77777777" w:rsidR="00281229" w:rsidRDefault="00281229" w:rsidP="00281229">
      <w:pPr>
        <w:ind w:firstLine="0"/>
      </w:pPr>
      <w:r w:rsidRPr="00281229">
        <w:t xml:space="preserve"> </w:t>
      </w:r>
      <w:r>
        <w:t>Those who voted in the negative are:</w:t>
      </w:r>
    </w:p>
    <w:p w14:paraId="670A4660" w14:textId="77777777" w:rsidR="00281229" w:rsidRDefault="00281229" w:rsidP="00281229"/>
    <w:p w14:paraId="103AAD1D" w14:textId="77777777" w:rsidR="00281229" w:rsidRDefault="00281229" w:rsidP="00281229">
      <w:pPr>
        <w:jc w:val="center"/>
        <w:rPr>
          <w:b/>
        </w:rPr>
      </w:pPr>
      <w:r w:rsidRPr="00281229">
        <w:rPr>
          <w:b/>
        </w:rPr>
        <w:t>Total--0</w:t>
      </w:r>
    </w:p>
    <w:p w14:paraId="360FFC04" w14:textId="77777777" w:rsidR="00281229" w:rsidRDefault="00281229" w:rsidP="00281229">
      <w:pPr>
        <w:jc w:val="center"/>
        <w:rPr>
          <w:b/>
        </w:rPr>
      </w:pPr>
    </w:p>
    <w:p w14:paraId="1E43EE10" w14:textId="77777777" w:rsidR="00281229" w:rsidRDefault="00281229" w:rsidP="00281229">
      <w:r>
        <w:t>So, the Bill was read the second time and ordered to third reading.</w:t>
      </w:r>
    </w:p>
    <w:p w14:paraId="2F108FAA" w14:textId="77777777" w:rsidR="00281229" w:rsidRDefault="00281229" w:rsidP="00281229"/>
    <w:p w14:paraId="29643AE9" w14:textId="77777777" w:rsidR="00281229" w:rsidRDefault="00281229" w:rsidP="00281229">
      <w:pPr>
        <w:keepNext/>
        <w:jc w:val="center"/>
        <w:rPr>
          <w:b/>
        </w:rPr>
      </w:pPr>
      <w:r w:rsidRPr="00281229">
        <w:rPr>
          <w:b/>
        </w:rPr>
        <w:t>H. 3247--AMENDED AND ORDERED TO THIRD READING</w:t>
      </w:r>
    </w:p>
    <w:p w14:paraId="0534C16F" w14:textId="77777777" w:rsidR="00281229" w:rsidRDefault="00281229" w:rsidP="00281229">
      <w:pPr>
        <w:keepNext/>
      </w:pPr>
      <w:r>
        <w:t>The following Bill was taken up:</w:t>
      </w:r>
    </w:p>
    <w:p w14:paraId="53ED690F" w14:textId="77777777" w:rsidR="00281229" w:rsidRDefault="00281229" w:rsidP="00281229">
      <w:pPr>
        <w:keepNext/>
      </w:pPr>
      <w:bookmarkStart w:id="55" w:name="include_clip_start_170"/>
      <w:bookmarkEnd w:id="55"/>
    </w:p>
    <w:p w14:paraId="55E444F5" w14:textId="77777777" w:rsidR="00281229" w:rsidRDefault="00281229" w:rsidP="00281229">
      <w:r>
        <w:t>H. 3247 -- Reps. G. M. Smith, B. Cox, V. S. Moss, Yow, Huggins, Erickson, Bradley, Allison, Felder, B. Newton, W. Newton, Herbkersman, Ballentine, Davis, Weeks, McGarry, White, W. Cox, R. Williams, Blackwell, Crawford, Fry and Hixon: A BILL TO AMEND THE CODE OF LAWS OF SOUTH CAROLINA, 1976, SO AS TO ENACT THE "WORKFORCE ENHANCEMENT AND MILITARY RECOGNITION ACT"; TO AMEND SECTION 12-6-1171, RELATING TO THE MILITARY RETIREMENT INCOME DEDUCTION, SO AS TO PHASE-IN THE REMOVAL OF CERTAIN LIMITS.</w:t>
      </w:r>
    </w:p>
    <w:p w14:paraId="3136430C" w14:textId="77777777" w:rsidR="00281229" w:rsidRDefault="00281229" w:rsidP="00281229"/>
    <w:p w14:paraId="09B6E740" w14:textId="77777777" w:rsidR="00281229" w:rsidRPr="009E07A8" w:rsidRDefault="00281229" w:rsidP="00281229">
      <w:r w:rsidRPr="009E07A8">
        <w:t>The Committee on Ways and Means proposed the following Amendment No. 1</w:t>
      </w:r>
      <w:r w:rsidR="007944C1">
        <w:t xml:space="preserve"> to </w:t>
      </w:r>
      <w:r w:rsidRPr="009E07A8">
        <w:t>H. 3247 (COUNCIL\DG\3247C001.AR.DG22), which was adopted:</w:t>
      </w:r>
    </w:p>
    <w:p w14:paraId="48D22517" w14:textId="77777777" w:rsidR="00281229" w:rsidRPr="009E07A8" w:rsidRDefault="00281229" w:rsidP="00281229">
      <w:r w:rsidRPr="009E07A8">
        <w:t>Amend the bill, as and if amended, by striking SECTIONS 2 and 3 and inserting:</w:t>
      </w:r>
    </w:p>
    <w:p w14:paraId="40E5CEF4" w14:textId="77777777" w:rsidR="00281229" w:rsidRPr="00281229" w:rsidRDefault="00281229" w:rsidP="00281229">
      <w:pPr>
        <w:rPr>
          <w:color w:val="000000"/>
          <w:u w:color="000000"/>
        </w:rPr>
      </w:pPr>
      <w:r w:rsidRPr="009E07A8">
        <w:t>/</w:t>
      </w:r>
      <w:r w:rsidRPr="009E07A8">
        <w:tab/>
      </w:r>
      <w:r w:rsidRPr="00281229">
        <w:rPr>
          <w:color w:val="000000"/>
          <w:u w:color="000000"/>
        </w:rPr>
        <w:t>SECTION</w:t>
      </w:r>
      <w:r w:rsidRPr="00281229">
        <w:rPr>
          <w:color w:val="000000"/>
          <w:u w:color="000000"/>
        </w:rPr>
        <w:tab/>
        <w:t xml:space="preserve">2. </w:t>
      </w:r>
      <w:r w:rsidRPr="00281229">
        <w:rPr>
          <w:color w:val="000000"/>
          <w:u w:color="000000"/>
        </w:rPr>
        <w:tab/>
        <w:t>Section 12</w:t>
      </w:r>
      <w:r w:rsidRPr="00281229">
        <w:rPr>
          <w:color w:val="000000"/>
          <w:u w:color="000000"/>
        </w:rPr>
        <w:noBreakHyphen/>
        <w:t>6</w:t>
      </w:r>
      <w:r w:rsidRPr="00281229">
        <w:rPr>
          <w:color w:val="000000"/>
          <w:u w:color="000000"/>
        </w:rPr>
        <w:noBreakHyphen/>
        <w:t>1171(A) of the 1976 Code is amended to read:</w:t>
      </w:r>
    </w:p>
    <w:p w14:paraId="4B413A2F" w14:textId="77777777" w:rsidR="00281229" w:rsidRPr="00281229" w:rsidRDefault="00281229" w:rsidP="00281229">
      <w:pPr>
        <w:rPr>
          <w:color w:val="000000"/>
          <w:u w:color="000000"/>
        </w:rPr>
      </w:pPr>
      <w:r w:rsidRPr="00281229">
        <w:rPr>
          <w:color w:val="000000"/>
        </w:rPr>
        <w:tab/>
        <w:t>“</w:t>
      </w:r>
      <w:r w:rsidRPr="00281229">
        <w:rPr>
          <w:color w:val="000000"/>
          <w:u w:color="000000"/>
        </w:rPr>
        <w:t>(A)</w:t>
      </w:r>
      <w:r w:rsidRPr="00281229">
        <w:rPr>
          <w:strike/>
          <w:color w:val="000000"/>
          <w:u w:color="000000"/>
        </w:rPr>
        <w:t>(1)</w:t>
      </w:r>
      <w:r w:rsidRPr="00281229">
        <w:rPr>
          <w:color w:val="000000"/>
          <w:u w:color="000000"/>
        </w:rPr>
        <w:tab/>
        <w:t xml:space="preserve">An individual taxpayer </w:t>
      </w:r>
      <w:r w:rsidRPr="00281229">
        <w:rPr>
          <w:strike/>
          <w:color w:val="000000"/>
          <w:u w:color="000000"/>
        </w:rPr>
        <w:t>who has</w:t>
      </w:r>
      <w:r w:rsidRPr="00281229">
        <w:rPr>
          <w:color w:val="000000"/>
          <w:u w:color="000000"/>
        </w:rPr>
        <w:t xml:space="preserve"> </w:t>
      </w:r>
      <w:r w:rsidRPr="00281229">
        <w:rPr>
          <w:color w:val="000000"/>
          <w:u w:val="single" w:color="000000"/>
        </w:rPr>
        <w:t>may deduct all</w:t>
      </w:r>
      <w:r w:rsidRPr="00281229">
        <w:rPr>
          <w:color w:val="000000"/>
          <w:u w:color="000000"/>
        </w:rPr>
        <w:t xml:space="preserve"> military retirement income</w:t>
      </w:r>
      <w:r w:rsidRPr="00281229">
        <w:rPr>
          <w:strike/>
          <w:color w:val="000000"/>
          <w:u w:color="000000"/>
        </w:rPr>
        <w:t>,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w:t>
      </w:r>
      <w:r w:rsidRPr="00281229">
        <w:rPr>
          <w:strike/>
          <w:color w:val="000000"/>
          <w:u w:color="000000"/>
        </w:rPr>
        <w:noBreakHyphen/>
        <w:t>6</w:t>
      </w:r>
      <w:r w:rsidRPr="00281229">
        <w:rPr>
          <w:strike/>
          <w:color w:val="000000"/>
          <w:u w:color="000000"/>
        </w:rPr>
        <w:noBreakHyphen/>
        <w:t>3330.</w:t>
      </w:r>
    </w:p>
    <w:p w14:paraId="20620B39" w14:textId="77777777" w:rsidR="00281229" w:rsidRPr="00281229" w:rsidRDefault="00281229" w:rsidP="00281229">
      <w:pPr>
        <w:rPr>
          <w:color w:val="000000"/>
        </w:rPr>
      </w:pPr>
      <w:r w:rsidRPr="00281229">
        <w:rPr>
          <w:color w:val="000000"/>
          <w:u w:color="000000"/>
        </w:rPr>
        <w:tab/>
      </w:r>
      <w:r w:rsidRPr="00281229">
        <w:rPr>
          <w:color w:val="000000"/>
          <w:u w:color="000000"/>
        </w:rPr>
        <w:tab/>
      </w:r>
      <w:r w:rsidRPr="00281229">
        <w:rPr>
          <w:strike/>
          <w:color w:val="000000"/>
          <w:u w:color="000000"/>
        </w:rPr>
        <w:t>(2)</w:t>
      </w:r>
      <w:r w:rsidRPr="00281229">
        <w:rPr>
          <w:color w:val="000000"/>
          <w:u w:color="000000"/>
        </w:rPr>
        <w:tab/>
      </w:r>
      <w:r w:rsidRPr="00281229">
        <w:rPr>
          <w:strike/>
          <w:color w:val="000000"/>
          <w:u w:color="000000"/>
        </w:rPr>
        <w:t>Notwithstanding item (1), beginning in the year in which an individual taxpayer reaches age sixty</w:t>
      </w:r>
      <w:r w:rsidRPr="00281229">
        <w:rPr>
          <w:strike/>
          <w:color w:val="000000"/>
          <w:u w:color="000000"/>
        </w:rPr>
        <w:noBreakHyphen/>
        <w:t>five, an individual taxpayer who has military retirement income may deduct up to thirty thousand dollars of military retirement income</w:t>
      </w:r>
      <w:r w:rsidRPr="00281229">
        <w:rPr>
          <w:color w:val="000000"/>
          <w:u w:color="000000"/>
        </w:rPr>
        <w:t xml:space="preserve"> that is included in South Carolina taxable income.”</w:t>
      </w:r>
    </w:p>
    <w:p w14:paraId="6C553DA1" w14:textId="77777777" w:rsidR="00281229" w:rsidRPr="00281229" w:rsidRDefault="00281229" w:rsidP="00281229">
      <w:pPr>
        <w:rPr>
          <w:color w:val="000000"/>
          <w:u w:color="000000"/>
        </w:rPr>
      </w:pPr>
      <w:r w:rsidRPr="00281229">
        <w:rPr>
          <w:color w:val="000000"/>
          <w:u w:color="000000"/>
        </w:rPr>
        <w:t>SECTION 3.</w:t>
      </w:r>
      <w:r w:rsidRPr="00281229">
        <w:rPr>
          <w:color w:val="000000"/>
          <w:u w:color="000000"/>
        </w:rPr>
        <w:tab/>
        <w:t>This act takes effect upon approval by the Governor and first applies to tax years beginning after 2021.</w:t>
      </w:r>
      <w:r w:rsidRPr="00281229">
        <w:rPr>
          <w:color w:val="000000"/>
          <w:u w:color="000000"/>
        </w:rPr>
        <w:tab/>
      </w:r>
      <w:r w:rsidR="007944C1">
        <w:rPr>
          <w:color w:val="000000"/>
          <w:u w:color="000000"/>
        </w:rPr>
        <w:tab/>
      </w:r>
      <w:r w:rsidRPr="00281229">
        <w:rPr>
          <w:color w:val="000000"/>
          <w:u w:color="000000"/>
        </w:rPr>
        <w:t>/</w:t>
      </w:r>
    </w:p>
    <w:p w14:paraId="1D2A44F9" w14:textId="77777777" w:rsidR="00281229" w:rsidRPr="009E07A8" w:rsidRDefault="00281229" w:rsidP="00281229">
      <w:r w:rsidRPr="009E07A8">
        <w:t>Renumber sections to conform.</w:t>
      </w:r>
    </w:p>
    <w:p w14:paraId="79A4C51E" w14:textId="77777777" w:rsidR="00281229" w:rsidRDefault="00281229" w:rsidP="00281229">
      <w:r w:rsidRPr="009E07A8">
        <w:t>Amend title to conform.</w:t>
      </w:r>
    </w:p>
    <w:p w14:paraId="412B06BC" w14:textId="77777777" w:rsidR="00281229" w:rsidRDefault="00281229" w:rsidP="00281229">
      <w:r>
        <w:t>Rep. CRAWFORD explained the amendment.</w:t>
      </w:r>
    </w:p>
    <w:p w14:paraId="2AAE376F" w14:textId="77777777" w:rsidR="00281229" w:rsidRDefault="00281229" w:rsidP="00281229">
      <w:r>
        <w:t>The amendment was then adopted.</w:t>
      </w:r>
    </w:p>
    <w:p w14:paraId="78916EB1" w14:textId="77777777" w:rsidR="00281229" w:rsidRDefault="00281229" w:rsidP="00281229"/>
    <w:p w14:paraId="7E50868A" w14:textId="77777777" w:rsidR="00281229" w:rsidRDefault="00281229" w:rsidP="00281229">
      <w:r>
        <w:t>The question recurred to the passage of the Bill.</w:t>
      </w:r>
    </w:p>
    <w:p w14:paraId="72466147" w14:textId="77777777" w:rsidR="00281229" w:rsidRDefault="00281229" w:rsidP="00281229"/>
    <w:p w14:paraId="110ED875" w14:textId="77777777" w:rsidR="00314464" w:rsidRDefault="00314464" w:rsidP="00314464">
      <w:r>
        <w:t xml:space="preserve">The yeas and nays were taken resulting as follows: </w:t>
      </w:r>
    </w:p>
    <w:p w14:paraId="0192B721" w14:textId="77777777" w:rsidR="00314464" w:rsidRDefault="00314464" w:rsidP="00314464">
      <w:pPr>
        <w:jc w:val="center"/>
      </w:pPr>
      <w:r>
        <w:t xml:space="preserve"> </w:t>
      </w:r>
      <w:bookmarkStart w:id="56" w:name="vote_start7"/>
      <w:bookmarkEnd w:id="56"/>
      <w:r>
        <w:t>Yeas 107; Nays 0</w:t>
      </w:r>
    </w:p>
    <w:p w14:paraId="7488306C" w14:textId="77777777" w:rsidR="00314464" w:rsidRDefault="00314464" w:rsidP="00314464">
      <w:pPr>
        <w:jc w:val="center"/>
      </w:pPr>
    </w:p>
    <w:p w14:paraId="27B68B5C" w14:textId="77777777" w:rsidR="00314464" w:rsidRDefault="00314464" w:rsidP="003144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14464" w:rsidRPr="00740AA0" w14:paraId="3B65A1AD" w14:textId="77777777" w:rsidTr="00314464">
        <w:tc>
          <w:tcPr>
            <w:tcW w:w="2179" w:type="dxa"/>
            <w:shd w:val="clear" w:color="auto" w:fill="auto"/>
          </w:tcPr>
          <w:p w14:paraId="210D0BA3" w14:textId="77777777" w:rsidR="00314464" w:rsidRPr="00740AA0" w:rsidRDefault="00314464" w:rsidP="00314464">
            <w:pPr>
              <w:ind w:firstLine="0"/>
            </w:pPr>
            <w:r>
              <w:t>Allison</w:t>
            </w:r>
          </w:p>
        </w:tc>
        <w:tc>
          <w:tcPr>
            <w:tcW w:w="2179" w:type="dxa"/>
            <w:shd w:val="clear" w:color="auto" w:fill="auto"/>
          </w:tcPr>
          <w:p w14:paraId="0C841D12" w14:textId="77777777" w:rsidR="00314464" w:rsidRPr="00740AA0" w:rsidRDefault="00314464" w:rsidP="00314464">
            <w:pPr>
              <w:ind w:firstLine="0"/>
            </w:pPr>
            <w:r>
              <w:t>Anderson</w:t>
            </w:r>
          </w:p>
        </w:tc>
        <w:tc>
          <w:tcPr>
            <w:tcW w:w="2180" w:type="dxa"/>
            <w:shd w:val="clear" w:color="auto" w:fill="auto"/>
          </w:tcPr>
          <w:p w14:paraId="435BFF80" w14:textId="77777777" w:rsidR="00314464" w:rsidRPr="00740AA0" w:rsidRDefault="00314464" w:rsidP="00314464">
            <w:pPr>
              <w:ind w:firstLine="0"/>
            </w:pPr>
            <w:r>
              <w:t>Bailey</w:t>
            </w:r>
          </w:p>
        </w:tc>
      </w:tr>
      <w:tr w:rsidR="00314464" w:rsidRPr="00740AA0" w14:paraId="6D98AB32" w14:textId="77777777" w:rsidTr="00314464">
        <w:tc>
          <w:tcPr>
            <w:tcW w:w="2179" w:type="dxa"/>
            <w:shd w:val="clear" w:color="auto" w:fill="auto"/>
          </w:tcPr>
          <w:p w14:paraId="44F82AF6" w14:textId="77777777" w:rsidR="00314464" w:rsidRPr="00740AA0" w:rsidRDefault="00314464" w:rsidP="00314464">
            <w:pPr>
              <w:ind w:firstLine="0"/>
            </w:pPr>
            <w:r>
              <w:t>Ballentine</w:t>
            </w:r>
          </w:p>
        </w:tc>
        <w:tc>
          <w:tcPr>
            <w:tcW w:w="2179" w:type="dxa"/>
            <w:shd w:val="clear" w:color="auto" w:fill="auto"/>
          </w:tcPr>
          <w:p w14:paraId="7F94F349" w14:textId="77777777" w:rsidR="00314464" w:rsidRPr="00740AA0" w:rsidRDefault="00314464" w:rsidP="00314464">
            <w:pPr>
              <w:ind w:firstLine="0"/>
            </w:pPr>
            <w:r>
              <w:t>Bamberg</w:t>
            </w:r>
          </w:p>
        </w:tc>
        <w:tc>
          <w:tcPr>
            <w:tcW w:w="2180" w:type="dxa"/>
            <w:shd w:val="clear" w:color="auto" w:fill="auto"/>
          </w:tcPr>
          <w:p w14:paraId="10462225" w14:textId="77777777" w:rsidR="00314464" w:rsidRPr="00740AA0" w:rsidRDefault="00314464" w:rsidP="00314464">
            <w:pPr>
              <w:ind w:firstLine="0"/>
            </w:pPr>
            <w:r>
              <w:t>Bannister</w:t>
            </w:r>
          </w:p>
        </w:tc>
      </w:tr>
      <w:tr w:rsidR="00314464" w:rsidRPr="00740AA0" w14:paraId="4829CD5F" w14:textId="77777777" w:rsidTr="00314464">
        <w:tc>
          <w:tcPr>
            <w:tcW w:w="2179" w:type="dxa"/>
            <w:shd w:val="clear" w:color="auto" w:fill="auto"/>
          </w:tcPr>
          <w:p w14:paraId="14ECA17E" w14:textId="77777777" w:rsidR="00314464" w:rsidRPr="00740AA0" w:rsidRDefault="00314464" w:rsidP="00314464">
            <w:pPr>
              <w:ind w:firstLine="0"/>
            </w:pPr>
            <w:r>
              <w:t>Bernstein</w:t>
            </w:r>
          </w:p>
        </w:tc>
        <w:tc>
          <w:tcPr>
            <w:tcW w:w="2179" w:type="dxa"/>
            <w:shd w:val="clear" w:color="auto" w:fill="auto"/>
          </w:tcPr>
          <w:p w14:paraId="54FC09DB" w14:textId="77777777" w:rsidR="00314464" w:rsidRPr="00740AA0" w:rsidRDefault="00314464" w:rsidP="00314464">
            <w:pPr>
              <w:ind w:firstLine="0"/>
            </w:pPr>
            <w:r>
              <w:t>Blackwell</w:t>
            </w:r>
          </w:p>
        </w:tc>
        <w:tc>
          <w:tcPr>
            <w:tcW w:w="2180" w:type="dxa"/>
            <w:shd w:val="clear" w:color="auto" w:fill="auto"/>
          </w:tcPr>
          <w:p w14:paraId="64130168" w14:textId="77777777" w:rsidR="00314464" w:rsidRPr="00740AA0" w:rsidRDefault="00314464" w:rsidP="00314464">
            <w:pPr>
              <w:ind w:firstLine="0"/>
            </w:pPr>
            <w:r>
              <w:t>Bradley</w:t>
            </w:r>
          </w:p>
        </w:tc>
      </w:tr>
      <w:tr w:rsidR="00314464" w:rsidRPr="00740AA0" w14:paraId="6970BF58" w14:textId="77777777" w:rsidTr="00314464">
        <w:tc>
          <w:tcPr>
            <w:tcW w:w="2179" w:type="dxa"/>
            <w:shd w:val="clear" w:color="auto" w:fill="auto"/>
          </w:tcPr>
          <w:p w14:paraId="06B88025" w14:textId="77777777" w:rsidR="00314464" w:rsidRPr="00740AA0" w:rsidRDefault="00314464" w:rsidP="00314464">
            <w:pPr>
              <w:ind w:firstLine="0"/>
            </w:pPr>
            <w:r>
              <w:t>Brawley</w:t>
            </w:r>
          </w:p>
        </w:tc>
        <w:tc>
          <w:tcPr>
            <w:tcW w:w="2179" w:type="dxa"/>
            <w:shd w:val="clear" w:color="auto" w:fill="auto"/>
          </w:tcPr>
          <w:p w14:paraId="6F18BB9E" w14:textId="77777777" w:rsidR="00314464" w:rsidRPr="00740AA0" w:rsidRDefault="00314464" w:rsidP="00314464">
            <w:pPr>
              <w:ind w:firstLine="0"/>
            </w:pPr>
            <w:r>
              <w:t>Brittain</w:t>
            </w:r>
          </w:p>
        </w:tc>
        <w:tc>
          <w:tcPr>
            <w:tcW w:w="2180" w:type="dxa"/>
            <w:shd w:val="clear" w:color="auto" w:fill="auto"/>
          </w:tcPr>
          <w:p w14:paraId="22E294BC" w14:textId="77777777" w:rsidR="00314464" w:rsidRPr="00740AA0" w:rsidRDefault="00314464" w:rsidP="00314464">
            <w:pPr>
              <w:ind w:firstLine="0"/>
            </w:pPr>
            <w:r>
              <w:t>Bryant</w:t>
            </w:r>
          </w:p>
        </w:tc>
      </w:tr>
      <w:tr w:rsidR="00314464" w:rsidRPr="00740AA0" w14:paraId="7A244522" w14:textId="77777777" w:rsidTr="00314464">
        <w:tc>
          <w:tcPr>
            <w:tcW w:w="2179" w:type="dxa"/>
            <w:shd w:val="clear" w:color="auto" w:fill="auto"/>
          </w:tcPr>
          <w:p w14:paraId="25698503" w14:textId="77777777" w:rsidR="00314464" w:rsidRPr="00740AA0" w:rsidRDefault="00314464" w:rsidP="00314464">
            <w:pPr>
              <w:ind w:firstLine="0"/>
            </w:pPr>
            <w:r>
              <w:t>Burns</w:t>
            </w:r>
          </w:p>
        </w:tc>
        <w:tc>
          <w:tcPr>
            <w:tcW w:w="2179" w:type="dxa"/>
            <w:shd w:val="clear" w:color="auto" w:fill="auto"/>
          </w:tcPr>
          <w:p w14:paraId="5C208919" w14:textId="77777777" w:rsidR="00314464" w:rsidRPr="00740AA0" w:rsidRDefault="00314464" w:rsidP="00314464">
            <w:pPr>
              <w:ind w:firstLine="0"/>
            </w:pPr>
            <w:r>
              <w:t>Bustos</w:t>
            </w:r>
          </w:p>
        </w:tc>
        <w:tc>
          <w:tcPr>
            <w:tcW w:w="2180" w:type="dxa"/>
            <w:shd w:val="clear" w:color="auto" w:fill="auto"/>
          </w:tcPr>
          <w:p w14:paraId="67386915" w14:textId="77777777" w:rsidR="00314464" w:rsidRPr="00740AA0" w:rsidRDefault="00314464" w:rsidP="00314464">
            <w:pPr>
              <w:ind w:firstLine="0"/>
            </w:pPr>
            <w:r>
              <w:t>Calhoon</w:t>
            </w:r>
          </w:p>
        </w:tc>
      </w:tr>
      <w:tr w:rsidR="00314464" w:rsidRPr="00740AA0" w14:paraId="13FDFD55" w14:textId="77777777" w:rsidTr="00314464">
        <w:tc>
          <w:tcPr>
            <w:tcW w:w="2179" w:type="dxa"/>
            <w:shd w:val="clear" w:color="auto" w:fill="auto"/>
          </w:tcPr>
          <w:p w14:paraId="5C7D28E1" w14:textId="77777777" w:rsidR="00314464" w:rsidRPr="00740AA0" w:rsidRDefault="00314464" w:rsidP="00314464">
            <w:pPr>
              <w:ind w:firstLine="0"/>
            </w:pPr>
            <w:r>
              <w:t>Carter</w:t>
            </w:r>
          </w:p>
        </w:tc>
        <w:tc>
          <w:tcPr>
            <w:tcW w:w="2179" w:type="dxa"/>
            <w:shd w:val="clear" w:color="auto" w:fill="auto"/>
          </w:tcPr>
          <w:p w14:paraId="48961F92" w14:textId="77777777" w:rsidR="00314464" w:rsidRPr="00740AA0" w:rsidRDefault="00314464" w:rsidP="00314464">
            <w:pPr>
              <w:ind w:firstLine="0"/>
            </w:pPr>
            <w:r>
              <w:t>Caskey</w:t>
            </w:r>
          </w:p>
        </w:tc>
        <w:tc>
          <w:tcPr>
            <w:tcW w:w="2180" w:type="dxa"/>
            <w:shd w:val="clear" w:color="auto" w:fill="auto"/>
          </w:tcPr>
          <w:p w14:paraId="42460A17" w14:textId="77777777" w:rsidR="00314464" w:rsidRPr="00740AA0" w:rsidRDefault="00314464" w:rsidP="00314464">
            <w:pPr>
              <w:ind w:firstLine="0"/>
            </w:pPr>
            <w:r>
              <w:t>Chumley</w:t>
            </w:r>
          </w:p>
        </w:tc>
      </w:tr>
      <w:tr w:rsidR="00314464" w:rsidRPr="00740AA0" w14:paraId="67A3D40E" w14:textId="77777777" w:rsidTr="00314464">
        <w:tc>
          <w:tcPr>
            <w:tcW w:w="2179" w:type="dxa"/>
            <w:shd w:val="clear" w:color="auto" w:fill="auto"/>
          </w:tcPr>
          <w:p w14:paraId="11EC6BB7" w14:textId="77777777" w:rsidR="00314464" w:rsidRPr="00740AA0" w:rsidRDefault="00314464" w:rsidP="00314464">
            <w:pPr>
              <w:ind w:firstLine="0"/>
            </w:pPr>
            <w:r>
              <w:t>Clyburn</w:t>
            </w:r>
          </w:p>
        </w:tc>
        <w:tc>
          <w:tcPr>
            <w:tcW w:w="2179" w:type="dxa"/>
            <w:shd w:val="clear" w:color="auto" w:fill="auto"/>
          </w:tcPr>
          <w:p w14:paraId="35ED0A0C" w14:textId="77777777" w:rsidR="00314464" w:rsidRPr="00740AA0" w:rsidRDefault="00314464" w:rsidP="00314464">
            <w:pPr>
              <w:ind w:firstLine="0"/>
            </w:pPr>
            <w:r>
              <w:t>Cobb-Hunter</w:t>
            </w:r>
          </w:p>
        </w:tc>
        <w:tc>
          <w:tcPr>
            <w:tcW w:w="2180" w:type="dxa"/>
            <w:shd w:val="clear" w:color="auto" w:fill="auto"/>
          </w:tcPr>
          <w:p w14:paraId="61A73B89" w14:textId="77777777" w:rsidR="00314464" w:rsidRPr="00740AA0" w:rsidRDefault="00314464" w:rsidP="00314464">
            <w:pPr>
              <w:ind w:firstLine="0"/>
            </w:pPr>
            <w:r>
              <w:t>Cogswell</w:t>
            </w:r>
          </w:p>
        </w:tc>
      </w:tr>
      <w:tr w:rsidR="00314464" w:rsidRPr="00740AA0" w14:paraId="58671508" w14:textId="77777777" w:rsidTr="00314464">
        <w:tc>
          <w:tcPr>
            <w:tcW w:w="2179" w:type="dxa"/>
            <w:shd w:val="clear" w:color="auto" w:fill="auto"/>
          </w:tcPr>
          <w:p w14:paraId="130AFC66" w14:textId="77777777" w:rsidR="00314464" w:rsidRPr="00740AA0" w:rsidRDefault="00314464" w:rsidP="00314464">
            <w:pPr>
              <w:ind w:firstLine="0"/>
            </w:pPr>
            <w:r>
              <w:t>Collins</w:t>
            </w:r>
          </w:p>
        </w:tc>
        <w:tc>
          <w:tcPr>
            <w:tcW w:w="2179" w:type="dxa"/>
            <w:shd w:val="clear" w:color="auto" w:fill="auto"/>
          </w:tcPr>
          <w:p w14:paraId="27818A55" w14:textId="77777777" w:rsidR="00314464" w:rsidRPr="00740AA0" w:rsidRDefault="00314464" w:rsidP="00314464">
            <w:pPr>
              <w:ind w:firstLine="0"/>
            </w:pPr>
            <w:r>
              <w:t>B. Cox</w:t>
            </w:r>
          </w:p>
        </w:tc>
        <w:tc>
          <w:tcPr>
            <w:tcW w:w="2180" w:type="dxa"/>
            <w:shd w:val="clear" w:color="auto" w:fill="auto"/>
          </w:tcPr>
          <w:p w14:paraId="2FA497FA" w14:textId="77777777" w:rsidR="00314464" w:rsidRPr="00740AA0" w:rsidRDefault="00314464" w:rsidP="00314464">
            <w:pPr>
              <w:ind w:firstLine="0"/>
            </w:pPr>
            <w:r>
              <w:t>W. Cox</w:t>
            </w:r>
          </w:p>
        </w:tc>
      </w:tr>
      <w:tr w:rsidR="00314464" w:rsidRPr="00740AA0" w14:paraId="1F01E13C" w14:textId="77777777" w:rsidTr="00314464">
        <w:tc>
          <w:tcPr>
            <w:tcW w:w="2179" w:type="dxa"/>
            <w:shd w:val="clear" w:color="auto" w:fill="auto"/>
          </w:tcPr>
          <w:p w14:paraId="059EAB20" w14:textId="77777777" w:rsidR="00314464" w:rsidRPr="00740AA0" w:rsidRDefault="00314464" w:rsidP="00314464">
            <w:pPr>
              <w:ind w:firstLine="0"/>
            </w:pPr>
            <w:r>
              <w:t>Crawford</w:t>
            </w:r>
          </w:p>
        </w:tc>
        <w:tc>
          <w:tcPr>
            <w:tcW w:w="2179" w:type="dxa"/>
            <w:shd w:val="clear" w:color="auto" w:fill="auto"/>
          </w:tcPr>
          <w:p w14:paraId="3317AE96" w14:textId="77777777" w:rsidR="00314464" w:rsidRPr="00740AA0" w:rsidRDefault="00314464" w:rsidP="00314464">
            <w:pPr>
              <w:ind w:firstLine="0"/>
            </w:pPr>
            <w:r>
              <w:t>Daning</w:t>
            </w:r>
          </w:p>
        </w:tc>
        <w:tc>
          <w:tcPr>
            <w:tcW w:w="2180" w:type="dxa"/>
            <w:shd w:val="clear" w:color="auto" w:fill="auto"/>
          </w:tcPr>
          <w:p w14:paraId="2E9180AB" w14:textId="77777777" w:rsidR="00314464" w:rsidRPr="00740AA0" w:rsidRDefault="00314464" w:rsidP="00314464">
            <w:pPr>
              <w:ind w:firstLine="0"/>
            </w:pPr>
            <w:r>
              <w:t>Davis</w:t>
            </w:r>
          </w:p>
        </w:tc>
      </w:tr>
      <w:tr w:rsidR="00314464" w:rsidRPr="00740AA0" w14:paraId="7AEDBAC3" w14:textId="77777777" w:rsidTr="00314464">
        <w:tc>
          <w:tcPr>
            <w:tcW w:w="2179" w:type="dxa"/>
            <w:shd w:val="clear" w:color="auto" w:fill="auto"/>
          </w:tcPr>
          <w:p w14:paraId="262A8EB8" w14:textId="77777777" w:rsidR="00314464" w:rsidRPr="00740AA0" w:rsidRDefault="00314464" w:rsidP="00314464">
            <w:pPr>
              <w:ind w:firstLine="0"/>
            </w:pPr>
            <w:r>
              <w:t>Elliott</w:t>
            </w:r>
          </w:p>
        </w:tc>
        <w:tc>
          <w:tcPr>
            <w:tcW w:w="2179" w:type="dxa"/>
            <w:shd w:val="clear" w:color="auto" w:fill="auto"/>
          </w:tcPr>
          <w:p w14:paraId="49B1ED1A" w14:textId="77777777" w:rsidR="00314464" w:rsidRPr="00740AA0" w:rsidRDefault="00314464" w:rsidP="00314464">
            <w:pPr>
              <w:ind w:firstLine="0"/>
            </w:pPr>
            <w:r>
              <w:t>Erickson</w:t>
            </w:r>
          </w:p>
        </w:tc>
        <w:tc>
          <w:tcPr>
            <w:tcW w:w="2180" w:type="dxa"/>
            <w:shd w:val="clear" w:color="auto" w:fill="auto"/>
          </w:tcPr>
          <w:p w14:paraId="49E1EA7E" w14:textId="77777777" w:rsidR="00314464" w:rsidRPr="00740AA0" w:rsidRDefault="00314464" w:rsidP="00314464">
            <w:pPr>
              <w:ind w:firstLine="0"/>
            </w:pPr>
            <w:r>
              <w:t>Felder</w:t>
            </w:r>
          </w:p>
        </w:tc>
      </w:tr>
      <w:tr w:rsidR="00314464" w:rsidRPr="00740AA0" w14:paraId="61F64EDA" w14:textId="77777777" w:rsidTr="00314464">
        <w:tc>
          <w:tcPr>
            <w:tcW w:w="2179" w:type="dxa"/>
            <w:shd w:val="clear" w:color="auto" w:fill="auto"/>
          </w:tcPr>
          <w:p w14:paraId="0D22C6A0" w14:textId="77777777" w:rsidR="00314464" w:rsidRPr="00740AA0" w:rsidRDefault="00314464" w:rsidP="00314464">
            <w:pPr>
              <w:ind w:firstLine="0"/>
            </w:pPr>
            <w:r>
              <w:t>Forrest</w:t>
            </w:r>
          </w:p>
        </w:tc>
        <w:tc>
          <w:tcPr>
            <w:tcW w:w="2179" w:type="dxa"/>
            <w:shd w:val="clear" w:color="auto" w:fill="auto"/>
          </w:tcPr>
          <w:p w14:paraId="0A2A9E4D" w14:textId="77777777" w:rsidR="00314464" w:rsidRPr="00740AA0" w:rsidRDefault="00314464" w:rsidP="00314464">
            <w:pPr>
              <w:ind w:firstLine="0"/>
            </w:pPr>
            <w:r>
              <w:t>Fry</w:t>
            </w:r>
          </w:p>
        </w:tc>
        <w:tc>
          <w:tcPr>
            <w:tcW w:w="2180" w:type="dxa"/>
            <w:shd w:val="clear" w:color="auto" w:fill="auto"/>
          </w:tcPr>
          <w:p w14:paraId="2007AFF7" w14:textId="77777777" w:rsidR="00314464" w:rsidRPr="00740AA0" w:rsidRDefault="00314464" w:rsidP="00314464">
            <w:pPr>
              <w:ind w:firstLine="0"/>
            </w:pPr>
            <w:r>
              <w:t>Gagnon</w:t>
            </w:r>
          </w:p>
        </w:tc>
      </w:tr>
      <w:tr w:rsidR="00314464" w:rsidRPr="00740AA0" w14:paraId="26565FD9" w14:textId="77777777" w:rsidTr="00314464">
        <w:tc>
          <w:tcPr>
            <w:tcW w:w="2179" w:type="dxa"/>
            <w:shd w:val="clear" w:color="auto" w:fill="auto"/>
          </w:tcPr>
          <w:p w14:paraId="413BDCE8" w14:textId="77777777" w:rsidR="00314464" w:rsidRPr="00740AA0" w:rsidRDefault="00314464" w:rsidP="00314464">
            <w:pPr>
              <w:ind w:firstLine="0"/>
            </w:pPr>
            <w:r>
              <w:t>Garvin</w:t>
            </w:r>
          </w:p>
        </w:tc>
        <w:tc>
          <w:tcPr>
            <w:tcW w:w="2179" w:type="dxa"/>
            <w:shd w:val="clear" w:color="auto" w:fill="auto"/>
          </w:tcPr>
          <w:p w14:paraId="309696B6" w14:textId="77777777" w:rsidR="00314464" w:rsidRPr="00740AA0" w:rsidRDefault="00314464" w:rsidP="00314464">
            <w:pPr>
              <w:ind w:firstLine="0"/>
            </w:pPr>
            <w:r>
              <w:t>Gatch</w:t>
            </w:r>
          </w:p>
        </w:tc>
        <w:tc>
          <w:tcPr>
            <w:tcW w:w="2180" w:type="dxa"/>
            <w:shd w:val="clear" w:color="auto" w:fill="auto"/>
          </w:tcPr>
          <w:p w14:paraId="1C208336" w14:textId="77777777" w:rsidR="00314464" w:rsidRPr="00740AA0" w:rsidRDefault="00314464" w:rsidP="00314464">
            <w:pPr>
              <w:ind w:firstLine="0"/>
            </w:pPr>
            <w:r>
              <w:t>Gilliam</w:t>
            </w:r>
          </w:p>
        </w:tc>
      </w:tr>
      <w:tr w:rsidR="00314464" w:rsidRPr="00740AA0" w14:paraId="7678CF5E" w14:textId="77777777" w:rsidTr="00314464">
        <w:tc>
          <w:tcPr>
            <w:tcW w:w="2179" w:type="dxa"/>
            <w:shd w:val="clear" w:color="auto" w:fill="auto"/>
          </w:tcPr>
          <w:p w14:paraId="5AA7C845" w14:textId="77777777" w:rsidR="00314464" w:rsidRPr="00740AA0" w:rsidRDefault="00314464" w:rsidP="00314464">
            <w:pPr>
              <w:ind w:firstLine="0"/>
            </w:pPr>
            <w:r>
              <w:t>Gilliard</w:t>
            </w:r>
          </w:p>
        </w:tc>
        <w:tc>
          <w:tcPr>
            <w:tcW w:w="2179" w:type="dxa"/>
            <w:shd w:val="clear" w:color="auto" w:fill="auto"/>
          </w:tcPr>
          <w:p w14:paraId="71BAE0FF" w14:textId="77777777" w:rsidR="00314464" w:rsidRPr="00740AA0" w:rsidRDefault="00314464" w:rsidP="00314464">
            <w:pPr>
              <w:ind w:firstLine="0"/>
            </w:pPr>
            <w:r>
              <w:t>Govan</w:t>
            </w:r>
          </w:p>
        </w:tc>
        <w:tc>
          <w:tcPr>
            <w:tcW w:w="2180" w:type="dxa"/>
            <w:shd w:val="clear" w:color="auto" w:fill="auto"/>
          </w:tcPr>
          <w:p w14:paraId="29567FFD" w14:textId="77777777" w:rsidR="00314464" w:rsidRPr="00740AA0" w:rsidRDefault="00314464" w:rsidP="00314464">
            <w:pPr>
              <w:ind w:firstLine="0"/>
            </w:pPr>
            <w:r>
              <w:t>Haddon</w:t>
            </w:r>
          </w:p>
        </w:tc>
      </w:tr>
      <w:tr w:rsidR="00314464" w:rsidRPr="00740AA0" w14:paraId="7E664A19" w14:textId="77777777" w:rsidTr="00314464">
        <w:tc>
          <w:tcPr>
            <w:tcW w:w="2179" w:type="dxa"/>
            <w:shd w:val="clear" w:color="auto" w:fill="auto"/>
          </w:tcPr>
          <w:p w14:paraId="13B84DC6" w14:textId="77777777" w:rsidR="00314464" w:rsidRPr="00740AA0" w:rsidRDefault="00314464" w:rsidP="00314464">
            <w:pPr>
              <w:ind w:firstLine="0"/>
            </w:pPr>
            <w:r>
              <w:t>Hardee</w:t>
            </w:r>
          </w:p>
        </w:tc>
        <w:tc>
          <w:tcPr>
            <w:tcW w:w="2179" w:type="dxa"/>
            <w:shd w:val="clear" w:color="auto" w:fill="auto"/>
          </w:tcPr>
          <w:p w14:paraId="208C6BE4" w14:textId="77777777" w:rsidR="00314464" w:rsidRPr="00740AA0" w:rsidRDefault="00314464" w:rsidP="00314464">
            <w:pPr>
              <w:ind w:firstLine="0"/>
            </w:pPr>
            <w:r>
              <w:t>Hart</w:t>
            </w:r>
          </w:p>
        </w:tc>
        <w:tc>
          <w:tcPr>
            <w:tcW w:w="2180" w:type="dxa"/>
            <w:shd w:val="clear" w:color="auto" w:fill="auto"/>
          </w:tcPr>
          <w:p w14:paraId="4613BDD4" w14:textId="77777777" w:rsidR="00314464" w:rsidRPr="00740AA0" w:rsidRDefault="00314464" w:rsidP="00314464">
            <w:pPr>
              <w:ind w:firstLine="0"/>
            </w:pPr>
            <w:r>
              <w:t>Hayes</w:t>
            </w:r>
          </w:p>
        </w:tc>
      </w:tr>
      <w:tr w:rsidR="00314464" w:rsidRPr="00740AA0" w14:paraId="30775290" w14:textId="77777777" w:rsidTr="00314464">
        <w:tc>
          <w:tcPr>
            <w:tcW w:w="2179" w:type="dxa"/>
            <w:shd w:val="clear" w:color="auto" w:fill="auto"/>
          </w:tcPr>
          <w:p w14:paraId="3535AA5A" w14:textId="77777777" w:rsidR="00314464" w:rsidRPr="00740AA0" w:rsidRDefault="00314464" w:rsidP="00314464">
            <w:pPr>
              <w:ind w:firstLine="0"/>
            </w:pPr>
            <w:r>
              <w:t>Henderson-Myers</w:t>
            </w:r>
          </w:p>
        </w:tc>
        <w:tc>
          <w:tcPr>
            <w:tcW w:w="2179" w:type="dxa"/>
            <w:shd w:val="clear" w:color="auto" w:fill="auto"/>
          </w:tcPr>
          <w:p w14:paraId="66D50F8A" w14:textId="77777777" w:rsidR="00314464" w:rsidRPr="00740AA0" w:rsidRDefault="00314464" w:rsidP="00314464">
            <w:pPr>
              <w:ind w:firstLine="0"/>
            </w:pPr>
            <w:r>
              <w:t>Henegan</w:t>
            </w:r>
          </w:p>
        </w:tc>
        <w:tc>
          <w:tcPr>
            <w:tcW w:w="2180" w:type="dxa"/>
            <w:shd w:val="clear" w:color="auto" w:fill="auto"/>
          </w:tcPr>
          <w:p w14:paraId="16C220F7" w14:textId="77777777" w:rsidR="00314464" w:rsidRPr="00740AA0" w:rsidRDefault="00314464" w:rsidP="00314464">
            <w:pPr>
              <w:ind w:firstLine="0"/>
            </w:pPr>
            <w:r>
              <w:t>Herbkersman</w:t>
            </w:r>
          </w:p>
        </w:tc>
      </w:tr>
      <w:tr w:rsidR="00314464" w:rsidRPr="00740AA0" w14:paraId="14078AF7" w14:textId="77777777" w:rsidTr="00314464">
        <w:tc>
          <w:tcPr>
            <w:tcW w:w="2179" w:type="dxa"/>
            <w:shd w:val="clear" w:color="auto" w:fill="auto"/>
          </w:tcPr>
          <w:p w14:paraId="6CA725F1" w14:textId="77777777" w:rsidR="00314464" w:rsidRPr="00740AA0" w:rsidRDefault="00314464" w:rsidP="00314464">
            <w:pPr>
              <w:ind w:firstLine="0"/>
            </w:pPr>
            <w:r>
              <w:t>Hewitt</w:t>
            </w:r>
          </w:p>
        </w:tc>
        <w:tc>
          <w:tcPr>
            <w:tcW w:w="2179" w:type="dxa"/>
            <w:shd w:val="clear" w:color="auto" w:fill="auto"/>
          </w:tcPr>
          <w:p w14:paraId="63678144" w14:textId="77777777" w:rsidR="00314464" w:rsidRPr="00740AA0" w:rsidRDefault="00314464" w:rsidP="00314464">
            <w:pPr>
              <w:ind w:firstLine="0"/>
            </w:pPr>
            <w:r>
              <w:t>Hill</w:t>
            </w:r>
          </w:p>
        </w:tc>
        <w:tc>
          <w:tcPr>
            <w:tcW w:w="2180" w:type="dxa"/>
            <w:shd w:val="clear" w:color="auto" w:fill="auto"/>
          </w:tcPr>
          <w:p w14:paraId="14D6EB24" w14:textId="77777777" w:rsidR="00314464" w:rsidRPr="00740AA0" w:rsidRDefault="00314464" w:rsidP="00314464">
            <w:pPr>
              <w:ind w:firstLine="0"/>
            </w:pPr>
            <w:r>
              <w:t>Hiott</w:t>
            </w:r>
          </w:p>
        </w:tc>
      </w:tr>
      <w:tr w:rsidR="00314464" w:rsidRPr="00740AA0" w14:paraId="3900FBB3" w14:textId="77777777" w:rsidTr="00314464">
        <w:tc>
          <w:tcPr>
            <w:tcW w:w="2179" w:type="dxa"/>
            <w:shd w:val="clear" w:color="auto" w:fill="auto"/>
          </w:tcPr>
          <w:p w14:paraId="006AD2C4" w14:textId="77777777" w:rsidR="00314464" w:rsidRPr="00740AA0" w:rsidRDefault="00314464" w:rsidP="00314464">
            <w:pPr>
              <w:ind w:firstLine="0"/>
            </w:pPr>
            <w:r>
              <w:t>Hixon</w:t>
            </w:r>
          </w:p>
        </w:tc>
        <w:tc>
          <w:tcPr>
            <w:tcW w:w="2179" w:type="dxa"/>
            <w:shd w:val="clear" w:color="auto" w:fill="auto"/>
          </w:tcPr>
          <w:p w14:paraId="1D24630D" w14:textId="77777777" w:rsidR="00314464" w:rsidRPr="00740AA0" w:rsidRDefault="00314464" w:rsidP="00314464">
            <w:pPr>
              <w:ind w:firstLine="0"/>
            </w:pPr>
            <w:r>
              <w:t>Hosey</w:t>
            </w:r>
          </w:p>
        </w:tc>
        <w:tc>
          <w:tcPr>
            <w:tcW w:w="2180" w:type="dxa"/>
            <w:shd w:val="clear" w:color="auto" w:fill="auto"/>
          </w:tcPr>
          <w:p w14:paraId="17F8A5E5" w14:textId="77777777" w:rsidR="00314464" w:rsidRPr="00740AA0" w:rsidRDefault="00314464" w:rsidP="00314464">
            <w:pPr>
              <w:ind w:firstLine="0"/>
            </w:pPr>
            <w:r>
              <w:t>Howard</w:t>
            </w:r>
          </w:p>
        </w:tc>
      </w:tr>
      <w:tr w:rsidR="00314464" w:rsidRPr="00740AA0" w14:paraId="6C915A31" w14:textId="77777777" w:rsidTr="00314464">
        <w:tc>
          <w:tcPr>
            <w:tcW w:w="2179" w:type="dxa"/>
            <w:shd w:val="clear" w:color="auto" w:fill="auto"/>
          </w:tcPr>
          <w:p w14:paraId="75C4D861" w14:textId="77777777" w:rsidR="00314464" w:rsidRPr="00740AA0" w:rsidRDefault="00314464" w:rsidP="00314464">
            <w:pPr>
              <w:ind w:firstLine="0"/>
            </w:pPr>
            <w:r>
              <w:t>Huggins</w:t>
            </w:r>
          </w:p>
        </w:tc>
        <w:tc>
          <w:tcPr>
            <w:tcW w:w="2179" w:type="dxa"/>
            <w:shd w:val="clear" w:color="auto" w:fill="auto"/>
          </w:tcPr>
          <w:p w14:paraId="1BADFB60" w14:textId="77777777" w:rsidR="00314464" w:rsidRPr="00740AA0" w:rsidRDefault="00314464" w:rsidP="00314464">
            <w:pPr>
              <w:ind w:firstLine="0"/>
            </w:pPr>
            <w:r>
              <w:t>Hyde</w:t>
            </w:r>
          </w:p>
        </w:tc>
        <w:tc>
          <w:tcPr>
            <w:tcW w:w="2180" w:type="dxa"/>
            <w:shd w:val="clear" w:color="auto" w:fill="auto"/>
          </w:tcPr>
          <w:p w14:paraId="7C914858" w14:textId="77777777" w:rsidR="00314464" w:rsidRPr="00740AA0" w:rsidRDefault="00314464" w:rsidP="00314464">
            <w:pPr>
              <w:ind w:firstLine="0"/>
            </w:pPr>
            <w:r>
              <w:t>J. E. Johnson</w:t>
            </w:r>
          </w:p>
        </w:tc>
      </w:tr>
      <w:tr w:rsidR="00314464" w:rsidRPr="00740AA0" w14:paraId="20CCBFE2" w14:textId="77777777" w:rsidTr="00314464">
        <w:tc>
          <w:tcPr>
            <w:tcW w:w="2179" w:type="dxa"/>
            <w:shd w:val="clear" w:color="auto" w:fill="auto"/>
          </w:tcPr>
          <w:p w14:paraId="1F3DFE51" w14:textId="77777777" w:rsidR="00314464" w:rsidRPr="00740AA0" w:rsidRDefault="00314464" w:rsidP="00314464">
            <w:pPr>
              <w:ind w:firstLine="0"/>
            </w:pPr>
            <w:r>
              <w:t>J. L. Johnson</w:t>
            </w:r>
          </w:p>
        </w:tc>
        <w:tc>
          <w:tcPr>
            <w:tcW w:w="2179" w:type="dxa"/>
            <w:shd w:val="clear" w:color="auto" w:fill="auto"/>
          </w:tcPr>
          <w:p w14:paraId="28522E49" w14:textId="77777777" w:rsidR="00314464" w:rsidRPr="00740AA0" w:rsidRDefault="00314464" w:rsidP="00314464">
            <w:pPr>
              <w:ind w:firstLine="0"/>
            </w:pPr>
            <w:r>
              <w:t>K. O. Johnson</w:t>
            </w:r>
          </w:p>
        </w:tc>
        <w:tc>
          <w:tcPr>
            <w:tcW w:w="2180" w:type="dxa"/>
            <w:shd w:val="clear" w:color="auto" w:fill="auto"/>
          </w:tcPr>
          <w:p w14:paraId="73C67D95" w14:textId="77777777" w:rsidR="00314464" w:rsidRPr="00740AA0" w:rsidRDefault="00314464" w:rsidP="00314464">
            <w:pPr>
              <w:ind w:firstLine="0"/>
            </w:pPr>
            <w:r>
              <w:t>Jones</w:t>
            </w:r>
          </w:p>
        </w:tc>
      </w:tr>
      <w:tr w:rsidR="00314464" w:rsidRPr="00740AA0" w14:paraId="7970FED6" w14:textId="77777777" w:rsidTr="00314464">
        <w:tc>
          <w:tcPr>
            <w:tcW w:w="2179" w:type="dxa"/>
            <w:shd w:val="clear" w:color="auto" w:fill="auto"/>
          </w:tcPr>
          <w:p w14:paraId="69E9F33A" w14:textId="77777777" w:rsidR="00314464" w:rsidRPr="00740AA0" w:rsidRDefault="00314464" w:rsidP="00314464">
            <w:pPr>
              <w:ind w:firstLine="0"/>
            </w:pPr>
            <w:r>
              <w:t>Jordan</w:t>
            </w:r>
          </w:p>
        </w:tc>
        <w:tc>
          <w:tcPr>
            <w:tcW w:w="2179" w:type="dxa"/>
            <w:shd w:val="clear" w:color="auto" w:fill="auto"/>
          </w:tcPr>
          <w:p w14:paraId="4F24E5C4" w14:textId="77777777" w:rsidR="00314464" w:rsidRPr="00740AA0" w:rsidRDefault="00314464" w:rsidP="00314464">
            <w:pPr>
              <w:ind w:firstLine="0"/>
            </w:pPr>
            <w:r>
              <w:t>King</w:t>
            </w:r>
          </w:p>
        </w:tc>
        <w:tc>
          <w:tcPr>
            <w:tcW w:w="2180" w:type="dxa"/>
            <w:shd w:val="clear" w:color="auto" w:fill="auto"/>
          </w:tcPr>
          <w:p w14:paraId="558F670B" w14:textId="77777777" w:rsidR="00314464" w:rsidRPr="00740AA0" w:rsidRDefault="00314464" w:rsidP="00314464">
            <w:pPr>
              <w:ind w:firstLine="0"/>
            </w:pPr>
            <w:r>
              <w:t>Kirby</w:t>
            </w:r>
          </w:p>
        </w:tc>
      </w:tr>
      <w:tr w:rsidR="00314464" w:rsidRPr="00740AA0" w14:paraId="61CA0AC4" w14:textId="77777777" w:rsidTr="00314464">
        <w:tc>
          <w:tcPr>
            <w:tcW w:w="2179" w:type="dxa"/>
            <w:shd w:val="clear" w:color="auto" w:fill="auto"/>
          </w:tcPr>
          <w:p w14:paraId="7EED62E1" w14:textId="77777777" w:rsidR="00314464" w:rsidRPr="00740AA0" w:rsidRDefault="00314464" w:rsidP="00314464">
            <w:pPr>
              <w:ind w:firstLine="0"/>
            </w:pPr>
            <w:r>
              <w:t>Ligon</w:t>
            </w:r>
          </w:p>
        </w:tc>
        <w:tc>
          <w:tcPr>
            <w:tcW w:w="2179" w:type="dxa"/>
            <w:shd w:val="clear" w:color="auto" w:fill="auto"/>
          </w:tcPr>
          <w:p w14:paraId="73F75DC7" w14:textId="77777777" w:rsidR="00314464" w:rsidRPr="00740AA0" w:rsidRDefault="00314464" w:rsidP="00314464">
            <w:pPr>
              <w:ind w:firstLine="0"/>
            </w:pPr>
            <w:r>
              <w:t>Long</w:t>
            </w:r>
          </w:p>
        </w:tc>
        <w:tc>
          <w:tcPr>
            <w:tcW w:w="2180" w:type="dxa"/>
            <w:shd w:val="clear" w:color="auto" w:fill="auto"/>
          </w:tcPr>
          <w:p w14:paraId="73D587DC" w14:textId="77777777" w:rsidR="00314464" w:rsidRPr="00740AA0" w:rsidRDefault="00314464" w:rsidP="00314464">
            <w:pPr>
              <w:ind w:firstLine="0"/>
            </w:pPr>
            <w:r>
              <w:t>Lowe</w:t>
            </w:r>
          </w:p>
        </w:tc>
      </w:tr>
      <w:tr w:rsidR="00314464" w:rsidRPr="00740AA0" w14:paraId="58E4DBA9" w14:textId="77777777" w:rsidTr="00314464">
        <w:tc>
          <w:tcPr>
            <w:tcW w:w="2179" w:type="dxa"/>
            <w:shd w:val="clear" w:color="auto" w:fill="auto"/>
          </w:tcPr>
          <w:p w14:paraId="1F0BE72F" w14:textId="77777777" w:rsidR="00314464" w:rsidRPr="00740AA0" w:rsidRDefault="00314464" w:rsidP="00314464">
            <w:pPr>
              <w:ind w:firstLine="0"/>
            </w:pPr>
            <w:r>
              <w:t>Lucas</w:t>
            </w:r>
          </w:p>
        </w:tc>
        <w:tc>
          <w:tcPr>
            <w:tcW w:w="2179" w:type="dxa"/>
            <w:shd w:val="clear" w:color="auto" w:fill="auto"/>
          </w:tcPr>
          <w:p w14:paraId="26B0B1B8" w14:textId="77777777" w:rsidR="00314464" w:rsidRPr="00740AA0" w:rsidRDefault="00314464" w:rsidP="00314464">
            <w:pPr>
              <w:ind w:firstLine="0"/>
            </w:pPr>
            <w:r>
              <w:t>Magnuson</w:t>
            </w:r>
          </w:p>
        </w:tc>
        <w:tc>
          <w:tcPr>
            <w:tcW w:w="2180" w:type="dxa"/>
            <w:shd w:val="clear" w:color="auto" w:fill="auto"/>
          </w:tcPr>
          <w:p w14:paraId="639EA9CC" w14:textId="77777777" w:rsidR="00314464" w:rsidRPr="00740AA0" w:rsidRDefault="00314464" w:rsidP="00314464">
            <w:pPr>
              <w:ind w:firstLine="0"/>
            </w:pPr>
            <w:r>
              <w:t>Matthews</w:t>
            </w:r>
          </w:p>
        </w:tc>
      </w:tr>
      <w:tr w:rsidR="00314464" w:rsidRPr="00740AA0" w14:paraId="56ECF7DA" w14:textId="77777777" w:rsidTr="00314464">
        <w:tc>
          <w:tcPr>
            <w:tcW w:w="2179" w:type="dxa"/>
            <w:shd w:val="clear" w:color="auto" w:fill="auto"/>
          </w:tcPr>
          <w:p w14:paraId="5ECBD974" w14:textId="77777777" w:rsidR="00314464" w:rsidRPr="00740AA0" w:rsidRDefault="00314464" w:rsidP="00314464">
            <w:pPr>
              <w:ind w:firstLine="0"/>
            </w:pPr>
            <w:r>
              <w:t>McCabe</w:t>
            </w:r>
          </w:p>
        </w:tc>
        <w:tc>
          <w:tcPr>
            <w:tcW w:w="2179" w:type="dxa"/>
            <w:shd w:val="clear" w:color="auto" w:fill="auto"/>
          </w:tcPr>
          <w:p w14:paraId="4D622908" w14:textId="77777777" w:rsidR="00314464" w:rsidRPr="00740AA0" w:rsidRDefault="00314464" w:rsidP="00314464">
            <w:pPr>
              <w:ind w:firstLine="0"/>
            </w:pPr>
            <w:r>
              <w:t>McCravy</w:t>
            </w:r>
          </w:p>
        </w:tc>
        <w:tc>
          <w:tcPr>
            <w:tcW w:w="2180" w:type="dxa"/>
            <w:shd w:val="clear" w:color="auto" w:fill="auto"/>
          </w:tcPr>
          <w:p w14:paraId="49CCF557" w14:textId="77777777" w:rsidR="00314464" w:rsidRPr="00740AA0" w:rsidRDefault="00314464" w:rsidP="00314464">
            <w:pPr>
              <w:ind w:firstLine="0"/>
            </w:pPr>
            <w:r>
              <w:t>McDaniel</w:t>
            </w:r>
          </w:p>
        </w:tc>
      </w:tr>
      <w:tr w:rsidR="00314464" w:rsidRPr="00740AA0" w14:paraId="139E9257" w14:textId="77777777" w:rsidTr="00314464">
        <w:tc>
          <w:tcPr>
            <w:tcW w:w="2179" w:type="dxa"/>
            <w:shd w:val="clear" w:color="auto" w:fill="auto"/>
          </w:tcPr>
          <w:p w14:paraId="5BED3997" w14:textId="77777777" w:rsidR="00314464" w:rsidRPr="00740AA0" w:rsidRDefault="00314464" w:rsidP="00314464">
            <w:pPr>
              <w:ind w:firstLine="0"/>
            </w:pPr>
            <w:r>
              <w:t>McGarry</w:t>
            </w:r>
          </w:p>
        </w:tc>
        <w:tc>
          <w:tcPr>
            <w:tcW w:w="2179" w:type="dxa"/>
            <w:shd w:val="clear" w:color="auto" w:fill="auto"/>
          </w:tcPr>
          <w:p w14:paraId="36C73610" w14:textId="77777777" w:rsidR="00314464" w:rsidRPr="00740AA0" w:rsidRDefault="00314464" w:rsidP="00314464">
            <w:pPr>
              <w:ind w:firstLine="0"/>
            </w:pPr>
            <w:r>
              <w:t>McGinnis</w:t>
            </w:r>
          </w:p>
        </w:tc>
        <w:tc>
          <w:tcPr>
            <w:tcW w:w="2180" w:type="dxa"/>
            <w:shd w:val="clear" w:color="auto" w:fill="auto"/>
          </w:tcPr>
          <w:p w14:paraId="1371E659" w14:textId="77777777" w:rsidR="00314464" w:rsidRPr="00740AA0" w:rsidRDefault="00314464" w:rsidP="00314464">
            <w:pPr>
              <w:ind w:firstLine="0"/>
            </w:pPr>
            <w:r>
              <w:t>McKnight</w:t>
            </w:r>
          </w:p>
        </w:tc>
      </w:tr>
      <w:tr w:rsidR="00314464" w:rsidRPr="00740AA0" w14:paraId="59651DC2" w14:textId="77777777" w:rsidTr="00314464">
        <w:tc>
          <w:tcPr>
            <w:tcW w:w="2179" w:type="dxa"/>
            <w:shd w:val="clear" w:color="auto" w:fill="auto"/>
          </w:tcPr>
          <w:p w14:paraId="4560DB50" w14:textId="77777777" w:rsidR="00314464" w:rsidRPr="00740AA0" w:rsidRDefault="00314464" w:rsidP="00314464">
            <w:pPr>
              <w:ind w:firstLine="0"/>
            </w:pPr>
            <w:r>
              <w:t>T. Moore</w:t>
            </w:r>
          </w:p>
        </w:tc>
        <w:tc>
          <w:tcPr>
            <w:tcW w:w="2179" w:type="dxa"/>
            <w:shd w:val="clear" w:color="auto" w:fill="auto"/>
          </w:tcPr>
          <w:p w14:paraId="2FCA5F62" w14:textId="77777777" w:rsidR="00314464" w:rsidRPr="00740AA0" w:rsidRDefault="00314464" w:rsidP="00314464">
            <w:pPr>
              <w:ind w:firstLine="0"/>
            </w:pPr>
            <w:r>
              <w:t>Morgan</w:t>
            </w:r>
          </w:p>
        </w:tc>
        <w:tc>
          <w:tcPr>
            <w:tcW w:w="2180" w:type="dxa"/>
            <w:shd w:val="clear" w:color="auto" w:fill="auto"/>
          </w:tcPr>
          <w:p w14:paraId="01BA0BD8" w14:textId="77777777" w:rsidR="00314464" w:rsidRPr="00740AA0" w:rsidRDefault="00314464" w:rsidP="00314464">
            <w:pPr>
              <w:ind w:firstLine="0"/>
            </w:pPr>
            <w:r>
              <w:t>D. C. Moss</w:t>
            </w:r>
          </w:p>
        </w:tc>
      </w:tr>
      <w:tr w:rsidR="00314464" w:rsidRPr="00740AA0" w14:paraId="38C95ACD" w14:textId="77777777" w:rsidTr="00314464">
        <w:tc>
          <w:tcPr>
            <w:tcW w:w="2179" w:type="dxa"/>
            <w:shd w:val="clear" w:color="auto" w:fill="auto"/>
          </w:tcPr>
          <w:p w14:paraId="17336F7A" w14:textId="77777777" w:rsidR="00314464" w:rsidRPr="00740AA0" w:rsidRDefault="00314464" w:rsidP="00314464">
            <w:pPr>
              <w:ind w:firstLine="0"/>
            </w:pPr>
            <w:r>
              <w:t>V. S. Moss</w:t>
            </w:r>
          </w:p>
        </w:tc>
        <w:tc>
          <w:tcPr>
            <w:tcW w:w="2179" w:type="dxa"/>
            <w:shd w:val="clear" w:color="auto" w:fill="auto"/>
          </w:tcPr>
          <w:p w14:paraId="2B485731" w14:textId="77777777" w:rsidR="00314464" w:rsidRPr="00740AA0" w:rsidRDefault="00314464" w:rsidP="00314464">
            <w:pPr>
              <w:ind w:firstLine="0"/>
            </w:pPr>
            <w:r>
              <w:t>Murray</w:t>
            </w:r>
          </w:p>
        </w:tc>
        <w:tc>
          <w:tcPr>
            <w:tcW w:w="2180" w:type="dxa"/>
            <w:shd w:val="clear" w:color="auto" w:fill="auto"/>
          </w:tcPr>
          <w:p w14:paraId="1145AB4D" w14:textId="77777777" w:rsidR="00314464" w:rsidRPr="00740AA0" w:rsidRDefault="00314464" w:rsidP="00314464">
            <w:pPr>
              <w:ind w:firstLine="0"/>
            </w:pPr>
            <w:r>
              <w:t>B. Newton</w:t>
            </w:r>
          </w:p>
        </w:tc>
      </w:tr>
      <w:tr w:rsidR="00314464" w:rsidRPr="00740AA0" w14:paraId="7EF88B77" w14:textId="77777777" w:rsidTr="00314464">
        <w:tc>
          <w:tcPr>
            <w:tcW w:w="2179" w:type="dxa"/>
            <w:shd w:val="clear" w:color="auto" w:fill="auto"/>
          </w:tcPr>
          <w:p w14:paraId="1FAD3C4C" w14:textId="77777777" w:rsidR="00314464" w:rsidRPr="00740AA0" w:rsidRDefault="00314464" w:rsidP="00314464">
            <w:pPr>
              <w:ind w:firstLine="0"/>
            </w:pPr>
            <w:r>
              <w:t>W. Newton</w:t>
            </w:r>
          </w:p>
        </w:tc>
        <w:tc>
          <w:tcPr>
            <w:tcW w:w="2179" w:type="dxa"/>
            <w:shd w:val="clear" w:color="auto" w:fill="auto"/>
          </w:tcPr>
          <w:p w14:paraId="53EEF092" w14:textId="77777777" w:rsidR="00314464" w:rsidRPr="00740AA0" w:rsidRDefault="00314464" w:rsidP="00314464">
            <w:pPr>
              <w:ind w:firstLine="0"/>
            </w:pPr>
            <w:r>
              <w:t>Nutt</w:t>
            </w:r>
          </w:p>
        </w:tc>
        <w:tc>
          <w:tcPr>
            <w:tcW w:w="2180" w:type="dxa"/>
            <w:shd w:val="clear" w:color="auto" w:fill="auto"/>
          </w:tcPr>
          <w:p w14:paraId="108FFD63" w14:textId="77777777" w:rsidR="00314464" w:rsidRPr="00740AA0" w:rsidRDefault="00314464" w:rsidP="00314464">
            <w:pPr>
              <w:ind w:firstLine="0"/>
            </w:pPr>
            <w:r>
              <w:t>Oremus</w:t>
            </w:r>
          </w:p>
        </w:tc>
      </w:tr>
      <w:tr w:rsidR="00314464" w:rsidRPr="00740AA0" w14:paraId="03AE3133" w14:textId="77777777" w:rsidTr="00314464">
        <w:tc>
          <w:tcPr>
            <w:tcW w:w="2179" w:type="dxa"/>
            <w:shd w:val="clear" w:color="auto" w:fill="auto"/>
          </w:tcPr>
          <w:p w14:paraId="200B3F88" w14:textId="77777777" w:rsidR="00314464" w:rsidRPr="00740AA0" w:rsidRDefault="00314464" w:rsidP="00314464">
            <w:pPr>
              <w:ind w:firstLine="0"/>
            </w:pPr>
            <w:r>
              <w:t>Ott</w:t>
            </w:r>
          </w:p>
        </w:tc>
        <w:tc>
          <w:tcPr>
            <w:tcW w:w="2179" w:type="dxa"/>
            <w:shd w:val="clear" w:color="auto" w:fill="auto"/>
          </w:tcPr>
          <w:p w14:paraId="6A90FC13" w14:textId="77777777" w:rsidR="00314464" w:rsidRPr="00740AA0" w:rsidRDefault="00314464" w:rsidP="00314464">
            <w:pPr>
              <w:ind w:firstLine="0"/>
            </w:pPr>
            <w:r>
              <w:t>Parks</w:t>
            </w:r>
          </w:p>
        </w:tc>
        <w:tc>
          <w:tcPr>
            <w:tcW w:w="2180" w:type="dxa"/>
            <w:shd w:val="clear" w:color="auto" w:fill="auto"/>
          </w:tcPr>
          <w:p w14:paraId="57236388" w14:textId="77777777" w:rsidR="00314464" w:rsidRPr="00740AA0" w:rsidRDefault="00314464" w:rsidP="00314464">
            <w:pPr>
              <w:ind w:firstLine="0"/>
            </w:pPr>
            <w:r>
              <w:t>Pendarvis</w:t>
            </w:r>
          </w:p>
        </w:tc>
      </w:tr>
      <w:tr w:rsidR="00314464" w:rsidRPr="00740AA0" w14:paraId="2A56E5F8" w14:textId="77777777" w:rsidTr="00314464">
        <w:tc>
          <w:tcPr>
            <w:tcW w:w="2179" w:type="dxa"/>
            <w:shd w:val="clear" w:color="auto" w:fill="auto"/>
          </w:tcPr>
          <w:p w14:paraId="4CA22E5E" w14:textId="77777777" w:rsidR="00314464" w:rsidRPr="00740AA0" w:rsidRDefault="00314464" w:rsidP="00314464">
            <w:pPr>
              <w:ind w:firstLine="0"/>
            </w:pPr>
            <w:r>
              <w:t>Pope</w:t>
            </w:r>
          </w:p>
        </w:tc>
        <w:tc>
          <w:tcPr>
            <w:tcW w:w="2179" w:type="dxa"/>
            <w:shd w:val="clear" w:color="auto" w:fill="auto"/>
          </w:tcPr>
          <w:p w14:paraId="04D9B8E0" w14:textId="77777777" w:rsidR="00314464" w:rsidRPr="00740AA0" w:rsidRDefault="00314464" w:rsidP="00314464">
            <w:pPr>
              <w:ind w:firstLine="0"/>
            </w:pPr>
            <w:r>
              <w:t>Rivers</w:t>
            </w:r>
          </w:p>
        </w:tc>
        <w:tc>
          <w:tcPr>
            <w:tcW w:w="2180" w:type="dxa"/>
            <w:shd w:val="clear" w:color="auto" w:fill="auto"/>
          </w:tcPr>
          <w:p w14:paraId="2F960BFE" w14:textId="77777777" w:rsidR="00314464" w:rsidRPr="00740AA0" w:rsidRDefault="00314464" w:rsidP="00314464">
            <w:pPr>
              <w:ind w:firstLine="0"/>
            </w:pPr>
            <w:r>
              <w:t>Rose</w:t>
            </w:r>
          </w:p>
        </w:tc>
      </w:tr>
      <w:tr w:rsidR="00314464" w:rsidRPr="00740AA0" w14:paraId="7CCFF4DF" w14:textId="77777777" w:rsidTr="00314464">
        <w:tc>
          <w:tcPr>
            <w:tcW w:w="2179" w:type="dxa"/>
            <w:shd w:val="clear" w:color="auto" w:fill="auto"/>
          </w:tcPr>
          <w:p w14:paraId="62C114A3" w14:textId="77777777" w:rsidR="00314464" w:rsidRPr="00740AA0" w:rsidRDefault="00314464" w:rsidP="00314464">
            <w:pPr>
              <w:ind w:firstLine="0"/>
            </w:pPr>
            <w:r>
              <w:t>Sandifer</w:t>
            </w:r>
          </w:p>
        </w:tc>
        <w:tc>
          <w:tcPr>
            <w:tcW w:w="2179" w:type="dxa"/>
            <w:shd w:val="clear" w:color="auto" w:fill="auto"/>
          </w:tcPr>
          <w:p w14:paraId="24419E3D" w14:textId="77777777" w:rsidR="00314464" w:rsidRPr="00740AA0" w:rsidRDefault="00314464" w:rsidP="00314464">
            <w:pPr>
              <w:ind w:firstLine="0"/>
            </w:pPr>
            <w:r>
              <w:t>Simrill</w:t>
            </w:r>
          </w:p>
        </w:tc>
        <w:tc>
          <w:tcPr>
            <w:tcW w:w="2180" w:type="dxa"/>
            <w:shd w:val="clear" w:color="auto" w:fill="auto"/>
          </w:tcPr>
          <w:p w14:paraId="046048A8" w14:textId="77777777" w:rsidR="00314464" w:rsidRPr="00740AA0" w:rsidRDefault="00314464" w:rsidP="00314464">
            <w:pPr>
              <w:ind w:firstLine="0"/>
            </w:pPr>
            <w:r>
              <w:t>G. M. Smith</w:t>
            </w:r>
          </w:p>
        </w:tc>
      </w:tr>
      <w:tr w:rsidR="00314464" w:rsidRPr="00740AA0" w14:paraId="723B244D" w14:textId="77777777" w:rsidTr="00314464">
        <w:tc>
          <w:tcPr>
            <w:tcW w:w="2179" w:type="dxa"/>
            <w:shd w:val="clear" w:color="auto" w:fill="auto"/>
          </w:tcPr>
          <w:p w14:paraId="50F216C8" w14:textId="77777777" w:rsidR="00314464" w:rsidRPr="00740AA0" w:rsidRDefault="00314464" w:rsidP="00314464">
            <w:pPr>
              <w:ind w:firstLine="0"/>
            </w:pPr>
            <w:r>
              <w:t>G. R. Smith</w:t>
            </w:r>
          </w:p>
        </w:tc>
        <w:tc>
          <w:tcPr>
            <w:tcW w:w="2179" w:type="dxa"/>
            <w:shd w:val="clear" w:color="auto" w:fill="auto"/>
          </w:tcPr>
          <w:p w14:paraId="7260D596" w14:textId="77777777" w:rsidR="00314464" w:rsidRPr="00740AA0" w:rsidRDefault="00314464" w:rsidP="00314464">
            <w:pPr>
              <w:ind w:firstLine="0"/>
            </w:pPr>
            <w:r>
              <w:t>M. M. Smith</w:t>
            </w:r>
          </w:p>
        </w:tc>
        <w:tc>
          <w:tcPr>
            <w:tcW w:w="2180" w:type="dxa"/>
            <w:shd w:val="clear" w:color="auto" w:fill="auto"/>
          </w:tcPr>
          <w:p w14:paraId="07EEE105" w14:textId="77777777" w:rsidR="00314464" w:rsidRPr="00740AA0" w:rsidRDefault="00314464" w:rsidP="00314464">
            <w:pPr>
              <w:ind w:firstLine="0"/>
            </w:pPr>
            <w:r>
              <w:t>Stavrinakis</w:t>
            </w:r>
          </w:p>
        </w:tc>
      </w:tr>
      <w:tr w:rsidR="00314464" w:rsidRPr="00740AA0" w14:paraId="21FB21AC" w14:textId="77777777" w:rsidTr="00314464">
        <w:tc>
          <w:tcPr>
            <w:tcW w:w="2179" w:type="dxa"/>
            <w:shd w:val="clear" w:color="auto" w:fill="auto"/>
          </w:tcPr>
          <w:p w14:paraId="61EC939C" w14:textId="77777777" w:rsidR="00314464" w:rsidRPr="00740AA0" w:rsidRDefault="00314464" w:rsidP="00314464">
            <w:pPr>
              <w:ind w:firstLine="0"/>
            </w:pPr>
            <w:r>
              <w:t>Tedder</w:t>
            </w:r>
          </w:p>
        </w:tc>
        <w:tc>
          <w:tcPr>
            <w:tcW w:w="2179" w:type="dxa"/>
            <w:shd w:val="clear" w:color="auto" w:fill="auto"/>
          </w:tcPr>
          <w:p w14:paraId="4BE7A867" w14:textId="77777777" w:rsidR="00314464" w:rsidRPr="00740AA0" w:rsidRDefault="00314464" w:rsidP="00314464">
            <w:pPr>
              <w:ind w:firstLine="0"/>
            </w:pPr>
            <w:r>
              <w:t>Thayer</w:t>
            </w:r>
          </w:p>
        </w:tc>
        <w:tc>
          <w:tcPr>
            <w:tcW w:w="2180" w:type="dxa"/>
            <w:shd w:val="clear" w:color="auto" w:fill="auto"/>
          </w:tcPr>
          <w:p w14:paraId="1134645E" w14:textId="77777777" w:rsidR="00314464" w:rsidRPr="00740AA0" w:rsidRDefault="00314464" w:rsidP="00314464">
            <w:pPr>
              <w:ind w:firstLine="0"/>
            </w:pPr>
            <w:r>
              <w:t>Thigpen</w:t>
            </w:r>
          </w:p>
        </w:tc>
      </w:tr>
      <w:tr w:rsidR="00314464" w:rsidRPr="00740AA0" w14:paraId="51304C3F" w14:textId="77777777" w:rsidTr="00314464">
        <w:tc>
          <w:tcPr>
            <w:tcW w:w="2179" w:type="dxa"/>
            <w:shd w:val="clear" w:color="auto" w:fill="auto"/>
          </w:tcPr>
          <w:p w14:paraId="3A478DD0" w14:textId="77777777" w:rsidR="00314464" w:rsidRPr="00740AA0" w:rsidRDefault="00314464" w:rsidP="00314464">
            <w:pPr>
              <w:ind w:firstLine="0"/>
            </w:pPr>
            <w:r>
              <w:t>Trantham</w:t>
            </w:r>
          </w:p>
        </w:tc>
        <w:tc>
          <w:tcPr>
            <w:tcW w:w="2179" w:type="dxa"/>
            <w:shd w:val="clear" w:color="auto" w:fill="auto"/>
          </w:tcPr>
          <w:p w14:paraId="66184598" w14:textId="77777777" w:rsidR="00314464" w:rsidRPr="00740AA0" w:rsidRDefault="00314464" w:rsidP="00314464">
            <w:pPr>
              <w:ind w:firstLine="0"/>
            </w:pPr>
            <w:r>
              <w:t>Weeks</w:t>
            </w:r>
          </w:p>
        </w:tc>
        <w:tc>
          <w:tcPr>
            <w:tcW w:w="2180" w:type="dxa"/>
            <w:shd w:val="clear" w:color="auto" w:fill="auto"/>
          </w:tcPr>
          <w:p w14:paraId="4C32BAAD" w14:textId="77777777" w:rsidR="00314464" w:rsidRPr="00740AA0" w:rsidRDefault="00314464" w:rsidP="00314464">
            <w:pPr>
              <w:ind w:firstLine="0"/>
            </w:pPr>
            <w:r>
              <w:t>West</w:t>
            </w:r>
          </w:p>
        </w:tc>
      </w:tr>
      <w:tr w:rsidR="00314464" w:rsidRPr="00740AA0" w14:paraId="7E2FDF21" w14:textId="77777777" w:rsidTr="00314464">
        <w:tc>
          <w:tcPr>
            <w:tcW w:w="2179" w:type="dxa"/>
            <w:shd w:val="clear" w:color="auto" w:fill="auto"/>
          </w:tcPr>
          <w:p w14:paraId="44E9FF14" w14:textId="77777777" w:rsidR="00314464" w:rsidRPr="00740AA0" w:rsidRDefault="00314464" w:rsidP="00314464">
            <w:pPr>
              <w:ind w:firstLine="0"/>
            </w:pPr>
            <w:r>
              <w:t>Wheeler</w:t>
            </w:r>
          </w:p>
        </w:tc>
        <w:tc>
          <w:tcPr>
            <w:tcW w:w="2179" w:type="dxa"/>
            <w:shd w:val="clear" w:color="auto" w:fill="auto"/>
          </w:tcPr>
          <w:p w14:paraId="5FEB7536" w14:textId="77777777" w:rsidR="00314464" w:rsidRPr="00740AA0" w:rsidRDefault="00314464" w:rsidP="00314464">
            <w:pPr>
              <w:ind w:firstLine="0"/>
            </w:pPr>
            <w:r>
              <w:t>White</w:t>
            </w:r>
          </w:p>
        </w:tc>
        <w:tc>
          <w:tcPr>
            <w:tcW w:w="2180" w:type="dxa"/>
            <w:shd w:val="clear" w:color="auto" w:fill="auto"/>
          </w:tcPr>
          <w:p w14:paraId="66FC7560" w14:textId="77777777" w:rsidR="00314464" w:rsidRPr="00740AA0" w:rsidRDefault="00314464" w:rsidP="00314464">
            <w:pPr>
              <w:ind w:firstLine="0"/>
            </w:pPr>
            <w:r>
              <w:t>Whitmire</w:t>
            </w:r>
          </w:p>
        </w:tc>
      </w:tr>
      <w:tr w:rsidR="00314464" w:rsidRPr="00740AA0" w14:paraId="213A08AD" w14:textId="77777777" w:rsidTr="00314464">
        <w:tc>
          <w:tcPr>
            <w:tcW w:w="2179" w:type="dxa"/>
            <w:shd w:val="clear" w:color="auto" w:fill="auto"/>
          </w:tcPr>
          <w:p w14:paraId="0D8FED7A" w14:textId="77777777" w:rsidR="00314464" w:rsidRPr="00740AA0" w:rsidRDefault="00314464" w:rsidP="00314464">
            <w:pPr>
              <w:keepNext/>
              <w:ind w:firstLine="0"/>
            </w:pPr>
            <w:r>
              <w:t>R. Williams</w:t>
            </w:r>
          </w:p>
        </w:tc>
        <w:tc>
          <w:tcPr>
            <w:tcW w:w="2179" w:type="dxa"/>
            <w:shd w:val="clear" w:color="auto" w:fill="auto"/>
          </w:tcPr>
          <w:p w14:paraId="659617CB" w14:textId="77777777" w:rsidR="00314464" w:rsidRPr="00740AA0" w:rsidRDefault="00314464" w:rsidP="00314464">
            <w:pPr>
              <w:keepNext/>
              <w:ind w:firstLine="0"/>
            </w:pPr>
            <w:r>
              <w:t>S. Williams</w:t>
            </w:r>
          </w:p>
        </w:tc>
        <w:tc>
          <w:tcPr>
            <w:tcW w:w="2180" w:type="dxa"/>
            <w:shd w:val="clear" w:color="auto" w:fill="auto"/>
          </w:tcPr>
          <w:p w14:paraId="4A1BA29C" w14:textId="77777777" w:rsidR="00314464" w:rsidRPr="00740AA0" w:rsidRDefault="00314464" w:rsidP="00314464">
            <w:pPr>
              <w:keepNext/>
              <w:ind w:firstLine="0"/>
            </w:pPr>
            <w:r>
              <w:t>Willis</w:t>
            </w:r>
          </w:p>
        </w:tc>
      </w:tr>
      <w:tr w:rsidR="00314464" w:rsidRPr="00740AA0" w14:paraId="219AD659" w14:textId="77777777" w:rsidTr="00314464">
        <w:tc>
          <w:tcPr>
            <w:tcW w:w="2179" w:type="dxa"/>
            <w:shd w:val="clear" w:color="auto" w:fill="auto"/>
          </w:tcPr>
          <w:p w14:paraId="4A6B8BB2" w14:textId="77777777" w:rsidR="00314464" w:rsidRPr="00740AA0" w:rsidRDefault="00314464" w:rsidP="00314464">
            <w:pPr>
              <w:keepNext/>
              <w:ind w:firstLine="0"/>
            </w:pPr>
            <w:r>
              <w:t>Wooten</w:t>
            </w:r>
          </w:p>
        </w:tc>
        <w:tc>
          <w:tcPr>
            <w:tcW w:w="2179" w:type="dxa"/>
            <w:shd w:val="clear" w:color="auto" w:fill="auto"/>
          </w:tcPr>
          <w:p w14:paraId="1ADB0402" w14:textId="77777777" w:rsidR="00314464" w:rsidRPr="00740AA0" w:rsidRDefault="00314464" w:rsidP="00314464">
            <w:pPr>
              <w:keepNext/>
              <w:ind w:firstLine="0"/>
            </w:pPr>
            <w:r>
              <w:t>Yow</w:t>
            </w:r>
          </w:p>
        </w:tc>
        <w:tc>
          <w:tcPr>
            <w:tcW w:w="2180" w:type="dxa"/>
            <w:shd w:val="clear" w:color="auto" w:fill="auto"/>
          </w:tcPr>
          <w:p w14:paraId="5F357A1F" w14:textId="77777777" w:rsidR="00314464" w:rsidRPr="00740AA0" w:rsidRDefault="00314464" w:rsidP="00314464">
            <w:pPr>
              <w:keepNext/>
              <w:ind w:firstLine="0"/>
            </w:pPr>
          </w:p>
        </w:tc>
      </w:tr>
    </w:tbl>
    <w:p w14:paraId="4C1DDB10" w14:textId="77777777" w:rsidR="00314464" w:rsidRDefault="00314464" w:rsidP="00314464">
      <w:pPr>
        <w:keepNext/>
      </w:pPr>
    </w:p>
    <w:p w14:paraId="3069E0A3" w14:textId="77777777" w:rsidR="00314464" w:rsidRDefault="00314464" w:rsidP="00314464">
      <w:pPr>
        <w:keepNext/>
        <w:jc w:val="center"/>
        <w:rPr>
          <w:b/>
        </w:rPr>
      </w:pPr>
      <w:r w:rsidRPr="00740AA0">
        <w:rPr>
          <w:b/>
        </w:rPr>
        <w:t>Total--107</w:t>
      </w:r>
    </w:p>
    <w:p w14:paraId="68DB8F4D" w14:textId="77777777" w:rsidR="00314464" w:rsidRDefault="00314464" w:rsidP="00314464">
      <w:pPr>
        <w:keepNext/>
        <w:jc w:val="center"/>
        <w:rPr>
          <w:b/>
        </w:rPr>
      </w:pPr>
    </w:p>
    <w:p w14:paraId="4A155EC1" w14:textId="77777777" w:rsidR="00314464" w:rsidRDefault="00314464" w:rsidP="00314464">
      <w:pPr>
        <w:ind w:firstLine="0"/>
      </w:pPr>
      <w:r w:rsidRPr="00740AA0">
        <w:t xml:space="preserve"> </w:t>
      </w:r>
      <w:r>
        <w:t>Those who voted in the negative are:</w:t>
      </w:r>
    </w:p>
    <w:p w14:paraId="30E0ED87" w14:textId="77777777" w:rsidR="00314464" w:rsidRDefault="00314464" w:rsidP="00314464"/>
    <w:p w14:paraId="40051E99" w14:textId="77777777" w:rsidR="00314464" w:rsidRDefault="00314464" w:rsidP="00314464">
      <w:pPr>
        <w:jc w:val="center"/>
        <w:rPr>
          <w:b/>
        </w:rPr>
      </w:pPr>
      <w:r w:rsidRPr="00740AA0">
        <w:rPr>
          <w:b/>
        </w:rPr>
        <w:t>Total--0</w:t>
      </w:r>
    </w:p>
    <w:p w14:paraId="1F73A328" w14:textId="77777777" w:rsidR="00314464" w:rsidRPr="00740AA0" w:rsidRDefault="00314464" w:rsidP="00314464">
      <w:bookmarkStart w:id="57" w:name="vote_end7"/>
    </w:p>
    <w:bookmarkEnd w:id="57"/>
    <w:p w14:paraId="32470BA0" w14:textId="77777777" w:rsidR="00314464" w:rsidRDefault="00314464" w:rsidP="00314464">
      <w:r>
        <w:t>So, the Bill, as amended, was read the second time and ordered to third reading.</w:t>
      </w:r>
    </w:p>
    <w:p w14:paraId="6A95C7A6" w14:textId="77777777" w:rsidR="00314464" w:rsidRDefault="00314464" w:rsidP="00314464"/>
    <w:p w14:paraId="0F1912EF" w14:textId="77777777" w:rsidR="00281229" w:rsidRDefault="00281229" w:rsidP="00281229"/>
    <w:p w14:paraId="4FF81651" w14:textId="63D5E976" w:rsidR="00281229" w:rsidRPr="00B60E51" w:rsidRDefault="00BD05BC" w:rsidP="00281229">
      <w:pPr>
        <w:pStyle w:val="Title"/>
        <w:keepNext/>
      </w:pPr>
      <w:bookmarkStart w:id="58" w:name="file_start177"/>
      <w:bookmarkEnd w:id="58"/>
      <w:r>
        <w:t>ABSTENTION FROM VOTING</w:t>
      </w:r>
    </w:p>
    <w:p w14:paraId="7B7D03CE" w14:textId="77777777"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February 16, 2022</w:t>
      </w:r>
    </w:p>
    <w:p w14:paraId="0607E2A3" w14:textId="77777777"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The Honorable Speaker of the House James H. "Jay" Lucas</w:t>
      </w:r>
    </w:p>
    <w:p w14:paraId="778E30CC" w14:textId="77777777"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506 Blatt Bldg.</w:t>
      </w:r>
    </w:p>
    <w:p w14:paraId="24F2FB0C" w14:textId="77777777"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Columbia, SC 29201</w:t>
      </w:r>
    </w:p>
    <w:p w14:paraId="1895B56E" w14:textId="77777777"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p>
    <w:p w14:paraId="425E0E09" w14:textId="77777777"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Dear Speaker Lucas,</w:t>
      </w:r>
    </w:p>
    <w:p w14:paraId="2D4D3747" w14:textId="77777777" w:rsidR="00281229" w:rsidRPr="00B60E51" w:rsidRDefault="00281229" w:rsidP="007944C1">
      <w:pPr>
        <w:tabs>
          <w:tab w:val="left" w:pos="360"/>
          <w:tab w:val="left" w:pos="630"/>
          <w:tab w:val="left" w:pos="900"/>
          <w:tab w:val="left" w:pos="1260"/>
          <w:tab w:val="left" w:pos="1620"/>
          <w:tab w:val="left" w:pos="1980"/>
          <w:tab w:val="left" w:pos="2340"/>
          <w:tab w:val="left" w:pos="2700"/>
        </w:tabs>
        <w:ind w:firstLine="270"/>
      </w:pPr>
      <w:r w:rsidRPr="00B60E51">
        <w:tab/>
        <w:t xml:space="preserve">I am notifying you that I will not participate in the debate </w:t>
      </w:r>
      <w:r w:rsidR="00AC5976">
        <w:t>or vote on H. 3247, which is a B</w:t>
      </w:r>
      <w:r w:rsidRPr="00B60E51">
        <w:t>ill known as the Workforce Enhancement and Military Recognition Act. In accordance with Section 8-13-700(B) of the SC Code, I re</w:t>
      </w:r>
      <w:r w:rsidR="00AC5976">
        <w:t>cuse myself from voting on the B</w:t>
      </w:r>
      <w:r w:rsidRPr="00B60E51">
        <w:t>ill because of a potential conflict of interest due to an economic interest of myself may be affected. I wish to have my recusal noted for the House Journal.</w:t>
      </w:r>
    </w:p>
    <w:p w14:paraId="064E67A1" w14:textId="77777777" w:rsidR="007944C1" w:rsidRDefault="007944C1" w:rsidP="00281229">
      <w:pPr>
        <w:tabs>
          <w:tab w:val="left" w:pos="360"/>
          <w:tab w:val="left" w:pos="630"/>
          <w:tab w:val="left" w:pos="900"/>
          <w:tab w:val="left" w:pos="1260"/>
          <w:tab w:val="left" w:pos="1620"/>
          <w:tab w:val="left" w:pos="1980"/>
          <w:tab w:val="left" w:pos="2340"/>
          <w:tab w:val="left" w:pos="2700"/>
        </w:tabs>
        <w:ind w:firstLine="0"/>
      </w:pPr>
    </w:p>
    <w:p w14:paraId="08EA2DE2" w14:textId="77777777"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Sincerely,</w:t>
      </w:r>
    </w:p>
    <w:p w14:paraId="1AEEF8E4" w14:textId="77777777" w:rsidR="00281229" w:rsidRPr="00B60E51" w:rsidRDefault="00281229" w:rsidP="00281229">
      <w:pPr>
        <w:tabs>
          <w:tab w:val="left" w:pos="360"/>
          <w:tab w:val="left" w:pos="630"/>
          <w:tab w:val="left" w:pos="900"/>
          <w:tab w:val="left" w:pos="1260"/>
          <w:tab w:val="left" w:pos="1620"/>
          <w:tab w:val="left" w:pos="1980"/>
          <w:tab w:val="left" w:pos="2340"/>
          <w:tab w:val="left" w:pos="2700"/>
        </w:tabs>
        <w:ind w:firstLine="0"/>
      </w:pPr>
      <w:r w:rsidRPr="00B60E51">
        <w:t xml:space="preserve">Representative Victor M. "Vic" Dabney </w:t>
      </w:r>
    </w:p>
    <w:p w14:paraId="5CCF08BC" w14:textId="77777777" w:rsidR="00281229" w:rsidRDefault="00281229" w:rsidP="00281229">
      <w:pPr>
        <w:tabs>
          <w:tab w:val="left" w:pos="360"/>
          <w:tab w:val="left" w:pos="630"/>
          <w:tab w:val="left" w:pos="900"/>
          <w:tab w:val="left" w:pos="1260"/>
          <w:tab w:val="left" w:pos="1620"/>
          <w:tab w:val="left" w:pos="1980"/>
          <w:tab w:val="left" w:pos="2340"/>
          <w:tab w:val="left" w:pos="2700"/>
        </w:tabs>
        <w:ind w:firstLine="0"/>
      </w:pPr>
    </w:p>
    <w:p w14:paraId="28229F7E" w14:textId="77777777" w:rsidR="00BD05BC" w:rsidRPr="00873A72" w:rsidRDefault="00BD05BC" w:rsidP="00BD05BC">
      <w:pPr>
        <w:pStyle w:val="Title"/>
        <w:keepNext/>
      </w:pPr>
      <w:bookmarkStart w:id="59" w:name="file_start178"/>
      <w:bookmarkEnd w:id="59"/>
      <w:r w:rsidRPr="00873A72">
        <w:t>RECORD FOR VOTING</w:t>
      </w:r>
    </w:p>
    <w:p w14:paraId="42074738" w14:textId="77777777" w:rsidR="00281229" w:rsidRPr="00F75ADA" w:rsidRDefault="00281229" w:rsidP="00281229">
      <w:pPr>
        <w:tabs>
          <w:tab w:val="left" w:pos="270"/>
          <w:tab w:val="left" w:pos="630"/>
          <w:tab w:val="left" w:pos="900"/>
          <w:tab w:val="left" w:pos="1260"/>
          <w:tab w:val="left" w:pos="1620"/>
          <w:tab w:val="left" w:pos="1980"/>
          <w:tab w:val="left" w:pos="2340"/>
          <w:tab w:val="left" w:pos="2700"/>
        </w:tabs>
        <w:ind w:firstLine="0"/>
      </w:pPr>
      <w:r w:rsidRPr="00F75ADA">
        <w:tab/>
        <w:t>I was temporarily out of the Chamber testifying before a Senate Committee during the vote on H. 3247. If I had been present, I would have voted in favor of the Bill.</w:t>
      </w:r>
    </w:p>
    <w:p w14:paraId="2C440D01" w14:textId="77777777" w:rsidR="00281229" w:rsidRDefault="00281229" w:rsidP="00281229">
      <w:pPr>
        <w:tabs>
          <w:tab w:val="left" w:pos="270"/>
          <w:tab w:val="left" w:pos="630"/>
          <w:tab w:val="left" w:pos="900"/>
          <w:tab w:val="left" w:pos="1260"/>
          <w:tab w:val="left" w:pos="1620"/>
          <w:tab w:val="left" w:pos="1980"/>
          <w:tab w:val="left" w:pos="2340"/>
          <w:tab w:val="left" w:pos="2700"/>
        </w:tabs>
        <w:ind w:firstLine="0"/>
      </w:pPr>
      <w:r w:rsidRPr="00F75ADA">
        <w:tab/>
        <w:t>Rep. Bill Taylor</w:t>
      </w:r>
    </w:p>
    <w:p w14:paraId="49B3BB26" w14:textId="77777777" w:rsidR="00281229" w:rsidRDefault="00281229" w:rsidP="00281229">
      <w:pPr>
        <w:tabs>
          <w:tab w:val="left" w:pos="270"/>
          <w:tab w:val="left" w:pos="630"/>
          <w:tab w:val="left" w:pos="900"/>
          <w:tab w:val="left" w:pos="1260"/>
          <w:tab w:val="left" w:pos="1620"/>
          <w:tab w:val="left" w:pos="1980"/>
          <w:tab w:val="left" w:pos="2340"/>
          <w:tab w:val="left" w:pos="2700"/>
        </w:tabs>
        <w:ind w:firstLine="0"/>
      </w:pPr>
    </w:p>
    <w:p w14:paraId="0F1F8E34" w14:textId="77777777" w:rsidR="00281229" w:rsidRDefault="00281229" w:rsidP="00281229">
      <w:r>
        <w:t>Rep. HUGGINS moved that the House do now adjourn, which was agreed to.</w:t>
      </w:r>
    </w:p>
    <w:p w14:paraId="489F1BDC" w14:textId="77777777" w:rsidR="00281229" w:rsidRDefault="00281229" w:rsidP="00281229"/>
    <w:p w14:paraId="1AFC9EE4" w14:textId="77777777" w:rsidR="00281229" w:rsidRDefault="00281229" w:rsidP="00281229">
      <w:pPr>
        <w:keepNext/>
        <w:jc w:val="center"/>
        <w:rPr>
          <w:b/>
        </w:rPr>
      </w:pPr>
      <w:r w:rsidRPr="00281229">
        <w:rPr>
          <w:b/>
        </w:rPr>
        <w:t>RETURNED WITH CONCURRENCE</w:t>
      </w:r>
    </w:p>
    <w:p w14:paraId="68684DBE" w14:textId="77777777" w:rsidR="00281229" w:rsidRDefault="00281229" w:rsidP="00281229">
      <w:r>
        <w:t>The Senate returned to the House with concurrence the following:</w:t>
      </w:r>
    </w:p>
    <w:p w14:paraId="047B65B7" w14:textId="77777777" w:rsidR="00281229" w:rsidRDefault="00281229" w:rsidP="00281229">
      <w:bookmarkStart w:id="60" w:name="include_clip_start_182"/>
      <w:bookmarkEnd w:id="60"/>
    </w:p>
    <w:p w14:paraId="0CF9E258" w14:textId="77777777" w:rsidR="00281229" w:rsidRDefault="00281229" w:rsidP="00281229">
      <w:r>
        <w:t>H. 4872 --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COMMEND SOUTH CAROLINA'S FFA MEMBERS, FORMERLY KNOWN AS FUTURE FARMERS OF AMERICA, AND ALL WHO SUPPORT, PROMOTE, AND ENCOURAGE THESE OUTSTANDING STUDENTS OF AGRICULTURAL EDUCATION AND TO JOIN THEM IN OBSERVANCE OF NATIONAL FFA WEEK, FEBRUARY 19 THROUGH 26, 2022.</w:t>
      </w:r>
    </w:p>
    <w:p w14:paraId="696CFAAC" w14:textId="77777777" w:rsidR="00281229" w:rsidRDefault="00281229" w:rsidP="00281229">
      <w:bookmarkStart w:id="61" w:name="include_clip_end_182"/>
      <w:bookmarkStart w:id="62" w:name="include_clip_start_183"/>
      <w:bookmarkEnd w:id="61"/>
      <w:bookmarkEnd w:id="62"/>
    </w:p>
    <w:p w14:paraId="14D974E0" w14:textId="77777777" w:rsidR="00281229" w:rsidRDefault="00281229" w:rsidP="00281229">
      <w:r>
        <w:t>H. 4964 -- Reps. Bustos, Jones, Bennett, Gilliam, Dabney and T. Moore: A CONCURRENT RESOLUTION TO REMEMBER AND HONOR THE HEROIC RECIPIENTS OF THE MEDAL OF HONOR AND TO DECLARE MARCH 25, 2022, AS "MEDAL OF HONOR DAY" IN THE STATE OF SOUTH CAROLINA.</w:t>
      </w:r>
    </w:p>
    <w:p w14:paraId="7565676D" w14:textId="77777777" w:rsidR="00281229" w:rsidRDefault="00281229" w:rsidP="00281229">
      <w:bookmarkStart w:id="63" w:name="include_clip_end_183"/>
      <w:bookmarkStart w:id="64" w:name="include_clip_start_184"/>
      <w:bookmarkEnd w:id="63"/>
      <w:bookmarkEnd w:id="64"/>
    </w:p>
    <w:p w14:paraId="4E3DA753" w14:textId="77777777" w:rsidR="00281229" w:rsidRDefault="00281229" w:rsidP="00281229">
      <w:r>
        <w:t>H. 4974 -- Rep. Allison: A CONCURRENT RESOLUTION TO DESIGNATE SATURDAY, OCTOBER 15, 2022, AS "SLOW DOWN, MOVE OVER DAY" IN SOUTH CAROLINA.</w:t>
      </w:r>
    </w:p>
    <w:p w14:paraId="2E48F631" w14:textId="77777777" w:rsidR="00281229" w:rsidRDefault="00281229" w:rsidP="00281229">
      <w:bookmarkStart w:id="65" w:name="include_clip_end_184"/>
      <w:bookmarkEnd w:id="65"/>
    </w:p>
    <w:p w14:paraId="401983E0" w14:textId="77777777" w:rsidR="00281229" w:rsidRDefault="00281229" w:rsidP="00281229">
      <w:pPr>
        <w:keepNext/>
        <w:pBdr>
          <w:top w:val="single" w:sz="4" w:space="1" w:color="auto"/>
          <w:left w:val="single" w:sz="4" w:space="4" w:color="auto"/>
          <w:right w:val="single" w:sz="4" w:space="4" w:color="auto"/>
          <w:between w:val="single" w:sz="4" w:space="1" w:color="auto"/>
          <w:bar w:val="single" w:sz="4" w:color="auto"/>
        </w:pBdr>
        <w:jc w:val="center"/>
        <w:rPr>
          <w:b/>
        </w:rPr>
      </w:pPr>
      <w:r w:rsidRPr="00281229">
        <w:rPr>
          <w:b/>
        </w:rPr>
        <w:t>ADJOURNMENT</w:t>
      </w:r>
    </w:p>
    <w:p w14:paraId="2DE50C8E" w14:textId="77777777" w:rsidR="00281229" w:rsidRDefault="00281229" w:rsidP="00281229">
      <w:pPr>
        <w:keepNext/>
        <w:pBdr>
          <w:left w:val="single" w:sz="4" w:space="4" w:color="auto"/>
          <w:right w:val="single" w:sz="4" w:space="4" w:color="auto"/>
          <w:between w:val="single" w:sz="4" w:space="1" w:color="auto"/>
          <w:bar w:val="single" w:sz="4" w:color="auto"/>
        </w:pBdr>
      </w:pPr>
      <w:r>
        <w:t>At 12:14 p.m. the House, in accordance with the motion of Rep. D. C. MOSS, adjourned in memory of Jeffery Lynn McCraw, son of former Representative DeWitt McCraw, to meet at 10:00 a.m. tomorrow.</w:t>
      </w:r>
    </w:p>
    <w:p w14:paraId="471F77CE" w14:textId="77777777" w:rsidR="00281229" w:rsidRDefault="00281229" w:rsidP="00281229">
      <w:pPr>
        <w:pBdr>
          <w:left w:val="single" w:sz="4" w:space="4" w:color="auto"/>
          <w:bottom w:val="single" w:sz="4" w:space="1" w:color="auto"/>
          <w:right w:val="single" w:sz="4" w:space="4" w:color="auto"/>
          <w:between w:val="single" w:sz="4" w:space="1" w:color="auto"/>
          <w:bar w:val="single" w:sz="4" w:color="auto"/>
        </w:pBdr>
        <w:jc w:val="center"/>
      </w:pPr>
      <w:r>
        <w:t>***</w:t>
      </w:r>
    </w:p>
    <w:p w14:paraId="1D43F9F9" w14:textId="77777777" w:rsidR="007D4EC7" w:rsidRDefault="007D4EC7" w:rsidP="007D4EC7">
      <w:pPr>
        <w:jc w:val="center"/>
      </w:pPr>
    </w:p>
    <w:sectPr w:rsidR="007D4EC7" w:rsidSect="00CF3481">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8C4F" w14:textId="77777777" w:rsidR="00314464" w:rsidRDefault="00314464">
      <w:r>
        <w:separator/>
      </w:r>
    </w:p>
  </w:endnote>
  <w:endnote w:type="continuationSeparator" w:id="0">
    <w:p w14:paraId="655A4B23" w14:textId="77777777" w:rsidR="00314464" w:rsidRDefault="003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75863"/>
      <w:docPartObj>
        <w:docPartGallery w:val="Page Numbers (Bottom of Page)"/>
        <w:docPartUnique/>
      </w:docPartObj>
    </w:sdtPr>
    <w:sdtEndPr>
      <w:rPr>
        <w:noProof/>
      </w:rPr>
    </w:sdtEndPr>
    <w:sdtContent>
      <w:p w14:paraId="526A2931" w14:textId="77777777" w:rsidR="00AC5976" w:rsidRDefault="00AC5976">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FF2D" w14:textId="77777777" w:rsidR="00314464" w:rsidRDefault="0031446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C5976">
      <w:rPr>
        <w:rStyle w:val="PageNumber"/>
        <w:noProof/>
      </w:rPr>
      <w:t>1</w:t>
    </w:r>
    <w:r>
      <w:rPr>
        <w:rStyle w:val="PageNumber"/>
      </w:rPr>
      <w:fldChar w:fldCharType="end"/>
    </w:r>
  </w:p>
  <w:p w14:paraId="78E63B09" w14:textId="77777777" w:rsidR="00314464" w:rsidRDefault="00314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7AA8" w14:textId="77777777" w:rsidR="00314464" w:rsidRDefault="00314464">
      <w:r>
        <w:separator/>
      </w:r>
    </w:p>
  </w:footnote>
  <w:footnote w:type="continuationSeparator" w:id="0">
    <w:p w14:paraId="07817704" w14:textId="77777777" w:rsidR="00314464" w:rsidRDefault="0031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2015" w14:textId="77777777" w:rsidR="00AC5976" w:rsidRDefault="00AC5976" w:rsidP="00AC5976">
    <w:pPr>
      <w:pStyle w:val="Cover3"/>
    </w:pPr>
    <w:r>
      <w:t>WEDNESDAY, FEBRUARY 16, 2022</w:t>
    </w:r>
  </w:p>
  <w:p w14:paraId="1460A850" w14:textId="77777777" w:rsidR="00AC5976" w:rsidRDefault="00AC5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0D36" w14:textId="77777777" w:rsidR="00314464" w:rsidRDefault="00314464">
    <w:pPr>
      <w:pStyle w:val="Header"/>
      <w:jc w:val="center"/>
      <w:rPr>
        <w:b/>
      </w:rPr>
    </w:pPr>
    <w:r>
      <w:rPr>
        <w:b/>
      </w:rPr>
      <w:t>Wednesday, February 16, 2022</w:t>
    </w:r>
  </w:p>
  <w:p w14:paraId="6A9E8E0E" w14:textId="77777777" w:rsidR="00314464" w:rsidRDefault="0031446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193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29"/>
    <w:rsid w:val="001B5925"/>
    <w:rsid w:val="00281229"/>
    <w:rsid w:val="00314464"/>
    <w:rsid w:val="007944C1"/>
    <w:rsid w:val="007D4EC7"/>
    <w:rsid w:val="00AB6D6B"/>
    <w:rsid w:val="00AC5976"/>
    <w:rsid w:val="00BD05BC"/>
    <w:rsid w:val="00CF3481"/>
    <w:rsid w:val="00EB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9424C"/>
  <w15:chartTrackingRefBased/>
  <w15:docId w15:val="{E9359A75-745E-442E-A23A-3C92F75B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8122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81229"/>
    <w:rPr>
      <w:b/>
      <w:sz w:val="22"/>
    </w:rPr>
  </w:style>
  <w:style w:type="paragraph" w:customStyle="1" w:styleId="Cover1">
    <w:name w:val="Cover1"/>
    <w:basedOn w:val="Normal"/>
    <w:rsid w:val="00281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81229"/>
    <w:pPr>
      <w:ind w:firstLine="0"/>
      <w:jc w:val="left"/>
    </w:pPr>
    <w:rPr>
      <w:sz w:val="20"/>
    </w:rPr>
  </w:style>
  <w:style w:type="paragraph" w:customStyle="1" w:styleId="Cover3">
    <w:name w:val="Cover3"/>
    <w:basedOn w:val="Normal"/>
    <w:rsid w:val="00281229"/>
    <w:pPr>
      <w:ind w:firstLine="0"/>
      <w:jc w:val="center"/>
    </w:pPr>
    <w:rPr>
      <w:b/>
    </w:rPr>
  </w:style>
  <w:style w:type="paragraph" w:customStyle="1" w:styleId="Cover4">
    <w:name w:val="Cover4"/>
    <w:basedOn w:val="Cover1"/>
    <w:rsid w:val="00281229"/>
    <w:pPr>
      <w:keepNext/>
    </w:pPr>
    <w:rPr>
      <w:b/>
      <w:sz w:val="20"/>
    </w:rPr>
  </w:style>
  <w:style w:type="character" w:customStyle="1" w:styleId="HeaderChar">
    <w:name w:val="Header Char"/>
    <w:basedOn w:val="DefaultParagraphFont"/>
    <w:link w:val="Header"/>
    <w:uiPriority w:val="99"/>
    <w:rsid w:val="00AC5976"/>
    <w:rPr>
      <w:sz w:val="22"/>
    </w:rPr>
  </w:style>
  <w:style w:type="character" w:customStyle="1" w:styleId="FooterChar">
    <w:name w:val="Footer Char"/>
    <w:basedOn w:val="DefaultParagraphFont"/>
    <w:link w:val="Footer"/>
    <w:uiPriority w:val="99"/>
    <w:rsid w:val="00AC59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12025</Words>
  <Characters>64936</Characters>
  <Application>Microsoft Office Word</Application>
  <DocSecurity>0</DocSecurity>
  <Lines>1967</Lines>
  <Paragraphs>1326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