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582F" w14:textId="77777777" w:rsidR="006C5397" w:rsidRDefault="006C5397" w:rsidP="006C5397">
      <w:pPr>
        <w:ind w:firstLine="0"/>
        <w:rPr>
          <w:strike/>
        </w:rPr>
      </w:pPr>
    </w:p>
    <w:p w14:paraId="7752BB31" w14:textId="77777777" w:rsidR="006C5397" w:rsidRDefault="006C5397" w:rsidP="006C5397">
      <w:pPr>
        <w:ind w:firstLine="0"/>
        <w:rPr>
          <w:strike/>
        </w:rPr>
      </w:pPr>
      <w:r>
        <w:rPr>
          <w:strike/>
        </w:rPr>
        <w:t>Indicates Matter Stricken</w:t>
      </w:r>
    </w:p>
    <w:p w14:paraId="3BE448E0" w14:textId="77777777" w:rsidR="006C5397" w:rsidRDefault="006C5397" w:rsidP="006C5397">
      <w:pPr>
        <w:ind w:firstLine="0"/>
        <w:rPr>
          <w:u w:val="single"/>
        </w:rPr>
      </w:pPr>
      <w:r>
        <w:rPr>
          <w:u w:val="single"/>
        </w:rPr>
        <w:t>Indicates New Matter</w:t>
      </w:r>
    </w:p>
    <w:p w14:paraId="3FCC9FCD" w14:textId="77777777" w:rsidR="006C5397" w:rsidRDefault="006C5397"/>
    <w:p w14:paraId="281B60ED" w14:textId="77777777" w:rsidR="006C5397" w:rsidRDefault="006C5397">
      <w:r>
        <w:t>The House assembled at 10:00 a.m.</w:t>
      </w:r>
    </w:p>
    <w:p w14:paraId="3D623BB0" w14:textId="77777777" w:rsidR="006C5397" w:rsidRDefault="006C5397">
      <w:r>
        <w:t>Deliberations were opened with prayer by Rev. Charles E. Seastrunk, Jr., as follows:</w:t>
      </w:r>
    </w:p>
    <w:p w14:paraId="7C98B5BC" w14:textId="77777777" w:rsidR="006C5397" w:rsidRDefault="006C5397"/>
    <w:p w14:paraId="0980F598" w14:textId="77777777" w:rsidR="006C5397" w:rsidRPr="00C01558" w:rsidRDefault="006C5397" w:rsidP="006C5397">
      <w:pPr>
        <w:ind w:firstLine="0"/>
      </w:pPr>
      <w:bookmarkStart w:id="0" w:name="file_start2"/>
      <w:bookmarkEnd w:id="0"/>
      <w:r w:rsidRPr="00C01558">
        <w:tab/>
        <w:t>Our thought for today is from Exodus 15:11: “Who is like you, O Lord, among the gods? Who is like you, majestic in holiness, awesome in glorious deeds, doing wonders?”</w:t>
      </w:r>
    </w:p>
    <w:p w14:paraId="335A8B48" w14:textId="77777777" w:rsidR="006C5397" w:rsidRDefault="006C5397" w:rsidP="006C5397">
      <w:pPr>
        <w:ind w:firstLine="0"/>
      </w:pPr>
      <w:r w:rsidRPr="00C01558">
        <w:tab/>
        <w:t>Let us pray. Almighty God, when problems threaten to overwhelm us, be our refuge and strength. Continue Your love and faithfulness to these Representatives</w:t>
      </w:r>
      <w:r w:rsidR="007779E4">
        <w:t>,</w:t>
      </w:r>
      <w:r w:rsidRPr="00C01558">
        <w:t xml:space="preserve"> </w:t>
      </w:r>
      <w:r w:rsidR="007779E4">
        <w:t>S</w:t>
      </w:r>
      <w:r w:rsidRPr="00C01558">
        <w:t>taff</w:t>
      </w:r>
      <w:r w:rsidR="007779E4">
        <w:t>,</w:t>
      </w:r>
      <w:r w:rsidRPr="00C01558">
        <w:t xml:space="preserve"> and all of Your people. Bless our defenders of freedom and first responders. Let Your face shine upon our World, Nation, President, State, Governor, Speaker, Staff, and all those who suffer from wounds. Keep us always in Your love and care. Lord, in Your mercy, hear our prayers. Amen. </w:t>
      </w:r>
    </w:p>
    <w:p w14:paraId="339E1270" w14:textId="77777777" w:rsidR="006C5397" w:rsidRDefault="006C5397" w:rsidP="006C5397">
      <w:pPr>
        <w:ind w:firstLine="0"/>
      </w:pPr>
    </w:p>
    <w:p w14:paraId="52361EE4" w14:textId="77777777" w:rsidR="006C5397" w:rsidRDefault="006C5397" w:rsidP="006C5397">
      <w:r>
        <w:t>Pursuant to Rule 6.3, the House of Representatives was led in the Pledge of Allegiance to the Flag of the United States of America by the SPEAKER.</w:t>
      </w:r>
    </w:p>
    <w:p w14:paraId="014BE042" w14:textId="77777777" w:rsidR="006C5397" w:rsidRDefault="006C5397" w:rsidP="006C5397"/>
    <w:p w14:paraId="56E6E5C5" w14:textId="77777777" w:rsidR="006C5397" w:rsidRDefault="006C5397" w:rsidP="006C5397">
      <w:r>
        <w:t>After corrections to the Journal of the proceedings of yesterday, the SPEAKER ordered it confirmed.</w:t>
      </w:r>
    </w:p>
    <w:p w14:paraId="73098D55" w14:textId="77777777" w:rsidR="006C5397" w:rsidRDefault="006C5397" w:rsidP="006C5397"/>
    <w:p w14:paraId="507FE838" w14:textId="77777777" w:rsidR="006C5397" w:rsidRDefault="006C5397" w:rsidP="006C5397">
      <w:pPr>
        <w:keepNext/>
        <w:jc w:val="center"/>
        <w:rPr>
          <w:b/>
        </w:rPr>
      </w:pPr>
      <w:r w:rsidRPr="006C5397">
        <w:rPr>
          <w:b/>
        </w:rPr>
        <w:t>MOTION ADOPTED</w:t>
      </w:r>
    </w:p>
    <w:p w14:paraId="55FC8D60" w14:textId="77777777" w:rsidR="006C5397" w:rsidRDefault="006C5397" w:rsidP="006C5397">
      <w:r>
        <w:t>Rep. STAVRINAKIS moved that when the House adjourns, it adjourn in memory of Melissa Ward Hunter, which was agreed to.</w:t>
      </w:r>
    </w:p>
    <w:p w14:paraId="54C87E54" w14:textId="77777777" w:rsidR="006C5397" w:rsidRDefault="006C5397" w:rsidP="006C5397"/>
    <w:p w14:paraId="2AA35048" w14:textId="77777777" w:rsidR="006C5397" w:rsidRDefault="006C5397" w:rsidP="006C5397">
      <w:pPr>
        <w:keepNext/>
        <w:jc w:val="center"/>
        <w:rPr>
          <w:b/>
        </w:rPr>
      </w:pPr>
      <w:r w:rsidRPr="006C5397">
        <w:rPr>
          <w:b/>
        </w:rPr>
        <w:t>CONCURRENT RESOLUTION</w:t>
      </w:r>
    </w:p>
    <w:p w14:paraId="564BA5FC" w14:textId="77777777" w:rsidR="006C5397" w:rsidRDefault="006C5397" w:rsidP="006C5397">
      <w:pPr>
        <w:keepNext/>
      </w:pPr>
      <w:r>
        <w:t>The following was introduced:</w:t>
      </w:r>
    </w:p>
    <w:p w14:paraId="2F2B877E" w14:textId="77777777" w:rsidR="006C5397" w:rsidRDefault="006C5397" w:rsidP="006C5397">
      <w:pPr>
        <w:keepNext/>
      </w:pPr>
      <w:bookmarkStart w:id="1" w:name="include_clip_start_8"/>
      <w:bookmarkEnd w:id="1"/>
    </w:p>
    <w:p w14:paraId="33F9C989" w14:textId="77777777" w:rsidR="006C5397" w:rsidRDefault="006C5397" w:rsidP="006C5397">
      <w:pPr>
        <w:keepNext/>
      </w:pPr>
      <w:r>
        <w:t xml:space="preserve">H. 5102 -- Reps. Jones, Fry, Long, May, Haddon, Morgan, McCabe, Dabney, Crawford, M. M. Smith, Willis, B. Cox, Wooten, Trantham, Caskey, Bennett, Nutt, Magnuson, Allison, Bustos, McGarry, Huggins, Hiott, Forrest, Oremus, Burns, T. Moore, McCravy, Hardee, Davis and White: A CONCURRENT RESOLUTION TO MEMORIALIZE CONGRESS AND PRESIDENT BIDEN TO RETURN TO THE "AMERICA FIRST" ENERGY POLICY OF PRESIDENT TRUMP, REAUTHORIZE THE KEYSTONE XL PIPELINE PROJECT, AND </w:t>
      </w:r>
      <w:r>
        <w:lastRenderedPageBreak/>
        <w:t>UTILIZE ALL OPTIONS POSSIBLE TO MAXIMIZE THE DOMESTIC PRODUCTION OF OIL.</w:t>
      </w:r>
    </w:p>
    <w:p w14:paraId="10B561AB" w14:textId="77777777" w:rsidR="006C5397" w:rsidRDefault="006C5397" w:rsidP="006C5397">
      <w:bookmarkStart w:id="2" w:name="include_clip_end_8"/>
      <w:bookmarkEnd w:id="2"/>
      <w:r>
        <w:t>The Concurrent Resolution was ordered referred to the Committee on Judiciary.</w:t>
      </w:r>
    </w:p>
    <w:p w14:paraId="197088E2" w14:textId="77777777" w:rsidR="006C5397" w:rsidRDefault="006C5397" w:rsidP="006C5397"/>
    <w:p w14:paraId="0D3FFC94" w14:textId="77777777" w:rsidR="006C5397" w:rsidRDefault="006C5397" w:rsidP="006C5397">
      <w:pPr>
        <w:keepNext/>
        <w:jc w:val="center"/>
        <w:rPr>
          <w:b/>
        </w:rPr>
      </w:pPr>
      <w:r w:rsidRPr="006C5397">
        <w:rPr>
          <w:b/>
        </w:rPr>
        <w:t xml:space="preserve">INTRODUCTION OF BILL  </w:t>
      </w:r>
    </w:p>
    <w:p w14:paraId="6AC96F43" w14:textId="77777777" w:rsidR="006C5397" w:rsidRDefault="006C5397" w:rsidP="006C5397">
      <w:r>
        <w:t>The following Joint Resolution was introduced, read the first time, and referred to appropriate committee:</w:t>
      </w:r>
    </w:p>
    <w:p w14:paraId="4CBE51B4" w14:textId="77777777" w:rsidR="006C5397" w:rsidRDefault="006C5397" w:rsidP="006C5397"/>
    <w:p w14:paraId="3C5143AD" w14:textId="77777777" w:rsidR="006C5397" w:rsidRDefault="006C5397" w:rsidP="006C5397">
      <w:pPr>
        <w:keepNext/>
      </w:pPr>
      <w:bookmarkStart w:id="3" w:name="include_clip_start_12"/>
      <w:bookmarkEnd w:id="3"/>
      <w:r>
        <w:t>H. 5103 -- Reps. Jones, Fry, Long, May, Haddon, Morgan, McCabe, Dabney, M. M. Smith, Willis, B. Cox, Oremus, Bennett, Nutt, Magnuson, Bustos, Huggins, Hiott, Burns, Hardee and Forrest: A JOINT RESOLUTION TO SUSPEND THE IMPOSITION OF THE USER FEE ON GASOLINE AND DIESEL FUEL AND THE IMPOSITION OF THE ROAD TAX FOR ONE YEAR.</w:t>
      </w:r>
    </w:p>
    <w:p w14:paraId="149E2329" w14:textId="77777777" w:rsidR="006C5397" w:rsidRDefault="006C5397" w:rsidP="006C5397">
      <w:bookmarkStart w:id="4" w:name="include_clip_end_12"/>
      <w:bookmarkEnd w:id="4"/>
      <w:r>
        <w:t>Referred to Committee on Ways and Means</w:t>
      </w:r>
    </w:p>
    <w:p w14:paraId="11B7912C" w14:textId="77777777" w:rsidR="006C5397" w:rsidRDefault="006C5397" w:rsidP="006C5397"/>
    <w:p w14:paraId="4A48FE14" w14:textId="77777777" w:rsidR="006C5397" w:rsidRDefault="006C5397" w:rsidP="006C5397">
      <w:pPr>
        <w:keepNext/>
        <w:jc w:val="center"/>
        <w:rPr>
          <w:b/>
        </w:rPr>
      </w:pPr>
      <w:r w:rsidRPr="006C5397">
        <w:rPr>
          <w:b/>
        </w:rPr>
        <w:t>ROLL CALL</w:t>
      </w:r>
    </w:p>
    <w:p w14:paraId="6D482ED6" w14:textId="77777777" w:rsidR="006C5397" w:rsidRDefault="006C5397" w:rsidP="006C539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C5397" w:rsidRPr="006C5397" w14:paraId="458A3C3B" w14:textId="77777777" w:rsidTr="006C5397">
        <w:trPr>
          <w:jc w:val="right"/>
        </w:trPr>
        <w:tc>
          <w:tcPr>
            <w:tcW w:w="2179" w:type="dxa"/>
            <w:shd w:val="clear" w:color="auto" w:fill="auto"/>
          </w:tcPr>
          <w:p w14:paraId="0539C553" w14:textId="77777777" w:rsidR="006C5397" w:rsidRPr="006C5397" w:rsidRDefault="006C5397" w:rsidP="006C5397">
            <w:pPr>
              <w:keepNext/>
              <w:ind w:firstLine="0"/>
            </w:pPr>
            <w:bookmarkStart w:id="5" w:name="vote_start15"/>
            <w:bookmarkEnd w:id="5"/>
            <w:r>
              <w:t>Alexander</w:t>
            </w:r>
          </w:p>
        </w:tc>
        <w:tc>
          <w:tcPr>
            <w:tcW w:w="2179" w:type="dxa"/>
            <w:shd w:val="clear" w:color="auto" w:fill="auto"/>
          </w:tcPr>
          <w:p w14:paraId="1453C51E" w14:textId="77777777" w:rsidR="006C5397" w:rsidRPr="006C5397" w:rsidRDefault="006C5397" w:rsidP="006C5397">
            <w:pPr>
              <w:keepNext/>
              <w:ind w:firstLine="0"/>
            </w:pPr>
            <w:r>
              <w:t>Allison</w:t>
            </w:r>
          </w:p>
        </w:tc>
        <w:tc>
          <w:tcPr>
            <w:tcW w:w="2180" w:type="dxa"/>
            <w:shd w:val="clear" w:color="auto" w:fill="auto"/>
          </w:tcPr>
          <w:p w14:paraId="6CBDB9B5" w14:textId="77777777" w:rsidR="006C5397" w:rsidRPr="006C5397" w:rsidRDefault="006C5397" w:rsidP="006C5397">
            <w:pPr>
              <w:keepNext/>
              <w:ind w:firstLine="0"/>
            </w:pPr>
            <w:r>
              <w:t>Anderson</w:t>
            </w:r>
          </w:p>
        </w:tc>
      </w:tr>
      <w:tr w:rsidR="006C5397" w:rsidRPr="006C5397" w14:paraId="1788EE28" w14:textId="77777777" w:rsidTr="006C5397">
        <w:tblPrEx>
          <w:jc w:val="left"/>
        </w:tblPrEx>
        <w:tc>
          <w:tcPr>
            <w:tcW w:w="2179" w:type="dxa"/>
            <w:shd w:val="clear" w:color="auto" w:fill="auto"/>
          </w:tcPr>
          <w:p w14:paraId="6335776D" w14:textId="77777777" w:rsidR="006C5397" w:rsidRPr="006C5397" w:rsidRDefault="006C5397" w:rsidP="006C5397">
            <w:pPr>
              <w:ind w:firstLine="0"/>
            </w:pPr>
            <w:r>
              <w:t>Atkinson</w:t>
            </w:r>
          </w:p>
        </w:tc>
        <w:tc>
          <w:tcPr>
            <w:tcW w:w="2179" w:type="dxa"/>
            <w:shd w:val="clear" w:color="auto" w:fill="auto"/>
          </w:tcPr>
          <w:p w14:paraId="15338231" w14:textId="77777777" w:rsidR="006C5397" w:rsidRPr="006C5397" w:rsidRDefault="006C5397" w:rsidP="006C5397">
            <w:pPr>
              <w:ind w:firstLine="0"/>
            </w:pPr>
            <w:r>
              <w:t>Bailey</w:t>
            </w:r>
          </w:p>
        </w:tc>
        <w:tc>
          <w:tcPr>
            <w:tcW w:w="2180" w:type="dxa"/>
            <w:shd w:val="clear" w:color="auto" w:fill="auto"/>
          </w:tcPr>
          <w:p w14:paraId="7416535C" w14:textId="77777777" w:rsidR="006C5397" w:rsidRPr="006C5397" w:rsidRDefault="006C5397" w:rsidP="006C5397">
            <w:pPr>
              <w:ind w:firstLine="0"/>
            </w:pPr>
            <w:r>
              <w:t>Ballentine</w:t>
            </w:r>
          </w:p>
        </w:tc>
      </w:tr>
      <w:tr w:rsidR="006C5397" w:rsidRPr="006C5397" w14:paraId="7FD3BE4A" w14:textId="77777777" w:rsidTr="006C5397">
        <w:tblPrEx>
          <w:jc w:val="left"/>
        </w:tblPrEx>
        <w:tc>
          <w:tcPr>
            <w:tcW w:w="2179" w:type="dxa"/>
            <w:shd w:val="clear" w:color="auto" w:fill="auto"/>
          </w:tcPr>
          <w:p w14:paraId="7B252036" w14:textId="77777777" w:rsidR="006C5397" w:rsidRPr="006C5397" w:rsidRDefault="006C5397" w:rsidP="006C5397">
            <w:pPr>
              <w:ind w:firstLine="0"/>
            </w:pPr>
            <w:r>
              <w:t>Bamberg</w:t>
            </w:r>
          </w:p>
        </w:tc>
        <w:tc>
          <w:tcPr>
            <w:tcW w:w="2179" w:type="dxa"/>
            <w:shd w:val="clear" w:color="auto" w:fill="auto"/>
          </w:tcPr>
          <w:p w14:paraId="5A51B3D9" w14:textId="77777777" w:rsidR="006C5397" w:rsidRPr="006C5397" w:rsidRDefault="006C5397" w:rsidP="006C5397">
            <w:pPr>
              <w:ind w:firstLine="0"/>
            </w:pPr>
            <w:r>
              <w:t>Bannister</w:t>
            </w:r>
          </w:p>
        </w:tc>
        <w:tc>
          <w:tcPr>
            <w:tcW w:w="2180" w:type="dxa"/>
            <w:shd w:val="clear" w:color="auto" w:fill="auto"/>
          </w:tcPr>
          <w:p w14:paraId="0B6D6BF8" w14:textId="77777777" w:rsidR="006C5397" w:rsidRPr="006C5397" w:rsidRDefault="006C5397" w:rsidP="006C5397">
            <w:pPr>
              <w:ind w:firstLine="0"/>
            </w:pPr>
            <w:r>
              <w:t>Bennett</w:t>
            </w:r>
          </w:p>
        </w:tc>
      </w:tr>
      <w:tr w:rsidR="006C5397" w:rsidRPr="006C5397" w14:paraId="3F0CA337" w14:textId="77777777" w:rsidTr="006C5397">
        <w:tblPrEx>
          <w:jc w:val="left"/>
        </w:tblPrEx>
        <w:tc>
          <w:tcPr>
            <w:tcW w:w="2179" w:type="dxa"/>
            <w:shd w:val="clear" w:color="auto" w:fill="auto"/>
          </w:tcPr>
          <w:p w14:paraId="79381BBC" w14:textId="77777777" w:rsidR="006C5397" w:rsidRPr="006C5397" w:rsidRDefault="006C5397" w:rsidP="006C5397">
            <w:pPr>
              <w:ind w:firstLine="0"/>
            </w:pPr>
            <w:r>
              <w:t>Bernstein</w:t>
            </w:r>
          </w:p>
        </w:tc>
        <w:tc>
          <w:tcPr>
            <w:tcW w:w="2179" w:type="dxa"/>
            <w:shd w:val="clear" w:color="auto" w:fill="auto"/>
          </w:tcPr>
          <w:p w14:paraId="788CE910" w14:textId="77777777" w:rsidR="006C5397" w:rsidRPr="006C5397" w:rsidRDefault="006C5397" w:rsidP="006C5397">
            <w:pPr>
              <w:ind w:firstLine="0"/>
            </w:pPr>
            <w:r>
              <w:t>Blackwell</w:t>
            </w:r>
          </w:p>
        </w:tc>
        <w:tc>
          <w:tcPr>
            <w:tcW w:w="2180" w:type="dxa"/>
            <w:shd w:val="clear" w:color="auto" w:fill="auto"/>
          </w:tcPr>
          <w:p w14:paraId="50D60F0F" w14:textId="77777777" w:rsidR="006C5397" w:rsidRPr="006C5397" w:rsidRDefault="006C5397" w:rsidP="006C5397">
            <w:pPr>
              <w:ind w:firstLine="0"/>
            </w:pPr>
            <w:r>
              <w:t>Brawley</w:t>
            </w:r>
          </w:p>
        </w:tc>
      </w:tr>
      <w:tr w:rsidR="006C5397" w:rsidRPr="006C5397" w14:paraId="30860C07" w14:textId="77777777" w:rsidTr="006C5397">
        <w:tblPrEx>
          <w:jc w:val="left"/>
        </w:tblPrEx>
        <w:tc>
          <w:tcPr>
            <w:tcW w:w="2179" w:type="dxa"/>
            <w:shd w:val="clear" w:color="auto" w:fill="auto"/>
          </w:tcPr>
          <w:p w14:paraId="62DE5CFB" w14:textId="77777777" w:rsidR="006C5397" w:rsidRPr="006C5397" w:rsidRDefault="006C5397" w:rsidP="006C5397">
            <w:pPr>
              <w:ind w:firstLine="0"/>
            </w:pPr>
            <w:r>
              <w:t>Brittain</w:t>
            </w:r>
          </w:p>
        </w:tc>
        <w:tc>
          <w:tcPr>
            <w:tcW w:w="2179" w:type="dxa"/>
            <w:shd w:val="clear" w:color="auto" w:fill="auto"/>
          </w:tcPr>
          <w:p w14:paraId="07A1E786" w14:textId="77777777" w:rsidR="006C5397" w:rsidRPr="006C5397" w:rsidRDefault="006C5397" w:rsidP="006C5397">
            <w:pPr>
              <w:ind w:firstLine="0"/>
            </w:pPr>
            <w:r>
              <w:t>Bryant</w:t>
            </w:r>
          </w:p>
        </w:tc>
        <w:tc>
          <w:tcPr>
            <w:tcW w:w="2180" w:type="dxa"/>
            <w:shd w:val="clear" w:color="auto" w:fill="auto"/>
          </w:tcPr>
          <w:p w14:paraId="693BA717" w14:textId="77777777" w:rsidR="006C5397" w:rsidRPr="006C5397" w:rsidRDefault="006C5397" w:rsidP="006C5397">
            <w:pPr>
              <w:ind w:firstLine="0"/>
            </w:pPr>
            <w:r>
              <w:t>Burns</w:t>
            </w:r>
          </w:p>
        </w:tc>
      </w:tr>
      <w:tr w:rsidR="006C5397" w:rsidRPr="006C5397" w14:paraId="06121D41" w14:textId="77777777" w:rsidTr="006C5397">
        <w:tblPrEx>
          <w:jc w:val="left"/>
        </w:tblPrEx>
        <w:tc>
          <w:tcPr>
            <w:tcW w:w="2179" w:type="dxa"/>
            <w:shd w:val="clear" w:color="auto" w:fill="auto"/>
          </w:tcPr>
          <w:p w14:paraId="218826E3" w14:textId="77777777" w:rsidR="006C5397" w:rsidRPr="006C5397" w:rsidRDefault="006C5397" w:rsidP="006C5397">
            <w:pPr>
              <w:ind w:firstLine="0"/>
            </w:pPr>
            <w:r>
              <w:t>Bustos</w:t>
            </w:r>
          </w:p>
        </w:tc>
        <w:tc>
          <w:tcPr>
            <w:tcW w:w="2179" w:type="dxa"/>
            <w:shd w:val="clear" w:color="auto" w:fill="auto"/>
          </w:tcPr>
          <w:p w14:paraId="7F488ABC" w14:textId="77777777" w:rsidR="006C5397" w:rsidRPr="006C5397" w:rsidRDefault="006C5397" w:rsidP="006C5397">
            <w:pPr>
              <w:ind w:firstLine="0"/>
            </w:pPr>
            <w:r>
              <w:t>Calhoon</w:t>
            </w:r>
          </w:p>
        </w:tc>
        <w:tc>
          <w:tcPr>
            <w:tcW w:w="2180" w:type="dxa"/>
            <w:shd w:val="clear" w:color="auto" w:fill="auto"/>
          </w:tcPr>
          <w:p w14:paraId="1CFF37F3" w14:textId="77777777" w:rsidR="006C5397" w:rsidRPr="006C5397" w:rsidRDefault="006C5397" w:rsidP="006C5397">
            <w:pPr>
              <w:ind w:firstLine="0"/>
            </w:pPr>
            <w:r>
              <w:t>Carter</w:t>
            </w:r>
          </w:p>
        </w:tc>
      </w:tr>
      <w:tr w:rsidR="006C5397" w:rsidRPr="006C5397" w14:paraId="7B658545" w14:textId="77777777" w:rsidTr="006C5397">
        <w:tblPrEx>
          <w:jc w:val="left"/>
        </w:tblPrEx>
        <w:tc>
          <w:tcPr>
            <w:tcW w:w="2179" w:type="dxa"/>
            <w:shd w:val="clear" w:color="auto" w:fill="auto"/>
          </w:tcPr>
          <w:p w14:paraId="7FF8EE06" w14:textId="77777777" w:rsidR="006C5397" w:rsidRPr="006C5397" w:rsidRDefault="006C5397" w:rsidP="006C5397">
            <w:pPr>
              <w:ind w:firstLine="0"/>
            </w:pPr>
            <w:r>
              <w:t>Caskey</w:t>
            </w:r>
          </w:p>
        </w:tc>
        <w:tc>
          <w:tcPr>
            <w:tcW w:w="2179" w:type="dxa"/>
            <w:shd w:val="clear" w:color="auto" w:fill="auto"/>
          </w:tcPr>
          <w:p w14:paraId="0BD04ADA" w14:textId="77777777" w:rsidR="006C5397" w:rsidRPr="006C5397" w:rsidRDefault="006C5397" w:rsidP="006C5397">
            <w:pPr>
              <w:ind w:firstLine="0"/>
            </w:pPr>
            <w:r>
              <w:t>Chumley</w:t>
            </w:r>
          </w:p>
        </w:tc>
        <w:tc>
          <w:tcPr>
            <w:tcW w:w="2180" w:type="dxa"/>
            <w:shd w:val="clear" w:color="auto" w:fill="auto"/>
          </w:tcPr>
          <w:p w14:paraId="50D44B9C" w14:textId="77777777" w:rsidR="006C5397" w:rsidRPr="006C5397" w:rsidRDefault="006C5397" w:rsidP="006C5397">
            <w:pPr>
              <w:ind w:firstLine="0"/>
            </w:pPr>
            <w:r>
              <w:t>Clyburn</w:t>
            </w:r>
          </w:p>
        </w:tc>
      </w:tr>
      <w:tr w:rsidR="006C5397" w:rsidRPr="006C5397" w14:paraId="6ADAC202" w14:textId="77777777" w:rsidTr="006C5397">
        <w:tblPrEx>
          <w:jc w:val="left"/>
        </w:tblPrEx>
        <w:tc>
          <w:tcPr>
            <w:tcW w:w="2179" w:type="dxa"/>
            <w:shd w:val="clear" w:color="auto" w:fill="auto"/>
          </w:tcPr>
          <w:p w14:paraId="00B6B3F6" w14:textId="77777777" w:rsidR="006C5397" w:rsidRPr="006C5397" w:rsidRDefault="006C5397" w:rsidP="006C5397">
            <w:pPr>
              <w:ind w:firstLine="0"/>
            </w:pPr>
            <w:r>
              <w:t>Cobb-Hunter</w:t>
            </w:r>
          </w:p>
        </w:tc>
        <w:tc>
          <w:tcPr>
            <w:tcW w:w="2179" w:type="dxa"/>
            <w:shd w:val="clear" w:color="auto" w:fill="auto"/>
          </w:tcPr>
          <w:p w14:paraId="7C229CA3" w14:textId="77777777" w:rsidR="006C5397" w:rsidRPr="006C5397" w:rsidRDefault="006C5397" w:rsidP="006C5397">
            <w:pPr>
              <w:ind w:firstLine="0"/>
            </w:pPr>
            <w:r>
              <w:t>Cogswell</w:t>
            </w:r>
          </w:p>
        </w:tc>
        <w:tc>
          <w:tcPr>
            <w:tcW w:w="2180" w:type="dxa"/>
            <w:shd w:val="clear" w:color="auto" w:fill="auto"/>
          </w:tcPr>
          <w:p w14:paraId="56E002DD" w14:textId="77777777" w:rsidR="006C5397" w:rsidRPr="006C5397" w:rsidRDefault="006C5397" w:rsidP="006C5397">
            <w:pPr>
              <w:ind w:firstLine="0"/>
            </w:pPr>
            <w:r>
              <w:t>Collins</w:t>
            </w:r>
          </w:p>
        </w:tc>
      </w:tr>
      <w:tr w:rsidR="006C5397" w:rsidRPr="006C5397" w14:paraId="0849C8D6" w14:textId="77777777" w:rsidTr="006C5397">
        <w:tblPrEx>
          <w:jc w:val="left"/>
        </w:tblPrEx>
        <w:tc>
          <w:tcPr>
            <w:tcW w:w="2179" w:type="dxa"/>
            <w:shd w:val="clear" w:color="auto" w:fill="auto"/>
          </w:tcPr>
          <w:p w14:paraId="6551ABE1" w14:textId="77777777" w:rsidR="006C5397" w:rsidRPr="006C5397" w:rsidRDefault="006C5397" w:rsidP="006C5397">
            <w:pPr>
              <w:ind w:firstLine="0"/>
            </w:pPr>
            <w:r>
              <w:t>B. Cox</w:t>
            </w:r>
          </w:p>
        </w:tc>
        <w:tc>
          <w:tcPr>
            <w:tcW w:w="2179" w:type="dxa"/>
            <w:shd w:val="clear" w:color="auto" w:fill="auto"/>
          </w:tcPr>
          <w:p w14:paraId="093BB8F9" w14:textId="77777777" w:rsidR="006C5397" w:rsidRPr="006C5397" w:rsidRDefault="006C5397" w:rsidP="006C5397">
            <w:pPr>
              <w:ind w:firstLine="0"/>
            </w:pPr>
            <w:r>
              <w:t>W. Cox</w:t>
            </w:r>
          </w:p>
        </w:tc>
        <w:tc>
          <w:tcPr>
            <w:tcW w:w="2180" w:type="dxa"/>
            <w:shd w:val="clear" w:color="auto" w:fill="auto"/>
          </w:tcPr>
          <w:p w14:paraId="5333E0F4" w14:textId="77777777" w:rsidR="006C5397" w:rsidRPr="006C5397" w:rsidRDefault="006C5397" w:rsidP="006C5397">
            <w:pPr>
              <w:ind w:firstLine="0"/>
            </w:pPr>
            <w:r>
              <w:t>Crawford</w:t>
            </w:r>
          </w:p>
        </w:tc>
      </w:tr>
      <w:tr w:rsidR="006C5397" w:rsidRPr="006C5397" w14:paraId="18179800" w14:textId="77777777" w:rsidTr="006C5397">
        <w:tblPrEx>
          <w:jc w:val="left"/>
        </w:tblPrEx>
        <w:tc>
          <w:tcPr>
            <w:tcW w:w="2179" w:type="dxa"/>
            <w:shd w:val="clear" w:color="auto" w:fill="auto"/>
          </w:tcPr>
          <w:p w14:paraId="11AA6534" w14:textId="77777777" w:rsidR="006C5397" w:rsidRPr="006C5397" w:rsidRDefault="006C5397" w:rsidP="006C5397">
            <w:pPr>
              <w:ind w:firstLine="0"/>
            </w:pPr>
            <w:r>
              <w:t>Dabney</w:t>
            </w:r>
          </w:p>
        </w:tc>
        <w:tc>
          <w:tcPr>
            <w:tcW w:w="2179" w:type="dxa"/>
            <w:shd w:val="clear" w:color="auto" w:fill="auto"/>
          </w:tcPr>
          <w:p w14:paraId="50F93CDA" w14:textId="77777777" w:rsidR="006C5397" w:rsidRPr="006C5397" w:rsidRDefault="006C5397" w:rsidP="006C5397">
            <w:pPr>
              <w:ind w:firstLine="0"/>
            </w:pPr>
            <w:r>
              <w:t>Davis</w:t>
            </w:r>
          </w:p>
        </w:tc>
        <w:tc>
          <w:tcPr>
            <w:tcW w:w="2180" w:type="dxa"/>
            <w:shd w:val="clear" w:color="auto" w:fill="auto"/>
          </w:tcPr>
          <w:p w14:paraId="04A0638C" w14:textId="77777777" w:rsidR="006C5397" w:rsidRPr="006C5397" w:rsidRDefault="006C5397" w:rsidP="006C5397">
            <w:pPr>
              <w:ind w:firstLine="0"/>
            </w:pPr>
            <w:r>
              <w:t>Dillard</w:t>
            </w:r>
          </w:p>
        </w:tc>
      </w:tr>
      <w:tr w:rsidR="006C5397" w:rsidRPr="006C5397" w14:paraId="1912243B" w14:textId="77777777" w:rsidTr="006C5397">
        <w:tblPrEx>
          <w:jc w:val="left"/>
        </w:tblPrEx>
        <w:tc>
          <w:tcPr>
            <w:tcW w:w="2179" w:type="dxa"/>
            <w:shd w:val="clear" w:color="auto" w:fill="auto"/>
          </w:tcPr>
          <w:p w14:paraId="5C2EFCEF" w14:textId="77777777" w:rsidR="006C5397" w:rsidRPr="006C5397" w:rsidRDefault="006C5397" w:rsidP="006C5397">
            <w:pPr>
              <w:ind w:firstLine="0"/>
            </w:pPr>
            <w:r>
              <w:t>Elliott</w:t>
            </w:r>
          </w:p>
        </w:tc>
        <w:tc>
          <w:tcPr>
            <w:tcW w:w="2179" w:type="dxa"/>
            <w:shd w:val="clear" w:color="auto" w:fill="auto"/>
          </w:tcPr>
          <w:p w14:paraId="11AA3ADD" w14:textId="77777777" w:rsidR="006C5397" w:rsidRPr="006C5397" w:rsidRDefault="006C5397" w:rsidP="006C5397">
            <w:pPr>
              <w:ind w:firstLine="0"/>
            </w:pPr>
            <w:r>
              <w:t>Erickson</w:t>
            </w:r>
          </w:p>
        </w:tc>
        <w:tc>
          <w:tcPr>
            <w:tcW w:w="2180" w:type="dxa"/>
            <w:shd w:val="clear" w:color="auto" w:fill="auto"/>
          </w:tcPr>
          <w:p w14:paraId="4AA0E230" w14:textId="77777777" w:rsidR="006C5397" w:rsidRPr="006C5397" w:rsidRDefault="006C5397" w:rsidP="006C5397">
            <w:pPr>
              <w:ind w:firstLine="0"/>
            </w:pPr>
            <w:r>
              <w:t>Felder</w:t>
            </w:r>
          </w:p>
        </w:tc>
      </w:tr>
      <w:tr w:rsidR="006C5397" w:rsidRPr="006C5397" w14:paraId="7CB8877E" w14:textId="77777777" w:rsidTr="006C5397">
        <w:tblPrEx>
          <w:jc w:val="left"/>
        </w:tblPrEx>
        <w:tc>
          <w:tcPr>
            <w:tcW w:w="2179" w:type="dxa"/>
            <w:shd w:val="clear" w:color="auto" w:fill="auto"/>
          </w:tcPr>
          <w:p w14:paraId="6804A846" w14:textId="77777777" w:rsidR="006C5397" w:rsidRPr="006C5397" w:rsidRDefault="006C5397" w:rsidP="006C5397">
            <w:pPr>
              <w:ind w:firstLine="0"/>
            </w:pPr>
            <w:r>
              <w:t>Finlay</w:t>
            </w:r>
          </w:p>
        </w:tc>
        <w:tc>
          <w:tcPr>
            <w:tcW w:w="2179" w:type="dxa"/>
            <w:shd w:val="clear" w:color="auto" w:fill="auto"/>
          </w:tcPr>
          <w:p w14:paraId="15B87227" w14:textId="77777777" w:rsidR="006C5397" w:rsidRPr="006C5397" w:rsidRDefault="006C5397" w:rsidP="006C5397">
            <w:pPr>
              <w:ind w:firstLine="0"/>
            </w:pPr>
            <w:r>
              <w:t>Forrest</w:t>
            </w:r>
          </w:p>
        </w:tc>
        <w:tc>
          <w:tcPr>
            <w:tcW w:w="2180" w:type="dxa"/>
            <w:shd w:val="clear" w:color="auto" w:fill="auto"/>
          </w:tcPr>
          <w:p w14:paraId="60000B26" w14:textId="77777777" w:rsidR="006C5397" w:rsidRPr="006C5397" w:rsidRDefault="006C5397" w:rsidP="006C5397">
            <w:pPr>
              <w:ind w:firstLine="0"/>
            </w:pPr>
            <w:r>
              <w:t>Fry</w:t>
            </w:r>
          </w:p>
        </w:tc>
      </w:tr>
      <w:tr w:rsidR="006C5397" w:rsidRPr="006C5397" w14:paraId="3B828CE8" w14:textId="77777777" w:rsidTr="006C5397">
        <w:tblPrEx>
          <w:jc w:val="left"/>
        </w:tblPrEx>
        <w:tc>
          <w:tcPr>
            <w:tcW w:w="2179" w:type="dxa"/>
            <w:shd w:val="clear" w:color="auto" w:fill="auto"/>
          </w:tcPr>
          <w:p w14:paraId="4E32F30B" w14:textId="77777777" w:rsidR="006C5397" w:rsidRPr="006C5397" w:rsidRDefault="006C5397" w:rsidP="006C5397">
            <w:pPr>
              <w:ind w:firstLine="0"/>
            </w:pPr>
            <w:r>
              <w:t>Gagnon</w:t>
            </w:r>
          </w:p>
        </w:tc>
        <w:tc>
          <w:tcPr>
            <w:tcW w:w="2179" w:type="dxa"/>
            <w:shd w:val="clear" w:color="auto" w:fill="auto"/>
          </w:tcPr>
          <w:p w14:paraId="13A2DA05" w14:textId="77777777" w:rsidR="006C5397" w:rsidRPr="006C5397" w:rsidRDefault="006C5397" w:rsidP="006C5397">
            <w:pPr>
              <w:ind w:firstLine="0"/>
            </w:pPr>
            <w:r>
              <w:t>Garvin</w:t>
            </w:r>
          </w:p>
        </w:tc>
        <w:tc>
          <w:tcPr>
            <w:tcW w:w="2180" w:type="dxa"/>
            <w:shd w:val="clear" w:color="auto" w:fill="auto"/>
          </w:tcPr>
          <w:p w14:paraId="6992B04E" w14:textId="77777777" w:rsidR="006C5397" w:rsidRPr="006C5397" w:rsidRDefault="006C5397" w:rsidP="006C5397">
            <w:pPr>
              <w:ind w:firstLine="0"/>
            </w:pPr>
            <w:r>
              <w:t>Gatch</w:t>
            </w:r>
          </w:p>
        </w:tc>
      </w:tr>
      <w:tr w:rsidR="006C5397" w:rsidRPr="006C5397" w14:paraId="42347AAF" w14:textId="77777777" w:rsidTr="006C5397">
        <w:tblPrEx>
          <w:jc w:val="left"/>
        </w:tblPrEx>
        <w:tc>
          <w:tcPr>
            <w:tcW w:w="2179" w:type="dxa"/>
            <w:shd w:val="clear" w:color="auto" w:fill="auto"/>
          </w:tcPr>
          <w:p w14:paraId="1A6481B1" w14:textId="77777777" w:rsidR="006C5397" w:rsidRPr="006C5397" w:rsidRDefault="006C5397" w:rsidP="006C5397">
            <w:pPr>
              <w:ind w:firstLine="0"/>
            </w:pPr>
            <w:r>
              <w:t>Gilliam</w:t>
            </w:r>
          </w:p>
        </w:tc>
        <w:tc>
          <w:tcPr>
            <w:tcW w:w="2179" w:type="dxa"/>
            <w:shd w:val="clear" w:color="auto" w:fill="auto"/>
          </w:tcPr>
          <w:p w14:paraId="1CD01BE0" w14:textId="77777777" w:rsidR="006C5397" w:rsidRPr="006C5397" w:rsidRDefault="006C5397" w:rsidP="006C5397">
            <w:pPr>
              <w:ind w:firstLine="0"/>
            </w:pPr>
            <w:r>
              <w:t>Gilliard</w:t>
            </w:r>
          </w:p>
        </w:tc>
        <w:tc>
          <w:tcPr>
            <w:tcW w:w="2180" w:type="dxa"/>
            <w:shd w:val="clear" w:color="auto" w:fill="auto"/>
          </w:tcPr>
          <w:p w14:paraId="76CA192B" w14:textId="77777777" w:rsidR="006C5397" w:rsidRPr="006C5397" w:rsidRDefault="006C5397" w:rsidP="006C5397">
            <w:pPr>
              <w:ind w:firstLine="0"/>
            </w:pPr>
            <w:r>
              <w:t>Govan</w:t>
            </w:r>
          </w:p>
        </w:tc>
      </w:tr>
      <w:tr w:rsidR="006C5397" w:rsidRPr="006C5397" w14:paraId="2CD94C63" w14:textId="77777777" w:rsidTr="006C5397">
        <w:tblPrEx>
          <w:jc w:val="left"/>
        </w:tblPrEx>
        <w:tc>
          <w:tcPr>
            <w:tcW w:w="2179" w:type="dxa"/>
            <w:shd w:val="clear" w:color="auto" w:fill="auto"/>
          </w:tcPr>
          <w:p w14:paraId="72537359" w14:textId="77777777" w:rsidR="006C5397" w:rsidRPr="006C5397" w:rsidRDefault="006C5397" w:rsidP="006C5397">
            <w:pPr>
              <w:ind w:firstLine="0"/>
            </w:pPr>
            <w:r>
              <w:t>Haddon</w:t>
            </w:r>
          </w:p>
        </w:tc>
        <w:tc>
          <w:tcPr>
            <w:tcW w:w="2179" w:type="dxa"/>
            <w:shd w:val="clear" w:color="auto" w:fill="auto"/>
          </w:tcPr>
          <w:p w14:paraId="067D0D21" w14:textId="77777777" w:rsidR="006C5397" w:rsidRPr="006C5397" w:rsidRDefault="006C5397" w:rsidP="006C5397">
            <w:pPr>
              <w:ind w:firstLine="0"/>
            </w:pPr>
            <w:r>
              <w:t>Hardee</w:t>
            </w:r>
          </w:p>
        </w:tc>
        <w:tc>
          <w:tcPr>
            <w:tcW w:w="2180" w:type="dxa"/>
            <w:shd w:val="clear" w:color="auto" w:fill="auto"/>
          </w:tcPr>
          <w:p w14:paraId="066D5EC4" w14:textId="77777777" w:rsidR="006C5397" w:rsidRPr="006C5397" w:rsidRDefault="006C5397" w:rsidP="006C5397">
            <w:pPr>
              <w:ind w:firstLine="0"/>
            </w:pPr>
            <w:r>
              <w:t>Hart</w:t>
            </w:r>
          </w:p>
        </w:tc>
      </w:tr>
      <w:tr w:rsidR="006C5397" w:rsidRPr="006C5397" w14:paraId="2F76D8CD" w14:textId="77777777" w:rsidTr="006C5397">
        <w:tblPrEx>
          <w:jc w:val="left"/>
        </w:tblPrEx>
        <w:tc>
          <w:tcPr>
            <w:tcW w:w="2179" w:type="dxa"/>
            <w:shd w:val="clear" w:color="auto" w:fill="auto"/>
          </w:tcPr>
          <w:p w14:paraId="27543ADF" w14:textId="77777777" w:rsidR="006C5397" w:rsidRPr="006C5397" w:rsidRDefault="006C5397" w:rsidP="006C5397">
            <w:pPr>
              <w:ind w:firstLine="0"/>
            </w:pPr>
            <w:r>
              <w:t>Hayes</w:t>
            </w:r>
          </w:p>
        </w:tc>
        <w:tc>
          <w:tcPr>
            <w:tcW w:w="2179" w:type="dxa"/>
            <w:shd w:val="clear" w:color="auto" w:fill="auto"/>
          </w:tcPr>
          <w:p w14:paraId="65634CBC" w14:textId="77777777" w:rsidR="006C5397" w:rsidRPr="006C5397" w:rsidRDefault="006C5397" w:rsidP="006C5397">
            <w:pPr>
              <w:ind w:firstLine="0"/>
            </w:pPr>
            <w:r>
              <w:t>Henderson-Myers</w:t>
            </w:r>
          </w:p>
        </w:tc>
        <w:tc>
          <w:tcPr>
            <w:tcW w:w="2180" w:type="dxa"/>
            <w:shd w:val="clear" w:color="auto" w:fill="auto"/>
          </w:tcPr>
          <w:p w14:paraId="2D83AC54" w14:textId="77777777" w:rsidR="006C5397" w:rsidRPr="006C5397" w:rsidRDefault="006C5397" w:rsidP="006C5397">
            <w:pPr>
              <w:ind w:firstLine="0"/>
            </w:pPr>
            <w:r>
              <w:t>Henegan</w:t>
            </w:r>
          </w:p>
        </w:tc>
      </w:tr>
      <w:tr w:rsidR="006C5397" w:rsidRPr="006C5397" w14:paraId="38684EAF" w14:textId="77777777" w:rsidTr="006C5397">
        <w:tblPrEx>
          <w:jc w:val="left"/>
        </w:tblPrEx>
        <w:tc>
          <w:tcPr>
            <w:tcW w:w="2179" w:type="dxa"/>
            <w:shd w:val="clear" w:color="auto" w:fill="auto"/>
          </w:tcPr>
          <w:p w14:paraId="7D67F27B" w14:textId="77777777" w:rsidR="006C5397" w:rsidRPr="006C5397" w:rsidRDefault="006C5397" w:rsidP="006C5397">
            <w:pPr>
              <w:ind w:firstLine="0"/>
            </w:pPr>
            <w:r>
              <w:t>Herbkersman</w:t>
            </w:r>
          </w:p>
        </w:tc>
        <w:tc>
          <w:tcPr>
            <w:tcW w:w="2179" w:type="dxa"/>
            <w:shd w:val="clear" w:color="auto" w:fill="auto"/>
          </w:tcPr>
          <w:p w14:paraId="17CE59DD" w14:textId="77777777" w:rsidR="006C5397" w:rsidRPr="006C5397" w:rsidRDefault="006C5397" w:rsidP="006C5397">
            <w:pPr>
              <w:ind w:firstLine="0"/>
            </w:pPr>
            <w:r>
              <w:t>Hewitt</w:t>
            </w:r>
          </w:p>
        </w:tc>
        <w:tc>
          <w:tcPr>
            <w:tcW w:w="2180" w:type="dxa"/>
            <w:shd w:val="clear" w:color="auto" w:fill="auto"/>
          </w:tcPr>
          <w:p w14:paraId="625A2C74" w14:textId="77777777" w:rsidR="006C5397" w:rsidRPr="006C5397" w:rsidRDefault="006C5397" w:rsidP="006C5397">
            <w:pPr>
              <w:ind w:firstLine="0"/>
            </w:pPr>
            <w:r>
              <w:t>Hill</w:t>
            </w:r>
          </w:p>
        </w:tc>
      </w:tr>
      <w:tr w:rsidR="006C5397" w:rsidRPr="006C5397" w14:paraId="792EE86B" w14:textId="77777777" w:rsidTr="006C5397">
        <w:tblPrEx>
          <w:jc w:val="left"/>
        </w:tblPrEx>
        <w:tc>
          <w:tcPr>
            <w:tcW w:w="2179" w:type="dxa"/>
            <w:shd w:val="clear" w:color="auto" w:fill="auto"/>
          </w:tcPr>
          <w:p w14:paraId="149F62AC" w14:textId="77777777" w:rsidR="006C5397" w:rsidRPr="006C5397" w:rsidRDefault="006C5397" w:rsidP="006C5397">
            <w:pPr>
              <w:ind w:firstLine="0"/>
            </w:pPr>
            <w:r>
              <w:t>Hiott</w:t>
            </w:r>
          </w:p>
        </w:tc>
        <w:tc>
          <w:tcPr>
            <w:tcW w:w="2179" w:type="dxa"/>
            <w:shd w:val="clear" w:color="auto" w:fill="auto"/>
          </w:tcPr>
          <w:p w14:paraId="419924D2" w14:textId="77777777" w:rsidR="006C5397" w:rsidRPr="006C5397" w:rsidRDefault="006C5397" w:rsidP="006C5397">
            <w:pPr>
              <w:ind w:firstLine="0"/>
            </w:pPr>
            <w:r>
              <w:t>Hixon</w:t>
            </w:r>
          </w:p>
        </w:tc>
        <w:tc>
          <w:tcPr>
            <w:tcW w:w="2180" w:type="dxa"/>
            <w:shd w:val="clear" w:color="auto" w:fill="auto"/>
          </w:tcPr>
          <w:p w14:paraId="2B2658F1" w14:textId="77777777" w:rsidR="006C5397" w:rsidRPr="006C5397" w:rsidRDefault="006C5397" w:rsidP="006C5397">
            <w:pPr>
              <w:ind w:firstLine="0"/>
            </w:pPr>
            <w:r>
              <w:t>Hosey</w:t>
            </w:r>
          </w:p>
        </w:tc>
      </w:tr>
      <w:tr w:rsidR="006C5397" w:rsidRPr="006C5397" w14:paraId="764F27E9" w14:textId="77777777" w:rsidTr="006C5397">
        <w:tblPrEx>
          <w:jc w:val="left"/>
        </w:tblPrEx>
        <w:tc>
          <w:tcPr>
            <w:tcW w:w="2179" w:type="dxa"/>
            <w:shd w:val="clear" w:color="auto" w:fill="auto"/>
          </w:tcPr>
          <w:p w14:paraId="17974D08" w14:textId="77777777" w:rsidR="006C5397" w:rsidRPr="006C5397" w:rsidRDefault="006C5397" w:rsidP="006C5397">
            <w:pPr>
              <w:ind w:firstLine="0"/>
            </w:pPr>
            <w:r>
              <w:t>Howard</w:t>
            </w:r>
          </w:p>
        </w:tc>
        <w:tc>
          <w:tcPr>
            <w:tcW w:w="2179" w:type="dxa"/>
            <w:shd w:val="clear" w:color="auto" w:fill="auto"/>
          </w:tcPr>
          <w:p w14:paraId="2272DEA3" w14:textId="77777777" w:rsidR="006C5397" w:rsidRPr="006C5397" w:rsidRDefault="006C5397" w:rsidP="006C5397">
            <w:pPr>
              <w:ind w:firstLine="0"/>
            </w:pPr>
            <w:r>
              <w:t>Huggins</w:t>
            </w:r>
          </w:p>
        </w:tc>
        <w:tc>
          <w:tcPr>
            <w:tcW w:w="2180" w:type="dxa"/>
            <w:shd w:val="clear" w:color="auto" w:fill="auto"/>
          </w:tcPr>
          <w:p w14:paraId="2BD3C591" w14:textId="77777777" w:rsidR="006C5397" w:rsidRPr="006C5397" w:rsidRDefault="006C5397" w:rsidP="006C5397">
            <w:pPr>
              <w:ind w:firstLine="0"/>
            </w:pPr>
            <w:r>
              <w:t>Hyde</w:t>
            </w:r>
          </w:p>
        </w:tc>
      </w:tr>
      <w:tr w:rsidR="006C5397" w:rsidRPr="006C5397" w14:paraId="1231CB0F" w14:textId="77777777" w:rsidTr="006C5397">
        <w:tblPrEx>
          <w:jc w:val="left"/>
        </w:tblPrEx>
        <w:tc>
          <w:tcPr>
            <w:tcW w:w="2179" w:type="dxa"/>
            <w:shd w:val="clear" w:color="auto" w:fill="auto"/>
          </w:tcPr>
          <w:p w14:paraId="55BB067C" w14:textId="77777777" w:rsidR="006C5397" w:rsidRPr="006C5397" w:rsidRDefault="006C5397" w:rsidP="006C5397">
            <w:pPr>
              <w:ind w:firstLine="0"/>
            </w:pPr>
            <w:r>
              <w:t>J. E. Johnson</w:t>
            </w:r>
          </w:p>
        </w:tc>
        <w:tc>
          <w:tcPr>
            <w:tcW w:w="2179" w:type="dxa"/>
            <w:shd w:val="clear" w:color="auto" w:fill="auto"/>
          </w:tcPr>
          <w:p w14:paraId="02F4B22B" w14:textId="77777777" w:rsidR="006C5397" w:rsidRPr="006C5397" w:rsidRDefault="006C5397" w:rsidP="006C5397">
            <w:pPr>
              <w:ind w:firstLine="0"/>
            </w:pPr>
            <w:r>
              <w:t>J. L. Johnson</w:t>
            </w:r>
          </w:p>
        </w:tc>
        <w:tc>
          <w:tcPr>
            <w:tcW w:w="2180" w:type="dxa"/>
            <w:shd w:val="clear" w:color="auto" w:fill="auto"/>
          </w:tcPr>
          <w:p w14:paraId="0063DD6A" w14:textId="77777777" w:rsidR="006C5397" w:rsidRPr="006C5397" w:rsidRDefault="006C5397" w:rsidP="006C5397">
            <w:pPr>
              <w:ind w:firstLine="0"/>
            </w:pPr>
            <w:r>
              <w:t>K. O. Johnson</w:t>
            </w:r>
          </w:p>
        </w:tc>
      </w:tr>
      <w:tr w:rsidR="006C5397" w:rsidRPr="006C5397" w14:paraId="14239A3D" w14:textId="77777777" w:rsidTr="006C5397">
        <w:tblPrEx>
          <w:jc w:val="left"/>
        </w:tblPrEx>
        <w:tc>
          <w:tcPr>
            <w:tcW w:w="2179" w:type="dxa"/>
            <w:shd w:val="clear" w:color="auto" w:fill="auto"/>
          </w:tcPr>
          <w:p w14:paraId="1B47B49F" w14:textId="77777777" w:rsidR="006C5397" w:rsidRPr="006C5397" w:rsidRDefault="006C5397" w:rsidP="006C5397">
            <w:pPr>
              <w:ind w:firstLine="0"/>
            </w:pPr>
            <w:r>
              <w:t>Jones</w:t>
            </w:r>
          </w:p>
        </w:tc>
        <w:tc>
          <w:tcPr>
            <w:tcW w:w="2179" w:type="dxa"/>
            <w:shd w:val="clear" w:color="auto" w:fill="auto"/>
          </w:tcPr>
          <w:p w14:paraId="28E8E77E" w14:textId="77777777" w:rsidR="006C5397" w:rsidRPr="006C5397" w:rsidRDefault="006C5397" w:rsidP="006C5397">
            <w:pPr>
              <w:ind w:firstLine="0"/>
            </w:pPr>
            <w:r>
              <w:t>Jordan</w:t>
            </w:r>
          </w:p>
        </w:tc>
        <w:tc>
          <w:tcPr>
            <w:tcW w:w="2180" w:type="dxa"/>
            <w:shd w:val="clear" w:color="auto" w:fill="auto"/>
          </w:tcPr>
          <w:p w14:paraId="0A059B4D" w14:textId="77777777" w:rsidR="006C5397" w:rsidRPr="006C5397" w:rsidRDefault="006C5397" w:rsidP="006C5397">
            <w:pPr>
              <w:ind w:firstLine="0"/>
            </w:pPr>
            <w:r>
              <w:t>King</w:t>
            </w:r>
          </w:p>
        </w:tc>
      </w:tr>
      <w:tr w:rsidR="006C5397" w:rsidRPr="006C5397" w14:paraId="3257097B" w14:textId="77777777" w:rsidTr="006C5397">
        <w:tblPrEx>
          <w:jc w:val="left"/>
        </w:tblPrEx>
        <w:tc>
          <w:tcPr>
            <w:tcW w:w="2179" w:type="dxa"/>
            <w:shd w:val="clear" w:color="auto" w:fill="auto"/>
          </w:tcPr>
          <w:p w14:paraId="34E0D1A7" w14:textId="77777777" w:rsidR="006C5397" w:rsidRPr="006C5397" w:rsidRDefault="006C5397" w:rsidP="006C5397">
            <w:pPr>
              <w:ind w:firstLine="0"/>
            </w:pPr>
            <w:r>
              <w:lastRenderedPageBreak/>
              <w:t>Kirby</w:t>
            </w:r>
          </w:p>
        </w:tc>
        <w:tc>
          <w:tcPr>
            <w:tcW w:w="2179" w:type="dxa"/>
            <w:shd w:val="clear" w:color="auto" w:fill="auto"/>
          </w:tcPr>
          <w:p w14:paraId="2FD7D60D" w14:textId="77777777" w:rsidR="006C5397" w:rsidRPr="006C5397" w:rsidRDefault="006C5397" w:rsidP="006C5397">
            <w:pPr>
              <w:ind w:firstLine="0"/>
            </w:pPr>
            <w:r>
              <w:t>Ligon</w:t>
            </w:r>
          </w:p>
        </w:tc>
        <w:tc>
          <w:tcPr>
            <w:tcW w:w="2180" w:type="dxa"/>
            <w:shd w:val="clear" w:color="auto" w:fill="auto"/>
          </w:tcPr>
          <w:p w14:paraId="063B7729" w14:textId="77777777" w:rsidR="006C5397" w:rsidRPr="006C5397" w:rsidRDefault="006C5397" w:rsidP="006C5397">
            <w:pPr>
              <w:ind w:firstLine="0"/>
            </w:pPr>
            <w:r>
              <w:t>Long</w:t>
            </w:r>
          </w:p>
        </w:tc>
      </w:tr>
      <w:tr w:rsidR="006C5397" w:rsidRPr="006C5397" w14:paraId="5AA74B8C" w14:textId="77777777" w:rsidTr="006C5397">
        <w:tblPrEx>
          <w:jc w:val="left"/>
        </w:tblPrEx>
        <w:tc>
          <w:tcPr>
            <w:tcW w:w="2179" w:type="dxa"/>
            <w:shd w:val="clear" w:color="auto" w:fill="auto"/>
          </w:tcPr>
          <w:p w14:paraId="50138641" w14:textId="77777777" w:rsidR="006C5397" w:rsidRPr="006C5397" w:rsidRDefault="006C5397" w:rsidP="006C5397">
            <w:pPr>
              <w:ind w:firstLine="0"/>
            </w:pPr>
            <w:r>
              <w:t>Lowe</w:t>
            </w:r>
          </w:p>
        </w:tc>
        <w:tc>
          <w:tcPr>
            <w:tcW w:w="2179" w:type="dxa"/>
            <w:shd w:val="clear" w:color="auto" w:fill="auto"/>
          </w:tcPr>
          <w:p w14:paraId="18124BE6" w14:textId="77777777" w:rsidR="006C5397" w:rsidRPr="006C5397" w:rsidRDefault="006C5397" w:rsidP="006C5397">
            <w:pPr>
              <w:ind w:firstLine="0"/>
            </w:pPr>
            <w:r>
              <w:t>Lucas</w:t>
            </w:r>
          </w:p>
        </w:tc>
        <w:tc>
          <w:tcPr>
            <w:tcW w:w="2180" w:type="dxa"/>
            <w:shd w:val="clear" w:color="auto" w:fill="auto"/>
          </w:tcPr>
          <w:p w14:paraId="10F679B2" w14:textId="77777777" w:rsidR="006C5397" w:rsidRPr="006C5397" w:rsidRDefault="006C5397" w:rsidP="006C5397">
            <w:pPr>
              <w:ind w:firstLine="0"/>
            </w:pPr>
            <w:r>
              <w:t>Magnuson</w:t>
            </w:r>
          </w:p>
        </w:tc>
      </w:tr>
      <w:tr w:rsidR="006C5397" w:rsidRPr="006C5397" w14:paraId="3C469DDC" w14:textId="77777777" w:rsidTr="006C5397">
        <w:tblPrEx>
          <w:jc w:val="left"/>
        </w:tblPrEx>
        <w:tc>
          <w:tcPr>
            <w:tcW w:w="2179" w:type="dxa"/>
            <w:shd w:val="clear" w:color="auto" w:fill="auto"/>
          </w:tcPr>
          <w:p w14:paraId="5F0A284D" w14:textId="77777777" w:rsidR="006C5397" w:rsidRPr="006C5397" w:rsidRDefault="006C5397" w:rsidP="006C5397">
            <w:pPr>
              <w:ind w:firstLine="0"/>
            </w:pPr>
            <w:r>
              <w:t>Matthews</w:t>
            </w:r>
          </w:p>
        </w:tc>
        <w:tc>
          <w:tcPr>
            <w:tcW w:w="2179" w:type="dxa"/>
            <w:shd w:val="clear" w:color="auto" w:fill="auto"/>
          </w:tcPr>
          <w:p w14:paraId="23B90823" w14:textId="77777777" w:rsidR="006C5397" w:rsidRPr="006C5397" w:rsidRDefault="006C5397" w:rsidP="006C5397">
            <w:pPr>
              <w:ind w:firstLine="0"/>
            </w:pPr>
            <w:r>
              <w:t>May</w:t>
            </w:r>
          </w:p>
        </w:tc>
        <w:tc>
          <w:tcPr>
            <w:tcW w:w="2180" w:type="dxa"/>
            <w:shd w:val="clear" w:color="auto" w:fill="auto"/>
          </w:tcPr>
          <w:p w14:paraId="0C79EB5A" w14:textId="77777777" w:rsidR="006C5397" w:rsidRPr="006C5397" w:rsidRDefault="006C5397" w:rsidP="006C5397">
            <w:pPr>
              <w:ind w:firstLine="0"/>
            </w:pPr>
            <w:r>
              <w:t>McCabe</w:t>
            </w:r>
          </w:p>
        </w:tc>
      </w:tr>
      <w:tr w:rsidR="006C5397" w:rsidRPr="006C5397" w14:paraId="6831A9D0" w14:textId="77777777" w:rsidTr="006C5397">
        <w:tblPrEx>
          <w:jc w:val="left"/>
        </w:tblPrEx>
        <w:tc>
          <w:tcPr>
            <w:tcW w:w="2179" w:type="dxa"/>
            <w:shd w:val="clear" w:color="auto" w:fill="auto"/>
          </w:tcPr>
          <w:p w14:paraId="7C22C34E" w14:textId="77777777" w:rsidR="006C5397" w:rsidRPr="006C5397" w:rsidRDefault="006C5397" w:rsidP="006C5397">
            <w:pPr>
              <w:ind w:firstLine="0"/>
            </w:pPr>
            <w:r>
              <w:t>McCravy</w:t>
            </w:r>
          </w:p>
        </w:tc>
        <w:tc>
          <w:tcPr>
            <w:tcW w:w="2179" w:type="dxa"/>
            <w:shd w:val="clear" w:color="auto" w:fill="auto"/>
          </w:tcPr>
          <w:p w14:paraId="5CAB84FD" w14:textId="77777777" w:rsidR="006C5397" w:rsidRPr="006C5397" w:rsidRDefault="006C5397" w:rsidP="006C5397">
            <w:pPr>
              <w:ind w:firstLine="0"/>
            </w:pPr>
            <w:r>
              <w:t>McDaniel</w:t>
            </w:r>
          </w:p>
        </w:tc>
        <w:tc>
          <w:tcPr>
            <w:tcW w:w="2180" w:type="dxa"/>
            <w:shd w:val="clear" w:color="auto" w:fill="auto"/>
          </w:tcPr>
          <w:p w14:paraId="3B19CF47" w14:textId="77777777" w:rsidR="006C5397" w:rsidRPr="006C5397" w:rsidRDefault="006C5397" w:rsidP="006C5397">
            <w:pPr>
              <w:ind w:firstLine="0"/>
            </w:pPr>
            <w:r>
              <w:t>McGarry</w:t>
            </w:r>
          </w:p>
        </w:tc>
      </w:tr>
      <w:tr w:rsidR="006C5397" w:rsidRPr="006C5397" w14:paraId="690A2260" w14:textId="77777777" w:rsidTr="006C5397">
        <w:tblPrEx>
          <w:jc w:val="left"/>
        </w:tblPrEx>
        <w:tc>
          <w:tcPr>
            <w:tcW w:w="2179" w:type="dxa"/>
            <w:shd w:val="clear" w:color="auto" w:fill="auto"/>
          </w:tcPr>
          <w:p w14:paraId="544C744B" w14:textId="77777777" w:rsidR="006C5397" w:rsidRPr="006C5397" w:rsidRDefault="006C5397" w:rsidP="006C5397">
            <w:pPr>
              <w:ind w:firstLine="0"/>
            </w:pPr>
            <w:r>
              <w:t>McGinnis</w:t>
            </w:r>
          </w:p>
        </w:tc>
        <w:tc>
          <w:tcPr>
            <w:tcW w:w="2179" w:type="dxa"/>
            <w:shd w:val="clear" w:color="auto" w:fill="auto"/>
          </w:tcPr>
          <w:p w14:paraId="14163206" w14:textId="77777777" w:rsidR="006C5397" w:rsidRPr="006C5397" w:rsidRDefault="006C5397" w:rsidP="006C5397">
            <w:pPr>
              <w:ind w:firstLine="0"/>
            </w:pPr>
            <w:r>
              <w:t>McKnight</w:t>
            </w:r>
          </w:p>
        </w:tc>
        <w:tc>
          <w:tcPr>
            <w:tcW w:w="2180" w:type="dxa"/>
            <w:shd w:val="clear" w:color="auto" w:fill="auto"/>
          </w:tcPr>
          <w:p w14:paraId="3289BC50" w14:textId="77777777" w:rsidR="006C5397" w:rsidRPr="006C5397" w:rsidRDefault="006C5397" w:rsidP="006C5397">
            <w:pPr>
              <w:ind w:firstLine="0"/>
            </w:pPr>
            <w:r>
              <w:t>J. Moore</w:t>
            </w:r>
          </w:p>
        </w:tc>
      </w:tr>
      <w:tr w:rsidR="006C5397" w:rsidRPr="006C5397" w14:paraId="3F9FDAB4" w14:textId="77777777" w:rsidTr="006C5397">
        <w:tblPrEx>
          <w:jc w:val="left"/>
        </w:tblPrEx>
        <w:tc>
          <w:tcPr>
            <w:tcW w:w="2179" w:type="dxa"/>
            <w:shd w:val="clear" w:color="auto" w:fill="auto"/>
          </w:tcPr>
          <w:p w14:paraId="44D5AA7F" w14:textId="77777777" w:rsidR="006C5397" w:rsidRPr="006C5397" w:rsidRDefault="006C5397" w:rsidP="006C5397">
            <w:pPr>
              <w:ind w:firstLine="0"/>
            </w:pPr>
            <w:r>
              <w:t>T. Moore</w:t>
            </w:r>
          </w:p>
        </w:tc>
        <w:tc>
          <w:tcPr>
            <w:tcW w:w="2179" w:type="dxa"/>
            <w:shd w:val="clear" w:color="auto" w:fill="auto"/>
          </w:tcPr>
          <w:p w14:paraId="53FA9A02" w14:textId="77777777" w:rsidR="006C5397" w:rsidRPr="006C5397" w:rsidRDefault="006C5397" w:rsidP="006C5397">
            <w:pPr>
              <w:ind w:firstLine="0"/>
            </w:pPr>
            <w:r>
              <w:t>Morgan</w:t>
            </w:r>
          </w:p>
        </w:tc>
        <w:tc>
          <w:tcPr>
            <w:tcW w:w="2180" w:type="dxa"/>
            <w:shd w:val="clear" w:color="auto" w:fill="auto"/>
          </w:tcPr>
          <w:p w14:paraId="4FF330B1" w14:textId="77777777" w:rsidR="006C5397" w:rsidRPr="006C5397" w:rsidRDefault="006C5397" w:rsidP="006C5397">
            <w:pPr>
              <w:ind w:firstLine="0"/>
            </w:pPr>
            <w:r>
              <w:t>D. C. Moss</w:t>
            </w:r>
          </w:p>
        </w:tc>
      </w:tr>
      <w:tr w:rsidR="006C5397" w:rsidRPr="006C5397" w14:paraId="7BA816DB" w14:textId="77777777" w:rsidTr="006C5397">
        <w:tblPrEx>
          <w:jc w:val="left"/>
        </w:tblPrEx>
        <w:tc>
          <w:tcPr>
            <w:tcW w:w="2179" w:type="dxa"/>
            <w:shd w:val="clear" w:color="auto" w:fill="auto"/>
          </w:tcPr>
          <w:p w14:paraId="72961483" w14:textId="77777777" w:rsidR="006C5397" w:rsidRPr="006C5397" w:rsidRDefault="006C5397" w:rsidP="006C5397">
            <w:pPr>
              <w:ind w:firstLine="0"/>
            </w:pPr>
            <w:r>
              <w:t>V. S. Moss</w:t>
            </w:r>
          </w:p>
        </w:tc>
        <w:tc>
          <w:tcPr>
            <w:tcW w:w="2179" w:type="dxa"/>
            <w:shd w:val="clear" w:color="auto" w:fill="auto"/>
          </w:tcPr>
          <w:p w14:paraId="029DDFBA" w14:textId="77777777" w:rsidR="006C5397" w:rsidRPr="006C5397" w:rsidRDefault="006C5397" w:rsidP="006C5397">
            <w:pPr>
              <w:ind w:firstLine="0"/>
            </w:pPr>
            <w:r>
              <w:t>Murray</w:t>
            </w:r>
          </w:p>
        </w:tc>
        <w:tc>
          <w:tcPr>
            <w:tcW w:w="2180" w:type="dxa"/>
            <w:shd w:val="clear" w:color="auto" w:fill="auto"/>
          </w:tcPr>
          <w:p w14:paraId="7D9C990A" w14:textId="77777777" w:rsidR="006C5397" w:rsidRPr="006C5397" w:rsidRDefault="006C5397" w:rsidP="006C5397">
            <w:pPr>
              <w:ind w:firstLine="0"/>
            </w:pPr>
            <w:r>
              <w:t>B. Newton</w:t>
            </w:r>
          </w:p>
        </w:tc>
      </w:tr>
      <w:tr w:rsidR="006C5397" w:rsidRPr="006C5397" w14:paraId="63BFEA95" w14:textId="77777777" w:rsidTr="006C5397">
        <w:tblPrEx>
          <w:jc w:val="left"/>
        </w:tblPrEx>
        <w:tc>
          <w:tcPr>
            <w:tcW w:w="2179" w:type="dxa"/>
            <w:shd w:val="clear" w:color="auto" w:fill="auto"/>
          </w:tcPr>
          <w:p w14:paraId="7A81DAFF" w14:textId="77777777" w:rsidR="006C5397" w:rsidRPr="006C5397" w:rsidRDefault="006C5397" w:rsidP="006C5397">
            <w:pPr>
              <w:ind w:firstLine="0"/>
            </w:pPr>
            <w:r>
              <w:t>W. Newton</w:t>
            </w:r>
          </w:p>
        </w:tc>
        <w:tc>
          <w:tcPr>
            <w:tcW w:w="2179" w:type="dxa"/>
            <w:shd w:val="clear" w:color="auto" w:fill="auto"/>
          </w:tcPr>
          <w:p w14:paraId="62BB6A30" w14:textId="77777777" w:rsidR="006C5397" w:rsidRPr="006C5397" w:rsidRDefault="006C5397" w:rsidP="006C5397">
            <w:pPr>
              <w:ind w:firstLine="0"/>
            </w:pPr>
            <w:r>
              <w:t>Nutt</w:t>
            </w:r>
          </w:p>
        </w:tc>
        <w:tc>
          <w:tcPr>
            <w:tcW w:w="2180" w:type="dxa"/>
            <w:shd w:val="clear" w:color="auto" w:fill="auto"/>
          </w:tcPr>
          <w:p w14:paraId="4AE58F86" w14:textId="77777777" w:rsidR="006C5397" w:rsidRPr="006C5397" w:rsidRDefault="006C5397" w:rsidP="006C5397">
            <w:pPr>
              <w:ind w:firstLine="0"/>
            </w:pPr>
            <w:r>
              <w:t>Oremus</w:t>
            </w:r>
          </w:p>
        </w:tc>
      </w:tr>
      <w:tr w:rsidR="006C5397" w:rsidRPr="006C5397" w14:paraId="50DDBAED" w14:textId="77777777" w:rsidTr="006C5397">
        <w:tblPrEx>
          <w:jc w:val="left"/>
        </w:tblPrEx>
        <w:tc>
          <w:tcPr>
            <w:tcW w:w="2179" w:type="dxa"/>
            <w:shd w:val="clear" w:color="auto" w:fill="auto"/>
          </w:tcPr>
          <w:p w14:paraId="54974D57" w14:textId="77777777" w:rsidR="006C5397" w:rsidRPr="006C5397" w:rsidRDefault="006C5397" w:rsidP="006C5397">
            <w:pPr>
              <w:ind w:firstLine="0"/>
            </w:pPr>
            <w:r>
              <w:t>Ott</w:t>
            </w:r>
          </w:p>
        </w:tc>
        <w:tc>
          <w:tcPr>
            <w:tcW w:w="2179" w:type="dxa"/>
            <w:shd w:val="clear" w:color="auto" w:fill="auto"/>
          </w:tcPr>
          <w:p w14:paraId="4B7EDC12" w14:textId="77777777" w:rsidR="006C5397" w:rsidRPr="006C5397" w:rsidRDefault="006C5397" w:rsidP="006C5397">
            <w:pPr>
              <w:ind w:firstLine="0"/>
            </w:pPr>
            <w:r>
              <w:t>Pendarvis</w:t>
            </w:r>
          </w:p>
        </w:tc>
        <w:tc>
          <w:tcPr>
            <w:tcW w:w="2180" w:type="dxa"/>
            <w:shd w:val="clear" w:color="auto" w:fill="auto"/>
          </w:tcPr>
          <w:p w14:paraId="5CCD73BB" w14:textId="77777777" w:rsidR="006C5397" w:rsidRPr="006C5397" w:rsidRDefault="006C5397" w:rsidP="006C5397">
            <w:pPr>
              <w:ind w:firstLine="0"/>
            </w:pPr>
            <w:r>
              <w:t>Pope</w:t>
            </w:r>
          </w:p>
        </w:tc>
      </w:tr>
      <w:tr w:rsidR="006C5397" w:rsidRPr="006C5397" w14:paraId="16256E9C" w14:textId="77777777" w:rsidTr="006C5397">
        <w:tblPrEx>
          <w:jc w:val="left"/>
        </w:tblPrEx>
        <w:tc>
          <w:tcPr>
            <w:tcW w:w="2179" w:type="dxa"/>
            <w:shd w:val="clear" w:color="auto" w:fill="auto"/>
          </w:tcPr>
          <w:p w14:paraId="655908D0" w14:textId="77777777" w:rsidR="006C5397" w:rsidRPr="006C5397" w:rsidRDefault="006C5397" w:rsidP="006C5397">
            <w:pPr>
              <w:ind w:firstLine="0"/>
            </w:pPr>
            <w:r>
              <w:t>Rivers</w:t>
            </w:r>
          </w:p>
        </w:tc>
        <w:tc>
          <w:tcPr>
            <w:tcW w:w="2179" w:type="dxa"/>
            <w:shd w:val="clear" w:color="auto" w:fill="auto"/>
          </w:tcPr>
          <w:p w14:paraId="23B3F0ED" w14:textId="77777777" w:rsidR="006C5397" w:rsidRPr="006C5397" w:rsidRDefault="006C5397" w:rsidP="006C5397">
            <w:pPr>
              <w:ind w:firstLine="0"/>
            </w:pPr>
            <w:r>
              <w:t>Robinson</w:t>
            </w:r>
          </w:p>
        </w:tc>
        <w:tc>
          <w:tcPr>
            <w:tcW w:w="2180" w:type="dxa"/>
            <w:shd w:val="clear" w:color="auto" w:fill="auto"/>
          </w:tcPr>
          <w:p w14:paraId="492E7403" w14:textId="77777777" w:rsidR="006C5397" w:rsidRPr="006C5397" w:rsidRDefault="006C5397" w:rsidP="006C5397">
            <w:pPr>
              <w:ind w:firstLine="0"/>
            </w:pPr>
            <w:r>
              <w:t>Rose</w:t>
            </w:r>
          </w:p>
        </w:tc>
      </w:tr>
      <w:tr w:rsidR="006C5397" w:rsidRPr="006C5397" w14:paraId="5C9B2E90" w14:textId="77777777" w:rsidTr="006C5397">
        <w:tblPrEx>
          <w:jc w:val="left"/>
        </w:tblPrEx>
        <w:tc>
          <w:tcPr>
            <w:tcW w:w="2179" w:type="dxa"/>
            <w:shd w:val="clear" w:color="auto" w:fill="auto"/>
          </w:tcPr>
          <w:p w14:paraId="35111025" w14:textId="77777777" w:rsidR="006C5397" w:rsidRPr="006C5397" w:rsidRDefault="006C5397" w:rsidP="006C5397">
            <w:pPr>
              <w:ind w:firstLine="0"/>
            </w:pPr>
            <w:r>
              <w:t>Rutherford</w:t>
            </w:r>
          </w:p>
        </w:tc>
        <w:tc>
          <w:tcPr>
            <w:tcW w:w="2179" w:type="dxa"/>
            <w:shd w:val="clear" w:color="auto" w:fill="auto"/>
          </w:tcPr>
          <w:p w14:paraId="6AA51B21" w14:textId="77777777" w:rsidR="006C5397" w:rsidRPr="006C5397" w:rsidRDefault="006C5397" w:rsidP="006C5397">
            <w:pPr>
              <w:ind w:firstLine="0"/>
            </w:pPr>
            <w:r>
              <w:t>Sandifer</w:t>
            </w:r>
          </w:p>
        </w:tc>
        <w:tc>
          <w:tcPr>
            <w:tcW w:w="2180" w:type="dxa"/>
            <w:shd w:val="clear" w:color="auto" w:fill="auto"/>
          </w:tcPr>
          <w:p w14:paraId="5B0EA9F6" w14:textId="77777777" w:rsidR="006C5397" w:rsidRPr="006C5397" w:rsidRDefault="006C5397" w:rsidP="006C5397">
            <w:pPr>
              <w:ind w:firstLine="0"/>
            </w:pPr>
            <w:r>
              <w:t>Simrill</w:t>
            </w:r>
          </w:p>
        </w:tc>
      </w:tr>
      <w:tr w:rsidR="006C5397" w:rsidRPr="006C5397" w14:paraId="145DC660" w14:textId="77777777" w:rsidTr="006C5397">
        <w:tblPrEx>
          <w:jc w:val="left"/>
        </w:tblPrEx>
        <w:tc>
          <w:tcPr>
            <w:tcW w:w="2179" w:type="dxa"/>
            <w:shd w:val="clear" w:color="auto" w:fill="auto"/>
          </w:tcPr>
          <w:p w14:paraId="48562F3E" w14:textId="77777777" w:rsidR="006C5397" w:rsidRPr="006C5397" w:rsidRDefault="006C5397" w:rsidP="006C5397">
            <w:pPr>
              <w:ind w:firstLine="0"/>
            </w:pPr>
            <w:r>
              <w:t>G. M. Smith</w:t>
            </w:r>
          </w:p>
        </w:tc>
        <w:tc>
          <w:tcPr>
            <w:tcW w:w="2179" w:type="dxa"/>
            <w:shd w:val="clear" w:color="auto" w:fill="auto"/>
          </w:tcPr>
          <w:p w14:paraId="2D5F2AB3" w14:textId="77777777" w:rsidR="006C5397" w:rsidRPr="006C5397" w:rsidRDefault="006C5397" w:rsidP="006C5397">
            <w:pPr>
              <w:ind w:firstLine="0"/>
            </w:pPr>
            <w:r>
              <w:t>M. M. Smith</w:t>
            </w:r>
          </w:p>
        </w:tc>
        <w:tc>
          <w:tcPr>
            <w:tcW w:w="2180" w:type="dxa"/>
            <w:shd w:val="clear" w:color="auto" w:fill="auto"/>
          </w:tcPr>
          <w:p w14:paraId="36F5F250" w14:textId="77777777" w:rsidR="006C5397" w:rsidRPr="006C5397" w:rsidRDefault="006C5397" w:rsidP="006C5397">
            <w:pPr>
              <w:ind w:firstLine="0"/>
            </w:pPr>
            <w:r>
              <w:t>Stavrinakis</w:t>
            </w:r>
          </w:p>
        </w:tc>
      </w:tr>
      <w:tr w:rsidR="006C5397" w:rsidRPr="006C5397" w14:paraId="15BEE60B" w14:textId="77777777" w:rsidTr="006C5397">
        <w:tblPrEx>
          <w:jc w:val="left"/>
        </w:tblPrEx>
        <w:tc>
          <w:tcPr>
            <w:tcW w:w="2179" w:type="dxa"/>
            <w:shd w:val="clear" w:color="auto" w:fill="auto"/>
          </w:tcPr>
          <w:p w14:paraId="6C900626" w14:textId="77777777" w:rsidR="006C5397" w:rsidRPr="006C5397" w:rsidRDefault="006C5397" w:rsidP="006C5397">
            <w:pPr>
              <w:ind w:firstLine="0"/>
            </w:pPr>
            <w:r>
              <w:t>Taylor</w:t>
            </w:r>
          </w:p>
        </w:tc>
        <w:tc>
          <w:tcPr>
            <w:tcW w:w="2179" w:type="dxa"/>
            <w:shd w:val="clear" w:color="auto" w:fill="auto"/>
          </w:tcPr>
          <w:p w14:paraId="6C48BF43" w14:textId="77777777" w:rsidR="006C5397" w:rsidRPr="006C5397" w:rsidRDefault="006C5397" w:rsidP="006C5397">
            <w:pPr>
              <w:ind w:firstLine="0"/>
            </w:pPr>
            <w:r>
              <w:t>Tedder</w:t>
            </w:r>
          </w:p>
        </w:tc>
        <w:tc>
          <w:tcPr>
            <w:tcW w:w="2180" w:type="dxa"/>
            <w:shd w:val="clear" w:color="auto" w:fill="auto"/>
          </w:tcPr>
          <w:p w14:paraId="3DDE5710" w14:textId="77777777" w:rsidR="006C5397" w:rsidRPr="006C5397" w:rsidRDefault="006C5397" w:rsidP="006C5397">
            <w:pPr>
              <w:ind w:firstLine="0"/>
            </w:pPr>
            <w:r>
              <w:t>Thayer</w:t>
            </w:r>
          </w:p>
        </w:tc>
      </w:tr>
      <w:tr w:rsidR="006C5397" w:rsidRPr="006C5397" w14:paraId="6AFDE21F" w14:textId="77777777" w:rsidTr="006C5397">
        <w:tblPrEx>
          <w:jc w:val="left"/>
        </w:tblPrEx>
        <w:tc>
          <w:tcPr>
            <w:tcW w:w="2179" w:type="dxa"/>
            <w:shd w:val="clear" w:color="auto" w:fill="auto"/>
          </w:tcPr>
          <w:p w14:paraId="578BF6AE" w14:textId="77777777" w:rsidR="006C5397" w:rsidRPr="006C5397" w:rsidRDefault="006C5397" w:rsidP="006C5397">
            <w:pPr>
              <w:ind w:firstLine="0"/>
            </w:pPr>
            <w:r>
              <w:t>Thigpen</w:t>
            </w:r>
          </w:p>
        </w:tc>
        <w:tc>
          <w:tcPr>
            <w:tcW w:w="2179" w:type="dxa"/>
            <w:shd w:val="clear" w:color="auto" w:fill="auto"/>
          </w:tcPr>
          <w:p w14:paraId="2F836461" w14:textId="77777777" w:rsidR="006C5397" w:rsidRPr="006C5397" w:rsidRDefault="006C5397" w:rsidP="006C5397">
            <w:pPr>
              <w:ind w:firstLine="0"/>
            </w:pPr>
            <w:r>
              <w:t>Trantham</w:t>
            </w:r>
          </w:p>
        </w:tc>
        <w:tc>
          <w:tcPr>
            <w:tcW w:w="2180" w:type="dxa"/>
            <w:shd w:val="clear" w:color="auto" w:fill="auto"/>
          </w:tcPr>
          <w:p w14:paraId="5EAE97AE" w14:textId="77777777" w:rsidR="006C5397" w:rsidRPr="006C5397" w:rsidRDefault="006C5397" w:rsidP="006C5397">
            <w:pPr>
              <w:ind w:firstLine="0"/>
            </w:pPr>
            <w:r>
              <w:t>Weeks</w:t>
            </w:r>
          </w:p>
        </w:tc>
      </w:tr>
      <w:tr w:rsidR="006C5397" w:rsidRPr="006C5397" w14:paraId="34537481" w14:textId="77777777" w:rsidTr="006C5397">
        <w:tblPrEx>
          <w:jc w:val="left"/>
        </w:tblPrEx>
        <w:tc>
          <w:tcPr>
            <w:tcW w:w="2179" w:type="dxa"/>
            <w:shd w:val="clear" w:color="auto" w:fill="auto"/>
          </w:tcPr>
          <w:p w14:paraId="28D8BF64" w14:textId="77777777" w:rsidR="006C5397" w:rsidRPr="006C5397" w:rsidRDefault="006C5397" w:rsidP="006C5397">
            <w:pPr>
              <w:ind w:firstLine="0"/>
            </w:pPr>
            <w:r>
              <w:t>West</w:t>
            </w:r>
          </w:p>
        </w:tc>
        <w:tc>
          <w:tcPr>
            <w:tcW w:w="2179" w:type="dxa"/>
            <w:shd w:val="clear" w:color="auto" w:fill="auto"/>
          </w:tcPr>
          <w:p w14:paraId="1E332A2F" w14:textId="77777777" w:rsidR="006C5397" w:rsidRPr="006C5397" w:rsidRDefault="006C5397" w:rsidP="006C5397">
            <w:pPr>
              <w:ind w:firstLine="0"/>
            </w:pPr>
            <w:r>
              <w:t>Wetmore</w:t>
            </w:r>
          </w:p>
        </w:tc>
        <w:tc>
          <w:tcPr>
            <w:tcW w:w="2180" w:type="dxa"/>
            <w:shd w:val="clear" w:color="auto" w:fill="auto"/>
          </w:tcPr>
          <w:p w14:paraId="2BE61229" w14:textId="77777777" w:rsidR="006C5397" w:rsidRPr="006C5397" w:rsidRDefault="006C5397" w:rsidP="006C5397">
            <w:pPr>
              <w:ind w:firstLine="0"/>
            </w:pPr>
            <w:r>
              <w:t>Wheeler</w:t>
            </w:r>
          </w:p>
        </w:tc>
      </w:tr>
      <w:tr w:rsidR="006C5397" w:rsidRPr="006C5397" w14:paraId="0C677A19" w14:textId="77777777" w:rsidTr="006C5397">
        <w:tblPrEx>
          <w:jc w:val="left"/>
        </w:tblPrEx>
        <w:tc>
          <w:tcPr>
            <w:tcW w:w="2179" w:type="dxa"/>
            <w:shd w:val="clear" w:color="auto" w:fill="auto"/>
          </w:tcPr>
          <w:p w14:paraId="00A948E4" w14:textId="77777777" w:rsidR="006C5397" w:rsidRPr="006C5397" w:rsidRDefault="006C5397" w:rsidP="006C5397">
            <w:pPr>
              <w:keepNext/>
              <w:ind w:firstLine="0"/>
            </w:pPr>
            <w:r>
              <w:t>White</w:t>
            </w:r>
          </w:p>
        </w:tc>
        <w:tc>
          <w:tcPr>
            <w:tcW w:w="2179" w:type="dxa"/>
            <w:shd w:val="clear" w:color="auto" w:fill="auto"/>
          </w:tcPr>
          <w:p w14:paraId="795E0600" w14:textId="77777777" w:rsidR="006C5397" w:rsidRPr="006C5397" w:rsidRDefault="006C5397" w:rsidP="006C5397">
            <w:pPr>
              <w:keepNext/>
              <w:ind w:firstLine="0"/>
            </w:pPr>
            <w:r>
              <w:t>Whitmire</w:t>
            </w:r>
          </w:p>
        </w:tc>
        <w:tc>
          <w:tcPr>
            <w:tcW w:w="2180" w:type="dxa"/>
            <w:shd w:val="clear" w:color="auto" w:fill="auto"/>
          </w:tcPr>
          <w:p w14:paraId="27193087" w14:textId="77777777" w:rsidR="006C5397" w:rsidRPr="006C5397" w:rsidRDefault="006C5397" w:rsidP="006C5397">
            <w:pPr>
              <w:keepNext/>
              <w:ind w:firstLine="0"/>
            </w:pPr>
            <w:r>
              <w:t>R. Williams</w:t>
            </w:r>
          </w:p>
        </w:tc>
      </w:tr>
      <w:tr w:rsidR="006C5397" w:rsidRPr="006C5397" w14:paraId="6A1873F0" w14:textId="77777777" w:rsidTr="006C5397">
        <w:tblPrEx>
          <w:jc w:val="left"/>
        </w:tblPrEx>
        <w:tc>
          <w:tcPr>
            <w:tcW w:w="2179" w:type="dxa"/>
            <w:shd w:val="clear" w:color="auto" w:fill="auto"/>
          </w:tcPr>
          <w:p w14:paraId="78C3B665" w14:textId="77777777" w:rsidR="006C5397" w:rsidRPr="006C5397" w:rsidRDefault="006C5397" w:rsidP="006C5397">
            <w:pPr>
              <w:keepNext/>
              <w:ind w:firstLine="0"/>
            </w:pPr>
            <w:r>
              <w:t>Willis</w:t>
            </w:r>
          </w:p>
        </w:tc>
        <w:tc>
          <w:tcPr>
            <w:tcW w:w="2179" w:type="dxa"/>
            <w:shd w:val="clear" w:color="auto" w:fill="auto"/>
          </w:tcPr>
          <w:p w14:paraId="07392C11" w14:textId="77777777" w:rsidR="006C5397" w:rsidRPr="006C5397" w:rsidRDefault="006C5397" w:rsidP="006C5397">
            <w:pPr>
              <w:keepNext/>
              <w:ind w:firstLine="0"/>
            </w:pPr>
            <w:r>
              <w:t>Wooten</w:t>
            </w:r>
          </w:p>
        </w:tc>
        <w:tc>
          <w:tcPr>
            <w:tcW w:w="2180" w:type="dxa"/>
            <w:shd w:val="clear" w:color="auto" w:fill="auto"/>
          </w:tcPr>
          <w:p w14:paraId="375C46E4" w14:textId="77777777" w:rsidR="006C5397" w:rsidRPr="006C5397" w:rsidRDefault="006C5397" w:rsidP="006C5397">
            <w:pPr>
              <w:keepNext/>
              <w:ind w:firstLine="0"/>
            </w:pPr>
            <w:r>
              <w:t>Yow</w:t>
            </w:r>
          </w:p>
        </w:tc>
      </w:tr>
    </w:tbl>
    <w:p w14:paraId="4724B998" w14:textId="77777777" w:rsidR="006C5397" w:rsidRDefault="006C5397" w:rsidP="006C5397"/>
    <w:p w14:paraId="66F0DC46" w14:textId="77777777" w:rsidR="006C5397" w:rsidRDefault="006C5397" w:rsidP="006C5397">
      <w:pPr>
        <w:jc w:val="center"/>
        <w:rPr>
          <w:b/>
        </w:rPr>
      </w:pPr>
      <w:r w:rsidRPr="006C5397">
        <w:rPr>
          <w:b/>
        </w:rPr>
        <w:t>Total Present--114</w:t>
      </w:r>
    </w:p>
    <w:p w14:paraId="413F6463" w14:textId="77777777" w:rsidR="006C5397" w:rsidRDefault="006C5397" w:rsidP="006C5397"/>
    <w:p w14:paraId="37FB0694" w14:textId="77777777" w:rsidR="006C5397" w:rsidRDefault="006C5397" w:rsidP="006C5397">
      <w:pPr>
        <w:keepNext/>
        <w:jc w:val="center"/>
        <w:rPr>
          <w:b/>
        </w:rPr>
      </w:pPr>
      <w:r w:rsidRPr="006C5397">
        <w:rPr>
          <w:b/>
        </w:rPr>
        <w:t>LEAVE OF ABSENCE</w:t>
      </w:r>
    </w:p>
    <w:p w14:paraId="343822B9" w14:textId="77777777" w:rsidR="006C5397" w:rsidRDefault="006C5397" w:rsidP="006C5397">
      <w:r>
        <w:t>The SPEAKER granted Rep. JEFFERSON a leave of absence for medical reasons.</w:t>
      </w:r>
    </w:p>
    <w:p w14:paraId="6898ED92" w14:textId="77777777" w:rsidR="006C5397" w:rsidRDefault="006C5397" w:rsidP="006C5397"/>
    <w:p w14:paraId="4DDED620" w14:textId="77777777" w:rsidR="006C5397" w:rsidRDefault="006C5397" w:rsidP="006C5397">
      <w:pPr>
        <w:keepNext/>
        <w:jc w:val="center"/>
        <w:rPr>
          <w:b/>
        </w:rPr>
      </w:pPr>
      <w:r w:rsidRPr="006C5397">
        <w:rPr>
          <w:b/>
        </w:rPr>
        <w:t>LEAVE OF ABSENCE</w:t>
      </w:r>
    </w:p>
    <w:p w14:paraId="78C96C87" w14:textId="77777777" w:rsidR="006C5397" w:rsidRDefault="006C5397" w:rsidP="006C5397">
      <w:r>
        <w:t>The SPEAKER granted Rep. MURPHY a leave of absence for medical reasons.</w:t>
      </w:r>
    </w:p>
    <w:p w14:paraId="62556E41" w14:textId="77777777" w:rsidR="006C5397" w:rsidRDefault="006C5397" w:rsidP="006C5397"/>
    <w:p w14:paraId="02738D28" w14:textId="77777777" w:rsidR="006C5397" w:rsidRDefault="006C5397" w:rsidP="006C5397">
      <w:pPr>
        <w:keepNext/>
        <w:jc w:val="center"/>
        <w:rPr>
          <w:b/>
        </w:rPr>
      </w:pPr>
      <w:r w:rsidRPr="006C5397">
        <w:rPr>
          <w:b/>
        </w:rPr>
        <w:t>LEAVE OF ABSENCE</w:t>
      </w:r>
    </w:p>
    <w:p w14:paraId="25FAED55" w14:textId="77777777" w:rsidR="006C5397" w:rsidRDefault="006C5397" w:rsidP="006C5397">
      <w:r>
        <w:t>The SPEAKER granted Rep. DANING a leave of absence for the day.</w:t>
      </w:r>
    </w:p>
    <w:p w14:paraId="266F9965" w14:textId="77777777" w:rsidR="006C5397" w:rsidRDefault="006C5397" w:rsidP="006C5397"/>
    <w:p w14:paraId="225C750F" w14:textId="77777777" w:rsidR="006C5397" w:rsidRDefault="006C5397" w:rsidP="006C5397">
      <w:pPr>
        <w:keepNext/>
        <w:jc w:val="center"/>
        <w:rPr>
          <w:b/>
        </w:rPr>
      </w:pPr>
      <w:r w:rsidRPr="006C5397">
        <w:rPr>
          <w:b/>
        </w:rPr>
        <w:t>LEAVE OF ABSENCE</w:t>
      </w:r>
    </w:p>
    <w:p w14:paraId="50039139" w14:textId="77777777" w:rsidR="006C5397" w:rsidRDefault="006C5397" w:rsidP="006C5397">
      <w:r>
        <w:t>The SPEAKER granted Rep. S. WILLIAMS a leave of absence for medical reasons.</w:t>
      </w:r>
    </w:p>
    <w:p w14:paraId="33E70A34" w14:textId="77777777" w:rsidR="006C5397" w:rsidRDefault="006C5397" w:rsidP="006C5397"/>
    <w:p w14:paraId="417F4635" w14:textId="77777777" w:rsidR="006C5397" w:rsidRDefault="006C5397" w:rsidP="006C5397">
      <w:pPr>
        <w:keepNext/>
        <w:jc w:val="center"/>
        <w:rPr>
          <w:b/>
        </w:rPr>
      </w:pPr>
      <w:r w:rsidRPr="006C5397">
        <w:rPr>
          <w:b/>
        </w:rPr>
        <w:t>LEAVE OF ABSENCE</w:t>
      </w:r>
    </w:p>
    <w:p w14:paraId="4AB52683" w14:textId="77777777" w:rsidR="006C5397" w:rsidRDefault="006C5397" w:rsidP="006C5397">
      <w:r>
        <w:t>The SPEAKER granted Rep. G. R. SMITH a leave of absence for the day.</w:t>
      </w:r>
    </w:p>
    <w:p w14:paraId="22933F77" w14:textId="77777777" w:rsidR="006C5397" w:rsidRDefault="006C5397" w:rsidP="006C5397"/>
    <w:p w14:paraId="05F683D6" w14:textId="77777777" w:rsidR="006C5397" w:rsidRDefault="006C5397" w:rsidP="006C5397">
      <w:pPr>
        <w:keepNext/>
        <w:jc w:val="center"/>
        <w:rPr>
          <w:b/>
        </w:rPr>
      </w:pPr>
      <w:r w:rsidRPr="006C5397">
        <w:rPr>
          <w:b/>
        </w:rPr>
        <w:t>LEAVE OF ABSENCE</w:t>
      </w:r>
    </w:p>
    <w:p w14:paraId="5D2C66C8" w14:textId="77777777" w:rsidR="006C5397" w:rsidRDefault="006C5397" w:rsidP="006C5397">
      <w:r>
        <w:t>The SPEAKER granted Rep. PARKS a leave of absence due to a death in the family.</w:t>
      </w:r>
    </w:p>
    <w:p w14:paraId="0B6FEFC9" w14:textId="77777777" w:rsidR="006C5397" w:rsidRDefault="006C5397" w:rsidP="006C5397"/>
    <w:p w14:paraId="604E9F6D" w14:textId="77777777" w:rsidR="006C5397" w:rsidRDefault="006C5397" w:rsidP="006C5397">
      <w:pPr>
        <w:keepNext/>
        <w:jc w:val="center"/>
        <w:rPr>
          <w:b/>
        </w:rPr>
      </w:pPr>
      <w:r w:rsidRPr="006C5397">
        <w:rPr>
          <w:b/>
        </w:rPr>
        <w:t>DOCTOR OF THE DAY</w:t>
      </w:r>
    </w:p>
    <w:p w14:paraId="4346F549" w14:textId="77777777" w:rsidR="006C5397" w:rsidRDefault="006C5397" w:rsidP="006C5397">
      <w:r>
        <w:t>Announcement was made that Dr. David Mitchell of Spartanburg was the Doctor of the Day for the General Assembly.</w:t>
      </w:r>
    </w:p>
    <w:p w14:paraId="143CBF73" w14:textId="77777777" w:rsidR="006C5397" w:rsidRDefault="006C5397" w:rsidP="006C5397"/>
    <w:p w14:paraId="79894EA7" w14:textId="77777777" w:rsidR="006C5397" w:rsidRDefault="006C5397" w:rsidP="006C5397">
      <w:pPr>
        <w:keepNext/>
        <w:jc w:val="center"/>
        <w:rPr>
          <w:b/>
        </w:rPr>
      </w:pPr>
      <w:r w:rsidRPr="006C5397">
        <w:rPr>
          <w:b/>
        </w:rPr>
        <w:t>CO-SPONSORS ADDED</w:t>
      </w:r>
    </w:p>
    <w:p w14:paraId="239B5F7F" w14:textId="77777777" w:rsidR="006C5397" w:rsidRDefault="006C5397" w:rsidP="006C5397">
      <w:r>
        <w:t>In accordance with House Rule 5.2 below:</w:t>
      </w:r>
    </w:p>
    <w:p w14:paraId="1AAB444F" w14:textId="77777777" w:rsidR="001C3B81" w:rsidRDefault="001C3B81" w:rsidP="006C5397">
      <w:pPr>
        <w:ind w:firstLine="270"/>
        <w:rPr>
          <w:b/>
          <w:bCs/>
          <w:color w:val="000000"/>
          <w:szCs w:val="22"/>
          <w:lang w:val="en"/>
        </w:rPr>
      </w:pPr>
      <w:bookmarkStart w:id="6" w:name="file_start31"/>
      <w:bookmarkEnd w:id="6"/>
    </w:p>
    <w:p w14:paraId="376854E1" w14:textId="77777777" w:rsidR="006C5397" w:rsidRPr="00CA29CB" w:rsidRDefault="006C5397" w:rsidP="006C539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88D0ED6" w14:textId="77777777" w:rsidR="006C5397" w:rsidRDefault="006C5397" w:rsidP="006C5397">
      <w:bookmarkStart w:id="7" w:name="file_end31"/>
      <w:bookmarkEnd w:id="7"/>
    </w:p>
    <w:p w14:paraId="167EEC14" w14:textId="77777777" w:rsidR="006C5397" w:rsidRDefault="001C3B81" w:rsidP="006C5397">
      <w:pPr>
        <w:keepNext/>
        <w:jc w:val="center"/>
        <w:rPr>
          <w:b/>
        </w:rPr>
      </w:pPr>
      <w:r>
        <w:rPr>
          <w:b/>
        </w:rPr>
        <w:t xml:space="preserve">CO-SPONSORS </w:t>
      </w:r>
      <w:r w:rsidR="006C5397" w:rsidRPr="006C5397">
        <w:rPr>
          <w:b/>
        </w:rPr>
        <w:t>ADDED</w:t>
      </w:r>
    </w:p>
    <w:tbl>
      <w:tblPr>
        <w:tblW w:w="0" w:type="auto"/>
        <w:tblLayout w:type="fixed"/>
        <w:tblLook w:val="0000" w:firstRow="0" w:lastRow="0" w:firstColumn="0" w:lastColumn="0" w:noHBand="0" w:noVBand="0"/>
      </w:tblPr>
      <w:tblGrid>
        <w:gridCol w:w="1551"/>
        <w:gridCol w:w="3876"/>
      </w:tblGrid>
      <w:tr w:rsidR="006C5397" w:rsidRPr="006C5397" w14:paraId="1725C152" w14:textId="77777777" w:rsidTr="006C5397">
        <w:tc>
          <w:tcPr>
            <w:tcW w:w="1551" w:type="dxa"/>
            <w:shd w:val="clear" w:color="auto" w:fill="auto"/>
          </w:tcPr>
          <w:p w14:paraId="1E3387EB" w14:textId="77777777" w:rsidR="006C5397" w:rsidRPr="006C5397" w:rsidRDefault="006C5397" w:rsidP="006C5397">
            <w:pPr>
              <w:keepNext/>
              <w:ind w:firstLine="0"/>
            </w:pPr>
            <w:r w:rsidRPr="006C5397">
              <w:t>Bill Number:</w:t>
            </w:r>
          </w:p>
        </w:tc>
        <w:tc>
          <w:tcPr>
            <w:tcW w:w="3876" w:type="dxa"/>
            <w:shd w:val="clear" w:color="auto" w:fill="auto"/>
          </w:tcPr>
          <w:p w14:paraId="39F2153E" w14:textId="77777777" w:rsidR="006C5397" w:rsidRPr="006C5397" w:rsidRDefault="006C5397" w:rsidP="006C5397">
            <w:pPr>
              <w:keepNext/>
              <w:ind w:firstLine="0"/>
            </w:pPr>
            <w:r w:rsidRPr="006C5397">
              <w:t>H. 3340</w:t>
            </w:r>
          </w:p>
        </w:tc>
      </w:tr>
      <w:tr w:rsidR="006C5397" w:rsidRPr="006C5397" w14:paraId="21A8D378" w14:textId="77777777" w:rsidTr="006C5397">
        <w:tc>
          <w:tcPr>
            <w:tcW w:w="1551" w:type="dxa"/>
            <w:shd w:val="clear" w:color="auto" w:fill="auto"/>
          </w:tcPr>
          <w:p w14:paraId="1E761971" w14:textId="77777777" w:rsidR="006C5397" w:rsidRPr="006C5397" w:rsidRDefault="006C5397" w:rsidP="006C5397">
            <w:pPr>
              <w:keepNext/>
              <w:ind w:firstLine="0"/>
            </w:pPr>
            <w:r w:rsidRPr="006C5397">
              <w:t>Date:</w:t>
            </w:r>
          </w:p>
        </w:tc>
        <w:tc>
          <w:tcPr>
            <w:tcW w:w="3876" w:type="dxa"/>
            <w:shd w:val="clear" w:color="auto" w:fill="auto"/>
          </w:tcPr>
          <w:p w14:paraId="33BAD5CC" w14:textId="77777777" w:rsidR="006C5397" w:rsidRPr="006C5397" w:rsidRDefault="007779E4" w:rsidP="007779E4">
            <w:pPr>
              <w:keepNext/>
              <w:ind w:firstLine="0"/>
            </w:pPr>
            <w:r w:rsidRPr="006C5397">
              <w:t>ADD:</w:t>
            </w:r>
          </w:p>
        </w:tc>
      </w:tr>
      <w:tr w:rsidR="006C5397" w:rsidRPr="006C5397" w14:paraId="4DCF55FD" w14:textId="77777777" w:rsidTr="006C5397">
        <w:tc>
          <w:tcPr>
            <w:tcW w:w="1551" w:type="dxa"/>
            <w:shd w:val="clear" w:color="auto" w:fill="auto"/>
          </w:tcPr>
          <w:p w14:paraId="64C56CB2" w14:textId="77777777" w:rsidR="006C5397" w:rsidRPr="006C5397" w:rsidRDefault="006C5397" w:rsidP="006C5397">
            <w:pPr>
              <w:keepNext/>
              <w:ind w:firstLine="0"/>
            </w:pPr>
            <w:r w:rsidRPr="006C5397">
              <w:t>03/10/22</w:t>
            </w:r>
          </w:p>
        </w:tc>
        <w:tc>
          <w:tcPr>
            <w:tcW w:w="3876" w:type="dxa"/>
            <w:shd w:val="clear" w:color="auto" w:fill="auto"/>
          </w:tcPr>
          <w:p w14:paraId="04E7DB29" w14:textId="77777777" w:rsidR="006C5397" w:rsidRPr="006C5397" w:rsidRDefault="006C5397" w:rsidP="006C5397">
            <w:pPr>
              <w:keepNext/>
              <w:ind w:firstLine="0"/>
            </w:pPr>
            <w:r w:rsidRPr="006C5397">
              <w:t>ATKINSON, HAYES and BRITTAIN</w:t>
            </w:r>
          </w:p>
        </w:tc>
      </w:tr>
    </w:tbl>
    <w:p w14:paraId="26229730" w14:textId="77777777" w:rsidR="006C5397" w:rsidRDefault="006C5397" w:rsidP="006C5397"/>
    <w:p w14:paraId="180EE2D5" w14:textId="77777777"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101"/>
      </w:tblGrid>
      <w:tr w:rsidR="006C5397" w:rsidRPr="006C5397" w14:paraId="7B2DC9A8" w14:textId="77777777" w:rsidTr="006C5397">
        <w:tc>
          <w:tcPr>
            <w:tcW w:w="1551" w:type="dxa"/>
            <w:shd w:val="clear" w:color="auto" w:fill="auto"/>
          </w:tcPr>
          <w:p w14:paraId="0E20C96B" w14:textId="77777777" w:rsidR="006C5397" w:rsidRPr="006C5397" w:rsidRDefault="006C5397" w:rsidP="006C5397">
            <w:pPr>
              <w:keepNext/>
              <w:ind w:firstLine="0"/>
            </w:pPr>
            <w:r w:rsidRPr="006C5397">
              <w:t>Bill Number:</w:t>
            </w:r>
          </w:p>
        </w:tc>
        <w:tc>
          <w:tcPr>
            <w:tcW w:w="1101" w:type="dxa"/>
            <w:shd w:val="clear" w:color="auto" w:fill="auto"/>
          </w:tcPr>
          <w:p w14:paraId="1ADBBEA7" w14:textId="77777777" w:rsidR="006C5397" w:rsidRPr="006C5397" w:rsidRDefault="006C5397" w:rsidP="006C5397">
            <w:pPr>
              <w:keepNext/>
              <w:ind w:firstLine="0"/>
            </w:pPr>
            <w:r w:rsidRPr="006C5397">
              <w:t>H. 3498</w:t>
            </w:r>
          </w:p>
        </w:tc>
      </w:tr>
      <w:tr w:rsidR="006C5397" w:rsidRPr="006C5397" w14:paraId="398C8DF2" w14:textId="77777777" w:rsidTr="006C5397">
        <w:tc>
          <w:tcPr>
            <w:tcW w:w="1551" w:type="dxa"/>
            <w:shd w:val="clear" w:color="auto" w:fill="auto"/>
          </w:tcPr>
          <w:p w14:paraId="269E2CB1" w14:textId="77777777" w:rsidR="006C5397" w:rsidRPr="006C5397" w:rsidRDefault="006C5397" w:rsidP="006C5397">
            <w:pPr>
              <w:keepNext/>
              <w:ind w:firstLine="0"/>
            </w:pPr>
            <w:r w:rsidRPr="006C5397">
              <w:t>Date:</w:t>
            </w:r>
          </w:p>
        </w:tc>
        <w:tc>
          <w:tcPr>
            <w:tcW w:w="1101" w:type="dxa"/>
            <w:shd w:val="clear" w:color="auto" w:fill="auto"/>
          </w:tcPr>
          <w:p w14:paraId="1D25431E" w14:textId="77777777" w:rsidR="006C5397" w:rsidRPr="006C5397" w:rsidRDefault="006C5397" w:rsidP="006C5397">
            <w:pPr>
              <w:keepNext/>
              <w:ind w:firstLine="0"/>
            </w:pPr>
            <w:r w:rsidRPr="006C5397">
              <w:t>ADD:</w:t>
            </w:r>
          </w:p>
        </w:tc>
      </w:tr>
      <w:tr w:rsidR="006C5397" w:rsidRPr="006C5397" w14:paraId="448E06D8" w14:textId="77777777" w:rsidTr="006C5397">
        <w:tc>
          <w:tcPr>
            <w:tcW w:w="1551" w:type="dxa"/>
            <w:shd w:val="clear" w:color="auto" w:fill="auto"/>
          </w:tcPr>
          <w:p w14:paraId="602E51A8" w14:textId="77777777" w:rsidR="006C5397" w:rsidRPr="006C5397" w:rsidRDefault="006C5397" w:rsidP="006C5397">
            <w:pPr>
              <w:keepNext/>
              <w:ind w:firstLine="0"/>
            </w:pPr>
            <w:r w:rsidRPr="006C5397">
              <w:t>03/10/22</w:t>
            </w:r>
          </w:p>
        </w:tc>
        <w:tc>
          <w:tcPr>
            <w:tcW w:w="1101" w:type="dxa"/>
            <w:shd w:val="clear" w:color="auto" w:fill="auto"/>
          </w:tcPr>
          <w:p w14:paraId="6BFF8494" w14:textId="77777777" w:rsidR="006C5397" w:rsidRPr="006C5397" w:rsidRDefault="006C5397" w:rsidP="006C5397">
            <w:pPr>
              <w:keepNext/>
              <w:ind w:firstLine="0"/>
            </w:pPr>
            <w:r w:rsidRPr="006C5397">
              <w:t>DAVIS</w:t>
            </w:r>
          </w:p>
        </w:tc>
      </w:tr>
    </w:tbl>
    <w:p w14:paraId="17A967A9" w14:textId="77777777" w:rsidR="006C5397" w:rsidRDefault="006C5397" w:rsidP="006C5397"/>
    <w:p w14:paraId="58FA740B" w14:textId="77777777"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101"/>
      </w:tblGrid>
      <w:tr w:rsidR="006C5397" w:rsidRPr="006C5397" w14:paraId="6A79C2D5" w14:textId="77777777" w:rsidTr="006C5397">
        <w:tc>
          <w:tcPr>
            <w:tcW w:w="1551" w:type="dxa"/>
            <w:shd w:val="clear" w:color="auto" w:fill="auto"/>
          </w:tcPr>
          <w:p w14:paraId="1B42A5F0" w14:textId="77777777" w:rsidR="006C5397" w:rsidRPr="006C5397" w:rsidRDefault="006C5397" w:rsidP="006C5397">
            <w:pPr>
              <w:keepNext/>
              <w:ind w:firstLine="0"/>
            </w:pPr>
            <w:r w:rsidRPr="006C5397">
              <w:t>Bill Number:</w:t>
            </w:r>
          </w:p>
        </w:tc>
        <w:tc>
          <w:tcPr>
            <w:tcW w:w="1101" w:type="dxa"/>
            <w:shd w:val="clear" w:color="auto" w:fill="auto"/>
          </w:tcPr>
          <w:p w14:paraId="66E496CA" w14:textId="77777777" w:rsidR="006C5397" w:rsidRPr="006C5397" w:rsidRDefault="006C5397" w:rsidP="006C5397">
            <w:pPr>
              <w:keepNext/>
              <w:ind w:firstLine="0"/>
            </w:pPr>
            <w:r w:rsidRPr="006C5397">
              <w:t>H. 3537</w:t>
            </w:r>
          </w:p>
        </w:tc>
      </w:tr>
      <w:tr w:rsidR="006C5397" w:rsidRPr="006C5397" w14:paraId="27021B81" w14:textId="77777777" w:rsidTr="006C5397">
        <w:tc>
          <w:tcPr>
            <w:tcW w:w="1551" w:type="dxa"/>
            <w:shd w:val="clear" w:color="auto" w:fill="auto"/>
          </w:tcPr>
          <w:p w14:paraId="5C346475" w14:textId="77777777" w:rsidR="006C5397" w:rsidRPr="006C5397" w:rsidRDefault="006C5397" w:rsidP="006C5397">
            <w:pPr>
              <w:keepNext/>
              <w:ind w:firstLine="0"/>
            </w:pPr>
            <w:r w:rsidRPr="006C5397">
              <w:t>Date:</w:t>
            </w:r>
          </w:p>
        </w:tc>
        <w:tc>
          <w:tcPr>
            <w:tcW w:w="1101" w:type="dxa"/>
            <w:shd w:val="clear" w:color="auto" w:fill="auto"/>
          </w:tcPr>
          <w:p w14:paraId="60FEB8BD" w14:textId="77777777" w:rsidR="006C5397" w:rsidRPr="006C5397" w:rsidRDefault="006C5397" w:rsidP="006C5397">
            <w:pPr>
              <w:keepNext/>
              <w:ind w:firstLine="0"/>
            </w:pPr>
            <w:r w:rsidRPr="006C5397">
              <w:t>ADD:</w:t>
            </w:r>
          </w:p>
        </w:tc>
      </w:tr>
      <w:tr w:rsidR="006C5397" w:rsidRPr="006C5397" w14:paraId="56BF8059" w14:textId="77777777" w:rsidTr="006C5397">
        <w:tc>
          <w:tcPr>
            <w:tcW w:w="1551" w:type="dxa"/>
            <w:shd w:val="clear" w:color="auto" w:fill="auto"/>
          </w:tcPr>
          <w:p w14:paraId="16E5EC79" w14:textId="77777777" w:rsidR="006C5397" w:rsidRPr="006C5397" w:rsidRDefault="006C5397" w:rsidP="006C5397">
            <w:pPr>
              <w:keepNext/>
              <w:ind w:firstLine="0"/>
            </w:pPr>
            <w:r w:rsidRPr="006C5397">
              <w:t>03/10/22</w:t>
            </w:r>
          </w:p>
        </w:tc>
        <w:tc>
          <w:tcPr>
            <w:tcW w:w="1101" w:type="dxa"/>
            <w:shd w:val="clear" w:color="auto" w:fill="auto"/>
          </w:tcPr>
          <w:p w14:paraId="0DAD91D0" w14:textId="77777777" w:rsidR="006C5397" w:rsidRPr="006C5397" w:rsidRDefault="006C5397" w:rsidP="006C5397">
            <w:pPr>
              <w:keepNext/>
              <w:ind w:firstLine="0"/>
            </w:pPr>
            <w:r w:rsidRPr="006C5397">
              <w:t>YOW</w:t>
            </w:r>
          </w:p>
        </w:tc>
      </w:tr>
    </w:tbl>
    <w:p w14:paraId="0BABC17C" w14:textId="77777777" w:rsidR="006C5397" w:rsidRDefault="006C5397" w:rsidP="006C5397"/>
    <w:p w14:paraId="572A5BC8" w14:textId="77777777"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641"/>
      </w:tblGrid>
      <w:tr w:rsidR="006C5397" w:rsidRPr="006C5397" w14:paraId="72032CDB" w14:textId="77777777" w:rsidTr="006C5397">
        <w:tc>
          <w:tcPr>
            <w:tcW w:w="1551" w:type="dxa"/>
            <w:shd w:val="clear" w:color="auto" w:fill="auto"/>
          </w:tcPr>
          <w:p w14:paraId="0F0FE82B" w14:textId="77777777" w:rsidR="006C5397" w:rsidRPr="006C5397" w:rsidRDefault="006C5397" w:rsidP="006C5397">
            <w:pPr>
              <w:keepNext/>
              <w:ind w:firstLine="0"/>
            </w:pPr>
            <w:r w:rsidRPr="006C5397">
              <w:t>Bill Number:</w:t>
            </w:r>
          </w:p>
        </w:tc>
        <w:tc>
          <w:tcPr>
            <w:tcW w:w="1641" w:type="dxa"/>
            <w:shd w:val="clear" w:color="auto" w:fill="auto"/>
          </w:tcPr>
          <w:p w14:paraId="704A6B4C" w14:textId="77777777" w:rsidR="006C5397" w:rsidRPr="006C5397" w:rsidRDefault="006C5397" w:rsidP="006C5397">
            <w:pPr>
              <w:keepNext/>
              <w:ind w:firstLine="0"/>
            </w:pPr>
            <w:r w:rsidRPr="006C5397">
              <w:t>H. 3950</w:t>
            </w:r>
          </w:p>
        </w:tc>
      </w:tr>
      <w:tr w:rsidR="006C5397" w:rsidRPr="006C5397" w14:paraId="0417F1FC" w14:textId="77777777" w:rsidTr="006C5397">
        <w:tc>
          <w:tcPr>
            <w:tcW w:w="1551" w:type="dxa"/>
            <w:shd w:val="clear" w:color="auto" w:fill="auto"/>
          </w:tcPr>
          <w:p w14:paraId="7EDCBD46" w14:textId="77777777" w:rsidR="006C5397" w:rsidRPr="006C5397" w:rsidRDefault="006C5397" w:rsidP="006C5397">
            <w:pPr>
              <w:keepNext/>
              <w:ind w:firstLine="0"/>
            </w:pPr>
            <w:r w:rsidRPr="006C5397">
              <w:t>Date:</w:t>
            </w:r>
          </w:p>
        </w:tc>
        <w:tc>
          <w:tcPr>
            <w:tcW w:w="1641" w:type="dxa"/>
            <w:shd w:val="clear" w:color="auto" w:fill="auto"/>
          </w:tcPr>
          <w:p w14:paraId="75562009" w14:textId="77777777" w:rsidR="006C5397" w:rsidRPr="006C5397" w:rsidRDefault="006C5397" w:rsidP="006C5397">
            <w:pPr>
              <w:keepNext/>
              <w:ind w:firstLine="0"/>
            </w:pPr>
            <w:r w:rsidRPr="006C5397">
              <w:t>ADD:</w:t>
            </w:r>
          </w:p>
        </w:tc>
      </w:tr>
      <w:tr w:rsidR="006C5397" w:rsidRPr="006C5397" w14:paraId="14BDB895" w14:textId="77777777" w:rsidTr="006C5397">
        <w:tc>
          <w:tcPr>
            <w:tcW w:w="1551" w:type="dxa"/>
            <w:shd w:val="clear" w:color="auto" w:fill="auto"/>
          </w:tcPr>
          <w:p w14:paraId="25AAF5A3" w14:textId="77777777" w:rsidR="006C5397" w:rsidRPr="006C5397" w:rsidRDefault="006C5397" w:rsidP="006C5397">
            <w:pPr>
              <w:keepNext/>
              <w:ind w:firstLine="0"/>
            </w:pPr>
            <w:r w:rsidRPr="006C5397">
              <w:t>03/10/22</w:t>
            </w:r>
          </w:p>
        </w:tc>
        <w:tc>
          <w:tcPr>
            <w:tcW w:w="1641" w:type="dxa"/>
            <w:shd w:val="clear" w:color="auto" w:fill="auto"/>
          </w:tcPr>
          <w:p w14:paraId="2A9E44AF" w14:textId="77777777" w:rsidR="006C5397" w:rsidRPr="006C5397" w:rsidRDefault="006C5397" w:rsidP="006C5397">
            <w:pPr>
              <w:keepNext/>
              <w:ind w:firstLine="0"/>
            </w:pPr>
            <w:r w:rsidRPr="006C5397">
              <w:t>W. NEWTON</w:t>
            </w:r>
          </w:p>
        </w:tc>
      </w:tr>
    </w:tbl>
    <w:p w14:paraId="4D5ED8C9" w14:textId="77777777" w:rsidR="006C5397" w:rsidRDefault="006C5397" w:rsidP="006C5397"/>
    <w:p w14:paraId="4AAF7AC0" w14:textId="77777777"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101"/>
      </w:tblGrid>
      <w:tr w:rsidR="006C5397" w:rsidRPr="006C5397" w14:paraId="6473AAA9" w14:textId="77777777" w:rsidTr="006C5397">
        <w:tc>
          <w:tcPr>
            <w:tcW w:w="1551" w:type="dxa"/>
            <w:shd w:val="clear" w:color="auto" w:fill="auto"/>
          </w:tcPr>
          <w:p w14:paraId="4904E886" w14:textId="77777777" w:rsidR="006C5397" w:rsidRPr="006C5397" w:rsidRDefault="006C5397" w:rsidP="006C5397">
            <w:pPr>
              <w:keepNext/>
              <w:ind w:firstLine="0"/>
            </w:pPr>
            <w:r w:rsidRPr="006C5397">
              <w:t>Bill Number:</w:t>
            </w:r>
          </w:p>
        </w:tc>
        <w:tc>
          <w:tcPr>
            <w:tcW w:w="1101" w:type="dxa"/>
            <w:shd w:val="clear" w:color="auto" w:fill="auto"/>
          </w:tcPr>
          <w:p w14:paraId="5C592F2D" w14:textId="77777777" w:rsidR="006C5397" w:rsidRPr="006C5397" w:rsidRDefault="006C5397" w:rsidP="006C5397">
            <w:pPr>
              <w:keepNext/>
              <w:ind w:firstLine="0"/>
            </w:pPr>
            <w:r w:rsidRPr="006C5397">
              <w:t>H. 4563</w:t>
            </w:r>
          </w:p>
        </w:tc>
      </w:tr>
      <w:tr w:rsidR="006C5397" w:rsidRPr="006C5397" w14:paraId="6BA6E21E" w14:textId="77777777" w:rsidTr="006C5397">
        <w:tc>
          <w:tcPr>
            <w:tcW w:w="1551" w:type="dxa"/>
            <w:shd w:val="clear" w:color="auto" w:fill="auto"/>
          </w:tcPr>
          <w:p w14:paraId="44670304" w14:textId="77777777" w:rsidR="006C5397" w:rsidRPr="006C5397" w:rsidRDefault="006C5397" w:rsidP="006C5397">
            <w:pPr>
              <w:keepNext/>
              <w:ind w:firstLine="0"/>
            </w:pPr>
            <w:r w:rsidRPr="006C5397">
              <w:t>Date:</w:t>
            </w:r>
          </w:p>
        </w:tc>
        <w:tc>
          <w:tcPr>
            <w:tcW w:w="1101" w:type="dxa"/>
            <w:shd w:val="clear" w:color="auto" w:fill="auto"/>
          </w:tcPr>
          <w:p w14:paraId="3EEB8054" w14:textId="77777777" w:rsidR="006C5397" w:rsidRPr="006C5397" w:rsidRDefault="006C5397" w:rsidP="006C5397">
            <w:pPr>
              <w:keepNext/>
              <w:ind w:firstLine="0"/>
            </w:pPr>
            <w:r w:rsidRPr="006C5397">
              <w:t>ADD:</w:t>
            </w:r>
          </w:p>
        </w:tc>
      </w:tr>
      <w:tr w:rsidR="006C5397" w:rsidRPr="006C5397" w14:paraId="48947EED" w14:textId="77777777" w:rsidTr="006C5397">
        <w:tc>
          <w:tcPr>
            <w:tcW w:w="1551" w:type="dxa"/>
            <w:shd w:val="clear" w:color="auto" w:fill="auto"/>
          </w:tcPr>
          <w:p w14:paraId="7C3D7D4D" w14:textId="77777777" w:rsidR="006C5397" w:rsidRPr="006C5397" w:rsidRDefault="006C5397" w:rsidP="006C5397">
            <w:pPr>
              <w:keepNext/>
              <w:ind w:firstLine="0"/>
            </w:pPr>
            <w:r w:rsidRPr="006C5397">
              <w:t>03/10/22</w:t>
            </w:r>
          </w:p>
        </w:tc>
        <w:tc>
          <w:tcPr>
            <w:tcW w:w="1101" w:type="dxa"/>
            <w:shd w:val="clear" w:color="auto" w:fill="auto"/>
          </w:tcPr>
          <w:p w14:paraId="5DFCDC18" w14:textId="77777777" w:rsidR="006C5397" w:rsidRPr="006C5397" w:rsidRDefault="006C5397" w:rsidP="006C5397">
            <w:pPr>
              <w:keepNext/>
              <w:ind w:firstLine="0"/>
            </w:pPr>
            <w:r w:rsidRPr="006C5397">
              <w:t>WHITE</w:t>
            </w:r>
          </w:p>
        </w:tc>
      </w:tr>
    </w:tbl>
    <w:p w14:paraId="03D62DC2" w14:textId="77777777" w:rsidR="006C5397" w:rsidRDefault="006C5397" w:rsidP="006C5397"/>
    <w:p w14:paraId="4AA60EEB" w14:textId="77777777"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101"/>
      </w:tblGrid>
      <w:tr w:rsidR="006C5397" w:rsidRPr="006C5397" w14:paraId="44EB6AF9" w14:textId="77777777" w:rsidTr="006C5397">
        <w:tc>
          <w:tcPr>
            <w:tcW w:w="1551" w:type="dxa"/>
            <w:shd w:val="clear" w:color="auto" w:fill="auto"/>
          </w:tcPr>
          <w:p w14:paraId="5F9723FD" w14:textId="77777777" w:rsidR="006C5397" w:rsidRPr="006C5397" w:rsidRDefault="006C5397" w:rsidP="006C5397">
            <w:pPr>
              <w:keepNext/>
              <w:ind w:firstLine="0"/>
            </w:pPr>
            <w:r w:rsidRPr="006C5397">
              <w:t>Bill Number:</w:t>
            </w:r>
          </w:p>
        </w:tc>
        <w:tc>
          <w:tcPr>
            <w:tcW w:w="1101" w:type="dxa"/>
            <w:shd w:val="clear" w:color="auto" w:fill="auto"/>
          </w:tcPr>
          <w:p w14:paraId="444C79DA" w14:textId="77777777" w:rsidR="006C5397" w:rsidRPr="006C5397" w:rsidRDefault="006C5397" w:rsidP="006C5397">
            <w:pPr>
              <w:keepNext/>
              <w:ind w:firstLine="0"/>
            </w:pPr>
            <w:r w:rsidRPr="006C5397">
              <w:t>H. 4567</w:t>
            </w:r>
          </w:p>
        </w:tc>
      </w:tr>
      <w:tr w:rsidR="006C5397" w:rsidRPr="006C5397" w14:paraId="109DAD06" w14:textId="77777777" w:rsidTr="006C5397">
        <w:tc>
          <w:tcPr>
            <w:tcW w:w="1551" w:type="dxa"/>
            <w:shd w:val="clear" w:color="auto" w:fill="auto"/>
          </w:tcPr>
          <w:p w14:paraId="1673B6F0" w14:textId="77777777" w:rsidR="006C5397" w:rsidRPr="006C5397" w:rsidRDefault="006C5397" w:rsidP="006C5397">
            <w:pPr>
              <w:keepNext/>
              <w:ind w:firstLine="0"/>
            </w:pPr>
            <w:r w:rsidRPr="006C5397">
              <w:t>Date:</w:t>
            </w:r>
          </w:p>
        </w:tc>
        <w:tc>
          <w:tcPr>
            <w:tcW w:w="1101" w:type="dxa"/>
            <w:shd w:val="clear" w:color="auto" w:fill="auto"/>
          </w:tcPr>
          <w:p w14:paraId="703DDEEA" w14:textId="77777777" w:rsidR="006C5397" w:rsidRPr="006C5397" w:rsidRDefault="006C5397" w:rsidP="006C5397">
            <w:pPr>
              <w:keepNext/>
              <w:ind w:firstLine="0"/>
            </w:pPr>
            <w:r w:rsidRPr="006C5397">
              <w:t>ADD:</w:t>
            </w:r>
          </w:p>
        </w:tc>
      </w:tr>
      <w:tr w:rsidR="006C5397" w:rsidRPr="006C5397" w14:paraId="17A1CDF9" w14:textId="77777777" w:rsidTr="006C5397">
        <w:tc>
          <w:tcPr>
            <w:tcW w:w="1551" w:type="dxa"/>
            <w:shd w:val="clear" w:color="auto" w:fill="auto"/>
          </w:tcPr>
          <w:p w14:paraId="0C0375F5" w14:textId="77777777" w:rsidR="006C5397" w:rsidRPr="006C5397" w:rsidRDefault="006C5397" w:rsidP="006C5397">
            <w:pPr>
              <w:keepNext/>
              <w:ind w:firstLine="0"/>
            </w:pPr>
            <w:r w:rsidRPr="006C5397">
              <w:t>03/10/22</w:t>
            </w:r>
          </w:p>
        </w:tc>
        <w:tc>
          <w:tcPr>
            <w:tcW w:w="1101" w:type="dxa"/>
            <w:shd w:val="clear" w:color="auto" w:fill="auto"/>
          </w:tcPr>
          <w:p w14:paraId="7BD0E302" w14:textId="77777777" w:rsidR="006C5397" w:rsidRPr="006C5397" w:rsidRDefault="006C5397" w:rsidP="006C5397">
            <w:pPr>
              <w:keepNext/>
              <w:ind w:firstLine="0"/>
            </w:pPr>
            <w:r w:rsidRPr="006C5397">
              <w:t>FRY</w:t>
            </w:r>
          </w:p>
        </w:tc>
      </w:tr>
    </w:tbl>
    <w:p w14:paraId="356781E1" w14:textId="77777777" w:rsidR="006C5397" w:rsidRDefault="006C5397" w:rsidP="006C5397"/>
    <w:p w14:paraId="5EEE65F6" w14:textId="77777777"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236"/>
      </w:tblGrid>
      <w:tr w:rsidR="006C5397" w:rsidRPr="006C5397" w14:paraId="0FECFD53" w14:textId="77777777" w:rsidTr="006C5397">
        <w:tc>
          <w:tcPr>
            <w:tcW w:w="1551" w:type="dxa"/>
            <w:shd w:val="clear" w:color="auto" w:fill="auto"/>
          </w:tcPr>
          <w:p w14:paraId="7ACA644F" w14:textId="77777777" w:rsidR="006C5397" w:rsidRPr="006C5397" w:rsidRDefault="006C5397" w:rsidP="006C5397">
            <w:pPr>
              <w:keepNext/>
              <w:ind w:firstLine="0"/>
            </w:pPr>
            <w:r w:rsidRPr="006C5397">
              <w:t>Bill Number:</w:t>
            </w:r>
          </w:p>
        </w:tc>
        <w:tc>
          <w:tcPr>
            <w:tcW w:w="1236" w:type="dxa"/>
            <w:shd w:val="clear" w:color="auto" w:fill="auto"/>
          </w:tcPr>
          <w:p w14:paraId="417711A7" w14:textId="77777777" w:rsidR="006C5397" w:rsidRPr="006C5397" w:rsidRDefault="006C5397" w:rsidP="006C5397">
            <w:pPr>
              <w:keepNext/>
              <w:ind w:firstLine="0"/>
            </w:pPr>
            <w:r w:rsidRPr="006C5397">
              <w:t>H. 4568</w:t>
            </w:r>
          </w:p>
        </w:tc>
      </w:tr>
      <w:tr w:rsidR="006C5397" w:rsidRPr="006C5397" w14:paraId="4A1E6357" w14:textId="77777777" w:rsidTr="006C5397">
        <w:tc>
          <w:tcPr>
            <w:tcW w:w="1551" w:type="dxa"/>
            <w:shd w:val="clear" w:color="auto" w:fill="auto"/>
          </w:tcPr>
          <w:p w14:paraId="11BF21D6" w14:textId="77777777" w:rsidR="006C5397" w:rsidRPr="006C5397" w:rsidRDefault="006C5397" w:rsidP="006C5397">
            <w:pPr>
              <w:keepNext/>
              <w:ind w:firstLine="0"/>
            </w:pPr>
            <w:r w:rsidRPr="006C5397">
              <w:t>Date:</w:t>
            </w:r>
          </w:p>
        </w:tc>
        <w:tc>
          <w:tcPr>
            <w:tcW w:w="1236" w:type="dxa"/>
            <w:shd w:val="clear" w:color="auto" w:fill="auto"/>
          </w:tcPr>
          <w:p w14:paraId="6C81C98F" w14:textId="77777777" w:rsidR="006C5397" w:rsidRPr="006C5397" w:rsidRDefault="006C5397" w:rsidP="006C5397">
            <w:pPr>
              <w:keepNext/>
              <w:ind w:firstLine="0"/>
            </w:pPr>
            <w:r w:rsidRPr="006C5397">
              <w:t>ADD:</w:t>
            </w:r>
          </w:p>
        </w:tc>
      </w:tr>
      <w:tr w:rsidR="006C5397" w:rsidRPr="006C5397" w14:paraId="17FAD895" w14:textId="77777777" w:rsidTr="006C5397">
        <w:tc>
          <w:tcPr>
            <w:tcW w:w="1551" w:type="dxa"/>
            <w:shd w:val="clear" w:color="auto" w:fill="auto"/>
          </w:tcPr>
          <w:p w14:paraId="0AD5EC22" w14:textId="77777777" w:rsidR="006C5397" w:rsidRPr="006C5397" w:rsidRDefault="006C5397" w:rsidP="006C5397">
            <w:pPr>
              <w:keepNext/>
              <w:ind w:firstLine="0"/>
            </w:pPr>
            <w:r w:rsidRPr="006C5397">
              <w:t>03/10/22</w:t>
            </w:r>
          </w:p>
        </w:tc>
        <w:tc>
          <w:tcPr>
            <w:tcW w:w="1236" w:type="dxa"/>
            <w:shd w:val="clear" w:color="auto" w:fill="auto"/>
          </w:tcPr>
          <w:p w14:paraId="4BD07A91" w14:textId="77777777" w:rsidR="006C5397" w:rsidRPr="006C5397" w:rsidRDefault="006C5397" w:rsidP="006C5397">
            <w:pPr>
              <w:keepNext/>
              <w:ind w:firstLine="0"/>
            </w:pPr>
            <w:r w:rsidRPr="006C5397">
              <w:t>CASKEY</w:t>
            </w:r>
          </w:p>
        </w:tc>
      </w:tr>
    </w:tbl>
    <w:p w14:paraId="0D537FAF" w14:textId="77777777" w:rsidR="006C5397" w:rsidRDefault="006C5397" w:rsidP="006C5397"/>
    <w:p w14:paraId="57560EDA" w14:textId="77777777"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596"/>
      </w:tblGrid>
      <w:tr w:rsidR="006C5397" w:rsidRPr="006C5397" w14:paraId="6957B09C" w14:textId="77777777" w:rsidTr="006C5397">
        <w:tc>
          <w:tcPr>
            <w:tcW w:w="1551" w:type="dxa"/>
            <w:shd w:val="clear" w:color="auto" w:fill="auto"/>
          </w:tcPr>
          <w:p w14:paraId="1B849677" w14:textId="77777777" w:rsidR="006C5397" w:rsidRPr="006C5397" w:rsidRDefault="006C5397" w:rsidP="006C5397">
            <w:pPr>
              <w:keepNext/>
              <w:ind w:firstLine="0"/>
            </w:pPr>
            <w:r w:rsidRPr="006C5397">
              <w:t>Bill Number:</w:t>
            </w:r>
          </w:p>
        </w:tc>
        <w:tc>
          <w:tcPr>
            <w:tcW w:w="1596" w:type="dxa"/>
            <w:shd w:val="clear" w:color="auto" w:fill="auto"/>
          </w:tcPr>
          <w:p w14:paraId="488D21D4" w14:textId="77777777" w:rsidR="006C5397" w:rsidRPr="006C5397" w:rsidRDefault="006C5397" w:rsidP="006C5397">
            <w:pPr>
              <w:keepNext/>
              <w:ind w:firstLine="0"/>
            </w:pPr>
            <w:r w:rsidRPr="006C5397">
              <w:t>H. 4601</w:t>
            </w:r>
          </w:p>
        </w:tc>
      </w:tr>
      <w:tr w:rsidR="006C5397" w:rsidRPr="006C5397" w14:paraId="21BA270C" w14:textId="77777777" w:rsidTr="006C5397">
        <w:tc>
          <w:tcPr>
            <w:tcW w:w="1551" w:type="dxa"/>
            <w:shd w:val="clear" w:color="auto" w:fill="auto"/>
          </w:tcPr>
          <w:p w14:paraId="641F2E68" w14:textId="77777777" w:rsidR="006C5397" w:rsidRPr="006C5397" w:rsidRDefault="006C5397" w:rsidP="006C5397">
            <w:pPr>
              <w:keepNext/>
              <w:ind w:firstLine="0"/>
            </w:pPr>
            <w:r w:rsidRPr="006C5397">
              <w:t>Date:</w:t>
            </w:r>
          </w:p>
        </w:tc>
        <w:tc>
          <w:tcPr>
            <w:tcW w:w="1596" w:type="dxa"/>
            <w:shd w:val="clear" w:color="auto" w:fill="auto"/>
          </w:tcPr>
          <w:p w14:paraId="1B442E8A" w14:textId="77777777" w:rsidR="006C5397" w:rsidRPr="006C5397" w:rsidRDefault="006C5397" w:rsidP="006C5397">
            <w:pPr>
              <w:keepNext/>
              <w:ind w:firstLine="0"/>
            </w:pPr>
            <w:r w:rsidRPr="006C5397">
              <w:t>ADD:</w:t>
            </w:r>
          </w:p>
        </w:tc>
      </w:tr>
      <w:tr w:rsidR="006C5397" w:rsidRPr="006C5397" w14:paraId="4E3E1B7E" w14:textId="77777777" w:rsidTr="006C5397">
        <w:tc>
          <w:tcPr>
            <w:tcW w:w="1551" w:type="dxa"/>
            <w:shd w:val="clear" w:color="auto" w:fill="auto"/>
          </w:tcPr>
          <w:p w14:paraId="7D78B2B3" w14:textId="77777777" w:rsidR="006C5397" w:rsidRPr="006C5397" w:rsidRDefault="006C5397" w:rsidP="006C5397">
            <w:pPr>
              <w:keepNext/>
              <w:ind w:firstLine="0"/>
            </w:pPr>
            <w:r w:rsidRPr="006C5397">
              <w:t>03/10/22</w:t>
            </w:r>
          </w:p>
        </w:tc>
        <w:tc>
          <w:tcPr>
            <w:tcW w:w="1596" w:type="dxa"/>
            <w:shd w:val="clear" w:color="auto" w:fill="auto"/>
          </w:tcPr>
          <w:p w14:paraId="1A6C77D6" w14:textId="77777777" w:rsidR="006C5397" w:rsidRPr="006C5397" w:rsidRDefault="006C5397" w:rsidP="006C5397">
            <w:pPr>
              <w:keepNext/>
              <w:ind w:firstLine="0"/>
            </w:pPr>
            <w:r w:rsidRPr="006C5397">
              <w:t>MATTHEWS</w:t>
            </w:r>
          </w:p>
        </w:tc>
      </w:tr>
    </w:tbl>
    <w:p w14:paraId="3FB186F1" w14:textId="77777777" w:rsidR="006C5397" w:rsidRDefault="006C5397" w:rsidP="006C5397"/>
    <w:p w14:paraId="1892A10C" w14:textId="77777777"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356"/>
      </w:tblGrid>
      <w:tr w:rsidR="006C5397" w:rsidRPr="006C5397" w14:paraId="24626ACB" w14:textId="77777777" w:rsidTr="006C5397">
        <w:tc>
          <w:tcPr>
            <w:tcW w:w="1551" w:type="dxa"/>
            <w:shd w:val="clear" w:color="auto" w:fill="auto"/>
          </w:tcPr>
          <w:p w14:paraId="4C390680" w14:textId="77777777" w:rsidR="006C5397" w:rsidRPr="006C5397" w:rsidRDefault="006C5397" w:rsidP="006C5397">
            <w:pPr>
              <w:keepNext/>
              <w:ind w:firstLine="0"/>
            </w:pPr>
            <w:r w:rsidRPr="006C5397">
              <w:t>Bill Number:</w:t>
            </w:r>
          </w:p>
        </w:tc>
        <w:tc>
          <w:tcPr>
            <w:tcW w:w="1356" w:type="dxa"/>
            <w:shd w:val="clear" w:color="auto" w:fill="auto"/>
          </w:tcPr>
          <w:p w14:paraId="42BB3EBB" w14:textId="77777777" w:rsidR="006C5397" w:rsidRPr="006C5397" w:rsidRDefault="006C5397" w:rsidP="006C5397">
            <w:pPr>
              <w:keepNext/>
              <w:ind w:firstLine="0"/>
            </w:pPr>
            <w:r w:rsidRPr="006C5397">
              <w:t>H. 4817</w:t>
            </w:r>
          </w:p>
        </w:tc>
      </w:tr>
      <w:tr w:rsidR="006C5397" w:rsidRPr="006C5397" w14:paraId="72C6E60D" w14:textId="77777777" w:rsidTr="006C5397">
        <w:tc>
          <w:tcPr>
            <w:tcW w:w="1551" w:type="dxa"/>
            <w:shd w:val="clear" w:color="auto" w:fill="auto"/>
          </w:tcPr>
          <w:p w14:paraId="6EA7C5EF" w14:textId="77777777" w:rsidR="006C5397" w:rsidRPr="006C5397" w:rsidRDefault="006C5397" w:rsidP="006C5397">
            <w:pPr>
              <w:keepNext/>
              <w:ind w:firstLine="0"/>
            </w:pPr>
            <w:r w:rsidRPr="006C5397">
              <w:t>Date:</w:t>
            </w:r>
          </w:p>
        </w:tc>
        <w:tc>
          <w:tcPr>
            <w:tcW w:w="1356" w:type="dxa"/>
            <w:shd w:val="clear" w:color="auto" w:fill="auto"/>
          </w:tcPr>
          <w:p w14:paraId="35615A03" w14:textId="77777777" w:rsidR="006C5397" w:rsidRPr="006C5397" w:rsidRDefault="006C5397" w:rsidP="006C5397">
            <w:pPr>
              <w:keepNext/>
              <w:ind w:firstLine="0"/>
            </w:pPr>
            <w:r w:rsidRPr="006C5397">
              <w:t>ADD:</w:t>
            </w:r>
          </w:p>
        </w:tc>
      </w:tr>
      <w:tr w:rsidR="006C5397" w:rsidRPr="006C5397" w14:paraId="0A71E2AD" w14:textId="77777777" w:rsidTr="006C5397">
        <w:tc>
          <w:tcPr>
            <w:tcW w:w="1551" w:type="dxa"/>
            <w:shd w:val="clear" w:color="auto" w:fill="auto"/>
          </w:tcPr>
          <w:p w14:paraId="53746D11" w14:textId="77777777" w:rsidR="006C5397" w:rsidRPr="006C5397" w:rsidRDefault="006C5397" w:rsidP="006C5397">
            <w:pPr>
              <w:keepNext/>
              <w:ind w:firstLine="0"/>
            </w:pPr>
            <w:r w:rsidRPr="006C5397">
              <w:t>03/10/22</w:t>
            </w:r>
          </w:p>
        </w:tc>
        <w:tc>
          <w:tcPr>
            <w:tcW w:w="1356" w:type="dxa"/>
            <w:shd w:val="clear" w:color="auto" w:fill="auto"/>
          </w:tcPr>
          <w:p w14:paraId="34891831" w14:textId="77777777" w:rsidR="006C5397" w:rsidRPr="006C5397" w:rsidRDefault="006C5397" w:rsidP="006C5397">
            <w:pPr>
              <w:keepNext/>
              <w:ind w:firstLine="0"/>
            </w:pPr>
            <w:r w:rsidRPr="006C5397">
              <w:t>HUGGINS</w:t>
            </w:r>
          </w:p>
        </w:tc>
      </w:tr>
    </w:tbl>
    <w:p w14:paraId="4E11B647" w14:textId="77777777" w:rsidR="006C5397" w:rsidRDefault="006C5397" w:rsidP="006C5397"/>
    <w:p w14:paraId="188A9ACF" w14:textId="77777777"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596"/>
      </w:tblGrid>
      <w:tr w:rsidR="006C5397" w:rsidRPr="006C5397" w14:paraId="54B76388" w14:textId="77777777" w:rsidTr="006C5397">
        <w:tc>
          <w:tcPr>
            <w:tcW w:w="1551" w:type="dxa"/>
            <w:shd w:val="clear" w:color="auto" w:fill="auto"/>
          </w:tcPr>
          <w:p w14:paraId="1861C8F3" w14:textId="77777777" w:rsidR="006C5397" w:rsidRPr="006C5397" w:rsidRDefault="006C5397" w:rsidP="006C5397">
            <w:pPr>
              <w:keepNext/>
              <w:ind w:firstLine="0"/>
            </w:pPr>
            <w:r w:rsidRPr="006C5397">
              <w:t>Bill Number:</w:t>
            </w:r>
          </w:p>
        </w:tc>
        <w:tc>
          <w:tcPr>
            <w:tcW w:w="1596" w:type="dxa"/>
            <w:shd w:val="clear" w:color="auto" w:fill="auto"/>
          </w:tcPr>
          <w:p w14:paraId="7A66CC45" w14:textId="77777777" w:rsidR="006C5397" w:rsidRPr="006C5397" w:rsidRDefault="006C5397" w:rsidP="006C5397">
            <w:pPr>
              <w:keepNext/>
              <w:ind w:firstLine="0"/>
            </w:pPr>
            <w:r w:rsidRPr="006C5397">
              <w:t>H. 4837</w:t>
            </w:r>
          </w:p>
        </w:tc>
      </w:tr>
      <w:tr w:rsidR="006C5397" w:rsidRPr="006C5397" w14:paraId="475C0342" w14:textId="77777777" w:rsidTr="006C5397">
        <w:tc>
          <w:tcPr>
            <w:tcW w:w="1551" w:type="dxa"/>
            <w:shd w:val="clear" w:color="auto" w:fill="auto"/>
          </w:tcPr>
          <w:p w14:paraId="1A724AF9" w14:textId="77777777" w:rsidR="006C5397" w:rsidRPr="006C5397" w:rsidRDefault="006C5397" w:rsidP="006C5397">
            <w:pPr>
              <w:keepNext/>
              <w:ind w:firstLine="0"/>
            </w:pPr>
            <w:r w:rsidRPr="006C5397">
              <w:t>Date:</w:t>
            </w:r>
          </w:p>
        </w:tc>
        <w:tc>
          <w:tcPr>
            <w:tcW w:w="1596" w:type="dxa"/>
            <w:shd w:val="clear" w:color="auto" w:fill="auto"/>
          </w:tcPr>
          <w:p w14:paraId="2DB301E2" w14:textId="77777777" w:rsidR="006C5397" w:rsidRPr="006C5397" w:rsidRDefault="006C5397" w:rsidP="006C5397">
            <w:pPr>
              <w:keepNext/>
              <w:ind w:firstLine="0"/>
            </w:pPr>
            <w:r w:rsidRPr="006C5397">
              <w:t>ADD:</w:t>
            </w:r>
          </w:p>
        </w:tc>
      </w:tr>
      <w:tr w:rsidR="006C5397" w:rsidRPr="006C5397" w14:paraId="2F9EFC75" w14:textId="77777777" w:rsidTr="006C5397">
        <w:tc>
          <w:tcPr>
            <w:tcW w:w="1551" w:type="dxa"/>
            <w:shd w:val="clear" w:color="auto" w:fill="auto"/>
          </w:tcPr>
          <w:p w14:paraId="2FF5D1BF" w14:textId="77777777" w:rsidR="006C5397" w:rsidRPr="006C5397" w:rsidRDefault="006C5397" w:rsidP="006C5397">
            <w:pPr>
              <w:keepNext/>
              <w:ind w:firstLine="0"/>
            </w:pPr>
            <w:r w:rsidRPr="006C5397">
              <w:t>03/10/22</w:t>
            </w:r>
          </w:p>
        </w:tc>
        <w:tc>
          <w:tcPr>
            <w:tcW w:w="1596" w:type="dxa"/>
            <w:shd w:val="clear" w:color="auto" w:fill="auto"/>
          </w:tcPr>
          <w:p w14:paraId="047C4CE7" w14:textId="77777777" w:rsidR="006C5397" w:rsidRPr="006C5397" w:rsidRDefault="006C5397" w:rsidP="006C5397">
            <w:pPr>
              <w:keepNext/>
              <w:ind w:firstLine="0"/>
            </w:pPr>
            <w:r w:rsidRPr="006C5397">
              <w:t>MATTHEWS</w:t>
            </w:r>
          </w:p>
        </w:tc>
      </w:tr>
    </w:tbl>
    <w:p w14:paraId="0147D35F" w14:textId="77777777" w:rsidR="006C5397" w:rsidRDefault="006C5397" w:rsidP="006C5397"/>
    <w:p w14:paraId="3B84A633" w14:textId="77777777"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311"/>
      </w:tblGrid>
      <w:tr w:rsidR="006C5397" w:rsidRPr="006C5397" w14:paraId="037C3BFF" w14:textId="77777777" w:rsidTr="006C5397">
        <w:tc>
          <w:tcPr>
            <w:tcW w:w="1551" w:type="dxa"/>
            <w:shd w:val="clear" w:color="auto" w:fill="auto"/>
          </w:tcPr>
          <w:p w14:paraId="6AE8BF54" w14:textId="77777777" w:rsidR="006C5397" w:rsidRPr="006C5397" w:rsidRDefault="006C5397" w:rsidP="006C5397">
            <w:pPr>
              <w:keepNext/>
              <w:ind w:firstLine="0"/>
            </w:pPr>
            <w:r w:rsidRPr="006C5397">
              <w:t>Bill Number:</w:t>
            </w:r>
          </w:p>
        </w:tc>
        <w:tc>
          <w:tcPr>
            <w:tcW w:w="1311" w:type="dxa"/>
            <w:shd w:val="clear" w:color="auto" w:fill="auto"/>
          </w:tcPr>
          <w:p w14:paraId="7E00E5C9" w14:textId="77777777" w:rsidR="006C5397" w:rsidRPr="006C5397" w:rsidRDefault="006C5397" w:rsidP="006C5397">
            <w:pPr>
              <w:keepNext/>
              <w:ind w:firstLine="0"/>
            </w:pPr>
            <w:r w:rsidRPr="006C5397">
              <w:t>H. 4998</w:t>
            </w:r>
          </w:p>
        </w:tc>
      </w:tr>
      <w:tr w:rsidR="006C5397" w:rsidRPr="006C5397" w14:paraId="450C27DB" w14:textId="77777777" w:rsidTr="006C5397">
        <w:tc>
          <w:tcPr>
            <w:tcW w:w="1551" w:type="dxa"/>
            <w:shd w:val="clear" w:color="auto" w:fill="auto"/>
          </w:tcPr>
          <w:p w14:paraId="50164F5F" w14:textId="77777777" w:rsidR="006C5397" w:rsidRPr="006C5397" w:rsidRDefault="006C5397" w:rsidP="006C5397">
            <w:pPr>
              <w:keepNext/>
              <w:ind w:firstLine="0"/>
            </w:pPr>
            <w:r w:rsidRPr="006C5397">
              <w:t>Date:</w:t>
            </w:r>
          </w:p>
        </w:tc>
        <w:tc>
          <w:tcPr>
            <w:tcW w:w="1311" w:type="dxa"/>
            <w:shd w:val="clear" w:color="auto" w:fill="auto"/>
          </w:tcPr>
          <w:p w14:paraId="02EFD006" w14:textId="77777777" w:rsidR="006C5397" w:rsidRPr="006C5397" w:rsidRDefault="006C5397" w:rsidP="006C5397">
            <w:pPr>
              <w:keepNext/>
              <w:ind w:firstLine="0"/>
            </w:pPr>
            <w:r w:rsidRPr="006C5397">
              <w:t>ADD:</w:t>
            </w:r>
          </w:p>
        </w:tc>
      </w:tr>
      <w:tr w:rsidR="006C5397" w:rsidRPr="006C5397" w14:paraId="19B83F51" w14:textId="77777777" w:rsidTr="006C5397">
        <w:tc>
          <w:tcPr>
            <w:tcW w:w="1551" w:type="dxa"/>
            <w:shd w:val="clear" w:color="auto" w:fill="auto"/>
          </w:tcPr>
          <w:p w14:paraId="7E61E6CE" w14:textId="77777777" w:rsidR="006C5397" w:rsidRPr="006C5397" w:rsidRDefault="006C5397" w:rsidP="006C5397">
            <w:pPr>
              <w:keepNext/>
              <w:ind w:firstLine="0"/>
            </w:pPr>
            <w:r w:rsidRPr="006C5397">
              <w:t>03/10/22</w:t>
            </w:r>
          </w:p>
        </w:tc>
        <w:tc>
          <w:tcPr>
            <w:tcW w:w="1311" w:type="dxa"/>
            <w:shd w:val="clear" w:color="auto" w:fill="auto"/>
          </w:tcPr>
          <w:p w14:paraId="0CE07369" w14:textId="77777777" w:rsidR="006C5397" w:rsidRPr="006C5397" w:rsidRDefault="006C5397" w:rsidP="006C5397">
            <w:pPr>
              <w:keepNext/>
              <w:ind w:firstLine="0"/>
            </w:pPr>
            <w:r w:rsidRPr="006C5397">
              <w:t>WOOTEN</w:t>
            </w:r>
          </w:p>
        </w:tc>
      </w:tr>
    </w:tbl>
    <w:p w14:paraId="4C61B46E" w14:textId="77777777" w:rsidR="006C5397" w:rsidRDefault="006C5397" w:rsidP="006C5397"/>
    <w:p w14:paraId="5B53CE07" w14:textId="77777777"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461"/>
      </w:tblGrid>
      <w:tr w:rsidR="006C5397" w:rsidRPr="006C5397" w14:paraId="426B9B5A" w14:textId="77777777" w:rsidTr="006C5397">
        <w:tc>
          <w:tcPr>
            <w:tcW w:w="1551" w:type="dxa"/>
            <w:shd w:val="clear" w:color="auto" w:fill="auto"/>
          </w:tcPr>
          <w:p w14:paraId="3913DC3A" w14:textId="77777777" w:rsidR="006C5397" w:rsidRPr="006C5397" w:rsidRDefault="006C5397" w:rsidP="006C5397">
            <w:pPr>
              <w:keepNext/>
              <w:ind w:firstLine="0"/>
            </w:pPr>
            <w:r w:rsidRPr="006C5397">
              <w:t>Bill Number:</w:t>
            </w:r>
          </w:p>
        </w:tc>
        <w:tc>
          <w:tcPr>
            <w:tcW w:w="1461" w:type="dxa"/>
            <w:shd w:val="clear" w:color="auto" w:fill="auto"/>
          </w:tcPr>
          <w:p w14:paraId="49F4764F" w14:textId="77777777" w:rsidR="006C5397" w:rsidRPr="006C5397" w:rsidRDefault="006C5397" w:rsidP="006C5397">
            <w:pPr>
              <w:keepNext/>
              <w:ind w:firstLine="0"/>
            </w:pPr>
            <w:r w:rsidRPr="006C5397">
              <w:t>H. 5037</w:t>
            </w:r>
          </w:p>
        </w:tc>
      </w:tr>
      <w:tr w:rsidR="006C5397" w:rsidRPr="006C5397" w14:paraId="515A66F8" w14:textId="77777777" w:rsidTr="006C5397">
        <w:tc>
          <w:tcPr>
            <w:tcW w:w="1551" w:type="dxa"/>
            <w:shd w:val="clear" w:color="auto" w:fill="auto"/>
          </w:tcPr>
          <w:p w14:paraId="35339FB1" w14:textId="77777777" w:rsidR="006C5397" w:rsidRPr="006C5397" w:rsidRDefault="006C5397" w:rsidP="006C5397">
            <w:pPr>
              <w:keepNext/>
              <w:ind w:firstLine="0"/>
            </w:pPr>
            <w:r w:rsidRPr="006C5397">
              <w:t>Date:</w:t>
            </w:r>
          </w:p>
        </w:tc>
        <w:tc>
          <w:tcPr>
            <w:tcW w:w="1461" w:type="dxa"/>
            <w:shd w:val="clear" w:color="auto" w:fill="auto"/>
          </w:tcPr>
          <w:p w14:paraId="18821488" w14:textId="77777777" w:rsidR="006C5397" w:rsidRPr="006C5397" w:rsidRDefault="006C5397" w:rsidP="006C5397">
            <w:pPr>
              <w:keepNext/>
              <w:ind w:firstLine="0"/>
            </w:pPr>
            <w:r w:rsidRPr="006C5397">
              <w:t>ADD:</w:t>
            </w:r>
          </w:p>
        </w:tc>
      </w:tr>
      <w:tr w:rsidR="006C5397" w:rsidRPr="006C5397" w14:paraId="48B26E22" w14:textId="77777777" w:rsidTr="006C5397">
        <w:tc>
          <w:tcPr>
            <w:tcW w:w="1551" w:type="dxa"/>
            <w:shd w:val="clear" w:color="auto" w:fill="auto"/>
          </w:tcPr>
          <w:p w14:paraId="142D0F77" w14:textId="77777777" w:rsidR="006C5397" w:rsidRPr="006C5397" w:rsidRDefault="006C5397" w:rsidP="006C5397">
            <w:pPr>
              <w:keepNext/>
              <w:ind w:firstLine="0"/>
            </w:pPr>
            <w:r w:rsidRPr="006C5397">
              <w:t>03/10/22</w:t>
            </w:r>
          </w:p>
        </w:tc>
        <w:tc>
          <w:tcPr>
            <w:tcW w:w="1461" w:type="dxa"/>
            <w:shd w:val="clear" w:color="auto" w:fill="auto"/>
          </w:tcPr>
          <w:p w14:paraId="1FB6F3C4" w14:textId="77777777" w:rsidR="006C5397" w:rsidRPr="006C5397" w:rsidRDefault="006C5397" w:rsidP="006C5397">
            <w:pPr>
              <w:keepNext/>
              <w:ind w:firstLine="0"/>
            </w:pPr>
            <w:r w:rsidRPr="006C5397">
              <w:t>WETMORE</w:t>
            </w:r>
          </w:p>
        </w:tc>
      </w:tr>
    </w:tbl>
    <w:p w14:paraId="0037F695" w14:textId="77777777" w:rsidR="006C5397" w:rsidRDefault="006C5397" w:rsidP="006C5397"/>
    <w:p w14:paraId="7DFB58A3" w14:textId="77777777" w:rsidR="006C5397" w:rsidRDefault="006C5397" w:rsidP="006C5397">
      <w:pPr>
        <w:keepNext/>
        <w:jc w:val="center"/>
        <w:rPr>
          <w:b/>
        </w:rPr>
      </w:pPr>
      <w:r w:rsidRPr="006C5397">
        <w:rPr>
          <w:b/>
        </w:rPr>
        <w:t>CO-SPONSOR ADDED</w:t>
      </w:r>
    </w:p>
    <w:tbl>
      <w:tblPr>
        <w:tblW w:w="0" w:type="auto"/>
        <w:tblLayout w:type="fixed"/>
        <w:tblLook w:val="0000" w:firstRow="0" w:lastRow="0" w:firstColumn="0" w:lastColumn="0" w:noHBand="0" w:noVBand="0"/>
      </w:tblPr>
      <w:tblGrid>
        <w:gridCol w:w="1551"/>
        <w:gridCol w:w="1101"/>
      </w:tblGrid>
      <w:tr w:rsidR="006C5397" w:rsidRPr="006C5397" w14:paraId="7DD0E396" w14:textId="77777777" w:rsidTr="006C5397">
        <w:tc>
          <w:tcPr>
            <w:tcW w:w="1551" w:type="dxa"/>
            <w:shd w:val="clear" w:color="auto" w:fill="auto"/>
          </w:tcPr>
          <w:p w14:paraId="2E84735B" w14:textId="77777777" w:rsidR="006C5397" w:rsidRPr="006C5397" w:rsidRDefault="006C5397" w:rsidP="006C5397">
            <w:pPr>
              <w:keepNext/>
              <w:ind w:firstLine="0"/>
            </w:pPr>
            <w:r w:rsidRPr="006C5397">
              <w:t>Bill Number:</w:t>
            </w:r>
          </w:p>
        </w:tc>
        <w:tc>
          <w:tcPr>
            <w:tcW w:w="1101" w:type="dxa"/>
            <w:shd w:val="clear" w:color="auto" w:fill="auto"/>
          </w:tcPr>
          <w:p w14:paraId="2A4A41F3" w14:textId="77777777" w:rsidR="006C5397" w:rsidRPr="006C5397" w:rsidRDefault="006C5397" w:rsidP="006C5397">
            <w:pPr>
              <w:keepNext/>
              <w:ind w:firstLine="0"/>
            </w:pPr>
            <w:r w:rsidRPr="006C5397">
              <w:t>H. 5084</w:t>
            </w:r>
          </w:p>
        </w:tc>
      </w:tr>
      <w:tr w:rsidR="006C5397" w:rsidRPr="006C5397" w14:paraId="5BB447BF" w14:textId="77777777" w:rsidTr="006C5397">
        <w:tc>
          <w:tcPr>
            <w:tcW w:w="1551" w:type="dxa"/>
            <w:shd w:val="clear" w:color="auto" w:fill="auto"/>
          </w:tcPr>
          <w:p w14:paraId="51B7E94D" w14:textId="77777777" w:rsidR="006C5397" w:rsidRPr="006C5397" w:rsidRDefault="006C5397" w:rsidP="006C5397">
            <w:pPr>
              <w:keepNext/>
              <w:ind w:firstLine="0"/>
            </w:pPr>
            <w:r w:rsidRPr="006C5397">
              <w:t>Date:</w:t>
            </w:r>
          </w:p>
        </w:tc>
        <w:tc>
          <w:tcPr>
            <w:tcW w:w="1101" w:type="dxa"/>
            <w:shd w:val="clear" w:color="auto" w:fill="auto"/>
          </w:tcPr>
          <w:p w14:paraId="177E19E6" w14:textId="77777777" w:rsidR="006C5397" w:rsidRPr="006C5397" w:rsidRDefault="006C5397" w:rsidP="006C5397">
            <w:pPr>
              <w:keepNext/>
              <w:ind w:firstLine="0"/>
            </w:pPr>
            <w:r w:rsidRPr="006C5397">
              <w:t>ADD:</w:t>
            </w:r>
          </w:p>
        </w:tc>
      </w:tr>
      <w:tr w:rsidR="006C5397" w:rsidRPr="006C5397" w14:paraId="6D0500A4" w14:textId="77777777" w:rsidTr="006C5397">
        <w:tc>
          <w:tcPr>
            <w:tcW w:w="1551" w:type="dxa"/>
            <w:shd w:val="clear" w:color="auto" w:fill="auto"/>
          </w:tcPr>
          <w:p w14:paraId="2E315742" w14:textId="77777777" w:rsidR="006C5397" w:rsidRPr="006C5397" w:rsidRDefault="006C5397" w:rsidP="006C5397">
            <w:pPr>
              <w:keepNext/>
              <w:ind w:firstLine="0"/>
            </w:pPr>
            <w:r w:rsidRPr="006C5397">
              <w:t>03/10/22</w:t>
            </w:r>
          </w:p>
        </w:tc>
        <w:tc>
          <w:tcPr>
            <w:tcW w:w="1101" w:type="dxa"/>
            <w:shd w:val="clear" w:color="auto" w:fill="auto"/>
          </w:tcPr>
          <w:p w14:paraId="35ED55E5" w14:textId="77777777" w:rsidR="006C5397" w:rsidRPr="006C5397" w:rsidRDefault="006C5397" w:rsidP="006C5397">
            <w:pPr>
              <w:keepNext/>
              <w:ind w:firstLine="0"/>
            </w:pPr>
            <w:r w:rsidRPr="006C5397">
              <w:t>YOW</w:t>
            </w:r>
          </w:p>
        </w:tc>
      </w:tr>
    </w:tbl>
    <w:p w14:paraId="73F6743C" w14:textId="77777777" w:rsidR="006C5397" w:rsidRDefault="006C5397" w:rsidP="006C5397"/>
    <w:p w14:paraId="50D607EC" w14:textId="77777777" w:rsidR="006C5397" w:rsidRDefault="006C5397" w:rsidP="006C5397"/>
    <w:p w14:paraId="3DFAD8C1" w14:textId="77777777" w:rsidR="006C5397" w:rsidRDefault="006C5397" w:rsidP="006C5397">
      <w:pPr>
        <w:keepNext/>
        <w:jc w:val="center"/>
        <w:rPr>
          <w:b/>
        </w:rPr>
      </w:pPr>
      <w:r w:rsidRPr="006C5397">
        <w:rPr>
          <w:b/>
        </w:rPr>
        <w:t>H. 5098--DEBATE ADJOURNED</w:t>
      </w:r>
    </w:p>
    <w:p w14:paraId="5B5A2CCB" w14:textId="77777777" w:rsidR="006C5397" w:rsidRDefault="006C5397" w:rsidP="006C5397">
      <w:pPr>
        <w:keepNext/>
      </w:pPr>
      <w:r>
        <w:t>The following Bill was taken up:</w:t>
      </w:r>
    </w:p>
    <w:p w14:paraId="2D7548EE" w14:textId="77777777" w:rsidR="006C5397" w:rsidRDefault="006C5397" w:rsidP="006C5397">
      <w:pPr>
        <w:keepNext/>
      </w:pPr>
      <w:bookmarkStart w:id="8" w:name="include_clip_start_59"/>
      <w:bookmarkEnd w:id="8"/>
    </w:p>
    <w:p w14:paraId="077B9C7E" w14:textId="77777777" w:rsidR="006C5397" w:rsidRDefault="006C5397" w:rsidP="006C5397">
      <w:pPr>
        <w:keepNext/>
      </w:pPr>
      <w:r>
        <w:t>H. 5098 -- Rep. Bamberg: A BILL 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14:paraId="2C2F52EF" w14:textId="77777777" w:rsidR="001C3B81" w:rsidRDefault="001C3B81" w:rsidP="006C5397">
      <w:pPr>
        <w:keepNext/>
      </w:pPr>
    </w:p>
    <w:p w14:paraId="2E8D6767" w14:textId="77777777" w:rsidR="006C5397" w:rsidRDefault="006C5397" w:rsidP="006C5397">
      <w:bookmarkStart w:id="9" w:name="include_clip_end_59"/>
      <w:bookmarkEnd w:id="9"/>
      <w:r>
        <w:t>Rep. J. L. JO</w:t>
      </w:r>
      <w:r w:rsidR="00313F5C">
        <w:t>HNSON moved to adjourn debate on the</w:t>
      </w:r>
      <w:r>
        <w:t xml:space="preserve"> Bill, which was </w:t>
      </w:r>
      <w:r w:rsidR="00313F5C">
        <w:t>agreed to.</w:t>
      </w:r>
    </w:p>
    <w:p w14:paraId="01C4A653" w14:textId="77777777" w:rsidR="006C5397" w:rsidRDefault="006C5397" w:rsidP="006C5397"/>
    <w:p w14:paraId="702D71B3" w14:textId="77777777" w:rsidR="006C5397" w:rsidRDefault="006C5397" w:rsidP="006C5397">
      <w:pPr>
        <w:keepNext/>
        <w:jc w:val="center"/>
        <w:rPr>
          <w:b/>
        </w:rPr>
      </w:pPr>
      <w:r w:rsidRPr="006C5397">
        <w:rPr>
          <w:b/>
        </w:rPr>
        <w:t>SENT TO THE SENATE</w:t>
      </w:r>
    </w:p>
    <w:p w14:paraId="1A6FDF09" w14:textId="77777777" w:rsidR="006C5397" w:rsidRDefault="006C5397" w:rsidP="006C5397">
      <w:r>
        <w:t>The following Bill and Joint Resolution were taken up, read the third time, and ordered sent to the Senate:</w:t>
      </w:r>
    </w:p>
    <w:p w14:paraId="50CC222D" w14:textId="77777777" w:rsidR="006C5397" w:rsidRDefault="006C5397" w:rsidP="006C5397">
      <w:bookmarkStart w:id="10" w:name="include_clip_start_63"/>
      <w:bookmarkEnd w:id="10"/>
    </w:p>
    <w:p w14:paraId="4248043F" w14:textId="77777777" w:rsidR="006C5397" w:rsidRDefault="006C5397" w:rsidP="006C5397">
      <w:r>
        <w:t>H. 3600 -- Reps. Ott, Taylor, Forrest, Gagnon, Caskey, McCabe, Atkinson, Rivers, S. Williams, Jefferson, R. Williams, Kirby, Yow, Gilliam, Hard</w:t>
      </w:r>
      <w:r w:rsidR="007779E4">
        <w:t>ee, Sandifer, W. Newton</w:t>
      </w:r>
      <w:r>
        <w:t>, Ballentine, Bradley and Herbkersman: A BILL TO AMEND THE CODE OF LAWS OF SOUTH CAROLINA, 1976, BY ADDING SECTION 56-2-140 SO AS TO DEFINE THE TERM "UTILITY TERRAIN VEHICLE" AND PROVIDE FOR THE REGISTRATION AND OPERATION OF THEM ON THE HIGHWAYS AND STREETS OF THE STATE.</w:t>
      </w:r>
    </w:p>
    <w:p w14:paraId="5FD7ADF1" w14:textId="77777777" w:rsidR="006C5397" w:rsidRDefault="006C5397" w:rsidP="006C5397">
      <w:bookmarkStart w:id="11" w:name="include_clip_end_63"/>
      <w:bookmarkStart w:id="12" w:name="include_clip_start_64"/>
      <w:bookmarkEnd w:id="11"/>
      <w:bookmarkEnd w:id="12"/>
      <w:r>
        <w:t>H. 4866 --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Whitmire and Garvin: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14:paraId="7038D435" w14:textId="77777777" w:rsidR="006C5397" w:rsidRDefault="006C5397" w:rsidP="006C5397">
      <w:bookmarkStart w:id="13" w:name="include_clip_end_64"/>
      <w:bookmarkEnd w:id="13"/>
    </w:p>
    <w:p w14:paraId="4F31F767" w14:textId="77777777" w:rsidR="006C5397" w:rsidRDefault="006C5397" w:rsidP="006C5397">
      <w:pPr>
        <w:keepNext/>
        <w:jc w:val="center"/>
        <w:rPr>
          <w:b/>
        </w:rPr>
      </w:pPr>
      <w:r w:rsidRPr="006C5397">
        <w:rPr>
          <w:b/>
        </w:rPr>
        <w:t>H. 3509--DEBATE ADJOURNED</w:t>
      </w:r>
    </w:p>
    <w:p w14:paraId="4AED17E3" w14:textId="77777777" w:rsidR="006C5397" w:rsidRDefault="006C5397" w:rsidP="006C5397">
      <w:pPr>
        <w:keepNext/>
      </w:pPr>
      <w:r>
        <w:t>The following Bill was taken up:</w:t>
      </w:r>
    </w:p>
    <w:p w14:paraId="04BA47C5" w14:textId="77777777" w:rsidR="006C5397" w:rsidRDefault="006C5397" w:rsidP="006C5397">
      <w:pPr>
        <w:keepNext/>
      </w:pPr>
      <w:bookmarkStart w:id="14" w:name="include_clip_start_66"/>
      <w:bookmarkEnd w:id="14"/>
    </w:p>
    <w:p w14:paraId="795FFE0B" w14:textId="77777777" w:rsidR="006C5397" w:rsidRDefault="006C5397" w:rsidP="006C5397">
      <w:r>
        <w:t>H. 3509 -- Reps. Fry, Felder, Bernstein, Collins, Kimmons, Robinson, Haddon, V. S. Moss, Pope, Forrest, J. L.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14:paraId="72A1F603" w14:textId="77777777" w:rsidR="006C5397" w:rsidRDefault="006C5397" w:rsidP="006C5397"/>
    <w:p w14:paraId="4A67C168" w14:textId="77777777" w:rsidR="006C5397" w:rsidRPr="0011361F" w:rsidRDefault="006C5397" w:rsidP="006C5397">
      <w:r w:rsidRPr="0011361F">
        <w:t>The Committee on Judiciary proposed the following Amendment No. 1</w:t>
      </w:r>
      <w:r w:rsidR="001C3B81">
        <w:t xml:space="preserve"> to </w:t>
      </w:r>
      <w:r w:rsidRPr="0011361F">
        <w:t>H. 3509 (COUNCIL\VR\3509C002.NBD.VR22):</w:t>
      </w:r>
    </w:p>
    <w:p w14:paraId="0973976A" w14:textId="77777777" w:rsidR="006C5397" w:rsidRPr="0011361F" w:rsidRDefault="006C5397" w:rsidP="006C5397">
      <w:r w:rsidRPr="0011361F">
        <w:t>Amend the bill, as and if amended, by striking all after the enacting words and inserting:</w:t>
      </w:r>
    </w:p>
    <w:p w14:paraId="32846ED0" w14:textId="77777777" w:rsidR="006C5397" w:rsidRPr="0011361F" w:rsidRDefault="006C5397" w:rsidP="006C5397">
      <w:r w:rsidRPr="0011361F">
        <w:t>/</w:t>
      </w:r>
      <w:r w:rsidRPr="0011361F">
        <w:tab/>
        <w:t>SECTION</w:t>
      </w:r>
      <w:r w:rsidRPr="0011361F">
        <w:tab/>
        <w:t>1.</w:t>
      </w:r>
      <w:r w:rsidRPr="0011361F">
        <w:tab/>
        <w:t>Chapter 7, Title 63 of the 1976 Code is amended by adding:</w:t>
      </w:r>
    </w:p>
    <w:p w14:paraId="1D9BE8F9" w14:textId="77777777" w:rsidR="006C5397" w:rsidRPr="0011361F" w:rsidRDefault="006C5397" w:rsidP="001C3B81">
      <w:pPr>
        <w:jc w:val="center"/>
      </w:pPr>
      <w:r w:rsidRPr="0011361F">
        <w:t>“Article 8</w:t>
      </w:r>
    </w:p>
    <w:p w14:paraId="01454FE8" w14:textId="77777777" w:rsidR="006C5397" w:rsidRPr="0011361F" w:rsidRDefault="006C5397" w:rsidP="001C3B81">
      <w:pPr>
        <w:jc w:val="center"/>
      </w:pPr>
      <w:r w:rsidRPr="0011361F">
        <w:t>Extended Foster Care for Persons Age Eighteen to Twenty-one</w:t>
      </w:r>
    </w:p>
    <w:p w14:paraId="5B173AA4"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2700.</w:t>
      </w:r>
      <w:r w:rsidRPr="006C5397">
        <w:rPr>
          <w:color w:val="000000"/>
          <w:u w:color="000000"/>
        </w:rPr>
        <w:tab/>
        <w:t>The purpose of this article is to establish procedures for a child who is or was in the legal custody of the Department of Social Services on the child’s eighteenth birthday and who has not attained age twenty</w:t>
      </w:r>
      <w:r w:rsidRPr="006C5397">
        <w:rPr>
          <w:color w:val="000000"/>
          <w:u w:color="000000"/>
        </w:rPr>
        <w:noBreakHyphen/>
        <w:t>one to receive services and supports that promote emotional well</w:t>
      </w:r>
      <w:r w:rsidRPr="006C5397">
        <w:rPr>
          <w:color w:val="000000"/>
          <w:u w:color="000000"/>
        </w:rPr>
        <w:noBreakHyphen/>
        <w:t>being, economic productivity, self</w:t>
      </w:r>
      <w:r w:rsidRPr="006C5397">
        <w:rPr>
          <w:color w:val="000000"/>
          <w:u w:color="000000"/>
        </w:rPr>
        <w:noBreakHyphen/>
        <w:t>sufficiency, connection to family and community, and a successful transition to adulthood upon leaving the state’s foster care system.</w:t>
      </w:r>
    </w:p>
    <w:p w14:paraId="25318ABC"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2710.</w:t>
      </w:r>
      <w:r w:rsidRPr="006C5397">
        <w:rPr>
          <w:color w:val="000000"/>
          <w:u w:color="000000"/>
        </w:rPr>
        <w:tab/>
        <w:t>For purposes of this article:</w:t>
      </w:r>
    </w:p>
    <w:p w14:paraId="78A4157A" w14:textId="77777777" w:rsidR="006C5397" w:rsidRPr="006C5397" w:rsidRDefault="006C5397" w:rsidP="006C5397">
      <w:pPr>
        <w:rPr>
          <w:color w:val="000000"/>
          <w:u w:color="000000"/>
        </w:rPr>
      </w:pPr>
      <w:r w:rsidRPr="006C5397">
        <w:rPr>
          <w:color w:val="000000"/>
          <w:u w:color="000000"/>
        </w:rPr>
        <w:tab/>
        <w:t>(1)</w:t>
      </w:r>
      <w:r w:rsidRPr="006C5397">
        <w:rPr>
          <w:color w:val="000000"/>
          <w:u w:color="000000"/>
        </w:rPr>
        <w:tab/>
        <w:t>‘Administrative case review’ means a review open to the child and if the child consents, the child’s parents, conducted by a panel of appropriate persons. Although at least one member of the panel must be a person who is not responsible for the case management of or the delivery of services to the child or the child’s parents, employees of the Department of Social Services are appropriate persons and may participate as panelist.</w:t>
      </w:r>
    </w:p>
    <w:p w14:paraId="49D8D897" w14:textId="77777777" w:rsidR="006C5397" w:rsidRPr="006C5397" w:rsidRDefault="006C5397" w:rsidP="006C5397">
      <w:pPr>
        <w:rPr>
          <w:color w:val="000000"/>
          <w:u w:color="000000"/>
        </w:rPr>
      </w:pPr>
      <w:r w:rsidRPr="006C5397">
        <w:rPr>
          <w:color w:val="000000"/>
          <w:u w:color="000000"/>
        </w:rPr>
        <w:tab/>
        <w:t>(2)</w:t>
      </w:r>
      <w:r w:rsidRPr="006C5397">
        <w:rPr>
          <w:color w:val="000000"/>
          <w:u w:color="000000"/>
        </w:rPr>
        <w:tab/>
        <w:t>‘Child’ means a person who is or was in the legal custody of the department on the person’s eighteenth birthday, who has not attained age twenty</w:t>
      </w:r>
      <w:r w:rsidRPr="006C5397">
        <w:rPr>
          <w:color w:val="000000"/>
          <w:u w:color="000000"/>
        </w:rPr>
        <w:noBreakHyphen/>
        <w:t>one, and who meets at least one of the following requirements:</w:t>
      </w:r>
    </w:p>
    <w:p w14:paraId="1EF9E8A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(a)</w:t>
      </w:r>
      <w:r w:rsidRPr="006C5397">
        <w:rPr>
          <w:color w:val="000000"/>
          <w:u w:color="000000"/>
        </w:rPr>
        <w:tab/>
        <w:t>is completing secondary education or a program leading to an equivalent credential;</w:t>
      </w:r>
    </w:p>
    <w:p w14:paraId="745F39A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(b)</w:t>
      </w:r>
      <w:r w:rsidRPr="006C5397">
        <w:rPr>
          <w:color w:val="000000"/>
          <w:u w:color="000000"/>
        </w:rPr>
        <w:tab/>
        <w:t>is enrolled in an institution which provides post</w:t>
      </w:r>
      <w:r w:rsidRPr="006C5397">
        <w:rPr>
          <w:color w:val="000000"/>
          <w:u w:color="000000"/>
        </w:rPr>
        <w:noBreakHyphen/>
        <w:t>secondary or vocational education;</w:t>
      </w:r>
    </w:p>
    <w:p w14:paraId="04341749"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(c)</w:t>
      </w:r>
      <w:r w:rsidRPr="006C5397">
        <w:rPr>
          <w:color w:val="000000"/>
          <w:u w:color="000000"/>
        </w:rPr>
        <w:tab/>
        <w:t>is participating in a program or activity designed to promote or remove barriers to employment;</w:t>
      </w:r>
    </w:p>
    <w:p w14:paraId="5D6E0DFB"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(d)</w:t>
      </w:r>
      <w:r w:rsidRPr="006C5397">
        <w:rPr>
          <w:color w:val="000000"/>
          <w:u w:color="000000"/>
        </w:rPr>
        <w:tab/>
        <w:t>is employed for at least eighty hours a month; or</w:t>
      </w:r>
    </w:p>
    <w:p w14:paraId="621B3471"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(e)</w:t>
      </w:r>
      <w:r w:rsidRPr="006C5397">
        <w:rPr>
          <w:color w:val="000000"/>
          <w:u w:color="000000"/>
        </w:rPr>
        <w:tab/>
        <w:t>is incapable of doing any of the above</w:t>
      </w:r>
      <w:r w:rsidRPr="006C5397">
        <w:rPr>
          <w:color w:val="000000"/>
          <w:u w:color="000000"/>
        </w:rPr>
        <w:noBreakHyphen/>
        <w:t>described activities due to a physical, intellectual, emotional, or psychiatric condition that limits participation, and the presence of the condition is supported by regularly updated information in the transition plan.</w:t>
      </w:r>
    </w:p>
    <w:p w14:paraId="48B7C039" w14:textId="77777777" w:rsidR="006C5397" w:rsidRPr="006C5397" w:rsidRDefault="006C5397" w:rsidP="006C5397">
      <w:pPr>
        <w:rPr>
          <w:color w:val="000000"/>
          <w:u w:color="000000"/>
        </w:rPr>
      </w:pPr>
      <w:r w:rsidRPr="006C5397">
        <w:rPr>
          <w:color w:val="000000"/>
          <w:u w:color="000000"/>
        </w:rPr>
        <w:tab/>
        <w:t>(3)</w:t>
      </w:r>
      <w:r w:rsidRPr="006C5397">
        <w:rPr>
          <w:color w:val="000000"/>
          <w:u w:color="000000"/>
        </w:rPr>
        <w:tab/>
        <w:t>‘Childcare institution’ means a private childcare institution, or a public childcare institution which accommodates no more than twenty</w:t>
      </w:r>
      <w:r w:rsidRPr="006C5397">
        <w:rPr>
          <w:color w:val="000000"/>
          <w:u w:color="000000"/>
        </w:rPr>
        <w:noBreakHyphen/>
        <w:t>five children, that is licensed by the department. ‘Childcare institution’ does not include wilderness camps or training schools, nor does it include any facility that exists primarily for the detention or correction of children.</w:t>
      </w:r>
    </w:p>
    <w:p w14:paraId="4C561722" w14:textId="77777777" w:rsidR="006C5397" w:rsidRPr="006C5397" w:rsidRDefault="006C5397" w:rsidP="006C5397">
      <w:pPr>
        <w:rPr>
          <w:color w:val="000000"/>
          <w:u w:color="000000"/>
        </w:rPr>
      </w:pPr>
      <w:r w:rsidRPr="006C5397">
        <w:rPr>
          <w:color w:val="000000"/>
          <w:u w:color="000000"/>
        </w:rPr>
        <w:tab/>
        <w:t>(4)</w:t>
      </w:r>
      <w:r w:rsidRPr="006C5397">
        <w:rPr>
          <w:color w:val="000000"/>
          <w:u w:color="000000"/>
        </w:rPr>
        <w:tab/>
        <w:t>‘Court’ means the family court.</w:t>
      </w:r>
    </w:p>
    <w:p w14:paraId="1DC257AF" w14:textId="77777777" w:rsidR="006C5397" w:rsidRPr="006C5397" w:rsidRDefault="006C5397" w:rsidP="006C5397">
      <w:pPr>
        <w:rPr>
          <w:color w:val="000000"/>
          <w:u w:color="000000"/>
        </w:rPr>
      </w:pPr>
      <w:r w:rsidRPr="006C5397">
        <w:rPr>
          <w:color w:val="000000"/>
          <w:u w:color="000000"/>
        </w:rPr>
        <w:tab/>
        <w:t>(5)</w:t>
      </w:r>
      <w:r w:rsidRPr="006C5397">
        <w:rPr>
          <w:color w:val="000000"/>
          <w:u w:color="000000"/>
        </w:rPr>
        <w:tab/>
        <w:t>‘Department’ means the Department of Social Services.</w:t>
      </w:r>
    </w:p>
    <w:p w14:paraId="43AA905E" w14:textId="77777777" w:rsidR="006C5397" w:rsidRPr="006C5397" w:rsidRDefault="006C5397" w:rsidP="006C5397">
      <w:pPr>
        <w:rPr>
          <w:color w:val="000000"/>
          <w:u w:color="000000"/>
        </w:rPr>
      </w:pPr>
      <w:r w:rsidRPr="006C5397">
        <w:rPr>
          <w:color w:val="000000"/>
          <w:u w:color="000000"/>
        </w:rPr>
        <w:tab/>
        <w:t>(6)</w:t>
      </w:r>
      <w:r w:rsidRPr="006C5397">
        <w:rPr>
          <w:color w:val="000000"/>
          <w:u w:color="000000"/>
        </w:rPr>
        <w:tab/>
        <w:t>‘Foster family home’ means the private home of an individual or family that is licensed by the department and in which a child in foster care has been placed in the care of an individual who</w:t>
      </w:r>
      <w:bookmarkStart w:id="15" w:name="temp"/>
      <w:bookmarkEnd w:id="15"/>
      <w:r w:rsidRPr="006C5397">
        <w:rPr>
          <w:color w:val="000000"/>
          <w:u w:color="000000"/>
        </w:rPr>
        <w:t xml:space="preserve"> resides with the child; has been licensed by the department to be a foster parent that the department deems capable of adhering to the reasonable and prudent parent standard as defined in Section 63</w:t>
      </w:r>
      <w:r w:rsidRPr="006C5397">
        <w:rPr>
          <w:color w:val="000000"/>
          <w:u w:color="000000"/>
        </w:rPr>
        <w:noBreakHyphen/>
        <w:t>7</w:t>
      </w:r>
      <w:r w:rsidRPr="006C5397">
        <w:rPr>
          <w:color w:val="000000"/>
          <w:u w:color="000000"/>
        </w:rPr>
        <w:noBreakHyphen/>
        <w:t>20(24); provides twenty</w:t>
      </w:r>
      <w:r w:rsidRPr="006C5397">
        <w:rPr>
          <w:color w:val="000000"/>
          <w:u w:color="000000"/>
        </w:rPr>
        <w:noBreakHyphen/>
        <w:t>four hour substitute care for children placed away from their parents or other caretakers; and provides care for children subject to capacity limitations set forth in Section 63</w:t>
      </w:r>
      <w:r w:rsidRPr="006C5397">
        <w:rPr>
          <w:color w:val="000000"/>
          <w:u w:color="000000"/>
        </w:rPr>
        <w:noBreakHyphen/>
        <w:t>7</w:t>
      </w:r>
      <w:r w:rsidRPr="006C5397">
        <w:rPr>
          <w:color w:val="000000"/>
          <w:u w:color="000000"/>
        </w:rPr>
        <w:noBreakHyphen/>
        <w:t>2400. This term also includes kinship, relative, and child</w:t>
      </w:r>
      <w:r w:rsidRPr="006C5397">
        <w:rPr>
          <w:color w:val="000000"/>
          <w:u w:color="000000"/>
        </w:rPr>
        <w:noBreakHyphen/>
        <w:t>specific homes.</w:t>
      </w:r>
    </w:p>
    <w:p w14:paraId="01713E0B" w14:textId="77777777" w:rsidR="006C5397" w:rsidRPr="006C5397" w:rsidRDefault="006C5397" w:rsidP="006C5397">
      <w:pPr>
        <w:rPr>
          <w:color w:val="000000"/>
          <w:u w:color="000000"/>
        </w:rPr>
      </w:pPr>
      <w:r w:rsidRPr="006C5397">
        <w:rPr>
          <w:color w:val="000000"/>
          <w:u w:color="000000"/>
        </w:rPr>
        <w:tab/>
        <w:t>(7)</w:t>
      </w:r>
      <w:r w:rsidRPr="006C5397">
        <w:rPr>
          <w:color w:val="000000"/>
          <w:u w:color="000000"/>
        </w:rPr>
        <w:tab/>
        <w:t>‘Legal custody’ means the right to the physical custody, care, and control of the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w:t>
      </w:r>
    </w:p>
    <w:p w14:paraId="7065E1F1" w14:textId="77777777" w:rsidR="006C5397" w:rsidRPr="006C5397" w:rsidRDefault="006C5397" w:rsidP="006C5397">
      <w:pPr>
        <w:rPr>
          <w:color w:val="000000"/>
          <w:u w:color="000000"/>
        </w:rPr>
      </w:pPr>
      <w:r w:rsidRPr="006C5397">
        <w:rPr>
          <w:color w:val="000000"/>
          <w:u w:color="000000"/>
        </w:rPr>
        <w:tab/>
        <w:t>(8)</w:t>
      </w:r>
      <w:r w:rsidRPr="006C5397">
        <w:rPr>
          <w:color w:val="000000"/>
          <w:u w:color="000000"/>
        </w:rPr>
        <w:tab/>
        <w:t>‘Placement and care responsibility’ means the authority conveyed through the court, through written authorization prior to the child’s eighteenth birthday, or through a voluntary placement agreement to provide supervision of the child and the child’s placement.</w:t>
      </w:r>
    </w:p>
    <w:p w14:paraId="0F99D25E" w14:textId="77777777" w:rsidR="006C5397" w:rsidRPr="006C5397" w:rsidRDefault="006C5397" w:rsidP="006C5397">
      <w:pPr>
        <w:rPr>
          <w:color w:val="000000"/>
          <w:u w:color="000000"/>
        </w:rPr>
      </w:pPr>
      <w:r w:rsidRPr="006C5397">
        <w:rPr>
          <w:color w:val="000000"/>
          <w:u w:color="000000"/>
        </w:rPr>
        <w:tab/>
        <w:t>(9)</w:t>
      </w:r>
      <w:r w:rsidRPr="006C5397">
        <w:rPr>
          <w:color w:val="000000"/>
          <w:u w:color="000000"/>
        </w:rPr>
        <w:tab/>
        <w:t>‘Supervised independent living setting’ means any housing arrangement that is licensed or approved by the department and which makes support services for a successful transition to adulthood available to the child. Case management for the child must be provided by the department or a contracted provider.   The child must reside in the setting voluntarily and the setting does not include wilderness camps or training schools, nor does it include any facility that exists primarily for the detention or correction of children.</w:t>
      </w:r>
    </w:p>
    <w:p w14:paraId="1B2809E3" w14:textId="77777777" w:rsidR="006C5397" w:rsidRPr="006C5397" w:rsidRDefault="006C5397" w:rsidP="006C5397">
      <w:pPr>
        <w:rPr>
          <w:color w:val="000000"/>
          <w:u w:color="000000"/>
        </w:rPr>
      </w:pPr>
      <w:r w:rsidRPr="006C5397">
        <w:rPr>
          <w:color w:val="000000"/>
          <w:u w:color="000000"/>
        </w:rPr>
        <w:tab/>
        <w:t>(10)</w:t>
      </w:r>
      <w:r w:rsidRPr="006C5397">
        <w:rPr>
          <w:color w:val="000000"/>
          <w:u w:color="000000"/>
        </w:rPr>
        <w:tab/>
        <w:t>‘Transition plan’ means a written case plan that is personalized, as detailed as the child may elect, and that includes specific options on housing, health insurance, education, local opportunities for mentors and for continuing support services, work force supports, and employment services. A transition plan also must include information about the importance of designating another individual to make health care treatment decisions on behalf of the child if the child becomes unable to participate in such decisions and the child does not have, or does not want, a relative who would otherwise be authorized to make such decisions, and provides the child with the option to execute a health care power of attorney or health care proxy.</w:t>
      </w:r>
    </w:p>
    <w:p w14:paraId="6A10039B" w14:textId="77777777" w:rsidR="006C5397" w:rsidRPr="006C5397" w:rsidRDefault="006C5397" w:rsidP="006C5397">
      <w:pPr>
        <w:rPr>
          <w:color w:val="000000"/>
          <w:u w:color="000000"/>
        </w:rPr>
      </w:pPr>
      <w:r w:rsidRPr="006C5397">
        <w:rPr>
          <w:color w:val="000000"/>
          <w:u w:color="000000"/>
        </w:rPr>
        <w:tab/>
        <w:t>(11)</w:t>
      </w:r>
      <w:r w:rsidRPr="006C5397">
        <w:rPr>
          <w:color w:val="000000"/>
          <w:u w:color="000000"/>
        </w:rPr>
        <w:tab/>
        <w:t>‘Voluntary placement agreement’ means a written agreement, binding on the child and the department, which describes at a minimum, the legal status of the child, as well as the rights and obligations of the child and the department while the child is under the placement and care responsibility of the department.</w:t>
      </w:r>
    </w:p>
    <w:p w14:paraId="03674FB7" w14:textId="77777777" w:rsidR="006C5397" w:rsidRPr="006C5397" w:rsidRDefault="006C5397" w:rsidP="006C5397">
      <w:pPr>
        <w:rPr>
          <w:color w:val="000000"/>
          <w:u w:color="000000"/>
        </w:rPr>
      </w:pPr>
      <w:r w:rsidRPr="006C5397">
        <w:rPr>
          <w:color w:val="000000"/>
          <w:u w:color="000000"/>
        </w:rPr>
        <w:tab/>
        <w:t>Section</w:t>
      </w:r>
      <w:r w:rsidRPr="006C5397">
        <w:rPr>
          <w:color w:val="000000"/>
          <w:u w:color="000000"/>
        </w:rPr>
        <w:tab/>
        <w:t>63</w:t>
      </w:r>
      <w:r w:rsidRPr="006C5397">
        <w:rPr>
          <w:color w:val="000000"/>
          <w:u w:color="000000"/>
        </w:rPr>
        <w:noBreakHyphen/>
        <w:t>7</w:t>
      </w:r>
      <w:r w:rsidRPr="006C5397">
        <w:rPr>
          <w:color w:val="000000"/>
          <w:u w:color="000000"/>
        </w:rPr>
        <w:noBreakHyphen/>
        <w:t>2720.</w:t>
      </w:r>
      <w:r w:rsidRPr="006C5397">
        <w:rPr>
          <w:color w:val="000000"/>
          <w:u w:color="000000"/>
        </w:rPr>
        <w:tab/>
        <w:t>There is created within the Department of Social Services an extended foster care program for eligible children, as the term ‘child’ is defined in Section 63</w:t>
      </w:r>
      <w:r w:rsidRPr="006C5397">
        <w:rPr>
          <w:color w:val="000000"/>
          <w:u w:color="000000"/>
        </w:rPr>
        <w:noBreakHyphen/>
        <w:t>7</w:t>
      </w:r>
      <w:r w:rsidRPr="006C5397">
        <w:rPr>
          <w:color w:val="000000"/>
          <w:u w:color="000000"/>
        </w:rPr>
        <w:noBreakHyphen/>
        <w:t>2710. An eligible child is under the placement and care responsibility of the department while participating in the program. The department must provide placement in a licensed foster family home, childcare institution, or in an approved or licensed supervised independent living setting.  The department shall adopt rules and promulgate regulations as necessary to implement the extended foster care program.</w:t>
      </w:r>
    </w:p>
    <w:p w14:paraId="2D69E35E"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2730.</w:t>
      </w:r>
      <w:r w:rsidRPr="006C5397">
        <w:rPr>
          <w:color w:val="000000"/>
          <w:u w:color="000000"/>
        </w:rPr>
        <w:tab/>
        <w:t>(A)</w:t>
      </w:r>
      <w:r w:rsidRPr="006C5397">
        <w:rPr>
          <w:color w:val="000000"/>
          <w:u w:color="000000"/>
        </w:rPr>
        <w:tab/>
        <w:t>Before a child’s eighteenth birthday, the child may provide written authorization to remain under the placement and care responsibility of the department after the child attains age eighteen and the court may conclude that it is in the child’s best interests to remain under the placement and care responsibility of the department after the child’s eighteenth birthday.  In such cases, the court’s jurisdiction shall continue until the court issues an order terminating its jurisdiction. In no case may the court’s jurisdiction pursuant to this article continue beyond the child’s twenty</w:t>
      </w:r>
      <w:r w:rsidRPr="006C5397">
        <w:rPr>
          <w:color w:val="000000"/>
          <w:u w:color="000000"/>
        </w:rPr>
        <w:noBreakHyphen/>
        <w:t>first birthday.</w:t>
      </w:r>
    </w:p>
    <w:p w14:paraId="5244565A" w14:textId="77777777" w:rsidR="006C5397" w:rsidRPr="006C5397" w:rsidRDefault="006C5397" w:rsidP="006C5397">
      <w:pPr>
        <w:rPr>
          <w:color w:val="000000"/>
          <w:u w:color="000000"/>
        </w:rPr>
      </w:pPr>
      <w:r w:rsidRPr="006C5397">
        <w:rPr>
          <w:color w:val="000000"/>
          <w:u w:color="000000"/>
        </w:rPr>
        <w:tab/>
        <w:t>(B)</w:t>
      </w:r>
      <w:r w:rsidRPr="006C5397">
        <w:rPr>
          <w:color w:val="000000"/>
          <w:u w:color="000000"/>
        </w:rPr>
        <w:tab/>
        <w:t>Subject to eligibility criteria established by the department, after attaining age eighteen, a child may enter into a voluntary placement agreement with the department to remain under or return to the placement and care responsibility of the department.  The department must develop a transition plan for a child who remains in or returns to the placement and care responsibility of the department.</w:t>
      </w:r>
    </w:p>
    <w:p w14:paraId="22B1A64B" w14:textId="77777777" w:rsidR="006C5397" w:rsidRPr="006C5397" w:rsidRDefault="006C5397" w:rsidP="006C5397">
      <w:pPr>
        <w:rPr>
          <w:color w:val="000000"/>
          <w:u w:color="000000"/>
        </w:rPr>
      </w:pPr>
      <w:r w:rsidRPr="006C5397">
        <w:rPr>
          <w:color w:val="000000"/>
          <w:u w:color="000000"/>
        </w:rPr>
        <w:tab/>
        <w:t>(C)</w:t>
      </w:r>
      <w:r w:rsidRPr="006C5397">
        <w:rPr>
          <w:color w:val="000000"/>
          <w:u w:color="000000"/>
        </w:rPr>
        <w:tab/>
        <w:t>A voluntary placement agreement terminates within one hundred eighty days after it is executed, unless the court determines that it is in the child’s best interests to remain under the placement and care responsibility of the department.</w:t>
      </w:r>
    </w:p>
    <w:p w14:paraId="14455ECB"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2740.</w:t>
      </w:r>
      <w:r w:rsidRPr="006C5397">
        <w:rPr>
          <w:color w:val="000000"/>
          <w:u w:color="000000"/>
        </w:rPr>
        <w:tab/>
        <w:t>(A)</w:t>
      </w:r>
      <w:r w:rsidRPr="006C5397">
        <w:rPr>
          <w:color w:val="000000"/>
          <w:u w:color="000000"/>
        </w:rPr>
        <w:tab/>
        <w:t>Within thirty days of entering a voluntary placement agreement, the department shall initiate proceedings for the review of the agreement by filing with the court a summons, petition, and supplemental report as outlined in Subsection (B). The summons, petition, and supplemental report must be served on the child and must include notice of the procedures to request counsel if the child desires representation at the proceedings. No responsive pleading is required. If the child does not have private representation, an attorney can be requested by the child and provided by the Commission on Indigent Defense under the Rule 608 contract program or Rule 608 of the South Carolina Appellate Court Rules.</w:t>
      </w:r>
    </w:p>
    <w:p w14:paraId="44525987" w14:textId="77777777" w:rsidR="006C5397" w:rsidRPr="006C5397" w:rsidRDefault="006C5397" w:rsidP="006C5397">
      <w:pPr>
        <w:rPr>
          <w:color w:val="000000"/>
          <w:u w:color="000000"/>
        </w:rPr>
      </w:pPr>
      <w:r w:rsidRPr="006C5397">
        <w:rPr>
          <w:color w:val="000000"/>
          <w:u w:color="000000"/>
        </w:rPr>
        <w:tab/>
        <w:t>(B)</w:t>
      </w:r>
      <w:r w:rsidRPr="006C5397">
        <w:rPr>
          <w:color w:val="000000"/>
          <w:u w:color="000000"/>
        </w:rPr>
        <w:tab/>
        <w:t>The supplemental report must include the following:</w:t>
      </w:r>
    </w:p>
    <w:p w14:paraId="26416A55"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information necessary to support a determination that the child is eligible to remain under the placement and care responsibility of the department, that the child wants to remain under the placement and care responsibility of the department, and that remaining under the placement and care responsibility of the department is in the child’s best interests;</w:t>
      </w:r>
    </w:p>
    <w:p w14:paraId="36991400"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the voluntary placement agreement; and</w:t>
      </w:r>
    </w:p>
    <w:p w14:paraId="29A104A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a transition plan which states specific, measurable goals and objectives. </w:t>
      </w:r>
    </w:p>
    <w:p w14:paraId="213CBE3C" w14:textId="77777777" w:rsidR="006C5397" w:rsidRPr="006C5397" w:rsidRDefault="006C5397" w:rsidP="006C5397">
      <w:pPr>
        <w:rPr>
          <w:color w:val="000000"/>
          <w:u w:color="000000"/>
        </w:rPr>
      </w:pPr>
      <w:r w:rsidRPr="006C5397">
        <w:rPr>
          <w:color w:val="000000"/>
          <w:u w:color="000000"/>
        </w:rPr>
        <w:tab/>
        <w:t>(C)</w:t>
      </w:r>
      <w:r w:rsidRPr="006C5397">
        <w:rPr>
          <w:color w:val="000000"/>
          <w:u w:color="000000"/>
        </w:rPr>
        <w:tab/>
        <w:t>The court shall conduct a hearing on the petition within sixty days of the filing of the petition. The department must provide written notice of the hearing to the child at least ten days before the hearing and the child is entitled to be present for the hearing.</w:t>
      </w:r>
    </w:p>
    <w:p w14:paraId="325ABA6C" w14:textId="77777777" w:rsidR="006C5397" w:rsidRPr="006C5397" w:rsidRDefault="006C5397" w:rsidP="006C5397">
      <w:pPr>
        <w:rPr>
          <w:color w:val="000000"/>
          <w:u w:color="000000"/>
        </w:rPr>
      </w:pPr>
      <w:r w:rsidRPr="006C5397">
        <w:rPr>
          <w:color w:val="000000"/>
          <w:u w:color="000000"/>
        </w:rPr>
        <w:tab/>
        <w:t>(D)</w:t>
      </w:r>
      <w:r w:rsidRPr="006C5397">
        <w:rPr>
          <w:color w:val="000000"/>
          <w:u w:color="000000"/>
        </w:rPr>
        <w:tab/>
        <w:t xml:space="preserve">The court shall include its findings and conclusions in a written order that addresses whether: </w:t>
      </w:r>
    </w:p>
    <w:p w14:paraId="5DAE84AB"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the child wants to remain under the placement and care responsibility of the department;</w:t>
      </w:r>
    </w:p>
    <w:p w14:paraId="0B24803F"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remaining under the placement and care responsibility of the department is in the best interests of the child;</w:t>
      </w:r>
    </w:p>
    <w:p w14:paraId="1258A87D"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the services provided to the child improve placement; </w:t>
      </w:r>
    </w:p>
    <w:p w14:paraId="6E446E5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the services provided to the child further the child’s educational or vocational goals, as applicable;  and</w:t>
      </w:r>
    </w:p>
    <w:p w14:paraId="524A02E1"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the department has made reasonable efforts to support the child’s transition to living independently.</w:t>
      </w:r>
    </w:p>
    <w:p w14:paraId="7C5D5491" w14:textId="77777777" w:rsidR="006C5397" w:rsidRPr="006C5397" w:rsidRDefault="006C5397" w:rsidP="006C5397">
      <w:pPr>
        <w:rPr>
          <w:color w:val="000000"/>
          <w:u w:color="000000"/>
        </w:rPr>
      </w:pPr>
      <w:r w:rsidRPr="006C5397">
        <w:rPr>
          <w:color w:val="000000"/>
          <w:u w:color="000000"/>
        </w:rPr>
        <w:tab/>
        <w:t>(E)</w:t>
      </w:r>
      <w:r w:rsidRPr="006C5397">
        <w:rPr>
          <w:color w:val="000000"/>
          <w:u w:color="000000"/>
        </w:rPr>
        <w:tab/>
        <w:t>Under no circumstances may a voluntary placement agreement exceed a child’s twenty</w:t>
      </w:r>
      <w:r w:rsidRPr="006C5397">
        <w:rPr>
          <w:color w:val="000000"/>
          <w:u w:color="000000"/>
        </w:rPr>
        <w:noBreakHyphen/>
        <w:t>first birthday.</w:t>
      </w:r>
    </w:p>
    <w:p w14:paraId="23822EEC"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2750.</w:t>
      </w:r>
      <w:r w:rsidRPr="006C5397">
        <w:rPr>
          <w:color w:val="000000"/>
          <w:u w:color="000000"/>
        </w:rPr>
        <w:tab/>
        <w:t>(A)</w:t>
      </w:r>
      <w:r w:rsidRPr="006C5397">
        <w:rPr>
          <w:color w:val="000000"/>
          <w:u w:color="000000"/>
        </w:rPr>
        <w:tab/>
        <w:t>A child who is in the legal custody of the department on the child’s eighteenth birthday and who, due to a physical, intellectual, emotional, or psychiatric impairment, cannot execute a voluntary placement agreement in accordance with Section 63</w:t>
      </w:r>
      <w:r w:rsidRPr="006C5397">
        <w:rPr>
          <w:color w:val="000000"/>
          <w:u w:color="000000"/>
        </w:rPr>
        <w:noBreakHyphen/>
        <w:t>7</w:t>
      </w:r>
      <w:r w:rsidRPr="006C5397">
        <w:rPr>
          <w:color w:val="000000"/>
          <w:u w:color="000000"/>
        </w:rPr>
        <w:noBreakHyphen/>
        <w:t xml:space="preserve">2730 (B), may remain in foster care beyond the child’s eighteenth birthday and until the department has coordinated appropriate services for a successful transition to adulthood.  </w:t>
      </w:r>
    </w:p>
    <w:p w14:paraId="544ECB1B" w14:textId="77777777" w:rsidR="006C5397" w:rsidRPr="006C5397" w:rsidRDefault="006C5397" w:rsidP="006C5397">
      <w:pPr>
        <w:rPr>
          <w:color w:val="000000"/>
          <w:u w:color="000000"/>
        </w:rPr>
      </w:pPr>
      <w:r w:rsidRPr="006C5397">
        <w:rPr>
          <w:color w:val="000000"/>
          <w:u w:color="000000"/>
        </w:rPr>
        <w:tab/>
        <w:t>(B)</w:t>
      </w:r>
      <w:r w:rsidRPr="006C5397">
        <w:rPr>
          <w:color w:val="000000"/>
          <w:u w:color="000000"/>
        </w:rPr>
        <w:tab/>
        <w:t>Before the child’s eighteenth birthday, at a hearing held pursuant to Section 63</w:t>
      </w:r>
      <w:r w:rsidRPr="006C5397">
        <w:rPr>
          <w:color w:val="000000"/>
          <w:u w:color="000000"/>
        </w:rPr>
        <w:noBreakHyphen/>
        <w:t>7</w:t>
      </w:r>
      <w:r w:rsidRPr="006C5397">
        <w:rPr>
          <w:color w:val="000000"/>
          <w:u w:color="000000"/>
        </w:rPr>
        <w:noBreakHyphen/>
        <w:t>700, 63</w:t>
      </w:r>
      <w:r w:rsidRPr="006C5397">
        <w:rPr>
          <w:color w:val="000000"/>
          <w:u w:color="000000"/>
        </w:rPr>
        <w:noBreakHyphen/>
        <w:t>7</w:t>
      </w:r>
      <w:r w:rsidRPr="006C5397">
        <w:rPr>
          <w:color w:val="000000"/>
          <w:u w:color="000000"/>
        </w:rPr>
        <w:noBreakHyphen/>
        <w:t>1660, 63</w:t>
      </w:r>
      <w:r w:rsidRPr="006C5397">
        <w:rPr>
          <w:color w:val="000000"/>
          <w:u w:color="000000"/>
        </w:rPr>
        <w:noBreakHyphen/>
        <w:t>7</w:t>
      </w:r>
      <w:r w:rsidRPr="006C5397">
        <w:rPr>
          <w:color w:val="000000"/>
          <w:u w:color="000000"/>
        </w:rPr>
        <w:noBreakHyphen/>
        <w:t>1680, or 63</w:t>
      </w:r>
      <w:r w:rsidRPr="006C5397">
        <w:rPr>
          <w:color w:val="000000"/>
          <w:u w:color="000000"/>
        </w:rPr>
        <w:noBreakHyphen/>
        <w:t>7</w:t>
      </w:r>
      <w:r w:rsidRPr="006C5397">
        <w:rPr>
          <w:color w:val="000000"/>
          <w:u w:color="000000"/>
        </w:rPr>
        <w:noBreakHyphen/>
        <w:t>1700, the court must determine that it is in the child’s best interests to remain under the placement and care responsibility of the department beyond the child’s eighteenth birthday due to a physical, intellectual, emotional, or psychiatric impairment and until the department has coordinated appropriate services for a successful transition to adulthood.  The court shall continue to review the child’s status annually pursuant to Section 63</w:t>
      </w:r>
      <w:r w:rsidRPr="006C5397">
        <w:rPr>
          <w:color w:val="000000"/>
          <w:u w:color="000000"/>
        </w:rPr>
        <w:noBreakHyphen/>
        <w:t>7</w:t>
      </w:r>
      <w:r w:rsidRPr="006C5397">
        <w:rPr>
          <w:color w:val="000000"/>
          <w:u w:color="000000"/>
        </w:rPr>
        <w:noBreakHyphen/>
        <w:t xml:space="preserve">1700.  </w:t>
      </w:r>
    </w:p>
    <w:p w14:paraId="6DD2AD90" w14:textId="77777777" w:rsidR="006C5397" w:rsidRPr="006C5397" w:rsidRDefault="006C5397" w:rsidP="006C5397">
      <w:pPr>
        <w:rPr>
          <w:color w:val="000000"/>
          <w:u w:color="000000"/>
        </w:rPr>
      </w:pPr>
      <w:r w:rsidRPr="006C5397">
        <w:rPr>
          <w:color w:val="000000"/>
          <w:u w:color="000000"/>
        </w:rPr>
        <w:tab/>
        <w:t>(C)</w:t>
      </w:r>
      <w:r w:rsidRPr="006C5397">
        <w:rPr>
          <w:color w:val="000000"/>
          <w:u w:color="000000"/>
        </w:rPr>
        <w:tab/>
        <w:t>The child’s guardian ad litem shall continue to serve as outlined in Section 63</w:t>
      </w:r>
      <w:r w:rsidRPr="006C5397">
        <w:rPr>
          <w:color w:val="000000"/>
          <w:u w:color="000000"/>
        </w:rPr>
        <w:noBreakHyphen/>
        <w:t>11</w:t>
      </w:r>
      <w:r w:rsidRPr="006C5397">
        <w:rPr>
          <w:color w:val="000000"/>
          <w:u w:color="000000"/>
        </w:rPr>
        <w:noBreakHyphen/>
        <w:t>510.  If the child’s guardian ad litem cannot continue to serve, the court shall appoint a guardian ad litem to represent the child as outlined in Section 63</w:t>
      </w:r>
      <w:r w:rsidRPr="006C5397">
        <w:rPr>
          <w:color w:val="000000"/>
          <w:u w:color="000000"/>
        </w:rPr>
        <w:noBreakHyphen/>
        <w:t>11</w:t>
      </w:r>
      <w:r w:rsidRPr="006C5397">
        <w:rPr>
          <w:color w:val="000000"/>
          <w:u w:color="000000"/>
        </w:rPr>
        <w:noBreakHyphen/>
        <w:t xml:space="preserve">510. </w:t>
      </w:r>
    </w:p>
    <w:p w14:paraId="46595696" w14:textId="77777777" w:rsidR="006C5397" w:rsidRPr="006C5397" w:rsidRDefault="006C5397" w:rsidP="006C5397">
      <w:pPr>
        <w:rPr>
          <w:color w:val="000000"/>
          <w:u w:color="000000"/>
        </w:rPr>
      </w:pPr>
      <w:r w:rsidRPr="006C5397">
        <w:rPr>
          <w:color w:val="000000"/>
          <w:u w:color="000000"/>
        </w:rPr>
        <w:tab/>
        <w:t>(D)</w:t>
      </w:r>
      <w:r w:rsidRPr="006C5397">
        <w:rPr>
          <w:color w:val="000000"/>
          <w:u w:color="000000"/>
        </w:rPr>
        <w:tab/>
        <w:t>The jurisdiction of the court continues until the court determines the department has coordinated appropriate transitional services, but in no case may the court’s jurisdiction pursuant to this article exceed the child’s twenty</w:t>
      </w:r>
      <w:r w:rsidRPr="006C5397">
        <w:rPr>
          <w:color w:val="000000"/>
          <w:u w:color="000000"/>
        </w:rPr>
        <w:noBreakHyphen/>
        <w:t>first birthday.</w:t>
      </w:r>
    </w:p>
    <w:p w14:paraId="6C5B9A45"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2760.</w:t>
      </w:r>
      <w:r w:rsidRPr="006C5397">
        <w:rPr>
          <w:color w:val="000000"/>
          <w:u w:color="000000"/>
        </w:rPr>
        <w:tab/>
        <w:t>(A)</w:t>
      </w:r>
      <w:r w:rsidRPr="006C5397">
        <w:rPr>
          <w:color w:val="000000"/>
          <w:u w:color="000000"/>
        </w:rPr>
        <w:tab/>
        <w:t>The department shall establish a developmentally appropriate administrative process to review the case of a child who remains under the placement and care responsibility or in the legal custody of the department beyond the child’s eighteenth birthday pursuant to Section 63</w:t>
      </w:r>
      <w:r w:rsidRPr="006C5397">
        <w:rPr>
          <w:color w:val="000000"/>
          <w:u w:color="000000"/>
        </w:rPr>
        <w:noBreakHyphen/>
        <w:t>7</w:t>
      </w:r>
      <w:r w:rsidRPr="006C5397">
        <w:rPr>
          <w:color w:val="000000"/>
          <w:u w:color="000000"/>
        </w:rPr>
        <w:noBreakHyphen/>
        <w:t>2730(B) or 63</w:t>
      </w:r>
      <w:r w:rsidRPr="006C5397">
        <w:rPr>
          <w:color w:val="000000"/>
          <w:u w:color="000000"/>
        </w:rPr>
        <w:noBreakHyphen/>
        <w:t>7</w:t>
      </w:r>
      <w:r w:rsidRPr="006C5397">
        <w:rPr>
          <w:color w:val="000000"/>
          <w:u w:color="000000"/>
        </w:rPr>
        <w:noBreakHyphen/>
        <w:t xml:space="preserve">2750.  </w:t>
      </w:r>
    </w:p>
    <w:p w14:paraId="113A4AD8" w14:textId="77777777" w:rsidR="006C5397" w:rsidRPr="006C5397" w:rsidRDefault="006C5397" w:rsidP="006C5397">
      <w:pPr>
        <w:rPr>
          <w:color w:val="000000"/>
          <w:u w:color="000000"/>
        </w:rPr>
      </w:pPr>
      <w:r w:rsidRPr="006C5397">
        <w:rPr>
          <w:color w:val="000000"/>
          <w:u w:color="000000"/>
        </w:rPr>
        <w:tab/>
        <w:t>(B)</w:t>
      </w:r>
      <w:r w:rsidRPr="006C5397">
        <w:rPr>
          <w:color w:val="000000"/>
          <w:u w:color="000000"/>
        </w:rPr>
        <w:tab/>
        <w:t xml:space="preserve">The department or a contracted provider must conduct an administrative case review no less frequently than once every six months to promote the development of a transition plan designed to help the child acquire the skills necessary to live independently or to promote the delivery of supportive services for the child who, due to physical, intellectual, emotional, or psychiatric impairment, cannot live independently. </w:t>
      </w:r>
    </w:p>
    <w:p w14:paraId="04560B07" w14:textId="77777777" w:rsidR="006C5397" w:rsidRPr="006C5397" w:rsidRDefault="006C5397" w:rsidP="006C5397">
      <w:pPr>
        <w:rPr>
          <w:color w:val="000000"/>
          <w:u w:color="000000"/>
        </w:rPr>
      </w:pPr>
      <w:r w:rsidRPr="006C5397">
        <w:rPr>
          <w:color w:val="000000"/>
          <w:u w:color="000000"/>
        </w:rPr>
        <w:tab/>
        <w:t>(C)</w:t>
      </w:r>
      <w:r w:rsidRPr="006C5397">
        <w:rPr>
          <w:color w:val="000000"/>
          <w:u w:color="000000"/>
        </w:rPr>
        <w:tab/>
        <w:t xml:space="preserve">Administrative case reviews must include the child and if the child consents, the child’s parents, and any other supportive adult identified by the child. </w:t>
      </w:r>
    </w:p>
    <w:p w14:paraId="73F1B4C0" w14:textId="77777777" w:rsidR="006C5397" w:rsidRPr="006C5397" w:rsidRDefault="006C5397" w:rsidP="006C5397">
      <w:pPr>
        <w:rPr>
          <w:color w:val="000000"/>
          <w:u w:color="000000"/>
        </w:rPr>
      </w:pPr>
      <w:r w:rsidRPr="006C5397">
        <w:rPr>
          <w:color w:val="000000"/>
          <w:u w:color="000000"/>
        </w:rPr>
        <w:tab/>
        <w:t>(D)</w:t>
      </w:r>
      <w:r w:rsidRPr="006C5397">
        <w:rPr>
          <w:color w:val="000000"/>
          <w:u w:color="000000"/>
        </w:rPr>
        <w:tab/>
        <w:t xml:space="preserve">The panel conducting the administrative case review shall present its findings and conclusions to all parties who are entitled to participate in the administrative case review in a written report on a form approved by the department. </w:t>
      </w:r>
    </w:p>
    <w:p w14:paraId="1AB02635" w14:textId="77777777" w:rsidR="006C5397" w:rsidRPr="006C5397" w:rsidRDefault="006C5397" w:rsidP="006C5397">
      <w:pPr>
        <w:rPr>
          <w:color w:val="000000"/>
          <w:u w:color="000000"/>
        </w:rPr>
      </w:pPr>
      <w:r w:rsidRPr="006C5397">
        <w:rPr>
          <w:color w:val="000000"/>
          <w:u w:color="000000"/>
        </w:rPr>
        <w:tab/>
        <w:t>Section.</w:t>
      </w:r>
      <w:r w:rsidRPr="006C5397">
        <w:rPr>
          <w:color w:val="000000"/>
          <w:u w:color="000000"/>
        </w:rPr>
        <w:tab/>
        <w:t>63</w:t>
      </w:r>
      <w:r w:rsidRPr="006C5397">
        <w:rPr>
          <w:color w:val="000000"/>
          <w:u w:color="000000"/>
        </w:rPr>
        <w:noBreakHyphen/>
        <w:t>7</w:t>
      </w:r>
      <w:r w:rsidRPr="006C5397">
        <w:rPr>
          <w:color w:val="000000"/>
          <w:u w:color="000000"/>
        </w:rPr>
        <w:noBreakHyphen/>
        <w:t>2770.</w:t>
      </w:r>
      <w:r w:rsidRPr="006C5397">
        <w:rPr>
          <w:color w:val="000000"/>
          <w:u w:color="000000"/>
        </w:rPr>
        <w:tab/>
        <w:t>(A)</w:t>
      </w:r>
      <w:r w:rsidRPr="006C5397">
        <w:rPr>
          <w:color w:val="000000"/>
          <w:u w:color="000000"/>
        </w:rPr>
        <w:tab/>
        <w:t>If a child remains in the legal custody of the department in accordance with Section 63</w:t>
      </w:r>
      <w:r w:rsidRPr="006C5397">
        <w:rPr>
          <w:color w:val="000000"/>
          <w:u w:color="000000"/>
        </w:rPr>
        <w:noBreakHyphen/>
        <w:t>7</w:t>
      </w:r>
      <w:r w:rsidRPr="006C5397">
        <w:rPr>
          <w:color w:val="000000"/>
          <w:u w:color="000000"/>
        </w:rPr>
        <w:noBreakHyphen/>
        <w:t>2750, permanency planning hearings must be held annually and in accordance with Section 63</w:t>
      </w:r>
      <w:r w:rsidRPr="006C5397">
        <w:rPr>
          <w:color w:val="000000"/>
          <w:u w:color="000000"/>
        </w:rPr>
        <w:noBreakHyphen/>
        <w:t>7</w:t>
      </w:r>
      <w:r w:rsidRPr="006C5397">
        <w:rPr>
          <w:color w:val="000000"/>
          <w:u w:color="000000"/>
        </w:rPr>
        <w:noBreakHyphen/>
        <w:t>1700.  The court shall review the status of the child, the child’s transition plan, and the progress being made to coordinate supportive services for the child’s successful transition to adulthood.</w:t>
      </w:r>
    </w:p>
    <w:p w14:paraId="72B68DDA" w14:textId="77777777" w:rsidR="006C5397" w:rsidRPr="006C5397" w:rsidRDefault="006C5397" w:rsidP="006C5397">
      <w:pPr>
        <w:rPr>
          <w:color w:val="000000"/>
          <w:u w:color="000000"/>
        </w:rPr>
      </w:pPr>
      <w:r w:rsidRPr="006C5397">
        <w:rPr>
          <w:color w:val="000000"/>
          <w:u w:color="000000"/>
        </w:rPr>
        <w:tab/>
        <w:t>(B)</w:t>
      </w:r>
      <w:r w:rsidRPr="006C5397">
        <w:rPr>
          <w:color w:val="000000"/>
          <w:u w:color="000000"/>
        </w:rPr>
        <w:tab/>
        <w:t>If a child is under the placement and care responsibility of the department in accordance with Section 63</w:t>
      </w:r>
      <w:r w:rsidRPr="006C5397">
        <w:rPr>
          <w:color w:val="000000"/>
          <w:u w:color="000000"/>
        </w:rPr>
        <w:noBreakHyphen/>
        <w:t>7</w:t>
      </w:r>
      <w:r w:rsidRPr="006C5397">
        <w:rPr>
          <w:color w:val="000000"/>
          <w:u w:color="000000"/>
        </w:rPr>
        <w:noBreakHyphen/>
        <w:t>2730(B), upon motion filed by the department, the court shall conduct a permanency planning hearing. A permanency planning hearing must be held on an annual basis for as long as the child remains under the placement and care responsibility of the department. The department shall attach a supplemental report to the motion for permanency planning that includes the transition plan and the report of the administrative case review conducted pursuant to Section 63</w:t>
      </w:r>
      <w:r w:rsidRPr="006C5397">
        <w:rPr>
          <w:color w:val="000000"/>
          <w:u w:color="000000"/>
        </w:rPr>
        <w:noBreakHyphen/>
        <w:t>7</w:t>
      </w:r>
      <w:r w:rsidRPr="006C5397">
        <w:rPr>
          <w:color w:val="000000"/>
          <w:u w:color="000000"/>
        </w:rPr>
        <w:noBreakHyphen/>
        <w:t>2760.  The motion, supplemental report, and notice of the hearing must be served upon the child at least ten days before the permanency planning hearing and the child is entitled to be present for the hearing.  The notice of the hearing must inform the child of the procedures to request counsel if the child desires representation.  No responsive pleading is required.</w:t>
      </w:r>
    </w:p>
    <w:p w14:paraId="606CD2CA" w14:textId="77777777" w:rsidR="006C5397" w:rsidRPr="006C5397" w:rsidRDefault="006C5397" w:rsidP="006C5397">
      <w:pPr>
        <w:rPr>
          <w:color w:val="000000"/>
          <w:u w:color="000000"/>
        </w:rPr>
      </w:pPr>
      <w:r w:rsidRPr="006C5397">
        <w:rPr>
          <w:color w:val="000000"/>
          <w:u w:color="000000"/>
        </w:rPr>
        <w:tab/>
        <w:t>(C)</w:t>
      </w:r>
      <w:r w:rsidRPr="006C5397">
        <w:rPr>
          <w:color w:val="000000"/>
          <w:u w:color="000000"/>
        </w:rPr>
        <w:tab/>
        <w:t>The order issued as a result of a hearing pursuant to subsection (B) must make specific findings regarding progress being made toward the child’s successful transition from the placement and care responsibility of the department and achieving independence, including whether:</w:t>
      </w:r>
    </w:p>
    <w:p w14:paraId="49DF6D1E"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the child wants to remain under the placement and care responsibility of the department pursuant to a voluntary placement agreement;</w:t>
      </w:r>
    </w:p>
    <w:p w14:paraId="1B69FAA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there is a transition plan that contains specific, measurable goals;</w:t>
      </w:r>
    </w:p>
    <w:p w14:paraId="4BC1C1F1"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the services being provided are designed to support the child’s successful transition to living independently;</w:t>
      </w:r>
    </w:p>
    <w:p w14:paraId="633A1C41"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 xml:space="preserve">the services being provided further the child’s placement, vocational, or educational goals; </w:t>
      </w:r>
    </w:p>
    <w:p w14:paraId="475AE46C"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additional services are necessary to support the child’s successful transition to living independently; and</w:t>
      </w:r>
    </w:p>
    <w:p w14:paraId="04F9D1E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(6)</w:t>
      </w:r>
      <w:r w:rsidRPr="006C5397">
        <w:rPr>
          <w:color w:val="000000"/>
          <w:u w:color="000000"/>
        </w:rPr>
        <w:tab/>
        <w:t>the department has made reasonable efforts to support the child’s transition to living independently.</w:t>
      </w:r>
    </w:p>
    <w:p w14:paraId="7EF6A6D7" w14:textId="77777777" w:rsidR="006C5397" w:rsidRPr="006C5397" w:rsidRDefault="006C5397" w:rsidP="006C5397">
      <w:pPr>
        <w:rPr>
          <w:color w:val="000000"/>
          <w:u w:color="000000"/>
        </w:rPr>
      </w:pPr>
      <w:r w:rsidRPr="006C5397">
        <w:rPr>
          <w:color w:val="000000"/>
          <w:u w:color="000000"/>
        </w:rPr>
        <w:tab/>
        <w:t>(D)</w:t>
      </w:r>
      <w:r w:rsidRPr="006C5397">
        <w:rPr>
          <w:color w:val="000000"/>
          <w:u w:color="000000"/>
        </w:rPr>
        <w:tab/>
        <w:t>A permanency planning hearing held pursuant to this section meets the requirements of the case review required pursuant to Section 63</w:t>
      </w:r>
      <w:r w:rsidRPr="006C5397">
        <w:rPr>
          <w:color w:val="000000"/>
          <w:u w:color="000000"/>
        </w:rPr>
        <w:noBreakHyphen/>
        <w:t>7</w:t>
      </w:r>
      <w:r w:rsidRPr="006C5397">
        <w:rPr>
          <w:color w:val="000000"/>
          <w:u w:color="000000"/>
        </w:rPr>
        <w:noBreakHyphen/>
        <w:t>2760.</w:t>
      </w:r>
    </w:p>
    <w:p w14:paraId="576B8615"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2780.</w:t>
      </w:r>
      <w:r w:rsidRPr="006C5397">
        <w:rPr>
          <w:color w:val="000000"/>
          <w:u w:color="000000"/>
        </w:rPr>
        <w:tab/>
        <w:t>Upon motion of the child or the department at any time, the court may review the child’s case to address progress being made toward meeting the child’s goals as set forth in the transition plan.  The department must provide notice at least ten days before a hearing held pursuant to this section, and the notice must advise the child of the procedures to request counsel if the child desires representation. The child is entitled to be present for the hearing. No responsive pleading is required.</w:t>
      </w:r>
    </w:p>
    <w:p w14:paraId="5303B6C2"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2790. (A)</w:t>
      </w:r>
      <w:r w:rsidRPr="006C5397">
        <w:rPr>
          <w:color w:val="000000"/>
          <w:u w:color="000000"/>
        </w:rPr>
        <w:tab/>
        <w:t>If the department denies, disqualifies, terminates, or suspends a child from participation in the extended foster care program created pursuant to this article, the department shall notify the child in writing of the right to appeal the adverse decision through the department’s fair hearings procedures, unless there is a case pending before the family court that can dispose of the issue.  Such notice must be served by certified mail.  The notice must explain the fair hearings procedures and must inform the child that notice of intent to appeal must be submitted within thirty days of receipt of the adverse decision. If the department denies, disqualifies, terminates, or suspends a child from participation in the extended foster care program, that child is automatically entitled to representation by a South Carolina licensed attorney. If the child does not have private representation, an attorney can be requested by the child and provided by the Commission on Indigent Defense under the Rule 608 contract program or Rule 608 of the South Carolina Appellate Court Rules.</w:t>
      </w:r>
    </w:p>
    <w:p w14:paraId="5087163A" w14:textId="77777777" w:rsidR="006C5397" w:rsidRPr="006C5397" w:rsidRDefault="006C5397" w:rsidP="006C5397">
      <w:pPr>
        <w:rPr>
          <w:color w:val="000000"/>
          <w:u w:color="000000"/>
        </w:rPr>
      </w:pPr>
      <w:r w:rsidRPr="006C5397">
        <w:rPr>
          <w:color w:val="000000"/>
          <w:u w:color="000000"/>
        </w:rPr>
        <w:tab/>
        <w:t>(B)</w:t>
      </w:r>
      <w:r w:rsidRPr="006C5397">
        <w:rPr>
          <w:color w:val="000000"/>
          <w:u w:color="000000"/>
        </w:rPr>
        <w:tab/>
        <w:t>Judicial review of a final agency decision is in the family court. A child seeking judicial review shall file a petition in the family court within thirty days after the final decision of the department. The child shall serve a copy of the petition upon the department. The family court shall conduct a judicial review in accordance with the standards of review provided for in Section 1</w:t>
      </w:r>
      <w:r w:rsidRPr="006C5397">
        <w:rPr>
          <w:color w:val="000000"/>
          <w:u w:color="000000"/>
        </w:rPr>
        <w:noBreakHyphen/>
        <w:t>23</w:t>
      </w:r>
      <w:r w:rsidRPr="006C5397">
        <w:rPr>
          <w:color w:val="000000"/>
          <w:u w:color="000000"/>
        </w:rPr>
        <w:noBreakHyphen/>
        <w:t>380. The court may enter judgment upon the pleadings and a certified transcript of the record which must include the evidence upon which the findings and decisions appealed are based. The judgment must include a determination of whether the decision of the department to disqualify, terminate, or suspend the child from participation in the extended foster care program should be affirmed or reversed. The child is not entitled to a trial de novo in the family court.”</w:t>
      </w:r>
    </w:p>
    <w:p w14:paraId="696CA288" w14:textId="27B3FEBB"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A.</w:t>
      </w:r>
      <w:r w:rsidRPr="006C5397">
        <w:rPr>
          <w:color w:val="000000"/>
          <w:u w:color="000000"/>
        </w:rPr>
        <w:tab/>
      </w:r>
      <w:r w:rsidR="00580AE7">
        <w:rPr>
          <w:color w:val="000000"/>
          <w:u w:color="000000"/>
        </w:rPr>
        <w:t xml:space="preserve"> </w:t>
      </w:r>
      <w:r w:rsidRPr="006C5397">
        <w:rPr>
          <w:color w:val="000000"/>
          <w:u w:color="000000"/>
        </w:rPr>
        <w:t>Section 63</w:t>
      </w:r>
      <w:r w:rsidRPr="006C5397">
        <w:rPr>
          <w:color w:val="000000"/>
          <w:u w:color="000000"/>
        </w:rPr>
        <w:noBreakHyphen/>
        <w:t>7</w:t>
      </w:r>
      <w:r w:rsidRPr="006C5397">
        <w:rPr>
          <w:color w:val="000000"/>
          <w:u w:color="000000"/>
        </w:rPr>
        <w:noBreakHyphen/>
        <w:t>1700(H)(8)</w:t>
      </w:r>
      <w:r w:rsidRPr="006C5397">
        <w:rPr>
          <w:color w:val="000000"/>
          <w:u w:color="000000"/>
        </w:rPr>
        <w:noBreakHyphen/>
        <w:t>(10) of the 1976 Code is amended to read:</w:t>
      </w:r>
    </w:p>
    <w:p w14:paraId="07A4381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“(8)</w:t>
      </w:r>
      <w:r w:rsidRPr="006C5397">
        <w:rPr>
          <w:color w:val="000000"/>
          <w:u w:color="000000"/>
        </w:rPr>
        <w:tab/>
      </w:r>
      <w:r w:rsidRPr="006C5397">
        <w:rPr>
          <w:color w:val="000000"/>
          <w:u w:val="single" w:color="000000"/>
        </w:rPr>
        <w:t>whether the child has provided written authorization to remain in foster care after the child’s eighteenth birthday and whether the court finds that it would be in the child’s best interests to remain in foster care after the child’s eighteenth birthday for a period not to exceed the child’s twenty</w:t>
      </w:r>
      <w:r w:rsidRPr="006C5397">
        <w:rPr>
          <w:color w:val="000000"/>
          <w:u w:val="single" w:color="000000"/>
        </w:rPr>
        <w:noBreakHyphen/>
        <w:t>first birthday pursuant to Article 8;</w:t>
      </w:r>
    </w:p>
    <w:p w14:paraId="4208876C"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val="single" w:color="000000"/>
        </w:rPr>
        <w:t>(9)</w:t>
      </w:r>
      <w:r w:rsidRPr="006C5397">
        <w:rPr>
          <w:color w:val="000000"/>
          <w:u w:color="000000"/>
        </w:rPr>
        <w:tab/>
        <w:t>whether the child’s current placement is safe and appropriate;</w:t>
      </w:r>
    </w:p>
    <w:p w14:paraId="5C40157F"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strike/>
          <w:color w:val="000000"/>
          <w:u w:color="000000"/>
        </w:rPr>
        <w:t>(9)</w:t>
      </w:r>
      <w:r w:rsidRPr="006C5397">
        <w:rPr>
          <w:color w:val="000000"/>
          <w:u w:val="single" w:color="000000"/>
        </w:rPr>
        <w:t>(10)</w:t>
      </w:r>
      <w:r w:rsidRPr="006C5397">
        <w:rPr>
          <w:color w:val="000000"/>
          <w:u w:color="000000"/>
        </w:rPr>
        <w:tab/>
        <w:t>whether the department has made reasonable efforts to assist the parents in remedying the causes of the child’s placement or retention in foster care, unless the court has previously authorized the department to terminate or forego reasonable efforts pursuant to Section 63</w:t>
      </w:r>
      <w:r w:rsidRPr="006C5397">
        <w:rPr>
          <w:color w:val="000000"/>
          <w:u w:color="000000"/>
        </w:rPr>
        <w:noBreakHyphen/>
        <w:t>7</w:t>
      </w:r>
      <w:r w:rsidRPr="006C5397">
        <w:rPr>
          <w:color w:val="000000"/>
          <w:u w:color="000000"/>
        </w:rPr>
        <w:noBreakHyphen/>
        <w:t>1640; and</w:t>
      </w:r>
    </w:p>
    <w:p w14:paraId="21858C1F"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strike/>
          <w:color w:val="000000"/>
          <w:u w:color="000000"/>
        </w:rPr>
        <w:t>(10)</w:t>
      </w:r>
      <w:r w:rsidRPr="006C5397">
        <w:rPr>
          <w:color w:val="000000"/>
          <w:u w:val="single" w:color="000000"/>
        </w:rPr>
        <w:t>(11)</w:t>
      </w:r>
      <w:r w:rsidRPr="006C5397">
        <w:rPr>
          <w:color w:val="000000"/>
          <w:u w:color="000000"/>
        </w:rPr>
        <w:tab/>
        <w:t>the steps the department is taking to promote and expedite the adoptive placement and to finalize the adoption of the child, including documentation of child specific recruitment efforts.”</w:t>
      </w:r>
    </w:p>
    <w:p w14:paraId="1B5D32B8" w14:textId="3F400ACC" w:rsidR="006C5397" w:rsidRPr="006C5397" w:rsidRDefault="006C5397" w:rsidP="006C5397">
      <w:pPr>
        <w:rPr>
          <w:color w:val="000000"/>
          <w:u w:color="000000"/>
        </w:rPr>
      </w:pPr>
      <w:r w:rsidRPr="006C5397">
        <w:rPr>
          <w:color w:val="000000"/>
          <w:u w:color="000000"/>
        </w:rPr>
        <w:t>B.</w:t>
      </w:r>
      <w:r w:rsidR="00580AE7">
        <w:rPr>
          <w:color w:val="000000"/>
          <w:u w:color="000000"/>
        </w:rPr>
        <w:t xml:space="preserve"> </w:t>
      </w:r>
      <w:r w:rsidRPr="006C5397">
        <w:rPr>
          <w:color w:val="000000"/>
          <w:u w:color="000000"/>
        </w:rPr>
        <w:tab/>
        <w:t>Section 63</w:t>
      </w:r>
      <w:r w:rsidRPr="006C5397">
        <w:rPr>
          <w:color w:val="000000"/>
          <w:u w:color="000000"/>
        </w:rPr>
        <w:noBreakHyphen/>
        <w:t>7</w:t>
      </w:r>
      <w:r w:rsidRPr="006C5397">
        <w:rPr>
          <w:color w:val="000000"/>
          <w:u w:color="000000"/>
        </w:rPr>
        <w:noBreakHyphen/>
        <w:t>1700(I)(5) of the 1976 Code is amended to read:</w:t>
      </w:r>
    </w:p>
    <w:p w14:paraId="616F6BD2"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 xml:space="preserve">If the child is retained in foster care pursuant to a plan other than one described in items (1) through (4), future permanency planning hearings must be held at least annually. </w:t>
      </w:r>
      <w:r w:rsidRPr="006C5397">
        <w:rPr>
          <w:color w:val="000000"/>
          <w:u w:val="single" w:color="000000"/>
        </w:rPr>
        <w:t>If the child has provided written authorization to remain in foster care after the child’s eighteenth birthday, the court shall specify whether it is in the child’s best interests to remain in foster care for a period not to exceed the child’s twenty</w:t>
      </w:r>
      <w:r w:rsidRPr="006C5397">
        <w:rPr>
          <w:color w:val="000000"/>
          <w:u w:val="single" w:color="000000"/>
        </w:rPr>
        <w:noBreakHyphen/>
        <w:t>first birthday pursuant to Article 8.</w:t>
      </w:r>
      <w:r w:rsidRPr="006C5397">
        <w:rPr>
          <w:color w:val="000000"/>
          <w:u w:color="000000"/>
        </w:rPr>
        <w:t>”</w:t>
      </w:r>
    </w:p>
    <w:p w14:paraId="0A885339" w14:textId="77777777" w:rsidR="006C5397" w:rsidRPr="0011361F" w:rsidRDefault="006C5397" w:rsidP="006C5397">
      <w:r w:rsidRPr="006C5397">
        <w:rPr>
          <w:color w:val="000000"/>
          <w:u w:color="000000"/>
        </w:rPr>
        <w:t>SECTION</w:t>
      </w:r>
      <w:r w:rsidRPr="006C5397">
        <w:rPr>
          <w:color w:val="000000"/>
          <w:u w:color="000000"/>
        </w:rPr>
        <w:tab/>
        <w:t>3.</w:t>
      </w:r>
      <w:r w:rsidRPr="006C5397">
        <w:rPr>
          <w:color w:val="000000"/>
          <w:u w:color="000000"/>
        </w:rPr>
        <w:tab/>
        <w:t>This act takes effect</w:t>
      </w:r>
      <w:r w:rsidR="001C3B81">
        <w:rPr>
          <w:color w:val="000000"/>
          <w:u w:color="000000"/>
        </w:rPr>
        <w:t xml:space="preserve"> upon approval by the Governor.  </w:t>
      </w:r>
      <w:r w:rsidRPr="006C5397">
        <w:rPr>
          <w:color w:val="000000"/>
          <w:u w:color="000000"/>
        </w:rPr>
        <w:t>/</w:t>
      </w:r>
    </w:p>
    <w:p w14:paraId="2AED75D2" w14:textId="77777777" w:rsidR="006C5397" w:rsidRPr="0011361F" w:rsidRDefault="006C5397" w:rsidP="006C5397">
      <w:r w:rsidRPr="0011361F">
        <w:t>Renumber sections to conform.</w:t>
      </w:r>
    </w:p>
    <w:p w14:paraId="72CDB108" w14:textId="77777777" w:rsidR="006C5397" w:rsidRDefault="006C5397" w:rsidP="006C5397">
      <w:r w:rsidRPr="0011361F">
        <w:t>Amend title to conform.</w:t>
      </w:r>
    </w:p>
    <w:p w14:paraId="580D8581" w14:textId="77777777" w:rsidR="006C5397" w:rsidRDefault="006C5397" w:rsidP="006C5397"/>
    <w:p w14:paraId="19C77A9C" w14:textId="77777777" w:rsidR="006C5397" w:rsidRDefault="006C5397" w:rsidP="006C5397">
      <w:r>
        <w:t>Rep. BERNSTEIN explained the amendment.</w:t>
      </w:r>
    </w:p>
    <w:p w14:paraId="14B776DC" w14:textId="77777777" w:rsidR="001C3B81" w:rsidRDefault="001C3B81" w:rsidP="006C5397"/>
    <w:p w14:paraId="5D5794A3" w14:textId="77777777" w:rsidR="006C5397" w:rsidRDefault="006C5397" w:rsidP="006C5397">
      <w:r>
        <w:t xml:space="preserve">Rep. BERNSTEIN moved to adjourn debate on the Bill, which was </w:t>
      </w:r>
      <w:r w:rsidR="00313F5C">
        <w:t>agreed to.</w:t>
      </w:r>
      <w:r>
        <w:t xml:space="preserve"> </w:t>
      </w:r>
    </w:p>
    <w:p w14:paraId="03EE0C55" w14:textId="77777777" w:rsidR="006C5397" w:rsidRDefault="006C5397" w:rsidP="006C5397"/>
    <w:p w14:paraId="5E5BC78F" w14:textId="77777777" w:rsidR="006C5397" w:rsidRDefault="006C5397" w:rsidP="006C5397">
      <w:pPr>
        <w:keepNext/>
        <w:jc w:val="center"/>
        <w:rPr>
          <w:b/>
        </w:rPr>
      </w:pPr>
      <w:r w:rsidRPr="006C5397">
        <w:rPr>
          <w:b/>
        </w:rPr>
        <w:t>H. 4538--DEBATE ADJOURNED</w:t>
      </w:r>
    </w:p>
    <w:p w14:paraId="02039903" w14:textId="77777777" w:rsidR="006C5397" w:rsidRDefault="006C5397" w:rsidP="006C5397">
      <w:pPr>
        <w:keepNext/>
      </w:pPr>
      <w:r>
        <w:t>The following Bill was taken up:</w:t>
      </w:r>
    </w:p>
    <w:p w14:paraId="5F11B652" w14:textId="77777777" w:rsidR="006C5397" w:rsidRDefault="006C5397" w:rsidP="006C5397">
      <w:pPr>
        <w:keepNext/>
      </w:pPr>
      <w:bookmarkStart w:id="16" w:name="include_clip_start_71"/>
      <w:bookmarkEnd w:id="16"/>
    </w:p>
    <w:p w14:paraId="458C4467" w14:textId="77777777" w:rsidR="006C5397" w:rsidRDefault="006C5397" w:rsidP="006C5397">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31290161" w14:textId="77777777" w:rsidR="006C5397" w:rsidRDefault="006C5397" w:rsidP="006C5397">
      <w:bookmarkStart w:id="17" w:name="include_clip_end_71"/>
      <w:bookmarkEnd w:id="17"/>
    </w:p>
    <w:p w14:paraId="0D26B78A" w14:textId="77777777" w:rsidR="006C5397" w:rsidRDefault="006C5397" w:rsidP="006C5397">
      <w:r>
        <w:t>Rep. HIOTT moved to adjourn debate on the Bill, which was agreed to.</w:t>
      </w:r>
    </w:p>
    <w:p w14:paraId="215BDFAF" w14:textId="77777777" w:rsidR="006C5397" w:rsidRDefault="006C5397" w:rsidP="006C5397"/>
    <w:p w14:paraId="5CA0F90A" w14:textId="77777777" w:rsidR="006C5397" w:rsidRPr="00DD5EDC" w:rsidRDefault="006C5397" w:rsidP="006C5397">
      <w:pPr>
        <w:keepNext/>
        <w:ind w:firstLine="0"/>
        <w:jc w:val="center"/>
        <w:rPr>
          <w:szCs w:val="24"/>
        </w:rPr>
      </w:pPr>
      <w:bookmarkStart w:id="18" w:name="file_start73"/>
      <w:bookmarkEnd w:id="18"/>
      <w:r w:rsidRPr="00DD5EDC">
        <w:rPr>
          <w:b/>
          <w:bCs/>
          <w:szCs w:val="24"/>
        </w:rPr>
        <w:t>MOTION ADOPTED</w:t>
      </w:r>
    </w:p>
    <w:p w14:paraId="267EE4E1" w14:textId="77777777" w:rsidR="006C5397" w:rsidRPr="00DD5EDC" w:rsidRDefault="006C5397" w:rsidP="006C5397">
      <w:pPr>
        <w:spacing w:before="100" w:beforeAutospacing="1" w:after="100" w:afterAutospacing="1"/>
        <w:ind w:firstLine="0"/>
        <w:rPr>
          <w:szCs w:val="24"/>
        </w:rPr>
      </w:pPr>
      <w:r w:rsidRPr="00DD5EDC">
        <w:rPr>
          <w:szCs w:val="24"/>
        </w:rPr>
        <w:t xml:space="preserve">Rep. G. M. SMITH moved that H. 5150, the General Appropriation Bill for Fiscal Year 2022-2023, be set for Special Order on Monday, March 14, 2022, immediately after roll call and after roll call every day thereafter, and continue each day until given second reading, which was agreed to. </w:t>
      </w:r>
    </w:p>
    <w:p w14:paraId="6D1F42F5" w14:textId="77777777" w:rsidR="006C5397" w:rsidRPr="00DD5EDC" w:rsidRDefault="006C5397" w:rsidP="006C5397">
      <w:pPr>
        <w:keepNext/>
        <w:ind w:firstLine="0"/>
        <w:jc w:val="center"/>
        <w:rPr>
          <w:szCs w:val="24"/>
        </w:rPr>
      </w:pPr>
      <w:r w:rsidRPr="00DD5EDC">
        <w:rPr>
          <w:b/>
          <w:bCs/>
          <w:szCs w:val="24"/>
        </w:rPr>
        <w:t>MOTION ADOPTED</w:t>
      </w:r>
    </w:p>
    <w:p w14:paraId="6358AC2F" w14:textId="77777777" w:rsidR="006C5397" w:rsidRPr="00DD5EDC" w:rsidRDefault="006C5397" w:rsidP="006C5397">
      <w:pPr>
        <w:spacing w:before="100" w:beforeAutospacing="1" w:after="100" w:afterAutospacing="1"/>
        <w:ind w:firstLine="0"/>
        <w:rPr>
          <w:szCs w:val="24"/>
        </w:rPr>
      </w:pPr>
      <w:r w:rsidRPr="00DD5EDC">
        <w:rPr>
          <w:szCs w:val="24"/>
        </w:rPr>
        <w:t xml:space="preserve">Rep. G. M. SMITH moved that while debating H. 5150 on second reading that the Bills on the Calendar be printed by number only, which was agreed to. </w:t>
      </w:r>
    </w:p>
    <w:p w14:paraId="5BD27897" w14:textId="77777777" w:rsidR="006C5397" w:rsidRPr="00DD5EDC" w:rsidRDefault="006C5397" w:rsidP="006C5397">
      <w:pPr>
        <w:ind w:firstLine="0"/>
        <w:rPr>
          <w:szCs w:val="24"/>
        </w:rPr>
      </w:pPr>
    </w:p>
    <w:p w14:paraId="346919D0" w14:textId="77777777" w:rsidR="006C5397" w:rsidRPr="00DD5EDC" w:rsidRDefault="006C5397" w:rsidP="006C5397">
      <w:pPr>
        <w:keepNext/>
        <w:ind w:firstLine="0"/>
        <w:jc w:val="center"/>
        <w:rPr>
          <w:szCs w:val="24"/>
        </w:rPr>
      </w:pPr>
      <w:r w:rsidRPr="00DD5EDC">
        <w:rPr>
          <w:b/>
          <w:bCs/>
          <w:szCs w:val="24"/>
        </w:rPr>
        <w:t>MOTION ADOPTED</w:t>
      </w:r>
    </w:p>
    <w:p w14:paraId="3F101C0D" w14:textId="77777777" w:rsidR="006C5397" w:rsidRPr="00DD5EDC" w:rsidRDefault="006C5397" w:rsidP="006C5397">
      <w:pPr>
        <w:spacing w:before="100" w:beforeAutospacing="1" w:after="100" w:afterAutospacing="1"/>
        <w:ind w:firstLine="0"/>
        <w:rPr>
          <w:szCs w:val="24"/>
        </w:rPr>
      </w:pPr>
      <w:r w:rsidRPr="00DD5EDC">
        <w:rPr>
          <w:szCs w:val="24"/>
        </w:rPr>
        <w:t xml:space="preserve">Rep. G. M. SMITH moved that when the House adjourns today that it adjourn to meet in Local Session tomorrow, Friday, March 11, 2021, and then convene in Statewide Session at 1:00 p.m., Monday, March 14, 2022, which was agreed to. </w:t>
      </w:r>
    </w:p>
    <w:p w14:paraId="6810F03E" w14:textId="77777777" w:rsidR="006C5397" w:rsidRPr="00DD5EDC" w:rsidRDefault="006C5397" w:rsidP="006C5397">
      <w:pPr>
        <w:ind w:firstLine="0"/>
        <w:rPr>
          <w:szCs w:val="24"/>
        </w:rPr>
      </w:pPr>
    </w:p>
    <w:p w14:paraId="6CDD6C56" w14:textId="77777777" w:rsidR="006C5397" w:rsidRPr="00DD5EDC" w:rsidRDefault="006C5397" w:rsidP="006C5397">
      <w:pPr>
        <w:keepNext/>
        <w:ind w:firstLine="0"/>
        <w:jc w:val="center"/>
        <w:rPr>
          <w:szCs w:val="24"/>
        </w:rPr>
      </w:pPr>
      <w:r w:rsidRPr="00DD5EDC">
        <w:rPr>
          <w:b/>
          <w:bCs/>
          <w:szCs w:val="24"/>
        </w:rPr>
        <w:t>MOTION ADOPTED</w:t>
      </w:r>
    </w:p>
    <w:p w14:paraId="05921C14" w14:textId="77777777" w:rsidR="006C5397" w:rsidRPr="00DD5EDC" w:rsidRDefault="006C5397" w:rsidP="006C5397">
      <w:pPr>
        <w:spacing w:before="100" w:beforeAutospacing="1" w:after="100" w:afterAutospacing="1"/>
        <w:ind w:firstLine="0"/>
        <w:rPr>
          <w:szCs w:val="24"/>
        </w:rPr>
      </w:pPr>
      <w:r w:rsidRPr="00DD5EDC">
        <w:rPr>
          <w:szCs w:val="24"/>
        </w:rPr>
        <w:t xml:space="preserve">Rep. G. M. SMITH moved that H. 5151, the Joint Resolution appropriating the Capital Reserve Fund for Fiscal Year 2021-2022, be set for Special Order immediately following second reading of H. 5150, and immediately after roll call every day thereafter, and continue each day until given second reading, which was agreed to. </w:t>
      </w:r>
    </w:p>
    <w:p w14:paraId="514BD00E" w14:textId="77777777" w:rsidR="006C5397" w:rsidRPr="00DD5EDC" w:rsidRDefault="006C5397" w:rsidP="006C5397">
      <w:pPr>
        <w:ind w:firstLine="0"/>
        <w:rPr>
          <w:szCs w:val="24"/>
        </w:rPr>
      </w:pPr>
    </w:p>
    <w:p w14:paraId="64798A0B" w14:textId="77777777" w:rsidR="006C5397" w:rsidRPr="00DD5EDC" w:rsidRDefault="006C5397" w:rsidP="006C5397">
      <w:pPr>
        <w:keepNext/>
        <w:ind w:firstLine="0"/>
        <w:jc w:val="center"/>
        <w:rPr>
          <w:szCs w:val="24"/>
        </w:rPr>
      </w:pPr>
      <w:r w:rsidRPr="00DD5EDC">
        <w:rPr>
          <w:b/>
          <w:bCs/>
          <w:szCs w:val="24"/>
        </w:rPr>
        <w:t>MOTION ADOPTED</w:t>
      </w:r>
    </w:p>
    <w:p w14:paraId="25B1A37C" w14:textId="77777777" w:rsidR="006C5397" w:rsidRPr="00DD5EDC" w:rsidRDefault="006C5397" w:rsidP="006C5397">
      <w:pPr>
        <w:spacing w:before="100" w:beforeAutospacing="1" w:after="100" w:afterAutospacing="1"/>
        <w:ind w:firstLine="0"/>
        <w:rPr>
          <w:szCs w:val="24"/>
        </w:rPr>
      </w:pPr>
      <w:r w:rsidRPr="00DD5EDC">
        <w:rPr>
          <w:szCs w:val="24"/>
        </w:rPr>
        <w:t xml:space="preserve">Rep. G. M. SMITH  moved that H. 5150 be set for Special Order for third reading immediately after second reading of H. 5151, and immediately after roll call every day thereafter, and continue each day until given third reading, which was agreed to. </w:t>
      </w:r>
    </w:p>
    <w:p w14:paraId="2AD99D92" w14:textId="77777777" w:rsidR="006C5397" w:rsidRPr="00DD5EDC" w:rsidRDefault="006C5397" w:rsidP="006C5397">
      <w:pPr>
        <w:ind w:firstLine="0"/>
        <w:rPr>
          <w:szCs w:val="24"/>
        </w:rPr>
      </w:pPr>
    </w:p>
    <w:p w14:paraId="797EB57D" w14:textId="77777777" w:rsidR="006C5397" w:rsidRPr="00DD5EDC" w:rsidRDefault="006C5397" w:rsidP="006C5397">
      <w:pPr>
        <w:keepNext/>
        <w:ind w:firstLine="0"/>
        <w:jc w:val="center"/>
        <w:rPr>
          <w:szCs w:val="24"/>
        </w:rPr>
      </w:pPr>
      <w:r w:rsidRPr="00DD5EDC">
        <w:rPr>
          <w:b/>
          <w:bCs/>
          <w:szCs w:val="24"/>
        </w:rPr>
        <w:t>MOTION ADOPTED</w:t>
      </w:r>
    </w:p>
    <w:p w14:paraId="0D05793E" w14:textId="77777777" w:rsidR="006C5397" w:rsidRDefault="006C5397" w:rsidP="006C5397">
      <w:pPr>
        <w:spacing w:before="100" w:beforeAutospacing="1" w:after="100" w:afterAutospacing="1"/>
        <w:ind w:firstLine="0"/>
        <w:rPr>
          <w:szCs w:val="24"/>
        </w:rPr>
      </w:pPr>
      <w:r w:rsidRPr="00DD5EDC">
        <w:rPr>
          <w:szCs w:val="24"/>
        </w:rPr>
        <w:t xml:space="preserve">Rep. G. M. SMITH  moved that H. 5151 be set for Special Order for third reading immediately after third reading of H. 5150, and immediately after roll call every day thereafter, and continue each day until given third reading, which was agreed to. </w:t>
      </w:r>
    </w:p>
    <w:p w14:paraId="26090AAE" w14:textId="77777777" w:rsidR="006C5397" w:rsidRDefault="006C5397" w:rsidP="006C5397">
      <w:pPr>
        <w:spacing w:before="100" w:beforeAutospacing="1" w:after="100" w:afterAutospacing="1"/>
        <w:ind w:firstLine="0"/>
        <w:rPr>
          <w:szCs w:val="24"/>
        </w:rPr>
      </w:pPr>
    </w:p>
    <w:p w14:paraId="43EB6FCE" w14:textId="77777777" w:rsidR="006C5397" w:rsidRDefault="006C5397" w:rsidP="006C5397">
      <w:pPr>
        <w:keepNext/>
        <w:jc w:val="center"/>
        <w:rPr>
          <w:b/>
        </w:rPr>
      </w:pPr>
      <w:r w:rsidRPr="006C5397">
        <w:rPr>
          <w:b/>
        </w:rPr>
        <w:t>S. 1090--AMENDED AND ORDERED TO THIRD READING</w:t>
      </w:r>
    </w:p>
    <w:p w14:paraId="3A2D0D53" w14:textId="77777777" w:rsidR="006C5397" w:rsidRDefault="006C5397" w:rsidP="006C5397">
      <w:pPr>
        <w:keepNext/>
      </w:pPr>
      <w:r>
        <w:t>The following Bill was taken up:</w:t>
      </w:r>
    </w:p>
    <w:p w14:paraId="6D64FAAC" w14:textId="77777777" w:rsidR="006C5397" w:rsidRDefault="006C5397" w:rsidP="006C5397">
      <w:pPr>
        <w:keepNext/>
      </w:pPr>
      <w:bookmarkStart w:id="19" w:name="include_clip_start_75"/>
      <w:bookmarkEnd w:id="19"/>
    </w:p>
    <w:p w14:paraId="55F18A4D" w14:textId="77777777" w:rsidR="007779E4" w:rsidRDefault="006C5397" w:rsidP="007779E4">
      <w:r>
        <w:t xml:space="preserve">S. 1090 -- Senator Massey: A BILL TO AMEND SECTION 41-35-40 OF THE 1976 CODE, RELATING TO AN INSURED WORKER'S WEEKLY BENEFIT AMOUNT, TO PROVIDE THAT THE </w:t>
      </w:r>
      <w:r w:rsidR="007779E4">
        <w:br/>
      </w:r>
      <w:r w:rsidR="007779E4">
        <w:br w:type="page"/>
      </w:r>
    </w:p>
    <w:p w14:paraId="2E538284" w14:textId="77777777" w:rsidR="006C5397" w:rsidRDefault="006C5397" w:rsidP="007779E4">
      <w:pPr>
        <w:ind w:firstLine="0"/>
      </w:pPr>
      <w:r>
        <w:t>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14:paraId="54C2D3EC" w14:textId="77777777" w:rsidR="006C5397" w:rsidRDefault="006C5397" w:rsidP="006C5397"/>
    <w:p w14:paraId="5148F9FF" w14:textId="77777777" w:rsidR="006C5397" w:rsidRPr="005362AB" w:rsidRDefault="006C5397" w:rsidP="006C5397">
      <w:r w:rsidRPr="005362AB">
        <w:t>The Committee on Labor, Commerce and Industry proposed the following Amendment No. 1</w:t>
      </w:r>
      <w:r w:rsidR="001C3B81">
        <w:t xml:space="preserve"> to </w:t>
      </w:r>
      <w:r w:rsidRPr="005362AB">
        <w:t>S. 1090 (COUNCIL\WAB\1090C001.</w:t>
      </w:r>
      <w:r w:rsidR="001C3B81">
        <w:t xml:space="preserve"> </w:t>
      </w:r>
      <w:r w:rsidRPr="005362AB">
        <w:t>RT.WAB22), which was adopted:</w:t>
      </w:r>
    </w:p>
    <w:p w14:paraId="77AB8FBD" w14:textId="77777777" w:rsidR="006C5397" w:rsidRPr="005362AB" w:rsidRDefault="006C5397" w:rsidP="006C5397">
      <w:r w:rsidRPr="005362AB">
        <w:t>Amend the bill, as and if amended, by striking all before the enacting words and inserting:</w:t>
      </w:r>
    </w:p>
    <w:p w14:paraId="0BB63947" w14:textId="77777777" w:rsidR="006C5397" w:rsidRPr="006C5397" w:rsidRDefault="007779E4" w:rsidP="006C5397">
      <w:pPr>
        <w:rPr>
          <w:color w:val="000000"/>
          <w:u w:color="000000"/>
        </w:rPr>
      </w:pPr>
      <w:r>
        <w:rPr>
          <w:color w:val="000000"/>
          <w:u w:color="000000"/>
        </w:rPr>
        <w:t>/</w:t>
      </w:r>
      <w:r>
        <w:rPr>
          <w:color w:val="000000"/>
          <w:u w:color="000000"/>
        </w:rPr>
        <w:tab/>
      </w:r>
      <w:r w:rsidR="006C5397" w:rsidRPr="006C5397">
        <w:rPr>
          <w:color w:val="000000"/>
          <w:u w:color="000000"/>
        </w:rPr>
        <w:t>Whereas, pursuant to Section 41</w:t>
      </w:r>
      <w:r w:rsidR="006C5397" w:rsidRPr="006C5397">
        <w:rPr>
          <w:color w:val="000000"/>
          <w:u w:color="000000"/>
        </w:rPr>
        <w:noBreakHyphen/>
        <w:t>27</w:t>
      </w:r>
      <w:r w:rsidR="006C5397" w:rsidRPr="006C5397">
        <w:rPr>
          <w:color w:val="000000"/>
          <w:u w:color="000000"/>
        </w:rPr>
        <w:noBreakHyphen/>
        <w:t xml:space="preserve">40, the General Assembly has the right to amend or repeal all or any part of Chapters 27 through 41 of this Title at any time and there is no vested private right of any kind against such amendment or repeal; and </w:t>
      </w:r>
    </w:p>
    <w:p w14:paraId="68C016C2" w14:textId="77777777" w:rsidR="006C5397" w:rsidRPr="006C5397" w:rsidRDefault="006C5397" w:rsidP="006C5397">
      <w:pPr>
        <w:rPr>
          <w:color w:val="000000"/>
          <w:u w:color="000000"/>
        </w:rPr>
      </w:pPr>
      <w:r w:rsidRPr="006C5397">
        <w:rPr>
          <w:color w:val="000000"/>
          <w:u w:color="000000"/>
        </w:rPr>
        <w:t>Whereas, the General Assembly intended to charge the department with the administration of Title 41, Chapters 27 through 41, which includes the enforcement, interpretation, and execution of Section 41</w:t>
      </w:r>
      <w:r w:rsidRPr="006C5397">
        <w:rPr>
          <w:color w:val="000000"/>
          <w:u w:color="000000"/>
        </w:rPr>
        <w:noBreakHyphen/>
        <w:t>35</w:t>
      </w:r>
      <w:r w:rsidRPr="006C5397">
        <w:rPr>
          <w:color w:val="000000"/>
          <w:u w:color="000000"/>
        </w:rPr>
        <w:noBreakHyphen/>
        <w:t xml:space="preserve">40; and </w:t>
      </w:r>
    </w:p>
    <w:p w14:paraId="2C35F2A2" w14:textId="77777777" w:rsidR="006C5397" w:rsidRPr="006C5397" w:rsidRDefault="006C5397" w:rsidP="006C5397">
      <w:pPr>
        <w:rPr>
          <w:color w:val="000000"/>
          <w:u w:color="000000"/>
        </w:rPr>
      </w:pPr>
      <w:r w:rsidRPr="006C5397">
        <w:rPr>
          <w:color w:val="000000"/>
          <w:u w:color="000000"/>
        </w:rPr>
        <w:t>Whereas, the General Assembly has known of the department’s enforcement, interpretation, and execution of Section 41</w:t>
      </w:r>
      <w:r w:rsidRPr="006C5397">
        <w:rPr>
          <w:color w:val="000000"/>
          <w:u w:color="000000"/>
        </w:rPr>
        <w:noBreakHyphen/>
        <w:t>35</w:t>
      </w:r>
      <w:r w:rsidRPr="006C5397">
        <w:rPr>
          <w:color w:val="000000"/>
          <w:u w:color="000000"/>
        </w:rPr>
        <w:noBreakHyphen/>
        <w:t>40 regarding the weekly maximum benefit amounts paid to claimants; and</w:t>
      </w:r>
    </w:p>
    <w:p w14:paraId="2CAA08BE" w14:textId="77777777" w:rsidR="006C5397" w:rsidRPr="006C5397" w:rsidRDefault="006C5397" w:rsidP="006C5397">
      <w:pPr>
        <w:rPr>
          <w:color w:val="000000"/>
          <w:u w:color="000000"/>
        </w:rPr>
      </w:pPr>
      <w:r w:rsidRPr="006C5397">
        <w:rPr>
          <w:color w:val="000000"/>
          <w:u w:color="000000"/>
        </w:rPr>
        <w:t>Whereas, the General Assembly has continuously approved the decades long practice by the department and its predecessor, the Employment Security Commission, of exercising its discretion to set a weekly maximum amount of unemployment benefits that an individual may receive in a week for the legitimate legislative purpose of ensuring the solvency of the unemployment insurance trust fund and that there are adequate funds to pay unemployment insurance benefits to individuals unemployed through no fault of their own; and</w:t>
      </w:r>
    </w:p>
    <w:p w14:paraId="121E3D57" w14:textId="77777777" w:rsidR="006C5397" w:rsidRPr="006C5397" w:rsidRDefault="006C5397" w:rsidP="006C5397">
      <w:pPr>
        <w:rPr>
          <w:color w:val="000000"/>
          <w:u w:color="000000"/>
        </w:rPr>
      </w:pPr>
      <w:r w:rsidRPr="006C5397">
        <w:rPr>
          <w:color w:val="000000"/>
          <w:u w:color="000000"/>
        </w:rPr>
        <w:t>Whereas the General Assembly believes that the department’s enforcement, interpretation and execution of Section 41</w:t>
      </w:r>
      <w:r w:rsidRPr="006C5397">
        <w:rPr>
          <w:color w:val="000000"/>
          <w:u w:color="000000"/>
        </w:rPr>
        <w:noBreakHyphen/>
        <w:t>35</w:t>
      </w:r>
      <w:r w:rsidRPr="006C5397">
        <w:rPr>
          <w:color w:val="000000"/>
          <w:u w:color="000000"/>
        </w:rPr>
        <w:noBreakHyphen/>
        <w:t>40 has been and continues to be reasonable and consistent with the General Assembly’s intent and charge to administer Section 41</w:t>
      </w:r>
      <w:r w:rsidRPr="006C5397">
        <w:rPr>
          <w:color w:val="000000"/>
          <w:u w:color="000000"/>
        </w:rPr>
        <w:noBreakHyphen/>
        <w:t>35</w:t>
      </w:r>
      <w:r w:rsidRPr="006C5397">
        <w:rPr>
          <w:color w:val="000000"/>
          <w:u w:color="000000"/>
        </w:rPr>
        <w:noBreakHyphen/>
        <w:t>40; and</w:t>
      </w:r>
    </w:p>
    <w:p w14:paraId="2D23DDB1" w14:textId="77777777" w:rsidR="006C5397" w:rsidRPr="006C5397" w:rsidRDefault="006C5397" w:rsidP="006C5397">
      <w:pPr>
        <w:rPr>
          <w:color w:val="000000"/>
          <w:u w:color="000000"/>
        </w:rPr>
      </w:pPr>
      <w:r w:rsidRPr="006C5397">
        <w:rPr>
          <w:color w:val="000000"/>
          <w:u w:color="000000"/>
        </w:rPr>
        <w:t xml:space="preserve">Whereas, the General Assembly intends to explicitly reaffirm that the department has always had the discretion to establish a maximum amount of unemployment benefits an individual may receive each week; and   </w:t>
      </w:r>
    </w:p>
    <w:p w14:paraId="53FC93C9" w14:textId="77777777" w:rsidR="006C5397" w:rsidRPr="006C5397" w:rsidRDefault="006C5397" w:rsidP="006C5397">
      <w:pPr>
        <w:rPr>
          <w:color w:val="000000"/>
          <w:u w:color="000000"/>
        </w:rPr>
      </w:pPr>
      <w:r w:rsidRPr="006C5397">
        <w:rPr>
          <w:color w:val="000000"/>
          <w:u w:color="000000"/>
        </w:rPr>
        <w:t>Whereas, the General Assembly intends for this act to apply retroactively and govern all claims for unemployment insurance filed on or after July 1, 2007, and to apply to all proceedings disputing the department’s calculation of an unemployed individual’s maximum weekly benefit amount pending on or commenced after the date the enactment of this act.  Now, therefore,</w:t>
      </w:r>
      <w:r w:rsidRPr="006C5397">
        <w:rPr>
          <w:color w:val="000000"/>
          <w:u w:color="000000"/>
        </w:rPr>
        <w:tab/>
      </w:r>
      <w:r w:rsidR="007779E4">
        <w:rPr>
          <w:color w:val="000000"/>
          <w:u w:color="000000"/>
        </w:rPr>
        <w:t xml:space="preserve"> </w:t>
      </w:r>
      <w:r w:rsidRPr="006C5397">
        <w:rPr>
          <w:color w:val="000000"/>
          <w:u w:color="000000"/>
        </w:rPr>
        <w:t>/</w:t>
      </w:r>
    </w:p>
    <w:p w14:paraId="1BBE609C" w14:textId="77777777" w:rsidR="006C5397" w:rsidRPr="006C5397" w:rsidRDefault="006C5397" w:rsidP="006C5397">
      <w:pPr>
        <w:rPr>
          <w:color w:val="000000"/>
          <w:u w:color="000000"/>
        </w:rPr>
      </w:pPr>
      <w:r w:rsidRPr="006C5397">
        <w:rPr>
          <w:color w:val="000000"/>
          <w:u w:color="000000"/>
        </w:rPr>
        <w:t>Amend the bill further, as and if amended, by striking all after the enacting words and inserting:</w:t>
      </w:r>
    </w:p>
    <w:p w14:paraId="718D0B4C" w14:textId="76D1DF78" w:rsidR="006C5397" w:rsidRPr="006C5397" w:rsidRDefault="006C5397" w:rsidP="006C5397">
      <w:pPr>
        <w:rPr>
          <w:color w:val="000000"/>
          <w:u w:color="000000"/>
        </w:rPr>
      </w:pPr>
      <w:r w:rsidRPr="006C5397">
        <w:rPr>
          <w:color w:val="000000"/>
          <w:u w:color="000000"/>
        </w:rPr>
        <w:t>/</w:t>
      </w:r>
      <w:r w:rsidRPr="006C5397">
        <w:rPr>
          <w:color w:val="000000"/>
          <w:u w:color="000000"/>
        </w:rPr>
        <w:tab/>
        <w:t>SECTION</w:t>
      </w:r>
      <w:r w:rsidRPr="006C5397">
        <w:rPr>
          <w:color w:val="000000"/>
          <w:u w:color="000000"/>
        </w:rPr>
        <w:tab/>
        <w:t>1.</w:t>
      </w:r>
      <w:r w:rsidRPr="006C5397">
        <w:rPr>
          <w:color w:val="000000"/>
          <w:u w:color="000000"/>
        </w:rPr>
        <w:tab/>
        <w:t>A.</w:t>
      </w:r>
      <w:r w:rsidR="00580AE7">
        <w:rPr>
          <w:color w:val="000000"/>
          <w:u w:color="000000"/>
        </w:rPr>
        <w:t xml:space="preserve"> </w:t>
      </w:r>
      <w:r w:rsidRPr="006C5397">
        <w:rPr>
          <w:color w:val="000000"/>
          <w:u w:color="000000"/>
        </w:rPr>
        <w:tab/>
        <w:t>Section 41</w:t>
      </w:r>
      <w:r w:rsidRPr="006C5397">
        <w:rPr>
          <w:color w:val="000000"/>
          <w:u w:color="000000"/>
        </w:rPr>
        <w:noBreakHyphen/>
        <w:t>35</w:t>
      </w:r>
      <w:r w:rsidRPr="006C5397">
        <w:rPr>
          <w:color w:val="000000"/>
          <w:u w:color="000000"/>
        </w:rPr>
        <w:noBreakHyphen/>
        <w:t>40 of the 1976 Code is amended to read:</w:t>
      </w:r>
    </w:p>
    <w:p w14:paraId="4AF75F84" w14:textId="77777777" w:rsidR="006C5397" w:rsidRPr="006C5397" w:rsidRDefault="006C5397" w:rsidP="006C5397">
      <w:pPr>
        <w:rPr>
          <w:color w:val="000000"/>
          <w:u w:val="single" w:color="000000"/>
        </w:rPr>
      </w:pPr>
      <w:r w:rsidRPr="006C5397">
        <w:rPr>
          <w:color w:val="000000"/>
          <w:u w:color="000000"/>
        </w:rPr>
        <w:tab/>
        <w:t>“Section 41</w:t>
      </w:r>
      <w:r w:rsidRPr="006C5397">
        <w:rPr>
          <w:color w:val="000000"/>
          <w:u w:color="000000"/>
        </w:rPr>
        <w:noBreakHyphen/>
        <w:t>35</w:t>
      </w:r>
      <w:r w:rsidRPr="006C5397">
        <w:rPr>
          <w:color w:val="000000"/>
          <w:u w:color="000000"/>
        </w:rPr>
        <w:noBreakHyphen/>
        <w:t>40.</w:t>
      </w:r>
      <w:r w:rsidRPr="006C5397">
        <w:rPr>
          <w:color w:val="000000"/>
          <w:u w:color="000000"/>
        </w:rPr>
        <w:tab/>
      </w:r>
      <w:r w:rsidRPr="006C5397">
        <w:rPr>
          <w:color w:val="000000"/>
          <w:u w:val="single" w:color="000000"/>
        </w:rPr>
        <w:t>(A)</w:t>
      </w:r>
      <w:r w:rsidRPr="006C5397">
        <w:rPr>
          <w:color w:val="000000"/>
          <w:u w:color="000000"/>
        </w:rPr>
        <w:tab/>
        <w:t>An insured worker’s weekly benefit amount is fifty percent of his weekly average wage, as defined in Section 41</w:t>
      </w:r>
      <w:r w:rsidRPr="006C5397">
        <w:rPr>
          <w:color w:val="000000"/>
          <w:u w:color="000000"/>
        </w:rPr>
        <w:noBreakHyphen/>
        <w:t>27</w:t>
      </w:r>
      <w:r w:rsidRPr="006C5397">
        <w:rPr>
          <w:color w:val="000000"/>
          <w:u w:color="000000"/>
        </w:rPr>
        <w:noBreakHyphen/>
        <w:t>140, and the weekly benefit amount, if not a multiple of one dollar, must be computed to the next lower multiple of one dollar. However, no insured worker’s weekly benefit amount may be less than forty</w:t>
      </w:r>
      <w:r w:rsidRPr="006C5397">
        <w:rPr>
          <w:color w:val="000000"/>
          <w:u w:color="000000"/>
        </w:rPr>
        <w:noBreakHyphen/>
        <w:t>two dollars nor greater than sixty</w:t>
      </w:r>
      <w:r w:rsidRPr="006C5397">
        <w:rPr>
          <w:color w:val="000000"/>
          <w:u w:color="000000"/>
        </w:rPr>
        <w:noBreakHyphen/>
        <w:t>six and two</w:t>
      </w:r>
      <w:r w:rsidRPr="006C5397">
        <w:rPr>
          <w:color w:val="000000"/>
          <w:u w:color="000000"/>
        </w:rPr>
        <w:noBreakHyphen/>
        <w:t xml:space="preserve">thirds percent of the statewide average weekly wage most recently computed before the beginning of the individual’s benefit year.  </w:t>
      </w:r>
    </w:p>
    <w:p w14:paraId="0F181D01" w14:textId="77777777" w:rsidR="006C5397" w:rsidRPr="006C5397" w:rsidRDefault="006C5397" w:rsidP="006C5397">
      <w:pPr>
        <w:rPr>
          <w:color w:val="000000"/>
          <w:u w:val="single" w:color="000000"/>
        </w:rPr>
      </w:pP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The maximum weekly benefit amount set each year by the department within the range established in subsection (A) must be published on the department’s website.</w:t>
      </w:r>
    </w:p>
    <w:p w14:paraId="2B1D5EDF" w14:textId="77777777" w:rsidR="006C5397" w:rsidRPr="006C5397" w:rsidRDefault="006C5397" w:rsidP="006C5397">
      <w:pPr>
        <w:rPr>
          <w:color w:val="000000"/>
          <w:u w:val="single" w:color="000000"/>
        </w:rPr>
      </w:pPr>
      <w:r w:rsidRPr="006C5397">
        <w:rPr>
          <w:color w:val="000000"/>
          <w:u w:color="000000"/>
        </w:rPr>
        <w:tab/>
      </w:r>
      <w:r w:rsidRPr="006C5397">
        <w:rPr>
          <w:color w:val="000000"/>
          <w:u w:val="single" w:color="000000"/>
        </w:rPr>
        <w:t>(C)</w:t>
      </w:r>
      <w:r w:rsidRPr="006C5397">
        <w:rPr>
          <w:color w:val="000000"/>
          <w:u w:color="000000"/>
        </w:rPr>
        <w:tab/>
      </w:r>
      <w:r w:rsidRPr="006C5397">
        <w:rPr>
          <w:color w:val="000000"/>
          <w:u w:val="single" w:color="000000"/>
        </w:rPr>
        <w:t>The procedure for reconsideration of determinations pursuant to Section 41</w:t>
      </w:r>
      <w:r w:rsidRPr="006C5397">
        <w:rPr>
          <w:color w:val="000000"/>
          <w:u w:val="single" w:color="000000"/>
        </w:rPr>
        <w:noBreakHyphen/>
        <w:t>35</w:t>
      </w:r>
      <w:r w:rsidRPr="006C5397">
        <w:rPr>
          <w:color w:val="000000"/>
          <w:u w:val="single" w:color="000000"/>
        </w:rPr>
        <w:noBreakHyphen/>
        <w:t>640 is the sole and exclusive procedure and remedy for disputing the department’s determination of an insured worker’s weekly benefit amount.</w:t>
      </w:r>
      <w:r w:rsidRPr="006C5397">
        <w:rPr>
          <w:color w:val="000000"/>
          <w:u w:color="000000"/>
        </w:rPr>
        <w:t>”</w:t>
      </w:r>
    </w:p>
    <w:p w14:paraId="20CD4AA2" w14:textId="54CA7AB2" w:rsidR="006C5397" w:rsidRPr="006C5397" w:rsidRDefault="006C5397" w:rsidP="006C5397">
      <w:pPr>
        <w:rPr>
          <w:color w:val="000000"/>
          <w:u w:color="000000"/>
        </w:rPr>
      </w:pPr>
      <w:r w:rsidRPr="006C5397">
        <w:rPr>
          <w:color w:val="000000"/>
          <w:u w:color="000000"/>
        </w:rPr>
        <w:t>B.</w:t>
      </w:r>
      <w:r w:rsidRPr="006C5397">
        <w:rPr>
          <w:color w:val="000000"/>
          <w:u w:color="000000"/>
        </w:rPr>
        <w:tab/>
      </w:r>
      <w:r w:rsidR="00580AE7">
        <w:rPr>
          <w:color w:val="000000"/>
          <w:u w:color="000000"/>
        </w:rPr>
        <w:t xml:space="preserve">  </w:t>
      </w:r>
      <w:r w:rsidRPr="006C5397">
        <w:rPr>
          <w:color w:val="000000"/>
          <w:u w:color="000000"/>
        </w:rPr>
        <w:t>The General Assembly ratifies and affirms that the department has reasonably and faithfully interpreted, executed, and enforced the provisions contained in Section 41</w:t>
      </w:r>
      <w:r w:rsidRPr="006C5397">
        <w:rPr>
          <w:color w:val="000000"/>
          <w:u w:color="000000"/>
        </w:rPr>
        <w:noBreakHyphen/>
        <w:t>35</w:t>
      </w:r>
      <w:r w:rsidRPr="006C5397">
        <w:rPr>
          <w:color w:val="000000"/>
          <w:u w:color="000000"/>
        </w:rPr>
        <w:noBreakHyphen/>
        <w:t>40 in accordance with its charge of the administration of the statute and the General Assembly’s intent. The provisions of this SECTION shall apply retroactively to govern all claims for unemployment insurance benefits on or after July 1, 2007, so that all such claims are subject to the maximum weekly benefit amount set by the department at the time the claim was filed.</w:t>
      </w:r>
    </w:p>
    <w:p w14:paraId="7EB4F679" w14:textId="77777777"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Section 41</w:t>
      </w:r>
      <w:r w:rsidRPr="006C5397">
        <w:rPr>
          <w:color w:val="000000"/>
          <w:u w:color="000000"/>
        </w:rPr>
        <w:noBreakHyphen/>
        <w:t>31</w:t>
      </w:r>
      <w:r w:rsidRPr="006C5397">
        <w:rPr>
          <w:color w:val="000000"/>
          <w:u w:color="000000"/>
        </w:rPr>
        <w:noBreakHyphen/>
        <w:t>60(A) of the 1976 Code is amended to read:</w:t>
      </w:r>
    </w:p>
    <w:p w14:paraId="7F60870D" w14:textId="77777777" w:rsidR="006C5397" w:rsidRPr="006C5397" w:rsidRDefault="006C5397" w:rsidP="006C5397">
      <w:pPr>
        <w:rPr>
          <w:color w:val="000000"/>
          <w:u w:color="000000"/>
        </w:rPr>
      </w:pPr>
      <w:r w:rsidRPr="006C5397">
        <w:rPr>
          <w:color w:val="000000"/>
          <w:u w:color="000000"/>
        </w:rPr>
        <w:tab/>
        <w:t>“Section 41</w:t>
      </w:r>
      <w:r w:rsidRPr="006C5397">
        <w:rPr>
          <w:color w:val="000000"/>
          <w:u w:color="000000"/>
        </w:rPr>
        <w:noBreakHyphen/>
        <w:t>31</w:t>
      </w:r>
      <w:r w:rsidRPr="006C5397">
        <w:rPr>
          <w:color w:val="000000"/>
          <w:u w:color="000000"/>
        </w:rPr>
        <w:noBreakHyphen/>
        <w:t>60.</w:t>
      </w:r>
      <w:r w:rsidRPr="006C5397">
        <w:rPr>
          <w:color w:val="000000"/>
          <w:u w:color="000000"/>
        </w:rPr>
        <w:tab/>
        <w:t>(A)</w:t>
      </w:r>
      <w:r w:rsidRPr="006C5397">
        <w:rPr>
          <w:color w:val="000000"/>
          <w:u w:color="000000"/>
        </w:rPr>
        <w:tab/>
        <w:t>If on the computation date upon which an employer’s tax rate is to be computed as provided in Section 41</w:t>
      </w:r>
      <w:r w:rsidRPr="006C5397">
        <w:rPr>
          <w:color w:val="000000"/>
          <w:u w:color="000000"/>
        </w:rPr>
        <w:noBreakHyphen/>
        <w:t>31</w:t>
      </w:r>
      <w:r w:rsidRPr="006C5397">
        <w:rPr>
          <w:color w:val="000000"/>
          <w:u w:color="000000"/>
        </w:rPr>
        <w:noBreakHyphen/>
        <w:t xml:space="preserve">40 there is a delinquent report, the tax class twenty rate must be assigned to the employer </w:t>
      </w:r>
      <w:r w:rsidRPr="006C5397">
        <w:rPr>
          <w:strike/>
          <w:color w:val="000000"/>
          <w:u w:color="000000"/>
        </w:rPr>
        <w:t>for the period to which the computation applies</w:t>
      </w:r>
      <w:r w:rsidRPr="006C5397">
        <w:rPr>
          <w:color w:val="000000"/>
          <w:u w:color="000000"/>
        </w:rPr>
        <w:t xml:space="preserve"> </w:t>
      </w:r>
      <w:r w:rsidRPr="006C5397">
        <w:rPr>
          <w:color w:val="000000"/>
          <w:u w:val="single" w:color="000000"/>
        </w:rPr>
        <w:t>until the next computation date or until all outstanding tax reports have been filed</w:t>
      </w:r>
      <w:r w:rsidRPr="006C5397">
        <w:rPr>
          <w:color w:val="000000"/>
          <w:u w:color="000000"/>
        </w:rPr>
        <w:t>.”</w:t>
      </w:r>
    </w:p>
    <w:p w14:paraId="3529EABF" w14:textId="77777777" w:rsidR="006C5397" w:rsidRPr="006C5397" w:rsidRDefault="006C5397" w:rsidP="006C5397">
      <w:pPr>
        <w:rPr>
          <w:color w:val="000000"/>
          <w:u w:color="000000"/>
        </w:rPr>
      </w:pPr>
      <w:r w:rsidRPr="006C5397">
        <w:rPr>
          <w:color w:val="000000"/>
          <w:u w:color="000000"/>
        </w:rPr>
        <w:t>SECTION</w:t>
      </w:r>
      <w:r w:rsidRPr="006C5397">
        <w:rPr>
          <w:color w:val="000000"/>
          <w:u w:color="000000"/>
        </w:rPr>
        <w:tab/>
        <w:t>3.</w:t>
      </w:r>
      <w:r w:rsidRPr="006C5397">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41F5FF4" w14:textId="77777777" w:rsidR="006C5397" w:rsidRPr="006C5397" w:rsidRDefault="006C5397" w:rsidP="006C5397">
      <w:pPr>
        <w:rPr>
          <w:color w:val="000000"/>
          <w:u w:color="000000"/>
        </w:rPr>
      </w:pPr>
      <w:r w:rsidRPr="006C5397">
        <w:rPr>
          <w:color w:val="000000"/>
          <w:u w:color="000000"/>
        </w:rPr>
        <w:t>SECTION</w:t>
      </w:r>
      <w:r w:rsidRPr="006C5397">
        <w:rPr>
          <w:color w:val="000000"/>
          <w:u w:color="000000"/>
        </w:rPr>
        <w:tab/>
        <w:t>4.</w:t>
      </w:r>
      <w:r w:rsidRPr="006C5397">
        <w:rPr>
          <w:color w:val="000000"/>
          <w:u w:color="000000"/>
        </w:rPr>
        <w:tab/>
        <w:t>This act takes effect</w:t>
      </w:r>
      <w:r w:rsidR="001C3B81">
        <w:rPr>
          <w:color w:val="000000"/>
          <w:u w:color="000000"/>
        </w:rPr>
        <w:t xml:space="preserve"> upon approval by the Governor.   </w:t>
      </w:r>
      <w:r w:rsidRPr="006C5397">
        <w:rPr>
          <w:color w:val="000000"/>
          <w:u w:color="000000"/>
        </w:rPr>
        <w:t>/</w:t>
      </w:r>
    </w:p>
    <w:p w14:paraId="62B0E0D1" w14:textId="77777777" w:rsidR="006C5397" w:rsidRPr="005362AB" w:rsidRDefault="006C5397" w:rsidP="006C5397">
      <w:r w:rsidRPr="005362AB">
        <w:t>Renumber sections to conform.</w:t>
      </w:r>
    </w:p>
    <w:p w14:paraId="36AD8F36" w14:textId="77777777" w:rsidR="006C5397" w:rsidRDefault="006C5397" w:rsidP="006C5397">
      <w:r w:rsidRPr="005362AB">
        <w:t>Amend title to conform.</w:t>
      </w:r>
    </w:p>
    <w:p w14:paraId="3B5BE9ED" w14:textId="77777777" w:rsidR="006C5397" w:rsidRDefault="006C5397" w:rsidP="006C5397"/>
    <w:p w14:paraId="502A04BC" w14:textId="77777777" w:rsidR="006C5397" w:rsidRDefault="006C5397" w:rsidP="006C5397">
      <w:r>
        <w:t>Rep. COGSWELL explained the amendment.</w:t>
      </w:r>
    </w:p>
    <w:p w14:paraId="77047FC1" w14:textId="77777777" w:rsidR="006C5397" w:rsidRDefault="006C5397" w:rsidP="006C5397">
      <w:r>
        <w:t>The amendment was then adopted.</w:t>
      </w:r>
    </w:p>
    <w:p w14:paraId="02A5F8B1" w14:textId="77777777" w:rsidR="006C5397" w:rsidRDefault="006C5397" w:rsidP="006C5397"/>
    <w:p w14:paraId="34424F3B" w14:textId="77777777" w:rsidR="006C5397" w:rsidRDefault="006C5397" w:rsidP="006C5397">
      <w:r>
        <w:t>The question recurred to the passage of the Bill.</w:t>
      </w:r>
    </w:p>
    <w:p w14:paraId="6EE6555D" w14:textId="77777777" w:rsidR="006C5397" w:rsidRDefault="006C5397" w:rsidP="006C5397"/>
    <w:p w14:paraId="1565B3D8" w14:textId="77777777" w:rsidR="006C5397" w:rsidRDefault="006C5397" w:rsidP="006C5397">
      <w:r>
        <w:t xml:space="preserve">The yeas and nays were taken resulting as follows: </w:t>
      </w:r>
    </w:p>
    <w:p w14:paraId="79B11E09" w14:textId="77777777" w:rsidR="006C5397" w:rsidRDefault="006C5397" w:rsidP="006C5397">
      <w:pPr>
        <w:jc w:val="center"/>
      </w:pPr>
      <w:r>
        <w:t xml:space="preserve"> </w:t>
      </w:r>
      <w:bookmarkStart w:id="20" w:name="vote_start80"/>
      <w:bookmarkEnd w:id="20"/>
      <w:r>
        <w:t>Yeas 91; Nays 19</w:t>
      </w:r>
    </w:p>
    <w:p w14:paraId="1ADA44CB" w14:textId="77777777" w:rsidR="006C5397" w:rsidRDefault="006C5397" w:rsidP="006C5397">
      <w:pPr>
        <w:jc w:val="center"/>
      </w:pPr>
    </w:p>
    <w:p w14:paraId="428DED99"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7EE1D11E" w14:textId="77777777" w:rsidTr="006C5397">
        <w:tc>
          <w:tcPr>
            <w:tcW w:w="2179" w:type="dxa"/>
            <w:shd w:val="clear" w:color="auto" w:fill="auto"/>
          </w:tcPr>
          <w:p w14:paraId="59E0D5DB" w14:textId="77777777" w:rsidR="006C5397" w:rsidRPr="006C5397" w:rsidRDefault="006C5397" w:rsidP="006C5397">
            <w:pPr>
              <w:keepNext/>
              <w:ind w:firstLine="0"/>
            </w:pPr>
            <w:r>
              <w:t>Alexander</w:t>
            </w:r>
          </w:p>
        </w:tc>
        <w:tc>
          <w:tcPr>
            <w:tcW w:w="2179" w:type="dxa"/>
            <w:shd w:val="clear" w:color="auto" w:fill="auto"/>
          </w:tcPr>
          <w:p w14:paraId="21791325" w14:textId="77777777" w:rsidR="006C5397" w:rsidRPr="006C5397" w:rsidRDefault="006C5397" w:rsidP="006C5397">
            <w:pPr>
              <w:keepNext/>
              <w:ind w:firstLine="0"/>
            </w:pPr>
            <w:r>
              <w:t>Allison</w:t>
            </w:r>
          </w:p>
        </w:tc>
        <w:tc>
          <w:tcPr>
            <w:tcW w:w="2180" w:type="dxa"/>
            <w:shd w:val="clear" w:color="auto" w:fill="auto"/>
          </w:tcPr>
          <w:p w14:paraId="3CE02B16" w14:textId="77777777" w:rsidR="006C5397" w:rsidRPr="006C5397" w:rsidRDefault="006C5397" w:rsidP="006C5397">
            <w:pPr>
              <w:keepNext/>
              <w:ind w:firstLine="0"/>
            </w:pPr>
            <w:r>
              <w:t>Anderson</w:t>
            </w:r>
          </w:p>
        </w:tc>
      </w:tr>
      <w:tr w:rsidR="006C5397" w:rsidRPr="006C5397" w14:paraId="258E7FE4" w14:textId="77777777" w:rsidTr="006C5397">
        <w:tc>
          <w:tcPr>
            <w:tcW w:w="2179" w:type="dxa"/>
            <w:shd w:val="clear" w:color="auto" w:fill="auto"/>
          </w:tcPr>
          <w:p w14:paraId="38205BD8" w14:textId="77777777" w:rsidR="006C5397" w:rsidRPr="006C5397" w:rsidRDefault="006C5397" w:rsidP="006C5397">
            <w:pPr>
              <w:ind w:firstLine="0"/>
            </w:pPr>
            <w:r>
              <w:t>Atkinson</w:t>
            </w:r>
          </w:p>
        </w:tc>
        <w:tc>
          <w:tcPr>
            <w:tcW w:w="2179" w:type="dxa"/>
            <w:shd w:val="clear" w:color="auto" w:fill="auto"/>
          </w:tcPr>
          <w:p w14:paraId="4C702F55" w14:textId="77777777" w:rsidR="006C5397" w:rsidRPr="006C5397" w:rsidRDefault="006C5397" w:rsidP="006C5397">
            <w:pPr>
              <w:ind w:firstLine="0"/>
            </w:pPr>
            <w:r>
              <w:t>Bailey</w:t>
            </w:r>
          </w:p>
        </w:tc>
        <w:tc>
          <w:tcPr>
            <w:tcW w:w="2180" w:type="dxa"/>
            <w:shd w:val="clear" w:color="auto" w:fill="auto"/>
          </w:tcPr>
          <w:p w14:paraId="06D49CC2" w14:textId="77777777" w:rsidR="006C5397" w:rsidRPr="006C5397" w:rsidRDefault="006C5397" w:rsidP="006C5397">
            <w:pPr>
              <w:ind w:firstLine="0"/>
            </w:pPr>
            <w:r>
              <w:t>Ballentine</w:t>
            </w:r>
          </w:p>
        </w:tc>
      </w:tr>
      <w:tr w:rsidR="006C5397" w:rsidRPr="006C5397" w14:paraId="02D4FD8A" w14:textId="77777777" w:rsidTr="006C5397">
        <w:tc>
          <w:tcPr>
            <w:tcW w:w="2179" w:type="dxa"/>
            <w:shd w:val="clear" w:color="auto" w:fill="auto"/>
          </w:tcPr>
          <w:p w14:paraId="66CD1741" w14:textId="77777777" w:rsidR="006C5397" w:rsidRPr="006C5397" w:rsidRDefault="006C5397" w:rsidP="006C5397">
            <w:pPr>
              <w:ind w:firstLine="0"/>
            </w:pPr>
            <w:r>
              <w:t>Bamberg</w:t>
            </w:r>
          </w:p>
        </w:tc>
        <w:tc>
          <w:tcPr>
            <w:tcW w:w="2179" w:type="dxa"/>
            <w:shd w:val="clear" w:color="auto" w:fill="auto"/>
          </w:tcPr>
          <w:p w14:paraId="6502191D" w14:textId="77777777" w:rsidR="006C5397" w:rsidRPr="006C5397" w:rsidRDefault="006C5397" w:rsidP="006C5397">
            <w:pPr>
              <w:ind w:firstLine="0"/>
            </w:pPr>
            <w:r>
              <w:t>Bannister</w:t>
            </w:r>
          </w:p>
        </w:tc>
        <w:tc>
          <w:tcPr>
            <w:tcW w:w="2180" w:type="dxa"/>
            <w:shd w:val="clear" w:color="auto" w:fill="auto"/>
          </w:tcPr>
          <w:p w14:paraId="1C8A5B15" w14:textId="77777777" w:rsidR="006C5397" w:rsidRPr="006C5397" w:rsidRDefault="006C5397" w:rsidP="006C5397">
            <w:pPr>
              <w:ind w:firstLine="0"/>
            </w:pPr>
            <w:r>
              <w:t>Bennett</w:t>
            </w:r>
          </w:p>
        </w:tc>
      </w:tr>
      <w:tr w:rsidR="006C5397" w:rsidRPr="006C5397" w14:paraId="1D8BBD93" w14:textId="77777777" w:rsidTr="006C5397">
        <w:tc>
          <w:tcPr>
            <w:tcW w:w="2179" w:type="dxa"/>
            <w:shd w:val="clear" w:color="auto" w:fill="auto"/>
          </w:tcPr>
          <w:p w14:paraId="400F407E" w14:textId="77777777" w:rsidR="006C5397" w:rsidRPr="006C5397" w:rsidRDefault="006C5397" w:rsidP="006C5397">
            <w:pPr>
              <w:ind w:firstLine="0"/>
            </w:pPr>
            <w:r>
              <w:t>Bernstein</w:t>
            </w:r>
          </w:p>
        </w:tc>
        <w:tc>
          <w:tcPr>
            <w:tcW w:w="2179" w:type="dxa"/>
            <w:shd w:val="clear" w:color="auto" w:fill="auto"/>
          </w:tcPr>
          <w:p w14:paraId="242A05CF" w14:textId="77777777" w:rsidR="006C5397" w:rsidRPr="006C5397" w:rsidRDefault="006C5397" w:rsidP="006C5397">
            <w:pPr>
              <w:ind w:firstLine="0"/>
            </w:pPr>
            <w:r>
              <w:t>Blackwell</w:t>
            </w:r>
          </w:p>
        </w:tc>
        <w:tc>
          <w:tcPr>
            <w:tcW w:w="2180" w:type="dxa"/>
            <w:shd w:val="clear" w:color="auto" w:fill="auto"/>
          </w:tcPr>
          <w:p w14:paraId="7B2D8D1E" w14:textId="77777777" w:rsidR="006C5397" w:rsidRPr="006C5397" w:rsidRDefault="006C5397" w:rsidP="006C5397">
            <w:pPr>
              <w:ind w:firstLine="0"/>
            </w:pPr>
            <w:r>
              <w:t>Brittain</w:t>
            </w:r>
          </w:p>
        </w:tc>
      </w:tr>
      <w:tr w:rsidR="006C5397" w:rsidRPr="006C5397" w14:paraId="5A957BEF" w14:textId="77777777" w:rsidTr="006C5397">
        <w:tc>
          <w:tcPr>
            <w:tcW w:w="2179" w:type="dxa"/>
            <w:shd w:val="clear" w:color="auto" w:fill="auto"/>
          </w:tcPr>
          <w:p w14:paraId="14F465AE" w14:textId="77777777" w:rsidR="006C5397" w:rsidRPr="006C5397" w:rsidRDefault="006C5397" w:rsidP="006C5397">
            <w:pPr>
              <w:ind w:firstLine="0"/>
            </w:pPr>
            <w:r>
              <w:t>Bryant</w:t>
            </w:r>
          </w:p>
        </w:tc>
        <w:tc>
          <w:tcPr>
            <w:tcW w:w="2179" w:type="dxa"/>
            <w:shd w:val="clear" w:color="auto" w:fill="auto"/>
          </w:tcPr>
          <w:p w14:paraId="7EED7D4E" w14:textId="77777777" w:rsidR="006C5397" w:rsidRPr="006C5397" w:rsidRDefault="006C5397" w:rsidP="006C5397">
            <w:pPr>
              <w:ind w:firstLine="0"/>
            </w:pPr>
            <w:r>
              <w:t>Burns</w:t>
            </w:r>
          </w:p>
        </w:tc>
        <w:tc>
          <w:tcPr>
            <w:tcW w:w="2180" w:type="dxa"/>
            <w:shd w:val="clear" w:color="auto" w:fill="auto"/>
          </w:tcPr>
          <w:p w14:paraId="77ED02E8" w14:textId="77777777" w:rsidR="006C5397" w:rsidRPr="006C5397" w:rsidRDefault="006C5397" w:rsidP="006C5397">
            <w:pPr>
              <w:ind w:firstLine="0"/>
            </w:pPr>
            <w:r>
              <w:t>Bustos</w:t>
            </w:r>
          </w:p>
        </w:tc>
      </w:tr>
      <w:tr w:rsidR="006C5397" w:rsidRPr="006C5397" w14:paraId="09B42BAB" w14:textId="77777777" w:rsidTr="006C5397">
        <w:tc>
          <w:tcPr>
            <w:tcW w:w="2179" w:type="dxa"/>
            <w:shd w:val="clear" w:color="auto" w:fill="auto"/>
          </w:tcPr>
          <w:p w14:paraId="33C07131" w14:textId="77777777" w:rsidR="006C5397" w:rsidRPr="006C5397" w:rsidRDefault="006C5397" w:rsidP="006C5397">
            <w:pPr>
              <w:ind w:firstLine="0"/>
            </w:pPr>
            <w:r>
              <w:t>Calhoon</w:t>
            </w:r>
          </w:p>
        </w:tc>
        <w:tc>
          <w:tcPr>
            <w:tcW w:w="2179" w:type="dxa"/>
            <w:shd w:val="clear" w:color="auto" w:fill="auto"/>
          </w:tcPr>
          <w:p w14:paraId="78C337D1" w14:textId="77777777" w:rsidR="006C5397" w:rsidRPr="006C5397" w:rsidRDefault="006C5397" w:rsidP="006C5397">
            <w:pPr>
              <w:ind w:firstLine="0"/>
            </w:pPr>
            <w:r>
              <w:t>Carter</w:t>
            </w:r>
          </w:p>
        </w:tc>
        <w:tc>
          <w:tcPr>
            <w:tcW w:w="2180" w:type="dxa"/>
            <w:shd w:val="clear" w:color="auto" w:fill="auto"/>
          </w:tcPr>
          <w:p w14:paraId="74415704" w14:textId="77777777" w:rsidR="006C5397" w:rsidRPr="006C5397" w:rsidRDefault="006C5397" w:rsidP="006C5397">
            <w:pPr>
              <w:ind w:firstLine="0"/>
            </w:pPr>
            <w:r>
              <w:t>Chumley</w:t>
            </w:r>
          </w:p>
        </w:tc>
      </w:tr>
      <w:tr w:rsidR="006C5397" w:rsidRPr="006C5397" w14:paraId="1E8A3FC8" w14:textId="77777777" w:rsidTr="006C5397">
        <w:tc>
          <w:tcPr>
            <w:tcW w:w="2179" w:type="dxa"/>
            <w:shd w:val="clear" w:color="auto" w:fill="auto"/>
          </w:tcPr>
          <w:p w14:paraId="5FFBF24C" w14:textId="77777777" w:rsidR="006C5397" w:rsidRPr="006C5397" w:rsidRDefault="006C5397" w:rsidP="006C5397">
            <w:pPr>
              <w:ind w:firstLine="0"/>
            </w:pPr>
            <w:r>
              <w:t>Clyburn</w:t>
            </w:r>
          </w:p>
        </w:tc>
        <w:tc>
          <w:tcPr>
            <w:tcW w:w="2179" w:type="dxa"/>
            <w:shd w:val="clear" w:color="auto" w:fill="auto"/>
          </w:tcPr>
          <w:p w14:paraId="5F8B29C5" w14:textId="77777777" w:rsidR="006C5397" w:rsidRPr="006C5397" w:rsidRDefault="006C5397" w:rsidP="006C5397">
            <w:pPr>
              <w:ind w:firstLine="0"/>
            </w:pPr>
            <w:r>
              <w:t>Cogswell</w:t>
            </w:r>
          </w:p>
        </w:tc>
        <w:tc>
          <w:tcPr>
            <w:tcW w:w="2180" w:type="dxa"/>
            <w:shd w:val="clear" w:color="auto" w:fill="auto"/>
          </w:tcPr>
          <w:p w14:paraId="78CE5470" w14:textId="77777777" w:rsidR="006C5397" w:rsidRPr="006C5397" w:rsidRDefault="006C5397" w:rsidP="006C5397">
            <w:pPr>
              <w:ind w:firstLine="0"/>
            </w:pPr>
            <w:r>
              <w:t>Collins</w:t>
            </w:r>
          </w:p>
        </w:tc>
      </w:tr>
      <w:tr w:rsidR="006C5397" w:rsidRPr="006C5397" w14:paraId="1AB99744" w14:textId="77777777" w:rsidTr="006C5397">
        <w:tc>
          <w:tcPr>
            <w:tcW w:w="2179" w:type="dxa"/>
            <w:shd w:val="clear" w:color="auto" w:fill="auto"/>
          </w:tcPr>
          <w:p w14:paraId="38BD8F22" w14:textId="77777777" w:rsidR="006C5397" w:rsidRPr="006C5397" w:rsidRDefault="006C5397" w:rsidP="006C5397">
            <w:pPr>
              <w:ind w:firstLine="0"/>
            </w:pPr>
            <w:r>
              <w:t>B. Cox</w:t>
            </w:r>
          </w:p>
        </w:tc>
        <w:tc>
          <w:tcPr>
            <w:tcW w:w="2179" w:type="dxa"/>
            <w:shd w:val="clear" w:color="auto" w:fill="auto"/>
          </w:tcPr>
          <w:p w14:paraId="5B28DD06" w14:textId="77777777" w:rsidR="006C5397" w:rsidRPr="006C5397" w:rsidRDefault="006C5397" w:rsidP="006C5397">
            <w:pPr>
              <w:ind w:firstLine="0"/>
            </w:pPr>
            <w:r>
              <w:t>W. Cox</w:t>
            </w:r>
          </w:p>
        </w:tc>
        <w:tc>
          <w:tcPr>
            <w:tcW w:w="2180" w:type="dxa"/>
            <w:shd w:val="clear" w:color="auto" w:fill="auto"/>
          </w:tcPr>
          <w:p w14:paraId="49B40892" w14:textId="77777777" w:rsidR="006C5397" w:rsidRPr="006C5397" w:rsidRDefault="006C5397" w:rsidP="006C5397">
            <w:pPr>
              <w:ind w:firstLine="0"/>
            </w:pPr>
            <w:r>
              <w:t>Crawford</w:t>
            </w:r>
          </w:p>
        </w:tc>
      </w:tr>
      <w:tr w:rsidR="006C5397" w:rsidRPr="006C5397" w14:paraId="03A86933" w14:textId="77777777" w:rsidTr="006C5397">
        <w:tc>
          <w:tcPr>
            <w:tcW w:w="2179" w:type="dxa"/>
            <w:shd w:val="clear" w:color="auto" w:fill="auto"/>
          </w:tcPr>
          <w:p w14:paraId="5CECD774" w14:textId="77777777" w:rsidR="006C5397" w:rsidRPr="006C5397" w:rsidRDefault="006C5397" w:rsidP="006C5397">
            <w:pPr>
              <w:ind w:firstLine="0"/>
            </w:pPr>
            <w:r>
              <w:t>Dabney</w:t>
            </w:r>
          </w:p>
        </w:tc>
        <w:tc>
          <w:tcPr>
            <w:tcW w:w="2179" w:type="dxa"/>
            <w:shd w:val="clear" w:color="auto" w:fill="auto"/>
          </w:tcPr>
          <w:p w14:paraId="05126F7C" w14:textId="77777777" w:rsidR="006C5397" w:rsidRPr="006C5397" w:rsidRDefault="006C5397" w:rsidP="006C5397">
            <w:pPr>
              <w:ind w:firstLine="0"/>
            </w:pPr>
            <w:r>
              <w:t>Davis</w:t>
            </w:r>
          </w:p>
        </w:tc>
        <w:tc>
          <w:tcPr>
            <w:tcW w:w="2180" w:type="dxa"/>
            <w:shd w:val="clear" w:color="auto" w:fill="auto"/>
          </w:tcPr>
          <w:p w14:paraId="2F4BA291" w14:textId="77777777" w:rsidR="006C5397" w:rsidRPr="006C5397" w:rsidRDefault="006C5397" w:rsidP="006C5397">
            <w:pPr>
              <w:ind w:firstLine="0"/>
            </w:pPr>
            <w:r>
              <w:t>Elliott</w:t>
            </w:r>
          </w:p>
        </w:tc>
      </w:tr>
      <w:tr w:rsidR="006C5397" w:rsidRPr="006C5397" w14:paraId="7D37A901" w14:textId="77777777" w:rsidTr="006C5397">
        <w:tc>
          <w:tcPr>
            <w:tcW w:w="2179" w:type="dxa"/>
            <w:shd w:val="clear" w:color="auto" w:fill="auto"/>
          </w:tcPr>
          <w:p w14:paraId="6ED878CE" w14:textId="77777777" w:rsidR="006C5397" w:rsidRPr="006C5397" w:rsidRDefault="006C5397" w:rsidP="006C5397">
            <w:pPr>
              <w:ind w:firstLine="0"/>
            </w:pPr>
            <w:r>
              <w:t>Erickson</w:t>
            </w:r>
          </w:p>
        </w:tc>
        <w:tc>
          <w:tcPr>
            <w:tcW w:w="2179" w:type="dxa"/>
            <w:shd w:val="clear" w:color="auto" w:fill="auto"/>
          </w:tcPr>
          <w:p w14:paraId="019F6848" w14:textId="77777777" w:rsidR="006C5397" w:rsidRPr="006C5397" w:rsidRDefault="006C5397" w:rsidP="006C5397">
            <w:pPr>
              <w:ind w:firstLine="0"/>
            </w:pPr>
            <w:r>
              <w:t>Felder</w:t>
            </w:r>
          </w:p>
        </w:tc>
        <w:tc>
          <w:tcPr>
            <w:tcW w:w="2180" w:type="dxa"/>
            <w:shd w:val="clear" w:color="auto" w:fill="auto"/>
          </w:tcPr>
          <w:p w14:paraId="5B7045EE" w14:textId="77777777" w:rsidR="006C5397" w:rsidRPr="006C5397" w:rsidRDefault="006C5397" w:rsidP="006C5397">
            <w:pPr>
              <w:ind w:firstLine="0"/>
            </w:pPr>
            <w:r>
              <w:t>Finlay</w:t>
            </w:r>
          </w:p>
        </w:tc>
      </w:tr>
      <w:tr w:rsidR="006C5397" w:rsidRPr="006C5397" w14:paraId="644D3269" w14:textId="77777777" w:rsidTr="006C5397">
        <w:tc>
          <w:tcPr>
            <w:tcW w:w="2179" w:type="dxa"/>
            <w:shd w:val="clear" w:color="auto" w:fill="auto"/>
          </w:tcPr>
          <w:p w14:paraId="5B5B8618" w14:textId="77777777" w:rsidR="006C5397" w:rsidRPr="006C5397" w:rsidRDefault="006C5397" w:rsidP="006C5397">
            <w:pPr>
              <w:ind w:firstLine="0"/>
            </w:pPr>
            <w:r>
              <w:t>Forrest</w:t>
            </w:r>
          </w:p>
        </w:tc>
        <w:tc>
          <w:tcPr>
            <w:tcW w:w="2179" w:type="dxa"/>
            <w:shd w:val="clear" w:color="auto" w:fill="auto"/>
          </w:tcPr>
          <w:p w14:paraId="613434F0" w14:textId="77777777" w:rsidR="006C5397" w:rsidRPr="006C5397" w:rsidRDefault="006C5397" w:rsidP="006C5397">
            <w:pPr>
              <w:ind w:firstLine="0"/>
            </w:pPr>
            <w:r>
              <w:t>Fry</w:t>
            </w:r>
          </w:p>
        </w:tc>
        <w:tc>
          <w:tcPr>
            <w:tcW w:w="2180" w:type="dxa"/>
            <w:shd w:val="clear" w:color="auto" w:fill="auto"/>
          </w:tcPr>
          <w:p w14:paraId="2ADFBC72" w14:textId="77777777" w:rsidR="006C5397" w:rsidRPr="006C5397" w:rsidRDefault="006C5397" w:rsidP="006C5397">
            <w:pPr>
              <w:ind w:firstLine="0"/>
            </w:pPr>
            <w:r>
              <w:t>Gagnon</w:t>
            </w:r>
          </w:p>
        </w:tc>
      </w:tr>
      <w:tr w:rsidR="006C5397" w:rsidRPr="006C5397" w14:paraId="28B59BB0" w14:textId="77777777" w:rsidTr="006C5397">
        <w:tc>
          <w:tcPr>
            <w:tcW w:w="2179" w:type="dxa"/>
            <w:shd w:val="clear" w:color="auto" w:fill="auto"/>
          </w:tcPr>
          <w:p w14:paraId="0093CD8D" w14:textId="77777777" w:rsidR="006C5397" w:rsidRPr="006C5397" w:rsidRDefault="006C5397" w:rsidP="006C5397">
            <w:pPr>
              <w:ind w:firstLine="0"/>
            </w:pPr>
            <w:r>
              <w:t>Garvin</w:t>
            </w:r>
          </w:p>
        </w:tc>
        <w:tc>
          <w:tcPr>
            <w:tcW w:w="2179" w:type="dxa"/>
            <w:shd w:val="clear" w:color="auto" w:fill="auto"/>
          </w:tcPr>
          <w:p w14:paraId="414140D0" w14:textId="77777777" w:rsidR="006C5397" w:rsidRPr="006C5397" w:rsidRDefault="006C5397" w:rsidP="006C5397">
            <w:pPr>
              <w:ind w:firstLine="0"/>
            </w:pPr>
            <w:r>
              <w:t>Gatch</w:t>
            </w:r>
          </w:p>
        </w:tc>
        <w:tc>
          <w:tcPr>
            <w:tcW w:w="2180" w:type="dxa"/>
            <w:shd w:val="clear" w:color="auto" w:fill="auto"/>
          </w:tcPr>
          <w:p w14:paraId="7F6033F1" w14:textId="77777777" w:rsidR="006C5397" w:rsidRPr="006C5397" w:rsidRDefault="006C5397" w:rsidP="006C5397">
            <w:pPr>
              <w:ind w:firstLine="0"/>
            </w:pPr>
            <w:r>
              <w:t>Gilliam</w:t>
            </w:r>
          </w:p>
        </w:tc>
      </w:tr>
      <w:tr w:rsidR="006C5397" w:rsidRPr="006C5397" w14:paraId="671C4C18" w14:textId="77777777" w:rsidTr="006C5397">
        <w:tc>
          <w:tcPr>
            <w:tcW w:w="2179" w:type="dxa"/>
            <w:shd w:val="clear" w:color="auto" w:fill="auto"/>
          </w:tcPr>
          <w:p w14:paraId="5A228195" w14:textId="77777777" w:rsidR="006C5397" w:rsidRPr="006C5397" w:rsidRDefault="006C5397" w:rsidP="006C5397">
            <w:pPr>
              <w:ind w:firstLine="0"/>
            </w:pPr>
            <w:r>
              <w:t>Haddon</w:t>
            </w:r>
          </w:p>
        </w:tc>
        <w:tc>
          <w:tcPr>
            <w:tcW w:w="2179" w:type="dxa"/>
            <w:shd w:val="clear" w:color="auto" w:fill="auto"/>
          </w:tcPr>
          <w:p w14:paraId="78D21860" w14:textId="77777777" w:rsidR="006C5397" w:rsidRPr="006C5397" w:rsidRDefault="006C5397" w:rsidP="006C5397">
            <w:pPr>
              <w:ind w:firstLine="0"/>
            </w:pPr>
            <w:r>
              <w:t>Hardee</w:t>
            </w:r>
          </w:p>
        </w:tc>
        <w:tc>
          <w:tcPr>
            <w:tcW w:w="2180" w:type="dxa"/>
            <w:shd w:val="clear" w:color="auto" w:fill="auto"/>
          </w:tcPr>
          <w:p w14:paraId="2EFE269E" w14:textId="77777777" w:rsidR="006C5397" w:rsidRPr="006C5397" w:rsidRDefault="006C5397" w:rsidP="006C5397">
            <w:pPr>
              <w:ind w:firstLine="0"/>
            </w:pPr>
            <w:r>
              <w:t>Hayes</w:t>
            </w:r>
          </w:p>
        </w:tc>
      </w:tr>
      <w:tr w:rsidR="006C5397" w:rsidRPr="006C5397" w14:paraId="0A3ACDA2" w14:textId="77777777" w:rsidTr="006C5397">
        <w:tc>
          <w:tcPr>
            <w:tcW w:w="2179" w:type="dxa"/>
            <w:shd w:val="clear" w:color="auto" w:fill="auto"/>
          </w:tcPr>
          <w:p w14:paraId="43A0269C" w14:textId="77777777" w:rsidR="006C5397" w:rsidRPr="006C5397" w:rsidRDefault="006C5397" w:rsidP="006C5397">
            <w:pPr>
              <w:ind w:firstLine="0"/>
            </w:pPr>
            <w:r>
              <w:t>Herbkersman</w:t>
            </w:r>
          </w:p>
        </w:tc>
        <w:tc>
          <w:tcPr>
            <w:tcW w:w="2179" w:type="dxa"/>
            <w:shd w:val="clear" w:color="auto" w:fill="auto"/>
          </w:tcPr>
          <w:p w14:paraId="71F60C1B" w14:textId="77777777" w:rsidR="006C5397" w:rsidRPr="006C5397" w:rsidRDefault="006C5397" w:rsidP="006C5397">
            <w:pPr>
              <w:ind w:firstLine="0"/>
            </w:pPr>
            <w:r>
              <w:t>Hewitt</w:t>
            </w:r>
          </w:p>
        </w:tc>
        <w:tc>
          <w:tcPr>
            <w:tcW w:w="2180" w:type="dxa"/>
            <w:shd w:val="clear" w:color="auto" w:fill="auto"/>
          </w:tcPr>
          <w:p w14:paraId="073B550F" w14:textId="77777777" w:rsidR="006C5397" w:rsidRPr="006C5397" w:rsidRDefault="006C5397" w:rsidP="006C5397">
            <w:pPr>
              <w:ind w:firstLine="0"/>
            </w:pPr>
            <w:r>
              <w:t>Hill</w:t>
            </w:r>
          </w:p>
        </w:tc>
      </w:tr>
      <w:tr w:rsidR="006C5397" w:rsidRPr="006C5397" w14:paraId="24F90331" w14:textId="77777777" w:rsidTr="006C5397">
        <w:tc>
          <w:tcPr>
            <w:tcW w:w="2179" w:type="dxa"/>
            <w:shd w:val="clear" w:color="auto" w:fill="auto"/>
          </w:tcPr>
          <w:p w14:paraId="0CEF87A3" w14:textId="77777777" w:rsidR="006C5397" w:rsidRPr="006C5397" w:rsidRDefault="006C5397" w:rsidP="006C5397">
            <w:pPr>
              <w:ind w:firstLine="0"/>
            </w:pPr>
            <w:r>
              <w:t>Hiott</w:t>
            </w:r>
          </w:p>
        </w:tc>
        <w:tc>
          <w:tcPr>
            <w:tcW w:w="2179" w:type="dxa"/>
            <w:shd w:val="clear" w:color="auto" w:fill="auto"/>
          </w:tcPr>
          <w:p w14:paraId="5C332C24" w14:textId="77777777" w:rsidR="006C5397" w:rsidRPr="006C5397" w:rsidRDefault="006C5397" w:rsidP="006C5397">
            <w:pPr>
              <w:ind w:firstLine="0"/>
            </w:pPr>
            <w:r>
              <w:t>Hixon</w:t>
            </w:r>
          </w:p>
        </w:tc>
        <w:tc>
          <w:tcPr>
            <w:tcW w:w="2180" w:type="dxa"/>
            <w:shd w:val="clear" w:color="auto" w:fill="auto"/>
          </w:tcPr>
          <w:p w14:paraId="32313633" w14:textId="77777777" w:rsidR="006C5397" w:rsidRPr="006C5397" w:rsidRDefault="006C5397" w:rsidP="006C5397">
            <w:pPr>
              <w:ind w:firstLine="0"/>
            </w:pPr>
            <w:r>
              <w:t>Huggins</w:t>
            </w:r>
          </w:p>
        </w:tc>
      </w:tr>
      <w:tr w:rsidR="006C5397" w:rsidRPr="006C5397" w14:paraId="61C67D54" w14:textId="77777777" w:rsidTr="006C5397">
        <w:tc>
          <w:tcPr>
            <w:tcW w:w="2179" w:type="dxa"/>
            <w:shd w:val="clear" w:color="auto" w:fill="auto"/>
          </w:tcPr>
          <w:p w14:paraId="7FFC3F45" w14:textId="77777777" w:rsidR="006C5397" w:rsidRPr="006C5397" w:rsidRDefault="006C5397" w:rsidP="006C5397">
            <w:pPr>
              <w:ind w:firstLine="0"/>
            </w:pPr>
            <w:r>
              <w:t>Hyde</w:t>
            </w:r>
          </w:p>
        </w:tc>
        <w:tc>
          <w:tcPr>
            <w:tcW w:w="2179" w:type="dxa"/>
            <w:shd w:val="clear" w:color="auto" w:fill="auto"/>
          </w:tcPr>
          <w:p w14:paraId="0B143D6B" w14:textId="77777777" w:rsidR="006C5397" w:rsidRPr="006C5397" w:rsidRDefault="006C5397" w:rsidP="006C5397">
            <w:pPr>
              <w:ind w:firstLine="0"/>
            </w:pPr>
            <w:r>
              <w:t>J. E. Johnson</w:t>
            </w:r>
          </w:p>
        </w:tc>
        <w:tc>
          <w:tcPr>
            <w:tcW w:w="2180" w:type="dxa"/>
            <w:shd w:val="clear" w:color="auto" w:fill="auto"/>
          </w:tcPr>
          <w:p w14:paraId="2284F562" w14:textId="77777777" w:rsidR="006C5397" w:rsidRPr="006C5397" w:rsidRDefault="006C5397" w:rsidP="006C5397">
            <w:pPr>
              <w:ind w:firstLine="0"/>
            </w:pPr>
            <w:r>
              <w:t>Jones</w:t>
            </w:r>
          </w:p>
        </w:tc>
      </w:tr>
      <w:tr w:rsidR="006C5397" w:rsidRPr="006C5397" w14:paraId="6BCB9260" w14:textId="77777777" w:rsidTr="006C5397">
        <w:tc>
          <w:tcPr>
            <w:tcW w:w="2179" w:type="dxa"/>
            <w:shd w:val="clear" w:color="auto" w:fill="auto"/>
          </w:tcPr>
          <w:p w14:paraId="16C2D95C" w14:textId="77777777" w:rsidR="006C5397" w:rsidRPr="006C5397" w:rsidRDefault="006C5397" w:rsidP="006C5397">
            <w:pPr>
              <w:ind w:firstLine="0"/>
            </w:pPr>
            <w:r>
              <w:t>Jordan</w:t>
            </w:r>
          </w:p>
        </w:tc>
        <w:tc>
          <w:tcPr>
            <w:tcW w:w="2179" w:type="dxa"/>
            <w:shd w:val="clear" w:color="auto" w:fill="auto"/>
          </w:tcPr>
          <w:p w14:paraId="4C1949BB" w14:textId="77777777" w:rsidR="006C5397" w:rsidRPr="006C5397" w:rsidRDefault="006C5397" w:rsidP="006C5397">
            <w:pPr>
              <w:ind w:firstLine="0"/>
            </w:pPr>
            <w:r>
              <w:t>Kirby</w:t>
            </w:r>
          </w:p>
        </w:tc>
        <w:tc>
          <w:tcPr>
            <w:tcW w:w="2180" w:type="dxa"/>
            <w:shd w:val="clear" w:color="auto" w:fill="auto"/>
          </w:tcPr>
          <w:p w14:paraId="012E6454" w14:textId="77777777" w:rsidR="006C5397" w:rsidRPr="006C5397" w:rsidRDefault="006C5397" w:rsidP="006C5397">
            <w:pPr>
              <w:ind w:firstLine="0"/>
            </w:pPr>
            <w:r>
              <w:t>Ligon</w:t>
            </w:r>
          </w:p>
        </w:tc>
      </w:tr>
      <w:tr w:rsidR="006C5397" w:rsidRPr="006C5397" w14:paraId="5E2413CB" w14:textId="77777777" w:rsidTr="006C5397">
        <w:tc>
          <w:tcPr>
            <w:tcW w:w="2179" w:type="dxa"/>
            <w:shd w:val="clear" w:color="auto" w:fill="auto"/>
          </w:tcPr>
          <w:p w14:paraId="7BBB5EFD" w14:textId="77777777" w:rsidR="006C5397" w:rsidRPr="006C5397" w:rsidRDefault="006C5397" w:rsidP="006C5397">
            <w:pPr>
              <w:ind w:firstLine="0"/>
            </w:pPr>
            <w:r>
              <w:t>Long</w:t>
            </w:r>
          </w:p>
        </w:tc>
        <w:tc>
          <w:tcPr>
            <w:tcW w:w="2179" w:type="dxa"/>
            <w:shd w:val="clear" w:color="auto" w:fill="auto"/>
          </w:tcPr>
          <w:p w14:paraId="5E380DDD" w14:textId="77777777" w:rsidR="006C5397" w:rsidRPr="006C5397" w:rsidRDefault="006C5397" w:rsidP="006C5397">
            <w:pPr>
              <w:ind w:firstLine="0"/>
            </w:pPr>
            <w:r>
              <w:t>Lowe</w:t>
            </w:r>
          </w:p>
        </w:tc>
        <w:tc>
          <w:tcPr>
            <w:tcW w:w="2180" w:type="dxa"/>
            <w:shd w:val="clear" w:color="auto" w:fill="auto"/>
          </w:tcPr>
          <w:p w14:paraId="2778BE2A" w14:textId="77777777" w:rsidR="006C5397" w:rsidRPr="006C5397" w:rsidRDefault="006C5397" w:rsidP="006C5397">
            <w:pPr>
              <w:ind w:firstLine="0"/>
            </w:pPr>
            <w:r>
              <w:t>Lucas</w:t>
            </w:r>
          </w:p>
        </w:tc>
      </w:tr>
      <w:tr w:rsidR="006C5397" w:rsidRPr="006C5397" w14:paraId="436CE95A" w14:textId="77777777" w:rsidTr="006C5397">
        <w:tc>
          <w:tcPr>
            <w:tcW w:w="2179" w:type="dxa"/>
            <w:shd w:val="clear" w:color="auto" w:fill="auto"/>
          </w:tcPr>
          <w:p w14:paraId="291837FA" w14:textId="77777777" w:rsidR="006C5397" w:rsidRPr="006C5397" w:rsidRDefault="006C5397" w:rsidP="006C5397">
            <w:pPr>
              <w:ind w:firstLine="0"/>
            </w:pPr>
            <w:r>
              <w:t>Magnuson</w:t>
            </w:r>
          </w:p>
        </w:tc>
        <w:tc>
          <w:tcPr>
            <w:tcW w:w="2179" w:type="dxa"/>
            <w:shd w:val="clear" w:color="auto" w:fill="auto"/>
          </w:tcPr>
          <w:p w14:paraId="21283482" w14:textId="77777777" w:rsidR="006C5397" w:rsidRPr="006C5397" w:rsidRDefault="006C5397" w:rsidP="006C5397">
            <w:pPr>
              <w:ind w:firstLine="0"/>
            </w:pPr>
            <w:r>
              <w:t>May</w:t>
            </w:r>
          </w:p>
        </w:tc>
        <w:tc>
          <w:tcPr>
            <w:tcW w:w="2180" w:type="dxa"/>
            <w:shd w:val="clear" w:color="auto" w:fill="auto"/>
          </w:tcPr>
          <w:p w14:paraId="1E732C08" w14:textId="77777777" w:rsidR="006C5397" w:rsidRPr="006C5397" w:rsidRDefault="006C5397" w:rsidP="006C5397">
            <w:pPr>
              <w:ind w:firstLine="0"/>
            </w:pPr>
            <w:r>
              <w:t>McCabe</w:t>
            </w:r>
          </w:p>
        </w:tc>
      </w:tr>
      <w:tr w:rsidR="006C5397" w:rsidRPr="006C5397" w14:paraId="10FCCC07" w14:textId="77777777" w:rsidTr="006C5397">
        <w:tc>
          <w:tcPr>
            <w:tcW w:w="2179" w:type="dxa"/>
            <w:shd w:val="clear" w:color="auto" w:fill="auto"/>
          </w:tcPr>
          <w:p w14:paraId="4440EF3F" w14:textId="77777777" w:rsidR="006C5397" w:rsidRPr="006C5397" w:rsidRDefault="006C5397" w:rsidP="006C5397">
            <w:pPr>
              <w:ind w:firstLine="0"/>
            </w:pPr>
            <w:r>
              <w:t>McCravy</w:t>
            </w:r>
          </w:p>
        </w:tc>
        <w:tc>
          <w:tcPr>
            <w:tcW w:w="2179" w:type="dxa"/>
            <w:shd w:val="clear" w:color="auto" w:fill="auto"/>
          </w:tcPr>
          <w:p w14:paraId="0A271DA8" w14:textId="77777777" w:rsidR="006C5397" w:rsidRPr="006C5397" w:rsidRDefault="006C5397" w:rsidP="006C5397">
            <w:pPr>
              <w:ind w:firstLine="0"/>
            </w:pPr>
            <w:r>
              <w:t>McGarry</w:t>
            </w:r>
          </w:p>
        </w:tc>
        <w:tc>
          <w:tcPr>
            <w:tcW w:w="2180" w:type="dxa"/>
            <w:shd w:val="clear" w:color="auto" w:fill="auto"/>
          </w:tcPr>
          <w:p w14:paraId="19A95A60" w14:textId="77777777" w:rsidR="006C5397" w:rsidRPr="006C5397" w:rsidRDefault="006C5397" w:rsidP="006C5397">
            <w:pPr>
              <w:ind w:firstLine="0"/>
            </w:pPr>
            <w:r>
              <w:t>McGinnis</w:t>
            </w:r>
          </w:p>
        </w:tc>
      </w:tr>
      <w:tr w:rsidR="006C5397" w:rsidRPr="006C5397" w14:paraId="20594F42" w14:textId="77777777" w:rsidTr="006C5397">
        <w:tc>
          <w:tcPr>
            <w:tcW w:w="2179" w:type="dxa"/>
            <w:shd w:val="clear" w:color="auto" w:fill="auto"/>
          </w:tcPr>
          <w:p w14:paraId="4D2BD008" w14:textId="77777777" w:rsidR="006C5397" w:rsidRPr="006C5397" w:rsidRDefault="006C5397" w:rsidP="006C5397">
            <w:pPr>
              <w:ind w:firstLine="0"/>
            </w:pPr>
            <w:r>
              <w:t>McKnight</w:t>
            </w:r>
          </w:p>
        </w:tc>
        <w:tc>
          <w:tcPr>
            <w:tcW w:w="2179" w:type="dxa"/>
            <w:shd w:val="clear" w:color="auto" w:fill="auto"/>
          </w:tcPr>
          <w:p w14:paraId="24D8922F" w14:textId="77777777" w:rsidR="006C5397" w:rsidRPr="006C5397" w:rsidRDefault="006C5397" w:rsidP="006C5397">
            <w:pPr>
              <w:ind w:firstLine="0"/>
            </w:pPr>
            <w:r>
              <w:t>J. Moore</w:t>
            </w:r>
          </w:p>
        </w:tc>
        <w:tc>
          <w:tcPr>
            <w:tcW w:w="2180" w:type="dxa"/>
            <w:shd w:val="clear" w:color="auto" w:fill="auto"/>
          </w:tcPr>
          <w:p w14:paraId="236CCF4C" w14:textId="77777777" w:rsidR="006C5397" w:rsidRPr="006C5397" w:rsidRDefault="006C5397" w:rsidP="006C5397">
            <w:pPr>
              <w:ind w:firstLine="0"/>
            </w:pPr>
            <w:r>
              <w:t>T. Moore</w:t>
            </w:r>
          </w:p>
        </w:tc>
      </w:tr>
      <w:tr w:rsidR="006C5397" w:rsidRPr="006C5397" w14:paraId="1D22B11F" w14:textId="77777777" w:rsidTr="006C5397">
        <w:tc>
          <w:tcPr>
            <w:tcW w:w="2179" w:type="dxa"/>
            <w:shd w:val="clear" w:color="auto" w:fill="auto"/>
          </w:tcPr>
          <w:p w14:paraId="1D4256BE" w14:textId="77777777" w:rsidR="006C5397" w:rsidRPr="006C5397" w:rsidRDefault="006C5397" w:rsidP="006C5397">
            <w:pPr>
              <w:ind w:firstLine="0"/>
            </w:pPr>
            <w:r>
              <w:t>Morgan</w:t>
            </w:r>
          </w:p>
        </w:tc>
        <w:tc>
          <w:tcPr>
            <w:tcW w:w="2179" w:type="dxa"/>
            <w:shd w:val="clear" w:color="auto" w:fill="auto"/>
          </w:tcPr>
          <w:p w14:paraId="1506809B" w14:textId="77777777" w:rsidR="006C5397" w:rsidRPr="006C5397" w:rsidRDefault="006C5397" w:rsidP="006C5397">
            <w:pPr>
              <w:ind w:firstLine="0"/>
            </w:pPr>
            <w:r>
              <w:t>D. C. Moss</w:t>
            </w:r>
          </w:p>
        </w:tc>
        <w:tc>
          <w:tcPr>
            <w:tcW w:w="2180" w:type="dxa"/>
            <w:shd w:val="clear" w:color="auto" w:fill="auto"/>
          </w:tcPr>
          <w:p w14:paraId="35807C06" w14:textId="77777777" w:rsidR="006C5397" w:rsidRPr="006C5397" w:rsidRDefault="006C5397" w:rsidP="006C5397">
            <w:pPr>
              <w:ind w:firstLine="0"/>
            </w:pPr>
            <w:r>
              <w:t>V. S. Moss</w:t>
            </w:r>
          </w:p>
        </w:tc>
      </w:tr>
      <w:tr w:rsidR="006C5397" w:rsidRPr="006C5397" w14:paraId="1964DC50" w14:textId="77777777" w:rsidTr="006C5397">
        <w:tc>
          <w:tcPr>
            <w:tcW w:w="2179" w:type="dxa"/>
            <w:shd w:val="clear" w:color="auto" w:fill="auto"/>
          </w:tcPr>
          <w:p w14:paraId="56F1BBEA" w14:textId="77777777" w:rsidR="006C5397" w:rsidRPr="006C5397" w:rsidRDefault="006C5397" w:rsidP="006C5397">
            <w:pPr>
              <w:ind w:firstLine="0"/>
            </w:pPr>
            <w:r>
              <w:t>B. Newton</w:t>
            </w:r>
          </w:p>
        </w:tc>
        <w:tc>
          <w:tcPr>
            <w:tcW w:w="2179" w:type="dxa"/>
            <w:shd w:val="clear" w:color="auto" w:fill="auto"/>
          </w:tcPr>
          <w:p w14:paraId="12C2EF0E" w14:textId="77777777" w:rsidR="006C5397" w:rsidRPr="006C5397" w:rsidRDefault="006C5397" w:rsidP="006C5397">
            <w:pPr>
              <w:ind w:firstLine="0"/>
            </w:pPr>
            <w:r>
              <w:t>W. Newton</w:t>
            </w:r>
          </w:p>
        </w:tc>
        <w:tc>
          <w:tcPr>
            <w:tcW w:w="2180" w:type="dxa"/>
            <w:shd w:val="clear" w:color="auto" w:fill="auto"/>
          </w:tcPr>
          <w:p w14:paraId="5B59A6E7" w14:textId="77777777" w:rsidR="006C5397" w:rsidRPr="006C5397" w:rsidRDefault="006C5397" w:rsidP="006C5397">
            <w:pPr>
              <w:ind w:firstLine="0"/>
            </w:pPr>
            <w:r>
              <w:t>Nutt</w:t>
            </w:r>
          </w:p>
        </w:tc>
      </w:tr>
      <w:tr w:rsidR="006C5397" w:rsidRPr="006C5397" w14:paraId="7B880A25" w14:textId="77777777" w:rsidTr="006C5397">
        <w:tc>
          <w:tcPr>
            <w:tcW w:w="2179" w:type="dxa"/>
            <w:shd w:val="clear" w:color="auto" w:fill="auto"/>
          </w:tcPr>
          <w:p w14:paraId="4D64AE39" w14:textId="77777777" w:rsidR="006C5397" w:rsidRPr="006C5397" w:rsidRDefault="006C5397" w:rsidP="006C5397">
            <w:pPr>
              <w:ind w:firstLine="0"/>
            </w:pPr>
            <w:r>
              <w:t>Oremus</w:t>
            </w:r>
          </w:p>
        </w:tc>
        <w:tc>
          <w:tcPr>
            <w:tcW w:w="2179" w:type="dxa"/>
            <w:shd w:val="clear" w:color="auto" w:fill="auto"/>
          </w:tcPr>
          <w:p w14:paraId="2A7C8D49" w14:textId="77777777" w:rsidR="006C5397" w:rsidRPr="006C5397" w:rsidRDefault="006C5397" w:rsidP="006C5397">
            <w:pPr>
              <w:ind w:firstLine="0"/>
            </w:pPr>
            <w:r>
              <w:t>Ott</w:t>
            </w:r>
          </w:p>
        </w:tc>
        <w:tc>
          <w:tcPr>
            <w:tcW w:w="2180" w:type="dxa"/>
            <w:shd w:val="clear" w:color="auto" w:fill="auto"/>
          </w:tcPr>
          <w:p w14:paraId="0744F56D" w14:textId="77777777" w:rsidR="006C5397" w:rsidRPr="006C5397" w:rsidRDefault="006C5397" w:rsidP="006C5397">
            <w:pPr>
              <w:ind w:firstLine="0"/>
            </w:pPr>
            <w:r>
              <w:t>Pendarvis</w:t>
            </w:r>
          </w:p>
        </w:tc>
      </w:tr>
      <w:tr w:rsidR="006C5397" w:rsidRPr="006C5397" w14:paraId="3F396E78" w14:textId="77777777" w:rsidTr="006C5397">
        <w:tc>
          <w:tcPr>
            <w:tcW w:w="2179" w:type="dxa"/>
            <w:shd w:val="clear" w:color="auto" w:fill="auto"/>
          </w:tcPr>
          <w:p w14:paraId="2CFA2C72" w14:textId="77777777" w:rsidR="006C5397" w:rsidRPr="006C5397" w:rsidRDefault="006C5397" w:rsidP="006C5397">
            <w:pPr>
              <w:ind w:firstLine="0"/>
            </w:pPr>
            <w:r>
              <w:t>Pope</w:t>
            </w:r>
          </w:p>
        </w:tc>
        <w:tc>
          <w:tcPr>
            <w:tcW w:w="2179" w:type="dxa"/>
            <w:shd w:val="clear" w:color="auto" w:fill="auto"/>
          </w:tcPr>
          <w:p w14:paraId="1487E6C3" w14:textId="77777777" w:rsidR="006C5397" w:rsidRPr="006C5397" w:rsidRDefault="006C5397" w:rsidP="006C5397">
            <w:pPr>
              <w:ind w:firstLine="0"/>
            </w:pPr>
            <w:r>
              <w:t>Rose</w:t>
            </w:r>
          </w:p>
        </w:tc>
        <w:tc>
          <w:tcPr>
            <w:tcW w:w="2180" w:type="dxa"/>
            <w:shd w:val="clear" w:color="auto" w:fill="auto"/>
          </w:tcPr>
          <w:p w14:paraId="3CAC760C" w14:textId="77777777" w:rsidR="006C5397" w:rsidRPr="006C5397" w:rsidRDefault="006C5397" w:rsidP="006C5397">
            <w:pPr>
              <w:ind w:firstLine="0"/>
            </w:pPr>
            <w:r>
              <w:t>Rutherford</w:t>
            </w:r>
          </w:p>
        </w:tc>
      </w:tr>
      <w:tr w:rsidR="006C5397" w:rsidRPr="006C5397" w14:paraId="4825C853" w14:textId="77777777" w:rsidTr="006C5397">
        <w:tc>
          <w:tcPr>
            <w:tcW w:w="2179" w:type="dxa"/>
            <w:shd w:val="clear" w:color="auto" w:fill="auto"/>
          </w:tcPr>
          <w:p w14:paraId="194FCFB5" w14:textId="77777777" w:rsidR="006C5397" w:rsidRPr="006C5397" w:rsidRDefault="006C5397" w:rsidP="006C5397">
            <w:pPr>
              <w:ind w:firstLine="0"/>
            </w:pPr>
            <w:r>
              <w:t>Sandifer</w:t>
            </w:r>
          </w:p>
        </w:tc>
        <w:tc>
          <w:tcPr>
            <w:tcW w:w="2179" w:type="dxa"/>
            <w:shd w:val="clear" w:color="auto" w:fill="auto"/>
          </w:tcPr>
          <w:p w14:paraId="25E00BA0" w14:textId="77777777" w:rsidR="006C5397" w:rsidRPr="006C5397" w:rsidRDefault="006C5397" w:rsidP="006C5397">
            <w:pPr>
              <w:ind w:firstLine="0"/>
            </w:pPr>
            <w:r>
              <w:t>M. M. Smith</w:t>
            </w:r>
          </w:p>
        </w:tc>
        <w:tc>
          <w:tcPr>
            <w:tcW w:w="2180" w:type="dxa"/>
            <w:shd w:val="clear" w:color="auto" w:fill="auto"/>
          </w:tcPr>
          <w:p w14:paraId="1F2ACDCC" w14:textId="77777777" w:rsidR="006C5397" w:rsidRPr="006C5397" w:rsidRDefault="006C5397" w:rsidP="006C5397">
            <w:pPr>
              <w:ind w:firstLine="0"/>
            </w:pPr>
            <w:r>
              <w:t>Stavrinakis</w:t>
            </w:r>
          </w:p>
        </w:tc>
      </w:tr>
      <w:tr w:rsidR="006C5397" w:rsidRPr="006C5397" w14:paraId="42437F13" w14:textId="77777777" w:rsidTr="006C5397">
        <w:tc>
          <w:tcPr>
            <w:tcW w:w="2179" w:type="dxa"/>
            <w:shd w:val="clear" w:color="auto" w:fill="auto"/>
          </w:tcPr>
          <w:p w14:paraId="6C830159" w14:textId="77777777" w:rsidR="006C5397" w:rsidRPr="006C5397" w:rsidRDefault="006C5397" w:rsidP="006C5397">
            <w:pPr>
              <w:ind w:firstLine="0"/>
            </w:pPr>
            <w:r>
              <w:t>Taylor</w:t>
            </w:r>
          </w:p>
        </w:tc>
        <w:tc>
          <w:tcPr>
            <w:tcW w:w="2179" w:type="dxa"/>
            <w:shd w:val="clear" w:color="auto" w:fill="auto"/>
          </w:tcPr>
          <w:p w14:paraId="78D7B46E" w14:textId="77777777" w:rsidR="006C5397" w:rsidRPr="006C5397" w:rsidRDefault="006C5397" w:rsidP="006C5397">
            <w:pPr>
              <w:ind w:firstLine="0"/>
            </w:pPr>
            <w:r>
              <w:t>Tedder</w:t>
            </w:r>
          </w:p>
        </w:tc>
        <w:tc>
          <w:tcPr>
            <w:tcW w:w="2180" w:type="dxa"/>
            <w:shd w:val="clear" w:color="auto" w:fill="auto"/>
          </w:tcPr>
          <w:p w14:paraId="0631DEF8" w14:textId="77777777" w:rsidR="006C5397" w:rsidRPr="006C5397" w:rsidRDefault="006C5397" w:rsidP="006C5397">
            <w:pPr>
              <w:ind w:firstLine="0"/>
            </w:pPr>
            <w:r>
              <w:t>Thayer</w:t>
            </w:r>
          </w:p>
        </w:tc>
      </w:tr>
      <w:tr w:rsidR="006C5397" w:rsidRPr="006C5397" w14:paraId="40EFFCC1" w14:textId="77777777" w:rsidTr="006C5397">
        <w:tc>
          <w:tcPr>
            <w:tcW w:w="2179" w:type="dxa"/>
            <w:shd w:val="clear" w:color="auto" w:fill="auto"/>
          </w:tcPr>
          <w:p w14:paraId="326ED179" w14:textId="77777777" w:rsidR="006C5397" w:rsidRPr="006C5397" w:rsidRDefault="006C5397" w:rsidP="006C5397">
            <w:pPr>
              <w:ind w:firstLine="0"/>
            </w:pPr>
            <w:r>
              <w:t>Thigpen</w:t>
            </w:r>
          </w:p>
        </w:tc>
        <w:tc>
          <w:tcPr>
            <w:tcW w:w="2179" w:type="dxa"/>
            <w:shd w:val="clear" w:color="auto" w:fill="auto"/>
          </w:tcPr>
          <w:p w14:paraId="6066D311" w14:textId="77777777" w:rsidR="006C5397" w:rsidRPr="006C5397" w:rsidRDefault="006C5397" w:rsidP="006C5397">
            <w:pPr>
              <w:ind w:firstLine="0"/>
            </w:pPr>
            <w:r>
              <w:t>Trantham</w:t>
            </w:r>
          </w:p>
        </w:tc>
        <w:tc>
          <w:tcPr>
            <w:tcW w:w="2180" w:type="dxa"/>
            <w:shd w:val="clear" w:color="auto" w:fill="auto"/>
          </w:tcPr>
          <w:p w14:paraId="63BC1149" w14:textId="77777777" w:rsidR="006C5397" w:rsidRPr="006C5397" w:rsidRDefault="006C5397" w:rsidP="006C5397">
            <w:pPr>
              <w:ind w:firstLine="0"/>
            </w:pPr>
            <w:r>
              <w:t>West</w:t>
            </w:r>
          </w:p>
        </w:tc>
      </w:tr>
      <w:tr w:rsidR="006C5397" w:rsidRPr="006C5397" w14:paraId="477FD760" w14:textId="77777777" w:rsidTr="006C5397">
        <w:tc>
          <w:tcPr>
            <w:tcW w:w="2179" w:type="dxa"/>
            <w:shd w:val="clear" w:color="auto" w:fill="auto"/>
          </w:tcPr>
          <w:p w14:paraId="51C04CC8" w14:textId="77777777" w:rsidR="006C5397" w:rsidRPr="006C5397" w:rsidRDefault="006C5397" w:rsidP="006C5397">
            <w:pPr>
              <w:ind w:firstLine="0"/>
            </w:pPr>
            <w:r>
              <w:t>Wetmore</w:t>
            </w:r>
          </w:p>
        </w:tc>
        <w:tc>
          <w:tcPr>
            <w:tcW w:w="2179" w:type="dxa"/>
            <w:shd w:val="clear" w:color="auto" w:fill="auto"/>
          </w:tcPr>
          <w:p w14:paraId="594E783C" w14:textId="77777777" w:rsidR="006C5397" w:rsidRPr="006C5397" w:rsidRDefault="006C5397" w:rsidP="006C5397">
            <w:pPr>
              <w:ind w:firstLine="0"/>
            </w:pPr>
            <w:r>
              <w:t>White</w:t>
            </w:r>
          </w:p>
        </w:tc>
        <w:tc>
          <w:tcPr>
            <w:tcW w:w="2180" w:type="dxa"/>
            <w:shd w:val="clear" w:color="auto" w:fill="auto"/>
          </w:tcPr>
          <w:p w14:paraId="32677EFF" w14:textId="77777777" w:rsidR="006C5397" w:rsidRPr="006C5397" w:rsidRDefault="006C5397" w:rsidP="006C5397">
            <w:pPr>
              <w:ind w:firstLine="0"/>
            </w:pPr>
            <w:r>
              <w:t>Whitmire</w:t>
            </w:r>
          </w:p>
        </w:tc>
      </w:tr>
      <w:tr w:rsidR="006C5397" w:rsidRPr="006C5397" w14:paraId="3AC796BA" w14:textId="77777777" w:rsidTr="006C5397">
        <w:tc>
          <w:tcPr>
            <w:tcW w:w="2179" w:type="dxa"/>
            <w:shd w:val="clear" w:color="auto" w:fill="auto"/>
          </w:tcPr>
          <w:p w14:paraId="0E765672" w14:textId="77777777" w:rsidR="006C5397" w:rsidRPr="006C5397" w:rsidRDefault="006C5397" w:rsidP="006C5397">
            <w:pPr>
              <w:keepNext/>
              <w:ind w:firstLine="0"/>
            </w:pPr>
            <w:r>
              <w:t>R. Williams</w:t>
            </w:r>
          </w:p>
        </w:tc>
        <w:tc>
          <w:tcPr>
            <w:tcW w:w="2179" w:type="dxa"/>
            <w:shd w:val="clear" w:color="auto" w:fill="auto"/>
          </w:tcPr>
          <w:p w14:paraId="6CDEFB59" w14:textId="77777777" w:rsidR="006C5397" w:rsidRPr="006C5397" w:rsidRDefault="006C5397" w:rsidP="006C5397">
            <w:pPr>
              <w:keepNext/>
              <w:ind w:firstLine="0"/>
            </w:pPr>
            <w:r>
              <w:t>Willis</w:t>
            </w:r>
          </w:p>
        </w:tc>
        <w:tc>
          <w:tcPr>
            <w:tcW w:w="2180" w:type="dxa"/>
            <w:shd w:val="clear" w:color="auto" w:fill="auto"/>
          </w:tcPr>
          <w:p w14:paraId="415D7E6B" w14:textId="77777777" w:rsidR="006C5397" w:rsidRPr="006C5397" w:rsidRDefault="006C5397" w:rsidP="006C5397">
            <w:pPr>
              <w:keepNext/>
              <w:ind w:firstLine="0"/>
            </w:pPr>
            <w:r>
              <w:t>Wooten</w:t>
            </w:r>
          </w:p>
        </w:tc>
      </w:tr>
      <w:tr w:rsidR="006C5397" w:rsidRPr="006C5397" w14:paraId="3D2C5CBA" w14:textId="77777777" w:rsidTr="006C5397">
        <w:tc>
          <w:tcPr>
            <w:tcW w:w="2179" w:type="dxa"/>
            <w:shd w:val="clear" w:color="auto" w:fill="auto"/>
          </w:tcPr>
          <w:p w14:paraId="15EE3ED5" w14:textId="77777777" w:rsidR="006C5397" w:rsidRPr="006C5397" w:rsidRDefault="006C5397" w:rsidP="006C5397">
            <w:pPr>
              <w:keepNext/>
              <w:ind w:firstLine="0"/>
            </w:pPr>
            <w:r>
              <w:t>Yow</w:t>
            </w:r>
          </w:p>
        </w:tc>
        <w:tc>
          <w:tcPr>
            <w:tcW w:w="2179" w:type="dxa"/>
            <w:shd w:val="clear" w:color="auto" w:fill="auto"/>
          </w:tcPr>
          <w:p w14:paraId="6FED1C03" w14:textId="77777777" w:rsidR="006C5397" w:rsidRPr="006C5397" w:rsidRDefault="006C5397" w:rsidP="006C5397">
            <w:pPr>
              <w:keepNext/>
              <w:ind w:firstLine="0"/>
            </w:pPr>
          </w:p>
        </w:tc>
        <w:tc>
          <w:tcPr>
            <w:tcW w:w="2180" w:type="dxa"/>
            <w:shd w:val="clear" w:color="auto" w:fill="auto"/>
          </w:tcPr>
          <w:p w14:paraId="7658867D" w14:textId="77777777" w:rsidR="006C5397" w:rsidRPr="006C5397" w:rsidRDefault="006C5397" w:rsidP="006C5397">
            <w:pPr>
              <w:keepNext/>
              <w:ind w:firstLine="0"/>
            </w:pPr>
          </w:p>
        </w:tc>
      </w:tr>
    </w:tbl>
    <w:p w14:paraId="69EE1406" w14:textId="77777777" w:rsidR="006C5397" w:rsidRDefault="006C5397" w:rsidP="006C5397"/>
    <w:p w14:paraId="6D831CD1" w14:textId="77777777" w:rsidR="006C5397" w:rsidRDefault="006C5397" w:rsidP="006C5397">
      <w:pPr>
        <w:jc w:val="center"/>
        <w:rPr>
          <w:b/>
        </w:rPr>
      </w:pPr>
      <w:r w:rsidRPr="006C5397">
        <w:rPr>
          <w:b/>
        </w:rPr>
        <w:t>Total--91</w:t>
      </w:r>
    </w:p>
    <w:p w14:paraId="59F57AAE" w14:textId="77777777" w:rsidR="006C5397" w:rsidRDefault="006C5397" w:rsidP="006C5397">
      <w:pPr>
        <w:jc w:val="center"/>
        <w:rPr>
          <w:b/>
        </w:rPr>
      </w:pPr>
    </w:p>
    <w:p w14:paraId="39704FAF" w14:textId="77777777"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14:paraId="0DF0C73B" w14:textId="77777777" w:rsidTr="006C5397">
        <w:tc>
          <w:tcPr>
            <w:tcW w:w="2179" w:type="dxa"/>
            <w:shd w:val="clear" w:color="auto" w:fill="auto"/>
          </w:tcPr>
          <w:p w14:paraId="24ADCAB0" w14:textId="77777777" w:rsidR="006C5397" w:rsidRPr="006C5397" w:rsidRDefault="006C5397" w:rsidP="006C5397">
            <w:pPr>
              <w:keepNext/>
              <w:ind w:firstLine="0"/>
            </w:pPr>
            <w:r>
              <w:t>Brawley</w:t>
            </w:r>
          </w:p>
        </w:tc>
        <w:tc>
          <w:tcPr>
            <w:tcW w:w="2179" w:type="dxa"/>
            <w:shd w:val="clear" w:color="auto" w:fill="auto"/>
          </w:tcPr>
          <w:p w14:paraId="3A457ACF" w14:textId="77777777" w:rsidR="006C5397" w:rsidRPr="006C5397" w:rsidRDefault="006C5397" w:rsidP="006C5397">
            <w:pPr>
              <w:keepNext/>
              <w:ind w:firstLine="0"/>
            </w:pPr>
            <w:r>
              <w:t>Cobb-Hunter</w:t>
            </w:r>
          </w:p>
        </w:tc>
        <w:tc>
          <w:tcPr>
            <w:tcW w:w="2180" w:type="dxa"/>
            <w:shd w:val="clear" w:color="auto" w:fill="auto"/>
          </w:tcPr>
          <w:p w14:paraId="16852BDF" w14:textId="77777777" w:rsidR="006C5397" w:rsidRPr="006C5397" w:rsidRDefault="006C5397" w:rsidP="006C5397">
            <w:pPr>
              <w:keepNext/>
              <w:ind w:firstLine="0"/>
            </w:pPr>
            <w:r>
              <w:t>Dillard</w:t>
            </w:r>
          </w:p>
        </w:tc>
      </w:tr>
      <w:tr w:rsidR="006C5397" w:rsidRPr="006C5397" w14:paraId="61E9AAB7" w14:textId="77777777" w:rsidTr="006C5397">
        <w:tc>
          <w:tcPr>
            <w:tcW w:w="2179" w:type="dxa"/>
            <w:shd w:val="clear" w:color="auto" w:fill="auto"/>
          </w:tcPr>
          <w:p w14:paraId="6917E544" w14:textId="77777777" w:rsidR="006C5397" w:rsidRPr="006C5397" w:rsidRDefault="006C5397" w:rsidP="006C5397">
            <w:pPr>
              <w:ind w:firstLine="0"/>
            </w:pPr>
            <w:r>
              <w:t>Gilliard</w:t>
            </w:r>
          </w:p>
        </w:tc>
        <w:tc>
          <w:tcPr>
            <w:tcW w:w="2179" w:type="dxa"/>
            <w:shd w:val="clear" w:color="auto" w:fill="auto"/>
          </w:tcPr>
          <w:p w14:paraId="54C362CE" w14:textId="77777777" w:rsidR="006C5397" w:rsidRPr="006C5397" w:rsidRDefault="006C5397" w:rsidP="006C5397">
            <w:pPr>
              <w:ind w:firstLine="0"/>
            </w:pPr>
            <w:r>
              <w:t>Govan</w:t>
            </w:r>
          </w:p>
        </w:tc>
        <w:tc>
          <w:tcPr>
            <w:tcW w:w="2180" w:type="dxa"/>
            <w:shd w:val="clear" w:color="auto" w:fill="auto"/>
          </w:tcPr>
          <w:p w14:paraId="66B25166" w14:textId="77777777" w:rsidR="006C5397" w:rsidRPr="006C5397" w:rsidRDefault="006C5397" w:rsidP="006C5397">
            <w:pPr>
              <w:ind w:firstLine="0"/>
            </w:pPr>
            <w:r>
              <w:t>Hart</w:t>
            </w:r>
          </w:p>
        </w:tc>
      </w:tr>
      <w:tr w:rsidR="006C5397" w:rsidRPr="006C5397" w14:paraId="34F519C2" w14:textId="77777777" w:rsidTr="006C5397">
        <w:tc>
          <w:tcPr>
            <w:tcW w:w="2179" w:type="dxa"/>
            <w:shd w:val="clear" w:color="auto" w:fill="auto"/>
          </w:tcPr>
          <w:p w14:paraId="5C472790" w14:textId="77777777" w:rsidR="006C5397" w:rsidRPr="006C5397" w:rsidRDefault="006C5397" w:rsidP="006C5397">
            <w:pPr>
              <w:ind w:firstLine="0"/>
            </w:pPr>
            <w:r>
              <w:t>Henderson-Myers</w:t>
            </w:r>
          </w:p>
        </w:tc>
        <w:tc>
          <w:tcPr>
            <w:tcW w:w="2179" w:type="dxa"/>
            <w:shd w:val="clear" w:color="auto" w:fill="auto"/>
          </w:tcPr>
          <w:p w14:paraId="30C5AD89" w14:textId="77777777" w:rsidR="006C5397" w:rsidRPr="006C5397" w:rsidRDefault="006C5397" w:rsidP="006C5397">
            <w:pPr>
              <w:ind w:firstLine="0"/>
            </w:pPr>
            <w:r>
              <w:t>Henegan</w:t>
            </w:r>
          </w:p>
        </w:tc>
        <w:tc>
          <w:tcPr>
            <w:tcW w:w="2180" w:type="dxa"/>
            <w:shd w:val="clear" w:color="auto" w:fill="auto"/>
          </w:tcPr>
          <w:p w14:paraId="2A9F1BAA" w14:textId="77777777" w:rsidR="006C5397" w:rsidRPr="006C5397" w:rsidRDefault="006C5397" w:rsidP="006C5397">
            <w:pPr>
              <w:ind w:firstLine="0"/>
            </w:pPr>
            <w:r>
              <w:t>Hosey</w:t>
            </w:r>
          </w:p>
        </w:tc>
      </w:tr>
      <w:tr w:rsidR="006C5397" w:rsidRPr="006C5397" w14:paraId="66DDD710" w14:textId="77777777" w:rsidTr="006C5397">
        <w:tc>
          <w:tcPr>
            <w:tcW w:w="2179" w:type="dxa"/>
            <w:shd w:val="clear" w:color="auto" w:fill="auto"/>
          </w:tcPr>
          <w:p w14:paraId="39E9E884" w14:textId="77777777" w:rsidR="006C5397" w:rsidRPr="006C5397" w:rsidRDefault="006C5397" w:rsidP="006C5397">
            <w:pPr>
              <w:ind w:firstLine="0"/>
            </w:pPr>
            <w:r>
              <w:t>Howard</w:t>
            </w:r>
          </w:p>
        </w:tc>
        <w:tc>
          <w:tcPr>
            <w:tcW w:w="2179" w:type="dxa"/>
            <w:shd w:val="clear" w:color="auto" w:fill="auto"/>
          </w:tcPr>
          <w:p w14:paraId="5D89DCE7" w14:textId="77777777" w:rsidR="006C5397" w:rsidRPr="006C5397" w:rsidRDefault="006C5397" w:rsidP="006C5397">
            <w:pPr>
              <w:ind w:firstLine="0"/>
            </w:pPr>
            <w:r>
              <w:t>J. L. Johnson</w:t>
            </w:r>
          </w:p>
        </w:tc>
        <w:tc>
          <w:tcPr>
            <w:tcW w:w="2180" w:type="dxa"/>
            <w:shd w:val="clear" w:color="auto" w:fill="auto"/>
          </w:tcPr>
          <w:p w14:paraId="0CEC78AA" w14:textId="77777777" w:rsidR="006C5397" w:rsidRPr="006C5397" w:rsidRDefault="006C5397" w:rsidP="006C5397">
            <w:pPr>
              <w:ind w:firstLine="0"/>
            </w:pPr>
            <w:r>
              <w:t>K. O. Johnson</w:t>
            </w:r>
          </w:p>
        </w:tc>
      </w:tr>
      <w:tr w:rsidR="006C5397" w:rsidRPr="006C5397" w14:paraId="64C5B280" w14:textId="77777777" w:rsidTr="006C5397">
        <w:tc>
          <w:tcPr>
            <w:tcW w:w="2179" w:type="dxa"/>
            <w:shd w:val="clear" w:color="auto" w:fill="auto"/>
          </w:tcPr>
          <w:p w14:paraId="679081B0" w14:textId="77777777" w:rsidR="006C5397" w:rsidRPr="006C5397" w:rsidRDefault="006C5397" w:rsidP="006C5397">
            <w:pPr>
              <w:ind w:firstLine="0"/>
            </w:pPr>
            <w:r>
              <w:t>King</w:t>
            </w:r>
          </w:p>
        </w:tc>
        <w:tc>
          <w:tcPr>
            <w:tcW w:w="2179" w:type="dxa"/>
            <w:shd w:val="clear" w:color="auto" w:fill="auto"/>
          </w:tcPr>
          <w:p w14:paraId="2DCC26F6" w14:textId="77777777" w:rsidR="006C5397" w:rsidRPr="006C5397" w:rsidRDefault="006C5397" w:rsidP="006C5397">
            <w:pPr>
              <w:ind w:firstLine="0"/>
            </w:pPr>
            <w:r>
              <w:t>Matthews</w:t>
            </w:r>
          </w:p>
        </w:tc>
        <w:tc>
          <w:tcPr>
            <w:tcW w:w="2180" w:type="dxa"/>
            <w:shd w:val="clear" w:color="auto" w:fill="auto"/>
          </w:tcPr>
          <w:p w14:paraId="0BFF8609" w14:textId="77777777" w:rsidR="006C5397" w:rsidRPr="006C5397" w:rsidRDefault="006C5397" w:rsidP="006C5397">
            <w:pPr>
              <w:ind w:firstLine="0"/>
            </w:pPr>
            <w:r>
              <w:t>McDaniel</w:t>
            </w:r>
          </w:p>
        </w:tc>
      </w:tr>
      <w:tr w:rsidR="006C5397" w:rsidRPr="006C5397" w14:paraId="3A28130B" w14:textId="77777777" w:rsidTr="006C5397">
        <w:tc>
          <w:tcPr>
            <w:tcW w:w="2179" w:type="dxa"/>
            <w:shd w:val="clear" w:color="auto" w:fill="auto"/>
          </w:tcPr>
          <w:p w14:paraId="0F5DD14A" w14:textId="77777777" w:rsidR="006C5397" w:rsidRPr="006C5397" w:rsidRDefault="006C5397" w:rsidP="006C5397">
            <w:pPr>
              <w:keepNext/>
              <w:ind w:firstLine="0"/>
            </w:pPr>
            <w:r>
              <w:t>Murray</w:t>
            </w:r>
          </w:p>
        </w:tc>
        <w:tc>
          <w:tcPr>
            <w:tcW w:w="2179" w:type="dxa"/>
            <w:shd w:val="clear" w:color="auto" w:fill="auto"/>
          </w:tcPr>
          <w:p w14:paraId="1D32AFDE" w14:textId="77777777" w:rsidR="006C5397" w:rsidRPr="006C5397" w:rsidRDefault="006C5397" w:rsidP="006C5397">
            <w:pPr>
              <w:keepNext/>
              <w:ind w:firstLine="0"/>
            </w:pPr>
            <w:r>
              <w:t>Robinson</w:t>
            </w:r>
          </w:p>
        </w:tc>
        <w:tc>
          <w:tcPr>
            <w:tcW w:w="2180" w:type="dxa"/>
            <w:shd w:val="clear" w:color="auto" w:fill="auto"/>
          </w:tcPr>
          <w:p w14:paraId="3C91A307" w14:textId="77777777" w:rsidR="006C5397" w:rsidRPr="006C5397" w:rsidRDefault="006C5397" w:rsidP="006C5397">
            <w:pPr>
              <w:keepNext/>
              <w:ind w:firstLine="0"/>
            </w:pPr>
            <w:r>
              <w:t>Weeks</w:t>
            </w:r>
          </w:p>
        </w:tc>
      </w:tr>
      <w:tr w:rsidR="006C5397" w:rsidRPr="006C5397" w14:paraId="3972A0C9" w14:textId="77777777" w:rsidTr="006C5397">
        <w:tc>
          <w:tcPr>
            <w:tcW w:w="2179" w:type="dxa"/>
            <w:shd w:val="clear" w:color="auto" w:fill="auto"/>
          </w:tcPr>
          <w:p w14:paraId="2E6F5C1F" w14:textId="77777777" w:rsidR="006C5397" w:rsidRPr="006C5397" w:rsidRDefault="006C5397" w:rsidP="006C5397">
            <w:pPr>
              <w:keepNext/>
              <w:ind w:firstLine="0"/>
            </w:pPr>
            <w:r>
              <w:t>Wheeler</w:t>
            </w:r>
          </w:p>
        </w:tc>
        <w:tc>
          <w:tcPr>
            <w:tcW w:w="2179" w:type="dxa"/>
            <w:shd w:val="clear" w:color="auto" w:fill="auto"/>
          </w:tcPr>
          <w:p w14:paraId="012DE3E9" w14:textId="77777777" w:rsidR="006C5397" w:rsidRPr="006C5397" w:rsidRDefault="006C5397" w:rsidP="006C5397">
            <w:pPr>
              <w:keepNext/>
              <w:ind w:firstLine="0"/>
            </w:pPr>
          </w:p>
        </w:tc>
        <w:tc>
          <w:tcPr>
            <w:tcW w:w="2180" w:type="dxa"/>
            <w:shd w:val="clear" w:color="auto" w:fill="auto"/>
          </w:tcPr>
          <w:p w14:paraId="588D2288" w14:textId="77777777" w:rsidR="006C5397" w:rsidRPr="006C5397" w:rsidRDefault="006C5397" w:rsidP="006C5397">
            <w:pPr>
              <w:keepNext/>
              <w:ind w:firstLine="0"/>
            </w:pPr>
          </w:p>
        </w:tc>
      </w:tr>
    </w:tbl>
    <w:p w14:paraId="7D8F1B1A" w14:textId="77777777" w:rsidR="006C5397" w:rsidRDefault="006C5397" w:rsidP="006C5397"/>
    <w:p w14:paraId="760FBDB6" w14:textId="77777777" w:rsidR="006C5397" w:rsidRDefault="006C5397" w:rsidP="006C5397">
      <w:pPr>
        <w:jc w:val="center"/>
        <w:rPr>
          <w:b/>
        </w:rPr>
      </w:pPr>
      <w:r w:rsidRPr="006C5397">
        <w:rPr>
          <w:b/>
        </w:rPr>
        <w:t>Total--19</w:t>
      </w:r>
    </w:p>
    <w:p w14:paraId="54EDE654" w14:textId="77777777" w:rsidR="006C5397" w:rsidRDefault="006C5397" w:rsidP="006C5397">
      <w:pPr>
        <w:jc w:val="center"/>
        <w:rPr>
          <w:b/>
        </w:rPr>
      </w:pPr>
    </w:p>
    <w:p w14:paraId="45A9FE0E" w14:textId="77777777" w:rsidR="006C5397" w:rsidRDefault="006C5397" w:rsidP="006C5397">
      <w:r>
        <w:t>So, the Bill, as amended, was read the second time and ordered to third reading.</w:t>
      </w:r>
    </w:p>
    <w:p w14:paraId="25843B40" w14:textId="77777777" w:rsidR="006C5397" w:rsidRDefault="006C5397" w:rsidP="006C5397"/>
    <w:p w14:paraId="5CE1C9C2" w14:textId="77777777" w:rsidR="006C5397" w:rsidRDefault="006C5397" w:rsidP="006C5397">
      <w:pPr>
        <w:keepNext/>
        <w:jc w:val="center"/>
        <w:rPr>
          <w:b/>
        </w:rPr>
      </w:pPr>
      <w:r w:rsidRPr="006C5397">
        <w:rPr>
          <w:b/>
        </w:rPr>
        <w:t>S. 1090--ORDERED TO BE READ THIRD TIME TOMORROW</w:t>
      </w:r>
    </w:p>
    <w:p w14:paraId="5D060A91" w14:textId="77777777" w:rsidR="006C5397" w:rsidRDefault="006C5397" w:rsidP="006C5397">
      <w:r>
        <w:t xml:space="preserve">On motion of Rep. COGSWELL, with unanimous consent, it was ordered that S. 1090 be read the third time tomorrow.  </w:t>
      </w:r>
    </w:p>
    <w:p w14:paraId="4BD03684" w14:textId="77777777" w:rsidR="001C3B81" w:rsidRDefault="001C3B81" w:rsidP="006C5397"/>
    <w:p w14:paraId="0DC837A1" w14:textId="77777777" w:rsidR="006C5397" w:rsidRDefault="006C5397" w:rsidP="006C5397">
      <w:pPr>
        <w:keepNext/>
        <w:jc w:val="center"/>
        <w:rPr>
          <w:b/>
        </w:rPr>
      </w:pPr>
      <w:r w:rsidRPr="006C5397">
        <w:rPr>
          <w:b/>
        </w:rPr>
        <w:t>H. 4837--AMENDED AND ORDERED TO THIRD READING</w:t>
      </w:r>
    </w:p>
    <w:p w14:paraId="550ACE83" w14:textId="77777777" w:rsidR="006C5397" w:rsidRDefault="006C5397" w:rsidP="006C5397">
      <w:pPr>
        <w:keepNext/>
      </w:pPr>
      <w:r>
        <w:t>The following Bill was taken up:</w:t>
      </w:r>
    </w:p>
    <w:p w14:paraId="1AA16C2E" w14:textId="77777777" w:rsidR="006C5397" w:rsidRDefault="006C5397" w:rsidP="006C5397">
      <w:pPr>
        <w:keepNext/>
      </w:pPr>
      <w:bookmarkStart w:id="21" w:name="include_clip_start_85"/>
      <w:bookmarkEnd w:id="21"/>
    </w:p>
    <w:p w14:paraId="3DBFEC77" w14:textId="77777777" w:rsidR="006C5397" w:rsidRDefault="006C5397" w:rsidP="006C5397">
      <w:r>
        <w:t>H. 4837 -- Reps. Elliott, B. Cox, Felder, B. Newton, Pope, Wooten, Caskey, Collins, Haddon, Gilliam, W. Cox, Atkinson, Jefferson, Forrest, R. Williams, Bryant, T. Moore, Hardee, McGinnis, Anderson, Thigpen, Hayes, Rutherford, Hyde, Daning, Bennett, Huggins, M. M. Smith, White, V. S. Moss, Blackwell, Taylor, Ballentine, Henegan and Matthews: A BILL TO AMEND SECTION 40-37-320, CODE OF LAWS OF SOUTH CAROLINA, 1976, RELATING TO OPTOMETRY MOBILE UNITS, SO AS TO PROVIDE ADDITIONAL REQUIREMENTS FOR THE OPERATION OF SUCH UNITS.</w:t>
      </w:r>
    </w:p>
    <w:p w14:paraId="06DF5D36" w14:textId="77777777" w:rsidR="006C5397" w:rsidRDefault="006C5397" w:rsidP="006C5397"/>
    <w:p w14:paraId="42079B23" w14:textId="77777777" w:rsidR="006C5397" w:rsidRPr="00517629" w:rsidRDefault="006C5397" w:rsidP="006C5397">
      <w:r w:rsidRPr="00517629">
        <w:t>The Committee on Labor, Commerce and Industry proposed the following Amendment No. 1</w:t>
      </w:r>
      <w:r w:rsidR="001C3B81">
        <w:t xml:space="preserve"> to </w:t>
      </w:r>
      <w:r w:rsidRPr="00517629">
        <w:t>H. 4837 (COUNCIL\WAB\</w:t>
      </w:r>
      <w:r w:rsidR="001C3B81">
        <w:t xml:space="preserve"> </w:t>
      </w:r>
      <w:r w:rsidRPr="00517629">
        <w:t>4837C002.RT.WAB22), which was adopted:</w:t>
      </w:r>
    </w:p>
    <w:p w14:paraId="38D7623C" w14:textId="77777777" w:rsidR="006C5397" w:rsidRPr="00517629" w:rsidRDefault="006C5397" w:rsidP="006C5397">
      <w:r w:rsidRPr="00517629">
        <w:t>Amend the bill, as and if amended, by striking all after the enacting words and inserting:</w:t>
      </w:r>
    </w:p>
    <w:p w14:paraId="39E06D71" w14:textId="77777777" w:rsidR="006C5397" w:rsidRPr="006C5397" w:rsidRDefault="006C5397" w:rsidP="006C5397">
      <w:pPr>
        <w:rPr>
          <w:color w:val="000000"/>
          <w:u w:color="000000"/>
        </w:rPr>
      </w:pPr>
      <w:r w:rsidRPr="00517629">
        <w:t>/</w:t>
      </w:r>
      <w:r w:rsidRPr="00517629">
        <w:tab/>
      </w:r>
      <w:r w:rsidRPr="006C5397">
        <w:rPr>
          <w:color w:val="000000"/>
          <w:u w:color="000000"/>
        </w:rPr>
        <w:t>SECTION</w:t>
      </w:r>
      <w:r w:rsidRPr="006C5397">
        <w:rPr>
          <w:color w:val="000000"/>
          <w:u w:color="000000"/>
        </w:rPr>
        <w:tab/>
        <w:t>1.</w:t>
      </w:r>
      <w:r w:rsidRPr="006C5397">
        <w:rPr>
          <w:color w:val="000000"/>
          <w:u w:color="000000"/>
        </w:rPr>
        <w:tab/>
        <w:t>Section 40</w:t>
      </w:r>
      <w:r w:rsidRPr="006C5397">
        <w:rPr>
          <w:color w:val="000000"/>
          <w:u w:color="000000"/>
        </w:rPr>
        <w:noBreakHyphen/>
        <w:t>37</w:t>
      </w:r>
      <w:r w:rsidRPr="006C5397">
        <w:rPr>
          <w:color w:val="000000"/>
          <w:u w:color="000000"/>
        </w:rPr>
        <w:noBreakHyphen/>
        <w:t>20 of the 1976 Code is amended by adding and item at the end to read:</w:t>
      </w:r>
    </w:p>
    <w:p w14:paraId="71D35320" w14:textId="77777777" w:rsidR="006C5397" w:rsidRPr="006C5397" w:rsidRDefault="006C5397" w:rsidP="006C5397">
      <w:pPr>
        <w:rPr>
          <w:color w:val="000000"/>
          <w:u w:color="000000"/>
        </w:rPr>
      </w:pPr>
      <w:r w:rsidRPr="006C5397">
        <w:rPr>
          <w:color w:val="000000"/>
          <w:u w:color="000000"/>
        </w:rPr>
        <w:tab/>
        <w:t>“(  )</w:t>
      </w:r>
      <w:r w:rsidRPr="006C5397">
        <w:rPr>
          <w:color w:val="000000"/>
          <w:u w:color="000000"/>
        </w:rPr>
        <w:tab/>
        <w:t>‘Operator’ means the licensed optometrist, optometric practice, or organization engaged in providing optometric services directly or through persons authorized by law to provide the services.”</w:t>
      </w:r>
    </w:p>
    <w:p w14:paraId="5328F2FA" w14:textId="77777777"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Section 40</w:t>
      </w:r>
      <w:r w:rsidRPr="006C5397">
        <w:rPr>
          <w:color w:val="000000"/>
          <w:u w:color="000000"/>
        </w:rPr>
        <w:noBreakHyphen/>
        <w:t>37</w:t>
      </w:r>
      <w:r w:rsidRPr="006C5397">
        <w:rPr>
          <w:color w:val="000000"/>
          <w:u w:color="000000"/>
        </w:rPr>
        <w:noBreakHyphen/>
        <w:t>320(B) of the 1976 Code is amended to read:</w:t>
      </w:r>
    </w:p>
    <w:p w14:paraId="64FE4080" w14:textId="77777777" w:rsidR="006C5397" w:rsidRPr="006C5397" w:rsidRDefault="006C5397" w:rsidP="006C5397">
      <w:pPr>
        <w:rPr>
          <w:color w:val="000000"/>
          <w:u w:val="single" w:color="000000"/>
        </w:rPr>
      </w:pPr>
      <w:r w:rsidRPr="006C5397">
        <w:rPr>
          <w:color w:val="000000"/>
          <w:u w:color="000000"/>
        </w:rPr>
        <w:tab/>
        <w:t>“(B)</w:t>
      </w:r>
      <w:r w:rsidRPr="006C5397">
        <w:rPr>
          <w:color w:val="000000"/>
          <w:u w:val="single" w:color="000000"/>
        </w:rPr>
        <w:t>(1)</w:t>
      </w:r>
      <w:r w:rsidRPr="006C5397">
        <w:rPr>
          <w:color w:val="000000"/>
          <w:u w:color="000000"/>
        </w:rPr>
        <w:tab/>
        <w:t>Mobile units may be used</w:t>
      </w:r>
      <w:r w:rsidRPr="006C5397">
        <w:rPr>
          <w:strike/>
          <w:color w:val="000000"/>
          <w:u w:color="000000"/>
        </w:rPr>
        <w:t>; however, the optometrist shall obtain a registration</w:t>
      </w:r>
      <w:r w:rsidRPr="006C5397">
        <w:rPr>
          <w:color w:val="000000"/>
          <w:u w:color="000000"/>
        </w:rPr>
        <w:t xml:space="preserve"> </w:t>
      </w:r>
      <w:r w:rsidRPr="006C5397">
        <w:rPr>
          <w:color w:val="000000"/>
          <w:u w:val="single" w:color="000000"/>
        </w:rPr>
        <w:t>either by a licensed optometrist, optometric practice, or organization using a licensed optometrist to operate the mobile optometric facility if the operator files a permit</w:t>
      </w:r>
      <w:r w:rsidRPr="006C5397">
        <w:rPr>
          <w:color w:val="000000"/>
          <w:u w:color="000000"/>
        </w:rPr>
        <w:t xml:space="preserve"> for the mobile unit from the board </w:t>
      </w:r>
      <w:r w:rsidRPr="006C5397">
        <w:rPr>
          <w:color w:val="000000"/>
          <w:u w:val="single" w:color="000000"/>
        </w:rPr>
        <w:t>and complies with the other provisions of this subsection</w:t>
      </w:r>
      <w:r w:rsidRPr="006C5397">
        <w:rPr>
          <w:color w:val="000000"/>
          <w:u w:color="000000"/>
        </w:rPr>
        <w:t>. A mobile unit must be limited to visiting and providing services</w:t>
      </w:r>
      <w:r w:rsidRPr="006C5397">
        <w:rPr>
          <w:color w:val="000000"/>
          <w:u w:val="single" w:color="000000"/>
        </w:rPr>
        <w:t>:</w:t>
      </w:r>
    </w:p>
    <w:p w14:paraId="08FD6CFC"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(a)</w:t>
      </w:r>
      <w:r w:rsidRPr="006C5397">
        <w:rPr>
          <w:color w:val="000000"/>
          <w:u w:color="000000"/>
        </w:rPr>
        <w:tab/>
        <w:t>to licensed health care facilities within this State</w:t>
      </w:r>
      <w:r w:rsidRPr="006C5397">
        <w:rPr>
          <w:color w:val="000000"/>
          <w:u w:val="single" w:color="000000"/>
        </w:rPr>
        <w:t>; or</w:t>
      </w:r>
    </w:p>
    <w:p w14:paraId="7D4AA409"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on the site of a Title I public school to the students attending the school, provided the services must be rendered as part of a not</w:t>
      </w:r>
      <w:r w:rsidRPr="006C5397">
        <w:rPr>
          <w:color w:val="000000"/>
          <w:u w:val="single" w:color="000000"/>
        </w:rPr>
        <w:noBreakHyphen/>
        <w:t>for</w:t>
      </w:r>
      <w:r w:rsidRPr="006C5397">
        <w:rPr>
          <w:color w:val="000000"/>
          <w:u w:val="single" w:color="000000"/>
        </w:rPr>
        <w:noBreakHyphen/>
        <w:t>profit program</w:t>
      </w:r>
      <w:r w:rsidRPr="006C5397">
        <w:rPr>
          <w:color w:val="000000"/>
          <w:u w:color="000000"/>
        </w:rPr>
        <w:t>.</w:t>
      </w:r>
    </w:p>
    <w:p w14:paraId="3383D8B8"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(2)</w:t>
      </w:r>
      <w:r w:rsidRPr="006C5397">
        <w:rPr>
          <w:color w:val="000000"/>
          <w:u w:color="000000"/>
        </w:rPr>
        <w:tab/>
      </w:r>
      <w:r w:rsidRPr="006C5397">
        <w:rPr>
          <w:color w:val="000000"/>
          <w:u w:color="000000"/>
        </w:rPr>
        <w:tab/>
      </w:r>
      <w:r w:rsidRPr="006C5397">
        <w:rPr>
          <w:color w:val="000000"/>
          <w:u w:val="single" w:color="000000"/>
        </w:rPr>
        <w:t>In order to operate a mobile clinic in this State, the operator shall submit a permit application and fee in the form and manner set forth by the board.</w:t>
      </w:r>
      <w:r w:rsidRPr="006C5397">
        <w:rPr>
          <w:color w:val="000000"/>
          <w:u w:color="000000"/>
        </w:rPr>
        <w:t xml:space="preserve"> </w:t>
      </w:r>
    </w:p>
    <w:p w14:paraId="641DD09A"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(3)(a)</w:t>
      </w:r>
      <w:r w:rsidRPr="006C5397">
        <w:rPr>
          <w:color w:val="000000"/>
          <w:u w:color="000000"/>
        </w:rPr>
        <w:tab/>
      </w:r>
      <w:r w:rsidRPr="006C5397">
        <w:rPr>
          <w:color w:val="000000"/>
          <w:u w:val="single" w:color="000000"/>
        </w:rPr>
        <w:t>A mobile clinic permit only may be issued following an inspection of the mobile clinic by an authorized representative of the board. Upon the completion of a satisfactory inspection, the board shall issue the applicant a mobile clinic permit. The applicant must affix the permit in a prominent and conspicuous place within the mobile clinic.</w:t>
      </w:r>
    </w:p>
    <w:p w14:paraId="66D881E7"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A mobile clinic permit issued under this subsection annually must be renewed upon the payment of a renewal fee and satisfactorily undergoing an annual inspection.</w:t>
      </w:r>
    </w:p>
    <w:p w14:paraId="1AFC7295"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(c)</w:t>
      </w:r>
      <w:r w:rsidRPr="006C5397">
        <w:rPr>
          <w:color w:val="000000"/>
          <w:u w:color="000000"/>
        </w:rPr>
        <w:tab/>
      </w:r>
      <w:r w:rsidRPr="006C5397">
        <w:rPr>
          <w:color w:val="000000"/>
          <w:u w:val="single" w:color="000000"/>
        </w:rPr>
        <w:t>In addition to the annual inspection, a mobile clinic authorized to operate under this subsection is subject to periodic unannounced inspections by an authorized representative of the board. If the mobile unit is a not</w:t>
      </w:r>
      <w:r w:rsidRPr="006C5397">
        <w:rPr>
          <w:color w:val="000000"/>
          <w:u w:val="single" w:color="000000"/>
        </w:rPr>
        <w:noBreakHyphen/>
        <w:t>for</w:t>
      </w:r>
      <w:r w:rsidRPr="006C5397">
        <w:rPr>
          <w:color w:val="000000"/>
          <w:u w:val="single" w:color="000000"/>
        </w:rPr>
        <w:noBreakHyphen/>
        <w:t>profit organization operating at a Title 1 school, the periodic unannounced inspection must be conducted after school hours.</w:t>
      </w:r>
    </w:p>
    <w:p w14:paraId="61C474AD"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(4)(a)</w:t>
      </w:r>
      <w:r w:rsidRPr="006C5397">
        <w:rPr>
          <w:color w:val="000000"/>
          <w:u w:color="000000"/>
        </w:rPr>
        <w:tab/>
      </w:r>
      <w:r w:rsidRPr="006C5397">
        <w:rPr>
          <w:color w:val="000000"/>
          <w:u w:val="single" w:color="000000"/>
        </w:rPr>
        <w:t>The mobile clinic shall maintain and furnish to the board both an official business address of record, which may not be a post office box, and an official telephone number of record. A mailing address, if different than the business address and used on an official basis, also must be provided to the board.</w:t>
      </w:r>
    </w:p>
    <w:p w14:paraId="48BCF3AE"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The board must be notified within thirty days of any change in the address or telephone number of record.</w:t>
      </w:r>
    </w:p>
    <w:p w14:paraId="13DD2418"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(c)</w:t>
      </w:r>
      <w:r w:rsidRPr="006C5397">
        <w:rPr>
          <w:color w:val="000000"/>
          <w:u w:color="000000"/>
        </w:rPr>
        <w:tab/>
      </w:r>
      <w:r w:rsidRPr="006C5397">
        <w:rPr>
          <w:color w:val="000000"/>
          <w:u w:val="single" w:color="000000"/>
        </w:rPr>
        <w:t>All written or printed documents available from or issued by a mobile clinic must contain an official address and telephone number of record for the mobile clinic.</w:t>
      </w:r>
    </w:p>
    <w:p w14:paraId="25BE63F1"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(d)</w:t>
      </w:r>
      <w:r w:rsidRPr="006C5397">
        <w:rPr>
          <w:color w:val="000000"/>
          <w:u w:color="000000"/>
        </w:rPr>
        <w:tab/>
      </w:r>
      <w:r w:rsidRPr="006C5397">
        <w:rPr>
          <w:color w:val="000000"/>
          <w:u w:val="single" w:color="000000"/>
        </w:rPr>
        <w:t>All records must be maintained and available for inspection and copying upon request by the board, subject to HIPPA and FERPA privacy protections.</w:t>
      </w:r>
    </w:p>
    <w:p w14:paraId="140CE95F"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(5)</w:t>
      </w:r>
      <w:r w:rsidRPr="006C5397">
        <w:rPr>
          <w:color w:val="000000"/>
          <w:u w:color="000000"/>
        </w:rPr>
        <w:tab/>
      </w:r>
      <w:r w:rsidRPr="006C5397">
        <w:rPr>
          <w:color w:val="000000"/>
          <w:u w:val="single" w:color="000000"/>
        </w:rPr>
        <w:t>The operator in charge of each mobile clinic, in addition to the other requirements of this subsection, shall ensure that:</w:t>
      </w:r>
      <w:r w:rsidRPr="006C5397">
        <w:rPr>
          <w:color w:val="000000"/>
          <w:u w:color="000000"/>
        </w:rPr>
        <w:t xml:space="preserve"> </w:t>
      </w:r>
    </w:p>
    <w:p w14:paraId="4E61ACAA"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(a)</w:t>
      </w:r>
      <w:r w:rsidRPr="006C5397">
        <w:rPr>
          <w:color w:val="000000"/>
          <w:u w:color="000000"/>
        </w:rPr>
        <w:tab/>
      </w:r>
      <w:r w:rsidRPr="006C5397">
        <w:rPr>
          <w:color w:val="000000"/>
          <w:u w:val="single" w:color="000000"/>
        </w:rPr>
        <w:t>all services provided in the mobile clinic follow all statutes, regulations, and board policies that regulate the practice of optometry in this State;</w:t>
      </w:r>
    </w:p>
    <w:p w14:paraId="1429D6B8"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written procedures are implemented for emergency or follow</w:t>
      </w:r>
      <w:r w:rsidRPr="006C5397">
        <w:rPr>
          <w:color w:val="000000"/>
          <w:u w:val="single" w:color="000000"/>
        </w:rPr>
        <w:noBreakHyphen/>
        <w:t>up care for patients treated in the mobile clinic, including making prior arrangements, as may be appropriate, for emergency or follow</w:t>
      </w:r>
      <w:r w:rsidRPr="006C5397">
        <w:rPr>
          <w:color w:val="000000"/>
          <w:u w:val="single" w:color="000000"/>
        </w:rPr>
        <w:noBreakHyphen/>
        <w:t>up treatment in an optometric facility located in the geographic area where services are being provided;</w:t>
      </w:r>
    </w:p>
    <w:p w14:paraId="241F05F8"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(c)</w:t>
      </w:r>
      <w:r w:rsidRPr="006C5397">
        <w:rPr>
          <w:color w:val="000000"/>
          <w:u w:color="000000"/>
        </w:rPr>
        <w:tab/>
      </w:r>
      <w:r w:rsidRPr="006C5397">
        <w:rPr>
          <w:color w:val="000000"/>
          <w:u w:val="single" w:color="000000"/>
        </w:rPr>
        <w:t xml:space="preserve">the mobile clinic complies with all applicable federal, state, and local laws, regulations, and ordinances dealing with flammability, construction, sanitation, zoning, infectious waste management, universal precautions, occupational safety, access by persons with disabilities, and federal Centers for Disease Control guidelines; </w:t>
      </w:r>
    </w:p>
    <w:p w14:paraId="5534CC9D"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(d)</w:t>
      </w:r>
      <w:r w:rsidRPr="006C5397">
        <w:rPr>
          <w:color w:val="000000"/>
          <w:u w:color="000000"/>
        </w:rPr>
        <w:tab/>
      </w:r>
      <w:r w:rsidRPr="006C5397">
        <w:rPr>
          <w:color w:val="000000"/>
          <w:u w:val="single" w:color="000000"/>
        </w:rPr>
        <w:t>the operator possesses all applicable county and city licenses or permits, including business licenses, to operate the unit at the location where services are being provided;</w:t>
      </w:r>
    </w:p>
    <w:p w14:paraId="659A94D9"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(e)</w:t>
      </w:r>
      <w:r w:rsidRPr="006C5397">
        <w:rPr>
          <w:color w:val="000000"/>
          <w:u w:color="000000"/>
        </w:rPr>
        <w:tab/>
      </w:r>
      <w:r w:rsidRPr="006C5397">
        <w:rPr>
          <w:color w:val="000000"/>
          <w:u w:val="single" w:color="000000"/>
        </w:rPr>
        <w:t>the mobile clinic is at all times fitted with working carbon monoxide detection devices;</w:t>
      </w:r>
    </w:p>
    <w:p w14:paraId="764D45A9"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(f)</w:t>
      </w:r>
      <w:r w:rsidRPr="006C5397">
        <w:rPr>
          <w:color w:val="000000"/>
          <w:u w:color="000000"/>
        </w:rPr>
        <w:tab/>
      </w:r>
      <w:r w:rsidRPr="006C5397">
        <w:rPr>
          <w:color w:val="000000"/>
          <w:u w:val="single" w:color="000000"/>
        </w:rPr>
        <w:t>no services are performed on minors without consent of their parent or guardian; and</w:t>
      </w:r>
    </w:p>
    <w:p w14:paraId="0D7655C4"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(g)</w:t>
      </w:r>
      <w:r w:rsidRPr="006C5397">
        <w:rPr>
          <w:color w:val="000000"/>
          <w:u w:color="000000"/>
        </w:rPr>
        <w:tab/>
      </w:r>
      <w:r w:rsidRPr="006C5397">
        <w:rPr>
          <w:color w:val="000000"/>
          <w:u w:val="single" w:color="000000"/>
        </w:rPr>
        <w:t>during or at the conclusion of each patient’s visit to the mobile clinic, the patient is provided with an information sheet, and if the patient or their parent or guardian has provided consent to an institutional facility to assist in the patient’s health records, the institutional facility is provided with a copy of the information sheet. An institutional facility includes, but is not limited to, a long</w:t>
      </w:r>
      <w:r w:rsidRPr="006C5397">
        <w:rPr>
          <w:color w:val="000000"/>
          <w:u w:val="single" w:color="000000"/>
        </w:rPr>
        <w:noBreakHyphen/>
        <w:t>term care facility or school, and an information sheet must include the following:</w:t>
      </w:r>
    </w:p>
    <w:p w14:paraId="0FC4ECF0"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w:t>
      </w:r>
      <w:r w:rsidRPr="006C5397">
        <w:rPr>
          <w:color w:val="000000"/>
          <w:u w:color="000000"/>
        </w:rPr>
        <w:t xml:space="preserve"> </w:t>
      </w:r>
      <w:r w:rsidRPr="006C5397">
        <w:rPr>
          <w:color w:val="000000"/>
          <w:u w:color="000000"/>
        </w:rPr>
        <w:tab/>
      </w:r>
      <w:r w:rsidRPr="006C5397">
        <w:rPr>
          <w:color w:val="000000"/>
          <w:u w:val="single" w:color="000000"/>
        </w:rPr>
        <w:t>pertinent contact information as provided by this subsection;</w:t>
      </w:r>
    </w:p>
    <w:p w14:paraId="10C27786"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w:t>
      </w:r>
      <w:r w:rsidRPr="006C5397">
        <w:rPr>
          <w:color w:val="000000"/>
          <w:u w:color="000000"/>
        </w:rPr>
        <w:tab/>
      </w:r>
      <w:r w:rsidRPr="006C5397">
        <w:rPr>
          <w:color w:val="000000"/>
          <w:u w:val="single" w:color="000000"/>
        </w:rPr>
        <w:t>the name of the optometrist, optician, and other staff who provided services and their license numbers, if applicable;</w:t>
      </w:r>
    </w:p>
    <w:p w14:paraId="0F701C56"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(iii)</w:t>
      </w:r>
      <w:r w:rsidRPr="006C5397">
        <w:rPr>
          <w:color w:val="000000"/>
          <w:u w:color="000000"/>
        </w:rPr>
        <w:tab/>
      </w:r>
      <w:r w:rsidRPr="006C5397">
        <w:rPr>
          <w:color w:val="000000"/>
          <w:u w:val="single" w:color="000000"/>
        </w:rPr>
        <w:t>a description of the treatment rendered;</w:t>
      </w:r>
    </w:p>
    <w:p w14:paraId="5AFBBBC0"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(iv)</w:t>
      </w:r>
      <w:r w:rsidRPr="006C5397">
        <w:rPr>
          <w:color w:val="000000"/>
          <w:u w:color="000000"/>
        </w:rPr>
        <w:tab/>
      </w:r>
      <w:r w:rsidRPr="006C5397">
        <w:rPr>
          <w:color w:val="000000"/>
          <w:u w:val="single" w:color="000000"/>
        </w:rPr>
        <w:t>a description of any optometric needs diagnosed during the optometrist’s examination; and</w:t>
      </w:r>
    </w:p>
    <w:p w14:paraId="065E8A8C"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(v)</w:t>
      </w:r>
      <w:r w:rsidRPr="006C5397">
        <w:rPr>
          <w:color w:val="000000"/>
          <w:u w:color="000000"/>
        </w:rPr>
        <w:tab/>
      </w:r>
      <w:r w:rsidRPr="006C5397">
        <w:rPr>
          <w:color w:val="000000"/>
          <w:u w:val="single" w:color="000000"/>
        </w:rPr>
        <w:t>a recommendation that the patient see another optometrist if the mobile clinic is unable to provide the follow</w:t>
      </w:r>
      <w:r w:rsidRPr="006C5397">
        <w:rPr>
          <w:color w:val="000000"/>
          <w:u w:val="single" w:color="000000"/>
        </w:rPr>
        <w:noBreakHyphen/>
        <w:t>up treatment described in subsubitem (iv).</w:t>
      </w:r>
    </w:p>
    <w:p w14:paraId="73F5CF82"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(6)</w:t>
      </w:r>
      <w:r w:rsidRPr="006C5397">
        <w:rPr>
          <w:color w:val="000000"/>
          <w:u w:color="000000"/>
        </w:rPr>
        <w:tab/>
      </w:r>
      <w:r w:rsidRPr="006C5397">
        <w:rPr>
          <w:color w:val="000000"/>
          <w:u w:val="single" w:color="000000"/>
        </w:rPr>
        <w:t>A mobile clinic that accepts a patient and provides preventive treatment, including a screening, eye examination, or  prescription for corrective lenses, but does not follow</w:t>
      </w:r>
      <w:r w:rsidRPr="006C5397">
        <w:rPr>
          <w:color w:val="000000"/>
          <w:u w:val="single" w:color="000000"/>
        </w:rPr>
        <w:noBreakHyphen/>
        <w:t>up with treatment or a referral for treatment when such treatment is clearly indicated, is considered to have abandoned the patient. Appropriate arrangements must be made for treatment services within the patient’s geographic area on a follow</w:t>
      </w:r>
      <w:r w:rsidRPr="006C5397">
        <w:rPr>
          <w:color w:val="000000"/>
          <w:u w:val="single" w:color="000000"/>
        </w:rPr>
        <w:noBreakHyphen/>
        <w:t>up basis. Reasonable attempts to have follow</w:t>
      </w:r>
      <w:r w:rsidRPr="006C5397">
        <w:rPr>
          <w:color w:val="000000"/>
          <w:u w:val="single" w:color="000000"/>
        </w:rPr>
        <w:noBreakHyphen/>
        <w:t>up treatment when a patient does not reappear for treatment or does not meet a scheduled appointment is not considered abandonment.</w:t>
      </w:r>
    </w:p>
    <w:p w14:paraId="3826A656"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(7)</w:t>
      </w:r>
      <w:r w:rsidRPr="006C5397">
        <w:rPr>
          <w:color w:val="000000"/>
          <w:u w:color="000000"/>
        </w:rPr>
        <w:tab/>
      </w:r>
      <w:r w:rsidRPr="006C5397">
        <w:rPr>
          <w:color w:val="000000"/>
          <w:u w:val="single" w:color="000000"/>
        </w:rPr>
        <w:t>In addition to the other requirements of this subsection, every mobile clinic must have:</w:t>
      </w:r>
    </w:p>
    <w:p w14:paraId="3DC811AD"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(a)</w:t>
      </w:r>
      <w:r w:rsidRPr="006C5397">
        <w:rPr>
          <w:color w:val="000000"/>
          <w:u w:color="000000"/>
        </w:rPr>
        <w:tab/>
      </w:r>
      <w:r w:rsidRPr="006C5397">
        <w:rPr>
          <w:color w:val="000000"/>
          <w:u w:val="single" w:color="000000"/>
        </w:rPr>
        <w:t>written procedures and necessary equipment to provide services provided to disabled persons; and</w:t>
      </w:r>
    </w:p>
    <w:p w14:paraId="3F5AEAEC"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access to an adequate supply of potable water, including hot water either at the clinic or available at locations served by the mobile unit;</w:t>
      </w:r>
    </w:p>
    <w:p w14:paraId="1DF327BE"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(8)(a)</w:t>
      </w:r>
      <w:r w:rsidRPr="006C5397">
        <w:rPr>
          <w:color w:val="000000"/>
          <w:u w:color="000000"/>
        </w:rPr>
        <w:tab/>
      </w:r>
      <w:r w:rsidRPr="006C5397">
        <w:rPr>
          <w:color w:val="000000"/>
          <w:u w:val="single" w:color="000000"/>
        </w:rPr>
        <w:t>All examinations conducted as part of the operation of a mobile clinic must be performed by an optometrist who is licensed to practice optometry in this State. All glasses fitted and dispensed as part of the operation of a mobile clinic must be fitted and dispensed by an optician licensed in this State.</w:t>
      </w:r>
    </w:p>
    <w:p w14:paraId="14486CDB"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The operator of the mobile clinic shall identify and advise the board in writing within thirty days of any personnel change relative to all licensed optometrists associated with the mobile clinic by providing the full name, address, telephone numbers, and license numbers where applicable.</w:t>
      </w:r>
    </w:p>
    <w:p w14:paraId="3984D651"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(c)</w:t>
      </w:r>
      <w:r w:rsidRPr="006C5397">
        <w:rPr>
          <w:color w:val="000000"/>
          <w:u w:color="000000"/>
        </w:rPr>
        <w:tab/>
      </w:r>
      <w:r w:rsidRPr="006C5397">
        <w:rPr>
          <w:color w:val="000000"/>
          <w:u w:val="single" w:color="000000"/>
        </w:rPr>
        <w:t>The operator shall advise the board in writing within thirty days of any change in the written procedure for emergency follow</w:t>
      </w:r>
      <w:r w:rsidRPr="006C5397">
        <w:rPr>
          <w:color w:val="000000"/>
          <w:u w:val="single" w:color="000000"/>
        </w:rPr>
        <w:noBreakHyphen/>
        <w:t>up care for patients treated in the mobile clinic.</w:t>
      </w:r>
    </w:p>
    <w:p w14:paraId="381EA337"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(d)</w:t>
      </w:r>
      <w:r w:rsidRPr="006C5397">
        <w:rPr>
          <w:color w:val="000000"/>
          <w:u w:color="000000"/>
        </w:rPr>
        <w:tab/>
      </w:r>
      <w:r w:rsidRPr="006C5397">
        <w:rPr>
          <w:color w:val="000000"/>
          <w:u w:val="single" w:color="000000"/>
        </w:rPr>
        <w:t>An optometrist providing services in the mobile clinic prominently shall display his license to practice in this State in plain view of patients.</w:t>
      </w:r>
    </w:p>
    <w:p w14:paraId="0A683AE4"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(9)(a)</w:t>
      </w:r>
      <w:r w:rsidRPr="006C5397">
        <w:rPr>
          <w:color w:val="000000"/>
          <w:u w:color="000000"/>
        </w:rPr>
        <w:tab/>
      </w:r>
      <w:r w:rsidRPr="006C5397">
        <w:rPr>
          <w:color w:val="000000"/>
          <w:u w:val="single" w:color="000000"/>
        </w:rPr>
        <w:t>An operator of a mobile clinic shall maintain a confidential written or electronic record detailing each location where services are provided, including:</w:t>
      </w:r>
    </w:p>
    <w:p w14:paraId="5BA8025C"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w:t>
      </w:r>
      <w:r w:rsidRPr="006C5397">
        <w:rPr>
          <w:color w:val="000000"/>
          <w:u w:color="000000"/>
        </w:rPr>
        <w:tab/>
      </w:r>
      <w:r w:rsidRPr="006C5397">
        <w:rPr>
          <w:color w:val="000000"/>
          <w:u w:color="000000"/>
        </w:rPr>
        <w:tab/>
      </w:r>
      <w:r w:rsidRPr="006C5397">
        <w:rPr>
          <w:color w:val="000000"/>
          <w:u w:val="single" w:color="000000"/>
        </w:rPr>
        <w:t>the street address of the service location;</w:t>
      </w:r>
    </w:p>
    <w:p w14:paraId="576F72D7"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w:t>
      </w:r>
      <w:r w:rsidRPr="006C5397">
        <w:rPr>
          <w:color w:val="000000"/>
          <w:u w:color="000000"/>
        </w:rPr>
        <w:tab/>
      </w:r>
      <w:r w:rsidRPr="006C5397">
        <w:rPr>
          <w:color w:val="000000"/>
          <w:u w:val="single" w:color="000000"/>
        </w:rPr>
        <w:t>the dates and times of each session; and</w:t>
      </w:r>
    </w:p>
    <w:p w14:paraId="69957FC3"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(iii)</w:t>
      </w:r>
      <w:r w:rsidRPr="006C5397">
        <w:rPr>
          <w:color w:val="000000"/>
          <w:u w:color="000000"/>
        </w:rPr>
        <w:tab/>
      </w:r>
      <w:r w:rsidRPr="006C5397">
        <w:rPr>
          <w:color w:val="000000"/>
          <w:u w:val="single" w:color="000000"/>
        </w:rPr>
        <w:t>the number of patients served.</w:t>
      </w:r>
    </w:p>
    <w:p w14:paraId="27535DFE"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All confidential written or electronic records required to be maintained by this chapter or applicable regulations shall be made available to the board within ten days of a request by the board, subject to HIPPA and FERPA privacy protections. Costs for such records must be covered by the mobile clinic operator.</w:t>
      </w:r>
    </w:p>
    <w:p w14:paraId="4449A04E"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(10)</w:t>
      </w:r>
      <w:r w:rsidRPr="006C5397">
        <w:rPr>
          <w:color w:val="000000"/>
          <w:u w:color="000000"/>
        </w:rPr>
        <w:tab/>
      </w:r>
      <w:r w:rsidRPr="006C5397">
        <w:rPr>
          <w:color w:val="000000"/>
          <w:u w:color="000000"/>
        </w:rPr>
        <w:tab/>
      </w:r>
      <w:r w:rsidRPr="006C5397">
        <w:rPr>
          <w:color w:val="000000"/>
          <w:u w:val="single" w:color="000000"/>
        </w:rPr>
        <w:t>Optometric services provided on a mobile clinic must be in the charge of an optometrist licensed to practice optometry in this State at all times.</w:t>
      </w:r>
    </w:p>
    <w:p w14:paraId="5797B1AB"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(11)(a)</w:t>
      </w:r>
      <w:r w:rsidRPr="006C5397">
        <w:rPr>
          <w:color w:val="000000"/>
          <w:u w:color="000000"/>
        </w:rPr>
        <w:tab/>
      </w:r>
      <w:r w:rsidRPr="006C5397">
        <w:rPr>
          <w:color w:val="000000"/>
          <w:u w:val="single" w:color="000000"/>
        </w:rPr>
        <w:t>Upon cessation of operation by the mobile clinic, the operator shall notify the board in writing within thirty days of the last day of operations of the final disposition of patient records and charts.</w:t>
      </w:r>
    </w:p>
    <w:p w14:paraId="7187C516"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Upon choosing to discontinue a practice or services in a community, the operator of a mobile clinic shall:</w:t>
      </w:r>
    </w:p>
    <w:p w14:paraId="00A0C047"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w:t>
      </w:r>
      <w:r w:rsidRPr="006C5397">
        <w:rPr>
          <w:color w:val="000000"/>
          <w:u w:color="000000"/>
        </w:rPr>
        <w:tab/>
      </w:r>
      <w:r w:rsidR="007779E4">
        <w:rPr>
          <w:color w:val="000000"/>
          <w:u w:color="000000"/>
        </w:rPr>
        <w:tab/>
      </w:r>
      <w:r w:rsidRPr="006C5397">
        <w:rPr>
          <w:color w:val="000000"/>
          <w:u w:val="single" w:color="000000"/>
        </w:rPr>
        <w:t>notify all of the operator’s active patients in writing that the operator intends to discontinue the mobile clinic’s practice in the community;</w:t>
      </w:r>
      <w:r w:rsidRPr="006C5397">
        <w:rPr>
          <w:color w:val="000000"/>
          <w:u w:color="000000"/>
        </w:rPr>
        <w:t xml:space="preserve"> </w:t>
      </w:r>
    </w:p>
    <w:p w14:paraId="31FD0AD5"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w:t>
      </w:r>
      <w:r w:rsidRPr="006C5397">
        <w:rPr>
          <w:color w:val="000000"/>
          <w:u w:color="000000"/>
        </w:rPr>
        <w:tab/>
      </w:r>
      <w:r w:rsidRPr="006C5397">
        <w:rPr>
          <w:color w:val="000000"/>
          <w:u w:val="single" w:color="000000"/>
        </w:rPr>
        <w:t>encourage the patients to seek the services of another optometrist; and</w:t>
      </w:r>
    </w:p>
    <w:p w14:paraId="53955935"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(iii)</w:t>
      </w:r>
      <w:r w:rsidRPr="006C5397">
        <w:rPr>
          <w:color w:val="000000"/>
          <w:u w:color="000000"/>
        </w:rPr>
        <w:tab/>
      </w:r>
      <w:r w:rsidRPr="006C5397">
        <w:rPr>
          <w:color w:val="000000"/>
          <w:u w:val="single" w:color="000000"/>
        </w:rPr>
        <w:t>make reasonable arrangements with all active patients for the transfer of the patient’s records to the patient or a succeeding practitioner.</w:t>
      </w:r>
    </w:p>
    <w:p w14:paraId="238C24B4"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(c)</w:t>
      </w:r>
      <w:r w:rsidRPr="006C5397">
        <w:rPr>
          <w:color w:val="000000"/>
          <w:u w:color="000000"/>
        </w:rPr>
        <w:tab/>
      </w:r>
      <w:r w:rsidRPr="006C5397">
        <w:rPr>
          <w:color w:val="000000"/>
          <w:u w:val="single" w:color="000000"/>
        </w:rPr>
        <w:t>As used in this subsection, ‘active patient’ refers to a person whom the mobile clinic has examined, treated, cared for, or otherwise consulted with during the two</w:t>
      </w:r>
      <w:r w:rsidRPr="006C5397">
        <w:rPr>
          <w:color w:val="000000"/>
          <w:u w:val="single" w:color="000000"/>
        </w:rPr>
        <w:noBreakHyphen/>
        <w:t>year period prior to discontinuation of practice, or moving from or leaving the community.</w:t>
      </w:r>
    </w:p>
    <w:p w14:paraId="5268D279" w14:textId="77777777" w:rsidR="006C5397" w:rsidRPr="006C5397" w:rsidRDefault="006C5397" w:rsidP="006C5397">
      <w:pPr>
        <w:rPr>
          <w:color w:val="000000"/>
          <w:u w:val="single" w:color="000000"/>
        </w:rPr>
      </w:pPr>
      <w:r w:rsidRPr="006C5397">
        <w:rPr>
          <w:color w:val="000000"/>
          <w:u w:color="000000"/>
        </w:rPr>
        <w:tab/>
      </w:r>
      <w:r w:rsidRPr="006C5397">
        <w:rPr>
          <w:color w:val="000000"/>
          <w:u w:val="single" w:color="000000"/>
        </w:rPr>
        <w:t>(12)</w:t>
      </w:r>
      <w:r w:rsidRPr="006C5397">
        <w:rPr>
          <w:color w:val="000000"/>
          <w:u w:color="000000"/>
        </w:rPr>
        <w:tab/>
      </w:r>
      <w:r w:rsidRPr="006C5397">
        <w:rPr>
          <w:color w:val="000000"/>
          <w:u w:color="000000"/>
        </w:rPr>
        <w:tab/>
      </w:r>
      <w:r w:rsidRPr="006C5397">
        <w:rPr>
          <w:color w:val="000000"/>
          <w:u w:val="single" w:color="000000"/>
        </w:rPr>
        <w:t>The board shall adopt rules and regulations regarding the registration, administration, and operation of mobile clinics as may be necessary to carry out the provisions of this subsection, and may amend, modify, and repeal any rules and regulations from time to time.  Failure to comply with any statutes, regulations, or board policies governing the practice of optometry and the operation of a mobile clinic may subject the mobile clinic and any optometrists providing services through the mobile clinic to disciplinary action by the board, including suspension or revocation of the optometrist’s license or revocation of the mobile clinic permit. However, a licensed optometrist providing services through a mobile unit shall not be subject to disciplinary action on the sole basis that the licensed optometrist has prescribed eyeglasses without dilating the patient’s eye where the following provisions are satisfied:</w:t>
      </w:r>
    </w:p>
    <w:p w14:paraId="1A5F57EE"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val="single" w:color="000000"/>
        </w:rPr>
        <w:t>(a)</w:t>
      </w:r>
      <w:r w:rsidRPr="006C5397">
        <w:rPr>
          <w:color w:val="000000"/>
          <w:u w:color="000000"/>
        </w:rPr>
        <w:tab/>
      </w:r>
      <w:r w:rsidRPr="006C5397">
        <w:rPr>
          <w:color w:val="000000"/>
          <w:u w:val="single" w:color="000000"/>
        </w:rPr>
        <w:t>the operator of the mobile unit is a not</w:t>
      </w:r>
      <w:r w:rsidRPr="006C5397">
        <w:rPr>
          <w:color w:val="000000"/>
          <w:u w:val="single" w:color="000000"/>
        </w:rPr>
        <w:noBreakHyphen/>
        <w:t>for</w:t>
      </w:r>
      <w:r w:rsidRPr="006C5397">
        <w:rPr>
          <w:color w:val="000000"/>
          <w:u w:val="single" w:color="000000"/>
        </w:rPr>
        <w:noBreakHyphen/>
        <w:t>profit organization providing services at a Title 1 public school; and</w:t>
      </w:r>
    </w:p>
    <w:p w14:paraId="56BD157C"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val="single" w:color="000000"/>
        </w:rPr>
        <w:t>(b)</w:t>
      </w:r>
      <w:r w:rsidRPr="006C5397">
        <w:rPr>
          <w:color w:val="000000"/>
          <w:u w:color="000000"/>
        </w:rPr>
        <w:tab/>
      </w:r>
      <w:r w:rsidRPr="006C5397">
        <w:rPr>
          <w:color w:val="000000"/>
          <w:u w:val="single" w:color="000000"/>
        </w:rPr>
        <w:t>the optometrist practicing in the mobile unit shall:</w:t>
      </w:r>
    </w:p>
    <w:p w14:paraId="2EEE0F96"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w:t>
      </w:r>
      <w:r w:rsidR="007779E4">
        <w:rPr>
          <w:color w:val="000000"/>
          <w:u w:val="single" w:color="000000"/>
        </w:rPr>
        <w:tab/>
      </w:r>
      <w:r w:rsidRPr="006C5397">
        <w:rPr>
          <w:color w:val="000000"/>
          <w:u w:color="000000"/>
        </w:rPr>
        <w:tab/>
      </w:r>
      <w:r w:rsidRPr="006C5397">
        <w:rPr>
          <w:color w:val="000000"/>
          <w:u w:val="single" w:color="000000"/>
        </w:rPr>
        <w:t>provide an appropriate eye examination prior to diagnosing, treating, and/or prescribing eyeglasses to the patient;</w:t>
      </w:r>
    </w:p>
    <w:p w14:paraId="7DD8C9A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w:t>
      </w:r>
      <w:r w:rsidRPr="006C5397">
        <w:rPr>
          <w:color w:val="000000"/>
          <w:u w:color="000000"/>
        </w:rPr>
        <w:tab/>
      </w:r>
      <w:r w:rsidRPr="006C5397">
        <w:rPr>
          <w:color w:val="000000"/>
          <w:u w:val="single" w:color="000000"/>
        </w:rPr>
        <w:t>when providing an appropriate eye examination pursuant to this subsection that does not necessarily require dilation of the eye, employ technology sufficient to accurately study the health of the eye in order to prescribe eyeglasses to the patient, provided that the prescription for eyeglasses is not based solely on the refractive eye error of the human eye or is generated by a kiosk;</w:t>
      </w:r>
      <w:r w:rsidRPr="006C5397">
        <w:rPr>
          <w:color w:val="000000"/>
          <w:u w:color="000000"/>
        </w:rPr>
        <w:t xml:space="preserve"> </w:t>
      </w:r>
    </w:p>
    <w:p w14:paraId="00BCF58C"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(iii)</w:t>
      </w:r>
      <w:r w:rsidRPr="006C5397">
        <w:rPr>
          <w:color w:val="000000"/>
          <w:u w:color="000000"/>
        </w:rPr>
        <w:tab/>
      </w:r>
      <w:r w:rsidRPr="006C5397">
        <w:rPr>
          <w:color w:val="000000"/>
          <w:u w:val="single" w:color="000000"/>
        </w:rPr>
        <w:t>not prescribe eyeglasses to the patient and provide a referral to another licensed optometrist or opthamologist for follow</w:t>
      </w:r>
      <w:r w:rsidRPr="006C5397">
        <w:rPr>
          <w:color w:val="000000"/>
          <w:u w:val="single" w:color="000000"/>
        </w:rPr>
        <w:noBreakHyphen/>
        <w:t>up care, if the eye examination reveals to the optometrist that a more comprehensive examination is necessary prior to prescribing eyeglasses.  Any licensed optometrist or ophthalmologist performing a comprehensive eye examination of a patient referred under this subsection shall conduct a comprehensive eye exam, including dilation of the eyes; and</w:t>
      </w:r>
    </w:p>
    <w:p w14:paraId="6C24A24C"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(iv)</w:t>
      </w:r>
      <w:r w:rsidRPr="006C5397">
        <w:rPr>
          <w:color w:val="000000"/>
          <w:u w:color="000000"/>
        </w:rPr>
        <w:tab/>
      </w:r>
      <w:r w:rsidRPr="006C5397">
        <w:rPr>
          <w:color w:val="000000"/>
          <w:u w:val="single" w:color="000000"/>
        </w:rPr>
        <w:t>if a patient is referred to the optometrist or ophthalmologist with a prescription issued by another licensed optometrist or physician that has conducted a comprehensive eye examination of the patient, provide eyeglasses to the referred patient according to the prescription issued by the referring licensed optometrist or ophthalmologist.</w:t>
      </w:r>
      <w:r w:rsidRPr="006C5397">
        <w:rPr>
          <w:color w:val="000000"/>
          <w:u w:color="000000"/>
        </w:rPr>
        <w:t>”</w:t>
      </w:r>
    </w:p>
    <w:p w14:paraId="54731E6B" w14:textId="77777777" w:rsidR="006C5397" w:rsidRPr="006C5397" w:rsidRDefault="006C5397" w:rsidP="006C5397">
      <w:pPr>
        <w:rPr>
          <w:color w:val="000000"/>
          <w:u w:color="000000"/>
        </w:rPr>
      </w:pPr>
      <w:r w:rsidRPr="006C5397">
        <w:rPr>
          <w:color w:val="000000"/>
          <w:u w:color="000000"/>
        </w:rPr>
        <w:t>SECTION</w:t>
      </w:r>
      <w:r w:rsidRPr="006C5397">
        <w:rPr>
          <w:color w:val="000000"/>
          <w:u w:color="000000"/>
        </w:rPr>
        <w:tab/>
        <w:t>3.</w:t>
      </w:r>
      <w:r w:rsidRPr="006C5397">
        <w:rPr>
          <w:color w:val="000000"/>
          <w:u w:color="000000"/>
        </w:rPr>
        <w:tab/>
        <w:t xml:space="preserve">This act takes effect </w:t>
      </w:r>
      <w:r w:rsidR="001C3B81">
        <w:rPr>
          <w:color w:val="000000"/>
          <w:u w:color="000000"/>
        </w:rPr>
        <w:t xml:space="preserve">upon approval by the Governor.   </w:t>
      </w:r>
      <w:r w:rsidRPr="006C5397">
        <w:rPr>
          <w:color w:val="000000"/>
          <w:u w:color="000000"/>
        </w:rPr>
        <w:t>/</w:t>
      </w:r>
    </w:p>
    <w:p w14:paraId="5F62C7F6" w14:textId="77777777" w:rsidR="006C5397" w:rsidRPr="00517629" w:rsidRDefault="006C5397" w:rsidP="006C5397">
      <w:r w:rsidRPr="00517629">
        <w:t>Renumber sections to conform.</w:t>
      </w:r>
    </w:p>
    <w:p w14:paraId="6B9E0114" w14:textId="77777777" w:rsidR="006C5397" w:rsidRDefault="006C5397" w:rsidP="006C5397">
      <w:r w:rsidRPr="00517629">
        <w:t>Amend title to conform.</w:t>
      </w:r>
    </w:p>
    <w:p w14:paraId="279C5EDE" w14:textId="77777777" w:rsidR="006C5397" w:rsidRDefault="006C5397" w:rsidP="006C5397"/>
    <w:p w14:paraId="34F03534" w14:textId="77777777" w:rsidR="006C5397" w:rsidRDefault="006C5397" w:rsidP="006C5397">
      <w:r>
        <w:t>Rep. COGSWELL explained the amendment.</w:t>
      </w:r>
    </w:p>
    <w:p w14:paraId="7E35DB76" w14:textId="77777777" w:rsidR="006C5397" w:rsidRDefault="006C5397" w:rsidP="006C5397">
      <w:r>
        <w:t>The amendment was then adopted.</w:t>
      </w:r>
    </w:p>
    <w:p w14:paraId="73313A52" w14:textId="77777777" w:rsidR="006C5397" w:rsidRDefault="006C5397" w:rsidP="006C5397"/>
    <w:p w14:paraId="429750C1" w14:textId="77777777" w:rsidR="006C5397" w:rsidRDefault="006C5397" w:rsidP="006C5397">
      <w:r>
        <w:t>The question recurred to the passage of the Bill.</w:t>
      </w:r>
    </w:p>
    <w:p w14:paraId="4201C46B" w14:textId="77777777" w:rsidR="006C5397" w:rsidRDefault="006C5397" w:rsidP="006C5397"/>
    <w:p w14:paraId="58D92193" w14:textId="77777777" w:rsidR="006C5397" w:rsidRDefault="006C5397" w:rsidP="006C5397">
      <w:r>
        <w:t xml:space="preserve">The yeas and nays were taken resulting as follows: </w:t>
      </w:r>
    </w:p>
    <w:p w14:paraId="1CE9E30A" w14:textId="77777777" w:rsidR="006C5397" w:rsidRDefault="006C5397" w:rsidP="006C5397">
      <w:pPr>
        <w:jc w:val="center"/>
      </w:pPr>
      <w:r>
        <w:t xml:space="preserve"> </w:t>
      </w:r>
      <w:bookmarkStart w:id="22" w:name="vote_start90"/>
      <w:bookmarkEnd w:id="22"/>
      <w:r>
        <w:t>Yeas 110; Nays 0</w:t>
      </w:r>
    </w:p>
    <w:p w14:paraId="53B7B9EB" w14:textId="77777777" w:rsidR="006C5397" w:rsidRDefault="006C5397" w:rsidP="006C5397">
      <w:pPr>
        <w:jc w:val="center"/>
      </w:pPr>
    </w:p>
    <w:p w14:paraId="4A644A8E"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26A22630" w14:textId="77777777" w:rsidTr="006C5397">
        <w:tc>
          <w:tcPr>
            <w:tcW w:w="2179" w:type="dxa"/>
            <w:shd w:val="clear" w:color="auto" w:fill="auto"/>
          </w:tcPr>
          <w:p w14:paraId="048D0FCB" w14:textId="77777777" w:rsidR="006C5397" w:rsidRPr="006C5397" w:rsidRDefault="006C5397" w:rsidP="006C5397">
            <w:pPr>
              <w:keepNext/>
              <w:ind w:firstLine="0"/>
            </w:pPr>
            <w:r>
              <w:t>Alexander</w:t>
            </w:r>
          </w:p>
        </w:tc>
        <w:tc>
          <w:tcPr>
            <w:tcW w:w="2179" w:type="dxa"/>
            <w:shd w:val="clear" w:color="auto" w:fill="auto"/>
          </w:tcPr>
          <w:p w14:paraId="32A388EF" w14:textId="77777777" w:rsidR="006C5397" w:rsidRPr="006C5397" w:rsidRDefault="006C5397" w:rsidP="006C5397">
            <w:pPr>
              <w:keepNext/>
              <w:ind w:firstLine="0"/>
            </w:pPr>
            <w:r>
              <w:t>Allison</w:t>
            </w:r>
          </w:p>
        </w:tc>
        <w:tc>
          <w:tcPr>
            <w:tcW w:w="2180" w:type="dxa"/>
            <w:shd w:val="clear" w:color="auto" w:fill="auto"/>
          </w:tcPr>
          <w:p w14:paraId="46C8F66A" w14:textId="77777777" w:rsidR="006C5397" w:rsidRPr="006C5397" w:rsidRDefault="006C5397" w:rsidP="006C5397">
            <w:pPr>
              <w:keepNext/>
              <w:ind w:firstLine="0"/>
            </w:pPr>
            <w:r>
              <w:t>Anderson</w:t>
            </w:r>
          </w:p>
        </w:tc>
      </w:tr>
      <w:tr w:rsidR="006C5397" w:rsidRPr="006C5397" w14:paraId="4A2A8CA9" w14:textId="77777777" w:rsidTr="006C5397">
        <w:tc>
          <w:tcPr>
            <w:tcW w:w="2179" w:type="dxa"/>
            <w:shd w:val="clear" w:color="auto" w:fill="auto"/>
          </w:tcPr>
          <w:p w14:paraId="359FC592" w14:textId="77777777" w:rsidR="006C5397" w:rsidRPr="006C5397" w:rsidRDefault="006C5397" w:rsidP="006C5397">
            <w:pPr>
              <w:ind w:firstLine="0"/>
            </w:pPr>
            <w:r>
              <w:t>Atkinson</w:t>
            </w:r>
          </w:p>
        </w:tc>
        <w:tc>
          <w:tcPr>
            <w:tcW w:w="2179" w:type="dxa"/>
            <w:shd w:val="clear" w:color="auto" w:fill="auto"/>
          </w:tcPr>
          <w:p w14:paraId="4D6B4C7A" w14:textId="77777777" w:rsidR="006C5397" w:rsidRPr="006C5397" w:rsidRDefault="006C5397" w:rsidP="006C5397">
            <w:pPr>
              <w:ind w:firstLine="0"/>
            </w:pPr>
            <w:r>
              <w:t>Bailey</w:t>
            </w:r>
          </w:p>
        </w:tc>
        <w:tc>
          <w:tcPr>
            <w:tcW w:w="2180" w:type="dxa"/>
            <w:shd w:val="clear" w:color="auto" w:fill="auto"/>
          </w:tcPr>
          <w:p w14:paraId="2861C761" w14:textId="77777777" w:rsidR="006C5397" w:rsidRPr="006C5397" w:rsidRDefault="006C5397" w:rsidP="006C5397">
            <w:pPr>
              <w:ind w:firstLine="0"/>
            </w:pPr>
            <w:r>
              <w:t>Ballentine</w:t>
            </w:r>
          </w:p>
        </w:tc>
      </w:tr>
      <w:tr w:rsidR="006C5397" w:rsidRPr="006C5397" w14:paraId="797F4273" w14:textId="77777777" w:rsidTr="006C5397">
        <w:tc>
          <w:tcPr>
            <w:tcW w:w="2179" w:type="dxa"/>
            <w:shd w:val="clear" w:color="auto" w:fill="auto"/>
          </w:tcPr>
          <w:p w14:paraId="5D63009E" w14:textId="77777777" w:rsidR="006C5397" w:rsidRPr="006C5397" w:rsidRDefault="006C5397" w:rsidP="006C5397">
            <w:pPr>
              <w:ind w:firstLine="0"/>
            </w:pPr>
            <w:r>
              <w:t>Bamberg</w:t>
            </w:r>
          </w:p>
        </w:tc>
        <w:tc>
          <w:tcPr>
            <w:tcW w:w="2179" w:type="dxa"/>
            <w:shd w:val="clear" w:color="auto" w:fill="auto"/>
          </w:tcPr>
          <w:p w14:paraId="3A1B8358" w14:textId="77777777" w:rsidR="006C5397" w:rsidRPr="006C5397" w:rsidRDefault="006C5397" w:rsidP="006C5397">
            <w:pPr>
              <w:ind w:firstLine="0"/>
            </w:pPr>
            <w:r>
              <w:t>Bannister</w:t>
            </w:r>
          </w:p>
        </w:tc>
        <w:tc>
          <w:tcPr>
            <w:tcW w:w="2180" w:type="dxa"/>
            <w:shd w:val="clear" w:color="auto" w:fill="auto"/>
          </w:tcPr>
          <w:p w14:paraId="4C8A878E" w14:textId="77777777" w:rsidR="006C5397" w:rsidRPr="006C5397" w:rsidRDefault="006C5397" w:rsidP="006C5397">
            <w:pPr>
              <w:ind w:firstLine="0"/>
            </w:pPr>
            <w:r>
              <w:t>Bennett</w:t>
            </w:r>
          </w:p>
        </w:tc>
      </w:tr>
      <w:tr w:rsidR="006C5397" w:rsidRPr="006C5397" w14:paraId="14DEC52C" w14:textId="77777777" w:rsidTr="006C5397">
        <w:tc>
          <w:tcPr>
            <w:tcW w:w="2179" w:type="dxa"/>
            <w:shd w:val="clear" w:color="auto" w:fill="auto"/>
          </w:tcPr>
          <w:p w14:paraId="22253D40" w14:textId="77777777" w:rsidR="006C5397" w:rsidRPr="006C5397" w:rsidRDefault="006C5397" w:rsidP="006C5397">
            <w:pPr>
              <w:ind w:firstLine="0"/>
            </w:pPr>
            <w:r>
              <w:t>Bernstein</w:t>
            </w:r>
          </w:p>
        </w:tc>
        <w:tc>
          <w:tcPr>
            <w:tcW w:w="2179" w:type="dxa"/>
            <w:shd w:val="clear" w:color="auto" w:fill="auto"/>
          </w:tcPr>
          <w:p w14:paraId="09AB8351" w14:textId="77777777" w:rsidR="006C5397" w:rsidRPr="006C5397" w:rsidRDefault="006C5397" w:rsidP="006C5397">
            <w:pPr>
              <w:ind w:firstLine="0"/>
            </w:pPr>
            <w:r>
              <w:t>Blackwell</w:t>
            </w:r>
          </w:p>
        </w:tc>
        <w:tc>
          <w:tcPr>
            <w:tcW w:w="2180" w:type="dxa"/>
            <w:shd w:val="clear" w:color="auto" w:fill="auto"/>
          </w:tcPr>
          <w:p w14:paraId="13D95D58" w14:textId="77777777" w:rsidR="006C5397" w:rsidRPr="006C5397" w:rsidRDefault="006C5397" w:rsidP="006C5397">
            <w:pPr>
              <w:ind w:firstLine="0"/>
            </w:pPr>
            <w:r>
              <w:t>Brawley</w:t>
            </w:r>
          </w:p>
        </w:tc>
      </w:tr>
      <w:tr w:rsidR="006C5397" w:rsidRPr="006C5397" w14:paraId="44169589" w14:textId="77777777" w:rsidTr="006C5397">
        <w:tc>
          <w:tcPr>
            <w:tcW w:w="2179" w:type="dxa"/>
            <w:shd w:val="clear" w:color="auto" w:fill="auto"/>
          </w:tcPr>
          <w:p w14:paraId="413EF869" w14:textId="77777777" w:rsidR="006C5397" w:rsidRPr="006C5397" w:rsidRDefault="006C5397" w:rsidP="006C5397">
            <w:pPr>
              <w:ind w:firstLine="0"/>
            </w:pPr>
            <w:r>
              <w:t>Bryant</w:t>
            </w:r>
          </w:p>
        </w:tc>
        <w:tc>
          <w:tcPr>
            <w:tcW w:w="2179" w:type="dxa"/>
            <w:shd w:val="clear" w:color="auto" w:fill="auto"/>
          </w:tcPr>
          <w:p w14:paraId="27CC9C4D" w14:textId="77777777" w:rsidR="006C5397" w:rsidRPr="006C5397" w:rsidRDefault="006C5397" w:rsidP="006C5397">
            <w:pPr>
              <w:ind w:firstLine="0"/>
            </w:pPr>
            <w:r>
              <w:t>Burns</w:t>
            </w:r>
          </w:p>
        </w:tc>
        <w:tc>
          <w:tcPr>
            <w:tcW w:w="2180" w:type="dxa"/>
            <w:shd w:val="clear" w:color="auto" w:fill="auto"/>
          </w:tcPr>
          <w:p w14:paraId="6F950CBD" w14:textId="77777777" w:rsidR="006C5397" w:rsidRPr="006C5397" w:rsidRDefault="006C5397" w:rsidP="006C5397">
            <w:pPr>
              <w:ind w:firstLine="0"/>
            </w:pPr>
            <w:r>
              <w:t>Bustos</w:t>
            </w:r>
          </w:p>
        </w:tc>
      </w:tr>
      <w:tr w:rsidR="006C5397" w:rsidRPr="006C5397" w14:paraId="1C43F19C" w14:textId="77777777" w:rsidTr="006C5397">
        <w:tc>
          <w:tcPr>
            <w:tcW w:w="2179" w:type="dxa"/>
            <w:shd w:val="clear" w:color="auto" w:fill="auto"/>
          </w:tcPr>
          <w:p w14:paraId="317391BF" w14:textId="77777777" w:rsidR="006C5397" w:rsidRPr="006C5397" w:rsidRDefault="006C5397" w:rsidP="006C5397">
            <w:pPr>
              <w:ind w:firstLine="0"/>
            </w:pPr>
            <w:r>
              <w:t>Calhoon</w:t>
            </w:r>
          </w:p>
        </w:tc>
        <w:tc>
          <w:tcPr>
            <w:tcW w:w="2179" w:type="dxa"/>
            <w:shd w:val="clear" w:color="auto" w:fill="auto"/>
          </w:tcPr>
          <w:p w14:paraId="39AB1238" w14:textId="77777777" w:rsidR="006C5397" w:rsidRPr="006C5397" w:rsidRDefault="006C5397" w:rsidP="006C5397">
            <w:pPr>
              <w:ind w:firstLine="0"/>
            </w:pPr>
            <w:r>
              <w:t>Carter</w:t>
            </w:r>
          </w:p>
        </w:tc>
        <w:tc>
          <w:tcPr>
            <w:tcW w:w="2180" w:type="dxa"/>
            <w:shd w:val="clear" w:color="auto" w:fill="auto"/>
          </w:tcPr>
          <w:p w14:paraId="72E6D345" w14:textId="77777777" w:rsidR="006C5397" w:rsidRPr="006C5397" w:rsidRDefault="006C5397" w:rsidP="006C5397">
            <w:pPr>
              <w:ind w:firstLine="0"/>
            </w:pPr>
            <w:r>
              <w:t>Caskey</w:t>
            </w:r>
          </w:p>
        </w:tc>
      </w:tr>
      <w:tr w:rsidR="006C5397" w:rsidRPr="006C5397" w14:paraId="18B4DAE5" w14:textId="77777777" w:rsidTr="006C5397">
        <w:tc>
          <w:tcPr>
            <w:tcW w:w="2179" w:type="dxa"/>
            <w:shd w:val="clear" w:color="auto" w:fill="auto"/>
          </w:tcPr>
          <w:p w14:paraId="7598A4BE" w14:textId="77777777" w:rsidR="006C5397" w:rsidRPr="006C5397" w:rsidRDefault="006C5397" w:rsidP="006C5397">
            <w:pPr>
              <w:ind w:firstLine="0"/>
            </w:pPr>
            <w:r>
              <w:t>Chumley</w:t>
            </w:r>
          </w:p>
        </w:tc>
        <w:tc>
          <w:tcPr>
            <w:tcW w:w="2179" w:type="dxa"/>
            <w:shd w:val="clear" w:color="auto" w:fill="auto"/>
          </w:tcPr>
          <w:p w14:paraId="7BF4FA44" w14:textId="77777777" w:rsidR="006C5397" w:rsidRPr="006C5397" w:rsidRDefault="006C5397" w:rsidP="006C5397">
            <w:pPr>
              <w:ind w:firstLine="0"/>
            </w:pPr>
            <w:r>
              <w:t>Clyburn</w:t>
            </w:r>
          </w:p>
        </w:tc>
        <w:tc>
          <w:tcPr>
            <w:tcW w:w="2180" w:type="dxa"/>
            <w:shd w:val="clear" w:color="auto" w:fill="auto"/>
          </w:tcPr>
          <w:p w14:paraId="0031FC9E" w14:textId="77777777" w:rsidR="006C5397" w:rsidRPr="006C5397" w:rsidRDefault="006C5397" w:rsidP="006C5397">
            <w:pPr>
              <w:ind w:firstLine="0"/>
            </w:pPr>
            <w:r>
              <w:t>Cobb-Hunter</w:t>
            </w:r>
          </w:p>
        </w:tc>
      </w:tr>
      <w:tr w:rsidR="006C5397" w:rsidRPr="006C5397" w14:paraId="05CC7185" w14:textId="77777777" w:rsidTr="006C5397">
        <w:tc>
          <w:tcPr>
            <w:tcW w:w="2179" w:type="dxa"/>
            <w:shd w:val="clear" w:color="auto" w:fill="auto"/>
          </w:tcPr>
          <w:p w14:paraId="6D3E3E16" w14:textId="77777777" w:rsidR="006C5397" w:rsidRPr="006C5397" w:rsidRDefault="006C5397" w:rsidP="006C5397">
            <w:pPr>
              <w:ind w:firstLine="0"/>
            </w:pPr>
            <w:r>
              <w:t>Cogswell</w:t>
            </w:r>
          </w:p>
        </w:tc>
        <w:tc>
          <w:tcPr>
            <w:tcW w:w="2179" w:type="dxa"/>
            <w:shd w:val="clear" w:color="auto" w:fill="auto"/>
          </w:tcPr>
          <w:p w14:paraId="07E0B15C" w14:textId="77777777" w:rsidR="006C5397" w:rsidRPr="006C5397" w:rsidRDefault="006C5397" w:rsidP="006C5397">
            <w:pPr>
              <w:ind w:firstLine="0"/>
            </w:pPr>
            <w:r>
              <w:t>Collins</w:t>
            </w:r>
          </w:p>
        </w:tc>
        <w:tc>
          <w:tcPr>
            <w:tcW w:w="2180" w:type="dxa"/>
            <w:shd w:val="clear" w:color="auto" w:fill="auto"/>
          </w:tcPr>
          <w:p w14:paraId="5200DA88" w14:textId="77777777" w:rsidR="006C5397" w:rsidRPr="006C5397" w:rsidRDefault="006C5397" w:rsidP="006C5397">
            <w:pPr>
              <w:ind w:firstLine="0"/>
            </w:pPr>
            <w:r>
              <w:t>B. Cox</w:t>
            </w:r>
          </w:p>
        </w:tc>
      </w:tr>
      <w:tr w:rsidR="006C5397" w:rsidRPr="006C5397" w14:paraId="455DCC2A" w14:textId="77777777" w:rsidTr="006C5397">
        <w:tc>
          <w:tcPr>
            <w:tcW w:w="2179" w:type="dxa"/>
            <w:shd w:val="clear" w:color="auto" w:fill="auto"/>
          </w:tcPr>
          <w:p w14:paraId="0F2BB431" w14:textId="77777777" w:rsidR="006C5397" w:rsidRPr="006C5397" w:rsidRDefault="006C5397" w:rsidP="006C5397">
            <w:pPr>
              <w:ind w:firstLine="0"/>
            </w:pPr>
            <w:r>
              <w:t>W. Cox</w:t>
            </w:r>
          </w:p>
        </w:tc>
        <w:tc>
          <w:tcPr>
            <w:tcW w:w="2179" w:type="dxa"/>
            <w:shd w:val="clear" w:color="auto" w:fill="auto"/>
          </w:tcPr>
          <w:p w14:paraId="1AAC6A1C" w14:textId="77777777" w:rsidR="006C5397" w:rsidRPr="006C5397" w:rsidRDefault="006C5397" w:rsidP="006C5397">
            <w:pPr>
              <w:ind w:firstLine="0"/>
            </w:pPr>
            <w:r>
              <w:t>Crawford</w:t>
            </w:r>
          </w:p>
        </w:tc>
        <w:tc>
          <w:tcPr>
            <w:tcW w:w="2180" w:type="dxa"/>
            <w:shd w:val="clear" w:color="auto" w:fill="auto"/>
          </w:tcPr>
          <w:p w14:paraId="636F7163" w14:textId="77777777" w:rsidR="006C5397" w:rsidRPr="006C5397" w:rsidRDefault="006C5397" w:rsidP="006C5397">
            <w:pPr>
              <w:ind w:firstLine="0"/>
            </w:pPr>
            <w:r>
              <w:t>Dabney</w:t>
            </w:r>
          </w:p>
        </w:tc>
      </w:tr>
      <w:tr w:rsidR="006C5397" w:rsidRPr="006C5397" w14:paraId="185ECB86" w14:textId="77777777" w:rsidTr="006C5397">
        <w:tc>
          <w:tcPr>
            <w:tcW w:w="2179" w:type="dxa"/>
            <w:shd w:val="clear" w:color="auto" w:fill="auto"/>
          </w:tcPr>
          <w:p w14:paraId="3A6E41FF" w14:textId="77777777" w:rsidR="006C5397" w:rsidRPr="006C5397" w:rsidRDefault="006C5397" w:rsidP="006C5397">
            <w:pPr>
              <w:ind w:firstLine="0"/>
            </w:pPr>
            <w:r>
              <w:t>Davis</w:t>
            </w:r>
          </w:p>
        </w:tc>
        <w:tc>
          <w:tcPr>
            <w:tcW w:w="2179" w:type="dxa"/>
            <w:shd w:val="clear" w:color="auto" w:fill="auto"/>
          </w:tcPr>
          <w:p w14:paraId="32E6AC34" w14:textId="77777777" w:rsidR="006C5397" w:rsidRPr="006C5397" w:rsidRDefault="006C5397" w:rsidP="006C5397">
            <w:pPr>
              <w:ind w:firstLine="0"/>
            </w:pPr>
            <w:r>
              <w:t>Dillard</w:t>
            </w:r>
          </w:p>
        </w:tc>
        <w:tc>
          <w:tcPr>
            <w:tcW w:w="2180" w:type="dxa"/>
            <w:shd w:val="clear" w:color="auto" w:fill="auto"/>
          </w:tcPr>
          <w:p w14:paraId="56691531" w14:textId="77777777" w:rsidR="006C5397" w:rsidRPr="006C5397" w:rsidRDefault="006C5397" w:rsidP="006C5397">
            <w:pPr>
              <w:ind w:firstLine="0"/>
            </w:pPr>
            <w:r>
              <w:t>Elliott</w:t>
            </w:r>
          </w:p>
        </w:tc>
      </w:tr>
      <w:tr w:rsidR="006C5397" w:rsidRPr="006C5397" w14:paraId="3D4E5689" w14:textId="77777777" w:rsidTr="006C5397">
        <w:tc>
          <w:tcPr>
            <w:tcW w:w="2179" w:type="dxa"/>
            <w:shd w:val="clear" w:color="auto" w:fill="auto"/>
          </w:tcPr>
          <w:p w14:paraId="07B29B8A" w14:textId="77777777" w:rsidR="006C5397" w:rsidRPr="006C5397" w:rsidRDefault="006C5397" w:rsidP="006C5397">
            <w:pPr>
              <w:ind w:firstLine="0"/>
            </w:pPr>
            <w:r>
              <w:t>Erickson</w:t>
            </w:r>
          </w:p>
        </w:tc>
        <w:tc>
          <w:tcPr>
            <w:tcW w:w="2179" w:type="dxa"/>
            <w:shd w:val="clear" w:color="auto" w:fill="auto"/>
          </w:tcPr>
          <w:p w14:paraId="6A05B806" w14:textId="77777777" w:rsidR="006C5397" w:rsidRPr="006C5397" w:rsidRDefault="006C5397" w:rsidP="006C5397">
            <w:pPr>
              <w:ind w:firstLine="0"/>
            </w:pPr>
            <w:r>
              <w:t>Felder</w:t>
            </w:r>
          </w:p>
        </w:tc>
        <w:tc>
          <w:tcPr>
            <w:tcW w:w="2180" w:type="dxa"/>
            <w:shd w:val="clear" w:color="auto" w:fill="auto"/>
          </w:tcPr>
          <w:p w14:paraId="7871B58A" w14:textId="77777777" w:rsidR="006C5397" w:rsidRPr="006C5397" w:rsidRDefault="006C5397" w:rsidP="006C5397">
            <w:pPr>
              <w:ind w:firstLine="0"/>
            </w:pPr>
            <w:r>
              <w:t>Finlay</w:t>
            </w:r>
          </w:p>
        </w:tc>
      </w:tr>
      <w:tr w:rsidR="006C5397" w:rsidRPr="006C5397" w14:paraId="4FF26246" w14:textId="77777777" w:rsidTr="006C5397">
        <w:tc>
          <w:tcPr>
            <w:tcW w:w="2179" w:type="dxa"/>
            <w:shd w:val="clear" w:color="auto" w:fill="auto"/>
          </w:tcPr>
          <w:p w14:paraId="015A92BA" w14:textId="77777777" w:rsidR="006C5397" w:rsidRPr="006C5397" w:rsidRDefault="006C5397" w:rsidP="006C5397">
            <w:pPr>
              <w:ind w:firstLine="0"/>
            </w:pPr>
            <w:r>
              <w:t>Forrest</w:t>
            </w:r>
          </w:p>
        </w:tc>
        <w:tc>
          <w:tcPr>
            <w:tcW w:w="2179" w:type="dxa"/>
            <w:shd w:val="clear" w:color="auto" w:fill="auto"/>
          </w:tcPr>
          <w:p w14:paraId="0ABB8B97" w14:textId="77777777" w:rsidR="006C5397" w:rsidRPr="006C5397" w:rsidRDefault="006C5397" w:rsidP="006C5397">
            <w:pPr>
              <w:ind w:firstLine="0"/>
            </w:pPr>
            <w:r>
              <w:t>Fry</w:t>
            </w:r>
          </w:p>
        </w:tc>
        <w:tc>
          <w:tcPr>
            <w:tcW w:w="2180" w:type="dxa"/>
            <w:shd w:val="clear" w:color="auto" w:fill="auto"/>
          </w:tcPr>
          <w:p w14:paraId="57E6E52A" w14:textId="77777777" w:rsidR="006C5397" w:rsidRPr="006C5397" w:rsidRDefault="006C5397" w:rsidP="006C5397">
            <w:pPr>
              <w:ind w:firstLine="0"/>
            </w:pPr>
            <w:r>
              <w:t>Gagnon</w:t>
            </w:r>
          </w:p>
        </w:tc>
      </w:tr>
      <w:tr w:rsidR="006C5397" w:rsidRPr="006C5397" w14:paraId="00E33579" w14:textId="77777777" w:rsidTr="006C5397">
        <w:tc>
          <w:tcPr>
            <w:tcW w:w="2179" w:type="dxa"/>
            <w:shd w:val="clear" w:color="auto" w:fill="auto"/>
          </w:tcPr>
          <w:p w14:paraId="20B0E9B4" w14:textId="77777777" w:rsidR="006C5397" w:rsidRPr="006C5397" w:rsidRDefault="006C5397" w:rsidP="006C5397">
            <w:pPr>
              <w:ind w:firstLine="0"/>
            </w:pPr>
            <w:r>
              <w:t>Garvin</w:t>
            </w:r>
          </w:p>
        </w:tc>
        <w:tc>
          <w:tcPr>
            <w:tcW w:w="2179" w:type="dxa"/>
            <w:shd w:val="clear" w:color="auto" w:fill="auto"/>
          </w:tcPr>
          <w:p w14:paraId="3E0262CD" w14:textId="77777777" w:rsidR="006C5397" w:rsidRPr="006C5397" w:rsidRDefault="006C5397" w:rsidP="006C5397">
            <w:pPr>
              <w:ind w:firstLine="0"/>
            </w:pPr>
            <w:r>
              <w:t>Gatch</w:t>
            </w:r>
          </w:p>
        </w:tc>
        <w:tc>
          <w:tcPr>
            <w:tcW w:w="2180" w:type="dxa"/>
            <w:shd w:val="clear" w:color="auto" w:fill="auto"/>
          </w:tcPr>
          <w:p w14:paraId="7C952617" w14:textId="77777777" w:rsidR="006C5397" w:rsidRPr="006C5397" w:rsidRDefault="006C5397" w:rsidP="006C5397">
            <w:pPr>
              <w:ind w:firstLine="0"/>
            </w:pPr>
            <w:r>
              <w:t>Gilliam</w:t>
            </w:r>
          </w:p>
        </w:tc>
      </w:tr>
      <w:tr w:rsidR="006C5397" w:rsidRPr="006C5397" w14:paraId="3A3E962F" w14:textId="77777777" w:rsidTr="006C5397">
        <w:tc>
          <w:tcPr>
            <w:tcW w:w="2179" w:type="dxa"/>
            <w:shd w:val="clear" w:color="auto" w:fill="auto"/>
          </w:tcPr>
          <w:p w14:paraId="278712D7" w14:textId="77777777" w:rsidR="006C5397" w:rsidRPr="006C5397" w:rsidRDefault="006C5397" w:rsidP="006C5397">
            <w:pPr>
              <w:ind w:firstLine="0"/>
            </w:pPr>
            <w:r>
              <w:t>Gilliard</w:t>
            </w:r>
          </w:p>
        </w:tc>
        <w:tc>
          <w:tcPr>
            <w:tcW w:w="2179" w:type="dxa"/>
            <w:shd w:val="clear" w:color="auto" w:fill="auto"/>
          </w:tcPr>
          <w:p w14:paraId="03EA7835" w14:textId="77777777" w:rsidR="006C5397" w:rsidRPr="006C5397" w:rsidRDefault="006C5397" w:rsidP="006C5397">
            <w:pPr>
              <w:ind w:firstLine="0"/>
            </w:pPr>
            <w:r>
              <w:t>Govan</w:t>
            </w:r>
          </w:p>
        </w:tc>
        <w:tc>
          <w:tcPr>
            <w:tcW w:w="2180" w:type="dxa"/>
            <w:shd w:val="clear" w:color="auto" w:fill="auto"/>
          </w:tcPr>
          <w:p w14:paraId="55124DC6" w14:textId="77777777" w:rsidR="006C5397" w:rsidRPr="006C5397" w:rsidRDefault="006C5397" w:rsidP="006C5397">
            <w:pPr>
              <w:ind w:firstLine="0"/>
            </w:pPr>
            <w:r>
              <w:t>Haddon</w:t>
            </w:r>
          </w:p>
        </w:tc>
      </w:tr>
      <w:tr w:rsidR="006C5397" w:rsidRPr="006C5397" w14:paraId="5B2BCF3D" w14:textId="77777777" w:rsidTr="006C5397">
        <w:tc>
          <w:tcPr>
            <w:tcW w:w="2179" w:type="dxa"/>
            <w:shd w:val="clear" w:color="auto" w:fill="auto"/>
          </w:tcPr>
          <w:p w14:paraId="0E1464CA" w14:textId="77777777" w:rsidR="006C5397" w:rsidRPr="006C5397" w:rsidRDefault="006C5397" w:rsidP="006C5397">
            <w:pPr>
              <w:ind w:firstLine="0"/>
            </w:pPr>
            <w:r>
              <w:t>Hardee</w:t>
            </w:r>
          </w:p>
        </w:tc>
        <w:tc>
          <w:tcPr>
            <w:tcW w:w="2179" w:type="dxa"/>
            <w:shd w:val="clear" w:color="auto" w:fill="auto"/>
          </w:tcPr>
          <w:p w14:paraId="3F6B5972" w14:textId="77777777" w:rsidR="006C5397" w:rsidRPr="006C5397" w:rsidRDefault="006C5397" w:rsidP="006C5397">
            <w:pPr>
              <w:ind w:firstLine="0"/>
            </w:pPr>
            <w:r>
              <w:t>Hart</w:t>
            </w:r>
          </w:p>
        </w:tc>
        <w:tc>
          <w:tcPr>
            <w:tcW w:w="2180" w:type="dxa"/>
            <w:shd w:val="clear" w:color="auto" w:fill="auto"/>
          </w:tcPr>
          <w:p w14:paraId="14534FDF" w14:textId="77777777" w:rsidR="006C5397" w:rsidRPr="006C5397" w:rsidRDefault="006C5397" w:rsidP="006C5397">
            <w:pPr>
              <w:ind w:firstLine="0"/>
            </w:pPr>
            <w:r>
              <w:t>Hayes</w:t>
            </w:r>
          </w:p>
        </w:tc>
      </w:tr>
      <w:tr w:rsidR="006C5397" w:rsidRPr="006C5397" w14:paraId="0FAA63AF" w14:textId="77777777" w:rsidTr="006C5397">
        <w:tc>
          <w:tcPr>
            <w:tcW w:w="2179" w:type="dxa"/>
            <w:shd w:val="clear" w:color="auto" w:fill="auto"/>
          </w:tcPr>
          <w:p w14:paraId="3ABA3DF6" w14:textId="77777777" w:rsidR="006C5397" w:rsidRPr="006C5397" w:rsidRDefault="006C5397" w:rsidP="006C5397">
            <w:pPr>
              <w:ind w:firstLine="0"/>
            </w:pPr>
            <w:r>
              <w:t>Henderson-Myers</w:t>
            </w:r>
          </w:p>
        </w:tc>
        <w:tc>
          <w:tcPr>
            <w:tcW w:w="2179" w:type="dxa"/>
            <w:shd w:val="clear" w:color="auto" w:fill="auto"/>
          </w:tcPr>
          <w:p w14:paraId="15E7E84D" w14:textId="77777777" w:rsidR="006C5397" w:rsidRPr="006C5397" w:rsidRDefault="006C5397" w:rsidP="006C5397">
            <w:pPr>
              <w:ind w:firstLine="0"/>
            </w:pPr>
            <w:r>
              <w:t>Henegan</w:t>
            </w:r>
          </w:p>
        </w:tc>
        <w:tc>
          <w:tcPr>
            <w:tcW w:w="2180" w:type="dxa"/>
            <w:shd w:val="clear" w:color="auto" w:fill="auto"/>
          </w:tcPr>
          <w:p w14:paraId="7CC794F5" w14:textId="77777777" w:rsidR="006C5397" w:rsidRPr="006C5397" w:rsidRDefault="006C5397" w:rsidP="006C5397">
            <w:pPr>
              <w:ind w:firstLine="0"/>
            </w:pPr>
            <w:r>
              <w:t>Herbkersman</w:t>
            </w:r>
          </w:p>
        </w:tc>
      </w:tr>
      <w:tr w:rsidR="006C5397" w:rsidRPr="006C5397" w14:paraId="5D395E4E" w14:textId="77777777" w:rsidTr="006C5397">
        <w:tc>
          <w:tcPr>
            <w:tcW w:w="2179" w:type="dxa"/>
            <w:shd w:val="clear" w:color="auto" w:fill="auto"/>
          </w:tcPr>
          <w:p w14:paraId="16BEDA9D" w14:textId="77777777" w:rsidR="006C5397" w:rsidRPr="006C5397" w:rsidRDefault="006C5397" w:rsidP="006C5397">
            <w:pPr>
              <w:ind w:firstLine="0"/>
            </w:pPr>
            <w:r>
              <w:t>Hewitt</w:t>
            </w:r>
          </w:p>
        </w:tc>
        <w:tc>
          <w:tcPr>
            <w:tcW w:w="2179" w:type="dxa"/>
            <w:shd w:val="clear" w:color="auto" w:fill="auto"/>
          </w:tcPr>
          <w:p w14:paraId="32D568B1" w14:textId="77777777" w:rsidR="006C5397" w:rsidRPr="006C5397" w:rsidRDefault="006C5397" w:rsidP="006C5397">
            <w:pPr>
              <w:ind w:firstLine="0"/>
            </w:pPr>
            <w:r>
              <w:t>Hill</w:t>
            </w:r>
          </w:p>
        </w:tc>
        <w:tc>
          <w:tcPr>
            <w:tcW w:w="2180" w:type="dxa"/>
            <w:shd w:val="clear" w:color="auto" w:fill="auto"/>
          </w:tcPr>
          <w:p w14:paraId="401E15DC" w14:textId="77777777" w:rsidR="006C5397" w:rsidRPr="006C5397" w:rsidRDefault="006C5397" w:rsidP="006C5397">
            <w:pPr>
              <w:ind w:firstLine="0"/>
            </w:pPr>
            <w:r>
              <w:t>Hiott</w:t>
            </w:r>
          </w:p>
        </w:tc>
      </w:tr>
      <w:tr w:rsidR="006C5397" w:rsidRPr="006C5397" w14:paraId="49C1C929" w14:textId="77777777" w:rsidTr="006C5397">
        <w:tc>
          <w:tcPr>
            <w:tcW w:w="2179" w:type="dxa"/>
            <w:shd w:val="clear" w:color="auto" w:fill="auto"/>
          </w:tcPr>
          <w:p w14:paraId="7CE3B7D0" w14:textId="77777777" w:rsidR="006C5397" w:rsidRPr="006C5397" w:rsidRDefault="006C5397" w:rsidP="006C5397">
            <w:pPr>
              <w:ind w:firstLine="0"/>
            </w:pPr>
            <w:r>
              <w:t>Hixon</w:t>
            </w:r>
          </w:p>
        </w:tc>
        <w:tc>
          <w:tcPr>
            <w:tcW w:w="2179" w:type="dxa"/>
            <w:shd w:val="clear" w:color="auto" w:fill="auto"/>
          </w:tcPr>
          <w:p w14:paraId="470FB2D4" w14:textId="77777777" w:rsidR="006C5397" w:rsidRPr="006C5397" w:rsidRDefault="006C5397" w:rsidP="006C5397">
            <w:pPr>
              <w:ind w:firstLine="0"/>
            </w:pPr>
            <w:r>
              <w:t>Hosey</w:t>
            </w:r>
          </w:p>
        </w:tc>
        <w:tc>
          <w:tcPr>
            <w:tcW w:w="2180" w:type="dxa"/>
            <w:shd w:val="clear" w:color="auto" w:fill="auto"/>
          </w:tcPr>
          <w:p w14:paraId="404C4A0E" w14:textId="77777777" w:rsidR="006C5397" w:rsidRPr="006C5397" w:rsidRDefault="006C5397" w:rsidP="006C5397">
            <w:pPr>
              <w:ind w:firstLine="0"/>
            </w:pPr>
            <w:r>
              <w:t>Howard</w:t>
            </w:r>
          </w:p>
        </w:tc>
      </w:tr>
      <w:tr w:rsidR="006C5397" w:rsidRPr="006C5397" w14:paraId="0FBA6A42" w14:textId="77777777" w:rsidTr="006C5397">
        <w:tc>
          <w:tcPr>
            <w:tcW w:w="2179" w:type="dxa"/>
            <w:shd w:val="clear" w:color="auto" w:fill="auto"/>
          </w:tcPr>
          <w:p w14:paraId="2A4F0E13" w14:textId="77777777" w:rsidR="006C5397" w:rsidRPr="006C5397" w:rsidRDefault="006C5397" w:rsidP="006C5397">
            <w:pPr>
              <w:ind w:firstLine="0"/>
            </w:pPr>
            <w:r>
              <w:t>Huggins</w:t>
            </w:r>
          </w:p>
        </w:tc>
        <w:tc>
          <w:tcPr>
            <w:tcW w:w="2179" w:type="dxa"/>
            <w:shd w:val="clear" w:color="auto" w:fill="auto"/>
          </w:tcPr>
          <w:p w14:paraId="35DBC31F" w14:textId="77777777" w:rsidR="006C5397" w:rsidRPr="006C5397" w:rsidRDefault="006C5397" w:rsidP="006C5397">
            <w:pPr>
              <w:ind w:firstLine="0"/>
            </w:pPr>
            <w:r>
              <w:t>Hyde</w:t>
            </w:r>
          </w:p>
        </w:tc>
        <w:tc>
          <w:tcPr>
            <w:tcW w:w="2180" w:type="dxa"/>
            <w:shd w:val="clear" w:color="auto" w:fill="auto"/>
          </w:tcPr>
          <w:p w14:paraId="4AD95C65" w14:textId="77777777" w:rsidR="006C5397" w:rsidRPr="006C5397" w:rsidRDefault="006C5397" w:rsidP="006C5397">
            <w:pPr>
              <w:ind w:firstLine="0"/>
            </w:pPr>
            <w:r>
              <w:t>J. E. Johnson</w:t>
            </w:r>
          </w:p>
        </w:tc>
      </w:tr>
      <w:tr w:rsidR="006C5397" w:rsidRPr="006C5397" w14:paraId="2505B738" w14:textId="77777777" w:rsidTr="006C5397">
        <w:tc>
          <w:tcPr>
            <w:tcW w:w="2179" w:type="dxa"/>
            <w:shd w:val="clear" w:color="auto" w:fill="auto"/>
          </w:tcPr>
          <w:p w14:paraId="7D8B181A" w14:textId="77777777" w:rsidR="006C5397" w:rsidRPr="006C5397" w:rsidRDefault="006C5397" w:rsidP="006C5397">
            <w:pPr>
              <w:ind w:firstLine="0"/>
            </w:pPr>
            <w:r>
              <w:t>J. L. Johnson</w:t>
            </w:r>
          </w:p>
        </w:tc>
        <w:tc>
          <w:tcPr>
            <w:tcW w:w="2179" w:type="dxa"/>
            <w:shd w:val="clear" w:color="auto" w:fill="auto"/>
          </w:tcPr>
          <w:p w14:paraId="5C288B24" w14:textId="77777777" w:rsidR="006C5397" w:rsidRPr="006C5397" w:rsidRDefault="006C5397" w:rsidP="006C5397">
            <w:pPr>
              <w:ind w:firstLine="0"/>
            </w:pPr>
            <w:r>
              <w:t>K. O. Johnson</w:t>
            </w:r>
          </w:p>
        </w:tc>
        <w:tc>
          <w:tcPr>
            <w:tcW w:w="2180" w:type="dxa"/>
            <w:shd w:val="clear" w:color="auto" w:fill="auto"/>
          </w:tcPr>
          <w:p w14:paraId="1A6EBAEC" w14:textId="77777777" w:rsidR="006C5397" w:rsidRPr="006C5397" w:rsidRDefault="006C5397" w:rsidP="006C5397">
            <w:pPr>
              <w:ind w:firstLine="0"/>
            </w:pPr>
            <w:r>
              <w:t>Jones</w:t>
            </w:r>
          </w:p>
        </w:tc>
      </w:tr>
      <w:tr w:rsidR="006C5397" w:rsidRPr="006C5397" w14:paraId="1A19E74F" w14:textId="77777777" w:rsidTr="006C5397">
        <w:tc>
          <w:tcPr>
            <w:tcW w:w="2179" w:type="dxa"/>
            <w:shd w:val="clear" w:color="auto" w:fill="auto"/>
          </w:tcPr>
          <w:p w14:paraId="67529DC2" w14:textId="77777777" w:rsidR="006C5397" w:rsidRPr="006C5397" w:rsidRDefault="006C5397" w:rsidP="006C5397">
            <w:pPr>
              <w:ind w:firstLine="0"/>
            </w:pPr>
            <w:r>
              <w:t>Jordan</w:t>
            </w:r>
          </w:p>
        </w:tc>
        <w:tc>
          <w:tcPr>
            <w:tcW w:w="2179" w:type="dxa"/>
            <w:shd w:val="clear" w:color="auto" w:fill="auto"/>
          </w:tcPr>
          <w:p w14:paraId="677B0114" w14:textId="77777777" w:rsidR="006C5397" w:rsidRPr="006C5397" w:rsidRDefault="006C5397" w:rsidP="006C5397">
            <w:pPr>
              <w:ind w:firstLine="0"/>
            </w:pPr>
            <w:r>
              <w:t>King</w:t>
            </w:r>
          </w:p>
        </w:tc>
        <w:tc>
          <w:tcPr>
            <w:tcW w:w="2180" w:type="dxa"/>
            <w:shd w:val="clear" w:color="auto" w:fill="auto"/>
          </w:tcPr>
          <w:p w14:paraId="74E541CA" w14:textId="77777777" w:rsidR="006C5397" w:rsidRPr="006C5397" w:rsidRDefault="006C5397" w:rsidP="006C5397">
            <w:pPr>
              <w:ind w:firstLine="0"/>
            </w:pPr>
            <w:r>
              <w:t>Kirby</w:t>
            </w:r>
          </w:p>
        </w:tc>
      </w:tr>
      <w:tr w:rsidR="006C5397" w:rsidRPr="006C5397" w14:paraId="2F94058E" w14:textId="77777777" w:rsidTr="006C5397">
        <w:tc>
          <w:tcPr>
            <w:tcW w:w="2179" w:type="dxa"/>
            <w:shd w:val="clear" w:color="auto" w:fill="auto"/>
          </w:tcPr>
          <w:p w14:paraId="6ECB7E2A" w14:textId="77777777" w:rsidR="006C5397" w:rsidRPr="006C5397" w:rsidRDefault="006C5397" w:rsidP="006C5397">
            <w:pPr>
              <w:ind w:firstLine="0"/>
            </w:pPr>
            <w:r>
              <w:t>Ligon</w:t>
            </w:r>
          </w:p>
        </w:tc>
        <w:tc>
          <w:tcPr>
            <w:tcW w:w="2179" w:type="dxa"/>
            <w:shd w:val="clear" w:color="auto" w:fill="auto"/>
          </w:tcPr>
          <w:p w14:paraId="0FB40181" w14:textId="77777777" w:rsidR="006C5397" w:rsidRPr="006C5397" w:rsidRDefault="006C5397" w:rsidP="006C5397">
            <w:pPr>
              <w:ind w:firstLine="0"/>
            </w:pPr>
            <w:r>
              <w:t>Long</w:t>
            </w:r>
          </w:p>
        </w:tc>
        <w:tc>
          <w:tcPr>
            <w:tcW w:w="2180" w:type="dxa"/>
            <w:shd w:val="clear" w:color="auto" w:fill="auto"/>
          </w:tcPr>
          <w:p w14:paraId="07AA693D" w14:textId="77777777" w:rsidR="006C5397" w:rsidRPr="006C5397" w:rsidRDefault="006C5397" w:rsidP="006C5397">
            <w:pPr>
              <w:ind w:firstLine="0"/>
            </w:pPr>
            <w:r>
              <w:t>Lowe</w:t>
            </w:r>
          </w:p>
        </w:tc>
      </w:tr>
      <w:tr w:rsidR="006C5397" w:rsidRPr="006C5397" w14:paraId="456F41AF" w14:textId="77777777" w:rsidTr="006C5397">
        <w:tc>
          <w:tcPr>
            <w:tcW w:w="2179" w:type="dxa"/>
            <w:shd w:val="clear" w:color="auto" w:fill="auto"/>
          </w:tcPr>
          <w:p w14:paraId="5CA5DB7F" w14:textId="77777777" w:rsidR="006C5397" w:rsidRPr="006C5397" w:rsidRDefault="006C5397" w:rsidP="006C5397">
            <w:pPr>
              <w:ind w:firstLine="0"/>
            </w:pPr>
            <w:r>
              <w:t>Lucas</w:t>
            </w:r>
          </w:p>
        </w:tc>
        <w:tc>
          <w:tcPr>
            <w:tcW w:w="2179" w:type="dxa"/>
            <w:shd w:val="clear" w:color="auto" w:fill="auto"/>
          </w:tcPr>
          <w:p w14:paraId="61E278D7" w14:textId="77777777" w:rsidR="006C5397" w:rsidRPr="006C5397" w:rsidRDefault="006C5397" w:rsidP="006C5397">
            <w:pPr>
              <w:ind w:firstLine="0"/>
            </w:pPr>
            <w:r>
              <w:t>Magnuson</w:t>
            </w:r>
          </w:p>
        </w:tc>
        <w:tc>
          <w:tcPr>
            <w:tcW w:w="2180" w:type="dxa"/>
            <w:shd w:val="clear" w:color="auto" w:fill="auto"/>
          </w:tcPr>
          <w:p w14:paraId="4842CAEA" w14:textId="77777777" w:rsidR="006C5397" w:rsidRPr="006C5397" w:rsidRDefault="006C5397" w:rsidP="006C5397">
            <w:pPr>
              <w:ind w:firstLine="0"/>
            </w:pPr>
            <w:r>
              <w:t>Matthews</w:t>
            </w:r>
          </w:p>
        </w:tc>
      </w:tr>
      <w:tr w:rsidR="006C5397" w:rsidRPr="006C5397" w14:paraId="1C2000E1" w14:textId="77777777" w:rsidTr="006C5397">
        <w:tc>
          <w:tcPr>
            <w:tcW w:w="2179" w:type="dxa"/>
            <w:shd w:val="clear" w:color="auto" w:fill="auto"/>
          </w:tcPr>
          <w:p w14:paraId="5837A5C6" w14:textId="77777777" w:rsidR="006C5397" w:rsidRPr="006C5397" w:rsidRDefault="006C5397" w:rsidP="006C5397">
            <w:pPr>
              <w:ind w:firstLine="0"/>
            </w:pPr>
            <w:r>
              <w:t>May</w:t>
            </w:r>
          </w:p>
        </w:tc>
        <w:tc>
          <w:tcPr>
            <w:tcW w:w="2179" w:type="dxa"/>
            <w:shd w:val="clear" w:color="auto" w:fill="auto"/>
          </w:tcPr>
          <w:p w14:paraId="69DF768B" w14:textId="77777777" w:rsidR="006C5397" w:rsidRPr="006C5397" w:rsidRDefault="006C5397" w:rsidP="006C5397">
            <w:pPr>
              <w:ind w:firstLine="0"/>
            </w:pPr>
            <w:r>
              <w:t>McCabe</w:t>
            </w:r>
          </w:p>
        </w:tc>
        <w:tc>
          <w:tcPr>
            <w:tcW w:w="2180" w:type="dxa"/>
            <w:shd w:val="clear" w:color="auto" w:fill="auto"/>
          </w:tcPr>
          <w:p w14:paraId="3CD395A0" w14:textId="77777777" w:rsidR="006C5397" w:rsidRPr="006C5397" w:rsidRDefault="006C5397" w:rsidP="006C5397">
            <w:pPr>
              <w:ind w:firstLine="0"/>
            </w:pPr>
            <w:r>
              <w:t>McCravy</w:t>
            </w:r>
          </w:p>
        </w:tc>
      </w:tr>
      <w:tr w:rsidR="006C5397" w:rsidRPr="006C5397" w14:paraId="52407105" w14:textId="77777777" w:rsidTr="006C5397">
        <w:tc>
          <w:tcPr>
            <w:tcW w:w="2179" w:type="dxa"/>
            <w:shd w:val="clear" w:color="auto" w:fill="auto"/>
          </w:tcPr>
          <w:p w14:paraId="12CE84D8" w14:textId="77777777" w:rsidR="006C5397" w:rsidRPr="006C5397" w:rsidRDefault="006C5397" w:rsidP="006C5397">
            <w:pPr>
              <w:ind w:firstLine="0"/>
            </w:pPr>
            <w:r>
              <w:t>McDaniel</w:t>
            </w:r>
          </w:p>
        </w:tc>
        <w:tc>
          <w:tcPr>
            <w:tcW w:w="2179" w:type="dxa"/>
            <w:shd w:val="clear" w:color="auto" w:fill="auto"/>
          </w:tcPr>
          <w:p w14:paraId="17CB026D" w14:textId="77777777" w:rsidR="006C5397" w:rsidRPr="006C5397" w:rsidRDefault="006C5397" w:rsidP="006C5397">
            <w:pPr>
              <w:ind w:firstLine="0"/>
            </w:pPr>
            <w:r>
              <w:t>McGarry</w:t>
            </w:r>
          </w:p>
        </w:tc>
        <w:tc>
          <w:tcPr>
            <w:tcW w:w="2180" w:type="dxa"/>
            <w:shd w:val="clear" w:color="auto" w:fill="auto"/>
          </w:tcPr>
          <w:p w14:paraId="6228CCAA" w14:textId="77777777" w:rsidR="006C5397" w:rsidRPr="006C5397" w:rsidRDefault="006C5397" w:rsidP="006C5397">
            <w:pPr>
              <w:ind w:firstLine="0"/>
            </w:pPr>
            <w:r>
              <w:t>McGinnis</w:t>
            </w:r>
          </w:p>
        </w:tc>
      </w:tr>
      <w:tr w:rsidR="006C5397" w:rsidRPr="006C5397" w14:paraId="4965F5B2" w14:textId="77777777" w:rsidTr="006C5397">
        <w:tc>
          <w:tcPr>
            <w:tcW w:w="2179" w:type="dxa"/>
            <w:shd w:val="clear" w:color="auto" w:fill="auto"/>
          </w:tcPr>
          <w:p w14:paraId="0D3CAFCD" w14:textId="77777777" w:rsidR="006C5397" w:rsidRPr="006C5397" w:rsidRDefault="006C5397" w:rsidP="006C5397">
            <w:pPr>
              <w:ind w:firstLine="0"/>
            </w:pPr>
            <w:r>
              <w:t>J. Moore</w:t>
            </w:r>
          </w:p>
        </w:tc>
        <w:tc>
          <w:tcPr>
            <w:tcW w:w="2179" w:type="dxa"/>
            <w:shd w:val="clear" w:color="auto" w:fill="auto"/>
          </w:tcPr>
          <w:p w14:paraId="6C30FCEC" w14:textId="77777777" w:rsidR="006C5397" w:rsidRPr="006C5397" w:rsidRDefault="006C5397" w:rsidP="006C5397">
            <w:pPr>
              <w:ind w:firstLine="0"/>
            </w:pPr>
            <w:r>
              <w:t>T. Moore</w:t>
            </w:r>
          </w:p>
        </w:tc>
        <w:tc>
          <w:tcPr>
            <w:tcW w:w="2180" w:type="dxa"/>
            <w:shd w:val="clear" w:color="auto" w:fill="auto"/>
          </w:tcPr>
          <w:p w14:paraId="2E63E571" w14:textId="77777777" w:rsidR="006C5397" w:rsidRPr="006C5397" w:rsidRDefault="006C5397" w:rsidP="006C5397">
            <w:pPr>
              <w:ind w:firstLine="0"/>
            </w:pPr>
            <w:r>
              <w:t>Morgan</w:t>
            </w:r>
          </w:p>
        </w:tc>
      </w:tr>
      <w:tr w:rsidR="006C5397" w:rsidRPr="006C5397" w14:paraId="2F70F12D" w14:textId="77777777" w:rsidTr="006C5397">
        <w:tc>
          <w:tcPr>
            <w:tcW w:w="2179" w:type="dxa"/>
            <w:shd w:val="clear" w:color="auto" w:fill="auto"/>
          </w:tcPr>
          <w:p w14:paraId="678F78BD" w14:textId="77777777" w:rsidR="006C5397" w:rsidRPr="006C5397" w:rsidRDefault="006C5397" w:rsidP="006C5397">
            <w:pPr>
              <w:ind w:firstLine="0"/>
            </w:pPr>
            <w:r>
              <w:t>D. C. Moss</w:t>
            </w:r>
          </w:p>
        </w:tc>
        <w:tc>
          <w:tcPr>
            <w:tcW w:w="2179" w:type="dxa"/>
            <w:shd w:val="clear" w:color="auto" w:fill="auto"/>
          </w:tcPr>
          <w:p w14:paraId="0617EB04" w14:textId="77777777" w:rsidR="006C5397" w:rsidRPr="006C5397" w:rsidRDefault="006C5397" w:rsidP="006C5397">
            <w:pPr>
              <w:ind w:firstLine="0"/>
            </w:pPr>
            <w:r>
              <w:t>V. S. Moss</w:t>
            </w:r>
          </w:p>
        </w:tc>
        <w:tc>
          <w:tcPr>
            <w:tcW w:w="2180" w:type="dxa"/>
            <w:shd w:val="clear" w:color="auto" w:fill="auto"/>
          </w:tcPr>
          <w:p w14:paraId="5E9FB1B2" w14:textId="77777777" w:rsidR="006C5397" w:rsidRPr="006C5397" w:rsidRDefault="006C5397" w:rsidP="006C5397">
            <w:pPr>
              <w:ind w:firstLine="0"/>
            </w:pPr>
            <w:r>
              <w:t>Murray</w:t>
            </w:r>
          </w:p>
        </w:tc>
      </w:tr>
      <w:tr w:rsidR="006C5397" w:rsidRPr="006C5397" w14:paraId="49F70823" w14:textId="77777777" w:rsidTr="006C5397">
        <w:tc>
          <w:tcPr>
            <w:tcW w:w="2179" w:type="dxa"/>
            <w:shd w:val="clear" w:color="auto" w:fill="auto"/>
          </w:tcPr>
          <w:p w14:paraId="1AE11A53" w14:textId="77777777" w:rsidR="006C5397" w:rsidRPr="006C5397" w:rsidRDefault="006C5397" w:rsidP="006C5397">
            <w:pPr>
              <w:ind w:firstLine="0"/>
            </w:pPr>
            <w:r>
              <w:t>B. Newton</w:t>
            </w:r>
          </w:p>
        </w:tc>
        <w:tc>
          <w:tcPr>
            <w:tcW w:w="2179" w:type="dxa"/>
            <w:shd w:val="clear" w:color="auto" w:fill="auto"/>
          </w:tcPr>
          <w:p w14:paraId="48BBA6DD" w14:textId="77777777" w:rsidR="006C5397" w:rsidRPr="006C5397" w:rsidRDefault="006C5397" w:rsidP="006C5397">
            <w:pPr>
              <w:ind w:firstLine="0"/>
            </w:pPr>
            <w:r>
              <w:t>W. Newton</w:t>
            </w:r>
          </w:p>
        </w:tc>
        <w:tc>
          <w:tcPr>
            <w:tcW w:w="2180" w:type="dxa"/>
            <w:shd w:val="clear" w:color="auto" w:fill="auto"/>
          </w:tcPr>
          <w:p w14:paraId="61FD356A" w14:textId="77777777" w:rsidR="006C5397" w:rsidRPr="006C5397" w:rsidRDefault="006C5397" w:rsidP="006C5397">
            <w:pPr>
              <w:ind w:firstLine="0"/>
            </w:pPr>
            <w:r>
              <w:t>Nutt</w:t>
            </w:r>
          </w:p>
        </w:tc>
      </w:tr>
      <w:tr w:rsidR="006C5397" w:rsidRPr="006C5397" w14:paraId="4D01187E" w14:textId="77777777" w:rsidTr="006C5397">
        <w:tc>
          <w:tcPr>
            <w:tcW w:w="2179" w:type="dxa"/>
            <w:shd w:val="clear" w:color="auto" w:fill="auto"/>
          </w:tcPr>
          <w:p w14:paraId="24FFFE62" w14:textId="77777777" w:rsidR="006C5397" w:rsidRPr="006C5397" w:rsidRDefault="006C5397" w:rsidP="006C5397">
            <w:pPr>
              <w:ind w:firstLine="0"/>
            </w:pPr>
            <w:r>
              <w:t>Oremus</w:t>
            </w:r>
          </w:p>
        </w:tc>
        <w:tc>
          <w:tcPr>
            <w:tcW w:w="2179" w:type="dxa"/>
            <w:shd w:val="clear" w:color="auto" w:fill="auto"/>
          </w:tcPr>
          <w:p w14:paraId="0BCEBD03" w14:textId="77777777" w:rsidR="006C5397" w:rsidRPr="006C5397" w:rsidRDefault="006C5397" w:rsidP="006C5397">
            <w:pPr>
              <w:ind w:firstLine="0"/>
            </w:pPr>
            <w:r>
              <w:t>Ott</w:t>
            </w:r>
          </w:p>
        </w:tc>
        <w:tc>
          <w:tcPr>
            <w:tcW w:w="2180" w:type="dxa"/>
            <w:shd w:val="clear" w:color="auto" w:fill="auto"/>
          </w:tcPr>
          <w:p w14:paraId="1535D38A" w14:textId="77777777" w:rsidR="006C5397" w:rsidRPr="006C5397" w:rsidRDefault="006C5397" w:rsidP="006C5397">
            <w:pPr>
              <w:ind w:firstLine="0"/>
            </w:pPr>
            <w:r>
              <w:t>Pendarvis</w:t>
            </w:r>
          </w:p>
        </w:tc>
      </w:tr>
      <w:tr w:rsidR="006C5397" w:rsidRPr="006C5397" w14:paraId="67557448" w14:textId="77777777" w:rsidTr="006C5397">
        <w:tc>
          <w:tcPr>
            <w:tcW w:w="2179" w:type="dxa"/>
            <w:shd w:val="clear" w:color="auto" w:fill="auto"/>
          </w:tcPr>
          <w:p w14:paraId="3E157EED" w14:textId="77777777" w:rsidR="006C5397" w:rsidRPr="006C5397" w:rsidRDefault="006C5397" w:rsidP="006C5397">
            <w:pPr>
              <w:ind w:firstLine="0"/>
            </w:pPr>
            <w:r>
              <w:t>Pope</w:t>
            </w:r>
          </w:p>
        </w:tc>
        <w:tc>
          <w:tcPr>
            <w:tcW w:w="2179" w:type="dxa"/>
            <w:shd w:val="clear" w:color="auto" w:fill="auto"/>
          </w:tcPr>
          <w:p w14:paraId="59B32C2D" w14:textId="77777777" w:rsidR="006C5397" w:rsidRPr="006C5397" w:rsidRDefault="006C5397" w:rsidP="006C5397">
            <w:pPr>
              <w:ind w:firstLine="0"/>
            </w:pPr>
            <w:r>
              <w:t>Robinson</w:t>
            </w:r>
          </w:p>
        </w:tc>
        <w:tc>
          <w:tcPr>
            <w:tcW w:w="2180" w:type="dxa"/>
            <w:shd w:val="clear" w:color="auto" w:fill="auto"/>
          </w:tcPr>
          <w:p w14:paraId="49B2B1A2" w14:textId="77777777" w:rsidR="006C5397" w:rsidRPr="006C5397" w:rsidRDefault="006C5397" w:rsidP="006C5397">
            <w:pPr>
              <w:ind w:firstLine="0"/>
            </w:pPr>
            <w:r>
              <w:t>Rose</w:t>
            </w:r>
          </w:p>
        </w:tc>
      </w:tr>
      <w:tr w:rsidR="006C5397" w:rsidRPr="006C5397" w14:paraId="4A1F1BAC" w14:textId="77777777" w:rsidTr="006C5397">
        <w:tc>
          <w:tcPr>
            <w:tcW w:w="2179" w:type="dxa"/>
            <w:shd w:val="clear" w:color="auto" w:fill="auto"/>
          </w:tcPr>
          <w:p w14:paraId="545AE597" w14:textId="77777777" w:rsidR="006C5397" w:rsidRPr="006C5397" w:rsidRDefault="006C5397" w:rsidP="006C5397">
            <w:pPr>
              <w:ind w:firstLine="0"/>
            </w:pPr>
            <w:r>
              <w:t>Rutherford</w:t>
            </w:r>
          </w:p>
        </w:tc>
        <w:tc>
          <w:tcPr>
            <w:tcW w:w="2179" w:type="dxa"/>
            <w:shd w:val="clear" w:color="auto" w:fill="auto"/>
          </w:tcPr>
          <w:p w14:paraId="3E26C03A" w14:textId="77777777" w:rsidR="006C5397" w:rsidRPr="006C5397" w:rsidRDefault="006C5397" w:rsidP="006C5397">
            <w:pPr>
              <w:ind w:firstLine="0"/>
            </w:pPr>
            <w:r>
              <w:t>Sandifer</w:t>
            </w:r>
          </w:p>
        </w:tc>
        <w:tc>
          <w:tcPr>
            <w:tcW w:w="2180" w:type="dxa"/>
            <w:shd w:val="clear" w:color="auto" w:fill="auto"/>
          </w:tcPr>
          <w:p w14:paraId="6FA939E6" w14:textId="77777777" w:rsidR="006C5397" w:rsidRPr="006C5397" w:rsidRDefault="006C5397" w:rsidP="006C5397">
            <w:pPr>
              <w:ind w:firstLine="0"/>
            </w:pPr>
            <w:r>
              <w:t>G. M. Smith</w:t>
            </w:r>
          </w:p>
        </w:tc>
      </w:tr>
      <w:tr w:rsidR="006C5397" w:rsidRPr="006C5397" w14:paraId="74166726" w14:textId="77777777" w:rsidTr="006C5397">
        <w:tc>
          <w:tcPr>
            <w:tcW w:w="2179" w:type="dxa"/>
            <w:shd w:val="clear" w:color="auto" w:fill="auto"/>
          </w:tcPr>
          <w:p w14:paraId="26757DB6" w14:textId="77777777" w:rsidR="006C5397" w:rsidRPr="006C5397" w:rsidRDefault="006C5397" w:rsidP="006C5397">
            <w:pPr>
              <w:ind w:firstLine="0"/>
            </w:pPr>
            <w:r>
              <w:t>M. M. Smith</w:t>
            </w:r>
          </w:p>
        </w:tc>
        <w:tc>
          <w:tcPr>
            <w:tcW w:w="2179" w:type="dxa"/>
            <w:shd w:val="clear" w:color="auto" w:fill="auto"/>
          </w:tcPr>
          <w:p w14:paraId="04647BFF" w14:textId="77777777" w:rsidR="006C5397" w:rsidRPr="006C5397" w:rsidRDefault="006C5397" w:rsidP="006C5397">
            <w:pPr>
              <w:ind w:firstLine="0"/>
            </w:pPr>
            <w:r>
              <w:t>Stavrinakis</w:t>
            </w:r>
          </w:p>
        </w:tc>
        <w:tc>
          <w:tcPr>
            <w:tcW w:w="2180" w:type="dxa"/>
            <w:shd w:val="clear" w:color="auto" w:fill="auto"/>
          </w:tcPr>
          <w:p w14:paraId="1DF5A70D" w14:textId="77777777" w:rsidR="006C5397" w:rsidRPr="006C5397" w:rsidRDefault="006C5397" w:rsidP="006C5397">
            <w:pPr>
              <w:ind w:firstLine="0"/>
            </w:pPr>
            <w:r>
              <w:t>Taylor</w:t>
            </w:r>
          </w:p>
        </w:tc>
      </w:tr>
      <w:tr w:rsidR="006C5397" w:rsidRPr="006C5397" w14:paraId="6D750757" w14:textId="77777777" w:rsidTr="006C5397">
        <w:tc>
          <w:tcPr>
            <w:tcW w:w="2179" w:type="dxa"/>
            <w:shd w:val="clear" w:color="auto" w:fill="auto"/>
          </w:tcPr>
          <w:p w14:paraId="1A801D4F" w14:textId="77777777" w:rsidR="006C5397" w:rsidRPr="006C5397" w:rsidRDefault="006C5397" w:rsidP="006C5397">
            <w:pPr>
              <w:ind w:firstLine="0"/>
            </w:pPr>
            <w:r>
              <w:t>Tedder</w:t>
            </w:r>
          </w:p>
        </w:tc>
        <w:tc>
          <w:tcPr>
            <w:tcW w:w="2179" w:type="dxa"/>
            <w:shd w:val="clear" w:color="auto" w:fill="auto"/>
          </w:tcPr>
          <w:p w14:paraId="3FF126F5" w14:textId="77777777" w:rsidR="006C5397" w:rsidRPr="006C5397" w:rsidRDefault="006C5397" w:rsidP="006C5397">
            <w:pPr>
              <w:ind w:firstLine="0"/>
            </w:pPr>
            <w:r>
              <w:t>Thayer</w:t>
            </w:r>
          </w:p>
        </w:tc>
        <w:tc>
          <w:tcPr>
            <w:tcW w:w="2180" w:type="dxa"/>
            <w:shd w:val="clear" w:color="auto" w:fill="auto"/>
          </w:tcPr>
          <w:p w14:paraId="217054E1" w14:textId="77777777" w:rsidR="006C5397" w:rsidRPr="006C5397" w:rsidRDefault="006C5397" w:rsidP="006C5397">
            <w:pPr>
              <w:ind w:firstLine="0"/>
            </w:pPr>
            <w:r>
              <w:t>Thigpen</w:t>
            </w:r>
          </w:p>
        </w:tc>
      </w:tr>
      <w:tr w:rsidR="006C5397" w:rsidRPr="006C5397" w14:paraId="09B9A06C" w14:textId="77777777" w:rsidTr="006C5397">
        <w:tc>
          <w:tcPr>
            <w:tcW w:w="2179" w:type="dxa"/>
            <w:shd w:val="clear" w:color="auto" w:fill="auto"/>
          </w:tcPr>
          <w:p w14:paraId="3DA77903" w14:textId="77777777" w:rsidR="006C5397" w:rsidRPr="006C5397" w:rsidRDefault="006C5397" w:rsidP="006C5397">
            <w:pPr>
              <w:ind w:firstLine="0"/>
            </w:pPr>
            <w:r>
              <w:t>Trantham</w:t>
            </w:r>
          </w:p>
        </w:tc>
        <w:tc>
          <w:tcPr>
            <w:tcW w:w="2179" w:type="dxa"/>
            <w:shd w:val="clear" w:color="auto" w:fill="auto"/>
          </w:tcPr>
          <w:p w14:paraId="5CDA2AD9" w14:textId="77777777" w:rsidR="006C5397" w:rsidRPr="006C5397" w:rsidRDefault="006C5397" w:rsidP="006C5397">
            <w:pPr>
              <w:ind w:firstLine="0"/>
            </w:pPr>
            <w:r>
              <w:t>Weeks</w:t>
            </w:r>
          </w:p>
        </w:tc>
        <w:tc>
          <w:tcPr>
            <w:tcW w:w="2180" w:type="dxa"/>
            <w:shd w:val="clear" w:color="auto" w:fill="auto"/>
          </w:tcPr>
          <w:p w14:paraId="38AAC0F7" w14:textId="77777777" w:rsidR="006C5397" w:rsidRPr="006C5397" w:rsidRDefault="006C5397" w:rsidP="006C5397">
            <w:pPr>
              <w:ind w:firstLine="0"/>
            </w:pPr>
            <w:r>
              <w:t>West</w:t>
            </w:r>
          </w:p>
        </w:tc>
      </w:tr>
      <w:tr w:rsidR="006C5397" w:rsidRPr="006C5397" w14:paraId="6663A8EA" w14:textId="77777777" w:rsidTr="006C5397">
        <w:tc>
          <w:tcPr>
            <w:tcW w:w="2179" w:type="dxa"/>
            <w:shd w:val="clear" w:color="auto" w:fill="auto"/>
          </w:tcPr>
          <w:p w14:paraId="314BF6CC" w14:textId="77777777" w:rsidR="006C5397" w:rsidRPr="006C5397" w:rsidRDefault="006C5397" w:rsidP="006C5397">
            <w:pPr>
              <w:ind w:firstLine="0"/>
            </w:pPr>
            <w:r>
              <w:t>Wetmore</w:t>
            </w:r>
          </w:p>
        </w:tc>
        <w:tc>
          <w:tcPr>
            <w:tcW w:w="2179" w:type="dxa"/>
            <w:shd w:val="clear" w:color="auto" w:fill="auto"/>
          </w:tcPr>
          <w:p w14:paraId="4A47C65A" w14:textId="77777777" w:rsidR="006C5397" w:rsidRPr="006C5397" w:rsidRDefault="006C5397" w:rsidP="006C5397">
            <w:pPr>
              <w:ind w:firstLine="0"/>
            </w:pPr>
            <w:r>
              <w:t>Wheeler</w:t>
            </w:r>
          </w:p>
        </w:tc>
        <w:tc>
          <w:tcPr>
            <w:tcW w:w="2180" w:type="dxa"/>
            <w:shd w:val="clear" w:color="auto" w:fill="auto"/>
          </w:tcPr>
          <w:p w14:paraId="3E914728" w14:textId="77777777" w:rsidR="006C5397" w:rsidRPr="006C5397" w:rsidRDefault="006C5397" w:rsidP="006C5397">
            <w:pPr>
              <w:ind w:firstLine="0"/>
            </w:pPr>
            <w:r>
              <w:t>White</w:t>
            </w:r>
          </w:p>
        </w:tc>
      </w:tr>
      <w:tr w:rsidR="006C5397" w:rsidRPr="006C5397" w14:paraId="3C462990" w14:textId="77777777" w:rsidTr="006C5397">
        <w:tc>
          <w:tcPr>
            <w:tcW w:w="2179" w:type="dxa"/>
            <w:shd w:val="clear" w:color="auto" w:fill="auto"/>
          </w:tcPr>
          <w:p w14:paraId="1853FB9E" w14:textId="77777777" w:rsidR="006C5397" w:rsidRPr="006C5397" w:rsidRDefault="006C5397" w:rsidP="006C5397">
            <w:pPr>
              <w:keepNext/>
              <w:ind w:firstLine="0"/>
            </w:pPr>
            <w:r>
              <w:t>Whitmire</w:t>
            </w:r>
          </w:p>
        </w:tc>
        <w:tc>
          <w:tcPr>
            <w:tcW w:w="2179" w:type="dxa"/>
            <w:shd w:val="clear" w:color="auto" w:fill="auto"/>
          </w:tcPr>
          <w:p w14:paraId="68E8915F" w14:textId="77777777" w:rsidR="006C5397" w:rsidRPr="006C5397" w:rsidRDefault="006C5397" w:rsidP="006C5397">
            <w:pPr>
              <w:keepNext/>
              <w:ind w:firstLine="0"/>
            </w:pPr>
            <w:r>
              <w:t>R. Williams</w:t>
            </w:r>
          </w:p>
        </w:tc>
        <w:tc>
          <w:tcPr>
            <w:tcW w:w="2180" w:type="dxa"/>
            <w:shd w:val="clear" w:color="auto" w:fill="auto"/>
          </w:tcPr>
          <w:p w14:paraId="3D1DD376" w14:textId="77777777" w:rsidR="006C5397" w:rsidRPr="006C5397" w:rsidRDefault="006C5397" w:rsidP="006C5397">
            <w:pPr>
              <w:keepNext/>
              <w:ind w:firstLine="0"/>
            </w:pPr>
            <w:r>
              <w:t>Willis</w:t>
            </w:r>
          </w:p>
        </w:tc>
      </w:tr>
      <w:tr w:rsidR="006C5397" w:rsidRPr="006C5397" w14:paraId="3C6E1836" w14:textId="77777777" w:rsidTr="006C5397">
        <w:tc>
          <w:tcPr>
            <w:tcW w:w="2179" w:type="dxa"/>
            <w:shd w:val="clear" w:color="auto" w:fill="auto"/>
          </w:tcPr>
          <w:p w14:paraId="6AB54F07" w14:textId="77777777" w:rsidR="006C5397" w:rsidRPr="006C5397" w:rsidRDefault="006C5397" w:rsidP="006C5397">
            <w:pPr>
              <w:keepNext/>
              <w:ind w:firstLine="0"/>
            </w:pPr>
            <w:r>
              <w:t>Wooten</w:t>
            </w:r>
          </w:p>
        </w:tc>
        <w:tc>
          <w:tcPr>
            <w:tcW w:w="2179" w:type="dxa"/>
            <w:shd w:val="clear" w:color="auto" w:fill="auto"/>
          </w:tcPr>
          <w:p w14:paraId="48A5B7F4" w14:textId="77777777" w:rsidR="006C5397" w:rsidRPr="006C5397" w:rsidRDefault="006C5397" w:rsidP="006C5397">
            <w:pPr>
              <w:keepNext/>
              <w:ind w:firstLine="0"/>
            </w:pPr>
            <w:r>
              <w:t>Yow</w:t>
            </w:r>
          </w:p>
        </w:tc>
        <w:tc>
          <w:tcPr>
            <w:tcW w:w="2180" w:type="dxa"/>
            <w:shd w:val="clear" w:color="auto" w:fill="auto"/>
          </w:tcPr>
          <w:p w14:paraId="188EE183" w14:textId="77777777" w:rsidR="006C5397" w:rsidRPr="006C5397" w:rsidRDefault="006C5397" w:rsidP="006C5397">
            <w:pPr>
              <w:keepNext/>
              <w:ind w:firstLine="0"/>
            </w:pPr>
          </w:p>
        </w:tc>
      </w:tr>
    </w:tbl>
    <w:p w14:paraId="66A39D3E" w14:textId="77777777" w:rsidR="006C5397" w:rsidRDefault="006C5397" w:rsidP="006C5397"/>
    <w:p w14:paraId="2DD43442" w14:textId="77777777" w:rsidR="006C5397" w:rsidRDefault="006C5397" w:rsidP="006C5397">
      <w:pPr>
        <w:jc w:val="center"/>
        <w:rPr>
          <w:b/>
        </w:rPr>
      </w:pPr>
      <w:r w:rsidRPr="006C5397">
        <w:rPr>
          <w:b/>
        </w:rPr>
        <w:t>Total--110</w:t>
      </w:r>
    </w:p>
    <w:p w14:paraId="40E58E8F" w14:textId="77777777" w:rsidR="006C5397" w:rsidRDefault="006C5397" w:rsidP="006C5397">
      <w:pPr>
        <w:jc w:val="center"/>
        <w:rPr>
          <w:b/>
        </w:rPr>
      </w:pPr>
    </w:p>
    <w:p w14:paraId="419AE1D6" w14:textId="77777777" w:rsidR="006C5397" w:rsidRDefault="006C5397" w:rsidP="006C5397">
      <w:pPr>
        <w:ind w:firstLine="0"/>
      </w:pPr>
      <w:r w:rsidRPr="006C5397">
        <w:t xml:space="preserve"> </w:t>
      </w:r>
      <w:r>
        <w:t>Those who voted in the negative are:</w:t>
      </w:r>
    </w:p>
    <w:p w14:paraId="6DD69912" w14:textId="77777777" w:rsidR="006C5397" w:rsidRDefault="006C5397" w:rsidP="006C5397"/>
    <w:p w14:paraId="5CBB2892" w14:textId="77777777" w:rsidR="006C5397" w:rsidRDefault="006C5397" w:rsidP="006C5397">
      <w:pPr>
        <w:jc w:val="center"/>
        <w:rPr>
          <w:b/>
        </w:rPr>
      </w:pPr>
      <w:r w:rsidRPr="006C5397">
        <w:rPr>
          <w:b/>
        </w:rPr>
        <w:t>Total--0</w:t>
      </w:r>
    </w:p>
    <w:p w14:paraId="13104B93" w14:textId="77777777" w:rsidR="006C5397" w:rsidRDefault="006C5397" w:rsidP="006C5397">
      <w:pPr>
        <w:jc w:val="center"/>
        <w:rPr>
          <w:b/>
        </w:rPr>
      </w:pPr>
    </w:p>
    <w:p w14:paraId="732FF468" w14:textId="77777777" w:rsidR="006C5397" w:rsidRDefault="006C5397" w:rsidP="006C5397">
      <w:r>
        <w:t>So, the Bill, as amended, was read the second time and ordered to third reading.</w:t>
      </w:r>
    </w:p>
    <w:p w14:paraId="11C027DB" w14:textId="77777777" w:rsidR="006C5397" w:rsidRDefault="006C5397" w:rsidP="006C5397"/>
    <w:p w14:paraId="13C5A998" w14:textId="77777777" w:rsidR="006C5397" w:rsidRDefault="006C5397" w:rsidP="006C5397">
      <w:pPr>
        <w:keepNext/>
        <w:jc w:val="center"/>
        <w:rPr>
          <w:b/>
        </w:rPr>
      </w:pPr>
      <w:r w:rsidRPr="006C5397">
        <w:rPr>
          <w:b/>
        </w:rPr>
        <w:t>H. 4837--ORDERED TO BE READ THIRD TIME TOMORROW</w:t>
      </w:r>
    </w:p>
    <w:p w14:paraId="2107E611" w14:textId="77777777" w:rsidR="006C5397" w:rsidRDefault="006C5397" w:rsidP="006C5397">
      <w:r>
        <w:t>On motion of Rep. COGSWELL, with unanimous consent, it was ordered that H. 4837 be read the third time tomorrow.</w:t>
      </w:r>
    </w:p>
    <w:p w14:paraId="4711D658" w14:textId="77777777" w:rsidR="006C5397" w:rsidRDefault="006C5397" w:rsidP="006C5397"/>
    <w:p w14:paraId="1258C257" w14:textId="77777777" w:rsidR="006C5397" w:rsidRDefault="006C5397" w:rsidP="006C5397">
      <w:pPr>
        <w:keepNext/>
        <w:jc w:val="center"/>
        <w:rPr>
          <w:b/>
        </w:rPr>
      </w:pPr>
      <w:r w:rsidRPr="006C5397">
        <w:rPr>
          <w:b/>
        </w:rPr>
        <w:t>H. 3859--AMENDED AND ORDERED TO THIRD READING</w:t>
      </w:r>
    </w:p>
    <w:p w14:paraId="72244B4F" w14:textId="77777777" w:rsidR="006C5397" w:rsidRDefault="006C5397" w:rsidP="006C5397">
      <w:pPr>
        <w:keepNext/>
      </w:pPr>
      <w:r>
        <w:t>The following Bill was taken up:</w:t>
      </w:r>
    </w:p>
    <w:p w14:paraId="756A0F61" w14:textId="77777777" w:rsidR="006C5397" w:rsidRDefault="006C5397" w:rsidP="006C5397">
      <w:pPr>
        <w:keepNext/>
      </w:pPr>
      <w:bookmarkStart w:id="23" w:name="include_clip_start_95"/>
      <w:bookmarkEnd w:id="23"/>
    </w:p>
    <w:p w14:paraId="00DCFBD8" w14:textId="77777777" w:rsidR="006C5397" w:rsidRDefault="006C5397" w:rsidP="006C5397">
      <w:r>
        <w:t>H. 3859 -- Reps. Jordan, Sandifer, Kirby and Cogswell: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14:paraId="38B64DD5" w14:textId="77777777" w:rsidR="006C5397" w:rsidRDefault="006C5397" w:rsidP="006C5397"/>
    <w:p w14:paraId="44D4BF58" w14:textId="77777777" w:rsidR="006C5397" w:rsidRPr="0090726A" w:rsidRDefault="006C5397" w:rsidP="006C5397">
      <w:r w:rsidRPr="0090726A">
        <w:t>The Committee on Labor, Commerce and Industry proposed the following Amendment No. 1</w:t>
      </w:r>
      <w:r w:rsidR="001C3B81">
        <w:t xml:space="preserve"> to </w:t>
      </w:r>
      <w:r w:rsidRPr="0090726A">
        <w:t>H. 3859 (COUNCIL\SA\</w:t>
      </w:r>
      <w:r w:rsidR="001C3B81">
        <w:t xml:space="preserve"> </w:t>
      </w:r>
      <w:r w:rsidRPr="0090726A">
        <w:t>3859C001.DF.SA22), which was adopted:</w:t>
      </w:r>
    </w:p>
    <w:p w14:paraId="30BD658A" w14:textId="77777777" w:rsidR="006C5397" w:rsidRPr="0090726A" w:rsidRDefault="006C5397" w:rsidP="006C5397">
      <w:r w:rsidRPr="0090726A">
        <w:t>Amend the bill, as and if amended, SECTION 1, by striking Section 39-77-20 and inserting:</w:t>
      </w:r>
    </w:p>
    <w:p w14:paraId="6CED3F6A" w14:textId="77777777" w:rsidR="006C5397" w:rsidRPr="006C5397" w:rsidRDefault="006C5397" w:rsidP="006C5397">
      <w:pPr>
        <w:rPr>
          <w:color w:val="000000"/>
          <w:u w:color="000000"/>
        </w:rPr>
      </w:pPr>
      <w:r w:rsidRPr="0090726A">
        <w:t>/</w:t>
      </w:r>
      <w:r w:rsidRPr="0090726A">
        <w:tab/>
      </w:r>
      <w:r w:rsidRPr="006C5397">
        <w:rPr>
          <w:color w:val="000000"/>
          <w:u w:color="000000"/>
        </w:rPr>
        <w:t>Section 39</w:t>
      </w:r>
      <w:r w:rsidRPr="006C5397">
        <w:rPr>
          <w:color w:val="000000"/>
          <w:u w:color="000000"/>
        </w:rPr>
        <w:noBreakHyphen/>
        <w:t>77</w:t>
      </w:r>
      <w:r w:rsidRPr="006C5397">
        <w:rPr>
          <w:color w:val="000000"/>
          <w:u w:color="000000"/>
        </w:rPr>
        <w:noBreakHyphen/>
        <w:t>20.</w:t>
      </w:r>
      <w:r w:rsidRPr="006C5397">
        <w:rPr>
          <w:color w:val="000000"/>
          <w:u w:color="000000"/>
        </w:rPr>
        <w:tab/>
        <w:t>As used in this chapter:</w:t>
      </w:r>
    </w:p>
    <w:p w14:paraId="64A6AF01" w14:textId="77777777" w:rsidR="006C5397" w:rsidRPr="006C5397" w:rsidRDefault="006C5397" w:rsidP="006C5397">
      <w:pPr>
        <w:rPr>
          <w:color w:val="000000"/>
          <w:u w:color="000000"/>
        </w:rPr>
      </w:pPr>
      <w:r w:rsidRPr="006C5397">
        <w:rPr>
          <w:color w:val="000000"/>
          <w:u w:color="000000"/>
        </w:rPr>
        <w:tab/>
        <w:t xml:space="preserve">(1) </w:t>
      </w:r>
      <w:r w:rsidRPr="006C5397">
        <w:rPr>
          <w:color w:val="000000"/>
          <w:u w:color="000000"/>
        </w:rPr>
        <w:tab/>
        <w:t>‘Audiovisual works’ means works that consist of a series of related images which are intrinsically intended to be shown by the use of machines or devices such as projectors, viewers, or electronic equipment, together with accompanying sounds, if any, regardless of the nature of the material objects, such as films or tapes, in which the works are embodied.</w:t>
      </w:r>
    </w:p>
    <w:p w14:paraId="6994AFF9" w14:textId="77777777" w:rsidR="006C5397" w:rsidRPr="006C5397" w:rsidRDefault="006C5397" w:rsidP="006C5397">
      <w:pPr>
        <w:rPr>
          <w:color w:val="000000"/>
          <w:u w:color="000000"/>
        </w:rPr>
      </w:pPr>
      <w:r w:rsidRPr="006C5397">
        <w:rPr>
          <w:color w:val="000000"/>
          <w:u w:color="000000"/>
        </w:rPr>
        <w:t xml:space="preserve">(2) </w:t>
      </w:r>
      <w:r w:rsidRPr="006C5397">
        <w:rPr>
          <w:color w:val="000000"/>
          <w:u w:color="000000"/>
        </w:rPr>
        <w:tab/>
        <w:t xml:space="preserve">‘Commercial recording or audiovisual work’ means a recording or audiovisual work whose owner, assignee, authorized agent, or licensee has disseminated or intends to disseminate such recording or audiovisual work for sale, for rental, or for performance or exhibition to the public, including under license, but does not include an excerpt consisting of less than substantially all of a recording or audiovisual work. A recording or audiovisual work may be commercial regardless of whether a person who electronically disseminates it seeks commercial advantage or private financial gain from the dissemination. </w:t>
      </w:r>
    </w:p>
    <w:p w14:paraId="082FD1E8" w14:textId="77777777" w:rsidR="006C5397" w:rsidRPr="006C5397" w:rsidRDefault="006C5397" w:rsidP="006C5397">
      <w:pPr>
        <w:rPr>
          <w:color w:val="000000"/>
          <w:u w:color="000000"/>
        </w:rPr>
      </w:pPr>
      <w:r w:rsidRPr="006C5397">
        <w:rPr>
          <w:color w:val="000000"/>
          <w:u w:color="000000"/>
        </w:rPr>
        <w:tab/>
        <w:t xml:space="preserve">(3) </w:t>
      </w:r>
      <w:r w:rsidRPr="006C5397">
        <w:rPr>
          <w:color w:val="000000"/>
          <w:u w:color="000000"/>
        </w:rPr>
        <w:tab/>
        <w:t>‘Electronic dissemination’ means initiating a transmission of, making available, or otherwise offering a commercial recording or audiovisual work for distribution, display, or performance through the Internet or other digital network, regardless of whether another person has previously electronically disseminated the same commercial recording or audiovisual work.</w:t>
      </w:r>
    </w:p>
    <w:p w14:paraId="2D945AB8" w14:textId="77777777" w:rsidR="006C5397" w:rsidRPr="006C5397" w:rsidRDefault="006C5397" w:rsidP="006C5397">
      <w:pPr>
        <w:rPr>
          <w:color w:val="000000"/>
          <w:u w:color="000000"/>
        </w:rPr>
      </w:pPr>
      <w:r w:rsidRPr="006C5397">
        <w:rPr>
          <w:color w:val="000000"/>
          <w:u w:color="000000"/>
        </w:rPr>
        <w:tab/>
        <w:t xml:space="preserve">(4) </w:t>
      </w:r>
      <w:r w:rsidRPr="006C5397">
        <w:rPr>
          <w:color w:val="000000"/>
          <w:u w:color="000000"/>
        </w:rPr>
        <w:tab/>
        <w:t>‘Website’ means a set of related web pages served from a single web domain. The term does not include a home page or channel page for the user account of a person who is not the owner or operator of the website upon which such user hom</w:t>
      </w:r>
      <w:r w:rsidR="001C3B81">
        <w:rPr>
          <w:color w:val="000000"/>
          <w:u w:color="000000"/>
        </w:rPr>
        <w:t xml:space="preserve">e page or channel page </w:t>
      </w:r>
      <w:r w:rsidR="001C3B81">
        <w:rPr>
          <w:color w:val="000000"/>
          <w:u w:color="000000"/>
        </w:rPr>
        <w:br/>
        <w:t xml:space="preserve">appears.  </w:t>
      </w:r>
      <w:r w:rsidRPr="006C5397">
        <w:rPr>
          <w:color w:val="000000"/>
          <w:u w:color="000000"/>
        </w:rPr>
        <w:t>/</w:t>
      </w:r>
    </w:p>
    <w:p w14:paraId="2F69097B" w14:textId="77777777" w:rsidR="006C5397" w:rsidRPr="0090726A" w:rsidRDefault="006C5397" w:rsidP="006C5397">
      <w:r w:rsidRPr="0090726A">
        <w:t>Renumber sections to conform.</w:t>
      </w:r>
    </w:p>
    <w:p w14:paraId="6B9D75D8" w14:textId="77777777" w:rsidR="006C5397" w:rsidRDefault="006C5397" w:rsidP="006C5397">
      <w:r w:rsidRPr="0090726A">
        <w:t>Amend title to conform.</w:t>
      </w:r>
    </w:p>
    <w:p w14:paraId="12BEC839" w14:textId="77777777" w:rsidR="006C5397" w:rsidRDefault="006C5397" w:rsidP="006C5397"/>
    <w:p w14:paraId="3C13E3C9" w14:textId="77777777" w:rsidR="006C5397" w:rsidRDefault="006C5397" w:rsidP="006C5397">
      <w:r>
        <w:t>Rep. COGSWELL explained the amendment.</w:t>
      </w:r>
    </w:p>
    <w:p w14:paraId="62166EE2" w14:textId="77777777" w:rsidR="006C5397" w:rsidRDefault="006C5397" w:rsidP="006C5397">
      <w:r>
        <w:t>The amendment was then adopted.</w:t>
      </w:r>
    </w:p>
    <w:p w14:paraId="11A8BE47" w14:textId="77777777" w:rsidR="006C5397" w:rsidRDefault="006C5397" w:rsidP="006C5397"/>
    <w:p w14:paraId="11986C08" w14:textId="77777777" w:rsidR="006C5397" w:rsidRDefault="006C5397" w:rsidP="006C5397">
      <w:r>
        <w:t>Rep. COGSWELL explained the Bill.</w:t>
      </w:r>
    </w:p>
    <w:p w14:paraId="1F753843" w14:textId="77777777" w:rsidR="006C5397" w:rsidRDefault="006C5397" w:rsidP="006C5397"/>
    <w:p w14:paraId="6EFC3582" w14:textId="77777777" w:rsidR="006C5397" w:rsidRDefault="006C5397" w:rsidP="006C5397">
      <w:r>
        <w:t>The question recurred to the passage of the Bill.</w:t>
      </w:r>
    </w:p>
    <w:p w14:paraId="5C9DADE4" w14:textId="77777777" w:rsidR="006C5397" w:rsidRDefault="006C5397" w:rsidP="006C5397">
      <w:r>
        <w:t xml:space="preserve">The yeas and nays were taken resulting as follows: </w:t>
      </w:r>
    </w:p>
    <w:p w14:paraId="2824F2CC" w14:textId="77777777" w:rsidR="006C5397" w:rsidRDefault="006C5397" w:rsidP="006C5397">
      <w:pPr>
        <w:jc w:val="center"/>
      </w:pPr>
      <w:r>
        <w:t xml:space="preserve"> </w:t>
      </w:r>
      <w:bookmarkStart w:id="24" w:name="vote_start101"/>
      <w:bookmarkEnd w:id="24"/>
      <w:r>
        <w:t>Yeas 109; Nays 0</w:t>
      </w:r>
    </w:p>
    <w:p w14:paraId="2C835653" w14:textId="77777777" w:rsidR="006C5397" w:rsidRDefault="006C5397" w:rsidP="006C5397">
      <w:pPr>
        <w:jc w:val="center"/>
      </w:pPr>
    </w:p>
    <w:p w14:paraId="45937C4D"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0E3A4981" w14:textId="77777777" w:rsidTr="006C5397">
        <w:tc>
          <w:tcPr>
            <w:tcW w:w="2179" w:type="dxa"/>
            <w:shd w:val="clear" w:color="auto" w:fill="auto"/>
          </w:tcPr>
          <w:p w14:paraId="4614811F" w14:textId="77777777" w:rsidR="006C5397" w:rsidRPr="006C5397" w:rsidRDefault="006C5397" w:rsidP="006C5397">
            <w:pPr>
              <w:keepNext/>
              <w:ind w:firstLine="0"/>
            </w:pPr>
            <w:r>
              <w:t>Alexander</w:t>
            </w:r>
          </w:p>
        </w:tc>
        <w:tc>
          <w:tcPr>
            <w:tcW w:w="2179" w:type="dxa"/>
            <w:shd w:val="clear" w:color="auto" w:fill="auto"/>
          </w:tcPr>
          <w:p w14:paraId="1BAA525D" w14:textId="77777777" w:rsidR="006C5397" w:rsidRPr="006C5397" w:rsidRDefault="006C5397" w:rsidP="006C5397">
            <w:pPr>
              <w:keepNext/>
              <w:ind w:firstLine="0"/>
            </w:pPr>
            <w:r>
              <w:t>Allison</w:t>
            </w:r>
          </w:p>
        </w:tc>
        <w:tc>
          <w:tcPr>
            <w:tcW w:w="2180" w:type="dxa"/>
            <w:shd w:val="clear" w:color="auto" w:fill="auto"/>
          </w:tcPr>
          <w:p w14:paraId="702673ED" w14:textId="77777777" w:rsidR="006C5397" w:rsidRPr="006C5397" w:rsidRDefault="006C5397" w:rsidP="006C5397">
            <w:pPr>
              <w:keepNext/>
              <w:ind w:firstLine="0"/>
            </w:pPr>
            <w:r>
              <w:t>Anderson</w:t>
            </w:r>
          </w:p>
        </w:tc>
      </w:tr>
      <w:tr w:rsidR="006C5397" w:rsidRPr="006C5397" w14:paraId="5E95A2A6" w14:textId="77777777" w:rsidTr="006C5397">
        <w:tc>
          <w:tcPr>
            <w:tcW w:w="2179" w:type="dxa"/>
            <w:shd w:val="clear" w:color="auto" w:fill="auto"/>
          </w:tcPr>
          <w:p w14:paraId="6D229DD2" w14:textId="77777777" w:rsidR="006C5397" w:rsidRPr="006C5397" w:rsidRDefault="006C5397" w:rsidP="006C5397">
            <w:pPr>
              <w:ind w:firstLine="0"/>
            </w:pPr>
            <w:r>
              <w:t>Atkinson</w:t>
            </w:r>
          </w:p>
        </w:tc>
        <w:tc>
          <w:tcPr>
            <w:tcW w:w="2179" w:type="dxa"/>
            <w:shd w:val="clear" w:color="auto" w:fill="auto"/>
          </w:tcPr>
          <w:p w14:paraId="640D77D3" w14:textId="77777777" w:rsidR="006C5397" w:rsidRPr="006C5397" w:rsidRDefault="006C5397" w:rsidP="006C5397">
            <w:pPr>
              <w:ind w:firstLine="0"/>
            </w:pPr>
            <w:r>
              <w:t>Bailey</w:t>
            </w:r>
          </w:p>
        </w:tc>
        <w:tc>
          <w:tcPr>
            <w:tcW w:w="2180" w:type="dxa"/>
            <w:shd w:val="clear" w:color="auto" w:fill="auto"/>
          </w:tcPr>
          <w:p w14:paraId="73BAC146" w14:textId="77777777" w:rsidR="006C5397" w:rsidRPr="006C5397" w:rsidRDefault="006C5397" w:rsidP="006C5397">
            <w:pPr>
              <w:ind w:firstLine="0"/>
            </w:pPr>
            <w:r>
              <w:t>Ballentine</w:t>
            </w:r>
          </w:p>
        </w:tc>
      </w:tr>
      <w:tr w:rsidR="006C5397" w:rsidRPr="006C5397" w14:paraId="2AC15FD8" w14:textId="77777777" w:rsidTr="006C5397">
        <w:tc>
          <w:tcPr>
            <w:tcW w:w="2179" w:type="dxa"/>
            <w:shd w:val="clear" w:color="auto" w:fill="auto"/>
          </w:tcPr>
          <w:p w14:paraId="2D8D9CD6" w14:textId="77777777" w:rsidR="006C5397" w:rsidRPr="006C5397" w:rsidRDefault="006C5397" w:rsidP="006C5397">
            <w:pPr>
              <w:ind w:firstLine="0"/>
            </w:pPr>
            <w:r>
              <w:t>Bamberg</w:t>
            </w:r>
          </w:p>
        </w:tc>
        <w:tc>
          <w:tcPr>
            <w:tcW w:w="2179" w:type="dxa"/>
            <w:shd w:val="clear" w:color="auto" w:fill="auto"/>
          </w:tcPr>
          <w:p w14:paraId="2CC6921D" w14:textId="77777777" w:rsidR="006C5397" w:rsidRPr="006C5397" w:rsidRDefault="006C5397" w:rsidP="006C5397">
            <w:pPr>
              <w:ind w:firstLine="0"/>
            </w:pPr>
            <w:r>
              <w:t>Bannister</w:t>
            </w:r>
          </w:p>
        </w:tc>
        <w:tc>
          <w:tcPr>
            <w:tcW w:w="2180" w:type="dxa"/>
            <w:shd w:val="clear" w:color="auto" w:fill="auto"/>
          </w:tcPr>
          <w:p w14:paraId="58E02A3E" w14:textId="77777777" w:rsidR="006C5397" w:rsidRPr="006C5397" w:rsidRDefault="006C5397" w:rsidP="006C5397">
            <w:pPr>
              <w:ind w:firstLine="0"/>
            </w:pPr>
            <w:r>
              <w:t>Bennett</w:t>
            </w:r>
          </w:p>
        </w:tc>
      </w:tr>
      <w:tr w:rsidR="006C5397" w:rsidRPr="006C5397" w14:paraId="49DF1A85" w14:textId="77777777" w:rsidTr="006C5397">
        <w:tc>
          <w:tcPr>
            <w:tcW w:w="2179" w:type="dxa"/>
            <w:shd w:val="clear" w:color="auto" w:fill="auto"/>
          </w:tcPr>
          <w:p w14:paraId="5786BAB5" w14:textId="77777777" w:rsidR="006C5397" w:rsidRPr="006C5397" w:rsidRDefault="006C5397" w:rsidP="006C5397">
            <w:pPr>
              <w:ind w:firstLine="0"/>
            </w:pPr>
            <w:r>
              <w:t>Bernstein</w:t>
            </w:r>
          </w:p>
        </w:tc>
        <w:tc>
          <w:tcPr>
            <w:tcW w:w="2179" w:type="dxa"/>
            <w:shd w:val="clear" w:color="auto" w:fill="auto"/>
          </w:tcPr>
          <w:p w14:paraId="66B59867" w14:textId="77777777" w:rsidR="006C5397" w:rsidRPr="006C5397" w:rsidRDefault="006C5397" w:rsidP="006C5397">
            <w:pPr>
              <w:ind w:firstLine="0"/>
            </w:pPr>
            <w:r>
              <w:t>Blackwell</w:t>
            </w:r>
          </w:p>
        </w:tc>
        <w:tc>
          <w:tcPr>
            <w:tcW w:w="2180" w:type="dxa"/>
            <w:shd w:val="clear" w:color="auto" w:fill="auto"/>
          </w:tcPr>
          <w:p w14:paraId="5FA4A1C6" w14:textId="77777777" w:rsidR="006C5397" w:rsidRPr="006C5397" w:rsidRDefault="006C5397" w:rsidP="006C5397">
            <w:pPr>
              <w:ind w:firstLine="0"/>
            </w:pPr>
            <w:r>
              <w:t>Brawley</w:t>
            </w:r>
          </w:p>
        </w:tc>
      </w:tr>
      <w:tr w:rsidR="006C5397" w:rsidRPr="006C5397" w14:paraId="11CD8494" w14:textId="77777777" w:rsidTr="006C5397">
        <w:tc>
          <w:tcPr>
            <w:tcW w:w="2179" w:type="dxa"/>
            <w:shd w:val="clear" w:color="auto" w:fill="auto"/>
          </w:tcPr>
          <w:p w14:paraId="0F09483F" w14:textId="77777777" w:rsidR="006C5397" w:rsidRPr="006C5397" w:rsidRDefault="006C5397" w:rsidP="006C5397">
            <w:pPr>
              <w:ind w:firstLine="0"/>
            </w:pPr>
            <w:r>
              <w:t>Brittain</w:t>
            </w:r>
          </w:p>
        </w:tc>
        <w:tc>
          <w:tcPr>
            <w:tcW w:w="2179" w:type="dxa"/>
            <w:shd w:val="clear" w:color="auto" w:fill="auto"/>
          </w:tcPr>
          <w:p w14:paraId="722549E3" w14:textId="77777777" w:rsidR="006C5397" w:rsidRPr="006C5397" w:rsidRDefault="006C5397" w:rsidP="006C5397">
            <w:pPr>
              <w:ind w:firstLine="0"/>
            </w:pPr>
            <w:r>
              <w:t>Bryant</w:t>
            </w:r>
          </w:p>
        </w:tc>
        <w:tc>
          <w:tcPr>
            <w:tcW w:w="2180" w:type="dxa"/>
            <w:shd w:val="clear" w:color="auto" w:fill="auto"/>
          </w:tcPr>
          <w:p w14:paraId="1B9081BA" w14:textId="77777777" w:rsidR="006C5397" w:rsidRPr="006C5397" w:rsidRDefault="006C5397" w:rsidP="006C5397">
            <w:pPr>
              <w:ind w:firstLine="0"/>
            </w:pPr>
            <w:r>
              <w:t>Burns</w:t>
            </w:r>
          </w:p>
        </w:tc>
      </w:tr>
      <w:tr w:rsidR="006C5397" w:rsidRPr="006C5397" w14:paraId="10C81F9A" w14:textId="77777777" w:rsidTr="006C5397">
        <w:tc>
          <w:tcPr>
            <w:tcW w:w="2179" w:type="dxa"/>
            <w:shd w:val="clear" w:color="auto" w:fill="auto"/>
          </w:tcPr>
          <w:p w14:paraId="1463EA99" w14:textId="77777777" w:rsidR="006C5397" w:rsidRPr="006C5397" w:rsidRDefault="006C5397" w:rsidP="006C5397">
            <w:pPr>
              <w:ind w:firstLine="0"/>
            </w:pPr>
            <w:r>
              <w:t>Bustos</w:t>
            </w:r>
          </w:p>
        </w:tc>
        <w:tc>
          <w:tcPr>
            <w:tcW w:w="2179" w:type="dxa"/>
            <w:shd w:val="clear" w:color="auto" w:fill="auto"/>
          </w:tcPr>
          <w:p w14:paraId="582BB856" w14:textId="77777777" w:rsidR="006C5397" w:rsidRPr="006C5397" w:rsidRDefault="006C5397" w:rsidP="006C5397">
            <w:pPr>
              <w:ind w:firstLine="0"/>
            </w:pPr>
            <w:r>
              <w:t>Calhoon</w:t>
            </w:r>
          </w:p>
        </w:tc>
        <w:tc>
          <w:tcPr>
            <w:tcW w:w="2180" w:type="dxa"/>
            <w:shd w:val="clear" w:color="auto" w:fill="auto"/>
          </w:tcPr>
          <w:p w14:paraId="204BA365" w14:textId="77777777" w:rsidR="006C5397" w:rsidRPr="006C5397" w:rsidRDefault="006C5397" w:rsidP="006C5397">
            <w:pPr>
              <w:ind w:firstLine="0"/>
            </w:pPr>
            <w:r>
              <w:t>Carter</w:t>
            </w:r>
          </w:p>
        </w:tc>
      </w:tr>
      <w:tr w:rsidR="006C5397" w:rsidRPr="006C5397" w14:paraId="72625093" w14:textId="77777777" w:rsidTr="006C5397">
        <w:tc>
          <w:tcPr>
            <w:tcW w:w="2179" w:type="dxa"/>
            <w:shd w:val="clear" w:color="auto" w:fill="auto"/>
          </w:tcPr>
          <w:p w14:paraId="68711C7A" w14:textId="77777777" w:rsidR="006C5397" w:rsidRPr="006C5397" w:rsidRDefault="006C5397" w:rsidP="006C5397">
            <w:pPr>
              <w:ind w:firstLine="0"/>
            </w:pPr>
            <w:r>
              <w:t>Caskey</w:t>
            </w:r>
          </w:p>
        </w:tc>
        <w:tc>
          <w:tcPr>
            <w:tcW w:w="2179" w:type="dxa"/>
            <w:shd w:val="clear" w:color="auto" w:fill="auto"/>
          </w:tcPr>
          <w:p w14:paraId="565E63BD" w14:textId="77777777" w:rsidR="006C5397" w:rsidRPr="006C5397" w:rsidRDefault="006C5397" w:rsidP="006C5397">
            <w:pPr>
              <w:ind w:firstLine="0"/>
            </w:pPr>
            <w:r>
              <w:t>Chumley</w:t>
            </w:r>
          </w:p>
        </w:tc>
        <w:tc>
          <w:tcPr>
            <w:tcW w:w="2180" w:type="dxa"/>
            <w:shd w:val="clear" w:color="auto" w:fill="auto"/>
          </w:tcPr>
          <w:p w14:paraId="7E252751" w14:textId="77777777" w:rsidR="006C5397" w:rsidRPr="006C5397" w:rsidRDefault="006C5397" w:rsidP="006C5397">
            <w:pPr>
              <w:ind w:firstLine="0"/>
            </w:pPr>
            <w:r>
              <w:t>Clyburn</w:t>
            </w:r>
          </w:p>
        </w:tc>
      </w:tr>
      <w:tr w:rsidR="006C5397" w:rsidRPr="006C5397" w14:paraId="6AC1E0D3" w14:textId="77777777" w:rsidTr="006C5397">
        <w:tc>
          <w:tcPr>
            <w:tcW w:w="2179" w:type="dxa"/>
            <w:shd w:val="clear" w:color="auto" w:fill="auto"/>
          </w:tcPr>
          <w:p w14:paraId="40BA04DF" w14:textId="77777777" w:rsidR="006C5397" w:rsidRPr="006C5397" w:rsidRDefault="006C5397" w:rsidP="006C5397">
            <w:pPr>
              <w:ind w:firstLine="0"/>
            </w:pPr>
            <w:r>
              <w:t>Cobb-Hunter</w:t>
            </w:r>
          </w:p>
        </w:tc>
        <w:tc>
          <w:tcPr>
            <w:tcW w:w="2179" w:type="dxa"/>
            <w:shd w:val="clear" w:color="auto" w:fill="auto"/>
          </w:tcPr>
          <w:p w14:paraId="3B59C763" w14:textId="77777777" w:rsidR="006C5397" w:rsidRPr="006C5397" w:rsidRDefault="006C5397" w:rsidP="006C5397">
            <w:pPr>
              <w:ind w:firstLine="0"/>
            </w:pPr>
            <w:r>
              <w:t>Cogswell</w:t>
            </w:r>
          </w:p>
        </w:tc>
        <w:tc>
          <w:tcPr>
            <w:tcW w:w="2180" w:type="dxa"/>
            <w:shd w:val="clear" w:color="auto" w:fill="auto"/>
          </w:tcPr>
          <w:p w14:paraId="7E42FBC6" w14:textId="77777777" w:rsidR="006C5397" w:rsidRPr="006C5397" w:rsidRDefault="006C5397" w:rsidP="006C5397">
            <w:pPr>
              <w:ind w:firstLine="0"/>
            </w:pPr>
            <w:r>
              <w:t>Collins</w:t>
            </w:r>
          </w:p>
        </w:tc>
      </w:tr>
      <w:tr w:rsidR="006C5397" w:rsidRPr="006C5397" w14:paraId="680F23B3" w14:textId="77777777" w:rsidTr="006C5397">
        <w:tc>
          <w:tcPr>
            <w:tcW w:w="2179" w:type="dxa"/>
            <w:shd w:val="clear" w:color="auto" w:fill="auto"/>
          </w:tcPr>
          <w:p w14:paraId="2ADAEF45" w14:textId="77777777" w:rsidR="006C5397" w:rsidRPr="006C5397" w:rsidRDefault="006C5397" w:rsidP="006C5397">
            <w:pPr>
              <w:ind w:firstLine="0"/>
            </w:pPr>
            <w:r>
              <w:t>B. Cox</w:t>
            </w:r>
          </w:p>
        </w:tc>
        <w:tc>
          <w:tcPr>
            <w:tcW w:w="2179" w:type="dxa"/>
            <w:shd w:val="clear" w:color="auto" w:fill="auto"/>
          </w:tcPr>
          <w:p w14:paraId="2C1A0422" w14:textId="77777777" w:rsidR="006C5397" w:rsidRPr="006C5397" w:rsidRDefault="006C5397" w:rsidP="006C5397">
            <w:pPr>
              <w:ind w:firstLine="0"/>
            </w:pPr>
            <w:r>
              <w:t>W. Cox</w:t>
            </w:r>
          </w:p>
        </w:tc>
        <w:tc>
          <w:tcPr>
            <w:tcW w:w="2180" w:type="dxa"/>
            <w:shd w:val="clear" w:color="auto" w:fill="auto"/>
          </w:tcPr>
          <w:p w14:paraId="7D1D4C90" w14:textId="77777777" w:rsidR="006C5397" w:rsidRPr="006C5397" w:rsidRDefault="006C5397" w:rsidP="006C5397">
            <w:pPr>
              <w:ind w:firstLine="0"/>
            </w:pPr>
            <w:r>
              <w:t>Crawford</w:t>
            </w:r>
          </w:p>
        </w:tc>
      </w:tr>
      <w:tr w:rsidR="006C5397" w:rsidRPr="006C5397" w14:paraId="76502A5D" w14:textId="77777777" w:rsidTr="006C5397">
        <w:tc>
          <w:tcPr>
            <w:tcW w:w="2179" w:type="dxa"/>
            <w:shd w:val="clear" w:color="auto" w:fill="auto"/>
          </w:tcPr>
          <w:p w14:paraId="27D97FBE" w14:textId="77777777" w:rsidR="006C5397" w:rsidRPr="006C5397" w:rsidRDefault="006C5397" w:rsidP="006C5397">
            <w:pPr>
              <w:ind w:firstLine="0"/>
            </w:pPr>
            <w:r>
              <w:t>Dabney</w:t>
            </w:r>
          </w:p>
        </w:tc>
        <w:tc>
          <w:tcPr>
            <w:tcW w:w="2179" w:type="dxa"/>
            <w:shd w:val="clear" w:color="auto" w:fill="auto"/>
          </w:tcPr>
          <w:p w14:paraId="5E065D36" w14:textId="77777777" w:rsidR="006C5397" w:rsidRPr="006C5397" w:rsidRDefault="006C5397" w:rsidP="006C5397">
            <w:pPr>
              <w:ind w:firstLine="0"/>
            </w:pPr>
            <w:r>
              <w:t>Davis</w:t>
            </w:r>
          </w:p>
        </w:tc>
        <w:tc>
          <w:tcPr>
            <w:tcW w:w="2180" w:type="dxa"/>
            <w:shd w:val="clear" w:color="auto" w:fill="auto"/>
          </w:tcPr>
          <w:p w14:paraId="3532BB82" w14:textId="77777777" w:rsidR="006C5397" w:rsidRPr="006C5397" w:rsidRDefault="006C5397" w:rsidP="006C5397">
            <w:pPr>
              <w:ind w:firstLine="0"/>
            </w:pPr>
            <w:r>
              <w:t>Dillard</w:t>
            </w:r>
          </w:p>
        </w:tc>
      </w:tr>
      <w:tr w:rsidR="006C5397" w:rsidRPr="006C5397" w14:paraId="32A771C6" w14:textId="77777777" w:rsidTr="006C5397">
        <w:tc>
          <w:tcPr>
            <w:tcW w:w="2179" w:type="dxa"/>
            <w:shd w:val="clear" w:color="auto" w:fill="auto"/>
          </w:tcPr>
          <w:p w14:paraId="7C761E34" w14:textId="77777777" w:rsidR="006C5397" w:rsidRPr="006C5397" w:rsidRDefault="006C5397" w:rsidP="006C5397">
            <w:pPr>
              <w:ind w:firstLine="0"/>
            </w:pPr>
            <w:r>
              <w:t>Elliott</w:t>
            </w:r>
          </w:p>
        </w:tc>
        <w:tc>
          <w:tcPr>
            <w:tcW w:w="2179" w:type="dxa"/>
            <w:shd w:val="clear" w:color="auto" w:fill="auto"/>
          </w:tcPr>
          <w:p w14:paraId="5A71AACC" w14:textId="77777777" w:rsidR="006C5397" w:rsidRPr="006C5397" w:rsidRDefault="006C5397" w:rsidP="006C5397">
            <w:pPr>
              <w:ind w:firstLine="0"/>
            </w:pPr>
            <w:r>
              <w:t>Felder</w:t>
            </w:r>
          </w:p>
        </w:tc>
        <w:tc>
          <w:tcPr>
            <w:tcW w:w="2180" w:type="dxa"/>
            <w:shd w:val="clear" w:color="auto" w:fill="auto"/>
          </w:tcPr>
          <w:p w14:paraId="55B24254" w14:textId="77777777" w:rsidR="006C5397" w:rsidRPr="006C5397" w:rsidRDefault="006C5397" w:rsidP="006C5397">
            <w:pPr>
              <w:ind w:firstLine="0"/>
            </w:pPr>
            <w:r>
              <w:t>Finlay</w:t>
            </w:r>
          </w:p>
        </w:tc>
      </w:tr>
      <w:tr w:rsidR="006C5397" w:rsidRPr="006C5397" w14:paraId="67E00998" w14:textId="77777777" w:rsidTr="006C5397">
        <w:tc>
          <w:tcPr>
            <w:tcW w:w="2179" w:type="dxa"/>
            <w:shd w:val="clear" w:color="auto" w:fill="auto"/>
          </w:tcPr>
          <w:p w14:paraId="5CC489ED" w14:textId="77777777" w:rsidR="006C5397" w:rsidRPr="006C5397" w:rsidRDefault="006C5397" w:rsidP="006C5397">
            <w:pPr>
              <w:ind w:firstLine="0"/>
            </w:pPr>
            <w:r>
              <w:t>Forrest</w:t>
            </w:r>
          </w:p>
        </w:tc>
        <w:tc>
          <w:tcPr>
            <w:tcW w:w="2179" w:type="dxa"/>
            <w:shd w:val="clear" w:color="auto" w:fill="auto"/>
          </w:tcPr>
          <w:p w14:paraId="7AEC307F" w14:textId="77777777" w:rsidR="006C5397" w:rsidRPr="006C5397" w:rsidRDefault="006C5397" w:rsidP="006C5397">
            <w:pPr>
              <w:ind w:firstLine="0"/>
            </w:pPr>
            <w:r>
              <w:t>Fry</w:t>
            </w:r>
          </w:p>
        </w:tc>
        <w:tc>
          <w:tcPr>
            <w:tcW w:w="2180" w:type="dxa"/>
            <w:shd w:val="clear" w:color="auto" w:fill="auto"/>
          </w:tcPr>
          <w:p w14:paraId="520D6B73" w14:textId="77777777" w:rsidR="006C5397" w:rsidRPr="006C5397" w:rsidRDefault="006C5397" w:rsidP="006C5397">
            <w:pPr>
              <w:ind w:firstLine="0"/>
            </w:pPr>
            <w:r>
              <w:t>Gagnon</w:t>
            </w:r>
          </w:p>
        </w:tc>
      </w:tr>
      <w:tr w:rsidR="006C5397" w:rsidRPr="006C5397" w14:paraId="7C422501" w14:textId="77777777" w:rsidTr="006C5397">
        <w:tc>
          <w:tcPr>
            <w:tcW w:w="2179" w:type="dxa"/>
            <w:shd w:val="clear" w:color="auto" w:fill="auto"/>
          </w:tcPr>
          <w:p w14:paraId="18DCFEDD" w14:textId="77777777" w:rsidR="006C5397" w:rsidRPr="006C5397" w:rsidRDefault="006C5397" w:rsidP="006C5397">
            <w:pPr>
              <w:ind w:firstLine="0"/>
            </w:pPr>
            <w:r>
              <w:t>Garvin</w:t>
            </w:r>
          </w:p>
        </w:tc>
        <w:tc>
          <w:tcPr>
            <w:tcW w:w="2179" w:type="dxa"/>
            <w:shd w:val="clear" w:color="auto" w:fill="auto"/>
          </w:tcPr>
          <w:p w14:paraId="712A1450" w14:textId="77777777" w:rsidR="006C5397" w:rsidRPr="006C5397" w:rsidRDefault="006C5397" w:rsidP="006C5397">
            <w:pPr>
              <w:ind w:firstLine="0"/>
            </w:pPr>
            <w:r>
              <w:t>Gatch</w:t>
            </w:r>
          </w:p>
        </w:tc>
        <w:tc>
          <w:tcPr>
            <w:tcW w:w="2180" w:type="dxa"/>
            <w:shd w:val="clear" w:color="auto" w:fill="auto"/>
          </w:tcPr>
          <w:p w14:paraId="765A2B75" w14:textId="77777777" w:rsidR="006C5397" w:rsidRPr="006C5397" w:rsidRDefault="006C5397" w:rsidP="006C5397">
            <w:pPr>
              <w:ind w:firstLine="0"/>
            </w:pPr>
            <w:r>
              <w:t>Gilliam</w:t>
            </w:r>
          </w:p>
        </w:tc>
      </w:tr>
      <w:tr w:rsidR="006C5397" w:rsidRPr="006C5397" w14:paraId="7C64FD46" w14:textId="77777777" w:rsidTr="006C5397">
        <w:tc>
          <w:tcPr>
            <w:tcW w:w="2179" w:type="dxa"/>
            <w:shd w:val="clear" w:color="auto" w:fill="auto"/>
          </w:tcPr>
          <w:p w14:paraId="1092A129" w14:textId="77777777" w:rsidR="006C5397" w:rsidRPr="006C5397" w:rsidRDefault="006C5397" w:rsidP="006C5397">
            <w:pPr>
              <w:ind w:firstLine="0"/>
            </w:pPr>
            <w:r>
              <w:t>Gilliard</w:t>
            </w:r>
          </w:p>
        </w:tc>
        <w:tc>
          <w:tcPr>
            <w:tcW w:w="2179" w:type="dxa"/>
            <w:shd w:val="clear" w:color="auto" w:fill="auto"/>
          </w:tcPr>
          <w:p w14:paraId="643D56DE" w14:textId="77777777" w:rsidR="006C5397" w:rsidRPr="006C5397" w:rsidRDefault="006C5397" w:rsidP="006C5397">
            <w:pPr>
              <w:ind w:firstLine="0"/>
            </w:pPr>
            <w:r>
              <w:t>Govan</w:t>
            </w:r>
          </w:p>
        </w:tc>
        <w:tc>
          <w:tcPr>
            <w:tcW w:w="2180" w:type="dxa"/>
            <w:shd w:val="clear" w:color="auto" w:fill="auto"/>
          </w:tcPr>
          <w:p w14:paraId="203A6C99" w14:textId="77777777" w:rsidR="006C5397" w:rsidRPr="006C5397" w:rsidRDefault="006C5397" w:rsidP="006C5397">
            <w:pPr>
              <w:ind w:firstLine="0"/>
            </w:pPr>
            <w:r>
              <w:t>Haddon</w:t>
            </w:r>
          </w:p>
        </w:tc>
      </w:tr>
      <w:tr w:rsidR="006C5397" w:rsidRPr="006C5397" w14:paraId="772791C2" w14:textId="77777777" w:rsidTr="006C5397">
        <w:tc>
          <w:tcPr>
            <w:tcW w:w="2179" w:type="dxa"/>
            <w:shd w:val="clear" w:color="auto" w:fill="auto"/>
          </w:tcPr>
          <w:p w14:paraId="49556283" w14:textId="77777777" w:rsidR="006C5397" w:rsidRPr="006C5397" w:rsidRDefault="006C5397" w:rsidP="006C5397">
            <w:pPr>
              <w:ind w:firstLine="0"/>
            </w:pPr>
            <w:r>
              <w:t>Hardee</w:t>
            </w:r>
          </w:p>
        </w:tc>
        <w:tc>
          <w:tcPr>
            <w:tcW w:w="2179" w:type="dxa"/>
            <w:shd w:val="clear" w:color="auto" w:fill="auto"/>
          </w:tcPr>
          <w:p w14:paraId="6BB10DA2" w14:textId="77777777" w:rsidR="006C5397" w:rsidRPr="006C5397" w:rsidRDefault="006C5397" w:rsidP="006C5397">
            <w:pPr>
              <w:ind w:firstLine="0"/>
            </w:pPr>
            <w:r>
              <w:t>Hart</w:t>
            </w:r>
          </w:p>
        </w:tc>
        <w:tc>
          <w:tcPr>
            <w:tcW w:w="2180" w:type="dxa"/>
            <w:shd w:val="clear" w:color="auto" w:fill="auto"/>
          </w:tcPr>
          <w:p w14:paraId="0264FC16" w14:textId="77777777" w:rsidR="006C5397" w:rsidRPr="006C5397" w:rsidRDefault="006C5397" w:rsidP="006C5397">
            <w:pPr>
              <w:ind w:firstLine="0"/>
            </w:pPr>
            <w:r>
              <w:t>Hayes</w:t>
            </w:r>
          </w:p>
        </w:tc>
      </w:tr>
      <w:tr w:rsidR="006C5397" w:rsidRPr="006C5397" w14:paraId="153884FD" w14:textId="77777777" w:rsidTr="006C5397">
        <w:tc>
          <w:tcPr>
            <w:tcW w:w="2179" w:type="dxa"/>
            <w:shd w:val="clear" w:color="auto" w:fill="auto"/>
          </w:tcPr>
          <w:p w14:paraId="440FC168" w14:textId="77777777" w:rsidR="006C5397" w:rsidRPr="006C5397" w:rsidRDefault="006C5397" w:rsidP="006C5397">
            <w:pPr>
              <w:ind w:firstLine="0"/>
            </w:pPr>
            <w:r>
              <w:t>Henderson-Myers</w:t>
            </w:r>
          </w:p>
        </w:tc>
        <w:tc>
          <w:tcPr>
            <w:tcW w:w="2179" w:type="dxa"/>
            <w:shd w:val="clear" w:color="auto" w:fill="auto"/>
          </w:tcPr>
          <w:p w14:paraId="2B7B7BFD" w14:textId="77777777" w:rsidR="006C5397" w:rsidRPr="006C5397" w:rsidRDefault="006C5397" w:rsidP="006C5397">
            <w:pPr>
              <w:ind w:firstLine="0"/>
            </w:pPr>
            <w:r>
              <w:t>Henegan</w:t>
            </w:r>
          </w:p>
        </w:tc>
        <w:tc>
          <w:tcPr>
            <w:tcW w:w="2180" w:type="dxa"/>
            <w:shd w:val="clear" w:color="auto" w:fill="auto"/>
          </w:tcPr>
          <w:p w14:paraId="3B505E25" w14:textId="77777777" w:rsidR="006C5397" w:rsidRPr="006C5397" w:rsidRDefault="006C5397" w:rsidP="006C5397">
            <w:pPr>
              <w:ind w:firstLine="0"/>
            </w:pPr>
            <w:r>
              <w:t>Herbkersman</w:t>
            </w:r>
          </w:p>
        </w:tc>
      </w:tr>
      <w:tr w:rsidR="006C5397" w:rsidRPr="006C5397" w14:paraId="53C1517C" w14:textId="77777777" w:rsidTr="006C5397">
        <w:tc>
          <w:tcPr>
            <w:tcW w:w="2179" w:type="dxa"/>
            <w:shd w:val="clear" w:color="auto" w:fill="auto"/>
          </w:tcPr>
          <w:p w14:paraId="3452A5B1" w14:textId="77777777" w:rsidR="006C5397" w:rsidRPr="006C5397" w:rsidRDefault="006C5397" w:rsidP="006C5397">
            <w:pPr>
              <w:ind w:firstLine="0"/>
            </w:pPr>
            <w:r>
              <w:t>Hewitt</w:t>
            </w:r>
          </w:p>
        </w:tc>
        <w:tc>
          <w:tcPr>
            <w:tcW w:w="2179" w:type="dxa"/>
            <w:shd w:val="clear" w:color="auto" w:fill="auto"/>
          </w:tcPr>
          <w:p w14:paraId="61AB5196" w14:textId="77777777" w:rsidR="006C5397" w:rsidRPr="006C5397" w:rsidRDefault="006C5397" w:rsidP="006C5397">
            <w:pPr>
              <w:ind w:firstLine="0"/>
            </w:pPr>
            <w:r>
              <w:t>Hill</w:t>
            </w:r>
          </w:p>
        </w:tc>
        <w:tc>
          <w:tcPr>
            <w:tcW w:w="2180" w:type="dxa"/>
            <w:shd w:val="clear" w:color="auto" w:fill="auto"/>
          </w:tcPr>
          <w:p w14:paraId="0465E2FA" w14:textId="77777777" w:rsidR="006C5397" w:rsidRPr="006C5397" w:rsidRDefault="006C5397" w:rsidP="006C5397">
            <w:pPr>
              <w:ind w:firstLine="0"/>
            </w:pPr>
            <w:r>
              <w:t>Hiott</w:t>
            </w:r>
          </w:p>
        </w:tc>
      </w:tr>
      <w:tr w:rsidR="006C5397" w:rsidRPr="006C5397" w14:paraId="21ABB5B1" w14:textId="77777777" w:rsidTr="006C5397">
        <w:tc>
          <w:tcPr>
            <w:tcW w:w="2179" w:type="dxa"/>
            <w:shd w:val="clear" w:color="auto" w:fill="auto"/>
          </w:tcPr>
          <w:p w14:paraId="3A5FD285" w14:textId="77777777" w:rsidR="006C5397" w:rsidRPr="006C5397" w:rsidRDefault="006C5397" w:rsidP="006C5397">
            <w:pPr>
              <w:ind w:firstLine="0"/>
            </w:pPr>
            <w:r>
              <w:t>Hixon</w:t>
            </w:r>
          </w:p>
        </w:tc>
        <w:tc>
          <w:tcPr>
            <w:tcW w:w="2179" w:type="dxa"/>
            <w:shd w:val="clear" w:color="auto" w:fill="auto"/>
          </w:tcPr>
          <w:p w14:paraId="091C154E" w14:textId="77777777" w:rsidR="006C5397" w:rsidRPr="006C5397" w:rsidRDefault="006C5397" w:rsidP="006C5397">
            <w:pPr>
              <w:ind w:firstLine="0"/>
            </w:pPr>
            <w:r>
              <w:t>Hosey</w:t>
            </w:r>
          </w:p>
        </w:tc>
        <w:tc>
          <w:tcPr>
            <w:tcW w:w="2180" w:type="dxa"/>
            <w:shd w:val="clear" w:color="auto" w:fill="auto"/>
          </w:tcPr>
          <w:p w14:paraId="156A14C6" w14:textId="77777777" w:rsidR="006C5397" w:rsidRPr="006C5397" w:rsidRDefault="006C5397" w:rsidP="006C5397">
            <w:pPr>
              <w:ind w:firstLine="0"/>
            </w:pPr>
            <w:r>
              <w:t>Howard</w:t>
            </w:r>
          </w:p>
        </w:tc>
      </w:tr>
      <w:tr w:rsidR="006C5397" w:rsidRPr="006C5397" w14:paraId="5E80D4A3" w14:textId="77777777" w:rsidTr="006C5397">
        <w:tc>
          <w:tcPr>
            <w:tcW w:w="2179" w:type="dxa"/>
            <w:shd w:val="clear" w:color="auto" w:fill="auto"/>
          </w:tcPr>
          <w:p w14:paraId="5365FEE6" w14:textId="77777777" w:rsidR="006C5397" w:rsidRPr="006C5397" w:rsidRDefault="006C5397" w:rsidP="006C5397">
            <w:pPr>
              <w:ind w:firstLine="0"/>
            </w:pPr>
            <w:r>
              <w:t>Huggins</w:t>
            </w:r>
          </w:p>
        </w:tc>
        <w:tc>
          <w:tcPr>
            <w:tcW w:w="2179" w:type="dxa"/>
            <w:shd w:val="clear" w:color="auto" w:fill="auto"/>
          </w:tcPr>
          <w:p w14:paraId="0AF08EDB" w14:textId="77777777" w:rsidR="006C5397" w:rsidRPr="006C5397" w:rsidRDefault="006C5397" w:rsidP="006C5397">
            <w:pPr>
              <w:ind w:firstLine="0"/>
            </w:pPr>
            <w:r>
              <w:t>Hyde</w:t>
            </w:r>
          </w:p>
        </w:tc>
        <w:tc>
          <w:tcPr>
            <w:tcW w:w="2180" w:type="dxa"/>
            <w:shd w:val="clear" w:color="auto" w:fill="auto"/>
          </w:tcPr>
          <w:p w14:paraId="49A51E1B" w14:textId="77777777" w:rsidR="006C5397" w:rsidRPr="006C5397" w:rsidRDefault="006C5397" w:rsidP="006C5397">
            <w:pPr>
              <w:ind w:firstLine="0"/>
            </w:pPr>
            <w:r>
              <w:t>J. E. Johnson</w:t>
            </w:r>
          </w:p>
        </w:tc>
      </w:tr>
      <w:tr w:rsidR="006C5397" w:rsidRPr="006C5397" w14:paraId="0C8F4F81" w14:textId="77777777" w:rsidTr="006C5397">
        <w:tc>
          <w:tcPr>
            <w:tcW w:w="2179" w:type="dxa"/>
            <w:shd w:val="clear" w:color="auto" w:fill="auto"/>
          </w:tcPr>
          <w:p w14:paraId="0F6A6176" w14:textId="77777777" w:rsidR="006C5397" w:rsidRPr="006C5397" w:rsidRDefault="006C5397" w:rsidP="006C5397">
            <w:pPr>
              <w:ind w:firstLine="0"/>
            </w:pPr>
            <w:r>
              <w:t>J. L. Johnson</w:t>
            </w:r>
          </w:p>
        </w:tc>
        <w:tc>
          <w:tcPr>
            <w:tcW w:w="2179" w:type="dxa"/>
            <w:shd w:val="clear" w:color="auto" w:fill="auto"/>
          </w:tcPr>
          <w:p w14:paraId="7F29A316" w14:textId="77777777" w:rsidR="006C5397" w:rsidRPr="006C5397" w:rsidRDefault="006C5397" w:rsidP="006C5397">
            <w:pPr>
              <w:ind w:firstLine="0"/>
            </w:pPr>
            <w:r>
              <w:t>K. O. Johnson</w:t>
            </w:r>
          </w:p>
        </w:tc>
        <w:tc>
          <w:tcPr>
            <w:tcW w:w="2180" w:type="dxa"/>
            <w:shd w:val="clear" w:color="auto" w:fill="auto"/>
          </w:tcPr>
          <w:p w14:paraId="7B627E2C" w14:textId="77777777" w:rsidR="006C5397" w:rsidRPr="006C5397" w:rsidRDefault="006C5397" w:rsidP="006C5397">
            <w:pPr>
              <w:ind w:firstLine="0"/>
            </w:pPr>
            <w:r>
              <w:t>Jones</w:t>
            </w:r>
          </w:p>
        </w:tc>
      </w:tr>
      <w:tr w:rsidR="006C5397" w:rsidRPr="006C5397" w14:paraId="5E72AF81" w14:textId="77777777" w:rsidTr="006C5397">
        <w:tc>
          <w:tcPr>
            <w:tcW w:w="2179" w:type="dxa"/>
            <w:shd w:val="clear" w:color="auto" w:fill="auto"/>
          </w:tcPr>
          <w:p w14:paraId="70E9C288" w14:textId="77777777" w:rsidR="006C5397" w:rsidRPr="006C5397" w:rsidRDefault="006C5397" w:rsidP="006C5397">
            <w:pPr>
              <w:ind w:firstLine="0"/>
            </w:pPr>
            <w:r>
              <w:t>Jordan</w:t>
            </w:r>
          </w:p>
        </w:tc>
        <w:tc>
          <w:tcPr>
            <w:tcW w:w="2179" w:type="dxa"/>
            <w:shd w:val="clear" w:color="auto" w:fill="auto"/>
          </w:tcPr>
          <w:p w14:paraId="52D8BDDC" w14:textId="77777777" w:rsidR="006C5397" w:rsidRPr="006C5397" w:rsidRDefault="006C5397" w:rsidP="006C5397">
            <w:pPr>
              <w:ind w:firstLine="0"/>
            </w:pPr>
            <w:r>
              <w:t>King</w:t>
            </w:r>
          </w:p>
        </w:tc>
        <w:tc>
          <w:tcPr>
            <w:tcW w:w="2180" w:type="dxa"/>
            <w:shd w:val="clear" w:color="auto" w:fill="auto"/>
          </w:tcPr>
          <w:p w14:paraId="5FF894D6" w14:textId="77777777" w:rsidR="006C5397" w:rsidRPr="006C5397" w:rsidRDefault="006C5397" w:rsidP="006C5397">
            <w:pPr>
              <w:ind w:firstLine="0"/>
            </w:pPr>
            <w:r>
              <w:t>Kirby</w:t>
            </w:r>
          </w:p>
        </w:tc>
      </w:tr>
      <w:tr w:rsidR="006C5397" w:rsidRPr="006C5397" w14:paraId="0F19C2FA" w14:textId="77777777" w:rsidTr="006C5397">
        <w:tc>
          <w:tcPr>
            <w:tcW w:w="2179" w:type="dxa"/>
            <w:shd w:val="clear" w:color="auto" w:fill="auto"/>
          </w:tcPr>
          <w:p w14:paraId="70C3D8ED" w14:textId="77777777" w:rsidR="006C5397" w:rsidRPr="006C5397" w:rsidRDefault="006C5397" w:rsidP="006C5397">
            <w:pPr>
              <w:ind w:firstLine="0"/>
            </w:pPr>
            <w:r>
              <w:t>Ligon</w:t>
            </w:r>
          </w:p>
        </w:tc>
        <w:tc>
          <w:tcPr>
            <w:tcW w:w="2179" w:type="dxa"/>
            <w:shd w:val="clear" w:color="auto" w:fill="auto"/>
          </w:tcPr>
          <w:p w14:paraId="2465FFF9" w14:textId="77777777" w:rsidR="006C5397" w:rsidRPr="006C5397" w:rsidRDefault="006C5397" w:rsidP="006C5397">
            <w:pPr>
              <w:ind w:firstLine="0"/>
            </w:pPr>
            <w:r>
              <w:t>Long</w:t>
            </w:r>
          </w:p>
        </w:tc>
        <w:tc>
          <w:tcPr>
            <w:tcW w:w="2180" w:type="dxa"/>
            <w:shd w:val="clear" w:color="auto" w:fill="auto"/>
          </w:tcPr>
          <w:p w14:paraId="7819C14E" w14:textId="77777777" w:rsidR="006C5397" w:rsidRPr="006C5397" w:rsidRDefault="006C5397" w:rsidP="006C5397">
            <w:pPr>
              <w:ind w:firstLine="0"/>
            </w:pPr>
            <w:r>
              <w:t>Lowe</w:t>
            </w:r>
          </w:p>
        </w:tc>
      </w:tr>
      <w:tr w:rsidR="006C5397" w:rsidRPr="006C5397" w14:paraId="1C59A3BE" w14:textId="77777777" w:rsidTr="006C5397">
        <w:tc>
          <w:tcPr>
            <w:tcW w:w="2179" w:type="dxa"/>
            <w:shd w:val="clear" w:color="auto" w:fill="auto"/>
          </w:tcPr>
          <w:p w14:paraId="6A59AB30" w14:textId="77777777" w:rsidR="006C5397" w:rsidRPr="006C5397" w:rsidRDefault="006C5397" w:rsidP="006C5397">
            <w:pPr>
              <w:ind w:firstLine="0"/>
            </w:pPr>
            <w:r>
              <w:t>Lucas</w:t>
            </w:r>
          </w:p>
        </w:tc>
        <w:tc>
          <w:tcPr>
            <w:tcW w:w="2179" w:type="dxa"/>
            <w:shd w:val="clear" w:color="auto" w:fill="auto"/>
          </w:tcPr>
          <w:p w14:paraId="0D093D63" w14:textId="77777777" w:rsidR="006C5397" w:rsidRPr="006C5397" w:rsidRDefault="006C5397" w:rsidP="006C5397">
            <w:pPr>
              <w:ind w:firstLine="0"/>
            </w:pPr>
            <w:r>
              <w:t>Matthews</w:t>
            </w:r>
          </w:p>
        </w:tc>
        <w:tc>
          <w:tcPr>
            <w:tcW w:w="2180" w:type="dxa"/>
            <w:shd w:val="clear" w:color="auto" w:fill="auto"/>
          </w:tcPr>
          <w:p w14:paraId="3684B67D" w14:textId="77777777" w:rsidR="006C5397" w:rsidRPr="006C5397" w:rsidRDefault="006C5397" w:rsidP="006C5397">
            <w:pPr>
              <w:ind w:firstLine="0"/>
            </w:pPr>
            <w:r>
              <w:t>May</w:t>
            </w:r>
          </w:p>
        </w:tc>
      </w:tr>
      <w:tr w:rsidR="006C5397" w:rsidRPr="006C5397" w14:paraId="08A04092" w14:textId="77777777" w:rsidTr="006C5397">
        <w:tc>
          <w:tcPr>
            <w:tcW w:w="2179" w:type="dxa"/>
            <w:shd w:val="clear" w:color="auto" w:fill="auto"/>
          </w:tcPr>
          <w:p w14:paraId="35EB6AB1" w14:textId="77777777" w:rsidR="006C5397" w:rsidRPr="006C5397" w:rsidRDefault="006C5397" w:rsidP="006C5397">
            <w:pPr>
              <w:ind w:firstLine="0"/>
            </w:pPr>
            <w:r>
              <w:t>McCravy</w:t>
            </w:r>
          </w:p>
        </w:tc>
        <w:tc>
          <w:tcPr>
            <w:tcW w:w="2179" w:type="dxa"/>
            <w:shd w:val="clear" w:color="auto" w:fill="auto"/>
          </w:tcPr>
          <w:p w14:paraId="2368EAC2" w14:textId="77777777" w:rsidR="006C5397" w:rsidRPr="006C5397" w:rsidRDefault="006C5397" w:rsidP="006C5397">
            <w:pPr>
              <w:ind w:firstLine="0"/>
            </w:pPr>
            <w:r>
              <w:t>McDaniel</w:t>
            </w:r>
          </w:p>
        </w:tc>
        <w:tc>
          <w:tcPr>
            <w:tcW w:w="2180" w:type="dxa"/>
            <w:shd w:val="clear" w:color="auto" w:fill="auto"/>
          </w:tcPr>
          <w:p w14:paraId="0B02E1E2" w14:textId="77777777" w:rsidR="006C5397" w:rsidRPr="006C5397" w:rsidRDefault="006C5397" w:rsidP="006C5397">
            <w:pPr>
              <w:ind w:firstLine="0"/>
            </w:pPr>
            <w:r>
              <w:t>McGarry</w:t>
            </w:r>
          </w:p>
        </w:tc>
      </w:tr>
      <w:tr w:rsidR="006C5397" w:rsidRPr="006C5397" w14:paraId="4FD4AF99" w14:textId="77777777" w:rsidTr="006C5397">
        <w:tc>
          <w:tcPr>
            <w:tcW w:w="2179" w:type="dxa"/>
            <w:shd w:val="clear" w:color="auto" w:fill="auto"/>
          </w:tcPr>
          <w:p w14:paraId="06D9CDA0" w14:textId="77777777" w:rsidR="006C5397" w:rsidRPr="006C5397" w:rsidRDefault="006C5397" w:rsidP="006C5397">
            <w:pPr>
              <w:ind w:firstLine="0"/>
            </w:pPr>
            <w:r>
              <w:t>McGinnis</w:t>
            </w:r>
          </w:p>
        </w:tc>
        <w:tc>
          <w:tcPr>
            <w:tcW w:w="2179" w:type="dxa"/>
            <w:shd w:val="clear" w:color="auto" w:fill="auto"/>
          </w:tcPr>
          <w:p w14:paraId="6CB22985" w14:textId="77777777" w:rsidR="006C5397" w:rsidRPr="006C5397" w:rsidRDefault="006C5397" w:rsidP="006C5397">
            <w:pPr>
              <w:ind w:firstLine="0"/>
            </w:pPr>
            <w:r>
              <w:t>J. Moore</w:t>
            </w:r>
          </w:p>
        </w:tc>
        <w:tc>
          <w:tcPr>
            <w:tcW w:w="2180" w:type="dxa"/>
            <w:shd w:val="clear" w:color="auto" w:fill="auto"/>
          </w:tcPr>
          <w:p w14:paraId="09EFCE94" w14:textId="77777777" w:rsidR="006C5397" w:rsidRPr="006C5397" w:rsidRDefault="006C5397" w:rsidP="006C5397">
            <w:pPr>
              <w:ind w:firstLine="0"/>
            </w:pPr>
            <w:r>
              <w:t>T. Moore</w:t>
            </w:r>
          </w:p>
        </w:tc>
      </w:tr>
      <w:tr w:rsidR="006C5397" w:rsidRPr="006C5397" w14:paraId="15620AAE" w14:textId="77777777" w:rsidTr="006C5397">
        <w:tc>
          <w:tcPr>
            <w:tcW w:w="2179" w:type="dxa"/>
            <w:shd w:val="clear" w:color="auto" w:fill="auto"/>
          </w:tcPr>
          <w:p w14:paraId="2D616463" w14:textId="77777777" w:rsidR="006C5397" w:rsidRPr="006C5397" w:rsidRDefault="006C5397" w:rsidP="006C5397">
            <w:pPr>
              <w:ind w:firstLine="0"/>
            </w:pPr>
            <w:r>
              <w:t>Morgan</w:t>
            </w:r>
          </w:p>
        </w:tc>
        <w:tc>
          <w:tcPr>
            <w:tcW w:w="2179" w:type="dxa"/>
            <w:shd w:val="clear" w:color="auto" w:fill="auto"/>
          </w:tcPr>
          <w:p w14:paraId="0C5501B6" w14:textId="77777777" w:rsidR="006C5397" w:rsidRPr="006C5397" w:rsidRDefault="006C5397" w:rsidP="006C5397">
            <w:pPr>
              <w:ind w:firstLine="0"/>
            </w:pPr>
            <w:r>
              <w:t>D. C. Moss</w:t>
            </w:r>
          </w:p>
        </w:tc>
        <w:tc>
          <w:tcPr>
            <w:tcW w:w="2180" w:type="dxa"/>
            <w:shd w:val="clear" w:color="auto" w:fill="auto"/>
          </w:tcPr>
          <w:p w14:paraId="342F4B21" w14:textId="77777777" w:rsidR="006C5397" w:rsidRPr="006C5397" w:rsidRDefault="006C5397" w:rsidP="006C5397">
            <w:pPr>
              <w:ind w:firstLine="0"/>
            </w:pPr>
            <w:r>
              <w:t>V. S. Moss</w:t>
            </w:r>
          </w:p>
        </w:tc>
      </w:tr>
      <w:tr w:rsidR="006C5397" w:rsidRPr="006C5397" w14:paraId="1EFBA2E9" w14:textId="77777777" w:rsidTr="006C5397">
        <w:tc>
          <w:tcPr>
            <w:tcW w:w="2179" w:type="dxa"/>
            <w:shd w:val="clear" w:color="auto" w:fill="auto"/>
          </w:tcPr>
          <w:p w14:paraId="6D4078F2" w14:textId="77777777" w:rsidR="006C5397" w:rsidRPr="006C5397" w:rsidRDefault="006C5397" w:rsidP="006C5397">
            <w:pPr>
              <w:ind w:firstLine="0"/>
            </w:pPr>
            <w:r>
              <w:t>Murray</w:t>
            </w:r>
          </w:p>
        </w:tc>
        <w:tc>
          <w:tcPr>
            <w:tcW w:w="2179" w:type="dxa"/>
            <w:shd w:val="clear" w:color="auto" w:fill="auto"/>
          </w:tcPr>
          <w:p w14:paraId="5D6CBD8B" w14:textId="77777777" w:rsidR="006C5397" w:rsidRPr="006C5397" w:rsidRDefault="006C5397" w:rsidP="006C5397">
            <w:pPr>
              <w:ind w:firstLine="0"/>
            </w:pPr>
            <w:r>
              <w:t>B. Newton</w:t>
            </w:r>
          </w:p>
        </w:tc>
        <w:tc>
          <w:tcPr>
            <w:tcW w:w="2180" w:type="dxa"/>
            <w:shd w:val="clear" w:color="auto" w:fill="auto"/>
          </w:tcPr>
          <w:p w14:paraId="2FB07169" w14:textId="77777777" w:rsidR="006C5397" w:rsidRPr="006C5397" w:rsidRDefault="006C5397" w:rsidP="006C5397">
            <w:pPr>
              <w:ind w:firstLine="0"/>
            </w:pPr>
            <w:r>
              <w:t>W. Newton</w:t>
            </w:r>
          </w:p>
        </w:tc>
      </w:tr>
      <w:tr w:rsidR="006C5397" w:rsidRPr="006C5397" w14:paraId="2136EB11" w14:textId="77777777" w:rsidTr="006C5397">
        <w:tc>
          <w:tcPr>
            <w:tcW w:w="2179" w:type="dxa"/>
            <w:shd w:val="clear" w:color="auto" w:fill="auto"/>
          </w:tcPr>
          <w:p w14:paraId="36A58F59" w14:textId="77777777" w:rsidR="006C5397" w:rsidRPr="006C5397" w:rsidRDefault="006C5397" w:rsidP="006C5397">
            <w:pPr>
              <w:ind w:firstLine="0"/>
            </w:pPr>
            <w:r>
              <w:t>Nutt</w:t>
            </w:r>
          </w:p>
        </w:tc>
        <w:tc>
          <w:tcPr>
            <w:tcW w:w="2179" w:type="dxa"/>
            <w:shd w:val="clear" w:color="auto" w:fill="auto"/>
          </w:tcPr>
          <w:p w14:paraId="087926D9" w14:textId="77777777" w:rsidR="006C5397" w:rsidRPr="006C5397" w:rsidRDefault="006C5397" w:rsidP="006C5397">
            <w:pPr>
              <w:ind w:firstLine="0"/>
            </w:pPr>
            <w:r>
              <w:t>Oremus</w:t>
            </w:r>
          </w:p>
        </w:tc>
        <w:tc>
          <w:tcPr>
            <w:tcW w:w="2180" w:type="dxa"/>
            <w:shd w:val="clear" w:color="auto" w:fill="auto"/>
          </w:tcPr>
          <w:p w14:paraId="2AD3FA52" w14:textId="77777777" w:rsidR="006C5397" w:rsidRPr="006C5397" w:rsidRDefault="006C5397" w:rsidP="006C5397">
            <w:pPr>
              <w:ind w:firstLine="0"/>
            </w:pPr>
            <w:r>
              <w:t>Ott</w:t>
            </w:r>
          </w:p>
        </w:tc>
      </w:tr>
      <w:tr w:rsidR="006C5397" w:rsidRPr="006C5397" w14:paraId="510FFF1C" w14:textId="77777777" w:rsidTr="006C5397">
        <w:tc>
          <w:tcPr>
            <w:tcW w:w="2179" w:type="dxa"/>
            <w:shd w:val="clear" w:color="auto" w:fill="auto"/>
          </w:tcPr>
          <w:p w14:paraId="52E4A565" w14:textId="77777777" w:rsidR="006C5397" w:rsidRPr="006C5397" w:rsidRDefault="006C5397" w:rsidP="006C5397">
            <w:pPr>
              <w:ind w:firstLine="0"/>
            </w:pPr>
            <w:r>
              <w:t>Pendarvis</w:t>
            </w:r>
          </w:p>
        </w:tc>
        <w:tc>
          <w:tcPr>
            <w:tcW w:w="2179" w:type="dxa"/>
            <w:shd w:val="clear" w:color="auto" w:fill="auto"/>
          </w:tcPr>
          <w:p w14:paraId="28A9F2B4" w14:textId="77777777" w:rsidR="006C5397" w:rsidRPr="006C5397" w:rsidRDefault="006C5397" w:rsidP="006C5397">
            <w:pPr>
              <w:ind w:firstLine="0"/>
            </w:pPr>
            <w:r>
              <w:t>Pope</w:t>
            </w:r>
          </w:p>
        </w:tc>
        <w:tc>
          <w:tcPr>
            <w:tcW w:w="2180" w:type="dxa"/>
            <w:shd w:val="clear" w:color="auto" w:fill="auto"/>
          </w:tcPr>
          <w:p w14:paraId="1AD0A328" w14:textId="77777777" w:rsidR="006C5397" w:rsidRPr="006C5397" w:rsidRDefault="006C5397" w:rsidP="006C5397">
            <w:pPr>
              <w:ind w:firstLine="0"/>
            </w:pPr>
            <w:r>
              <w:t>Rivers</w:t>
            </w:r>
          </w:p>
        </w:tc>
      </w:tr>
      <w:tr w:rsidR="006C5397" w:rsidRPr="006C5397" w14:paraId="29A98530" w14:textId="77777777" w:rsidTr="006C5397">
        <w:tc>
          <w:tcPr>
            <w:tcW w:w="2179" w:type="dxa"/>
            <w:shd w:val="clear" w:color="auto" w:fill="auto"/>
          </w:tcPr>
          <w:p w14:paraId="6DBABD3F" w14:textId="77777777" w:rsidR="006C5397" w:rsidRPr="006C5397" w:rsidRDefault="006C5397" w:rsidP="006C5397">
            <w:pPr>
              <w:ind w:firstLine="0"/>
            </w:pPr>
            <w:r>
              <w:t>Rose</w:t>
            </w:r>
          </w:p>
        </w:tc>
        <w:tc>
          <w:tcPr>
            <w:tcW w:w="2179" w:type="dxa"/>
            <w:shd w:val="clear" w:color="auto" w:fill="auto"/>
          </w:tcPr>
          <w:p w14:paraId="2FFAFF31" w14:textId="77777777" w:rsidR="006C5397" w:rsidRPr="006C5397" w:rsidRDefault="006C5397" w:rsidP="006C5397">
            <w:pPr>
              <w:ind w:firstLine="0"/>
            </w:pPr>
            <w:r>
              <w:t>Rutherford</w:t>
            </w:r>
          </w:p>
        </w:tc>
        <w:tc>
          <w:tcPr>
            <w:tcW w:w="2180" w:type="dxa"/>
            <w:shd w:val="clear" w:color="auto" w:fill="auto"/>
          </w:tcPr>
          <w:p w14:paraId="4B1CC474" w14:textId="77777777" w:rsidR="006C5397" w:rsidRPr="006C5397" w:rsidRDefault="006C5397" w:rsidP="006C5397">
            <w:pPr>
              <w:ind w:firstLine="0"/>
            </w:pPr>
            <w:r>
              <w:t>Sandifer</w:t>
            </w:r>
          </w:p>
        </w:tc>
      </w:tr>
      <w:tr w:rsidR="006C5397" w:rsidRPr="006C5397" w14:paraId="2864CD1E" w14:textId="77777777" w:rsidTr="006C5397">
        <w:tc>
          <w:tcPr>
            <w:tcW w:w="2179" w:type="dxa"/>
            <w:shd w:val="clear" w:color="auto" w:fill="auto"/>
          </w:tcPr>
          <w:p w14:paraId="67673D41" w14:textId="77777777" w:rsidR="006C5397" w:rsidRPr="006C5397" w:rsidRDefault="006C5397" w:rsidP="006C5397">
            <w:pPr>
              <w:ind w:firstLine="0"/>
            </w:pPr>
            <w:r>
              <w:t>Simrill</w:t>
            </w:r>
          </w:p>
        </w:tc>
        <w:tc>
          <w:tcPr>
            <w:tcW w:w="2179" w:type="dxa"/>
            <w:shd w:val="clear" w:color="auto" w:fill="auto"/>
          </w:tcPr>
          <w:p w14:paraId="7EA5D701" w14:textId="77777777" w:rsidR="006C5397" w:rsidRPr="006C5397" w:rsidRDefault="006C5397" w:rsidP="006C5397">
            <w:pPr>
              <w:ind w:firstLine="0"/>
            </w:pPr>
            <w:r>
              <w:t>G. M. Smith</w:t>
            </w:r>
          </w:p>
        </w:tc>
        <w:tc>
          <w:tcPr>
            <w:tcW w:w="2180" w:type="dxa"/>
            <w:shd w:val="clear" w:color="auto" w:fill="auto"/>
          </w:tcPr>
          <w:p w14:paraId="3B362CE3" w14:textId="77777777" w:rsidR="006C5397" w:rsidRPr="006C5397" w:rsidRDefault="006C5397" w:rsidP="006C5397">
            <w:pPr>
              <w:ind w:firstLine="0"/>
            </w:pPr>
            <w:r>
              <w:t>M. M. Smith</w:t>
            </w:r>
          </w:p>
        </w:tc>
      </w:tr>
      <w:tr w:rsidR="006C5397" w:rsidRPr="006C5397" w14:paraId="60ABD96F" w14:textId="77777777" w:rsidTr="006C5397">
        <w:tc>
          <w:tcPr>
            <w:tcW w:w="2179" w:type="dxa"/>
            <w:shd w:val="clear" w:color="auto" w:fill="auto"/>
          </w:tcPr>
          <w:p w14:paraId="3E1DCAC5" w14:textId="77777777" w:rsidR="006C5397" w:rsidRPr="006C5397" w:rsidRDefault="006C5397" w:rsidP="006C5397">
            <w:pPr>
              <w:ind w:firstLine="0"/>
            </w:pPr>
            <w:r>
              <w:t>Stavrinakis</w:t>
            </w:r>
          </w:p>
        </w:tc>
        <w:tc>
          <w:tcPr>
            <w:tcW w:w="2179" w:type="dxa"/>
            <w:shd w:val="clear" w:color="auto" w:fill="auto"/>
          </w:tcPr>
          <w:p w14:paraId="17F8BD5D" w14:textId="77777777" w:rsidR="006C5397" w:rsidRPr="006C5397" w:rsidRDefault="006C5397" w:rsidP="006C5397">
            <w:pPr>
              <w:ind w:firstLine="0"/>
            </w:pPr>
            <w:r>
              <w:t>Taylor</w:t>
            </w:r>
          </w:p>
        </w:tc>
        <w:tc>
          <w:tcPr>
            <w:tcW w:w="2180" w:type="dxa"/>
            <w:shd w:val="clear" w:color="auto" w:fill="auto"/>
          </w:tcPr>
          <w:p w14:paraId="3C854B70" w14:textId="77777777" w:rsidR="006C5397" w:rsidRPr="006C5397" w:rsidRDefault="006C5397" w:rsidP="006C5397">
            <w:pPr>
              <w:ind w:firstLine="0"/>
            </w:pPr>
            <w:r>
              <w:t>Tedder</w:t>
            </w:r>
          </w:p>
        </w:tc>
      </w:tr>
      <w:tr w:rsidR="006C5397" w:rsidRPr="006C5397" w14:paraId="04E9E311" w14:textId="77777777" w:rsidTr="006C5397">
        <w:tc>
          <w:tcPr>
            <w:tcW w:w="2179" w:type="dxa"/>
            <w:shd w:val="clear" w:color="auto" w:fill="auto"/>
          </w:tcPr>
          <w:p w14:paraId="3BC157AF" w14:textId="77777777" w:rsidR="006C5397" w:rsidRPr="006C5397" w:rsidRDefault="006C5397" w:rsidP="006C5397">
            <w:pPr>
              <w:ind w:firstLine="0"/>
            </w:pPr>
            <w:r>
              <w:t>Thayer</w:t>
            </w:r>
          </w:p>
        </w:tc>
        <w:tc>
          <w:tcPr>
            <w:tcW w:w="2179" w:type="dxa"/>
            <w:shd w:val="clear" w:color="auto" w:fill="auto"/>
          </w:tcPr>
          <w:p w14:paraId="034D9EAF" w14:textId="77777777" w:rsidR="006C5397" w:rsidRPr="006C5397" w:rsidRDefault="006C5397" w:rsidP="006C5397">
            <w:pPr>
              <w:ind w:firstLine="0"/>
            </w:pPr>
            <w:r>
              <w:t>Thigpen</w:t>
            </w:r>
          </w:p>
        </w:tc>
        <w:tc>
          <w:tcPr>
            <w:tcW w:w="2180" w:type="dxa"/>
            <w:shd w:val="clear" w:color="auto" w:fill="auto"/>
          </w:tcPr>
          <w:p w14:paraId="53CD4556" w14:textId="77777777" w:rsidR="006C5397" w:rsidRPr="006C5397" w:rsidRDefault="006C5397" w:rsidP="006C5397">
            <w:pPr>
              <w:ind w:firstLine="0"/>
            </w:pPr>
            <w:r>
              <w:t>Trantham</w:t>
            </w:r>
          </w:p>
        </w:tc>
      </w:tr>
      <w:tr w:rsidR="006C5397" w:rsidRPr="006C5397" w14:paraId="2EAFBE69" w14:textId="77777777" w:rsidTr="006C5397">
        <w:tc>
          <w:tcPr>
            <w:tcW w:w="2179" w:type="dxa"/>
            <w:shd w:val="clear" w:color="auto" w:fill="auto"/>
          </w:tcPr>
          <w:p w14:paraId="1BB8C018" w14:textId="77777777" w:rsidR="006C5397" w:rsidRPr="006C5397" w:rsidRDefault="006C5397" w:rsidP="006C5397">
            <w:pPr>
              <w:ind w:firstLine="0"/>
            </w:pPr>
            <w:r>
              <w:t>Weeks</w:t>
            </w:r>
          </w:p>
        </w:tc>
        <w:tc>
          <w:tcPr>
            <w:tcW w:w="2179" w:type="dxa"/>
            <w:shd w:val="clear" w:color="auto" w:fill="auto"/>
          </w:tcPr>
          <w:p w14:paraId="19AE260C" w14:textId="77777777" w:rsidR="006C5397" w:rsidRPr="006C5397" w:rsidRDefault="006C5397" w:rsidP="006C5397">
            <w:pPr>
              <w:ind w:firstLine="0"/>
            </w:pPr>
            <w:r>
              <w:t>West</w:t>
            </w:r>
          </w:p>
        </w:tc>
        <w:tc>
          <w:tcPr>
            <w:tcW w:w="2180" w:type="dxa"/>
            <w:shd w:val="clear" w:color="auto" w:fill="auto"/>
          </w:tcPr>
          <w:p w14:paraId="48F65F38" w14:textId="77777777" w:rsidR="006C5397" w:rsidRPr="006C5397" w:rsidRDefault="006C5397" w:rsidP="006C5397">
            <w:pPr>
              <w:ind w:firstLine="0"/>
            </w:pPr>
            <w:r>
              <w:t>Wetmore</w:t>
            </w:r>
          </w:p>
        </w:tc>
      </w:tr>
      <w:tr w:rsidR="006C5397" w:rsidRPr="006C5397" w14:paraId="24ABCE6B" w14:textId="77777777" w:rsidTr="006C5397">
        <w:tc>
          <w:tcPr>
            <w:tcW w:w="2179" w:type="dxa"/>
            <w:shd w:val="clear" w:color="auto" w:fill="auto"/>
          </w:tcPr>
          <w:p w14:paraId="27289E88" w14:textId="77777777" w:rsidR="006C5397" w:rsidRPr="006C5397" w:rsidRDefault="006C5397" w:rsidP="006C5397">
            <w:pPr>
              <w:ind w:firstLine="0"/>
            </w:pPr>
            <w:r>
              <w:t>Wheeler</w:t>
            </w:r>
          </w:p>
        </w:tc>
        <w:tc>
          <w:tcPr>
            <w:tcW w:w="2179" w:type="dxa"/>
            <w:shd w:val="clear" w:color="auto" w:fill="auto"/>
          </w:tcPr>
          <w:p w14:paraId="5C569FD2" w14:textId="77777777" w:rsidR="006C5397" w:rsidRPr="006C5397" w:rsidRDefault="006C5397" w:rsidP="006C5397">
            <w:pPr>
              <w:ind w:firstLine="0"/>
            </w:pPr>
            <w:r>
              <w:t>White</w:t>
            </w:r>
          </w:p>
        </w:tc>
        <w:tc>
          <w:tcPr>
            <w:tcW w:w="2180" w:type="dxa"/>
            <w:shd w:val="clear" w:color="auto" w:fill="auto"/>
          </w:tcPr>
          <w:p w14:paraId="023E2205" w14:textId="77777777" w:rsidR="006C5397" w:rsidRPr="006C5397" w:rsidRDefault="006C5397" w:rsidP="006C5397">
            <w:pPr>
              <w:ind w:firstLine="0"/>
            </w:pPr>
            <w:r>
              <w:t>Whitmire</w:t>
            </w:r>
          </w:p>
        </w:tc>
      </w:tr>
      <w:tr w:rsidR="006C5397" w:rsidRPr="006C5397" w14:paraId="28F090C5" w14:textId="77777777" w:rsidTr="006C5397">
        <w:tc>
          <w:tcPr>
            <w:tcW w:w="2179" w:type="dxa"/>
            <w:shd w:val="clear" w:color="auto" w:fill="auto"/>
          </w:tcPr>
          <w:p w14:paraId="6E1AA5FA" w14:textId="77777777" w:rsidR="006C5397" w:rsidRPr="006C5397" w:rsidRDefault="006C5397" w:rsidP="006C5397">
            <w:pPr>
              <w:keepNext/>
              <w:ind w:firstLine="0"/>
            </w:pPr>
            <w:r>
              <w:t>R. Williams</w:t>
            </w:r>
          </w:p>
        </w:tc>
        <w:tc>
          <w:tcPr>
            <w:tcW w:w="2179" w:type="dxa"/>
            <w:shd w:val="clear" w:color="auto" w:fill="auto"/>
          </w:tcPr>
          <w:p w14:paraId="0F5E6720" w14:textId="77777777" w:rsidR="006C5397" w:rsidRPr="006C5397" w:rsidRDefault="006C5397" w:rsidP="006C5397">
            <w:pPr>
              <w:keepNext/>
              <w:ind w:firstLine="0"/>
            </w:pPr>
            <w:r>
              <w:t>Willis</w:t>
            </w:r>
          </w:p>
        </w:tc>
        <w:tc>
          <w:tcPr>
            <w:tcW w:w="2180" w:type="dxa"/>
            <w:shd w:val="clear" w:color="auto" w:fill="auto"/>
          </w:tcPr>
          <w:p w14:paraId="33A7017B" w14:textId="77777777" w:rsidR="006C5397" w:rsidRPr="006C5397" w:rsidRDefault="006C5397" w:rsidP="006C5397">
            <w:pPr>
              <w:keepNext/>
              <w:ind w:firstLine="0"/>
            </w:pPr>
            <w:r>
              <w:t>Wooten</w:t>
            </w:r>
          </w:p>
        </w:tc>
      </w:tr>
      <w:tr w:rsidR="006C5397" w:rsidRPr="006C5397" w14:paraId="371B51F6" w14:textId="77777777" w:rsidTr="006C5397">
        <w:tc>
          <w:tcPr>
            <w:tcW w:w="2179" w:type="dxa"/>
            <w:shd w:val="clear" w:color="auto" w:fill="auto"/>
          </w:tcPr>
          <w:p w14:paraId="2FEE9B2D" w14:textId="77777777" w:rsidR="006C5397" w:rsidRPr="006C5397" w:rsidRDefault="006C5397" w:rsidP="006C5397">
            <w:pPr>
              <w:keepNext/>
              <w:ind w:firstLine="0"/>
            </w:pPr>
            <w:r>
              <w:t>Yow</w:t>
            </w:r>
          </w:p>
        </w:tc>
        <w:tc>
          <w:tcPr>
            <w:tcW w:w="2179" w:type="dxa"/>
            <w:shd w:val="clear" w:color="auto" w:fill="auto"/>
          </w:tcPr>
          <w:p w14:paraId="6FC3DD5E" w14:textId="77777777" w:rsidR="006C5397" w:rsidRPr="006C5397" w:rsidRDefault="006C5397" w:rsidP="006C5397">
            <w:pPr>
              <w:keepNext/>
              <w:ind w:firstLine="0"/>
            </w:pPr>
          </w:p>
        </w:tc>
        <w:tc>
          <w:tcPr>
            <w:tcW w:w="2180" w:type="dxa"/>
            <w:shd w:val="clear" w:color="auto" w:fill="auto"/>
          </w:tcPr>
          <w:p w14:paraId="48105F0D" w14:textId="77777777" w:rsidR="006C5397" w:rsidRPr="006C5397" w:rsidRDefault="006C5397" w:rsidP="006C5397">
            <w:pPr>
              <w:keepNext/>
              <w:ind w:firstLine="0"/>
            </w:pPr>
          </w:p>
        </w:tc>
      </w:tr>
    </w:tbl>
    <w:p w14:paraId="2E2414D9" w14:textId="77777777" w:rsidR="006C5397" w:rsidRDefault="006C5397" w:rsidP="006C5397"/>
    <w:p w14:paraId="39409170" w14:textId="77777777" w:rsidR="006C5397" w:rsidRDefault="006C5397" w:rsidP="006C5397">
      <w:pPr>
        <w:jc w:val="center"/>
        <w:rPr>
          <w:b/>
        </w:rPr>
      </w:pPr>
      <w:r w:rsidRPr="006C5397">
        <w:rPr>
          <w:b/>
        </w:rPr>
        <w:t>Total--109</w:t>
      </w:r>
    </w:p>
    <w:p w14:paraId="7D184FE6" w14:textId="77777777" w:rsidR="006C5397" w:rsidRDefault="006C5397" w:rsidP="006C5397">
      <w:pPr>
        <w:jc w:val="center"/>
        <w:rPr>
          <w:b/>
        </w:rPr>
      </w:pPr>
    </w:p>
    <w:p w14:paraId="28BE1F12" w14:textId="77777777" w:rsidR="006C5397" w:rsidRDefault="006C5397" w:rsidP="006C5397">
      <w:pPr>
        <w:ind w:firstLine="0"/>
      </w:pPr>
      <w:r w:rsidRPr="006C5397">
        <w:t xml:space="preserve"> </w:t>
      </w:r>
      <w:r>
        <w:t>Those who voted in the negative are:</w:t>
      </w:r>
    </w:p>
    <w:p w14:paraId="20BABA67" w14:textId="77777777" w:rsidR="006C5397" w:rsidRDefault="006C5397" w:rsidP="006C5397"/>
    <w:p w14:paraId="368DB21F" w14:textId="77777777" w:rsidR="006C5397" w:rsidRDefault="006C5397" w:rsidP="006C5397">
      <w:pPr>
        <w:jc w:val="center"/>
        <w:rPr>
          <w:b/>
        </w:rPr>
      </w:pPr>
      <w:r w:rsidRPr="006C5397">
        <w:rPr>
          <w:b/>
        </w:rPr>
        <w:t>Total--0</w:t>
      </w:r>
    </w:p>
    <w:p w14:paraId="74F72BA5" w14:textId="77777777" w:rsidR="006C5397" w:rsidRDefault="006C5397" w:rsidP="006C5397">
      <w:pPr>
        <w:jc w:val="center"/>
        <w:rPr>
          <w:b/>
        </w:rPr>
      </w:pPr>
    </w:p>
    <w:p w14:paraId="495257B8" w14:textId="77777777" w:rsidR="006C5397" w:rsidRDefault="006C5397" w:rsidP="006C5397">
      <w:r>
        <w:t>So, the Bill, as amended, was read the second time and ordered to third reading.</w:t>
      </w:r>
    </w:p>
    <w:p w14:paraId="76FC1491" w14:textId="77777777" w:rsidR="006C5397" w:rsidRDefault="006C5397" w:rsidP="006C5397"/>
    <w:p w14:paraId="3FAE0001" w14:textId="77777777" w:rsidR="006C5397" w:rsidRDefault="006C5397" w:rsidP="006C5397">
      <w:pPr>
        <w:keepNext/>
        <w:jc w:val="center"/>
        <w:rPr>
          <w:b/>
        </w:rPr>
      </w:pPr>
      <w:r w:rsidRPr="006C5397">
        <w:rPr>
          <w:b/>
        </w:rPr>
        <w:t>H. 3859--ORDERED TO BE READ THIRD TIME TOMORROW</w:t>
      </w:r>
    </w:p>
    <w:p w14:paraId="1142EDA0" w14:textId="77777777" w:rsidR="006C5397" w:rsidRDefault="006C5397" w:rsidP="006C5397">
      <w:r>
        <w:t>On motion of Rep. COGSWELL, with unanimous consent, it was ordered that H. 3859 be read the third time tomorrow.</w:t>
      </w:r>
    </w:p>
    <w:p w14:paraId="4FA2BCA2" w14:textId="77777777" w:rsidR="006C5397" w:rsidRDefault="006C5397" w:rsidP="006C5397"/>
    <w:p w14:paraId="312B84D2" w14:textId="77777777" w:rsidR="006C5397" w:rsidRDefault="006C5397" w:rsidP="006C5397">
      <w:r>
        <w:t xml:space="preserve">Further proceedings were interrupted by expiration of time on the uncontested Calendar.  </w:t>
      </w:r>
    </w:p>
    <w:p w14:paraId="6D932A54" w14:textId="77777777" w:rsidR="006C5397" w:rsidRDefault="006C5397" w:rsidP="006C5397"/>
    <w:p w14:paraId="41CBC1A4" w14:textId="77777777" w:rsidR="006C5397" w:rsidRDefault="006C5397" w:rsidP="006C5397">
      <w:pPr>
        <w:keepNext/>
        <w:jc w:val="center"/>
        <w:rPr>
          <w:b/>
        </w:rPr>
      </w:pPr>
      <w:r w:rsidRPr="006C5397">
        <w:rPr>
          <w:b/>
        </w:rPr>
        <w:t>RECURRENCE TO THE MORNING HOUR</w:t>
      </w:r>
    </w:p>
    <w:p w14:paraId="40D0846C" w14:textId="77777777" w:rsidR="006C5397" w:rsidRDefault="006C5397" w:rsidP="006C5397">
      <w:r>
        <w:t>Rep. THAYER moved that the House recur to the morning hour, which was agreed to.</w:t>
      </w:r>
    </w:p>
    <w:p w14:paraId="1A7506E4" w14:textId="77777777" w:rsidR="006C5397" w:rsidRDefault="006C5397" w:rsidP="006C5397"/>
    <w:p w14:paraId="169622A3" w14:textId="77777777" w:rsidR="006C5397" w:rsidRDefault="006C5397" w:rsidP="006C5397">
      <w:pPr>
        <w:keepNext/>
        <w:jc w:val="center"/>
        <w:rPr>
          <w:b/>
        </w:rPr>
      </w:pPr>
      <w:r w:rsidRPr="006C5397">
        <w:rPr>
          <w:b/>
        </w:rPr>
        <w:t>H. 5098--ORDERED TO THIRD READING</w:t>
      </w:r>
    </w:p>
    <w:p w14:paraId="18BB7779" w14:textId="77777777" w:rsidR="00352B74" w:rsidRPr="006B0697" w:rsidRDefault="00352B74" w:rsidP="006B06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B0697">
        <w:t xml:space="preserve">H. 5098 -- Rep. Bamberg:  </w:t>
      </w:r>
      <w:r w:rsidRPr="006B0697">
        <w:rPr>
          <w:szCs w:val="30"/>
        </w:rPr>
        <w:t xml:space="preserve">A BILL </w:t>
      </w:r>
      <w:r w:rsidRPr="006B0697">
        <w:rPr>
          <w:color w:val="000000" w:themeColor="text1"/>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w:t>
      </w:r>
      <w:r>
        <w:rPr>
          <w:color w:val="000000" w:themeColor="text1"/>
          <w:u w:color="000000" w:themeColor="text1"/>
        </w:rPr>
        <w:t>’</w:t>
      </w:r>
      <w:r w:rsidRPr="006B0697">
        <w:rPr>
          <w:color w:val="000000" w:themeColor="text1"/>
          <w:u w:color="000000" w:themeColor="text1"/>
        </w:rPr>
        <w:t xml:space="preserve"> BOARDS OF TRUSTEES IF THE APPOINTMENTS TO THE BAMBERG COUNTY SCHOOL DISTRICT BOARD OF TRUSTEES RESULT IN THE ABSENCE OF A QUORUM ON BOTH OF THE TWO PRESENT DISTRICTS</w:t>
      </w:r>
      <w:r>
        <w:rPr>
          <w:color w:val="000000" w:themeColor="text1"/>
          <w:u w:color="000000" w:themeColor="text1"/>
        </w:rPr>
        <w:t>’</w:t>
      </w:r>
      <w:r w:rsidRPr="006B0697">
        <w:rPr>
          <w:color w:val="000000" w:themeColor="text1"/>
          <w:u w:color="000000" w:themeColor="text1"/>
        </w:rPr>
        <w:t xml:space="preserve"> BOARDS OF TRUSTEES.</w:t>
      </w:r>
    </w:p>
    <w:p w14:paraId="6AE30F88" w14:textId="77777777" w:rsidR="006C5397" w:rsidRDefault="006C5397" w:rsidP="006C5397"/>
    <w:p w14:paraId="23D7C58D" w14:textId="77777777" w:rsidR="006C5397" w:rsidRDefault="006C5397" w:rsidP="006C5397">
      <w:r>
        <w:t>Rep. BAMBERG explained the Bill.</w:t>
      </w:r>
    </w:p>
    <w:p w14:paraId="27C2707D" w14:textId="77777777" w:rsidR="006C5397" w:rsidRDefault="006C5397" w:rsidP="006C5397"/>
    <w:p w14:paraId="69624313" w14:textId="77777777" w:rsidR="006C5397" w:rsidRDefault="006C5397" w:rsidP="006C5397">
      <w:r>
        <w:t xml:space="preserve">The yeas and nays were taken resulting as follows: </w:t>
      </w:r>
    </w:p>
    <w:p w14:paraId="79B41DAB" w14:textId="77777777" w:rsidR="006C5397" w:rsidRDefault="006C5397" w:rsidP="006C5397">
      <w:pPr>
        <w:jc w:val="center"/>
      </w:pPr>
      <w:r>
        <w:t xml:space="preserve"> </w:t>
      </w:r>
      <w:bookmarkStart w:id="25" w:name="vote_start110"/>
      <w:bookmarkEnd w:id="25"/>
      <w:r>
        <w:t>Yeas 94; Nays 1</w:t>
      </w:r>
    </w:p>
    <w:p w14:paraId="0DE32D4C"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57960704" w14:textId="77777777" w:rsidTr="006C5397">
        <w:tc>
          <w:tcPr>
            <w:tcW w:w="2179" w:type="dxa"/>
            <w:shd w:val="clear" w:color="auto" w:fill="auto"/>
          </w:tcPr>
          <w:p w14:paraId="5F4D7FF8" w14:textId="77777777" w:rsidR="006C5397" w:rsidRPr="006C5397" w:rsidRDefault="006C5397" w:rsidP="006C5397">
            <w:pPr>
              <w:keepNext/>
              <w:ind w:firstLine="0"/>
            </w:pPr>
            <w:r>
              <w:t>Alexander</w:t>
            </w:r>
          </w:p>
        </w:tc>
        <w:tc>
          <w:tcPr>
            <w:tcW w:w="2179" w:type="dxa"/>
            <w:shd w:val="clear" w:color="auto" w:fill="auto"/>
          </w:tcPr>
          <w:p w14:paraId="3B33323F" w14:textId="77777777" w:rsidR="006C5397" w:rsidRPr="006C5397" w:rsidRDefault="006C5397" w:rsidP="006C5397">
            <w:pPr>
              <w:keepNext/>
              <w:ind w:firstLine="0"/>
            </w:pPr>
            <w:r>
              <w:t>Allison</w:t>
            </w:r>
          </w:p>
        </w:tc>
        <w:tc>
          <w:tcPr>
            <w:tcW w:w="2180" w:type="dxa"/>
            <w:shd w:val="clear" w:color="auto" w:fill="auto"/>
          </w:tcPr>
          <w:p w14:paraId="361B7CF8" w14:textId="77777777" w:rsidR="006C5397" w:rsidRPr="006C5397" w:rsidRDefault="006C5397" w:rsidP="006C5397">
            <w:pPr>
              <w:keepNext/>
              <w:ind w:firstLine="0"/>
            </w:pPr>
            <w:r>
              <w:t>Anderson</w:t>
            </w:r>
          </w:p>
        </w:tc>
      </w:tr>
      <w:tr w:rsidR="006C5397" w:rsidRPr="006C5397" w14:paraId="4ADC5CE8" w14:textId="77777777" w:rsidTr="006C5397">
        <w:tc>
          <w:tcPr>
            <w:tcW w:w="2179" w:type="dxa"/>
            <w:shd w:val="clear" w:color="auto" w:fill="auto"/>
          </w:tcPr>
          <w:p w14:paraId="319804E3" w14:textId="77777777" w:rsidR="006C5397" w:rsidRPr="006C5397" w:rsidRDefault="006C5397" w:rsidP="006C5397">
            <w:pPr>
              <w:ind w:firstLine="0"/>
            </w:pPr>
            <w:r>
              <w:t>Atkinson</w:t>
            </w:r>
          </w:p>
        </w:tc>
        <w:tc>
          <w:tcPr>
            <w:tcW w:w="2179" w:type="dxa"/>
            <w:shd w:val="clear" w:color="auto" w:fill="auto"/>
          </w:tcPr>
          <w:p w14:paraId="3000498A" w14:textId="77777777" w:rsidR="006C5397" w:rsidRPr="006C5397" w:rsidRDefault="006C5397" w:rsidP="006C5397">
            <w:pPr>
              <w:ind w:firstLine="0"/>
            </w:pPr>
            <w:r>
              <w:t>Bailey</w:t>
            </w:r>
          </w:p>
        </w:tc>
        <w:tc>
          <w:tcPr>
            <w:tcW w:w="2180" w:type="dxa"/>
            <w:shd w:val="clear" w:color="auto" w:fill="auto"/>
          </w:tcPr>
          <w:p w14:paraId="1611FB24" w14:textId="77777777" w:rsidR="006C5397" w:rsidRPr="006C5397" w:rsidRDefault="006C5397" w:rsidP="006C5397">
            <w:pPr>
              <w:ind w:firstLine="0"/>
            </w:pPr>
            <w:r>
              <w:t>Ballentine</w:t>
            </w:r>
          </w:p>
        </w:tc>
      </w:tr>
      <w:tr w:rsidR="006C5397" w:rsidRPr="006C5397" w14:paraId="48C4B6CB" w14:textId="77777777" w:rsidTr="006C5397">
        <w:tc>
          <w:tcPr>
            <w:tcW w:w="2179" w:type="dxa"/>
            <w:shd w:val="clear" w:color="auto" w:fill="auto"/>
          </w:tcPr>
          <w:p w14:paraId="02E51F67" w14:textId="77777777" w:rsidR="006C5397" w:rsidRPr="006C5397" w:rsidRDefault="006C5397" w:rsidP="006C5397">
            <w:pPr>
              <w:ind w:firstLine="0"/>
            </w:pPr>
            <w:r>
              <w:t>Bamberg</w:t>
            </w:r>
          </w:p>
        </w:tc>
        <w:tc>
          <w:tcPr>
            <w:tcW w:w="2179" w:type="dxa"/>
            <w:shd w:val="clear" w:color="auto" w:fill="auto"/>
          </w:tcPr>
          <w:p w14:paraId="2AF27435" w14:textId="77777777" w:rsidR="006C5397" w:rsidRPr="006C5397" w:rsidRDefault="006C5397" w:rsidP="006C5397">
            <w:pPr>
              <w:ind w:firstLine="0"/>
            </w:pPr>
            <w:r>
              <w:t>Bannister</w:t>
            </w:r>
          </w:p>
        </w:tc>
        <w:tc>
          <w:tcPr>
            <w:tcW w:w="2180" w:type="dxa"/>
            <w:shd w:val="clear" w:color="auto" w:fill="auto"/>
          </w:tcPr>
          <w:p w14:paraId="3260DB2A" w14:textId="77777777" w:rsidR="006C5397" w:rsidRPr="006C5397" w:rsidRDefault="006C5397" w:rsidP="006C5397">
            <w:pPr>
              <w:ind w:firstLine="0"/>
            </w:pPr>
            <w:r>
              <w:t>Bennett</w:t>
            </w:r>
          </w:p>
        </w:tc>
      </w:tr>
      <w:tr w:rsidR="006C5397" w:rsidRPr="006C5397" w14:paraId="039FAF65" w14:textId="77777777" w:rsidTr="006C5397">
        <w:tc>
          <w:tcPr>
            <w:tcW w:w="2179" w:type="dxa"/>
            <w:shd w:val="clear" w:color="auto" w:fill="auto"/>
          </w:tcPr>
          <w:p w14:paraId="3DA57019" w14:textId="77777777" w:rsidR="006C5397" w:rsidRPr="006C5397" w:rsidRDefault="006C5397" w:rsidP="006C5397">
            <w:pPr>
              <w:ind w:firstLine="0"/>
            </w:pPr>
            <w:r>
              <w:t>Bernstein</w:t>
            </w:r>
          </w:p>
        </w:tc>
        <w:tc>
          <w:tcPr>
            <w:tcW w:w="2179" w:type="dxa"/>
            <w:shd w:val="clear" w:color="auto" w:fill="auto"/>
          </w:tcPr>
          <w:p w14:paraId="0ECA4D92" w14:textId="77777777" w:rsidR="006C5397" w:rsidRPr="006C5397" w:rsidRDefault="006C5397" w:rsidP="006C5397">
            <w:pPr>
              <w:ind w:firstLine="0"/>
            </w:pPr>
            <w:r>
              <w:t>Blackwell</w:t>
            </w:r>
          </w:p>
        </w:tc>
        <w:tc>
          <w:tcPr>
            <w:tcW w:w="2180" w:type="dxa"/>
            <w:shd w:val="clear" w:color="auto" w:fill="auto"/>
          </w:tcPr>
          <w:p w14:paraId="020E8F64" w14:textId="77777777" w:rsidR="006C5397" w:rsidRPr="006C5397" w:rsidRDefault="006C5397" w:rsidP="006C5397">
            <w:pPr>
              <w:ind w:firstLine="0"/>
            </w:pPr>
            <w:r>
              <w:t>Brittain</w:t>
            </w:r>
          </w:p>
        </w:tc>
      </w:tr>
      <w:tr w:rsidR="006C5397" w:rsidRPr="006C5397" w14:paraId="6B1EFC03" w14:textId="77777777" w:rsidTr="006C5397">
        <w:tc>
          <w:tcPr>
            <w:tcW w:w="2179" w:type="dxa"/>
            <w:shd w:val="clear" w:color="auto" w:fill="auto"/>
          </w:tcPr>
          <w:p w14:paraId="201874C9" w14:textId="77777777" w:rsidR="006C5397" w:rsidRPr="006C5397" w:rsidRDefault="006C5397" w:rsidP="006C5397">
            <w:pPr>
              <w:ind w:firstLine="0"/>
            </w:pPr>
            <w:r>
              <w:t>Bryant</w:t>
            </w:r>
          </w:p>
        </w:tc>
        <w:tc>
          <w:tcPr>
            <w:tcW w:w="2179" w:type="dxa"/>
            <w:shd w:val="clear" w:color="auto" w:fill="auto"/>
          </w:tcPr>
          <w:p w14:paraId="65450B3D" w14:textId="77777777" w:rsidR="006C5397" w:rsidRPr="006C5397" w:rsidRDefault="006C5397" w:rsidP="006C5397">
            <w:pPr>
              <w:ind w:firstLine="0"/>
            </w:pPr>
            <w:r>
              <w:t>Burns</w:t>
            </w:r>
          </w:p>
        </w:tc>
        <w:tc>
          <w:tcPr>
            <w:tcW w:w="2180" w:type="dxa"/>
            <w:shd w:val="clear" w:color="auto" w:fill="auto"/>
          </w:tcPr>
          <w:p w14:paraId="24CD1803" w14:textId="77777777" w:rsidR="006C5397" w:rsidRPr="006C5397" w:rsidRDefault="006C5397" w:rsidP="006C5397">
            <w:pPr>
              <w:ind w:firstLine="0"/>
            </w:pPr>
            <w:r>
              <w:t>Calhoon</w:t>
            </w:r>
          </w:p>
        </w:tc>
      </w:tr>
      <w:tr w:rsidR="006C5397" w:rsidRPr="006C5397" w14:paraId="4DE563FB" w14:textId="77777777" w:rsidTr="006C5397">
        <w:tc>
          <w:tcPr>
            <w:tcW w:w="2179" w:type="dxa"/>
            <w:shd w:val="clear" w:color="auto" w:fill="auto"/>
          </w:tcPr>
          <w:p w14:paraId="1EB6DF86" w14:textId="77777777" w:rsidR="006C5397" w:rsidRPr="006C5397" w:rsidRDefault="006C5397" w:rsidP="006C5397">
            <w:pPr>
              <w:ind w:firstLine="0"/>
            </w:pPr>
            <w:r>
              <w:t>Carter</w:t>
            </w:r>
          </w:p>
        </w:tc>
        <w:tc>
          <w:tcPr>
            <w:tcW w:w="2179" w:type="dxa"/>
            <w:shd w:val="clear" w:color="auto" w:fill="auto"/>
          </w:tcPr>
          <w:p w14:paraId="68A9E8D3" w14:textId="77777777" w:rsidR="006C5397" w:rsidRPr="006C5397" w:rsidRDefault="006C5397" w:rsidP="006C5397">
            <w:pPr>
              <w:ind w:firstLine="0"/>
            </w:pPr>
            <w:r>
              <w:t>Chumley</w:t>
            </w:r>
          </w:p>
        </w:tc>
        <w:tc>
          <w:tcPr>
            <w:tcW w:w="2180" w:type="dxa"/>
            <w:shd w:val="clear" w:color="auto" w:fill="auto"/>
          </w:tcPr>
          <w:p w14:paraId="5955DBFD" w14:textId="77777777" w:rsidR="006C5397" w:rsidRPr="006C5397" w:rsidRDefault="006C5397" w:rsidP="006C5397">
            <w:pPr>
              <w:ind w:firstLine="0"/>
            </w:pPr>
            <w:r>
              <w:t>Clyburn</w:t>
            </w:r>
          </w:p>
        </w:tc>
      </w:tr>
      <w:tr w:rsidR="006C5397" w:rsidRPr="006C5397" w14:paraId="295C7C30" w14:textId="77777777" w:rsidTr="006C5397">
        <w:tc>
          <w:tcPr>
            <w:tcW w:w="2179" w:type="dxa"/>
            <w:shd w:val="clear" w:color="auto" w:fill="auto"/>
          </w:tcPr>
          <w:p w14:paraId="743983AD" w14:textId="77777777" w:rsidR="006C5397" w:rsidRPr="006C5397" w:rsidRDefault="006C5397" w:rsidP="006C5397">
            <w:pPr>
              <w:ind w:firstLine="0"/>
            </w:pPr>
            <w:r>
              <w:t>Cobb-Hunter</w:t>
            </w:r>
          </w:p>
        </w:tc>
        <w:tc>
          <w:tcPr>
            <w:tcW w:w="2179" w:type="dxa"/>
            <w:shd w:val="clear" w:color="auto" w:fill="auto"/>
          </w:tcPr>
          <w:p w14:paraId="5D7D687A" w14:textId="77777777" w:rsidR="006C5397" w:rsidRPr="006C5397" w:rsidRDefault="006C5397" w:rsidP="006C5397">
            <w:pPr>
              <w:ind w:firstLine="0"/>
            </w:pPr>
            <w:r>
              <w:t>Cogswell</w:t>
            </w:r>
          </w:p>
        </w:tc>
        <w:tc>
          <w:tcPr>
            <w:tcW w:w="2180" w:type="dxa"/>
            <w:shd w:val="clear" w:color="auto" w:fill="auto"/>
          </w:tcPr>
          <w:p w14:paraId="2F1DE810" w14:textId="77777777" w:rsidR="006C5397" w:rsidRPr="006C5397" w:rsidRDefault="006C5397" w:rsidP="006C5397">
            <w:pPr>
              <w:ind w:firstLine="0"/>
            </w:pPr>
            <w:r>
              <w:t>Collins</w:t>
            </w:r>
          </w:p>
        </w:tc>
      </w:tr>
      <w:tr w:rsidR="006C5397" w:rsidRPr="006C5397" w14:paraId="19B28796" w14:textId="77777777" w:rsidTr="006C5397">
        <w:tc>
          <w:tcPr>
            <w:tcW w:w="2179" w:type="dxa"/>
            <w:shd w:val="clear" w:color="auto" w:fill="auto"/>
          </w:tcPr>
          <w:p w14:paraId="5C151720" w14:textId="77777777" w:rsidR="006C5397" w:rsidRPr="006C5397" w:rsidRDefault="006C5397" w:rsidP="006C5397">
            <w:pPr>
              <w:ind w:firstLine="0"/>
            </w:pPr>
            <w:r>
              <w:t>B. Cox</w:t>
            </w:r>
          </w:p>
        </w:tc>
        <w:tc>
          <w:tcPr>
            <w:tcW w:w="2179" w:type="dxa"/>
            <w:shd w:val="clear" w:color="auto" w:fill="auto"/>
          </w:tcPr>
          <w:p w14:paraId="302510BA" w14:textId="77777777" w:rsidR="006C5397" w:rsidRPr="006C5397" w:rsidRDefault="006C5397" w:rsidP="006C5397">
            <w:pPr>
              <w:ind w:firstLine="0"/>
            </w:pPr>
            <w:r>
              <w:t>Crawford</w:t>
            </w:r>
          </w:p>
        </w:tc>
        <w:tc>
          <w:tcPr>
            <w:tcW w:w="2180" w:type="dxa"/>
            <w:shd w:val="clear" w:color="auto" w:fill="auto"/>
          </w:tcPr>
          <w:p w14:paraId="18FF6AD7" w14:textId="77777777" w:rsidR="006C5397" w:rsidRPr="006C5397" w:rsidRDefault="006C5397" w:rsidP="006C5397">
            <w:pPr>
              <w:ind w:firstLine="0"/>
            </w:pPr>
            <w:r>
              <w:t>Dabney</w:t>
            </w:r>
          </w:p>
        </w:tc>
      </w:tr>
      <w:tr w:rsidR="006C5397" w:rsidRPr="006C5397" w14:paraId="563AA562" w14:textId="77777777" w:rsidTr="006C5397">
        <w:tc>
          <w:tcPr>
            <w:tcW w:w="2179" w:type="dxa"/>
            <w:shd w:val="clear" w:color="auto" w:fill="auto"/>
          </w:tcPr>
          <w:p w14:paraId="710831EC" w14:textId="77777777" w:rsidR="006C5397" w:rsidRPr="006C5397" w:rsidRDefault="006C5397" w:rsidP="006C5397">
            <w:pPr>
              <w:ind w:firstLine="0"/>
            </w:pPr>
            <w:r>
              <w:t>Davis</w:t>
            </w:r>
          </w:p>
        </w:tc>
        <w:tc>
          <w:tcPr>
            <w:tcW w:w="2179" w:type="dxa"/>
            <w:shd w:val="clear" w:color="auto" w:fill="auto"/>
          </w:tcPr>
          <w:p w14:paraId="62701FEC" w14:textId="77777777" w:rsidR="006C5397" w:rsidRPr="006C5397" w:rsidRDefault="006C5397" w:rsidP="006C5397">
            <w:pPr>
              <w:ind w:firstLine="0"/>
            </w:pPr>
            <w:r>
              <w:t>Dillard</w:t>
            </w:r>
          </w:p>
        </w:tc>
        <w:tc>
          <w:tcPr>
            <w:tcW w:w="2180" w:type="dxa"/>
            <w:shd w:val="clear" w:color="auto" w:fill="auto"/>
          </w:tcPr>
          <w:p w14:paraId="02857DE0" w14:textId="77777777" w:rsidR="006C5397" w:rsidRPr="006C5397" w:rsidRDefault="006C5397" w:rsidP="006C5397">
            <w:pPr>
              <w:ind w:firstLine="0"/>
            </w:pPr>
            <w:r>
              <w:t>Elliott</w:t>
            </w:r>
          </w:p>
        </w:tc>
      </w:tr>
      <w:tr w:rsidR="006C5397" w:rsidRPr="006C5397" w14:paraId="0BE0DF6A" w14:textId="77777777" w:rsidTr="006C5397">
        <w:tc>
          <w:tcPr>
            <w:tcW w:w="2179" w:type="dxa"/>
            <w:shd w:val="clear" w:color="auto" w:fill="auto"/>
          </w:tcPr>
          <w:p w14:paraId="22E7847C" w14:textId="77777777" w:rsidR="006C5397" w:rsidRPr="006C5397" w:rsidRDefault="006C5397" w:rsidP="006C5397">
            <w:pPr>
              <w:ind w:firstLine="0"/>
            </w:pPr>
            <w:r>
              <w:t>Erickson</w:t>
            </w:r>
          </w:p>
        </w:tc>
        <w:tc>
          <w:tcPr>
            <w:tcW w:w="2179" w:type="dxa"/>
            <w:shd w:val="clear" w:color="auto" w:fill="auto"/>
          </w:tcPr>
          <w:p w14:paraId="26D25866" w14:textId="77777777" w:rsidR="006C5397" w:rsidRPr="006C5397" w:rsidRDefault="006C5397" w:rsidP="006C5397">
            <w:pPr>
              <w:ind w:firstLine="0"/>
            </w:pPr>
            <w:r>
              <w:t>Felder</w:t>
            </w:r>
          </w:p>
        </w:tc>
        <w:tc>
          <w:tcPr>
            <w:tcW w:w="2180" w:type="dxa"/>
            <w:shd w:val="clear" w:color="auto" w:fill="auto"/>
          </w:tcPr>
          <w:p w14:paraId="6E96023D" w14:textId="77777777" w:rsidR="006C5397" w:rsidRPr="006C5397" w:rsidRDefault="006C5397" w:rsidP="006C5397">
            <w:pPr>
              <w:ind w:firstLine="0"/>
            </w:pPr>
            <w:r>
              <w:t>Finlay</w:t>
            </w:r>
          </w:p>
        </w:tc>
      </w:tr>
      <w:tr w:rsidR="006C5397" w:rsidRPr="006C5397" w14:paraId="5E995B11" w14:textId="77777777" w:rsidTr="006C5397">
        <w:tc>
          <w:tcPr>
            <w:tcW w:w="2179" w:type="dxa"/>
            <w:shd w:val="clear" w:color="auto" w:fill="auto"/>
          </w:tcPr>
          <w:p w14:paraId="4CE7A5B9" w14:textId="77777777" w:rsidR="006C5397" w:rsidRPr="006C5397" w:rsidRDefault="006C5397" w:rsidP="006C5397">
            <w:pPr>
              <w:ind w:firstLine="0"/>
            </w:pPr>
            <w:r>
              <w:t>Forrest</w:t>
            </w:r>
          </w:p>
        </w:tc>
        <w:tc>
          <w:tcPr>
            <w:tcW w:w="2179" w:type="dxa"/>
            <w:shd w:val="clear" w:color="auto" w:fill="auto"/>
          </w:tcPr>
          <w:p w14:paraId="6DCD773B" w14:textId="77777777" w:rsidR="006C5397" w:rsidRPr="006C5397" w:rsidRDefault="006C5397" w:rsidP="006C5397">
            <w:pPr>
              <w:ind w:firstLine="0"/>
            </w:pPr>
            <w:r>
              <w:t>Fry</w:t>
            </w:r>
          </w:p>
        </w:tc>
        <w:tc>
          <w:tcPr>
            <w:tcW w:w="2180" w:type="dxa"/>
            <w:shd w:val="clear" w:color="auto" w:fill="auto"/>
          </w:tcPr>
          <w:p w14:paraId="7E640824" w14:textId="77777777" w:rsidR="006C5397" w:rsidRPr="006C5397" w:rsidRDefault="006C5397" w:rsidP="006C5397">
            <w:pPr>
              <w:ind w:firstLine="0"/>
            </w:pPr>
            <w:r>
              <w:t>Gagnon</w:t>
            </w:r>
          </w:p>
        </w:tc>
      </w:tr>
      <w:tr w:rsidR="006C5397" w:rsidRPr="006C5397" w14:paraId="5D7B7A93" w14:textId="77777777" w:rsidTr="006C5397">
        <w:tc>
          <w:tcPr>
            <w:tcW w:w="2179" w:type="dxa"/>
            <w:shd w:val="clear" w:color="auto" w:fill="auto"/>
          </w:tcPr>
          <w:p w14:paraId="3C477D1C" w14:textId="77777777" w:rsidR="006C5397" w:rsidRPr="006C5397" w:rsidRDefault="006C5397" w:rsidP="006C5397">
            <w:pPr>
              <w:ind w:firstLine="0"/>
            </w:pPr>
            <w:r>
              <w:t>Garvin</w:t>
            </w:r>
          </w:p>
        </w:tc>
        <w:tc>
          <w:tcPr>
            <w:tcW w:w="2179" w:type="dxa"/>
            <w:shd w:val="clear" w:color="auto" w:fill="auto"/>
          </w:tcPr>
          <w:p w14:paraId="1D975E29" w14:textId="77777777" w:rsidR="006C5397" w:rsidRPr="006C5397" w:rsidRDefault="006C5397" w:rsidP="006C5397">
            <w:pPr>
              <w:ind w:firstLine="0"/>
            </w:pPr>
            <w:r>
              <w:t>Gatch</w:t>
            </w:r>
          </w:p>
        </w:tc>
        <w:tc>
          <w:tcPr>
            <w:tcW w:w="2180" w:type="dxa"/>
            <w:shd w:val="clear" w:color="auto" w:fill="auto"/>
          </w:tcPr>
          <w:p w14:paraId="53040D35" w14:textId="77777777" w:rsidR="006C5397" w:rsidRPr="006C5397" w:rsidRDefault="006C5397" w:rsidP="006C5397">
            <w:pPr>
              <w:ind w:firstLine="0"/>
            </w:pPr>
            <w:r>
              <w:t>Gilliam</w:t>
            </w:r>
          </w:p>
        </w:tc>
      </w:tr>
      <w:tr w:rsidR="006C5397" w:rsidRPr="006C5397" w14:paraId="2985F66E" w14:textId="77777777" w:rsidTr="006C5397">
        <w:tc>
          <w:tcPr>
            <w:tcW w:w="2179" w:type="dxa"/>
            <w:shd w:val="clear" w:color="auto" w:fill="auto"/>
          </w:tcPr>
          <w:p w14:paraId="651A4ED0" w14:textId="77777777" w:rsidR="006C5397" w:rsidRPr="006C5397" w:rsidRDefault="006C5397" w:rsidP="006C5397">
            <w:pPr>
              <w:ind w:firstLine="0"/>
            </w:pPr>
            <w:r>
              <w:t>Gilliard</w:t>
            </w:r>
          </w:p>
        </w:tc>
        <w:tc>
          <w:tcPr>
            <w:tcW w:w="2179" w:type="dxa"/>
            <w:shd w:val="clear" w:color="auto" w:fill="auto"/>
          </w:tcPr>
          <w:p w14:paraId="3D4E739B" w14:textId="77777777" w:rsidR="006C5397" w:rsidRPr="006C5397" w:rsidRDefault="006C5397" w:rsidP="006C5397">
            <w:pPr>
              <w:ind w:firstLine="0"/>
            </w:pPr>
            <w:r>
              <w:t>Govan</w:t>
            </w:r>
          </w:p>
        </w:tc>
        <w:tc>
          <w:tcPr>
            <w:tcW w:w="2180" w:type="dxa"/>
            <w:shd w:val="clear" w:color="auto" w:fill="auto"/>
          </w:tcPr>
          <w:p w14:paraId="05B5C652" w14:textId="77777777" w:rsidR="006C5397" w:rsidRPr="006C5397" w:rsidRDefault="006C5397" w:rsidP="006C5397">
            <w:pPr>
              <w:ind w:firstLine="0"/>
            </w:pPr>
            <w:r>
              <w:t>Haddon</w:t>
            </w:r>
          </w:p>
        </w:tc>
      </w:tr>
      <w:tr w:rsidR="006C5397" w:rsidRPr="006C5397" w14:paraId="2E6F1732" w14:textId="77777777" w:rsidTr="006C5397">
        <w:tc>
          <w:tcPr>
            <w:tcW w:w="2179" w:type="dxa"/>
            <w:shd w:val="clear" w:color="auto" w:fill="auto"/>
          </w:tcPr>
          <w:p w14:paraId="134BAE1C" w14:textId="77777777" w:rsidR="006C5397" w:rsidRPr="006C5397" w:rsidRDefault="006C5397" w:rsidP="006C5397">
            <w:pPr>
              <w:ind w:firstLine="0"/>
            </w:pPr>
            <w:r>
              <w:t>Hardee</w:t>
            </w:r>
          </w:p>
        </w:tc>
        <w:tc>
          <w:tcPr>
            <w:tcW w:w="2179" w:type="dxa"/>
            <w:shd w:val="clear" w:color="auto" w:fill="auto"/>
          </w:tcPr>
          <w:p w14:paraId="59631AF9" w14:textId="77777777" w:rsidR="006C5397" w:rsidRPr="006C5397" w:rsidRDefault="006C5397" w:rsidP="006C5397">
            <w:pPr>
              <w:ind w:firstLine="0"/>
            </w:pPr>
            <w:r>
              <w:t>Hart</w:t>
            </w:r>
          </w:p>
        </w:tc>
        <w:tc>
          <w:tcPr>
            <w:tcW w:w="2180" w:type="dxa"/>
            <w:shd w:val="clear" w:color="auto" w:fill="auto"/>
          </w:tcPr>
          <w:p w14:paraId="4A0EA224" w14:textId="77777777" w:rsidR="006C5397" w:rsidRPr="006C5397" w:rsidRDefault="006C5397" w:rsidP="006C5397">
            <w:pPr>
              <w:ind w:firstLine="0"/>
            </w:pPr>
            <w:r>
              <w:t>Hayes</w:t>
            </w:r>
          </w:p>
        </w:tc>
      </w:tr>
      <w:tr w:rsidR="006C5397" w:rsidRPr="006C5397" w14:paraId="3E8099CF" w14:textId="77777777" w:rsidTr="006C5397">
        <w:tc>
          <w:tcPr>
            <w:tcW w:w="2179" w:type="dxa"/>
            <w:shd w:val="clear" w:color="auto" w:fill="auto"/>
          </w:tcPr>
          <w:p w14:paraId="76D9A404" w14:textId="77777777" w:rsidR="006C5397" w:rsidRPr="006C5397" w:rsidRDefault="006C5397" w:rsidP="006C5397">
            <w:pPr>
              <w:ind w:firstLine="0"/>
            </w:pPr>
            <w:r>
              <w:t>Henderson-Myers</w:t>
            </w:r>
          </w:p>
        </w:tc>
        <w:tc>
          <w:tcPr>
            <w:tcW w:w="2179" w:type="dxa"/>
            <w:shd w:val="clear" w:color="auto" w:fill="auto"/>
          </w:tcPr>
          <w:p w14:paraId="167618E7" w14:textId="77777777" w:rsidR="006C5397" w:rsidRPr="006C5397" w:rsidRDefault="006C5397" w:rsidP="006C5397">
            <w:pPr>
              <w:ind w:firstLine="0"/>
            </w:pPr>
            <w:r>
              <w:t>Henegan</w:t>
            </w:r>
          </w:p>
        </w:tc>
        <w:tc>
          <w:tcPr>
            <w:tcW w:w="2180" w:type="dxa"/>
            <w:shd w:val="clear" w:color="auto" w:fill="auto"/>
          </w:tcPr>
          <w:p w14:paraId="4BA61BAD" w14:textId="77777777" w:rsidR="006C5397" w:rsidRPr="006C5397" w:rsidRDefault="006C5397" w:rsidP="006C5397">
            <w:pPr>
              <w:ind w:firstLine="0"/>
            </w:pPr>
            <w:r>
              <w:t>Herbkersman</w:t>
            </w:r>
          </w:p>
        </w:tc>
      </w:tr>
      <w:tr w:rsidR="006C5397" w:rsidRPr="006C5397" w14:paraId="5E1698AE" w14:textId="77777777" w:rsidTr="006C5397">
        <w:tc>
          <w:tcPr>
            <w:tcW w:w="2179" w:type="dxa"/>
            <w:shd w:val="clear" w:color="auto" w:fill="auto"/>
          </w:tcPr>
          <w:p w14:paraId="66996B7F" w14:textId="77777777" w:rsidR="006C5397" w:rsidRPr="006C5397" w:rsidRDefault="006C5397" w:rsidP="006C5397">
            <w:pPr>
              <w:ind w:firstLine="0"/>
            </w:pPr>
            <w:r>
              <w:t>Hewitt</w:t>
            </w:r>
          </w:p>
        </w:tc>
        <w:tc>
          <w:tcPr>
            <w:tcW w:w="2179" w:type="dxa"/>
            <w:shd w:val="clear" w:color="auto" w:fill="auto"/>
          </w:tcPr>
          <w:p w14:paraId="26BDC40D" w14:textId="77777777" w:rsidR="006C5397" w:rsidRPr="006C5397" w:rsidRDefault="006C5397" w:rsidP="006C5397">
            <w:pPr>
              <w:ind w:firstLine="0"/>
            </w:pPr>
            <w:r>
              <w:t>Hixon</w:t>
            </w:r>
          </w:p>
        </w:tc>
        <w:tc>
          <w:tcPr>
            <w:tcW w:w="2180" w:type="dxa"/>
            <w:shd w:val="clear" w:color="auto" w:fill="auto"/>
          </w:tcPr>
          <w:p w14:paraId="5916E330" w14:textId="77777777" w:rsidR="006C5397" w:rsidRPr="006C5397" w:rsidRDefault="006C5397" w:rsidP="006C5397">
            <w:pPr>
              <w:ind w:firstLine="0"/>
            </w:pPr>
            <w:r>
              <w:t>Hosey</w:t>
            </w:r>
          </w:p>
        </w:tc>
      </w:tr>
      <w:tr w:rsidR="006C5397" w:rsidRPr="006C5397" w14:paraId="515AC6FE" w14:textId="77777777" w:rsidTr="006C5397">
        <w:tc>
          <w:tcPr>
            <w:tcW w:w="2179" w:type="dxa"/>
            <w:shd w:val="clear" w:color="auto" w:fill="auto"/>
          </w:tcPr>
          <w:p w14:paraId="23EC28CC" w14:textId="77777777" w:rsidR="006C5397" w:rsidRPr="006C5397" w:rsidRDefault="006C5397" w:rsidP="006C5397">
            <w:pPr>
              <w:ind w:firstLine="0"/>
            </w:pPr>
            <w:r>
              <w:t>Howard</w:t>
            </w:r>
          </w:p>
        </w:tc>
        <w:tc>
          <w:tcPr>
            <w:tcW w:w="2179" w:type="dxa"/>
            <w:shd w:val="clear" w:color="auto" w:fill="auto"/>
          </w:tcPr>
          <w:p w14:paraId="35E5EEEE" w14:textId="77777777" w:rsidR="006C5397" w:rsidRPr="006C5397" w:rsidRDefault="006C5397" w:rsidP="006C5397">
            <w:pPr>
              <w:ind w:firstLine="0"/>
            </w:pPr>
            <w:r>
              <w:t>Huggins</w:t>
            </w:r>
          </w:p>
        </w:tc>
        <w:tc>
          <w:tcPr>
            <w:tcW w:w="2180" w:type="dxa"/>
            <w:shd w:val="clear" w:color="auto" w:fill="auto"/>
          </w:tcPr>
          <w:p w14:paraId="510BEB9D" w14:textId="77777777" w:rsidR="006C5397" w:rsidRPr="006C5397" w:rsidRDefault="006C5397" w:rsidP="006C5397">
            <w:pPr>
              <w:ind w:firstLine="0"/>
            </w:pPr>
            <w:r>
              <w:t>Hyde</w:t>
            </w:r>
          </w:p>
        </w:tc>
      </w:tr>
      <w:tr w:rsidR="006C5397" w:rsidRPr="006C5397" w14:paraId="704E00A0" w14:textId="77777777" w:rsidTr="006C5397">
        <w:tc>
          <w:tcPr>
            <w:tcW w:w="2179" w:type="dxa"/>
            <w:shd w:val="clear" w:color="auto" w:fill="auto"/>
          </w:tcPr>
          <w:p w14:paraId="2290D9C3" w14:textId="77777777" w:rsidR="006C5397" w:rsidRPr="006C5397" w:rsidRDefault="006C5397" w:rsidP="006C5397">
            <w:pPr>
              <w:ind w:firstLine="0"/>
            </w:pPr>
            <w:r>
              <w:t>J. E. Johnson</w:t>
            </w:r>
          </w:p>
        </w:tc>
        <w:tc>
          <w:tcPr>
            <w:tcW w:w="2179" w:type="dxa"/>
            <w:shd w:val="clear" w:color="auto" w:fill="auto"/>
          </w:tcPr>
          <w:p w14:paraId="29FEDF5D" w14:textId="77777777" w:rsidR="006C5397" w:rsidRPr="006C5397" w:rsidRDefault="006C5397" w:rsidP="006C5397">
            <w:pPr>
              <w:ind w:firstLine="0"/>
            </w:pPr>
            <w:r>
              <w:t>J. L. Johnson</w:t>
            </w:r>
          </w:p>
        </w:tc>
        <w:tc>
          <w:tcPr>
            <w:tcW w:w="2180" w:type="dxa"/>
            <w:shd w:val="clear" w:color="auto" w:fill="auto"/>
          </w:tcPr>
          <w:p w14:paraId="31CBBE3D" w14:textId="77777777" w:rsidR="006C5397" w:rsidRPr="006C5397" w:rsidRDefault="006C5397" w:rsidP="006C5397">
            <w:pPr>
              <w:ind w:firstLine="0"/>
            </w:pPr>
            <w:r>
              <w:t>K. O. Johnson</w:t>
            </w:r>
          </w:p>
        </w:tc>
      </w:tr>
      <w:tr w:rsidR="006C5397" w:rsidRPr="006C5397" w14:paraId="77A500DA" w14:textId="77777777" w:rsidTr="006C5397">
        <w:tc>
          <w:tcPr>
            <w:tcW w:w="2179" w:type="dxa"/>
            <w:shd w:val="clear" w:color="auto" w:fill="auto"/>
          </w:tcPr>
          <w:p w14:paraId="7B7AEB7D" w14:textId="77777777" w:rsidR="006C5397" w:rsidRPr="006C5397" w:rsidRDefault="006C5397" w:rsidP="006C5397">
            <w:pPr>
              <w:ind w:firstLine="0"/>
            </w:pPr>
            <w:r>
              <w:t>Jordan</w:t>
            </w:r>
          </w:p>
        </w:tc>
        <w:tc>
          <w:tcPr>
            <w:tcW w:w="2179" w:type="dxa"/>
            <w:shd w:val="clear" w:color="auto" w:fill="auto"/>
          </w:tcPr>
          <w:p w14:paraId="35A913DF" w14:textId="77777777" w:rsidR="006C5397" w:rsidRPr="006C5397" w:rsidRDefault="006C5397" w:rsidP="006C5397">
            <w:pPr>
              <w:ind w:firstLine="0"/>
            </w:pPr>
            <w:r>
              <w:t>Kirby</w:t>
            </w:r>
          </w:p>
        </w:tc>
        <w:tc>
          <w:tcPr>
            <w:tcW w:w="2180" w:type="dxa"/>
            <w:shd w:val="clear" w:color="auto" w:fill="auto"/>
          </w:tcPr>
          <w:p w14:paraId="326C166C" w14:textId="77777777" w:rsidR="006C5397" w:rsidRPr="006C5397" w:rsidRDefault="006C5397" w:rsidP="006C5397">
            <w:pPr>
              <w:ind w:firstLine="0"/>
            </w:pPr>
            <w:r>
              <w:t>Ligon</w:t>
            </w:r>
          </w:p>
        </w:tc>
      </w:tr>
      <w:tr w:rsidR="006C5397" w:rsidRPr="006C5397" w14:paraId="2FE8507A" w14:textId="77777777" w:rsidTr="006C5397">
        <w:tc>
          <w:tcPr>
            <w:tcW w:w="2179" w:type="dxa"/>
            <w:shd w:val="clear" w:color="auto" w:fill="auto"/>
          </w:tcPr>
          <w:p w14:paraId="101EA050" w14:textId="77777777" w:rsidR="006C5397" w:rsidRPr="006C5397" w:rsidRDefault="006C5397" w:rsidP="006C5397">
            <w:pPr>
              <w:ind w:firstLine="0"/>
            </w:pPr>
            <w:r>
              <w:t>Long</w:t>
            </w:r>
          </w:p>
        </w:tc>
        <w:tc>
          <w:tcPr>
            <w:tcW w:w="2179" w:type="dxa"/>
            <w:shd w:val="clear" w:color="auto" w:fill="auto"/>
          </w:tcPr>
          <w:p w14:paraId="01F8CCF2" w14:textId="77777777" w:rsidR="006C5397" w:rsidRPr="006C5397" w:rsidRDefault="006C5397" w:rsidP="006C5397">
            <w:pPr>
              <w:ind w:firstLine="0"/>
            </w:pPr>
            <w:r>
              <w:t>Lucas</w:t>
            </w:r>
          </w:p>
        </w:tc>
        <w:tc>
          <w:tcPr>
            <w:tcW w:w="2180" w:type="dxa"/>
            <w:shd w:val="clear" w:color="auto" w:fill="auto"/>
          </w:tcPr>
          <w:p w14:paraId="40DB1603" w14:textId="77777777" w:rsidR="006C5397" w:rsidRPr="006C5397" w:rsidRDefault="006C5397" w:rsidP="006C5397">
            <w:pPr>
              <w:ind w:firstLine="0"/>
            </w:pPr>
            <w:r>
              <w:t>Matthews</w:t>
            </w:r>
          </w:p>
        </w:tc>
      </w:tr>
      <w:tr w:rsidR="006C5397" w:rsidRPr="006C5397" w14:paraId="36E76C4D" w14:textId="77777777" w:rsidTr="006C5397">
        <w:tc>
          <w:tcPr>
            <w:tcW w:w="2179" w:type="dxa"/>
            <w:shd w:val="clear" w:color="auto" w:fill="auto"/>
          </w:tcPr>
          <w:p w14:paraId="7E642B90" w14:textId="77777777" w:rsidR="006C5397" w:rsidRPr="006C5397" w:rsidRDefault="006C5397" w:rsidP="006C5397">
            <w:pPr>
              <w:ind w:firstLine="0"/>
            </w:pPr>
            <w:r>
              <w:t>McDaniel</w:t>
            </w:r>
          </w:p>
        </w:tc>
        <w:tc>
          <w:tcPr>
            <w:tcW w:w="2179" w:type="dxa"/>
            <w:shd w:val="clear" w:color="auto" w:fill="auto"/>
          </w:tcPr>
          <w:p w14:paraId="63E82BF2" w14:textId="77777777" w:rsidR="006C5397" w:rsidRPr="006C5397" w:rsidRDefault="006C5397" w:rsidP="006C5397">
            <w:pPr>
              <w:ind w:firstLine="0"/>
            </w:pPr>
            <w:r>
              <w:t>McGarry</w:t>
            </w:r>
          </w:p>
        </w:tc>
        <w:tc>
          <w:tcPr>
            <w:tcW w:w="2180" w:type="dxa"/>
            <w:shd w:val="clear" w:color="auto" w:fill="auto"/>
          </w:tcPr>
          <w:p w14:paraId="5CEACDD6" w14:textId="77777777" w:rsidR="006C5397" w:rsidRPr="006C5397" w:rsidRDefault="006C5397" w:rsidP="006C5397">
            <w:pPr>
              <w:ind w:firstLine="0"/>
            </w:pPr>
            <w:r>
              <w:t>J. Moore</w:t>
            </w:r>
          </w:p>
        </w:tc>
      </w:tr>
      <w:tr w:rsidR="006C5397" w:rsidRPr="006C5397" w14:paraId="0C8C065A" w14:textId="77777777" w:rsidTr="006C5397">
        <w:tc>
          <w:tcPr>
            <w:tcW w:w="2179" w:type="dxa"/>
            <w:shd w:val="clear" w:color="auto" w:fill="auto"/>
          </w:tcPr>
          <w:p w14:paraId="67328C7A" w14:textId="77777777" w:rsidR="006C5397" w:rsidRPr="006C5397" w:rsidRDefault="006C5397" w:rsidP="006C5397">
            <w:pPr>
              <w:ind w:firstLine="0"/>
            </w:pPr>
            <w:r>
              <w:t>T. Moore</w:t>
            </w:r>
          </w:p>
        </w:tc>
        <w:tc>
          <w:tcPr>
            <w:tcW w:w="2179" w:type="dxa"/>
            <w:shd w:val="clear" w:color="auto" w:fill="auto"/>
          </w:tcPr>
          <w:p w14:paraId="1944219A" w14:textId="77777777" w:rsidR="006C5397" w:rsidRPr="006C5397" w:rsidRDefault="006C5397" w:rsidP="006C5397">
            <w:pPr>
              <w:ind w:firstLine="0"/>
            </w:pPr>
            <w:r>
              <w:t>Morgan</w:t>
            </w:r>
          </w:p>
        </w:tc>
        <w:tc>
          <w:tcPr>
            <w:tcW w:w="2180" w:type="dxa"/>
            <w:shd w:val="clear" w:color="auto" w:fill="auto"/>
          </w:tcPr>
          <w:p w14:paraId="65C9DF65" w14:textId="77777777" w:rsidR="006C5397" w:rsidRPr="006C5397" w:rsidRDefault="006C5397" w:rsidP="006C5397">
            <w:pPr>
              <w:ind w:firstLine="0"/>
            </w:pPr>
            <w:r>
              <w:t>D. C. Moss</w:t>
            </w:r>
          </w:p>
        </w:tc>
      </w:tr>
      <w:tr w:rsidR="006C5397" w:rsidRPr="006C5397" w14:paraId="029C3350" w14:textId="77777777" w:rsidTr="006C5397">
        <w:tc>
          <w:tcPr>
            <w:tcW w:w="2179" w:type="dxa"/>
            <w:shd w:val="clear" w:color="auto" w:fill="auto"/>
          </w:tcPr>
          <w:p w14:paraId="72DC6A4F" w14:textId="77777777" w:rsidR="006C5397" w:rsidRPr="006C5397" w:rsidRDefault="006C5397" w:rsidP="006C5397">
            <w:pPr>
              <w:ind w:firstLine="0"/>
            </w:pPr>
            <w:r>
              <w:t>V. S. Moss</w:t>
            </w:r>
          </w:p>
        </w:tc>
        <w:tc>
          <w:tcPr>
            <w:tcW w:w="2179" w:type="dxa"/>
            <w:shd w:val="clear" w:color="auto" w:fill="auto"/>
          </w:tcPr>
          <w:p w14:paraId="0CE73AB5" w14:textId="77777777" w:rsidR="006C5397" w:rsidRPr="006C5397" w:rsidRDefault="006C5397" w:rsidP="006C5397">
            <w:pPr>
              <w:ind w:firstLine="0"/>
            </w:pPr>
            <w:r>
              <w:t>Murray</w:t>
            </w:r>
          </w:p>
        </w:tc>
        <w:tc>
          <w:tcPr>
            <w:tcW w:w="2180" w:type="dxa"/>
            <w:shd w:val="clear" w:color="auto" w:fill="auto"/>
          </w:tcPr>
          <w:p w14:paraId="1DC3FBB6" w14:textId="77777777" w:rsidR="006C5397" w:rsidRPr="006C5397" w:rsidRDefault="006C5397" w:rsidP="006C5397">
            <w:pPr>
              <w:ind w:firstLine="0"/>
            </w:pPr>
            <w:r>
              <w:t>B. Newton</w:t>
            </w:r>
          </w:p>
        </w:tc>
      </w:tr>
      <w:tr w:rsidR="006C5397" w:rsidRPr="006C5397" w14:paraId="6C7160DA" w14:textId="77777777" w:rsidTr="006C5397">
        <w:tc>
          <w:tcPr>
            <w:tcW w:w="2179" w:type="dxa"/>
            <w:shd w:val="clear" w:color="auto" w:fill="auto"/>
          </w:tcPr>
          <w:p w14:paraId="3D692E66" w14:textId="77777777" w:rsidR="006C5397" w:rsidRPr="006C5397" w:rsidRDefault="006C5397" w:rsidP="006C5397">
            <w:pPr>
              <w:ind w:firstLine="0"/>
            </w:pPr>
            <w:r>
              <w:t>W. Newton</w:t>
            </w:r>
          </w:p>
        </w:tc>
        <w:tc>
          <w:tcPr>
            <w:tcW w:w="2179" w:type="dxa"/>
            <w:shd w:val="clear" w:color="auto" w:fill="auto"/>
          </w:tcPr>
          <w:p w14:paraId="0725CA97" w14:textId="77777777" w:rsidR="006C5397" w:rsidRPr="006C5397" w:rsidRDefault="006C5397" w:rsidP="006C5397">
            <w:pPr>
              <w:ind w:firstLine="0"/>
            </w:pPr>
            <w:r>
              <w:t>Nutt</w:t>
            </w:r>
          </w:p>
        </w:tc>
        <w:tc>
          <w:tcPr>
            <w:tcW w:w="2180" w:type="dxa"/>
            <w:shd w:val="clear" w:color="auto" w:fill="auto"/>
          </w:tcPr>
          <w:p w14:paraId="4FD9AA91" w14:textId="77777777" w:rsidR="006C5397" w:rsidRPr="006C5397" w:rsidRDefault="006C5397" w:rsidP="006C5397">
            <w:pPr>
              <w:ind w:firstLine="0"/>
            </w:pPr>
            <w:r>
              <w:t>Oremus</w:t>
            </w:r>
          </w:p>
        </w:tc>
      </w:tr>
      <w:tr w:rsidR="006C5397" w:rsidRPr="006C5397" w14:paraId="47DF2562" w14:textId="77777777" w:rsidTr="006C5397">
        <w:tc>
          <w:tcPr>
            <w:tcW w:w="2179" w:type="dxa"/>
            <w:shd w:val="clear" w:color="auto" w:fill="auto"/>
          </w:tcPr>
          <w:p w14:paraId="549D85C7" w14:textId="77777777" w:rsidR="006C5397" w:rsidRPr="006C5397" w:rsidRDefault="006C5397" w:rsidP="006C5397">
            <w:pPr>
              <w:ind w:firstLine="0"/>
            </w:pPr>
            <w:r>
              <w:t>Ott</w:t>
            </w:r>
          </w:p>
        </w:tc>
        <w:tc>
          <w:tcPr>
            <w:tcW w:w="2179" w:type="dxa"/>
            <w:shd w:val="clear" w:color="auto" w:fill="auto"/>
          </w:tcPr>
          <w:p w14:paraId="3A22036D" w14:textId="77777777" w:rsidR="006C5397" w:rsidRPr="006C5397" w:rsidRDefault="006C5397" w:rsidP="006C5397">
            <w:pPr>
              <w:ind w:firstLine="0"/>
            </w:pPr>
            <w:r>
              <w:t>Pendarvis</w:t>
            </w:r>
          </w:p>
        </w:tc>
        <w:tc>
          <w:tcPr>
            <w:tcW w:w="2180" w:type="dxa"/>
            <w:shd w:val="clear" w:color="auto" w:fill="auto"/>
          </w:tcPr>
          <w:p w14:paraId="45EA4829" w14:textId="77777777" w:rsidR="006C5397" w:rsidRPr="006C5397" w:rsidRDefault="006C5397" w:rsidP="006C5397">
            <w:pPr>
              <w:ind w:firstLine="0"/>
            </w:pPr>
            <w:r>
              <w:t>Pope</w:t>
            </w:r>
          </w:p>
        </w:tc>
      </w:tr>
      <w:tr w:rsidR="006C5397" w:rsidRPr="006C5397" w14:paraId="74496D8A" w14:textId="77777777" w:rsidTr="006C5397">
        <w:tc>
          <w:tcPr>
            <w:tcW w:w="2179" w:type="dxa"/>
            <w:shd w:val="clear" w:color="auto" w:fill="auto"/>
          </w:tcPr>
          <w:p w14:paraId="56AA0E4C" w14:textId="77777777" w:rsidR="006C5397" w:rsidRPr="006C5397" w:rsidRDefault="006C5397" w:rsidP="006C5397">
            <w:pPr>
              <w:ind w:firstLine="0"/>
            </w:pPr>
            <w:r>
              <w:t>Rivers</w:t>
            </w:r>
          </w:p>
        </w:tc>
        <w:tc>
          <w:tcPr>
            <w:tcW w:w="2179" w:type="dxa"/>
            <w:shd w:val="clear" w:color="auto" w:fill="auto"/>
          </w:tcPr>
          <w:p w14:paraId="54F35073" w14:textId="77777777" w:rsidR="006C5397" w:rsidRPr="006C5397" w:rsidRDefault="006C5397" w:rsidP="006C5397">
            <w:pPr>
              <w:ind w:firstLine="0"/>
            </w:pPr>
            <w:r>
              <w:t>Robinson</w:t>
            </w:r>
          </w:p>
        </w:tc>
        <w:tc>
          <w:tcPr>
            <w:tcW w:w="2180" w:type="dxa"/>
            <w:shd w:val="clear" w:color="auto" w:fill="auto"/>
          </w:tcPr>
          <w:p w14:paraId="156239A0" w14:textId="77777777" w:rsidR="006C5397" w:rsidRPr="006C5397" w:rsidRDefault="006C5397" w:rsidP="006C5397">
            <w:pPr>
              <w:ind w:firstLine="0"/>
            </w:pPr>
            <w:r>
              <w:t>Rose</w:t>
            </w:r>
          </w:p>
        </w:tc>
      </w:tr>
      <w:tr w:rsidR="006C5397" w:rsidRPr="006C5397" w14:paraId="6EE4984C" w14:textId="77777777" w:rsidTr="006C5397">
        <w:tc>
          <w:tcPr>
            <w:tcW w:w="2179" w:type="dxa"/>
            <w:shd w:val="clear" w:color="auto" w:fill="auto"/>
          </w:tcPr>
          <w:p w14:paraId="3FFC2CBC" w14:textId="77777777" w:rsidR="006C5397" w:rsidRPr="006C5397" w:rsidRDefault="006C5397" w:rsidP="006C5397">
            <w:pPr>
              <w:ind w:firstLine="0"/>
            </w:pPr>
            <w:r>
              <w:t>Rutherford</w:t>
            </w:r>
          </w:p>
        </w:tc>
        <w:tc>
          <w:tcPr>
            <w:tcW w:w="2179" w:type="dxa"/>
            <w:shd w:val="clear" w:color="auto" w:fill="auto"/>
          </w:tcPr>
          <w:p w14:paraId="484D0DD3" w14:textId="77777777" w:rsidR="006C5397" w:rsidRPr="006C5397" w:rsidRDefault="006C5397" w:rsidP="006C5397">
            <w:pPr>
              <w:ind w:firstLine="0"/>
            </w:pPr>
            <w:r>
              <w:t>G. M. Smith</w:t>
            </w:r>
          </w:p>
        </w:tc>
        <w:tc>
          <w:tcPr>
            <w:tcW w:w="2180" w:type="dxa"/>
            <w:shd w:val="clear" w:color="auto" w:fill="auto"/>
          </w:tcPr>
          <w:p w14:paraId="4F183636" w14:textId="77777777" w:rsidR="006C5397" w:rsidRPr="006C5397" w:rsidRDefault="006C5397" w:rsidP="006C5397">
            <w:pPr>
              <w:ind w:firstLine="0"/>
            </w:pPr>
            <w:r>
              <w:t>M. M. Smith</w:t>
            </w:r>
          </w:p>
        </w:tc>
      </w:tr>
      <w:tr w:rsidR="006C5397" w:rsidRPr="006C5397" w14:paraId="4DE8C5C2" w14:textId="77777777" w:rsidTr="006C5397">
        <w:tc>
          <w:tcPr>
            <w:tcW w:w="2179" w:type="dxa"/>
            <w:shd w:val="clear" w:color="auto" w:fill="auto"/>
          </w:tcPr>
          <w:p w14:paraId="52B37DEA" w14:textId="77777777" w:rsidR="006C5397" w:rsidRPr="006C5397" w:rsidRDefault="006C5397" w:rsidP="006C5397">
            <w:pPr>
              <w:ind w:firstLine="0"/>
            </w:pPr>
            <w:r>
              <w:t>Stavrinakis</w:t>
            </w:r>
          </w:p>
        </w:tc>
        <w:tc>
          <w:tcPr>
            <w:tcW w:w="2179" w:type="dxa"/>
            <w:shd w:val="clear" w:color="auto" w:fill="auto"/>
          </w:tcPr>
          <w:p w14:paraId="4AF25FD6" w14:textId="77777777" w:rsidR="006C5397" w:rsidRPr="006C5397" w:rsidRDefault="006C5397" w:rsidP="006C5397">
            <w:pPr>
              <w:ind w:firstLine="0"/>
            </w:pPr>
            <w:r>
              <w:t>Taylor</w:t>
            </w:r>
          </w:p>
        </w:tc>
        <w:tc>
          <w:tcPr>
            <w:tcW w:w="2180" w:type="dxa"/>
            <w:shd w:val="clear" w:color="auto" w:fill="auto"/>
          </w:tcPr>
          <w:p w14:paraId="4F5368D0" w14:textId="77777777" w:rsidR="006C5397" w:rsidRPr="006C5397" w:rsidRDefault="006C5397" w:rsidP="006C5397">
            <w:pPr>
              <w:ind w:firstLine="0"/>
            </w:pPr>
            <w:r>
              <w:t>Thayer</w:t>
            </w:r>
          </w:p>
        </w:tc>
      </w:tr>
      <w:tr w:rsidR="006C5397" w:rsidRPr="006C5397" w14:paraId="4A558105" w14:textId="77777777" w:rsidTr="006C5397">
        <w:tc>
          <w:tcPr>
            <w:tcW w:w="2179" w:type="dxa"/>
            <w:shd w:val="clear" w:color="auto" w:fill="auto"/>
          </w:tcPr>
          <w:p w14:paraId="75F78747" w14:textId="77777777" w:rsidR="006C5397" w:rsidRPr="006C5397" w:rsidRDefault="006C5397" w:rsidP="006C5397">
            <w:pPr>
              <w:ind w:firstLine="0"/>
            </w:pPr>
            <w:r>
              <w:t>Thigpen</w:t>
            </w:r>
          </w:p>
        </w:tc>
        <w:tc>
          <w:tcPr>
            <w:tcW w:w="2179" w:type="dxa"/>
            <w:shd w:val="clear" w:color="auto" w:fill="auto"/>
          </w:tcPr>
          <w:p w14:paraId="340DACE6" w14:textId="77777777" w:rsidR="006C5397" w:rsidRPr="006C5397" w:rsidRDefault="006C5397" w:rsidP="006C5397">
            <w:pPr>
              <w:ind w:firstLine="0"/>
            </w:pPr>
            <w:r>
              <w:t>Weeks</w:t>
            </w:r>
          </w:p>
        </w:tc>
        <w:tc>
          <w:tcPr>
            <w:tcW w:w="2180" w:type="dxa"/>
            <w:shd w:val="clear" w:color="auto" w:fill="auto"/>
          </w:tcPr>
          <w:p w14:paraId="0BAEC202" w14:textId="77777777" w:rsidR="006C5397" w:rsidRPr="006C5397" w:rsidRDefault="006C5397" w:rsidP="006C5397">
            <w:pPr>
              <w:ind w:firstLine="0"/>
            </w:pPr>
            <w:r>
              <w:t>West</w:t>
            </w:r>
          </w:p>
        </w:tc>
      </w:tr>
      <w:tr w:rsidR="006C5397" w:rsidRPr="006C5397" w14:paraId="4FF48DBB" w14:textId="77777777" w:rsidTr="006C5397">
        <w:tc>
          <w:tcPr>
            <w:tcW w:w="2179" w:type="dxa"/>
            <w:shd w:val="clear" w:color="auto" w:fill="auto"/>
          </w:tcPr>
          <w:p w14:paraId="4D4382CB" w14:textId="77777777" w:rsidR="006C5397" w:rsidRPr="006C5397" w:rsidRDefault="006C5397" w:rsidP="006C5397">
            <w:pPr>
              <w:ind w:firstLine="0"/>
            </w:pPr>
            <w:r>
              <w:t>Wetmore</w:t>
            </w:r>
          </w:p>
        </w:tc>
        <w:tc>
          <w:tcPr>
            <w:tcW w:w="2179" w:type="dxa"/>
            <w:shd w:val="clear" w:color="auto" w:fill="auto"/>
          </w:tcPr>
          <w:p w14:paraId="31FD87C1" w14:textId="77777777" w:rsidR="006C5397" w:rsidRPr="006C5397" w:rsidRDefault="006C5397" w:rsidP="006C5397">
            <w:pPr>
              <w:ind w:firstLine="0"/>
            </w:pPr>
            <w:r>
              <w:t>Wheeler</w:t>
            </w:r>
          </w:p>
        </w:tc>
        <w:tc>
          <w:tcPr>
            <w:tcW w:w="2180" w:type="dxa"/>
            <w:shd w:val="clear" w:color="auto" w:fill="auto"/>
          </w:tcPr>
          <w:p w14:paraId="664DC111" w14:textId="77777777" w:rsidR="006C5397" w:rsidRPr="006C5397" w:rsidRDefault="006C5397" w:rsidP="006C5397">
            <w:pPr>
              <w:ind w:firstLine="0"/>
            </w:pPr>
            <w:r>
              <w:t>White</w:t>
            </w:r>
          </w:p>
        </w:tc>
      </w:tr>
      <w:tr w:rsidR="006C5397" w:rsidRPr="006C5397" w14:paraId="3E022EBB" w14:textId="77777777" w:rsidTr="006C5397">
        <w:tc>
          <w:tcPr>
            <w:tcW w:w="2179" w:type="dxa"/>
            <w:shd w:val="clear" w:color="auto" w:fill="auto"/>
          </w:tcPr>
          <w:p w14:paraId="73EE0FA1" w14:textId="77777777" w:rsidR="006C5397" w:rsidRPr="006C5397" w:rsidRDefault="006C5397" w:rsidP="006C5397">
            <w:pPr>
              <w:keepNext/>
              <w:ind w:firstLine="0"/>
            </w:pPr>
            <w:r>
              <w:t>R. Williams</w:t>
            </w:r>
          </w:p>
        </w:tc>
        <w:tc>
          <w:tcPr>
            <w:tcW w:w="2179" w:type="dxa"/>
            <w:shd w:val="clear" w:color="auto" w:fill="auto"/>
          </w:tcPr>
          <w:p w14:paraId="0EDA8562" w14:textId="77777777" w:rsidR="006C5397" w:rsidRPr="006C5397" w:rsidRDefault="006C5397" w:rsidP="006C5397">
            <w:pPr>
              <w:keepNext/>
              <w:ind w:firstLine="0"/>
            </w:pPr>
            <w:r>
              <w:t>Willis</w:t>
            </w:r>
          </w:p>
        </w:tc>
        <w:tc>
          <w:tcPr>
            <w:tcW w:w="2180" w:type="dxa"/>
            <w:shd w:val="clear" w:color="auto" w:fill="auto"/>
          </w:tcPr>
          <w:p w14:paraId="703BB7AC" w14:textId="77777777" w:rsidR="006C5397" w:rsidRPr="006C5397" w:rsidRDefault="006C5397" w:rsidP="006C5397">
            <w:pPr>
              <w:keepNext/>
              <w:ind w:firstLine="0"/>
            </w:pPr>
            <w:r>
              <w:t>Wooten</w:t>
            </w:r>
          </w:p>
        </w:tc>
      </w:tr>
      <w:tr w:rsidR="006C5397" w:rsidRPr="006C5397" w14:paraId="3043472D" w14:textId="77777777" w:rsidTr="006C5397">
        <w:tc>
          <w:tcPr>
            <w:tcW w:w="2179" w:type="dxa"/>
            <w:shd w:val="clear" w:color="auto" w:fill="auto"/>
          </w:tcPr>
          <w:p w14:paraId="74C78F7A" w14:textId="77777777" w:rsidR="006C5397" w:rsidRPr="006C5397" w:rsidRDefault="006C5397" w:rsidP="006C5397">
            <w:pPr>
              <w:keepNext/>
              <w:ind w:firstLine="0"/>
            </w:pPr>
            <w:r>
              <w:t>Yow</w:t>
            </w:r>
          </w:p>
        </w:tc>
        <w:tc>
          <w:tcPr>
            <w:tcW w:w="2179" w:type="dxa"/>
            <w:shd w:val="clear" w:color="auto" w:fill="auto"/>
          </w:tcPr>
          <w:p w14:paraId="26D82977" w14:textId="77777777" w:rsidR="006C5397" w:rsidRPr="006C5397" w:rsidRDefault="006C5397" w:rsidP="006C5397">
            <w:pPr>
              <w:keepNext/>
              <w:ind w:firstLine="0"/>
            </w:pPr>
          </w:p>
        </w:tc>
        <w:tc>
          <w:tcPr>
            <w:tcW w:w="2180" w:type="dxa"/>
            <w:shd w:val="clear" w:color="auto" w:fill="auto"/>
          </w:tcPr>
          <w:p w14:paraId="4DBB94AB" w14:textId="77777777" w:rsidR="006C5397" w:rsidRPr="006C5397" w:rsidRDefault="006C5397" w:rsidP="006C5397">
            <w:pPr>
              <w:keepNext/>
              <w:ind w:firstLine="0"/>
            </w:pPr>
          </w:p>
        </w:tc>
      </w:tr>
    </w:tbl>
    <w:p w14:paraId="200E6822" w14:textId="77777777" w:rsidR="006C5397" w:rsidRDefault="006C5397" w:rsidP="006C5397"/>
    <w:p w14:paraId="63BDB192" w14:textId="77777777" w:rsidR="006C5397" w:rsidRDefault="006C5397" w:rsidP="006C5397">
      <w:pPr>
        <w:jc w:val="center"/>
        <w:rPr>
          <w:b/>
        </w:rPr>
      </w:pPr>
      <w:r w:rsidRPr="006C5397">
        <w:rPr>
          <w:b/>
        </w:rPr>
        <w:t>Total--94</w:t>
      </w:r>
    </w:p>
    <w:p w14:paraId="7F522A57" w14:textId="77777777" w:rsidR="006C5397" w:rsidRDefault="006C5397" w:rsidP="006C5397">
      <w:pPr>
        <w:jc w:val="center"/>
        <w:rPr>
          <w:b/>
        </w:rPr>
      </w:pPr>
    </w:p>
    <w:p w14:paraId="0E2F58EC" w14:textId="77777777"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14:paraId="145D55AD" w14:textId="77777777" w:rsidTr="006C5397">
        <w:tc>
          <w:tcPr>
            <w:tcW w:w="2179" w:type="dxa"/>
            <w:shd w:val="clear" w:color="auto" w:fill="auto"/>
          </w:tcPr>
          <w:p w14:paraId="49731F63" w14:textId="77777777" w:rsidR="006C5397" w:rsidRPr="006C5397" w:rsidRDefault="006C5397" w:rsidP="006C5397">
            <w:pPr>
              <w:keepNext/>
              <w:ind w:firstLine="0"/>
            </w:pPr>
            <w:r>
              <w:t>Hill</w:t>
            </w:r>
          </w:p>
        </w:tc>
        <w:tc>
          <w:tcPr>
            <w:tcW w:w="2179" w:type="dxa"/>
            <w:shd w:val="clear" w:color="auto" w:fill="auto"/>
          </w:tcPr>
          <w:p w14:paraId="60880802" w14:textId="77777777" w:rsidR="006C5397" w:rsidRPr="006C5397" w:rsidRDefault="006C5397" w:rsidP="006C5397">
            <w:pPr>
              <w:keepNext/>
              <w:ind w:firstLine="0"/>
            </w:pPr>
          </w:p>
        </w:tc>
        <w:tc>
          <w:tcPr>
            <w:tcW w:w="2180" w:type="dxa"/>
            <w:shd w:val="clear" w:color="auto" w:fill="auto"/>
          </w:tcPr>
          <w:p w14:paraId="5DA815E8" w14:textId="77777777" w:rsidR="006C5397" w:rsidRPr="006C5397" w:rsidRDefault="006C5397" w:rsidP="006C5397">
            <w:pPr>
              <w:keepNext/>
              <w:ind w:firstLine="0"/>
            </w:pPr>
          </w:p>
        </w:tc>
      </w:tr>
    </w:tbl>
    <w:p w14:paraId="5BAC9301" w14:textId="77777777" w:rsidR="006C5397" w:rsidRDefault="006C5397" w:rsidP="006C5397"/>
    <w:p w14:paraId="0690804F" w14:textId="77777777" w:rsidR="006C5397" w:rsidRDefault="006C5397" w:rsidP="006C5397">
      <w:pPr>
        <w:jc w:val="center"/>
        <w:rPr>
          <w:b/>
        </w:rPr>
      </w:pPr>
      <w:r w:rsidRPr="006C5397">
        <w:rPr>
          <w:b/>
        </w:rPr>
        <w:t>Total--1</w:t>
      </w:r>
    </w:p>
    <w:p w14:paraId="7096FC3C" w14:textId="77777777" w:rsidR="006C5397" w:rsidRDefault="006C5397" w:rsidP="006C5397">
      <w:pPr>
        <w:jc w:val="center"/>
        <w:rPr>
          <w:b/>
        </w:rPr>
      </w:pPr>
    </w:p>
    <w:p w14:paraId="6B578A12" w14:textId="77777777" w:rsidR="006C5397" w:rsidRDefault="006C5397" w:rsidP="006C5397">
      <w:r>
        <w:t xml:space="preserve">So, the Bill was read the second time and ordered to third reading.  </w:t>
      </w:r>
    </w:p>
    <w:p w14:paraId="1858D38C" w14:textId="77777777" w:rsidR="006C5397" w:rsidRDefault="006C5397" w:rsidP="006C5397"/>
    <w:p w14:paraId="22B850D7" w14:textId="77777777" w:rsidR="006C5397" w:rsidRDefault="006C5397" w:rsidP="006C5397">
      <w:pPr>
        <w:keepNext/>
        <w:jc w:val="center"/>
        <w:rPr>
          <w:b/>
        </w:rPr>
      </w:pPr>
      <w:r w:rsidRPr="006C5397">
        <w:rPr>
          <w:b/>
        </w:rPr>
        <w:t>H. 5098--ORDERED TO BE READ THIRD TIME TOMORROW</w:t>
      </w:r>
    </w:p>
    <w:p w14:paraId="14021DAD" w14:textId="77777777" w:rsidR="006C5397" w:rsidRDefault="006C5397" w:rsidP="006C5397">
      <w:r>
        <w:t>On motion of Rep. BAMBERG, with unanimous consent, it was ordered that H. 5098 be read the third time tomorrow.</w:t>
      </w:r>
    </w:p>
    <w:p w14:paraId="303939F5" w14:textId="77777777" w:rsidR="006C5397" w:rsidRDefault="006C5397" w:rsidP="006C5397"/>
    <w:p w14:paraId="1E714A1E" w14:textId="77777777" w:rsidR="006C5397" w:rsidRDefault="006C5397" w:rsidP="006C5397">
      <w:pPr>
        <w:keepNext/>
        <w:jc w:val="center"/>
        <w:rPr>
          <w:b/>
        </w:rPr>
      </w:pPr>
      <w:r w:rsidRPr="006C5397">
        <w:rPr>
          <w:b/>
        </w:rPr>
        <w:t>H. 3509--AMENDED AND SENT TO THE SENATE</w:t>
      </w:r>
    </w:p>
    <w:p w14:paraId="7B3519C4" w14:textId="77777777" w:rsidR="006C5397" w:rsidRDefault="006C5397" w:rsidP="006C5397">
      <w:pPr>
        <w:keepNext/>
      </w:pPr>
      <w:r>
        <w:t>The following Bill was taken up:</w:t>
      </w:r>
    </w:p>
    <w:p w14:paraId="3F2A6F3C" w14:textId="77777777" w:rsidR="006C5397" w:rsidRDefault="006C5397" w:rsidP="006C5397">
      <w:pPr>
        <w:keepNext/>
      </w:pPr>
      <w:bookmarkStart w:id="26" w:name="include_clip_start_115"/>
      <w:bookmarkEnd w:id="26"/>
    </w:p>
    <w:p w14:paraId="59FA3486" w14:textId="77777777" w:rsidR="006C5397" w:rsidRDefault="006C5397" w:rsidP="006C5397">
      <w:r>
        <w:t>H. 3509 -- Reps. Fry, Felder, Bernstein, Collins, Kimmons, Robinson, Haddon, V. S. Moss, Pope, Forrest, J. L.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14:paraId="6EBDEFD0" w14:textId="77777777" w:rsidR="006C5397" w:rsidRDefault="006C5397" w:rsidP="006C5397"/>
    <w:p w14:paraId="07A5F76D" w14:textId="77777777" w:rsidR="006C5397" w:rsidRPr="003C7716" w:rsidRDefault="006C5397" w:rsidP="006C5397">
      <w:r w:rsidRPr="003C7716">
        <w:t>The Committee on Judiciary proposed the following Amendment No. 1</w:t>
      </w:r>
      <w:r w:rsidR="00352B74">
        <w:t xml:space="preserve"> to </w:t>
      </w:r>
      <w:r w:rsidRPr="003C7716">
        <w:t>H. 3509 (COUNCIL\VR\3509C002.NBD.VR22), which was adopted:</w:t>
      </w:r>
    </w:p>
    <w:p w14:paraId="0511C3A1" w14:textId="77777777" w:rsidR="006C5397" w:rsidRPr="003C7716" w:rsidRDefault="006C5397" w:rsidP="006C5397">
      <w:r w:rsidRPr="003C7716">
        <w:t>Amend the bill, as and if amended, by striking all after the enacting words and inserting:</w:t>
      </w:r>
    </w:p>
    <w:p w14:paraId="158A9F5A" w14:textId="77777777" w:rsidR="006C5397" w:rsidRPr="003C7716" w:rsidRDefault="006C5397" w:rsidP="006C5397">
      <w:r w:rsidRPr="003C7716">
        <w:t>/</w:t>
      </w:r>
      <w:r w:rsidRPr="003C7716">
        <w:tab/>
        <w:t>SECTION</w:t>
      </w:r>
      <w:r w:rsidRPr="003C7716">
        <w:tab/>
        <w:t>1.</w:t>
      </w:r>
      <w:r w:rsidRPr="003C7716">
        <w:tab/>
        <w:t>Chapter 7, Title 63 of the 1976 Code is amended by adding:</w:t>
      </w:r>
    </w:p>
    <w:p w14:paraId="02100B74" w14:textId="77777777" w:rsidR="006C5397" w:rsidRPr="003C7716" w:rsidRDefault="006C5397" w:rsidP="00580AE7">
      <w:pPr>
        <w:jc w:val="center"/>
      </w:pPr>
      <w:r w:rsidRPr="003C7716">
        <w:t>“Article 8</w:t>
      </w:r>
    </w:p>
    <w:p w14:paraId="3C9406C1" w14:textId="77777777" w:rsidR="006C5397" w:rsidRPr="003C7716" w:rsidRDefault="006C5397" w:rsidP="006C5397">
      <w:r w:rsidRPr="003C7716">
        <w:t>Extended Foster Care for Persons Age Eighteen to Twenty-one</w:t>
      </w:r>
    </w:p>
    <w:p w14:paraId="15D3FB00"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2700.</w:t>
      </w:r>
      <w:r w:rsidRPr="006C5397">
        <w:rPr>
          <w:color w:val="000000"/>
          <w:u w:color="000000"/>
        </w:rPr>
        <w:tab/>
        <w:t>The purpose of this article is to establish procedures for a child who is or was in the legal custody of the Department of Social Services on the child’s eighteenth birthday and who has not attained age twenty</w:t>
      </w:r>
      <w:r w:rsidRPr="006C5397">
        <w:rPr>
          <w:color w:val="000000"/>
          <w:u w:color="000000"/>
        </w:rPr>
        <w:noBreakHyphen/>
        <w:t>one to receive services and supports that promote emotional well</w:t>
      </w:r>
      <w:r w:rsidRPr="006C5397">
        <w:rPr>
          <w:color w:val="000000"/>
          <w:u w:color="000000"/>
        </w:rPr>
        <w:noBreakHyphen/>
        <w:t>being, economic productivity, self</w:t>
      </w:r>
      <w:r w:rsidRPr="006C5397">
        <w:rPr>
          <w:color w:val="000000"/>
          <w:u w:color="000000"/>
        </w:rPr>
        <w:noBreakHyphen/>
        <w:t>sufficiency, connection to family and community, and a successful transition to adulthood upon leaving the state’s foster care system.</w:t>
      </w:r>
    </w:p>
    <w:p w14:paraId="0050F42A"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2710.</w:t>
      </w:r>
      <w:r w:rsidRPr="006C5397">
        <w:rPr>
          <w:color w:val="000000"/>
          <w:u w:color="000000"/>
        </w:rPr>
        <w:tab/>
        <w:t>For purposes of this article:</w:t>
      </w:r>
    </w:p>
    <w:p w14:paraId="3CB39579" w14:textId="77777777" w:rsidR="006C5397" w:rsidRPr="006C5397" w:rsidRDefault="006C5397" w:rsidP="006C5397">
      <w:pPr>
        <w:rPr>
          <w:color w:val="000000"/>
          <w:u w:color="000000"/>
        </w:rPr>
      </w:pPr>
      <w:r w:rsidRPr="006C5397">
        <w:rPr>
          <w:color w:val="000000"/>
          <w:u w:color="000000"/>
        </w:rPr>
        <w:tab/>
        <w:t>(1)</w:t>
      </w:r>
      <w:r w:rsidRPr="006C5397">
        <w:rPr>
          <w:color w:val="000000"/>
          <w:u w:color="000000"/>
        </w:rPr>
        <w:tab/>
        <w:t>‘Administrative case review’ means a review open to the child and if the child consents, the child’s parents, conducted by a panel of appropriate persons. Although at least one member of the panel must be a person who is not responsible for the case management of or the delivery of services to the child or the child’s parents, employees of the Department of Social Services are appropriate persons and may participate as panelist.</w:t>
      </w:r>
    </w:p>
    <w:p w14:paraId="507A0EDC" w14:textId="77777777" w:rsidR="006C5397" w:rsidRPr="006C5397" w:rsidRDefault="006C5397" w:rsidP="006C5397">
      <w:pPr>
        <w:rPr>
          <w:color w:val="000000"/>
          <w:u w:color="000000"/>
        </w:rPr>
      </w:pPr>
      <w:r w:rsidRPr="006C5397">
        <w:rPr>
          <w:color w:val="000000"/>
          <w:u w:color="000000"/>
        </w:rPr>
        <w:tab/>
        <w:t>(2)</w:t>
      </w:r>
      <w:r w:rsidRPr="006C5397">
        <w:rPr>
          <w:color w:val="000000"/>
          <w:u w:color="000000"/>
        </w:rPr>
        <w:tab/>
        <w:t>‘Child’ means a person who is or was in the legal custody of the department on the person’s eighteenth birthday, who has not attained age twenty</w:t>
      </w:r>
      <w:r w:rsidRPr="006C5397">
        <w:rPr>
          <w:color w:val="000000"/>
          <w:u w:color="000000"/>
        </w:rPr>
        <w:noBreakHyphen/>
        <w:t>one, and who meets at least one of the following requirements:</w:t>
      </w:r>
    </w:p>
    <w:p w14:paraId="7598F63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(a)</w:t>
      </w:r>
      <w:r w:rsidRPr="006C5397">
        <w:rPr>
          <w:color w:val="000000"/>
          <w:u w:color="000000"/>
        </w:rPr>
        <w:tab/>
        <w:t>is completing secondary education or a program leading to an equivalent credential;</w:t>
      </w:r>
    </w:p>
    <w:p w14:paraId="082ABC8E"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(b)</w:t>
      </w:r>
      <w:r w:rsidRPr="006C5397">
        <w:rPr>
          <w:color w:val="000000"/>
          <w:u w:color="000000"/>
        </w:rPr>
        <w:tab/>
        <w:t>is enrolled in an institution which provides post</w:t>
      </w:r>
      <w:r w:rsidRPr="006C5397">
        <w:rPr>
          <w:color w:val="000000"/>
          <w:u w:color="000000"/>
        </w:rPr>
        <w:noBreakHyphen/>
        <w:t>secondary or vocational education;</w:t>
      </w:r>
    </w:p>
    <w:p w14:paraId="6A9050F3"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(c)</w:t>
      </w:r>
      <w:r w:rsidRPr="006C5397">
        <w:rPr>
          <w:color w:val="000000"/>
          <w:u w:color="000000"/>
        </w:rPr>
        <w:tab/>
        <w:t>is participating in a program or activity designed to promote or remove barriers to employment;</w:t>
      </w:r>
    </w:p>
    <w:p w14:paraId="3D7E716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(d)</w:t>
      </w:r>
      <w:r w:rsidRPr="006C5397">
        <w:rPr>
          <w:color w:val="000000"/>
          <w:u w:color="000000"/>
        </w:rPr>
        <w:tab/>
        <w:t>is employed for at least eighty hours a month; or</w:t>
      </w:r>
    </w:p>
    <w:p w14:paraId="36D1C201"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(e)</w:t>
      </w:r>
      <w:r w:rsidRPr="006C5397">
        <w:rPr>
          <w:color w:val="000000"/>
          <w:u w:color="000000"/>
        </w:rPr>
        <w:tab/>
        <w:t>is incapable of doing any of the above</w:t>
      </w:r>
      <w:r w:rsidRPr="006C5397">
        <w:rPr>
          <w:color w:val="000000"/>
          <w:u w:color="000000"/>
        </w:rPr>
        <w:noBreakHyphen/>
        <w:t>described activities due to a physical, intellectual, emotional, or psychiatric condition that limits participation, and the presence of the condition is supported by regularly updated information in the transition plan.</w:t>
      </w:r>
    </w:p>
    <w:p w14:paraId="280C79AE" w14:textId="77777777" w:rsidR="006C5397" w:rsidRPr="006C5397" w:rsidRDefault="006C5397" w:rsidP="006C5397">
      <w:pPr>
        <w:rPr>
          <w:color w:val="000000"/>
          <w:u w:color="000000"/>
        </w:rPr>
      </w:pPr>
      <w:r w:rsidRPr="006C5397">
        <w:rPr>
          <w:color w:val="000000"/>
          <w:u w:color="000000"/>
        </w:rPr>
        <w:tab/>
        <w:t>(3)</w:t>
      </w:r>
      <w:r w:rsidRPr="006C5397">
        <w:rPr>
          <w:color w:val="000000"/>
          <w:u w:color="000000"/>
        </w:rPr>
        <w:tab/>
        <w:t>‘Childcare institution’ means a private childcare institution, or a public childcare institution which accommodates no more than twenty</w:t>
      </w:r>
      <w:r w:rsidRPr="006C5397">
        <w:rPr>
          <w:color w:val="000000"/>
          <w:u w:color="000000"/>
        </w:rPr>
        <w:noBreakHyphen/>
        <w:t>five children, that is licensed by the department. ‘Childcare institution’ does not include wilderness camps or training schools, nor does it include any facility that exists primarily for the detention or correction of children.</w:t>
      </w:r>
    </w:p>
    <w:p w14:paraId="01A4CF79" w14:textId="77777777" w:rsidR="006C5397" w:rsidRPr="006C5397" w:rsidRDefault="006C5397" w:rsidP="006C5397">
      <w:pPr>
        <w:rPr>
          <w:color w:val="000000"/>
          <w:u w:color="000000"/>
        </w:rPr>
      </w:pPr>
      <w:r w:rsidRPr="006C5397">
        <w:rPr>
          <w:color w:val="000000"/>
          <w:u w:color="000000"/>
        </w:rPr>
        <w:tab/>
        <w:t>(4)</w:t>
      </w:r>
      <w:r w:rsidRPr="006C5397">
        <w:rPr>
          <w:color w:val="000000"/>
          <w:u w:color="000000"/>
        </w:rPr>
        <w:tab/>
        <w:t>‘Court’ means the family court.</w:t>
      </w:r>
    </w:p>
    <w:p w14:paraId="2AB7FE78" w14:textId="77777777" w:rsidR="006C5397" w:rsidRPr="006C5397" w:rsidRDefault="006C5397" w:rsidP="006C5397">
      <w:pPr>
        <w:rPr>
          <w:color w:val="000000"/>
          <w:u w:color="000000"/>
        </w:rPr>
      </w:pPr>
      <w:r w:rsidRPr="006C5397">
        <w:rPr>
          <w:color w:val="000000"/>
          <w:u w:color="000000"/>
        </w:rPr>
        <w:tab/>
        <w:t>(5)</w:t>
      </w:r>
      <w:r w:rsidRPr="006C5397">
        <w:rPr>
          <w:color w:val="000000"/>
          <w:u w:color="000000"/>
        </w:rPr>
        <w:tab/>
        <w:t>‘Department’ means the Department of Social Services.</w:t>
      </w:r>
    </w:p>
    <w:p w14:paraId="6FAA0D32" w14:textId="77777777" w:rsidR="006C5397" w:rsidRPr="006C5397" w:rsidRDefault="006C5397" w:rsidP="006C5397">
      <w:pPr>
        <w:rPr>
          <w:color w:val="000000"/>
          <w:u w:color="000000"/>
        </w:rPr>
      </w:pPr>
      <w:r w:rsidRPr="006C5397">
        <w:rPr>
          <w:color w:val="000000"/>
          <w:u w:color="000000"/>
        </w:rPr>
        <w:tab/>
        <w:t>(6)</w:t>
      </w:r>
      <w:r w:rsidRPr="006C5397">
        <w:rPr>
          <w:color w:val="000000"/>
          <w:u w:color="000000"/>
        </w:rPr>
        <w:tab/>
        <w:t>‘Foster family home’ means the private home of an individual or family that is licensed by the department and in which a child in foster care has been placed in the care of an individual who resides with the child; has been licensed by the department to be a foster parent that the department deems capable of adhering to the reasonable and prudent parent standard as defined in Section 63</w:t>
      </w:r>
      <w:r w:rsidRPr="006C5397">
        <w:rPr>
          <w:color w:val="000000"/>
          <w:u w:color="000000"/>
        </w:rPr>
        <w:noBreakHyphen/>
        <w:t>7</w:t>
      </w:r>
      <w:r w:rsidRPr="006C5397">
        <w:rPr>
          <w:color w:val="000000"/>
          <w:u w:color="000000"/>
        </w:rPr>
        <w:noBreakHyphen/>
        <w:t>20(24); provides twenty</w:t>
      </w:r>
      <w:r w:rsidRPr="006C5397">
        <w:rPr>
          <w:color w:val="000000"/>
          <w:u w:color="000000"/>
        </w:rPr>
        <w:noBreakHyphen/>
        <w:t>four hour substitute care for children placed away from their parents or other caretakers; and provides care for children subject to capacity limitations set forth in Section 63</w:t>
      </w:r>
      <w:r w:rsidRPr="006C5397">
        <w:rPr>
          <w:color w:val="000000"/>
          <w:u w:color="000000"/>
        </w:rPr>
        <w:noBreakHyphen/>
        <w:t>7</w:t>
      </w:r>
      <w:r w:rsidRPr="006C5397">
        <w:rPr>
          <w:color w:val="000000"/>
          <w:u w:color="000000"/>
        </w:rPr>
        <w:noBreakHyphen/>
        <w:t>2400. This term also includes kinship, relative, and child</w:t>
      </w:r>
      <w:r w:rsidRPr="006C5397">
        <w:rPr>
          <w:color w:val="000000"/>
          <w:u w:color="000000"/>
        </w:rPr>
        <w:noBreakHyphen/>
        <w:t>specific homes.</w:t>
      </w:r>
    </w:p>
    <w:p w14:paraId="69C92711" w14:textId="77777777" w:rsidR="006C5397" w:rsidRPr="006C5397" w:rsidRDefault="006C5397" w:rsidP="006C5397">
      <w:pPr>
        <w:rPr>
          <w:color w:val="000000"/>
          <w:u w:color="000000"/>
        </w:rPr>
      </w:pPr>
      <w:r w:rsidRPr="006C5397">
        <w:rPr>
          <w:color w:val="000000"/>
          <w:u w:color="000000"/>
        </w:rPr>
        <w:tab/>
        <w:t>(7)</w:t>
      </w:r>
      <w:r w:rsidRPr="006C5397">
        <w:rPr>
          <w:color w:val="000000"/>
          <w:u w:color="000000"/>
        </w:rPr>
        <w:tab/>
        <w:t>‘Legal custody’ means the right to the physical custody, care, and control of the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w:t>
      </w:r>
    </w:p>
    <w:p w14:paraId="64ECAEFC" w14:textId="77777777" w:rsidR="006C5397" w:rsidRPr="006C5397" w:rsidRDefault="006C5397" w:rsidP="006C5397">
      <w:pPr>
        <w:rPr>
          <w:color w:val="000000"/>
          <w:u w:color="000000"/>
        </w:rPr>
      </w:pPr>
      <w:r w:rsidRPr="006C5397">
        <w:rPr>
          <w:color w:val="000000"/>
          <w:u w:color="000000"/>
        </w:rPr>
        <w:tab/>
        <w:t>(8)</w:t>
      </w:r>
      <w:r w:rsidRPr="006C5397">
        <w:rPr>
          <w:color w:val="000000"/>
          <w:u w:color="000000"/>
        </w:rPr>
        <w:tab/>
        <w:t>‘Placement and care responsibility’ means the authority conveyed through the court, through written authorization prior to the child’s eighteenth birthday, or through a voluntary placement agreement to provide supervision of the child and the child’s placement.</w:t>
      </w:r>
    </w:p>
    <w:p w14:paraId="6701E464" w14:textId="77777777" w:rsidR="006C5397" w:rsidRPr="006C5397" w:rsidRDefault="006C5397" w:rsidP="006C5397">
      <w:pPr>
        <w:rPr>
          <w:color w:val="000000"/>
          <w:u w:color="000000"/>
        </w:rPr>
      </w:pPr>
      <w:r w:rsidRPr="006C5397">
        <w:rPr>
          <w:color w:val="000000"/>
          <w:u w:color="000000"/>
        </w:rPr>
        <w:tab/>
        <w:t>(9)</w:t>
      </w:r>
      <w:r w:rsidRPr="006C5397">
        <w:rPr>
          <w:color w:val="000000"/>
          <w:u w:color="000000"/>
        </w:rPr>
        <w:tab/>
        <w:t>‘Supervised independent living setting’ means any housing arrangement that is licensed or approved by the department and which makes support services for a successful transition to adulthood available to the child. Case management for the child must be provided by the department or a contracted provider.   The child must reside in the setting voluntarily and the setting does not include wilderness camps or training schools, nor does it include any facility that exists primarily for the detention or correction of children.</w:t>
      </w:r>
    </w:p>
    <w:p w14:paraId="4EA3D147" w14:textId="77777777" w:rsidR="006C5397" w:rsidRPr="006C5397" w:rsidRDefault="006C5397" w:rsidP="006C5397">
      <w:pPr>
        <w:rPr>
          <w:color w:val="000000"/>
          <w:u w:color="000000"/>
        </w:rPr>
      </w:pPr>
      <w:r w:rsidRPr="006C5397">
        <w:rPr>
          <w:color w:val="000000"/>
          <w:u w:color="000000"/>
        </w:rPr>
        <w:tab/>
        <w:t>(10)</w:t>
      </w:r>
      <w:r w:rsidRPr="006C5397">
        <w:rPr>
          <w:color w:val="000000"/>
          <w:u w:color="000000"/>
        </w:rPr>
        <w:tab/>
        <w:t>‘Transition plan’ means a written case plan that is personalized, as detailed as the child may elect, and that includes specific options on housing, health insurance, education, local opportunities for mentors and for continuing support services, work force supports, and employment services. A transition plan also must include information about the importance of designating another individual to make health care treatment decisions on behalf of the child if the child becomes unable to participate in such decisions and the child does not have, or does not want, a relative who would otherwise be authorized to make such decisions, and provides the child with the option to execute a health care power of attorney or health care proxy.</w:t>
      </w:r>
    </w:p>
    <w:p w14:paraId="7DA081C8" w14:textId="77777777" w:rsidR="006C5397" w:rsidRPr="006C5397" w:rsidRDefault="006C5397" w:rsidP="006C5397">
      <w:pPr>
        <w:rPr>
          <w:color w:val="000000"/>
          <w:u w:color="000000"/>
        </w:rPr>
      </w:pPr>
      <w:r w:rsidRPr="006C5397">
        <w:rPr>
          <w:color w:val="000000"/>
          <w:u w:color="000000"/>
        </w:rPr>
        <w:tab/>
        <w:t>(11)</w:t>
      </w:r>
      <w:r w:rsidRPr="006C5397">
        <w:rPr>
          <w:color w:val="000000"/>
          <w:u w:color="000000"/>
        </w:rPr>
        <w:tab/>
        <w:t>‘Voluntary placement agreement’ means a written agreement, binding on the child and the department, which describes at a minimum, the legal status of the child, as well as the rights and obligations of the child and the department while the child is under the placement and care responsibility of the department.</w:t>
      </w:r>
    </w:p>
    <w:p w14:paraId="119FD291" w14:textId="77777777" w:rsidR="006C5397" w:rsidRPr="006C5397" w:rsidRDefault="006C5397" w:rsidP="006C5397">
      <w:pPr>
        <w:rPr>
          <w:color w:val="000000"/>
          <w:u w:color="000000"/>
        </w:rPr>
      </w:pPr>
      <w:r w:rsidRPr="006C5397">
        <w:rPr>
          <w:color w:val="000000"/>
          <w:u w:color="000000"/>
        </w:rPr>
        <w:tab/>
        <w:t>Section</w:t>
      </w:r>
      <w:r w:rsidRPr="006C5397">
        <w:rPr>
          <w:color w:val="000000"/>
          <w:u w:color="000000"/>
        </w:rPr>
        <w:tab/>
        <w:t>63</w:t>
      </w:r>
      <w:r w:rsidRPr="006C5397">
        <w:rPr>
          <w:color w:val="000000"/>
          <w:u w:color="000000"/>
        </w:rPr>
        <w:noBreakHyphen/>
        <w:t>7</w:t>
      </w:r>
      <w:r w:rsidRPr="006C5397">
        <w:rPr>
          <w:color w:val="000000"/>
          <w:u w:color="000000"/>
        </w:rPr>
        <w:noBreakHyphen/>
        <w:t>2720.</w:t>
      </w:r>
      <w:r w:rsidRPr="006C5397">
        <w:rPr>
          <w:color w:val="000000"/>
          <w:u w:color="000000"/>
        </w:rPr>
        <w:tab/>
        <w:t>There is created within the Department of Social Services an extended foster care program for eligible children, as the term ‘child’ is defined in Section 63</w:t>
      </w:r>
      <w:r w:rsidRPr="006C5397">
        <w:rPr>
          <w:color w:val="000000"/>
          <w:u w:color="000000"/>
        </w:rPr>
        <w:noBreakHyphen/>
        <w:t>7</w:t>
      </w:r>
      <w:r w:rsidRPr="006C5397">
        <w:rPr>
          <w:color w:val="000000"/>
          <w:u w:color="000000"/>
        </w:rPr>
        <w:noBreakHyphen/>
        <w:t>2710. An eligible child is under the placement and care responsibility of the department while participating in the program. The department must provide placement in a licensed foster family home, childcare institution, or in an approved or licensed supervised independent living setting.  The department shall adopt rules and promulgate regulations as necessary to implement the extended foster care program.</w:t>
      </w:r>
    </w:p>
    <w:p w14:paraId="3B5DB05C"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2730.</w:t>
      </w:r>
      <w:r w:rsidRPr="006C5397">
        <w:rPr>
          <w:color w:val="000000"/>
          <w:u w:color="000000"/>
        </w:rPr>
        <w:tab/>
        <w:t>(A)</w:t>
      </w:r>
      <w:r w:rsidRPr="006C5397">
        <w:rPr>
          <w:color w:val="000000"/>
          <w:u w:color="000000"/>
        </w:rPr>
        <w:tab/>
        <w:t>Before a child’s eighteenth birthday, the child may provide written authorization to remain under the placement and care responsibility of the department after the child attains age eighteen and the court may conclude that it is in the child’s best interests to remain under the placement and care responsibility of the department after the child’s eighteenth birthday.  In such cases, the court’s jurisdiction shall continue until the court issues an order terminating its jurisdiction. In no case may the court’s jurisdiction pursuant to this article continue beyond the child’s twenty</w:t>
      </w:r>
      <w:r w:rsidRPr="006C5397">
        <w:rPr>
          <w:color w:val="000000"/>
          <w:u w:color="000000"/>
        </w:rPr>
        <w:noBreakHyphen/>
        <w:t>first birthday.</w:t>
      </w:r>
    </w:p>
    <w:p w14:paraId="14438F4B" w14:textId="77777777" w:rsidR="006C5397" w:rsidRPr="006C5397" w:rsidRDefault="006C5397" w:rsidP="006C5397">
      <w:pPr>
        <w:rPr>
          <w:color w:val="000000"/>
          <w:u w:color="000000"/>
        </w:rPr>
      </w:pPr>
      <w:r w:rsidRPr="006C5397">
        <w:rPr>
          <w:color w:val="000000"/>
          <w:u w:color="000000"/>
        </w:rPr>
        <w:tab/>
        <w:t>(B)</w:t>
      </w:r>
      <w:r w:rsidRPr="006C5397">
        <w:rPr>
          <w:color w:val="000000"/>
          <w:u w:color="000000"/>
        </w:rPr>
        <w:tab/>
        <w:t>Subject to eligibility criteria established by the department, after attaining age eighteen, a child may enter into a voluntary placement agreement with the department to remain under or return to the placement and care responsibility of the department.  The department must develop a transition plan for a child who remains in or returns to the placement and care responsibility of the department.</w:t>
      </w:r>
    </w:p>
    <w:p w14:paraId="7EDCE9DD" w14:textId="77777777" w:rsidR="006C5397" w:rsidRPr="006C5397" w:rsidRDefault="006C5397" w:rsidP="006C5397">
      <w:pPr>
        <w:rPr>
          <w:color w:val="000000"/>
          <w:u w:color="000000"/>
        </w:rPr>
      </w:pPr>
      <w:r w:rsidRPr="006C5397">
        <w:rPr>
          <w:color w:val="000000"/>
          <w:u w:color="000000"/>
        </w:rPr>
        <w:tab/>
        <w:t>(C)</w:t>
      </w:r>
      <w:r w:rsidRPr="006C5397">
        <w:rPr>
          <w:color w:val="000000"/>
          <w:u w:color="000000"/>
        </w:rPr>
        <w:tab/>
        <w:t>A voluntary placement agreement terminates within one hundred eighty days after it is executed, unless the court determines that it is in the child’s best interests to remain under the placement and care responsibility of the department.</w:t>
      </w:r>
    </w:p>
    <w:p w14:paraId="7C04B745"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2740.</w:t>
      </w:r>
      <w:r w:rsidRPr="006C5397">
        <w:rPr>
          <w:color w:val="000000"/>
          <w:u w:color="000000"/>
        </w:rPr>
        <w:tab/>
        <w:t>(A)</w:t>
      </w:r>
      <w:r w:rsidRPr="006C5397">
        <w:rPr>
          <w:color w:val="000000"/>
          <w:u w:color="000000"/>
        </w:rPr>
        <w:tab/>
        <w:t>Within thirty days of entering a voluntary placement agreement, the department shall initiate proceedings for the review of the agreement by filing with the court a summons, petition, and supplemental report as outlined in Subsection (B). The summons, petition, and supplemental report must be served on the child and must include notice of the procedures to request counsel if the child desires representation at the proceedings. No responsive pleading is required. If the child does not have private representation, an attorney can be requested by the child and provided by the Commission on Indigent Defense under the Rule 608 contract program or Rule 608 of the South Carolina Appellate Court Rules.</w:t>
      </w:r>
    </w:p>
    <w:p w14:paraId="5BF7D929" w14:textId="77777777" w:rsidR="006C5397" w:rsidRPr="006C5397" w:rsidRDefault="006C5397" w:rsidP="006C5397">
      <w:pPr>
        <w:rPr>
          <w:color w:val="000000"/>
          <w:u w:color="000000"/>
        </w:rPr>
      </w:pPr>
      <w:r w:rsidRPr="006C5397">
        <w:rPr>
          <w:color w:val="000000"/>
          <w:u w:color="000000"/>
        </w:rPr>
        <w:tab/>
        <w:t>(B)</w:t>
      </w:r>
      <w:r w:rsidRPr="006C5397">
        <w:rPr>
          <w:color w:val="000000"/>
          <w:u w:color="000000"/>
        </w:rPr>
        <w:tab/>
        <w:t>The supplemental report must include the following:</w:t>
      </w:r>
    </w:p>
    <w:p w14:paraId="4E52E6E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information necessary to support a determination that the child is eligible to remain under the placement and care responsibility of the department, that the child wants to remain under the placement and care responsibility of the department, and that remaining under the placement and care responsibility of the department is in the child’s best interests;</w:t>
      </w:r>
    </w:p>
    <w:p w14:paraId="5D7183DC"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the voluntary placement agreement; and</w:t>
      </w:r>
    </w:p>
    <w:p w14:paraId="66DC7B7E"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a transition plan which states specific, measurable goals and objectives. </w:t>
      </w:r>
    </w:p>
    <w:p w14:paraId="337A722E" w14:textId="77777777" w:rsidR="006C5397" w:rsidRPr="006C5397" w:rsidRDefault="006C5397" w:rsidP="006C5397">
      <w:pPr>
        <w:rPr>
          <w:color w:val="000000"/>
          <w:u w:color="000000"/>
        </w:rPr>
      </w:pPr>
      <w:r w:rsidRPr="006C5397">
        <w:rPr>
          <w:color w:val="000000"/>
          <w:u w:color="000000"/>
        </w:rPr>
        <w:tab/>
        <w:t>(C)</w:t>
      </w:r>
      <w:r w:rsidRPr="006C5397">
        <w:rPr>
          <w:color w:val="000000"/>
          <w:u w:color="000000"/>
        </w:rPr>
        <w:tab/>
        <w:t>The court shall conduct a hearing on the petition within sixty days of the filing of the petition. The department must provide written notice of the hearing to the child at least ten days before the hearing and the child is entitled to be present for the hearing.</w:t>
      </w:r>
    </w:p>
    <w:p w14:paraId="7B7B2DA4" w14:textId="77777777" w:rsidR="006C5397" w:rsidRPr="006C5397" w:rsidRDefault="006C5397" w:rsidP="006C5397">
      <w:pPr>
        <w:rPr>
          <w:color w:val="000000"/>
          <w:u w:color="000000"/>
        </w:rPr>
      </w:pPr>
      <w:r w:rsidRPr="006C5397">
        <w:rPr>
          <w:color w:val="000000"/>
          <w:u w:color="000000"/>
        </w:rPr>
        <w:tab/>
        <w:t>(D)</w:t>
      </w:r>
      <w:r w:rsidRPr="006C5397">
        <w:rPr>
          <w:color w:val="000000"/>
          <w:u w:color="000000"/>
        </w:rPr>
        <w:tab/>
        <w:t xml:space="preserve">The court shall include its findings and conclusions in a written order that addresses whether: </w:t>
      </w:r>
    </w:p>
    <w:p w14:paraId="3F92F21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the child wants to remain under the placement and care responsibility of the department;</w:t>
      </w:r>
    </w:p>
    <w:p w14:paraId="035E9D4D"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remaining under the placement and care responsibility of the department is in the best interests of the child;</w:t>
      </w:r>
    </w:p>
    <w:p w14:paraId="5FC53BE2"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the services provided to the child improve placement; </w:t>
      </w:r>
    </w:p>
    <w:p w14:paraId="2C972DB0"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the services provided to the child further the child’s educational or vocational goals, as applicable;  and</w:t>
      </w:r>
    </w:p>
    <w:p w14:paraId="3EC07195"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the department has made reasonable efforts to support the child’s transition to living independently.</w:t>
      </w:r>
    </w:p>
    <w:p w14:paraId="77D24741" w14:textId="77777777" w:rsidR="006C5397" w:rsidRPr="006C5397" w:rsidRDefault="006C5397" w:rsidP="006C5397">
      <w:pPr>
        <w:rPr>
          <w:color w:val="000000"/>
          <w:u w:color="000000"/>
        </w:rPr>
      </w:pPr>
      <w:r w:rsidRPr="006C5397">
        <w:rPr>
          <w:color w:val="000000"/>
          <w:u w:color="000000"/>
        </w:rPr>
        <w:tab/>
        <w:t>(E)</w:t>
      </w:r>
      <w:r w:rsidRPr="006C5397">
        <w:rPr>
          <w:color w:val="000000"/>
          <w:u w:color="000000"/>
        </w:rPr>
        <w:tab/>
        <w:t>Under no circumstances may a voluntary placement agreement exceed a child’s twenty</w:t>
      </w:r>
      <w:r w:rsidRPr="006C5397">
        <w:rPr>
          <w:color w:val="000000"/>
          <w:u w:color="000000"/>
        </w:rPr>
        <w:noBreakHyphen/>
        <w:t>first birthday.</w:t>
      </w:r>
    </w:p>
    <w:p w14:paraId="5904788E"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2750.</w:t>
      </w:r>
      <w:r w:rsidRPr="006C5397">
        <w:rPr>
          <w:color w:val="000000"/>
          <w:u w:color="000000"/>
        </w:rPr>
        <w:tab/>
        <w:t>(A)</w:t>
      </w:r>
      <w:r w:rsidRPr="006C5397">
        <w:rPr>
          <w:color w:val="000000"/>
          <w:u w:color="000000"/>
        </w:rPr>
        <w:tab/>
        <w:t>A child who is in the legal custody of the department on the child’s eighteenth birthday and who, due to a physical, intellectual, emotional, or psychiatric impairment, cannot execute a voluntary placement agreement in accordance with Section 63</w:t>
      </w:r>
      <w:r w:rsidRPr="006C5397">
        <w:rPr>
          <w:color w:val="000000"/>
          <w:u w:color="000000"/>
        </w:rPr>
        <w:noBreakHyphen/>
        <w:t>7</w:t>
      </w:r>
      <w:r w:rsidRPr="006C5397">
        <w:rPr>
          <w:color w:val="000000"/>
          <w:u w:color="000000"/>
        </w:rPr>
        <w:noBreakHyphen/>
        <w:t xml:space="preserve">2730 (B), may remain in foster care beyond the child’s eighteenth birthday and until the department has coordinated appropriate services for a successful transition to adulthood.  </w:t>
      </w:r>
    </w:p>
    <w:p w14:paraId="1B91C7D0" w14:textId="77777777" w:rsidR="006C5397" w:rsidRPr="006C5397" w:rsidRDefault="006C5397" w:rsidP="006C5397">
      <w:pPr>
        <w:rPr>
          <w:color w:val="000000"/>
          <w:u w:color="000000"/>
        </w:rPr>
      </w:pPr>
      <w:r w:rsidRPr="006C5397">
        <w:rPr>
          <w:color w:val="000000"/>
          <w:u w:color="000000"/>
        </w:rPr>
        <w:tab/>
        <w:t>(B)</w:t>
      </w:r>
      <w:r w:rsidRPr="006C5397">
        <w:rPr>
          <w:color w:val="000000"/>
          <w:u w:color="000000"/>
        </w:rPr>
        <w:tab/>
        <w:t>Before the child’s eighteenth birthday, at a hearing held pursuant to Section 63</w:t>
      </w:r>
      <w:r w:rsidRPr="006C5397">
        <w:rPr>
          <w:color w:val="000000"/>
          <w:u w:color="000000"/>
        </w:rPr>
        <w:noBreakHyphen/>
        <w:t>7</w:t>
      </w:r>
      <w:r w:rsidRPr="006C5397">
        <w:rPr>
          <w:color w:val="000000"/>
          <w:u w:color="000000"/>
        </w:rPr>
        <w:noBreakHyphen/>
        <w:t>700, 63</w:t>
      </w:r>
      <w:r w:rsidRPr="006C5397">
        <w:rPr>
          <w:color w:val="000000"/>
          <w:u w:color="000000"/>
        </w:rPr>
        <w:noBreakHyphen/>
        <w:t>7</w:t>
      </w:r>
      <w:r w:rsidRPr="006C5397">
        <w:rPr>
          <w:color w:val="000000"/>
          <w:u w:color="000000"/>
        </w:rPr>
        <w:noBreakHyphen/>
        <w:t>1660, 63</w:t>
      </w:r>
      <w:r w:rsidRPr="006C5397">
        <w:rPr>
          <w:color w:val="000000"/>
          <w:u w:color="000000"/>
        </w:rPr>
        <w:noBreakHyphen/>
        <w:t>7</w:t>
      </w:r>
      <w:r w:rsidRPr="006C5397">
        <w:rPr>
          <w:color w:val="000000"/>
          <w:u w:color="000000"/>
        </w:rPr>
        <w:noBreakHyphen/>
        <w:t>1680, or 63</w:t>
      </w:r>
      <w:r w:rsidRPr="006C5397">
        <w:rPr>
          <w:color w:val="000000"/>
          <w:u w:color="000000"/>
        </w:rPr>
        <w:noBreakHyphen/>
        <w:t>7</w:t>
      </w:r>
      <w:r w:rsidRPr="006C5397">
        <w:rPr>
          <w:color w:val="000000"/>
          <w:u w:color="000000"/>
        </w:rPr>
        <w:noBreakHyphen/>
        <w:t>1700, the court must determine that it is in the child’s best interests to remain under the placement and care responsibility of the department beyond the child’s eighteenth birthday due to a physical, intellectual, emotional, or psychiatric impairment and until the department has coordinated appropriate services for a successful transition to adulthood.  The court shall continue to review the child’s status annually pursuant to Section 63</w:t>
      </w:r>
      <w:r w:rsidRPr="006C5397">
        <w:rPr>
          <w:color w:val="000000"/>
          <w:u w:color="000000"/>
        </w:rPr>
        <w:noBreakHyphen/>
        <w:t>7</w:t>
      </w:r>
      <w:r w:rsidRPr="006C5397">
        <w:rPr>
          <w:color w:val="000000"/>
          <w:u w:color="000000"/>
        </w:rPr>
        <w:noBreakHyphen/>
        <w:t xml:space="preserve">1700.  </w:t>
      </w:r>
    </w:p>
    <w:p w14:paraId="42AB4370" w14:textId="77777777" w:rsidR="006C5397" w:rsidRPr="006C5397" w:rsidRDefault="006C5397" w:rsidP="006C5397">
      <w:pPr>
        <w:rPr>
          <w:color w:val="000000"/>
          <w:u w:color="000000"/>
        </w:rPr>
      </w:pPr>
      <w:r w:rsidRPr="006C5397">
        <w:rPr>
          <w:color w:val="000000"/>
          <w:u w:color="000000"/>
        </w:rPr>
        <w:tab/>
        <w:t>(C)</w:t>
      </w:r>
      <w:r w:rsidRPr="006C5397">
        <w:rPr>
          <w:color w:val="000000"/>
          <w:u w:color="000000"/>
        </w:rPr>
        <w:tab/>
        <w:t>The child’s guardian ad litem shall continue to serve as outlined in Section 63</w:t>
      </w:r>
      <w:r w:rsidRPr="006C5397">
        <w:rPr>
          <w:color w:val="000000"/>
          <w:u w:color="000000"/>
        </w:rPr>
        <w:noBreakHyphen/>
        <w:t>11</w:t>
      </w:r>
      <w:r w:rsidRPr="006C5397">
        <w:rPr>
          <w:color w:val="000000"/>
          <w:u w:color="000000"/>
        </w:rPr>
        <w:noBreakHyphen/>
        <w:t>510.  If the child’s guardian ad litem cannot continue to serve, the court shall appoint a guardian ad litem to represent the child as outlined in Section 63</w:t>
      </w:r>
      <w:r w:rsidRPr="006C5397">
        <w:rPr>
          <w:color w:val="000000"/>
          <w:u w:color="000000"/>
        </w:rPr>
        <w:noBreakHyphen/>
        <w:t>11</w:t>
      </w:r>
      <w:r w:rsidRPr="006C5397">
        <w:rPr>
          <w:color w:val="000000"/>
          <w:u w:color="000000"/>
        </w:rPr>
        <w:noBreakHyphen/>
        <w:t xml:space="preserve">510. </w:t>
      </w:r>
    </w:p>
    <w:p w14:paraId="3F470777" w14:textId="77777777" w:rsidR="006C5397" w:rsidRPr="006C5397" w:rsidRDefault="006C5397" w:rsidP="006C5397">
      <w:pPr>
        <w:rPr>
          <w:color w:val="000000"/>
          <w:u w:color="000000"/>
        </w:rPr>
      </w:pPr>
      <w:r w:rsidRPr="006C5397">
        <w:rPr>
          <w:color w:val="000000"/>
          <w:u w:color="000000"/>
        </w:rPr>
        <w:tab/>
        <w:t>(D)</w:t>
      </w:r>
      <w:r w:rsidRPr="006C5397">
        <w:rPr>
          <w:color w:val="000000"/>
          <w:u w:color="000000"/>
        </w:rPr>
        <w:tab/>
        <w:t>The jurisdiction of the court continues until the court determines the department has coordinated appropriate transitional services, but in no case may the court’s jurisdiction pursuant to this article exceed the child’s twenty</w:t>
      </w:r>
      <w:r w:rsidRPr="006C5397">
        <w:rPr>
          <w:color w:val="000000"/>
          <w:u w:color="000000"/>
        </w:rPr>
        <w:noBreakHyphen/>
        <w:t>first birthday.</w:t>
      </w:r>
    </w:p>
    <w:p w14:paraId="22F629AA"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2760.</w:t>
      </w:r>
      <w:r w:rsidRPr="006C5397">
        <w:rPr>
          <w:color w:val="000000"/>
          <w:u w:color="000000"/>
        </w:rPr>
        <w:tab/>
        <w:t>(A)</w:t>
      </w:r>
      <w:r w:rsidRPr="006C5397">
        <w:rPr>
          <w:color w:val="000000"/>
          <w:u w:color="000000"/>
        </w:rPr>
        <w:tab/>
        <w:t>The department shall establish a developmentally appropriate administrative process to review the case of a child who remains under the placement and care responsibility or in the legal custody of the department beyond the child’s eighteenth birthday pursuant to Section 63</w:t>
      </w:r>
      <w:r w:rsidRPr="006C5397">
        <w:rPr>
          <w:color w:val="000000"/>
          <w:u w:color="000000"/>
        </w:rPr>
        <w:noBreakHyphen/>
        <w:t>7</w:t>
      </w:r>
      <w:r w:rsidRPr="006C5397">
        <w:rPr>
          <w:color w:val="000000"/>
          <w:u w:color="000000"/>
        </w:rPr>
        <w:noBreakHyphen/>
        <w:t>2730(B) or 63</w:t>
      </w:r>
      <w:r w:rsidRPr="006C5397">
        <w:rPr>
          <w:color w:val="000000"/>
          <w:u w:color="000000"/>
        </w:rPr>
        <w:noBreakHyphen/>
        <w:t>7</w:t>
      </w:r>
      <w:r w:rsidRPr="006C5397">
        <w:rPr>
          <w:color w:val="000000"/>
          <w:u w:color="000000"/>
        </w:rPr>
        <w:noBreakHyphen/>
        <w:t xml:space="preserve">2750.  </w:t>
      </w:r>
    </w:p>
    <w:p w14:paraId="58A91288" w14:textId="77777777" w:rsidR="006C5397" w:rsidRPr="006C5397" w:rsidRDefault="006C5397" w:rsidP="006C5397">
      <w:pPr>
        <w:rPr>
          <w:color w:val="000000"/>
          <w:u w:color="000000"/>
        </w:rPr>
      </w:pPr>
      <w:r w:rsidRPr="006C5397">
        <w:rPr>
          <w:color w:val="000000"/>
          <w:u w:color="000000"/>
        </w:rPr>
        <w:tab/>
        <w:t>(B)</w:t>
      </w:r>
      <w:r w:rsidRPr="006C5397">
        <w:rPr>
          <w:color w:val="000000"/>
          <w:u w:color="000000"/>
        </w:rPr>
        <w:tab/>
        <w:t xml:space="preserve">The department or a contracted provider must conduct an administrative case review no less frequently than once every six months to promote the development of a transition plan designed to help the child acquire the skills necessary to live independently or to promote the delivery of supportive services for the child who, due to physical, intellectual, emotional, or psychiatric impairment, cannot live independently. </w:t>
      </w:r>
    </w:p>
    <w:p w14:paraId="6938D8F3" w14:textId="77777777" w:rsidR="006C5397" w:rsidRPr="006C5397" w:rsidRDefault="006C5397" w:rsidP="006C5397">
      <w:pPr>
        <w:rPr>
          <w:color w:val="000000"/>
          <w:u w:color="000000"/>
        </w:rPr>
      </w:pPr>
      <w:r w:rsidRPr="006C5397">
        <w:rPr>
          <w:color w:val="000000"/>
          <w:u w:color="000000"/>
        </w:rPr>
        <w:tab/>
        <w:t>(C)</w:t>
      </w:r>
      <w:r w:rsidRPr="006C5397">
        <w:rPr>
          <w:color w:val="000000"/>
          <w:u w:color="000000"/>
        </w:rPr>
        <w:tab/>
        <w:t xml:space="preserve">Administrative case reviews must include the child and if the child consents, the child’s parents, and any other supportive adult identified by the child. </w:t>
      </w:r>
    </w:p>
    <w:p w14:paraId="44E7D18C" w14:textId="77777777" w:rsidR="006C5397" w:rsidRPr="006C5397" w:rsidRDefault="006C5397" w:rsidP="006C5397">
      <w:pPr>
        <w:rPr>
          <w:color w:val="000000"/>
          <w:u w:color="000000"/>
        </w:rPr>
      </w:pPr>
      <w:r w:rsidRPr="006C5397">
        <w:rPr>
          <w:color w:val="000000"/>
          <w:u w:color="000000"/>
        </w:rPr>
        <w:tab/>
        <w:t>(D)</w:t>
      </w:r>
      <w:r w:rsidRPr="006C5397">
        <w:rPr>
          <w:color w:val="000000"/>
          <w:u w:color="000000"/>
        </w:rPr>
        <w:tab/>
        <w:t xml:space="preserve">The panel conducting the administrative case review shall present its findings and conclusions to all parties who are entitled to participate in the administrative case review in a written report on a form approved by the department. </w:t>
      </w:r>
    </w:p>
    <w:p w14:paraId="0C5EB796" w14:textId="5EEE24BE" w:rsidR="006C5397" w:rsidRPr="006C5397" w:rsidRDefault="006C5397" w:rsidP="006C5397">
      <w:pPr>
        <w:rPr>
          <w:color w:val="000000"/>
          <w:u w:color="000000"/>
        </w:rPr>
      </w:pPr>
      <w:r w:rsidRPr="006C5397">
        <w:rPr>
          <w:color w:val="000000"/>
          <w:u w:color="000000"/>
        </w:rPr>
        <w:tab/>
        <w:t>Section</w:t>
      </w:r>
      <w:r w:rsidRPr="006C5397">
        <w:rPr>
          <w:color w:val="000000"/>
          <w:u w:color="000000"/>
        </w:rPr>
        <w:tab/>
        <w:t>63</w:t>
      </w:r>
      <w:r w:rsidRPr="006C5397">
        <w:rPr>
          <w:color w:val="000000"/>
          <w:u w:color="000000"/>
        </w:rPr>
        <w:noBreakHyphen/>
        <w:t>7</w:t>
      </w:r>
      <w:r w:rsidRPr="006C5397">
        <w:rPr>
          <w:color w:val="000000"/>
          <w:u w:color="000000"/>
        </w:rPr>
        <w:noBreakHyphen/>
        <w:t>2770.</w:t>
      </w:r>
      <w:r w:rsidRPr="006C5397">
        <w:rPr>
          <w:color w:val="000000"/>
          <w:u w:color="000000"/>
        </w:rPr>
        <w:tab/>
        <w:t>(A)</w:t>
      </w:r>
      <w:r w:rsidRPr="006C5397">
        <w:rPr>
          <w:color w:val="000000"/>
          <w:u w:color="000000"/>
        </w:rPr>
        <w:tab/>
        <w:t>If a child remains in the legal custody of the department in accordance with Section 63</w:t>
      </w:r>
      <w:r w:rsidRPr="006C5397">
        <w:rPr>
          <w:color w:val="000000"/>
          <w:u w:color="000000"/>
        </w:rPr>
        <w:noBreakHyphen/>
        <w:t>7</w:t>
      </w:r>
      <w:r w:rsidRPr="006C5397">
        <w:rPr>
          <w:color w:val="000000"/>
          <w:u w:color="000000"/>
        </w:rPr>
        <w:noBreakHyphen/>
        <w:t>2750, permanency planning hearings must be held annually and in accordance with Section 63</w:t>
      </w:r>
      <w:r w:rsidRPr="006C5397">
        <w:rPr>
          <w:color w:val="000000"/>
          <w:u w:color="000000"/>
        </w:rPr>
        <w:noBreakHyphen/>
        <w:t>7</w:t>
      </w:r>
      <w:r w:rsidRPr="006C5397">
        <w:rPr>
          <w:color w:val="000000"/>
          <w:u w:color="000000"/>
        </w:rPr>
        <w:noBreakHyphen/>
        <w:t>1700.  The court shall review the status of the child, the child’s transition plan, and the progress being made to coordinate supportive services for the child’s successful transition to adulthood.</w:t>
      </w:r>
    </w:p>
    <w:p w14:paraId="28B5B329" w14:textId="77777777" w:rsidR="006C5397" w:rsidRPr="006C5397" w:rsidRDefault="006C5397" w:rsidP="006C5397">
      <w:pPr>
        <w:rPr>
          <w:color w:val="000000"/>
          <w:u w:color="000000"/>
        </w:rPr>
      </w:pPr>
      <w:r w:rsidRPr="006C5397">
        <w:rPr>
          <w:color w:val="000000"/>
          <w:u w:color="000000"/>
        </w:rPr>
        <w:tab/>
        <w:t>(B)</w:t>
      </w:r>
      <w:r w:rsidRPr="006C5397">
        <w:rPr>
          <w:color w:val="000000"/>
          <w:u w:color="000000"/>
        </w:rPr>
        <w:tab/>
        <w:t>If a child is under the placement and care responsibility of the department in accordance with Section 63</w:t>
      </w:r>
      <w:r w:rsidRPr="006C5397">
        <w:rPr>
          <w:color w:val="000000"/>
          <w:u w:color="000000"/>
        </w:rPr>
        <w:noBreakHyphen/>
        <w:t>7</w:t>
      </w:r>
      <w:r w:rsidRPr="006C5397">
        <w:rPr>
          <w:color w:val="000000"/>
          <w:u w:color="000000"/>
        </w:rPr>
        <w:noBreakHyphen/>
        <w:t>2730(B), upon motion filed by the department, the court shall conduct a permanency planning hearing. A permanency planning hearing must be held on an annual basis for as long as the child remains under the placement and care responsibility of the department. The department shall attach a supplemental report to the motion for permanency planning that includes the transition plan and the report of the administrative case review conducted pursuant to Section 63</w:t>
      </w:r>
      <w:r w:rsidRPr="006C5397">
        <w:rPr>
          <w:color w:val="000000"/>
          <w:u w:color="000000"/>
        </w:rPr>
        <w:noBreakHyphen/>
        <w:t>7</w:t>
      </w:r>
      <w:r w:rsidRPr="006C5397">
        <w:rPr>
          <w:color w:val="000000"/>
          <w:u w:color="000000"/>
        </w:rPr>
        <w:noBreakHyphen/>
        <w:t>2760.  The motion, supplemental report, and notice of the hearing must be served upon the child at least ten days before the permanency planning hearing and the child is entitled to be present for the hearing.  The notice of the hearing must inform the child of the procedures to request counsel if the child desires representation.  No responsive pleading is required.</w:t>
      </w:r>
    </w:p>
    <w:p w14:paraId="5DA6F22D" w14:textId="77777777" w:rsidR="006C5397" w:rsidRPr="006C5397" w:rsidRDefault="006C5397" w:rsidP="006C5397">
      <w:pPr>
        <w:rPr>
          <w:color w:val="000000"/>
          <w:u w:color="000000"/>
        </w:rPr>
      </w:pPr>
      <w:r w:rsidRPr="006C5397">
        <w:rPr>
          <w:color w:val="000000"/>
          <w:u w:color="000000"/>
        </w:rPr>
        <w:tab/>
        <w:t>(C)</w:t>
      </w:r>
      <w:r w:rsidRPr="006C5397">
        <w:rPr>
          <w:color w:val="000000"/>
          <w:u w:color="000000"/>
        </w:rPr>
        <w:tab/>
        <w:t>The order issued as a result of a hearing pursuant to subsection (B) must make specific findings regarding progress being made toward the child’s successful transition from the placement and care responsibility of the department and achieving independence, including whether:</w:t>
      </w:r>
    </w:p>
    <w:p w14:paraId="68A590B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the child wants to remain under the placement and care responsibility of the department pursuant to a voluntary placement agreement;</w:t>
      </w:r>
    </w:p>
    <w:p w14:paraId="32ADE405"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there is a transition plan that contains specific, measurable goals;</w:t>
      </w:r>
    </w:p>
    <w:p w14:paraId="54117359"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the services being provided are designed to support the child’s successful transition to living independently;</w:t>
      </w:r>
    </w:p>
    <w:p w14:paraId="3C830DE0"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 xml:space="preserve">the services being provided further the child’s placement, vocational, or educational goals; </w:t>
      </w:r>
    </w:p>
    <w:p w14:paraId="0AB81D79"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additional services are necessary to support the child’s successful transition to living independently; and</w:t>
      </w:r>
    </w:p>
    <w:p w14:paraId="544F6F4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(6)</w:t>
      </w:r>
      <w:r w:rsidRPr="006C5397">
        <w:rPr>
          <w:color w:val="000000"/>
          <w:u w:color="000000"/>
        </w:rPr>
        <w:tab/>
        <w:t>the department has made reasonable efforts to support the child’s transition to living independently.</w:t>
      </w:r>
    </w:p>
    <w:p w14:paraId="066D5CE7" w14:textId="77777777" w:rsidR="006C5397" w:rsidRPr="006C5397" w:rsidRDefault="006C5397" w:rsidP="006C5397">
      <w:pPr>
        <w:rPr>
          <w:color w:val="000000"/>
          <w:u w:color="000000"/>
        </w:rPr>
      </w:pPr>
      <w:r w:rsidRPr="006C5397">
        <w:rPr>
          <w:color w:val="000000"/>
          <w:u w:color="000000"/>
        </w:rPr>
        <w:tab/>
        <w:t>(D)</w:t>
      </w:r>
      <w:r w:rsidRPr="006C5397">
        <w:rPr>
          <w:color w:val="000000"/>
          <w:u w:color="000000"/>
        </w:rPr>
        <w:tab/>
        <w:t>A permanency planning hearing held pursuant to this section meets the requirements of the case review required pursuant to Section 63</w:t>
      </w:r>
      <w:r w:rsidRPr="006C5397">
        <w:rPr>
          <w:color w:val="000000"/>
          <w:u w:color="000000"/>
        </w:rPr>
        <w:noBreakHyphen/>
        <w:t>7</w:t>
      </w:r>
      <w:r w:rsidRPr="006C5397">
        <w:rPr>
          <w:color w:val="000000"/>
          <w:u w:color="000000"/>
        </w:rPr>
        <w:noBreakHyphen/>
        <w:t>2760.</w:t>
      </w:r>
    </w:p>
    <w:p w14:paraId="2C91B66D"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2780.</w:t>
      </w:r>
      <w:r w:rsidRPr="006C5397">
        <w:rPr>
          <w:color w:val="000000"/>
          <w:u w:color="000000"/>
        </w:rPr>
        <w:tab/>
        <w:t>Upon motion of the child or the department at any time, the court may review the child’s case to address progress being made toward meeting the child’s goals as set forth in the transition plan.  The department must provide notice at least ten days before a hearing held pursuant to this section, and the notice must advise the child of the procedures to request counsel if the child desires representation. The child is entitled to be present for the hearing. No responsive pleading is required.</w:t>
      </w:r>
    </w:p>
    <w:p w14:paraId="6D104963" w14:textId="77777777" w:rsidR="006C5397" w:rsidRPr="006C5397" w:rsidRDefault="006C5397" w:rsidP="006C5397">
      <w:pPr>
        <w:rPr>
          <w:color w:val="000000"/>
          <w:u w:color="000000"/>
        </w:rPr>
      </w:pPr>
      <w:r w:rsidRPr="006C5397">
        <w:rPr>
          <w:color w:val="000000"/>
          <w:u w:color="000000"/>
        </w:rPr>
        <w:tab/>
        <w:t>Section 63</w:t>
      </w:r>
      <w:r w:rsidRPr="006C5397">
        <w:rPr>
          <w:color w:val="000000"/>
          <w:u w:color="000000"/>
        </w:rPr>
        <w:noBreakHyphen/>
        <w:t>7</w:t>
      </w:r>
      <w:r w:rsidRPr="006C5397">
        <w:rPr>
          <w:color w:val="000000"/>
          <w:u w:color="000000"/>
        </w:rPr>
        <w:noBreakHyphen/>
        <w:t>2790. (A)</w:t>
      </w:r>
      <w:r w:rsidRPr="006C5397">
        <w:rPr>
          <w:color w:val="000000"/>
          <w:u w:color="000000"/>
        </w:rPr>
        <w:tab/>
        <w:t>If the department denies, disqualifies, terminates, or suspends a child from participation in the extended foster care program created pursuant to this article, the department shall notify the child in writing of the right to appeal the adverse decision through the department’s fair hearings procedures, unless there is a case pending before the family court that can dispose of the issue.  Such notice must be served by certified mail.  The notice must explain the fair hearings procedures and must inform the child that notice of intent to appeal must be submitted within thirty days of receipt of the adverse decision. If the department denies, disqualifies, terminates, or suspends a child from participation in the extended foster care program, that child is automatically entitled to representation by a South Carolina licensed attorney. If the child does not have private representation, an attorney can be requested by the child and provided by the Commission on Indigent Defense under the Rule 608 contract program or Rule 608 of the South Carolina Appellate Court Rules.</w:t>
      </w:r>
    </w:p>
    <w:p w14:paraId="24DC5A58" w14:textId="77777777" w:rsidR="006C5397" w:rsidRPr="006C5397" w:rsidRDefault="006C5397" w:rsidP="006C5397">
      <w:pPr>
        <w:rPr>
          <w:color w:val="000000"/>
          <w:u w:color="000000"/>
        </w:rPr>
      </w:pPr>
      <w:r w:rsidRPr="006C5397">
        <w:rPr>
          <w:color w:val="000000"/>
          <w:u w:color="000000"/>
        </w:rPr>
        <w:tab/>
        <w:t>(B)</w:t>
      </w:r>
      <w:r w:rsidRPr="006C5397">
        <w:rPr>
          <w:color w:val="000000"/>
          <w:u w:color="000000"/>
        </w:rPr>
        <w:tab/>
        <w:t>Judicial review of a final agency decision is in the family court. A child seeking judicial review shall file a petition in the family court within thirty days after the final decision of the department. The child shall serve a copy of the petition upon the department. The family court shall conduct a judicial review in accordance with the standards of review provided for in Section 1</w:t>
      </w:r>
      <w:r w:rsidRPr="006C5397">
        <w:rPr>
          <w:color w:val="000000"/>
          <w:u w:color="000000"/>
        </w:rPr>
        <w:noBreakHyphen/>
        <w:t>23</w:t>
      </w:r>
      <w:r w:rsidRPr="006C5397">
        <w:rPr>
          <w:color w:val="000000"/>
          <w:u w:color="000000"/>
        </w:rPr>
        <w:noBreakHyphen/>
        <w:t>380. The court may enter judgment upon the pleadings and a certified transcript of the record which must include the evidence upon which the findings and decisions appealed are based. The judgment must include a determination of whether the decision of the department to disqualify, terminate, or suspend the child from participation in the extended foster care program should be affirmed or reversed. The child is not entitled to a trial de novo in the family court.”</w:t>
      </w:r>
    </w:p>
    <w:p w14:paraId="3482B3B7" w14:textId="7104752C"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A.</w:t>
      </w:r>
      <w:r w:rsidR="00580AE7">
        <w:rPr>
          <w:color w:val="000000"/>
          <w:u w:color="000000"/>
        </w:rPr>
        <w:t xml:space="preserve"> </w:t>
      </w:r>
      <w:r w:rsidRPr="006C5397">
        <w:rPr>
          <w:color w:val="000000"/>
          <w:u w:color="000000"/>
        </w:rPr>
        <w:tab/>
        <w:t>Section 63</w:t>
      </w:r>
      <w:r w:rsidRPr="006C5397">
        <w:rPr>
          <w:color w:val="000000"/>
          <w:u w:color="000000"/>
        </w:rPr>
        <w:noBreakHyphen/>
        <w:t>7</w:t>
      </w:r>
      <w:r w:rsidRPr="006C5397">
        <w:rPr>
          <w:color w:val="000000"/>
          <w:u w:color="000000"/>
        </w:rPr>
        <w:noBreakHyphen/>
        <w:t>1700(H)(8)</w:t>
      </w:r>
      <w:r w:rsidRPr="006C5397">
        <w:rPr>
          <w:color w:val="000000"/>
          <w:u w:color="000000"/>
        </w:rPr>
        <w:noBreakHyphen/>
        <w:t>(10) of the 1976 Code is amended to read:</w:t>
      </w:r>
    </w:p>
    <w:p w14:paraId="153553D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“(8)</w:t>
      </w:r>
      <w:r w:rsidRPr="006C5397">
        <w:rPr>
          <w:color w:val="000000"/>
          <w:u w:color="000000"/>
        </w:rPr>
        <w:tab/>
      </w:r>
      <w:r w:rsidRPr="006C5397">
        <w:rPr>
          <w:color w:val="000000"/>
          <w:u w:val="single" w:color="000000"/>
        </w:rPr>
        <w:t>whether the child has provided written authorization to remain in foster care after the child’s eighteenth birthday and whether the court finds that it would be in the child’s best interests to remain in foster care after the child’s eighteenth birthday for a period not to exceed the child’s twenty</w:t>
      </w:r>
      <w:r w:rsidRPr="006C5397">
        <w:rPr>
          <w:color w:val="000000"/>
          <w:u w:val="single" w:color="000000"/>
        </w:rPr>
        <w:noBreakHyphen/>
        <w:t>first birthday pursuant to Article 8;</w:t>
      </w:r>
    </w:p>
    <w:p w14:paraId="39DE2936"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val="single" w:color="000000"/>
        </w:rPr>
        <w:t>(9)</w:t>
      </w:r>
      <w:r w:rsidRPr="006C5397">
        <w:rPr>
          <w:color w:val="000000"/>
          <w:u w:color="000000"/>
        </w:rPr>
        <w:tab/>
        <w:t>whether the child’s current placement is safe and appropriate;</w:t>
      </w:r>
    </w:p>
    <w:p w14:paraId="1ADFC8BF"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strike/>
          <w:color w:val="000000"/>
          <w:u w:color="000000"/>
        </w:rPr>
        <w:t>(9)</w:t>
      </w:r>
      <w:r w:rsidRPr="006C5397">
        <w:rPr>
          <w:color w:val="000000"/>
          <w:u w:val="single" w:color="000000"/>
        </w:rPr>
        <w:t>(10)</w:t>
      </w:r>
      <w:r w:rsidRPr="006C5397">
        <w:rPr>
          <w:color w:val="000000"/>
          <w:u w:color="000000"/>
        </w:rPr>
        <w:tab/>
        <w:t>whether the department has made reasonable efforts to assist the parents in remedying the causes of the child’s placement or retention in foster care, unless the court has previously authorized the department to terminate or forego reasonable efforts pursuant to Section 63</w:t>
      </w:r>
      <w:r w:rsidRPr="006C5397">
        <w:rPr>
          <w:color w:val="000000"/>
          <w:u w:color="000000"/>
        </w:rPr>
        <w:noBreakHyphen/>
        <w:t>7</w:t>
      </w:r>
      <w:r w:rsidRPr="006C5397">
        <w:rPr>
          <w:color w:val="000000"/>
          <w:u w:color="000000"/>
        </w:rPr>
        <w:noBreakHyphen/>
        <w:t>1640; and</w:t>
      </w:r>
    </w:p>
    <w:p w14:paraId="16250FD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strike/>
          <w:color w:val="000000"/>
          <w:u w:color="000000"/>
        </w:rPr>
        <w:t>(10)</w:t>
      </w:r>
      <w:r w:rsidRPr="006C5397">
        <w:rPr>
          <w:color w:val="000000"/>
          <w:u w:val="single" w:color="000000"/>
        </w:rPr>
        <w:t>(11)</w:t>
      </w:r>
      <w:r w:rsidRPr="006C5397">
        <w:rPr>
          <w:color w:val="000000"/>
          <w:u w:color="000000"/>
        </w:rPr>
        <w:tab/>
        <w:t>the steps the department is taking to promote and expedite the adoptive placement and to finalize the adoption of the child, including documentation of child specific recruitment efforts.”</w:t>
      </w:r>
    </w:p>
    <w:p w14:paraId="26DD9DBF" w14:textId="53100541" w:rsidR="006C5397" w:rsidRPr="006C5397" w:rsidRDefault="006C5397" w:rsidP="006C5397">
      <w:pPr>
        <w:rPr>
          <w:color w:val="000000"/>
          <w:u w:color="000000"/>
        </w:rPr>
      </w:pPr>
      <w:r w:rsidRPr="006C5397">
        <w:rPr>
          <w:color w:val="000000"/>
          <w:u w:color="000000"/>
        </w:rPr>
        <w:t>B.</w:t>
      </w:r>
      <w:r w:rsidR="00580AE7">
        <w:rPr>
          <w:color w:val="000000"/>
          <w:u w:color="000000"/>
        </w:rPr>
        <w:t xml:space="preserve"> </w:t>
      </w:r>
      <w:r w:rsidRPr="006C5397">
        <w:rPr>
          <w:color w:val="000000"/>
          <w:u w:color="000000"/>
        </w:rPr>
        <w:tab/>
        <w:t>Section 63</w:t>
      </w:r>
      <w:r w:rsidRPr="006C5397">
        <w:rPr>
          <w:color w:val="000000"/>
          <w:u w:color="000000"/>
        </w:rPr>
        <w:noBreakHyphen/>
        <w:t>7</w:t>
      </w:r>
      <w:r w:rsidRPr="006C5397">
        <w:rPr>
          <w:color w:val="000000"/>
          <w:u w:color="000000"/>
        </w:rPr>
        <w:noBreakHyphen/>
        <w:t>1700(I)(5) of the 1976 Code is amended to read:</w:t>
      </w:r>
    </w:p>
    <w:p w14:paraId="1EF97EC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 xml:space="preserve">If the child is retained in foster care pursuant to a plan other than one described in items (1) through (4), future permanency planning hearings must be held at least annually. </w:t>
      </w:r>
      <w:r w:rsidRPr="006C5397">
        <w:rPr>
          <w:color w:val="000000"/>
          <w:u w:val="single" w:color="000000"/>
        </w:rPr>
        <w:t>If the child has provided written authorization to remain in foster care after the child’s eighteenth birthday, the court shall specify whether it is in the child’s best interests to remain in foster care for a period not to exceed the child’s twenty</w:t>
      </w:r>
      <w:r w:rsidRPr="006C5397">
        <w:rPr>
          <w:color w:val="000000"/>
          <w:u w:val="single" w:color="000000"/>
        </w:rPr>
        <w:noBreakHyphen/>
        <w:t>first birthday pursuant to Article 8.</w:t>
      </w:r>
      <w:r w:rsidRPr="006C5397">
        <w:rPr>
          <w:color w:val="000000"/>
          <w:u w:color="000000"/>
        </w:rPr>
        <w:t>”</w:t>
      </w:r>
    </w:p>
    <w:p w14:paraId="648182B0" w14:textId="77777777" w:rsidR="006C5397" w:rsidRPr="003C7716" w:rsidRDefault="006C5397" w:rsidP="006C5397">
      <w:r w:rsidRPr="006C5397">
        <w:rPr>
          <w:color w:val="000000"/>
          <w:u w:color="000000"/>
        </w:rPr>
        <w:t>SECTION</w:t>
      </w:r>
      <w:r w:rsidRPr="006C5397">
        <w:rPr>
          <w:color w:val="000000"/>
          <w:u w:color="000000"/>
        </w:rPr>
        <w:tab/>
        <w:t>3.</w:t>
      </w:r>
      <w:r w:rsidRPr="006C5397">
        <w:rPr>
          <w:color w:val="000000"/>
          <w:u w:color="000000"/>
        </w:rPr>
        <w:tab/>
        <w:t>This act takes effect upon approval by the Governor.</w:t>
      </w:r>
      <w:r w:rsidR="00352B74">
        <w:rPr>
          <w:color w:val="000000"/>
          <w:u w:color="000000"/>
        </w:rPr>
        <w:t xml:space="preserve">  </w:t>
      </w:r>
      <w:r w:rsidRPr="006C5397">
        <w:rPr>
          <w:color w:val="000000"/>
          <w:u w:color="000000"/>
        </w:rPr>
        <w:t>/</w:t>
      </w:r>
    </w:p>
    <w:p w14:paraId="577F9771" w14:textId="77777777" w:rsidR="006C5397" w:rsidRPr="003C7716" w:rsidRDefault="006C5397" w:rsidP="006C5397">
      <w:r w:rsidRPr="003C7716">
        <w:t>Renumber sections to conform.</w:t>
      </w:r>
    </w:p>
    <w:p w14:paraId="54E1AD68" w14:textId="77777777" w:rsidR="006C5397" w:rsidRPr="003C7716" w:rsidRDefault="006C5397" w:rsidP="006C5397">
      <w:r w:rsidRPr="003C7716">
        <w:t>Amend title to conform.</w:t>
      </w:r>
    </w:p>
    <w:p w14:paraId="70C64313" w14:textId="77777777" w:rsidR="006C5397" w:rsidRDefault="006C5397" w:rsidP="006C5397">
      <w:bookmarkStart w:id="27" w:name="file_end116"/>
      <w:bookmarkEnd w:id="27"/>
    </w:p>
    <w:p w14:paraId="01081702" w14:textId="77777777" w:rsidR="006C5397" w:rsidRDefault="006C5397" w:rsidP="006C5397">
      <w:r>
        <w:t>Rep. BERNSTEIN spoke in favor of the amendment.</w:t>
      </w:r>
    </w:p>
    <w:p w14:paraId="2E6758CE" w14:textId="77777777" w:rsidR="006C5397" w:rsidRDefault="006C5397" w:rsidP="006C5397">
      <w:r>
        <w:t>The amendment was then adopted.</w:t>
      </w:r>
    </w:p>
    <w:p w14:paraId="4DC6AFB4" w14:textId="77777777" w:rsidR="006C5397" w:rsidRDefault="006C5397" w:rsidP="006C5397"/>
    <w:p w14:paraId="5A4F5BB3" w14:textId="77777777" w:rsidR="006C5397" w:rsidRPr="00027750" w:rsidRDefault="006C5397" w:rsidP="006C5397">
      <w:r w:rsidRPr="00027750">
        <w:t>Rep. FRY proposed the following Amendment No. 2</w:t>
      </w:r>
      <w:r w:rsidR="00352B74">
        <w:t xml:space="preserve"> to </w:t>
      </w:r>
      <w:r w:rsidRPr="00027750">
        <w:t>H. 3509 (COUNCIL\AHB\3509C001.BH.AHB22), which was adopted:</w:t>
      </w:r>
    </w:p>
    <w:p w14:paraId="317DD950" w14:textId="77777777" w:rsidR="006C5397" w:rsidRPr="00027750" w:rsidRDefault="006C5397" w:rsidP="006C5397">
      <w:r w:rsidRPr="00027750">
        <w:t>Amend the bill, as and if amended, by striking SECTION 3 and inserting:</w:t>
      </w:r>
    </w:p>
    <w:p w14:paraId="4406B27F" w14:textId="77777777" w:rsidR="006C5397" w:rsidRPr="006C5397" w:rsidRDefault="00352B74" w:rsidP="006C5397">
      <w:pPr>
        <w:rPr>
          <w:u w:color="000000"/>
        </w:rPr>
      </w:pPr>
      <w:r>
        <w:t>/</w:t>
      </w:r>
      <w:r w:rsidR="006C5397" w:rsidRPr="00027750">
        <w:t xml:space="preserve"> </w:t>
      </w:r>
      <w:r w:rsidR="007779E4">
        <w:tab/>
      </w:r>
      <w:r w:rsidR="006C5397" w:rsidRPr="006C5397">
        <w:rPr>
          <w:u w:color="000000"/>
        </w:rPr>
        <w:t>SECTION</w:t>
      </w:r>
      <w:r w:rsidR="006C5397" w:rsidRPr="006C5397">
        <w:rPr>
          <w:u w:color="000000"/>
        </w:rPr>
        <w:tab/>
        <w:t>3.</w:t>
      </w:r>
      <w:r w:rsidR="006C5397" w:rsidRPr="006C5397">
        <w:rPr>
          <w:u w:color="000000"/>
        </w:rPr>
        <w:tab/>
        <w:t>This act takes effect upon approval by the Governor and is contingent upon funding in the general appropriations bill.   /</w:t>
      </w:r>
    </w:p>
    <w:p w14:paraId="4FFA8335" w14:textId="77777777" w:rsidR="006C5397" w:rsidRPr="00027750" w:rsidRDefault="006C5397" w:rsidP="006C5397">
      <w:r w:rsidRPr="00027750">
        <w:t>Renumber sections to conform.</w:t>
      </w:r>
    </w:p>
    <w:p w14:paraId="5888769F" w14:textId="77777777" w:rsidR="006C5397" w:rsidRDefault="006C5397" w:rsidP="006C5397">
      <w:r w:rsidRPr="00027750">
        <w:t>Amend title to conform.</w:t>
      </w:r>
    </w:p>
    <w:p w14:paraId="063BA0F6" w14:textId="77777777" w:rsidR="006C5397" w:rsidRDefault="006C5397" w:rsidP="006C5397"/>
    <w:p w14:paraId="389A9FC3" w14:textId="77777777" w:rsidR="006C5397" w:rsidRDefault="006C5397" w:rsidP="006C5397">
      <w:r>
        <w:t>Rep. BERNSTEIN explained the amendment.</w:t>
      </w:r>
    </w:p>
    <w:p w14:paraId="1EEFBDA1" w14:textId="77777777" w:rsidR="006C5397" w:rsidRDefault="006C5397" w:rsidP="006C5397">
      <w:r>
        <w:t>The amendment was then adopted.</w:t>
      </w:r>
    </w:p>
    <w:p w14:paraId="6E4A8F65" w14:textId="77777777" w:rsidR="006C5397" w:rsidRDefault="006C5397" w:rsidP="006C5397"/>
    <w:p w14:paraId="3D6C0197" w14:textId="77777777" w:rsidR="006C5397" w:rsidRDefault="006C5397" w:rsidP="006C5397">
      <w:r>
        <w:t>The question recurred to the passage of the Bill.</w:t>
      </w:r>
    </w:p>
    <w:p w14:paraId="7385C6E8" w14:textId="77777777" w:rsidR="006C5397" w:rsidRDefault="006C5397" w:rsidP="006C5397"/>
    <w:p w14:paraId="6E2CB64D" w14:textId="77777777" w:rsidR="006C5397" w:rsidRDefault="006C5397" w:rsidP="006C5397">
      <w:r>
        <w:t xml:space="preserve">The yeas and nays were taken resulting as follows: </w:t>
      </w:r>
    </w:p>
    <w:p w14:paraId="445AAA46" w14:textId="77777777" w:rsidR="006C5397" w:rsidRDefault="006C5397" w:rsidP="006C5397">
      <w:pPr>
        <w:jc w:val="center"/>
      </w:pPr>
      <w:r>
        <w:t xml:space="preserve"> </w:t>
      </w:r>
      <w:bookmarkStart w:id="28" w:name="vote_start123"/>
      <w:bookmarkEnd w:id="28"/>
      <w:r>
        <w:t>Yeas 103; Nays 0</w:t>
      </w:r>
    </w:p>
    <w:p w14:paraId="65431479" w14:textId="77777777" w:rsidR="006C5397" w:rsidRDefault="006C5397" w:rsidP="006C5397">
      <w:pPr>
        <w:jc w:val="center"/>
      </w:pPr>
    </w:p>
    <w:p w14:paraId="59754604"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7B5E62DF" w14:textId="77777777" w:rsidTr="006C5397">
        <w:tc>
          <w:tcPr>
            <w:tcW w:w="2179" w:type="dxa"/>
            <w:shd w:val="clear" w:color="auto" w:fill="auto"/>
          </w:tcPr>
          <w:p w14:paraId="030BDC0D" w14:textId="77777777" w:rsidR="006C5397" w:rsidRPr="006C5397" w:rsidRDefault="006C5397" w:rsidP="006C5397">
            <w:pPr>
              <w:keepNext/>
              <w:ind w:firstLine="0"/>
            </w:pPr>
            <w:r>
              <w:t>Alexander</w:t>
            </w:r>
          </w:p>
        </w:tc>
        <w:tc>
          <w:tcPr>
            <w:tcW w:w="2179" w:type="dxa"/>
            <w:shd w:val="clear" w:color="auto" w:fill="auto"/>
          </w:tcPr>
          <w:p w14:paraId="790594F8" w14:textId="77777777" w:rsidR="006C5397" w:rsidRPr="006C5397" w:rsidRDefault="006C5397" w:rsidP="006C5397">
            <w:pPr>
              <w:keepNext/>
              <w:ind w:firstLine="0"/>
            </w:pPr>
            <w:r>
              <w:t>Allison</w:t>
            </w:r>
          </w:p>
        </w:tc>
        <w:tc>
          <w:tcPr>
            <w:tcW w:w="2180" w:type="dxa"/>
            <w:shd w:val="clear" w:color="auto" w:fill="auto"/>
          </w:tcPr>
          <w:p w14:paraId="6630DB6A" w14:textId="77777777" w:rsidR="006C5397" w:rsidRPr="006C5397" w:rsidRDefault="006C5397" w:rsidP="006C5397">
            <w:pPr>
              <w:keepNext/>
              <w:ind w:firstLine="0"/>
            </w:pPr>
            <w:r>
              <w:t>Anderson</w:t>
            </w:r>
          </w:p>
        </w:tc>
      </w:tr>
      <w:tr w:rsidR="006C5397" w:rsidRPr="006C5397" w14:paraId="598BAB18" w14:textId="77777777" w:rsidTr="006C5397">
        <w:tc>
          <w:tcPr>
            <w:tcW w:w="2179" w:type="dxa"/>
            <w:shd w:val="clear" w:color="auto" w:fill="auto"/>
          </w:tcPr>
          <w:p w14:paraId="6F03FE65" w14:textId="77777777" w:rsidR="006C5397" w:rsidRPr="006C5397" w:rsidRDefault="006C5397" w:rsidP="006C5397">
            <w:pPr>
              <w:ind w:firstLine="0"/>
            </w:pPr>
            <w:r>
              <w:t>Atkinson</w:t>
            </w:r>
          </w:p>
        </w:tc>
        <w:tc>
          <w:tcPr>
            <w:tcW w:w="2179" w:type="dxa"/>
            <w:shd w:val="clear" w:color="auto" w:fill="auto"/>
          </w:tcPr>
          <w:p w14:paraId="07434C6D" w14:textId="77777777" w:rsidR="006C5397" w:rsidRPr="006C5397" w:rsidRDefault="006C5397" w:rsidP="006C5397">
            <w:pPr>
              <w:ind w:firstLine="0"/>
            </w:pPr>
            <w:r>
              <w:t>Bailey</w:t>
            </w:r>
          </w:p>
        </w:tc>
        <w:tc>
          <w:tcPr>
            <w:tcW w:w="2180" w:type="dxa"/>
            <w:shd w:val="clear" w:color="auto" w:fill="auto"/>
          </w:tcPr>
          <w:p w14:paraId="3BD79C15" w14:textId="77777777" w:rsidR="006C5397" w:rsidRPr="006C5397" w:rsidRDefault="006C5397" w:rsidP="006C5397">
            <w:pPr>
              <w:ind w:firstLine="0"/>
            </w:pPr>
            <w:r>
              <w:t>Ballentine</w:t>
            </w:r>
          </w:p>
        </w:tc>
      </w:tr>
      <w:tr w:rsidR="006C5397" w:rsidRPr="006C5397" w14:paraId="37345ED3" w14:textId="77777777" w:rsidTr="006C5397">
        <w:tc>
          <w:tcPr>
            <w:tcW w:w="2179" w:type="dxa"/>
            <w:shd w:val="clear" w:color="auto" w:fill="auto"/>
          </w:tcPr>
          <w:p w14:paraId="5E2F8CE9" w14:textId="77777777" w:rsidR="006C5397" w:rsidRPr="006C5397" w:rsidRDefault="006C5397" w:rsidP="006C5397">
            <w:pPr>
              <w:ind w:firstLine="0"/>
            </w:pPr>
            <w:r>
              <w:t>Bamberg</w:t>
            </w:r>
          </w:p>
        </w:tc>
        <w:tc>
          <w:tcPr>
            <w:tcW w:w="2179" w:type="dxa"/>
            <w:shd w:val="clear" w:color="auto" w:fill="auto"/>
          </w:tcPr>
          <w:p w14:paraId="613DB4A3" w14:textId="77777777" w:rsidR="006C5397" w:rsidRPr="006C5397" w:rsidRDefault="006C5397" w:rsidP="006C5397">
            <w:pPr>
              <w:ind w:firstLine="0"/>
            </w:pPr>
            <w:r>
              <w:t>Bannister</w:t>
            </w:r>
          </w:p>
        </w:tc>
        <w:tc>
          <w:tcPr>
            <w:tcW w:w="2180" w:type="dxa"/>
            <w:shd w:val="clear" w:color="auto" w:fill="auto"/>
          </w:tcPr>
          <w:p w14:paraId="1747C3EF" w14:textId="77777777" w:rsidR="006C5397" w:rsidRPr="006C5397" w:rsidRDefault="006C5397" w:rsidP="006C5397">
            <w:pPr>
              <w:ind w:firstLine="0"/>
            </w:pPr>
            <w:r>
              <w:t>Bennett</w:t>
            </w:r>
          </w:p>
        </w:tc>
      </w:tr>
      <w:tr w:rsidR="006C5397" w:rsidRPr="006C5397" w14:paraId="42765DE7" w14:textId="77777777" w:rsidTr="006C5397">
        <w:tc>
          <w:tcPr>
            <w:tcW w:w="2179" w:type="dxa"/>
            <w:shd w:val="clear" w:color="auto" w:fill="auto"/>
          </w:tcPr>
          <w:p w14:paraId="6F268490" w14:textId="77777777" w:rsidR="006C5397" w:rsidRPr="006C5397" w:rsidRDefault="006C5397" w:rsidP="006C5397">
            <w:pPr>
              <w:ind w:firstLine="0"/>
            </w:pPr>
            <w:r>
              <w:t>Bernstein</w:t>
            </w:r>
          </w:p>
        </w:tc>
        <w:tc>
          <w:tcPr>
            <w:tcW w:w="2179" w:type="dxa"/>
            <w:shd w:val="clear" w:color="auto" w:fill="auto"/>
          </w:tcPr>
          <w:p w14:paraId="33B88631" w14:textId="77777777" w:rsidR="006C5397" w:rsidRPr="006C5397" w:rsidRDefault="006C5397" w:rsidP="006C5397">
            <w:pPr>
              <w:ind w:firstLine="0"/>
            </w:pPr>
            <w:r>
              <w:t>Blackwell</w:t>
            </w:r>
          </w:p>
        </w:tc>
        <w:tc>
          <w:tcPr>
            <w:tcW w:w="2180" w:type="dxa"/>
            <w:shd w:val="clear" w:color="auto" w:fill="auto"/>
          </w:tcPr>
          <w:p w14:paraId="4900E5A2" w14:textId="77777777" w:rsidR="006C5397" w:rsidRPr="006C5397" w:rsidRDefault="006C5397" w:rsidP="006C5397">
            <w:pPr>
              <w:ind w:firstLine="0"/>
            </w:pPr>
            <w:r>
              <w:t>Brawley</w:t>
            </w:r>
          </w:p>
        </w:tc>
      </w:tr>
      <w:tr w:rsidR="006C5397" w:rsidRPr="006C5397" w14:paraId="5CD4586C" w14:textId="77777777" w:rsidTr="006C5397">
        <w:tc>
          <w:tcPr>
            <w:tcW w:w="2179" w:type="dxa"/>
            <w:shd w:val="clear" w:color="auto" w:fill="auto"/>
          </w:tcPr>
          <w:p w14:paraId="51FD4FE4" w14:textId="77777777" w:rsidR="006C5397" w:rsidRPr="006C5397" w:rsidRDefault="006C5397" w:rsidP="006C5397">
            <w:pPr>
              <w:ind w:firstLine="0"/>
            </w:pPr>
            <w:r>
              <w:t>Brittain</w:t>
            </w:r>
          </w:p>
        </w:tc>
        <w:tc>
          <w:tcPr>
            <w:tcW w:w="2179" w:type="dxa"/>
            <w:shd w:val="clear" w:color="auto" w:fill="auto"/>
          </w:tcPr>
          <w:p w14:paraId="7DEECA05" w14:textId="77777777" w:rsidR="006C5397" w:rsidRPr="006C5397" w:rsidRDefault="006C5397" w:rsidP="006C5397">
            <w:pPr>
              <w:ind w:firstLine="0"/>
            </w:pPr>
            <w:r>
              <w:t>Bryant</w:t>
            </w:r>
          </w:p>
        </w:tc>
        <w:tc>
          <w:tcPr>
            <w:tcW w:w="2180" w:type="dxa"/>
            <w:shd w:val="clear" w:color="auto" w:fill="auto"/>
          </w:tcPr>
          <w:p w14:paraId="4CC92D1C" w14:textId="77777777" w:rsidR="006C5397" w:rsidRPr="006C5397" w:rsidRDefault="006C5397" w:rsidP="006C5397">
            <w:pPr>
              <w:ind w:firstLine="0"/>
            </w:pPr>
            <w:r>
              <w:t>Burns</w:t>
            </w:r>
          </w:p>
        </w:tc>
      </w:tr>
      <w:tr w:rsidR="006C5397" w:rsidRPr="006C5397" w14:paraId="6EB1A527" w14:textId="77777777" w:rsidTr="006C5397">
        <w:tc>
          <w:tcPr>
            <w:tcW w:w="2179" w:type="dxa"/>
            <w:shd w:val="clear" w:color="auto" w:fill="auto"/>
          </w:tcPr>
          <w:p w14:paraId="59510B7D" w14:textId="77777777" w:rsidR="006C5397" w:rsidRPr="006C5397" w:rsidRDefault="006C5397" w:rsidP="006C5397">
            <w:pPr>
              <w:ind w:firstLine="0"/>
            </w:pPr>
            <w:r>
              <w:t>Bustos</w:t>
            </w:r>
          </w:p>
        </w:tc>
        <w:tc>
          <w:tcPr>
            <w:tcW w:w="2179" w:type="dxa"/>
            <w:shd w:val="clear" w:color="auto" w:fill="auto"/>
          </w:tcPr>
          <w:p w14:paraId="1532959A" w14:textId="77777777" w:rsidR="006C5397" w:rsidRPr="006C5397" w:rsidRDefault="006C5397" w:rsidP="006C5397">
            <w:pPr>
              <w:ind w:firstLine="0"/>
            </w:pPr>
            <w:r>
              <w:t>Carter</w:t>
            </w:r>
          </w:p>
        </w:tc>
        <w:tc>
          <w:tcPr>
            <w:tcW w:w="2180" w:type="dxa"/>
            <w:shd w:val="clear" w:color="auto" w:fill="auto"/>
          </w:tcPr>
          <w:p w14:paraId="50A1EA98" w14:textId="77777777" w:rsidR="006C5397" w:rsidRPr="006C5397" w:rsidRDefault="006C5397" w:rsidP="006C5397">
            <w:pPr>
              <w:ind w:firstLine="0"/>
            </w:pPr>
            <w:r>
              <w:t>Caskey</w:t>
            </w:r>
          </w:p>
        </w:tc>
      </w:tr>
      <w:tr w:rsidR="006C5397" w:rsidRPr="006C5397" w14:paraId="5F79D90E" w14:textId="77777777" w:rsidTr="006C5397">
        <w:tc>
          <w:tcPr>
            <w:tcW w:w="2179" w:type="dxa"/>
            <w:shd w:val="clear" w:color="auto" w:fill="auto"/>
          </w:tcPr>
          <w:p w14:paraId="3019C480" w14:textId="77777777" w:rsidR="006C5397" w:rsidRPr="006C5397" w:rsidRDefault="006C5397" w:rsidP="006C5397">
            <w:pPr>
              <w:ind w:firstLine="0"/>
            </w:pPr>
            <w:r>
              <w:t>Chumley</w:t>
            </w:r>
          </w:p>
        </w:tc>
        <w:tc>
          <w:tcPr>
            <w:tcW w:w="2179" w:type="dxa"/>
            <w:shd w:val="clear" w:color="auto" w:fill="auto"/>
          </w:tcPr>
          <w:p w14:paraId="67943BBD" w14:textId="77777777" w:rsidR="006C5397" w:rsidRPr="006C5397" w:rsidRDefault="006C5397" w:rsidP="006C5397">
            <w:pPr>
              <w:ind w:firstLine="0"/>
            </w:pPr>
            <w:r>
              <w:t>Clyburn</w:t>
            </w:r>
          </w:p>
        </w:tc>
        <w:tc>
          <w:tcPr>
            <w:tcW w:w="2180" w:type="dxa"/>
            <w:shd w:val="clear" w:color="auto" w:fill="auto"/>
          </w:tcPr>
          <w:p w14:paraId="3CC4A850" w14:textId="77777777" w:rsidR="006C5397" w:rsidRPr="006C5397" w:rsidRDefault="006C5397" w:rsidP="006C5397">
            <w:pPr>
              <w:ind w:firstLine="0"/>
            </w:pPr>
            <w:r>
              <w:t>Cobb-Hunter</w:t>
            </w:r>
          </w:p>
        </w:tc>
      </w:tr>
      <w:tr w:rsidR="006C5397" w:rsidRPr="006C5397" w14:paraId="0EE09BA9" w14:textId="77777777" w:rsidTr="006C5397">
        <w:tc>
          <w:tcPr>
            <w:tcW w:w="2179" w:type="dxa"/>
            <w:shd w:val="clear" w:color="auto" w:fill="auto"/>
          </w:tcPr>
          <w:p w14:paraId="6088DFAD" w14:textId="77777777" w:rsidR="006C5397" w:rsidRPr="006C5397" w:rsidRDefault="006C5397" w:rsidP="006C5397">
            <w:pPr>
              <w:ind w:firstLine="0"/>
            </w:pPr>
            <w:r>
              <w:t>Cogswell</w:t>
            </w:r>
          </w:p>
        </w:tc>
        <w:tc>
          <w:tcPr>
            <w:tcW w:w="2179" w:type="dxa"/>
            <w:shd w:val="clear" w:color="auto" w:fill="auto"/>
          </w:tcPr>
          <w:p w14:paraId="7DF9D7C5" w14:textId="77777777" w:rsidR="006C5397" w:rsidRPr="006C5397" w:rsidRDefault="006C5397" w:rsidP="006C5397">
            <w:pPr>
              <w:ind w:firstLine="0"/>
            </w:pPr>
            <w:r>
              <w:t>Collins</w:t>
            </w:r>
          </w:p>
        </w:tc>
        <w:tc>
          <w:tcPr>
            <w:tcW w:w="2180" w:type="dxa"/>
            <w:shd w:val="clear" w:color="auto" w:fill="auto"/>
          </w:tcPr>
          <w:p w14:paraId="74D79E4B" w14:textId="77777777" w:rsidR="006C5397" w:rsidRPr="006C5397" w:rsidRDefault="006C5397" w:rsidP="006C5397">
            <w:pPr>
              <w:ind w:firstLine="0"/>
            </w:pPr>
            <w:r>
              <w:t>B. Cox</w:t>
            </w:r>
          </w:p>
        </w:tc>
      </w:tr>
      <w:tr w:rsidR="006C5397" w:rsidRPr="006C5397" w14:paraId="6951D669" w14:textId="77777777" w:rsidTr="006C5397">
        <w:tc>
          <w:tcPr>
            <w:tcW w:w="2179" w:type="dxa"/>
            <w:shd w:val="clear" w:color="auto" w:fill="auto"/>
          </w:tcPr>
          <w:p w14:paraId="59C051F9" w14:textId="77777777" w:rsidR="006C5397" w:rsidRPr="006C5397" w:rsidRDefault="006C5397" w:rsidP="006C5397">
            <w:pPr>
              <w:ind w:firstLine="0"/>
            </w:pPr>
            <w:r>
              <w:t>W. Cox</w:t>
            </w:r>
          </w:p>
        </w:tc>
        <w:tc>
          <w:tcPr>
            <w:tcW w:w="2179" w:type="dxa"/>
            <w:shd w:val="clear" w:color="auto" w:fill="auto"/>
          </w:tcPr>
          <w:p w14:paraId="4215A469" w14:textId="77777777" w:rsidR="006C5397" w:rsidRPr="006C5397" w:rsidRDefault="006C5397" w:rsidP="006C5397">
            <w:pPr>
              <w:ind w:firstLine="0"/>
            </w:pPr>
            <w:r>
              <w:t>Crawford</w:t>
            </w:r>
          </w:p>
        </w:tc>
        <w:tc>
          <w:tcPr>
            <w:tcW w:w="2180" w:type="dxa"/>
            <w:shd w:val="clear" w:color="auto" w:fill="auto"/>
          </w:tcPr>
          <w:p w14:paraId="535119A6" w14:textId="77777777" w:rsidR="006C5397" w:rsidRPr="006C5397" w:rsidRDefault="006C5397" w:rsidP="006C5397">
            <w:pPr>
              <w:ind w:firstLine="0"/>
            </w:pPr>
            <w:r>
              <w:t>Dabney</w:t>
            </w:r>
          </w:p>
        </w:tc>
      </w:tr>
      <w:tr w:rsidR="006C5397" w:rsidRPr="006C5397" w14:paraId="7887E9C5" w14:textId="77777777" w:rsidTr="006C5397">
        <w:tc>
          <w:tcPr>
            <w:tcW w:w="2179" w:type="dxa"/>
            <w:shd w:val="clear" w:color="auto" w:fill="auto"/>
          </w:tcPr>
          <w:p w14:paraId="039B6393" w14:textId="77777777" w:rsidR="006C5397" w:rsidRPr="006C5397" w:rsidRDefault="006C5397" w:rsidP="006C5397">
            <w:pPr>
              <w:ind w:firstLine="0"/>
            </w:pPr>
            <w:r>
              <w:t>Davis</w:t>
            </w:r>
          </w:p>
        </w:tc>
        <w:tc>
          <w:tcPr>
            <w:tcW w:w="2179" w:type="dxa"/>
            <w:shd w:val="clear" w:color="auto" w:fill="auto"/>
          </w:tcPr>
          <w:p w14:paraId="7B47A151" w14:textId="77777777" w:rsidR="006C5397" w:rsidRPr="006C5397" w:rsidRDefault="006C5397" w:rsidP="006C5397">
            <w:pPr>
              <w:ind w:firstLine="0"/>
            </w:pPr>
            <w:r>
              <w:t>Dillard</w:t>
            </w:r>
          </w:p>
        </w:tc>
        <w:tc>
          <w:tcPr>
            <w:tcW w:w="2180" w:type="dxa"/>
            <w:shd w:val="clear" w:color="auto" w:fill="auto"/>
          </w:tcPr>
          <w:p w14:paraId="060492FF" w14:textId="77777777" w:rsidR="006C5397" w:rsidRPr="006C5397" w:rsidRDefault="006C5397" w:rsidP="006C5397">
            <w:pPr>
              <w:ind w:firstLine="0"/>
            </w:pPr>
            <w:r>
              <w:t>Elliott</w:t>
            </w:r>
          </w:p>
        </w:tc>
      </w:tr>
      <w:tr w:rsidR="006C5397" w:rsidRPr="006C5397" w14:paraId="71F62C73" w14:textId="77777777" w:rsidTr="006C5397">
        <w:tc>
          <w:tcPr>
            <w:tcW w:w="2179" w:type="dxa"/>
            <w:shd w:val="clear" w:color="auto" w:fill="auto"/>
          </w:tcPr>
          <w:p w14:paraId="1120200F" w14:textId="77777777" w:rsidR="006C5397" w:rsidRPr="006C5397" w:rsidRDefault="006C5397" w:rsidP="006C5397">
            <w:pPr>
              <w:ind w:firstLine="0"/>
            </w:pPr>
            <w:r>
              <w:t>Erickson</w:t>
            </w:r>
          </w:p>
        </w:tc>
        <w:tc>
          <w:tcPr>
            <w:tcW w:w="2179" w:type="dxa"/>
            <w:shd w:val="clear" w:color="auto" w:fill="auto"/>
          </w:tcPr>
          <w:p w14:paraId="187A8BBC" w14:textId="77777777" w:rsidR="006C5397" w:rsidRPr="006C5397" w:rsidRDefault="006C5397" w:rsidP="006C5397">
            <w:pPr>
              <w:ind w:firstLine="0"/>
            </w:pPr>
            <w:r>
              <w:t>Felder</w:t>
            </w:r>
          </w:p>
        </w:tc>
        <w:tc>
          <w:tcPr>
            <w:tcW w:w="2180" w:type="dxa"/>
            <w:shd w:val="clear" w:color="auto" w:fill="auto"/>
          </w:tcPr>
          <w:p w14:paraId="304F6C30" w14:textId="77777777" w:rsidR="006C5397" w:rsidRPr="006C5397" w:rsidRDefault="006C5397" w:rsidP="006C5397">
            <w:pPr>
              <w:ind w:firstLine="0"/>
            </w:pPr>
            <w:r>
              <w:t>Finlay</w:t>
            </w:r>
          </w:p>
        </w:tc>
      </w:tr>
      <w:tr w:rsidR="006C5397" w:rsidRPr="006C5397" w14:paraId="3084E2B7" w14:textId="77777777" w:rsidTr="006C5397">
        <w:tc>
          <w:tcPr>
            <w:tcW w:w="2179" w:type="dxa"/>
            <w:shd w:val="clear" w:color="auto" w:fill="auto"/>
          </w:tcPr>
          <w:p w14:paraId="0C142EC4" w14:textId="77777777" w:rsidR="006C5397" w:rsidRPr="006C5397" w:rsidRDefault="006C5397" w:rsidP="006C5397">
            <w:pPr>
              <w:ind w:firstLine="0"/>
            </w:pPr>
            <w:r>
              <w:t>Forrest</w:t>
            </w:r>
          </w:p>
        </w:tc>
        <w:tc>
          <w:tcPr>
            <w:tcW w:w="2179" w:type="dxa"/>
            <w:shd w:val="clear" w:color="auto" w:fill="auto"/>
          </w:tcPr>
          <w:p w14:paraId="7D52D9C2" w14:textId="77777777" w:rsidR="006C5397" w:rsidRPr="006C5397" w:rsidRDefault="006C5397" w:rsidP="006C5397">
            <w:pPr>
              <w:ind w:firstLine="0"/>
            </w:pPr>
            <w:r>
              <w:t>Fry</w:t>
            </w:r>
          </w:p>
        </w:tc>
        <w:tc>
          <w:tcPr>
            <w:tcW w:w="2180" w:type="dxa"/>
            <w:shd w:val="clear" w:color="auto" w:fill="auto"/>
          </w:tcPr>
          <w:p w14:paraId="6E78EF65" w14:textId="77777777" w:rsidR="006C5397" w:rsidRPr="006C5397" w:rsidRDefault="006C5397" w:rsidP="006C5397">
            <w:pPr>
              <w:ind w:firstLine="0"/>
            </w:pPr>
            <w:r>
              <w:t>Gagnon</w:t>
            </w:r>
          </w:p>
        </w:tc>
      </w:tr>
      <w:tr w:rsidR="006C5397" w:rsidRPr="006C5397" w14:paraId="456AE323" w14:textId="77777777" w:rsidTr="006C5397">
        <w:tc>
          <w:tcPr>
            <w:tcW w:w="2179" w:type="dxa"/>
            <w:shd w:val="clear" w:color="auto" w:fill="auto"/>
          </w:tcPr>
          <w:p w14:paraId="74FA450B" w14:textId="77777777" w:rsidR="006C5397" w:rsidRPr="006C5397" w:rsidRDefault="006C5397" w:rsidP="006C5397">
            <w:pPr>
              <w:ind w:firstLine="0"/>
            </w:pPr>
            <w:r>
              <w:t>Garvin</w:t>
            </w:r>
          </w:p>
        </w:tc>
        <w:tc>
          <w:tcPr>
            <w:tcW w:w="2179" w:type="dxa"/>
            <w:shd w:val="clear" w:color="auto" w:fill="auto"/>
          </w:tcPr>
          <w:p w14:paraId="4037AA89" w14:textId="77777777" w:rsidR="006C5397" w:rsidRPr="006C5397" w:rsidRDefault="006C5397" w:rsidP="006C5397">
            <w:pPr>
              <w:ind w:firstLine="0"/>
            </w:pPr>
            <w:r>
              <w:t>Gatch</w:t>
            </w:r>
          </w:p>
        </w:tc>
        <w:tc>
          <w:tcPr>
            <w:tcW w:w="2180" w:type="dxa"/>
            <w:shd w:val="clear" w:color="auto" w:fill="auto"/>
          </w:tcPr>
          <w:p w14:paraId="32962735" w14:textId="77777777" w:rsidR="006C5397" w:rsidRPr="006C5397" w:rsidRDefault="006C5397" w:rsidP="006C5397">
            <w:pPr>
              <w:ind w:firstLine="0"/>
            </w:pPr>
            <w:r>
              <w:t>Gilliam</w:t>
            </w:r>
          </w:p>
        </w:tc>
      </w:tr>
      <w:tr w:rsidR="006C5397" w:rsidRPr="006C5397" w14:paraId="57B607EF" w14:textId="77777777" w:rsidTr="006C5397">
        <w:tc>
          <w:tcPr>
            <w:tcW w:w="2179" w:type="dxa"/>
            <w:shd w:val="clear" w:color="auto" w:fill="auto"/>
          </w:tcPr>
          <w:p w14:paraId="3098891C" w14:textId="77777777" w:rsidR="006C5397" w:rsidRPr="006C5397" w:rsidRDefault="006C5397" w:rsidP="006C5397">
            <w:pPr>
              <w:ind w:firstLine="0"/>
            </w:pPr>
            <w:r>
              <w:t>Gilliard</w:t>
            </w:r>
          </w:p>
        </w:tc>
        <w:tc>
          <w:tcPr>
            <w:tcW w:w="2179" w:type="dxa"/>
            <w:shd w:val="clear" w:color="auto" w:fill="auto"/>
          </w:tcPr>
          <w:p w14:paraId="66D0D761" w14:textId="77777777" w:rsidR="006C5397" w:rsidRPr="006C5397" w:rsidRDefault="006C5397" w:rsidP="006C5397">
            <w:pPr>
              <w:ind w:firstLine="0"/>
            </w:pPr>
            <w:r>
              <w:t>Govan</w:t>
            </w:r>
          </w:p>
        </w:tc>
        <w:tc>
          <w:tcPr>
            <w:tcW w:w="2180" w:type="dxa"/>
            <w:shd w:val="clear" w:color="auto" w:fill="auto"/>
          </w:tcPr>
          <w:p w14:paraId="74E386C4" w14:textId="77777777" w:rsidR="006C5397" w:rsidRPr="006C5397" w:rsidRDefault="006C5397" w:rsidP="006C5397">
            <w:pPr>
              <w:ind w:firstLine="0"/>
            </w:pPr>
            <w:r>
              <w:t>Haddon</w:t>
            </w:r>
          </w:p>
        </w:tc>
      </w:tr>
      <w:tr w:rsidR="006C5397" w:rsidRPr="006C5397" w14:paraId="3F1B0ED1" w14:textId="77777777" w:rsidTr="006C5397">
        <w:tc>
          <w:tcPr>
            <w:tcW w:w="2179" w:type="dxa"/>
            <w:shd w:val="clear" w:color="auto" w:fill="auto"/>
          </w:tcPr>
          <w:p w14:paraId="7D5B4A0A" w14:textId="77777777" w:rsidR="006C5397" w:rsidRPr="006C5397" w:rsidRDefault="006C5397" w:rsidP="006C5397">
            <w:pPr>
              <w:ind w:firstLine="0"/>
            </w:pPr>
            <w:r>
              <w:t>Hardee</w:t>
            </w:r>
          </w:p>
        </w:tc>
        <w:tc>
          <w:tcPr>
            <w:tcW w:w="2179" w:type="dxa"/>
            <w:shd w:val="clear" w:color="auto" w:fill="auto"/>
          </w:tcPr>
          <w:p w14:paraId="32346941" w14:textId="77777777" w:rsidR="006C5397" w:rsidRPr="006C5397" w:rsidRDefault="006C5397" w:rsidP="006C5397">
            <w:pPr>
              <w:ind w:firstLine="0"/>
            </w:pPr>
            <w:r>
              <w:t>Hart</w:t>
            </w:r>
          </w:p>
        </w:tc>
        <w:tc>
          <w:tcPr>
            <w:tcW w:w="2180" w:type="dxa"/>
            <w:shd w:val="clear" w:color="auto" w:fill="auto"/>
          </w:tcPr>
          <w:p w14:paraId="1FB6B3C3" w14:textId="77777777" w:rsidR="006C5397" w:rsidRPr="006C5397" w:rsidRDefault="006C5397" w:rsidP="006C5397">
            <w:pPr>
              <w:ind w:firstLine="0"/>
            </w:pPr>
            <w:r>
              <w:t>Hayes</w:t>
            </w:r>
          </w:p>
        </w:tc>
      </w:tr>
      <w:tr w:rsidR="006C5397" w:rsidRPr="006C5397" w14:paraId="286F4B53" w14:textId="77777777" w:rsidTr="006C5397">
        <w:tc>
          <w:tcPr>
            <w:tcW w:w="2179" w:type="dxa"/>
            <w:shd w:val="clear" w:color="auto" w:fill="auto"/>
          </w:tcPr>
          <w:p w14:paraId="0C142CA3" w14:textId="77777777" w:rsidR="006C5397" w:rsidRPr="006C5397" w:rsidRDefault="006C5397" w:rsidP="006C5397">
            <w:pPr>
              <w:ind w:firstLine="0"/>
            </w:pPr>
            <w:r>
              <w:t>Henderson-Myers</w:t>
            </w:r>
          </w:p>
        </w:tc>
        <w:tc>
          <w:tcPr>
            <w:tcW w:w="2179" w:type="dxa"/>
            <w:shd w:val="clear" w:color="auto" w:fill="auto"/>
          </w:tcPr>
          <w:p w14:paraId="7D013257" w14:textId="77777777" w:rsidR="006C5397" w:rsidRPr="006C5397" w:rsidRDefault="006C5397" w:rsidP="006C5397">
            <w:pPr>
              <w:ind w:firstLine="0"/>
            </w:pPr>
            <w:r>
              <w:t>Henegan</w:t>
            </w:r>
          </w:p>
        </w:tc>
        <w:tc>
          <w:tcPr>
            <w:tcW w:w="2180" w:type="dxa"/>
            <w:shd w:val="clear" w:color="auto" w:fill="auto"/>
          </w:tcPr>
          <w:p w14:paraId="31F53E99" w14:textId="77777777" w:rsidR="006C5397" w:rsidRPr="006C5397" w:rsidRDefault="006C5397" w:rsidP="006C5397">
            <w:pPr>
              <w:ind w:firstLine="0"/>
            </w:pPr>
            <w:r>
              <w:t>Herbkersman</w:t>
            </w:r>
          </w:p>
        </w:tc>
      </w:tr>
      <w:tr w:rsidR="006C5397" w:rsidRPr="006C5397" w14:paraId="3541698A" w14:textId="77777777" w:rsidTr="006C5397">
        <w:tc>
          <w:tcPr>
            <w:tcW w:w="2179" w:type="dxa"/>
            <w:shd w:val="clear" w:color="auto" w:fill="auto"/>
          </w:tcPr>
          <w:p w14:paraId="50A97D87" w14:textId="77777777" w:rsidR="006C5397" w:rsidRPr="006C5397" w:rsidRDefault="006C5397" w:rsidP="006C5397">
            <w:pPr>
              <w:ind w:firstLine="0"/>
            </w:pPr>
            <w:r>
              <w:t>Hewitt</w:t>
            </w:r>
          </w:p>
        </w:tc>
        <w:tc>
          <w:tcPr>
            <w:tcW w:w="2179" w:type="dxa"/>
            <w:shd w:val="clear" w:color="auto" w:fill="auto"/>
          </w:tcPr>
          <w:p w14:paraId="11417DBC" w14:textId="77777777" w:rsidR="006C5397" w:rsidRPr="006C5397" w:rsidRDefault="006C5397" w:rsidP="006C5397">
            <w:pPr>
              <w:ind w:firstLine="0"/>
            </w:pPr>
            <w:r>
              <w:t>Hiott</w:t>
            </w:r>
          </w:p>
        </w:tc>
        <w:tc>
          <w:tcPr>
            <w:tcW w:w="2180" w:type="dxa"/>
            <w:shd w:val="clear" w:color="auto" w:fill="auto"/>
          </w:tcPr>
          <w:p w14:paraId="18815909" w14:textId="77777777" w:rsidR="006C5397" w:rsidRPr="006C5397" w:rsidRDefault="006C5397" w:rsidP="006C5397">
            <w:pPr>
              <w:ind w:firstLine="0"/>
            </w:pPr>
            <w:r>
              <w:t>Hixon</w:t>
            </w:r>
          </w:p>
        </w:tc>
      </w:tr>
      <w:tr w:rsidR="006C5397" w:rsidRPr="006C5397" w14:paraId="19C07302" w14:textId="77777777" w:rsidTr="006C5397">
        <w:tc>
          <w:tcPr>
            <w:tcW w:w="2179" w:type="dxa"/>
            <w:shd w:val="clear" w:color="auto" w:fill="auto"/>
          </w:tcPr>
          <w:p w14:paraId="297AA09C" w14:textId="77777777" w:rsidR="006C5397" w:rsidRPr="006C5397" w:rsidRDefault="006C5397" w:rsidP="006C5397">
            <w:pPr>
              <w:ind w:firstLine="0"/>
            </w:pPr>
            <w:r>
              <w:t>Hosey</w:t>
            </w:r>
          </w:p>
        </w:tc>
        <w:tc>
          <w:tcPr>
            <w:tcW w:w="2179" w:type="dxa"/>
            <w:shd w:val="clear" w:color="auto" w:fill="auto"/>
          </w:tcPr>
          <w:p w14:paraId="60705377" w14:textId="77777777" w:rsidR="006C5397" w:rsidRPr="006C5397" w:rsidRDefault="006C5397" w:rsidP="006C5397">
            <w:pPr>
              <w:ind w:firstLine="0"/>
            </w:pPr>
            <w:r>
              <w:t>Howard</w:t>
            </w:r>
          </w:p>
        </w:tc>
        <w:tc>
          <w:tcPr>
            <w:tcW w:w="2180" w:type="dxa"/>
            <w:shd w:val="clear" w:color="auto" w:fill="auto"/>
          </w:tcPr>
          <w:p w14:paraId="503EF16B" w14:textId="77777777" w:rsidR="006C5397" w:rsidRPr="006C5397" w:rsidRDefault="006C5397" w:rsidP="006C5397">
            <w:pPr>
              <w:ind w:firstLine="0"/>
            </w:pPr>
            <w:r>
              <w:t>Huggins</w:t>
            </w:r>
          </w:p>
        </w:tc>
      </w:tr>
      <w:tr w:rsidR="006C5397" w:rsidRPr="006C5397" w14:paraId="18C6C086" w14:textId="77777777" w:rsidTr="006C5397">
        <w:tc>
          <w:tcPr>
            <w:tcW w:w="2179" w:type="dxa"/>
            <w:shd w:val="clear" w:color="auto" w:fill="auto"/>
          </w:tcPr>
          <w:p w14:paraId="0708E51A" w14:textId="77777777" w:rsidR="006C5397" w:rsidRPr="006C5397" w:rsidRDefault="006C5397" w:rsidP="006C5397">
            <w:pPr>
              <w:ind w:firstLine="0"/>
            </w:pPr>
            <w:r>
              <w:t>Hyde</w:t>
            </w:r>
          </w:p>
        </w:tc>
        <w:tc>
          <w:tcPr>
            <w:tcW w:w="2179" w:type="dxa"/>
            <w:shd w:val="clear" w:color="auto" w:fill="auto"/>
          </w:tcPr>
          <w:p w14:paraId="7B49D3F5" w14:textId="77777777" w:rsidR="006C5397" w:rsidRPr="006C5397" w:rsidRDefault="006C5397" w:rsidP="006C5397">
            <w:pPr>
              <w:ind w:firstLine="0"/>
            </w:pPr>
            <w:r>
              <w:t>J. E. Johnson</w:t>
            </w:r>
          </w:p>
        </w:tc>
        <w:tc>
          <w:tcPr>
            <w:tcW w:w="2180" w:type="dxa"/>
            <w:shd w:val="clear" w:color="auto" w:fill="auto"/>
          </w:tcPr>
          <w:p w14:paraId="5A556313" w14:textId="77777777" w:rsidR="006C5397" w:rsidRPr="006C5397" w:rsidRDefault="006C5397" w:rsidP="006C5397">
            <w:pPr>
              <w:ind w:firstLine="0"/>
            </w:pPr>
            <w:r>
              <w:t>J. L. Johnson</w:t>
            </w:r>
          </w:p>
        </w:tc>
      </w:tr>
      <w:tr w:rsidR="006C5397" w:rsidRPr="006C5397" w14:paraId="0E9014FE" w14:textId="77777777" w:rsidTr="006C5397">
        <w:tc>
          <w:tcPr>
            <w:tcW w:w="2179" w:type="dxa"/>
            <w:shd w:val="clear" w:color="auto" w:fill="auto"/>
          </w:tcPr>
          <w:p w14:paraId="1BD48862" w14:textId="77777777" w:rsidR="006C5397" w:rsidRPr="006C5397" w:rsidRDefault="006C5397" w:rsidP="006C5397">
            <w:pPr>
              <w:ind w:firstLine="0"/>
            </w:pPr>
            <w:r>
              <w:t>Jones</w:t>
            </w:r>
          </w:p>
        </w:tc>
        <w:tc>
          <w:tcPr>
            <w:tcW w:w="2179" w:type="dxa"/>
            <w:shd w:val="clear" w:color="auto" w:fill="auto"/>
          </w:tcPr>
          <w:p w14:paraId="4380D7D1" w14:textId="77777777" w:rsidR="006C5397" w:rsidRPr="006C5397" w:rsidRDefault="006C5397" w:rsidP="006C5397">
            <w:pPr>
              <w:ind w:firstLine="0"/>
            </w:pPr>
            <w:r>
              <w:t>Jordan</w:t>
            </w:r>
          </w:p>
        </w:tc>
        <w:tc>
          <w:tcPr>
            <w:tcW w:w="2180" w:type="dxa"/>
            <w:shd w:val="clear" w:color="auto" w:fill="auto"/>
          </w:tcPr>
          <w:p w14:paraId="40E439F4" w14:textId="77777777" w:rsidR="006C5397" w:rsidRPr="006C5397" w:rsidRDefault="006C5397" w:rsidP="006C5397">
            <w:pPr>
              <w:ind w:firstLine="0"/>
            </w:pPr>
            <w:r>
              <w:t>King</w:t>
            </w:r>
          </w:p>
        </w:tc>
      </w:tr>
      <w:tr w:rsidR="006C5397" w:rsidRPr="006C5397" w14:paraId="1592B776" w14:textId="77777777" w:rsidTr="006C5397">
        <w:tc>
          <w:tcPr>
            <w:tcW w:w="2179" w:type="dxa"/>
            <w:shd w:val="clear" w:color="auto" w:fill="auto"/>
          </w:tcPr>
          <w:p w14:paraId="48821576" w14:textId="77777777" w:rsidR="006C5397" w:rsidRPr="006C5397" w:rsidRDefault="006C5397" w:rsidP="006C5397">
            <w:pPr>
              <w:ind w:firstLine="0"/>
            </w:pPr>
            <w:r>
              <w:t>Kirby</w:t>
            </w:r>
          </w:p>
        </w:tc>
        <w:tc>
          <w:tcPr>
            <w:tcW w:w="2179" w:type="dxa"/>
            <w:shd w:val="clear" w:color="auto" w:fill="auto"/>
          </w:tcPr>
          <w:p w14:paraId="417E2AC1" w14:textId="77777777" w:rsidR="006C5397" w:rsidRPr="006C5397" w:rsidRDefault="006C5397" w:rsidP="006C5397">
            <w:pPr>
              <w:ind w:firstLine="0"/>
            </w:pPr>
            <w:r>
              <w:t>Ligon</w:t>
            </w:r>
          </w:p>
        </w:tc>
        <w:tc>
          <w:tcPr>
            <w:tcW w:w="2180" w:type="dxa"/>
            <w:shd w:val="clear" w:color="auto" w:fill="auto"/>
          </w:tcPr>
          <w:p w14:paraId="203B149E" w14:textId="77777777" w:rsidR="006C5397" w:rsidRPr="006C5397" w:rsidRDefault="006C5397" w:rsidP="006C5397">
            <w:pPr>
              <w:ind w:firstLine="0"/>
            </w:pPr>
            <w:r>
              <w:t>Long</w:t>
            </w:r>
          </w:p>
        </w:tc>
      </w:tr>
      <w:tr w:rsidR="006C5397" w:rsidRPr="006C5397" w14:paraId="3533AD16" w14:textId="77777777" w:rsidTr="006C5397">
        <w:tc>
          <w:tcPr>
            <w:tcW w:w="2179" w:type="dxa"/>
            <w:shd w:val="clear" w:color="auto" w:fill="auto"/>
          </w:tcPr>
          <w:p w14:paraId="3894D6FA" w14:textId="77777777" w:rsidR="006C5397" w:rsidRPr="006C5397" w:rsidRDefault="006C5397" w:rsidP="006C5397">
            <w:pPr>
              <w:ind w:firstLine="0"/>
            </w:pPr>
            <w:r>
              <w:t>Lowe</w:t>
            </w:r>
          </w:p>
        </w:tc>
        <w:tc>
          <w:tcPr>
            <w:tcW w:w="2179" w:type="dxa"/>
            <w:shd w:val="clear" w:color="auto" w:fill="auto"/>
          </w:tcPr>
          <w:p w14:paraId="4107F5A2" w14:textId="77777777" w:rsidR="006C5397" w:rsidRPr="006C5397" w:rsidRDefault="006C5397" w:rsidP="006C5397">
            <w:pPr>
              <w:ind w:firstLine="0"/>
            </w:pPr>
            <w:r>
              <w:t>Lucas</w:t>
            </w:r>
          </w:p>
        </w:tc>
        <w:tc>
          <w:tcPr>
            <w:tcW w:w="2180" w:type="dxa"/>
            <w:shd w:val="clear" w:color="auto" w:fill="auto"/>
          </w:tcPr>
          <w:p w14:paraId="69672642" w14:textId="77777777" w:rsidR="006C5397" w:rsidRPr="006C5397" w:rsidRDefault="006C5397" w:rsidP="006C5397">
            <w:pPr>
              <w:ind w:firstLine="0"/>
            </w:pPr>
            <w:r>
              <w:t>Matthews</w:t>
            </w:r>
          </w:p>
        </w:tc>
      </w:tr>
      <w:tr w:rsidR="006C5397" w:rsidRPr="006C5397" w14:paraId="46401329" w14:textId="77777777" w:rsidTr="006C5397">
        <w:tc>
          <w:tcPr>
            <w:tcW w:w="2179" w:type="dxa"/>
            <w:shd w:val="clear" w:color="auto" w:fill="auto"/>
          </w:tcPr>
          <w:p w14:paraId="1A83E92E" w14:textId="77777777" w:rsidR="006C5397" w:rsidRPr="006C5397" w:rsidRDefault="006C5397" w:rsidP="006C5397">
            <w:pPr>
              <w:ind w:firstLine="0"/>
            </w:pPr>
            <w:r>
              <w:t>May</w:t>
            </w:r>
          </w:p>
        </w:tc>
        <w:tc>
          <w:tcPr>
            <w:tcW w:w="2179" w:type="dxa"/>
            <w:shd w:val="clear" w:color="auto" w:fill="auto"/>
          </w:tcPr>
          <w:p w14:paraId="5195486D" w14:textId="77777777" w:rsidR="006C5397" w:rsidRPr="006C5397" w:rsidRDefault="006C5397" w:rsidP="006C5397">
            <w:pPr>
              <w:ind w:firstLine="0"/>
            </w:pPr>
            <w:r>
              <w:t>McCravy</w:t>
            </w:r>
          </w:p>
        </w:tc>
        <w:tc>
          <w:tcPr>
            <w:tcW w:w="2180" w:type="dxa"/>
            <w:shd w:val="clear" w:color="auto" w:fill="auto"/>
          </w:tcPr>
          <w:p w14:paraId="670858B5" w14:textId="77777777" w:rsidR="006C5397" w:rsidRPr="006C5397" w:rsidRDefault="006C5397" w:rsidP="006C5397">
            <w:pPr>
              <w:ind w:firstLine="0"/>
            </w:pPr>
            <w:r>
              <w:t>McDaniel</w:t>
            </w:r>
          </w:p>
        </w:tc>
      </w:tr>
      <w:tr w:rsidR="006C5397" w:rsidRPr="006C5397" w14:paraId="0D35991B" w14:textId="77777777" w:rsidTr="006C5397">
        <w:tc>
          <w:tcPr>
            <w:tcW w:w="2179" w:type="dxa"/>
            <w:shd w:val="clear" w:color="auto" w:fill="auto"/>
          </w:tcPr>
          <w:p w14:paraId="232BEBF4" w14:textId="77777777" w:rsidR="006C5397" w:rsidRPr="006C5397" w:rsidRDefault="006C5397" w:rsidP="006C5397">
            <w:pPr>
              <w:ind w:firstLine="0"/>
            </w:pPr>
            <w:r>
              <w:t>McGarry</w:t>
            </w:r>
          </w:p>
        </w:tc>
        <w:tc>
          <w:tcPr>
            <w:tcW w:w="2179" w:type="dxa"/>
            <w:shd w:val="clear" w:color="auto" w:fill="auto"/>
          </w:tcPr>
          <w:p w14:paraId="6707C43C" w14:textId="77777777" w:rsidR="006C5397" w:rsidRPr="006C5397" w:rsidRDefault="006C5397" w:rsidP="006C5397">
            <w:pPr>
              <w:ind w:firstLine="0"/>
            </w:pPr>
            <w:r>
              <w:t>McGinnis</w:t>
            </w:r>
          </w:p>
        </w:tc>
        <w:tc>
          <w:tcPr>
            <w:tcW w:w="2180" w:type="dxa"/>
            <w:shd w:val="clear" w:color="auto" w:fill="auto"/>
          </w:tcPr>
          <w:p w14:paraId="30000E69" w14:textId="77777777" w:rsidR="006C5397" w:rsidRPr="006C5397" w:rsidRDefault="006C5397" w:rsidP="006C5397">
            <w:pPr>
              <w:ind w:firstLine="0"/>
            </w:pPr>
            <w:r>
              <w:t>J. Moore</w:t>
            </w:r>
          </w:p>
        </w:tc>
      </w:tr>
      <w:tr w:rsidR="006C5397" w:rsidRPr="006C5397" w14:paraId="18841A73" w14:textId="77777777" w:rsidTr="006C5397">
        <w:tc>
          <w:tcPr>
            <w:tcW w:w="2179" w:type="dxa"/>
            <w:shd w:val="clear" w:color="auto" w:fill="auto"/>
          </w:tcPr>
          <w:p w14:paraId="5C3F54CF" w14:textId="77777777" w:rsidR="006C5397" w:rsidRPr="006C5397" w:rsidRDefault="006C5397" w:rsidP="006C5397">
            <w:pPr>
              <w:ind w:firstLine="0"/>
            </w:pPr>
            <w:r>
              <w:t>T. Moore</w:t>
            </w:r>
          </w:p>
        </w:tc>
        <w:tc>
          <w:tcPr>
            <w:tcW w:w="2179" w:type="dxa"/>
            <w:shd w:val="clear" w:color="auto" w:fill="auto"/>
          </w:tcPr>
          <w:p w14:paraId="04A5654A" w14:textId="77777777" w:rsidR="006C5397" w:rsidRPr="006C5397" w:rsidRDefault="006C5397" w:rsidP="006C5397">
            <w:pPr>
              <w:ind w:firstLine="0"/>
            </w:pPr>
            <w:r>
              <w:t>Morgan</w:t>
            </w:r>
          </w:p>
        </w:tc>
        <w:tc>
          <w:tcPr>
            <w:tcW w:w="2180" w:type="dxa"/>
            <w:shd w:val="clear" w:color="auto" w:fill="auto"/>
          </w:tcPr>
          <w:p w14:paraId="582B846C" w14:textId="77777777" w:rsidR="006C5397" w:rsidRPr="006C5397" w:rsidRDefault="006C5397" w:rsidP="006C5397">
            <w:pPr>
              <w:ind w:firstLine="0"/>
            </w:pPr>
            <w:r>
              <w:t>D. C. Moss</w:t>
            </w:r>
          </w:p>
        </w:tc>
      </w:tr>
      <w:tr w:rsidR="006C5397" w:rsidRPr="006C5397" w14:paraId="591258DB" w14:textId="77777777" w:rsidTr="006C5397">
        <w:tc>
          <w:tcPr>
            <w:tcW w:w="2179" w:type="dxa"/>
            <w:shd w:val="clear" w:color="auto" w:fill="auto"/>
          </w:tcPr>
          <w:p w14:paraId="1EF760E1" w14:textId="77777777" w:rsidR="006C5397" w:rsidRPr="006C5397" w:rsidRDefault="006C5397" w:rsidP="006C5397">
            <w:pPr>
              <w:ind w:firstLine="0"/>
            </w:pPr>
            <w:r>
              <w:t>V. S. Moss</w:t>
            </w:r>
          </w:p>
        </w:tc>
        <w:tc>
          <w:tcPr>
            <w:tcW w:w="2179" w:type="dxa"/>
            <w:shd w:val="clear" w:color="auto" w:fill="auto"/>
          </w:tcPr>
          <w:p w14:paraId="134C6CEF" w14:textId="77777777" w:rsidR="006C5397" w:rsidRPr="006C5397" w:rsidRDefault="006C5397" w:rsidP="006C5397">
            <w:pPr>
              <w:ind w:firstLine="0"/>
            </w:pPr>
            <w:r>
              <w:t>B. Newton</w:t>
            </w:r>
          </w:p>
        </w:tc>
        <w:tc>
          <w:tcPr>
            <w:tcW w:w="2180" w:type="dxa"/>
            <w:shd w:val="clear" w:color="auto" w:fill="auto"/>
          </w:tcPr>
          <w:p w14:paraId="75FBD474" w14:textId="77777777" w:rsidR="006C5397" w:rsidRPr="006C5397" w:rsidRDefault="006C5397" w:rsidP="006C5397">
            <w:pPr>
              <w:ind w:firstLine="0"/>
            </w:pPr>
            <w:r>
              <w:t>W. Newton</w:t>
            </w:r>
          </w:p>
        </w:tc>
      </w:tr>
      <w:tr w:rsidR="006C5397" w:rsidRPr="006C5397" w14:paraId="50BC2653" w14:textId="77777777" w:rsidTr="006C5397">
        <w:tc>
          <w:tcPr>
            <w:tcW w:w="2179" w:type="dxa"/>
            <w:shd w:val="clear" w:color="auto" w:fill="auto"/>
          </w:tcPr>
          <w:p w14:paraId="2FE7A6FF" w14:textId="77777777" w:rsidR="006C5397" w:rsidRPr="006C5397" w:rsidRDefault="006C5397" w:rsidP="006C5397">
            <w:pPr>
              <w:ind w:firstLine="0"/>
            </w:pPr>
            <w:r>
              <w:t>Nutt</w:t>
            </w:r>
          </w:p>
        </w:tc>
        <w:tc>
          <w:tcPr>
            <w:tcW w:w="2179" w:type="dxa"/>
            <w:shd w:val="clear" w:color="auto" w:fill="auto"/>
          </w:tcPr>
          <w:p w14:paraId="64FE4B84" w14:textId="77777777" w:rsidR="006C5397" w:rsidRPr="006C5397" w:rsidRDefault="006C5397" w:rsidP="006C5397">
            <w:pPr>
              <w:ind w:firstLine="0"/>
            </w:pPr>
            <w:r>
              <w:t>Oremus</w:t>
            </w:r>
          </w:p>
        </w:tc>
        <w:tc>
          <w:tcPr>
            <w:tcW w:w="2180" w:type="dxa"/>
            <w:shd w:val="clear" w:color="auto" w:fill="auto"/>
          </w:tcPr>
          <w:p w14:paraId="0AA400B7" w14:textId="77777777" w:rsidR="006C5397" w:rsidRPr="006C5397" w:rsidRDefault="006C5397" w:rsidP="006C5397">
            <w:pPr>
              <w:ind w:firstLine="0"/>
            </w:pPr>
            <w:r>
              <w:t>Pendarvis</w:t>
            </w:r>
          </w:p>
        </w:tc>
      </w:tr>
      <w:tr w:rsidR="006C5397" w:rsidRPr="006C5397" w14:paraId="5F4D7B15" w14:textId="77777777" w:rsidTr="006C5397">
        <w:tc>
          <w:tcPr>
            <w:tcW w:w="2179" w:type="dxa"/>
            <w:shd w:val="clear" w:color="auto" w:fill="auto"/>
          </w:tcPr>
          <w:p w14:paraId="5D1720AE" w14:textId="77777777" w:rsidR="006C5397" w:rsidRPr="006C5397" w:rsidRDefault="006C5397" w:rsidP="006C5397">
            <w:pPr>
              <w:ind w:firstLine="0"/>
            </w:pPr>
            <w:r>
              <w:t>Pope</w:t>
            </w:r>
          </w:p>
        </w:tc>
        <w:tc>
          <w:tcPr>
            <w:tcW w:w="2179" w:type="dxa"/>
            <w:shd w:val="clear" w:color="auto" w:fill="auto"/>
          </w:tcPr>
          <w:p w14:paraId="5B4DADF1" w14:textId="77777777" w:rsidR="006C5397" w:rsidRPr="006C5397" w:rsidRDefault="006C5397" w:rsidP="006C5397">
            <w:pPr>
              <w:ind w:firstLine="0"/>
            </w:pPr>
            <w:r>
              <w:t>Rivers</w:t>
            </w:r>
          </w:p>
        </w:tc>
        <w:tc>
          <w:tcPr>
            <w:tcW w:w="2180" w:type="dxa"/>
            <w:shd w:val="clear" w:color="auto" w:fill="auto"/>
          </w:tcPr>
          <w:p w14:paraId="4E16E49F" w14:textId="77777777" w:rsidR="006C5397" w:rsidRPr="006C5397" w:rsidRDefault="006C5397" w:rsidP="006C5397">
            <w:pPr>
              <w:ind w:firstLine="0"/>
            </w:pPr>
            <w:r>
              <w:t>Robinson</w:t>
            </w:r>
          </w:p>
        </w:tc>
      </w:tr>
      <w:tr w:rsidR="006C5397" w:rsidRPr="006C5397" w14:paraId="4D56E252" w14:textId="77777777" w:rsidTr="006C5397">
        <w:tc>
          <w:tcPr>
            <w:tcW w:w="2179" w:type="dxa"/>
            <w:shd w:val="clear" w:color="auto" w:fill="auto"/>
          </w:tcPr>
          <w:p w14:paraId="3A77ADDF" w14:textId="77777777" w:rsidR="006C5397" w:rsidRPr="006C5397" w:rsidRDefault="006C5397" w:rsidP="006C5397">
            <w:pPr>
              <w:ind w:firstLine="0"/>
            </w:pPr>
            <w:r>
              <w:t>Rose</w:t>
            </w:r>
          </w:p>
        </w:tc>
        <w:tc>
          <w:tcPr>
            <w:tcW w:w="2179" w:type="dxa"/>
            <w:shd w:val="clear" w:color="auto" w:fill="auto"/>
          </w:tcPr>
          <w:p w14:paraId="1C56044D" w14:textId="77777777" w:rsidR="006C5397" w:rsidRPr="006C5397" w:rsidRDefault="006C5397" w:rsidP="006C5397">
            <w:pPr>
              <w:ind w:firstLine="0"/>
            </w:pPr>
            <w:r>
              <w:t>Rutherford</w:t>
            </w:r>
          </w:p>
        </w:tc>
        <w:tc>
          <w:tcPr>
            <w:tcW w:w="2180" w:type="dxa"/>
            <w:shd w:val="clear" w:color="auto" w:fill="auto"/>
          </w:tcPr>
          <w:p w14:paraId="2AEFD1F8" w14:textId="77777777" w:rsidR="006C5397" w:rsidRPr="006C5397" w:rsidRDefault="006C5397" w:rsidP="006C5397">
            <w:pPr>
              <w:ind w:firstLine="0"/>
            </w:pPr>
            <w:r>
              <w:t>Sandifer</w:t>
            </w:r>
          </w:p>
        </w:tc>
      </w:tr>
      <w:tr w:rsidR="006C5397" w:rsidRPr="006C5397" w14:paraId="301B1DDE" w14:textId="77777777" w:rsidTr="006C5397">
        <w:tc>
          <w:tcPr>
            <w:tcW w:w="2179" w:type="dxa"/>
            <w:shd w:val="clear" w:color="auto" w:fill="auto"/>
          </w:tcPr>
          <w:p w14:paraId="19354BB8" w14:textId="77777777" w:rsidR="006C5397" w:rsidRPr="006C5397" w:rsidRDefault="006C5397" w:rsidP="006C5397">
            <w:pPr>
              <w:ind w:firstLine="0"/>
            </w:pPr>
            <w:r>
              <w:t>G. M. Smith</w:t>
            </w:r>
          </w:p>
        </w:tc>
        <w:tc>
          <w:tcPr>
            <w:tcW w:w="2179" w:type="dxa"/>
            <w:shd w:val="clear" w:color="auto" w:fill="auto"/>
          </w:tcPr>
          <w:p w14:paraId="2CA682D9" w14:textId="77777777" w:rsidR="006C5397" w:rsidRPr="006C5397" w:rsidRDefault="006C5397" w:rsidP="006C5397">
            <w:pPr>
              <w:ind w:firstLine="0"/>
            </w:pPr>
            <w:r>
              <w:t>M. M. Smith</w:t>
            </w:r>
          </w:p>
        </w:tc>
        <w:tc>
          <w:tcPr>
            <w:tcW w:w="2180" w:type="dxa"/>
            <w:shd w:val="clear" w:color="auto" w:fill="auto"/>
          </w:tcPr>
          <w:p w14:paraId="0AF690BB" w14:textId="77777777" w:rsidR="006C5397" w:rsidRPr="006C5397" w:rsidRDefault="006C5397" w:rsidP="006C5397">
            <w:pPr>
              <w:ind w:firstLine="0"/>
            </w:pPr>
            <w:r>
              <w:t>Stavrinakis</w:t>
            </w:r>
          </w:p>
        </w:tc>
      </w:tr>
      <w:tr w:rsidR="006C5397" w:rsidRPr="006C5397" w14:paraId="1255E829" w14:textId="77777777" w:rsidTr="006C5397">
        <w:tc>
          <w:tcPr>
            <w:tcW w:w="2179" w:type="dxa"/>
            <w:shd w:val="clear" w:color="auto" w:fill="auto"/>
          </w:tcPr>
          <w:p w14:paraId="1B558F83" w14:textId="77777777" w:rsidR="006C5397" w:rsidRPr="006C5397" w:rsidRDefault="006C5397" w:rsidP="006C5397">
            <w:pPr>
              <w:ind w:firstLine="0"/>
            </w:pPr>
            <w:r>
              <w:t>Taylor</w:t>
            </w:r>
          </w:p>
        </w:tc>
        <w:tc>
          <w:tcPr>
            <w:tcW w:w="2179" w:type="dxa"/>
            <w:shd w:val="clear" w:color="auto" w:fill="auto"/>
          </w:tcPr>
          <w:p w14:paraId="3C6F6178" w14:textId="77777777" w:rsidR="006C5397" w:rsidRPr="006C5397" w:rsidRDefault="006C5397" w:rsidP="006C5397">
            <w:pPr>
              <w:ind w:firstLine="0"/>
            </w:pPr>
            <w:r>
              <w:t>Tedder</w:t>
            </w:r>
          </w:p>
        </w:tc>
        <w:tc>
          <w:tcPr>
            <w:tcW w:w="2180" w:type="dxa"/>
            <w:shd w:val="clear" w:color="auto" w:fill="auto"/>
          </w:tcPr>
          <w:p w14:paraId="17FAFA02" w14:textId="77777777" w:rsidR="006C5397" w:rsidRPr="006C5397" w:rsidRDefault="006C5397" w:rsidP="006C5397">
            <w:pPr>
              <w:ind w:firstLine="0"/>
            </w:pPr>
            <w:r>
              <w:t>Thayer</w:t>
            </w:r>
          </w:p>
        </w:tc>
      </w:tr>
      <w:tr w:rsidR="006C5397" w:rsidRPr="006C5397" w14:paraId="768E5643" w14:textId="77777777" w:rsidTr="006C5397">
        <w:tc>
          <w:tcPr>
            <w:tcW w:w="2179" w:type="dxa"/>
            <w:shd w:val="clear" w:color="auto" w:fill="auto"/>
          </w:tcPr>
          <w:p w14:paraId="04B820AD" w14:textId="77777777" w:rsidR="006C5397" w:rsidRPr="006C5397" w:rsidRDefault="006C5397" w:rsidP="006C5397">
            <w:pPr>
              <w:ind w:firstLine="0"/>
            </w:pPr>
            <w:r>
              <w:t>Thigpen</w:t>
            </w:r>
          </w:p>
        </w:tc>
        <w:tc>
          <w:tcPr>
            <w:tcW w:w="2179" w:type="dxa"/>
            <w:shd w:val="clear" w:color="auto" w:fill="auto"/>
          </w:tcPr>
          <w:p w14:paraId="26CA2DAB" w14:textId="77777777" w:rsidR="006C5397" w:rsidRPr="006C5397" w:rsidRDefault="006C5397" w:rsidP="006C5397">
            <w:pPr>
              <w:ind w:firstLine="0"/>
            </w:pPr>
            <w:r>
              <w:t>Weeks</w:t>
            </w:r>
          </w:p>
        </w:tc>
        <w:tc>
          <w:tcPr>
            <w:tcW w:w="2180" w:type="dxa"/>
            <w:shd w:val="clear" w:color="auto" w:fill="auto"/>
          </w:tcPr>
          <w:p w14:paraId="3546C207" w14:textId="77777777" w:rsidR="006C5397" w:rsidRPr="006C5397" w:rsidRDefault="006C5397" w:rsidP="006C5397">
            <w:pPr>
              <w:ind w:firstLine="0"/>
            </w:pPr>
            <w:r>
              <w:t>Wetmore</w:t>
            </w:r>
          </w:p>
        </w:tc>
      </w:tr>
      <w:tr w:rsidR="006C5397" w:rsidRPr="006C5397" w14:paraId="100D43C9" w14:textId="77777777" w:rsidTr="006C5397">
        <w:tc>
          <w:tcPr>
            <w:tcW w:w="2179" w:type="dxa"/>
            <w:shd w:val="clear" w:color="auto" w:fill="auto"/>
          </w:tcPr>
          <w:p w14:paraId="4D9052BB" w14:textId="77777777" w:rsidR="006C5397" w:rsidRPr="006C5397" w:rsidRDefault="006C5397" w:rsidP="006C5397">
            <w:pPr>
              <w:ind w:firstLine="0"/>
            </w:pPr>
            <w:r>
              <w:t>Wheeler</w:t>
            </w:r>
          </w:p>
        </w:tc>
        <w:tc>
          <w:tcPr>
            <w:tcW w:w="2179" w:type="dxa"/>
            <w:shd w:val="clear" w:color="auto" w:fill="auto"/>
          </w:tcPr>
          <w:p w14:paraId="34C2BCA8" w14:textId="77777777" w:rsidR="006C5397" w:rsidRPr="006C5397" w:rsidRDefault="006C5397" w:rsidP="006C5397">
            <w:pPr>
              <w:ind w:firstLine="0"/>
            </w:pPr>
            <w:r>
              <w:t>White</w:t>
            </w:r>
          </w:p>
        </w:tc>
        <w:tc>
          <w:tcPr>
            <w:tcW w:w="2180" w:type="dxa"/>
            <w:shd w:val="clear" w:color="auto" w:fill="auto"/>
          </w:tcPr>
          <w:p w14:paraId="2DCC4203" w14:textId="77777777" w:rsidR="006C5397" w:rsidRPr="006C5397" w:rsidRDefault="006C5397" w:rsidP="006C5397">
            <w:pPr>
              <w:ind w:firstLine="0"/>
            </w:pPr>
            <w:r>
              <w:t>Whitmire</w:t>
            </w:r>
          </w:p>
        </w:tc>
      </w:tr>
      <w:tr w:rsidR="006C5397" w:rsidRPr="006C5397" w14:paraId="2111A382" w14:textId="77777777" w:rsidTr="006C5397">
        <w:tc>
          <w:tcPr>
            <w:tcW w:w="2179" w:type="dxa"/>
            <w:shd w:val="clear" w:color="auto" w:fill="auto"/>
          </w:tcPr>
          <w:p w14:paraId="67EE2F90" w14:textId="77777777" w:rsidR="006C5397" w:rsidRPr="006C5397" w:rsidRDefault="006C5397" w:rsidP="006C5397">
            <w:pPr>
              <w:keepNext/>
              <w:ind w:firstLine="0"/>
            </w:pPr>
            <w:r>
              <w:t>R. Williams</w:t>
            </w:r>
          </w:p>
        </w:tc>
        <w:tc>
          <w:tcPr>
            <w:tcW w:w="2179" w:type="dxa"/>
            <w:shd w:val="clear" w:color="auto" w:fill="auto"/>
          </w:tcPr>
          <w:p w14:paraId="37A39456" w14:textId="77777777" w:rsidR="006C5397" w:rsidRPr="006C5397" w:rsidRDefault="006C5397" w:rsidP="006C5397">
            <w:pPr>
              <w:keepNext/>
              <w:ind w:firstLine="0"/>
            </w:pPr>
            <w:r>
              <w:t>Willis</w:t>
            </w:r>
          </w:p>
        </w:tc>
        <w:tc>
          <w:tcPr>
            <w:tcW w:w="2180" w:type="dxa"/>
            <w:shd w:val="clear" w:color="auto" w:fill="auto"/>
          </w:tcPr>
          <w:p w14:paraId="197E65BC" w14:textId="77777777" w:rsidR="006C5397" w:rsidRPr="006C5397" w:rsidRDefault="006C5397" w:rsidP="006C5397">
            <w:pPr>
              <w:keepNext/>
              <w:ind w:firstLine="0"/>
            </w:pPr>
            <w:r>
              <w:t>Wooten</w:t>
            </w:r>
          </w:p>
        </w:tc>
      </w:tr>
      <w:tr w:rsidR="006C5397" w:rsidRPr="006C5397" w14:paraId="35BD7C99" w14:textId="77777777" w:rsidTr="006C5397">
        <w:tc>
          <w:tcPr>
            <w:tcW w:w="2179" w:type="dxa"/>
            <w:shd w:val="clear" w:color="auto" w:fill="auto"/>
          </w:tcPr>
          <w:p w14:paraId="3CBA6D45" w14:textId="77777777" w:rsidR="006C5397" w:rsidRPr="006C5397" w:rsidRDefault="006C5397" w:rsidP="006C5397">
            <w:pPr>
              <w:keepNext/>
              <w:ind w:firstLine="0"/>
            </w:pPr>
            <w:r>
              <w:t>Yow</w:t>
            </w:r>
          </w:p>
        </w:tc>
        <w:tc>
          <w:tcPr>
            <w:tcW w:w="2179" w:type="dxa"/>
            <w:shd w:val="clear" w:color="auto" w:fill="auto"/>
          </w:tcPr>
          <w:p w14:paraId="56FECF00" w14:textId="77777777" w:rsidR="006C5397" w:rsidRPr="006C5397" w:rsidRDefault="006C5397" w:rsidP="006C5397">
            <w:pPr>
              <w:keepNext/>
              <w:ind w:firstLine="0"/>
            </w:pPr>
          </w:p>
        </w:tc>
        <w:tc>
          <w:tcPr>
            <w:tcW w:w="2180" w:type="dxa"/>
            <w:shd w:val="clear" w:color="auto" w:fill="auto"/>
          </w:tcPr>
          <w:p w14:paraId="0858122A" w14:textId="77777777" w:rsidR="006C5397" w:rsidRPr="006C5397" w:rsidRDefault="006C5397" w:rsidP="006C5397">
            <w:pPr>
              <w:keepNext/>
              <w:ind w:firstLine="0"/>
            </w:pPr>
          </w:p>
        </w:tc>
      </w:tr>
    </w:tbl>
    <w:p w14:paraId="4161BAEB" w14:textId="77777777" w:rsidR="006C5397" w:rsidRDefault="006C5397" w:rsidP="006C5397"/>
    <w:p w14:paraId="5D4CB232" w14:textId="77777777" w:rsidR="006C5397" w:rsidRDefault="006C5397" w:rsidP="006C5397">
      <w:pPr>
        <w:jc w:val="center"/>
        <w:rPr>
          <w:b/>
        </w:rPr>
      </w:pPr>
      <w:r w:rsidRPr="006C5397">
        <w:rPr>
          <w:b/>
        </w:rPr>
        <w:t>Total--103</w:t>
      </w:r>
    </w:p>
    <w:p w14:paraId="625D066C" w14:textId="77777777" w:rsidR="006C5397" w:rsidRDefault="006C5397" w:rsidP="006C5397">
      <w:pPr>
        <w:jc w:val="center"/>
        <w:rPr>
          <w:b/>
        </w:rPr>
      </w:pPr>
    </w:p>
    <w:p w14:paraId="25CC4A68" w14:textId="77777777" w:rsidR="006C5397" w:rsidRDefault="006C5397" w:rsidP="006C5397">
      <w:pPr>
        <w:ind w:firstLine="0"/>
      </w:pPr>
      <w:r w:rsidRPr="006C5397">
        <w:t xml:space="preserve"> </w:t>
      </w:r>
      <w:r>
        <w:t>Those who voted in the negative are:</w:t>
      </w:r>
    </w:p>
    <w:p w14:paraId="294F4436" w14:textId="77777777" w:rsidR="006C5397" w:rsidRDefault="006C5397" w:rsidP="006C5397"/>
    <w:p w14:paraId="60F88995" w14:textId="77777777" w:rsidR="006C5397" w:rsidRDefault="006C5397" w:rsidP="006C5397">
      <w:pPr>
        <w:jc w:val="center"/>
        <w:rPr>
          <w:b/>
        </w:rPr>
      </w:pPr>
      <w:r w:rsidRPr="006C5397">
        <w:rPr>
          <w:b/>
        </w:rPr>
        <w:t>Total--0</w:t>
      </w:r>
    </w:p>
    <w:p w14:paraId="39C2FB49" w14:textId="77777777" w:rsidR="006C5397" w:rsidRDefault="006C5397" w:rsidP="006C5397">
      <w:pPr>
        <w:jc w:val="center"/>
        <w:rPr>
          <w:b/>
        </w:rPr>
      </w:pPr>
    </w:p>
    <w:p w14:paraId="082EF76A" w14:textId="77777777" w:rsidR="006C5397" w:rsidRDefault="006C5397" w:rsidP="006C5397">
      <w:r>
        <w:t>The Bill, as amended, was read the third time, and ordered sent to the Senate.</w:t>
      </w:r>
    </w:p>
    <w:p w14:paraId="0CD65376" w14:textId="77777777" w:rsidR="006C5397" w:rsidRDefault="006C5397" w:rsidP="006C5397"/>
    <w:p w14:paraId="154C80F4" w14:textId="77777777" w:rsidR="006C5397" w:rsidRDefault="006C5397" w:rsidP="006C5397">
      <w:pPr>
        <w:keepNext/>
        <w:jc w:val="center"/>
        <w:rPr>
          <w:b/>
        </w:rPr>
      </w:pPr>
      <w:r w:rsidRPr="006C5397">
        <w:rPr>
          <w:b/>
        </w:rPr>
        <w:t>H. 4538--DEBATE ADJOURNED</w:t>
      </w:r>
    </w:p>
    <w:p w14:paraId="32FBD520" w14:textId="77777777" w:rsidR="006C5397" w:rsidRDefault="006C5397" w:rsidP="006C5397">
      <w:pPr>
        <w:keepNext/>
      </w:pPr>
      <w:r>
        <w:t>The following Bill was taken up:</w:t>
      </w:r>
    </w:p>
    <w:p w14:paraId="022C0738" w14:textId="77777777" w:rsidR="006C5397" w:rsidRDefault="006C5397" w:rsidP="006C5397">
      <w:pPr>
        <w:keepNext/>
      </w:pPr>
      <w:bookmarkStart w:id="29" w:name="include_clip_start_126"/>
      <w:bookmarkEnd w:id="29"/>
    </w:p>
    <w:p w14:paraId="6E1D939B" w14:textId="77777777" w:rsidR="006C5397" w:rsidRDefault="006C5397" w:rsidP="006C5397">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7FB49E36" w14:textId="77777777" w:rsidR="006C5397" w:rsidRDefault="006C5397" w:rsidP="006C5397">
      <w:bookmarkStart w:id="30" w:name="include_clip_end_126"/>
      <w:bookmarkEnd w:id="30"/>
    </w:p>
    <w:p w14:paraId="4F268CF4" w14:textId="77777777" w:rsidR="006C5397" w:rsidRDefault="006C5397" w:rsidP="006C5397">
      <w:r>
        <w:t>Rep. HIOTT moved to adjourn debate on the Bill, which was agreed to.</w:t>
      </w:r>
    </w:p>
    <w:p w14:paraId="14FA58EA" w14:textId="77777777" w:rsidR="006C5397" w:rsidRDefault="006C5397" w:rsidP="006C5397"/>
    <w:p w14:paraId="6331CE8A" w14:textId="77777777" w:rsidR="006C5397" w:rsidRDefault="006C5397" w:rsidP="006C5397">
      <w:pPr>
        <w:keepNext/>
        <w:jc w:val="center"/>
        <w:rPr>
          <w:b/>
        </w:rPr>
      </w:pPr>
      <w:r w:rsidRPr="006C5397">
        <w:rPr>
          <w:b/>
        </w:rPr>
        <w:t>H. 5036--POINT OF ORDER</w:t>
      </w:r>
    </w:p>
    <w:p w14:paraId="08CD738E" w14:textId="77777777" w:rsidR="006C5397" w:rsidRDefault="006C5397" w:rsidP="006C5397">
      <w:pPr>
        <w:keepNext/>
      </w:pPr>
      <w:r>
        <w:t>The following Bill was taken up:</w:t>
      </w:r>
    </w:p>
    <w:p w14:paraId="4CD6C5E2" w14:textId="77777777" w:rsidR="006C5397" w:rsidRDefault="006C5397" w:rsidP="006C5397">
      <w:pPr>
        <w:keepNext/>
      </w:pPr>
      <w:bookmarkStart w:id="31" w:name="include_clip_start_129"/>
      <w:bookmarkEnd w:id="31"/>
    </w:p>
    <w:p w14:paraId="66724AE3" w14:textId="77777777" w:rsidR="006C5397" w:rsidRDefault="006C5397" w:rsidP="006C5397">
      <w:r>
        <w:t>H. 5036 --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14:paraId="49AFD3DC" w14:textId="77777777" w:rsidR="006C5397" w:rsidRDefault="006C5397" w:rsidP="006C5397">
      <w:bookmarkStart w:id="32" w:name="include_clip_end_129"/>
      <w:bookmarkEnd w:id="32"/>
    </w:p>
    <w:p w14:paraId="795F8040" w14:textId="77777777" w:rsidR="006C5397" w:rsidRDefault="006C5397" w:rsidP="006C5397">
      <w:pPr>
        <w:keepNext/>
        <w:jc w:val="center"/>
        <w:rPr>
          <w:b/>
        </w:rPr>
      </w:pPr>
      <w:r w:rsidRPr="006C5397">
        <w:rPr>
          <w:b/>
        </w:rPr>
        <w:t>POINT OF ORDER</w:t>
      </w:r>
    </w:p>
    <w:p w14:paraId="5FC81594" w14:textId="77777777" w:rsidR="006C5397" w:rsidRDefault="006C5397" w:rsidP="006C5397">
      <w:r>
        <w:t>Rep. W. COX made the Point of Order that the Bill was improperly before the House for consideration since its number and title have not been printed in the House Calendar at least one statewide legislative day prior to second reading.</w:t>
      </w:r>
    </w:p>
    <w:p w14:paraId="19F0B233" w14:textId="77777777" w:rsidR="006C5397" w:rsidRDefault="006C5397" w:rsidP="006C5397">
      <w:r>
        <w:t xml:space="preserve">The SPEAKER sustained the Point of Order.  </w:t>
      </w:r>
    </w:p>
    <w:p w14:paraId="41F1036D" w14:textId="77777777" w:rsidR="006C5397" w:rsidRDefault="006C5397" w:rsidP="006C5397"/>
    <w:p w14:paraId="561D4F94" w14:textId="77777777" w:rsidR="006C5397" w:rsidRDefault="006C5397" w:rsidP="006C5397">
      <w:pPr>
        <w:keepNext/>
        <w:jc w:val="center"/>
        <w:rPr>
          <w:b/>
        </w:rPr>
      </w:pPr>
      <w:r w:rsidRPr="006C5397">
        <w:rPr>
          <w:b/>
        </w:rPr>
        <w:t>H. 4889--POINT OF ORDER</w:t>
      </w:r>
    </w:p>
    <w:p w14:paraId="3D82B895" w14:textId="77777777" w:rsidR="006C5397" w:rsidRDefault="006C5397" w:rsidP="006C5397">
      <w:pPr>
        <w:keepNext/>
      </w:pPr>
      <w:r>
        <w:t>The following Bill was taken up:</w:t>
      </w:r>
    </w:p>
    <w:p w14:paraId="5AF00179" w14:textId="77777777" w:rsidR="006C5397" w:rsidRDefault="006C5397" w:rsidP="006C5397">
      <w:pPr>
        <w:keepNext/>
      </w:pPr>
      <w:bookmarkStart w:id="33" w:name="include_clip_start_133"/>
      <w:bookmarkEnd w:id="33"/>
    </w:p>
    <w:p w14:paraId="44755486" w14:textId="77777777" w:rsidR="006C5397" w:rsidRDefault="006C5397" w:rsidP="006C5397">
      <w:r>
        <w:t>H. 4889 --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14:paraId="64388327" w14:textId="77777777" w:rsidR="006C5397" w:rsidRDefault="006C5397" w:rsidP="006C5397">
      <w:bookmarkStart w:id="34" w:name="include_clip_end_133"/>
      <w:bookmarkEnd w:id="34"/>
    </w:p>
    <w:p w14:paraId="670C4D47" w14:textId="77777777" w:rsidR="006C5397" w:rsidRDefault="006C5397" w:rsidP="006C5397">
      <w:pPr>
        <w:keepNext/>
        <w:jc w:val="center"/>
        <w:rPr>
          <w:b/>
        </w:rPr>
      </w:pPr>
      <w:r w:rsidRPr="006C5397">
        <w:rPr>
          <w:b/>
        </w:rPr>
        <w:t>POINT OF ORDER</w:t>
      </w:r>
    </w:p>
    <w:p w14:paraId="5DFD7C06" w14:textId="77777777" w:rsidR="006C5397" w:rsidRDefault="006C5397" w:rsidP="006C5397">
      <w:r>
        <w:t>Rep. BENNETT made the Point of Order that the Bill was improperly before the House for consideration since its number and title have not been printed in the House Calendar at least one statewide legislative day prior to second reading.</w:t>
      </w:r>
    </w:p>
    <w:p w14:paraId="608BED36" w14:textId="77777777" w:rsidR="006C5397" w:rsidRDefault="006C5397" w:rsidP="006C5397">
      <w:r>
        <w:t xml:space="preserve">The SPEAKER sustained the Point of Order.  </w:t>
      </w:r>
    </w:p>
    <w:p w14:paraId="73181432" w14:textId="77777777" w:rsidR="006C5397" w:rsidRDefault="006C5397" w:rsidP="006C5397"/>
    <w:p w14:paraId="7DCBAB5C" w14:textId="77777777" w:rsidR="006C5397" w:rsidRDefault="006C5397" w:rsidP="006C5397">
      <w:pPr>
        <w:keepNext/>
        <w:jc w:val="center"/>
        <w:rPr>
          <w:b/>
        </w:rPr>
      </w:pPr>
      <w:r w:rsidRPr="006C5397">
        <w:rPr>
          <w:b/>
        </w:rPr>
        <w:t>S. 973--ORDERED TO THIRD READING</w:t>
      </w:r>
    </w:p>
    <w:p w14:paraId="0979E987" w14:textId="77777777" w:rsidR="006C5397" w:rsidRDefault="006C5397" w:rsidP="006C5397">
      <w:pPr>
        <w:keepNext/>
      </w:pPr>
      <w:r>
        <w:t>The following Bill was taken up:</w:t>
      </w:r>
    </w:p>
    <w:p w14:paraId="25009252" w14:textId="77777777" w:rsidR="006C5397" w:rsidRDefault="006C5397" w:rsidP="006C5397">
      <w:pPr>
        <w:keepNext/>
      </w:pPr>
      <w:bookmarkStart w:id="35" w:name="include_clip_start_137"/>
      <w:bookmarkEnd w:id="35"/>
    </w:p>
    <w:p w14:paraId="21FA290F" w14:textId="77777777" w:rsidR="006C5397" w:rsidRDefault="006C5397" w:rsidP="006C5397">
      <w:r>
        <w:t>S. 973 -- Senator Rankin: A BILL TO ADOPT REVISED CODE VOLUME 21 OF THE CODE OF LAWS OF SOUTH CAROLINA, 1976, TO THE EXTENT OF ITS CONTENTS, AS THE ONLY GENERAL PERMANENT STATUTORY LAW OF THE STATE AS OF JANUARY 1, 2022.</w:t>
      </w:r>
    </w:p>
    <w:p w14:paraId="1505F30D" w14:textId="77777777" w:rsidR="006C5397" w:rsidRDefault="006C5397" w:rsidP="006C5397">
      <w:bookmarkStart w:id="36" w:name="include_clip_end_137"/>
      <w:bookmarkEnd w:id="36"/>
    </w:p>
    <w:p w14:paraId="204A01F5" w14:textId="77777777" w:rsidR="006C5397" w:rsidRDefault="006C5397" w:rsidP="006C5397">
      <w:r>
        <w:t>Rep. J. E. JOHNSON explained the Bill.</w:t>
      </w:r>
    </w:p>
    <w:p w14:paraId="5239CB60" w14:textId="77777777" w:rsidR="006C5397" w:rsidRDefault="006C5397" w:rsidP="006C5397"/>
    <w:p w14:paraId="0E3C04A2" w14:textId="77777777" w:rsidR="006C5397" w:rsidRDefault="006C5397" w:rsidP="006C5397">
      <w:r>
        <w:t xml:space="preserve">The yeas and nays were taken resulting as follows: </w:t>
      </w:r>
    </w:p>
    <w:p w14:paraId="2F8A7DC4" w14:textId="77777777" w:rsidR="006C5397" w:rsidRDefault="006C5397" w:rsidP="006C5397">
      <w:pPr>
        <w:jc w:val="center"/>
      </w:pPr>
      <w:r>
        <w:t xml:space="preserve"> </w:t>
      </w:r>
      <w:bookmarkStart w:id="37" w:name="vote_start139"/>
      <w:bookmarkEnd w:id="37"/>
      <w:r>
        <w:t>Yeas 108; Nays 0</w:t>
      </w:r>
    </w:p>
    <w:p w14:paraId="6F07838B" w14:textId="77777777" w:rsidR="006C5397" w:rsidRDefault="006C5397" w:rsidP="006C5397">
      <w:pPr>
        <w:jc w:val="center"/>
      </w:pPr>
    </w:p>
    <w:p w14:paraId="0E4E664F"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19A4BE37" w14:textId="77777777" w:rsidTr="006C5397">
        <w:tc>
          <w:tcPr>
            <w:tcW w:w="2179" w:type="dxa"/>
            <w:shd w:val="clear" w:color="auto" w:fill="auto"/>
          </w:tcPr>
          <w:p w14:paraId="70B78D15" w14:textId="77777777" w:rsidR="006C5397" w:rsidRPr="006C5397" w:rsidRDefault="006C5397" w:rsidP="006C5397">
            <w:pPr>
              <w:keepNext/>
              <w:ind w:firstLine="0"/>
            </w:pPr>
            <w:r>
              <w:t>Alexander</w:t>
            </w:r>
          </w:p>
        </w:tc>
        <w:tc>
          <w:tcPr>
            <w:tcW w:w="2179" w:type="dxa"/>
            <w:shd w:val="clear" w:color="auto" w:fill="auto"/>
          </w:tcPr>
          <w:p w14:paraId="4CAC5B29" w14:textId="77777777" w:rsidR="006C5397" w:rsidRPr="006C5397" w:rsidRDefault="006C5397" w:rsidP="006C5397">
            <w:pPr>
              <w:keepNext/>
              <w:ind w:firstLine="0"/>
            </w:pPr>
            <w:r>
              <w:t>Allison</w:t>
            </w:r>
          </w:p>
        </w:tc>
        <w:tc>
          <w:tcPr>
            <w:tcW w:w="2180" w:type="dxa"/>
            <w:shd w:val="clear" w:color="auto" w:fill="auto"/>
          </w:tcPr>
          <w:p w14:paraId="0B32098B" w14:textId="77777777" w:rsidR="006C5397" w:rsidRPr="006C5397" w:rsidRDefault="006C5397" w:rsidP="006C5397">
            <w:pPr>
              <w:keepNext/>
              <w:ind w:firstLine="0"/>
            </w:pPr>
            <w:r>
              <w:t>Anderson</w:t>
            </w:r>
          </w:p>
        </w:tc>
      </w:tr>
      <w:tr w:rsidR="006C5397" w:rsidRPr="006C5397" w14:paraId="3832194B" w14:textId="77777777" w:rsidTr="006C5397">
        <w:tc>
          <w:tcPr>
            <w:tcW w:w="2179" w:type="dxa"/>
            <w:shd w:val="clear" w:color="auto" w:fill="auto"/>
          </w:tcPr>
          <w:p w14:paraId="6021F79B" w14:textId="77777777" w:rsidR="006C5397" w:rsidRPr="006C5397" w:rsidRDefault="006C5397" w:rsidP="006C5397">
            <w:pPr>
              <w:ind w:firstLine="0"/>
            </w:pPr>
            <w:r>
              <w:t>Atkinson</w:t>
            </w:r>
          </w:p>
        </w:tc>
        <w:tc>
          <w:tcPr>
            <w:tcW w:w="2179" w:type="dxa"/>
            <w:shd w:val="clear" w:color="auto" w:fill="auto"/>
          </w:tcPr>
          <w:p w14:paraId="1224D4EC" w14:textId="77777777" w:rsidR="006C5397" w:rsidRPr="006C5397" w:rsidRDefault="006C5397" w:rsidP="006C5397">
            <w:pPr>
              <w:ind w:firstLine="0"/>
            </w:pPr>
            <w:r>
              <w:t>Bailey</w:t>
            </w:r>
          </w:p>
        </w:tc>
        <w:tc>
          <w:tcPr>
            <w:tcW w:w="2180" w:type="dxa"/>
            <w:shd w:val="clear" w:color="auto" w:fill="auto"/>
          </w:tcPr>
          <w:p w14:paraId="2A090C85" w14:textId="77777777" w:rsidR="006C5397" w:rsidRPr="006C5397" w:rsidRDefault="006C5397" w:rsidP="006C5397">
            <w:pPr>
              <w:ind w:firstLine="0"/>
            </w:pPr>
            <w:r>
              <w:t>Ballentine</w:t>
            </w:r>
          </w:p>
        </w:tc>
      </w:tr>
      <w:tr w:rsidR="006C5397" w:rsidRPr="006C5397" w14:paraId="45B5EEDA" w14:textId="77777777" w:rsidTr="006C5397">
        <w:tc>
          <w:tcPr>
            <w:tcW w:w="2179" w:type="dxa"/>
            <w:shd w:val="clear" w:color="auto" w:fill="auto"/>
          </w:tcPr>
          <w:p w14:paraId="750116F4" w14:textId="77777777" w:rsidR="006C5397" w:rsidRPr="006C5397" w:rsidRDefault="006C5397" w:rsidP="006C5397">
            <w:pPr>
              <w:ind w:firstLine="0"/>
            </w:pPr>
            <w:r>
              <w:t>Bamberg</w:t>
            </w:r>
          </w:p>
        </w:tc>
        <w:tc>
          <w:tcPr>
            <w:tcW w:w="2179" w:type="dxa"/>
            <w:shd w:val="clear" w:color="auto" w:fill="auto"/>
          </w:tcPr>
          <w:p w14:paraId="45DA7E22" w14:textId="77777777" w:rsidR="006C5397" w:rsidRPr="006C5397" w:rsidRDefault="006C5397" w:rsidP="006C5397">
            <w:pPr>
              <w:ind w:firstLine="0"/>
            </w:pPr>
            <w:r>
              <w:t>Bannister</w:t>
            </w:r>
          </w:p>
        </w:tc>
        <w:tc>
          <w:tcPr>
            <w:tcW w:w="2180" w:type="dxa"/>
            <w:shd w:val="clear" w:color="auto" w:fill="auto"/>
          </w:tcPr>
          <w:p w14:paraId="6A25C2FA" w14:textId="77777777" w:rsidR="006C5397" w:rsidRPr="006C5397" w:rsidRDefault="006C5397" w:rsidP="006C5397">
            <w:pPr>
              <w:ind w:firstLine="0"/>
            </w:pPr>
            <w:r>
              <w:t>Bennett</w:t>
            </w:r>
          </w:p>
        </w:tc>
      </w:tr>
      <w:tr w:rsidR="006C5397" w:rsidRPr="006C5397" w14:paraId="315F18E6" w14:textId="77777777" w:rsidTr="006C5397">
        <w:tc>
          <w:tcPr>
            <w:tcW w:w="2179" w:type="dxa"/>
            <w:shd w:val="clear" w:color="auto" w:fill="auto"/>
          </w:tcPr>
          <w:p w14:paraId="6F98E899" w14:textId="77777777" w:rsidR="006C5397" w:rsidRPr="006C5397" w:rsidRDefault="006C5397" w:rsidP="006C5397">
            <w:pPr>
              <w:ind w:firstLine="0"/>
            </w:pPr>
            <w:r>
              <w:t>Bernstein</w:t>
            </w:r>
          </w:p>
        </w:tc>
        <w:tc>
          <w:tcPr>
            <w:tcW w:w="2179" w:type="dxa"/>
            <w:shd w:val="clear" w:color="auto" w:fill="auto"/>
          </w:tcPr>
          <w:p w14:paraId="582039C1" w14:textId="77777777" w:rsidR="006C5397" w:rsidRPr="006C5397" w:rsidRDefault="006C5397" w:rsidP="006C5397">
            <w:pPr>
              <w:ind w:firstLine="0"/>
            </w:pPr>
            <w:r>
              <w:t>Blackwell</w:t>
            </w:r>
          </w:p>
        </w:tc>
        <w:tc>
          <w:tcPr>
            <w:tcW w:w="2180" w:type="dxa"/>
            <w:shd w:val="clear" w:color="auto" w:fill="auto"/>
          </w:tcPr>
          <w:p w14:paraId="67548AD6" w14:textId="77777777" w:rsidR="006C5397" w:rsidRPr="006C5397" w:rsidRDefault="006C5397" w:rsidP="006C5397">
            <w:pPr>
              <w:ind w:firstLine="0"/>
            </w:pPr>
            <w:r>
              <w:t>Brawley</w:t>
            </w:r>
          </w:p>
        </w:tc>
      </w:tr>
      <w:tr w:rsidR="006C5397" w:rsidRPr="006C5397" w14:paraId="0B646110" w14:textId="77777777" w:rsidTr="006C5397">
        <w:tc>
          <w:tcPr>
            <w:tcW w:w="2179" w:type="dxa"/>
            <w:shd w:val="clear" w:color="auto" w:fill="auto"/>
          </w:tcPr>
          <w:p w14:paraId="284AEB46" w14:textId="77777777" w:rsidR="006C5397" w:rsidRPr="006C5397" w:rsidRDefault="006C5397" w:rsidP="006C5397">
            <w:pPr>
              <w:ind w:firstLine="0"/>
            </w:pPr>
            <w:r>
              <w:t>Brittain</w:t>
            </w:r>
          </w:p>
        </w:tc>
        <w:tc>
          <w:tcPr>
            <w:tcW w:w="2179" w:type="dxa"/>
            <w:shd w:val="clear" w:color="auto" w:fill="auto"/>
          </w:tcPr>
          <w:p w14:paraId="5D30AD5A" w14:textId="77777777" w:rsidR="006C5397" w:rsidRPr="006C5397" w:rsidRDefault="006C5397" w:rsidP="006C5397">
            <w:pPr>
              <w:ind w:firstLine="0"/>
            </w:pPr>
            <w:r>
              <w:t>Bryant</w:t>
            </w:r>
          </w:p>
        </w:tc>
        <w:tc>
          <w:tcPr>
            <w:tcW w:w="2180" w:type="dxa"/>
            <w:shd w:val="clear" w:color="auto" w:fill="auto"/>
          </w:tcPr>
          <w:p w14:paraId="2F773621" w14:textId="77777777" w:rsidR="006C5397" w:rsidRPr="006C5397" w:rsidRDefault="006C5397" w:rsidP="006C5397">
            <w:pPr>
              <w:ind w:firstLine="0"/>
            </w:pPr>
            <w:r>
              <w:t>Burns</w:t>
            </w:r>
          </w:p>
        </w:tc>
      </w:tr>
      <w:tr w:rsidR="006C5397" w:rsidRPr="006C5397" w14:paraId="50E0929A" w14:textId="77777777" w:rsidTr="006C5397">
        <w:tc>
          <w:tcPr>
            <w:tcW w:w="2179" w:type="dxa"/>
            <w:shd w:val="clear" w:color="auto" w:fill="auto"/>
          </w:tcPr>
          <w:p w14:paraId="24EC6AD2" w14:textId="77777777" w:rsidR="006C5397" w:rsidRPr="006C5397" w:rsidRDefault="006C5397" w:rsidP="006C5397">
            <w:pPr>
              <w:ind w:firstLine="0"/>
            </w:pPr>
            <w:r>
              <w:t>Bustos</w:t>
            </w:r>
          </w:p>
        </w:tc>
        <w:tc>
          <w:tcPr>
            <w:tcW w:w="2179" w:type="dxa"/>
            <w:shd w:val="clear" w:color="auto" w:fill="auto"/>
          </w:tcPr>
          <w:p w14:paraId="1CCAC31F" w14:textId="77777777" w:rsidR="006C5397" w:rsidRPr="006C5397" w:rsidRDefault="006C5397" w:rsidP="006C5397">
            <w:pPr>
              <w:ind w:firstLine="0"/>
            </w:pPr>
            <w:r>
              <w:t>Calhoon</w:t>
            </w:r>
          </w:p>
        </w:tc>
        <w:tc>
          <w:tcPr>
            <w:tcW w:w="2180" w:type="dxa"/>
            <w:shd w:val="clear" w:color="auto" w:fill="auto"/>
          </w:tcPr>
          <w:p w14:paraId="29AC4505" w14:textId="77777777" w:rsidR="006C5397" w:rsidRPr="006C5397" w:rsidRDefault="006C5397" w:rsidP="006C5397">
            <w:pPr>
              <w:ind w:firstLine="0"/>
            </w:pPr>
            <w:r>
              <w:t>Carter</w:t>
            </w:r>
          </w:p>
        </w:tc>
      </w:tr>
      <w:tr w:rsidR="006C5397" w:rsidRPr="006C5397" w14:paraId="25BB2C69" w14:textId="77777777" w:rsidTr="006C5397">
        <w:tc>
          <w:tcPr>
            <w:tcW w:w="2179" w:type="dxa"/>
            <w:shd w:val="clear" w:color="auto" w:fill="auto"/>
          </w:tcPr>
          <w:p w14:paraId="52650A37" w14:textId="77777777" w:rsidR="006C5397" w:rsidRPr="006C5397" w:rsidRDefault="006C5397" w:rsidP="006C5397">
            <w:pPr>
              <w:ind w:firstLine="0"/>
            </w:pPr>
            <w:r>
              <w:t>Chumley</w:t>
            </w:r>
          </w:p>
        </w:tc>
        <w:tc>
          <w:tcPr>
            <w:tcW w:w="2179" w:type="dxa"/>
            <w:shd w:val="clear" w:color="auto" w:fill="auto"/>
          </w:tcPr>
          <w:p w14:paraId="0945CBE2" w14:textId="77777777" w:rsidR="006C5397" w:rsidRPr="006C5397" w:rsidRDefault="006C5397" w:rsidP="006C5397">
            <w:pPr>
              <w:ind w:firstLine="0"/>
            </w:pPr>
            <w:r>
              <w:t>Clyburn</w:t>
            </w:r>
          </w:p>
        </w:tc>
        <w:tc>
          <w:tcPr>
            <w:tcW w:w="2180" w:type="dxa"/>
            <w:shd w:val="clear" w:color="auto" w:fill="auto"/>
          </w:tcPr>
          <w:p w14:paraId="55AB3FCB" w14:textId="77777777" w:rsidR="006C5397" w:rsidRPr="006C5397" w:rsidRDefault="006C5397" w:rsidP="006C5397">
            <w:pPr>
              <w:ind w:firstLine="0"/>
            </w:pPr>
            <w:r>
              <w:t>Cobb-Hunter</w:t>
            </w:r>
          </w:p>
        </w:tc>
      </w:tr>
      <w:tr w:rsidR="006C5397" w:rsidRPr="006C5397" w14:paraId="7B3FB2F9" w14:textId="77777777" w:rsidTr="006C5397">
        <w:tc>
          <w:tcPr>
            <w:tcW w:w="2179" w:type="dxa"/>
            <w:shd w:val="clear" w:color="auto" w:fill="auto"/>
          </w:tcPr>
          <w:p w14:paraId="18A36D92" w14:textId="77777777" w:rsidR="006C5397" w:rsidRPr="006C5397" w:rsidRDefault="006C5397" w:rsidP="006C5397">
            <w:pPr>
              <w:ind w:firstLine="0"/>
            </w:pPr>
            <w:r>
              <w:t>Cogswell</w:t>
            </w:r>
          </w:p>
        </w:tc>
        <w:tc>
          <w:tcPr>
            <w:tcW w:w="2179" w:type="dxa"/>
            <w:shd w:val="clear" w:color="auto" w:fill="auto"/>
          </w:tcPr>
          <w:p w14:paraId="50AF4112" w14:textId="77777777" w:rsidR="006C5397" w:rsidRPr="006C5397" w:rsidRDefault="006C5397" w:rsidP="006C5397">
            <w:pPr>
              <w:ind w:firstLine="0"/>
            </w:pPr>
            <w:r>
              <w:t>Collins</w:t>
            </w:r>
          </w:p>
        </w:tc>
        <w:tc>
          <w:tcPr>
            <w:tcW w:w="2180" w:type="dxa"/>
            <w:shd w:val="clear" w:color="auto" w:fill="auto"/>
          </w:tcPr>
          <w:p w14:paraId="6E6030DE" w14:textId="77777777" w:rsidR="006C5397" w:rsidRPr="006C5397" w:rsidRDefault="006C5397" w:rsidP="006C5397">
            <w:pPr>
              <w:ind w:firstLine="0"/>
            </w:pPr>
            <w:r>
              <w:t>B. Cox</w:t>
            </w:r>
          </w:p>
        </w:tc>
      </w:tr>
      <w:tr w:rsidR="006C5397" w:rsidRPr="006C5397" w14:paraId="2884ACBF" w14:textId="77777777" w:rsidTr="006C5397">
        <w:tc>
          <w:tcPr>
            <w:tcW w:w="2179" w:type="dxa"/>
            <w:shd w:val="clear" w:color="auto" w:fill="auto"/>
          </w:tcPr>
          <w:p w14:paraId="55C20440" w14:textId="77777777" w:rsidR="006C5397" w:rsidRPr="006C5397" w:rsidRDefault="006C5397" w:rsidP="006C5397">
            <w:pPr>
              <w:ind w:firstLine="0"/>
            </w:pPr>
            <w:r>
              <w:t>W. Cox</w:t>
            </w:r>
          </w:p>
        </w:tc>
        <w:tc>
          <w:tcPr>
            <w:tcW w:w="2179" w:type="dxa"/>
            <w:shd w:val="clear" w:color="auto" w:fill="auto"/>
          </w:tcPr>
          <w:p w14:paraId="0F29E697" w14:textId="77777777" w:rsidR="006C5397" w:rsidRPr="006C5397" w:rsidRDefault="006C5397" w:rsidP="006C5397">
            <w:pPr>
              <w:ind w:firstLine="0"/>
            </w:pPr>
            <w:r>
              <w:t>Crawford</w:t>
            </w:r>
          </w:p>
        </w:tc>
        <w:tc>
          <w:tcPr>
            <w:tcW w:w="2180" w:type="dxa"/>
            <w:shd w:val="clear" w:color="auto" w:fill="auto"/>
          </w:tcPr>
          <w:p w14:paraId="557FF271" w14:textId="77777777" w:rsidR="006C5397" w:rsidRPr="006C5397" w:rsidRDefault="006C5397" w:rsidP="006C5397">
            <w:pPr>
              <w:ind w:firstLine="0"/>
            </w:pPr>
            <w:r>
              <w:t>Dabney</w:t>
            </w:r>
          </w:p>
        </w:tc>
      </w:tr>
      <w:tr w:rsidR="006C5397" w:rsidRPr="006C5397" w14:paraId="279F1A95" w14:textId="77777777" w:rsidTr="006C5397">
        <w:tc>
          <w:tcPr>
            <w:tcW w:w="2179" w:type="dxa"/>
            <w:shd w:val="clear" w:color="auto" w:fill="auto"/>
          </w:tcPr>
          <w:p w14:paraId="04E3F11C" w14:textId="77777777" w:rsidR="006C5397" w:rsidRPr="006C5397" w:rsidRDefault="006C5397" w:rsidP="006C5397">
            <w:pPr>
              <w:ind w:firstLine="0"/>
            </w:pPr>
            <w:r>
              <w:t>Davis</w:t>
            </w:r>
          </w:p>
        </w:tc>
        <w:tc>
          <w:tcPr>
            <w:tcW w:w="2179" w:type="dxa"/>
            <w:shd w:val="clear" w:color="auto" w:fill="auto"/>
          </w:tcPr>
          <w:p w14:paraId="37A56ADB" w14:textId="77777777" w:rsidR="006C5397" w:rsidRPr="006C5397" w:rsidRDefault="006C5397" w:rsidP="006C5397">
            <w:pPr>
              <w:ind w:firstLine="0"/>
            </w:pPr>
            <w:r>
              <w:t>Dillard</w:t>
            </w:r>
          </w:p>
        </w:tc>
        <w:tc>
          <w:tcPr>
            <w:tcW w:w="2180" w:type="dxa"/>
            <w:shd w:val="clear" w:color="auto" w:fill="auto"/>
          </w:tcPr>
          <w:p w14:paraId="6001296D" w14:textId="77777777" w:rsidR="006C5397" w:rsidRPr="006C5397" w:rsidRDefault="006C5397" w:rsidP="006C5397">
            <w:pPr>
              <w:ind w:firstLine="0"/>
            </w:pPr>
            <w:r>
              <w:t>Elliott</w:t>
            </w:r>
          </w:p>
        </w:tc>
      </w:tr>
      <w:tr w:rsidR="006C5397" w:rsidRPr="006C5397" w14:paraId="5FF20A64" w14:textId="77777777" w:rsidTr="006C5397">
        <w:tc>
          <w:tcPr>
            <w:tcW w:w="2179" w:type="dxa"/>
            <w:shd w:val="clear" w:color="auto" w:fill="auto"/>
          </w:tcPr>
          <w:p w14:paraId="1DCB93C2" w14:textId="77777777" w:rsidR="006C5397" w:rsidRPr="006C5397" w:rsidRDefault="006C5397" w:rsidP="006C5397">
            <w:pPr>
              <w:ind w:firstLine="0"/>
            </w:pPr>
            <w:r>
              <w:t>Erickson</w:t>
            </w:r>
          </w:p>
        </w:tc>
        <w:tc>
          <w:tcPr>
            <w:tcW w:w="2179" w:type="dxa"/>
            <w:shd w:val="clear" w:color="auto" w:fill="auto"/>
          </w:tcPr>
          <w:p w14:paraId="25F033D9" w14:textId="77777777" w:rsidR="006C5397" w:rsidRPr="006C5397" w:rsidRDefault="006C5397" w:rsidP="006C5397">
            <w:pPr>
              <w:ind w:firstLine="0"/>
            </w:pPr>
            <w:r>
              <w:t>Felder</w:t>
            </w:r>
          </w:p>
        </w:tc>
        <w:tc>
          <w:tcPr>
            <w:tcW w:w="2180" w:type="dxa"/>
            <w:shd w:val="clear" w:color="auto" w:fill="auto"/>
          </w:tcPr>
          <w:p w14:paraId="0B01D26B" w14:textId="77777777" w:rsidR="006C5397" w:rsidRPr="006C5397" w:rsidRDefault="006C5397" w:rsidP="006C5397">
            <w:pPr>
              <w:ind w:firstLine="0"/>
            </w:pPr>
            <w:r>
              <w:t>Finlay</w:t>
            </w:r>
          </w:p>
        </w:tc>
      </w:tr>
      <w:tr w:rsidR="006C5397" w:rsidRPr="006C5397" w14:paraId="0B06BA4A" w14:textId="77777777" w:rsidTr="006C5397">
        <w:tc>
          <w:tcPr>
            <w:tcW w:w="2179" w:type="dxa"/>
            <w:shd w:val="clear" w:color="auto" w:fill="auto"/>
          </w:tcPr>
          <w:p w14:paraId="63858F05" w14:textId="77777777" w:rsidR="006C5397" w:rsidRPr="006C5397" w:rsidRDefault="006C5397" w:rsidP="006C5397">
            <w:pPr>
              <w:ind w:firstLine="0"/>
            </w:pPr>
            <w:r>
              <w:t>Forrest</w:t>
            </w:r>
          </w:p>
        </w:tc>
        <w:tc>
          <w:tcPr>
            <w:tcW w:w="2179" w:type="dxa"/>
            <w:shd w:val="clear" w:color="auto" w:fill="auto"/>
          </w:tcPr>
          <w:p w14:paraId="15CC93DA" w14:textId="77777777" w:rsidR="006C5397" w:rsidRPr="006C5397" w:rsidRDefault="006C5397" w:rsidP="006C5397">
            <w:pPr>
              <w:ind w:firstLine="0"/>
            </w:pPr>
            <w:r>
              <w:t>Fry</w:t>
            </w:r>
          </w:p>
        </w:tc>
        <w:tc>
          <w:tcPr>
            <w:tcW w:w="2180" w:type="dxa"/>
            <w:shd w:val="clear" w:color="auto" w:fill="auto"/>
          </w:tcPr>
          <w:p w14:paraId="6450CE49" w14:textId="77777777" w:rsidR="006C5397" w:rsidRPr="006C5397" w:rsidRDefault="006C5397" w:rsidP="006C5397">
            <w:pPr>
              <w:ind w:firstLine="0"/>
            </w:pPr>
            <w:r>
              <w:t>Gagnon</w:t>
            </w:r>
          </w:p>
        </w:tc>
      </w:tr>
      <w:tr w:rsidR="006C5397" w:rsidRPr="006C5397" w14:paraId="1A25537B" w14:textId="77777777" w:rsidTr="006C5397">
        <w:tc>
          <w:tcPr>
            <w:tcW w:w="2179" w:type="dxa"/>
            <w:shd w:val="clear" w:color="auto" w:fill="auto"/>
          </w:tcPr>
          <w:p w14:paraId="1C254E59" w14:textId="77777777" w:rsidR="006C5397" w:rsidRPr="006C5397" w:rsidRDefault="006C5397" w:rsidP="006C5397">
            <w:pPr>
              <w:ind w:firstLine="0"/>
            </w:pPr>
            <w:r>
              <w:t>Garvin</w:t>
            </w:r>
          </w:p>
        </w:tc>
        <w:tc>
          <w:tcPr>
            <w:tcW w:w="2179" w:type="dxa"/>
            <w:shd w:val="clear" w:color="auto" w:fill="auto"/>
          </w:tcPr>
          <w:p w14:paraId="5E3B7F47" w14:textId="77777777" w:rsidR="006C5397" w:rsidRPr="006C5397" w:rsidRDefault="006C5397" w:rsidP="006C5397">
            <w:pPr>
              <w:ind w:firstLine="0"/>
            </w:pPr>
            <w:r>
              <w:t>Gatch</w:t>
            </w:r>
          </w:p>
        </w:tc>
        <w:tc>
          <w:tcPr>
            <w:tcW w:w="2180" w:type="dxa"/>
            <w:shd w:val="clear" w:color="auto" w:fill="auto"/>
          </w:tcPr>
          <w:p w14:paraId="2B8EA38E" w14:textId="77777777" w:rsidR="006C5397" w:rsidRPr="006C5397" w:rsidRDefault="006C5397" w:rsidP="006C5397">
            <w:pPr>
              <w:ind w:firstLine="0"/>
            </w:pPr>
            <w:r>
              <w:t>Gilliam</w:t>
            </w:r>
          </w:p>
        </w:tc>
      </w:tr>
      <w:tr w:rsidR="006C5397" w:rsidRPr="006C5397" w14:paraId="460DD455" w14:textId="77777777" w:rsidTr="006C5397">
        <w:tc>
          <w:tcPr>
            <w:tcW w:w="2179" w:type="dxa"/>
            <w:shd w:val="clear" w:color="auto" w:fill="auto"/>
          </w:tcPr>
          <w:p w14:paraId="250067CF" w14:textId="77777777" w:rsidR="006C5397" w:rsidRPr="006C5397" w:rsidRDefault="006C5397" w:rsidP="006C5397">
            <w:pPr>
              <w:ind w:firstLine="0"/>
            </w:pPr>
            <w:r>
              <w:t>Gilliard</w:t>
            </w:r>
          </w:p>
        </w:tc>
        <w:tc>
          <w:tcPr>
            <w:tcW w:w="2179" w:type="dxa"/>
            <w:shd w:val="clear" w:color="auto" w:fill="auto"/>
          </w:tcPr>
          <w:p w14:paraId="1B9B26AD" w14:textId="77777777" w:rsidR="006C5397" w:rsidRPr="006C5397" w:rsidRDefault="006C5397" w:rsidP="006C5397">
            <w:pPr>
              <w:ind w:firstLine="0"/>
            </w:pPr>
            <w:r>
              <w:t>Govan</w:t>
            </w:r>
          </w:p>
        </w:tc>
        <w:tc>
          <w:tcPr>
            <w:tcW w:w="2180" w:type="dxa"/>
            <w:shd w:val="clear" w:color="auto" w:fill="auto"/>
          </w:tcPr>
          <w:p w14:paraId="2A277059" w14:textId="77777777" w:rsidR="006C5397" w:rsidRPr="006C5397" w:rsidRDefault="006C5397" w:rsidP="006C5397">
            <w:pPr>
              <w:ind w:firstLine="0"/>
            </w:pPr>
            <w:r>
              <w:t>Haddon</w:t>
            </w:r>
          </w:p>
        </w:tc>
      </w:tr>
      <w:tr w:rsidR="006C5397" w:rsidRPr="006C5397" w14:paraId="0B151A52" w14:textId="77777777" w:rsidTr="006C5397">
        <w:tc>
          <w:tcPr>
            <w:tcW w:w="2179" w:type="dxa"/>
            <w:shd w:val="clear" w:color="auto" w:fill="auto"/>
          </w:tcPr>
          <w:p w14:paraId="1B979E18" w14:textId="77777777" w:rsidR="006C5397" w:rsidRPr="006C5397" w:rsidRDefault="006C5397" w:rsidP="006C5397">
            <w:pPr>
              <w:ind w:firstLine="0"/>
            </w:pPr>
            <w:r>
              <w:t>Hardee</w:t>
            </w:r>
          </w:p>
        </w:tc>
        <w:tc>
          <w:tcPr>
            <w:tcW w:w="2179" w:type="dxa"/>
            <w:shd w:val="clear" w:color="auto" w:fill="auto"/>
          </w:tcPr>
          <w:p w14:paraId="2298B0B3" w14:textId="77777777" w:rsidR="006C5397" w:rsidRPr="006C5397" w:rsidRDefault="006C5397" w:rsidP="006C5397">
            <w:pPr>
              <w:ind w:firstLine="0"/>
            </w:pPr>
            <w:r>
              <w:t>Hart</w:t>
            </w:r>
          </w:p>
        </w:tc>
        <w:tc>
          <w:tcPr>
            <w:tcW w:w="2180" w:type="dxa"/>
            <w:shd w:val="clear" w:color="auto" w:fill="auto"/>
          </w:tcPr>
          <w:p w14:paraId="56BF7C6C" w14:textId="77777777" w:rsidR="006C5397" w:rsidRPr="006C5397" w:rsidRDefault="006C5397" w:rsidP="006C5397">
            <w:pPr>
              <w:ind w:firstLine="0"/>
            </w:pPr>
            <w:r>
              <w:t>Hayes</w:t>
            </w:r>
          </w:p>
        </w:tc>
      </w:tr>
      <w:tr w:rsidR="006C5397" w:rsidRPr="006C5397" w14:paraId="6BE00C09" w14:textId="77777777" w:rsidTr="006C5397">
        <w:tc>
          <w:tcPr>
            <w:tcW w:w="2179" w:type="dxa"/>
            <w:shd w:val="clear" w:color="auto" w:fill="auto"/>
          </w:tcPr>
          <w:p w14:paraId="439F8285" w14:textId="77777777" w:rsidR="006C5397" w:rsidRPr="006C5397" w:rsidRDefault="006C5397" w:rsidP="006C5397">
            <w:pPr>
              <w:ind w:firstLine="0"/>
            </w:pPr>
            <w:r>
              <w:t>Henderson-Myers</w:t>
            </w:r>
          </w:p>
        </w:tc>
        <w:tc>
          <w:tcPr>
            <w:tcW w:w="2179" w:type="dxa"/>
            <w:shd w:val="clear" w:color="auto" w:fill="auto"/>
          </w:tcPr>
          <w:p w14:paraId="595F1423" w14:textId="77777777" w:rsidR="006C5397" w:rsidRPr="006C5397" w:rsidRDefault="006C5397" w:rsidP="006C5397">
            <w:pPr>
              <w:ind w:firstLine="0"/>
            </w:pPr>
            <w:r>
              <w:t>Henegan</w:t>
            </w:r>
          </w:p>
        </w:tc>
        <w:tc>
          <w:tcPr>
            <w:tcW w:w="2180" w:type="dxa"/>
            <w:shd w:val="clear" w:color="auto" w:fill="auto"/>
          </w:tcPr>
          <w:p w14:paraId="2F946B2B" w14:textId="77777777" w:rsidR="006C5397" w:rsidRPr="006C5397" w:rsidRDefault="006C5397" w:rsidP="006C5397">
            <w:pPr>
              <w:ind w:firstLine="0"/>
            </w:pPr>
            <w:r>
              <w:t>Herbkersman</w:t>
            </w:r>
          </w:p>
        </w:tc>
      </w:tr>
      <w:tr w:rsidR="006C5397" w:rsidRPr="006C5397" w14:paraId="7A16E338" w14:textId="77777777" w:rsidTr="006C5397">
        <w:tc>
          <w:tcPr>
            <w:tcW w:w="2179" w:type="dxa"/>
            <w:shd w:val="clear" w:color="auto" w:fill="auto"/>
          </w:tcPr>
          <w:p w14:paraId="0D3AB70C" w14:textId="77777777" w:rsidR="006C5397" w:rsidRPr="006C5397" w:rsidRDefault="006C5397" w:rsidP="006C5397">
            <w:pPr>
              <w:ind w:firstLine="0"/>
            </w:pPr>
            <w:r>
              <w:t>Hewitt</w:t>
            </w:r>
          </w:p>
        </w:tc>
        <w:tc>
          <w:tcPr>
            <w:tcW w:w="2179" w:type="dxa"/>
            <w:shd w:val="clear" w:color="auto" w:fill="auto"/>
          </w:tcPr>
          <w:p w14:paraId="208D11EA" w14:textId="77777777" w:rsidR="006C5397" w:rsidRPr="006C5397" w:rsidRDefault="006C5397" w:rsidP="006C5397">
            <w:pPr>
              <w:ind w:firstLine="0"/>
            </w:pPr>
            <w:r>
              <w:t>Hill</w:t>
            </w:r>
          </w:p>
        </w:tc>
        <w:tc>
          <w:tcPr>
            <w:tcW w:w="2180" w:type="dxa"/>
            <w:shd w:val="clear" w:color="auto" w:fill="auto"/>
          </w:tcPr>
          <w:p w14:paraId="5EF50D95" w14:textId="77777777" w:rsidR="006C5397" w:rsidRPr="006C5397" w:rsidRDefault="006C5397" w:rsidP="006C5397">
            <w:pPr>
              <w:ind w:firstLine="0"/>
            </w:pPr>
            <w:r>
              <w:t>Hiott</w:t>
            </w:r>
          </w:p>
        </w:tc>
      </w:tr>
      <w:tr w:rsidR="006C5397" w:rsidRPr="006C5397" w14:paraId="538A96B7" w14:textId="77777777" w:rsidTr="006C5397">
        <w:tc>
          <w:tcPr>
            <w:tcW w:w="2179" w:type="dxa"/>
            <w:shd w:val="clear" w:color="auto" w:fill="auto"/>
          </w:tcPr>
          <w:p w14:paraId="5B17D03B" w14:textId="77777777" w:rsidR="006C5397" w:rsidRPr="006C5397" w:rsidRDefault="006C5397" w:rsidP="006C5397">
            <w:pPr>
              <w:ind w:firstLine="0"/>
            </w:pPr>
            <w:r>
              <w:t>Hixon</w:t>
            </w:r>
          </w:p>
        </w:tc>
        <w:tc>
          <w:tcPr>
            <w:tcW w:w="2179" w:type="dxa"/>
            <w:shd w:val="clear" w:color="auto" w:fill="auto"/>
          </w:tcPr>
          <w:p w14:paraId="3B9C4F0F" w14:textId="77777777" w:rsidR="006C5397" w:rsidRPr="006C5397" w:rsidRDefault="006C5397" w:rsidP="006C5397">
            <w:pPr>
              <w:ind w:firstLine="0"/>
            </w:pPr>
            <w:r>
              <w:t>Hosey</w:t>
            </w:r>
          </w:p>
        </w:tc>
        <w:tc>
          <w:tcPr>
            <w:tcW w:w="2180" w:type="dxa"/>
            <w:shd w:val="clear" w:color="auto" w:fill="auto"/>
          </w:tcPr>
          <w:p w14:paraId="7691D44D" w14:textId="77777777" w:rsidR="006C5397" w:rsidRPr="006C5397" w:rsidRDefault="006C5397" w:rsidP="006C5397">
            <w:pPr>
              <w:ind w:firstLine="0"/>
            </w:pPr>
            <w:r>
              <w:t>Howard</w:t>
            </w:r>
          </w:p>
        </w:tc>
      </w:tr>
      <w:tr w:rsidR="006C5397" w:rsidRPr="006C5397" w14:paraId="1EB2B4B5" w14:textId="77777777" w:rsidTr="006C5397">
        <w:tc>
          <w:tcPr>
            <w:tcW w:w="2179" w:type="dxa"/>
            <w:shd w:val="clear" w:color="auto" w:fill="auto"/>
          </w:tcPr>
          <w:p w14:paraId="06C4D75B" w14:textId="77777777" w:rsidR="006C5397" w:rsidRPr="006C5397" w:rsidRDefault="006C5397" w:rsidP="006C5397">
            <w:pPr>
              <w:ind w:firstLine="0"/>
            </w:pPr>
            <w:r>
              <w:t>Huggins</w:t>
            </w:r>
          </w:p>
        </w:tc>
        <w:tc>
          <w:tcPr>
            <w:tcW w:w="2179" w:type="dxa"/>
            <w:shd w:val="clear" w:color="auto" w:fill="auto"/>
          </w:tcPr>
          <w:p w14:paraId="48866E9D" w14:textId="77777777" w:rsidR="006C5397" w:rsidRPr="006C5397" w:rsidRDefault="006C5397" w:rsidP="006C5397">
            <w:pPr>
              <w:ind w:firstLine="0"/>
            </w:pPr>
            <w:r>
              <w:t>Hyde</w:t>
            </w:r>
          </w:p>
        </w:tc>
        <w:tc>
          <w:tcPr>
            <w:tcW w:w="2180" w:type="dxa"/>
            <w:shd w:val="clear" w:color="auto" w:fill="auto"/>
          </w:tcPr>
          <w:p w14:paraId="684E4B7C" w14:textId="77777777" w:rsidR="006C5397" w:rsidRPr="006C5397" w:rsidRDefault="006C5397" w:rsidP="006C5397">
            <w:pPr>
              <w:ind w:firstLine="0"/>
            </w:pPr>
            <w:r>
              <w:t>J. E. Johnson</w:t>
            </w:r>
          </w:p>
        </w:tc>
      </w:tr>
      <w:tr w:rsidR="006C5397" w:rsidRPr="006C5397" w14:paraId="65372899" w14:textId="77777777" w:rsidTr="006C5397">
        <w:tc>
          <w:tcPr>
            <w:tcW w:w="2179" w:type="dxa"/>
            <w:shd w:val="clear" w:color="auto" w:fill="auto"/>
          </w:tcPr>
          <w:p w14:paraId="48CB435E" w14:textId="77777777" w:rsidR="006C5397" w:rsidRPr="006C5397" w:rsidRDefault="006C5397" w:rsidP="006C5397">
            <w:pPr>
              <w:ind w:firstLine="0"/>
            </w:pPr>
            <w:r>
              <w:t>K. O. Johnson</w:t>
            </w:r>
          </w:p>
        </w:tc>
        <w:tc>
          <w:tcPr>
            <w:tcW w:w="2179" w:type="dxa"/>
            <w:shd w:val="clear" w:color="auto" w:fill="auto"/>
          </w:tcPr>
          <w:p w14:paraId="38E44F28" w14:textId="77777777" w:rsidR="006C5397" w:rsidRPr="006C5397" w:rsidRDefault="006C5397" w:rsidP="006C5397">
            <w:pPr>
              <w:ind w:firstLine="0"/>
            </w:pPr>
            <w:r>
              <w:t>Jones</w:t>
            </w:r>
          </w:p>
        </w:tc>
        <w:tc>
          <w:tcPr>
            <w:tcW w:w="2180" w:type="dxa"/>
            <w:shd w:val="clear" w:color="auto" w:fill="auto"/>
          </w:tcPr>
          <w:p w14:paraId="29BD7B7D" w14:textId="77777777" w:rsidR="006C5397" w:rsidRPr="006C5397" w:rsidRDefault="006C5397" w:rsidP="006C5397">
            <w:pPr>
              <w:ind w:firstLine="0"/>
            </w:pPr>
            <w:r>
              <w:t>Jordan</w:t>
            </w:r>
          </w:p>
        </w:tc>
      </w:tr>
      <w:tr w:rsidR="006C5397" w:rsidRPr="006C5397" w14:paraId="191257CB" w14:textId="77777777" w:rsidTr="006C5397">
        <w:tc>
          <w:tcPr>
            <w:tcW w:w="2179" w:type="dxa"/>
            <w:shd w:val="clear" w:color="auto" w:fill="auto"/>
          </w:tcPr>
          <w:p w14:paraId="101D6CA5" w14:textId="77777777" w:rsidR="006C5397" w:rsidRPr="006C5397" w:rsidRDefault="006C5397" w:rsidP="006C5397">
            <w:pPr>
              <w:ind w:firstLine="0"/>
            </w:pPr>
            <w:r>
              <w:t>King</w:t>
            </w:r>
          </w:p>
        </w:tc>
        <w:tc>
          <w:tcPr>
            <w:tcW w:w="2179" w:type="dxa"/>
            <w:shd w:val="clear" w:color="auto" w:fill="auto"/>
          </w:tcPr>
          <w:p w14:paraId="53DDC178" w14:textId="77777777" w:rsidR="006C5397" w:rsidRPr="006C5397" w:rsidRDefault="006C5397" w:rsidP="006C5397">
            <w:pPr>
              <w:ind w:firstLine="0"/>
            </w:pPr>
            <w:r>
              <w:t>Kirby</w:t>
            </w:r>
          </w:p>
        </w:tc>
        <w:tc>
          <w:tcPr>
            <w:tcW w:w="2180" w:type="dxa"/>
            <w:shd w:val="clear" w:color="auto" w:fill="auto"/>
          </w:tcPr>
          <w:p w14:paraId="7D53F607" w14:textId="77777777" w:rsidR="006C5397" w:rsidRPr="006C5397" w:rsidRDefault="006C5397" w:rsidP="006C5397">
            <w:pPr>
              <w:ind w:firstLine="0"/>
            </w:pPr>
            <w:r>
              <w:t>Ligon</w:t>
            </w:r>
          </w:p>
        </w:tc>
      </w:tr>
      <w:tr w:rsidR="006C5397" w:rsidRPr="006C5397" w14:paraId="1A59D56D" w14:textId="77777777" w:rsidTr="006C5397">
        <w:tc>
          <w:tcPr>
            <w:tcW w:w="2179" w:type="dxa"/>
            <w:shd w:val="clear" w:color="auto" w:fill="auto"/>
          </w:tcPr>
          <w:p w14:paraId="6FBEB3ED" w14:textId="77777777" w:rsidR="006C5397" w:rsidRPr="006C5397" w:rsidRDefault="006C5397" w:rsidP="006C5397">
            <w:pPr>
              <w:ind w:firstLine="0"/>
            </w:pPr>
            <w:r>
              <w:t>Long</w:t>
            </w:r>
          </w:p>
        </w:tc>
        <w:tc>
          <w:tcPr>
            <w:tcW w:w="2179" w:type="dxa"/>
            <w:shd w:val="clear" w:color="auto" w:fill="auto"/>
          </w:tcPr>
          <w:p w14:paraId="0209793F" w14:textId="77777777" w:rsidR="006C5397" w:rsidRPr="006C5397" w:rsidRDefault="006C5397" w:rsidP="006C5397">
            <w:pPr>
              <w:ind w:firstLine="0"/>
            </w:pPr>
            <w:r>
              <w:t>Lowe</w:t>
            </w:r>
          </w:p>
        </w:tc>
        <w:tc>
          <w:tcPr>
            <w:tcW w:w="2180" w:type="dxa"/>
            <w:shd w:val="clear" w:color="auto" w:fill="auto"/>
          </w:tcPr>
          <w:p w14:paraId="407D19F6" w14:textId="77777777" w:rsidR="006C5397" w:rsidRPr="006C5397" w:rsidRDefault="006C5397" w:rsidP="006C5397">
            <w:pPr>
              <w:ind w:firstLine="0"/>
            </w:pPr>
            <w:r>
              <w:t>Lucas</w:t>
            </w:r>
          </w:p>
        </w:tc>
      </w:tr>
      <w:tr w:rsidR="006C5397" w:rsidRPr="006C5397" w14:paraId="01B9019B" w14:textId="77777777" w:rsidTr="006C5397">
        <w:tc>
          <w:tcPr>
            <w:tcW w:w="2179" w:type="dxa"/>
            <w:shd w:val="clear" w:color="auto" w:fill="auto"/>
          </w:tcPr>
          <w:p w14:paraId="035D8607" w14:textId="77777777" w:rsidR="006C5397" w:rsidRPr="006C5397" w:rsidRDefault="006C5397" w:rsidP="006C5397">
            <w:pPr>
              <w:ind w:firstLine="0"/>
            </w:pPr>
            <w:r>
              <w:t>Magnuson</w:t>
            </w:r>
          </w:p>
        </w:tc>
        <w:tc>
          <w:tcPr>
            <w:tcW w:w="2179" w:type="dxa"/>
            <w:shd w:val="clear" w:color="auto" w:fill="auto"/>
          </w:tcPr>
          <w:p w14:paraId="35EB5C56" w14:textId="77777777" w:rsidR="006C5397" w:rsidRPr="006C5397" w:rsidRDefault="006C5397" w:rsidP="006C5397">
            <w:pPr>
              <w:ind w:firstLine="0"/>
            </w:pPr>
            <w:r>
              <w:t>Matthews</w:t>
            </w:r>
          </w:p>
        </w:tc>
        <w:tc>
          <w:tcPr>
            <w:tcW w:w="2180" w:type="dxa"/>
            <w:shd w:val="clear" w:color="auto" w:fill="auto"/>
          </w:tcPr>
          <w:p w14:paraId="21422603" w14:textId="77777777" w:rsidR="006C5397" w:rsidRPr="006C5397" w:rsidRDefault="006C5397" w:rsidP="006C5397">
            <w:pPr>
              <w:ind w:firstLine="0"/>
            </w:pPr>
            <w:r>
              <w:t>May</w:t>
            </w:r>
          </w:p>
        </w:tc>
      </w:tr>
      <w:tr w:rsidR="006C5397" w:rsidRPr="006C5397" w14:paraId="6A1F2AA7" w14:textId="77777777" w:rsidTr="006C5397">
        <w:tc>
          <w:tcPr>
            <w:tcW w:w="2179" w:type="dxa"/>
            <w:shd w:val="clear" w:color="auto" w:fill="auto"/>
          </w:tcPr>
          <w:p w14:paraId="317F59D9" w14:textId="77777777" w:rsidR="006C5397" w:rsidRPr="006C5397" w:rsidRDefault="006C5397" w:rsidP="006C5397">
            <w:pPr>
              <w:ind w:firstLine="0"/>
            </w:pPr>
            <w:r>
              <w:t>McCabe</w:t>
            </w:r>
          </w:p>
        </w:tc>
        <w:tc>
          <w:tcPr>
            <w:tcW w:w="2179" w:type="dxa"/>
            <w:shd w:val="clear" w:color="auto" w:fill="auto"/>
          </w:tcPr>
          <w:p w14:paraId="7DA698B2" w14:textId="77777777" w:rsidR="006C5397" w:rsidRPr="006C5397" w:rsidRDefault="006C5397" w:rsidP="006C5397">
            <w:pPr>
              <w:ind w:firstLine="0"/>
            </w:pPr>
            <w:r>
              <w:t>McCravy</w:t>
            </w:r>
          </w:p>
        </w:tc>
        <w:tc>
          <w:tcPr>
            <w:tcW w:w="2180" w:type="dxa"/>
            <w:shd w:val="clear" w:color="auto" w:fill="auto"/>
          </w:tcPr>
          <w:p w14:paraId="7B3CE4B7" w14:textId="77777777" w:rsidR="006C5397" w:rsidRPr="006C5397" w:rsidRDefault="006C5397" w:rsidP="006C5397">
            <w:pPr>
              <w:ind w:firstLine="0"/>
            </w:pPr>
            <w:r>
              <w:t>McDaniel</w:t>
            </w:r>
          </w:p>
        </w:tc>
      </w:tr>
      <w:tr w:rsidR="006C5397" w:rsidRPr="006C5397" w14:paraId="12D3804A" w14:textId="77777777" w:rsidTr="006C5397">
        <w:tc>
          <w:tcPr>
            <w:tcW w:w="2179" w:type="dxa"/>
            <w:shd w:val="clear" w:color="auto" w:fill="auto"/>
          </w:tcPr>
          <w:p w14:paraId="48B43158" w14:textId="77777777" w:rsidR="006C5397" w:rsidRPr="006C5397" w:rsidRDefault="006C5397" w:rsidP="006C5397">
            <w:pPr>
              <w:ind w:firstLine="0"/>
            </w:pPr>
            <w:r>
              <w:t>McGarry</w:t>
            </w:r>
          </w:p>
        </w:tc>
        <w:tc>
          <w:tcPr>
            <w:tcW w:w="2179" w:type="dxa"/>
            <w:shd w:val="clear" w:color="auto" w:fill="auto"/>
          </w:tcPr>
          <w:p w14:paraId="43D5CD4B" w14:textId="77777777" w:rsidR="006C5397" w:rsidRPr="006C5397" w:rsidRDefault="006C5397" w:rsidP="006C5397">
            <w:pPr>
              <w:ind w:firstLine="0"/>
            </w:pPr>
            <w:r>
              <w:t>McGinnis</w:t>
            </w:r>
          </w:p>
        </w:tc>
        <w:tc>
          <w:tcPr>
            <w:tcW w:w="2180" w:type="dxa"/>
            <w:shd w:val="clear" w:color="auto" w:fill="auto"/>
          </w:tcPr>
          <w:p w14:paraId="7C31854B" w14:textId="77777777" w:rsidR="006C5397" w:rsidRPr="006C5397" w:rsidRDefault="006C5397" w:rsidP="006C5397">
            <w:pPr>
              <w:ind w:firstLine="0"/>
            </w:pPr>
            <w:r>
              <w:t>J. Moore</w:t>
            </w:r>
          </w:p>
        </w:tc>
      </w:tr>
      <w:tr w:rsidR="006C5397" w:rsidRPr="006C5397" w14:paraId="0F157F54" w14:textId="77777777" w:rsidTr="006C5397">
        <w:tc>
          <w:tcPr>
            <w:tcW w:w="2179" w:type="dxa"/>
            <w:shd w:val="clear" w:color="auto" w:fill="auto"/>
          </w:tcPr>
          <w:p w14:paraId="56ED5C0A" w14:textId="77777777" w:rsidR="006C5397" w:rsidRPr="006C5397" w:rsidRDefault="006C5397" w:rsidP="006C5397">
            <w:pPr>
              <w:ind w:firstLine="0"/>
            </w:pPr>
            <w:r>
              <w:t>T. Moore</w:t>
            </w:r>
          </w:p>
        </w:tc>
        <w:tc>
          <w:tcPr>
            <w:tcW w:w="2179" w:type="dxa"/>
            <w:shd w:val="clear" w:color="auto" w:fill="auto"/>
          </w:tcPr>
          <w:p w14:paraId="6AF0DE92" w14:textId="77777777" w:rsidR="006C5397" w:rsidRPr="006C5397" w:rsidRDefault="006C5397" w:rsidP="006C5397">
            <w:pPr>
              <w:ind w:firstLine="0"/>
            </w:pPr>
            <w:r>
              <w:t>Morgan</w:t>
            </w:r>
          </w:p>
        </w:tc>
        <w:tc>
          <w:tcPr>
            <w:tcW w:w="2180" w:type="dxa"/>
            <w:shd w:val="clear" w:color="auto" w:fill="auto"/>
          </w:tcPr>
          <w:p w14:paraId="3597794E" w14:textId="77777777" w:rsidR="006C5397" w:rsidRPr="006C5397" w:rsidRDefault="006C5397" w:rsidP="006C5397">
            <w:pPr>
              <w:ind w:firstLine="0"/>
            </w:pPr>
            <w:r>
              <w:t>D. C. Moss</w:t>
            </w:r>
          </w:p>
        </w:tc>
      </w:tr>
      <w:tr w:rsidR="006C5397" w:rsidRPr="006C5397" w14:paraId="586DEC2C" w14:textId="77777777" w:rsidTr="006C5397">
        <w:tc>
          <w:tcPr>
            <w:tcW w:w="2179" w:type="dxa"/>
            <w:shd w:val="clear" w:color="auto" w:fill="auto"/>
          </w:tcPr>
          <w:p w14:paraId="46C272C3" w14:textId="77777777" w:rsidR="006C5397" w:rsidRPr="006C5397" w:rsidRDefault="006C5397" w:rsidP="006C5397">
            <w:pPr>
              <w:ind w:firstLine="0"/>
            </w:pPr>
            <w:r>
              <w:t>V. S. Moss</w:t>
            </w:r>
          </w:p>
        </w:tc>
        <w:tc>
          <w:tcPr>
            <w:tcW w:w="2179" w:type="dxa"/>
            <w:shd w:val="clear" w:color="auto" w:fill="auto"/>
          </w:tcPr>
          <w:p w14:paraId="2CB973FD" w14:textId="77777777" w:rsidR="006C5397" w:rsidRPr="006C5397" w:rsidRDefault="006C5397" w:rsidP="006C5397">
            <w:pPr>
              <w:ind w:firstLine="0"/>
            </w:pPr>
            <w:r>
              <w:t>Murray</w:t>
            </w:r>
          </w:p>
        </w:tc>
        <w:tc>
          <w:tcPr>
            <w:tcW w:w="2180" w:type="dxa"/>
            <w:shd w:val="clear" w:color="auto" w:fill="auto"/>
          </w:tcPr>
          <w:p w14:paraId="61A37FE2" w14:textId="77777777" w:rsidR="006C5397" w:rsidRPr="006C5397" w:rsidRDefault="006C5397" w:rsidP="006C5397">
            <w:pPr>
              <w:ind w:firstLine="0"/>
            </w:pPr>
            <w:r>
              <w:t>B. Newton</w:t>
            </w:r>
          </w:p>
        </w:tc>
      </w:tr>
      <w:tr w:rsidR="006C5397" w:rsidRPr="006C5397" w14:paraId="683C8352" w14:textId="77777777" w:rsidTr="006C5397">
        <w:tc>
          <w:tcPr>
            <w:tcW w:w="2179" w:type="dxa"/>
            <w:shd w:val="clear" w:color="auto" w:fill="auto"/>
          </w:tcPr>
          <w:p w14:paraId="0C0A437B" w14:textId="77777777" w:rsidR="006C5397" w:rsidRPr="006C5397" w:rsidRDefault="006C5397" w:rsidP="006C5397">
            <w:pPr>
              <w:ind w:firstLine="0"/>
            </w:pPr>
            <w:r>
              <w:t>W. Newton</w:t>
            </w:r>
          </w:p>
        </w:tc>
        <w:tc>
          <w:tcPr>
            <w:tcW w:w="2179" w:type="dxa"/>
            <w:shd w:val="clear" w:color="auto" w:fill="auto"/>
          </w:tcPr>
          <w:p w14:paraId="00CB83F4" w14:textId="77777777" w:rsidR="006C5397" w:rsidRPr="006C5397" w:rsidRDefault="006C5397" w:rsidP="006C5397">
            <w:pPr>
              <w:ind w:firstLine="0"/>
            </w:pPr>
            <w:r>
              <w:t>Nutt</w:t>
            </w:r>
          </w:p>
        </w:tc>
        <w:tc>
          <w:tcPr>
            <w:tcW w:w="2180" w:type="dxa"/>
            <w:shd w:val="clear" w:color="auto" w:fill="auto"/>
          </w:tcPr>
          <w:p w14:paraId="1A91D8F2" w14:textId="77777777" w:rsidR="006C5397" w:rsidRPr="006C5397" w:rsidRDefault="006C5397" w:rsidP="006C5397">
            <w:pPr>
              <w:ind w:firstLine="0"/>
            </w:pPr>
            <w:r>
              <w:t>Ott</w:t>
            </w:r>
          </w:p>
        </w:tc>
      </w:tr>
      <w:tr w:rsidR="006C5397" w:rsidRPr="006C5397" w14:paraId="6F40E57C" w14:textId="77777777" w:rsidTr="006C5397">
        <w:tc>
          <w:tcPr>
            <w:tcW w:w="2179" w:type="dxa"/>
            <w:shd w:val="clear" w:color="auto" w:fill="auto"/>
          </w:tcPr>
          <w:p w14:paraId="7486CA19" w14:textId="77777777" w:rsidR="006C5397" w:rsidRPr="006C5397" w:rsidRDefault="006C5397" w:rsidP="006C5397">
            <w:pPr>
              <w:ind w:firstLine="0"/>
            </w:pPr>
            <w:r>
              <w:t>Pendarvis</w:t>
            </w:r>
          </w:p>
        </w:tc>
        <w:tc>
          <w:tcPr>
            <w:tcW w:w="2179" w:type="dxa"/>
            <w:shd w:val="clear" w:color="auto" w:fill="auto"/>
          </w:tcPr>
          <w:p w14:paraId="7204196A" w14:textId="77777777" w:rsidR="006C5397" w:rsidRPr="006C5397" w:rsidRDefault="006C5397" w:rsidP="006C5397">
            <w:pPr>
              <w:ind w:firstLine="0"/>
            </w:pPr>
            <w:r>
              <w:t>Pope</w:t>
            </w:r>
          </w:p>
        </w:tc>
        <w:tc>
          <w:tcPr>
            <w:tcW w:w="2180" w:type="dxa"/>
            <w:shd w:val="clear" w:color="auto" w:fill="auto"/>
          </w:tcPr>
          <w:p w14:paraId="224FECEC" w14:textId="77777777" w:rsidR="006C5397" w:rsidRPr="006C5397" w:rsidRDefault="006C5397" w:rsidP="006C5397">
            <w:pPr>
              <w:ind w:firstLine="0"/>
            </w:pPr>
            <w:r>
              <w:t>Rivers</w:t>
            </w:r>
          </w:p>
        </w:tc>
      </w:tr>
      <w:tr w:rsidR="006C5397" w:rsidRPr="006C5397" w14:paraId="18A9F91F" w14:textId="77777777" w:rsidTr="006C5397">
        <w:tc>
          <w:tcPr>
            <w:tcW w:w="2179" w:type="dxa"/>
            <w:shd w:val="clear" w:color="auto" w:fill="auto"/>
          </w:tcPr>
          <w:p w14:paraId="27B0B864" w14:textId="77777777" w:rsidR="006C5397" w:rsidRPr="006C5397" w:rsidRDefault="006C5397" w:rsidP="006C5397">
            <w:pPr>
              <w:ind w:firstLine="0"/>
            </w:pPr>
            <w:r>
              <w:t>Robinson</w:t>
            </w:r>
          </w:p>
        </w:tc>
        <w:tc>
          <w:tcPr>
            <w:tcW w:w="2179" w:type="dxa"/>
            <w:shd w:val="clear" w:color="auto" w:fill="auto"/>
          </w:tcPr>
          <w:p w14:paraId="419E8EFF" w14:textId="77777777" w:rsidR="006C5397" w:rsidRPr="006C5397" w:rsidRDefault="006C5397" w:rsidP="006C5397">
            <w:pPr>
              <w:ind w:firstLine="0"/>
            </w:pPr>
            <w:r>
              <w:t>Rose</w:t>
            </w:r>
          </w:p>
        </w:tc>
        <w:tc>
          <w:tcPr>
            <w:tcW w:w="2180" w:type="dxa"/>
            <w:shd w:val="clear" w:color="auto" w:fill="auto"/>
          </w:tcPr>
          <w:p w14:paraId="7AE0AF17" w14:textId="77777777" w:rsidR="006C5397" w:rsidRPr="006C5397" w:rsidRDefault="006C5397" w:rsidP="006C5397">
            <w:pPr>
              <w:ind w:firstLine="0"/>
            </w:pPr>
            <w:r>
              <w:t>Rutherford</w:t>
            </w:r>
          </w:p>
        </w:tc>
      </w:tr>
      <w:tr w:rsidR="006C5397" w:rsidRPr="006C5397" w14:paraId="43C00A65" w14:textId="77777777" w:rsidTr="006C5397">
        <w:tc>
          <w:tcPr>
            <w:tcW w:w="2179" w:type="dxa"/>
            <w:shd w:val="clear" w:color="auto" w:fill="auto"/>
          </w:tcPr>
          <w:p w14:paraId="4BC6E62A" w14:textId="77777777" w:rsidR="006C5397" w:rsidRPr="006C5397" w:rsidRDefault="006C5397" w:rsidP="006C5397">
            <w:pPr>
              <w:ind w:firstLine="0"/>
            </w:pPr>
            <w:r>
              <w:t>Sandifer</w:t>
            </w:r>
          </w:p>
        </w:tc>
        <w:tc>
          <w:tcPr>
            <w:tcW w:w="2179" w:type="dxa"/>
            <w:shd w:val="clear" w:color="auto" w:fill="auto"/>
          </w:tcPr>
          <w:p w14:paraId="2878B32C" w14:textId="77777777" w:rsidR="006C5397" w:rsidRPr="006C5397" w:rsidRDefault="006C5397" w:rsidP="006C5397">
            <w:pPr>
              <w:ind w:firstLine="0"/>
            </w:pPr>
            <w:r>
              <w:t>G. M. Smith</w:t>
            </w:r>
          </w:p>
        </w:tc>
        <w:tc>
          <w:tcPr>
            <w:tcW w:w="2180" w:type="dxa"/>
            <w:shd w:val="clear" w:color="auto" w:fill="auto"/>
          </w:tcPr>
          <w:p w14:paraId="397E77A0" w14:textId="77777777" w:rsidR="006C5397" w:rsidRPr="006C5397" w:rsidRDefault="006C5397" w:rsidP="006C5397">
            <w:pPr>
              <w:ind w:firstLine="0"/>
            </w:pPr>
            <w:r>
              <w:t>M. M. Smith</w:t>
            </w:r>
          </w:p>
        </w:tc>
      </w:tr>
      <w:tr w:rsidR="006C5397" w:rsidRPr="006C5397" w14:paraId="243295D8" w14:textId="77777777" w:rsidTr="006C5397">
        <w:tc>
          <w:tcPr>
            <w:tcW w:w="2179" w:type="dxa"/>
            <w:shd w:val="clear" w:color="auto" w:fill="auto"/>
          </w:tcPr>
          <w:p w14:paraId="395B934B" w14:textId="77777777" w:rsidR="006C5397" w:rsidRPr="006C5397" w:rsidRDefault="006C5397" w:rsidP="006C5397">
            <w:pPr>
              <w:ind w:firstLine="0"/>
            </w:pPr>
            <w:r>
              <w:t>Stavrinakis</w:t>
            </w:r>
          </w:p>
        </w:tc>
        <w:tc>
          <w:tcPr>
            <w:tcW w:w="2179" w:type="dxa"/>
            <w:shd w:val="clear" w:color="auto" w:fill="auto"/>
          </w:tcPr>
          <w:p w14:paraId="092E6C7B" w14:textId="77777777" w:rsidR="006C5397" w:rsidRPr="006C5397" w:rsidRDefault="006C5397" w:rsidP="006C5397">
            <w:pPr>
              <w:ind w:firstLine="0"/>
            </w:pPr>
            <w:r>
              <w:t>Taylor</w:t>
            </w:r>
          </w:p>
        </w:tc>
        <w:tc>
          <w:tcPr>
            <w:tcW w:w="2180" w:type="dxa"/>
            <w:shd w:val="clear" w:color="auto" w:fill="auto"/>
          </w:tcPr>
          <w:p w14:paraId="5504620E" w14:textId="77777777" w:rsidR="006C5397" w:rsidRPr="006C5397" w:rsidRDefault="006C5397" w:rsidP="006C5397">
            <w:pPr>
              <w:ind w:firstLine="0"/>
            </w:pPr>
            <w:r>
              <w:t>Tedder</w:t>
            </w:r>
          </w:p>
        </w:tc>
      </w:tr>
      <w:tr w:rsidR="006C5397" w:rsidRPr="006C5397" w14:paraId="6530D418" w14:textId="77777777" w:rsidTr="006C5397">
        <w:tc>
          <w:tcPr>
            <w:tcW w:w="2179" w:type="dxa"/>
            <w:shd w:val="clear" w:color="auto" w:fill="auto"/>
          </w:tcPr>
          <w:p w14:paraId="43AB4261" w14:textId="77777777" w:rsidR="006C5397" w:rsidRPr="006C5397" w:rsidRDefault="006C5397" w:rsidP="006C5397">
            <w:pPr>
              <w:ind w:firstLine="0"/>
            </w:pPr>
            <w:r>
              <w:t>Thayer</w:t>
            </w:r>
          </w:p>
        </w:tc>
        <w:tc>
          <w:tcPr>
            <w:tcW w:w="2179" w:type="dxa"/>
            <w:shd w:val="clear" w:color="auto" w:fill="auto"/>
          </w:tcPr>
          <w:p w14:paraId="1C1E64F3" w14:textId="77777777" w:rsidR="006C5397" w:rsidRPr="006C5397" w:rsidRDefault="006C5397" w:rsidP="006C5397">
            <w:pPr>
              <w:ind w:firstLine="0"/>
            </w:pPr>
            <w:r>
              <w:t>Thigpen</w:t>
            </w:r>
          </w:p>
        </w:tc>
        <w:tc>
          <w:tcPr>
            <w:tcW w:w="2180" w:type="dxa"/>
            <w:shd w:val="clear" w:color="auto" w:fill="auto"/>
          </w:tcPr>
          <w:p w14:paraId="55136C5B" w14:textId="77777777" w:rsidR="006C5397" w:rsidRPr="006C5397" w:rsidRDefault="006C5397" w:rsidP="006C5397">
            <w:pPr>
              <w:ind w:firstLine="0"/>
            </w:pPr>
            <w:r>
              <w:t>Trantham</w:t>
            </w:r>
          </w:p>
        </w:tc>
      </w:tr>
      <w:tr w:rsidR="006C5397" w:rsidRPr="006C5397" w14:paraId="5D512F6A" w14:textId="77777777" w:rsidTr="006C5397">
        <w:tc>
          <w:tcPr>
            <w:tcW w:w="2179" w:type="dxa"/>
            <w:shd w:val="clear" w:color="auto" w:fill="auto"/>
          </w:tcPr>
          <w:p w14:paraId="1D459249" w14:textId="77777777" w:rsidR="006C5397" w:rsidRPr="006C5397" w:rsidRDefault="006C5397" w:rsidP="006C5397">
            <w:pPr>
              <w:ind w:firstLine="0"/>
            </w:pPr>
            <w:r>
              <w:t>Weeks</w:t>
            </w:r>
          </w:p>
        </w:tc>
        <w:tc>
          <w:tcPr>
            <w:tcW w:w="2179" w:type="dxa"/>
            <w:shd w:val="clear" w:color="auto" w:fill="auto"/>
          </w:tcPr>
          <w:p w14:paraId="1109ADC6" w14:textId="77777777" w:rsidR="006C5397" w:rsidRPr="006C5397" w:rsidRDefault="006C5397" w:rsidP="006C5397">
            <w:pPr>
              <w:ind w:firstLine="0"/>
            </w:pPr>
            <w:r>
              <w:t>West</w:t>
            </w:r>
          </w:p>
        </w:tc>
        <w:tc>
          <w:tcPr>
            <w:tcW w:w="2180" w:type="dxa"/>
            <w:shd w:val="clear" w:color="auto" w:fill="auto"/>
          </w:tcPr>
          <w:p w14:paraId="3B5C41B2" w14:textId="77777777" w:rsidR="006C5397" w:rsidRPr="006C5397" w:rsidRDefault="006C5397" w:rsidP="006C5397">
            <w:pPr>
              <w:ind w:firstLine="0"/>
            </w:pPr>
            <w:r>
              <w:t>Wheeler</w:t>
            </w:r>
          </w:p>
        </w:tc>
      </w:tr>
      <w:tr w:rsidR="006C5397" w:rsidRPr="006C5397" w14:paraId="5B60F5AF" w14:textId="77777777" w:rsidTr="006C5397">
        <w:tc>
          <w:tcPr>
            <w:tcW w:w="2179" w:type="dxa"/>
            <w:shd w:val="clear" w:color="auto" w:fill="auto"/>
          </w:tcPr>
          <w:p w14:paraId="0E94E8FA" w14:textId="77777777" w:rsidR="006C5397" w:rsidRPr="006C5397" w:rsidRDefault="006C5397" w:rsidP="006C5397">
            <w:pPr>
              <w:keepNext/>
              <w:ind w:firstLine="0"/>
            </w:pPr>
            <w:r>
              <w:t>White</w:t>
            </w:r>
          </w:p>
        </w:tc>
        <w:tc>
          <w:tcPr>
            <w:tcW w:w="2179" w:type="dxa"/>
            <w:shd w:val="clear" w:color="auto" w:fill="auto"/>
          </w:tcPr>
          <w:p w14:paraId="01BA6EC7" w14:textId="77777777" w:rsidR="006C5397" w:rsidRPr="006C5397" w:rsidRDefault="006C5397" w:rsidP="006C5397">
            <w:pPr>
              <w:keepNext/>
              <w:ind w:firstLine="0"/>
            </w:pPr>
            <w:r>
              <w:t>Whitmire</w:t>
            </w:r>
          </w:p>
        </w:tc>
        <w:tc>
          <w:tcPr>
            <w:tcW w:w="2180" w:type="dxa"/>
            <w:shd w:val="clear" w:color="auto" w:fill="auto"/>
          </w:tcPr>
          <w:p w14:paraId="6838855B" w14:textId="77777777" w:rsidR="006C5397" w:rsidRPr="006C5397" w:rsidRDefault="006C5397" w:rsidP="006C5397">
            <w:pPr>
              <w:keepNext/>
              <w:ind w:firstLine="0"/>
            </w:pPr>
            <w:r>
              <w:t>R. Williams</w:t>
            </w:r>
          </w:p>
        </w:tc>
      </w:tr>
      <w:tr w:rsidR="006C5397" w:rsidRPr="006C5397" w14:paraId="2116D8A9" w14:textId="77777777" w:rsidTr="006C5397">
        <w:tc>
          <w:tcPr>
            <w:tcW w:w="2179" w:type="dxa"/>
            <w:shd w:val="clear" w:color="auto" w:fill="auto"/>
          </w:tcPr>
          <w:p w14:paraId="31BE348F" w14:textId="77777777" w:rsidR="006C5397" w:rsidRPr="006C5397" w:rsidRDefault="006C5397" w:rsidP="006C5397">
            <w:pPr>
              <w:keepNext/>
              <w:ind w:firstLine="0"/>
            </w:pPr>
            <w:r>
              <w:t>Willis</w:t>
            </w:r>
          </w:p>
        </w:tc>
        <w:tc>
          <w:tcPr>
            <w:tcW w:w="2179" w:type="dxa"/>
            <w:shd w:val="clear" w:color="auto" w:fill="auto"/>
          </w:tcPr>
          <w:p w14:paraId="68F320B2" w14:textId="77777777" w:rsidR="006C5397" w:rsidRPr="006C5397" w:rsidRDefault="006C5397" w:rsidP="006C5397">
            <w:pPr>
              <w:keepNext/>
              <w:ind w:firstLine="0"/>
            </w:pPr>
            <w:r>
              <w:t>Wooten</w:t>
            </w:r>
          </w:p>
        </w:tc>
        <w:tc>
          <w:tcPr>
            <w:tcW w:w="2180" w:type="dxa"/>
            <w:shd w:val="clear" w:color="auto" w:fill="auto"/>
          </w:tcPr>
          <w:p w14:paraId="523A4932" w14:textId="77777777" w:rsidR="006C5397" w:rsidRPr="006C5397" w:rsidRDefault="006C5397" w:rsidP="006C5397">
            <w:pPr>
              <w:keepNext/>
              <w:ind w:firstLine="0"/>
            </w:pPr>
            <w:r>
              <w:t>Yow</w:t>
            </w:r>
          </w:p>
        </w:tc>
      </w:tr>
    </w:tbl>
    <w:p w14:paraId="0482888A" w14:textId="77777777" w:rsidR="006C5397" w:rsidRDefault="006C5397" w:rsidP="006C5397"/>
    <w:p w14:paraId="1EBCD201" w14:textId="77777777" w:rsidR="006C5397" w:rsidRDefault="006C5397" w:rsidP="006C5397">
      <w:pPr>
        <w:jc w:val="center"/>
        <w:rPr>
          <w:b/>
        </w:rPr>
      </w:pPr>
      <w:r w:rsidRPr="006C5397">
        <w:rPr>
          <w:b/>
        </w:rPr>
        <w:t>Total--108</w:t>
      </w:r>
    </w:p>
    <w:p w14:paraId="4CD128DC" w14:textId="77777777" w:rsidR="006C5397" w:rsidRDefault="006C5397" w:rsidP="006C5397">
      <w:pPr>
        <w:jc w:val="center"/>
        <w:rPr>
          <w:b/>
        </w:rPr>
      </w:pPr>
    </w:p>
    <w:p w14:paraId="0F19581E" w14:textId="77777777" w:rsidR="006C5397" w:rsidRDefault="006C5397" w:rsidP="006C5397">
      <w:pPr>
        <w:ind w:firstLine="0"/>
      </w:pPr>
      <w:r w:rsidRPr="006C5397">
        <w:t xml:space="preserve"> </w:t>
      </w:r>
      <w:r>
        <w:t>Those who voted in the negative are:</w:t>
      </w:r>
    </w:p>
    <w:p w14:paraId="5A56225B" w14:textId="77777777" w:rsidR="006C5397" w:rsidRDefault="006C5397" w:rsidP="006C5397"/>
    <w:p w14:paraId="3570E463" w14:textId="77777777" w:rsidR="006C5397" w:rsidRDefault="006C5397" w:rsidP="006C5397">
      <w:pPr>
        <w:jc w:val="center"/>
        <w:rPr>
          <w:b/>
        </w:rPr>
      </w:pPr>
      <w:r w:rsidRPr="006C5397">
        <w:rPr>
          <w:b/>
        </w:rPr>
        <w:t>Total--0</w:t>
      </w:r>
    </w:p>
    <w:p w14:paraId="46F66FF3" w14:textId="77777777" w:rsidR="006C5397" w:rsidRDefault="006C5397" w:rsidP="006C5397">
      <w:pPr>
        <w:jc w:val="center"/>
        <w:rPr>
          <w:b/>
        </w:rPr>
      </w:pPr>
    </w:p>
    <w:p w14:paraId="773189C7" w14:textId="77777777" w:rsidR="006C5397" w:rsidRDefault="006C5397" w:rsidP="006C5397">
      <w:r>
        <w:t xml:space="preserve">So, the Bill was read the second time and ordered to third reading.  </w:t>
      </w:r>
    </w:p>
    <w:p w14:paraId="427F8297" w14:textId="77777777" w:rsidR="006C5397" w:rsidRDefault="006C5397" w:rsidP="006C5397"/>
    <w:p w14:paraId="30C1B8E4" w14:textId="77777777" w:rsidR="006C5397" w:rsidRDefault="006C5397" w:rsidP="006C5397">
      <w:pPr>
        <w:keepNext/>
        <w:jc w:val="center"/>
        <w:rPr>
          <w:b/>
        </w:rPr>
      </w:pPr>
      <w:r w:rsidRPr="006C5397">
        <w:rPr>
          <w:b/>
        </w:rPr>
        <w:t>S. 973--ORDERED TO BE READ THIRD TIME TOMORROW</w:t>
      </w:r>
    </w:p>
    <w:p w14:paraId="12DEDB19" w14:textId="77777777" w:rsidR="006C5397" w:rsidRDefault="006C5397" w:rsidP="006C5397">
      <w:r>
        <w:t xml:space="preserve">On motion of Rep. J. E. JOHNSON, with unanimous consent, it was ordered that S. 973 be read the third time tomorrow.  </w:t>
      </w:r>
    </w:p>
    <w:p w14:paraId="0A880083" w14:textId="77777777" w:rsidR="006C5397" w:rsidRDefault="006C5397" w:rsidP="006C5397"/>
    <w:p w14:paraId="1E885E6F" w14:textId="77777777" w:rsidR="006C5397" w:rsidRDefault="006C5397" w:rsidP="006C5397">
      <w:pPr>
        <w:keepNext/>
        <w:jc w:val="center"/>
        <w:rPr>
          <w:b/>
        </w:rPr>
      </w:pPr>
      <w:r w:rsidRPr="006C5397">
        <w:rPr>
          <w:b/>
        </w:rPr>
        <w:t>H. 4534--AMENDED AND ORDERED TO THIRD READING</w:t>
      </w:r>
    </w:p>
    <w:p w14:paraId="709B8EAE" w14:textId="77777777" w:rsidR="006C5397" w:rsidRDefault="006C5397" w:rsidP="006C5397">
      <w:pPr>
        <w:keepNext/>
      </w:pPr>
      <w:r>
        <w:t>The following Bill was taken up:</w:t>
      </w:r>
    </w:p>
    <w:p w14:paraId="1ABD988F" w14:textId="77777777" w:rsidR="006C5397" w:rsidRDefault="006C5397" w:rsidP="006C5397">
      <w:pPr>
        <w:keepNext/>
      </w:pPr>
      <w:bookmarkStart w:id="38" w:name="include_clip_start_144"/>
      <w:bookmarkEnd w:id="38"/>
    </w:p>
    <w:p w14:paraId="7692566D" w14:textId="77777777" w:rsidR="006C5397" w:rsidRDefault="006C5397" w:rsidP="006C5397">
      <w:r>
        <w:t>H. 4534 -- Rep. Rutherford: A BILL TO AMEND SECTION 16-17-680, AS AMENDED, CODE OF LAWS OF SOUTH CAROLINA, 1976, RELATING TO PERMITS TO PURCHASE NONFERROUS METALS, TRANSPORTATION AND SALE OF NONFERROUS METALS, AND VARIOUS OFFENSES ASSOCIATED WITH NONFERROUS METALS, SO AS TO RESTRUCTURE THE VARIOUS OFFENSES TO INCLUDE INTENT AND CLARIFY CERTAIN ASPECTS OF THE VIOLATIONS.</w:t>
      </w:r>
    </w:p>
    <w:p w14:paraId="670A8171" w14:textId="77777777" w:rsidR="006C5397" w:rsidRDefault="006C5397" w:rsidP="006C5397"/>
    <w:p w14:paraId="1914B0FB" w14:textId="77777777" w:rsidR="006C5397" w:rsidRPr="00DC2720" w:rsidRDefault="006C5397" w:rsidP="006C5397">
      <w:r w:rsidRPr="00DC2720">
        <w:t>The Committee on Judiciary proposed the following Amendment No. 1</w:t>
      </w:r>
      <w:r w:rsidR="00352B74">
        <w:t xml:space="preserve"> to </w:t>
      </w:r>
      <w:r w:rsidRPr="00DC2720">
        <w:t>H. 4534 (COUNCIL\AHB\4534C001.BH.AHB22), which was adopted:</w:t>
      </w:r>
    </w:p>
    <w:p w14:paraId="49D65A5C" w14:textId="77777777" w:rsidR="006C5397" w:rsidRPr="00DC2720" w:rsidRDefault="006C5397" w:rsidP="006C5397">
      <w:r w:rsidRPr="00DC2720">
        <w:t>Amend the bill, as and if amended, by striking all after the enacting words and inserting:</w:t>
      </w:r>
    </w:p>
    <w:p w14:paraId="3F5558B5" w14:textId="77777777" w:rsidR="006C5397" w:rsidRPr="006C5397" w:rsidRDefault="006C5397" w:rsidP="006C5397">
      <w:pPr>
        <w:rPr>
          <w:color w:val="000000"/>
          <w:u w:color="000000"/>
        </w:rPr>
      </w:pPr>
      <w:r w:rsidRPr="00DC2720">
        <w:t>/</w:t>
      </w:r>
      <w:r w:rsidRPr="00DC2720">
        <w:tab/>
      </w:r>
      <w:r w:rsidRPr="006C5397">
        <w:rPr>
          <w:color w:val="000000"/>
          <w:u w:color="000000"/>
        </w:rPr>
        <w:t>SECTION</w:t>
      </w:r>
      <w:r w:rsidRPr="006C5397">
        <w:rPr>
          <w:color w:val="000000"/>
          <w:u w:color="000000"/>
        </w:rPr>
        <w:tab/>
        <w:t>1.</w:t>
      </w:r>
      <w:r w:rsidRPr="006C5397">
        <w:rPr>
          <w:color w:val="000000"/>
          <w:u w:color="000000"/>
        </w:rPr>
        <w:tab/>
        <w:t>Section 16</w:t>
      </w:r>
      <w:r w:rsidRPr="006C5397">
        <w:rPr>
          <w:color w:val="000000"/>
          <w:u w:color="000000"/>
        </w:rPr>
        <w:noBreakHyphen/>
        <w:t>17</w:t>
      </w:r>
      <w:r w:rsidRPr="006C5397">
        <w:rPr>
          <w:color w:val="000000"/>
          <w:u w:color="000000"/>
        </w:rPr>
        <w:noBreakHyphen/>
        <w:t>680 of the 1976 Code, as last amended by Act 80 of 2021, is further amended to read:</w:t>
      </w:r>
    </w:p>
    <w:p w14:paraId="4838F710" w14:textId="77777777" w:rsidR="006C5397" w:rsidRPr="006C5397" w:rsidRDefault="006C5397" w:rsidP="006C5397">
      <w:pPr>
        <w:rPr>
          <w:color w:val="000000"/>
          <w:u w:color="000000"/>
        </w:rPr>
      </w:pPr>
      <w:r w:rsidRPr="006C5397">
        <w:rPr>
          <w:color w:val="000000"/>
          <w:u w:color="000000"/>
        </w:rPr>
        <w:tab/>
        <w:t>“Section 16</w:t>
      </w:r>
      <w:r w:rsidRPr="006C5397">
        <w:rPr>
          <w:color w:val="000000"/>
          <w:u w:color="000000"/>
        </w:rPr>
        <w:noBreakHyphen/>
        <w:t>17</w:t>
      </w:r>
      <w:r w:rsidRPr="006C5397">
        <w:rPr>
          <w:color w:val="000000"/>
          <w:u w:color="000000"/>
        </w:rPr>
        <w:noBreakHyphen/>
        <w:t>680.</w:t>
      </w:r>
      <w:r w:rsidRPr="006C5397">
        <w:rPr>
          <w:color w:val="000000"/>
          <w:u w:color="000000"/>
        </w:rPr>
        <w:tab/>
        <w:t>(A)</w:t>
      </w:r>
      <w:r w:rsidRPr="006C5397">
        <w:rPr>
          <w:color w:val="000000"/>
          <w:u w:color="000000"/>
        </w:rPr>
        <w:tab/>
        <w:t>For purposes of this section:</w:t>
      </w:r>
    </w:p>
    <w:p w14:paraId="4C6AFC73"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‘Coil’ means a copper, aluminum, or aluminum</w:t>
      </w:r>
      <w:r w:rsidRPr="006C5397">
        <w:rPr>
          <w:color w:val="000000"/>
          <w:u w:color="000000"/>
        </w:rPr>
        <w:noBreakHyphen/>
        <w:t>copper condensing coil or evaporation coil. The term includes, but is not limited to, coil from a commercial or residential heating or air</w:t>
      </w:r>
      <w:r w:rsidRPr="006C5397">
        <w:rPr>
          <w:color w:val="000000"/>
          <w:u w:color="000000"/>
        </w:rPr>
        <w:noBreakHyphen/>
        <w:t>conditioning system. The term does not include coil from a window air</w:t>
      </w:r>
      <w:r w:rsidRPr="006C5397">
        <w:rPr>
          <w:color w:val="000000"/>
          <w:u w:color="000000"/>
        </w:rPr>
        <w:noBreakHyphen/>
        <w:t>conditioning system, if the coil is contained within the system, or coil from an automobile condenser.</w:t>
      </w:r>
    </w:p>
    <w:p w14:paraId="3F63A73D"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‘Fixed site’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Pr="006C5397">
        <w:rPr>
          <w:color w:val="000000"/>
          <w:u w:color="000000"/>
        </w:rPr>
        <w:noBreakHyphen/>
        <w:t>four days.</w:t>
      </w:r>
    </w:p>
    <w:p w14:paraId="6D13925E"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‘Nonferrous metals’ means metals not containing significant quantities of iron or steel</w:t>
      </w:r>
      <w:r w:rsidRPr="006C5397">
        <w:rPr>
          <w:strike/>
          <w:color w:val="000000"/>
          <w:u w:color="000000"/>
        </w:rPr>
        <w:t>,</w:t>
      </w:r>
      <w:r w:rsidRPr="006C5397">
        <w:rPr>
          <w:color w:val="000000"/>
          <w:u w:color="000000"/>
        </w:rPr>
        <w:t xml:space="preserve"> including, but not limited to, copper wire, cooper clad steel wire, copper pipe, copper bars, copper sheeting, aluminum other than aluminum cans, a product that is a mixture of aluminum and copper, catalytic converters, lead</w:t>
      </w:r>
      <w:r w:rsidRPr="006C5397">
        <w:rPr>
          <w:color w:val="000000"/>
          <w:u w:color="000000"/>
        </w:rPr>
        <w:noBreakHyphen/>
        <w:t>acid batteries, steel propane gas tanks, and stainless steel beer kegs or containers.</w:t>
      </w:r>
    </w:p>
    <w:p w14:paraId="22E31DBB"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‘Secondary metals recycler’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14:paraId="7DF852E4" w14:textId="77777777" w:rsidR="006C5397" w:rsidRPr="006C5397" w:rsidRDefault="006C5397" w:rsidP="006C5397">
      <w:pPr>
        <w:rPr>
          <w:color w:val="000000"/>
          <w:u w:color="000000"/>
        </w:rPr>
      </w:pPr>
      <w:r w:rsidRPr="006C5397">
        <w:rPr>
          <w:color w:val="000000"/>
          <w:u w:color="000000"/>
        </w:rPr>
        <w:tab/>
        <w:t>(B)(1)</w:t>
      </w:r>
      <w:r w:rsidRPr="006C5397">
        <w:rPr>
          <w:color w:val="000000"/>
          <w:u w:color="000000"/>
        </w:rPr>
        <w:tab/>
        <w:t xml:space="preserve">A secondary metals recycler shall obtain a permit to purchase nonferrous metals. A secondary metals recycler’s employee is not required to obtain a separate permit to purchase nonferrous metals provided that the employee is acting within the scope and duties of their 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 </w:t>
      </w:r>
      <w:r w:rsidRPr="006C5397">
        <w:rPr>
          <w:color w:val="000000"/>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14:paraId="3A90EB5E"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 xml:space="preserve">If a secondary metals recycler intends to purchase nonferrous metals at a fixed site or fixed sites, the secondary metals recycler shall obtain a permit from the sheriff of the county in which each of the secondary metals recycler’s fixed sites are located. The sheriff </w:t>
      </w:r>
      <w:r w:rsidRPr="006C5397">
        <w:rPr>
          <w:strike/>
          <w:color w:val="000000"/>
          <w:u w:color="000000"/>
        </w:rPr>
        <w:t>may</w:t>
      </w:r>
      <w:r w:rsidRPr="006C5397">
        <w:rPr>
          <w:color w:val="000000"/>
          <w:u w:color="000000"/>
        </w:rPr>
        <w:t xml:space="preserve"> </w:t>
      </w:r>
      <w:r w:rsidRPr="006C5397">
        <w:rPr>
          <w:color w:val="000000"/>
          <w:u w:val="single" w:color="000000"/>
        </w:rPr>
        <w:t>must</w:t>
      </w:r>
      <w:r w:rsidRPr="006C5397">
        <w:rPr>
          <w:color w:val="000000"/>
          <w:u w:color="000000"/>
        </w:rPr>
        <w:t xml:space="preserve"> issue the permit to the secondary metals recycler, if the secondary metals recycler:</w:t>
      </w:r>
    </w:p>
    <w:p w14:paraId="64A23669"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has a fixed site or fixed sites located in the sheriff’s county;</w:t>
      </w:r>
    </w:p>
    <w:p w14:paraId="3E0E3C00"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has not been convicted of a violation of Section 16</w:t>
      </w:r>
      <w:r w:rsidRPr="006C5397">
        <w:rPr>
          <w:color w:val="000000"/>
          <w:u w:color="000000"/>
        </w:rPr>
        <w:noBreakHyphen/>
        <w:t>11</w:t>
      </w:r>
      <w:r w:rsidRPr="006C5397">
        <w:rPr>
          <w:color w:val="000000"/>
          <w:u w:color="000000"/>
        </w:rPr>
        <w:noBreakHyphen/>
        <w:t>523 or this section; and</w:t>
      </w:r>
    </w:p>
    <w:p w14:paraId="4320AE62"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declares on an application provided by the sheriff that the secondary metals recycler is informed of and will comply with the provisions of this section.</w:t>
      </w:r>
    </w:p>
    <w:p w14:paraId="57CEAC0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w:t>
      </w:r>
      <w:r w:rsidRPr="006C5397">
        <w:rPr>
          <w:strike/>
          <w:color w:val="000000"/>
          <w:u w:color="000000"/>
        </w:rPr>
        <w:t>may</w:t>
      </w:r>
      <w:r w:rsidRPr="006C5397">
        <w:rPr>
          <w:color w:val="000000"/>
          <w:u w:color="000000"/>
        </w:rPr>
        <w:t xml:space="preserve"> </w:t>
      </w:r>
      <w:r w:rsidRPr="006C5397">
        <w:rPr>
          <w:color w:val="000000"/>
          <w:u w:val="single" w:color="000000"/>
        </w:rPr>
        <w:t>must</w:t>
      </w:r>
      <w:r w:rsidRPr="006C5397">
        <w:rPr>
          <w:color w:val="000000"/>
          <w:u w:color="000000"/>
        </w:rPr>
        <w:t xml:space="preserve"> issue the permit to the secondary metals recycler if the secondary metals recycler:</w:t>
      </w:r>
    </w:p>
    <w:p w14:paraId="2EAAA538" w14:textId="77777777" w:rsidR="006C5397" w:rsidRPr="006C5397" w:rsidRDefault="006C5397" w:rsidP="006C5397">
      <w:pPr>
        <w:rPr>
          <w:strike/>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r>
      <w:r w:rsidRPr="006C5397">
        <w:rPr>
          <w:strike/>
          <w:color w:val="000000"/>
          <w:u w:color="000000"/>
        </w:rPr>
        <w:t>can sufficiently demonstrate to the sheriff the secondary metals recycler’s ability to comply with the provisions of this section;</w:t>
      </w:r>
    </w:p>
    <w:p w14:paraId="639127E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strike/>
          <w:color w:val="000000"/>
          <w:u w:color="000000"/>
        </w:rPr>
        <w:t>(b)</w:t>
      </w:r>
      <w:r w:rsidRPr="006C5397">
        <w:rPr>
          <w:color w:val="000000"/>
          <w:u w:color="000000"/>
        </w:rPr>
        <w:tab/>
        <w:t>has not been convicted of a violation of Section 16</w:t>
      </w:r>
      <w:r w:rsidRPr="006C5397">
        <w:rPr>
          <w:color w:val="000000"/>
          <w:u w:color="000000"/>
        </w:rPr>
        <w:noBreakHyphen/>
        <w:t>11</w:t>
      </w:r>
      <w:r w:rsidRPr="006C5397">
        <w:rPr>
          <w:color w:val="000000"/>
          <w:u w:color="000000"/>
        </w:rPr>
        <w:noBreakHyphen/>
        <w:t>523 or this section; and</w:t>
      </w:r>
    </w:p>
    <w:p w14:paraId="52B51C4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strike/>
          <w:color w:val="000000"/>
          <w:u w:color="000000"/>
        </w:rPr>
        <w:t>(c)</w:t>
      </w:r>
      <w:r w:rsidRPr="006C5397">
        <w:rPr>
          <w:color w:val="000000"/>
          <w:u w:val="single" w:color="000000"/>
        </w:rPr>
        <w:t>(b)</w:t>
      </w:r>
      <w:r w:rsidRPr="006C5397">
        <w:rPr>
          <w:color w:val="000000"/>
          <w:u w:color="000000"/>
        </w:rPr>
        <w:tab/>
        <w:t>declares on an application provided by the sheriff that the secondary metals recycler is informed of and will comply with the provisions of this section.</w:t>
      </w:r>
    </w:p>
    <w:p w14:paraId="090B2C63"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The South Carolina Law Enforcement Division shall develop the application and permit in consultation with the state’s sheriffs and representatives from the secondary metals recyclers’ industry.</w:t>
      </w:r>
    </w:p>
    <w:p w14:paraId="0CB27BD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A sheriff may investigate a secondary metals recycler’s background prior to issuing a permit for purposes of determining if the secondary metals recycler qualifies to be issued a permit.</w:t>
      </w:r>
    </w:p>
    <w:p w14:paraId="3646224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(6)</w:t>
      </w:r>
      <w:r w:rsidRPr="006C5397">
        <w:rPr>
          <w:color w:val="000000"/>
          <w:u w:color="000000"/>
        </w:rPr>
        <w:tab/>
        <w:t>A sheriff may charge and retain a two hundred dollar fee for each permit.</w:t>
      </w:r>
    </w:p>
    <w:p w14:paraId="3B9DCD9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(7)</w:t>
      </w:r>
      <w:r w:rsidRPr="006C5397">
        <w:rPr>
          <w:color w:val="000000"/>
          <w:u w:color="000000"/>
        </w:rPr>
        <w:tab/>
        <w:t>A sheriff shall keep a record of all permits issued containing, at a minimum, the date of issuance, and the name and address of the secondary metals recycler.</w:t>
      </w:r>
    </w:p>
    <w:p w14:paraId="2FE504DB"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(8)</w:t>
      </w:r>
      <w:r w:rsidRPr="006C5397">
        <w:rPr>
          <w:color w:val="000000"/>
          <w:u w:color="000000"/>
        </w:rPr>
        <w:tab/>
        <w:t>A permit is valid for twenty</w:t>
      </w:r>
      <w:r w:rsidRPr="006C5397">
        <w:rPr>
          <w:color w:val="000000"/>
          <w:u w:color="000000"/>
        </w:rPr>
        <w:noBreakHyphen/>
        <w:t>four months.</w:t>
      </w:r>
    </w:p>
    <w:p w14:paraId="7FF807B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(9)</w:t>
      </w:r>
      <w:r w:rsidRPr="006C5397">
        <w:rPr>
          <w:color w:val="000000"/>
          <w:u w:color="000000"/>
        </w:rPr>
        <w:tab/>
        <w:t xml:space="preserve">A permit may be denied, suspended, or revoked at any time if a sheriff discovers that the information on an application is </w:t>
      </w:r>
      <w:r w:rsidRPr="006C5397">
        <w:rPr>
          <w:color w:val="000000"/>
          <w:u w:val="single" w:color="000000"/>
        </w:rPr>
        <w:t>intentionally</w:t>
      </w:r>
      <w:r w:rsidRPr="006C5397">
        <w:rPr>
          <w:color w:val="000000"/>
          <w:u w:color="000000"/>
        </w:rPr>
        <w:t xml:space="preserve"> inaccurate, a secondary metals recycler does not comply with the requirements of this section, or a secondary metals recycler is convicted of a violation of Section 16</w:t>
      </w:r>
      <w:r w:rsidRPr="006C5397">
        <w:rPr>
          <w:color w:val="000000"/>
          <w:u w:color="000000"/>
        </w:rPr>
        <w:noBreakHyphen/>
        <w:t>11</w:t>
      </w:r>
      <w:r w:rsidRPr="006C5397">
        <w:rPr>
          <w:color w:val="000000"/>
          <w:u w:color="000000"/>
        </w:rPr>
        <w:noBreakHyphen/>
        <w:t>523 or this section.</w:t>
      </w:r>
    </w:p>
    <w:p w14:paraId="694D069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(10)</w:t>
      </w:r>
      <w:r w:rsidRPr="006C5397">
        <w:rPr>
          <w:color w:val="000000"/>
          <w:u w:color="000000"/>
        </w:rPr>
        <w:tab/>
        <w:t>A sheriff shall issue permits during regular business hours.</w:t>
      </w:r>
    </w:p>
    <w:p w14:paraId="4B02CCA9" w14:textId="77777777" w:rsidR="006C5397" w:rsidRPr="006C5397" w:rsidRDefault="006C5397" w:rsidP="006C5397">
      <w:pPr>
        <w:rPr>
          <w:color w:val="000000"/>
          <w:u w:color="000000"/>
        </w:rPr>
      </w:pPr>
      <w:r w:rsidRPr="006C5397">
        <w:rPr>
          <w:color w:val="000000"/>
          <w:u w:color="000000"/>
        </w:rPr>
        <w:tab/>
        <w:t>(C)(1)</w:t>
      </w:r>
      <w:r w:rsidRPr="006C5397">
        <w:rPr>
          <w:color w:val="000000"/>
          <w:u w:color="000000"/>
        </w:rPr>
        <w:tab/>
        <w:t xml:space="preserve">A person or entity who wants to transport or sell nonferrous metals to a secondary metals recycler shall obtain a permit to transport and sell the nonferrous metals. An entity’s employee is not required to obtain a separate permit to transport or sell nonferrous metals provided that the employee is acting within the scope and duties of their employment with the entity. An entity’s employee who intends to transport and sell nonferrous metals on behalf of an entity shall have a copy of the entity’s permit readily available for inspection. </w:t>
      </w:r>
      <w:r w:rsidRPr="006C5397">
        <w:rPr>
          <w:color w:val="000000"/>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14:paraId="45724842"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 xml:space="preserve">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w:t>
      </w:r>
      <w:r w:rsidRPr="006C5397">
        <w:rPr>
          <w:strike/>
          <w:color w:val="000000"/>
          <w:u w:color="000000"/>
        </w:rPr>
        <w:t>may</w:t>
      </w:r>
      <w:r w:rsidRPr="006C5397">
        <w:rPr>
          <w:color w:val="000000"/>
          <w:u w:color="000000"/>
        </w:rPr>
        <w:t xml:space="preserve"> </w:t>
      </w:r>
      <w:r w:rsidRPr="006C5397">
        <w:rPr>
          <w:color w:val="000000"/>
          <w:u w:val="single" w:color="000000"/>
        </w:rPr>
        <w:t>must</w:t>
      </w:r>
      <w:r w:rsidRPr="006C5397">
        <w:rPr>
          <w:color w:val="000000"/>
          <w:u w:color="000000"/>
        </w:rPr>
        <w:t xml:space="preserve"> issue the permit to the person or entity if the:</w:t>
      </w:r>
    </w:p>
    <w:p w14:paraId="4C4AF626"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person resides or has a secondary residence or the entity is located or has a secondary business in the sheriff’s county;</w:t>
      </w:r>
    </w:p>
    <w:p w14:paraId="72D1F86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person or entity has not been convicted of a violation of Section 16</w:t>
      </w:r>
      <w:r w:rsidRPr="006C5397">
        <w:rPr>
          <w:color w:val="000000"/>
          <w:u w:color="000000"/>
        </w:rPr>
        <w:noBreakHyphen/>
        <w:t>11</w:t>
      </w:r>
      <w:r w:rsidRPr="006C5397">
        <w:rPr>
          <w:color w:val="000000"/>
          <w:u w:color="000000"/>
        </w:rPr>
        <w:noBreakHyphen/>
        <w:t>523 or this section; and</w:t>
      </w:r>
    </w:p>
    <w:p w14:paraId="7C337722"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person or entity declares on an application provided by the sheriff that the person or entity is informed of and will comply with the provisions of this section.</w:t>
      </w:r>
    </w:p>
    <w:p w14:paraId="5D6E4CF5"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If a person is not a resident of South Carolina or an entity is not located in South Carolina, the person or entity shall obtain a permit from any sheriff of any county. The sheriff </w:t>
      </w:r>
      <w:r w:rsidRPr="006C5397">
        <w:rPr>
          <w:strike/>
          <w:color w:val="000000"/>
          <w:u w:color="000000"/>
        </w:rPr>
        <w:t>may</w:t>
      </w:r>
      <w:r w:rsidRPr="006C5397">
        <w:rPr>
          <w:color w:val="000000"/>
          <w:u w:color="000000"/>
        </w:rPr>
        <w:t xml:space="preserve"> </w:t>
      </w:r>
      <w:r w:rsidRPr="006C5397">
        <w:rPr>
          <w:color w:val="000000"/>
          <w:u w:val="single" w:color="000000"/>
        </w:rPr>
        <w:t>must</w:t>
      </w:r>
      <w:r w:rsidRPr="006C5397">
        <w:rPr>
          <w:color w:val="000000"/>
          <w:u w:color="000000"/>
        </w:rPr>
        <w:t xml:space="preserve"> issue the permit to the person or entity if the:</w:t>
      </w:r>
    </w:p>
    <w:p w14:paraId="6B8B4BB6"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person is not a resident of South Carolina or the entity is not located in South Carolina;</w:t>
      </w:r>
    </w:p>
    <w:p w14:paraId="59E476DB"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person or entity has not been convicted of a violation of Section 16</w:t>
      </w:r>
      <w:r w:rsidRPr="006C5397">
        <w:rPr>
          <w:color w:val="000000"/>
          <w:u w:color="000000"/>
        </w:rPr>
        <w:noBreakHyphen/>
        <w:t>11</w:t>
      </w:r>
      <w:r w:rsidRPr="006C5397">
        <w:rPr>
          <w:color w:val="000000"/>
          <w:u w:color="000000"/>
        </w:rPr>
        <w:noBreakHyphen/>
        <w:t>523 or this section; and</w:t>
      </w:r>
    </w:p>
    <w:p w14:paraId="2CB0A592"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person or entity declares on an application provided by the sheriff that the person or entity is informed of and will comply with the provisions of this section.</w:t>
      </w:r>
    </w:p>
    <w:p w14:paraId="0FCCAF1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The South Carolina Law Enforcement Division shall develop the application and permit in consultation with the state’s sheriffs and representatives of the secondary metals recyclers’ industry.</w:t>
      </w:r>
    </w:p>
    <w:p w14:paraId="3A6642D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A sheriff may investigate a person or entity’s background prior to issuing a permit for purposes of determining if the person or entity qualifies to be issued a permit.</w:t>
      </w:r>
    </w:p>
    <w:p w14:paraId="001F66D6"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(6)</w:t>
      </w:r>
      <w:r w:rsidRPr="006C5397">
        <w:rPr>
          <w:color w:val="000000"/>
          <w:u w:color="000000"/>
        </w:rPr>
        <w:tab/>
        <w:t>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14:paraId="4FB8D7B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(7)</w:t>
      </w:r>
      <w:r w:rsidRPr="006C5397">
        <w:rPr>
          <w:color w:val="000000"/>
          <w:u w:color="000000"/>
        </w:rPr>
        <w:tab/>
        <w:t>A sheriff shall keep a record of all permits issued containing, at a minimum, the date of issuance, the name and address of the person or entity, a photocopy of the person’s identification or of the employee’s identification, and the person’s photograph or the entity’s employee’s photograph.</w:t>
      </w:r>
    </w:p>
    <w:p w14:paraId="01385543"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(8)</w:t>
      </w:r>
      <w:r w:rsidRPr="006C5397">
        <w:rPr>
          <w:color w:val="000000"/>
          <w:u w:color="000000"/>
        </w:rPr>
        <w:tab/>
        <w:t>A permit is valid 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p>
    <w:p w14:paraId="692B9BAB"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(9)</w:t>
      </w:r>
      <w:r w:rsidRPr="006C5397">
        <w:rPr>
          <w:color w:val="000000"/>
          <w:u w:color="000000"/>
        </w:rPr>
        <w:tab/>
        <w:t xml:space="preserve">A permit may be denied, suspended, or revoked at any time if a sheriff discovers that the information on an application is </w:t>
      </w:r>
      <w:r w:rsidRPr="006C5397">
        <w:rPr>
          <w:color w:val="000000"/>
          <w:u w:val="single" w:color="000000"/>
        </w:rPr>
        <w:t>intentionally</w:t>
      </w:r>
      <w:r w:rsidRPr="006C5397">
        <w:rPr>
          <w:color w:val="000000"/>
          <w:u w:color="000000"/>
        </w:rPr>
        <w:t xml:space="preserve"> inaccurate, a person or entity does not comply with the requirements of this section, or a person or entity is convicted of a violation of Section 16</w:t>
      </w:r>
      <w:r w:rsidRPr="006C5397">
        <w:rPr>
          <w:color w:val="000000"/>
          <w:u w:color="000000"/>
        </w:rPr>
        <w:noBreakHyphen/>
        <w:t>11</w:t>
      </w:r>
      <w:r w:rsidRPr="006C5397">
        <w:rPr>
          <w:color w:val="000000"/>
          <w:u w:color="000000"/>
        </w:rPr>
        <w:noBreakHyphen/>
        <w:t>523 or this section.</w:t>
      </w:r>
    </w:p>
    <w:p w14:paraId="48FFCF0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(10)(a)</w:t>
      </w:r>
      <w:r w:rsidRPr="006C5397">
        <w:rPr>
          <w:color w:val="000000"/>
          <w:u w:color="000000"/>
        </w:rPr>
        <w:tab/>
        <w:t>It is unlawful for a person or entity to obtain a permit to transport and sell nonferrous metals for the purpose of transporting or selling stolen nonferrous metals.</w:t>
      </w:r>
    </w:p>
    <w:p w14:paraId="18B6380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A person who violates a provision of this subitem is guilty of a felony</w:t>
      </w:r>
      <w:r w:rsidRPr="006C5397">
        <w:rPr>
          <w:strike/>
          <w:color w:val="000000"/>
          <w:u w:color="000000"/>
        </w:rPr>
        <w:t>,</w:t>
      </w:r>
      <w:r w:rsidRPr="006C5397">
        <w:rPr>
          <w:color w:val="000000"/>
          <w:u w:color="000000"/>
        </w:rPr>
        <w:t xml:space="preserve"> and, upon conviction, must be fined in the discretion of the court or imprisoned not more than ten years, or both. The person or entity’s permit must be revoked.</w:t>
      </w:r>
    </w:p>
    <w:p w14:paraId="21904162"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(11)</w:t>
      </w:r>
      <w:r w:rsidRPr="006C5397">
        <w:rPr>
          <w:color w:val="000000"/>
          <w:u w:color="000000"/>
        </w:rPr>
        <w:tab/>
        <w:t>A sheriff shall issue permits during regular business hours.</w:t>
      </w:r>
    </w:p>
    <w:p w14:paraId="3629021A" w14:textId="77777777" w:rsidR="006C5397" w:rsidRPr="006C5397" w:rsidRDefault="006C5397" w:rsidP="006C5397">
      <w:pPr>
        <w:rPr>
          <w:color w:val="000000"/>
          <w:u w:color="000000"/>
        </w:rPr>
      </w:pPr>
      <w:r w:rsidRPr="006C5397">
        <w:rPr>
          <w:color w:val="000000"/>
          <w:u w:color="000000"/>
        </w:rPr>
        <w:tab/>
        <w:t>(D)(1)</w:t>
      </w:r>
      <w:r w:rsidRPr="006C5397">
        <w:rPr>
          <w:color w:val="000000"/>
          <w:u w:color="000000"/>
        </w:rPr>
        <w:tab/>
        <w:t>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seller’s nonferrous metals while the seller obtains a permit to transport and sell nonferrous metals pursuant to subsection (C).</w:t>
      </w:r>
    </w:p>
    <w:p w14:paraId="5E426D72"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A secondary metals recycler shall maintain a record containing, at a minimum, the date of purchase, the name and address of the seller, a photocopy of the seller’s identification, a photocopy of the seller’s permit to transport and sell nonferrous metals, if applicable, the license plate number of the seller’s motor vehicle, if available, the seller’s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seller’s photograph on file, the secondary metals recycler may reference the photograph on file without making a photograph for each transaction; however, the secondary metals recycler shall update the seller’s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14:paraId="356D8BA0"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 xml:space="preserve">All nonferrous metals that are purchased by and are in the possession of a secondary metals recycler and all records required to be kept by this section must be maintained and kept open for inspection by law enforcement officials or local and state governmental agencies </w:t>
      </w:r>
      <w:r w:rsidRPr="006C5397">
        <w:rPr>
          <w:color w:val="000000"/>
          <w:u w:val="single" w:color="000000"/>
        </w:rPr>
        <w:t>upon twenty</w:t>
      </w:r>
      <w:r w:rsidRPr="006C5397">
        <w:rPr>
          <w:color w:val="000000"/>
          <w:u w:val="single" w:color="000000"/>
        </w:rPr>
        <w:noBreakHyphen/>
        <w:t>four hours notice to the secondary metals recycler and</w:t>
      </w:r>
      <w:r w:rsidRPr="006C5397">
        <w:rPr>
          <w:color w:val="000000"/>
          <w:u w:color="000000"/>
        </w:rPr>
        <w:t xml:space="preserve"> during regular business hours. The records must be maintained for one year from the date of purchase. </w:t>
      </w:r>
      <w:r w:rsidRPr="006C5397">
        <w:rPr>
          <w:color w:val="000000"/>
          <w:u w:val="single" w:color="000000"/>
        </w:rPr>
        <w:t>Failure to maintain documentation required by this section may result in suspension of the licensed metal recycler’s permit for up to ten days for a first offense and up to thirty days for a second or subsequent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w:t>
      </w:r>
    </w:p>
    <w:p w14:paraId="4692517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A secondary metals recycler shall not enter into a cash transaction in payment for the purchase of copper, catalytic converters, or beer kegs, which totals twenty</w:t>
      </w:r>
      <w:r w:rsidRPr="006C5397">
        <w:rPr>
          <w:color w:val="000000"/>
          <w:u w:color="000000"/>
        </w:rPr>
        <w:noBreakHyphen/>
        <w:t>five dollars or more. Payment for the purchase of copper, catalytic converters, or beer kegs, which totals twenty</w:t>
      </w:r>
      <w:r w:rsidRPr="006C5397">
        <w:rPr>
          <w:color w:val="000000"/>
          <w:u w:color="000000"/>
        </w:rPr>
        <w:noBreakHyphen/>
        <w:t>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seller in payment for the purchase of copper, catalytic converters, or beer kegs.</w:t>
      </w:r>
    </w:p>
    <w:p w14:paraId="764C21FC"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A secondary metals recycler shall prominently display a twenty</w:t>
      </w:r>
      <w:r w:rsidRPr="006C5397">
        <w:rPr>
          <w:color w:val="000000"/>
          <w:u w:color="000000"/>
        </w:rPr>
        <w:noBreakHyphen/>
        <w:t>inch by thirty</w:t>
      </w:r>
      <w:r w:rsidRPr="006C5397">
        <w:rPr>
          <w:color w:val="000000"/>
          <w:u w:color="000000"/>
        </w:rPr>
        <w:noBreakHyphen/>
        <w:t>inch sign in the secondary metals recycler’s fixed site that states: ‘NO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SELLER’S VALID PERMIT TO TRANSPORT AND SELL NONFERROUS METALS ISSUED PURSUANT TO SECTION 16</w:t>
      </w:r>
      <w:r w:rsidRPr="006C5397">
        <w:rPr>
          <w:color w:val="000000"/>
          <w:u w:color="000000"/>
        </w:rPr>
        <w:noBreakHyphen/>
        <w:t>17</w:t>
      </w:r>
      <w:r w:rsidRPr="006C5397">
        <w:rPr>
          <w:color w:val="000000"/>
          <w:u w:color="000000"/>
        </w:rPr>
        <w:noBreakHyphen/>
        <w:t>680, CODE OF LAWS OF SOUTH CAROLINA, 1976.’</w:t>
      </w:r>
    </w:p>
    <w:p w14:paraId="61C0C5FE"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(6)</w:t>
      </w:r>
      <w:r w:rsidRPr="006C5397">
        <w:rPr>
          <w:color w:val="000000"/>
          <w:u w:color="000000"/>
        </w:rPr>
        <w:tab/>
        <w:t>A purchaser who violates a provision of this subsection:</w:t>
      </w:r>
    </w:p>
    <w:p w14:paraId="3B788E72"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for a first offense, is guilty of a misdemeanor</w:t>
      </w:r>
      <w:r w:rsidRPr="006C5397">
        <w:rPr>
          <w:strike/>
          <w:color w:val="000000"/>
          <w:u w:color="000000"/>
        </w:rPr>
        <w:t>,</w:t>
      </w:r>
      <w:r w:rsidRPr="006C5397">
        <w:rPr>
          <w:color w:val="000000"/>
          <w:u w:color="000000"/>
        </w:rPr>
        <w:t xml:space="preserve"> and, upon conviction, must be fined not less than two hundred dollars nor more than three hundred dollars or imprisoned not more than thirty days;</w:t>
      </w:r>
    </w:p>
    <w:p w14:paraId="1AFD77D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for a second offense, is guilty of a misdemeanor</w:t>
      </w:r>
      <w:r w:rsidRPr="006C5397">
        <w:rPr>
          <w:strike/>
          <w:color w:val="000000"/>
          <w:u w:color="000000"/>
        </w:rPr>
        <w:t>,</w:t>
      </w:r>
      <w:r w:rsidRPr="006C5397">
        <w:rPr>
          <w:color w:val="000000"/>
          <w:u w:color="000000"/>
        </w:rPr>
        <w:t xml:space="preserve"> and, upon conviction, must be fined not less than four hundred dollars nor more than five hundred dollars or imprisoned not more than one year, or both; and</w:t>
      </w:r>
    </w:p>
    <w:p w14:paraId="08EB5770"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for a third offense or subsequent offense, is guilty of a misdemeanor</w:t>
      </w:r>
      <w:r w:rsidRPr="006C5397">
        <w:rPr>
          <w:strike/>
          <w:color w:val="000000"/>
          <w:u w:color="000000"/>
        </w:rPr>
        <w:t>,</w:t>
      </w:r>
      <w:r w:rsidRPr="006C5397">
        <w:rPr>
          <w:color w:val="000000"/>
          <w:u w:color="000000"/>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14:paraId="47861F7B" w14:textId="77777777" w:rsidR="006C5397" w:rsidRPr="006C5397" w:rsidRDefault="006C5397" w:rsidP="006C5397">
      <w:pPr>
        <w:rPr>
          <w:color w:val="000000"/>
          <w:u w:color="000000"/>
        </w:rPr>
      </w:pPr>
      <w:r w:rsidRPr="006C5397">
        <w:rPr>
          <w:color w:val="000000"/>
          <w:u w:color="000000"/>
        </w:rPr>
        <w:tab/>
        <w:t>If the purchaser obtained a permit to purchase nonferrous metals pursuant to subsection (B), the permit must be revoked.</w:t>
      </w:r>
    </w:p>
    <w:p w14:paraId="7F728992" w14:textId="77777777" w:rsidR="006C5397" w:rsidRPr="006C5397" w:rsidRDefault="006C5397" w:rsidP="006C5397">
      <w:pPr>
        <w:rPr>
          <w:color w:val="000000"/>
          <w:u w:color="000000"/>
        </w:rPr>
      </w:pPr>
      <w:r w:rsidRPr="006C5397">
        <w:rPr>
          <w:color w:val="000000"/>
          <w:u w:color="000000"/>
        </w:rPr>
        <w:tab/>
        <w:t>(E)(1)(a)</w:t>
      </w:r>
      <w:r w:rsidRPr="006C5397">
        <w:rPr>
          <w:color w:val="000000"/>
          <w:u w:color="000000"/>
        </w:rPr>
        <w:tab/>
        <w:t>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14:paraId="6814A8B6"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A seller who violates a provision of this subitem:</w:t>
      </w:r>
    </w:p>
    <w:p w14:paraId="7B9945ED"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 xml:space="preserve">(i) </w:t>
      </w:r>
      <w:r w:rsidRPr="006C5397">
        <w:rPr>
          <w:color w:val="000000"/>
          <w:u w:color="000000"/>
        </w:rPr>
        <w:tab/>
        <w:t>for a first offense, is guilty of a misdemeanor</w:t>
      </w:r>
      <w:r w:rsidRPr="006C5397">
        <w:rPr>
          <w:strike/>
          <w:color w:val="000000"/>
          <w:u w:color="000000"/>
        </w:rPr>
        <w:t>,</w:t>
      </w:r>
      <w:r w:rsidRPr="006C5397">
        <w:rPr>
          <w:color w:val="000000"/>
          <w:u w:color="000000"/>
        </w:rPr>
        <w:t xml:space="preserve"> and, upon conviction, must be fined in the discretion of the court or imprisoned not more than one year, or both;</w:t>
      </w:r>
    </w:p>
    <w:p w14:paraId="421C7FF2"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w:t>
      </w:r>
      <w:r w:rsidRPr="006C5397">
        <w:rPr>
          <w:color w:val="000000"/>
          <w:u w:color="000000"/>
        </w:rPr>
        <w:tab/>
        <w:t>for a second offense, is guilty of a misdemeanor</w:t>
      </w:r>
      <w:r w:rsidRPr="006C5397">
        <w:rPr>
          <w:strike/>
          <w:color w:val="000000"/>
          <w:u w:color="000000"/>
        </w:rPr>
        <w:t>,</w:t>
      </w:r>
      <w:r w:rsidRPr="006C5397">
        <w:rPr>
          <w:color w:val="000000"/>
          <w:u w:color="000000"/>
        </w:rPr>
        <w:t xml:space="preserve"> and, upon conviction, must be fined not less than five hundred dollars or imprisoned not more than three years, or both; and</w:t>
      </w:r>
    </w:p>
    <w:p w14:paraId="5A6541A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(iii)</w:t>
      </w:r>
      <w:r w:rsidRPr="006C5397">
        <w:rPr>
          <w:color w:val="000000"/>
          <w:u w:color="000000"/>
        </w:rPr>
        <w:tab/>
        <w:t>for a third or subsequent offense, is guilty of a felony</w:t>
      </w:r>
      <w:r w:rsidRPr="006C5397">
        <w:rPr>
          <w:strike/>
          <w:color w:val="000000"/>
          <w:u w:color="000000"/>
        </w:rPr>
        <w:t>,</w:t>
      </w:r>
      <w:r w:rsidRPr="006C5397">
        <w:rPr>
          <w:color w:val="000000"/>
          <w:u w:color="000000"/>
        </w:rPr>
        <w:t xml:space="preserve"> and, upon conviction, must be fined not less than one thousand dollars or imprisoned not more than five years, or both.</w:t>
      </w:r>
    </w:p>
    <w:p w14:paraId="79947C3B" w14:textId="77777777" w:rsidR="006C5397" w:rsidRPr="006C5397" w:rsidRDefault="006C5397" w:rsidP="006C5397">
      <w:pPr>
        <w:rPr>
          <w:color w:val="000000"/>
          <w:u w:color="000000"/>
        </w:rPr>
      </w:pPr>
      <w:r w:rsidRPr="006C5397">
        <w:rPr>
          <w:color w:val="000000"/>
          <w:u w:color="000000"/>
        </w:rPr>
        <w:tab/>
        <w:t>If the seller obtained a permit to transport and sell nonferrous metals pursuant to subsection (C), the permit must be revoked.</w:t>
      </w:r>
    </w:p>
    <w:p w14:paraId="506ED819"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(2)(a)</w:t>
      </w:r>
      <w:r w:rsidRPr="006C5397">
        <w:rPr>
          <w:color w:val="000000"/>
          <w:u w:color="000000"/>
        </w:rPr>
        <w:tab/>
        <w:t>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w:t>
      </w:r>
    </w:p>
    <w:p w14:paraId="476509E1"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A purchaser who violates a provision of this subitem is guilty of a felony</w:t>
      </w:r>
      <w:r w:rsidRPr="006C5397">
        <w:rPr>
          <w:strike/>
          <w:color w:val="000000"/>
          <w:u w:color="000000"/>
        </w:rPr>
        <w:t>,</w:t>
      </w:r>
      <w:r w:rsidRPr="006C5397">
        <w:rPr>
          <w:color w:val="000000"/>
          <w:u w:color="000000"/>
        </w:rPr>
        <w:t xml:space="preserve"> and, upon conviction, must be fined in the discretion of the court or imprisoned not more than ten years, or both. The purchaser’s permit must be revoked.</w:t>
      </w:r>
    </w:p>
    <w:p w14:paraId="0A38CB91" w14:textId="77777777" w:rsidR="006C5397" w:rsidRPr="006C5397" w:rsidRDefault="006C5397" w:rsidP="006C5397">
      <w:pPr>
        <w:rPr>
          <w:color w:val="000000"/>
          <w:u w:color="000000"/>
        </w:rPr>
      </w:pPr>
      <w:r w:rsidRPr="006C5397">
        <w:rPr>
          <w:color w:val="000000"/>
          <w:u w:color="000000"/>
        </w:rPr>
        <w:tab/>
        <w:t>(F)(1)</w:t>
      </w:r>
      <w:r w:rsidRPr="006C5397">
        <w:rPr>
          <w:color w:val="000000"/>
          <w:u w:color="000000"/>
        </w:rPr>
        <w:tab/>
        <w:t>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Pr="006C5397">
        <w:rPr>
          <w:color w:val="000000"/>
          <w:u w:color="000000"/>
        </w:rPr>
        <w:noBreakHyphen/>
        <w:t>day period by the law enforcement officer.</w:t>
      </w:r>
    </w:p>
    <w:p w14:paraId="3FE63073"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No later than the expiration of the fifteen</w:t>
      </w:r>
      <w:r w:rsidRPr="006C5397">
        <w:rPr>
          <w:color w:val="000000"/>
          <w:u w:color="000000"/>
        </w:rPr>
        <w:noBreakHyphen/>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Pr="006C5397">
        <w:rPr>
          <w:color w:val="000000"/>
          <w:u w:color="000000"/>
        </w:rPr>
        <w:noBreakHyphen/>
        <w:t>day period by the law enforcement officer.</w:t>
      </w:r>
    </w:p>
    <w:p w14:paraId="7CDD7D25"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14:paraId="5816FEAF"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 xml:space="preserve">A secondary metals recycler who </w:t>
      </w:r>
      <w:r w:rsidRPr="006C5397">
        <w:rPr>
          <w:color w:val="000000"/>
          <w:u w:val="single" w:color="000000"/>
        </w:rPr>
        <w:t>intentionally</w:t>
      </w:r>
      <w:r w:rsidRPr="006C5397">
        <w:rPr>
          <w:color w:val="000000"/>
          <w:u w:color="000000"/>
        </w:rPr>
        <w:t xml:space="preserve"> violates a provision of this subsection:</w:t>
      </w:r>
    </w:p>
    <w:p w14:paraId="05355E5D"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for a first offense, is guilty of a misdemeanor</w:t>
      </w:r>
      <w:r w:rsidRPr="006C5397">
        <w:rPr>
          <w:strike/>
          <w:color w:val="000000"/>
          <w:u w:color="000000"/>
        </w:rPr>
        <w:t>,</w:t>
      </w:r>
      <w:r w:rsidRPr="006C5397">
        <w:rPr>
          <w:color w:val="000000"/>
          <w:u w:color="000000"/>
        </w:rPr>
        <w:t xml:space="preserve"> and, upon conviction, must be fined not less than two hundred dollars nor more than three hundred dollars or imprisoned not more than thirty days;</w:t>
      </w:r>
    </w:p>
    <w:p w14:paraId="6B71C0A4"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for a second offense, is guilty of a misdemeanor</w:t>
      </w:r>
      <w:r w:rsidRPr="006C5397">
        <w:rPr>
          <w:strike/>
          <w:color w:val="000000"/>
          <w:u w:color="000000"/>
        </w:rPr>
        <w:t>,</w:t>
      </w:r>
      <w:r w:rsidRPr="006C5397">
        <w:rPr>
          <w:color w:val="000000"/>
          <w:u w:color="000000"/>
        </w:rPr>
        <w:t xml:space="preserve"> and, upon conviction, must be fined not less than four hundred dollars nor more than five hundred dollars or imprisoned not more than one year, or both; and</w:t>
      </w:r>
    </w:p>
    <w:p w14:paraId="05F84FE3"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for a third or subsequent offense, is guilty of a misdemeanor</w:t>
      </w:r>
      <w:r w:rsidRPr="006C5397">
        <w:rPr>
          <w:strike/>
          <w:color w:val="000000"/>
          <w:u w:color="000000"/>
        </w:rPr>
        <w:t>,</w:t>
      </w:r>
      <w:r w:rsidRPr="006C5397">
        <w:rPr>
          <w:color w:val="000000"/>
          <w:u w:color="000000"/>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14:paraId="221D7821" w14:textId="77777777" w:rsidR="006C5397" w:rsidRPr="006C5397" w:rsidRDefault="006C5397" w:rsidP="006C5397">
      <w:pPr>
        <w:rPr>
          <w:color w:val="000000"/>
          <w:u w:color="000000"/>
        </w:rPr>
      </w:pPr>
      <w:r w:rsidRPr="006C5397">
        <w:rPr>
          <w:color w:val="000000"/>
          <w:u w:color="000000"/>
        </w:rPr>
        <w:tab/>
        <w:t>The secondary metals recycler’s permit to purchase nonferrous metals issued pursuant to subsection (B) must be revoked.</w:t>
      </w:r>
    </w:p>
    <w:p w14:paraId="5F965A76" w14:textId="77777777" w:rsidR="006C5397" w:rsidRPr="006C5397" w:rsidRDefault="006C5397" w:rsidP="006C5397">
      <w:pPr>
        <w:rPr>
          <w:color w:val="000000"/>
          <w:u w:color="000000"/>
        </w:rPr>
      </w:pPr>
      <w:r w:rsidRPr="006C5397">
        <w:rPr>
          <w:color w:val="000000"/>
          <w:u w:color="000000"/>
        </w:rPr>
        <w:tab/>
        <w:t>(G)(1)</w:t>
      </w:r>
      <w:r w:rsidRPr="006C5397">
        <w:rPr>
          <w:color w:val="000000"/>
          <w:u w:color="000000"/>
        </w:rPr>
        <w:tab/>
        <w:t>It is unlawful to transport nonferrous metals in a vehicle or have nonferrous metals in a person’s possession.</w:t>
      </w:r>
    </w:p>
    <w:p w14:paraId="26193DDB"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Subsection (G)(1) does not apply if:</w:t>
      </w:r>
    </w:p>
    <w:p w14:paraId="3166BDFF"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the person can present a valid permit to transport and sell nonferrous metals issued pursuant to subsection (C); or</w:t>
      </w:r>
    </w:p>
    <w:p w14:paraId="4D93A565"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the person can present a valid bill of sale for the nonferrous metals.</w:t>
      </w:r>
    </w:p>
    <w:p w14:paraId="343CF1A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14:paraId="210F64F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A person who violates a provision of subsection (G)(1):</w:t>
      </w:r>
    </w:p>
    <w:p w14:paraId="66A134A4"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for a first offense, is guilty of a misdemeanor and, upon conviction, must be fined not more than two hundred dollars or imprisoned not more than thirty days;</w:t>
      </w:r>
    </w:p>
    <w:p w14:paraId="516D5A6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for a second offense, is guilty of a misdemeanor and, upon conviction, must be fined not more than five hundred dollars or imprisoned not more than one year, or both; and</w:t>
      </w:r>
    </w:p>
    <w:p w14:paraId="6B323806"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14:paraId="009C1BC5"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(5)</w:t>
      </w:r>
      <w:r w:rsidRPr="006C5397">
        <w:rPr>
          <w:color w:val="000000"/>
          <w:u w:color="000000"/>
        </w:rPr>
        <w:tab/>
        <w:t>If a person transports nonferrous metals that the person knows are stolen in a vehicle or has in the person’s possession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14:paraId="7FE20318" w14:textId="77777777" w:rsidR="006C5397" w:rsidRPr="006C5397" w:rsidRDefault="006C5397" w:rsidP="006C5397">
      <w:pPr>
        <w:rPr>
          <w:color w:val="000000"/>
          <w:u w:color="000000"/>
        </w:rPr>
      </w:pPr>
      <w:r w:rsidRPr="006C5397">
        <w:rPr>
          <w:color w:val="000000"/>
          <w:u w:color="000000"/>
        </w:rPr>
        <w:tab/>
        <w:t>(H)</w:t>
      </w:r>
      <w:r w:rsidRPr="006C5397">
        <w:rPr>
          <w:color w:val="000000"/>
          <w:u w:color="000000"/>
        </w:rPr>
        <w:tab/>
        <w:t>For purposes of this section, the only acceptable identification is a valid:</w:t>
      </w:r>
    </w:p>
    <w:p w14:paraId="1C9DA835"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(1)</w:t>
      </w:r>
      <w:r w:rsidRPr="006C5397">
        <w:rPr>
          <w:color w:val="000000"/>
          <w:u w:color="000000"/>
        </w:rPr>
        <w:tab/>
        <w:t>South Carolina driver’s license issued by the Department of Motor Vehicles;</w:t>
      </w:r>
    </w:p>
    <w:p w14:paraId="674ABB43"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South Carolina identification card issued by the Department of Motor Vehicles;</w:t>
      </w:r>
    </w:p>
    <w:p w14:paraId="38FEFA84"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t>driver’s license from another state that contains the licensee’s picture on the face of the license; or</w:t>
      </w:r>
    </w:p>
    <w:p w14:paraId="28DD797D"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t>military identification card.</w:t>
      </w:r>
    </w:p>
    <w:p w14:paraId="538A7A97" w14:textId="77777777" w:rsidR="006C5397" w:rsidRPr="006C5397" w:rsidRDefault="006C5397" w:rsidP="006C5397">
      <w:pPr>
        <w:rPr>
          <w:color w:val="000000"/>
          <w:u w:color="000000"/>
        </w:rPr>
      </w:pPr>
      <w:r w:rsidRPr="006C5397">
        <w:rPr>
          <w:color w:val="000000"/>
          <w:u w:color="000000"/>
        </w:rPr>
        <w:tab/>
        <w:t>(I)(1)</w:t>
      </w:r>
      <w:r w:rsidRPr="006C5397">
        <w:rPr>
          <w:color w:val="000000"/>
          <w:u w:color="000000"/>
        </w:rPr>
        <w:tab/>
        <w:t>A secondary metals recycler shall not purchase or otherwise acquire:</w:t>
      </w:r>
    </w:p>
    <w:p w14:paraId="028DC5F4"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an iron or steel manhole cover;</w:t>
      </w:r>
    </w:p>
    <w:p w14:paraId="13EFE5F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an iron or steel drainage grate; or</w:t>
      </w:r>
    </w:p>
    <w:p w14:paraId="75567479"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14:paraId="10BF2FD5"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(2)(a)</w:t>
      </w:r>
      <w:r w:rsidRPr="006C5397">
        <w:rPr>
          <w:color w:val="000000"/>
          <w:u w:color="000000"/>
        </w:rPr>
        <w:tab/>
        <w:t>It is unlawful for any individual or entity other than a permitted secondary metals recycler to purchase, or to attempt to purchase, a used, detached catalytic converter or any nonferrous part of a catalytic converter.</w:t>
      </w:r>
    </w:p>
    <w:p w14:paraId="119ACB2F"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r>
      <w:r w:rsidRPr="006C5397">
        <w:rPr>
          <w:strike/>
          <w:color w:val="000000"/>
          <w:u w:color="000000"/>
        </w:rPr>
        <w:t>Except as otherwise provided in item (3)(a)(iii)(aa), (bb), and (cc) for those businesses delineated in item (3)(a)(ii),</w:t>
      </w:r>
      <w:r w:rsidRPr="006C5397">
        <w:rPr>
          <w:color w:val="000000"/>
          <w:u w:color="000000"/>
        </w:rPr>
        <w:t xml:space="preserve"> It is unlawful for any individual or entity to possess, obtain or otherwise acquire, transport, or sell a used, detached catalytic converter or any nonferrous part of a catalytic converter without a permit and without providing the following documentation to law enforcement and/or a permitted secondary metals recycler:</w:t>
      </w:r>
    </w:p>
    <w:p w14:paraId="7A718484"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 xml:space="preserve">(i) </w:t>
      </w:r>
      <w:r w:rsidRPr="006C5397">
        <w:rPr>
          <w:color w:val="000000"/>
          <w:u w:color="000000"/>
        </w:rPr>
        <w:tab/>
        <w:t>the name of the person or company that removed the catalytic converter;</w:t>
      </w:r>
    </w:p>
    <w:p w14:paraId="6FF5AFDD"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w:t>
      </w:r>
      <w:r w:rsidRPr="006C5397">
        <w:rPr>
          <w:color w:val="000000"/>
          <w:u w:color="000000"/>
        </w:rPr>
        <w:tab/>
        <w:t>the name of the person for whom the work was completed;</w:t>
      </w:r>
    </w:p>
    <w:p w14:paraId="3F68B17D"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(iii)</w:t>
      </w:r>
      <w:r w:rsidRPr="006C5397">
        <w:rPr>
          <w:color w:val="000000"/>
          <w:u w:color="000000"/>
        </w:rPr>
        <w:tab/>
        <w:t>the make and model of the vehicle from which the catalytic converter was removed;</w:t>
      </w:r>
    </w:p>
    <w:p w14:paraId="2E6DDA29"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(iv)</w:t>
      </w:r>
      <w:r w:rsidRPr="006C5397">
        <w:rPr>
          <w:color w:val="000000"/>
          <w:u w:color="000000"/>
        </w:rPr>
        <w:tab/>
        <w:t>the vehicle identification number of the vehicle from which the catalytic converter was removed;</w:t>
      </w:r>
    </w:p>
    <w:p w14:paraId="475710E4"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(v)</w:t>
      </w:r>
      <w:r w:rsidRPr="006C5397">
        <w:rPr>
          <w:color w:val="000000"/>
          <w:u w:color="000000"/>
        </w:rPr>
        <w:tab/>
        <w:t>the part number or other identifying number of the catalytic converter that was removed; and</w:t>
      </w:r>
    </w:p>
    <w:p w14:paraId="722FC4EE"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(vi)</w:t>
      </w:r>
      <w:r w:rsidRPr="006C5397">
        <w:rPr>
          <w:color w:val="000000"/>
          <w:u w:color="000000"/>
        </w:rPr>
        <w:tab/>
        <w:t>the certificate of title or certificate of registration showing the seller’s ownership interest in the vehicle.</w:t>
      </w:r>
    </w:p>
    <w:p w14:paraId="2DA2D0F4"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 xml:space="preserve">It is unlawful for a seller of a used, detached catalytic converter or any nonferrous part of a catalytic converter to </w:t>
      </w:r>
      <w:r w:rsidRPr="006C5397">
        <w:rPr>
          <w:color w:val="000000"/>
          <w:u w:val="single" w:color="000000"/>
        </w:rPr>
        <w:t>intentionally</w:t>
      </w:r>
      <w:r w:rsidRPr="006C5397">
        <w:rPr>
          <w:color w:val="000000"/>
          <w:u w:color="000000"/>
        </w:rPr>
        <w:t xml:space="preserve"> provide </w:t>
      </w:r>
      <w:r w:rsidRPr="006C5397">
        <w:rPr>
          <w:strike/>
          <w:color w:val="000000"/>
          <w:u w:color="000000"/>
        </w:rPr>
        <w:t>any</w:t>
      </w:r>
      <w:r w:rsidRPr="006C5397">
        <w:rPr>
          <w:color w:val="000000"/>
          <w:u w:color="000000"/>
        </w:rPr>
        <w:t xml:space="preserve"> false, fraudulent, altered or counterfeit information or documentation as required by this subsection.</w:t>
      </w:r>
    </w:p>
    <w:p w14:paraId="5A36E918"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t>(d)</w:t>
      </w:r>
      <w:r w:rsidRPr="006C5397">
        <w:rPr>
          <w:color w:val="000000"/>
          <w:u w:color="000000"/>
        </w:rPr>
        <w:tab/>
        <w:t>An individual or entity who violates any provision of subsection (I)(2)</w:t>
      </w:r>
      <w:r w:rsidRPr="006C5397">
        <w:rPr>
          <w:strike/>
          <w:color w:val="000000"/>
          <w:u w:color="000000"/>
        </w:rPr>
        <w:t>, for a first offense, is guilty of a misdemeanor and, upon conviction, must be fined in the discretion of the court or imprisoned not more than three years, or both; or for a second offense, is guilty of a felony and, upon conviction, must be fined in the discretion of the court or imprisoned not more than five years, or both</w:t>
      </w:r>
      <w:r w:rsidRPr="006C5397">
        <w:rPr>
          <w:color w:val="000000"/>
          <w:u w:color="000000"/>
        </w:rPr>
        <w:t xml:space="preserve"> </w:t>
      </w:r>
      <w:r w:rsidRPr="006C5397">
        <w:rPr>
          <w:color w:val="000000"/>
          <w:u w:val="single" w:color="000000"/>
        </w:rPr>
        <w:t>is guilty of a:</w:t>
      </w:r>
    </w:p>
    <w:p w14:paraId="0799305D"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w:t>
      </w:r>
      <w:r w:rsidRPr="006C5397">
        <w:rPr>
          <w:color w:val="000000"/>
          <w:u w:color="000000"/>
        </w:rPr>
        <w:tab/>
      </w:r>
      <w:r w:rsidRPr="006C5397">
        <w:rPr>
          <w:color w:val="000000"/>
          <w:u w:color="000000"/>
        </w:rPr>
        <w:tab/>
      </w:r>
      <w:r w:rsidRPr="006C5397">
        <w:rPr>
          <w:color w:val="000000"/>
          <w:u w:val="single" w:color="000000"/>
        </w:rPr>
        <w:t>misdemeanor triable in magistrates or municipal court, notwithstanding the provisions of Sections 22</w:t>
      </w:r>
      <w:r w:rsidRPr="006C5397">
        <w:rPr>
          <w:color w:val="000000"/>
          <w:u w:val="single" w:color="000000"/>
        </w:rPr>
        <w:noBreakHyphen/>
        <w:t>3</w:t>
      </w:r>
      <w:r w:rsidRPr="006C5397">
        <w:rPr>
          <w:color w:val="000000"/>
          <w:u w:val="single" w:color="000000"/>
        </w:rPr>
        <w:noBreakHyphen/>
        <w:t>540, 22</w:t>
      </w:r>
      <w:r w:rsidRPr="006C5397">
        <w:rPr>
          <w:color w:val="000000"/>
          <w:u w:val="single" w:color="000000"/>
        </w:rPr>
        <w:noBreakHyphen/>
        <w:t>3</w:t>
      </w:r>
      <w:r w:rsidRPr="006C5397">
        <w:rPr>
          <w:color w:val="000000"/>
          <w:u w:val="single" w:color="000000"/>
        </w:rPr>
        <w:noBreakHyphen/>
        <w:t>545, 22</w:t>
      </w:r>
      <w:r w:rsidRPr="006C5397">
        <w:rPr>
          <w:color w:val="000000"/>
          <w:u w:val="single" w:color="000000"/>
        </w:rPr>
        <w:noBreakHyphen/>
        <w:t>3</w:t>
      </w:r>
      <w:r w:rsidRPr="006C5397">
        <w:rPr>
          <w:color w:val="000000"/>
          <w:u w:val="single" w:color="000000"/>
        </w:rPr>
        <w:noBreakHyphen/>
        <w:t>550, and 14</w:t>
      </w:r>
      <w:r w:rsidRPr="006C5397">
        <w:rPr>
          <w:color w:val="000000"/>
          <w:u w:val="single" w:color="000000"/>
        </w:rPr>
        <w:noBreakHyphen/>
        <w:t>25</w:t>
      </w:r>
      <w:r w:rsidRPr="006C5397">
        <w:rPr>
          <w:color w:val="000000"/>
          <w:u w:val="single" w:color="000000"/>
        </w:rPr>
        <w:noBreakHyphen/>
        <w:t>65, and, upon conviction, must be fined not more than one thousand dollars or imprisoned not more than thirty days, or both, when the value of the prohibited items is less than two thousand dollars;</w:t>
      </w:r>
    </w:p>
    <w:p w14:paraId="1AE10FD1"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w:t>
      </w:r>
      <w:r w:rsidRPr="006C5397">
        <w:rPr>
          <w:color w:val="000000"/>
          <w:u w:color="000000"/>
        </w:rPr>
        <w:tab/>
      </w:r>
      <w:r w:rsidRPr="006C5397">
        <w:rPr>
          <w:color w:val="000000"/>
          <w:u w:val="single" w:color="000000"/>
        </w:rPr>
        <w:t>felony and, upon conviction, must be fined in the discretion of the court and imprisoned not more than five years if the value of the prohibited items is at least two thousand dollars but not more than ten thousand dollars;</w:t>
      </w:r>
    </w:p>
    <w:p w14:paraId="472888F6"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(iii)</w:t>
      </w:r>
      <w:r w:rsidRPr="006C5397">
        <w:rPr>
          <w:color w:val="000000"/>
          <w:u w:color="000000"/>
        </w:rPr>
        <w:tab/>
      </w:r>
      <w:r w:rsidRPr="006C5397">
        <w:rPr>
          <w:color w:val="000000"/>
          <w:u w:val="single" w:color="000000"/>
        </w:rPr>
        <w:t>felony and, upon conviction, must be fined in the discretion of the court and imprisoned not more than ten years if the value of the prohibited items is more than ten thousand dollars</w:t>
      </w:r>
      <w:r w:rsidRPr="006C5397">
        <w:rPr>
          <w:color w:val="000000"/>
          <w:u w:color="000000"/>
        </w:rPr>
        <w:t>.</w:t>
      </w:r>
    </w:p>
    <w:p w14:paraId="791B1C81" w14:textId="77777777" w:rsidR="006C5397" w:rsidRPr="006C5397" w:rsidRDefault="006C5397" w:rsidP="006C5397">
      <w:pPr>
        <w:rPr>
          <w:strike/>
          <w:color w:val="000000"/>
          <w:u w:color="000000"/>
        </w:rPr>
      </w:pPr>
      <w:r w:rsidRPr="006C5397">
        <w:rPr>
          <w:color w:val="000000"/>
          <w:u w:color="000000"/>
        </w:rPr>
        <w:tab/>
      </w:r>
      <w:r w:rsidRPr="006C5397">
        <w:rPr>
          <w:color w:val="000000"/>
          <w:u w:color="000000"/>
        </w:rPr>
        <w:tab/>
      </w:r>
      <w:r w:rsidRPr="006C5397">
        <w:rPr>
          <w:color w:val="000000"/>
          <w:u w:color="000000"/>
        </w:rPr>
        <w:tab/>
        <w:t>(e)</w:t>
      </w:r>
      <w:r w:rsidRPr="006C5397">
        <w:rPr>
          <w:color w:val="000000"/>
          <w:u w:color="000000"/>
        </w:rPr>
        <w:tab/>
      </w:r>
      <w:r w:rsidRPr="006C5397">
        <w:rPr>
          <w:strike/>
          <w:color w:val="000000"/>
          <w:u w:color="000000"/>
        </w:rPr>
        <w:t>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14:paraId="20218A95"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strike/>
          <w:color w:val="000000"/>
          <w:u w:color="000000"/>
        </w:rPr>
        <w:t>(f)</w:t>
      </w:r>
      <w:r w:rsidRPr="006C5397">
        <w:rPr>
          <w:color w:val="000000"/>
          <w:u w:color="000000"/>
        </w:rPr>
        <w:tab/>
        <w:t>For purposes of this section, a used, detached catalytic converter does not include a catalytic converter that has been tested, certified, and labeled for reuse in accordance with applicable U.S. Environmental Protection Agency Clean Air Act regulations, as may from time to time be amended.</w:t>
      </w:r>
    </w:p>
    <w:p w14:paraId="41CE4A93"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(f)</w:t>
      </w:r>
      <w:r w:rsidRPr="006C5397">
        <w:rPr>
          <w:color w:val="000000"/>
          <w:u w:color="000000"/>
        </w:rPr>
        <w:tab/>
      </w:r>
      <w:r w:rsidRPr="006C5397">
        <w:rPr>
          <w:color w:val="000000"/>
          <w:u w:val="single" w:color="000000"/>
        </w:rPr>
        <w:t xml:space="preserve">If a law enforcement officer determines that the used, detached catalytic converter or any nonferrous part of a used, detached catalytic converter are not stolen goods and are in the rightful possession of the person, the law enforcement officer shall not issue a citation for a violation of this subsection. Failure to maintain documentation required by this section must not result in a criminal charge absent corroborating evidence that the secondary metals recycler is in possession of a used, detached catalytic converter or any nonferrous part of a used, detached catalytic converter in violation of applicable law. </w:t>
      </w:r>
    </w:p>
    <w:p w14:paraId="220FB814"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(g)</w:t>
      </w:r>
      <w:r w:rsidRPr="006C5397">
        <w:rPr>
          <w:color w:val="000000"/>
          <w:u w:color="000000"/>
        </w:rPr>
        <w:tab/>
      </w:r>
      <w:r w:rsidRPr="006C5397">
        <w:rPr>
          <w:color w:val="000000"/>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14:paraId="5015A67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(3)(a)</w:t>
      </w:r>
      <w:r w:rsidRPr="006C5397">
        <w:rPr>
          <w:color w:val="000000"/>
          <w:u w:color="000000"/>
        </w:rPr>
        <w:tab/>
        <w:t>It is unlawful for a secondary metals recycler to purchase a used, detached catalytic converter or any nonferrous part of a used catalytic converter unless the secondary metals recycler has a permit from the local sheriff’s office, the sale occurs at the secondary metals recycler’s fixed site or the sale occurs at the seller’s fixed site but only if the seller is a licensed automotive repair service, a licensed demolisher, as defined in Section 56</w:t>
      </w:r>
      <w:r w:rsidRPr="006C5397">
        <w:rPr>
          <w:color w:val="000000"/>
          <w:u w:color="000000"/>
        </w:rPr>
        <w:noBreakHyphen/>
        <w:t>5</w:t>
      </w:r>
      <w:r w:rsidRPr="006C5397">
        <w:rPr>
          <w:color w:val="000000"/>
          <w:u w:color="000000"/>
        </w:rPr>
        <w:noBreakHyphen/>
        <w:t>5810, a licensed secondary metals recycler, or a licensed motor vehicle dealer and the purchase is made by a permitted secondary metals recycler who maintains a fixed site within the State, and the following requirements are followed:</w:t>
      </w:r>
    </w:p>
    <w:p w14:paraId="699FFCD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 xml:space="preserve">(i) </w:t>
      </w:r>
      <w:r w:rsidRPr="006C5397">
        <w:rPr>
          <w:color w:val="000000"/>
          <w:u w:color="000000"/>
        </w:rPr>
        <w:tab/>
        <w:t>the catalytic converter or nonferrous part was purchased as part of a vehicle; or</w:t>
      </w:r>
    </w:p>
    <w:p w14:paraId="39B3CD99"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w:t>
      </w:r>
      <w:r w:rsidRPr="006C5397">
        <w:rPr>
          <w:color w:val="000000"/>
          <w:u w:color="000000"/>
        </w:rPr>
        <w:tab/>
        <w:t>the catalytic converter or nonferrous part was purchased from a secondary metals recycler, new or used motor vehicle dealer, automotive repair service, motor vehicle manufacturer, vehicle demolisher, or distributor of catalytic converters and a copy of the seller’s valid business license is received and maintained by the purchaser at the time of the transaction; or</w:t>
      </w:r>
    </w:p>
    <w:p w14:paraId="41E34C56"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(iii)</w:t>
      </w:r>
      <w:r w:rsidRPr="006C5397">
        <w:rPr>
          <w:color w:val="000000"/>
          <w:u w:color="000000"/>
        </w:rPr>
        <w:tab/>
        <w:t>the business selling the catalytic converter or nonferrous part provides a record or receipt showing:</w:t>
      </w:r>
    </w:p>
    <w:p w14:paraId="47F44C5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(aa)</w:t>
      </w:r>
      <w:r w:rsidRPr="006C5397">
        <w:rPr>
          <w:color w:val="000000"/>
          <w:u w:color="000000"/>
        </w:rPr>
        <w:tab/>
        <w:t>the repair order number, when applicable;</w:t>
      </w:r>
    </w:p>
    <w:p w14:paraId="0221A24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(bb)</w:t>
      </w:r>
      <w:r w:rsidRPr="006C5397">
        <w:rPr>
          <w:color w:val="000000"/>
          <w:u w:color="000000"/>
        </w:rPr>
        <w:tab/>
        <w:t>the date of repair or the date on which the catalytic converter was removed from a vehicle, including the identity of the individual or entity that removed the catalytic converter, when applicable; and</w:t>
      </w:r>
    </w:p>
    <w:p w14:paraId="5F5BADF3"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(cc)</w:t>
      </w:r>
      <w:r w:rsidRPr="006C5397">
        <w:rPr>
          <w:color w:val="000000"/>
          <w:u w:color="000000"/>
        </w:rPr>
        <w:tab/>
        <w:t>the vehicle identification number of the vehicle from which the catalytic converter was removed; or</w:t>
      </w:r>
    </w:p>
    <w:p w14:paraId="5B2D1E8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(iv)</w:t>
      </w:r>
      <w:r w:rsidRPr="006C5397">
        <w:rPr>
          <w:color w:val="000000"/>
          <w:u w:color="000000"/>
        </w:rPr>
        <w:tab/>
        <w:t>the individual selling the catalytic converter or nonferrous part provides the secondary metals recycler with the following information for the motor vehicle that the catalytic converter was taken from to include all of the following:</w:t>
      </w:r>
    </w:p>
    <w:p w14:paraId="6CF98E1D"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(aa)</w:t>
      </w:r>
      <w:r w:rsidRPr="006C5397">
        <w:rPr>
          <w:color w:val="000000"/>
          <w:u w:color="000000"/>
        </w:rPr>
        <w:tab/>
        <w:t>the name of the person or company that removed the catalytic converter;</w:t>
      </w:r>
    </w:p>
    <w:p w14:paraId="3CCDE3A6"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(bb)</w:t>
      </w:r>
      <w:r w:rsidRPr="006C5397">
        <w:rPr>
          <w:color w:val="000000"/>
          <w:u w:color="000000"/>
        </w:rPr>
        <w:tab/>
        <w:t>the name of the person for whom the work was completed;</w:t>
      </w:r>
    </w:p>
    <w:p w14:paraId="41A32D8C"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(cc)</w:t>
      </w:r>
      <w:r w:rsidRPr="006C5397">
        <w:rPr>
          <w:color w:val="000000"/>
          <w:u w:color="000000"/>
        </w:rPr>
        <w:tab/>
        <w:t>the make and model of the vehicle from which the catalytic converter was removed;</w:t>
      </w:r>
    </w:p>
    <w:p w14:paraId="2C173053"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(dd)</w:t>
      </w:r>
      <w:r w:rsidRPr="006C5397">
        <w:rPr>
          <w:color w:val="000000"/>
          <w:u w:color="000000"/>
        </w:rPr>
        <w:tab/>
        <w:t>the vehicle identification number of the vehicle from which the catalytic converter was removed;</w:t>
      </w:r>
    </w:p>
    <w:p w14:paraId="10A5992D"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(ee)</w:t>
      </w:r>
      <w:r w:rsidRPr="006C5397">
        <w:rPr>
          <w:color w:val="000000"/>
          <w:u w:color="000000"/>
        </w:rPr>
        <w:tab/>
        <w:t>the part number or other identifying number of the catalytic converter that was removed; and</w:t>
      </w:r>
    </w:p>
    <w:p w14:paraId="3BF20F9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(ff)</w:t>
      </w:r>
      <w:r w:rsidRPr="006C5397">
        <w:rPr>
          <w:color w:val="000000"/>
          <w:u w:color="000000"/>
        </w:rPr>
        <w:tab/>
        <w:t>the certificate of title or certificate of registration showing the seller’s ownership interest in the vehicle.</w:t>
      </w:r>
    </w:p>
    <w:p w14:paraId="504CEF31" w14:textId="77777777" w:rsidR="006C5397" w:rsidRPr="006C5397" w:rsidRDefault="006C5397" w:rsidP="006C5397">
      <w:pPr>
        <w:rPr>
          <w:color w:val="000000"/>
          <w:u w:color="000000"/>
        </w:rPr>
      </w:pPr>
      <w:r w:rsidRPr="006C5397">
        <w:rPr>
          <w:color w:val="000000"/>
          <w:u w:color="000000"/>
        </w:rPr>
        <w:tab/>
        <w:t>Nothing in this item prevents an out</w:t>
      </w:r>
      <w:r w:rsidRPr="006C5397">
        <w:rPr>
          <w:color w:val="000000"/>
          <w:u w:color="000000"/>
        </w:rPr>
        <w:noBreakHyphen/>
        <w:t>of</w:t>
      </w:r>
      <w:r w:rsidRPr="006C5397">
        <w:rPr>
          <w:color w:val="000000"/>
          <w:u w:color="000000"/>
        </w:rPr>
        <w:noBreakHyphen/>
        <w:t>state secondary metals recycler who maintains a fixed site and who complies with all other provisions of this chapter from obtaining, purchasing, or otherwise acquiring a used, detached catalytic converter or any nonferrous part of a used catalytic converter.</w:t>
      </w:r>
    </w:p>
    <w:p w14:paraId="328114C0"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Before each purchase or acquisition of a used, detached catalytic converter, the secondary metals recycler, including an agent, employee, or representative of the secondary metals recycler, must:</w:t>
      </w:r>
    </w:p>
    <w:p w14:paraId="1D05DD73"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 xml:space="preserve">(i) </w:t>
      </w:r>
      <w:r w:rsidRPr="006C5397">
        <w:rPr>
          <w:color w:val="000000"/>
          <w:u w:color="000000"/>
        </w:rPr>
        <w:tab/>
        <w:t>verify, with the applicable documentation that the person transferring or selling the used, detached catalytic converter acquired it legally and has the right to transfer or sell it; and</w:t>
      </w:r>
    </w:p>
    <w:p w14:paraId="050D3423"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w:t>
      </w:r>
      <w:r w:rsidRPr="006C5397">
        <w:rPr>
          <w:color w:val="000000"/>
          <w:u w:color="000000"/>
        </w:rPr>
        <w:tab/>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14:paraId="6695CE65"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w:t>
      </w:r>
    </w:p>
    <w:p w14:paraId="1C1BF4ED"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 xml:space="preserve">(i) </w:t>
      </w:r>
      <w:r w:rsidRPr="006C5397">
        <w:rPr>
          <w:color w:val="000000"/>
          <w:u w:color="000000"/>
        </w:rPr>
        <w:tab/>
        <w:t>the repair order number, when applicable;</w:t>
      </w:r>
    </w:p>
    <w:p w14:paraId="778FE1B7"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w:t>
      </w:r>
      <w:r w:rsidRPr="006C5397">
        <w:rPr>
          <w:color w:val="000000"/>
          <w:u w:color="000000"/>
        </w:rPr>
        <w:tab/>
        <w:t>the date of repair or the date on which the catalytic converter was removed from a vehicle, including the identity of the individual or entity that removed the catalytic converter, when applicable; and</w:t>
      </w:r>
    </w:p>
    <w:p w14:paraId="65D31D7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(iii)</w:t>
      </w:r>
      <w:r w:rsidRPr="006C5397">
        <w:rPr>
          <w:color w:val="000000"/>
          <w:u w:color="000000"/>
        </w:rPr>
        <w:tab/>
        <w:t>the vehicle identification number of the vehicle from which the catalytic converter was removed.</w:t>
      </w:r>
    </w:p>
    <w:p w14:paraId="6F1E6553"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(d)</w:t>
      </w:r>
      <w:r w:rsidRPr="006C5397">
        <w:rPr>
          <w:color w:val="000000"/>
          <w:u w:color="000000"/>
        </w:rPr>
        <w:tab/>
        <w:t xml:space="preserve">It is unlawful for a secondary metals recycler to fail to collect </w:t>
      </w:r>
      <w:r w:rsidRPr="006C5397">
        <w:rPr>
          <w:strike/>
          <w:color w:val="000000"/>
          <w:u w:color="000000"/>
        </w:rPr>
        <w:t>or retain</w:t>
      </w:r>
      <w:r w:rsidRPr="006C5397">
        <w:rPr>
          <w:color w:val="000000"/>
          <w:u w:color="000000"/>
        </w:rPr>
        <w:t xml:space="preserve">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p>
    <w:p w14:paraId="7C220E1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(e)</w:t>
      </w:r>
      <w:r w:rsidRPr="006C5397">
        <w:rPr>
          <w:color w:val="000000"/>
          <w:u w:color="000000"/>
        </w:rPr>
        <w:tab/>
        <w:t xml:space="preserve">A licensed secondary metals recycler, who is exempt from the provisions of subsection (I)(2), but who violates a provision of subsection (I)(3) </w:t>
      </w:r>
      <w:r w:rsidRPr="006C5397">
        <w:rPr>
          <w:color w:val="000000"/>
          <w:u w:val="single" w:color="000000"/>
        </w:rPr>
        <w:t>is guilty of a</w:t>
      </w:r>
      <w:r w:rsidRPr="006C5397">
        <w:rPr>
          <w:color w:val="000000"/>
          <w:u w:color="000000"/>
        </w:rPr>
        <w:t>:</w:t>
      </w:r>
    </w:p>
    <w:p w14:paraId="4183B31E"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 xml:space="preserve">(i) </w:t>
      </w:r>
      <w:r w:rsidRPr="006C5397">
        <w:rPr>
          <w:color w:val="000000"/>
          <w:u w:color="000000"/>
        </w:rPr>
        <w:tab/>
      </w:r>
      <w:r w:rsidRPr="006C5397">
        <w:rPr>
          <w:strike/>
          <w:color w:val="000000"/>
          <w:u w:color="000000"/>
        </w:rPr>
        <w:t>for a first offense, is guilty of a</w:t>
      </w:r>
      <w:r w:rsidRPr="006C5397">
        <w:rPr>
          <w:color w:val="000000"/>
          <w:u w:color="000000"/>
        </w:rPr>
        <w:t xml:space="preserve"> misdemeanor </w:t>
      </w:r>
      <w:r w:rsidRPr="006C5397">
        <w:rPr>
          <w:color w:val="000000"/>
          <w:u w:val="single" w:color="000000"/>
        </w:rPr>
        <w:t>triable in magistrates or municipal court, notwithstanding the provisions of Sections 22</w:t>
      </w:r>
      <w:r w:rsidRPr="006C5397">
        <w:rPr>
          <w:color w:val="000000"/>
          <w:u w:val="single" w:color="000000"/>
        </w:rPr>
        <w:noBreakHyphen/>
        <w:t>3</w:t>
      </w:r>
      <w:r w:rsidRPr="006C5397">
        <w:rPr>
          <w:color w:val="000000"/>
          <w:u w:val="single" w:color="000000"/>
        </w:rPr>
        <w:noBreakHyphen/>
        <w:t>540, 22</w:t>
      </w:r>
      <w:r w:rsidRPr="006C5397">
        <w:rPr>
          <w:color w:val="000000"/>
          <w:u w:val="single" w:color="000000"/>
        </w:rPr>
        <w:noBreakHyphen/>
        <w:t>3</w:t>
      </w:r>
      <w:r w:rsidRPr="006C5397">
        <w:rPr>
          <w:color w:val="000000"/>
          <w:u w:val="single" w:color="000000"/>
        </w:rPr>
        <w:noBreakHyphen/>
        <w:t>545, 22</w:t>
      </w:r>
      <w:r w:rsidRPr="006C5397">
        <w:rPr>
          <w:color w:val="000000"/>
          <w:u w:val="single" w:color="000000"/>
        </w:rPr>
        <w:noBreakHyphen/>
        <w:t>3</w:t>
      </w:r>
      <w:r w:rsidRPr="006C5397">
        <w:rPr>
          <w:color w:val="000000"/>
          <w:u w:val="single" w:color="000000"/>
        </w:rPr>
        <w:noBreakHyphen/>
        <w:t>550, and 14</w:t>
      </w:r>
      <w:r w:rsidRPr="006C5397">
        <w:rPr>
          <w:color w:val="000000"/>
          <w:u w:val="single" w:color="000000"/>
        </w:rPr>
        <w:noBreakHyphen/>
        <w:t>25</w:t>
      </w:r>
      <w:r w:rsidRPr="006C5397">
        <w:rPr>
          <w:color w:val="000000"/>
          <w:u w:val="single" w:color="000000"/>
        </w:rPr>
        <w:noBreakHyphen/>
        <w:t>65,</w:t>
      </w:r>
      <w:r w:rsidRPr="006C5397">
        <w:rPr>
          <w:color w:val="000000"/>
          <w:u w:color="000000"/>
        </w:rPr>
        <w:t xml:space="preserve"> and, upon conviction, must be fined not more than </w:t>
      </w:r>
      <w:r w:rsidRPr="006C5397">
        <w:rPr>
          <w:strike/>
          <w:color w:val="000000"/>
          <w:u w:color="000000"/>
        </w:rPr>
        <w:t>two hundred</w:t>
      </w:r>
      <w:r w:rsidRPr="006C5397">
        <w:rPr>
          <w:color w:val="000000"/>
          <w:u w:color="000000"/>
        </w:rPr>
        <w:t xml:space="preserve"> </w:t>
      </w:r>
      <w:r w:rsidRPr="006C5397">
        <w:rPr>
          <w:color w:val="000000"/>
          <w:u w:val="single" w:color="000000"/>
        </w:rPr>
        <w:t>one thousand</w:t>
      </w:r>
      <w:r w:rsidRPr="006C5397">
        <w:rPr>
          <w:color w:val="000000"/>
          <w:u w:color="000000"/>
        </w:rPr>
        <w:t xml:space="preserve"> dollars or imprisoned not more than thirty days</w:t>
      </w:r>
      <w:r w:rsidRPr="006C5397">
        <w:rPr>
          <w:color w:val="000000"/>
          <w:u w:val="single" w:color="000000"/>
        </w:rPr>
        <w:t>, or both, when the value of the prohibited items is less than two thousand dollars</w:t>
      </w:r>
      <w:r w:rsidRPr="006C5397">
        <w:rPr>
          <w:color w:val="000000"/>
          <w:u w:color="000000"/>
        </w:rPr>
        <w:t>;</w:t>
      </w:r>
    </w:p>
    <w:p w14:paraId="747B5E3C"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w:t>
      </w:r>
      <w:r w:rsidRPr="006C5397">
        <w:rPr>
          <w:color w:val="000000"/>
          <w:u w:color="000000"/>
        </w:rPr>
        <w:tab/>
      </w:r>
      <w:r w:rsidRPr="006C5397">
        <w:rPr>
          <w:strike/>
          <w:color w:val="000000"/>
          <w:u w:color="000000"/>
        </w:rPr>
        <w:t xml:space="preserve">for a second offense, is guilty of a misdemeanor </w:t>
      </w:r>
      <w:r w:rsidRPr="006C5397">
        <w:rPr>
          <w:color w:val="000000"/>
          <w:u w:val="single" w:color="000000"/>
        </w:rPr>
        <w:t>felony</w:t>
      </w:r>
      <w:r w:rsidRPr="006C5397">
        <w:rPr>
          <w:color w:val="000000"/>
          <w:u w:color="000000"/>
        </w:rPr>
        <w:t xml:space="preserve"> and, upon conviction, must be fined </w:t>
      </w:r>
      <w:r w:rsidRPr="006C5397">
        <w:rPr>
          <w:strike/>
          <w:color w:val="000000"/>
          <w:u w:color="000000"/>
        </w:rPr>
        <w:t>not more than five hundred dollars or</w:t>
      </w:r>
      <w:r w:rsidRPr="006C5397">
        <w:rPr>
          <w:color w:val="000000"/>
          <w:u w:color="000000"/>
        </w:rPr>
        <w:t xml:space="preserve"> </w:t>
      </w:r>
      <w:r w:rsidRPr="006C5397">
        <w:rPr>
          <w:color w:val="000000"/>
          <w:u w:val="single" w:color="000000"/>
        </w:rPr>
        <w:t>in the discretion of the court and</w:t>
      </w:r>
      <w:r w:rsidRPr="006C5397">
        <w:rPr>
          <w:color w:val="000000"/>
          <w:u w:color="000000"/>
        </w:rPr>
        <w:t xml:space="preserve"> imprisoned not more than </w:t>
      </w:r>
      <w:r w:rsidRPr="006C5397">
        <w:rPr>
          <w:strike/>
          <w:color w:val="000000"/>
          <w:u w:color="000000"/>
        </w:rPr>
        <w:t>one year, or both</w:t>
      </w:r>
      <w:r w:rsidRPr="006C5397">
        <w:rPr>
          <w:color w:val="000000"/>
          <w:u w:color="000000"/>
        </w:rPr>
        <w:t xml:space="preserve"> </w:t>
      </w:r>
      <w:r w:rsidRPr="006C5397">
        <w:rPr>
          <w:color w:val="000000"/>
          <w:u w:val="single" w:color="000000"/>
        </w:rPr>
        <w:t>five years if the value of the prohibited items is at least two thousand dollars but not more than ten thousand dollars</w:t>
      </w:r>
      <w:r w:rsidRPr="006C5397">
        <w:rPr>
          <w:color w:val="000000"/>
          <w:u w:color="000000"/>
        </w:rPr>
        <w:t>; and</w:t>
      </w:r>
    </w:p>
    <w:p w14:paraId="3BDB29EB"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t>(iii)</w:t>
      </w:r>
      <w:r w:rsidRPr="006C5397">
        <w:rPr>
          <w:color w:val="000000"/>
          <w:u w:color="000000"/>
        </w:rPr>
        <w:tab/>
      </w:r>
      <w:r w:rsidRPr="006C5397">
        <w:rPr>
          <w:strike/>
          <w:color w:val="000000"/>
          <w:u w:color="000000"/>
        </w:rPr>
        <w:t>for a third or subsequent offense, is guilty of a misdemeanor</w:t>
      </w:r>
      <w:r w:rsidRPr="006C5397">
        <w:rPr>
          <w:color w:val="000000"/>
          <w:u w:color="000000"/>
        </w:rPr>
        <w:t xml:space="preserve"> </w:t>
      </w:r>
      <w:r w:rsidRPr="006C5397">
        <w:rPr>
          <w:color w:val="000000"/>
          <w:u w:val="single" w:color="000000"/>
        </w:rPr>
        <w:t>felony</w:t>
      </w:r>
      <w:r w:rsidRPr="006C5397">
        <w:rPr>
          <w:color w:val="000000"/>
          <w:u w:color="000000"/>
        </w:rPr>
        <w:t xml:space="preserve"> and, upon conviction, must be fined </w:t>
      </w:r>
      <w:r w:rsidRPr="006C5397">
        <w:rPr>
          <w:strike/>
          <w:color w:val="000000"/>
          <w:u w:color="000000"/>
        </w:rPr>
        <w:t>not more than one thousand dollars or</w:t>
      </w:r>
      <w:r w:rsidRPr="006C5397">
        <w:rPr>
          <w:color w:val="000000"/>
          <w:u w:color="000000"/>
        </w:rPr>
        <w:t xml:space="preserve"> </w:t>
      </w:r>
      <w:r w:rsidRPr="006C5397">
        <w:rPr>
          <w:color w:val="000000"/>
          <w:u w:val="single" w:color="000000"/>
        </w:rPr>
        <w:t>in the discretion of the court and</w:t>
      </w:r>
      <w:r w:rsidRPr="006C5397">
        <w:rPr>
          <w:color w:val="000000"/>
          <w:u w:color="000000"/>
        </w:rPr>
        <w:t xml:space="preserve"> imprisoned not more than </w:t>
      </w:r>
      <w:r w:rsidRPr="006C5397">
        <w:rPr>
          <w:strike/>
          <w:color w:val="000000"/>
          <w:u w:color="000000"/>
        </w:rPr>
        <w:t>three</w:t>
      </w:r>
      <w:r w:rsidRPr="006C5397">
        <w:rPr>
          <w:color w:val="000000"/>
          <w:u w:color="000000"/>
        </w:rPr>
        <w:t xml:space="preserve"> </w:t>
      </w:r>
      <w:r w:rsidRPr="006C5397">
        <w:rPr>
          <w:color w:val="000000"/>
          <w:u w:val="single" w:color="000000"/>
        </w:rPr>
        <w:t>ten</w:t>
      </w:r>
      <w:r w:rsidRPr="006C5397">
        <w:rPr>
          <w:color w:val="000000"/>
          <w:u w:color="000000"/>
        </w:rPr>
        <w:t xml:space="preserve"> years</w:t>
      </w:r>
      <w:r w:rsidRPr="006C5397">
        <w:rPr>
          <w:strike/>
          <w:color w:val="000000"/>
          <w:u w:color="000000"/>
        </w:rPr>
        <w:t>, or both</w:t>
      </w:r>
      <w:r w:rsidRPr="006C5397">
        <w:rPr>
          <w:color w:val="000000"/>
          <w:u w:color="000000"/>
        </w:rPr>
        <w:t xml:space="preserve"> </w:t>
      </w:r>
      <w:r w:rsidRPr="006C5397">
        <w:rPr>
          <w:color w:val="000000"/>
          <w:u w:val="single" w:color="000000"/>
        </w:rPr>
        <w:t>if the value of the prohibited items is more than ten thousand dollars</w:t>
      </w:r>
      <w:r w:rsidRPr="006C5397">
        <w:rPr>
          <w:color w:val="000000"/>
          <w:u w:color="000000"/>
        </w:rPr>
        <w:t>.</w:t>
      </w:r>
    </w:p>
    <w:p w14:paraId="61E3FB9A" w14:textId="77777777" w:rsidR="006C5397" w:rsidRPr="006C5397" w:rsidRDefault="006C5397" w:rsidP="006C5397">
      <w:pPr>
        <w:rPr>
          <w:strike/>
          <w:color w:val="000000"/>
          <w:u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color="000000"/>
        </w:rPr>
        <w:tab/>
      </w:r>
      <w:r w:rsidRPr="006C5397">
        <w:rPr>
          <w:strike/>
          <w:color w:val="000000"/>
          <w:u w:color="000000"/>
        </w:rPr>
        <w:t>(iv)</w:t>
      </w:r>
      <w:r w:rsidRPr="006C5397">
        <w:rPr>
          <w:color w:val="000000"/>
          <w:u w:color="000000"/>
        </w:rPr>
        <w:tab/>
      </w:r>
      <w:r w:rsidRPr="006C5397">
        <w:rPr>
          <w:strike/>
          <w:color w:val="000000"/>
          <w:u w:color="000000"/>
        </w:rPr>
        <w:t>Each unlawfully obtained or possessed used, detached catalytic converter or part of a used catalytic converter is a separate violation and subjects the secondary metals recycler to a separate charge for each. Any unlawfully possessed used, detached catalytic converter is subject to forfeiture as otherwise provided for by law. Upon conviction, the court may order the secondary metals recycler to pay restitution for the value of the repair and replacement of the catalytic converter or the secondary metals recycler may be held liable as otherwise provided for by law.</w:t>
      </w:r>
    </w:p>
    <w:p w14:paraId="02383DFB"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(f)</w:t>
      </w:r>
      <w:r w:rsidRPr="006C5397">
        <w:rPr>
          <w:color w:val="000000"/>
          <w:u w:color="000000"/>
        </w:rPr>
        <w:tab/>
      </w:r>
      <w:r w:rsidRPr="006C5397">
        <w:rPr>
          <w:color w:val="000000"/>
          <w:u w:val="single" w:color="000000"/>
        </w:rPr>
        <w:t>If a law enforcement officer determines that the used, detached catalytic converter or any nonferrous part of a used, detached catalytic converter are not stolen goods and are in the rightful possession of the licensed metal recycler, the law enforcement officer shall not issue a citation for a violation of this subsection.</w:t>
      </w:r>
      <w:r w:rsidRPr="006C5397">
        <w:rPr>
          <w:color w:val="000000"/>
          <w:u w:color="000000"/>
        </w:rPr>
        <w:t xml:space="preserve"> </w:t>
      </w:r>
    </w:p>
    <w:p w14:paraId="42AE8366"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(g)</w:t>
      </w:r>
      <w:r w:rsidRPr="006C5397">
        <w:rPr>
          <w:color w:val="000000"/>
          <w:u w:color="000000"/>
        </w:rPr>
        <w:tab/>
      </w:r>
      <w:r w:rsidRPr="006C5397">
        <w:rPr>
          <w:color w:val="000000"/>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14:paraId="3BF3C942"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(h)</w:t>
      </w:r>
      <w:r w:rsidRPr="006C5397">
        <w:rPr>
          <w:color w:val="000000"/>
          <w:u w:color="000000"/>
        </w:rPr>
        <w:tab/>
      </w:r>
      <w:r w:rsidRPr="006C5397">
        <w:rPr>
          <w:color w:val="000000"/>
          <w:u w:val="single" w:color="000000"/>
        </w:rPr>
        <w:t xml:space="preserve">Failure to maintain documentation required by this section may result in suspension of the licensed metal recycler’s permit for up to thirty days for a first offense and up to six months for a second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 </w:t>
      </w:r>
    </w:p>
    <w:p w14:paraId="127CB45C"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color="000000"/>
        </w:rPr>
        <w:tab/>
      </w:r>
      <w:r w:rsidRPr="006C5397">
        <w:rPr>
          <w:color w:val="000000"/>
          <w:u w:val="single" w:color="000000"/>
        </w:rPr>
        <w:t xml:space="preserve">(i) </w:t>
      </w:r>
      <w:r w:rsidRPr="006C5397">
        <w:rPr>
          <w:color w:val="000000"/>
          <w:u w:color="000000"/>
        </w:rPr>
        <w:tab/>
      </w:r>
      <w:r w:rsidRPr="006C5397">
        <w:rPr>
          <w:color w:val="000000"/>
          <w:u w:val="single" w:color="000000"/>
        </w:rPr>
        <w:t>Law enforcement may inspect a permitted licensed metal recycler’s documentation upon twenty</w:t>
      </w:r>
      <w:r w:rsidRPr="006C5397">
        <w:rPr>
          <w:color w:val="000000"/>
          <w:u w:val="single" w:color="000000"/>
        </w:rPr>
        <w:noBreakHyphen/>
        <w:t xml:space="preserve">four hours notice to the licensed metal recycler unless law enforcement is in possession of a valid warrant or is acting upon a valid exception to the warrant requirement. </w:t>
      </w:r>
    </w:p>
    <w:p w14:paraId="551FD68E" w14:textId="77777777" w:rsidR="006C5397" w:rsidRPr="006C5397" w:rsidRDefault="006C5397" w:rsidP="006C5397">
      <w:pPr>
        <w:rPr>
          <w:color w:val="000000"/>
          <w:u w:color="000000"/>
        </w:rPr>
      </w:pPr>
      <w:r w:rsidRPr="006C5397">
        <w:rPr>
          <w:color w:val="000000"/>
          <w:u w:color="000000"/>
        </w:rPr>
        <w:tab/>
        <w:t>(J)(1)</w:t>
      </w:r>
      <w:r w:rsidRPr="006C5397">
        <w:rPr>
          <w:color w:val="000000"/>
          <w:u w:color="000000"/>
        </w:rPr>
        <w:tab/>
        <w:t>Except as provided in item (2), the provisions of this section do not apply to:</w:t>
      </w:r>
    </w:p>
    <w:p w14:paraId="4176FB13"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(a)</w:t>
      </w:r>
      <w:r w:rsidRPr="006C5397">
        <w:rPr>
          <w:color w:val="000000"/>
          <w:u w:color="000000"/>
        </w:rPr>
        <w:tab/>
        <w:t>the purchase or sale of aluminum cans;</w:t>
      </w:r>
    </w:p>
    <w:p w14:paraId="0C8ADA8D"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(b)</w:t>
      </w:r>
      <w:r w:rsidRPr="006C5397">
        <w:rPr>
          <w:color w:val="000000"/>
          <w:u w:color="000000"/>
        </w:rPr>
        <w:tab/>
        <w:t>a transaction between a secondary metals recycler and another secondary metals recycler;</w:t>
      </w:r>
    </w:p>
    <w:p w14:paraId="45EF141C"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(c)</w:t>
      </w:r>
      <w:r w:rsidRPr="006C5397">
        <w:rPr>
          <w:color w:val="000000"/>
          <w:u w:color="000000"/>
        </w:rPr>
        <w:tab/>
        <w:t>a governmental entity;</w:t>
      </w:r>
    </w:p>
    <w:p w14:paraId="7FE35B8C"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(d)</w:t>
      </w:r>
      <w:r w:rsidRPr="006C5397">
        <w:rPr>
          <w:color w:val="000000"/>
          <w:u w:color="000000"/>
        </w:rPr>
        <w:tab/>
        <w:t>a manufacturing or industrial vendor that generates or sells regulated metals in the ordinary course of its business;</w:t>
      </w:r>
    </w:p>
    <w:p w14:paraId="503C00D8"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(e)</w:t>
      </w:r>
      <w:r w:rsidRPr="006C5397">
        <w:rPr>
          <w:color w:val="000000"/>
          <w:u w:color="000000"/>
        </w:rPr>
        <w:tab/>
        <w:t>a seller who is a holder of a retail license, an authorized wholesaler, an automobile demolisher as defined in Section 56</w:t>
      </w:r>
      <w:r w:rsidRPr="006C5397">
        <w:rPr>
          <w:color w:val="000000"/>
          <w:u w:color="000000"/>
        </w:rPr>
        <w:noBreakHyphen/>
        <w:t>5</w:t>
      </w:r>
      <w:r w:rsidRPr="006C5397">
        <w:rPr>
          <w:color w:val="000000"/>
          <w:u w:color="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appliance repair service, automotive repair service, or electronics repair service; or</w:t>
      </w:r>
    </w:p>
    <w:p w14:paraId="28F94965"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color="000000"/>
        </w:rPr>
        <w:tab/>
        <w:t>(f)</w:t>
      </w:r>
      <w:r w:rsidRPr="006C5397">
        <w:rPr>
          <w:color w:val="000000"/>
          <w:u w:color="000000"/>
        </w:rPr>
        <w:tab/>
        <w:t>a seller that is an organization, a corporation, or an association registered with the State as a charitable organization or a nonprofit corporation.</w:t>
      </w:r>
    </w:p>
    <w:p w14:paraId="7E8162E2"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t>An exempted entity listed in item (1) is subject to the provisions of subsection (C)(10), subsection (G)(5), and subsection (I).</w:t>
      </w:r>
    </w:p>
    <w:p w14:paraId="44BB64F9" w14:textId="77777777" w:rsidR="006C5397" w:rsidRPr="006C5397" w:rsidRDefault="006C5397" w:rsidP="006C5397">
      <w:pPr>
        <w:rPr>
          <w:color w:val="000000"/>
          <w:u w:val="single" w:color="000000"/>
        </w:rPr>
      </w:pPr>
      <w:r w:rsidRPr="006C5397">
        <w:rPr>
          <w:color w:val="000000"/>
          <w:u w:color="000000"/>
        </w:rPr>
        <w:tab/>
        <w:t xml:space="preserve">A secondary metals recycler shall maintain a record of transactions involving exempted entities listed in item (1) pursuant to subsection (D) </w:t>
      </w:r>
      <w:r w:rsidRPr="006C5397">
        <w:rPr>
          <w:strike/>
          <w:color w:val="000000"/>
          <w:u w:color="000000"/>
        </w:rPr>
        <w:t>and is subject to the penalty provisions of subsection (D)(6)</w:t>
      </w:r>
      <w:r w:rsidRPr="006C5397">
        <w:rPr>
          <w:color w:val="000000"/>
          <w:u w:color="000000"/>
        </w:rPr>
        <w:t xml:space="preserve">. </w:t>
      </w:r>
      <w:r w:rsidRPr="006C5397">
        <w:rPr>
          <w:color w:val="000000"/>
          <w:u w:val="single" w:color="000000"/>
        </w:rPr>
        <w:t>Failure to maintain documentation required by this section may result in suspension of the licensed metal recycler’s permit for up to thirty days for a first offense and up to six months for a second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w:t>
      </w:r>
      <w:r w:rsidRPr="006C5397">
        <w:rPr>
          <w:color w:val="000000"/>
          <w:u w:color="000000"/>
        </w:rPr>
        <w:t xml:space="preserve"> Any item of nonferrous metals acquired from an exempted entity listed in item (1) is subject to a hold notice pursuant to subsection (F).</w:t>
      </w:r>
    </w:p>
    <w:p w14:paraId="641D7B72" w14:textId="77777777" w:rsidR="006C5397" w:rsidRPr="006C5397" w:rsidRDefault="006C5397" w:rsidP="006C5397">
      <w:pPr>
        <w:rPr>
          <w:color w:val="000000"/>
          <w:u w:color="000000"/>
        </w:rPr>
      </w:pPr>
      <w:r w:rsidRPr="006C5397">
        <w:rPr>
          <w:color w:val="000000"/>
          <w:u w:color="000000"/>
        </w:rPr>
        <w:tab/>
        <w:t>(K)</w:t>
      </w:r>
      <w:r w:rsidRPr="006C5397">
        <w:rPr>
          <w:color w:val="000000"/>
          <w:u w:color="000000"/>
        </w:rPr>
        <w:tab/>
        <w:t>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14:paraId="5A15C032" w14:textId="77777777"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0F7B1AB4" w14:textId="77777777" w:rsidR="006C5397" w:rsidRPr="00DC2720" w:rsidRDefault="006C5397" w:rsidP="006C5397">
      <w:pPr>
        <w:suppressAutoHyphens/>
      </w:pPr>
      <w:r w:rsidRPr="00DC2720">
        <w:t>SECTION</w:t>
      </w:r>
      <w:r w:rsidRPr="00DC2720">
        <w:tab/>
        <w:t>3.</w:t>
      </w:r>
      <w:r w:rsidRPr="00DC2720">
        <w:tab/>
        <w:t xml:space="preserve">This act takes effect </w:t>
      </w:r>
      <w:r w:rsidR="00352B74">
        <w:t xml:space="preserve">upon approval by the Governor.  </w:t>
      </w:r>
      <w:r w:rsidRPr="00DC2720">
        <w:t>/</w:t>
      </w:r>
    </w:p>
    <w:p w14:paraId="00BC2B62" w14:textId="77777777" w:rsidR="00352B74" w:rsidRDefault="00352B74">
      <w:pPr>
        <w:ind w:firstLine="0"/>
        <w:jc w:val="left"/>
      </w:pPr>
      <w:r>
        <w:br w:type="page"/>
      </w:r>
    </w:p>
    <w:p w14:paraId="4DD906B9" w14:textId="77777777" w:rsidR="006C5397" w:rsidRPr="00DC2720" w:rsidRDefault="006C5397" w:rsidP="006C5397">
      <w:r w:rsidRPr="00DC2720">
        <w:t>Renumber sections to conform.</w:t>
      </w:r>
    </w:p>
    <w:p w14:paraId="19E3C2EC" w14:textId="77777777" w:rsidR="006C5397" w:rsidRDefault="006C5397" w:rsidP="006C5397">
      <w:r w:rsidRPr="00DC2720">
        <w:t>Amend title to conform.</w:t>
      </w:r>
    </w:p>
    <w:p w14:paraId="51B9A343" w14:textId="77777777" w:rsidR="006C5397" w:rsidRDefault="006C5397" w:rsidP="006C5397"/>
    <w:p w14:paraId="59B91EC6" w14:textId="77777777" w:rsidR="006C5397" w:rsidRDefault="006C5397" w:rsidP="006C5397">
      <w:r>
        <w:t>Rep. RUTHERFORD explained the amendment.</w:t>
      </w:r>
    </w:p>
    <w:p w14:paraId="2DDE7F2D" w14:textId="77777777" w:rsidR="006C5397" w:rsidRDefault="006C5397" w:rsidP="006C5397">
      <w:r>
        <w:t>The amendment was then adopted.</w:t>
      </w:r>
    </w:p>
    <w:p w14:paraId="4BC1B4BE" w14:textId="77777777" w:rsidR="006C5397" w:rsidRDefault="006C5397" w:rsidP="006C5397"/>
    <w:p w14:paraId="613FBD3B" w14:textId="77777777" w:rsidR="006C5397" w:rsidRDefault="006C5397" w:rsidP="006C5397">
      <w:r>
        <w:t>The question recurred to the passage of the Bill.</w:t>
      </w:r>
    </w:p>
    <w:p w14:paraId="654B62F6" w14:textId="77777777" w:rsidR="006C5397" w:rsidRDefault="006C5397" w:rsidP="006C5397"/>
    <w:p w14:paraId="1820721A" w14:textId="77777777" w:rsidR="006C5397" w:rsidRDefault="006C5397" w:rsidP="006C5397">
      <w:r>
        <w:t xml:space="preserve">The yeas and nays were taken resulting as follows: </w:t>
      </w:r>
    </w:p>
    <w:p w14:paraId="2FC61727" w14:textId="77777777" w:rsidR="006C5397" w:rsidRDefault="006C5397" w:rsidP="006C5397">
      <w:pPr>
        <w:jc w:val="center"/>
      </w:pPr>
      <w:r>
        <w:t xml:space="preserve"> </w:t>
      </w:r>
      <w:bookmarkStart w:id="39" w:name="vote_start149"/>
      <w:bookmarkEnd w:id="39"/>
      <w:r>
        <w:t>Yeas 107; Nays 3</w:t>
      </w:r>
    </w:p>
    <w:p w14:paraId="5D73067D" w14:textId="77777777" w:rsidR="006C5397" w:rsidRDefault="006C5397" w:rsidP="006C5397">
      <w:pPr>
        <w:jc w:val="center"/>
      </w:pPr>
    </w:p>
    <w:p w14:paraId="20CCC2A7"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1D07BB00" w14:textId="77777777" w:rsidTr="006C5397">
        <w:tc>
          <w:tcPr>
            <w:tcW w:w="2179" w:type="dxa"/>
            <w:shd w:val="clear" w:color="auto" w:fill="auto"/>
          </w:tcPr>
          <w:p w14:paraId="6A5440F4" w14:textId="77777777" w:rsidR="006C5397" w:rsidRPr="006C5397" w:rsidRDefault="006C5397" w:rsidP="006C5397">
            <w:pPr>
              <w:keepNext/>
              <w:ind w:firstLine="0"/>
            </w:pPr>
            <w:r>
              <w:t>Alexander</w:t>
            </w:r>
          </w:p>
        </w:tc>
        <w:tc>
          <w:tcPr>
            <w:tcW w:w="2179" w:type="dxa"/>
            <w:shd w:val="clear" w:color="auto" w:fill="auto"/>
          </w:tcPr>
          <w:p w14:paraId="3D4CCB00" w14:textId="77777777" w:rsidR="006C5397" w:rsidRPr="006C5397" w:rsidRDefault="006C5397" w:rsidP="006C5397">
            <w:pPr>
              <w:keepNext/>
              <w:ind w:firstLine="0"/>
            </w:pPr>
            <w:r>
              <w:t>Allison</w:t>
            </w:r>
          </w:p>
        </w:tc>
        <w:tc>
          <w:tcPr>
            <w:tcW w:w="2180" w:type="dxa"/>
            <w:shd w:val="clear" w:color="auto" w:fill="auto"/>
          </w:tcPr>
          <w:p w14:paraId="46148A3A" w14:textId="77777777" w:rsidR="006C5397" w:rsidRPr="006C5397" w:rsidRDefault="006C5397" w:rsidP="006C5397">
            <w:pPr>
              <w:keepNext/>
              <w:ind w:firstLine="0"/>
            </w:pPr>
            <w:r>
              <w:t>Anderson</w:t>
            </w:r>
          </w:p>
        </w:tc>
      </w:tr>
      <w:tr w:rsidR="006C5397" w:rsidRPr="006C5397" w14:paraId="31E8614B" w14:textId="77777777" w:rsidTr="006C5397">
        <w:tc>
          <w:tcPr>
            <w:tcW w:w="2179" w:type="dxa"/>
            <w:shd w:val="clear" w:color="auto" w:fill="auto"/>
          </w:tcPr>
          <w:p w14:paraId="4C9DA001" w14:textId="77777777" w:rsidR="006C5397" w:rsidRPr="006C5397" w:rsidRDefault="006C5397" w:rsidP="006C5397">
            <w:pPr>
              <w:ind w:firstLine="0"/>
            </w:pPr>
            <w:r>
              <w:t>Atkinson</w:t>
            </w:r>
          </w:p>
        </w:tc>
        <w:tc>
          <w:tcPr>
            <w:tcW w:w="2179" w:type="dxa"/>
            <w:shd w:val="clear" w:color="auto" w:fill="auto"/>
          </w:tcPr>
          <w:p w14:paraId="56101842" w14:textId="77777777" w:rsidR="006C5397" w:rsidRPr="006C5397" w:rsidRDefault="006C5397" w:rsidP="006C5397">
            <w:pPr>
              <w:ind w:firstLine="0"/>
            </w:pPr>
            <w:r>
              <w:t>Bailey</w:t>
            </w:r>
          </w:p>
        </w:tc>
        <w:tc>
          <w:tcPr>
            <w:tcW w:w="2180" w:type="dxa"/>
            <w:shd w:val="clear" w:color="auto" w:fill="auto"/>
          </w:tcPr>
          <w:p w14:paraId="427F8A45" w14:textId="77777777" w:rsidR="006C5397" w:rsidRPr="006C5397" w:rsidRDefault="006C5397" w:rsidP="006C5397">
            <w:pPr>
              <w:ind w:firstLine="0"/>
            </w:pPr>
            <w:r>
              <w:t>Ballentine</w:t>
            </w:r>
          </w:p>
        </w:tc>
      </w:tr>
      <w:tr w:rsidR="006C5397" w:rsidRPr="006C5397" w14:paraId="61FCDCF3" w14:textId="77777777" w:rsidTr="006C5397">
        <w:tc>
          <w:tcPr>
            <w:tcW w:w="2179" w:type="dxa"/>
            <w:shd w:val="clear" w:color="auto" w:fill="auto"/>
          </w:tcPr>
          <w:p w14:paraId="3AE94720" w14:textId="77777777" w:rsidR="006C5397" w:rsidRPr="006C5397" w:rsidRDefault="006C5397" w:rsidP="006C5397">
            <w:pPr>
              <w:ind w:firstLine="0"/>
            </w:pPr>
            <w:r>
              <w:t>Bamberg</w:t>
            </w:r>
          </w:p>
        </w:tc>
        <w:tc>
          <w:tcPr>
            <w:tcW w:w="2179" w:type="dxa"/>
            <w:shd w:val="clear" w:color="auto" w:fill="auto"/>
          </w:tcPr>
          <w:p w14:paraId="225A580A" w14:textId="77777777" w:rsidR="006C5397" w:rsidRPr="006C5397" w:rsidRDefault="006C5397" w:rsidP="006C5397">
            <w:pPr>
              <w:ind w:firstLine="0"/>
            </w:pPr>
            <w:r>
              <w:t>Bannister</w:t>
            </w:r>
          </w:p>
        </w:tc>
        <w:tc>
          <w:tcPr>
            <w:tcW w:w="2180" w:type="dxa"/>
            <w:shd w:val="clear" w:color="auto" w:fill="auto"/>
          </w:tcPr>
          <w:p w14:paraId="7EF0410F" w14:textId="77777777" w:rsidR="006C5397" w:rsidRPr="006C5397" w:rsidRDefault="006C5397" w:rsidP="006C5397">
            <w:pPr>
              <w:ind w:firstLine="0"/>
            </w:pPr>
            <w:r>
              <w:t>Bernstein</w:t>
            </w:r>
          </w:p>
        </w:tc>
      </w:tr>
      <w:tr w:rsidR="006C5397" w:rsidRPr="006C5397" w14:paraId="0ABB51B8" w14:textId="77777777" w:rsidTr="006C5397">
        <w:tc>
          <w:tcPr>
            <w:tcW w:w="2179" w:type="dxa"/>
            <w:shd w:val="clear" w:color="auto" w:fill="auto"/>
          </w:tcPr>
          <w:p w14:paraId="3CB543E6" w14:textId="77777777" w:rsidR="006C5397" w:rsidRPr="006C5397" w:rsidRDefault="006C5397" w:rsidP="006C5397">
            <w:pPr>
              <w:ind w:firstLine="0"/>
            </w:pPr>
            <w:r>
              <w:t>Blackwell</w:t>
            </w:r>
          </w:p>
        </w:tc>
        <w:tc>
          <w:tcPr>
            <w:tcW w:w="2179" w:type="dxa"/>
            <w:shd w:val="clear" w:color="auto" w:fill="auto"/>
          </w:tcPr>
          <w:p w14:paraId="10FA9E6E" w14:textId="77777777" w:rsidR="006C5397" w:rsidRPr="006C5397" w:rsidRDefault="006C5397" w:rsidP="006C5397">
            <w:pPr>
              <w:ind w:firstLine="0"/>
            </w:pPr>
            <w:r>
              <w:t>Brawley</w:t>
            </w:r>
          </w:p>
        </w:tc>
        <w:tc>
          <w:tcPr>
            <w:tcW w:w="2180" w:type="dxa"/>
            <w:shd w:val="clear" w:color="auto" w:fill="auto"/>
          </w:tcPr>
          <w:p w14:paraId="799CAD8F" w14:textId="77777777" w:rsidR="006C5397" w:rsidRPr="006C5397" w:rsidRDefault="006C5397" w:rsidP="006C5397">
            <w:pPr>
              <w:ind w:firstLine="0"/>
            </w:pPr>
            <w:r>
              <w:t>Brittain</w:t>
            </w:r>
          </w:p>
        </w:tc>
      </w:tr>
      <w:tr w:rsidR="006C5397" w:rsidRPr="006C5397" w14:paraId="03D0B592" w14:textId="77777777" w:rsidTr="006C5397">
        <w:tc>
          <w:tcPr>
            <w:tcW w:w="2179" w:type="dxa"/>
            <w:shd w:val="clear" w:color="auto" w:fill="auto"/>
          </w:tcPr>
          <w:p w14:paraId="4F3AC29B" w14:textId="77777777" w:rsidR="006C5397" w:rsidRPr="006C5397" w:rsidRDefault="006C5397" w:rsidP="006C5397">
            <w:pPr>
              <w:ind w:firstLine="0"/>
            </w:pPr>
            <w:r>
              <w:t>Burns</w:t>
            </w:r>
          </w:p>
        </w:tc>
        <w:tc>
          <w:tcPr>
            <w:tcW w:w="2179" w:type="dxa"/>
            <w:shd w:val="clear" w:color="auto" w:fill="auto"/>
          </w:tcPr>
          <w:p w14:paraId="1C488815" w14:textId="77777777" w:rsidR="006C5397" w:rsidRPr="006C5397" w:rsidRDefault="006C5397" w:rsidP="006C5397">
            <w:pPr>
              <w:ind w:firstLine="0"/>
            </w:pPr>
            <w:r>
              <w:t>Bustos</w:t>
            </w:r>
          </w:p>
        </w:tc>
        <w:tc>
          <w:tcPr>
            <w:tcW w:w="2180" w:type="dxa"/>
            <w:shd w:val="clear" w:color="auto" w:fill="auto"/>
          </w:tcPr>
          <w:p w14:paraId="259943F4" w14:textId="77777777" w:rsidR="006C5397" w:rsidRPr="006C5397" w:rsidRDefault="006C5397" w:rsidP="006C5397">
            <w:pPr>
              <w:ind w:firstLine="0"/>
            </w:pPr>
            <w:r>
              <w:t>Calhoon</w:t>
            </w:r>
          </w:p>
        </w:tc>
      </w:tr>
      <w:tr w:rsidR="006C5397" w:rsidRPr="006C5397" w14:paraId="129ABD31" w14:textId="77777777" w:rsidTr="006C5397">
        <w:tc>
          <w:tcPr>
            <w:tcW w:w="2179" w:type="dxa"/>
            <w:shd w:val="clear" w:color="auto" w:fill="auto"/>
          </w:tcPr>
          <w:p w14:paraId="78D251EA" w14:textId="77777777" w:rsidR="006C5397" w:rsidRPr="006C5397" w:rsidRDefault="006C5397" w:rsidP="006C5397">
            <w:pPr>
              <w:ind w:firstLine="0"/>
            </w:pPr>
            <w:r>
              <w:t>Carter</w:t>
            </w:r>
          </w:p>
        </w:tc>
        <w:tc>
          <w:tcPr>
            <w:tcW w:w="2179" w:type="dxa"/>
            <w:shd w:val="clear" w:color="auto" w:fill="auto"/>
          </w:tcPr>
          <w:p w14:paraId="379D80D5" w14:textId="77777777" w:rsidR="006C5397" w:rsidRPr="006C5397" w:rsidRDefault="006C5397" w:rsidP="006C5397">
            <w:pPr>
              <w:ind w:firstLine="0"/>
            </w:pPr>
            <w:r>
              <w:t>Caskey</w:t>
            </w:r>
          </w:p>
        </w:tc>
        <w:tc>
          <w:tcPr>
            <w:tcW w:w="2180" w:type="dxa"/>
            <w:shd w:val="clear" w:color="auto" w:fill="auto"/>
          </w:tcPr>
          <w:p w14:paraId="30644AEA" w14:textId="77777777" w:rsidR="006C5397" w:rsidRPr="006C5397" w:rsidRDefault="006C5397" w:rsidP="006C5397">
            <w:pPr>
              <w:ind w:firstLine="0"/>
            </w:pPr>
            <w:r>
              <w:t>Chumley</w:t>
            </w:r>
          </w:p>
        </w:tc>
      </w:tr>
      <w:tr w:rsidR="006C5397" w:rsidRPr="006C5397" w14:paraId="0F7106BE" w14:textId="77777777" w:rsidTr="006C5397">
        <w:tc>
          <w:tcPr>
            <w:tcW w:w="2179" w:type="dxa"/>
            <w:shd w:val="clear" w:color="auto" w:fill="auto"/>
          </w:tcPr>
          <w:p w14:paraId="5558AD88" w14:textId="77777777" w:rsidR="006C5397" w:rsidRPr="006C5397" w:rsidRDefault="006C5397" w:rsidP="006C5397">
            <w:pPr>
              <w:ind w:firstLine="0"/>
            </w:pPr>
            <w:r>
              <w:t>Clyburn</w:t>
            </w:r>
          </w:p>
        </w:tc>
        <w:tc>
          <w:tcPr>
            <w:tcW w:w="2179" w:type="dxa"/>
            <w:shd w:val="clear" w:color="auto" w:fill="auto"/>
          </w:tcPr>
          <w:p w14:paraId="4606251B" w14:textId="77777777" w:rsidR="006C5397" w:rsidRPr="006C5397" w:rsidRDefault="006C5397" w:rsidP="006C5397">
            <w:pPr>
              <w:ind w:firstLine="0"/>
            </w:pPr>
            <w:r>
              <w:t>Cobb-Hunter</w:t>
            </w:r>
          </w:p>
        </w:tc>
        <w:tc>
          <w:tcPr>
            <w:tcW w:w="2180" w:type="dxa"/>
            <w:shd w:val="clear" w:color="auto" w:fill="auto"/>
          </w:tcPr>
          <w:p w14:paraId="74CA4975" w14:textId="77777777" w:rsidR="006C5397" w:rsidRPr="006C5397" w:rsidRDefault="006C5397" w:rsidP="006C5397">
            <w:pPr>
              <w:ind w:firstLine="0"/>
            </w:pPr>
            <w:r>
              <w:t>Cogswell</w:t>
            </w:r>
          </w:p>
        </w:tc>
      </w:tr>
      <w:tr w:rsidR="006C5397" w:rsidRPr="006C5397" w14:paraId="5F74754C" w14:textId="77777777" w:rsidTr="006C5397">
        <w:tc>
          <w:tcPr>
            <w:tcW w:w="2179" w:type="dxa"/>
            <w:shd w:val="clear" w:color="auto" w:fill="auto"/>
          </w:tcPr>
          <w:p w14:paraId="7E1C5699" w14:textId="77777777" w:rsidR="006C5397" w:rsidRPr="006C5397" w:rsidRDefault="006C5397" w:rsidP="006C5397">
            <w:pPr>
              <w:ind w:firstLine="0"/>
            </w:pPr>
            <w:r>
              <w:t>Collins</w:t>
            </w:r>
          </w:p>
        </w:tc>
        <w:tc>
          <w:tcPr>
            <w:tcW w:w="2179" w:type="dxa"/>
            <w:shd w:val="clear" w:color="auto" w:fill="auto"/>
          </w:tcPr>
          <w:p w14:paraId="203338E6" w14:textId="77777777" w:rsidR="006C5397" w:rsidRPr="006C5397" w:rsidRDefault="006C5397" w:rsidP="006C5397">
            <w:pPr>
              <w:ind w:firstLine="0"/>
            </w:pPr>
            <w:r>
              <w:t>B. Cox</w:t>
            </w:r>
          </w:p>
        </w:tc>
        <w:tc>
          <w:tcPr>
            <w:tcW w:w="2180" w:type="dxa"/>
            <w:shd w:val="clear" w:color="auto" w:fill="auto"/>
          </w:tcPr>
          <w:p w14:paraId="681A9935" w14:textId="77777777" w:rsidR="006C5397" w:rsidRPr="006C5397" w:rsidRDefault="006C5397" w:rsidP="006C5397">
            <w:pPr>
              <w:ind w:firstLine="0"/>
            </w:pPr>
            <w:r>
              <w:t>W. Cox</w:t>
            </w:r>
          </w:p>
        </w:tc>
      </w:tr>
      <w:tr w:rsidR="006C5397" w:rsidRPr="006C5397" w14:paraId="03CE7FB9" w14:textId="77777777" w:rsidTr="006C5397">
        <w:tc>
          <w:tcPr>
            <w:tcW w:w="2179" w:type="dxa"/>
            <w:shd w:val="clear" w:color="auto" w:fill="auto"/>
          </w:tcPr>
          <w:p w14:paraId="11C4C5CB" w14:textId="77777777" w:rsidR="006C5397" w:rsidRPr="006C5397" w:rsidRDefault="006C5397" w:rsidP="006C5397">
            <w:pPr>
              <w:ind w:firstLine="0"/>
            </w:pPr>
            <w:r>
              <w:t>Crawford</w:t>
            </w:r>
          </w:p>
        </w:tc>
        <w:tc>
          <w:tcPr>
            <w:tcW w:w="2179" w:type="dxa"/>
            <w:shd w:val="clear" w:color="auto" w:fill="auto"/>
          </w:tcPr>
          <w:p w14:paraId="44E4C6C6" w14:textId="77777777" w:rsidR="006C5397" w:rsidRPr="006C5397" w:rsidRDefault="006C5397" w:rsidP="006C5397">
            <w:pPr>
              <w:ind w:firstLine="0"/>
            </w:pPr>
            <w:r>
              <w:t>Davis</w:t>
            </w:r>
          </w:p>
        </w:tc>
        <w:tc>
          <w:tcPr>
            <w:tcW w:w="2180" w:type="dxa"/>
            <w:shd w:val="clear" w:color="auto" w:fill="auto"/>
          </w:tcPr>
          <w:p w14:paraId="17AA8574" w14:textId="77777777" w:rsidR="006C5397" w:rsidRPr="006C5397" w:rsidRDefault="006C5397" w:rsidP="006C5397">
            <w:pPr>
              <w:ind w:firstLine="0"/>
            </w:pPr>
            <w:r>
              <w:t>Dillard</w:t>
            </w:r>
          </w:p>
        </w:tc>
      </w:tr>
      <w:tr w:rsidR="006C5397" w:rsidRPr="006C5397" w14:paraId="66597C4D" w14:textId="77777777" w:rsidTr="006C5397">
        <w:tc>
          <w:tcPr>
            <w:tcW w:w="2179" w:type="dxa"/>
            <w:shd w:val="clear" w:color="auto" w:fill="auto"/>
          </w:tcPr>
          <w:p w14:paraId="240681C0" w14:textId="77777777" w:rsidR="006C5397" w:rsidRPr="006C5397" w:rsidRDefault="006C5397" w:rsidP="006C5397">
            <w:pPr>
              <w:ind w:firstLine="0"/>
            </w:pPr>
            <w:r>
              <w:t>Elliott</w:t>
            </w:r>
          </w:p>
        </w:tc>
        <w:tc>
          <w:tcPr>
            <w:tcW w:w="2179" w:type="dxa"/>
            <w:shd w:val="clear" w:color="auto" w:fill="auto"/>
          </w:tcPr>
          <w:p w14:paraId="28AC564D" w14:textId="77777777" w:rsidR="006C5397" w:rsidRPr="006C5397" w:rsidRDefault="006C5397" w:rsidP="006C5397">
            <w:pPr>
              <w:ind w:firstLine="0"/>
            </w:pPr>
            <w:r>
              <w:t>Erickson</w:t>
            </w:r>
          </w:p>
        </w:tc>
        <w:tc>
          <w:tcPr>
            <w:tcW w:w="2180" w:type="dxa"/>
            <w:shd w:val="clear" w:color="auto" w:fill="auto"/>
          </w:tcPr>
          <w:p w14:paraId="7677A09C" w14:textId="77777777" w:rsidR="006C5397" w:rsidRPr="006C5397" w:rsidRDefault="006C5397" w:rsidP="006C5397">
            <w:pPr>
              <w:ind w:firstLine="0"/>
            </w:pPr>
            <w:r>
              <w:t>Felder</w:t>
            </w:r>
          </w:p>
        </w:tc>
      </w:tr>
      <w:tr w:rsidR="006C5397" w:rsidRPr="006C5397" w14:paraId="3085F479" w14:textId="77777777" w:rsidTr="006C5397">
        <w:tc>
          <w:tcPr>
            <w:tcW w:w="2179" w:type="dxa"/>
            <w:shd w:val="clear" w:color="auto" w:fill="auto"/>
          </w:tcPr>
          <w:p w14:paraId="12028B17" w14:textId="77777777" w:rsidR="006C5397" w:rsidRPr="006C5397" w:rsidRDefault="006C5397" w:rsidP="006C5397">
            <w:pPr>
              <w:ind w:firstLine="0"/>
            </w:pPr>
            <w:r>
              <w:t>Finlay</w:t>
            </w:r>
          </w:p>
        </w:tc>
        <w:tc>
          <w:tcPr>
            <w:tcW w:w="2179" w:type="dxa"/>
            <w:shd w:val="clear" w:color="auto" w:fill="auto"/>
          </w:tcPr>
          <w:p w14:paraId="069EA12A" w14:textId="77777777" w:rsidR="006C5397" w:rsidRPr="006C5397" w:rsidRDefault="006C5397" w:rsidP="006C5397">
            <w:pPr>
              <w:ind w:firstLine="0"/>
            </w:pPr>
            <w:r>
              <w:t>Forrest</w:t>
            </w:r>
          </w:p>
        </w:tc>
        <w:tc>
          <w:tcPr>
            <w:tcW w:w="2180" w:type="dxa"/>
            <w:shd w:val="clear" w:color="auto" w:fill="auto"/>
          </w:tcPr>
          <w:p w14:paraId="0E997764" w14:textId="77777777" w:rsidR="006C5397" w:rsidRPr="006C5397" w:rsidRDefault="006C5397" w:rsidP="006C5397">
            <w:pPr>
              <w:ind w:firstLine="0"/>
            </w:pPr>
            <w:r>
              <w:t>Fry</w:t>
            </w:r>
          </w:p>
        </w:tc>
      </w:tr>
      <w:tr w:rsidR="006C5397" w:rsidRPr="006C5397" w14:paraId="06EE697B" w14:textId="77777777" w:rsidTr="006C5397">
        <w:tc>
          <w:tcPr>
            <w:tcW w:w="2179" w:type="dxa"/>
            <w:shd w:val="clear" w:color="auto" w:fill="auto"/>
          </w:tcPr>
          <w:p w14:paraId="1E0081D4" w14:textId="77777777" w:rsidR="006C5397" w:rsidRPr="006C5397" w:rsidRDefault="006C5397" w:rsidP="006C5397">
            <w:pPr>
              <w:ind w:firstLine="0"/>
            </w:pPr>
            <w:r>
              <w:t>Gagnon</w:t>
            </w:r>
          </w:p>
        </w:tc>
        <w:tc>
          <w:tcPr>
            <w:tcW w:w="2179" w:type="dxa"/>
            <w:shd w:val="clear" w:color="auto" w:fill="auto"/>
          </w:tcPr>
          <w:p w14:paraId="14815A84" w14:textId="77777777" w:rsidR="006C5397" w:rsidRPr="006C5397" w:rsidRDefault="006C5397" w:rsidP="006C5397">
            <w:pPr>
              <w:ind w:firstLine="0"/>
            </w:pPr>
            <w:r>
              <w:t>Garvin</w:t>
            </w:r>
          </w:p>
        </w:tc>
        <w:tc>
          <w:tcPr>
            <w:tcW w:w="2180" w:type="dxa"/>
            <w:shd w:val="clear" w:color="auto" w:fill="auto"/>
          </w:tcPr>
          <w:p w14:paraId="417A2BC8" w14:textId="77777777" w:rsidR="006C5397" w:rsidRPr="006C5397" w:rsidRDefault="006C5397" w:rsidP="006C5397">
            <w:pPr>
              <w:ind w:firstLine="0"/>
            </w:pPr>
            <w:r>
              <w:t>Gatch</w:t>
            </w:r>
          </w:p>
        </w:tc>
      </w:tr>
      <w:tr w:rsidR="006C5397" w:rsidRPr="006C5397" w14:paraId="4ACF22E7" w14:textId="77777777" w:rsidTr="006C5397">
        <w:tc>
          <w:tcPr>
            <w:tcW w:w="2179" w:type="dxa"/>
            <w:shd w:val="clear" w:color="auto" w:fill="auto"/>
          </w:tcPr>
          <w:p w14:paraId="035154A7" w14:textId="77777777" w:rsidR="006C5397" w:rsidRPr="006C5397" w:rsidRDefault="006C5397" w:rsidP="006C5397">
            <w:pPr>
              <w:ind w:firstLine="0"/>
            </w:pPr>
            <w:r>
              <w:t>Gilliam</w:t>
            </w:r>
          </w:p>
        </w:tc>
        <w:tc>
          <w:tcPr>
            <w:tcW w:w="2179" w:type="dxa"/>
            <w:shd w:val="clear" w:color="auto" w:fill="auto"/>
          </w:tcPr>
          <w:p w14:paraId="62292A49" w14:textId="77777777" w:rsidR="006C5397" w:rsidRPr="006C5397" w:rsidRDefault="006C5397" w:rsidP="006C5397">
            <w:pPr>
              <w:ind w:firstLine="0"/>
            </w:pPr>
            <w:r>
              <w:t>Gilliard</w:t>
            </w:r>
          </w:p>
        </w:tc>
        <w:tc>
          <w:tcPr>
            <w:tcW w:w="2180" w:type="dxa"/>
            <w:shd w:val="clear" w:color="auto" w:fill="auto"/>
          </w:tcPr>
          <w:p w14:paraId="60482563" w14:textId="77777777" w:rsidR="006C5397" w:rsidRPr="006C5397" w:rsidRDefault="006C5397" w:rsidP="006C5397">
            <w:pPr>
              <w:ind w:firstLine="0"/>
            </w:pPr>
            <w:r>
              <w:t>Govan</w:t>
            </w:r>
          </w:p>
        </w:tc>
      </w:tr>
      <w:tr w:rsidR="006C5397" w:rsidRPr="006C5397" w14:paraId="13F88736" w14:textId="77777777" w:rsidTr="006C5397">
        <w:tc>
          <w:tcPr>
            <w:tcW w:w="2179" w:type="dxa"/>
            <w:shd w:val="clear" w:color="auto" w:fill="auto"/>
          </w:tcPr>
          <w:p w14:paraId="077ACCE4" w14:textId="77777777" w:rsidR="006C5397" w:rsidRPr="006C5397" w:rsidRDefault="006C5397" w:rsidP="006C5397">
            <w:pPr>
              <w:ind w:firstLine="0"/>
            </w:pPr>
            <w:r>
              <w:t>Haddon</w:t>
            </w:r>
          </w:p>
        </w:tc>
        <w:tc>
          <w:tcPr>
            <w:tcW w:w="2179" w:type="dxa"/>
            <w:shd w:val="clear" w:color="auto" w:fill="auto"/>
          </w:tcPr>
          <w:p w14:paraId="0D12F98F" w14:textId="77777777" w:rsidR="006C5397" w:rsidRPr="006C5397" w:rsidRDefault="006C5397" w:rsidP="006C5397">
            <w:pPr>
              <w:ind w:firstLine="0"/>
            </w:pPr>
            <w:r>
              <w:t>Hardee</w:t>
            </w:r>
          </w:p>
        </w:tc>
        <w:tc>
          <w:tcPr>
            <w:tcW w:w="2180" w:type="dxa"/>
            <w:shd w:val="clear" w:color="auto" w:fill="auto"/>
          </w:tcPr>
          <w:p w14:paraId="2BFC954D" w14:textId="77777777" w:rsidR="006C5397" w:rsidRPr="006C5397" w:rsidRDefault="006C5397" w:rsidP="006C5397">
            <w:pPr>
              <w:ind w:firstLine="0"/>
            </w:pPr>
            <w:r>
              <w:t>Hart</w:t>
            </w:r>
          </w:p>
        </w:tc>
      </w:tr>
      <w:tr w:rsidR="006C5397" w:rsidRPr="006C5397" w14:paraId="41C35852" w14:textId="77777777" w:rsidTr="006C5397">
        <w:tc>
          <w:tcPr>
            <w:tcW w:w="2179" w:type="dxa"/>
            <w:shd w:val="clear" w:color="auto" w:fill="auto"/>
          </w:tcPr>
          <w:p w14:paraId="4067ED19" w14:textId="77777777" w:rsidR="006C5397" w:rsidRPr="006C5397" w:rsidRDefault="006C5397" w:rsidP="006C5397">
            <w:pPr>
              <w:ind w:firstLine="0"/>
            </w:pPr>
            <w:r>
              <w:t>Henderson-Myers</w:t>
            </w:r>
          </w:p>
        </w:tc>
        <w:tc>
          <w:tcPr>
            <w:tcW w:w="2179" w:type="dxa"/>
            <w:shd w:val="clear" w:color="auto" w:fill="auto"/>
          </w:tcPr>
          <w:p w14:paraId="6DFFA0AF" w14:textId="77777777" w:rsidR="006C5397" w:rsidRPr="006C5397" w:rsidRDefault="006C5397" w:rsidP="006C5397">
            <w:pPr>
              <w:ind w:firstLine="0"/>
            </w:pPr>
            <w:r>
              <w:t>Henegan</w:t>
            </w:r>
          </w:p>
        </w:tc>
        <w:tc>
          <w:tcPr>
            <w:tcW w:w="2180" w:type="dxa"/>
            <w:shd w:val="clear" w:color="auto" w:fill="auto"/>
          </w:tcPr>
          <w:p w14:paraId="02C45A28" w14:textId="77777777" w:rsidR="006C5397" w:rsidRPr="006C5397" w:rsidRDefault="006C5397" w:rsidP="006C5397">
            <w:pPr>
              <w:ind w:firstLine="0"/>
            </w:pPr>
            <w:r>
              <w:t>Herbkersman</w:t>
            </w:r>
          </w:p>
        </w:tc>
      </w:tr>
      <w:tr w:rsidR="006C5397" w:rsidRPr="006C5397" w14:paraId="53C38133" w14:textId="77777777" w:rsidTr="006C5397">
        <w:tc>
          <w:tcPr>
            <w:tcW w:w="2179" w:type="dxa"/>
            <w:shd w:val="clear" w:color="auto" w:fill="auto"/>
          </w:tcPr>
          <w:p w14:paraId="7E200692" w14:textId="77777777" w:rsidR="006C5397" w:rsidRPr="006C5397" w:rsidRDefault="006C5397" w:rsidP="006C5397">
            <w:pPr>
              <w:ind w:firstLine="0"/>
            </w:pPr>
            <w:r>
              <w:t>Hewitt</w:t>
            </w:r>
          </w:p>
        </w:tc>
        <w:tc>
          <w:tcPr>
            <w:tcW w:w="2179" w:type="dxa"/>
            <w:shd w:val="clear" w:color="auto" w:fill="auto"/>
          </w:tcPr>
          <w:p w14:paraId="2DA91C81" w14:textId="77777777" w:rsidR="006C5397" w:rsidRPr="006C5397" w:rsidRDefault="006C5397" w:rsidP="006C5397">
            <w:pPr>
              <w:ind w:firstLine="0"/>
            </w:pPr>
            <w:r>
              <w:t>Hill</w:t>
            </w:r>
          </w:p>
        </w:tc>
        <w:tc>
          <w:tcPr>
            <w:tcW w:w="2180" w:type="dxa"/>
            <w:shd w:val="clear" w:color="auto" w:fill="auto"/>
          </w:tcPr>
          <w:p w14:paraId="4BB7584E" w14:textId="77777777" w:rsidR="006C5397" w:rsidRPr="006C5397" w:rsidRDefault="006C5397" w:rsidP="006C5397">
            <w:pPr>
              <w:ind w:firstLine="0"/>
            </w:pPr>
            <w:r>
              <w:t>Hiott</w:t>
            </w:r>
          </w:p>
        </w:tc>
      </w:tr>
      <w:tr w:rsidR="006C5397" w:rsidRPr="006C5397" w14:paraId="6A46C0A3" w14:textId="77777777" w:rsidTr="006C5397">
        <w:tc>
          <w:tcPr>
            <w:tcW w:w="2179" w:type="dxa"/>
            <w:shd w:val="clear" w:color="auto" w:fill="auto"/>
          </w:tcPr>
          <w:p w14:paraId="0E406BB4" w14:textId="77777777" w:rsidR="006C5397" w:rsidRPr="006C5397" w:rsidRDefault="006C5397" w:rsidP="006C5397">
            <w:pPr>
              <w:ind w:firstLine="0"/>
            </w:pPr>
            <w:r>
              <w:t>Hixon</w:t>
            </w:r>
          </w:p>
        </w:tc>
        <w:tc>
          <w:tcPr>
            <w:tcW w:w="2179" w:type="dxa"/>
            <w:shd w:val="clear" w:color="auto" w:fill="auto"/>
          </w:tcPr>
          <w:p w14:paraId="58709AA0" w14:textId="77777777" w:rsidR="006C5397" w:rsidRPr="006C5397" w:rsidRDefault="006C5397" w:rsidP="006C5397">
            <w:pPr>
              <w:ind w:firstLine="0"/>
            </w:pPr>
            <w:r>
              <w:t>Hosey</w:t>
            </w:r>
          </w:p>
        </w:tc>
        <w:tc>
          <w:tcPr>
            <w:tcW w:w="2180" w:type="dxa"/>
            <w:shd w:val="clear" w:color="auto" w:fill="auto"/>
          </w:tcPr>
          <w:p w14:paraId="72E8DBD7" w14:textId="77777777" w:rsidR="006C5397" w:rsidRPr="006C5397" w:rsidRDefault="006C5397" w:rsidP="006C5397">
            <w:pPr>
              <w:ind w:firstLine="0"/>
            </w:pPr>
            <w:r>
              <w:t>Howard</w:t>
            </w:r>
          </w:p>
        </w:tc>
      </w:tr>
      <w:tr w:rsidR="006C5397" w:rsidRPr="006C5397" w14:paraId="105B8FD6" w14:textId="77777777" w:rsidTr="006C5397">
        <w:tc>
          <w:tcPr>
            <w:tcW w:w="2179" w:type="dxa"/>
            <w:shd w:val="clear" w:color="auto" w:fill="auto"/>
          </w:tcPr>
          <w:p w14:paraId="37591F08" w14:textId="77777777" w:rsidR="006C5397" w:rsidRPr="006C5397" w:rsidRDefault="006C5397" w:rsidP="006C5397">
            <w:pPr>
              <w:ind w:firstLine="0"/>
            </w:pPr>
            <w:r>
              <w:t>Huggins</w:t>
            </w:r>
          </w:p>
        </w:tc>
        <w:tc>
          <w:tcPr>
            <w:tcW w:w="2179" w:type="dxa"/>
            <w:shd w:val="clear" w:color="auto" w:fill="auto"/>
          </w:tcPr>
          <w:p w14:paraId="71084C5F" w14:textId="77777777" w:rsidR="006C5397" w:rsidRPr="006C5397" w:rsidRDefault="006C5397" w:rsidP="006C5397">
            <w:pPr>
              <w:ind w:firstLine="0"/>
            </w:pPr>
            <w:r>
              <w:t>Hyde</w:t>
            </w:r>
          </w:p>
        </w:tc>
        <w:tc>
          <w:tcPr>
            <w:tcW w:w="2180" w:type="dxa"/>
            <w:shd w:val="clear" w:color="auto" w:fill="auto"/>
          </w:tcPr>
          <w:p w14:paraId="6666C9E0" w14:textId="77777777" w:rsidR="006C5397" w:rsidRPr="006C5397" w:rsidRDefault="006C5397" w:rsidP="006C5397">
            <w:pPr>
              <w:ind w:firstLine="0"/>
            </w:pPr>
            <w:r>
              <w:t>J. E. Johnson</w:t>
            </w:r>
          </w:p>
        </w:tc>
      </w:tr>
      <w:tr w:rsidR="006C5397" w:rsidRPr="006C5397" w14:paraId="7CA41250" w14:textId="77777777" w:rsidTr="006C5397">
        <w:tc>
          <w:tcPr>
            <w:tcW w:w="2179" w:type="dxa"/>
            <w:shd w:val="clear" w:color="auto" w:fill="auto"/>
          </w:tcPr>
          <w:p w14:paraId="23A9C914" w14:textId="77777777" w:rsidR="006C5397" w:rsidRPr="006C5397" w:rsidRDefault="006C5397" w:rsidP="006C5397">
            <w:pPr>
              <w:ind w:firstLine="0"/>
            </w:pPr>
            <w:r>
              <w:t>J. L. Johnson</w:t>
            </w:r>
          </w:p>
        </w:tc>
        <w:tc>
          <w:tcPr>
            <w:tcW w:w="2179" w:type="dxa"/>
            <w:shd w:val="clear" w:color="auto" w:fill="auto"/>
          </w:tcPr>
          <w:p w14:paraId="4393D0EB" w14:textId="77777777" w:rsidR="006C5397" w:rsidRPr="006C5397" w:rsidRDefault="006C5397" w:rsidP="006C5397">
            <w:pPr>
              <w:ind w:firstLine="0"/>
            </w:pPr>
            <w:r>
              <w:t>K. O. Johnson</w:t>
            </w:r>
          </w:p>
        </w:tc>
        <w:tc>
          <w:tcPr>
            <w:tcW w:w="2180" w:type="dxa"/>
            <w:shd w:val="clear" w:color="auto" w:fill="auto"/>
          </w:tcPr>
          <w:p w14:paraId="18C29A3F" w14:textId="77777777" w:rsidR="006C5397" w:rsidRPr="006C5397" w:rsidRDefault="006C5397" w:rsidP="006C5397">
            <w:pPr>
              <w:ind w:firstLine="0"/>
            </w:pPr>
            <w:r>
              <w:t>Jones</w:t>
            </w:r>
          </w:p>
        </w:tc>
      </w:tr>
      <w:tr w:rsidR="006C5397" w:rsidRPr="006C5397" w14:paraId="337C8DB3" w14:textId="77777777" w:rsidTr="006C5397">
        <w:tc>
          <w:tcPr>
            <w:tcW w:w="2179" w:type="dxa"/>
            <w:shd w:val="clear" w:color="auto" w:fill="auto"/>
          </w:tcPr>
          <w:p w14:paraId="3D5F8671" w14:textId="77777777" w:rsidR="006C5397" w:rsidRPr="006C5397" w:rsidRDefault="006C5397" w:rsidP="006C5397">
            <w:pPr>
              <w:ind w:firstLine="0"/>
            </w:pPr>
            <w:r>
              <w:t>Jordan</w:t>
            </w:r>
          </w:p>
        </w:tc>
        <w:tc>
          <w:tcPr>
            <w:tcW w:w="2179" w:type="dxa"/>
            <w:shd w:val="clear" w:color="auto" w:fill="auto"/>
          </w:tcPr>
          <w:p w14:paraId="14B56ECD" w14:textId="77777777" w:rsidR="006C5397" w:rsidRPr="006C5397" w:rsidRDefault="006C5397" w:rsidP="006C5397">
            <w:pPr>
              <w:ind w:firstLine="0"/>
            </w:pPr>
            <w:r>
              <w:t>King</w:t>
            </w:r>
          </w:p>
        </w:tc>
        <w:tc>
          <w:tcPr>
            <w:tcW w:w="2180" w:type="dxa"/>
            <w:shd w:val="clear" w:color="auto" w:fill="auto"/>
          </w:tcPr>
          <w:p w14:paraId="0F686878" w14:textId="77777777" w:rsidR="006C5397" w:rsidRPr="006C5397" w:rsidRDefault="006C5397" w:rsidP="006C5397">
            <w:pPr>
              <w:ind w:firstLine="0"/>
            </w:pPr>
            <w:r>
              <w:t>Kirby</w:t>
            </w:r>
          </w:p>
        </w:tc>
      </w:tr>
      <w:tr w:rsidR="006C5397" w:rsidRPr="006C5397" w14:paraId="29D7D3FB" w14:textId="77777777" w:rsidTr="006C5397">
        <w:tc>
          <w:tcPr>
            <w:tcW w:w="2179" w:type="dxa"/>
            <w:shd w:val="clear" w:color="auto" w:fill="auto"/>
          </w:tcPr>
          <w:p w14:paraId="4C54D827" w14:textId="77777777" w:rsidR="006C5397" w:rsidRPr="006C5397" w:rsidRDefault="006C5397" w:rsidP="006C5397">
            <w:pPr>
              <w:ind w:firstLine="0"/>
            </w:pPr>
            <w:r>
              <w:t>Ligon</w:t>
            </w:r>
          </w:p>
        </w:tc>
        <w:tc>
          <w:tcPr>
            <w:tcW w:w="2179" w:type="dxa"/>
            <w:shd w:val="clear" w:color="auto" w:fill="auto"/>
          </w:tcPr>
          <w:p w14:paraId="6DF53EFC" w14:textId="77777777" w:rsidR="006C5397" w:rsidRPr="006C5397" w:rsidRDefault="006C5397" w:rsidP="006C5397">
            <w:pPr>
              <w:ind w:firstLine="0"/>
            </w:pPr>
            <w:r>
              <w:t>Long</w:t>
            </w:r>
          </w:p>
        </w:tc>
        <w:tc>
          <w:tcPr>
            <w:tcW w:w="2180" w:type="dxa"/>
            <w:shd w:val="clear" w:color="auto" w:fill="auto"/>
          </w:tcPr>
          <w:p w14:paraId="747E3C2F" w14:textId="77777777" w:rsidR="006C5397" w:rsidRPr="006C5397" w:rsidRDefault="006C5397" w:rsidP="006C5397">
            <w:pPr>
              <w:ind w:firstLine="0"/>
            </w:pPr>
            <w:r>
              <w:t>Lowe</w:t>
            </w:r>
          </w:p>
        </w:tc>
      </w:tr>
      <w:tr w:rsidR="006C5397" w:rsidRPr="006C5397" w14:paraId="352FECA1" w14:textId="77777777" w:rsidTr="006C5397">
        <w:tc>
          <w:tcPr>
            <w:tcW w:w="2179" w:type="dxa"/>
            <w:shd w:val="clear" w:color="auto" w:fill="auto"/>
          </w:tcPr>
          <w:p w14:paraId="57EC163B" w14:textId="77777777" w:rsidR="006C5397" w:rsidRPr="006C5397" w:rsidRDefault="006C5397" w:rsidP="006C5397">
            <w:pPr>
              <w:ind w:firstLine="0"/>
            </w:pPr>
            <w:r>
              <w:t>Lucas</w:t>
            </w:r>
          </w:p>
        </w:tc>
        <w:tc>
          <w:tcPr>
            <w:tcW w:w="2179" w:type="dxa"/>
            <w:shd w:val="clear" w:color="auto" w:fill="auto"/>
          </w:tcPr>
          <w:p w14:paraId="171DAB4E" w14:textId="77777777" w:rsidR="006C5397" w:rsidRPr="006C5397" w:rsidRDefault="006C5397" w:rsidP="006C5397">
            <w:pPr>
              <w:ind w:firstLine="0"/>
            </w:pPr>
            <w:r>
              <w:t>Magnuson</w:t>
            </w:r>
          </w:p>
        </w:tc>
        <w:tc>
          <w:tcPr>
            <w:tcW w:w="2180" w:type="dxa"/>
            <w:shd w:val="clear" w:color="auto" w:fill="auto"/>
          </w:tcPr>
          <w:p w14:paraId="684188F4" w14:textId="77777777" w:rsidR="006C5397" w:rsidRPr="006C5397" w:rsidRDefault="006C5397" w:rsidP="006C5397">
            <w:pPr>
              <w:ind w:firstLine="0"/>
            </w:pPr>
            <w:r>
              <w:t>Matthews</w:t>
            </w:r>
          </w:p>
        </w:tc>
      </w:tr>
      <w:tr w:rsidR="006C5397" w:rsidRPr="006C5397" w14:paraId="68343DE5" w14:textId="77777777" w:rsidTr="006C5397">
        <w:tc>
          <w:tcPr>
            <w:tcW w:w="2179" w:type="dxa"/>
            <w:shd w:val="clear" w:color="auto" w:fill="auto"/>
          </w:tcPr>
          <w:p w14:paraId="0A95BD39" w14:textId="77777777" w:rsidR="006C5397" w:rsidRPr="006C5397" w:rsidRDefault="006C5397" w:rsidP="006C5397">
            <w:pPr>
              <w:ind w:firstLine="0"/>
            </w:pPr>
            <w:r>
              <w:t>May</w:t>
            </w:r>
          </w:p>
        </w:tc>
        <w:tc>
          <w:tcPr>
            <w:tcW w:w="2179" w:type="dxa"/>
            <w:shd w:val="clear" w:color="auto" w:fill="auto"/>
          </w:tcPr>
          <w:p w14:paraId="2D88FA4A" w14:textId="77777777" w:rsidR="006C5397" w:rsidRPr="006C5397" w:rsidRDefault="006C5397" w:rsidP="006C5397">
            <w:pPr>
              <w:ind w:firstLine="0"/>
            </w:pPr>
            <w:r>
              <w:t>McCabe</w:t>
            </w:r>
          </w:p>
        </w:tc>
        <w:tc>
          <w:tcPr>
            <w:tcW w:w="2180" w:type="dxa"/>
            <w:shd w:val="clear" w:color="auto" w:fill="auto"/>
          </w:tcPr>
          <w:p w14:paraId="7AF6C6C4" w14:textId="77777777" w:rsidR="006C5397" w:rsidRPr="006C5397" w:rsidRDefault="006C5397" w:rsidP="006C5397">
            <w:pPr>
              <w:ind w:firstLine="0"/>
            </w:pPr>
            <w:r>
              <w:t>McDaniel</w:t>
            </w:r>
          </w:p>
        </w:tc>
      </w:tr>
      <w:tr w:rsidR="006C5397" w:rsidRPr="006C5397" w14:paraId="031E333A" w14:textId="77777777" w:rsidTr="006C5397">
        <w:tc>
          <w:tcPr>
            <w:tcW w:w="2179" w:type="dxa"/>
            <w:shd w:val="clear" w:color="auto" w:fill="auto"/>
          </w:tcPr>
          <w:p w14:paraId="37375B39" w14:textId="77777777" w:rsidR="006C5397" w:rsidRPr="006C5397" w:rsidRDefault="006C5397" w:rsidP="006C5397">
            <w:pPr>
              <w:ind w:firstLine="0"/>
            </w:pPr>
            <w:r>
              <w:t>McGarry</w:t>
            </w:r>
          </w:p>
        </w:tc>
        <w:tc>
          <w:tcPr>
            <w:tcW w:w="2179" w:type="dxa"/>
            <w:shd w:val="clear" w:color="auto" w:fill="auto"/>
          </w:tcPr>
          <w:p w14:paraId="61B37C29" w14:textId="77777777" w:rsidR="006C5397" w:rsidRPr="006C5397" w:rsidRDefault="006C5397" w:rsidP="006C5397">
            <w:pPr>
              <w:ind w:firstLine="0"/>
            </w:pPr>
            <w:r>
              <w:t>McGinnis</w:t>
            </w:r>
          </w:p>
        </w:tc>
        <w:tc>
          <w:tcPr>
            <w:tcW w:w="2180" w:type="dxa"/>
            <w:shd w:val="clear" w:color="auto" w:fill="auto"/>
          </w:tcPr>
          <w:p w14:paraId="3DAF24A9" w14:textId="77777777" w:rsidR="006C5397" w:rsidRPr="006C5397" w:rsidRDefault="006C5397" w:rsidP="006C5397">
            <w:pPr>
              <w:ind w:firstLine="0"/>
            </w:pPr>
            <w:r>
              <w:t>J. Moore</w:t>
            </w:r>
          </w:p>
        </w:tc>
      </w:tr>
      <w:tr w:rsidR="006C5397" w:rsidRPr="006C5397" w14:paraId="69BBDAFA" w14:textId="77777777" w:rsidTr="006C5397">
        <w:tc>
          <w:tcPr>
            <w:tcW w:w="2179" w:type="dxa"/>
            <w:shd w:val="clear" w:color="auto" w:fill="auto"/>
          </w:tcPr>
          <w:p w14:paraId="389FE4A7" w14:textId="77777777" w:rsidR="006C5397" w:rsidRPr="006C5397" w:rsidRDefault="006C5397" w:rsidP="006C5397">
            <w:pPr>
              <w:ind w:firstLine="0"/>
            </w:pPr>
            <w:r>
              <w:t>T. Moore</w:t>
            </w:r>
          </w:p>
        </w:tc>
        <w:tc>
          <w:tcPr>
            <w:tcW w:w="2179" w:type="dxa"/>
            <w:shd w:val="clear" w:color="auto" w:fill="auto"/>
          </w:tcPr>
          <w:p w14:paraId="6913B76E" w14:textId="77777777" w:rsidR="006C5397" w:rsidRPr="006C5397" w:rsidRDefault="006C5397" w:rsidP="006C5397">
            <w:pPr>
              <w:ind w:firstLine="0"/>
            </w:pPr>
            <w:r>
              <w:t>Morgan</w:t>
            </w:r>
          </w:p>
        </w:tc>
        <w:tc>
          <w:tcPr>
            <w:tcW w:w="2180" w:type="dxa"/>
            <w:shd w:val="clear" w:color="auto" w:fill="auto"/>
          </w:tcPr>
          <w:p w14:paraId="3470E2DC" w14:textId="77777777" w:rsidR="006C5397" w:rsidRPr="006C5397" w:rsidRDefault="006C5397" w:rsidP="006C5397">
            <w:pPr>
              <w:ind w:firstLine="0"/>
            </w:pPr>
            <w:r>
              <w:t>D. C. Moss</w:t>
            </w:r>
          </w:p>
        </w:tc>
      </w:tr>
      <w:tr w:rsidR="006C5397" w:rsidRPr="006C5397" w14:paraId="63BECB3D" w14:textId="77777777" w:rsidTr="006C5397">
        <w:tc>
          <w:tcPr>
            <w:tcW w:w="2179" w:type="dxa"/>
            <w:shd w:val="clear" w:color="auto" w:fill="auto"/>
          </w:tcPr>
          <w:p w14:paraId="66CC867B" w14:textId="77777777" w:rsidR="006C5397" w:rsidRPr="006C5397" w:rsidRDefault="006C5397" w:rsidP="006C5397">
            <w:pPr>
              <w:ind w:firstLine="0"/>
            </w:pPr>
            <w:r>
              <w:t>V. S. Moss</w:t>
            </w:r>
          </w:p>
        </w:tc>
        <w:tc>
          <w:tcPr>
            <w:tcW w:w="2179" w:type="dxa"/>
            <w:shd w:val="clear" w:color="auto" w:fill="auto"/>
          </w:tcPr>
          <w:p w14:paraId="4F4FF878" w14:textId="77777777" w:rsidR="006C5397" w:rsidRPr="006C5397" w:rsidRDefault="006C5397" w:rsidP="006C5397">
            <w:pPr>
              <w:ind w:firstLine="0"/>
            </w:pPr>
            <w:r>
              <w:t>Murray</w:t>
            </w:r>
          </w:p>
        </w:tc>
        <w:tc>
          <w:tcPr>
            <w:tcW w:w="2180" w:type="dxa"/>
            <w:shd w:val="clear" w:color="auto" w:fill="auto"/>
          </w:tcPr>
          <w:p w14:paraId="49FC00FD" w14:textId="77777777" w:rsidR="006C5397" w:rsidRPr="006C5397" w:rsidRDefault="006C5397" w:rsidP="006C5397">
            <w:pPr>
              <w:ind w:firstLine="0"/>
            </w:pPr>
            <w:r>
              <w:t>B. Newton</w:t>
            </w:r>
          </w:p>
        </w:tc>
      </w:tr>
      <w:tr w:rsidR="006C5397" w:rsidRPr="006C5397" w14:paraId="3EA87F59" w14:textId="77777777" w:rsidTr="006C5397">
        <w:tc>
          <w:tcPr>
            <w:tcW w:w="2179" w:type="dxa"/>
            <w:shd w:val="clear" w:color="auto" w:fill="auto"/>
          </w:tcPr>
          <w:p w14:paraId="2987E17E" w14:textId="77777777" w:rsidR="006C5397" w:rsidRPr="006C5397" w:rsidRDefault="006C5397" w:rsidP="006C5397">
            <w:pPr>
              <w:ind w:firstLine="0"/>
            </w:pPr>
            <w:r>
              <w:t>W. Newton</w:t>
            </w:r>
          </w:p>
        </w:tc>
        <w:tc>
          <w:tcPr>
            <w:tcW w:w="2179" w:type="dxa"/>
            <w:shd w:val="clear" w:color="auto" w:fill="auto"/>
          </w:tcPr>
          <w:p w14:paraId="5CE25BB0" w14:textId="77777777" w:rsidR="006C5397" w:rsidRPr="006C5397" w:rsidRDefault="006C5397" w:rsidP="006C5397">
            <w:pPr>
              <w:ind w:firstLine="0"/>
            </w:pPr>
            <w:r>
              <w:t>Nutt</w:t>
            </w:r>
          </w:p>
        </w:tc>
        <w:tc>
          <w:tcPr>
            <w:tcW w:w="2180" w:type="dxa"/>
            <w:shd w:val="clear" w:color="auto" w:fill="auto"/>
          </w:tcPr>
          <w:p w14:paraId="72E462A0" w14:textId="77777777" w:rsidR="006C5397" w:rsidRPr="006C5397" w:rsidRDefault="006C5397" w:rsidP="006C5397">
            <w:pPr>
              <w:ind w:firstLine="0"/>
            </w:pPr>
            <w:r>
              <w:t>Oremus</w:t>
            </w:r>
          </w:p>
        </w:tc>
      </w:tr>
      <w:tr w:rsidR="006C5397" w:rsidRPr="006C5397" w14:paraId="7383F428" w14:textId="77777777" w:rsidTr="006C5397">
        <w:tc>
          <w:tcPr>
            <w:tcW w:w="2179" w:type="dxa"/>
            <w:shd w:val="clear" w:color="auto" w:fill="auto"/>
          </w:tcPr>
          <w:p w14:paraId="612A5079" w14:textId="77777777" w:rsidR="006C5397" w:rsidRPr="006C5397" w:rsidRDefault="006C5397" w:rsidP="006C5397">
            <w:pPr>
              <w:ind w:firstLine="0"/>
            </w:pPr>
            <w:r>
              <w:t>Ott</w:t>
            </w:r>
          </w:p>
        </w:tc>
        <w:tc>
          <w:tcPr>
            <w:tcW w:w="2179" w:type="dxa"/>
            <w:shd w:val="clear" w:color="auto" w:fill="auto"/>
          </w:tcPr>
          <w:p w14:paraId="2F5E1550" w14:textId="77777777" w:rsidR="006C5397" w:rsidRPr="006C5397" w:rsidRDefault="006C5397" w:rsidP="006C5397">
            <w:pPr>
              <w:ind w:firstLine="0"/>
            </w:pPr>
            <w:r>
              <w:t>Pendarvis</w:t>
            </w:r>
          </w:p>
        </w:tc>
        <w:tc>
          <w:tcPr>
            <w:tcW w:w="2180" w:type="dxa"/>
            <w:shd w:val="clear" w:color="auto" w:fill="auto"/>
          </w:tcPr>
          <w:p w14:paraId="4764725B" w14:textId="77777777" w:rsidR="006C5397" w:rsidRPr="006C5397" w:rsidRDefault="006C5397" w:rsidP="006C5397">
            <w:pPr>
              <w:ind w:firstLine="0"/>
            </w:pPr>
            <w:r>
              <w:t>Pope</w:t>
            </w:r>
          </w:p>
        </w:tc>
      </w:tr>
      <w:tr w:rsidR="006C5397" w:rsidRPr="006C5397" w14:paraId="6425ACD2" w14:textId="77777777" w:rsidTr="006C5397">
        <w:tc>
          <w:tcPr>
            <w:tcW w:w="2179" w:type="dxa"/>
            <w:shd w:val="clear" w:color="auto" w:fill="auto"/>
          </w:tcPr>
          <w:p w14:paraId="283AA056" w14:textId="77777777" w:rsidR="006C5397" w:rsidRPr="006C5397" w:rsidRDefault="006C5397" w:rsidP="006C5397">
            <w:pPr>
              <w:ind w:firstLine="0"/>
            </w:pPr>
            <w:r>
              <w:t>Rivers</w:t>
            </w:r>
          </w:p>
        </w:tc>
        <w:tc>
          <w:tcPr>
            <w:tcW w:w="2179" w:type="dxa"/>
            <w:shd w:val="clear" w:color="auto" w:fill="auto"/>
          </w:tcPr>
          <w:p w14:paraId="6C25DC2E" w14:textId="77777777" w:rsidR="006C5397" w:rsidRPr="006C5397" w:rsidRDefault="006C5397" w:rsidP="006C5397">
            <w:pPr>
              <w:ind w:firstLine="0"/>
            </w:pPr>
            <w:r>
              <w:t>Robinson</w:t>
            </w:r>
          </w:p>
        </w:tc>
        <w:tc>
          <w:tcPr>
            <w:tcW w:w="2180" w:type="dxa"/>
            <w:shd w:val="clear" w:color="auto" w:fill="auto"/>
          </w:tcPr>
          <w:p w14:paraId="037CC1DB" w14:textId="77777777" w:rsidR="006C5397" w:rsidRPr="006C5397" w:rsidRDefault="006C5397" w:rsidP="006C5397">
            <w:pPr>
              <w:ind w:firstLine="0"/>
            </w:pPr>
            <w:r>
              <w:t>Rose</w:t>
            </w:r>
          </w:p>
        </w:tc>
      </w:tr>
      <w:tr w:rsidR="006C5397" w:rsidRPr="006C5397" w14:paraId="5F585C2E" w14:textId="77777777" w:rsidTr="006C5397">
        <w:tc>
          <w:tcPr>
            <w:tcW w:w="2179" w:type="dxa"/>
            <w:shd w:val="clear" w:color="auto" w:fill="auto"/>
          </w:tcPr>
          <w:p w14:paraId="1463F252" w14:textId="77777777" w:rsidR="006C5397" w:rsidRPr="006C5397" w:rsidRDefault="006C5397" w:rsidP="006C5397">
            <w:pPr>
              <w:ind w:firstLine="0"/>
            </w:pPr>
            <w:r>
              <w:t>Rutherford</w:t>
            </w:r>
          </w:p>
        </w:tc>
        <w:tc>
          <w:tcPr>
            <w:tcW w:w="2179" w:type="dxa"/>
            <w:shd w:val="clear" w:color="auto" w:fill="auto"/>
          </w:tcPr>
          <w:p w14:paraId="5953FB32" w14:textId="77777777" w:rsidR="006C5397" w:rsidRPr="006C5397" w:rsidRDefault="006C5397" w:rsidP="006C5397">
            <w:pPr>
              <w:ind w:firstLine="0"/>
            </w:pPr>
            <w:r>
              <w:t>Sandifer</w:t>
            </w:r>
          </w:p>
        </w:tc>
        <w:tc>
          <w:tcPr>
            <w:tcW w:w="2180" w:type="dxa"/>
            <w:shd w:val="clear" w:color="auto" w:fill="auto"/>
          </w:tcPr>
          <w:p w14:paraId="05D88AFA" w14:textId="77777777" w:rsidR="006C5397" w:rsidRPr="006C5397" w:rsidRDefault="006C5397" w:rsidP="006C5397">
            <w:pPr>
              <w:ind w:firstLine="0"/>
            </w:pPr>
            <w:r>
              <w:t>Simrill</w:t>
            </w:r>
          </w:p>
        </w:tc>
      </w:tr>
      <w:tr w:rsidR="006C5397" w:rsidRPr="006C5397" w14:paraId="4ACF86F9" w14:textId="77777777" w:rsidTr="006C5397">
        <w:tc>
          <w:tcPr>
            <w:tcW w:w="2179" w:type="dxa"/>
            <w:shd w:val="clear" w:color="auto" w:fill="auto"/>
          </w:tcPr>
          <w:p w14:paraId="5BD535DD" w14:textId="77777777" w:rsidR="006C5397" w:rsidRPr="006C5397" w:rsidRDefault="006C5397" w:rsidP="006C5397">
            <w:pPr>
              <w:ind w:firstLine="0"/>
            </w:pPr>
            <w:r>
              <w:t>G. M. Smith</w:t>
            </w:r>
          </w:p>
        </w:tc>
        <w:tc>
          <w:tcPr>
            <w:tcW w:w="2179" w:type="dxa"/>
            <w:shd w:val="clear" w:color="auto" w:fill="auto"/>
          </w:tcPr>
          <w:p w14:paraId="1D80415E" w14:textId="77777777" w:rsidR="006C5397" w:rsidRPr="006C5397" w:rsidRDefault="006C5397" w:rsidP="006C5397">
            <w:pPr>
              <w:ind w:firstLine="0"/>
            </w:pPr>
            <w:r>
              <w:t>M. M. Smith</w:t>
            </w:r>
          </w:p>
        </w:tc>
        <w:tc>
          <w:tcPr>
            <w:tcW w:w="2180" w:type="dxa"/>
            <w:shd w:val="clear" w:color="auto" w:fill="auto"/>
          </w:tcPr>
          <w:p w14:paraId="5C588412" w14:textId="77777777" w:rsidR="006C5397" w:rsidRPr="006C5397" w:rsidRDefault="006C5397" w:rsidP="006C5397">
            <w:pPr>
              <w:ind w:firstLine="0"/>
            </w:pPr>
            <w:r>
              <w:t>Stavrinakis</w:t>
            </w:r>
          </w:p>
        </w:tc>
      </w:tr>
      <w:tr w:rsidR="006C5397" w:rsidRPr="006C5397" w14:paraId="4C4D2D5C" w14:textId="77777777" w:rsidTr="006C5397">
        <w:tc>
          <w:tcPr>
            <w:tcW w:w="2179" w:type="dxa"/>
            <w:shd w:val="clear" w:color="auto" w:fill="auto"/>
          </w:tcPr>
          <w:p w14:paraId="1679CF88" w14:textId="77777777" w:rsidR="006C5397" w:rsidRPr="006C5397" w:rsidRDefault="006C5397" w:rsidP="006C5397">
            <w:pPr>
              <w:ind w:firstLine="0"/>
            </w:pPr>
            <w:r>
              <w:t>Taylor</w:t>
            </w:r>
          </w:p>
        </w:tc>
        <w:tc>
          <w:tcPr>
            <w:tcW w:w="2179" w:type="dxa"/>
            <w:shd w:val="clear" w:color="auto" w:fill="auto"/>
          </w:tcPr>
          <w:p w14:paraId="5A1B5C69" w14:textId="77777777" w:rsidR="006C5397" w:rsidRPr="006C5397" w:rsidRDefault="006C5397" w:rsidP="006C5397">
            <w:pPr>
              <w:ind w:firstLine="0"/>
            </w:pPr>
            <w:r>
              <w:t>Tedder</w:t>
            </w:r>
          </w:p>
        </w:tc>
        <w:tc>
          <w:tcPr>
            <w:tcW w:w="2180" w:type="dxa"/>
            <w:shd w:val="clear" w:color="auto" w:fill="auto"/>
          </w:tcPr>
          <w:p w14:paraId="66B51756" w14:textId="77777777" w:rsidR="006C5397" w:rsidRPr="006C5397" w:rsidRDefault="006C5397" w:rsidP="006C5397">
            <w:pPr>
              <w:ind w:firstLine="0"/>
            </w:pPr>
            <w:r>
              <w:t>Thayer</w:t>
            </w:r>
          </w:p>
        </w:tc>
      </w:tr>
      <w:tr w:rsidR="006C5397" w:rsidRPr="006C5397" w14:paraId="4F8457A3" w14:textId="77777777" w:rsidTr="006C5397">
        <w:tc>
          <w:tcPr>
            <w:tcW w:w="2179" w:type="dxa"/>
            <w:shd w:val="clear" w:color="auto" w:fill="auto"/>
          </w:tcPr>
          <w:p w14:paraId="47D20A92" w14:textId="77777777" w:rsidR="006C5397" w:rsidRPr="006C5397" w:rsidRDefault="006C5397" w:rsidP="006C5397">
            <w:pPr>
              <w:ind w:firstLine="0"/>
            </w:pPr>
            <w:r>
              <w:t>Thigpen</w:t>
            </w:r>
          </w:p>
        </w:tc>
        <w:tc>
          <w:tcPr>
            <w:tcW w:w="2179" w:type="dxa"/>
            <w:shd w:val="clear" w:color="auto" w:fill="auto"/>
          </w:tcPr>
          <w:p w14:paraId="5FEC6F4F" w14:textId="77777777" w:rsidR="006C5397" w:rsidRPr="006C5397" w:rsidRDefault="006C5397" w:rsidP="006C5397">
            <w:pPr>
              <w:ind w:firstLine="0"/>
            </w:pPr>
            <w:r>
              <w:t>Trantham</w:t>
            </w:r>
          </w:p>
        </w:tc>
        <w:tc>
          <w:tcPr>
            <w:tcW w:w="2180" w:type="dxa"/>
            <w:shd w:val="clear" w:color="auto" w:fill="auto"/>
          </w:tcPr>
          <w:p w14:paraId="0C771599" w14:textId="77777777" w:rsidR="006C5397" w:rsidRPr="006C5397" w:rsidRDefault="006C5397" w:rsidP="006C5397">
            <w:pPr>
              <w:ind w:firstLine="0"/>
            </w:pPr>
            <w:r>
              <w:t>Weeks</w:t>
            </w:r>
          </w:p>
        </w:tc>
      </w:tr>
      <w:tr w:rsidR="006C5397" w:rsidRPr="006C5397" w14:paraId="68349036" w14:textId="77777777" w:rsidTr="006C5397">
        <w:tc>
          <w:tcPr>
            <w:tcW w:w="2179" w:type="dxa"/>
            <w:shd w:val="clear" w:color="auto" w:fill="auto"/>
          </w:tcPr>
          <w:p w14:paraId="2322E5E1" w14:textId="77777777" w:rsidR="006C5397" w:rsidRPr="006C5397" w:rsidRDefault="006C5397" w:rsidP="006C5397">
            <w:pPr>
              <w:ind w:firstLine="0"/>
            </w:pPr>
            <w:r>
              <w:t>West</w:t>
            </w:r>
          </w:p>
        </w:tc>
        <w:tc>
          <w:tcPr>
            <w:tcW w:w="2179" w:type="dxa"/>
            <w:shd w:val="clear" w:color="auto" w:fill="auto"/>
          </w:tcPr>
          <w:p w14:paraId="0CD99E2A" w14:textId="77777777" w:rsidR="006C5397" w:rsidRPr="006C5397" w:rsidRDefault="006C5397" w:rsidP="006C5397">
            <w:pPr>
              <w:ind w:firstLine="0"/>
            </w:pPr>
            <w:r>
              <w:t>Wetmore</w:t>
            </w:r>
          </w:p>
        </w:tc>
        <w:tc>
          <w:tcPr>
            <w:tcW w:w="2180" w:type="dxa"/>
            <w:shd w:val="clear" w:color="auto" w:fill="auto"/>
          </w:tcPr>
          <w:p w14:paraId="1395784B" w14:textId="77777777" w:rsidR="006C5397" w:rsidRPr="006C5397" w:rsidRDefault="006C5397" w:rsidP="006C5397">
            <w:pPr>
              <w:ind w:firstLine="0"/>
            </w:pPr>
            <w:r>
              <w:t>Wheeler</w:t>
            </w:r>
          </w:p>
        </w:tc>
      </w:tr>
      <w:tr w:rsidR="006C5397" w:rsidRPr="006C5397" w14:paraId="38AE7DA2" w14:textId="77777777" w:rsidTr="006C5397">
        <w:tc>
          <w:tcPr>
            <w:tcW w:w="2179" w:type="dxa"/>
            <w:shd w:val="clear" w:color="auto" w:fill="auto"/>
          </w:tcPr>
          <w:p w14:paraId="438D65F2" w14:textId="77777777" w:rsidR="006C5397" w:rsidRPr="006C5397" w:rsidRDefault="006C5397" w:rsidP="006C5397">
            <w:pPr>
              <w:keepNext/>
              <w:ind w:firstLine="0"/>
            </w:pPr>
            <w:r>
              <w:t>White</w:t>
            </w:r>
          </w:p>
        </w:tc>
        <w:tc>
          <w:tcPr>
            <w:tcW w:w="2179" w:type="dxa"/>
            <w:shd w:val="clear" w:color="auto" w:fill="auto"/>
          </w:tcPr>
          <w:p w14:paraId="228CD832" w14:textId="77777777" w:rsidR="006C5397" w:rsidRPr="006C5397" w:rsidRDefault="006C5397" w:rsidP="006C5397">
            <w:pPr>
              <w:keepNext/>
              <w:ind w:firstLine="0"/>
            </w:pPr>
            <w:r>
              <w:t>Whitmire</w:t>
            </w:r>
          </w:p>
        </w:tc>
        <w:tc>
          <w:tcPr>
            <w:tcW w:w="2180" w:type="dxa"/>
            <w:shd w:val="clear" w:color="auto" w:fill="auto"/>
          </w:tcPr>
          <w:p w14:paraId="104EC37E" w14:textId="77777777" w:rsidR="006C5397" w:rsidRPr="006C5397" w:rsidRDefault="006C5397" w:rsidP="006C5397">
            <w:pPr>
              <w:keepNext/>
              <w:ind w:firstLine="0"/>
            </w:pPr>
            <w:r>
              <w:t>R. Williams</w:t>
            </w:r>
          </w:p>
        </w:tc>
      </w:tr>
      <w:tr w:rsidR="006C5397" w:rsidRPr="006C5397" w14:paraId="3E0B9C8E" w14:textId="77777777" w:rsidTr="006C5397">
        <w:tc>
          <w:tcPr>
            <w:tcW w:w="2179" w:type="dxa"/>
            <w:shd w:val="clear" w:color="auto" w:fill="auto"/>
          </w:tcPr>
          <w:p w14:paraId="191686EC" w14:textId="77777777" w:rsidR="006C5397" w:rsidRPr="006C5397" w:rsidRDefault="006C5397" w:rsidP="006C5397">
            <w:pPr>
              <w:keepNext/>
              <w:ind w:firstLine="0"/>
            </w:pPr>
            <w:r>
              <w:t>Willis</w:t>
            </w:r>
          </w:p>
        </w:tc>
        <w:tc>
          <w:tcPr>
            <w:tcW w:w="2179" w:type="dxa"/>
            <w:shd w:val="clear" w:color="auto" w:fill="auto"/>
          </w:tcPr>
          <w:p w14:paraId="1042C1C3" w14:textId="77777777" w:rsidR="006C5397" w:rsidRPr="006C5397" w:rsidRDefault="006C5397" w:rsidP="006C5397">
            <w:pPr>
              <w:keepNext/>
              <w:ind w:firstLine="0"/>
            </w:pPr>
            <w:r>
              <w:t>Yow</w:t>
            </w:r>
          </w:p>
        </w:tc>
        <w:tc>
          <w:tcPr>
            <w:tcW w:w="2180" w:type="dxa"/>
            <w:shd w:val="clear" w:color="auto" w:fill="auto"/>
          </w:tcPr>
          <w:p w14:paraId="6C1007E4" w14:textId="77777777" w:rsidR="006C5397" w:rsidRPr="006C5397" w:rsidRDefault="006C5397" w:rsidP="006C5397">
            <w:pPr>
              <w:keepNext/>
              <w:ind w:firstLine="0"/>
            </w:pPr>
          </w:p>
        </w:tc>
      </w:tr>
    </w:tbl>
    <w:p w14:paraId="5E81CE9F" w14:textId="77777777" w:rsidR="006C5397" w:rsidRDefault="006C5397" w:rsidP="006C5397"/>
    <w:p w14:paraId="34E09E34" w14:textId="77777777" w:rsidR="006C5397" w:rsidRDefault="006C5397" w:rsidP="006C5397">
      <w:pPr>
        <w:jc w:val="center"/>
        <w:rPr>
          <w:b/>
        </w:rPr>
      </w:pPr>
      <w:r w:rsidRPr="006C5397">
        <w:rPr>
          <w:b/>
        </w:rPr>
        <w:t>Total--107</w:t>
      </w:r>
    </w:p>
    <w:p w14:paraId="2821EEB5" w14:textId="77777777" w:rsidR="006C5397" w:rsidRDefault="006C5397" w:rsidP="006C5397">
      <w:pPr>
        <w:jc w:val="center"/>
        <w:rPr>
          <w:b/>
        </w:rPr>
      </w:pPr>
    </w:p>
    <w:p w14:paraId="38CF69F9" w14:textId="77777777"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14:paraId="05757920" w14:textId="77777777" w:rsidTr="006C5397">
        <w:tc>
          <w:tcPr>
            <w:tcW w:w="2179" w:type="dxa"/>
            <w:shd w:val="clear" w:color="auto" w:fill="auto"/>
          </w:tcPr>
          <w:p w14:paraId="08215598" w14:textId="77777777" w:rsidR="006C5397" w:rsidRPr="006C5397" w:rsidRDefault="006C5397" w:rsidP="006C5397">
            <w:pPr>
              <w:keepNext/>
              <w:ind w:firstLine="0"/>
            </w:pPr>
            <w:r>
              <w:t>Bryant</w:t>
            </w:r>
          </w:p>
        </w:tc>
        <w:tc>
          <w:tcPr>
            <w:tcW w:w="2179" w:type="dxa"/>
            <w:shd w:val="clear" w:color="auto" w:fill="auto"/>
          </w:tcPr>
          <w:p w14:paraId="01DD5D6C" w14:textId="77777777" w:rsidR="006C5397" w:rsidRPr="006C5397" w:rsidRDefault="006C5397" w:rsidP="006C5397">
            <w:pPr>
              <w:keepNext/>
              <w:ind w:firstLine="0"/>
            </w:pPr>
            <w:r>
              <w:t>McCravy</w:t>
            </w:r>
          </w:p>
        </w:tc>
        <w:tc>
          <w:tcPr>
            <w:tcW w:w="2180" w:type="dxa"/>
            <w:shd w:val="clear" w:color="auto" w:fill="auto"/>
          </w:tcPr>
          <w:p w14:paraId="2455AA5D" w14:textId="77777777" w:rsidR="006C5397" w:rsidRPr="006C5397" w:rsidRDefault="006C5397" w:rsidP="006C5397">
            <w:pPr>
              <w:keepNext/>
              <w:ind w:firstLine="0"/>
            </w:pPr>
            <w:r>
              <w:t>Wooten</w:t>
            </w:r>
          </w:p>
        </w:tc>
      </w:tr>
    </w:tbl>
    <w:p w14:paraId="06B461BF" w14:textId="77777777" w:rsidR="006C5397" w:rsidRDefault="006C5397" w:rsidP="006C5397"/>
    <w:p w14:paraId="51169ACD" w14:textId="77777777" w:rsidR="006C5397" w:rsidRDefault="006C5397" w:rsidP="006C5397">
      <w:pPr>
        <w:jc w:val="center"/>
        <w:rPr>
          <w:b/>
        </w:rPr>
      </w:pPr>
      <w:r w:rsidRPr="006C5397">
        <w:rPr>
          <w:b/>
        </w:rPr>
        <w:t>Total--3</w:t>
      </w:r>
    </w:p>
    <w:p w14:paraId="6B3D9013" w14:textId="77777777" w:rsidR="006C5397" w:rsidRDefault="006C5397" w:rsidP="006C5397">
      <w:pPr>
        <w:jc w:val="center"/>
        <w:rPr>
          <w:b/>
        </w:rPr>
      </w:pPr>
    </w:p>
    <w:p w14:paraId="33CD0E6E" w14:textId="77777777" w:rsidR="006C5397" w:rsidRDefault="006C5397" w:rsidP="006C5397">
      <w:r>
        <w:t>So, the Bill, as amended, was read the second time and ordered to third reading.</w:t>
      </w:r>
    </w:p>
    <w:p w14:paraId="5CAF7098" w14:textId="77777777" w:rsidR="006C5397" w:rsidRDefault="006C5397" w:rsidP="006C5397"/>
    <w:p w14:paraId="517F60DE" w14:textId="77777777" w:rsidR="006C5397" w:rsidRDefault="006C5397" w:rsidP="006C5397">
      <w:pPr>
        <w:keepNext/>
        <w:jc w:val="center"/>
        <w:rPr>
          <w:b/>
        </w:rPr>
      </w:pPr>
      <w:r w:rsidRPr="006C5397">
        <w:rPr>
          <w:b/>
        </w:rPr>
        <w:t>H. 4534--ORDERED TO BE READ THIRD TIME TOMORROW</w:t>
      </w:r>
    </w:p>
    <w:p w14:paraId="1EB402D6" w14:textId="77777777" w:rsidR="006C5397" w:rsidRDefault="006C5397" w:rsidP="006C5397">
      <w:r>
        <w:t>On motion of Rep. RUTHERFORD, with unanimous consent, it was ordered that H. 4534 be read the third time tomorrow.</w:t>
      </w:r>
    </w:p>
    <w:p w14:paraId="7ADD8B94" w14:textId="77777777" w:rsidR="006C5397" w:rsidRDefault="006C5397" w:rsidP="006C5397"/>
    <w:p w14:paraId="2040A3AE" w14:textId="77777777" w:rsidR="006C5397" w:rsidRDefault="006C5397" w:rsidP="006C5397">
      <w:pPr>
        <w:keepNext/>
        <w:jc w:val="center"/>
        <w:rPr>
          <w:b/>
        </w:rPr>
      </w:pPr>
      <w:r w:rsidRPr="006C5397">
        <w:rPr>
          <w:b/>
        </w:rPr>
        <w:t>H. 3271--ORDERED TO THIRD READING</w:t>
      </w:r>
    </w:p>
    <w:p w14:paraId="6AD407E0" w14:textId="77777777" w:rsidR="006C5397" w:rsidRDefault="006C5397" w:rsidP="006C5397">
      <w:pPr>
        <w:keepNext/>
      </w:pPr>
      <w:r>
        <w:t>The following Bill was taken up:</w:t>
      </w:r>
    </w:p>
    <w:p w14:paraId="633F0905" w14:textId="77777777" w:rsidR="006C5397" w:rsidRDefault="006C5397" w:rsidP="006C5397">
      <w:pPr>
        <w:keepNext/>
      </w:pPr>
      <w:bookmarkStart w:id="40" w:name="include_clip_start_154"/>
      <w:bookmarkEnd w:id="40"/>
    </w:p>
    <w:p w14:paraId="0449ED58" w14:textId="77777777" w:rsidR="006C5397" w:rsidRDefault="006C5397" w:rsidP="006C5397">
      <w:r>
        <w:t>H. 3271 -- Reps. Henderson-Myers, Govan, Hyde, T. Moore, Weeks, G. M. Smith, King, McDaniel, Collins, Morgan and Caskey: A BILL TO AMEND SECTIONS 15-49-10 AND 15-49-20, CODE OF LAWS OF SOUTH CAROLINA, 1976, RELATING TO PETITIONS FOR A CHANGE OF NAME, SO AS TO REQUIRE A PETITIONER TO HAVE RESIDED IN THE STATE OF SOUTH CAROLINA FOR AT LEAST SIX MONTHS TO BE ELIGIBLE TO APPLY FOR A NAME CHANGE.</w:t>
      </w:r>
    </w:p>
    <w:p w14:paraId="23230B5B" w14:textId="77777777" w:rsidR="006C5397" w:rsidRDefault="006C5397" w:rsidP="006C5397">
      <w:bookmarkStart w:id="41" w:name="include_clip_end_154"/>
      <w:bookmarkEnd w:id="41"/>
    </w:p>
    <w:p w14:paraId="1277795A" w14:textId="77777777" w:rsidR="006C5397" w:rsidRDefault="006C5397" w:rsidP="006C5397">
      <w:r>
        <w:t>Rep. BERNSTEIN explained the Bill.</w:t>
      </w:r>
    </w:p>
    <w:p w14:paraId="0C773CA1" w14:textId="77777777" w:rsidR="006C5397" w:rsidRDefault="006C5397" w:rsidP="006C5397"/>
    <w:p w14:paraId="555D922D" w14:textId="77777777" w:rsidR="006C5397" w:rsidRDefault="006C5397" w:rsidP="006C5397">
      <w:r>
        <w:t xml:space="preserve">The yeas and nays were taken resulting as follows: </w:t>
      </w:r>
    </w:p>
    <w:p w14:paraId="01BDB034" w14:textId="77777777" w:rsidR="006C5397" w:rsidRDefault="006C5397" w:rsidP="006C5397">
      <w:pPr>
        <w:jc w:val="center"/>
      </w:pPr>
      <w:r>
        <w:t xml:space="preserve"> </w:t>
      </w:r>
      <w:bookmarkStart w:id="42" w:name="vote_start156"/>
      <w:bookmarkEnd w:id="42"/>
      <w:r>
        <w:t>Yeas 110; Nays 0</w:t>
      </w:r>
    </w:p>
    <w:p w14:paraId="651D64EC" w14:textId="77777777" w:rsidR="006C5397" w:rsidRDefault="006C5397" w:rsidP="006C5397">
      <w:pPr>
        <w:jc w:val="center"/>
      </w:pPr>
    </w:p>
    <w:p w14:paraId="33B5AE1E" w14:textId="77777777" w:rsidR="00352B74" w:rsidRDefault="00352B74">
      <w:pPr>
        <w:ind w:firstLine="0"/>
        <w:jc w:val="left"/>
      </w:pPr>
      <w:r>
        <w:br w:type="page"/>
      </w:r>
    </w:p>
    <w:p w14:paraId="5BE59375"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12E0E240" w14:textId="77777777" w:rsidTr="006C5397">
        <w:tc>
          <w:tcPr>
            <w:tcW w:w="2179" w:type="dxa"/>
            <w:shd w:val="clear" w:color="auto" w:fill="auto"/>
          </w:tcPr>
          <w:p w14:paraId="1156D230" w14:textId="77777777" w:rsidR="006C5397" w:rsidRPr="006C5397" w:rsidRDefault="006C5397" w:rsidP="006C5397">
            <w:pPr>
              <w:keepNext/>
              <w:ind w:firstLine="0"/>
            </w:pPr>
            <w:r>
              <w:t>Alexander</w:t>
            </w:r>
          </w:p>
        </w:tc>
        <w:tc>
          <w:tcPr>
            <w:tcW w:w="2179" w:type="dxa"/>
            <w:shd w:val="clear" w:color="auto" w:fill="auto"/>
          </w:tcPr>
          <w:p w14:paraId="4ACA3761" w14:textId="77777777" w:rsidR="006C5397" w:rsidRPr="006C5397" w:rsidRDefault="006C5397" w:rsidP="006C5397">
            <w:pPr>
              <w:keepNext/>
              <w:ind w:firstLine="0"/>
            </w:pPr>
            <w:r>
              <w:t>Allison</w:t>
            </w:r>
          </w:p>
        </w:tc>
        <w:tc>
          <w:tcPr>
            <w:tcW w:w="2180" w:type="dxa"/>
            <w:shd w:val="clear" w:color="auto" w:fill="auto"/>
          </w:tcPr>
          <w:p w14:paraId="4ABB6A11" w14:textId="77777777" w:rsidR="006C5397" w:rsidRPr="006C5397" w:rsidRDefault="006C5397" w:rsidP="006C5397">
            <w:pPr>
              <w:keepNext/>
              <w:ind w:firstLine="0"/>
            </w:pPr>
            <w:r>
              <w:t>Anderson</w:t>
            </w:r>
          </w:p>
        </w:tc>
      </w:tr>
      <w:tr w:rsidR="006C5397" w:rsidRPr="006C5397" w14:paraId="6B6A8E8C" w14:textId="77777777" w:rsidTr="006C5397">
        <w:tc>
          <w:tcPr>
            <w:tcW w:w="2179" w:type="dxa"/>
            <w:shd w:val="clear" w:color="auto" w:fill="auto"/>
          </w:tcPr>
          <w:p w14:paraId="58545D15" w14:textId="77777777" w:rsidR="006C5397" w:rsidRPr="006C5397" w:rsidRDefault="006C5397" w:rsidP="006C5397">
            <w:pPr>
              <w:ind w:firstLine="0"/>
            </w:pPr>
            <w:r>
              <w:t>Atkinson</w:t>
            </w:r>
          </w:p>
        </w:tc>
        <w:tc>
          <w:tcPr>
            <w:tcW w:w="2179" w:type="dxa"/>
            <w:shd w:val="clear" w:color="auto" w:fill="auto"/>
          </w:tcPr>
          <w:p w14:paraId="3783D26F" w14:textId="77777777" w:rsidR="006C5397" w:rsidRPr="006C5397" w:rsidRDefault="006C5397" w:rsidP="006C5397">
            <w:pPr>
              <w:ind w:firstLine="0"/>
            </w:pPr>
            <w:r>
              <w:t>Bailey</w:t>
            </w:r>
          </w:p>
        </w:tc>
        <w:tc>
          <w:tcPr>
            <w:tcW w:w="2180" w:type="dxa"/>
            <w:shd w:val="clear" w:color="auto" w:fill="auto"/>
          </w:tcPr>
          <w:p w14:paraId="572CC410" w14:textId="77777777" w:rsidR="006C5397" w:rsidRPr="006C5397" w:rsidRDefault="006C5397" w:rsidP="006C5397">
            <w:pPr>
              <w:ind w:firstLine="0"/>
            </w:pPr>
            <w:r>
              <w:t>Ballentine</w:t>
            </w:r>
          </w:p>
        </w:tc>
      </w:tr>
      <w:tr w:rsidR="006C5397" w:rsidRPr="006C5397" w14:paraId="50FC3A58" w14:textId="77777777" w:rsidTr="006C5397">
        <w:tc>
          <w:tcPr>
            <w:tcW w:w="2179" w:type="dxa"/>
            <w:shd w:val="clear" w:color="auto" w:fill="auto"/>
          </w:tcPr>
          <w:p w14:paraId="71EB90E9" w14:textId="77777777" w:rsidR="006C5397" w:rsidRPr="006C5397" w:rsidRDefault="006C5397" w:rsidP="006C5397">
            <w:pPr>
              <w:ind w:firstLine="0"/>
            </w:pPr>
            <w:r>
              <w:t>Bannister</w:t>
            </w:r>
          </w:p>
        </w:tc>
        <w:tc>
          <w:tcPr>
            <w:tcW w:w="2179" w:type="dxa"/>
            <w:shd w:val="clear" w:color="auto" w:fill="auto"/>
          </w:tcPr>
          <w:p w14:paraId="752324D1" w14:textId="77777777" w:rsidR="006C5397" w:rsidRPr="006C5397" w:rsidRDefault="006C5397" w:rsidP="006C5397">
            <w:pPr>
              <w:ind w:firstLine="0"/>
            </w:pPr>
            <w:r>
              <w:t>Bennett</w:t>
            </w:r>
          </w:p>
        </w:tc>
        <w:tc>
          <w:tcPr>
            <w:tcW w:w="2180" w:type="dxa"/>
            <w:shd w:val="clear" w:color="auto" w:fill="auto"/>
          </w:tcPr>
          <w:p w14:paraId="60484E99" w14:textId="77777777" w:rsidR="006C5397" w:rsidRPr="006C5397" w:rsidRDefault="006C5397" w:rsidP="006C5397">
            <w:pPr>
              <w:ind w:firstLine="0"/>
            </w:pPr>
            <w:r>
              <w:t>Bernstein</w:t>
            </w:r>
          </w:p>
        </w:tc>
      </w:tr>
      <w:tr w:rsidR="006C5397" w:rsidRPr="006C5397" w14:paraId="3006642D" w14:textId="77777777" w:rsidTr="006C5397">
        <w:tc>
          <w:tcPr>
            <w:tcW w:w="2179" w:type="dxa"/>
            <w:shd w:val="clear" w:color="auto" w:fill="auto"/>
          </w:tcPr>
          <w:p w14:paraId="775717FC" w14:textId="77777777" w:rsidR="006C5397" w:rsidRPr="006C5397" w:rsidRDefault="006C5397" w:rsidP="006C5397">
            <w:pPr>
              <w:ind w:firstLine="0"/>
            </w:pPr>
            <w:r>
              <w:t>Blackwell</w:t>
            </w:r>
          </w:p>
        </w:tc>
        <w:tc>
          <w:tcPr>
            <w:tcW w:w="2179" w:type="dxa"/>
            <w:shd w:val="clear" w:color="auto" w:fill="auto"/>
          </w:tcPr>
          <w:p w14:paraId="63400C77" w14:textId="77777777" w:rsidR="006C5397" w:rsidRPr="006C5397" w:rsidRDefault="006C5397" w:rsidP="006C5397">
            <w:pPr>
              <w:ind w:firstLine="0"/>
            </w:pPr>
            <w:r>
              <w:t>Brawley</w:t>
            </w:r>
          </w:p>
        </w:tc>
        <w:tc>
          <w:tcPr>
            <w:tcW w:w="2180" w:type="dxa"/>
            <w:shd w:val="clear" w:color="auto" w:fill="auto"/>
          </w:tcPr>
          <w:p w14:paraId="2B2B1D0E" w14:textId="77777777" w:rsidR="006C5397" w:rsidRPr="006C5397" w:rsidRDefault="006C5397" w:rsidP="006C5397">
            <w:pPr>
              <w:ind w:firstLine="0"/>
            </w:pPr>
            <w:r>
              <w:t>Brittain</w:t>
            </w:r>
          </w:p>
        </w:tc>
      </w:tr>
      <w:tr w:rsidR="006C5397" w:rsidRPr="006C5397" w14:paraId="68713499" w14:textId="77777777" w:rsidTr="006C5397">
        <w:tc>
          <w:tcPr>
            <w:tcW w:w="2179" w:type="dxa"/>
            <w:shd w:val="clear" w:color="auto" w:fill="auto"/>
          </w:tcPr>
          <w:p w14:paraId="003DCDC5" w14:textId="77777777" w:rsidR="006C5397" w:rsidRPr="006C5397" w:rsidRDefault="006C5397" w:rsidP="006C5397">
            <w:pPr>
              <w:ind w:firstLine="0"/>
            </w:pPr>
            <w:r>
              <w:t>Bryant</w:t>
            </w:r>
          </w:p>
        </w:tc>
        <w:tc>
          <w:tcPr>
            <w:tcW w:w="2179" w:type="dxa"/>
            <w:shd w:val="clear" w:color="auto" w:fill="auto"/>
          </w:tcPr>
          <w:p w14:paraId="5E0BB39D" w14:textId="77777777" w:rsidR="006C5397" w:rsidRPr="006C5397" w:rsidRDefault="006C5397" w:rsidP="006C5397">
            <w:pPr>
              <w:ind w:firstLine="0"/>
            </w:pPr>
            <w:r>
              <w:t>Burns</w:t>
            </w:r>
          </w:p>
        </w:tc>
        <w:tc>
          <w:tcPr>
            <w:tcW w:w="2180" w:type="dxa"/>
            <w:shd w:val="clear" w:color="auto" w:fill="auto"/>
          </w:tcPr>
          <w:p w14:paraId="01F67EF5" w14:textId="77777777" w:rsidR="006C5397" w:rsidRPr="006C5397" w:rsidRDefault="006C5397" w:rsidP="006C5397">
            <w:pPr>
              <w:ind w:firstLine="0"/>
            </w:pPr>
            <w:r>
              <w:t>Bustos</w:t>
            </w:r>
          </w:p>
        </w:tc>
      </w:tr>
      <w:tr w:rsidR="006C5397" w:rsidRPr="006C5397" w14:paraId="6F1DA1D7" w14:textId="77777777" w:rsidTr="006C5397">
        <w:tc>
          <w:tcPr>
            <w:tcW w:w="2179" w:type="dxa"/>
            <w:shd w:val="clear" w:color="auto" w:fill="auto"/>
          </w:tcPr>
          <w:p w14:paraId="59FBC93E" w14:textId="77777777" w:rsidR="006C5397" w:rsidRPr="006C5397" w:rsidRDefault="006C5397" w:rsidP="006C5397">
            <w:pPr>
              <w:ind w:firstLine="0"/>
            </w:pPr>
            <w:r>
              <w:t>Calhoon</w:t>
            </w:r>
          </w:p>
        </w:tc>
        <w:tc>
          <w:tcPr>
            <w:tcW w:w="2179" w:type="dxa"/>
            <w:shd w:val="clear" w:color="auto" w:fill="auto"/>
          </w:tcPr>
          <w:p w14:paraId="2B644370" w14:textId="77777777" w:rsidR="006C5397" w:rsidRPr="006C5397" w:rsidRDefault="006C5397" w:rsidP="006C5397">
            <w:pPr>
              <w:ind w:firstLine="0"/>
            </w:pPr>
            <w:r>
              <w:t>Carter</w:t>
            </w:r>
          </w:p>
        </w:tc>
        <w:tc>
          <w:tcPr>
            <w:tcW w:w="2180" w:type="dxa"/>
            <w:shd w:val="clear" w:color="auto" w:fill="auto"/>
          </w:tcPr>
          <w:p w14:paraId="407BF974" w14:textId="77777777" w:rsidR="006C5397" w:rsidRPr="006C5397" w:rsidRDefault="006C5397" w:rsidP="006C5397">
            <w:pPr>
              <w:ind w:firstLine="0"/>
            </w:pPr>
            <w:r>
              <w:t>Caskey</w:t>
            </w:r>
          </w:p>
        </w:tc>
      </w:tr>
      <w:tr w:rsidR="006C5397" w:rsidRPr="006C5397" w14:paraId="33BCD83B" w14:textId="77777777" w:rsidTr="006C5397">
        <w:tc>
          <w:tcPr>
            <w:tcW w:w="2179" w:type="dxa"/>
            <w:shd w:val="clear" w:color="auto" w:fill="auto"/>
          </w:tcPr>
          <w:p w14:paraId="5ED6B8FA" w14:textId="77777777" w:rsidR="006C5397" w:rsidRPr="006C5397" w:rsidRDefault="006C5397" w:rsidP="006C5397">
            <w:pPr>
              <w:ind w:firstLine="0"/>
            </w:pPr>
            <w:r>
              <w:t>Chumley</w:t>
            </w:r>
          </w:p>
        </w:tc>
        <w:tc>
          <w:tcPr>
            <w:tcW w:w="2179" w:type="dxa"/>
            <w:shd w:val="clear" w:color="auto" w:fill="auto"/>
          </w:tcPr>
          <w:p w14:paraId="6E834308" w14:textId="77777777" w:rsidR="006C5397" w:rsidRPr="006C5397" w:rsidRDefault="006C5397" w:rsidP="006C5397">
            <w:pPr>
              <w:ind w:firstLine="0"/>
            </w:pPr>
            <w:r>
              <w:t>Clyburn</w:t>
            </w:r>
          </w:p>
        </w:tc>
        <w:tc>
          <w:tcPr>
            <w:tcW w:w="2180" w:type="dxa"/>
            <w:shd w:val="clear" w:color="auto" w:fill="auto"/>
          </w:tcPr>
          <w:p w14:paraId="3CAF7F8B" w14:textId="77777777" w:rsidR="006C5397" w:rsidRPr="006C5397" w:rsidRDefault="006C5397" w:rsidP="006C5397">
            <w:pPr>
              <w:ind w:firstLine="0"/>
            </w:pPr>
            <w:r>
              <w:t>Cobb-Hunter</w:t>
            </w:r>
          </w:p>
        </w:tc>
      </w:tr>
      <w:tr w:rsidR="006C5397" w:rsidRPr="006C5397" w14:paraId="1D4515BB" w14:textId="77777777" w:rsidTr="006C5397">
        <w:tc>
          <w:tcPr>
            <w:tcW w:w="2179" w:type="dxa"/>
            <w:shd w:val="clear" w:color="auto" w:fill="auto"/>
          </w:tcPr>
          <w:p w14:paraId="6EC01603" w14:textId="77777777" w:rsidR="006C5397" w:rsidRPr="006C5397" w:rsidRDefault="006C5397" w:rsidP="006C5397">
            <w:pPr>
              <w:ind w:firstLine="0"/>
            </w:pPr>
            <w:r>
              <w:t>Cogswell</w:t>
            </w:r>
          </w:p>
        </w:tc>
        <w:tc>
          <w:tcPr>
            <w:tcW w:w="2179" w:type="dxa"/>
            <w:shd w:val="clear" w:color="auto" w:fill="auto"/>
          </w:tcPr>
          <w:p w14:paraId="5A197556" w14:textId="77777777" w:rsidR="006C5397" w:rsidRPr="006C5397" w:rsidRDefault="006C5397" w:rsidP="006C5397">
            <w:pPr>
              <w:ind w:firstLine="0"/>
            </w:pPr>
            <w:r>
              <w:t>Collins</w:t>
            </w:r>
          </w:p>
        </w:tc>
        <w:tc>
          <w:tcPr>
            <w:tcW w:w="2180" w:type="dxa"/>
            <w:shd w:val="clear" w:color="auto" w:fill="auto"/>
          </w:tcPr>
          <w:p w14:paraId="1DB75503" w14:textId="77777777" w:rsidR="006C5397" w:rsidRPr="006C5397" w:rsidRDefault="006C5397" w:rsidP="006C5397">
            <w:pPr>
              <w:ind w:firstLine="0"/>
            </w:pPr>
            <w:r>
              <w:t>B. Cox</w:t>
            </w:r>
          </w:p>
        </w:tc>
      </w:tr>
      <w:tr w:rsidR="006C5397" w:rsidRPr="006C5397" w14:paraId="031F9390" w14:textId="77777777" w:rsidTr="006C5397">
        <w:tc>
          <w:tcPr>
            <w:tcW w:w="2179" w:type="dxa"/>
            <w:shd w:val="clear" w:color="auto" w:fill="auto"/>
          </w:tcPr>
          <w:p w14:paraId="7E5F5EE7" w14:textId="77777777" w:rsidR="006C5397" w:rsidRPr="006C5397" w:rsidRDefault="006C5397" w:rsidP="006C5397">
            <w:pPr>
              <w:ind w:firstLine="0"/>
            </w:pPr>
            <w:r>
              <w:t>W. Cox</w:t>
            </w:r>
          </w:p>
        </w:tc>
        <w:tc>
          <w:tcPr>
            <w:tcW w:w="2179" w:type="dxa"/>
            <w:shd w:val="clear" w:color="auto" w:fill="auto"/>
          </w:tcPr>
          <w:p w14:paraId="2BC8B80F" w14:textId="77777777" w:rsidR="006C5397" w:rsidRPr="006C5397" w:rsidRDefault="006C5397" w:rsidP="006C5397">
            <w:pPr>
              <w:ind w:firstLine="0"/>
            </w:pPr>
            <w:r>
              <w:t>Crawford</w:t>
            </w:r>
          </w:p>
        </w:tc>
        <w:tc>
          <w:tcPr>
            <w:tcW w:w="2180" w:type="dxa"/>
            <w:shd w:val="clear" w:color="auto" w:fill="auto"/>
          </w:tcPr>
          <w:p w14:paraId="4E49DFE8" w14:textId="77777777" w:rsidR="006C5397" w:rsidRPr="006C5397" w:rsidRDefault="006C5397" w:rsidP="006C5397">
            <w:pPr>
              <w:ind w:firstLine="0"/>
            </w:pPr>
            <w:r>
              <w:t>Dabney</w:t>
            </w:r>
          </w:p>
        </w:tc>
      </w:tr>
      <w:tr w:rsidR="006C5397" w:rsidRPr="006C5397" w14:paraId="56176476" w14:textId="77777777" w:rsidTr="006C5397">
        <w:tc>
          <w:tcPr>
            <w:tcW w:w="2179" w:type="dxa"/>
            <w:shd w:val="clear" w:color="auto" w:fill="auto"/>
          </w:tcPr>
          <w:p w14:paraId="6D6CAB57" w14:textId="77777777" w:rsidR="006C5397" w:rsidRPr="006C5397" w:rsidRDefault="006C5397" w:rsidP="006C5397">
            <w:pPr>
              <w:ind w:firstLine="0"/>
            </w:pPr>
            <w:r>
              <w:t>Davis</w:t>
            </w:r>
          </w:p>
        </w:tc>
        <w:tc>
          <w:tcPr>
            <w:tcW w:w="2179" w:type="dxa"/>
            <w:shd w:val="clear" w:color="auto" w:fill="auto"/>
          </w:tcPr>
          <w:p w14:paraId="7CF61301" w14:textId="77777777" w:rsidR="006C5397" w:rsidRPr="006C5397" w:rsidRDefault="006C5397" w:rsidP="006C5397">
            <w:pPr>
              <w:ind w:firstLine="0"/>
            </w:pPr>
            <w:r>
              <w:t>Dillard</w:t>
            </w:r>
          </w:p>
        </w:tc>
        <w:tc>
          <w:tcPr>
            <w:tcW w:w="2180" w:type="dxa"/>
            <w:shd w:val="clear" w:color="auto" w:fill="auto"/>
          </w:tcPr>
          <w:p w14:paraId="0743FB96" w14:textId="77777777" w:rsidR="006C5397" w:rsidRPr="006C5397" w:rsidRDefault="006C5397" w:rsidP="006C5397">
            <w:pPr>
              <w:ind w:firstLine="0"/>
            </w:pPr>
            <w:r>
              <w:t>Elliott</w:t>
            </w:r>
          </w:p>
        </w:tc>
      </w:tr>
      <w:tr w:rsidR="006C5397" w:rsidRPr="006C5397" w14:paraId="41A31E11" w14:textId="77777777" w:rsidTr="006C5397">
        <w:tc>
          <w:tcPr>
            <w:tcW w:w="2179" w:type="dxa"/>
            <w:shd w:val="clear" w:color="auto" w:fill="auto"/>
          </w:tcPr>
          <w:p w14:paraId="5A75DAD5" w14:textId="77777777" w:rsidR="006C5397" w:rsidRPr="006C5397" w:rsidRDefault="006C5397" w:rsidP="006C5397">
            <w:pPr>
              <w:ind w:firstLine="0"/>
            </w:pPr>
            <w:r>
              <w:t>Erickson</w:t>
            </w:r>
          </w:p>
        </w:tc>
        <w:tc>
          <w:tcPr>
            <w:tcW w:w="2179" w:type="dxa"/>
            <w:shd w:val="clear" w:color="auto" w:fill="auto"/>
          </w:tcPr>
          <w:p w14:paraId="765900A8" w14:textId="77777777" w:rsidR="006C5397" w:rsidRPr="006C5397" w:rsidRDefault="006C5397" w:rsidP="006C5397">
            <w:pPr>
              <w:ind w:firstLine="0"/>
            </w:pPr>
            <w:r>
              <w:t>Felder</w:t>
            </w:r>
          </w:p>
        </w:tc>
        <w:tc>
          <w:tcPr>
            <w:tcW w:w="2180" w:type="dxa"/>
            <w:shd w:val="clear" w:color="auto" w:fill="auto"/>
          </w:tcPr>
          <w:p w14:paraId="4F7B20B8" w14:textId="77777777" w:rsidR="006C5397" w:rsidRPr="006C5397" w:rsidRDefault="006C5397" w:rsidP="006C5397">
            <w:pPr>
              <w:ind w:firstLine="0"/>
            </w:pPr>
            <w:r>
              <w:t>Finlay</w:t>
            </w:r>
          </w:p>
        </w:tc>
      </w:tr>
      <w:tr w:rsidR="006C5397" w:rsidRPr="006C5397" w14:paraId="27AF402D" w14:textId="77777777" w:rsidTr="006C5397">
        <w:tc>
          <w:tcPr>
            <w:tcW w:w="2179" w:type="dxa"/>
            <w:shd w:val="clear" w:color="auto" w:fill="auto"/>
          </w:tcPr>
          <w:p w14:paraId="29C5493E" w14:textId="77777777" w:rsidR="006C5397" w:rsidRPr="006C5397" w:rsidRDefault="006C5397" w:rsidP="006C5397">
            <w:pPr>
              <w:ind w:firstLine="0"/>
            </w:pPr>
            <w:r>
              <w:t>Forrest</w:t>
            </w:r>
          </w:p>
        </w:tc>
        <w:tc>
          <w:tcPr>
            <w:tcW w:w="2179" w:type="dxa"/>
            <w:shd w:val="clear" w:color="auto" w:fill="auto"/>
          </w:tcPr>
          <w:p w14:paraId="1097ABEA" w14:textId="77777777" w:rsidR="006C5397" w:rsidRPr="006C5397" w:rsidRDefault="006C5397" w:rsidP="006C5397">
            <w:pPr>
              <w:ind w:firstLine="0"/>
            </w:pPr>
            <w:r>
              <w:t>Fry</w:t>
            </w:r>
          </w:p>
        </w:tc>
        <w:tc>
          <w:tcPr>
            <w:tcW w:w="2180" w:type="dxa"/>
            <w:shd w:val="clear" w:color="auto" w:fill="auto"/>
          </w:tcPr>
          <w:p w14:paraId="25AAE210" w14:textId="77777777" w:rsidR="006C5397" w:rsidRPr="006C5397" w:rsidRDefault="006C5397" w:rsidP="006C5397">
            <w:pPr>
              <w:ind w:firstLine="0"/>
            </w:pPr>
            <w:r>
              <w:t>Gagnon</w:t>
            </w:r>
          </w:p>
        </w:tc>
      </w:tr>
      <w:tr w:rsidR="006C5397" w:rsidRPr="006C5397" w14:paraId="7650A793" w14:textId="77777777" w:rsidTr="006C5397">
        <w:tc>
          <w:tcPr>
            <w:tcW w:w="2179" w:type="dxa"/>
            <w:shd w:val="clear" w:color="auto" w:fill="auto"/>
          </w:tcPr>
          <w:p w14:paraId="093DD950" w14:textId="77777777" w:rsidR="006C5397" w:rsidRPr="006C5397" w:rsidRDefault="006C5397" w:rsidP="006C5397">
            <w:pPr>
              <w:ind w:firstLine="0"/>
            </w:pPr>
            <w:r>
              <w:t>Garvin</w:t>
            </w:r>
          </w:p>
        </w:tc>
        <w:tc>
          <w:tcPr>
            <w:tcW w:w="2179" w:type="dxa"/>
            <w:shd w:val="clear" w:color="auto" w:fill="auto"/>
          </w:tcPr>
          <w:p w14:paraId="24C6992C" w14:textId="77777777" w:rsidR="006C5397" w:rsidRPr="006C5397" w:rsidRDefault="006C5397" w:rsidP="006C5397">
            <w:pPr>
              <w:ind w:firstLine="0"/>
            </w:pPr>
            <w:r>
              <w:t>Gatch</w:t>
            </w:r>
          </w:p>
        </w:tc>
        <w:tc>
          <w:tcPr>
            <w:tcW w:w="2180" w:type="dxa"/>
            <w:shd w:val="clear" w:color="auto" w:fill="auto"/>
          </w:tcPr>
          <w:p w14:paraId="71EEEEEB" w14:textId="77777777" w:rsidR="006C5397" w:rsidRPr="006C5397" w:rsidRDefault="006C5397" w:rsidP="006C5397">
            <w:pPr>
              <w:ind w:firstLine="0"/>
            </w:pPr>
            <w:r>
              <w:t>Gilliam</w:t>
            </w:r>
          </w:p>
        </w:tc>
      </w:tr>
      <w:tr w:rsidR="006C5397" w:rsidRPr="006C5397" w14:paraId="51379548" w14:textId="77777777" w:rsidTr="006C5397">
        <w:tc>
          <w:tcPr>
            <w:tcW w:w="2179" w:type="dxa"/>
            <w:shd w:val="clear" w:color="auto" w:fill="auto"/>
          </w:tcPr>
          <w:p w14:paraId="0F39BC80" w14:textId="77777777" w:rsidR="006C5397" w:rsidRPr="006C5397" w:rsidRDefault="006C5397" w:rsidP="006C5397">
            <w:pPr>
              <w:ind w:firstLine="0"/>
            </w:pPr>
            <w:r>
              <w:t>Gilliard</w:t>
            </w:r>
          </w:p>
        </w:tc>
        <w:tc>
          <w:tcPr>
            <w:tcW w:w="2179" w:type="dxa"/>
            <w:shd w:val="clear" w:color="auto" w:fill="auto"/>
          </w:tcPr>
          <w:p w14:paraId="350124FC" w14:textId="77777777" w:rsidR="006C5397" w:rsidRPr="006C5397" w:rsidRDefault="006C5397" w:rsidP="006C5397">
            <w:pPr>
              <w:ind w:firstLine="0"/>
            </w:pPr>
            <w:r>
              <w:t>Govan</w:t>
            </w:r>
          </w:p>
        </w:tc>
        <w:tc>
          <w:tcPr>
            <w:tcW w:w="2180" w:type="dxa"/>
            <w:shd w:val="clear" w:color="auto" w:fill="auto"/>
          </w:tcPr>
          <w:p w14:paraId="07F4B104" w14:textId="77777777" w:rsidR="006C5397" w:rsidRPr="006C5397" w:rsidRDefault="006C5397" w:rsidP="006C5397">
            <w:pPr>
              <w:ind w:firstLine="0"/>
            </w:pPr>
            <w:r>
              <w:t>Haddon</w:t>
            </w:r>
          </w:p>
        </w:tc>
      </w:tr>
      <w:tr w:rsidR="006C5397" w:rsidRPr="006C5397" w14:paraId="37739347" w14:textId="77777777" w:rsidTr="006C5397">
        <w:tc>
          <w:tcPr>
            <w:tcW w:w="2179" w:type="dxa"/>
            <w:shd w:val="clear" w:color="auto" w:fill="auto"/>
          </w:tcPr>
          <w:p w14:paraId="5C66D926" w14:textId="77777777" w:rsidR="006C5397" w:rsidRPr="006C5397" w:rsidRDefault="006C5397" w:rsidP="006C5397">
            <w:pPr>
              <w:ind w:firstLine="0"/>
            </w:pPr>
            <w:r>
              <w:t>Hardee</w:t>
            </w:r>
          </w:p>
        </w:tc>
        <w:tc>
          <w:tcPr>
            <w:tcW w:w="2179" w:type="dxa"/>
            <w:shd w:val="clear" w:color="auto" w:fill="auto"/>
          </w:tcPr>
          <w:p w14:paraId="70A57984" w14:textId="77777777" w:rsidR="006C5397" w:rsidRPr="006C5397" w:rsidRDefault="006C5397" w:rsidP="006C5397">
            <w:pPr>
              <w:ind w:firstLine="0"/>
            </w:pPr>
            <w:r>
              <w:t>Hart</w:t>
            </w:r>
          </w:p>
        </w:tc>
        <w:tc>
          <w:tcPr>
            <w:tcW w:w="2180" w:type="dxa"/>
            <w:shd w:val="clear" w:color="auto" w:fill="auto"/>
          </w:tcPr>
          <w:p w14:paraId="1733C0AE" w14:textId="77777777" w:rsidR="006C5397" w:rsidRPr="006C5397" w:rsidRDefault="006C5397" w:rsidP="006C5397">
            <w:pPr>
              <w:ind w:firstLine="0"/>
            </w:pPr>
            <w:r>
              <w:t>Hayes</w:t>
            </w:r>
          </w:p>
        </w:tc>
      </w:tr>
      <w:tr w:rsidR="006C5397" w:rsidRPr="006C5397" w14:paraId="68636A60" w14:textId="77777777" w:rsidTr="006C5397">
        <w:tc>
          <w:tcPr>
            <w:tcW w:w="2179" w:type="dxa"/>
            <w:shd w:val="clear" w:color="auto" w:fill="auto"/>
          </w:tcPr>
          <w:p w14:paraId="67E5C9E1" w14:textId="77777777" w:rsidR="006C5397" w:rsidRPr="006C5397" w:rsidRDefault="006C5397" w:rsidP="006C5397">
            <w:pPr>
              <w:ind w:firstLine="0"/>
            </w:pPr>
            <w:r>
              <w:t>Henderson-Myers</w:t>
            </w:r>
          </w:p>
        </w:tc>
        <w:tc>
          <w:tcPr>
            <w:tcW w:w="2179" w:type="dxa"/>
            <w:shd w:val="clear" w:color="auto" w:fill="auto"/>
          </w:tcPr>
          <w:p w14:paraId="757EBAB1" w14:textId="77777777" w:rsidR="006C5397" w:rsidRPr="006C5397" w:rsidRDefault="006C5397" w:rsidP="006C5397">
            <w:pPr>
              <w:ind w:firstLine="0"/>
            </w:pPr>
            <w:r>
              <w:t>Henegan</w:t>
            </w:r>
          </w:p>
        </w:tc>
        <w:tc>
          <w:tcPr>
            <w:tcW w:w="2180" w:type="dxa"/>
            <w:shd w:val="clear" w:color="auto" w:fill="auto"/>
          </w:tcPr>
          <w:p w14:paraId="19CCFF1B" w14:textId="77777777" w:rsidR="006C5397" w:rsidRPr="006C5397" w:rsidRDefault="006C5397" w:rsidP="006C5397">
            <w:pPr>
              <w:ind w:firstLine="0"/>
            </w:pPr>
            <w:r>
              <w:t>Herbkersman</w:t>
            </w:r>
          </w:p>
        </w:tc>
      </w:tr>
      <w:tr w:rsidR="006C5397" w:rsidRPr="006C5397" w14:paraId="677DC725" w14:textId="77777777" w:rsidTr="006C5397">
        <w:tc>
          <w:tcPr>
            <w:tcW w:w="2179" w:type="dxa"/>
            <w:shd w:val="clear" w:color="auto" w:fill="auto"/>
          </w:tcPr>
          <w:p w14:paraId="48F4CE39" w14:textId="77777777" w:rsidR="006C5397" w:rsidRPr="006C5397" w:rsidRDefault="006C5397" w:rsidP="006C5397">
            <w:pPr>
              <w:ind w:firstLine="0"/>
            </w:pPr>
            <w:r>
              <w:t>Hewitt</w:t>
            </w:r>
          </w:p>
        </w:tc>
        <w:tc>
          <w:tcPr>
            <w:tcW w:w="2179" w:type="dxa"/>
            <w:shd w:val="clear" w:color="auto" w:fill="auto"/>
          </w:tcPr>
          <w:p w14:paraId="72984961" w14:textId="77777777" w:rsidR="006C5397" w:rsidRPr="006C5397" w:rsidRDefault="006C5397" w:rsidP="006C5397">
            <w:pPr>
              <w:ind w:firstLine="0"/>
            </w:pPr>
            <w:r>
              <w:t>Hill</w:t>
            </w:r>
          </w:p>
        </w:tc>
        <w:tc>
          <w:tcPr>
            <w:tcW w:w="2180" w:type="dxa"/>
            <w:shd w:val="clear" w:color="auto" w:fill="auto"/>
          </w:tcPr>
          <w:p w14:paraId="574404EC" w14:textId="77777777" w:rsidR="006C5397" w:rsidRPr="006C5397" w:rsidRDefault="006C5397" w:rsidP="006C5397">
            <w:pPr>
              <w:ind w:firstLine="0"/>
            </w:pPr>
            <w:r>
              <w:t>Hiott</w:t>
            </w:r>
          </w:p>
        </w:tc>
      </w:tr>
      <w:tr w:rsidR="006C5397" w:rsidRPr="006C5397" w14:paraId="390B1E80" w14:textId="77777777" w:rsidTr="006C5397">
        <w:tc>
          <w:tcPr>
            <w:tcW w:w="2179" w:type="dxa"/>
            <w:shd w:val="clear" w:color="auto" w:fill="auto"/>
          </w:tcPr>
          <w:p w14:paraId="5F4DC87B" w14:textId="77777777" w:rsidR="006C5397" w:rsidRPr="006C5397" w:rsidRDefault="006C5397" w:rsidP="006C5397">
            <w:pPr>
              <w:ind w:firstLine="0"/>
            </w:pPr>
            <w:r>
              <w:t>Hixon</w:t>
            </w:r>
          </w:p>
        </w:tc>
        <w:tc>
          <w:tcPr>
            <w:tcW w:w="2179" w:type="dxa"/>
            <w:shd w:val="clear" w:color="auto" w:fill="auto"/>
          </w:tcPr>
          <w:p w14:paraId="4611020E" w14:textId="77777777" w:rsidR="006C5397" w:rsidRPr="006C5397" w:rsidRDefault="006C5397" w:rsidP="006C5397">
            <w:pPr>
              <w:ind w:firstLine="0"/>
            </w:pPr>
            <w:r>
              <w:t>Hosey</w:t>
            </w:r>
          </w:p>
        </w:tc>
        <w:tc>
          <w:tcPr>
            <w:tcW w:w="2180" w:type="dxa"/>
            <w:shd w:val="clear" w:color="auto" w:fill="auto"/>
          </w:tcPr>
          <w:p w14:paraId="1588B818" w14:textId="77777777" w:rsidR="006C5397" w:rsidRPr="006C5397" w:rsidRDefault="006C5397" w:rsidP="006C5397">
            <w:pPr>
              <w:ind w:firstLine="0"/>
            </w:pPr>
            <w:r>
              <w:t>Howard</w:t>
            </w:r>
          </w:p>
        </w:tc>
      </w:tr>
      <w:tr w:rsidR="006C5397" w:rsidRPr="006C5397" w14:paraId="057FE959" w14:textId="77777777" w:rsidTr="006C5397">
        <w:tc>
          <w:tcPr>
            <w:tcW w:w="2179" w:type="dxa"/>
            <w:shd w:val="clear" w:color="auto" w:fill="auto"/>
          </w:tcPr>
          <w:p w14:paraId="7A9DEDA9" w14:textId="77777777" w:rsidR="006C5397" w:rsidRPr="006C5397" w:rsidRDefault="006C5397" w:rsidP="006C5397">
            <w:pPr>
              <w:ind w:firstLine="0"/>
            </w:pPr>
            <w:r>
              <w:t>Huggins</w:t>
            </w:r>
          </w:p>
        </w:tc>
        <w:tc>
          <w:tcPr>
            <w:tcW w:w="2179" w:type="dxa"/>
            <w:shd w:val="clear" w:color="auto" w:fill="auto"/>
          </w:tcPr>
          <w:p w14:paraId="17B37272" w14:textId="77777777" w:rsidR="006C5397" w:rsidRPr="006C5397" w:rsidRDefault="006C5397" w:rsidP="006C5397">
            <w:pPr>
              <w:ind w:firstLine="0"/>
            </w:pPr>
            <w:r>
              <w:t>Hyde</w:t>
            </w:r>
          </w:p>
        </w:tc>
        <w:tc>
          <w:tcPr>
            <w:tcW w:w="2180" w:type="dxa"/>
            <w:shd w:val="clear" w:color="auto" w:fill="auto"/>
          </w:tcPr>
          <w:p w14:paraId="5A3A313D" w14:textId="77777777" w:rsidR="006C5397" w:rsidRPr="006C5397" w:rsidRDefault="006C5397" w:rsidP="006C5397">
            <w:pPr>
              <w:ind w:firstLine="0"/>
            </w:pPr>
            <w:r>
              <w:t>J. E. Johnson</w:t>
            </w:r>
          </w:p>
        </w:tc>
      </w:tr>
      <w:tr w:rsidR="006C5397" w:rsidRPr="006C5397" w14:paraId="64CAC224" w14:textId="77777777" w:rsidTr="006C5397">
        <w:tc>
          <w:tcPr>
            <w:tcW w:w="2179" w:type="dxa"/>
            <w:shd w:val="clear" w:color="auto" w:fill="auto"/>
          </w:tcPr>
          <w:p w14:paraId="1727BC4C" w14:textId="77777777" w:rsidR="006C5397" w:rsidRPr="006C5397" w:rsidRDefault="006C5397" w:rsidP="006C5397">
            <w:pPr>
              <w:ind w:firstLine="0"/>
            </w:pPr>
            <w:r>
              <w:t>J. L. Johnson</w:t>
            </w:r>
          </w:p>
        </w:tc>
        <w:tc>
          <w:tcPr>
            <w:tcW w:w="2179" w:type="dxa"/>
            <w:shd w:val="clear" w:color="auto" w:fill="auto"/>
          </w:tcPr>
          <w:p w14:paraId="6A6F7597" w14:textId="77777777" w:rsidR="006C5397" w:rsidRPr="006C5397" w:rsidRDefault="006C5397" w:rsidP="006C5397">
            <w:pPr>
              <w:ind w:firstLine="0"/>
            </w:pPr>
            <w:r>
              <w:t>K. O. Johnson</w:t>
            </w:r>
          </w:p>
        </w:tc>
        <w:tc>
          <w:tcPr>
            <w:tcW w:w="2180" w:type="dxa"/>
            <w:shd w:val="clear" w:color="auto" w:fill="auto"/>
          </w:tcPr>
          <w:p w14:paraId="50FF14B8" w14:textId="77777777" w:rsidR="006C5397" w:rsidRPr="006C5397" w:rsidRDefault="006C5397" w:rsidP="006C5397">
            <w:pPr>
              <w:ind w:firstLine="0"/>
            </w:pPr>
            <w:r>
              <w:t>Jones</w:t>
            </w:r>
          </w:p>
        </w:tc>
      </w:tr>
      <w:tr w:rsidR="006C5397" w:rsidRPr="006C5397" w14:paraId="54A8FB8B" w14:textId="77777777" w:rsidTr="006C5397">
        <w:tc>
          <w:tcPr>
            <w:tcW w:w="2179" w:type="dxa"/>
            <w:shd w:val="clear" w:color="auto" w:fill="auto"/>
          </w:tcPr>
          <w:p w14:paraId="5186BD1D" w14:textId="77777777" w:rsidR="006C5397" w:rsidRPr="006C5397" w:rsidRDefault="006C5397" w:rsidP="006C5397">
            <w:pPr>
              <w:ind w:firstLine="0"/>
            </w:pPr>
            <w:r>
              <w:t>Jordan</w:t>
            </w:r>
          </w:p>
        </w:tc>
        <w:tc>
          <w:tcPr>
            <w:tcW w:w="2179" w:type="dxa"/>
            <w:shd w:val="clear" w:color="auto" w:fill="auto"/>
          </w:tcPr>
          <w:p w14:paraId="3911D9CD" w14:textId="77777777" w:rsidR="006C5397" w:rsidRPr="006C5397" w:rsidRDefault="006C5397" w:rsidP="006C5397">
            <w:pPr>
              <w:ind w:firstLine="0"/>
            </w:pPr>
            <w:r>
              <w:t>King</w:t>
            </w:r>
          </w:p>
        </w:tc>
        <w:tc>
          <w:tcPr>
            <w:tcW w:w="2180" w:type="dxa"/>
            <w:shd w:val="clear" w:color="auto" w:fill="auto"/>
          </w:tcPr>
          <w:p w14:paraId="7CDD6642" w14:textId="77777777" w:rsidR="006C5397" w:rsidRPr="006C5397" w:rsidRDefault="006C5397" w:rsidP="006C5397">
            <w:pPr>
              <w:ind w:firstLine="0"/>
            </w:pPr>
            <w:r>
              <w:t>Kirby</w:t>
            </w:r>
          </w:p>
        </w:tc>
      </w:tr>
      <w:tr w:rsidR="006C5397" w:rsidRPr="006C5397" w14:paraId="21017132" w14:textId="77777777" w:rsidTr="006C5397">
        <w:tc>
          <w:tcPr>
            <w:tcW w:w="2179" w:type="dxa"/>
            <w:shd w:val="clear" w:color="auto" w:fill="auto"/>
          </w:tcPr>
          <w:p w14:paraId="71C6F037" w14:textId="77777777" w:rsidR="006C5397" w:rsidRPr="006C5397" w:rsidRDefault="006C5397" w:rsidP="006C5397">
            <w:pPr>
              <w:ind w:firstLine="0"/>
            </w:pPr>
            <w:r>
              <w:t>Ligon</w:t>
            </w:r>
          </w:p>
        </w:tc>
        <w:tc>
          <w:tcPr>
            <w:tcW w:w="2179" w:type="dxa"/>
            <w:shd w:val="clear" w:color="auto" w:fill="auto"/>
          </w:tcPr>
          <w:p w14:paraId="77FA5D52" w14:textId="77777777" w:rsidR="006C5397" w:rsidRPr="006C5397" w:rsidRDefault="006C5397" w:rsidP="006C5397">
            <w:pPr>
              <w:ind w:firstLine="0"/>
            </w:pPr>
            <w:r>
              <w:t>Long</w:t>
            </w:r>
          </w:p>
        </w:tc>
        <w:tc>
          <w:tcPr>
            <w:tcW w:w="2180" w:type="dxa"/>
            <w:shd w:val="clear" w:color="auto" w:fill="auto"/>
          </w:tcPr>
          <w:p w14:paraId="5ADB0FFE" w14:textId="77777777" w:rsidR="006C5397" w:rsidRPr="006C5397" w:rsidRDefault="006C5397" w:rsidP="006C5397">
            <w:pPr>
              <w:ind w:firstLine="0"/>
            </w:pPr>
            <w:r>
              <w:t>Lowe</w:t>
            </w:r>
          </w:p>
        </w:tc>
      </w:tr>
      <w:tr w:rsidR="006C5397" w:rsidRPr="006C5397" w14:paraId="79697543" w14:textId="77777777" w:rsidTr="006C5397">
        <w:tc>
          <w:tcPr>
            <w:tcW w:w="2179" w:type="dxa"/>
            <w:shd w:val="clear" w:color="auto" w:fill="auto"/>
          </w:tcPr>
          <w:p w14:paraId="4F60508C" w14:textId="77777777" w:rsidR="006C5397" w:rsidRPr="006C5397" w:rsidRDefault="006C5397" w:rsidP="006C5397">
            <w:pPr>
              <w:ind w:firstLine="0"/>
            </w:pPr>
            <w:r>
              <w:t>Lucas</w:t>
            </w:r>
          </w:p>
        </w:tc>
        <w:tc>
          <w:tcPr>
            <w:tcW w:w="2179" w:type="dxa"/>
            <w:shd w:val="clear" w:color="auto" w:fill="auto"/>
          </w:tcPr>
          <w:p w14:paraId="3CFEEC57" w14:textId="77777777" w:rsidR="006C5397" w:rsidRPr="006C5397" w:rsidRDefault="006C5397" w:rsidP="006C5397">
            <w:pPr>
              <w:ind w:firstLine="0"/>
            </w:pPr>
            <w:r>
              <w:t>Magnuson</w:t>
            </w:r>
          </w:p>
        </w:tc>
        <w:tc>
          <w:tcPr>
            <w:tcW w:w="2180" w:type="dxa"/>
            <w:shd w:val="clear" w:color="auto" w:fill="auto"/>
          </w:tcPr>
          <w:p w14:paraId="1ABDAB83" w14:textId="77777777" w:rsidR="006C5397" w:rsidRPr="006C5397" w:rsidRDefault="006C5397" w:rsidP="006C5397">
            <w:pPr>
              <w:ind w:firstLine="0"/>
            </w:pPr>
            <w:r>
              <w:t>Matthews</w:t>
            </w:r>
          </w:p>
        </w:tc>
      </w:tr>
      <w:tr w:rsidR="006C5397" w:rsidRPr="006C5397" w14:paraId="16593144" w14:textId="77777777" w:rsidTr="006C5397">
        <w:tc>
          <w:tcPr>
            <w:tcW w:w="2179" w:type="dxa"/>
            <w:shd w:val="clear" w:color="auto" w:fill="auto"/>
          </w:tcPr>
          <w:p w14:paraId="5DC47FC7" w14:textId="77777777" w:rsidR="006C5397" w:rsidRPr="006C5397" w:rsidRDefault="006C5397" w:rsidP="006C5397">
            <w:pPr>
              <w:ind w:firstLine="0"/>
            </w:pPr>
            <w:r>
              <w:t>May</w:t>
            </w:r>
          </w:p>
        </w:tc>
        <w:tc>
          <w:tcPr>
            <w:tcW w:w="2179" w:type="dxa"/>
            <w:shd w:val="clear" w:color="auto" w:fill="auto"/>
          </w:tcPr>
          <w:p w14:paraId="5666D99F" w14:textId="77777777" w:rsidR="006C5397" w:rsidRPr="006C5397" w:rsidRDefault="006C5397" w:rsidP="006C5397">
            <w:pPr>
              <w:ind w:firstLine="0"/>
            </w:pPr>
            <w:r>
              <w:t>McCabe</w:t>
            </w:r>
          </w:p>
        </w:tc>
        <w:tc>
          <w:tcPr>
            <w:tcW w:w="2180" w:type="dxa"/>
            <w:shd w:val="clear" w:color="auto" w:fill="auto"/>
          </w:tcPr>
          <w:p w14:paraId="42B78AEB" w14:textId="77777777" w:rsidR="006C5397" w:rsidRPr="006C5397" w:rsidRDefault="006C5397" w:rsidP="006C5397">
            <w:pPr>
              <w:ind w:firstLine="0"/>
            </w:pPr>
            <w:r>
              <w:t>McCravy</w:t>
            </w:r>
          </w:p>
        </w:tc>
      </w:tr>
      <w:tr w:rsidR="006C5397" w:rsidRPr="006C5397" w14:paraId="282ED810" w14:textId="77777777" w:rsidTr="006C5397">
        <w:tc>
          <w:tcPr>
            <w:tcW w:w="2179" w:type="dxa"/>
            <w:shd w:val="clear" w:color="auto" w:fill="auto"/>
          </w:tcPr>
          <w:p w14:paraId="76C3B3A6" w14:textId="77777777" w:rsidR="006C5397" w:rsidRPr="006C5397" w:rsidRDefault="006C5397" w:rsidP="006C5397">
            <w:pPr>
              <w:ind w:firstLine="0"/>
            </w:pPr>
            <w:r>
              <w:t>McDaniel</w:t>
            </w:r>
          </w:p>
        </w:tc>
        <w:tc>
          <w:tcPr>
            <w:tcW w:w="2179" w:type="dxa"/>
            <w:shd w:val="clear" w:color="auto" w:fill="auto"/>
          </w:tcPr>
          <w:p w14:paraId="4CCFDF1D" w14:textId="77777777" w:rsidR="006C5397" w:rsidRPr="006C5397" w:rsidRDefault="006C5397" w:rsidP="006C5397">
            <w:pPr>
              <w:ind w:firstLine="0"/>
            </w:pPr>
            <w:r>
              <w:t>McGarry</w:t>
            </w:r>
          </w:p>
        </w:tc>
        <w:tc>
          <w:tcPr>
            <w:tcW w:w="2180" w:type="dxa"/>
            <w:shd w:val="clear" w:color="auto" w:fill="auto"/>
          </w:tcPr>
          <w:p w14:paraId="5DAF4675" w14:textId="77777777" w:rsidR="006C5397" w:rsidRPr="006C5397" w:rsidRDefault="006C5397" w:rsidP="006C5397">
            <w:pPr>
              <w:ind w:firstLine="0"/>
            </w:pPr>
            <w:r>
              <w:t>J. Moore</w:t>
            </w:r>
          </w:p>
        </w:tc>
      </w:tr>
      <w:tr w:rsidR="006C5397" w:rsidRPr="006C5397" w14:paraId="6616759F" w14:textId="77777777" w:rsidTr="006C5397">
        <w:tc>
          <w:tcPr>
            <w:tcW w:w="2179" w:type="dxa"/>
            <w:shd w:val="clear" w:color="auto" w:fill="auto"/>
          </w:tcPr>
          <w:p w14:paraId="2823A452" w14:textId="77777777" w:rsidR="006C5397" w:rsidRPr="006C5397" w:rsidRDefault="006C5397" w:rsidP="006C5397">
            <w:pPr>
              <w:ind w:firstLine="0"/>
            </w:pPr>
            <w:r>
              <w:t>T. Moore</w:t>
            </w:r>
          </w:p>
        </w:tc>
        <w:tc>
          <w:tcPr>
            <w:tcW w:w="2179" w:type="dxa"/>
            <w:shd w:val="clear" w:color="auto" w:fill="auto"/>
          </w:tcPr>
          <w:p w14:paraId="7A63B4B4" w14:textId="77777777" w:rsidR="006C5397" w:rsidRPr="006C5397" w:rsidRDefault="006C5397" w:rsidP="006C5397">
            <w:pPr>
              <w:ind w:firstLine="0"/>
            </w:pPr>
            <w:r>
              <w:t>D. C. Moss</w:t>
            </w:r>
          </w:p>
        </w:tc>
        <w:tc>
          <w:tcPr>
            <w:tcW w:w="2180" w:type="dxa"/>
            <w:shd w:val="clear" w:color="auto" w:fill="auto"/>
          </w:tcPr>
          <w:p w14:paraId="5E185234" w14:textId="77777777" w:rsidR="006C5397" w:rsidRPr="006C5397" w:rsidRDefault="006C5397" w:rsidP="006C5397">
            <w:pPr>
              <w:ind w:firstLine="0"/>
            </w:pPr>
            <w:r>
              <w:t>V. S. Moss</w:t>
            </w:r>
          </w:p>
        </w:tc>
      </w:tr>
      <w:tr w:rsidR="006C5397" w:rsidRPr="006C5397" w14:paraId="1DDF5851" w14:textId="77777777" w:rsidTr="006C5397">
        <w:tc>
          <w:tcPr>
            <w:tcW w:w="2179" w:type="dxa"/>
            <w:shd w:val="clear" w:color="auto" w:fill="auto"/>
          </w:tcPr>
          <w:p w14:paraId="06AB41B6" w14:textId="77777777" w:rsidR="006C5397" w:rsidRPr="006C5397" w:rsidRDefault="006C5397" w:rsidP="006C5397">
            <w:pPr>
              <w:ind w:firstLine="0"/>
            </w:pPr>
            <w:r>
              <w:t>Murray</w:t>
            </w:r>
          </w:p>
        </w:tc>
        <w:tc>
          <w:tcPr>
            <w:tcW w:w="2179" w:type="dxa"/>
            <w:shd w:val="clear" w:color="auto" w:fill="auto"/>
          </w:tcPr>
          <w:p w14:paraId="73049AA3" w14:textId="77777777" w:rsidR="006C5397" w:rsidRPr="006C5397" w:rsidRDefault="006C5397" w:rsidP="006C5397">
            <w:pPr>
              <w:ind w:firstLine="0"/>
            </w:pPr>
            <w:r>
              <w:t>B. Newton</w:t>
            </w:r>
          </w:p>
        </w:tc>
        <w:tc>
          <w:tcPr>
            <w:tcW w:w="2180" w:type="dxa"/>
            <w:shd w:val="clear" w:color="auto" w:fill="auto"/>
          </w:tcPr>
          <w:p w14:paraId="12AD4FE9" w14:textId="77777777" w:rsidR="006C5397" w:rsidRPr="006C5397" w:rsidRDefault="006C5397" w:rsidP="006C5397">
            <w:pPr>
              <w:ind w:firstLine="0"/>
            </w:pPr>
            <w:r>
              <w:t>W. Newton</w:t>
            </w:r>
          </w:p>
        </w:tc>
      </w:tr>
      <w:tr w:rsidR="006C5397" w:rsidRPr="006C5397" w14:paraId="74F9C56D" w14:textId="77777777" w:rsidTr="006C5397">
        <w:tc>
          <w:tcPr>
            <w:tcW w:w="2179" w:type="dxa"/>
            <w:shd w:val="clear" w:color="auto" w:fill="auto"/>
          </w:tcPr>
          <w:p w14:paraId="1C4BD785" w14:textId="77777777" w:rsidR="006C5397" w:rsidRPr="006C5397" w:rsidRDefault="006C5397" w:rsidP="006C5397">
            <w:pPr>
              <w:ind w:firstLine="0"/>
            </w:pPr>
            <w:r>
              <w:t>Nutt</w:t>
            </w:r>
          </w:p>
        </w:tc>
        <w:tc>
          <w:tcPr>
            <w:tcW w:w="2179" w:type="dxa"/>
            <w:shd w:val="clear" w:color="auto" w:fill="auto"/>
          </w:tcPr>
          <w:p w14:paraId="2497D6B8" w14:textId="77777777" w:rsidR="006C5397" w:rsidRPr="006C5397" w:rsidRDefault="006C5397" w:rsidP="006C5397">
            <w:pPr>
              <w:ind w:firstLine="0"/>
            </w:pPr>
            <w:r>
              <w:t>Oremus</w:t>
            </w:r>
          </w:p>
        </w:tc>
        <w:tc>
          <w:tcPr>
            <w:tcW w:w="2180" w:type="dxa"/>
            <w:shd w:val="clear" w:color="auto" w:fill="auto"/>
          </w:tcPr>
          <w:p w14:paraId="70151CAB" w14:textId="77777777" w:rsidR="006C5397" w:rsidRPr="006C5397" w:rsidRDefault="006C5397" w:rsidP="006C5397">
            <w:pPr>
              <w:ind w:firstLine="0"/>
            </w:pPr>
            <w:r>
              <w:t>Ott</w:t>
            </w:r>
          </w:p>
        </w:tc>
      </w:tr>
      <w:tr w:rsidR="006C5397" w:rsidRPr="006C5397" w14:paraId="2D1ED79B" w14:textId="77777777" w:rsidTr="006C5397">
        <w:tc>
          <w:tcPr>
            <w:tcW w:w="2179" w:type="dxa"/>
            <w:shd w:val="clear" w:color="auto" w:fill="auto"/>
          </w:tcPr>
          <w:p w14:paraId="2D17E9CC" w14:textId="77777777" w:rsidR="006C5397" w:rsidRPr="006C5397" w:rsidRDefault="006C5397" w:rsidP="006C5397">
            <w:pPr>
              <w:ind w:firstLine="0"/>
            </w:pPr>
            <w:r>
              <w:t>Pendarvis</w:t>
            </w:r>
          </w:p>
        </w:tc>
        <w:tc>
          <w:tcPr>
            <w:tcW w:w="2179" w:type="dxa"/>
            <w:shd w:val="clear" w:color="auto" w:fill="auto"/>
          </w:tcPr>
          <w:p w14:paraId="0971130D" w14:textId="77777777" w:rsidR="006C5397" w:rsidRPr="006C5397" w:rsidRDefault="006C5397" w:rsidP="006C5397">
            <w:pPr>
              <w:ind w:firstLine="0"/>
            </w:pPr>
            <w:r>
              <w:t>Pope</w:t>
            </w:r>
          </w:p>
        </w:tc>
        <w:tc>
          <w:tcPr>
            <w:tcW w:w="2180" w:type="dxa"/>
            <w:shd w:val="clear" w:color="auto" w:fill="auto"/>
          </w:tcPr>
          <w:p w14:paraId="51F48854" w14:textId="77777777" w:rsidR="006C5397" w:rsidRPr="006C5397" w:rsidRDefault="006C5397" w:rsidP="006C5397">
            <w:pPr>
              <w:ind w:firstLine="0"/>
            </w:pPr>
            <w:r>
              <w:t>Rivers</w:t>
            </w:r>
          </w:p>
        </w:tc>
      </w:tr>
      <w:tr w:rsidR="006C5397" w:rsidRPr="006C5397" w14:paraId="5E272473" w14:textId="77777777" w:rsidTr="006C5397">
        <w:tc>
          <w:tcPr>
            <w:tcW w:w="2179" w:type="dxa"/>
            <w:shd w:val="clear" w:color="auto" w:fill="auto"/>
          </w:tcPr>
          <w:p w14:paraId="13422E07" w14:textId="77777777" w:rsidR="006C5397" w:rsidRPr="006C5397" w:rsidRDefault="006C5397" w:rsidP="006C5397">
            <w:pPr>
              <w:ind w:firstLine="0"/>
            </w:pPr>
            <w:r>
              <w:t>Robinson</w:t>
            </w:r>
          </w:p>
        </w:tc>
        <w:tc>
          <w:tcPr>
            <w:tcW w:w="2179" w:type="dxa"/>
            <w:shd w:val="clear" w:color="auto" w:fill="auto"/>
          </w:tcPr>
          <w:p w14:paraId="6CEC786A" w14:textId="77777777" w:rsidR="006C5397" w:rsidRPr="006C5397" w:rsidRDefault="006C5397" w:rsidP="006C5397">
            <w:pPr>
              <w:ind w:firstLine="0"/>
            </w:pPr>
            <w:r>
              <w:t>Rose</w:t>
            </w:r>
          </w:p>
        </w:tc>
        <w:tc>
          <w:tcPr>
            <w:tcW w:w="2180" w:type="dxa"/>
            <w:shd w:val="clear" w:color="auto" w:fill="auto"/>
          </w:tcPr>
          <w:p w14:paraId="46D46B5A" w14:textId="77777777" w:rsidR="006C5397" w:rsidRPr="006C5397" w:rsidRDefault="006C5397" w:rsidP="006C5397">
            <w:pPr>
              <w:ind w:firstLine="0"/>
            </w:pPr>
            <w:r>
              <w:t>Rutherford</w:t>
            </w:r>
          </w:p>
        </w:tc>
      </w:tr>
      <w:tr w:rsidR="006C5397" w:rsidRPr="006C5397" w14:paraId="2B41526B" w14:textId="77777777" w:rsidTr="006C5397">
        <w:tc>
          <w:tcPr>
            <w:tcW w:w="2179" w:type="dxa"/>
            <w:shd w:val="clear" w:color="auto" w:fill="auto"/>
          </w:tcPr>
          <w:p w14:paraId="1EAE37EE" w14:textId="77777777" w:rsidR="006C5397" w:rsidRPr="006C5397" w:rsidRDefault="006C5397" w:rsidP="006C5397">
            <w:pPr>
              <w:ind w:firstLine="0"/>
            </w:pPr>
            <w:r>
              <w:t>Sandifer</w:t>
            </w:r>
          </w:p>
        </w:tc>
        <w:tc>
          <w:tcPr>
            <w:tcW w:w="2179" w:type="dxa"/>
            <w:shd w:val="clear" w:color="auto" w:fill="auto"/>
          </w:tcPr>
          <w:p w14:paraId="1CA46B5F" w14:textId="77777777" w:rsidR="006C5397" w:rsidRPr="006C5397" w:rsidRDefault="006C5397" w:rsidP="006C5397">
            <w:pPr>
              <w:ind w:firstLine="0"/>
            </w:pPr>
            <w:r>
              <w:t>Simrill</w:t>
            </w:r>
          </w:p>
        </w:tc>
        <w:tc>
          <w:tcPr>
            <w:tcW w:w="2180" w:type="dxa"/>
            <w:shd w:val="clear" w:color="auto" w:fill="auto"/>
          </w:tcPr>
          <w:p w14:paraId="6AB7E10B" w14:textId="77777777" w:rsidR="006C5397" w:rsidRPr="006C5397" w:rsidRDefault="006C5397" w:rsidP="006C5397">
            <w:pPr>
              <w:ind w:firstLine="0"/>
            </w:pPr>
            <w:r>
              <w:t>G. M. Smith</w:t>
            </w:r>
          </w:p>
        </w:tc>
      </w:tr>
      <w:tr w:rsidR="006C5397" w:rsidRPr="006C5397" w14:paraId="3AC35DAE" w14:textId="77777777" w:rsidTr="006C5397">
        <w:tc>
          <w:tcPr>
            <w:tcW w:w="2179" w:type="dxa"/>
            <w:shd w:val="clear" w:color="auto" w:fill="auto"/>
          </w:tcPr>
          <w:p w14:paraId="04038A2C" w14:textId="77777777" w:rsidR="006C5397" w:rsidRPr="006C5397" w:rsidRDefault="006C5397" w:rsidP="006C5397">
            <w:pPr>
              <w:ind w:firstLine="0"/>
            </w:pPr>
            <w:r>
              <w:t>M. M. Smith</w:t>
            </w:r>
          </w:p>
        </w:tc>
        <w:tc>
          <w:tcPr>
            <w:tcW w:w="2179" w:type="dxa"/>
            <w:shd w:val="clear" w:color="auto" w:fill="auto"/>
          </w:tcPr>
          <w:p w14:paraId="16D86F69" w14:textId="77777777" w:rsidR="006C5397" w:rsidRPr="006C5397" w:rsidRDefault="006C5397" w:rsidP="006C5397">
            <w:pPr>
              <w:ind w:firstLine="0"/>
            </w:pPr>
            <w:r>
              <w:t>Stavrinakis</w:t>
            </w:r>
          </w:p>
        </w:tc>
        <w:tc>
          <w:tcPr>
            <w:tcW w:w="2180" w:type="dxa"/>
            <w:shd w:val="clear" w:color="auto" w:fill="auto"/>
          </w:tcPr>
          <w:p w14:paraId="0836D62E" w14:textId="77777777" w:rsidR="006C5397" w:rsidRPr="006C5397" w:rsidRDefault="006C5397" w:rsidP="006C5397">
            <w:pPr>
              <w:ind w:firstLine="0"/>
            </w:pPr>
            <w:r>
              <w:t>Taylor</w:t>
            </w:r>
          </w:p>
        </w:tc>
      </w:tr>
      <w:tr w:rsidR="006C5397" w:rsidRPr="006C5397" w14:paraId="2651FCA9" w14:textId="77777777" w:rsidTr="006C5397">
        <w:tc>
          <w:tcPr>
            <w:tcW w:w="2179" w:type="dxa"/>
            <w:shd w:val="clear" w:color="auto" w:fill="auto"/>
          </w:tcPr>
          <w:p w14:paraId="73EDB42D" w14:textId="77777777" w:rsidR="006C5397" w:rsidRPr="006C5397" w:rsidRDefault="006C5397" w:rsidP="006C5397">
            <w:pPr>
              <w:ind w:firstLine="0"/>
            </w:pPr>
            <w:r>
              <w:t>Tedder</w:t>
            </w:r>
          </w:p>
        </w:tc>
        <w:tc>
          <w:tcPr>
            <w:tcW w:w="2179" w:type="dxa"/>
            <w:shd w:val="clear" w:color="auto" w:fill="auto"/>
          </w:tcPr>
          <w:p w14:paraId="012605A2" w14:textId="77777777" w:rsidR="006C5397" w:rsidRPr="006C5397" w:rsidRDefault="006C5397" w:rsidP="006C5397">
            <w:pPr>
              <w:ind w:firstLine="0"/>
            </w:pPr>
            <w:r>
              <w:t>Thayer</w:t>
            </w:r>
          </w:p>
        </w:tc>
        <w:tc>
          <w:tcPr>
            <w:tcW w:w="2180" w:type="dxa"/>
            <w:shd w:val="clear" w:color="auto" w:fill="auto"/>
          </w:tcPr>
          <w:p w14:paraId="2AB2BEE4" w14:textId="77777777" w:rsidR="006C5397" w:rsidRPr="006C5397" w:rsidRDefault="006C5397" w:rsidP="006C5397">
            <w:pPr>
              <w:ind w:firstLine="0"/>
            </w:pPr>
            <w:r>
              <w:t>Thigpen</w:t>
            </w:r>
          </w:p>
        </w:tc>
      </w:tr>
      <w:tr w:rsidR="006C5397" w:rsidRPr="006C5397" w14:paraId="013E9678" w14:textId="77777777" w:rsidTr="006C5397">
        <w:tc>
          <w:tcPr>
            <w:tcW w:w="2179" w:type="dxa"/>
            <w:shd w:val="clear" w:color="auto" w:fill="auto"/>
          </w:tcPr>
          <w:p w14:paraId="3256977B" w14:textId="77777777" w:rsidR="006C5397" w:rsidRPr="006C5397" w:rsidRDefault="006C5397" w:rsidP="006C5397">
            <w:pPr>
              <w:ind w:firstLine="0"/>
            </w:pPr>
            <w:r>
              <w:t>Trantham</w:t>
            </w:r>
          </w:p>
        </w:tc>
        <w:tc>
          <w:tcPr>
            <w:tcW w:w="2179" w:type="dxa"/>
            <w:shd w:val="clear" w:color="auto" w:fill="auto"/>
          </w:tcPr>
          <w:p w14:paraId="3EFE0EBB" w14:textId="77777777" w:rsidR="006C5397" w:rsidRPr="006C5397" w:rsidRDefault="006C5397" w:rsidP="006C5397">
            <w:pPr>
              <w:ind w:firstLine="0"/>
            </w:pPr>
            <w:r>
              <w:t>Weeks</w:t>
            </w:r>
          </w:p>
        </w:tc>
        <w:tc>
          <w:tcPr>
            <w:tcW w:w="2180" w:type="dxa"/>
            <w:shd w:val="clear" w:color="auto" w:fill="auto"/>
          </w:tcPr>
          <w:p w14:paraId="3387F13E" w14:textId="77777777" w:rsidR="006C5397" w:rsidRPr="006C5397" w:rsidRDefault="006C5397" w:rsidP="006C5397">
            <w:pPr>
              <w:ind w:firstLine="0"/>
            </w:pPr>
            <w:r>
              <w:t>West</w:t>
            </w:r>
          </w:p>
        </w:tc>
      </w:tr>
      <w:tr w:rsidR="006C5397" w:rsidRPr="006C5397" w14:paraId="26294D5F" w14:textId="77777777" w:rsidTr="006C5397">
        <w:tc>
          <w:tcPr>
            <w:tcW w:w="2179" w:type="dxa"/>
            <w:shd w:val="clear" w:color="auto" w:fill="auto"/>
          </w:tcPr>
          <w:p w14:paraId="591F1CE2" w14:textId="77777777" w:rsidR="006C5397" w:rsidRPr="006C5397" w:rsidRDefault="006C5397" w:rsidP="006C5397">
            <w:pPr>
              <w:ind w:firstLine="0"/>
            </w:pPr>
            <w:r>
              <w:t>Wetmore</w:t>
            </w:r>
          </w:p>
        </w:tc>
        <w:tc>
          <w:tcPr>
            <w:tcW w:w="2179" w:type="dxa"/>
            <w:shd w:val="clear" w:color="auto" w:fill="auto"/>
          </w:tcPr>
          <w:p w14:paraId="19A3F926" w14:textId="77777777" w:rsidR="006C5397" w:rsidRPr="006C5397" w:rsidRDefault="006C5397" w:rsidP="006C5397">
            <w:pPr>
              <w:ind w:firstLine="0"/>
            </w:pPr>
            <w:r>
              <w:t>Wheeler</w:t>
            </w:r>
          </w:p>
        </w:tc>
        <w:tc>
          <w:tcPr>
            <w:tcW w:w="2180" w:type="dxa"/>
            <w:shd w:val="clear" w:color="auto" w:fill="auto"/>
          </w:tcPr>
          <w:p w14:paraId="4299ED16" w14:textId="77777777" w:rsidR="006C5397" w:rsidRPr="006C5397" w:rsidRDefault="006C5397" w:rsidP="006C5397">
            <w:pPr>
              <w:ind w:firstLine="0"/>
            </w:pPr>
            <w:r>
              <w:t>White</w:t>
            </w:r>
          </w:p>
        </w:tc>
      </w:tr>
      <w:tr w:rsidR="006C5397" w:rsidRPr="006C5397" w14:paraId="234B832E" w14:textId="77777777" w:rsidTr="006C5397">
        <w:tc>
          <w:tcPr>
            <w:tcW w:w="2179" w:type="dxa"/>
            <w:shd w:val="clear" w:color="auto" w:fill="auto"/>
          </w:tcPr>
          <w:p w14:paraId="1989E9F7" w14:textId="77777777" w:rsidR="006C5397" w:rsidRPr="006C5397" w:rsidRDefault="006C5397" w:rsidP="006C5397">
            <w:pPr>
              <w:keepNext/>
              <w:ind w:firstLine="0"/>
            </w:pPr>
            <w:r>
              <w:t>Whitmire</w:t>
            </w:r>
          </w:p>
        </w:tc>
        <w:tc>
          <w:tcPr>
            <w:tcW w:w="2179" w:type="dxa"/>
            <w:shd w:val="clear" w:color="auto" w:fill="auto"/>
          </w:tcPr>
          <w:p w14:paraId="5AE161E6" w14:textId="77777777" w:rsidR="006C5397" w:rsidRPr="006C5397" w:rsidRDefault="006C5397" w:rsidP="006C5397">
            <w:pPr>
              <w:keepNext/>
              <w:ind w:firstLine="0"/>
            </w:pPr>
            <w:r>
              <w:t>R. Williams</w:t>
            </w:r>
          </w:p>
        </w:tc>
        <w:tc>
          <w:tcPr>
            <w:tcW w:w="2180" w:type="dxa"/>
            <w:shd w:val="clear" w:color="auto" w:fill="auto"/>
          </w:tcPr>
          <w:p w14:paraId="1375A51A" w14:textId="77777777" w:rsidR="006C5397" w:rsidRPr="006C5397" w:rsidRDefault="006C5397" w:rsidP="006C5397">
            <w:pPr>
              <w:keepNext/>
              <w:ind w:firstLine="0"/>
            </w:pPr>
            <w:r>
              <w:t>Willis</w:t>
            </w:r>
          </w:p>
        </w:tc>
      </w:tr>
      <w:tr w:rsidR="006C5397" w:rsidRPr="006C5397" w14:paraId="54722529" w14:textId="77777777" w:rsidTr="006C5397">
        <w:tc>
          <w:tcPr>
            <w:tcW w:w="2179" w:type="dxa"/>
            <w:shd w:val="clear" w:color="auto" w:fill="auto"/>
          </w:tcPr>
          <w:p w14:paraId="22F4400C" w14:textId="77777777" w:rsidR="006C5397" w:rsidRPr="006C5397" w:rsidRDefault="006C5397" w:rsidP="006C5397">
            <w:pPr>
              <w:keepNext/>
              <w:ind w:firstLine="0"/>
            </w:pPr>
            <w:r>
              <w:t>Wooten</w:t>
            </w:r>
          </w:p>
        </w:tc>
        <w:tc>
          <w:tcPr>
            <w:tcW w:w="2179" w:type="dxa"/>
            <w:shd w:val="clear" w:color="auto" w:fill="auto"/>
          </w:tcPr>
          <w:p w14:paraId="0F49D904" w14:textId="77777777" w:rsidR="006C5397" w:rsidRPr="006C5397" w:rsidRDefault="006C5397" w:rsidP="006C5397">
            <w:pPr>
              <w:keepNext/>
              <w:ind w:firstLine="0"/>
            </w:pPr>
            <w:r>
              <w:t>Yow</w:t>
            </w:r>
          </w:p>
        </w:tc>
        <w:tc>
          <w:tcPr>
            <w:tcW w:w="2180" w:type="dxa"/>
            <w:shd w:val="clear" w:color="auto" w:fill="auto"/>
          </w:tcPr>
          <w:p w14:paraId="1F171AF6" w14:textId="77777777" w:rsidR="006C5397" w:rsidRPr="006C5397" w:rsidRDefault="006C5397" w:rsidP="006C5397">
            <w:pPr>
              <w:keepNext/>
              <w:ind w:firstLine="0"/>
            </w:pPr>
          </w:p>
        </w:tc>
      </w:tr>
    </w:tbl>
    <w:p w14:paraId="3A086EE9" w14:textId="77777777" w:rsidR="006C5397" w:rsidRDefault="006C5397" w:rsidP="006C5397"/>
    <w:p w14:paraId="7093B263" w14:textId="77777777" w:rsidR="006C5397" w:rsidRDefault="006C5397" w:rsidP="006C5397">
      <w:pPr>
        <w:jc w:val="center"/>
        <w:rPr>
          <w:b/>
        </w:rPr>
      </w:pPr>
      <w:r w:rsidRPr="006C5397">
        <w:rPr>
          <w:b/>
        </w:rPr>
        <w:t>Total--110</w:t>
      </w:r>
    </w:p>
    <w:p w14:paraId="6D2F86AF" w14:textId="77777777" w:rsidR="006C5397" w:rsidRDefault="006C5397" w:rsidP="006C5397">
      <w:pPr>
        <w:jc w:val="center"/>
        <w:rPr>
          <w:b/>
        </w:rPr>
      </w:pPr>
    </w:p>
    <w:p w14:paraId="534ED831" w14:textId="77777777" w:rsidR="006C5397" w:rsidRDefault="006C5397" w:rsidP="006C5397">
      <w:pPr>
        <w:ind w:firstLine="0"/>
      </w:pPr>
      <w:r w:rsidRPr="006C5397">
        <w:t xml:space="preserve"> </w:t>
      </w:r>
      <w:r>
        <w:t>Those who voted in the negative are:</w:t>
      </w:r>
    </w:p>
    <w:p w14:paraId="12C8A9F1" w14:textId="77777777" w:rsidR="006C5397" w:rsidRDefault="006C5397" w:rsidP="006C5397"/>
    <w:p w14:paraId="372C49BC" w14:textId="77777777" w:rsidR="006C5397" w:rsidRDefault="006C5397" w:rsidP="006C5397">
      <w:pPr>
        <w:jc w:val="center"/>
        <w:rPr>
          <w:b/>
        </w:rPr>
      </w:pPr>
      <w:r w:rsidRPr="006C5397">
        <w:rPr>
          <w:b/>
        </w:rPr>
        <w:t>Total--0</w:t>
      </w:r>
    </w:p>
    <w:p w14:paraId="39157A34" w14:textId="77777777" w:rsidR="006C5397" w:rsidRDefault="006C5397" w:rsidP="006C5397">
      <w:pPr>
        <w:jc w:val="center"/>
        <w:rPr>
          <w:b/>
        </w:rPr>
      </w:pPr>
    </w:p>
    <w:p w14:paraId="07FDEC9E" w14:textId="77777777" w:rsidR="006C5397" w:rsidRDefault="006C5397" w:rsidP="006C5397">
      <w:r>
        <w:t xml:space="preserve">So, the Bill was read the second time and ordered to third reading.  </w:t>
      </w:r>
    </w:p>
    <w:p w14:paraId="336B2711" w14:textId="77777777" w:rsidR="006C5397" w:rsidRDefault="006C5397" w:rsidP="006C5397"/>
    <w:p w14:paraId="30C67D76" w14:textId="77777777" w:rsidR="006C5397" w:rsidRDefault="006C5397" w:rsidP="006C5397">
      <w:pPr>
        <w:keepNext/>
        <w:jc w:val="center"/>
        <w:rPr>
          <w:b/>
        </w:rPr>
      </w:pPr>
      <w:r w:rsidRPr="006C5397">
        <w:rPr>
          <w:b/>
        </w:rPr>
        <w:t>H. 3271--ORDERED TO BE READ THIRD TIME TOMORROW</w:t>
      </w:r>
    </w:p>
    <w:p w14:paraId="49C7D9E1" w14:textId="77777777" w:rsidR="006C5397" w:rsidRDefault="006C5397" w:rsidP="006C5397">
      <w:r>
        <w:t xml:space="preserve">On motion of Rep. BERNSTEIN, with unanimous consent, it was ordered that H. 3271 be read the third time tomorrow.  </w:t>
      </w:r>
    </w:p>
    <w:p w14:paraId="12FE678E" w14:textId="77777777" w:rsidR="006C5397" w:rsidRDefault="006C5397" w:rsidP="006C5397"/>
    <w:p w14:paraId="44D76BC2" w14:textId="77777777" w:rsidR="006C5397" w:rsidRDefault="006C5397" w:rsidP="006C5397">
      <w:pPr>
        <w:keepNext/>
        <w:jc w:val="center"/>
        <w:rPr>
          <w:b/>
        </w:rPr>
      </w:pPr>
      <w:r w:rsidRPr="006C5397">
        <w:rPr>
          <w:b/>
        </w:rPr>
        <w:t>H. 3950--ORDERED TO THIRD READING</w:t>
      </w:r>
    </w:p>
    <w:p w14:paraId="174DBBA9" w14:textId="77777777" w:rsidR="006C5397" w:rsidRDefault="006C5397" w:rsidP="006C5397">
      <w:pPr>
        <w:keepNext/>
      </w:pPr>
      <w:r>
        <w:t>The following Bill was taken up:</w:t>
      </w:r>
    </w:p>
    <w:p w14:paraId="1C24EF21" w14:textId="77777777" w:rsidR="006C5397" w:rsidRDefault="006C5397" w:rsidP="006C5397">
      <w:pPr>
        <w:keepNext/>
      </w:pPr>
      <w:bookmarkStart w:id="43" w:name="include_clip_start_161"/>
      <w:bookmarkEnd w:id="43"/>
    </w:p>
    <w:p w14:paraId="4FF68952" w14:textId="77777777" w:rsidR="006C5397" w:rsidRDefault="006C5397" w:rsidP="006C5397">
      <w:r>
        <w:t>H. 3950 -- Reps. Murphy, Bernstein and W. Newton: 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AND TO AMEND SECTION 62-6-101, RELATING TO DEFINITIONS APPLICABLE TO NONPROBATE TRANSFERS, SO AS TO REVISE AND INCLUDE CERTAIN DEFINITIONS PERTAINING TO TRANSFERS ON DEATH FOR TITLED PERSONAL PROPERTY.</w:t>
      </w:r>
    </w:p>
    <w:p w14:paraId="3FFF01CE" w14:textId="77777777" w:rsidR="006C5397" w:rsidRDefault="006C5397" w:rsidP="006C5397">
      <w:bookmarkStart w:id="44" w:name="include_clip_end_161"/>
      <w:bookmarkEnd w:id="44"/>
    </w:p>
    <w:p w14:paraId="34F50EB5" w14:textId="77777777" w:rsidR="006C5397" w:rsidRDefault="006C5397" w:rsidP="006C5397">
      <w:r>
        <w:t>Rep. BERNSTEIN explained the Bill.</w:t>
      </w:r>
    </w:p>
    <w:p w14:paraId="38420B8C" w14:textId="77777777" w:rsidR="006C5397" w:rsidRDefault="006C5397" w:rsidP="006C5397"/>
    <w:p w14:paraId="58C1D2DF" w14:textId="77777777" w:rsidR="006C5397" w:rsidRDefault="006C5397" w:rsidP="006C5397">
      <w:r>
        <w:t xml:space="preserve">The yeas and nays were taken resulting as follows: </w:t>
      </w:r>
    </w:p>
    <w:p w14:paraId="1EC3AD20" w14:textId="77777777" w:rsidR="006C5397" w:rsidRDefault="006C5397" w:rsidP="006C5397">
      <w:pPr>
        <w:jc w:val="center"/>
      </w:pPr>
      <w:r>
        <w:t xml:space="preserve"> </w:t>
      </w:r>
      <w:bookmarkStart w:id="45" w:name="vote_start163"/>
      <w:bookmarkEnd w:id="45"/>
      <w:r>
        <w:t>Yeas 105; Nays 0</w:t>
      </w:r>
    </w:p>
    <w:p w14:paraId="53D55E9E" w14:textId="77777777" w:rsidR="006C5397" w:rsidRDefault="006C5397" w:rsidP="006C5397">
      <w:pPr>
        <w:jc w:val="center"/>
      </w:pPr>
    </w:p>
    <w:p w14:paraId="3B9BC3DE"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3CFE59F0" w14:textId="77777777" w:rsidTr="006C5397">
        <w:tc>
          <w:tcPr>
            <w:tcW w:w="2179" w:type="dxa"/>
            <w:shd w:val="clear" w:color="auto" w:fill="auto"/>
          </w:tcPr>
          <w:p w14:paraId="61B5E7C6" w14:textId="77777777" w:rsidR="006C5397" w:rsidRPr="006C5397" w:rsidRDefault="006C5397" w:rsidP="006C5397">
            <w:pPr>
              <w:keepNext/>
              <w:ind w:firstLine="0"/>
            </w:pPr>
            <w:r>
              <w:t>Alexander</w:t>
            </w:r>
          </w:p>
        </w:tc>
        <w:tc>
          <w:tcPr>
            <w:tcW w:w="2179" w:type="dxa"/>
            <w:shd w:val="clear" w:color="auto" w:fill="auto"/>
          </w:tcPr>
          <w:p w14:paraId="1A8985C0" w14:textId="77777777" w:rsidR="006C5397" w:rsidRPr="006C5397" w:rsidRDefault="006C5397" w:rsidP="006C5397">
            <w:pPr>
              <w:keepNext/>
              <w:ind w:firstLine="0"/>
            </w:pPr>
            <w:r>
              <w:t>Allison</w:t>
            </w:r>
          </w:p>
        </w:tc>
        <w:tc>
          <w:tcPr>
            <w:tcW w:w="2180" w:type="dxa"/>
            <w:shd w:val="clear" w:color="auto" w:fill="auto"/>
          </w:tcPr>
          <w:p w14:paraId="28DCE307" w14:textId="77777777" w:rsidR="006C5397" w:rsidRPr="006C5397" w:rsidRDefault="006C5397" w:rsidP="006C5397">
            <w:pPr>
              <w:keepNext/>
              <w:ind w:firstLine="0"/>
            </w:pPr>
            <w:r>
              <w:t>Anderson</w:t>
            </w:r>
          </w:p>
        </w:tc>
      </w:tr>
      <w:tr w:rsidR="006C5397" w:rsidRPr="006C5397" w14:paraId="1FEA46BC" w14:textId="77777777" w:rsidTr="006C5397">
        <w:tc>
          <w:tcPr>
            <w:tcW w:w="2179" w:type="dxa"/>
            <w:shd w:val="clear" w:color="auto" w:fill="auto"/>
          </w:tcPr>
          <w:p w14:paraId="04CD103A" w14:textId="77777777" w:rsidR="006C5397" w:rsidRPr="006C5397" w:rsidRDefault="006C5397" w:rsidP="006C5397">
            <w:pPr>
              <w:ind w:firstLine="0"/>
            </w:pPr>
            <w:r>
              <w:t>Atkinson</w:t>
            </w:r>
          </w:p>
        </w:tc>
        <w:tc>
          <w:tcPr>
            <w:tcW w:w="2179" w:type="dxa"/>
            <w:shd w:val="clear" w:color="auto" w:fill="auto"/>
          </w:tcPr>
          <w:p w14:paraId="49F431D9" w14:textId="77777777" w:rsidR="006C5397" w:rsidRPr="006C5397" w:rsidRDefault="006C5397" w:rsidP="006C5397">
            <w:pPr>
              <w:ind w:firstLine="0"/>
            </w:pPr>
            <w:r>
              <w:t>Bailey</w:t>
            </w:r>
          </w:p>
        </w:tc>
        <w:tc>
          <w:tcPr>
            <w:tcW w:w="2180" w:type="dxa"/>
            <w:shd w:val="clear" w:color="auto" w:fill="auto"/>
          </w:tcPr>
          <w:p w14:paraId="38293530" w14:textId="77777777" w:rsidR="006C5397" w:rsidRPr="006C5397" w:rsidRDefault="006C5397" w:rsidP="006C5397">
            <w:pPr>
              <w:ind w:firstLine="0"/>
            </w:pPr>
            <w:r>
              <w:t>Ballentine</w:t>
            </w:r>
          </w:p>
        </w:tc>
      </w:tr>
      <w:tr w:rsidR="006C5397" w:rsidRPr="006C5397" w14:paraId="5D31C43A" w14:textId="77777777" w:rsidTr="006C5397">
        <w:tc>
          <w:tcPr>
            <w:tcW w:w="2179" w:type="dxa"/>
            <w:shd w:val="clear" w:color="auto" w:fill="auto"/>
          </w:tcPr>
          <w:p w14:paraId="79A85B08" w14:textId="77777777" w:rsidR="006C5397" w:rsidRPr="006C5397" w:rsidRDefault="006C5397" w:rsidP="006C5397">
            <w:pPr>
              <w:ind w:firstLine="0"/>
            </w:pPr>
            <w:r>
              <w:t>Bannister</w:t>
            </w:r>
          </w:p>
        </w:tc>
        <w:tc>
          <w:tcPr>
            <w:tcW w:w="2179" w:type="dxa"/>
            <w:shd w:val="clear" w:color="auto" w:fill="auto"/>
          </w:tcPr>
          <w:p w14:paraId="4AB93FB6" w14:textId="77777777" w:rsidR="006C5397" w:rsidRPr="006C5397" w:rsidRDefault="006C5397" w:rsidP="006C5397">
            <w:pPr>
              <w:ind w:firstLine="0"/>
            </w:pPr>
            <w:r>
              <w:t>Bernstein</w:t>
            </w:r>
          </w:p>
        </w:tc>
        <w:tc>
          <w:tcPr>
            <w:tcW w:w="2180" w:type="dxa"/>
            <w:shd w:val="clear" w:color="auto" w:fill="auto"/>
          </w:tcPr>
          <w:p w14:paraId="3FCE020F" w14:textId="77777777" w:rsidR="006C5397" w:rsidRPr="006C5397" w:rsidRDefault="006C5397" w:rsidP="006C5397">
            <w:pPr>
              <w:ind w:firstLine="0"/>
            </w:pPr>
            <w:r>
              <w:t>Blackwell</w:t>
            </w:r>
          </w:p>
        </w:tc>
      </w:tr>
      <w:tr w:rsidR="006C5397" w:rsidRPr="006C5397" w14:paraId="0BFB7AF2" w14:textId="77777777" w:rsidTr="006C5397">
        <w:tc>
          <w:tcPr>
            <w:tcW w:w="2179" w:type="dxa"/>
            <w:shd w:val="clear" w:color="auto" w:fill="auto"/>
          </w:tcPr>
          <w:p w14:paraId="5941C98C" w14:textId="77777777" w:rsidR="006C5397" w:rsidRPr="006C5397" w:rsidRDefault="006C5397" w:rsidP="006C5397">
            <w:pPr>
              <w:ind w:firstLine="0"/>
            </w:pPr>
            <w:r>
              <w:t>Brawley</w:t>
            </w:r>
          </w:p>
        </w:tc>
        <w:tc>
          <w:tcPr>
            <w:tcW w:w="2179" w:type="dxa"/>
            <w:shd w:val="clear" w:color="auto" w:fill="auto"/>
          </w:tcPr>
          <w:p w14:paraId="4BDDEFF4" w14:textId="77777777" w:rsidR="006C5397" w:rsidRPr="006C5397" w:rsidRDefault="006C5397" w:rsidP="006C5397">
            <w:pPr>
              <w:ind w:firstLine="0"/>
            </w:pPr>
            <w:r>
              <w:t>Bryant</w:t>
            </w:r>
          </w:p>
        </w:tc>
        <w:tc>
          <w:tcPr>
            <w:tcW w:w="2180" w:type="dxa"/>
            <w:shd w:val="clear" w:color="auto" w:fill="auto"/>
          </w:tcPr>
          <w:p w14:paraId="1C4B334B" w14:textId="77777777" w:rsidR="006C5397" w:rsidRPr="006C5397" w:rsidRDefault="006C5397" w:rsidP="006C5397">
            <w:pPr>
              <w:ind w:firstLine="0"/>
            </w:pPr>
            <w:r>
              <w:t>Burns</w:t>
            </w:r>
          </w:p>
        </w:tc>
      </w:tr>
      <w:tr w:rsidR="006C5397" w:rsidRPr="006C5397" w14:paraId="5E70A899" w14:textId="77777777" w:rsidTr="006C5397">
        <w:tc>
          <w:tcPr>
            <w:tcW w:w="2179" w:type="dxa"/>
            <w:shd w:val="clear" w:color="auto" w:fill="auto"/>
          </w:tcPr>
          <w:p w14:paraId="49A86051" w14:textId="77777777" w:rsidR="006C5397" w:rsidRPr="006C5397" w:rsidRDefault="006C5397" w:rsidP="006C5397">
            <w:pPr>
              <w:ind w:firstLine="0"/>
            </w:pPr>
            <w:r>
              <w:t>Bustos</w:t>
            </w:r>
          </w:p>
        </w:tc>
        <w:tc>
          <w:tcPr>
            <w:tcW w:w="2179" w:type="dxa"/>
            <w:shd w:val="clear" w:color="auto" w:fill="auto"/>
          </w:tcPr>
          <w:p w14:paraId="5B83EB6D" w14:textId="77777777" w:rsidR="006C5397" w:rsidRPr="006C5397" w:rsidRDefault="006C5397" w:rsidP="006C5397">
            <w:pPr>
              <w:ind w:firstLine="0"/>
            </w:pPr>
            <w:r>
              <w:t>Calhoon</w:t>
            </w:r>
          </w:p>
        </w:tc>
        <w:tc>
          <w:tcPr>
            <w:tcW w:w="2180" w:type="dxa"/>
            <w:shd w:val="clear" w:color="auto" w:fill="auto"/>
          </w:tcPr>
          <w:p w14:paraId="6EEB92EE" w14:textId="77777777" w:rsidR="006C5397" w:rsidRPr="006C5397" w:rsidRDefault="006C5397" w:rsidP="006C5397">
            <w:pPr>
              <w:ind w:firstLine="0"/>
            </w:pPr>
            <w:r>
              <w:t>Carter</w:t>
            </w:r>
          </w:p>
        </w:tc>
      </w:tr>
      <w:tr w:rsidR="006C5397" w:rsidRPr="006C5397" w14:paraId="48B9618F" w14:textId="77777777" w:rsidTr="006C5397">
        <w:tc>
          <w:tcPr>
            <w:tcW w:w="2179" w:type="dxa"/>
            <w:shd w:val="clear" w:color="auto" w:fill="auto"/>
          </w:tcPr>
          <w:p w14:paraId="2300E467" w14:textId="77777777" w:rsidR="006C5397" w:rsidRPr="006C5397" w:rsidRDefault="006C5397" w:rsidP="006C5397">
            <w:pPr>
              <w:ind w:firstLine="0"/>
            </w:pPr>
            <w:r>
              <w:t>Caskey</w:t>
            </w:r>
          </w:p>
        </w:tc>
        <w:tc>
          <w:tcPr>
            <w:tcW w:w="2179" w:type="dxa"/>
            <w:shd w:val="clear" w:color="auto" w:fill="auto"/>
          </w:tcPr>
          <w:p w14:paraId="74470FB1" w14:textId="77777777" w:rsidR="006C5397" w:rsidRPr="006C5397" w:rsidRDefault="006C5397" w:rsidP="006C5397">
            <w:pPr>
              <w:ind w:firstLine="0"/>
            </w:pPr>
            <w:r>
              <w:t>Chumley</w:t>
            </w:r>
          </w:p>
        </w:tc>
        <w:tc>
          <w:tcPr>
            <w:tcW w:w="2180" w:type="dxa"/>
            <w:shd w:val="clear" w:color="auto" w:fill="auto"/>
          </w:tcPr>
          <w:p w14:paraId="6531F60E" w14:textId="77777777" w:rsidR="006C5397" w:rsidRPr="006C5397" w:rsidRDefault="006C5397" w:rsidP="006C5397">
            <w:pPr>
              <w:ind w:firstLine="0"/>
            </w:pPr>
            <w:r>
              <w:t>Clyburn</w:t>
            </w:r>
          </w:p>
        </w:tc>
      </w:tr>
      <w:tr w:rsidR="006C5397" w:rsidRPr="006C5397" w14:paraId="1AC97F1B" w14:textId="77777777" w:rsidTr="006C5397">
        <w:tc>
          <w:tcPr>
            <w:tcW w:w="2179" w:type="dxa"/>
            <w:shd w:val="clear" w:color="auto" w:fill="auto"/>
          </w:tcPr>
          <w:p w14:paraId="0AE08910" w14:textId="77777777" w:rsidR="006C5397" w:rsidRPr="006C5397" w:rsidRDefault="006C5397" w:rsidP="006C5397">
            <w:pPr>
              <w:ind w:firstLine="0"/>
            </w:pPr>
            <w:r>
              <w:t>Cobb-Hunter</w:t>
            </w:r>
          </w:p>
        </w:tc>
        <w:tc>
          <w:tcPr>
            <w:tcW w:w="2179" w:type="dxa"/>
            <w:shd w:val="clear" w:color="auto" w:fill="auto"/>
          </w:tcPr>
          <w:p w14:paraId="62F6E3AE" w14:textId="77777777" w:rsidR="006C5397" w:rsidRPr="006C5397" w:rsidRDefault="006C5397" w:rsidP="006C5397">
            <w:pPr>
              <w:ind w:firstLine="0"/>
            </w:pPr>
            <w:r>
              <w:t>Cogswell</w:t>
            </w:r>
          </w:p>
        </w:tc>
        <w:tc>
          <w:tcPr>
            <w:tcW w:w="2180" w:type="dxa"/>
            <w:shd w:val="clear" w:color="auto" w:fill="auto"/>
          </w:tcPr>
          <w:p w14:paraId="3489853F" w14:textId="77777777" w:rsidR="006C5397" w:rsidRPr="006C5397" w:rsidRDefault="006C5397" w:rsidP="006C5397">
            <w:pPr>
              <w:ind w:firstLine="0"/>
            </w:pPr>
            <w:r>
              <w:t>Collins</w:t>
            </w:r>
          </w:p>
        </w:tc>
      </w:tr>
      <w:tr w:rsidR="006C5397" w:rsidRPr="006C5397" w14:paraId="7CD2E8BD" w14:textId="77777777" w:rsidTr="006C5397">
        <w:tc>
          <w:tcPr>
            <w:tcW w:w="2179" w:type="dxa"/>
            <w:shd w:val="clear" w:color="auto" w:fill="auto"/>
          </w:tcPr>
          <w:p w14:paraId="3F1DF1A5" w14:textId="77777777" w:rsidR="006C5397" w:rsidRPr="006C5397" w:rsidRDefault="006C5397" w:rsidP="006C5397">
            <w:pPr>
              <w:ind w:firstLine="0"/>
            </w:pPr>
            <w:r>
              <w:t>B. Cox</w:t>
            </w:r>
          </w:p>
        </w:tc>
        <w:tc>
          <w:tcPr>
            <w:tcW w:w="2179" w:type="dxa"/>
            <w:shd w:val="clear" w:color="auto" w:fill="auto"/>
          </w:tcPr>
          <w:p w14:paraId="7ACC21AD" w14:textId="77777777" w:rsidR="006C5397" w:rsidRPr="006C5397" w:rsidRDefault="006C5397" w:rsidP="006C5397">
            <w:pPr>
              <w:ind w:firstLine="0"/>
            </w:pPr>
            <w:r>
              <w:t>W. Cox</w:t>
            </w:r>
          </w:p>
        </w:tc>
        <w:tc>
          <w:tcPr>
            <w:tcW w:w="2180" w:type="dxa"/>
            <w:shd w:val="clear" w:color="auto" w:fill="auto"/>
          </w:tcPr>
          <w:p w14:paraId="0434E8C8" w14:textId="77777777" w:rsidR="006C5397" w:rsidRPr="006C5397" w:rsidRDefault="006C5397" w:rsidP="006C5397">
            <w:pPr>
              <w:ind w:firstLine="0"/>
            </w:pPr>
            <w:r>
              <w:t>Crawford</w:t>
            </w:r>
          </w:p>
        </w:tc>
      </w:tr>
      <w:tr w:rsidR="006C5397" w:rsidRPr="006C5397" w14:paraId="1B14404D" w14:textId="77777777" w:rsidTr="006C5397">
        <w:tc>
          <w:tcPr>
            <w:tcW w:w="2179" w:type="dxa"/>
            <w:shd w:val="clear" w:color="auto" w:fill="auto"/>
          </w:tcPr>
          <w:p w14:paraId="4237A1AE" w14:textId="77777777" w:rsidR="006C5397" w:rsidRPr="006C5397" w:rsidRDefault="006C5397" w:rsidP="006C5397">
            <w:pPr>
              <w:ind w:firstLine="0"/>
            </w:pPr>
            <w:r>
              <w:t>Dabney</w:t>
            </w:r>
          </w:p>
        </w:tc>
        <w:tc>
          <w:tcPr>
            <w:tcW w:w="2179" w:type="dxa"/>
            <w:shd w:val="clear" w:color="auto" w:fill="auto"/>
          </w:tcPr>
          <w:p w14:paraId="6B427656" w14:textId="77777777" w:rsidR="006C5397" w:rsidRPr="006C5397" w:rsidRDefault="006C5397" w:rsidP="006C5397">
            <w:pPr>
              <w:ind w:firstLine="0"/>
            </w:pPr>
            <w:r>
              <w:t>Davis</w:t>
            </w:r>
          </w:p>
        </w:tc>
        <w:tc>
          <w:tcPr>
            <w:tcW w:w="2180" w:type="dxa"/>
            <w:shd w:val="clear" w:color="auto" w:fill="auto"/>
          </w:tcPr>
          <w:p w14:paraId="6FC2B12F" w14:textId="77777777" w:rsidR="006C5397" w:rsidRPr="006C5397" w:rsidRDefault="006C5397" w:rsidP="006C5397">
            <w:pPr>
              <w:ind w:firstLine="0"/>
            </w:pPr>
            <w:r>
              <w:t>Dillard</w:t>
            </w:r>
          </w:p>
        </w:tc>
      </w:tr>
      <w:tr w:rsidR="006C5397" w:rsidRPr="006C5397" w14:paraId="7A19CB86" w14:textId="77777777" w:rsidTr="006C5397">
        <w:tc>
          <w:tcPr>
            <w:tcW w:w="2179" w:type="dxa"/>
            <w:shd w:val="clear" w:color="auto" w:fill="auto"/>
          </w:tcPr>
          <w:p w14:paraId="72F396EC" w14:textId="77777777" w:rsidR="006C5397" w:rsidRPr="006C5397" w:rsidRDefault="006C5397" w:rsidP="006C5397">
            <w:pPr>
              <w:ind w:firstLine="0"/>
            </w:pPr>
            <w:r>
              <w:t>Elliott</w:t>
            </w:r>
          </w:p>
        </w:tc>
        <w:tc>
          <w:tcPr>
            <w:tcW w:w="2179" w:type="dxa"/>
            <w:shd w:val="clear" w:color="auto" w:fill="auto"/>
          </w:tcPr>
          <w:p w14:paraId="05F1CA7B" w14:textId="77777777" w:rsidR="006C5397" w:rsidRPr="006C5397" w:rsidRDefault="006C5397" w:rsidP="006C5397">
            <w:pPr>
              <w:ind w:firstLine="0"/>
            </w:pPr>
            <w:r>
              <w:t>Erickson</w:t>
            </w:r>
          </w:p>
        </w:tc>
        <w:tc>
          <w:tcPr>
            <w:tcW w:w="2180" w:type="dxa"/>
            <w:shd w:val="clear" w:color="auto" w:fill="auto"/>
          </w:tcPr>
          <w:p w14:paraId="27F19625" w14:textId="77777777" w:rsidR="006C5397" w:rsidRPr="006C5397" w:rsidRDefault="006C5397" w:rsidP="006C5397">
            <w:pPr>
              <w:ind w:firstLine="0"/>
            </w:pPr>
            <w:r>
              <w:t>Felder</w:t>
            </w:r>
          </w:p>
        </w:tc>
      </w:tr>
      <w:tr w:rsidR="006C5397" w:rsidRPr="006C5397" w14:paraId="40048E66" w14:textId="77777777" w:rsidTr="006C5397">
        <w:tc>
          <w:tcPr>
            <w:tcW w:w="2179" w:type="dxa"/>
            <w:shd w:val="clear" w:color="auto" w:fill="auto"/>
          </w:tcPr>
          <w:p w14:paraId="4AA1DBD3" w14:textId="77777777" w:rsidR="006C5397" w:rsidRPr="006C5397" w:rsidRDefault="006C5397" w:rsidP="006C5397">
            <w:pPr>
              <w:ind w:firstLine="0"/>
            </w:pPr>
            <w:r>
              <w:t>Finlay</w:t>
            </w:r>
          </w:p>
        </w:tc>
        <w:tc>
          <w:tcPr>
            <w:tcW w:w="2179" w:type="dxa"/>
            <w:shd w:val="clear" w:color="auto" w:fill="auto"/>
          </w:tcPr>
          <w:p w14:paraId="3E7B0924" w14:textId="77777777" w:rsidR="006C5397" w:rsidRPr="006C5397" w:rsidRDefault="006C5397" w:rsidP="006C5397">
            <w:pPr>
              <w:ind w:firstLine="0"/>
            </w:pPr>
            <w:r>
              <w:t>Forrest</w:t>
            </w:r>
          </w:p>
        </w:tc>
        <w:tc>
          <w:tcPr>
            <w:tcW w:w="2180" w:type="dxa"/>
            <w:shd w:val="clear" w:color="auto" w:fill="auto"/>
          </w:tcPr>
          <w:p w14:paraId="111A7B9A" w14:textId="77777777" w:rsidR="006C5397" w:rsidRPr="006C5397" w:rsidRDefault="006C5397" w:rsidP="006C5397">
            <w:pPr>
              <w:ind w:firstLine="0"/>
            </w:pPr>
            <w:r>
              <w:t>Fry</w:t>
            </w:r>
          </w:p>
        </w:tc>
      </w:tr>
      <w:tr w:rsidR="006C5397" w:rsidRPr="006C5397" w14:paraId="1C2BA6F3" w14:textId="77777777" w:rsidTr="006C5397">
        <w:tc>
          <w:tcPr>
            <w:tcW w:w="2179" w:type="dxa"/>
            <w:shd w:val="clear" w:color="auto" w:fill="auto"/>
          </w:tcPr>
          <w:p w14:paraId="09D7B587" w14:textId="77777777" w:rsidR="006C5397" w:rsidRPr="006C5397" w:rsidRDefault="006C5397" w:rsidP="006C5397">
            <w:pPr>
              <w:ind w:firstLine="0"/>
            </w:pPr>
            <w:r>
              <w:t>Gagnon</w:t>
            </w:r>
          </w:p>
        </w:tc>
        <w:tc>
          <w:tcPr>
            <w:tcW w:w="2179" w:type="dxa"/>
            <w:shd w:val="clear" w:color="auto" w:fill="auto"/>
          </w:tcPr>
          <w:p w14:paraId="335BA0AF" w14:textId="77777777" w:rsidR="006C5397" w:rsidRPr="006C5397" w:rsidRDefault="006C5397" w:rsidP="006C5397">
            <w:pPr>
              <w:ind w:firstLine="0"/>
            </w:pPr>
            <w:r>
              <w:t>Garvin</w:t>
            </w:r>
          </w:p>
        </w:tc>
        <w:tc>
          <w:tcPr>
            <w:tcW w:w="2180" w:type="dxa"/>
            <w:shd w:val="clear" w:color="auto" w:fill="auto"/>
          </w:tcPr>
          <w:p w14:paraId="5D302C98" w14:textId="77777777" w:rsidR="006C5397" w:rsidRPr="006C5397" w:rsidRDefault="006C5397" w:rsidP="006C5397">
            <w:pPr>
              <w:ind w:firstLine="0"/>
            </w:pPr>
            <w:r>
              <w:t>Gatch</w:t>
            </w:r>
          </w:p>
        </w:tc>
      </w:tr>
      <w:tr w:rsidR="006C5397" w:rsidRPr="006C5397" w14:paraId="286F9DA7" w14:textId="77777777" w:rsidTr="006C5397">
        <w:tc>
          <w:tcPr>
            <w:tcW w:w="2179" w:type="dxa"/>
            <w:shd w:val="clear" w:color="auto" w:fill="auto"/>
          </w:tcPr>
          <w:p w14:paraId="51B0890D" w14:textId="77777777" w:rsidR="006C5397" w:rsidRPr="006C5397" w:rsidRDefault="006C5397" w:rsidP="006C5397">
            <w:pPr>
              <w:ind w:firstLine="0"/>
            </w:pPr>
            <w:r>
              <w:t>Gilliam</w:t>
            </w:r>
          </w:p>
        </w:tc>
        <w:tc>
          <w:tcPr>
            <w:tcW w:w="2179" w:type="dxa"/>
            <w:shd w:val="clear" w:color="auto" w:fill="auto"/>
          </w:tcPr>
          <w:p w14:paraId="7C868A37" w14:textId="77777777" w:rsidR="006C5397" w:rsidRPr="006C5397" w:rsidRDefault="006C5397" w:rsidP="006C5397">
            <w:pPr>
              <w:ind w:firstLine="0"/>
            </w:pPr>
            <w:r>
              <w:t>Haddon</w:t>
            </w:r>
          </w:p>
        </w:tc>
        <w:tc>
          <w:tcPr>
            <w:tcW w:w="2180" w:type="dxa"/>
            <w:shd w:val="clear" w:color="auto" w:fill="auto"/>
          </w:tcPr>
          <w:p w14:paraId="50715FA8" w14:textId="77777777" w:rsidR="006C5397" w:rsidRPr="006C5397" w:rsidRDefault="006C5397" w:rsidP="006C5397">
            <w:pPr>
              <w:ind w:firstLine="0"/>
            </w:pPr>
            <w:r>
              <w:t>Hardee</w:t>
            </w:r>
          </w:p>
        </w:tc>
      </w:tr>
      <w:tr w:rsidR="006C5397" w:rsidRPr="006C5397" w14:paraId="6D1AB02B" w14:textId="77777777" w:rsidTr="006C5397">
        <w:tc>
          <w:tcPr>
            <w:tcW w:w="2179" w:type="dxa"/>
            <w:shd w:val="clear" w:color="auto" w:fill="auto"/>
          </w:tcPr>
          <w:p w14:paraId="5CFFDF8A" w14:textId="77777777" w:rsidR="006C5397" w:rsidRPr="006C5397" w:rsidRDefault="006C5397" w:rsidP="006C5397">
            <w:pPr>
              <w:ind w:firstLine="0"/>
            </w:pPr>
            <w:r>
              <w:t>Hart</w:t>
            </w:r>
          </w:p>
        </w:tc>
        <w:tc>
          <w:tcPr>
            <w:tcW w:w="2179" w:type="dxa"/>
            <w:shd w:val="clear" w:color="auto" w:fill="auto"/>
          </w:tcPr>
          <w:p w14:paraId="5F2FA319" w14:textId="77777777" w:rsidR="006C5397" w:rsidRPr="006C5397" w:rsidRDefault="006C5397" w:rsidP="006C5397">
            <w:pPr>
              <w:ind w:firstLine="0"/>
            </w:pPr>
            <w:r>
              <w:t>Hayes</w:t>
            </w:r>
          </w:p>
        </w:tc>
        <w:tc>
          <w:tcPr>
            <w:tcW w:w="2180" w:type="dxa"/>
            <w:shd w:val="clear" w:color="auto" w:fill="auto"/>
          </w:tcPr>
          <w:p w14:paraId="4190DA7C" w14:textId="77777777" w:rsidR="006C5397" w:rsidRPr="006C5397" w:rsidRDefault="006C5397" w:rsidP="006C5397">
            <w:pPr>
              <w:ind w:firstLine="0"/>
            </w:pPr>
            <w:r>
              <w:t>Henderson-Myers</w:t>
            </w:r>
          </w:p>
        </w:tc>
      </w:tr>
      <w:tr w:rsidR="006C5397" w:rsidRPr="006C5397" w14:paraId="64657014" w14:textId="77777777" w:rsidTr="006C5397">
        <w:tc>
          <w:tcPr>
            <w:tcW w:w="2179" w:type="dxa"/>
            <w:shd w:val="clear" w:color="auto" w:fill="auto"/>
          </w:tcPr>
          <w:p w14:paraId="33E55BC1" w14:textId="77777777" w:rsidR="006C5397" w:rsidRPr="006C5397" w:rsidRDefault="006C5397" w:rsidP="006C5397">
            <w:pPr>
              <w:ind w:firstLine="0"/>
            </w:pPr>
            <w:r>
              <w:t>Henegan</w:t>
            </w:r>
          </w:p>
        </w:tc>
        <w:tc>
          <w:tcPr>
            <w:tcW w:w="2179" w:type="dxa"/>
            <w:shd w:val="clear" w:color="auto" w:fill="auto"/>
          </w:tcPr>
          <w:p w14:paraId="00FDD7F4" w14:textId="77777777" w:rsidR="006C5397" w:rsidRPr="006C5397" w:rsidRDefault="006C5397" w:rsidP="006C5397">
            <w:pPr>
              <w:ind w:firstLine="0"/>
            </w:pPr>
            <w:r>
              <w:t>Herbkersman</w:t>
            </w:r>
          </w:p>
        </w:tc>
        <w:tc>
          <w:tcPr>
            <w:tcW w:w="2180" w:type="dxa"/>
            <w:shd w:val="clear" w:color="auto" w:fill="auto"/>
          </w:tcPr>
          <w:p w14:paraId="25526124" w14:textId="77777777" w:rsidR="006C5397" w:rsidRPr="006C5397" w:rsidRDefault="006C5397" w:rsidP="006C5397">
            <w:pPr>
              <w:ind w:firstLine="0"/>
            </w:pPr>
            <w:r>
              <w:t>Hewitt</w:t>
            </w:r>
          </w:p>
        </w:tc>
      </w:tr>
      <w:tr w:rsidR="006C5397" w:rsidRPr="006C5397" w14:paraId="52C3FC6E" w14:textId="77777777" w:rsidTr="006C5397">
        <w:tc>
          <w:tcPr>
            <w:tcW w:w="2179" w:type="dxa"/>
            <w:shd w:val="clear" w:color="auto" w:fill="auto"/>
          </w:tcPr>
          <w:p w14:paraId="228997FB" w14:textId="77777777" w:rsidR="006C5397" w:rsidRPr="006C5397" w:rsidRDefault="006C5397" w:rsidP="006C5397">
            <w:pPr>
              <w:ind w:firstLine="0"/>
            </w:pPr>
            <w:r>
              <w:t>Hiott</w:t>
            </w:r>
          </w:p>
        </w:tc>
        <w:tc>
          <w:tcPr>
            <w:tcW w:w="2179" w:type="dxa"/>
            <w:shd w:val="clear" w:color="auto" w:fill="auto"/>
          </w:tcPr>
          <w:p w14:paraId="139838C6" w14:textId="77777777" w:rsidR="006C5397" w:rsidRPr="006C5397" w:rsidRDefault="006C5397" w:rsidP="006C5397">
            <w:pPr>
              <w:ind w:firstLine="0"/>
            </w:pPr>
            <w:r>
              <w:t>Hixon</w:t>
            </w:r>
          </w:p>
        </w:tc>
        <w:tc>
          <w:tcPr>
            <w:tcW w:w="2180" w:type="dxa"/>
            <w:shd w:val="clear" w:color="auto" w:fill="auto"/>
          </w:tcPr>
          <w:p w14:paraId="51C6CD6F" w14:textId="77777777" w:rsidR="006C5397" w:rsidRPr="006C5397" w:rsidRDefault="006C5397" w:rsidP="006C5397">
            <w:pPr>
              <w:ind w:firstLine="0"/>
            </w:pPr>
            <w:r>
              <w:t>Hosey</w:t>
            </w:r>
          </w:p>
        </w:tc>
      </w:tr>
      <w:tr w:rsidR="006C5397" w:rsidRPr="006C5397" w14:paraId="3724F6C8" w14:textId="77777777" w:rsidTr="006C5397">
        <w:tc>
          <w:tcPr>
            <w:tcW w:w="2179" w:type="dxa"/>
            <w:shd w:val="clear" w:color="auto" w:fill="auto"/>
          </w:tcPr>
          <w:p w14:paraId="43B7F163" w14:textId="77777777" w:rsidR="006C5397" w:rsidRPr="006C5397" w:rsidRDefault="006C5397" w:rsidP="006C5397">
            <w:pPr>
              <w:ind w:firstLine="0"/>
            </w:pPr>
            <w:r>
              <w:t>Howard</w:t>
            </w:r>
          </w:p>
        </w:tc>
        <w:tc>
          <w:tcPr>
            <w:tcW w:w="2179" w:type="dxa"/>
            <w:shd w:val="clear" w:color="auto" w:fill="auto"/>
          </w:tcPr>
          <w:p w14:paraId="02B42C40" w14:textId="77777777" w:rsidR="006C5397" w:rsidRPr="006C5397" w:rsidRDefault="006C5397" w:rsidP="006C5397">
            <w:pPr>
              <w:ind w:firstLine="0"/>
            </w:pPr>
            <w:r>
              <w:t>Huggins</w:t>
            </w:r>
          </w:p>
        </w:tc>
        <w:tc>
          <w:tcPr>
            <w:tcW w:w="2180" w:type="dxa"/>
            <w:shd w:val="clear" w:color="auto" w:fill="auto"/>
          </w:tcPr>
          <w:p w14:paraId="55123916" w14:textId="77777777" w:rsidR="006C5397" w:rsidRPr="006C5397" w:rsidRDefault="006C5397" w:rsidP="006C5397">
            <w:pPr>
              <w:ind w:firstLine="0"/>
            </w:pPr>
            <w:r>
              <w:t>Hyde</w:t>
            </w:r>
          </w:p>
        </w:tc>
      </w:tr>
      <w:tr w:rsidR="006C5397" w:rsidRPr="006C5397" w14:paraId="5374A47A" w14:textId="77777777" w:rsidTr="006C5397">
        <w:tc>
          <w:tcPr>
            <w:tcW w:w="2179" w:type="dxa"/>
            <w:shd w:val="clear" w:color="auto" w:fill="auto"/>
          </w:tcPr>
          <w:p w14:paraId="201C35D1" w14:textId="77777777" w:rsidR="006C5397" w:rsidRPr="006C5397" w:rsidRDefault="006C5397" w:rsidP="006C5397">
            <w:pPr>
              <w:ind w:firstLine="0"/>
            </w:pPr>
            <w:r>
              <w:t>J. E. Johnson</w:t>
            </w:r>
          </w:p>
        </w:tc>
        <w:tc>
          <w:tcPr>
            <w:tcW w:w="2179" w:type="dxa"/>
            <w:shd w:val="clear" w:color="auto" w:fill="auto"/>
          </w:tcPr>
          <w:p w14:paraId="754960A0" w14:textId="77777777" w:rsidR="006C5397" w:rsidRPr="006C5397" w:rsidRDefault="006C5397" w:rsidP="006C5397">
            <w:pPr>
              <w:ind w:firstLine="0"/>
            </w:pPr>
            <w:r>
              <w:t>J. L. Johnson</w:t>
            </w:r>
          </w:p>
        </w:tc>
        <w:tc>
          <w:tcPr>
            <w:tcW w:w="2180" w:type="dxa"/>
            <w:shd w:val="clear" w:color="auto" w:fill="auto"/>
          </w:tcPr>
          <w:p w14:paraId="1B0CC1D4" w14:textId="77777777" w:rsidR="006C5397" w:rsidRPr="006C5397" w:rsidRDefault="006C5397" w:rsidP="006C5397">
            <w:pPr>
              <w:ind w:firstLine="0"/>
            </w:pPr>
            <w:r>
              <w:t>K. O. Johnson</w:t>
            </w:r>
          </w:p>
        </w:tc>
      </w:tr>
      <w:tr w:rsidR="006C5397" w:rsidRPr="006C5397" w14:paraId="17104E5E" w14:textId="77777777" w:rsidTr="006C5397">
        <w:tc>
          <w:tcPr>
            <w:tcW w:w="2179" w:type="dxa"/>
            <w:shd w:val="clear" w:color="auto" w:fill="auto"/>
          </w:tcPr>
          <w:p w14:paraId="3CD6BA95" w14:textId="77777777" w:rsidR="006C5397" w:rsidRPr="006C5397" w:rsidRDefault="006C5397" w:rsidP="006C5397">
            <w:pPr>
              <w:ind w:firstLine="0"/>
            </w:pPr>
            <w:r>
              <w:t>Jones</w:t>
            </w:r>
          </w:p>
        </w:tc>
        <w:tc>
          <w:tcPr>
            <w:tcW w:w="2179" w:type="dxa"/>
            <w:shd w:val="clear" w:color="auto" w:fill="auto"/>
          </w:tcPr>
          <w:p w14:paraId="14C0ACF0" w14:textId="77777777" w:rsidR="006C5397" w:rsidRPr="006C5397" w:rsidRDefault="006C5397" w:rsidP="006C5397">
            <w:pPr>
              <w:ind w:firstLine="0"/>
            </w:pPr>
            <w:r>
              <w:t>Jordan</w:t>
            </w:r>
          </w:p>
        </w:tc>
        <w:tc>
          <w:tcPr>
            <w:tcW w:w="2180" w:type="dxa"/>
            <w:shd w:val="clear" w:color="auto" w:fill="auto"/>
          </w:tcPr>
          <w:p w14:paraId="3EB73F9D" w14:textId="77777777" w:rsidR="006C5397" w:rsidRPr="006C5397" w:rsidRDefault="006C5397" w:rsidP="006C5397">
            <w:pPr>
              <w:ind w:firstLine="0"/>
            </w:pPr>
            <w:r>
              <w:t>King</w:t>
            </w:r>
          </w:p>
        </w:tc>
      </w:tr>
      <w:tr w:rsidR="006C5397" w:rsidRPr="006C5397" w14:paraId="0BE0A03C" w14:textId="77777777" w:rsidTr="006C5397">
        <w:tc>
          <w:tcPr>
            <w:tcW w:w="2179" w:type="dxa"/>
            <w:shd w:val="clear" w:color="auto" w:fill="auto"/>
          </w:tcPr>
          <w:p w14:paraId="679B27F0" w14:textId="77777777" w:rsidR="006C5397" w:rsidRPr="006C5397" w:rsidRDefault="006C5397" w:rsidP="006C5397">
            <w:pPr>
              <w:ind w:firstLine="0"/>
            </w:pPr>
            <w:r>
              <w:t>Kirby</w:t>
            </w:r>
          </w:p>
        </w:tc>
        <w:tc>
          <w:tcPr>
            <w:tcW w:w="2179" w:type="dxa"/>
            <w:shd w:val="clear" w:color="auto" w:fill="auto"/>
          </w:tcPr>
          <w:p w14:paraId="46582071" w14:textId="77777777" w:rsidR="006C5397" w:rsidRPr="006C5397" w:rsidRDefault="006C5397" w:rsidP="006C5397">
            <w:pPr>
              <w:ind w:firstLine="0"/>
            </w:pPr>
            <w:r>
              <w:t>Ligon</w:t>
            </w:r>
          </w:p>
        </w:tc>
        <w:tc>
          <w:tcPr>
            <w:tcW w:w="2180" w:type="dxa"/>
            <w:shd w:val="clear" w:color="auto" w:fill="auto"/>
          </w:tcPr>
          <w:p w14:paraId="3DE16B5D" w14:textId="77777777" w:rsidR="006C5397" w:rsidRPr="006C5397" w:rsidRDefault="006C5397" w:rsidP="006C5397">
            <w:pPr>
              <w:ind w:firstLine="0"/>
            </w:pPr>
            <w:r>
              <w:t>Long</w:t>
            </w:r>
          </w:p>
        </w:tc>
      </w:tr>
      <w:tr w:rsidR="006C5397" w:rsidRPr="006C5397" w14:paraId="34381FFF" w14:textId="77777777" w:rsidTr="006C5397">
        <w:tc>
          <w:tcPr>
            <w:tcW w:w="2179" w:type="dxa"/>
            <w:shd w:val="clear" w:color="auto" w:fill="auto"/>
          </w:tcPr>
          <w:p w14:paraId="436FE248" w14:textId="77777777" w:rsidR="006C5397" w:rsidRPr="006C5397" w:rsidRDefault="006C5397" w:rsidP="006C5397">
            <w:pPr>
              <w:ind w:firstLine="0"/>
            </w:pPr>
            <w:r>
              <w:t>Lowe</w:t>
            </w:r>
          </w:p>
        </w:tc>
        <w:tc>
          <w:tcPr>
            <w:tcW w:w="2179" w:type="dxa"/>
            <w:shd w:val="clear" w:color="auto" w:fill="auto"/>
          </w:tcPr>
          <w:p w14:paraId="3648BEBF" w14:textId="77777777" w:rsidR="006C5397" w:rsidRPr="006C5397" w:rsidRDefault="006C5397" w:rsidP="006C5397">
            <w:pPr>
              <w:ind w:firstLine="0"/>
            </w:pPr>
            <w:r>
              <w:t>Lucas</w:t>
            </w:r>
          </w:p>
        </w:tc>
        <w:tc>
          <w:tcPr>
            <w:tcW w:w="2180" w:type="dxa"/>
            <w:shd w:val="clear" w:color="auto" w:fill="auto"/>
          </w:tcPr>
          <w:p w14:paraId="1FCA7005" w14:textId="77777777" w:rsidR="006C5397" w:rsidRPr="006C5397" w:rsidRDefault="006C5397" w:rsidP="006C5397">
            <w:pPr>
              <w:ind w:firstLine="0"/>
            </w:pPr>
            <w:r>
              <w:t>Magnuson</w:t>
            </w:r>
          </w:p>
        </w:tc>
      </w:tr>
      <w:tr w:rsidR="006C5397" w:rsidRPr="006C5397" w14:paraId="4B9747B1" w14:textId="77777777" w:rsidTr="006C5397">
        <w:tc>
          <w:tcPr>
            <w:tcW w:w="2179" w:type="dxa"/>
            <w:shd w:val="clear" w:color="auto" w:fill="auto"/>
          </w:tcPr>
          <w:p w14:paraId="68304B9B" w14:textId="77777777" w:rsidR="006C5397" w:rsidRPr="006C5397" w:rsidRDefault="006C5397" w:rsidP="006C5397">
            <w:pPr>
              <w:ind w:firstLine="0"/>
            </w:pPr>
            <w:r>
              <w:t>May</w:t>
            </w:r>
          </w:p>
        </w:tc>
        <w:tc>
          <w:tcPr>
            <w:tcW w:w="2179" w:type="dxa"/>
            <w:shd w:val="clear" w:color="auto" w:fill="auto"/>
          </w:tcPr>
          <w:p w14:paraId="1FD16E93" w14:textId="77777777" w:rsidR="006C5397" w:rsidRPr="006C5397" w:rsidRDefault="006C5397" w:rsidP="006C5397">
            <w:pPr>
              <w:ind w:firstLine="0"/>
            </w:pPr>
            <w:r>
              <w:t>McCabe</w:t>
            </w:r>
          </w:p>
        </w:tc>
        <w:tc>
          <w:tcPr>
            <w:tcW w:w="2180" w:type="dxa"/>
            <w:shd w:val="clear" w:color="auto" w:fill="auto"/>
          </w:tcPr>
          <w:p w14:paraId="408BBB25" w14:textId="77777777" w:rsidR="006C5397" w:rsidRPr="006C5397" w:rsidRDefault="006C5397" w:rsidP="006C5397">
            <w:pPr>
              <w:ind w:firstLine="0"/>
            </w:pPr>
            <w:r>
              <w:t>McCravy</w:t>
            </w:r>
          </w:p>
        </w:tc>
      </w:tr>
      <w:tr w:rsidR="006C5397" w:rsidRPr="006C5397" w14:paraId="4D3BBF7D" w14:textId="77777777" w:rsidTr="006C5397">
        <w:tc>
          <w:tcPr>
            <w:tcW w:w="2179" w:type="dxa"/>
            <w:shd w:val="clear" w:color="auto" w:fill="auto"/>
          </w:tcPr>
          <w:p w14:paraId="05A6358F" w14:textId="77777777" w:rsidR="006C5397" w:rsidRPr="006C5397" w:rsidRDefault="006C5397" w:rsidP="006C5397">
            <w:pPr>
              <w:ind w:firstLine="0"/>
            </w:pPr>
            <w:r>
              <w:t>McDaniel</w:t>
            </w:r>
          </w:p>
        </w:tc>
        <w:tc>
          <w:tcPr>
            <w:tcW w:w="2179" w:type="dxa"/>
            <w:shd w:val="clear" w:color="auto" w:fill="auto"/>
          </w:tcPr>
          <w:p w14:paraId="546163C6" w14:textId="77777777" w:rsidR="006C5397" w:rsidRPr="006C5397" w:rsidRDefault="006C5397" w:rsidP="006C5397">
            <w:pPr>
              <w:ind w:firstLine="0"/>
            </w:pPr>
            <w:r>
              <w:t>McGarry</w:t>
            </w:r>
          </w:p>
        </w:tc>
        <w:tc>
          <w:tcPr>
            <w:tcW w:w="2180" w:type="dxa"/>
            <w:shd w:val="clear" w:color="auto" w:fill="auto"/>
          </w:tcPr>
          <w:p w14:paraId="373D7EF1" w14:textId="77777777" w:rsidR="006C5397" w:rsidRPr="006C5397" w:rsidRDefault="006C5397" w:rsidP="006C5397">
            <w:pPr>
              <w:ind w:firstLine="0"/>
            </w:pPr>
            <w:r>
              <w:t>McGinnis</w:t>
            </w:r>
          </w:p>
        </w:tc>
      </w:tr>
      <w:tr w:rsidR="006C5397" w:rsidRPr="006C5397" w14:paraId="2F64B7AC" w14:textId="77777777" w:rsidTr="006C5397">
        <w:tc>
          <w:tcPr>
            <w:tcW w:w="2179" w:type="dxa"/>
            <w:shd w:val="clear" w:color="auto" w:fill="auto"/>
          </w:tcPr>
          <w:p w14:paraId="082DF362" w14:textId="77777777" w:rsidR="006C5397" w:rsidRPr="006C5397" w:rsidRDefault="006C5397" w:rsidP="006C5397">
            <w:pPr>
              <w:ind w:firstLine="0"/>
            </w:pPr>
            <w:r>
              <w:t>J. Moore</w:t>
            </w:r>
          </w:p>
        </w:tc>
        <w:tc>
          <w:tcPr>
            <w:tcW w:w="2179" w:type="dxa"/>
            <w:shd w:val="clear" w:color="auto" w:fill="auto"/>
          </w:tcPr>
          <w:p w14:paraId="65DEA953" w14:textId="77777777" w:rsidR="006C5397" w:rsidRPr="006C5397" w:rsidRDefault="006C5397" w:rsidP="006C5397">
            <w:pPr>
              <w:ind w:firstLine="0"/>
            </w:pPr>
            <w:r>
              <w:t>T. Moore</w:t>
            </w:r>
          </w:p>
        </w:tc>
        <w:tc>
          <w:tcPr>
            <w:tcW w:w="2180" w:type="dxa"/>
            <w:shd w:val="clear" w:color="auto" w:fill="auto"/>
          </w:tcPr>
          <w:p w14:paraId="2A12D43B" w14:textId="77777777" w:rsidR="006C5397" w:rsidRPr="006C5397" w:rsidRDefault="006C5397" w:rsidP="006C5397">
            <w:pPr>
              <w:ind w:firstLine="0"/>
            </w:pPr>
            <w:r>
              <w:t>Morgan</w:t>
            </w:r>
          </w:p>
        </w:tc>
      </w:tr>
      <w:tr w:rsidR="006C5397" w:rsidRPr="006C5397" w14:paraId="065662A8" w14:textId="77777777" w:rsidTr="006C5397">
        <w:tc>
          <w:tcPr>
            <w:tcW w:w="2179" w:type="dxa"/>
            <w:shd w:val="clear" w:color="auto" w:fill="auto"/>
          </w:tcPr>
          <w:p w14:paraId="45E70BF7" w14:textId="77777777" w:rsidR="006C5397" w:rsidRPr="006C5397" w:rsidRDefault="006C5397" w:rsidP="006C5397">
            <w:pPr>
              <w:ind w:firstLine="0"/>
            </w:pPr>
            <w:r>
              <w:t>D. C. Moss</w:t>
            </w:r>
          </w:p>
        </w:tc>
        <w:tc>
          <w:tcPr>
            <w:tcW w:w="2179" w:type="dxa"/>
            <w:shd w:val="clear" w:color="auto" w:fill="auto"/>
          </w:tcPr>
          <w:p w14:paraId="4BC2CB56" w14:textId="77777777" w:rsidR="006C5397" w:rsidRPr="006C5397" w:rsidRDefault="006C5397" w:rsidP="006C5397">
            <w:pPr>
              <w:ind w:firstLine="0"/>
            </w:pPr>
            <w:r>
              <w:t>V. S. Moss</w:t>
            </w:r>
          </w:p>
        </w:tc>
        <w:tc>
          <w:tcPr>
            <w:tcW w:w="2180" w:type="dxa"/>
            <w:shd w:val="clear" w:color="auto" w:fill="auto"/>
          </w:tcPr>
          <w:p w14:paraId="0AFF7C76" w14:textId="77777777" w:rsidR="006C5397" w:rsidRPr="006C5397" w:rsidRDefault="006C5397" w:rsidP="006C5397">
            <w:pPr>
              <w:ind w:firstLine="0"/>
            </w:pPr>
            <w:r>
              <w:t>Murray</w:t>
            </w:r>
          </w:p>
        </w:tc>
      </w:tr>
      <w:tr w:rsidR="006C5397" w:rsidRPr="006C5397" w14:paraId="40468EFB" w14:textId="77777777" w:rsidTr="006C5397">
        <w:tc>
          <w:tcPr>
            <w:tcW w:w="2179" w:type="dxa"/>
            <w:shd w:val="clear" w:color="auto" w:fill="auto"/>
          </w:tcPr>
          <w:p w14:paraId="3B138BD1" w14:textId="77777777" w:rsidR="006C5397" w:rsidRPr="006C5397" w:rsidRDefault="006C5397" w:rsidP="006C5397">
            <w:pPr>
              <w:ind w:firstLine="0"/>
            </w:pPr>
            <w:r>
              <w:t>B. Newton</w:t>
            </w:r>
          </w:p>
        </w:tc>
        <w:tc>
          <w:tcPr>
            <w:tcW w:w="2179" w:type="dxa"/>
            <w:shd w:val="clear" w:color="auto" w:fill="auto"/>
          </w:tcPr>
          <w:p w14:paraId="77E7A105" w14:textId="77777777" w:rsidR="006C5397" w:rsidRPr="006C5397" w:rsidRDefault="006C5397" w:rsidP="006C5397">
            <w:pPr>
              <w:ind w:firstLine="0"/>
            </w:pPr>
            <w:r>
              <w:t>W. Newton</w:t>
            </w:r>
          </w:p>
        </w:tc>
        <w:tc>
          <w:tcPr>
            <w:tcW w:w="2180" w:type="dxa"/>
            <w:shd w:val="clear" w:color="auto" w:fill="auto"/>
          </w:tcPr>
          <w:p w14:paraId="0C1943B1" w14:textId="77777777" w:rsidR="006C5397" w:rsidRPr="006C5397" w:rsidRDefault="006C5397" w:rsidP="006C5397">
            <w:pPr>
              <w:ind w:firstLine="0"/>
            </w:pPr>
            <w:r>
              <w:t>Nutt</w:t>
            </w:r>
          </w:p>
        </w:tc>
      </w:tr>
      <w:tr w:rsidR="006C5397" w:rsidRPr="006C5397" w14:paraId="037F4142" w14:textId="77777777" w:rsidTr="006C5397">
        <w:tc>
          <w:tcPr>
            <w:tcW w:w="2179" w:type="dxa"/>
            <w:shd w:val="clear" w:color="auto" w:fill="auto"/>
          </w:tcPr>
          <w:p w14:paraId="6DE7F711" w14:textId="77777777" w:rsidR="006C5397" w:rsidRPr="006C5397" w:rsidRDefault="006C5397" w:rsidP="006C5397">
            <w:pPr>
              <w:ind w:firstLine="0"/>
            </w:pPr>
            <w:r>
              <w:t>Oremus</w:t>
            </w:r>
          </w:p>
        </w:tc>
        <w:tc>
          <w:tcPr>
            <w:tcW w:w="2179" w:type="dxa"/>
            <w:shd w:val="clear" w:color="auto" w:fill="auto"/>
          </w:tcPr>
          <w:p w14:paraId="76FE36BE" w14:textId="77777777" w:rsidR="006C5397" w:rsidRPr="006C5397" w:rsidRDefault="006C5397" w:rsidP="006C5397">
            <w:pPr>
              <w:ind w:firstLine="0"/>
            </w:pPr>
            <w:r>
              <w:t>Ott</w:t>
            </w:r>
          </w:p>
        </w:tc>
        <w:tc>
          <w:tcPr>
            <w:tcW w:w="2180" w:type="dxa"/>
            <w:shd w:val="clear" w:color="auto" w:fill="auto"/>
          </w:tcPr>
          <w:p w14:paraId="118702B3" w14:textId="77777777" w:rsidR="006C5397" w:rsidRPr="006C5397" w:rsidRDefault="006C5397" w:rsidP="006C5397">
            <w:pPr>
              <w:ind w:firstLine="0"/>
            </w:pPr>
            <w:r>
              <w:t>Pendarvis</w:t>
            </w:r>
          </w:p>
        </w:tc>
      </w:tr>
      <w:tr w:rsidR="006C5397" w:rsidRPr="006C5397" w14:paraId="591448DA" w14:textId="77777777" w:rsidTr="006C5397">
        <w:tc>
          <w:tcPr>
            <w:tcW w:w="2179" w:type="dxa"/>
            <w:shd w:val="clear" w:color="auto" w:fill="auto"/>
          </w:tcPr>
          <w:p w14:paraId="43F7253E" w14:textId="77777777" w:rsidR="006C5397" w:rsidRPr="006C5397" w:rsidRDefault="006C5397" w:rsidP="006C5397">
            <w:pPr>
              <w:ind w:firstLine="0"/>
            </w:pPr>
            <w:r>
              <w:t>Pope</w:t>
            </w:r>
          </w:p>
        </w:tc>
        <w:tc>
          <w:tcPr>
            <w:tcW w:w="2179" w:type="dxa"/>
            <w:shd w:val="clear" w:color="auto" w:fill="auto"/>
          </w:tcPr>
          <w:p w14:paraId="7B5C9210" w14:textId="77777777" w:rsidR="006C5397" w:rsidRPr="006C5397" w:rsidRDefault="006C5397" w:rsidP="006C5397">
            <w:pPr>
              <w:ind w:firstLine="0"/>
            </w:pPr>
            <w:r>
              <w:t>Rivers</w:t>
            </w:r>
          </w:p>
        </w:tc>
        <w:tc>
          <w:tcPr>
            <w:tcW w:w="2180" w:type="dxa"/>
            <w:shd w:val="clear" w:color="auto" w:fill="auto"/>
          </w:tcPr>
          <w:p w14:paraId="295C6826" w14:textId="77777777" w:rsidR="006C5397" w:rsidRPr="006C5397" w:rsidRDefault="006C5397" w:rsidP="006C5397">
            <w:pPr>
              <w:ind w:firstLine="0"/>
            </w:pPr>
            <w:r>
              <w:t>Rose</w:t>
            </w:r>
          </w:p>
        </w:tc>
      </w:tr>
      <w:tr w:rsidR="006C5397" w:rsidRPr="006C5397" w14:paraId="0C3DB625" w14:textId="77777777" w:rsidTr="006C5397">
        <w:tc>
          <w:tcPr>
            <w:tcW w:w="2179" w:type="dxa"/>
            <w:shd w:val="clear" w:color="auto" w:fill="auto"/>
          </w:tcPr>
          <w:p w14:paraId="7A3BC53C" w14:textId="77777777" w:rsidR="006C5397" w:rsidRPr="006C5397" w:rsidRDefault="006C5397" w:rsidP="006C5397">
            <w:pPr>
              <w:ind w:firstLine="0"/>
            </w:pPr>
            <w:r>
              <w:t>Rutherford</w:t>
            </w:r>
          </w:p>
        </w:tc>
        <w:tc>
          <w:tcPr>
            <w:tcW w:w="2179" w:type="dxa"/>
            <w:shd w:val="clear" w:color="auto" w:fill="auto"/>
          </w:tcPr>
          <w:p w14:paraId="620A7A2B" w14:textId="77777777" w:rsidR="006C5397" w:rsidRPr="006C5397" w:rsidRDefault="006C5397" w:rsidP="006C5397">
            <w:pPr>
              <w:ind w:firstLine="0"/>
            </w:pPr>
            <w:r>
              <w:t>Sandifer</w:t>
            </w:r>
          </w:p>
        </w:tc>
        <w:tc>
          <w:tcPr>
            <w:tcW w:w="2180" w:type="dxa"/>
            <w:shd w:val="clear" w:color="auto" w:fill="auto"/>
          </w:tcPr>
          <w:p w14:paraId="46FDA8B3" w14:textId="77777777" w:rsidR="006C5397" w:rsidRPr="006C5397" w:rsidRDefault="006C5397" w:rsidP="006C5397">
            <w:pPr>
              <w:ind w:firstLine="0"/>
            </w:pPr>
            <w:r>
              <w:t>Simrill</w:t>
            </w:r>
          </w:p>
        </w:tc>
      </w:tr>
      <w:tr w:rsidR="006C5397" w:rsidRPr="006C5397" w14:paraId="3DE89737" w14:textId="77777777" w:rsidTr="006C5397">
        <w:tc>
          <w:tcPr>
            <w:tcW w:w="2179" w:type="dxa"/>
            <w:shd w:val="clear" w:color="auto" w:fill="auto"/>
          </w:tcPr>
          <w:p w14:paraId="3681581F" w14:textId="77777777" w:rsidR="006C5397" w:rsidRPr="006C5397" w:rsidRDefault="006C5397" w:rsidP="006C5397">
            <w:pPr>
              <w:ind w:firstLine="0"/>
            </w:pPr>
            <w:r>
              <w:t>G. M. Smith</w:t>
            </w:r>
          </w:p>
        </w:tc>
        <w:tc>
          <w:tcPr>
            <w:tcW w:w="2179" w:type="dxa"/>
            <w:shd w:val="clear" w:color="auto" w:fill="auto"/>
          </w:tcPr>
          <w:p w14:paraId="1B1E7D53" w14:textId="77777777" w:rsidR="006C5397" w:rsidRPr="006C5397" w:rsidRDefault="006C5397" w:rsidP="006C5397">
            <w:pPr>
              <w:ind w:firstLine="0"/>
            </w:pPr>
            <w:r>
              <w:t>M. M. Smith</w:t>
            </w:r>
          </w:p>
        </w:tc>
        <w:tc>
          <w:tcPr>
            <w:tcW w:w="2180" w:type="dxa"/>
            <w:shd w:val="clear" w:color="auto" w:fill="auto"/>
          </w:tcPr>
          <w:p w14:paraId="7BBA8761" w14:textId="77777777" w:rsidR="006C5397" w:rsidRPr="006C5397" w:rsidRDefault="006C5397" w:rsidP="006C5397">
            <w:pPr>
              <w:ind w:firstLine="0"/>
            </w:pPr>
            <w:r>
              <w:t>Stavrinakis</w:t>
            </w:r>
          </w:p>
        </w:tc>
      </w:tr>
      <w:tr w:rsidR="006C5397" w:rsidRPr="006C5397" w14:paraId="12CE169C" w14:textId="77777777" w:rsidTr="006C5397">
        <w:tc>
          <w:tcPr>
            <w:tcW w:w="2179" w:type="dxa"/>
            <w:shd w:val="clear" w:color="auto" w:fill="auto"/>
          </w:tcPr>
          <w:p w14:paraId="1EFDDFF1" w14:textId="77777777" w:rsidR="006C5397" w:rsidRPr="006C5397" w:rsidRDefault="006C5397" w:rsidP="006C5397">
            <w:pPr>
              <w:ind w:firstLine="0"/>
            </w:pPr>
            <w:r>
              <w:t>Taylor</w:t>
            </w:r>
          </w:p>
        </w:tc>
        <w:tc>
          <w:tcPr>
            <w:tcW w:w="2179" w:type="dxa"/>
            <w:shd w:val="clear" w:color="auto" w:fill="auto"/>
          </w:tcPr>
          <w:p w14:paraId="0C84D48E" w14:textId="77777777" w:rsidR="006C5397" w:rsidRPr="006C5397" w:rsidRDefault="006C5397" w:rsidP="006C5397">
            <w:pPr>
              <w:ind w:firstLine="0"/>
            </w:pPr>
            <w:r>
              <w:t>Tedder</w:t>
            </w:r>
          </w:p>
        </w:tc>
        <w:tc>
          <w:tcPr>
            <w:tcW w:w="2180" w:type="dxa"/>
            <w:shd w:val="clear" w:color="auto" w:fill="auto"/>
          </w:tcPr>
          <w:p w14:paraId="5EDB014F" w14:textId="77777777" w:rsidR="006C5397" w:rsidRPr="006C5397" w:rsidRDefault="006C5397" w:rsidP="006C5397">
            <w:pPr>
              <w:ind w:firstLine="0"/>
            </w:pPr>
            <w:r>
              <w:t>Thayer</w:t>
            </w:r>
          </w:p>
        </w:tc>
      </w:tr>
      <w:tr w:rsidR="006C5397" w:rsidRPr="006C5397" w14:paraId="6A45AE02" w14:textId="77777777" w:rsidTr="006C5397">
        <w:tc>
          <w:tcPr>
            <w:tcW w:w="2179" w:type="dxa"/>
            <w:shd w:val="clear" w:color="auto" w:fill="auto"/>
          </w:tcPr>
          <w:p w14:paraId="07460929" w14:textId="77777777" w:rsidR="006C5397" w:rsidRPr="006C5397" w:rsidRDefault="006C5397" w:rsidP="006C5397">
            <w:pPr>
              <w:ind w:firstLine="0"/>
            </w:pPr>
            <w:r>
              <w:t>Thigpen</w:t>
            </w:r>
          </w:p>
        </w:tc>
        <w:tc>
          <w:tcPr>
            <w:tcW w:w="2179" w:type="dxa"/>
            <w:shd w:val="clear" w:color="auto" w:fill="auto"/>
          </w:tcPr>
          <w:p w14:paraId="24DA1CFF" w14:textId="77777777" w:rsidR="006C5397" w:rsidRPr="006C5397" w:rsidRDefault="006C5397" w:rsidP="006C5397">
            <w:pPr>
              <w:ind w:firstLine="0"/>
            </w:pPr>
            <w:r>
              <w:t>Trantham</w:t>
            </w:r>
          </w:p>
        </w:tc>
        <w:tc>
          <w:tcPr>
            <w:tcW w:w="2180" w:type="dxa"/>
            <w:shd w:val="clear" w:color="auto" w:fill="auto"/>
          </w:tcPr>
          <w:p w14:paraId="5E9737D4" w14:textId="77777777" w:rsidR="006C5397" w:rsidRPr="006C5397" w:rsidRDefault="006C5397" w:rsidP="006C5397">
            <w:pPr>
              <w:ind w:firstLine="0"/>
            </w:pPr>
            <w:r>
              <w:t>Weeks</w:t>
            </w:r>
          </w:p>
        </w:tc>
      </w:tr>
      <w:tr w:rsidR="006C5397" w:rsidRPr="006C5397" w14:paraId="0BF055C1" w14:textId="77777777" w:rsidTr="006C5397">
        <w:tc>
          <w:tcPr>
            <w:tcW w:w="2179" w:type="dxa"/>
            <w:shd w:val="clear" w:color="auto" w:fill="auto"/>
          </w:tcPr>
          <w:p w14:paraId="0E317572" w14:textId="77777777" w:rsidR="006C5397" w:rsidRPr="006C5397" w:rsidRDefault="006C5397" w:rsidP="006C5397">
            <w:pPr>
              <w:ind w:firstLine="0"/>
            </w:pPr>
            <w:r>
              <w:t>West</w:t>
            </w:r>
          </w:p>
        </w:tc>
        <w:tc>
          <w:tcPr>
            <w:tcW w:w="2179" w:type="dxa"/>
            <w:shd w:val="clear" w:color="auto" w:fill="auto"/>
          </w:tcPr>
          <w:p w14:paraId="1A734D6A" w14:textId="77777777" w:rsidR="006C5397" w:rsidRPr="006C5397" w:rsidRDefault="006C5397" w:rsidP="006C5397">
            <w:pPr>
              <w:ind w:firstLine="0"/>
            </w:pPr>
            <w:r>
              <w:t>Wetmore</w:t>
            </w:r>
          </w:p>
        </w:tc>
        <w:tc>
          <w:tcPr>
            <w:tcW w:w="2180" w:type="dxa"/>
            <w:shd w:val="clear" w:color="auto" w:fill="auto"/>
          </w:tcPr>
          <w:p w14:paraId="546D9B6C" w14:textId="77777777" w:rsidR="006C5397" w:rsidRPr="006C5397" w:rsidRDefault="006C5397" w:rsidP="006C5397">
            <w:pPr>
              <w:ind w:firstLine="0"/>
            </w:pPr>
            <w:r>
              <w:t>Wheeler</w:t>
            </w:r>
          </w:p>
        </w:tc>
      </w:tr>
      <w:tr w:rsidR="006C5397" w:rsidRPr="006C5397" w14:paraId="1961C6C6" w14:textId="77777777" w:rsidTr="006C5397">
        <w:tc>
          <w:tcPr>
            <w:tcW w:w="2179" w:type="dxa"/>
            <w:shd w:val="clear" w:color="auto" w:fill="auto"/>
          </w:tcPr>
          <w:p w14:paraId="1E168696" w14:textId="77777777" w:rsidR="006C5397" w:rsidRPr="006C5397" w:rsidRDefault="006C5397" w:rsidP="006C5397">
            <w:pPr>
              <w:keepNext/>
              <w:ind w:firstLine="0"/>
            </w:pPr>
            <w:r>
              <w:t>White</w:t>
            </w:r>
          </w:p>
        </w:tc>
        <w:tc>
          <w:tcPr>
            <w:tcW w:w="2179" w:type="dxa"/>
            <w:shd w:val="clear" w:color="auto" w:fill="auto"/>
          </w:tcPr>
          <w:p w14:paraId="6135E82E" w14:textId="77777777" w:rsidR="006C5397" w:rsidRPr="006C5397" w:rsidRDefault="006C5397" w:rsidP="006C5397">
            <w:pPr>
              <w:keepNext/>
              <w:ind w:firstLine="0"/>
            </w:pPr>
            <w:r>
              <w:t>Whitmire</w:t>
            </w:r>
          </w:p>
        </w:tc>
        <w:tc>
          <w:tcPr>
            <w:tcW w:w="2180" w:type="dxa"/>
            <w:shd w:val="clear" w:color="auto" w:fill="auto"/>
          </w:tcPr>
          <w:p w14:paraId="6C1915AF" w14:textId="77777777" w:rsidR="006C5397" w:rsidRPr="006C5397" w:rsidRDefault="006C5397" w:rsidP="006C5397">
            <w:pPr>
              <w:keepNext/>
              <w:ind w:firstLine="0"/>
            </w:pPr>
            <w:r>
              <w:t>R. Williams</w:t>
            </w:r>
          </w:p>
        </w:tc>
      </w:tr>
      <w:tr w:rsidR="006C5397" w:rsidRPr="006C5397" w14:paraId="32DD5CA4" w14:textId="77777777" w:rsidTr="006C5397">
        <w:tc>
          <w:tcPr>
            <w:tcW w:w="2179" w:type="dxa"/>
            <w:shd w:val="clear" w:color="auto" w:fill="auto"/>
          </w:tcPr>
          <w:p w14:paraId="5713587E" w14:textId="77777777" w:rsidR="006C5397" w:rsidRPr="006C5397" w:rsidRDefault="006C5397" w:rsidP="006C5397">
            <w:pPr>
              <w:keepNext/>
              <w:ind w:firstLine="0"/>
            </w:pPr>
            <w:r>
              <w:t>Willis</w:t>
            </w:r>
          </w:p>
        </w:tc>
        <w:tc>
          <w:tcPr>
            <w:tcW w:w="2179" w:type="dxa"/>
            <w:shd w:val="clear" w:color="auto" w:fill="auto"/>
          </w:tcPr>
          <w:p w14:paraId="1C36CD51" w14:textId="77777777" w:rsidR="006C5397" w:rsidRPr="006C5397" w:rsidRDefault="006C5397" w:rsidP="006C5397">
            <w:pPr>
              <w:keepNext/>
              <w:ind w:firstLine="0"/>
            </w:pPr>
            <w:r>
              <w:t>Wooten</w:t>
            </w:r>
          </w:p>
        </w:tc>
        <w:tc>
          <w:tcPr>
            <w:tcW w:w="2180" w:type="dxa"/>
            <w:shd w:val="clear" w:color="auto" w:fill="auto"/>
          </w:tcPr>
          <w:p w14:paraId="7D6F5358" w14:textId="77777777" w:rsidR="006C5397" w:rsidRPr="006C5397" w:rsidRDefault="006C5397" w:rsidP="006C5397">
            <w:pPr>
              <w:keepNext/>
              <w:ind w:firstLine="0"/>
            </w:pPr>
            <w:r>
              <w:t>Yow</w:t>
            </w:r>
          </w:p>
        </w:tc>
      </w:tr>
    </w:tbl>
    <w:p w14:paraId="7137DB36" w14:textId="77777777" w:rsidR="006C5397" w:rsidRDefault="006C5397" w:rsidP="006C5397"/>
    <w:p w14:paraId="06E1AC71" w14:textId="77777777" w:rsidR="006C5397" w:rsidRDefault="006C5397" w:rsidP="006C5397">
      <w:pPr>
        <w:jc w:val="center"/>
        <w:rPr>
          <w:b/>
        </w:rPr>
      </w:pPr>
      <w:r w:rsidRPr="006C5397">
        <w:rPr>
          <w:b/>
        </w:rPr>
        <w:t>Total--105</w:t>
      </w:r>
    </w:p>
    <w:p w14:paraId="1AA12E6A" w14:textId="77777777" w:rsidR="006C5397" w:rsidRDefault="006C5397" w:rsidP="006C5397">
      <w:pPr>
        <w:jc w:val="center"/>
        <w:rPr>
          <w:b/>
        </w:rPr>
      </w:pPr>
    </w:p>
    <w:p w14:paraId="347E574C" w14:textId="77777777" w:rsidR="006C5397" w:rsidRDefault="006C5397" w:rsidP="006C5397">
      <w:pPr>
        <w:ind w:firstLine="0"/>
      </w:pPr>
      <w:r w:rsidRPr="006C5397">
        <w:t xml:space="preserve"> </w:t>
      </w:r>
      <w:r>
        <w:t>Those who voted in the negative are:</w:t>
      </w:r>
    </w:p>
    <w:p w14:paraId="6DE7E0B0" w14:textId="77777777" w:rsidR="006C5397" w:rsidRDefault="006C5397" w:rsidP="006C5397"/>
    <w:p w14:paraId="73A3B738" w14:textId="77777777" w:rsidR="006C5397" w:rsidRDefault="006C5397" w:rsidP="006C5397">
      <w:pPr>
        <w:jc w:val="center"/>
        <w:rPr>
          <w:b/>
        </w:rPr>
      </w:pPr>
      <w:r w:rsidRPr="006C5397">
        <w:rPr>
          <w:b/>
        </w:rPr>
        <w:t>Total--0</w:t>
      </w:r>
    </w:p>
    <w:p w14:paraId="6AB8E623" w14:textId="77777777" w:rsidR="006C5397" w:rsidRDefault="006C5397" w:rsidP="006C5397">
      <w:pPr>
        <w:jc w:val="center"/>
        <w:rPr>
          <w:b/>
        </w:rPr>
      </w:pPr>
    </w:p>
    <w:p w14:paraId="5261C43A" w14:textId="77777777" w:rsidR="006C5397" w:rsidRDefault="006C5397" w:rsidP="006C5397">
      <w:r>
        <w:t xml:space="preserve">So, the Bill was read the second time and ordered to third reading.  </w:t>
      </w:r>
    </w:p>
    <w:p w14:paraId="0BB1B40C" w14:textId="77777777" w:rsidR="006C5397" w:rsidRDefault="006C5397" w:rsidP="006C5397"/>
    <w:p w14:paraId="3B54F512" w14:textId="77777777" w:rsidR="006C5397" w:rsidRDefault="006C5397" w:rsidP="006C5397">
      <w:pPr>
        <w:keepNext/>
        <w:jc w:val="center"/>
        <w:rPr>
          <w:b/>
        </w:rPr>
      </w:pPr>
      <w:r w:rsidRPr="006C5397">
        <w:rPr>
          <w:b/>
        </w:rPr>
        <w:t>H. 3950--ORDERED TO BE READ THIRD TIME TOMORROW</w:t>
      </w:r>
    </w:p>
    <w:p w14:paraId="454A7CAB" w14:textId="77777777" w:rsidR="006C5397" w:rsidRDefault="006C5397" w:rsidP="006C5397">
      <w:r>
        <w:t xml:space="preserve">On motion of Rep. BERNSTEIN, with unanimous consent, it was ordered that H. 3950 be read the third time tomorrow.  </w:t>
      </w:r>
    </w:p>
    <w:p w14:paraId="559D90C0" w14:textId="77777777" w:rsidR="006C5397" w:rsidRDefault="006C5397" w:rsidP="006C5397"/>
    <w:p w14:paraId="18C6ED6B" w14:textId="77777777" w:rsidR="006C5397" w:rsidRDefault="006C5397" w:rsidP="006C5397">
      <w:pPr>
        <w:keepNext/>
        <w:jc w:val="center"/>
        <w:rPr>
          <w:b/>
        </w:rPr>
      </w:pPr>
      <w:r w:rsidRPr="006C5397">
        <w:rPr>
          <w:b/>
        </w:rPr>
        <w:t>H. 4998--POINT OF ORDER</w:t>
      </w:r>
    </w:p>
    <w:p w14:paraId="228EE948" w14:textId="77777777" w:rsidR="006C5397" w:rsidRDefault="006C5397" w:rsidP="006C5397">
      <w:pPr>
        <w:keepNext/>
      </w:pPr>
      <w:r>
        <w:t>The following Bill was taken up:</w:t>
      </w:r>
    </w:p>
    <w:p w14:paraId="5F98269A" w14:textId="77777777" w:rsidR="006C5397" w:rsidRDefault="006C5397" w:rsidP="006C5397">
      <w:pPr>
        <w:keepNext/>
      </w:pPr>
      <w:bookmarkStart w:id="46" w:name="include_clip_start_168"/>
      <w:bookmarkEnd w:id="46"/>
    </w:p>
    <w:p w14:paraId="6B0DCBAB" w14:textId="77777777" w:rsidR="006C5397" w:rsidRDefault="006C5397" w:rsidP="006C5397">
      <w:r>
        <w:t>H. 4998 -- Reps. Caskey, Wetmore, W. Newton and Wooten: A BILL TO AMEND SECTIONS 61-4-10, 61-6-20, 61-6-30, 12-21-1010, 12-21-1030, AND 12-33-245, ALL RELATING TO ALCOHOLIC BEVERAGES, SO AS TO CONSIDER ALCOHOLIC CONSUMABLES THE SAME AS ALCOHOLIC BEVERAGES AND TO MAKE CONFORMING CHANGES.</w:t>
      </w:r>
    </w:p>
    <w:p w14:paraId="0B4B4447" w14:textId="77777777" w:rsidR="006C5397" w:rsidRDefault="006C5397" w:rsidP="006C5397">
      <w:bookmarkStart w:id="47" w:name="include_clip_end_168"/>
      <w:bookmarkEnd w:id="47"/>
    </w:p>
    <w:p w14:paraId="618713A9" w14:textId="77777777" w:rsidR="006C5397" w:rsidRDefault="006C5397" w:rsidP="006C5397">
      <w:pPr>
        <w:keepNext/>
        <w:jc w:val="center"/>
        <w:rPr>
          <w:b/>
        </w:rPr>
      </w:pPr>
      <w:r w:rsidRPr="006C5397">
        <w:rPr>
          <w:b/>
        </w:rPr>
        <w:t>POINT OF ORDER</w:t>
      </w:r>
    </w:p>
    <w:p w14:paraId="160A1942" w14:textId="77777777" w:rsidR="006C5397" w:rsidRDefault="006C5397" w:rsidP="006C5397">
      <w:r>
        <w:t>Rep. CASKEY made the Point of Order that the Bill was improperly before the House for consideration since its number and title have not been printed in the House Calendar at least one statewide legislative day prior to second reading.</w:t>
      </w:r>
    </w:p>
    <w:p w14:paraId="1C77AACE" w14:textId="77777777" w:rsidR="006C5397" w:rsidRDefault="006C5397" w:rsidP="006C5397">
      <w:r>
        <w:t xml:space="preserve">The SPEAKER sustained the Point of Order.  </w:t>
      </w:r>
    </w:p>
    <w:p w14:paraId="35E072A9" w14:textId="77777777" w:rsidR="006C5397" w:rsidRDefault="006C5397" w:rsidP="006C5397"/>
    <w:p w14:paraId="7E9B7E5B" w14:textId="77777777" w:rsidR="006C5397" w:rsidRDefault="006C5397" w:rsidP="006C5397">
      <w:pPr>
        <w:keepNext/>
        <w:jc w:val="center"/>
        <w:rPr>
          <w:b/>
        </w:rPr>
      </w:pPr>
      <w:r w:rsidRPr="006C5397">
        <w:rPr>
          <w:b/>
        </w:rPr>
        <w:t>H. 4601--ORDERED TO THIRD READING</w:t>
      </w:r>
    </w:p>
    <w:p w14:paraId="2E4B5568" w14:textId="77777777" w:rsidR="006C5397" w:rsidRDefault="006C5397" w:rsidP="006C5397">
      <w:pPr>
        <w:keepNext/>
      </w:pPr>
      <w:r>
        <w:t>The following Bill was taken up:</w:t>
      </w:r>
    </w:p>
    <w:p w14:paraId="1B18436F" w14:textId="77777777" w:rsidR="006C5397" w:rsidRDefault="006C5397" w:rsidP="006C5397">
      <w:pPr>
        <w:keepNext/>
      </w:pPr>
      <w:bookmarkStart w:id="48" w:name="include_clip_start_172"/>
      <w:bookmarkEnd w:id="48"/>
    </w:p>
    <w:p w14:paraId="0CDFCC33" w14:textId="77777777" w:rsidR="006C5397" w:rsidRDefault="006C5397" w:rsidP="006C5397">
      <w:r>
        <w:t>H. 4601 -- Reps. W. Cox, G. R. Smith, Bustos, Gagnon, Bennett, McGarry, Atkinson, Hayes, M. M. Smith, V. S. Moss and Matthews: 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14:paraId="00A96FF6" w14:textId="77777777" w:rsidR="006C5397" w:rsidRDefault="006C5397" w:rsidP="006C5397">
      <w:bookmarkStart w:id="49" w:name="include_clip_end_172"/>
      <w:bookmarkEnd w:id="49"/>
    </w:p>
    <w:p w14:paraId="7F38E304" w14:textId="77777777" w:rsidR="006C5397" w:rsidRDefault="006C5397" w:rsidP="006C5397">
      <w:r>
        <w:t>Rep. CASKEY explained the Bill.</w:t>
      </w:r>
    </w:p>
    <w:p w14:paraId="446A0890" w14:textId="77777777" w:rsidR="006C5397" w:rsidRDefault="006C5397" w:rsidP="006C5397"/>
    <w:p w14:paraId="32D76849" w14:textId="77777777" w:rsidR="006C5397" w:rsidRDefault="006C5397" w:rsidP="006C5397">
      <w:r>
        <w:t xml:space="preserve">The yeas and nays were taken resulting as follows: </w:t>
      </w:r>
    </w:p>
    <w:p w14:paraId="0CC8888C" w14:textId="77777777" w:rsidR="006C5397" w:rsidRDefault="006C5397" w:rsidP="006C5397">
      <w:pPr>
        <w:jc w:val="center"/>
      </w:pPr>
      <w:r>
        <w:t xml:space="preserve"> </w:t>
      </w:r>
      <w:bookmarkStart w:id="50" w:name="vote_start174"/>
      <w:bookmarkEnd w:id="50"/>
      <w:r>
        <w:t>Yeas 107; Nays 0</w:t>
      </w:r>
    </w:p>
    <w:p w14:paraId="042B160A" w14:textId="77777777" w:rsidR="006C5397" w:rsidRDefault="006C5397" w:rsidP="006C5397">
      <w:pPr>
        <w:jc w:val="center"/>
      </w:pPr>
    </w:p>
    <w:p w14:paraId="03F9336F"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4081BF12" w14:textId="77777777" w:rsidTr="006C5397">
        <w:tc>
          <w:tcPr>
            <w:tcW w:w="2179" w:type="dxa"/>
            <w:shd w:val="clear" w:color="auto" w:fill="auto"/>
          </w:tcPr>
          <w:p w14:paraId="0A36ECD7" w14:textId="77777777" w:rsidR="006C5397" w:rsidRPr="006C5397" w:rsidRDefault="006C5397" w:rsidP="006C5397">
            <w:pPr>
              <w:keepNext/>
              <w:ind w:firstLine="0"/>
            </w:pPr>
            <w:r>
              <w:t>Alexander</w:t>
            </w:r>
          </w:p>
        </w:tc>
        <w:tc>
          <w:tcPr>
            <w:tcW w:w="2179" w:type="dxa"/>
            <w:shd w:val="clear" w:color="auto" w:fill="auto"/>
          </w:tcPr>
          <w:p w14:paraId="78289A77" w14:textId="77777777" w:rsidR="006C5397" w:rsidRPr="006C5397" w:rsidRDefault="006C5397" w:rsidP="006C5397">
            <w:pPr>
              <w:keepNext/>
              <w:ind w:firstLine="0"/>
            </w:pPr>
            <w:r>
              <w:t>Allison</w:t>
            </w:r>
          </w:p>
        </w:tc>
        <w:tc>
          <w:tcPr>
            <w:tcW w:w="2180" w:type="dxa"/>
            <w:shd w:val="clear" w:color="auto" w:fill="auto"/>
          </w:tcPr>
          <w:p w14:paraId="48BAC76F" w14:textId="77777777" w:rsidR="006C5397" w:rsidRPr="006C5397" w:rsidRDefault="006C5397" w:rsidP="006C5397">
            <w:pPr>
              <w:keepNext/>
              <w:ind w:firstLine="0"/>
            </w:pPr>
            <w:r>
              <w:t>Anderson</w:t>
            </w:r>
          </w:p>
        </w:tc>
      </w:tr>
      <w:tr w:rsidR="006C5397" w:rsidRPr="006C5397" w14:paraId="1FCEF223" w14:textId="77777777" w:rsidTr="006C5397">
        <w:tc>
          <w:tcPr>
            <w:tcW w:w="2179" w:type="dxa"/>
            <w:shd w:val="clear" w:color="auto" w:fill="auto"/>
          </w:tcPr>
          <w:p w14:paraId="4C8BF5E5" w14:textId="77777777" w:rsidR="006C5397" w:rsidRPr="006C5397" w:rsidRDefault="006C5397" w:rsidP="006C5397">
            <w:pPr>
              <w:ind w:firstLine="0"/>
            </w:pPr>
            <w:r>
              <w:t>Atkinson</w:t>
            </w:r>
          </w:p>
        </w:tc>
        <w:tc>
          <w:tcPr>
            <w:tcW w:w="2179" w:type="dxa"/>
            <w:shd w:val="clear" w:color="auto" w:fill="auto"/>
          </w:tcPr>
          <w:p w14:paraId="306542A9" w14:textId="77777777" w:rsidR="006C5397" w:rsidRPr="006C5397" w:rsidRDefault="006C5397" w:rsidP="006C5397">
            <w:pPr>
              <w:ind w:firstLine="0"/>
            </w:pPr>
            <w:r>
              <w:t>Bailey</w:t>
            </w:r>
          </w:p>
        </w:tc>
        <w:tc>
          <w:tcPr>
            <w:tcW w:w="2180" w:type="dxa"/>
            <w:shd w:val="clear" w:color="auto" w:fill="auto"/>
          </w:tcPr>
          <w:p w14:paraId="37BB1986" w14:textId="77777777" w:rsidR="006C5397" w:rsidRPr="006C5397" w:rsidRDefault="006C5397" w:rsidP="006C5397">
            <w:pPr>
              <w:ind w:firstLine="0"/>
            </w:pPr>
            <w:r>
              <w:t>Ballentine</w:t>
            </w:r>
          </w:p>
        </w:tc>
      </w:tr>
      <w:tr w:rsidR="006C5397" w:rsidRPr="006C5397" w14:paraId="0C1D83AD" w14:textId="77777777" w:rsidTr="006C5397">
        <w:tc>
          <w:tcPr>
            <w:tcW w:w="2179" w:type="dxa"/>
            <w:shd w:val="clear" w:color="auto" w:fill="auto"/>
          </w:tcPr>
          <w:p w14:paraId="612BF4FD" w14:textId="77777777" w:rsidR="006C5397" w:rsidRPr="006C5397" w:rsidRDefault="006C5397" w:rsidP="006C5397">
            <w:pPr>
              <w:ind w:firstLine="0"/>
            </w:pPr>
            <w:r>
              <w:t>Bannister</w:t>
            </w:r>
          </w:p>
        </w:tc>
        <w:tc>
          <w:tcPr>
            <w:tcW w:w="2179" w:type="dxa"/>
            <w:shd w:val="clear" w:color="auto" w:fill="auto"/>
          </w:tcPr>
          <w:p w14:paraId="6E628AAA" w14:textId="77777777" w:rsidR="006C5397" w:rsidRPr="006C5397" w:rsidRDefault="006C5397" w:rsidP="006C5397">
            <w:pPr>
              <w:ind w:firstLine="0"/>
            </w:pPr>
            <w:r>
              <w:t>Bennett</w:t>
            </w:r>
          </w:p>
        </w:tc>
        <w:tc>
          <w:tcPr>
            <w:tcW w:w="2180" w:type="dxa"/>
            <w:shd w:val="clear" w:color="auto" w:fill="auto"/>
          </w:tcPr>
          <w:p w14:paraId="556E8628" w14:textId="77777777" w:rsidR="006C5397" w:rsidRPr="006C5397" w:rsidRDefault="006C5397" w:rsidP="006C5397">
            <w:pPr>
              <w:ind w:firstLine="0"/>
            </w:pPr>
            <w:r>
              <w:t>Bernstein</w:t>
            </w:r>
          </w:p>
        </w:tc>
      </w:tr>
      <w:tr w:rsidR="006C5397" w:rsidRPr="006C5397" w14:paraId="5A40F1F9" w14:textId="77777777" w:rsidTr="006C5397">
        <w:tc>
          <w:tcPr>
            <w:tcW w:w="2179" w:type="dxa"/>
            <w:shd w:val="clear" w:color="auto" w:fill="auto"/>
          </w:tcPr>
          <w:p w14:paraId="635140D6" w14:textId="77777777" w:rsidR="006C5397" w:rsidRPr="006C5397" w:rsidRDefault="006C5397" w:rsidP="006C5397">
            <w:pPr>
              <w:ind w:firstLine="0"/>
            </w:pPr>
            <w:r>
              <w:t>Blackwell</w:t>
            </w:r>
          </w:p>
        </w:tc>
        <w:tc>
          <w:tcPr>
            <w:tcW w:w="2179" w:type="dxa"/>
            <w:shd w:val="clear" w:color="auto" w:fill="auto"/>
          </w:tcPr>
          <w:p w14:paraId="3F314C66" w14:textId="77777777" w:rsidR="006C5397" w:rsidRPr="006C5397" w:rsidRDefault="006C5397" w:rsidP="006C5397">
            <w:pPr>
              <w:ind w:firstLine="0"/>
            </w:pPr>
            <w:r>
              <w:t>Brawley</w:t>
            </w:r>
          </w:p>
        </w:tc>
        <w:tc>
          <w:tcPr>
            <w:tcW w:w="2180" w:type="dxa"/>
            <w:shd w:val="clear" w:color="auto" w:fill="auto"/>
          </w:tcPr>
          <w:p w14:paraId="614CCC28" w14:textId="77777777" w:rsidR="006C5397" w:rsidRPr="006C5397" w:rsidRDefault="006C5397" w:rsidP="006C5397">
            <w:pPr>
              <w:ind w:firstLine="0"/>
            </w:pPr>
            <w:r>
              <w:t>Bryant</w:t>
            </w:r>
          </w:p>
        </w:tc>
      </w:tr>
      <w:tr w:rsidR="006C5397" w:rsidRPr="006C5397" w14:paraId="40F31D73" w14:textId="77777777" w:rsidTr="006C5397">
        <w:tc>
          <w:tcPr>
            <w:tcW w:w="2179" w:type="dxa"/>
            <w:shd w:val="clear" w:color="auto" w:fill="auto"/>
          </w:tcPr>
          <w:p w14:paraId="088FB653" w14:textId="77777777" w:rsidR="006C5397" w:rsidRPr="006C5397" w:rsidRDefault="006C5397" w:rsidP="006C5397">
            <w:pPr>
              <w:ind w:firstLine="0"/>
            </w:pPr>
            <w:r>
              <w:t>Burns</w:t>
            </w:r>
          </w:p>
        </w:tc>
        <w:tc>
          <w:tcPr>
            <w:tcW w:w="2179" w:type="dxa"/>
            <w:shd w:val="clear" w:color="auto" w:fill="auto"/>
          </w:tcPr>
          <w:p w14:paraId="0C5251F7" w14:textId="77777777" w:rsidR="006C5397" w:rsidRPr="006C5397" w:rsidRDefault="006C5397" w:rsidP="006C5397">
            <w:pPr>
              <w:ind w:firstLine="0"/>
            </w:pPr>
            <w:r>
              <w:t>Bustos</w:t>
            </w:r>
          </w:p>
        </w:tc>
        <w:tc>
          <w:tcPr>
            <w:tcW w:w="2180" w:type="dxa"/>
            <w:shd w:val="clear" w:color="auto" w:fill="auto"/>
          </w:tcPr>
          <w:p w14:paraId="4D1F32F7" w14:textId="77777777" w:rsidR="006C5397" w:rsidRPr="006C5397" w:rsidRDefault="006C5397" w:rsidP="006C5397">
            <w:pPr>
              <w:ind w:firstLine="0"/>
            </w:pPr>
            <w:r>
              <w:t>Calhoon</w:t>
            </w:r>
          </w:p>
        </w:tc>
      </w:tr>
      <w:tr w:rsidR="006C5397" w:rsidRPr="006C5397" w14:paraId="697EE2A3" w14:textId="77777777" w:rsidTr="006C5397">
        <w:tc>
          <w:tcPr>
            <w:tcW w:w="2179" w:type="dxa"/>
            <w:shd w:val="clear" w:color="auto" w:fill="auto"/>
          </w:tcPr>
          <w:p w14:paraId="49BD97F3" w14:textId="77777777" w:rsidR="006C5397" w:rsidRPr="006C5397" w:rsidRDefault="006C5397" w:rsidP="006C5397">
            <w:pPr>
              <w:ind w:firstLine="0"/>
            </w:pPr>
            <w:r>
              <w:t>Carter</w:t>
            </w:r>
          </w:p>
        </w:tc>
        <w:tc>
          <w:tcPr>
            <w:tcW w:w="2179" w:type="dxa"/>
            <w:shd w:val="clear" w:color="auto" w:fill="auto"/>
          </w:tcPr>
          <w:p w14:paraId="097B1095" w14:textId="77777777" w:rsidR="006C5397" w:rsidRPr="006C5397" w:rsidRDefault="006C5397" w:rsidP="006C5397">
            <w:pPr>
              <w:ind w:firstLine="0"/>
            </w:pPr>
            <w:r>
              <w:t>Caskey</w:t>
            </w:r>
          </w:p>
        </w:tc>
        <w:tc>
          <w:tcPr>
            <w:tcW w:w="2180" w:type="dxa"/>
            <w:shd w:val="clear" w:color="auto" w:fill="auto"/>
          </w:tcPr>
          <w:p w14:paraId="5137ECA9" w14:textId="77777777" w:rsidR="006C5397" w:rsidRPr="006C5397" w:rsidRDefault="006C5397" w:rsidP="006C5397">
            <w:pPr>
              <w:ind w:firstLine="0"/>
            </w:pPr>
            <w:r>
              <w:t>Chumley</w:t>
            </w:r>
          </w:p>
        </w:tc>
      </w:tr>
      <w:tr w:rsidR="006C5397" w:rsidRPr="006C5397" w14:paraId="6EFDD435" w14:textId="77777777" w:rsidTr="006C5397">
        <w:tc>
          <w:tcPr>
            <w:tcW w:w="2179" w:type="dxa"/>
            <w:shd w:val="clear" w:color="auto" w:fill="auto"/>
          </w:tcPr>
          <w:p w14:paraId="43C97FD9" w14:textId="77777777" w:rsidR="006C5397" w:rsidRPr="006C5397" w:rsidRDefault="006C5397" w:rsidP="006C5397">
            <w:pPr>
              <w:ind w:firstLine="0"/>
            </w:pPr>
            <w:r>
              <w:t>Clyburn</w:t>
            </w:r>
          </w:p>
        </w:tc>
        <w:tc>
          <w:tcPr>
            <w:tcW w:w="2179" w:type="dxa"/>
            <w:shd w:val="clear" w:color="auto" w:fill="auto"/>
          </w:tcPr>
          <w:p w14:paraId="243A929B" w14:textId="77777777" w:rsidR="006C5397" w:rsidRPr="006C5397" w:rsidRDefault="006C5397" w:rsidP="006C5397">
            <w:pPr>
              <w:ind w:firstLine="0"/>
            </w:pPr>
            <w:r>
              <w:t>Cobb-Hunter</w:t>
            </w:r>
          </w:p>
        </w:tc>
        <w:tc>
          <w:tcPr>
            <w:tcW w:w="2180" w:type="dxa"/>
            <w:shd w:val="clear" w:color="auto" w:fill="auto"/>
          </w:tcPr>
          <w:p w14:paraId="761717ED" w14:textId="77777777" w:rsidR="006C5397" w:rsidRPr="006C5397" w:rsidRDefault="006C5397" w:rsidP="006C5397">
            <w:pPr>
              <w:ind w:firstLine="0"/>
            </w:pPr>
            <w:r>
              <w:t>Cogswell</w:t>
            </w:r>
          </w:p>
        </w:tc>
      </w:tr>
      <w:tr w:rsidR="006C5397" w:rsidRPr="006C5397" w14:paraId="4725CF0B" w14:textId="77777777" w:rsidTr="006C5397">
        <w:tc>
          <w:tcPr>
            <w:tcW w:w="2179" w:type="dxa"/>
            <w:shd w:val="clear" w:color="auto" w:fill="auto"/>
          </w:tcPr>
          <w:p w14:paraId="1AC2F1DD" w14:textId="77777777" w:rsidR="006C5397" w:rsidRPr="006C5397" w:rsidRDefault="006C5397" w:rsidP="006C5397">
            <w:pPr>
              <w:ind w:firstLine="0"/>
            </w:pPr>
            <w:r>
              <w:t>Collins</w:t>
            </w:r>
          </w:p>
        </w:tc>
        <w:tc>
          <w:tcPr>
            <w:tcW w:w="2179" w:type="dxa"/>
            <w:shd w:val="clear" w:color="auto" w:fill="auto"/>
          </w:tcPr>
          <w:p w14:paraId="43C56175" w14:textId="77777777" w:rsidR="006C5397" w:rsidRPr="006C5397" w:rsidRDefault="006C5397" w:rsidP="006C5397">
            <w:pPr>
              <w:ind w:firstLine="0"/>
            </w:pPr>
            <w:r>
              <w:t>B. Cox</w:t>
            </w:r>
          </w:p>
        </w:tc>
        <w:tc>
          <w:tcPr>
            <w:tcW w:w="2180" w:type="dxa"/>
            <w:shd w:val="clear" w:color="auto" w:fill="auto"/>
          </w:tcPr>
          <w:p w14:paraId="0638ABDC" w14:textId="77777777" w:rsidR="006C5397" w:rsidRPr="006C5397" w:rsidRDefault="006C5397" w:rsidP="006C5397">
            <w:pPr>
              <w:ind w:firstLine="0"/>
            </w:pPr>
            <w:r>
              <w:t>W. Cox</w:t>
            </w:r>
          </w:p>
        </w:tc>
      </w:tr>
      <w:tr w:rsidR="006C5397" w:rsidRPr="006C5397" w14:paraId="1551BEDA" w14:textId="77777777" w:rsidTr="006C5397">
        <w:tc>
          <w:tcPr>
            <w:tcW w:w="2179" w:type="dxa"/>
            <w:shd w:val="clear" w:color="auto" w:fill="auto"/>
          </w:tcPr>
          <w:p w14:paraId="1084B4B6" w14:textId="77777777" w:rsidR="006C5397" w:rsidRPr="006C5397" w:rsidRDefault="006C5397" w:rsidP="006C5397">
            <w:pPr>
              <w:ind w:firstLine="0"/>
            </w:pPr>
            <w:r>
              <w:t>Crawford</w:t>
            </w:r>
          </w:p>
        </w:tc>
        <w:tc>
          <w:tcPr>
            <w:tcW w:w="2179" w:type="dxa"/>
            <w:shd w:val="clear" w:color="auto" w:fill="auto"/>
          </w:tcPr>
          <w:p w14:paraId="4E156A2E" w14:textId="77777777" w:rsidR="006C5397" w:rsidRPr="006C5397" w:rsidRDefault="006C5397" w:rsidP="006C5397">
            <w:pPr>
              <w:ind w:firstLine="0"/>
            </w:pPr>
            <w:r>
              <w:t>Dabney</w:t>
            </w:r>
          </w:p>
        </w:tc>
        <w:tc>
          <w:tcPr>
            <w:tcW w:w="2180" w:type="dxa"/>
            <w:shd w:val="clear" w:color="auto" w:fill="auto"/>
          </w:tcPr>
          <w:p w14:paraId="26974C2A" w14:textId="77777777" w:rsidR="006C5397" w:rsidRPr="006C5397" w:rsidRDefault="006C5397" w:rsidP="006C5397">
            <w:pPr>
              <w:ind w:firstLine="0"/>
            </w:pPr>
            <w:r>
              <w:t>Davis</w:t>
            </w:r>
          </w:p>
        </w:tc>
      </w:tr>
      <w:tr w:rsidR="006C5397" w:rsidRPr="006C5397" w14:paraId="2D8DA5E9" w14:textId="77777777" w:rsidTr="006C5397">
        <w:tc>
          <w:tcPr>
            <w:tcW w:w="2179" w:type="dxa"/>
            <w:shd w:val="clear" w:color="auto" w:fill="auto"/>
          </w:tcPr>
          <w:p w14:paraId="7C1371A1" w14:textId="77777777" w:rsidR="006C5397" w:rsidRPr="006C5397" w:rsidRDefault="006C5397" w:rsidP="006C5397">
            <w:pPr>
              <w:ind w:firstLine="0"/>
            </w:pPr>
            <w:r>
              <w:t>Elliott</w:t>
            </w:r>
          </w:p>
        </w:tc>
        <w:tc>
          <w:tcPr>
            <w:tcW w:w="2179" w:type="dxa"/>
            <w:shd w:val="clear" w:color="auto" w:fill="auto"/>
          </w:tcPr>
          <w:p w14:paraId="10FB35C9" w14:textId="77777777" w:rsidR="006C5397" w:rsidRPr="006C5397" w:rsidRDefault="006C5397" w:rsidP="006C5397">
            <w:pPr>
              <w:ind w:firstLine="0"/>
            </w:pPr>
            <w:r>
              <w:t>Erickson</w:t>
            </w:r>
          </w:p>
        </w:tc>
        <w:tc>
          <w:tcPr>
            <w:tcW w:w="2180" w:type="dxa"/>
            <w:shd w:val="clear" w:color="auto" w:fill="auto"/>
          </w:tcPr>
          <w:p w14:paraId="104B2315" w14:textId="77777777" w:rsidR="006C5397" w:rsidRPr="006C5397" w:rsidRDefault="006C5397" w:rsidP="006C5397">
            <w:pPr>
              <w:ind w:firstLine="0"/>
            </w:pPr>
            <w:r>
              <w:t>Felder</w:t>
            </w:r>
          </w:p>
        </w:tc>
      </w:tr>
      <w:tr w:rsidR="006C5397" w:rsidRPr="006C5397" w14:paraId="6796A21E" w14:textId="77777777" w:rsidTr="006C5397">
        <w:tc>
          <w:tcPr>
            <w:tcW w:w="2179" w:type="dxa"/>
            <w:shd w:val="clear" w:color="auto" w:fill="auto"/>
          </w:tcPr>
          <w:p w14:paraId="2E22A7D9" w14:textId="77777777" w:rsidR="006C5397" w:rsidRPr="006C5397" w:rsidRDefault="006C5397" w:rsidP="006C5397">
            <w:pPr>
              <w:ind w:firstLine="0"/>
            </w:pPr>
            <w:r>
              <w:t>Finlay</w:t>
            </w:r>
          </w:p>
        </w:tc>
        <w:tc>
          <w:tcPr>
            <w:tcW w:w="2179" w:type="dxa"/>
            <w:shd w:val="clear" w:color="auto" w:fill="auto"/>
          </w:tcPr>
          <w:p w14:paraId="028DFF43" w14:textId="77777777" w:rsidR="006C5397" w:rsidRPr="006C5397" w:rsidRDefault="006C5397" w:rsidP="006C5397">
            <w:pPr>
              <w:ind w:firstLine="0"/>
            </w:pPr>
            <w:r>
              <w:t>Forrest</w:t>
            </w:r>
          </w:p>
        </w:tc>
        <w:tc>
          <w:tcPr>
            <w:tcW w:w="2180" w:type="dxa"/>
            <w:shd w:val="clear" w:color="auto" w:fill="auto"/>
          </w:tcPr>
          <w:p w14:paraId="1C864F23" w14:textId="77777777" w:rsidR="006C5397" w:rsidRPr="006C5397" w:rsidRDefault="006C5397" w:rsidP="006C5397">
            <w:pPr>
              <w:ind w:firstLine="0"/>
            </w:pPr>
            <w:r>
              <w:t>Fry</w:t>
            </w:r>
          </w:p>
        </w:tc>
      </w:tr>
      <w:tr w:rsidR="006C5397" w:rsidRPr="006C5397" w14:paraId="0A2992FA" w14:textId="77777777" w:rsidTr="006C5397">
        <w:tc>
          <w:tcPr>
            <w:tcW w:w="2179" w:type="dxa"/>
            <w:shd w:val="clear" w:color="auto" w:fill="auto"/>
          </w:tcPr>
          <w:p w14:paraId="18D656C8" w14:textId="77777777" w:rsidR="006C5397" w:rsidRPr="006C5397" w:rsidRDefault="006C5397" w:rsidP="006C5397">
            <w:pPr>
              <w:ind w:firstLine="0"/>
            </w:pPr>
            <w:r>
              <w:t>Gagnon</w:t>
            </w:r>
          </w:p>
        </w:tc>
        <w:tc>
          <w:tcPr>
            <w:tcW w:w="2179" w:type="dxa"/>
            <w:shd w:val="clear" w:color="auto" w:fill="auto"/>
          </w:tcPr>
          <w:p w14:paraId="71CBF020" w14:textId="77777777" w:rsidR="006C5397" w:rsidRPr="006C5397" w:rsidRDefault="006C5397" w:rsidP="006C5397">
            <w:pPr>
              <w:ind w:firstLine="0"/>
            </w:pPr>
            <w:r>
              <w:t>Garvin</w:t>
            </w:r>
          </w:p>
        </w:tc>
        <w:tc>
          <w:tcPr>
            <w:tcW w:w="2180" w:type="dxa"/>
            <w:shd w:val="clear" w:color="auto" w:fill="auto"/>
          </w:tcPr>
          <w:p w14:paraId="37C7E1AE" w14:textId="77777777" w:rsidR="006C5397" w:rsidRPr="006C5397" w:rsidRDefault="006C5397" w:rsidP="006C5397">
            <w:pPr>
              <w:ind w:firstLine="0"/>
            </w:pPr>
            <w:r>
              <w:t>Gatch</w:t>
            </w:r>
          </w:p>
        </w:tc>
      </w:tr>
      <w:tr w:rsidR="006C5397" w:rsidRPr="006C5397" w14:paraId="36632088" w14:textId="77777777" w:rsidTr="006C5397">
        <w:tc>
          <w:tcPr>
            <w:tcW w:w="2179" w:type="dxa"/>
            <w:shd w:val="clear" w:color="auto" w:fill="auto"/>
          </w:tcPr>
          <w:p w14:paraId="77F82E39" w14:textId="77777777" w:rsidR="006C5397" w:rsidRPr="006C5397" w:rsidRDefault="006C5397" w:rsidP="006C5397">
            <w:pPr>
              <w:ind w:firstLine="0"/>
            </w:pPr>
            <w:r>
              <w:t>Gilliard</w:t>
            </w:r>
          </w:p>
        </w:tc>
        <w:tc>
          <w:tcPr>
            <w:tcW w:w="2179" w:type="dxa"/>
            <w:shd w:val="clear" w:color="auto" w:fill="auto"/>
          </w:tcPr>
          <w:p w14:paraId="071243C3" w14:textId="77777777" w:rsidR="006C5397" w:rsidRPr="006C5397" w:rsidRDefault="006C5397" w:rsidP="006C5397">
            <w:pPr>
              <w:ind w:firstLine="0"/>
            </w:pPr>
            <w:r>
              <w:t>Govan</w:t>
            </w:r>
          </w:p>
        </w:tc>
        <w:tc>
          <w:tcPr>
            <w:tcW w:w="2180" w:type="dxa"/>
            <w:shd w:val="clear" w:color="auto" w:fill="auto"/>
          </w:tcPr>
          <w:p w14:paraId="62BE377A" w14:textId="77777777" w:rsidR="006C5397" w:rsidRPr="006C5397" w:rsidRDefault="006C5397" w:rsidP="006C5397">
            <w:pPr>
              <w:ind w:firstLine="0"/>
            </w:pPr>
            <w:r>
              <w:t>Haddon</w:t>
            </w:r>
          </w:p>
        </w:tc>
      </w:tr>
      <w:tr w:rsidR="006C5397" w:rsidRPr="006C5397" w14:paraId="23E077C7" w14:textId="77777777" w:rsidTr="006C5397">
        <w:tc>
          <w:tcPr>
            <w:tcW w:w="2179" w:type="dxa"/>
            <w:shd w:val="clear" w:color="auto" w:fill="auto"/>
          </w:tcPr>
          <w:p w14:paraId="13E3D9C0" w14:textId="77777777" w:rsidR="006C5397" w:rsidRPr="006C5397" w:rsidRDefault="006C5397" w:rsidP="006C5397">
            <w:pPr>
              <w:ind w:firstLine="0"/>
            </w:pPr>
            <w:r>
              <w:t>Hardee</w:t>
            </w:r>
          </w:p>
        </w:tc>
        <w:tc>
          <w:tcPr>
            <w:tcW w:w="2179" w:type="dxa"/>
            <w:shd w:val="clear" w:color="auto" w:fill="auto"/>
          </w:tcPr>
          <w:p w14:paraId="27255426" w14:textId="77777777" w:rsidR="006C5397" w:rsidRPr="006C5397" w:rsidRDefault="006C5397" w:rsidP="006C5397">
            <w:pPr>
              <w:ind w:firstLine="0"/>
            </w:pPr>
            <w:r>
              <w:t>Hart</w:t>
            </w:r>
          </w:p>
        </w:tc>
        <w:tc>
          <w:tcPr>
            <w:tcW w:w="2180" w:type="dxa"/>
            <w:shd w:val="clear" w:color="auto" w:fill="auto"/>
          </w:tcPr>
          <w:p w14:paraId="5E19EE86" w14:textId="77777777" w:rsidR="006C5397" w:rsidRPr="006C5397" w:rsidRDefault="006C5397" w:rsidP="006C5397">
            <w:pPr>
              <w:ind w:firstLine="0"/>
            </w:pPr>
            <w:r>
              <w:t>Hayes</w:t>
            </w:r>
          </w:p>
        </w:tc>
      </w:tr>
      <w:tr w:rsidR="006C5397" w:rsidRPr="006C5397" w14:paraId="2595D7EE" w14:textId="77777777" w:rsidTr="006C5397">
        <w:tc>
          <w:tcPr>
            <w:tcW w:w="2179" w:type="dxa"/>
            <w:shd w:val="clear" w:color="auto" w:fill="auto"/>
          </w:tcPr>
          <w:p w14:paraId="755FD2C0" w14:textId="77777777" w:rsidR="006C5397" w:rsidRPr="006C5397" w:rsidRDefault="006C5397" w:rsidP="006C5397">
            <w:pPr>
              <w:ind w:firstLine="0"/>
            </w:pPr>
            <w:r>
              <w:t>Henderson-Myers</w:t>
            </w:r>
          </w:p>
        </w:tc>
        <w:tc>
          <w:tcPr>
            <w:tcW w:w="2179" w:type="dxa"/>
            <w:shd w:val="clear" w:color="auto" w:fill="auto"/>
          </w:tcPr>
          <w:p w14:paraId="7824F832" w14:textId="77777777" w:rsidR="006C5397" w:rsidRPr="006C5397" w:rsidRDefault="006C5397" w:rsidP="006C5397">
            <w:pPr>
              <w:ind w:firstLine="0"/>
            </w:pPr>
            <w:r>
              <w:t>Henegan</w:t>
            </w:r>
          </w:p>
        </w:tc>
        <w:tc>
          <w:tcPr>
            <w:tcW w:w="2180" w:type="dxa"/>
            <w:shd w:val="clear" w:color="auto" w:fill="auto"/>
          </w:tcPr>
          <w:p w14:paraId="3D529E76" w14:textId="77777777" w:rsidR="006C5397" w:rsidRPr="006C5397" w:rsidRDefault="006C5397" w:rsidP="006C5397">
            <w:pPr>
              <w:ind w:firstLine="0"/>
            </w:pPr>
            <w:r>
              <w:t>Herbkersman</w:t>
            </w:r>
          </w:p>
        </w:tc>
      </w:tr>
      <w:tr w:rsidR="006C5397" w:rsidRPr="006C5397" w14:paraId="6CE74EC1" w14:textId="77777777" w:rsidTr="006C5397">
        <w:tc>
          <w:tcPr>
            <w:tcW w:w="2179" w:type="dxa"/>
            <w:shd w:val="clear" w:color="auto" w:fill="auto"/>
          </w:tcPr>
          <w:p w14:paraId="00898EBF" w14:textId="77777777" w:rsidR="006C5397" w:rsidRPr="006C5397" w:rsidRDefault="006C5397" w:rsidP="006C5397">
            <w:pPr>
              <w:ind w:firstLine="0"/>
            </w:pPr>
            <w:r>
              <w:t>Hewitt</w:t>
            </w:r>
          </w:p>
        </w:tc>
        <w:tc>
          <w:tcPr>
            <w:tcW w:w="2179" w:type="dxa"/>
            <w:shd w:val="clear" w:color="auto" w:fill="auto"/>
          </w:tcPr>
          <w:p w14:paraId="3835DB3A" w14:textId="77777777" w:rsidR="006C5397" w:rsidRPr="006C5397" w:rsidRDefault="006C5397" w:rsidP="006C5397">
            <w:pPr>
              <w:ind w:firstLine="0"/>
            </w:pPr>
            <w:r>
              <w:t>Hill</w:t>
            </w:r>
          </w:p>
        </w:tc>
        <w:tc>
          <w:tcPr>
            <w:tcW w:w="2180" w:type="dxa"/>
            <w:shd w:val="clear" w:color="auto" w:fill="auto"/>
          </w:tcPr>
          <w:p w14:paraId="05280F80" w14:textId="77777777" w:rsidR="006C5397" w:rsidRPr="006C5397" w:rsidRDefault="006C5397" w:rsidP="006C5397">
            <w:pPr>
              <w:ind w:firstLine="0"/>
            </w:pPr>
            <w:r>
              <w:t>Hiott</w:t>
            </w:r>
          </w:p>
        </w:tc>
      </w:tr>
      <w:tr w:rsidR="006C5397" w:rsidRPr="006C5397" w14:paraId="70C1E690" w14:textId="77777777" w:rsidTr="006C5397">
        <w:tc>
          <w:tcPr>
            <w:tcW w:w="2179" w:type="dxa"/>
            <w:shd w:val="clear" w:color="auto" w:fill="auto"/>
          </w:tcPr>
          <w:p w14:paraId="00C5373B" w14:textId="77777777" w:rsidR="006C5397" w:rsidRPr="006C5397" w:rsidRDefault="006C5397" w:rsidP="006C5397">
            <w:pPr>
              <w:ind w:firstLine="0"/>
            </w:pPr>
            <w:r>
              <w:t>Hixon</w:t>
            </w:r>
          </w:p>
        </w:tc>
        <w:tc>
          <w:tcPr>
            <w:tcW w:w="2179" w:type="dxa"/>
            <w:shd w:val="clear" w:color="auto" w:fill="auto"/>
          </w:tcPr>
          <w:p w14:paraId="28E48251" w14:textId="77777777" w:rsidR="006C5397" w:rsidRPr="006C5397" w:rsidRDefault="006C5397" w:rsidP="006C5397">
            <w:pPr>
              <w:ind w:firstLine="0"/>
            </w:pPr>
            <w:r>
              <w:t>Hosey</w:t>
            </w:r>
          </w:p>
        </w:tc>
        <w:tc>
          <w:tcPr>
            <w:tcW w:w="2180" w:type="dxa"/>
            <w:shd w:val="clear" w:color="auto" w:fill="auto"/>
          </w:tcPr>
          <w:p w14:paraId="61681386" w14:textId="77777777" w:rsidR="006C5397" w:rsidRPr="006C5397" w:rsidRDefault="006C5397" w:rsidP="006C5397">
            <w:pPr>
              <w:ind w:firstLine="0"/>
            </w:pPr>
            <w:r>
              <w:t>Howard</w:t>
            </w:r>
          </w:p>
        </w:tc>
      </w:tr>
      <w:tr w:rsidR="006C5397" w:rsidRPr="006C5397" w14:paraId="3C31AFD4" w14:textId="77777777" w:rsidTr="006C5397">
        <w:tc>
          <w:tcPr>
            <w:tcW w:w="2179" w:type="dxa"/>
            <w:shd w:val="clear" w:color="auto" w:fill="auto"/>
          </w:tcPr>
          <w:p w14:paraId="59B7139A" w14:textId="77777777" w:rsidR="006C5397" w:rsidRPr="006C5397" w:rsidRDefault="006C5397" w:rsidP="006C5397">
            <w:pPr>
              <w:ind w:firstLine="0"/>
            </w:pPr>
            <w:r>
              <w:t>Huggins</w:t>
            </w:r>
          </w:p>
        </w:tc>
        <w:tc>
          <w:tcPr>
            <w:tcW w:w="2179" w:type="dxa"/>
            <w:shd w:val="clear" w:color="auto" w:fill="auto"/>
          </w:tcPr>
          <w:p w14:paraId="5F77ED5C" w14:textId="77777777" w:rsidR="006C5397" w:rsidRPr="006C5397" w:rsidRDefault="006C5397" w:rsidP="006C5397">
            <w:pPr>
              <w:ind w:firstLine="0"/>
            </w:pPr>
            <w:r>
              <w:t>Hyde</w:t>
            </w:r>
          </w:p>
        </w:tc>
        <w:tc>
          <w:tcPr>
            <w:tcW w:w="2180" w:type="dxa"/>
            <w:shd w:val="clear" w:color="auto" w:fill="auto"/>
          </w:tcPr>
          <w:p w14:paraId="16D9CA46" w14:textId="77777777" w:rsidR="006C5397" w:rsidRPr="006C5397" w:rsidRDefault="006C5397" w:rsidP="006C5397">
            <w:pPr>
              <w:ind w:firstLine="0"/>
            </w:pPr>
            <w:r>
              <w:t>J. E. Johnson</w:t>
            </w:r>
          </w:p>
        </w:tc>
      </w:tr>
      <w:tr w:rsidR="006C5397" w:rsidRPr="006C5397" w14:paraId="466D5289" w14:textId="77777777" w:rsidTr="006C5397">
        <w:tc>
          <w:tcPr>
            <w:tcW w:w="2179" w:type="dxa"/>
            <w:shd w:val="clear" w:color="auto" w:fill="auto"/>
          </w:tcPr>
          <w:p w14:paraId="59332E08" w14:textId="77777777" w:rsidR="006C5397" w:rsidRPr="006C5397" w:rsidRDefault="006C5397" w:rsidP="006C5397">
            <w:pPr>
              <w:ind w:firstLine="0"/>
            </w:pPr>
            <w:r>
              <w:t>J. L. Johnson</w:t>
            </w:r>
          </w:p>
        </w:tc>
        <w:tc>
          <w:tcPr>
            <w:tcW w:w="2179" w:type="dxa"/>
            <w:shd w:val="clear" w:color="auto" w:fill="auto"/>
          </w:tcPr>
          <w:p w14:paraId="1B79D6D4" w14:textId="77777777" w:rsidR="006C5397" w:rsidRPr="006C5397" w:rsidRDefault="006C5397" w:rsidP="006C5397">
            <w:pPr>
              <w:ind w:firstLine="0"/>
            </w:pPr>
            <w:r>
              <w:t>K. O. Johnson</w:t>
            </w:r>
          </w:p>
        </w:tc>
        <w:tc>
          <w:tcPr>
            <w:tcW w:w="2180" w:type="dxa"/>
            <w:shd w:val="clear" w:color="auto" w:fill="auto"/>
          </w:tcPr>
          <w:p w14:paraId="2C334867" w14:textId="77777777" w:rsidR="006C5397" w:rsidRPr="006C5397" w:rsidRDefault="006C5397" w:rsidP="006C5397">
            <w:pPr>
              <w:ind w:firstLine="0"/>
            </w:pPr>
            <w:r>
              <w:t>Jones</w:t>
            </w:r>
          </w:p>
        </w:tc>
      </w:tr>
      <w:tr w:rsidR="006C5397" w:rsidRPr="006C5397" w14:paraId="03E9462B" w14:textId="77777777" w:rsidTr="006C5397">
        <w:tc>
          <w:tcPr>
            <w:tcW w:w="2179" w:type="dxa"/>
            <w:shd w:val="clear" w:color="auto" w:fill="auto"/>
          </w:tcPr>
          <w:p w14:paraId="6B0437AB" w14:textId="77777777" w:rsidR="006C5397" w:rsidRPr="006C5397" w:rsidRDefault="006C5397" w:rsidP="006C5397">
            <w:pPr>
              <w:ind w:firstLine="0"/>
            </w:pPr>
            <w:r>
              <w:t>Jordan</w:t>
            </w:r>
          </w:p>
        </w:tc>
        <w:tc>
          <w:tcPr>
            <w:tcW w:w="2179" w:type="dxa"/>
            <w:shd w:val="clear" w:color="auto" w:fill="auto"/>
          </w:tcPr>
          <w:p w14:paraId="1BD89C86" w14:textId="77777777" w:rsidR="006C5397" w:rsidRPr="006C5397" w:rsidRDefault="006C5397" w:rsidP="006C5397">
            <w:pPr>
              <w:ind w:firstLine="0"/>
            </w:pPr>
            <w:r>
              <w:t>King</w:t>
            </w:r>
          </w:p>
        </w:tc>
        <w:tc>
          <w:tcPr>
            <w:tcW w:w="2180" w:type="dxa"/>
            <w:shd w:val="clear" w:color="auto" w:fill="auto"/>
          </w:tcPr>
          <w:p w14:paraId="5FF98ED4" w14:textId="77777777" w:rsidR="006C5397" w:rsidRPr="006C5397" w:rsidRDefault="006C5397" w:rsidP="006C5397">
            <w:pPr>
              <w:ind w:firstLine="0"/>
            </w:pPr>
            <w:r>
              <w:t>Kirby</w:t>
            </w:r>
          </w:p>
        </w:tc>
      </w:tr>
      <w:tr w:rsidR="006C5397" w:rsidRPr="006C5397" w14:paraId="31FEE8BB" w14:textId="77777777" w:rsidTr="006C5397">
        <w:tc>
          <w:tcPr>
            <w:tcW w:w="2179" w:type="dxa"/>
            <w:shd w:val="clear" w:color="auto" w:fill="auto"/>
          </w:tcPr>
          <w:p w14:paraId="2735895C" w14:textId="77777777" w:rsidR="006C5397" w:rsidRPr="006C5397" w:rsidRDefault="006C5397" w:rsidP="006C5397">
            <w:pPr>
              <w:ind w:firstLine="0"/>
            </w:pPr>
            <w:r>
              <w:t>Ligon</w:t>
            </w:r>
          </w:p>
        </w:tc>
        <w:tc>
          <w:tcPr>
            <w:tcW w:w="2179" w:type="dxa"/>
            <w:shd w:val="clear" w:color="auto" w:fill="auto"/>
          </w:tcPr>
          <w:p w14:paraId="4BE34891" w14:textId="77777777" w:rsidR="006C5397" w:rsidRPr="006C5397" w:rsidRDefault="006C5397" w:rsidP="006C5397">
            <w:pPr>
              <w:ind w:firstLine="0"/>
            </w:pPr>
            <w:r>
              <w:t>Long</w:t>
            </w:r>
          </w:p>
        </w:tc>
        <w:tc>
          <w:tcPr>
            <w:tcW w:w="2180" w:type="dxa"/>
            <w:shd w:val="clear" w:color="auto" w:fill="auto"/>
          </w:tcPr>
          <w:p w14:paraId="6963BAB7" w14:textId="77777777" w:rsidR="006C5397" w:rsidRPr="006C5397" w:rsidRDefault="006C5397" w:rsidP="006C5397">
            <w:pPr>
              <w:ind w:firstLine="0"/>
            </w:pPr>
            <w:r>
              <w:t>Lowe</w:t>
            </w:r>
          </w:p>
        </w:tc>
      </w:tr>
      <w:tr w:rsidR="006C5397" w:rsidRPr="006C5397" w14:paraId="09442575" w14:textId="77777777" w:rsidTr="006C5397">
        <w:tc>
          <w:tcPr>
            <w:tcW w:w="2179" w:type="dxa"/>
            <w:shd w:val="clear" w:color="auto" w:fill="auto"/>
          </w:tcPr>
          <w:p w14:paraId="1B331724" w14:textId="77777777" w:rsidR="006C5397" w:rsidRPr="006C5397" w:rsidRDefault="006C5397" w:rsidP="006C5397">
            <w:pPr>
              <w:ind w:firstLine="0"/>
            </w:pPr>
            <w:r>
              <w:t>Lucas</w:t>
            </w:r>
          </w:p>
        </w:tc>
        <w:tc>
          <w:tcPr>
            <w:tcW w:w="2179" w:type="dxa"/>
            <w:shd w:val="clear" w:color="auto" w:fill="auto"/>
          </w:tcPr>
          <w:p w14:paraId="120B8551" w14:textId="77777777" w:rsidR="006C5397" w:rsidRPr="006C5397" w:rsidRDefault="006C5397" w:rsidP="006C5397">
            <w:pPr>
              <w:ind w:firstLine="0"/>
            </w:pPr>
            <w:r>
              <w:t>Magnuson</w:t>
            </w:r>
          </w:p>
        </w:tc>
        <w:tc>
          <w:tcPr>
            <w:tcW w:w="2180" w:type="dxa"/>
            <w:shd w:val="clear" w:color="auto" w:fill="auto"/>
          </w:tcPr>
          <w:p w14:paraId="5F06219B" w14:textId="77777777" w:rsidR="006C5397" w:rsidRPr="006C5397" w:rsidRDefault="006C5397" w:rsidP="006C5397">
            <w:pPr>
              <w:ind w:firstLine="0"/>
            </w:pPr>
            <w:r>
              <w:t>Matthews</w:t>
            </w:r>
          </w:p>
        </w:tc>
      </w:tr>
      <w:tr w:rsidR="006C5397" w:rsidRPr="006C5397" w14:paraId="5FD095B8" w14:textId="77777777" w:rsidTr="006C5397">
        <w:tc>
          <w:tcPr>
            <w:tcW w:w="2179" w:type="dxa"/>
            <w:shd w:val="clear" w:color="auto" w:fill="auto"/>
          </w:tcPr>
          <w:p w14:paraId="165DAD6F" w14:textId="77777777" w:rsidR="006C5397" w:rsidRPr="006C5397" w:rsidRDefault="006C5397" w:rsidP="006C5397">
            <w:pPr>
              <w:ind w:firstLine="0"/>
            </w:pPr>
            <w:r>
              <w:t>May</w:t>
            </w:r>
          </w:p>
        </w:tc>
        <w:tc>
          <w:tcPr>
            <w:tcW w:w="2179" w:type="dxa"/>
            <w:shd w:val="clear" w:color="auto" w:fill="auto"/>
          </w:tcPr>
          <w:p w14:paraId="22D32A15" w14:textId="77777777" w:rsidR="006C5397" w:rsidRPr="006C5397" w:rsidRDefault="006C5397" w:rsidP="006C5397">
            <w:pPr>
              <w:ind w:firstLine="0"/>
            </w:pPr>
            <w:r>
              <w:t>McCabe</w:t>
            </w:r>
          </w:p>
        </w:tc>
        <w:tc>
          <w:tcPr>
            <w:tcW w:w="2180" w:type="dxa"/>
            <w:shd w:val="clear" w:color="auto" w:fill="auto"/>
          </w:tcPr>
          <w:p w14:paraId="1A02284B" w14:textId="77777777" w:rsidR="006C5397" w:rsidRPr="006C5397" w:rsidRDefault="006C5397" w:rsidP="006C5397">
            <w:pPr>
              <w:ind w:firstLine="0"/>
            </w:pPr>
            <w:r>
              <w:t>McCravy</w:t>
            </w:r>
          </w:p>
        </w:tc>
      </w:tr>
      <w:tr w:rsidR="006C5397" w:rsidRPr="006C5397" w14:paraId="0ADEE08A" w14:textId="77777777" w:rsidTr="006C5397">
        <w:tc>
          <w:tcPr>
            <w:tcW w:w="2179" w:type="dxa"/>
            <w:shd w:val="clear" w:color="auto" w:fill="auto"/>
          </w:tcPr>
          <w:p w14:paraId="600C90D4" w14:textId="77777777" w:rsidR="006C5397" w:rsidRPr="006C5397" w:rsidRDefault="006C5397" w:rsidP="006C5397">
            <w:pPr>
              <w:ind w:firstLine="0"/>
            </w:pPr>
            <w:r>
              <w:t>McDaniel</w:t>
            </w:r>
          </w:p>
        </w:tc>
        <w:tc>
          <w:tcPr>
            <w:tcW w:w="2179" w:type="dxa"/>
            <w:shd w:val="clear" w:color="auto" w:fill="auto"/>
          </w:tcPr>
          <w:p w14:paraId="5D1CFED0" w14:textId="77777777" w:rsidR="006C5397" w:rsidRPr="006C5397" w:rsidRDefault="006C5397" w:rsidP="006C5397">
            <w:pPr>
              <w:ind w:firstLine="0"/>
            </w:pPr>
            <w:r>
              <w:t>McGarry</w:t>
            </w:r>
          </w:p>
        </w:tc>
        <w:tc>
          <w:tcPr>
            <w:tcW w:w="2180" w:type="dxa"/>
            <w:shd w:val="clear" w:color="auto" w:fill="auto"/>
          </w:tcPr>
          <w:p w14:paraId="3C685DAF" w14:textId="77777777" w:rsidR="006C5397" w:rsidRPr="006C5397" w:rsidRDefault="006C5397" w:rsidP="006C5397">
            <w:pPr>
              <w:ind w:firstLine="0"/>
            </w:pPr>
            <w:r>
              <w:t>McGinnis</w:t>
            </w:r>
          </w:p>
        </w:tc>
      </w:tr>
      <w:tr w:rsidR="006C5397" w:rsidRPr="006C5397" w14:paraId="49C32C88" w14:textId="77777777" w:rsidTr="006C5397">
        <w:tc>
          <w:tcPr>
            <w:tcW w:w="2179" w:type="dxa"/>
            <w:shd w:val="clear" w:color="auto" w:fill="auto"/>
          </w:tcPr>
          <w:p w14:paraId="2358B912" w14:textId="77777777" w:rsidR="006C5397" w:rsidRPr="006C5397" w:rsidRDefault="006C5397" w:rsidP="006C5397">
            <w:pPr>
              <w:ind w:firstLine="0"/>
            </w:pPr>
            <w:r>
              <w:t>McKnight</w:t>
            </w:r>
          </w:p>
        </w:tc>
        <w:tc>
          <w:tcPr>
            <w:tcW w:w="2179" w:type="dxa"/>
            <w:shd w:val="clear" w:color="auto" w:fill="auto"/>
          </w:tcPr>
          <w:p w14:paraId="1DC09E17" w14:textId="77777777" w:rsidR="006C5397" w:rsidRPr="006C5397" w:rsidRDefault="006C5397" w:rsidP="006C5397">
            <w:pPr>
              <w:ind w:firstLine="0"/>
            </w:pPr>
            <w:r>
              <w:t>J. Moore</w:t>
            </w:r>
          </w:p>
        </w:tc>
        <w:tc>
          <w:tcPr>
            <w:tcW w:w="2180" w:type="dxa"/>
            <w:shd w:val="clear" w:color="auto" w:fill="auto"/>
          </w:tcPr>
          <w:p w14:paraId="017D94D4" w14:textId="77777777" w:rsidR="006C5397" w:rsidRPr="006C5397" w:rsidRDefault="006C5397" w:rsidP="006C5397">
            <w:pPr>
              <w:ind w:firstLine="0"/>
            </w:pPr>
            <w:r>
              <w:t>T. Moore</w:t>
            </w:r>
          </w:p>
        </w:tc>
      </w:tr>
      <w:tr w:rsidR="006C5397" w:rsidRPr="006C5397" w14:paraId="69117B3D" w14:textId="77777777" w:rsidTr="006C5397">
        <w:tc>
          <w:tcPr>
            <w:tcW w:w="2179" w:type="dxa"/>
            <w:shd w:val="clear" w:color="auto" w:fill="auto"/>
          </w:tcPr>
          <w:p w14:paraId="5F903AFE" w14:textId="77777777" w:rsidR="006C5397" w:rsidRPr="006C5397" w:rsidRDefault="006C5397" w:rsidP="006C5397">
            <w:pPr>
              <w:ind w:firstLine="0"/>
            </w:pPr>
            <w:r>
              <w:t>Morgan</w:t>
            </w:r>
          </w:p>
        </w:tc>
        <w:tc>
          <w:tcPr>
            <w:tcW w:w="2179" w:type="dxa"/>
            <w:shd w:val="clear" w:color="auto" w:fill="auto"/>
          </w:tcPr>
          <w:p w14:paraId="3B34028F" w14:textId="77777777" w:rsidR="006C5397" w:rsidRPr="006C5397" w:rsidRDefault="006C5397" w:rsidP="006C5397">
            <w:pPr>
              <w:ind w:firstLine="0"/>
            </w:pPr>
            <w:r>
              <w:t>D. C. Moss</w:t>
            </w:r>
          </w:p>
        </w:tc>
        <w:tc>
          <w:tcPr>
            <w:tcW w:w="2180" w:type="dxa"/>
            <w:shd w:val="clear" w:color="auto" w:fill="auto"/>
          </w:tcPr>
          <w:p w14:paraId="5552EB16" w14:textId="77777777" w:rsidR="006C5397" w:rsidRPr="006C5397" w:rsidRDefault="006C5397" w:rsidP="006C5397">
            <w:pPr>
              <w:ind w:firstLine="0"/>
            </w:pPr>
            <w:r>
              <w:t>V. S. Moss</w:t>
            </w:r>
          </w:p>
        </w:tc>
      </w:tr>
      <w:tr w:rsidR="006C5397" w:rsidRPr="006C5397" w14:paraId="20C7C45D" w14:textId="77777777" w:rsidTr="006C5397">
        <w:tc>
          <w:tcPr>
            <w:tcW w:w="2179" w:type="dxa"/>
            <w:shd w:val="clear" w:color="auto" w:fill="auto"/>
          </w:tcPr>
          <w:p w14:paraId="5EB1C19A" w14:textId="77777777" w:rsidR="006C5397" w:rsidRPr="006C5397" w:rsidRDefault="006C5397" w:rsidP="006C5397">
            <w:pPr>
              <w:ind w:firstLine="0"/>
            </w:pPr>
            <w:r>
              <w:t>Murray</w:t>
            </w:r>
          </w:p>
        </w:tc>
        <w:tc>
          <w:tcPr>
            <w:tcW w:w="2179" w:type="dxa"/>
            <w:shd w:val="clear" w:color="auto" w:fill="auto"/>
          </w:tcPr>
          <w:p w14:paraId="645D271B" w14:textId="77777777" w:rsidR="006C5397" w:rsidRPr="006C5397" w:rsidRDefault="006C5397" w:rsidP="006C5397">
            <w:pPr>
              <w:ind w:firstLine="0"/>
            </w:pPr>
            <w:r>
              <w:t>B. Newton</w:t>
            </w:r>
          </w:p>
        </w:tc>
        <w:tc>
          <w:tcPr>
            <w:tcW w:w="2180" w:type="dxa"/>
            <w:shd w:val="clear" w:color="auto" w:fill="auto"/>
          </w:tcPr>
          <w:p w14:paraId="64B221CE" w14:textId="77777777" w:rsidR="006C5397" w:rsidRPr="006C5397" w:rsidRDefault="006C5397" w:rsidP="006C5397">
            <w:pPr>
              <w:ind w:firstLine="0"/>
            </w:pPr>
            <w:r>
              <w:t>W. Newton</w:t>
            </w:r>
          </w:p>
        </w:tc>
      </w:tr>
      <w:tr w:rsidR="006C5397" w:rsidRPr="006C5397" w14:paraId="14BD2043" w14:textId="77777777" w:rsidTr="006C5397">
        <w:tc>
          <w:tcPr>
            <w:tcW w:w="2179" w:type="dxa"/>
            <w:shd w:val="clear" w:color="auto" w:fill="auto"/>
          </w:tcPr>
          <w:p w14:paraId="2AC4E62C" w14:textId="77777777" w:rsidR="006C5397" w:rsidRPr="006C5397" w:rsidRDefault="006C5397" w:rsidP="006C5397">
            <w:pPr>
              <w:ind w:firstLine="0"/>
            </w:pPr>
            <w:r>
              <w:t>Nutt</w:t>
            </w:r>
          </w:p>
        </w:tc>
        <w:tc>
          <w:tcPr>
            <w:tcW w:w="2179" w:type="dxa"/>
            <w:shd w:val="clear" w:color="auto" w:fill="auto"/>
          </w:tcPr>
          <w:p w14:paraId="5EBEFD46" w14:textId="77777777" w:rsidR="006C5397" w:rsidRPr="006C5397" w:rsidRDefault="006C5397" w:rsidP="006C5397">
            <w:pPr>
              <w:ind w:firstLine="0"/>
            </w:pPr>
            <w:r>
              <w:t>Oremus</w:t>
            </w:r>
          </w:p>
        </w:tc>
        <w:tc>
          <w:tcPr>
            <w:tcW w:w="2180" w:type="dxa"/>
            <w:shd w:val="clear" w:color="auto" w:fill="auto"/>
          </w:tcPr>
          <w:p w14:paraId="600757B8" w14:textId="77777777" w:rsidR="006C5397" w:rsidRPr="006C5397" w:rsidRDefault="006C5397" w:rsidP="006C5397">
            <w:pPr>
              <w:ind w:firstLine="0"/>
            </w:pPr>
            <w:r>
              <w:t>Ott</w:t>
            </w:r>
          </w:p>
        </w:tc>
      </w:tr>
      <w:tr w:rsidR="006C5397" w:rsidRPr="006C5397" w14:paraId="5032EE99" w14:textId="77777777" w:rsidTr="006C5397">
        <w:tc>
          <w:tcPr>
            <w:tcW w:w="2179" w:type="dxa"/>
            <w:shd w:val="clear" w:color="auto" w:fill="auto"/>
          </w:tcPr>
          <w:p w14:paraId="368B6BD4" w14:textId="77777777" w:rsidR="006C5397" w:rsidRPr="006C5397" w:rsidRDefault="006C5397" w:rsidP="006C5397">
            <w:pPr>
              <w:ind w:firstLine="0"/>
            </w:pPr>
            <w:r>
              <w:t>Pendarvis</w:t>
            </w:r>
          </w:p>
        </w:tc>
        <w:tc>
          <w:tcPr>
            <w:tcW w:w="2179" w:type="dxa"/>
            <w:shd w:val="clear" w:color="auto" w:fill="auto"/>
          </w:tcPr>
          <w:p w14:paraId="1DB4746B" w14:textId="77777777" w:rsidR="006C5397" w:rsidRPr="006C5397" w:rsidRDefault="006C5397" w:rsidP="006C5397">
            <w:pPr>
              <w:ind w:firstLine="0"/>
            </w:pPr>
            <w:r>
              <w:t>Pope</w:t>
            </w:r>
          </w:p>
        </w:tc>
        <w:tc>
          <w:tcPr>
            <w:tcW w:w="2180" w:type="dxa"/>
            <w:shd w:val="clear" w:color="auto" w:fill="auto"/>
          </w:tcPr>
          <w:p w14:paraId="2EE2DC87" w14:textId="77777777" w:rsidR="006C5397" w:rsidRPr="006C5397" w:rsidRDefault="006C5397" w:rsidP="006C5397">
            <w:pPr>
              <w:ind w:firstLine="0"/>
            </w:pPr>
            <w:r>
              <w:t>Rose</w:t>
            </w:r>
          </w:p>
        </w:tc>
      </w:tr>
      <w:tr w:rsidR="006C5397" w:rsidRPr="006C5397" w14:paraId="0B45AF2D" w14:textId="77777777" w:rsidTr="006C5397">
        <w:tc>
          <w:tcPr>
            <w:tcW w:w="2179" w:type="dxa"/>
            <w:shd w:val="clear" w:color="auto" w:fill="auto"/>
          </w:tcPr>
          <w:p w14:paraId="4CF84F54" w14:textId="77777777" w:rsidR="006C5397" w:rsidRPr="006C5397" w:rsidRDefault="006C5397" w:rsidP="006C5397">
            <w:pPr>
              <w:ind w:firstLine="0"/>
            </w:pPr>
            <w:r>
              <w:t>Rutherford</w:t>
            </w:r>
          </w:p>
        </w:tc>
        <w:tc>
          <w:tcPr>
            <w:tcW w:w="2179" w:type="dxa"/>
            <w:shd w:val="clear" w:color="auto" w:fill="auto"/>
          </w:tcPr>
          <w:p w14:paraId="6D082AFF" w14:textId="77777777" w:rsidR="006C5397" w:rsidRPr="006C5397" w:rsidRDefault="006C5397" w:rsidP="006C5397">
            <w:pPr>
              <w:ind w:firstLine="0"/>
            </w:pPr>
            <w:r>
              <w:t>Sandifer</w:t>
            </w:r>
          </w:p>
        </w:tc>
        <w:tc>
          <w:tcPr>
            <w:tcW w:w="2180" w:type="dxa"/>
            <w:shd w:val="clear" w:color="auto" w:fill="auto"/>
          </w:tcPr>
          <w:p w14:paraId="6D665E89" w14:textId="77777777" w:rsidR="006C5397" w:rsidRPr="006C5397" w:rsidRDefault="006C5397" w:rsidP="006C5397">
            <w:pPr>
              <w:ind w:firstLine="0"/>
            </w:pPr>
            <w:r>
              <w:t>Simrill</w:t>
            </w:r>
          </w:p>
        </w:tc>
      </w:tr>
      <w:tr w:rsidR="006C5397" w:rsidRPr="006C5397" w14:paraId="5E304C17" w14:textId="77777777" w:rsidTr="006C5397">
        <w:tc>
          <w:tcPr>
            <w:tcW w:w="2179" w:type="dxa"/>
            <w:shd w:val="clear" w:color="auto" w:fill="auto"/>
          </w:tcPr>
          <w:p w14:paraId="0B5DF923" w14:textId="77777777" w:rsidR="006C5397" w:rsidRPr="006C5397" w:rsidRDefault="006C5397" w:rsidP="006C5397">
            <w:pPr>
              <w:ind w:firstLine="0"/>
            </w:pPr>
            <w:r>
              <w:t>G. M. Smith</w:t>
            </w:r>
          </w:p>
        </w:tc>
        <w:tc>
          <w:tcPr>
            <w:tcW w:w="2179" w:type="dxa"/>
            <w:shd w:val="clear" w:color="auto" w:fill="auto"/>
          </w:tcPr>
          <w:p w14:paraId="2F2B7880" w14:textId="77777777" w:rsidR="006C5397" w:rsidRPr="006C5397" w:rsidRDefault="006C5397" w:rsidP="006C5397">
            <w:pPr>
              <w:ind w:firstLine="0"/>
            </w:pPr>
            <w:r>
              <w:t>M. M. Smith</w:t>
            </w:r>
          </w:p>
        </w:tc>
        <w:tc>
          <w:tcPr>
            <w:tcW w:w="2180" w:type="dxa"/>
            <w:shd w:val="clear" w:color="auto" w:fill="auto"/>
          </w:tcPr>
          <w:p w14:paraId="31BA9699" w14:textId="77777777" w:rsidR="006C5397" w:rsidRPr="006C5397" w:rsidRDefault="006C5397" w:rsidP="006C5397">
            <w:pPr>
              <w:ind w:firstLine="0"/>
            </w:pPr>
            <w:r>
              <w:t>Stavrinakis</w:t>
            </w:r>
          </w:p>
        </w:tc>
      </w:tr>
      <w:tr w:rsidR="006C5397" w:rsidRPr="006C5397" w14:paraId="431C0F74" w14:textId="77777777" w:rsidTr="006C5397">
        <w:tc>
          <w:tcPr>
            <w:tcW w:w="2179" w:type="dxa"/>
            <w:shd w:val="clear" w:color="auto" w:fill="auto"/>
          </w:tcPr>
          <w:p w14:paraId="7DE3E665" w14:textId="77777777" w:rsidR="006C5397" w:rsidRPr="006C5397" w:rsidRDefault="006C5397" w:rsidP="006C5397">
            <w:pPr>
              <w:ind w:firstLine="0"/>
            </w:pPr>
            <w:r>
              <w:t>Taylor</w:t>
            </w:r>
          </w:p>
        </w:tc>
        <w:tc>
          <w:tcPr>
            <w:tcW w:w="2179" w:type="dxa"/>
            <w:shd w:val="clear" w:color="auto" w:fill="auto"/>
          </w:tcPr>
          <w:p w14:paraId="2B0A9AF1" w14:textId="77777777" w:rsidR="006C5397" w:rsidRPr="006C5397" w:rsidRDefault="006C5397" w:rsidP="006C5397">
            <w:pPr>
              <w:ind w:firstLine="0"/>
            </w:pPr>
            <w:r>
              <w:t>Tedder</w:t>
            </w:r>
          </w:p>
        </w:tc>
        <w:tc>
          <w:tcPr>
            <w:tcW w:w="2180" w:type="dxa"/>
            <w:shd w:val="clear" w:color="auto" w:fill="auto"/>
          </w:tcPr>
          <w:p w14:paraId="50E6D8E8" w14:textId="77777777" w:rsidR="006C5397" w:rsidRPr="006C5397" w:rsidRDefault="006C5397" w:rsidP="006C5397">
            <w:pPr>
              <w:ind w:firstLine="0"/>
            </w:pPr>
            <w:r>
              <w:t>Thayer</w:t>
            </w:r>
          </w:p>
        </w:tc>
      </w:tr>
      <w:tr w:rsidR="006C5397" w:rsidRPr="006C5397" w14:paraId="249DF72B" w14:textId="77777777" w:rsidTr="006C5397">
        <w:tc>
          <w:tcPr>
            <w:tcW w:w="2179" w:type="dxa"/>
            <w:shd w:val="clear" w:color="auto" w:fill="auto"/>
          </w:tcPr>
          <w:p w14:paraId="2689A072" w14:textId="77777777" w:rsidR="006C5397" w:rsidRPr="006C5397" w:rsidRDefault="006C5397" w:rsidP="006C5397">
            <w:pPr>
              <w:ind w:firstLine="0"/>
            </w:pPr>
            <w:r>
              <w:t>Thigpen</w:t>
            </w:r>
          </w:p>
        </w:tc>
        <w:tc>
          <w:tcPr>
            <w:tcW w:w="2179" w:type="dxa"/>
            <w:shd w:val="clear" w:color="auto" w:fill="auto"/>
          </w:tcPr>
          <w:p w14:paraId="08DCFDF3" w14:textId="77777777" w:rsidR="006C5397" w:rsidRPr="006C5397" w:rsidRDefault="006C5397" w:rsidP="006C5397">
            <w:pPr>
              <w:ind w:firstLine="0"/>
            </w:pPr>
            <w:r>
              <w:t>Trantham</w:t>
            </w:r>
          </w:p>
        </w:tc>
        <w:tc>
          <w:tcPr>
            <w:tcW w:w="2180" w:type="dxa"/>
            <w:shd w:val="clear" w:color="auto" w:fill="auto"/>
          </w:tcPr>
          <w:p w14:paraId="21070029" w14:textId="77777777" w:rsidR="006C5397" w:rsidRPr="006C5397" w:rsidRDefault="006C5397" w:rsidP="006C5397">
            <w:pPr>
              <w:ind w:firstLine="0"/>
            </w:pPr>
            <w:r>
              <w:t>Weeks</w:t>
            </w:r>
          </w:p>
        </w:tc>
      </w:tr>
      <w:tr w:rsidR="006C5397" w:rsidRPr="006C5397" w14:paraId="4ED9F1FD" w14:textId="77777777" w:rsidTr="006C5397">
        <w:tc>
          <w:tcPr>
            <w:tcW w:w="2179" w:type="dxa"/>
            <w:shd w:val="clear" w:color="auto" w:fill="auto"/>
          </w:tcPr>
          <w:p w14:paraId="5B1FF108" w14:textId="77777777" w:rsidR="006C5397" w:rsidRPr="006C5397" w:rsidRDefault="006C5397" w:rsidP="006C5397">
            <w:pPr>
              <w:ind w:firstLine="0"/>
            </w:pPr>
            <w:r>
              <w:t>West</w:t>
            </w:r>
          </w:p>
        </w:tc>
        <w:tc>
          <w:tcPr>
            <w:tcW w:w="2179" w:type="dxa"/>
            <w:shd w:val="clear" w:color="auto" w:fill="auto"/>
          </w:tcPr>
          <w:p w14:paraId="736E9386" w14:textId="77777777" w:rsidR="006C5397" w:rsidRPr="006C5397" w:rsidRDefault="006C5397" w:rsidP="006C5397">
            <w:pPr>
              <w:ind w:firstLine="0"/>
            </w:pPr>
            <w:r>
              <w:t>Wetmore</w:t>
            </w:r>
          </w:p>
        </w:tc>
        <w:tc>
          <w:tcPr>
            <w:tcW w:w="2180" w:type="dxa"/>
            <w:shd w:val="clear" w:color="auto" w:fill="auto"/>
          </w:tcPr>
          <w:p w14:paraId="741E70CA" w14:textId="77777777" w:rsidR="006C5397" w:rsidRPr="006C5397" w:rsidRDefault="006C5397" w:rsidP="006C5397">
            <w:pPr>
              <w:ind w:firstLine="0"/>
            </w:pPr>
            <w:r>
              <w:t>Wheeler</w:t>
            </w:r>
          </w:p>
        </w:tc>
      </w:tr>
      <w:tr w:rsidR="006C5397" w:rsidRPr="006C5397" w14:paraId="04F916A7" w14:textId="77777777" w:rsidTr="006C5397">
        <w:tc>
          <w:tcPr>
            <w:tcW w:w="2179" w:type="dxa"/>
            <w:shd w:val="clear" w:color="auto" w:fill="auto"/>
          </w:tcPr>
          <w:p w14:paraId="1A255373" w14:textId="77777777" w:rsidR="006C5397" w:rsidRPr="006C5397" w:rsidRDefault="006C5397" w:rsidP="006C5397">
            <w:pPr>
              <w:keepNext/>
              <w:ind w:firstLine="0"/>
            </w:pPr>
            <w:r>
              <w:t>White</w:t>
            </w:r>
          </w:p>
        </w:tc>
        <w:tc>
          <w:tcPr>
            <w:tcW w:w="2179" w:type="dxa"/>
            <w:shd w:val="clear" w:color="auto" w:fill="auto"/>
          </w:tcPr>
          <w:p w14:paraId="24FF22C5" w14:textId="77777777" w:rsidR="006C5397" w:rsidRPr="006C5397" w:rsidRDefault="006C5397" w:rsidP="006C5397">
            <w:pPr>
              <w:keepNext/>
              <w:ind w:firstLine="0"/>
            </w:pPr>
            <w:r>
              <w:t>Whitmire</w:t>
            </w:r>
          </w:p>
        </w:tc>
        <w:tc>
          <w:tcPr>
            <w:tcW w:w="2180" w:type="dxa"/>
            <w:shd w:val="clear" w:color="auto" w:fill="auto"/>
          </w:tcPr>
          <w:p w14:paraId="6AE597AF" w14:textId="77777777" w:rsidR="006C5397" w:rsidRPr="006C5397" w:rsidRDefault="006C5397" w:rsidP="006C5397">
            <w:pPr>
              <w:keepNext/>
              <w:ind w:firstLine="0"/>
            </w:pPr>
            <w:r>
              <w:t>Willis</w:t>
            </w:r>
          </w:p>
        </w:tc>
      </w:tr>
      <w:tr w:rsidR="006C5397" w:rsidRPr="006C5397" w14:paraId="311F5E64" w14:textId="77777777" w:rsidTr="006C5397">
        <w:tc>
          <w:tcPr>
            <w:tcW w:w="2179" w:type="dxa"/>
            <w:shd w:val="clear" w:color="auto" w:fill="auto"/>
          </w:tcPr>
          <w:p w14:paraId="62E6C4BB" w14:textId="77777777" w:rsidR="006C5397" w:rsidRPr="006C5397" w:rsidRDefault="006C5397" w:rsidP="006C5397">
            <w:pPr>
              <w:keepNext/>
              <w:ind w:firstLine="0"/>
            </w:pPr>
            <w:r>
              <w:t>Wooten</w:t>
            </w:r>
          </w:p>
        </w:tc>
        <w:tc>
          <w:tcPr>
            <w:tcW w:w="2179" w:type="dxa"/>
            <w:shd w:val="clear" w:color="auto" w:fill="auto"/>
          </w:tcPr>
          <w:p w14:paraId="4A161F63" w14:textId="77777777" w:rsidR="006C5397" w:rsidRPr="006C5397" w:rsidRDefault="006C5397" w:rsidP="006C5397">
            <w:pPr>
              <w:keepNext/>
              <w:ind w:firstLine="0"/>
            </w:pPr>
            <w:r>
              <w:t>Yow</w:t>
            </w:r>
          </w:p>
        </w:tc>
        <w:tc>
          <w:tcPr>
            <w:tcW w:w="2180" w:type="dxa"/>
            <w:shd w:val="clear" w:color="auto" w:fill="auto"/>
          </w:tcPr>
          <w:p w14:paraId="4DBEF08E" w14:textId="77777777" w:rsidR="006C5397" w:rsidRPr="006C5397" w:rsidRDefault="006C5397" w:rsidP="006C5397">
            <w:pPr>
              <w:keepNext/>
              <w:ind w:firstLine="0"/>
            </w:pPr>
          </w:p>
        </w:tc>
      </w:tr>
    </w:tbl>
    <w:p w14:paraId="1B74DDE6" w14:textId="77777777" w:rsidR="006C5397" w:rsidRDefault="006C5397" w:rsidP="006C5397"/>
    <w:p w14:paraId="6D71838A" w14:textId="77777777" w:rsidR="006C5397" w:rsidRDefault="006C5397" w:rsidP="006C5397">
      <w:pPr>
        <w:jc w:val="center"/>
        <w:rPr>
          <w:b/>
        </w:rPr>
      </w:pPr>
      <w:r w:rsidRPr="006C5397">
        <w:rPr>
          <w:b/>
        </w:rPr>
        <w:t>Total--107</w:t>
      </w:r>
    </w:p>
    <w:p w14:paraId="36D02DCF" w14:textId="77777777" w:rsidR="006C5397" w:rsidRDefault="006C5397" w:rsidP="006C5397">
      <w:pPr>
        <w:jc w:val="center"/>
        <w:rPr>
          <w:b/>
        </w:rPr>
      </w:pPr>
    </w:p>
    <w:p w14:paraId="6B7A2E98" w14:textId="77777777" w:rsidR="006C5397" w:rsidRDefault="006C5397" w:rsidP="006C5397">
      <w:pPr>
        <w:ind w:firstLine="0"/>
      </w:pPr>
      <w:r w:rsidRPr="006C5397">
        <w:t xml:space="preserve"> </w:t>
      </w:r>
      <w:r>
        <w:t>Those who voted in the negative are:</w:t>
      </w:r>
    </w:p>
    <w:p w14:paraId="495A7999" w14:textId="77777777" w:rsidR="006C5397" w:rsidRDefault="006C5397" w:rsidP="006C5397"/>
    <w:p w14:paraId="2EF7D081" w14:textId="77777777" w:rsidR="006C5397" w:rsidRDefault="006C5397" w:rsidP="006C5397">
      <w:pPr>
        <w:jc w:val="center"/>
        <w:rPr>
          <w:b/>
        </w:rPr>
      </w:pPr>
      <w:r w:rsidRPr="006C5397">
        <w:rPr>
          <w:b/>
        </w:rPr>
        <w:t>Total--0</w:t>
      </w:r>
    </w:p>
    <w:p w14:paraId="7406AA3E" w14:textId="77777777" w:rsidR="006C5397" w:rsidRDefault="006C5397" w:rsidP="006C5397">
      <w:pPr>
        <w:jc w:val="center"/>
        <w:rPr>
          <w:b/>
        </w:rPr>
      </w:pPr>
    </w:p>
    <w:p w14:paraId="3EBE145E" w14:textId="77777777" w:rsidR="006C5397" w:rsidRDefault="006C5397" w:rsidP="006C5397">
      <w:r>
        <w:t xml:space="preserve">So, the Bill was read the second time and ordered to third reading.  </w:t>
      </w:r>
    </w:p>
    <w:p w14:paraId="1D204021" w14:textId="77777777" w:rsidR="006C5397" w:rsidRDefault="006C5397" w:rsidP="006C5397"/>
    <w:p w14:paraId="7948EDA1" w14:textId="77777777" w:rsidR="006C5397" w:rsidRDefault="006C5397" w:rsidP="006C5397">
      <w:pPr>
        <w:keepNext/>
        <w:jc w:val="center"/>
        <w:rPr>
          <w:b/>
        </w:rPr>
      </w:pPr>
      <w:r w:rsidRPr="006C5397">
        <w:rPr>
          <w:b/>
        </w:rPr>
        <w:t>H. 4601--ORDERED TO BE READ THIRD TIME TOMORROW</w:t>
      </w:r>
    </w:p>
    <w:p w14:paraId="7DD129CD" w14:textId="77777777" w:rsidR="006C5397" w:rsidRDefault="006C5397" w:rsidP="006C5397">
      <w:r>
        <w:t xml:space="preserve">On motion of Rep. CASKEY, with unanimous consent, it was ordered that H. 4601 be read the third time tomorrow.  </w:t>
      </w:r>
    </w:p>
    <w:p w14:paraId="5C3DA877" w14:textId="77777777" w:rsidR="006C5397" w:rsidRDefault="006C5397" w:rsidP="006C5397"/>
    <w:p w14:paraId="4474B4F9" w14:textId="77777777" w:rsidR="006C5397" w:rsidRDefault="006C5397" w:rsidP="006C5397">
      <w:pPr>
        <w:keepNext/>
        <w:jc w:val="center"/>
        <w:rPr>
          <w:b/>
        </w:rPr>
      </w:pPr>
      <w:r w:rsidRPr="006C5397">
        <w:rPr>
          <w:b/>
        </w:rPr>
        <w:t>H. 4321 -- POINT OF ORDER, RULE 5.10 WAIVED PURSUANT TO RULE 5.15, REQUESTS FOR DEBATE, AND ORDERED TO THIRD READING</w:t>
      </w:r>
    </w:p>
    <w:p w14:paraId="4C4F82D5" w14:textId="77777777" w:rsidR="006C5397" w:rsidRDefault="006C5397" w:rsidP="006C5397">
      <w:pPr>
        <w:keepNext/>
      </w:pPr>
      <w:r>
        <w:t>The following Bill was taken up:</w:t>
      </w:r>
    </w:p>
    <w:p w14:paraId="215AFF12" w14:textId="77777777" w:rsidR="006C5397" w:rsidRDefault="006C5397" w:rsidP="006C5397">
      <w:pPr>
        <w:keepNext/>
      </w:pPr>
      <w:bookmarkStart w:id="51" w:name="include_clip_start_179"/>
      <w:bookmarkEnd w:id="51"/>
    </w:p>
    <w:p w14:paraId="3AF81946" w14:textId="77777777" w:rsidR="006C5397" w:rsidRDefault="006C5397" w:rsidP="006C5397">
      <w:r>
        <w:t>H. 4321 -- Reps. J. E. Johnson, Murphy, Hardee, Bailey, Jordan, Brittain, Kirby, Hart, McCravy and West: A BILL TO AMEND SECTION 42-1-560, CODE OF LAWS OF SOUTH CAROLINA, 1976, RELATING TO THE NOTICE REQUIREMENT FOR FILING AN ACTION AGAINST A THIRD PARTY IN A WORKERS' COMPENSATION CLAIM, SO AS TO MAKE THE FILING OF A NOTICE FORM PERMISSIVE.</w:t>
      </w:r>
    </w:p>
    <w:p w14:paraId="5AEE740F" w14:textId="77777777" w:rsidR="006C5397" w:rsidRDefault="006C5397" w:rsidP="006C5397">
      <w:bookmarkStart w:id="52" w:name="include_clip_end_179"/>
      <w:bookmarkEnd w:id="52"/>
    </w:p>
    <w:p w14:paraId="08E7574B" w14:textId="77777777" w:rsidR="006C5397" w:rsidRDefault="006C5397" w:rsidP="006C5397">
      <w:pPr>
        <w:keepNext/>
        <w:jc w:val="center"/>
        <w:rPr>
          <w:b/>
        </w:rPr>
      </w:pPr>
      <w:r w:rsidRPr="006C5397">
        <w:rPr>
          <w:b/>
        </w:rPr>
        <w:t>POINT OF ORDER</w:t>
      </w:r>
    </w:p>
    <w:p w14:paraId="2E0C84AE" w14:textId="77777777" w:rsidR="006C5397" w:rsidRDefault="006C5397" w:rsidP="006C5397">
      <w:r>
        <w:t>Rep. MAY made the Point of Order that the Bill was improperly before the House for consideration since its number and title have not been printed in the House Calendar at least one statewide legislative day prior to second reading.</w:t>
      </w:r>
    </w:p>
    <w:p w14:paraId="314AD609" w14:textId="77777777" w:rsidR="006C5397" w:rsidRDefault="006C5397" w:rsidP="006C5397">
      <w:r>
        <w:t xml:space="preserve">The SPEAKER sustained the Point of Order.  </w:t>
      </w:r>
    </w:p>
    <w:p w14:paraId="1F01F468" w14:textId="77777777" w:rsidR="006C5397" w:rsidRDefault="006C5397" w:rsidP="006C5397"/>
    <w:p w14:paraId="290A0B28" w14:textId="77777777" w:rsidR="006C5397" w:rsidRPr="00352B74" w:rsidRDefault="00352B74" w:rsidP="00352B74">
      <w:pPr>
        <w:keepNext/>
        <w:jc w:val="left"/>
      </w:pPr>
      <w:r>
        <w:t>Rep</w:t>
      </w:r>
      <w:r w:rsidR="006C5397" w:rsidRPr="00352B74">
        <w:t>. MCCRAVY</w:t>
      </w:r>
      <w:r w:rsidRPr="00352B74">
        <w:t xml:space="preserve"> moved t</w:t>
      </w:r>
      <w:r>
        <w:t>o waive Rule 5.10, pursuant to R</w:t>
      </w:r>
      <w:r w:rsidRPr="00352B74">
        <w:t>ule 5.15.</w:t>
      </w:r>
    </w:p>
    <w:p w14:paraId="015ABB0D" w14:textId="77777777" w:rsidR="006C5397" w:rsidRPr="00352B74" w:rsidRDefault="006C5397" w:rsidP="00352B74">
      <w:pPr>
        <w:jc w:val="left"/>
      </w:pPr>
    </w:p>
    <w:p w14:paraId="10C69A12" w14:textId="77777777" w:rsidR="006C5397" w:rsidRDefault="006C5397" w:rsidP="006C5397">
      <w:r>
        <w:t xml:space="preserve">The yeas and nays were taken resulting as follows: </w:t>
      </w:r>
    </w:p>
    <w:p w14:paraId="2E116ECC" w14:textId="77777777" w:rsidR="006C5397" w:rsidRDefault="006C5397" w:rsidP="006C5397">
      <w:pPr>
        <w:jc w:val="center"/>
      </w:pPr>
      <w:r>
        <w:t xml:space="preserve"> </w:t>
      </w:r>
      <w:bookmarkStart w:id="53" w:name="vote_start183"/>
      <w:bookmarkEnd w:id="53"/>
      <w:r>
        <w:t>Yeas 90; Nays 14</w:t>
      </w:r>
    </w:p>
    <w:p w14:paraId="6DD4474F" w14:textId="77777777" w:rsidR="006C5397" w:rsidRDefault="006C5397" w:rsidP="006C5397">
      <w:pPr>
        <w:jc w:val="center"/>
      </w:pPr>
    </w:p>
    <w:p w14:paraId="03C096EE"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0403A60A" w14:textId="77777777" w:rsidTr="006C5397">
        <w:tc>
          <w:tcPr>
            <w:tcW w:w="2179" w:type="dxa"/>
            <w:shd w:val="clear" w:color="auto" w:fill="auto"/>
          </w:tcPr>
          <w:p w14:paraId="0E6ACFA7" w14:textId="77777777" w:rsidR="006C5397" w:rsidRPr="006C5397" w:rsidRDefault="006C5397" w:rsidP="006C5397">
            <w:pPr>
              <w:keepNext/>
              <w:ind w:firstLine="0"/>
            </w:pPr>
            <w:r>
              <w:t>Alexander</w:t>
            </w:r>
          </w:p>
        </w:tc>
        <w:tc>
          <w:tcPr>
            <w:tcW w:w="2179" w:type="dxa"/>
            <w:shd w:val="clear" w:color="auto" w:fill="auto"/>
          </w:tcPr>
          <w:p w14:paraId="32ACED12" w14:textId="77777777" w:rsidR="006C5397" w:rsidRPr="006C5397" w:rsidRDefault="006C5397" w:rsidP="006C5397">
            <w:pPr>
              <w:keepNext/>
              <w:ind w:firstLine="0"/>
            </w:pPr>
            <w:r>
              <w:t>Anderson</w:t>
            </w:r>
          </w:p>
        </w:tc>
        <w:tc>
          <w:tcPr>
            <w:tcW w:w="2180" w:type="dxa"/>
            <w:shd w:val="clear" w:color="auto" w:fill="auto"/>
          </w:tcPr>
          <w:p w14:paraId="2F0F963E" w14:textId="77777777" w:rsidR="006C5397" w:rsidRPr="006C5397" w:rsidRDefault="006C5397" w:rsidP="006C5397">
            <w:pPr>
              <w:keepNext/>
              <w:ind w:firstLine="0"/>
            </w:pPr>
            <w:r>
              <w:t>Atkinson</w:t>
            </w:r>
          </w:p>
        </w:tc>
      </w:tr>
      <w:tr w:rsidR="006C5397" w:rsidRPr="006C5397" w14:paraId="548880B4" w14:textId="77777777" w:rsidTr="006C5397">
        <w:tc>
          <w:tcPr>
            <w:tcW w:w="2179" w:type="dxa"/>
            <w:shd w:val="clear" w:color="auto" w:fill="auto"/>
          </w:tcPr>
          <w:p w14:paraId="1B05751F" w14:textId="77777777" w:rsidR="006C5397" w:rsidRPr="006C5397" w:rsidRDefault="006C5397" w:rsidP="006C5397">
            <w:pPr>
              <w:ind w:firstLine="0"/>
            </w:pPr>
            <w:r>
              <w:t>Bailey</w:t>
            </w:r>
          </w:p>
        </w:tc>
        <w:tc>
          <w:tcPr>
            <w:tcW w:w="2179" w:type="dxa"/>
            <w:shd w:val="clear" w:color="auto" w:fill="auto"/>
          </w:tcPr>
          <w:p w14:paraId="3B6AF589" w14:textId="77777777" w:rsidR="006C5397" w:rsidRPr="006C5397" w:rsidRDefault="006C5397" w:rsidP="006C5397">
            <w:pPr>
              <w:ind w:firstLine="0"/>
            </w:pPr>
            <w:r>
              <w:t>Ballentine</w:t>
            </w:r>
          </w:p>
        </w:tc>
        <w:tc>
          <w:tcPr>
            <w:tcW w:w="2180" w:type="dxa"/>
            <w:shd w:val="clear" w:color="auto" w:fill="auto"/>
          </w:tcPr>
          <w:p w14:paraId="115A695B" w14:textId="77777777" w:rsidR="006C5397" w:rsidRPr="006C5397" w:rsidRDefault="006C5397" w:rsidP="006C5397">
            <w:pPr>
              <w:ind w:firstLine="0"/>
            </w:pPr>
            <w:r>
              <w:t>Bannister</w:t>
            </w:r>
          </w:p>
        </w:tc>
      </w:tr>
      <w:tr w:rsidR="006C5397" w:rsidRPr="006C5397" w14:paraId="646F5501" w14:textId="77777777" w:rsidTr="006C5397">
        <w:tc>
          <w:tcPr>
            <w:tcW w:w="2179" w:type="dxa"/>
            <w:shd w:val="clear" w:color="auto" w:fill="auto"/>
          </w:tcPr>
          <w:p w14:paraId="13BE5F85" w14:textId="77777777" w:rsidR="006C5397" w:rsidRPr="006C5397" w:rsidRDefault="006C5397" w:rsidP="006C5397">
            <w:pPr>
              <w:ind w:firstLine="0"/>
            </w:pPr>
            <w:r>
              <w:t>Bennett</w:t>
            </w:r>
          </w:p>
        </w:tc>
        <w:tc>
          <w:tcPr>
            <w:tcW w:w="2179" w:type="dxa"/>
            <w:shd w:val="clear" w:color="auto" w:fill="auto"/>
          </w:tcPr>
          <w:p w14:paraId="09633AE6" w14:textId="77777777" w:rsidR="006C5397" w:rsidRPr="006C5397" w:rsidRDefault="006C5397" w:rsidP="006C5397">
            <w:pPr>
              <w:ind w:firstLine="0"/>
            </w:pPr>
            <w:r>
              <w:t>Bernstein</w:t>
            </w:r>
          </w:p>
        </w:tc>
        <w:tc>
          <w:tcPr>
            <w:tcW w:w="2180" w:type="dxa"/>
            <w:shd w:val="clear" w:color="auto" w:fill="auto"/>
          </w:tcPr>
          <w:p w14:paraId="3ED74B44" w14:textId="77777777" w:rsidR="006C5397" w:rsidRPr="006C5397" w:rsidRDefault="006C5397" w:rsidP="006C5397">
            <w:pPr>
              <w:ind w:firstLine="0"/>
            </w:pPr>
            <w:r>
              <w:t>Brittain</w:t>
            </w:r>
          </w:p>
        </w:tc>
      </w:tr>
      <w:tr w:rsidR="006C5397" w:rsidRPr="006C5397" w14:paraId="5AC6FDA2" w14:textId="77777777" w:rsidTr="006C5397">
        <w:tc>
          <w:tcPr>
            <w:tcW w:w="2179" w:type="dxa"/>
            <w:shd w:val="clear" w:color="auto" w:fill="auto"/>
          </w:tcPr>
          <w:p w14:paraId="1E1CF762" w14:textId="77777777" w:rsidR="006C5397" w:rsidRPr="006C5397" w:rsidRDefault="006C5397" w:rsidP="006C5397">
            <w:pPr>
              <w:ind w:firstLine="0"/>
            </w:pPr>
            <w:r>
              <w:t>Bryant</w:t>
            </w:r>
          </w:p>
        </w:tc>
        <w:tc>
          <w:tcPr>
            <w:tcW w:w="2179" w:type="dxa"/>
            <w:shd w:val="clear" w:color="auto" w:fill="auto"/>
          </w:tcPr>
          <w:p w14:paraId="584B3348" w14:textId="77777777" w:rsidR="006C5397" w:rsidRPr="006C5397" w:rsidRDefault="006C5397" w:rsidP="006C5397">
            <w:pPr>
              <w:ind w:firstLine="0"/>
            </w:pPr>
            <w:r>
              <w:t>Burns</w:t>
            </w:r>
          </w:p>
        </w:tc>
        <w:tc>
          <w:tcPr>
            <w:tcW w:w="2180" w:type="dxa"/>
            <w:shd w:val="clear" w:color="auto" w:fill="auto"/>
          </w:tcPr>
          <w:p w14:paraId="57FB3256" w14:textId="77777777" w:rsidR="006C5397" w:rsidRPr="006C5397" w:rsidRDefault="006C5397" w:rsidP="006C5397">
            <w:pPr>
              <w:ind w:firstLine="0"/>
            </w:pPr>
            <w:r>
              <w:t>Bustos</w:t>
            </w:r>
          </w:p>
        </w:tc>
      </w:tr>
      <w:tr w:rsidR="006C5397" w:rsidRPr="006C5397" w14:paraId="73EDA3FB" w14:textId="77777777" w:rsidTr="006C5397">
        <w:tc>
          <w:tcPr>
            <w:tcW w:w="2179" w:type="dxa"/>
            <w:shd w:val="clear" w:color="auto" w:fill="auto"/>
          </w:tcPr>
          <w:p w14:paraId="1EFD1B60" w14:textId="77777777" w:rsidR="006C5397" w:rsidRPr="006C5397" w:rsidRDefault="006C5397" w:rsidP="006C5397">
            <w:pPr>
              <w:ind w:firstLine="0"/>
            </w:pPr>
            <w:r>
              <w:t>Calhoon</w:t>
            </w:r>
          </w:p>
        </w:tc>
        <w:tc>
          <w:tcPr>
            <w:tcW w:w="2179" w:type="dxa"/>
            <w:shd w:val="clear" w:color="auto" w:fill="auto"/>
          </w:tcPr>
          <w:p w14:paraId="6F0FFE73" w14:textId="77777777" w:rsidR="006C5397" w:rsidRPr="006C5397" w:rsidRDefault="006C5397" w:rsidP="006C5397">
            <w:pPr>
              <w:ind w:firstLine="0"/>
            </w:pPr>
            <w:r>
              <w:t>Carter</w:t>
            </w:r>
          </w:p>
        </w:tc>
        <w:tc>
          <w:tcPr>
            <w:tcW w:w="2180" w:type="dxa"/>
            <w:shd w:val="clear" w:color="auto" w:fill="auto"/>
          </w:tcPr>
          <w:p w14:paraId="53A1740B" w14:textId="77777777" w:rsidR="006C5397" w:rsidRPr="006C5397" w:rsidRDefault="006C5397" w:rsidP="006C5397">
            <w:pPr>
              <w:ind w:firstLine="0"/>
            </w:pPr>
            <w:r>
              <w:t>Chumley</w:t>
            </w:r>
          </w:p>
        </w:tc>
      </w:tr>
      <w:tr w:rsidR="006C5397" w:rsidRPr="006C5397" w14:paraId="6546B904" w14:textId="77777777" w:rsidTr="006C5397">
        <w:tc>
          <w:tcPr>
            <w:tcW w:w="2179" w:type="dxa"/>
            <w:shd w:val="clear" w:color="auto" w:fill="auto"/>
          </w:tcPr>
          <w:p w14:paraId="7EB8DA27" w14:textId="77777777" w:rsidR="006C5397" w:rsidRPr="006C5397" w:rsidRDefault="006C5397" w:rsidP="006C5397">
            <w:pPr>
              <w:ind w:firstLine="0"/>
            </w:pPr>
            <w:r>
              <w:t>Clyburn</w:t>
            </w:r>
          </w:p>
        </w:tc>
        <w:tc>
          <w:tcPr>
            <w:tcW w:w="2179" w:type="dxa"/>
            <w:shd w:val="clear" w:color="auto" w:fill="auto"/>
          </w:tcPr>
          <w:p w14:paraId="149601AE" w14:textId="77777777" w:rsidR="006C5397" w:rsidRPr="006C5397" w:rsidRDefault="006C5397" w:rsidP="006C5397">
            <w:pPr>
              <w:ind w:firstLine="0"/>
            </w:pPr>
            <w:r>
              <w:t>Cogswell</w:t>
            </w:r>
          </w:p>
        </w:tc>
        <w:tc>
          <w:tcPr>
            <w:tcW w:w="2180" w:type="dxa"/>
            <w:shd w:val="clear" w:color="auto" w:fill="auto"/>
          </w:tcPr>
          <w:p w14:paraId="59CB3F42" w14:textId="77777777" w:rsidR="006C5397" w:rsidRPr="006C5397" w:rsidRDefault="006C5397" w:rsidP="006C5397">
            <w:pPr>
              <w:ind w:firstLine="0"/>
            </w:pPr>
            <w:r>
              <w:t>Collins</w:t>
            </w:r>
          </w:p>
        </w:tc>
      </w:tr>
      <w:tr w:rsidR="006C5397" w:rsidRPr="006C5397" w14:paraId="31416C83" w14:textId="77777777" w:rsidTr="006C5397">
        <w:tc>
          <w:tcPr>
            <w:tcW w:w="2179" w:type="dxa"/>
            <w:shd w:val="clear" w:color="auto" w:fill="auto"/>
          </w:tcPr>
          <w:p w14:paraId="6534B9D3" w14:textId="77777777" w:rsidR="006C5397" w:rsidRPr="006C5397" w:rsidRDefault="006C5397" w:rsidP="006C5397">
            <w:pPr>
              <w:ind w:firstLine="0"/>
            </w:pPr>
            <w:r>
              <w:t>B. Cox</w:t>
            </w:r>
          </w:p>
        </w:tc>
        <w:tc>
          <w:tcPr>
            <w:tcW w:w="2179" w:type="dxa"/>
            <w:shd w:val="clear" w:color="auto" w:fill="auto"/>
          </w:tcPr>
          <w:p w14:paraId="32C9B8A8" w14:textId="77777777" w:rsidR="006C5397" w:rsidRPr="006C5397" w:rsidRDefault="006C5397" w:rsidP="006C5397">
            <w:pPr>
              <w:ind w:firstLine="0"/>
            </w:pPr>
            <w:r>
              <w:t>W. Cox</w:t>
            </w:r>
          </w:p>
        </w:tc>
        <w:tc>
          <w:tcPr>
            <w:tcW w:w="2180" w:type="dxa"/>
            <w:shd w:val="clear" w:color="auto" w:fill="auto"/>
          </w:tcPr>
          <w:p w14:paraId="7FBDD92C" w14:textId="77777777" w:rsidR="006C5397" w:rsidRPr="006C5397" w:rsidRDefault="006C5397" w:rsidP="006C5397">
            <w:pPr>
              <w:ind w:firstLine="0"/>
            </w:pPr>
            <w:r>
              <w:t>Crawford</w:t>
            </w:r>
          </w:p>
        </w:tc>
      </w:tr>
      <w:tr w:rsidR="006C5397" w:rsidRPr="006C5397" w14:paraId="329DD0F9" w14:textId="77777777" w:rsidTr="006C5397">
        <w:tc>
          <w:tcPr>
            <w:tcW w:w="2179" w:type="dxa"/>
            <w:shd w:val="clear" w:color="auto" w:fill="auto"/>
          </w:tcPr>
          <w:p w14:paraId="35ECBD6D" w14:textId="77777777" w:rsidR="006C5397" w:rsidRPr="006C5397" w:rsidRDefault="006C5397" w:rsidP="006C5397">
            <w:pPr>
              <w:ind w:firstLine="0"/>
            </w:pPr>
            <w:r>
              <w:t>Davis</w:t>
            </w:r>
          </w:p>
        </w:tc>
        <w:tc>
          <w:tcPr>
            <w:tcW w:w="2179" w:type="dxa"/>
            <w:shd w:val="clear" w:color="auto" w:fill="auto"/>
          </w:tcPr>
          <w:p w14:paraId="562BBE49" w14:textId="77777777" w:rsidR="006C5397" w:rsidRPr="006C5397" w:rsidRDefault="006C5397" w:rsidP="006C5397">
            <w:pPr>
              <w:ind w:firstLine="0"/>
            </w:pPr>
            <w:r>
              <w:t>Dillard</w:t>
            </w:r>
          </w:p>
        </w:tc>
        <w:tc>
          <w:tcPr>
            <w:tcW w:w="2180" w:type="dxa"/>
            <w:shd w:val="clear" w:color="auto" w:fill="auto"/>
          </w:tcPr>
          <w:p w14:paraId="672FDF7E" w14:textId="77777777" w:rsidR="006C5397" w:rsidRPr="006C5397" w:rsidRDefault="006C5397" w:rsidP="006C5397">
            <w:pPr>
              <w:ind w:firstLine="0"/>
            </w:pPr>
            <w:r>
              <w:t>Erickson</w:t>
            </w:r>
          </w:p>
        </w:tc>
      </w:tr>
      <w:tr w:rsidR="006C5397" w:rsidRPr="006C5397" w14:paraId="1CE1F505" w14:textId="77777777" w:rsidTr="006C5397">
        <w:tc>
          <w:tcPr>
            <w:tcW w:w="2179" w:type="dxa"/>
            <w:shd w:val="clear" w:color="auto" w:fill="auto"/>
          </w:tcPr>
          <w:p w14:paraId="6B669F05" w14:textId="77777777" w:rsidR="006C5397" w:rsidRPr="006C5397" w:rsidRDefault="006C5397" w:rsidP="006C5397">
            <w:pPr>
              <w:ind w:firstLine="0"/>
            </w:pPr>
            <w:r>
              <w:t>Felder</w:t>
            </w:r>
          </w:p>
        </w:tc>
        <w:tc>
          <w:tcPr>
            <w:tcW w:w="2179" w:type="dxa"/>
            <w:shd w:val="clear" w:color="auto" w:fill="auto"/>
          </w:tcPr>
          <w:p w14:paraId="5AEF765B" w14:textId="77777777" w:rsidR="006C5397" w:rsidRPr="006C5397" w:rsidRDefault="006C5397" w:rsidP="006C5397">
            <w:pPr>
              <w:ind w:firstLine="0"/>
            </w:pPr>
            <w:r>
              <w:t>Finlay</w:t>
            </w:r>
          </w:p>
        </w:tc>
        <w:tc>
          <w:tcPr>
            <w:tcW w:w="2180" w:type="dxa"/>
            <w:shd w:val="clear" w:color="auto" w:fill="auto"/>
          </w:tcPr>
          <w:p w14:paraId="2F9C5E7F" w14:textId="77777777" w:rsidR="006C5397" w:rsidRPr="006C5397" w:rsidRDefault="006C5397" w:rsidP="006C5397">
            <w:pPr>
              <w:ind w:firstLine="0"/>
            </w:pPr>
            <w:r>
              <w:t>Forrest</w:t>
            </w:r>
          </w:p>
        </w:tc>
      </w:tr>
      <w:tr w:rsidR="006C5397" w:rsidRPr="006C5397" w14:paraId="055D8F73" w14:textId="77777777" w:rsidTr="006C5397">
        <w:tc>
          <w:tcPr>
            <w:tcW w:w="2179" w:type="dxa"/>
            <w:shd w:val="clear" w:color="auto" w:fill="auto"/>
          </w:tcPr>
          <w:p w14:paraId="23819437" w14:textId="77777777" w:rsidR="006C5397" w:rsidRPr="006C5397" w:rsidRDefault="006C5397" w:rsidP="006C5397">
            <w:pPr>
              <w:ind w:firstLine="0"/>
            </w:pPr>
            <w:r>
              <w:t>Fry</w:t>
            </w:r>
          </w:p>
        </w:tc>
        <w:tc>
          <w:tcPr>
            <w:tcW w:w="2179" w:type="dxa"/>
            <w:shd w:val="clear" w:color="auto" w:fill="auto"/>
          </w:tcPr>
          <w:p w14:paraId="3D1FBBD3" w14:textId="77777777" w:rsidR="006C5397" w:rsidRPr="006C5397" w:rsidRDefault="006C5397" w:rsidP="006C5397">
            <w:pPr>
              <w:ind w:firstLine="0"/>
            </w:pPr>
            <w:r>
              <w:t>Gagnon</w:t>
            </w:r>
          </w:p>
        </w:tc>
        <w:tc>
          <w:tcPr>
            <w:tcW w:w="2180" w:type="dxa"/>
            <w:shd w:val="clear" w:color="auto" w:fill="auto"/>
          </w:tcPr>
          <w:p w14:paraId="05757030" w14:textId="77777777" w:rsidR="006C5397" w:rsidRPr="006C5397" w:rsidRDefault="006C5397" w:rsidP="006C5397">
            <w:pPr>
              <w:ind w:firstLine="0"/>
            </w:pPr>
            <w:r>
              <w:t>Garvin</w:t>
            </w:r>
          </w:p>
        </w:tc>
      </w:tr>
      <w:tr w:rsidR="006C5397" w:rsidRPr="006C5397" w14:paraId="47079DCD" w14:textId="77777777" w:rsidTr="006C5397">
        <w:tc>
          <w:tcPr>
            <w:tcW w:w="2179" w:type="dxa"/>
            <w:shd w:val="clear" w:color="auto" w:fill="auto"/>
          </w:tcPr>
          <w:p w14:paraId="7154D01E" w14:textId="77777777" w:rsidR="006C5397" w:rsidRPr="006C5397" w:rsidRDefault="006C5397" w:rsidP="006C5397">
            <w:pPr>
              <w:ind w:firstLine="0"/>
            </w:pPr>
            <w:r>
              <w:t>Gatch</w:t>
            </w:r>
          </w:p>
        </w:tc>
        <w:tc>
          <w:tcPr>
            <w:tcW w:w="2179" w:type="dxa"/>
            <w:shd w:val="clear" w:color="auto" w:fill="auto"/>
          </w:tcPr>
          <w:p w14:paraId="5DC10895" w14:textId="77777777" w:rsidR="006C5397" w:rsidRPr="006C5397" w:rsidRDefault="006C5397" w:rsidP="006C5397">
            <w:pPr>
              <w:ind w:firstLine="0"/>
            </w:pPr>
            <w:r>
              <w:t>Gilliard</w:t>
            </w:r>
          </w:p>
        </w:tc>
        <w:tc>
          <w:tcPr>
            <w:tcW w:w="2180" w:type="dxa"/>
            <w:shd w:val="clear" w:color="auto" w:fill="auto"/>
          </w:tcPr>
          <w:p w14:paraId="5173155E" w14:textId="77777777" w:rsidR="006C5397" w:rsidRPr="006C5397" w:rsidRDefault="006C5397" w:rsidP="006C5397">
            <w:pPr>
              <w:ind w:firstLine="0"/>
            </w:pPr>
            <w:r>
              <w:t>Haddon</w:t>
            </w:r>
          </w:p>
        </w:tc>
      </w:tr>
      <w:tr w:rsidR="006C5397" w:rsidRPr="006C5397" w14:paraId="6C67546B" w14:textId="77777777" w:rsidTr="006C5397">
        <w:tc>
          <w:tcPr>
            <w:tcW w:w="2179" w:type="dxa"/>
            <w:shd w:val="clear" w:color="auto" w:fill="auto"/>
          </w:tcPr>
          <w:p w14:paraId="0A3D9579" w14:textId="77777777" w:rsidR="006C5397" w:rsidRPr="006C5397" w:rsidRDefault="006C5397" w:rsidP="006C5397">
            <w:pPr>
              <w:ind w:firstLine="0"/>
            </w:pPr>
            <w:r>
              <w:t>Hardee</w:t>
            </w:r>
          </w:p>
        </w:tc>
        <w:tc>
          <w:tcPr>
            <w:tcW w:w="2179" w:type="dxa"/>
            <w:shd w:val="clear" w:color="auto" w:fill="auto"/>
          </w:tcPr>
          <w:p w14:paraId="779BE7D2" w14:textId="77777777" w:rsidR="006C5397" w:rsidRPr="006C5397" w:rsidRDefault="006C5397" w:rsidP="006C5397">
            <w:pPr>
              <w:ind w:firstLine="0"/>
            </w:pPr>
            <w:r>
              <w:t>Hart</w:t>
            </w:r>
          </w:p>
        </w:tc>
        <w:tc>
          <w:tcPr>
            <w:tcW w:w="2180" w:type="dxa"/>
            <w:shd w:val="clear" w:color="auto" w:fill="auto"/>
          </w:tcPr>
          <w:p w14:paraId="33194B37" w14:textId="77777777" w:rsidR="006C5397" w:rsidRPr="006C5397" w:rsidRDefault="006C5397" w:rsidP="006C5397">
            <w:pPr>
              <w:ind w:firstLine="0"/>
            </w:pPr>
            <w:r>
              <w:t>Hayes</w:t>
            </w:r>
          </w:p>
        </w:tc>
      </w:tr>
      <w:tr w:rsidR="006C5397" w:rsidRPr="006C5397" w14:paraId="3052961E" w14:textId="77777777" w:rsidTr="006C5397">
        <w:tc>
          <w:tcPr>
            <w:tcW w:w="2179" w:type="dxa"/>
            <w:shd w:val="clear" w:color="auto" w:fill="auto"/>
          </w:tcPr>
          <w:p w14:paraId="531E8C19" w14:textId="77777777" w:rsidR="006C5397" w:rsidRPr="006C5397" w:rsidRDefault="006C5397" w:rsidP="006C5397">
            <w:pPr>
              <w:ind w:firstLine="0"/>
            </w:pPr>
            <w:r>
              <w:t>Henderson-Myers</w:t>
            </w:r>
          </w:p>
        </w:tc>
        <w:tc>
          <w:tcPr>
            <w:tcW w:w="2179" w:type="dxa"/>
            <w:shd w:val="clear" w:color="auto" w:fill="auto"/>
          </w:tcPr>
          <w:p w14:paraId="55F18567" w14:textId="77777777" w:rsidR="006C5397" w:rsidRPr="006C5397" w:rsidRDefault="006C5397" w:rsidP="006C5397">
            <w:pPr>
              <w:ind w:firstLine="0"/>
            </w:pPr>
            <w:r>
              <w:t>Herbkersman</w:t>
            </w:r>
          </w:p>
        </w:tc>
        <w:tc>
          <w:tcPr>
            <w:tcW w:w="2180" w:type="dxa"/>
            <w:shd w:val="clear" w:color="auto" w:fill="auto"/>
          </w:tcPr>
          <w:p w14:paraId="2D97B6F5" w14:textId="77777777" w:rsidR="006C5397" w:rsidRPr="006C5397" w:rsidRDefault="006C5397" w:rsidP="006C5397">
            <w:pPr>
              <w:ind w:firstLine="0"/>
            </w:pPr>
            <w:r>
              <w:t>Hewitt</w:t>
            </w:r>
          </w:p>
        </w:tc>
      </w:tr>
      <w:tr w:rsidR="006C5397" w:rsidRPr="006C5397" w14:paraId="53DB3525" w14:textId="77777777" w:rsidTr="006C5397">
        <w:tc>
          <w:tcPr>
            <w:tcW w:w="2179" w:type="dxa"/>
            <w:shd w:val="clear" w:color="auto" w:fill="auto"/>
          </w:tcPr>
          <w:p w14:paraId="6B55D0D1" w14:textId="77777777" w:rsidR="006C5397" w:rsidRPr="006C5397" w:rsidRDefault="006C5397" w:rsidP="006C5397">
            <w:pPr>
              <w:ind w:firstLine="0"/>
            </w:pPr>
            <w:r>
              <w:t>Hixon</w:t>
            </w:r>
          </w:p>
        </w:tc>
        <w:tc>
          <w:tcPr>
            <w:tcW w:w="2179" w:type="dxa"/>
            <w:shd w:val="clear" w:color="auto" w:fill="auto"/>
          </w:tcPr>
          <w:p w14:paraId="5638CC8C" w14:textId="77777777" w:rsidR="006C5397" w:rsidRPr="006C5397" w:rsidRDefault="006C5397" w:rsidP="006C5397">
            <w:pPr>
              <w:ind w:firstLine="0"/>
            </w:pPr>
            <w:r>
              <w:t>Hosey</w:t>
            </w:r>
          </w:p>
        </w:tc>
        <w:tc>
          <w:tcPr>
            <w:tcW w:w="2180" w:type="dxa"/>
            <w:shd w:val="clear" w:color="auto" w:fill="auto"/>
          </w:tcPr>
          <w:p w14:paraId="5C0C02FB" w14:textId="77777777" w:rsidR="006C5397" w:rsidRPr="006C5397" w:rsidRDefault="006C5397" w:rsidP="006C5397">
            <w:pPr>
              <w:ind w:firstLine="0"/>
            </w:pPr>
            <w:r>
              <w:t>Huggins</w:t>
            </w:r>
          </w:p>
        </w:tc>
      </w:tr>
      <w:tr w:rsidR="006C5397" w:rsidRPr="006C5397" w14:paraId="674F03E4" w14:textId="77777777" w:rsidTr="006C5397">
        <w:tc>
          <w:tcPr>
            <w:tcW w:w="2179" w:type="dxa"/>
            <w:shd w:val="clear" w:color="auto" w:fill="auto"/>
          </w:tcPr>
          <w:p w14:paraId="1B929DBE" w14:textId="77777777" w:rsidR="006C5397" w:rsidRPr="006C5397" w:rsidRDefault="006C5397" w:rsidP="006C5397">
            <w:pPr>
              <w:ind w:firstLine="0"/>
            </w:pPr>
            <w:r>
              <w:t>Hyde</w:t>
            </w:r>
          </w:p>
        </w:tc>
        <w:tc>
          <w:tcPr>
            <w:tcW w:w="2179" w:type="dxa"/>
            <w:shd w:val="clear" w:color="auto" w:fill="auto"/>
          </w:tcPr>
          <w:p w14:paraId="62BA3892" w14:textId="77777777" w:rsidR="006C5397" w:rsidRPr="006C5397" w:rsidRDefault="006C5397" w:rsidP="006C5397">
            <w:pPr>
              <w:ind w:firstLine="0"/>
            </w:pPr>
            <w:r>
              <w:t>J. E. Johnson</w:t>
            </w:r>
          </w:p>
        </w:tc>
        <w:tc>
          <w:tcPr>
            <w:tcW w:w="2180" w:type="dxa"/>
            <w:shd w:val="clear" w:color="auto" w:fill="auto"/>
          </w:tcPr>
          <w:p w14:paraId="1D191BDF" w14:textId="77777777" w:rsidR="006C5397" w:rsidRPr="006C5397" w:rsidRDefault="006C5397" w:rsidP="006C5397">
            <w:pPr>
              <w:ind w:firstLine="0"/>
            </w:pPr>
            <w:r>
              <w:t>J. L. Johnson</w:t>
            </w:r>
          </w:p>
        </w:tc>
      </w:tr>
      <w:tr w:rsidR="006C5397" w:rsidRPr="006C5397" w14:paraId="1D4D0815" w14:textId="77777777" w:rsidTr="006C5397">
        <w:tc>
          <w:tcPr>
            <w:tcW w:w="2179" w:type="dxa"/>
            <w:shd w:val="clear" w:color="auto" w:fill="auto"/>
          </w:tcPr>
          <w:p w14:paraId="5D551F69" w14:textId="77777777" w:rsidR="006C5397" w:rsidRPr="006C5397" w:rsidRDefault="006C5397" w:rsidP="006C5397">
            <w:pPr>
              <w:ind w:firstLine="0"/>
            </w:pPr>
            <w:r>
              <w:t>K. O. Johnson</w:t>
            </w:r>
          </w:p>
        </w:tc>
        <w:tc>
          <w:tcPr>
            <w:tcW w:w="2179" w:type="dxa"/>
            <w:shd w:val="clear" w:color="auto" w:fill="auto"/>
          </w:tcPr>
          <w:p w14:paraId="25A2FA54" w14:textId="77777777" w:rsidR="006C5397" w:rsidRPr="006C5397" w:rsidRDefault="006C5397" w:rsidP="006C5397">
            <w:pPr>
              <w:ind w:firstLine="0"/>
            </w:pPr>
            <w:r>
              <w:t>Jordan</w:t>
            </w:r>
          </w:p>
        </w:tc>
        <w:tc>
          <w:tcPr>
            <w:tcW w:w="2180" w:type="dxa"/>
            <w:shd w:val="clear" w:color="auto" w:fill="auto"/>
          </w:tcPr>
          <w:p w14:paraId="786A33AA" w14:textId="77777777" w:rsidR="006C5397" w:rsidRPr="006C5397" w:rsidRDefault="006C5397" w:rsidP="006C5397">
            <w:pPr>
              <w:ind w:firstLine="0"/>
            </w:pPr>
            <w:r>
              <w:t>King</w:t>
            </w:r>
          </w:p>
        </w:tc>
      </w:tr>
      <w:tr w:rsidR="006C5397" w:rsidRPr="006C5397" w14:paraId="2D9D9DFF" w14:textId="77777777" w:rsidTr="006C5397">
        <w:tc>
          <w:tcPr>
            <w:tcW w:w="2179" w:type="dxa"/>
            <w:shd w:val="clear" w:color="auto" w:fill="auto"/>
          </w:tcPr>
          <w:p w14:paraId="2F3BC2E7" w14:textId="77777777" w:rsidR="006C5397" w:rsidRPr="006C5397" w:rsidRDefault="006C5397" w:rsidP="006C5397">
            <w:pPr>
              <w:ind w:firstLine="0"/>
            </w:pPr>
            <w:r>
              <w:t>Kirby</w:t>
            </w:r>
          </w:p>
        </w:tc>
        <w:tc>
          <w:tcPr>
            <w:tcW w:w="2179" w:type="dxa"/>
            <w:shd w:val="clear" w:color="auto" w:fill="auto"/>
          </w:tcPr>
          <w:p w14:paraId="22B0F761" w14:textId="77777777" w:rsidR="006C5397" w:rsidRPr="006C5397" w:rsidRDefault="006C5397" w:rsidP="006C5397">
            <w:pPr>
              <w:ind w:firstLine="0"/>
            </w:pPr>
            <w:r>
              <w:t>Ligon</w:t>
            </w:r>
          </w:p>
        </w:tc>
        <w:tc>
          <w:tcPr>
            <w:tcW w:w="2180" w:type="dxa"/>
            <w:shd w:val="clear" w:color="auto" w:fill="auto"/>
          </w:tcPr>
          <w:p w14:paraId="7A0F0772" w14:textId="77777777" w:rsidR="006C5397" w:rsidRPr="006C5397" w:rsidRDefault="006C5397" w:rsidP="006C5397">
            <w:pPr>
              <w:ind w:firstLine="0"/>
            </w:pPr>
            <w:r>
              <w:t>Long</w:t>
            </w:r>
          </w:p>
        </w:tc>
      </w:tr>
      <w:tr w:rsidR="006C5397" w:rsidRPr="006C5397" w14:paraId="14668FC7" w14:textId="77777777" w:rsidTr="006C5397">
        <w:tc>
          <w:tcPr>
            <w:tcW w:w="2179" w:type="dxa"/>
            <w:shd w:val="clear" w:color="auto" w:fill="auto"/>
          </w:tcPr>
          <w:p w14:paraId="12C3039A" w14:textId="77777777" w:rsidR="006C5397" w:rsidRPr="006C5397" w:rsidRDefault="006C5397" w:rsidP="006C5397">
            <w:pPr>
              <w:ind w:firstLine="0"/>
            </w:pPr>
            <w:r>
              <w:t>Lowe</w:t>
            </w:r>
          </w:p>
        </w:tc>
        <w:tc>
          <w:tcPr>
            <w:tcW w:w="2179" w:type="dxa"/>
            <w:shd w:val="clear" w:color="auto" w:fill="auto"/>
          </w:tcPr>
          <w:p w14:paraId="5E6DD4C1" w14:textId="77777777" w:rsidR="006C5397" w:rsidRPr="006C5397" w:rsidRDefault="006C5397" w:rsidP="006C5397">
            <w:pPr>
              <w:ind w:firstLine="0"/>
            </w:pPr>
            <w:r>
              <w:t>Lucas</w:t>
            </w:r>
          </w:p>
        </w:tc>
        <w:tc>
          <w:tcPr>
            <w:tcW w:w="2180" w:type="dxa"/>
            <w:shd w:val="clear" w:color="auto" w:fill="auto"/>
          </w:tcPr>
          <w:p w14:paraId="3687D797" w14:textId="77777777" w:rsidR="006C5397" w:rsidRPr="006C5397" w:rsidRDefault="006C5397" w:rsidP="006C5397">
            <w:pPr>
              <w:ind w:firstLine="0"/>
            </w:pPr>
            <w:r>
              <w:t>McCravy</w:t>
            </w:r>
          </w:p>
        </w:tc>
      </w:tr>
      <w:tr w:rsidR="006C5397" w:rsidRPr="006C5397" w14:paraId="41ECACDE" w14:textId="77777777" w:rsidTr="006C5397">
        <w:tc>
          <w:tcPr>
            <w:tcW w:w="2179" w:type="dxa"/>
            <w:shd w:val="clear" w:color="auto" w:fill="auto"/>
          </w:tcPr>
          <w:p w14:paraId="3DA6898E" w14:textId="77777777" w:rsidR="006C5397" w:rsidRPr="006C5397" w:rsidRDefault="006C5397" w:rsidP="006C5397">
            <w:pPr>
              <w:ind w:firstLine="0"/>
            </w:pPr>
            <w:r>
              <w:t>McDaniel</w:t>
            </w:r>
          </w:p>
        </w:tc>
        <w:tc>
          <w:tcPr>
            <w:tcW w:w="2179" w:type="dxa"/>
            <w:shd w:val="clear" w:color="auto" w:fill="auto"/>
          </w:tcPr>
          <w:p w14:paraId="38F7D245" w14:textId="77777777" w:rsidR="006C5397" w:rsidRPr="006C5397" w:rsidRDefault="006C5397" w:rsidP="006C5397">
            <w:pPr>
              <w:ind w:firstLine="0"/>
            </w:pPr>
            <w:r>
              <w:t>McGarry</w:t>
            </w:r>
          </w:p>
        </w:tc>
        <w:tc>
          <w:tcPr>
            <w:tcW w:w="2180" w:type="dxa"/>
            <w:shd w:val="clear" w:color="auto" w:fill="auto"/>
          </w:tcPr>
          <w:p w14:paraId="164A7810" w14:textId="77777777" w:rsidR="006C5397" w:rsidRPr="006C5397" w:rsidRDefault="006C5397" w:rsidP="006C5397">
            <w:pPr>
              <w:ind w:firstLine="0"/>
            </w:pPr>
            <w:r>
              <w:t>McGinnis</w:t>
            </w:r>
          </w:p>
        </w:tc>
      </w:tr>
      <w:tr w:rsidR="006C5397" w:rsidRPr="006C5397" w14:paraId="65142F57" w14:textId="77777777" w:rsidTr="006C5397">
        <w:tc>
          <w:tcPr>
            <w:tcW w:w="2179" w:type="dxa"/>
            <w:shd w:val="clear" w:color="auto" w:fill="auto"/>
          </w:tcPr>
          <w:p w14:paraId="2FB09D30" w14:textId="77777777" w:rsidR="006C5397" w:rsidRPr="006C5397" w:rsidRDefault="006C5397" w:rsidP="006C5397">
            <w:pPr>
              <w:ind w:firstLine="0"/>
            </w:pPr>
            <w:r>
              <w:t>McKnight</w:t>
            </w:r>
          </w:p>
        </w:tc>
        <w:tc>
          <w:tcPr>
            <w:tcW w:w="2179" w:type="dxa"/>
            <w:shd w:val="clear" w:color="auto" w:fill="auto"/>
          </w:tcPr>
          <w:p w14:paraId="258AFA6E" w14:textId="77777777" w:rsidR="006C5397" w:rsidRPr="006C5397" w:rsidRDefault="006C5397" w:rsidP="006C5397">
            <w:pPr>
              <w:ind w:firstLine="0"/>
            </w:pPr>
            <w:r>
              <w:t>J. Moore</w:t>
            </w:r>
          </w:p>
        </w:tc>
        <w:tc>
          <w:tcPr>
            <w:tcW w:w="2180" w:type="dxa"/>
            <w:shd w:val="clear" w:color="auto" w:fill="auto"/>
          </w:tcPr>
          <w:p w14:paraId="5FB60615" w14:textId="77777777" w:rsidR="006C5397" w:rsidRPr="006C5397" w:rsidRDefault="006C5397" w:rsidP="006C5397">
            <w:pPr>
              <w:ind w:firstLine="0"/>
            </w:pPr>
            <w:r>
              <w:t>T. Moore</w:t>
            </w:r>
          </w:p>
        </w:tc>
      </w:tr>
      <w:tr w:rsidR="006C5397" w:rsidRPr="006C5397" w14:paraId="14CDBDE5" w14:textId="77777777" w:rsidTr="006C5397">
        <w:tc>
          <w:tcPr>
            <w:tcW w:w="2179" w:type="dxa"/>
            <w:shd w:val="clear" w:color="auto" w:fill="auto"/>
          </w:tcPr>
          <w:p w14:paraId="52690308" w14:textId="77777777" w:rsidR="006C5397" w:rsidRPr="006C5397" w:rsidRDefault="006C5397" w:rsidP="006C5397">
            <w:pPr>
              <w:ind w:firstLine="0"/>
            </w:pPr>
            <w:r>
              <w:t>D. C. Moss</w:t>
            </w:r>
          </w:p>
        </w:tc>
        <w:tc>
          <w:tcPr>
            <w:tcW w:w="2179" w:type="dxa"/>
            <w:shd w:val="clear" w:color="auto" w:fill="auto"/>
          </w:tcPr>
          <w:p w14:paraId="21A62F5D" w14:textId="77777777" w:rsidR="006C5397" w:rsidRPr="006C5397" w:rsidRDefault="006C5397" w:rsidP="006C5397">
            <w:pPr>
              <w:ind w:firstLine="0"/>
            </w:pPr>
            <w:r>
              <w:t>V. S. Moss</w:t>
            </w:r>
          </w:p>
        </w:tc>
        <w:tc>
          <w:tcPr>
            <w:tcW w:w="2180" w:type="dxa"/>
            <w:shd w:val="clear" w:color="auto" w:fill="auto"/>
          </w:tcPr>
          <w:p w14:paraId="7F73B402" w14:textId="77777777" w:rsidR="006C5397" w:rsidRPr="006C5397" w:rsidRDefault="006C5397" w:rsidP="006C5397">
            <w:pPr>
              <w:ind w:firstLine="0"/>
            </w:pPr>
            <w:r>
              <w:t>Murray</w:t>
            </w:r>
          </w:p>
        </w:tc>
      </w:tr>
      <w:tr w:rsidR="006C5397" w:rsidRPr="006C5397" w14:paraId="3DE30DD7" w14:textId="77777777" w:rsidTr="006C5397">
        <w:tc>
          <w:tcPr>
            <w:tcW w:w="2179" w:type="dxa"/>
            <w:shd w:val="clear" w:color="auto" w:fill="auto"/>
          </w:tcPr>
          <w:p w14:paraId="33FAB5C3" w14:textId="77777777" w:rsidR="006C5397" w:rsidRPr="006C5397" w:rsidRDefault="006C5397" w:rsidP="006C5397">
            <w:pPr>
              <w:ind w:firstLine="0"/>
            </w:pPr>
            <w:r>
              <w:t>B. Newton</w:t>
            </w:r>
          </w:p>
        </w:tc>
        <w:tc>
          <w:tcPr>
            <w:tcW w:w="2179" w:type="dxa"/>
            <w:shd w:val="clear" w:color="auto" w:fill="auto"/>
          </w:tcPr>
          <w:p w14:paraId="341BBCD4" w14:textId="77777777" w:rsidR="006C5397" w:rsidRPr="006C5397" w:rsidRDefault="006C5397" w:rsidP="006C5397">
            <w:pPr>
              <w:ind w:firstLine="0"/>
            </w:pPr>
            <w:r>
              <w:t>W. Newton</w:t>
            </w:r>
          </w:p>
        </w:tc>
        <w:tc>
          <w:tcPr>
            <w:tcW w:w="2180" w:type="dxa"/>
            <w:shd w:val="clear" w:color="auto" w:fill="auto"/>
          </w:tcPr>
          <w:p w14:paraId="2727D354" w14:textId="77777777" w:rsidR="006C5397" w:rsidRPr="006C5397" w:rsidRDefault="006C5397" w:rsidP="006C5397">
            <w:pPr>
              <w:ind w:firstLine="0"/>
            </w:pPr>
            <w:r>
              <w:t>Nutt</w:t>
            </w:r>
          </w:p>
        </w:tc>
      </w:tr>
      <w:tr w:rsidR="006C5397" w:rsidRPr="006C5397" w14:paraId="5C352520" w14:textId="77777777" w:rsidTr="006C5397">
        <w:tc>
          <w:tcPr>
            <w:tcW w:w="2179" w:type="dxa"/>
            <w:shd w:val="clear" w:color="auto" w:fill="auto"/>
          </w:tcPr>
          <w:p w14:paraId="4A96C028" w14:textId="77777777" w:rsidR="006C5397" w:rsidRPr="006C5397" w:rsidRDefault="006C5397" w:rsidP="006C5397">
            <w:pPr>
              <w:ind w:firstLine="0"/>
            </w:pPr>
            <w:r>
              <w:t>Oremus</w:t>
            </w:r>
          </w:p>
        </w:tc>
        <w:tc>
          <w:tcPr>
            <w:tcW w:w="2179" w:type="dxa"/>
            <w:shd w:val="clear" w:color="auto" w:fill="auto"/>
          </w:tcPr>
          <w:p w14:paraId="14568A36" w14:textId="77777777" w:rsidR="006C5397" w:rsidRPr="006C5397" w:rsidRDefault="006C5397" w:rsidP="006C5397">
            <w:pPr>
              <w:ind w:firstLine="0"/>
            </w:pPr>
            <w:r>
              <w:t>Ott</w:t>
            </w:r>
          </w:p>
        </w:tc>
        <w:tc>
          <w:tcPr>
            <w:tcW w:w="2180" w:type="dxa"/>
            <w:shd w:val="clear" w:color="auto" w:fill="auto"/>
          </w:tcPr>
          <w:p w14:paraId="5700FEA0" w14:textId="77777777" w:rsidR="006C5397" w:rsidRPr="006C5397" w:rsidRDefault="006C5397" w:rsidP="006C5397">
            <w:pPr>
              <w:ind w:firstLine="0"/>
            </w:pPr>
            <w:r>
              <w:t>Pendarvis</w:t>
            </w:r>
          </w:p>
        </w:tc>
      </w:tr>
      <w:tr w:rsidR="006C5397" w:rsidRPr="006C5397" w14:paraId="0323FC13" w14:textId="77777777" w:rsidTr="006C5397">
        <w:tc>
          <w:tcPr>
            <w:tcW w:w="2179" w:type="dxa"/>
            <w:shd w:val="clear" w:color="auto" w:fill="auto"/>
          </w:tcPr>
          <w:p w14:paraId="7DDE3721" w14:textId="77777777" w:rsidR="006C5397" w:rsidRPr="006C5397" w:rsidRDefault="006C5397" w:rsidP="006C5397">
            <w:pPr>
              <w:ind w:firstLine="0"/>
            </w:pPr>
            <w:r>
              <w:t>Pope</w:t>
            </w:r>
          </w:p>
        </w:tc>
        <w:tc>
          <w:tcPr>
            <w:tcW w:w="2179" w:type="dxa"/>
            <w:shd w:val="clear" w:color="auto" w:fill="auto"/>
          </w:tcPr>
          <w:p w14:paraId="50F5EC84" w14:textId="77777777" w:rsidR="006C5397" w:rsidRPr="006C5397" w:rsidRDefault="006C5397" w:rsidP="006C5397">
            <w:pPr>
              <w:ind w:firstLine="0"/>
            </w:pPr>
            <w:r>
              <w:t>Robinson</w:t>
            </w:r>
          </w:p>
        </w:tc>
        <w:tc>
          <w:tcPr>
            <w:tcW w:w="2180" w:type="dxa"/>
            <w:shd w:val="clear" w:color="auto" w:fill="auto"/>
          </w:tcPr>
          <w:p w14:paraId="057F63CA" w14:textId="77777777" w:rsidR="006C5397" w:rsidRPr="006C5397" w:rsidRDefault="006C5397" w:rsidP="006C5397">
            <w:pPr>
              <w:ind w:firstLine="0"/>
            </w:pPr>
            <w:r>
              <w:t>Rose</w:t>
            </w:r>
          </w:p>
        </w:tc>
      </w:tr>
      <w:tr w:rsidR="006C5397" w:rsidRPr="006C5397" w14:paraId="6B883EC0" w14:textId="77777777" w:rsidTr="006C5397">
        <w:tc>
          <w:tcPr>
            <w:tcW w:w="2179" w:type="dxa"/>
            <w:shd w:val="clear" w:color="auto" w:fill="auto"/>
          </w:tcPr>
          <w:p w14:paraId="168A2784" w14:textId="77777777" w:rsidR="006C5397" w:rsidRPr="006C5397" w:rsidRDefault="006C5397" w:rsidP="006C5397">
            <w:pPr>
              <w:ind w:firstLine="0"/>
            </w:pPr>
            <w:r>
              <w:t>Rutherford</w:t>
            </w:r>
          </w:p>
        </w:tc>
        <w:tc>
          <w:tcPr>
            <w:tcW w:w="2179" w:type="dxa"/>
            <w:shd w:val="clear" w:color="auto" w:fill="auto"/>
          </w:tcPr>
          <w:p w14:paraId="4D1AB8CA" w14:textId="77777777" w:rsidR="006C5397" w:rsidRPr="006C5397" w:rsidRDefault="006C5397" w:rsidP="006C5397">
            <w:pPr>
              <w:ind w:firstLine="0"/>
            </w:pPr>
            <w:r>
              <w:t>Sandifer</w:t>
            </w:r>
          </w:p>
        </w:tc>
        <w:tc>
          <w:tcPr>
            <w:tcW w:w="2180" w:type="dxa"/>
            <w:shd w:val="clear" w:color="auto" w:fill="auto"/>
          </w:tcPr>
          <w:p w14:paraId="152FF2F4" w14:textId="77777777" w:rsidR="006C5397" w:rsidRPr="006C5397" w:rsidRDefault="006C5397" w:rsidP="006C5397">
            <w:pPr>
              <w:ind w:firstLine="0"/>
            </w:pPr>
            <w:r>
              <w:t>Simrill</w:t>
            </w:r>
          </w:p>
        </w:tc>
      </w:tr>
      <w:tr w:rsidR="006C5397" w:rsidRPr="006C5397" w14:paraId="174ACB42" w14:textId="77777777" w:rsidTr="006C5397">
        <w:tc>
          <w:tcPr>
            <w:tcW w:w="2179" w:type="dxa"/>
            <w:shd w:val="clear" w:color="auto" w:fill="auto"/>
          </w:tcPr>
          <w:p w14:paraId="64DC29DC" w14:textId="77777777" w:rsidR="006C5397" w:rsidRPr="006C5397" w:rsidRDefault="006C5397" w:rsidP="006C5397">
            <w:pPr>
              <w:ind w:firstLine="0"/>
            </w:pPr>
            <w:r>
              <w:t>G. M. Smith</w:t>
            </w:r>
          </w:p>
        </w:tc>
        <w:tc>
          <w:tcPr>
            <w:tcW w:w="2179" w:type="dxa"/>
            <w:shd w:val="clear" w:color="auto" w:fill="auto"/>
          </w:tcPr>
          <w:p w14:paraId="6D3EBC27" w14:textId="77777777" w:rsidR="006C5397" w:rsidRPr="006C5397" w:rsidRDefault="006C5397" w:rsidP="006C5397">
            <w:pPr>
              <w:ind w:firstLine="0"/>
            </w:pPr>
            <w:r>
              <w:t>M. M. Smith</w:t>
            </w:r>
          </w:p>
        </w:tc>
        <w:tc>
          <w:tcPr>
            <w:tcW w:w="2180" w:type="dxa"/>
            <w:shd w:val="clear" w:color="auto" w:fill="auto"/>
          </w:tcPr>
          <w:p w14:paraId="1AC51F34" w14:textId="77777777" w:rsidR="006C5397" w:rsidRPr="006C5397" w:rsidRDefault="006C5397" w:rsidP="006C5397">
            <w:pPr>
              <w:ind w:firstLine="0"/>
            </w:pPr>
            <w:r>
              <w:t>Stavrinakis</w:t>
            </w:r>
          </w:p>
        </w:tc>
      </w:tr>
      <w:tr w:rsidR="006C5397" w:rsidRPr="006C5397" w14:paraId="4DD80B26" w14:textId="77777777" w:rsidTr="006C5397">
        <w:tc>
          <w:tcPr>
            <w:tcW w:w="2179" w:type="dxa"/>
            <w:shd w:val="clear" w:color="auto" w:fill="auto"/>
          </w:tcPr>
          <w:p w14:paraId="2B6473C0" w14:textId="77777777" w:rsidR="006C5397" w:rsidRPr="006C5397" w:rsidRDefault="006C5397" w:rsidP="006C5397">
            <w:pPr>
              <w:ind w:firstLine="0"/>
            </w:pPr>
            <w:r>
              <w:t>Taylor</w:t>
            </w:r>
          </w:p>
        </w:tc>
        <w:tc>
          <w:tcPr>
            <w:tcW w:w="2179" w:type="dxa"/>
            <w:shd w:val="clear" w:color="auto" w:fill="auto"/>
          </w:tcPr>
          <w:p w14:paraId="47B95F3F" w14:textId="77777777" w:rsidR="006C5397" w:rsidRPr="006C5397" w:rsidRDefault="006C5397" w:rsidP="006C5397">
            <w:pPr>
              <w:ind w:firstLine="0"/>
            </w:pPr>
            <w:r>
              <w:t>Tedder</w:t>
            </w:r>
          </w:p>
        </w:tc>
        <w:tc>
          <w:tcPr>
            <w:tcW w:w="2180" w:type="dxa"/>
            <w:shd w:val="clear" w:color="auto" w:fill="auto"/>
          </w:tcPr>
          <w:p w14:paraId="2D87CD34" w14:textId="77777777" w:rsidR="006C5397" w:rsidRPr="006C5397" w:rsidRDefault="006C5397" w:rsidP="006C5397">
            <w:pPr>
              <w:ind w:firstLine="0"/>
            </w:pPr>
            <w:r>
              <w:t>Thayer</w:t>
            </w:r>
          </w:p>
        </w:tc>
      </w:tr>
      <w:tr w:rsidR="006C5397" w:rsidRPr="006C5397" w14:paraId="52CD0DBA" w14:textId="77777777" w:rsidTr="006C5397">
        <w:tc>
          <w:tcPr>
            <w:tcW w:w="2179" w:type="dxa"/>
            <w:shd w:val="clear" w:color="auto" w:fill="auto"/>
          </w:tcPr>
          <w:p w14:paraId="743080AD" w14:textId="77777777" w:rsidR="006C5397" w:rsidRPr="006C5397" w:rsidRDefault="006C5397" w:rsidP="006C5397">
            <w:pPr>
              <w:ind w:firstLine="0"/>
            </w:pPr>
            <w:r>
              <w:t>Thigpen</w:t>
            </w:r>
          </w:p>
        </w:tc>
        <w:tc>
          <w:tcPr>
            <w:tcW w:w="2179" w:type="dxa"/>
            <w:shd w:val="clear" w:color="auto" w:fill="auto"/>
          </w:tcPr>
          <w:p w14:paraId="03C55ED1" w14:textId="77777777" w:rsidR="006C5397" w:rsidRPr="006C5397" w:rsidRDefault="006C5397" w:rsidP="006C5397">
            <w:pPr>
              <w:ind w:firstLine="0"/>
            </w:pPr>
            <w:r>
              <w:t>Trantham</w:t>
            </w:r>
          </w:p>
        </w:tc>
        <w:tc>
          <w:tcPr>
            <w:tcW w:w="2180" w:type="dxa"/>
            <w:shd w:val="clear" w:color="auto" w:fill="auto"/>
          </w:tcPr>
          <w:p w14:paraId="45D3360B" w14:textId="77777777" w:rsidR="006C5397" w:rsidRPr="006C5397" w:rsidRDefault="006C5397" w:rsidP="006C5397">
            <w:pPr>
              <w:ind w:firstLine="0"/>
            </w:pPr>
            <w:r>
              <w:t>Weeks</w:t>
            </w:r>
          </w:p>
        </w:tc>
      </w:tr>
      <w:tr w:rsidR="006C5397" w:rsidRPr="006C5397" w14:paraId="6575E413" w14:textId="77777777" w:rsidTr="006C5397">
        <w:tc>
          <w:tcPr>
            <w:tcW w:w="2179" w:type="dxa"/>
            <w:shd w:val="clear" w:color="auto" w:fill="auto"/>
          </w:tcPr>
          <w:p w14:paraId="1F946839" w14:textId="77777777" w:rsidR="006C5397" w:rsidRPr="006C5397" w:rsidRDefault="006C5397" w:rsidP="006C5397">
            <w:pPr>
              <w:keepNext/>
              <w:ind w:firstLine="0"/>
            </w:pPr>
            <w:r>
              <w:t>Wetmore</w:t>
            </w:r>
          </w:p>
        </w:tc>
        <w:tc>
          <w:tcPr>
            <w:tcW w:w="2179" w:type="dxa"/>
            <w:shd w:val="clear" w:color="auto" w:fill="auto"/>
          </w:tcPr>
          <w:p w14:paraId="1B6F0968" w14:textId="77777777" w:rsidR="006C5397" w:rsidRPr="006C5397" w:rsidRDefault="006C5397" w:rsidP="006C5397">
            <w:pPr>
              <w:keepNext/>
              <w:ind w:firstLine="0"/>
            </w:pPr>
            <w:r>
              <w:t>Wheeler</w:t>
            </w:r>
          </w:p>
        </w:tc>
        <w:tc>
          <w:tcPr>
            <w:tcW w:w="2180" w:type="dxa"/>
            <w:shd w:val="clear" w:color="auto" w:fill="auto"/>
          </w:tcPr>
          <w:p w14:paraId="0DC8A530" w14:textId="77777777" w:rsidR="006C5397" w:rsidRPr="006C5397" w:rsidRDefault="006C5397" w:rsidP="006C5397">
            <w:pPr>
              <w:keepNext/>
              <w:ind w:firstLine="0"/>
            </w:pPr>
            <w:r>
              <w:t>Whitmire</w:t>
            </w:r>
          </w:p>
        </w:tc>
      </w:tr>
      <w:tr w:rsidR="006C5397" w:rsidRPr="006C5397" w14:paraId="659DD937" w14:textId="77777777" w:rsidTr="006C5397">
        <w:tc>
          <w:tcPr>
            <w:tcW w:w="2179" w:type="dxa"/>
            <w:shd w:val="clear" w:color="auto" w:fill="auto"/>
          </w:tcPr>
          <w:p w14:paraId="76BB8B3C" w14:textId="77777777" w:rsidR="006C5397" w:rsidRPr="006C5397" w:rsidRDefault="006C5397" w:rsidP="006C5397">
            <w:pPr>
              <w:keepNext/>
              <w:ind w:firstLine="0"/>
            </w:pPr>
            <w:r>
              <w:t>R. Williams</w:t>
            </w:r>
          </w:p>
        </w:tc>
        <w:tc>
          <w:tcPr>
            <w:tcW w:w="2179" w:type="dxa"/>
            <w:shd w:val="clear" w:color="auto" w:fill="auto"/>
          </w:tcPr>
          <w:p w14:paraId="13D970F0" w14:textId="77777777" w:rsidR="006C5397" w:rsidRPr="006C5397" w:rsidRDefault="006C5397" w:rsidP="006C5397">
            <w:pPr>
              <w:keepNext/>
              <w:ind w:firstLine="0"/>
            </w:pPr>
            <w:r>
              <w:t>Willis</w:t>
            </w:r>
          </w:p>
        </w:tc>
        <w:tc>
          <w:tcPr>
            <w:tcW w:w="2180" w:type="dxa"/>
            <w:shd w:val="clear" w:color="auto" w:fill="auto"/>
          </w:tcPr>
          <w:p w14:paraId="17CE6FA5" w14:textId="77777777" w:rsidR="006C5397" w:rsidRPr="006C5397" w:rsidRDefault="006C5397" w:rsidP="006C5397">
            <w:pPr>
              <w:keepNext/>
              <w:ind w:firstLine="0"/>
            </w:pPr>
            <w:r>
              <w:t>Yow</w:t>
            </w:r>
          </w:p>
        </w:tc>
      </w:tr>
    </w:tbl>
    <w:p w14:paraId="73A30FBC" w14:textId="77777777" w:rsidR="006C5397" w:rsidRDefault="006C5397" w:rsidP="006C5397"/>
    <w:p w14:paraId="519F89B2" w14:textId="77777777" w:rsidR="006C5397" w:rsidRDefault="006C5397" w:rsidP="006C5397">
      <w:pPr>
        <w:jc w:val="center"/>
        <w:rPr>
          <w:b/>
        </w:rPr>
      </w:pPr>
      <w:r w:rsidRPr="006C5397">
        <w:rPr>
          <w:b/>
        </w:rPr>
        <w:t>Total--90</w:t>
      </w:r>
    </w:p>
    <w:p w14:paraId="707248CE" w14:textId="77777777" w:rsidR="006C5397" w:rsidRDefault="006C5397" w:rsidP="006C5397">
      <w:pPr>
        <w:jc w:val="center"/>
        <w:rPr>
          <w:b/>
        </w:rPr>
      </w:pPr>
    </w:p>
    <w:p w14:paraId="6B5FEA30" w14:textId="77777777"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14:paraId="3FCA3918" w14:textId="77777777" w:rsidTr="006C5397">
        <w:tc>
          <w:tcPr>
            <w:tcW w:w="2179" w:type="dxa"/>
            <w:shd w:val="clear" w:color="auto" w:fill="auto"/>
          </w:tcPr>
          <w:p w14:paraId="59A82E3E" w14:textId="77777777" w:rsidR="006C5397" w:rsidRPr="006C5397" w:rsidRDefault="006C5397" w:rsidP="006C5397">
            <w:pPr>
              <w:keepNext/>
              <w:ind w:firstLine="0"/>
            </w:pPr>
            <w:r>
              <w:t>Blackwell</w:t>
            </w:r>
          </w:p>
        </w:tc>
        <w:tc>
          <w:tcPr>
            <w:tcW w:w="2179" w:type="dxa"/>
            <w:shd w:val="clear" w:color="auto" w:fill="auto"/>
          </w:tcPr>
          <w:p w14:paraId="2402F5A3" w14:textId="77777777" w:rsidR="006C5397" w:rsidRPr="006C5397" w:rsidRDefault="006C5397" w:rsidP="006C5397">
            <w:pPr>
              <w:keepNext/>
              <w:ind w:firstLine="0"/>
            </w:pPr>
            <w:r>
              <w:t>Brawley</w:t>
            </w:r>
          </w:p>
        </w:tc>
        <w:tc>
          <w:tcPr>
            <w:tcW w:w="2180" w:type="dxa"/>
            <w:shd w:val="clear" w:color="auto" w:fill="auto"/>
          </w:tcPr>
          <w:p w14:paraId="20964462" w14:textId="77777777" w:rsidR="006C5397" w:rsidRPr="006C5397" w:rsidRDefault="006C5397" w:rsidP="006C5397">
            <w:pPr>
              <w:keepNext/>
              <w:ind w:firstLine="0"/>
            </w:pPr>
            <w:r>
              <w:t>Caskey</w:t>
            </w:r>
          </w:p>
        </w:tc>
      </w:tr>
      <w:tr w:rsidR="006C5397" w:rsidRPr="006C5397" w14:paraId="1158238E" w14:textId="77777777" w:rsidTr="006C5397">
        <w:tc>
          <w:tcPr>
            <w:tcW w:w="2179" w:type="dxa"/>
            <w:shd w:val="clear" w:color="auto" w:fill="auto"/>
          </w:tcPr>
          <w:p w14:paraId="4BFD3139" w14:textId="77777777" w:rsidR="006C5397" w:rsidRPr="006C5397" w:rsidRDefault="006C5397" w:rsidP="006C5397">
            <w:pPr>
              <w:ind w:firstLine="0"/>
            </w:pPr>
            <w:r>
              <w:t>Dabney</w:t>
            </w:r>
          </w:p>
        </w:tc>
        <w:tc>
          <w:tcPr>
            <w:tcW w:w="2179" w:type="dxa"/>
            <w:shd w:val="clear" w:color="auto" w:fill="auto"/>
          </w:tcPr>
          <w:p w14:paraId="4B5639F0" w14:textId="77777777" w:rsidR="006C5397" w:rsidRPr="006C5397" w:rsidRDefault="006C5397" w:rsidP="006C5397">
            <w:pPr>
              <w:ind w:firstLine="0"/>
            </w:pPr>
            <w:r>
              <w:t>Gilliam</w:t>
            </w:r>
          </w:p>
        </w:tc>
        <w:tc>
          <w:tcPr>
            <w:tcW w:w="2180" w:type="dxa"/>
            <w:shd w:val="clear" w:color="auto" w:fill="auto"/>
          </w:tcPr>
          <w:p w14:paraId="45F98B0C" w14:textId="77777777" w:rsidR="006C5397" w:rsidRPr="006C5397" w:rsidRDefault="006C5397" w:rsidP="006C5397">
            <w:pPr>
              <w:ind w:firstLine="0"/>
            </w:pPr>
            <w:r>
              <w:t>Hill</w:t>
            </w:r>
          </w:p>
        </w:tc>
      </w:tr>
      <w:tr w:rsidR="006C5397" w:rsidRPr="006C5397" w14:paraId="36529017" w14:textId="77777777" w:rsidTr="006C5397">
        <w:tc>
          <w:tcPr>
            <w:tcW w:w="2179" w:type="dxa"/>
            <w:shd w:val="clear" w:color="auto" w:fill="auto"/>
          </w:tcPr>
          <w:p w14:paraId="7D58AA0A" w14:textId="77777777" w:rsidR="006C5397" w:rsidRPr="006C5397" w:rsidRDefault="006C5397" w:rsidP="006C5397">
            <w:pPr>
              <w:ind w:firstLine="0"/>
            </w:pPr>
            <w:r>
              <w:t>Howard</w:t>
            </w:r>
          </w:p>
        </w:tc>
        <w:tc>
          <w:tcPr>
            <w:tcW w:w="2179" w:type="dxa"/>
            <w:shd w:val="clear" w:color="auto" w:fill="auto"/>
          </w:tcPr>
          <w:p w14:paraId="4D804F52" w14:textId="77777777" w:rsidR="006C5397" w:rsidRPr="006C5397" w:rsidRDefault="006C5397" w:rsidP="006C5397">
            <w:pPr>
              <w:ind w:firstLine="0"/>
            </w:pPr>
            <w:r>
              <w:t>Jones</w:t>
            </w:r>
          </w:p>
        </w:tc>
        <w:tc>
          <w:tcPr>
            <w:tcW w:w="2180" w:type="dxa"/>
            <w:shd w:val="clear" w:color="auto" w:fill="auto"/>
          </w:tcPr>
          <w:p w14:paraId="4E6FE936" w14:textId="77777777" w:rsidR="006C5397" w:rsidRPr="006C5397" w:rsidRDefault="006C5397" w:rsidP="006C5397">
            <w:pPr>
              <w:ind w:firstLine="0"/>
            </w:pPr>
            <w:r>
              <w:t>Magnuson</w:t>
            </w:r>
          </w:p>
        </w:tc>
      </w:tr>
      <w:tr w:rsidR="006C5397" w:rsidRPr="006C5397" w14:paraId="0202B4DB" w14:textId="77777777" w:rsidTr="006C5397">
        <w:tc>
          <w:tcPr>
            <w:tcW w:w="2179" w:type="dxa"/>
            <w:shd w:val="clear" w:color="auto" w:fill="auto"/>
          </w:tcPr>
          <w:p w14:paraId="186E832C" w14:textId="77777777" w:rsidR="006C5397" w:rsidRPr="006C5397" w:rsidRDefault="006C5397" w:rsidP="006C5397">
            <w:pPr>
              <w:keepNext/>
              <w:ind w:firstLine="0"/>
            </w:pPr>
            <w:r>
              <w:t>May</w:t>
            </w:r>
          </w:p>
        </w:tc>
        <w:tc>
          <w:tcPr>
            <w:tcW w:w="2179" w:type="dxa"/>
            <w:shd w:val="clear" w:color="auto" w:fill="auto"/>
          </w:tcPr>
          <w:p w14:paraId="62AAE707" w14:textId="77777777" w:rsidR="006C5397" w:rsidRPr="006C5397" w:rsidRDefault="006C5397" w:rsidP="006C5397">
            <w:pPr>
              <w:keepNext/>
              <w:ind w:firstLine="0"/>
            </w:pPr>
            <w:r>
              <w:t>McCabe</w:t>
            </w:r>
          </w:p>
        </w:tc>
        <w:tc>
          <w:tcPr>
            <w:tcW w:w="2180" w:type="dxa"/>
            <w:shd w:val="clear" w:color="auto" w:fill="auto"/>
          </w:tcPr>
          <w:p w14:paraId="516DF2A6" w14:textId="77777777" w:rsidR="006C5397" w:rsidRPr="006C5397" w:rsidRDefault="006C5397" w:rsidP="006C5397">
            <w:pPr>
              <w:keepNext/>
              <w:ind w:firstLine="0"/>
            </w:pPr>
            <w:r>
              <w:t>Morgan</w:t>
            </w:r>
          </w:p>
        </w:tc>
      </w:tr>
      <w:tr w:rsidR="006C5397" w:rsidRPr="006C5397" w14:paraId="2D35477D" w14:textId="77777777" w:rsidTr="006C5397">
        <w:tc>
          <w:tcPr>
            <w:tcW w:w="2179" w:type="dxa"/>
            <w:shd w:val="clear" w:color="auto" w:fill="auto"/>
          </w:tcPr>
          <w:p w14:paraId="3CE0F446" w14:textId="77777777" w:rsidR="006C5397" w:rsidRPr="006C5397" w:rsidRDefault="006C5397" w:rsidP="006C5397">
            <w:pPr>
              <w:keepNext/>
              <w:ind w:firstLine="0"/>
            </w:pPr>
            <w:r>
              <w:t>White</w:t>
            </w:r>
          </w:p>
        </w:tc>
        <w:tc>
          <w:tcPr>
            <w:tcW w:w="2179" w:type="dxa"/>
            <w:shd w:val="clear" w:color="auto" w:fill="auto"/>
          </w:tcPr>
          <w:p w14:paraId="1D07FC8C" w14:textId="77777777" w:rsidR="006C5397" w:rsidRPr="006C5397" w:rsidRDefault="006C5397" w:rsidP="006C5397">
            <w:pPr>
              <w:keepNext/>
              <w:ind w:firstLine="0"/>
            </w:pPr>
            <w:r>
              <w:t>Wooten</w:t>
            </w:r>
          </w:p>
        </w:tc>
        <w:tc>
          <w:tcPr>
            <w:tcW w:w="2180" w:type="dxa"/>
            <w:shd w:val="clear" w:color="auto" w:fill="auto"/>
          </w:tcPr>
          <w:p w14:paraId="56704C8B" w14:textId="77777777" w:rsidR="006C5397" w:rsidRPr="006C5397" w:rsidRDefault="006C5397" w:rsidP="006C5397">
            <w:pPr>
              <w:keepNext/>
              <w:ind w:firstLine="0"/>
            </w:pPr>
          </w:p>
        </w:tc>
      </w:tr>
    </w:tbl>
    <w:p w14:paraId="70045BD3" w14:textId="77777777" w:rsidR="006C5397" w:rsidRDefault="006C5397" w:rsidP="006C5397"/>
    <w:p w14:paraId="7243B08D" w14:textId="77777777" w:rsidR="006C5397" w:rsidRDefault="006C5397" w:rsidP="006C5397">
      <w:pPr>
        <w:jc w:val="center"/>
        <w:rPr>
          <w:b/>
        </w:rPr>
      </w:pPr>
      <w:r w:rsidRPr="006C5397">
        <w:rPr>
          <w:b/>
        </w:rPr>
        <w:t>Total--14</w:t>
      </w:r>
    </w:p>
    <w:p w14:paraId="29D8F7A7" w14:textId="77777777" w:rsidR="006C5397" w:rsidRDefault="006C5397" w:rsidP="006C5397">
      <w:pPr>
        <w:jc w:val="center"/>
        <w:rPr>
          <w:b/>
        </w:rPr>
      </w:pPr>
    </w:p>
    <w:p w14:paraId="03A180D6" w14:textId="77777777" w:rsidR="006C5397" w:rsidRDefault="006C5397" w:rsidP="006C5397">
      <w:r>
        <w:t xml:space="preserve">So, Rule 5.10 was waived, pursuant to Rule 5.15.  </w:t>
      </w:r>
    </w:p>
    <w:p w14:paraId="65D849F0" w14:textId="77777777" w:rsidR="006C5397" w:rsidRDefault="006C5397" w:rsidP="006C5397"/>
    <w:p w14:paraId="35995EDE" w14:textId="77777777" w:rsidR="006C5397" w:rsidRDefault="006C5397" w:rsidP="006C5397">
      <w:r>
        <w:t>Reps. MAY and HILL requested debate on the Bill.</w:t>
      </w:r>
    </w:p>
    <w:p w14:paraId="57D94CF4" w14:textId="77777777" w:rsidR="006C5397" w:rsidRDefault="006C5397" w:rsidP="006C5397"/>
    <w:p w14:paraId="466A1278" w14:textId="77777777" w:rsidR="006C5397" w:rsidRDefault="006C5397" w:rsidP="006C5397">
      <w:r>
        <w:t>Rep. MCCRAVY explained the Bill.</w:t>
      </w:r>
    </w:p>
    <w:p w14:paraId="6E5359A9" w14:textId="77777777" w:rsidR="006C5397" w:rsidRDefault="006C5397" w:rsidP="006C5397"/>
    <w:p w14:paraId="0EA3A0F5" w14:textId="77777777" w:rsidR="006C5397" w:rsidRDefault="006C5397" w:rsidP="006C5397">
      <w:r>
        <w:t xml:space="preserve">The yeas and nays were taken resulting as follows: </w:t>
      </w:r>
    </w:p>
    <w:p w14:paraId="36629485" w14:textId="77777777" w:rsidR="006C5397" w:rsidRDefault="006C5397" w:rsidP="006C5397">
      <w:pPr>
        <w:jc w:val="center"/>
      </w:pPr>
      <w:r>
        <w:t xml:space="preserve"> </w:t>
      </w:r>
      <w:bookmarkStart w:id="54" w:name="vote_start187"/>
      <w:bookmarkEnd w:id="54"/>
      <w:r>
        <w:t>Yeas 105; Nays 5</w:t>
      </w:r>
    </w:p>
    <w:p w14:paraId="7EE89106" w14:textId="77777777" w:rsidR="006C5397" w:rsidRDefault="006C5397" w:rsidP="006C5397">
      <w:pPr>
        <w:jc w:val="center"/>
      </w:pPr>
    </w:p>
    <w:p w14:paraId="3B1083CC"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72066328" w14:textId="77777777" w:rsidTr="006C5397">
        <w:tc>
          <w:tcPr>
            <w:tcW w:w="2179" w:type="dxa"/>
            <w:shd w:val="clear" w:color="auto" w:fill="auto"/>
          </w:tcPr>
          <w:p w14:paraId="039D0341" w14:textId="77777777" w:rsidR="006C5397" w:rsidRPr="006C5397" w:rsidRDefault="006C5397" w:rsidP="006C5397">
            <w:pPr>
              <w:keepNext/>
              <w:ind w:firstLine="0"/>
            </w:pPr>
            <w:r>
              <w:t>Alexander</w:t>
            </w:r>
          </w:p>
        </w:tc>
        <w:tc>
          <w:tcPr>
            <w:tcW w:w="2179" w:type="dxa"/>
            <w:shd w:val="clear" w:color="auto" w:fill="auto"/>
          </w:tcPr>
          <w:p w14:paraId="3992756F" w14:textId="77777777" w:rsidR="006C5397" w:rsidRPr="006C5397" w:rsidRDefault="006C5397" w:rsidP="006C5397">
            <w:pPr>
              <w:keepNext/>
              <w:ind w:firstLine="0"/>
            </w:pPr>
            <w:r>
              <w:t>Allison</w:t>
            </w:r>
          </w:p>
        </w:tc>
        <w:tc>
          <w:tcPr>
            <w:tcW w:w="2180" w:type="dxa"/>
            <w:shd w:val="clear" w:color="auto" w:fill="auto"/>
          </w:tcPr>
          <w:p w14:paraId="42AFEC3B" w14:textId="77777777" w:rsidR="006C5397" w:rsidRPr="006C5397" w:rsidRDefault="006C5397" w:rsidP="006C5397">
            <w:pPr>
              <w:keepNext/>
              <w:ind w:firstLine="0"/>
            </w:pPr>
            <w:r>
              <w:t>Anderson</w:t>
            </w:r>
          </w:p>
        </w:tc>
      </w:tr>
      <w:tr w:rsidR="006C5397" w:rsidRPr="006C5397" w14:paraId="18C265CC" w14:textId="77777777" w:rsidTr="006C5397">
        <w:tc>
          <w:tcPr>
            <w:tcW w:w="2179" w:type="dxa"/>
            <w:shd w:val="clear" w:color="auto" w:fill="auto"/>
          </w:tcPr>
          <w:p w14:paraId="7A16D98F" w14:textId="77777777" w:rsidR="006C5397" w:rsidRPr="006C5397" w:rsidRDefault="006C5397" w:rsidP="006C5397">
            <w:pPr>
              <w:ind w:firstLine="0"/>
            </w:pPr>
            <w:r>
              <w:t>Atkinson</w:t>
            </w:r>
          </w:p>
        </w:tc>
        <w:tc>
          <w:tcPr>
            <w:tcW w:w="2179" w:type="dxa"/>
            <w:shd w:val="clear" w:color="auto" w:fill="auto"/>
          </w:tcPr>
          <w:p w14:paraId="59A52FAB" w14:textId="77777777" w:rsidR="006C5397" w:rsidRPr="006C5397" w:rsidRDefault="006C5397" w:rsidP="006C5397">
            <w:pPr>
              <w:ind w:firstLine="0"/>
            </w:pPr>
            <w:r>
              <w:t>Bailey</w:t>
            </w:r>
          </w:p>
        </w:tc>
        <w:tc>
          <w:tcPr>
            <w:tcW w:w="2180" w:type="dxa"/>
            <w:shd w:val="clear" w:color="auto" w:fill="auto"/>
          </w:tcPr>
          <w:p w14:paraId="3122A28A" w14:textId="77777777" w:rsidR="006C5397" w:rsidRPr="006C5397" w:rsidRDefault="006C5397" w:rsidP="006C5397">
            <w:pPr>
              <w:ind w:firstLine="0"/>
            </w:pPr>
            <w:r>
              <w:t>Ballentine</w:t>
            </w:r>
          </w:p>
        </w:tc>
      </w:tr>
      <w:tr w:rsidR="006C5397" w:rsidRPr="006C5397" w14:paraId="721C61CD" w14:textId="77777777" w:rsidTr="006C5397">
        <w:tc>
          <w:tcPr>
            <w:tcW w:w="2179" w:type="dxa"/>
            <w:shd w:val="clear" w:color="auto" w:fill="auto"/>
          </w:tcPr>
          <w:p w14:paraId="74C7F888" w14:textId="77777777" w:rsidR="006C5397" w:rsidRPr="006C5397" w:rsidRDefault="006C5397" w:rsidP="006C5397">
            <w:pPr>
              <w:ind w:firstLine="0"/>
            </w:pPr>
            <w:r>
              <w:t>Bannister</w:t>
            </w:r>
          </w:p>
        </w:tc>
        <w:tc>
          <w:tcPr>
            <w:tcW w:w="2179" w:type="dxa"/>
            <w:shd w:val="clear" w:color="auto" w:fill="auto"/>
          </w:tcPr>
          <w:p w14:paraId="369666CD" w14:textId="77777777" w:rsidR="006C5397" w:rsidRPr="006C5397" w:rsidRDefault="006C5397" w:rsidP="006C5397">
            <w:pPr>
              <w:ind w:firstLine="0"/>
            </w:pPr>
            <w:r>
              <w:t>Bennett</w:t>
            </w:r>
          </w:p>
        </w:tc>
        <w:tc>
          <w:tcPr>
            <w:tcW w:w="2180" w:type="dxa"/>
            <w:shd w:val="clear" w:color="auto" w:fill="auto"/>
          </w:tcPr>
          <w:p w14:paraId="42F2A7CE" w14:textId="77777777" w:rsidR="006C5397" w:rsidRPr="006C5397" w:rsidRDefault="006C5397" w:rsidP="006C5397">
            <w:pPr>
              <w:ind w:firstLine="0"/>
            </w:pPr>
            <w:r>
              <w:t>Bernstein</w:t>
            </w:r>
          </w:p>
        </w:tc>
      </w:tr>
      <w:tr w:rsidR="006C5397" w:rsidRPr="006C5397" w14:paraId="024DAB9B" w14:textId="77777777" w:rsidTr="006C5397">
        <w:tc>
          <w:tcPr>
            <w:tcW w:w="2179" w:type="dxa"/>
            <w:shd w:val="clear" w:color="auto" w:fill="auto"/>
          </w:tcPr>
          <w:p w14:paraId="45E0D8C1" w14:textId="77777777" w:rsidR="006C5397" w:rsidRPr="006C5397" w:rsidRDefault="006C5397" w:rsidP="006C5397">
            <w:pPr>
              <w:ind w:firstLine="0"/>
            </w:pPr>
            <w:r>
              <w:t>Brawley</w:t>
            </w:r>
          </w:p>
        </w:tc>
        <w:tc>
          <w:tcPr>
            <w:tcW w:w="2179" w:type="dxa"/>
            <w:shd w:val="clear" w:color="auto" w:fill="auto"/>
          </w:tcPr>
          <w:p w14:paraId="5DE83183" w14:textId="77777777" w:rsidR="006C5397" w:rsidRPr="006C5397" w:rsidRDefault="006C5397" w:rsidP="006C5397">
            <w:pPr>
              <w:ind w:firstLine="0"/>
            </w:pPr>
            <w:r>
              <w:t>Brittain</w:t>
            </w:r>
          </w:p>
        </w:tc>
        <w:tc>
          <w:tcPr>
            <w:tcW w:w="2180" w:type="dxa"/>
            <w:shd w:val="clear" w:color="auto" w:fill="auto"/>
          </w:tcPr>
          <w:p w14:paraId="2FC060C8" w14:textId="77777777" w:rsidR="006C5397" w:rsidRPr="006C5397" w:rsidRDefault="006C5397" w:rsidP="006C5397">
            <w:pPr>
              <w:ind w:firstLine="0"/>
            </w:pPr>
            <w:r>
              <w:t>Bryant</w:t>
            </w:r>
          </w:p>
        </w:tc>
      </w:tr>
      <w:tr w:rsidR="006C5397" w:rsidRPr="006C5397" w14:paraId="5D9933BB" w14:textId="77777777" w:rsidTr="006C5397">
        <w:tc>
          <w:tcPr>
            <w:tcW w:w="2179" w:type="dxa"/>
            <w:shd w:val="clear" w:color="auto" w:fill="auto"/>
          </w:tcPr>
          <w:p w14:paraId="78BD0FB4" w14:textId="77777777" w:rsidR="006C5397" w:rsidRPr="006C5397" w:rsidRDefault="006C5397" w:rsidP="006C5397">
            <w:pPr>
              <w:ind w:firstLine="0"/>
            </w:pPr>
            <w:r>
              <w:t>Burns</w:t>
            </w:r>
          </w:p>
        </w:tc>
        <w:tc>
          <w:tcPr>
            <w:tcW w:w="2179" w:type="dxa"/>
            <w:shd w:val="clear" w:color="auto" w:fill="auto"/>
          </w:tcPr>
          <w:p w14:paraId="081067A7" w14:textId="77777777" w:rsidR="006C5397" w:rsidRPr="006C5397" w:rsidRDefault="006C5397" w:rsidP="006C5397">
            <w:pPr>
              <w:ind w:firstLine="0"/>
            </w:pPr>
            <w:r>
              <w:t>Bustos</w:t>
            </w:r>
          </w:p>
        </w:tc>
        <w:tc>
          <w:tcPr>
            <w:tcW w:w="2180" w:type="dxa"/>
            <w:shd w:val="clear" w:color="auto" w:fill="auto"/>
          </w:tcPr>
          <w:p w14:paraId="7865346D" w14:textId="77777777" w:rsidR="006C5397" w:rsidRPr="006C5397" w:rsidRDefault="006C5397" w:rsidP="006C5397">
            <w:pPr>
              <w:ind w:firstLine="0"/>
            </w:pPr>
            <w:r>
              <w:t>Calhoon</w:t>
            </w:r>
          </w:p>
        </w:tc>
      </w:tr>
      <w:tr w:rsidR="006C5397" w:rsidRPr="006C5397" w14:paraId="76827593" w14:textId="77777777" w:rsidTr="006C5397">
        <w:tc>
          <w:tcPr>
            <w:tcW w:w="2179" w:type="dxa"/>
            <w:shd w:val="clear" w:color="auto" w:fill="auto"/>
          </w:tcPr>
          <w:p w14:paraId="596269C5" w14:textId="77777777" w:rsidR="006C5397" w:rsidRPr="006C5397" w:rsidRDefault="006C5397" w:rsidP="006C5397">
            <w:pPr>
              <w:ind w:firstLine="0"/>
            </w:pPr>
            <w:r>
              <w:t>Carter</w:t>
            </w:r>
          </w:p>
        </w:tc>
        <w:tc>
          <w:tcPr>
            <w:tcW w:w="2179" w:type="dxa"/>
            <w:shd w:val="clear" w:color="auto" w:fill="auto"/>
          </w:tcPr>
          <w:p w14:paraId="2F80866E" w14:textId="77777777" w:rsidR="006C5397" w:rsidRPr="006C5397" w:rsidRDefault="006C5397" w:rsidP="006C5397">
            <w:pPr>
              <w:ind w:firstLine="0"/>
            </w:pPr>
            <w:r>
              <w:t>Caskey</w:t>
            </w:r>
          </w:p>
        </w:tc>
        <w:tc>
          <w:tcPr>
            <w:tcW w:w="2180" w:type="dxa"/>
            <w:shd w:val="clear" w:color="auto" w:fill="auto"/>
          </w:tcPr>
          <w:p w14:paraId="70B1F7F5" w14:textId="77777777" w:rsidR="006C5397" w:rsidRPr="006C5397" w:rsidRDefault="006C5397" w:rsidP="006C5397">
            <w:pPr>
              <w:ind w:firstLine="0"/>
            </w:pPr>
            <w:r>
              <w:t>Chumley</w:t>
            </w:r>
          </w:p>
        </w:tc>
      </w:tr>
      <w:tr w:rsidR="006C5397" w:rsidRPr="006C5397" w14:paraId="4E732476" w14:textId="77777777" w:rsidTr="006C5397">
        <w:tc>
          <w:tcPr>
            <w:tcW w:w="2179" w:type="dxa"/>
            <w:shd w:val="clear" w:color="auto" w:fill="auto"/>
          </w:tcPr>
          <w:p w14:paraId="05E5871C" w14:textId="77777777" w:rsidR="006C5397" w:rsidRPr="006C5397" w:rsidRDefault="006C5397" w:rsidP="006C5397">
            <w:pPr>
              <w:ind w:firstLine="0"/>
            </w:pPr>
            <w:r>
              <w:t>Clyburn</w:t>
            </w:r>
          </w:p>
        </w:tc>
        <w:tc>
          <w:tcPr>
            <w:tcW w:w="2179" w:type="dxa"/>
            <w:shd w:val="clear" w:color="auto" w:fill="auto"/>
          </w:tcPr>
          <w:p w14:paraId="517CF6A4" w14:textId="77777777" w:rsidR="006C5397" w:rsidRPr="006C5397" w:rsidRDefault="006C5397" w:rsidP="006C5397">
            <w:pPr>
              <w:ind w:firstLine="0"/>
            </w:pPr>
            <w:r>
              <w:t>Cobb-Hunter</w:t>
            </w:r>
          </w:p>
        </w:tc>
        <w:tc>
          <w:tcPr>
            <w:tcW w:w="2180" w:type="dxa"/>
            <w:shd w:val="clear" w:color="auto" w:fill="auto"/>
          </w:tcPr>
          <w:p w14:paraId="420ED7A1" w14:textId="77777777" w:rsidR="006C5397" w:rsidRPr="006C5397" w:rsidRDefault="006C5397" w:rsidP="006C5397">
            <w:pPr>
              <w:ind w:firstLine="0"/>
            </w:pPr>
            <w:r>
              <w:t>Cogswell</w:t>
            </w:r>
          </w:p>
        </w:tc>
      </w:tr>
      <w:tr w:rsidR="006C5397" w:rsidRPr="006C5397" w14:paraId="694774F6" w14:textId="77777777" w:rsidTr="006C5397">
        <w:tc>
          <w:tcPr>
            <w:tcW w:w="2179" w:type="dxa"/>
            <w:shd w:val="clear" w:color="auto" w:fill="auto"/>
          </w:tcPr>
          <w:p w14:paraId="324AAF11" w14:textId="77777777" w:rsidR="006C5397" w:rsidRPr="006C5397" w:rsidRDefault="006C5397" w:rsidP="006C5397">
            <w:pPr>
              <w:ind w:firstLine="0"/>
            </w:pPr>
            <w:r>
              <w:t>Collins</w:t>
            </w:r>
          </w:p>
        </w:tc>
        <w:tc>
          <w:tcPr>
            <w:tcW w:w="2179" w:type="dxa"/>
            <w:shd w:val="clear" w:color="auto" w:fill="auto"/>
          </w:tcPr>
          <w:p w14:paraId="762ADDBD" w14:textId="77777777" w:rsidR="006C5397" w:rsidRPr="006C5397" w:rsidRDefault="006C5397" w:rsidP="006C5397">
            <w:pPr>
              <w:ind w:firstLine="0"/>
            </w:pPr>
            <w:r>
              <w:t>B. Cox</w:t>
            </w:r>
          </w:p>
        </w:tc>
        <w:tc>
          <w:tcPr>
            <w:tcW w:w="2180" w:type="dxa"/>
            <w:shd w:val="clear" w:color="auto" w:fill="auto"/>
          </w:tcPr>
          <w:p w14:paraId="65898F33" w14:textId="77777777" w:rsidR="006C5397" w:rsidRPr="006C5397" w:rsidRDefault="006C5397" w:rsidP="006C5397">
            <w:pPr>
              <w:ind w:firstLine="0"/>
            </w:pPr>
            <w:r>
              <w:t>W. Cox</w:t>
            </w:r>
          </w:p>
        </w:tc>
      </w:tr>
      <w:tr w:rsidR="006C5397" w:rsidRPr="006C5397" w14:paraId="3B2FF006" w14:textId="77777777" w:rsidTr="006C5397">
        <w:tc>
          <w:tcPr>
            <w:tcW w:w="2179" w:type="dxa"/>
            <w:shd w:val="clear" w:color="auto" w:fill="auto"/>
          </w:tcPr>
          <w:p w14:paraId="755EEE9C" w14:textId="77777777" w:rsidR="006C5397" w:rsidRPr="006C5397" w:rsidRDefault="006C5397" w:rsidP="006C5397">
            <w:pPr>
              <w:ind w:firstLine="0"/>
            </w:pPr>
            <w:r>
              <w:t>Crawford</w:t>
            </w:r>
          </w:p>
        </w:tc>
        <w:tc>
          <w:tcPr>
            <w:tcW w:w="2179" w:type="dxa"/>
            <w:shd w:val="clear" w:color="auto" w:fill="auto"/>
          </w:tcPr>
          <w:p w14:paraId="55F4D06E" w14:textId="77777777" w:rsidR="006C5397" w:rsidRPr="006C5397" w:rsidRDefault="006C5397" w:rsidP="006C5397">
            <w:pPr>
              <w:ind w:firstLine="0"/>
            </w:pPr>
            <w:r>
              <w:t>Davis</w:t>
            </w:r>
          </w:p>
        </w:tc>
        <w:tc>
          <w:tcPr>
            <w:tcW w:w="2180" w:type="dxa"/>
            <w:shd w:val="clear" w:color="auto" w:fill="auto"/>
          </w:tcPr>
          <w:p w14:paraId="2BECEC3F" w14:textId="77777777" w:rsidR="006C5397" w:rsidRPr="006C5397" w:rsidRDefault="006C5397" w:rsidP="006C5397">
            <w:pPr>
              <w:ind w:firstLine="0"/>
            </w:pPr>
            <w:r>
              <w:t>Dillard</w:t>
            </w:r>
          </w:p>
        </w:tc>
      </w:tr>
      <w:tr w:rsidR="006C5397" w:rsidRPr="006C5397" w14:paraId="111FB9BF" w14:textId="77777777" w:rsidTr="006C5397">
        <w:tc>
          <w:tcPr>
            <w:tcW w:w="2179" w:type="dxa"/>
            <w:shd w:val="clear" w:color="auto" w:fill="auto"/>
          </w:tcPr>
          <w:p w14:paraId="3917E66E" w14:textId="77777777" w:rsidR="006C5397" w:rsidRPr="006C5397" w:rsidRDefault="006C5397" w:rsidP="006C5397">
            <w:pPr>
              <w:ind w:firstLine="0"/>
            </w:pPr>
            <w:r>
              <w:t>Elliott</w:t>
            </w:r>
          </w:p>
        </w:tc>
        <w:tc>
          <w:tcPr>
            <w:tcW w:w="2179" w:type="dxa"/>
            <w:shd w:val="clear" w:color="auto" w:fill="auto"/>
          </w:tcPr>
          <w:p w14:paraId="64EFD20A" w14:textId="77777777" w:rsidR="006C5397" w:rsidRPr="006C5397" w:rsidRDefault="006C5397" w:rsidP="006C5397">
            <w:pPr>
              <w:ind w:firstLine="0"/>
            </w:pPr>
            <w:r>
              <w:t>Erickson</w:t>
            </w:r>
          </w:p>
        </w:tc>
        <w:tc>
          <w:tcPr>
            <w:tcW w:w="2180" w:type="dxa"/>
            <w:shd w:val="clear" w:color="auto" w:fill="auto"/>
          </w:tcPr>
          <w:p w14:paraId="5F59BFCB" w14:textId="77777777" w:rsidR="006C5397" w:rsidRPr="006C5397" w:rsidRDefault="006C5397" w:rsidP="006C5397">
            <w:pPr>
              <w:ind w:firstLine="0"/>
            </w:pPr>
            <w:r>
              <w:t>Felder</w:t>
            </w:r>
          </w:p>
        </w:tc>
      </w:tr>
      <w:tr w:rsidR="006C5397" w:rsidRPr="006C5397" w14:paraId="33A1F2AA" w14:textId="77777777" w:rsidTr="006C5397">
        <w:tc>
          <w:tcPr>
            <w:tcW w:w="2179" w:type="dxa"/>
            <w:shd w:val="clear" w:color="auto" w:fill="auto"/>
          </w:tcPr>
          <w:p w14:paraId="0925968D" w14:textId="77777777" w:rsidR="006C5397" w:rsidRPr="006C5397" w:rsidRDefault="006C5397" w:rsidP="006C5397">
            <w:pPr>
              <w:ind w:firstLine="0"/>
            </w:pPr>
            <w:r>
              <w:t>Finlay</w:t>
            </w:r>
          </w:p>
        </w:tc>
        <w:tc>
          <w:tcPr>
            <w:tcW w:w="2179" w:type="dxa"/>
            <w:shd w:val="clear" w:color="auto" w:fill="auto"/>
          </w:tcPr>
          <w:p w14:paraId="020D619D" w14:textId="77777777" w:rsidR="006C5397" w:rsidRPr="006C5397" w:rsidRDefault="006C5397" w:rsidP="006C5397">
            <w:pPr>
              <w:ind w:firstLine="0"/>
            </w:pPr>
            <w:r>
              <w:t>Forrest</w:t>
            </w:r>
          </w:p>
        </w:tc>
        <w:tc>
          <w:tcPr>
            <w:tcW w:w="2180" w:type="dxa"/>
            <w:shd w:val="clear" w:color="auto" w:fill="auto"/>
          </w:tcPr>
          <w:p w14:paraId="566674F6" w14:textId="77777777" w:rsidR="006C5397" w:rsidRPr="006C5397" w:rsidRDefault="006C5397" w:rsidP="006C5397">
            <w:pPr>
              <w:ind w:firstLine="0"/>
            </w:pPr>
            <w:r>
              <w:t>Fry</w:t>
            </w:r>
          </w:p>
        </w:tc>
      </w:tr>
      <w:tr w:rsidR="006C5397" w:rsidRPr="006C5397" w14:paraId="6EF618B6" w14:textId="77777777" w:rsidTr="006C5397">
        <w:tc>
          <w:tcPr>
            <w:tcW w:w="2179" w:type="dxa"/>
            <w:shd w:val="clear" w:color="auto" w:fill="auto"/>
          </w:tcPr>
          <w:p w14:paraId="66E72073" w14:textId="77777777" w:rsidR="006C5397" w:rsidRPr="006C5397" w:rsidRDefault="006C5397" w:rsidP="006C5397">
            <w:pPr>
              <w:ind w:firstLine="0"/>
            </w:pPr>
            <w:r>
              <w:t>Gagnon</w:t>
            </w:r>
          </w:p>
        </w:tc>
        <w:tc>
          <w:tcPr>
            <w:tcW w:w="2179" w:type="dxa"/>
            <w:shd w:val="clear" w:color="auto" w:fill="auto"/>
          </w:tcPr>
          <w:p w14:paraId="4BD4BA90" w14:textId="77777777" w:rsidR="006C5397" w:rsidRPr="006C5397" w:rsidRDefault="006C5397" w:rsidP="006C5397">
            <w:pPr>
              <w:ind w:firstLine="0"/>
            </w:pPr>
            <w:r>
              <w:t>Garvin</w:t>
            </w:r>
          </w:p>
        </w:tc>
        <w:tc>
          <w:tcPr>
            <w:tcW w:w="2180" w:type="dxa"/>
            <w:shd w:val="clear" w:color="auto" w:fill="auto"/>
          </w:tcPr>
          <w:p w14:paraId="3B05F789" w14:textId="77777777" w:rsidR="006C5397" w:rsidRPr="006C5397" w:rsidRDefault="006C5397" w:rsidP="006C5397">
            <w:pPr>
              <w:ind w:firstLine="0"/>
            </w:pPr>
            <w:r>
              <w:t>Gatch</w:t>
            </w:r>
          </w:p>
        </w:tc>
      </w:tr>
      <w:tr w:rsidR="006C5397" w:rsidRPr="006C5397" w14:paraId="42286286" w14:textId="77777777" w:rsidTr="006C5397">
        <w:tc>
          <w:tcPr>
            <w:tcW w:w="2179" w:type="dxa"/>
            <w:shd w:val="clear" w:color="auto" w:fill="auto"/>
          </w:tcPr>
          <w:p w14:paraId="721EE511" w14:textId="77777777" w:rsidR="006C5397" w:rsidRPr="006C5397" w:rsidRDefault="006C5397" w:rsidP="006C5397">
            <w:pPr>
              <w:ind w:firstLine="0"/>
            </w:pPr>
            <w:r>
              <w:t>Gilliam</w:t>
            </w:r>
          </w:p>
        </w:tc>
        <w:tc>
          <w:tcPr>
            <w:tcW w:w="2179" w:type="dxa"/>
            <w:shd w:val="clear" w:color="auto" w:fill="auto"/>
          </w:tcPr>
          <w:p w14:paraId="2646AD32" w14:textId="77777777" w:rsidR="006C5397" w:rsidRPr="006C5397" w:rsidRDefault="006C5397" w:rsidP="006C5397">
            <w:pPr>
              <w:ind w:firstLine="0"/>
            </w:pPr>
            <w:r>
              <w:t>Gilliard</w:t>
            </w:r>
          </w:p>
        </w:tc>
        <w:tc>
          <w:tcPr>
            <w:tcW w:w="2180" w:type="dxa"/>
            <w:shd w:val="clear" w:color="auto" w:fill="auto"/>
          </w:tcPr>
          <w:p w14:paraId="006F1FEC" w14:textId="77777777" w:rsidR="006C5397" w:rsidRPr="006C5397" w:rsidRDefault="006C5397" w:rsidP="006C5397">
            <w:pPr>
              <w:ind w:firstLine="0"/>
            </w:pPr>
            <w:r>
              <w:t>Govan</w:t>
            </w:r>
          </w:p>
        </w:tc>
      </w:tr>
      <w:tr w:rsidR="006C5397" w:rsidRPr="006C5397" w14:paraId="68F8C188" w14:textId="77777777" w:rsidTr="006C5397">
        <w:tc>
          <w:tcPr>
            <w:tcW w:w="2179" w:type="dxa"/>
            <w:shd w:val="clear" w:color="auto" w:fill="auto"/>
          </w:tcPr>
          <w:p w14:paraId="22587497" w14:textId="77777777" w:rsidR="006C5397" w:rsidRPr="006C5397" w:rsidRDefault="006C5397" w:rsidP="006C5397">
            <w:pPr>
              <w:ind w:firstLine="0"/>
            </w:pPr>
            <w:r>
              <w:t>Haddon</w:t>
            </w:r>
          </w:p>
        </w:tc>
        <w:tc>
          <w:tcPr>
            <w:tcW w:w="2179" w:type="dxa"/>
            <w:shd w:val="clear" w:color="auto" w:fill="auto"/>
          </w:tcPr>
          <w:p w14:paraId="367D95DB" w14:textId="77777777" w:rsidR="006C5397" w:rsidRPr="006C5397" w:rsidRDefault="006C5397" w:rsidP="006C5397">
            <w:pPr>
              <w:ind w:firstLine="0"/>
            </w:pPr>
            <w:r>
              <w:t>Hardee</w:t>
            </w:r>
          </w:p>
        </w:tc>
        <w:tc>
          <w:tcPr>
            <w:tcW w:w="2180" w:type="dxa"/>
            <w:shd w:val="clear" w:color="auto" w:fill="auto"/>
          </w:tcPr>
          <w:p w14:paraId="0AEAB39A" w14:textId="77777777" w:rsidR="006C5397" w:rsidRPr="006C5397" w:rsidRDefault="006C5397" w:rsidP="006C5397">
            <w:pPr>
              <w:ind w:firstLine="0"/>
            </w:pPr>
            <w:r>
              <w:t>Hart</w:t>
            </w:r>
          </w:p>
        </w:tc>
      </w:tr>
      <w:tr w:rsidR="006C5397" w:rsidRPr="006C5397" w14:paraId="1DF19568" w14:textId="77777777" w:rsidTr="006C5397">
        <w:tc>
          <w:tcPr>
            <w:tcW w:w="2179" w:type="dxa"/>
            <w:shd w:val="clear" w:color="auto" w:fill="auto"/>
          </w:tcPr>
          <w:p w14:paraId="2A256D27" w14:textId="77777777" w:rsidR="006C5397" w:rsidRPr="006C5397" w:rsidRDefault="006C5397" w:rsidP="006C5397">
            <w:pPr>
              <w:ind w:firstLine="0"/>
            </w:pPr>
            <w:r>
              <w:t>Hayes</w:t>
            </w:r>
          </w:p>
        </w:tc>
        <w:tc>
          <w:tcPr>
            <w:tcW w:w="2179" w:type="dxa"/>
            <w:shd w:val="clear" w:color="auto" w:fill="auto"/>
          </w:tcPr>
          <w:p w14:paraId="78D93679" w14:textId="77777777" w:rsidR="006C5397" w:rsidRPr="006C5397" w:rsidRDefault="006C5397" w:rsidP="006C5397">
            <w:pPr>
              <w:ind w:firstLine="0"/>
            </w:pPr>
            <w:r>
              <w:t>Henderson-Myers</w:t>
            </w:r>
          </w:p>
        </w:tc>
        <w:tc>
          <w:tcPr>
            <w:tcW w:w="2180" w:type="dxa"/>
            <w:shd w:val="clear" w:color="auto" w:fill="auto"/>
          </w:tcPr>
          <w:p w14:paraId="400BC0D6" w14:textId="77777777" w:rsidR="006C5397" w:rsidRPr="006C5397" w:rsidRDefault="006C5397" w:rsidP="006C5397">
            <w:pPr>
              <w:ind w:firstLine="0"/>
            </w:pPr>
            <w:r>
              <w:t>Henegan</w:t>
            </w:r>
          </w:p>
        </w:tc>
      </w:tr>
      <w:tr w:rsidR="006C5397" w:rsidRPr="006C5397" w14:paraId="59D1511E" w14:textId="77777777" w:rsidTr="006C5397">
        <w:tc>
          <w:tcPr>
            <w:tcW w:w="2179" w:type="dxa"/>
            <w:shd w:val="clear" w:color="auto" w:fill="auto"/>
          </w:tcPr>
          <w:p w14:paraId="57FD6B14" w14:textId="77777777" w:rsidR="006C5397" w:rsidRPr="006C5397" w:rsidRDefault="006C5397" w:rsidP="006C5397">
            <w:pPr>
              <w:ind w:firstLine="0"/>
            </w:pPr>
            <w:r>
              <w:t>Herbkersman</w:t>
            </w:r>
          </w:p>
        </w:tc>
        <w:tc>
          <w:tcPr>
            <w:tcW w:w="2179" w:type="dxa"/>
            <w:shd w:val="clear" w:color="auto" w:fill="auto"/>
          </w:tcPr>
          <w:p w14:paraId="3001D63A" w14:textId="77777777" w:rsidR="006C5397" w:rsidRPr="006C5397" w:rsidRDefault="006C5397" w:rsidP="006C5397">
            <w:pPr>
              <w:ind w:firstLine="0"/>
            </w:pPr>
            <w:r>
              <w:t>Hewitt</w:t>
            </w:r>
          </w:p>
        </w:tc>
        <w:tc>
          <w:tcPr>
            <w:tcW w:w="2180" w:type="dxa"/>
            <w:shd w:val="clear" w:color="auto" w:fill="auto"/>
          </w:tcPr>
          <w:p w14:paraId="5184417E" w14:textId="77777777" w:rsidR="006C5397" w:rsidRPr="006C5397" w:rsidRDefault="006C5397" w:rsidP="006C5397">
            <w:pPr>
              <w:ind w:firstLine="0"/>
            </w:pPr>
            <w:r>
              <w:t>Hiott</w:t>
            </w:r>
          </w:p>
        </w:tc>
      </w:tr>
      <w:tr w:rsidR="006C5397" w:rsidRPr="006C5397" w14:paraId="3230B0FA" w14:textId="77777777" w:rsidTr="006C5397">
        <w:tc>
          <w:tcPr>
            <w:tcW w:w="2179" w:type="dxa"/>
            <w:shd w:val="clear" w:color="auto" w:fill="auto"/>
          </w:tcPr>
          <w:p w14:paraId="4E21DDA4" w14:textId="77777777" w:rsidR="006C5397" w:rsidRPr="006C5397" w:rsidRDefault="006C5397" w:rsidP="006C5397">
            <w:pPr>
              <w:ind w:firstLine="0"/>
            </w:pPr>
            <w:r>
              <w:t>Hixon</w:t>
            </w:r>
          </w:p>
        </w:tc>
        <w:tc>
          <w:tcPr>
            <w:tcW w:w="2179" w:type="dxa"/>
            <w:shd w:val="clear" w:color="auto" w:fill="auto"/>
          </w:tcPr>
          <w:p w14:paraId="0440AC15" w14:textId="77777777" w:rsidR="006C5397" w:rsidRPr="006C5397" w:rsidRDefault="006C5397" w:rsidP="006C5397">
            <w:pPr>
              <w:ind w:firstLine="0"/>
            </w:pPr>
            <w:r>
              <w:t>Hosey</w:t>
            </w:r>
          </w:p>
        </w:tc>
        <w:tc>
          <w:tcPr>
            <w:tcW w:w="2180" w:type="dxa"/>
            <w:shd w:val="clear" w:color="auto" w:fill="auto"/>
          </w:tcPr>
          <w:p w14:paraId="40164A64" w14:textId="77777777" w:rsidR="006C5397" w:rsidRPr="006C5397" w:rsidRDefault="006C5397" w:rsidP="006C5397">
            <w:pPr>
              <w:ind w:firstLine="0"/>
            </w:pPr>
            <w:r>
              <w:t>Howard</w:t>
            </w:r>
          </w:p>
        </w:tc>
      </w:tr>
      <w:tr w:rsidR="006C5397" w:rsidRPr="006C5397" w14:paraId="5AC33361" w14:textId="77777777" w:rsidTr="006C5397">
        <w:tc>
          <w:tcPr>
            <w:tcW w:w="2179" w:type="dxa"/>
            <w:shd w:val="clear" w:color="auto" w:fill="auto"/>
          </w:tcPr>
          <w:p w14:paraId="110227B6" w14:textId="77777777" w:rsidR="006C5397" w:rsidRPr="006C5397" w:rsidRDefault="006C5397" w:rsidP="006C5397">
            <w:pPr>
              <w:ind w:firstLine="0"/>
            </w:pPr>
            <w:r>
              <w:t>Huggins</w:t>
            </w:r>
          </w:p>
        </w:tc>
        <w:tc>
          <w:tcPr>
            <w:tcW w:w="2179" w:type="dxa"/>
            <w:shd w:val="clear" w:color="auto" w:fill="auto"/>
          </w:tcPr>
          <w:p w14:paraId="1ABA3022" w14:textId="77777777" w:rsidR="006C5397" w:rsidRPr="006C5397" w:rsidRDefault="006C5397" w:rsidP="006C5397">
            <w:pPr>
              <w:ind w:firstLine="0"/>
            </w:pPr>
            <w:r>
              <w:t>Hyde</w:t>
            </w:r>
          </w:p>
        </w:tc>
        <w:tc>
          <w:tcPr>
            <w:tcW w:w="2180" w:type="dxa"/>
            <w:shd w:val="clear" w:color="auto" w:fill="auto"/>
          </w:tcPr>
          <w:p w14:paraId="73D558F9" w14:textId="77777777" w:rsidR="006C5397" w:rsidRPr="006C5397" w:rsidRDefault="006C5397" w:rsidP="006C5397">
            <w:pPr>
              <w:ind w:firstLine="0"/>
            </w:pPr>
            <w:r>
              <w:t>J. E. Johnson</w:t>
            </w:r>
          </w:p>
        </w:tc>
      </w:tr>
      <w:tr w:rsidR="006C5397" w:rsidRPr="006C5397" w14:paraId="367C0328" w14:textId="77777777" w:rsidTr="006C5397">
        <w:tc>
          <w:tcPr>
            <w:tcW w:w="2179" w:type="dxa"/>
            <w:shd w:val="clear" w:color="auto" w:fill="auto"/>
          </w:tcPr>
          <w:p w14:paraId="0D96F1E0" w14:textId="77777777" w:rsidR="006C5397" w:rsidRPr="006C5397" w:rsidRDefault="006C5397" w:rsidP="006C5397">
            <w:pPr>
              <w:ind w:firstLine="0"/>
            </w:pPr>
            <w:r>
              <w:t>J. L. Johnson</w:t>
            </w:r>
          </w:p>
        </w:tc>
        <w:tc>
          <w:tcPr>
            <w:tcW w:w="2179" w:type="dxa"/>
            <w:shd w:val="clear" w:color="auto" w:fill="auto"/>
          </w:tcPr>
          <w:p w14:paraId="72C9C57C" w14:textId="77777777" w:rsidR="006C5397" w:rsidRPr="006C5397" w:rsidRDefault="006C5397" w:rsidP="006C5397">
            <w:pPr>
              <w:ind w:firstLine="0"/>
            </w:pPr>
            <w:r>
              <w:t>K. O. Johnson</w:t>
            </w:r>
          </w:p>
        </w:tc>
        <w:tc>
          <w:tcPr>
            <w:tcW w:w="2180" w:type="dxa"/>
            <w:shd w:val="clear" w:color="auto" w:fill="auto"/>
          </w:tcPr>
          <w:p w14:paraId="41AA1F35" w14:textId="77777777" w:rsidR="006C5397" w:rsidRPr="006C5397" w:rsidRDefault="006C5397" w:rsidP="006C5397">
            <w:pPr>
              <w:ind w:firstLine="0"/>
            </w:pPr>
            <w:r>
              <w:t>Jones</w:t>
            </w:r>
          </w:p>
        </w:tc>
      </w:tr>
      <w:tr w:rsidR="006C5397" w:rsidRPr="006C5397" w14:paraId="4C8CA46B" w14:textId="77777777" w:rsidTr="006C5397">
        <w:tc>
          <w:tcPr>
            <w:tcW w:w="2179" w:type="dxa"/>
            <w:shd w:val="clear" w:color="auto" w:fill="auto"/>
          </w:tcPr>
          <w:p w14:paraId="4E91D346" w14:textId="77777777" w:rsidR="006C5397" w:rsidRPr="006C5397" w:rsidRDefault="006C5397" w:rsidP="006C5397">
            <w:pPr>
              <w:ind w:firstLine="0"/>
            </w:pPr>
            <w:r>
              <w:t>Jordan</w:t>
            </w:r>
          </w:p>
        </w:tc>
        <w:tc>
          <w:tcPr>
            <w:tcW w:w="2179" w:type="dxa"/>
            <w:shd w:val="clear" w:color="auto" w:fill="auto"/>
          </w:tcPr>
          <w:p w14:paraId="4B62F1AE" w14:textId="77777777" w:rsidR="006C5397" w:rsidRPr="006C5397" w:rsidRDefault="006C5397" w:rsidP="006C5397">
            <w:pPr>
              <w:ind w:firstLine="0"/>
            </w:pPr>
            <w:r>
              <w:t>King</w:t>
            </w:r>
          </w:p>
        </w:tc>
        <w:tc>
          <w:tcPr>
            <w:tcW w:w="2180" w:type="dxa"/>
            <w:shd w:val="clear" w:color="auto" w:fill="auto"/>
          </w:tcPr>
          <w:p w14:paraId="2DDE8477" w14:textId="77777777" w:rsidR="006C5397" w:rsidRPr="006C5397" w:rsidRDefault="006C5397" w:rsidP="006C5397">
            <w:pPr>
              <w:ind w:firstLine="0"/>
            </w:pPr>
            <w:r>
              <w:t>Kirby</w:t>
            </w:r>
          </w:p>
        </w:tc>
      </w:tr>
      <w:tr w:rsidR="006C5397" w:rsidRPr="006C5397" w14:paraId="4750D309" w14:textId="77777777" w:rsidTr="006C5397">
        <w:tc>
          <w:tcPr>
            <w:tcW w:w="2179" w:type="dxa"/>
            <w:shd w:val="clear" w:color="auto" w:fill="auto"/>
          </w:tcPr>
          <w:p w14:paraId="4A8C78E2" w14:textId="77777777" w:rsidR="006C5397" w:rsidRPr="006C5397" w:rsidRDefault="006C5397" w:rsidP="006C5397">
            <w:pPr>
              <w:ind w:firstLine="0"/>
            </w:pPr>
            <w:r>
              <w:t>Ligon</w:t>
            </w:r>
          </w:p>
        </w:tc>
        <w:tc>
          <w:tcPr>
            <w:tcW w:w="2179" w:type="dxa"/>
            <w:shd w:val="clear" w:color="auto" w:fill="auto"/>
          </w:tcPr>
          <w:p w14:paraId="0A06520B" w14:textId="77777777" w:rsidR="006C5397" w:rsidRPr="006C5397" w:rsidRDefault="006C5397" w:rsidP="006C5397">
            <w:pPr>
              <w:ind w:firstLine="0"/>
            </w:pPr>
            <w:r>
              <w:t>Long</w:t>
            </w:r>
          </w:p>
        </w:tc>
        <w:tc>
          <w:tcPr>
            <w:tcW w:w="2180" w:type="dxa"/>
            <w:shd w:val="clear" w:color="auto" w:fill="auto"/>
          </w:tcPr>
          <w:p w14:paraId="2F861E9A" w14:textId="77777777" w:rsidR="006C5397" w:rsidRPr="006C5397" w:rsidRDefault="006C5397" w:rsidP="006C5397">
            <w:pPr>
              <w:ind w:firstLine="0"/>
            </w:pPr>
            <w:r>
              <w:t>Lowe</w:t>
            </w:r>
          </w:p>
        </w:tc>
      </w:tr>
      <w:tr w:rsidR="006C5397" w:rsidRPr="006C5397" w14:paraId="51DEC21C" w14:textId="77777777" w:rsidTr="006C5397">
        <w:tc>
          <w:tcPr>
            <w:tcW w:w="2179" w:type="dxa"/>
            <w:shd w:val="clear" w:color="auto" w:fill="auto"/>
          </w:tcPr>
          <w:p w14:paraId="02BCD8FD" w14:textId="77777777" w:rsidR="006C5397" w:rsidRPr="006C5397" w:rsidRDefault="006C5397" w:rsidP="006C5397">
            <w:pPr>
              <w:ind w:firstLine="0"/>
            </w:pPr>
            <w:r>
              <w:t>Lucas</w:t>
            </w:r>
          </w:p>
        </w:tc>
        <w:tc>
          <w:tcPr>
            <w:tcW w:w="2179" w:type="dxa"/>
            <w:shd w:val="clear" w:color="auto" w:fill="auto"/>
          </w:tcPr>
          <w:p w14:paraId="21DD17C9" w14:textId="77777777" w:rsidR="006C5397" w:rsidRPr="006C5397" w:rsidRDefault="006C5397" w:rsidP="006C5397">
            <w:pPr>
              <w:ind w:firstLine="0"/>
            </w:pPr>
            <w:r>
              <w:t>Matthews</w:t>
            </w:r>
          </w:p>
        </w:tc>
        <w:tc>
          <w:tcPr>
            <w:tcW w:w="2180" w:type="dxa"/>
            <w:shd w:val="clear" w:color="auto" w:fill="auto"/>
          </w:tcPr>
          <w:p w14:paraId="39E64480" w14:textId="77777777" w:rsidR="006C5397" w:rsidRPr="006C5397" w:rsidRDefault="006C5397" w:rsidP="006C5397">
            <w:pPr>
              <w:ind w:firstLine="0"/>
            </w:pPr>
            <w:r>
              <w:t>McCabe</w:t>
            </w:r>
          </w:p>
        </w:tc>
      </w:tr>
      <w:tr w:rsidR="006C5397" w:rsidRPr="006C5397" w14:paraId="71B3DA36" w14:textId="77777777" w:rsidTr="006C5397">
        <w:tc>
          <w:tcPr>
            <w:tcW w:w="2179" w:type="dxa"/>
            <w:shd w:val="clear" w:color="auto" w:fill="auto"/>
          </w:tcPr>
          <w:p w14:paraId="69C97D51" w14:textId="77777777" w:rsidR="006C5397" w:rsidRPr="006C5397" w:rsidRDefault="006C5397" w:rsidP="006C5397">
            <w:pPr>
              <w:ind w:firstLine="0"/>
            </w:pPr>
            <w:r>
              <w:t>McCravy</w:t>
            </w:r>
          </w:p>
        </w:tc>
        <w:tc>
          <w:tcPr>
            <w:tcW w:w="2179" w:type="dxa"/>
            <w:shd w:val="clear" w:color="auto" w:fill="auto"/>
          </w:tcPr>
          <w:p w14:paraId="71D981C3" w14:textId="77777777" w:rsidR="006C5397" w:rsidRPr="006C5397" w:rsidRDefault="006C5397" w:rsidP="006C5397">
            <w:pPr>
              <w:ind w:firstLine="0"/>
            </w:pPr>
            <w:r>
              <w:t>McDaniel</w:t>
            </w:r>
          </w:p>
        </w:tc>
        <w:tc>
          <w:tcPr>
            <w:tcW w:w="2180" w:type="dxa"/>
            <w:shd w:val="clear" w:color="auto" w:fill="auto"/>
          </w:tcPr>
          <w:p w14:paraId="405400EA" w14:textId="77777777" w:rsidR="006C5397" w:rsidRPr="006C5397" w:rsidRDefault="006C5397" w:rsidP="006C5397">
            <w:pPr>
              <w:ind w:firstLine="0"/>
            </w:pPr>
            <w:r>
              <w:t>McGarry</w:t>
            </w:r>
          </w:p>
        </w:tc>
      </w:tr>
      <w:tr w:rsidR="006C5397" w:rsidRPr="006C5397" w14:paraId="37D994F1" w14:textId="77777777" w:rsidTr="006C5397">
        <w:tc>
          <w:tcPr>
            <w:tcW w:w="2179" w:type="dxa"/>
            <w:shd w:val="clear" w:color="auto" w:fill="auto"/>
          </w:tcPr>
          <w:p w14:paraId="1BC73537" w14:textId="77777777" w:rsidR="006C5397" w:rsidRPr="006C5397" w:rsidRDefault="006C5397" w:rsidP="006C5397">
            <w:pPr>
              <w:ind w:firstLine="0"/>
            </w:pPr>
            <w:r>
              <w:t>McGinnis</w:t>
            </w:r>
          </w:p>
        </w:tc>
        <w:tc>
          <w:tcPr>
            <w:tcW w:w="2179" w:type="dxa"/>
            <w:shd w:val="clear" w:color="auto" w:fill="auto"/>
          </w:tcPr>
          <w:p w14:paraId="44515287" w14:textId="77777777" w:rsidR="006C5397" w:rsidRPr="006C5397" w:rsidRDefault="006C5397" w:rsidP="006C5397">
            <w:pPr>
              <w:ind w:firstLine="0"/>
            </w:pPr>
            <w:r>
              <w:t>J. Moore</w:t>
            </w:r>
          </w:p>
        </w:tc>
        <w:tc>
          <w:tcPr>
            <w:tcW w:w="2180" w:type="dxa"/>
            <w:shd w:val="clear" w:color="auto" w:fill="auto"/>
          </w:tcPr>
          <w:p w14:paraId="7ED7CCD2" w14:textId="77777777" w:rsidR="006C5397" w:rsidRPr="006C5397" w:rsidRDefault="006C5397" w:rsidP="006C5397">
            <w:pPr>
              <w:ind w:firstLine="0"/>
            </w:pPr>
            <w:r>
              <w:t>T. Moore</w:t>
            </w:r>
          </w:p>
        </w:tc>
      </w:tr>
      <w:tr w:rsidR="006C5397" w:rsidRPr="006C5397" w14:paraId="0D8697FC" w14:textId="77777777" w:rsidTr="006C5397">
        <w:tc>
          <w:tcPr>
            <w:tcW w:w="2179" w:type="dxa"/>
            <w:shd w:val="clear" w:color="auto" w:fill="auto"/>
          </w:tcPr>
          <w:p w14:paraId="3133B6BF" w14:textId="77777777" w:rsidR="006C5397" w:rsidRPr="006C5397" w:rsidRDefault="006C5397" w:rsidP="006C5397">
            <w:pPr>
              <w:ind w:firstLine="0"/>
            </w:pPr>
            <w:r>
              <w:t>D. C. Moss</w:t>
            </w:r>
          </w:p>
        </w:tc>
        <w:tc>
          <w:tcPr>
            <w:tcW w:w="2179" w:type="dxa"/>
            <w:shd w:val="clear" w:color="auto" w:fill="auto"/>
          </w:tcPr>
          <w:p w14:paraId="27F68505" w14:textId="77777777" w:rsidR="006C5397" w:rsidRPr="006C5397" w:rsidRDefault="006C5397" w:rsidP="006C5397">
            <w:pPr>
              <w:ind w:firstLine="0"/>
            </w:pPr>
            <w:r>
              <w:t>V. S. Moss</w:t>
            </w:r>
          </w:p>
        </w:tc>
        <w:tc>
          <w:tcPr>
            <w:tcW w:w="2180" w:type="dxa"/>
            <w:shd w:val="clear" w:color="auto" w:fill="auto"/>
          </w:tcPr>
          <w:p w14:paraId="3759DD2B" w14:textId="77777777" w:rsidR="006C5397" w:rsidRPr="006C5397" w:rsidRDefault="006C5397" w:rsidP="006C5397">
            <w:pPr>
              <w:ind w:firstLine="0"/>
            </w:pPr>
            <w:r>
              <w:t>Murray</w:t>
            </w:r>
          </w:p>
        </w:tc>
      </w:tr>
      <w:tr w:rsidR="006C5397" w:rsidRPr="006C5397" w14:paraId="62368760" w14:textId="77777777" w:rsidTr="006C5397">
        <w:tc>
          <w:tcPr>
            <w:tcW w:w="2179" w:type="dxa"/>
            <w:shd w:val="clear" w:color="auto" w:fill="auto"/>
          </w:tcPr>
          <w:p w14:paraId="7F815E75" w14:textId="77777777" w:rsidR="006C5397" w:rsidRPr="006C5397" w:rsidRDefault="006C5397" w:rsidP="006C5397">
            <w:pPr>
              <w:ind w:firstLine="0"/>
            </w:pPr>
            <w:r>
              <w:t>B. Newton</w:t>
            </w:r>
          </w:p>
        </w:tc>
        <w:tc>
          <w:tcPr>
            <w:tcW w:w="2179" w:type="dxa"/>
            <w:shd w:val="clear" w:color="auto" w:fill="auto"/>
          </w:tcPr>
          <w:p w14:paraId="2111AC63" w14:textId="77777777" w:rsidR="006C5397" w:rsidRPr="006C5397" w:rsidRDefault="006C5397" w:rsidP="006C5397">
            <w:pPr>
              <w:ind w:firstLine="0"/>
            </w:pPr>
            <w:r>
              <w:t>W. Newton</w:t>
            </w:r>
          </w:p>
        </w:tc>
        <w:tc>
          <w:tcPr>
            <w:tcW w:w="2180" w:type="dxa"/>
            <w:shd w:val="clear" w:color="auto" w:fill="auto"/>
          </w:tcPr>
          <w:p w14:paraId="3E0F0B6F" w14:textId="77777777" w:rsidR="006C5397" w:rsidRPr="006C5397" w:rsidRDefault="006C5397" w:rsidP="006C5397">
            <w:pPr>
              <w:ind w:firstLine="0"/>
            </w:pPr>
            <w:r>
              <w:t>Nutt</w:t>
            </w:r>
          </w:p>
        </w:tc>
      </w:tr>
      <w:tr w:rsidR="006C5397" w:rsidRPr="006C5397" w14:paraId="5D05E322" w14:textId="77777777" w:rsidTr="006C5397">
        <w:tc>
          <w:tcPr>
            <w:tcW w:w="2179" w:type="dxa"/>
            <w:shd w:val="clear" w:color="auto" w:fill="auto"/>
          </w:tcPr>
          <w:p w14:paraId="60F456D9" w14:textId="77777777" w:rsidR="006C5397" w:rsidRPr="006C5397" w:rsidRDefault="006C5397" w:rsidP="006C5397">
            <w:pPr>
              <w:ind w:firstLine="0"/>
            </w:pPr>
            <w:r>
              <w:t>Oremus</w:t>
            </w:r>
          </w:p>
        </w:tc>
        <w:tc>
          <w:tcPr>
            <w:tcW w:w="2179" w:type="dxa"/>
            <w:shd w:val="clear" w:color="auto" w:fill="auto"/>
          </w:tcPr>
          <w:p w14:paraId="18B4AF08" w14:textId="77777777" w:rsidR="006C5397" w:rsidRPr="006C5397" w:rsidRDefault="006C5397" w:rsidP="006C5397">
            <w:pPr>
              <w:ind w:firstLine="0"/>
            </w:pPr>
            <w:r>
              <w:t>Ott</w:t>
            </w:r>
          </w:p>
        </w:tc>
        <w:tc>
          <w:tcPr>
            <w:tcW w:w="2180" w:type="dxa"/>
            <w:shd w:val="clear" w:color="auto" w:fill="auto"/>
          </w:tcPr>
          <w:p w14:paraId="66AB8478" w14:textId="77777777" w:rsidR="006C5397" w:rsidRPr="006C5397" w:rsidRDefault="006C5397" w:rsidP="006C5397">
            <w:pPr>
              <w:ind w:firstLine="0"/>
            </w:pPr>
            <w:r>
              <w:t>Pendarvis</w:t>
            </w:r>
          </w:p>
        </w:tc>
      </w:tr>
      <w:tr w:rsidR="006C5397" w:rsidRPr="006C5397" w14:paraId="14F9FAE3" w14:textId="77777777" w:rsidTr="006C5397">
        <w:tc>
          <w:tcPr>
            <w:tcW w:w="2179" w:type="dxa"/>
            <w:shd w:val="clear" w:color="auto" w:fill="auto"/>
          </w:tcPr>
          <w:p w14:paraId="45E76CA3" w14:textId="77777777" w:rsidR="006C5397" w:rsidRPr="006C5397" w:rsidRDefault="006C5397" w:rsidP="006C5397">
            <w:pPr>
              <w:ind w:firstLine="0"/>
            </w:pPr>
            <w:r>
              <w:t>Pope</w:t>
            </w:r>
          </w:p>
        </w:tc>
        <w:tc>
          <w:tcPr>
            <w:tcW w:w="2179" w:type="dxa"/>
            <w:shd w:val="clear" w:color="auto" w:fill="auto"/>
          </w:tcPr>
          <w:p w14:paraId="5A3F8886" w14:textId="77777777" w:rsidR="006C5397" w:rsidRPr="006C5397" w:rsidRDefault="006C5397" w:rsidP="006C5397">
            <w:pPr>
              <w:ind w:firstLine="0"/>
            </w:pPr>
            <w:r>
              <w:t>Rivers</w:t>
            </w:r>
          </w:p>
        </w:tc>
        <w:tc>
          <w:tcPr>
            <w:tcW w:w="2180" w:type="dxa"/>
            <w:shd w:val="clear" w:color="auto" w:fill="auto"/>
          </w:tcPr>
          <w:p w14:paraId="52655851" w14:textId="77777777" w:rsidR="006C5397" w:rsidRPr="006C5397" w:rsidRDefault="006C5397" w:rsidP="006C5397">
            <w:pPr>
              <w:ind w:firstLine="0"/>
            </w:pPr>
            <w:r>
              <w:t>Robinson</w:t>
            </w:r>
          </w:p>
        </w:tc>
      </w:tr>
      <w:tr w:rsidR="006C5397" w:rsidRPr="006C5397" w14:paraId="6DB2FFF6" w14:textId="77777777" w:rsidTr="006C5397">
        <w:tc>
          <w:tcPr>
            <w:tcW w:w="2179" w:type="dxa"/>
            <w:shd w:val="clear" w:color="auto" w:fill="auto"/>
          </w:tcPr>
          <w:p w14:paraId="551A99AD" w14:textId="77777777" w:rsidR="006C5397" w:rsidRPr="006C5397" w:rsidRDefault="006C5397" w:rsidP="006C5397">
            <w:pPr>
              <w:ind w:firstLine="0"/>
            </w:pPr>
            <w:r>
              <w:t>Rose</w:t>
            </w:r>
          </w:p>
        </w:tc>
        <w:tc>
          <w:tcPr>
            <w:tcW w:w="2179" w:type="dxa"/>
            <w:shd w:val="clear" w:color="auto" w:fill="auto"/>
          </w:tcPr>
          <w:p w14:paraId="78865910" w14:textId="77777777" w:rsidR="006C5397" w:rsidRPr="006C5397" w:rsidRDefault="006C5397" w:rsidP="006C5397">
            <w:pPr>
              <w:ind w:firstLine="0"/>
            </w:pPr>
            <w:r>
              <w:t>Rutherford</w:t>
            </w:r>
          </w:p>
        </w:tc>
        <w:tc>
          <w:tcPr>
            <w:tcW w:w="2180" w:type="dxa"/>
            <w:shd w:val="clear" w:color="auto" w:fill="auto"/>
          </w:tcPr>
          <w:p w14:paraId="5513A523" w14:textId="77777777" w:rsidR="006C5397" w:rsidRPr="006C5397" w:rsidRDefault="006C5397" w:rsidP="006C5397">
            <w:pPr>
              <w:ind w:firstLine="0"/>
            </w:pPr>
            <w:r>
              <w:t>Sandifer</w:t>
            </w:r>
          </w:p>
        </w:tc>
      </w:tr>
      <w:tr w:rsidR="006C5397" w:rsidRPr="006C5397" w14:paraId="0D38622E" w14:textId="77777777" w:rsidTr="006C5397">
        <w:tc>
          <w:tcPr>
            <w:tcW w:w="2179" w:type="dxa"/>
            <w:shd w:val="clear" w:color="auto" w:fill="auto"/>
          </w:tcPr>
          <w:p w14:paraId="07126ED1" w14:textId="77777777" w:rsidR="006C5397" w:rsidRPr="006C5397" w:rsidRDefault="006C5397" w:rsidP="006C5397">
            <w:pPr>
              <w:ind w:firstLine="0"/>
            </w:pPr>
            <w:r>
              <w:t>Simrill</w:t>
            </w:r>
          </w:p>
        </w:tc>
        <w:tc>
          <w:tcPr>
            <w:tcW w:w="2179" w:type="dxa"/>
            <w:shd w:val="clear" w:color="auto" w:fill="auto"/>
          </w:tcPr>
          <w:p w14:paraId="6931F182" w14:textId="77777777" w:rsidR="006C5397" w:rsidRPr="006C5397" w:rsidRDefault="006C5397" w:rsidP="006C5397">
            <w:pPr>
              <w:ind w:firstLine="0"/>
            </w:pPr>
            <w:r>
              <w:t>G. M. Smith</w:t>
            </w:r>
          </w:p>
        </w:tc>
        <w:tc>
          <w:tcPr>
            <w:tcW w:w="2180" w:type="dxa"/>
            <w:shd w:val="clear" w:color="auto" w:fill="auto"/>
          </w:tcPr>
          <w:p w14:paraId="3C0B0129" w14:textId="77777777" w:rsidR="006C5397" w:rsidRPr="006C5397" w:rsidRDefault="006C5397" w:rsidP="006C5397">
            <w:pPr>
              <w:ind w:firstLine="0"/>
            </w:pPr>
            <w:r>
              <w:t>M. M. Smith</w:t>
            </w:r>
          </w:p>
        </w:tc>
      </w:tr>
      <w:tr w:rsidR="006C5397" w:rsidRPr="006C5397" w14:paraId="47C83111" w14:textId="77777777" w:rsidTr="006C5397">
        <w:tc>
          <w:tcPr>
            <w:tcW w:w="2179" w:type="dxa"/>
            <w:shd w:val="clear" w:color="auto" w:fill="auto"/>
          </w:tcPr>
          <w:p w14:paraId="471B41D9" w14:textId="77777777" w:rsidR="006C5397" w:rsidRPr="006C5397" w:rsidRDefault="006C5397" w:rsidP="006C5397">
            <w:pPr>
              <w:ind w:firstLine="0"/>
            </w:pPr>
            <w:r>
              <w:t>Stavrinakis</w:t>
            </w:r>
          </w:p>
        </w:tc>
        <w:tc>
          <w:tcPr>
            <w:tcW w:w="2179" w:type="dxa"/>
            <w:shd w:val="clear" w:color="auto" w:fill="auto"/>
          </w:tcPr>
          <w:p w14:paraId="7BB9F214" w14:textId="77777777" w:rsidR="006C5397" w:rsidRPr="006C5397" w:rsidRDefault="006C5397" w:rsidP="006C5397">
            <w:pPr>
              <w:ind w:firstLine="0"/>
            </w:pPr>
            <w:r>
              <w:t>Taylor</w:t>
            </w:r>
          </w:p>
        </w:tc>
        <w:tc>
          <w:tcPr>
            <w:tcW w:w="2180" w:type="dxa"/>
            <w:shd w:val="clear" w:color="auto" w:fill="auto"/>
          </w:tcPr>
          <w:p w14:paraId="2788D7B6" w14:textId="77777777" w:rsidR="006C5397" w:rsidRPr="006C5397" w:rsidRDefault="006C5397" w:rsidP="006C5397">
            <w:pPr>
              <w:ind w:firstLine="0"/>
            </w:pPr>
            <w:r>
              <w:t>Tedder</w:t>
            </w:r>
          </w:p>
        </w:tc>
      </w:tr>
      <w:tr w:rsidR="006C5397" w:rsidRPr="006C5397" w14:paraId="30B5F703" w14:textId="77777777" w:rsidTr="006C5397">
        <w:tc>
          <w:tcPr>
            <w:tcW w:w="2179" w:type="dxa"/>
            <w:shd w:val="clear" w:color="auto" w:fill="auto"/>
          </w:tcPr>
          <w:p w14:paraId="660F2BBF" w14:textId="77777777" w:rsidR="006C5397" w:rsidRPr="006C5397" w:rsidRDefault="006C5397" w:rsidP="006C5397">
            <w:pPr>
              <w:ind w:firstLine="0"/>
            </w:pPr>
            <w:r>
              <w:t>Thayer</w:t>
            </w:r>
          </w:p>
        </w:tc>
        <w:tc>
          <w:tcPr>
            <w:tcW w:w="2179" w:type="dxa"/>
            <w:shd w:val="clear" w:color="auto" w:fill="auto"/>
          </w:tcPr>
          <w:p w14:paraId="6F0E1EAB" w14:textId="77777777" w:rsidR="006C5397" w:rsidRPr="006C5397" w:rsidRDefault="006C5397" w:rsidP="006C5397">
            <w:pPr>
              <w:ind w:firstLine="0"/>
            </w:pPr>
            <w:r>
              <w:t>Thigpen</w:t>
            </w:r>
          </w:p>
        </w:tc>
        <w:tc>
          <w:tcPr>
            <w:tcW w:w="2180" w:type="dxa"/>
            <w:shd w:val="clear" w:color="auto" w:fill="auto"/>
          </w:tcPr>
          <w:p w14:paraId="0BBB6FA0" w14:textId="77777777" w:rsidR="006C5397" w:rsidRPr="006C5397" w:rsidRDefault="006C5397" w:rsidP="006C5397">
            <w:pPr>
              <w:ind w:firstLine="0"/>
            </w:pPr>
            <w:r>
              <w:t>Trantham</w:t>
            </w:r>
          </w:p>
        </w:tc>
      </w:tr>
      <w:tr w:rsidR="006C5397" w:rsidRPr="006C5397" w14:paraId="1EFD1332" w14:textId="77777777" w:rsidTr="006C5397">
        <w:tc>
          <w:tcPr>
            <w:tcW w:w="2179" w:type="dxa"/>
            <w:shd w:val="clear" w:color="auto" w:fill="auto"/>
          </w:tcPr>
          <w:p w14:paraId="4FD1F62C" w14:textId="77777777" w:rsidR="006C5397" w:rsidRPr="006C5397" w:rsidRDefault="006C5397" w:rsidP="006C5397">
            <w:pPr>
              <w:ind w:firstLine="0"/>
            </w:pPr>
            <w:r>
              <w:t>Weeks</w:t>
            </w:r>
          </w:p>
        </w:tc>
        <w:tc>
          <w:tcPr>
            <w:tcW w:w="2179" w:type="dxa"/>
            <w:shd w:val="clear" w:color="auto" w:fill="auto"/>
          </w:tcPr>
          <w:p w14:paraId="44DDC5C8" w14:textId="77777777" w:rsidR="006C5397" w:rsidRPr="006C5397" w:rsidRDefault="006C5397" w:rsidP="006C5397">
            <w:pPr>
              <w:ind w:firstLine="0"/>
            </w:pPr>
            <w:r>
              <w:t>West</w:t>
            </w:r>
          </w:p>
        </w:tc>
        <w:tc>
          <w:tcPr>
            <w:tcW w:w="2180" w:type="dxa"/>
            <w:shd w:val="clear" w:color="auto" w:fill="auto"/>
          </w:tcPr>
          <w:p w14:paraId="0AF974A8" w14:textId="77777777" w:rsidR="006C5397" w:rsidRPr="006C5397" w:rsidRDefault="006C5397" w:rsidP="006C5397">
            <w:pPr>
              <w:ind w:firstLine="0"/>
            </w:pPr>
            <w:r>
              <w:t>Wetmore</w:t>
            </w:r>
          </w:p>
        </w:tc>
      </w:tr>
      <w:tr w:rsidR="006C5397" w:rsidRPr="006C5397" w14:paraId="4E1D0F06" w14:textId="77777777" w:rsidTr="006C5397">
        <w:tc>
          <w:tcPr>
            <w:tcW w:w="2179" w:type="dxa"/>
            <w:shd w:val="clear" w:color="auto" w:fill="auto"/>
          </w:tcPr>
          <w:p w14:paraId="6DD6278C" w14:textId="77777777" w:rsidR="006C5397" w:rsidRPr="006C5397" w:rsidRDefault="006C5397" w:rsidP="006C5397">
            <w:pPr>
              <w:keepNext/>
              <w:ind w:firstLine="0"/>
            </w:pPr>
            <w:r>
              <w:t>Wheeler</w:t>
            </w:r>
          </w:p>
        </w:tc>
        <w:tc>
          <w:tcPr>
            <w:tcW w:w="2179" w:type="dxa"/>
            <w:shd w:val="clear" w:color="auto" w:fill="auto"/>
          </w:tcPr>
          <w:p w14:paraId="4BB82384" w14:textId="77777777" w:rsidR="006C5397" w:rsidRPr="006C5397" w:rsidRDefault="006C5397" w:rsidP="006C5397">
            <w:pPr>
              <w:keepNext/>
              <w:ind w:firstLine="0"/>
            </w:pPr>
            <w:r>
              <w:t>Whitmire</w:t>
            </w:r>
          </w:p>
        </w:tc>
        <w:tc>
          <w:tcPr>
            <w:tcW w:w="2180" w:type="dxa"/>
            <w:shd w:val="clear" w:color="auto" w:fill="auto"/>
          </w:tcPr>
          <w:p w14:paraId="723749F4" w14:textId="77777777" w:rsidR="006C5397" w:rsidRPr="006C5397" w:rsidRDefault="006C5397" w:rsidP="006C5397">
            <w:pPr>
              <w:keepNext/>
              <w:ind w:firstLine="0"/>
            </w:pPr>
            <w:r>
              <w:t>R. Williams</w:t>
            </w:r>
          </w:p>
        </w:tc>
      </w:tr>
      <w:tr w:rsidR="006C5397" w:rsidRPr="006C5397" w14:paraId="25B07D8A" w14:textId="77777777" w:rsidTr="006C5397">
        <w:tc>
          <w:tcPr>
            <w:tcW w:w="2179" w:type="dxa"/>
            <w:shd w:val="clear" w:color="auto" w:fill="auto"/>
          </w:tcPr>
          <w:p w14:paraId="4BD63CE9" w14:textId="77777777" w:rsidR="006C5397" w:rsidRPr="006C5397" w:rsidRDefault="006C5397" w:rsidP="006C5397">
            <w:pPr>
              <w:keepNext/>
              <w:ind w:firstLine="0"/>
            </w:pPr>
            <w:r>
              <w:t>Willis</w:t>
            </w:r>
          </w:p>
        </w:tc>
        <w:tc>
          <w:tcPr>
            <w:tcW w:w="2179" w:type="dxa"/>
            <w:shd w:val="clear" w:color="auto" w:fill="auto"/>
          </w:tcPr>
          <w:p w14:paraId="74EB876A" w14:textId="77777777" w:rsidR="006C5397" w:rsidRPr="006C5397" w:rsidRDefault="006C5397" w:rsidP="006C5397">
            <w:pPr>
              <w:keepNext/>
              <w:ind w:firstLine="0"/>
            </w:pPr>
            <w:r>
              <w:t>Wooten</w:t>
            </w:r>
          </w:p>
        </w:tc>
        <w:tc>
          <w:tcPr>
            <w:tcW w:w="2180" w:type="dxa"/>
            <w:shd w:val="clear" w:color="auto" w:fill="auto"/>
          </w:tcPr>
          <w:p w14:paraId="0AB6E65F" w14:textId="77777777" w:rsidR="006C5397" w:rsidRPr="006C5397" w:rsidRDefault="006C5397" w:rsidP="006C5397">
            <w:pPr>
              <w:keepNext/>
              <w:ind w:firstLine="0"/>
            </w:pPr>
            <w:r>
              <w:t>Yow</w:t>
            </w:r>
          </w:p>
        </w:tc>
      </w:tr>
    </w:tbl>
    <w:p w14:paraId="7ECCE55B" w14:textId="77777777" w:rsidR="006C5397" w:rsidRDefault="006C5397" w:rsidP="006C5397"/>
    <w:p w14:paraId="1587C62D" w14:textId="77777777" w:rsidR="006C5397" w:rsidRDefault="006C5397" w:rsidP="006C5397">
      <w:pPr>
        <w:jc w:val="center"/>
        <w:rPr>
          <w:b/>
        </w:rPr>
      </w:pPr>
      <w:r w:rsidRPr="006C5397">
        <w:rPr>
          <w:b/>
        </w:rPr>
        <w:t>Total--105</w:t>
      </w:r>
    </w:p>
    <w:p w14:paraId="14CA7867" w14:textId="77777777" w:rsidR="006C5397" w:rsidRDefault="006C5397" w:rsidP="006C5397">
      <w:pPr>
        <w:jc w:val="center"/>
        <w:rPr>
          <w:b/>
        </w:rPr>
      </w:pPr>
    </w:p>
    <w:p w14:paraId="3679C8E8" w14:textId="77777777"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14:paraId="328558BC" w14:textId="77777777" w:rsidTr="006C5397">
        <w:tc>
          <w:tcPr>
            <w:tcW w:w="2179" w:type="dxa"/>
            <w:shd w:val="clear" w:color="auto" w:fill="auto"/>
          </w:tcPr>
          <w:p w14:paraId="791D3CAD" w14:textId="77777777" w:rsidR="006C5397" w:rsidRPr="006C5397" w:rsidRDefault="006C5397" w:rsidP="006C5397">
            <w:pPr>
              <w:keepNext/>
              <w:ind w:firstLine="0"/>
            </w:pPr>
            <w:r>
              <w:t>Dabney</w:t>
            </w:r>
          </w:p>
        </w:tc>
        <w:tc>
          <w:tcPr>
            <w:tcW w:w="2179" w:type="dxa"/>
            <w:shd w:val="clear" w:color="auto" w:fill="auto"/>
          </w:tcPr>
          <w:p w14:paraId="71ADB53A" w14:textId="77777777" w:rsidR="006C5397" w:rsidRPr="006C5397" w:rsidRDefault="006C5397" w:rsidP="006C5397">
            <w:pPr>
              <w:keepNext/>
              <w:ind w:firstLine="0"/>
            </w:pPr>
            <w:r>
              <w:t>Hill</w:t>
            </w:r>
          </w:p>
        </w:tc>
        <w:tc>
          <w:tcPr>
            <w:tcW w:w="2180" w:type="dxa"/>
            <w:shd w:val="clear" w:color="auto" w:fill="auto"/>
          </w:tcPr>
          <w:p w14:paraId="300E5FFE" w14:textId="77777777" w:rsidR="006C5397" w:rsidRPr="006C5397" w:rsidRDefault="006C5397" w:rsidP="006C5397">
            <w:pPr>
              <w:keepNext/>
              <w:ind w:firstLine="0"/>
            </w:pPr>
            <w:r>
              <w:t>Magnuson</w:t>
            </w:r>
          </w:p>
        </w:tc>
      </w:tr>
      <w:tr w:rsidR="006C5397" w:rsidRPr="006C5397" w14:paraId="6D643A01" w14:textId="77777777" w:rsidTr="006C5397">
        <w:tc>
          <w:tcPr>
            <w:tcW w:w="2179" w:type="dxa"/>
            <w:shd w:val="clear" w:color="auto" w:fill="auto"/>
          </w:tcPr>
          <w:p w14:paraId="40A9E662" w14:textId="77777777" w:rsidR="006C5397" w:rsidRPr="006C5397" w:rsidRDefault="006C5397" w:rsidP="006C5397">
            <w:pPr>
              <w:keepNext/>
              <w:ind w:firstLine="0"/>
            </w:pPr>
            <w:r>
              <w:t>May</w:t>
            </w:r>
          </w:p>
        </w:tc>
        <w:tc>
          <w:tcPr>
            <w:tcW w:w="2179" w:type="dxa"/>
            <w:shd w:val="clear" w:color="auto" w:fill="auto"/>
          </w:tcPr>
          <w:p w14:paraId="50F81F62" w14:textId="77777777" w:rsidR="006C5397" w:rsidRPr="006C5397" w:rsidRDefault="006C5397" w:rsidP="006C5397">
            <w:pPr>
              <w:keepNext/>
              <w:ind w:firstLine="0"/>
            </w:pPr>
            <w:r>
              <w:t>White</w:t>
            </w:r>
          </w:p>
        </w:tc>
        <w:tc>
          <w:tcPr>
            <w:tcW w:w="2180" w:type="dxa"/>
            <w:shd w:val="clear" w:color="auto" w:fill="auto"/>
          </w:tcPr>
          <w:p w14:paraId="59D8CE03" w14:textId="77777777" w:rsidR="006C5397" w:rsidRPr="006C5397" w:rsidRDefault="006C5397" w:rsidP="006C5397">
            <w:pPr>
              <w:keepNext/>
              <w:ind w:firstLine="0"/>
            </w:pPr>
          </w:p>
        </w:tc>
      </w:tr>
    </w:tbl>
    <w:p w14:paraId="39122E4D" w14:textId="77777777" w:rsidR="006C5397" w:rsidRDefault="006C5397" w:rsidP="006C5397"/>
    <w:p w14:paraId="09871638" w14:textId="77777777" w:rsidR="006C5397" w:rsidRDefault="006C5397" w:rsidP="006C5397">
      <w:pPr>
        <w:jc w:val="center"/>
        <w:rPr>
          <w:b/>
        </w:rPr>
      </w:pPr>
      <w:r w:rsidRPr="006C5397">
        <w:rPr>
          <w:b/>
        </w:rPr>
        <w:t>Total--5</w:t>
      </w:r>
    </w:p>
    <w:p w14:paraId="1E6C1872" w14:textId="77777777" w:rsidR="006C5397" w:rsidRDefault="006C5397" w:rsidP="006C5397">
      <w:pPr>
        <w:jc w:val="center"/>
        <w:rPr>
          <w:b/>
        </w:rPr>
      </w:pPr>
    </w:p>
    <w:p w14:paraId="33F28670" w14:textId="77777777" w:rsidR="006C5397" w:rsidRDefault="006C5397" w:rsidP="006C5397">
      <w:r>
        <w:t xml:space="preserve">So, the Bill was read the second time and ordered to third reading.  </w:t>
      </w:r>
    </w:p>
    <w:p w14:paraId="7A1C32ED" w14:textId="77777777" w:rsidR="006C5397" w:rsidRDefault="006C5397" w:rsidP="006C5397"/>
    <w:p w14:paraId="26DAAFCD" w14:textId="7EC00606" w:rsidR="006C5397" w:rsidRPr="00386D2E" w:rsidRDefault="00580AE7" w:rsidP="006C5397">
      <w:pPr>
        <w:pStyle w:val="Title"/>
        <w:keepNext/>
      </w:pPr>
      <w:bookmarkStart w:id="55" w:name="file_start189"/>
      <w:bookmarkEnd w:id="55"/>
      <w:r>
        <w:t>RECORD FOR VOTING</w:t>
      </w:r>
    </w:p>
    <w:p w14:paraId="2E970F22" w14:textId="77777777" w:rsidR="006C5397" w:rsidRPr="00386D2E" w:rsidRDefault="006C5397" w:rsidP="006C5397">
      <w:pPr>
        <w:tabs>
          <w:tab w:val="left" w:pos="270"/>
          <w:tab w:val="left" w:pos="630"/>
          <w:tab w:val="left" w:pos="900"/>
          <w:tab w:val="left" w:pos="1260"/>
          <w:tab w:val="left" w:pos="1620"/>
          <w:tab w:val="left" w:pos="1980"/>
          <w:tab w:val="left" w:pos="2340"/>
          <w:tab w:val="left" w:pos="2700"/>
        </w:tabs>
        <w:ind w:firstLine="0"/>
      </w:pPr>
      <w:r w:rsidRPr="00386D2E">
        <w:tab/>
        <w:t>I was temporarily out of the Chamber on constituent business during the vote on H. 4321. If I had been present, I would have voted against the Bill.</w:t>
      </w:r>
    </w:p>
    <w:p w14:paraId="742C6603" w14:textId="77777777" w:rsidR="006C5397" w:rsidRDefault="006C5397" w:rsidP="006C5397">
      <w:pPr>
        <w:tabs>
          <w:tab w:val="left" w:pos="270"/>
          <w:tab w:val="left" w:pos="630"/>
          <w:tab w:val="left" w:pos="900"/>
          <w:tab w:val="left" w:pos="1260"/>
          <w:tab w:val="left" w:pos="1620"/>
          <w:tab w:val="left" w:pos="1980"/>
          <w:tab w:val="left" w:pos="2340"/>
          <w:tab w:val="left" w:pos="2700"/>
        </w:tabs>
        <w:ind w:firstLine="0"/>
      </w:pPr>
      <w:r w:rsidRPr="00386D2E">
        <w:tab/>
        <w:t>Rep. Bart Blackwell</w:t>
      </w:r>
    </w:p>
    <w:p w14:paraId="6652790C" w14:textId="77777777" w:rsidR="006C5397" w:rsidRDefault="006C5397" w:rsidP="006C5397">
      <w:pPr>
        <w:tabs>
          <w:tab w:val="left" w:pos="270"/>
          <w:tab w:val="left" w:pos="630"/>
          <w:tab w:val="left" w:pos="900"/>
          <w:tab w:val="left" w:pos="1260"/>
          <w:tab w:val="left" w:pos="1620"/>
          <w:tab w:val="left" w:pos="1980"/>
          <w:tab w:val="left" w:pos="2340"/>
          <w:tab w:val="left" w:pos="2700"/>
        </w:tabs>
        <w:ind w:firstLine="0"/>
      </w:pPr>
    </w:p>
    <w:p w14:paraId="04FABA39" w14:textId="77777777" w:rsidR="006C5397" w:rsidRDefault="006C5397" w:rsidP="006C5397">
      <w:pPr>
        <w:keepNext/>
        <w:jc w:val="center"/>
        <w:rPr>
          <w:b/>
        </w:rPr>
      </w:pPr>
      <w:r w:rsidRPr="006C5397">
        <w:rPr>
          <w:b/>
        </w:rPr>
        <w:t>OBJECTION TO MOTION</w:t>
      </w:r>
    </w:p>
    <w:p w14:paraId="21C6CFA9" w14:textId="77777777" w:rsidR="006C5397" w:rsidRDefault="006C5397" w:rsidP="006C5397">
      <w:r>
        <w:t>Rep. MCCRAVY asked unanimous consent that H. 4321 be read a third time tomorrow.</w:t>
      </w:r>
    </w:p>
    <w:p w14:paraId="63194DA6" w14:textId="77777777" w:rsidR="006C5397" w:rsidRDefault="006C5397" w:rsidP="006C5397">
      <w:r>
        <w:t>Rep. HILL objected.</w:t>
      </w:r>
    </w:p>
    <w:p w14:paraId="5CC4CF8A" w14:textId="77777777" w:rsidR="006C5397" w:rsidRDefault="006C5397" w:rsidP="006C5397"/>
    <w:p w14:paraId="055AD31A" w14:textId="77777777" w:rsidR="006C5397" w:rsidRDefault="006C5397" w:rsidP="006C5397">
      <w:pPr>
        <w:keepNext/>
        <w:jc w:val="center"/>
        <w:rPr>
          <w:b/>
        </w:rPr>
      </w:pPr>
      <w:r w:rsidRPr="006C5397">
        <w:rPr>
          <w:b/>
        </w:rPr>
        <w:t>H. 4776--REQUESTS FOR DEBATE AND POINT OF ORDER</w:t>
      </w:r>
    </w:p>
    <w:p w14:paraId="08614A7D" w14:textId="77777777" w:rsidR="006C5397" w:rsidRDefault="006C5397" w:rsidP="006C5397">
      <w:pPr>
        <w:keepNext/>
      </w:pPr>
      <w:r>
        <w:t>The following Bill was taken up:</w:t>
      </w:r>
    </w:p>
    <w:p w14:paraId="1773602D" w14:textId="77777777" w:rsidR="006C5397" w:rsidRDefault="006C5397" w:rsidP="006C5397">
      <w:pPr>
        <w:keepNext/>
      </w:pPr>
      <w:bookmarkStart w:id="56" w:name="include_clip_start_193"/>
      <w:bookmarkEnd w:id="56"/>
    </w:p>
    <w:p w14:paraId="403D4BC1" w14:textId="77777777" w:rsidR="006C5397" w:rsidRDefault="006C5397" w:rsidP="006C5397">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0A9007CE" w14:textId="77777777" w:rsidR="006C5397" w:rsidRDefault="006C5397" w:rsidP="006C5397">
      <w:bookmarkStart w:id="57" w:name="include_clip_end_193"/>
      <w:bookmarkEnd w:id="57"/>
    </w:p>
    <w:p w14:paraId="52881166" w14:textId="77777777" w:rsidR="006C5397" w:rsidRDefault="006C5397" w:rsidP="006C5397">
      <w:r>
        <w:t>Reps. WILLIS and ELLIOTT requested debate on the Bill.</w:t>
      </w:r>
    </w:p>
    <w:p w14:paraId="49104C4C" w14:textId="77777777" w:rsidR="006C5397" w:rsidRDefault="006C5397" w:rsidP="006C5397"/>
    <w:p w14:paraId="114BDC13" w14:textId="77777777" w:rsidR="006C5397" w:rsidRDefault="006C5397" w:rsidP="006C5397">
      <w:pPr>
        <w:keepNext/>
        <w:jc w:val="center"/>
        <w:rPr>
          <w:b/>
        </w:rPr>
      </w:pPr>
      <w:r w:rsidRPr="006C5397">
        <w:rPr>
          <w:b/>
        </w:rPr>
        <w:t>POINT OF ORDER</w:t>
      </w:r>
    </w:p>
    <w:p w14:paraId="26467DED" w14:textId="77777777" w:rsidR="006C5397" w:rsidRDefault="006C5397" w:rsidP="006C5397">
      <w:r>
        <w:t>Rep. COBB-HUNTER made the Point of Order that the Bill was improperly before the House for consideration since its number and title have not been printed in the House Calendar at least one statewide legislative day prior to second reading.</w:t>
      </w:r>
    </w:p>
    <w:p w14:paraId="7959A956" w14:textId="77777777" w:rsidR="006C5397" w:rsidRDefault="006C5397" w:rsidP="006C5397">
      <w:r>
        <w:t xml:space="preserve">The SPEAKER sustained the Point of Order.  </w:t>
      </w:r>
    </w:p>
    <w:p w14:paraId="7FC249F1" w14:textId="77777777" w:rsidR="006C5397" w:rsidRDefault="006C5397" w:rsidP="006C5397"/>
    <w:p w14:paraId="5B9B8C93" w14:textId="77777777" w:rsidR="006C5397" w:rsidRDefault="006C5397" w:rsidP="006C5397">
      <w:r>
        <w:t xml:space="preserve">Further proceedings were interrupted by expiration of time on the uncontested Calendar.  </w:t>
      </w:r>
    </w:p>
    <w:p w14:paraId="796CBE23" w14:textId="77777777" w:rsidR="006C5397" w:rsidRDefault="006C5397" w:rsidP="006C5397"/>
    <w:p w14:paraId="5BC743A4" w14:textId="77777777" w:rsidR="006C5397" w:rsidRDefault="00352B74" w:rsidP="006C5397">
      <w:pPr>
        <w:keepNext/>
        <w:jc w:val="center"/>
        <w:rPr>
          <w:b/>
        </w:rPr>
      </w:pPr>
      <w:r>
        <w:rPr>
          <w:b/>
        </w:rPr>
        <w:br w:type="column"/>
      </w:r>
      <w:r w:rsidR="006C5397" w:rsidRPr="006C5397">
        <w:rPr>
          <w:b/>
        </w:rPr>
        <w:t>RECURRENCE TO THE MORNING HOUR</w:t>
      </w:r>
    </w:p>
    <w:p w14:paraId="067ADF65" w14:textId="77777777" w:rsidR="006C5397" w:rsidRDefault="006C5397" w:rsidP="006C5397">
      <w:r>
        <w:t>Rep. MATTHEWS moved that the House recur to the morning hour, which was agreed to.</w:t>
      </w:r>
    </w:p>
    <w:p w14:paraId="32D8DFFD" w14:textId="77777777" w:rsidR="006C5397" w:rsidRDefault="006C5397" w:rsidP="006C5397"/>
    <w:p w14:paraId="4515AC86" w14:textId="77777777" w:rsidR="006C5397" w:rsidRDefault="006C5397" w:rsidP="006C5397">
      <w:pPr>
        <w:keepNext/>
        <w:jc w:val="center"/>
        <w:rPr>
          <w:b/>
        </w:rPr>
      </w:pPr>
      <w:r w:rsidRPr="006C5397">
        <w:rPr>
          <w:b/>
        </w:rPr>
        <w:t>H. 4538--DEBATE ADJOURNED</w:t>
      </w:r>
    </w:p>
    <w:p w14:paraId="6B8872AF" w14:textId="77777777" w:rsidR="006C5397" w:rsidRDefault="006C5397" w:rsidP="006C5397">
      <w:pPr>
        <w:keepNext/>
      </w:pPr>
      <w:r>
        <w:t>The following Bill was taken up:</w:t>
      </w:r>
    </w:p>
    <w:p w14:paraId="6CA493E4" w14:textId="77777777" w:rsidR="006C5397" w:rsidRDefault="006C5397" w:rsidP="006C5397">
      <w:pPr>
        <w:keepNext/>
      </w:pPr>
      <w:bookmarkStart w:id="58" w:name="include_clip_start_201"/>
      <w:bookmarkEnd w:id="58"/>
    </w:p>
    <w:p w14:paraId="00CA7676" w14:textId="77777777" w:rsidR="006C5397" w:rsidRDefault="006C5397" w:rsidP="006C5397">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722F3E3E" w14:textId="77777777" w:rsidR="006C5397" w:rsidRDefault="006C5397" w:rsidP="006C5397">
      <w:bookmarkStart w:id="59" w:name="include_clip_end_201"/>
      <w:bookmarkEnd w:id="59"/>
    </w:p>
    <w:p w14:paraId="1973C544" w14:textId="77777777" w:rsidR="006C5397" w:rsidRDefault="006C5397" w:rsidP="006C5397">
      <w:r>
        <w:t>Rep. HIOTT moved to adjourn debate on the Bill, which was agreed to.</w:t>
      </w:r>
    </w:p>
    <w:p w14:paraId="09638092" w14:textId="77777777" w:rsidR="006C5397" w:rsidRDefault="006C5397" w:rsidP="006C5397"/>
    <w:p w14:paraId="494823BA" w14:textId="77777777" w:rsidR="006C5397" w:rsidRDefault="006C5397" w:rsidP="006C5397">
      <w:pPr>
        <w:keepNext/>
        <w:jc w:val="center"/>
        <w:rPr>
          <w:b/>
        </w:rPr>
      </w:pPr>
      <w:r w:rsidRPr="006C5397">
        <w:rPr>
          <w:b/>
        </w:rPr>
        <w:t>H. 3537--AMENDED AND ORDERED TO THIRD READING</w:t>
      </w:r>
    </w:p>
    <w:p w14:paraId="6F8F635F" w14:textId="77777777" w:rsidR="006C5397" w:rsidRDefault="006C5397" w:rsidP="006C5397">
      <w:pPr>
        <w:keepNext/>
      </w:pPr>
      <w:r>
        <w:t>The following Bill was taken up:</w:t>
      </w:r>
    </w:p>
    <w:p w14:paraId="6AE41451" w14:textId="77777777" w:rsidR="006C5397" w:rsidRDefault="006C5397" w:rsidP="006C5397">
      <w:pPr>
        <w:keepNext/>
      </w:pPr>
      <w:bookmarkStart w:id="60" w:name="include_clip_start_204"/>
      <w:bookmarkEnd w:id="60"/>
    </w:p>
    <w:p w14:paraId="4AEC5B57" w14:textId="77777777" w:rsidR="006C5397" w:rsidRDefault="006C5397" w:rsidP="006C5397">
      <w:r>
        <w:t>H. 3537 -- Reps. Bailey, McGarry, Fry, Bryant, Burns, Felder, Long, Pope, Gilliam, Caskey and Yow: 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14:paraId="6878F271" w14:textId="77777777" w:rsidR="006C5397" w:rsidRDefault="006C5397" w:rsidP="006C5397"/>
    <w:p w14:paraId="02F9D117" w14:textId="77777777" w:rsidR="006C5397" w:rsidRPr="0001217A" w:rsidRDefault="006C5397" w:rsidP="006C5397">
      <w:r w:rsidRPr="0001217A">
        <w:t>The Committee on Medical, Military, Public and Municipal Affairs proposed the following Amendment No. 1</w:t>
      </w:r>
      <w:r w:rsidR="00352B74">
        <w:t xml:space="preserve"> to </w:t>
      </w:r>
      <w:r w:rsidRPr="0001217A">
        <w:t>H. 3537 (COUNCIL\</w:t>
      </w:r>
      <w:r w:rsidR="00352B74">
        <w:t xml:space="preserve"> </w:t>
      </w:r>
      <w:r w:rsidRPr="0001217A">
        <w:t>SA\3537C001.DF.SA22), which was adopted:</w:t>
      </w:r>
    </w:p>
    <w:p w14:paraId="44D71262" w14:textId="77777777" w:rsidR="006C5397" w:rsidRPr="0001217A" w:rsidRDefault="006C5397" w:rsidP="006C5397">
      <w:r w:rsidRPr="0001217A">
        <w:t>Amend the bill, as and if amended, SECTION 1, by striking Section 27-1-60(A) and (B) and inserting:</w:t>
      </w:r>
    </w:p>
    <w:p w14:paraId="09E907D5" w14:textId="28A67A96" w:rsidR="006C5397" w:rsidRPr="0001217A" w:rsidRDefault="006C5397" w:rsidP="006C5397">
      <w:pPr>
        <w:rPr>
          <w:u w:val="single"/>
        </w:rPr>
      </w:pPr>
      <w:r w:rsidRPr="0001217A">
        <w:t>/</w:t>
      </w:r>
      <w:r w:rsidRPr="0001217A">
        <w:tab/>
        <w:t>Section 27</w:t>
      </w:r>
      <w:r w:rsidRPr="0001217A">
        <w:noBreakHyphen/>
        <w:t>1</w:t>
      </w:r>
      <w:r w:rsidRPr="0001217A">
        <w:noBreakHyphen/>
        <w:t>60.</w:t>
      </w:r>
      <w:r w:rsidRPr="0001217A">
        <w:tab/>
        <w:t>(A)</w:t>
      </w:r>
      <w:r w:rsidRPr="0001217A">
        <w:tab/>
        <w:t xml:space="preserve">Regardless of any restrictive covenant, declaration, rule, contractual provision, or other requirement concerning flags or decorations found in a deed, contract, lease, rental agreement, or homeowners’ association document, </w:t>
      </w:r>
      <w:r w:rsidRPr="0001217A">
        <w:rPr>
          <w:strike/>
        </w:rPr>
        <w:t>any</w:t>
      </w:r>
      <w:r w:rsidRPr="0001217A">
        <w:t xml:space="preserve"> </w:t>
      </w:r>
      <w:r w:rsidRPr="0001217A">
        <w:rPr>
          <w:u w:val="single"/>
        </w:rPr>
        <w:t>a</w:t>
      </w:r>
      <w:r w:rsidRPr="0001217A">
        <w:t xml:space="preserve"> homeowner or tenant may display one portable, removable United States flag </w:t>
      </w:r>
      <w:r w:rsidRPr="0001217A">
        <w:rPr>
          <w:u w:val="single"/>
        </w:rPr>
        <w:t>and one portable removable South Carolina flag</w:t>
      </w:r>
      <w:r w:rsidRPr="0001217A">
        <w:t xml:space="preserve"> in a respectful manner, consistent with 36 U.S.C. Sections 171</w:t>
      </w:r>
      <w:r w:rsidRPr="0001217A">
        <w:noBreakHyphen/>
        <w:t xml:space="preserve">178, as amended, on the premises of the property of which he is entitled to use.  </w:t>
      </w:r>
      <w:r w:rsidRPr="0001217A">
        <w:rPr>
          <w:u w:val="single"/>
        </w:rPr>
        <w:t>The above referenced governing documents applicable to the premises, including the bylaws of the homeowners’ association, also may not prohibit the installation of a flagpole for the display of the flag of the United States or South Carolina.  However, the governing documents may include reasonable rules and regulations regarding the location and size of the flagpole.</w:t>
      </w:r>
    </w:p>
    <w:p w14:paraId="4BDE32C5" w14:textId="77777777" w:rsidR="006C5397" w:rsidRPr="0001217A" w:rsidRDefault="006C5397" w:rsidP="006C5397">
      <w:r w:rsidRPr="0001217A">
        <w:tab/>
        <w:t>(B)(1)</w:t>
      </w:r>
      <w:r w:rsidRPr="0001217A">
        <w:tab/>
      </w:r>
      <w:r w:rsidRPr="0001217A">
        <w:rPr>
          <w:strike/>
        </w:rPr>
        <w:t>No</w:t>
      </w:r>
      <w:r w:rsidRPr="0001217A">
        <w:t xml:space="preserve"> </w:t>
      </w:r>
      <w:r w:rsidRPr="0001217A">
        <w:rPr>
          <w:u w:val="single"/>
        </w:rPr>
        <w:t>A</w:t>
      </w:r>
      <w:r w:rsidRPr="0001217A">
        <w:t xml:space="preserve"> homeowners’ association document may </w:t>
      </w:r>
      <w:r w:rsidRPr="0001217A">
        <w:rPr>
          <w:u w:val="single"/>
        </w:rPr>
        <w:t>not</w:t>
      </w:r>
      <w:r w:rsidRPr="0001217A">
        <w:t xml:space="preserve"> preclude the display of one portable, removable United States flag </w:t>
      </w:r>
      <w:r w:rsidRPr="0001217A">
        <w:rPr>
          <w:u w:val="single"/>
        </w:rPr>
        <w:t>or one portable, removable South Carolina flag</w:t>
      </w:r>
      <w:r w:rsidRPr="0001217A">
        <w:t xml:space="preserve"> by homeowners </w:t>
      </w:r>
      <w:r w:rsidRPr="0001217A">
        <w:rPr>
          <w:u w:val="single"/>
        </w:rPr>
        <w:t>and the use of a flagpole for displaying the flag as provided in subsection (A)</w:t>
      </w:r>
      <w:r w:rsidRPr="0001217A">
        <w:t>.  However, the flag must be displayed in a respectful manner, consistent with 36 U.S.C. Sections 171</w:t>
      </w:r>
      <w:r w:rsidRPr="0001217A">
        <w:noBreakHyphen/>
        <w:t>178, as amended.</w:t>
      </w:r>
    </w:p>
    <w:p w14:paraId="264E98D8" w14:textId="77777777" w:rsidR="006C5397" w:rsidRPr="0001217A" w:rsidRDefault="006C5397" w:rsidP="006C5397">
      <w:r w:rsidRPr="0001217A">
        <w:tab/>
      </w:r>
      <w:r w:rsidRPr="0001217A">
        <w:tab/>
        <w:t>(2)</w:t>
      </w:r>
      <w:r w:rsidRPr="0001217A">
        <w:tab/>
      </w:r>
      <w:r w:rsidRPr="0001217A">
        <w:rPr>
          <w:strike/>
        </w:rPr>
        <w:t>No</w:t>
      </w:r>
      <w:r w:rsidRPr="0001217A">
        <w:t xml:space="preserve"> </w:t>
      </w:r>
      <w:r w:rsidRPr="0001217A">
        <w:rPr>
          <w:u w:val="single"/>
        </w:rPr>
        <w:t>A</w:t>
      </w:r>
      <w:r w:rsidRPr="0001217A">
        <w:t xml:space="preserve"> restrictive covenant in a deed may </w:t>
      </w:r>
      <w:r w:rsidRPr="0001217A">
        <w:rPr>
          <w:u w:val="single"/>
        </w:rPr>
        <w:t>not</w:t>
      </w:r>
      <w:r w:rsidRPr="0001217A">
        <w:t xml:space="preserve"> preclude the display of one portable, removable United States flag </w:t>
      </w:r>
      <w:r w:rsidRPr="0001217A">
        <w:rPr>
          <w:u w:val="single"/>
        </w:rPr>
        <w:t>or one portable, removable South Carolina flag</w:t>
      </w:r>
      <w:r w:rsidRPr="0001217A">
        <w:t xml:space="preserve"> on the property </w:t>
      </w:r>
      <w:r w:rsidRPr="0001217A">
        <w:rPr>
          <w:u w:val="single"/>
        </w:rPr>
        <w:t>and the use of a flagpole for displaying the flag as provided in subsection (A)</w:t>
      </w:r>
      <w:r w:rsidRPr="0001217A">
        <w:t>. However, the flag must be displayed in a respectful manner, consistent with 36 U.S.C. Sections 171</w:t>
      </w:r>
      <w:r w:rsidRPr="0001217A">
        <w:noBreakHyphen/>
        <w:t>178, as amended.</w:t>
      </w:r>
    </w:p>
    <w:p w14:paraId="304A51D0" w14:textId="77777777" w:rsidR="006C5397" w:rsidRPr="0001217A" w:rsidRDefault="006C5397" w:rsidP="006C5397">
      <w:r w:rsidRPr="0001217A">
        <w:tab/>
      </w:r>
      <w:r w:rsidRPr="0001217A">
        <w:tab/>
        <w:t>(3)</w:t>
      </w:r>
      <w:r w:rsidRPr="0001217A">
        <w:tab/>
      </w:r>
      <w:r w:rsidRPr="0001217A">
        <w:rPr>
          <w:strike/>
        </w:rPr>
        <w:t>No</w:t>
      </w:r>
      <w:r w:rsidRPr="0001217A">
        <w:t xml:space="preserve"> </w:t>
      </w:r>
      <w:r w:rsidRPr="0001217A">
        <w:rPr>
          <w:u w:val="single"/>
        </w:rPr>
        <w:t>A</w:t>
      </w:r>
      <w:r w:rsidRPr="0001217A">
        <w:t xml:space="preserve"> rental agreement, lease, or contract may </w:t>
      </w:r>
      <w:r w:rsidRPr="0001217A">
        <w:rPr>
          <w:u w:val="single"/>
        </w:rPr>
        <w:t>not</w:t>
      </w:r>
      <w:r w:rsidRPr="0001217A">
        <w:t xml:space="preserve">  preclude the display of one portable, removable United States flag </w:t>
      </w:r>
      <w:r w:rsidRPr="0001217A">
        <w:rPr>
          <w:u w:val="single"/>
        </w:rPr>
        <w:t>or one portable, removable South Carolina flag</w:t>
      </w:r>
      <w:r w:rsidRPr="0001217A">
        <w:t xml:space="preserve"> on the premises of any tenant </w:t>
      </w:r>
      <w:r w:rsidRPr="0001217A">
        <w:rPr>
          <w:u w:val="single"/>
        </w:rPr>
        <w:t>and the use of a flagpole for displaying the flag as provided in subsection (A)</w:t>
      </w:r>
      <w:r w:rsidRPr="0001217A">
        <w:t>. However, the flag must be displayed in a respectful manner, consistent with 36 U.S.C. Sections 171</w:t>
      </w:r>
      <w:r w:rsidRPr="0001217A">
        <w:noBreakHyphen/>
        <w:t>178, as amended.</w:t>
      </w:r>
      <w:r w:rsidRPr="0001217A">
        <w:tab/>
      </w:r>
      <w:r w:rsidR="00352B74">
        <w:tab/>
      </w:r>
      <w:r w:rsidRPr="0001217A">
        <w:t>/</w:t>
      </w:r>
    </w:p>
    <w:p w14:paraId="2E316D02" w14:textId="77777777" w:rsidR="006C5397" w:rsidRPr="0001217A" w:rsidRDefault="006C5397" w:rsidP="006C5397">
      <w:r w:rsidRPr="0001217A">
        <w:t>Renumber sections to conform.</w:t>
      </w:r>
    </w:p>
    <w:p w14:paraId="392FB467" w14:textId="77777777" w:rsidR="006C5397" w:rsidRDefault="006C5397" w:rsidP="006C5397">
      <w:r w:rsidRPr="0001217A">
        <w:t>Amend title to conform.</w:t>
      </w:r>
    </w:p>
    <w:p w14:paraId="7628A29D" w14:textId="77777777" w:rsidR="006C5397" w:rsidRDefault="006C5397" w:rsidP="006C5397"/>
    <w:p w14:paraId="0FF36104" w14:textId="77777777" w:rsidR="006C5397" w:rsidRDefault="006C5397" w:rsidP="006C5397">
      <w:r>
        <w:t>Rep. MATTHEWS explained the amendment.</w:t>
      </w:r>
    </w:p>
    <w:p w14:paraId="06DD9339" w14:textId="77777777" w:rsidR="006C5397" w:rsidRDefault="006C5397" w:rsidP="006C5397">
      <w:r>
        <w:t>The amendment was then adopted.</w:t>
      </w:r>
    </w:p>
    <w:p w14:paraId="7D65B118" w14:textId="77777777" w:rsidR="006C5397" w:rsidRDefault="006C5397" w:rsidP="006C5397"/>
    <w:p w14:paraId="4147D92F" w14:textId="77777777" w:rsidR="006C5397" w:rsidRDefault="006C5397" w:rsidP="006C5397">
      <w:r>
        <w:t>The question recurred to the passage of the Bill.</w:t>
      </w:r>
    </w:p>
    <w:p w14:paraId="7C63B677" w14:textId="77777777" w:rsidR="006C5397" w:rsidRDefault="006C5397" w:rsidP="006C5397"/>
    <w:p w14:paraId="185BDDA2" w14:textId="77777777" w:rsidR="006C5397" w:rsidRDefault="006C5397" w:rsidP="006C5397">
      <w:r>
        <w:t xml:space="preserve">The yeas and nays were taken resulting as follows: </w:t>
      </w:r>
    </w:p>
    <w:p w14:paraId="175240A2" w14:textId="77777777" w:rsidR="006C5397" w:rsidRDefault="006C5397" w:rsidP="006C5397">
      <w:pPr>
        <w:jc w:val="center"/>
      </w:pPr>
      <w:r>
        <w:t xml:space="preserve"> </w:t>
      </w:r>
      <w:bookmarkStart w:id="61" w:name="vote_start209"/>
      <w:bookmarkEnd w:id="61"/>
      <w:r>
        <w:t>Yeas 104; Nays 2</w:t>
      </w:r>
    </w:p>
    <w:p w14:paraId="498643D8" w14:textId="77777777" w:rsidR="006C5397" w:rsidRDefault="006C5397" w:rsidP="006C5397">
      <w:pPr>
        <w:jc w:val="center"/>
      </w:pPr>
    </w:p>
    <w:p w14:paraId="3EE589C3" w14:textId="77777777" w:rsidR="006C5397" w:rsidRDefault="00352B74" w:rsidP="006C5397">
      <w:pPr>
        <w:ind w:firstLine="0"/>
      </w:pPr>
      <w:r>
        <w:br w:type="column"/>
      </w:r>
      <w:r w:rsidR="006C539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6548D5E3" w14:textId="77777777" w:rsidTr="006C5397">
        <w:tc>
          <w:tcPr>
            <w:tcW w:w="2179" w:type="dxa"/>
            <w:shd w:val="clear" w:color="auto" w:fill="auto"/>
          </w:tcPr>
          <w:p w14:paraId="06E2E4F2" w14:textId="77777777" w:rsidR="006C5397" w:rsidRPr="006C5397" w:rsidRDefault="006C5397" w:rsidP="006C5397">
            <w:pPr>
              <w:keepNext/>
              <w:ind w:firstLine="0"/>
            </w:pPr>
            <w:r>
              <w:t>Alexander</w:t>
            </w:r>
          </w:p>
        </w:tc>
        <w:tc>
          <w:tcPr>
            <w:tcW w:w="2179" w:type="dxa"/>
            <w:shd w:val="clear" w:color="auto" w:fill="auto"/>
          </w:tcPr>
          <w:p w14:paraId="4975C8FE" w14:textId="77777777" w:rsidR="006C5397" w:rsidRPr="006C5397" w:rsidRDefault="006C5397" w:rsidP="006C5397">
            <w:pPr>
              <w:keepNext/>
              <w:ind w:firstLine="0"/>
            </w:pPr>
            <w:r>
              <w:t>Allison</w:t>
            </w:r>
          </w:p>
        </w:tc>
        <w:tc>
          <w:tcPr>
            <w:tcW w:w="2180" w:type="dxa"/>
            <w:shd w:val="clear" w:color="auto" w:fill="auto"/>
          </w:tcPr>
          <w:p w14:paraId="46AC9123" w14:textId="77777777" w:rsidR="006C5397" w:rsidRPr="006C5397" w:rsidRDefault="006C5397" w:rsidP="006C5397">
            <w:pPr>
              <w:keepNext/>
              <w:ind w:firstLine="0"/>
            </w:pPr>
            <w:r>
              <w:t>Anderson</w:t>
            </w:r>
          </w:p>
        </w:tc>
      </w:tr>
      <w:tr w:rsidR="006C5397" w:rsidRPr="006C5397" w14:paraId="05F12013" w14:textId="77777777" w:rsidTr="006C5397">
        <w:tc>
          <w:tcPr>
            <w:tcW w:w="2179" w:type="dxa"/>
            <w:shd w:val="clear" w:color="auto" w:fill="auto"/>
          </w:tcPr>
          <w:p w14:paraId="36424E11" w14:textId="77777777" w:rsidR="006C5397" w:rsidRPr="006C5397" w:rsidRDefault="006C5397" w:rsidP="006C5397">
            <w:pPr>
              <w:ind w:firstLine="0"/>
            </w:pPr>
            <w:r>
              <w:t>Atkinson</w:t>
            </w:r>
          </w:p>
        </w:tc>
        <w:tc>
          <w:tcPr>
            <w:tcW w:w="2179" w:type="dxa"/>
            <w:shd w:val="clear" w:color="auto" w:fill="auto"/>
          </w:tcPr>
          <w:p w14:paraId="28B9AB88" w14:textId="77777777" w:rsidR="006C5397" w:rsidRPr="006C5397" w:rsidRDefault="006C5397" w:rsidP="006C5397">
            <w:pPr>
              <w:ind w:firstLine="0"/>
            </w:pPr>
            <w:r>
              <w:t>Bailey</w:t>
            </w:r>
          </w:p>
        </w:tc>
        <w:tc>
          <w:tcPr>
            <w:tcW w:w="2180" w:type="dxa"/>
            <w:shd w:val="clear" w:color="auto" w:fill="auto"/>
          </w:tcPr>
          <w:p w14:paraId="75F65393" w14:textId="77777777" w:rsidR="006C5397" w:rsidRPr="006C5397" w:rsidRDefault="006C5397" w:rsidP="006C5397">
            <w:pPr>
              <w:ind w:firstLine="0"/>
            </w:pPr>
            <w:r>
              <w:t>Ballentine</w:t>
            </w:r>
          </w:p>
        </w:tc>
      </w:tr>
      <w:tr w:rsidR="006C5397" w:rsidRPr="006C5397" w14:paraId="2A44D2DC" w14:textId="77777777" w:rsidTr="006C5397">
        <w:tc>
          <w:tcPr>
            <w:tcW w:w="2179" w:type="dxa"/>
            <w:shd w:val="clear" w:color="auto" w:fill="auto"/>
          </w:tcPr>
          <w:p w14:paraId="0E681B26" w14:textId="77777777" w:rsidR="006C5397" w:rsidRPr="006C5397" w:rsidRDefault="006C5397" w:rsidP="006C5397">
            <w:pPr>
              <w:ind w:firstLine="0"/>
            </w:pPr>
            <w:r>
              <w:t>Bannister</w:t>
            </w:r>
          </w:p>
        </w:tc>
        <w:tc>
          <w:tcPr>
            <w:tcW w:w="2179" w:type="dxa"/>
            <w:shd w:val="clear" w:color="auto" w:fill="auto"/>
          </w:tcPr>
          <w:p w14:paraId="4AE634A8" w14:textId="77777777" w:rsidR="006C5397" w:rsidRPr="006C5397" w:rsidRDefault="006C5397" w:rsidP="006C5397">
            <w:pPr>
              <w:ind w:firstLine="0"/>
            </w:pPr>
            <w:r>
              <w:t>Bennett</w:t>
            </w:r>
          </w:p>
        </w:tc>
        <w:tc>
          <w:tcPr>
            <w:tcW w:w="2180" w:type="dxa"/>
            <w:shd w:val="clear" w:color="auto" w:fill="auto"/>
          </w:tcPr>
          <w:p w14:paraId="7C7EDF2E" w14:textId="77777777" w:rsidR="006C5397" w:rsidRPr="006C5397" w:rsidRDefault="006C5397" w:rsidP="006C5397">
            <w:pPr>
              <w:ind w:firstLine="0"/>
            </w:pPr>
            <w:r>
              <w:t>Bernstein</w:t>
            </w:r>
          </w:p>
        </w:tc>
      </w:tr>
      <w:tr w:rsidR="006C5397" w:rsidRPr="006C5397" w14:paraId="7E310487" w14:textId="77777777" w:rsidTr="006C5397">
        <w:tc>
          <w:tcPr>
            <w:tcW w:w="2179" w:type="dxa"/>
            <w:shd w:val="clear" w:color="auto" w:fill="auto"/>
          </w:tcPr>
          <w:p w14:paraId="2D5A122C" w14:textId="77777777" w:rsidR="006C5397" w:rsidRPr="006C5397" w:rsidRDefault="006C5397" w:rsidP="006C5397">
            <w:pPr>
              <w:ind w:firstLine="0"/>
            </w:pPr>
            <w:r>
              <w:t>Blackwell</w:t>
            </w:r>
          </w:p>
        </w:tc>
        <w:tc>
          <w:tcPr>
            <w:tcW w:w="2179" w:type="dxa"/>
            <w:shd w:val="clear" w:color="auto" w:fill="auto"/>
          </w:tcPr>
          <w:p w14:paraId="7377EA10" w14:textId="77777777" w:rsidR="006C5397" w:rsidRPr="006C5397" w:rsidRDefault="006C5397" w:rsidP="006C5397">
            <w:pPr>
              <w:ind w:firstLine="0"/>
            </w:pPr>
            <w:r>
              <w:t>Brawley</w:t>
            </w:r>
          </w:p>
        </w:tc>
        <w:tc>
          <w:tcPr>
            <w:tcW w:w="2180" w:type="dxa"/>
            <w:shd w:val="clear" w:color="auto" w:fill="auto"/>
          </w:tcPr>
          <w:p w14:paraId="5A5B5DF9" w14:textId="77777777" w:rsidR="006C5397" w:rsidRPr="006C5397" w:rsidRDefault="006C5397" w:rsidP="006C5397">
            <w:pPr>
              <w:ind w:firstLine="0"/>
            </w:pPr>
            <w:r>
              <w:t>Bryant</w:t>
            </w:r>
          </w:p>
        </w:tc>
      </w:tr>
      <w:tr w:rsidR="006C5397" w:rsidRPr="006C5397" w14:paraId="7C30029C" w14:textId="77777777" w:rsidTr="006C5397">
        <w:tc>
          <w:tcPr>
            <w:tcW w:w="2179" w:type="dxa"/>
            <w:shd w:val="clear" w:color="auto" w:fill="auto"/>
          </w:tcPr>
          <w:p w14:paraId="39879E89" w14:textId="77777777" w:rsidR="006C5397" w:rsidRPr="006C5397" w:rsidRDefault="006C5397" w:rsidP="006C5397">
            <w:pPr>
              <w:ind w:firstLine="0"/>
            </w:pPr>
            <w:r>
              <w:t>Burns</w:t>
            </w:r>
          </w:p>
        </w:tc>
        <w:tc>
          <w:tcPr>
            <w:tcW w:w="2179" w:type="dxa"/>
            <w:shd w:val="clear" w:color="auto" w:fill="auto"/>
          </w:tcPr>
          <w:p w14:paraId="22D9D266" w14:textId="77777777" w:rsidR="006C5397" w:rsidRPr="006C5397" w:rsidRDefault="006C5397" w:rsidP="006C5397">
            <w:pPr>
              <w:ind w:firstLine="0"/>
            </w:pPr>
            <w:r>
              <w:t>Bustos</w:t>
            </w:r>
          </w:p>
        </w:tc>
        <w:tc>
          <w:tcPr>
            <w:tcW w:w="2180" w:type="dxa"/>
            <w:shd w:val="clear" w:color="auto" w:fill="auto"/>
          </w:tcPr>
          <w:p w14:paraId="19696AB9" w14:textId="77777777" w:rsidR="006C5397" w:rsidRPr="006C5397" w:rsidRDefault="006C5397" w:rsidP="006C5397">
            <w:pPr>
              <w:ind w:firstLine="0"/>
            </w:pPr>
            <w:r>
              <w:t>Calhoon</w:t>
            </w:r>
          </w:p>
        </w:tc>
      </w:tr>
      <w:tr w:rsidR="006C5397" w:rsidRPr="006C5397" w14:paraId="44FE5CB9" w14:textId="77777777" w:rsidTr="006C5397">
        <w:tc>
          <w:tcPr>
            <w:tcW w:w="2179" w:type="dxa"/>
            <w:shd w:val="clear" w:color="auto" w:fill="auto"/>
          </w:tcPr>
          <w:p w14:paraId="58E11ED8" w14:textId="77777777" w:rsidR="006C5397" w:rsidRPr="006C5397" w:rsidRDefault="006C5397" w:rsidP="006C5397">
            <w:pPr>
              <w:ind w:firstLine="0"/>
            </w:pPr>
            <w:r>
              <w:t>Carter</w:t>
            </w:r>
          </w:p>
        </w:tc>
        <w:tc>
          <w:tcPr>
            <w:tcW w:w="2179" w:type="dxa"/>
            <w:shd w:val="clear" w:color="auto" w:fill="auto"/>
          </w:tcPr>
          <w:p w14:paraId="4F692E31" w14:textId="77777777" w:rsidR="006C5397" w:rsidRPr="006C5397" w:rsidRDefault="006C5397" w:rsidP="006C5397">
            <w:pPr>
              <w:ind w:firstLine="0"/>
            </w:pPr>
            <w:r>
              <w:t>Caskey</w:t>
            </w:r>
          </w:p>
        </w:tc>
        <w:tc>
          <w:tcPr>
            <w:tcW w:w="2180" w:type="dxa"/>
            <w:shd w:val="clear" w:color="auto" w:fill="auto"/>
          </w:tcPr>
          <w:p w14:paraId="111DF2F5" w14:textId="77777777" w:rsidR="006C5397" w:rsidRPr="006C5397" w:rsidRDefault="006C5397" w:rsidP="006C5397">
            <w:pPr>
              <w:ind w:firstLine="0"/>
            </w:pPr>
            <w:r>
              <w:t>Chumley</w:t>
            </w:r>
          </w:p>
        </w:tc>
      </w:tr>
      <w:tr w:rsidR="006C5397" w:rsidRPr="006C5397" w14:paraId="75F42E93" w14:textId="77777777" w:rsidTr="006C5397">
        <w:tc>
          <w:tcPr>
            <w:tcW w:w="2179" w:type="dxa"/>
            <w:shd w:val="clear" w:color="auto" w:fill="auto"/>
          </w:tcPr>
          <w:p w14:paraId="6D37F621" w14:textId="77777777" w:rsidR="006C5397" w:rsidRPr="006C5397" w:rsidRDefault="006C5397" w:rsidP="006C5397">
            <w:pPr>
              <w:ind w:firstLine="0"/>
            </w:pPr>
            <w:r>
              <w:t>Clyburn</w:t>
            </w:r>
          </w:p>
        </w:tc>
        <w:tc>
          <w:tcPr>
            <w:tcW w:w="2179" w:type="dxa"/>
            <w:shd w:val="clear" w:color="auto" w:fill="auto"/>
          </w:tcPr>
          <w:p w14:paraId="16EA306D" w14:textId="77777777" w:rsidR="006C5397" w:rsidRPr="006C5397" w:rsidRDefault="006C5397" w:rsidP="006C5397">
            <w:pPr>
              <w:ind w:firstLine="0"/>
            </w:pPr>
            <w:r>
              <w:t>Cobb-Hunter</w:t>
            </w:r>
          </w:p>
        </w:tc>
        <w:tc>
          <w:tcPr>
            <w:tcW w:w="2180" w:type="dxa"/>
            <w:shd w:val="clear" w:color="auto" w:fill="auto"/>
          </w:tcPr>
          <w:p w14:paraId="31507062" w14:textId="77777777" w:rsidR="006C5397" w:rsidRPr="006C5397" w:rsidRDefault="006C5397" w:rsidP="006C5397">
            <w:pPr>
              <w:ind w:firstLine="0"/>
            </w:pPr>
            <w:r>
              <w:t>Cogswell</w:t>
            </w:r>
          </w:p>
        </w:tc>
      </w:tr>
      <w:tr w:rsidR="006C5397" w:rsidRPr="006C5397" w14:paraId="5BA01856" w14:textId="77777777" w:rsidTr="006C5397">
        <w:tc>
          <w:tcPr>
            <w:tcW w:w="2179" w:type="dxa"/>
            <w:shd w:val="clear" w:color="auto" w:fill="auto"/>
          </w:tcPr>
          <w:p w14:paraId="33ABA87A" w14:textId="77777777" w:rsidR="006C5397" w:rsidRPr="006C5397" w:rsidRDefault="006C5397" w:rsidP="006C5397">
            <w:pPr>
              <w:ind w:firstLine="0"/>
            </w:pPr>
            <w:r>
              <w:t>Collins</w:t>
            </w:r>
          </w:p>
        </w:tc>
        <w:tc>
          <w:tcPr>
            <w:tcW w:w="2179" w:type="dxa"/>
            <w:shd w:val="clear" w:color="auto" w:fill="auto"/>
          </w:tcPr>
          <w:p w14:paraId="5B6B1986" w14:textId="77777777" w:rsidR="006C5397" w:rsidRPr="006C5397" w:rsidRDefault="006C5397" w:rsidP="006C5397">
            <w:pPr>
              <w:ind w:firstLine="0"/>
            </w:pPr>
            <w:r>
              <w:t>B. Cox</w:t>
            </w:r>
          </w:p>
        </w:tc>
        <w:tc>
          <w:tcPr>
            <w:tcW w:w="2180" w:type="dxa"/>
            <w:shd w:val="clear" w:color="auto" w:fill="auto"/>
          </w:tcPr>
          <w:p w14:paraId="36BF1547" w14:textId="77777777" w:rsidR="006C5397" w:rsidRPr="006C5397" w:rsidRDefault="006C5397" w:rsidP="006C5397">
            <w:pPr>
              <w:ind w:firstLine="0"/>
            </w:pPr>
            <w:r>
              <w:t>W. Cox</w:t>
            </w:r>
          </w:p>
        </w:tc>
      </w:tr>
      <w:tr w:rsidR="006C5397" w:rsidRPr="006C5397" w14:paraId="02D9D3F7" w14:textId="77777777" w:rsidTr="006C5397">
        <w:tc>
          <w:tcPr>
            <w:tcW w:w="2179" w:type="dxa"/>
            <w:shd w:val="clear" w:color="auto" w:fill="auto"/>
          </w:tcPr>
          <w:p w14:paraId="27D28963" w14:textId="77777777" w:rsidR="006C5397" w:rsidRPr="006C5397" w:rsidRDefault="006C5397" w:rsidP="006C5397">
            <w:pPr>
              <w:ind w:firstLine="0"/>
            </w:pPr>
            <w:r>
              <w:t>Crawford</w:t>
            </w:r>
          </w:p>
        </w:tc>
        <w:tc>
          <w:tcPr>
            <w:tcW w:w="2179" w:type="dxa"/>
            <w:shd w:val="clear" w:color="auto" w:fill="auto"/>
          </w:tcPr>
          <w:p w14:paraId="52ED7541" w14:textId="77777777" w:rsidR="006C5397" w:rsidRPr="006C5397" w:rsidRDefault="006C5397" w:rsidP="006C5397">
            <w:pPr>
              <w:ind w:firstLine="0"/>
            </w:pPr>
            <w:r>
              <w:t>Davis</w:t>
            </w:r>
          </w:p>
        </w:tc>
        <w:tc>
          <w:tcPr>
            <w:tcW w:w="2180" w:type="dxa"/>
            <w:shd w:val="clear" w:color="auto" w:fill="auto"/>
          </w:tcPr>
          <w:p w14:paraId="7AB813BB" w14:textId="77777777" w:rsidR="006C5397" w:rsidRPr="006C5397" w:rsidRDefault="006C5397" w:rsidP="006C5397">
            <w:pPr>
              <w:ind w:firstLine="0"/>
            </w:pPr>
            <w:r>
              <w:t>Elliott</w:t>
            </w:r>
          </w:p>
        </w:tc>
      </w:tr>
      <w:tr w:rsidR="006C5397" w:rsidRPr="006C5397" w14:paraId="742EF9A8" w14:textId="77777777" w:rsidTr="006C5397">
        <w:tc>
          <w:tcPr>
            <w:tcW w:w="2179" w:type="dxa"/>
            <w:shd w:val="clear" w:color="auto" w:fill="auto"/>
          </w:tcPr>
          <w:p w14:paraId="79A554E9" w14:textId="77777777" w:rsidR="006C5397" w:rsidRPr="006C5397" w:rsidRDefault="006C5397" w:rsidP="006C5397">
            <w:pPr>
              <w:ind w:firstLine="0"/>
            </w:pPr>
            <w:r>
              <w:t>Erickson</w:t>
            </w:r>
          </w:p>
        </w:tc>
        <w:tc>
          <w:tcPr>
            <w:tcW w:w="2179" w:type="dxa"/>
            <w:shd w:val="clear" w:color="auto" w:fill="auto"/>
          </w:tcPr>
          <w:p w14:paraId="56B778F7" w14:textId="77777777" w:rsidR="006C5397" w:rsidRPr="006C5397" w:rsidRDefault="006C5397" w:rsidP="006C5397">
            <w:pPr>
              <w:ind w:firstLine="0"/>
            </w:pPr>
            <w:r>
              <w:t>Felder</w:t>
            </w:r>
          </w:p>
        </w:tc>
        <w:tc>
          <w:tcPr>
            <w:tcW w:w="2180" w:type="dxa"/>
            <w:shd w:val="clear" w:color="auto" w:fill="auto"/>
          </w:tcPr>
          <w:p w14:paraId="57A8721F" w14:textId="77777777" w:rsidR="006C5397" w:rsidRPr="006C5397" w:rsidRDefault="006C5397" w:rsidP="006C5397">
            <w:pPr>
              <w:ind w:firstLine="0"/>
            </w:pPr>
            <w:r>
              <w:t>Finlay</w:t>
            </w:r>
          </w:p>
        </w:tc>
      </w:tr>
      <w:tr w:rsidR="006C5397" w:rsidRPr="006C5397" w14:paraId="21CA695E" w14:textId="77777777" w:rsidTr="006C5397">
        <w:tc>
          <w:tcPr>
            <w:tcW w:w="2179" w:type="dxa"/>
            <w:shd w:val="clear" w:color="auto" w:fill="auto"/>
          </w:tcPr>
          <w:p w14:paraId="492C9F89" w14:textId="77777777" w:rsidR="006C5397" w:rsidRPr="006C5397" w:rsidRDefault="006C5397" w:rsidP="006C5397">
            <w:pPr>
              <w:ind w:firstLine="0"/>
            </w:pPr>
            <w:r>
              <w:t>Forrest</w:t>
            </w:r>
          </w:p>
        </w:tc>
        <w:tc>
          <w:tcPr>
            <w:tcW w:w="2179" w:type="dxa"/>
            <w:shd w:val="clear" w:color="auto" w:fill="auto"/>
          </w:tcPr>
          <w:p w14:paraId="4FF12E33" w14:textId="77777777" w:rsidR="006C5397" w:rsidRPr="006C5397" w:rsidRDefault="006C5397" w:rsidP="006C5397">
            <w:pPr>
              <w:ind w:firstLine="0"/>
            </w:pPr>
            <w:r>
              <w:t>Fry</w:t>
            </w:r>
          </w:p>
        </w:tc>
        <w:tc>
          <w:tcPr>
            <w:tcW w:w="2180" w:type="dxa"/>
            <w:shd w:val="clear" w:color="auto" w:fill="auto"/>
          </w:tcPr>
          <w:p w14:paraId="728635CA" w14:textId="77777777" w:rsidR="006C5397" w:rsidRPr="006C5397" w:rsidRDefault="006C5397" w:rsidP="006C5397">
            <w:pPr>
              <w:ind w:firstLine="0"/>
            </w:pPr>
            <w:r>
              <w:t>Gagnon</w:t>
            </w:r>
          </w:p>
        </w:tc>
      </w:tr>
      <w:tr w:rsidR="006C5397" w:rsidRPr="006C5397" w14:paraId="4AD6BF74" w14:textId="77777777" w:rsidTr="006C5397">
        <w:tc>
          <w:tcPr>
            <w:tcW w:w="2179" w:type="dxa"/>
            <w:shd w:val="clear" w:color="auto" w:fill="auto"/>
          </w:tcPr>
          <w:p w14:paraId="6D38ECAC" w14:textId="77777777" w:rsidR="006C5397" w:rsidRPr="006C5397" w:rsidRDefault="006C5397" w:rsidP="006C5397">
            <w:pPr>
              <w:ind w:firstLine="0"/>
            </w:pPr>
            <w:r>
              <w:t>Garvin</w:t>
            </w:r>
          </w:p>
        </w:tc>
        <w:tc>
          <w:tcPr>
            <w:tcW w:w="2179" w:type="dxa"/>
            <w:shd w:val="clear" w:color="auto" w:fill="auto"/>
          </w:tcPr>
          <w:p w14:paraId="3BDC8529" w14:textId="77777777" w:rsidR="006C5397" w:rsidRPr="006C5397" w:rsidRDefault="006C5397" w:rsidP="006C5397">
            <w:pPr>
              <w:ind w:firstLine="0"/>
            </w:pPr>
            <w:r>
              <w:t>Gatch</w:t>
            </w:r>
          </w:p>
        </w:tc>
        <w:tc>
          <w:tcPr>
            <w:tcW w:w="2180" w:type="dxa"/>
            <w:shd w:val="clear" w:color="auto" w:fill="auto"/>
          </w:tcPr>
          <w:p w14:paraId="15ED4758" w14:textId="77777777" w:rsidR="006C5397" w:rsidRPr="006C5397" w:rsidRDefault="006C5397" w:rsidP="006C5397">
            <w:pPr>
              <w:ind w:firstLine="0"/>
            </w:pPr>
            <w:r>
              <w:t>Gilliam</w:t>
            </w:r>
          </w:p>
        </w:tc>
      </w:tr>
      <w:tr w:rsidR="006C5397" w:rsidRPr="006C5397" w14:paraId="31A79088" w14:textId="77777777" w:rsidTr="006C5397">
        <w:tc>
          <w:tcPr>
            <w:tcW w:w="2179" w:type="dxa"/>
            <w:shd w:val="clear" w:color="auto" w:fill="auto"/>
          </w:tcPr>
          <w:p w14:paraId="2B7B9FBB" w14:textId="77777777" w:rsidR="006C5397" w:rsidRPr="006C5397" w:rsidRDefault="006C5397" w:rsidP="006C5397">
            <w:pPr>
              <w:ind w:firstLine="0"/>
            </w:pPr>
            <w:r>
              <w:t>Gilliard</w:t>
            </w:r>
          </w:p>
        </w:tc>
        <w:tc>
          <w:tcPr>
            <w:tcW w:w="2179" w:type="dxa"/>
            <w:shd w:val="clear" w:color="auto" w:fill="auto"/>
          </w:tcPr>
          <w:p w14:paraId="40AB9390" w14:textId="77777777" w:rsidR="006C5397" w:rsidRPr="006C5397" w:rsidRDefault="006C5397" w:rsidP="006C5397">
            <w:pPr>
              <w:ind w:firstLine="0"/>
            </w:pPr>
            <w:r>
              <w:t>Govan</w:t>
            </w:r>
          </w:p>
        </w:tc>
        <w:tc>
          <w:tcPr>
            <w:tcW w:w="2180" w:type="dxa"/>
            <w:shd w:val="clear" w:color="auto" w:fill="auto"/>
          </w:tcPr>
          <w:p w14:paraId="1148D1DC" w14:textId="77777777" w:rsidR="006C5397" w:rsidRPr="006C5397" w:rsidRDefault="006C5397" w:rsidP="006C5397">
            <w:pPr>
              <w:ind w:firstLine="0"/>
            </w:pPr>
            <w:r>
              <w:t>Haddon</w:t>
            </w:r>
          </w:p>
        </w:tc>
      </w:tr>
      <w:tr w:rsidR="006C5397" w:rsidRPr="006C5397" w14:paraId="30406E3A" w14:textId="77777777" w:rsidTr="006C5397">
        <w:tc>
          <w:tcPr>
            <w:tcW w:w="2179" w:type="dxa"/>
            <w:shd w:val="clear" w:color="auto" w:fill="auto"/>
          </w:tcPr>
          <w:p w14:paraId="0460804F" w14:textId="77777777" w:rsidR="006C5397" w:rsidRPr="006C5397" w:rsidRDefault="006C5397" w:rsidP="006C5397">
            <w:pPr>
              <w:ind w:firstLine="0"/>
            </w:pPr>
            <w:r>
              <w:t>Hardee</w:t>
            </w:r>
          </w:p>
        </w:tc>
        <w:tc>
          <w:tcPr>
            <w:tcW w:w="2179" w:type="dxa"/>
            <w:shd w:val="clear" w:color="auto" w:fill="auto"/>
          </w:tcPr>
          <w:p w14:paraId="05271472" w14:textId="77777777" w:rsidR="006C5397" w:rsidRPr="006C5397" w:rsidRDefault="006C5397" w:rsidP="006C5397">
            <w:pPr>
              <w:ind w:firstLine="0"/>
            </w:pPr>
            <w:r>
              <w:t>Hart</w:t>
            </w:r>
          </w:p>
        </w:tc>
        <w:tc>
          <w:tcPr>
            <w:tcW w:w="2180" w:type="dxa"/>
            <w:shd w:val="clear" w:color="auto" w:fill="auto"/>
          </w:tcPr>
          <w:p w14:paraId="4748004D" w14:textId="77777777" w:rsidR="006C5397" w:rsidRPr="006C5397" w:rsidRDefault="006C5397" w:rsidP="006C5397">
            <w:pPr>
              <w:ind w:firstLine="0"/>
            </w:pPr>
            <w:r>
              <w:t>Hayes</w:t>
            </w:r>
          </w:p>
        </w:tc>
      </w:tr>
      <w:tr w:rsidR="006C5397" w:rsidRPr="006C5397" w14:paraId="68636BCC" w14:textId="77777777" w:rsidTr="006C5397">
        <w:tc>
          <w:tcPr>
            <w:tcW w:w="2179" w:type="dxa"/>
            <w:shd w:val="clear" w:color="auto" w:fill="auto"/>
          </w:tcPr>
          <w:p w14:paraId="32D18242" w14:textId="77777777" w:rsidR="006C5397" w:rsidRPr="006C5397" w:rsidRDefault="006C5397" w:rsidP="006C5397">
            <w:pPr>
              <w:ind w:firstLine="0"/>
            </w:pPr>
            <w:r>
              <w:t>Henderson-Myers</w:t>
            </w:r>
          </w:p>
        </w:tc>
        <w:tc>
          <w:tcPr>
            <w:tcW w:w="2179" w:type="dxa"/>
            <w:shd w:val="clear" w:color="auto" w:fill="auto"/>
          </w:tcPr>
          <w:p w14:paraId="2A7EF9FD" w14:textId="77777777" w:rsidR="006C5397" w:rsidRPr="006C5397" w:rsidRDefault="006C5397" w:rsidP="006C5397">
            <w:pPr>
              <w:ind w:firstLine="0"/>
            </w:pPr>
            <w:r>
              <w:t>Henegan</w:t>
            </w:r>
          </w:p>
        </w:tc>
        <w:tc>
          <w:tcPr>
            <w:tcW w:w="2180" w:type="dxa"/>
            <w:shd w:val="clear" w:color="auto" w:fill="auto"/>
          </w:tcPr>
          <w:p w14:paraId="64493AD8" w14:textId="77777777" w:rsidR="006C5397" w:rsidRPr="006C5397" w:rsidRDefault="006C5397" w:rsidP="006C5397">
            <w:pPr>
              <w:ind w:firstLine="0"/>
            </w:pPr>
            <w:r>
              <w:t>Herbkersman</w:t>
            </w:r>
          </w:p>
        </w:tc>
      </w:tr>
      <w:tr w:rsidR="006C5397" w:rsidRPr="006C5397" w14:paraId="3881D023" w14:textId="77777777" w:rsidTr="006C5397">
        <w:tc>
          <w:tcPr>
            <w:tcW w:w="2179" w:type="dxa"/>
            <w:shd w:val="clear" w:color="auto" w:fill="auto"/>
          </w:tcPr>
          <w:p w14:paraId="492B7090" w14:textId="77777777" w:rsidR="006C5397" w:rsidRPr="006C5397" w:rsidRDefault="006C5397" w:rsidP="006C5397">
            <w:pPr>
              <w:ind w:firstLine="0"/>
            </w:pPr>
            <w:r>
              <w:t>Hewitt</w:t>
            </w:r>
          </w:p>
        </w:tc>
        <w:tc>
          <w:tcPr>
            <w:tcW w:w="2179" w:type="dxa"/>
            <w:shd w:val="clear" w:color="auto" w:fill="auto"/>
          </w:tcPr>
          <w:p w14:paraId="228A1D08" w14:textId="77777777" w:rsidR="006C5397" w:rsidRPr="006C5397" w:rsidRDefault="006C5397" w:rsidP="006C5397">
            <w:pPr>
              <w:ind w:firstLine="0"/>
            </w:pPr>
            <w:r>
              <w:t>Hill</w:t>
            </w:r>
          </w:p>
        </w:tc>
        <w:tc>
          <w:tcPr>
            <w:tcW w:w="2180" w:type="dxa"/>
            <w:shd w:val="clear" w:color="auto" w:fill="auto"/>
          </w:tcPr>
          <w:p w14:paraId="278871C8" w14:textId="77777777" w:rsidR="006C5397" w:rsidRPr="006C5397" w:rsidRDefault="006C5397" w:rsidP="006C5397">
            <w:pPr>
              <w:ind w:firstLine="0"/>
            </w:pPr>
            <w:r>
              <w:t>Hiott</w:t>
            </w:r>
          </w:p>
        </w:tc>
      </w:tr>
      <w:tr w:rsidR="006C5397" w:rsidRPr="006C5397" w14:paraId="4BDB67BD" w14:textId="77777777" w:rsidTr="006C5397">
        <w:tc>
          <w:tcPr>
            <w:tcW w:w="2179" w:type="dxa"/>
            <w:shd w:val="clear" w:color="auto" w:fill="auto"/>
          </w:tcPr>
          <w:p w14:paraId="671A9751" w14:textId="77777777" w:rsidR="006C5397" w:rsidRPr="006C5397" w:rsidRDefault="006C5397" w:rsidP="006C5397">
            <w:pPr>
              <w:ind w:firstLine="0"/>
            </w:pPr>
            <w:r>
              <w:t>Hixon</w:t>
            </w:r>
          </w:p>
        </w:tc>
        <w:tc>
          <w:tcPr>
            <w:tcW w:w="2179" w:type="dxa"/>
            <w:shd w:val="clear" w:color="auto" w:fill="auto"/>
          </w:tcPr>
          <w:p w14:paraId="022BFF02" w14:textId="77777777" w:rsidR="006C5397" w:rsidRPr="006C5397" w:rsidRDefault="006C5397" w:rsidP="006C5397">
            <w:pPr>
              <w:ind w:firstLine="0"/>
            </w:pPr>
            <w:r>
              <w:t>Hosey</w:t>
            </w:r>
          </w:p>
        </w:tc>
        <w:tc>
          <w:tcPr>
            <w:tcW w:w="2180" w:type="dxa"/>
            <w:shd w:val="clear" w:color="auto" w:fill="auto"/>
          </w:tcPr>
          <w:p w14:paraId="6CE29783" w14:textId="77777777" w:rsidR="006C5397" w:rsidRPr="006C5397" w:rsidRDefault="006C5397" w:rsidP="006C5397">
            <w:pPr>
              <w:ind w:firstLine="0"/>
            </w:pPr>
            <w:r>
              <w:t>Howard</w:t>
            </w:r>
          </w:p>
        </w:tc>
      </w:tr>
      <w:tr w:rsidR="006C5397" w:rsidRPr="006C5397" w14:paraId="15DEF545" w14:textId="77777777" w:rsidTr="006C5397">
        <w:tc>
          <w:tcPr>
            <w:tcW w:w="2179" w:type="dxa"/>
            <w:shd w:val="clear" w:color="auto" w:fill="auto"/>
          </w:tcPr>
          <w:p w14:paraId="3B27A4D6" w14:textId="77777777" w:rsidR="006C5397" w:rsidRPr="006C5397" w:rsidRDefault="006C5397" w:rsidP="006C5397">
            <w:pPr>
              <w:ind w:firstLine="0"/>
            </w:pPr>
            <w:r>
              <w:t>Huggins</w:t>
            </w:r>
          </w:p>
        </w:tc>
        <w:tc>
          <w:tcPr>
            <w:tcW w:w="2179" w:type="dxa"/>
            <w:shd w:val="clear" w:color="auto" w:fill="auto"/>
          </w:tcPr>
          <w:p w14:paraId="7AEB8426" w14:textId="77777777" w:rsidR="006C5397" w:rsidRPr="006C5397" w:rsidRDefault="006C5397" w:rsidP="006C5397">
            <w:pPr>
              <w:ind w:firstLine="0"/>
            </w:pPr>
            <w:r>
              <w:t>Hyde</w:t>
            </w:r>
          </w:p>
        </w:tc>
        <w:tc>
          <w:tcPr>
            <w:tcW w:w="2180" w:type="dxa"/>
            <w:shd w:val="clear" w:color="auto" w:fill="auto"/>
          </w:tcPr>
          <w:p w14:paraId="3839A0EA" w14:textId="77777777" w:rsidR="006C5397" w:rsidRPr="006C5397" w:rsidRDefault="006C5397" w:rsidP="006C5397">
            <w:pPr>
              <w:ind w:firstLine="0"/>
            </w:pPr>
            <w:r>
              <w:t>J. E. Johnson</w:t>
            </w:r>
          </w:p>
        </w:tc>
      </w:tr>
      <w:tr w:rsidR="006C5397" w:rsidRPr="006C5397" w14:paraId="63772E96" w14:textId="77777777" w:rsidTr="006C5397">
        <w:tc>
          <w:tcPr>
            <w:tcW w:w="2179" w:type="dxa"/>
            <w:shd w:val="clear" w:color="auto" w:fill="auto"/>
          </w:tcPr>
          <w:p w14:paraId="25741DC0" w14:textId="77777777" w:rsidR="006C5397" w:rsidRPr="006C5397" w:rsidRDefault="006C5397" w:rsidP="006C5397">
            <w:pPr>
              <w:ind w:firstLine="0"/>
            </w:pPr>
            <w:r>
              <w:t>J. L. Johnson</w:t>
            </w:r>
          </w:p>
        </w:tc>
        <w:tc>
          <w:tcPr>
            <w:tcW w:w="2179" w:type="dxa"/>
            <w:shd w:val="clear" w:color="auto" w:fill="auto"/>
          </w:tcPr>
          <w:p w14:paraId="72A625BD" w14:textId="77777777" w:rsidR="006C5397" w:rsidRPr="006C5397" w:rsidRDefault="006C5397" w:rsidP="006C5397">
            <w:pPr>
              <w:ind w:firstLine="0"/>
            </w:pPr>
            <w:r>
              <w:t>K. O. Johnson</w:t>
            </w:r>
          </w:p>
        </w:tc>
        <w:tc>
          <w:tcPr>
            <w:tcW w:w="2180" w:type="dxa"/>
            <w:shd w:val="clear" w:color="auto" w:fill="auto"/>
          </w:tcPr>
          <w:p w14:paraId="6B02BF70" w14:textId="77777777" w:rsidR="006C5397" w:rsidRPr="006C5397" w:rsidRDefault="006C5397" w:rsidP="006C5397">
            <w:pPr>
              <w:ind w:firstLine="0"/>
            </w:pPr>
            <w:r>
              <w:t>Jones</w:t>
            </w:r>
          </w:p>
        </w:tc>
      </w:tr>
      <w:tr w:rsidR="006C5397" w:rsidRPr="006C5397" w14:paraId="07B83912" w14:textId="77777777" w:rsidTr="006C5397">
        <w:tc>
          <w:tcPr>
            <w:tcW w:w="2179" w:type="dxa"/>
            <w:shd w:val="clear" w:color="auto" w:fill="auto"/>
          </w:tcPr>
          <w:p w14:paraId="6E4316EB" w14:textId="77777777" w:rsidR="006C5397" w:rsidRPr="006C5397" w:rsidRDefault="006C5397" w:rsidP="006C5397">
            <w:pPr>
              <w:ind w:firstLine="0"/>
            </w:pPr>
            <w:r>
              <w:t>Jordan</w:t>
            </w:r>
          </w:p>
        </w:tc>
        <w:tc>
          <w:tcPr>
            <w:tcW w:w="2179" w:type="dxa"/>
            <w:shd w:val="clear" w:color="auto" w:fill="auto"/>
          </w:tcPr>
          <w:p w14:paraId="1ED31AD4" w14:textId="77777777" w:rsidR="006C5397" w:rsidRPr="006C5397" w:rsidRDefault="006C5397" w:rsidP="006C5397">
            <w:pPr>
              <w:ind w:firstLine="0"/>
            </w:pPr>
            <w:r>
              <w:t>Kirby</w:t>
            </w:r>
          </w:p>
        </w:tc>
        <w:tc>
          <w:tcPr>
            <w:tcW w:w="2180" w:type="dxa"/>
            <w:shd w:val="clear" w:color="auto" w:fill="auto"/>
          </w:tcPr>
          <w:p w14:paraId="23B8E865" w14:textId="77777777" w:rsidR="006C5397" w:rsidRPr="006C5397" w:rsidRDefault="006C5397" w:rsidP="006C5397">
            <w:pPr>
              <w:ind w:firstLine="0"/>
            </w:pPr>
            <w:r>
              <w:t>Ligon</w:t>
            </w:r>
          </w:p>
        </w:tc>
      </w:tr>
      <w:tr w:rsidR="006C5397" w:rsidRPr="006C5397" w14:paraId="30364246" w14:textId="77777777" w:rsidTr="006C5397">
        <w:tc>
          <w:tcPr>
            <w:tcW w:w="2179" w:type="dxa"/>
            <w:shd w:val="clear" w:color="auto" w:fill="auto"/>
          </w:tcPr>
          <w:p w14:paraId="41721ADD" w14:textId="77777777" w:rsidR="006C5397" w:rsidRPr="006C5397" w:rsidRDefault="006C5397" w:rsidP="006C5397">
            <w:pPr>
              <w:ind w:firstLine="0"/>
            </w:pPr>
            <w:r>
              <w:t>Long</w:t>
            </w:r>
          </w:p>
        </w:tc>
        <w:tc>
          <w:tcPr>
            <w:tcW w:w="2179" w:type="dxa"/>
            <w:shd w:val="clear" w:color="auto" w:fill="auto"/>
          </w:tcPr>
          <w:p w14:paraId="517D7A62" w14:textId="77777777" w:rsidR="006C5397" w:rsidRPr="006C5397" w:rsidRDefault="006C5397" w:rsidP="006C5397">
            <w:pPr>
              <w:ind w:firstLine="0"/>
            </w:pPr>
            <w:r>
              <w:t>Lowe</w:t>
            </w:r>
          </w:p>
        </w:tc>
        <w:tc>
          <w:tcPr>
            <w:tcW w:w="2180" w:type="dxa"/>
            <w:shd w:val="clear" w:color="auto" w:fill="auto"/>
          </w:tcPr>
          <w:p w14:paraId="55CCE33B" w14:textId="77777777" w:rsidR="006C5397" w:rsidRPr="006C5397" w:rsidRDefault="006C5397" w:rsidP="006C5397">
            <w:pPr>
              <w:ind w:firstLine="0"/>
            </w:pPr>
            <w:r>
              <w:t>Magnuson</w:t>
            </w:r>
          </w:p>
        </w:tc>
      </w:tr>
      <w:tr w:rsidR="006C5397" w:rsidRPr="006C5397" w14:paraId="7E8346E2" w14:textId="77777777" w:rsidTr="006C5397">
        <w:tc>
          <w:tcPr>
            <w:tcW w:w="2179" w:type="dxa"/>
            <w:shd w:val="clear" w:color="auto" w:fill="auto"/>
          </w:tcPr>
          <w:p w14:paraId="2C994A3A" w14:textId="77777777" w:rsidR="006C5397" w:rsidRPr="006C5397" w:rsidRDefault="006C5397" w:rsidP="006C5397">
            <w:pPr>
              <w:ind w:firstLine="0"/>
            </w:pPr>
            <w:r>
              <w:t>Matthews</w:t>
            </w:r>
          </w:p>
        </w:tc>
        <w:tc>
          <w:tcPr>
            <w:tcW w:w="2179" w:type="dxa"/>
            <w:shd w:val="clear" w:color="auto" w:fill="auto"/>
          </w:tcPr>
          <w:p w14:paraId="0FC161E6" w14:textId="77777777" w:rsidR="006C5397" w:rsidRPr="006C5397" w:rsidRDefault="006C5397" w:rsidP="006C5397">
            <w:pPr>
              <w:ind w:firstLine="0"/>
            </w:pPr>
            <w:r>
              <w:t>May</w:t>
            </w:r>
          </w:p>
        </w:tc>
        <w:tc>
          <w:tcPr>
            <w:tcW w:w="2180" w:type="dxa"/>
            <w:shd w:val="clear" w:color="auto" w:fill="auto"/>
          </w:tcPr>
          <w:p w14:paraId="08D56B55" w14:textId="77777777" w:rsidR="006C5397" w:rsidRPr="006C5397" w:rsidRDefault="006C5397" w:rsidP="006C5397">
            <w:pPr>
              <w:ind w:firstLine="0"/>
            </w:pPr>
            <w:r>
              <w:t>McCravy</w:t>
            </w:r>
          </w:p>
        </w:tc>
      </w:tr>
      <w:tr w:rsidR="006C5397" w:rsidRPr="006C5397" w14:paraId="609D0E2F" w14:textId="77777777" w:rsidTr="006C5397">
        <w:tc>
          <w:tcPr>
            <w:tcW w:w="2179" w:type="dxa"/>
            <w:shd w:val="clear" w:color="auto" w:fill="auto"/>
          </w:tcPr>
          <w:p w14:paraId="0D435659" w14:textId="77777777" w:rsidR="006C5397" w:rsidRPr="006C5397" w:rsidRDefault="006C5397" w:rsidP="006C5397">
            <w:pPr>
              <w:ind w:firstLine="0"/>
            </w:pPr>
            <w:r>
              <w:t>McDaniel</w:t>
            </w:r>
          </w:p>
        </w:tc>
        <w:tc>
          <w:tcPr>
            <w:tcW w:w="2179" w:type="dxa"/>
            <w:shd w:val="clear" w:color="auto" w:fill="auto"/>
          </w:tcPr>
          <w:p w14:paraId="6B544CC0" w14:textId="77777777" w:rsidR="006C5397" w:rsidRPr="006C5397" w:rsidRDefault="006C5397" w:rsidP="006C5397">
            <w:pPr>
              <w:ind w:firstLine="0"/>
            </w:pPr>
            <w:r>
              <w:t>McGarry</w:t>
            </w:r>
          </w:p>
        </w:tc>
        <w:tc>
          <w:tcPr>
            <w:tcW w:w="2180" w:type="dxa"/>
            <w:shd w:val="clear" w:color="auto" w:fill="auto"/>
          </w:tcPr>
          <w:p w14:paraId="1C115957" w14:textId="77777777" w:rsidR="006C5397" w:rsidRPr="006C5397" w:rsidRDefault="006C5397" w:rsidP="006C5397">
            <w:pPr>
              <w:ind w:firstLine="0"/>
            </w:pPr>
            <w:r>
              <w:t>McGinnis</w:t>
            </w:r>
          </w:p>
        </w:tc>
      </w:tr>
      <w:tr w:rsidR="006C5397" w:rsidRPr="006C5397" w14:paraId="1F4AC5A8" w14:textId="77777777" w:rsidTr="006C5397">
        <w:tc>
          <w:tcPr>
            <w:tcW w:w="2179" w:type="dxa"/>
            <w:shd w:val="clear" w:color="auto" w:fill="auto"/>
          </w:tcPr>
          <w:p w14:paraId="04360808" w14:textId="77777777" w:rsidR="006C5397" w:rsidRPr="006C5397" w:rsidRDefault="006C5397" w:rsidP="006C5397">
            <w:pPr>
              <w:ind w:firstLine="0"/>
            </w:pPr>
            <w:r>
              <w:t>J. Moore</w:t>
            </w:r>
          </w:p>
        </w:tc>
        <w:tc>
          <w:tcPr>
            <w:tcW w:w="2179" w:type="dxa"/>
            <w:shd w:val="clear" w:color="auto" w:fill="auto"/>
          </w:tcPr>
          <w:p w14:paraId="27DEBE0D" w14:textId="77777777" w:rsidR="006C5397" w:rsidRPr="006C5397" w:rsidRDefault="006C5397" w:rsidP="006C5397">
            <w:pPr>
              <w:ind w:firstLine="0"/>
            </w:pPr>
            <w:r>
              <w:t>T. Moore</w:t>
            </w:r>
          </w:p>
        </w:tc>
        <w:tc>
          <w:tcPr>
            <w:tcW w:w="2180" w:type="dxa"/>
            <w:shd w:val="clear" w:color="auto" w:fill="auto"/>
          </w:tcPr>
          <w:p w14:paraId="272DB378" w14:textId="77777777" w:rsidR="006C5397" w:rsidRPr="006C5397" w:rsidRDefault="006C5397" w:rsidP="006C5397">
            <w:pPr>
              <w:ind w:firstLine="0"/>
            </w:pPr>
            <w:r>
              <w:t>Morgan</w:t>
            </w:r>
          </w:p>
        </w:tc>
      </w:tr>
      <w:tr w:rsidR="006C5397" w:rsidRPr="006C5397" w14:paraId="19832E26" w14:textId="77777777" w:rsidTr="006C5397">
        <w:tc>
          <w:tcPr>
            <w:tcW w:w="2179" w:type="dxa"/>
            <w:shd w:val="clear" w:color="auto" w:fill="auto"/>
          </w:tcPr>
          <w:p w14:paraId="128D8750" w14:textId="77777777" w:rsidR="006C5397" w:rsidRPr="006C5397" w:rsidRDefault="006C5397" w:rsidP="006C5397">
            <w:pPr>
              <w:ind w:firstLine="0"/>
            </w:pPr>
            <w:r>
              <w:t>D. C. Moss</w:t>
            </w:r>
          </w:p>
        </w:tc>
        <w:tc>
          <w:tcPr>
            <w:tcW w:w="2179" w:type="dxa"/>
            <w:shd w:val="clear" w:color="auto" w:fill="auto"/>
          </w:tcPr>
          <w:p w14:paraId="5A8CD443" w14:textId="77777777" w:rsidR="006C5397" w:rsidRPr="006C5397" w:rsidRDefault="006C5397" w:rsidP="006C5397">
            <w:pPr>
              <w:ind w:firstLine="0"/>
            </w:pPr>
            <w:r>
              <w:t>V. S. Moss</w:t>
            </w:r>
          </w:p>
        </w:tc>
        <w:tc>
          <w:tcPr>
            <w:tcW w:w="2180" w:type="dxa"/>
            <w:shd w:val="clear" w:color="auto" w:fill="auto"/>
          </w:tcPr>
          <w:p w14:paraId="67B80420" w14:textId="77777777" w:rsidR="006C5397" w:rsidRPr="006C5397" w:rsidRDefault="006C5397" w:rsidP="006C5397">
            <w:pPr>
              <w:ind w:firstLine="0"/>
            </w:pPr>
            <w:r>
              <w:t>Murray</w:t>
            </w:r>
          </w:p>
        </w:tc>
      </w:tr>
      <w:tr w:rsidR="006C5397" w:rsidRPr="006C5397" w14:paraId="6B632BB1" w14:textId="77777777" w:rsidTr="006C5397">
        <w:tc>
          <w:tcPr>
            <w:tcW w:w="2179" w:type="dxa"/>
            <w:shd w:val="clear" w:color="auto" w:fill="auto"/>
          </w:tcPr>
          <w:p w14:paraId="588E1835" w14:textId="77777777" w:rsidR="006C5397" w:rsidRPr="006C5397" w:rsidRDefault="006C5397" w:rsidP="006C5397">
            <w:pPr>
              <w:ind w:firstLine="0"/>
            </w:pPr>
            <w:r>
              <w:t>B. Newton</w:t>
            </w:r>
          </w:p>
        </w:tc>
        <w:tc>
          <w:tcPr>
            <w:tcW w:w="2179" w:type="dxa"/>
            <w:shd w:val="clear" w:color="auto" w:fill="auto"/>
          </w:tcPr>
          <w:p w14:paraId="5E439021" w14:textId="77777777" w:rsidR="006C5397" w:rsidRPr="006C5397" w:rsidRDefault="006C5397" w:rsidP="006C5397">
            <w:pPr>
              <w:ind w:firstLine="0"/>
            </w:pPr>
            <w:r>
              <w:t>W. Newton</w:t>
            </w:r>
          </w:p>
        </w:tc>
        <w:tc>
          <w:tcPr>
            <w:tcW w:w="2180" w:type="dxa"/>
            <w:shd w:val="clear" w:color="auto" w:fill="auto"/>
          </w:tcPr>
          <w:p w14:paraId="60FD2AE3" w14:textId="77777777" w:rsidR="006C5397" w:rsidRPr="006C5397" w:rsidRDefault="006C5397" w:rsidP="006C5397">
            <w:pPr>
              <w:ind w:firstLine="0"/>
            </w:pPr>
            <w:r>
              <w:t>Nutt</w:t>
            </w:r>
          </w:p>
        </w:tc>
      </w:tr>
      <w:tr w:rsidR="006C5397" w:rsidRPr="006C5397" w14:paraId="7B0DC465" w14:textId="77777777" w:rsidTr="006C5397">
        <w:tc>
          <w:tcPr>
            <w:tcW w:w="2179" w:type="dxa"/>
            <w:shd w:val="clear" w:color="auto" w:fill="auto"/>
          </w:tcPr>
          <w:p w14:paraId="56900E59" w14:textId="77777777" w:rsidR="006C5397" w:rsidRPr="006C5397" w:rsidRDefault="006C5397" w:rsidP="006C5397">
            <w:pPr>
              <w:ind w:firstLine="0"/>
            </w:pPr>
            <w:r>
              <w:t>Oremus</w:t>
            </w:r>
          </w:p>
        </w:tc>
        <w:tc>
          <w:tcPr>
            <w:tcW w:w="2179" w:type="dxa"/>
            <w:shd w:val="clear" w:color="auto" w:fill="auto"/>
          </w:tcPr>
          <w:p w14:paraId="6F835FA5" w14:textId="77777777" w:rsidR="006C5397" w:rsidRPr="006C5397" w:rsidRDefault="006C5397" w:rsidP="006C5397">
            <w:pPr>
              <w:ind w:firstLine="0"/>
            </w:pPr>
            <w:r>
              <w:t>Ott</w:t>
            </w:r>
          </w:p>
        </w:tc>
        <w:tc>
          <w:tcPr>
            <w:tcW w:w="2180" w:type="dxa"/>
            <w:shd w:val="clear" w:color="auto" w:fill="auto"/>
          </w:tcPr>
          <w:p w14:paraId="1DF92BB0" w14:textId="77777777" w:rsidR="006C5397" w:rsidRPr="006C5397" w:rsidRDefault="006C5397" w:rsidP="006C5397">
            <w:pPr>
              <w:ind w:firstLine="0"/>
            </w:pPr>
            <w:r>
              <w:t>Pendarvis</w:t>
            </w:r>
          </w:p>
        </w:tc>
      </w:tr>
      <w:tr w:rsidR="006C5397" w:rsidRPr="006C5397" w14:paraId="1EE25994" w14:textId="77777777" w:rsidTr="006C5397">
        <w:tc>
          <w:tcPr>
            <w:tcW w:w="2179" w:type="dxa"/>
            <w:shd w:val="clear" w:color="auto" w:fill="auto"/>
          </w:tcPr>
          <w:p w14:paraId="5A343F24" w14:textId="77777777" w:rsidR="006C5397" w:rsidRPr="006C5397" w:rsidRDefault="006C5397" w:rsidP="006C5397">
            <w:pPr>
              <w:ind w:firstLine="0"/>
            </w:pPr>
            <w:r>
              <w:t>Pope</w:t>
            </w:r>
          </w:p>
        </w:tc>
        <w:tc>
          <w:tcPr>
            <w:tcW w:w="2179" w:type="dxa"/>
            <w:shd w:val="clear" w:color="auto" w:fill="auto"/>
          </w:tcPr>
          <w:p w14:paraId="21672A03" w14:textId="77777777" w:rsidR="006C5397" w:rsidRPr="006C5397" w:rsidRDefault="006C5397" w:rsidP="006C5397">
            <w:pPr>
              <w:ind w:firstLine="0"/>
            </w:pPr>
            <w:r>
              <w:t>Rivers</w:t>
            </w:r>
          </w:p>
        </w:tc>
        <w:tc>
          <w:tcPr>
            <w:tcW w:w="2180" w:type="dxa"/>
            <w:shd w:val="clear" w:color="auto" w:fill="auto"/>
          </w:tcPr>
          <w:p w14:paraId="0DC37814" w14:textId="77777777" w:rsidR="006C5397" w:rsidRPr="006C5397" w:rsidRDefault="006C5397" w:rsidP="006C5397">
            <w:pPr>
              <w:ind w:firstLine="0"/>
            </w:pPr>
            <w:r>
              <w:t>Rose</w:t>
            </w:r>
          </w:p>
        </w:tc>
      </w:tr>
      <w:tr w:rsidR="006C5397" w:rsidRPr="006C5397" w14:paraId="0A4F38D3" w14:textId="77777777" w:rsidTr="006C5397">
        <w:tc>
          <w:tcPr>
            <w:tcW w:w="2179" w:type="dxa"/>
            <w:shd w:val="clear" w:color="auto" w:fill="auto"/>
          </w:tcPr>
          <w:p w14:paraId="6C935316" w14:textId="77777777" w:rsidR="006C5397" w:rsidRPr="006C5397" w:rsidRDefault="006C5397" w:rsidP="006C5397">
            <w:pPr>
              <w:ind w:firstLine="0"/>
            </w:pPr>
            <w:r>
              <w:t>Rutherford</w:t>
            </w:r>
          </w:p>
        </w:tc>
        <w:tc>
          <w:tcPr>
            <w:tcW w:w="2179" w:type="dxa"/>
            <w:shd w:val="clear" w:color="auto" w:fill="auto"/>
          </w:tcPr>
          <w:p w14:paraId="6AE76867" w14:textId="77777777" w:rsidR="006C5397" w:rsidRPr="006C5397" w:rsidRDefault="006C5397" w:rsidP="006C5397">
            <w:pPr>
              <w:ind w:firstLine="0"/>
            </w:pPr>
            <w:r>
              <w:t>Sandifer</w:t>
            </w:r>
          </w:p>
        </w:tc>
        <w:tc>
          <w:tcPr>
            <w:tcW w:w="2180" w:type="dxa"/>
            <w:shd w:val="clear" w:color="auto" w:fill="auto"/>
          </w:tcPr>
          <w:p w14:paraId="4A9D2989" w14:textId="77777777" w:rsidR="006C5397" w:rsidRPr="006C5397" w:rsidRDefault="006C5397" w:rsidP="006C5397">
            <w:pPr>
              <w:ind w:firstLine="0"/>
            </w:pPr>
            <w:r>
              <w:t>Simrill</w:t>
            </w:r>
          </w:p>
        </w:tc>
      </w:tr>
      <w:tr w:rsidR="006C5397" w:rsidRPr="006C5397" w14:paraId="6E5AEC29" w14:textId="77777777" w:rsidTr="006C5397">
        <w:tc>
          <w:tcPr>
            <w:tcW w:w="2179" w:type="dxa"/>
            <w:shd w:val="clear" w:color="auto" w:fill="auto"/>
          </w:tcPr>
          <w:p w14:paraId="1C43B824" w14:textId="77777777" w:rsidR="006C5397" w:rsidRPr="006C5397" w:rsidRDefault="006C5397" w:rsidP="006C5397">
            <w:pPr>
              <w:ind w:firstLine="0"/>
            </w:pPr>
            <w:r>
              <w:t>G. M. Smith</w:t>
            </w:r>
          </w:p>
        </w:tc>
        <w:tc>
          <w:tcPr>
            <w:tcW w:w="2179" w:type="dxa"/>
            <w:shd w:val="clear" w:color="auto" w:fill="auto"/>
          </w:tcPr>
          <w:p w14:paraId="6CFC0D79" w14:textId="77777777" w:rsidR="006C5397" w:rsidRPr="006C5397" w:rsidRDefault="006C5397" w:rsidP="006C5397">
            <w:pPr>
              <w:ind w:firstLine="0"/>
            </w:pPr>
            <w:r>
              <w:t>M. M. Smith</w:t>
            </w:r>
          </w:p>
        </w:tc>
        <w:tc>
          <w:tcPr>
            <w:tcW w:w="2180" w:type="dxa"/>
            <w:shd w:val="clear" w:color="auto" w:fill="auto"/>
          </w:tcPr>
          <w:p w14:paraId="1C9DD757" w14:textId="77777777" w:rsidR="006C5397" w:rsidRPr="006C5397" w:rsidRDefault="006C5397" w:rsidP="006C5397">
            <w:pPr>
              <w:ind w:firstLine="0"/>
            </w:pPr>
            <w:r>
              <w:t>Stavrinakis</w:t>
            </w:r>
          </w:p>
        </w:tc>
      </w:tr>
      <w:tr w:rsidR="006C5397" w:rsidRPr="006C5397" w14:paraId="177D7584" w14:textId="77777777" w:rsidTr="006C5397">
        <w:tc>
          <w:tcPr>
            <w:tcW w:w="2179" w:type="dxa"/>
            <w:shd w:val="clear" w:color="auto" w:fill="auto"/>
          </w:tcPr>
          <w:p w14:paraId="3122CCA5" w14:textId="77777777" w:rsidR="006C5397" w:rsidRPr="006C5397" w:rsidRDefault="006C5397" w:rsidP="006C5397">
            <w:pPr>
              <w:ind w:firstLine="0"/>
            </w:pPr>
            <w:r>
              <w:t>Tedder</w:t>
            </w:r>
          </w:p>
        </w:tc>
        <w:tc>
          <w:tcPr>
            <w:tcW w:w="2179" w:type="dxa"/>
            <w:shd w:val="clear" w:color="auto" w:fill="auto"/>
          </w:tcPr>
          <w:p w14:paraId="1F119136" w14:textId="77777777" w:rsidR="006C5397" w:rsidRPr="006C5397" w:rsidRDefault="006C5397" w:rsidP="006C5397">
            <w:pPr>
              <w:ind w:firstLine="0"/>
            </w:pPr>
            <w:r>
              <w:t>Thayer</w:t>
            </w:r>
          </w:p>
        </w:tc>
        <w:tc>
          <w:tcPr>
            <w:tcW w:w="2180" w:type="dxa"/>
            <w:shd w:val="clear" w:color="auto" w:fill="auto"/>
          </w:tcPr>
          <w:p w14:paraId="7FFC9217" w14:textId="77777777" w:rsidR="006C5397" w:rsidRPr="006C5397" w:rsidRDefault="006C5397" w:rsidP="006C5397">
            <w:pPr>
              <w:ind w:firstLine="0"/>
            </w:pPr>
            <w:r>
              <w:t>Thigpen</w:t>
            </w:r>
          </w:p>
        </w:tc>
      </w:tr>
      <w:tr w:rsidR="006C5397" w:rsidRPr="006C5397" w14:paraId="2081C3F7" w14:textId="77777777" w:rsidTr="006C5397">
        <w:tc>
          <w:tcPr>
            <w:tcW w:w="2179" w:type="dxa"/>
            <w:shd w:val="clear" w:color="auto" w:fill="auto"/>
          </w:tcPr>
          <w:p w14:paraId="431217DA" w14:textId="77777777" w:rsidR="006C5397" w:rsidRPr="006C5397" w:rsidRDefault="006C5397" w:rsidP="006C5397">
            <w:pPr>
              <w:ind w:firstLine="0"/>
            </w:pPr>
            <w:r>
              <w:t>Trantham</w:t>
            </w:r>
          </w:p>
        </w:tc>
        <w:tc>
          <w:tcPr>
            <w:tcW w:w="2179" w:type="dxa"/>
            <w:shd w:val="clear" w:color="auto" w:fill="auto"/>
          </w:tcPr>
          <w:p w14:paraId="2829EA4D" w14:textId="77777777" w:rsidR="006C5397" w:rsidRPr="006C5397" w:rsidRDefault="006C5397" w:rsidP="006C5397">
            <w:pPr>
              <w:ind w:firstLine="0"/>
            </w:pPr>
            <w:r>
              <w:t>Weeks</w:t>
            </w:r>
          </w:p>
        </w:tc>
        <w:tc>
          <w:tcPr>
            <w:tcW w:w="2180" w:type="dxa"/>
            <w:shd w:val="clear" w:color="auto" w:fill="auto"/>
          </w:tcPr>
          <w:p w14:paraId="6B0E5939" w14:textId="77777777" w:rsidR="006C5397" w:rsidRPr="006C5397" w:rsidRDefault="006C5397" w:rsidP="006C5397">
            <w:pPr>
              <w:ind w:firstLine="0"/>
            </w:pPr>
            <w:r>
              <w:t>West</w:t>
            </w:r>
          </w:p>
        </w:tc>
      </w:tr>
      <w:tr w:rsidR="006C5397" w:rsidRPr="006C5397" w14:paraId="1351AEB2" w14:textId="77777777" w:rsidTr="006C5397">
        <w:tc>
          <w:tcPr>
            <w:tcW w:w="2179" w:type="dxa"/>
            <w:shd w:val="clear" w:color="auto" w:fill="auto"/>
          </w:tcPr>
          <w:p w14:paraId="2D478FB5" w14:textId="77777777" w:rsidR="006C5397" w:rsidRPr="006C5397" w:rsidRDefault="006C5397" w:rsidP="006C5397">
            <w:pPr>
              <w:ind w:firstLine="0"/>
            </w:pPr>
            <w:r>
              <w:t>Wetmore</w:t>
            </w:r>
          </w:p>
        </w:tc>
        <w:tc>
          <w:tcPr>
            <w:tcW w:w="2179" w:type="dxa"/>
            <w:shd w:val="clear" w:color="auto" w:fill="auto"/>
          </w:tcPr>
          <w:p w14:paraId="2D60D657" w14:textId="77777777" w:rsidR="006C5397" w:rsidRPr="006C5397" w:rsidRDefault="006C5397" w:rsidP="006C5397">
            <w:pPr>
              <w:ind w:firstLine="0"/>
            </w:pPr>
            <w:r>
              <w:t>Wheeler</w:t>
            </w:r>
          </w:p>
        </w:tc>
        <w:tc>
          <w:tcPr>
            <w:tcW w:w="2180" w:type="dxa"/>
            <w:shd w:val="clear" w:color="auto" w:fill="auto"/>
          </w:tcPr>
          <w:p w14:paraId="770B9B4C" w14:textId="77777777" w:rsidR="006C5397" w:rsidRPr="006C5397" w:rsidRDefault="006C5397" w:rsidP="006C5397">
            <w:pPr>
              <w:ind w:firstLine="0"/>
            </w:pPr>
            <w:r>
              <w:t>White</w:t>
            </w:r>
          </w:p>
        </w:tc>
      </w:tr>
      <w:tr w:rsidR="006C5397" w:rsidRPr="006C5397" w14:paraId="1A6AB538" w14:textId="77777777" w:rsidTr="006C5397">
        <w:tc>
          <w:tcPr>
            <w:tcW w:w="2179" w:type="dxa"/>
            <w:shd w:val="clear" w:color="auto" w:fill="auto"/>
          </w:tcPr>
          <w:p w14:paraId="3FA78E59" w14:textId="77777777" w:rsidR="006C5397" w:rsidRPr="006C5397" w:rsidRDefault="006C5397" w:rsidP="006C5397">
            <w:pPr>
              <w:keepNext/>
              <w:ind w:firstLine="0"/>
            </w:pPr>
            <w:r>
              <w:t>Whitmire</w:t>
            </w:r>
          </w:p>
        </w:tc>
        <w:tc>
          <w:tcPr>
            <w:tcW w:w="2179" w:type="dxa"/>
            <w:shd w:val="clear" w:color="auto" w:fill="auto"/>
          </w:tcPr>
          <w:p w14:paraId="1A0CC234" w14:textId="77777777" w:rsidR="006C5397" w:rsidRPr="006C5397" w:rsidRDefault="006C5397" w:rsidP="006C5397">
            <w:pPr>
              <w:keepNext/>
              <w:ind w:firstLine="0"/>
            </w:pPr>
            <w:r>
              <w:t>R. Williams</w:t>
            </w:r>
          </w:p>
        </w:tc>
        <w:tc>
          <w:tcPr>
            <w:tcW w:w="2180" w:type="dxa"/>
            <w:shd w:val="clear" w:color="auto" w:fill="auto"/>
          </w:tcPr>
          <w:p w14:paraId="7682FE82" w14:textId="77777777" w:rsidR="006C5397" w:rsidRPr="006C5397" w:rsidRDefault="006C5397" w:rsidP="006C5397">
            <w:pPr>
              <w:keepNext/>
              <w:ind w:firstLine="0"/>
            </w:pPr>
            <w:r>
              <w:t>Willis</w:t>
            </w:r>
          </w:p>
        </w:tc>
      </w:tr>
      <w:tr w:rsidR="006C5397" w:rsidRPr="006C5397" w14:paraId="21A65A5C" w14:textId="77777777" w:rsidTr="006C5397">
        <w:tc>
          <w:tcPr>
            <w:tcW w:w="2179" w:type="dxa"/>
            <w:shd w:val="clear" w:color="auto" w:fill="auto"/>
          </w:tcPr>
          <w:p w14:paraId="0AB6DFB7" w14:textId="77777777" w:rsidR="006C5397" w:rsidRPr="006C5397" w:rsidRDefault="006C5397" w:rsidP="006C5397">
            <w:pPr>
              <w:keepNext/>
              <w:ind w:firstLine="0"/>
            </w:pPr>
            <w:r>
              <w:t>Wooten</w:t>
            </w:r>
          </w:p>
        </w:tc>
        <w:tc>
          <w:tcPr>
            <w:tcW w:w="2179" w:type="dxa"/>
            <w:shd w:val="clear" w:color="auto" w:fill="auto"/>
          </w:tcPr>
          <w:p w14:paraId="24B13611" w14:textId="77777777" w:rsidR="006C5397" w:rsidRPr="006C5397" w:rsidRDefault="006C5397" w:rsidP="006C5397">
            <w:pPr>
              <w:keepNext/>
              <w:ind w:firstLine="0"/>
            </w:pPr>
            <w:r>
              <w:t>Yow</w:t>
            </w:r>
          </w:p>
        </w:tc>
        <w:tc>
          <w:tcPr>
            <w:tcW w:w="2180" w:type="dxa"/>
            <w:shd w:val="clear" w:color="auto" w:fill="auto"/>
          </w:tcPr>
          <w:p w14:paraId="3D73E1B3" w14:textId="77777777" w:rsidR="006C5397" w:rsidRPr="006C5397" w:rsidRDefault="006C5397" w:rsidP="006C5397">
            <w:pPr>
              <w:keepNext/>
              <w:ind w:firstLine="0"/>
            </w:pPr>
          </w:p>
        </w:tc>
      </w:tr>
    </w:tbl>
    <w:p w14:paraId="05E53618" w14:textId="77777777" w:rsidR="006C5397" w:rsidRDefault="006C5397" w:rsidP="006C5397"/>
    <w:p w14:paraId="4558F2D0" w14:textId="77777777" w:rsidR="006C5397" w:rsidRDefault="006C5397" w:rsidP="006C5397">
      <w:pPr>
        <w:jc w:val="center"/>
        <w:rPr>
          <w:b/>
        </w:rPr>
      </w:pPr>
      <w:r w:rsidRPr="006C5397">
        <w:rPr>
          <w:b/>
        </w:rPr>
        <w:t>Total--104</w:t>
      </w:r>
    </w:p>
    <w:p w14:paraId="0067E2F8" w14:textId="77777777" w:rsidR="006C5397" w:rsidRDefault="006C5397" w:rsidP="006C5397">
      <w:pPr>
        <w:jc w:val="center"/>
        <w:rPr>
          <w:b/>
        </w:rPr>
      </w:pPr>
    </w:p>
    <w:p w14:paraId="2C7AE98F" w14:textId="77777777" w:rsidR="006C5397" w:rsidRDefault="00352B74" w:rsidP="006C5397">
      <w:pPr>
        <w:ind w:firstLine="0"/>
      </w:pPr>
      <w:r>
        <w:br w:type="column"/>
      </w:r>
      <w:r w:rsidR="006C5397" w:rsidRPr="006C5397">
        <w:t xml:space="preserve"> </w:t>
      </w:r>
      <w:r w:rsidR="006C5397">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14:paraId="32E65AE7" w14:textId="77777777" w:rsidTr="006C5397">
        <w:tc>
          <w:tcPr>
            <w:tcW w:w="2179" w:type="dxa"/>
            <w:shd w:val="clear" w:color="auto" w:fill="auto"/>
          </w:tcPr>
          <w:p w14:paraId="025EE5E7" w14:textId="77777777" w:rsidR="006C5397" w:rsidRPr="006C5397" w:rsidRDefault="006C5397" w:rsidP="006C5397">
            <w:pPr>
              <w:keepNext/>
              <w:ind w:firstLine="0"/>
            </w:pPr>
            <w:r>
              <w:t>Dabney</w:t>
            </w:r>
          </w:p>
        </w:tc>
        <w:tc>
          <w:tcPr>
            <w:tcW w:w="2179" w:type="dxa"/>
            <w:shd w:val="clear" w:color="auto" w:fill="auto"/>
          </w:tcPr>
          <w:p w14:paraId="0DA66D58" w14:textId="77777777" w:rsidR="006C5397" w:rsidRPr="006C5397" w:rsidRDefault="006C5397" w:rsidP="006C5397">
            <w:pPr>
              <w:keepNext/>
              <w:ind w:firstLine="0"/>
            </w:pPr>
            <w:r>
              <w:t>McCabe</w:t>
            </w:r>
          </w:p>
        </w:tc>
        <w:tc>
          <w:tcPr>
            <w:tcW w:w="2180" w:type="dxa"/>
            <w:shd w:val="clear" w:color="auto" w:fill="auto"/>
          </w:tcPr>
          <w:p w14:paraId="44BD72B5" w14:textId="77777777" w:rsidR="006C5397" w:rsidRPr="006C5397" w:rsidRDefault="006C5397" w:rsidP="006C5397">
            <w:pPr>
              <w:keepNext/>
              <w:ind w:firstLine="0"/>
            </w:pPr>
          </w:p>
        </w:tc>
      </w:tr>
    </w:tbl>
    <w:p w14:paraId="4A3A1EE4" w14:textId="77777777" w:rsidR="006C5397" w:rsidRDefault="006C5397" w:rsidP="006C5397"/>
    <w:p w14:paraId="32BFFBE7" w14:textId="77777777" w:rsidR="006C5397" w:rsidRDefault="006C5397" w:rsidP="006C5397">
      <w:pPr>
        <w:jc w:val="center"/>
        <w:rPr>
          <w:b/>
        </w:rPr>
      </w:pPr>
      <w:r w:rsidRPr="006C5397">
        <w:rPr>
          <w:b/>
        </w:rPr>
        <w:t>Total--2</w:t>
      </w:r>
    </w:p>
    <w:p w14:paraId="0A2F960D" w14:textId="77777777" w:rsidR="006C5397" w:rsidRDefault="006C5397" w:rsidP="006C5397">
      <w:pPr>
        <w:jc w:val="center"/>
        <w:rPr>
          <w:b/>
        </w:rPr>
      </w:pPr>
    </w:p>
    <w:p w14:paraId="5E9C2EFD" w14:textId="77777777" w:rsidR="006C5397" w:rsidRDefault="006C5397" w:rsidP="006C5397">
      <w:r>
        <w:t>So, the Bill, as amended, was read the second time and ordered to third reading.</w:t>
      </w:r>
    </w:p>
    <w:p w14:paraId="28C37794" w14:textId="77777777" w:rsidR="006C5397" w:rsidRDefault="006C5397" w:rsidP="006C5397"/>
    <w:p w14:paraId="6DCF302B" w14:textId="77777777" w:rsidR="006C5397" w:rsidRDefault="006C5397" w:rsidP="006C5397">
      <w:pPr>
        <w:keepNext/>
        <w:jc w:val="center"/>
        <w:rPr>
          <w:b/>
        </w:rPr>
      </w:pPr>
      <w:r w:rsidRPr="006C5397">
        <w:rPr>
          <w:b/>
        </w:rPr>
        <w:t>H. 3537--ORDERED TO BE READ THIRD TIME TOMORROW</w:t>
      </w:r>
    </w:p>
    <w:p w14:paraId="4077E5CB" w14:textId="77777777" w:rsidR="006C5397" w:rsidRDefault="006C5397" w:rsidP="006C5397">
      <w:r>
        <w:t>On motion of Rep. BAILEY, with unanimous consent, it was ordered that H. 3537 be read the third time tomorrow.</w:t>
      </w:r>
    </w:p>
    <w:p w14:paraId="52B78678" w14:textId="77777777" w:rsidR="006C5397" w:rsidRDefault="006C5397" w:rsidP="006C5397"/>
    <w:p w14:paraId="65AE8EBF" w14:textId="77777777" w:rsidR="006C5397" w:rsidRDefault="006C5397" w:rsidP="006C5397">
      <w:pPr>
        <w:keepNext/>
        <w:jc w:val="center"/>
        <w:rPr>
          <w:b/>
        </w:rPr>
      </w:pPr>
      <w:r w:rsidRPr="006C5397">
        <w:rPr>
          <w:b/>
        </w:rPr>
        <w:t>H. 4834--POINT OF ORDER</w:t>
      </w:r>
    </w:p>
    <w:p w14:paraId="74A71777" w14:textId="77777777" w:rsidR="006C5397" w:rsidRDefault="006C5397" w:rsidP="006C5397">
      <w:pPr>
        <w:keepNext/>
      </w:pPr>
      <w:r>
        <w:t>The following Bill was taken up:</w:t>
      </w:r>
    </w:p>
    <w:p w14:paraId="493C2784" w14:textId="77777777" w:rsidR="006C5397" w:rsidRDefault="006C5397" w:rsidP="006C5397">
      <w:pPr>
        <w:keepNext/>
      </w:pPr>
      <w:bookmarkStart w:id="62" w:name="include_clip_start_214"/>
      <w:bookmarkEnd w:id="62"/>
    </w:p>
    <w:p w14:paraId="23C4D363" w14:textId="77777777" w:rsidR="006C5397" w:rsidRDefault="006C5397" w:rsidP="006C5397">
      <w:r>
        <w:t>H. 4834 -- Reps. Bernstein, Collins, Crawford, Fry and Felder: 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14:paraId="50EE4E09" w14:textId="77777777" w:rsidR="006C5397" w:rsidRDefault="006C5397" w:rsidP="006C5397">
      <w:bookmarkStart w:id="63" w:name="include_clip_end_214"/>
      <w:bookmarkEnd w:id="63"/>
    </w:p>
    <w:p w14:paraId="61349DA3" w14:textId="77777777" w:rsidR="006C5397" w:rsidRDefault="006C5397" w:rsidP="006C5397">
      <w:pPr>
        <w:keepNext/>
        <w:jc w:val="center"/>
        <w:rPr>
          <w:b/>
        </w:rPr>
      </w:pPr>
      <w:r w:rsidRPr="006C5397">
        <w:rPr>
          <w:b/>
        </w:rPr>
        <w:t>POINT OF ORDER</w:t>
      </w:r>
    </w:p>
    <w:p w14:paraId="3A906569" w14:textId="77777777" w:rsidR="006C5397" w:rsidRDefault="006C5397" w:rsidP="006C5397">
      <w:r>
        <w:t>Rep. WHITE made the Point of Order that the Bill was improperly before the House for consideration since its number and title have not been printed in the House Calendar at least one statewide legislative day prior to second reading.</w:t>
      </w:r>
    </w:p>
    <w:p w14:paraId="508F35E6" w14:textId="77777777" w:rsidR="006C5397" w:rsidRDefault="006C5397" w:rsidP="006C5397">
      <w:r>
        <w:t xml:space="preserve">The SPEAKER sustained the Point of Order.  </w:t>
      </w:r>
    </w:p>
    <w:p w14:paraId="2113A0B5" w14:textId="77777777" w:rsidR="006C5397" w:rsidRDefault="006C5397" w:rsidP="006C5397"/>
    <w:p w14:paraId="090905AA" w14:textId="77777777" w:rsidR="006C5397" w:rsidRDefault="006C5397" w:rsidP="006C5397">
      <w:pPr>
        <w:keepNext/>
        <w:jc w:val="center"/>
        <w:rPr>
          <w:b/>
        </w:rPr>
      </w:pPr>
      <w:r w:rsidRPr="006C5397">
        <w:rPr>
          <w:b/>
        </w:rPr>
        <w:t>H. 5099--ORDERED TO THIRD READING</w:t>
      </w:r>
    </w:p>
    <w:p w14:paraId="3A2B104B" w14:textId="77777777" w:rsidR="006C5397" w:rsidRDefault="006C5397" w:rsidP="006C5397">
      <w:pPr>
        <w:keepNext/>
      </w:pPr>
      <w:r>
        <w:t>The following Bill was taken up:</w:t>
      </w:r>
    </w:p>
    <w:p w14:paraId="211CD64E" w14:textId="77777777" w:rsidR="006C5397" w:rsidRDefault="006C5397" w:rsidP="006C5397">
      <w:pPr>
        <w:keepNext/>
      </w:pPr>
      <w:bookmarkStart w:id="64" w:name="include_clip_start_218"/>
      <w:bookmarkEnd w:id="64"/>
    </w:p>
    <w:p w14:paraId="6A5625A1" w14:textId="77777777" w:rsidR="006C5397" w:rsidRDefault="006C5397" w:rsidP="006C5397">
      <w:r>
        <w:t>H. 5099 -- Reps. Rutherford, Jordan, Hart, Garvin, Rose, Howard, Bernstein, Finlay and J. L. Johnson: 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14:paraId="05EE93A5" w14:textId="77777777" w:rsidR="006C5397" w:rsidRDefault="006C5397" w:rsidP="006C5397">
      <w:bookmarkStart w:id="65" w:name="include_clip_end_218"/>
      <w:bookmarkEnd w:id="65"/>
    </w:p>
    <w:p w14:paraId="2CA2C19D" w14:textId="77777777" w:rsidR="006C5397" w:rsidRDefault="006C5397" w:rsidP="006C5397">
      <w:r>
        <w:t>Rep. RUTHERFORD explained the Bill.</w:t>
      </w:r>
    </w:p>
    <w:p w14:paraId="7AEA5F00" w14:textId="77777777" w:rsidR="006C5397" w:rsidRDefault="006C5397" w:rsidP="006C5397"/>
    <w:p w14:paraId="0C4B8155" w14:textId="77777777" w:rsidR="006C5397" w:rsidRDefault="006C5397" w:rsidP="006C5397">
      <w:r>
        <w:t xml:space="preserve">The yeas and nays were taken resulting as follows: </w:t>
      </w:r>
    </w:p>
    <w:p w14:paraId="47AD56F2" w14:textId="77777777" w:rsidR="006C5397" w:rsidRDefault="006C5397" w:rsidP="006C5397">
      <w:pPr>
        <w:jc w:val="center"/>
      </w:pPr>
      <w:r>
        <w:t xml:space="preserve"> </w:t>
      </w:r>
      <w:bookmarkStart w:id="66" w:name="vote_start220"/>
      <w:bookmarkEnd w:id="66"/>
      <w:r>
        <w:t>Yeas 106; Nays 1</w:t>
      </w:r>
    </w:p>
    <w:p w14:paraId="5FED5D2D" w14:textId="77777777" w:rsidR="006C5397" w:rsidRDefault="006C5397" w:rsidP="006C5397">
      <w:pPr>
        <w:jc w:val="center"/>
      </w:pPr>
    </w:p>
    <w:p w14:paraId="301C6A54"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394099E7" w14:textId="77777777" w:rsidTr="006C5397">
        <w:tc>
          <w:tcPr>
            <w:tcW w:w="2179" w:type="dxa"/>
            <w:shd w:val="clear" w:color="auto" w:fill="auto"/>
          </w:tcPr>
          <w:p w14:paraId="4D27F055" w14:textId="77777777" w:rsidR="006C5397" w:rsidRPr="006C5397" w:rsidRDefault="006C5397" w:rsidP="006C5397">
            <w:pPr>
              <w:keepNext/>
              <w:ind w:firstLine="0"/>
            </w:pPr>
            <w:r>
              <w:t>Alexander</w:t>
            </w:r>
          </w:p>
        </w:tc>
        <w:tc>
          <w:tcPr>
            <w:tcW w:w="2179" w:type="dxa"/>
            <w:shd w:val="clear" w:color="auto" w:fill="auto"/>
          </w:tcPr>
          <w:p w14:paraId="103BC23A" w14:textId="77777777" w:rsidR="006C5397" w:rsidRPr="006C5397" w:rsidRDefault="006C5397" w:rsidP="006C5397">
            <w:pPr>
              <w:keepNext/>
              <w:ind w:firstLine="0"/>
            </w:pPr>
            <w:r>
              <w:t>Allison</w:t>
            </w:r>
          </w:p>
        </w:tc>
        <w:tc>
          <w:tcPr>
            <w:tcW w:w="2180" w:type="dxa"/>
            <w:shd w:val="clear" w:color="auto" w:fill="auto"/>
          </w:tcPr>
          <w:p w14:paraId="5F96DA46" w14:textId="77777777" w:rsidR="006C5397" w:rsidRPr="006C5397" w:rsidRDefault="006C5397" w:rsidP="006C5397">
            <w:pPr>
              <w:keepNext/>
              <w:ind w:firstLine="0"/>
            </w:pPr>
            <w:r>
              <w:t>Anderson</w:t>
            </w:r>
          </w:p>
        </w:tc>
      </w:tr>
      <w:tr w:rsidR="006C5397" w:rsidRPr="006C5397" w14:paraId="57DCC6D1" w14:textId="77777777" w:rsidTr="006C5397">
        <w:tc>
          <w:tcPr>
            <w:tcW w:w="2179" w:type="dxa"/>
            <w:shd w:val="clear" w:color="auto" w:fill="auto"/>
          </w:tcPr>
          <w:p w14:paraId="7E5D1106" w14:textId="77777777" w:rsidR="006C5397" w:rsidRPr="006C5397" w:rsidRDefault="006C5397" w:rsidP="006C5397">
            <w:pPr>
              <w:ind w:firstLine="0"/>
            </w:pPr>
            <w:r>
              <w:t>Atkinson</w:t>
            </w:r>
          </w:p>
        </w:tc>
        <w:tc>
          <w:tcPr>
            <w:tcW w:w="2179" w:type="dxa"/>
            <w:shd w:val="clear" w:color="auto" w:fill="auto"/>
          </w:tcPr>
          <w:p w14:paraId="536318C7" w14:textId="77777777" w:rsidR="006C5397" w:rsidRPr="006C5397" w:rsidRDefault="006C5397" w:rsidP="006C5397">
            <w:pPr>
              <w:ind w:firstLine="0"/>
            </w:pPr>
            <w:r>
              <w:t>Bailey</w:t>
            </w:r>
          </w:p>
        </w:tc>
        <w:tc>
          <w:tcPr>
            <w:tcW w:w="2180" w:type="dxa"/>
            <w:shd w:val="clear" w:color="auto" w:fill="auto"/>
          </w:tcPr>
          <w:p w14:paraId="1BBA5F0A" w14:textId="77777777" w:rsidR="006C5397" w:rsidRPr="006C5397" w:rsidRDefault="006C5397" w:rsidP="006C5397">
            <w:pPr>
              <w:ind w:firstLine="0"/>
            </w:pPr>
            <w:r>
              <w:t>Bannister</w:t>
            </w:r>
          </w:p>
        </w:tc>
      </w:tr>
      <w:tr w:rsidR="006C5397" w:rsidRPr="006C5397" w14:paraId="6065DAD7" w14:textId="77777777" w:rsidTr="006C5397">
        <w:tc>
          <w:tcPr>
            <w:tcW w:w="2179" w:type="dxa"/>
            <w:shd w:val="clear" w:color="auto" w:fill="auto"/>
          </w:tcPr>
          <w:p w14:paraId="4BC42501" w14:textId="77777777" w:rsidR="006C5397" w:rsidRPr="006C5397" w:rsidRDefault="006C5397" w:rsidP="006C5397">
            <w:pPr>
              <w:ind w:firstLine="0"/>
            </w:pPr>
            <w:r>
              <w:t>Bennett</w:t>
            </w:r>
          </w:p>
        </w:tc>
        <w:tc>
          <w:tcPr>
            <w:tcW w:w="2179" w:type="dxa"/>
            <w:shd w:val="clear" w:color="auto" w:fill="auto"/>
          </w:tcPr>
          <w:p w14:paraId="3ECC727A" w14:textId="77777777" w:rsidR="006C5397" w:rsidRPr="006C5397" w:rsidRDefault="006C5397" w:rsidP="006C5397">
            <w:pPr>
              <w:ind w:firstLine="0"/>
            </w:pPr>
            <w:r>
              <w:t>Bernstein</w:t>
            </w:r>
          </w:p>
        </w:tc>
        <w:tc>
          <w:tcPr>
            <w:tcW w:w="2180" w:type="dxa"/>
            <w:shd w:val="clear" w:color="auto" w:fill="auto"/>
          </w:tcPr>
          <w:p w14:paraId="4450875D" w14:textId="77777777" w:rsidR="006C5397" w:rsidRPr="006C5397" w:rsidRDefault="006C5397" w:rsidP="006C5397">
            <w:pPr>
              <w:ind w:firstLine="0"/>
            </w:pPr>
            <w:r>
              <w:t>Blackwell</w:t>
            </w:r>
          </w:p>
        </w:tc>
      </w:tr>
      <w:tr w:rsidR="006C5397" w:rsidRPr="006C5397" w14:paraId="562918F3" w14:textId="77777777" w:rsidTr="006C5397">
        <w:tc>
          <w:tcPr>
            <w:tcW w:w="2179" w:type="dxa"/>
            <w:shd w:val="clear" w:color="auto" w:fill="auto"/>
          </w:tcPr>
          <w:p w14:paraId="3E896510" w14:textId="77777777" w:rsidR="006C5397" w:rsidRPr="006C5397" w:rsidRDefault="006C5397" w:rsidP="006C5397">
            <w:pPr>
              <w:ind w:firstLine="0"/>
            </w:pPr>
            <w:r>
              <w:t>Brittain</w:t>
            </w:r>
          </w:p>
        </w:tc>
        <w:tc>
          <w:tcPr>
            <w:tcW w:w="2179" w:type="dxa"/>
            <w:shd w:val="clear" w:color="auto" w:fill="auto"/>
          </w:tcPr>
          <w:p w14:paraId="37F6F36D" w14:textId="77777777" w:rsidR="006C5397" w:rsidRPr="006C5397" w:rsidRDefault="006C5397" w:rsidP="006C5397">
            <w:pPr>
              <w:ind w:firstLine="0"/>
            </w:pPr>
            <w:r>
              <w:t>Bryant</w:t>
            </w:r>
          </w:p>
        </w:tc>
        <w:tc>
          <w:tcPr>
            <w:tcW w:w="2180" w:type="dxa"/>
            <w:shd w:val="clear" w:color="auto" w:fill="auto"/>
          </w:tcPr>
          <w:p w14:paraId="17E5638F" w14:textId="77777777" w:rsidR="006C5397" w:rsidRPr="006C5397" w:rsidRDefault="006C5397" w:rsidP="006C5397">
            <w:pPr>
              <w:ind w:firstLine="0"/>
            </w:pPr>
            <w:r>
              <w:t>Burns</w:t>
            </w:r>
          </w:p>
        </w:tc>
      </w:tr>
      <w:tr w:rsidR="006C5397" w:rsidRPr="006C5397" w14:paraId="2B3B1546" w14:textId="77777777" w:rsidTr="006C5397">
        <w:tc>
          <w:tcPr>
            <w:tcW w:w="2179" w:type="dxa"/>
            <w:shd w:val="clear" w:color="auto" w:fill="auto"/>
          </w:tcPr>
          <w:p w14:paraId="01AEFE5E" w14:textId="77777777" w:rsidR="006C5397" w:rsidRPr="006C5397" w:rsidRDefault="006C5397" w:rsidP="006C5397">
            <w:pPr>
              <w:ind w:firstLine="0"/>
            </w:pPr>
            <w:r>
              <w:t>Bustos</w:t>
            </w:r>
          </w:p>
        </w:tc>
        <w:tc>
          <w:tcPr>
            <w:tcW w:w="2179" w:type="dxa"/>
            <w:shd w:val="clear" w:color="auto" w:fill="auto"/>
          </w:tcPr>
          <w:p w14:paraId="316118B1" w14:textId="77777777" w:rsidR="006C5397" w:rsidRPr="006C5397" w:rsidRDefault="006C5397" w:rsidP="006C5397">
            <w:pPr>
              <w:ind w:firstLine="0"/>
            </w:pPr>
            <w:r>
              <w:t>Calhoon</w:t>
            </w:r>
          </w:p>
        </w:tc>
        <w:tc>
          <w:tcPr>
            <w:tcW w:w="2180" w:type="dxa"/>
            <w:shd w:val="clear" w:color="auto" w:fill="auto"/>
          </w:tcPr>
          <w:p w14:paraId="74FD0F26" w14:textId="77777777" w:rsidR="006C5397" w:rsidRPr="006C5397" w:rsidRDefault="006C5397" w:rsidP="006C5397">
            <w:pPr>
              <w:ind w:firstLine="0"/>
            </w:pPr>
            <w:r>
              <w:t>Carter</w:t>
            </w:r>
          </w:p>
        </w:tc>
      </w:tr>
      <w:tr w:rsidR="006C5397" w:rsidRPr="006C5397" w14:paraId="1C1CF80C" w14:textId="77777777" w:rsidTr="006C5397">
        <w:tc>
          <w:tcPr>
            <w:tcW w:w="2179" w:type="dxa"/>
            <w:shd w:val="clear" w:color="auto" w:fill="auto"/>
          </w:tcPr>
          <w:p w14:paraId="14ABEAA2" w14:textId="77777777" w:rsidR="006C5397" w:rsidRPr="006C5397" w:rsidRDefault="006C5397" w:rsidP="006C5397">
            <w:pPr>
              <w:ind w:firstLine="0"/>
            </w:pPr>
            <w:r>
              <w:t>Caskey</w:t>
            </w:r>
          </w:p>
        </w:tc>
        <w:tc>
          <w:tcPr>
            <w:tcW w:w="2179" w:type="dxa"/>
            <w:shd w:val="clear" w:color="auto" w:fill="auto"/>
          </w:tcPr>
          <w:p w14:paraId="22551847" w14:textId="77777777" w:rsidR="006C5397" w:rsidRPr="006C5397" w:rsidRDefault="006C5397" w:rsidP="006C5397">
            <w:pPr>
              <w:ind w:firstLine="0"/>
            </w:pPr>
            <w:r>
              <w:t>Chumley</w:t>
            </w:r>
          </w:p>
        </w:tc>
        <w:tc>
          <w:tcPr>
            <w:tcW w:w="2180" w:type="dxa"/>
            <w:shd w:val="clear" w:color="auto" w:fill="auto"/>
          </w:tcPr>
          <w:p w14:paraId="359123F3" w14:textId="77777777" w:rsidR="006C5397" w:rsidRPr="006C5397" w:rsidRDefault="006C5397" w:rsidP="006C5397">
            <w:pPr>
              <w:ind w:firstLine="0"/>
            </w:pPr>
            <w:r>
              <w:t>Clyburn</w:t>
            </w:r>
          </w:p>
        </w:tc>
      </w:tr>
      <w:tr w:rsidR="006C5397" w:rsidRPr="006C5397" w14:paraId="7003E60F" w14:textId="77777777" w:rsidTr="006C5397">
        <w:tc>
          <w:tcPr>
            <w:tcW w:w="2179" w:type="dxa"/>
            <w:shd w:val="clear" w:color="auto" w:fill="auto"/>
          </w:tcPr>
          <w:p w14:paraId="1E64A4E0" w14:textId="77777777" w:rsidR="006C5397" w:rsidRPr="006C5397" w:rsidRDefault="006C5397" w:rsidP="006C5397">
            <w:pPr>
              <w:ind w:firstLine="0"/>
            </w:pPr>
            <w:r>
              <w:t>Cobb-Hunter</w:t>
            </w:r>
          </w:p>
        </w:tc>
        <w:tc>
          <w:tcPr>
            <w:tcW w:w="2179" w:type="dxa"/>
            <w:shd w:val="clear" w:color="auto" w:fill="auto"/>
          </w:tcPr>
          <w:p w14:paraId="1615E7EA" w14:textId="77777777" w:rsidR="006C5397" w:rsidRPr="006C5397" w:rsidRDefault="006C5397" w:rsidP="006C5397">
            <w:pPr>
              <w:ind w:firstLine="0"/>
            </w:pPr>
            <w:r>
              <w:t>Cogswell</w:t>
            </w:r>
          </w:p>
        </w:tc>
        <w:tc>
          <w:tcPr>
            <w:tcW w:w="2180" w:type="dxa"/>
            <w:shd w:val="clear" w:color="auto" w:fill="auto"/>
          </w:tcPr>
          <w:p w14:paraId="616EBADF" w14:textId="77777777" w:rsidR="006C5397" w:rsidRPr="006C5397" w:rsidRDefault="006C5397" w:rsidP="006C5397">
            <w:pPr>
              <w:ind w:firstLine="0"/>
            </w:pPr>
            <w:r>
              <w:t>Collins</w:t>
            </w:r>
          </w:p>
        </w:tc>
      </w:tr>
      <w:tr w:rsidR="006C5397" w:rsidRPr="006C5397" w14:paraId="06F99E7A" w14:textId="77777777" w:rsidTr="006C5397">
        <w:tc>
          <w:tcPr>
            <w:tcW w:w="2179" w:type="dxa"/>
            <w:shd w:val="clear" w:color="auto" w:fill="auto"/>
          </w:tcPr>
          <w:p w14:paraId="609DC09D" w14:textId="77777777" w:rsidR="006C5397" w:rsidRPr="006C5397" w:rsidRDefault="006C5397" w:rsidP="006C5397">
            <w:pPr>
              <w:ind w:firstLine="0"/>
            </w:pPr>
            <w:r>
              <w:t>B. Cox</w:t>
            </w:r>
          </w:p>
        </w:tc>
        <w:tc>
          <w:tcPr>
            <w:tcW w:w="2179" w:type="dxa"/>
            <w:shd w:val="clear" w:color="auto" w:fill="auto"/>
          </w:tcPr>
          <w:p w14:paraId="1EF327EB" w14:textId="77777777" w:rsidR="006C5397" w:rsidRPr="006C5397" w:rsidRDefault="006C5397" w:rsidP="006C5397">
            <w:pPr>
              <w:ind w:firstLine="0"/>
            </w:pPr>
            <w:r>
              <w:t>W. Cox</w:t>
            </w:r>
          </w:p>
        </w:tc>
        <w:tc>
          <w:tcPr>
            <w:tcW w:w="2180" w:type="dxa"/>
            <w:shd w:val="clear" w:color="auto" w:fill="auto"/>
          </w:tcPr>
          <w:p w14:paraId="714F36E3" w14:textId="77777777" w:rsidR="006C5397" w:rsidRPr="006C5397" w:rsidRDefault="006C5397" w:rsidP="006C5397">
            <w:pPr>
              <w:ind w:firstLine="0"/>
            </w:pPr>
            <w:r>
              <w:t>Dabney</w:t>
            </w:r>
          </w:p>
        </w:tc>
      </w:tr>
      <w:tr w:rsidR="006C5397" w:rsidRPr="006C5397" w14:paraId="05921CD9" w14:textId="77777777" w:rsidTr="006C5397">
        <w:tc>
          <w:tcPr>
            <w:tcW w:w="2179" w:type="dxa"/>
            <w:shd w:val="clear" w:color="auto" w:fill="auto"/>
          </w:tcPr>
          <w:p w14:paraId="3141531D" w14:textId="77777777" w:rsidR="006C5397" w:rsidRPr="006C5397" w:rsidRDefault="006C5397" w:rsidP="006C5397">
            <w:pPr>
              <w:ind w:firstLine="0"/>
            </w:pPr>
            <w:r>
              <w:t>Davis</w:t>
            </w:r>
          </w:p>
        </w:tc>
        <w:tc>
          <w:tcPr>
            <w:tcW w:w="2179" w:type="dxa"/>
            <w:shd w:val="clear" w:color="auto" w:fill="auto"/>
          </w:tcPr>
          <w:p w14:paraId="321E3A21" w14:textId="77777777" w:rsidR="006C5397" w:rsidRPr="006C5397" w:rsidRDefault="006C5397" w:rsidP="006C5397">
            <w:pPr>
              <w:ind w:firstLine="0"/>
            </w:pPr>
            <w:r>
              <w:t>Dillard</w:t>
            </w:r>
          </w:p>
        </w:tc>
        <w:tc>
          <w:tcPr>
            <w:tcW w:w="2180" w:type="dxa"/>
            <w:shd w:val="clear" w:color="auto" w:fill="auto"/>
          </w:tcPr>
          <w:p w14:paraId="4CA8DF7A" w14:textId="77777777" w:rsidR="006C5397" w:rsidRPr="006C5397" w:rsidRDefault="006C5397" w:rsidP="006C5397">
            <w:pPr>
              <w:ind w:firstLine="0"/>
            </w:pPr>
            <w:r>
              <w:t>Elliott</w:t>
            </w:r>
          </w:p>
        </w:tc>
      </w:tr>
      <w:tr w:rsidR="006C5397" w:rsidRPr="006C5397" w14:paraId="2B7AC237" w14:textId="77777777" w:rsidTr="006C5397">
        <w:tc>
          <w:tcPr>
            <w:tcW w:w="2179" w:type="dxa"/>
            <w:shd w:val="clear" w:color="auto" w:fill="auto"/>
          </w:tcPr>
          <w:p w14:paraId="516955EC" w14:textId="77777777" w:rsidR="006C5397" w:rsidRPr="006C5397" w:rsidRDefault="006C5397" w:rsidP="006C5397">
            <w:pPr>
              <w:ind w:firstLine="0"/>
            </w:pPr>
            <w:r>
              <w:t>Erickson</w:t>
            </w:r>
          </w:p>
        </w:tc>
        <w:tc>
          <w:tcPr>
            <w:tcW w:w="2179" w:type="dxa"/>
            <w:shd w:val="clear" w:color="auto" w:fill="auto"/>
          </w:tcPr>
          <w:p w14:paraId="51121533" w14:textId="77777777" w:rsidR="006C5397" w:rsidRPr="006C5397" w:rsidRDefault="006C5397" w:rsidP="006C5397">
            <w:pPr>
              <w:ind w:firstLine="0"/>
            </w:pPr>
            <w:r>
              <w:t>Felder</w:t>
            </w:r>
          </w:p>
        </w:tc>
        <w:tc>
          <w:tcPr>
            <w:tcW w:w="2180" w:type="dxa"/>
            <w:shd w:val="clear" w:color="auto" w:fill="auto"/>
          </w:tcPr>
          <w:p w14:paraId="3DC436E5" w14:textId="77777777" w:rsidR="006C5397" w:rsidRPr="006C5397" w:rsidRDefault="006C5397" w:rsidP="006C5397">
            <w:pPr>
              <w:ind w:firstLine="0"/>
            </w:pPr>
            <w:r>
              <w:t>Finlay</w:t>
            </w:r>
          </w:p>
        </w:tc>
      </w:tr>
      <w:tr w:rsidR="006C5397" w:rsidRPr="006C5397" w14:paraId="104817A7" w14:textId="77777777" w:rsidTr="006C5397">
        <w:tc>
          <w:tcPr>
            <w:tcW w:w="2179" w:type="dxa"/>
            <w:shd w:val="clear" w:color="auto" w:fill="auto"/>
          </w:tcPr>
          <w:p w14:paraId="1F797559" w14:textId="77777777" w:rsidR="006C5397" w:rsidRPr="006C5397" w:rsidRDefault="006C5397" w:rsidP="006C5397">
            <w:pPr>
              <w:ind w:firstLine="0"/>
            </w:pPr>
            <w:r>
              <w:t>Forrest</w:t>
            </w:r>
          </w:p>
        </w:tc>
        <w:tc>
          <w:tcPr>
            <w:tcW w:w="2179" w:type="dxa"/>
            <w:shd w:val="clear" w:color="auto" w:fill="auto"/>
          </w:tcPr>
          <w:p w14:paraId="1197A81C" w14:textId="77777777" w:rsidR="006C5397" w:rsidRPr="006C5397" w:rsidRDefault="006C5397" w:rsidP="006C5397">
            <w:pPr>
              <w:ind w:firstLine="0"/>
            </w:pPr>
            <w:r>
              <w:t>Fry</w:t>
            </w:r>
          </w:p>
        </w:tc>
        <w:tc>
          <w:tcPr>
            <w:tcW w:w="2180" w:type="dxa"/>
            <w:shd w:val="clear" w:color="auto" w:fill="auto"/>
          </w:tcPr>
          <w:p w14:paraId="0218E64F" w14:textId="77777777" w:rsidR="006C5397" w:rsidRPr="006C5397" w:rsidRDefault="006C5397" w:rsidP="006C5397">
            <w:pPr>
              <w:ind w:firstLine="0"/>
            </w:pPr>
            <w:r>
              <w:t>Gagnon</w:t>
            </w:r>
          </w:p>
        </w:tc>
      </w:tr>
      <w:tr w:rsidR="006C5397" w:rsidRPr="006C5397" w14:paraId="51153F49" w14:textId="77777777" w:rsidTr="006C5397">
        <w:tc>
          <w:tcPr>
            <w:tcW w:w="2179" w:type="dxa"/>
            <w:shd w:val="clear" w:color="auto" w:fill="auto"/>
          </w:tcPr>
          <w:p w14:paraId="38C028EE" w14:textId="77777777" w:rsidR="006C5397" w:rsidRPr="006C5397" w:rsidRDefault="006C5397" w:rsidP="006C5397">
            <w:pPr>
              <w:ind w:firstLine="0"/>
            </w:pPr>
            <w:r>
              <w:t>Garvin</w:t>
            </w:r>
          </w:p>
        </w:tc>
        <w:tc>
          <w:tcPr>
            <w:tcW w:w="2179" w:type="dxa"/>
            <w:shd w:val="clear" w:color="auto" w:fill="auto"/>
          </w:tcPr>
          <w:p w14:paraId="3EEEF2F9" w14:textId="77777777" w:rsidR="006C5397" w:rsidRPr="006C5397" w:rsidRDefault="006C5397" w:rsidP="006C5397">
            <w:pPr>
              <w:ind w:firstLine="0"/>
            </w:pPr>
            <w:r>
              <w:t>Gatch</w:t>
            </w:r>
          </w:p>
        </w:tc>
        <w:tc>
          <w:tcPr>
            <w:tcW w:w="2180" w:type="dxa"/>
            <w:shd w:val="clear" w:color="auto" w:fill="auto"/>
          </w:tcPr>
          <w:p w14:paraId="6FEC235B" w14:textId="77777777" w:rsidR="006C5397" w:rsidRPr="006C5397" w:rsidRDefault="006C5397" w:rsidP="006C5397">
            <w:pPr>
              <w:ind w:firstLine="0"/>
            </w:pPr>
            <w:r>
              <w:t>Gilliam</w:t>
            </w:r>
          </w:p>
        </w:tc>
      </w:tr>
      <w:tr w:rsidR="006C5397" w:rsidRPr="006C5397" w14:paraId="4D1167C3" w14:textId="77777777" w:rsidTr="006C5397">
        <w:tc>
          <w:tcPr>
            <w:tcW w:w="2179" w:type="dxa"/>
            <w:shd w:val="clear" w:color="auto" w:fill="auto"/>
          </w:tcPr>
          <w:p w14:paraId="3729BCA5" w14:textId="77777777" w:rsidR="006C5397" w:rsidRPr="006C5397" w:rsidRDefault="006C5397" w:rsidP="006C5397">
            <w:pPr>
              <w:ind w:firstLine="0"/>
            </w:pPr>
            <w:r>
              <w:t>Gilliard</w:t>
            </w:r>
          </w:p>
        </w:tc>
        <w:tc>
          <w:tcPr>
            <w:tcW w:w="2179" w:type="dxa"/>
            <w:shd w:val="clear" w:color="auto" w:fill="auto"/>
          </w:tcPr>
          <w:p w14:paraId="5736D9B6" w14:textId="77777777" w:rsidR="006C5397" w:rsidRPr="006C5397" w:rsidRDefault="006C5397" w:rsidP="006C5397">
            <w:pPr>
              <w:ind w:firstLine="0"/>
            </w:pPr>
            <w:r>
              <w:t>Govan</w:t>
            </w:r>
          </w:p>
        </w:tc>
        <w:tc>
          <w:tcPr>
            <w:tcW w:w="2180" w:type="dxa"/>
            <w:shd w:val="clear" w:color="auto" w:fill="auto"/>
          </w:tcPr>
          <w:p w14:paraId="6E4AF7CD" w14:textId="77777777" w:rsidR="006C5397" w:rsidRPr="006C5397" w:rsidRDefault="006C5397" w:rsidP="006C5397">
            <w:pPr>
              <w:ind w:firstLine="0"/>
            </w:pPr>
            <w:r>
              <w:t>Haddon</w:t>
            </w:r>
          </w:p>
        </w:tc>
      </w:tr>
      <w:tr w:rsidR="006C5397" w:rsidRPr="006C5397" w14:paraId="77589656" w14:textId="77777777" w:rsidTr="006C5397">
        <w:tc>
          <w:tcPr>
            <w:tcW w:w="2179" w:type="dxa"/>
            <w:shd w:val="clear" w:color="auto" w:fill="auto"/>
          </w:tcPr>
          <w:p w14:paraId="2FC67A15" w14:textId="77777777" w:rsidR="006C5397" w:rsidRPr="006C5397" w:rsidRDefault="006C5397" w:rsidP="006C5397">
            <w:pPr>
              <w:ind w:firstLine="0"/>
            </w:pPr>
            <w:r>
              <w:t>Hardee</w:t>
            </w:r>
          </w:p>
        </w:tc>
        <w:tc>
          <w:tcPr>
            <w:tcW w:w="2179" w:type="dxa"/>
            <w:shd w:val="clear" w:color="auto" w:fill="auto"/>
          </w:tcPr>
          <w:p w14:paraId="6C465417" w14:textId="77777777" w:rsidR="006C5397" w:rsidRPr="006C5397" w:rsidRDefault="006C5397" w:rsidP="006C5397">
            <w:pPr>
              <w:ind w:firstLine="0"/>
            </w:pPr>
            <w:r>
              <w:t>Hart</w:t>
            </w:r>
          </w:p>
        </w:tc>
        <w:tc>
          <w:tcPr>
            <w:tcW w:w="2180" w:type="dxa"/>
            <w:shd w:val="clear" w:color="auto" w:fill="auto"/>
          </w:tcPr>
          <w:p w14:paraId="6114D5BD" w14:textId="77777777" w:rsidR="006C5397" w:rsidRPr="006C5397" w:rsidRDefault="006C5397" w:rsidP="006C5397">
            <w:pPr>
              <w:ind w:firstLine="0"/>
            </w:pPr>
            <w:r>
              <w:t>Hayes</w:t>
            </w:r>
          </w:p>
        </w:tc>
      </w:tr>
      <w:tr w:rsidR="006C5397" w:rsidRPr="006C5397" w14:paraId="2EB199BE" w14:textId="77777777" w:rsidTr="006C5397">
        <w:tc>
          <w:tcPr>
            <w:tcW w:w="2179" w:type="dxa"/>
            <w:shd w:val="clear" w:color="auto" w:fill="auto"/>
          </w:tcPr>
          <w:p w14:paraId="1C8C69EA" w14:textId="77777777" w:rsidR="006C5397" w:rsidRPr="006C5397" w:rsidRDefault="006C5397" w:rsidP="006C5397">
            <w:pPr>
              <w:ind w:firstLine="0"/>
            </w:pPr>
            <w:r>
              <w:t>Henderson-Myers</w:t>
            </w:r>
          </w:p>
        </w:tc>
        <w:tc>
          <w:tcPr>
            <w:tcW w:w="2179" w:type="dxa"/>
            <w:shd w:val="clear" w:color="auto" w:fill="auto"/>
          </w:tcPr>
          <w:p w14:paraId="51C7F579" w14:textId="77777777" w:rsidR="006C5397" w:rsidRPr="006C5397" w:rsidRDefault="006C5397" w:rsidP="006C5397">
            <w:pPr>
              <w:ind w:firstLine="0"/>
            </w:pPr>
            <w:r>
              <w:t>Henegan</w:t>
            </w:r>
          </w:p>
        </w:tc>
        <w:tc>
          <w:tcPr>
            <w:tcW w:w="2180" w:type="dxa"/>
            <w:shd w:val="clear" w:color="auto" w:fill="auto"/>
          </w:tcPr>
          <w:p w14:paraId="7F20F706" w14:textId="77777777" w:rsidR="006C5397" w:rsidRPr="006C5397" w:rsidRDefault="006C5397" w:rsidP="006C5397">
            <w:pPr>
              <w:ind w:firstLine="0"/>
            </w:pPr>
            <w:r>
              <w:t>Herbkersman</w:t>
            </w:r>
          </w:p>
        </w:tc>
      </w:tr>
      <w:tr w:rsidR="006C5397" w:rsidRPr="006C5397" w14:paraId="23BDFE46" w14:textId="77777777" w:rsidTr="006C5397">
        <w:tc>
          <w:tcPr>
            <w:tcW w:w="2179" w:type="dxa"/>
            <w:shd w:val="clear" w:color="auto" w:fill="auto"/>
          </w:tcPr>
          <w:p w14:paraId="6E63CB89" w14:textId="77777777" w:rsidR="006C5397" w:rsidRPr="006C5397" w:rsidRDefault="006C5397" w:rsidP="006C5397">
            <w:pPr>
              <w:ind w:firstLine="0"/>
            </w:pPr>
            <w:r>
              <w:t>Hewitt</w:t>
            </w:r>
          </w:p>
        </w:tc>
        <w:tc>
          <w:tcPr>
            <w:tcW w:w="2179" w:type="dxa"/>
            <w:shd w:val="clear" w:color="auto" w:fill="auto"/>
          </w:tcPr>
          <w:p w14:paraId="05844BD9" w14:textId="77777777" w:rsidR="006C5397" w:rsidRPr="006C5397" w:rsidRDefault="006C5397" w:rsidP="006C5397">
            <w:pPr>
              <w:ind w:firstLine="0"/>
            </w:pPr>
            <w:r>
              <w:t>Hiott</w:t>
            </w:r>
          </w:p>
        </w:tc>
        <w:tc>
          <w:tcPr>
            <w:tcW w:w="2180" w:type="dxa"/>
            <w:shd w:val="clear" w:color="auto" w:fill="auto"/>
          </w:tcPr>
          <w:p w14:paraId="3F5E67B9" w14:textId="77777777" w:rsidR="006C5397" w:rsidRPr="006C5397" w:rsidRDefault="006C5397" w:rsidP="006C5397">
            <w:pPr>
              <w:ind w:firstLine="0"/>
            </w:pPr>
            <w:r>
              <w:t>Hixon</w:t>
            </w:r>
          </w:p>
        </w:tc>
      </w:tr>
      <w:tr w:rsidR="006C5397" w:rsidRPr="006C5397" w14:paraId="3B0A109A" w14:textId="77777777" w:rsidTr="006C5397">
        <w:tc>
          <w:tcPr>
            <w:tcW w:w="2179" w:type="dxa"/>
            <w:shd w:val="clear" w:color="auto" w:fill="auto"/>
          </w:tcPr>
          <w:p w14:paraId="4AD083A5" w14:textId="77777777" w:rsidR="006C5397" w:rsidRPr="006C5397" w:rsidRDefault="006C5397" w:rsidP="006C5397">
            <w:pPr>
              <w:ind w:firstLine="0"/>
            </w:pPr>
            <w:r>
              <w:t>Hosey</w:t>
            </w:r>
          </w:p>
        </w:tc>
        <w:tc>
          <w:tcPr>
            <w:tcW w:w="2179" w:type="dxa"/>
            <w:shd w:val="clear" w:color="auto" w:fill="auto"/>
          </w:tcPr>
          <w:p w14:paraId="3C571DF8" w14:textId="77777777" w:rsidR="006C5397" w:rsidRPr="006C5397" w:rsidRDefault="006C5397" w:rsidP="006C5397">
            <w:pPr>
              <w:ind w:firstLine="0"/>
            </w:pPr>
            <w:r>
              <w:t>Howard</w:t>
            </w:r>
          </w:p>
        </w:tc>
        <w:tc>
          <w:tcPr>
            <w:tcW w:w="2180" w:type="dxa"/>
            <w:shd w:val="clear" w:color="auto" w:fill="auto"/>
          </w:tcPr>
          <w:p w14:paraId="75258271" w14:textId="77777777" w:rsidR="006C5397" w:rsidRPr="006C5397" w:rsidRDefault="006C5397" w:rsidP="006C5397">
            <w:pPr>
              <w:ind w:firstLine="0"/>
            </w:pPr>
            <w:r>
              <w:t>Hyde</w:t>
            </w:r>
          </w:p>
        </w:tc>
      </w:tr>
      <w:tr w:rsidR="006C5397" w:rsidRPr="006C5397" w14:paraId="4CBCFBC5" w14:textId="77777777" w:rsidTr="006C5397">
        <w:tc>
          <w:tcPr>
            <w:tcW w:w="2179" w:type="dxa"/>
            <w:shd w:val="clear" w:color="auto" w:fill="auto"/>
          </w:tcPr>
          <w:p w14:paraId="0C2BBEFD" w14:textId="77777777" w:rsidR="006C5397" w:rsidRPr="006C5397" w:rsidRDefault="006C5397" w:rsidP="006C5397">
            <w:pPr>
              <w:ind w:firstLine="0"/>
            </w:pPr>
            <w:r>
              <w:t>J. E. Johnson</w:t>
            </w:r>
          </w:p>
        </w:tc>
        <w:tc>
          <w:tcPr>
            <w:tcW w:w="2179" w:type="dxa"/>
            <w:shd w:val="clear" w:color="auto" w:fill="auto"/>
          </w:tcPr>
          <w:p w14:paraId="054A97A0" w14:textId="77777777" w:rsidR="006C5397" w:rsidRPr="006C5397" w:rsidRDefault="006C5397" w:rsidP="006C5397">
            <w:pPr>
              <w:ind w:firstLine="0"/>
            </w:pPr>
            <w:r>
              <w:t>J. L. Johnson</w:t>
            </w:r>
          </w:p>
        </w:tc>
        <w:tc>
          <w:tcPr>
            <w:tcW w:w="2180" w:type="dxa"/>
            <w:shd w:val="clear" w:color="auto" w:fill="auto"/>
          </w:tcPr>
          <w:p w14:paraId="19A792F2" w14:textId="77777777" w:rsidR="006C5397" w:rsidRPr="006C5397" w:rsidRDefault="006C5397" w:rsidP="006C5397">
            <w:pPr>
              <w:ind w:firstLine="0"/>
            </w:pPr>
            <w:r>
              <w:t>K. O. Johnson</w:t>
            </w:r>
          </w:p>
        </w:tc>
      </w:tr>
      <w:tr w:rsidR="006C5397" w:rsidRPr="006C5397" w14:paraId="1F9294AB" w14:textId="77777777" w:rsidTr="006C5397">
        <w:tc>
          <w:tcPr>
            <w:tcW w:w="2179" w:type="dxa"/>
            <w:shd w:val="clear" w:color="auto" w:fill="auto"/>
          </w:tcPr>
          <w:p w14:paraId="091394B4" w14:textId="77777777" w:rsidR="006C5397" w:rsidRPr="006C5397" w:rsidRDefault="006C5397" w:rsidP="006C5397">
            <w:pPr>
              <w:ind w:firstLine="0"/>
            </w:pPr>
            <w:r>
              <w:t>Jones</w:t>
            </w:r>
          </w:p>
        </w:tc>
        <w:tc>
          <w:tcPr>
            <w:tcW w:w="2179" w:type="dxa"/>
            <w:shd w:val="clear" w:color="auto" w:fill="auto"/>
          </w:tcPr>
          <w:p w14:paraId="4F3C7297" w14:textId="77777777" w:rsidR="006C5397" w:rsidRPr="006C5397" w:rsidRDefault="006C5397" w:rsidP="006C5397">
            <w:pPr>
              <w:ind w:firstLine="0"/>
            </w:pPr>
            <w:r>
              <w:t>Jordan</w:t>
            </w:r>
          </w:p>
        </w:tc>
        <w:tc>
          <w:tcPr>
            <w:tcW w:w="2180" w:type="dxa"/>
            <w:shd w:val="clear" w:color="auto" w:fill="auto"/>
          </w:tcPr>
          <w:p w14:paraId="5D04E358" w14:textId="77777777" w:rsidR="006C5397" w:rsidRPr="006C5397" w:rsidRDefault="006C5397" w:rsidP="006C5397">
            <w:pPr>
              <w:ind w:firstLine="0"/>
            </w:pPr>
            <w:r>
              <w:t>King</w:t>
            </w:r>
          </w:p>
        </w:tc>
      </w:tr>
      <w:tr w:rsidR="006C5397" w:rsidRPr="006C5397" w14:paraId="1EA1B17B" w14:textId="77777777" w:rsidTr="006C5397">
        <w:tc>
          <w:tcPr>
            <w:tcW w:w="2179" w:type="dxa"/>
            <w:shd w:val="clear" w:color="auto" w:fill="auto"/>
          </w:tcPr>
          <w:p w14:paraId="555E1499" w14:textId="77777777" w:rsidR="006C5397" w:rsidRPr="006C5397" w:rsidRDefault="006C5397" w:rsidP="006C5397">
            <w:pPr>
              <w:ind w:firstLine="0"/>
            </w:pPr>
            <w:r>
              <w:t>Kirby</w:t>
            </w:r>
          </w:p>
        </w:tc>
        <w:tc>
          <w:tcPr>
            <w:tcW w:w="2179" w:type="dxa"/>
            <w:shd w:val="clear" w:color="auto" w:fill="auto"/>
          </w:tcPr>
          <w:p w14:paraId="15491F6E" w14:textId="77777777" w:rsidR="006C5397" w:rsidRPr="006C5397" w:rsidRDefault="006C5397" w:rsidP="006C5397">
            <w:pPr>
              <w:ind w:firstLine="0"/>
            </w:pPr>
            <w:r>
              <w:t>Ligon</w:t>
            </w:r>
          </w:p>
        </w:tc>
        <w:tc>
          <w:tcPr>
            <w:tcW w:w="2180" w:type="dxa"/>
            <w:shd w:val="clear" w:color="auto" w:fill="auto"/>
          </w:tcPr>
          <w:p w14:paraId="31477D61" w14:textId="77777777" w:rsidR="006C5397" w:rsidRPr="006C5397" w:rsidRDefault="006C5397" w:rsidP="006C5397">
            <w:pPr>
              <w:ind w:firstLine="0"/>
            </w:pPr>
            <w:r>
              <w:t>Long</w:t>
            </w:r>
          </w:p>
        </w:tc>
      </w:tr>
      <w:tr w:rsidR="006C5397" w:rsidRPr="006C5397" w14:paraId="76FD4F08" w14:textId="77777777" w:rsidTr="006C5397">
        <w:tc>
          <w:tcPr>
            <w:tcW w:w="2179" w:type="dxa"/>
            <w:shd w:val="clear" w:color="auto" w:fill="auto"/>
          </w:tcPr>
          <w:p w14:paraId="3C227AD9" w14:textId="77777777" w:rsidR="006C5397" w:rsidRPr="006C5397" w:rsidRDefault="006C5397" w:rsidP="006C5397">
            <w:pPr>
              <w:ind w:firstLine="0"/>
            </w:pPr>
            <w:r>
              <w:t>Lowe</w:t>
            </w:r>
          </w:p>
        </w:tc>
        <w:tc>
          <w:tcPr>
            <w:tcW w:w="2179" w:type="dxa"/>
            <w:shd w:val="clear" w:color="auto" w:fill="auto"/>
          </w:tcPr>
          <w:p w14:paraId="11CFB565" w14:textId="77777777" w:rsidR="006C5397" w:rsidRPr="006C5397" w:rsidRDefault="006C5397" w:rsidP="006C5397">
            <w:pPr>
              <w:ind w:firstLine="0"/>
            </w:pPr>
            <w:r>
              <w:t>Lucas</w:t>
            </w:r>
          </w:p>
        </w:tc>
        <w:tc>
          <w:tcPr>
            <w:tcW w:w="2180" w:type="dxa"/>
            <w:shd w:val="clear" w:color="auto" w:fill="auto"/>
          </w:tcPr>
          <w:p w14:paraId="686EA002" w14:textId="77777777" w:rsidR="006C5397" w:rsidRPr="006C5397" w:rsidRDefault="006C5397" w:rsidP="006C5397">
            <w:pPr>
              <w:ind w:firstLine="0"/>
            </w:pPr>
            <w:r>
              <w:t>Magnuson</w:t>
            </w:r>
          </w:p>
        </w:tc>
      </w:tr>
      <w:tr w:rsidR="006C5397" w:rsidRPr="006C5397" w14:paraId="3A679C89" w14:textId="77777777" w:rsidTr="006C5397">
        <w:tc>
          <w:tcPr>
            <w:tcW w:w="2179" w:type="dxa"/>
            <w:shd w:val="clear" w:color="auto" w:fill="auto"/>
          </w:tcPr>
          <w:p w14:paraId="6ECDCBBB" w14:textId="77777777" w:rsidR="006C5397" w:rsidRPr="006C5397" w:rsidRDefault="006C5397" w:rsidP="006C5397">
            <w:pPr>
              <w:ind w:firstLine="0"/>
            </w:pPr>
            <w:r>
              <w:t>Matthews</w:t>
            </w:r>
          </w:p>
        </w:tc>
        <w:tc>
          <w:tcPr>
            <w:tcW w:w="2179" w:type="dxa"/>
            <w:shd w:val="clear" w:color="auto" w:fill="auto"/>
          </w:tcPr>
          <w:p w14:paraId="680DBF70" w14:textId="77777777" w:rsidR="006C5397" w:rsidRPr="006C5397" w:rsidRDefault="006C5397" w:rsidP="006C5397">
            <w:pPr>
              <w:ind w:firstLine="0"/>
            </w:pPr>
            <w:r>
              <w:t>May</w:t>
            </w:r>
          </w:p>
        </w:tc>
        <w:tc>
          <w:tcPr>
            <w:tcW w:w="2180" w:type="dxa"/>
            <w:shd w:val="clear" w:color="auto" w:fill="auto"/>
          </w:tcPr>
          <w:p w14:paraId="72762B4A" w14:textId="77777777" w:rsidR="006C5397" w:rsidRPr="006C5397" w:rsidRDefault="006C5397" w:rsidP="006C5397">
            <w:pPr>
              <w:ind w:firstLine="0"/>
            </w:pPr>
            <w:r>
              <w:t>McCabe</w:t>
            </w:r>
          </w:p>
        </w:tc>
      </w:tr>
      <w:tr w:rsidR="006C5397" w:rsidRPr="006C5397" w14:paraId="195C903D" w14:textId="77777777" w:rsidTr="006C5397">
        <w:tc>
          <w:tcPr>
            <w:tcW w:w="2179" w:type="dxa"/>
            <w:shd w:val="clear" w:color="auto" w:fill="auto"/>
          </w:tcPr>
          <w:p w14:paraId="33ED07EA" w14:textId="77777777" w:rsidR="006C5397" w:rsidRPr="006C5397" w:rsidRDefault="006C5397" w:rsidP="006C5397">
            <w:pPr>
              <w:ind w:firstLine="0"/>
            </w:pPr>
            <w:r>
              <w:t>McCravy</w:t>
            </w:r>
          </w:p>
        </w:tc>
        <w:tc>
          <w:tcPr>
            <w:tcW w:w="2179" w:type="dxa"/>
            <w:shd w:val="clear" w:color="auto" w:fill="auto"/>
          </w:tcPr>
          <w:p w14:paraId="2755752D" w14:textId="77777777" w:rsidR="006C5397" w:rsidRPr="006C5397" w:rsidRDefault="006C5397" w:rsidP="006C5397">
            <w:pPr>
              <w:ind w:firstLine="0"/>
            </w:pPr>
            <w:r>
              <w:t>McDaniel</w:t>
            </w:r>
          </w:p>
        </w:tc>
        <w:tc>
          <w:tcPr>
            <w:tcW w:w="2180" w:type="dxa"/>
            <w:shd w:val="clear" w:color="auto" w:fill="auto"/>
          </w:tcPr>
          <w:p w14:paraId="147CF8AC" w14:textId="77777777" w:rsidR="006C5397" w:rsidRPr="006C5397" w:rsidRDefault="006C5397" w:rsidP="006C5397">
            <w:pPr>
              <w:ind w:firstLine="0"/>
            </w:pPr>
            <w:r>
              <w:t>McGarry</w:t>
            </w:r>
          </w:p>
        </w:tc>
      </w:tr>
      <w:tr w:rsidR="006C5397" w:rsidRPr="006C5397" w14:paraId="44EE190C" w14:textId="77777777" w:rsidTr="006C5397">
        <w:tc>
          <w:tcPr>
            <w:tcW w:w="2179" w:type="dxa"/>
            <w:shd w:val="clear" w:color="auto" w:fill="auto"/>
          </w:tcPr>
          <w:p w14:paraId="0F163F04" w14:textId="77777777" w:rsidR="006C5397" w:rsidRPr="006C5397" w:rsidRDefault="006C5397" w:rsidP="006C5397">
            <w:pPr>
              <w:ind w:firstLine="0"/>
            </w:pPr>
            <w:r>
              <w:t>McGinnis</w:t>
            </w:r>
          </w:p>
        </w:tc>
        <w:tc>
          <w:tcPr>
            <w:tcW w:w="2179" w:type="dxa"/>
            <w:shd w:val="clear" w:color="auto" w:fill="auto"/>
          </w:tcPr>
          <w:p w14:paraId="637C4189" w14:textId="77777777" w:rsidR="006C5397" w:rsidRPr="006C5397" w:rsidRDefault="006C5397" w:rsidP="006C5397">
            <w:pPr>
              <w:ind w:firstLine="0"/>
            </w:pPr>
            <w:r>
              <w:t>McKnight</w:t>
            </w:r>
          </w:p>
        </w:tc>
        <w:tc>
          <w:tcPr>
            <w:tcW w:w="2180" w:type="dxa"/>
            <w:shd w:val="clear" w:color="auto" w:fill="auto"/>
          </w:tcPr>
          <w:p w14:paraId="30EB10BE" w14:textId="77777777" w:rsidR="006C5397" w:rsidRPr="006C5397" w:rsidRDefault="006C5397" w:rsidP="006C5397">
            <w:pPr>
              <w:ind w:firstLine="0"/>
            </w:pPr>
            <w:r>
              <w:t>J. Moore</w:t>
            </w:r>
          </w:p>
        </w:tc>
      </w:tr>
      <w:tr w:rsidR="006C5397" w:rsidRPr="006C5397" w14:paraId="549D3A87" w14:textId="77777777" w:rsidTr="006C5397">
        <w:tc>
          <w:tcPr>
            <w:tcW w:w="2179" w:type="dxa"/>
            <w:shd w:val="clear" w:color="auto" w:fill="auto"/>
          </w:tcPr>
          <w:p w14:paraId="7D43BAE5" w14:textId="77777777" w:rsidR="006C5397" w:rsidRPr="006C5397" w:rsidRDefault="006C5397" w:rsidP="006C5397">
            <w:pPr>
              <w:ind w:firstLine="0"/>
            </w:pPr>
            <w:r>
              <w:t>T. Moore</w:t>
            </w:r>
          </w:p>
        </w:tc>
        <w:tc>
          <w:tcPr>
            <w:tcW w:w="2179" w:type="dxa"/>
            <w:shd w:val="clear" w:color="auto" w:fill="auto"/>
          </w:tcPr>
          <w:p w14:paraId="2A65E5B8" w14:textId="77777777" w:rsidR="006C5397" w:rsidRPr="006C5397" w:rsidRDefault="006C5397" w:rsidP="006C5397">
            <w:pPr>
              <w:ind w:firstLine="0"/>
            </w:pPr>
            <w:r>
              <w:t>Morgan</w:t>
            </w:r>
          </w:p>
        </w:tc>
        <w:tc>
          <w:tcPr>
            <w:tcW w:w="2180" w:type="dxa"/>
            <w:shd w:val="clear" w:color="auto" w:fill="auto"/>
          </w:tcPr>
          <w:p w14:paraId="222A8782" w14:textId="77777777" w:rsidR="006C5397" w:rsidRPr="006C5397" w:rsidRDefault="006C5397" w:rsidP="006C5397">
            <w:pPr>
              <w:ind w:firstLine="0"/>
            </w:pPr>
            <w:r>
              <w:t>D. C. Moss</w:t>
            </w:r>
          </w:p>
        </w:tc>
      </w:tr>
      <w:tr w:rsidR="006C5397" w:rsidRPr="006C5397" w14:paraId="305117B6" w14:textId="77777777" w:rsidTr="006C5397">
        <w:tc>
          <w:tcPr>
            <w:tcW w:w="2179" w:type="dxa"/>
            <w:shd w:val="clear" w:color="auto" w:fill="auto"/>
          </w:tcPr>
          <w:p w14:paraId="2EDB1EA4" w14:textId="77777777" w:rsidR="006C5397" w:rsidRPr="006C5397" w:rsidRDefault="006C5397" w:rsidP="006C5397">
            <w:pPr>
              <w:ind w:firstLine="0"/>
            </w:pPr>
            <w:r>
              <w:t>V. S. Moss</w:t>
            </w:r>
          </w:p>
        </w:tc>
        <w:tc>
          <w:tcPr>
            <w:tcW w:w="2179" w:type="dxa"/>
            <w:shd w:val="clear" w:color="auto" w:fill="auto"/>
          </w:tcPr>
          <w:p w14:paraId="27334C00" w14:textId="77777777" w:rsidR="006C5397" w:rsidRPr="006C5397" w:rsidRDefault="006C5397" w:rsidP="006C5397">
            <w:pPr>
              <w:ind w:firstLine="0"/>
            </w:pPr>
            <w:r>
              <w:t>Murray</w:t>
            </w:r>
          </w:p>
        </w:tc>
        <w:tc>
          <w:tcPr>
            <w:tcW w:w="2180" w:type="dxa"/>
            <w:shd w:val="clear" w:color="auto" w:fill="auto"/>
          </w:tcPr>
          <w:p w14:paraId="75F76E58" w14:textId="77777777" w:rsidR="006C5397" w:rsidRPr="006C5397" w:rsidRDefault="006C5397" w:rsidP="006C5397">
            <w:pPr>
              <w:ind w:firstLine="0"/>
            </w:pPr>
            <w:r>
              <w:t>B. Newton</w:t>
            </w:r>
          </w:p>
        </w:tc>
      </w:tr>
      <w:tr w:rsidR="006C5397" w:rsidRPr="006C5397" w14:paraId="3BC66ECF" w14:textId="77777777" w:rsidTr="006C5397">
        <w:tc>
          <w:tcPr>
            <w:tcW w:w="2179" w:type="dxa"/>
            <w:shd w:val="clear" w:color="auto" w:fill="auto"/>
          </w:tcPr>
          <w:p w14:paraId="320770C4" w14:textId="77777777" w:rsidR="006C5397" w:rsidRPr="006C5397" w:rsidRDefault="006C5397" w:rsidP="006C5397">
            <w:pPr>
              <w:ind w:firstLine="0"/>
            </w:pPr>
            <w:r>
              <w:t>W. Newton</w:t>
            </w:r>
          </w:p>
        </w:tc>
        <w:tc>
          <w:tcPr>
            <w:tcW w:w="2179" w:type="dxa"/>
            <w:shd w:val="clear" w:color="auto" w:fill="auto"/>
          </w:tcPr>
          <w:p w14:paraId="627DEC43" w14:textId="77777777" w:rsidR="006C5397" w:rsidRPr="006C5397" w:rsidRDefault="006C5397" w:rsidP="006C5397">
            <w:pPr>
              <w:ind w:firstLine="0"/>
            </w:pPr>
            <w:r>
              <w:t>Nutt</w:t>
            </w:r>
          </w:p>
        </w:tc>
        <w:tc>
          <w:tcPr>
            <w:tcW w:w="2180" w:type="dxa"/>
            <w:shd w:val="clear" w:color="auto" w:fill="auto"/>
          </w:tcPr>
          <w:p w14:paraId="13DDB71C" w14:textId="77777777" w:rsidR="006C5397" w:rsidRPr="006C5397" w:rsidRDefault="006C5397" w:rsidP="006C5397">
            <w:pPr>
              <w:ind w:firstLine="0"/>
            </w:pPr>
            <w:r>
              <w:t>Oremus</w:t>
            </w:r>
          </w:p>
        </w:tc>
      </w:tr>
      <w:tr w:rsidR="006C5397" w:rsidRPr="006C5397" w14:paraId="1AAB010A" w14:textId="77777777" w:rsidTr="006C5397">
        <w:tc>
          <w:tcPr>
            <w:tcW w:w="2179" w:type="dxa"/>
            <w:shd w:val="clear" w:color="auto" w:fill="auto"/>
          </w:tcPr>
          <w:p w14:paraId="4695D989" w14:textId="77777777" w:rsidR="006C5397" w:rsidRPr="006C5397" w:rsidRDefault="006C5397" w:rsidP="006C5397">
            <w:pPr>
              <w:ind w:firstLine="0"/>
            </w:pPr>
            <w:r>
              <w:t>Ott</w:t>
            </w:r>
          </w:p>
        </w:tc>
        <w:tc>
          <w:tcPr>
            <w:tcW w:w="2179" w:type="dxa"/>
            <w:shd w:val="clear" w:color="auto" w:fill="auto"/>
          </w:tcPr>
          <w:p w14:paraId="7DC72A8B" w14:textId="77777777" w:rsidR="006C5397" w:rsidRPr="006C5397" w:rsidRDefault="006C5397" w:rsidP="006C5397">
            <w:pPr>
              <w:ind w:firstLine="0"/>
            </w:pPr>
            <w:r>
              <w:t>Pendarvis</w:t>
            </w:r>
          </w:p>
        </w:tc>
        <w:tc>
          <w:tcPr>
            <w:tcW w:w="2180" w:type="dxa"/>
            <w:shd w:val="clear" w:color="auto" w:fill="auto"/>
          </w:tcPr>
          <w:p w14:paraId="5CB8052A" w14:textId="77777777" w:rsidR="006C5397" w:rsidRPr="006C5397" w:rsidRDefault="006C5397" w:rsidP="006C5397">
            <w:pPr>
              <w:ind w:firstLine="0"/>
            </w:pPr>
            <w:r>
              <w:t>Pope</w:t>
            </w:r>
          </w:p>
        </w:tc>
      </w:tr>
      <w:tr w:rsidR="006C5397" w:rsidRPr="006C5397" w14:paraId="1E461C22" w14:textId="77777777" w:rsidTr="006C5397">
        <w:tc>
          <w:tcPr>
            <w:tcW w:w="2179" w:type="dxa"/>
            <w:shd w:val="clear" w:color="auto" w:fill="auto"/>
          </w:tcPr>
          <w:p w14:paraId="2D539BE0" w14:textId="77777777" w:rsidR="006C5397" w:rsidRPr="006C5397" w:rsidRDefault="006C5397" w:rsidP="006C5397">
            <w:pPr>
              <w:ind w:firstLine="0"/>
            </w:pPr>
            <w:r>
              <w:t>Rivers</w:t>
            </w:r>
          </w:p>
        </w:tc>
        <w:tc>
          <w:tcPr>
            <w:tcW w:w="2179" w:type="dxa"/>
            <w:shd w:val="clear" w:color="auto" w:fill="auto"/>
          </w:tcPr>
          <w:p w14:paraId="7B8F9F89" w14:textId="77777777" w:rsidR="006C5397" w:rsidRPr="006C5397" w:rsidRDefault="006C5397" w:rsidP="006C5397">
            <w:pPr>
              <w:ind w:firstLine="0"/>
            </w:pPr>
            <w:r>
              <w:t>Rose</w:t>
            </w:r>
          </w:p>
        </w:tc>
        <w:tc>
          <w:tcPr>
            <w:tcW w:w="2180" w:type="dxa"/>
            <w:shd w:val="clear" w:color="auto" w:fill="auto"/>
          </w:tcPr>
          <w:p w14:paraId="4FE84FB1" w14:textId="77777777" w:rsidR="006C5397" w:rsidRPr="006C5397" w:rsidRDefault="006C5397" w:rsidP="006C5397">
            <w:pPr>
              <w:ind w:firstLine="0"/>
            </w:pPr>
            <w:r>
              <w:t>Rutherford</w:t>
            </w:r>
          </w:p>
        </w:tc>
      </w:tr>
      <w:tr w:rsidR="006C5397" w:rsidRPr="006C5397" w14:paraId="7B22765C" w14:textId="77777777" w:rsidTr="006C5397">
        <w:tc>
          <w:tcPr>
            <w:tcW w:w="2179" w:type="dxa"/>
            <w:shd w:val="clear" w:color="auto" w:fill="auto"/>
          </w:tcPr>
          <w:p w14:paraId="02B20E3C" w14:textId="77777777" w:rsidR="006C5397" w:rsidRPr="006C5397" w:rsidRDefault="006C5397" w:rsidP="006C5397">
            <w:pPr>
              <w:ind w:firstLine="0"/>
            </w:pPr>
            <w:r>
              <w:t>Sandifer</w:t>
            </w:r>
          </w:p>
        </w:tc>
        <w:tc>
          <w:tcPr>
            <w:tcW w:w="2179" w:type="dxa"/>
            <w:shd w:val="clear" w:color="auto" w:fill="auto"/>
          </w:tcPr>
          <w:p w14:paraId="03D8CB06" w14:textId="77777777" w:rsidR="006C5397" w:rsidRPr="006C5397" w:rsidRDefault="006C5397" w:rsidP="006C5397">
            <w:pPr>
              <w:ind w:firstLine="0"/>
            </w:pPr>
            <w:r>
              <w:t>G. M. Smith</w:t>
            </w:r>
          </w:p>
        </w:tc>
        <w:tc>
          <w:tcPr>
            <w:tcW w:w="2180" w:type="dxa"/>
            <w:shd w:val="clear" w:color="auto" w:fill="auto"/>
          </w:tcPr>
          <w:p w14:paraId="2EF153A4" w14:textId="77777777" w:rsidR="006C5397" w:rsidRPr="006C5397" w:rsidRDefault="006C5397" w:rsidP="006C5397">
            <w:pPr>
              <w:ind w:firstLine="0"/>
            </w:pPr>
            <w:r>
              <w:t>M. M. Smith</w:t>
            </w:r>
          </w:p>
        </w:tc>
      </w:tr>
      <w:tr w:rsidR="006C5397" w:rsidRPr="006C5397" w14:paraId="20F0B002" w14:textId="77777777" w:rsidTr="006C5397">
        <w:tc>
          <w:tcPr>
            <w:tcW w:w="2179" w:type="dxa"/>
            <w:shd w:val="clear" w:color="auto" w:fill="auto"/>
          </w:tcPr>
          <w:p w14:paraId="7423966D" w14:textId="77777777" w:rsidR="006C5397" w:rsidRPr="006C5397" w:rsidRDefault="006C5397" w:rsidP="006C5397">
            <w:pPr>
              <w:ind w:firstLine="0"/>
            </w:pPr>
            <w:r>
              <w:t>Stavrinakis</w:t>
            </w:r>
          </w:p>
        </w:tc>
        <w:tc>
          <w:tcPr>
            <w:tcW w:w="2179" w:type="dxa"/>
            <w:shd w:val="clear" w:color="auto" w:fill="auto"/>
          </w:tcPr>
          <w:p w14:paraId="144EC485" w14:textId="77777777" w:rsidR="006C5397" w:rsidRPr="006C5397" w:rsidRDefault="006C5397" w:rsidP="006C5397">
            <w:pPr>
              <w:ind w:firstLine="0"/>
            </w:pPr>
            <w:r>
              <w:t>Taylor</w:t>
            </w:r>
          </w:p>
        </w:tc>
        <w:tc>
          <w:tcPr>
            <w:tcW w:w="2180" w:type="dxa"/>
            <w:shd w:val="clear" w:color="auto" w:fill="auto"/>
          </w:tcPr>
          <w:p w14:paraId="2CD5CB9A" w14:textId="77777777" w:rsidR="006C5397" w:rsidRPr="006C5397" w:rsidRDefault="006C5397" w:rsidP="006C5397">
            <w:pPr>
              <w:ind w:firstLine="0"/>
            </w:pPr>
            <w:r>
              <w:t>Tedder</w:t>
            </w:r>
          </w:p>
        </w:tc>
      </w:tr>
      <w:tr w:rsidR="006C5397" w:rsidRPr="006C5397" w14:paraId="4CFA6AA9" w14:textId="77777777" w:rsidTr="006C5397">
        <w:tc>
          <w:tcPr>
            <w:tcW w:w="2179" w:type="dxa"/>
            <w:shd w:val="clear" w:color="auto" w:fill="auto"/>
          </w:tcPr>
          <w:p w14:paraId="4C9D0721" w14:textId="77777777" w:rsidR="006C5397" w:rsidRPr="006C5397" w:rsidRDefault="006C5397" w:rsidP="006C5397">
            <w:pPr>
              <w:ind w:firstLine="0"/>
            </w:pPr>
            <w:r>
              <w:t>Thayer</w:t>
            </w:r>
          </w:p>
        </w:tc>
        <w:tc>
          <w:tcPr>
            <w:tcW w:w="2179" w:type="dxa"/>
            <w:shd w:val="clear" w:color="auto" w:fill="auto"/>
          </w:tcPr>
          <w:p w14:paraId="3F2764FD" w14:textId="77777777" w:rsidR="006C5397" w:rsidRPr="006C5397" w:rsidRDefault="006C5397" w:rsidP="006C5397">
            <w:pPr>
              <w:ind w:firstLine="0"/>
            </w:pPr>
            <w:r>
              <w:t>Thigpen</w:t>
            </w:r>
          </w:p>
        </w:tc>
        <w:tc>
          <w:tcPr>
            <w:tcW w:w="2180" w:type="dxa"/>
            <w:shd w:val="clear" w:color="auto" w:fill="auto"/>
          </w:tcPr>
          <w:p w14:paraId="655A1C3E" w14:textId="77777777" w:rsidR="006C5397" w:rsidRPr="006C5397" w:rsidRDefault="006C5397" w:rsidP="006C5397">
            <w:pPr>
              <w:ind w:firstLine="0"/>
            </w:pPr>
            <w:r>
              <w:t>Trantham</w:t>
            </w:r>
          </w:p>
        </w:tc>
      </w:tr>
      <w:tr w:rsidR="006C5397" w:rsidRPr="006C5397" w14:paraId="37ACA024" w14:textId="77777777" w:rsidTr="006C5397">
        <w:tc>
          <w:tcPr>
            <w:tcW w:w="2179" w:type="dxa"/>
            <w:shd w:val="clear" w:color="auto" w:fill="auto"/>
          </w:tcPr>
          <w:p w14:paraId="3DDAC410" w14:textId="77777777" w:rsidR="006C5397" w:rsidRPr="006C5397" w:rsidRDefault="006C5397" w:rsidP="006C5397">
            <w:pPr>
              <w:ind w:firstLine="0"/>
            </w:pPr>
            <w:r>
              <w:t>Weeks</w:t>
            </w:r>
          </w:p>
        </w:tc>
        <w:tc>
          <w:tcPr>
            <w:tcW w:w="2179" w:type="dxa"/>
            <w:shd w:val="clear" w:color="auto" w:fill="auto"/>
          </w:tcPr>
          <w:p w14:paraId="0CA07E85" w14:textId="77777777" w:rsidR="006C5397" w:rsidRPr="006C5397" w:rsidRDefault="006C5397" w:rsidP="006C5397">
            <w:pPr>
              <w:ind w:firstLine="0"/>
            </w:pPr>
            <w:r>
              <w:t>West</w:t>
            </w:r>
          </w:p>
        </w:tc>
        <w:tc>
          <w:tcPr>
            <w:tcW w:w="2180" w:type="dxa"/>
            <w:shd w:val="clear" w:color="auto" w:fill="auto"/>
          </w:tcPr>
          <w:p w14:paraId="04226C97" w14:textId="77777777" w:rsidR="006C5397" w:rsidRPr="006C5397" w:rsidRDefault="006C5397" w:rsidP="006C5397">
            <w:pPr>
              <w:ind w:firstLine="0"/>
            </w:pPr>
            <w:r>
              <w:t>Wetmore</w:t>
            </w:r>
          </w:p>
        </w:tc>
      </w:tr>
      <w:tr w:rsidR="006C5397" w:rsidRPr="006C5397" w14:paraId="25F9D9F4" w14:textId="77777777" w:rsidTr="006C5397">
        <w:tc>
          <w:tcPr>
            <w:tcW w:w="2179" w:type="dxa"/>
            <w:shd w:val="clear" w:color="auto" w:fill="auto"/>
          </w:tcPr>
          <w:p w14:paraId="74886343" w14:textId="77777777" w:rsidR="006C5397" w:rsidRPr="006C5397" w:rsidRDefault="006C5397" w:rsidP="006C5397">
            <w:pPr>
              <w:ind w:firstLine="0"/>
            </w:pPr>
            <w:r>
              <w:t>Wheeler</w:t>
            </w:r>
          </w:p>
        </w:tc>
        <w:tc>
          <w:tcPr>
            <w:tcW w:w="2179" w:type="dxa"/>
            <w:shd w:val="clear" w:color="auto" w:fill="auto"/>
          </w:tcPr>
          <w:p w14:paraId="2F54E78B" w14:textId="77777777" w:rsidR="006C5397" w:rsidRPr="006C5397" w:rsidRDefault="006C5397" w:rsidP="006C5397">
            <w:pPr>
              <w:ind w:firstLine="0"/>
            </w:pPr>
            <w:r>
              <w:t>White</w:t>
            </w:r>
          </w:p>
        </w:tc>
        <w:tc>
          <w:tcPr>
            <w:tcW w:w="2180" w:type="dxa"/>
            <w:shd w:val="clear" w:color="auto" w:fill="auto"/>
          </w:tcPr>
          <w:p w14:paraId="6743900B" w14:textId="77777777" w:rsidR="006C5397" w:rsidRPr="006C5397" w:rsidRDefault="006C5397" w:rsidP="006C5397">
            <w:pPr>
              <w:ind w:firstLine="0"/>
            </w:pPr>
            <w:r>
              <w:t>Whitmire</w:t>
            </w:r>
          </w:p>
        </w:tc>
      </w:tr>
      <w:tr w:rsidR="006C5397" w:rsidRPr="006C5397" w14:paraId="1877A94D" w14:textId="77777777" w:rsidTr="006C5397">
        <w:tc>
          <w:tcPr>
            <w:tcW w:w="2179" w:type="dxa"/>
            <w:shd w:val="clear" w:color="auto" w:fill="auto"/>
          </w:tcPr>
          <w:p w14:paraId="7D2B24F4" w14:textId="77777777" w:rsidR="006C5397" w:rsidRPr="006C5397" w:rsidRDefault="006C5397" w:rsidP="006C5397">
            <w:pPr>
              <w:keepNext/>
              <w:ind w:firstLine="0"/>
            </w:pPr>
            <w:r>
              <w:t>R. Williams</w:t>
            </w:r>
          </w:p>
        </w:tc>
        <w:tc>
          <w:tcPr>
            <w:tcW w:w="2179" w:type="dxa"/>
            <w:shd w:val="clear" w:color="auto" w:fill="auto"/>
          </w:tcPr>
          <w:p w14:paraId="7B359122" w14:textId="77777777" w:rsidR="006C5397" w:rsidRPr="006C5397" w:rsidRDefault="006C5397" w:rsidP="006C5397">
            <w:pPr>
              <w:keepNext/>
              <w:ind w:firstLine="0"/>
            </w:pPr>
            <w:r>
              <w:t>Willis</w:t>
            </w:r>
          </w:p>
        </w:tc>
        <w:tc>
          <w:tcPr>
            <w:tcW w:w="2180" w:type="dxa"/>
            <w:shd w:val="clear" w:color="auto" w:fill="auto"/>
          </w:tcPr>
          <w:p w14:paraId="510DC627" w14:textId="77777777" w:rsidR="006C5397" w:rsidRPr="006C5397" w:rsidRDefault="006C5397" w:rsidP="006C5397">
            <w:pPr>
              <w:keepNext/>
              <w:ind w:firstLine="0"/>
            </w:pPr>
            <w:r>
              <w:t>Wooten</w:t>
            </w:r>
          </w:p>
        </w:tc>
      </w:tr>
      <w:tr w:rsidR="006C5397" w:rsidRPr="006C5397" w14:paraId="22871017" w14:textId="77777777" w:rsidTr="006C5397">
        <w:tc>
          <w:tcPr>
            <w:tcW w:w="2179" w:type="dxa"/>
            <w:shd w:val="clear" w:color="auto" w:fill="auto"/>
          </w:tcPr>
          <w:p w14:paraId="41A6AE5D" w14:textId="77777777" w:rsidR="006C5397" w:rsidRPr="006C5397" w:rsidRDefault="006C5397" w:rsidP="006C5397">
            <w:pPr>
              <w:keepNext/>
              <w:ind w:firstLine="0"/>
            </w:pPr>
            <w:r>
              <w:t>Yow</w:t>
            </w:r>
          </w:p>
        </w:tc>
        <w:tc>
          <w:tcPr>
            <w:tcW w:w="2179" w:type="dxa"/>
            <w:shd w:val="clear" w:color="auto" w:fill="auto"/>
          </w:tcPr>
          <w:p w14:paraId="327BF2E3" w14:textId="77777777" w:rsidR="006C5397" w:rsidRPr="006C5397" w:rsidRDefault="006C5397" w:rsidP="006C5397">
            <w:pPr>
              <w:keepNext/>
              <w:ind w:firstLine="0"/>
            </w:pPr>
          </w:p>
        </w:tc>
        <w:tc>
          <w:tcPr>
            <w:tcW w:w="2180" w:type="dxa"/>
            <w:shd w:val="clear" w:color="auto" w:fill="auto"/>
          </w:tcPr>
          <w:p w14:paraId="5821C4C8" w14:textId="77777777" w:rsidR="006C5397" w:rsidRPr="006C5397" w:rsidRDefault="006C5397" w:rsidP="006C5397">
            <w:pPr>
              <w:keepNext/>
              <w:ind w:firstLine="0"/>
            </w:pPr>
          </w:p>
        </w:tc>
      </w:tr>
    </w:tbl>
    <w:p w14:paraId="3280F742" w14:textId="77777777" w:rsidR="006C5397" w:rsidRDefault="006C5397" w:rsidP="006C5397"/>
    <w:p w14:paraId="189A5B99" w14:textId="77777777" w:rsidR="006C5397" w:rsidRDefault="006C5397" w:rsidP="006C5397">
      <w:pPr>
        <w:jc w:val="center"/>
        <w:rPr>
          <w:b/>
        </w:rPr>
      </w:pPr>
      <w:r w:rsidRPr="006C5397">
        <w:rPr>
          <w:b/>
        </w:rPr>
        <w:t>Total--106</w:t>
      </w:r>
    </w:p>
    <w:p w14:paraId="74B8AE08" w14:textId="77777777" w:rsidR="006C5397" w:rsidRDefault="006C5397" w:rsidP="006C5397">
      <w:pPr>
        <w:jc w:val="center"/>
        <w:rPr>
          <w:b/>
        </w:rPr>
      </w:pPr>
    </w:p>
    <w:p w14:paraId="6BF9649C" w14:textId="77777777"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14:paraId="559DA283" w14:textId="77777777" w:rsidTr="006C5397">
        <w:tc>
          <w:tcPr>
            <w:tcW w:w="2179" w:type="dxa"/>
            <w:shd w:val="clear" w:color="auto" w:fill="auto"/>
          </w:tcPr>
          <w:p w14:paraId="5995B0AD" w14:textId="77777777" w:rsidR="006C5397" w:rsidRPr="006C5397" w:rsidRDefault="006C5397" w:rsidP="006C5397">
            <w:pPr>
              <w:keepNext/>
              <w:ind w:firstLine="0"/>
            </w:pPr>
            <w:r>
              <w:t>Hill</w:t>
            </w:r>
          </w:p>
        </w:tc>
        <w:tc>
          <w:tcPr>
            <w:tcW w:w="2179" w:type="dxa"/>
            <w:shd w:val="clear" w:color="auto" w:fill="auto"/>
          </w:tcPr>
          <w:p w14:paraId="5EA7CE5D" w14:textId="77777777" w:rsidR="006C5397" w:rsidRPr="006C5397" w:rsidRDefault="006C5397" w:rsidP="006C5397">
            <w:pPr>
              <w:keepNext/>
              <w:ind w:firstLine="0"/>
            </w:pPr>
          </w:p>
        </w:tc>
        <w:tc>
          <w:tcPr>
            <w:tcW w:w="2180" w:type="dxa"/>
            <w:shd w:val="clear" w:color="auto" w:fill="auto"/>
          </w:tcPr>
          <w:p w14:paraId="66A4A6BE" w14:textId="77777777" w:rsidR="006C5397" w:rsidRPr="006C5397" w:rsidRDefault="006C5397" w:rsidP="006C5397">
            <w:pPr>
              <w:keepNext/>
              <w:ind w:firstLine="0"/>
            </w:pPr>
          </w:p>
        </w:tc>
      </w:tr>
    </w:tbl>
    <w:p w14:paraId="1B704D1D" w14:textId="77777777" w:rsidR="006C5397" w:rsidRDefault="006C5397" w:rsidP="006C5397"/>
    <w:p w14:paraId="3E4B1CFD" w14:textId="77777777" w:rsidR="006C5397" w:rsidRDefault="006C5397" w:rsidP="006C5397">
      <w:pPr>
        <w:jc w:val="center"/>
        <w:rPr>
          <w:b/>
        </w:rPr>
      </w:pPr>
      <w:r w:rsidRPr="006C5397">
        <w:rPr>
          <w:b/>
        </w:rPr>
        <w:t>Total--1</w:t>
      </w:r>
    </w:p>
    <w:p w14:paraId="62A3EC60" w14:textId="77777777" w:rsidR="006C5397" w:rsidRDefault="006C5397" w:rsidP="006C5397">
      <w:pPr>
        <w:jc w:val="center"/>
        <w:rPr>
          <w:b/>
        </w:rPr>
      </w:pPr>
    </w:p>
    <w:p w14:paraId="45B0103E" w14:textId="77777777" w:rsidR="006C5397" w:rsidRDefault="006C5397" w:rsidP="006C5397">
      <w:r>
        <w:t xml:space="preserve">So, the Bill was read the second time and ordered to third reading.  </w:t>
      </w:r>
    </w:p>
    <w:p w14:paraId="0E6BED8C" w14:textId="77777777" w:rsidR="006C5397" w:rsidRDefault="006C5397" w:rsidP="006C5397"/>
    <w:p w14:paraId="5D84D139" w14:textId="77777777" w:rsidR="006C5397" w:rsidRDefault="006C5397" w:rsidP="006C5397">
      <w:pPr>
        <w:keepNext/>
        <w:jc w:val="center"/>
        <w:rPr>
          <w:b/>
        </w:rPr>
      </w:pPr>
      <w:r w:rsidRPr="006C5397">
        <w:rPr>
          <w:b/>
        </w:rPr>
        <w:t>OBJECTION TO MOTION</w:t>
      </w:r>
    </w:p>
    <w:p w14:paraId="4B5B6ED8" w14:textId="77777777" w:rsidR="006C5397" w:rsidRDefault="006C5397" w:rsidP="006C5397">
      <w:r>
        <w:t>Rep. RUTHERFORD asked unanimous consent that H. 5099 be read a third time tomorrow.</w:t>
      </w:r>
    </w:p>
    <w:p w14:paraId="0DB826F8" w14:textId="77777777" w:rsidR="006C5397" w:rsidRDefault="006C5397" w:rsidP="006C5397">
      <w:r>
        <w:t>Rep. HILL objected.</w:t>
      </w:r>
    </w:p>
    <w:p w14:paraId="6CBBAB0B" w14:textId="77777777" w:rsidR="006C5397" w:rsidRDefault="006C5397" w:rsidP="006C5397"/>
    <w:p w14:paraId="769DB29D" w14:textId="77777777" w:rsidR="006C5397" w:rsidRDefault="006C5397" w:rsidP="006C5397">
      <w:pPr>
        <w:keepNext/>
        <w:jc w:val="center"/>
        <w:rPr>
          <w:b/>
        </w:rPr>
      </w:pPr>
      <w:r w:rsidRPr="006C5397">
        <w:rPr>
          <w:b/>
        </w:rPr>
        <w:t>S. 628--RECALLED AND REFERRED TO COMMITTEE ON MEDICAL, MILITARY, PUBLIC AND MUNICIPAL AFFAIRS</w:t>
      </w:r>
    </w:p>
    <w:p w14:paraId="1ADA2759" w14:textId="77777777" w:rsidR="006C5397" w:rsidRDefault="006C5397" w:rsidP="006C5397">
      <w:r>
        <w:t>On motion of Rep. OTT, with unanimous consent, the following Bill was ordered recalled from the Committee on Labor, Commerce and Industry and was referred to the Committee on Medical, Military, Public and Municipal Affairs:</w:t>
      </w:r>
    </w:p>
    <w:p w14:paraId="3E2453FA" w14:textId="77777777" w:rsidR="006C5397" w:rsidRDefault="006C5397" w:rsidP="006C5397">
      <w:bookmarkStart w:id="67" w:name="include_clip_start_225"/>
      <w:bookmarkEnd w:id="67"/>
    </w:p>
    <w:p w14:paraId="12B68513" w14:textId="77777777" w:rsidR="006C5397" w:rsidRDefault="006C5397" w:rsidP="006C5397">
      <w:r>
        <w:t>S. 628 --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14:paraId="7F1BE8EA" w14:textId="77777777" w:rsidR="006C5397" w:rsidRDefault="006C5397" w:rsidP="006C5397">
      <w:bookmarkStart w:id="68" w:name="include_clip_end_225"/>
      <w:bookmarkEnd w:id="68"/>
    </w:p>
    <w:p w14:paraId="6CC34FFE" w14:textId="77777777" w:rsidR="006C5397" w:rsidRDefault="006C5397" w:rsidP="006C5397">
      <w:pPr>
        <w:keepNext/>
        <w:jc w:val="center"/>
        <w:rPr>
          <w:b/>
        </w:rPr>
      </w:pPr>
      <w:r w:rsidRPr="006C5397">
        <w:rPr>
          <w:b/>
        </w:rPr>
        <w:t>OBJECTION TO RECALL</w:t>
      </w:r>
    </w:p>
    <w:p w14:paraId="1BE0AE33" w14:textId="77777777" w:rsidR="006C5397" w:rsidRDefault="006C5397" w:rsidP="006C5397">
      <w:r>
        <w:t>Rep. GOVAN asked unanimous consent to recall H. 3686 from the Committee on Education and Public Works.</w:t>
      </w:r>
    </w:p>
    <w:p w14:paraId="158795CC" w14:textId="77777777" w:rsidR="006C5397" w:rsidRDefault="006C5397" w:rsidP="006C5397">
      <w:r>
        <w:t>Rep. HILL objected.</w:t>
      </w:r>
    </w:p>
    <w:p w14:paraId="0D8A8097" w14:textId="77777777" w:rsidR="006C5397" w:rsidRDefault="006C5397" w:rsidP="006C5397"/>
    <w:p w14:paraId="1573CD4A" w14:textId="77777777" w:rsidR="006C5397" w:rsidRDefault="006C5397" w:rsidP="006C5397">
      <w:pPr>
        <w:keepNext/>
        <w:jc w:val="center"/>
        <w:rPr>
          <w:b/>
        </w:rPr>
      </w:pPr>
      <w:r w:rsidRPr="006C5397">
        <w:rPr>
          <w:b/>
        </w:rPr>
        <w:t>H. 3590--NONCONCURRENCE IN SENATE AMENDMENTS</w:t>
      </w:r>
    </w:p>
    <w:p w14:paraId="16975EB6" w14:textId="77777777" w:rsidR="006C5397" w:rsidRDefault="006C5397" w:rsidP="006C5397">
      <w:r>
        <w:t>The Senate Amendments to the following Bill w</w:t>
      </w:r>
      <w:r w:rsidR="007779E4">
        <w:t>as</w:t>
      </w:r>
      <w:r>
        <w:t xml:space="preserve"> taken up for consideration: </w:t>
      </w:r>
    </w:p>
    <w:p w14:paraId="481922E4" w14:textId="77777777" w:rsidR="006C5397" w:rsidRDefault="006C5397" w:rsidP="006C5397">
      <w:bookmarkStart w:id="69" w:name="include_clip_start_229"/>
      <w:bookmarkEnd w:id="69"/>
    </w:p>
    <w:p w14:paraId="075C5634" w14:textId="77777777" w:rsidR="006C5397" w:rsidRDefault="006C5397" w:rsidP="006C5397">
      <w:r>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14:paraId="7C63C667" w14:textId="77777777" w:rsidR="006C5397" w:rsidRDefault="006C5397" w:rsidP="006C5397">
      <w:bookmarkStart w:id="70" w:name="include_clip_end_229"/>
      <w:bookmarkEnd w:id="70"/>
    </w:p>
    <w:p w14:paraId="1ABF627E" w14:textId="77777777" w:rsidR="006C5397" w:rsidRDefault="006C5397" w:rsidP="006C5397">
      <w:r>
        <w:t>Rep. ALLISON explained the Senate Amendments.</w:t>
      </w:r>
    </w:p>
    <w:p w14:paraId="3B324607" w14:textId="77777777" w:rsidR="006C5397" w:rsidRDefault="006C5397" w:rsidP="006C5397"/>
    <w:p w14:paraId="12B5549C" w14:textId="77777777" w:rsidR="006C5397" w:rsidRDefault="006C5397" w:rsidP="006C5397">
      <w:r>
        <w:t xml:space="preserve">The yeas and nays were taken resulting as follows: </w:t>
      </w:r>
    </w:p>
    <w:p w14:paraId="517BA4E2" w14:textId="77777777" w:rsidR="006C5397" w:rsidRDefault="006C5397" w:rsidP="006C5397">
      <w:pPr>
        <w:jc w:val="center"/>
      </w:pPr>
      <w:r>
        <w:t xml:space="preserve"> </w:t>
      </w:r>
      <w:bookmarkStart w:id="71" w:name="vote_start231"/>
      <w:bookmarkEnd w:id="71"/>
      <w:r>
        <w:t>Yeas 0; Nays 108</w:t>
      </w:r>
    </w:p>
    <w:p w14:paraId="0F71657F" w14:textId="77777777" w:rsidR="006C5397" w:rsidRDefault="006C5397" w:rsidP="006C5397">
      <w:pPr>
        <w:jc w:val="center"/>
      </w:pPr>
    </w:p>
    <w:p w14:paraId="0C4F6220" w14:textId="77777777" w:rsidR="006C5397" w:rsidRDefault="006C5397" w:rsidP="006C5397">
      <w:pPr>
        <w:ind w:firstLine="0"/>
      </w:pPr>
      <w:r>
        <w:t xml:space="preserve"> Those who voted in the affirmative are:</w:t>
      </w:r>
    </w:p>
    <w:p w14:paraId="5C7426D0" w14:textId="77777777" w:rsidR="006C5397" w:rsidRDefault="006C5397" w:rsidP="006C5397"/>
    <w:p w14:paraId="6F01D473" w14:textId="77777777" w:rsidR="006C5397" w:rsidRDefault="006C5397" w:rsidP="006C5397">
      <w:pPr>
        <w:jc w:val="center"/>
        <w:rPr>
          <w:b/>
        </w:rPr>
      </w:pPr>
      <w:r w:rsidRPr="006C5397">
        <w:rPr>
          <w:b/>
        </w:rPr>
        <w:t>Total--0</w:t>
      </w:r>
    </w:p>
    <w:p w14:paraId="34402648" w14:textId="77777777" w:rsidR="006C5397" w:rsidRDefault="006C5397" w:rsidP="006C5397">
      <w:pPr>
        <w:jc w:val="center"/>
        <w:rPr>
          <w:b/>
        </w:rPr>
      </w:pPr>
    </w:p>
    <w:p w14:paraId="1C095E37" w14:textId="77777777"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14:paraId="2269DF78" w14:textId="77777777" w:rsidTr="006C5397">
        <w:tc>
          <w:tcPr>
            <w:tcW w:w="2179" w:type="dxa"/>
            <w:shd w:val="clear" w:color="auto" w:fill="auto"/>
          </w:tcPr>
          <w:p w14:paraId="2E703774" w14:textId="77777777" w:rsidR="006C5397" w:rsidRPr="006C5397" w:rsidRDefault="006C5397" w:rsidP="006C5397">
            <w:pPr>
              <w:keepNext/>
              <w:ind w:firstLine="0"/>
            </w:pPr>
            <w:r>
              <w:t>Alexander</w:t>
            </w:r>
          </w:p>
        </w:tc>
        <w:tc>
          <w:tcPr>
            <w:tcW w:w="2179" w:type="dxa"/>
            <w:shd w:val="clear" w:color="auto" w:fill="auto"/>
          </w:tcPr>
          <w:p w14:paraId="220C1DF5" w14:textId="77777777" w:rsidR="006C5397" w:rsidRPr="006C5397" w:rsidRDefault="006C5397" w:rsidP="006C5397">
            <w:pPr>
              <w:keepNext/>
              <w:ind w:firstLine="0"/>
            </w:pPr>
            <w:r>
              <w:t>Allison</w:t>
            </w:r>
          </w:p>
        </w:tc>
        <w:tc>
          <w:tcPr>
            <w:tcW w:w="2180" w:type="dxa"/>
            <w:shd w:val="clear" w:color="auto" w:fill="auto"/>
          </w:tcPr>
          <w:p w14:paraId="45E5F80D" w14:textId="77777777" w:rsidR="006C5397" w:rsidRPr="006C5397" w:rsidRDefault="006C5397" w:rsidP="006C5397">
            <w:pPr>
              <w:keepNext/>
              <w:ind w:firstLine="0"/>
            </w:pPr>
            <w:r>
              <w:t>Anderson</w:t>
            </w:r>
          </w:p>
        </w:tc>
      </w:tr>
      <w:tr w:rsidR="006C5397" w:rsidRPr="006C5397" w14:paraId="6B04A32B" w14:textId="77777777" w:rsidTr="006C5397">
        <w:tc>
          <w:tcPr>
            <w:tcW w:w="2179" w:type="dxa"/>
            <w:shd w:val="clear" w:color="auto" w:fill="auto"/>
          </w:tcPr>
          <w:p w14:paraId="52AEC2C7" w14:textId="77777777" w:rsidR="006C5397" w:rsidRPr="006C5397" w:rsidRDefault="006C5397" w:rsidP="006C5397">
            <w:pPr>
              <w:ind w:firstLine="0"/>
            </w:pPr>
            <w:r>
              <w:t>Atkinson</w:t>
            </w:r>
          </w:p>
        </w:tc>
        <w:tc>
          <w:tcPr>
            <w:tcW w:w="2179" w:type="dxa"/>
            <w:shd w:val="clear" w:color="auto" w:fill="auto"/>
          </w:tcPr>
          <w:p w14:paraId="15733160" w14:textId="77777777" w:rsidR="006C5397" w:rsidRPr="006C5397" w:rsidRDefault="006C5397" w:rsidP="006C5397">
            <w:pPr>
              <w:ind w:firstLine="0"/>
            </w:pPr>
            <w:r>
              <w:t>Bailey</w:t>
            </w:r>
          </w:p>
        </w:tc>
        <w:tc>
          <w:tcPr>
            <w:tcW w:w="2180" w:type="dxa"/>
            <w:shd w:val="clear" w:color="auto" w:fill="auto"/>
          </w:tcPr>
          <w:p w14:paraId="7F39E49F" w14:textId="77777777" w:rsidR="006C5397" w:rsidRPr="006C5397" w:rsidRDefault="006C5397" w:rsidP="006C5397">
            <w:pPr>
              <w:ind w:firstLine="0"/>
            </w:pPr>
            <w:r>
              <w:t>Ballentine</w:t>
            </w:r>
          </w:p>
        </w:tc>
      </w:tr>
      <w:tr w:rsidR="006C5397" w:rsidRPr="006C5397" w14:paraId="4A72B2D4" w14:textId="77777777" w:rsidTr="006C5397">
        <w:tc>
          <w:tcPr>
            <w:tcW w:w="2179" w:type="dxa"/>
            <w:shd w:val="clear" w:color="auto" w:fill="auto"/>
          </w:tcPr>
          <w:p w14:paraId="2BF488C1" w14:textId="77777777" w:rsidR="006C5397" w:rsidRPr="006C5397" w:rsidRDefault="006C5397" w:rsidP="006C5397">
            <w:pPr>
              <w:ind w:firstLine="0"/>
            </w:pPr>
            <w:r>
              <w:t>Bannister</w:t>
            </w:r>
          </w:p>
        </w:tc>
        <w:tc>
          <w:tcPr>
            <w:tcW w:w="2179" w:type="dxa"/>
            <w:shd w:val="clear" w:color="auto" w:fill="auto"/>
          </w:tcPr>
          <w:p w14:paraId="5F2F2FC0" w14:textId="77777777" w:rsidR="006C5397" w:rsidRPr="006C5397" w:rsidRDefault="006C5397" w:rsidP="006C5397">
            <w:pPr>
              <w:ind w:firstLine="0"/>
            </w:pPr>
            <w:r>
              <w:t>Bennett</w:t>
            </w:r>
          </w:p>
        </w:tc>
        <w:tc>
          <w:tcPr>
            <w:tcW w:w="2180" w:type="dxa"/>
            <w:shd w:val="clear" w:color="auto" w:fill="auto"/>
          </w:tcPr>
          <w:p w14:paraId="3047B836" w14:textId="77777777" w:rsidR="006C5397" w:rsidRPr="006C5397" w:rsidRDefault="006C5397" w:rsidP="006C5397">
            <w:pPr>
              <w:ind w:firstLine="0"/>
            </w:pPr>
            <w:r>
              <w:t>Bernstein</w:t>
            </w:r>
          </w:p>
        </w:tc>
      </w:tr>
      <w:tr w:rsidR="006C5397" w:rsidRPr="006C5397" w14:paraId="267AC8C8" w14:textId="77777777" w:rsidTr="006C5397">
        <w:tc>
          <w:tcPr>
            <w:tcW w:w="2179" w:type="dxa"/>
            <w:shd w:val="clear" w:color="auto" w:fill="auto"/>
          </w:tcPr>
          <w:p w14:paraId="2D43463C" w14:textId="77777777" w:rsidR="006C5397" w:rsidRPr="006C5397" w:rsidRDefault="006C5397" w:rsidP="006C5397">
            <w:pPr>
              <w:ind w:firstLine="0"/>
            </w:pPr>
            <w:r>
              <w:t>Blackwell</w:t>
            </w:r>
          </w:p>
        </w:tc>
        <w:tc>
          <w:tcPr>
            <w:tcW w:w="2179" w:type="dxa"/>
            <w:shd w:val="clear" w:color="auto" w:fill="auto"/>
          </w:tcPr>
          <w:p w14:paraId="08EA2FC3" w14:textId="77777777" w:rsidR="006C5397" w:rsidRPr="006C5397" w:rsidRDefault="006C5397" w:rsidP="006C5397">
            <w:pPr>
              <w:ind w:firstLine="0"/>
            </w:pPr>
            <w:r>
              <w:t>Brittain</w:t>
            </w:r>
          </w:p>
        </w:tc>
        <w:tc>
          <w:tcPr>
            <w:tcW w:w="2180" w:type="dxa"/>
            <w:shd w:val="clear" w:color="auto" w:fill="auto"/>
          </w:tcPr>
          <w:p w14:paraId="1B36F5A7" w14:textId="77777777" w:rsidR="006C5397" w:rsidRPr="006C5397" w:rsidRDefault="006C5397" w:rsidP="006C5397">
            <w:pPr>
              <w:ind w:firstLine="0"/>
            </w:pPr>
            <w:r>
              <w:t>Bryant</w:t>
            </w:r>
          </w:p>
        </w:tc>
      </w:tr>
      <w:tr w:rsidR="006C5397" w:rsidRPr="006C5397" w14:paraId="114C1811" w14:textId="77777777" w:rsidTr="006C5397">
        <w:tc>
          <w:tcPr>
            <w:tcW w:w="2179" w:type="dxa"/>
            <w:shd w:val="clear" w:color="auto" w:fill="auto"/>
          </w:tcPr>
          <w:p w14:paraId="4F757493" w14:textId="77777777" w:rsidR="006C5397" w:rsidRPr="006C5397" w:rsidRDefault="006C5397" w:rsidP="006C5397">
            <w:pPr>
              <w:ind w:firstLine="0"/>
            </w:pPr>
            <w:r>
              <w:t>Burns</w:t>
            </w:r>
          </w:p>
        </w:tc>
        <w:tc>
          <w:tcPr>
            <w:tcW w:w="2179" w:type="dxa"/>
            <w:shd w:val="clear" w:color="auto" w:fill="auto"/>
          </w:tcPr>
          <w:p w14:paraId="68061606" w14:textId="77777777" w:rsidR="006C5397" w:rsidRPr="006C5397" w:rsidRDefault="006C5397" w:rsidP="006C5397">
            <w:pPr>
              <w:ind w:firstLine="0"/>
            </w:pPr>
            <w:r>
              <w:t>Bustos</w:t>
            </w:r>
          </w:p>
        </w:tc>
        <w:tc>
          <w:tcPr>
            <w:tcW w:w="2180" w:type="dxa"/>
            <w:shd w:val="clear" w:color="auto" w:fill="auto"/>
          </w:tcPr>
          <w:p w14:paraId="4C87D03A" w14:textId="77777777" w:rsidR="006C5397" w:rsidRPr="006C5397" w:rsidRDefault="006C5397" w:rsidP="006C5397">
            <w:pPr>
              <w:ind w:firstLine="0"/>
            </w:pPr>
            <w:r>
              <w:t>Calhoon</w:t>
            </w:r>
          </w:p>
        </w:tc>
      </w:tr>
      <w:tr w:rsidR="006C5397" w:rsidRPr="006C5397" w14:paraId="0C0A0DE7" w14:textId="77777777" w:rsidTr="006C5397">
        <w:tc>
          <w:tcPr>
            <w:tcW w:w="2179" w:type="dxa"/>
            <w:shd w:val="clear" w:color="auto" w:fill="auto"/>
          </w:tcPr>
          <w:p w14:paraId="2F43F33B" w14:textId="77777777" w:rsidR="006C5397" w:rsidRPr="006C5397" w:rsidRDefault="006C5397" w:rsidP="006C5397">
            <w:pPr>
              <w:ind w:firstLine="0"/>
            </w:pPr>
            <w:r>
              <w:t>Carter</w:t>
            </w:r>
          </w:p>
        </w:tc>
        <w:tc>
          <w:tcPr>
            <w:tcW w:w="2179" w:type="dxa"/>
            <w:shd w:val="clear" w:color="auto" w:fill="auto"/>
          </w:tcPr>
          <w:p w14:paraId="5CD6FAF8" w14:textId="77777777" w:rsidR="006C5397" w:rsidRPr="006C5397" w:rsidRDefault="006C5397" w:rsidP="006C5397">
            <w:pPr>
              <w:ind w:firstLine="0"/>
            </w:pPr>
            <w:r>
              <w:t>Caskey</w:t>
            </w:r>
          </w:p>
        </w:tc>
        <w:tc>
          <w:tcPr>
            <w:tcW w:w="2180" w:type="dxa"/>
            <w:shd w:val="clear" w:color="auto" w:fill="auto"/>
          </w:tcPr>
          <w:p w14:paraId="3E66E272" w14:textId="77777777" w:rsidR="006C5397" w:rsidRPr="006C5397" w:rsidRDefault="006C5397" w:rsidP="006C5397">
            <w:pPr>
              <w:ind w:firstLine="0"/>
            </w:pPr>
            <w:r>
              <w:t>Chumley</w:t>
            </w:r>
          </w:p>
        </w:tc>
      </w:tr>
      <w:tr w:rsidR="006C5397" w:rsidRPr="006C5397" w14:paraId="79D60C82" w14:textId="77777777" w:rsidTr="006C5397">
        <w:tc>
          <w:tcPr>
            <w:tcW w:w="2179" w:type="dxa"/>
            <w:shd w:val="clear" w:color="auto" w:fill="auto"/>
          </w:tcPr>
          <w:p w14:paraId="78C40C44" w14:textId="77777777" w:rsidR="006C5397" w:rsidRPr="006C5397" w:rsidRDefault="006C5397" w:rsidP="006C5397">
            <w:pPr>
              <w:ind w:firstLine="0"/>
            </w:pPr>
            <w:r>
              <w:t>Clyburn</w:t>
            </w:r>
          </w:p>
        </w:tc>
        <w:tc>
          <w:tcPr>
            <w:tcW w:w="2179" w:type="dxa"/>
            <w:shd w:val="clear" w:color="auto" w:fill="auto"/>
          </w:tcPr>
          <w:p w14:paraId="14177322" w14:textId="77777777" w:rsidR="006C5397" w:rsidRPr="006C5397" w:rsidRDefault="006C5397" w:rsidP="006C5397">
            <w:pPr>
              <w:ind w:firstLine="0"/>
            </w:pPr>
            <w:r>
              <w:t>Cobb-Hunter</w:t>
            </w:r>
          </w:p>
        </w:tc>
        <w:tc>
          <w:tcPr>
            <w:tcW w:w="2180" w:type="dxa"/>
            <w:shd w:val="clear" w:color="auto" w:fill="auto"/>
          </w:tcPr>
          <w:p w14:paraId="62A89E84" w14:textId="77777777" w:rsidR="006C5397" w:rsidRPr="006C5397" w:rsidRDefault="006C5397" w:rsidP="006C5397">
            <w:pPr>
              <w:ind w:firstLine="0"/>
            </w:pPr>
            <w:r>
              <w:t>Cogswell</w:t>
            </w:r>
          </w:p>
        </w:tc>
      </w:tr>
      <w:tr w:rsidR="006C5397" w:rsidRPr="006C5397" w14:paraId="2BEEC291" w14:textId="77777777" w:rsidTr="006C5397">
        <w:tc>
          <w:tcPr>
            <w:tcW w:w="2179" w:type="dxa"/>
            <w:shd w:val="clear" w:color="auto" w:fill="auto"/>
          </w:tcPr>
          <w:p w14:paraId="23AAE046" w14:textId="77777777" w:rsidR="006C5397" w:rsidRPr="006C5397" w:rsidRDefault="006C5397" w:rsidP="006C5397">
            <w:pPr>
              <w:ind w:firstLine="0"/>
            </w:pPr>
            <w:r>
              <w:t>Collins</w:t>
            </w:r>
          </w:p>
        </w:tc>
        <w:tc>
          <w:tcPr>
            <w:tcW w:w="2179" w:type="dxa"/>
            <w:shd w:val="clear" w:color="auto" w:fill="auto"/>
          </w:tcPr>
          <w:p w14:paraId="6D6A9972" w14:textId="77777777" w:rsidR="006C5397" w:rsidRPr="006C5397" w:rsidRDefault="006C5397" w:rsidP="006C5397">
            <w:pPr>
              <w:ind w:firstLine="0"/>
            </w:pPr>
            <w:r>
              <w:t>B. Cox</w:t>
            </w:r>
          </w:p>
        </w:tc>
        <w:tc>
          <w:tcPr>
            <w:tcW w:w="2180" w:type="dxa"/>
            <w:shd w:val="clear" w:color="auto" w:fill="auto"/>
          </w:tcPr>
          <w:p w14:paraId="2D8D9736" w14:textId="77777777" w:rsidR="006C5397" w:rsidRPr="006C5397" w:rsidRDefault="006C5397" w:rsidP="006C5397">
            <w:pPr>
              <w:ind w:firstLine="0"/>
            </w:pPr>
            <w:r>
              <w:t>W. Cox</w:t>
            </w:r>
          </w:p>
        </w:tc>
      </w:tr>
      <w:tr w:rsidR="006C5397" w:rsidRPr="006C5397" w14:paraId="68BD5783" w14:textId="77777777" w:rsidTr="006C5397">
        <w:tc>
          <w:tcPr>
            <w:tcW w:w="2179" w:type="dxa"/>
            <w:shd w:val="clear" w:color="auto" w:fill="auto"/>
          </w:tcPr>
          <w:p w14:paraId="01AB0740" w14:textId="77777777" w:rsidR="006C5397" w:rsidRPr="006C5397" w:rsidRDefault="006C5397" w:rsidP="006C5397">
            <w:pPr>
              <w:ind w:firstLine="0"/>
            </w:pPr>
            <w:r>
              <w:t>Crawford</w:t>
            </w:r>
          </w:p>
        </w:tc>
        <w:tc>
          <w:tcPr>
            <w:tcW w:w="2179" w:type="dxa"/>
            <w:shd w:val="clear" w:color="auto" w:fill="auto"/>
          </w:tcPr>
          <w:p w14:paraId="1941DC2C" w14:textId="77777777" w:rsidR="006C5397" w:rsidRPr="006C5397" w:rsidRDefault="006C5397" w:rsidP="006C5397">
            <w:pPr>
              <w:ind w:firstLine="0"/>
            </w:pPr>
            <w:r>
              <w:t>Dabney</w:t>
            </w:r>
          </w:p>
        </w:tc>
        <w:tc>
          <w:tcPr>
            <w:tcW w:w="2180" w:type="dxa"/>
            <w:shd w:val="clear" w:color="auto" w:fill="auto"/>
          </w:tcPr>
          <w:p w14:paraId="0EA84720" w14:textId="77777777" w:rsidR="006C5397" w:rsidRPr="006C5397" w:rsidRDefault="006C5397" w:rsidP="006C5397">
            <w:pPr>
              <w:ind w:firstLine="0"/>
            </w:pPr>
            <w:r>
              <w:t>Davis</w:t>
            </w:r>
          </w:p>
        </w:tc>
      </w:tr>
      <w:tr w:rsidR="006C5397" w:rsidRPr="006C5397" w14:paraId="2E64DAFA" w14:textId="77777777" w:rsidTr="006C5397">
        <w:tc>
          <w:tcPr>
            <w:tcW w:w="2179" w:type="dxa"/>
            <w:shd w:val="clear" w:color="auto" w:fill="auto"/>
          </w:tcPr>
          <w:p w14:paraId="42D321F8" w14:textId="77777777" w:rsidR="006C5397" w:rsidRPr="006C5397" w:rsidRDefault="006C5397" w:rsidP="006C5397">
            <w:pPr>
              <w:ind w:firstLine="0"/>
            </w:pPr>
            <w:r>
              <w:t>Dillard</w:t>
            </w:r>
          </w:p>
        </w:tc>
        <w:tc>
          <w:tcPr>
            <w:tcW w:w="2179" w:type="dxa"/>
            <w:shd w:val="clear" w:color="auto" w:fill="auto"/>
          </w:tcPr>
          <w:p w14:paraId="38CAF7B8" w14:textId="77777777" w:rsidR="006C5397" w:rsidRPr="006C5397" w:rsidRDefault="006C5397" w:rsidP="006C5397">
            <w:pPr>
              <w:ind w:firstLine="0"/>
            </w:pPr>
            <w:r>
              <w:t>Elliott</w:t>
            </w:r>
          </w:p>
        </w:tc>
        <w:tc>
          <w:tcPr>
            <w:tcW w:w="2180" w:type="dxa"/>
            <w:shd w:val="clear" w:color="auto" w:fill="auto"/>
          </w:tcPr>
          <w:p w14:paraId="5D8E1267" w14:textId="77777777" w:rsidR="006C5397" w:rsidRPr="006C5397" w:rsidRDefault="006C5397" w:rsidP="006C5397">
            <w:pPr>
              <w:ind w:firstLine="0"/>
            </w:pPr>
            <w:r>
              <w:t>Erickson</w:t>
            </w:r>
          </w:p>
        </w:tc>
      </w:tr>
      <w:tr w:rsidR="006C5397" w:rsidRPr="006C5397" w14:paraId="759AFCA9" w14:textId="77777777" w:rsidTr="006C5397">
        <w:tc>
          <w:tcPr>
            <w:tcW w:w="2179" w:type="dxa"/>
            <w:shd w:val="clear" w:color="auto" w:fill="auto"/>
          </w:tcPr>
          <w:p w14:paraId="6E316F53" w14:textId="77777777" w:rsidR="006C5397" w:rsidRPr="006C5397" w:rsidRDefault="006C5397" w:rsidP="006C5397">
            <w:pPr>
              <w:ind w:firstLine="0"/>
            </w:pPr>
            <w:r>
              <w:t>Felder</w:t>
            </w:r>
          </w:p>
        </w:tc>
        <w:tc>
          <w:tcPr>
            <w:tcW w:w="2179" w:type="dxa"/>
            <w:shd w:val="clear" w:color="auto" w:fill="auto"/>
          </w:tcPr>
          <w:p w14:paraId="7988C06E" w14:textId="77777777" w:rsidR="006C5397" w:rsidRPr="006C5397" w:rsidRDefault="006C5397" w:rsidP="006C5397">
            <w:pPr>
              <w:ind w:firstLine="0"/>
            </w:pPr>
            <w:r>
              <w:t>Finlay</w:t>
            </w:r>
          </w:p>
        </w:tc>
        <w:tc>
          <w:tcPr>
            <w:tcW w:w="2180" w:type="dxa"/>
            <w:shd w:val="clear" w:color="auto" w:fill="auto"/>
          </w:tcPr>
          <w:p w14:paraId="0E4B30C7" w14:textId="77777777" w:rsidR="006C5397" w:rsidRPr="006C5397" w:rsidRDefault="006C5397" w:rsidP="006C5397">
            <w:pPr>
              <w:ind w:firstLine="0"/>
            </w:pPr>
            <w:r>
              <w:t>Forrest</w:t>
            </w:r>
          </w:p>
        </w:tc>
      </w:tr>
      <w:tr w:rsidR="006C5397" w:rsidRPr="006C5397" w14:paraId="4E337168" w14:textId="77777777" w:rsidTr="006C5397">
        <w:tc>
          <w:tcPr>
            <w:tcW w:w="2179" w:type="dxa"/>
            <w:shd w:val="clear" w:color="auto" w:fill="auto"/>
          </w:tcPr>
          <w:p w14:paraId="55DBCC57" w14:textId="77777777" w:rsidR="006C5397" w:rsidRPr="006C5397" w:rsidRDefault="006C5397" w:rsidP="006C5397">
            <w:pPr>
              <w:ind w:firstLine="0"/>
            </w:pPr>
            <w:r>
              <w:t>Fry</w:t>
            </w:r>
          </w:p>
        </w:tc>
        <w:tc>
          <w:tcPr>
            <w:tcW w:w="2179" w:type="dxa"/>
            <w:shd w:val="clear" w:color="auto" w:fill="auto"/>
          </w:tcPr>
          <w:p w14:paraId="6C3B03A3" w14:textId="77777777" w:rsidR="006C5397" w:rsidRPr="006C5397" w:rsidRDefault="006C5397" w:rsidP="006C5397">
            <w:pPr>
              <w:ind w:firstLine="0"/>
            </w:pPr>
            <w:r>
              <w:t>Gagnon</w:t>
            </w:r>
          </w:p>
        </w:tc>
        <w:tc>
          <w:tcPr>
            <w:tcW w:w="2180" w:type="dxa"/>
            <w:shd w:val="clear" w:color="auto" w:fill="auto"/>
          </w:tcPr>
          <w:p w14:paraId="2F0782D8" w14:textId="77777777" w:rsidR="006C5397" w:rsidRPr="006C5397" w:rsidRDefault="006C5397" w:rsidP="006C5397">
            <w:pPr>
              <w:ind w:firstLine="0"/>
            </w:pPr>
            <w:r>
              <w:t>Garvin</w:t>
            </w:r>
          </w:p>
        </w:tc>
      </w:tr>
      <w:tr w:rsidR="006C5397" w:rsidRPr="006C5397" w14:paraId="352851C4" w14:textId="77777777" w:rsidTr="006C5397">
        <w:tc>
          <w:tcPr>
            <w:tcW w:w="2179" w:type="dxa"/>
            <w:shd w:val="clear" w:color="auto" w:fill="auto"/>
          </w:tcPr>
          <w:p w14:paraId="269293ED" w14:textId="77777777" w:rsidR="006C5397" w:rsidRPr="006C5397" w:rsidRDefault="006C5397" w:rsidP="006C5397">
            <w:pPr>
              <w:ind w:firstLine="0"/>
            </w:pPr>
            <w:r>
              <w:t>Gatch</w:t>
            </w:r>
          </w:p>
        </w:tc>
        <w:tc>
          <w:tcPr>
            <w:tcW w:w="2179" w:type="dxa"/>
            <w:shd w:val="clear" w:color="auto" w:fill="auto"/>
          </w:tcPr>
          <w:p w14:paraId="6041A936" w14:textId="77777777" w:rsidR="006C5397" w:rsidRPr="006C5397" w:rsidRDefault="006C5397" w:rsidP="006C5397">
            <w:pPr>
              <w:ind w:firstLine="0"/>
            </w:pPr>
            <w:r>
              <w:t>Gilliam</w:t>
            </w:r>
          </w:p>
        </w:tc>
        <w:tc>
          <w:tcPr>
            <w:tcW w:w="2180" w:type="dxa"/>
            <w:shd w:val="clear" w:color="auto" w:fill="auto"/>
          </w:tcPr>
          <w:p w14:paraId="52056CB6" w14:textId="77777777" w:rsidR="006C5397" w:rsidRPr="006C5397" w:rsidRDefault="006C5397" w:rsidP="006C5397">
            <w:pPr>
              <w:ind w:firstLine="0"/>
            </w:pPr>
            <w:r>
              <w:t>Gilliard</w:t>
            </w:r>
          </w:p>
        </w:tc>
      </w:tr>
      <w:tr w:rsidR="006C5397" w:rsidRPr="006C5397" w14:paraId="2EF48A89" w14:textId="77777777" w:rsidTr="006C5397">
        <w:tc>
          <w:tcPr>
            <w:tcW w:w="2179" w:type="dxa"/>
            <w:shd w:val="clear" w:color="auto" w:fill="auto"/>
          </w:tcPr>
          <w:p w14:paraId="66D5A943" w14:textId="77777777" w:rsidR="006C5397" w:rsidRPr="006C5397" w:rsidRDefault="006C5397" w:rsidP="006C5397">
            <w:pPr>
              <w:ind w:firstLine="0"/>
            </w:pPr>
            <w:r>
              <w:t>Govan</w:t>
            </w:r>
          </w:p>
        </w:tc>
        <w:tc>
          <w:tcPr>
            <w:tcW w:w="2179" w:type="dxa"/>
            <w:shd w:val="clear" w:color="auto" w:fill="auto"/>
          </w:tcPr>
          <w:p w14:paraId="2DCB601C" w14:textId="77777777" w:rsidR="006C5397" w:rsidRPr="006C5397" w:rsidRDefault="006C5397" w:rsidP="006C5397">
            <w:pPr>
              <w:ind w:firstLine="0"/>
            </w:pPr>
            <w:r>
              <w:t>Haddon</w:t>
            </w:r>
          </w:p>
        </w:tc>
        <w:tc>
          <w:tcPr>
            <w:tcW w:w="2180" w:type="dxa"/>
            <w:shd w:val="clear" w:color="auto" w:fill="auto"/>
          </w:tcPr>
          <w:p w14:paraId="6E32D3CE" w14:textId="77777777" w:rsidR="006C5397" w:rsidRPr="006C5397" w:rsidRDefault="006C5397" w:rsidP="006C5397">
            <w:pPr>
              <w:ind w:firstLine="0"/>
            </w:pPr>
            <w:r>
              <w:t>Hardee</w:t>
            </w:r>
          </w:p>
        </w:tc>
      </w:tr>
      <w:tr w:rsidR="006C5397" w:rsidRPr="006C5397" w14:paraId="1F284CF3" w14:textId="77777777" w:rsidTr="006C5397">
        <w:tc>
          <w:tcPr>
            <w:tcW w:w="2179" w:type="dxa"/>
            <w:shd w:val="clear" w:color="auto" w:fill="auto"/>
          </w:tcPr>
          <w:p w14:paraId="7673779E" w14:textId="77777777" w:rsidR="006C5397" w:rsidRPr="006C5397" w:rsidRDefault="006C5397" w:rsidP="006C5397">
            <w:pPr>
              <w:ind w:firstLine="0"/>
            </w:pPr>
            <w:r>
              <w:t>Hart</w:t>
            </w:r>
          </w:p>
        </w:tc>
        <w:tc>
          <w:tcPr>
            <w:tcW w:w="2179" w:type="dxa"/>
            <w:shd w:val="clear" w:color="auto" w:fill="auto"/>
          </w:tcPr>
          <w:p w14:paraId="46C0DE09" w14:textId="77777777" w:rsidR="006C5397" w:rsidRPr="006C5397" w:rsidRDefault="006C5397" w:rsidP="006C5397">
            <w:pPr>
              <w:ind w:firstLine="0"/>
            </w:pPr>
            <w:r>
              <w:t>Hayes</w:t>
            </w:r>
          </w:p>
        </w:tc>
        <w:tc>
          <w:tcPr>
            <w:tcW w:w="2180" w:type="dxa"/>
            <w:shd w:val="clear" w:color="auto" w:fill="auto"/>
          </w:tcPr>
          <w:p w14:paraId="7012E000" w14:textId="77777777" w:rsidR="006C5397" w:rsidRPr="006C5397" w:rsidRDefault="006C5397" w:rsidP="006C5397">
            <w:pPr>
              <w:ind w:firstLine="0"/>
            </w:pPr>
            <w:r>
              <w:t>Henderson-Myers</w:t>
            </w:r>
          </w:p>
        </w:tc>
      </w:tr>
      <w:tr w:rsidR="006C5397" w:rsidRPr="006C5397" w14:paraId="2EA02FBA" w14:textId="77777777" w:rsidTr="006C5397">
        <w:tc>
          <w:tcPr>
            <w:tcW w:w="2179" w:type="dxa"/>
            <w:shd w:val="clear" w:color="auto" w:fill="auto"/>
          </w:tcPr>
          <w:p w14:paraId="681CBDF2" w14:textId="77777777" w:rsidR="006C5397" w:rsidRPr="006C5397" w:rsidRDefault="006C5397" w:rsidP="006C5397">
            <w:pPr>
              <w:ind w:firstLine="0"/>
            </w:pPr>
            <w:r>
              <w:t>Henegan</w:t>
            </w:r>
          </w:p>
        </w:tc>
        <w:tc>
          <w:tcPr>
            <w:tcW w:w="2179" w:type="dxa"/>
            <w:shd w:val="clear" w:color="auto" w:fill="auto"/>
          </w:tcPr>
          <w:p w14:paraId="31AFEB8B" w14:textId="77777777" w:rsidR="006C5397" w:rsidRPr="006C5397" w:rsidRDefault="006C5397" w:rsidP="006C5397">
            <w:pPr>
              <w:ind w:firstLine="0"/>
            </w:pPr>
            <w:r>
              <w:t>Herbkersman</w:t>
            </w:r>
          </w:p>
        </w:tc>
        <w:tc>
          <w:tcPr>
            <w:tcW w:w="2180" w:type="dxa"/>
            <w:shd w:val="clear" w:color="auto" w:fill="auto"/>
          </w:tcPr>
          <w:p w14:paraId="44EC0C49" w14:textId="77777777" w:rsidR="006C5397" w:rsidRPr="006C5397" w:rsidRDefault="006C5397" w:rsidP="006C5397">
            <w:pPr>
              <w:ind w:firstLine="0"/>
            </w:pPr>
            <w:r>
              <w:t>Hewitt</w:t>
            </w:r>
          </w:p>
        </w:tc>
      </w:tr>
      <w:tr w:rsidR="006C5397" w:rsidRPr="006C5397" w14:paraId="768BCD01" w14:textId="77777777" w:rsidTr="006C5397">
        <w:tc>
          <w:tcPr>
            <w:tcW w:w="2179" w:type="dxa"/>
            <w:shd w:val="clear" w:color="auto" w:fill="auto"/>
          </w:tcPr>
          <w:p w14:paraId="5253B8ED" w14:textId="77777777" w:rsidR="006C5397" w:rsidRPr="006C5397" w:rsidRDefault="006C5397" w:rsidP="006C5397">
            <w:pPr>
              <w:ind w:firstLine="0"/>
            </w:pPr>
            <w:r>
              <w:t>Hill</w:t>
            </w:r>
          </w:p>
        </w:tc>
        <w:tc>
          <w:tcPr>
            <w:tcW w:w="2179" w:type="dxa"/>
            <w:shd w:val="clear" w:color="auto" w:fill="auto"/>
          </w:tcPr>
          <w:p w14:paraId="70EA4B70" w14:textId="77777777" w:rsidR="006C5397" w:rsidRPr="006C5397" w:rsidRDefault="006C5397" w:rsidP="006C5397">
            <w:pPr>
              <w:ind w:firstLine="0"/>
            </w:pPr>
            <w:r>
              <w:t>Hiott</w:t>
            </w:r>
          </w:p>
        </w:tc>
        <w:tc>
          <w:tcPr>
            <w:tcW w:w="2180" w:type="dxa"/>
            <w:shd w:val="clear" w:color="auto" w:fill="auto"/>
          </w:tcPr>
          <w:p w14:paraId="675D04BE" w14:textId="77777777" w:rsidR="006C5397" w:rsidRPr="006C5397" w:rsidRDefault="006C5397" w:rsidP="006C5397">
            <w:pPr>
              <w:ind w:firstLine="0"/>
            </w:pPr>
            <w:r>
              <w:t>Hixon</w:t>
            </w:r>
          </w:p>
        </w:tc>
      </w:tr>
      <w:tr w:rsidR="006C5397" w:rsidRPr="006C5397" w14:paraId="471C7040" w14:textId="77777777" w:rsidTr="006C5397">
        <w:tc>
          <w:tcPr>
            <w:tcW w:w="2179" w:type="dxa"/>
            <w:shd w:val="clear" w:color="auto" w:fill="auto"/>
          </w:tcPr>
          <w:p w14:paraId="6C44935A" w14:textId="77777777" w:rsidR="006C5397" w:rsidRPr="006C5397" w:rsidRDefault="006C5397" w:rsidP="006C5397">
            <w:pPr>
              <w:ind w:firstLine="0"/>
            </w:pPr>
            <w:r>
              <w:t>Hosey</w:t>
            </w:r>
          </w:p>
        </w:tc>
        <w:tc>
          <w:tcPr>
            <w:tcW w:w="2179" w:type="dxa"/>
            <w:shd w:val="clear" w:color="auto" w:fill="auto"/>
          </w:tcPr>
          <w:p w14:paraId="1DD5C46E" w14:textId="77777777" w:rsidR="006C5397" w:rsidRPr="006C5397" w:rsidRDefault="006C5397" w:rsidP="006C5397">
            <w:pPr>
              <w:ind w:firstLine="0"/>
            </w:pPr>
            <w:r>
              <w:t>Huggins</w:t>
            </w:r>
          </w:p>
        </w:tc>
        <w:tc>
          <w:tcPr>
            <w:tcW w:w="2180" w:type="dxa"/>
            <w:shd w:val="clear" w:color="auto" w:fill="auto"/>
          </w:tcPr>
          <w:p w14:paraId="2CDD769F" w14:textId="77777777" w:rsidR="006C5397" w:rsidRPr="006C5397" w:rsidRDefault="006C5397" w:rsidP="006C5397">
            <w:pPr>
              <w:ind w:firstLine="0"/>
            </w:pPr>
            <w:r>
              <w:t>Hyde</w:t>
            </w:r>
          </w:p>
        </w:tc>
      </w:tr>
      <w:tr w:rsidR="006C5397" w:rsidRPr="006C5397" w14:paraId="67BA2BBD" w14:textId="77777777" w:rsidTr="006C5397">
        <w:tc>
          <w:tcPr>
            <w:tcW w:w="2179" w:type="dxa"/>
            <w:shd w:val="clear" w:color="auto" w:fill="auto"/>
          </w:tcPr>
          <w:p w14:paraId="290B33D3" w14:textId="77777777" w:rsidR="006C5397" w:rsidRPr="006C5397" w:rsidRDefault="006C5397" w:rsidP="006C5397">
            <w:pPr>
              <w:ind w:firstLine="0"/>
            </w:pPr>
            <w:r>
              <w:t>J. E. Johnson</w:t>
            </w:r>
          </w:p>
        </w:tc>
        <w:tc>
          <w:tcPr>
            <w:tcW w:w="2179" w:type="dxa"/>
            <w:shd w:val="clear" w:color="auto" w:fill="auto"/>
          </w:tcPr>
          <w:p w14:paraId="2DCFE0B3" w14:textId="77777777" w:rsidR="006C5397" w:rsidRPr="006C5397" w:rsidRDefault="006C5397" w:rsidP="006C5397">
            <w:pPr>
              <w:ind w:firstLine="0"/>
            </w:pPr>
            <w:r>
              <w:t>J. L. Johnson</w:t>
            </w:r>
          </w:p>
        </w:tc>
        <w:tc>
          <w:tcPr>
            <w:tcW w:w="2180" w:type="dxa"/>
            <w:shd w:val="clear" w:color="auto" w:fill="auto"/>
          </w:tcPr>
          <w:p w14:paraId="1AEBEB9A" w14:textId="77777777" w:rsidR="006C5397" w:rsidRPr="006C5397" w:rsidRDefault="006C5397" w:rsidP="006C5397">
            <w:pPr>
              <w:ind w:firstLine="0"/>
            </w:pPr>
            <w:r>
              <w:t>K. O. Johnson</w:t>
            </w:r>
          </w:p>
        </w:tc>
      </w:tr>
      <w:tr w:rsidR="006C5397" w:rsidRPr="006C5397" w14:paraId="2EDEDC12" w14:textId="77777777" w:rsidTr="006C5397">
        <w:tc>
          <w:tcPr>
            <w:tcW w:w="2179" w:type="dxa"/>
            <w:shd w:val="clear" w:color="auto" w:fill="auto"/>
          </w:tcPr>
          <w:p w14:paraId="6C2CE5B9" w14:textId="77777777" w:rsidR="006C5397" w:rsidRPr="006C5397" w:rsidRDefault="006C5397" w:rsidP="006C5397">
            <w:pPr>
              <w:ind w:firstLine="0"/>
            </w:pPr>
            <w:r>
              <w:t>Jones</w:t>
            </w:r>
          </w:p>
        </w:tc>
        <w:tc>
          <w:tcPr>
            <w:tcW w:w="2179" w:type="dxa"/>
            <w:shd w:val="clear" w:color="auto" w:fill="auto"/>
          </w:tcPr>
          <w:p w14:paraId="1175D1E9" w14:textId="77777777" w:rsidR="006C5397" w:rsidRPr="006C5397" w:rsidRDefault="006C5397" w:rsidP="006C5397">
            <w:pPr>
              <w:ind w:firstLine="0"/>
            </w:pPr>
            <w:r>
              <w:t>Jordan</w:t>
            </w:r>
          </w:p>
        </w:tc>
        <w:tc>
          <w:tcPr>
            <w:tcW w:w="2180" w:type="dxa"/>
            <w:shd w:val="clear" w:color="auto" w:fill="auto"/>
          </w:tcPr>
          <w:p w14:paraId="70029A1A" w14:textId="77777777" w:rsidR="006C5397" w:rsidRPr="006C5397" w:rsidRDefault="006C5397" w:rsidP="006C5397">
            <w:pPr>
              <w:ind w:firstLine="0"/>
            </w:pPr>
            <w:r>
              <w:t>King</w:t>
            </w:r>
          </w:p>
        </w:tc>
      </w:tr>
      <w:tr w:rsidR="006C5397" w:rsidRPr="006C5397" w14:paraId="72706A65" w14:textId="77777777" w:rsidTr="006C5397">
        <w:tc>
          <w:tcPr>
            <w:tcW w:w="2179" w:type="dxa"/>
            <w:shd w:val="clear" w:color="auto" w:fill="auto"/>
          </w:tcPr>
          <w:p w14:paraId="36AD657F" w14:textId="77777777" w:rsidR="006C5397" w:rsidRPr="006C5397" w:rsidRDefault="006C5397" w:rsidP="006C5397">
            <w:pPr>
              <w:ind w:firstLine="0"/>
            </w:pPr>
            <w:r>
              <w:t>Kirby</w:t>
            </w:r>
          </w:p>
        </w:tc>
        <w:tc>
          <w:tcPr>
            <w:tcW w:w="2179" w:type="dxa"/>
            <w:shd w:val="clear" w:color="auto" w:fill="auto"/>
          </w:tcPr>
          <w:p w14:paraId="351B9380" w14:textId="77777777" w:rsidR="006C5397" w:rsidRPr="006C5397" w:rsidRDefault="006C5397" w:rsidP="006C5397">
            <w:pPr>
              <w:ind w:firstLine="0"/>
            </w:pPr>
            <w:r>
              <w:t>Ligon</w:t>
            </w:r>
          </w:p>
        </w:tc>
        <w:tc>
          <w:tcPr>
            <w:tcW w:w="2180" w:type="dxa"/>
            <w:shd w:val="clear" w:color="auto" w:fill="auto"/>
          </w:tcPr>
          <w:p w14:paraId="7DF67195" w14:textId="77777777" w:rsidR="006C5397" w:rsidRPr="006C5397" w:rsidRDefault="006C5397" w:rsidP="006C5397">
            <w:pPr>
              <w:ind w:firstLine="0"/>
            </w:pPr>
            <w:r>
              <w:t>Long</w:t>
            </w:r>
          </w:p>
        </w:tc>
      </w:tr>
      <w:tr w:rsidR="006C5397" w:rsidRPr="006C5397" w14:paraId="22A92DA2" w14:textId="77777777" w:rsidTr="006C5397">
        <w:tc>
          <w:tcPr>
            <w:tcW w:w="2179" w:type="dxa"/>
            <w:shd w:val="clear" w:color="auto" w:fill="auto"/>
          </w:tcPr>
          <w:p w14:paraId="5DAE9BE7" w14:textId="77777777" w:rsidR="006C5397" w:rsidRPr="006C5397" w:rsidRDefault="006C5397" w:rsidP="006C5397">
            <w:pPr>
              <w:ind w:firstLine="0"/>
            </w:pPr>
            <w:r>
              <w:t>Lowe</w:t>
            </w:r>
          </w:p>
        </w:tc>
        <w:tc>
          <w:tcPr>
            <w:tcW w:w="2179" w:type="dxa"/>
            <w:shd w:val="clear" w:color="auto" w:fill="auto"/>
          </w:tcPr>
          <w:p w14:paraId="0E9FC676" w14:textId="77777777" w:rsidR="006C5397" w:rsidRPr="006C5397" w:rsidRDefault="006C5397" w:rsidP="006C5397">
            <w:pPr>
              <w:ind w:firstLine="0"/>
            </w:pPr>
            <w:r>
              <w:t>Lucas</w:t>
            </w:r>
          </w:p>
        </w:tc>
        <w:tc>
          <w:tcPr>
            <w:tcW w:w="2180" w:type="dxa"/>
            <w:shd w:val="clear" w:color="auto" w:fill="auto"/>
          </w:tcPr>
          <w:p w14:paraId="228D52AB" w14:textId="77777777" w:rsidR="006C5397" w:rsidRPr="006C5397" w:rsidRDefault="006C5397" w:rsidP="006C5397">
            <w:pPr>
              <w:ind w:firstLine="0"/>
            </w:pPr>
            <w:r>
              <w:t>Magnuson</w:t>
            </w:r>
          </w:p>
        </w:tc>
      </w:tr>
      <w:tr w:rsidR="006C5397" w:rsidRPr="006C5397" w14:paraId="59621092" w14:textId="77777777" w:rsidTr="006C5397">
        <w:tc>
          <w:tcPr>
            <w:tcW w:w="2179" w:type="dxa"/>
            <w:shd w:val="clear" w:color="auto" w:fill="auto"/>
          </w:tcPr>
          <w:p w14:paraId="4F486C94" w14:textId="77777777" w:rsidR="006C5397" w:rsidRPr="006C5397" w:rsidRDefault="006C5397" w:rsidP="006C5397">
            <w:pPr>
              <w:ind w:firstLine="0"/>
            </w:pPr>
            <w:r>
              <w:t>Matthews</w:t>
            </w:r>
          </w:p>
        </w:tc>
        <w:tc>
          <w:tcPr>
            <w:tcW w:w="2179" w:type="dxa"/>
            <w:shd w:val="clear" w:color="auto" w:fill="auto"/>
          </w:tcPr>
          <w:p w14:paraId="287A439B" w14:textId="77777777" w:rsidR="006C5397" w:rsidRPr="006C5397" w:rsidRDefault="006C5397" w:rsidP="006C5397">
            <w:pPr>
              <w:ind w:firstLine="0"/>
            </w:pPr>
            <w:r>
              <w:t>May</w:t>
            </w:r>
          </w:p>
        </w:tc>
        <w:tc>
          <w:tcPr>
            <w:tcW w:w="2180" w:type="dxa"/>
            <w:shd w:val="clear" w:color="auto" w:fill="auto"/>
          </w:tcPr>
          <w:p w14:paraId="758062FA" w14:textId="77777777" w:rsidR="006C5397" w:rsidRPr="006C5397" w:rsidRDefault="006C5397" w:rsidP="006C5397">
            <w:pPr>
              <w:ind w:firstLine="0"/>
            </w:pPr>
            <w:r>
              <w:t>McCabe</w:t>
            </w:r>
          </w:p>
        </w:tc>
      </w:tr>
      <w:tr w:rsidR="006C5397" w:rsidRPr="006C5397" w14:paraId="1D84E296" w14:textId="77777777" w:rsidTr="006C5397">
        <w:tc>
          <w:tcPr>
            <w:tcW w:w="2179" w:type="dxa"/>
            <w:shd w:val="clear" w:color="auto" w:fill="auto"/>
          </w:tcPr>
          <w:p w14:paraId="2222A5B4" w14:textId="77777777" w:rsidR="006C5397" w:rsidRPr="006C5397" w:rsidRDefault="006C5397" w:rsidP="006C5397">
            <w:pPr>
              <w:ind w:firstLine="0"/>
            </w:pPr>
            <w:r>
              <w:t>McCravy</w:t>
            </w:r>
          </w:p>
        </w:tc>
        <w:tc>
          <w:tcPr>
            <w:tcW w:w="2179" w:type="dxa"/>
            <w:shd w:val="clear" w:color="auto" w:fill="auto"/>
          </w:tcPr>
          <w:p w14:paraId="263BBD1D" w14:textId="77777777" w:rsidR="006C5397" w:rsidRPr="006C5397" w:rsidRDefault="006C5397" w:rsidP="006C5397">
            <w:pPr>
              <w:ind w:firstLine="0"/>
            </w:pPr>
            <w:r>
              <w:t>McDaniel</w:t>
            </w:r>
          </w:p>
        </w:tc>
        <w:tc>
          <w:tcPr>
            <w:tcW w:w="2180" w:type="dxa"/>
            <w:shd w:val="clear" w:color="auto" w:fill="auto"/>
          </w:tcPr>
          <w:p w14:paraId="5CD2C964" w14:textId="77777777" w:rsidR="006C5397" w:rsidRPr="006C5397" w:rsidRDefault="006C5397" w:rsidP="006C5397">
            <w:pPr>
              <w:ind w:firstLine="0"/>
            </w:pPr>
            <w:r>
              <w:t>McGarry</w:t>
            </w:r>
          </w:p>
        </w:tc>
      </w:tr>
      <w:tr w:rsidR="006C5397" w:rsidRPr="006C5397" w14:paraId="410CD356" w14:textId="77777777" w:rsidTr="006C5397">
        <w:tc>
          <w:tcPr>
            <w:tcW w:w="2179" w:type="dxa"/>
            <w:shd w:val="clear" w:color="auto" w:fill="auto"/>
          </w:tcPr>
          <w:p w14:paraId="0DF5657E" w14:textId="77777777" w:rsidR="006C5397" w:rsidRPr="006C5397" w:rsidRDefault="006C5397" w:rsidP="006C5397">
            <w:pPr>
              <w:ind w:firstLine="0"/>
            </w:pPr>
            <w:r>
              <w:t>McGinnis</w:t>
            </w:r>
          </w:p>
        </w:tc>
        <w:tc>
          <w:tcPr>
            <w:tcW w:w="2179" w:type="dxa"/>
            <w:shd w:val="clear" w:color="auto" w:fill="auto"/>
          </w:tcPr>
          <w:p w14:paraId="1A4353D0" w14:textId="77777777" w:rsidR="006C5397" w:rsidRPr="006C5397" w:rsidRDefault="006C5397" w:rsidP="006C5397">
            <w:pPr>
              <w:ind w:firstLine="0"/>
            </w:pPr>
            <w:r>
              <w:t>McKnight</w:t>
            </w:r>
          </w:p>
        </w:tc>
        <w:tc>
          <w:tcPr>
            <w:tcW w:w="2180" w:type="dxa"/>
            <w:shd w:val="clear" w:color="auto" w:fill="auto"/>
          </w:tcPr>
          <w:p w14:paraId="23F31F84" w14:textId="77777777" w:rsidR="006C5397" w:rsidRPr="006C5397" w:rsidRDefault="006C5397" w:rsidP="006C5397">
            <w:pPr>
              <w:ind w:firstLine="0"/>
            </w:pPr>
            <w:r>
              <w:t>J. Moore</w:t>
            </w:r>
          </w:p>
        </w:tc>
      </w:tr>
      <w:tr w:rsidR="006C5397" w:rsidRPr="006C5397" w14:paraId="6A64C073" w14:textId="77777777" w:rsidTr="006C5397">
        <w:tc>
          <w:tcPr>
            <w:tcW w:w="2179" w:type="dxa"/>
            <w:shd w:val="clear" w:color="auto" w:fill="auto"/>
          </w:tcPr>
          <w:p w14:paraId="24144F8E" w14:textId="77777777" w:rsidR="006C5397" w:rsidRPr="006C5397" w:rsidRDefault="006C5397" w:rsidP="006C5397">
            <w:pPr>
              <w:ind w:firstLine="0"/>
            </w:pPr>
            <w:r>
              <w:t>T. Moore</w:t>
            </w:r>
          </w:p>
        </w:tc>
        <w:tc>
          <w:tcPr>
            <w:tcW w:w="2179" w:type="dxa"/>
            <w:shd w:val="clear" w:color="auto" w:fill="auto"/>
          </w:tcPr>
          <w:p w14:paraId="3A3CAEBD" w14:textId="77777777" w:rsidR="006C5397" w:rsidRPr="006C5397" w:rsidRDefault="006C5397" w:rsidP="006C5397">
            <w:pPr>
              <w:ind w:firstLine="0"/>
            </w:pPr>
            <w:r>
              <w:t>Morgan</w:t>
            </w:r>
          </w:p>
        </w:tc>
        <w:tc>
          <w:tcPr>
            <w:tcW w:w="2180" w:type="dxa"/>
            <w:shd w:val="clear" w:color="auto" w:fill="auto"/>
          </w:tcPr>
          <w:p w14:paraId="45084C52" w14:textId="77777777" w:rsidR="006C5397" w:rsidRPr="006C5397" w:rsidRDefault="006C5397" w:rsidP="006C5397">
            <w:pPr>
              <w:ind w:firstLine="0"/>
            </w:pPr>
            <w:r>
              <w:t>D. C. Moss</w:t>
            </w:r>
          </w:p>
        </w:tc>
      </w:tr>
      <w:tr w:rsidR="006C5397" w:rsidRPr="006C5397" w14:paraId="2B37C933" w14:textId="77777777" w:rsidTr="006C5397">
        <w:tc>
          <w:tcPr>
            <w:tcW w:w="2179" w:type="dxa"/>
            <w:shd w:val="clear" w:color="auto" w:fill="auto"/>
          </w:tcPr>
          <w:p w14:paraId="3637F3BD" w14:textId="77777777" w:rsidR="006C5397" w:rsidRPr="006C5397" w:rsidRDefault="006C5397" w:rsidP="006C5397">
            <w:pPr>
              <w:ind w:firstLine="0"/>
            </w:pPr>
            <w:r>
              <w:t>V. S. Moss</w:t>
            </w:r>
          </w:p>
        </w:tc>
        <w:tc>
          <w:tcPr>
            <w:tcW w:w="2179" w:type="dxa"/>
            <w:shd w:val="clear" w:color="auto" w:fill="auto"/>
          </w:tcPr>
          <w:p w14:paraId="1B8E6C15" w14:textId="77777777" w:rsidR="006C5397" w:rsidRPr="006C5397" w:rsidRDefault="006C5397" w:rsidP="006C5397">
            <w:pPr>
              <w:ind w:firstLine="0"/>
            </w:pPr>
            <w:r>
              <w:t>Murray</w:t>
            </w:r>
          </w:p>
        </w:tc>
        <w:tc>
          <w:tcPr>
            <w:tcW w:w="2180" w:type="dxa"/>
            <w:shd w:val="clear" w:color="auto" w:fill="auto"/>
          </w:tcPr>
          <w:p w14:paraId="41D533FA" w14:textId="77777777" w:rsidR="006C5397" w:rsidRPr="006C5397" w:rsidRDefault="006C5397" w:rsidP="006C5397">
            <w:pPr>
              <w:ind w:firstLine="0"/>
            </w:pPr>
            <w:r>
              <w:t>B. Newton</w:t>
            </w:r>
          </w:p>
        </w:tc>
      </w:tr>
      <w:tr w:rsidR="006C5397" w:rsidRPr="006C5397" w14:paraId="030E0075" w14:textId="77777777" w:rsidTr="006C5397">
        <w:tc>
          <w:tcPr>
            <w:tcW w:w="2179" w:type="dxa"/>
            <w:shd w:val="clear" w:color="auto" w:fill="auto"/>
          </w:tcPr>
          <w:p w14:paraId="162E7907" w14:textId="77777777" w:rsidR="006C5397" w:rsidRPr="006C5397" w:rsidRDefault="006C5397" w:rsidP="006C5397">
            <w:pPr>
              <w:ind w:firstLine="0"/>
            </w:pPr>
            <w:r>
              <w:t>W. Newton</w:t>
            </w:r>
          </w:p>
        </w:tc>
        <w:tc>
          <w:tcPr>
            <w:tcW w:w="2179" w:type="dxa"/>
            <w:shd w:val="clear" w:color="auto" w:fill="auto"/>
          </w:tcPr>
          <w:p w14:paraId="0FE5D0AC" w14:textId="77777777" w:rsidR="006C5397" w:rsidRPr="006C5397" w:rsidRDefault="006C5397" w:rsidP="006C5397">
            <w:pPr>
              <w:ind w:firstLine="0"/>
            </w:pPr>
            <w:r>
              <w:t>Nutt</w:t>
            </w:r>
          </w:p>
        </w:tc>
        <w:tc>
          <w:tcPr>
            <w:tcW w:w="2180" w:type="dxa"/>
            <w:shd w:val="clear" w:color="auto" w:fill="auto"/>
          </w:tcPr>
          <w:p w14:paraId="7E8302C3" w14:textId="77777777" w:rsidR="006C5397" w:rsidRPr="006C5397" w:rsidRDefault="006C5397" w:rsidP="006C5397">
            <w:pPr>
              <w:ind w:firstLine="0"/>
            </w:pPr>
            <w:r>
              <w:t>Oremus</w:t>
            </w:r>
          </w:p>
        </w:tc>
      </w:tr>
      <w:tr w:rsidR="006C5397" w:rsidRPr="006C5397" w14:paraId="56E2D76E" w14:textId="77777777" w:rsidTr="006C5397">
        <w:tc>
          <w:tcPr>
            <w:tcW w:w="2179" w:type="dxa"/>
            <w:shd w:val="clear" w:color="auto" w:fill="auto"/>
          </w:tcPr>
          <w:p w14:paraId="4B3447AB" w14:textId="77777777" w:rsidR="006C5397" w:rsidRPr="006C5397" w:rsidRDefault="006C5397" w:rsidP="006C5397">
            <w:pPr>
              <w:ind w:firstLine="0"/>
            </w:pPr>
            <w:r>
              <w:t>Ott</w:t>
            </w:r>
          </w:p>
        </w:tc>
        <w:tc>
          <w:tcPr>
            <w:tcW w:w="2179" w:type="dxa"/>
            <w:shd w:val="clear" w:color="auto" w:fill="auto"/>
          </w:tcPr>
          <w:p w14:paraId="2FAE49AF" w14:textId="77777777" w:rsidR="006C5397" w:rsidRPr="006C5397" w:rsidRDefault="006C5397" w:rsidP="006C5397">
            <w:pPr>
              <w:ind w:firstLine="0"/>
            </w:pPr>
            <w:r>
              <w:t>Pendarvis</w:t>
            </w:r>
          </w:p>
        </w:tc>
        <w:tc>
          <w:tcPr>
            <w:tcW w:w="2180" w:type="dxa"/>
            <w:shd w:val="clear" w:color="auto" w:fill="auto"/>
          </w:tcPr>
          <w:p w14:paraId="4C4D91E5" w14:textId="77777777" w:rsidR="006C5397" w:rsidRPr="006C5397" w:rsidRDefault="006C5397" w:rsidP="006C5397">
            <w:pPr>
              <w:ind w:firstLine="0"/>
            </w:pPr>
            <w:r>
              <w:t>Pope</w:t>
            </w:r>
          </w:p>
        </w:tc>
      </w:tr>
      <w:tr w:rsidR="006C5397" w:rsidRPr="006C5397" w14:paraId="646B2A46" w14:textId="77777777" w:rsidTr="006C5397">
        <w:tc>
          <w:tcPr>
            <w:tcW w:w="2179" w:type="dxa"/>
            <w:shd w:val="clear" w:color="auto" w:fill="auto"/>
          </w:tcPr>
          <w:p w14:paraId="576F7D9D" w14:textId="77777777" w:rsidR="006C5397" w:rsidRPr="006C5397" w:rsidRDefault="006C5397" w:rsidP="006C5397">
            <w:pPr>
              <w:ind w:firstLine="0"/>
            </w:pPr>
            <w:r>
              <w:t>Rivers</w:t>
            </w:r>
          </w:p>
        </w:tc>
        <w:tc>
          <w:tcPr>
            <w:tcW w:w="2179" w:type="dxa"/>
            <w:shd w:val="clear" w:color="auto" w:fill="auto"/>
          </w:tcPr>
          <w:p w14:paraId="6B32C407" w14:textId="77777777" w:rsidR="006C5397" w:rsidRPr="006C5397" w:rsidRDefault="006C5397" w:rsidP="006C5397">
            <w:pPr>
              <w:ind w:firstLine="0"/>
            </w:pPr>
            <w:r>
              <w:t>Robinson</w:t>
            </w:r>
          </w:p>
        </w:tc>
        <w:tc>
          <w:tcPr>
            <w:tcW w:w="2180" w:type="dxa"/>
            <w:shd w:val="clear" w:color="auto" w:fill="auto"/>
          </w:tcPr>
          <w:p w14:paraId="15973223" w14:textId="77777777" w:rsidR="006C5397" w:rsidRPr="006C5397" w:rsidRDefault="006C5397" w:rsidP="006C5397">
            <w:pPr>
              <w:ind w:firstLine="0"/>
            </w:pPr>
            <w:r>
              <w:t>Rose</w:t>
            </w:r>
          </w:p>
        </w:tc>
      </w:tr>
      <w:tr w:rsidR="006C5397" w:rsidRPr="006C5397" w14:paraId="48DF12F2" w14:textId="77777777" w:rsidTr="006C5397">
        <w:tc>
          <w:tcPr>
            <w:tcW w:w="2179" w:type="dxa"/>
            <w:shd w:val="clear" w:color="auto" w:fill="auto"/>
          </w:tcPr>
          <w:p w14:paraId="7E41BD28" w14:textId="77777777" w:rsidR="006C5397" w:rsidRPr="006C5397" w:rsidRDefault="006C5397" w:rsidP="006C5397">
            <w:pPr>
              <w:ind w:firstLine="0"/>
            </w:pPr>
            <w:r>
              <w:t>Rutherford</w:t>
            </w:r>
          </w:p>
        </w:tc>
        <w:tc>
          <w:tcPr>
            <w:tcW w:w="2179" w:type="dxa"/>
            <w:shd w:val="clear" w:color="auto" w:fill="auto"/>
          </w:tcPr>
          <w:p w14:paraId="3B029FCB" w14:textId="77777777" w:rsidR="006C5397" w:rsidRPr="006C5397" w:rsidRDefault="006C5397" w:rsidP="006C5397">
            <w:pPr>
              <w:ind w:firstLine="0"/>
            </w:pPr>
            <w:r>
              <w:t>Sandifer</w:t>
            </w:r>
          </w:p>
        </w:tc>
        <w:tc>
          <w:tcPr>
            <w:tcW w:w="2180" w:type="dxa"/>
            <w:shd w:val="clear" w:color="auto" w:fill="auto"/>
          </w:tcPr>
          <w:p w14:paraId="6EB8F6C0" w14:textId="77777777" w:rsidR="006C5397" w:rsidRPr="006C5397" w:rsidRDefault="006C5397" w:rsidP="006C5397">
            <w:pPr>
              <w:ind w:firstLine="0"/>
            </w:pPr>
            <w:r>
              <w:t>G. M. Smith</w:t>
            </w:r>
          </w:p>
        </w:tc>
      </w:tr>
      <w:tr w:rsidR="006C5397" w:rsidRPr="006C5397" w14:paraId="5DD8DC23" w14:textId="77777777" w:rsidTr="006C5397">
        <w:tc>
          <w:tcPr>
            <w:tcW w:w="2179" w:type="dxa"/>
            <w:shd w:val="clear" w:color="auto" w:fill="auto"/>
          </w:tcPr>
          <w:p w14:paraId="30E696AC" w14:textId="77777777" w:rsidR="006C5397" w:rsidRPr="006C5397" w:rsidRDefault="006C5397" w:rsidP="006C5397">
            <w:pPr>
              <w:ind w:firstLine="0"/>
            </w:pPr>
            <w:r>
              <w:t>M. M. Smith</w:t>
            </w:r>
          </w:p>
        </w:tc>
        <w:tc>
          <w:tcPr>
            <w:tcW w:w="2179" w:type="dxa"/>
            <w:shd w:val="clear" w:color="auto" w:fill="auto"/>
          </w:tcPr>
          <w:p w14:paraId="192F0646" w14:textId="77777777" w:rsidR="006C5397" w:rsidRPr="006C5397" w:rsidRDefault="006C5397" w:rsidP="006C5397">
            <w:pPr>
              <w:ind w:firstLine="0"/>
            </w:pPr>
            <w:r>
              <w:t>Stavrinakis</w:t>
            </w:r>
          </w:p>
        </w:tc>
        <w:tc>
          <w:tcPr>
            <w:tcW w:w="2180" w:type="dxa"/>
            <w:shd w:val="clear" w:color="auto" w:fill="auto"/>
          </w:tcPr>
          <w:p w14:paraId="3C107157" w14:textId="77777777" w:rsidR="006C5397" w:rsidRPr="006C5397" w:rsidRDefault="006C5397" w:rsidP="006C5397">
            <w:pPr>
              <w:ind w:firstLine="0"/>
            </w:pPr>
            <w:r>
              <w:t>Taylor</w:t>
            </w:r>
          </w:p>
        </w:tc>
      </w:tr>
      <w:tr w:rsidR="006C5397" w:rsidRPr="006C5397" w14:paraId="7A2A7CC4" w14:textId="77777777" w:rsidTr="006C5397">
        <w:tc>
          <w:tcPr>
            <w:tcW w:w="2179" w:type="dxa"/>
            <w:shd w:val="clear" w:color="auto" w:fill="auto"/>
          </w:tcPr>
          <w:p w14:paraId="63821A22" w14:textId="77777777" w:rsidR="006C5397" w:rsidRPr="006C5397" w:rsidRDefault="006C5397" w:rsidP="006C5397">
            <w:pPr>
              <w:ind w:firstLine="0"/>
            </w:pPr>
            <w:r>
              <w:t>Tedder</w:t>
            </w:r>
          </w:p>
        </w:tc>
        <w:tc>
          <w:tcPr>
            <w:tcW w:w="2179" w:type="dxa"/>
            <w:shd w:val="clear" w:color="auto" w:fill="auto"/>
          </w:tcPr>
          <w:p w14:paraId="11316804" w14:textId="77777777" w:rsidR="006C5397" w:rsidRPr="006C5397" w:rsidRDefault="006C5397" w:rsidP="006C5397">
            <w:pPr>
              <w:ind w:firstLine="0"/>
            </w:pPr>
            <w:r>
              <w:t>Thayer</w:t>
            </w:r>
          </w:p>
        </w:tc>
        <w:tc>
          <w:tcPr>
            <w:tcW w:w="2180" w:type="dxa"/>
            <w:shd w:val="clear" w:color="auto" w:fill="auto"/>
          </w:tcPr>
          <w:p w14:paraId="2F7016E1" w14:textId="77777777" w:rsidR="006C5397" w:rsidRPr="006C5397" w:rsidRDefault="006C5397" w:rsidP="006C5397">
            <w:pPr>
              <w:ind w:firstLine="0"/>
            </w:pPr>
            <w:r>
              <w:t>Thigpen</w:t>
            </w:r>
          </w:p>
        </w:tc>
      </w:tr>
      <w:tr w:rsidR="006C5397" w:rsidRPr="006C5397" w14:paraId="07EB52CD" w14:textId="77777777" w:rsidTr="006C5397">
        <w:tc>
          <w:tcPr>
            <w:tcW w:w="2179" w:type="dxa"/>
            <w:shd w:val="clear" w:color="auto" w:fill="auto"/>
          </w:tcPr>
          <w:p w14:paraId="4B0172E6" w14:textId="77777777" w:rsidR="006C5397" w:rsidRPr="006C5397" w:rsidRDefault="006C5397" w:rsidP="006C5397">
            <w:pPr>
              <w:ind w:firstLine="0"/>
            </w:pPr>
            <w:r>
              <w:t>Trantham</w:t>
            </w:r>
          </w:p>
        </w:tc>
        <w:tc>
          <w:tcPr>
            <w:tcW w:w="2179" w:type="dxa"/>
            <w:shd w:val="clear" w:color="auto" w:fill="auto"/>
          </w:tcPr>
          <w:p w14:paraId="11A1B999" w14:textId="77777777" w:rsidR="006C5397" w:rsidRPr="006C5397" w:rsidRDefault="006C5397" w:rsidP="006C5397">
            <w:pPr>
              <w:ind w:firstLine="0"/>
            </w:pPr>
            <w:r>
              <w:t>Weeks</w:t>
            </w:r>
          </w:p>
        </w:tc>
        <w:tc>
          <w:tcPr>
            <w:tcW w:w="2180" w:type="dxa"/>
            <w:shd w:val="clear" w:color="auto" w:fill="auto"/>
          </w:tcPr>
          <w:p w14:paraId="0459E679" w14:textId="77777777" w:rsidR="006C5397" w:rsidRPr="006C5397" w:rsidRDefault="006C5397" w:rsidP="006C5397">
            <w:pPr>
              <w:ind w:firstLine="0"/>
            </w:pPr>
            <w:r>
              <w:t>West</w:t>
            </w:r>
          </w:p>
        </w:tc>
      </w:tr>
      <w:tr w:rsidR="006C5397" w:rsidRPr="006C5397" w14:paraId="1A676168" w14:textId="77777777" w:rsidTr="006C5397">
        <w:tc>
          <w:tcPr>
            <w:tcW w:w="2179" w:type="dxa"/>
            <w:shd w:val="clear" w:color="auto" w:fill="auto"/>
          </w:tcPr>
          <w:p w14:paraId="69D447B4" w14:textId="77777777" w:rsidR="006C5397" w:rsidRPr="006C5397" w:rsidRDefault="006C5397" w:rsidP="006C5397">
            <w:pPr>
              <w:keepNext/>
              <w:ind w:firstLine="0"/>
            </w:pPr>
            <w:r>
              <w:t>Wheeler</w:t>
            </w:r>
          </w:p>
        </w:tc>
        <w:tc>
          <w:tcPr>
            <w:tcW w:w="2179" w:type="dxa"/>
            <w:shd w:val="clear" w:color="auto" w:fill="auto"/>
          </w:tcPr>
          <w:p w14:paraId="0FCFBE4D" w14:textId="77777777" w:rsidR="006C5397" w:rsidRPr="006C5397" w:rsidRDefault="006C5397" w:rsidP="006C5397">
            <w:pPr>
              <w:keepNext/>
              <w:ind w:firstLine="0"/>
            </w:pPr>
            <w:r>
              <w:t>White</w:t>
            </w:r>
          </w:p>
        </w:tc>
        <w:tc>
          <w:tcPr>
            <w:tcW w:w="2180" w:type="dxa"/>
            <w:shd w:val="clear" w:color="auto" w:fill="auto"/>
          </w:tcPr>
          <w:p w14:paraId="2FC457C1" w14:textId="77777777" w:rsidR="006C5397" w:rsidRPr="006C5397" w:rsidRDefault="006C5397" w:rsidP="006C5397">
            <w:pPr>
              <w:keepNext/>
              <w:ind w:firstLine="0"/>
            </w:pPr>
            <w:r>
              <w:t>Whitmire</w:t>
            </w:r>
          </w:p>
        </w:tc>
      </w:tr>
      <w:tr w:rsidR="006C5397" w:rsidRPr="006C5397" w14:paraId="6701AE1D" w14:textId="77777777" w:rsidTr="006C5397">
        <w:tc>
          <w:tcPr>
            <w:tcW w:w="2179" w:type="dxa"/>
            <w:shd w:val="clear" w:color="auto" w:fill="auto"/>
          </w:tcPr>
          <w:p w14:paraId="0B10818A" w14:textId="77777777" w:rsidR="006C5397" w:rsidRPr="006C5397" w:rsidRDefault="006C5397" w:rsidP="006C5397">
            <w:pPr>
              <w:keepNext/>
              <w:ind w:firstLine="0"/>
            </w:pPr>
            <w:r>
              <w:t>Willis</w:t>
            </w:r>
          </w:p>
        </w:tc>
        <w:tc>
          <w:tcPr>
            <w:tcW w:w="2179" w:type="dxa"/>
            <w:shd w:val="clear" w:color="auto" w:fill="auto"/>
          </w:tcPr>
          <w:p w14:paraId="13464BCD" w14:textId="77777777" w:rsidR="006C5397" w:rsidRPr="006C5397" w:rsidRDefault="006C5397" w:rsidP="006C5397">
            <w:pPr>
              <w:keepNext/>
              <w:ind w:firstLine="0"/>
            </w:pPr>
            <w:r>
              <w:t>Wooten</w:t>
            </w:r>
          </w:p>
        </w:tc>
        <w:tc>
          <w:tcPr>
            <w:tcW w:w="2180" w:type="dxa"/>
            <w:shd w:val="clear" w:color="auto" w:fill="auto"/>
          </w:tcPr>
          <w:p w14:paraId="0AD6A196" w14:textId="77777777" w:rsidR="006C5397" w:rsidRPr="006C5397" w:rsidRDefault="006C5397" w:rsidP="006C5397">
            <w:pPr>
              <w:keepNext/>
              <w:ind w:firstLine="0"/>
            </w:pPr>
            <w:r>
              <w:t>Yow</w:t>
            </w:r>
          </w:p>
        </w:tc>
      </w:tr>
    </w:tbl>
    <w:p w14:paraId="46817855" w14:textId="77777777" w:rsidR="006C5397" w:rsidRDefault="006C5397" w:rsidP="006C5397"/>
    <w:p w14:paraId="6FF240FF" w14:textId="77777777" w:rsidR="006C5397" w:rsidRDefault="006C5397" w:rsidP="006C5397">
      <w:pPr>
        <w:jc w:val="center"/>
        <w:rPr>
          <w:b/>
        </w:rPr>
      </w:pPr>
      <w:r w:rsidRPr="006C5397">
        <w:rPr>
          <w:b/>
        </w:rPr>
        <w:t>Total--108</w:t>
      </w:r>
    </w:p>
    <w:p w14:paraId="3BB47AF6" w14:textId="77777777" w:rsidR="006C5397" w:rsidRDefault="006C5397" w:rsidP="006C5397">
      <w:pPr>
        <w:jc w:val="center"/>
        <w:rPr>
          <w:b/>
        </w:rPr>
      </w:pPr>
    </w:p>
    <w:p w14:paraId="15DE00D1" w14:textId="77777777" w:rsidR="006C5397" w:rsidRDefault="006C5397" w:rsidP="006C5397">
      <w:r>
        <w:t>The House refused to agree to the Senate Amendments and a message was ordered sent accordingly.</w:t>
      </w:r>
    </w:p>
    <w:p w14:paraId="00D2166A" w14:textId="77777777" w:rsidR="006C5397" w:rsidRDefault="006C5397" w:rsidP="006C5397"/>
    <w:p w14:paraId="16B294BC" w14:textId="77777777" w:rsidR="006C5397" w:rsidRDefault="006C5397" w:rsidP="006C5397">
      <w:pPr>
        <w:keepNext/>
        <w:jc w:val="center"/>
        <w:rPr>
          <w:b/>
        </w:rPr>
      </w:pPr>
      <w:r w:rsidRPr="006C5397">
        <w:rPr>
          <w:b/>
        </w:rPr>
        <w:t>H. 4161--SENT TO THE SENATE</w:t>
      </w:r>
    </w:p>
    <w:p w14:paraId="5C00BAED" w14:textId="77777777" w:rsidR="006C5397" w:rsidRDefault="006C5397" w:rsidP="006C5397">
      <w:pPr>
        <w:keepNext/>
      </w:pPr>
      <w:r>
        <w:t>The following Bill was taken up:</w:t>
      </w:r>
    </w:p>
    <w:p w14:paraId="230FF825" w14:textId="77777777" w:rsidR="006C5397" w:rsidRDefault="006C5397" w:rsidP="006C5397">
      <w:pPr>
        <w:keepNext/>
      </w:pPr>
      <w:bookmarkStart w:id="72" w:name="include_clip_start_234"/>
      <w:bookmarkEnd w:id="72"/>
    </w:p>
    <w:p w14:paraId="36AF5DBD" w14:textId="77777777" w:rsidR="006C5397" w:rsidRDefault="006C5397" w:rsidP="006C5397">
      <w:pPr>
        <w:keepNext/>
      </w:pPr>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14:paraId="00ABDB47" w14:textId="77777777" w:rsidR="00352B74" w:rsidRDefault="00352B74" w:rsidP="006C5397">
      <w:pPr>
        <w:keepNext/>
      </w:pPr>
    </w:p>
    <w:p w14:paraId="5C07EE6F" w14:textId="77777777" w:rsidR="006C5397" w:rsidRDefault="006C5397" w:rsidP="006C5397">
      <w:bookmarkStart w:id="73" w:name="include_clip_end_234"/>
      <w:bookmarkEnd w:id="73"/>
      <w:r>
        <w:t xml:space="preserve">The Bill was read the third time and ordered sent to the Senate.  </w:t>
      </w:r>
    </w:p>
    <w:p w14:paraId="375308A5" w14:textId="77777777" w:rsidR="006C5397" w:rsidRDefault="006C5397" w:rsidP="006C5397"/>
    <w:p w14:paraId="077F6B9A" w14:textId="77777777" w:rsidR="006C5397" w:rsidRDefault="006C5397" w:rsidP="006C5397">
      <w:pPr>
        <w:keepNext/>
        <w:jc w:val="center"/>
        <w:rPr>
          <w:b/>
        </w:rPr>
      </w:pPr>
      <w:r w:rsidRPr="006C5397">
        <w:rPr>
          <w:b/>
        </w:rPr>
        <w:t>RETURNED TO THE SENATE WITH AMENDMENTS</w:t>
      </w:r>
    </w:p>
    <w:p w14:paraId="3E4F9543" w14:textId="77777777" w:rsidR="006C5397" w:rsidRDefault="006C5397" w:rsidP="006C5397">
      <w:r>
        <w:t>The following Bill was taken up, read the third time, and ordered returned to the Senate with amendments:</w:t>
      </w:r>
    </w:p>
    <w:p w14:paraId="0E1E0C86" w14:textId="77777777" w:rsidR="006C5397" w:rsidRDefault="006C5397" w:rsidP="006C5397">
      <w:bookmarkStart w:id="74" w:name="include_clip_start_238"/>
      <w:bookmarkEnd w:id="74"/>
    </w:p>
    <w:p w14:paraId="31D33AB6" w14:textId="77777777" w:rsidR="006C5397" w:rsidRDefault="006C5397" w:rsidP="006C5397">
      <w:r>
        <w:t>S. 947 -- Senators Grooms, Climer and Garrett: A BILL TO AMEND SECTION 56-23-20 OF THE 1976 CODE, RELATING TO DRIVER TRAINING SCHOOLS, TO PROVIDE THAT ASSOCIATIONS FORMED BY GROUPS OF ELECTRIC COOPERATIVES PURSUANT TO SECTION 33-49-160 ARE PERMITTED TO PROVIDE DRIVER EDUCATION TRAINING.</w:t>
      </w:r>
    </w:p>
    <w:p w14:paraId="0F801D47" w14:textId="77777777" w:rsidR="006C5397" w:rsidRDefault="006C5397" w:rsidP="006C5397">
      <w:bookmarkStart w:id="75" w:name="include_clip_end_238"/>
      <w:bookmarkEnd w:id="75"/>
    </w:p>
    <w:p w14:paraId="40EFF95F" w14:textId="77777777" w:rsidR="006C5397" w:rsidRDefault="006C5397" w:rsidP="006C5397">
      <w:pPr>
        <w:keepNext/>
        <w:jc w:val="center"/>
        <w:rPr>
          <w:b/>
        </w:rPr>
      </w:pPr>
      <w:r w:rsidRPr="006C5397">
        <w:rPr>
          <w:b/>
        </w:rPr>
        <w:t>LEAVE OF ABSENCE</w:t>
      </w:r>
    </w:p>
    <w:p w14:paraId="513E7D6A" w14:textId="77777777" w:rsidR="006C5397" w:rsidRDefault="006C5397" w:rsidP="006C5397">
      <w:r>
        <w:t xml:space="preserve">The SPEAKER granted Rep. BRAWLEY a leave of absence for the remainder of the day. </w:t>
      </w:r>
    </w:p>
    <w:p w14:paraId="655E256B" w14:textId="77777777" w:rsidR="006C5397" w:rsidRDefault="006C5397" w:rsidP="006C5397"/>
    <w:p w14:paraId="67CE78DF" w14:textId="77777777" w:rsidR="006C5397" w:rsidRDefault="006C5397" w:rsidP="006C5397">
      <w:pPr>
        <w:keepNext/>
        <w:jc w:val="center"/>
        <w:rPr>
          <w:b/>
        </w:rPr>
      </w:pPr>
      <w:r w:rsidRPr="006C5397">
        <w:rPr>
          <w:b/>
        </w:rPr>
        <w:t>H. 5086--AMENDED AND ADOPTED</w:t>
      </w:r>
    </w:p>
    <w:p w14:paraId="76FFFEA4" w14:textId="77777777" w:rsidR="006C5397" w:rsidRDefault="006C5397" w:rsidP="006C5397">
      <w:pPr>
        <w:keepNext/>
      </w:pPr>
      <w:r>
        <w:t>The following House Resolution was taken up:</w:t>
      </w:r>
    </w:p>
    <w:p w14:paraId="55D8CE8A" w14:textId="77777777" w:rsidR="006C5397" w:rsidRDefault="006C5397" w:rsidP="006C5397">
      <w:pPr>
        <w:keepNext/>
      </w:pPr>
      <w:bookmarkStart w:id="76" w:name="include_clip_start_242"/>
      <w:bookmarkEnd w:id="76"/>
    </w:p>
    <w:p w14:paraId="797872CC" w14:textId="77777777" w:rsidR="006C5397" w:rsidRDefault="006C5397" w:rsidP="006C5397">
      <w:r>
        <w:t>H. 5086 -- Rules Committee: A HOUSE RESOLUTION TO AMEND RULE 5.3B. OF THE RULES OF THE HOUSE OF REPRESENTATIVES, RELATING TO THE GENERAL APPROPRIATIONS BILL AND SUPPLEMENTAL APPROPRIATIONS BILLS, SO AS TO FURTHER CLARIFY THE RULE REGARDING GERMANENESS AND AMENDMENTS, SET CERTAIN VOTING REQUIREMENTS, AND PROHIBIT THE ADDITION, AMENDMENT, REPEAL, OR ALTERATION OF A PORTION OF THE GENERAL, PERMANENT TAX LAWS OF THE STATE, AMONG OTHER THINGS.</w:t>
      </w:r>
    </w:p>
    <w:p w14:paraId="1CD9072E" w14:textId="77777777" w:rsidR="006C5397" w:rsidRDefault="006C5397" w:rsidP="006C5397"/>
    <w:p w14:paraId="4CF527FB" w14:textId="77777777" w:rsidR="006C5397" w:rsidRPr="00F02E63" w:rsidRDefault="006C5397" w:rsidP="006C5397">
      <w:r w:rsidRPr="00F02E63">
        <w:t>Rep. G.</w:t>
      </w:r>
      <w:r w:rsidR="007779E4">
        <w:t xml:space="preserve"> </w:t>
      </w:r>
      <w:r w:rsidRPr="00F02E63">
        <w:t>M. SMITH proposed the following Amendment No. 1</w:t>
      </w:r>
      <w:r w:rsidR="00352B74">
        <w:t xml:space="preserve"> to </w:t>
      </w:r>
      <w:r w:rsidR="00352B74">
        <w:br/>
      </w:r>
      <w:r w:rsidRPr="00F02E63">
        <w:t>H. 5086 (COUNCIL\AHB\5086C001.BH.AHB22), which was adopted:</w:t>
      </w:r>
    </w:p>
    <w:p w14:paraId="740BB1D4" w14:textId="77777777" w:rsidR="006C5397" w:rsidRPr="00F02E63" w:rsidRDefault="006C5397" w:rsidP="006C5397">
      <w:r w:rsidRPr="00F02E63">
        <w:t>Amend the House resolution, as and if amended, by striking all after the resolving clause and inserting:</w:t>
      </w:r>
    </w:p>
    <w:p w14:paraId="7FB2168F" w14:textId="15B99C85" w:rsidR="006C5397" w:rsidRPr="00F02E63" w:rsidRDefault="006C5397" w:rsidP="006C5397">
      <w:pPr>
        <w:suppressAutoHyphens/>
      </w:pPr>
      <w:r w:rsidRPr="00F02E63">
        <w:t>/ That Rule 5.3</w:t>
      </w:r>
      <w:r w:rsidR="00580AE7">
        <w:t xml:space="preserve"> </w:t>
      </w:r>
      <w:r w:rsidRPr="00F02E63">
        <w:t>B. of the Rules of the House of Representatives is amended to read:</w:t>
      </w:r>
    </w:p>
    <w:p w14:paraId="6E187896" w14:textId="77777777" w:rsidR="006C5397" w:rsidRPr="00F02E63" w:rsidRDefault="006C5397" w:rsidP="006C5397">
      <w:r w:rsidRPr="00F02E63">
        <w:tab/>
        <w:t>“B.</w:t>
      </w:r>
      <w:r w:rsidRPr="00F02E63">
        <w:tab/>
        <w:t>Germaneness and Amendments: The General Appropriations Bill and Supplemental Appropriations Bills may include both temporary and permanent provisions of law.</w:t>
      </w:r>
    </w:p>
    <w:p w14:paraId="3BD71072" w14:textId="77777777" w:rsidR="006C5397" w:rsidRPr="00F02E63" w:rsidRDefault="006C5397" w:rsidP="006C5397">
      <w:r w:rsidRPr="00F02E63">
        <w:tab/>
      </w:r>
      <w:r w:rsidRPr="00F02E63">
        <w:tab/>
      </w:r>
      <w:r w:rsidRPr="00F02E63">
        <w:rPr>
          <w:u w:val="single"/>
        </w:rPr>
        <w:t>1.</w:t>
      </w:r>
      <w:r w:rsidRPr="00F02E63">
        <w:tab/>
        <w:t xml:space="preserve">The </w:t>
      </w:r>
      <w:r w:rsidRPr="00F02E63">
        <w:rPr>
          <w:strike/>
        </w:rPr>
        <w:t>substantial</w:t>
      </w:r>
      <w:r w:rsidRPr="00F02E63">
        <w:t xml:space="preserve"> </w:t>
      </w:r>
      <w:r w:rsidRPr="00F02E63">
        <w:rPr>
          <w:u w:val="single"/>
        </w:rPr>
        <w:t>principal</w:t>
      </w:r>
      <w:r w:rsidRPr="00F02E63">
        <w:t xml:space="preserve">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w:t>
      </w:r>
    </w:p>
    <w:p w14:paraId="449ECC4A" w14:textId="77777777" w:rsidR="006C5397" w:rsidRPr="00F02E63" w:rsidRDefault="006C5397" w:rsidP="006C5397">
      <w:r w:rsidRPr="00F02E63">
        <w:tab/>
      </w:r>
      <w:r w:rsidRPr="00F02E63">
        <w:tab/>
      </w:r>
      <w:r w:rsidRPr="00F02E63">
        <w:rPr>
          <w:u w:val="single"/>
        </w:rPr>
        <w:t>2.</w:t>
      </w:r>
      <w:r w:rsidRPr="00F02E63">
        <w:tab/>
        <w:t xml:space="preserve">The </w:t>
      </w:r>
      <w:r w:rsidRPr="00F02E63">
        <w:rPr>
          <w:strike/>
        </w:rPr>
        <w:t>substantial</w:t>
      </w:r>
      <w:r w:rsidRPr="00F02E63">
        <w:t xml:space="preserve"> </w:t>
      </w:r>
      <w:r w:rsidRPr="00F02E63">
        <w:rPr>
          <w:u w:val="single"/>
        </w:rPr>
        <w:t>principal</w:t>
      </w:r>
      <w:r w:rsidRPr="00F02E63">
        <w:t xml:space="preserve"> effect of all permanent provisions of law and amendments thereto must be directly related to and expressly germane to the purpose of an appropriation being made or revenue provided </w:t>
      </w:r>
      <w:r w:rsidRPr="00F02E63">
        <w:rPr>
          <w:strike/>
        </w:rPr>
        <w:t>therein for the fiscal year referred to in the bill</w:t>
      </w:r>
      <w:r w:rsidRPr="00F02E63">
        <w:t xml:space="preserve"> </w:t>
      </w:r>
      <w:r w:rsidRPr="00F02E63">
        <w:rPr>
          <w:u w:val="single"/>
        </w:rPr>
        <w:t>and require a vote of three</w:t>
      </w:r>
      <w:r w:rsidRPr="00F02E63">
        <w:rPr>
          <w:u w:val="single"/>
        </w:rPr>
        <w:noBreakHyphen/>
        <w:t>fifths of the House members present and voting</w:t>
      </w:r>
      <w:r w:rsidRPr="00F02E63">
        <w:t>.</w:t>
      </w:r>
    </w:p>
    <w:p w14:paraId="1B101BC9" w14:textId="77777777" w:rsidR="006C5397" w:rsidRPr="00F02E63" w:rsidRDefault="006C5397" w:rsidP="006C5397">
      <w:r w:rsidRPr="00F02E63">
        <w:tab/>
      </w:r>
      <w:r w:rsidRPr="00F02E63">
        <w:tab/>
      </w:r>
      <w:r w:rsidRPr="00F02E63">
        <w:rPr>
          <w:u w:val="single"/>
        </w:rPr>
        <w:t>3.</w:t>
      </w:r>
      <w:r w:rsidRPr="00F02E63">
        <w:tab/>
        <w:t xml:space="preserve">An amendment which has the effect of appropriating </w:t>
      </w:r>
      <w:r w:rsidRPr="00F02E63">
        <w:rPr>
          <w:u w:val="single"/>
        </w:rPr>
        <w:t>or reducing</w:t>
      </w:r>
      <w:r w:rsidRPr="00F02E63">
        <w:t xml:space="preserve"> funds in excess of one million dollars during the fiscal year stated within the bill shall include within the amendment the corresponding appropriation reduction(s) and/or revenue increase(s) within the same section that shall fully fund the amendment’s proposed appropriation(s) </w:t>
      </w:r>
      <w:r w:rsidRPr="00F02E63">
        <w:rPr>
          <w:u w:val="single"/>
        </w:rPr>
        <w:t>or revenue reductions(s)</w:t>
      </w:r>
      <w:r w:rsidRPr="00F02E63">
        <w:t xml:space="preserve"> or have attached to it in writing an explanation of the specific appropriation reduction(s) and/or revenue increase(s) from the different section(s) that shall fully fund the amendment’s proposed appropriation(s) </w:t>
      </w:r>
      <w:r w:rsidRPr="00F02E63">
        <w:rPr>
          <w:u w:val="single"/>
        </w:rPr>
        <w:t>or revenue reductions</w:t>
      </w:r>
      <w:r w:rsidRPr="00F02E63">
        <w:t>.  Provided, if an amendment identifies unspent projected revenue or balance as the funding source, the Speaker must consult with the Office of Revenue and Fiscal Affairs and confirm the existence of sufficient unspent revenue or balance before the House may consider the amendment.</w:t>
      </w:r>
    </w:p>
    <w:p w14:paraId="5406ACE2"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4.</w:t>
      </w:r>
      <w:r w:rsidRPr="006C5397">
        <w:rPr>
          <w:color w:val="000000"/>
          <w:u w:color="000000"/>
        </w:rPr>
        <w:tab/>
      </w:r>
      <w:r w:rsidRPr="006C5397">
        <w:rPr>
          <w:color w:val="000000"/>
          <w:u w:val="single" w:color="000000"/>
        </w:rPr>
        <w:t>No amendments thereto may temporarily or permanently add, amend, repeal, or alter a portion of the general permanent tax laws of South Carolina.</w:t>
      </w:r>
    </w:p>
    <w:p w14:paraId="1F234327"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r>
      <w:r w:rsidRPr="006C5397">
        <w:rPr>
          <w:color w:val="000000"/>
          <w:u w:val="single" w:color="000000"/>
        </w:rPr>
        <w:t>5.</w:t>
      </w:r>
      <w:r w:rsidRPr="006C5397">
        <w:rPr>
          <w:color w:val="000000"/>
          <w:u w:color="000000"/>
        </w:rPr>
        <w:tab/>
      </w:r>
      <w:r w:rsidRPr="006C5397">
        <w:rPr>
          <w:color w:val="000000"/>
          <w:u w:val="single" w:color="000000"/>
        </w:rPr>
        <w:t>Any part, section, or division of a conference report concerning the General Appropriations Bill or Supplemental Appropriations Bills must comply with the germaneness requirements of this rule. Provided, further, any part, section, or division of a conference report concerning the General Appropriations Bill or Supplemental Appropriations Bill</w:t>
      </w:r>
      <w:r w:rsidR="007779E4">
        <w:rPr>
          <w:color w:val="000000"/>
          <w:u w:val="single" w:color="000000"/>
        </w:rPr>
        <w:t>s</w:t>
      </w:r>
      <w:r w:rsidRPr="006C5397">
        <w:rPr>
          <w:color w:val="000000"/>
          <w:u w:val="single" w:color="000000"/>
        </w:rPr>
        <w:t xml:space="preserve"> which amends, adds, or repeals a portion of the general permanent laws of South Carolina may only be included in any conference report or concurred in as a Senate amendment by a vote of three</w:t>
      </w:r>
      <w:r w:rsidRPr="006C5397">
        <w:rPr>
          <w:color w:val="000000"/>
          <w:u w:val="single" w:color="000000"/>
        </w:rPr>
        <w:noBreakHyphen/>
        <w:t>fifths of the House members present and voting.</w:t>
      </w:r>
    </w:p>
    <w:p w14:paraId="26D3FBF9"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val="single" w:color="000000"/>
        </w:rPr>
        <w:t>6.</w:t>
      </w:r>
      <w:r w:rsidRPr="006C5397">
        <w:rPr>
          <w:color w:val="000000"/>
          <w:u w:color="000000"/>
        </w:rPr>
        <w:tab/>
      </w:r>
      <w:r w:rsidRPr="006C5397">
        <w:rPr>
          <w:color w:val="000000"/>
          <w:u w:val="single" w:color="000000"/>
        </w:rPr>
        <w:t xml:space="preserve">Nothing in this paragraph prohibits the temporary suspension of any permanent law. </w:t>
      </w:r>
    </w:p>
    <w:p w14:paraId="2D7639E7" w14:textId="77777777" w:rsidR="006C5397" w:rsidRPr="00F02E63" w:rsidRDefault="006C5397" w:rsidP="006C5397">
      <w:r w:rsidRPr="00F02E63">
        <w:tab/>
        <w:t>The provisions of this paragraph shall be narrowly and strictly construed with regard to all provisions of and amendments to the General Appropriations Bill and Supplemental Appropriations Bills.”   /</w:t>
      </w:r>
    </w:p>
    <w:p w14:paraId="2B982078" w14:textId="77777777" w:rsidR="006C5397" w:rsidRPr="00F02E63" w:rsidRDefault="006C5397" w:rsidP="006C5397">
      <w:r w:rsidRPr="00F02E63">
        <w:t>Renumber sections to conform.</w:t>
      </w:r>
    </w:p>
    <w:p w14:paraId="0622755D" w14:textId="77777777" w:rsidR="006C5397" w:rsidRDefault="006C5397" w:rsidP="006C5397">
      <w:r w:rsidRPr="00F02E63">
        <w:t>Amend title to conform.</w:t>
      </w:r>
    </w:p>
    <w:p w14:paraId="72FD151F" w14:textId="77777777" w:rsidR="006C5397" w:rsidRDefault="006C5397" w:rsidP="006C5397"/>
    <w:p w14:paraId="72204A22" w14:textId="77777777" w:rsidR="006C5397" w:rsidRDefault="006C5397" w:rsidP="006C5397">
      <w:r>
        <w:t>Rep. G. M. SMITH explained the amendment.</w:t>
      </w:r>
    </w:p>
    <w:p w14:paraId="5BC8EE90" w14:textId="77777777" w:rsidR="00352B74" w:rsidRDefault="00352B74" w:rsidP="006C5397"/>
    <w:p w14:paraId="46750006" w14:textId="77777777" w:rsidR="006C5397" w:rsidRDefault="006C5397" w:rsidP="006C5397">
      <w:r>
        <w:t>Rep. G. M. SMITH spoke in favor of the amendment.</w:t>
      </w:r>
    </w:p>
    <w:p w14:paraId="118ECDBC" w14:textId="77777777" w:rsidR="00352B74" w:rsidRDefault="00352B74" w:rsidP="006C5397"/>
    <w:p w14:paraId="2E7759D3" w14:textId="77777777" w:rsidR="006C5397" w:rsidRDefault="006C5397" w:rsidP="006C5397">
      <w:r>
        <w:t>The amendment was then adopted.</w:t>
      </w:r>
    </w:p>
    <w:p w14:paraId="33BDB3CB" w14:textId="77777777" w:rsidR="006C5397" w:rsidRDefault="006C5397" w:rsidP="006C5397"/>
    <w:p w14:paraId="0FA738CF" w14:textId="77777777" w:rsidR="006C5397" w:rsidRDefault="006C5397" w:rsidP="006C5397">
      <w:r>
        <w:t>The question recurred to the passage of the House Resolution.</w:t>
      </w:r>
    </w:p>
    <w:p w14:paraId="1D3B0A4F" w14:textId="77777777" w:rsidR="006C5397" w:rsidRDefault="006C5397" w:rsidP="006C5397"/>
    <w:p w14:paraId="7D073982" w14:textId="77777777" w:rsidR="006C5397" w:rsidRDefault="006C5397" w:rsidP="006C5397">
      <w:r>
        <w:t xml:space="preserve">The yeas and nays were taken resulting as follows: </w:t>
      </w:r>
    </w:p>
    <w:p w14:paraId="19363501" w14:textId="77777777" w:rsidR="006C5397" w:rsidRDefault="006C5397" w:rsidP="006C5397">
      <w:pPr>
        <w:jc w:val="center"/>
      </w:pPr>
      <w:r>
        <w:t xml:space="preserve"> </w:t>
      </w:r>
      <w:bookmarkStart w:id="77" w:name="vote_start248"/>
      <w:bookmarkEnd w:id="77"/>
      <w:r>
        <w:t>Yeas 102; Nays 6</w:t>
      </w:r>
    </w:p>
    <w:p w14:paraId="4F9C15BE" w14:textId="77777777" w:rsidR="006C5397" w:rsidRDefault="006C5397" w:rsidP="006C5397">
      <w:pPr>
        <w:jc w:val="center"/>
      </w:pPr>
    </w:p>
    <w:p w14:paraId="31FB0493"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4E8EEC69" w14:textId="77777777" w:rsidTr="006C5397">
        <w:tc>
          <w:tcPr>
            <w:tcW w:w="2179" w:type="dxa"/>
            <w:shd w:val="clear" w:color="auto" w:fill="auto"/>
          </w:tcPr>
          <w:p w14:paraId="05EB3A1F" w14:textId="77777777" w:rsidR="006C5397" w:rsidRPr="006C5397" w:rsidRDefault="006C5397" w:rsidP="006C5397">
            <w:pPr>
              <w:keepNext/>
              <w:ind w:firstLine="0"/>
            </w:pPr>
            <w:r>
              <w:t>Alexander</w:t>
            </w:r>
          </w:p>
        </w:tc>
        <w:tc>
          <w:tcPr>
            <w:tcW w:w="2179" w:type="dxa"/>
            <w:shd w:val="clear" w:color="auto" w:fill="auto"/>
          </w:tcPr>
          <w:p w14:paraId="2C216C03" w14:textId="77777777" w:rsidR="006C5397" w:rsidRPr="006C5397" w:rsidRDefault="006C5397" w:rsidP="006C5397">
            <w:pPr>
              <w:keepNext/>
              <w:ind w:firstLine="0"/>
            </w:pPr>
            <w:r>
              <w:t>Allison</w:t>
            </w:r>
          </w:p>
        </w:tc>
        <w:tc>
          <w:tcPr>
            <w:tcW w:w="2180" w:type="dxa"/>
            <w:shd w:val="clear" w:color="auto" w:fill="auto"/>
          </w:tcPr>
          <w:p w14:paraId="19398423" w14:textId="77777777" w:rsidR="006C5397" w:rsidRPr="006C5397" w:rsidRDefault="006C5397" w:rsidP="006C5397">
            <w:pPr>
              <w:keepNext/>
              <w:ind w:firstLine="0"/>
            </w:pPr>
            <w:r>
              <w:t>Anderson</w:t>
            </w:r>
          </w:p>
        </w:tc>
      </w:tr>
      <w:tr w:rsidR="006C5397" w:rsidRPr="006C5397" w14:paraId="5E61C767" w14:textId="77777777" w:rsidTr="006C5397">
        <w:tc>
          <w:tcPr>
            <w:tcW w:w="2179" w:type="dxa"/>
            <w:shd w:val="clear" w:color="auto" w:fill="auto"/>
          </w:tcPr>
          <w:p w14:paraId="5C104CBD" w14:textId="77777777" w:rsidR="006C5397" w:rsidRPr="006C5397" w:rsidRDefault="006C5397" w:rsidP="006C5397">
            <w:pPr>
              <w:ind w:firstLine="0"/>
            </w:pPr>
            <w:r>
              <w:t>Atkinson</w:t>
            </w:r>
          </w:p>
        </w:tc>
        <w:tc>
          <w:tcPr>
            <w:tcW w:w="2179" w:type="dxa"/>
            <w:shd w:val="clear" w:color="auto" w:fill="auto"/>
          </w:tcPr>
          <w:p w14:paraId="785CCB45" w14:textId="77777777" w:rsidR="006C5397" w:rsidRPr="006C5397" w:rsidRDefault="006C5397" w:rsidP="006C5397">
            <w:pPr>
              <w:ind w:firstLine="0"/>
            </w:pPr>
            <w:r>
              <w:t>Bailey</w:t>
            </w:r>
          </w:p>
        </w:tc>
        <w:tc>
          <w:tcPr>
            <w:tcW w:w="2180" w:type="dxa"/>
            <w:shd w:val="clear" w:color="auto" w:fill="auto"/>
          </w:tcPr>
          <w:p w14:paraId="1AEF0364" w14:textId="77777777" w:rsidR="006C5397" w:rsidRPr="006C5397" w:rsidRDefault="006C5397" w:rsidP="006C5397">
            <w:pPr>
              <w:ind w:firstLine="0"/>
            </w:pPr>
            <w:r>
              <w:t>Ballentine</w:t>
            </w:r>
          </w:p>
        </w:tc>
      </w:tr>
      <w:tr w:rsidR="006C5397" w:rsidRPr="006C5397" w14:paraId="4AEB39D4" w14:textId="77777777" w:rsidTr="006C5397">
        <w:tc>
          <w:tcPr>
            <w:tcW w:w="2179" w:type="dxa"/>
            <w:shd w:val="clear" w:color="auto" w:fill="auto"/>
          </w:tcPr>
          <w:p w14:paraId="682B9D79" w14:textId="77777777" w:rsidR="006C5397" w:rsidRPr="006C5397" w:rsidRDefault="006C5397" w:rsidP="006C5397">
            <w:pPr>
              <w:ind w:firstLine="0"/>
            </w:pPr>
            <w:r>
              <w:t>Bamberg</w:t>
            </w:r>
          </w:p>
        </w:tc>
        <w:tc>
          <w:tcPr>
            <w:tcW w:w="2179" w:type="dxa"/>
            <w:shd w:val="clear" w:color="auto" w:fill="auto"/>
          </w:tcPr>
          <w:p w14:paraId="6C4509BD" w14:textId="77777777" w:rsidR="006C5397" w:rsidRPr="006C5397" w:rsidRDefault="006C5397" w:rsidP="006C5397">
            <w:pPr>
              <w:ind w:firstLine="0"/>
            </w:pPr>
            <w:r>
              <w:t>Bannister</w:t>
            </w:r>
          </w:p>
        </w:tc>
        <w:tc>
          <w:tcPr>
            <w:tcW w:w="2180" w:type="dxa"/>
            <w:shd w:val="clear" w:color="auto" w:fill="auto"/>
          </w:tcPr>
          <w:p w14:paraId="2F938F3F" w14:textId="77777777" w:rsidR="006C5397" w:rsidRPr="006C5397" w:rsidRDefault="006C5397" w:rsidP="006C5397">
            <w:pPr>
              <w:ind w:firstLine="0"/>
            </w:pPr>
            <w:r>
              <w:t>Bennett</w:t>
            </w:r>
          </w:p>
        </w:tc>
      </w:tr>
      <w:tr w:rsidR="006C5397" w:rsidRPr="006C5397" w14:paraId="1BCBCA5D" w14:textId="77777777" w:rsidTr="006C5397">
        <w:tc>
          <w:tcPr>
            <w:tcW w:w="2179" w:type="dxa"/>
            <w:shd w:val="clear" w:color="auto" w:fill="auto"/>
          </w:tcPr>
          <w:p w14:paraId="3D1660F8" w14:textId="77777777" w:rsidR="006C5397" w:rsidRPr="006C5397" w:rsidRDefault="006C5397" w:rsidP="006C5397">
            <w:pPr>
              <w:ind w:firstLine="0"/>
            </w:pPr>
            <w:r>
              <w:t>Bernstein</w:t>
            </w:r>
          </w:p>
        </w:tc>
        <w:tc>
          <w:tcPr>
            <w:tcW w:w="2179" w:type="dxa"/>
            <w:shd w:val="clear" w:color="auto" w:fill="auto"/>
          </w:tcPr>
          <w:p w14:paraId="1E92D39A" w14:textId="77777777" w:rsidR="006C5397" w:rsidRPr="006C5397" w:rsidRDefault="006C5397" w:rsidP="006C5397">
            <w:pPr>
              <w:ind w:firstLine="0"/>
            </w:pPr>
            <w:r>
              <w:t>Blackwell</w:t>
            </w:r>
          </w:p>
        </w:tc>
        <w:tc>
          <w:tcPr>
            <w:tcW w:w="2180" w:type="dxa"/>
            <w:shd w:val="clear" w:color="auto" w:fill="auto"/>
          </w:tcPr>
          <w:p w14:paraId="01CC75B1" w14:textId="77777777" w:rsidR="006C5397" w:rsidRPr="006C5397" w:rsidRDefault="006C5397" w:rsidP="006C5397">
            <w:pPr>
              <w:ind w:firstLine="0"/>
            </w:pPr>
            <w:r>
              <w:t>Brittain</w:t>
            </w:r>
          </w:p>
        </w:tc>
      </w:tr>
      <w:tr w:rsidR="006C5397" w:rsidRPr="006C5397" w14:paraId="4F4DD559" w14:textId="77777777" w:rsidTr="006C5397">
        <w:tc>
          <w:tcPr>
            <w:tcW w:w="2179" w:type="dxa"/>
            <w:shd w:val="clear" w:color="auto" w:fill="auto"/>
          </w:tcPr>
          <w:p w14:paraId="741F1B11" w14:textId="77777777" w:rsidR="006C5397" w:rsidRPr="006C5397" w:rsidRDefault="006C5397" w:rsidP="006C5397">
            <w:pPr>
              <w:ind w:firstLine="0"/>
            </w:pPr>
            <w:r>
              <w:t>Bryant</w:t>
            </w:r>
          </w:p>
        </w:tc>
        <w:tc>
          <w:tcPr>
            <w:tcW w:w="2179" w:type="dxa"/>
            <w:shd w:val="clear" w:color="auto" w:fill="auto"/>
          </w:tcPr>
          <w:p w14:paraId="685E3E61" w14:textId="77777777" w:rsidR="006C5397" w:rsidRPr="006C5397" w:rsidRDefault="006C5397" w:rsidP="006C5397">
            <w:pPr>
              <w:ind w:firstLine="0"/>
            </w:pPr>
            <w:r>
              <w:t>Bustos</w:t>
            </w:r>
          </w:p>
        </w:tc>
        <w:tc>
          <w:tcPr>
            <w:tcW w:w="2180" w:type="dxa"/>
            <w:shd w:val="clear" w:color="auto" w:fill="auto"/>
          </w:tcPr>
          <w:p w14:paraId="028BFBF7" w14:textId="77777777" w:rsidR="006C5397" w:rsidRPr="006C5397" w:rsidRDefault="006C5397" w:rsidP="006C5397">
            <w:pPr>
              <w:ind w:firstLine="0"/>
            </w:pPr>
            <w:r>
              <w:t>Calhoon</w:t>
            </w:r>
          </w:p>
        </w:tc>
      </w:tr>
      <w:tr w:rsidR="006C5397" w:rsidRPr="006C5397" w14:paraId="7AC32552" w14:textId="77777777" w:rsidTr="006C5397">
        <w:tc>
          <w:tcPr>
            <w:tcW w:w="2179" w:type="dxa"/>
            <w:shd w:val="clear" w:color="auto" w:fill="auto"/>
          </w:tcPr>
          <w:p w14:paraId="77FE8E06" w14:textId="77777777" w:rsidR="006C5397" w:rsidRPr="006C5397" w:rsidRDefault="006C5397" w:rsidP="006C5397">
            <w:pPr>
              <w:ind w:firstLine="0"/>
            </w:pPr>
            <w:r>
              <w:t>Carter</w:t>
            </w:r>
          </w:p>
        </w:tc>
        <w:tc>
          <w:tcPr>
            <w:tcW w:w="2179" w:type="dxa"/>
            <w:shd w:val="clear" w:color="auto" w:fill="auto"/>
          </w:tcPr>
          <w:p w14:paraId="7B9B7316" w14:textId="77777777" w:rsidR="006C5397" w:rsidRPr="006C5397" w:rsidRDefault="006C5397" w:rsidP="006C5397">
            <w:pPr>
              <w:ind w:firstLine="0"/>
            </w:pPr>
            <w:r>
              <w:t>Caskey</w:t>
            </w:r>
          </w:p>
        </w:tc>
        <w:tc>
          <w:tcPr>
            <w:tcW w:w="2180" w:type="dxa"/>
            <w:shd w:val="clear" w:color="auto" w:fill="auto"/>
          </w:tcPr>
          <w:p w14:paraId="159B1D63" w14:textId="77777777" w:rsidR="006C5397" w:rsidRPr="006C5397" w:rsidRDefault="006C5397" w:rsidP="006C5397">
            <w:pPr>
              <w:ind w:firstLine="0"/>
            </w:pPr>
            <w:r>
              <w:t>Clyburn</w:t>
            </w:r>
          </w:p>
        </w:tc>
      </w:tr>
      <w:tr w:rsidR="006C5397" w:rsidRPr="006C5397" w14:paraId="5782A8B8" w14:textId="77777777" w:rsidTr="006C5397">
        <w:tc>
          <w:tcPr>
            <w:tcW w:w="2179" w:type="dxa"/>
            <w:shd w:val="clear" w:color="auto" w:fill="auto"/>
          </w:tcPr>
          <w:p w14:paraId="2B7BAA22" w14:textId="77777777" w:rsidR="006C5397" w:rsidRPr="006C5397" w:rsidRDefault="006C5397" w:rsidP="006C5397">
            <w:pPr>
              <w:ind w:firstLine="0"/>
            </w:pPr>
            <w:r>
              <w:t>Cobb-Hunter</w:t>
            </w:r>
          </w:p>
        </w:tc>
        <w:tc>
          <w:tcPr>
            <w:tcW w:w="2179" w:type="dxa"/>
            <w:shd w:val="clear" w:color="auto" w:fill="auto"/>
          </w:tcPr>
          <w:p w14:paraId="423AB132" w14:textId="77777777" w:rsidR="006C5397" w:rsidRPr="006C5397" w:rsidRDefault="006C5397" w:rsidP="006C5397">
            <w:pPr>
              <w:ind w:firstLine="0"/>
            </w:pPr>
            <w:r>
              <w:t>Cogswell</w:t>
            </w:r>
          </w:p>
        </w:tc>
        <w:tc>
          <w:tcPr>
            <w:tcW w:w="2180" w:type="dxa"/>
            <w:shd w:val="clear" w:color="auto" w:fill="auto"/>
          </w:tcPr>
          <w:p w14:paraId="60AC92A5" w14:textId="77777777" w:rsidR="006C5397" w:rsidRPr="006C5397" w:rsidRDefault="006C5397" w:rsidP="006C5397">
            <w:pPr>
              <w:ind w:firstLine="0"/>
            </w:pPr>
            <w:r>
              <w:t>Collins</w:t>
            </w:r>
          </w:p>
        </w:tc>
      </w:tr>
      <w:tr w:rsidR="006C5397" w:rsidRPr="006C5397" w14:paraId="442D6B01" w14:textId="77777777" w:rsidTr="006C5397">
        <w:tc>
          <w:tcPr>
            <w:tcW w:w="2179" w:type="dxa"/>
            <w:shd w:val="clear" w:color="auto" w:fill="auto"/>
          </w:tcPr>
          <w:p w14:paraId="4A8F8072" w14:textId="77777777" w:rsidR="006C5397" w:rsidRPr="006C5397" w:rsidRDefault="006C5397" w:rsidP="006C5397">
            <w:pPr>
              <w:ind w:firstLine="0"/>
            </w:pPr>
            <w:r>
              <w:t>B. Cox</w:t>
            </w:r>
          </w:p>
        </w:tc>
        <w:tc>
          <w:tcPr>
            <w:tcW w:w="2179" w:type="dxa"/>
            <w:shd w:val="clear" w:color="auto" w:fill="auto"/>
          </w:tcPr>
          <w:p w14:paraId="7E3F7AF0" w14:textId="77777777" w:rsidR="006C5397" w:rsidRPr="006C5397" w:rsidRDefault="006C5397" w:rsidP="006C5397">
            <w:pPr>
              <w:ind w:firstLine="0"/>
            </w:pPr>
            <w:r>
              <w:t>W. Cox</w:t>
            </w:r>
          </w:p>
        </w:tc>
        <w:tc>
          <w:tcPr>
            <w:tcW w:w="2180" w:type="dxa"/>
            <w:shd w:val="clear" w:color="auto" w:fill="auto"/>
          </w:tcPr>
          <w:p w14:paraId="645C4E1C" w14:textId="77777777" w:rsidR="006C5397" w:rsidRPr="006C5397" w:rsidRDefault="006C5397" w:rsidP="006C5397">
            <w:pPr>
              <w:ind w:firstLine="0"/>
            </w:pPr>
            <w:r>
              <w:t>Crawford</w:t>
            </w:r>
          </w:p>
        </w:tc>
      </w:tr>
      <w:tr w:rsidR="006C5397" w:rsidRPr="006C5397" w14:paraId="31157C6E" w14:textId="77777777" w:rsidTr="006C5397">
        <w:tc>
          <w:tcPr>
            <w:tcW w:w="2179" w:type="dxa"/>
            <w:shd w:val="clear" w:color="auto" w:fill="auto"/>
          </w:tcPr>
          <w:p w14:paraId="1D6ECF3F" w14:textId="77777777" w:rsidR="006C5397" w:rsidRPr="006C5397" w:rsidRDefault="006C5397" w:rsidP="006C5397">
            <w:pPr>
              <w:ind w:firstLine="0"/>
            </w:pPr>
            <w:r>
              <w:t>Davis</w:t>
            </w:r>
          </w:p>
        </w:tc>
        <w:tc>
          <w:tcPr>
            <w:tcW w:w="2179" w:type="dxa"/>
            <w:shd w:val="clear" w:color="auto" w:fill="auto"/>
          </w:tcPr>
          <w:p w14:paraId="3F115B1C" w14:textId="77777777" w:rsidR="006C5397" w:rsidRPr="006C5397" w:rsidRDefault="006C5397" w:rsidP="006C5397">
            <w:pPr>
              <w:ind w:firstLine="0"/>
            </w:pPr>
            <w:r>
              <w:t>Dillard</w:t>
            </w:r>
          </w:p>
        </w:tc>
        <w:tc>
          <w:tcPr>
            <w:tcW w:w="2180" w:type="dxa"/>
            <w:shd w:val="clear" w:color="auto" w:fill="auto"/>
          </w:tcPr>
          <w:p w14:paraId="17E115FE" w14:textId="77777777" w:rsidR="006C5397" w:rsidRPr="006C5397" w:rsidRDefault="006C5397" w:rsidP="006C5397">
            <w:pPr>
              <w:ind w:firstLine="0"/>
            </w:pPr>
            <w:r>
              <w:t>Elliott</w:t>
            </w:r>
          </w:p>
        </w:tc>
      </w:tr>
      <w:tr w:rsidR="006C5397" w:rsidRPr="006C5397" w14:paraId="74DEA80C" w14:textId="77777777" w:rsidTr="006C5397">
        <w:tc>
          <w:tcPr>
            <w:tcW w:w="2179" w:type="dxa"/>
            <w:shd w:val="clear" w:color="auto" w:fill="auto"/>
          </w:tcPr>
          <w:p w14:paraId="2053428F" w14:textId="77777777" w:rsidR="006C5397" w:rsidRPr="006C5397" w:rsidRDefault="006C5397" w:rsidP="006C5397">
            <w:pPr>
              <w:ind w:firstLine="0"/>
            </w:pPr>
            <w:r>
              <w:t>Erickson</w:t>
            </w:r>
          </w:p>
        </w:tc>
        <w:tc>
          <w:tcPr>
            <w:tcW w:w="2179" w:type="dxa"/>
            <w:shd w:val="clear" w:color="auto" w:fill="auto"/>
          </w:tcPr>
          <w:p w14:paraId="352D1D13" w14:textId="77777777" w:rsidR="006C5397" w:rsidRPr="006C5397" w:rsidRDefault="006C5397" w:rsidP="006C5397">
            <w:pPr>
              <w:ind w:firstLine="0"/>
            </w:pPr>
            <w:r>
              <w:t>Felder</w:t>
            </w:r>
          </w:p>
        </w:tc>
        <w:tc>
          <w:tcPr>
            <w:tcW w:w="2180" w:type="dxa"/>
            <w:shd w:val="clear" w:color="auto" w:fill="auto"/>
          </w:tcPr>
          <w:p w14:paraId="1EC1336D" w14:textId="77777777" w:rsidR="006C5397" w:rsidRPr="006C5397" w:rsidRDefault="006C5397" w:rsidP="006C5397">
            <w:pPr>
              <w:ind w:firstLine="0"/>
            </w:pPr>
            <w:r>
              <w:t>Finlay</w:t>
            </w:r>
          </w:p>
        </w:tc>
      </w:tr>
      <w:tr w:rsidR="006C5397" w:rsidRPr="006C5397" w14:paraId="0F799D13" w14:textId="77777777" w:rsidTr="006C5397">
        <w:tc>
          <w:tcPr>
            <w:tcW w:w="2179" w:type="dxa"/>
            <w:shd w:val="clear" w:color="auto" w:fill="auto"/>
          </w:tcPr>
          <w:p w14:paraId="1CE1D131" w14:textId="77777777" w:rsidR="006C5397" w:rsidRPr="006C5397" w:rsidRDefault="006C5397" w:rsidP="006C5397">
            <w:pPr>
              <w:ind w:firstLine="0"/>
            </w:pPr>
            <w:r>
              <w:t>Forrest</w:t>
            </w:r>
          </w:p>
        </w:tc>
        <w:tc>
          <w:tcPr>
            <w:tcW w:w="2179" w:type="dxa"/>
            <w:shd w:val="clear" w:color="auto" w:fill="auto"/>
          </w:tcPr>
          <w:p w14:paraId="1E230FF5" w14:textId="77777777" w:rsidR="006C5397" w:rsidRPr="006C5397" w:rsidRDefault="006C5397" w:rsidP="006C5397">
            <w:pPr>
              <w:ind w:firstLine="0"/>
            </w:pPr>
            <w:r>
              <w:t>Fry</w:t>
            </w:r>
          </w:p>
        </w:tc>
        <w:tc>
          <w:tcPr>
            <w:tcW w:w="2180" w:type="dxa"/>
            <w:shd w:val="clear" w:color="auto" w:fill="auto"/>
          </w:tcPr>
          <w:p w14:paraId="4227E499" w14:textId="77777777" w:rsidR="006C5397" w:rsidRPr="006C5397" w:rsidRDefault="006C5397" w:rsidP="006C5397">
            <w:pPr>
              <w:ind w:firstLine="0"/>
            </w:pPr>
            <w:r>
              <w:t>Gagnon</w:t>
            </w:r>
          </w:p>
        </w:tc>
      </w:tr>
      <w:tr w:rsidR="006C5397" w:rsidRPr="006C5397" w14:paraId="057727FE" w14:textId="77777777" w:rsidTr="006C5397">
        <w:tc>
          <w:tcPr>
            <w:tcW w:w="2179" w:type="dxa"/>
            <w:shd w:val="clear" w:color="auto" w:fill="auto"/>
          </w:tcPr>
          <w:p w14:paraId="478B8D10" w14:textId="77777777" w:rsidR="006C5397" w:rsidRPr="006C5397" w:rsidRDefault="006C5397" w:rsidP="006C5397">
            <w:pPr>
              <w:ind w:firstLine="0"/>
            </w:pPr>
            <w:r>
              <w:t>Garvin</w:t>
            </w:r>
          </w:p>
        </w:tc>
        <w:tc>
          <w:tcPr>
            <w:tcW w:w="2179" w:type="dxa"/>
            <w:shd w:val="clear" w:color="auto" w:fill="auto"/>
          </w:tcPr>
          <w:p w14:paraId="4FAF6A44" w14:textId="77777777" w:rsidR="006C5397" w:rsidRPr="006C5397" w:rsidRDefault="006C5397" w:rsidP="006C5397">
            <w:pPr>
              <w:ind w:firstLine="0"/>
            </w:pPr>
            <w:r>
              <w:t>Gatch</w:t>
            </w:r>
          </w:p>
        </w:tc>
        <w:tc>
          <w:tcPr>
            <w:tcW w:w="2180" w:type="dxa"/>
            <w:shd w:val="clear" w:color="auto" w:fill="auto"/>
          </w:tcPr>
          <w:p w14:paraId="178C892C" w14:textId="77777777" w:rsidR="006C5397" w:rsidRPr="006C5397" w:rsidRDefault="006C5397" w:rsidP="006C5397">
            <w:pPr>
              <w:ind w:firstLine="0"/>
            </w:pPr>
            <w:r>
              <w:t>Gilliam</w:t>
            </w:r>
          </w:p>
        </w:tc>
      </w:tr>
      <w:tr w:rsidR="006C5397" w:rsidRPr="006C5397" w14:paraId="793062E5" w14:textId="77777777" w:rsidTr="006C5397">
        <w:tc>
          <w:tcPr>
            <w:tcW w:w="2179" w:type="dxa"/>
            <w:shd w:val="clear" w:color="auto" w:fill="auto"/>
          </w:tcPr>
          <w:p w14:paraId="4745E7EE" w14:textId="77777777" w:rsidR="006C5397" w:rsidRPr="006C5397" w:rsidRDefault="006C5397" w:rsidP="006C5397">
            <w:pPr>
              <w:ind w:firstLine="0"/>
            </w:pPr>
            <w:r>
              <w:t>Gilliard</w:t>
            </w:r>
          </w:p>
        </w:tc>
        <w:tc>
          <w:tcPr>
            <w:tcW w:w="2179" w:type="dxa"/>
            <w:shd w:val="clear" w:color="auto" w:fill="auto"/>
          </w:tcPr>
          <w:p w14:paraId="5FDF7930" w14:textId="77777777" w:rsidR="006C5397" w:rsidRPr="006C5397" w:rsidRDefault="006C5397" w:rsidP="006C5397">
            <w:pPr>
              <w:ind w:firstLine="0"/>
            </w:pPr>
            <w:r>
              <w:t>Govan</w:t>
            </w:r>
          </w:p>
        </w:tc>
        <w:tc>
          <w:tcPr>
            <w:tcW w:w="2180" w:type="dxa"/>
            <w:shd w:val="clear" w:color="auto" w:fill="auto"/>
          </w:tcPr>
          <w:p w14:paraId="1B391D93" w14:textId="77777777" w:rsidR="006C5397" w:rsidRPr="006C5397" w:rsidRDefault="006C5397" w:rsidP="006C5397">
            <w:pPr>
              <w:ind w:firstLine="0"/>
            </w:pPr>
            <w:r>
              <w:t>Hardee</w:t>
            </w:r>
          </w:p>
        </w:tc>
      </w:tr>
      <w:tr w:rsidR="006C5397" w:rsidRPr="006C5397" w14:paraId="38C78B4E" w14:textId="77777777" w:rsidTr="006C5397">
        <w:tc>
          <w:tcPr>
            <w:tcW w:w="2179" w:type="dxa"/>
            <w:shd w:val="clear" w:color="auto" w:fill="auto"/>
          </w:tcPr>
          <w:p w14:paraId="504EEADE" w14:textId="77777777" w:rsidR="006C5397" w:rsidRPr="006C5397" w:rsidRDefault="006C5397" w:rsidP="006C5397">
            <w:pPr>
              <w:ind w:firstLine="0"/>
            </w:pPr>
            <w:r>
              <w:t>Hart</w:t>
            </w:r>
          </w:p>
        </w:tc>
        <w:tc>
          <w:tcPr>
            <w:tcW w:w="2179" w:type="dxa"/>
            <w:shd w:val="clear" w:color="auto" w:fill="auto"/>
          </w:tcPr>
          <w:p w14:paraId="7E953444" w14:textId="77777777" w:rsidR="006C5397" w:rsidRPr="006C5397" w:rsidRDefault="006C5397" w:rsidP="006C5397">
            <w:pPr>
              <w:ind w:firstLine="0"/>
            </w:pPr>
            <w:r>
              <w:t>Hayes</w:t>
            </w:r>
          </w:p>
        </w:tc>
        <w:tc>
          <w:tcPr>
            <w:tcW w:w="2180" w:type="dxa"/>
            <w:shd w:val="clear" w:color="auto" w:fill="auto"/>
          </w:tcPr>
          <w:p w14:paraId="3D030AF1" w14:textId="77777777" w:rsidR="006C5397" w:rsidRPr="006C5397" w:rsidRDefault="006C5397" w:rsidP="006C5397">
            <w:pPr>
              <w:ind w:firstLine="0"/>
            </w:pPr>
            <w:r>
              <w:t>Henderson-Myers</w:t>
            </w:r>
          </w:p>
        </w:tc>
      </w:tr>
      <w:tr w:rsidR="006C5397" w:rsidRPr="006C5397" w14:paraId="2A619BF8" w14:textId="77777777" w:rsidTr="006C5397">
        <w:tc>
          <w:tcPr>
            <w:tcW w:w="2179" w:type="dxa"/>
            <w:shd w:val="clear" w:color="auto" w:fill="auto"/>
          </w:tcPr>
          <w:p w14:paraId="5A37FB50" w14:textId="77777777" w:rsidR="006C5397" w:rsidRPr="006C5397" w:rsidRDefault="006C5397" w:rsidP="006C5397">
            <w:pPr>
              <w:ind w:firstLine="0"/>
            </w:pPr>
            <w:r>
              <w:t>Henegan</w:t>
            </w:r>
          </w:p>
        </w:tc>
        <w:tc>
          <w:tcPr>
            <w:tcW w:w="2179" w:type="dxa"/>
            <w:shd w:val="clear" w:color="auto" w:fill="auto"/>
          </w:tcPr>
          <w:p w14:paraId="30B10CF2" w14:textId="77777777" w:rsidR="006C5397" w:rsidRPr="006C5397" w:rsidRDefault="006C5397" w:rsidP="006C5397">
            <w:pPr>
              <w:ind w:firstLine="0"/>
            </w:pPr>
            <w:r>
              <w:t>Herbkersman</w:t>
            </w:r>
          </w:p>
        </w:tc>
        <w:tc>
          <w:tcPr>
            <w:tcW w:w="2180" w:type="dxa"/>
            <w:shd w:val="clear" w:color="auto" w:fill="auto"/>
          </w:tcPr>
          <w:p w14:paraId="134A7470" w14:textId="77777777" w:rsidR="006C5397" w:rsidRPr="006C5397" w:rsidRDefault="006C5397" w:rsidP="006C5397">
            <w:pPr>
              <w:ind w:firstLine="0"/>
            </w:pPr>
            <w:r>
              <w:t>Hewitt</w:t>
            </w:r>
          </w:p>
        </w:tc>
      </w:tr>
      <w:tr w:rsidR="006C5397" w:rsidRPr="006C5397" w14:paraId="188CBA32" w14:textId="77777777" w:rsidTr="006C5397">
        <w:tc>
          <w:tcPr>
            <w:tcW w:w="2179" w:type="dxa"/>
            <w:shd w:val="clear" w:color="auto" w:fill="auto"/>
          </w:tcPr>
          <w:p w14:paraId="7DA9442B" w14:textId="77777777" w:rsidR="006C5397" w:rsidRPr="006C5397" w:rsidRDefault="006C5397" w:rsidP="006C5397">
            <w:pPr>
              <w:ind w:firstLine="0"/>
            </w:pPr>
            <w:r>
              <w:t>Hiott</w:t>
            </w:r>
          </w:p>
        </w:tc>
        <w:tc>
          <w:tcPr>
            <w:tcW w:w="2179" w:type="dxa"/>
            <w:shd w:val="clear" w:color="auto" w:fill="auto"/>
          </w:tcPr>
          <w:p w14:paraId="61A925F9" w14:textId="77777777" w:rsidR="006C5397" w:rsidRPr="006C5397" w:rsidRDefault="006C5397" w:rsidP="006C5397">
            <w:pPr>
              <w:ind w:firstLine="0"/>
            </w:pPr>
            <w:r>
              <w:t>Hixon</w:t>
            </w:r>
          </w:p>
        </w:tc>
        <w:tc>
          <w:tcPr>
            <w:tcW w:w="2180" w:type="dxa"/>
            <w:shd w:val="clear" w:color="auto" w:fill="auto"/>
          </w:tcPr>
          <w:p w14:paraId="3122A124" w14:textId="77777777" w:rsidR="006C5397" w:rsidRPr="006C5397" w:rsidRDefault="006C5397" w:rsidP="006C5397">
            <w:pPr>
              <w:ind w:firstLine="0"/>
            </w:pPr>
            <w:r>
              <w:t>Hosey</w:t>
            </w:r>
          </w:p>
        </w:tc>
      </w:tr>
      <w:tr w:rsidR="006C5397" w:rsidRPr="006C5397" w14:paraId="2D41ED11" w14:textId="77777777" w:rsidTr="006C5397">
        <w:tc>
          <w:tcPr>
            <w:tcW w:w="2179" w:type="dxa"/>
            <w:shd w:val="clear" w:color="auto" w:fill="auto"/>
          </w:tcPr>
          <w:p w14:paraId="69CFDB04" w14:textId="77777777" w:rsidR="006C5397" w:rsidRPr="006C5397" w:rsidRDefault="006C5397" w:rsidP="006C5397">
            <w:pPr>
              <w:ind w:firstLine="0"/>
            </w:pPr>
            <w:r>
              <w:t>Howard</w:t>
            </w:r>
          </w:p>
        </w:tc>
        <w:tc>
          <w:tcPr>
            <w:tcW w:w="2179" w:type="dxa"/>
            <w:shd w:val="clear" w:color="auto" w:fill="auto"/>
          </w:tcPr>
          <w:p w14:paraId="661213E6" w14:textId="77777777" w:rsidR="006C5397" w:rsidRPr="006C5397" w:rsidRDefault="006C5397" w:rsidP="006C5397">
            <w:pPr>
              <w:ind w:firstLine="0"/>
            </w:pPr>
            <w:r>
              <w:t>Huggins</w:t>
            </w:r>
          </w:p>
        </w:tc>
        <w:tc>
          <w:tcPr>
            <w:tcW w:w="2180" w:type="dxa"/>
            <w:shd w:val="clear" w:color="auto" w:fill="auto"/>
          </w:tcPr>
          <w:p w14:paraId="5E924A86" w14:textId="77777777" w:rsidR="006C5397" w:rsidRPr="006C5397" w:rsidRDefault="006C5397" w:rsidP="006C5397">
            <w:pPr>
              <w:ind w:firstLine="0"/>
            </w:pPr>
            <w:r>
              <w:t>Hyde</w:t>
            </w:r>
          </w:p>
        </w:tc>
      </w:tr>
      <w:tr w:rsidR="006C5397" w:rsidRPr="006C5397" w14:paraId="367595DE" w14:textId="77777777" w:rsidTr="006C5397">
        <w:tc>
          <w:tcPr>
            <w:tcW w:w="2179" w:type="dxa"/>
            <w:shd w:val="clear" w:color="auto" w:fill="auto"/>
          </w:tcPr>
          <w:p w14:paraId="55307EB7" w14:textId="77777777" w:rsidR="006C5397" w:rsidRPr="006C5397" w:rsidRDefault="006C5397" w:rsidP="006C5397">
            <w:pPr>
              <w:ind w:firstLine="0"/>
            </w:pPr>
            <w:r>
              <w:t>J. E. Johnson</w:t>
            </w:r>
          </w:p>
        </w:tc>
        <w:tc>
          <w:tcPr>
            <w:tcW w:w="2179" w:type="dxa"/>
            <w:shd w:val="clear" w:color="auto" w:fill="auto"/>
          </w:tcPr>
          <w:p w14:paraId="407A0EA4" w14:textId="77777777" w:rsidR="006C5397" w:rsidRPr="006C5397" w:rsidRDefault="006C5397" w:rsidP="006C5397">
            <w:pPr>
              <w:ind w:firstLine="0"/>
            </w:pPr>
            <w:r>
              <w:t>J. L. Johnson</w:t>
            </w:r>
          </w:p>
        </w:tc>
        <w:tc>
          <w:tcPr>
            <w:tcW w:w="2180" w:type="dxa"/>
            <w:shd w:val="clear" w:color="auto" w:fill="auto"/>
          </w:tcPr>
          <w:p w14:paraId="25909374" w14:textId="77777777" w:rsidR="006C5397" w:rsidRPr="006C5397" w:rsidRDefault="006C5397" w:rsidP="006C5397">
            <w:pPr>
              <w:ind w:firstLine="0"/>
            </w:pPr>
            <w:r>
              <w:t>K. O. Johnson</w:t>
            </w:r>
          </w:p>
        </w:tc>
      </w:tr>
      <w:tr w:rsidR="006C5397" w:rsidRPr="006C5397" w14:paraId="47DE210B" w14:textId="77777777" w:rsidTr="006C5397">
        <w:tc>
          <w:tcPr>
            <w:tcW w:w="2179" w:type="dxa"/>
            <w:shd w:val="clear" w:color="auto" w:fill="auto"/>
          </w:tcPr>
          <w:p w14:paraId="58033F7C" w14:textId="77777777" w:rsidR="006C5397" w:rsidRPr="006C5397" w:rsidRDefault="006C5397" w:rsidP="006C5397">
            <w:pPr>
              <w:ind w:firstLine="0"/>
            </w:pPr>
            <w:r>
              <w:t>Jordan</w:t>
            </w:r>
          </w:p>
        </w:tc>
        <w:tc>
          <w:tcPr>
            <w:tcW w:w="2179" w:type="dxa"/>
            <w:shd w:val="clear" w:color="auto" w:fill="auto"/>
          </w:tcPr>
          <w:p w14:paraId="0FA77016" w14:textId="77777777" w:rsidR="006C5397" w:rsidRPr="006C5397" w:rsidRDefault="006C5397" w:rsidP="006C5397">
            <w:pPr>
              <w:ind w:firstLine="0"/>
            </w:pPr>
            <w:r>
              <w:t>King</w:t>
            </w:r>
          </w:p>
        </w:tc>
        <w:tc>
          <w:tcPr>
            <w:tcW w:w="2180" w:type="dxa"/>
            <w:shd w:val="clear" w:color="auto" w:fill="auto"/>
          </w:tcPr>
          <w:p w14:paraId="2583AF05" w14:textId="77777777" w:rsidR="006C5397" w:rsidRPr="006C5397" w:rsidRDefault="006C5397" w:rsidP="006C5397">
            <w:pPr>
              <w:ind w:firstLine="0"/>
            </w:pPr>
            <w:r>
              <w:t>Kirby</w:t>
            </w:r>
          </w:p>
        </w:tc>
      </w:tr>
      <w:tr w:rsidR="006C5397" w:rsidRPr="006C5397" w14:paraId="564BF5A9" w14:textId="77777777" w:rsidTr="006C5397">
        <w:tc>
          <w:tcPr>
            <w:tcW w:w="2179" w:type="dxa"/>
            <w:shd w:val="clear" w:color="auto" w:fill="auto"/>
          </w:tcPr>
          <w:p w14:paraId="2FA66EC0" w14:textId="77777777" w:rsidR="006C5397" w:rsidRPr="006C5397" w:rsidRDefault="006C5397" w:rsidP="006C5397">
            <w:pPr>
              <w:ind w:firstLine="0"/>
            </w:pPr>
            <w:r>
              <w:t>Ligon</w:t>
            </w:r>
          </w:p>
        </w:tc>
        <w:tc>
          <w:tcPr>
            <w:tcW w:w="2179" w:type="dxa"/>
            <w:shd w:val="clear" w:color="auto" w:fill="auto"/>
          </w:tcPr>
          <w:p w14:paraId="1EF387BB" w14:textId="77777777" w:rsidR="006C5397" w:rsidRPr="006C5397" w:rsidRDefault="006C5397" w:rsidP="006C5397">
            <w:pPr>
              <w:ind w:firstLine="0"/>
            </w:pPr>
            <w:r>
              <w:t>Lowe</w:t>
            </w:r>
          </w:p>
        </w:tc>
        <w:tc>
          <w:tcPr>
            <w:tcW w:w="2180" w:type="dxa"/>
            <w:shd w:val="clear" w:color="auto" w:fill="auto"/>
          </w:tcPr>
          <w:p w14:paraId="7FAACB73" w14:textId="77777777" w:rsidR="006C5397" w:rsidRPr="006C5397" w:rsidRDefault="006C5397" w:rsidP="006C5397">
            <w:pPr>
              <w:ind w:firstLine="0"/>
            </w:pPr>
            <w:r>
              <w:t>Lucas</w:t>
            </w:r>
          </w:p>
        </w:tc>
      </w:tr>
      <w:tr w:rsidR="006C5397" w:rsidRPr="006C5397" w14:paraId="349B776B" w14:textId="77777777" w:rsidTr="006C5397">
        <w:tc>
          <w:tcPr>
            <w:tcW w:w="2179" w:type="dxa"/>
            <w:shd w:val="clear" w:color="auto" w:fill="auto"/>
          </w:tcPr>
          <w:p w14:paraId="3B1C2A0A" w14:textId="77777777" w:rsidR="006C5397" w:rsidRPr="006C5397" w:rsidRDefault="006C5397" w:rsidP="006C5397">
            <w:pPr>
              <w:ind w:firstLine="0"/>
            </w:pPr>
            <w:r>
              <w:t>Matthews</w:t>
            </w:r>
          </w:p>
        </w:tc>
        <w:tc>
          <w:tcPr>
            <w:tcW w:w="2179" w:type="dxa"/>
            <w:shd w:val="clear" w:color="auto" w:fill="auto"/>
          </w:tcPr>
          <w:p w14:paraId="42858CB6" w14:textId="77777777" w:rsidR="006C5397" w:rsidRPr="006C5397" w:rsidRDefault="006C5397" w:rsidP="006C5397">
            <w:pPr>
              <w:ind w:firstLine="0"/>
            </w:pPr>
            <w:r>
              <w:t>McCravy</w:t>
            </w:r>
          </w:p>
        </w:tc>
        <w:tc>
          <w:tcPr>
            <w:tcW w:w="2180" w:type="dxa"/>
            <w:shd w:val="clear" w:color="auto" w:fill="auto"/>
          </w:tcPr>
          <w:p w14:paraId="1873FC1C" w14:textId="77777777" w:rsidR="006C5397" w:rsidRPr="006C5397" w:rsidRDefault="006C5397" w:rsidP="006C5397">
            <w:pPr>
              <w:ind w:firstLine="0"/>
            </w:pPr>
            <w:r>
              <w:t>McDaniel</w:t>
            </w:r>
          </w:p>
        </w:tc>
      </w:tr>
      <w:tr w:rsidR="006C5397" w:rsidRPr="006C5397" w14:paraId="3416A8A3" w14:textId="77777777" w:rsidTr="006C5397">
        <w:tc>
          <w:tcPr>
            <w:tcW w:w="2179" w:type="dxa"/>
            <w:shd w:val="clear" w:color="auto" w:fill="auto"/>
          </w:tcPr>
          <w:p w14:paraId="4B411505" w14:textId="77777777" w:rsidR="006C5397" w:rsidRPr="006C5397" w:rsidRDefault="006C5397" w:rsidP="006C5397">
            <w:pPr>
              <w:ind w:firstLine="0"/>
            </w:pPr>
            <w:r>
              <w:t>McGarry</w:t>
            </w:r>
          </w:p>
        </w:tc>
        <w:tc>
          <w:tcPr>
            <w:tcW w:w="2179" w:type="dxa"/>
            <w:shd w:val="clear" w:color="auto" w:fill="auto"/>
          </w:tcPr>
          <w:p w14:paraId="1AD02FCB" w14:textId="77777777" w:rsidR="006C5397" w:rsidRPr="006C5397" w:rsidRDefault="006C5397" w:rsidP="006C5397">
            <w:pPr>
              <w:ind w:firstLine="0"/>
            </w:pPr>
            <w:r>
              <w:t>McGinnis</w:t>
            </w:r>
          </w:p>
        </w:tc>
        <w:tc>
          <w:tcPr>
            <w:tcW w:w="2180" w:type="dxa"/>
            <w:shd w:val="clear" w:color="auto" w:fill="auto"/>
          </w:tcPr>
          <w:p w14:paraId="3FC64375" w14:textId="77777777" w:rsidR="006C5397" w:rsidRPr="006C5397" w:rsidRDefault="006C5397" w:rsidP="006C5397">
            <w:pPr>
              <w:ind w:firstLine="0"/>
            </w:pPr>
            <w:r>
              <w:t>McKnight</w:t>
            </w:r>
          </w:p>
        </w:tc>
      </w:tr>
      <w:tr w:rsidR="006C5397" w:rsidRPr="006C5397" w14:paraId="1C586C55" w14:textId="77777777" w:rsidTr="006C5397">
        <w:tc>
          <w:tcPr>
            <w:tcW w:w="2179" w:type="dxa"/>
            <w:shd w:val="clear" w:color="auto" w:fill="auto"/>
          </w:tcPr>
          <w:p w14:paraId="6450337A" w14:textId="77777777" w:rsidR="006C5397" w:rsidRPr="006C5397" w:rsidRDefault="006C5397" w:rsidP="006C5397">
            <w:pPr>
              <w:ind w:firstLine="0"/>
            </w:pPr>
            <w:r>
              <w:t>J. Moore</w:t>
            </w:r>
          </w:p>
        </w:tc>
        <w:tc>
          <w:tcPr>
            <w:tcW w:w="2179" w:type="dxa"/>
            <w:shd w:val="clear" w:color="auto" w:fill="auto"/>
          </w:tcPr>
          <w:p w14:paraId="73D3CD59" w14:textId="77777777" w:rsidR="006C5397" w:rsidRPr="006C5397" w:rsidRDefault="006C5397" w:rsidP="006C5397">
            <w:pPr>
              <w:ind w:firstLine="0"/>
            </w:pPr>
            <w:r>
              <w:t>T. Moore</w:t>
            </w:r>
          </w:p>
        </w:tc>
        <w:tc>
          <w:tcPr>
            <w:tcW w:w="2180" w:type="dxa"/>
            <w:shd w:val="clear" w:color="auto" w:fill="auto"/>
          </w:tcPr>
          <w:p w14:paraId="1F79BD1B" w14:textId="77777777" w:rsidR="006C5397" w:rsidRPr="006C5397" w:rsidRDefault="006C5397" w:rsidP="006C5397">
            <w:pPr>
              <w:ind w:firstLine="0"/>
            </w:pPr>
            <w:r>
              <w:t>D. C. Moss</w:t>
            </w:r>
          </w:p>
        </w:tc>
      </w:tr>
      <w:tr w:rsidR="006C5397" w:rsidRPr="006C5397" w14:paraId="42043F39" w14:textId="77777777" w:rsidTr="006C5397">
        <w:tc>
          <w:tcPr>
            <w:tcW w:w="2179" w:type="dxa"/>
            <w:shd w:val="clear" w:color="auto" w:fill="auto"/>
          </w:tcPr>
          <w:p w14:paraId="0740C336" w14:textId="77777777" w:rsidR="006C5397" w:rsidRPr="006C5397" w:rsidRDefault="006C5397" w:rsidP="006C5397">
            <w:pPr>
              <w:ind w:firstLine="0"/>
            </w:pPr>
            <w:r>
              <w:t>V. S. Moss</w:t>
            </w:r>
          </w:p>
        </w:tc>
        <w:tc>
          <w:tcPr>
            <w:tcW w:w="2179" w:type="dxa"/>
            <w:shd w:val="clear" w:color="auto" w:fill="auto"/>
          </w:tcPr>
          <w:p w14:paraId="5A8DA949" w14:textId="77777777" w:rsidR="006C5397" w:rsidRPr="006C5397" w:rsidRDefault="006C5397" w:rsidP="006C5397">
            <w:pPr>
              <w:ind w:firstLine="0"/>
            </w:pPr>
            <w:r>
              <w:t>Murray</w:t>
            </w:r>
          </w:p>
        </w:tc>
        <w:tc>
          <w:tcPr>
            <w:tcW w:w="2180" w:type="dxa"/>
            <w:shd w:val="clear" w:color="auto" w:fill="auto"/>
          </w:tcPr>
          <w:p w14:paraId="07A437FB" w14:textId="77777777" w:rsidR="006C5397" w:rsidRPr="006C5397" w:rsidRDefault="006C5397" w:rsidP="006C5397">
            <w:pPr>
              <w:ind w:firstLine="0"/>
            </w:pPr>
            <w:r>
              <w:t>B. Newton</w:t>
            </w:r>
          </w:p>
        </w:tc>
      </w:tr>
      <w:tr w:rsidR="006C5397" w:rsidRPr="006C5397" w14:paraId="159B6B6C" w14:textId="77777777" w:rsidTr="006C5397">
        <w:tc>
          <w:tcPr>
            <w:tcW w:w="2179" w:type="dxa"/>
            <w:shd w:val="clear" w:color="auto" w:fill="auto"/>
          </w:tcPr>
          <w:p w14:paraId="37FA3989" w14:textId="77777777" w:rsidR="006C5397" w:rsidRPr="006C5397" w:rsidRDefault="006C5397" w:rsidP="006C5397">
            <w:pPr>
              <w:ind w:firstLine="0"/>
            </w:pPr>
            <w:r>
              <w:t>W. Newton</w:t>
            </w:r>
          </w:p>
        </w:tc>
        <w:tc>
          <w:tcPr>
            <w:tcW w:w="2179" w:type="dxa"/>
            <w:shd w:val="clear" w:color="auto" w:fill="auto"/>
          </w:tcPr>
          <w:p w14:paraId="157E0FB8" w14:textId="77777777" w:rsidR="006C5397" w:rsidRPr="006C5397" w:rsidRDefault="006C5397" w:rsidP="006C5397">
            <w:pPr>
              <w:ind w:firstLine="0"/>
            </w:pPr>
            <w:r>
              <w:t>Oremus</w:t>
            </w:r>
          </w:p>
        </w:tc>
        <w:tc>
          <w:tcPr>
            <w:tcW w:w="2180" w:type="dxa"/>
            <w:shd w:val="clear" w:color="auto" w:fill="auto"/>
          </w:tcPr>
          <w:p w14:paraId="202DBC3E" w14:textId="77777777" w:rsidR="006C5397" w:rsidRPr="006C5397" w:rsidRDefault="006C5397" w:rsidP="006C5397">
            <w:pPr>
              <w:ind w:firstLine="0"/>
            </w:pPr>
            <w:r>
              <w:t>Ott</w:t>
            </w:r>
          </w:p>
        </w:tc>
      </w:tr>
      <w:tr w:rsidR="006C5397" w:rsidRPr="006C5397" w14:paraId="0B18EF46" w14:textId="77777777" w:rsidTr="006C5397">
        <w:tc>
          <w:tcPr>
            <w:tcW w:w="2179" w:type="dxa"/>
            <w:shd w:val="clear" w:color="auto" w:fill="auto"/>
          </w:tcPr>
          <w:p w14:paraId="0674B9FF" w14:textId="77777777" w:rsidR="006C5397" w:rsidRPr="006C5397" w:rsidRDefault="006C5397" w:rsidP="006C5397">
            <w:pPr>
              <w:ind w:firstLine="0"/>
            </w:pPr>
            <w:r>
              <w:t>Pendarvis</w:t>
            </w:r>
          </w:p>
        </w:tc>
        <w:tc>
          <w:tcPr>
            <w:tcW w:w="2179" w:type="dxa"/>
            <w:shd w:val="clear" w:color="auto" w:fill="auto"/>
          </w:tcPr>
          <w:p w14:paraId="4710221C" w14:textId="77777777" w:rsidR="006C5397" w:rsidRPr="006C5397" w:rsidRDefault="006C5397" w:rsidP="006C5397">
            <w:pPr>
              <w:ind w:firstLine="0"/>
            </w:pPr>
            <w:r>
              <w:t>Pope</w:t>
            </w:r>
          </w:p>
        </w:tc>
        <w:tc>
          <w:tcPr>
            <w:tcW w:w="2180" w:type="dxa"/>
            <w:shd w:val="clear" w:color="auto" w:fill="auto"/>
          </w:tcPr>
          <w:p w14:paraId="50F96809" w14:textId="77777777" w:rsidR="006C5397" w:rsidRPr="006C5397" w:rsidRDefault="006C5397" w:rsidP="006C5397">
            <w:pPr>
              <w:ind w:firstLine="0"/>
            </w:pPr>
            <w:r>
              <w:t>Rivers</w:t>
            </w:r>
          </w:p>
        </w:tc>
      </w:tr>
      <w:tr w:rsidR="006C5397" w:rsidRPr="006C5397" w14:paraId="36FCA842" w14:textId="77777777" w:rsidTr="006C5397">
        <w:tc>
          <w:tcPr>
            <w:tcW w:w="2179" w:type="dxa"/>
            <w:shd w:val="clear" w:color="auto" w:fill="auto"/>
          </w:tcPr>
          <w:p w14:paraId="56A00747" w14:textId="77777777" w:rsidR="006C5397" w:rsidRPr="006C5397" w:rsidRDefault="006C5397" w:rsidP="006C5397">
            <w:pPr>
              <w:ind w:firstLine="0"/>
            </w:pPr>
            <w:r>
              <w:t>Robinson</w:t>
            </w:r>
          </w:p>
        </w:tc>
        <w:tc>
          <w:tcPr>
            <w:tcW w:w="2179" w:type="dxa"/>
            <w:shd w:val="clear" w:color="auto" w:fill="auto"/>
          </w:tcPr>
          <w:p w14:paraId="54440722" w14:textId="77777777" w:rsidR="006C5397" w:rsidRPr="006C5397" w:rsidRDefault="006C5397" w:rsidP="006C5397">
            <w:pPr>
              <w:ind w:firstLine="0"/>
            </w:pPr>
            <w:r>
              <w:t>Rose</w:t>
            </w:r>
          </w:p>
        </w:tc>
        <w:tc>
          <w:tcPr>
            <w:tcW w:w="2180" w:type="dxa"/>
            <w:shd w:val="clear" w:color="auto" w:fill="auto"/>
          </w:tcPr>
          <w:p w14:paraId="50D2831C" w14:textId="77777777" w:rsidR="006C5397" w:rsidRPr="006C5397" w:rsidRDefault="006C5397" w:rsidP="006C5397">
            <w:pPr>
              <w:ind w:firstLine="0"/>
            </w:pPr>
            <w:r>
              <w:t>Rutherford</w:t>
            </w:r>
          </w:p>
        </w:tc>
      </w:tr>
      <w:tr w:rsidR="006C5397" w:rsidRPr="006C5397" w14:paraId="24067CFB" w14:textId="77777777" w:rsidTr="006C5397">
        <w:tc>
          <w:tcPr>
            <w:tcW w:w="2179" w:type="dxa"/>
            <w:shd w:val="clear" w:color="auto" w:fill="auto"/>
          </w:tcPr>
          <w:p w14:paraId="15CFB2B6" w14:textId="77777777" w:rsidR="006C5397" w:rsidRPr="006C5397" w:rsidRDefault="006C5397" w:rsidP="006C5397">
            <w:pPr>
              <w:ind w:firstLine="0"/>
            </w:pPr>
            <w:r>
              <w:t>Sandifer</w:t>
            </w:r>
          </w:p>
        </w:tc>
        <w:tc>
          <w:tcPr>
            <w:tcW w:w="2179" w:type="dxa"/>
            <w:shd w:val="clear" w:color="auto" w:fill="auto"/>
          </w:tcPr>
          <w:p w14:paraId="5C07B593" w14:textId="77777777" w:rsidR="006C5397" w:rsidRPr="006C5397" w:rsidRDefault="006C5397" w:rsidP="006C5397">
            <w:pPr>
              <w:ind w:firstLine="0"/>
            </w:pPr>
            <w:r>
              <w:t>Simrill</w:t>
            </w:r>
          </w:p>
        </w:tc>
        <w:tc>
          <w:tcPr>
            <w:tcW w:w="2180" w:type="dxa"/>
            <w:shd w:val="clear" w:color="auto" w:fill="auto"/>
          </w:tcPr>
          <w:p w14:paraId="2ECDB0DB" w14:textId="77777777" w:rsidR="006C5397" w:rsidRPr="006C5397" w:rsidRDefault="006C5397" w:rsidP="006C5397">
            <w:pPr>
              <w:ind w:firstLine="0"/>
            </w:pPr>
            <w:r>
              <w:t>G. M. Smith</w:t>
            </w:r>
          </w:p>
        </w:tc>
      </w:tr>
      <w:tr w:rsidR="006C5397" w:rsidRPr="006C5397" w14:paraId="5EE9A728" w14:textId="77777777" w:rsidTr="006C5397">
        <w:tc>
          <w:tcPr>
            <w:tcW w:w="2179" w:type="dxa"/>
            <w:shd w:val="clear" w:color="auto" w:fill="auto"/>
          </w:tcPr>
          <w:p w14:paraId="27F55E3C" w14:textId="77777777" w:rsidR="006C5397" w:rsidRPr="006C5397" w:rsidRDefault="006C5397" w:rsidP="006C5397">
            <w:pPr>
              <w:ind w:firstLine="0"/>
            </w:pPr>
            <w:r>
              <w:t>G. R. Smith</w:t>
            </w:r>
          </w:p>
        </w:tc>
        <w:tc>
          <w:tcPr>
            <w:tcW w:w="2179" w:type="dxa"/>
            <w:shd w:val="clear" w:color="auto" w:fill="auto"/>
          </w:tcPr>
          <w:p w14:paraId="0B2CEE5B" w14:textId="77777777" w:rsidR="006C5397" w:rsidRPr="006C5397" w:rsidRDefault="006C5397" w:rsidP="006C5397">
            <w:pPr>
              <w:ind w:firstLine="0"/>
            </w:pPr>
            <w:r>
              <w:t>M. M. Smith</w:t>
            </w:r>
          </w:p>
        </w:tc>
        <w:tc>
          <w:tcPr>
            <w:tcW w:w="2180" w:type="dxa"/>
            <w:shd w:val="clear" w:color="auto" w:fill="auto"/>
          </w:tcPr>
          <w:p w14:paraId="55C0C245" w14:textId="77777777" w:rsidR="006C5397" w:rsidRPr="006C5397" w:rsidRDefault="006C5397" w:rsidP="006C5397">
            <w:pPr>
              <w:ind w:firstLine="0"/>
            </w:pPr>
            <w:r>
              <w:t>Stavrinakis</w:t>
            </w:r>
          </w:p>
        </w:tc>
      </w:tr>
      <w:tr w:rsidR="006C5397" w:rsidRPr="006C5397" w14:paraId="66721DA7" w14:textId="77777777" w:rsidTr="006C5397">
        <w:tc>
          <w:tcPr>
            <w:tcW w:w="2179" w:type="dxa"/>
            <w:shd w:val="clear" w:color="auto" w:fill="auto"/>
          </w:tcPr>
          <w:p w14:paraId="44BE9E6B" w14:textId="77777777" w:rsidR="006C5397" w:rsidRPr="006C5397" w:rsidRDefault="006C5397" w:rsidP="006C5397">
            <w:pPr>
              <w:ind w:firstLine="0"/>
            </w:pPr>
            <w:r>
              <w:t>Taylor</w:t>
            </w:r>
          </w:p>
        </w:tc>
        <w:tc>
          <w:tcPr>
            <w:tcW w:w="2179" w:type="dxa"/>
            <w:shd w:val="clear" w:color="auto" w:fill="auto"/>
          </w:tcPr>
          <w:p w14:paraId="5FD0567F" w14:textId="77777777" w:rsidR="006C5397" w:rsidRPr="006C5397" w:rsidRDefault="006C5397" w:rsidP="006C5397">
            <w:pPr>
              <w:ind w:firstLine="0"/>
            </w:pPr>
            <w:r>
              <w:t>Tedder</w:t>
            </w:r>
          </w:p>
        </w:tc>
        <w:tc>
          <w:tcPr>
            <w:tcW w:w="2180" w:type="dxa"/>
            <w:shd w:val="clear" w:color="auto" w:fill="auto"/>
          </w:tcPr>
          <w:p w14:paraId="569327FE" w14:textId="77777777" w:rsidR="006C5397" w:rsidRPr="006C5397" w:rsidRDefault="006C5397" w:rsidP="006C5397">
            <w:pPr>
              <w:ind w:firstLine="0"/>
            </w:pPr>
            <w:r>
              <w:t>Thayer</w:t>
            </w:r>
          </w:p>
        </w:tc>
      </w:tr>
      <w:tr w:rsidR="006C5397" w:rsidRPr="006C5397" w14:paraId="07B61E98" w14:textId="77777777" w:rsidTr="006C5397">
        <w:tc>
          <w:tcPr>
            <w:tcW w:w="2179" w:type="dxa"/>
            <w:shd w:val="clear" w:color="auto" w:fill="auto"/>
          </w:tcPr>
          <w:p w14:paraId="42E87C77" w14:textId="77777777" w:rsidR="006C5397" w:rsidRPr="006C5397" w:rsidRDefault="006C5397" w:rsidP="006C5397">
            <w:pPr>
              <w:ind w:firstLine="0"/>
            </w:pPr>
            <w:r>
              <w:t>Thigpen</w:t>
            </w:r>
          </w:p>
        </w:tc>
        <w:tc>
          <w:tcPr>
            <w:tcW w:w="2179" w:type="dxa"/>
            <w:shd w:val="clear" w:color="auto" w:fill="auto"/>
          </w:tcPr>
          <w:p w14:paraId="6BFBB12D" w14:textId="77777777" w:rsidR="006C5397" w:rsidRPr="006C5397" w:rsidRDefault="006C5397" w:rsidP="006C5397">
            <w:pPr>
              <w:ind w:firstLine="0"/>
            </w:pPr>
            <w:r>
              <w:t>Trantham</w:t>
            </w:r>
          </w:p>
        </w:tc>
        <w:tc>
          <w:tcPr>
            <w:tcW w:w="2180" w:type="dxa"/>
            <w:shd w:val="clear" w:color="auto" w:fill="auto"/>
          </w:tcPr>
          <w:p w14:paraId="31C90448" w14:textId="77777777" w:rsidR="006C5397" w:rsidRPr="006C5397" w:rsidRDefault="006C5397" w:rsidP="006C5397">
            <w:pPr>
              <w:ind w:firstLine="0"/>
            </w:pPr>
            <w:r>
              <w:t>Weeks</w:t>
            </w:r>
          </w:p>
        </w:tc>
      </w:tr>
      <w:tr w:rsidR="006C5397" w:rsidRPr="006C5397" w14:paraId="5E526739" w14:textId="77777777" w:rsidTr="006C5397">
        <w:tc>
          <w:tcPr>
            <w:tcW w:w="2179" w:type="dxa"/>
            <w:shd w:val="clear" w:color="auto" w:fill="auto"/>
          </w:tcPr>
          <w:p w14:paraId="70C057ED" w14:textId="77777777" w:rsidR="006C5397" w:rsidRPr="006C5397" w:rsidRDefault="006C5397" w:rsidP="006C5397">
            <w:pPr>
              <w:ind w:firstLine="0"/>
            </w:pPr>
            <w:r>
              <w:t>West</w:t>
            </w:r>
          </w:p>
        </w:tc>
        <w:tc>
          <w:tcPr>
            <w:tcW w:w="2179" w:type="dxa"/>
            <w:shd w:val="clear" w:color="auto" w:fill="auto"/>
          </w:tcPr>
          <w:p w14:paraId="1DFA0D78" w14:textId="77777777" w:rsidR="006C5397" w:rsidRPr="006C5397" w:rsidRDefault="006C5397" w:rsidP="006C5397">
            <w:pPr>
              <w:ind w:firstLine="0"/>
            </w:pPr>
            <w:r>
              <w:t>Wetmore</w:t>
            </w:r>
          </w:p>
        </w:tc>
        <w:tc>
          <w:tcPr>
            <w:tcW w:w="2180" w:type="dxa"/>
            <w:shd w:val="clear" w:color="auto" w:fill="auto"/>
          </w:tcPr>
          <w:p w14:paraId="1CE37D80" w14:textId="77777777" w:rsidR="006C5397" w:rsidRPr="006C5397" w:rsidRDefault="006C5397" w:rsidP="006C5397">
            <w:pPr>
              <w:ind w:firstLine="0"/>
            </w:pPr>
            <w:r>
              <w:t>Wheeler</w:t>
            </w:r>
          </w:p>
        </w:tc>
      </w:tr>
      <w:tr w:rsidR="006C5397" w:rsidRPr="006C5397" w14:paraId="4CCB44E9" w14:textId="77777777" w:rsidTr="006C5397">
        <w:tc>
          <w:tcPr>
            <w:tcW w:w="2179" w:type="dxa"/>
            <w:shd w:val="clear" w:color="auto" w:fill="auto"/>
          </w:tcPr>
          <w:p w14:paraId="1A4ED9BD" w14:textId="77777777" w:rsidR="006C5397" w:rsidRPr="006C5397" w:rsidRDefault="006C5397" w:rsidP="006C5397">
            <w:pPr>
              <w:keepNext/>
              <w:ind w:firstLine="0"/>
            </w:pPr>
            <w:r>
              <w:t>White</w:t>
            </w:r>
          </w:p>
        </w:tc>
        <w:tc>
          <w:tcPr>
            <w:tcW w:w="2179" w:type="dxa"/>
            <w:shd w:val="clear" w:color="auto" w:fill="auto"/>
          </w:tcPr>
          <w:p w14:paraId="5E03EDF1" w14:textId="77777777" w:rsidR="006C5397" w:rsidRPr="006C5397" w:rsidRDefault="006C5397" w:rsidP="006C5397">
            <w:pPr>
              <w:keepNext/>
              <w:ind w:firstLine="0"/>
            </w:pPr>
            <w:r>
              <w:t>Whitmire</w:t>
            </w:r>
          </w:p>
        </w:tc>
        <w:tc>
          <w:tcPr>
            <w:tcW w:w="2180" w:type="dxa"/>
            <w:shd w:val="clear" w:color="auto" w:fill="auto"/>
          </w:tcPr>
          <w:p w14:paraId="57CC1EED" w14:textId="77777777" w:rsidR="006C5397" w:rsidRPr="006C5397" w:rsidRDefault="006C5397" w:rsidP="006C5397">
            <w:pPr>
              <w:keepNext/>
              <w:ind w:firstLine="0"/>
            </w:pPr>
            <w:r>
              <w:t>R. Williams</w:t>
            </w:r>
          </w:p>
        </w:tc>
      </w:tr>
      <w:tr w:rsidR="006C5397" w:rsidRPr="006C5397" w14:paraId="66C7456E" w14:textId="77777777" w:rsidTr="006C5397">
        <w:tc>
          <w:tcPr>
            <w:tcW w:w="2179" w:type="dxa"/>
            <w:shd w:val="clear" w:color="auto" w:fill="auto"/>
          </w:tcPr>
          <w:p w14:paraId="2D1F7E2E" w14:textId="77777777" w:rsidR="006C5397" w:rsidRPr="006C5397" w:rsidRDefault="006C5397" w:rsidP="006C5397">
            <w:pPr>
              <w:keepNext/>
              <w:ind w:firstLine="0"/>
            </w:pPr>
            <w:r>
              <w:t>Willis</w:t>
            </w:r>
          </w:p>
        </w:tc>
        <w:tc>
          <w:tcPr>
            <w:tcW w:w="2179" w:type="dxa"/>
            <w:shd w:val="clear" w:color="auto" w:fill="auto"/>
          </w:tcPr>
          <w:p w14:paraId="2C3874E4" w14:textId="77777777" w:rsidR="006C5397" w:rsidRPr="006C5397" w:rsidRDefault="006C5397" w:rsidP="006C5397">
            <w:pPr>
              <w:keepNext/>
              <w:ind w:firstLine="0"/>
            </w:pPr>
            <w:r>
              <w:t>Wooten</w:t>
            </w:r>
          </w:p>
        </w:tc>
        <w:tc>
          <w:tcPr>
            <w:tcW w:w="2180" w:type="dxa"/>
            <w:shd w:val="clear" w:color="auto" w:fill="auto"/>
          </w:tcPr>
          <w:p w14:paraId="0CE921ED" w14:textId="77777777" w:rsidR="006C5397" w:rsidRPr="006C5397" w:rsidRDefault="006C5397" w:rsidP="006C5397">
            <w:pPr>
              <w:keepNext/>
              <w:ind w:firstLine="0"/>
            </w:pPr>
            <w:r>
              <w:t>Yow</w:t>
            </w:r>
          </w:p>
        </w:tc>
      </w:tr>
    </w:tbl>
    <w:p w14:paraId="05BF7FFB" w14:textId="77777777" w:rsidR="006C5397" w:rsidRDefault="006C5397" w:rsidP="006C5397"/>
    <w:p w14:paraId="1E9D6CB2" w14:textId="77777777" w:rsidR="006C5397" w:rsidRDefault="006C5397" w:rsidP="006C5397">
      <w:pPr>
        <w:jc w:val="center"/>
        <w:rPr>
          <w:b/>
        </w:rPr>
      </w:pPr>
      <w:r w:rsidRPr="006C5397">
        <w:rPr>
          <w:b/>
        </w:rPr>
        <w:t>Total--102</w:t>
      </w:r>
    </w:p>
    <w:p w14:paraId="185F9819" w14:textId="77777777" w:rsidR="006C5397" w:rsidRDefault="006C5397" w:rsidP="006C5397">
      <w:pPr>
        <w:jc w:val="center"/>
        <w:rPr>
          <w:b/>
        </w:rPr>
      </w:pPr>
    </w:p>
    <w:p w14:paraId="265AA9BC" w14:textId="77777777"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14:paraId="23759521" w14:textId="77777777" w:rsidTr="006C5397">
        <w:tc>
          <w:tcPr>
            <w:tcW w:w="2179" w:type="dxa"/>
            <w:shd w:val="clear" w:color="auto" w:fill="auto"/>
          </w:tcPr>
          <w:p w14:paraId="7F2E630A" w14:textId="77777777" w:rsidR="006C5397" w:rsidRPr="006C5397" w:rsidRDefault="006C5397" w:rsidP="006C5397">
            <w:pPr>
              <w:keepNext/>
              <w:ind w:firstLine="0"/>
            </w:pPr>
            <w:r>
              <w:t>Dabney</w:t>
            </w:r>
          </w:p>
        </w:tc>
        <w:tc>
          <w:tcPr>
            <w:tcW w:w="2179" w:type="dxa"/>
            <w:shd w:val="clear" w:color="auto" w:fill="auto"/>
          </w:tcPr>
          <w:p w14:paraId="319A7D5B" w14:textId="77777777" w:rsidR="006C5397" w:rsidRPr="006C5397" w:rsidRDefault="006C5397" w:rsidP="006C5397">
            <w:pPr>
              <w:keepNext/>
              <w:ind w:firstLine="0"/>
            </w:pPr>
            <w:r>
              <w:t>Hill</w:t>
            </w:r>
          </w:p>
        </w:tc>
        <w:tc>
          <w:tcPr>
            <w:tcW w:w="2180" w:type="dxa"/>
            <w:shd w:val="clear" w:color="auto" w:fill="auto"/>
          </w:tcPr>
          <w:p w14:paraId="0EC7D651" w14:textId="77777777" w:rsidR="006C5397" w:rsidRPr="006C5397" w:rsidRDefault="006C5397" w:rsidP="006C5397">
            <w:pPr>
              <w:keepNext/>
              <w:ind w:firstLine="0"/>
            </w:pPr>
            <w:r>
              <w:t>Magnuson</w:t>
            </w:r>
          </w:p>
        </w:tc>
      </w:tr>
      <w:tr w:rsidR="006C5397" w:rsidRPr="006C5397" w14:paraId="2E7E5665" w14:textId="77777777" w:rsidTr="006C5397">
        <w:tc>
          <w:tcPr>
            <w:tcW w:w="2179" w:type="dxa"/>
            <w:shd w:val="clear" w:color="auto" w:fill="auto"/>
          </w:tcPr>
          <w:p w14:paraId="70E6D333" w14:textId="77777777" w:rsidR="006C5397" w:rsidRPr="006C5397" w:rsidRDefault="006C5397" w:rsidP="006C5397">
            <w:pPr>
              <w:keepNext/>
              <w:ind w:firstLine="0"/>
            </w:pPr>
            <w:r>
              <w:t>May</w:t>
            </w:r>
          </w:p>
        </w:tc>
        <w:tc>
          <w:tcPr>
            <w:tcW w:w="2179" w:type="dxa"/>
            <w:shd w:val="clear" w:color="auto" w:fill="auto"/>
          </w:tcPr>
          <w:p w14:paraId="62413EEA" w14:textId="77777777" w:rsidR="006C5397" w:rsidRPr="006C5397" w:rsidRDefault="006C5397" w:rsidP="006C5397">
            <w:pPr>
              <w:keepNext/>
              <w:ind w:firstLine="0"/>
            </w:pPr>
            <w:r>
              <w:t>McCabe</w:t>
            </w:r>
          </w:p>
        </w:tc>
        <w:tc>
          <w:tcPr>
            <w:tcW w:w="2180" w:type="dxa"/>
            <w:shd w:val="clear" w:color="auto" w:fill="auto"/>
          </w:tcPr>
          <w:p w14:paraId="7C178CB8" w14:textId="77777777" w:rsidR="006C5397" w:rsidRPr="006C5397" w:rsidRDefault="006C5397" w:rsidP="006C5397">
            <w:pPr>
              <w:keepNext/>
              <w:ind w:firstLine="0"/>
            </w:pPr>
            <w:r>
              <w:t>Morgan</w:t>
            </w:r>
          </w:p>
        </w:tc>
      </w:tr>
    </w:tbl>
    <w:p w14:paraId="3FC53BBB" w14:textId="77777777" w:rsidR="006C5397" w:rsidRDefault="006C5397" w:rsidP="006C5397"/>
    <w:p w14:paraId="0C914303" w14:textId="77777777" w:rsidR="006C5397" w:rsidRDefault="006C5397" w:rsidP="006C5397">
      <w:pPr>
        <w:jc w:val="center"/>
        <w:rPr>
          <w:b/>
        </w:rPr>
      </w:pPr>
      <w:r w:rsidRPr="006C5397">
        <w:rPr>
          <w:b/>
        </w:rPr>
        <w:t>Total--6</w:t>
      </w:r>
    </w:p>
    <w:p w14:paraId="3BC487E8" w14:textId="77777777" w:rsidR="006C5397" w:rsidRDefault="006C5397" w:rsidP="006C5397">
      <w:pPr>
        <w:jc w:val="center"/>
        <w:rPr>
          <w:b/>
        </w:rPr>
      </w:pPr>
    </w:p>
    <w:p w14:paraId="7D9EA37F" w14:textId="77777777" w:rsidR="006C5397" w:rsidRDefault="006C5397" w:rsidP="006C5397">
      <w:r>
        <w:t>The Resolution as amended, was adopted.</w:t>
      </w:r>
    </w:p>
    <w:p w14:paraId="49F345A2" w14:textId="77777777" w:rsidR="00352B74" w:rsidRDefault="00352B74" w:rsidP="006C5397"/>
    <w:p w14:paraId="14C3337E" w14:textId="77777777" w:rsidR="006C5397" w:rsidRDefault="006C5397" w:rsidP="006C5397">
      <w:pPr>
        <w:keepNext/>
        <w:jc w:val="center"/>
        <w:rPr>
          <w:b/>
        </w:rPr>
      </w:pPr>
      <w:r w:rsidRPr="006C5397">
        <w:rPr>
          <w:b/>
        </w:rPr>
        <w:t>MOTION PERIOD</w:t>
      </w:r>
    </w:p>
    <w:p w14:paraId="1F9B21DF" w14:textId="77777777" w:rsidR="006C5397" w:rsidRDefault="006C5397" w:rsidP="006C5397">
      <w:r>
        <w:t>The motion period was dispensed with on motion of Rep. SIMRILL.</w:t>
      </w:r>
    </w:p>
    <w:p w14:paraId="1D6F2B3A" w14:textId="77777777" w:rsidR="006C5397" w:rsidRDefault="006C5397" w:rsidP="006C5397"/>
    <w:p w14:paraId="4CDA00EC" w14:textId="77777777" w:rsidR="006C5397" w:rsidRDefault="006C5397" w:rsidP="006C5397">
      <w:pPr>
        <w:keepNext/>
        <w:jc w:val="center"/>
        <w:rPr>
          <w:b/>
        </w:rPr>
      </w:pPr>
      <w:r w:rsidRPr="006C5397">
        <w:rPr>
          <w:b/>
        </w:rPr>
        <w:t>H. 4879--DEBATE ADJOURNED</w:t>
      </w:r>
    </w:p>
    <w:p w14:paraId="6262480E" w14:textId="77777777" w:rsidR="006C5397" w:rsidRDefault="006C5397" w:rsidP="006C5397">
      <w:pPr>
        <w:keepNext/>
      </w:pPr>
      <w:r>
        <w:t>The following Joint Resolution was taken up:</w:t>
      </w:r>
    </w:p>
    <w:p w14:paraId="6F73379F" w14:textId="77777777" w:rsidR="006C5397" w:rsidRDefault="006C5397" w:rsidP="006C5397">
      <w:pPr>
        <w:keepNext/>
      </w:pPr>
      <w:bookmarkStart w:id="78" w:name="include_clip_start_253"/>
      <w:bookmarkEnd w:id="78"/>
    </w:p>
    <w:p w14:paraId="3229B63D" w14:textId="77777777" w:rsidR="006C5397" w:rsidRDefault="006C5397" w:rsidP="006C5397">
      <w:r>
        <w:t>H. 4879 -- Reps. G. M. Smith, Lucas, Simrill, Erickson, Elliott, W. Cox, White, B. Newton, McGarry, Bradley, Taylor, Calhoon and Daning: A JOINT RESOLUTION TO CREATE THE "STUDENT FLEXIBILITY IN EDUCATION SCHOLARSHIP FUND", TO PROVIDE FOR FUNDING, TO PROVIDE FOR QUALIFICATIONS, AND TO PROVIDE FOR THE ADMINISTRATION OF THE PROGRAM.</w:t>
      </w:r>
    </w:p>
    <w:p w14:paraId="05411629" w14:textId="77777777" w:rsidR="006C5397" w:rsidRDefault="006C5397" w:rsidP="006C5397">
      <w:bookmarkStart w:id="79" w:name="include_clip_end_253"/>
      <w:bookmarkEnd w:id="79"/>
    </w:p>
    <w:p w14:paraId="2CFBC7C3" w14:textId="77777777" w:rsidR="006C5397" w:rsidRDefault="006C5397" w:rsidP="006C5397">
      <w:r>
        <w:t>Rep. SIMRILL moved to adjourn debate on the Joint Resolution, which was agreed to.</w:t>
      </w:r>
    </w:p>
    <w:p w14:paraId="522B4567" w14:textId="77777777" w:rsidR="006C5397" w:rsidRDefault="006C5397" w:rsidP="006C5397"/>
    <w:p w14:paraId="611257C8" w14:textId="77777777" w:rsidR="006C5397" w:rsidRDefault="006C5397" w:rsidP="006C5397">
      <w:pPr>
        <w:keepNext/>
        <w:jc w:val="center"/>
        <w:rPr>
          <w:b/>
        </w:rPr>
      </w:pPr>
      <w:r w:rsidRPr="006C5397">
        <w:rPr>
          <w:b/>
        </w:rPr>
        <w:t>H. 3958--AMENDED AND ORDERED TO THIRD READING</w:t>
      </w:r>
    </w:p>
    <w:p w14:paraId="17BE8BEB" w14:textId="77777777" w:rsidR="006C5397" w:rsidRDefault="006C5397" w:rsidP="006C5397">
      <w:pPr>
        <w:keepNext/>
      </w:pPr>
      <w:r>
        <w:t>The following Bill was taken up:</w:t>
      </w:r>
    </w:p>
    <w:p w14:paraId="040A7E4E" w14:textId="77777777" w:rsidR="006C5397" w:rsidRDefault="006C5397" w:rsidP="006C5397">
      <w:pPr>
        <w:keepNext/>
      </w:pPr>
      <w:bookmarkStart w:id="80" w:name="include_clip_start_256"/>
      <w:bookmarkEnd w:id="80"/>
    </w:p>
    <w:p w14:paraId="219C3833" w14:textId="77777777" w:rsidR="006C5397" w:rsidRDefault="006C5397" w:rsidP="006C5397">
      <w:r>
        <w:t>H. 3958 -- Reps. McGarry, Yow, Dabney, B. Newton, Bennett, Bustos, Haddon, Erickson, McCabe, Bryant, Robinson, Huggins, Ott, Ballentine, Oremus, Anderson, T. Moore, Long, Pope, Felder, Ligon, B. Cox, Morgan, Lucas, McKnight, Simrill, J. L. Johnson, Matthews, Jones, Wheeler, Hyde, Murray, Daning, M. M. Smith and Davis: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14:paraId="0124C968" w14:textId="77777777" w:rsidR="006C5397" w:rsidRDefault="006C5397" w:rsidP="006C5397"/>
    <w:p w14:paraId="7B4F5C31" w14:textId="77777777" w:rsidR="006C5397" w:rsidRPr="00DC6BC8" w:rsidRDefault="006C5397" w:rsidP="006C5397">
      <w:r w:rsidRPr="00DC6BC8">
        <w:t>Rep. M</w:t>
      </w:r>
      <w:r w:rsidR="00352B74">
        <w:t>C</w:t>
      </w:r>
      <w:r w:rsidRPr="00DC6BC8">
        <w:t>GARRY proposed the following Amendment No. 1</w:t>
      </w:r>
      <w:r w:rsidR="00352B74">
        <w:t xml:space="preserve"> to </w:t>
      </w:r>
      <w:r w:rsidR="00352B74">
        <w:br/>
      </w:r>
      <w:r w:rsidRPr="00DC6BC8">
        <w:t>H. 3958 (COUNCIL\WAB\3958C002.RT.WAB22), which was tabled:</w:t>
      </w:r>
    </w:p>
    <w:p w14:paraId="2E90B399" w14:textId="77777777" w:rsidR="006C5397" w:rsidRPr="00DC6BC8" w:rsidRDefault="006C5397" w:rsidP="006C5397">
      <w:r w:rsidRPr="00DC6BC8">
        <w:t>Amend the bill, as and if amended, by striking all after the enacting words and inserting:</w:t>
      </w:r>
    </w:p>
    <w:p w14:paraId="0046B3E7" w14:textId="77777777" w:rsidR="006C5397" w:rsidRPr="006C5397" w:rsidRDefault="006C5397" w:rsidP="006C5397">
      <w:pPr>
        <w:rPr>
          <w:color w:val="000000"/>
          <w:u w:color="000000"/>
        </w:rPr>
      </w:pPr>
      <w:r w:rsidRPr="00DC6BC8">
        <w:t>/</w:t>
      </w:r>
      <w:r w:rsidRPr="00DC6BC8">
        <w:tab/>
      </w:r>
      <w:r w:rsidRPr="006C5397">
        <w:rPr>
          <w:color w:val="000000"/>
          <w:u w:color="000000"/>
        </w:rPr>
        <w:t>SECTION</w:t>
      </w:r>
      <w:r w:rsidRPr="006C5397">
        <w:rPr>
          <w:color w:val="000000"/>
          <w:u w:color="000000"/>
        </w:rPr>
        <w:tab/>
        <w:t>1.</w:t>
      </w:r>
      <w:r w:rsidRPr="006C5397">
        <w:rPr>
          <w:color w:val="000000"/>
          <w:u w:color="000000"/>
        </w:rPr>
        <w:tab/>
        <w:t>Chapter 1, Title 23 of the 1976 Code is amended to read:</w:t>
      </w:r>
    </w:p>
    <w:p w14:paraId="337044B0" w14:textId="77777777" w:rsidR="006C5397" w:rsidRPr="006C5397" w:rsidRDefault="006C5397" w:rsidP="006C5397">
      <w:pPr>
        <w:rPr>
          <w:color w:val="000000"/>
          <w:u w:color="000000"/>
        </w:rPr>
      </w:pPr>
      <w:r w:rsidRPr="006C5397">
        <w:rPr>
          <w:color w:val="000000"/>
          <w:u w:color="000000"/>
        </w:rPr>
        <w:tab/>
        <w:t>“Section 23</w:t>
      </w:r>
      <w:r w:rsidRPr="006C5397">
        <w:rPr>
          <w:color w:val="000000"/>
          <w:u w:color="000000"/>
        </w:rPr>
        <w:noBreakHyphen/>
        <w:t>1</w:t>
      </w:r>
      <w:r w:rsidRPr="006C5397">
        <w:rPr>
          <w:color w:val="000000"/>
          <w:u w:color="000000"/>
        </w:rPr>
        <w:noBreakHyphen/>
        <w:t>235.</w:t>
      </w:r>
      <w:r w:rsidRPr="006C5397">
        <w:rPr>
          <w:color w:val="000000"/>
          <w:u w:color="000000"/>
        </w:rPr>
        <w:tab/>
        <w:t>‘First responder’ means a:</w:t>
      </w:r>
    </w:p>
    <w:p w14:paraId="7507EE60" w14:textId="77777777" w:rsidR="006C5397" w:rsidRPr="006C5397" w:rsidRDefault="006C5397" w:rsidP="006C5397">
      <w:pPr>
        <w:rPr>
          <w:color w:val="000000"/>
          <w:u w:color="000000"/>
        </w:rPr>
      </w:pPr>
      <w:r w:rsidRPr="006C5397">
        <w:rPr>
          <w:color w:val="000000"/>
          <w:u w:color="000000"/>
        </w:rPr>
        <w:tab/>
        <w:t>(1)</w:t>
      </w:r>
      <w:r w:rsidRPr="006C5397">
        <w:rPr>
          <w:color w:val="000000"/>
          <w:u w:color="000000"/>
        </w:rPr>
        <w:tab/>
      </w:r>
      <w:r w:rsidRPr="006C5397">
        <w:rPr>
          <w:color w:val="000000"/>
          <w:u w:color="000000"/>
        </w:rPr>
        <w:tab/>
        <w:t>person who is a constitutionally elected officer; a state, county or municipal employee; or any person or entity who contracts with the State, a county, or a municipality; and</w:t>
      </w:r>
    </w:p>
    <w:p w14:paraId="4C50CA51" w14:textId="77777777" w:rsidR="006C5397" w:rsidRPr="006C5397" w:rsidRDefault="006C5397" w:rsidP="006C5397">
      <w:pPr>
        <w:rPr>
          <w:color w:val="000000"/>
          <w:u w:color="000000"/>
        </w:rPr>
      </w:pPr>
      <w:r w:rsidRPr="006C5397">
        <w:rPr>
          <w:color w:val="000000"/>
          <w:u w:color="000000"/>
        </w:rPr>
        <w:tab/>
        <w:t>(2)</w:t>
      </w:r>
      <w:r w:rsidRPr="006C5397">
        <w:rPr>
          <w:color w:val="000000"/>
          <w:u w:color="000000"/>
        </w:rPr>
        <w:tab/>
      </w:r>
      <w:r w:rsidRPr="006C5397">
        <w:rPr>
          <w:color w:val="000000"/>
          <w:u w:color="000000"/>
        </w:rPr>
        <w:tab/>
        <w:t>whose routine job responsibilities include providing an immediate emergency response to calls for assistance through an affiliation with law enforcement agencies, fire departments, and rescue agencies.”</w:t>
      </w:r>
    </w:p>
    <w:p w14:paraId="526E5F90" w14:textId="77777777"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Section 23</w:t>
      </w:r>
      <w:r w:rsidRPr="006C5397">
        <w:rPr>
          <w:color w:val="000000"/>
          <w:u w:color="000000"/>
        </w:rPr>
        <w:noBreakHyphen/>
        <w:t>1</w:t>
      </w:r>
      <w:r w:rsidRPr="006C5397">
        <w:rPr>
          <w:color w:val="000000"/>
          <w:u w:color="000000"/>
        </w:rPr>
        <w:noBreakHyphen/>
        <w:t>230(A)(2) of the 1976 Code is amended to read:</w:t>
      </w:r>
    </w:p>
    <w:p w14:paraId="6F5504DB" w14:textId="77777777" w:rsidR="006C5397" w:rsidRPr="006C5397" w:rsidRDefault="006C5397" w:rsidP="006C5397">
      <w:pPr>
        <w:rPr>
          <w:color w:val="000000"/>
          <w:u w:color="000000"/>
        </w:rPr>
      </w:pPr>
      <w:r w:rsidRPr="006C5397">
        <w:rPr>
          <w:color w:val="000000"/>
          <w:u w:color="000000"/>
        </w:rPr>
        <w:tab/>
        <w:t>“(2)</w:t>
      </w:r>
      <w:r w:rsidRPr="006C5397">
        <w:rPr>
          <w:color w:val="000000"/>
          <w:u w:color="000000"/>
        </w:rPr>
        <w:tab/>
        <w:t xml:space="preserve">the following </w:t>
      </w:r>
      <w:r w:rsidRPr="006C5397">
        <w:rPr>
          <w:strike/>
          <w:color w:val="000000"/>
          <w:u w:color="000000"/>
        </w:rPr>
        <w:t>nine</w:t>
      </w:r>
      <w:r w:rsidRPr="006C5397">
        <w:rPr>
          <w:color w:val="000000"/>
          <w:u w:color="000000"/>
        </w:rPr>
        <w:t xml:space="preserve"> </w:t>
      </w:r>
      <w:r w:rsidRPr="006C5397">
        <w:rPr>
          <w:color w:val="000000"/>
          <w:u w:val="single" w:color="000000"/>
        </w:rPr>
        <w:t>ten</w:t>
      </w:r>
      <w:r w:rsidRPr="006C5397">
        <w:rPr>
          <w:color w:val="000000"/>
          <w:u w:color="000000"/>
        </w:rPr>
        <w:t xml:space="preserve"> members who represent the following associations:</w:t>
      </w:r>
    </w:p>
    <w:p w14:paraId="2BA834D4"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(a)</w:t>
      </w:r>
      <w:r w:rsidRPr="006C5397">
        <w:rPr>
          <w:color w:val="000000"/>
          <w:u w:color="000000"/>
        </w:rPr>
        <w:tab/>
        <w:t>the South Carolina Sheriffs’ Association;</w:t>
      </w:r>
    </w:p>
    <w:p w14:paraId="6EFF78D0"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(b)</w:t>
      </w:r>
      <w:r w:rsidRPr="006C5397">
        <w:rPr>
          <w:color w:val="000000"/>
          <w:u w:color="000000"/>
        </w:rPr>
        <w:tab/>
        <w:t>the South Carolina Police Chiefs Association;</w:t>
      </w:r>
    </w:p>
    <w:p w14:paraId="59CAAE8F"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(c)</w:t>
      </w:r>
      <w:r w:rsidRPr="006C5397">
        <w:rPr>
          <w:color w:val="000000"/>
          <w:u w:color="000000"/>
        </w:rPr>
        <w:tab/>
        <w:t>the South Carolina Chapter of the National Emergency Number Association;</w:t>
      </w:r>
    </w:p>
    <w:p w14:paraId="4F978C79"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(d)</w:t>
      </w:r>
      <w:r w:rsidRPr="006C5397">
        <w:rPr>
          <w:color w:val="000000"/>
          <w:u w:color="000000"/>
        </w:rPr>
        <w:tab/>
        <w:t>the Association of Public Communications Officials;</w:t>
      </w:r>
    </w:p>
    <w:p w14:paraId="03F4E6B6"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(e)</w:t>
      </w:r>
      <w:r w:rsidRPr="006C5397">
        <w:rPr>
          <w:color w:val="000000"/>
          <w:u w:color="000000"/>
        </w:rPr>
        <w:tab/>
        <w:t>the South Carolina Emergency Medical Services Association;</w:t>
      </w:r>
    </w:p>
    <w:p w14:paraId="6543850B"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(f)</w:t>
      </w:r>
      <w:r w:rsidRPr="006C5397">
        <w:rPr>
          <w:color w:val="000000"/>
          <w:u w:color="000000"/>
        </w:rPr>
        <w:tab/>
        <w:t>the Emergency Management Association;</w:t>
      </w:r>
    </w:p>
    <w:p w14:paraId="6A53E849"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(g)</w:t>
      </w:r>
      <w:r w:rsidRPr="006C5397">
        <w:rPr>
          <w:color w:val="000000"/>
          <w:u w:color="000000"/>
        </w:rPr>
        <w:tab/>
        <w:t>the South Carolina Fireman’s Association;</w:t>
      </w:r>
    </w:p>
    <w:p w14:paraId="30032AF0"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(h)</w:t>
      </w:r>
      <w:r w:rsidRPr="006C5397">
        <w:rPr>
          <w:color w:val="000000"/>
          <w:u w:color="000000"/>
        </w:rPr>
        <w:tab/>
        <w:t xml:space="preserve">the South Carolina Fire Chiefs’ Association; </w:t>
      </w:r>
      <w:r w:rsidRPr="006C5397">
        <w:rPr>
          <w:strike/>
          <w:color w:val="000000"/>
          <w:u w:color="000000"/>
        </w:rPr>
        <w:t>and</w:t>
      </w:r>
    </w:p>
    <w:p w14:paraId="0492FAAE" w14:textId="77777777" w:rsidR="006C5397" w:rsidRPr="006C5397" w:rsidRDefault="006C5397" w:rsidP="006C5397">
      <w:pPr>
        <w:rPr>
          <w:color w:val="000000"/>
          <w:u w:val="single" w:color="000000"/>
        </w:rPr>
      </w:pPr>
      <w:r w:rsidRPr="006C5397">
        <w:rPr>
          <w:color w:val="000000"/>
          <w:u w:color="000000"/>
        </w:rPr>
        <w:tab/>
      </w:r>
      <w:r w:rsidRPr="006C5397">
        <w:rPr>
          <w:color w:val="000000"/>
          <w:u w:color="000000"/>
        </w:rPr>
        <w:tab/>
        <w:t>(i)</w:t>
      </w:r>
      <w:r w:rsidRPr="006C5397">
        <w:rPr>
          <w:color w:val="000000"/>
          <w:u w:color="000000"/>
        </w:rPr>
        <w:tab/>
      </w:r>
      <w:r w:rsidRPr="006C5397">
        <w:rPr>
          <w:color w:val="000000"/>
          <w:u w:color="000000"/>
        </w:rPr>
        <w:tab/>
        <w:t>the Palmetto 800 Advisory Committee</w:t>
      </w:r>
      <w:r w:rsidRPr="006C5397">
        <w:rPr>
          <w:color w:val="000000"/>
          <w:u w:val="single" w:color="000000"/>
        </w:rPr>
        <w:t>; and</w:t>
      </w:r>
    </w:p>
    <w:p w14:paraId="15A78F40"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r>
      <w:r w:rsidRPr="006C5397">
        <w:rPr>
          <w:color w:val="000000"/>
          <w:u w:val="single" w:color="000000"/>
        </w:rPr>
        <w:t>(j)</w:t>
      </w:r>
      <w:r w:rsidRPr="006C5397">
        <w:rPr>
          <w:color w:val="000000"/>
          <w:u w:color="000000"/>
        </w:rPr>
        <w:tab/>
      </w:r>
      <w:r w:rsidRPr="006C5397">
        <w:rPr>
          <w:color w:val="000000"/>
          <w:u w:color="000000"/>
        </w:rPr>
        <w:tab/>
      </w:r>
      <w:r w:rsidRPr="006C5397">
        <w:rPr>
          <w:color w:val="000000"/>
          <w:u w:val="single" w:color="000000"/>
        </w:rPr>
        <w:t>the South Carolina Coroners Association</w:t>
      </w:r>
      <w:r w:rsidRPr="006C5397">
        <w:rPr>
          <w:color w:val="000000"/>
          <w:u w:color="000000"/>
        </w:rPr>
        <w:t>.”</w:t>
      </w:r>
    </w:p>
    <w:p w14:paraId="582F39E7" w14:textId="77777777" w:rsidR="006C5397" w:rsidRPr="006C5397" w:rsidRDefault="006C5397" w:rsidP="006C5397">
      <w:pPr>
        <w:rPr>
          <w:color w:val="000000"/>
          <w:u w:color="000000"/>
        </w:rPr>
      </w:pPr>
      <w:r w:rsidRPr="006C5397">
        <w:rPr>
          <w:color w:val="000000"/>
          <w:u w:color="000000"/>
        </w:rPr>
        <w:t>SECTION</w:t>
      </w:r>
      <w:r w:rsidRPr="006C5397">
        <w:rPr>
          <w:color w:val="000000"/>
          <w:u w:color="000000"/>
        </w:rPr>
        <w:tab/>
        <w:t>3.</w:t>
      </w:r>
      <w:r w:rsidRPr="006C5397">
        <w:rPr>
          <w:color w:val="000000"/>
          <w:u w:color="000000"/>
        </w:rPr>
        <w:tab/>
        <w:t>This act takes effect u</w:t>
      </w:r>
      <w:r w:rsidR="00352B74">
        <w:rPr>
          <w:color w:val="000000"/>
          <w:u w:color="000000"/>
        </w:rPr>
        <w:t xml:space="preserve">pon approval by the Governor.  </w:t>
      </w:r>
      <w:r w:rsidRPr="006C5397">
        <w:rPr>
          <w:color w:val="000000"/>
          <w:u w:color="000000"/>
        </w:rPr>
        <w:t>/</w:t>
      </w:r>
    </w:p>
    <w:p w14:paraId="26CD40D7" w14:textId="77777777" w:rsidR="006C5397" w:rsidRPr="00DC6BC8" w:rsidRDefault="006C5397" w:rsidP="006C5397">
      <w:r w:rsidRPr="00DC6BC8">
        <w:t>Renumber sections to conform.</w:t>
      </w:r>
    </w:p>
    <w:p w14:paraId="2B3D3D7E" w14:textId="77777777" w:rsidR="006C5397" w:rsidRDefault="006C5397" w:rsidP="006C5397">
      <w:r w:rsidRPr="00DC6BC8">
        <w:t>Amend title to conform.</w:t>
      </w:r>
    </w:p>
    <w:p w14:paraId="676CC5E4" w14:textId="77777777" w:rsidR="006C5397" w:rsidRDefault="006C5397" w:rsidP="006C5397"/>
    <w:p w14:paraId="52F0A1BB" w14:textId="77777777" w:rsidR="006C5397" w:rsidRDefault="006C5397" w:rsidP="006C5397">
      <w:r>
        <w:t>Rep. MCGARRY moved to table the amendment, which was agreed to.</w:t>
      </w:r>
    </w:p>
    <w:p w14:paraId="74795DF8" w14:textId="77777777" w:rsidR="006C5397" w:rsidRDefault="006C5397" w:rsidP="006C5397"/>
    <w:p w14:paraId="6F16E788" w14:textId="77777777" w:rsidR="006C5397" w:rsidRPr="00C8566C" w:rsidRDefault="006C5397" w:rsidP="006C5397">
      <w:r w:rsidRPr="00C8566C">
        <w:t>Rep. WHITE proposed the following Amendment No. 2</w:t>
      </w:r>
      <w:r w:rsidR="00352B74">
        <w:t xml:space="preserve"> to </w:t>
      </w:r>
      <w:r w:rsidRPr="00C8566C">
        <w:t>H. 3958 (COUNCIL\AHB\3958C001.BH.AHB22), which was adopted:</w:t>
      </w:r>
    </w:p>
    <w:p w14:paraId="5CBD30BC" w14:textId="77777777" w:rsidR="006C5397" w:rsidRPr="00C8566C" w:rsidRDefault="006C5397" w:rsidP="006C5397">
      <w:r w:rsidRPr="00C8566C">
        <w:t>Amend the bill, as and if amended, by adding an appropriately numbered SECTION to read:</w:t>
      </w:r>
    </w:p>
    <w:p w14:paraId="61037E87" w14:textId="77777777" w:rsidR="006C5397" w:rsidRPr="00C8566C" w:rsidRDefault="006C5397" w:rsidP="006C5397">
      <w:r w:rsidRPr="00C8566C">
        <w:t>/</w:t>
      </w:r>
      <w:r w:rsidR="00352B74">
        <w:tab/>
      </w:r>
      <w:r w:rsidRPr="00C8566C">
        <w:t>SECTION</w:t>
      </w:r>
      <w:r w:rsidRPr="00C8566C">
        <w:tab/>
        <w:t>__.</w:t>
      </w:r>
      <w:r w:rsidRPr="00C8566C">
        <w:tab/>
        <w:t>Section 17</w:t>
      </w:r>
      <w:r w:rsidRPr="00C8566C">
        <w:noBreakHyphen/>
        <w:t>5</w:t>
      </w:r>
      <w:r w:rsidRPr="00C8566C">
        <w:noBreakHyphen/>
        <w:t>510 of the 1976 Code is amended to read:</w:t>
      </w:r>
    </w:p>
    <w:p w14:paraId="5E19DFE7" w14:textId="77777777" w:rsidR="006C5397" w:rsidRPr="00C8566C" w:rsidRDefault="006C5397" w:rsidP="006C5397">
      <w:r w:rsidRPr="00C8566C">
        <w:tab/>
        <w:t>“Section 17</w:t>
      </w:r>
      <w:r w:rsidRPr="00C8566C">
        <w:noBreakHyphen/>
        <w:t>5</w:t>
      </w:r>
      <w:r w:rsidRPr="00C8566C">
        <w:noBreakHyphen/>
        <w:t>510.</w:t>
      </w:r>
      <w:r w:rsidRPr="00C8566C">
        <w:tab/>
        <w:t>In counties which have both a coroner and a medical examiner:</w:t>
      </w:r>
    </w:p>
    <w:p w14:paraId="21AF791C" w14:textId="77777777" w:rsidR="006C5397" w:rsidRPr="00C8566C" w:rsidRDefault="006C5397" w:rsidP="006C5397">
      <w:r w:rsidRPr="00C8566C">
        <w:tab/>
        <w:t>(1) the coroner has the ultimate responsibility for carrying out the duties required by this article;</w:t>
      </w:r>
    </w:p>
    <w:p w14:paraId="63C5F8FE" w14:textId="77777777" w:rsidR="006C5397" w:rsidRPr="00C8566C" w:rsidRDefault="006C5397" w:rsidP="006C5397">
      <w:r w:rsidRPr="00C8566C">
        <w:tab/>
        <w:t>(2) the medical examiner’s duties must be specified in an annual written contract between the county governing body and the medical examiner</w:t>
      </w:r>
      <w:r w:rsidRPr="00C8566C">
        <w:rPr>
          <w:u w:val="single"/>
        </w:rPr>
        <w:t>; and</w:t>
      </w:r>
    </w:p>
    <w:p w14:paraId="3CEE0F9A" w14:textId="77777777" w:rsidR="006C5397" w:rsidRPr="00C8566C" w:rsidRDefault="006C5397" w:rsidP="006C5397">
      <w:r w:rsidRPr="00C8566C">
        <w:tab/>
      </w:r>
      <w:r w:rsidRPr="00C8566C">
        <w:rPr>
          <w:u w:val="single"/>
        </w:rPr>
        <w:t>(3) a coroner is considered a public safety officer under 34 U.S.C. § 10281 et seq., if killed in the line of duty</w:t>
      </w:r>
      <w:r w:rsidRPr="00C8566C">
        <w:t>.”   /</w:t>
      </w:r>
    </w:p>
    <w:p w14:paraId="13D94CEE" w14:textId="77777777" w:rsidR="006C5397" w:rsidRPr="00C8566C" w:rsidRDefault="006C5397" w:rsidP="006C5397">
      <w:r w:rsidRPr="00C8566C">
        <w:t>Renumber sections to conform.</w:t>
      </w:r>
    </w:p>
    <w:p w14:paraId="126912F7" w14:textId="77777777" w:rsidR="006C5397" w:rsidRDefault="006C5397" w:rsidP="006C5397">
      <w:r w:rsidRPr="00C8566C">
        <w:t>Amend title to conform.</w:t>
      </w:r>
    </w:p>
    <w:p w14:paraId="640952AA" w14:textId="77777777" w:rsidR="006C5397" w:rsidRDefault="006C5397" w:rsidP="006C5397"/>
    <w:p w14:paraId="54B521CB" w14:textId="77777777" w:rsidR="006C5397" w:rsidRDefault="006C5397" w:rsidP="006C5397">
      <w:r>
        <w:t>Rep. WHITE explained the amendment.</w:t>
      </w:r>
    </w:p>
    <w:p w14:paraId="43DE4103" w14:textId="77777777" w:rsidR="006C5397" w:rsidRDefault="006C5397" w:rsidP="006C5397">
      <w:r>
        <w:t>The amendment was then adopted.</w:t>
      </w:r>
    </w:p>
    <w:p w14:paraId="4070E8E1" w14:textId="77777777" w:rsidR="006C5397" w:rsidRDefault="006C5397" w:rsidP="006C5397"/>
    <w:p w14:paraId="46A2E2F1" w14:textId="77777777" w:rsidR="006C5397" w:rsidRPr="00FC2DA7" w:rsidRDefault="006C5397" w:rsidP="006C5397">
      <w:r w:rsidRPr="00FC2DA7">
        <w:t>Rep. WHITE proposed the following Amendment No. 3</w:t>
      </w:r>
      <w:r w:rsidR="00352B74">
        <w:t xml:space="preserve"> to </w:t>
      </w:r>
      <w:r w:rsidRPr="00FC2DA7">
        <w:t>H. 3958 (COUNCIL\HB\3958C002.NBD.HB22), which was adopted:</w:t>
      </w:r>
    </w:p>
    <w:p w14:paraId="71E92445" w14:textId="77777777" w:rsidR="006C5397" w:rsidRPr="00FC2DA7" w:rsidRDefault="006C5397" w:rsidP="006C5397">
      <w:r w:rsidRPr="00FC2DA7">
        <w:t>Amend the bill, as and if amended, by striking all after the enacting words and inserting:</w:t>
      </w:r>
    </w:p>
    <w:p w14:paraId="18215A6A" w14:textId="77777777" w:rsidR="006C5397" w:rsidRPr="00FC2DA7" w:rsidRDefault="006C5397" w:rsidP="006C5397">
      <w:r w:rsidRPr="00FC2DA7">
        <w:t>/</w:t>
      </w:r>
      <w:r w:rsidRPr="00FC2DA7">
        <w:tab/>
        <w:t>SECTION</w:t>
      </w:r>
      <w:r w:rsidRPr="00FC2DA7">
        <w:tab/>
        <w:t>1.</w:t>
      </w:r>
      <w:r w:rsidRPr="00FC2DA7">
        <w:tab/>
        <w:t>Article 3, Chapter 5, Title 17 of the 1976 Code is amended by adding:</w:t>
      </w:r>
    </w:p>
    <w:p w14:paraId="529644FC" w14:textId="77777777" w:rsidR="006C5397" w:rsidRPr="006C5397" w:rsidRDefault="006C5397" w:rsidP="006C5397">
      <w:pPr>
        <w:rPr>
          <w:color w:val="000000"/>
          <w:u w:color="000000"/>
        </w:rPr>
      </w:pPr>
      <w:r w:rsidRPr="006C5397">
        <w:rPr>
          <w:color w:val="000000"/>
          <w:u w:color="000000"/>
        </w:rPr>
        <w:tab/>
        <w:t>“Section 17</w:t>
      </w:r>
      <w:r w:rsidRPr="006C5397">
        <w:rPr>
          <w:color w:val="000000"/>
          <w:u w:color="000000"/>
        </w:rPr>
        <w:noBreakHyphen/>
        <w:t>5</w:t>
      </w:r>
      <w:r w:rsidRPr="006C5397">
        <w:rPr>
          <w:color w:val="000000"/>
          <w:u w:color="000000"/>
        </w:rPr>
        <w:noBreakHyphen/>
        <w:t>135.</w:t>
      </w:r>
      <w:r w:rsidRPr="006C5397">
        <w:rPr>
          <w:color w:val="000000"/>
          <w:u w:color="000000"/>
        </w:rPr>
        <w:tab/>
        <w:t>A coroner or his designee may possess and administer an opioid antidote pursuant to the requirements of the South Carolina Overdose Prevention Act. The coroner must comply with all of the requirements of Section 44</w:t>
      </w:r>
      <w:r w:rsidRPr="006C5397">
        <w:rPr>
          <w:color w:val="000000"/>
          <w:u w:color="000000"/>
        </w:rPr>
        <w:noBreakHyphen/>
        <w:t>130</w:t>
      </w:r>
      <w:r w:rsidRPr="006C5397">
        <w:rPr>
          <w:color w:val="000000"/>
          <w:u w:color="000000"/>
        </w:rPr>
        <w:noBreakHyphen/>
        <w:t>60 and is entitled to immunity from civil or criminal liability or professional disciplinary action when administering an opioid antidote to a person he believes in good faith is experiencing an opioid overdose.”</w:t>
      </w:r>
    </w:p>
    <w:p w14:paraId="69E16564" w14:textId="77777777" w:rsidR="006C5397" w:rsidRPr="006C5397" w:rsidRDefault="006C5397" w:rsidP="006C5397">
      <w:pPr>
        <w:rPr>
          <w:color w:val="000000"/>
          <w:u w:color="000000"/>
        </w:rPr>
      </w:pPr>
      <w:r w:rsidRPr="006C5397">
        <w:rPr>
          <w:color w:val="000000"/>
          <w:u w:color="000000"/>
        </w:rPr>
        <w:t>SECTION</w:t>
      </w:r>
      <w:r w:rsidRPr="006C5397">
        <w:rPr>
          <w:color w:val="000000"/>
          <w:u w:color="000000"/>
        </w:rPr>
        <w:tab/>
        <w:t>2.</w:t>
      </w:r>
      <w:r w:rsidRPr="006C5397">
        <w:rPr>
          <w:color w:val="000000"/>
          <w:u w:color="000000"/>
        </w:rPr>
        <w:tab/>
        <w:t>Chapter 130, Title 44 of the 1976 Code is amended by adding:</w:t>
      </w:r>
    </w:p>
    <w:p w14:paraId="06FB921C" w14:textId="77777777" w:rsidR="006C5397" w:rsidRPr="00FC2DA7" w:rsidRDefault="006C5397" w:rsidP="006C5397">
      <w:r w:rsidRPr="00FC2DA7">
        <w:tab/>
        <w:t>“Section 44-130-70.</w:t>
      </w:r>
      <w:r w:rsidRPr="00FC2DA7">
        <w:tab/>
        <w:t>(A)</w:t>
      </w:r>
      <w:r w:rsidRPr="00FC2DA7">
        <w:tab/>
        <w:t>A coroner or coroner’s designee may administer an opioid antidote if the coroner or coroner’s designee believes in good faith that the person is experiencing an opioid overdose.</w:t>
      </w:r>
    </w:p>
    <w:p w14:paraId="7C20FB68" w14:textId="77777777" w:rsidR="006C5397" w:rsidRPr="00FC2DA7" w:rsidRDefault="006C5397" w:rsidP="006C5397">
      <w:r w:rsidRPr="00FC2DA7">
        <w:tab/>
        <w:t>(B)</w:t>
      </w:r>
      <w:r w:rsidRPr="00FC2DA7">
        <w:tab/>
        <w:t>The coroner or coroner’s designee must comply with all applicable requirements for possession, administration, and disposal of the opioid antidote and administration device. The department may promulgate regulations to implement this section, including appropriate training for coroners or coroners’ designees who carry or have access to an opioid antidote.</w:t>
      </w:r>
    </w:p>
    <w:p w14:paraId="1859D0AD" w14:textId="77777777" w:rsidR="006C5397" w:rsidRPr="00FC2DA7" w:rsidRDefault="006C5397" w:rsidP="006C5397">
      <w:r w:rsidRPr="00FC2DA7">
        <w:tab/>
        <w:t>(C)</w:t>
      </w:r>
      <w:r w:rsidRPr="00FC2DA7">
        <w:tab/>
        <w:t>A coroner, or coroner’s designee who administers an opioid antidote in accordance with the provisions of this section to a person whom the coroner or coroner’s designee believes in good faith is experiencing an opioid overdose is not by an act or omission subject to civil or criminal liability or to professional disciplinary action.</w:t>
      </w:r>
    </w:p>
    <w:p w14:paraId="48A7351E" w14:textId="77777777" w:rsidR="006C5397" w:rsidRPr="00FC2DA7" w:rsidRDefault="006C5397" w:rsidP="006C5397">
      <w:r w:rsidRPr="00FC2DA7">
        <w:tab/>
        <w:t>(D)(1)</w:t>
      </w:r>
      <w:r w:rsidRPr="00FC2DA7">
        <w:tab/>
        <w:t>A coroner or coroner’s designee who administers an opioid antidote as provided in this section shall report to the department's Bureau of Emergency Medical Services information regarding the opioid antidote administered for inclusion in the prescription monitoring program. The information submitted must include:</w:t>
      </w:r>
    </w:p>
    <w:p w14:paraId="51ADA98C" w14:textId="77777777" w:rsidR="006C5397" w:rsidRPr="00FC2DA7" w:rsidRDefault="006C5397" w:rsidP="006C5397">
      <w:r w:rsidRPr="00FC2DA7">
        <w:tab/>
      </w:r>
      <w:r w:rsidRPr="00FC2DA7">
        <w:tab/>
      </w:r>
      <w:r w:rsidRPr="00FC2DA7">
        <w:tab/>
        <w:t>(a)</w:t>
      </w:r>
      <w:r w:rsidRPr="00FC2DA7">
        <w:tab/>
        <w:t>date the opioid antidote was administered; and</w:t>
      </w:r>
    </w:p>
    <w:p w14:paraId="0E4E3E0C" w14:textId="77777777" w:rsidR="006C5397" w:rsidRPr="00FC2DA7" w:rsidRDefault="006C5397" w:rsidP="006C5397">
      <w:r w:rsidRPr="00FC2DA7">
        <w:tab/>
      </w:r>
      <w:r w:rsidRPr="00FC2DA7">
        <w:tab/>
      </w:r>
      <w:r w:rsidRPr="00FC2DA7">
        <w:tab/>
        <w:t>(b)</w:t>
      </w:r>
      <w:r w:rsidRPr="00FC2DA7">
        <w:tab/>
        <w:t>name, address, and date of birth of the person to whom the opioid antidote was administered, if available.</w:t>
      </w:r>
    </w:p>
    <w:p w14:paraId="6AAF1232" w14:textId="77777777" w:rsidR="006C5397" w:rsidRPr="00FC2DA7" w:rsidRDefault="006C5397" w:rsidP="006C5397">
      <w:r w:rsidRPr="00FC2DA7">
        <w:tab/>
      </w:r>
      <w:r w:rsidRPr="00FC2DA7">
        <w:tab/>
        <w:t>(2)</w:t>
      </w:r>
      <w:r w:rsidRPr="00FC2DA7">
        <w:tab/>
        <w:t>A coroner or coroner’s designee shall submit the information required pursuant to item (1) electronically or by facsimile to the Bureau of Emergency Services within thirty days of administration. The Bureau of Emergency Medical Services shall transmit the information to the department's Bureau of Drug Control.</w:t>
      </w:r>
    </w:p>
    <w:p w14:paraId="5959FF13" w14:textId="77777777" w:rsidR="006C5397" w:rsidRPr="00FC2DA7" w:rsidRDefault="006C5397" w:rsidP="006C5397">
      <w:r w:rsidRPr="00FC2DA7">
        <w:tab/>
      </w:r>
      <w:r w:rsidRPr="00FC2DA7">
        <w:tab/>
        <w:t>(3)(a)</w:t>
      </w:r>
      <w:r w:rsidRPr="00FC2DA7">
        <w:tab/>
        <w:t>If a coroner, or coroner’s designee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 If no history exists, then Drug Control shall confirm that the antidote was administered in response to a verified opioid overdose. If the antidote was administered in error, then Drug Control shall document the error.</w:t>
      </w:r>
    </w:p>
    <w:p w14:paraId="6C9B5FDB" w14:textId="77777777" w:rsidR="006C5397" w:rsidRPr="00FC2DA7" w:rsidRDefault="006C5397" w:rsidP="006C5397">
      <w:r w:rsidRPr="00FC2DA7">
        <w:tab/>
      </w:r>
      <w:r w:rsidRPr="00FC2DA7">
        <w:tab/>
      </w:r>
      <w:r w:rsidRPr="00FC2DA7">
        <w:tab/>
        <w:t>(b)</w:t>
      </w:r>
      <w:r w:rsidRPr="00FC2DA7">
        <w:tab/>
        <w:t>Drug Control also shall maintain data on the administering of opioid antidotes by coroners or coroners’ designees including, but not limited to, the frequency with which coroners or coroners’ designees administer opioid antidotes by geographic location, coroner or coroner’s designee, and dispenser.”</w:t>
      </w:r>
    </w:p>
    <w:p w14:paraId="1FB93A3D" w14:textId="77777777" w:rsidR="006C5397" w:rsidRPr="00FC2DA7" w:rsidRDefault="006C5397" w:rsidP="006C5397">
      <w:r w:rsidRPr="00FC2DA7">
        <w:t>SECTION</w:t>
      </w:r>
      <w:r w:rsidRPr="00FC2DA7">
        <w:tab/>
        <w:t>3.</w:t>
      </w:r>
      <w:r w:rsidRPr="00FC2DA7">
        <w:tab/>
        <w:t>Nothing in this act may be construed as creating or granting benefits in addition to those which a coroner or coroner’s designee specifically may be entitled to by law.</w:t>
      </w:r>
    </w:p>
    <w:p w14:paraId="1FFBFC5F" w14:textId="77777777" w:rsidR="006C5397" w:rsidRPr="00FC2DA7" w:rsidRDefault="006C5397" w:rsidP="006C5397">
      <w:r w:rsidRPr="006C5397">
        <w:rPr>
          <w:color w:val="000000"/>
          <w:u w:color="000000"/>
        </w:rPr>
        <w:t>SECTION</w:t>
      </w:r>
      <w:r w:rsidRPr="006C5397">
        <w:rPr>
          <w:color w:val="000000"/>
          <w:u w:color="000000"/>
        </w:rPr>
        <w:tab/>
        <w:t>4.</w:t>
      </w:r>
      <w:r w:rsidRPr="006C5397">
        <w:rPr>
          <w:color w:val="000000"/>
          <w:u w:color="000000"/>
        </w:rPr>
        <w:tab/>
      </w:r>
      <w:r w:rsidRPr="00FC2DA7">
        <w:t>This act takes effect</w:t>
      </w:r>
      <w:r w:rsidR="00352B74">
        <w:t xml:space="preserve"> upon approval by the Governor.  </w:t>
      </w:r>
      <w:r w:rsidRPr="00FC2DA7">
        <w:t>/</w:t>
      </w:r>
    </w:p>
    <w:p w14:paraId="210D838F" w14:textId="77777777" w:rsidR="006C5397" w:rsidRPr="00FC2DA7" w:rsidRDefault="006C5397" w:rsidP="006C5397">
      <w:r w:rsidRPr="00FC2DA7">
        <w:t>Renumber sections to conform.</w:t>
      </w:r>
    </w:p>
    <w:p w14:paraId="1E7CBD86" w14:textId="77777777" w:rsidR="006C5397" w:rsidRDefault="006C5397" w:rsidP="006C5397">
      <w:r w:rsidRPr="00FC2DA7">
        <w:t>Amend title to conform.</w:t>
      </w:r>
    </w:p>
    <w:p w14:paraId="327F767A" w14:textId="77777777" w:rsidR="006C5397" w:rsidRDefault="006C5397" w:rsidP="006C5397"/>
    <w:p w14:paraId="5EF0F405" w14:textId="77777777" w:rsidR="006C5397" w:rsidRDefault="006C5397" w:rsidP="006C5397">
      <w:r>
        <w:t>Rep. WHITE explained the amendment.</w:t>
      </w:r>
    </w:p>
    <w:p w14:paraId="5CCE4B84" w14:textId="77777777" w:rsidR="006C5397" w:rsidRDefault="006C5397" w:rsidP="006C5397">
      <w:r>
        <w:t>The amendment was then adopted.</w:t>
      </w:r>
    </w:p>
    <w:p w14:paraId="7133EFC6" w14:textId="77777777" w:rsidR="006C5397" w:rsidRDefault="006C5397" w:rsidP="006C5397"/>
    <w:p w14:paraId="7082838D" w14:textId="77777777" w:rsidR="006C5397" w:rsidRDefault="006C5397" w:rsidP="006C5397">
      <w:r>
        <w:t>The question recurred to the passage of the Bill.</w:t>
      </w:r>
    </w:p>
    <w:p w14:paraId="59FDA58B" w14:textId="77777777" w:rsidR="006C5397" w:rsidRDefault="006C5397" w:rsidP="006C5397"/>
    <w:p w14:paraId="72C49FEF" w14:textId="77777777" w:rsidR="006C5397" w:rsidRDefault="006C5397" w:rsidP="006C5397">
      <w:r>
        <w:t xml:space="preserve">The yeas and nays were taken resulting as follows: </w:t>
      </w:r>
    </w:p>
    <w:p w14:paraId="7C3876E0" w14:textId="77777777" w:rsidR="006C5397" w:rsidRDefault="006C5397" w:rsidP="006C5397">
      <w:pPr>
        <w:jc w:val="center"/>
      </w:pPr>
      <w:r>
        <w:t xml:space="preserve"> </w:t>
      </w:r>
      <w:bookmarkStart w:id="81" w:name="vote_start266"/>
      <w:bookmarkEnd w:id="81"/>
      <w:r>
        <w:t>Yeas 107; Nays 0</w:t>
      </w:r>
    </w:p>
    <w:p w14:paraId="1D3574AD" w14:textId="77777777" w:rsidR="006C5397" w:rsidRDefault="006C5397" w:rsidP="006C5397">
      <w:pPr>
        <w:jc w:val="center"/>
      </w:pPr>
    </w:p>
    <w:p w14:paraId="26C9C9B8"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52278E07" w14:textId="77777777" w:rsidTr="006C5397">
        <w:tc>
          <w:tcPr>
            <w:tcW w:w="2179" w:type="dxa"/>
            <w:shd w:val="clear" w:color="auto" w:fill="auto"/>
          </w:tcPr>
          <w:p w14:paraId="264C6C84" w14:textId="77777777" w:rsidR="006C5397" w:rsidRPr="006C5397" w:rsidRDefault="006C5397" w:rsidP="006C5397">
            <w:pPr>
              <w:keepNext/>
              <w:ind w:firstLine="0"/>
            </w:pPr>
            <w:r>
              <w:t>Alexander</w:t>
            </w:r>
          </w:p>
        </w:tc>
        <w:tc>
          <w:tcPr>
            <w:tcW w:w="2179" w:type="dxa"/>
            <w:shd w:val="clear" w:color="auto" w:fill="auto"/>
          </w:tcPr>
          <w:p w14:paraId="5CEBC12B" w14:textId="77777777" w:rsidR="006C5397" w:rsidRPr="006C5397" w:rsidRDefault="006C5397" w:rsidP="006C5397">
            <w:pPr>
              <w:keepNext/>
              <w:ind w:firstLine="0"/>
            </w:pPr>
            <w:r>
              <w:t>Allison</w:t>
            </w:r>
          </w:p>
        </w:tc>
        <w:tc>
          <w:tcPr>
            <w:tcW w:w="2180" w:type="dxa"/>
            <w:shd w:val="clear" w:color="auto" w:fill="auto"/>
          </w:tcPr>
          <w:p w14:paraId="5B5E77D2" w14:textId="77777777" w:rsidR="006C5397" w:rsidRPr="006C5397" w:rsidRDefault="006C5397" w:rsidP="006C5397">
            <w:pPr>
              <w:keepNext/>
              <w:ind w:firstLine="0"/>
            </w:pPr>
            <w:r>
              <w:t>Anderson</w:t>
            </w:r>
          </w:p>
        </w:tc>
      </w:tr>
      <w:tr w:rsidR="006C5397" w:rsidRPr="006C5397" w14:paraId="3890E611" w14:textId="77777777" w:rsidTr="006C5397">
        <w:tc>
          <w:tcPr>
            <w:tcW w:w="2179" w:type="dxa"/>
            <w:shd w:val="clear" w:color="auto" w:fill="auto"/>
          </w:tcPr>
          <w:p w14:paraId="52807B1B" w14:textId="77777777" w:rsidR="006C5397" w:rsidRPr="006C5397" w:rsidRDefault="006C5397" w:rsidP="006C5397">
            <w:pPr>
              <w:ind w:firstLine="0"/>
            </w:pPr>
            <w:r>
              <w:t>Bailey</w:t>
            </w:r>
          </w:p>
        </w:tc>
        <w:tc>
          <w:tcPr>
            <w:tcW w:w="2179" w:type="dxa"/>
            <w:shd w:val="clear" w:color="auto" w:fill="auto"/>
          </w:tcPr>
          <w:p w14:paraId="25FFAF79" w14:textId="77777777" w:rsidR="006C5397" w:rsidRPr="006C5397" w:rsidRDefault="006C5397" w:rsidP="006C5397">
            <w:pPr>
              <w:ind w:firstLine="0"/>
            </w:pPr>
            <w:r>
              <w:t>Ballentine</w:t>
            </w:r>
          </w:p>
        </w:tc>
        <w:tc>
          <w:tcPr>
            <w:tcW w:w="2180" w:type="dxa"/>
            <w:shd w:val="clear" w:color="auto" w:fill="auto"/>
          </w:tcPr>
          <w:p w14:paraId="5CFB87AD" w14:textId="77777777" w:rsidR="006C5397" w:rsidRPr="006C5397" w:rsidRDefault="006C5397" w:rsidP="006C5397">
            <w:pPr>
              <w:ind w:firstLine="0"/>
            </w:pPr>
            <w:r>
              <w:t>Bannister</w:t>
            </w:r>
          </w:p>
        </w:tc>
      </w:tr>
      <w:tr w:rsidR="006C5397" w:rsidRPr="006C5397" w14:paraId="2BD223C1" w14:textId="77777777" w:rsidTr="006C5397">
        <w:tc>
          <w:tcPr>
            <w:tcW w:w="2179" w:type="dxa"/>
            <w:shd w:val="clear" w:color="auto" w:fill="auto"/>
          </w:tcPr>
          <w:p w14:paraId="29D6FB6F" w14:textId="77777777" w:rsidR="006C5397" w:rsidRPr="006C5397" w:rsidRDefault="006C5397" w:rsidP="006C5397">
            <w:pPr>
              <w:ind w:firstLine="0"/>
            </w:pPr>
            <w:r>
              <w:t>Bennett</w:t>
            </w:r>
          </w:p>
        </w:tc>
        <w:tc>
          <w:tcPr>
            <w:tcW w:w="2179" w:type="dxa"/>
            <w:shd w:val="clear" w:color="auto" w:fill="auto"/>
          </w:tcPr>
          <w:p w14:paraId="3778A253" w14:textId="77777777" w:rsidR="006C5397" w:rsidRPr="006C5397" w:rsidRDefault="006C5397" w:rsidP="006C5397">
            <w:pPr>
              <w:ind w:firstLine="0"/>
            </w:pPr>
            <w:r>
              <w:t>Bernstein</w:t>
            </w:r>
          </w:p>
        </w:tc>
        <w:tc>
          <w:tcPr>
            <w:tcW w:w="2180" w:type="dxa"/>
            <w:shd w:val="clear" w:color="auto" w:fill="auto"/>
          </w:tcPr>
          <w:p w14:paraId="29F80B31" w14:textId="77777777" w:rsidR="006C5397" w:rsidRPr="006C5397" w:rsidRDefault="006C5397" w:rsidP="006C5397">
            <w:pPr>
              <w:ind w:firstLine="0"/>
            </w:pPr>
            <w:r>
              <w:t>Blackwell</w:t>
            </w:r>
          </w:p>
        </w:tc>
      </w:tr>
      <w:tr w:rsidR="006C5397" w:rsidRPr="006C5397" w14:paraId="4AEF4D1F" w14:textId="77777777" w:rsidTr="006C5397">
        <w:tc>
          <w:tcPr>
            <w:tcW w:w="2179" w:type="dxa"/>
            <w:shd w:val="clear" w:color="auto" w:fill="auto"/>
          </w:tcPr>
          <w:p w14:paraId="37B26B7F" w14:textId="77777777" w:rsidR="006C5397" w:rsidRPr="006C5397" w:rsidRDefault="006C5397" w:rsidP="006C5397">
            <w:pPr>
              <w:ind w:firstLine="0"/>
            </w:pPr>
            <w:r>
              <w:t>Brittain</w:t>
            </w:r>
          </w:p>
        </w:tc>
        <w:tc>
          <w:tcPr>
            <w:tcW w:w="2179" w:type="dxa"/>
            <w:shd w:val="clear" w:color="auto" w:fill="auto"/>
          </w:tcPr>
          <w:p w14:paraId="52D2AC72" w14:textId="77777777" w:rsidR="006C5397" w:rsidRPr="006C5397" w:rsidRDefault="006C5397" w:rsidP="006C5397">
            <w:pPr>
              <w:ind w:firstLine="0"/>
            </w:pPr>
            <w:r>
              <w:t>Bryant</w:t>
            </w:r>
          </w:p>
        </w:tc>
        <w:tc>
          <w:tcPr>
            <w:tcW w:w="2180" w:type="dxa"/>
            <w:shd w:val="clear" w:color="auto" w:fill="auto"/>
          </w:tcPr>
          <w:p w14:paraId="772E6BED" w14:textId="77777777" w:rsidR="006C5397" w:rsidRPr="006C5397" w:rsidRDefault="006C5397" w:rsidP="006C5397">
            <w:pPr>
              <w:ind w:firstLine="0"/>
            </w:pPr>
            <w:r>
              <w:t>Burns</w:t>
            </w:r>
          </w:p>
        </w:tc>
      </w:tr>
      <w:tr w:rsidR="006C5397" w:rsidRPr="006C5397" w14:paraId="402BA69E" w14:textId="77777777" w:rsidTr="006C5397">
        <w:tc>
          <w:tcPr>
            <w:tcW w:w="2179" w:type="dxa"/>
            <w:shd w:val="clear" w:color="auto" w:fill="auto"/>
          </w:tcPr>
          <w:p w14:paraId="596E7900" w14:textId="77777777" w:rsidR="006C5397" w:rsidRPr="006C5397" w:rsidRDefault="006C5397" w:rsidP="006C5397">
            <w:pPr>
              <w:ind w:firstLine="0"/>
            </w:pPr>
            <w:r>
              <w:t>Bustos</w:t>
            </w:r>
          </w:p>
        </w:tc>
        <w:tc>
          <w:tcPr>
            <w:tcW w:w="2179" w:type="dxa"/>
            <w:shd w:val="clear" w:color="auto" w:fill="auto"/>
          </w:tcPr>
          <w:p w14:paraId="7E24CD90" w14:textId="77777777" w:rsidR="006C5397" w:rsidRPr="006C5397" w:rsidRDefault="006C5397" w:rsidP="006C5397">
            <w:pPr>
              <w:ind w:firstLine="0"/>
            </w:pPr>
            <w:r>
              <w:t>Calhoon</w:t>
            </w:r>
          </w:p>
        </w:tc>
        <w:tc>
          <w:tcPr>
            <w:tcW w:w="2180" w:type="dxa"/>
            <w:shd w:val="clear" w:color="auto" w:fill="auto"/>
          </w:tcPr>
          <w:p w14:paraId="64EF01F9" w14:textId="77777777" w:rsidR="006C5397" w:rsidRPr="006C5397" w:rsidRDefault="006C5397" w:rsidP="006C5397">
            <w:pPr>
              <w:ind w:firstLine="0"/>
            </w:pPr>
            <w:r>
              <w:t>Carter</w:t>
            </w:r>
          </w:p>
        </w:tc>
      </w:tr>
      <w:tr w:rsidR="006C5397" w:rsidRPr="006C5397" w14:paraId="096CFFFD" w14:textId="77777777" w:rsidTr="006C5397">
        <w:tc>
          <w:tcPr>
            <w:tcW w:w="2179" w:type="dxa"/>
            <w:shd w:val="clear" w:color="auto" w:fill="auto"/>
          </w:tcPr>
          <w:p w14:paraId="65A3CA39" w14:textId="77777777" w:rsidR="006C5397" w:rsidRPr="006C5397" w:rsidRDefault="006C5397" w:rsidP="006C5397">
            <w:pPr>
              <w:ind w:firstLine="0"/>
            </w:pPr>
            <w:r>
              <w:t>Caskey</w:t>
            </w:r>
          </w:p>
        </w:tc>
        <w:tc>
          <w:tcPr>
            <w:tcW w:w="2179" w:type="dxa"/>
            <w:shd w:val="clear" w:color="auto" w:fill="auto"/>
          </w:tcPr>
          <w:p w14:paraId="5791C9D7" w14:textId="77777777" w:rsidR="006C5397" w:rsidRPr="006C5397" w:rsidRDefault="006C5397" w:rsidP="006C5397">
            <w:pPr>
              <w:ind w:firstLine="0"/>
            </w:pPr>
            <w:r>
              <w:t>Chumley</w:t>
            </w:r>
          </w:p>
        </w:tc>
        <w:tc>
          <w:tcPr>
            <w:tcW w:w="2180" w:type="dxa"/>
            <w:shd w:val="clear" w:color="auto" w:fill="auto"/>
          </w:tcPr>
          <w:p w14:paraId="0EF934D8" w14:textId="77777777" w:rsidR="006C5397" w:rsidRPr="006C5397" w:rsidRDefault="006C5397" w:rsidP="006C5397">
            <w:pPr>
              <w:ind w:firstLine="0"/>
            </w:pPr>
            <w:r>
              <w:t>Clyburn</w:t>
            </w:r>
          </w:p>
        </w:tc>
      </w:tr>
      <w:tr w:rsidR="006C5397" w:rsidRPr="006C5397" w14:paraId="08AE32B8" w14:textId="77777777" w:rsidTr="006C5397">
        <w:tc>
          <w:tcPr>
            <w:tcW w:w="2179" w:type="dxa"/>
            <w:shd w:val="clear" w:color="auto" w:fill="auto"/>
          </w:tcPr>
          <w:p w14:paraId="35A54542" w14:textId="77777777" w:rsidR="006C5397" w:rsidRPr="006C5397" w:rsidRDefault="006C5397" w:rsidP="006C5397">
            <w:pPr>
              <w:ind w:firstLine="0"/>
            </w:pPr>
            <w:r>
              <w:t>Cobb-Hunter</w:t>
            </w:r>
          </w:p>
        </w:tc>
        <w:tc>
          <w:tcPr>
            <w:tcW w:w="2179" w:type="dxa"/>
            <w:shd w:val="clear" w:color="auto" w:fill="auto"/>
          </w:tcPr>
          <w:p w14:paraId="205EBF3C" w14:textId="77777777" w:rsidR="006C5397" w:rsidRPr="006C5397" w:rsidRDefault="006C5397" w:rsidP="006C5397">
            <w:pPr>
              <w:ind w:firstLine="0"/>
            </w:pPr>
            <w:r>
              <w:t>Collins</w:t>
            </w:r>
          </w:p>
        </w:tc>
        <w:tc>
          <w:tcPr>
            <w:tcW w:w="2180" w:type="dxa"/>
            <w:shd w:val="clear" w:color="auto" w:fill="auto"/>
          </w:tcPr>
          <w:p w14:paraId="6DDB147F" w14:textId="77777777" w:rsidR="006C5397" w:rsidRPr="006C5397" w:rsidRDefault="006C5397" w:rsidP="006C5397">
            <w:pPr>
              <w:ind w:firstLine="0"/>
            </w:pPr>
            <w:r>
              <w:t>B. Cox</w:t>
            </w:r>
          </w:p>
        </w:tc>
      </w:tr>
      <w:tr w:rsidR="006C5397" w:rsidRPr="006C5397" w14:paraId="5E243ABB" w14:textId="77777777" w:rsidTr="006C5397">
        <w:tc>
          <w:tcPr>
            <w:tcW w:w="2179" w:type="dxa"/>
            <w:shd w:val="clear" w:color="auto" w:fill="auto"/>
          </w:tcPr>
          <w:p w14:paraId="1DDC6396" w14:textId="77777777" w:rsidR="006C5397" w:rsidRPr="006C5397" w:rsidRDefault="006C5397" w:rsidP="006C5397">
            <w:pPr>
              <w:ind w:firstLine="0"/>
            </w:pPr>
            <w:r>
              <w:t>W. Cox</w:t>
            </w:r>
          </w:p>
        </w:tc>
        <w:tc>
          <w:tcPr>
            <w:tcW w:w="2179" w:type="dxa"/>
            <w:shd w:val="clear" w:color="auto" w:fill="auto"/>
          </w:tcPr>
          <w:p w14:paraId="2AE52173" w14:textId="77777777" w:rsidR="006C5397" w:rsidRPr="006C5397" w:rsidRDefault="006C5397" w:rsidP="006C5397">
            <w:pPr>
              <w:ind w:firstLine="0"/>
            </w:pPr>
            <w:r>
              <w:t>Crawford</w:t>
            </w:r>
          </w:p>
        </w:tc>
        <w:tc>
          <w:tcPr>
            <w:tcW w:w="2180" w:type="dxa"/>
            <w:shd w:val="clear" w:color="auto" w:fill="auto"/>
          </w:tcPr>
          <w:p w14:paraId="3340F5D8" w14:textId="77777777" w:rsidR="006C5397" w:rsidRPr="006C5397" w:rsidRDefault="006C5397" w:rsidP="006C5397">
            <w:pPr>
              <w:ind w:firstLine="0"/>
            </w:pPr>
            <w:r>
              <w:t>Dabney</w:t>
            </w:r>
          </w:p>
        </w:tc>
      </w:tr>
      <w:tr w:rsidR="006C5397" w:rsidRPr="006C5397" w14:paraId="4645DD48" w14:textId="77777777" w:rsidTr="006C5397">
        <w:tc>
          <w:tcPr>
            <w:tcW w:w="2179" w:type="dxa"/>
            <w:shd w:val="clear" w:color="auto" w:fill="auto"/>
          </w:tcPr>
          <w:p w14:paraId="2EEDFAEA" w14:textId="77777777" w:rsidR="006C5397" w:rsidRPr="006C5397" w:rsidRDefault="006C5397" w:rsidP="006C5397">
            <w:pPr>
              <w:ind w:firstLine="0"/>
            </w:pPr>
            <w:r>
              <w:t>Davis</w:t>
            </w:r>
          </w:p>
        </w:tc>
        <w:tc>
          <w:tcPr>
            <w:tcW w:w="2179" w:type="dxa"/>
            <w:shd w:val="clear" w:color="auto" w:fill="auto"/>
          </w:tcPr>
          <w:p w14:paraId="7ABFBAD2" w14:textId="77777777" w:rsidR="006C5397" w:rsidRPr="006C5397" w:rsidRDefault="006C5397" w:rsidP="006C5397">
            <w:pPr>
              <w:ind w:firstLine="0"/>
            </w:pPr>
            <w:r>
              <w:t>Dillard</w:t>
            </w:r>
          </w:p>
        </w:tc>
        <w:tc>
          <w:tcPr>
            <w:tcW w:w="2180" w:type="dxa"/>
            <w:shd w:val="clear" w:color="auto" w:fill="auto"/>
          </w:tcPr>
          <w:p w14:paraId="286F05FF" w14:textId="77777777" w:rsidR="006C5397" w:rsidRPr="006C5397" w:rsidRDefault="006C5397" w:rsidP="006C5397">
            <w:pPr>
              <w:ind w:firstLine="0"/>
            </w:pPr>
            <w:r>
              <w:t>Elliott</w:t>
            </w:r>
          </w:p>
        </w:tc>
      </w:tr>
      <w:tr w:rsidR="006C5397" w:rsidRPr="006C5397" w14:paraId="062A6824" w14:textId="77777777" w:rsidTr="006C5397">
        <w:tc>
          <w:tcPr>
            <w:tcW w:w="2179" w:type="dxa"/>
            <w:shd w:val="clear" w:color="auto" w:fill="auto"/>
          </w:tcPr>
          <w:p w14:paraId="0146DE3D" w14:textId="77777777" w:rsidR="006C5397" w:rsidRPr="006C5397" w:rsidRDefault="006C5397" w:rsidP="006C5397">
            <w:pPr>
              <w:ind w:firstLine="0"/>
            </w:pPr>
            <w:r>
              <w:t>Erickson</w:t>
            </w:r>
          </w:p>
        </w:tc>
        <w:tc>
          <w:tcPr>
            <w:tcW w:w="2179" w:type="dxa"/>
            <w:shd w:val="clear" w:color="auto" w:fill="auto"/>
          </w:tcPr>
          <w:p w14:paraId="16C87DCA" w14:textId="77777777" w:rsidR="006C5397" w:rsidRPr="006C5397" w:rsidRDefault="006C5397" w:rsidP="006C5397">
            <w:pPr>
              <w:ind w:firstLine="0"/>
            </w:pPr>
            <w:r>
              <w:t>Felder</w:t>
            </w:r>
          </w:p>
        </w:tc>
        <w:tc>
          <w:tcPr>
            <w:tcW w:w="2180" w:type="dxa"/>
            <w:shd w:val="clear" w:color="auto" w:fill="auto"/>
          </w:tcPr>
          <w:p w14:paraId="248E67A2" w14:textId="77777777" w:rsidR="006C5397" w:rsidRPr="006C5397" w:rsidRDefault="006C5397" w:rsidP="006C5397">
            <w:pPr>
              <w:ind w:firstLine="0"/>
            </w:pPr>
            <w:r>
              <w:t>Finlay</w:t>
            </w:r>
          </w:p>
        </w:tc>
      </w:tr>
      <w:tr w:rsidR="006C5397" w:rsidRPr="006C5397" w14:paraId="64C56093" w14:textId="77777777" w:rsidTr="006C5397">
        <w:tc>
          <w:tcPr>
            <w:tcW w:w="2179" w:type="dxa"/>
            <w:shd w:val="clear" w:color="auto" w:fill="auto"/>
          </w:tcPr>
          <w:p w14:paraId="23E9E457" w14:textId="77777777" w:rsidR="006C5397" w:rsidRPr="006C5397" w:rsidRDefault="006C5397" w:rsidP="006C5397">
            <w:pPr>
              <w:ind w:firstLine="0"/>
            </w:pPr>
            <w:r>
              <w:t>Forrest</w:t>
            </w:r>
          </w:p>
        </w:tc>
        <w:tc>
          <w:tcPr>
            <w:tcW w:w="2179" w:type="dxa"/>
            <w:shd w:val="clear" w:color="auto" w:fill="auto"/>
          </w:tcPr>
          <w:p w14:paraId="5EE9A2BA" w14:textId="77777777" w:rsidR="006C5397" w:rsidRPr="006C5397" w:rsidRDefault="006C5397" w:rsidP="006C5397">
            <w:pPr>
              <w:ind w:firstLine="0"/>
            </w:pPr>
            <w:r>
              <w:t>Gagnon</w:t>
            </w:r>
          </w:p>
        </w:tc>
        <w:tc>
          <w:tcPr>
            <w:tcW w:w="2180" w:type="dxa"/>
            <w:shd w:val="clear" w:color="auto" w:fill="auto"/>
          </w:tcPr>
          <w:p w14:paraId="441495D8" w14:textId="77777777" w:rsidR="006C5397" w:rsidRPr="006C5397" w:rsidRDefault="006C5397" w:rsidP="006C5397">
            <w:pPr>
              <w:ind w:firstLine="0"/>
            </w:pPr>
            <w:r>
              <w:t>Garvin</w:t>
            </w:r>
          </w:p>
        </w:tc>
      </w:tr>
      <w:tr w:rsidR="006C5397" w:rsidRPr="006C5397" w14:paraId="08B2B2FE" w14:textId="77777777" w:rsidTr="006C5397">
        <w:tc>
          <w:tcPr>
            <w:tcW w:w="2179" w:type="dxa"/>
            <w:shd w:val="clear" w:color="auto" w:fill="auto"/>
          </w:tcPr>
          <w:p w14:paraId="0316D0D5" w14:textId="77777777" w:rsidR="006C5397" w:rsidRPr="006C5397" w:rsidRDefault="006C5397" w:rsidP="006C5397">
            <w:pPr>
              <w:ind w:firstLine="0"/>
            </w:pPr>
            <w:r>
              <w:t>Gatch</w:t>
            </w:r>
          </w:p>
        </w:tc>
        <w:tc>
          <w:tcPr>
            <w:tcW w:w="2179" w:type="dxa"/>
            <w:shd w:val="clear" w:color="auto" w:fill="auto"/>
          </w:tcPr>
          <w:p w14:paraId="1D561E4C" w14:textId="77777777" w:rsidR="006C5397" w:rsidRPr="006C5397" w:rsidRDefault="006C5397" w:rsidP="006C5397">
            <w:pPr>
              <w:ind w:firstLine="0"/>
            </w:pPr>
            <w:r>
              <w:t>Gilliam</w:t>
            </w:r>
          </w:p>
        </w:tc>
        <w:tc>
          <w:tcPr>
            <w:tcW w:w="2180" w:type="dxa"/>
            <w:shd w:val="clear" w:color="auto" w:fill="auto"/>
          </w:tcPr>
          <w:p w14:paraId="0BD515D1" w14:textId="77777777" w:rsidR="006C5397" w:rsidRPr="006C5397" w:rsidRDefault="006C5397" w:rsidP="006C5397">
            <w:pPr>
              <w:ind w:firstLine="0"/>
            </w:pPr>
            <w:r>
              <w:t>Gilliard</w:t>
            </w:r>
          </w:p>
        </w:tc>
      </w:tr>
      <w:tr w:rsidR="006C5397" w:rsidRPr="006C5397" w14:paraId="1D0EEFC8" w14:textId="77777777" w:rsidTr="006C5397">
        <w:tc>
          <w:tcPr>
            <w:tcW w:w="2179" w:type="dxa"/>
            <w:shd w:val="clear" w:color="auto" w:fill="auto"/>
          </w:tcPr>
          <w:p w14:paraId="4A89795D" w14:textId="77777777" w:rsidR="006C5397" w:rsidRPr="006C5397" w:rsidRDefault="006C5397" w:rsidP="006C5397">
            <w:pPr>
              <w:ind w:firstLine="0"/>
            </w:pPr>
            <w:r>
              <w:t>Govan</w:t>
            </w:r>
          </w:p>
        </w:tc>
        <w:tc>
          <w:tcPr>
            <w:tcW w:w="2179" w:type="dxa"/>
            <w:shd w:val="clear" w:color="auto" w:fill="auto"/>
          </w:tcPr>
          <w:p w14:paraId="1701BC61" w14:textId="77777777" w:rsidR="006C5397" w:rsidRPr="006C5397" w:rsidRDefault="006C5397" w:rsidP="006C5397">
            <w:pPr>
              <w:ind w:firstLine="0"/>
            </w:pPr>
            <w:r>
              <w:t>Haddon</w:t>
            </w:r>
          </w:p>
        </w:tc>
        <w:tc>
          <w:tcPr>
            <w:tcW w:w="2180" w:type="dxa"/>
            <w:shd w:val="clear" w:color="auto" w:fill="auto"/>
          </w:tcPr>
          <w:p w14:paraId="38A495AD" w14:textId="77777777" w:rsidR="006C5397" w:rsidRPr="006C5397" w:rsidRDefault="006C5397" w:rsidP="006C5397">
            <w:pPr>
              <w:ind w:firstLine="0"/>
            </w:pPr>
            <w:r>
              <w:t>Hardee</w:t>
            </w:r>
          </w:p>
        </w:tc>
      </w:tr>
      <w:tr w:rsidR="006C5397" w:rsidRPr="006C5397" w14:paraId="7292213C" w14:textId="77777777" w:rsidTr="006C5397">
        <w:tc>
          <w:tcPr>
            <w:tcW w:w="2179" w:type="dxa"/>
            <w:shd w:val="clear" w:color="auto" w:fill="auto"/>
          </w:tcPr>
          <w:p w14:paraId="61118EA4" w14:textId="77777777" w:rsidR="006C5397" w:rsidRPr="006C5397" w:rsidRDefault="006C5397" w:rsidP="006C5397">
            <w:pPr>
              <w:ind w:firstLine="0"/>
            </w:pPr>
            <w:r>
              <w:t>Hart</w:t>
            </w:r>
          </w:p>
        </w:tc>
        <w:tc>
          <w:tcPr>
            <w:tcW w:w="2179" w:type="dxa"/>
            <w:shd w:val="clear" w:color="auto" w:fill="auto"/>
          </w:tcPr>
          <w:p w14:paraId="799A1240" w14:textId="77777777" w:rsidR="006C5397" w:rsidRPr="006C5397" w:rsidRDefault="006C5397" w:rsidP="006C5397">
            <w:pPr>
              <w:ind w:firstLine="0"/>
            </w:pPr>
            <w:r>
              <w:t>Henderson-Myers</w:t>
            </w:r>
          </w:p>
        </w:tc>
        <w:tc>
          <w:tcPr>
            <w:tcW w:w="2180" w:type="dxa"/>
            <w:shd w:val="clear" w:color="auto" w:fill="auto"/>
          </w:tcPr>
          <w:p w14:paraId="26BB17F0" w14:textId="77777777" w:rsidR="006C5397" w:rsidRPr="006C5397" w:rsidRDefault="006C5397" w:rsidP="006C5397">
            <w:pPr>
              <w:ind w:firstLine="0"/>
            </w:pPr>
            <w:r>
              <w:t>Henegan</w:t>
            </w:r>
          </w:p>
        </w:tc>
      </w:tr>
      <w:tr w:rsidR="006C5397" w:rsidRPr="006C5397" w14:paraId="47D79FEE" w14:textId="77777777" w:rsidTr="006C5397">
        <w:tc>
          <w:tcPr>
            <w:tcW w:w="2179" w:type="dxa"/>
            <w:shd w:val="clear" w:color="auto" w:fill="auto"/>
          </w:tcPr>
          <w:p w14:paraId="6B11ECD6" w14:textId="77777777" w:rsidR="006C5397" w:rsidRPr="006C5397" w:rsidRDefault="006C5397" w:rsidP="006C5397">
            <w:pPr>
              <w:ind w:firstLine="0"/>
            </w:pPr>
            <w:r>
              <w:t>Herbkersman</w:t>
            </w:r>
          </w:p>
        </w:tc>
        <w:tc>
          <w:tcPr>
            <w:tcW w:w="2179" w:type="dxa"/>
            <w:shd w:val="clear" w:color="auto" w:fill="auto"/>
          </w:tcPr>
          <w:p w14:paraId="29B7B944" w14:textId="77777777" w:rsidR="006C5397" w:rsidRPr="006C5397" w:rsidRDefault="006C5397" w:rsidP="006C5397">
            <w:pPr>
              <w:ind w:firstLine="0"/>
            </w:pPr>
            <w:r>
              <w:t>Hewitt</w:t>
            </w:r>
          </w:p>
        </w:tc>
        <w:tc>
          <w:tcPr>
            <w:tcW w:w="2180" w:type="dxa"/>
            <w:shd w:val="clear" w:color="auto" w:fill="auto"/>
          </w:tcPr>
          <w:p w14:paraId="084B325C" w14:textId="77777777" w:rsidR="006C5397" w:rsidRPr="006C5397" w:rsidRDefault="006C5397" w:rsidP="006C5397">
            <w:pPr>
              <w:ind w:firstLine="0"/>
            </w:pPr>
            <w:r>
              <w:t>Hill</w:t>
            </w:r>
          </w:p>
        </w:tc>
      </w:tr>
      <w:tr w:rsidR="006C5397" w:rsidRPr="006C5397" w14:paraId="02DBDD29" w14:textId="77777777" w:rsidTr="006C5397">
        <w:tc>
          <w:tcPr>
            <w:tcW w:w="2179" w:type="dxa"/>
            <w:shd w:val="clear" w:color="auto" w:fill="auto"/>
          </w:tcPr>
          <w:p w14:paraId="361F4341" w14:textId="77777777" w:rsidR="006C5397" w:rsidRPr="006C5397" w:rsidRDefault="006C5397" w:rsidP="006C5397">
            <w:pPr>
              <w:ind w:firstLine="0"/>
            </w:pPr>
            <w:r>
              <w:t>Hiott</w:t>
            </w:r>
          </w:p>
        </w:tc>
        <w:tc>
          <w:tcPr>
            <w:tcW w:w="2179" w:type="dxa"/>
            <w:shd w:val="clear" w:color="auto" w:fill="auto"/>
          </w:tcPr>
          <w:p w14:paraId="6863EDA0" w14:textId="77777777" w:rsidR="006C5397" w:rsidRPr="006C5397" w:rsidRDefault="006C5397" w:rsidP="006C5397">
            <w:pPr>
              <w:ind w:firstLine="0"/>
            </w:pPr>
            <w:r>
              <w:t>Hixon</w:t>
            </w:r>
          </w:p>
        </w:tc>
        <w:tc>
          <w:tcPr>
            <w:tcW w:w="2180" w:type="dxa"/>
            <w:shd w:val="clear" w:color="auto" w:fill="auto"/>
          </w:tcPr>
          <w:p w14:paraId="5CA00B3C" w14:textId="77777777" w:rsidR="006C5397" w:rsidRPr="006C5397" w:rsidRDefault="006C5397" w:rsidP="006C5397">
            <w:pPr>
              <w:ind w:firstLine="0"/>
            </w:pPr>
            <w:r>
              <w:t>Hosey</w:t>
            </w:r>
          </w:p>
        </w:tc>
      </w:tr>
      <w:tr w:rsidR="006C5397" w:rsidRPr="006C5397" w14:paraId="1B25C82D" w14:textId="77777777" w:rsidTr="006C5397">
        <w:tc>
          <w:tcPr>
            <w:tcW w:w="2179" w:type="dxa"/>
            <w:shd w:val="clear" w:color="auto" w:fill="auto"/>
          </w:tcPr>
          <w:p w14:paraId="47C011A3" w14:textId="77777777" w:rsidR="006C5397" w:rsidRPr="006C5397" w:rsidRDefault="006C5397" w:rsidP="006C5397">
            <w:pPr>
              <w:ind w:firstLine="0"/>
            </w:pPr>
            <w:r>
              <w:t>Howard</w:t>
            </w:r>
          </w:p>
        </w:tc>
        <w:tc>
          <w:tcPr>
            <w:tcW w:w="2179" w:type="dxa"/>
            <w:shd w:val="clear" w:color="auto" w:fill="auto"/>
          </w:tcPr>
          <w:p w14:paraId="2E716659" w14:textId="77777777" w:rsidR="006C5397" w:rsidRPr="006C5397" w:rsidRDefault="006C5397" w:rsidP="006C5397">
            <w:pPr>
              <w:ind w:firstLine="0"/>
            </w:pPr>
            <w:r>
              <w:t>Huggins</w:t>
            </w:r>
          </w:p>
        </w:tc>
        <w:tc>
          <w:tcPr>
            <w:tcW w:w="2180" w:type="dxa"/>
            <w:shd w:val="clear" w:color="auto" w:fill="auto"/>
          </w:tcPr>
          <w:p w14:paraId="4F701D6D" w14:textId="77777777" w:rsidR="006C5397" w:rsidRPr="006C5397" w:rsidRDefault="006C5397" w:rsidP="006C5397">
            <w:pPr>
              <w:ind w:firstLine="0"/>
            </w:pPr>
            <w:r>
              <w:t>Hyde</w:t>
            </w:r>
          </w:p>
        </w:tc>
      </w:tr>
      <w:tr w:rsidR="006C5397" w:rsidRPr="006C5397" w14:paraId="2D459DA0" w14:textId="77777777" w:rsidTr="006C5397">
        <w:tc>
          <w:tcPr>
            <w:tcW w:w="2179" w:type="dxa"/>
            <w:shd w:val="clear" w:color="auto" w:fill="auto"/>
          </w:tcPr>
          <w:p w14:paraId="137D1734" w14:textId="77777777" w:rsidR="006C5397" w:rsidRPr="006C5397" w:rsidRDefault="006C5397" w:rsidP="006C5397">
            <w:pPr>
              <w:ind w:firstLine="0"/>
            </w:pPr>
            <w:r>
              <w:t>J. E. Johnson</w:t>
            </w:r>
          </w:p>
        </w:tc>
        <w:tc>
          <w:tcPr>
            <w:tcW w:w="2179" w:type="dxa"/>
            <w:shd w:val="clear" w:color="auto" w:fill="auto"/>
          </w:tcPr>
          <w:p w14:paraId="40EFE9DA" w14:textId="77777777" w:rsidR="006C5397" w:rsidRPr="006C5397" w:rsidRDefault="006C5397" w:rsidP="006C5397">
            <w:pPr>
              <w:ind w:firstLine="0"/>
            </w:pPr>
            <w:r>
              <w:t>J. L. Johnson</w:t>
            </w:r>
          </w:p>
        </w:tc>
        <w:tc>
          <w:tcPr>
            <w:tcW w:w="2180" w:type="dxa"/>
            <w:shd w:val="clear" w:color="auto" w:fill="auto"/>
          </w:tcPr>
          <w:p w14:paraId="4EEB205E" w14:textId="77777777" w:rsidR="006C5397" w:rsidRPr="006C5397" w:rsidRDefault="006C5397" w:rsidP="006C5397">
            <w:pPr>
              <w:ind w:firstLine="0"/>
            </w:pPr>
            <w:r>
              <w:t>K. O. Johnson</w:t>
            </w:r>
          </w:p>
        </w:tc>
      </w:tr>
      <w:tr w:rsidR="006C5397" w:rsidRPr="006C5397" w14:paraId="7F86C467" w14:textId="77777777" w:rsidTr="006C5397">
        <w:tc>
          <w:tcPr>
            <w:tcW w:w="2179" w:type="dxa"/>
            <w:shd w:val="clear" w:color="auto" w:fill="auto"/>
          </w:tcPr>
          <w:p w14:paraId="62BCD70B" w14:textId="77777777" w:rsidR="006C5397" w:rsidRPr="006C5397" w:rsidRDefault="006C5397" w:rsidP="006C5397">
            <w:pPr>
              <w:ind w:firstLine="0"/>
            </w:pPr>
            <w:r>
              <w:t>Jones</w:t>
            </w:r>
          </w:p>
        </w:tc>
        <w:tc>
          <w:tcPr>
            <w:tcW w:w="2179" w:type="dxa"/>
            <w:shd w:val="clear" w:color="auto" w:fill="auto"/>
          </w:tcPr>
          <w:p w14:paraId="0192ABA0" w14:textId="77777777" w:rsidR="006C5397" w:rsidRPr="006C5397" w:rsidRDefault="006C5397" w:rsidP="006C5397">
            <w:pPr>
              <w:ind w:firstLine="0"/>
            </w:pPr>
            <w:r>
              <w:t>Jordan</w:t>
            </w:r>
          </w:p>
        </w:tc>
        <w:tc>
          <w:tcPr>
            <w:tcW w:w="2180" w:type="dxa"/>
            <w:shd w:val="clear" w:color="auto" w:fill="auto"/>
          </w:tcPr>
          <w:p w14:paraId="72CEB871" w14:textId="77777777" w:rsidR="006C5397" w:rsidRPr="006C5397" w:rsidRDefault="006C5397" w:rsidP="006C5397">
            <w:pPr>
              <w:ind w:firstLine="0"/>
            </w:pPr>
            <w:r>
              <w:t>King</w:t>
            </w:r>
          </w:p>
        </w:tc>
      </w:tr>
      <w:tr w:rsidR="006C5397" w:rsidRPr="006C5397" w14:paraId="09C602F0" w14:textId="77777777" w:rsidTr="006C5397">
        <w:tc>
          <w:tcPr>
            <w:tcW w:w="2179" w:type="dxa"/>
            <w:shd w:val="clear" w:color="auto" w:fill="auto"/>
          </w:tcPr>
          <w:p w14:paraId="7029AAD0" w14:textId="77777777" w:rsidR="006C5397" w:rsidRPr="006C5397" w:rsidRDefault="006C5397" w:rsidP="006C5397">
            <w:pPr>
              <w:ind w:firstLine="0"/>
            </w:pPr>
            <w:r>
              <w:t>Kirby</w:t>
            </w:r>
          </w:p>
        </w:tc>
        <w:tc>
          <w:tcPr>
            <w:tcW w:w="2179" w:type="dxa"/>
            <w:shd w:val="clear" w:color="auto" w:fill="auto"/>
          </w:tcPr>
          <w:p w14:paraId="098AD019" w14:textId="77777777" w:rsidR="006C5397" w:rsidRPr="006C5397" w:rsidRDefault="006C5397" w:rsidP="006C5397">
            <w:pPr>
              <w:ind w:firstLine="0"/>
            </w:pPr>
            <w:r>
              <w:t>Ligon</w:t>
            </w:r>
          </w:p>
        </w:tc>
        <w:tc>
          <w:tcPr>
            <w:tcW w:w="2180" w:type="dxa"/>
            <w:shd w:val="clear" w:color="auto" w:fill="auto"/>
          </w:tcPr>
          <w:p w14:paraId="2D5DFD2A" w14:textId="77777777" w:rsidR="006C5397" w:rsidRPr="006C5397" w:rsidRDefault="006C5397" w:rsidP="006C5397">
            <w:pPr>
              <w:ind w:firstLine="0"/>
            </w:pPr>
            <w:r>
              <w:t>Long</w:t>
            </w:r>
          </w:p>
        </w:tc>
      </w:tr>
      <w:tr w:rsidR="006C5397" w:rsidRPr="006C5397" w14:paraId="16B48621" w14:textId="77777777" w:rsidTr="006C5397">
        <w:tc>
          <w:tcPr>
            <w:tcW w:w="2179" w:type="dxa"/>
            <w:shd w:val="clear" w:color="auto" w:fill="auto"/>
          </w:tcPr>
          <w:p w14:paraId="0C6B5A07" w14:textId="77777777" w:rsidR="006C5397" w:rsidRPr="006C5397" w:rsidRDefault="006C5397" w:rsidP="006C5397">
            <w:pPr>
              <w:ind w:firstLine="0"/>
            </w:pPr>
            <w:r>
              <w:t>Lowe</w:t>
            </w:r>
          </w:p>
        </w:tc>
        <w:tc>
          <w:tcPr>
            <w:tcW w:w="2179" w:type="dxa"/>
            <w:shd w:val="clear" w:color="auto" w:fill="auto"/>
          </w:tcPr>
          <w:p w14:paraId="0D6971CC" w14:textId="77777777" w:rsidR="006C5397" w:rsidRPr="006C5397" w:rsidRDefault="006C5397" w:rsidP="006C5397">
            <w:pPr>
              <w:ind w:firstLine="0"/>
            </w:pPr>
            <w:r>
              <w:t>Lucas</w:t>
            </w:r>
          </w:p>
        </w:tc>
        <w:tc>
          <w:tcPr>
            <w:tcW w:w="2180" w:type="dxa"/>
            <w:shd w:val="clear" w:color="auto" w:fill="auto"/>
          </w:tcPr>
          <w:p w14:paraId="213F5BE1" w14:textId="77777777" w:rsidR="006C5397" w:rsidRPr="006C5397" w:rsidRDefault="006C5397" w:rsidP="006C5397">
            <w:pPr>
              <w:ind w:firstLine="0"/>
            </w:pPr>
            <w:r>
              <w:t>Magnuson</w:t>
            </w:r>
          </w:p>
        </w:tc>
      </w:tr>
      <w:tr w:rsidR="006C5397" w:rsidRPr="006C5397" w14:paraId="6F1DFA45" w14:textId="77777777" w:rsidTr="006C5397">
        <w:tc>
          <w:tcPr>
            <w:tcW w:w="2179" w:type="dxa"/>
            <w:shd w:val="clear" w:color="auto" w:fill="auto"/>
          </w:tcPr>
          <w:p w14:paraId="268A6D17" w14:textId="77777777" w:rsidR="006C5397" w:rsidRPr="006C5397" w:rsidRDefault="006C5397" w:rsidP="006C5397">
            <w:pPr>
              <w:ind w:firstLine="0"/>
            </w:pPr>
            <w:r>
              <w:t>Matthews</w:t>
            </w:r>
          </w:p>
        </w:tc>
        <w:tc>
          <w:tcPr>
            <w:tcW w:w="2179" w:type="dxa"/>
            <w:shd w:val="clear" w:color="auto" w:fill="auto"/>
          </w:tcPr>
          <w:p w14:paraId="2787E1AD" w14:textId="77777777" w:rsidR="006C5397" w:rsidRPr="006C5397" w:rsidRDefault="006C5397" w:rsidP="006C5397">
            <w:pPr>
              <w:ind w:firstLine="0"/>
            </w:pPr>
            <w:r>
              <w:t>May</w:t>
            </w:r>
          </w:p>
        </w:tc>
        <w:tc>
          <w:tcPr>
            <w:tcW w:w="2180" w:type="dxa"/>
            <w:shd w:val="clear" w:color="auto" w:fill="auto"/>
          </w:tcPr>
          <w:p w14:paraId="22E966EB" w14:textId="77777777" w:rsidR="006C5397" w:rsidRPr="006C5397" w:rsidRDefault="006C5397" w:rsidP="006C5397">
            <w:pPr>
              <w:ind w:firstLine="0"/>
            </w:pPr>
            <w:r>
              <w:t>McCabe</w:t>
            </w:r>
          </w:p>
        </w:tc>
      </w:tr>
      <w:tr w:rsidR="006C5397" w:rsidRPr="006C5397" w14:paraId="32C50CA2" w14:textId="77777777" w:rsidTr="006C5397">
        <w:tc>
          <w:tcPr>
            <w:tcW w:w="2179" w:type="dxa"/>
            <w:shd w:val="clear" w:color="auto" w:fill="auto"/>
          </w:tcPr>
          <w:p w14:paraId="6C170C0B" w14:textId="77777777" w:rsidR="006C5397" w:rsidRPr="006C5397" w:rsidRDefault="006C5397" w:rsidP="006C5397">
            <w:pPr>
              <w:ind w:firstLine="0"/>
            </w:pPr>
            <w:r>
              <w:t>McCravy</w:t>
            </w:r>
          </w:p>
        </w:tc>
        <w:tc>
          <w:tcPr>
            <w:tcW w:w="2179" w:type="dxa"/>
            <w:shd w:val="clear" w:color="auto" w:fill="auto"/>
          </w:tcPr>
          <w:p w14:paraId="4B360040" w14:textId="77777777" w:rsidR="006C5397" w:rsidRPr="006C5397" w:rsidRDefault="006C5397" w:rsidP="006C5397">
            <w:pPr>
              <w:ind w:firstLine="0"/>
            </w:pPr>
            <w:r>
              <w:t>McDaniel</w:t>
            </w:r>
          </w:p>
        </w:tc>
        <w:tc>
          <w:tcPr>
            <w:tcW w:w="2180" w:type="dxa"/>
            <w:shd w:val="clear" w:color="auto" w:fill="auto"/>
          </w:tcPr>
          <w:p w14:paraId="71B473A2" w14:textId="77777777" w:rsidR="006C5397" w:rsidRPr="006C5397" w:rsidRDefault="006C5397" w:rsidP="006C5397">
            <w:pPr>
              <w:ind w:firstLine="0"/>
            </w:pPr>
            <w:r>
              <w:t>McGarry</w:t>
            </w:r>
          </w:p>
        </w:tc>
      </w:tr>
      <w:tr w:rsidR="006C5397" w:rsidRPr="006C5397" w14:paraId="76AC6E1D" w14:textId="77777777" w:rsidTr="006C5397">
        <w:tc>
          <w:tcPr>
            <w:tcW w:w="2179" w:type="dxa"/>
            <w:shd w:val="clear" w:color="auto" w:fill="auto"/>
          </w:tcPr>
          <w:p w14:paraId="4C826337" w14:textId="77777777" w:rsidR="006C5397" w:rsidRPr="006C5397" w:rsidRDefault="006C5397" w:rsidP="006C5397">
            <w:pPr>
              <w:ind w:firstLine="0"/>
            </w:pPr>
            <w:r>
              <w:t>McGinnis</w:t>
            </w:r>
          </w:p>
        </w:tc>
        <w:tc>
          <w:tcPr>
            <w:tcW w:w="2179" w:type="dxa"/>
            <w:shd w:val="clear" w:color="auto" w:fill="auto"/>
          </w:tcPr>
          <w:p w14:paraId="41250FF2" w14:textId="77777777" w:rsidR="006C5397" w:rsidRPr="006C5397" w:rsidRDefault="006C5397" w:rsidP="006C5397">
            <w:pPr>
              <w:ind w:firstLine="0"/>
            </w:pPr>
            <w:r>
              <w:t>McKnight</w:t>
            </w:r>
          </w:p>
        </w:tc>
        <w:tc>
          <w:tcPr>
            <w:tcW w:w="2180" w:type="dxa"/>
            <w:shd w:val="clear" w:color="auto" w:fill="auto"/>
          </w:tcPr>
          <w:p w14:paraId="45E17E05" w14:textId="77777777" w:rsidR="006C5397" w:rsidRPr="006C5397" w:rsidRDefault="006C5397" w:rsidP="006C5397">
            <w:pPr>
              <w:ind w:firstLine="0"/>
            </w:pPr>
            <w:r>
              <w:t>J. Moore</w:t>
            </w:r>
          </w:p>
        </w:tc>
      </w:tr>
      <w:tr w:rsidR="006C5397" w:rsidRPr="006C5397" w14:paraId="5413C6F6" w14:textId="77777777" w:rsidTr="006C5397">
        <w:tc>
          <w:tcPr>
            <w:tcW w:w="2179" w:type="dxa"/>
            <w:shd w:val="clear" w:color="auto" w:fill="auto"/>
          </w:tcPr>
          <w:p w14:paraId="500948BE" w14:textId="77777777" w:rsidR="006C5397" w:rsidRPr="006C5397" w:rsidRDefault="006C5397" w:rsidP="006C5397">
            <w:pPr>
              <w:ind w:firstLine="0"/>
            </w:pPr>
            <w:r>
              <w:t>T. Moore</w:t>
            </w:r>
          </w:p>
        </w:tc>
        <w:tc>
          <w:tcPr>
            <w:tcW w:w="2179" w:type="dxa"/>
            <w:shd w:val="clear" w:color="auto" w:fill="auto"/>
          </w:tcPr>
          <w:p w14:paraId="0F3884C2" w14:textId="77777777" w:rsidR="006C5397" w:rsidRPr="006C5397" w:rsidRDefault="006C5397" w:rsidP="006C5397">
            <w:pPr>
              <w:ind w:firstLine="0"/>
            </w:pPr>
            <w:r>
              <w:t>Morgan</w:t>
            </w:r>
          </w:p>
        </w:tc>
        <w:tc>
          <w:tcPr>
            <w:tcW w:w="2180" w:type="dxa"/>
            <w:shd w:val="clear" w:color="auto" w:fill="auto"/>
          </w:tcPr>
          <w:p w14:paraId="0649B0E4" w14:textId="77777777" w:rsidR="006C5397" w:rsidRPr="006C5397" w:rsidRDefault="006C5397" w:rsidP="006C5397">
            <w:pPr>
              <w:ind w:firstLine="0"/>
            </w:pPr>
            <w:r>
              <w:t>D. C. Moss</w:t>
            </w:r>
          </w:p>
        </w:tc>
      </w:tr>
      <w:tr w:rsidR="006C5397" w:rsidRPr="006C5397" w14:paraId="73AEAC37" w14:textId="77777777" w:rsidTr="006C5397">
        <w:tc>
          <w:tcPr>
            <w:tcW w:w="2179" w:type="dxa"/>
            <w:shd w:val="clear" w:color="auto" w:fill="auto"/>
          </w:tcPr>
          <w:p w14:paraId="15C4A4AF" w14:textId="77777777" w:rsidR="006C5397" w:rsidRPr="006C5397" w:rsidRDefault="006C5397" w:rsidP="006C5397">
            <w:pPr>
              <w:ind w:firstLine="0"/>
            </w:pPr>
            <w:r>
              <w:t>V. S. Moss</w:t>
            </w:r>
          </w:p>
        </w:tc>
        <w:tc>
          <w:tcPr>
            <w:tcW w:w="2179" w:type="dxa"/>
            <w:shd w:val="clear" w:color="auto" w:fill="auto"/>
          </w:tcPr>
          <w:p w14:paraId="33EE94D5" w14:textId="77777777" w:rsidR="006C5397" w:rsidRPr="006C5397" w:rsidRDefault="006C5397" w:rsidP="006C5397">
            <w:pPr>
              <w:ind w:firstLine="0"/>
            </w:pPr>
            <w:r>
              <w:t>Murray</w:t>
            </w:r>
          </w:p>
        </w:tc>
        <w:tc>
          <w:tcPr>
            <w:tcW w:w="2180" w:type="dxa"/>
            <w:shd w:val="clear" w:color="auto" w:fill="auto"/>
          </w:tcPr>
          <w:p w14:paraId="62D07F40" w14:textId="77777777" w:rsidR="006C5397" w:rsidRPr="006C5397" w:rsidRDefault="006C5397" w:rsidP="006C5397">
            <w:pPr>
              <w:ind w:firstLine="0"/>
            </w:pPr>
            <w:r>
              <w:t>B. Newton</w:t>
            </w:r>
          </w:p>
        </w:tc>
      </w:tr>
      <w:tr w:rsidR="006C5397" w:rsidRPr="006C5397" w14:paraId="5C1F5B4A" w14:textId="77777777" w:rsidTr="006C5397">
        <w:tc>
          <w:tcPr>
            <w:tcW w:w="2179" w:type="dxa"/>
            <w:shd w:val="clear" w:color="auto" w:fill="auto"/>
          </w:tcPr>
          <w:p w14:paraId="0F119E63" w14:textId="77777777" w:rsidR="006C5397" w:rsidRPr="006C5397" w:rsidRDefault="006C5397" w:rsidP="006C5397">
            <w:pPr>
              <w:ind w:firstLine="0"/>
            </w:pPr>
            <w:r>
              <w:t>W. Newton</w:t>
            </w:r>
          </w:p>
        </w:tc>
        <w:tc>
          <w:tcPr>
            <w:tcW w:w="2179" w:type="dxa"/>
            <w:shd w:val="clear" w:color="auto" w:fill="auto"/>
          </w:tcPr>
          <w:p w14:paraId="31F5FEBA" w14:textId="77777777" w:rsidR="006C5397" w:rsidRPr="006C5397" w:rsidRDefault="006C5397" w:rsidP="006C5397">
            <w:pPr>
              <w:ind w:firstLine="0"/>
            </w:pPr>
            <w:r>
              <w:t>Nutt</w:t>
            </w:r>
          </w:p>
        </w:tc>
        <w:tc>
          <w:tcPr>
            <w:tcW w:w="2180" w:type="dxa"/>
            <w:shd w:val="clear" w:color="auto" w:fill="auto"/>
          </w:tcPr>
          <w:p w14:paraId="4539F957" w14:textId="77777777" w:rsidR="006C5397" w:rsidRPr="006C5397" w:rsidRDefault="006C5397" w:rsidP="006C5397">
            <w:pPr>
              <w:ind w:firstLine="0"/>
            </w:pPr>
            <w:r>
              <w:t>Oremus</w:t>
            </w:r>
          </w:p>
        </w:tc>
      </w:tr>
      <w:tr w:rsidR="006C5397" w:rsidRPr="006C5397" w14:paraId="65A159CA" w14:textId="77777777" w:rsidTr="006C5397">
        <w:tc>
          <w:tcPr>
            <w:tcW w:w="2179" w:type="dxa"/>
            <w:shd w:val="clear" w:color="auto" w:fill="auto"/>
          </w:tcPr>
          <w:p w14:paraId="39FE1A2C" w14:textId="77777777" w:rsidR="006C5397" w:rsidRPr="006C5397" w:rsidRDefault="006C5397" w:rsidP="006C5397">
            <w:pPr>
              <w:ind w:firstLine="0"/>
            </w:pPr>
            <w:r>
              <w:t>Ott</w:t>
            </w:r>
          </w:p>
        </w:tc>
        <w:tc>
          <w:tcPr>
            <w:tcW w:w="2179" w:type="dxa"/>
            <w:shd w:val="clear" w:color="auto" w:fill="auto"/>
          </w:tcPr>
          <w:p w14:paraId="643EE03A" w14:textId="77777777" w:rsidR="006C5397" w:rsidRPr="006C5397" w:rsidRDefault="006C5397" w:rsidP="006C5397">
            <w:pPr>
              <w:ind w:firstLine="0"/>
            </w:pPr>
            <w:r>
              <w:t>Pendarvis</w:t>
            </w:r>
          </w:p>
        </w:tc>
        <w:tc>
          <w:tcPr>
            <w:tcW w:w="2180" w:type="dxa"/>
            <w:shd w:val="clear" w:color="auto" w:fill="auto"/>
          </w:tcPr>
          <w:p w14:paraId="5B2CED88" w14:textId="77777777" w:rsidR="006C5397" w:rsidRPr="006C5397" w:rsidRDefault="006C5397" w:rsidP="006C5397">
            <w:pPr>
              <w:ind w:firstLine="0"/>
            </w:pPr>
            <w:r>
              <w:t>Pope</w:t>
            </w:r>
          </w:p>
        </w:tc>
      </w:tr>
      <w:tr w:rsidR="006C5397" w:rsidRPr="006C5397" w14:paraId="7BD0904E" w14:textId="77777777" w:rsidTr="006C5397">
        <w:tc>
          <w:tcPr>
            <w:tcW w:w="2179" w:type="dxa"/>
            <w:shd w:val="clear" w:color="auto" w:fill="auto"/>
          </w:tcPr>
          <w:p w14:paraId="79FE7CFC" w14:textId="77777777" w:rsidR="006C5397" w:rsidRPr="006C5397" w:rsidRDefault="006C5397" w:rsidP="006C5397">
            <w:pPr>
              <w:ind w:firstLine="0"/>
            </w:pPr>
            <w:r>
              <w:t>Rivers</w:t>
            </w:r>
          </w:p>
        </w:tc>
        <w:tc>
          <w:tcPr>
            <w:tcW w:w="2179" w:type="dxa"/>
            <w:shd w:val="clear" w:color="auto" w:fill="auto"/>
          </w:tcPr>
          <w:p w14:paraId="330DD140" w14:textId="77777777" w:rsidR="006C5397" w:rsidRPr="006C5397" w:rsidRDefault="006C5397" w:rsidP="006C5397">
            <w:pPr>
              <w:ind w:firstLine="0"/>
            </w:pPr>
            <w:r>
              <w:t>Rose</w:t>
            </w:r>
          </w:p>
        </w:tc>
        <w:tc>
          <w:tcPr>
            <w:tcW w:w="2180" w:type="dxa"/>
            <w:shd w:val="clear" w:color="auto" w:fill="auto"/>
          </w:tcPr>
          <w:p w14:paraId="342147E9" w14:textId="77777777" w:rsidR="006C5397" w:rsidRPr="006C5397" w:rsidRDefault="006C5397" w:rsidP="006C5397">
            <w:pPr>
              <w:ind w:firstLine="0"/>
            </w:pPr>
            <w:r>
              <w:t>Rutherford</w:t>
            </w:r>
          </w:p>
        </w:tc>
      </w:tr>
      <w:tr w:rsidR="006C5397" w:rsidRPr="006C5397" w14:paraId="240401E2" w14:textId="77777777" w:rsidTr="006C5397">
        <w:tc>
          <w:tcPr>
            <w:tcW w:w="2179" w:type="dxa"/>
            <w:shd w:val="clear" w:color="auto" w:fill="auto"/>
          </w:tcPr>
          <w:p w14:paraId="0B3CF84D" w14:textId="77777777" w:rsidR="006C5397" w:rsidRPr="006C5397" w:rsidRDefault="006C5397" w:rsidP="006C5397">
            <w:pPr>
              <w:ind w:firstLine="0"/>
            </w:pPr>
            <w:r>
              <w:t>Sandifer</w:t>
            </w:r>
          </w:p>
        </w:tc>
        <w:tc>
          <w:tcPr>
            <w:tcW w:w="2179" w:type="dxa"/>
            <w:shd w:val="clear" w:color="auto" w:fill="auto"/>
          </w:tcPr>
          <w:p w14:paraId="3D0E4E1B" w14:textId="77777777" w:rsidR="006C5397" w:rsidRPr="006C5397" w:rsidRDefault="006C5397" w:rsidP="006C5397">
            <w:pPr>
              <w:ind w:firstLine="0"/>
            </w:pPr>
            <w:r>
              <w:t>Simrill</w:t>
            </w:r>
          </w:p>
        </w:tc>
        <w:tc>
          <w:tcPr>
            <w:tcW w:w="2180" w:type="dxa"/>
            <w:shd w:val="clear" w:color="auto" w:fill="auto"/>
          </w:tcPr>
          <w:p w14:paraId="68D73B1F" w14:textId="77777777" w:rsidR="006C5397" w:rsidRPr="006C5397" w:rsidRDefault="006C5397" w:rsidP="006C5397">
            <w:pPr>
              <w:ind w:firstLine="0"/>
            </w:pPr>
            <w:r>
              <w:t>G. M. Smith</w:t>
            </w:r>
          </w:p>
        </w:tc>
      </w:tr>
      <w:tr w:rsidR="006C5397" w:rsidRPr="006C5397" w14:paraId="32744157" w14:textId="77777777" w:rsidTr="006C5397">
        <w:tc>
          <w:tcPr>
            <w:tcW w:w="2179" w:type="dxa"/>
            <w:shd w:val="clear" w:color="auto" w:fill="auto"/>
          </w:tcPr>
          <w:p w14:paraId="48C90AFA" w14:textId="77777777" w:rsidR="006C5397" w:rsidRPr="006C5397" w:rsidRDefault="006C5397" w:rsidP="006C5397">
            <w:pPr>
              <w:ind w:firstLine="0"/>
            </w:pPr>
            <w:r>
              <w:t>M. M. Smith</w:t>
            </w:r>
          </w:p>
        </w:tc>
        <w:tc>
          <w:tcPr>
            <w:tcW w:w="2179" w:type="dxa"/>
            <w:shd w:val="clear" w:color="auto" w:fill="auto"/>
          </w:tcPr>
          <w:p w14:paraId="63B6E46C" w14:textId="77777777" w:rsidR="006C5397" w:rsidRPr="006C5397" w:rsidRDefault="006C5397" w:rsidP="006C5397">
            <w:pPr>
              <w:ind w:firstLine="0"/>
            </w:pPr>
            <w:r>
              <w:t>Stavrinakis</w:t>
            </w:r>
          </w:p>
        </w:tc>
        <w:tc>
          <w:tcPr>
            <w:tcW w:w="2180" w:type="dxa"/>
            <w:shd w:val="clear" w:color="auto" w:fill="auto"/>
          </w:tcPr>
          <w:p w14:paraId="7A65E7A3" w14:textId="77777777" w:rsidR="006C5397" w:rsidRPr="006C5397" w:rsidRDefault="006C5397" w:rsidP="006C5397">
            <w:pPr>
              <w:ind w:firstLine="0"/>
            </w:pPr>
            <w:r>
              <w:t>Taylor</w:t>
            </w:r>
          </w:p>
        </w:tc>
      </w:tr>
      <w:tr w:rsidR="006C5397" w:rsidRPr="006C5397" w14:paraId="758CBD9A" w14:textId="77777777" w:rsidTr="006C5397">
        <w:tc>
          <w:tcPr>
            <w:tcW w:w="2179" w:type="dxa"/>
            <w:shd w:val="clear" w:color="auto" w:fill="auto"/>
          </w:tcPr>
          <w:p w14:paraId="30FB7A74" w14:textId="77777777" w:rsidR="006C5397" w:rsidRPr="006C5397" w:rsidRDefault="006C5397" w:rsidP="006C5397">
            <w:pPr>
              <w:ind w:firstLine="0"/>
            </w:pPr>
            <w:r>
              <w:t>Tedder</w:t>
            </w:r>
          </w:p>
        </w:tc>
        <w:tc>
          <w:tcPr>
            <w:tcW w:w="2179" w:type="dxa"/>
            <w:shd w:val="clear" w:color="auto" w:fill="auto"/>
          </w:tcPr>
          <w:p w14:paraId="3A95716F" w14:textId="77777777" w:rsidR="006C5397" w:rsidRPr="006C5397" w:rsidRDefault="006C5397" w:rsidP="006C5397">
            <w:pPr>
              <w:ind w:firstLine="0"/>
            </w:pPr>
            <w:r>
              <w:t>Thigpen</w:t>
            </w:r>
          </w:p>
        </w:tc>
        <w:tc>
          <w:tcPr>
            <w:tcW w:w="2180" w:type="dxa"/>
            <w:shd w:val="clear" w:color="auto" w:fill="auto"/>
          </w:tcPr>
          <w:p w14:paraId="122D7922" w14:textId="77777777" w:rsidR="006C5397" w:rsidRPr="006C5397" w:rsidRDefault="006C5397" w:rsidP="006C5397">
            <w:pPr>
              <w:ind w:firstLine="0"/>
            </w:pPr>
            <w:r>
              <w:t>Trantham</w:t>
            </w:r>
          </w:p>
        </w:tc>
      </w:tr>
      <w:tr w:rsidR="006C5397" w:rsidRPr="006C5397" w14:paraId="6F9544CC" w14:textId="77777777" w:rsidTr="006C5397">
        <w:tc>
          <w:tcPr>
            <w:tcW w:w="2179" w:type="dxa"/>
            <w:shd w:val="clear" w:color="auto" w:fill="auto"/>
          </w:tcPr>
          <w:p w14:paraId="3352BC40" w14:textId="77777777" w:rsidR="006C5397" w:rsidRPr="006C5397" w:rsidRDefault="006C5397" w:rsidP="006C5397">
            <w:pPr>
              <w:ind w:firstLine="0"/>
            </w:pPr>
            <w:r>
              <w:t>Weeks</w:t>
            </w:r>
          </w:p>
        </w:tc>
        <w:tc>
          <w:tcPr>
            <w:tcW w:w="2179" w:type="dxa"/>
            <w:shd w:val="clear" w:color="auto" w:fill="auto"/>
          </w:tcPr>
          <w:p w14:paraId="080CAE1B" w14:textId="77777777" w:rsidR="006C5397" w:rsidRPr="006C5397" w:rsidRDefault="006C5397" w:rsidP="006C5397">
            <w:pPr>
              <w:ind w:firstLine="0"/>
            </w:pPr>
            <w:r>
              <w:t>West</w:t>
            </w:r>
          </w:p>
        </w:tc>
        <w:tc>
          <w:tcPr>
            <w:tcW w:w="2180" w:type="dxa"/>
            <w:shd w:val="clear" w:color="auto" w:fill="auto"/>
          </w:tcPr>
          <w:p w14:paraId="698006E4" w14:textId="77777777" w:rsidR="006C5397" w:rsidRPr="006C5397" w:rsidRDefault="006C5397" w:rsidP="006C5397">
            <w:pPr>
              <w:ind w:firstLine="0"/>
            </w:pPr>
            <w:r>
              <w:t>Wetmore</w:t>
            </w:r>
          </w:p>
        </w:tc>
      </w:tr>
      <w:tr w:rsidR="006C5397" w:rsidRPr="006C5397" w14:paraId="377110C0" w14:textId="77777777" w:rsidTr="006C5397">
        <w:tc>
          <w:tcPr>
            <w:tcW w:w="2179" w:type="dxa"/>
            <w:shd w:val="clear" w:color="auto" w:fill="auto"/>
          </w:tcPr>
          <w:p w14:paraId="4C7D3C7F" w14:textId="77777777" w:rsidR="006C5397" w:rsidRPr="006C5397" w:rsidRDefault="006C5397" w:rsidP="006C5397">
            <w:pPr>
              <w:ind w:firstLine="0"/>
            </w:pPr>
            <w:r>
              <w:t>Wheeler</w:t>
            </w:r>
          </w:p>
        </w:tc>
        <w:tc>
          <w:tcPr>
            <w:tcW w:w="2179" w:type="dxa"/>
            <w:shd w:val="clear" w:color="auto" w:fill="auto"/>
          </w:tcPr>
          <w:p w14:paraId="7B86ADAC" w14:textId="77777777" w:rsidR="006C5397" w:rsidRPr="006C5397" w:rsidRDefault="006C5397" w:rsidP="006C5397">
            <w:pPr>
              <w:ind w:firstLine="0"/>
            </w:pPr>
            <w:r>
              <w:t>White</w:t>
            </w:r>
          </w:p>
        </w:tc>
        <w:tc>
          <w:tcPr>
            <w:tcW w:w="2180" w:type="dxa"/>
            <w:shd w:val="clear" w:color="auto" w:fill="auto"/>
          </w:tcPr>
          <w:p w14:paraId="78C1A202" w14:textId="77777777" w:rsidR="006C5397" w:rsidRPr="006C5397" w:rsidRDefault="006C5397" w:rsidP="006C5397">
            <w:pPr>
              <w:ind w:firstLine="0"/>
            </w:pPr>
            <w:r>
              <w:t>Whitmire</w:t>
            </w:r>
          </w:p>
        </w:tc>
      </w:tr>
      <w:tr w:rsidR="006C5397" w:rsidRPr="006C5397" w14:paraId="687223FB" w14:textId="77777777" w:rsidTr="006C5397">
        <w:tc>
          <w:tcPr>
            <w:tcW w:w="2179" w:type="dxa"/>
            <w:shd w:val="clear" w:color="auto" w:fill="auto"/>
          </w:tcPr>
          <w:p w14:paraId="079C707E" w14:textId="77777777" w:rsidR="006C5397" w:rsidRPr="006C5397" w:rsidRDefault="006C5397" w:rsidP="006C5397">
            <w:pPr>
              <w:keepNext/>
              <w:ind w:firstLine="0"/>
            </w:pPr>
            <w:r>
              <w:t>R. Williams</w:t>
            </w:r>
          </w:p>
        </w:tc>
        <w:tc>
          <w:tcPr>
            <w:tcW w:w="2179" w:type="dxa"/>
            <w:shd w:val="clear" w:color="auto" w:fill="auto"/>
          </w:tcPr>
          <w:p w14:paraId="179443FA" w14:textId="77777777" w:rsidR="006C5397" w:rsidRPr="006C5397" w:rsidRDefault="006C5397" w:rsidP="006C5397">
            <w:pPr>
              <w:keepNext/>
              <w:ind w:firstLine="0"/>
            </w:pPr>
            <w:r>
              <w:t>S. Williams</w:t>
            </w:r>
          </w:p>
        </w:tc>
        <w:tc>
          <w:tcPr>
            <w:tcW w:w="2180" w:type="dxa"/>
            <w:shd w:val="clear" w:color="auto" w:fill="auto"/>
          </w:tcPr>
          <w:p w14:paraId="2E009C1F" w14:textId="77777777" w:rsidR="006C5397" w:rsidRPr="006C5397" w:rsidRDefault="006C5397" w:rsidP="006C5397">
            <w:pPr>
              <w:keepNext/>
              <w:ind w:firstLine="0"/>
            </w:pPr>
            <w:r>
              <w:t>Willis</w:t>
            </w:r>
          </w:p>
        </w:tc>
      </w:tr>
      <w:tr w:rsidR="006C5397" w:rsidRPr="006C5397" w14:paraId="3F76C89D" w14:textId="77777777" w:rsidTr="006C5397">
        <w:tc>
          <w:tcPr>
            <w:tcW w:w="2179" w:type="dxa"/>
            <w:shd w:val="clear" w:color="auto" w:fill="auto"/>
          </w:tcPr>
          <w:p w14:paraId="7DDB4266" w14:textId="77777777" w:rsidR="006C5397" w:rsidRPr="006C5397" w:rsidRDefault="006C5397" w:rsidP="006C5397">
            <w:pPr>
              <w:keepNext/>
              <w:ind w:firstLine="0"/>
            </w:pPr>
            <w:r>
              <w:t>Wooten</w:t>
            </w:r>
          </w:p>
        </w:tc>
        <w:tc>
          <w:tcPr>
            <w:tcW w:w="2179" w:type="dxa"/>
            <w:shd w:val="clear" w:color="auto" w:fill="auto"/>
          </w:tcPr>
          <w:p w14:paraId="5F8F4AAC" w14:textId="77777777" w:rsidR="006C5397" w:rsidRPr="006C5397" w:rsidRDefault="006C5397" w:rsidP="006C5397">
            <w:pPr>
              <w:keepNext/>
              <w:ind w:firstLine="0"/>
            </w:pPr>
            <w:r>
              <w:t>Yow</w:t>
            </w:r>
          </w:p>
        </w:tc>
        <w:tc>
          <w:tcPr>
            <w:tcW w:w="2180" w:type="dxa"/>
            <w:shd w:val="clear" w:color="auto" w:fill="auto"/>
          </w:tcPr>
          <w:p w14:paraId="17309FFF" w14:textId="77777777" w:rsidR="006C5397" w:rsidRPr="006C5397" w:rsidRDefault="006C5397" w:rsidP="006C5397">
            <w:pPr>
              <w:keepNext/>
              <w:ind w:firstLine="0"/>
            </w:pPr>
          </w:p>
        </w:tc>
      </w:tr>
    </w:tbl>
    <w:p w14:paraId="4AFAF3BE" w14:textId="77777777" w:rsidR="006C5397" w:rsidRDefault="006C5397" w:rsidP="006C5397"/>
    <w:p w14:paraId="1865AF85" w14:textId="77777777" w:rsidR="006C5397" w:rsidRDefault="006C5397" w:rsidP="006C5397">
      <w:pPr>
        <w:jc w:val="center"/>
        <w:rPr>
          <w:b/>
        </w:rPr>
      </w:pPr>
      <w:r w:rsidRPr="006C5397">
        <w:rPr>
          <w:b/>
        </w:rPr>
        <w:t>Total--107</w:t>
      </w:r>
    </w:p>
    <w:p w14:paraId="100B3F96" w14:textId="77777777" w:rsidR="006C5397" w:rsidRDefault="006C5397" w:rsidP="006C5397">
      <w:pPr>
        <w:jc w:val="center"/>
        <w:rPr>
          <w:b/>
        </w:rPr>
      </w:pPr>
    </w:p>
    <w:p w14:paraId="1A930ECC" w14:textId="77777777" w:rsidR="006C5397" w:rsidRDefault="006C5397" w:rsidP="006C5397">
      <w:pPr>
        <w:ind w:firstLine="0"/>
      </w:pPr>
      <w:r w:rsidRPr="006C5397">
        <w:t xml:space="preserve"> </w:t>
      </w:r>
      <w:r>
        <w:t>Those who voted in the negative are:</w:t>
      </w:r>
    </w:p>
    <w:p w14:paraId="16AB6F85" w14:textId="77777777" w:rsidR="006C5397" w:rsidRDefault="006C5397" w:rsidP="006C5397"/>
    <w:p w14:paraId="49E1F8C3" w14:textId="77777777" w:rsidR="006C5397" w:rsidRDefault="006C5397" w:rsidP="006C5397">
      <w:pPr>
        <w:jc w:val="center"/>
        <w:rPr>
          <w:b/>
        </w:rPr>
      </w:pPr>
      <w:r w:rsidRPr="006C5397">
        <w:rPr>
          <w:b/>
        </w:rPr>
        <w:t>Total--0</w:t>
      </w:r>
    </w:p>
    <w:p w14:paraId="7D113A8F" w14:textId="77777777" w:rsidR="006C5397" w:rsidRDefault="006C5397" w:rsidP="006C5397">
      <w:pPr>
        <w:jc w:val="center"/>
        <w:rPr>
          <w:b/>
        </w:rPr>
      </w:pPr>
    </w:p>
    <w:p w14:paraId="19008B78" w14:textId="77777777" w:rsidR="006C5397" w:rsidRDefault="006C5397" w:rsidP="006C5397">
      <w:r>
        <w:t>So, the Bill, as amended, was read the second time and ordered to third reading.</w:t>
      </w:r>
    </w:p>
    <w:p w14:paraId="44F33676" w14:textId="77777777" w:rsidR="006C5397" w:rsidRDefault="006C5397" w:rsidP="006C5397"/>
    <w:p w14:paraId="417D2BBA" w14:textId="77777777" w:rsidR="006C5397" w:rsidRPr="00BC02CC" w:rsidRDefault="006C5397" w:rsidP="006C5397">
      <w:pPr>
        <w:pStyle w:val="Title"/>
        <w:keepNext/>
      </w:pPr>
      <w:bookmarkStart w:id="82" w:name="file_start268"/>
      <w:bookmarkEnd w:id="82"/>
      <w:r w:rsidRPr="00BC02CC">
        <w:t>RECORD FOR VOTING</w:t>
      </w:r>
    </w:p>
    <w:p w14:paraId="7A0356C2" w14:textId="77777777" w:rsidR="006C5397" w:rsidRPr="00BC02CC" w:rsidRDefault="006C5397" w:rsidP="006C5397">
      <w:pPr>
        <w:tabs>
          <w:tab w:val="left" w:pos="360"/>
          <w:tab w:val="left" w:pos="630"/>
          <w:tab w:val="left" w:pos="900"/>
          <w:tab w:val="left" w:pos="1260"/>
          <w:tab w:val="left" w:pos="1620"/>
          <w:tab w:val="left" w:pos="1980"/>
          <w:tab w:val="left" w:pos="2340"/>
          <w:tab w:val="left" w:pos="2700"/>
        </w:tabs>
        <w:ind w:firstLine="0"/>
      </w:pPr>
      <w:r w:rsidRPr="00BC02CC">
        <w:tab/>
        <w:t xml:space="preserve">During the vote on H. 3958, I inadvertantly voted using Rep. Shedron Williams’s voting card. I would like for the Journal to reflect that Rep. Williams has leave for the day and did not cast this vote. </w:t>
      </w:r>
    </w:p>
    <w:p w14:paraId="6D2448A9" w14:textId="77777777" w:rsidR="006C5397" w:rsidRDefault="006C5397" w:rsidP="006C5397">
      <w:pPr>
        <w:tabs>
          <w:tab w:val="left" w:pos="360"/>
          <w:tab w:val="left" w:pos="630"/>
          <w:tab w:val="left" w:pos="900"/>
          <w:tab w:val="left" w:pos="1260"/>
          <w:tab w:val="left" w:pos="1620"/>
          <w:tab w:val="left" w:pos="1980"/>
          <w:tab w:val="left" w:pos="2340"/>
          <w:tab w:val="left" w:pos="2700"/>
        </w:tabs>
        <w:ind w:firstLine="0"/>
      </w:pPr>
      <w:r w:rsidRPr="00BC02CC">
        <w:tab/>
        <w:t>Rep. Annie McDaniel</w:t>
      </w:r>
    </w:p>
    <w:p w14:paraId="240462B9" w14:textId="77777777" w:rsidR="006C5397" w:rsidRDefault="006C5397" w:rsidP="006C5397">
      <w:pPr>
        <w:tabs>
          <w:tab w:val="left" w:pos="360"/>
          <w:tab w:val="left" w:pos="630"/>
          <w:tab w:val="left" w:pos="900"/>
          <w:tab w:val="left" w:pos="1260"/>
          <w:tab w:val="left" w:pos="1620"/>
          <w:tab w:val="left" w:pos="1980"/>
          <w:tab w:val="left" w:pos="2340"/>
          <w:tab w:val="left" w:pos="2700"/>
        </w:tabs>
        <w:ind w:firstLine="0"/>
      </w:pPr>
    </w:p>
    <w:p w14:paraId="574C1944" w14:textId="77777777" w:rsidR="006C5397" w:rsidRDefault="006C5397" w:rsidP="006C5397">
      <w:pPr>
        <w:keepNext/>
        <w:jc w:val="center"/>
        <w:rPr>
          <w:b/>
        </w:rPr>
      </w:pPr>
      <w:r w:rsidRPr="006C5397">
        <w:rPr>
          <w:b/>
        </w:rPr>
        <w:t>H. 3958--RECONSIDERED AND DEBATE ADJOURNED</w:t>
      </w:r>
    </w:p>
    <w:p w14:paraId="1D72192D" w14:textId="0CB64D7F" w:rsidR="006C5397" w:rsidRDefault="006C5397" w:rsidP="006C5397">
      <w:r>
        <w:t>Rep. WHITE moved to reconsider the vote whereby</w:t>
      </w:r>
      <w:r w:rsidR="00580AE7">
        <w:t xml:space="preserve"> </w:t>
      </w:r>
      <w:r>
        <w:t>the following Bill was given second reading, wh</w:t>
      </w:r>
      <w:r w:rsidR="00352B74">
        <w:t>ich was agreed to</w:t>
      </w:r>
      <w:r>
        <w:t>:</w:t>
      </w:r>
    </w:p>
    <w:p w14:paraId="3D3C9429" w14:textId="77777777" w:rsidR="006C5397" w:rsidRDefault="006C5397" w:rsidP="006C5397">
      <w:bookmarkStart w:id="83" w:name="include_clip_start_270"/>
      <w:bookmarkEnd w:id="83"/>
    </w:p>
    <w:p w14:paraId="580CC74E" w14:textId="77777777" w:rsidR="006C5397" w:rsidRDefault="006C5397" w:rsidP="006C5397">
      <w:r>
        <w:t>H. 3958 -- Reps. McGarry, Yow, Dabney, B. Newton, Bennett, Bustos, Haddon, Erickson, McCabe, Bryant, Robinson, Huggins, Ott, Ballentine, Oremus, Anderson, T. Moore, Long, Pope, Felder, Ligon, B. Cox, Morgan, Lucas, McKnight, Simrill, J. L. Johnson, Matthews, Jones, Wheeler, Hyde, Murray, Daning, M. M. Smith and Davis: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14:paraId="7D46D014" w14:textId="77777777" w:rsidR="006C5397" w:rsidRDefault="006C5397" w:rsidP="006C5397">
      <w:bookmarkStart w:id="84" w:name="include_clip_end_270"/>
      <w:bookmarkEnd w:id="84"/>
    </w:p>
    <w:p w14:paraId="20A979D1" w14:textId="77777777" w:rsidR="006C5397" w:rsidRDefault="006C5397" w:rsidP="006C5397">
      <w:r>
        <w:t>Rep. HOWARD moved to adjourn debate on the Bill, which was agreed to.</w:t>
      </w:r>
    </w:p>
    <w:p w14:paraId="20B305CB" w14:textId="77777777" w:rsidR="006C5397" w:rsidRDefault="006C5397" w:rsidP="006C5397"/>
    <w:p w14:paraId="0EF1FF70" w14:textId="77777777" w:rsidR="006C5397" w:rsidRDefault="006C5397" w:rsidP="006C5397">
      <w:pPr>
        <w:keepNext/>
        <w:jc w:val="center"/>
        <w:rPr>
          <w:b/>
        </w:rPr>
      </w:pPr>
      <w:r w:rsidRPr="006C5397">
        <w:rPr>
          <w:b/>
        </w:rPr>
        <w:t>H. 4220--DEBATE ADJOURNED</w:t>
      </w:r>
    </w:p>
    <w:p w14:paraId="74E1121F" w14:textId="77777777" w:rsidR="006C5397" w:rsidRDefault="006C5397" w:rsidP="006C5397">
      <w:pPr>
        <w:keepNext/>
      </w:pPr>
      <w:r>
        <w:t>The following Bill was taken up:</w:t>
      </w:r>
    </w:p>
    <w:p w14:paraId="7981366E" w14:textId="77777777" w:rsidR="006C5397" w:rsidRDefault="006C5397" w:rsidP="006C5397">
      <w:pPr>
        <w:keepNext/>
      </w:pPr>
      <w:bookmarkStart w:id="85" w:name="include_clip_start_273"/>
      <w:bookmarkEnd w:id="85"/>
    </w:p>
    <w:p w14:paraId="6D120DDF" w14:textId="77777777" w:rsidR="006C5397" w:rsidRDefault="006C5397" w:rsidP="006C5397">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14:paraId="68AB2436" w14:textId="77777777" w:rsidR="006C5397" w:rsidRDefault="006C5397" w:rsidP="006C5397">
      <w:bookmarkStart w:id="86" w:name="include_clip_end_273"/>
      <w:bookmarkEnd w:id="86"/>
    </w:p>
    <w:p w14:paraId="089923BB" w14:textId="77777777" w:rsidR="006C5397" w:rsidRDefault="006C5397" w:rsidP="006C5397">
      <w:r>
        <w:t>Rep. FELDER moved to adjourn debate on the Bill, which was agreed to.</w:t>
      </w:r>
    </w:p>
    <w:p w14:paraId="75FC76ED" w14:textId="77777777" w:rsidR="006C5397" w:rsidRDefault="006C5397" w:rsidP="006C5397"/>
    <w:p w14:paraId="716B5290" w14:textId="77777777" w:rsidR="006C5397" w:rsidRDefault="006C5397" w:rsidP="006C5397">
      <w:pPr>
        <w:keepNext/>
        <w:jc w:val="center"/>
        <w:rPr>
          <w:b/>
        </w:rPr>
      </w:pPr>
      <w:r w:rsidRPr="006C5397">
        <w:rPr>
          <w:b/>
        </w:rPr>
        <w:t>H. 4997--AMENDED AND DEBATE ADJOURNED</w:t>
      </w:r>
    </w:p>
    <w:p w14:paraId="3D4B50E1" w14:textId="77777777" w:rsidR="006C5397" w:rsidRDefault="006C5397" w:rsidP="006C5397">
      <w:pPr>
        <w:keepNext/>
      </w:pPr>
      <w:r>
        <w:t>The following Bill was taken up:</w:t>
      </w:r>
    </w:p>
    <w:p w14:paraId="0D6A973E" w14:textId="77777777" w:rsidR="006C5397" w:rsidRDefault="006C5397" w:rsidP="006C5397">
      <w:pPr>
        <w:keepNext/>
      </w:pPr>
      <w:bookmarkStart w:id="87" w:name="include_clip_start_276"/>
      <w:bookmarkEnd w:id="87"/>
    </w:p>
    <w:p w14:paraId="4D38CE49" w14:textId="77777777" w:rsidR="006C5397" w:rsidRDefault="006C5397" w:rsidP="006C5397">
      <w:r>
        <w:t>H. 4997 -- Reps. Herbkersman, West, B. Cox, Rutherford, W. Newton, Wooten, Caskey, Huggins, Ballentine, Weeks, R. Williams, Bradley and Erickson: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14:paraId="174E992B" w14:textId="77777777" w:rsidR="006C5397" w:rsidRDefault="006C5397" w:rsidP="006C5397"/>
    <w:p w14:paraId="3D56C782" w14:textId="77777777" w:rsidR="006C5397" w:rsidRPr="00B5059E" w:rsidRDefault="006C5397" w:rsidP="006C5397">
      <w:r w:rsidRPr="00B5059E">
        <w:t>Rep. HERBKERSMAN proposed the following Amendment No. 1</w:t>
      </w:r>
      <w:r w:rsidR="00352B74">
        <w:t xml:space="preserve"> to </w:t>
      </w:r>
      <w:r w:rsidRPr="00B5059E">
        <w:t>H. 4997 (COUNCIL\VR\4997C002.CC.VR22), which was adopted:</w:t>
      </w:r>
    </w:p>
    <w:p w14:paraId="4530AB9B" w14:textId="77777777" w:rsidR="006C5397" w:rsidRPr="00B5059E" w:rsidRDefault="006C5397" w:rsidP="006C5397">
      <w:r w:rsidRPr="00B5059E">
        <w:t>Amend the bill, as and if amended, by striking all after the enacting words and inserting:</w:t>
      </w:r>
    </w:p>
    <w:p w14:paraId="773429EE" w14:textId="77777777" w:rsidR="006C5397" w:rsidRPr="006C5397" w:rsidRDefault="006C5397" w:rsidP="006C5397">
      <w:pPr>
        <w:rPr>
          <w:color w:val="000000"/>
          <w:u w:color="000000"/>
        </w:rPr>
      </w:pPr>
      <w:r w:rsidRPr="00B5059E">
        <w:t>/</w:t>
      </w:r>
      <w:r w:rsidRPr="00B5059E">
        <w:tab/>
      </w:r>
      <w:r w:rsidRPr="00B5059E">
        <w:tab/>
        <w:t>SECTION</w:t>
      </w:r>
      <w:r w:rsidRPr="00B5059E">
        <w:tab/>
        <w:t>1.</w:t>
      </w:r>
      <w:r w:rsidRPr="006C5397">
        <w:rPr>
          <w:color w:val="000000"/>
          <w:u w:color="000000"/>
        </w:rPr>
        <w:tab/>
        <w:t>(A)</w:t>
      </w:r>
      <w:r w:rsidRPr="006C5397">
        <w:rPr>
          <w:color w:val="000000"/>
          <w:u w:color="000000"/>
        </w:rPr>
        <w:tab/>
        <w:t xml:space="preserve">On July 1, 2023, the responsibility and authority to establish and operate veterans nursing homes is transferred from the South Carolina Mental Health Commission, and these duties, responsibilities, and functions are devolved upon the Department of Veterans’ Affairs. </w:t>
      </w:r>
    </w:p>
    <w:p w14:paraId="27397A63" w14:textId="77777777" w:rsidR="006C5397" w:rsidRPr="006C5397" w:rsidRDefault="006C5397" w:rsidP="006C5397">
      <w:pPr>
        <w:rPr>
          <w:color w:val="000000"/>
          <w:u w:color="000000"/>
        </w:rPr>
      </w:pPr>
      <w:r w:rsidRPr="006C5397">
        <w:rPr>
          <w:color w:val="000000"/>
          <w:u w:color="000000"/>
        </w:rPr>
        <w:tab/>
        <w:t>(B)(1)</w:t>
      </w:r>
      <w:r w:rsidRPr="006C5397">
        <w:rPr>
          <w:color w:val="000000"/>
          <w:u w:color="000000"/>
        </w:rPr>
        <w:tab/>
        <w:t xml:space="preserve">The Department of Veterans’ Affairs shall oversee the transition of the veterans nursing home program from the Department of Mental Health to the Department of Veterans Affairs. </w:t>
      </w:r>
    </w:p>
    <w:p w14:paraId="6318E33B"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(2)</w:t>
      </w:r>
      <w:r w:rsidRPr="006C5397">
        <w:rPr>
          <w:color w:val="000000"/>
          <w:u w:color="000000"/>
        </w:rPr>
        <w:tab/>
      </w:r>
      <w:r w:rsidRPr="006C5397">
        <w:rPr>
          <w:color w:val="000000"/>
          <w:u w:color="000000"/>
        </w:rPr>
        <w:tab/>
        <w:t>The Department of Mental and the Department of Veterans’ Affairs shall work together at all stages of the process until the transition is complete.</w:t>
      </w:r>
    </w:p>
    <w:p w14:paraId="4CD24246"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(3)</w:t>
      </w:r>
      <w:r w:rsidRPr="006C5397">
        <w:rPr>
          <w:color w:val="000000"/>
          <w:u w:color="000000"/>
        </w:rPr>
        <w:tab/>
      </w:r>
      <w:r w:rsidRPr="006C5397">
        <w:rPr>
          <w:color w:val="000000"/>
          <w:u w:color="000000"/>
        </w:rPr>
        <w:tab/>
        <w:t>The Department of Mental Health shall immediately begin the reorganization of the veterans nursing home program consistent with any plans the Department of Veterans’ Affairs may have in place.</w:t>
      </w:r>
    </w:p>
    <w:p w14:paraId="39454A3A" w14:textId="77777777" w:rsidR="006C5397" w:rsidRPr="006C5397" w:rsidRDefault="006C5397" w:rsidP="006C5397">
      <w:pPr>
        <w:rPr>
          <w:color w:val="000000"/>
          <w:u w:color="000000"/>
        </w:rPr>
      </w:pPr>
      <w:r w:rsidRPr="006C5397">
        <w:rPr>
          <w:color w:val="000000"/>
          <w:u w:color="000000"/>
        </w:rPr>
        <w:tab/>
      </w:r>
      <w:r w:rsidRPr="006C5397">
        <w:rPr>
          <w:color w:val="000000"/>
          <w:u w:color="000000"/>
        </w:rPr>
        <w:tab/>
        <w:t>(4)</w:t>
      </w:r>
      <w:r w:rsidRPr="006C5397">
        <w:rPr>
          <w:color w:val="000000"/>
          <w:u w:color="000000"/>
        </w:rPr>
        <w:tab/>
      </w:r>
      <w:r w:rsidRPr="006C5397">
        <w:rPr>
          <w:color w:val="000000"/>
          <w:u w:color="000000"/>
        </w:rPr>
        <w:tab/>
        <w:t>The Department of Mental Health and the Department of Veterans Affairs shall provide monthly reports to the Governor, the Chairman of the Senate Finance Committee, and the Chairman of the House Ways and Means Committee on the status of the transition through completion.</w:t>
      </w:r>
    </w:p>
    <w:p w14:paraId="323D61E5" w14:textId="77777777" w:rsidR="006C5397" w:rsidRPr="006C5397" w:rsidRDefault="006C5397" w:rsidP="006C5397">
      <w:pPr>
        <w:rPr>
          <w:color w:val="000000"/>
          <w:u w:color="000000"/>
        </w:rPr>
      </w:pPr>
      <w:r w:rsidRPr="006C5397">
        <w:rPr>
          <w:color w:val="000000"/>
          <w:u w:color="000000"/>
        </w:rPr>
        <w:tab/>
        <w:t>(C)</w:t>
      </w:r>
      <w:r w:rsidRPr="006C5397">
        <w:rPr>
          <w:color w:val="000000"/>
          <w:u w:color="000000"/>
        </w:rPr>
        <w:tab/>
        <w:t>The employees, authorized appropriations, and assets and liabilities of the South Carolina Mental Health Commission and the Department of Mental Health designated for the establishment and operation of veterans nursing homes are transferred to the Department of Veterans’ Affairs. Classified or unclassified personnel employed by the South Carolina Mental Health Commission or the Department of Mental Health to perform duties related to establishment or operation of veterans nursing homes on the effective date of this act, either by contract or by employment at will, shall become employees of the Department of Veterans’ Affairs with the same employment status, compensation, classification, and grade level as applicable.</w:t>
      </w:r>
    </w:p>
    <w:p w14:paraId="77E16B53" w14:textId="77777777" w:rsidR="006C5397" w:rsidRPr="006C5397" w:rsidRDefault="006C5397" w:rsidP="006C5397">
      <w:pPr>
        <w:rPr>
          <w:color w:val="000000"/>
          <w:u w:color="000000"/>
        </w:rPr>
      </w:pPr>
      <w:r w:rsidRPr="006C5397">
        <w:rPr>
          <w:color w:val="000000"/>
          <w:u w:color="000000"/>
        </w:rPr>
        <w:tab/>
        <w:t>(D)</w:t>
      </w:r>
      <w:r w:rsidRPr="006C5397">
        <w:rPr>
          <w:color w:val="000000"/>
          <w:u w:color="000000"/>
        </w:rPr>
        <w:tab/>
        <w:t>Applicable regulations promulgated by the South Carolina Mental Health Commission or the Department of Mental Health are continued and are considered to be promulgated by the Department of Veterans’ Affairs.</w:t>
      </w:r>
    </w:p>
    <w:p w14:paraId="1DDF46E4" w14:textId="77777777" w:rsidR="006C5397" w:rsidRPr="006C5397" w:rsidRDefault="006C5397" w:rsidP="006C5397">
      <w:pPr>
        <w:rPr>
          <w:color w:val="000000"/>
          <w:u w:color="000000"/>
        </w:rPr>
      </w:pPr>
      <w:r w:rsidRPr="006C5397">
        <w:rPr>
          <w:color w:val="000000"/>
          <w:u w:color="000000"/>
        </w:rPr>
        <w:tab/>
        <w:t>(E)</w:t>
      </w:r>
      <w:r w:rsidRPr="006C5397">
        <w:rPr>
          <w:color w:val="000000"/>
          <w:u w:color="000000"/>
        </w:rPr>
        <w:tab/>
        <w:t>The Code Commissioner is directed to change or correct all references to the South Carolina Mental Health Commission and the Department of Mental Health relating to veterans nursing homes to the Department of Veterans’ Affairs.</w:t>
      </w:r>
    </w:p>
    <w:p w14:paraId="19AF567F" w14:textId="77777777" w:rsidR="006C5397" w:rsidRPr="006C5397" w:rsidRDefault="006C5397" w:rsidP="006C5397">
      <w:pPr>
        <w:rPr>
          <w:color w:val="000000"/>
          <w:u w:color="000000"/>
        </w:rPr>
      </w:pPr>
      <w:r w:rsidRPr="00B5059E">
        <w:t>SECTION</w:t>
      </w:r>
      <w:r w:rsidRPr="00B5059E">
        <w:tab/>
        <w:t>2.</w:t>
      </w:r>
      <w:r w:rsidRPr="00B5059E">
        <w:tab/>
      </w:r>
      <w:r w:rsidRPr="006C5397">
        <w:rPr>
          <w:color w:val="000000"/>
          <w:u w:color="000000"/>
        </w:rPr>
        <w:t>Chapter 11, Title 25 of the 1976 Code is amended by adding:</w:t>
      </w:r>
    </w:p>
    <w:p w14:paraId="76960C6B" w14:textId="77777777" w:rsidR="006C5397" w:rsidRPr="006C5397" w:rsidRDefault="006C5397" w:rsidP="00352B74">
      <w:pPr>
        <w:jc w:val="center"/>
        <w:rPr>
          <w:color w:val="000000"/>
          <w:u w:color="000000"/>
        </w:rPr>
      </w:pPr>
      <w:r w:rsidRPr="006C5397">
        <w:rPr>
          <w:color w:val="000000"/>
          <w:u w:color="000000"/>
        </w:rPr>
        <w:t>“Article 7</w:t>
      </w:r>
    </w:p>
    <w:p w14:paraId="75674D3E" w14:textId="77777777" w:rsidR="006C5397" w:rsidRPr="006C5397" w:rsidRDefault="006C5397" w:rsidP="00352B74">
      <w:pPr>
        <w:jc w:val="center"/>
        <w:rPr>
          <w:color w:val="000000"/>
          <w:u w:color="000000"/>
        </w:rPr>
      </w:pPr>
      <w:r w:rsidRPr="006C5397">
        <w:rPr>
          <w:color w:val="000000"/>
          <w:u w:color="000000"/>
        </w:rPr>
        <w:t>South Carolina Veteran Homes</w:t>
      </w:r>
    </w:p>
    <w:p w14:paraId="170B44C7" w14:textId="77777777" w:rsidR="006C5397" w:rsidRPr="006C5397" w:rsidRDefault="006C5397" w:rsidP="006C5397">
      <w:pPr>
        <w:rPr>
          <w:color w:val="000000"/>
          <w:u w:color="000000"/>
        </w:rPr>
      </w:pPr>
      <w:r w:rsidRPr="006C5397">
        <w:rPr>
          <w:color w:val="000000"/>
          <w:u w:color="000000"/>
        </w:rPr>
        <w:tab/>
        <w:t>Section 25</w:t>
      </w:r>
      <w:r w:rsidRPr="006C5397">
        <w:rPr>
          <w:color w:val="000000"/>
          <w:u w:color="000000"/>
        </w:rPr>
        <w:noBreakHyphen/>
        <w:t>11</w:t>
      </w:r>
      <w:r w:rsidRPr="006C5397">
        <w:rPr>
          <w:color w:val="000000"/>
          <w:u w:color="000000"/>
        </w:rPr>
        <w:noBreakHyphen/>
        <w:t>710.</w:t>
      </w:r>
      <w:r w:rsidRPr="006C5397">
        <w:rPr>
          <w:color w:val="000000"/>
          <w:u w:color="000000"/>
        </w:rPr>
        <w:tab/>
        <w:t>The Department of Veterans’ Affairs, in mutual agreement with the authorities of the United States Veterans Administration, may establish and operate South Carolina veterans homes on grounds owned by the Department of Veterans’ Affairs to provide treatment for South Carolina veterans who require long</w:t>
      </w:r>
      <w:r w:rsidRPr="006C5397">
        <w:rPr>
          <w:color w:val="000000"/>
          <w:u w:color="000000"/>
        </w:rPr>
        <w:noBreakHyphen/>
        <w:t xml:space="preserve">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w:t>
      </w:r>
    </w:p>
    <w:p w14:paraId="265A4682" w14:textId="77777777" w:rsidR="006C5397" w:rsidRPr="006C5397" w:rsidRDefault="006C5397" w:rsidP="006C5397">
      <w:pPr>
        <w:suppressAutoHyphens/>
        <w:rPr>
          <w:color w:val="000000"/>
          <w:u w:color="000000"/>
        </w:rPr>
      </w:pPr>
      <w:r w:rsidRPr="006C5397">
        <w:rPr>
          <w:color w:val="000000"/>
          <w:u w:color="000000"/>
        </w:rPr>
        <w:tab/>
        <w:t>Section 25</w:t>
      </w:r>
      <w:r w:rsidRPr="006C5397">
        <w:rPr>
          <w:color w:val="000000"/>
          <w:u w:color="000000"/>
        </w:rPr>
        <w:noBreakHyphen/>
        <w:t>11</w:t>
      </w:r>
      <w:r w:rsidRPr="006C5397">
        <w:rPr>
          <w:color w:val="000000"/>
          <w:u w:color="000000"/>
        </w:rPr>
        <w:noBreakHyphen/>
        <w:t>720.</w:t>
      </w:r>
      <w:r w:rsidRPr="006C5397">
        <w:rPr>
          <w:color w:val="000000"/>
          <w:u w:color="000000"/>
        </w:rPr>
        <w:tab/>
        <w:t>For purposes of this article, ‘South Carolina veteran’ means a South Carolina resident who served in the active military, naval, or air service, and who was discharged or released therefrom under conditions other than dishonorable. A reservist or member of the National Guard called to Federal active duty or disabled from a disease or injury incurred or aggravated in line of duty or while in training status also qualify as a veteran.”</w:t>
      </w:r>
    </w:p>
    <w:p w14:paraId="704FB640" w14:textId="77777777" w:rsidR="006C5397" w:rsidRPr="006C5397" w:rsidRDefault="006C5397" w:rsidP="006C5397">
      <w:pPr>
        <w:suppressAutoHyphens/>
        <w:rPr>
          <w:color w:val="000000"/>
          <w:u w:color="000000"/>
        </w:rPr>
      </w:pPr>
      <w:r w:rsidRPr="006C5397">
        <w:rPr>
          <w:color w:val="000000"/>
          <w:u w:color="000000"/>
        </w:rPr>
        <w:t>SECTION</w:t>
      </w:r>
      <w:r w:rsidRPr="006C5397">
        <w:rPr>
          <w:color w:val="000000"/>
          <w:u w:color="000000"/>
        </w:rPr>
        <w:tab/>
        <w:t>3. A.</w:t>
      </w:r>
      <w:r w:rsidRPr="006C5397">
        <w:rPr>
          <w:color w:val="000000"/>
          <w:u w:color="000000"/>
        </w:rPr>
        <w:tab/>
        <w:t>Section 43</w:t>
      </w:r>
      <w:r w:rsidRPr="006C5397">
        <w:rPr>
          <w:color w:val="000000"/>
          <w:u w:color="000000"/>
        </w:rPr>
        <w:noBreakHyphen/>
        <w:t>35</w:t>
      </w:r>
      <w:r w:rsidRPr="006C5397">
        <w:rPr>
          <w:color w:val="000000"/>
          <w:u w:color="000000"/>
        </w:rPr>
        <w:noBreakHyphen/>
        <w:t>10(4) of the 1976 Code is amended to read:</w:t>
      </w:r>
    </w:p>
    <w:p w14:paraId="3D0FAAF6" w14:textId="77777777" w:rsidR="006C5397" w:rsidRPr="006C5397" w:rsidRDefault="006C5397" w:rsidP="006C5397">
      <w:pPr>
        <w:suppressAutoHyphens/>
        <w:rPr>
          <w:color w:val="000000"/>
          <w:u w:color="000000"/>
        </w:rPr>
      </w:pPr>
      <w:r w:rsidRPr="00B5059E">
        <w:tab/>
        <w:t>“(4)</w:t>
      </w:r>
      <w:r w:rsidRPr="00B5059E">
        <w:tab/>
        <w:t>‘Facility’ means a nursing care facility, community residential care facility, a psychiatric hospital, or any residential program operated or contracted for operation by the Department of Mental Health</w:t>
      </w:r>
      <w:r w:rsidRPr="00B5059E">
        <w:rPr>
          <w:u w:val="single"/>
        </w:rPr>
        <w:t>, the Department of Veterans’ Affairs,</w:t>
      </w:r>
      <w:r w:rsidRPr="00B5059E">
        <w:t xml:space="preserve"> or the Department of Disabilities and Special Needs.</w:t>
      </w:r>
      <w:r w:rsidR="007779E4">
        <w:t>”</w:t>
      </w:r>
    </w:p>
    <w:p w14:paraId="1D1E86FF" w14:textId="77777777" w:rsidR="006C5397" w:rsidRPr="006C5397" w:rsidRDefault="006C5397" w:rsidP="006C5397">
      <w:pPr>
        <w:suppressAutoHyphens/>
        <w:rPr>
          <w:color w:val="000000"/>
          <w:u w:color="000000"/>
        </w:rPr>
      </w:pPr>
      <w:r w:rsidRPr="006C5397">
        <w:rPr>
          <w:color w:val="000000"/>
          <w:u w:color="000000"/>
        </w:rPr>
        <w:t>B.</w:t>
      </w:r>
      <w:r w:rsidRPr="006C5397">
        <w:rPr>
          <w:color w:val="000000"/>
          <w:u w:color="000000"/>
        </w:rPr>
        <w:tab/>
        <w:t xml:space="preserve"> Section 43</w:t>
      </w:r>
      <w:r w:rsidRPr="006C5397">
        <w:rPr>
          <w:color w:val="000000"/>
          <w:u w:color="000000"/>
        </w:rPr>
        <w:noBreakHyphen/>
        <w:t>35</w:t>
      </w:r>
      <w:r w:rsidRPr="006C5397">
        <w:rPr>
          <w:color w:val="000000"/>
          <w:u w:color="000000"/>
        </w:rPr>
        <w:noBreakHyphen/>
        <w:t>520 of the 1976 Code is amended to read:</w:t>
      </w:r>
    </w:p>
    <w:p w14:paraId="372DA021" w14:textId="77777777" w:rsidR="006C5397" w:rsidRPr="006C5397" w:rsidRDefault="006C5397" w:rsidP="006C5397">
      <w:pPr>
        <w:suppressAutoHyphens/>
        <w:rPr>
          <w:color w:val="000000"/>
          <w:u w:color="000000"/>
        </w:rPr>
      </w:pPr>
      <w:r w:rsidRPr="006C5397">
        <w:rPr>
          <w:color w:val="000000"/>
          <w:u w:color="000000"/>
        </w:rPr>
        <w:tab/>
        <w:t>“Section 43</w:t>
      </w:r>
      <w:r w:rsidRPr="006C5397">
        <w:rPr>
          <w:color w:val="000000"/>
          <w:u w:color="000000"/>
        </w:rPr>
        <w:noBreakHyphen/>
        <w:t>35</w:t>
      </w:r>
      <w:r w:rsidRPr="006C5397">
        <w:rPr>
          <w:color w:val="000000"/>
          <w:u w:color="000000"/>
        </w:rPr>
        <w:noBreakHyphen/>
        <w:t>520.</w:t>
      </w:r>
      <w:r w:rsidRPr="006C5397">
        <w:rPr>
          <w:color w:val="000000"/>
          <w:u w:color="000000"/>
        </w:rPr>
        <w:tab/>
      </w:r>
      <w:r w:rsidRPr="00B5059E">
        <w:t>The Vulnerable Adults Investigations Unit of the South Carolina Law Enforcement Division, created pursuant to Section 23</w:t>
      </w:r>
      <w:r w:rsidRPr="00B5059E">
        <w:noBreakHyphen/>
        <w:t>3</w:t>
      </w:r>
      <w:r w:rsidRPr="00B5059E">
        <w:noBreakHyphen/>
        <w:t>810, shall, in addition to its investigation responsibilities under that section or Article 1, investigate cases of vulnerable adult fatalities in facilities operated or contracted for operation by the Department of Mental Health</w:t>
      </w:r>
      <w:r w:rsidRPr="00B5059E">
        <w:rPr>
          <w:u w:val="single"/>
        </w:rPr>
        <w:t>, the Department of</w:t>
      </w:r>
      <w:r w:rsidRPr="00B5059E">
        <w:t xml:space="preserve"> </w:t>
      </w:r>
      <w:r w:rsidRPr="006C5397">
        <w:rPr>
          <w:color w:val="000000"/>
          <w:u w:val="single" w:color="000000"/>
        </w:rPr>
        <w:t>Veterans’ Affairs,</w:t>
      </w:r>
      <w:r w:rsidRPr="00B5059E">
        <w:t xml:space="preserve"> or the Department of Disabilities and Special Needs. Provided, that in a nursing home, as defined in Section 44</w:t>
      </w:r>
      <w:r w:rsidRPr="00B5059E">
        <w:noBreakHyphen/>
        <w:t>7</w:t>
      </w:r>
      <w:r w:rsidRPr="00B5059E">
        <w:noBreakHyphen/>
        <w:t xml:space="preserve">130, contracted for operation by the Department of </w:t>
      </w:r>
      <w:r w:rsidRPr="00B5059E">
        <w:rPr>
          <w:strike/>
        </w:rPr>
        <w:t>Mental Health</w:t>
      </w:r>
      <w:r w:rsidRPr="00B5059E">
        <w:t xml:space="preserve"> </w:t>
      </w:r>
      <w:r w:rsidRPr="00B5059E">
        <w:rPr>
          <w:u w:val="single"/>
        </w:rPr>
        <w:t>Veterans’ Affairs</w:t>
      </w:r>
      <w:r w:rsidRPr="00B5059E">
        <w:t>,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Pr="00B5059E">
        <w:noBreakHyphen/>
        <w:t>35</w:t>
      </w:r>
      <w:r w:rsidRPr="00B5059E">
        <w:noBreakHyphen/>
        <w:t xml:space="preserve">35(A). In the event that a coroner rules that the death of an individual in a veterans’ nursing home under the authority of the Department of </w:t>
      </w:r>
      <w:r w:rsidRPr="00B5059E">
        <w:rPr>
          <w:strike/>
        </w:rPr>
        <w:t>Mental Health</w:t>
      </w:r>
      <w:r w:rsidRPr="00B5059E">
        <w:t xml:space="preserve"> </w:t>
      </w:r>
      <w:r w:rsidRPr="00B5059E">
        <w:rPr>
          <w:u w:val="single"/>
        </w:rPr>
        <w:t>Veterans’ Affairs</w:t>
      </w:r>
      <w:r w:rsidRPr="00B5059E">
        <w:t xml:space="preserve"> results from natural causes, the State Law Enforcement Division is not required to conduct an investigation regarding the individual’s death.”</w:t>
      </w:r>
    </w:p>
    <w:p w14:paraId="6C64F45E" w14:textId="77777777" w:rsidR="006C5397" w:rsidRPr="006C5397" w:rsidRDefault="006C5397" w:rsidP="006C5397">
      <w:pPr>
        <w:suppressAutoHyphens/>
        <w:rPr>
          <w:color w:val="000000"/>
          <w:u w:color="000000"/>
        </w:rPr>
      </w:pPr>
      <w:r w:rsidRPr="00B5059E">
        <w:t>SECTION</w:t>
      </w:r>
      <w:r w:rsidRPr="00B5059E">
        <w:tab/>
        <w:t>4.</w:t>
      </w:r>
      <w:r w:rsidRPr="00B5059E">
        <w:tab/>
      </w:r>
      <w:r w:rsidRPr="006C5397">
        <w:rPr>
          <w:color w:val="000000"/>
          <w:u w:color="000000"/>
        </w:rPr>
        <w:t>Sections 44</w:t>
      </w:r>
      <w:r w:rsidRPr="006C5397">
        <w:rPr>
          <w:color w:val="000000"/>
          <w:u w:color="000000"/>
        </w:rPr>
        <w:noBreakHyphen/>
        <w:t>11</w:t>
      </w:r>
      <w:r w:rsidRPr="006C5397">
        <w:rPr>
          <w:color w:val="000000"/>
          <w:u w:color="000000"/>
        </w:rPr>
        <w:noBreakHyphen/>
        <w:t>30 and 44</w:t>
      </w:r>
      <w:r w:rsidRPr="006C5397">
        <w:rPr>
          <w:color w:val="000000"/>
          <w:u w:color="000000"/>
        </w:rPr>
        <w:noBreakHyphen/>
        <w:t>11</w:t>
      </w:r>
      <w:r w:rsidRPr="006C5397">
        <w:rPr>
          <w:color w:val="000000"/>
          <w:u w:color="000000"/>
        </w:rPr>
        <w:noBreakHyphen/>
        <w:t>40 of the 1976 Code are repealed.</w:t>
      </w:r>
    </w:p>
    <w:p w14:paraId="77FFA6F1" w14:textId="48C7B6EF" w:rsidR="006C5397" w:rsidRPr="006C5397" w:rsidRDefault="006C5397" w:rsidP="006C5397">
      <w:pPr>
        <w:rPr>
          <w:color w:val="000000"/>
          <w:u w:color="000000"/>
        </w:rPr>
      </w:pPr>
      <w:r w:rsidRPr="00B5059E">
        <w:t>SECTION</w:t>
      </w:r>
      <w:r w:rsidRPr="00B5059E">
        <w:tab/>
        <w:t>5.</w:t>
      </w:r>
      <w:r w:rsidRPr="00B5059E">
        <w:tab/>
        <w:t>This act takes effect upon approval of the Governor. To ensure the efficient transition of the operation of veterans nursing homes from the Department to Mental Health to the Department of Veterans’ Affairs upon the effective date of the act, the Department of Mental Health and the Department of Veterans’ Affairs may begin completion of the tasks enumerated in SECTION 1.</w:t>
      </w:r>
      <w:r w:rsidR="00580AE7">
        <w:t xml:space="preserve"> </w:t>
      </w:r>
      <w:r w:rsidRPr="00B5059E">
        <w:t xml:space="preserve">B.  </w:t>
      </w:r>
      <w:r w:rsidRPr="00B5059E">
        <w:tab/>
        <w:t>/</w:t>
      </w:r>
    </w:p>
    <w:p w14:paraId="25B461DD" w14:textId="77777777" w:rsidR="006C5397" w:rsidRPr="00B5059E" w:rsidRDefault="006C5397" w:rsidP="006C5397">
      <w:r w:rsidRPr="00B5059E">
        <w:t>Renumber sections to conform.</w:t>
      </w:r>
    </w:p>
    <w:p w14:paraId="141B2DEF" w14:textId="77777777" w:rsidR="006C5397" w:rsidRPr="00B5059E" w:rsidRDefault="006C5397" w:rsidP="006C5397">
      <w:r w:rsidRPr="00B5059E">
        <w:t>Amend title to conform.</w:t>
      </w:r>
    </w:p>
    <w:p w14:paraId="71BDEAB6" w14:textId="77777777" w:rsidR="006C5397" w:rsidRDefault="006C5397" w:rsidP="006C5397">
      <w:bookmarkStart w:id="88" w:name="file_end277"/>
      <w:bookmarkEnd w:id="88"/>
    </w:p>
    <w:p w14:paraId="1DE22D7F" w14:textId="77777777" w:rsidR="006C5397" w:rsidRDefault="006C5397" w:rsidP="006C5397">
      <w:r>
        <w:t>Rep. HERBKERSMAN spoke in favor of the amendment.</w:t>
      </w:r>
    </w:p>
    <w:p w14:paraId="08F831D7" w14:textId="77777777" w:rsidR="006C5397" w:rsidRDefault="006C5397" w:rsidP="006C5397"/>
    <w:p w14:paraId="349CAA45" w14:textId="77777777" w:rsidR="006C5397" w:rsidRDefault="006C5397" w:rsidP="006C5397">
      <w:r>
        <w:t>Rep. COBB-HUNTER moved to adjourn debate on the Bill.</w:t>
      </w:r>
    </w:p>
    <w:p w14:paraId="793CF680" w14:textId="77777777" w:rsidR="00352B74" w:rsidRDefault="00352B74" w:rsidP="006C5397"/>
    <w:p w14:paraId="32C979BF" w14:textId="77777777" w:rsidR="006C5397" w:rsidRDefault="006C5397" w:rsidP="006C5397">
      <w:r>
        <w:t xml:space="preserve">Rep. HERBKERSMAN moved to table the motion.  </w:t>
      </w:r>
    </w:p>
    <w:p w14:paraId="765067EE" w14:textId="77777777" w:rsidR="006C5397" w:rsidRDefault="006C5397" w:rsidP="006C5397"/>
    <w:p w14:paraId="05B0039C" w14:textId="77777777" w:rsidR="006C5397" w:rsidRDefault="006C5397" w:rsidP="006C5397">
      <w:r>
        <w:t>Rep. COBB-HUNTER demanded the yeas and nays which were taken, resulting as follows:</w:t>
      </w:r>
    </w:p>
    <w:p w14:paraId="4C872BBF" w14:textId="77777777" w:rsidR="006C5397" w:rsidRDefault="006C5397" w:rsidP="006C5397">
      <w:pPr>
        <w:jc w:val="center"/>
      </w:pPr>
      <w:bookmarkStart w:id="89" w:name="vote_start281"/>
      <w:bookmarkEnd w:id="89"/>
      <w:r>
        <w:t>Yeas 69; Nays 33</w:t>
      </w:r>
    </w:p>
    <w:p w14:paraId="78A62170"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257B5054" w14:textId="77777777" w:rsidTr="006C5397">
        <w:tc>
          <w:tcPr>
            <w:tcW w:w="2179" w:type="dxa"/>
            <w:shd w:val="clear" w:color="auto" w:fill="auto"/>
          </w:tcPr>
          <w:p w14:paraId="185DCAD6" w14:textId="77777777" w:rsidR="006C5397" w:rsidRPr="006C5397" w:rsidRDefault="006C5397" w:rsidP="006C5397">
            <w:pPr>
              <w:keepNext/>
              <w:ind w:firstLine="0"/>
            </w:pPr>
            <w:r>
              <w:t>Alexander</w:t>
            </w:r>
          </w:p>
        </w:tc>
        <w:tc>
          <w:tcPr>
            <w:tcW w:w="2179" w:type="dxa"/>
            <w:shd w:val="clear" w:color="auto" w:fill="auto"/>
          </w:tcPr>
          <w:p w14:paraId="613B450A" w14:textId="77777777" w:rsidR="006C5397" w:rsidRPr="006C5397" w:rsidRDefault="006C5397" w:rsidP="006C5397">
            <w:pPr>
              <w:keepNext/>
              <w:ind w:firstLine="0"/>
            </w:pPr>
            <w:r>
              <w:t>Allison</w:t>
            </w:r>
          </w:p>
        </w:tc>
        <w:tc>
          <w:tcPr>
            <w:tcW w:w="2180" w:type="dxa"/>
            <w:shd w:val="clear" w:color="auto" w:fill="auto"/>
          </w:tcPr>
          <w:p w14:paraId="39D46D8B" w14:textId="77777777" w:rsidR="006C5397" w:rsidRPr="006C5397" w:rsidRDefault="006C5397" w:rsidP="006C5397">
            <w:pPr>
              <w:keepNext/>
              <w:ind w:firstLine="0"/>
            </w:pPr>
            <w:r>
              <w:t>Bailey</w:t>
            </w:r>
          </w:p>
        </w:tc>
      </w:tr>
      <w:tr w:rsidR="006C5397" w:rsidRPr="006C5397" w14:paraId="14D21A31" w14:textId="77777777" w:rsidTr="006C5397">
        <w:tc>
          <w:tcPr>
            <w:tcW w:w="2179" w:type="dxa"/>
            <w:shd w:val="clear" w:color="auto" w:fill="auto"/>
          </w:tcPr>
          <w:p w14:paraId="06C57066" w14:textId="77777777" w:rsidR="006C5397" w:rsidRPr="006C5397" w:rsidRDefault="006C5397" w:rsidP="006C5397">
            <w:pPr>
              <w:ind w:firstLine="0"/>
            </w:pPr>
            <w:r>
              <w:t>Ballentine</w:t>
            </w:r>
          </w:p>
        </w:tc>
        <w:tc>
          <w:tcPr>
            <w:tcW w:w="2179" w:type="dxa"/>
            <w:shd w:val="clear" w:color="auto" w:fill="auto"/>
          </w:tcPr>
          <w:p w14:paraId="5F75B046" w14:textId="77777777" w:rsidR="006C5397" w:rsidRPr="006C5397" w:rsidRDefault="006C5397" w:rsidP="006C5397">
            <w:pPr>
              <w:ind w:firstLine="0"/>
            </w:pPr>
            <w:r>
              <w:t>Bannister</w:t>
            </w:r>
          </w:p>
        </w:tc>
        <w:tc>
          <w:tcPr>
            <w:tcW w:w="2180" w:type="dxa"/>
            <w:shd w:val="clear" w:color="auto" w:fill="auto"/>
          </w:tcPr>
          <w:p w14:paraId="40F8689D" w14:textId="77777777" w:rsidR="006C5397" w:rsidRPr="006C5397" w:rsidRDefault="006C5397" w:rsidP="006C5397">
            <w:pPr>
              <w:ind w:firstLine="0"/>
            </w:pPr>
            <w:r>
              <w:t>Bennett</w:t>
            </w:r>
          </w:p>
        </w:tc>
      </w:tr>
      <w:tr w:rsidR="006C5397" w:rsidRPr="006C5397" w14:paraId="2734E940" w14:textId="77777777" w:rsidTr="006C5397">
        <w:tc>
          <w:tcPr>
            <w:tcW w:w="2179" w:type="dxa"/>
            <w:shd w:val="clear" w:color="auto" w:fill="auto"/>
          </w:tcPr>
          <w:p w14:paraId="5B438465" w14:textId="77777777" w:rsidR="006C5397" w:rsidRPr="006C5397" w:rsidRDefault="006C5397" w:rsidP="006C5397">
            <w:pPr>
              <w:ind w:firstLine="0"/>
            </w:pPr>
            <w:r>
              <w:t>Bernstein</w:t>
            </w:r>
          </w:p>
        </w:tc>
        <w:tc>
          <w:tcPr>
            <w:tcW w:w="2179" w:type="dxa"/>
            <w:shd w:val="clear" w:color="auto" w:fill="auto"/>
          </w:tcPr>
          <w:p w14:paraId="483AF22E" w14:textId="77777777" w:rsidR="006C5397" w:rsidRPr="006C5397" w:rsidRDefault="006C5397" w:rsidP="006C5397">
            <w:pPr>
              <w:ind w:firstLine="0"/>
            </w:pPr>
            <w:r>
              <w:t>Blackwell</w:t>
            </w:r>
          </w:p>
        </w:tc>
        <w:tc>
          <w:tcPr>
            <w:tcW w:w="2180" w:type="dxa"/>
            <w:shd w:val="clear" w:color="auto" w:fill="auto"/>
          </w:tcPr>
          <w:p w14:paraId="1869A03C" w14:textId="77777777" w:rsidR="006C5397" w:rsidRPr="006C5397" w:rsidRDefault="006C5397" w:rsidP="006C5397">
            <w:pPr>
              <w:ind w:firstLine="0"/>
            </w:pPr>
            <w:r>
              <w:t>Brittain</w:t>
            </w:r>
          </w:p>
        </w:tc>
      </w:tr>
      <w:tr w:rsidR="006C5397" w:rsidRPr="006C5397" w14:paraId="077388EE" w14:textId="77777777" w:rsidTr="006C5397">
        <w:tc>
          <w:tcPr>
            <w:tcW w:w="2179" w:type="dxa"/>
            <w:shd w:val="clear" w:color="auto" w:fill="auto"/>
          </w:tcPr>
          <w:p w14:paraId="33E512B8" w14:textId="77777777" w:rsidR="006C5397" w:rsidRPr="006C5397" w:rsidRDefault="006C5397" w:rsidP="006C5397">
            <w:pPr>
              <w:ind w:firstLine="0"/>
            </w:pPr>
            <w:r>
              <w:t>Bryant</w:t>
            </w:r>
          </w:p>
        </w:tc>
        <w:tc>
          <w:tcPr>
            <w:tcW w:w="2179" w:type="dxa"/>
            <w:shd w:val="clear" w:color="auto" w:fill="auto"/>
          </w:tcPr>
          <w:p w14:paraId="760BE7D8" w14:textId="77777777" w:rsidR="006C5397" w:rsidRPr="006C5397" w:rsidRDefault="006C5397" w:rsidP="006C5397">
            <w:pPr>
              <w:ind w:firstLine="0"/>
            </w:pPr>
            <w:r>
              <w:t>Burns</w:t>
            </w:r>
          </w:p>
        </w:tc>
        <w:tc>
          <w:tcPr>
            <w:tcW w:w="2180" w:type="dxa"/>
            <w:shd w:val="clear" w:color="auto" w:fill="auto"/>
          </w:tcPr>
          <w:p w14:paraId="41CA42DA" w14:textId="77777777" w:rsidR="006C5397" w:rsidRPr="006C5397" w:rsidRDefault="006C5397" w:rsidP="006C5397">
            <w:pPr>
              <w:ind w:firstLine="0"/>
            </w:pPr>
            <w:r>
              <w:t>Calhoon</w:t>
            </w:r>
          </w:p>
        </w:tc>
      </w:tr>
      <w:tr w:rsidR="006C5397" w:rsidRPr="006C5397" w14:paraId="564D909F" w14:textId="77777777" w:rsidTr="006C5397">
        <w:tc>
          <w:tcPr>
            <w:tcW w:w="2179" w:type="dxa"/>
            <w:shd w:val="clear" w:color="auto" w:fill="auto"/>
          </w:tcPr>
          <w:p w14:paraId="7658BCDE" w14:textId="77777777" w:rsidR="006C5397" w:rsidRPr="006C5397" w:rsidRDefault="006C5397" w:rsidP="006C5397">
            <w:pPr>
              <w:ind w:firstLine="0"/>
            </w:pPr>
            <w:r>
              <w:t>Carter</w:t>
            </w:r>
          </w:p>
        </w:tc>
        <w:tc>
          <w:tcPr>
            <w:tcW w:w="2179" w:type="dxa"/>
            <w:shd w:val="clear" w:color="auto" w:fill="auto"/>
          </w:tcPr>
          <w:p w14:paraId="45528982" w14:textId="77777777" w:rsidR="006C5397" w:rsidRPr="006C5397" w:rsidRDefault="006C5397" w:rsidP="006C5397">
            <w:pPr>
              <w:ind w:firstLine="0"/>
            </w:pPr>
            <w:r>
              <w:t>Chumley</w:t>
            </w:r>
          </w:p>
        </w:tc>
        <w:tc>
          <w:tcPr>
            <w:tcW w:w="2180" w:type="dxa"/>
            <w:shd w:val="clear" w:color="auto" w:fill="auto"/>
          </w:tcPr>
          <w:p w14:paraId="0A72199F" w14:textId="77777777" w:rsidR="006C5397" w:rsidRPr="006C5397" w:rsidRDefault="006C5397" w:rsidP="006C5397">
            <w:pPr>
              <w:ind w:firstLine="0"/>
            </w:pPr>
            <w:r>
              <w:t>Collins</w:t>
            </w:r>
          </w:p>
        </w:tc>
      </w:tr>
      <w:tr w:rsidR="006C5397" w:rsidRPr="006C5397" w14:paraId="2A50C10C" w14:textId="77777777" w:rsidTr="006C5397">
        <w:tc>
          <w:tcPr>
            <w:tcW w:w="2179" w:type="dxa"/>
            <w:shd w:val="clear" w:color="auto" w:fill="auto"/>
          </w:tcPr>
          <w:p w14:paraId="78B215E0" w14:textId="77777777" w:rsidR="006C5397" w:rsidRPr="006C5397" w:rsidRDefault="006C5397" w:rsidP="006C5397">
            <w:pPr>
              <w:ind w:firstLine="0"/>
            </w:pPr>
            <w:r>
              <w:t>B. Cox</w:t>
            </w:r>
          </w:p>
        </w:tc>
        <w:tc>
          <w:tcPr>
            <w:tcW w:w="2179" w:type="dxa"/>
            <w:shd w:val="clear" w:color="auto" w:fill="auto"/>
          </w:tcPr>
          <w:p w14:paraId="62FE24B7" w14:textId="77777777" w:rsidR="006C5397" w:rsidRPr="006C5397" w:rsidRDefault="006C5397" w:rsidP="006C5397">
            <w:pPr>
              <w:ind w:firstLine="0"/>
            </w:pPr>
            <w:r>
              <w:t>W. Cox</w:t>
            </w:r>
          </w:p>
        </w:tc>
        <w:tc>
          <w:tcPr>
            <w:tcW w:w="2180" w:type="dxa"/>
            <w:shd w:val="clear" w:color="auto" w:fill="auto"/>
          </w:tcPr>
          <w:p w14:paraId="4AD36183" w14:textId="77777777" w:rsidR="006C5397" w:rsidRPr="006C5397" w:rsidRDefault="006C5397" w:rsidP="006C5397">
            <w:pPr>
              <w:ind w:firstLine="0"/>
            </w:pPr>
            <w:r>
              <w:t>Crawford</w:t>
            </w:r>
          </w:p>
        </w:tc>
      </w:tr>
      <w:tr w:rsidR="006C5397" w:rsidRPr="006C5397" w14:paraId="356FE203" w14:textId="77777777" w:rsidTr="006C5397">
        <w:tc>
          <w:tcPr>
            <w:tcW w:w="2179" w:type="dxa"/>
            <w:shd w:val="clear" w:color="auto" w:fill="auto"/>
          </w:tcPr>
          <w:p w14:paraId="770AB6C2" w14:textId="77777777" w:rsidR="006C5397" w:rsidRPr="006C5397" w:rsidRDefault="006C5397" w:rsidP="006C5397">
            <w:pPr>
              <w:ind w:firstLine="0"/>
            </w:pPr>
            <w:r>
              <w:t>Davis</w:t>
            </w:r>
          </w:p>
        </w:tc>
        <w:tc>
          <w:tcPr>
            <w:tcW w:w="2179" w:type="dxa"/>
            <w:shd w:val="clear" w:color="auto" w:fill="auto"/>
          </w:tcPr>
          <w:p w14:paraId="711222AA" w14:textId="77777777" w:rsidR="006C5397" w:rsidRPr="006C5397" w:rsidRDefault="006C5397" w:rsidP="006C5397">
            <w:pPr>
              <w:ind w:firstLine="0"/>
            </w:pPr>
            <w:r>
              <w:t>Elliott</w:t>
            </w:r>
          </w:p>
        </w:tc>
        <w:tc>
          <w:tcPr>
            <w:tcW w:w="2180" w:type="dxa"/>
            <w:shd w:val="clear" w:color="auto" w:fill="auto"/>
          </w:tcPr>
          <w:p w14:paraId="5FC8CD11" w14:textId="77777777" w:rsidR="006C5397" w:rsidRPr="006C5397" w:rsidRDefault="006C5397" w:rsidP="006C5397">
            <w:pPr>
              <w:ind w:firstLine="0"/>
            </w:pPr>
            <w:r>
              <w:t>Erickson</w:t>
            </w:r>
          </w:p>
        </w:tc>
      </w:tr>
      <w:tr w:rsidR="006C5397" w:rsidRPr="006C5397" w14:paraId="0F05A3BA" w14:textId="77777777" w:rsidTr="006C5397">
        <w:tc>
          <w:tcPr>
            <w:tcW w:w="2179" w:type="dxa"/>
            <w:shd w:val="clear" w:color="auto" w:fill="auto"/>
          </w:tcPr>
          <w:p w14:paraId="203E68F4" w14:textId="77777777" w:rsidR="006C5397" w:rsidRPr="006C5397" w:rsidRDefault="006C5397" w:rsidP="006C5397">
            <w:pPr>
              <w:ind w:firstLine="0"/>
            </w:pPr>
            <w:r>
              <w:t>Finlay</w:t>
            </w:r>
          </w:p>
        </w:tc>
        <w:tc>
          <w:tcPr>
            <w:tcW w:w="2179" w:type="dxa"/>
            <w:shd w:val="clear" w:color="auto" w:fill="auto"/>
          </w:tcPr>
          <w:p w14:paraId="154D26A5" w14:textId="77777777" w:rsidR="006C5397" w:rsidRPr="006C5397" w:rsidRDefault="006C5397" w:rsidP="006C5397">
            <w:pPr>
              <w:ind w:firstLine="0"/>
            </w:pPr>
            <w:r>
              <w:t>Forrest</w:t>
            </w:r>
          </w:p>
        </w:tc>
        <w:tc>
          <w:tcPr>
            <w:tcW w:w="2180" w:type="dxa"/>
            <w:shd w:val="clear" w:color="auto" w:fill="auto"/>
          </w:tcPr>
          <w:p w14:paraId="4BD03ECA" w14:textId="77777777" w:rsidR="006C5397" w:rsidRPr="006C5397" w:rsidRDefault="006C5397" w:rsidP="006C5397">
            <w:pPr>
              <w:ind w:firstLine="0"/>
            </w:pPr>
            <w:r>
              <w:t>Fry</w:t>
            </w:r>
          </w:p>
        </w:tc>
      </w:tr>
      <w:tr w:rsidR="006C5397" w:rsidRPr="006C5397" w14:paraId="40794DDA" w14:textId="77777777" w:rsidTr="006C5397">
        <w:tc>
          <w:tcPr>
            <w:tcW w:w="2179" w:type="dxa"/>
            <w:shd w:val="clear" w:color="auto" w:fill="auto"/>
          </w:tcPr>
          <w:p w14:paraId="6666CFF7" w14:textId="77777777" w:rsidR="006C5397" w:rsidRPr="006C5397" w:rsidRDefault="006C5397" w:rsidP="006C5397">
            <w:pPr>
              <w:ind w:firstLine="0"/>
            </w:pPr>
            <w:r>
              <w:t>Gagnon</w:t>
            </w:r>
          </w:p>
        </w:tc>
        <w:tc>
          <w:tcPr>
            <w:tcW w:w="2179" w:type="dxa"/>
            <w:shd w:val="clear" w:color="auto" w:fill="auto"/>
          </w:tcPr>
          <w:p w14:paraId="114515D1" w14:textId="77777777" w:rsidR="006C5397" w:rsidRPr="006C5397" w:rsidRDefault="006C5397" w:rsidP="006C5397">
            <w:pPr>
              <w:ind w:firstLine="0"/>
            </w:pPr>
            <w:r>
              <w:t>Gilliam</w:t>
            </w:r>
          </w:p>
        </w:tc>
        <w:tc>
          <w:tcPr>
            <w:tcW w:w="2180" w:type="dxa"/>
            <w:shd w:val="clear" w:color="auto" w:fill="auto"/>
          </w:tcPr>
          <w:p w14:paraId="2262B9A9" w14:textId="77777777" w:rsidR="006C5397" w:rsidRPr="006C5397" w:rsidRDefault="006C5397" w:rsidP="006C5397">
            <w:pPr>
              <w:ind w:firstLine="0"/>
            </w:pPr>
            <w:r>
              <w:t>Haddon</w:t>
            </w:r>
          </w:p>
        </w:tc>
      </w:tr>
      <w:tr w:rsidR="006C5397" w:rsidRPr="006C5397" w14:paraId="148ED151" w14:textId="77777777" w:rsidTr="006C5397">
        <w:tc>
          <w:tcPr>
            <w:tcW w:w="2179" w:type="dxa"/>
            <w:shd w:val="clear" w:color="auto" w:fill="auto"/>
          </w:tcPr>
          <w:p w14:paraId="08AC8CA6" w14:textId="77777777" w:rsidR="006C5397" w:rsidRPr="006C5397" w:rsidRDefault="006C5397" w:rsidP="006C5397">
            <w:pPr>
              <w:ind w:firstLine="0"/>
            </w:pPr>
            <w:r>
              <w:t>Hardee</w:t>
            </w:r>
          </w:p>
        </w:tc>
        <w:tc>
          <w:tcPr>
            <w:tcW w:w="2179" w:type="dxa"/>
            <w:shd w:val="clear" w:color="auto" w:fill="auto"/>
          </w:tcPr>
          <w:p w14:paraId="5E9C77B9" w14:textId="77777777" w:rsidR="006C5397" w:rsidRPr="006C5397" w:rsidRDefault="006C5397" w:rsidP="006C5397">
            <w:pPr>
              <w:ind w:firstLine="0"/>
            </w:pPr>
            <w:r>
              <w:t>Herbkersman</w:t>
            </w:r>
          </w:p>
        </w:tc>
        <w:tc>
          <w:tcPr>
            <w:tcW w:w="2180" w:type="dxa"/>
            <w:shd w:val="clear" w:color="auto" w:fill="auto"/>
          </w:tcPr>
          <w:p w14:paraId="33A9CF9F" w14:textId="77777777" w:rsidR="006C5397" w:rsidRPr="006C5397" w:rsidRDefault="006C5397" w:rsidP="006C5397">
            <w:pPr>
              <w:ind w:firstLine="0"/>
            </w:pPr>
            <w:r>
              <w:t>Hewitt</w:t>
            </w:r>
          </w:p>
        </w:tc>
      </w:tr>
      <w:tr w:rsidR="006C5397" w:rsidRPr="006C5397" w14:paraId="6D6C0326" w14:textId="77777777" w:rsidTr="006C5397">
        <w:tc>
          <w:tcPr>
            <w:tcW w:w="2179" w:type="dxa"/>
            <w:shd w:val="clear" w:color="auto" w:fill="auto"/>
          </w:tcPr>
          <w:p w14:paraId="4600E000" w14:textId="77777777" w:rsidR="006C5397" w:rsidRPr="006C5397" w:rsidRDefault="006C5397" w:rsidP="006C5397">
            <w:pPr>
              <w:ind w:firstLine="0"/>
            </w:pPr>
            <w:r>
              <w:t>Hiott</w:t>
            </w:r>
          </w:p>
        </w:tc>
        <w:tc>
          <w:tcPr>
            <w:tcW w:w="2179" w:type="dxa"/>
            <w:shd w:val="clear" w:color="auto" w:fill="auto"/>
          </w:tcPr>
          <w:p w14:paraId="2A9E3618" w14:textId="77777777" w:rsidR="006C5397" w:rsidRPr="006C5397" w:rsidRDefault="006C5397" w:rsidP="006C5397">
            <w:pPr>
              <w:ind w:firstLine="0"/>
            </w:pPr>
            <w:r>
              <w:t>Hixon</w:t>
            </w:r>
          </w:p>
        </w:tc>
        <w:tc>
          <w:tcPr>
            <w:tcW w:w="2180" w:type="dxa"/>
            <w:shd w:val="clear" w:color="auto" w:fill="auto"/>
          </w:tcPr>
          <w:p w14:paraId="128E053F" w14:textId="77777777" w:rsidR="006C5397" w:rsidRPr="006C5397" w:rsidRDefault="006C5397" w:rsidP="006C5397">
            <w:pPr>
              <w:ind w:firstLine="0"/>
            </w:pPr>
            <w:r>
              <w:t>Hosey</w:t>
            </w:r>
          </w:p>
        </w:tc>
      </w:tr>
      <w:tr w:rsidR="006C5397" w:rsidRPr="006C5397" w14:paraId="1777AA4E" w14:textId="77777777" w:rsidTr="006C5397">
        <w:tc>
          <w:tcPr>
            <w:tcW w:w="2179" w:type="dxa"/>
            <w:shd w:val="clear" w:color="auto" w:fill="auto"/>
          </w:tcPr>
          <w:p w14:paraId="63C1AAA9" w14:textId="77777777" w:rsidR="006C5397" w:rsidRPr="006C5397" w:rsidRDefault="006C5397" w:rsidP="006C5397">
            <w:pPr>
              <w:ind w:firstLine="0"/>
            </w:pPr>
            <w:r>
              <w:t>Howard</w:t>
            </w:r>
          </w:p>
        </w:tc>
        <w:tc>
          <w:tcPr>
            <w:tcW w:w="2179" w:type="dxa"/>
            <w:shd w:val="clear" w:color="auto" w:fill="auto"/>
          </w:tcPr>
          <w:p w14:paraId="17BCF7EE" w14:textId="77777777" w:rsidR="006C5397" w:rsidRPr="006C5397" w:rsidRDefault="006C5397" w:rsidP="006C5397">
            <w:pPr>
              <w:ind w:firstLine="0"/>
            </w:pPr>
            <w:r>
              <w:t>Huggins</w:t>
            </w:r>
          </w:p>
        </w:tc>
        <w:tc>
          <w:tcPr>
            <w:tcW w:w="2180" w:type="dxa"/>
            <w:shd w:val="clear" w:color="auto" w:fill="auto"/>
          </w:tcPr>
          <w:p w14:paraId="47801377" w14:textId="77777777" w:rsidR="006C5397" w:rsidRPr="006C5397" w:rsidRDefault="006C5397" w:rsidP="006C5397">
            <w:pPr>
              <w:ind w:firstLine="0"/>
            </w:pPr>
            <w:r>
              <w:t>Hyde</w:t>
            </w:r>
          </w:p>
        </w:tc>
      </w:tr>
      <w:tr w:rsidR="006C5397" w:rsidRPr="006C5397" w14:paraId="5F3A3705" w14:textId="77777777" w:rsidTr="006C5397">
        <w:tc>
          <w:tcPr>
            <w:tcW w:w="2179" w:type="dxa"/>
            <w:shd w:val="clear" w:color="auto" w:fill="auto"/>
          </w:tcPr>
          <w:p w14:paraId="64CD1F4A" w14:textId="77777777" w:rsidR="006C5397" w:rsidRPr="006C5397" w:rsidRDefault="006C5397" w:rsidP="006C5397">
            <w:pPr>
              <w:ind w:firstLine="0"/>
            </w:pPr>
            <w:r>
              <w:t>J. E. Johnson</w:t>
            </w:r>
          </w:p>
        </w:tc>
        <w:tc>
          <w:tcPr>
            <w:tcW w:w="2179" w:type="dxa"/>
            <w:shd w:val="clear" w:color="auto" w:fill="auto"/>
          </w:tcPr>
          <w:p w14:paraId="2C36597D" w14:textId="77777777" w:rsidR="006C5397" w:rsidRPr="006C5397" w:rsidRDefault="006C5397" w:rsidP="006C5397">
            <w:pPr>
              <w:ind w:firstLine="0"/>
            </w:pPr>
            <w:r>
              <w:t>J. L. Johnson</w:t>
            </w:r>
          </w:p>
        </w:tc>
        <w:tc>
          <w:tcPr>
            <w:tcW w:w="2180" w:type="dxa"/>
            <w:shd w:val="clear" w:color="auto" w:fill="auto"/>
          </w:tcPr>
          <w:p w14:paraId="3C13D0B3" w14:textId="77777777" w:rsidR="006C5397" w:rsidRPr="006C5397" w:rsidRDefault="006C5397" w:rsidP="006C5397">
            <w:pPr>
              <w:ind w:firstLine="0"/>
            </w:pPr>
            <w:r>
              <w:t>Jones</w:t>
            </w:r>
          </w:p>
        </w:tc>
      </w:tr>
      <w:tr w:rsidR="006C5397" w:rsidRPr="006C5397" w14:paraId="231BB329" w14:textId="77777777" w:rsidTr="006C5397">
        <w:tc>
          <w:tcPr>
            <w:tcW w:w="2179" w:type="dxa"/>
            <w:shd w:val="clear" w:color="auto" w:fill="auto"/>
          </w:tcPr>
          <w:p w14:paraId="575DAC68" w14:textId="77777777" w:rsidR="006C5397" w:rsidRPr="006C5397" w:rsidRDefault="006C5397" w:rsidP="006C5397">
            <w:pPr>
              <w:ind w:firstLine="0"/>
            </w:pPr>
            <w:r>
              <w:t>Jordan</w:t>
            </w:r>
          </w:p>
        </w:tc>
        <w:tc>
          <w:tcPr>
            <w:tcW w:w="2179" w:type="dxa"/>
            <w:shd w:val="clear" w:color="auto" w:fill="auto"/>
          </w:tcPr>
          <w:p w14:paraId="3FABF9B5" w14:textId="77777777" w:rsidR="006C5397" w:rsidRPr="006C5397" w:rsidRDefault="006C5397" w:rsidP="006C5397">
            <w:pPr>
              <w:ind w:firstLine="0"/>
            </w:pPr>
            <w:r>
              <w:t>Long</w:t>
            </w:r>
          </w:p>
        </w:tc>
        <w:tc>
          <w:tcPr>
            <w:tcW w:w="2180" w:type="dxa"/>
            <w:shd w:val="clear" w:color="auto" w:fill="auto"/>
          </w:tcPr>
          <w:p w14:paraId="43976C1F" w14:textId="77777777" w:rsidR="006C5397" w:rsidRPr="006C5397" w:rsidRDefault="006C5397" w:rsidP="006C5397">
            <w:pPr>
              <w:ind w:firstLine="0"/>
            </w:pPr>
            <w:r>
              <w:t>Lowe</w:t>
            </w:r>
          </w:p>
        </w:tc>
      </w:tr>
      <w:tr w:rsidR="006C5397" w:rsidRPr="006C5397" w14:paraId="13E937AF" w14:textId="77777777" w:rsidTr="006C5397">
        <w:tc>
          <w:tcPr>
            <w:tcW w:w="2179" w:type="dxa"/>
            <w:shd w:val="clear" w:color="auto" w:fill="auto"/>
          </w:tcPr>
          <w:p w14:paraId="78B4F3D3" w14:textId="77777777" w:rsidR="006C5397" w:rsidRPr="006C5397" w:rsidRDefault="006C5397" w:rsidP="006C5397">
            <w:pPr>
              <w:ind w:firstLine="0"/>
            </w:pPr>
            <w:r>
              <w:t>Lucas</w:t>
            </w:r>
          </w:p>
        </w:tc>
        <w:tc>
          <w:tcPr>
            <w:tcW w:w="2179" w:type="dxa"/>
            <w:shd w:val="clear" w:color="auto" w:fill="auto"/>
          </w:tcPr>
          <w:p w14:paraId="50FACDE0" w14:textId="77777777" w:rsidR="006C5397" w:rsidRPr="006C5397" w:rsidRDefault="006C5397" w:rsidP="006C5397">
            <w:pPr>
              <w:ind w:firstLine="0"/>
            </w:pPr>
            <w:r>
              <w:t>Magnuson</w:t>
            </w:r>
          </w:p>
        </w:tc>
        <w:tc>
          <w:tcPr>
            <w:tcW w:w="2180" w:type="dxa"/>
            <w:shd w:val="clear" w:color="auto" w:fill="auto"/>
          </w:tcPr>
          <w:p w14:paraId="40B8FDB1" w14:textId="77777777" w:rsidR="006C5397" w:rsidRPr="006C5397" w:rsidRDefault="006C5397" w:rsidP="006C5397">
            <w:pPr>
              <w:ind w:firstLine="0"/>
            </w:pPr>
            <w:r>
              <w:t>McGarry</w:t>
            </w:r>
          </w:p>
        </w:tc>
      </w:tr>
      <w:tr w:rsidR="006C5397" w:rsidRPr="006C5397" w14:paraId="4C527C1D" w14:textId="77777777" w:rsidTr="006C5397">
        <w:tc>
          <w:tcPr>
            <w:tcW w:w="2179" w:type="dxa"/>
            <w:shd w:val="clear" w:color="auto" w:fill="auto"/>
          </w:tcPr>
          <w:p w14:paraId="7509F9E1" w14:textId="77777777" w:rsidR="006C5397" w:rsidRPr="006C5397" w:rsidRDefault="006C5397" w:rsidP="006C5397">
            <w:pPr>
              <w:ind w:firstLine="0"/>
            </w:pPr>
            <w:r>
              <w:t>McGinnis</w:t>
            </w:r>
          </w:p>
        </w:tc>
        <w:tc>
          <w:tcPr>
            <w:tcW w:w="2179" w:type="dxa"/>
            <w:shd w:val="clear" w:color="auto" w:fill="auto"/>
          </w:tcPr>
          <w:p w14:paraId="1AC42D9E" w14:textId="77777777" w:rsidR="006C5397" w:rsidRPr="006C5397" w:rsidRDefault="006C5397" w:rsidP="006C5397">
            <w:pPr>
              <w:ind w:firstLine="0"/>
            </w:pPr>
            <w:r>
              <w:t>T. Moore</w:t>
            </w:r>
          </w:p>
        </w:tc>
        <w:tc>
          <w:tcPr>
            <w:tcW w:w="2180" w:type="dxa"/>
            <w:shd w:val="clear" w:color="auto" w:fill="auto"/>
          </w:tcPr>
          <w:p w14:paraId="7316CA0E" w14:textId="77777777" w:rsidR="006C5397" w:rsidRPr="006C5397" w:rsidRDefault="006C5397" w:rsidP="006C5397">
            <w:pPr>
              <w:ind w:firstLine="0"/>
            </w:pPr>
            <w:r>
              <w:t>Morgan</w:t>
            </w:r>
          </w:p>
        </w:tc>
      </w:tr>
      <w:tr w:rsidR="006C5397" w:rsidRPr="006C5397" w14:paraId="6D079D93" w14:textId="77777777" w:rsidTr="006C5397">
        <w:tc>
          <w:tcPr>
            <w:tcW w:w="2179" w:type="dxa"/>
            <w:shd w:val="clear" w:color="auto" w:fill="auto"/>
          </w:tcPr>
          <w:p w14:paraId="13703649" w14:textId="77777777" w:rsidR="006C5397" w:rsidRPr="006C5397" w:rsidRDefault="006C5397" w:rsidP="006C5397">
            <w:pPr>
              <w:ind w:firstLine="0"/>
            </w:pPr>
            <w:r>
              <w:t>D. C. Moss</w:t>
            </w:r>
          </w:p>
        </w:tc>
        <w:tc>
          <w:tcPr>
            <w:tcW w:w="2179" w:type="dxa"/>
            <w:shd w:val="clear" w:color="auto" w:fill="auto"/>
          </w:tcPr>
          <w:p w14:paraId="52DF4883" w14:textId="77777777" w:rsidR="006C5397" w:rsidRPr="006C5397" w:rsidRDefault="006C5397" w:rsidP="006C5397">
            <w:pPr>
              <w:ind w:firstLine="0"/>
            </w:pPr>
            <w:r>
              <w:t>V. S. Moss</w:t>
            </w:r>
          </w:p>
        </w:tc>
        <w:tc>
          <w:tcPr>
            <w:tcW w:w="2180" w:type="dxa"/>
            <w:shd w:val="clear" w:color="auto" w:fill="auto"/>
          </w:tcPr>
          <w:p w14:paraId="5AEDBA0E" w14:textId="77777777" w:rsidR="006C5397" w:rsidRPr="006C5397" w:rsidRDefault="006C5397" w:rsidP="006C5397">
            <w:pPr>
              <w:ind w:firstLine="0"/>
            </w:pPr>
            <w:r>
              <w:t>B. Newton</w:t>
            </w:r>
          </w:p>
        </w:tc>
      </w:tr>
      <w:tr w:rsidR="006C5397" w:rsidRPr="006C5397" w14:paraId="690E6179" w14:textId="77777777" w:rsidTr="006C5397">
        <w:tc>
          <w:tcPr>
            <w:tcW w:w="2179" w:type="dxa"/>
            <w:shd w:val="clear" w:color="auto" w:fill="auto"/>
          </w:tcPr>
          <w:p w14:paraId="5834FF38" w14:textId="77777777" w:rsidR="006C5397" w:rsidRPr="006C5397" w:rsidRDefault="006C5397" w:rsidP="006C5397">
            <w:pPr>
              <w:ind w:firstLine="0"/>
            </w:pPr>
            <w:r>
              <w:t>W. Newton</w:t>
            </w:r>
          </w:p>
        </w:tc>
        <w:tc>
          <w:tcPr>
            <w:tcW w:w="2179" w:type="dxa"/>
            <w:shd w:val="clear" w:color="auto" w:fill="auto"/>
          </w:tcPr>
          <w:p w14:paraId="042FFA10" w14:textId="77777777" w:rsidR="006C5397" w:rsidRPr="006C5397" w:rsidRDefault="006C5397" w:rsidP="006C5397">
            <w:pPr>
              <w:ind w:firstLine="0"/>
            </w:pPr>
            <w:r>
              <w:t>Nutt</w:t>
            </w:r>
          </w:p>
        </w:tc>
        <w:tc>
          <w:tcPr>
            <w:tcW w:w="2180" w:type="dxa"/>
            <w:shd w:val="clear" w:color="auto" w:fill="auto"/>
          </w:tcPr>
          <w:p w14:paraId="3F98EECF" w14:textId="77777777" w:rsidR="006C5397" w:rsidRPr="006C5397" w:rsidRDefault="006C5397" w:rsidP="006C5397">
            <w:pPr>
              <w:ind w:firstLine="0"/>
            </w:pPr>
            <w:r>
              <w:t>Oremus</w:t>
            </w:r>
          </w:p>
        </w:tc>
      </w:tr>
      <w:tr w:rsidR="006C5397" w:rsidRPr="006C5397" w14:paraId="0BCA691E" w14:textId="77777777" w:rsidTr="006C5397">
        <w:tc>
          <w:tcPr>
            <w:tcW w:w="2179" w:type="dxa"/>
            <w:shd w:val="clear" w:color="auto" w:fill="auto"/>
          </w:tcPr>
          <w:p w14:paraId="67BE5CD6" w14:textId="77777777" w:rsidR="006C5397" w:rsidRPr="006C5397" w:rsidRDefault="006C5397" w:rsidP="006C5397">
            <w:pPr>
              <w:ind w:firstLine="0"/>
            </w:pPr>
            <w:r>
              <w:t>Robinson</w:t>
            </w:r>
          </w:p>
        </w:tc>
        <w:tc>
          <w:tcPr>
            <w:tcW w:w="2179" w:type="dxa"/>
            <w:shd w:val="clear" w:color="auto" w:fill="auto"/>
          </w:tcPr>
          <w:p w14:paraId="0CFC5D94" w14:textId="77777777" w:rsidR="006C5397" w:rsidRPr="006C5397" w:rsidRDefault="006C5397" w:rsidP="006C5397">
            <w:pPr>
              <w:ind w:firstLine="0"/>
            </w:pPr>
            <w:r>
              <w:t>Sandifer</w:t>
            </w:r>
          </w:p>
        </w:tc>
        <w:tc>
          <w:tcPr>
            <w:tcW w:w="2180" w:type="dxa"/>
            <w:shd w:val="clear" w:color="auto" w:fill="auto"/>
          </w:tcPr>
          <w:p w14:paraId="489EB674" w14:textId="77777777" w:rsidR="006C5397" w:rsidRPr="006C5397" w:rsidRDefault="006C5397" w:rsidP="006C5397">
            <w:pPr>
              <w:ind w:firstLine="0"/>
            </w:pPr>
            <w:r>
              <w:t>G. M. Smith</w:t>
            </w:r>
          </w:p>
        </w:tc>
      </w:tr>
      <w:tr w:rsidR="006C5397" w:rsidRPr="006C5397" w14:paraId="2A889206" w14:textId="77777777" w:rsidTr="006C5397">
        <w:tc>
          <w:tcPr>
            <w:tcW w:w="2179" w:type="dxa"/>
            <w:shd w:val="clear" w:color="auto" w:fill="auto"/>
          </w:tcPr>
          <w:p w14:paraId="6F2F69BB" w14:textId="77777777" w:rsidR="006C5397" w:rsidRPr="006C5397" w:rsidRDefault="006C5397" w:rsidP="006C5397">
            <w:pPr>
              <w:ind w:firstLine="0"/>
            </w:pPr>
            <w:r>
              <w:t>M. M. Smith</w:t>
            </w:r>
          </w:p>
        </w:tc>
        <w:tc>
          <w:tcPr>
            <w:tcW w:w="2179" w:type="dxa"/>
            <w:shd w:val="clear" w:color="auto" w:fill="auto"/>
          </w:tcPr>
          <w:p w14:paraId="08F80FDE" w14:textId="77777777" w:rsidR="006C5397" w:rsidRPr="006C5397" w:rsidRDefault="006C5397" w:rsidP="006C5397">
            <w:pPr>
              <w:ind w:firstLine="0"/>
            </w:pPr>
            <w:r>
              <w:t>Stavrinakis</w:t>
            </w:r>
          </w:p>
        </w:tc>
        <w:tc>
          <w:tcPr>
            <w:tcW w:w="2180" w:type="dxa"/>
            <w:shd w:val="clear" w:color="auto" w:fill="auto"/>
          </w:tcPr>
          <w:p w14:paraId="2F855E8A" w14:textId="77777777" w:rsidR="006C5397" w:rsidRPr="006C5397" w:rsidRDefault="006C5397" w:rsidP="006C5397">
            <w:pPr>
              <w:ind w:firstLine="0"/>
            </w:pPr>
            <w:r>
              <w:t>Taylor</w:t>
            </w:r>
          </w:p>
        </w:tc>
      </w:tr>
      <w:tr w:rsidR="006C5397" w:rsidRPr="006C5397" w14:paraId="432FB959" w14:textId="77777777" w:rsidTr="006C5397">
        <w:tc>
          <w:tcPr>
            <w:tcW w:w="2179" w:type="dxa"/>
            <w:shd w:val="clear" w:color="auto" w:fill="auto"/>
          </w:tcPr>
          <w:p w14:paraId="5456CB5E" w14:textId="77777777" w:rsidR="006C5397" w:rsidRPr="006C5397" w:rsidRDefault="006C5397" w:rsidP="006C5397">
            <w:pPr>
              <w:ind w:firstLine="0"/>
            </w:pPr>
            <w:r>
              <w:t>Trantham</w:t>
            </w:r>
          </w:p>
        </w:tc>
        <w:tc>
          <w:tcPr>
            <w:tcW w:w="2179" w:type="dxa"/>
            <w:shd w:val="clear" w:color="auto" w:fill="auto"/>
          </w:tcPr>
          <w:p w14:paraId="20C4B12A" w14:textId="77777777" w:rsidR="006C5397" w:rsidRPr="006C5397" w:rsidRDefault="006C5397" w:rsidP="006C5397">
            <w:pPr>
              <w:ind w:firstLine="0"/>
            </w:pPr>
            <w:r>
              <w:t>Weeks</w:t>
            </w:r>
          </w:p>
        </w:tc>
        <w:tc>
          <w:tcPr>
            <w:tcW w:w="2180" w:type="dxa"/>
            <w:shd w:val="clear" w:color="auto" w:fill="auto"/>
          </w:tcPr>
          <w:p w14:paraId="34CD4DD5" w14:textId="77777777" w:rsidR="006C5397" w:rsidRPr="006C5397" w:rsidRDefault="006C5397" w:rsidP="006C5397">
            <w:pPr>
              <w:ind w:firstLine="0"/>
            </w:pPr>
            <w:r>
              <w:t>West</w:t>
            </w:r>
          </w:p>
        </w:tc>
      </w:tr>
      <w:tr w:rsidR="006C5397" w:rsidRPr="006C5397" w14:paraId="2400736F" w14:textId="77777777" w:rsidTr="006C5397">
        <w:tc>
          <w:tcPr>
            <w:tcW w:w="2179" w:type="dxa"/>
            <w:shd w:val="clear" w:color="auto" w:fill="auto"/>
          </w:tcPr>
          <w:p w14:paraId="18E6646D" w14:textId="77777777" w:rsidR="006C5397" w:rsidRPr="006C5397" w:rsidRDefault="006C5397" w:rsidP="006C5397">
            <w:pPr>
              <w:keepNext/>
              <w:ind w:firstLine="0"/>
            </w:pPr>
            <w:r>
              <w:t>White</w:t>
            </w:r>
          </w:p>
        </w:tc>
        <w:tc>
          <w:tcPr>
            <w:tcW w:w="2179" w:type="dxa"/>
            <w:shd w:val="clear" w:color="auto" w:fill="auto"/>
          </w:tcPr>
          <w:p w14:paraId="59A75BF3" w14:textId="77777777" w:rsidR="006C5397" w:rsidRPr="006C5397" w:rsidRDefault="006C5397" w:rsidP="006C5397">
            <w:pPr>
              <w:keepNext/>
              <w:ind w:firstLine="0"/>
            </w:pPr>
            <w:r>
              <w:t>Whitmire</w:t>
            </w:r>
          </w:p>
        </w:tc>
        <w:tc>
          <w:tcPr>
            <w:tcW w:w="2180" w:type="dxa"/>
            <w:shd w:val="clear" w:color="auto" w:fill="auto"/>
          </w:tcPr>
          <w:p w14:paraId="047F5585" w14:textId="77777777" w:rsidR="006C5397" w:rsidRPr="006C5397" w:rsidRDefault="006C5397" w:rsidP="006C5397">
            <w:pPr>
              <w:keepNext/>
              <w:ind w:firstLine="0"/>
            </w:pPr>
            <w:r>
              <w:t>R. Williams</w:t>
            </w:r>
          </w:p>
        </w:tc>
      </w:tr>
      <w:tr w:rsidR="006C5397" w:rsidRPr="006C5397" w14:paraId="31724CC9" w14:textId="77777777" w:rsidTr="006C5397">
        <w:tc>
          <w:tcPr>
            <w:tcW w:w="2179" w:type="dxa"/>
            <w:shd w:val="clear" w:color="auto" w:fill="auto"/>
          </w:tcPr>
          <w:p w14:paraId="405931EE" w14:textId="77777777" w:rsidR="006C5397" w:rsidRPr="006C5397" w:rsidRDefault="006C5397" w:rsidP="006C5397">
            <w:pPr>
              <w:keepNext/>
              <w:ind w:firstLine="0"/>
            </w:pPr>
            <w:r>
              <w:t>Willis</w:t>
            </w:r>
          </w:p>
        </w:tc>
        <w:tc>
          <w:tcPr>
            <w:tcW w:w="2179" w:type="dxa"/>
            <w:shd w:val="clear" w:color="auto" w:fill="auto"/>
          </w:tcPr>
          <w:p w14:paraId="38DD51AD" w14:textId="77777777" w:rsidR="006C5397" w:rsidRPr="006C5397" w:rsidRDefault="006C5397" w:rsidP="006C5397">
            <w:pPr>
              <w:keepNext/>
              <w:ind w:firstLine="0"/>
            </w:pPr>
            <w:r>
              <w:t>Wooten</w:t>
            </w:r>
          </w:p>
        </w:tc>
        <w:tc>
          <w:tcPr>
            <w:tcW w:w="2180" w:type="dxa"/>
            <w:shd w:val="clear" w:color="auto" w:fill="auto"/>
          </w:tcPr>
          <w:p w14:paraId="1D932800" w14:textId="77777777" w:rsidR="006C5397" w:rsidRPr="006C5397" w:rsidRDefault="006C5397" w:rsidP="006C5397">
            <w:pPr>
              <w:keepNext/>
              <w:ind w:firstLine="0"/>
            </w:pPr>
            <w:r>
              <w:t>Yow</w:t>
            </w:r>
          </w:p>
        </w:tc>
      </w:tr>
    </w:tbl>
    <w:p w14:paraId="08F88B1F" w14:textId="77777777" w:rsidR="006C5397" w:rsidRDefault="006C5397" w:rsidP="006C5397"/>
    <w:p w14:paraId="41FDDE68" w14:textId="77777777" w:rsidR="006C5397" w:rsidRDefault="006C5397" w:rsidP="006C5397">
      <w:pPr>
        <w:jc w:val="center"/>
        <w:rPr>
          <w:b/>
        </w:rPr>
      </w:pPr>
      <w:r w:rsidRPr="006C5397">
        <w:rPr>
          <w:b/>
        </w:rPr>
        <w:t>Total--69</w:t>
      </w:r>
    </w:p>
    <w:p w14:paraId="434A13D2" w14:textId="77777777" w:rsidR="006C5397" w:rsidRDefault="006C5397" w:rsidP="006C5397">
      <w:pPr>
        <w:jc w:val="center"/>
        <w:rPr>
          <w:b/>
        </w:rPr>
      </w:pPr>
    </w:p>
    <w:p w14:paraId="0BE7498A" w14:textId="77777777"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14:paraId="584E7786" w14:textId="77777777" w:rsidTr="006C5397">
        <w:tc>
          <w:tcPr>
            <w:tcW w:w="2179" w:type="dxa"/>
            <w:shd w:val="clear" w:color="auto" w:fill="auto"/>
          </w:tcPr>
          <w:p w14:paraId="42FCFC57" w14:textId="77777777" w:rsidR="006C5397" w:rsidRPr="006C5397" w:rsidRDefault="006C5397" w:rsidP="006C5397">
            <w:pPr>
              <w:keepNext/>
              <w:ind w:firstLine="0"/>
            </w:pPr>
            <w:r>
              <w:t>Anderson</w:t>
            </w:r>
          </w:p>
        </w:tc>
        <w:tc>
          <w:tcPr>
            <w:tcW w:w="2179" w:type="dxa"/>
            <w:shd w:val="clear" w:color="auto" w:fill="auto"/>
          </w:tcPr>
          <w:p w14:paraId="7E695AD6" w14:textId="77777777" w:rsidR="006C5397" w:rsidRPr="006C5397" w:rsidRDefault="006C5397" w:rsidP="006C5397">
            <w:pPr>
              <w:keepNext/>
              <w:ind w:firstLine="0"/>
            </w:pPr>
            <w:r>
              <w:t>Bamberg</w:t>
            </w:r>
          </w:p>
        </w:tc>
        <w:tc>
          <w:tcPr>
            <w:tcW w:w="2180" w:type="dxa"/>
            <w:shd w:val="clear" w:color="auto" w:fill="auto"/>
          </w:tcPr>
          <w:p w14:paraId="2ACEBDA7" w14:textId="77777777" w:rsidR="006C5397" w:rsidRPr="006C5397" w:rsidRDefault="006C5397" w:rsidP="006C5397">
            <w:pPr>
              <w:keepNext/>
              <w:ind w:firstLine="0"/>
            </w:pPr>
            <w:r>
              <w:t>Bustos</w:t>
            </w:r>
          </w:p>
        </w:tc>
      </w:tr>
      <w:tr w:rsidR="006C5397" w:rsidRPr="006C5397" w14:paraId="3C3BF746" w14:textId="77777777" w:rsidTr="006C5397">
        <w:tc>
          <w:tcPr>
            <w:tcW w:w="2179" w:type="dxa"/>
            <w:shd w:val="clear" w:color="auto" w:fill="auto"/>
          </w:tcPr>
          <w:p w14:paraId="554C30F0" w14:textId="77777777" w:rsidR="006C5397" w:rsidRPr="006C5397" w:rsidRDefault="006C5397" w:rsidP="006C5397">
            <w:pPr>
              <w:ind w:firstLine="0"/>
            </w:pPr>
            <w:r>
              <w:t>Clyburn</w:t>
            </w:r>
          </w:p>
        </w:tc>
        <w:tc>
          <w:tcPr>
            <w:tcW w:w="2179" w:type="dxa"/>
            <w:shd w:val="clear" w:color="auto" w:fill="auto"/>
          </w:tcPr>
          <w:p w14:paraId="66FE382F" w14:textId="77777777" w:rsidR="006C5397" w:rsidRPr="006C5397" w:rsidRDefault="006C5397" w:rsidP="006C5397">
            <w:pPr>
              <w:ind w:firstLine="0"/>
            </w:pPr>
            <w:r>
              <w:t>Cobb-Hunter</w:t>
            </w:r>
          </w:p>
        </w:tc>
        <w:tc>
          <w:tcPr>
            <w:tcW w:w="2180" w:type="dxa"/>
            <w:shd w:val="clear" w:color="auto" w:fill="auto"/>
          </w:tcPr>
          <w:p w14:paraId="41BE4A7A" w14:textId="77777777" w:rsidR="006C5397" w:rsidRPr="006C5397" w:rsidRDefault="006C5397" w:rsidP="006C5397">
            <w:pPr>
              <w:ind w:firstLine="0"/>
            </w:pPr>
            <w:r>
              <w:t>Dabney</w:t>
            </w:r>
          </w:p>
        </w:tc>
      </w:tr>
      <w:tr w:rsidR="006C5397" w:rsidRPr="006C5397" w14:paraId="708F7FB3" w14:textId="77777777" w:rsidTr="006C5397">
        <w:tc>
          <w:tcPr>
            <w:tcW w:w="2179" w:type="dxa"/>
            <w:shd w:val="clear" w:color="auto" w:fill="auto"/>
          </w:tcPr>
          <w:p w14:paraId="638A00CF" w14:textId="77777777" w:rsidR="006C5397" w:rsidRPr="006C5397" w:rsidRDefault="006C5397" w:rsidP="006C5397">
            <w:pPr>
              <w:ind w:firstLine="0"/>
            </w:pPr>
            <w:r>
              <w:t>Dillard</w:t>
            </w:r>
          </w:p>
        </w:tc>
        <w:tc>
          <w:tcPr>
            <w:tcW w:w="2179" w:type="dxa"/>
            <w:shd w:val="clear" w:color="auto" w:fill="auto"/>
          </w:tcPr>
          <w:p w14:paraId="404DF0DF" w14:textId="77777777" w:rsidR="006C5397" w:rsidRPr="006C5397" w:rsidRDefault="006C5397" w:rsidP="006C5397">
            <w:pPr>
              <w:ind w:firstLine="0"/>
            </w:pPr>
            <w:r>
              <w:t>Felder</w:t>
            </w:r>
          </w:p>
        </w:tc>
        <w:tc>
          <w:tcPr>
            <w:tcW w:w="2180" w:type="dxa"/>
            <w:shd w:val="clear" w:color="auto" w:fill="auto"/>
          </w:tcPr>
          <w:p w14:paraId="091E7587" w14:textId="77777777" w:rsidR="006C5397" w:rsidRPr="006C5397" w:rsidRDefault="006C5397" w:rsidP="006C5397">
            <w:pPr>
              <w:ind w:firstLine="0"/>
            </w:pPr>
            <w:r>
              <w:t>Garvin</w:t>
            </w:r>
          </w:p>
        </w:tc>
      </w:tr>
      <w:tr w:rsidR="006C5397" w:rsidRPr="006C5397" w14:paraId="5AAF68EA" w14:textId="77777777" w:rsidTr="006C5397">
        <w:tc>
          <w:tcPr>
            <w:tcW w:w="2179" w:type="dxa"/>
            <w:shd w:val="clear" w:color="auto" w:fill="auto"/>
          </w:tcPr>
          <w:p w14:paraId="4C22F70E" w14:textId="77777777" w:rsidR="006C5397" w:rsidRPr="006C5397" w:rsidRDefault="006C5397" w:rsidP="006C5397">
            <w:pPr>
              <w:ind w:firstLine="0"/>
            </w:pPr>
            <w:r>
              <w:t>Gilliard</w:t>
            </w:r>
          </w:p>
        </w:tc>
        <w:tc>
          <w:tcPr>
            <w:tcW w:w="2179" w:type="dxa"/>
            <w:shd w:val="clear" w:color="auto" w:fill="auto"/>
          </w:tcPr>
          <w:p w14:paraId="746CA5D4" w14:textId="77777777" w:rsidR="006C5397" w:rsidRPr="006C5397" w:rsidRDefault="006C5397" w:rsidP="006C5397">
            <w:pPr>
              <w:ind w:firstLine="0"/>
            </w:pPr>
            <w:r>
              <w:t>Govan</w:t>
            </w:r>
          </w:p>
        </w:tc>
        <w:tc>
          <w:tcPr>
            <w:tcW w:w="2180" w:type="dxa"/>
            <w:shd w:val="clear" w:color="auto" w:fill="auto"/>
          </w:tcPr>
          <w:p w14:paraId="0722BCBE" w14:textId="77777777" w:rsidR="006C5397" w:rsidRPr="006C5397" w:rsidRDefault="006C5397" w:rsidP="006C5397">
            <w:pPr>
              <w:ind w:firstLine="0"/>
            </w:pPr>
            <w:r>
              <w:t>Hart</w:t>
            </w:r>
          </w:p>
        </w:tc>
      </w:tr>
      <w:tr w:rsidR="006C5397" w:rsidRPr="006C5397" w14:paraId="30623273" w14:textId="77777777" w:rsidTr="006C5397">
        <w:tc>
          <w:tcPr>
            <w:tcW w:w="2179" w:type="dxa"/>
            <w:shd w:val="clear" w:color="auto" w:fill="auto"/>
          </w:tcPr>
          <w:p w14:paraId="1658B313" w14:textId="77777777" w:rsidR="006C5397" w:rsidRPr="006C5397" w:rsidRDefault="006C5397" w:rsidP="006C5397">
            <w:pPr>
              <w:ind w:firstLine="0"/>
            </w:pPr>
            <w:r>
              <w:t>Henderson-Myers</w:t>
            </w:r>
          </w:p>
        </w:tc>
        <w:tc>
          <w:tcPr>
            <w:tcW w:w="2179" w:type="dxa"/>
            <w:shd w:val="clear" w:color="auto" w:fill="auto"/>
          </w:tcPr>
          <w:p w14:paraId="63DAA01D" w14:textId="77777777" w:rsidR="006C5397" w:rsidRPr="006C5397" w:rsidRDefault="006C5397" w:rsidP="006C5397">
            <w:pPr>
              <w:ind w:firstLine="0"/>
            </w:pPr>
            <w:r>
              <w:t>Henegan</w:t>
            </w:r>
          </w:p>
        </w:tc>
        <w:tc>
          <w:tcPr>
            <w:tcW w:w="2180" w:type="dxa"/>
            <w:shd w:val="clear" w:color="auto" w:fill="auto"/>
          </w:tcPr>
          <w:p w14:paraId="553D6BEC" w14:textId="77777777" w:rsidR="006C5397" w:rsidRPr="006C5397" w:rsidRDefault="006C5397" w:rsidP="006C5397">
            <w:pPr>
              <w:ind w:firstLine="0"/>
            </w:pPr>
            <w:r>
              <w:t>Hill</w:t>
            </w:r>
          </w:p>
        </w:tc>
      </w:tr>
      <w:tr w:rsidR="006C5397" w:rsidRPr="006C5397" w14:paraId="1D16D6FA" w14:textId="77777777" w:rsidTr="006C5397">
        <w:tc>
          <w:tcPr>
            <w:tcW w:w="2179" w:type="dxa"/>
            <w:shd w:val="clear" w:color="auto" w:fill="auto"/>
          </w:tcPr>
          <w:p w14:paraId="423626F7" w14:textId="77777777" w:rsidR="006C5397" w:rsidRPr="006C5397" w:rsidRDefault="006C5397" w:rsidP="006C5397">
            <w:pPr>
              <w:ind w:firstLine="0"/>
            </w:pPr>
            <w:r>
              <w:t>K. O. Johnson</w:t>
            </w:r>
          </w:p>
        </w:tc>
        <w:tc>
          <w:tcPr>
            <w:tcW w:w="2179" w:type="dxa"/>
            <w:shd w:val="clear" w:color="auto" w:fill="auto"/>
          </w:tcPr>
          <w:p w14:paraId="3281AC9F" w14:textId="77777777" w:rsidR="006C5397" w:rsidRPr="006C5397" w:rsidRDefault="006C5397" w:rsidP="006C5397">
            <w:pPr>
              <w:ind w:firstLine="0"/>
            </w:pPr>
            <w:r>
              <w:t>King</w:t>
            </w:r>
          </w:p>
        </w:tc>
        <w:tc>
          <w:tcPr>
            <w:tcW w:w="2180" w:type="dxa"/>
            <w:shd w:val="clear" w:color="auto" w:fill="auto"/>
          </w:tcPr>
          <w:p w14:paraId="33C80FE7" w14:textId="77777777" w:rsidR="006C5397" w:rsidRPr="006C5397" w:rsidRDefault="006C5397" w:rsidP="006C5397">
            <w:pPr>
              <w:ind w:firstLine="0"/>
            </w:pPr>
            <w:r>
              <w:t>Kirby</w:t>
            </w:r>
          </w:p>
        </w:tc>
      </w:tr>
      <w:tr w:rsidR="006C5397" w:rsidRPr="006C5397" w14:paraId="2BDFEBAB" w14:textId="77777777" w:rsidTr="006C5397">
        <w:tc>
          <w:tcPr>
            <w:tcW w:w="2179" w:type="dxa"/>
            <w:shd w:val="clear" w:color="auto" w:fill="auto"/>
          </w:tcPr>
          <w:p w14:paraId="1042084B" w14:textId="77777777" w:rsidR="006C5397" w:rsidRPr="006C5397" w:rsidRDefault="006C5397" w:rsidP="006C5397">
            <w:pPr>
              <w:ind w:firstLine="0"/>
            </w:pPr>
            <w:r>
              <w:t>Ligon</w:t>
            </w:r>
          </w:p>
        </w:tc>
        <w:tc>
          <w:tcPr>
            <w:tcW w:w="2179" w:type="dxa"/>
            <w:shd w:val="clear" w:color="auto" w:fill="auto"/>
          </w:tcPr>
          <w:p w14:paraId="5044E60F" w14:textId="77777777" w:rsidR="006C5397" w:rsidRPr="006C5397" w:rsidRDefault="006C5397" w:rsidP="006C5397">
            <w:pPr>
              <w:ind w:firstLine="0"/>
            </w:pPr>
            <w:r>
              <w:t>May</w:t>
            </w:r>
          </w:p>
        </w:tc>
        <w:tc>
          <w:tcPr>
            <w:tcW w:w="2180" w:type="dxa"/>
            <w:shd w:val="clear" w:color="auto" w:fill="auto"/>
          </w:tcPr>
          <w:p w14:paraId="7E3AABDB" w14:textId="77777777" w:rsidR="006C5397" w:rsidRPr="006C5397" w:rsidRDefault="006C5397" w:rsidP="006C5397">
            <w:pPr>
              <w:ind w:firstLine="0"/>
            </w:pPr>
            <w:r>
              <w:t>McCabe</w:t>
            </w:r>
          </w:p>
        </w:tc>
      </w:tr>
      <w:tr w:rsidR="006C5397" w:rsidRPr="006C5397" w14:paraId="0E796E03" w14:textId="77777777" w:rsidTr="006C5397">
        <w:tc>
          <w:tcPr>
            <w:tcW w:w="2179" w:type="dxa"/>
            <w:shd w:val="clear" w:color="auto" w:fill="auto"/>
          </w:tcPr>
          <w:p w14:paraId="4860C361" w14:textId="77777777" w:rsidR="006C5397" w:rsidRPr="006C5397" w:rsidRDefault="006C5397" w:rsidP="006C5397">
            <w:pPr>
              <w:ind w:firstLine="0"/>
            </w:pPr>
            <w:r>
              <w:t>McCravy</w:t>
            </w:r>
          </w:p>
        </w:tc>
        <w:tc>
          <w:tcPr>
            <w:tcW w:w="2179" w:type="dxa"/>
            <w:shd w:val="clear" w:color="auto" w:fill="auto"/>
          </w:tcPr>
          <w:p w14:paraId="43344C49" w14:textId="77777777" w:rsidR="006C5397" w:rsidRPr="006C5397" w:rsidRDefault="006C5397" w:rsidP="006C5397">
            <w:pPr>
              <w:ind w:firstLine="0"/>
            </w:pPr>
            <w:r>
              <w:t>McDaniel</w:t>
            </w:r>
          </w:p>
        </w:tc>
        <w:tc>
          <w:tcPr>
            <w:tcW w:w="2180" w:type="dxa"/>
            <w:shd w:val="clear" w:color="auto" w:fill="auto"/>
          </w:tcPr>
          <w:p w14:paraId="485F6383" w14:textId="77777777" w:rsidR="006C5397" w:rsidRPr="006C5397" w:rsidRDefault="006C5397" w:rsidP="006C5397">
            <w:pPr>
              <w:ind w:firstLine="0"/>
            </w:pPr>
            <w:r>
              <w:t>McKnight</w:t>
            </w:r>
          </w:p>
        </w:tc>
      </w:tr>
      <w:tr w:rsidR="006C5397" w:rsidRPr="006C5397" w14:paraId="1C3359CF" w14:textId="77777777" w:rsidTr="006C5397">
        <w:tc>
          <w:tcPr>
            <w:tcW w:w="2179" w:type="dxa"/>
            <w:shd w:val="clear" w:color="auto" w:fill="auto"/>
          </w:tcPr>
          <w:p w14:paraId="637E1F43" w14:textId="77777777" w:rsidR="006C5397" w:rsidRPr="006C5397" w:rsidRDefault="006C5397" w:rsidP="006C5397">
            <w:pPr>
              <w:ind w:firstLine="0"/>
            </w:pPr>
            <w:r>
              <w:t>Murray</w:t>
            </w:r>
          </w:p>
        </w:tc>
        <w:tc>
          <w:tcPr>
            <w:tcW w:w="2179" w:type="dxa"/>
            <w:shd w:val="clear" w:color="auto" w:fill="auto"/>
          </w:tcPr>
          <w:p w14:paraId="788233B0" w14:textId="77777777" w:rsidR="006C5397" w:rsidRPr="006C5397" w:rsidRDefault="006C5397" w:rsidP="006C5397">
            <w:pPr>
              <w:ind w:firstLine="0"/>
            </w:pPr>
            <w:r>
              <w:t>Ott</w:t>
            </w:r>
          </w:p>
        </w:tc>
        <w:tc>
          <w:tcPr>
            <w:tcW w:w="2180" w:type="dxa"/>
            <w:shd w:val="clear" w:color="auto" w:fill="auto"/>
          </w:tcPr>
          <w:p w14:paraId="3605EBC9" w14:textId="77777777" w:rsidR="006C5397" w:rsidRPr="006C5397" w:rsidRDefault="006C5397" w:rsidP="006C5397">
            <w:pPr>
              <w:ind w:firstLine="0"/>
            </w:pPr>
            <w:r>
              <w:t>Pendarvis</w:t>
            </w:r>
          </w:p>
        </w:tc>
      </w:tr>
      <w:tr w:rsidR="006C5397" w:rsidRPr="006C5397" w14:paraId="04714CDA" w14:textId="77777777" w:rsidTr="006C5397">
        <w:tc>
          <w:tcPr>
            <w:tcW w:w="2179" w:type="dxa"/>
            <w:shd w:val="clear" w:color="auto" w:fill="auto"/>
          </w:tcPr>
          <w:p w14:paraId="7909213A" w14:textId="77777777" w:rsidR="006C5397" w:rsidRPr="006C5397" w:rsidRDefault="006C5397" w:rsidP="006C5397">
            <w:pPr>
              <w:keepNext/>
              <w:ind w:firstLine="0"/>
            </w:pPr>
            <w:r>
              <w:t>Pope</w:t>
            </w:r>
          </w:p>
        </w:tc>
        <w:tc>
          <w:tcPr>
            <w:tcW w:w="2179" w:type="dxa"/>
            <w:shd w:val="clear" w:color="auto" w:fill="auto"/>
          </w:tcPr>
          <w:p w14:paraId="6E4CB5C3" w14:textId="77777777" w:rsidR="006C5397" w:rsidRPr="006C5397" w:rsidRDefault="006C5397" w:rsidP="006C5397">
            <w:pPr>
              <w:keepNext/>
              <w:ind w:firstLine="0"/>
            </w:pPr>
            <w:r>
              <w:t>Rivers</w:t>
            </w:r>
          </w:p>
        </w:tc>
        <w:tc>
          <w:tcPr>
            <w:tcW w:w="2180" w:type="dxa"/>
            <w:shd w:val="clear" w:color="auto" w:fill="auto"/>
          </w:tcPr>
          <w:p w14:paraId="0FE5F83F" w14:textId="77777777" w:rsidR="006C5397" w:rsidRPr="006C5397" w:rsidRDefault="006C5397" w:rsidP="006C5397">
            <w:pPr>
              <w:keepNext/>
              <w:ind w:firstLine="0"/>
            </w:pPr>
            <w:r>
              <w:t>Rose</w:t>
            </w:r>
          </w:p>
        </w:tc>
      </w:tr>
      <w:tr w:rsidR="006C5397" w:rsidRPr="006C5397" w14:paraId="746916CD" w14:textId="77777777" w:rsidTr="006C5397">
        <w:tc>
          <w:tcPr>
            <w:tcW w:w="2179" w:type="dxa"/>
            <w:shd w:val="clear" w:color="auto" w:fill="auto"/>
          </w:tcPr>
          <w:p w14:paraId="099DF102" w14:textId="77777777" w:rsidR="006C5397" w:rsidRPr="006C5397" w:rsidRDefault="006C5397" w:rsidP="006C5397">
            <w:pPr>
              <w:keepNext/>
              <w:ind w:firstLine="0"/>
            </w:pPr>
            <w:r>
              <w:t>Rutherford</w:t>
            </w:r>
          </w:p>
        </w:tc>
        <w:tc>
          <w:tcPr>
            <w:tcW w:w="2179" w:type="dxa"/>
            <w:shd w:val="clear" w:color="auto" w:fill="auto"/>
          </w:tcPr>
          <w:p w14:paraId="0B339AD8" w14:textId="77777777" w:rsidR="006C5397" w:rsidRPr="006C5397" w:rsidRDefault="006C5397" w:rsidP="006C5397">
            <w:pPr>
              <w:keepNext/>
              <w:ind w:firstLine="0"/>
            </w:pPr>
            <w:r>
              <w:t>Thigpen</w:t>
            </w:r>
          </w:p>
        </w:tc>
        <w:tc>
          <w:tcPr>
            <w:tcW w:w="2180" w:type="dxa"/>
            <w:shd w:val="clear" w:color="auto" w:fill="auto"/>
          </w:tcPr>
          <w:p w14:paraId="55C7FE06" w14:textId="77777777" w:rsidR="006C5397" w:rsidRPr="006C5397" w:rsidRDefault="006C5397" w:rsidP="006C5397">
            <w:pPr>
              <w:keepNext/>
              <w:ind w:firstLine="0"/>
            </w:pPr>
            <w:r>
              <w:t>Wheeler</w:t>
            </w:r>
          </w:p>
        </w:tc>
      </w:tr>
    </w:tbl>
    <w:p w14:paraId="7E9CA284" w14:textId="77777777" w:rsidR="006C5397" w:rsidRDefault="006C5397" w:rsidP="006C5397"/>
    <w:p w14:paraId="5A139F75" w14:textId="77777777" w:rsidR="006C5397" w:rsidRDefault="006C5397" w:rsidP="006C5397">
      <w:pPr>
        <w:jc w:val="center"/>
        <w:rPr>
          <w:b/>
        </w:rPr>
      </w:pPr>
      <w:r w:rsidRPr="006C5397">
        <w:rPr>
          <w:b/>
        </w:rPr>
        <w:t>Total--33</w:t>
      </w:r>
    </w:p>
    <w:p w14:paraId="3DD92EEF" w14:textId="77777777" w:rsidR="006C5397" w:rsidRDefault="006C5397" w:rsidP="006C5397">
      <w:r>
        <w:t>So, the motion to adjourn debate was tabled.</w:t>
      </w:r>
    </w:p>
    <w:p w14:paraId="4FEA6216" w14:textId="77777777" w:rsidR="006C5397" w:rsidRDefault="006C5397" w:rsidP="006C5397"/>
    <w:p w14:paraId="6DC1C8F8" w14:textId="77777777" w:rsidR="006C5397" w:rsidRDefault="006C5397" w:rsidP="006C5397">
      <w:r>
        <w:t xml:space="preserve">The question then recurred to the adoption of the amendment, which was agreed to. </w:t>
      </w:r>
    </w:p>
    <w:p w14:paraId="3E47D046" w14:textId="77777777" w:rsidR="006C5397" w:rsidRDefault="006C5397" w:rsidP="006C5397"/>
    <w:p w14:paraId="640DE2C5" w14:textId="77777777" w:rsidR="006C5397" w:rsidRDefault="006C5397" w:rsidP="006C5397">
      <w:r>
        <w:t>Rep. HERBKERSMAN explained the Bill.</w:t>
      </w:r>
    </w:p>
    <w:p w14:paraId="03C19B80" w14:textId="77777777" w:rsidR="006C5397" w:rsidRDefault="006C5397" w:rsidP="006C5397"/>
    <w:p w14:paraId="3577419C" w14:textId="77777777" w:rsidR="006C5397" w:rsidRDefault="006C5397" w:rsidP="006C5397">
      <w:r>
        <w:t>Rep. COBB-HUNTER spoke against the Bill.</w:t>
      </w:r>
    </w:p>
    <w:p w14:paraId="3B1CDBC8" w14:textId="77777777" w:rsidR="006C5397" w:rsidRDefault="006C5397" w:rsidP="006C5397"/>
    <w:p w14:paraId="5D2866E3" w14:textId="77777777" w:rsidR="006C5397" w:rsidRDefault="006C5397" w:rsidP="006C5397">
      <w:pPr>
        <w:keepNext/>
        <w:jc w:val="center"/>
        <w:rPr>
          <w:b/>
        </w:rPr>
      </w:pPr>
      <w:r w:rsidRPr="006C5397">
        <w:rPr>
          <w:b/>
        </w:rPr>
        <w:t xml:space="preserve">SPEAKER </w:t>
      </w:r>
      <w:r w:rsidRPr="006C5397">
        <w:rPr>
          <w:b/>
          <w:i/>
        </w:rPr>
        <w:t>PRO TEMPORE</w:t>
      </w:r>
      <w:r w:rsidRPr="006C5397">
        <w:rPr>
          <w:b/>
        </w:rPr>
        <w:t xml:space="preserve"> IN CHAIR</w:t>
      </w:r>
    </w:p>
    <w:p w14:paraId="72000D7F" w14:textId="77777777" w:rsidR="006C5397" w:rsidRDefault="006C5397" w:rsidP="006C5397"/>
    <w:p w14:paraId="0712A4B8" w14:textId="77777777" w:rsidR="006C5397" w:rsidRDefault="006C5397" w:rsidP="006C5397">
      <w:r>
        <w:t>Rep. COBB-HUNTER continued speaking.</w:t>
      </w:r>
    </w:p>
    <w:p w14:paraId="7145E9C1" w14:textId="77777777" w:rsidR="006C5397" w:rsidRDefault="006C5397" w:rsidP="006C5397"/>
    <w:p w14:paraId="222572D2" w14:textId="77777777" w:rsidR="006C5397" w:rsidRDefault="006C5397" w:rsidP="006C5397">
      <w:pPr>
        <w:keepNext/>
        <w:jc w:val="center"/>
        <w:rPr>
          <w:b/>
        </w:rPr>
      </w:pPr>
      <w:r w:rsidRPr="006C5397">
        <w:rPr>
          <w:b/>
        </w:rPr>
        <w:t>LEAVE OF ABSENCE</w:t>
      </w:r>
    </w:p>
    <w:p w14:paraId="11B2B6BD" w14:textId="77777777" w:rsidR="006C5397" w:rsidRDefault="006C5397" w:rsidP="006C5397">
      <w:r>
        <w:t xml:space="preserve">The SPEAKER </w:t>
      </w:r>
      <w:r w:rsidRPr="006C5397">
        <w:rPr>
          <w:i/>
        </w:rPr>
        <w:t>PRO TEMPORE</w:t>
      </w:r>
      <w:r>
        <w:t xml:space="preserve"> granted Rep. W. COX a leave of absence for the remainder of the day. </w:t>
      </w:r>
    </w:p>
    <w:p w14:paraId="101918FA" w14:textId="77777777" w:rsidR="00352B74" w:rsidRDefault="00352B74" w:rsidP="006C5397"/>
    <w:p w14:paraId="2DDFD7A8" w14:textId="77777777" w:rsidR="006C5397" w:rsidRDefault="006C5397" w:rsidP="006C5397">
      <w:r>
        <w:t>Rep. COBB-HUNTER continued speaking.</w:t>
      </w:r>
    </w:p>
    <w:p w14:paraId="7F6121A4" w14:textId="77777777" w:rsidR="00352B74" w:rsidRDefault="00352B74" w:rsidP="006C5397"/>
    <w:p w14:paraId="4C549A12" w14:textId="77777777" w:rsidR="006C5397" w:rsidRDefault="006C5397" w:rsidP="006C5397">
      <w:r>
        <w:t>Rep. WEEKS moved to recommit the Bill to the Committee on Ways and Means.</w:t>
      </w:r>
    </w:p>
    <w:p w14:paraId="64A78A5D" w14:textId="77777777" w:rsidR="00352B74" w:rsidRDefault="00352B74" w:rsidP="006C5397"/>
    <w:p w14:paraId="0A740C39" w14:textId="77777777" w:rsidR="006C5397" w:rsidRDefault="006C5397" w:rsidP="006C5397">
      <w:r>
        <w:t>Rep. HERBKERSMAN moved to table the motion.</w:t>
      </w:r>
    </w:p>
    <w:p w14:paraId="2105928B" w14:textId="77777777" w:rsidR="00352B74" w:rsidRDefault="00352B74" w:rsidP="006C5397"/>
    <w:p w14:paraId="6DD39BEF" w14:textId="77777777" w:rsidR="006C5397" w:rsidRDefault="006C5397" w:rsidP="006C5397">
      <w:r>
        <w:t>Rep. WEEKS demanded the yeas and nays which were taken, resulting as follows:</w:t>
      </w:r>
    </w:p>
    <w:p w14:paraId="6A121DED" w14:textId="77777777" w:rsidR="006C5397" w:rsidRDefault="006C5397" w:rsidP="006C5397">
      <w:pPr>
        <w:jc w:val="center"/>
      </w:pPr>
      <w:bookmarkStart w:id="90" w:name="vote_start293"/>
      <w:bookmarkEnd w:id="90"/>
      <w:r>
        <w:t>Yeas 53; Nays 38</w:t>
      </w:r>
    </w:p>
    <w:p w14:paraId="541301E9" w14:textId="77777777" w:rsidR="006C5397" w:rsidRDefault="006C5397" w:rsidP="006C5397">
      <w:pPr>
        <w:jc w:val="center"/>
      </w:pPr>
    </w:p>
    <w:p w14:paraId="783D284D" w14:textId="77777777" w:rsidR="006C5397" w:rsidRDefault="006C5397" w:rsidP="006C539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5397" w:rsidRPr="006C5397" w14:paraId="39A88167" w14:textId="77777777" w:rsidTr="006C5397">
        <w:tc>
          <w:tcPr>
            <w:tcW w:w="2179" w:type="dxa"/>
            <w:shd w:val="clear" w:color="auto" w:fill="auto"/>
          </w:tcPr>
          <w:p w14:paraId="5D3FF7F3" w14:textId="77777777" w:rsidR="006C5397" w:rsidRPr="006C5397" w:rsidRDefault="006C5397" w:rsidP="006C5397">
            <w:pPr>
              <w:keepNext/>
              <w:ind w:firstLine="0"/>
            </w:pPr>
            <w:r>
              <w:t>Bailey</w:t>
            </w:r>
          </w:p>
        </w:tc>
        <w:tc>
          <w:tcPr>
            <w:tcW w:w="2179" w:type="dxa"/>
            <w:shd w:val="clear" w:color="auto" w:fill="auto"/>
          </w:tcPr>
          <w:p w14:paraId="7A18075B" w14:textId="77777777" w:rsidR="006C5397" w:rsidRPr="006C5397" w:rsidRDefault="006C5397" w:rsidP="006C5397">
            <w:pPr>
              <w:keepNext/>
              <w:ind w:firstLine="0"/>
            </w:pPr>
            <w:r>
              <w:t>Ballentine</w:t>
            </w:r>
          </w:p>
        </w:tc>
        <w:tc>
          <w:tcPr>
            <w:tcW w:w="2180" w:type="dxa"/>
            <w:shd w:val="clear" w:color="auto" w:fill="auto"/>
          </w:tcPr>
          <w:p w14:paraId="06DF2559" w14:textId="77777777" w:rsidR="006C5397" w:rsidRPr="006C5397" w:rsidRDefault="006C5397" w:rsidP="006C5397">
            <w:pPr>
              <w:keepNext/>
              <w:ind w:firstLine="0"/>
            </w:pPr>
            <w:r>
              <w:t>Bannister</w:t>
            </w:r>
          </w:p>
        </w:tc>
      </w:tr>
      <w:tr w:rsidR="006C5397" w:rsidRPr="006C5397" w14:paraId="6CF3E32A" w14:textId="77777777" w:rsidTr="006C5397">
        <w:tc>
          <w:tcPr>
            <w:tcW w:w="2179" w:type="dxa"/>
            <w:shd w:val="clear" w:color="auto" w:fill="auto"/>
          </w:tcPr>
          <w:p w14:paraId="10791D7E" w14:textId="77777777" w:rsidR="006C5397" w:rsidRPr="006C5397" w:rsidRDefault="006C5397" w:rsidP="006C5397">
            <w:pPr>
              <w:ind w:firstLine="0"/>
            </w:pPr>
            <w:r>
              <w:t>Bennett</w:t>
            </w:r>
          </w:p>
        </w:tc>
        <w:tc>
          <w:tcPr>
            <w:tcW w:w="2179" w:type="dxa"/>
            <w:shd w:val="clear" w:color="auto" w:fill="auto"/>
          </w:tcPr>
          <w:p w14:paraId="116D32C8" w14:textId="77777777" w:rsidR="006C5397" w:rsidRPr="006C5397" w:rsidRDefault="006C5397" w:rsidP="006C5397">
            <w:pPr>
              <w:ind w:firstLine="0"/>
            </w:pPr>
            <w:r>
              <w:t>Bernstein</w:t>
            </w:r>
          </w:p>
        </w:tc>
        <w:tc>
          <w:tcPr>
            <w:tcW w:w="2180" w:type="dxa"/>
            <w:shd w:val="clear" w:color="auto" w:fill="auto"/>
          </w:tcPr>
          <w:p w14:paraId="2541EB7D" w14:textId="77777777" w:rsidR="006C5397" w:rsidRPr="006C5397" w:rsidRDefault="006C5397" w:rsidP="006C5397">
            <w:pPr>
              <w:ind w:firstLine="0"/>
            </w:pPr>
            <w:r>
              <w:t>Blackwell</w:t>
            </w:r>
          </w:p>
        </w:tc>
      </w:tr>
      <w:tr w:rsidR="006C5397" w:rsidRPr="006C5397" w14:paraId="58117A99" w14:textId="77777777" w:rsidTr="006C5397">
        <w:tc>
          <w:tcPr>
            <w:tcW w:w="2179" w:type="dxa"/>
            <w:shd w:val="clear" w:color="auto" w:fill="auto"/>
          </w:tcPr>
          <w:p w14:paraId="635EAA68" w14:textId="77777777" w:rsidR="006C5397" w:rsidRPr="006C5397" w:rsidRDefault="006C5397" w:rsidP="006C5397">
            <w:pPr>
              <w:ind w:firstLine="0"/>
            </w:pPr>
            <w:r>
              <w:t>Brittain</w:t>
            </w:r>
          </w:p>
        </w:tc>
        <w:tc>
          <w:tcPr>
            <w:tcW w:w="2179" w:type="dxa"/>
            <w:shd w:val="clear" w:color="auto" w:fill="auto"/>
          </w:tcPr>
          <w:p w14:paraId="41BC4434" w14:textId="77777777" w:rsidR="006C5397" w:rsidRPr="006C5397" w:rsidRDefault="006C5397" w:rsidP="006C5397">
            <w:pPr>
              <w:ind w:firstLine="0"/>
            </w:pPr>
            <w:r>
              <w:t>Bryant</w:t>
            </w:r>
          </w:p>
        </w:tc>
        <w:tc>
          <w:tcPr>
            <w:tcW w:w="2180" w:type="dxa"/>
            <w:shd w:val="clear" w:color="auto" w:fill="auto"/>
          </w:tcPr>
          <w:p w14:paraId="6E91525C" w14:textId="77777777" w:rsidR="006C5397" w:rsidRPr="006C5397" w:rsidRDefault="006C5397" w:rsidP="006C5397">
            <w:pPr>
              <w:ind w:firstLine="0"/>
            </w:pPr>
            <w:r>
              <w:t>Burns</w:t>
            </w:r>
          </w:p>
        </w:tc>
      </w:tr>
      <w:tr w:rsidR="006C5397" w:rsidRPr="006C5397" w14:paraId="3A868748" w14:textId="77777777" w:rsidTr="006C5397">
        <w:tc>
          <w:tcPr>
            <w:tcW w:w="2179" w:type="dxa"/>
            <w:shd w:val="clear" w:color="auto" w:fill="auto"/>
          </w:tcPr>
          <w:p w14:paraId="31991E11" w14:textId="77777777" w:rsidR="006C5397" w:rsidRPr="006C5397" w:rsidRDefault="006C5397" w:rsidP="006C5397">
            <w:pPr>
              <w:ind w:firstLine="0"/>
            </w:pPr>
            <w:r>
              <w:t>Bustos</w:t>
            </w:r>
          </w:p>
        </w:tc>
        <w:tc>
          <w:tcPr>
            <w:tcW w:w="2179" w:type="dxa"/>
            <w:shd w:val="clear" w:color="auto" w:fill="auto"/>
          </w:tcPr>
          <w:p w14:paraId="5A234DE3" w14:textId="77777777" w:rsidR="006C5397" w:rsidRPr="006C5397" w:rsidRDefault="006C5397" w:rsidP="006C5397">
            <w:pPr>
              <w:ind w:firstLine="0"/>
            </w:pPr>
            <w:r>
              <w:t>Calhoon</w:t>
            </w:r>
          </w:p>
        </w:tc>
        <w:tc>
          <w:tcPr>
            <w:tcW w:w="2180" w:type="dxa"/>
            <w:shd w:val="clear" w:color="auto" w:fill="auto"/>
          </w:tcPr>
          <w:p w14:paraId="176FE3E5" w14:textId="77777777" w:rsidR="006C5397" w:rsidRPr="006C5397" w:rsidRDefault="006C5397" w:rsidP="006C5397">
            <w:pPr>
              <w:ind w:firstLine="0"/>
            </w:pPr>
            <w:r>
              <w:t>Carter</w:t>
            </w:r>
          </w:p>
        </w:tc>
      </w:tr>
      <w:tr w:rsidR="006C5397" w:rsidRPr="006C5397" w14:paraId="5A237892" w14:textId="77777777" w:rsidTr="006C5397">
        <w:tc>
          <w:tcPr>
            <w:tcW w:w="2179" w:type="dxa"/>
            <w:shd w:val="clear" w:color="auto" w:fill="auto"/>
          </w:tcPr>
          <w:p w14:paraId="5600ACBF" w14:textId="77777777" w:rsidR="006C5397" w:rsidRPr="006C5397" w:rsidRDefault="006C5397" w:rsidP="006C5397">
            <w:pPr>
              <w:ind w:firstLine="0"/>
            </w:pPr>
            <w:r>
              <w:t>Caskey</w:t>
            </w:r>
          </w:p>
        </w:tc>
        <w:tc>
          <w:tcPr>
            <w:tcW w:w="2179" w:type="dxa"/>
            <w:shd w:val="clear" w:color="auto" w:fill="auto"/>
          </w:tcPr>
          <w:p w14:paraId="72F00230" w14:textId="77777777" w:rsidR="006C5397" w:rsidRPr="006C5397" w:rsidRDefault="006C5397" w:rsidP="006C5397">
            <w:pPr>
              <w:ind w:firstLine="0"/>
            </w:pPr>
            <w:r>
              <w:t>Chumley</w:t>
            </w:r>
          </w:p>
        </w:tc>
        <w:tc>
          <w:tcPr>
            <w:tcW w:w="2180" w:type="dxa"/>
            <w:shd w:val="clear" w:color="auto" w:fill="auto"/>
          </w:tcPr>
          <w:p w14:paraId="7C90CD5E" w14:textId="77777777" w:rsidR="006C5397" w:rsidRPr="006C5397" w:rsidRDefault="006C5397" w:rsidP="006C5397">
            <w:pPr>
              <w:ind w:firstLine="0"/>
            </w:pPr>
            <w:r>
              <w:t>Collins</w:t>
            </w:r>
          </w:p>
        </w:tc>
      </w:tr>
      <w:tr w:rsidR="006C5397" w:rsidRPr="006C5397" w14:paraId="32961D34" w14:textId="77777777" w:rsidTr="006C5397">
        <w:tc>
          <w:tcPr>
            <w:tcW w:w="2179" w:type="dxa"/>
            <w:shd w:val="clear" w:color="auto" w:fill="auto"/>
          </w:tcPr>
          <w:p w14:paraId="1DD568C2" w14:textId="77777777" w:rsidR="006C5397" w:rsidRPr="006C5397" w:rsidRDefault="006C5397" w:rsidP="006C5397">
            <w:pPr>
              <w:ind w:firstLine="0"/>
            </w:pPr>
            <w:r>
              <w:t>B. Cox</w:t>
            </w:r>
          </w:p>
        </w:tc>
        <w:tc>
          <w:tcPr>
            <w:tcW w:w="2179" w:type="dxa"/>
            <w:shd w:val="clear" w:color="auto" w:fill="auto"/>
          </w:tcPr>
          <w:p w14:paraId="1F20ADA6" w14:textId="77777777" w:rsidR="006C5397" w:rsidRPr="006C5397" w:rsidRDefault="006C5397" w:rsidP="006C5397">
            <w:pPr>
              <w:ind w:firstLine="0"/>
            </w:pPr>
            <w:r>
              <w:t>Crawford</w:t>
            </w:r>
          </w:p>
        </w:tc>
        <w:tc>
          <w:tcPr>
            <w:tcW w:w="2180" w:type="dxa"/>
            <w:shd w:val="clear" w:color="auto" w:fill="auto"/>
          </w:tcPr>
          <w:p w14:paraId="43B2849C" w14:textId="77777777" w:rsidR="006C5397" w:rsidRPr="006C5397" w:rsidRDefault="006C5397" w:rsidP="006C5397">
            <w:pPr>
              <w:ind w:firstLine="0"/>
            </w:pPr>
            <w:r>
              <w:t>Dabney</w:t>
            </w:r>
          </w:p>
        </w:tc>
      </w:tr>
      <w:tr w:rsidR="006C5397" w:rsidRPr="006C5397" w14:paraId="3864A669" w14:textId="77777777" w:rsidTr="006C5397">
        <w:tc>
          <w:tcPr>
            <w:tcW w:w="2179" w:type="dxa"/>
            <w:shd w:val="clear" w:color="auto" w:fill="auto"/>
          </w:tcPr>
          <w:p w14:paraId="43EB2723" w14:textId="77777777" w:rsidR="006C5397" w:rsidRPr="006C5397" w:rsidRDefault="006C5397" w:rsidP="006C5397">
            <w:pPr>
              <w:ind w:firstLine="0"/>
            </w:pPr>
            <w:r>
              <w:t>Davis</w:t>
            </w:r>
          </w:p>
        </w:tc>
        <w:tc>
          <w:tcPr>
            <w:tcW w:w="2179" w:type="dxa"/>
            <w:shd w:val="clear" w:color="auto" w:fill="auto"/>
          </w:tcPr>
          <w:p w14:paraId="2F493BFD" w14:textId="77777777" w:rsidR="006C5397" w:rsidRPr="006C5397" w:rsidRDefault="006C5397" w:rsidP="006C5397">
            <w:pPr>
              <w:ind w:firstLine="0"/>
            </w:pPr>
            <w:r>
              <w:t>Elliott</w:t>
            </w:r>
          </w:p>
        </w:tc>
        <w:tc>
          <w:tcPr>
            <w:tcW w:w="2180" w:type="dxa"/>
            <w:shd w:val="clear" w:color="auto" w:fill="auto"/>
          </w:tcPr>
          <w:p w14:paraId="278F1D52" w14:textId="77777777" w:rsidR="006C5397" w:rsidRPr="006C5397" w:rsidRDefault="006C5397" w:rsidP="006C5397">
            <w:pPr>
              <w:ind w:firstLine="0"/>
            </w:pPr>
            <w:r>
              <w:t>Erickson</w:t>
            </w:r>
          </w:p>
        </w:tc>
      </w:tr>
      <w:tr w:rsidR="006C5397" w:rsidRPr="006C5397" w14:paraId="02743184" w14:textId="77777777" w:rsidTr="006C5397">
        <w:tc>
          <w:tcPr>
            <w:tcW w:w="2179" w:type="dxa"/>
            <w:shd w:val="clear" w:color="auto" w:fill="auto"/>
          </w:tcPr>
          <w:p w14:paraId="0850D8E6" w14:textId="77777777" w:rsidR="006C5397" w:rsidRPr="006C5397" w:rsidRDefault="006C5397" w:rsidP="006C5397">
            <w:pPr>
              <w:ind w:firstLine="0"/>
            </w:pPr>
            <w:r>
              <w:t>Finlay</w:t>
            </w:r>
          </w:p>
        </w:tc>
        <w:tc>
          <w:tcPr>
            <w:tcW w:w="2179" w:type="dxa"/>
            <w:shd w:val="clear" w:color="auto" w:fill="auto"/>
          </w:tcPr>
          <w:p w14:paraId="209D9F5C" w14:textId="77777777" w:rsidR="006C5397" w:rsidRPr="006C5397" w:rsidRDefault="006C5397" w:rsidP="006C5397">
            <w:pPr>
              <w:ind w:firstLine="0"/>
            </w:pPr>
            <w:r>
              <w:t>Forrest</w:t>
            </w:r>
          </w:p>
        </w:tc>
        <w:tc>
          <w:tcPr>
            <w:tcW w:w="2180" w:type="dxa"/>
            <w:shd w:val="clear" w:color="auto" w:fill="auto"/>
          </w:tcPr>
          <w:p w14:paraId="59F761EA" w14:textId="77777777" w:rsidR="006C5397" w:rsidRPr="006C5397" w:rsidRDefault="006C5397" w:rsidP="006C5397">
            <w:pPr>
              <w:ind w:firstLine="0"/>
            </w:pPr>
            <w:r>
              <w:t>Fry</w:t>
            </w:r>
          </w:p>
        </w:tc>
      </w:tr>
      <w:tr w:rsidR="006C5397" w:rsidRPr="006C5397" w14:paraId="775024C1" w14:textId="77777777" w:rsidTr="006C5397">
        <w:tc>
          <w:tcPr>
            <w:tcW w:w="2179" w:type="dxa"/>
            <w:shd w:val="clear" w:color="auto" w:fill="auto"/>
          </w:tcPr>
          <w:p w14:paraId="3E9C50D2" w14:textId="77777777" w:rsidR="006C5397" w:rsidRPr="006C5397" w:rsidRDefault="006C5397" w:rsidP="006C5397">
            <w:pPr>
              <w:ind w:firstLine="0"/>
            </w:pPr>
            <w:r>
              <w:t>Haddon</w:t>
            </w:r>
          </w:p>
        </w:tc>
        <w:tc>
          <w:tcPr>
            <w:tcW w:w="2179" w:type="dxa"/>
            <w:shd w:val="clear" w:color="auto" w:fill="auto"/>
          </w:tcPr>
          <w:p w14:paraId="0DD56727" w14:textId="77777777" w:rsidR="006C5397" w:rsidRPr="006C5397" w:rsidRDefault="006C5397" w:rsidP="006C5397">
            <w:pPr>
              <w:ind w:firstLine="0"/>
            </w:pPr>
            <w:r>
              <w:t>Herbkersman</w:t>
            </w:r>
          </w:p>
        </w:tc>
        <w:tc>
          <w:tcPr>
            <w:tcW w:w="2180" w:type="dxa"/>
            <w:shd w:val="clear" w:color="auto" w:fill="auto"/>
          </w:tcPr>
          <w:p w14:paraId="4EE30BFF" w14:textId="77777777" w:rsidR="006C5397" w:rsidRPr="006C5397" w:rsidRDefault="006C5397" w:rsidP="006C5397">
            <w:pPr>
              <w:ind w:firstLine="0"/>
            </w:pPr>
            <w:r>
              <w:t>Hewitt</w:t>
            </w:r>
          </w:p>
        </w:tc>
      </w:tr>
      <w:tr w:rsidR="006C5397" w:rsidRPr="006C5397" w14:paraId="1226C7E1" w14:textId="77777777" w:rsidTr="006C5397">
        <w:tc>
          <w:tcPr>
            <w:tcW w:w="2179" w:type="dxa"/>
            <w:shd w:val="clear" w:color="auto" w:fill="auto"/>
          </w:tcPr>
          <w:p w14:paraId="589EE843" w14:textId="77777777" w:rsidR="006C5397" w:rsidRPr="006C5397" w:rsidRDefault="006C5397" w:rsidP="006C5397">
            <w:pPr>
              <w:ind w:firstLine="0"/>
            </w:pPr>
            <w:r>
              <w:t>Hiott</w:t>
            </w:r>
          </w:p>
        </w:tc>
        <w:tc>
          <w:tcPr>
            <w:tcW w:w="2179" w:type="dxa"/>
            <w:shd w:val="clear" w:color="auto" w:fill="auto"/>
          </w:tcPr>
          <w:p w14:paraId="63413EC2" w14:textId="77777777" w:rsidR="006C5397" w:rsidRPr="006C5397" w:rsidRDefault="006C5397" w:rsidP="006C5397">
            <w:pPr>
              <w:ind w:firstLine="0"/>
            </w:pPr>
            <w:r>
              <w:t>Hixon</w:t>
            </w:r>
          </w:p>
        </w:tc>
        <w:tc>
          <w:tcPr>
            <w:tcW w:w="2180" w:type="dxa"/>
            <w:shd w:val="clear" w:color="auto" w:fill="auto"/>
          </w:tcPr>
          <w:p w14:paraId="5911924F" w14:textId="77777777" w:rsidR="006C5397" w:rsidRPr="006C5397" w:rsidRDefault="006C5397" w:rsidP="006C5397">
            <w:pPr>
              <w:ind w:firstLine="0"/>
            </w:pPr>
            <w:r>
              <w:t>Hosey</w:t>
            </w:r>
          </w:p>
        </w:tc>
      </w:tr>
      <w:tr w:rsidR="006C5397" w:rsidRPr="006C5397" w14:paraId="2918BEEA" w14:textId="77777777" w:rsidTr="006C5397">
        <w:tc>
          <w:tcPr>
            <w:tcW w:w="2179" w:type="dxa"/>
            <w:shd w:val="clear" w:color="auto" w:fill="auto"/>
          </w:tcPr>
          <w:p w14:paraId="74CEBAC8" w14:textId="77777777" w:rsidR="006C5397" w:rsidRPr="006C5397" w:rsidRDefault="006C5397" w:rsidP="006C5397">
            <w:pPr>
              <w:ind w:firstLine="0"/>
            </w:pPr>
            <w:r>
              <w:t>Huggins</w:t>
            </w:r>
          </w:p>
        </w:tc>
        <w:tc>
          <w:tcPr>
            <w:tcW w:w="2179" w:type="dxa"/>
            <w:shd w:val="clear" w:color="auto" w:fill="auto"/>
          </w:tcPr>
          <w:p w14:paraId="39E085C4" w14:textId="77777777" w:rsidR="006C5397" w:rsidRPr="006C5397" w:rsidRDefault="006C5397" w:rsidP="006C5397">
            <w:pPr>
              <w:ind w:firstLine="0"/>
            </w:pPr>
            <w:r>
              <w:t>Hyde</w:t>
            </w:r>
          </w:p>
        </w:tc>
        <w:tc>
          <w:tcPr>
            <w:tcW w:w="2180" w:type="dxa"/>
            <w:shd w:val="clear" w:color="auto" w:fill="auto"/>
          </w:tcPr>
          <w:p w14:paraId="75787476" w14:textId="77777777" w:rsidR="006C5397" w:rsidRPr="006C5397" w:rsidRDefault="006C5397" w:rsidP="006C5397">
            <w:pPr>
              <w:ind w:firstLine="0"/>
            </w:pPr>
            <w:r>
              <w:t>J. E. Johnson</w:t>
            </w:r>
          </w:p>
        </w:tc>
      </w:tr>
      <w:tr w:rsidR="006C5397" w:rsidRPr="006C5397" w14:paraId="555B308A" w14:textId="77777777" w:rsidTr="006C5397">
        <w:tc>
          <w:tcPr>
            <w:tcW w:w="2179" w:type="dxa"/>
            <w:shd w:val="clear" w:color="auto" w:fill="auto"/>
          </w:tcPr>
          <w:p w14:paraId="3560EE26" w14:textId="77777777" w:rsidR="006C5397" w:rsidRPr="006C5397" w:rsidRDefault="006C5397" w:rsidP="006C5397">
            <w:pPr>
              <w:ind w:firstLine="0"/>
            </w:pPr>
            <w:r>
              <w:t>J. L. Johnson</w:t>
            </w:r>
          </w:p>
        </w:tc>
        <w:tc>
          <w:tcPr>
            <w:tcW w:w="2179" w:type="dxa"/>
            <w:shd w:val="clear" w:color="auto" w:fill="auto"/>
          </w:tcPr>
          <w:p w14:paraId="629D0B28" w14:textId="77777777" w:rsidR="006C5397" w:rsidRPr="006C5397" w:rsidRDefault="006C5397" w:rsidP="006C5397">
            <w:pPr>
              <w:ind w:firstLine="0"/>
            </w:pPr>
            <w:r>
              <w:t>Jordan</w:t>
            </w:r>
          </w:p>
        </w:tc>
        <w:tc>
          <w:tcPr>
            <w:tcW w:w="2180" w:type="dxa"/>
            <w:shd w:val="clear" w:color="auto" w:fill="auto"/>
          </w:tcPr>
          <w:p w14:paraId="3DC1F830" w14:textId="77777777" w:rsidR="006C5397" w:rsidRPr="006C5397" w:rsidRDefault="006C5397" w:rsidP="006C5397">
            <w:pPr>
              <w:ind w:firstLine="0"/>
            </w:pPr>
            <w:r>
              <w:t>Long</w:t>
            </w:r>
          </w:p>
        </w:tc>
      </w:tr>
      <w:tr w:rsidR="006C5397" w:rsidRPr="006C5397" w14:paraId="448294FA" w14:textId="77777777" w:rsidTr="006C5397">
        <w:tc>
          <w:tcPr>
            <w:tcW w:w="2179" w:type="dxa"/>
            <w:shd w:val="clear" w:color="auto" w:fill="auto"/>
          </w:tcPr>
          <w:p w14:paraId="2661F593" w14:textId="77777777" w:rsidR="006C5397" w:rsidRPr="006C5397" w:rsidRDefault="006C5397" w:rsidP="006C5397">
            <w:pPr>
              <w:ind w:firstLine="0"/>
            </w:pPr>
            <w:r>
              <w:t>Lowe</w:t>
            </w:r>
          </w:p>
        </w:tc>
        <w:tc>
          <w:tcPr>
            <w:tcW w:w="2179" w:type="dxa"/>
            <w:shd w:val="clear" w:color="auto" w:fill="auto"/>
          </w:tcPr>
          <w:p w14:paraId="1716E145" w14:textId="77777777" w:rsidR="006C5397" w:rsidRPr="006C5397" w:rsidRDefault="006C5397" w:rsidP="006C5397">
            <w:pPr>
              <w:ind w:firstLine="0"/>
            </w:pPr>
            <w:r>
              <w:t>Lucas</w:t>
            </w:r>
          </w:p>
        </w:tc>
        <w:tc>
          <w:tcPr>
            <w:tcW w:w="2180" w:type="dxa"/>
            <w:shd w:val="clear" w:color="auto" w:fill="auto"/>
          </w:tcPr>
          <w:p w14:paraId="63CCD7E0" w14:textId="77777777" w:rsidR="006C5397" w:rsidRPr="006C5397" w:rsidRDefault="006C5397" w:rsidP="006C5397">
            <w:pPr>
              <w:ind w:firstLine="0"/>
            </w:pPr>
            <w:r>
              <w:t>McGinnis</w:t>
            </w:r>
          </w:p>
        </w:tc>
      </w:tr>
      <w:tr w:rsidR="006C5397" w:rsidRPr="006C5397" w14:paraId="3709BE4B" w14:textId="77777777" w:rsidTr="006C5397">
        <w:tc>
          <w:tcPr>
            <w:tcW w:w="2179" w:type="dxa"/>
            <w:shd w:val="clear" w:color="auto" w:fill="auto"/>
          </w:tcPr>
          <w:p w14:paraId="609A042C" w14:textId="77777777" w:rsidR="006C5397" w:rsidRPr="006C5397" w:rsidRDefault="006C5397" w:rsidP="006C5397">
            <w:pPr>
              <w:ind w:firstLine="0"/>
            </w:pPr>
            <w:r>
              <w:t>T. Moore</w:t>
            </w:r>
          </w:p>
        </w:tc>
        <w:tc>
          <w:tcPr>
            <w:tcW w:w="2179" w:type="dxa"/>
            <w:shd w:val="clear" w:color="auto" w:fill="auto"/>
          </w:tcPr>
          <w:p w14:paraId="0F9F0585" w14:textId="77777777" w:rsidR="006C5397" w:rsidRPr="006C5397" w:rsidRDefault="006C5397" w:rsidP="006C5397">
            <w:pPr>
              <w:ind w:firstLine="0"/>
            </w:pPr>
            <w:r>
              <w:t>D. C. Moss</w:t>
            </w:r>
          </w:p>
        </w:tc>
        <w:tc>
          <w:tcPr>
            <w:tcW w:w="2180" w:type="dxa"/>
            <w:shd w:val="clear" w:color="auto" w:fill="auto"/>
          </w:tcPr>
          <w:p w14:paraId="62A38A9E" w14:textId="77777777" w:rsidR="006C5397" w:rsidRPr="006C5397" w:rsidRDefault="006C5397" w:rsidP="006C5397">
            <w:pPr>
              <w:ind w:firstLine="0"/>
            </w:pPr>
            <w:r>
              <w:t>V. S. Moss</w:t>
            </w:r>
          </w:p>
        </w:tc>
      </w:tr>
      <w:tr w:rsidR="006C5397" w:rsidRPr="006C5397" w14:paraId="36FB6B30" w14:textId="77777777" w:rsidTr="006C5397">
        <w:tc>
          <w:tcPr>
            <w:tcW w:w="2179" w:type="dxa"/>
            <w:shd w:val="clear" w:color="auto" w:fill="auto"/>
          </w:tcPr>
          <w:p w14:paraId="0BD6167F" w14:textId="77777777" w:rsidR="006C5397" w:rsidRPr="006C5397" w:rsidRDefault="006C5397" w:rsidP="006C5397">
            <w:pPr>
              <w:ind w:firstLine="0"/>
            </w:pPr>
            <w:r>
              <w:t>W. Newton</w:t>
            </w:r>
          </w:p>
        </w:tc>
        <w:tc>
          <w:tcPr>
            <w:tcW w:w="2179" w:type="dxa"/>
            <w:shd w:val="clear" w:color="auto" w:fill="auto"/>
          </w:tcPr>
          <w:p w14:paraId="2F29B20C" w14:textId="77777777" w:rsidR="006C5397" w:rsidRPr="006C5397" w:rsidRDefault="006C5397" w:rsidP="006C5397">
            <w:pPr>
              <w:ind w:firstLine="0"/>
            </w:pPr>
            <w:r>
              <w:t>Sandifer</w:t>
            </w:r>
          </w:p>
        </w:tc>
        <w:tc>
          <w:tcPr>
            <w:tcW w:w="2180" w:type="dxa"/>
            <w:shd w:val="clear" w:color="auto" w:fill="auto"/>
          </w:tcPr>
          <w:p w14:paraId="6DA03AC4" w14:textId="77777777" w:rsidR="006C5397" w:rsidRPr="006C5397" w:rsidRDefault="006C5397" w:rsidP="006C5397">
            <w:pPr>
              <w:ind w:firstLine="0"/>
            </w:pPr>
            <w:r>
              <w:t>Stavrinakis</w:t>
            </w:r>
          </w:p>
        </w:tc>
      </w:tr>
      <w:tr w:rsidR="006C5397" w:rsidRPr="006C5397" w14:paraId="2916E8FB" w14:textId="77777777" w:rsidTr="006C5397">
        <w:tc>
          <w:tcPr>
            <w:tcW w:w="2179" w:type="dxa"/>
            <w:shd w:val="clear" w:color="auto" w:fill="auto"/>
          </w:tcPr>
          <w:p w14:paraId="664BDF2F" w14:textId="77777777" w:rsidR="006C5397" w:rsidRPr="006C5397" w:rsidRDefault="006C5397" w:rsidP="006C5397">
            <w:pPr>
              <w:ind w:firstLine="0"/>
            </w:pPr>
            <w:r>
              <w:t>Taylor</w:t>
            </w:r>
          </w:p>
        </w:tc>
        <w:tc>
          <w:tcPr>
            <w:tcW w:w="2179" w:type="dxa"/>
            <w:shd w:val="clear" w:color="auto" w:fill="auto"/>
          </w:tcPr>
          <w:p w14:paraId="07BE0A9C" w14:textId="77777777" w:rsidR="006C5397" w:rsidRPr="006C5397" w:rsidRDefault="006C5397" w:rsidP="006C5397">
            <w:pPr>
              <w:ind w:firstLine="0"/>
            </w:pPr>
            <w:r>
              <w:t>Trantham</w:t>
            </w:r>
          </w:p>
        </w:tc>
        <w:tc>
          <w:tcPr>
            <w:tcW w:w="2180" w:type="dxa"/>
            <w:shd w:val="clear" w:color="auto" w:fill="auto"/>
          </w:tcPr>
          <w:p w14:paraId="20A9B1CE" w14:textId="77777777" w:rsidR="006C5397" w:rsidRPr="006C5397" w:rsidRDefault="006C5397" w:rsidP="006C5397">
            <w:pPr>
              <w:ind w:firstLine="0"/>
            </w:pPr>
            <w:r>
              <w:t>Wetmore</w:t>
            </w:r>
          </w:p>
        </w:tc>
      </w:tr>
      <w:tr w:rsidR="006C5397" w:rsidRPr="006C5397" w14:paraId="48EC155A" w14:textId="77777777" w:rsidTr="006C5397">
        <w:tc>
          <w:tcPr>
            <w:tcW w:w="2179" w:type="dxa"/>
            <w:shd w:val="clear" w:color="auto" w:fill="auto"/>
          </w:tcPr>
          <w:p w14:paraId="6EF4A10C" w14:textId="77777777" w:rsidR="006C5397" w:rsidRPr="006C5397" w:rsidRDefault="006C5397" w:rsidP="006C5397">
            <w:pPr>
              <w:keepNext/>
              <w:ind w:firstLine="0"/>
            </w:pPr>
            <w:r>
              <w:t>White</w:t>
            </w:r>
          </w:p>
        </w:tc>
        <w:tc>
          <w:tcPr>
            <w:tcW w:w="2179" w:type="dxa"/>
            <w:shd w:val="clear" w:color="auto" w:fill="auto"/>
          </w:tcPr>
          <w:p w14:paraId="39D34E95" w14:textId="77777777" w:rsidR="006C5397" w:rsidRPr="006C5397" w:rsidRDefault="006C5397" w:rsidP="006C5397">
            <w:pPr>
              <w:keepNext/>
              <w:ind w:firstLine="0"/>
            </w:pPr>
            <w:r>
              <w:t>Whitmire</w:t>
            </w:r>
          </w:p>
        </w:tc>
        <w:tc>
          <w:tcPr>
            <w:tcW w:w="2180" w:type="dxa"/>
            <w:shd w:val="clear" w:color="auto" w:fill="auto"/>
          </w:tcPr>
          <w:p w14:paraId="7A7A8277" w14:textId="77777777" w:rsidR="006C5397" w:rsidRPr="006C5397" w:rsidRDefault="006C5397" w:rsidP="006C5397">
            <w:pPr>
              <w:keepNext/>
              <w:ind w:firstLine="0"/>
            </w:pPr>
            <w:r>
              <w:t>R. Williams</w:t>
            </w:r>
          </w:p>
        </w:tc>
      </w:tr>
      <w:tr w:rsidR="006C5397" w:rsidRPr="006C5397" w14:paraId="42DDA7E0" w14:textId="77777777" w:rsidTr="006C5397">
        <w:tc>
          <w:tcPr>
            <w:tcW w:w="2179" w:type="dxa"/>
            <w:shd w:val="clear" w:color="auto" w:fill="auto"/>
          </w:tcPr>
          <w:p w14:paraId="23FBFCEE" w14:textId="77777777" w:rsidR="006C5397" w:rsidRPr="006C5397" w:rsidRDefault="006C5397" w:rsidP="006C5397">
            <w:pPr>
              <w:keepNext/>
              <w:ind w:firstLine="0"/>
            </w:pPr>
            <w:r>
              <w:t>Willis</w:t>
            </w:r>
          </w:p>
        </w:tc>
        <w:tc>
          <w:tcPr>
            <w:tcW w:w="2179" w:type="dxa"/>
            <w:shd w:val="clear" w:color="auto" w:fill="auto"/>
          </w:tcPr>
          <w:p w14:paraId="15230B22" w14:textId="77777777" w:rsidR="006C5397" w:rsidRPr="006C5397" w:rsidRDefault="006C5397" w:rsidP="006C5397">
            <w:pPr>
              <w:keepNext/>
              <w:ind w:firstLine="0"/>
            </w:pPr>
            <w:r>
              <w:t>Wooten</w:t>
            </w:r>
          </w:p>
        </w:tc>
        <w:tc>
          <w:tcPr>
            <w:tcW w:w="2180" w:type="dxa"/>
            <w:shd w:val="clear" w:color="auto" w:fill="auto"/>
          </w:tcPr>
          <w:p w14:paraId="7C6ED491" w14:textId="77777777" w:rsidR="006C5397" w:rsidRPr="006C5397" w:rsidRDefault="006C5397" w:rsidP="006C5397">
            <w:pPr>
              <w:keepNext/>
              <w:ind w:firstLine="0"/>
            </w:pPr>
          </w:p>
        </w:tc>
      </w:tr>
    </w:tbl>
    <w:p w14:paraId="4C7E171D" w14:textId="77777777" w:rsidR="006C5397" w:rsidRDefault="006C5397" w:rsidP="006C5397"/>
    <w:p w14:paraId="1C498C1A" w14:textId="77777777" w:rsidR="006C5397" w:rsidRDefault="006C5397" w:rsidP="006C5397">
      <w:pPr>
        <w:jc w:val="center"/>
        <w:rPr>
          <w:b/>
        </w:rPr>
      </w:pPr>
      <w:r w:rsidRPr="006C5397">
        <w:rPr>
          <w:b/>
        </w:rPr>
        <w:t>Total--53</w:t>
      </w:r>
    </w:p>
    <w:p w14:paraId="4C908FBF" w14:textId="77777777" w:rsidR="006C5397" w:rsidRDefault="006C5397" w:rsidP="006C5397">
      <w:pPr>
        <w:jc w:val="center"/>
        <w:rPr>
          <w:b/>
        </w:rPr>
      </w:pPr>
    </w:p>
    <w:p w14:paraId="60E7651B" w14:textId="77777777" w:rsidR="006C5397" w:rsidRDefault="006C5397" w:rsidP="006C5397">
      <w:pPr>
        <w:ind w:firstLine="0"/>
      </w:pPr>
      <w:r w:rsidRPr="006C539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5397" w:rsidRPr="006C5397" w14:paraId="785F13FE" w14:textId="77777777" w:rsidTr="006C5397">
        <w:tc>
          <w:tcPr>
            <w:tcW w:w="2179" w:type="dxa"/>
            <w:shd w:val="clear" w:color="auto" w:fill="auto"/>
          </w:tcPr>
          <w:p w14:paraId="281EAB08" w14:textId="77777777" w:rsidR="006C5397" w:rsidRPr="006C5397" w:rsidRDefault="006C5397" w:rsidP="006C5397">
            <w:pPr>
              <w:keepNext/>
              <w:ind w:firstLine="0"/>
            </w:pPr>
            <w:r>
              <w:t>Alexander</w:t>
            </w:r>
          </w:p>
        </w:tc>
        <w:tc>
          <w:tcPr>
            <w:tcW w:w="2179" w:type="dxa"/>
            <w:shd w:val="clear" w:color="auto" w:fill="auto"/>
          </w:tcPr>
          <w:p w14:paraId="3B940CCD" w14:textId="77777777" w:rsidR="006C5397" w:rsidRPr="006C5397" w:rsidRDefault="006C5397" w:rsidP="006C5397">
            <w:pPr>
              <w:keepNext/>
              <w:ind w:firstLine="0"/>
            </w:pPr>
            <w:r>
              <w:t>Allison</w:t>
            </w:r>
          </w:p>
        </w:tc>
        <w:tc>
          <w:tcPr>
            <w:tcW w:w="2180" w:type="dxa"/>
            <w:shd w:val="clear" w:color="auto" w:fill="auto"/>
          </w:tcPr>
          <w:p w14:paraId="39BBE579" w14:textId="77777777" w:rsidR="006C5397" w:rsidRPr="006C5397" w:rsidRDefault="006C5397" w:rsidP="006C5397">
            <w:pPr>
              <w:keepNext/>
              <w:ind w:firstLine="0"/>
            </w:pPr>
            <w:r>
              <w:t>Bamberg</w:t>
            </w:r>
          </w:p>
        </w:tc>
      </w:tr>
      <w:tr w:rsidR="006C5397" w:rsidRPr="006C5397" w14:paraId="2CE0C7F2" w14:textId="77777777" w:rsidTr="006C5397">
        <w:tc>
          <w:tcPr>
            <w:tcW w:w="2179" w:type="dxa"/>
            <w:shd w:val="clear" w:color="auto" w:fill="auto"/>
          </w:tcPr>
          <w:p w14:paraId="728EEA96" w14:textId="77777777" w:rsidR="006C5397" w:rsidRPr="006C5397" w:rsidRDefault="006C5397" w:rsidP="006C5397">
            <w:pPr>
              <w:ind w:firstLine="0"/>
            </w:pPr>
            <w:r>
              <w:t>Clyburn</w:t>
            </w:r>
          </w:p>
        </w:tc>
        <w:tc>
          <w:tcPr>
            <w:tcW w:w="2179" w:type="dxa"/>
            <w:shd w:val="clear" w:color="auto" w:fill="auto"/>
          </w:tcPr>
          <w:p w14:paraId="6FCA6B4F" w14:textId="77777777" w:rsidR="006C5397" w:rsidRPr="006C5397" w:rsidRDefault="006C5397" w:rsidP="006C5397">
            <w:pPr>
              <w:ind w:firstLine="0"/>
            </w:pPr>
            <w:r>
              <w:t>Cobb-Hunter</w:t>
            </w:r>
          </w:p>
        </w:tc>
        <w:tc>
          <w:tcPr>
            <w:tcW w:w="2180" w:type="dxa"/>
            <w:shd w:val="clear" w:color="auto" w:fill="auto"/>
          </w:tcPr>
          <w:p w14:paraId="4383A86A" w14:textId="77777777" w:rsidR="006C5397" w:rsidRPr="006C5397" w:rsidRDefault="006C5397" w:rsidP="006C5397">
            <w:pPr>
              <w:ind w:firstLine="0"/>
            </w:pPr>
            <w:r>
              <w:t>Dillard</w:t>
            </w:r>
          </w:p>
        </w:tc>
      </w:tr>
      <w:tr w:rsidR="006C5397" w:rsidRPr="006C5397" w14:paraId="009CCC13" w14:textId="77777777" w:rsidTr="006C5397">
        <w:tc>
          <w:tcPr>
            <w:tcW w:w="2179" w:type="dxa"/>
            <w:shd w:val="clear" w:color="auto" w:fill="auto"/>
          </w:tcPr>
          <w:p w14:paraId="466355CC" w14:textId="77777777" w:rsidR="006C5397" w:rsidRPr="006C5397" w:rsidRDefault="006C5397" w:rsidP="006C5397">
            <w:pPr>
              <w:ind w:firstLine="0"/>
            </w:pPr>
            <w:r>
              <w:t>Felder</w:t>
            </w:r>
          </w:p>
        </w:tc>
        <w:tc>
          <w:tcPr>
            <w:tcW w:w="2179" w:type="dxa"/>
            <w:shd w:val="clear" w:color="auto" w:fill="auto"/>
          </w:tcPr>
          <w:p w14:paraId="6BDF4681" w14:textId="77777777" w:rsidR="006C5397" w:rsidRPr="006C5397" w:rsidRDefault="006C5397" w:rsidP="006C5397">
            <w:pPr>
              <w:ind w:firstLine="0"/>
            </w:pPr>
            <w:r>
              <w:t>Garvin</w:t>
            </w:r>
          </w:p>
        </w:tc>
        <w:tc>
          <w:tcPr>
            <w:tcW w:w="2180" w:type="dxa"/>
            <w:shd w:val="clear" w:color="auto" w:fill="auto"/>
          </w:tcPr>
          <w:p w14:paraId="6FA0A312" w14:textId="77777777" w:rsidR="006C5397" w:rsidRPr="006C5397" w:rsidRDefault="006C5397" w:rsidP="006C5397">
            <w:pPr>
              <w:ind w:firstLine="0"/>
            </w:pPr>
            <w:r>
              <w:t>Gilliam</w:t>
            </w:r>
          </w:p>
        </w:tc>
      </w:tr>
      <w:tr w:rsidR="006C5397" w:rsidRPr="006C5397" w14:paraId="6D72FB0B" w14:textId="77777777" w:rsidTr="006C5397">
        <w:tc>
          <w:tcPr>
            <w:tcW w:w="2179" w:type="dxa"/>
            <w:shd w:val="clear" w:color="auto" w:fill="auto"/>
          </w:tcPr>
          <w:p w14:paraId="1A4DA2FC" w14:textId="77777777" w:rsidR="006C5397" w:rsidRPr="006C5397" w:rsidRDefault="006C5397" w:rsidP="006C5397">
            <w:pPr>
              <w:ind w:firstLine="0"/>
            </w:pPr>
            <w:r>
              <w:t>Gilliard</w:t>
            </w:r>
          </w:p>
        </w:tc>
        <w:tc>
          <w:tcPr>
            <w:tcW w:w="2179" w:type="dxa"/>
            <w:shd w:val="clear" w:color="auto" w:fill="auto"/>
          </w:tcPr>
          <w:p w14:paraId="2F726C39" w14:textId="77777777" w:rsidR="006C5397" w:rsidRPr="006C5397" w:rsidRDefault="006C5397" w:rsidP="006C5397">
            <w:pPr>
              <w:ind w:firstLine="0"/>
            </w:pPr>
            <w:r>
              <w:t>Govan</w:t>
            </w:r>
          </w:p>
        </w:tc>
        <w:tc>
          <w:tcPr>
            <w:tcW w:w="2180" w:type="dxa"/>
            <w:shd w:val="clear" w:color="auto" w:fill="auto"/>
          </w:tcPr>
          <w:p w14:paraId="53AEA168" w14:textId="77777777" w:rsidR="006C5397" w:rsidRPr="006C5397" w:rsidRDefault="006C5397" w:rsidP="006C5397">
            <w:pPr>
              <w:ind w:firstLine="0"/>
            </w:pPr>
            <w:r>
              <w:t>Henderson-Myers</w:t>
            </w:r>
          </w:p>
        </w:tc>
      </w:tr>
      <w:tr w:rsidR="006C5397" w:rsidRPr="006C5397" w14:paraId="3E0A1FCF" w14:textId="77777777" w:rsidTr="006C5397">
        <w:tc>
          <w:tcPr>
            <w:tcW w:w="2179" w:type="dxa"/>
            <w:shd w:val="clear" w:color="auto" w:fill="auto"/>
          </w:tcPr>
          <w:p w14:paraId="6F15B880" w14:textId="77777777" w:rsidR="006C5397" w:rsidRPr="006C5397" w:rsidRDefault="006C5397" w:rsidP="006C5397">
            <w:pPr>
              <w:ind w:firstLine="0"/>
            </w:pPr>
            <w:r>
              <w:t>Henegan</w:t>
            </w:r>
          </w:p>
        </w:tc>
        <w:tc>
          <w:tcPr>
            <w:tcW w:w="2179" w:type="dxa"/>
            <w:shd w:val="clear" w:color="auto" w:fill="auto"/>
          </w:tcPr>
          <w:p w14:paraId="2F53E8BB" w14:textId="77777777" w:rsidR="006C5397" w:rsidRPr="006C5397" w:rsidRDefault="006C5397" w:rsidP="006C5397">
            <w:pPr>
              <w:ind w:firstLine="0"/>
            </w:pPr>
            <w:r>
              <w:t>Howard</w:t>
            </w:r>
          </w:p>
        </w:tc>
        <w:tc>
          <w:tcPr>
            <w:tcW w:w="2180" w:type="dxa"/>
            <w:shd w:val="clear" w:color="auto" w:fill="auto"/>
          </w:tcPr>
          <w:p w14:paraId="41142CDE" w14:textId="77777777" w:rsidR="006C5397" w:rsidRPr="006C5397" w:rsidRDefault="006C5397" w:rsidP="006C5397">
            <w:pPr>
              <w:ind w:firstLine="0"/>
            </w:pPr>
            <w:r>
              <w:t>K. O. Johnson</w:t>
            </w:r>
          </w:p>
        </w:tc>
      </w:tr>
      <w:tr w:rsidR="006C5397" w:rsidRPr="006C5397" w14:paraId="73F7F4F2" w14:textId="77777777" w:rsidTr="006C5397">
        <w:tc>
          <w:tcPr>
            <w:tcW w:w="2179" w:type="dxa"/>
            <w:shd w:val="clear" w:color="auto" w:fill="auto"/>
          </w:tcPr>
          <w:p w14:paraId="257315E7" w14:textId="77777777" w:rsidR="006C5397" w:rsidRPr="006C5397" w:rsidRDefault="006C5397" w:rsidP="006C5397">
            <w:pPr>
              <w:ind w:firstLine="0"/>
            </w:pPr>
            <w:r>
              <w:t>King</w:t>
            </w:r>
          </w:p>
        </w:tc>
        <w:tc>
          <w:tcPr>
            <w:tcW w:w="2179" w:type="dxa"/>
            <w:shd w:val="clear" w:color="auto" w:fill="auto"/>
          </w:tcPr>
          <w:p w14:paraId="4B1C0041" w14:textId="77777777" w:rsidR="006C5397" w:rsidRPr="006C5397" w:rsidRDefault="006C5397" w:rsidP="006C5397">
            <w:pPr>
              <w:ind w:firstLine="0"/>
            </w:pPr>
            <w:r>
              <w:t>Kirby</w:t>
            </w:r>
          </w:p>
        </w:tc>
        <w:tc>
          <w:tcPr>
            <w:tcW w:w="2180" w:type="dxa"/>
            <w:shd w:val="clear" w:color="auto" w:fill="auto"/>
          </w:tcPr>
          <w:p w14:paraId="0C42A671" w14:textId="77777777" w:rsidR="006C5397" w:rsidRPr="006C5397" w:rsidRDefault="006C5397" w:rsidP="006C5397">
            <w:pPr>
              <w:ind w:firstLine="0"/>
            </w:pPr>
            <w:r>
              <w:t>Ligon</w:t>
            </w:r>
          </w:p>
        </w:tc>
      </w:tr>
      <w:tr w:rsidR="006C5397" w:rsidRPr="006C5397" w14:paraId="013E0A94" w14:textId="77777777" w:rsidTr="006C5397">
        <w:tc>
          <w:tcPr>
            <w:tcW w:w="2179" w:type="dxa"/>
            <w:shd w:val="clear" w:color="auto" w:fill="auto"/>
          </w:tcPr>
          <w:p w14:paraId="0A7CD517" w14:textId="77777777" w:rsidR="006C5397" w:rsidRPr="006C5397" w:rsidRDefault="006C5397" w:rsidP="006C5397">
            <w:pPr>
              <w:ind w:firstLine="0"/>
            </w:pPr>
            <w:r>
              <w:t>Magnuson</w:t>
            </w:r>
          </w:p>
        </w:tc>
        <w:tc>
          <w:tcPr>
            <w:tcW w:w="2179" w:type="dxa"/>
            <w:shd w:val="clear" w:color="auto" w:fill="auto"/>
          </w:tcPr>
          <w:p w14:paraId="7207797E" w14:textId="77777777" w:rsidR="006C5397" w:rsidRPr="006C5397" w:rsidRDefault="006C5397" w:rsidP="006C5397">
            <w:pPr>
              <w:ind w:firstLine="0"/>
            </w:pPr>
            <w:r>
              <w:t>Matthews</w:t>
            </w:r>
          </w:p>
        </w:tc>
        <w:tc>
          <w:tcPr>
            <w:tcW w:w="2180" w:type="dxa"/>
            <w:shd w:val="clear" w:color="auto" w:fill="auto"/>
          </w:tcPr>
          <w:p w14:paraId="23CCC213" w14:textId="77777777" w:rsidR="006C5397" w:rsidRPr="006C5397" w:rsidRDefault="006C5397" w:rsidP="006C5397">
            <w:pPr>
              <w:ind w:firstLine="0"/>
            </w:pPr>
            <w:r>
              <w:t>May</w:t>
            </w:r>
          </w:p>
        </w:tc>
      </w:tr>
      <w:tr w:rsidR="006C5397" w:rsidRPr="006C5397" w14:paraId="220F73C5" w14:textId="77777777" w:rsidTr="006C5397">
        <w:tc>
          <w:tcPr>
            <w:tcW w:w="2179" w:type="dxa"/>
            <w:shd w:val="clear" w:color="auto" w:fill="auto"/>
          </w:tcPr>
          <w:p w14:paraId="442881AB" w14:textId="77777777" w:rsidR="006C5397" w:rsidRPr="006C5397" w:rsidRDefault="006C5397" w:rsidP="006C5397">
            <w:pPr>
              <w:ind w:firstLine="0"/>
            </w:pPr>
            <w:r>
              <w:t>McCabe</w:t>
            </w:r>
          </w:p>
        </w:tc>
        <w:tc>
          <w:tcPr>
            <w:tcW w:w="2179" w:type="dxa"/>
            <w:shd w:val="clear" w:color="auto" w:fill="auto"/>
          </w:tcPr>
          <w:p w14:paraId="610355E9" w14:textId="77777777" w:rsidR="006C5397" w:rsidRPr="006C5397" w:rsidRDefault="006C5397" w:rsidP="006C5397">
            <w:pPr>
              <w:ind w:firstLine="0"/>
            </w:pPr>
            <w:r>
              <w:t>McCravy</w:t>
            </w:r>
          </w:p>
        </w:tc>
        <w:tc>
          <w:tcPr>
            <w:tcW w:w="2180" w:type="dxa"/>
            <w:shd w:val="clear" w:color="auto" w:fill="auto"/>
          </w:tcPr>
          <w:p w14:paraId="5803BA50" w14:textId="77777777" w:rsidR="006C5397" w:rsidRPr="006C5397" w:rsidRDefault="006C5397" w:rsidP="006C5397">
            <w:pPr>
              <w:ind w:firstLine="0"/>
            </w:pPr>
            <w:r>
              <w:t>McGarry</w:t>
            </w:r>
          </w:p>
        </w:tc>
      </w:tr>
      <w:tr w:rsidR="006C5397" w:rsidRPr="006C5397" w14:paraId="1B97E0CB" w14:textId="77777777" w:rsidTr="006C5397">
        <w:tc>
          <w:tcPr>
            <w:tcW w:w="2179" w:type="dxa"/>
            <w:shd w:val="clear" w:color="auto" w:fill="auto"/>
          </w:tcPr>
          <w:p w14:paraId="45D904D6" w14:textId="77777777" w:rsidR="006C5397" w:rsidRPr="006C5397" w:rsidRDefault="006C5397" w:rsidP="006C5397">
            <w:pPr>
              <w:ind w:firstLine="0"/>
            </w:pPr>
            <w:r>
              <w:t>J. Moore</w:t>
            </w:r>
          </w:p>
        </w:tc>
        <w:tc>
          <w:tcPr>
            <w:tcW w:w="2179" w:type="dxa"/>
            <w:shd w:val="clear" w:color="auto" w:fill="auto"/>
          </w:tcPr>
          <w:p w14:paraId="319B6F64" w14:textId="77777777" w:rsidR="006C5397" w:rsidRPr="006C5397" w:rsidRDefault="006C5397" w:rsidP="006C5397">
            <w:pPr>
              <w:ind w:firstLine="0"/>
            </w:pPr>
            <w:r>
              <w:t>Morgan</w:t>
            </w:r>
          </w:p>
        </w:tc>
        <w:tc>
          <w:tcPr>
            <w:tcW w:w="2180" w:type="dxa"/>
            <w:shd w:val="clear" w:color="auto" w:fill="auto"/>
          </w:tcPr>
          <w:p w14:paraId="330D2D84" w14:textId="77777777" w:rsidR="006C5397" w:rsidRPr="006C5397" w:rsidRDefault="006C5397" w:rsidP="006C5397">
            <w:pPr>
              <w:ind w:firstLine="0"/>
            </w:pPr>
            <w:r>
              <w:t>Murray</w:t>
            </w:r>
          </w:p>
        </w:tc>
      </w:tr>
      <w:tr w:rsidR="006C5397" w:rsidRPr="006C5397" w14:paraId="182BCE64" w14:textId="77777777" w:rsidTr="006C5397">
        <w:tc>
          <w:tcPr>
            <w:tcW w:w="2179" w:type="dxa"/>
            <w:shd w:val="clear" w:color="auto" w:fill="auto"/>
          </w:tcPr>
          <w:p w14:paraId="2C979C4C" w14:textId="77777777" w:rsidR="006C5397" w:rsidRPr="006C5397" w:rsidRDefault="006C5397" w:rsidP="006C5397">
            <w:pPr>
              <w:ind w:firstLine="0"/>
            </w:pPr>
            <w:r>
              <w:t>B. Newton</w:t>
            </w:r>
          </w:p>
        </w:tc>
        <w:tc>
          <w:tcPr>
            <w:tcW w:w="2179" w:type="dxa"/>
            <w:shd w:val="clear" w:color="auto" w:fill="auto"/>
          </w:tcPr>
          <w:p w14:paraId="4F53CD33" w14:textId="77777777" w:rsidR="006C5397" w:rsidRPr="006C5397" w:rsidRDefault="006C5397" w:rsidP="006C5397">
            <w:pPr>
              <w:ind w:firstLine="0"/>
            </w:pPr>
            <w:r>
              <w:t>Nutt</w:t>
            </w:r>
          </w:p>
        </w:tc>
        <w:tc>
          <w:tcPr>
            <w:tcW w:w="2180" w:type="dxa"/>
            <w:shd w:val="clear" w:color="auto" w:fill="auto"/>
          </w:tcPr>
          <w:p w14:paraId="5CF40334" w14:textId="77777777" w:rsidR="006C5397" w:rsidRPr="006C5397" w:rsidRDefault="006C5397" w:rsidP="006C5397">
            <w:pPr>
              <w:ind w:firstLine="0"/>
            </w:pPr>
            <w:r>
              <w:t>Ott</w:t>
            </w:r>
          </w:p>
        </w:tc>
      </w:tr>
      <w:tr w:rsidR="006C5397" w:rsidRPr="006C5397" w14:paraId="43E24A3F" w14:textId="77777777" w:rsidTr="006C5397">
        <w:tc>
          <w:tcPr>
            <w:tcW w:w="2179" w:type="dxa"/>
            <w:shd w:val="clear" w:color="auto" w:fill="auto"/>
          </w:tcPr>
          <w:p w14:paraId="63998667" w14:textId="77777777" w:rsidR="006C5397" w:rsidRPr="006C5397" w:rsidRDefault="006C5397" w:rsidP="006C5397">
            <w:pPr>
              <w:ind w:firstLine="0"/>
            </w:pPr>
            <w:r>
              <w:t>Pope</w:t>
            </w:r>
          </w:p>
        </w:tc>
        <w:tc>
          <w:tcPr>
            <w:tcW w:w="2179" w:type="dxa"/>
            <w:shd w:val="clear" w:color="auto" w:fill="auto"/>
          </w:tcPr>
          <w:p w14:paraId="13C6007A" w14:textId="77777777" w:rsidR="006C5397" w:rsidRPr="006C5397" w:rsidRDefault="006C5397" w:rsidP="006C5397">
            <w:pPr>
              <w:ind w:firstLine="0"/>
            </w:pPr>
            <w:r>
              <w:t>Rivers</w:t>
            </w:r>
          </w:p>
        </w:tc>
        <w:tc>
          <w:tcPr>
            <w:tcW w:w="2180" w:type="dxa"/>
            <w:shd w:val="clear" w:color="auto" w:fill="auto"/>
          </w:tcPr>
          <w:p w14:paraId="2E0D00BE" w14:textId="77777777" w:rsidR="006C5397" w:rsidRPr="006C5397" w:rsidRDefault="006C5397" w:rsidP="006C5397">
            <w:pPr>
              <w:ind w:firstLine="0"/>
            </w:pPr>
            <w:r>
              <w:t>Robinson</w:t>
            </w:r>
          </w:p>
        </w:tc>
      </w:tr>
      <w:tr w:rsidR="006C5397" w:rsidRPr="006C5397" w14:paraId="235020B1" w14:textId="77777777" w:rsidTr="006C5397">
        <w:tc>
          <w:tcPr>
            <w:tcW w:w="2179" w:type="dxa"/>
            <w:shd w:val="clear" w:color="auto" w:fill="auto"/>
          </w:tcPr>
          <w:p w14:paraId="5B4728D4" w14:textId="77777777" w:rsidR="006C5397" w:rsidRPr="006C5397" w:rsidRDefault="006C5397" w:rsidP="006C5397">
            <w:pPr>
              <w:keepNext/>
              <w:ind w:firstLine="0"/>
            </w:pPr>
            <w:r>
              <w:t>Rose</w:t>
            </w:r>
          </w:p>
        </w:tc>
        <w:tc>
          <w:tcPr>
            <w:tcW w:w="2179" w:type="dxa"/>
            <w:shd w:val="clear" w:color="auto" w:fill="auto"/>
          </w:tcPr>
          <w:p w14:paraId="53F633F7" w14:textId="77777777" w:rsidR="006C5397" w:rsidRPr="006C5397" w:rsidRDefault="006C5397" w:rsidP="006C5397">
            <w:pPr>
              <w:keepNext/>
              <w:ind w:firstLine="0"/>
            </w:pPr>
            <w:r>
              <w:t>Weeks</w:t>
            </w:r>
          </w:p>
        </w:tc>
        <w:tc>
          <w:tcPr>
            <w:tcW w:w="2180" w:type="dxa"/>
            <w:shd w:val="clear" w:color="auto" w:fill="auto"/>
          </w:tcPr>
          <w:p w14:paraId="27347A9A" w14:textId="77777777" w:rsidR="006C5397" w:rsidRPr="006C5397" w:rsidRDefault="006C5397" w:rsidP="006C5397">
            <w:pPr>
              <w:keepNext/>
              <w:ind w:firstLine="0"/>
            </w:pPr>
            <w:r>
              <w:t>West</w:t>
            </w:r>
          </w:p>
        </w:tc>
      </w:tr>
      <w:tr w:rsidR="006C5397" w:rsidRPr="006C5397" w14:paraId="35651EAA" w14:textId="77777777" w:rsidTr="006C5397">
        <w:tc>
          <w:tcPr>
            <w:tcW w:w="2179" w:type="dxa"/>
            <w:shd w:val="clear" w:color="auto" w:fill="auto"/>
          </w:tcPr>
          <w:p w14:paraId="5402E95C" w14:textId="77777777" w:rsidR="006C5397" w:rsidRPr="006C5397" w:rsidRDefault="006C5397" w:rsidP="006C5397">
            <w:pPr>
              <w:keepNext/>
              <w:ind w:firstLine="0"/>
            </w:pPr>
            <w:r>
              <w:t>Wheeler</w:t>
            </w:r>
          </w:p>
        </w:tc>
        <w:tc>
          <w:tcPr>
            <w:tcW w:w="2179" w:type="dxa"/>
            <w:shd w:val="clear" w:color="auto" w:fill="auto"/>
          </w:tcPr>
          <w:p w14:paraId="0EBF5E12" w14:textId="77777777" w:rsidR="006C5397" w:rsidRPr="006C5397" w:rsidRDefault="006C5397" w:rsidP="006C5397">
            <w:pPr>
              <w:keepNext/>
              <w:ind w:firstLine="0"/>
            </w:pPr>
            <w:r>
              <w:t>Yow</w:t>
            </w:r>
          </w:p>
        </w:tc>
        <w:tc>
          <w:tcPr>
            <w:tcW w:w="2180" w:type="dxa"/>
            <w:shd w:val="clear" w:color="auto" w:fill="auto"/>
          </w:tcPr>
          <w:p w14:paraId="5E887E60" w14:textId="77777777" w:rsidR="006C5397" w:rsidRPr="006C5397" w:rsidRDefault="006C5397" w:rsidP="006C5397">
            <w:pPr>
              <w:keepNext/>
              <w:ind w:firstLine="0"/>
            </w:pPr>
          </w:p>
        </w:tc>
      </w:tr>
    </w:tbl>
    <w:p w14:paraId="035627EB" w14:textId="77777777" w:rsidR="006C5397" w:rsidRDefault="006C5397" w:rsidP="006C5397"/>
    <w:p w14:paraId="1B4612C7" w14:textId="77777777" w:rsidR="006C5397" w:rsidRDefault="006C5397" w:rsidP="006C5397">
      <w:pPr>
        <w:jc w:val="center"/>
        <w:rPr>
          <w:b/>
        </w:rPr>
      </w:pPr>
      <w:r w:rsidRPr="006C5397">
        <w:rPr>
          <w:b/>
        </w:rPr>
        <w:t>Total--38</w:t>
      </w:r>
    </w:p>
    <w:p w14:paraId="6A4B1CCE" w14:textId="77777777" w:rsidR="006C5397" w:rsidRDefault="006C5397" w:rsidP="006C5397">
      <w:pPr>
        <w:jc w:val="center"/>
        <w:rPr>
          <w:b/>
        </w:rPr>
      </w:pPr>
    </w:p>
    <w:p w14:paraId="5E9CF3BC" w14:textId="77777777" w:rsidR="006C5397" w:rsidRDefault="006C5397" w:rsidP="006C5397">
      <w:r>
        <w:t>So, the motion to recommit the Bill was tabled.</w:t>
      </w:r>
    </w:p>
    <w:p w14:paraId="463F5886" w14:textId="77777777" w:rsidR="006C5397" w:rsidRDefault="006C5397" w:rsidP="006C5397"/>
    <w:p w14:paraId="0733F5BC" w14:textId="77777777" w:rsidR="006C5397" w:rsidRDefault="006C5397" w:rsidP="006C5397">
      <w:r>
        <w:t>Rep. HERBKERSMAN spoke in favor of the Bill.</w:t>
      </w:r>
    </w:p>
    <w:p w14:paraId="6F66D3BC" w14:textId="77777777" w:rsidR="00352B74" w:rsidRDefault="00352B74" w:rsidP="006C5397"/>
    <w:p w14:paraId="56D5B41A" w14:textId="77777777" w:rsidR="006C5397" w:rsidRDefault="006C5397" w:rsidP="006C5397">
      <w:r>
        <w:t>Rep. WEEKS spoke against the Bill.</w:t>
      </w:r>
    </w:p>
    <w:p w14:paraId="5F6B3D5C" w14:textId="77777777" w:rsidR="006C5397" w:rsidRDefault="006C5397" w:rsidP="006C5397"/>
    <w:p w14:paraId="301DCC30" w14:textId="77777777" w:rsidR="006C5397" w:rsidRDefault="006C5397" w:rsidP="006C5397">
      <w:r>
        <w:t>Rep. WEEKS moved to adjourn debate on the Bill, which was agreed to.</w:t>
      </w:r>
    </w:p>
    <w:p w14:paraId="022F1825" w14:textId="77777777" w:rsidR="006C5397" w:rsidRDefault="006C5397" w:rsidP="006C5397"/>
    <w:p w14:paraId="63BDFA96" w14:textId="77777777" w:rsidR="006C5397" w:rsidRDefault="006C5397" w:rsidP="006C5397">
      <w:pPr>
        <w:keepNext/>
        <w:jc w:val="center"/>
        <w:rPr>
          <w:b/>
        </w:rPr>
      </w:pPr>
      <w:r w:rsidRPr="006C5397">
        <w:rPr>
          <w:b/>
        </w:rPr>
        <w:t>RECURRENCE TO THE MORNING HOUR</w:t>
      </w:r>
    </w:p>
    <w:p w14:paraId="0A4340B6" w14:textId="77777777" w:rsidR="006C5397" w:rsidRDefault="006C5397" w:rsidP="006C5397">
      <w:r>
        <w:t>Rep. TAYLOR moved that the House recur to the morning hour, which was agreed to.</w:t>
      </w:r>
    </w:p>
    <w:p w14:paraId="51164608" w14:textId="77777777" w:rsidR="006C5397" w:rsidRDefault="006C5397" w:rsidP="006C5397"/>
    <w:p w14:paraId="5E89786C" w14:textId="77777777" w:rsidR="006C5397" w:rsidRDefault="006C5397" w:rsidP="006C5397">
      <w:pPr>
        <w:keepNext/>
        <w:jc w:val="center"/>
        <w:rPr>
          <w:b/>
        </w:rPr>
      </w:pPr>
      <w:r w:rsidRPr="006C5397">
        <w:rPr>
          <w:b/>
        </w:rPr>
        <w:t>REPORT OF STANDING COMMITTEE</w:t>
      </w:r>
    </w:p>
    <w:p w14:paraId="5ADDA711" w14:textId="77777777" w:rsidR="006C5397" w:rsidRDefault="006C5397" w:rsidP="006C5397">
      <w:pPr>
        <w:keepNext/>
      </w:pPr>
      <w:r>
        <w:t>Rep. HOWARD, from the Committee on Medical, Military, Public and Municipal Affairs, submitted a favorable report with amendments on:</w:t>
      </w:r>
    </w:p>
    <w:p w14:paraId="045F1D3B" w14:textId="77777777" w:rsidR="006C5397" w:rsidRDefault="006C5397" w:rsidP="006C5397">
      <w:pPr>
        <w:keepNext/>
      </w:pPr>
      <w:bookmarkStart w:id="91" w:name="include_clip_start_301"/>
      <w:bookmarkEnd w:id="91"/>
    </w:p>
    <w:p w14:paraId="4FF1230B" w14:textId="77777777" w:rsidR="006C5397" w:rsidRDefault="006C5397" w:rsidP="006C5397">
      <w:pPr>
        <w:keepNext/>
      </w:pPr>
      <w:r>
        <w:t>H. 3775 -- Reps. Robinson, Dillard, Elliott, Erickson, Parks, Martin, Fry, Matthews, V. S. Moss, G. R. Smith, Brawley, Rose, Stavrinakis and Hill: 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14:paraId="70DA4931" w14:textId="77777777" w:rsidR="006C5397" w:rsidRDefault="006C5397" w:rsidP="006C5397">
      <w:bookmarkStart w:id="92" w:name="include_clip_end_301"/>
      <w:bookmarkEnd w:id="92"/>
      <w:r>
        <w:t>Ordered for consideration tomorrow.</w:t>
      </w:r>
    </w:p>
    <w:p w14:paraId="0136C1BC" w14:textId="77777777" w:rsidR="006C5397" w:rsidRDefault="006C5397" w:rsidP="006C5397"/>
    <w:p w14:paraId="2CB2F030" w14:textId="77777777" w:rsidR="006C5397" w:rsidRDefault="006C5397" w:rsidP="006C5397">
      <w:pPr>
        <w:keepNext/>
        <w:jc w:val="center"/>
        <w:rPr>
          <w:b/>
        </w:rPr>
      </w:pPr>
      <w:r w:rsidRPr="006C5397">
        <w:rPr>
          <w:b/>
        </w:rPr>
        <w:t>HOUSE RESOLUTION</w:t>
      </w:r>
    </w:p>
    <w:p w14:paraId="67B51F54" w14:textId="77777777" w:rsidR="006C5397" w:rsidRDefault="006C5397" w:rsidP="006C5397">
      <w:pPr>
        <w:keepNext/>
      </w:pPr>
      <w:r>
        <w:t>The following was introduced:</w:t>
      </w:r>
    </w:p>
    <w:p w14:paraId="2A7FC035" w14:textId="77777777" w:rsidR="006C5397" w:rsidRDefault="006C5397" w:rsidP="006C5397">
      <w:pPr>
        <w:keepNext/>
      </w:pPr>
      <w:bookmarkStart w:id="93" w:name="include_clip_start_304"/>
      <w:bookmarkEnd w:id="93"/>
    </w:p>
    <w:p w14:paraId="01FD7598" w14:textId="77777777" w:rsidR="006C5397" w:rsidRDefault="006C5397" w:rsidP="006C5397">
      <w:r>
        <w:t>H. 5104 -- Reps.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DAVID PELLEGRINO, UPON COMPLETION OF HIS SERVICE AS A MEMBER OF THE SURFSIDE BEACH TOWN COUNCIL, AND TO WISH HIM CONTINUED SUCCESS IN ALL HIS FUTURE ENDEAVORS.</w:t>
      </w:r>
    </w:p>
    <w:p w14:paraId="7394EE81" w14:textId="77777777" w:rsidR="006C5397" w:rsidRDefault="006C5397" w:rsidP="006C5397">
      <w:bookmarkStart w:id="94" w:name="include_clip_end_304"/>
      <w:bookmarkEnd w:id="94"/>
    </w:p>
    <w:p w14:paraId="338EC41A" w14:textId="77777777" w:rsidR="006C5397" w:rsidRDefault="006C5397" w:rsidP="006C5397">
      <w:r>
        <w:t>The Resolution was adopted.</w:t>
      </w:r>
    </w:p>
    <w:p w14:paraId="0705DFF5" w14:textId="77777777" w:rsidR="006C5397" w:rsidRDefault="006C5397" w:rsidP="006C5397"/>
    <w:p w14:paraId="076D6A90" w14:textId="77777777" w:rsidR="006C5397" w:rsidRDefault="006C5397" w:rsidP="006C5397">
      <w:pPr>
        <w:keepNext/>
        <w:jc w:val="center"/>
        <w:rPr>
          <w:b/>
        </w:rPr>
      </w:pPr>
      <w:r w:rsidRPr="006C5397">
        <w:rPr>
          <w:b/>
        </w:rPr>
        <w:t>HOUSE RESOLUTION</w:t>
      </w:r>
    </w:p>
    <w:p w14:paraId="0B9DBE67" w14:textId="77777777" w:rsidR="006C5397" w:rsidRDefault="006C5397" w:rsidP="006C5397">
      <w:pPr>
        <w:keepNext/>
      </w:pPr>
      <w:r>
        <w:t>The following was introduced:</w:t>
      </w:r>
    </w:p>
    <w:p w14:paraId="3D9E2FB6" w14:textId="77777777" w:rsidR="006C5397" w:rsidRDefault="006C5397" w:rsidP="006C5397">
      <w:pPr>
        <w:keepNext/>
      </w:pPr>
      <w:bookmarkStart w:id="95" w:name="include_clip_start_307"/>
      <w:bookmarkEnd w:id="95"/>
    </w:p>
    <w:p w14:paraId="78993F17" w14:textId="77777777" w:rsidR="006C5397" w:rsidRDefault="006C5397" w:rsidP="006C5397">
      <w:r>
        <w:t>H. 5105 -- Reps. Fry,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DEBBIE SCOLES, UPON COMPLETION OF HER SERVICE AS A MEMBER OF THE SURFSIDE BEACH TOWN COUNCIL, AND TO WISH HER CONTINUED SUCCESS IN ALL HER FUTURE ENDEAVORS.</w:t>
      </w:r>
    </w:p>
    <w:p w14:paraId="2A165DBA" w14:textId="77777777" w:rsidR="006C5397" w:rsidRDefault="006C5397" w:rsidP="006C5397">
      <w:bookmarkStart w:id="96" w:name="include_clip_end_307"/>
      <w:bookmarkEnd w:id="96"/>
    </w:p>
    <w:p w14:paraId="37167287" w14:textId="77777777" w:rsidR="006C5397" w:rsidRDefault="006C5397" w:rsidP="006C5397">
      <w:r>
        <w:t>The Resolution was adopted.</w:t>
      </w:r>
    </w:p>
    <w:p w14:paraId="7334633B" w14:textId="77777777" w:rsidR="006C5397" w:rsidRDefault="006C5397" w:rsidP="006C5397"/>
    <w:p w14:paraId="3BCFC57F" w14:textId="77777777" w:rsidR="006C5397" w:rsidRDefault="006C5397" w:rsidP="006C5397">
      <w:pPr>
        <w:keepNext/>
        <w:jc w:val="center"/>
        <w:rPr>
          <w:b/>
        </w:rPr>
      </w:pPr>
      <w:r w:rsidRPr="006C5397">
        <w:rPr>
          <w:b/>
        </w:rPr>
        <w:t>HOUSE RESOLUTION</w:t>
      </w:r>
    </w:p>
    <w:p w14:paraId="2CD864BE" w14:textId="77777777" w:rsidR="006C5397" w:rsidRDefault="006C5397" w:rsidP="006C5397">
      <w:pPr>
        <w:keepNext/>
      </w:pPr>
      <w:r>
        <w:t>The following was introduced:</w:t>
      </w:r>
    </w:p>
    <w:p w14:paraId="049D8B11" w14:textId="77777777" w:rsidR="006C5397" w:rsidRDefault="006C5397" w:rsidP="006C5397">
      <w:pPr>
        <w:keepNext/>
      </w:pPr>
      <w:bookmarkStart w:id="97" w:name="include_clip_start_310"/>
      <w:bookmarkEnd w:id="97"/>
    </w:p>
    <w:p w14:paraId="2AECCDF0" w14:textId="77777777" w:rsidR="006C5397" w:rsidRDefault="006C5397" w:rsidP="006C5397">
      <w:r>
        <w:t>H. 5108 -- Reps. Ligon, Bryant, Felder, King, D. C. Moss, V. S. Moss, B. Newton, Pope, Simrill, Alexander, Allison, Anderson, Atkinson, Bailey, Ballentine, Bamberg, Bannister, Bennett, Bernstein, Blackwell, Bradley, Brawley, Brittain,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Kirby, Long, Lowe, Lucas, Magnuson, Matthews, May, McCabe, McCravy, McDaniel, McGarry, McGinnis, McKnight, J. Moore, T. Moore, Morgan, Murphy, Murray, W. Newton, Nutt, Oremus, Ott, Parks, Pendarvis, Rivers, Robinson, Rose, Rutherford, Sandifer, G. M. Smith, G. R. Smith, M. M. Smith, Stavrinakis, Taylor, Tedder, Thayer, Thigpen, Trantham, Weeks, West, Wetmore, Wheeler, White, Whitmire, R. Williams, S. Williams, Willis, Wooten and Yow: A HOUSE RESOLUTION TO RECOGNIZE AND HONOR THE ROCK HILL HIGH SCHOOL GIRLS VARSITY BASKETBALL TEAM, COACHES, AND SCHOOL OFFICIALS FOR AN OUTSTANDING SEASON AND TO CONGRATULATE THEM FOR WINNING THE 2022 SOUTH CAROLINA CLASS AAAAA STATE CHAMPIONSHIP TITLE.</w:t>
      </w:r>
    </w:p>
    <w:p w14:paraId="59A543F5" w14:textId="77777777" w:rsidR="006C5397" w:rsidRDefault="006C5397" w:rsidP="006C5397">
      <w:bookmarkStart w:id="98" w:name="include_clip_end_310"/>
      <w:bookmarkEnd w:id="98"/>
    </w:p>
    <w:p w14:paraId="342CEAB1" w14:textId="77777777" w:rsidR="006C5397" w:rsidRDefault="006C5397" w:rsidP="006C5397">
      <w:r>
        <w:t>The Resolution was adopted.</w:t>
      </w:r>
    </w:p>
    <w:p w14:paraId="3A34563A" w14:textId="77777777" w:rsidR="006C5397" w:rsidRDefault="006C5397" w:rsidP="006C5397"/>
    <w:p w14:paraId="04DCC551" w14:textId="77777777" w:rsidR="006C5397" w:rsidRDefault="006C5397" w:rsidP="006C5397">
      <w:pPr>
        <w:keepNext/>
        <w:jc w:val="center"/>
        <w:rPr>
          <w:b/>
        </w:rPr>
      </w:pPr>
      <w:r w:rsidRPr="006C5397">
        <w:rPr>
          <w:b/>
        </w:rPr>
        <w:t>CONCURRENT RESOLUTION</w:t>
      </w:r>
    </w:p>
    <w:p w14:paraId="248A6A87" w14:textId="77777777" w:rsidR="006C5397" w:rsidRDefault="006C5397" w:rsidP="006C5397">
      <w:pPr>
        <w:keepNext/>
      </w:pPr>
      <w:r>
        <w:t>The following was introduced:</w:t>
      </w:r>
    </w:p>
    <w:p w14:paraId="6D257610" w14:textId="77777777" w:rsidR="006C5397" w:rsidRDefault="006C5397" w:rsidP="006C5397">
      <w:pPr>
        <w:keepNext/>
      </w:pPr>
      <w:bookmarkStart w:id="99" w:name="include_clip_start_313"/>
      <w:bookmarkEnd w:id="99"/>
    </w:p>
    <w:p w14:paraId="512F266B" w14:textId="77777777" w:rsidR="006C5397" w:rsidRDefault="006C5397" w:rsidP="006C5397">
      <w:r>
        <w:t>H. 5106 -- Reps. Sandifer,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Simrill, G. M. Smith, G. R. Smith, M. M. Smith, Stavrinakis, Taylor, Tedder, Thayer, Thigpen, Trantham, Weeks, West, Wetmore, Wheeler, White, Whitmire, R. Williams, S. Williams, Willis, Wooten and Yow: A CONCURRENT RESOLUTION TO DECLARE WEDNESDAY, MARCH 30, 2022</w:t>
      </w:r>
      <w:r w:rsidR="007779E4">
        <w:t>,</w:t>
      </w:r>
      <w:r>
        <w:t xml:space="preserve"> AS "NATIONAL GUARD DAY" IN SOUTH CAROLINA AND TO RECOGNIZE AND HONOR THE MANY SACRIFICES AND VALUABLE CONTRIBUTIONS THE SOUTH CAROLINA NATIONAL GUARD MAKES TO PROTECT THE FREEDOM, DEMOCRACY, AND SECURITY OF OUR STATE AND NATION.</w:t>
      </w:r>
    </w:p>
    <w:p w14:paraId="18E1B236" w14:textId="77777777" w:rsidR="006C5397" w:rsidRDefault="006C5397" w:rsidP="006C5397">
      <w:bookmarkStart w:id="100" w:name="include_clip_end_313"/>
      <w:bookmarkEnd w:id="100"/>
    </w:p>
    <w:p w14:paraId="257E8534" w14:textId="77777777" w:rsidR="006C5397" w:rsidRDefault="006C5397" w:rsidP="006C5397">
      <w:r>
        <w:t>The Concurrent Resolution was agreed to and ordered sent to the Senate.</w:t>
      </w:r>
    </w:p>
    <w:p w14:paraId="01C8EF97" w14:textId="77777777" w:rsidR="006C5397" w:rsidRDefault="006C5397" w:rsidP="006C5397"/>
    <w:p w14:paraId="149C2337" w14:textId="77777777" w:rsidR="006C5397" w:rsidRDefault="006C5397" w:rsidP="006C5397">
      <w:pPr>
        <w:keepNext/>
        <w:jc w:val="center"/>
        <w:rPr>
          <w:b/>
        </w:rPr>
      </w:pPr>
      <w:r w:rsidRPr="006C5397">
        <w:rPr>
          <w:b/>
        </w:rPr>
        <w:t>CONCURRENT RESOLUTION</w:t>
      </w:r>
    </w:p>
    <w:p w14:paraId="44FFA0AB" w14:textId="77777777" w:rsidR="006C5397" w:rsidRDefault="006C5397" w:rsidP="006C5397">
      <w:pPr>
        <w:keepNext/>
      </w:pPr>
      <w:r>
        <w:t>The following was introduced:</w:t>
      </w:r>
    </w:p>
    <w:p w14:paraId="1DC386A2" w14:textId="77777777" w:rsidR="006C5397" w:rsidRDefault="006C5397" w:rsidP="006C5397">
      <w:pPr>
        <w:keepNext/>
      </w:pPr>
      <w:bookmarkStart w:id="101" w:name="include_clip_start_316"/>
      <w:bookmarkEnd w:id="101"/>
    </w:p>
    <w:p w14:paraId="7110A567" w14:textId="77777777" w:rsidR="006C5397" w:rsidRDefault="006C5397" w:rsidP="006C5397">
      <w:r>
        <w:t>H. 5107 -- Rep. Sandifer: A CONCURRENT RESOLUTION TO COMMEND AND CONGRATULATE SOUTH CAROLINA GOVERNOR DAVID BEASLEY ON HIS DISTINGUISHED GLOBAL LEADERSHIP IN RECOGNITION OF THE NOBEL PEACE PRIZE AWARDED IN 2020 TO THE UNITED NATIONS WORLD FOOD PROGRAMME, AND THE INTERNATIONAL DISTINCTION BROUGHT TO THE STATE OF SOUTH CAROLINA AND THE NATION'S NUMBER ONE INTERNATIONAL BUSINESS PROGRAM AT THE UNIVERSITY OF SOUTH CAROLINA.</w:t>
      </w:r>
    </w:p>
    <w:p w14:paraId="26A6553C" w14:textId="77777777" w:rsidR="006C5397" w:rsidRDefault="006C5397" w:rsidP="006C5397">
      <w:bookmarkStart w:id="102" w:name="include_clip_end_316"/>
      <w:bookmarkEnd w:id="102"/>
    </w:p>
    <w:p w14:paraId="5620992A" w14:textId="77777777" w:rsidR="006C5397" w:rsidRDefault="006C5397" w:rsidP="006C5397">
      <w:r>
        <w:t>The Concurrent Resolution was agreed to and ordered sent to the Senate.</w:t>
      </w:r>
    </w:p>
    <w:p w14:paraId="3BA0CD34" w14:textId="77777777" w:rsidR="006C5397" w:rsidRDefault="006C5397" w:rsidP="006C5397"/>
    <w:p w14:paraId="22ED21C7" w14:textId="77777777" w:rsidR="006C5397" w:rsidRDefault="006C5397" w:rsidP="006C5397">
      <w:pPr>
        <w:keepNext/>
        <w:jc w:val="center"/>
        <w:rPr>
          <w:b/>
        </w:rPr>
      </w:pPr>
      <w:r w:rsidRPr="006C5397">
        <w:rPr>
          <w:b/>
        </w:rPr>
        <w:t>CONCURRENT RESOLUTION</w:t>
      </w:r>
    </w:p>
    <w:p w14:paraId="7E35999E" w14:textId="77777777" w:rsidR="006C5397" w:rsidRDefault="006C5397" w:rsidP="006C5397">
      <w:pPr>
        <w:keepNext/>
      </w:pPr>
      <w:r>
        <w:t>The following was introduced:</w:t>
      </w:r>
    </w:p>
    <w:p w14:paraId="695349CB" w14:textId="77777777" w:rsidR="006C5397" w:rsidRDefault="006C5397" w:rsidP="006C5397">
      <w:pPr>
        <w:keepNext/>
      </w:pPr>
      <w:bookmarkStart w:id="103" w:name="include_clip_start_319"/>
      <w:bookmarkEnd w:id="103"/>
    </w:p>
    <w:p w14:paraId="3B42D347" w14:textId="77777777" w:rsidR="006C5397" w:rsidRDefault="006C5397" w:rsidP="006C5397">
      <w:r>
        <w:t>H. 5109 --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DR. JOHN THOMAS "TOM" HELLAMS, VICE PRESIDENT FOR ACADEMIC ADMINISTRATION FOR ERSKINE COLLEGE, UPON THE OCCASION OF HIS RETIREMENT, TO HONOR HIM FOR HIS MANY YEARS OF DEDICATED SERVICE AS AN EDUCATOR AND EDUCATIONAL ADMINISTRATOR, AND TO WISH HIM CONTINUED SUCCESS AND FULFILLMENT IN ALL HIS FUTURE ENDEAVORS.</w:t>
      </w:r>
    </w:p>
    <w:p w14:paraId="0DB01F2A" w14:textId="77777777" w:rsidR="006C5397" w:rsidRDefault="006C5397" w:rsidP="006C5397">
      <w:bookmarkStart w:id="104" w:name="include_clip_end_319"/>
      <w:bookmarkEnd w:id="104"/>
    </w:p>
    <w:p w14:paraId="38A855F7" w14:textId="77777777" w:rsidR="006C5397" w:rsidRDefault="006C5397" w:rsidP="006C5397">
      <w:r>
        <w:t>The Concurrent Resolution was agreed to and ordered sent to the Senate.</w:t>
      </w:r>
    </w:p>
    <w:p w14:paraId="2CF6B80D" w14:textId="77777777" w:rsidR="006C5397" w:rsidRDefault="006C5397" w:rsidP="006C5397"/>
    <w:p w14:paraId="0FFFA3F7" w14:textId="77777777" w:rsidR="006C5397" w:rsidRDefault="006C5397" w:rsidP="006C5397">
      <w:pPr>
        <w:keepNext/>
        <w:jc w:val="center"/>
        <w:rPr>
          <w:b/>
        </w:rPr>
      </w:pPr>
      <w:r w:rsidRPr="006C5397">
        <w:rPr>
          <w:b/>
        </w:rPr>
        <w:t>CONCURRENT RESOLUTION</w:t>
      </w:r>
    </w:p>
    <w:p w14:paraId="5D41FB04" w14:textId="77777777" w:rsidR="006C5397" w:rsidRDefault="006C5397" w:rsidP="006C5397">
      <w:pPr>
        <w:keepNext/>
      </w:pPr>
      <w:r>
        <w:t>The following was introduced:</w:t>
      </w:r>
    </w:p>
    <w:p w14:paraId="4747C2D0" w14:textId="77777777" w:rsidR="006C5397" w:rsidRDefault="006C5397" w:rsidP="006C5397">
      <w:pPr>
        <w:keepNext/>
      </w:pPr>
      <w:bookmarkStart w:id="105" w:name="include_clip_start_322"/>
      <w:bookmarkEnd w:id="105"/>
    </w:p>
    <w:p w14:paraId="270970CB" w14:textId="77777777" w:rsidR="006C5397" w:rsidRDefault="006C5397" w:rsidP="006C5397">
      <w:pPr>
        <w:keepNext/>
      </w:pPr>
      <w:r>
        <w:t>H. 5115 -- Reps. Hixon, Caskey, Crawford, Hewitt, Herbkersman, Yow, Ballentine, Wooten, Dabney, Long, McCabe, Bustos, Huggins, M. M. Smith, Trantham, Fry, Bryant, Blackwell, Pope, Willis, Forrest, May, Morgan, Oremus, B. Cox, Chumley, Clyburn, Taylor, Burns, McGinnis, Collins, McGarry, Gilliam, Calhoon, Nutt, Felder, Ligon, West, W. Newton, Haddon, W. Cox, B. Newton, Jones, Lowe, Gagnon, Pendarvis, Allison, T. Moore, Whitmire, Sandifer, Kirby, Hayes, Hardee, Bailey, McCravy, Hosey, Hyde, J. E. Johnson, Jordan, Davis, Brittain, Magnuson, Bannister, Carter, Elliott, Finlay, Garvin, Gatch, Henegan, Hill, Hiott, Lucas, D. C. Moss, V. S. Moss, Simrill, G. M. Smith, Thayer, Weeks and White: A CONCURRENT RESOLUTION TO MEMORIALIZE CONGRESS AND THE PRESIDENT TO IMMEDIATELY REAUTHORIZE CONSTRUCTION OF THE KEYSTONE XL PIPELINE PROJECT.</w:t>
      </w:r>
    </w:p>
    <w:p w14:paraId="3038DD4F" w14:textId="77777777" w:rsidR="006C5397" w:rsidRDefault="006C5397" w:rsidP="006C5397">
      <w:bookmarkStart w:id="106" w:name="include_clip_end_322"/>
      <w:bookmarkEnd w:id="106"/>
      <w:r>
        <w:t>The Concurrent Resolution was ordered referred to the Committee on Invitations and Memorial Resolutions.</w:t>
      </w:r>
    </w:p>
    <w:p w14:paraId="108EF712" w14:textId="77777777" w:rsidR="006C5397" w:rsidRDefault="006C5397" w:rsidP="006C5397"/>
    <w:p w14:paraId="57A91912" w14:textId="77777777" w:rsidR="006C5397" w:rsidRDefault="00352B74" w:rsidP="006C5397">
      <w:pPr>
        <w:keepNext/>
        <w:jc w:val="center"/>
        <w:rPr>
          <w:b/>
        </w:rPr>
      </w:pPr>
      <w:r>
        <w:rPr>
          <w:b/>
        </w:rPr>
        <w:br w:type="column"/>
      </w:r>
      <w:r w:rsidR="006C5397" w:rsidRPr="006C5397">
        <w:rPr>
          <w:b/>
        </w:rPr>
        <w:t xml:space="preserve">INTRODUCTION OF BILLS  </w:t>
      </w:r>
    </w:p>
    <w:p w14:paraId="0D33B5D6" w14:textId="77777777" w:rsidR="006C5397" w:rsidRDefault="006C5397" w:rsidP="006C5397">
      <w:r>
        <w:t>The following Bills and Joint Resolution were introduced, read the first time, and referred to appropriate committees:</w:t>
      </w:r>
    </w:p>
    <w:p w14:paraId="13D3949B" w14:textId="77777777" w:rsidR="006C5397" w:rsidRDefault="006C5397" w:rsidP="006C5397"/>
    <w:p w14:paraId="36F8CB30" w14:textId="77777777" w:rsidR="006C5397" w:rsidRDefault="006C5397" w:rsidP="006C5397">
      <w:pPr>
        <w:keepNext/>
      </w:pPr>
      <w:bookmarkStart w:id="107" w:name="include_clip_start_326"/>
      <w:bookmarkEnd w:id="107"/>
      <w:r>
        <w:t>H. 5110 -- Reps. Bustos and May: A BILL TO AMEND THE CODE OF LAWS OF SOUTH CAROLINA, 1976, BY ADDING SECTION 34-3-120 SO AS TO PROVIDE THAT A BANKING INSTITUTION OR INVESTMENT OR FINANCIAL FIRM THAT ADOPTS ANY ENVIRONMENTAL, SOCIAL, AND GOVERNANCE FACTORS FOR EVALUATING A BUSINESS MUST MEET CERTAIN CRITERIA.</w:t>
      </w:r>
    </w:p>
    <w:p w14:paraId="0197B1DB" w14:textId="77777777" w:rsidR="006C5397" w:rsidRDefault="006C5397" w:rsidP="006C5397">
      <w:bookmarkStart w:id="108" w:name="include_clip_end_326"/>
      <w:bookmarkEnd w:id="108"/>
      <w:r>
        <w:t>Referred to Committee on Labor, Commerce and Industry</w:t>
      </w:r>
    </w:p>
    <w:p w14:paraId="338EC1A0" w14:textId="77777777" w:rsidR="006C5397" w:rsidRDefault="006C5397" w:rsidP="006C5397"/>
    <w:p w14:paraId="06A6F145" w14:textId="77777777" w:rsidR="006C5397" w:rsidRDefault="006C5397" w:rsidP="006C5397">
      <w:pPr>
        <w:keepNext/>
      </w:pPr>
      <w:bookmarkStart w:id="109" w:name="include_clip_start_328"/>
      <w:bookmarkEnd w:id="109"/>
      <w:r>
        <w:t>H. 5111 -- Reps. G. M. Smith and Govan: A BILL TO AMEND SECTION 59-152-60, CODE OF LAWS OF SOUTH CAROLINA, 1976, RELATING TO LOCAL FIRST STEPS PARTNERSHIP BOARDS, SO AS TO REVISE THE COMPOSITION, MANNER OF APPOINTMENT, AND TERMS OF MEMBERSHIP OF THE BOARDS; AND TO AMEND SECTION 59-152-70, RELATING TO REQUIREMENTS FOR LOCAL FIRST STEPS PARTNERSHIP BOARDS, SO AS TO REVISE THE REQUIRED CORPORATE STATUS OF THE BOARDS.</w:t>
      </w:r>
    </w:p>
    <w:p w14:paraId="4D829063" w14:textId="77777777" w:rsidR="006C5397" w:rsidRDefault="006C5397" w:rsidP="006C5397">
      <w:bookmarkStart w:id="110" w:name="include_clip_end_328"/>
      <w:bookmarkEnd w:id="110"/>
      <w:r>
        <w:t>Referred to Committee on Education and Public Works</w:t>
      </w:r>
    </w:p>
    <w:p w14:paraId="24E9FD85" w14:textId="77777777" w:rsidR="006C5397" w:rsidRDefault="006C5397" w:rsidP="006C5397"/>
    <w:p w14:paraId="3FAFA77D" w14:textId="77777777" w:rsidR="006C5397" w:rsidRDefault="006C5397" w:rsidP="006C5397">
      <w:pPr>
        <w:keepNext/>
      </w:pPr>
      <w:bookmarkStart w:id="111" w:name="include_clip_start_330"/>
      <w:bookmarkEnd w:id="111"/>
      <w:r>
        <w:t>H. 5112 -- Reps. Pendarvis, Bailey, Matthews, Henegan, Garvin, Hosey, Jones, Govan, Bustos, Long, B. Cox, R. Williams, Chumley, Gilliam, Haddon, King, Henderson-Myers, Howard, Burns, Elliott, Robinson, Hixon and Tedder: A JOINT RESOLUTION TO SUSPEND THE IMPOSITION OF THE USER FEE ON GASOLINE AND DIESEL FUEL AND THE IMPOSITION OF THE ROAD TAX UNTIL THE IMPOSITION, OR PART THEREOF, DOES NOT CAUSE THE AVERAGE RETAIL PRICE OF REGULAR GRADE GASOLINE IN SOUTH CAROLINA TO EXCEED $3.25 PER GALLON.</w:t>
      </w:r>
    </w:p>
    <w:p w14:paraId="50B94DE3" w14:textId="77777777" w:rsidR="006C5397" w:rsidRDefault="006C5397" w:rsidP="006C5397">
      <w:bookmarkStart w:id="112" w:name="include_clip_end_330"/>
      <w:bookmarkEnd w:id="112"/>
      <w:r>
        <w:t>Referred to Committee on Ways and Means</w:t>
      </w:r>
    </w:p>
    <w:p w14:paraId="6FEDD162" w14:textId="77777777" w:rsidR="006C5397" w:rsidRDefault="006C5397" w:rsidP="006C5397"/>
    <w:p w14:paraId="1186873A" w14:textId="77777777" w:rsidR="006C5397" w:rsidRDefault="006C5397" w:rsidP="006C5397">
      <w:pPr>
        <w:keepNext/>
      </w:pPr>
      <w:bookmarkStart w:id="113" w:name="include_clip_start_332"/>
      <w:bookmarkEnd w:id="113"/>
      <w:r>
        <w:t>H. 5113 -- Rep. W. Cox: A BILL TO AMEND SECTION 62-5-101, CODE OF LAWS OF SOUTH CAROLINA, 1976, RELATING TO DEFINITIONS APPLICABLE TO ARTICLE 5, TITLE 62, SO AS TO REVISE THE DEFINITION OF "SUPPORTS AND ASSISTANCE"; TO AMEND SECTION 62-5-103, RELATING TO FACILITY OF PAYMENT OR DELIVERY, SO AS TO CLARIFY THE NATURE OF THE FIFTEEN THOUSAND DOLLAR THRESHOLD; TO AMEND SECTION 62-5-106, RELATING TO THE DUTIES OF GUARDIANS AD LITEM, SO AS TO PROVIDE THAT THE GUARDIAN AD LITEM MUST SUBMIT HIS REPORT TO THE COURT AT LEAST SEVENTY-TWO HOURS PRIOR TO THE HEARING; TO AMEND SECTION 62-5-108, RELATING TO EMERGENCY AND TEMPORARY ORDERS AND HEARINGS, SO AS TO CLARIFY CERTAIN ASPECTS OF THE PROCESS; TO AMEND SECTIONS 62-5-303, 62-5-303A, 62-5-303B, 62-5-303C, AND 62-5-303D, ALL RELATING TO THE PROCEDURE FOR COURT APPOINTMENT OF A GUARDIAN, SO AS TO CLARIFY CERTAIN ASPECTS OF THE PROCESS; TO AMEND SECTION 62-5-307, RELATING TO INFORMAL REQUESTS FOR RELIEF, SO AS TO CLARIFY THE WARD'S ABILITY TO SUBMIT CERTAIN REQUESTS TO THE COURT; TO AMEND SECTION 62-5-401, RELATING TO THE VENUE FOR CERTAIN PROCEEDINGS, SO AS TO CLARIFY, AMONG OTHER THINGS, THAT, IN THE CASE OF MINOR CONSERVATORSHIPS, PROPER VENUE IS THE COUNTY IN WHICH THE MINOR RESIDES OR OWNS PROPERTY; TO AMEND SECTION 62-5-403A, RELATING TO THE SERVICE OF SUMMONS AND PETITION, SO AS TO INCLUDE CERTAIN OTHER AFFIDAVITS AND REPORTS AMONG THOSE THAT MUST BE FILED WITH THE PETITION; TO AMEND SECTION 62-5-403B, RELATING TO THE APPOINTMENT OF COUNSEL AND GUARDIAN AD LITEM, SO AS TO ALLOW THE COURT ALSO TO APPOINT NURSE PRACTITIONERS, PHYSICIAN ASSISTANTS, NURSES, AND PSYCHOLOGISTS TO SERVE AS EXAMINERS UNDER CERTAIN CIRCUMSTANCES; TO AMEND SECTION 62-5-403C, RELATING TO HEARINGS AND WAIVERS, SO AS TO REVISE, AMONG OTHER THINGS, CERTAIN PROCEDURES IF NO PARTY REQUESTS A HEARING OR IF THE ALLEGED INCAPACITATED INDIVIDUAL WAIVES HIS RIGHT TO A HEARING; TO AMEND SECTION 62-5-405, RELATING TO PROTECTIVE ARRANGEMENTS, SO AS TO REVISE CERTAIN ACTS THAT MAY BE PERFORMED BY CONSERVATORS AND SPECIAL CONSERVATORS; TO AMEND SECTION 62-5-422, RELATING TO THE POWERS OF CONSERVATORS IN ADMINISTRATION, SO AS TO MAKE CONFORMING CHANGES REGARDING THE PAYMENT OF CERTAIN FEES; TO AMEND SECTION 62-5-426, RELATING TO CLAIMS AGAINST PROTECTED PERSONS, SO AS TO REQUIRE, AMONG OTHER THINGS, THAT THE CLAIMANT ALSO MUST FILE A WRITTEN STATEMENT OF THE CLAIM WITH THE PROBATE COURT IN WHICH THE CONSERVATORSHIP IS UNDER ADMINISTRATION; TO AMEND SECTION 62-5-428, RELATING TO ACTIONS FOR REQUESTS SUBSEQUENT TO APPOINTMENT, SO AS TO REVISE CERTAIN ACTIONS THAT THE COURT MAY TAKE AFTER THE TIME FOR RESPONSE TO THE PETITION HAS ELAPSED TO ALL PARTIES SERVED; TO AMEND SECTION 62-5-433, RELATING TO DEFINITIONS AND PROCEDURES FOR SETTLEMENT OF CLAIMS IN FAVOR OF OR AGAINST MINORS OR INCAPACITATED PERSONS, SO AS TO, AMONG OTHER THINGS, DEFINE "GUARDIAN AD LITEM"; TO AMEND SECTION 62-5-715, RELATING TO CONFIRMATIONS OF GUARDIANSHIPS OR CONSERVATORSHIPS TRANSFERRED FROM OTHER STATES, SO AS TO ALLOW THE COURT MORE DISCRETION AS TO THE TYPE OF DOCUMENTS IT MAY REQUIRE IN THE TRANSFER OF A GUARDIANSHIP OR CONSERVATORSHIPS FROM ANOTHER JURISDICTION; AND TO AMEND SECTION 62-5-716, RELATING TO THE REGISTRATION OF ORDERS FROM ANOTHER STATE, SO AS TO, AMONG OTHER THINGS, ACKNOWLEDGE THAT IN CERTAIN OTHER JURISDICTIONS, A GUARDIAN MAY ALSO HOLD THE SAME POWERS AS A CONSERVATOR.</w:t>
      </w:r>
    </w:p>
    <w:p w14:paraId="70FE81D3" w14:textId="77777777" w:rsidR="006C5397" w:rsidRDefault="006C5397" w:rsidP="006C5397">
      <w:bookmarkStart w:id="114" w:name="include_clip_end_332"/>
      <w:bookmarkEnd w:id="114"/>
      <w:r>
        <w:t>Referred to Committee on Judiciary</w:t>
      </w:r>
    </w:p>
    <w:p w14:paraId="6EC77FF9" w14:textId="77777777" w:rsidR="006C5397" w:rsidRDefault="006C5397" w:rsidP="006C5397"/>
    <w:p w14:paraId="76856B44" w14:textId="77777777" w:rsidR="006C5397" w:rsidRDefault="006C5397" w:rsidP="006C5397">
      <w:pPr>
        <w:keepNext/>
      </w:pPr>
      <w:bookmarkStart w:id="115" w:name="include_clip_start_334"/>
      <w:bookmarkEnd w:id="115"/>
      <w:r>
        <w:t>H. 5114 -- Reps. Garvin, Cobb-Hunter, K. O. Johnson, Brawley, King, McDaniel, Henderson-Myers and Henegan: A BILL TO AMEND SECTION 40-7-255, CODE OF LAWS OF SOUTH CAROLINA, 1976, RELATING TO THE REGULATION OF HAIR BRAIDING PRACTITIONERS, SO AS TO ELIMINATE REQUIREMENTS CONCERNING TRAINING, REGISTRATION DURATION, AND RENEWAL OF REGISTRATION.</w:t>
      </w:r>
    </w:p>
    <w:p w14:paraId="7770FA9F" w14:textId="77777777" w:rsidR="006C5397" w:rsidRDefault="006C5397" w:rsidP="006C5397">
      <w:bookmarkStart w:id="116" w:name="include_clip_end_334"/>
      <w:bookmarkEnd w:id="116"/>
      <w:r>
        <w:t>Referred to Committee on Medical, Military, Public and Municipal Affairs</w:t>
      </w:r>
    </w:p>
    <w:p w14:paraId="444BADC2" w14:textId="77777777" w:rsidR="006C5397" w:rsidRDefault="006C5397" w:rsidP="006C5397"/>
    <w:p w14:paraId="2655B907" w14:textId="77777777" w:rsidR="006C5397" w:rsidRDefault="006C5397" w:rsidP="006C5397">
      <w:pPr>
        <w:keepNext/>
      </w:pPr>
      <w:bookmarkStart w:id="117" w:name="include_clip_start_336"/>
      <w:bookmarkEnd w:id="117"/>
      <w:r>
        <w:t>H. 5116 -- Reps. J. E. Johnson, Bailey, McGinnis, Brittain, Fry, Jordan, Hardee and Atkinson: A BILL TO AMEND SECTION 12-6-1170, CODE OF LAWS OF SOUTH CAROLINA, 1976, RELATING TO THE INCOME TAX DEDUCTION FOR RETIREMENT INCOME, SO AS TO ALLOW FOR THE DEDUCTION OF ALL RETIREMENT INCOME.</w:t>
      </w:r>
    </w:p>
    <w:p w14:paraId="41A81B4F" w14:textId="77777777" w:rsidR="006C5397" w:rsidRDefault="006C5397" w:rsidP="006C5397">
      <w:bookmarkStart w:id="118" w:name="include_clip_end_336"/>
      <w:bookmarkEnd w:id="118"/>
      <w:r>
        <w:t>Referred to Committee on Ways and Means</w:t>
      </w:r>
    </w:p>
    <w:p w14:paraId="692C7067" w14:textId="77777777" w:rsidR="006C5397" w:rsidRDefault="006C5397" w:rsidP="006C5397"/>
    <w:p w14:paraId="68E0FCED" w14:textId="77777777" w:rsidR="006C5397" w:rsidRDefault="006C5397" w:rsidP="006C5397">
      <w:pPr>
        <w:keepNext/>
      </w:pPr>
      <w:bookmarkStart w:id="119" w:name="include_clip_start_338"/>
      <w:bookmarkEnd w:id="119"/>
      <w:r>
        <w:t>H. 5117 -- Reps. Gilliard, Govan, Henegan, Murray, Bailey, Collins, Clyburn, Pendarvis, Kirby, R. Williams, Howard and Bamberg: A BILL TO AMEND THE CODE OF LAWS OF SOUTH CAROLINA, 1976, BY ADDING SECTION 53-3-260 SO AS TO DESIGNATE THE MONTH OF APRIL AS "WORKPLACE VIOLENCE PREVENTION MONTH".</w:t>
      </w:r>
    </w:p>
    <w:p w14:paraId="1A540450" w14:textId="77777777" w:rsidR="006C5397" w:rsidRDefault="006C5397" w:rsidP="006C5397">
      <w:bookmarkStart w:id="120" w:name="include_clip_end_338"/>
      <w:bookmarkEnd w:id="120"/>
      <w:r>
        <w:t>Referred to Committee on Judiciary</w:t>
      </w:r>
    </w:p>
    <w:p w14:paraId="24364057" w14:textId="77777777" w:rsidR="006C5397" w:rsidRDefault="006C5397" w:rsidP="006C5397"/>
    <w:p w14:paraId="504F03D3" w14:textId="77777777" w:rsidR="006C5397" w:rsidRDefault="006C5397" w:rsidP="006C5397">
      <w:pPr>
        <w:keepNext/>
      </w:pPr>
      <w:bookmarkStart w:id="121" w:name="include_clip_start_340"/>
      <w:bookmarkEnd w:id="121"/>
      <w:r>
        <w:t>H. 5118 -- Reps. J. Moore, B. Cox and Pendarvis: A BILL TO AMEND SECTION 59-111-20, CODE OF LAWS OF SOUTH CAROLINA, 1976, RELATING TO FREE COLLEGE TUITION FOR THE CHILDREN OF CERTAIN WARTIME VETERANS, SO AS TO EXPAND AVAILABILITY OF THE FREE TUITION PROGRAM BY REVISING ELIGIBILITY REQUIREMENTS.</w:t>
      </w:r>
    </w:p>
    <w:p w14:paraId="025294AA" w14:textId="77777777" w:rsidR="006C5397" w:rsidRDefault="006C5397" w:rsidP="006C5397">
      <w:bookmarkStart w:id="122" w:name="include_clip_end_340"/>
      <w:bookmarkEnd w:id="122"/>
      <w:r>
        <w:t>Referred to Committee on Ways and Means</w:t>
      </w:r>
    </w:p>
    <w:p w14:paraId="351DFD86" w14:textId="77777777" w:rsidR="006C5397" w:rsidRDefault="006C5397" w:rsidP="006C5397"/>
    <w:p w14:paraId="5A93C743" w14:textId="77777777" w:rsidR="006C5397" w:rsidRDefault="006C5397" w:rsidP="006C5397">
      <w:r>
        <w:t>Rep. R. WILLIAMS moved that the House do now adjourn, which was agreed to.</w:t>
      </w:r>
    </w:p>
    <w:p w14:paraId="72502E0D" w14:textId="77777777" w:rsidR="006C5397" w:rsidRDefault="006C5397" w:rsidP="006C5397"/>
    <w:p w14:paraId="0903AB54" w14:textId="77777777" w:rsidR="006C5397" w:rsidRDefault="006C5397" w:rsidP="006C5397">
      <w:pPr>
        <w:keepNext/>
        <w:pBdr>
          <w:top w:val="single" w:sz="4" w:space="1" w:color="auto"/>
          <w:left w:val="single" w:sz="4" w:space="4" w:color="auto"/>
          <w:right w:val="single" w:sz="4" w:space="4" w:color="auto"/>
          <w:between w:val="single" w:sz="4" w:space="1" w:color="auto"/>
          <w:bar w:val="single" w:sz="4" w:color="auto"/>
        </w:pBdr>
        <w:jc w:val="center"/>
        <w:rPr>
          <w:b/>
        </w:rPr>
      </w:pPr>
      <w:r w:rsidRPr="006C5397">
        <w:rPr>
          <w:b/>
        </w:rPr>
        <w:t>ADJOURNMENT</w:t>
      </w:r>
    </w:p>
    <w:p w14:paraId="6CD059B4" w14:textId="77777777" w:rsidR="006C5397" w:rsidRDefault="006C5397" w:rsidP="006C5397">
      <w:pPr>
        <w:keepNext/>
        <w:pBdr>
          <w:left w:val="single" w:sz="4" w:space="4" w:color="auto"/>
          <w:right w:val="single" w:sz="4" w:space="4" w:color="auto"/>
          <w:between w:val="single" w:sz="4" w:space="1" w:color="auto"/>
          <w:bar w:val="single" w:sz="4" w:color="auto"/>
        </w:pBdr>
      </w:pPr>
      <w:r>
        <w:t>At 2:16 p.m. the House, in accordance with the motion of Rep. STAVRINAKIS, adjourned in memory of Melissa Ward Hunter, to meet at 10:00 a.m. tomorrow.</w:t>
      </w:r>
    </w:p>
    <w:p w14:paraId="100E4455" w14:textId="77777777" w:rsidR="006C5397" w:rsidRDefault="006C5397" w:rsidP="006C5397">
      <w:pPr>
        <w:pBdr>
          <w:left w:val="single" w:sz="4" w:space="4" w:color="auto"/>
          <w:bottom w:val="single" w:sz="4" w:space="1" w:color="auto"/>
          <w:right w:val="single" w:sz="4" w:space="4" w:color="auto"/>
          <w:between w:val="single" w:sz="4" w:space="1" w:color="auto"/>
          <w:bar w:val="single" w:sz="4" w:color="auto"/>
        </w:pBdr>
        <w:jc w:val="center"/>
      </w:pPr>
      <w:r>
        <w:t>***</w:t>
      </w:r>
    </w:p>
    <w:p w14:paraId="0E6020C3" w14:textId="77777777" w:rsidR="00BA2791" w:rsidRDefault="00BA2791" w:rsidP="00BA2791">
      <w:pPr>
        <w:jc w:val="center"/>
      </w:pPr>
    </w:p>
    <w:p w14:paraId="18D58EF1" w14:textId="77777777" w:rsidR="00BA2791" w:rsidRPr="00BA2791" w:rsidRDefault="00BA2791" w:rsidP="00BA2791">
      <w:pPr>
        <w:tabs>
          <w:tab w:val="right" w:leader="dot" w:pos="2520"/>
        </w:tabs>
        <w:rPr>
          <w:sz w:val="20"/>
        </w:rPr>
      </w:pPr>
    </w:p>
    <w:sectPr w:rsidR="00BA2791" w:rsidRPr="00BA2791" w:rsidSect="00805EC9">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86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7DB9" w14:textId="77777777" w:rsidR="001C3B81" w:rsidRDefault="001C3B81">
      <w:r>
        <w:separator/>
      </w:r>
    </w:p>
  </w:endnote>
  <w:endnote w:type="continuationSeparator" w:id="0">
    <w:p w14:paraId="2E66535C" w14:textId="77777777" w:rsidR="001C3B81" w:rsidRDefault="001C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36849"/>
      <w:docPartObj>
        <w:docPartGallery w:val="Page Numbers (Bottom of Page)"/>
        <w:docPartUnique/>
      </w:docPartObj>
    </w:sdtPr>
    <w:sdtEndPr>
      <w:rPr>
        <w:noProof/>
      </w:rPr>
    </w:sdtEndPr>
    <w:sdtContent>
      <w:p w14:paraId="6F05CDD6" w14:textId="77777777" w:rsidR="007779E4" w:rsidRDefault="007779E4">
        <w:pPr>
          <w:pStyle w:val="Footer"/>
          <w:jc w:val="center"/>
        </w:pPr>
        <w:r>
          <w:fldChar w:fldCharType="begin"/>
        </w:r>
        <w:r>
          <w:instrText xml:space="preserve"> PAGE   \* MERGEFORMAT </w:instrText>
        </w:r>
        <w:r>
          <w:fldChar w:fldCharType="separate"/>
        </w:r>
        <w:r>
          <w:rPr>
            <w:noProof/>
          </w:rPr>
          <w:t>106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DA79" w14:textId="77777777" w:rsidR="001C3B81" w:rsidRDefault="001C3B8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779E4">
      <w:rPr>
        <w:rStyle w:val="PageNumber"/>
        <w:noProof/>
      </w:rPr>
      <w:t>1</w:t>
    </w:r>
    <w:r>
      <w:rPr>
        <w:rStyle w:val="PageNumber"/>
      </w:rPr>
      <w:fldChar w:fldCharType="end"/>
    </w:r>
  </w:p>
  <w:p w14:paraId="1F16234F" w14:textId="77777777" w:rsidR="001C3B81" w:rsidRDefault="001C3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6C92" w14:textId="77777777" w:rsidR="001C3B81" w:rsidRDefault="001C3B81">
      <w:r>
        <w:separator/>
      </w:r>
    </w:p>
  </w:footnote>
  <w:footnote w:type="continuationSeparator" w:id="0">
    <w:p w14:paraId="0E2A3848" w14:textId="77777777" w:rsidR="001C3B81" w:rsidRDefault="001C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E4DE" w14:textId="77777777" w:rsidR="007779E4" w:rsidRDefault="007779E4" w:rsidP="007779E4">
    <w:pPr>
      <w:pStyle w:val="Cover3"/>
    </w:pPr>
    <w:r>
      <w:t>THURSDAY, MARCH 10, 2022</w:t>
    </w:r>
  </w:p>
  <w:p w14:paraId="5387E646" w14:textId="77777777" w:rsidR="007779E4" w:rsidRDefault="00777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70AE" w14:textId="77777777" w:rsidR="001C3B81" w:rsidRDefault="001C3B81">
    <w:pPr>
      <w:pStyle w:val="Header"/>
      <w:jc w:val="center"/>
      <w:rPr>
        <w:b/>
      </w:rPr>
    </w:pPr>
    <w:r>
      <w:rPr>
        <w:b/>
      </w:rPr>
      <w:t>Thursday, March 10, 2022</w:t>
    </w:r>
  </w:p>
  <w:p w14:paraId="7D2784D8" w14:textId="77777777" w:rsidR="001C3B81" w:rsidRDefault="001C3B8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4773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397"/>
    <w:rsid w:val="001C3B81"/>
    <w:rsid w:val="00313F5C"/>
    <w:rsid w:val="00352B74"/>
    <w:rsid w:val="004F0CAD"/>
    <w:rsid w:val="00580AE7"/>
    <w:rsid w:val="006C5397"/>
    <w:rsid w:val="007779E4"/>
    <w:rsid w:val="00805EC9"/>
    <w:rsid w:val="00BA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6FE97"/>
  <w15:chartTrackingRefBased/>
  <w15:docId w15:val="{7B898978-5223-4F41-B998-1BDAA047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C539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C5397"/>
    <w:rPr>
      <w:b/>
      <w:sz w:val="22"/>
    </w:rPr>
  </w:style>
  <w:style w:type="paragraph" w:customStyle="1" w:styleId="Cover1">
    <w:name w:val="Cover1"/>
    <w:basedOn w:val="Normal"/>
    <w:rsid w:val="006C53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C5397"/>
    <w:pPr>
      <w:ind w:firstLine="0"/>
      <w:jc w:val="left"/>
    </w:pPr>
    <w:rPr>
      <w:sz w:val="20"/>
    </w:rPr>
  </w:style>
  <w:style w:type="paragraph" w:customStyle="1" w:styleId="Cover3">
    <w:name w:val="Cover3"/>
    <w:basedOn w:val="Normal"/>
    <w:rsid w:val="006C5397"/>
    <w:pPr>
      <w:ind w:firstLine="0"/>
      <w:jc w:val="center"/>
    </w:pPr>
    <w:rPr>
      <w:b/>
    </w:rPr>
  </w:style>
  <w:style w:type="paragraph" w:customStyle="1" w:styleId="Cover4">
    <w:name w:val="Cover4"/>
    <w:basedOn w:val="Cover1"/>
    <w:rsid w:val="006C5397"/>
    <w:pPr>
      <w:keepNext/>
    </w:pPr>
    <w:rPr>
      <w:b/>
      <w:sz w:val="20"/>
    </w:rPr>
  </w:style>
  <w:style w:type="character" w:customStyle="1" w:styleId="HeaderChar">
    <w:name w:val="Header Char"/>
    <w:basedOn w:val="DefaultParagraphFont"/>
    <w:link w:val="Header"/>
    <w:uiPriority w:val="99"/>
    <w:rsid w:val="007779E4"/>
    <w:rPr>
      <w:sz w:val="22"/>
    </w:rPr>
  </w:style>
  <w:style w:type="character" w:customStyle="1" w:styleId="FooterChar">
    <w:name w:val="Footer Char"/>
    <w:basedOn w:val="DefaultParagraphFont"/>
    <w:link w:val="Footer"/>
    <w:uiPriority w:val="99"/>
    <w:rsid w:val="007779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5074-7A96-45F3-BA12-66991997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29875</Words>
  <Characters>161331</Characters>
  <Application>Microsoft Office Word</Application>
  <DocSecurity>0</DocSecurity>
  <Lines>4888</Lines>
  <Paragraphs>3296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