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41D8" w14:textId="77777777" w:rsidR="00B41071" w:rsidRDefault="00B41071" w:rsidP="00B41071">
      <w:pPr>
        <w:ind w:firstLine="0"/>
        <w:rPr>
          <w:strike/>
        </w:rPr>
      </w:pPr>
    </w:p>
    <w:p w14:paraId="6BE4BF94" w14:textId="77777777" w:rsidR="00B41071" w:rsidRDefault="00B41071" w:rsidP="00B41071">
      <w:pPr>
        <w:ind w:firstLine="0"/>
        <w:rPr>
          <w:strike/>
        </w:rPr>
      </w:pPr>
      <w:r>
        <w:rPr>
          <w:strike/>
        </w:rPr>
        <w:t>Indicates Matter Stricken</w:t>
      </w:r>
    </w:p>
    <w:p w14:paraId="41966EE0" w14:textId="77777777" w:rsidR="00B41071" w:rsidRDefault="00B41071" w:rsidP="00B41071">
      <w:pPr>
        <w:ind w:firstLine="0"/>
        <w:rPr>
          <w:u w:val="single"/>
        </w:rPr>
      </w:pPr>
      <w:r>
        <w:rPr>
          <w:u w:val="single"/>
        </w:rPr>
        <w:t>Indicates New Matter</w:t>
      </w:r>
    </w:p>
    <w:p w14:paraId="4328669C" w14:textId="77777777" w:rsidR="00B41071" w:rsidRDefault="00B41071"/>
    <w:p w14:paraId="7FF54356" w14:textId="77777777" w:rsidR="00B41071" w:rsidRDefault="00B41071">
      <w:r>
        <w:t>The House assembled at 10:00 a.m.</w:t>
      </w:r>
    </w:p>
    <w:p w14:paraId="7F25442F" w14:textId="77777777" w:rsidR="00B41071" w:rsidRDefault="00B41071">
      <w:r>
        <w:t>Deliberations were opened with prayer by Rev. Charles E. Seastrunk, Jr., as follows:</w:t>
      </w:r>
    </w:p>
    <w:p w14:paraId="53B5A859" w14:textId="77777777" w:rsidR="00B41071" w:rsidRDefault="00B41071"/>
    <w:p w14:paraId="7B08401C" w14:textId="77777777" w:rsidR="00B41071" w:rsidRPr="002B2982" w:rsidRDefault="00B41071" w:rsidP="00B41071">
      <w:pPr>
        <w:ind w:firstLine="0"/>
      </w:pPr>
      <w:bookmarkStart w:id="0" w:name="file_start2"/>
      <w:bookmarkEnd w:id="0"/>
      <w:r w:rsidRPr="002B2982">
        <w:tab/>
        <w:t>Our thought for today is from Psalm 31:5: “Into your hand I commit my spirit; You have redeemed me, O Lord, faithful God.”</w:t>
      </w:r>
    </w:p>
    <w:p w14:paraId="069073F4" w14:textId="77777777" w:rsidR="00B41071" w:rsidRDefault="00B41071" w:rsidP="00B41071">
      <w:pPr>
        <w:ind w:firstLine="0"/>
      </w:pPr>
      <w:r w:rsidRPr="002B2982">
        <w:tab/>
        <w:t xml:space="preserve">Let us pray. Dear Heavenly Father, thank you for keeping us safe as we go through the perils of life. Be our guide and hold us in Your heart. Bless our defenders of freedom and first responders as they care for us. Keep these, Your people, who give of their time and talents safely in Your hands. Bless them with good times and keep them healthy and safe. Bless those who give of their life for our sake. Let Your blessings be upon our World, Nation, President, State, Governor, Speaker, Staff, and all those who labor in this vineyard. Heal the wounds, those seen and those hidden, of our brave warriors who suffer and sacrifice for our freedom. Lord, in Your mercy, hear our prayers. Amen. </w:t>
      </w:r>
    </w:p>
    <w:p w14:paraId="6EBCFBD4" w14:textId="77777777" w:rsidR="00B41071" w:rsidRDefault="00B41071" w:rsidP="00B41071">
      <w:pPr>
        <w:ind w:firstLine="0"/>
      </w:pPr>
    </w:p>
    <w:p w14:paraId="6315E9F3" w14:textId="77777777" w:rsidR="00B41071" w:rsidRDefault="00B41071" w:rsidP="00B41071">
      <w:r>
        <w:t>After corrections to the Journal of the proceedings of yesterday, the SPEAKER ordered it confirmed.</w:t>
      </w:r>
    </w:p>
    <w:p w14:paraId="5ABD0BE2" w14:textId="77777777" w:rsidR="00C2566A" w:rsidRDefault="00C2566A" w:rsidP="00B41071">
      <w:pPr>
        <w:keepNext/>
        <w:jc w:val="center"/>
        <w:rPr>
          <w:b/>
        </w:rPr>
      </w:pPr>
    </w:p>
    <w:p w14:paraId="217DB991" w14:textId="77777777" w:rsidR="00B41071" w:rsidRDefault="00B41071" w:rsidP="00B41071">
      <w:pPr>
        <w:keepNext/>
        <w:jc w:val="center"/>
        <w:rPr>
          <w:b/>
        </w:rPr>
      </w:pPr>
      <w:r w:rsidRPr="00B41071">
        <w:rPr>
          <w:b/>
        </w:rPr>
        <w:t>ORDERED ENROLLED FOR RATIFICATION</w:t>
      </w:r>
    </w:p>
    <w:p w14:paraId="6F44A8B2" w14:textId="77777777" w:rsidR="00C2566A" w:rsidRDefault="00C2566A" w:rsidP="00C2566A">
      <w:bookmarkStart w:id="1" w:name="include_clip_start_6"/>
      <w:bookmarkEnd w:id="1"/>
      <w:r>
        <w:t>The following Bill was read the third time, passed and, having received three readings in both Houses, it was ordered that the title be changed to that of an Act, and that it be enrolled for ratification:</w:t>
      </w:r>
    </w:p>
    <w:p w14:paraId="38089745" w14:textId="77777777" w:rsidR="00C2566A" w:rsidRDefault="00C2566A" w:rsidP="00C2566A"/>
    <w:p w14:paraId="3CA00D68" w14:textId="77777777" w:rsidR="00B41071" w:rsidRDefault="00B41071" w:rsidP="00B41071">
      <w:r>
        <w:t>S. 973 -- Senator Rankin: A BILL TO ADOPT REVISED CODE VOLUME 21 OF THE CODE OF LAWS OF SOUTH CAROLINA, 1976, TO THE EXTENT OF ITS CONTENTS, AS THE ONLY GENERAL PERMANENT STATUTORY LAW OF THE STATE AS OF JANUARY 1, 2022.</w:t>
      </w:r>
    </w:p>
    <w:p w14:paraId="632F125D" w14:textId="77777777" w:rsidR="00B41071" w:rsidRDefault="00B41071" w:rsidP="00B41071">
      <w:bookmarkStart w:id="2" w:name="include_clip_end_6"/>
      <w:bookmarkEnd w:id="2"/>
    </w:p>
    <w:p w14:paraId="1FE073D8" w14:textId="77777777" w:rsidR="00B41071" w:rsidRDefault="00B41071" w:rsidP="00B41071">
      <w:pPr>
        <w:keepNext/>
        <w:jc w:val="center"/>
        <w:rPr>
          <w:b/>
        </w:rPr>
      </w:pPr>
      <w:r w:rsidRPr="00B41071">
        <w:rPr>
          <w:b/>
        </w:rPr>
        <w:t>RETURNED TO THE SENATE WITH AMENDMENTS</w:t>
      </w:r>
    </w:p>
    <w:p w14:paraId="00C8FB31" w14:textId="77777777" w:rsidR="00B41071" w:rsidRDefault="00B41071" w:rsidP="00B41071">
      <w:r>
        <w:t>The following Bill was taken up, read the third time, and ordered returned to the Senate with amendments:</w:t>
      </w:r>
    </w:p>
    <w:p w14:paraId="3959327C" w14:textId="77777777" w:rsidR="00B41071" w:rsidRDefault="00B41071" w:rsidP="00B41071">
      <w:bookmarkStart w:id="3" w:name="include_clip_start_9"/>
      <w:bookmarkEnd w:id="3"/>
    </w:p>
    <w:p w14:paraId="2DF294EB" w14:textId="77777777" w:rsidR="00B41071" w:rsidRDefault="00B41071" w:rsidP="00B41071">
      <w:r>
        <w:t xml:space="preserve">S. 1090 -- Senator Massey: A BILL TO AMEND SECTION 41-35-40 OF THE 1976 CODE, RELATING TO AN INSURED WORKER'S </w:t>
      </w:r>
      <w:r>
        <w:lastRenderedPageBreak/>
        <w:t>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4E47C074" w14:textId="77777777" w:rsidR="00B41071" w:rsidRDefault="00B41071" w:rsidP="00B41071">
      <w:bookmarkStart w:id="4" w:name="include_clip_end_9"/>
      <w:bookmarkEnd w:id="4"/>
    </w:p>
    <w:p w14:paraId="31AF0E1D" w14:textId="77777777" w:rsidR="00B41071" w:rsidRDefault="00B41071" w:rsidP="00B41071">
      <w:pPr>
        <w:keepNext/>
        <w:jc w:val="center"/>
        <w:rPr>
          <w:b/>
        </w:rPr>
      </w:pPr>
      <w:r w:rsidRPr="00B41071">
        <w:rPr>
          <w:b/>
        </w:rPr>
        <w:t>SENT TO THE SENATE</w:t>
      </w:r>
    </w:p>
    <w:p w14:paraId="23BD3E90" w14:textId="77777777" w:rsidR="00B41071" w:rsidRDefault="00B41071" w:rsidP="00B41071">
      <w:r>
        <w:t>The following Bills were taken up, read the third time, and ordered sent to the Senate:</w:t>
      </w:r>
    </w:p>
    <w:p w14:paraId="2E15CD7D" w14:textId="77777777" w:rsidR="00B41071" w:rsidRDefault="00B41071" w:rsidP="00B41071">
      <w:bookmarkStart w:id="5" w:name="include_clip_start_12"/>
      <w:bookmarkEnd w:id="5"/>
    </w:p>
    <w:p w14:paraId="15791093" w14:textId="77777777" w:rsidR="00B41071" w:rsidRDefault="00B41071" w:rsidP="00B41071">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14:paraId="607D9AE9" w14:textId="77777777" w:rsidR="00B41071" w:rsidRDefault="00B41071" w:rsidP="00B41071">
      <w:bookmarkStart w:id="6" w:name="include_clip_end_12"/>
      <w:bookmarkStart w:id="7" w:name="include_clip_start_13"/>
      <w:bookmarkEnd w:id="6"/>
      <w:bookmarkEnd w:id="7"/>
    </w:p>
    <w:p w14:paraId="4DACCFBC" w14:textId="77777777" w:rsidR="00B41071" w:rsidRDefault="00B41071" w:rsidP="00B41071">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14:paraId="79AA3922" w14:textId="77777777" w:rsidR="00B41071" w:rsidRDefault="00B41071" w:rsidP="00B41071">
      <w:bookmarkStart w:id="8" w:name="include_clip_end_13"/>
      <w:bookmarkStart w:id="9" w:name="include_clip_start_14"/>
      <w:bookmarkEnd w:id="8"/>
      <w:bookmarkEnd w:id="9"/>
    </w:p>
    <w:p w14:paraId="125EC564" w14:textId="77777777" w:rsidR="00B41071" w:rsidRDefault="00B41071" w:rsidP="00B41071">
      <w:r>
        <w:t xml:space="preserve">H. 5098 -- Rep. Bamberg: A BILL TO AMEND ACT 104 OF 2021, RELATING TO THE CONSOLIDATION OF BAMBERG EHRHARDT SCHOOL DISTRICT ONE AND DENMARK OLAR SCHOOL DISTRICT TWO (THE TWO PRESENT SCHOOL </w:t>
      </w:r>
      <w:r>
        <w:lastRenderedPageBreak/>
        <w:t>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14:paraId="58C74081" w14:textId="77777777" w:rsidR="00B41071" w:rsidRDefault="00B41071" w:rsidP="00B41071">
      <w:bookmarkStart w:id="10" w:name="include_clip_end_14"/>
      <w:bookmarkStart w:id="11" w:name="include_clip_start_15"/>
      <w:bookmarkEnd w:id="10"/>
      <w:bookmarkEnd w:id="11"/>
    </w:p>
    <w:p w14:paraId="6F027106" w14:textId="77777777" w:rsidR="00B41071" w:rsidRDefault="00B41071" w:rsidP="00B41071">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14:paraId="4BB6DD0E" w14:textId="77777777" w:rsidR="00B41071" w:rsidRDefault="00B41071" w:rsidP="00B41071">
      <w:bookmarkStart w:id="12" w:name="include_clip_end_15"/>
      <w:bookmarkStart w:id="13" w:name="include_clip_start_16"/>
      <w:bookmarkEnd w:id="12"/>
      <w:bookmarkEnd w:id="13"/>
    </w:p>
    <w:p w14:paraId="414B2EE3" w14:textId="77777777" w:rsidR="00B41071" w:rsidRDefault="00B41071" w:rsidP="00B41071">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14:paraId="7C529B45" w14:textId="77777777" w:rsidR="00B41071" w:rsidRDefault="00B41071" w:rsidP="00B41071">
      <w:bookmarkStart w:id="14" w:name="include_clip_end_16"/>
      <w:bookmarkStart w:id="15" w:name="include_clip_start_17"/>
      <w:bookmarkEnd w:id="14"/>
      <w:bookmarkEnd w:id="15"/>
    </w:p>
    <w:p w14:paraId="081B99FC" w14:textId="77777777" w:rsidR="00B41071" w:rsidRDefault="00B41071" w:rsidP="00B41071">
      <w:r>
        <w:t>H. 3950 --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14:paraId="25EF0C06" w14:textId="77777777" w:rsidR="00B41071" w:rsidRDefault="00B41071" w:rsidP="00B41071">
      <w:bookmarkStart w:id="16" w:name="include_clip_end_17"/>
      <w:bookmarkStart w:id="17" w:name="include_clip_start_18"/>
      <w:bookmarkEnd w:id="16"/>
      <w:bookmarkEnd w:id="17"/>
    </w:p>
    <w:p w14:paraId="5EAD13DA" w14:textId="77777777" w:rsidR="00B41071" w:rsidRDefault="00B41071" w:rsidP="00B41071">
      <w:r>
        <w:t>H. 4601 --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30DF6B96" w14:textId="77777777" w:rsidR="00B41071" w:rsidRDefault="00B41071" w:rsidP="00B41071">
      <w:bookmarkStart w:id="18" w:name="include_clip_end_18"/>
      <w:bookmarkStart w:id="19" w:name="include_clip_start_19"/>
      <w:bookmarkEnd w:id="18"/>
      <w:bookmarkEnd w:id="19"/>
    </w:p>
    <w:p w14:paraId="062F27B9" w14:textId="77777777" w:rsidR="00B41071" w:rsidRDefault="00B41071" w:rsidP="00B41071">
      <w:r>
        <w:t>H. 3537 --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14:paraId="5A138998" w14:textId="77777777" w:rsidR="00B41071" w:rsidRDefault="00B41071" w:rsidP="00B41071">
      <w:bookmarkStart w:id="20" w:name="include_clip_end_19"/>
      <w:bookmarkEnd w:id="20"/>
    </w:p>
    <w:p w14:paraId="3A927E8F" w14:textId="77777777" w:rsidR="00B41071" w:rsidRDefault="00B41071" w:rsidP="00B41071">
      <w:pPr>
        <w:keepNext/>
        <w:jc w:val="center"/>
        <w:rPr>
          <w:b/>
        </w:rPr>
      </w:pPr>
      <w:r w:rsidRPr="00B41071">
        <w:rPr>
          <w:b/>
        </w:rPr>
        <w:t>ADJOURNMENT</w:t>
      </w:r>
    </w:p>
    <w:p w14:paraId="210E14D5" w14:textId="77777777" w:rsidR="00B41071" w:rsidRDefault="00B41071" w:rsidP="00B41071">
      <w:pPr>
        <w:keepNext/>
      </w:pPr>
      <w:r>
        <w:t>At 10:30 a.m. the House, in accordance with the ruling of the SPEAKER, adjourned to meet at 1:00 p.m., Monday, March 14.</w:t>
      </w:r>
    </w:p>
    <w:p w14:paraId="344203E6" w14:textId="77777777" w:rsidR="00B41071" w:rsidRDefault="00B41071" w:rsidP="00B41071">
      <w:pPr>
        <w:jc w:val="center"/>
      </w:pPr>
      <w:r>
        <w:t>***</w:t>
      </w:r>
    </w:p>
    <w:p w14:paraId="639C6432" w14:textId="77777777" w:rsidR="00B41071" w:rsidRDefault="00B41071" w:rsidP="00B41071"/>
    <w:p w14:paraId="01BCC39C" w14:textId="77777777" w:rsidR="00AD6ED7" w:rsidRDefault="00AD6ED7" w:rsidP="00B41071"/>
    <w:p w14:paraId="41A8EB4C" w14:textId="77777777" w:rsidR="00AD6ED7" w:rsidRPr="00AD6ED7" w:rsidRDefault="00AD6ED7" w:rsidP="004C63F1">
      <w:pPr>
        <w:tabs>
          <w:tab w:val="right" w:leader="dot" w:pos="2520"/>
        </w:tabs>
        <w:ind w:firstLine="0"/>
        <w:rPr>
          <w:sz w:val="20"/>
        </w:rPr>
      </w:pPr>
    </w:p>
    <w:sectPr w:rsidR="00AD6ED7" w:rsidRPr="00AD6ED7" w:rsidSect="000F280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433F" w14:textId="77777777" w:rsidR="00B41071" w:rsidRDefault="00B41071">
      <w:r>
        <w:separator/>
      </w:r>
    </w:p>
  </w:endnote>
  <w:endnote w:type="continuationSeparator" w:id="0">
    <w:p w14:paraId="6F1DC7A5" w14:textId="77777777" w:rsidR="00B41071" w:rsidRDefault="00B4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4950"/>
      <w:docPartObj>
        <w:docPartGallery w:val="Page Numbers (Bottom of Page)"/>
        <w:docPartUnique/>
      </w:docPartObj>
    </w:sdtPr>
    <w:sdtEndPr>
      <w:rPr>
        <w:noProof/>
      </w:rPr>
    </w:sdtEndPr>
    <w:sdtContent>
      <w:p w14:paraId="46283B5D" w14:textId="77777777" w:rsidR="0023472A" w:rsidRDefault="00234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9752" w14:textId="77777777" w:rsidR="00B41071" w:rsidRDefault="00B4107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3472A">
      <w:rPr>
        <w:rStyle w:val="PageNumber"/>
        <w:noProof/>
      </w:rPr>
      <w:t>1</w:t>
    </w:r>
    <w:r>
      <w:rPr>
        <w:rStyle w:val="PageNumber"/>
      </w:rPr>
      <w:fldChar w:fldCharType="end"/>
    </w:r>
  </w:p>
  <w:p w14:paraId="1A2501A1" w14:textId="77777777" w:rsidR="00B41071" w:rsidRDefault="00B4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A239" w14:textId="77777777" w:rsidR="00B41071" w:rsidRDefault="00B41071">
      <w:r>
        <w:separator/>
      </w:r>
    </w:p>
  </w:footnote>
  <w:footnote w:type="continuationSeparator" w:id="0">
    <w:p w14:paraId="388C9C0C" w14:textId="77777777" w:rsidR="00B41071" w:rsidRDefault="00B4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E93" w14:textId="77777777" w:rsidR="0023472A" w:rsidRDefault="0023472A" w:rsidP="0023472A">
    <w:pPr>
      <w:pStyle w:val="Cover3"/>
    </w:pPr>
    <w:r>
      <w:t>FRIDAY, MARCH 11, 2022</w:t>
    </w:r>
  </w:p>
  <w:p w14:paraId="707F155E" w14:textId="77777777" w:rsidR="0023472A" w:rsidRDefault="00234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9BFB" w14:textId="77777777" w:rsidR="00B41071" w:rsidRDefault="00B41071">
    <w:pPr>
      <w:pStyle w:val="Header"/>
      <w:jc w:val="center"/>
      <w:rPr>
        <w:b/>
      </w:rPr>
    </w:pPr>
    <w:r>
      <w:rPr>
        <w:b/>
      </w:rPr>
      <w:t>Friday, March 11, 2022</w:t>
    </w:r>
  </w:p>
  <w:p w14:paraId="5389C8F2" w14:textId="77777777" w:rsidR="00B41071" w:rsidRDefault="00B4107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81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71"/>
    <w:rsid w:val="000F280C"/>
    <w:rsid w:val="0023472A"/>
    <w:rsid w:val="004C63F1"/>
    <w:rsid w:val="00AD6ED7"/>
    <w:rsid w:val="00B41071"/>
    <w:rsid w:val="00C2566A"/>
    <w:rsid w:val="00C7274F"/>
    <w:rsid w:val="00DE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C9DE7"/>
  <w15:chartTrackingRefBased/>
  <w15:docId w15:val="{205ABD2F-7547-4DD7-B8EC-724AB052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1071"/>
    <w:rPr>
      <w:b/>
      <w:sz w:val="30"/>
    </w:rPr>
  </w:style>
  <w:style w:type="paragraph" w:customStyle="1" w:styleId="Cover1">
    <w:name w:val="Cover1"/>
    <w:basedOn w:val="Normal"/>
    <w:rsid w:val="00B41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1071"/>
    <w:pPr>
      <w:ind w:firstLine="0"/>
      <w:jc w:val="left"/>
    </w:pPr>
    <w:rPr>
      <w:sz w:val="20"/>
    </w:rPr>
  </w:style>
  <w:style w:type="paragraph" w:customStyle="1" w:styleId="Cover3">
    <w:name w:val="Cover3"/>
    <w:basedOn w:val="Normal"/>
    <w:rsid w:val="00B41071"/>
    <w:pPr>
      <w:ind w:firstLine="0"/>
      <w:jc w:val="center"/>
    </w:pPr>
    <w:rPr>
      <w:b/>
    </w:rPr>
  </w:style>
  <w:style w:type="paragraph" w:customStyle="1" w:styleId="Cover4">
    <w:name w:val="Cover4"/>
    <w:basedOn w:val="Cover1"/>
    <w:rsid w:val="00B41071"/>
    <w:pPr>
      <w:keepNext/>
    </w:pPr>
    <w:rPr>
      <w:b/>
      <w:sz w:val="20"/>
    </w:rPr>
  </w:style>
  <w:style w:type="character" w:customStyle="1" w:styleId="HeaderChar">
    <w:name w:val="Header Char"/>
    <w:basedOn w:val="DefaultParagraphFont"/>
    <w:link w:val="Header"/>
    <w:uiPriority w:val="99"/>
    <w:rsid w:val="0023472A"/>
    <w:rPr>
      <w:sz w:val="22"/>
    </w:rPr>
  </w:style>
  <w:style w:type="character" w:customStyle="1" w:styleId="FooterChar">
    <w:name w:val="Footer Char"/>
    <w:basedOn w:val="DefaultParagraphFont"/>
    <w:link w:val="Footer"/>
    <w:uiPriority w:val="99"/>
    <w:rsid w:val="002347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1145</Words>
  <Characters>6183</Characters>
  <Application>Microsoft Office Word</Application>
  <DocSecurity>0</DocSecurity>
  <Lines>187</Lines>
  <Paragraphs>126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