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4A5C" w14:textId="77777777" w:rsidR="00392A74" w:rsidRDefault="00392A74" w:rsidP="00392A74">
      <w:pPr>
        <w:ind w:firstLine="0"/>
        <w:rPr>
          <w:strike/>
        </w:rPr>
      </w:pPr>
    </w:p>
    <w:p w14:paraId="1E767DB2" w14:textId="77777777" w:rsidR="00392A74" w:rsidRDefault="00392A74" w:rsidP="00392A74">
      <w:pPr>
        <w:ind w:firstLine="0"/>
        <w:rPr>
          <w:strike/>
        </w:rPr>
      </w:pPr>
      <w:r>
        <w:rPr>
          <w:strike/>
        </w:rPr>
        <w:t>Indicates Matter Stricken</w:t>
      </w:r>
    </w:p>
    <w:p w14:paraId="42C0DA13" w14:textId="77777777" w:rsidR="00392A74" w:rsidRDefault="00392A74" w:rsidP="00392A74">
      <w:pPr>
        <w:ind w:firstLine="0"/>
        <w:rPr>
          <w:u w:val="single"/>
        </w:rPr>
      </w:pPr>
      <w:r>
        <w:rPr>
          <w:u w:val="single"/>
        </w:rPr>
        <w:t>Indicates New Matter</w:t>
      </w:r>
    </w:p>
    <w:p w14:paraId="7B7ADE85" w14:textId="77777777" w:rsidR="00392A74" w:rsidRDefault="00392A74"/>
    <w:p w14:paraId="33B7896E" w14:textId="77777777" w:rsidR="00392A74" w:rsidRDefault="00392A74">
      <w:r>
        <w:t>The House assembled at 10:00 a.m.</w:t>
      </w:r>
    </w:p>
    <w:p w14:paraId="23201735" w14:textId="77777777" w:rsidR="00392A74" w:rsidRDefault="00392A74">
      <w:r>
        <w:t>Deliberations were opened with prayer by Rev. Charles E. Seastrunk, Jr., as follows:</w:t>
      </w:r>
    </w:p>
    <w:p w14:paraId="2127025B" w14:textId="77777777" w:rsidR="00392A74" w:rsidRDefault="00392A74"/>
    <w:p w14:paraId="70921614" w14:textId="77777777" w:rsidR="00392A74" w:rsidRPr="004C349A" w:rsidRDefault="00392A74" w:rsidP="00392A74">
      <w:pPr>
        <w:ind w:firstLine="0"/>
      </w:pPr>
      <w:bookmarkStart w:id="0" w:name="file_start2"/>
      <w:bookmarkEnd w:id="0"/>
      <w:r w:rsidRPr="004C349A">
        <w:tab/>
        <w:t>Our thought for today is from Psalm 99:9: “Extol the Lord our God, and worship at his holy mountain; for the Lord our God is Holy.”</w:t>
      </w:r>
    </w:p>
    <w:p w14:paraId="2F65DFDF" w14:textId="5DC8750E" w:rsidR="00392A74" w:rsidRDefault="00392A74" w:rsidP="00392A74">
      <w:pPr>
        <w:ind w:firstLine="0"/>
      </w:pPr>
      <w:r w:rsidRPr="004C349A">
        <w:tab/>
        <w:t>Let us pray. Righteous God, You judge all things that You have created. For Your justice and mercy, we sing Your praises. Help these Repres</w:t>
      </w:r>
      <w:r w:rsidR="00740B2C">
        <w:t>entatives to serve others with their</w:t>
      </w:r>
      <w:r w:rsidRPr="004C349A">
        <w:t xml:space="preserve"> minds</w:t>
      </w:r>
      <w:r w:rsidR="005964A5">
        <w:t>, hands, and feet</w:t>
      </w:r>
      <w:r w:rsidR="00740B2C">
        <w:t>.</w:t>
      </w:r>
      <w:r w:rsidRPr="004C349A">
        <w:t xml:space="preserve"> Look in favor upon our defenders of freedom and first responders. Bless and keep in Your care our World, Nation, President, State, Governor, Speaker, Staff, and all who give of their time and effort for the good of all people. Bless and keep </w:t>
      </w:r>
      <w:r w:rsidR="00740B2C">
        <w:t xml:space="preserve">safe </w:t>
      </w:r>
      <w:r w:rsidRPr="004C349A">
        <w:t xml:space="preserve">our men and women who suffer and sacrifice for our freedom. Lord, in Your mercy, hear our prayers. Amen. </w:t>
      </w:r>
    </w:p>
    <w:p w14:paraId="724A4959" w14:textId="77777777" w:rsidR="00392A74" w:rsidRDefault="00392A74" w:rsidP="00392A74">
      <w:pPr>
        <w:ind w:firstLine="0"/>
      </w:pPr>
    </w:p>
    <w:p w14:paraId="26ECC548" w14:textId="77777777" w:rsidR="00392A74" w:rsidRDefault="00392A74" w:rsidP="00392A74">
      <w:r>
        <w:t>Pursuant to Rule 6.3, the House of Representatives was led in the Pledge of Allegiance to the Flag of the United States of America by the SPEAKER.</w:t>
      </w:r>
    </w:p>
    <w:p w14:paraId="64592F00" w14:textId="77777777" w:rsidR="00392A74" w:rsidRDefault="00392A74" w:rsidP="00392A74"/>
    <w:p w14:paraId="4C6CF6A7" w14:textId="77777777" w:rsidR="00392A74" w:rsidRDefault="00392A74" w:rsidP="00392A74">
      <w:r>
        <w:t>After corrections to the Journal of the proceedings of yesterday, the SPEAKER ordered it confirmed.</w:t>
      </w:r>
    </w:p>
    <w:p w14:paraId="0B3F54D7" w14:textId="77777777" w:rsidR="00392A74" w:rsidRDefault="00392A74" w:rsidP="00392A74"/>
    <w:p w14:paraId="17A66C5D" w14:textId="77777777" w:rsidR="00392A74" w:rsidRDefault="00392A74" w:rsidP="00392A74">
      <w:pPr>
        <w:keepNext/>
        <w:jc w:val="center"/>
        <w:rPr>
          <w:b/>
        </w:rPr>
      </w:pPr>
      <w:r w:rsidRPr="00392A74">
        <w:rPr>
          <w:b/>
        </w:rPr>
        <w:t xml:space="preserve">REGULATION RECEIVED  </w:t>
      </w:r>
    </w:p>
    <w:p w14:paraId="6697DE5C" w14:textId="77777777" w:rsidR="00392A74" w:rsidRDefault="00392A74" w:rsidP="00392A74">
      <w:r>
        <w:t>The following was received and referred to the appropriate committee for consideration:</w:t>
      </w:r>
    </w:p>
    <w:p w14:paraId="6B3A6090" w14:textId="77777777" w:rsidR="00392A74" w:rsidRDefault="00392A74" w:rsidP="00392A74">
      <w:pPr>
        <w:keepNext/>
      </w:pPr>
      <w:r>
        <w:t xml:space="preserve"> </w:t>
      </w:r>
    </w:p>
    <w:p w14:paraId="399758CB" w14:textId="77777777" w:rsidR="00392A74" w:rsidRPr="00E25155" w:rsidRDefault="00392A74" w:rsidP="00392A74">
      <w:pPr>
        <w:keepNext/>
        <w:ind w:firstLine="0"/>
        <w:jc w:val="left"/>
      </w:pPr>
      <w:bookmarkStart w:id="1" w:name="file_start7"/>
      <w:bookmarkEnd w:id="1"/>
      <w:r w:rsidRPr="00E25155">
        <w:t>Document No. 5104</w:t>
      </w:r>
    </w:p>
    <w:p w14:paraId="7E362D8C" w14:textId="77777777" w:rsidR="00392A74" w:rsidRPr="00E25155" w:rsidRDefault="00392A74" w:rsidP="00392A74">
      <w:pPr>
        <w:ind w:firstLine="0"/>
        <w:jc w:val="left"/>
      </w:pPr>
      <w:r w:rsidRPr="00E25155">
        <w:t>Agency: Secretary of State</w:t>
      </w:r>
    </w:p>
    <w:p w14:paraId="7F7E50D6" w14:textId="77777777" w:rsidR="00392A74" w:rsidRPr="00E25155" w:rsidRDefault="00392A74" w:rsidP="00392A74">
      <w:pPr>
        <w:ind w:firstLine="0"/>
        <w:jc w:val="left"/>
      </w:pPr>
      <w:r w:rsidRPr="00E25155">
        <w:t>Statutory Authority: 1976 Code Sections 26-2-5 et seq.</w:t>
      </w:r>
    </w:p>
    <w:p w14:paraId="2BF0210C" w14:textId="77777777" w:rsidR="00392A74" w:rsidRPr="00E25155" w:rsidRDefault="00392A74" w:rsidP="00392A74">
      <w:pPr>
        <w:ind w:firstLine="0"/>
        <w:jc w:val="left"/>
      </w:pPr>
      <w:r w:rsidRPr="00E25155">
        <w:t>Promulgation of Regulations Pursuant to the South Carolina Electronic Notary Public Act</w:t>
      </w:r>
    </w:p>
    <w:p w14:paraId="36309437" w14:textId="77777777" w:rsidR="00392A74" w:rsidRPr="00E25155" w:rsidRDefault="00392A74" w:rsidP="00392A74">
      <w:pPr>
        <w:ind w:firstLine="0"/>
        <w:jc w:val="left"/>
      </w:pPr>
      <w:r w:rsidRPr="00E25155">
        <w:t>Received by Speaker of the House of Representatives March 10, 2022</w:t>
      </w:r>
    </w:p>
    <w:p w14:paraId="00B2C712" w14:textId="77777777" w:rsidR="00392A74" w:rsidRPr="00E25155" w:rsidRDefault="00392A74" w:rsidP="00392A74">
      <w:pPr>
        <w:keepNext/>
        <w:ind w:firstLine="0"/>
        <w:jc w:val="left"/>
      </w:pPr>
      <w:r w:rsidRPr="00E25155">
        <w:t>Referred to Regulations and Administrative Procedures Committee</w:t>
      </w:r>
    </w:p>
    <w:p w14:paraId="658B9CC8" w14:textId="77777777" w:rsidR="00392A74" w:rsidRDefault="00392A74" w:rsidP="00392A74">
      <w:pPr>
        <w:ind w:firstLine="0"/>
        <w:jc w:val="left"/>
      </w:pPr>
      <w:r w:rsidRPr="00E25155">
        <w:t>Legislative Review Expiration March 7, 2023</w:t>
      </w:r>
    </w:p>
    <w:p w14:paraId="380A9B0C" w14:textId="77777777" w:rsidR="00392A74" w:rsidRDefault="00392A74" w:rsidP="00392A74">
      <w:pPr>
        <w:ind w:firstLine="0"/>
        <w:jc w:val="left"/>
      </w:pPr>
    </w:p>
    <w:p w14:paraId="09EADA01" w14:textId="77777777" w:rsidR="00FC5F87" w:rsidRDefault="00FC5F87">
      <w:pPr>
        <w:ind w:firstLine="0"/>
        <w:jc w:val="left"/>
        <w:rPr>
          <w:b/>
        </w:rPr>
      </w:pPr>
      <w:r>
        <w:rPr>
          <w:b/>
        </w:rPr>
        <w:br w:type="page"/>
      </w:r>
    </w:p>
    <w:p w14:paraId="11BA0626" w14:textId="77777777" w:rsidR="00392A74" w:rsidRPr="00392A74" w:rsidRDefault="00392A74" w:rsidP="00392A74">
      <w:pPr>
        <w:keepNext/>
        <w:jc w:val="center"/>
        <w:rPr>
          <w:b/>
        </w:rPr>
      </w:pPr>
      <w:r w:rsidRPr="00392A74">
        <w:rPr>
          <w:b/>
        </w:rPr>
        <w:lastRenderedPageBreak/>
        <w:t>REGULATION WITHDRAWN AND RESUBMITTED</w:t>
      </w:r>
    </w:p>
    <w:p w14:paraId="288A929C" w14:textId="77777777" w:rsidR="00392A74" w:rsidRPr="0081401C" w:rsidRDefault="00392A74" w:rsidP="00392A74">
      <w:bookmarkStart w:id="2" w:name="file_start8"/>
      <w:bookmarkEnd w:id="2"/>
      <w:r w:rsidRPr="0081401C">
        <w:t>Document No. 5052</w:t>
      </w:r>
    </w:p>
    <w:p w14:paraId="672723FD" w14:textId="77777777" w:rsidR="00392A74" w:rsidRPr="0081401C" w:rsidRDefault="00392A74" w:rsidP="00392A74">
      <w:r w:rsidRPr="0081401C">
        <w:t>Agency: Commission on Higher Education</w:t>
      </w:r>
    </w:p>
    <w:p w14:paraId="639C9F63" w14:textId="77777777" w:rsidR="00392A74" w:rsidRPr="0081401C" w:rsidRDefault="00392A74" w:rsidP="00392A74">
      <w:r w:rsidRPr="0081401C">
        <w:t>Statutory Authority: 1976 Code Sections 59-149-10 et seq.</w:t>
      </w:r>
    </w:p>
    <w:p w14:paraId="0A9B8A2F" w14:textId="77777777" w:rsidR="00392A74" w:rsidRPr="0081401C" w:rsidRDefault="00392A74" w:rsidP="00392A74">
      <w:r w:rsidRPr="0081401C">
        <w:t>LIFE Scholarship Program and LIFE Scholarship Enhancement</w:t>
      </w:r>
    </w:p>
    <w:p w14:paraId="0C10F229" w14:textId="77777777" w:rsidR="00392A74" w:rsidRPr="0081401C" w:rsidRDefault="00392A74" w:rsidP="00392A74">
      <w:r w:rsidRPr="0081401C">
        <w:t xml:space="preserve">Received by Speaker of the House of Representatives January 11, </w:t>
      </w:r>
      <w:r w:rsidR="00FC5F87">
        <w:tab/>
      </w:r>
      <w:r w:rsidRPr="0081401C">
        <w:t>2022</w:t>
      </w:r>
    </w:p>
    <w:p w14:paraId="0126D482" w14:textId="77777777" w:rsidR="00392A74" w:rsidRPr="0081401C" w:rsidRDefault="00392A74" w:rsidP="00392A74">
      <w:r w:rsidRPr="0081401C">
        <w:t xml:space="preserve">Referred to </w:t>
      </w:r>
      <w:r w:rsidRPr="00FC5F87">
        <w:t>Regulations and Administrative Procedures Committee</w:t>
      </w:r>
    </w:p>
    <w:p w14:paraId="49B328E3" w14:textId="77777777" w:rsidR="00392A74" w:rsidRDefault="00392A74" w:rsidP="00392A74">
      <w:r w:rsidRPr="0081401C">
        <w:t>Legislative Review Expiration May 11, 2022</w:t>
      </w:r>
    </w:p>
    <w:p w14:paraId="79346601" w14:textId="77777777" w:rsidR="00392A74" w:rsidRDefault="00392A74" w:rsidP="00392A74"/>
    <w:p w14:paraId="6A3A1BFD" w14:textId="77777777" w:rsidR="00392A74" w:rsidRPr="00392A74" w:rsidRDefault="00392A74" w:rsidP="00392A74">
      <w:pPr>
        <w:keepNext/>
        <w:jc w:val="center"/>
        <w:rPr>
          <w:b/>
        </w:rPr>
      </w:pPr>
      <w:r w:rsidRPr="00392A74">
        <w:rPr>
          <w:b/>
        </w:rPr>
        <w:t>REGULATION WITHDRAWN AND RESUBMITTED</w:t>
      </w:r>
    </w:p>
    <w:p w14:paraId="52509AD7" w14:textId="77777777" w:rsidR="00392A74" w:rsidRPr="00BF1AA5" w:rsidRDefault="00392A74" w:rsidP="00392A74">
      <w:bookmarkStart w:id="3" w:name="file_start9"/>
      <w:bookmarkEnd w:id="3"/>
      <w:r w:rsidRPr="00BF1AA5">
        <w:t>Document No. 5053</w:t>
      </w:r>
    </w:p>
    <w:p w14:paraId="79511374" w14:textId="77777777" w:rsidR="00392A74" w:rsidRPr="00BF1AA5" w:rsidRDefault="00392A74" w:rsidP="00392A74">
      <w:r w:rsidRPr="00BF1AA5">
        <w:t>Agency: Commission on Higher Education</w:t>
      </w:r>
    </w:p>
    <w:p w14:paraId="366431D1" w14:textId="77777777" w:rsidR="00392A74" w:rsidRPr="00BF1AA5" w:rsidRDefault="00392A74" w:rsidP="00392A74">
      <w:r w:rsidRPr="00BF1AA5">
        <w:t>Statutory Authority: 1976 Code Section 59-104-20</w:t>
      </w:r>
    </w:p>
    <w:p w14:paraId="3CD7EF53" w14:textId="77777777" w:rsidR="00392A74" w:rsidRPr="00BF1AA5" w:rsidRDefault="00392A74" w:rsidP="00392A74">
      <w:r w:rsidRPr="00BF1AA5">
        <w:t>Palmetto Fellows Scholarship Program</w:t>
      </w:r>
    </w:p>
    <w:p w14:paraId="4305192C" w14:textId="77777777" w:rsidR="00392A74" w:rsidRPr="00BF1AA5" w:rsidRDefault="00392A74" w:rsidP="00392A74">
      <w:r w:rsidRPr="00BF1AA5">
        <w:t xml:space="preserve">Received by Speaker of the House of Representatives January 11, </w:t>
      </w:r>
      <w:r w:rsidR="00FC5F87">
        <w:tab/>
      </w:r>
      <w:r w:rsidRPr="00BF1AA5">
        <w:t>2022</w:t>
      </w:r>
    </w:p>
    <w:p w14:paraId="35A3748B" w14:textId="77777777" w:rsidR="00392A74" w:rsidRPr="00BF1AA5" w:rsidRDefault="00392A74" w:rsidP="00392A74">
      <w:r w:rsidRPr="00BF1AA5">
        <w:t xml:space="preserve">Referred </w:t>
      </w:r>
      <w:r w:rsidRPr="00FC5F87">
        <w:t>to Regulations and Administrative Procedures</w:t>
      </w:r>
      <w:r w:rsidRPr="00BF1AA5">
        <w:t xml:space="preserve"> Committee</w:t>
      </w:r>
    </w:p>
    <w:p w14:paraId="5ABABDE1" w14:textId="77777777" w:rsidR="00392A74" w:rsidRDefault="00392A74" w:rsidP="00392A74">
      <w:r w:rsidRPr="00BF1AA5">
        <w:t>Legislative Review Expiration May 11, 2022</w:t>
      </w:r>
    </w:p>
    <w:p w14:paraId="49134238" w14:textId="77777777" w:rsidR="00392A74" w:rsidRDefault="00392A74" w:rsidP="00392A74"/>
    <w:p w14:paraId="02E04440" w14:textId="77777777" w:rsidR="00392A74" w:rsidRPr="00392A74" w:rsidRDefault="00392A74" w:rsidP="00392A74">
      <w:pPr>
        <w:keepNext/>
        <w:jc w:val="center"/>
        <w:rPr>
          <w:b/>
        </w:rPr>
      </w:pPr>
      <w:r w:rsidRPr="00392A74">
        <w:rPr>
          <w:b/>
        </w:rPr>
        <w:t>REGULATION WITHDRAWN AND RESUBMITTED</w:t>
      </w:r>
    </w:p>
    <w:p w14:paraId="70A6FFEC" w14:textId="77777777" w:rsidR="00392A74" w:rsidRPr="003E336D" w:rsidRDefault="00392A74" w:rsidP="00392A74">
      <w:bookmarkStart w:id="4" w:name="file_start10"/>
      <w:bookmarkEnd w:id="4"/>
      <w:r w:rsidRPr="003E336D">
        <w:t>Document No. 5054</w:t>
      </w:r>
    </w:p>
    <w:p w14:paraId="51B4F52D" w14:textId="77777777" w:rsidR="00392A74" w:rsidRPr="003E336D" w:rsidRDefault="00392A74" w:rsidP="00392A74">
      <w:r w:rsidRPr="003E336D">
        <w:t>Agency: Commission on Higher Education</w:t>
      </w:r>
    </w:p>
    <w:p w14:paraId="262E943E" w14:textId="77777777" w:rsidR="00392A74" w:rsidRPr="003E336D" w:rsidRDefault="00392A74" w:rsidP="00392A74">
      <w:r w:rsidRPr="003E336D">
        <w:t>Statutory Authority: 1976 Code Section 59-142-20</w:t>
      </w:r>
    </w:p>
    <w:p w14:paraId="63F9E0A5" w14:textId="77777777" w:rsidR="00392A74" w:rsidRPr="003E336D" w:rsidRDefault="00392A74" w:rsidP="00392A74">
      <w:r w:rsidRPr="003E336D">
        <w:t>South Carolina Need-based Grants Program</w:t>
      </w:r>
    </w:p>
    <w:p w14:paraId="042BF6C8" w14:textId="77777777" w:rsidR="00392A74" w:rsidRPr="003E336D" w:rsidRDefault="00392A74" w:rsidP="00392A74">
      <w:r w:rsidRPr="003E336D">
        <w:t xml:space="preserve">Received by Speaker of the House of Representatives January 11, </w:t>
      </w:r>
      <w:r w:rsidR="00FC5F87">
        <w:tab/>
      </w:r>
      <w:r w:rsidRPr="003E336D">
        <w:t>2022</w:t>
      </w:r>
    </w:p>
    <w:p w14:paraId="25A70C28" w14:textId="77777777" w:rsidR="00392A74" w:rsidRPr="003E336D" w:rsidRDefault="00392A74" w:rsidP="00392A74">
      <w:r w:rsidRPr="003E336D">
        <w:t xml:space="preserve">Referred to </w:t>
      </w:r>
      <w:r w:rsidRPr="00FC5F87">
        <w:t>Regulations and Administrative Procedures</w:t>
      </w:r>
      <w:r w:rsidRPr="003E336D">
        <w:t xml:space="preserve"> Committee</w:t>
      </w:r>
    </w:p>
    <w:p w14:paraId="148A2889" w14:textId="77777777" w:rsidR="00392A74" w:rsidRDefault="00392A74" w:rsidP="00392A74">
      <w:r w:rsidRPr="003E336D">
        <w:t>Legislative Review Expiration May 11, 2022</w:t>
      </w:r>
    </w:p>
    <w:p w14:paraId="1341C69F" w14:textId="77777777" w:rsidR="00392A74" w:rsidRDefault="00392A74" w:rsidP="00392A74"/>
    <w:p w14:paraId="5D6D73BD" w14:textId="77777777" w:rsidR="00392A74" w:rsidRDefault="00392A74" w:rsidP="00392A74">
      <w:pPr>
        <w:keepNext/>
        <w:jc w:val="center"/>
        <w:rPr>
          <w:b/>
        </w:rPr>
      </w:pPr>
      <w:r w:rsidRPr="00392A74">
        <w:rPr>
          <w:b/>
        </w:rPr>
        <w:t>ROLL CALL</w:t>
      </w:r>
    </w:p>
    <w:p w14:paraId="4AFDF96B" w14:textId="77777777" w:rsidR="00392A74" w:rsidRDefault="00392A74" w:rsidP="00392A7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92A74" w:rsidRPr="00392A74" w14:paraId="42431059" w14:textId="77777777" w:rsidTr="00392A74">
        <w:trPr>
          <w:jc w:val="right"/>
        </w:trPr>
        <w:tc>
          <w:tcPr>
            <w:tcW w:w="2179" w:type="dxa"/>
            <w:shd w:val="clear" w:color="auto" w:fill="auto"/>
          </w:tcPr>
          <w:p w14:paraId="0C565CF5" w14:textId="77777777" w:rsidR="00392A74" w:rsidRPr="00392A74" w:rsidRDefault="00392A74" w:rsidP="00392A74">
            <w:pPr>
              <w:keepNext/>
              <w:ind w:firstLine="0"/>
            </w:pPr>
            <w:bookmarkStart w:id="5" w:name="vote_start12"/>
            <w:bookmarkEnd w:id="5"/>
            <w:r>
              <w:t>Alexander</w:t>
            </w:r>
          </w:p>
        </w:tc>
        <w:tc>
          <w:tcPr>
            <w:tcW w:w="2179" w:type="dxa"/>
            <w:shd w:val="clear" w:color="auto" w:fill="auto"/>
          </w:tcPr>
          <w:p w14:paraId="6838E9BC" w14:textId="77777777" w:rsidR="00392A74" w:rsidRPr="00392A74" w:rsidRDefault="00392A74" w:rsidP="00392A74">
            <w:pPr>
              <w:keepNext/>
              <w:ind w:firstLine="0"/>
            </w:pPr>
            <w:r>
              <w:t>Allison</w:t>
            </w:r>
          </w:p>
        </w:tc>
        <w:tc>
          <w:tcPr>
            <w:tcW w:w="2180" w:type="dxa"/>
            <w:shd w:val="clear" w:color="auto" w:fill="auto"/>
          </w:tcPr>
          <w:p w14:paraId="6A6BBD1E" w14:textId="77777777" w:rsidR="00392A74" w:rsidRPr="00392A74" w:rsidRDefault="00392A74" w:rsidP="00392A74">
            <w:pPr>
              <w:keepNext/>
              <w:ind w:firstLine="0"/>
            </w:pPr>
            <w:r>
              <w:t>Anderson</w:t>
            </w:r>
          </w:p>
        </w:tc>
      </w:tr>
      <w:tr w:rsidR="00392A74" w:rsidRPr="00392A74" w14:paraId="095FD1F5" w14:textId="77777777" w:rsidTr="00392A74">
        <w:tblPrEx>
          <w:jc w:val="left"/>
        </w:tblPrEx>
        <w:tc>
          <w:tcPr>
            <w:tcW w:w="2179" w:type="dxa"/>
            <w:shd w:val="clear" w:color="auto" w:fill="auto"/>
          </w:tcPr>
          <w:p w14:paraId="21D7081E" w14:textId="77777777" w:rsidR="00392A74" w:rsidRPr="00392A74" w:rsidRDefault="00392A74" w:rsidP="00392A74">
            <w:pPr>
              <w:ind w:firstLine="0"/>
            </w:pPr>
            <w:r>
              <w:t>Atkinson</w:t>
            </w:r>
          </w:p>
        </w:tc>
        <w:tc>
          <w:tcPr>
            <w:tcW w:w="2179" w:type="dxa"/>
            <w:shd w:val="clear" w:color="auto" w:fill="auto"/>
          </w:tcPr>
          <w:p w14:paraId="515F1BF2" w14:textId="77777777" w:rsidR="00392A74" w:rsidRPr="00392A74" w:rsidRDefault="00392A74" w:rsidP="00392A74">
            <w:pPr>
              <w:ind w:firstLine="0"/>
            </w:pPr>
            <w:r>
              <w:t>Bailey</w:t>
            </w:r>
          </w:p>
        </w:tc>
        <w:tc>
          <w:tcPr>
            <w:tcW w:w="2180" w:type="dxa"/>
            <w:shd w:val="clear" w:color="auto" w:fill="auto"/>
          </w:tcPr>
          <w:p w14:paraId="48C003D5" w14:textId="77777777" w:rsidR="00392A74" w:rsidRPr="00392A74" w:rsidRDefault="00392A74" w:rsidP="00392A74">
            <w:pPr>
              <w:ind w:firstLine="0"/>
            </w:pPr>
            <w:r>
              <w:t>Ballentine</w:t>
            </w:r>
          </w:p>
        </w:tc>
      </w:tr>
      <w:tr w:rsidR="00392A74" w:rsidRPr="00392A74" w14:paraId="301E5EDE" w14:textId="77777777" w:rsidTr="00392A74">
        <w:tblPrEx>
          <w:jc w:val="left"/>
        </w:tblPrEx>
        <w:tc>
          <w:tcPr>
            <w:tcW w:w="2179" w:type="dxa"/>
            <w:shd w:val="clear" w:color="auto" w:fill="auto"/>
          </w:tcPr>
          <w:p w14:paraId="3C0653BC" w14:textId="77777777" w:rsidR="00392A74" w:rsidRPr="00392A74" w:rsidRDefault="00392A74" w:rsidP="00392A74">
            <w:pPr>
              <w:ind w:firstLine="0"/>
            </w:pPr>
            <w:r>
              <w:t>Bamberg</w:t>
            </w:r>
          </w:p>
        </w:tc>
        <w:tc>
          <w:tcPr>
            <w:tcW w:w="2179" w:type="dxa"/>
            <w:shd w:val="clear" w:color="auto" w:fill="auto"/>
          </w:tcPr>
          <w:p w14:paraId="59C721D2" w14:textId="77777777" w:rsidR="00392A74" w:rsidRPr="00392A74" w:rsidRDefault="00392A74" w:rsidP="00392A74">
            <w:pPr>
              <w:ind w:firstLine="0"/>
            </w:pPr>
            <w:r>
              <w:t>Bannister</w:t>
            </w:r>
          </w:p>
        </w:tc>
        <w:tc>
          <w:tcPr>
            <w:tcW w:w="2180" w:type="dxa"/>
            <w:shd w:val="clear" w:color="auto" w:fill="auto"/>
          </w:tcPr>
          <w:p w14:paraId="47695CEA" w14:textId="77777777" w:rsidR="00392A74" w:rsidRPr="00392A74" w:rsidRDefault="00392A74" w:rsidP="00392A74">
            <w:pPr>
              <w:ind w:firstLine="0"/>
            </w:pPr>
            <w:r>
              <w:t>Bennett</w:t>
            </w:r>
          </w:p>
        </w:tc>
      </w:tr>
      <w:tr w:rsidR="00392A74" w:rsidRPr="00392A74" w14:paraId="02E48958" w14:textId="77777777" w:rsidTr="00392A74">
        <w:tblPrEx>
          <w:jc w:val="left"/>
        </w:tblPrEx>
        <w:tc>
          <w:tcPr>
            <w:tcW w:w="2179" w:type="dxa"/>
            <w:shd w:val="clear" w:color="auto" w:fill="auto"/>
          </w:tcPr>
          <w:p w14:paraId="182A26AB" w14:textId="77777777" w:rsidR="00392A74" w:rsidRPr="00392A74" w:rsidRDefault="00392A74" w:rsidP="00392A74">
            <w:pPr>
              <w:ind w:firstLine="0"/>
            </w:pPr>
            <w:r>
              <w:t>Bernstein</w:t>
            </w:r>
          </w:p>
        </w:tc>
        <w:tc>
          <w:tcPr>
            <w:tcW w:w="2179" w:type="dxa"/>
            <w:shd w:val="clear" w:color="auto" w:fill="auto"/>
          </w:tcPr>
          <w:p w14:paraId="241A348E" w14:textId="77777777" w:rsidR="00392A74" w:rsidRPr="00392A74" w:rsidRDefault="00392A74" w:rsidP="00392A74">
            <w:pPr>
              <w:ind w:firstLine="0"/>
            </w:pPr>
            <w:r>
              <w:t>Blackwell</w:t>
            </w:r>
          </w:p>
        </w:tc>
        <w:tc>
          <w:tcPr>
            <w:tcW w:w="2180" w:type="dxa"/>
            <w:shd w:val="clear" w:color="auto" w:fill="auto"/>
          </w:tcPr>
          <w:p w14:paraId="1C5EFB89" w14:textId="77777777" w:rsidR="00392A74" w:rsidRPr="00392A74" w:rsidRDefault="00392A74" w:rsidP="00392A74">
            <w:pPr>
              <w:ind w:firstLine="0"/>
            </w:pPr>
            <w:r>
              <w:t>Bradley</w:t>
            </w:r>
          </w:p>
        </w:tc>
      </w:tr>
      <w:tr w:rsidR="00392A74" w:rsidRPr="00392A74" w14:paraId="751DFF90" w14:textId="77777777" w:rsidTr="00392A74">
        <w:tblPrEx>
          <w:jc w:val="left"/>
        </w:tblPrEx>
        <w:tc>
          <w:tcPr>
            <w:tcW w:w="2179" w:type="dxa"/>
            <w:shd w:val="clear" w:color="auto" w:fill="auto"/>
          </w:tcPr>
          <w:p w14:paraId="1475AEE4" w14:textId="77777777" w:rsidR="00392A74" w:rsidRPr="00392A74" w:rsidRDefault="00392A74" w:rsidP="00392A74">
            <w:pPr>
              <w:ind w:firstLine="0"/>
            </w:pPr>
            <w:r>
              <w:t>Brawley</w:t>
            </w:r>
          </w:p>
        </w:tc>
        <w:tc>
          <w:tcPr>
            <w:tcW w:w="2179" w:type="dxa"/>
            <w:shd w:val="clear" w:color="auto" w:fill="auto"/>
          </w:tcPr>
          <w:p w14:paraId="01C323F8" w14:textId="77777777" w:rsidR="00392A74" w:rsidRPr="00392A74" w:rsidRDefault="00392A74" w:rsidP="00392A74">
            <w:pPr>
              <w:ind w:firstLine="0"/>
            </w:pPr>
            <w:r>
              <w:t>Brittain</w:t>
            </w:r>
          </w:p>
        </w:tc>
        <w:tc>
          <w:tcPr>
            <w:tcW w:w="2180" w:type="dxa"/>
            <w:shd w:val="clear" w:color="auto" w:fill="auto"/>
          </w:tcPr>
          <w:p w14:paraId="3647A1FC" w14:textId="77777777" w:rsidR="00392A74" w:rsidRPr="00392A74" w:rsidRDefault="00392A74" w:rsidP="00392A74">
            <w:pPr>
              <w:ind w:firstLine="0"/>
            </w:pPr>
            <w:r>
              <w:t>Bryant</w:t>
            </w:r>
          </w:p>
        </w:tc>
      </w:tr>
      <w:tr w:rsidR="00392A74" w:rsidRPr="00392A74" w14:paraId="3E4318B6" w14:textId="77777777" w:rsidTr="00392A74">
        <w:tblPrEx>
          <w:jc w:val="left"/>
        </w:tblPrEx>
        <w:tc>
          <w:tcPr>
            <w:tcW w:w="2179" w:type="dxa"/>
            <w:shd w:val="clear" w:color="auto" w:fill="auto"/>
          </w:tcPr>
          <w:p w14:paraId="1AE21EF1" w14:textId="77777777" w:rsidR="00392A74" w:rsidRPr="00392A74" w:rsidRDefault="00392A74" w:rsidP="00392A74">
            <w:pPr>
              <w:ind w:firstLine="0"/>
            </w:pPr>
            <w:r>
              <w:t>Burns</w:t>
            </w:r>
          </w:p>
        </w:tc>
        <w:tc>
          <w:tcPr>
            <w:tcW w:w="2179" w:type="dxa"/>
            <w:shd w:val="clear" w:color="auto" w:fill="auto"/>
          </w:tcPr>
          <w:p w14:paraId="6FC9BF1E" w14:textId="77777777" w:rsidR="00392A74" w:rsidRPr="00392A74" w:rsidRDefault="00392A74" w:rsidP="00392A74">
            <w:pPr>
              <w:ind w:firstLine="0"/>
            </w:pPr>
            <w:r>
              <w:t>Bustos</w:t>
            </w:r>
          </w:p>
        </w:tc>
        <w:tc>
          <w:tcPr>
            <w:tcW w:w="2180" w:type="dxa"/>
            <w:shd w:val="clear" w:color="auto" w:fill="auto"/>
          </w:tcPr>
          <w:p w14:paraId="29B5CB40" w14:textId="77777777" w:rsidR="00392A74" w:rsidRPr="00392A74" w:rsidRDefault="00392A74" w:rsidP="00392A74">
            <w:pPr>
              <w:ind w:firstLine="0"/>
            </w:pPr>
            <w:r>
              <w:t>Calhoon</w:t>
            </w:r>
          </w:p>
        </w:tc>
      </w:tr>
      <w:tr w:rsidR="00392A74" w:rsidRPr="00392A74" w14:paraId="1FE1575A" w14:textId="77777777" w:rsidTr="00392A74">
        <w:tblPrEx>
          <w:jc w:val="left"/>
        </w:tblPrEx>
        <w:tc>
          <w:tcPr>
            <w:tcW w:w="2179" w:type="dxa"/>
            <w:shd w:val="clear" w:color="auto" w:fill="auto"/>
          </w:tcPr>
          <w:p w14:paraId="2F17DC61" w14:textId="77777777" w:rsidR="00392A74" w:rsidRPr="00392A74" w:rsidRDefault="00392A74" w:rsidP="00392A74">
            <w:pPr>
              <w:ind w:firstLine="0"/>
            </w:pPr>
            <w:r>
              <w:t>Carter</w:t>
            </w:r>
          </w:p>
        </w:tc>
        <w:tc>
          <w:tcPr>
            <w:tcW w:w="2179" w:type="dxa"/>
            <w:shd w:val="clear" w:color="auto" w:fill="auto"/>
          </w:tcPr>
          <w:p w14:paraId="416E3C0C" w14:textId="77777777" w:rsidR="00392A74" w:rsidRPr="00392A74" w:rsidRDefault="00392A74" w:rsidP="00392A74">
            <w:pPr>
              <w:ind w:firstLine="0"/>
            </w:pPr>
            <w:r>
              <w:t>Caskey</w:t>
            </w:r>
          </w:p>
        </w:tc>
        <w:tc>
          <w:tcPr>
            <w:tcW w:w="2180" w:type="dxa"/>
            <w:shd w:val="clear" w:color="auto" w:fill="auto"/>
          </w:tcPr>
          <w:p w14:paraId="3D0264C9" w14:textId="77777777" w:rsidR="00392A74" w:rsidRPr="00392A74" w:rsidRDefault="00392A74" w:rsidP="00392A74">
            <w:pPr>
              <w:ind w:firstLine="0"/>
            </w:pPr>
            <w:r>
              <w:t>Chumley</w:t>
            </w:r>
          </w:p>
        </w:tc>
      </w:tr>
      <w:tr w:rsidR="00392A74" w:rsidRPr="00392A74" w14:paraId="16A659F8" w14:textId="77777777" w:rsidTr="00392A74">
        <w:tblPrEx>
          <w:jc w:val="left"/>
        </w:tblPrEx>
        <w:tc>
          <w:tcPr>
            <w:tcW w:w="2179" w:type="dxa"/>
            <w:shd w:val="clear" w:color="auto" w:fill="auto"/>
          </w:tcPr>
          <w:p w14:paraId="22E0D37D" w14:textId="77777777" w:rsidR="00392A74" w:rsidRPr="00392A74" w:rsidRDefault="00392A74" w:rsidP="00392A74">
            <w:pPr>
              <w:ind w:firstLine="0"/>
            </w:pPr>
            <w:r>
              <w:t>Clyburn</w:t>
            </w:r>
          </w:p>
        </w:tc>
        <w:tc>
          <w:tcPr>
            <w:tcW w:w="2179" w:type="dxa"/>
            <w:shd w:val="clear" w:color="auto" w:fill="auto"/>
          </w:tcPr>
          <w:p w14:paraId="261E3A4E" w14:textId="77777777" w:rsidR="00392A74" w:rsidRPr="00392A74" w:rsidRDefault="00392A74" w:rsidP="00392A74">
            <w:pPr>
              <w:ind w:firstLine="0"/>
            </w:pPr>
            <w:r>
              <w:t>Cobb-Hunter</w:t>
            </w:r>
          </w:p>
        </w:tc>
        <w:tc>
          <w:tcPr>
            <w:tcW w:w="2180" w:type="dxa"/>
            <w:shd w:val="clear" w:color="auto" w:fill="auto"/>
          </w:tcPr>
          <w:p w14:paraId="70AF7848" w14:textId="77777777" w:rsidR="00392A74" w:rsidRPr="00392A74" w:rsidRDefault="00392A74" w:rsidP="00392A74">
            <w:pPr>
              <w:ind w:firstLine="0"/>
            </w:pPr>
            <w:r>
              <w:t>Collins</w:t>
            </w:r>
          </w:p>
        </w:tc>
      </w:tr>
      <w:tr w:rsidR="00392A74" w:rsidRPr="00392A74" w14:paraId="462BB6AF" w14:textId="77777777" w:rsidTr="00392A74">
        <w:tblPrEx>
          <w:jc w:val="left"/>
        </w:tblPrEx>
        <w:tc>
          <w:tcPr>
            <w:tcW w:w="2179" w:type="dxa"/>
            <w:shd w:val="clear" w:color="auto" w:fill="auto"/>
          </w:tcPr>
          <w:p w14:paraId="06D643A8" w14:textId="77777777" w:rsidR="00392A74" w:rsidRPr="00392A74" w:rsidRDefault="00392A74" w:rsidP="00392A74">
            <w:pPr>
              <w:ind w:firstLine="0"/>
            </w:pPr>
            <w:r>
              <w:lastRenderedPageBreak/>
              <w:t>B. Cox</w:t>
            </w:r>
          </w:p>
        </w:tc>
        <w:tc>
          <w:tcPr>
            <w:tcW w:w="2179" w:type="dxa"/>
            <w:shd w:val="clear" w:color="auto" w:fill="auto"/>
          </w:tcPr>
          <w:p w14:paraId="64EE3F39" w14:textId="77777777" w:rsidR="00392A74" w:rsidRPr="00392A74" w:rsidRDefault="00392A74" w:rsidP="00392A74">
            <w:pPr>
              <w:ind w:firstLine="0"/>
            </w:pPr>
            <w:r>
              <w:t>W. Cox</w:t>
            </w:r>
          </w:p>
        </w:tc>
        <w:tc>
          <w:tcPr>
            <w:tcW w:w="2180" w:type="dxa"/>
            <w:shd w:val="clear" w:color="auto" w:fill="auto"/>
          </w:tcPr>
          <w:p w14:paraId="22FC5A94" w14:textId="77777777" w:rsidR="00392A74" w:rsidRPr="00392A74" w:rsidRDefault="00392A74" w:rsidP="00392A74">
            <w:pPr>
              <w:ind w:firstLine="0"/>
            </w:pPr>
            <w:r>
              <w:t>Crawford</w:t>
            </w:r>
          </w:p>
        </w:tc>
      </w:tr>
      <w:tr w:rsidR="00392A74" w:rsidRPr="00392A74" w14:paraId="081363EE" w14:textId="77777777" w:rsidTr="00392A74">
        <w:tblPrEx>
          <w:jc w:val="left"/>
        </w:tblPrEx>
        <w:tc>
          <w:tcPr>
            <w:tcW w:w="2179" w:type="dxa"/>
            <w:shd w:val="clear" w:color="auto" w:fill="auto"/>
          </w:tcPr>
          <w:p w14:paraId="160C2607" w14:textId="77777777" w:rsidR="00392A74" w:rsidRPr="00392A74" w:rsidRDefault="00392A74" w:rsidP="00392A74">
            <w:pPr>
              <w:ind w:firstLine="0"/>
            </w:pPr>
            <w:r>
              <w:t>Dabney</w:t>
            </w:r>
          </w:p>
        </w:tc>
        <w:tc>
          <w:tcPr>
            <w:tcW w:w="2179" w:type="dxa"/>
            <w:shd w:val="clear" w:color="auto" w:fill="auto"/>
          </w:tcPr>
          <w:p w14:paraId="6B1B94D6" w14:textId="77777777" w:rsidR="00392A74" w:rsidRPr="00392A74" w:rsidRDefault="00392A74" w:rsidP="00392A74">
            <w:pPr>
              <w:ind w:firstLine="0"/>
            </w:pPr>
            <w:r>
              <w:t>Daning</w:t>
            </w:r>
          </w:p>
        </w:tc>
        <w:tc>
          <w:tcPr>
            <w:tcW w:w="2180" w:type="dxa"/>
            <w:shd w:val="clear" w:color="auto" w:fill="auto"/>
          </w:tcPr>
          <w:p w14:paraId="1C29BBB9" w14:textId="77777777" w:rsidR="00392A74" w:rsidRPr="00392A74" w:rsidRDefault="00392A74" w:rsidP="00392A74">
            <w:pPr>
              <w:ind w:firstLine="0"/>
            </w:pPr>
            <w:r>
              <w:t>Davis</w:t>
            </w:r>
          </w:p>
        </w:tc>
      </w:tr>
      <w:tr w:rsidR="00392A74" w:rsidRPr="00392A74" w14:paraId="1084FC08" w14:textId="77777777" w:rsidTr="00392A74">
        <w:tblPrEx>
          <w:jc w:val="left"/>
        </w:tblPrEx>
        <w:tc>
          <w:tcPr>
            <w:tcW w:w="2179" w:type="dxa"/>
            <w:shd w:val="clear" w:color="auto" w:fill="auto"/>
          </w:tcPr>
          <w:p w14:paraId="6AED4C05" w14:textId="77777777" w:rsidR="00392A74" w:rsidRPr="00392A74" w:rsidRDefault="00392A74" w:rsidP="00392A74">
            <w:pPr>
              <w:ind w:firstLine="0"/>
            </w:pPr>
            <w:r>
              <w:t>Dillard</w:t>
            </w:r>
          </w:p>
        </w:tc>
        <w:tc>
          <w:tcPr>
            <w:tcW w:w="2179" w:type="dxa"/>
            <w:shd w:val="clear" w:color="auto" w:fill="auto"/>
          </w:tcPr>
          <w:p w14:paraId="2C8A3C40" w14:textId="77777777" w:rsidR="00392A74" w:rsidRPr="00392A74" w:rsidRDefault="00392A74" w:rsidP="00392A74">
            <w:pPr>
              <w:ind w:firstLine="0"/>
            </w:pPr>
            <w:r>
              <w:t>Elliott</w:t>
            </w:r>
          </w:p>
        </w:tc>
        <w:tc>
          <w:tcPr>
            <w:tcW w:w="2180" w:type="dxa"/>
            <w:shd w:val="clear" w:color="auto" w:fill="auto"/>
          </w:tcPr>
          <w:p w14:paraId="4E363466" w14:textId="77777777" w:rsidR="00392A74" w:rsidRPr="00392A74" w:rsidRDefault="00392A74" w:rsidP="00392A74">
            <w:pPr>
              <w:ind w:firstLine="0"/>
            </w:pPr>
            <w:r>
              <w:t>Erickson</w:t>
            </w:r>
          </w:p>
        </w:tc>
      </w:tr>
      <w:tr w:rsidR="00392A74" w:rsidRPr="00392A74" w14:paraId="28BB1627" w14:textId="77777777" w:rsidTr="00392A74">
        <w:tblPrEx>
          <w:jc w:val="left"/>
        </w:tblPrEx>
        <w:tc>
          <w:tcPr>
            <w:tcW w:w="2179" w:type="dxa"/>
            <w:shd w:val="clear" w:color="auto" w:fill="auto"/>
          </w:tcPr>
          <w:p w14:paraId="58C5839D" w14:textId="77777777" w:rsidR="00392A74" w:rsidRPr="00392A74" w:rsidRDefault="00392A74" w:rsidP="00392A74">
            <w:pPr>
              <w:ind w:firstLine="0"/>
            </w:pPr>
            <w:r>
              <w:t>Felder</w:t>
            </w:r>
          </w:p>
        </w:tc>
        <w:tc>
          <w:tcPr>
            <w:tcW w:w="2179" w:type="dxa"/>
            <w:shd w:val="clear" w:color="auto" w:fill="auto"/>
          </w:tcPr>
          <w:p w14:paraId="2C570D88" w14:textId="77777777" w:rsidR="00392A74" w:rsidRPr="00392A74" w:rsidRDefault="00392A74" w:rsidP="00392A74">
            <w:pPr>
              <w:ind w:firstLine="0"/>
            </w:pPr>
            <w:r>
              <w:t>Finlay</w:t>
            </w:r>
          </w:p>
        </w:tc>
        <w:tc>
          <w:tcPr>
            <w:tcW w:w="2180" w:type="dxa"/>
            <w:shd w:val="clear" w:color="auto" w:fill="auto"/>
          </w:tcPr>
          <w:p w14:paraId="22AED8AC" w14:textId="77777777" w:rsidR="00392A74" w:rsidRPr="00392A74" w:rsidRDefault="00392A74" w:rsidP="00392A74">
            <w:pPr>
              <w:ind w:firstLine="0"/>
            </w:pPr>
            <w:r>
              <w:t>Forrest</w:t>
            </w:r>
          </w:p>
        </w:tc>
      </w:tr>
      <w:tr w:rsidR="00392A74" w:rsidRPr="00392A74" w14:paraId="638429C2" w14:textId="77777777" w:rsidTr="00392A74">
        <w:tblPrEx>
          <w:jc w:val="left"/>
        </w:tblPrEx>
        <w:tc>
          <w:tcPr>
            <w:tcW w:w="2179" w:type="dxa"/>
            <w:shd w:val="clear" w:color="auto" w:fill="auto"/>
          </w:tcPr>
          <w:p w14:paraId="2C4D9D93" w14:textId="77777777" w:rsidR="00392A74" w:rsidRPr="00392A74" w:rsidRDefault="00392A74" w:rsidP="00392A74">
            <w:pPr>
              <w:ind w:firstLine="0"/>
            </w:pPr>
            <w:r>
              <w:t>Fry</w:t>
            </w:r>
          </w:p>
        </w:tc>
        <w:tc>
          <w:tcPr>
            <w:tcW w:w="2179" w:type="dxa"/>
            <w:shd w:val="clear" w:color="auto" w:fill="auto"/>
          </w:tcPr>
          <w:p w14:paraId="38A2EE37" w14:textId="77777777" w:rsidR="00392A74" w:rsidRPr="00392A74" w:rsidRDefault="00392A74" w:rsidP="00392A74">
            <w:pPr>
              <w:ind w:firstLine="0"/>
            </w:pPr>
            <w:r>
              <w:t>Gagnon</w:t>
            </w:r>
          </w:p>
        </w:tc>
        <w:tc>
          <w:tcPr>
            <w:tcW w:w="2180" w:type="dxa"/>
            <w:shd w:val="clear" w:color="auto" w:fill="auto"/>
          </w:tcPr>
          <w:p w14:paraId="5D997757" w14:textId="77777777" w:rsidR="00392A74" w:rsidRPr="00392A74" w:rsidRDefault="00392A74" w:rsidP="00392A74">
            <w:pPr>
              <w:ind w:firstLine="0"/>
            </w:pPr>
            <w:r>
              <w:t>Garvin</w:t>
            </w:r>
          </w:p>
        </w:tc>
      </w:tr>
      <w:tr w:rsidR="00392A74" w:rsidRPr="00392A74" w14:paraId="27901090" w14:textId="77777777" w:rsidTr="00392A74">
        <w:tblPrEx>
          <w:jc w:val="left"/>
        </w:tblPrEx>
        <w:tc>
          <w:tcPr>
            <w:tcW w:w="2179" w:type="dxa"/>
            <w:shd w:val="clear" w:color="auto" w:fill="auto"/>
          </w:tcPr>
          <w:p w14:paraId="6042D98E" w14:textId="77777777" w:rsidR="00392A74" w:rsidRPr="00392A74" w:rsidRDefault="00392A74" w:rsidP="00392A74">
            <w:pPr>
              <w:ind w:firstLine="0"/>
            </w:pPr>
            <w:r>
              <w:t>Gatch</w:t>
            </w:r>
          </w:p>
        </w:tc>
        <w:tc>
          <w:tcPr>
            <w:tcW w:w="2179" w:type="dxa"/>
            <w:shd w:val="clear" w:color="auto" w:fill="auto"/>
          </w:tcPr>
          <w:p w14:paraId="7FA113DE" w14:textId="77777777" w:rsidR="00392A74" w:rsidRPr="00392A74" w:rsidRDefault="00392A74" w:rsidP="00392A74">
            <w:pPr>
              <w:ind w:firstLine="0"/>
            </w:pPr>
            <w:r>
              <w:t>Gilliam</w:t>
            </w:r>
          </w:p>
        </w:tc>
        <w:tc>
          <w:tcPr>
            <w:tcW w:w="2180" w:type="dxa"/>
            <w:shd w:val="clear" w:color="auto" w:fill="auto"/>
          </w:tcPr>
          <w:p w14:paraId="61843271" w14:textId="77777777" w:rsidR="00392A74" w:rsidRPr="00392A74" w:rsidRDefault="00392A74" w:rsidP="00392A74">
            <w:pPr>
              <w:ind w:firstLine="0"/>
            </w:pPr>
            <w:r>
              <w:t>Gilliard</w:t>
            </w:r>
          </w:p>
        </w:tc>
      </w:tr>
      <w:tr w:rsidR="00392A74" w:rsidRPr="00392A74" w14:paraId="46E07CF6" w14:textId="77777777" w:rsidTr="00392A74">
        <w:tblPrEx>
          <w:jc w:val="left"/>
        </w:tblPrEx>
        <w:tc>
          <w:tcPr>
            <w:tcW w:w="2179" w:type="dxa"/>
            <w:shd w:val="clear" w:color="auto" w:fill="auto"/>
          </w:tcPr>
          <w:p w14:paraId="5CD83349" w14:textId="77777777" w:rsidR="00392A74" w:rsidRPr="00392A74" w:rsidRDefault="00392A74" w:rsidP="00392A74">
            <w:pPr>
              <w:ind w:firstLine="0"/>
            </w:pPr>
            <w:r>
              <w:t>Govan</w:t>
            </w:r>
          </w:p>
        </w:tc>
        <w:tc>
          <w:tcPr>
            <w:tcW w:w="2179" w:type="dxa"/>
            <w:shd w:val="clear" w:color="auto" w:fill="auto"/>
          </w:tcPr>
          <w:p w14:paraId="6D346297" w14:textId="77777777" w:rsidR="00392A74" w:rsidRPr="00392A74" w:rsidRDefault="00392A74" w:rsidP="00392A74">
            <w:pPr>
              <w:ind w:firstLine="0"/>
            </w:pPr>
            <w:r>
              <w:t>Haddon</w:t>
            </w:r>
          </w:p>
        </w:tc>
        <w:tc>
          <w:tcPr>
            <w:tcW w:w="2180" w:type="dxa"/>
            <w:shd w:val="clear" w:color="auto" w:fill="auto"/>
          </w:tcPr>
          <w:p w14:paraId="0DB72A5A" w14:textId="77777777" w:rsidR="00392A74" w:rsidRPr="00392A74" w:rsidRDefault="00392A74" w:rsidP="00392A74">
            <w:pPr>
              <w:ind w:firstLine="0"/>
            </w:pPr>
            <w:r>
              <w:t>Hardee</w:t>
            </w:r>
          </w:p>
        </w:tc>
      </w:tr>
      <w:tr w:rsidR="00392A74" w:rsidRPr="00392A74" w14:paraId="017A5DC2" w14:textId="77777777" w:rsidTr="00392A74">
        <w:tblPrEx>
          <w:jc w:val="left"/>
        </w:tblPrEx>
        <w:tc>
          <w:tcPr>
            <w:tcW w:w="2179" w:type="dxa"/>
            <w:shd w:val="clear" w:color="auto" w:fill="auto"/>
          </w:tcPr>
          <w:p w14:paraId="2D26C109" w14:textId="77777777" w:rsidR="00392A74" w:rsidRPr="00392A74" w:rsidRDefault="00392A74" w:rsidP="00392A74">
            <w:pPr>
              <w:ind w:firstLine="0"/>
            </w:pPr>
            <w:r>
              <w:t>Hart</w:t>
            </w:r>
          </w:p>
        </w:tc>
        <w:tc>
          <w:tcPr>
            <w:tcW w:w="2179" w:type="dxa"/>
            <w:shd w:val="clear" w:color="auto" w:fill="auto"/>
          </w:tcPr>
          <w:p w14:paraId="42C83DAD" w14:textId="77777777" w:rsidR="00392A74" w:rsidRPr="00392A74" w:rsidRDefault="00392A74" w:rsidP="00392A74">
            <w:pPr>
              <w:ind w:firstLine="0"/>
            </w:pPr>
            <w:r>
              <w:t>Hayes</w:t>
            </w:r>
          </w:p>
        </w:tc>
        <w:tc>
          <w:tcPr>
            <w:tcW w:w="2180" w:type="dxa"/>
            <w:shd w:val="clear" w:color="auto" w:fill="auto"/>
          </w:tcPr>
          <w:p w14:paraId="16F2F3A9" w14:textId="77777777" w:rsidR="00392A74" w:rsidRPr="00392A74" w:rsidRDefault="00392A74" w:rsidP="00392A74">
            <w:pPr>
              <w:ind w:firstLine="0"/>
            </w:pPr>
            <w:r>
              <w:t>Henderson-Myers</w:t>
            </w:r>
          </w:p>
        </w:tc>
      </w:tr>
      <w:tr w:rsidR="00392A74" w:rsidRPr="00392A74" w14:paraId="1CCCC133" w14:textId="77777777" w:rsidTr="00392A74">
        <w:tblPrEx>
          <w:jc w:val="left"/>
        </w:tblPrEx>
        <w:tc>
          <w:tcPr>
            <w:tcW w:w="2179" w:type="dxa"/>
            <w:shd w:val="clear" w:color="auto" w:fill="auto"/>
          </w:tcPr>
          <w:p w14:paraId="4E6B9A44" w14:textId="77777777" w:rsidR="00392A74" w:rsidRPr="00392A74" w:rsidRDefault="00392A74" w:rsidP="00392A74">
            <w:pPr>
              <w:ind w:firstLine="0"/>
            </w:pPr>
            <w:r>
              <w:t>Henegan</w:t>
            </w:r>
          </w:p>
        </w:tc>
        <w:tc>
          <w:tcPr>
            <w:tcW w:w="2179" w:type="dxa"/>
            <w:shd w:val="clear" w:color="auto" w:fill="auto"/>
          </w:tcPr>
          <w:p w14:paraId="110A04CA" w14:textId="77777777" w:rsidR="00392A74" w:rsidRPr="00392A74" w:rsidRDefault="00392A74" w:rsidP="00392A74">
            <w:pPr>
              <w:ind w:firstLine="0"/>
            </w:pPr>
            <w:r>
              <w:t>Herbkersman</w:t>
            </w:r>
          </w:p>
        </w:tc>
        <w:tc>
          <w:tcPr>
            <w:tcW w:w="2180" w:type="dxa"/>
            <w:shd w:val="clear" w:color="auto" w:fill="auto"/>
          </w:tcPr>
          <w:p w14:paraId="48666F68" w14:textId="77777777" w:rsidR="00392A74" w:rsidRPr="00392A74" w:rsidRDefault="00392A74" w:rsidP="00392A74">
            <w:pPr>
              <w:ind w:firstLine="0"/>
            </w:pPr>
            <w:r>
              <w:t>Hewitt</w:t>
            </w:r>
          </w:p>
        </w:tc>
      </w:tr>
      <w:tr w:rsidR="00392A74" w:rsidRPr="00392A74" w14:paraId="1342EF3D" w14:textId="77777777" w:rsidTr="00392A74">
        <w:tblPrEx>
          <w:jc w:val="left"/>
        </w:tblPrEx>
        <w:tc>
          <w:tcPr>
            <w:tcW w:w="2179" w:type="dxa"/>
            <w:shd w:val="clear" w:color="auto" w:fill="auto"/>
          </w:tcPr>
          <w:p w14:paraId="761C81E3" w14:textId="77777777" w:rsidR="00392A74" w:rsidRPr="00392A74" w:rsidRDefault="00392A74" w:rsidP="00392A74">
            <w:pPr>
              <w:ind w:firstLine="0"/>
            </w:pPr>
            <w:r>
              <w:t>Hiott</w:t>
            </w:r>
          </w:p>
        </w:tc>
        <w:tc>
          <w:tcPr>
            <w:tcW w:w="2179" w:type="dxa"/>
            <w:shd w:val="clear" w:color="auto" w:fill="auto"/>
          </w:tcPr>
          <w:p w14:paraId="3EAFE2CB" w14:textId="77777777" w:rsidR="00392A74" w:rsidRPr="00392A74" w:rsidRDefault="00392A74" w:rsidP="00392A74">
            <w:pPr>
              <w:ind w:firstLine="0"/>
            </w:pPr>
            <w:r>
              <w:t>Hixon</w:t>
            </w:r>
          </w:p>
        </w:tc>
        <w:tc>
          <w:tcPr>
            <w:tcW w:w="2180" w:type="dxa"/>
            <w:shd w:val="clear" w:color="auto" w:fill="auto"/>
          </w:tcPr>
          <w:p w14:paraId="7C9C4D00" w14:textId="77777777" w:rsidR="00392A74" w:rsidRPr="00392A74" w:rsidRDefault="00392A74" w:rsidP="00392A74">
            <w:pPr>
              <w:ind w:firstLine="0"/>
            </w:pPr>
            <w:r>
              <w:t>Hosey</w:t>
            </w:r>
          </w:p>
        </w:tc>
      </w:tr>
      <w:tr w:rsidR="00392A74" w:rsidRPr="00392A74" w14:paraId="01CE6A7C" w14:textId="77777777" w:rsidTr="00392A74">
        <w:tblPrEx>
          <w:jc w:val="left"/>
        </w:tblPrEx>
        <w:tc>
          <w:tcPr>
            <w:tcW w:w="2179" w:type="dxa"/>
            <w:shd w:val="clear" w:color="auto" w:fill="auto"/>
          </w:tcPr>
          <w:p w14:paraId="09E0C2EB" w14:textId="77777777" w:rsidR="00392A74" w:rsidRPr="00392A74" w:rsidRDefault="00392A74" w:rsidP="00392A74">
            <w:pPr>
              <w:ind w:firstLine="0"/>
            </w:pPr>
            <w:r>
              <w:t>Howard</w:t>
            </w:r>
          </w:p>
        </w:tc>
        <w:tc>
          <w:tcPr>
            <w:tcW w:w="2179" w:type="dxa"/>
            <w:shd w:val="clear" w:color="auto" w:fill="auto"/>
          </w:tcPr>
          <w:p w14:paraId="0EA256FD" w14:textId="77777777" w:rsidR="00392A74" w:rsidRPr="00392A74" w:rsidRDefault="00392A74" w:rsidP="00392A74">
            <w:pPr>
              <w:ind w:firstLine="0"/>
            </w:pPr>
            <w:r>
              <w:t>Huggins</w:t>
            </w:r>
          </w:p>
        </w:tc>
        <w:tc>
          <w:tcPr>
            <w:tcW w:w="2180" w:type="dxa"/>
            <w:shd w:val="clear" w:color="auto" w:fill="auto"/>
          </w:tcPr>
          <w:p w14:paraId="04EFE26F" w14:textId="77777777" w:rsidR="00392A74" w:rsidRPr="00392A74" w:rsidRDefault="00392A74" w:rsidP="00392A74">
            <w:pPr>
              <w:ind w:firstLine="0"/>
            </w:pPr>
            <w:r>
              <w:t>Hyde</w:t>
            </w:r>
          </w:p>
        </w:tc>
      </w:tr>
      <w:tr w:rsidR="00392A74" w:rsidRPr="00392A74" w14:paraId="6DCFCD28" w14:textId="77777777" w:rsidTr="00392A74">
        <w:tblPrEx>
          <w:jc w:val="left"/>
        </w:tblPrEx>
        <w:tc>
          <w:tcPr>
            <w:tcW w:w="2179" w:type="dxa"/>
            <w:shd w:val="clear" w:color="auto" w:fill="auto"/>
          </w:tcPr>
          <w:p w14:paraId="66D7C653" w14:textId="77777777" w:rsidR="00392A74" w:rsidRPr="00392A74" w:rsidRDefault="00392A74" w:rsidP="00392A74">
            <w:pPr>
              <w:ind w:firstLine="0"/>
            </w:pPr>
            <w:r>
              <w:t>Jefferson</w:t>
            </w:r>
          </w:p>
        </w:tc>
        <w:tc>
          <w:tcPr>
            <w:tcW w:w="2179" w:type="dxa"/>
            <w:shd w:val="clear" w:color="auto" w:fill="auto"/>
          </w:tcPr>
          <w:p w14:paraId="7EE04F98" w14:textId="77777777" w:rsidR="00392A74" w:rsidRPr="00392A74" w:rsidRDefault="00392A74" w:rsidP="00392A74">
            <w:pPr>
              <w:ind w:firstLine="0"/>
            </w:pPr>
            <w:r>
              <w:t>J. E. Johnson</w:t>
            </w:r>
          </w:p>
        </w:tc>
        <w:tc>
          <w:tcPr>
            <w:tcW w:w="2180" w:type="dxa"/>
            <w:shd w:val="clear" w:color="auto" w:fill="auto"/>
          </w:tcPr>
          <w:p w14:paraId="7E5A6B35" w14:textId="77777777" w:rsidR="00392A74" w:rsidRPr="00392A74" w:rsidRDefault="00392A74" w:rsidP="00392A74">
            <w:pPr>
              <w:ind w:firstLine="0"/>
            </w:pPr>
            <w:r>
              <w:t>J. L. Johnson</w:t>
            </w:r>
          </w:p>
        </w:tc>
      </w:tr>
      <w:tr w:rsidR="00392A74" w:rsidRPr="00392A74" w14:paraId="72EA4712" w14:textId="77777777" w:rsidTr="00392A74">
        <w:tblPrEx>
          <w:jc w:val="left"/>
        </w:tblPrEx>
        <w:tc>
          <w:tcPr>
            <w:tcW w:w="2179" w:type="dxa"/>
            <w:shd w:val="clear" w:color="auto" w:fill="auto"/>
          </w:tcPr>
          <w:p w14:paraId="57FE6FF1" w14:textId="77777777" w:rsidR="00392A74" w:rsidRPr="00392A74" w:rsidRDefault="00392A74" w:rsidP="00392A74">
            <w:pPr>
              <w:ind w:firstLine="0"/>
            </w:pPr>
            <w:r>
              <w:t>K. O. Johnson</w:t>
            </w:r>
          </w:p>
        </w:tc>
        <w:tc>
          <w:tcPr>
            <w:tcW w:w="2179" w:type="dxa"/>
            <w:shd w:val="clear" w:color="auto" w:fill="auto"/>
          </w:tcPr>
          <w:p w14:paraId="5719467E" w14:textId="77777777" w:rsidR="00392A74" w:rsidRPr="00392A74" w:rsidRDefault="00392A74" w:rsidP="00392A74">
            <w:pPr>
              <w:ind w:firstLine="0"/>
            </w:pPr>
            <w:r>
              <w:t>Jones</w:t>
            </w:r>
          </w:p>
        </w:tc>
        <w:tc>
          <w:tcPr>
            <w:tcW w:w="2180" w:type="dxa"/>
            <w:shd w:val="clear" w:color="auto" w:fill="auto"/>
          </w:tcPr>
          <w:p w14:paraId="7FB236B9" w14:textId="77777777" w:rsidR="00392A74" w:rsidRPr="00392A74" w:rsidRDefault="00392A74" w:rsidP="00392A74">
            <w:pPr>
              <w:ind w:firstLine="0"/>
            </w:pPr>
            <w:r>
              <w:t>Jordan</w:t>
            </w:r>
          </w:p>
        </w:tc>
      </w:tr>
      <w:tr w:rsidR="00392A74" w:rsidRPr="00392A74" w14:paraId="010C3E14" w14:textId="77777777" w:rsidTr="00392A74">
        <w:tblPrEx>
          <w:jc w:val="left"/>
        </w:tblPrEx>
        <w:tc>
          <w:tcPr>
            <w:tcW w:w="2179" w:type="dxa"/>
            <w:shd w:val="clear" w:color="auto" w:fill="auto"/>
          </w:tcPr>
          <w:p w14:paraId="20B58516" w14:textId="77777777" w:rsidR="00392A74" w:rsidRPr="00392A74" w:rsidRDefault="00392A74" w:rsidP="00392A74">
            <w:pPr>
              <w:ind w:firstLine="0"/>
            </w:pPr>
            <w:r>
              <w:t>King</w:t>
            </w:r>
          </w:p>
        </w:tc>
        <w:tc>
          <w:tcPr>
            <w:tcW w:w="2179" w:type="dxa"/>
            <w:shd w:val="clear" w:color="auto" w:fill="auto"/>
          </w:tcPr>
          <w:p w14:paraId="6EBF6718" w14:textId="77777777" w:rsidR="00392A74" w:rsidRPr="00392A74" w:rsidRDefault="00392A74" w:rsidP="00392A74">
            <w:pPr>
              <w:ind w:firstLine="0"/>
            </w:pPr>
            <w:r>
              <w:t>Kirby</w:t>
            </w:r>
          </w:p>
        </w:tc>
        <w:tc>
          <w:tcPr>
            <w:tcW w:w="2180" w:type="dxa"/>
            <w:shd w:val="clear" w:color="auto" w:fill="auto"/>
          </w:tcPr>
          <w:p w14:paraId="3FE2F636" w14:textId="77777777" w:rsidR="00392A74" w:rsidRPr="00392A74" w:rsidRDefault="00392A74" w:rsidP="00392A74">
            <w:pPr>
              <w:ind w:firstLine="0"/>
            </w:pPr>
            <w:r>
              <w:t>Ligon</w:t>
            </w:r>
          </w:p>
        </w:tc>
      </w:tr>
      <w:tr w:rsidR="00392A74" w:rsidRPr="00392A74" w14:paraId="106DDED4" w14:textId="77777777" w:rsidTr="00392A74">
        <w:tblPrEx>
          <w:jc w:val="left"/>
        </w:tblPrEx>
        <w:tc>
          <w:tcPr>
            <w:tcW w:w="2179" w:type="dxa"/>
            <w:shd w:val="clear" w:color="auto" w:fill="auto"/>
          </w:tcPr>
          <w:p w14:paraId="4DB62B2E" w14:textId="77777777" w:rsidR="00392A74" w:rsidRPr="00392A74" w:rsidRDefault="00392A74" w:rsidP="00392A74">
            <w:pPr>
              <w:ind w:firstLine="0"/>
            </w:pPr>
            <w:r>
              <w:t>Long</w:t>
            </w:r>
          </w:p>
        </w:tc>
        <w:tc>
          <w:tcPr>
            <w:tcW w:w="2179" w:type="dxa"/>
            <w:shd w:val="clear" w:color="auto" w:fill="auto"/>
          </w:tcPr>
          <w:p w14:paraId="60A35A1A" w14:textId="77777777" w:rsidR="00392A74" w:rsidRPr="00392A74" w:rsidRDefault="00392A74" w:rsidP="00392A74">
            <w:pPr>
              <w:ind w:firstLine="0"/>
            </w:pPr>
            <w:r>
              <w:t>Lowe</w:t>
            </w:r>
          </w:p>
        </w:tc>
        <w:tc>
          <w:tcPr>
            <w:tcW w:w="2180" w:type="dxa"/>
            <w:shd w:val="clear" w:color="auto" w:fill="auto"/>
          </w:tcPr>
          <w:p w14:paraId="75C48D4E" w14:textId="77777777" w:rsidR="00392A74" w:rsidRPr="00392A74" w:rsidRDefault="00392A74" w:rsidP="00392A74">
            <w:pPr>
              <w:ind w:firstLine="0"/>
            </w:pPr>
            <w:r>
              <w:t>Lucas</w:t>
            </w:r>
          </w:p>
        </w:tc>
      </w:tr>
      <w:tr w:rsidR="00392A74" w:rsidRPr="00392A74" w14:paraId="756E3098" w14:textId="77777777" w:rsidTr="00392A74">
        <w:tblPrEx>
          <w:jc w:val="left"/>
        </w:tblPrEx>
        <w:tc>
          <w:tcPr>
            <w:tcW w:w="2179" w:type="dxa"/>
            <w:shd w:val="clear" w:color="auto" w:fill="auto"/>
          </w:tcPr>
          <w:p w14:paraId="620A174C" w14:textId="77777777" w:rsidR="00392A74" w:rsidRPr="00392A74" w:rsidRDefault="00392A74" w:rsidP="00392A74">
            <w:pPr>
              <w:ind w:firstLine="0"/>
            </w:pPr>
            <w:r>
              <w:t>Magnuson</w:t>
            </w:r>
          </w:p>
        </w:tc>
        <w:tc>
          <w:tcPr>
            <w:tcW w:w="2179" w:type="dxa"/>
            <w:shd w:val="clear" w:color="auto" w:fill="auto"/>
          </w:tcPr>
          <w:p w14:paraId="382CA5DD" w14:textId="77777777" w:rsidR="00392A74" w:rsidRPr="00392A74" w:rsidRDefault="00392A74" w:rsidP="00392A74">
            <w:pPr>
              <w:ind w:firstLine="0"/>
            </w:pPr>
            <w:r>
              <w:t>Matthews</w:t>
            </w:r>
          </w:p>
        </w:tc>
        <w:tc>
          <w:tcPr>
            <w:tcW w:w="2180" w:type="dxa"/>
            <w:shd w:val="clear" w:color="auto" w:fill="auto"/>
          </w:tcPr>
          <w:p w14:paraId="23E3CE4D" w14:textId="77777777" w:rsidR="00392A74" w:rsidRPr="00392A74" w:rsidRDefault="00392A74" w:rsidP="00392A74">
            <w:pPr>
              <w:ind w:firstLine="0"/>
            </w:pPr>
            <w:r>
              <w:t>May</w:t>
            </w:r>
          </w:p>
        </w:tc>
      </w:tr>
      <w:tr w:rsidR="00392A74" w:rsidRPr="00392A74" w14:paraId="39932104" w14:textId="77777777" w:rsidTr="00392A74">
        <w:tblPrEx>
          <w:jc w:val="left"/>
        </w:tblPrEx>
        <w:tc>
          <w:tcPr>
            <w:tcW w:w="2179" w:type="dxa"/>
            <w:shd w:val="clear" w:color="auto" w:fill="auto"/>
          </w:tcPr>
          <w:p w14:paraId="1F4B2225" w14:textId="77777777" w:rsidR="00392A74" w:rsidRPr="00392A74" w:rsidRDefault="00392A74" w:rsidP="00392A74">
            <w:pPr>
              <w:ind w:firstLine="0"/>
            </w:pPr>
            <w:r>
              <w:t>McCabe</w:t>
            </w:r>
          </w:p>
        </w:tc>
        <w:tc>
          <w:tcPr>
            <w:tcW w:w="2179" w:type="dxa"/>
            <w:shd w:val="clear" w:color="auto" w:fill="auto"/>
          </w:tcPr>
          <w:p w14:paraId="2069A0B6" w14:textId="77777777" w:rsidR="00392A74" w:rsidRPr="00392A74" w:rsidRDefault="00392A74" w:rsidP="00392A74">
            <w:pPr>
              <w:ind w:firstLine="0"/>
            </w:pPr>
            <w:r>
              <w:t>McCravy</w:t>
            </w:r>
          </w:p>
        </w:tc>
        <w:tc>
          <w:tcPr>
            <w:tcW w:w="2180" w:type="dxa"/>
            <w:shd w:val="clear" w:color="auto" w:fill="auto"/>
          </w:tcPr>
          <w:p w14:paraId="0F473399" w14:textId="77777777" w:rsidR="00392A74" w:rsidRPr="00392A74" w:rsidRDefault="00392A74" w:rsidP="00392A74">
            <w:pPr>
              <w:ind w:firstLine="0"/>
            </w:pPr>
            <w:r>
              <w:t>McDaniel</w:t>
            </w:r>
          </w:p>
        </w:tc>
      </w:tr>
      <w:tr w:rsidR="00392A74" w:rsidRPr="00392A74" w14:paraId="58E6F742" w14:textId="77777777" w:rsidTr="00392A74">
        <w:tblPrEx>
          <w:jc w:val="left"/>
        </w:tblPrEx>
        <w:tc>
          <w:tcPr>
            <w:tcW w:w="2179" w:type="dxa"/>
            <w:shd w:val="clear" w:color="auto" w:fill="auto"/>
          </w:tcPr>
          <w:p w14:paraId="5C666547" w14:textId="77777777" w:rsidR="00392A74" w:rsidRPr="00392A74" w:rsidRDefault="00392A74" w:rsidP="00392A74">
            <w:pPr>
              <w:ind w:firstLine="0"/>
            </w:pPr>
            <w:r>
              <w:t>McGarry</w:t>
            </w:r>
          </w:p>
        </w:tc>
        <w:tc>
          <w:tcPr>
            <w:tcW w:w="2179" w:type="dxa"/>
            <w:shd w:val="clear" w:color="auto" w:fill="auto"/>
          </w:tcPr>
          <w:p w14:paraId="5F4831ED" w14:textId="77777777" w:rsidR="00392A74" w:rsidRPr="00392A74" w:rsidRDefault="00392A74" w:rsidP="00392A74">
            <w:pPr>
              <w:ind w:firstLine="0"/>
            </w:pPr>
            <w:r>
              <w:t>McGinnis</w:t>
            </w:r>
          </w:p>
        </w:tc>
        <w:tc>
          <w:tcPr>
            <w:tcW w:w="2180" w:type="dxa"/>
            <w:shd w:val="clear" w:color="auto" w:fill="auto"/>
          </w:tcPr>
          <w:p w14:paraId="6FB048D5" w14:textId="77777777" w:rsidR="00392A74" w:rsidRPr="00392A74" w:rsidRDefault="00392A74" w:rsidP="00392A74">
            <w:pPr>
              <w:ind w:firstLine="0"/>
            </w:pPr>
            <w:r>
              <w:t>McKnight</w:t>
            </w:r>
          </w:p>
        </w:tc>
      </w:tr>
      <w:tr w:rsidR="00392A74" w:rsidRPr="00392A74" w14:paraId="1CCA8D24" w14:textId="77777777" w:rsidTr="00392A74">
        <w:tblPrEx>
          <w:jc w:val="left"/>
        </w:tblPrEx>
        <w:tc>
          <w:tcPr>
            <w:tcW w:w="2179" w:type="dxa"/>
            <w:shd w:val="clear" w:color="auto" w:fill="auto"/>
          </w:tcPr>
          <w:p w14:paraId="2FA87DC3" w14:textId="77777777" w:rsidR="00392A74" w:rsidRPr="00392A74" w:rsidRDefault="00392A74" w:rsidP="00392A74">
            <w:pPr>
              <w:ind w:firstLine="0"/>
            </w:pPr>
            <w:r>
              <w:t>J. Moore</w:t>
            </w:r>
          </w:p>
        </w:tc>
        <w:tc>
          <w:tcPr>
            <w:tcW w:w="2179" w:type="dxa"/>
            <w:shd w:val="clear" w:color="auto" w:fill="auto"/>
          </w:tcPr>
          <w:p w14:paraId="6DED730F" w14:textId="77777777" w:rsidR="00392A74" w:rsidRPr="00392A74" w:rsidRDefault="00392A74" w:rsidP="00392A74">
            <w:pPr>
              <w:ind w:firstLine="0"/>
            </w:pPr>
            <w:r>
              <w:t>T. Moore</w:t>
            </w:r>
          </w:p>
        </w:tc>
        <w:tc>
          <w:tcPr>
            <w:tcW w:w="2180" w:type="dxa"/>
            <w:shd w:val="clear" w:color="auto" w:fill="auto"/>
          </w:tcPr>
          <w:p w14:paraId="496402C1" w14:textId="77777777" w:rsidR="00392A74" w:rsidRPr="00392A74" w:rsidRDefault="00392A74" w:rsidP="00392A74">
            <w:pPr>
              <w:ind w:firstLine="0"/>
            </w:pPr>
            <w:r>
              <w:t>Morgan</w:t>
            </w:r>
          </w:p>
        </w:tc>
      </w:tr>
      <w:tr w:rsidR="00392A74" w:rsidRPr="00392A74" w14:paraId="023601D9" w14:textId="77777777" w:rsidTr="00392A74">
        <w:tblPrEx>
          <w:jc w:val="left"/>
        </w:tblPrEx>
        <w:tc>
          <w:tcPr>
            <w:tcW w:w="2179" w:type="dxa"/>
            <w:shd w:val="clear" w:color="auto" w:fill="auto"/>
          </w:tcPr>
          <w:p w14:paraId="21956E8E" w14:textId="77777777" w:rsidR="00392A74" w:rsidRPr="00392A74" w:rsidRDefault="00392A74" w:rsidP="00392A74">
            <w:pPr>
              <w:ind w:firstLine="0"/>
            </w:pPr>
            <w:r>
              <w:t>D. C. Moss</w:t>
            </w:r>
          </w:p>
        </w:tc>
        <w:tc>
          <w:tcPr>
            <w:tcW w:w="2179" w:type="dxa"/>
            <w:shd w:val="clear" w:color="auto" w:fill="auto"/>
          </w:tcPr>
          <w:p w14:paraId="7CBEF435" w14:textId="77777777" w:rsidR="00392A74" w:rsidRPr="00392A74" w:rsidRDefault="00392A74" w:rsidP="00392A74">
            <w:pPr>
              <w:ind w:firstLine="0"/>
            </w:pPr>
            <w:r>
              <w:t>Murray</w:t>
            </w:r>
          </w:p>
        </w:tc>
        <w:tc>
          <w:tcPr>
            <w:tcW w:w="2180" w:type="dxa"/>
            <w:shd w:val="clear" w:color="auto" w:fill="auto"/>
          </w:tcPr>
          <w:p w14:paraId="44AB7F0D" w14:textId="77777777" w:rsidR="00392A74" w:rsidRPr="00392A74" w:rsidRDefault="00392A74" w:rsidP="00392A74">
            <w:pPr>
              <w:ind w:firstLine="0"/>
            </w:pPr>
            <w:r>
              <w:t>B. Newton</w:t>
            </w:r>
          </w:p>
        </w:tc>
      </w:tr>
      <w:tr w:rsidR="00392A74" w:rsidRPr="00392A74" w14:paraId="307F9198" w14:textId="77777777" w:rsidTr="00392A74">
        <w:tblPrEx>
          <w:jc w:val="left"/>
        </w:tblPrEx>
        <w:tc>
          <w:tcPr>
            <w:tcW w:w="2179" w:type="dxa"/>
            <w:shd w:val="clear" w:color="auto" w:fill="auto"/>
          </w:tcPr>
          <w:p w14:paraId="6CF1996D" w14:textId="77777777" w:rsidR="00392A74" w:rsidRPr="00392A74" w:rsidRDefault="00392A74" w:rsidP="00392A74">
            <w:pPr>
              <w:ind w:firstLine="0"/>
            </w:pPr>
            <w:r>
              <w:t>W. Newton</w:t>
            </w:r>
          </w:p>
        </w:tc>
        <w:tc>
          <w:tcPr>
            <w:tcW w:w="2179" w:type="dxa"/>
            <w:shd w:val="clear" w:color="auto" w:fill="auto"/>
          </w:tcPr>
          <w:p w14:paraId="0B97E244" w14:textId="77777777" w:rsidR="00392A74" w:rsidRPr="00392A74" w:rsidRDefault="00392A74" w:rsidP="00392A74">
            <w:pPr>
              <w:ind w:firstLine="0"/>
            </w:pPr>
            <w:r>
              <w:t>Nutt</w:t>
            </w:r>
          </w:p>
        </w:tc>
        <w:tc>
          <w:tcPr>
            <w:tcW w:w="2180" w:type="dxa"/>
            <w:shd w:val="clear" w:color="auto" w:fill="auto"/>
          </w:tcPr>
          <w:p w14:paraId="5CCFF1E4" w14:textId="77777777" w:rsidR="00392A74" w:rsidRPr="00392A74" w:rsidRDefault="00392A74" w:rsidP="00392A74">
            <w:pPr>
              <w:ind w:firstLine="0"/>
            </w:pPr>
            <w:r>
              <w:t>Oremus</w:t>
            </w:r>
          </w:p>
        </w:tc>
      </w:tr>
      <w:tr w:rsidR="00392A74" w:rsidRPr="00392A74" w14:paraId="185530F0" w14:textId="77777777" w:rsidTr="00392A74">
        <w:tblPrEx>
          <w:jc w:val="left"/>
        </w:tblPrEx>
        <w:tc>
          <w:tcPr>
            <w:tcW w:w="2179" w:type="dxa"/>
            <w:shd w:val="clear" w:color="auto" w:fill="auto"/>
          </w:tcPr>
          <w:p w14:paraId="29013EED" w14:textId="77777777" w:rsidR="00392A74" w:rsidRPr="00392A74" w:rsidRDefault="00392A74" w:rsidP="00392A74">
            <w:pPr>
              <w:ind w:firstLine="0"/>
            </w:pPr>
            <w:r>
              <w:t>Ott</w:t>
            </w:r>
          </w:p>
        </w:tc>
        <w:tc>
          <w:tcPr>
            <w:tcW w:w="2179" w:type="dxa"/>
            <w:shd w:val="clear" w:color="auto" w:fill="auto"/>
          </w:tcPr>
          <w:p w14:paraId="2FD7C13F" w14:textId="77777777" w:rsidR="00392A74" w:rsidRPr="00392A74" w:rsidRDefault="00392A74" w:rsidP="00392A74">
            <w:pPr>
              <w:ind w:firstLine="0"/>
            </w:pPr>
            <w:r>
              <w:t>Parks</w:t>
            </w:r>
          </w:p>
        </w:tc>
        <w:tc>
          <w:tcPr>
            <w:tcW w:w="2180" w:type="dxa"/>
            <w:shd w:val="clear" w:color="auto" w:fill="auto"/>
          </w:tcPr>
          <w:p w14:paraId="031D5BBE" w14:textId="77777777" w:rsidR="00392A74" w:rsidRPr="00392A74" w:rsidRDefault="00392A74" w:rsidP="00392A74">
            <w:pPr>
              <w:ind w:firstLine="0"/>
            </w:pPr>
            <w:r>
              <w:t>Pendarvis</w:t>
            </w:r>
          </w:p>
        </w:tc>
      </w:tr>
      <w:tr w:rsidR="00392A74" w:rsidRPr="00392A74" w14:paraId="10B4BF9B" w14:textId="77777777" w:rsidTr="00392A74">
        <w:tblPrEx>
          <w:jc w:val="left"/>
        </w:tblPrEx>
        <w:tc>
          <w:tcPr>
            <w:tcW w:w="2179" w:type="dxa"/>
            <w:shd w:val="clear" w:color="auto" w:fill="auto"/>
          </w:tcPr>
          <w:p w14:paraId="17432169" w14:textId="77777777" w:rsidR="00392A74" w:rsidRPr="00392A74" w:rsidRDefault="00392A74" w:rsidP="00392A74">
            <w:pPr>
              <w:ind w:firstLine="0"/>
            </w:pPr>
            <w:r>
              <w:t>Pope</w:t>
            </w:r>
          </w:p>
        </w:tc>
        <w:tc>
          <w:tcPr>
            <w:tcW w:w="2179" w:type="dxa"/>
            <w:shd w:val="clear" w:color="auto" w:fill="auto"/>
          </w:tcPr>
          <w:p w14:paraId="056588CC" w14:textId="77777777" w:rsidR="00392A74" w:rsidRPr="00392A74" w:rsidRDefault="00392A74" w:rsidP="00392A74">
            <w:pPr>
              <w:ind w:firstLine="0"/>
            </w:pPr>
            <w:r>
              <w:t>Rivers</w:t>
            </w:r>
          </w:p>
        </w:tc>
        <w:tc>
          <w:tcPr>
            <w:tcW w:w="2180" w:type="dxa"/>
            <w:shd w:val="clear" w:color="auto" w:fill="auto"/>
          </w:tcPr>
          <w:p w14:paraId="233DB0CF" w14:textId="77777777" w:rsidR="00392A74" w:rsidRPr="00392A74" w:rsidRDefault="00392A74" w:rsidP="00392A74">
            <w:pPr>
              <w:ind w:firstLine="0"/>
            </w:pPr>
            <w:r>
              <w:t>Robinson</w:t>
            </w:r>
          </w:p>
        </w:tc>
      </w:tr>
      <w:tr w:rsidR="00392A74" w:rsidRPr="00392A74" w14:paraId="04111951" w14:textId="77777777" w:rsidTr="00392A74">
        <w:tblPrEx>
          <w:jc w:val="left"/>
        </w:tblPrEx>
        <w:tc>
          <w:tcPr>
            <w:tcW w:w="2179" w:type="dxa"/>
            <w:shd w:val="clear" w:color="auto" w:fill="auto"/>
          </w:tcPr>
          <w:p w14:paraId="01275EF3" w14:textId="77777777" w:rsidR="00392A74" w:rsidRPr="00392A74" w:rsidRDefault="00392A74" w:rsidP="00392A74">
            <w:pPr>
              <w:ind w:firstLine="0"/>
            </w:pPr>
            <w:r>
              <w:t>Rose</w:t>
            </w:r>
          </w:p>
        </w:tc>
        <w:tc>
          <w:tcPr>
            <w:tcW w:w="2179" w:type="dxa"/>
            <w:shd w:val="clear" w:color="auto" w:fill="auto"/>
          </w:tcPr>
          <w:p w14:paraId="5E72483F" w14:textId="77777777" w:rsidR="00392A74" w:rsidRPr="00392A74" w:rsidRDefault="00392A74" w:rsidP="00392A74">
            <w:pPr>
              <w:ind w:firstLine="0"/>
            </w:pPr>
            <w:r>
              <w:t>Rutherford</w:t>
            </w:r>
          </w:p>
        </w:tc>
        <w:tc>
          <w:tcPr>
            <w:tcW w:w="2180" w:type="dxa"/>
            <w:shd w:val="clear" w:color="auto" w:fill="auto"/>
          </w:tcPr>
          <w:p w14:paraId="614A8D06" w14:textId="77777777" w:rsidR="00392A74" w:rsidRPr="00392A74" w:rsidRDefault="00392A74" w:rsidP="00392A74">
            <w:pPr>
              <w:ind w:firstLine="0"/>
            </w:pPr>
            <w:r>
              <w:t>Sandifer</w:t>
            </w:r>
          </w:p>
        </w:tc>
      </w:tr>
      <w:tr w:rsidR="00392A74" w:rsidRPr="00392A74" w14:paraId="0A4B36D2" w14:textId="77777777" w:rsidTr="00392A74">
        <w:tblPrEx>
          <w:jc w:val="left"/>
        </w:tblPrEx>
        <w:tc>
          <w:tcPr>
            <w:tcW w:w="2179" w:type="dxa"/>
            <w:shd w:val="clear" w:color="auto" w:fill="auto"/>
          </w:tcPr>
          <w:p w14:paraId="1F04EEC0" w14:textId="77777777" w:rsidR="00392A74" w:rsidRPr="00392A74" w:rsidRDefault="00392A74" w:rsidP="00392A74">
            <w:pPr>
              <w:ind w:firstLine="0"/>
            </w:pPr>
            <w:r>
              <w:t>Simrill</w:t>
            </w:r>
          </w:p>
        </w:tc>
        <w:tc>
          <w:tcPr>
            <w:tcW w:w="2179" w:type="dxa"/>
            <w:shd w:val="clear" w:color="auto" w:fill="auto"/>
          </w:tcPr>
          <w:p w14:paraId="1B4809AE" w14:textId="77777777" w:rsidR="00392A74" w:rsidRPr="00392A74" w:rsidRDefault="00392A74" w:rsidP="00392A74">
            <w:pPr>
              <w:ind w:firstLine="0"/>
            </w:pPr>
            <w:r>
              <w:t>G. M. Smith</w:t>
            </w:r>
          </w:p>
        </w:tc>
        <w:tc>
          <w:tcPr>
            <w:tcW w:w="2180" w:type="dxa"/>
            <w:shd w:val="clear" w:color="auto" w:fill="auto"/>
          </w:tcPr>
          <w:p w14:paraId="35A80817" w14:textId="77777777" w:rsidR="00392A74" w:rsidRPr="00392A74" w:rsidRDefault="00392A74" w:rsidP="00392A74">
            <w:pPr>
              <w:ind w:firstLine="0"/>
            </w:pPr>
            <w:r>
              <w:t>G. R. Smith</w:t>
            </w:r>
          </w:p>
        </w:tc>
      </w:tr>
      <w:tr w:rsidR="00392A74" w:rsidRPr="00392A74" w14:paraId="00F79271" w14:textId="77777777" w:rsidTr="00392A74">
        <w:tblPrEx>
          <w:jc w:val="left"/>
        </w:tblPrEx>
        <w:tc>
          <w:tcPr>
            <w:tcW w:w="2179" w:type="dxa"/>
            <w:shd w:val="clear" w:color="auto" w:fill="auto"/>
          </w:tcPr>
          <w:p w14:paraId="0282CF50" w14:textId="77777777" w:rsidR="00392A74" w:rsidRPr="00392A74" w:rsidRDefault="00392A74" w:rsidP="00392A74">
            <w:pPr>
              <w:ind w:firstLine="0"/>
            </w:pPr>
            <w:r>
              <w:t>M. M. Smith</w:t>
            </w:r>
          </w:p>
        </w:tc>
        <w:tc>
          <w:tcPr>
            <w:tcW w:w="2179" w:type="dxa"/>
            <w:shd w:val="clear" w:color="auto" w:fill="auto"/>
          </w:tcPr>
          <w:p w14:paraId="6F57EC4D" w14:textId="77777777" w:rsidR="00392A74" w:rsidRPr="00392A74" w:rsidRDefault="00392A74" w:rsidP="00392A74">
            <w:pPr>
              <w:ind w:firstLine="0"/>
            </w:pPr>
            <w:r>
              <w:t>Stavrinakis</w:t>
            </w:r>
          </w:p>
        </w:tc>
        <w:tc>
          <w:tcPr>
            <w:tcW w:w="2180" w:type="dxa"/>
            <w:shd w:val="clear" w:color="auto" w:fill="auto"/>
          </w:tcPr>
          <w:p w14:paraId="1B1147AE" w14:textId="77777777" w:rsidR="00392A74" w:rsidRPr="00392A74" w:rsidRDefault="00392A74" w:rsidP="00392A74">
            <w:pPr>
              <w:ind w:firstLine="0"/>
            </w:pPr>
            <w:r>
              <w:t>Taylor</w:t>
            </w:r>
          </w:p>
        </w:tc>
      </w:tr>
      <w:tr w:rsidR="00392A74" w:rsidRPr="00392A74" w14:paraId="5811B52F" w14:textId="77777777" w:rsidTr="00392A74">
        <w:tblPrEx>
          <w:jc w:val="left"/>
        </w:tblPrEx>
        <w:tc>
          <w:tcPr>
            <w:tcW w:w="2179" w:type="dxa"/>
            <w:shd w:val="clear" w:color="auto" w:fill="auto"/>
          </w:tcPr>
          <w:p w14:paraId="34B99D51" w14:textId="77777777" w:rsidR="00392A74" w:rsidRPr="00392A74" w:rsidRDefault="00392A74" w:rsidP="00392A74">
            <w:pPr>
              <w:ind w:firstLine="0"/>
            </w:pPr>
            <w:r>
              <w:t>Tedder</w:t>
            </w:r>
          </w:p>
        </w:tc>
        <w:tc>
          <w:tcPr>
            <w:tcW w:w="2179" w:type="dxa"/>
            <w:shd w:val="clear" w:color="auto" w:fill="auto"/>
          </w:tcPr>
          <w:p w14:paraId="4FD502F8" w14:textId="77777777" w:rsidR="00392A74" w:rsidRPr="00392A74" w:rsidRDefault="00392A74" w:rsidP="00392A74">
            <w:pPr>
              <w:ind w:firstLine="0"/>
            </w:pPr>
            <w:r>
              <w:t>Thayer</w:t>
            </w:r>
          </w:p>
        </w:tc>
        <w:tc>
          <w:tcPr>
            <w:tcW w:w="2180" w:type="dxa"/>
            <w:shd w:val="clear" w:color="auto" w:fill="auto"/>
          </w:tcPr>
          <w:p w14:paraId="39DFC191" w14:textId="77777777" w:rsidR="00392A74" w:rsidRPr="00392A74" w:rsidRDefault="00392A74" w:rsidP="00392A74">
            <w:pPr>
              <w:ind w:firstLine="0"/>
            </w:pPr>
            <w:r>
              <w:t>Thigpen</w:t>
            </w:r>
          </w:p>
        </w:tc>
      </w:tr>
      <w:tr w:rsidR="00392A74" w:rsidRPr="00392A74" w14:paraId="3C7B908B" w14:textId="77777777" w:rsidTr="00392A74">
        <w:tblPrEx>
          <w:jc w:val="left"/>
        </w:tblPrEx>
        <w:tc>
          <w:tcPr>
            <w:tcW w:w="2179" w:type="dxa"/>
            <w:shd w:val="clear" w:color="auto" w:fill="auto"/>
          </w:tcPr>
          <w:p w14:paraId="3A60C04A" w14:textId="77777777" w:rsidR="00392A74" w:rsidRPr="00392A74" w:rsidRDefault="00392A74" w:rsidP="00392A74">
            <w:pPr>
              <w:ind w:firstLine="0"/>
            </w:pPr>
            <w:r>
              <w:t>Trantham</w:t>
            </w:r>
          </w:p>
        </w:tc>
        <w:tc>
          <w:tcPr>
            <w:tcW w:w="2179" w:type="dxa"/>
            <w:shd w:val="clear" w:color="auto" w:fill="auto"/>
          </w:tcPr>
          <w:p w14:paraId="2CBDA629" w14:textId="77777777" w:rsidR="00392A74" w:rsidRPr="00392A74" w:rsidRDefault="00392A74" w:rsidP="00392A74">
            <w:pPr>
              <w:ind w:firstLine="0"/>
            </w:pPr>
            <w:r>
              <w:t>Weeks</w:t>
            </w:r>
          </w:p>
        </w:tc>
        <w:tc>
          <w:tcPr>
            <w:tcW w:w="2180" w:type="dxa"/>
            <w:shd w:val="clear" w:color="auto" w:fill="auto"/>
          </w:tcPr>
          <w:p w14:paraId="029C2D1E" w14:textId="77777777" w:rsidR="00392A74" w:rsidRPr="00392A74" w:rsidRDefault="00392A74" w:rsidP="00392A74">
            <w:pPr>
              <w:ind w:firstLine="0"/>
            </w:pPr>
            <w:r>
              <w:t>West</w:t>
            </w:r>
          </w:p>
        </w:tc>
      </w:tr>
      <w:tr w:rsidR="00392A74" w:rsidRPr="00392A74" w14:paraId="5A12A0D6" w14:textId="77777777" w:rsidTr="00392A74">
        <w:tblPrEx>
          <w:jc w:val="left"/>
        </w:tblPrEx>
        <w:tc>
          <w:tcPr>
            <w:tcW w:w="2179" w:type="dxa"/>
            <w:shd w:val="clear" w:color="auto" w:fill="auto"/>
          </w:tcPr>
          <w:p w14:paraId="6B650AA0" w14:textId="77777777" w:rsidR="00392A74" w:rsidRPr="00392A74" w:rsidRDefault="00392A74" w:rsidP="00392A74">
            <w:pPr>
              <w:ind w:firstLine="0"/>
            </w:pPr>
            <w:r>
              <w:t>Wetmore</w:t>
            </w:r>
          </w:p>
        </w:tc>
        <w:tc>
          <w:tcPr>
            <w:tcW w:w="2179" w:type="dxa"/>
            <w:shd w:val="clear" w:color="auto" w:fill="auto"/>
          </w:tcPr>
          <w:p w14:paraId="1E557CB6" w14:textId="77777777" w:rsidR="00392A74" w:rsidRPr="00392A74" w:rsidRDefault="00392A74" w:rsidP="00392A74">
            <w:pPr>
              <w:ind w:firstLine="0"/>
            </w:pPr>
            <w:r>
              <w:t>Wheeler</w:t>
            </w:r>
          </w:p>
        </w:tc>
        <w:tc>
          <w:tcPr>
            <w:tcW w:w="2180" w:type="dxa"/>
            <w:shd w:val="clear" w:color="auto" w:fill="auto"/>
          </w:tcPr>
          <w:p w14:paraId="509E0AD6" w14:textId="77777777" w:rsidR="00392A74" w:rsidRPr="00392A74" w:rsidRDefault="00392A74" w:rsidP="00392A74">
            <w:pPr>
              <w:ind w:firstLine="0"/>
            </w:pPr>
            <w:r>
              <w:t>White</w:t>
            </w:r>
          </w:p>
        </w:tc>
      </w:tr>
      <w:tr w:rsidR="00392A74" w:rsidRPr="00392A74" w14:paraId="3D090E2D" w14:textId="77777777" w:rsidTr="00392A74">
        <w:tblPrEx>
          <w:jc w:val="left"/>
        </w:tblPrEx>
        <w:tc>
          <w:tcPr>
            <w:tcW w:w="2179" w:type="dxa"/>
            <w:shd w:val="clear" w:color="auto" w:fill="auto"/>
          </w:tcPr>
          <w:p w14:paraId="17B11D91" w14:textId="77777777" w:rsidR="00392A74" w:rsidRPr="00392A74" w:rsidRDefault="00392A74" w:rsidP="00392A74">
            <w:pPr>
              <w:keepNext/>
              <w:ind w:firstLine="0"/>
            </w:pPr>
            <w:r>
              <w:t>Whitmire</w:t>
            </w:r>
          </w:p>
        </w:tc>
        <w:tc>
          <w:tcPr>
            <w:tcW w:w="2179" w:type="dxa"/>
            <w:shd w:val="clear" w:color="auto" w:fill="auto"/>
          </w:tcPr>
          <w:p w14:paraId="00C805C4" w14:textId="77777777" w:rsidR="00392A74" w:rsidRPr="00392A74" w:rsidRDefault="00392A74" w:rsidP="00392A74">
            <w:pPr>
              <w:keepNext/>
              <w:ind w:firstLine="0"/>
            </w:pPr>
            <w:r>
              <w:t>R. Williams</w:t>
            </w:r>
          </w:p>
        </w:tc>
        <w:tc>
          <w:tcPr>
            <w:tcW w:w="2180" w:type="dxa"/>
            <w:shd w:val="clear" w:color="auto" w:fill="auto"/>
          </w:tcPr>
          <w:p w14:paraId="1491EBA0" w14:textId="77777777" w:rsidR="00392A74" w:rsidRPr="00392A74" w:rsidRDefault="00392A74" w:rsidP="00392A74">
            <w:pPr>
              <w:keepNext/>
              <w:ind w:firstLine="0"/>
            </w:pPr>
            <w:r>
              <w:t>S. Williams</w:t>
            </w:r>
          </w:p>
        </w:tc>
      </w:tr>
      <w:tr w:rsidR="00392A74" w:rsidRPr="00392A74" w14:paraId="65A0853E" w14:textId="77777777" w:rsidTr="00392A74">
        <w:tblPrEx>
          <w:jc w:val="left"/>
        </w:tblPrEx>
        <w:tc>
          <w:tcPr>
            <w:tcW w:w="2179" w:type="dxa"/>
            <w:shd w:val="clear" w:color="auto" w:fill="auto"/>
          </w:tcPr>
          <w:p w14:paraId="1F71AA68" w14:textId="77777777" w:rsidR="00392A74" w:rsidRPr="00392A74" w:rsidRDefault="00392A74" w:rsidP="00392A74">
            <w:pPr>
              <w:keepNext/>
              <w:ind w:firstLine="0"/>
            </w:pPr>
            <w:r>
              <w:t>Willis</w:t>
            </w:r>
          </w:p>
        </w:tc>
        <w:tc>
          <w:tcPr>
            <w:tcW w:w="2179" w:type="dxa"/>
            <w:shd w:val="clear" w:color="auto" w:fill="auto"/>
          </w:tcPr>
          <w:p w14:paraId="66A30FAD" w14:textId="77777777" w:rsidR="00392A74" w:rsidRPr="00392A74" w:rsidRDefault="00392A74" w:rsidP="00392A74">
            <w:pPr>
              <w:keepNext/>
              <w:ind w:firstLine="0"/>
            </w:pPr>
            <w:r>
              <w:t>Wooten</w:t>
            </w:r>
          </w:p>
        </w:tc>
        <w:tc>
          <w:tcPr>
            <w:tcW w:w="2180" w:type="dxa"/>
            <w:shd w:val="clear" w:color="auto" w:fill="auto"/>
          </w:tcPr>
          <w:p w14:paraId="189D4D05" w14:textId="77777777" w:rsidR="00392A74" w:rsidRPr="00392A74" w:rsidRDefault="00392A74" w:rsidP="00392A74">
            <w:pPr>
              <w:keepNext/>
              <w:ind w:firstLine="0"/>
            </w:pPr>
            <w:r>
              <w:t>Yow</w:t>
            </w:r>
          </w:p>
        </w:tc>
      </w:tr>
    </w:tbl>
    <w:p w14:paraId="5A247FDA" w14:textId="77777777" w:rsidR="00392A74" w:rsidRDefault="00392A74" w:rsidP="00392A74"/>
    <w:p w14:paraId="4549B05A" w14:textId="77777777" w:rsidR="00392A74" w:rsidRDefault="00392A74" w:rsidP="00392A74">
      <w:pPr>
        <w:jc w:val="center"/>
        <w:rPr>
          <w:b/>
        </w:rPr>
      </w:pPr>
      <w:r w:rsidRPr="00392A74">
        <w:rPr>
          <w:b/>
        </w:rPr>
        <w:t>Total Present--117</w:t>
      </w:r>
    </w:p>
    <w:p w14:paraId="36FF4496" w14:textId="77777777" w:rsidR="00392A74" w:rsidRDefault="00392A74" w:rsidP="00392A74"/>
    <w:p w14:paraId="79F70ACD" w14:textId="77777777" w:rsidR="00392A74" w:rsidRDefault="00392A74" w:rsidP="00392A74">
      <w:pPr>
        <w:keepNext/>
        <w:jc w:val="center"/>
        <w:rPr>
          <w:b/>
        </w:rPr>
      </w:pPr>
      <w:r w:rsidRPr="00392A74">
        <w:rPr>
          <w:b/>
        </w:rPr>
        <w:t>LEAVE OF ABSENCE</w:t>
      </w:r>
    </w:p>
    <w:p w14:paraId="15665249" w14:textId="77777777" w:rsidR="00392A74" w:rsidRDefault="00392A74" w:rsidP="00392A74">
      <w:r>
        <w:t>The SPEAKER granted Rep. MURPHY a leave of absence due to medical reasons.</w:t>
      </w:r>
    </w:p>
    <w:p w14:paraId="116F7F15" w14:textId="77777777" w:rsidR="00392A74" w:rsidRDefault="00392A74" w:rsidP="00392A74"/>
    <w:p w14:paraId="7D6B03D2" w14:textId="77777777" w:rsidR="00392A74" w:rsidRDefault="00392A74" w:rsidP="00392A74">
      <w:pPr>
        <w:keepNext/>
        <w:jc w:val="center"/>
        <w:rPr>
          <w:b/>
        </w:rPr>
      </w:pPr>
      <w:r w:rsidRPr="00392A74">
        <w:rPr>
          <w:b/>
        </w:rPr>
        <w:t>LEAVE OF ABSENCE</w:t>
      </w:r>
    </w:p>
    <w:p w14:paraId="0D7E7C2A" w14:textId="77777777" w:rsidR="00392A74" w:rsidRDefault="00392A74" w:rsidP="00392A74">
      <w:r>
        <w:t>The SPEAKER granted Rep. COGSWELL a leave of absence due to a family commitment.</w:t>
      </w:r>
    </w:p>
    <w:p w14:paraId="486E07E3" w14:textId="77777777" w:rsidR="00392A74" w:rsidRDefault="00392A74" w:rsidP="00392A74">
      <w:pPr>
        <w:keepNext/>
        <w:jc w:val="center"/>
        <w:rPr>
          <w:b/>
        </w:rPr>
      </w:pPr>
      <w:r w:rsidRPr="00392A74">
        <w:rPr>
          <w:b/>
        </w:rPr>
        <w:t>LEAVE OF ABSENCE</w:t>
      </w:r>
    </w:p>
    <w:p w14:paraId="403164E2" w14:textId="77777777" w:rsidR="00392A74" w:rsidRDefault="00392A74" w:rsidP="00392A74">
      <w:r>
        <w:t>The SPEAKER granted Rep. HILL a leave of absence for the day.</w:t>
      </w:r>
    </w:p>
    <w:p w14:paraId="41F80EA3" w14:textId="77777777" w:rsidR="00392A74" w:rsidRDefault="00392A74" w:rsidP="00392A74"/>
    <w:p w14:paraId="64566991" w14:textId="77777777" w:rsidR="00392A74" w:rsidRDefault="00392A74" w:rsidP="00392A74">
      <w:pPr>
        <w:keepNext/>
        <w:jc w:val="center"/>
        <w:rPr>
          <w:b/>
        </w:rPr>
      </w:pPr>
      <w:r w:rsidRPr="00392A74">
        <w:rPr>
          <w:b/>
        </w:rPr>
        <w:t>LEAVE OF ABSENCE</w:t>
      </w:r>
    </w:p>
    <w:p w14:paraId="621CBE29" w14:textId="77777777" w:rsidR="00392A74" w:rsidRDefault="00392A74" w:rsidP="00392A74">
      <w:r>
        <w:t>The SPEAKER granted Rep. V. S. MOSS a leave of absence due to medical reasons.</w:t>
      </w:r>
    </w:p>
    <w:p w14:paraId="03B8069C" w14:textId="77777777" w:rsidR="00392A74" w:rsidRDefault="00392A74" w:rsidP="00392A74"/>
    <w:p w14:paraId="45E24EBC" w14:textId="77777777" w:rsidR="00392A74" w:rsidRDefault="00392A74" w:rsidP="00392A74">
      <w:pPr>
        <w:keepNext/>
        <w:jc w:val="center"/>
        <w:rPr>
          <w:b/>
        </w:rPr>
      </w:pPr>
      <w:r w:rsidRPr="00392A74">
        <w:rPr>
          <w:b/>
        </w:rPr>
        <w:t>LEAVE OF ABSENCE</w:t>
      </w:r>
    </w:p>
    <w:p w14:paraId="15F367C1" w14:textId="77777777" w:rsidR="00392A74" w:rsidRDefault="00392A74" w:rsidP="00392A74">
      <w:r>
        <w:t xml:space="preserve">The SPEAKER granted Rep. KING a leave of absence for the remainder of the day. </w:t>
      </w:r>
    </w:p>
    <w:p w14:paraId="35E00858" w14:textId="77777777" w:rsidR="00392A74" w:rsidRDefault="00392A74" w:rsidP="00392A74"/>
    <w:p w14:paraId="6EACD868" w14:textId="77777777" w:rsidR="00392A74" w:rsidRDefault="00392A74" w:rsidP="00392A74">
      <w:pPr>
        <w:keepNext/>
        <w:jc w:val="center"/>
        <w:rPr>
          <w:b/>
        </w:rPr>
      </w:pPr>
      <w:r w:rsidRPr="00392A74">
        <w:rPr>
          <w:b/>
        </w:rPr>
        <w:t>CO-SPONSOR ADDED</w:t>
      </w:r>
    </w:p>
    <w:p w14:paraId="77F6EFB6" w14:textId="77777777" w:rsidR="00392A74" w:rsidRDefault="00392A74" w:rsidP="00392A74">
      <w:r>
        <w:t>In accordance with House Rule 5.2 below:</w:t>
      </w:r>
    </w:p>
    <w:p w14:paraId="5757028A" w14:textId="77777777" w:rsidR="00FC5F87" w:rsidRDefault="00FC5F87" w:rsidP="00392A74">
      <w:pPr>
        <w:ind w:firstLine="270"/>
        <w:rPr>
          <w:b/>
          <w:bCs/>
          <w:color w:val="000000"/>
          <w:szCs w:val="22"/>
          <w:lang w:val="en"/>
        </w:rPr>
      </w:pPr>
      <w:bookmarkStart w:id="6" w:name="file_start24"/>
      <w:bookmarkEnd w:id="6"/>
    </w:p>
    <w:p w14:paraId="400957DA" w14:textId="77777777" w:rsidR="00392A74" w:rsidRPr="00CA29CB" w:rsidRDefault="00392A74" w:rsidP="00392A7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17C195E" w14:textId="77777777" w:rsidR="00392A74" w:rsidRDefault="00392A74" w:rsidP="00392A74">
      <w:bookmarkStart w:id="7" w:name="file_end24"/>
      <w:bookmarkEnd w:id="7"/>
    </w:p>
    <w:p w14:paraId="50E5F673" w14:textId="77777777" w:rsidR="00392A74" w:rsidRDefault="00392A74" w:rsidP="00392A74">
      <w:pPr>
        <w:keepNext/>
        <w:jc w:val="center"/>
        <w:rPr>
          <w:b/>
        </w:rPr>
      </w:pPr>
      <w:r w:rsidRPr="00392A74">
        <w:rPr>
          <w:b/>
        </w:rPr>
        <w:t>CO-SPONSOR ADDED</w:t>
      </w:r>
    </w:p>
    <w:tbl>
      <w:tblPr>
        <w:tblW w:w="0" w:type="auto"/>
        <w:tblLayout w:type="fixed"/>
        <w:tblLook w:val="0000" w:firstRow="0" w:lastRow="0" w:firstColumn="0" w:lastColumn="0" w:noHBand="0" w:noVBand="0"/>
      </w:tblPr>
      <w:tblGrid>
        <w:gridCol w:w="1551"/>
        <w:gridCol w:w="1251"/>
      </w:tblGrid>
      <w:tr w:rsidR="00392A74" w:rsidRPr="00392A74" w14:paraId="17433535" w14:textId="77777777" w:rsidTr="00392A74">
        <w:tc>
          <w:tcPr>
            <w:tcW w:w="1551" w:type="dxa"/>
            <w:shd w:val="clear" w:color="auto" w:fill="auto"/>
          </w:tcPr>
          <w:p w14:paraId="212C88AC" w14:textId="77777777" w:rsidR="00392A74" w:rsidRPr="00392A74" w:rsidRDefault="00392A74" w:rsidP="00392A74">
            <w:pPr>
              <w:keepNext/>
              <w:ind w:firstLine="0"/>
            </w:pPr>
            <w:r w:rsidRPr="00392A74">
              <w:t>Bill Number:</w:t>
            </w:r>
          </w:p>
        </w:tc>
        <w:tc>
          <w:tcPr>
            <w:tcW w:w="1251" w:type="dxa"/>
            <w:shd w:val="clear" w:color="auto" w:fill="auto"/>
          </w:tcPr>
          <w:p w14:paraId="448401BB" w14:textId="77777777" w:rsidR="00392A74" w:rsidRPr="00392A74" w:rsidRDefault="00392A74" w:rsidP="00392A74">
            <w:pPr>
              <w:keepNext/>
              <w:ind w:firstLine="0"/>
            </w:pPr>
            <w:r w:rsidRPr="00392A74">
              <w:t>H. 4817</w:t>
            </w:r>
          </w:p>
        </w:tc>
      </w:tr>
      <w:tr w:rsidR="00392A74" w:rsidRPr="00392A74" w14:paraId="640E76FC" w14:textId="77777777" w:rsidTr="00392A74">
        <w:tc>
          <w:tcPr>
            <w:tcW w:w="1551" w:type="dxa"/>
            <w:shd w:val="clear" w:color="auto" w:fill="auto"/>
          </w:tcPr>
          <w:p w14:paraId="085CF6AB" w14:textId="77777777" w:rsidR="00392A74" w:rsidRPr="00392A74" w:rsidRDefault="00392A74" w:rsidP="00392A74">
            <w:pPr>
              <w:keepNext/>
              <w:ind w:firstLine="0"/>
            </w:pPr>
            <w:r w:rsidRPr="00392A74">
              <w:t>Date:</w:t>
            </w:r>
          </w:p>
        </w:tc>
        <w:tc>
          <w:tcPr>
            <w:tcW w:w="1251" w:type="dxa"/>
            <w:shd w:val="clear" w:color="auto" w:fill="auto"/>
          </w:tcPr>
          <w:p w14:paraId="716FAB60" w14:textId="77777777" w:rsidR="00392A74" w:rsidRPr="00392A74" w:rsidRDefault="00392A74" w:rsidP="00392A74">
            <w:pPr>
              <w:keepNext/>
              <w:ind w:firstLine="0"/>
            </w:pPr>
            <w:r w:rsidRPr="00392A74">
              <w:t>ADD:</w:t>
            </w:r>
          </w:p>
        </w:tc>
      </w:tr>
      <w:tr w:rsidR="00392A74" w:rsidRPr="00392A74" w14:paraId="4CB971DF" w14:textId="77777777" w:rsidTr="00392A74">
        <w:tc>
          <w:tcPr>
            <w:tcW w:w="1551" w:type="dxa"/>
            <w:shd w:val="clear" w:color="auto" w:fill="auto"/>
          </w:tcPr>
          <w:p w14:paraId="19F79E28" w14:textId="77777777" w:rsidR="00392A74" w:rsidRPr="00392A74" w:rsidRDefault="00392A74" w:rsidP="00392A74">
            <w:pPr>
              <w:keepNext/>
              <w:ind w:firstLine="0"/>
            </w:pPr>
            <w:r w:rsidRPr="00392A74">
              <w:t>03/15/22</w:t>
            </w:r>
          </w:p>
        </w:tc>
        <w:tc>
          <w:tcPr>
            <w:tcW w:w="1251" w:type="dxa"/>
            <w:shd w:val="clear" w:color="auto" w:fill="auto"/>
          </w:tcPr>
          <w:p w14:paraId="4B7B1AA1" w14:textId="77777777" w:rsidR="00392A74" w:rsidRPr="00392A74" w:rsidRDefault="00392A74" w:rsidP="00392A74">
            <w:pPr>
              <w:keepNext/>
              <w:ind w:firstLine="0"/>
            </w:pPr>
            <w:r w:rsidRPr="00392A74">
              <w:t>TAYLOR</w:t>
            </w:r>
          </w:p>
        </w:tc>
      </w:tr>
    </w:tbl>
    <w:p w14:paraId="01525A9F" w14:textId="77777777" w:rsidR="00392A74" w:rsidRDefault="00392A74" w:rsidP="00392A74"/>
    <w:p w14:paraId="4F6B3ABC" w14:textId="77777777" w:rsidR="00392A74" w:rsidRDefault="00392A74" w:rsidP="00392A74"/>
    <w:p w14:paraId="5FB9283F" w14:textId="77777777" w:rsidR="00392A74" w:rsidRDefault="00392A74" w:rsidP="00392A74">
      <w:pPr>
        <w:keepNext/>
        <w:jc w:val="center"/>
        <w:rPr>
          <w:b/>
        </w:rPr>
      </w:pPr>
      <w:r w:rsidRPr="00392A74">
        <w:rPr>
          <w:b/>
        </w:rPr>
        <w:t>SENT TO THE SENATE</w:t>
      </w:r>
    </w:p>
    <w:p w14:paraId="5D49D80B" w14:textId="77777777" w:rsidR="00392A74" w:rsidRDefault="00392A74" w:rsidP="00392A74">
      <w:r>
        <w:t>The following Bill and Joint Resolution were taken up, read the third time, and ordered sent to the Senate:</w:t>
      </w:r>
    </w:p>
    <w:p w14:paraId="74F2120F" w14:textId="77777777" w:rsidR="00392A74" w:rsidRDefault="00392A74" w:rsidP="00392A74">
      <w:bookmarkStart w:id="8" w:name="include_clip_start_29"/>
      <w:bookmarkEnd w:id="8"/>
    </w:p>
    <w:p w14:paraId="05ABB127" w14:textId="77777777" w:rsidR="00392A74" w:rsidRDefault="00392A74" w:rsidP="00392A74">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26B7E7A2" w14:textId="77777777" w:rsidR="00392A74" w:rsidRDefault="00392A74" w:rsidP="00392A74">
      <w:bookmarkStart w:id="9" w:name="include_clip_end_29"/>
      <w:bookmarkStart w:id="10" w:name="include_clip_start_30"/>
      <w:bookmarkEnd w:id="9"/>
      <w:bookmarkEnd w:id="10"/>
    </w:p>
    <w:p w14:paraId="783DE9BF" w14:textId="77777777" w:rsidR="00392A74" w:rsidRDefault="00392A74" w:rsidP="00392A74">
      <w:r>
        <w:t>H. 5151 -- Ways and Means Committee: A JOINT RESOLUTION TO APPROPRIATE MONIES FROM THE CAPITAL RESERVE FUND FOR FISCAL YEAR 2021-2022, AND TO ALLOW UNEXPENDED FUNDS APPROPRIATED TO BE CARRIED FORWARD TO SUCCEEDING FISCAL YEARS AND EXPENDED FOR THE SAME PURPOSES.</w:t>
      </w:r>
    </w:p>
    <w:p w14:paraId="7A3D318E" w14:textId="77777777" w:rsidR="00392A74" w:rsidRDefault="00392A74" w:rsidP="00392A74">
      <w:bookmarkStart w:id="11" w:name="include_clip_end_30"/>
      <w:bookmarkEnd w:id="11"/>
    </w:p>
    <w:p w14:paraId="18A30774" w14:textId="77777777" w:rsidR="00392A74" w:rsidRDefault="00392A74" w:rsidP="00392A74">
      <w:pPr>
        <w:keepNext/>
        <w:jc w:val="center"/>
        <w:rPr>
          <w:b/>
        </w:rPr>
      </w:pPr>
      <w:r w:rsidRPr="00392A74">
        <w:rPr>
          <w:b/>
        </w:rPr>
        <w:t xml:space="preserve">SPEAKER </w:t>
      </w:r>
      <w:r w:rsidRPr="00392A74">
        <w:rPr>
          <w:b/>
          <w:i/>
        </w:rPr>
        <w:t>PRO TEMPORE</w:t>
      </w:r>
      <w:r w:rsidRPr="00392A74">
        <w:rPr>
          <w:b/>
        </w:rPr>
        <w:t xml:space="preserve"> IN CHAIR</w:t>
      </w:r>
    </w:p>
    <w:p w14:paraId="4161B226" w14:textId="77777777" w:rsidR="00392A74" w:rsidRDefault="00392A74" w:rsidP="00392A74"/>
    <w:p w14:paraId="5BFC40CF" w14:textId="77777777" w:rsidR="00392A74" w:rsidRDefault="00FC5F87" w:rsidP="00392A74">
      <w:r>
        <w:t>Rep. G</w:t>
      </w:r>
      <w:r w:rsidR="00740B2C">
        <w:t xml:space="preserve">. </w:t>
      </w:r>
      <w:r>
        <w:t>M</w:t>
      </w:r>
      <w:r w:rsidR="00740B2C">
        <w:t>.</w:t>
      </w:r>
      <w:r>
        <w:t xml:space="preserve"> Smith addressed the b</w:t>
      </w:r>
      <w:r w:rsidR="00392A74">
        <w:t>ody in reference to the budget process.</w:t>
      </w:r>
    </w:p>
    <w:p w14:paraId="774F1957" w14:textId="77777777" w:rsidR="00392A74" w:rsidRDefault="00392A74" w:rsidP="00392A74"/>
    <w:p w14:paraId="308C1E22" w14:textId="77777777" w:rsidR="00392A74" w:rsidRDefault="00392A74" w:rsidP="00392A74">
      <w:pPr>
        <w:keepNext/>
        <w:jc w:val="center"/>
        <w:rPr>
          <w:b/>
        </w:rPr>
      </w:pPr>
      <w:r w:rsidRPr="00392A74">
        <w:rPr>
          <w:b/>
        </w:rPr>
        <w:t>SPEAKER ADDRESSES HOUSE</w:t>
      </w:r>
    </w:p>
    <w:p w14:paraId="0A6CDE30" w14:textId="13C4F778" w:rsidR="00392A74" w:rsidRDefault="00392A74" w:rsidP="00392A74">
      <w:r>
        <w:t xml:space="preserve">Pursuant to House Rule 1.6, the SPEAKER addresses the </w:t>
      </w:r>
      <w:r w:rsidR="005964A5">
        <w:t>B</w:t>
      </w:r>
      <w:r>
        <w:t xml:space="preserve">ody concerning a matter of importance to the House.  </w:t>
      </w:r>
    </w:p>
    <w:p w14:paraId="0D949721" w14:textId="77777777" w:rsidR="00392A74" w:rsidRDefault="00392A74" w:rsidP="00392A74"/>
    <w:p w14:paraId="18768F9A" w14:textId="77777777" w:rsidR="00392A74" w:rsidRDefault="00392A74" w:rsidP="00392A74">
      <w:pPr>
        <w:keepNext/>
        <w:jc w:val="center"/>
        <w:rPr>
          <w:b/>
        </w:rPr>
      </w:pPr>
      <w:r w:rsidRPr="00392A74">
        <w:rPr>
          <w:b/>
        </w:rPr>
        <w:t>RECURRENCE TO THE MORNING HOUR</w:t>
      </w:r>
    </w:p>
    <w:p w14:paraId="176FCCC8" w14:textId="77777777" w:rsidR="00392A74" w:rsidRDefault="00392A74" w:rsidP="00392A74">
      <w:r>
        <w:t>Rep. FORREST moved that the House recur to the morning hour.</w:t>
      </w:r>
    </w:p>
    <w:p w14:paraId="370FD339" w14:textId="77777777" w:rsidR="00392A74" w:rsidRDefault="00392A74" w:rsidP="00392A74"/>
    <w:p w14:paraId="7526FEE1" w14:textId="77777777" w:rsidR="00392A74" w:rsidRDefault="00392A74" w:rsidP="00392A74">
      <w:pPr>
        <w:keepNext/>
        <w:jc w:val="center"/>
        <w:rPr>
          <w:b/>
        </w:rPr>
      </w:pPr>
      <w:r w:rsidRPr="00392A74">
        <w:rPr>
          <w:b/>
        </w:rPr>
        <w:t>R. 132, H. 4800--ORDERED PRINTED IN THE JOURNAL</w:t>
      </w:r>
    </w:p>
    <w:p w14:paraId="740D0162" w14:textId="77777777" w:rsidR="00392A74" w:rsidRDefault="00392A74" w:rsidP="00392A74">
      <w:r>
        <w:t>The SPEAKER ordered the following Veto printed in the Journal:</w:t>
      </w:r>
    </w:p>
    <w:p w14:paraId="31FB125A" w14:textId="77777777" w:rsidR="00392A74" w:rsidRDefault="00392A74" w:rsidP="00392A74"/>
    <w:p w14:paraId="07FBC304" w14:textId="77777777" w:rsidR="00392A74" w:rsidRPr="004273AC" w:rsidRDefault="00392A74" w:rsidP="00392A74">
      <w:pPr>
        <w:keepLines/>
        <w:tabs>
          <w:tab w:val="left" w:pos="216"/>
        </w:tabs>
        <w:ind w:firstLine="0"/>
        <w:jc w:val="center"/>
        <w:rPr>
          <w:szCs w:val="22"/>
        </w:rPr>
      </w:pPr>
      <w:bookmarkStart w:id="12" w:name="file_start38"/>
      <w:bookmarkEnd w:id="12"/>
      <w:r w:rsidRPr="004273AC">
        <w:rPr>
          <w:szCs w:val="22"/>
        </w:rPr>
        <w:t>State of South Carolina</w:t>
      </w:r>
    </w:p>
    <w:p w14:paraId="60752C65" w14:textId="77777777" w:rsidR="00392A74" w:rsidRPr="004273AC" w:rsidRDefault="00392A74" w:rsidP="00392A74">
      <w:pPr>
        <w:keepLines/>
        <w:tabs>
          <w:tab w:val="left" w:pos="216"/>
        </w:tabs>
        <w:ind w:firstLine="0"/>
        <w:jc w:val="center"/>
        <w:rPr>
          <w:szCs w:val="22"/>
        </w:rPr>
      </w:pPr>
      <w:r w:rsidRPr="004273AC">
        <w:rPr>
          <w:szCs w:val="22"/>
        </w:rPr>
        <w:t>Office of the Governor</w:t>
      </w:r>
    </w:p>
    <w:p w14:paraId="0A350486" w14:textId="77777777" w:rsidR="00392A74" w:rsidRPr="004B6217" w:rsidRDefault="00392A74" w:rsidP="00392A74">
      <w:pPr>
        <w:pStyle w:val="BodyText"/>
        <w:ind w:left="360" w:right="3948"/>
        <w:rPr>
          <w:color w:val="111111"/>
          <w:sz w:val="16"/>
          <w:szCs w:val="16"/>
        </w:rPr>
      </w:pPr>
    </w:p>
    <w:p w14:paraId="2EFB3663" w14:textId="77777777" w:rsidR="00392A74" w:rsidRPr="004273AC" w:rsidRDefault="00392A74" w:rsidP="00392A74">
      <w:pPr>
        <w:ind w:firstLine="0"/>
        <w:rPr>
          <w:rFonts w:eastAsia="Calibri"/>
          <w:szCs w:val="22"/>
        </w:rPr>
      </w:pPr>
      <w:r w:rsidRPr="004273AC">
        <w:rPr>
          <w:rFonts w:eastAsia="Calibri"/>
          <w:szCs w:val="22"/>
        </w:rPr>
        <w:t>March 14, 2022</w:t>
      </w:r>
    </w:p>
    <w:p w14:paraId="13E8E540" w14:textId="77777777" w:rsidR="004B6217" w:rsidRPr="004B6217" w:rsidRDefault="004B6217" w:rsidP="004B6217">
      <w:pPr>
        <w:ind w:firstLine="0"/>
        <w:rPr>
          <w:szCs w:val="22"/>
        </w:rPr>
      </w:pPr>
      <w:r w:rsidRPr="004B6217">
        <w:rPr>
          <w:szCs w:val="22"/>
        </w:rPr>
        <w:t>The Honorable James H. Lucas Speaker of the House</w:t>
      </w:r>
    </w:p>
    <w:p w14:paraId="68AF8B89" w14:textId="77777777" w:rsidR="004B6217" w:rsidRPr="004B6217" w:rsidRDefault="004B6217" w:rsidP="004B6217">
      <w:pPr>
        <w:ind w:firstLine="0"/>
        <w:rPr>
          <w:szCs w:val="22"/>
        </w:rPr>
      </w:pPr>
      <w:r w:rsidRPr="004B6217">
        <w:rPr>
          <w:szCs w:val="22"/>
        </w:rPr>
        <w:t>State House, Second Floor Columbia, South Carolina 29201</w:t>
      </w:r>
    </w:p>
    <w:p w14:paraId="59946B08" w14:textId="77777777" w:rsidR="004B6217" w:rsidRDefault="004B6217" w:rsidP="004B6217">
      <w:pPr>
        <w:ind w:firstLine="0"/>
        <w:rPr>
          <w:szCs w:val="22"/>
        </w:rPr>
      </w:pPr>
    </w:p>
    <w:p w14:paraId="6BC44AD7" w14:textId="1308F464" w:rsidR="004B6217" w:rsidRPr="004B6217" w:rsidRDefault="004B6217" w:rsidP="004B6217">
      <w:pPr>
        <w:ind w:firstLine="0"/>
        <w:rPr>
          <w:szCs w:val="22"/>
        </w:rPr>
      </w:pPr>
      <w:r w:rsidRPr="004B6217">
        <w:rPr>
          <w:szCs w:val="22"/>
        </w:rPr>
        <w:t>Dear Mr. Speaker and Members of the House:</w:t>
      </w:r>
    </w:p>
    <w:p w14:paraId="6D31AA7B" w14:textId="77777777" w:rsidR="004B6217" w:rsidRPr="004B6217" w:rsidRDefault="004B6217" w:rsidP="004B6217">
      <w:pPr>
        <w:rPr>
          <w:szCs w:val="22"/>
        </w:rPr>
      </w:pPr>
      <w:r w:rsidRPr="004B6217">
        <w:rPr>
          <w:szCs w:val="22"/>
        </w:rPr>
        <w:t>I am hereby vetoing and returning without my approval R-132, H. 4800, which seeks to amend Act No. 777 of 1988, establishing the Lancaster County School District, so as to provide that members of the Lancaster County School District’s Board of Trustees (“Board”) must be elected in partisan elections beginning in 2024. The bill also requires present members of the Board whose terms expire after 2024 to declare their political affiliation by affidavit filed with the Lancaster County Board of Voter Registration and Elections. Although I recognize and appreciate the importance of the underlying issue, for the reasons set forth below, I am compelled to veto H. 4800.</w:t>
      </w:r>
    </w:p>
    <w:p w14:paraId="563596E4" w14:textId="36E529DF" w:rsidR="004B6217" w:rsidRPr="004B6217" w:rsidRDefault="004B6217" w:rsidP="004B6217">
      <w:pPr>
        <w:rPr>
          <w:szCs w:val="22"/>
        </w:rPr>
      </w:pPr>
      <w:r w:rsidRPr="004B6217">
        <w:rPr>
          <w:szCs w:val="22"/>
        </w:rPr>
        <w:t>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Yet,</w:t>
      </w:r>
      <w:r>
        <w:rPr>
          <w:szCs w:val="22"/>
        </w:rPr>
        <w:t xml:space="preserve"> </w:t>
      </w:r>
      <w:r w:rsidRPr="004B6217">
        <w:rPr>
          <w:szCs w:val="22"/>
        </w:rPr>
        <w:t>H. 4800 would apply to only a single county. Although our courts have held that greater deference is warranted in the context of public education, “legislation regarding education is not exempt from the requirements of Article III, § 34(IX).” Horry Cty. v. Horry Cty. Higher Educ. Comm’n, 306S.C. 416, 419, 412 S.E.2d 421, 423 (1991). Here, it appears that a general law could be made applicable, and the General Assembly has not established that a special law is necessary to “best meet the exigencies of [this] particular situation.” Charleston Cty. Sch. Dist. v. Harrell, 393 S.C. 552, 559, 713 S.E.2d 604, 608 (2011). Accordingly, I am compelled to reiterate my longstanding concerns regarding the General Assembly’s regular resort to local or special legislation, which has produced a patchwork of authorities governing South Carolina’s schools and school districts.</w:t>
      </w:r>
    </w:p>
    <w:p w14:paraId="468BAAFA" w14:textId="64125267" w:rsidR="004B6217" w:rsidRPr="004B6217" w:rsidRDefault="004B6217" w:rsidP="004B6217">
      <w:pPr>
        <w:rPr>
          <w:szCs w:val="22"/>
        </w:rPr>
      </w:pPr>
      <w:r w:rsidRPr="004B6217">
        <w:rPr>
          <w:szCs w:val="22"/>
        </w:rPr>
        <w:t>This very issue illustrates the problems associated with governing via piecemeal, and often inconsistent, local legislation. Currently, numerous local acts require that boards of trustees of the various school districts be elected in nonpartisan elections. See, e.g., Act No. 613 of 1986 (requiring that elections for the Board of Trustees of Richland County School District Nos. 1 and</w:t>
      </w:r>
      <w:r>
        <w:rPr>
          <w:szCs w:val="22"/>
        </w:rPr>
        <w:t xml:space="preserve"> </w:t>
      </w:r>
      <w:r w:rsidRPr="004B6217">
        <w:rPr>
          <w:szCs w:val="22"/>
        </w:rPr>
        <w:t>2 be nonpartisan); Act No. 287 of 1987 (requiring that elections for the Board of Trustees of Lexington County School District No. 5 be nonpartisan). Meanwhile, it is my understanding that only the Horry County School District Board of Trustees and the Lee County School District Board of Trustees are presently elected in partisan elections; yet, according to the South Carolina School Boards Association, apparently neither their legal counsel nor the legal counsel for these school districts has been able to locate or cite the local acts or policies authorizing or requiring partisan elections.</w:t>
      </w:r>
    </w:p>
    <w:p w14:paraId="48B4635F" w14:textId="77777777" w:rsidR="004B6217" w:rsidRPr="004B6217" w:rsidRDefault="004B6217" w:rsidP="004B6217">
      <w:pPr>
        <w:rPr>
          <w:szCs w:val="22"/>
        </w:rPr>
      </w:pPr>
      <w:r w:rsidRPr="004B6217">
        <w:rPr>
          <w:szCs w:val="22"/>
        </w:rPr>
        <w:t>As our recent experience has made abundantly clear, school board elections are critically important. Thus, the manner in which these elections are conducted warrants scrutiny and debate, and the proposal to transition to partisan elections may have merit. However, given the importance of this issue, the General Assembly should address the matter on a statewide basis and consider general legislation that, for example, provides that all such elections should be conducted on a partisan basis or affords electors in the various districts the option to select the form of election in a referendum. Accordingly, while I commend the bill’s sponsors for their attention to this important issue, because I am concerned that H. 4800 appears to violate the constitutional prohibition on local or special legislation, I am compelled to veto the same. Nevertheless, I would encourage the General Assembly to consider the underlying proposal on a statewide basis.</w:t>
      </w:r>
    </w:p>
    <w:p w14:paraId="72278E38" w14:textId="77777777" w:rsidR="004B6217" w:rsidRDefault="004B6217" w:rsidP="004B6217">
      <w:pPr>
        <w:rPr>
          <w:szCs w:val="22"/>
        </w:rPr>
      </w:pPr>
      <w:r w:rsidRPr="004B6217">
        <w:rPr>
          <w:szCs w:val="22"/>
        </w:rPr>
        <w:t>For the foregoing reasons, I am respectfully vetoing R-132, H. 4800 and returning the same without my signature.</w:t>
      </w:r>
      <w:r w:rsidR="00392A74" w:rsidRPr="004273AC">
        <w:rPr>
          <w:szCs w:val="22"/>
        </w:rPr>
        <w:tab/>
      </w:r>
    </w:p>
    <w:p w14:paraId="578A7789" w14:textId="2DF02E28" w:rsidR="00392A74" w:rsidRPr="004273AC" w:rsidRDefault="00392A74" w:rsidP="004B6217">
      <w:pPr>
        <w:rPr>
          <w:szCs w:val="22"/>
        </w:rPr>
      </w:pPr>
      <w:r w:rsidRPr="004273AC">
        <w:rPr>
          <w:szCs w:val="22"/>
        </w:rPr>
        <w:t xml:space="preserve">Yours very truly, </w:t>
      </w:r>
    </w:p>
    <w:p w14:paraId="7618A7C5" w14:textId="77777777" w:rsidR="00392A74" w:rsidRDefault="00392A74" w:rsidP="00392A74">
      <w:pPr>
        <w:ind w:firstLine="0"/>
        <w:rPr>
          <w:szCs w:val="22"/>
        </w:rPr>
      </w:pPr>
      <w:r w:rsidRPr="004273AC">
        <w:rPr>
          <w:szCs w:val="22"/>
        </w:rPr>
        <w:tab/>
        <w:t>Henry McMaster</w:t>
      </w:r>
    </w:p>
    <w:p w14:paraId="2AE92B13" w14:textId="77777777" w:rsidR="00392A74" w:rsidRDefault="00392A74" w:rsidP="00392A74">
      <w:pPr>
        <w:ind w:firstLine="0"/>
        <w:rPr>
          <w:szCs w:val="22"/>
        </w:rPr>
      </w:pPr>
    </w:p>
    <w:p w14:paraId="4E265124" w14:textId="77777777" w:rsidR="00392A74" w:rsidRDefault="00392A74" w:rsidP="00392A74">
      <w:pPr>
        <w:keepNext/>
        <w:jc w:val="center"/>
        <w:rPr>
          <w:b/>
        </w:rPr>
      </w:pPr>
      <w:r w:rsidRPr="00392A74">
        <w:rPr>
          <w:b/>
        </w:rPr>
        <w:t>REPORTS OF STANDING COMMITTEE</w:t>
      </w:r>
    </w:p>
    <w:p w14:paraId="2F03B8BB" w14:textId="77777777" w:rsidR="00392A74" w:rsidRDefault="00392A74" w:rsidP="00392A74">
      <w:pPr>
        <w:keepNext/>
      </w:pPr>
      <w:r>
        <w:t>Rep. D. C. MOSS, from the Committee on Invitations and Memorial Resolutions, submitted a favorable report on:</w:t>
      </w:r>
    </w:p>
    <w:p w14:paraId="3CD2B1EE" w14:textId="77777777" w:rsidR="00392A74" w:rsidRDefault="00392A74" w:rsidP="00392A74">
      <w:pPr>
        <w:keepNext/>
      </w:pPr>
      <w:bookmarkStart w:id="13" w:name="include_clip_start_40"/>
      <w:bookmarkEnd w:id="13"/>
    </w:p>
    <w:p w14:paraId="7A00C2B0" w14:textId="77777777" w:rsidR="00392A74" w:rsidRDefault="00392A74" w:rsidP="00392A74">
      <w:pPr>
        <w:keepNext/>
      </w:pPr>
      <w:r>
        <w:t>S. 794 -- Senators Goldfinch and Sabb: 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14:paraId="0A39C1DE" w14:textId="77777777" w:rsidR="00392A74" w:rsidRDefault="00392A74" w:rsidP="00392A74">
      <w:bookmarkStart w:id="14" w:name="include_clip_end_40"/>
      <w:bookmarkEnd w:id="14"/>
      <w:r>
        <w:t>Ordered for consideration tomorrow.</w:t>
      </w:r>
    </w:p>
    <w:p w14:paraId="64CF12B9" w14:textId="77777777" w:rsidR="00392A74" w:rsidRDefault="00392A74" w:rsidP="00392A74"/>
    <w:p w14:paraId="770E426F" w14:textId="77777777" w:rsidR="00392A74" w:rsidRDefault="00392A74" w:rsidP="00392A74">
      <w:pPr>
        <w:keepNext/>
      </w:pPr>
      <w:r>
        <w:t>Rep. D. C. MOSS, from the Committee on Invitations and Memorial Resolutions, submitted a favorable report on:</w:t>
      </w:r>
    </w:p>
    <w:p w14:paraId="7917867F" w14:textId="77777777" w:rsidR="00392A74" w:rsidRDefault="00392A74" w:rsidP="00392A74">
      <w:pPr>
        <w:keepNext/>
      </w:pPr>
      <w:bookmarkStart w:id="15" w:name="include_clip_start_42"/>
      <w:bookmarkEnd w:id="15"/>
    </w:p>
    <w:p w14:paraId="168F9ED0" w14:textId="77777777" w:rsidR="00392A74" w:rsidRDefault="00392A74" w:rsidP="00392A74">
      <w:pPr>
        <w:keepNext/>
      </w:pPr>
      <w:r>
        <w:t>H. 4938 --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14:paraId="1ECC61F7" w14:textId="77777777" w:rsidR="00392A74" w:rsidRDefault="00392A74" w:rsidP="00392A74">
      <w:bookmarkStart w:id="16" w:name="include_clip_end_42"/>
      <w:bookmarkEnd w:id="16"/>
      <w:r>
        <w:t>Ordered for consideration tomorrow.</w:t>
      </w:r>
    </w:p>
    <w:p w14:paraId="4DD0CD85" w14:textId="77777777" w:rsidR="00392A74" w:rsidRDefault="00392A74" w:rsidP="00392A74">
      <w:pPr>
        <w:keepNext/>
      </w:pPr>
      <w:r>
        <w:t>Rep. D. C. MOSS, from the Committee on Invitations and Memorial Resolutions, submitted a favorable report on:</w:t>
      </w:r>
    </w:p>
    <w:p w14:paraId="5E695310" w14:textId="77777777" w:rsidR="00392A74" w:rsidRDefault="00392A74" w:rsidP="00392A74">
      <w:pPr>
        <w:keepNext/>
      </w:pPr>
      <w:bookmarkStart w:id="17" w:name="include_clip_start_44"/>
      <w:bookmarkEnd w:id="17"/>
    </w:p>
    <w:p w14:paraId="09A46E4C" w14:textId="77777777" w:rsidR="00392A74" w:rsidRDefault="00392A74" w:rsidP="00392A74">
      <w:pPr>
        <w:keepNext/>
      </w:pPr>
      <w:r>
        <w:t>H. 4955 --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14:paraId="04281927" w14:textId="77777777" w:rsidR="00392A74" w:rsidRDefault="00392A74" w:rsidP="00392A74">
      <w:bookmarkStart w:id="18" w:name="include_clip_end_44"/>
      <w:bookmarkEnd w:id="18"/>
      <w:r>
        <w:t>Ordered for consideration tomorrow.</w:t>
      </w:r>
    </w:p>
    <w:p w14:paraId="1159A1D9" w14:textId="77777777" w:rsidR="00392A74" w:rsidRDefault="00392A74" w:rsidP="00392A74"/>
    <w:p w14:paraId="36A2A98C" w14:textId="77777777" w:rsidR="00392A74" w:rsidRDefault="00392A74" w:rsidP="00392A74">
      <w:pPr>
        <w:keepNext/>
      </w:pPr>
      <w:r>
        <w:t>Rep. D. C. MOSS, from the Committee on Invitations and Memorial Resolutions, submitted a favorable report on:</w:t>
      </w:r>
    </w:p>
    <w:p w14:paraId="194F1DAE" w14:textId="77777777" w:rsidR="00392A74" w:rsidRDefault="00392A74" w:rsidP="00392A74">
      <w:pPr>
        <w:keepNext/>
      </w:pPr>
      <w:bookmarkStart w:id="19" w:name="include_clip_start_46"/>
      <w:bookmarkEnd w:id="19"/>
    </w:p>
    <w:p w14:paraId="0B324A12" w14:textId="77777777" w:rsidR="00392A74" w:rsidRDefault="00392A74" w:rsidP="00392A74">
      <w:pPr>
        <w:keepNext/>
      </w:pPr>
      <w:r>
        <w:t>H. 4571 --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14:paraId="23504E50" w14:textId="77777777" w:rsidR="00392A74" w:rsidRDefault="00392A74" w:rsidP="00392A74">
      <w:bookmarkStart w:id="20" w:name="include_clip_end_46"/>
      <w:bookmarkEnd w:id="20"/>
      <w:r>
        <w:t>Ordered for consideration tomorrow.</w:t>
      </w:r>
    </w:p>
    <w:p w14:paraId="5AD90843" w14:textId="77777777" w:rsidR="00392A74" w:rsidRDefault="00392A74" w:rsidP="00392A74"/>
    <w:p w14:paraId="531ECAD4" w14:textId="77777777" w:rsidR="00392A74" w:rsidRDefault="00392A74" w:rsidP="00392A74">
      <w:pPr>
        <w:keepNext/>
      </w:pPr>
      <w:r>
        <w:t>Rep. D. C. MOSS, from the Committee on Invitations and Memorial Resolutions, submitted a favorable report on:</w:t>
      </w:r>
    </w:p>
    <w:p w14:paraId="5F5814B6" w14:textId="77777777" w:rsidR="00392A74" w:rsidRPr="004B6217" w:rsidRDefault="00392A74" w:rsidP="00392A74">
      <w:pPr>
        <w:keepNext/>
        <w:rPr>
          <w:sz w:val="16"/>
          <w:szCs w:val="16"/>
        </w:rPr>
      </w:pPr>
      <w:bookmarkStart w:id="21" w:name="include_clip_start_48"/>
      <w:bookmarkEnd w:id="21"/>
    </w:p>
    <w:p w14:paraId="511F60F5" w14:textId="77777777" w:rsidR="00392A74" w:rsidRDefault="00392A74" w:rsidP="00392A74">
      <w:pPr>
        <w:keepNext/>
      </w:pPr>
      <w:r>
        <w:t>H. 4977 -- Rep. Alexander: A CONCURRENT RESOLUTION 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14:paraId="3BD784D9" w14:textId="77777777" w:rsidR="00392A74" w:rsidRDefault="00392A74" w:rsidP="00392A74">
      <w:bookmarkStart w:id="22" w:name="include_clip_end_48"/>
      <w:bookmarkEnd w:id="22"/>
      <w:r>
        <w:t>Ordered for consideration tomorrow.</w:t>
      </w:r>
    </w:p>
    <w:p w14:paraId="56105D9C" w14:textId="77777777" w:rsidR="00392A74" w:rsidRDefault="00392A74" w:rsidP="00392A74"/>
    <w:p w14:paraId="4CE40F46" w14:textId="77777777" w:rsidR="00392A74" w:rsidRDefault="00392A74" w:rsidP="00392A74">
      <w:pPr>
        <w:keepNext/>
      </w:pPr>
      <w:r>
        <w:t>Rep. D. C. MOSS, from the Committee on Invitations and Memorial Resolutions, submitted a favorable report on:</w:t>
      </w:r>
    </w:p>
    <w:p w14:paraId="642AD5F5" w14:textId="77777777" w:rsidR="00392A74" w:rsidRDefault="00392A74" w:rsidP="00392A74">
      <w:pPr>
        <w:keepNext/>
      </w:pPr>
      <w:bookmarkStart w:id="23" w:name="include_clip_start_50"/>
      <w:bookmarkEnd w:id="23"/>
    </w:p>
    <w:p w14:paraId="5A5EF690" w14:textId="77777777" w:rsidR="00392A74" w:rsidRDefault="00392A74" w:rsidP="00392A74">
      <w:pPr>
        <w:keepNext/>
      </w:pPr>
      <w:r>
        <w:t>H. 4980 -- Reps. Hiott, Yow and D. C. Moss: A CONCURRENT RESOLUTION TO MEMORIALIZE CONGRESS TO ACT SWIFTLY TO ADDRESS RISING AGRICULTURAL PRODUCTION COSTS TO PROTECT SOUTH CAROLINA FARMS AND THE RURAL ECONOMY.</w:t>
      </w:r>
    </w:p>
    <w:p w14:paraId="0825D4FF" w14:textId="77777777" w:rsidR="00392A74" w:rsidRDefault="00392A74" w:rsidP="00392A74">
      <w:bookmarkStart w:id="24" w:name="include_clip_end_50"/>
      <w:bookmarkEnd w:id="24"/>
      <w:r>
        <w:t>Ordered for consideration tomorrow.</w:t>
      </w:r>
    </w:p>
    <w:p w14:paraId="2E68F695" w14:textId="77777777" w:rsidR="00392A74" w:rsidRDefault="00392A74" w:rsidP="00392A74"/>
    <w:p w14:paraId="0BC87199" w14:textId="77777777" w:rsidR="00392A74" w:rsidRDefault="00392A74" w:rsidP="00392A74">
      <w:pPr>
        <w:keepNext/>
      </w:pPr>
      <w:r>
        <w:t>Rep. D. C. MOSS, from the Committee on Invitations and Memorial Resolutions, submitted a favorable report on:</w:t>
      </w:r>
    </w:p>
    <w:p w14:paraId="23BAA84A" w14:textId="77777777" w:rsidR="00392A74" w:rsidRDefault="00392A74" w:rsidP="00392A74">
      <w:pPr>
        <w:keepNext/>
      </w:pPr>
      <w:bookmarkStart w:id="25" w:name="include_clip_start_52"/>
      <w:bookmarkEnd w:id="25"/>
    </w:p>
    <w:p w14:paraId="4AD6F114" w14:textId="77777777" w:rsidR="00392A74" w:rsidRDefault="00392A74" w:rsidP="00392A74">
      <w:pPr>
        <w:keepNext/>
      </w:pPr>
      <w:r>
        <w:t>H. 4967 -- Reps. Wheeler and Yow: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32EB7012" w14:textId="77777777" w:rsidR="00392A74" w:rsidRDefault="00392A74" w:rsidP="00392A74">
      <w:bookmarkStart w:id="26" w:name="include_clip_end_52"/>
      <w:bookmarkEnd w:id="26"/>
      <w:r>
        <w:t>Ordered for consideration tomorrow.</w:t>
      </w:r>
    </w:p>
    <w:p w14:paraId="0D373A49" w14:textId="77777777" w:rsidR="00392A74" w:rsidRDefault="00392A74" w:rsidP="00392A74"/>
    <w:p w14:paraId="1AC3AA89" w14:textId="77777777" w:rsidR="00392A74" w:rsidRDefault="00392A74" w:rsidP="00392A74">
      <w:pPr>
        <w:keepNext/>
      </w:pPr>
      <w:r>
        <w:t>Rep. D. C. MOSS, from the Committee on Invitations and Memorial Resolutions, submitted a favorable report on:</w:t>
      </w:r>
    </w:p>
    <w:p w14:paraId="5F71FD18" w14:textId="77777777" w:rsidR="00392A74" w:rsidRDefault="00392A74" w:rsidP="00392A74">
      <w:pPr>
        <w:keepNext/>
      </w:pPr>
      <w:bookmarkStart w:id="27" w:name="include_clip_start_54"/>
      <w:bookmarkEnd w:id="27"/>
    </w:p>
    <w:p w14:paraId="33076BD1" w14:textId="77777777" w:rsidR="00392A74" w:rsidRDefault="00392A74" w:rsidP="00392A74">
      <w:pPr>
        <w:keepNext/>
      </w:pPr>
      <w:r>
        <w:t>H. 4992 --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14:paraId="3EC0128F" w14:textId="77777777" w:rsidR="00392A74" w:rsidRDefault="00392A74" w:rsidP="00392A74">
      <w:bookmarkStart w:id="28" w:name="include_clip_end_54"/>
      <w:bookmarkEnd w:id="28"/>
      <w:r>
        <w:t>Ordered for consideration tomorrow.</w:t>
      </w:r>
    </w:p>
    <w:p w14:paraId="6994C56C" w14:textId="77777777" w:rsidR="00392A74" w:rsidRDefault="00392A74" w:rsidP="00392A74"/>
    <w:p w14:paraId="0B66B966" w14:textId="77777777" w:rsidR="00392A74" w:rsidRDefault="00392A74" w:rsidP="00392A74">
      <w:pPr>
        <w:keepNext/>
      </w:pPr>
      <w:r>
        <w:t>Rep. D. C. MOSS, from the Committee on Invitations and Memorial Resolutions, submitted a favorable report on:</w:t>
      </w:r>
    </w:p>
    <w:p w14:paraId="7EE32683" w14:textId="77777777" w:rsidR="00392A74" w:rsidRDefault="00392A74" w:rsidP="00392A74">
      <w:pPr>
        <w:keepNext/>
      </w:pPr>
      <w:bookmarkStart w:id="29" w:name="include_clip_start_56"/>
      <w:bookmarkEnd w:id="29"/>
    </w:p>
    <w:p w14:paraId="6B497316" w14:textId="77777777" w:rsidR="00392A74" w:rsidRDefault="00392A74" w:rsidP="00392A74">
      <w:pPr>
        <w:keepNext/>
      </w:pPr>
      <w:r>
        <w:t>H. 4993 -- Reps. Collins and Hiott: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7BD10ACD" w14:textId="77777777" w:rsidR="00392A74" w:rsidRDefault="00392A74" w:rsidP="00392A74">
      <w:bookmarkStart w:id="30" w:name="include_clip_end_56"/>
      <w:bookmarkEnd w:id="30"/>
      <w:r>
        <w:t>Ordered for consideration tomorrow.</w:t>
      </w:r>
    </w:p>
    <w:p w14:paraId="1D984566" w14:textId="77777777" w:rsidR="00392A74" w:rsidRDefault="00392A74" w:rsidP="00392A74"/>
    <w:p w14:paraId="75AB1552" w14:textId="77777777" w:rsidR="00392A74" w:rsidRDefault="00392A74" w:rsidP="00392A74">
      <w:pPr>
        <w:keepNext/>
      </w:pPr>
      <w:r>
        <w:t>Rep. D. C. MOSS, from the Committee on Invitations and Memorial Resolutions, submitted a favorable report on:</w:t>
      </w:r>
    </w:p>
    <w:p w14:paraId="3F5DDEA1" w14:textId="77777777" w:rsidR="00392A74" w:rsidRDefault="00392A74" w:rsidP="00392A74">
      <w:pPr>
        <w:keepNext/>
      </w:pPr>
      <w:bookmarkStart w:id="31" w:name="include_clip_start_58"/>
      <w:bookmarkEnd w:id="31"/>
    </w:p>
    <w:p w14:paraId="0F329970" w14:textId="77777777" w:rsidR="00392A74" w:rsidRDefault="00392A74" w:rsidP="00392A74">
      <w:pPr>
        <w:keepNext/>
      </w:pPr>
      <w:r>
        <w:t>H. 5008 --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14:paraId="23351416" w14:textId="77777777" w:rsidR="00392A74" w:rsidRDefault="00392A74" w:rsidP="00392A74">
      <w:bookmarkStart w:id="32" w:name="include_clip_end_58"/>
      <w:bookmarkEnd w:id="32"/>
      <w:r>
        <w:t>Ordered for consideration tomorrow.</w:t>
      </w:r>
    </w:p>
    <w:p w14:paraId="465064E3" w14:textId="77777777" w:rsidR="00392A74" w:rsidRDefault="00392A74" w:rsidP="00392A74"/>
    <w:p w14:paraId="153B2A97" w14:textId="77777777" w:rsidR="00392A74" w:rsidRDefault="00392A74" w:rsidP="00392A74">
      <w:pPr>
        <w:keepNext/>
      </w:pPr>
      <w:r>
        <w:t>Rep. D. C. MOSS, from the Committee on Invitations and Memorial Resolutions, submitted a favorable report on:</w:t>
      </w:r>
    </w:p>
    <w:p w14:paraId="19DD9955" w14:textId="77777777" w:rsidR="00392A74" w:rsidRDefault="00392A74" w:rsidP="00392A74">
      <w:pPr>
        <w:keepNext/>
      </w:pPr>
      <w:bookmarkStart w:id="33" w:name="include_clip_start_60"/>
      <w:bookmarkEnd w:id="33"/>
    </w:p>
    <w:p w14:paraId="65500760" w14:textId="77777777" w:rsidR="00392A74" w:rsidRDefault="00392A74" w:rsidP="00392A74">
      <w:pPr>
        <w:keepNext/>
      </w:pPr>
      <w:r>
        <w:t>H. 5017 --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14:paraId="4A37E23D" w14:textId="77777777" w:rsidR="00392A74" w:rsidRDefault="00392A74" w:rsidP="00392A74">
      <w:bookmarkStart w:id="34" w:name="include_clip_end_60"/>
      <w:bookmarkEnd w:id="34"/>
      <w:r>
        <w:t>Ordered for consideration tomorrow.</w:t>
      </w:r>
    </w:p>
    <w:p w14:paraId="5CEF1B5F" w14:textId="77777777" w:rsidR="00392A74" w:rsidRDefault="00392A74" w:rsidP="00392A74"/>
    <w:p w14:paraId="5BF9E3DA" w14:textId="77777777" w:rsidR="00392A74" w:rsidRDefault="00392A74" w:rsidP="00392A74">
      <w:pPr>
        <w:keepNext/>
        <w:jc w:val="center"/>
        <w:rPr>
          <w:b/>
        </w:rPr>
      </w:pPr>
      <w:r w:rsidRPr="00392A74">
        <w:rPr>
          <w:b/>
        </w:rPr>
        <w:t>HOUSE RESOLUTION</w:t>
      </w:r>
    </w:p>
    <w:p w14:paraId="1CA701F5" w14:textId="77777777" w:rsidR="00392A74" w:rsidRDefault="00392A74" w:rsidP="00392A74">
      <w:pPr>
        <w:keepNext/>
      </w:pPr>
      <w:r>
        <w:t>The following was introduced:</w:t>
      </w:r>
    </w:p>
    <w:p w14:paraId="4E02CCB9" w14:textId="77777777" w:rsidR="00392A74" w:rsidRDefault="00392A74" w:rsidP="00392A74">
      <w:pPr>
        <w:keepNext/>
      </w:pPr>
      <w:bookmarkStart w:id="35" w:name="include_clip_start_63"/>
      <w:bookmarkEnd w:id="35"/>
    </w:p>
    <w:p w14:paraId="5C74C24D" w14:textId="77777777" w:rsidR="00392A74" w:rsidRDefault="00392A74" w:rsidP="00392A74">
      <w:r>
        <w:t>H. 5119 --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DECLARE THURSDAY, MARCH 24, 2022, AS "ETIQUETTE DAY IN SOUTH CAROLINA" AND TO COMMEND THE UNIVERSITY OF SOUTH CAROLINA'S EDUCATIONAL TALENT SEARCH PROGRAM AND ITS PARTICIPANTS FOR THEIR OUTSTANDING ACHIEVEMENTS AND PROGRESS IN BECOMING PRODUCTIVE CITIZENS.</w:t>
      </w:r>
    </w:p>
    <w:p w14:paraId="064EEFCC" w14:textId="77777777" w:rsidR="00392A74" w:rsidRDefault="00392A74" w:rsidP="00392A74">
      <w:bookmarkStart w:id="36" w:name="include_clip_end_63"/>
      <w:bookmarkEnd w:id="36"/>
    </w:p>
    <w:p w14:paraId="1D522733" w14:textId="77777777" w:rsidR="00392A74" w:rsidRDefault="00392A74" w:rsidP="00392A74">
      <w:r>
        <w:t>The Resolution was adopted.</w:t>
      </w:r>
    </w:p>
    <w:p w14:paraId="73B68AF1" w14:textId="77777777" w:rsidR="00392A74" w:rsidRDefault="00392A74" w:rsidP="00392A74"/>
    <w:p w14:paraId="3CFD4154" w14:textId="77777777" w:rsidR="00392A74" w:rsidRDefault="00392A74" w:rsidP="00392A74">
      <w:pPr>
        <w:keepNext/>
        <w:jc w:val="center"/>
        <w:rPr>
          <w:b/>
        </w:rPr>
      </w:pPr>
      <w:r w:rsidRPr="00392A74">
        <w:rPr>
          <w:b/>
        </w:rPr>
        <w:t>HOUSE RESOLUTION</w:t>
      </w:r>
    </w:p>
    <w:p w14:paraId="5ABFFE11" w14:textId="77777777" w:rsidR="00392A74" w:rsidRDefault="00392A74" w:rsidP="00392A74">
      <w:pPr>
        <w:keepNext/>
      </w:pPr>
      <w:r>
        <w:t>The following was introduced:</w:t>
      </w:r>
    </w:p>
    <w:p w14:paraId="1282C81E" w14:textId="77777777" w:rsidR="00392A74" w:rsidRDefault="00392A74" w:rsidP="00392A74">
      <w:pPr>
        <w:keepNext/>
      </w:pPr>
      <w:bookmarkStart w:id="37" w:name="include_clip_start_66"/>
      <w:bookmarkEnd w:id="37"/>
    </w:p>
    <w:p w14:paraId="3E43D6A1" w14:textId="77777777" w:rsidR="00392A74" w:rsidRDefault="00392A74" w:rsidP="00392A74">
      <w:r>
        <w:t>H. 5120 -- Reps.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CALHOUN COUNTY HIGH SCHOOL BOYS VARSITY BASKETBALL TEAM, COACHES, AND SCHOOL OFFICIALS FOR AN OUTSTANDING SEASON AND TO CONGRATULATE THEM FOR WINNING THE 2022 SOUTH CAROLINA CLASS A STATE CHAMPIONSHIP TITLE.</w:t>
      </w:r>
    </w:p>
    <w:p w14:paraId="4B8DAD03" w14:textId="77777777" w:rsidR="00392A74" w:rsidRDefault="00392A74" w:rsidP="00392A74">
      <w:bookmarkStart w:id="38" w:name="include_clip_end_66"/>
      <w:bookmarkEnd w:id="38"/>
    </w:p>
    <w:p w14:paraId="153333B8" w14:textId="77777777" w:rsidR="00392A74" w:rsidRDefault="00392A74" w:rsidP="00392A74">
      <w:r>
        <w:t>The Resolution was adopted.</w:t>
      </w:r>
    </w:p>
    <w:p w14:paraId="6853D556" w14:textId="77777777" w:rsidR="00FC5F87" w:rsidRDefault="00FC5F87" w:rsidP="00392A74"/>
    <w:p w14:paraId="732C269F" w14:textId="77777777" w:rsidR="00392A74" w:rsidRDefault="00392A74" w:rsidP="00392A74">
      <w:pPr>
        <w:keepNext/>
        <w:jc w:val="center"/>
        <w:rPr>
          <w:b/>
        </w:rPr>
      </w:pPr>
      <w:r w:rsidRPr="00392A74">
        <w:rPr>
          <w:b/>
        </w:rPr>
        <w:t>HOUSE RESOLUTION</w:t>
      </w:r>
    </w:p>
    <w:p w14:paraId="7FD28E8E" w14:textId="77777777" w:rsidR="00392A74" w:rsidRDefault="00392A74" w:rsidP="00392A74">
      <w:pPr>
        <w:keepNext/>
      </w:pPr>
      <w:r>
        <w:t>The following was introduced:</w:t>
      </w:r>
    </w:p>
    <w:p w14:paraId="4BB3D3E6" w14:textId="77777777" w:rsidR="00392A74" w:rsidRDefault="00392A74" w:rsidP="00392A74">
      <w:pPr>
        <w:keepNext/>
      </w:pPr>
      <w:bookmarkStart w:id="39" w:name="include_clip_start_69"/>
      <w:bookmarkEnd w:id="39"/>
    </w:p>
    <w:p w14:paraId="4CD4F133" w14:textId="77777777" w:rsidR="00392A74" w:rsidRDefault="00392A74" w:rsidP="00392A74">
      <w:r>
        <w:t>H. 5121 -- Reps. T. Moore, B. Cox, Alexander, Allison, Anderson, Atkinson, Bailey, Ballentine, Bamberg, Bannister, Bennett, Bernstein, Blackwell, Bradley, Brawley, Brittain, Bryant, Burns, Bustos, Calhoon, Carter, Caskey, Chumley, Clyburn, Cobb-Hunter, Cogswell, Collins,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FIRST AFRICAN AMERICAN WOMEN GRADUATES OF THE CITADEL ON THE TWENTIETH ANNIVERSARY OF THEIR MILESTONE COMMENCEMENT.</w:t>
      </w:r>
    </w:p>
    <w:p w14:paraId="203618C8" w14:textId="77777777" w:rsidR="00392A74" w:rsidRDefault="00392A74" w:rsidP="00392A74">
      <w:bookmarkStart w:id="40" w:name="include_clip_end_69"/>
      <w:bookmarkEnd w:id="40"/>
    </w:p>
    <w:p w14:paraId="56616FAB" w14:textId="77777777" w:rsidR="00392A74" w:rsidRDefault="00392A74" w:rsidP="00392A74">
      <w:r>
        <w:t>The Resolution was adopted.</w:t>
      </w:r>
    </w:p>
    <w:p w14:paraId="7305EA1B" w14:textId="77777777" w:rsidR="00392A74" w:rsidRDefault="00392A74" w:rsidP="00392A74"/>
    <w:p w14:paraId="44F2F8BB" w14:textId="77777777" w:rsidR="00392A74" w:rsidRDefault="00392A74" w:rsidP="00392A74">
      <w:pPr>
        <w:keepNext/>
        <w:jc w:val="center"/>
        <w:rPr>
          <w:b/>
        </w:rPr>
      </w:pPr>
      <w:r w:rsidRPr="00392A74">
        <w:rPr>
          <w:b/>
        </w:rPr>
        <w:t>HOUSE RESOLUTION</w:t>
      </w:r>
    </w:p>
    <w:p w14:paraId="383CFF91" w14:textId="77777777" w:rsidR="00392A74" w:rsidRDefault="00392A74" w:rsidP="00392A74">
      <w:pPr>
        <w:keepNext/>
      </w:pPr>
      <w:r>
        <w:t>The following was introduced:</w:t>
      </w:r>
    </w:p>
    <w:p w14:paraId="17252B28" w14:textId="77777777" w:rsidR="00392A74" w:rsidRDefault="00392A74" w:rsidP="00392A74">
      <w:pPr>
        <w:keepNext/>
      </w:pPr>
      <w:bookmarkStart w:id="41" w:name="include_clip_start_72"/>
      <w:bookmarkEnd w:id="41"/>
    </w:p>
    <w:p w14:paraId="07F549F8" w14:textId="77777777" w:rsidR="00392A74" w:rsidRDefault="00392A74" w:rsidP="00392A74">
      <w:r>
        <w:t>H. 5122 --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RECOGNIZE MARCH 2022 AS "RARE KIDNEY DISEASE AWARENESS MONTH" IN SOUTH CAROLINA.</w:t>
      </w:r>
    </w:p>
    <w:p w14:paraId="6823578E" w14:textId="77777777" w:rsidR="00392A74" w:rsidRDefault="00392A74" w:rsidP="00392A74">
      <w:bookmarkStart w:id="42" w:name="include_clip_end_72"/>
      <w:bookmarkEnd w:id="42"/>
    </w:p>
    <w:p w14:paraId="2EE2BFB9" w14:textId="77777777" w:rsidR="00392A74" w:rsidRDefault="00392A74" w:rsidP="00392A74">
      <w:r>
        <w:t>The Resolution was adopted.</w:t>
      </w:r>
    </w:p>
    <w:p w14:paraId="4BE1ED94" w14:textId="77777777" w:rsidR="00392A74" w:rsidRDefault="00392A74" w:rsidP="00392A74"/>
    <w:p w14:paraId="35642AA5" w14:textId="77777777" w:rsidR="00392A74" w:rsidRDefault="00392A74" w:rsidP="00392A74">
      <w:pPr>
        <w:keepNext/>
        <w:jc w:val="center"/>
        <w:rPr>
          <w:b/>
        </w:rPr>
      </w:pPr>
      <w:r w:rsidRPr="00392A74">
        <w:rPr>
          <w:b/>
        </w:rPr>
        <w:t>HOUSE RESOLUTION</w:t>
      </w:r>
    </w:p>
    <w:p w14:paraId="5EC4DAA6" w14:textId="77777777" w:rsidR="00392A74" w:rsidRDefault="00392A74" w:rsidP="00392A74">
      <w:pPr>
        <w:keepNext/>
      </w:pPr>
      <w:r>
        <w:t>The following was introduced:</w:t>
      </w:r>
    </w:p>
    <w:p w14:paraId="410502EC" w14:textId="77777777" w:rsidR="00392A74" w:rsidRDefault="00392A74" w:rsidP="00392A74">
      <w:pPr>
        <w:keepNext/>
      </w:pPr>
      <w:bookmarkStart w:id="43" w:name="include_clip_start_75"/>
      <w:bookmarkEnd w:id="43"/>
    </w:p>
    <w:p w14:paraId="784DF1CC" w14:textId="77777777" w:rsidR="00392A74" w:rsidRDefault="00392A74" w:rsidP="00392A74">
      <w:r>
        <w:t>H. 5123 -- Reps. Jefferson, Daning, Davis, Matthews, J. Moore, M. M. Smith,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May, McCabe, McCravy, McDaniel, McGarry, McGinnis, McKnight,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CONGRATULATE VESTER OWENS OF FORT WORTH, TEXAS, ON THE OCCASION OF HIS ONE HUNDREDTH BIRTHDAY AND TO WISH HIM A JOYOUS BIRTHDAY CELEBRATION AND MANY YEARS OF CONTINUED HEALTH AND HAPPINESS.</w:t>
      </w:r>
    </w:p>
    <w:p w14:paraId="3CE0FE0A" w14:textId="77777777" w:rsidR="00392A74" w:rsidRDefault="00392A74" w:rsidP="00392A74">
      <w:bookmarkStart w:id="44" w:name="include_clip_end_75"/>
      <w:bookmarkEnd w:id="44"/>
      <w:r>
        <w:t>The Resolution was adopted.</w:t>
      </w:r>
    </w:p>
    <w:p w14:paraId="1E7E9BF4" w14:textId="77777777" w:rsidR="00392A74" w:rsidRDefault="00392A74" w:rsidP="00392A74"/>
    <w:p w14:paraId="7A319CB4" w14:textId="77777777" w:rsidR="00392A74" w:rsidRDefault="00392A74" w:rsidP="00392A74">
      <w:pPr>
        <w:keepNext/>
        <w:jc w:val="center"/>
        <w:rPr>
          <w:b/>
        </w:rPr>
      </w:pPr>
      <w:r w:rsidRPr="00392A74">
        <w:rPr>
          <w:b/>
        </w:rPr>
        <w:t>HOUSE RESOLUTION</w:t>
      </w:r>
    </w:p>
    <w:p w14:paraId="5C55A704" w14:textId="77777777" w:rsidR="00392A74" w:rsidRDefault="00392A74" w:rsidP="00392A74">
      <w:pPr>
        <w:keepNext/>
      </w:pPr>
      <w:r>
        <w:t>The following was introduced:</w:t>
      </w:r>
    </w:p>
    <w:p w14:paraId="5CF52795" w14:textId="77777777" w:rsidR="00392A74" w:rsidRDefault="00392A74" w:rsidP="00392A74">
      <w:pPr>
        <w:keepNext/>
      </w:pPr>
      <w:bookmarkStart w:id="45" w:name="include_clip_start_78"/>
      <w:bookmarkEnd w:id="45"/>
    </w:p>
    <w:p w14:paraId="43FC64E2" w14:textId="77777777" w:rsidR="00392A74" w:rsidRDefault="00392A74" w:rsidP="00392A74">
      <w:r>
        <w:t>H. 5124 --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RECOGNIZE AND HONOR BRADLEY GREGG DEWITT OF THE SOUTH CAROLINA HIGHWAY PATROL, AND TO CONGRATULATE HIM ON HIS PROMOTION TO CAPTAIN OVER AREA COORDINATED ENFORCEMENT (ACE) AND THE SOUTH CAROLINA HIGHWAY PATROL UNITED STATES MARSHAL AND DRUG ENFORCEMENT ADMINISTRATION TASK FORCE.</w:t>
      </w:r>
    </w:p>
    <w:p w14:paraId="44B6FF34" w14:textId="77777777" w:rsidR="00392A74" w:rsidRDefault="00392A74" w:rsidP="00392A74">
      <w:bookmarkStart w:id="46" w:name="include_clip_end_78"/>
      <w:bookmarkEnd w:id="46"/>
    </w:p>
    <w:p w14:paraId="3B694435" w14:textId="77777777" w:rsidR="00392A74" w:rsidRDefault="00392A74" w:rsidP="00392A74">
      <w:r>
        <w:t>The Resolution was adopted.</w:t>
      </w:r>
    </w:p>
    <w:p w14:paraId="506A88AF" w14:textId="77777777" w:rsidR="00392A74" w:rsidRDefault="00392A74" w:rsidP="00392A74"/>
    <w:p w14:paraId="220A7CD7" w14:textId="77777777" w:rsidR="00392A74" w:rsidRDefault="00392A74" w:rsidP="00392A74">
      <w:pPr>
        <w:keepNext/>
        <w:jc w:val="center"/>
        <w:rPr>
          <w:b/>
        </w:rPr>
      </w:pPr>
      <w:r w:rsidRPr="00392A74">
        <w:rPr>
          <w:b/>
        </w:rPr>
        <w:t>HOUSE RESOLUTION</w:t>
      </w:r>
    </w:p>
    <w:p w14:paraId="076400BA" w14:textId="77777777" w:rsidR="00392A74" w:rsidRDefault="00392A74" w:rsidP="00392A74">
      <w:pPr>
        <w:keepNext/>
      </w:pPr>
      <w:r>
        <w:t>The following was introduced:</w:t>
      </w:r>
    </w:p>
    <w:p w14:paraId="227C9106" w14:textId="77777777" w:rsidR="00392A74" w:rsidRDefault="00392A74" w:rsidP="00392A74">
      <w:pPr>
        <w:keepNext/>
      </w:pPr>
      <w:bookmarkStart w:id="47" w:name="include_clip_start_81"/>
      <w:bookmarkEnd w:id="47"/>
    </w:p>
    <w:p w14:paraId="1FD46886" w14:textId="77777777" w:rsidR="00392A74" w:rsidRDefault="00392A74" w:rsidP="00392A74">
      <w:r>
        <w:t>H. 5125 -- Reps. Henderson-Myers,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Trantham, Weeks, West, Wetmore, Wheeler, White, Whitmire, R. Williams, S. Williams, Willis, Wooten and Yow: A HOUSE RESOLUTION TO CONGRATULATE REVEREND DR. BENJAMIN D. SNODDY UPON THE OCCASION OF HIS RETIREMENT AS THE SENIOR PASTOR OF MOUNT MORIAH BAPTIST CHURCH OF SPARTANBURG, TO COMMEND HIS MANY YEARS OF EXEMPLARY MINISTRY, AND TO WISH HIM MUCH HAPPINESS AND FULFILLMENT IN ALL HIS FUTURE ENDEAVORS.</w:t>
      </w:r>
    </w:p>
    <w:p w14:paraId="32BAB240" w14:textId="77777777" w:rsidR="00392A74" w:rsidRDefault="00392A74" w:rsidP="00392A74">
      <w:bookmarkStart w:id="48" w:name="include_clip_end_81"/>
      <w:bookmarkEnd w:id="48"/>
    </w:p>
    <w:p w14:paraId="3F55055C" w14:textId="77777777" w:rsidR="00392A74" w:rsidRDefault="00392A74" w:rsidP="00392A74">
      <w:r>
        <w:t>The Resolution was adopted.</w:t>
      </w:r>
    </w:p>
    <w:p w14:paraId="3BBB7888" w14:textId="77777777" w:rsidR="00392A74" w:rsidRDefault="00392A74" w:rsidP="00392A74"/>
    <w:p w14:paraId="220BD8A4" w14:textId="77777777" w:rsidR="00392A74" w:rsidRDefault="00392A74" w:rsidP="00392A74">
      <w:pPr>
        <w:keepNext/>
        <w:jc w:val="center"/>
        <w:rPr>
          <w:b/>
        </w:rPr>
      </w:pPr>
      <w:r w:rsidRPr="00392A74">
        <w:rPr>
          <w:b/>
        </w:rPr>
        <w:t>HOUSE RESOLUTION</w:t>
      </w:r>
    </w:p>
    <w:p w14:paraId="3B82E03F" w14:textId="77777777" w:rsidR="00392A74" w:rsidRDefault="00392A74" w:rsidP="00392A74">
      <w:pPr>
        <w:keepNext/>
      </w:pPr>
      <w:r>
        <w:t>The following was introduced:</w:t>
      </w:r>
    </w:p>
    <w:p w14:paraId="26E1B478" w14:textId="77777777" w:rsidR="00392A74" w:rsidRDefault="00392A74" w:rsidP="00392A74">
      <w:pPr>
        <w:keepNext/>
      </w:pPr>
      <w:bookmarkStart w:id="49" w:name="include_clip_start_84"/>
      <w:bookmarkEnd w:id="49"/>
    </w:p>
    <w:p w14:paraId="3BD5226E" w14:textId="77777777" w:rsidR="00392A74" w:rsidRDefault="00392A74" w:rsidP="00392A74">
      <w:r>
        <w:t>H. 5126 --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CONGRATULATE CLEO JACKSON WILLIAMS OF DARLINGTON COUNTY ON THE OCCASION OF HER ONE HUNDREDTH BIRTHDAY AND TO WISH HER A JOYOUS BIRTHDAY CELEBRATION AND MANY YEARS OF CONTINUED HEALTH AND HAPPINESS.</w:t>
      </w:r>
    </w:p>
    <w:p w14:paraId="7A96B0B2" w14:textId="77777777" w:rsidR="00392A74" w:rsidRDefault="00392A74" w:rsidP="00392A74">
      <w:bookmarkStart w:id="50" w:name="include_clip_end_84"/>
      <w:bookmarkEnd w:id="50"/>
    </w:p>
    <w:p w14:paraId="02059B99" w14:textId="77777777" w:rsidR="00392A74" w:rsidRDefault="00392A74" w:rsidP="00392A74">
      <w:r>
        <w:t>The Resolution was adopted.</w:t>
      </w:r>
    </w:p>
    <w:p w14:paraId="2C2EE4AC" w14:textId="77777777" w:rsidR="00392A74" w:rsidRDefault="00392A74" w:rsidP="00392A74"/>
    <w:p w14:paraId="1E0754C9" w14:textId="77777777" w:rsidR="00392A74" w:rsidRDefault="00392A74" w:rsidP="00392A74">
      <w:pPr>
        <w:keepNext/>
        <w:jc w:val="center"/>
        <w:rPr>
          <w:b/>
        </w:rPr>
      </w:pPr>
      <w:r w:rsidRPr="00392A74">
        <w:rPr>
          <w:b/>
        </w:rPr>
        <w:t>HOUSE RESOLUTION</w:t>
      </w:r>
    </w:p>
    <w:p w14:paraId="1A4C5347" w14:textId="77777777" w:rsidR="00392A74" w:rsidRDefault="00392A74" w:rsidP="00392A74">
      <w:pPr>
        <w:keepNext/>
      </w:pPr>
      <w:r>
        <w:t>The following was introduced:</w:t>
      </w:r>
    </w:p>
    <w:p w14:paraId="7D237D5E" w14:textId="77777777" w:rsidR="00392A74" w:rsidRDefault="00392A74" w:rsidP="00392A74">
      <w:pPr>
        <w:keepNext/>
      </w:pPr>
      <w:bookmarkStart w:id="51" w:name="include_clip_start_87"/>
      <w:bookmarkEnd w:id="51"/>
    </w:p>
    <w:p w14:paraId="558D704A" w14:textId="77777777" w:rsidR="00392A74" w:rsidRDefault="00392A74" w:rsidP="00392A74">
      <w:r>
        <w:t>H. 5127 --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BRUCE DIETRICH, UPON COMPLETION OF HIS SERVICE AS A MEMBER OF THE SURFSIDE BEACH TOWN COUNCIL, AND TO WISH HIM CONTINUED SUCCESS IN ALL HIS FUTURE ENDEAVORS.</w:t>
      </w:r>
    </w:p>
    <w:p w14:paraId="2E19AB83" w14:textId="77777777" w:rsidR="00392A74" w:rsidRDefault="00392A74" w:rsidP="00392A74">
      <w:bookmarkStart w:id="52" w:name="include_clip_end_87"/>
      <w:bookmarkEnd w:id="52"/>
    </w:p>
    <w:p w14:paraId="29D59842" w14:textId="77777777" w:rsidR="00392A74" w:rsidRDefault="00392A74" w:rsidP="00392A74">
      <w:r>
        <w:t>The Resolution was adopted.</w:t>
      </w:r>
    </w:p>
    <w:p w14:paraId="023EE363" w14:textId="77777777" w:rsidR="00392A74" w:rsidRDefault="00392A74" w:rsidP="00392A74"/>
    <w:p w14:paraId="41A60469" w14:textId="77777777" w:rsidR="00392A74" w:rsidRDefault="00392A74" w:rsidP="00392A74">
      <w:pPr>
        <w:keepNext/>
        <w:jc w:val="center"/>
        <w:rPr>
          <w:b/>
        </w:rPr>
      </w:pPr>
      <w:r w:rsidRPr="00392A74">
        <w:rPr>
          <w:b/>
        </w:rPr>
        <w:t>HOUSE RESOLUTION</w:t>
      </w:r>
    </w:p>
    <w:p w14:paraId="190419E0" w14:textId="77777777" w:rsidR="00392A74" w:rsidRDefault="00392A74" w:rsidP="00392A74">
      <w:pPr>
        <w:keepNext/>
      </w:pPr>
      <w:r>
        <w:t>The following was introduced:</w:t>
      </w:r>
    </w:p>
    <w:p w14:paraId="4D6155CE" w14:textId="77777777" w:rsidR="00392A74" w:rsidRDefault="00392A74" w:rsidP="00392A74">
      <w:pPr>
        <w:keepNext/>
      </w:pPr>
      <w:bookmarkStart w:id="53" w:name="include_clip_start_90"/>
      <w:bookmarkEnd w:id="53"/>
    </w:p>
    <w:p w14:paraId="2A2598DA" w14:textId="77777777" w:rsidR="00392A74" w:rsidRDefault="00392A74" w:rsidP="00392A74">
      <w:r>
        <w:t>H. 5128 --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DAVID SHAWN GRAHAM, DEPUTY SOLICITOR FOR THE ELEVENTH CIRCUIT SOLICITOR'S OFFICE, UPON THE OCCASION OF HIS RETIREMENT AND TO WISH HIM CONTINUED SUCCESS AND HAPPINESS IN ALL HIS FUTURE ENDEAVORS.</w:t>
      </w:r>
    </w:p>
    <w:p w14:paraId="7F65B4F0" w14:textId="77777777" w:rsidR="00392A74" w:rsidRDefault="00392A74" w:rsidP="00392A74">
      <w:bookmarkStart w:id="54" w:name="include_clip_end_90"/>
      <w:bookmarkEnd w:id="54"/>
    </w:p>
    <w:p w14:paraId="7BDB61E8" w14:textId="77777777" w:rsidR="00392A74" w:rsidRDefault="00392A74" w:rsidP="00392A74">
      <w:r>
        <w:t>The Resolution was adopted.</w:t>
      </w:r>
    </w:p>
    <w:p w14:paraId="2A47F1E6" w14:textId="77777777" w:rsidR="00392A74" w:rsidRDefault="00392A74" w:rsidP="00392A74"/>
    <w:p w14:paraId="2517DEB2" w14:textId="77777777" w:rsidR="00392A74" w:rsidRDefault="00392A74" w:rsidP="00392A74">
      <w:pPr>
        <w:keepNext/>
        <w:jc w:val="center"/>
        <w:rPr>
          <w:b/>
        </w:rPr>
      </w:pPr>
      <w:r w:rsidRPr="00392A74">
        <w:rPr>
          <w:b/>
        </w:rPr>
        <w:t>HOUSE RESOLUTION</w:t>
      </w:r>
    </w:p>
    <w:p w14:paraId="1FC719D9" w14:textId="77777777" w:rsidR="00392A74" w:rsidRDefault="00392A74" w:rsidP="00392A74">
      <w:pPr>
        <w:keepNext/>
      </w:pPr>
      <w:r>
        <w:t>The following was introduced:</w:t>
      </w:r>
    </w:p>
    <w:p w14:paraId="343762BD" w14:textId="77777777" w:rsidR="00392A74" w:rsidRDefault="00392A74" w:rsidP="00392A74">
      <w:pPr>
        <w:keepNext/>
      </w:pPr>
      <w:bookmarkStart w:id="55" w:name="include_clip_start_93"/>
      <w:bookmarkEnd w:id="55"/>
    </w:p>
    <w:p w14:paraId="4BD3BC62" w14:textId="77777777" w:rsidR="00392A74" w:rsidRDefault="00392A74" w:rsidP="00392A74">
      <w:r>
        <w:t>H. 5129 -- Reps. Hosey,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Willis, Wooten and Yow: A HOUSE RESOLUTION TO CONGRATULATE JESSIE MAE ALBANY HOLLAND OF FAIRFAX ON THE OCCASION OF HER ONE HUNDRED FIFTH BIRTHDAY AND TO WISH HER A JOYOUS BIRTHDAY CELEBRATION AND CONTINUED HAPPINESS.</w:t>
      </w:r>
    </w:p>
    <w:p w14:paraId="14EEDFA2" w14:textId="77777777" w:rsidR="00392A74" w:rsidRDefault="00392A74" w:rsidP="00392A74">
      <w:bookmarkStart w:id="56" w:name="include_clip_end_93"/>
      <w:bookmarkEnd w:id="56"/>
    </w:p>
    <w:p w14:paraId="2B061023" w14:textId="77777777" w:rsidR="00392A74" w:rsidRDefault="00392A74" w:rsidP="00392A74">
      <w:r>
        <w:t>The Resolution was adopted.</w:t>
      </w:r>
    </w:p>
    <w:p w14:paraId="22A5D0BB" w14:textId="77777777" w:rsidR="00392A74" w:rsidRDefault="00392A74" w:rsidP="00392A74"/>
    <w:p w14:paraId="4E454A62" w14:textId="77777777" w:rsidR="00392A74" w:rsidRDefault="00392A74" w:rsidP="00392A74">
      <w:pPr>
        <w:keepNext/>
        <w:jc w:val="center"/>
        <w:rPr>
          <w:b/>
        </w:rPr>
      </w:pPr>
      <w:r w:rsidRPr="00392A74">
        <w:rPr>
          <w:b/>
        </w:rPr>
        <w:t>HOUSE RESOLUTION</w:t>
      </w:r>
    </w:p>
    <w:p w14:paraId="53437122" w14:textId="77777777" w:rsidR="00392A74" w:rsidRDefault="00392A74" w:rsidP="00392A74">
      <w:pPr>
        <w:keepNext/>
      </w:pPr>
      <w:r>
        <w:t>The following was introduced:</w:t>
      </w:r>
    </w:p>
    <w:p w14:paraId="5D5815E4" w14:textId="77777777" w:rsidR="00392A74" w:rsidRDefault="00392A74" w:rsidP="00392A74">
      <w:pPr>
        <w:keepNext/>
      </w:pPr>
      <w:bookmarkStart w:id="57" w:name="include_clip_start_96"/>
      <w:bookmarkEnd w:id="57"/>
    </w:p>
    <w:p w14:paraId="174CC54A" w14:textId="77777777" w:rsidR="00392A74" w:rsidRDefault="00392A74" w:rsidP="00392A74">
      <w:r>
        <w:t>H. 5130 -- Reps. Stavrinakis,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Taylor, Tedder, Thayer, Thigpen, Trantham, Weeks, West, Wetmore, Wheeler, White, Whitmire, R. Williams, S. Williams, Willis, Wooten and Yow: A HOUSE RESOLUTION TO EXPRESS THE PROFOUND SORROW OF THE MEMBERS OF THE SOUTH CAROLINA HOUSE OF REPRESENTATIVES UPON THE PASSING OF MELISSA WARD HUNTER OF CHARLESTON COUNTY AND TO EXTEND THEIR DEEPEST SYMPATHY TO HER LOVING FAMILY AND HER MANY FRIENDS.</w:t>
      </w:r>
    </w:p>
    <w:p w14:paraId="77396C37" w14:textId="77777777" w:rsidR="00392A74" w:rsidRDefault="00392A74" w:rsidP="00392A74">
      <w:bookmarkStart w:id="58" w:name="include_clip_end_96"/>
      <w:bookmarkEnd w:id="58"/>
    </w:p>
    <w:p w14:paraId="70F96CFE" w14:textId="77777777" w:rsidR="00392A74" w:rsidRDefault="00392A74" w:rsidP="00392A74">
      <w:r>
        <w:t>The Resolution was adopted.</w:t>
      </w:r>
    </w:p>
    <w:p w14:paraId="2BD74595" w14:textId="77777777" w:rsidR="00392A74" w:rsidRDefault="00392A74" w:rsidP="00392A74"/>
    <w:p w14:paraId="7C9541F6" w14:textId="77777777" w:rsidR="00392A74" w:rsidRDefault="00392A74" w:rsidP="00392A74">
      <w:pPr>
        <w:keepNext/>
        <w:jc w:val="center"/>
        <w:rPr>
          <w:b/>
        </w:rPr>
      </w:pPr>
      <w:r w:rsidRPr="00392A74">
        <w:rPr>
          <w:b/>
        </w:rPr>
        <w:t>HOUSE RESOLUTION</w:t>
      </w:r>
    </w:p>
    <w:p w14:paraId="05107C99" w14:textId="77777777" w:rsidR="00392A74" w:rsidRDefault="00392A74" w:rsidP="00392A74">
      <w:pPr>
        <w:keepNext/>
      </w:pPr>
      <w:r>
        <w:t>The following was introduced:</w:t>
      </w:r>
    </w:p>
    <w:p w14:paraId="6488A15E" w14:textId="77777777" w:rsidR="00392A74" w:rsidRDefault="00392A74" w:rsidP="00392A74">
      <w:pPr>
        <w:keepNext/>
      </w:pPr>
      <w:bookmarkStart w:id="59" w:name="include_clip_start_99"/>
      <w:bookmarkEnd w:id="59"/>
    </w:p>
    <w:p w14:paraId="68A37E4B" w14:textId="77777777" w:rsidR="00392A74" w:rsidRDefault="00392A74" w:rsidP="00392A74">
      <w:r>
        <w:t>H. 5131 --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DIALYSIS ACCESS INSTITUTE UPON THE OCCASION OF ITS TENTH ANNIVERSARY AND COMMEND THE INSTITUTE FOR ITS MANY YEARS OF DEDICATED SERVICE TO THE ORANGEBURG AND CALHOUN COMMUNITIES AND THE PEOPLE AND THE STATE OF SOUTH CAROLINA.</w:t>
      </w:r>
    </w:p>
    <w:p w14:paraId="6330F9B5" w14:textId="77777777" w:rsidR="00392A74" w:rsidRDefault="00392A74" w:rsidP="00392A74">
      <w:bookmarkStart w:id="60" w:name="include_clip_end_99"/>
      <w:bookmarkEnd w:id="60"/>
    </w:p>
    <w:p w14:paraId="68E87542" w14:textId="77777777" w:rsidR="00392A74" w:rsidRDefault="00392A74" w:rsidP="00392A74">
      <w:r>
        <w:t>The Resolution was adopted.</w:t>
      </w:r>
    </w:p>
    <w:p w14:paraId="38E76362" w14:textId="77777777" w:rsidR="00392A74" w:rsidRDefault="00392A74" w:rsidP="00392A74"/>
    <w:p w14:paraId="1FDC6A7D" w14:textId="77777777" w:rsidR="00392A74" w:rsidRDefault="00392A74" w:rsidP="00392A74">
      <w:pPr>
        <w:keepNext/>
        <w:jc w:val="center"/>
        <w:rPr>
          <w:b/>
        </w:rPr>
      </w:pPr>
      <w:r w:rsidRPr="00392A74">
        <w:rPr>
          <w:b/>
        </w:rPr>
        <w:t>HOUSE RESOLUTION</w:t>
      </w:r>
    </w:p>
    <w:p w14:paraId="65EE069D" w14:textId="77777777" w:rsidR="00392A74" w:rsidRDefault="00392A74" w:rsidP="00392A74">
      <w:pPr>
        <w:keepNext/>
      </w:pPr>
      <w:r>
        <w:t>The following was introduced:</w:t>
      </w:r>
    </w:p>
    <w:p w14:paraId="7780A0A1" w14:textId="77777777" w:rsidR="00392A74" w:rsidRDefault="00392A74" w:rsidP="00392A74">
      <w:pPr>
        <w:keepNext/>
      </w:pPr>
      <w:bookmarkStart w:id="61" w:name="include_clip_start_102"/>
      <w:bookmarkEnd w:id="61"/>
    </w:p>
    <w:p w14:paraId="1C9F3A66" w14:textId="77777777" w:rsidR="00392A74" w:rsidRDefault="00392A74" w:rsidP="00392A74">
      <w:r>
        <w:t>H. 5132 -- Reps. Davis,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ENCOURAGE ALL SOUTH CAROLINIANS TO JOIN WITH THE HOUSE OF REPRESENTATIVES IN RECOGNIZING THE POSITIVE IMPACT OF STEM EDUCATION AND STEM EDUCATORS ON THE QUALITY OF LIFE FOR RESIDENTS OF THE PALMETTO STATE AND TO DECLARE MARCH 17, 2022, AS STEM EDUCATION DAY THROUGHOUT THE STATE OF SOUTH CAROLINA.</w:t>
      </w:r>
    </w:p>
    <w:p w14:paraId="239022EA" w14:textId="77777777" w:rsidR="00392A74" w:rsidRDefault="00392A74" w:rsidP="00392A74">
      <w:bookmarkStart w:id="62" w:name="include_clip_end_102"/>
      <w:bookmarkEnd w:id="62"/>
    </w:p>
    <w:p w14:paraId="6B9825E6" w14:textId="77777777" w:rsidR="00392A74" w:rsidRDefault="00392A74" w:rsidP="00392A74">
      <w:r>
        <w:t>The Resolution was adopted.</w:t>
      </w:r>
    </w:p>
    <w:p w14:paraId="46F2DFEA" w14:textId="77777777" w:rsidR="00392A74" w:rsidRDefault="00392A74" w:rsidP="00392A74"/>
    <w:p w14:paraId="6E84FB7B" w14:textId="77777777" w:rsidR="00392A74" w:rsidRDefault="00392A74" w:rsidP="00392A74">
      <w:pPr>
        <w:keepNext/>
        <w:jc w:val="center"/>
        <w:rPr>
          <w:b/>
        </w:rPr>
      </w:pPr>
      <w:r w:rsidRPr="00392A74">
        <w:rPr>
          <w:b/>
        </w:rPr>
        <w:t>HOUSE RESOLUTION</w:t>
      </w:r>
    </w:p>
    <w:p w14:paraId="7EB097F7" w14:textId="77777777" w:rsidR="00392A74" w:rsidRDefault="00392A74" w:rsidP="00392A74">
      <w:pPr>
        <w:keepNext/>
      </w:pPr>
      <w:r>
        <w:t>The following was introduced:</w:t>
      </w:r>
    </w:p>
    <w:p w14:paraId="57C2C95A" w14:textId="77777777" w:rsidR="00392A74" w:rsidRDefault="00392A74" w:rsidP="00392A74">
      <w:pPr>
        <w:keepNext/>
      </w:pPr>
      <w:bookmarkStart w:id="63" w:name="include_clip_start_105"/>
      <w:bookmarkEnd w:id="63"/>
    </w:p>
    <w:p w14:paraId="66B36DD1" w14:textId="3DE19B20" w:rsidR="00392A74" w:rsidRDefault="00392A74" w:rsidP="004B6217">
      <w:r>
        <w:t>H. 5133 --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DURING WOMEN'S HISTORY MONTH, TO CELEBRATE DR. MONIFA BELLINGER MCKNIGHT FOR HER GROUNDBREAKING APPOINTMENT AS THE FIRST FEMALE AND SECOND AFRICAN AMERICAN SUPERINTENDENT OF MONTGOMERY COUNTY PUBLIC SCHOOLS IN MARYLAND AND SALUTE HER FOR REMAINING GROUNDED IN THE VALUES WHICH THE ORANGEBURG COMMUNITY</w:t>
      </w:r>
      <w:r w:rsidR="005964A5">
        <w:br/>
      </w:r>
      <w:r>
        <w:t>INCULCATED IN HER THROUGHOUT HER DECADES OF SERVICE TO CHILDREN AND FAMILIES.</w:t>
      </w:r>
    </w:p>
    <w:p w14:paraId="0C88C8E4" w14:textId="77777777" w:rsidR="00392A74" w:rsidRDefault="00392A74" w:rsidP="00392A74">
      <w:bookmarkStart w:id="64" w:name="include_clip_end_105"/>
      <w:bookmarkEnd w:id="64"/>
    </w:p>
    <w:p w14:paraId="768F7DC2" w14:textId="77777777" w:rsidR="00392A74" w:rsidRDefault="00392A74" w:rsidP="00392A74">
      <w:r>
        <w:t>The Resolution was adopted.</w:t>
      </w:r>
    </w:p>
    <w:p w14:paraId="79D87EBF" w14:textId="77777777" w:rsidR="00392A74" w:rsidRDefault="00392A74" w:rsidP="00392A74"/>
    <w:p w14:paraId="01836E96" w14:textId="77777777" w:rsidR="00392A74" w:rsidRDefault="00392A74" w:rsidP="00392A74">
      <w:pPr>
        <w:keepNext/>
        <w:jc w:val="center"/>
        <w:rPr>
          <w:b/>
        </w:rPr>
      </w:pPr>
      <w:r w:rsidRPr="00392A74">
        <w:rPr>
          <w:b/>
        </w:rPr>
        <w:t>CONCURRENT RESOLUTION</w:t>
      </w:r>
    </w:p>
    <w:p w14:paraId="2A361416" w14:textId="77777777" w:rsidR="00392A74" w:rsidRDefault="00392A74" w:rsidP="00392A74">
      <w:r>
        <w:t>The Senate sent to the House the following:</w:t>
      </w:r>
    </w:p>
    <w:p w14:paraId="77AD4E2E" w14:textId="77777777" w:rsidR="00392A74" w:rsidRDefault="00392A74" w:rsidP="00392A74">
      <w:bookmarkStart w:id="65" w:name="include_clip_start_108"/>
      <w:bookmarkEnd w:id="65"/>
    </w:p>
    <w:p w14:paraId="4E9D3D46" w14:textId="77777777" w:rsidR="00392A74" w:rsidRDefault="00392A74" w:rsidP="00392A74">
      <w:r>
        <w:t>S. 1085 --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A CONCURRENT RESOLUTION TO REQUEST THE DEPARTMENT OF TRANSPORTATION NAME THE ROUNDABOUT LOCATED ON GASQUE ROAD IN THE CITY OF MARION IN MARION COUNTY "JAMES M. JORDAN, SR. ROUNDABOUT" AND ERECT APPROPRIATE MARKERS OR SIGNS AT THIS LOCATION CONTAINING THESE WORDS.</w:t>
      </w:r>
    </w:p>
    <w:p w14:paraId="014480B9" w14:textId="77777777" w:rsidR="00392A74" w:rsidRDefault="00392A74" w:rsidP="00392A74">
      <w:bookmarkStart w:id="66" w:name="include_clip_end_108"/>
      <w:bookmarkEnd w:id="66"/>
    </w:p>
    <w:p w14:paraId="3C0AE7F6" w14:textId="77777777" w:rsidR="00392A74" w:rsidRDefault="00392A74" w:rsidP="00392A74">
      <w:r>
        <w:t>The Concurrent Resolution was ordered referred to the Committee on Invitations and Memorial Resolutions.</w:t>
      </w:r>
    </w:p>
    <w:p w14:paraId="0971AF66" w14:textId="77777777" w:rsidR="00392A74" w:rsidRDefault="00392A74" w:rsidP="00392A74"/>
    <w:p w14:paraId="696291A0" w14:textId="77777777" w:rsidR="00392A74" w:rsidRDefault="00392A74" w:rsidP="00392A74">
      <w:pPr>
        <w:keepNext/>
        <w:jc w:val="center"/>
        <w:rPr>
          <w:b/>
        </w:rPr>
      </w:pPr>
      <w:r w:rsidRPr="00392A74">
        <w:rPr>
          <w:b/>
        </w:rPr>
        <w:t xml:space="preserve">INTRODUCTION OF BILLS  </w:t>
      </w:r>
    </w:p>
    <w:p w14:paraId="0579A276" w14:textId="77777777" w:rsidR="00392A74" w:rsidRDefault="00392A74" w:rsidP="00392A74">
      <w:r>
        <w:t>The following Bills were introduced, read the first time, and referred to appropriate committees:</w:t>
      </w:r>
    </w:p>
    <w:p w14:paraId="265A3B98" w14:textId="77777777" w:rsidR="00392A74" w:rsidRDefault="00392A74" w:rsidP="00392A74"/>
    <w:p w14:paraId="6EAD0EEE" w14:textId="77777777" w:rsidR="00392A74" w:rsidRDefault="00392A74" w:rsidP="00392A74">
      <w:pPr>
        <w:keepNext/>
      </w:pPr>
      <w:bookmarkStart w:id="67" w:name="include_clip_start_112"/>
      <w:bookmarkEnd w:id="67"/>
      <w:r>
        <w:t>H. 5134 -- Reps. McCabe, Haddon, Burns, Chumley, Bailey, M. M. Smith, Long, Trantham, Jones, Dabney, May, Forrest, Carter, Finlay, Jordan, G. R. Smith, Bustos, Nutt, Gilliam, Hardee, Hixon, J. L. Johnson, D. C. Moss, Taylor and Wooten: A BILL TO AMEND SECTION 12-37-220, AS AMENDED, CODE OF LAWS OF SOUTH CAROLINA, 1976, RELATING TO PROPERTY TAX EXEMPTIONS, SO AS TO PROVIDE FOR A PROPERTY TAX EXEMPTION FOR CERTAIN FARM BUILDINGS.</w:t>
      </w:r>
    </w:p>
    <w:p w14:paraId="0022C311" w14:textId="77777777" w:rsidR="00392A74" w:rsidRDefault="00392A74" w:rsidP="00392A74">
      <w:bookmarkStart w:id="68" w:name="include_clip_end_112"/>
      <w:bookmarkEnd w:id="68"/>
      <w:r>
        <w:t>Referred to Committee on Ways and Means</w:t>
      </w:r>
    </w:p>
    <w:p w14:paraId="730170B9" w14:textId="77777777" w:rsidR="00392A74" w:rsidRDefault="00392A74" w:rsidP="00392A74">
      <w:pPr>
        <w:keepNext/>
      </w:pPr>
      <w:bookmarkStart w:id="69" w:name="include_clip_start_114"/>
      <w:bookmarkEnd w:id="69"/>
      <w:r>
        <w:t>H. 5135 -- Rep. B. Cox: A BILL TO AMEND THE CODE OF LAWS OF SOUTH CAROLINA, 1976, BY ADDING SECTION 5-15-64 SO AS TO ALLOW MUNICIPALITIES TO UTILIZE RANKED-CHOICE VOTING IN MUNICIPAL ELECTIONS.</w:t>
      </w:r>
    </w:p>
    <w:p w14:paraId="194E4DB0" w14:textId="77777777" w:rsidR="00392A74" w:rsidRDefault="00392A74" w:rsidP="00392A74">
      <w:bookmarkStart w:id="70" w:name="include_clip_end_114"/>
      <w:bookmarkEnd w:id="70"/>
      <w:r>
        <w:t>Referred to Committee on Judiciary</w:t>
      </w:r>
    </w:p>
    <w:p w14:paraId="6C0722BD" w14:textId="77777777" w:rsidR="00392A74" w:rsidRDefault="00392A74" w:rsidP="00392A74"/>
    <w:p w14:paraId="68CCA9A3" w14:textId="77777777" w:rsidR="00392A74" w:rsidRDefault="00392A74" w:rsidP="00392A74">
      <w:pPr>
        <w:keepNext/>
      </w:pPr>
      <w:bookmarkStart w:id="71" w:name="include_clip_start_116"/>
      <w:bookmarkEnd w:id="71"/>
      <w:r>
        <w:t>H. 5136 -- Rep. J. L. Johnson: A BILL TO AMEND SECTION 23-47-10, AS AMENDED, CODE OF LAWS OF SOUTH CAROLINA, 1976, RELATING TO CERTAIN TERMS AND THEIR DEFINITIONS CONCERNING THE CREATION AND IMPLEMENTATION OF A STATEWIDE EMERGENCY TELECOMMUNICATIONS SYSTEM, SO AS TO DEFINE THE TERM "FIRST RESPONDER"; AND BY ADDING SECTION 23-47-85 SO AS TO PROVIDE 911 PROFESSIONAL FIRST RESPONDERS ARE ENTITLED TO CERTAIN BENEFITS.</w:t>
      </w:r>
    </w:p>
    <w:p w14:paraId="0E94D185" w14:textId="77777777" w:rsidR="00392A74" w:rsidRDefault="00392A74" w:rsidP="00392A74">
      <w:bookmarkStart w:id="72" w:name="include_clip_end_116"/>
      <w:bookmarkEnd w:id="72"/>
      <w:r>
        <w:t>Referred to Committee on Medical, Military, Public and Municipal Affairs</w:t>
      </w:r>
    </w:p>
    <w:p w14:paraId="7E36A617" w14:textId="77777777" w:rsidR="00392A74" w:rsidRDefault="00392A74" w:rsidP="00392A74"/>
    <w:p w14:paraId="118ECB33" w14:textId="77777777" w:rsidR="00392A74" w:rsidRDefault="00392A74" w:rsidP="00392A74">
      <w:pPr>
        <w:keepNext/>
      </w:pPr>
      <w:bookmarkStart w:id="73" w:name="include_clip_start_118"/>
      <w:bookmarkEnd w:id="73"/>
      <w:r>
        <w:t>H. 5137 -- Rep. Cobb-Hunter: A BILL TO AMEND SECTION 34-39-180, CODE OF LAWS OF SOUTH CAROLINA, 1976, RELATING TO RESTRICTIONS AND REQUIREMENTS FOR DEFERRED PRESENTMENT OR DEPOSIT OF CHECKS, SO AS TO PROVIDE THAT A LICENSEE MAY NOT CHARGE A FEE THAT WOULD CAUSE THE ANNUAL PERCENTAGE RATE TO EXCEED THIRTY-SIX PERCENT; TO AMEND SECTION 37-3-201, RELATING TO LOAN FINANCE CHARGES, SO AS TO PROVIDE THAT CERTAIN LENDERS MAY NOT CHARGE AN ANNUAL PERCENTAGE RATE HIGHER THAN THIRTY-SIX PERCENT PER ANNUM; TO AMEND SECTION 37-3-205, RELATING TO LOAN FINANCE CHARGES ON REFINANCING, SO AS TO PROVIDE THAT WITH RESPECT TO A CONSUMER LOAN, REFINANCING, OR CONSOLIDATION, A LENDER MAY NOT EXCEED AN ANNUAL PERCENTAGE RATE OF THIRTY-SIX PERCENT; TO AMEND SECTION 37-3-206, RELATING TO LOAN FINANCE CHARGES ON CONSOLIDATION, SO AS TO PROVIDE FOR ANNUAL PERCENTAGE RATE LIMITS; TO AMEND SECTION 37-3-305, RELATING TO FILING AND POSTING OF THE MAXIMUM RATE SCHEDULE OF A LOAN, SO AS TO PROVIDE FOR REQUIREMENTS; TO AMEND SECTION 37-3-511, RELATING TO PAYMENT SCHEDULES AND MAXIMUM LOAN TERMS, SO AS TO REMOVE THE MAXIMUM PRINCIPAL AMOUNT; AND TO REPEAL CHAPTER 29 OF TITLE 34 AND SECTIONS 37-3-413 AND 34-39-250 ALL RELATING TO CONSUMER FINANCE LAW.</w:t>
      </w:r>
    </w:p>
    <w:p w14:paraId="2E162D55" w14:textId="77777777" w:rsidR="00392A74" w:rsidRDefault="00392A74" w:rsidP="00392A74">
      <w:bookmarkStart w:id="74" w:name="include_clip_end_118"/>
      <w:bookmarkEnd w:id="74"/>
      <w:r>
        <w:t>Referred to Committee on Labor, Commerce and Industry</w:t>
      </w:r>
    </w:p>
    <w:p w14:paraId="23D5EC80" w14:textId="77777777" w:rsidR="00392A74" w:rsidRDefault="00392A74" w:rsidP="00392A74"/>
    <w:p w14:paraId="60DE9D13" w14:textId="77777777" w:rsidR="00392A74" w:rsidRDefault="00392A74" w:rsidP="00392A74">
      <w:pPr>
        <w:keepNext/>
      </w:pPr>
      <w:bookmarkStart w:id="75" w:name="include_clip_start_120"/>
      <w:bookmarkEnd w:id="75"/>
      <w:r>
        <w:t>H. 5138 -- Reps. Hosey and Bamberg: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14:paraId="573CD30B" w14:textId="77777777" w:rsidR="00392A74" w:rsidRDefault="00392A74" w:rsidP="00392A74">
      <w:bookmarkStart w:id="76" w:name="include_clip_end_120"/>
      <w:bookmarkEnd w:id="76"/>
      <w:r>
        <w:t>On motion of Rep. HOSEY, with unanimous consent, the Bill was ordered placed on the Calendar without reference.</w:t>
      </w:r>
    </w:p>
    <w:p w14:paraId="53793179" w14:textId="77777777" w:rsidR="00392A74" w:rsidRDefault="00392A74" w:rsidP="00392A74"/>
    <w:p w14:paraId="6B6BDF0C" w14:textId="77777777" w:rsidR="00392A74" w:rsidRDefault="00392A74" w:rsidP="00392A74">
      <w:pPr>
        <w:keepNext/>
      </w:pPr>
      <w:bookmarkStart w:id="77" w:name="include_clip_start_122"/>
      <w:bookmarkEnd w:id="77"/>
      <w:r>
        <w:t>H. 5139 -- Rep. Rutherford: A BILL TO AMEND SECTIONS 63-1-40 AND 63-19-20, CODE OF LAWS OF SOUTH CAROLINA, 1976, BOTH RELATING TO STATUS OFFENSES, SO AS TO ELIMINATE PLAYING A PINBALL MACHINE AS A STATUS OFFENSE; AND TO REPEAL SECTION 63-19-2430 RELATING TO THE PLAYING OF PINBALL MACHINES BY A MINOR.</w:t>
      </w:r>
    </w:p>
    <w:p w14:paraId="2458C560" w14:textId="77777777" w:rsidR="00392A74" w:rsidRDefault="00392A74" w:rsidP="00392A74">
      <w:bookmarkStart w:id="78" w:name="include_clip_end_122"/>
      <w:bookmarkEnd w:id="78"/>
      <w:r>
        <w:t>On motion of Rep. RUTHERFORD, with unanimous consent, the Bill was ordered placed on the Calendar without reference.</w:t>
      </w:r>
    </w:p>
    <w:p w14:paraId="7C98AAA5" w14:textId="77777777" w:rsidR="00392A74" w:rsidRDefault="00392A74" w:rsidP="00392A74"/>
    <w:p w14:paraId="07D773AE" w14:textId="77777777" w:rsidR="00392A74" w:rsidRDefault="00392A74" w:rsidP="00392A74">
      <w:r>
        <w:t>Rep. G. M. SMITH moved that the House do now adjourn.</w:t>
      </w:r>
    </w:p>
    <w:p w14:paraId="6F7D97E0" w14:textId="77777777" w:rsidR="00392A74" w:rsidRDefault="00392A74" w:rsidP="00392A74"/>
    <w:p w14:paraId="40385905" w14:textId="77777777" w:rsidR="00392A74" w:rsidRDefault="00392A74" w:rsidP="00392A74">
      <w:pPr>
        <w:keepNext/>
        <w:jc w:val="center"/>
        <w:rPr>
          <w:b/>
        </w:rPr>
      </w:pPr>
      <w:r w:rsidRPr="00392A74">
        <w:rPr>
          <w:b/>
        </w:rPr>
        <w:t>ADJOURNMENT</w:t>
      </w:r>
    </w:p>
    <w:p w14:paraId="4CBBFD57" w14:textId="3353C79A" w:rsidR="00392A74" w:rsidRDefault="00392A74" w:rsidP="00392A74">
      <w:pPr>
        <w:keepNext/>
      </w:pPr>
      <w:r>
        <w:t>At 11:09 a.m. the House, in accordance with the motion of Rep. G. M. SMITH,</w:t>
      </w:r>
      <w:r w:rsidR="005964A5">
        <w:t xml:space="preserve"> </w:t>
      </w:r>
      <w:r>
        <w:t>adjourned to meet at noon Tuesday, March 29.</w:t>
      </w:r>
    </w:p>
    <w:p w14:paraId="62F2DB5A" w14:textId="77777777" w:rsidR="00392A74" w:rsidRDefault="00392A74" w:rsidP="00392A74">
      <w:pPr>
        <w:jc w:val="center"/>
      </w:pPr>
      <w:r>
        <w:t>***</w:t>
      </w:r>
    </w:p>
    <w:p w14:paraId="19D6095A" w14:textId="77777777" w:rsidR="00445CD4" w:rsidRPr="00445CD4" w:rsidRDefault="00445CD4" w:rsidP="00445CD4">
      <w:pPr>
        <w:tabs>
          <w:tab w:val="right" w:leader="dot" w:pos="2520"/>
        </w:tabs>
        <w:rPr>
          <w:sz w:val="20"/>
        </w:rPr>
      </w:pPr>
    </w:p>
    <w:sectPr w:rsidR="00445CD4" w:rsidRPr="00445CD4" w:rsidSect="000469A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FE1D" w14:textId="77777777" w:rsidR="00392A74" w:rsidRDefault="00392A74">
      <w:r>
        <w:separator/>
      </w:r>
    </w:p>
  </w:endnote>
  <w:endnote w:type="continuationSeparator" w:id="0">
    <w:p w14:paraId="571629E3" w14:textId="77777777" w:rsidR="00392A74" w:rsidRDefault="003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429808"/>
      <w:docPartObj>
        <w:docPartGallery w:val="Page Numbers (Bottom of Page)"/>
        <w:docPartUnique/>
      </w:docPartObj>
    </w:sdtPr>
    <w:sdtEndPr>
      <w:rPr>
        <w:noProof/>
      </w:rPr>
    </w:sdtEndPr>
    <w:sdtContent>
      <w:p w14:paraId="557EF304" w14:textId="77777777" w:rsidR="00740B2C" w:rsidRDefault="00740B2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F28D" w14:textId="77777777" w:rsidR="00392A74" w:rsidRDefault="00392A7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40B2C">
      <w:rPr>
        <w:rStyle w:val="PageNumber"/>
        <w:noProof/>
      </w:rPr>
      <w:t>1</w:t>
    </w:r>
    <w:r>
      <w:rPr>
        <w:rStyle w:val="PageNumber"/>
      </w:rPr>
      <w:fldChar w:fldCharType="end"/>
    </w:r>
  </w:p>
  <w:p w14:paraId="77C5E2E3" w14:textId="77777777" w:rsidR="00392A74" w:rsidRDefault="00392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8CA0" w14:textId="77777777" w:rsidR="00392A74" w:rsidRDefault="00392A74">
      <w:r>
        <w:separator/>
      </w:r>
    </w:p>
  </w:footnote>
  <w:footnote w:type="continuationSeparator" w:id="0">
    <w:p w14:paraId="37168033" w14:textId="77777777" w:rsidR="00392A74" w:rsidRDefault="0039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8BD1" w14:textId="77777777" w:rsidR="00740B2C" w:rsidRDefault="00740B2C" w:rsidP="00740B2C">
    <w:pPr>
      <w:pStyle w:val="Cover3"/>
    </w:pPr>
    <w:r>
      <w:t>TUESDAY, MARCH 15, 2022</w:t>
    </w:r>
  </w:p>
  <w:p w14:paraId="6877ABF6" w14:textId="77777777" w:rsidR="00740B2C" w:rsidRDefault="0074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0A9F" w14:textId="77777777" w:rsidR="00392A74" w:rsidRDefault="00392A74">
    <w:pPr>
      <w:pStyle w:val="Header"/>
      <w:jc w:val="center"/>
      <w:rPr>
        <w:b/>
      </w:rPr>
    </w:pPr>
    <w:r>
      <w:rPr>
        <w:b/>
      </w:rPr>
      <w:t>Tuesday, March 15, 2022</w:t>
    </w:r>
  </w:p>
  <w:p w14:paraId="51292AF6" w14:textId="77777777" w:rsidR="00392A74" w:rsidRDefault="00392A7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13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74"/>
    <w:rsid w:val="000469A0"/>
    <w:rsid w:val="002B0AFA"/>
    <w:rsid w:val="00392A74"/>
    <w:rsid w:val="00445CD4"/>
    <w:rsid w:val="004B6217"/>
    <w:rsid w:val="005964A5"/>
    <w:rsid w:val="00740B2C"/>
    <w:rsid w:val="00B83660"/>
    <w:rsid w:val="00E360FE"/>
    <w:rsid w:val="00FC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EA4D2"/>
  <w15:chartTrackingRefBased/>
  <w15:docId w15:val="{45FB2205-F3A7-4F1E-890E-A3CD03EC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392A74"/>
    <w:pPr>
      <w:ind w:right="-240" w:firstLine="0"/>
    </w:pPr>
  </w:style>
  <w:style w:type="character" w:customStyle="1" w:styleId="BodyTextChar">
    <w:name w:val="Body Text Char"/>
    <w:basedOn w:val="DefaultParagraphFont"/>
    <w:link w:val="BodyText"/>
    <w:uiPriority w:val="1"/>
    <w:rsid w:val="00392A74"/>
    <w:rPr>
      <w:sz w:val="22"/>
    </w:rPr>
  </w:style>
  <w:style w:type="paragraph" w:styleId="Title">
    <w:name w:val="Title"/>
    <w:basedOn w:val="Normal"/>
    <w:link w:val="TitleChar"/>
    <w:qFormat/>
    <w:rsid w:val="00392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92A74"/>
    <w:rPr>
      <w:b/>
      <w:sz w:val="30"/>
    </w:rPr>
  </w:style>
  <w:style w:type="paragraph" w:customStyle="1" w:styleId="Cover1">
    <w:name w:val="Cover1"/>
    <w:basedOn w:val="Normal"/>
    <w:rsid w:val="00392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2A74"/>
    <w:pPr>
      <w:ind w:firstLine="0"/>
      <w:jc w:val="left"/>
    </w:pPr>
    <w:rPr>
      <w:sz w:val="20"/>
    </w:rPr>
  </w:style>
  <w:style w:type="paragraph" w:customStyle="1" w:styleId="Cover3">
    <w:name w:val="Cover3"/>
    <w:basedOn w:val="Normal"/>
    <w:rsid w:val="00392A74"/>
    <w:pPr>
      <w:ind w:firstLine="0"/>
      <w:jc w:val="center"/>
    </w:pPr>
    <w:rPr>
      <w:b/>
    </w:rPr>
  </w:style>
  <w:style w:type="paragraph" w:customStyle="1" w:styleId="Cover4">
    <w:name w:val="Cover4"/>
    <w:basedOn w:val="Cover1"/>
    <w:rsid w:val="00392A74"/>
    <w:pPr>
      <w:keepNext/>
    </w:pPr>
    <w:rPr>
      <w:b/>
      <w:sz w:val="20"/>
    </w:rPr>
  </w:style>
  <w:style w:type="character" w:customStyle="1" w:styleId="HeaderChar">
    <w:name w:val="Header Char"/>
    <w:basedOn w:val="DefaultParagraphFont"/>
    <w:link w:val="Header"/>
    <w:uiPriority w:val="99"/>
    <w:rsid w:val="00740B2C"/>
    <w:rPr>
      <w:sz w:val="22"/>
    </w:rPr>
  </w:style>
  <w:style w:type="character" w:customStyle="1" w:styleId="FooterChar">
    <w:name w:val="Footer Char"/>
    <w:basedOn w:val="DefaultParagraphFont"/>
    <w:link w:val="Footer"/>
    <w:uiPriority w:val="99"/>
    <w:rsid w:val="00740B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6576</Words>
  <Characters>35516</Characters>
  <Application>Microsoft Office Word</Application>
  <DocSecurity>0</DocSecurity>
  <Lines>1076</Lines>
  <Paragraphs>725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2022-10-17T19:45:00Z</cp:lastPrinted>
  <dcterms:created xsi:type="dcterms:W3CDTF">2023-02-09T18:11:00Z</dcterms:created>
  <dcterms:modified xsi:type="dcterms:W3CDTF">2023-02-09T18:11:00Z</dcterms:modified>
</cp:coreProperties>
</file>