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03F4" w14:textId="77777777" w:rsidR="00930233" w:rsidRDefault="00930233" w:rsidP="00930233">
      <w:pPr>
        <w:ind w:firstLine="0"/>
        <w:rPr>
          <w:strike/>
        </w:rPr>
      </w:pPr>
    </w:p>
    <w:p w14:paraId="4DCE7E1B" w14:textId="77777777" w:rsidR="00930233" w:rsidRDefault="00930233" w:rsidP="00930233">
      <w:pPr>
        <w:ind w:firstLine="0"/>
        <w:rPr>
          <w:strike/>
        </w:rPr>
      </w:pPr>
      <w:r>
        <w:rPr>
          <w:strike/>
        </w:rPr>
        <w:t>Indicates Matter Stricken</w:t>
      </w:r>
    </w:p>
    <w:p w14:paraId="05C8C32E" w14:textId="77777777" w:rsidR="00930233" w:rsidRDefault="00930233" w:rsidP="00930233">
      <w:pPr>
        <w:ind w:firstLine="0"/>
        <w:rPr>
          <w:u w:val="single"/>
        </w:rPr>
      </w:pPr>
      <w:r>
        <w:rPr>
          <w:u w:val="single"/>
        </w:rPr>
        <w:t>Indicates New Matter</w:t>
      </w:r>
    </w:p>
    <w:p w14:paraId="01F4685F" w14:textId="77777777" w:rsidR="00930233" w:rsidRDefault="00930233"/>
    <w:p w14:paraId="1854C1E1" w14:textId="77777777" w:rsidR="00930233" w:rsidRDefault="00930233">
      <w:r>
        <w:t>The House assembled at noon.</w:t>
      </w:r>
    </w:p>
    <w:p w14:paraId="069EA584" w14:textId="77777777" w:rsidR="00930233" w:rsidRDefault="00930233">
      <w:r>
        <w:t>Deliberations were opened with prayer by Rev. Charles E. Seastrunk, Jr., as follows:</w:t>
      </w:r>
    </w:p>
    <w:p w14:paraId="0F407C18" w14:textId="77777777" w:rsidR="00930233" w:rsidRDefault="00930233"/>
    <w:p w14:paraId="37E54E9B" w14:textId="4D68582B" w:rsidR="00930233" w:rsidRPr="00D44996" w:rsidRDefault="00930233" w:rsidP="00930233">
      <w:pPr>
        <w:ind w:firstLine="0"/>
      </w:pPr>
      <w:bookmarkStart w:id="0" w:name="file_start2"/>
      <w:bookmarkEnd w:id="0"/>
      <w:r w:rsidRPr="00D44996">
        <w:tab/>
        <w:t>Our thought for today is from 1 Corinthians 12:4-6: “Now there are varieties of gifts, but the same Spirit; and there are varieties of service, but the same Lord; and there are varieties of activ</w:t>
      </w:r>
      <w:r w:rsidR="003D203A">
        <w:t>i</w:t>
      </w:r>
      <w:r w:rsidRPr="00D44996">
        <w:t>t</w:t>
      </w:r>
      <w:r w:rsidR="009F7862">
        <w:t>i</w:t>
      </w:r>
      <w:r w:rsidRPr="00D44996">
        <w:t>es, but the same God who activates all of them in everyone.”</w:t>
      </w:r>
    </w:p>
    <w:p w14:paraId="73055863" w14:textId="77777777" w:rsidR="00930233" w:rsidRDefault="00930233" w:rsidP="00930233">
      <w:pPr>
        <w:ind w:firstLine="0"/>
      </w:pPr>
      <w:r w:rsidRPr="00D44996">
        <w:tab/>
        <w:t xml:space="preserve">Let us pray. Dear God, You provide for each of these Representatives and Staff the Word that will carry them through the trials and temptations of this life. May we use the gifts You have given to them to go forth to produce great things for this State. Bless our defenders of freedom and first responders as they protect us. Bless our World, Nation, President, State, Governor, Speaker, Staff, and all who serve in this vineyard. Heal the wounds, those seen and those hidden, of our brave men and women who suffer and sacrifice for our freedom. Lord, in Your mercy, hear our prayers. Amen. </w:t>
      </w:r>
    </w:p>
    <w:p w14:paraId="2F1CC421" w14:textId="77777777" w:rsidR="00930233" w:rsidRDefault="00930233" w:rsidP="00930233">
      <w:pPr>
        <w:ind w:firstLine="0"/>
      </w:pPr>
    </w:p>
    <w:p w14:paraId="7D9CEAB2" w14:textId="77777777" w:rsidR="00930233" w:rsidRDefault="00930233" w:rsidP="00930233">
      <w:r>
        <w:t>Pursuant to Rule 6.3, the House of Representatives was led in the Pledge of Allegiance to the Flag of the United States of America by the SPEAKER.</w:t>
      </w:r>
    </w:p>
    <w:p w14:paraId="07E49E29" w14:textId="77777777" w:rsidR="00930233" w:rsidRDefault="00930233" w:rsidP="00930233"/>
    <w:p w14:paraId="68944928" w14:textId="77777777" w:rsidR="00930233" w:rsidRDefault="00930233" w:rsidP="00930233">
      <w:r>
        <w:t>After corrections to the Journal of the proceedings of Friday, the SPEAKER ordered it confirmed.</w:t>
      </w:r>
    </w:p>
    <w:p w14:paraId="1BC78190" w14:textId="77777777" w:rsidR="00930233" w:rsidRDefault="00930233" w:rsidP="00930233"/>
    <w:p w14:paraId="4FC238B8" w14:textId="77777777" w:rsidR="00930233" w:rsidRDefault="00930233" w:rsidP="00930233">
      <w:pPr>
        <w:keepNext/>
        <w:jc w:val="center"/>
        <w:rPr>
          <w:b/>
        </w:rPr>
      </w:pPr>
      <w:r w:rsidRPr="00930233">
        <w:rPr>
          <w:b/>
        </w:rPr>
        <w:t>MOTION ADOPTED</w:t>
      </w:r>
    </w:p>
    <w:p w14:paraId="6906C8A7" w14:textId="77777777" w:rsidR="00930233" w:rsidRDefault="00930233" w:rsidP="00930233">
      <w:r>
        <w:t xml:space="preserve">Rep. GILLIARD moved that when the House adjourns, it adjourn in memory of Dr. Martin Luther King, </w:t>
      </w:r>
      <w:r w:rsidR="0053087D">
        <w:t xml:space="preserve">Jr., </w:t>
      </w:r>
      <w:r>
        <w:t>which was agreed to.</w:t>
      </w:r>
    </w:p>
    <w:p w14:paraId="444C9864" w14:textId="77777777" w:rsidR="00930233" w:rsidRDefault="00930233" w:rsidP="00930233"/>
    <w:p w14:paraId="497F197B" w14:textId="77777777" w:rsidR="00930233" w:rsidRDefault="00930233" w:rsidP="00930233">
      <w:pPr>
        <w:keepNext/>
        <w:jc w:val="center"/>
        <w:rPr>
          <w:b/>
        </w:rPr>
      </w:pPr>
      <w:r w:rsidRPr="00930233">
        <w:rPr>
          <w:b/>
        </w:rPr>
        <w:t>SILENT PRAYER</w:t>
      </w:r>
    </w:p>
    <w:p w14:paraId="2C0165C4" w14:textId="77777777" w:rsidR="00930233" w:rsidRDefault="00930233" w:rsidP="00930233">
      <w:r>
        <w:t xml:space="preserve">The House stood in silent prayer for the family and friends of Karen Allen. </w:t>
      </w:r>
    </w:p>
    <w:p w14:paraId="4CA9E120" w14:textId="77777777" w:rsidR="00930233" w:rsidRDefault="00930233" w:rsidP="00930233"/>
    <w:p w14:paraId="2C2E690F" w14:textId="77777777" w:rsidR="00930233" w:rsidRDefault="00930233" w:rsidP="00930233">
      <w:pPr>
        <w:keepNext/>
        <w:jc w:val="center"/>
        <w:rPr>
          <w:b/>
        </w:rPr>
      </w:pPr>
      <w:r w:rsidRPr="00930233">
        <w:rPr>
          <w:b/>
        </w:rPr>
        <w:t>SILENT PRAYER</w:t>
      </w:r>
    </w:p>
    <w:p w14:paraId="0B813586" w14:textId="77777777" w:rsidR="00930233" w:rsidRDefault="00930233" w:rsidP="00930233">
      <w:r>
        <w:t xml:space="preserve">The House stood in silent prayer for those affected by the tornadoes today. </w:t>
      </w:r>
    </w:p>
    <w:p w14:paraId="76EF1DAF" w14:textId="77777777" w:rsidR="00930233" w:rsidRDefault="00930233" w:rsidP="00930233"/>
    <w:p w14:paraId="4E52B1C4" w14:textId="33DECE92" w:rsidR="00920D79" w:rsidRDefault="00920D79" w:rsidP="00920D79">
      <w:pPr>
        <w:tabs>
          <w:tab w:val="left" w:pos="216"/>
        </w:tabs>
        <w:ind w:firstLine="0"/>
        <w:jc w:val="center"/>
        <w:rPr>
          <w:b/>
        </w:rPr>
      </w:pPr>
      <w:bookmarkStart w:id="1" w:name="file_start11"/>
      <w:bookmarkEnd w:id="1"/>
      <w:r>
        <w:rPr>
          <w:b/>
        </w:rPr>
        <w:lastRenderedPageBreak/>
        <w:t>COMM</w:t>
      </w:r>
      <w:r w:rsidR="00656B35">
        <w:rPr>
          <w:b/>
        </w:rPr>
        <w:t>ITTEE RESIGNATION</w:t>
      </w:r>
    </w:p>
    <w:p w14:paraId="557A9B52" w14:textId="77777777" w:rsidR="00920D79" w:rsidRDefault="00920D79" w:rsidP="00920D79">
      <w:pPr>
        <w:tabs>
          <w:tab w:val="left" w:pos="216"/>
        </w:tabs>
        <w:ind w:firstLine="0"/>
        <w:jc w:val="left"/>
      </w:pPr>
      <w:r>
        <w:t>The following was received:</w:t>
      </w:r>
    </w:p>
    <w:p w14:paraId="5BA580F0" w14:textId="77777777" w:rsidR="00920D79" w:rsidRPr="00920D79" w:rsidRDefault="00920D79" w:rsidP="00920D79">
      <w:pPr>
        <w:tabs>
          <w:tab w:val="left" w:pos="216"/>
        </w:tabs>
        <w:ind w:firstLine="0"/>
        <w:jc w:val="left"/>
      </w:pPr>
    </w:p>
    <w:p w14:paraId="77506375" w14:textId="77777777" w:rsidR="00930233" w:rsidRPr="00397454" w:rsidRDefault="00930233" w:rsidP="00930233">
      <w:pPr>
        <w:tabs>
          <w:tab w:val="left" w:pos="216"/>
        </w:tabs>
        <w:ind w:firstLine="0"/>
      </w:pPr>
      <w:r w:rsidRPr="00397454">
        <w:t>March 31, 2022</w:t>
      </w:r>
    </w:p>
    <w:p w14:paraId="62046B66" w14:textId="77777777" w:rsidR="00930233" w:rsidRPr="00397454" w:rsidRDefault="00930233" w:rsidP="00930233">
      <w:pPr>
        <w:tabs>
          <w:tab w:val="left" w:pos="216"/>
        </w:tabs>
        <w:ind w:firstLine="0"/>
      </w:pPr>
      <w:r w:rsidRPr="00397454">
        <w:t>The Honorable James H. Lucas</w:t>
      </w:r>
    </w:p>
    <w:p w14:paraId="5E991779" w14:textId="77777777" w:rsidR="00930233" w:rsidRPr="00397454" w:rsidRDefault="00930233" w:rsidP="00930233">
      <w:pPr>
        <w:tabs>
          <w:tab w:val="left" w:pos="216"/>
        </w:tabs>
        <w:ind w:firstLine="0"/>
      </w:pPr>
      <w:r w:rsidRPr="00397454">
        <w:t xml:space="preserve">Speaker of the House </w:t>
      </w:r>
    </w:p>
    <w:p w14:paraId="32265A9E" w14:textId="77777777" w:rsidR="00930233" w:rsidRPr="00397454" w:rsidRDefault="00930233" w:rsidP="00930233">
      <w:pPr>
        <w:tabs>
          <w:tab w:val="left" w:pos="216"/>
        </w:tabs>
        <w:ind w:firstLine="0"/>
      </w:pPr>
      <w:r w:rsidRPr="00397454">
        <w:t>South Carolina House of Representatives</w:t>
      </w:r>
    </w:p>
    <w:p w14:paraId="046F3B31" w14:textId="77777777" w:rsidR="00930233" w:rsidRPr="00397454" w:rsidRDefault="00930233" w:rsidP="00930233">
      <w:pPr>
        <w:tabs>
          <w:tab w:val="left" w:pos="216"/>
        </w:tabs>
        <w:ind w:firstLine="0"/>
      </w:pPr>
      <w:r w:rsidRPr="00397454">
        <w:t>Post Office Box 11867</w:t>
      </w:r>
    </w:p>
    <w:p w14:paraId="3A3E6778" w14:textId="77777777" w:rsidR="00930233" w:rsidRPr="00397454" w:rsidRDefault="00930233" w:rsidP="00930233">
      <w:pPr>
        <w:tabs>
          <w:tab w:val="left" w:pos="216"/>
        </w:tabs>
        <w:ind w:firstLine="0"/>
      </w:pPr>
      <w:r w:rsidRPr="00397454">
        <w:t>Columbia, South Carolina 29211</w:t>
      </w:r>
    </w:p>
    <w:p w14:paraId="071447EE" w14:textId="77777777" w:rsidR="00930233" w:rsidRPr="00397454" w:rsidRDefault="00930233" w:rsidP="00930233">
      <w:pPr>
        <w:tabs>
          <w:tab w:val="left" w:pos="216"/>
        </w:tabs>
        <w:ind w:firstLine="0"/>
      </w:pPr>
    </w:p>
    <w:p w14:paraId="30182711" w14:textId="77777777" w:rsidR="00930233" w:rsidRPr="00397454" w:rsidRDefault="00930233" w:rsidP="00930233">
      <w:pPr>
        <w:tabs>
          <w:tab w:val="left" w:pos="216"/>
        </w:tabs>
        <w:ind w:firstLine="0"/>
      </w:pPr>
      <w:r w:rsidRPr="00397454">
        <w:t>Dear Mr. Speaker,</w:t>
      </w:r>
    </w:p>
    <w:p w14:paraId="299F7418" w14:textId="77777777" w:rsidR="00930233" w:rsidRPr="00397454" w:rsidRDefault="00930233" w:rsidP="00930233">
      <w:pPr>
        <w:tabs>
          <w:tab w:val="left" w:pos="216"/>
        </w:tabs>
        <w:ind w:firstLine="0"/>
      </w:pPr>
      <w:r w:rsidRPr="00397454">
        <w:tab/>
        <w:t xml:space="preserve">Please accept this letter as my resignation from the House Regulations and Administrative Procedures Committee, effective immediately. I appreciate the confidence you placed in me. It has been an honor to serve the citizens of South Carolina in this capacity. Please do not hesitate to contact me if you need any additional information.  </w:t>
      </w:r>
    </w:p>
    <w:p w14:paraId="65358A0B" w14:textId="77777777" w:rsidR="00930233" w:rsidRPr="00397454" w:rsidRDefault="00930233" w:rsidP="00930233">
      <w:pPr>
        <w:tabs>
          <w:tab w:val="left" w:pos="216"/>
        </w:tabs>
        <w:ind w:firstLine="0"/>
      </w:pPr>
    </w:p>
    <w:p w14:paraId="51FDB338" w14:textId="77777777" w:rsidR="00930233" w:rsidRPr="00397454" w:rsidRDefault="00930233" w:rsidP="00930233">
      <w:pPr>
        <w:tabs>
          <w:tab w:val="left" w:pos="216"/>
        </w:tabs>
        <w:ind w:firstLine="0"/>
      </w:pPr>
      <w:r w:rsidRPr="00397454">
        <w:t>Sincerely,</w:t>
      </w:r>
    </w:p>
    <w:p w14:paraId="0CD1426A" w14:textId="77777777" w:rsidR="00930233" w:rsidRPr="00397454" w:rsidRDefault="00930233" w:rsidP="00930233">
      <w:pPr>
        <w:tabs>
          <w:tab w:val="left" w:pos="216"/>
        </w:tabs>
        <w:ind w:firstLine="0"/>
      </w:pPr>
      <w:r w:rsidRPr="00397454">
        <w:t>Max T. Hyde, Jr.</w:t>
      </w:r>
    </w:p>
    <w:p w14:paraId="52ED9288" w14:textId="77777777" w:rsidR="00930233" w:rsidRDefault="00930233" w:rsidP="00930233">
      <w:pPr>
        <w:tabs>
          <w:tab w:val="left" w:pos="216"/>
        </w:tabs>
        <w:ind w:firstLine="0"/>
      </w:pPr>
      <w:r w:rsidRPr="00397454">
        <w:t xml:space="preserve">Received as information. </w:t>
      </w:r>
    </w:p>
    <w:p w14:paraId="7F1B43D1" w14:textId="77777777" w:rsidR="00930233" w:rsidRDefault="00930233" w:rsidP="00930233">
      <w:pPr>
        <w:tabs>
          <w:tab w:val="left" w:pos="216"/>
        </w:tabs>
        <w:ind w:firstLine="0"/>
      </w:pPr>
    </w:p>
    <w:p w14:paraId="5405B604" w14:textId="77777777" w:rsidR="00930233" w:rsidRPr="00930233" w:rsidRDefault="00930233" w:rsidP="00930233">
      <w:pPr>
        <w:keepNext/>
        <w:jc w:val="center"/>
        <w:rPr>
          <w:b/>
        </w:rPr>
      </w:pPr>
      <w:r w:rsidRPr="00930233">
        <w:rPr>
          <w:b/>
        </w:rPr>
        <w:t>REGULATION WITHDRAWN AND RESUBMITTED</w:t>
      </w:r>
    </w:p>
    <w:p w14:paraId="7A24927D" w14:textId="77777777" w:rsidR="00930233" w:rsidRPr="00F90085" w:rsidRDefault="00930233" w:rsidP="00930233">
      <w:bookmarkStart w:id="2" w:name="file_start12"/>
      <w:bookmarkEnd w:id="2"/>
      <w:r w:rsidRPr="00F90085">
        <w:t>Document No. 5070</w:t>
      </w:r>
    </w:p>
    <w:p w14:paraId="6814B9D9" w14:textId="77777777" w:rsidR="00930233" w:rsidRPr="00F90085" w:rsidRDefault="00930233" w:rsidP="00930233">
      <w:r w:rsidRPr="00F90085">
        <w:t>Agency: Department of Natural Resources</w:t>
      </w:r>
    </w:p>
    <w:p w14:paraId="7E2A9E28" w14:textId="77777777" w:rsidR="00930233" w:rsidRPr="00F90085" w:rsidRDefault="00930233" w:rsidP="00930233">
      <w:r w:rsidRPr="00F90085">
        <w:t>Statutory Authority: 1976 Code Sections 50-11-2200 and 50-11-2210</w:t>
      </w:r>
    </w:p>
    <w:p w14:paraId="44026D0D" w14:textId="77777777" w:rsidR="00930233" w:rsidRPr="00F90085" w:rsidRDefault="00930233" w:rsidP="00930233">
      <w:r w:rsidRPr="00F90085">
        <w:t>Additional Regulations Applicable to Specific Properties</w:t>
      </w:r>
    </w:p>
    <w:p w14:paraId="2C1E63C4" w14:textId="77777777" w:rsidR="00930233" w:rsidRPr="00F90085" w:rsidRDefault="00930233" w:rsidP="00930233">
      <w:r w:rsidRPr="00F90085">
        <w:t xml:space="preserve">Received by Speaker of the House of Representatives January 11, </w:t>
      </w:r>
      <w:r w:rsidR="00920D79">
        <w:tab/>
      </w:r>
      <w:r w:rsidRPr="00F90085">
        <w:t>2022</w:t>
      </w:r>
    </w:p>
    <w:p w14:paraId="24E61A17" w14:textId="77777777" w:rsidR="00930233" w:rsidRPr="00F90085" w:rsidRDefault="00930233" w:rsidP="00930233">
      <w:r w:rsidRPr="00F90085">
        <w:t xml:space="preserve">Referred </w:t>
      </w:r>
      <w:r w:rsidRPr="00920D79">
        <w:t xml:space="preserve">to Regulations and Administrative Procedures </w:t>
      </w:r>
      <w:r w:rsidRPr="00F90085">
        <w:t>Committee</w:t>
      </w:r>
    </w:p>
    <w:p w14:paraId="2A83AD90" w14:textId="77777777" w:rsidR="00930233" w:rsidRDefault="00930233" w:rsidP="00930233">
      <w:r w:rsidRPr="00F90085">
        <w:t>Legislative Review Expiration May 11, 2022</w:t>
      </w:r>
    </w:p>
    <w:p w14:paraId="18A6328D" w14:textId="77777777" w:rsidR="00930233" w:rsidRDefault="00930233" w:rsidP="00930233"/>
    <w:p w14:paraId="3AEDF868" w14:textId="77777777" w:rsidR="00930233" w:rsidRDefault="00930233" w:rsidP="00930233">
      <w:pPr>
        <w:keepNext/>
        <w:jc w:val="center"/>
        <w:rPr>
          <w:b/>
        </w:rPr>
      </w:pPr>
      <w:r w:rsidRPr="00930233">
        <w:rPr>
          <w:b/>
        </w:rPr>
        <w:t xml:space="preserve">INTRODUCTION OF BILLS  </w:t>
      </w:r>
    </w:p>
    <w:p w14:paraId="565F7590" w14:textId="77777777" w:rsidR="00930233" w:rsidRDefault="00930233" w:rsidP="00930233">
      <w:r>
        <w:t>The following Bills were introduced, read the first time, and referred to appropriate committees:</w:t>
      </w:r>
    </w:p>
    <w:p w14:paraId="272DEF9A" w14:textId="77777777" w:rsidR="00930233" w:rsidRDefault="00930233" w:rsidP="00930233"/>
    <w:p w14:paraId="284DBC11" w14:textId="77777777" w:rsidR="00930233" w:rsidRDefault="00930233" w:rsidP="00930233">
      <w:pPr>
        <w:keepNext/>
      </w:pPr>
      <w:bookmarkStart w:id="3" w:name="include_clip_start_15"/>
      <w:bookmarkEnd w:id="3"/>
      <w:r>
        <w:t xml:space="preserve">H. 5194 -- Reps. Rose, Simrill and Pendarvis: A BILL TO AMEND SECTIONS 2-17-10, 2-17-15, 2-17-20, 2-17-25, 2-17-30, 2-17-35, 2-17-40, 2-17-80, 2-17-90, 2-17-110, AND 2-17-130, CODE OF LAWS OF SOUTH CAROLINA, 1976, ALL RELATING TO THE REGULATION, REGISTRATION, AND REPORTING OF LOBBYING, LOBBYISTS, AND LOBBYISTS' PRINCIPALS, SO AS </w:t>
      </w:r>
      <w:r>
        <w:lastRenderedPageBreak/>
        <w:t>TO, AMONG OTHER THINGS, MAKE THESE PROVISIONS ALSO APPLICABLE TO PUBLIC OFFICIALS AND PUBLIC EMPLOYEES OF COUNTIES, MUNICIPALITIES, AND OTHER LOCAL GOVERNMENTAL ENTITIES, AS WELL AS TO THOSE INDIVIDUALS OR ENTITIES WHO ARE EMPLOYED, APPOINTED, OR RETAINED BY ANOTHER PERSON TO INFLUENCE COVERED LOCAL GOVERNMENTAL ACTIONS BY DIRECT COMMUNICATION WITH LOCAL PUBLIC OFFICIALS OR PUBLIC EMPLOYEES.</w:t>
      </w:r>
    </w:p>
    <w:p w14:paraId="493498D7" w14:textId="77777777" w:rsidR="00930233" w:rsidRDefault="00930233" w:rsidP="00930233">
      <w:bookmarkStart w:id="4" w:name="include_clip_end_15"/>
      <w:bookmarkEnd w:id="4"/>
      <w:r>
        <w:t>Referred to Committee on Ways and Means</w:t>
      </w:r>
    </w:p>
    <w:p w14:paraId="01D84095" w14:textId="77777777" w:rsidR="00930233" w:rsidRDefault="00930233" w:rsidP="00930233"/>
    <w:p w14:paraId="60324AC0" w14:textId="77777777" w:rsidR="00930233" w:rsidRDefault="00930233" w:rsidP="00930233">
      <w:pPr>
        <w:keepNext/>
      </w:pPr>
      <w:bookmarkStart w:id="5" w:name="include_clip_start_17"/>
      <w:bookmarkEnd w:id="5"/>
      <w:r>
        <w:t>H. 5195 -- Rep. Wooten: A BILL TO AMEND THE CODE OF LAWS OF SOUTH CAROLINA, 1976, BY ADDING SECTION 17-13-142 SO AS TO AUTHORIZE A LAW ENFORCEMENT OFFICER, A PROSECUTOR, OR THE ATTORNEY GENERAL TO REQUIRE THE DISCLOSURE OF ELECTRONIC COMMUNICATIONS AND OTHER RELATED RECORDS BY A PROVIDER OF AN ELECTRONIC COMMUNICATION SERVICE OR REMOTE COMPUTING SERVICE UNDER CERTAIN CIRCUMSTANCES.</w:t>
      </w:r>
    </w:p>
    <w:p w14:paraId="046A918E" w14:textId="77777777" w:rsidR="00930233" w:rsidRDefault="00930233" w:rsidP="00930233">
      <w:bookmarkStart w:id="6" w:name="include_clip_end_17"/>
      <w:bookmarkEnd w:id="6"/>
      <w:r>
        <w:t>Referred to Committee on Judiciary</w:t>
      </w:r>
    </w:p>
    <w:p w14:paraId="075EAAFD" w14:textId="77777777" w:rsidR="00930233" w:rsidRDefault="00930233" w:rsidP="00930233"/>
    <w:p w14:paraId="55D25A71" w14:textId="77777777" w:rsidR="00930233" w:rsidRDefault="00930233" w:rsidP="00930233">
      <w:pPr>
        <w:keepNext/>
      </w:pPr>
      <w:bookmarkStart w:id="7" w:name="include_clip_start_19"/>
      <w:bookmarkEnd w:id="7"/>
      <w:r>
        <w:t>H. 5196 -- Rep. Bustos: A BILL TO AMEND THE CODE OF LAWS OF SOUTH CAROLINA, 1976, BY ADDING SECTION 5-3-105 SO AS TO AUTHORIZE THE GOVERNING BODY OF A MUNICIPALITY TO ANNEX AN AREA BY ORDINANCE IF THE AREA IS COMPLETELY SURROUNDED BY THE MUNICIPALITY, AND TO PROVIDE EXCEPTIONS AND PROCEDURES.</w:t>
      </w:r>
    </w:p>
    <w:p w14:paraId="01E4732D" w14:textId="77777777" w:rsidR="00930233" w:rsidRDefault="00930233" w:rsidP="00930233">
      <w:bookmarkStart w:id="8" w:name="include_clip_end_19"/>
      <w:bookmarkEnd w:id="8"/>
      <w:r>
        <w:t>Referred to Committee on Judiciary</w:t>
      </w:r>
    </w:p>
    <w:p w14:paraId="34233BD2" w14:textId="77777777" w:rsidR="00930233" w:rsidRDefault="00930233" w:rsidP="00930233"/>
    <w:p w14:paraId="46BAC327" w14:textId="77777777" w:rsidR="00930233" w:rsidRDefault="00930233" w:rsidP="00930233">
      <w:pPr>
        <w:keepNext/>
      </w:pPr>
      <w:bookmarkStart w:id="9" w:name="include_clip_start_21"/>
      <w:bookmarkEnd w:id="9"/>
      <w:r>
        <w:t>H. 5198 -- Reps. Lucas, G. M. Smith, Rutherford, Simrill and Finlay: A BILL TO AMEND SECTION 59-117-10, CODE OF LAWS OF SOUTH CAROLINA, 1976, RELATING TO THE UNIVERSITY OF SOUTH CAROLINA BOARD OF TRUSTEES, SO AS TO REVISE THE COMPOSITION OF THE BOARD; TO AMEND SECTION 59-117-20, RELATING TO TERMS OF ELECTED MEMBERS OF THE BOARD, SO AS TO PROVIDE FOR THE ELECTION OF NEW MEMBERS OF THE BOARD FOR STAGGERED TERMS BEGINNING JULY 1, 2023; TO AMEND SECTION 59-117-40, RELATING TO THE POWERS AND DUTIES OF THE BOARD, SO AS TO PROVIDE THE BOARD SHALL ELECT A CHAIRMAN, TO PROVIDE THE CHAIRMAN SERVES A TWO-YEAR TERM, TO PROVIDE A TRUSTEE MAY NOT SERVE MORE THAN TWO TERMS AS CHAIRMAN, AND TO REVISE CERTAIN POWERS; AND TO AMEND SECTION 59-117-50, RELATING TO MEETINGS OF THE BOARD, SO AS TO PROVIDE FOR HOW SPECIAL MEETINGS OF THE BOARD MAY BE CALLED.</w:t>
      </w:r>
    </w:p>
    <w:p w14:paraId="05DD942D" w14:textId="77777777" w:rsidR="00930233" w:rsidRDefault="00930233" w:rsidP="00930233">
      <w:bookmarkStart w:id="10" w:name="include_clip_end_21"/>
      <w:bookmarkEnd w:id="10"/>
      <w:r>
        <w:t>On motion of Rep. G. M. SMITH, with unanimous consent, the Bill was ordered placed on the Calendar without reference.</w:t>
      </w:r>
    </w:p>
    <w:p w14:paraId="208A3022" w14:textId="77777777" w:rsidR="00930233" w:rsidRDefault="00930233" w:rsidP="00930233"/>
    <w:p w14:paraId="70653B26" w14:textId="77777777" w:rsidR="00930233" w:rsidRDefault="00930233" w:rsidP="00930233">
      <w:pPr>
        <w:keepNext/>
        <w:jc w:val="center"/>
        <w:rPr>
          <w:b/>
        </w:rPr>
      </w:pPr>
      <w:r w:rsidRPr="00930233">
        <w:rPr>
          <w:b/>
        </w:rPr>
        <w:t>ROLL CALL</w:t>
      </w:r>
    </w:p>
    <w:p w14:paraId="769B26D9" w14:textId="77777777" w:rsidR="00930233" w:rsidRDefault="00930233" w:rsidP="0093023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30233" w:rsidRPr="00930233" w14:paraId="27166835" w14:textId="77777777" w:rsidTr="00930233">
        <w:trPr>
          <w:jc w:val="right"/>
        </w:trPr>
        <w:tc>
          <w:tcPr>
            <w:tcW w:w="2179" w:type="dxa"/>
            <w:shd w:val="clear" w:color="auto" w:fill="auto"/>
          </w:tcPr>
          <w:p w14:paraId="392E5163" w14:textId="77777777" w:rsidR="00930233" w:rsidRPr="00930233" w:rsidRDefault="00930233" w:rsidP="00930233">
            <w:pPr>
              <w:keepNext/>
              <w:ind w:firstLine="0"/>
            </w:pPr>
            <w:bookmarkStart w:id="11" w:name="vote_start24"/>
            <w:bookmarkEnd w:id="11"/>
            <w:r>
              <w:t>Alexander</w:t>
            </w:r>
          </w:p>
        </w:tc>
        <w:tc>
          <w:tcPr>
            <w:tcW w:w="2179" w:type="dxa"/>
            <w:shd w:val="clear" w:color="auto" w:fill="auto"/>
          </w:tcPr>
          <w:p w14:paraId="40F514DD" w14:textId="77777777" w:rsidR="00930233" w:rsidRPr="00930233" w:rsidRDefault="00930233" w:rsidP="00930233">
            <w:pPr>
              <w:keepNext/>
              <w:ind w:firstLine="0"/>
            </w:pPr>
            <w:r>
              <w:t>Allison</w:t>
            </w:r>
          </w:p>
        </w:tc>
        <w:tc>
          <w:tcPr>
            <w:tcW w:w="2180" w:type="dxa"/>
            <w:shd w:val="clear" w:color="auto" w:fill="auto"/>
          </w:tcPr>
          <w:p w14:paraId="152E2A38" w14:textId="77777777" w:rsidR="00930233" w:rsidRPr="00930233" w:rsidRDefault="00930233" w:rsidP="00930233">
            <w:pPr>
              <w:keepNext/>
              <w:ind w:firstLine="0"/>
            </w:pPr>
            <w:r>
              <w:t>Anderson</w:t>
            </w:r>
          </w:p>
        </w:tc>
      </w:tr>
      <w:tr w:rsidR="00930233" w:rsidRPr="00930233" w14:paraId="5398A7FD" w14:textId="77777777" w:rsidTr="00930233">
        <w:tblPrEx>
          <w:jc w:val="left"/>
        </w:tblPrEx>
        <w:tc>
          <w:tcPr>
            <w:tcW w:w="2179" w:type="dxa"/>
            <w:shd w:val="clear" w:color="auto" w:fill="auto"/>
          </w:tcPr>
          <w:p w14:paraId="21A88622" w14:textId="77777777" w:rsidR="00930233" w:rsidRPr="00930233" w:rsidRDefault="00930233" w:rsidP="00930233">
            <w:pPr>
              <w:ind w:firstLine="0"/>
            </w:pPr>
            <w:r>
              <w:t>Atkinson</w:t>
            </w:r>
          </w:p>
        </w:tc>
        <w:tc>
          <w:tcPr>
            <w:tcW w:w="2179" w:type="dxa"/>
            <w:shd w:val="clear" w:color="auto" w:fill="auto"/>
          </w:tcPr>
          <w:p w14:paraId="592E87C3" w14:textId="77777777" w:rsidR="00930233" w:rsidRPr="00930233" w:rsidRDefault="00930233" w:rsidP="00930233">
            <w:pPr>
              <w:ind w:firstLine="0"/>
            </w:pPr>
            <w:r>
              <w:t>Bailey</w:t>
            </w:r>
          </w:p>
        </w:tc>
        <w:tc>
          <w:tcPr>
            <w:tcW w:w="2180" w:type="dxa"/>
            <w:shd w:val="clear" w:color="auto" w:fill="auto"/>
          </w:tcPr>
          <w:p w14:paraId="691B33A1" w14:textId="77777777" w:rsidR="00930233" w:rsidRPr="00930233" w:rsidRDefault="00930233" w:rsidP="00930233">
            <w:pPr>
              <w:ind w:firstLine="0"/>
            </w:pPr>
            <w:r>
              <w:t>Ballentine</w:t>
            </w:r>
          </w:p>
        </w:tc>
      </w:tr>
      <w:tr w:rsidR="00930233" w:rsidRPr="00930233" w14:paraId="4C90CAAD" w14:textId="77777777" w:rsidTr="00930233">
        <w:tblPrEx>
          <w:jc w:val="left"/>
        </w:tblPrEx>
        <w:tc>
          <w:tcPr>
            <w:tcW w:w="2179" w:type="dxa"/>
            <w:shd w:val="clear" w:color="auto" w:fill="auto"/>
          </w:tcPr>
          <w:p w14:paraId="22718275" w14:textId="77777777" w:rsidR="00930233" w:rsidRPr="00930233" w:rsidRDefault="00930233" w:rsidP="00930233">
            <w:pPr>
              <w:ind w:firstLine="0"/>
            </w:pPr>
            <w:r>
              <w:t>Bamberg</w:t>
            </w:r>
          </w:p>
        </w:tc>
        <w:tc>
          <w:tcPr>
            <w:tcW w:w="2179" w:type="dxa"/>
            <w:shd w:val="clear" w:color="auto" w:fill="auto"/>
          </w:tcPr>
          <w:p w14:paraId="77A68B68" w14:textId="77777777" w:rsidR="00930233" w:rsidRPr="00930233" w:rsidRDefault="00930233" w:rsidP="00930233">
            <w:pPr>
              <w:ind w:firstLine="0"/>
            </w:pPr>
            <w:r>
              <w:t>Bannister</w:t>
            </w:r>
          </w:p>
        </w:tc>
        <w:tc>
          <w:tcPr>
            <w:tcW w:w="2180" w:type="dxa"/>
            <w:shd w:val="clear" w:color="auto" w:fill="auto"/>
          </w:tcPr>
          <w:p w14:paraId="4B3F0ADE" w14:textId="77777777" w:rsidR="00930233" w:rsidRPr="00930233" w:rsidRDefault="00930233" w:rsidP="00930233">
            <w:pPr>
              <w:ind w:firstLine="0"/>
            </w:pPr>
            <w:r>
              <w:t>Bennett</w:t>
            </w:r>
          </w:p>
        </w:tc>
      </w:tr>
      <w:tr w:rsidR="00930233" w:rsidRPr="00930233" w14:paraId="6B8629EE" w14:textId="77777777" w:rsidTr="00930233">
        <w:tblPrEx>
          <w:jc w:val="left"/>
        </w:tblPrEx>
        <w:tc>
          <w:tcPr>
            <w:tcW w:w="2179" w:type="dxa"/>
            <w:shd w:val="clear" w:color="auto" w:fill="auto"/>
          </w:tcPr>
          <w:p w14:paraId="69BC3B7E" w14:textId="77777777" w:rsidR="00930233" w:rsidRPr="00930233" w:rsidRDefault="00930233" w:rsidP="00930233">
            <w:pPr>
              <w:ind w:firstLine="0"/>
            </w:pPr>
            <w:r>
              <w:t>Bernstein</w:t>
            </w:r>
          </w:p>
        </w:tc>
        <w:tc>
          <w:tcPr>
            <w:tcW w:w="2179" w:type="dxa"/>
            <w:shd w:val="clear" w:color="auto" w:fill="auto"/>
          </w:tcPr>
          <w:p w14:paraId="75433925" w14:textId="77777777" w:rsidR="00930233" w:rsidRPr="00930233" w:rsidRDefault="00930233" w:rsidP="00930233">
            <w:pPr>
              <w:ind w:firstLine="0"/>
            </w:pPr>
            <w:r>
              <w:t>Blackwell</w:t>
            </w:r>
          </w:p>
        </w:tc>
        <w:tc>
          <w:tcPr>
            <w:tcW w:w="2180" w:type="dxa"/>
            <w:shd w:val="clear" w:color="auto" w:fill="auto"/>
          </w:tcPr>
          <w:p w14:paraId="2EF4419F" w14:textId="77777777" w:rsidR="00930233" w:rsidRPr="00930233" w:rsidRDefault="00930233" w:rsidP="00930233">
            <w:pPr>
              <w:ind w:firstLine="0"/>
            </w:pPr>
            <w:r>
              <w:t>Bradley</w:t>
            </w:r>
          </w:p>
        </w:tc>
      </w:tr>
      <w:tr w:rsidR="00930233" w:rsidRPr="00930233" w14:paraId="13D93354" w14:textId="77777777" w:rsidTr="00930233">
        <w:tblPrEx>
          <w:jc w:val="left"/>
        </w:tblPrEx>
        <w:tc>
          <w:tcPr>
            <w:tcW w:w="2179" w:type="dxa"/>
            <w:shd w:val="clear" w:color="auto" w:fill="auto"/>
          </w:tcPr>
          <w:p w14:paraId="15038002" w14:textId="77777777" w:rsidR="00930233" w:rsidRPr="00930233" w:rsidRDefault="00930233" w:rsidP="00930233">
            <w:pPr>
              <w:ind w:firstLine="0"/>
            </w:pPr>
            <w:r>
              <w:t>Brawley</w:t>
            </w:r>
          </w:p>
        </w:tc>
        <w:tc>
          <w:tcPr>
            <w:tcW w:w="2179" w:type="dxa"/>
            <w:shd w:val="clear" w:color="auto" w:fill="auto"/>
          </w:tcPr>
          <w:p w14:paraId="4252799C" w14:textId="77777777" w:rsidR="00930233" w:rsidRPr="00930233" w:rsidRDefault="00930233" w:rsidP="00930233">
            <w:pPr>
              <w:ind w:firstLine="0"/>
            </w:pPr>
            <w:r>
              <w:t>Brittain</w:t>
            </w:r>
          </w:p>
        </w:tc>
        <w:tc>
          <w:tcPr>
            <w:tcW w:w="2180" w:type="dxa"/>
            <w:shd w:val="clear" w:color="auto" w:fill="auto"/>
          </w:tcPr>
          <w:p w14:paraId="711027F1" w14:textId="77777777" w:rsidR="00930233" w:rsidRPr="00930233" w:rsidRDefault="00930233" w:rsidP="00930233">
            <w:pPr>
              <w:ind w:firstLine="0"/>
            </w:pPr>
            <w:r>
              <w:t>Bryant</w:t>
            </w:r>
          </w:p>
        </w:tc>
      </w:tr>
      <w:tr w:rsidR="00930233" w:rsidRPr="00930233" w14:paraId="6D3A0FEF" w14:textId="77777777" w:rsidTr="00930233">
        <w:tblPrEx>
          <w:jc w:val="left"/>
        </w:tblPrEx>
        <w:tc>
          <w:tcPr>
            <w:tcW w:w="2179" w:type="dxa"/>
            <w:shd w:val="clear" w:color="auto" w:fill="auto"/>
          </w:tcPr>
          <w:p w14:paraId="0E92CADA" w14:textId="77777777" w:rsidR="00930233" w:rsidRPr="00930233" w:rsidRDefault="00930233" w:rsidP="00930233">
            <w:pPr>
              <w:ind w:firstLine="0"/>
            </w:pPr>
            <w:r>
              <w:t>Burns</w:t>
            </w:r>
          </w:p>
        </w:tc>
        <w:tc>
          <w:tcPr>
            <w:tcW w:w="2179" w:type="dxa"/>
            <w:shd w:val="clear" w:color="auto" w:fill="auto"/>
          </w:tcPr>
          <w:p w14:paraId="307CBC8D" w14:textId="77777777" w:rsidR="00930233" w:rsidRPr="00930233" w:rsidRDefault="00930233" w:rsidP="00930233">
            <w:pPr>
              <w:ind w:firstLine="0"/>
            </w:pPr>
            <w:r>
              <w:t>Bustos</w:t>
            </w:r>
          </w:p>
        </w:tc>
        <w:tc>
          <w:tcPr>
            <w:tcW w:w="2180" w:type="dxa"/>
            <w:shd w:val="clear" w:color="auto" w:fill="auto"/>
          </w:tcPr>
          <w:p w14:paraId="3C5A3F45" w14:textId="77777777" w:rsidR="00930233" w:rsidRPr="00930233" w:rsidRDefault="00930233" w:rsidP="00930233">
            <w:pPr>
              <w:ind w:firstLine="0"/>
            </w:pPr>
            <w:r>
              <w:t>Calhoon</w:t>
            </w:r>
          </w:p>
        </w:tc>
      </w:tr>
      <w:tr w:rsidR="00930233" w:rsidRPr="00930233" w14:paraId="6ABABA70" w14:textId="77777777" w:rsidTr="00930233">
        <w:tblPrEx>
          <w:jc w:val="left"/>
        </w:tblPrEx>
        <w:tc>
          <w:tcPr>
            <w:tcW w:w="2179" w:type="dxa"/>
            <w:shd w:val="clear" w:color="auto" w:fill="auto"/>
          </w:tcPr>
          <w:p w14:paraId="678223CE" w14:textId="77777777" w:rsidR="00930233" w:rsidRPr="00930233" w:rsidRDefault="00930233" w:rsidP="00930233">
            <w:pPr>
              <w:ind w:firstLine="0"/>
            </w:pPr>
            <w:r>
              <w:t>Carter</w:t>
            </w:r>
          </w:p>
        </w:tc>
        <w:tc>
          <w:tcPr>
            <w:tcW w:w="2179" w:type="dxa"/>
            <w:shd w:val="clear" w:color="auto" w:fill="auto"/>
          </w:tcPr>
          <w:p w14:paraId="06A489E7" w14:textId="77777777" w:rsidR="00930233" w:rsidRPr="00930233" w:rsidRDefault="00930233" w:rsidP="00930233">
            <w:pPr>
              <w:ind w:firstLine="0"/>
            </w:pPr>
            <w:r>
              <w:t>Caskey</w:t>
            </w:r>
          </w:p>
        </w:tc>
        <w:tc>
          <w:tcPr>
            <w:tcW w:w="2180" w:type="dxa"/>
            <w:shd w:val="clear" w:color="auto" w:fill="auto"/>
          </w:tcPr>
          <w:p w14:paraId="714B2441" w14:textId="77777777" w:rsidR="00930233" w:rsidRPr="00930233" w:rsidRDefault="00930233" w:rsidP="00930233">
            <w:pPr>
              <w:ind w:firstLine="0"/>
            </w:pPr>
            <w:r>
              <w:t>Chumley</w:t>
            </w:r>
          </w:p>
        </w:tc>
      </w:tr>
      <w:tr w:rsidR="00930233" w:rsidRPr="00930233" w14:paraId="172A8668" w14:textId="77777777" w:rsidTr="00930233">
        <w:tblPrEx>
          <w:jc w:val="left"/>
        </w:tblPrEx>
        <w:tc>
          <w:tcPr>
            <w:tcW w:w="2179" w:type="dxa"/>
            <w:shd w:val="clear" w:color="auto" w:fill="auto"/>
          </w:tcPr>
          <w:p w14:paraId="188F3906" w14:textId="77777777" w:rsidR="00930233" w:rsidRPr="00930233" w:rsidRDefault="00930233" w:rsidP="00930233">
            <w:pPr>
              <w:ind w:firstLine="0"/>
            </w:pPr>
            <w:r>
              <w:t>Clyburn</w:t>
            </w:r>
          </w:p>
        </w:tc>
        <w:tc>
          <w:tcPr>
            <w:tcW w:w="2179" w:type="dxa"/>
            <w:shd w:val="clear" w:color="auto" w:fill="auto"/>
          </w:tcPr>
          <w:p w14:paraId="498B68F4" w14:textId="77777777" w:rsidR="00930233" w:rsidRPr="00930233" w:rsidRDefault="00930233" w:rsidP="00930233">
            <w:pPr>
              <w:ind w:firstLine="0"/>
            </w:pPr>
            <w:r>
              <w:t>Cobb-Hunter</w:t>
            </w:r>
          </w:p>
        </w:tc>
        <w:tc>
          <w:tcPr>
            <w:tcW w:w="2180" w:type="dxa"/>
            <w:shd w:val="clear" w:color="auto" w:fill="auto"/>
          </w:tcPr>
          <w:p w14:paraId="04464750" w14:textId="77777777" w:rsidR="00930233" w:rsidRPr="00930233" w:rsidRDefault="00930233" w:rsidP="00930233">
            <w:pPr>
              <w:ind w:firstLine="0"/>
            </w:pPr>
            <w:r>
              <w:t>Cogswell</w:t>
            </w:r>
          </w:p>
        </w:tc>
      </w:tr>
      <w:tr w:rsidR="00930233" w:rsidRPr="00930233" w14:paraId="0911ACDF" w14:textId="77777777" w:rsidTr="00930233">
        <w:tblPrEx>
          <w:jc w:val="left"/>
        </w:tblPrEx>
        <w:tc>
          <w:tcPr>
            <w:tcW w:w="2179" w:type="dxa"/>
            <w:shd w:val="clear" w:color="auto" w:fill="auto"/>
          </w:tcPr>
          <w:p w14:paraId="5572FC0D" w14:textId="77777777" w:rsidR="00930233" w:rsidRPr="00930233" w:rsidRDefault="00930233" w:rsidP="00930233">
            <w:pPr>
              <w:ind w:firstLine="0"/>
            </w:pPr>
            <w:r>
              <w:t>Collins</w:t>
            </w:r>
          </w:p>
        </w:tc>
        <w:tc>
          <w:tcPr>
            <w:tcW w:w="2179" w:type="dxa"/>
            <w:shd w:val="clear" w:color="auto" w:fill="auto"/>
          </w:tcPr>
          <w:p w14:paraId="373C685F" w14:textId="77777777" w:rsidR="00930233" w:rsidRPr="00930233" w:rsidRDefault="00930233" w:rsidP="00930233">
            <w:pPr>
              <w:ind w:firstLine="0"/>
            </w:pPr>
            <w:r>
              <w:t>B. Cox</w:t>
            </w:r>
          </w:p>
        </w:tc>
        <w:tc>
          <w:tcPr>
            <w:tcW w:w="2180" w:type="dxa"/>
            <w:shd w:val="clear" w:color="auto" w:fill="auto"/>
          </w:tcPr>
          <w:p w14:paraId="237CE2B3" w14:textId="77777777" w:rsidR="00930233" w:rsidRPr="00930233" w:rsidRDefault="00930233" w:rsidP="00930233">
            <w:pPr>
              <w:ind w:firstLine="0"/>
            </w:pPr>
            <w:r>
              <w:t>W. Cox</w:t>
            </w:r>
          </w:p>
        </w:tc>
      </w:tr>
      <w:tr w:rsidR="00930233" w:rsidRPr="00930233" w14:paraId="4D970EE6" w14:textId="77777777" w:rsidTr="00930233">
        <w:tblPrEx>
          <w:jc w:val="left"/>
        </w:tblPrEx>
        <w:tc>
          <w:tcPr>
            <w:tcW w:w="2179" w:type="dxa"/>
            <w:shd w:val="clear" w:color="auto" w:fill="auto"/>
          </w:tcPr>
          <w:p w14:paraId="06219133" w14:textId="77777777" w:rsidR="00930233" w:rsidRPr="00930233" w:rsidRDefault="00930233" w:rsidP="00930233">
            <w:pPr>
              <w:ind w:firstLine="0"/>
            </w:pPr>
            <w:r>
              <w:t>Crawford</w:t>
            </w:r>
          </w:p>
        </w:tc>
        <w:tc>
          <w:tcPr>
            <w:tcW w:w="2179" w:type="dxa"/>
            <w:shd w:val="clear" w:color="auto" w:fill="auto"/>
          </w:tcPr>
          <w:p w14:paraId="50CC0F1E" w14:textId="77777777" w:rsidR="00930233" w:rsidRPr="00930233" w:rsidRDefault="00930233" w:rsidP="00930233">
            <w:pPr>
              <w:ind w:firstLine="0"/>
            </w:pPr>
            <w:r>
              <w:t>Dabney</w:t>
            </w:r>
          </w:p>
        </w:tc>
        <w:tc>
          <w:tcPr>
            <w:tcW w:w="2180" w:type="dxa"/>
            <w:shd w:val="clear" w:color="auto" w:fill="auto"/>
          </w:tcPr>
          <w:p w14:paraId="3F6CD794" w14:textId="77777777" w:rsidR="00930233" w:rsidRPr="00930233" w:rsidRDefault="00930233" w:rsidP="00930233">
            <w:pPr>
              <w:ind w:firstLine="0"/>
            </w:pPr>
            <w:r>
              <w:t>Daning</w:t>
            </w:r>
          </w:p>
        </w:tc>
      </w:tr>
      <w:tr w:rsidR="00930233" w:rsidRPr="00930233" w14:paraId="2146AA32" w14:textId="77777777" w:rsidTr="00930233">
        <w:tblPrEx>
          <w:jc w:val="left"/>
        </w:tblPrEx>
        <w:tc>
          <w:tcPr>
            <w:tcW w:w="2179" w:type="dxa"/>
            <w:shd w:val="clear" w:color="auto" w:fill="auto"/>
          </w:tcPr>
          <w:p w14:paraId="372367FE" w14:textId="77777777" w:rsidR="00930233" w:rsidRPr="00930233" w:rsidRDefault="00930233" w:rsidP="00930233">
            <w:pPr>
              <w:ind w:firstLine="0"/>
            </w:pPr>
            <w:r>
              <w:t>Davis</w:t>
            </w:r>
          </w:p>
        </w:tc>
        <w:tc>
          <w:tcPr>
            <w:tcW w:w="2179" w:type="dxa"/>
            <w:shd w:val="clear" w:color="auto" w:fill="auto"/>
          </w:tcPr>
          <w:p w14:paraId="64595E54" w14:textId="77777777" w:rsidR="00930233" w:rsidRPr="00930233" w:rsidRDefault="00930233" w:rsidP="00930233">
            <w:pPr>
              <w:ind w:firstLine="0"/>
            </w:pPr>
            <w:r>
              <w:t>Dillard</w:t>
            </w:r>
          </w:p>
        </w:tc>
        <w:tc>
          <w:tcPr>
            <w:tcW w:w="2180" w:type="dxa"/>
            <w:shd w:val="clear" w:color="auto" w:fill="auto"/>
          </w:tcPr>
          <w:p w14:paraId="53849B4D" w14:textId="77777777" w:rsidR="00930233" w:rsidRPr="00930233" w:rsidRDefault="00930233" w:rsidP="00930233">
            <w:pPr>
              <w:ind w:firstLine="0"/>
            </w:pPr>
            <w:r>
              <w:t>Elliott</w:t>
            </w:r>
          </w:p>
        </w:tc>
      </w:tr>
      <w:tr w:rsidR="00930233" w:rsidRPr="00930233" w14:paraId="04BD3B14" w14:textId="77777777" w:rsidTr="00930233">
        <w:tblPrEx>
          <w:jc w:val="left"/>
        </w:tblPrEx>
        <w:tc>
          <w:tcPr>
            <w:tcW w:w="2179" w:type="dxa"/>
            <w:shd w:val="clear" w:color="auto" w:fill="auto"/>
          </w:tcPr>
          <w:p w14:paraId="2EFC161C" w14:textId="77777777" w:rsidR="00930233" w:rsidRPr="00930233" w:rsidRDefault="00930233" w:rsidP="00930233">
            <w:pPr>
              <w:ind w:firstLine="0"/>
            </w:pPr>
            <w:r>
              <w:t>Erickson</w:t>
            </w:r>
          </w:p>
        </w:tc>
        <w:tc>
          <w:tcPr>
            <w:tcW w:w="2179" w:type="dxa"/>
            <w:shd w:val="clear" w:color="auto" w:fill="auto"/>
          </w:tcPr>
          <w:p w14:paraId="17E8F0C3" w14:textId="77777777" w:rsidR="00930233" w:rsidRPr="00930233" w:rsidRDefault="00930233" w:rsidP="00930233">
            <w:pPr>
              <w:ind w:firstLine="0"/>
            </w:pPr>
            <w:r>
              <w:t>Felder</w:t>
            </w:r>
          </w:p>
        </w:tc>
        <w:tc>
          <w:tcPr>
            <w:tcW w:w="2180" w:type="dxa"/>
            <w:shd w:val="clear" w:color="auto" w:fill="auto"/>
          </w:tcPr>
          <w:p w14:paraId="5E693258" w14:textId="77777777" w:rsidR="00930233" w:rsidRPr="00930233" w:rsidRDefault="00930233" w:rsidP="00930233">
            <w:pPr>
              <w:ind w:firstLine="0"/>
            </w:pPr>
            <w:r>
              <w:t>Finlay</w:t>
            </w:r>
          </w:p>
        </w:tc>
      </w:tr>
      <w:tr w:rsidR="00930233" w:rsidRPr="00930233" w14:paraId="6AF57E7C" w14:textId="77777777" w:rsidTr="00930233">
        <w:tblPrEx>
          <w:jc w:val="left"/>
        </w:tblPrEx>
        <w:tc>
          <w:tcPr>
            <w:tcW w:w="2179" w:type="dxa"/>
            <w:shd w:val="clear" w:color="auto" w:fill="auto"/>
          </w:tcPr>
          <w:p w14:paraId="6A903153" w14:textId="77777777" w:rsidR="00930233" w:rsidRPr="00930233" w:rsidRDefault="00930233" w:rsidP="00930233">
            <w:pPr>
              <w:ind w:firstLine="0"/>
            </w:pPr>
            <w:r>
              <w:t>Forrest</w:t>
            </w:r>
          </w:p>
        </w:tc>
        <w:tc>
          <w:tcPr>
            <w:tcW w:w="2179" w:type="dxa"/>
            <w:shd w:val="clear" w:color="auto" w:fill="auto"/>
          </w:tcPr>
          <w:p w14:paraId="38C12CCC" w14:textId="77777777" w:rsidR="00930233" w:rsidRPr="00930233" w:rsidRDefault="00930233" w:rsidP="00930233">
            <w:pPr>
              <w:ind w:firstLine="0"/>
            </w:pPr>
            <w:r>
              <w:t>Fry</w:t>
            </w:r>
          </w:p>
        </w:tc>
        <w:tc>
          <w:tcPr>
            <w:tcW w:w="2180" w:type="dxa"/>
            <w:shd w:val="clear" w:color="auto" w:fill="auto"/>
          </w:tcPr>
          <w:p w14:paraId="65E05A4F" w14:textId="77777777" w:rsidR="00930233" w:rsidRPr="00930233" w:rsidRDefault="00930233" w:rsidP="00930233">
            <w:pPr>
              <w:ind w:firstLine="0"/>
            </w:pPr>
            <w:r>
              <w:t>Gagnon</w:t>
            </w:r>
          </w:p>
        </w:tc>
      </w:tr>
      <w:tr w:rsidR="00930233" w:rsidRPr="00930233" w14:paraId="4A2F7DE3" w14:textId="77777777" w:rsidTr="00930233">
        <w:tblPrEx>
          <w:jc w:val="left"/>
        </w:tblPrEx>
        <w:tc>
          <w:tcPr>
            <w:tcW w:w="2179" w:type="dxa"/>
            <w:shd w:val="clear" w:color="auto" w:fill="auto"/>
          </w:tcPr>
          <w:p w14:paraId="67024990" w14:textId="77777777" w:rsidR="00930233" w:rsidRPr="00930233" w:rsidRDefault="00930233" w:rsidP="00930233">
            <w:pPr>
              <w:ind w:firstLine="0"/>
            </w:pPr>
            <w:r>
              <w:t>Garvin</w:t>
            </w:r>
          </w:p>
        </w:tc>
        <w:tc>
          <w:tcPr>
            <w:tcW w:w="2179" w:type="dxa"/>
            <w:shd w:val="clear" w:color="auto" w:fill="auto"/>
          </w:tcPr>
          <w:p w14:paraId="5DCD1684" w14:textId="77777777" w:rsidR="00930233" w:rsidRPr="00930233" w:rsidRDefault="00930233" w:rsidP="00930233">
            <w:pPr>
              <w:ind w:firstLine="0"/>
            </w:pPr>
            <w:r>
              <w:t>Gatch</w:t>
            </w:r>
          </w:p>
        </w:tc>
        <w:tc>
          <w:tcPr>
            <w:tcW w:w="2180" w:type="dxa"/>
            <w:shd w:val="clear" w:color="auto" w:fill="auto"/>
          </w:tcPr>
          <w:p w14:paraId="1FE5B3CD" w14:textId="77777777" w:rsidR="00930233" w:rsidRPr="00930233" w:rsidRDefault="00930233" w:rsidP="00930233">
            <w:pPr>
              <w:ind w:firstLine="0"/>
            </w:pPr>
            <w:r>
              <w:t>Gilliam</w:t>
            </w:r>
          </w:p>
        </w:tc>
      </w:tr>
      <w:tr w:rsidR="00930233" w:rsidRPr="00930233" w14:paraId="2FEBBFF6" w14:textId="77777777" w:rsidTr="00930233">
        <w:tblPrEx>
          <w:jc w:val="left"/>
        </w:tblPrEx>
        <w:tc>
          <w:tcPr>
            <w:tcW w:w="2179" w:type="dxa"/>
            <w:shd w:val="clear" w:color="auto" w:fill="auto"/>
          </w:tcPr>
          <w:p w14:paraId="1AFD5312" w14:textId="77777777" w:rsidR="00930233" w:rsidRPr="00930233" w:rsidRDefault="00930233" w:rsidP="00930233">
            <w:pPr>
              <w:ind w:firstLine="0"/>
            </w:pPr>
            <w:r>
              <w:t>Gilliard</w:t>
            </w:r>
          </w:p>
        </w:tc>
        <w:tc>
          <w:tcPr>
            <w:tcW w:w="2179" w:type="dxa"/>
            <w:shd w:val="clear" w:color="auto" w:fill="auto"/>
          </w:tcPr>
          <w:p w14:paraId="036898B5" w14:textId="77777777" w:rsidR="00930233" w:rsidRPr="00930233" w:rsidRDefault="00930233" w:rsidP="00930233">
            <w:pPr>
              <w:ind w:firstLine="0"/>
            </w:pPr>
            <w:r>
              <w:t>Govan</w:t>
            </w:r>
          </w:p>
        </w:tc>
        <w:tc>
          <w:tcPr>
            <w:tcW w:w="2180" w:type="dxa"/>
            <w:shd w:val="clear" w:color="auto" w:fill="auto"/>
          </w:tcPr>
          <w:p w14:paraId="5EB70FF3" w14:textId="77777777" w:rsidR="00930233" w:rsidRPr="00930233" w:rsidRDefault="00930233" w:rsidP="00930233">
            <w:pPr>
              <w:ind w:firstLine="0"/>
            </w:pPr>
            <w:r>
              <w:t>Haddon</w:t>
            </w:r>
          </w:p>
        </w:tc>
      </w:tr>
      <w:tr w:rsidR="00930233" w:rsidRPr="00930233" w14:paraId="67553CB9" w14:textId="77777777" w:rsidTr="00930233">
        <w:tblPrEx>
          <w:jc w:val="left"/>
        </w:tblPrEx>
        <w:tc>
          <w:tcPr>
            <w:tcW w:w="2179" w:type="dxa"/>
            <w:shd w:val="clear" w:color="auto" w:fill="auto"/>
          </w:tcPr>
          <w:p w14:paraId="022FFC50" w14:textId="77777777" w:rsidR="00930233" w:rsidRPr="00930233" w:rsidRDefault="00930233" w:rsidP="00930233">
            <w:pPr>
              <w:ind w:firstLine="0"/>
            </w:pPr>
            <w:r>
              <w:t>Hardee</w:t>
            </w:r>
          </w:p>
        </w:tc>
        <w:tc>
          <w:tcPr>
            <w:tcW w:w="2179" w:type="dxa"/>
            <w:shd w:val="clear" w:color="auto" w:fill="auto"/>
          </w:tcPr>
          <w:p w14:paraId="05EF4888" w14:textId="77777777" w:rsidR="00930233" w:rsidRPr="00930233" w:rsidRDefault="00930233" w:rsidP="00930233">
            <w:pPr>
              <w:ind w:firstLine="0"/>
            </w:pPr>
            <w:r>
              <w:t>Hart</w:t>
            </w:r>
          </w:p>
        </w:tc>
        <w:tc>
          <w:tcPr>
            <w:tcW w:w="2180" w:type="dxa"/>
            <w:shd w:val="clear" w:color="auto" w:fill="auto"/>
          </w:tcPr>
          <w:p w14:paraId="47BE371D" w14:textId="77777777" w:rsidR="00930233" w:rsidRPr="00930233" w:rsidRDefault="00930233" w:rsidP="00930233">
            <w:pPr>
              <w:ind w:firstLine="0"/>
            </w:pPr>
            <w:r>
              <w:t>Hayes</w:t>
            </w:r>
          </w:p>
        </w:tc>
      </w:tr>
      <w:tr w:rsidR="00930233" w:rsidRPr="00930233" w14:paraId="1ADBB7B9" w14:textId="77777777" w:rsidTr="00930233">
        <w:tblPrEx>
          <w:jc w:val="left"/>
        </w:tblPrEx>
        <w:tc>
          <w:tcPr>
            <w:tcW w:w="2179" w:type="dxa"/>
            <w:shd w:val="clear" w:color="auto" w:fill="auto"/>
          </w:tcPr>
          <w:p w14:paraId="4C077706" w14:textId="77777777" w:rsidR="00930233" w:rsidRPr="00930233" w:rsidRDefault="00930233" w:rsidP="00930233">
            <w:pPr>
              <w:ind w:firstLine="0"/>
            </w:pPr>
            <w:r>
              <w:t>Henderson-Myers</w:t>
            </w:r>
          </w:p>
        </w:tc>
        <w:tc>
          <w:tcPr>
            <w:tcW w:w="2179" w:type="dxa"/>
            <w:shd w:val="clear" w:color="auto" w:fill="auto"/>
          </w:tcPr>
          <w:p w14:paraId="556DF7A5" w14:textId="77777777" w:rsidR="00930233" w:rsidRPr="00930233" w:rsidRDefault="00930233" w:rsidP="00930233">
            <w:pPr>
              <w:ind w:firstLine="0"/>
            </w:pPr>
            <w:r>
              <w:t>Henegan</w:t>
            </w:r>
          </w:p>
        </w:tc>
        <w:tc>
          <w:tcPr>
            <w:tcW w:w="2180" w:type="dxa"/>
            <w:shd w:val="clear" w:color="auto" w:fill="auto"/>
          </w:tcPr>
          <w:p w14:paraId="76C2664E" w14:textId="77777777" w:rsidR="00930233" w:rsidRPr="00930233" w:rsidRDefault="00930233" w:rsidP="00930233">
            <w:pPr>
              <w:ind w:firstLine="0"/>
            </w:pPr>
            <w:r>
              <w:t>Herbkersman</w:t>
            </w:r>
          </w:p>
        </w:tc>
      </w:tr>
      <w:tr w:rsidR="00930233" w:rsidRPr="00930233" w14:paraId="227D9487" w14:textId="77777777" w:rsidTr="00930233">
        <w:tblPrEx>
          <w:jc w:val="left"/>
        </w:tblPrEx>
        <w:tc>
          <w:tcPr>
            <w:tcW w:w="2179" w:type="dxa"/>
            <w:shd w:val="clear" w:color="auto" w:fill="auto"/>
          </w:tcPr>
          <w:p w14:paraId="7A23F192" w14:textId="77777777" w:rsidR="00930233" w:rsidRPr="00930233" w:rsidRDefault="00930233" w:rsidP="00930233">
            <w:pPr>
              <w:ind w:firstLine="0"/>
            </w:pPr>
            <w:r>
              <w:t>Hewitt</w:t>
            </w:r>
          </w:p>
        </w:tc>
        <w:tc>
          <w:tcPr>
            <w:tcW w:w="2179" w:type="dxa"/>
            <w:shd w:val="clear" w:color="auto" w:fill="auto"/>
          </w:tcPr>
          <w:p w14:paraId="4FF7652D" w14:textId="77777777" w:rsidR="00930233" w:rsidRPr="00930233" w:rsidRDefault="00930233" w:rsidP="00930233">
            <w:pPr>
              <w:ind w:firstLine="0"/>
            </w:pPr>
            <w:r>
              <w:t>Hill</w:t>
            </w:r>
          </w:p>
        </w:tc>
        <w:tc>
          <w:tcPr>
            <w:tcW w:w="2180" w:type="dxa"/>
            <w:shd w:val="clear" w:color="auto" w:fill="auto"/>
          </w:tcPr>
          <w:p w14:paraId="60F141FE" w14:textId="77777777" w:rsidR="00930233" w:rsidRPr="00930233" w:rsidRDefault="00930233" w:rsidP="00930233">
            <w:pPr>
              <w:ind w:firstLine="0"/>
            </w:pPr>
            <w:r>
              <w:t>Hiott</w:t>
            </w:r>
          </w:p>
        </w:tc>
      </w:tr>
      <w:tr w:rsidR="00930233" w:rsidRPr="00930233" w14:paraId="16C2DF6D" w14:textId="77777777" w:rsidTr="00930233">
        <w:tblPrEx>
          <w:jc w:val="left"/>
        </w:tblPrEx>
        <w:tc>
          <w:tcPr>
            <w:tcW w:w="2179" w:type="dxa"/>
            <w:shd w:val="clear" w:color="auto" w:fill="auto"/>
          </w:tcPr>
          <w:p w14:paraId="46B7BE0F" w14:textId="77777777" w:rsidR="00930233" w:rsidRPr="00930233" w:rsidRDefault="00930233" w:rsidP="00930233">
            <w:pPr>
              <w:ind w:firstLine="0"/>
            </w:pPr>
            <w:r>
              <w:t>Hixon</w:t>
            </w:r>
          </w:p>
        </w:tc>
        <w:tc>
          <w:tcPr>
            <w:tcW w:w="2179" w:type="dxa"/>
            <w:shd w:val="clear" w:color="auto" w:fill="auto"/>
          </w:tcPr>
          <w:p w14:paraId="12031613" w14:textId="77777777" w:rsidR="00930233" w:rsidRPr="00930233" w:rsidRDefault="00930233" w:rsidP="00930233">
            <w:pPr>
              <w:ind w:firstLine="0"/>
            </w:pPr>
            <w:r>
              <w:t>Hosey</w:t>
            </w:r>
          </w:p>
        </w:tc>
        <w:tc>
          <w:tcPr>
            <w:tcW w:w="2180" w:type="dxa"/>
            <w:shd w:val="clear" w:color="auto" w:fill="auto"/>
          </w:tcPr>
          <w:p w14:paraId="1B729B77" w14:textId="77777777" w:rsidR="00930233" w:rsidRPr="00930233" w:rsidRDefault="00930233" w:rsidP="00930233">
            <w:pPr>
              <w:ind w:firstLine="0"/>
            </w:pPr>
            <w:r>
              <w:t>Howard</w:t>
            </w:r>
          </w:p>
        </w:tc>
      </w:tr>
      <w:tr w:rsidR="00930233" w:rsidRPr="00930233" w14:paraId="0E06E37A" w14:textId="77777777" w:rsidTr="00930233">
        <w:tblPrEx>
          <w:jc w:val="left"/>
        </w:tblPrEx>
        <w:tc>
          <w:tcPr>
            <w:tcW w:w="2179" w:type="dxa"/>
            <w:shd w:val="clear" w:color="auto" w:fill="auto"/>
          </w:tcPr>
          <w:p w14:paraId="4D021F1B" w14:textId="77777777" w:rsidR="00930233" w:rsidRPr="00930233" w:rsidRDefault="00930233" w:rsidP="00930233">
            <w:pPr>
              <w:ind w:firstLine="0"/>
            </w:pPr>
            <w:r>
              <w:t>Huggins</w:t>
            </w:r>
          </w:p>
        </w:tc>
        <w:tc>
          <w:tcPr>
            <w:tcW w:w="2179" w:type="dxa"/>
            <w:shd w:val="clear" w:color="auto" w:fill="auto"/>
          </w:tcPr>
          <w:p w14:paraId="657025B9" w14:textId="77777777" w:rsidR="00930233" w:rsidRPr="00930233" w:rsidRDefault="00930233" w:rsidP="00930233">
            <w:pPr>
              <w:ind w:firstLine="0"/>
            </w:pPr>
            <w:r>
              <w:t>Hyde</w:t>
            </w:r>
          </w:p>
        </w:tc>
        <w:tc>
          <w:tcPr>
            <w:tcW w:w="2180" w:type="dxa"/>
            <w:shd w:val="clear" w:color="auto" w:fill="auto"/>
          </w:tcPr>
          <w:p w14:paraId="1A641F06" w14:textId="77777777" w:rsidR="00930233" w:rsidRPr="00930233" w:rsidRDefault="00930233" w:rsidP="00930233">
            <w:pPr>
              <w:ind w:firstLine="0"/>
            </w:pPr>
            <w:r>
              <w:t>Jefferson</w:t>
            </w:r>
          </w:p>
        </w:tc>
      </w:tr>
      <w:tr w:rsidR="00930233" w:rsidRPr="00930233" w14:paraId="5AE29A6E" w14:textId="77777777" w:rsidTr="00930233">
        <w:tblPrEx>
          <w:jc w:val="left"/>
        </w:tblPrEx>
        <w:tc>
          <w:tcPr>
            <w:tcW w:w="2179" w:type="dxa"/>
            <w:shd w:val="clear" w:color="auto" w:fill="auto"/>
          </w:tcPr>
          <w:p w14:paraId="39517EEF" w14:textId="77777777" w:rsidR="00930233" w:rsidRPr="00930233" w:rsidRDefault="00930233" w:rsidP="00930233">
            <w:pPr>
              <w:ind w:firstLine="0"/>
            </w:pPr>
            <w:r>
              <w:t>J. E. Johnson</w:t>
            </w:r>
          </w:p>
        </w:tc>
        <w:tc>
          <w:tcPr>
            <w:tcW w:w="2179" w:type="dxa"/>
            <w:shd w:val="clear" w:color="auto" w:fill="auto"/>
          </w:tcPr>
          <w:p w14:paraId="067F78D6" w14:textId="77777777" w:rsidR="00930233" w:rsidRPr="00930233" w:rsidRDefault="00930233" w:rsidP="00930233">
            <w:pPr>
              <w:ind w:firstLine="0"/>
            </w:pPr>
            <w:r>
              <w:t>J. L. Johnson</w:t>
            </w:r>
          </w:p>
        </w:tc>
        <w:tc>
          <w:tcPr>
            <w:tcW w:w="2180" w:type="dxa"/>
            <w:shd w:val="clear" w:color="auto" w:fill="auto"/>
          </w:tcPr>
          <w:p w14:paraId="634B4D55" w14:textId="77777777" w:rsidR="00930233" w:rsidRPr="00930233" w:rsidRDefault="00930233" w:rsidP="00930233">
            <w:pPr>
              <w:ind w:firstLine="0"/>
            </w:pPr>
            <w:r>
              <w:t>K. O. Johnson</w:t>
            </w:r>
          </w:p>
        </w:tc>
      </w:tr>
      <w:tr w:rsidR="00930233" w:rsidRPr="00930233" w14:paraId="41F6F9AF" w14:textId="77777777" w:rsidTr="00930233">
        <w:tblPrEx>
          <w:jc w:val="left"/>
        </w:tblPrEx>
        <w:tc>
          <w:tcPr>
            <w:tcW w:w="2179" w:type="dxa"/>
            <w:shd w:val="clear" w:color="auto" w:fill="auto"/>
          </w:tcPr>
          <w:p w14:paraId="424B6506" w14:textId="77777777" w:rsidR="00930233" w:rsidRPr="00930233" w:rsidRDefault="00930233" w:rsidP="00930233">
            <w:pPr>
              <w:ind w:firstLine="0"/>
            </w:pPr>
            <w:r>
              <w:t>Jones</w:t>
            </w:r>
          </w:p>
        </w:tc>
        <w:tc>
          <w:tcPr>
            <w:tcW w:w="2179" w:type="dxa"/>
            <w:shd w:val="clear" w:color="auto" w:fill="auto"/>
          </w:tcPr>
          <w:p w14:paraId="616F62B5" w14:textId="77777777" w:rsidR="00930233" w:rsidRPr="00930233" w:rsidRDefault="00930233" w:rsidP="00930233">
            <w:pPr>
              <w:ind w:firstLine="0"/>
            </w:pPr>
            <w:r>
              <w:t>Jordan</w:t>
            </w:r>
          </w:p>
        </w:tc>
        <w:tc>
          <w:tcPr>
            <w:tcW w:w="2180" w:type="dxa"/>
            <w:shd w:val="clear" w:color="auto" w:fill="auto"/>
          </w:tcPr>
          <w:p w14:paraId="092A9731" w14:textId="77777777" w:rsidR="00930233" w:rsidRPr="00930233" w:rsidRDefault="00930233" w:rsidP="00930233">
            <w:pPr>
              <w:ind w:firstLine="0"/>
            </w:pPr>
            <w:r>
              <w:t>King</w:t>
            </w:r>
          </w:p>
        </w:tc>
      </w:tr>
      <w:tr w:rsidR="00930233" w:rsidRPr="00930233" w14:paraId="1AA6C43C" w14:textId="77777777" w:rsidTr="00930233">
        <w:tblPrEx>
          <w:jc w:val="left"/>
        </w:tblPrEx>
        <w:tc>
          <w:tcPr>
            <w:tcW w:w="2179" w:type="dxa"/>
            <w:shd w:val="clear" w:color="auto" w:fill="auto"/>
          </w:tcPr>
          <w:p w14:paraId="3AD581F8" w14:textId="77777777" w:rsidR="00930233" w:rsidRPr="00930233" w:rsidRDefault="00930233" w:rsidP="00930233">
            <w:pPr>
              <w:ind w:firstLine="0"/>
            </w:pPr>
            <w:r>
              <w:t>Kirby</w:t>
            </w:r>
          </w:p>
        </w:tc>
        <w:tc>
          <w:tcPr>
            <w:tcW w:w="2179" w:type="dxa"/>
            <w:shd w:val="clear" w:color="auto" w:fill="auto"/>
          </w:tcPr>
          <w:p w14:paraId="2BE7E74E" w14:textId="77777777" w:rsidR="00930233" w:rsidRPr="00930233" w:rsidRDefault="00930233" w:rsidP="00930233">
            <w:pPr>
              <w:ind w:firstLine="0"/>
            </w:pPr>
            <w:r>
              <w:t>Ligon</w:t>
            </w:r>
          </w:p>
        </w:tc>
        <w:tc>
          <w:tcPr>
            <w:tcW w:w="2180" w:type="dxa"/>
            <w:shd w:val="clear" w:color="auto" w:fill="auto"/>
          </w:tcPr>
          <w:p w14:paraId="7AA15780" w14:textId="77777777" w:rsidR="00930233" w:rsidRPr="00930233" w:rsidRDefault="00930233" w:rsidP="00930233">
            <w:pPr>
              <w:ind w:firstLine="0"/>
            </w:pPr>
            <w:r>
              <w:t>Long</w:t>
            </w:r>
          </w:p>
        </w:tc>
      </w:tr>
      <w:tr w:rsidR="00930233" w:rsidRPr="00930233" w14:paraId="10E19D33" w14:textId="77777777" w:rsidTr="00930233">
        <w:tblPrEx>
          <w:jc w:val="left"/>
        </w:tblPrEx>
        <w:tc>
          <w:tcPr>
            <w:tcW w:w="2179" w:type="dxa"/>
            <w:shd w:val="clear" w:color="auto" w:fill="auto"/>
          </w:tcPr>
          <w:p w14:paraId="0AC2F9A8" w14:textId="77777777" w:rsidR="00930233" w:rsidRPr="00930233" w:rsidRDefault="00930233" w:rsidP="00930233">
            <w:pPr>
              <w:ind w:firstLine="0"/>
            </w:pPr>
            <w:r>
              <w:t>Lowe</w:t>
            </w:r>
          </w:p>
        </w:tc>
        <w:tc>
          <w:tcPr>
            <w:tcW w:w="2179" w:type="dxa"/>
            <w:shd w:val="clear" w:color="auto" w:fill="auto"/>
          </w:tcPr>
          <w:p w14:paraId="74F05CEC" w14:textId="77777777" w:rsidR="00930233" w:rsidRPr="00930233" w:rsidRDefault="00930233" w:rsidP="00930233">
            <w:pPr>
              <w:ind w:firstLine="0"/>
            </w:pPr>
            <w:r>
              <w:t>Lucas</w:t>
            </w:r>
          </w:p>
        </w:tc>
        <w:tc>
          <w:tcPr>
            <w:tcW w:w="2180" w:type="dxa"/>
            <w:shd w:val="clear" w:color="auto" w:fill="auto"/>
          </w:tcPr>
          <w:p w14:paraId="4429C118" w14:textId="77777777" w:rsidR="00930233" w:rsidRPr="00930233" w:rsidRDefault="00930233" w:rsidP="00930233">
            <w:pPr>
              <w:ind w:firstLine="0"/>
            </w:pPr>
            <w:r>
              <w:t>Magnuson</w:t>
            </w:r>
          </w:p>
        </w:tc>
      </w:tr>
      <w:tr w:rsidR="00930233" w:rsidRPr="00930233" w14:paraId="00F6289B" w14:textId="77777777" w:rsidTr="00930233">
        <w:tblPrEx>
          <w:jc w:val="left"/>
        </w:tblPrEx>
        <w:tc>
          <w:tcPr>
            <w:tcW w:w="2179" w:type="dxa"/>
            <w:shd w:val="clear" w:color="auto" w:fill="auto"/>
          </w:tcPr>
          <w:p w14:paraId="3A585B16" w14:textId="77777777" w:rsidR="00930233" w:rsidRPr="00930233" w:rsidRDefault="00930233" w:rsidP="00930233">
            <w:pPr>
              <w:ind w:firstLine="0"/>
            </w:pPr>
            <w:r>
              <w:t>Matthews</w:t>
            </w:r>
          </w:p>
        </w:tc>
        <w:tc>
          <w:tcPr>
            <w:tcW w:w="2179" w:type="dxa"/>
            <w:shd w:val="clear" w:color="auto" w:fill="auto"/>
          </w:tcPr>
          <w:p w14:paraId="6AAB1F40" w14:textId="77777777" w:rsidR="00930233" w:rsidRPr="00930233" w:rsidRDefault="00930233" w:rsidP="00930233">
            <w:pPr>
              <w:ind w:firstLine="0"/>
            </w:pPr>
            <w:r>
              <w:t>May</w:t>
            </w:r>
          </w:p>
        </w:tc>
        <w:tc>
          <w:tcPr>
            <w:tcW w:w="2180" w:type="dxa"/>
            <w:shd w:val="clear" w:color="auto" w:fill="auto"/>
          </w:tcPr>
          <w:p w14:paraId="41DAC64C" w14:textId="77777777" w:rsidR="00930233" w:rsidRPr="00930233" w:rsidRDefault="00930233" w:rsidP="00930233">
            <w:pPr>
              <w:ind w:firstLine="0"/>
            </w:pPr>
            <w:r>
              <w:t>McCabe</w:t>
            </w:r>
          </w:p>
        </w:tc>
      </w:tr>
      <w:tr w:rsidR="00930233" w:rsidRPr="00930233" w14:paraId="6A86A084" w14:textId="77777777" w:rsidTr="00930233">
        <w:tblPrEx>
          <w:jc w:val="left"/>
        </w:tblPrEx>
        <w:tc>
          <w:tcPr>
            <w:tcW w:w="2179" w:type="dxa"/>
            <w:shd w:val="clear" w:color="auto" w:fill="auto"/>
          </w:tcPr>
          <w:p w14:paraId="7E80715C" w14:textId="77777777" w:rsidR="00930233" w:rsidRPr="00930233" w:rsidRDefault="00930233" w:rsidP="00930233">
            <w:pPr>
              <w:ind w:firstLine="0"/>
            </w:pPr>
            <w:r>
              <w:t>McCravy</w:t>
            </w:r>
          </w:p>
        </w:tc>
        <w:tc>
          <w:tcPr>
            <w:tcW w:w="2179" w:type="dxa"/>
            <w:shd w:val="clear" w:color="auto" w:fill="auto"/>
          </w:tcPr>
          <w:p w14:paraId="2089D953" w14:textId="77777777" w:rsidR="00930233" w:rsidRPr="00930233" w:rsidRDefault="00930233" w:rsidP="00930233">
            <w:pPr>
              <w:ind w:firstLine="0"/>
            </w:pPr>
            <w:r>
              <w:t>McDaniel</w:t>
            </w:r>
          </w:p>
        </w:tc>
        <w:tc>
          <w:tcPr>
            <w:tcW w:w="2180" w:type="dxa"/>
            <w:shd w:val="clear" w:color="auto" w:fill="auto"/>
          </w:tcPr>
          <w:p w14:paraId="636310C1" w14:textId="77777777" w:rsidR="00930233" w:rsidRPr="00930233" w:rsidRDefault="00930233" w:rsidP="00930233">
            <w:pPr>
              <w:ind w:firstLine="0"/>
            </w:pPr>
            <w:r>
              <w:t>McGinnis</w:t>
            </w:r>
          </w:p>
        </w:tc>
      </w:tr>
      <w:tr w:rsidR="00930233" w:rsidRPr="00930233" w14:paraId="7DA085ED" w14:textId="77777777" w:rsidTr="00930233">
        <w:tblPrEx>
          <w:jc w:val="left"/>
        </w:tblPrEx>
        <w:tc>
          <w:tcPr>
            <w:tcW w:w="2179" w:type="dxa"/>
            <w:shd w:val="clear" w:color="auto" w:fill="auto"/>
          </w:tcPr>
          <w:p w14:paraId="49C8D114" w14:textId="77777777" w:rsidR="00930233" w:rsidRPr="00930233" w:rsidRDefault="00930233" w:rsidP="00930233">
            <w:pPr>
              <w:ind w:firstLine="0"/>
            </w:pPr>
            <w:r>
              <w:t>McKnight</w:t>
            </w:r>
          </w:p>
        </w:tc>
        <w:tc>
          <w:tcPr>
            <w:tcW w:w="2179" w:type="dxa"/>
            <w:shd w:val="clear" w:color="auto" w:fill="auto"/>
          </w:tcPr>
          <w:p w14:paraId="3809C009" w14:textId="77777777" w:rsidR="00930233" w:rsidRPr="00930233" w:rsidRDefault="00930233" w:rsidP="00930233">
            <w:pPr>
              <w:ind w:firstLine="0"/>
            </w:pPr>
            <w:r>
              <w:t>J. Moore</w:t>
            </w:r>
          </w:p>
        </w:tc>
        <w:tc>
          <w:tcPr>
            <w:tcW w:w="2180" w:type="dxa"/>
            <w:shd w:val="clear" w:color="auto" w:fill="auto"/>
          </w:tcPr>
          <w:p w14:paraId="6918F5F4" w14:textId="77777777" w:rsidR="00930233" w:rsidRPr="00930233" w:rsidRDefault="00930233" w:rsidP="00930233">
            <w:pPr>
              <w:ind w:firstLine="0"/>
            </w:pPr>
            <w:r>
              <w:t>T. Moore</w:t>
            </w:r>
          </w:p>
        </w:tc>
      </w:tr>
      <w:tr w:rsidR="00930233" w:rsidRPr="00930233" w14:paraId="0279EE44" w14:textId="77777777" w:rsidTr="00930233">
        <w:tblPrEx>
          <w:jc w:val="left"/>
        </w:tblPrEx>
        <w:tc>
          <w:tcPr>
            <w:tcW w:w="2179" w:type="dxa"/>
            <w:shd w:val="clear" w:color="auto" w:fill="auto"/>
          </w:tcPr>
          <w:p w14:paraId="123ED1B5" w14:textId="77777777" w:rsidR="00930233" w:rsidRPr="00930233" w:rsidRDefault="00930233" w:rsidP="00930233">
            <w:pPr>
              <w:ind w:firstLine="0"/>
            </w:pPr>
            <w:r>
              <w:t>Morgan</w:t>
            </w:r>
          </w:p>
        </w:tc>
        <w:tc>
          <w:tcPr>
            <w:tcW w:w="2179" w:type="dxa"/>
            <w:shd w:val="clear" w:color="auto" w:fill="auto"/>
          </w:tcPr>
          <w:p w14:paraId="0EFFC2EE" w14:textId="77777777" w:rsidR="00930233" w:rsidRPr="00930233" w:rsidRDefault="00930233" w:rsidP="00930233">
            <w:pPr>
              <w:ind w:firstLine="0"/>
            </w:pPr>
            <w:r>
              <w:t>D. C. Moss</w:t>
            </w:r>
          </w:p>
        </w:tc>
        <w:tc>
          <w:tcPr>
            <w:tcW w:w="2180" w:type="dxa"/>
            <w:shd w:val="clear" w:color="auto" w:fill="auto"/>
          </w:tcPr>
          <w:p w14:paraId="04E5E474" w14:textId="77777777" w:rsidR="00930233" w:rsidRPr="00930233" w:rsidRDefault="00930233" w:rsidP="00930233">
            <w:pPr>
              <w:ind w:firstLine="0"/>
            </w:pPr>
            <w:r>
              <w:t>V. S. Moss</w:t>
            </w:r>
          </w:p>
        </w:tc>
      </w:tr>
      <w:tr w:rsidR="00930233" w:rsidRPr="00930233" w14:paraId="24013BDE" w14:textId="77777777" w:rsidTr="00930233">
        <w:tblPrEx>
          <w:jc w:val="left"/>
        </w:tblPrEx>
        <w:tc>
          <w:tcPr>
            <w:tcW w:w="2179" w:type="dxa"/>
            <w:shd w:val="clear" w:color="auto" w:fill="auto"/>
          </w:tcPr>
          <w:p w14:paraId="1AB65C0E" w14:textId="77777777" w:rsidR="00930233" w:rsidRPr="00930233" w:rsidRDefault="00930233" w:rsidP="00930233">
            <w:pPr>
              <w:ind w:firstLine="0"/>
            </w:pPr>
            <w:r>
              <w:t>Murray</w:t>
            </w:r>
          </w:p>
        </w:tc>
        <w:tc>
          <w:tcPr>
            <w:tcW w:w="2179" w:type="dxa"/>
            <w:shd w:val="clear" w:color="auto" w:fill="auto"/>
          </w:tcPr>
          <w:p w14:paraId="60F64526" w14:textId="77777777" w:rsidR="00930233" w:rsidRPr="00930233" w:rsidRDefault="00930233" w:rsidP="00930233">
            <w:pPr>
              <w:ind w:firstLine="0"/>
            </w:pPr>
            <w:r>
              <w:t>B. Newton</w:t>
            </w:r>
          </w:p>
        </w:tc>
        <w:tc>
          <w:tcPr>
            <w:tcW w:w="2180" w:type="dxa"/>
            <w:shd w:val="clear" w:color="auto" w:fill="auto"/>
          </w:tcPr>
          <w:p w14:paraId="62C7BF42" w14:textId="77777777" w:rsidR="00930233" w:rsidRPr="00930233" w:rsidRDefault="00930233" w:rsidP="00930233">
            <w:pPr>
              <w:ind w:firstLine="0"/>
            </w:pPr>
            <w:r>
              <w:t>W. Newton</w:t>
            </w:r>
          </w:p>
        </w:tc>
      </w:tr>
      <w:tr w:rsidR="00930233" w:rsidRPr="00930233" w14:paraId="6CE3E489" w14:textId="77777777" w:rsidTr="00930233">
        <w:tblPrEx>
          <w:jc w:val="left"/>
        </w:tblPrEx>
        <w:tc>
          <w:tcPr>
            <w:tcW w:w="2179" w:type="dxa"/>
            <w:shd w:val="clear" w:color="auto" w:fill="auto"/>
          </w:tcPr>
          <w:p w14:paraId="5E6274E9" w14:textId="77777777" w:rsidR="00930233" w:rsidRPr="00930233" w:rsidRDefault="00930233" w:rsidP="00930233">
            <w:pPr>
              <w:ind w:firstLine="0"/>
            </w:pPr>
            <w:r>
              <w:t>Nutt</w:t>
            </w:r>
          </w:p>
        </w:tc>
        <w:tc>
          <w:tcPr>
            <w:tcW w:w="2179" w:type="dxa"/>
            <w:shd w:val="clear" w:color="auto" w:fill="auto"/>
          </w:tcPr>
          <w:p w14:paraId="022BF081" w14:textId="77777777" w:rsidR="00930233" w:rsidRPr="00930233" w:rsidRDefault="00930233" w:rsidP="00930233">
            <w:pPr>
              <w:ind w:firstLine="0"/>
            </w:pPr>
            <w:r>
              <w:t>Oremus</w:t>
            </w:r>
          </w:p>
        </w:tc>
        <w:tc>
          <w:tcPr>
            <w:tcW w:w="2180" w:type="dxa"/>
            <w:shd w:val="clear" w:color="auto" w:fill="auto"/>
          </w:tcPr>
          <w:p w14:paraId="6AB640E1" w14:textId="77777777" w:rsidR="00930233" w:rsidRPr="00930233" w:rsidRDefault="00930233" w:rsidP="00930233">
            <w:pPr>
              <w:ind w:firstLine="0"/>
            </w:pPr>
            <w:r>
              <w:t>Ott</w:t>
            </w:r>
          </w:p>
        </w:tc>
      </w:tr>
      <w:tr w:rsidR="00930233" w:rsidRPr="00930233" w14:paraId="6A2DAEC8" w14:textId="77777777" w:rsidTr="00930233">
        <w:tblPrEx>
          <w:jc w:val="left"/>
        </w:tblPrEx>
        <w:tc>
          <w:tcPr>
            <w:tcW w:w="2179" w:type="dxa"/>
            <w:shd w:val="clear" w:color="auto" w:fill="auto"/>
          </w:tcPr>
          <w:p w14:paraId="7DC342B8" w14:textId="77777777" w:rsidR="00930233" w:rsidRPr="00930233" w:rsidRDefault="00930233" w:rsidP="00930233">
            <w:pPr>
              <w:ind w:firstLine="0"/>
            </w:pPr>
            <w:r>
              <w:t>Pendarvis</w:t>
            </w:r>
          </w:p>
        </w:tc>
        <w:tc>
          <w:tcPr>
            <w:tcW w:w="2179" w:type="dxa"/>
            <w:shd w:val="clear" w:color="auto" w:fill="auto"/>
          </w:tcPr>
          <w:p w14:paraId="46E37CDD" w14:textId="77777777" w:rsidR="00930233" w:rsidRPr="00930233" w:rsidRDefault="00930233" w:rsidP="00930233">
            <w:pPr>
              <w:ind w:firstLine="0"/>
            </w:pPr>
            <w:r>
              <w:t>Pope</w:t>
            </w:r>
          </w:p>
        </w:tc>
        <w:tc>
          <w:tcPr>
            <w:tcW w:w="2180" w:type="dxa"/>
            <w:shd w:val="clear" w:color="auto" w:fill="auto"/>
          </w:tcPr>
          <w:p w14:paraId="2039F30B" w14:textId="77777777" w:rsidR="00930233" w:rsidRPr="00930233" w:rsidRDefault="00930233" w:rsidP="00930233">
            <w:pPr>
              <w:ind w:firstLine="0"/>
            </w:pPr>
            <w:r>
              <w:t>Rivers</w:t>
            </w:r>
          </w:p>
        </w:tc>
      </w:tr>
      <w:tr w:rsidR="00930233" w:rsidRPr="00930233" w14:paraId="40C5AFF6" w14:textId="77777777" w:rsidTr="00930233">
        <w:tblPrEx>
          <w:jc w:val="left"/>
        </w:tblPrEx>
        <w:tc>
          <w:tcPr>
            <w:tcW w:w="2179" w:type="dxa"/>
            <w:shd w:val="clear" w:color="auto" w:fill="auto"/>
          </w:tcPr>
          <w:p w14:paraId="75971AED" w14:textId="77777777" w:rsidR="00930233" w:rsidRPr="00930233" w:rsidRDefault="00930233" w:rsidP="00930233">
            <w:pPr>
              <w:ind w:firstLine="0"/>
            </w:pPr>
            <w:r>
              <w:t>Robinson</w:t>
            </w:r>
          </w:p>
        </w:tc>
        <w:tc>
          <w:tcPr>
            <w:tcW w:w="2179" w:type="dxa"/>
            <w:shd w:val="clear" w:color="auto" w:fill="auto"/>
          </w:tcPr>
          <w:p w14:paraId="40F0E1FF" w14:textId="77777777" w:rsidR="00930233" w:rsidRPr="00930233" w:rsidRDefault="00930233" w:rsidP="00930233">
            <w:pPr>
              <w:ind w:firstLine="0"/>
            </w:pPr>
            <w:r>
              <w:t>Rose</w:t>
            </w:r>
          </w:p>
        </w:tc>
        <w:tc>
          <w:tcPr>
            <w:tcW w:w="2180" w:type="dxa"/>
            <w:shd w:val="clear" w:color="auto" w:fill="auto"/>
          </w:tcPr>
          <w:p w14:paraId="741ABCB0" w14:textId="77777777" w:rsidR="00930233" w:rsidRPr="00930233" w:rsidRDefault="00930233" w:rsidP="00930233">
            <w:pPr>
              <w:ind w:firstLine="0"/>
            </w:pPr>
            <w:r>
              <w:t>Rutherford</w:t>
            </w:r>
          </w:p>
        </w:tc>
      </w:tr>
      <w:tr w:rsidR="00930233" w:rsidRPr="00930233" w14:paraId="59219C0E" w14:textId="77777777" w:rsidTr="00930233">
        <w:tblPrEx>
          <w:jc w:val="left"/>
        </w:tblPrEx>
        <w:tc>
          <w:tcPr>
            <w:tcW w:w="2179" w:type="dxa"/>
            <w:shd w:val="clear" w:color="auto" w:fill="auto"/>
          </w:tcPr>
          <w:p w14:paraId="7AFC4C4D" w14:textId="77777777" w:rsidR="00930233" w:rsidRPr="00930233" w:rsidRDefault="00930233" w:rsidP="00930233">
            <w:pPr>
              <w:ind w:firstLine="0"/>
            </w:pPr>
            <w:r>
              <w:t>Sandifer</w:t>
            </w:r>
          </w:p>
        </w:tc>
        <w:tc>
          <w:tcPr>
            <w:tcW w:w="2179" w:type="dxa"/>
            <w:shd w:val="clear" w:color="auto" w:fill="auto"/>
          </w:tcPr>
          <w:p w14:paraId="3C08214E" w14:textId="77777777" w:rsidR="00930233" w:rsidRPr="00930233" w:rsidRDefault="00930233" w:rsidP="00930233">
            <w:pPr>
              <w:ind w:firstLine="0"/>
            </w:pPr>
            <w:r>
              <w:t>Simrill</w:t>
            </w:r>
          </w:p>
        </w:tc>
        <w:tc>
          <w:tcPr>
            <w:tcW w:w="2180" w:type="dxa"/>
            <w:shd w:val="clear" w:color="auto" w:fill="auto"/>
          </w:tcPr>
          <w:p w14:paraId="1EF28694" w14:textId="77777777" w:rsidR="00930233" w:rsidRPr="00930233" w:rsidRDefault="00930233" w:rsidP="00930233">
            <w:pPr>
              <w:ind w:firstLine="0"/>
            </w:pPr>
            <w:r>
              <w:t>G. M. Smith</w:t>
            </w:r>
          </w:p>
        </w:tc>
      </w:tr>
      <w:tr w:rsidR="00930233" w:rsidRPr="00930233" w14:paraId="298C0E6A" w14:textId="77777777" w:rsidTr="00930233">
        <w:tblPrEx>
          <w:jc w:val="left"/>
        </w:tblPrEx>
        <w:tc>
          <w:tcPr>
            <w:tcW w:w="2179" w:type="dxa"/>
            <w:shd w:val="clear" w:color="auto" w:fill="auto"/>
          </w:tcPr>
          <w:p w14:paraId="796C9914" w14:textId="77777777" w:rsidR="00930233" w:rsidRPr="00930233" w:rsidRDefault="00930233" w:rsidP="00930233">
            <w:pPr>
              <w:ind w:firstLine="0"/>
            </w:pPr>
            <w:r>
              <w:t>G. R. Smith</w:t>
            </w:r>
          </w:p>
        </w:tc>
        <w:tc>
          <w:tcPr>
            <w:tcW w:w="2179" w:type="dxa"/>
            <w:shd w:val="clear" w:color="auto" w:fill="auto"/>
          </w:tcPr>
          <w:p w14:paraId="563985DB" w14:textId="77777777" w:rsidR="00930233" w:rsidRPr="00930233" w:rsidRDefault="00930233" w:rsidP="00930233">
            <w:pPr>
              <w:ind w:firstLine="0"/>
            </w:pPr>
            <w:r>
              <w:t>M. M. Smith</w:t>
            </w:r>
          </w:p>
        </w:tc>
        <w:tc>
          <w:tcPr>
            <w:tcW w:w="2180" w:type="dxa"/>
            <w:shd w:val="clear" w:color="auto" w:fill="auto"/>
          </w:tcPr>
          <w:p w14:paraId="77D10A7B" w14:textId="77777777" w:rsidR="00930233" w:rsidRPr="00930233" w:rsidRDefault="00930233" w:rsidP="00930233">
            <w:pPr>
              <w:ind w:firstLine="0"/>
            </w:pPr>
            <w:r>
              <w:t>Stavrinakis</w:t>
            </w:r>
          </w:p>
        </w:tc>
      </w:tr>
      <w:tr w:rsidR="00930233" w:rsidRPr="00930233" w14:paraId="683C09FD" w14:textId="77777777" w:rsidTr="00930233">
        <w:tblPrEx>
          <w:jc w:val="left"/>
        </w:tblPrEx>
        <w:tc>
          <w:tcPr>
            <w:tcW w:w="2179" w:type="dxa"/>
            <w:shd w:val="clear" w:color="auto" w:fill="auto"/>
          </w:tcPr>
          <w:p w14:paraId="7D11CA8D" w14:textId="77777777" w:rsidR="00930233" w:rsidRPr="00930233" w:rsidRDefault="00930233" w:rsidP="00930233">
            <w:pPr>
              <w:ind w:firstLine="0"/>
            </w:pPr>
            <w:r>
              <w:t>Taylor</w:t>
            </w:r>
          </w:p>
        </w:tc>
        <w:tc>
          <w:tcPr>
            <w:tcW w:w="2179" w:type="dxa"/>
            <w:shd w:val="clear" w:color="auto" w:fill="auto"/>
          </w:tcPr>
          <w:p w14:paraId="2E947F75" w14:textId="77777777" w:rsidR="00930233" w:rsidRPr="00930233" w:rsidRDefault="00930233" w:rsidP="00930233">
            <w:pPr>
              <w:ind w:firstLine="0"/>
            </w:pPr>
            <w:r>
              <w:t>Tedder</w:t>
            </w:r>
          </w:p>
        </w:tc>
        <w:tc>
          <w:tcPr>
            <w:tcW w:w="2180" w:type="dxa"/>
            <w:shd w:val="clear" w:color="auto" w:fill="auto"/>
          </w:tcPr>
          <w:p w14:paraId="11EA6547" w14:textId="77777777" w:rsidR="00930233" w:rsidRPr="00930233" w:rsidRDefault="00930233" w:rsidP="00930233">
            <w:pPr>
              <w:ind w:firstLine="0"/>
            </w:pPr>
            <w:r>
              <w:t>Thayer</w:t>
            </w:r>
          </w:p>
        </w:tc>
      </w:tr>
      <w:tr w:rsidR="00930233" w:rsidRPr="00930233" w14:paraId="1C3E2B98" w14:textId="77777777" w:rsidTr="00930233">
        <w:tblPrEx>
          <w:jc w:val="left"/>
        </w:tblPrEx>
        <w:tc>
          <w:tcPr>
            <w:tcW w:w="2179" w:type="dxa"/>
            <w:shd w:val="clear" w:color="auto" w:fill="auto"/>
          </w:tcPr>
          <w:p w14:paraId="62582DC3" w14:textId="77777777" w:rsidR="00930233" w:rsidRPr="00930233" w:rsidRDefault="00930233" w:rsidP="00930233">
            <w:pPr>
              <w:ind w:firstLine="0"/>
            </w:pPr>
            <w:r>
              <w:t>Thigpen</w:t>
            </w:r>
          </w:p>
        </w:tc>
        <w:tc>
          <w:tcPr>
            <w:tcW w:w="2179" w:type="dxa"/>
            <w:shd w:val="clear" w:color="auto" w:fill="auto"/>
          </w:tcPr>
          <w:p w14:paraId="6BE07F88" w14:textId="77777777" w:rsidR="00930233" w:rsidRPr="00930233" w:rsidRDefault="00930233" w:rsidP="00930233">
            <w:pPr>
              <w:ind w:firstLine="0"/>
            </w:pPr>
            <w:r>
              <w:t>Trantham</w:t>
            </w:r>
          </w:p>
        </w:tc>
        <w:tc>
          <w:tcPr>
            <w:tcW w:w="2180" w:type="dxa"/>
            <w:shd w:val="clear" w:color="auto" w:fill="auto"/>
          </w:tcPr>
          <w:p w14:paraId="1E89819D" w14:textId="77777777" w:rsidR="00930233" w:rsidRPr="00930233" w:rsidRDefault="00930233" w:rsidP="00930233">
            <w:pPr>
              <w:ind w:firstLine="0"/>
            </w:pPr>
            <w:r>
              <w:t>Weeks</w:t>
            </w:r>
          </w:p>
        </w:tc>
      </w:tr>
      <w:tr w:rsidR="00930233" w:rsidRPr="00930233" w14:paraId="14BCAC8A" w14:textId="77777777" w:rsidTr="00930233">
        <w:tblPrEx>
          <w:jc w:val="left"/>
        </w:tblPrEx>
        <w:tc>
          <w:tcPr>
            <w:tcW w:w="2179" w:type="dxa"/>
            <w:shd w:val="clear" w:color="auto" w:fill="auto"/>
          </w:tcPr>
          <w:p w14:paraId="181B2B9B" w14:textId="77777777" w:rsidR="00930233" w:rsidRPr="00930233" w:rsidRDefault="00930233" w:rsidP="00930233">
            <w:pPr>
              <w:ind w:firstLine="0"/>
            </w:pPr>
            <w:r>
              <w:t>West</w:t>
            </w:r>
          </w:p>
        </w:tc>
        <w:tc>
          <w:tcPr>
            <w:tcW w:w="2179" w:type="dxa"/>
            <w:shd w:val="clear" w:color="auto" w:fill="auto"/>
          </w:tcPr>
          <w:p w14:paraId="6564946D" w14:textId="77777777" w:rsidR="00930233" w:rsidRPr="00930233" w:rsidRDefault="00930233" w:rsidP="00930233">
            <w:pPr>
              <w:ind w:firstLine="0"/>
            </w:pPr>
            <w:r>
              <w:t>Wetmore</w:t>
            </w:r>
          </w:p>
        </w:tc>
        <w:tc>
          <w:tcPr>
            <w:tcW w:w="2180" w:type="dxa"/>
            <w:shd w:val="clear" w:color="auto" w:fill="auto"/>
          </w:tcPr>
          <w:p w14:paraId="5E9EFF80" w14:textId="77777777" w:rsidR="00930233" w:rsidRPr="00930233" w:rsidRDefault="00930233" w:rsidP="00930233">
            <w:pPr>
              <w:ind w:firstLine="0"/>
            </w:pPr>
            <w:r>
              <w:t>Wheeler</w:t>
            </w:r>
          </w:p>
        </w:tc>
      </w:tr>
      <w:tr w:rsidR="00930233" w:rsidRPr="00930233" w14:paraId="1FB9A7A2" w14:textId="77777777" w:rsidTr="00930233">
        <w:tblPrEx>
          <w:jc w:val="left"/>
        </w:tblPrEx>
        <w:tc>
          <w:tcPr>
            <w:tcW w:w="2179" w:type="dxa"/>
            <w:shd w:val="clear" w:color="auto" w:fill="auto"/>
          </w:tcPr>
          <w:p w14:paraId="2533F836" w14:textId="77777777" w:rsidR="00930233" w:rsidRPr="00930233" w:rsidRDefault="00930233" w:rsidP="00930233">
            <w:pPr>
              <w:ind w:firstLine="0"/>
            </w:pPr>
            <w:r>
              <w:t>White</w:t>
            </w:r>
          </w:p>
        </w:tc>
        <w:tc>
          <w:tcPr>
            <w:tcW w:w="2179" w:type="dxa"/>
            <w:shd w:val="clear" w:color="auto" w:fill="auto"/>
          </w:tcPr>
          <w:p w14:paraId="55C5ED6F" w14:textId="77777777" w:rsidR="00930233" w:rsidRPr="00930233" w:rsidRDefault="00930233" w:rsidP="00930233">
            <w:pPr>
              <w:ind w:firstLine="0"/>
            </w:pPr>
            <w:r>
              <w:t>Whitmire</w:t>
            </w:r>
          </w:p>
        </w:tc>
        <w:tc>
          <w:tcPr>
            <w:tcW w:w="2180" w:type="dxa"/>
            <w:shd w:val="clear" w:color="auto" w:fill="auto"/>
          </w:tcPr>
          <w:p w14:paraId="25328F8C" w14:textId="77777777" w:rsidR="00930233" w:rsidRPr="00930233" w:rsidRDefault="00930233" w:rsidP="00930233">
            <w:pPr>
              <w:ind w:firstLine="0"/>
            </w:pPr>
            <w:r>
              <w:t>R. Williams</w:t>
            </w:r>
          </w:p>
        </w:tc>
      </w:tr>
      <w:tr w:rsidR="00930233" w:rsidRPr="00930233" w14:paraId="49514AE7" w14:textId="77777777" w:rsidTr="00930233">
        <w:tblPrEx>
          <w:jc w:val="left"/>
        </w:tblPrEx>
        <w:tc>
          <w:tcPr>
            <w:tcW w:w="2179" w:type="dxa"/>
            <w:shd w:val="clear" w:color="auto" w:fill="auto"/>
          </w:tcPr>
          <w:p w14:paraId="3060A70D" w14:textId="77777777" w:rsidR="00930233" w:rsidRPr="00930233" w:rsidRDefault="00930233" w:rsidP="00930233">
            <w:pPr>
              <w:keepNext/>
              <w:ind w:firstLine="0"/>
            </w:pPr>
            <w:r>
              <w:t>S. Williams</w:t>
            </w:r>
          </w:p>
        </w:tc>
        <w:tc>
          <w:tcPr>
            <w:tcW w:w="2179" w:type="dxa"/>
            <w:shd w:val="clear" w:color="auto" w:fill="auto"/>
          </w:tcPr>
          <w:p w14:paraId="06F57637" w14:textId="77777777" w:rsidR="00930233" w:rsidRPr="00930233" w:rsidRDefault="00930233" w:rsidP="00930233">
            <w:pPr>
              <w:keepNext/>
              <w:ind w:firstLine="0"/>
            </w:pPr>
            <w:r>
              <w:t>Willis</w:t>
            </w:r>
          </w:p>
        </w:tc>
        <w:tc>
          <w:tcPr>
            <w:tcW w:w="2180" w:type="dxa"/>
            <w:shd w:val="clear" w:color="auto" w:fill="auto"/>
          </w:tcPr>
          <w:p w14:paraId="11C4E351" w14:textId="77777777" w:rsidR="00930233" w:rsidRPr="00930233" w:rsidRDefault="00930233" w:rsidP="00930233">
            <w:pPr>
              <w:keepNext/>
              <w:ind w:firstLine="0"/>
            </w:pPr>
            <w:r>
              <w:t>Wooten</w:t>
            </w:r>
          </w:p>
        </w:tc>
      </w:tr>
      <w:tr w:rsidR="00930233" w:rsidRPr="00930233" w14:paraId="014B3288" w14:textId="77777777" w:rsidTr="00930233">
        <w:tblPrEx>
          <w:jc w:val="left"/>
        </w:tblPrEx>
        <w:tc>
          <w:tcPr>
            <w:tcW w:w="2179" w:type="dxa"/>
            <w:shd w:val="clear" w:color="auto" w:fill="auto"/>
          </w:tcPr>
          <w:p w14:paraId="4EB36DC3" w14:textId="77777777" w:rsidR="00930233" w:rsidRPr="00930233" w:rsidRDefault="00930233" w:rsidP="00930233">
            <w:pPr>
              <w:keepNext/>
              <w:ind w:firstLine="0"/>
            </w:pPr>
            <w:r>
              <w:t>Yow</w:t>
            </w:r>
          </w:p>
        </w:tc>
        <w:tc>
          <w:tcPr>
            <w:tcW w:w="2179" w:type="dxa"/>
            <w:shd w:val="clear" w:color="auto" w:fill="auto"/>
          </w:tcPr>
          <w:p w14:paraId="5486B69E" w14:textId="77777777" w:rsidR="00930233" w:rsidRPr="00930233" w:rsidRDefault="00930233" w:rsidP="00930233">
            <w:pPr>
              <w:keepNext/>
              <w:ind w:firstLine="0"/>
            </w:pPr>
          </w:p>
        </w:tc>
        <w:tc>
          <w:tcPr>
            <w:tcW w:w="2180" w:type="dxa"/>
            <w:shd w:val="clear" w:color="auto" w:fill="auto"/>
          </w:tcPr>
          <w:p w14:paraId="4F18B100" w14:textId="77777777" w:rsidR="00930233" w:rsidRPr="00930233" w:rsidRDefault="00930233" w:rsidP="00930233">
            <w:pPr>
              <w:keepNext/>
              <w:ind w:firstLine="0"/>
            </w:pPr>
          </w:p>
        </w:tc>
      </w:tr>
    </w:tbl>
    <w:p w14:paraId="3CDE439A" w14:textId="77777777" w:rsidR="00930233" w:rsidRDefault="00930233" w:rsidP="00930233"/>
    <w:p w14:paraId="35D44DA1" w14:textId="77777777" w:rsidR="00930233" w:rsidRDefault="00930233" w:rsidP="00930233">
      <w:pPr>
        <w:jc w:val="center"/>
        <w:rPr>
          <w:b/>
        </w:rPr>
      </w:pPr>
      <w:r w:rsidRPr="00930233">
        <w:rPr>
          <w:b/>
        </w:rPr>
        <w:t>Total Present--118</w:t>
      </w:r>
    </w:p>
    <w:p w14:paraId="2CB2E0E5" w14:textId="77777777" w:rsidR="00930233" w:rsidRDefault="00930233" w:rsidP="00930233"/>
    <w:p w14:paraId="656A8F00" w14:textId="77777777" w:rsidR="00930233" w:rsidRDefault="00930233" w:rsidP="00930233">
      <w:pPr>
        <w:keepNext/>
        <w:jc w:val="center"/>
        <w:rPr>
          <w:b/>
        </w:rPr>
      </w:pPr>
      <w:r w:rsidRPr="00930233">
        <w:rPr>
          <w:b/>
        </w:rPr>
        <w:t>STATEMENT OF ATTENDANCE</w:t>
      </w:r>
    </w:p>
    <w:p w14:paraId="43FCDCB9" w14:textId="77777777" w:rsidR="00930233" w:rsidRDefault="00930233" w:rsidP="00930233">
      <w:r>
        <w:t>Rep</w:t>
      </w:r>
      <w:r w:rsidR="00920D79">
        <w:t>s</w:t>
      </w:r>
      <w:r>
        <w:t>. FINLAY, WEST and ROSE signed a statement with the Clerk that they came in after the roll call of the House and were present for Session on Thursday, March 31.</w:t>
      </w:r>
    </w:p>
    <w:p w14:paraId="56AC8A5C" w14:textId="77777777" w:rsidR="00930233" w:rsidRDefault="00930233" w:rsidP="00930233"/>
    <w:p w14:paraId="3444CD81" w14:textId="77777777" w:rsidR="00930233" w:rsidRDefault="00930233" w:rsidP="00930233">
      <w:pPr>
        <w:keepNext/>
        <w:jc w:val="center"/>
        <w:rPr>
          <w:b/>
        </w:rPr>
      </w:pPr>
      <w:r w:rsidRPr="00930233">
        <w:rPr>
          <w:b/>
        </w:rPr>
        <w:t>LEAVE OF ABSENCE</w:t>
      </w:r>
    </w:p>
    <w:p w14:paraId="4E8C9EC9" w14:textId="77777777" w:rsidR="00930233" w:rsidRDefault="00930233" w:rsidP="00930233">
      <w:r>
        <w:t>The SPEAKER granted Rep. MCGARRY a leave of absence for the day.</w:t>
      </w:r>
    </w:p>
    <w:p w14:paraId="03B46575" w14:textId="77777777" w:rsidR="00930233" w:rsidRDefault="00930233" w:rsidP="00930233"/>
    <w:p w14:paraId="3AA4E437" w14:textId="77777777" w:rsidR="00930233" w:rsidRDefault="00930233" w:rsidP="00930233">
      <w:pPr>
        <w:keepNext/>
        <w:jc w:val="center"/>
        <w:rPr>
          <w:b/>
        </w:rPr>
      </w:pPr>
      <w:r w:rsidRPr="00930233">
        <w:rPr>
          <w:b/>
        </w:rPr>
        <w:t>LEAVE OF ABSENCE</w:t>
      </w:r>
    </w:p>
    <w:p w14:paraId="62D3D9FC" w14:textId="77777777" w:rsidR="00930233" w:rsidRDefault="00930233" w:rsidP="00930233">
      <w:r>
        <w:t>The SPEAKER granted Rep. MURPHY a leave of absence for the day.</w:t>
      </w:r>
    </w:p>
    <w:p w14:paraId="745E87BD" w14:textId="77777777" w:rsidR="00930233" w:rsidRDefault="00930233" w:rsidP="00930233"/>
    <w:p w14:paraId="698A4CC7" w14:textId="77777777" w:rsidR="00930233" w:rsidRDefault="00930233" w:rsidP="00930233">
      <w:pPr>
        <w:keepNext/>
        <w:jc w:val="center"/>
        <w:rPr>
          <w:b/>
        </w:rPr>
      </w:pPr>
      <w:r w:rsidRPr="00930233">
        <w:rPr>
          <w:b/>
        </w:rPr>
        <w:t>LEAVE OF ABSENCE</w:t>
      </w:r>
    </w:p>
    <w:p w14:paraId="79B05684" w14:textId="77777777" w:rsidR="00930233" w:rsidRDefault="00930233" w:rsidP="00930233">
      <w:r>
        <w:t>The SPEAKER granted Rep. MCCABE a temporary leave of absence.</w:t>
      </w:r>
    </w:p>
    <w:p w14:paraId="7CF3F931" w14:textId="77777777" w:rsidR="00930233" w:rsidRDefault="00930233" w:rsidP="00930233"/>
    <w:p w14:paraId="36ABB4BA" w14:textId="77777777" w:rsidR="00930233" w:rsidRDefault="00930233" w:rsidP="00930233">
      <w:pPr>
        <w:keepNext/>
        <w:jc w:val="center"/>
        <w:rPr>
          <w:b/>
        </w:rPr>
      </w:pPr>
      <w:r w:rsidRPr="00930233">
        <w:rPr>
          <w:b/>
        </w:rPr>
        <w:t xml:space="preserve">SPEAKER </w:t>
      </w:r>
      <w:r w:rsidRPr="00930233">
        <w:rPr>
          <w:b/>
          <w:i/>
        </w:rPr>
        <w:t>PRO TEMPORE</w:t>
      </w:r>
      <w:r w:rsidRPr="00930233">
        <w:rPr>
          <w:b/>
        </w:rPr>
        <w:t xml:space="preserve"> IN CHAIR</w:t>
      </w:r>
    </w:p>
    <w:p w14:paraId="74411B02" w14:textId="77777777" w:rsidR="00930233" w:rsidRDefault="00930233" w:rsidP="00930233"/>
    <w:p w14:paraId="00B61AF6" w14:textId="77777777" w:rsidR="00930233" w:rsidRDefault="00930233" w:rsidP="00930233">
      <w:pPr>
        <w:keepNext/>
        <w:jc w:val="center"/>
        <w:rPr>
          <w:b/>
        </w:rPr>
      </w:pPr>
      <w:r w:rsidRPr="00930233">
        <w:rPr>
          <w:b/>
        </w:rPr>
        <w:t>DOCTOR OF THE DAY</w:t>
      </w:r>
    </w:p>
    <w:p w14:paraId="6534ECF6" w14:textId="77777777" w:rsidR="00930233" w:rsidRDefault="00930233" w:rsidP="00930233">
      <w:r>
        <w:t>Announcement was made that Dr. Layshya Chandra of Greenville was the Doctor of the Day for the General Assembly.</w:t>
      </w:r>
    </w:p>
    <w:p w14:paraId="3A738FE8" w14:textId="77777777" w:rsidR="00930233" w:rsidRDefault="00930233" w:rsidP="00930233"/>
    <w:p w14:paraId="7E6483DB" w14:textId="77777777" w:rsidR="00930233" w:rsidRDefault="00930233" w:rsidP="00930233">
      <w:pPr>
        <w:keepNext/>
        <w:jc w:val="center"/>
        <w:rPr>
          <w:b/>
        </w:rPr>
      </w:pPr>
      <w:r w:rsidRPr="00930233">
        <w:rPr>
          <w:b/>
        </w:rPr>
        <w:t>CO-SPONSORS ADDED</w:t>
      </w:r>
    </w:p>
    <w:p w14:paraId="71235AD2" w14:textId="77777777" w:rsidR="00930233" w:rsidRDefault="00930233" w:rsidP="00930233">
      <w:r>
        <w:t>In accordance with House Rule 5.2 below:</w:t>
      </w:r>
    </w:p>
    <w:p w14:paraId="74602AA3" w14:textId="77777777" w:rsidR="00920D79" w:rsidRDefault="00920D79" w:rsidP="00930233">
      <w:pPr>
        <w:ind w:firstLine="270"/>
        <w:rPr>
          <w:b/>
          <w:bCs/>
          <w:color w:val="000000"/>
          <w:szCs w:val="22"/>
          <w:lang w:val="en"/>
        </w:rPr>
      </w:pPr>
      <w:bookmarkStart w:id="12" w:name="file_start37"/>
      <w:bookmarkEnd w:id="12"/>
    </w:p>
    <w:p w14:paraId="2850B543" w14:textId="77777777" w:rsidR="00930233" w:rsidRPr="00CA29CB" w:rsidRDefault="00930233" w:rsidP="0093023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3B46A388" w14:textId="77777777" w:rsidR="00930233" w:rsidRDefault="00930233" w:rsidP="00930233">
      <w:bookmarkStart w:id="13" w:name="file_end37"/>
      <w:bookmarkEnd w:id="13"/>
    </w:p>
    <w:p w14:paraId="1FFC6A3B" w14:textId="77777777" w:rsidR="00930233" w:rsidRDefault="00930233" w:rsidP="00930233">
      <w:pPr>
        <w:keepNext/>
        <w:jc w:val="center"/>
        <w:rPr>
          <w:b/>
        </w:rPr>
      </w:pPr>
      <w:r w:rsidRPr="00930233">
        <w:rPr>
          <w:b/>
        </w:rPr>
        <w:t>CO-SPONSORS ADDED</w:t>
      </w:r>
    </w:p>
    <w:tbl>
      <w:tblPr>
        <w:tblW w:w="0" w:type="auto"/>
        <w:tblLayout w:type="fixed"/>
        <w:tblLook w:val="0000" w:firstRow="0" w:lastRow="0" w:firstColumn="0" w:lastColumn="0" w:noHBand="0" w:noVBand="0"/>
      </w:tblPr>
      <w:tblGrid>
        <w:gridCol w:w="1551"/>
        <w:gridCol w:w="4987"/>
      </w:tblGrid>
      <w:tr w:rsidR="00930233" w:rsidRPr="00930233" w14:paraId="6C642922" w14:textId="77777777" w:rsidTr="00930233">
        <w:tc>
          <w:tcPr>
            <w:tcW w:w="1551" w:type="dxa"/>
            <w:shd w:val="clear" w:color="auto" w:fill="auto"/>
          </w:tcPr>
          <w:p w14:paraId="31841A66" w14:textId="77777777" w:rsidR="00930233" w:rsidRPr="00930233" w:rsidRDefault="00930233" w:rsidP="00930233">
            <w:pPr>
              <w:keepNext/>
              <w:ind w:firstLine="0"/>
            </w:pPr>
            <w:r w:rsidRPr="00930233">
              <w:t>Bill Number:</w:t>
            </w:r>
          </w:p>
        </w:tc>
        <w:tc>
          <w:tcPr>
            <w:tcW w:w="4987" w:type="dxa"/>
            <w:shd w:val="clear" w:color="auto" w:fill="auto"/>
          </w:tcPr>
          <w:p w14:paraId="33F5810A" w14:textId="77777777" w:rsidR="00930233" w:rsidRPr="00930233" w:rsidRDefault="00930233" w:rsidP="00930233">
            <w:pPr>
              <w:keepNext/>
              <w:ind w:firstLine="0"/>
            </w:pPr>
            <w:r w:rsidRPr="00930233">
              <w:t>H. 3669</w:t>
            </w:r>
          </w:p>
        </w:tc>
      </w:tr>
      <w:tr w:rsidR="00930233" w:rsidRPr="00930233" w14:paraId="055C0FE0" w14:textId="77777777" w:rsidTr="00930233">
        <w:tc>
          <w:tcPr>
            <w:tcW w:w="1551" w:type="dxa"/>
            <w:shd w:val="clear" w:color="auto" w:fill="auto"/>
          </w:tcPr>
          <w:p w14:paraId="598AE8A6" w14:textId="77777777" w:rsidR="00930233" w:rsidRPr="00930233" w:rsidRDefault="00930233" w:rsidP="00930233">
            <w:pPr>
              <w:keepNext/>
              <w:ind w:firstLine="0"/>
            </w:pPr>
            <w:r w:rsidRPr="00930233">
              <w:t>Date:</w:t>
            </w:r>
          </w:p>
        </w:tc>
        <w:tc>
          <w:tcPr>
            <w:tcW w:w="4987" w:type="dxa"/>
            <w:shd w:val="clear" w:color="auto" w:fill="auto"/>
          </w:tcPr>
          <w:p w14:paraId="410C0657" w14:textId="77777777" w:rsidR="00930233" w:rsidRPr="00930233" w:rsidRDefault="00930233" w:rsidP="00930233">
            <w:pPr>
              <w:keepNext/>
              <w:ind w:firstLine="0"/>
            </w:pPr>
            <w:r w:rsidRPr="00930233">
              <w:t>ADD:</w:t>
            </w:r>
          </w:p>
        </w:tc>
      </w:tr>
      <w:tr w:rsidR="00930233" w:rsidRPr="00930233" w14:paraId="524E0E91" w14:textId="77777777" w:rsidTr="00930233">
        <w:tc>
          <w:tcPr>
            <w:tcW w:w="1551" w:type="dxa"/>
            <w:shd w:val="clear" w:color="auto" w:fill="auto"/>
          </w:tcPr>
          <w:p w14:paraId="37D9B6CD" w14:textId="77777777" w:rsidR="00930233" w:rsidRPr="00930233" w:rsidRDefault="00930233" w:rsidP="00930233">
            <w:pPr>
              <w:keepNext/>
              <w:ind w:firstLine="0"/>
            </w:pPr>
            <w:r w:rsidRPr="00930233">
              <w:t>04/05/22</w:t>
            </w:r>
          </w:p>
        </w:tc>
        <w:tc>
          <w:tcPr>
            <w:tcW w:w="4987" w:type="dxa"/>
            <w:shd w:val="clear" w:color="auto" w:fill="auto"/>
          </w:tcPr>
          <w:p w14:paraId="3646B9AE" w14:textId="77777777" w:rsidR="00930233" w:rsidRPr="00930233" w:rsidRDefault="00930233" w:rsidP="00930233">
            <w:pPr>
              <w:keepNext/>
              <w:ind w:firstLine="0"/>
            </w:pPr>
            <w:r w:rsidRPr="00930233">
              <w:t>CASKEY, WOOTEN, B. COX, GILLIAM, HOSEY, CLYBURN, BAILEY, K. O. JOHNSON, W. COX and WHITE</w:t>
            </w:r>
          </w:p>
        </w:tc>
      </w:tr>
    </w:tbl>
    <w:p w14:paraId="1791C006" w14:textId="77777777" w:rsidR="00930233" w:rsidRDefault="00930233" w:rsidP="00930233"/>
    <w:p w14:paraId="4D805682" w14:textId="77777777" w:rsidR="00930233" w:rsidRDefault="00930233" w:rsidP="00930233">
      <w:pPr>
        <w:keepNext/>
        <w:jc w:val="center"/>
        <w:rPr>
          <w:b/>
        </w:rPr>
      </w:pPr>
      <w:r w:rsidRPr="00930233">
        <w:rPr>
          <w:b/>
        </w:rPr>
        <w:t>CO-SPONSOR ADDED</w:t>
      </w:r>
    </w:p>
    <w:tbl>
      <w:tblPr>
        <w:tblW w:w="0" w:type="auto"/>
        <w:tblLayout w:type="fixed"/>
        <w:tblLook w:val="0000" w:firstRow="0" w:lastRow="0" w:firstColumn="0" w:lastColumn="0" w:noHBand="0" w:noVBand="0"/>
      </w:tblPr>
      <w:tblGrid>
        <w:gridCol w:w="1551"/>
        <w:gridCol w:w="1641"/>
      </w:tblGrid>
      <w:tr w:rsidR="00930233" w:rsidRPr="00930233" w14:paraId="5AAD135D" w14:textId="77777777" w:rsidTr="00930233">
        <w:tc>
          <w:tcPr>
            <w:tcW w:w="1551" w:type="dxa"/>
            <w:shd w:val="clear" w:color="auto" w:fill="auto"/>
          </w:tcPr>
          <w:p w14:paraId="4F839922" w14:textId="77777777" w:rsidR="00930233" w:rsidRPr="00930233" w:rsidRDefault="00930233" w:rsidP="00930233">
            <w:pPr>
              <w:keepNext/>
              <w:ind w:firstLine="0"/>
            </w:pPr>
            <w:r w:rsidRPr="00930233">
              <w:t>Bill Number:</w:t>
            </w:r>
          </w:p>
        </w:tc>
        <w:tc>
          <w:tcPr>
            <w:tcW w:w="1641" w:type="dxa"/>
            <w:shd w:val="clear" w:color="auto" w:fill="auto"/>
          </w:tcPr>
          <w:p w14:paraId="06969A60" w14:textId="77777777" w:rsidR="00930233" w:rsidRPr="00930233" w:rsidRDefault="00930233" w:rsidP="00930233">
            <w:pPr>
              <w:keepNext/>
              <w:ind w:firstLine="0"/>
            </w:pPr>
            <w:r w:rsidRPr="00930233">
              <w:t>H. 4252</w:t>
            </w:r>
          </w:p>
        </w:tc>
      </w:tr>
      <w:tr w:rsidR="00930233" w:rsidRPr="00930233" w14:paraId="4914C32A" w14:textId="77777777" w:rsidTr="00930233">
        <w:tc>
          <w:tcPr>
            <w:tcW w:w="1551" w:type="dxa"/>
            <w:shd w:val="clear" w:color="auto" w:fill="auto"/>
          </w:tcPr>
          <w:p w14:paraId="3CCCC35B" w14:textId="77777777" w:rsidR="00930233" w:rsidRPr="00930233" w:rsidRDefault="00930233" w:rsidP="00930233">
            <w:pPr>
              <w:keepNext/>
              <w:ind w:firstLine="0"/>
            </w:pPr>
            <w:r w:rsidRPr="00930233">
              <w:t>Date:</w:t>
            </w:r>
          </w:p>
        </w:tc>
        <w:tc>
          <w:tcPr>
            <w:tcW w:w="1641" w:type="dxa"/>
            <w:shd w:val="clear" w:color="auto" w:fill="auto"/>
          </w:tcPr>
          <w:p w14:paraId="166F5B78" w14:textId="77777777" w:rsidR="00930233" w:rsidRPr="00930233" w:rsidRDefault="00930233" w:rsidP="00930233">
            <w:pPr>
              <w:keepNext/>
              <w:ind w:firstLine="0"/>
            </w:pPr>
            <w:r w:rsidRPr="00930233">
              <w:t>ADD:</w:t>
            </w:r>
          </w:p>
        </w:tc>
      </w:tr>
      <w:tr w:rsidR="00930233" w:rsidRPr="00930233" w14:paraId="592E4FBD" w14:textId="77777777" w:rsidTr="00930233">
        <w:tc>
          <w:tcPr>
            <w:tcW w:w="1551" w:type="dxa"/>
            <w:shd w:val="clear" w:color="auto" w:fill="auto"/>
          </w:tcPr>
          <w:p w14:paraId="3C90016B" w14:textId="77777777" w:rsidR="00930233" w:rsidRPr="00930233" w:rsidRDefault="00930233" w:rsidP="00930233">
            <w:pPr>
              <w:keepNext/>
              <w:ind w:firstLine="0"/>
            </w:pPr>
            <w:r w:rsidRPr="00930233">
              <w:t>04/05/22</w:t>
            </w:r>
          </w:p>
        </w:tc>
        <w:tc>
          <w:tcPr>
            <w:tcW w:w="1641" w:type="dxa"/>
            <w:shd w:val="clear" w:color="auto" w:fill="auto"/>
          </w:tcPr>
          <w:p w14:paraId="7B933392" w14:textId="77777777" w:rsidR="00930233" w:rsidRPr="00930233" w:rsidRDefault="00930233" w:rsidP="00930233">
            <w:pPr>
              <w:keepNext/>
              <w:ind w:firstLine="0"/>
            </w:pPr>
            <w:r w:rsidRPr="00930233">
              <w:t>W. NEWTON</w:t>
            </w:r>
          </w:p>
        </w:tc>
      </w:tr>
    </w:tbl>
    <w:p w14:paraId="60B5EE7C" w14:textId="77777777" w:rsidR="00930233" w:rsidRDefault="00930233" w:rsidP="00930233"/>
    <w:p w14:paraId="3E8AE94F" w14:textId="77777777" w:rsidR="00930233" w:rsidRDefault="00930233" w:rsidP="00930233">
      <w:pPr>
        <w:keepNext/>
        <w:jc w:val="center"/>
        <w:rPr>
          <w:b/>
        </w:rPr>
      </w:pPr>
      <w:r w:rsidRPr="00930233">
        <w:rPr>
          <w:b/>
        </w:rPr>
        <w:t>CO-SPONSOR ADDED</w:t>
      </w:r>
    </w:p>
    <w:tbl>
      <w:tblPr>
        <w:tblW w:w="0" w:type="auto"/>
        <w:tblLayout w:type="fixed"/>
        <w:tblLook w:val="0000" w:firstRow="0" w:lastRow="0" w:firstColumn="0" w:lastColumn="0" w:noHBand="0" w:noVBand="0"/>
      </w:tblPr>
      <w:tblGrid>
        <w:gridCol w:w="1551"/>
        <w:gridCol w:w="1191"/>
      </w:tblGrid>
      <w:tr w:rsidR="00930233" w:rsidRPr="00930233" w14:paraId="1F648800" w14:textId="77777777" w:rsidTr="00930233">
        <w:tc>
          <w:tcPr>
            <w:tcW w:w="1551" w:type="dxa"/>
            <w:shd w:val="clear" w:color="auto" w:fill="auto"/>
          </w:tcPr>
          <w:p w14:paraId="72254281" w14:textId="77777777" w:rsidR="00930233" w:rsidRPr="00930233" w:rsidRDefault="00930233" w:rsidP="00930233">
            <w:pPr>
              <w:keepNext/>
              <w:ind w:firstLine="0"/>
            </w:pPr>
            <w:r w:rsidRPr="00930233">
              <w:t>Bill Number:</w:t>
            </w:r>
          </w:p>
        </w:tc>
        <w:tc>
          <w:tcPr>
            <w:tcW w:w="1191" w:type="dxa"/>
            <w:shd w:val="clear" w:color="auto" w:fill="auto"/>
          </w:tcPr>
          <w:p w14:paraId="1A7541A8" w14:textId="77777777" w:rsidR="00930233" w:rsidRPr="00930233" w:rsidRDefault="00930233" w:rsidP="00930233">
            <w:pPr>
              <w:keepNext/>
              <w:ind w:firstLine="0"/>
            </w:pPr>
            <w:r w:rsidRPr="00930233">
              <w:t>H. 4535</w:t>
            </w:r>
          </w:p>
        </w:tc>
      </w:tr>
      <w:tr w:rsidR="00930233" w:rsidRPr="00930233" w14:paraId="4D131B9A" w14:textId="77777777" w:rsidTr="00930233">
        <w:tc>
          <w:tcPr>
            <w:tcW w:w="1551" w:type="dxa"/>
            <w:shd w:val="clear" w:color="auto" w:fill="auto"/>
          </w:tcPr>
          <w:p w14:paraId="6EC223CA" w14:textId="77777777" w:rsidR="00930233" w:rsidRPr="00930233" w:rsidRDefault="00930233" w:rsidP="00930233">
            <w:pPr>
              <w:keepNext/>
              <w:ind w:firstLine="0"/>
            </w:pPr>
            <w:r w:rsidRPr="00930233">
              <w:t>Date:</w:t>
            </w:r>
          </w:p>
        </w:tc>
        <w:tc>
          <w:tcPr>
            <w:tcW w:w="1191" w:type="dxa"/>
            <w:shd w:val="clear" w:color="auto" w:fill="auto"/>
          </w:tcPr>
          <w:p w14:paraId="28E3FAA4" w14:textId="77777777" w:rsidR="00930233" w:rsidRPr="00930233" w:rsidRDefault="00930233" w:rsidP="00930233">
            <w:pPr>
              <w:keepNext/>
              <w:ind w:firstLine="0"/>
            </w:pPr>
            <w:r w:rsidRPr="00930233">
              <w:t>ADD:</w:t>
            </w:r>
          </w:p>
        </w:tc>
      </w:tr>
      <w:tr w:rsidR="00930233" w:rsidRPr="00930233" w14:paraId="01CC4FD9" w14:textId="77777777" w:rsidTr="00930233">
        <w:tc>
          <w:tcPr>
            <w:tcW w:w="1551" w:type="dxa"/>
            <w:shd w:val="clear" w:color="auto" w:fill="auto"/>
          </w:tcPr>
          <w:p w14:paraId="7116BB5C" w14:textId="77777777" w:rsidR="00930233" w:rsidRPr="00930233" w:rsidRDefault="00930233" w:rsidP="00930233">
            <w:pPr>
              <w:keepNext/>
              <w:ind w:firstLine="0"/>
            </w:pPr>
            <w:r w:rsidRPr="00930233">
              <w:t>04/05/22</w:t>
            </w:r>
          </w:p>
        </w:tc>
        <w:tc>
          <w:tcPr>
            <w:tcW w:w="1191" w:type="dxa"/>
            <w:shd w:val="clear" w:color="auto" w:fill="auto"/>
          </w:tcPr>
          <w:p w14:paraId="101E9F27" w14:textId="77777777" w:rsidR="00930233" w:rsidRPr="00930233" w:rsidRDefault="00930233" w:rsidP="00930233">
            <w:pPr>
              <w:keepNext/>
              <w:ind w:firstLine="0"/>
            </w:pPr>
            <w:r w:rsidRPr="00930233">
              <w:t>BUSTOS</w:t>
            </w:r>
          </w:p>
        </w:tc>
      </w:tr>
    </w:tbl>
    <w:p w14:paraId="161FDF8C" w14:textId="77777777" w:rsidR="00930233" w:rsidRDefault="00930233" w:rsidP="00930233"/>
    <w:p w14:paraId="5FCFBBAD" w14:textId="77777777" w:rsidR="00930233" w:rsidRDefault="00930233" w:rsidP="00930233">
      <w:pPr>
        <w:keepNext/>
        <w:jc w:val="center"/>
        <w:rPr>
          <w:b/>
        </w:rPr>
      </w:pPr>
      <w:r w:rsidRPr="00930233">
        <w:rPr>
          <w:b/>
        </w:rPr>
        <w:t>CO-SPONSORS ADDED</w:t>
      </w:r>
    </w:p>
    <w:tbl>
      <w:tblPr>
        <w:tblW w:w="0" w:type="auto"/>
        <w:tblLayout w:type="fixed"/>
        <w:tblLook w:val="0000" w:firstRow="0" w:lastRow="0" w:firstColumn="0" w:lastColumn="0" w:noHBand="0" w:noVBand="0"/>
      </w:tblPr>
      <w:tblGrid>
        <w:gridCol w:w="1551"/>
        <w:gridCol w:w="3021"/>
      </w:tblGrid>
      <w:tr w:rsidR="00930233" w:rsidRPr="00930233" w14:paraId="2F3D1AB2" w14:textId="77777777" w:rsidTr="00930233">
        <w:tc>
          <w:tcPr>
            <w:tcW w:w="1551" w:type="dxa"/>
            <w:shd w:val="clear" w:color="auto" w:fill="auto"/>
          </w:tcPr>
          <w:p w14:paraId="3F5FC712" w14:textId="77777777" w:rsidR="00930233" w:rsidRPr="00930233" w:rsidRDefault="00930233" w:rsidP="00930233">
            <w:pPr>
              <w:keepNext/>
              <w:ind w:firstLine="0"/>
            </w:pPr>
            <w:r w:rsidRPr="00930233">
              <w:t>Bill Number:</w:t>
            </w:r>
          </w:p>
        </w:tc>
        <w:tc>
          <w:tcPr>
            <w:tcW w:w="3021" w:type="dxa"/>
            <w:shd w:val="clear" w:color="auto" w:fill="auto"/>
          </w:tcPr>
          <w:p w14:paraId="5864D49B" w14:textId="77777777" w:rsidR="00930233" w:rsidRPr="00930233" w:rsidRDefault="00930233" w:rsidP="00930233">
            <w:pPr>
              <w:keepNext/>
              <w:ind w:firstLine="0"/>
            </w:pPr>
            <w:r w:rsidRPr="00930233">
              <w:t>H. 4563</w:t>
            </w:r>
          </w:p>
        </w:tc>
      </w:tr>
      <w:tr w:rsidR="00930233" w:rsidRPr="00930233" w14:paraId="1CB10B3D" w14:textId="77777777" w:rsidTr="00930233">
        <w:tc>
          <w:tcPr>
            <w:tcW w:w="1551" w:type="dxa"/>
            <w:shd w:val="clear" w:color="auto" w:fill="auto"/>
          </w:tcPr>
          <w:p w14:paraId="5635F714" w14:textId="77777777" w:rsidR="00930233" w:rsidRPr="00930233" w:rsidRDefault="00930233" w:rsidP="00930233">
            <w:pPr>
              <w:keepNext/>
              <w:ind w:firstLine="0"/>
            </w:pPr>
            <w:r w:rsidRPr="00930233">
              <w:t>Date:</w:t>
            </w:r>
          </w:p>
        </w:tc>
        <w:tc>
          <w:tcPr>
            <w:tcW w:w="3021" w:type="dxa"/>
            <w:shd w:val="clear" w:color="auto" w:fill="auto"/>
          </w:tcPr>
          <w:p w14:paraId="6F54A0FD" w14:textId="77777777" w:rsidR="00930233" w:rsidRPr="00930233" w:rsidRDefault="00930233" w:rsidP="00930233">
            <w:pPr>
              <w:keepNext/>
              <w:ind w:firstLine="0"/>
            </w:pPr>
            <w:r w:rsidRPr="00930233">
              <w:t>ADD:</w:t>
            </w:r>
          </w:p>
        </w:tc>
      </w:tr>
      <w:tr w:rsidR="00930233" w:rsidRPr="00930233" w14:paraId="75759CFD" w14:textId="77777777" w:rsidTr="00930233">
        <w:tc>
          <w:tcPr>
            <w:tcW w:w="1551" w:type="dxa"/>
            <w:shd w:val="clear" w:color="auto" w:fill="auto"/>
          </w:tcPr>
          <w:p w14:paraId="4F08EA6B" w14:textId="77777777" w:rsidR="00930233" w:rsidRPr="00930233" w:rsidRDefault="00930233" w:rsidP="00930233">
            <w:pPr>
              <w:keepNext/>
              <w:ind w:firstLine="0"/>
            </w:pPr>
            <w:r w:rsidRPr="00930233">
              <w:t>04/05/22</w:t>
            </w:r>
          </w:p>
        </w:tc>
        <w:tc>
          <w:tcPr>
            <w:tcW w:w="3021" w:type="dxa"/>
            <w:shd w:val="clear" w:color="auto" w:fill="auto"/>
          </w:tcPr>
          <w:p w14:paraId="2415DABF" w14:textId="77777777" w:rsidR="00930233" w:rsidRPr="00930233" w:rsidRDefault="00930233" w:rsidP="00930233">
            <w:pPr>
              <w:keepNext/>
              <w:ind w:firstLine="0"/>
            </w:pPr>
            <w:r w:rsidRPr="00930233">
              <w:t>M. M. SMITH and DANING</w:t>
            </w:r>
          </w:p>
        </w:tc>
      </w:tr>
    </w:tbl>
    <w:p w14:paraId="3C147A51" w14:textId="77777777" w:rsidR="00930233" w:rsidRDefault="00930233" w:rsidP="00930233"/>
    <w:p w14:paraId="78A5382F" w14:textId="77777777" w:rsidR="00930233" w:rsidRDefault="00930233" w:rsidP="00930233">
      <w:pPr>
        <w:keepNext/>
        <w:jc w:val="center"/>
        <w:rPr>
          <w:b/>
        </w:rPr>
      </w:pPr>
      <w:r w:rsidRPr="00930233">
        <w:rPr>
          <w:b/>
        </w:rPr>
        <w:t>CO-SPONSORS ADDED</w:t>
      </w:r>
    </w:p>
    <w:tbl>
      <w:tblPr>
        <w:tblW w:w="0" w:type="auto"/>
        <w:tblLayout w:type="fixed"/>
        <w:tblLook w:val="0000" w:firstRow="0" w:lastRow="0" w:firstColumn="0" w:lastColumn="0" w:noHBand="0" w:noVBand="0"/>
      </w:tblPr>
      <w:tblGrid>
        <w:gridCol w:w="1551"/>
        <w:gridCol w:w="4987"/>
      </w:tblGrid>
      <w:tr w:rsidR="00930233" w:rsidRPr="00930233" w14:paraId="6496294A" w14:textId="77777777" w:rsidTr="00930233">
        <w:tc>
          <w:tcPr>
            <w:tcW w:w="1551" w:type="dxa"/>
            <w:shd w:val="clear" w:color="auto" w:fill="auto"/>
          </w:tcPr>
          <w:p w14:paraId="75695D34" w14:textId="77777777" w:rsidR="00930233" w:rsidRPr="00930233" w:rsidRDefault="00930233" w:rsidP="00930233">
            <w:pPr>
              <w:keepNext/>
              <w:ind w:firstLine="0"/>
            </w:pPr>
            <w:r w:rsidRPr="00930233">
              <w:t>Bill Number:</w:t>
            </w:r>
          </w:p>
        </w:tc>
        <w:tc>
          <w:tcPr>
            <w:tcW w:w="4987" w:type="dxa"/>
            <w:shd w:val="clear" w:color="auto" w:fill="auto"/>
          </w:tcPr>
          <w:p w14:paraId="66299717" w14:textId="77777777" w:rsidR="00930233" w:rsidRPr="00930233" w:rsidRDefault="00930233" w:rsidP="00930233">
            <w:pPr>
              <w:keepNext/>
              <w:ind w:firstLine="0"/>
            </w:pPr>
            <w:r w:rsidRPr="00930233">
              <w:t>H. 4608</w:t>
            </w:r>
          </w:p>
        </w:tc>
      </w:tr>
      <w:tr w:rsidR="00930233" w:rsidRPr="00930233" w14:paraId="1E49D555" w14:textId="77777777" w:rsidTr="00930233">
        <w:tc>
          <w:tcPr>
            <w:tcW w:w="1551" w:type="dxa"/>
            <w:shd w:val="clear" w:color="auto" w:fill="auto"/>
          </w:tcPr>
          <w:p w14:paraId="6FBAF736" w14:textId="77777777" w:rsidR="00930233" w:rsidRPr="00930233" w:rsidRDefault="00930233" w:rsidP="00930233">
            <w:pPr>
              <w:keepNext/>
              <w:ind w:firstLine="0"/>
            </w:pPr>
            <w:r w:rsidRPr="00930233">
              <w:t>Date:</w:t>
            </w:r>
          </w:p>
        </w:tc>
        <w:tc>
          <w:tcPr>
            <w:tcW w:w="4987" w:type="dxa"/>
            <w:shd w:val="clear" w:color="auto" w:fill="auto"/>
          </w:tcPr>
          <w:p w14:paraId="72AAD211" w14:textId="77777777" w:rsidR="00930233" w:rsidRPr="00930233" w:rsidRDefault="00930233" w:rsidP="00930233">
            <w:pPr>
              <w:keepNext/>
              <w:ind w:firstLine="0"/>
            </w:pPr>
            <w:r w:rsidRPr="00930233">
              <w:t>ADD:</w:t>
            </w:r>
          </w:p>
        </w:tc>
      </w:tr>
      <w:tr w:rsidR="00930233" w:rsidRPr="00930233" w14:paraId="1B273A8D" w14:textId="77777777" w:rsidTr="00930233">
        <w:tc>
          <w:tcPr>
            <w:tcW w:w="1551" w:type="dxa"/>
            <w:shd w:val="clear" w:color="auto" w:fill="auto"/>
          </w:tcPr>
          <w:p w14:paraId="1189DACC" w14:textId="77777777" w:rsidR="00930233" w:rsidRPr="00930233" w:rsidRDefault="00930233" w:rsidP="00930233">
            <w:pPr>
              <w:keepNext/>
              <w:ind w:firstLine="0"/>
            </w:pPr>
            <w:r w:rsidRPr="00930233">
              <w:t>04/05/22</w:t>
            </w:r>
          </w:p>
        </w:tc>
        <w:tc>
          <w:tcPr>
            <w:tcW w:w="4987" w:type="dxa"/>
            <w:shd w:val="clear" w:color="auto" w:fill="auto"/>
          </w:tcPr>
          <w:p w14:paraId="709B916F" w14:textId="77777777" w:rsidR="00930233" w:rsidRPr="00930233" w:rsidRDefault="00930233" w:rsidP="00930233">
            <w:pPr>
              <w:keepNext/>
              <w:ind w:firstLine="0"/>
            </w:pPr>
            <w:r w:rsidRPr="00930233">
              <w:t>BLACKWELL, BALLENTINE, WOOTEN, HUGGINS, CHUMLEY, HIOTT and CASKEY</w:t>
            </w:r>
          </w:p>
        </w:tc>
      </w:tr>
    </w:tbl>
    <w:p w14:paraId="4AFDE400" w14:textId="77777777" w:rsidR="00930233" w:rsidRDefault="00930233" w:rsidP="00930233"/>
    <w:p w14:paraId="0920B75C" w14:textId="77777777" w:rsidR="00930233" w:rsidRDefault="00930233" w:rsidP="00930233">
      <w:pPr>
        <w:keepNext/>
        <w:jc w:val="center"/>
        <w:rPr>
          <w:b/>
        </w:rPr>
      </w:pPr>
      <w:r w:rsidRPr="00930233">
        <w:rPr>
          <w:b/>
        </w:rPr>
        <w:t>CO-SPONSORS ADDED</w:t>
      </w:r>
    </w:p>
    <w:tbl>
      <w:tblPr>
        <w:tblW w:w="0" w:type="auto"/>
        <w:tblLayout w:type="fixed"/>
        <w:tblLook w:val="0000" w:firstRow="0" w:lastRow="0" w:firstColumn="0" w:lastColumn="0" w:noHBand="0" w:noVBand="0"/>
      </w:tblPr>
      <w:tblGrid>
        <w:gridCol w:w="1551"/>
        <w:gridCol w:w="4987"/>
      </w:tblGrid>
      <w:tr w:rsidR="00930233" w:rsidRPr="00930233" w14:paraId="0AB1628E" w14:textId="77777777" w:rsidTr="00930233">
        <w:tc>
          <w:tcPr>
            <w:tcW w:w="1551" w:type="dxa"/>
            <w:shd w:val="clear" w:color="auto" w:fill="auto"/>
          </w:tcPr>
          <w:p w14:paraId="4726F25A" w14:textId="77777777" w:rsidR="00930233" w:rsidRPr="00930233" w:rsidRDefault="00930233" w:rsidP="00930233">
            <w:pPr>
              <w:keepNext/>
              <w:ind w:firstLine="0"/>
            </w:pPr>
            <w:r w:rsidRPr="00930233">
              <w:t>Bill Number:</w:t>
            </w:r>
          </w:p>
        </w:tc>
        <w:tc>
          <w:tcPr>
            <w:tcW w:w="4987" w:type="dxa"/>
            <w:shd w:val="clear" w:color="auto" w:fill="auto"/>
          </w:tcPr>
          <w:p w14:paraId="3C2C4DCC" w14:textId="77777777" w:rsidR="00930233" w:rsidRPr="00930233" w:rsidRDefault="00930233" w:rsidP="00930233">
            <w:pPr>
              <w:keepNext/>
              <w:ind w:firstLine="0"/>
            </w:pPr>
            <w:r w:rsidRPr="00930233">
              <w:t>H. 4918</w:t>
            </w:r>
          </w:p>
        </w:tc>
      </w:tr>
      <w:tr w:rsidR="00930233" w:rsidRPr="00930233" w14:paraId="514105DB" w14:textId="77777777" w:rsidTr="00930233">
        <w:tc>
          <w:tcPr>
            <w:tcW w:w="1551" w:type="dxa"/>
            <w:shd w:val="clear" w:color="auto" w:fill="auto"/>
          </w:tcPr>
          <w:p w14:paraId="521E9416" w14:textId="77777777" w:rsidR="00930233" w:rsidRPr="00930233" w:rsidRDefault="00930233" w:rsidP="00930233">
            <w:pPr>
              <w:keepNext/>
              <w:ind w:firstLine="0"/>
            </w:pPr>
            <w:r w:rsidRPr="00930233">
              <w:t>Date:</w:t>
            </w:r>
          </w:p>
        </w:tc>
        <w:tc>
          <w:tcPr>
            <w:tcW w:w="4987" w:type="dxa"/>
            <w:shd w:val="clear" w:color="auto" w:fill="auto"/>
          </w:tcPr>
          <w:p w14:paraId="7A23FA2A" w14:textId="77777777" w:rsidR="00930233" w:rsidRPr="00930233" w:rsidRDefault="00930233" w:rsidP="00930233">
            <w:pPr>
              <w:keepNext/>
              <w:ind w:firstLine="0"/>
            </w:pPr>
            <w:r w:rsidRPr="00930233">
              <w:t>ADD:</w:t>
            </w:r>
          </w:p>
        </w:tc>
      </w:tr>
      <w:tr w:rsidR="00930233" w:rsidRPr="00930233" w14:paraId="0CD24F09" w14:textId="77777777" w:rsidTr="00930233">
        <w:tc>
          <w:tcPr>
            <w:tcW w:w="1551" w:type="dxa"/>
            <w:shd w:val="clear" w:color="auto" w:fill="auto"/>
          </w:tcPr>
          <w:p w14:paraId="468A9247" w14:textId="77777777" w:rsidR="00930233" w:rsidRPr="00930233" w:rsidRDefault="00930233" w:rsidP="00930233">
            <w:pPr>
              <w:keepNext/>
              <w:ind w:firstLine="0"/>
            </w:pPr>
            <w:r w:rsidRPr="00930233">
              <w:t>04/05/22</w:t>
            </w:r>
          </w:p>
        </w:tc>
        <w:tc>
          <w:tcPr>
            <w:tcW w:w="4987" w:type="dxa"/>
            <w:shd w:val="clear" w:color="auto" w:fill="auto"/>
          </w:tcPr>
          <w:p w14:paraId="4D1A80F7" w14:textId="77777777" w:rsidR="00930233" w:rsidRPr="00930233" w:rsidRDefault="00930233" w:rsidP="00930233">
            <w:pPr>
              <w:keepNext/>
              <w:ind w:firstLine="0"/>
            </w:pPr>
            <w:r w:rsidRPr="00930233">
              <w:t>MAGNUSON, HADDON, T. MOORE, HYDE, ALLISON, ATKINSON and WOOTEN</w:t>
            </w:r>
          </w:p>
        </w:tc>
      </w:tr>
    </w:tbl>
    <w:p w14:paraId="7B2ED4CC" w14:textId="77777777" w:rsidR="00930233" w:rsidRDefault="00930233" w:rsidP="00930233"/>
    <w:p w14:paraId="4EA68FB8" w14:textId="77777777" w:rsidR="00930233" w:rsidRDefault="00930233" w:rsidP="00930233">
      <w:pPr>
        <w:keepNext/>
        <w:jc w:val="center"/>
        <w:rPr>
          <w:b/>
        </w:rPr>
      </w:pPr>
      <w:r w:rsidRPr="00930233">
        <w:rPr>
          <w:b/>
        </w:rPr>
        <w:t>CO-SPONSOR ADDED</w:t>
      </w:r>
    </w:p>
    <w:tbl>
      <w:tblPr>
        <w:tblW w:w="0" w:type="auto"/>
        <w:tblLayout w:type="fixed"/>
        <w:tblLook w:val="0000" w:firstRow="0" w:lastRow="0" w:firstColumn="0" w:lastColumn="0" w:noHBand="0" w:noVBand="0"/>
      </w:tblPr>
      <w:tblGrid>
        <w:gridCol w:w="1551"/>
        <w:gridCol w:w="1296"/>
      </w:tblGrid>
      <w:tr w:rsidR="00930233" w:rsidRPr="00930233" w14:paraId="74D78335" w14:textId="77777777" w:rsidTr="00930233">
        <w:tc>
          <w:tcPr>
            <w:tcW w:w="1551" w:type="dxa"/>
            <w:shd w:val="clear" w:color="auto" w:fill="auto"/>
          </w:tcPr>
          <w:p w14:paraId="66E45830" w14:textId="77777777" w:rsidR="00930233" w:rsidRPr="00930233" w:rsidRDefault="00930233" w:rsidP="00930233">
            <w:pPr>
              <w:keepNext/>
              <w:ind w:firstLine="0"/>
            </w:pPr>
            <w:r w:rsidRPr="00930233">
              <w:t>Bill Number:</w:t>
            </w:r>
          </w:p>
        </w:tc>
        <w:tc>
          <w:tcPr>
            <w:tcW w:w="1296" w:type="dxa"/>
            <w:shd w:val="clear" w:color="auto" w:fill="auto"/>
          </w:tcPr>
          <w:p w14:paraId="61181B2D" w14:textId="77777777" w:rsidR="00930233" w:rsidRPr="00930233" w:rsidRDefault="00930233" w:rsidP="00930233">
            <w:pPr>
              <w:keepNext/>
              <w:ind w:firstLine="0"/>
            </w:pPr>
            <w:r w:rsidRPr="00930233">
              <w:t>H. 4949</w:t>
            </w:r>
          </w:p>
        </w:tc>
      </w:tr>
      <w:tr w:rsidR="00930233" w:rsidRPr="00930233" w14:paraId="050CEB60" w14:textId="77777777" w:rsidTr="00930233">
        <w:tc>
          <w:tcPr>
            <w:tcW w:w="1551" w:type="dxa"/>
            <w:shd w:val="clear" w:color="auto" w:fill="auto"/>
          </w:tcPr>
          <w:p w14:paraId="0AD17DBF" w14:textId="77777777" w:rsidR="00930233" w:rsidRPr="00930233" w:rsidRDefault="00930233" w:rsidP="00930233">
            <w:pPr>
              <w:keepNext/>
              <w:ind w:firstLine="0"/>
            </w:pPr>
            <w:r w:rsidRPr="00930233">
              <w:t>Date:</w:t>
            </w:r>
          </w:p>
        </w:tc>
        <w:tc>
          <w:tcPr>
            <w:tcW w:w="1296" w:type="dxa"/>
            <w:shd w:val="clear" w:color="auto" w:fill="auto"/>
          </w:tcPr>
          <w:p w14:paraId="21D1B4AC" w14:textId="77777777" w:rsidR="00930233" w:rsidRPr="00930233" w:rsidRDefault="00930233" w:rsidP="00930233">
            <w:pPr>
              <w:keepNext/>
              <w:ind w:firstLine="0"/>
            </w:pPr>
            <w:r w:rsidRPr="00930233">
              <w:t>ADD:</w:t>
            </w:r>
          </w:p>
        </w:tc>
      </w:tr>
      <w:tr w:rsidR="00930233" w:rsidRPr="00930233" w14:paraId="44F3D5B3" w14:textId="77777777" w:rsidTr="00930233">
        <w:tc>
          <w:tcPr>
            <w:tcW w:w="1551" w:type="dxa"/>
            <w:shd w:val="clear" w:color="auto" w:fill="auto"/>
          </w:tcPr>
          <w:p w14:paraId="5BAE80E3" w14:textId="77777777" w:rsidR="00930233" w:rsidRPr="00930233" w:rsidRDefault="00930233" w:rsidP="00930233">
            <w:pPr>
              <w:keepNext/>
              <w:ind w:firstLine="0"/>
            </w:pPr>
            <w:r w:rsidRPr="00930233">
              <w:t>04/05/22</w:t>
            </w:r>
          </w:p>
        </w:tc>
        <w:tc>
          <w:tcPr>
            <w:tcW w:w="1296" w:type="dxa"/>
            <w:shd w:val="clear" w:color="auto" w:fill="auto"/>
          </w:tcPr>
          <w:p w14:paraId="50937B73" w14:textId="77777777" w:rsidR="00930233" w:rsidRPr="00930233" w:rsidRDefault="00930233" w:rsidP="00930233">
            <w:pPr>
              <w:keepNext/>
              <w:ind w:firstLine="0"/>
            </w:pPr>
            <w:r w:rsidRPr="00930233">
              <w:t>THIGPEN</w:t>
            </w:r>
          </w:p>
        </w:tc>
      </w:tr>
    </w:tbl>
    <w:p w14:paraId="595A1595" w14:textId="77777777" w:rsidR="00930233" w:rsidRDefault="00930233" w:rsidP="00930233"/>
    <w:p w14:paraId="6FFAE1FF" w14:textId="77777777" w:rsidR="00930233" w:rsidRDefault="00930233" w:rsidP="00930233">
      <w:pPr>
        <w:keepNext/>
        <w:jc w:val="center"/>
        <w:rPr>
          <w:b/>
        </w:rPr>
      </w:pPr>
      <w:r w:rsidRPr="00930233">
        <w:rPr>
          <w:b/>
        </w:rPr>
        <w:t>CO-SPONSOR ADDED</w:t>
      </w:r>
    </w:p>
    <w:tbl>
      <w:tblPr>
        <w:tblW w:w="0" w:type="auto"/>
        <w:tblLayout w:type="fixed"/>
        <w:tblLook w:val="0000" w:firstRow="0" w:lastRow="0" w:firstColumn="0" w:lastColumn="0" w:noHBand="0" w:noVBand="0"/>
      </w:tblPr>
      <w:tblGrid>
        <w:gridCol w:w="1551"/>
        <w:gridCol w:w="1101"/>
      </w:tblGrid>
      <w:tr w:rsidR="00930233" w:rsidRPr="00930233" w14:paraId="73E499F2" w14:textId="77777777" w:rsidTr="00930233">
        <w:tc>
          <w:tcPr>
            <w:tcW w:w="1551" w:type="dxa"/>
            <w:shd w:val="clear" w:color="auto" w:fill="auto"/>
          </w:tcPr>
          <w:p w14:paraId="06BCF0EC" w14:textId="77777777" w:rsidR="00930233" w:rsidRPr="00930233" w:rsidRDefault="00930233" w:rsidP="00930233">
            <w:pPr>
              <w:keepNext/>
              <w:ind w:firstLine="0"/>
            </w:pPr>
            <w:r w:rsidRPr="00930233">
              <w:t>Bill Number:</w:t>
            </w:r>
          </w:p>
        </w:tc>
        <w:tc>
          <w:tcPr>
            <w:tcW w:w="1101" w:type="dxa"/>
            <w:shd w:val="clear" w:color="auto" w:fill="auto"/>
          </w:tcPr>
          <w:p w14:paraId="197335D3" w14:textId="77777777" w:rsidR="00930233" w:rsidRPr="00930233" w:rsidRDefault="00930233" w:rsidP="00930233">
            <w:pPr>
              <w:keepNext/>
              <w:ind w:firstLine="0"/>
            </w:pPr>
            <w:r w:rsidRPr="00930233">
              <w:t>H. 5010</w:t>
            </w:r>
          </w:p>
        </w:tc>
      </w:tr>
      <w:tr w:rsidR="00930233" w:rsidRPr="00930233" w14:paraId="28EC4592" w14:textId="77777777" w:rsidTr="00930233">
        <w:tc>
          <w:tcPr>
            <w:tcW w:w="1551" w:type="dxa"/>
            <w:shd w:val="clear" w:color="auto" w:fill="auto"/>
          </w:tcPr>
          <w:p w14:paraId="23F2BEE5" w14:textId="77777777" w:rsidR="00930233" w:rsidRPr="00930233" w:rsidRDefault="00930233" w:rsidP="00930233">
            <w:pPr>
              <w:keepNext/>
              <w:ind w:firstLine="0"/>
            </w:pPr>
            <w:r w:rsidRPr="00930233">
              <w:t>Date:</w:t>
            </w:r>
          </w:p>
        </w:tc>
        <w:tc>
          <w:tcPr>
            <w:tcW w:w="1101" w:type="dxa"/>
            <w:shd w:val="clear" w:color="auto" w:fill="auto"/>
          </w:tcPr>
          <w:p w14:paraId="329212E9" w14:textId="77777777" w:rsidR="00930233" w:rsidRPr="00930233" w:rsidRDefault="00930233" w:rsidP="00930233">
            <w:pPr>
              <w:keepNext/>
              <w:ind w:firstLine="0"/>
            </w:pPr>
            <w:r w:rsidRPr="00930233">
              <w:t>ADD:</w:t>
            </w:r>
          </w:p>
        </w:tc>
      </w:tr>
      <w:tr w:rsidR="00930233" w:rsidRPr="00930233" w14:paraId="37D65BE5" w14:textId="77777777" w:rsidTr="00930233">
        <w:tc>
          <w:tcPr>
            <w:tcW w:w="1551" w:type="dxa"/>
            <w:shd w:val="clear" w:color="auto" w:fill="auto"/>
          </w:tcPr>
          <w:p w14:paraId="0B35AC1D" w14:textId="77777777" w:rsidR="00930233" w:rsidRPr="00930233" w:rsidRDefault="00930233" w:rsidP="00930233">
            <w:pPr>
              <w:keepNext/>
              <w:ind w:firstLine="0"/>
            </w:pPr>
            <w:r w:rsidRPr="00930233">
              <w:t>04/05/22</w:t>
            </w:r>
          </w:p>
        </w:tc>
        <w:tc>
          <w:tcPr>
            <w:tcW w:w="1101" w:type="dxa"/>
            <w:shd w:val="clear" w:color="auto" w:fill="auto"/>
          </w:tcPr>
          <w:p w14:paraId="25187F3F" w14:textId="77777777" w:rsidR="00930233" w:rsidRPr="00930233" w:rsidRDefault="00930233" w:rsidP="00930233">
            <w:pPr>
              <w:keepNext/>
              <w:ind w:firstLine="0"/>
            </w:pPr>
            <w:r w:rsidRPr="00930233">
              <w:t>ROSE</w:t>
            </w:r>
          </w:p>
        </w:tc>
      </w:tr>
    </w:tbl>
    <w:p w14:paraId="35902906" w14:textId="77777777" w:rsidR="00930233" w:rsidRDefault="00930233" w:rsidP="00930233"/>
    <w:p w14:paraId="768293EF" w14:textId="77777777" w:rsidR="00930233" w:rsidRDefault="00930233" w:rsidP="00930233">
      <w:pPr>
        <w:keepNext/>
        <w:jc w:val="center"/>
        <w:rPr>
          <w:b/>
        </w:rPr>
      </w:pPr>
      <w:r w:rsidRPr="00930233">
        <w:rPr>
          <w:b/>
        </w:rPr>
        <w:t>CO-SPONSOR ADDED</w:t>
      </w:r>
    </w:p>
    <w:tbl>
      <w:tblPr>
        <w:tblW w:w="0" w:type="auto"/>
        <w:tblLayout w:type="fixed"/>
        <w:tblLook w:val="0000" w:firstRow="0" w:lastRow="0" w:firstColumn="0" w:lastColumn="0" w:noHBand="0" w:noVBand="0"/>
      </w:tblPr>
      <w:tblGrid>
        <w:gridCol w:w="1551"/>
        <w:gridCol w:w="1641"/>
      </w:tblGrid>
      <w:tr w:rsidR="00930233" w:rsidRPr="00930233" w14:paraId="06D3AE36" w14:textId="77777777" w:rsidTr="00930233">
        <w:tc>
          <w:tcPr>
            <w:tcW w:w="1551" w:type="dxa"/>
            <w:shd w:val="clear" w:color="auto" w:fill="auto"/>
          </w:tcPr>
          <w:p w14:paraId="0A721FFA" w14:textId="77777777" w:rsidR="00930233" w:rsidRPr="00930233" w:rsidRDefault="00930233" w:rsidP="00930233">
            <w:pPr>
              <w:keepNext/>
              <w:ind w:firstLine="0"/>
            </w:pPr>
            <w:r w:rsidRPr="00930233">
              <w:t>Bill Number:</w:t>
            </w:r>
          </w:p>
        </w:tc>
        <w:tc>
          <w:tcPr>
            <w:tcW w:w="1641" w:type="dxa"/>
            <w:shd w:val="clear" w:color="auto" w:fill="auto"/>
          </w:tcPr>
          <w:p w14:paraId="57417FE1" w14:textId="77777777" w:rsidR="00930233" w:rsidRPr="00930233" w:rsidRDefault="00930233" w:rsidP="00930233">
            <w:pPr>
              <w:keepNext/>
              <w:ind w:firstLine="0"/>
            </w:pPr>
            <w:r w:rsidRPr="00930233">
              <w:t>H. 5057</w:t>
            </w:r>
          </w:p>
        </w:tc>
      </w:tr>
      <w:tr w:rsidR="00930233" w:rsidRPr="00930233" w14:paraId="0B08C143" w14:textId="77777777" w:rsidTr="00930233">
        <w:tc>
          <w:tcPr>
            <w:tcW w:w="1551" w:type="dxa"/>
            <w:shd w:val="clear" w:color="auto" w:fill="auto"/>
          </w:tcPr>
          <w:p w14:paraId="01CF0E6F" w14:textId="77777777" w:rsidR="00930233" w:rsidRPr="00930233" w:rsidRDefault="00930233" w:rsidP="00930233">
            <w:pPr>
              <w:keepNext/>
              <w:ind w:firstLine="0"/>
            </w:pPr>
            <w:r w:rsidRPr="00930233">
              <w:t>Date:</w:t>
            </w:r>
          </w:p>
        </w:tc>
        <w:tc>
          <w:tcPr>
            <w:tcW w:w="1641" w:type="dxa"/>
            <w:shd w:val="clear" w:color="auto" w:fill="auto"/>
          </w:tcPr>
          <w:p w14:paraId="7F69705E" w14:textId="77777777" w:rsidR="00930233" w:rsidRPr="00930233" w:rsidRDefault="00930233" w:rsidP="00930233">
            <w:pPr>
              <w:keepNext/>
              <w:ind w:firstLine="0"/>
            </w:pPr>
            <w:r w:rsidRPr="00930233">
              <w:t>ADD:</w:t>
            </w:r>
          </w:p>
        </w:tc>
      </w:tr>
      <w:tr w:rsidR="00930233" w:rsidRPr="00930233" w14:paraId="7AA91A00" w14:textId="77777777" w:rsidTr="00930233">
        <w:tc>
          <w:tcPr>
            <w:tcW w:w="1551" w:type="dxa"/>
            <w:shd w:val="clear" w:color="auto" w:fill="auto"/>
          </w:tcPr>
          <w:p w14:paraId="69EADC29" w14:textId="77777777" w:rsidR="00930233" w:rsidRPr="00930233" w:rsidRDefault="00930233" w:rsidP="00930233">
            <w:pPr>
              <w:keepNext/>
              <w:ind w:firstLine="0"/>
            </w:pPr>
            <w:r w:rsidRPr="00930233">
              <w:t>04/05/22</w:t>
            </w:r>
          </w:p>
        </w:tc>
        <w:tc>
          <w:tcPr>
            <w:tcW w:w="1641" w:type="dxa"/>
            <w:shd w:val="clear" w:color="auto" w:fill="auto"/>
          </w:tcPr>
          <w:p w14:paraId="720D1344" w14:textId="77777777" w:rsidR="00930233" w:rsidRPr="00930233" w:rsidRDefault="00930233" w:rsidP="00930233">
            <w:pPr>
              <w:keepNext/>
              <w:ind w:firstLine="0"/>
            </w:pPr>
            <w:r w:rsidRPr="00930233">
              <w:t>W. NEWTON</w:t>
            </w:r>
          </w:p>
        </w:tc>
      </w:tr>
    </w:tbl>
    <w:p w14:paraId="44576D68" w14:textId="77777777" w:rsidR="00930233" w:rsidRDefault="00930233" w:rsidP="00930233"/>
    <w:p w14:paraId="690D0EE9" w14:textId="77777777" w:rsidR="00930233" w:rsidRDefault="00930233" w:rsidP="00930233">
      <w:pPr>
        <w:keepNext/>
        <w:jc w:val="center"/>
        <w:rPr>
          <w:b/>
        </w:rPr>
      </w:pPr>
      <w:r w:rsidRPr="00930233">
        <w:rPr>
          <w:b/>
        </w:rPr>
        <w:t>CO-SPONSOR ADDED</w:t>
      </w:r>
    </w:p>
    <w:tbl>
      <w:tblPr>
        <w:tblW w:w="0" w:type="auto"/>
        <w:tblLayout w:type="fixed"/>
        <w:tblLook w:val="0000" w:firstRow="0" w:lastRow="0" w:firstColumn="0" w:lastColumn="0" w:noHBand="0" w:noVBand="0"/>
      </w:tblPr>
      <w:tblGrid>
        <w:gridCol w:w="1551"/>
        <w:gridCol w:w="1101"/>
      </w:tblGrid>
      <w:tr w:rsidR="00930233" w:rsidRPr="00930233" w14:paraId="3641EFBD" w14:textId="77777777" w:rsidTr="00930233">
        <w:tc>
          <w:tcPr>
            <w:tcW w:w="1551" w:type="dxa"/>
            <w:shd w:val="clear" w:color="auto" w:fill="auto"/>
          </w:tcPr>
          <w:p w14:paraId="35020292" w14:textId="77777777" w:rsidR="00930233" w:rsidRPr="00930233" w:rsidRDefault="00930233" w:rsidP="00930233">
            <w:pPr>
              <w:keepNext/>
              <w:ind w:firstLine="0"/>
            </w:pPr>
            <w:r w:rsidRPr="00930233">
              <w:t>Bill Number:</w:t>
            </w:r>
          </w:p>
        </w:tc>
        <w:tc>
          <w:tcPr>
            <w:tcW w:w="1101" w:type="dxa"/>
            <w:shd w:val="clear" w:color="auto" w:fill="auto"/>
          </w:tcPr>
          <w:p w14:paraId="29297388" w14:textId="77777777" w:rsidR="00930233" w:rsidRPr="00930233" w:rsidRDefault="00930233" w:rsidP="00930233">
            <w:pPr>
              <w:keepNext/>
              <w:ind w:firstLine="0"/>
            </w:pPr>
            <w:r w:rsidRPr="00930233">
              <w:t>H. 5075</w:t>
            </w:r>
          </w:p>
        </w:tc>
      </w:tr>
      <w:tr w:rsidR="00930233" w:rsidRPr="00930233" w14:paraId="16841CC0" w14:textId="77777777" w:rsidTr="00930233">
        <w:tc>
          <w:tcPr>
            <w:tcW w:w="1551" w:type="dxa"/>
            <w:shd w:val="clear" w:color="auto" w:fill="auto"/>
          </w:tcPr>
          <w:p w14:paraId="1A96FC81" w14:textId="77777777" w:rsidR="00930233" w:rsidRPr="00930233" w:rsidRDefault="00930233" w:rsidP="00930233">
            <w:pPr>
              <w:keepNext/>
              <w:ind w:firstLine="0"/>
            </w:pPr>
            <w:r w:rsidRPr="00930233">
              <w:t>Date:</w:t>
            </w:r>
          </w:p>
        </w:tc>
        <w:tc>
          <w:tcPr>
            <w:tcW w:w="1101" w:type="dxa"/>
            <w:shd w:val="clear" w:color="auto" w:fill="auto"/>
          </w:tcPr>
          <w:p w14:paraId="2D61A859" w14:textId="77777777" w:rsidR="00930233" w:rsidRPr="00930233" w:rsidRDefault="00930233" w:rsidP="00930233">
            <w:pPr>
              <w:keepNext/>
              <w:ind w:firstLine="0"/>
            </w:pPr>
            <w:r w:rsidRPr="00930233">
              <w:t>ADD:</w:t>
            </w:r>
          </w:p>
        </w:tc>
      </w:tr>
      <w:tr w:rsidR="00930233" w:rsidRPr="00930233" w14:paraId="37CE0A3F" w14:textId="77777777" w:rsidTr="00930233">
        <w:tc>
          <w:tcPr>
            <w:tcW w:w="1551" w:type="dxa"/>
            <w:shd w:val="clear" w:color="auto" w:fill="auto"/>
          </w:tcPr>
          <w:p w14:paraId="654FB0FD" w14:textId="77777777" w:rsidR="00930233" w:rsidRPr="00930233" w:rsidRDefault="00930233" w:rsidP="00930233">
            <w:pPr>
              <w:keepNext/>
              <w:ind w:firstLine="0"/>
            </w:pPr>
            <w:r w:rsidRPr="00930233">
              <w:t>04/05/22</w:t>
            </w:r>
          </w:p>
        </w:tc>
        <w:tc>
          <w:tcPr>
            <w:tcW w:w="1101" w:type="dxa"/>
            <w:shd w:val="clear" w:color="auto" w:fill="auto"/>
          </w:tcPr>
          <w:p w14:paraId="3D45BF70" w14:textId="77777777" w:rsidR="00930233" w:rsidRPr="00930233" w:rsidRDefault="00930233" w:rsidP="00930233">
            <w:pPr>
              <w:keepNext/>
              <w:ind w:firstLine="0"/>
            </w:pPr>
            <w:r w:rsidRPr="00930233">
              <w:t>WEST</w:t>
            </w:r>
          </w:p>
        </w:tc>
      </w:tr>
    </w:tbl>
    <w:p w14:paraId="766BF590" w14:textId="77777777" w:rsidR="00930233" w:rsidRDefault="00930233" w:rsidP="00930233"/>
    <w:p w14:paraId="26B89DFC" w14:textId="77777777" w:rsidR="00930233" w:rsidRDefault="00930233" w:rsidP="00930233">
      <w:pPr>
        <w:keepNext/>
        <w:jc w:val="center"/>
        <w:rPr>
          <w:b/>
        </w:rPr>
      </w:pPr>
      <w:r w:rsidRPr="00930233">
        <w:rPr>
          <w:b/>
        </w:rPr>
        <w:t>CO-SPONSOR ADDED</w:t>
      </w:r>
    </w:p>
    <w:tbl>
      <w:tblPr>
        <w:tblW w:w="0" w:type="auto"/>
        <w:tblLayout w:type="fixed"/>
        <w:tblLook w:val="0000" w:firstRow="0" w:lastRow="0" w:firstColumn="0" w:lastColumn="0" w:noHBand="0" w:noVBand="0"/>
      </w:tblPr>
      <w:tblGrid>
        <w:gridCol w:w="1551"/>
        <w:gridCol w:w="1101"/>
      </w:tblGrid>
      <w:tr w:rsidR="00930233" w:rsidRPr="00930233" w14:paraId="2D12AE18" w14:textId="77777777" w:rsidTr="00930233">
        <w:tc>
          <w:tcPr>
            <w:tcW w:w="1551" w:type="dxa"/>
            <w:shd w:val="clear" w:color="auto" w:fill="auto"/>
          </w:tcPr>
          <w:p w14:paraId="13918C04" w14:textId="77777777" w:rsidR="00930233" w:rsidRPr="00930233" w:rsidRDefault="00930233" w:rsidP="00930233">
            <w:pPr>
              <w:keepNext/>
              <w:ind w:firstLine="0"/>
            </w:pPr>
            <w:r w:rsidRPr="00930233">
              <w:t>Bill Number:</w:t>
            </w:r>
          </w:p>
        </w:tc>
        <w:tc>
          <w:tcPr>
            <w:tcW w:w="1101" w:type="dxa"/>
            <w:shd w:val="clear" w:color="auto" w:fill="auto"/>
          </w:tcPr>
          <w:p w14:paraId="51B52329" w14:textId="77777777" w:rsidR="00930233" w:rsidRPr="00930233" w:rsidRDefault="00930233" w:rsidP="00930233">
            <w:pPr>
              <w:keepNext/>
              <w:ind w:firstLine="0"/>
            </w:pPr>
            <w:r w:rsidRPr="00930233">
              <w:t>H. 5144</w:t>
            </w:r>
          </w:p>
        </w:tc>
      </w:tr>
      <w:tr w:rsidR="00930233" w:rsidRPr="00930233" w14:paraId="1F11B398" w14:textId="77777777" w:rsidTr="00930233">
        <w:tc>
          <w:tcPr>
            <w:tcW w:w="1551" w:type="dxa"/>
            <w:shd w:val="clear" w:color="auto" w:fill="auto"/>
          </w:tcPr>
          <w:p w14:paraId="40AD8C29" w14:textId="77777777" w:rsidR="00930233" w:rsidRPr="00930233" w:rsidRDefault="00930233" w:rsidP="00930233">
            <w:pPr>
              <w:keepNext/>
              <w:ind w:firstLine="0"/>
            </w:pPr>
            <w:r w:rsidRPr="00930233">
              <w:t>Date:</w:t>
            </w:r>
          </w:p>
        </w:tc>
        <w:tc>
          <w:tcPr>
            <w:tcW w:w="1101" w:type="dxa"/>
            <w:shd w:val="clear" w:color="auto" w:fill="auto"/>
          </w:tcPr>
          <w:p w14:paraId="5CE6D8A2" w14:textId="77777777" w:rsidR="00930233" w:rsidRPr="00930233" w:rsidRDefault="00930233" w:rsidP="00930233">
            <w:pPr>
              <w:keepNext/>
              <w:ind w:firstLine="0"/>
            </w:pPr>
            <w:r w:rsidRPr="00930233">
              <w:t>ADD:</w:t>
            </w:r>
          </w:p>
        </w:tc>
      </w:tr>
      <w:tr w:rsidR="00930233" w:rsidRPr="00930233" w14:paraId="76B6F7D9" w14:textId="77777777" w:rsidTr="00930233">
        <w:tc>
          <w:tcPr>
            <w:tcW w:w="1551" w:type="dxa"/>
            <w:shd w:val="clear" w:color="auto" w:fill="auto"/>
          </w:tcPr>
          <w:p w14:paraId="0523818C" w14:textId="77777777" w:rsidR="00930233" w:rsidRPr="00930233" w:rsidRDefault="00930233" w:rsidP="00930233">
            <w:pPr>
              <w:keepNext/>
              <w:ind w:firstLine="0"/>
            </w:pPr>
            <w:r w:rsidRPr="00930233">
              <w:t>04/05/22</w:t>
            </w:r>
          </w:p>
        </w:tc>
        <w:tc>
          <w:tcPr>
            <w:tcW w:w="1101" w:type="dxa"/>
            <w:shd w:val="clear" w:color="auto" w:fill="auto"/>
          </w:tcPr>
          <w:p w14:paraId="3E2D9B98" w14:textId="77777777" w:rsidR="00930233" w:rsidRPr="00930233" w:rsidRDefault="00930233" w:rsidP="00930233">
            <w:pPr>
              <w:keepNext/>
              <w:ind w:firstLine="0"/>
            </w:pPr>
            <w:r w:rsidRPr="00930233">
              <w:t>WEEKS</w:t>
            </w:r>
          </w:p>
        </w:tc>
      </w:tr>
    </w:tbl>
    <w:p w14:paraId="644F33AB" w14:textId="77777777" w:rsidR="00930233" w:rsidRDefault="00930233" w:rsidP="00930233"/>
    <w:p w14:paraId="4D7E206E" w14:textId="77777777" w:rsidR="00930233" w:rsidRDefault="00930233" w:rsidP="00930233"/>
    <w:p w14:paraId="7AAEF8B8" w14:textId="77777777" w:rsidR="00930233" w:rsidRDefault="00930233" w:rsidP="00930233">
      <w:pPr>
        <w:keepNext/>
        <w:jc w:val="center"/>
        <w:rPr>
          <w:b/>
        </w:rPr>
      </w:pPr>
      <w:r w:rsidRPr="00930233">
        <w:rPr>
          <w:b/>
        </w:rPr>
        <w:t>SPEAKER IN CHAIR</w:t>
      </w:r>
    </w:p>
    <w:p w14:paraId="2588A61A" w14:textId="77777777" w:rsidR="00930233" w:rsidRDefault="00930233" w:rsidP="00930233"/>
    <w:p w14:paraId="065905A5" w14:textId="77777777" w:rsidR="00930233" w:rsidRDefault="00930233" w:rsidP="00930233">
      <w:pPr>
        <w:keepNext/>
        <w:jc w:val="center"/>
        <w:rPr>
          <w:b/>
        </w:rPr>
      </w:pPr>
      <w:r w:rsidRPr="00930233">
        <w:rPr>
          <w:b/>
        </w:rPr>
        <w:t>H. 4538--DEBATE ADJOURNED</w:t>
      </w:r>
    </w:p>
    <w:p w14:paraId="203A4863" w14:textId="77777777" w:rsidR="00930233" w:rsidRDefault="00930233" w:rsidP="00930233">
      <w:pPr>
        <w:keepNext/>
      </w:pPr>
      <w:r>
        <w:t>The following Bill was taken up:</w:t>
      </w:r>
    </w:p>
    <w:p w14:paraId="76F7AF57" w14:textId="77777777" w:rsidR="00930233" w:rsidRDefault="00930233" w:rsidP="00930233">
      <w:pPr>
        <w:keepNext/>
      </w:pPr>
      <w:bookmarkStart w:id="14" w:name="include_clip_start_62"/>
      <w:bookmarkEnd w:id="14"/>
    </w:p>
    <w:p w14:paraId="170E9159" w14:textId="77777777" w:rsidR="00930233" w:rsidRDefault="00930233" w:rsidP="00930233">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24EAB6CF" w14:textId="77777777" w:rsidR="00930233" w:rsidRDefault="00930233" w:rsidP="00930233">
      <w:bookmarkStart w:id="15" w:name="include_clip_end_62"/>
      <w:bookmarkEnd w:id="15"/>
    </w:p>
    <w:p w14:paraId="5B73F4DF" w14:textId="77777777" w:rsidR="00930233" w:rsidRDefault="00930233" w:rsidP="00930233">
      <w:r>
        <w:t>Rep. HIOTT moved to adjourn debate on the Bill, which was agreed to.</w:t>
      </w:r>
    </w:p>
    <w:p w14:paraId="0A85E868" w14:textId="77777777" w:rsidR="00930233" w:rsidRDefault="00930233" w:rsidP="00930233"/>
    <w:p w14:paraId="4E3185A4" w14:textId="77777777" w:rsidR="00930233" w:rsidRDefault="00930233" w:rsidP="00930233">
      <w:pPr>
        <w:keepNext/>
        <w:jc w:val="center"/>
        <w:rPr>
          <w:b/>
        </w:rPr>
      </w:pPr>
      <w:r w:rsidRPr="00930233">
        <w:rPr>
          <w:b/>
        </w:rPr>
        <w:t>H. 4568--DEBATE ADJOURNED</w:t>
      </w:r>
    </w:p>
    <w:p w14:paraId="5CE0D6B1" w14:textId="77777777" w:rsidR="00930233" w:rsidRDefault="00930233" w:rsidP="00930233">
      <w:pPr>
        <w:keepNext/>
      </w:pPr>
      <w:r>
        <w:t>The following Bill was taken up:</w:t>
      </w:r>
    </w:p>
    <w:p w14:paraId="389936A4" w14:textId="77777777" w:rsidR="00930233" w:rsidRDefault="00930233" w:rsidP="00930233">
      <w:pPr>
        <w:keepNext/>
      </w:pPr>
      <w:bookmarkStart w:id="16" w:name="include_clip_start_65"/>
      <w:bookmarkEnd w:id="16"/>
    </w:p>
    <w:p w14:paraId="68D21275" w14:textId="77777777" w:rsidR="00930233" w:rsidRDefault="00930233" w:rsidP="00930233">
      <w:r>
        <w:t>H. 4568 -- Reps. Oremus, McCravy, Allison, Bailey, Bennett, Bryant, Burns, Chumley, B. Cox, Dabney, Erickson, Gagnon, Gilliam, Haddon, Hayes, Hiott, Hixon, Huggins, Hyde, J. E. Johnson, Jordan, Long, Lucas, Magnuson, Martin, May, McCabe, McGarry, T. Moore, Morgan, D. C. Moss, V. S. Moss, Nutt, G. R. Smith, M. M. Smith, Stringer, Thayer, Trantham, West, Willis, Wooten, Forrest, Taylor, Caskey, White, Whitmire, Crawford and Fry: A BILL TO AMEND THE CODE OF LAWS OF SOUTH CAROLINA, 1976, BY ADDING SECTION 44-41-90 SO AS TO REQUIRE THE DISCLOSURE OF MEDICAL INFORMATION TO PERSONS WHO MAY RECEIVE A CHEMICALLY INDUCED ABORTION, WITH EXCEPTIONS.</w:t>
      </w:r>
    </w:p>
    <w:p w14:paraId="5E1B0D63" w14:textId="77777777" w:rsidR="00930233" w:rsidRDefault="00930233" w:rsidP="00930233">
      <w:bookmarkStart w:id="17" w:name="include_clip_end_65"/>
      <w:bookmarkEnd w:id="17"/>
    </w:p>
    <w:p w14:paraId="4EDD649B" w14:textId="77777777" w:rsidR="00930233" w:rsidRDefault="00930233" w:rsidP="00930233">
      <w:r>
        <w:t>Rep. HIOTT moved to adjourn debate on the Bill, which was agreed to.</w:t>
      </w:r>
    </w:p>
    <w:p w14:paraId="1E697FC1" w14:textId="77777777" w:rsidR="00930233" w:rsidRDefault="00930233" w:rsidP="00930233"/>
    <w:p w14:paraId="5056C2BD" w14:textId="77777777" w:rsidR="00930233" w:rsidRDefault="00930233" w:rsidP="00930233">
      <w:pPr>
        <w:keepNext/>
        <w:jc w:val="center"/>
        <w:rPr>
          <w:b/>
        </w:rPr>
      </w:pPr>
      <w:r w:rsidRPr="00930233">
        <w:rPr>
          <w:b/>
        </w:rPr>
        <w:t>H. 5183--DEBATE ADJOURNED</w:t>
      </w:r>
    </w:p>
    <w:p w14:paraId="2B79AC45" w14:textId="77777777" w:rsidR="00930233" w:rsidRDefault="00930233" w:rsidP="00930233">
      <w:pPr>
        <w:keepNext/>
      </w:pPr>
      <w:r>
        <w:t>The following Bill was taken up:</w:t>
      </w:r>
    </w:p>
    <w:p w14:paraId="75D2A436" w14:textId="77777777" w:rsidR="00930233" w:rsidRDefault="00930233" w:rsidP="00930233">
      <w:pPr>
        <w:keepNext/>
      </w:pPr>
      <w:bookmarkStart w:id="18" w:name="include_clip_start_68"/>
      <w:bookmarkEnd w:id="18"/>
    </w:p>
    <w:p w14:paraId="2CF2A0F5" w14:textId="77777777" w:rsidR="00930233" w:rsidRDefault="00930233" w:rsidP="00930233">
      <w:r>
        <w:t>H. 5183 -- Education and Public Works Committee: 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73159BDC" w14:textId="77777777" w:rsidR="00930233" w:rsidRDefault="00930233" w:rsidP="00930233">
      <w:bookmarkStart w:id="19" w:name="include_clip_end_68"/>
      <w:bookmarkEnd w:id="19"/>
    </w:p>
    <w:p w14:paraId="1F09445B" w14:textId="77777777" w:rsidR="00930233" w:rsidRDefault="00930233" w:rsidP="00930233">
      <w:r>
        <w:t>Rep. HIOTT moved to adjourn debate on the Bill, which was agreed to.</w:t>
      </w:r>
    </w:p>
    <w:p w14:paraId="41900D3B" w14:textId="77777777" w:rsidR="00930233" w:rsidRDefault="00930233" w:rsidP="00930233"/>
    <w:p w14:paraId="4E5876C9" w14:textId="77777777" w:rsidR="00930233" w:rsidRDefault="00930233" w:rsidP="00930233">
      <w:pPr>
        <w:keepNext/>
        <w:jc w:val="center"/>
        <w:rPr>
          <w:b/>
        </w:rPr>
      </w:pPr>
      <w:r w:rsidRPr="00930233">
        <w:rPr>
          <w:b/>
        </w:rPr>
        <w:t>H. 3252--REQUESTS FOR DEBATE</w:t>
      </w:r>
    </w:p>
    <w:p w14:paraId="32D1DB81" w14:textId="77777777" w:rsidR="00930233" w:rsidRDefault="00930233" w:rsidP="00930233">
      <w:pPr>
        <w:keepNext/>
      </w:pPr>
      <w:r>
        <w:t>The following Bill was taken up:</w:t>
      </w:r>
    </w:p>
    <w:p w14:paraId="37DEBF94" w14:textId="77777777" w:rsidR="00930233" w:rsidRDefault="00930233" w:rsidP="00930233">
      <w:pPr>
        <w:keepNext/>
      </w:pPr>
      <w:bookmarkStart w:id="20" w:name="include_clip_start_71"/>
      <w:bookmarkEnd w:id="20"/>
    </w:p>
    <w:p w14:paraId="776850D4" w14:textId="77777777" w:rsidR="00930233" w:rsidRDefault="00930233" w:rsidP="00930233">
      <w:r>
        <w:t>H. 3252 -- Reps. White, Blackwell, Whitmire and W. Cox: A BILL TO AMEND SECTION 23-9-25, CODE OF LAWS OF SOUTH CAROLINA, 1976, RELATING TO THE V-SAFE PROGRAM, SO AS TO SIMPLIFY THE DEFINITION OF FIRE DEPARTMENTS AND THE PROJECTS ON WHICH GRANT FUNDS MAY BE EXPENDED, TO INCREASE GRANT AMOUNTS, AND TO SPECIFY PROJECTS FOR WHICH GRANTS MAY BE AWARDED; TO AMEND SECTION 38-7-20, AS AMENDED, RELATING TO INSURANCE PREMIUM TAXES, SO AS TO DIRECT ADDITIONAL FUNDS TO THE V-SAFE PROGRAM; TO AMEND SECTION 12-37-935, RELATING TO THE ADDITIONAL DEPRECIATION REIMBURSEMENT, SO AS TO DIRECT A PERCENTAGE OF SUCH FUNDS TO THE V-SAFE PROGRAM; AND TO AMEND SECTION 11-11-150, RELATING TO DEDUCTIONS FROM THE ESTIMATE OF REVENUES, SO AS TO MAKE A CONFORMING CHANGE.</w:t>
      </w:r>
    </w:p>
    <w:p w14:paraId="77F1BA77" w14:textId="77777777" w:rsidR="00930233" w:rsidRDefault="00930233" w:rsidP="00930233"/>
    <w:p w14:paraId="0F8B6557" w14:textId="3A5783CA" w:rsidR="00930233" w:rsidRPr="003047B8" w:rsidRDefault="00656B35" w:rsidP="00930233">
      <w:r>
        <w:t xml:space="preserve">The </w:t>
      </w:r>
      <w:r w:rsidRPr="003047B8">
        <w:t xml:space="preserve">Labor, Commerce </w:t>
      </w:r>
      <w:r>
        <w:t>a</w:t>
      </w:r>
      <w:r w:rsidRPr="003047B8">
        <w:t xml:space="preserve">nd Industry Committee </w:t>
      </w:r>
      <w:r w:rsidR="00930233" w:rsidRPr="003047B8">
        <w:t>proposed the following Amendment No. 1</w:t>
      </w:r>
      <w:r w:rsidR="00920D79">
        <w:t xml:space="preserve"> to </w:t>
      </w:r>
      <w:r w:rsidR="00930233" w:rsidRPr="003047B8">
        <w:t>H. 3252 (COUNCIL\DG\</w:t>
      </w:r>
      <w:r w:rsidR="00920D79">
        <w:t xml:space="preserve"> </w:t>
      </w:r>
      <w:r w:rsidR="00930233" w:rsidRPr="003047B8">
        <w:t>3252C004.NBD.DG22):</w:t>
      </w:r>
    </w:p>
    <w:p w14:paraId="71BB62B0" w14:textId="77777777" w:rsidR="00930233" w:rsidRPr="003047B8" w:rsidRDefault="00930233" w:rsidP="00930233">
      <w:bookmarkStart w:id="21" w:name="temp"/>
      <w:bookmarkEnd w:id="21"/>
      <w:r w:rsidRPr="003047B8">
        <w:t>Amend the bill, as and if amended, by striking all after the enacting words and inserting:</w:t>
      </w:r>
    </w:p>
    <w:p w14:paraId="3CC600F5" w14:textId="77777777" w:rsidR="00930233" w:rsidRPr="00930233" w:rsidRDefault="00930233" w:rsidP="00930233">
      <w:pPr>
        <w:rPr>
          <w:color w:val="000000"/>
          <w:u w:color="000000"/>
        </w:rPr>
      </w:pPr>
      <w:r w:rsidRPr="003047B8">
        <w:t>/</w:t>
      </w:r>
      <w:r w:rsidRPr="003047B8">
        <w:tab/>
      </w:r>
      <w:r w:rsidRPr="00930233">
        <w:rPr>
          <w:color w:val="000000"/>
          <w:u w:color="000000"/>
        </w:rPr>
        <w:t>SECTION</w:t>
      </w:r>
      <w:r w:rsidRPr="00930233">
        <w:rPr>
          <w:color w:val="000000"/>
          <w:u w:color="000000"/>
        </w:rPr>
        <w:tab/>
        <w:t>1.</w:t>
      </w:r>
      <w:r w:rsidRPr="00930233">
        <w:rPr>
          <w:color w:val="000000"/>
          <w:u w:color="000000"/>
        </w:rPr>
        <w:tab/>
        <w:t>Section 23</w:t>
      </w:r>
      <w:r w:rsidRPr="00930233">
        <w:rPr>
          <w:color w:val="000000"/>
          <w:u w:color="000000"/>
        </w:rPr>
        <w:noBreakHyphen/>
        <w:t>9</w:t>
      </w:r>
      <w:r w:rsidRPr="00930233">
        <w:rPr>
          <w:color w:val="000000"/>
          <w:u w:color="000000"/>
        </w:rPr>
        <w:noBreakHyphen/>
        <w:t>25 of the 1976 Code is amended to read:</w:t>
      </w:r>
    </w:p>
    <w:p w14:paraId="131F9D22" w14:textId="77777777" w:rsidR="00930233" w:rsidRPr="00930233" w:rsidRDefault="00930233" w:rsidP="00930233">
      <w:pPr>
        <w:rPr>
          <w:color w:val="000000"/>
          <w:u w:color="000000"/>
        </w:rPr>
      </w:pPr>
      <w:r w:rsidRPr="00930233">
        <w:rPr>
          <w:color w:val="000000"/>
          <w:u w:color="000000"/>
        </w:rPr>
        <w:tab/>
        <w:t>“Section 23</w:t>
      </w:r>
      <w:r w:rsidRPr="00930233">
        <w:rPr>
          <w:color w:val="000000"/>
          <w:u w:color="000000"/>
        </w:rPr>
        <w:noBreakHyphen/>
        <w:t>9</w:t>
      </w:r>
      <w:r w:rsidRPr="00930233">
        <w:rPr>
          <w:color w:val="000000"/>
          <w:u w:color="000000"/>
        </w:rPr>
        <w:noBreakHyphen/>
        <w:t>25.</w:t>
      </w:r>
      <w:r w:rsidRPr="00930233">
        <w:rPr>
          <w:color w:val="000000"/>
          <w:u w:color="000000"/>
        </w:rPr>
        <w:tab/>
        <w:t>(A)</w:t>
      </w:r>
      <w:r w:rsidRPr="00930233">
        <w:rPr>
          <w:color w:val="000000"/>
          <w:u w:color="000000"/>
        </w:rPr>
        <w:tab/>
        <w:t>It is the purpose of this section to create the ‘Volunteer Strategic Assistance and Fire Equipment Program’ (V</w:t>
      </w:r>
      <w:r w:rsidRPr="00930233">
        <w:rPr>
          <w:color w:val="000000"/>
          <w:u w:color="000000"/>
        </w:rPr>
        <w:noBreakHyphen/>
        <w:t xml:space="preserve">SAFE) </w:t>
      </w:r>
      <w:r w:rsidRPr="00930233">
        <w:rPr>
          <w:color w:val="000000"/>
          <w:u w:val="single" w:color="000000"/>
        </w:rPr>
        <w:t>within the Division of State Fire Marshal</w:t>
      </w:r>
      <w:r w:rsidRPr="00930233">
        <w:rPr>
          <w:color w:val="000000"/>
          <w:u w:color="000000"/>
        </w:rPr>
        <w:t>.</w:t>
      </w:r>
    </w:p>
    <w:p w14:paraId="3EDBEAEE" w14:textId="77777777" w:rsidR="00930233" w:rsidRPr="00930233" w:rsidRDefault="00930233" w:rsidP="00930233">
      <w:pPr>
        <w:rPr>
          <w:color w:val="000000"/>
          <w:u w:color="000000"/>
        </w:rPr>
      </w:pPr>
      <w:r w:rsidRPr="00930233">
        <w:rPr>
          <w:color w:val="000000"/>
          <w:u w:color="000000"/>
        </w:rPr>
        <w:tab/>
        <w:t>(B)</w:t>
      </w:r>
      <w:r w:rsidRPr="00930233">
        <w:rPr>
          <w:color w:val="000000"/>
          <w:u w:color="000000"/>
        </w:rPr>
        <w:tab/>
        <w:t xml:space="preserve">This section is contingent upon the General Assembly appropriating funds for the offering of grants </w:t>
      </w:r>
      <w:r w:rsidRPr="00930233">
        <w:rPr>
          <w:strike/>
          <w:color w:val="000000"/>
          <w:u w:color="000000"/>
        </w:rPr>
        <w:t>of not more than thirty thousand dollars</w:t>
      </w:r>
      <w:r w:rsidRPr="00930233">
        <w:rPr>
          <w:color w:val="000000"/>
          <w:u w:color="000000"/>
        </w:rPr>
        <w:t xml:space="preserve"> to eligible volunteer and combination fire departments for the purpose of protecting local communities and regional response areas from incidents of fire, hazardous materials, terrorism, and to provide for the safety of volunteer firefighters.</w:t>
      </w:r>
    </w:p>
    <w:p w14:paraId="15D0948A" w14:textId="77777777" w:rsidR="00930233" w:rsidRPr="00930233" w:rsidRDefault="00930233" w:rsidP="00930233">
      <w:pPr>
        <w:rPr>
          <w:color w:val="000000"/>
          <w:u w:val="single" w:color="000000"/>
        </w:rPr>
      </w:pPr>
      <w:r w:rsidRPr="00930233">
        <w:rPr>
          <w:color w:val="000000"/>
          <w:u w:color="000000"/>
        </w:rPr>
        <w:tab/>
        <w:t>(C)(1)</w:t>
      </w:r>
      <w:r w:rsidRPr="00930233">
        <w:rPr>
          <w:color w:val="000000"/>
          <w:u w:color="000000"/>
        </w:rPr>
        <w:tab/>
        <w:t>As contained in this section:</w:t>
      </w:r>
    </w:p>
    <w:p w14:paraId="7DDF3112"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(a)</w:t>
      </w:r>
      <w:r w:rsidRPr="00930233">
        <w:rPr>
          <w:color w:val="000000"/>
          <w:u w:color="000000"/>
        </w:rPr>
        <w:tab/>
        <w:t>‘</w:t>
      </w:r>
      <w:r w:rsidRPr="00930233">
        <w:rPr>
          <w:strike/>
          <w:color w:val="000000"/>
          <w:u w:color="000000"/>
        </w:rPr>
        <w:t>chartered</w:t>
      </w:r>
      <w:r w:rsidRPr="00930233">
        <w:rPr>
          <w:color w:val="000000"/>
          <w:u w:color="000000"/>
        </w:rPr>
        <w:t xml:space="preserve"> Fire department’ means a public or governmental sponsored organization providing fire suppression activities with a minimum of a Class 9 rating from the Insurance Services Office;</w:t>
      </w:r>
    </w:p>
    <w:p w14:paraId="766A6F8E"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(b)</w:t>
      </w:r>
      <w:r w:rsidRPr="00930233">
        <w:rPr>
          <w:color w:val="000000"/>
          <w:u w:color="000000"/>
        </w:rPr>
        <w:tab/>
        <w:t>‘</w:t>
      </w:r>
      <w:r w:rsidRPr="00930233">
        <w:rPr>
          <w:strike/>
          <w:color w:val="000000"/>
          <w:u w:color="000000"/>
        </w:rPr>
        <w:t>chartered</w:t>
      </w:r>
      <w:r w:rsidRPr="00930233">
        <w:rPr>
          <w:color w:val="000000"/>
          <w:u w:color="000000"/>
        </w:rPr>
        <w:t xml:space="preserve"> Volunteer fire department’ means a fire department whose personnel serve for no compensation or are paid on a per</w:t>
      </w:r>
      <w:r w:rsidRPr="00930233">
        <w:rPr>
          <w:color w:val="000000"/>
          <w:u w:color="000000"/>
        </w:rPr>
        <w:noBreakHyphen/>
        <w:t>call basis; and</w:t>
      </w:r>
    </w:p>
    <w:p w14:paraId="6C4689B4"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r>
      <w:r w:rsidRPr="00930233">
        <w:rPr>
          <w:strike/>
          <w:color w:val="000000"/>
          <w:u w:color="000000"/>
        </w:rPr>
        <w:t>(</w:t>
      </w:r>
      <w:r w:rsidRPr="00930233">
        <w:rPr>
          <w:color w:val="000000"/>
          <w:u w:color="000000"/>
        </w:rPr>
        <w:t>c)</w:t>
      </w:r>
      <w:r w:rsidRPr="00930233">
        <w:rPr>
          <w:color w:val="000000"/>
          <w:u w:color="000000"/>
        </w:rPr>
        <w:tab/>
        <w:t>‘</w:t>
      </w:r>
      <w:r w:rsidRPr="00930233">
        <w:rPr>
          <w:strike/>
          <w:color w:val="000000"/>
          <w:u w:color="000000"/>
        </w:rPr>
        <w:t>chartered</w:t>
      </w:r>
      <w:r w:rsidRPr="00930233">
        <w:rPr>
          <w:color w:val="000000"/>
          <w:u w:color="000000"/>
        </w:rPr>
        <w:t xml:space="preserve"> Combination fire department’ means a fire department with both members who are paid and members who serve as volunteer firefighters.</w:t>
      </w:r>
    </w:p>
    <w:p w14:paraId="691DA69D"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t>(2)</w:t>
      </w:r>
      <w:r w:rsidRPr="00930233">
        <w:rPr>
          <w:color w:val="000000"/>
          <w:u w:color="000000"/>
        </w:rPr>
        <w:tab/>
      </w:r>
      <w:r w:rsidRPr="00930233">
        <w:rPr>
          <w:strike/>
          <w:color w:val="000000"/>
          <w:u w:color="000000"/>
        </w:rPr>
        <w:t>Chartered</w:t>
      </w:r>
      <w:r w:rsidRPr="00930233">
        <w:rPr>
          <w:color w:val="000000"/>
          <w:u w:color="000000"/>
        </w:rPr>
        <w:t xml:space="preserve"> Volunteer fire departments and </w:t>
      </w:r>
      <w:r w:rsidRPr="00930233">
        <w:rPr>
          <w:strike/>
          <w:color w:val="000000"/>
          <w:u w:color="000000"/>
        </w:rPr>
        <w:t>chartered</w:t>
      </w:r>
      <w:r w:rsidRPr="00930233">
        <w:rPr>
          <w:color w:val="000000"/>
          <w:u w:color="000000"/>
        </w:rPr>
        <w:t xml:space="preserve"> combination fire departments with a staffing level that is at least fifty percent volunteer are eligible to receive grants pursuant to this section. A </w:t>
      </w:r>
      <w:r w:rsidRPr="00930233">
        <w:rPr>
          <w:strike/>
          <w:color w:val="000000"/>
          <w:u w:color="000000"/>
        </w:rPr>
        <w:t>chartered</w:t>
      </w:r>
      <w:r w:rsidRPr="00930233">
        <w:rPr>
          <w:color w:val="000000"/>
          <w:u w:color="000000"/>
        </w:rPr>
        <w:t xml:space="preserve"> fire department that receives a grant must comply with the firefighter registration provisions of Act 60 of 2001 and sign the statewide mutual aid agreement with the South Carolina Emergency Management Division.</w:t>
      </w:r>
    </w:p>
    <w:p w14:paraId="318DC85A" w14:textId="77777777" w:rsidR="00930233" w:rsidRPr="00930233" w:rsidRDefault="00930233" w:rsidP="00930233">
      <w:pPr>
        <w:rPr>
          <w:color w:val="000000"/>
          <w:u w:color="000000"/>
        </w:rPr>
      </w:pPr>
      <w:r w:rsidRPr="00930233">
        <w:rPr>
          <w:color w:val="000000"/>
          <w:u w:color="000000"/>
        </w:rPr>
        <w:tab/>
        <w:t>(D)</w:t>
      </w:r>
      <w:r w:rsidRPr="00930233">
        <w:rPr>
          <w:color w:val="000000"/>
          <w:u w:color="000000"/>
        </w:rPr>
        <w:tab/>
      </w:r>
      <w:r w:rsidRPr="00930233">
        <w:rPr>
          <w:strike/>
          <w:color w:val="000000"/>
          <w:u w:color="000000"/>
        </w:rPr>
        <w:t>The amount of the grants awarded shall not exceed thirty thousand dollars per year for each eligible chartered fire department, with no matching or in</w:t>
      </w:r>
      <w:r w:rsidRPr="00930233">
        <w:rPr>
          <w:strike/>
          <w:color w:val="000000"/>
          <w:u w:color="000000"/>
        </w:rPr>
        <w:noBreakHyphen/>
        <w:t>kind money required. A chartered</w:t>
      </w:r>
      <w:r w:rsidRPr="00930233">
        <w:rPr>
          <w:color w:val="000000"/>
          <w:u w:color="000000"/>
        </w:rPr>
        <w:t xml:space="preserve"> </w:t>
      </w:r>
      <w:r w:rsidRPr="00930233">
        <w:rPr>
          <w:color w:val="000000"/>
          <w:u w:val="single"/>
        </w:rPr>
        <w:t>An eligible</w:t>
      </w:r>
      <w:r w:rsidRPr="00930233">
        <w:rPr>
          <w:color w:val="000000"/>
          <w:u w:color="000000"/>
        </w:rPr>
        <w:t xml:space="preserve"> fire department may be awarded only one grant </w:t>
      </w:r>
      <w:r w:rsidRPr="00930233">
        <w:rPr>
          <w:strike/>
          <w:color w:val="000000"/>
          <w:u w:color="000000"/>
        </w:rPr>
        <w:t>in a three</w:t>
      </w:r>
      <w:r w:rsidRPr="00930233">
        <w:rPr>
          <w:strike/>
          <w:color w:val="000000"/>
          <w:u w:color="000000"/>
        </w:rPr>
        <w:noBreakHyphen/>
        <w:t>year period</w:t>
      </w:r>
      <w:r w:rsidRPr="00930233">
        <w:rPr>
          <w:color w:val="000000"/>
          <w:u w:color="000000"/>
        </w:rPr>
        <w:t xml:space="preserve"> </w:t>
      </w:r>
      <w:r w:rsidRPr="00930233">
        <w:rPr>
          <w:color w:val="000000"/>
          <w:u w:val="single"/>
        </w:rPr>
        <w:t>annually</w:t>
      </w:r>
      <w:r w:rsidRPr="00930233">
        <w:rPr>
          <w:color w:val="000000"/>
          <w:u w:color="000000"/>
        </w:rPr>
        <w:t>.</w:t>
      </w:r>
    </w:p>
    <w:p w14:paraId="274BED14" w14:textId="77777777" w:rsidR="00930233" w:rsidRPr="00930233" w:rsidRDefault="00930233" w:rsidP="00930233">
      <w:pPr>
        <w:rPr>
          <w:strike/>
          <w:color w:val="000000"/>
          <w:u w:color="000000"/>
        </w:rPr>
      </w:pPr>
      <w:r w:rsidRPr="00930233">
        <w:rPr>
          <w:color w:val="000000"/>
          <w:u w:color="000000"/>
        </w:rPr>
        <w:tab/>
        <w:t>(E)</w:t>
      </w:r>
      <w:r w:rsidRPr="00930233">
        <w:rPr>
          <w:color w:val="000000"/>
          <w:u w:color="000000"/>
        </w:rPr>
        <w:tab/>
        <w:t xml:space="preserve">The grant money received by a </w:t>
      </w:r>
      <w:r w:rsidRPr="00930233">
        <w:rPr>
          <w:strike/>
          <w:color w:val="000000"/>
          <w:u w:color="000000"/>
        </w:rPr>
        <w:t>chartered</w:t>
      </w:r>
      <w:r w:rsidRPr="00930233">
        <w:rPr>
          <w:color w:val="000000"/>
          <w:u w:color="000000"/>
        </w:rPr>
        <w:t xml:space="preserve"> fire department must be used for the following purposes:</w:t>
      </w:r>
    </w:p>
    <w:p w14:paraId="26D2DD93"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t>(1)</w:t>
      </w:r>
      <w:r w:rsidRPr="00930233">
        <w:rPr>
          <w:color w:val="000000"/>
          <w:u w:color="000000"/>
        </w:rPr>
        <w:tab/>
        <w:t>fire suppression equipment;</w:t>
      </w:r>
    </w:p>
    <w:p w14:paraId="028B2AEB"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t>(2)</w:t>
      </w:r>
      <w:r w:rsidRPr="00930233">
        <w:rPr>
          <w:color w:val="000000"/>
          <w:u w:color="000000"/>
        </w:rPr>
        <w:tab/>
        <w:t>self</w:t>
      </w:r>
      <w:r w:rsidRPr="00930233">
        <w:rPr>
          <w:color w:val="000000"/>
          <w:u w:color="000000"/>
        </w:rPr>
        <w:noBreakHyphen/>
        <w:t>contained breathing apparatus;</w:t>
      </w:r>
    </w:p>
    <w:p w14:paraId="2FFA3D08"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t>(3)</w:t>
      </w:r>
      <w:r w:rsidRPr="00930233">
        <w:rPr>
          <w:color w:val="000000"/>
          <w:u w:color="000000"/>
        </w:rPr>
        <w:tab/>
        <w:t>portable air refilling systems;</w:t>
      </w:r>
    </w:p>
    <w:p w14:paraId="2E043693"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t>(4)</w:t>
      </w:r>
      <w:r w:rsidRPr="00930233">
        <w:rPr>
          <w:color w:val="000000"/>
          <w:u w:color="000000"/>
        </w:rPr>
        <w:tab/>
        <w:t>hazardous materials spill leak detection, repair, and recovery equipment;</w:t>
      </w:r>
    </w:p>
    <w:p w14:paraId="72AE67A3"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t>(5)</w:t>
      </w:r>
      <w:r w:rsidRPr="00930233">
        <w:rPr>
          <w:color w:val="000000"/>
          <w:u w:color="000000"/>
        </w:rPr>
        <w:tab/>
        <w:t>protective clothing and equipment;</w:t>
      </w:r>
    </w:p>
    <w:p w14:paraId="27CAC7EF"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t>(6)</w:t>
      </w:r>
      <w:r w:rsidRPr="00930233">
        <w:rPr>
          <w:color w:val="000000"/>
          <w:u w:color="000000"/>
        </w:rPr>
        <w:tab/>
        <w:t>new and used fire apparatus;</w:t>
      </w:r>
    </w:p>
    <w:p w14:paraId="2964EF12" w14:textId="77777777" w:rsidR="00930233" w:rsidRPr="00930233" w:rsidRDefault="00930233" w:rsidP="00930233">
      <w:pPr>
        <w:rPr>
          <w:color w:val="000000"/>
          <w:u w:val="single" w:color="000000"/>
        </w:rPr>
      </w:pPr>
      <w:r w:rsidRPr="00930233">
        <w:rPr>
          <w:color w:val="000000"/>
          <w:u w:color="000000"/>
        </w:rPr>
        <w:tab/>
      </w:r>
      <w:r w:rsidRPr="00930233">
        <w:rPr>
          <w:color w:val="000000"/>
          <w:u w:color="000000"/>
        </w:rPr>
        <w:tab/>
        <w:t>(7)</w:t>
      </w:r>
      <w:r w:rsidRPr="00930233">
        <w:rPr>
          <w:color w:val="000000"/>
          <w:u w:color="000000"/>
        </w:rPr>
        <w:tab/>
        <w:t>incident command vehicles;</w:t>
      </w:r>
    </w:p>
    <w:p w14:paraId="203457D0"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t>(8)</w:t>
      </w:r>
      <w:r w:rsidRPr="00930233">
        <w:rPr>
          <w:color w:val="000000"/>
          <w:u w:color="000000"/>
        </w:rPr>
        <w:tab/>
        <w:t>special operations vehicles;</w:t>
      </w:r>
    </w:p>
    <w:p w14:paraId="13198AFA"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t>(9)</w:t>
      </w:r>
      <w:r w:rsidRPr="00930233">
        <w:rPr>
          <w:color w:val="000000"/>
          <w:u w:color="000000"/>
        </w:rPr>
        <w:tab/>
        <w:t xml:space="preserve">training; </w:t>
      </w:r>
    </w:p>
    <w:p w14:paraId="55F54613"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t>(10)</w:t>
      </w:r>
      <w:r w:rsidRPr="00930233">
        <w:rPr>
          <w:color w:val="000000"/>
          <w:u w:color="000000"/>
        </w:rPr>
        <w:tab/>
        <w:t>rescue equipment;</w:t>
      </w:r>
    </w:p>
    <w:p w14:paraId="3D8E3C04"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t>(11)</w:t>
      </w:r>
      <w:r w:rsidRPr="00930233">
        <w:rPr>
          <w:color w:val="000000"/>
          <w:u w:color="000000"/>
        </w:rPr>
        <w:tab/>
        <w:t>medical equipment;</w:t>
      </w:r>
    </w:p>
    <w:p w14:paraId="14A13BA0"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t>(12)</w:t>
      </w:r>
      <w:r w:rsidRPr="00930233">
        <w:rPr>
          <w:color w:val="000000"/>
          <w:u w:color="000000"/>
        </w:rPr>
        <w:tab/>
        <w:t xml:space="preserve">decontamination equipment; </w:t>
      </w:r>
      <w:r w:rsidRPr="00930233">
        <w:rPr>
          <w:strike/>
          <w:color w:val="000000"/>
          <w:u w:color="000000"/>
        </w:rPr>
        <w:t>and</w:t>
      </w:r>
    </w:p>
    <w:p w14:paraId="08791842" w14:textId="77777777" w:rsidR="00930233" w:rsidRPr="00930233" w:rsidRDefault="00930233" w:rsidP="00930233">
      <w:pPr>
        <w:rPr>
          <w:color w:val="000000"/>
          <w:u w:val="single"/>
        </w:rPr>
      </w:pPr>
      <w:r w:rsidRPr="00930233">
        <w:rPr>
          <w:color w:val="000000"/>
          <w:u w:color="000000"/>
        </w:rPr>
        <w:tab/>
      </w:r>
      <w:r w:rsidRPr="00930233">
        <w:rPr>
          <w:color w:val="000000"/>
          <w:u w:color="000000"/>
        </w:rPr>
        <w:tab/>
        <w:t>(13)</w:t>
      </w:r>
      <w:r w:rsidRPr="00930233">
        <w:rPr>
          <w:color w:val="000000"/>
          <w:u w:color="000000"/>
        </w:rPr>
        <w:tab/>
        <w:t>safety equipment</w:t>
      </w:r>
      <w:r w:rsidRPr="00930233">
        <w:rPr>
          <w:color w:val="000000"/>
          <w:u w:val="single"/>
        </w:rPr>
        <w:t>;</w:t>
      </w:r>
    </w:p>
    <w:p w14:paraId="28A4591F" w14:textId="77777777" w:rsidR="00930233" w:rsidRPr="00930233" w:rsidRDefault="00930233" w:rsidP="00930233">
      <w:pPr>
        <w:rPr>
          <w:color w:val="000000"/>
          <w:u w:val="single"/>
        </w:rPr>
      </w:pPr>
      <w:r w:rsidRPr="00930233">
        <w:rPr>
          <w:color w:val="000000"/>
          <w:u w:color="000000"/>
        </w:rPr>
        <w:tab/>
      </w:r>
      <w:r w:rsidRPr="00930233">
        <w:rPr>
          <w:color w:val="000000"/>
          <w:u w:color="000000"/>
        </w:rPr>
        <w:tab/>
      </w:r>
      <w:r w:rsidRPr="00930233">
        <w:rPr>
          <w:color w:val="000000"/>
          <w:u w:val="single"/>
        </w:rPr>
        <w:t>(14)</w:t>
      </w:r>
      <w:r w:rsidRPr="00930233">
        <w:rPr>
          <w:color w:val="000000"/>
        </w:rPr>
        <w:tab/>
      </w:r>
      <w:r w:rsidRPr="00930233">
        <w:rPr>
          <w:color w:val="000000"/>
          <w:u w:val="single"/>
        </w:rPr>
        <w:t>real properties or improvements thereto including upgrades and rehabilitations; and</w:t>
      </w:r>
    </w:p>
    <w:p w14:paraId="43FBB621" w14:textId="77777777" w:rsidR="00930233" w:rsidRPr="00930233" w:rsidRDefault="00930233" w:rsidP="00930233">
      <w:pPr>
        <w:rPr>
          <w:color w:val="000000"/>
          <w:u w:val="single" w:color="000000"/>
        </w:rPr>
      </w:pPr>
      <w:r w:rsidRPr="00930233">
        <w:rPr>
          <w:color w:val="000000"/>
        </w:rPr>
        <w:tab/>
      </w:r>
      <w:r w:rsidRPr="00930233">
        <w:rPr>
          <w:color w:val="000000"/>
        </w:rPr>
        <w:tab/>
      </w:r>
      <w:r w:rsidRPr="00930233">
        <w:rPr>
          <w:color w:val="000000"/>
          <w:u w:val="single"/>
        </w:rPr>
        <w:t>(15)</w:t>
      </w:r>
      <w:r w:rsidRPr="00930233">
        <w:rPr>
          <w:color w:val="000000"/>
        </w:rPr>
        <w:tab/>
      </w:r>
      <w:r w:rsidRPr="00930233">
        <w:rPr>
          <w:color w:val="000000"/>
          <w:u w:val="single"/>
        </w:rPr>
        <w:t>communications equipment</w:t>
      </w:r>
      <w:r w:rsidRPr="00930233">
        <w:rPr>
          <w:color w:val="000000"/>
          <w:u w:color="000000"/>
        </w:rPr>
        <w:t xml:space="preserve">. </w:t>
      </w:r>
    </w:p>
    <w:p w14:paraId="2A86EED9" w14:textId="77777777" w:rsidR="00930233" w:rsidRPr="00930233" w:rsidRDefault="00930233" w:rsidP="00930233">
      <w:pPr>
        <w:rPr>
          <w:color w:val="000000"/>
          <w:u w:color="000000"/>
        </w:rPr>
      </w:pPr>
      <w:r w:rsidRPr="00930233">
        <w:rPr>
          <w:color w:val="000000"/>
          <w:u w:color="000000"/>
        </w:rPr>
        <w:tab/>
        <w:t>(F)(1)</w:t>
      </w:r>
      <w:r w:rsidRPr="00930233">
        <w:rPr>
          <w:color w:val="000000"/>
          <w:u w:color="000000"/>
        </w:rPr>
        <w:tab/>
        <w:t>The State Fire Marshal shall administer the grants in conjunction with a peer</w:t>
      </w:r>
      <w:r w:rsidRPr="00930233">
        <w:rPr>
          <w:color w:val="000000"/>
          <w:u w:color="000000"/>
        </w:rPr>
        <w:noBreakHyphen/>
        <w:t>review panel.</w:t>
      </w:r>
    </w:p>
    <w:p w14:paraId="1585D307" w14:textId="77777777" w:rsidR="00930233" w:rsidRPr="00930233" w:rsidRDefault="00930233" w:rsidP="00930233">
      <w:pPr>
        <w:rPr>
          <w:color w:val="000000"/>
          <w:u w:val="single"/>
        </w:rPr>
      </w:pPr>
      <w:r w:rsidRPr="00930233">
        <w:rPr>
          <w:color w:val="000000"/>
          <w:u w:color="000000"/>
        </w:rPr>
        <w:tab/>
      </w:r>
      <w:r w:rsidRPr="00930233">
        <w:rPr>
          <w:color w:val="000000"/>
          <w:u w:color="000000"/>
        </w:rPr>
        <w:tab/>
        <w:t>(2)</w:t>
      </w:r>
      <w:r w:rsidRPr="00930233">
        <w:rPr>
          <w:color w:val="000000"/>
          <w:u w:color="000000"/>
        </w:rPr>
        <w:tab/>
        <w:t>The peer</w:t>
      </w:r>
      <w:r w:rsidRPr="00930233">
        <w:rPr>
          <w:color w:val="000000"/>
          <w:u w:color="000000"/>
        </w:rPr>
        <w:noBreakHyphen/>
        <w:t xml:space="preserve">review panel shall consist of nine voting members who shall serve without compensation. Seven members must be fire chiefs from each of the seven regions of the State as defined by the State Fire Marshal.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The State Fire Marshal also shall serve as a member. The President of the South Carolina State Firefighters’ Association shall serve as a nonvoting member and chairman of the committee.  </w:t>
      </w:r>
      <w:r w:rsidRPr="00930233">
        <w:rPr>
          <w:color w:val="000000"/>
          <w:u w:val="single"/>
        </w:rPr>
        <w:t>The peer-review panel shall act as an oversight panel and act to ensure compliance, relevance, and adherence to the prescribed intent of the grants as set forth in this section.</w:t>
      </w:r>
    </w:p>
    <w:p w14:paraId="49FD5F00" w14:textId="77777777" w:rsidR="00930233" w:rsidRPr="00930233" w:rsidRDefault="00930233" w:rsidP="00930233">
      <w:pPr>
        <w:rPr>
          <w:strike/>
          <w:color w:val="000000"/>
          <w:u w:color="000000"/>
        </w:rPr>
      </w:pPr>
      <w:r w:rsidRPr="00930233">
        <w:rPr>
          <w:color w:val="000000"/>
          <w:u w:color="000000"/>
        </w:rPr>
        <w:tab/>
      </w:r>
      <w:r w:rsidRPr="00930233">
        <w:rPr>
          <w:color w:val="000000"/>
          <w:u w:color="000000"/>
        </w:rPr>
        <w:tab/>
        <w:t>(3)</w:t>
      </w:r>
      <w:r w:rsidRPr="00930233">
        <w:rPr>
          <w:color w:val="000000"/>
          <w:u w:color="000000"/>
        </w:rPr>
        <w:tab/>
        <w:t xml:space="preserve">An applicant for grant money must submit justification for their project that provides details regarding the project and the project’s budget, </w:t>
      </w:r>
      <w:r w:rsidRPr="00930233">
        <w:rPr>
          <w:strike/>
          <w:color w:val="000000"/>
          <w:u w:color="000000"/>
        </w:rPr>
        <w:t>the benefits to be derived from the project, the applicant’s financial need, and how the project would affect the applicant’s daily operations in protecting lives and property within their community. Each application must be judged on its own merit. The panelists must consider all expenses budgeted, including administrative or indirect costs, as part of the cost</w:t>
      </w:r>
      <w:r w:rsidRPr="00930233">
        <w:rPr>
          <w:strike/>
          <w:color w:val="000000"/>
          <w:u w:color="000000"/>
        </w:rPr>
        <w:noBreakHyphen/>
        <w:t>benefit review. An applicant may demonstrate cost</w:t>
      </w:r>
      <w:r w:rsidRPr="00930233">
        <w:rPr>
          <w:strike/>
          <w:color w:val="000000"/>
          <w:u w:color="000000"/>
        </w:rPr>
        <w:noBreakHyphen/>
        <w:t>benefit by describing, as applicable, how the grant award will:</w:t>
      </w:r>
    </w:p>
    <w:p w14:paraId="18326A54" w14:textId="77777777" w:rsidR="00930233" w:rsidRPr="00930233" w:rsidRDefault="00930233" w:rsidP="00930233">
      <w:pPr>
        <w:rPr>
          <w:strike/>
          <w:color w:val="000000"/>
          <w:u w:color="000000"/>
        </w:rPr>
      </w:pPr>
      <w:r w:rsidRPr="00930233">
        <w:rPr>
          <w:color w:val="000000"/>
          <w:u w:color="000000"/>
        </w:rPr>
        <w:tab/>
      </w:r>
      <w:r w:rsidRPr="00930233">
        <w:rPr>
          <w:color w:val="000000"/>
          <w:u w:color="000000"/>
        </w:rPr>
        <w:tab/>
      </w:r>
      <w:r w:rsidRPr="00930233">
        <w:rPr>
          <w:color w:val="000000"/>
          <w:u w:color="000000"/>
        </w:rPr>
        <w:tab/>
      </w:r>
      <w:r w:rsidRPr="00930233">
        <w:rPr>
          <w:strike/>
          <w:color w:val="000000"/>
          <w:u w:color="000000"/>
        </w:rPr>
        <w:t>(a)</w:t>
      </w:r>
      <w:r w:rsidRPr="00930233">
        <w:rPr>
          <w:strike/>
          <w:color w:val="000000"/>
          <w:u w:color="000000"/>
        </w:rPr>
        <w:tab/>
        <w:t>enhance a regional approach that is consistent with current capabilities and requests of neighboring organizations or otherwise benefits other organizations in the region;</w:t>
      </w:r>
    </w:p>
    <w:p w14:paraId="6125DE7F" w14:textId="77777777" w:rsidR="00930233" w:rsidRPr="00930233" w:rsidRDefault="00930233" w:rsidP="00930233">
      <w:pPr>
        <w:rPr>
          <w:strike/>
          <w:color w:val="000000"/>
          <w:u w:color="000000"/>
        </w:rPr>
      </w:pPr>
      <w:r w:rsidRPr="00930233">
        <w:rPr>
          <w:color w:val="000000"/>
          <w:u w:color="000000"/>
        </w:rPr>
        <w:tab/>
      </w:r>
      <w:r w:rsidRPr="00930233">
        <w:rPr>
          <w:color w:val="000000"/>
          <w:u w:color="000000"/>
        </w:rPr>
        <w:tab/>
      </w:r>
      <w:r w:rsidRPr="00930233">
        <w:rPr>
          <w:color w:val="000000"/>
          <w:u w:color="000000"/>
        </w:rPr>
        <w:tab/>
      </w:r>
      <w:r w:rsidRPr="00930233">
        <w:rPr>
          <w:strike/>
          <w:color w:val="000000"/>
          <w:u w:color="000000"/>
        </w:rPr>
        <w:t>(b)</w:t>
      </w:r>
      <w:r w:rsidRPr="00930233">
        <w:rPr>
          <w:strike/>
          <w:color w:val="000000"/>
          <w:u w:color="000000"/>
        </w:rPr>
        <w:tab/>
        <w:t>implement interoperable communications capabilities with other local, state, and federal first responders and other organizations;</w:t>
      </w:r>
    </w:p>
    <w:p w14:paraId="04D5A101" w14:textId="77777777" w:rsidR="00930233" w:rsidRPr="00930233" w:rsidRDefault="00930233" w:rsidP="00930233">
      <w:pPr>
        <w:rPr>
          <w:strike/>
          <w:color w:val="000000"/>
          <w:u w:color="000000"/>
        </w:rPr>
      </w:pPr>
      <w:r w:rsidRPr="00930233">
        <w:rPr>
          <w:color w:val="000000"/>
          <w:u w:color="000000"/>
        </w:rPr>
        <w:tab/>
      </w:r>
      <w:r w:rsidRPr="00930233">
        <w:rPr>
          <w:color w:val="000000"/>
          <w:u w:color="000000"/>
        </w:rPr>
        <w:tab/>
      </w:r>
      <w:r w:rsidRPr="00930233">
        <w:rPr>
          <w:color w:val="000000"/>
          <w:u w:color="000000"/>
        </w:rPr>
        <w:tab/>
      </w:r>
      <w:r w:rsidRPr="00930233">
        <w:rPr>
          <w:strike/>
          <w:color w:val="000000"/>
          <w:u w:color="000000"/>
        </w:rPr>
        <w:t>(c)</w:t>
      </w:r>
      <w:r w:rsidRPr="00930233">
        <w:rPr>
          <w:strike/>
          <w:color w:val="000000"/>
          <w:u w:color="000000"/>
        </w:rPr>
        <w:tab/>
        <w:t>allow first responder organizations to respond to all hazards, including incidents involving seismic, atmospheric, or technological events, or chemical, biological, radiological, nuclear, or explosive incidents, as well as fire prevention and suppression.</w:t>
      </w:r>
    </w:p>
    <w:p w14:paraId="128E684D" w14:textId="77777777" w:rsidR="00930233" w:rsidRPr="00930233" w:rsidRDefault="00930233" w:rsidP="00930233">
      <w:pPr>
        <w:rPr>
          <w:strike/>
          <w:color w:val="000000"/>
          <w:u w:color="000000"/>
        </w:rPr>
      </w:pPr>
      <w:r w:rsidRPr="00930233">
        <w:rPr>
          <w:color w:val="000000"/>
          <w:u w:color="000000"/>
        </w:rPr>
        <w:tab/>
      </w:r>
      <w:r w:rsidRPr="00930233">
        <w:rPr>
          <w:strike/>
          <w:color w:val="000000"/>
          <w:u w:color="000000"/>
        </w:rPr>
        <w:t>Applications that best address the grant funding priorities shall score higher than applications that are inconsistent with the priorities. During the panel review process, panelists shall provide a subjective but qualitative judgment on the merit of each request.</w:t>
      </w:r>
    </w:p>
    <w:p w14:paraId="7C4409A4" w14:textId="77777777" w:rsidR="00930233" w:rsidRPr="00930233" w:rsidRDefault="00930233" w:rsidP="00930233">
      <w:pPr>
        <w:rPr>
          <w:strike/>
          <w:color w:val="000000"/>
          <w:u w:color="000000"/>
        </w:rPr>
      </w:pPr>
      <w:r w:rsidRPr="00930233">
        <w:rPr>
          <w:color w:val="000000"/>
          <w:u w:color="000000"/>
        </w:rPr>
        <w:tab/>
      </w:r>
      <w:r w:rsidRPr="00930233">
        <w:rPr>
          <w:strike/>
          <w:color w:val="000000"/>
          <w:u w:color="000000"/>
        </w:rPr>
        <w:t>Panelists shall evaluate and score the proposed project’s clarity, including the project’s budget detail, the organization’s financial need, the benefits that would result from an award relative to the cost, and the extent to which the grant would enhance daily operations or how the grant will positively impact an organization’s ability to protect life and property. Each element shall be equally important for purposes of the panelists’ scores. Panelists must review each application in its entirety and rate the application according to the evaluation criteria.</w:t>
      </w:r>
    </w:p>
    <w:p w14:paraId="5932D735" w14:textId="77777777" w:rsidR="00930233" w:rsidRPr="00930233" w:rsidRDefault="00930233" w:rsidP="00930233">
      <w:pPr>
        <w:rPr>
          <w:color w:val="000000"/>
          <w:u w:color="000000"/>
        </w:rPr>
      </w:pPr>
      <w:r w:rsidRPr="00930233">
        <w:rPr>
          <w:color w:val="000000"/>
          <w:u w:color="000000"/>
        </w:rPr>
        <w:tab/>
      </w:r>
      <w:r w:rsidRPr="00930233">
        <w:rPr>
          <w:strike/>
          <w:color w:val="000000"/>
          <w:u w:color="000000"/>
        </w:rPr>
        <w:t>Applications shall be evaluated by the panelists relative to the critical infrastructure within the applicant’s area of first</w:t>
      </w:r>
      <w:r w:rsidRPr="00930233">
        <w:rPr>
          <w:strike/>
          <w:color w:val="000000"/>
          <w:u w:color="000000"/>
        </w:rPr>
        <w:noBreakHyphen/>
        <w:t>due response. Critical infrastructure includes any system or asset that, if attacked or impacted by a hazardous event, would result in catastrophic loss of life or catastrophic economic loss. Critical infrastructure includes public water or power systems, major business centers, chemical facilities, nuclear power plants, major rail and highway bridges, petroleum and natural gas transmission pipelines or storage facilities, telecommunications facilities, or facilities that support large public gatherings such as sporting events or concerts. Panelists shall assess the infrastructure and the hazards confronting the community to determine the benefits to be realized from a grant to the applicant.</w:t>
      </w:r>
    </w:p>
    <w:p w14:paraId="0E76E532" w14:textId="77777777" w:rsidR="00930233" w:rsidRPr="00930233" w:rsidRDefault="00930233" w:rsidP="00930233">
      <w:pPr>
        <w:rPr>
          <w:color w:val="000000"/>
          <w:u w:color="000000"/>
        </w:rPr>
      </w:pPr>
      <w:r w:rsidRPr="00930233">
        <w:rPr>
          <w:color w:val="000000"/>
          <w:u w:color="000000"/>
        </w:rPr>
        <w:tab/>
        <w:t>Applicants that falsify their application, or misrepresent their organization in any material manner, shall have their applications deemed ineligible and referred to the Attorney General for further action, as the Attorney General deems appropriate.</w:t>
      </w:r>
    </w:p>
    <w:p w14:paraId="024379F2"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t>(4)</w:t>
      </w:r>
      <w:r w:rsidRPr="00930233">
        <w:rPr>
          <w:color w:val="000000"/>
          <w:u w:color="000000"/>
        </w:rPr>
        <w:tab/>
        <w:t>The project period for any award grant shall be twelve months from the date of the award. Any equipment purchased with the grant must meet all mandatory regulatory requirements, as well as, all state, national, and Department of Homeland Security adopted standards.</w:t>
      </w:r>
    </w:p>
    <w:p w14:paraId="71A9F707" w14:textId="77777777" w:rsidR="00930233" w:rsidRPr="00930233" w:rsidRDefault="00930233" w:rsidP="00930233">
      <w:pPr>
        <w:rPr>
          <w:color w:val="000000"/>
          <w:u w:color="000000"/>
        </w:rPr>
      </w:pPr>
      <w:r w:rsidRPr="00930233">
        <w:rPr>
          <w:color w:val="000000"/>
          <w:u w:color="000000"/>
        </w:rPr>
        <w:tab/>
        <w:t>Award recipients must agree to:</w:t>
      </w:r>
    </w:p>
    <w:p w14:paraId="2076B7A4"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(a)</w:t>
      </w:r>
      <w:r w:rsidRPr="00930233">
        <w:rPr>
          <w:color w:val="000000"/>
          <w:u w:color="000000"/>
        </w:rPr>
        <w:tab/>
        <w:t>perform, within the designated period of performance, all approved tasks as outlined in the application;</w:t>
      </w:r>
    </w:p>
    <w:p w14:paraId="056FCEF2"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(b)</w:t>
      </w:r>
      <w:r w:rsidRPr="00930233">
        <w:rPr>
          <w:color w:val="000000"/>
          <w:u w:color="000000"/>
        </w:rPr>
        <w:tab/>
        <w:t>retain grant files and supporting documentation for three years after the conclusion and close out of the grant or any audit subsequent to close out;</w:t>
      </w:r>
    </w:p>
    <w:p w14:paraId="2D62CE84"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(c)</w:t>
      </w:r>
      <w:r w:rsidRPr="00930233">
        <w:rPr>
          <w:color w:val="000000"/>
          <w:u w:color="000000"/>
        </w:rPr>
        <w:tab/>
        <w:t>ensure all procurement actions are conducted in a manner that provides, to the maximum extent possible, open and free competition. In doing so, the recipient must follow its established procurement law when purchasing vehicles, equipment, and services with the grant. If possible, the recipient must obtain at least two quotes or bids for the items being procured and document the process used in the grant files. Sole</w:t>
      </w:r>
      <w:r w:rsidRPr="00930233">
        <w:rPr>
          <w:color w:val="000000"/>
          <w:u w:color="000000"/>
        </w:rPr>
        <w:noBreakHyphen/>
        <w:t>source purchasing is not an acceptable procurement method except in circumstances allowed by law;</w:t>
      </w:r>
    </w:p>
    <w:p w14:paraId="4299650F"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(d)</w:t>
      </w:r>
      <w:r w:rsidRPr="00930233">
        <w:rPr>
          <w:color w:val="000000"/>
          <w:u w:color="000000"/>
        </w:rPr>
        <w:tab/>
        <w:t>submit a performance report to the peer</w:t>
      </w:r>
      <w:r w:rsidRPr="00930233">
        <w:rPr>
          <w:color w:val="000000"/>
          <w:u w:color="000000"/>
        </w:rPr>
        <w:noBreakHyphen/>
        <w:t>review panel six months after the grant is awarded. If a grant’s period of performance is extended for any reason, the recipient must submit performance reports every six months until the grant is closed out. At grant closeout, the recipient must report how the grant funding was used and the benefits realized from the award in a detailed final report. An accounting of the funds also must be included; and</w:t>
      </w:r>
    </w:p>
    <w:p w14:paraId="11C6D8C1" w14:textId="77777777" w:rsidR="00930233" w:rsidRPr="003047B8" w:rsidRDefault="00930233" w:rsidP="00930233">
      <w:pPr>
        <w:rPr>
          <w:color w:val="000000"/>
        </w:rPr>
      </w:pPr>
      <w:r w:rsidRPr="00930233">
        <w:rPr>
          <w:color w:val="000000"/>
          <w:u w:color="000000"/>
        </w:rPr>
        <w:tab/>
      </w:r>
      <w:r w:rsidRPr="00930233">
        <w:rPr>
          <w:color w:val="000000"/>
          <w:u w:color="000000"/>
        </w:rPr>
        <w:tab/>
      </w:r>
      <w:r w:rsidRPr="00930233">
        <w:rPr>
          <w:color w:val="000000"/>
          <w:u w:color="000000"/>
        </w:rPr>
        <w:tab/>
        <w:t>(e)</w:t>
      </w:r>
      <w:r w:rsidRPr="00930233">
        <w:rPr>
          <w:color w:val="000000"/>
          <w:u w:color="000000"/>
        </w:rPr>
        <w:tab/>
      </w:r>
      <w:r w:rsidRPr="00930233">
        <w:rPr>
          <w:color w:val="000000"/>
          <w:u w:val="single"/>
        </w:rPr>
        <w:t>Any fire department that fails to submit the required progress and close-out reports shall be deemed ineligible for future grants until the required reports are submitted and for a period of not less than one grant cycle. Any fire department that is found to have fraudulently expended funds or misrepresented how the funds were utilized will be referred to the Attorney General for further action.</w:t>
      </w:r>
    </w:p>
    <w:p w14:paraId="14761199"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r>
      <w:r w:rsidRPr="00930233">
        <w:rPr>
          <w:color w:val="000000"/>
          <w:u w:val="single"/>
        </w:rPr>
        <w:t>(f)</w:t>
      </w:r>
      <w:r w:rsidRPr="00930233">
        <w:rPr>
          <w:color w:val="000000"/>
          <w:u w:color="000000"/>
        </w:rPr>
        <w:t xml:space="preserve"> make grant files, books, and records available, if requested by any person, for inspection to ensure compliance with any requirement of the grant program.</w:t>
      </w:r>
    </w:p>
    <w:p w14:paraId="108DD7E0"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t>(5)</w:t>
      </w:r>
      <w:r w:rsidRPr="00930233">
        <w:rPr>
          <w:color w:val="000000"/>
          <w:u w:color="000000"/>
        </w:rPr>
        <w:tab/>
        <w:t>A recipient that completes the approved scope of work prior to the end of the performance period, and still has grant funds available, may:</w:t>
      </w:r>
    </w:p>
    <w:p w14:paraId="2C9F762E"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(a)</w:t>
      </w:r>
      <w:r w:rsidRPr="00930233">
        <w:rPr>
          <w:color w:val="000000"/>
          <w:u w:color="000000"/>
        </w:rPr>
        <w:tab/>
        <w:t xml:space="preserve">use the greater of one percent of their award amount or three hundred dollars to continue or expand, the activities for which they received the award </w:t>
      </w:r>
      <w:r w:rsidRPr="00930233">
        <w:rPr>
          <w:color w:val="000000"/>
          <w:u w:val="single"/>
        </w:rPr>
        <w:t>without submitting an application to amend the grant request</w:t>
      </w:r>
      <w:r w:rsidRPr="00930233">
        <w:rPr>
          <w:color w:val="000000"/>
          <w:u w:color="000000"/>
        </w:rPr>
        <w:t>;</w:t>
      </w:r>
    </w:p>
    <w:p w14:paraId="7C859953"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(b)</w:t>
      </w:r>
      <w:r w:rsidRPr="00930233">
        <w:rPr>
          <w:color w:val="000000"/>
          <w:u w:color="000000"/>
        </w:rPr>
        <w:tab/>
        <w:t>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w:t>
      </w:r>
    </w:p>
    <w:p w14:paraId="2C580475"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(c)</w:t>
      </w:r>
      <w:r w:rsidRPr="00930233">
        <w:rPr>
          <w:color w:val="000000"/>
          <w:u w:color="000000"/>
        </w:rPr>
        <w:tab/>
        <w:t xml:space="preserve">use a combination of subitems (a) and (b); </w:t>
      </w:r>
      <w:r w:rsidRPr="00930233">
        <w:rPr>
          <w:strike/>
          <w:color w:val="000000"/>
          <w:u w:color="000000"/>
        </w:rPr>
        <w:t>or</w:t>
      </w:r>
    </w:p>
    <w:p w14:paraId="47AFC75B" w14:textId="77777777" w:rsidR="00930233" w:rsidRPr="00930233" w:rsidRDefault="00930233" w:rsidP="00930233">
      <w:pPr>
        <w:rPr>
          <w:color w:val="000000"/>
          <w:u w:val="single"/>
        </w:rPr>
      </w:pPr>
      <w:r w:rsidRPr="00930233">
        <w:rPr>
          <w:color w:val="000000"/>
          <w:u w:color="000000"/>
        </w:rPr>
        <w:tab/>
      </w:r>
      <w:r w:rsidRPr="00930233">
        <w:rPr>
          <w:color w:val="000000"/>
          <w:u w:color="000000"/>
        </w:rPr>
        <w:tab/>
      </w:r>
      <w:r w:rsidRPr="00930233">
        <w:rPr>
          <w:color w:val="000000"/>
          <w:u w:color="000000"/>
        </w:rPr>
        <w:tab/>
        <w:t>(d)</w:t>
      </w:r>
      <w:r w:rsidRPr="00930233">
        <w:rPr>
          <w:color w:val="000000"/>
          <w:u w:color="000000"/>
        </w:rPr>
        <w:tab/>
      </w:r>
      <w:r w:rsidRPr="00930233">
        <w:rPr>
          <w:color w:val="000000"/>
          <w:u w:val="single"/>
        </w:rPr>
        <w:t>submit an application to the peer-review panel to amend the grant request to redirect funds to another eligible project; or</w:t>
      </w:r>
    </w:p>
    <w:p w14:paraId="3D7FD982" w14:textId="77777777" w:rsidR="00930233" w:rsidRPr="00930233" w:rsidRDefault="00930233" w:rsidP="00930233">
      <w:pPr>
        <w:rPr>
          <w:color w:val="000000"/>
          <w:u w:color="000000"/>
        </w:rPr>
      </w:pPr>
      <w:r w:rsidRPr="00930233">
        <w:rPr>
          <w:color w:val="000000"/>
        </w:rPr>
        <w:tab/>
      </w:r>
      <w:r w:rsidRPr="00930233">
        <w:rPr>
          <w:color w:val="000000"/>
        </w:rPr>
        <w:tab/>
      </w:r>
      <w:r w:rsidRPr="00930233">
        <w:rPr>
          <w:color w:val="000000"/>
        </w:rPr>
        <w:tab/>
      </w:r>
      <w:r w:rsidRPr="00930233">
        <w:rPr>
          <w:color w:val="000000"/>
          <w:u w:val="single"/>
        </w:rPr>
        <w:t>(e)</w:t>
      </w:r>
      <w:r w:rsidRPr="00930233">
        <w:rPr>
          <w:color w:val="000000"/>
          <w:u w:color="000000"/>
        </w:rPr>
        <w:tab/>
        <w:t>return excess funds to the program. To return the excess funds, a recipient must close out its award and state in the final performance report that the remaining funds are not necessary for the fulfillment of grant obligations. The recipient also must indicate that it understands that the funds will be unavailable for future expenses.</w:t>
      </w:r>
    </w:p>
    <w:p w14:paraId="6CC815D5"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t>(6)</w:t>
      </w:r>
      <w:r w:rsidRPr="00930233">
        <w:rPr>
          <w:color w:val="000000"/>
          <w:u w:color="000000"/>
        </w:rPr>
        <w:tab/>
        <w:t>The State Fire Marshal shall:</w:t>
      </w:r>
    </w:p>
    <w:p w14:paraId="52FA82C4"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(a)</w:t>
      </w:r>
      <w:r w:rsidRPr="00930233">
        <w:rPr>
          <w:color w:val="000000"/>
          <w:u w:color="000000"/>
        </w:rPr>
        <w:tab/>
        <w:t>develop a grant application package utilizing the established guidelines;</w:t>
      </w:r>
    </w:p>
    <w:p w14:paraId="6F7772BD"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(b)</w:t>
      </w:r>
      <w:r w:rsidRPr="00930233">
        <w:rPr>
          <w:color w:val="000000"/>
          <w:u w:color="000000"/>
        </w:rPr>
        <w:tab/>
        <w:t>establish and market a written and electronic version of the grant application package;</w:t>
      </w:r>
    </w:p>
    <w:p w14:paraId="5479BF2F"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(c)</w:t>
      </w:r>
      <w:r w:rsidRPr="00930233">
        <w:rPr>
          <w:color w:val="000000"/>
          <w:u w:color="000000"/>
        </w:rPr>
        <w:tab/>
        <w:t>provide an annual report of all grant awards and corresponding chartered fire department purchases to the Chairman of the Senate Finance Committee, the Chairman of the House Ways and Means Committee, and the Governor;</w:t>
      </w:r>
    </w:p>
    <w:p w14:paraId="5DA85819"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(d)</w:t>
      </w:r>
      <w:r w:rsidRPr="00930233">
        <w:rPr>
          <w:color w:val="000000"/>
          <w:u w:color="000000"/>
        </w:rPr>
        <w:tab/>
        <w:t>provide all administrative support to the peer</w:t>
      </w:r>
      <w:r w:rsidRPr="00930233">
        <w:rPr>
          <w:color w:val="000000"/>
          <w:u w:color="000000"/>
        </w:rPr>
        <w:noBreakHyphen/>
        <w:t xml:space="preserve">review panel; </w:t>
      </w:r>
      <w:r w:rsidRPr="00930233">
        <w:rPr>
          <w:strike/>
          <w:color w:val="000000"/>
          <w:u w:color="000000"/>
        </w:rPr>
        <w:t>and</w:t>
      </w:r>
    </w:p>
    <w:p w14:paraId="1E4891BF" w14:textId="77777777" w:rsidR="00930233" w:rsidRPr="00930233" w:rsidRDefault="00930233" w:rsidP="00930233">
      <w:pPr>
        <w:rPr>
          <w:color w:val="000000"/>
          <w:u w:val="single"/>
        </w:rPr>
      </w:pPr>
      <w:r w:rsidRPr="00930233">
        <w:rPr>
          <w:color w:val="000000"/>
          <w:u w:color="000000"/>
        </w:rPr>
        <w:tab/>
      </w:r>
      <w:r w:rsidRPr="00930233">
        <w:rPr>
          <w:color w:val="000000"/>
          <w:u w:color="000000"/>
        </w:rPr>
        <w:tab/>
      </w:r>
      <w:r w:rsidRPr="00930233">
        <w:rPr>
          <w:color w:val="000000"/>
          <w:u w:color="000000"/>
        </w:rPr>
        <w:tab/>
        <w:t>(e)</w:t>
      </w:r>
      <w:r w:rsidRPr="00930233">
        <w:rPr>
          <w:color w:val="000000"/>
          <w:u w:color="000000"/>
        </w:rPr>
        <w:tab/>
        <w:t>provide a grants web page for electronic applications</w:t>
      </w:r>
      <w:r w:rsidRPr="00930233">
        <w:rPr>
          <w:color w:val="000000"/>
          <w:u w:val="single"/>
        </w:rPr>
        <w:t>; and</w:t>
      </w:r>
    </w:p>
    <w:p w14:paraId="610C1DFB" w14:textId="77777777" w:rsidR="00930233" w:rsidRPr="00930233" w:rsidRDefault="00930233" w:rsidP="00930233">
      <w:pPr>
        <w:rPr>
          <w:color w:val="000000"/>
          <w:u w:color="000000"/>
        </w:rPr>
      </w:pPr>
      <w:r w:rsidRPr="00930233">
        <w:rPr>
          <w:color w:val="000000"/>
        </w:rPr>
        <w:tab/>
      </w:r>
      <w:r w:rsidRPr="00930233">
        <w:rPr>
          <w:color w:val="000000"/>
        </w:rPr>
        <w:tab/>
      </w:r>
      <w:r w:rsidRPr="00930233">
        <w:rPr>
          <w:color w:val="000000"/>
        </w:rPr>
        <w:tab/>
      </w:r>
      <w:r w:rsidRPr="00930233">
        <w:rPr>
          <w:color w:val="000000"/>
          <w:u w:val="single"/>
        </w:rPr>
        <w:t>(f)</w:t>
      </w:r>
      <w:r w:rsidRPr="00930233">
        <w:rPr>
          <w:color w:val="000000"/>
        </w:rPr>
        <w:tab/>
      </w:r>
      <w:r w:rsidRPr="00930233">
        <w:rPr>
          <w:color w:val="000000"/>
          <w:u w:val="single"/>
        </w:rPr>
        <w:t>determine the annual maximum amount of grant funding an eligible fire department may receive based on the total amount of grant funding received divided by the total number of eligible fire departments</w:t>
      </w:r>
      <w:r w:rsidRPr="00930233">
        <w:rPr>
          <w:color w:val="000000"/>
        </w:rPr>
        <w:t>.</w:t>
      </w:r>
    </w:p>
    <w:p w14:paraId="28E71EF8" w14:textId="77777777" w:rsidR="00930233" w:rsidRPr="003047B8" w:rsidRDefault="00930233" w:rsidP="00930233">
      <w:r w:rsidRPr="00930233">
        <w:rPr>
          <w:color w:val="000000"/>
          <w:u w:color="000000"/>
        </w:rPr>
        <w:tab/>
        <w:t>(G)</w:t>
      </w:r>
      <w:r w:rsidRPr="00930233">
        <w:rPr>
          <w:color w:val="000000"/>
          <w:u w:color="000000"/>
        </w:rPr>
        <w:tab/>
      </w:r>
      <w:r w:rsidRPr="003047B8">
        <w:t>Two percent of these funds may be awarded to the South Carolina State Firefighters’ Association annually for the express purpose of establishing and maintaining a recruitment and retention program for volunteer firefighters. The association must apply for the grant to the peer</w:t>
      </w:r>
      <w:r w:rsidRPr="003047B8">
        <w:noBreakHyphen/>
        <w:t>review panel.</w:t>
      </w:r>
    </w:p>
    <w:p w14:paraId="459BE271" w14:textId="77777777" w:rsidR="00930233" w:rsidRPr="00930233" w:rsidRDefault="00930233" w:rsidP="00930233">
      <w:pPr>
        <w:rPr>
          <w:iCs/>
          <w:color w:val="000000"/>
          <w:szCs w:val="18"/>
          <w:u w:val="single"/>
        </w:rPr>
      </w:pPr>
      <w:r w:rsidRPr="003047B8">
        <w:tab/>
      </w:r>
      <w:r w:rsidRPr="00930233">
        <w:rPr>
          <w:iCs/>
          <w:color w:val="000000"/>
          <w:szCs w:val="18"/>
          <w:u w:val="single"/>
        </w:rPr>
        <w:t>(H)</w:t>
      </w:r>
      <w:r w:rsidRPr="00930233">
        <w:rPr>
          <w:iCs/>
          <w:color w:val="000000"/>
          <w:szCs w:val="18"/>
        </w:rPr>
        <w:tab/>
      </w:r>
      <w:r w:rsidRPr="00930233">
        <w:rPr>
          <w:iCs/>
          <w:color w:val="000000"/>
          <w:szCs w:val="18"/>
          <w:u w:val="single"/>
        </w:rPr>
        <w:t>Up to three percent of these funds must be retained by the State Fire Marshal for the express purpose of funding costs associated with the administration of the program.</w:t>
      </w:r>
    </w:p>
    <w:p w14:paraId="084AD46F" w14:textId="77777777" w:rsidR="00930233" w:rsidRPr="00930233" w:rsidRDefault="00930233" w:rsidP="00930233">
      <w:pPr>
        <w:rPr>
          <w:iCs/>
          <w:color w:val="000000"/>
          <w:szCs w:val="18"/>
          <w:u w:val="single"/>
        </w:rPr>
      </w:pPr>
      <w:r w:rsidRPr="00930233">
        <w:rPr>
          <w:iCs/>
          <w:color w:val="000000"/>
          <w:szCs w:val="18"/>
        </w:rPr>
        <w:tab/>
      </w:r>
      <w:r w:rsidRPr="00930233">
        <w:rPr>
          <w:iCs/>
          <w:color w:val="000000"/>
          <w:szCs w:val="18"/>
          <w:u w:val="single"/>
        </w:rPr>
        <w:t>(I)</w:t>
      </w:r>
      <w:r w:rsidRPr="00930233">
        <w:rPr>
          <w:iCs/>
          <w:color w:val="000000"/>
          <w:szCs w:val="18"/>
        </w:rPr>
        <w:tab/>
      </w:r>
      <w:r w:rsidRPr="00930233">
        <w:rPr>
          <w:iCs/>
          <w:color w:val="000000"/>
          <w:szCs w:val="18"/>
          <w:u w:val="single"/>
        </w:rPr>
        <w:t>The State Fire Marshal has the authority to receive and distribute to eligible fire departments all grant funds according to this section.</w:t>
      </w:r>
    </w:p>
    <w:p w14:paraId="39C44F76" w14:textId="77777777" w:rsidR="00930233" w:rsidRPr="00930233" w:rsidRDefault="00930233" w:rsidP="00930233">
      <w:pPr>
        <w:rPr>
          <w:color w:val="000000"/>
          <w:u w:color="000000"/>
        </w:rPr>
      </w:pPr>
      <w:r w:rsidRPr="00930233">
        <w:rPr>
          <w:iCs/>
          <w:color w:val="000000"/>
          <w:szCs w:val="18"/>
        </w:rPr>
        <w:tab/>
      </w:r>
      <w:r w:rsidRPr="00930233">
        <w:rPr>
          <w:iCs/>
          <w:color w:val="000000"/>
          <w:szCs w:val="18"/>
          <w:u w:val="single"/>
        </w:rPr>
        <w:t>(J)</w:t>
      </w:r>
      <w:r w:rsidRPr="00930233">
        <w:rPr>
          <w:iCs/>
          <w:color w:val="000000"/>
          <w:szCs w:val="18"/>
        </w:rPr>
        <w:tab/>
      </w:r>
      <w:r w:rsidRPr="00930233">
        <w:rPr>
          <w:iCs/>
          <w:color w:val="000000"/>
          <w:szCs w:val="18"/>
          <w:u w:val="single"/>
        </w:rPr>
        <w:t>Grant funds that are not distributed may be carried forward to the next fiscal year to be used for the same purposes.</w:t>
      </w:r>
      <w:r w:rsidRPr="003047B8">
        <w:t>”</w:t>
      </w:r>
    </w:p>
    <w:p w14:paraId="3B2930FE" w14:textId="77777777" w:rsidR="00930233" w:rsidRPr="00930233" w:rsidRDefault="00930233" w:rsidP="00930233">
      <w:pPr>
        <w:rPr>
          <w:color w:val="000000"/>
          <w:u w:color="000000"/>
        </w:rPr>
      </w:pPr>
      <w:r w:rsidRPr="00930233">
        <w:rPr>
          <w:color w:val="000000"/>
          <w:u w:color="000000"/>
        </w:rPr>
        <w:t>SECTION</w:t>
      </w:r>
      <w:r w:rsidRPr="00930233">
        <w:rPr>
          <w:color w:val="000000"/>
          <w:u w:color="000000"/>
        </w:rPr>
        <w:tab/>
        <w:t>2.</w:t>
      </w:r>
      <w:r w:rsidRPr="00930233">
        <w:rPr>
          <w:color w:val="000000"/>
          <w:u w:color="000000"/>
        </w:rPr>
        <w:tab/>
        <w:t>Section 38</w:t>
      </w:r>
      <w:r w:rsidRPr="00930233">
        <w:rPr>
          <w:color w:val="000000"/>
          <w:u w:color="000000"/>
        </w:rPr>
        <w:noBreakHyphen/>
        <w:t>7</w:t>
      </w:r>
      <w:r w:rsidRPr="00930233">
        <w:rPr>
          <w:color w:val="000000"/>
          <w:u w:color="000000"/>
        </w:rPr>
        <w:noBreakHyphen/>
        <w:t>20(B)(2) of the 1976 Code, as last amended by Act 149 of 2020, is further amended to read:</w:t>
      </w:r>
    </w:p>
    <w:p w14:paraId="364952EC" w14:textId="77777777" w:rsidR="00930233" w:rsidRPr="00930233" w:rsidRDefault="00930233" w:rsidP="00930233">
      <w:pPr>
        <w:rPr>
          <w:color w:val="000000"/>
          <w:u w:color="000000"/>
        </w:rPr>
      </w:pPr>
      <w:r w:rsidRPr="00930233">
        <w:rPr>
          <w:color w:val="000000"/>
          <w:u w:color="000000"/>
        </w:rPr>
        <w:tab/>
        <w:t>“(2)</w:t>
      </w:r>
      <w:r w:rsidRPr="00930233">
        <w:rPr>
          <w:color w:val="000000"/>
          <w:u w:color="000000"/>
        </w:rPr>
        <w:tab/>
      </w:r>
      <w:r w:rsidRPr="00930233">
        <w:rPr>
          <w:strike/>
          <w:color w:val="000000"/>
          <w:u w:color="000000"/>
        </w:rPr>
        <w:t>one</w:t>
      </w:r>
      <w:r w:rsidRPr="00930233">
        <w:rPr>
          <w:color w:val="000000"/>
          <w:u w:color="000000"/>
        </w:rPr>
        <w:t xml:space="preserve"> </w:t>
      </w:r>
      <w:r w:rsidRPr="00930233">
        <w:rPr>
          <w:color w:val="000000"/>
          <w:u w:val="single" w:color="000000"/>
        </w:rPr>
        <w:t>four</w:t>
      </w:r>
      <w:r w:rsidRPr="00930233">
        <w:rPr>
          <w:color w:val="000000"/>
          <w:u w:color="000000"/>
        </w:rPr>
        <w:t xml:space="preserve"> percent must be transferred to the V</w:t>
      </w:r>
      <w:r w:rsidRPr="00930233">
        <w:rPr>
          <w:color w:val="000000"/>
          <w:u w:color="000000"/>
        </w:rPr>
        <w:noBreakHyphen/>
        <w:t>SAFE program pursuant to Section 23</w:t>
      </w:r>
      <w:r w:rsidRPr="00930233">
        <w:rPr>
          <w:color w:val="000000"/>
          <w:u w:color="000000"/>
        </w:rPr>
        <w:noBreakHyphen/>
        <w:t>9</w:t>
      </w:r>
      <w:r w:rsidRPr="00930233">
        <w:rPr>
          <w:color w:val="000000"/>
          <w:u w:color="000000"/>
        </w:rPr>
        <w:noBreakHyphen/>
        <w:t>25;”</w:t>
      </w:r>
    </w:p>
    <w:p w14:paraId="35FEE8A0" w14:textId="77777777" w:rsidR="00930233" w:rsidRPr="00930233" w:rsidRDefault="00930233" w:rsidP="00930233">
      <w:pPr>
        <w:rPr>
          <w:color w:val="000000"/>
          <w:u w:color="000000"/>
        </w:rPr>
      </w:pPr>
      <w:r w:rsidRPr="00930233">
        <w:rPr>
          <w:color w:val="000000"/>
          <w:u w:color="000000"/>
        </w:rPr>
        <w:t>SECTION</w:t>
      </w:r>
      <w:r w:rsidRPr="00930233">
        <w:rPr>
          <w:color w:val="000000"/>
          <w:u w:color="000000"/>
        </w:rPr>
        <w:tab/>
        <w:t>3.</w:t>
      </w:r>
      <w:r w:rsidRPr="00930233">
        <w:rPr>
          <w:color w:val="000000"/>
          <w:u w:color="000000"/>
        </w:rPr>
        <w:tab/>
        <w:t>A.</w:t>
      </w:r>
      <w:r w:rsidR="0053087D">
        <w:rPr>
          <w:color w:val="000000"/>
          <w:u w:color="000000"/>
        </w:rPr>
        <w:t xml:space="preserve"> </w:t>
      </w:r>
      <w:r w:rsidRPr="00930233">
        <w:rPr>
          <w:color w:val="000000"/>
          <w:u w:color="000000"/>
        </w:rPr>
        <w:tab/>
        <w:t>Section 12</w:t>
      </w:r>
      <w:r w:rsidRPr="00930233">
        <w:rPr>
          <w:color w:val="000000"/>
          <w:u w:color="000000"/>
        </w:rPr>
        <w:noBreakHyphen/>
        <w:t>37</w:t>
      </w:r>
      <w:r w:rsidRPr="00930233">
        <w:rPr>
          <w:color w:val="000000"/>
          <w:u w:color="000000"/>
        </w:rPr>
        <w:noBreakHyphen/>
        <w:t>935(B) of the 1976 Code is amended to read:</w:t>
      </w:r>
    </w:p>
    <w:p w14:paraId="0F2F0125" w14:textId="77777777" w:rsidR="00930233" w:rsidRPr="00930233" w:rsidRDefault="00930233" w:rsidP="00930233">
      <w:pPr>
        <w:rPr>
          <w:color w:val="000000"/>
          <w:u w:color="000000"/>
        </w:rPr>
      </w:pPr>
      <w:r w:rsidRPr="00930233">
        <w:rPr>
          <w:color w:val="000000"/>
          <w:u w:color="000000"/>
        </w:rPr>
        <w:tab/>
        <w:t>“(B)</w:t>
      </w:r>
      <w:r w:rsidRPr="00930233">
        <w:rPr>
          <w:color w:val="000000"/>
          <w:u w:color="000000"/>
        </w:rPr>
        <w:tab/>
        <w:t>Annually as provided in Section 11</w:t>
      </w:r>
      <w:r w:rsidRPr="00930233">
        <w:rPr>
          <w:color w:val="000000"/>
          <w:u w:color="000000"/>
        </w:rPr>
        <w:noBreakHyphen/>
        <w:t>11</w:t>
      </w:r>
      <w:r w:rsidRPr="00930233">
        <w:rPr>
          <w:color w:val="000000"/>
          <w:u w:color="000000"/>
        </w:rPr>
        <w:noBreakHyphen/>
        <w:t>150, there is credited to the Trust Fund for Tax Relief an amount sufficient to reimburse all local taxing entities the amount of revenue not collected as a result of the additional depreciation more than eighty percent allowed for manufacturer’s machinery and equipment pursuant to this section</w:t>
      </w:r>
      <w:r w:rsidRPr="00930233">
        <w:rPr>
          <w:color w:val="000000"/>
          <w:u w:val="single" w:color="000000"/>
        </w:rPr>
        <w:t>; however, one percent of such funds must be credited to the V</w:t>
      </w:r>
      <w:r w:rsidRPr="00930233">
        <w:rPr>
          <w:color w:val="000000"/>
          <w:u w:val="single" w:color="000000"/>
        </w:rPr>
        <w:noBreakHyphen/>
        <w:t>SAFE program, established pursuant to Section 23</w:t>
      </w:r>
      <w:r w:rsidRPr="00930233">
        <w:rPr>
          <w:color w:val="000000"/>
          <w:u w:val="single" w:color="000000"/>
        </w:rPr>
        <w:noBreakHyphen/>
        <w:t>9</w:t>
      </w:r>
      <w:r w:rsidRPr="00930233">
        <w:rPr>
          <w:color w:val="000000"/>
          <w:u w:val="single" w:color="000000"/>
        </w:rPr>
        <w:noBreakHyphen/>
        <w:t>25</w:t>
      </w:r>
      <w:r w:rsidRPr="00930233">
        <w:rPr>
          <w:color w:val="000000"/>
          <w:u w:color="000000"/>
        </w:rPr>
        <w:t>. No reimbursement is allowed for any depreciation allowed in connection with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Reimbursements must be paid from the fund in the manner provided in Section 12</w:t>
      </w:r>
      <w:r w:rsidRPr="00930233">
        <w:rPr>
          <w:color w:val="000000"/>
          <w:u w:color="000000"/>
        </w:rPr>
        <w:noBreakHyphen/>
        <w:t>37</w:t>
      </w:r>
      <w:r w:rsidRPr="00930233">
        <w:rPr>
          <w:color w:val="000000"/>
          <w:u w:color="000000"/>
        </w:rPr>
        <w:noBreakHyphen/>
        <w:t>270, mutatis mutandis.”</w:t>
      </w:r>
    </w:p>
    <w:p w14:paraId="194B92B4" w14:textId="77777777" w:rsidR="00930233" w:rsidRPr="00930233" w:rsidRDefault="00930233" w:rsidP="00930233">
      <w:pPr>
        <w:rPr>
          <w:color w:val="000000"/>
          <w:u w:color="000000"/>
        </w:rPr>
      </w:pPr>
      <w:r w:rsidRPr="00930233">
        <w:rPr>
          <w:color w:val="000000"/>
          <w:u w:color="000000"/>
        </w:rPr>
        <w:t>B.</w:t>
      </w:r>
      <w:r w:rsidR="0053087D">
        <w:rPr>
          <w:color w:val="000000"/>
          <w:u w:color="000000"/>
        </w:rPr>
        <w:t xml:space="preserve"> </w:t>
      </w:r>
      <w:r w:rsidRPr="00930233">
        <w:rPr>
          <w:color w:val="000000"/>
          <w:u w:color="000000"/>
        </w:rPr>
        <w:tab/>
        <w:t>Section 11</w:t>
      </w:r>
      <w:r w:rsidRPr="00930233">
        <w:rPr>
          <w:color w:val="000000"/>
          <w:u w:color="000000"/>
        </w:rPr>
        <w:noBreakHyphen/>
        <w:t>11</w:t>
      </w:r>
      <w:r w:rsidRPr="00930233">
        <w:rPr>
          <w:color w:val="000000"/>
          <w:u w:color="000000"/>
        </w:rPr>
        <w:noBreakHyphen/>
        <w:t>150(A)(3) of the 1976 Code is amended to read:</w:t>
      </w:r>
    </w:p>
    <w:p w14:paraId="0347C7F4" w14:textId="77777777" w:rsidR="00930233" w:rsidRPr="00930233" w:rsidRDefault="00930233" w:rsidP="00930233">
      <w:pPr>
        <w:rPr>
          <w:color w:val="000000"/>
          <w:u w:color="000000"/>
        </w:rPr>
      </w:pPr>
      <w:r w:rsidRPr="00930233">
        <w:rPr>
          <w:color w:val="000000"/>
          <w:u w:color="000000"/>
        </w:rPr>
        <w:tab/>
        <w:t>“(3)</w:t>
      </w:r>
      <w:r w:rsidRPr="00930233">
        <w:rPr>
          <w:color w:val="000000"/>
          <w:u w:color="000000"/>
        </w:rPr>
        <w:tab/>
        <w:t>Section 12</w:t>
      </w:r>
      <w:r w:rsidRPr="00930233">
        <w:rPr>
          <w:color w:val="000000"/>
          <w:u w:color="000000"/>
        </w:rPr>
        <w:noBreakHyphen/>
        <w:t>37</w:t>
      </w:r>
      <w:r w:rsidRPr="00930233">
        <w:rPr>
          <w:color w:val="000000"/>
          <w:u w:color="000000"/>
        </w:rPr>
        <w:noBreakHyphen/>
        <w:t>935(B) for manufacturer’s additional depreciation</w:t>
      </w:r>
      <w:r w:rsidRPr="00930233">
        <w:rPr>
          <w:color w:val="000000"/>
          <w:u w:val="single" w:color="000000"/>
        </w:rPr>
        <w:t>, including such amounts credited to the V</w:t>
      </w:r>
      <w:r w:rsidRPr="00930233">
        <w:rPr>
          <w:color w:val="000000"/>
          <w:u w:val="single" w:color="000000"/>
        </w:rPr>
        <w:noBreakHyphen/>
        <w:t>SAFE program</w:t>
      </w:r>
      <w:r w:rsidRPr="00930233">
        <w:rPr>
          <w:color w:val="000000"/>
          <w:u w:color="000000"/>
        </w:rPr>
        <w:t>;”</w:t>
      </w:r>
    </w:p>
    <w:p w14:paraId="73CE96D5" w14:textId="77777777" w:rsidR="00930233" w:rsidRPr="00930233" w:rsidRDefault="00930233" w:rsidP="00930233">
      <w:pPr>
        <w:rPr>
          <w:color w:val="000000"/>
          <w:u w:color="000000"/>
        </w:rPr>
      </w:pPr>
      <w:r w:rsidRPr="00930233">
        <w:rPr>
          <w:color w:val="000000"/>
          <w:u w:color="000000"/>
        </w:rPr>
        <w:t>SECTION</w:t>
      </w:r>
      <w:r w:rsidRPr="00930233">
        <w:rPr>
          <w:color w:val="000000"/>
          <w:u w:color="000000"/>
        </w:rPr>
        <w:tab/>
        <w:t>4.</w:t>
      </w:r>
      <w:r w:rsidRPr="00930233">
        <w:rPr>
          <w:color w:val="000000"/>
          <w:u w:color="000000"/>
        </w:rPr>
        <w:tab/>
        <w:t>This act takes effect July 1, 2022.</w:t>
      </w:r>
      <w:r w:rsidRPr="00930233">
        <w:rPr>
          <w:color w:val="000000"/>
          <w:u w:color="000000"/>
        </w:rPr>
        <w:tab/>
      </w:r>
      <w:r w:rsidRPr="00930233">
        <w:rPr>
          <w:color w:val="000000"/>
          <w:u w:color="000000"/>
        </w:rPr>
        <w:tab/>
        <w:t>/</w:t>
      </w:r>
    </w:p>
    <w:p w14:paraId="577D5640" w14:textId="77777777" w:rsidR="00930233" w:rsidRPr="003047B8" w:rsidRDefault="00930233" w:rsidP="00930233">
      <w:r w:rsidRPr="003047B8">
        <w:t>Renumber sections to conform.</w:t>
      </w:r>
    </w:p>
    <w:p w14:paraId="7E62C32B" w14:textId="77777777" w:rsidR="00930233" w:rsidRDefault="00930233" w:rsidP="00930233">
      <w:r w:rsidRPr="003047B8">
        <w:t>Amend title to conform.</w:t>
      </w:r>
    </w:p>
    <w:p w14:paraId="2DE6345F" w14:textId="77777777" w:rsidR="00930233" w:rsidRDefault="00930233" w:rsidP="00930233"/>
    <w:p w14:paraId="7373DBC7" w14:textId="77777777" w:rsidR="00930233" w:rsidRDefault="00930233" w:rsidP="00930233">
      <w:r>
        <w:t>Rep. COGSWELL explained the amendment.</w:t>
      </w:r>
    </w:p>
    <w:p w14:paraId="3EC35522" w14:textId="77777777" w:rsidR="00930233" w:rsidRDefault="00930233" w:rsidP="00930233"/>
    <w:p w14:paraId="66A5CC4C" w14:textId="77777777" w:rsidR="00930233" w:rsidRDefault="00930233" w:rsidP="00930233">
      <w:r>
        <w:t>Reps. BAMBERG, KING, BRAWLEY, OTT, BERNSTEIN, CLYBURN, HENEGAN, PENDARVIS and HENDERSON-MYERS requested debate on the Bill.</w:t>
      </w:r>
    </w:p>
    <w:p w14:paraId="019B5C60" w14:textId="77777777" w:rsidR="00930233" w:rsidRDefault="00930233" w:rsidP="00930233"/>
    <w:p w14:paraId="40337D68" w14:textId="77777777" w:rsidR="00930233" w:rsidRDefault="00930233" w:rsidP="00930233">
      <w:pPr>
        <w:keepNext/>
        <w:jc w:val="center"/>
        <w:rPr>
          <w:b/>
        </w:rPr>
      </w:pPr>
      <w:r w:rsidRPr="00930233">
        <w:rPr>
          <w:b/>
        </w:rPr>
        <w:t>H. 4608--DEBATE ADJOURNED</w:t>
      </w:r>
    </w:p>
    <w:p w14:paraId="125ED0E8" w14:textId="77777777" w:rsidR="00930233" w:rsidRDefault="00930233" w:rsidP="00930233">
      <w:pPr>
        <w:keepNext/>
      </w:pPr>
      <w:r>
        <w:t>The following Bill was taken up:</w:t>
      </w:r>
    </w:p>
    <w:p w14:paraId="5A811638" w14:textId="77777777" w:rsidR="00930233" w:rsidRDefault="00930233" w:rsidP="00930233">
      <w:pPr>
        <w:keepNext/>
      </w:pPr>
      <w:bookmarkStart w:id="22" w:name="include_clip_start_76"/>
      <w:bookmarkEnd w:id="22"/>
    </w:p>
    <w:p w14:paraId="253E3631" w14:textId="77777777" w:rsidR="00930233" w:rsidRDefault="00930233" w:rsidP="00930233">
      <w:pPr>
        <w:keepNext/>
      </w:pPr>
      <w:r>
        <w:t>H. 4608 -- Reps. Trantham, Oremus, Burns, McCravy, G. R. Smith, M. M. Smith, B. Cox, Bennett, McGarry, Taylor, Jones, Gilliam, Yow, Hixon, Hill, Gagnon, Whitmire, Haddon, Bannister, Magnuson, May, Dabney, Long, Willis, McCabe, Morgan, Bryant, V. S. Moss, Nutt, T. Moore, Forrest, Bailey, West, Thayer, White, McKnight, Atkinson, Fry, Caskey, Blackwell, Ballentine, Wooten, Huggins, Chumley and Hiott: A BILL TO AMEND THE CODE OF LAWS OF SOUTH CAROLINA, 1976, TO ENACT THE "SAVE WOMEN'S SPORTS ACT" BY ADDING SECTION 59-1-500 SO AS TO EXPRESS LEGISLATIVE INTENT AND MAKE CERTAIN FINDINGS; TO REQUIRE GENDER-BASED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14:paraId="5EB1B317" w14:textId="77777777" w:rsidR="00920D79" w:rsidRDefault="00920D79" w:rsidP="00930233">
      <w:pPr>
        <w:keepNext/>
      </w:pPr>
    </w:p>
    <w:p w14:paraId="62306985" w14:textId="77777777" w:rsidR="00930233" w:rsidRDefault="00930233" w:rsidP="00930233">
      <w:bookmarkStart w:id="23" w:name="include_clip_end_76"/>
      <w:bookmarkEnd w:id="23"/>
      <w:r>
        <w:t xml:space="preserve">Rep. HIOTT moved to adjourn debate on the Bill, which was agreed to.  </w:t>
      </w:r>
    </w:p>
    <w:p w14:paraId="764D104B" w14:textId="77777777" w:rsidR="00930233" w:rsidRDefault="00930233" w:rsidP="00930233"/>
    <w:p w14:paraId="05770C8E" w14:textId="77777777" w:rsidR="00930233" w:rsidRDefault="00930233" w:rsidP="00930233">
      <w:pPr>
        <w:keepNext/>
        <w:jc w:val="center"/>
        <w:rPr>
          <w:b/>
        </w:rPr>
      </w:pPr>
      <w:r w:rsidRPr="00930233">
        <w:rPr>
          <w:b/>
        </w:rPr>
        <w:t xml:space="preserve">SPEAKER </w:t>
      </w:r>
      <w:r w:rsidRPr="00930233">
        <w:rPr>
          <w:b/>
          <w:i/>
        </w:rPr>
        <w:t>PRO TEMPORE</w:t>
      </w:r>
      <w:r w:rsidRPr="00930233">
        <w:rPr>
          <w:b/>
        </w:rPr>
        <w:t xml:space="preserve"> IN CHAIR</w:t>
      </w:r>
    </w:p>
    <w:p w14:paraId="43294813" w14:textId="77777777" w:rsidR="00930233" w:rsidRDefault="00930233" w:rsidP="00930233"/>
    <w:p w14:paraId="21BEEC5A" w14:textId="77777777" w:rsidR="00930233" w:rsidRDefault="00930233" w:rsidP="00930233">
      <w:pPr>
        <w:keepNext/>
        <w:jc w:val="center"/>
        <w:rPr>
          <w:b/>
        </w:rPr>
      </w:pPr>
      <w:r w:rsidRPr="00930233">
        <w:rPr>
          <w:b/>
        </w:rPr>
        <w:t>H. 5074--ORDERED TO THIRD READING</w:t>
      </w:r>
    </w:p>
    <w:p w14:paraId="347DFE4E" w14:textId="77777777" w:rsidR="00930233" w:rsidRDefault="00930233" w:rsidP="00930233">
      <w:pPr>
        <w:keepNext/>
      </w:pPr>
      <w:r>
        <w:t>The following Joint Resolution was taken up:</w:t>
      </w:r>
    </w:p>
    <w:p w14:paraId="6091C65C" w14:textId="77777777" w:rsidR="00930233" w:rsidRDefault="00930233" w:rsidP="00930233">
      <w:pPr>
        <w:keepNext/>
      </w:pPr>
      <w:bookmarkStart w:id="24" w:name="include_clip_start_80"/>
      <w:bookmarkEnd w:id="24"/>
    </w:p>
    <w:p w14:paraId="537390F6" w14:textId="77777777" w:rsidR="00930233" w:rsidRDefault="00930233" w:rsidP="00930233">
      <w:r>
        <w:t>H. 5074 -- Reps. Haddon, Allison, Burns and Hiott: 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138D0988" w14:textId="77777777" w:rsidR="00930233" w:rsidRDefault="00930233" w:rsidP="00930233">
      <w:bookmarkStart w:id="25" w:name="include_clip_end_80"/>
      <w:bookmarkEnd w:id="25"/>
    </w:p>
    <w:p w14:paraId="24B369EB" w14:textId="77777777" w:rsidR="00930233" w:rsidRDefault="00930233" w:rsidP="00930233">
      <w:r>
        <w:t>Rep. HADDON explained the Joint Resolution.</w:t>
      </w:r>
    </w:p>
    <w:p w14:paraId="11F3291A" w14:textId="77777777" w:rsidR="00930233" w:rsidRDefault="00930233" w:rsidP="00930233">
      <w:r>
        <w:t xml:space="preserve">The yeas and nays were taken resulting as follows: </w:t>
      </w:r>
    </w:p>
    <w:p w14:paraId="387C7DEC" w14:textId="77777777" w:rsidR="00930233" w:rsidRDefault="00930233" w:rsidP="00930233">
      <w:pPr>
        <w:jc w:val="center"/>
      </w:pPr>
      <w:r>
        <w:t xml:space="preserve"> </w:t>
      </w:r>
      <w:bookmarkStart w:id="26" w:name="vote_start82"/>
      <w:bookmarkEnd w:id="26"/>
      <w:r>
        <w:t>Yeas 105; Nays 2</w:t>
      </w:r>
    </w:p>
    <w:p w14:paraId="1AF79869" w14:textId="77777777" w:rsidR="00930233" w:rsidRDefault="00930233" w:rsidP="00930233">
      <w:pPr>
        <w:jc w:val="center"/>
      </w:pPr>
    </w:p>
    <w:p w14:paraId="279EA72C"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51E7144B" w14:textId="77777777" w:rsidTr="00930233">
        <w:tc>
          <w:tcPr>
            <w:tcW w:w="2179" w:type="dxa"/>
            <w:shd w:val="clear" w:color="auto" w:fill="auto"/>
          </w:tcPr>
          <w:p w14:paraId="0C801137" w14:textId="77777777" w:rsidR="00930233" w:rsidRPr="00930233" w:rsidRDefault="00930233" w:rsidP="00930233">
            <w:pPr>
              <w:keepNext/>
              <w:ind w:firstLine="0"/>
            </w:pPr>
            <w:r>
              <w:t>Alexander</w:t>
            </w:r>
          </w:p>
        </w:tc>
        <w:tc>
          <w:tcPr>
            <w:tcW w:w="2179" w:type="dxa"/>
            <w:shd w:val="clear" w:color="auto" w:fill="auto"/>
          </w:tcPr>
          <w:p w14:paraId="2821105F" w14:textId="77777777" w:rsidR="00930233" w:rsidRPr="00930233" w:rsidRDefault="00930233" w:rsidP="00930233">
            <w:pPr>
              <w:keepNext/>
              <w:ind w:firstLine="0"/>
            </w:pPr>
            <w:r>
              <w:t>Allison</w:t>
            </w:r>
          </w:p>
        </w:tc>
        <w:tc>
          <w:tcPr>
            <w:tcW w:w="2180" w:type="dxa"/>
            <w:shd w:val="clear" w:color="auto" w:fill="auto"/>
          </w:tcPr>
          <w:p w14:paraId="177DD87E" w14:textId="77777777" w:rsidR="00930233" w:rsidRPr="00930233" w:rsidRDefault="00930233" w:rsidP="00930233">
            <w:pPr>
              <w:keepNext/>
              <w:ind w:firstLine="0"/>
            </w:pPr>
            <w:r>
              <w:t>Anderson</w:t>
            </w:r>
          </w:p>
        </w:tc>
      </w:tr>
      <w:tr w:rsidR="00930233" w:rsidRPr="00930233" w14:paraId="2B59F4A3" w14:textId="77777777" w:rsidTr="00930233">
        <w:tc>
          <w:tcPr>
            <w:tcW w:w="2179" w:type="dxa"/>
            <w:shd w:val="clear" w:color="auto" w:fill="auto"/>
          </w:tcPr>
          <w:p w14:paraId="290255C4" w14:textId="77777777" w:rsidR="00930233" w:rsidRPr="00930233" w:rsidRDefault="00930233" w:rsidP="00930233">
            <w:pPr>
              <w:ind w:firstLine="0"/>
            </w:pPr>
            <w:r>
              <w:t>Atkinson</w:t>
            </w:r>
          </w:p>
        </w:tc>
        <w:tc>
          <w:tcPr>
            <w:tcW w:w="2179" w:type="dxa"/>
            <w:shd w:val="clear" w:color="auto" w:fill="auto"/>
          </w:tcPr>
          <w:p w14:paraId="59A115D8" w14:textId="77777777" w:rsidR="00930233" w:rsidRPr="00930233" w:rsidRDefault="00930233" w:rsidP="00930233">
            <w:pPr>
              <w:ind w:firstLine="0"/>
            </w:pPr>
            <w:r>
              <w:t>Bailey</w:t>
            </w:r>
          </w:p>
        </w:tc>
        <w:tc>
          <w:tcPr>
            <w:tcW w:w="2180" w:type="dxa"/>
            <w:shd w:val="clear" w:color="auto" w:fill="auto"/>
          </w:tcPr>
          <w:p w14:paraId="13CFF0EA" w14:textId="77777777" w:rsidR="00930233" w:rsidRPr="00930233" w:rsidRDefault="00930233" w:rsidP="00930233">
            <w:pPr>
              <w:ind w:firstLine="0"/>
            </w:pPr>
            <w:r>
              <w:t>Bamberg</w:t>
            </w:r>
          </w:p>
        </w:tc>
      </w:tr>
      <w:tr w:rsidR="00930233" w:rsidRPr="00930233" w14:paraId="30E47AD2" w14:textId="77777777" w:rsidTr="00930233">
        <w:tc>
          <w:tcPr>
            <w:tcW w:w="2179" w:type="dxa"/>
            <w:shd w:val="clear" w:color="auto" w:fill="auto"/>
          </w:tcPr>
          <w:p w14:paraId="350ACA76" w14:textId="77777777" w:rsidR="00930233" w:rsidRPr="00930233" w:rsidRDefault="00930233" w:rsidP="00930233">
            <w:pPr>
              <w:ind w:firstLine="0"/>
            </w:pPr>
            <w:r>
              <w:t>Bannister</w:t>
            </w:r>
          </w:p>
        </w:tc>
        <w:tc>
          <w:tcPr>
            <w:tcW w:w="2179" w:type="dxa"/>
            <w:shd w:val="clear" w:color="auto" w:fill="auto"/>
          </w:tcPr>
          <w:p w14:paraId="7A05E203" w14:textId="77777777" w:rsidR="00930233" w:rsidRPr="00930233" w:rsidRDefault="00930233" w:rsidP="00930233">
            <w:pPr>
              <w:ind w:firstLine="0"/>
            </w:pPr>
            <w:r>
              <w:t>Bennett</w:t>
            </w:r>
          </w:p>
        </w:tc>
        <w:tc>
          <w:tcPr>
            <w:tcW w:w="2180" w:type="dxa"/>
            <w:shd w:val="clear" w:color="auto" w:fill="auto"/>
          </w:tcPr>
          <w:p w14:paraId="4EBC826D" w14:textId="77777777" w:rsidR="00930233" w:rsidRPr="00930233" w:rsidRDefault="00930233" w:rsidP="00930233">
            <w:pPr>
              <w:ind w:firstLine="0"/>
            </w:pPr>
            <w:r>
              <w:t>Bernstein</w:t>
            </w:r>
          </w:p>
        </w:tc>
      </w:tr>
      <w:tr w:rsidR="00930233" w:rsidRPr="00930233" w14:paraId="58FDA0BE" w14:textId="77777777" w:rsidTr="00930233">
        <w:tc>
          <w:tcPr>
            <w:tcW w:w="2179" w:type="dxa"/>
            <w:shd w:val="clear" w:color="auto" w:fill="auto"/>
          </w:tcPr>
          <w:p w14:paraId="4848A15B" w14:textId="77777777" w:rsidR="00930233" w:rsidRPr="00930233" w:rsidRDefault="00930233" w:rsidP="00930233">
            <w:pPr>
              <w:ind w:firstLine="0"/>
            </w:pPr>
            <w:r>
              <w:t>Blackwell</w:t>
            </w:r>
          </w:p>
        </w:tc>
        <w:tc>
          <w:tcPr>
            <w:tcW w:w="2179" w:type="dxa"/>
            <w:shd w:val="clear" w:color="auto" w:fill="auto"/>
          </w:tcPr>
          <w:p w14:paraId="2562FC72" w14:textId="77777777" w:rsidR="00930233" w:rsidRPr="00930233" w:rsidRDefault="00930233" w:rsidP="00930233">
            <w:pPr>
              <w:ind w:firstLine="0"/>
            </w:pPr>
            <w:r>
              <w:t>Bradley</w:t>
            </w:r>
          </w:p>
        </w:tc>
        <w:tc>
          <w:tcPr>
            <w:tcW w:w="2180" w:type="dxa"/>
            <w:shd w:val="clear" w:color="auto" w:fill="auto"/>
          </w:tcPr>
          <w:p w14:paraId="617B79D4" w14:textId="77777777" w:rsidR="00930233" w:rsidRPr="00930233" w:rsidRDefault="00930233" w:rsidP="00930233">
            <w:pPr>
              <w:ind w:firstLine="0"/>
            </w:pPr>
            <w:r>
              <w:t>Bryant</w:t>
            </w:r>
          </w:p>
        </w:tc>
      </w:tr>
      <w:tr w:rsidR="00930233" w:rsidRPr="00930233" w14:paraId="32C7D4F6" w14:textId="77777777" w:rsidTr="00930233">
        <w:tc>
          <w:tcPr>
            <w:tcW w:w="2179" w:type="dxa"/>
            <w:shd w:val="clear" w:color="auto" w:fill="auto"/>
          </w:tcPr>
          <w:p w14:paraId="150C73FD" w14:textId="77777777" w:rsidR="00930233" w:rsidRPr="00930233" w:rsidRDefault="00930233" w:rsidP="00930233">
            <w:pPr>
              <w:ind w:firstLine="0"/>
            </w:pPr>
            <w:r>
              <w:t>Burns</w:t>
            </w:r>
          </w:p>
        </w:tc>
        <w:tc>
          <w:tcPr>
            <w:tcW w:w="2179" w:type="dxa"/>
            <w:shd w:val="clear" w:color="auto" w:fill="auto"/>
          </w:tcPr>
          <w:p w14:paraId="19CA7805" w14:textId="77777777" w:rsidR="00930233" w:rsidRPr="00930233" w:rsidRDefault="00930233" w:rsidP="00930233">
            <w:pPr>
              <w:ind w:firstLine="0"/>
            </w:pPr>
            <w:r>
              <w:t>Bustos</w:t>
            </w:r>
          </w:p>
        </w:tc>
        <w:tc>
          <w:tcPr>
            <w:tcW w:w="2180" w:type="dxa"/>
            <w:shd w:val="clear" w:color="auto" w:fill="auto"/>
          </w:tcPr>
          <w:p w14:paraId="076B19C2" w14:textId="77777777" w:rsidR="00930233" w:rsidRPr="00930233" w:rsidRDefault="00930233" w:rsidP="00930233">
            <w:pPr>
              <w:ind w:firstLine="0"/>
            </w:pPr>
            <w:r>
              <w:t>Calhoon</w:t>
            </w:r>
          </w:p>
        </w:tc>
      </w:tr>
      <w:tr w:rsidR="00930233" w:rsidRPr="00930233" w14:paraId="24D2EE62" w14:textId="77777777" w:rsidTr="00930233">
        <w:tc>
          <w:tcPr>
            <w:tcW w:w="2179" w:type="dxa"/>
            <w:shd w:val="clear" w:color="auto" w:fill="auto"/>
          </w:tcPr>
          <w:p w14:paraId="37419EA9" w14:textId="77777777" w:rsidR="00930233" w:rsidRPr="00930233" w:rsidRDefault="00930233" w:rsidP="00930233">
            <w:pPr>
              <w:ind w:firstLine="0"/>
            </w:pPr>
            <w:r>
              <w:t>Carter</w:t>
            </w:r>
          </w:p>
        </w:tc>
        <w:tc>
          <w:tcPr>
            <w:tcW w:w="2179" w:type="dxa"/>
            <w:shd w:val="clear" w:color="auto" w:fill="auto"/>
          </w:tcPr>
          <w:p w14:paraId="6B708332" w14:textId="77777777" w:rsidR="00930233" w:rsidRPr="00930233" w:rsidRDefault="00930233" w:rsidP="00930233">
            <w:pPr>
              <w:ind w:firstLine="0"/>
            </w:pPr>
            <w:r>
              <w:t>Caskey</w:t>
            </w:r>
          </w:p>
        </w:tc>
        <w:tc>
          <w:tcPr>
            <w:tcW w:w="2180" w:type="dxa"/>
            <w:shd w:val="clear" w:color="auto" w:fill="auto"/>
          </w:tcPr>
          <w:p w14:paraId="56661225" w14:textId="77777777" w:rsidR="00930233" w:rsidRPr="00930233" w:rsidRDefault="00930233" w:rsidP="00930233">
            <w:pPr>
              <w:ind w:firstLine="0"/>
            </w:pPr>
            <w:r>
              <w:t>Chumley</w:t>
            </w:r>
          </w:p>
        </w:tc>
      </w:tr>
      <w:tr w:rsidR="00930233" w:rsidRPr="00930233" w14:paraId="0C45880E" w14:textId="77777777" w:rsidTr="00930233">
        <w:tc>
          <w:tcPr>
            <w:tcW w:w="2179" w:type="dxa"/>
            <w:shd w:val="clear" w:color="auto" w:fill="auto"/>
          </w:tcPr>
          <w:p w14:paraId="4B0FF061" w14:textId="77777777" w:rsidR="00930233" w:rsidRPr="00930233" w:rsidRDefault="00930233" w:rsidP="00930233">
            <w:pPr>
              <w:ind w:firstLine="0"/>
            </w:pPr>
            <w:r>
              <w:t>Clyburn</w:t>
            </w:r>
          </w:p>
        </w:tc>
        <w:tc>
          <w:tcPr>
            <w:tcW w:w="2179" w:type="dxa"/>
            <w:shd w:val="clear" w:color="auto" w:fill="auto"/>
          </w:tcPr>
          <w:p w14:paraId="3D859DB8" w14:textId="77777777" w:rsidR="00930233" w:rsidRPr="00930233" w:rsidRDefault="00930233" w:rsidP="00930233">
            <w:pPr>
              <w:ind w:firstLine="0"/>
            </w:pPr>
            <w:r>
              <w:t>Cogswell</w:t>
            </w:r>
          </w:p>
        </w:tc>
        <w:tc>
          <w:tcPr>
            <w:tcW w:w="2180" w:type="dxa"/>
            <w:shd w:val="clear" w:color="auto" w:fill="auto"/>
          </w:tcPr>
          <w:p w14:paraId="4A006593" w14:textId="77777777" w:rsidR="00930233" w:rsidRPr="00930233" w:rsidRDefault="00930233" w:rsidP="00930233">
            <w:pPr>
              <w:ind w:firstLine="0"/>
            </w:pPr>
            <w:r>
              <w:t>Collins</w:t>
            </w:r>
          </w:p>
        </w:tc>
      </w:tr>
      <w:tr w:rsidR="00930233" w:rsidRPr="00930233" w14:paraId="54453B21" w14:textId="77777777" w:rsidTr="00930233">
        <w:tc>
          <w:tcPr>
            <w:tcW w:w="2179" w:type="dxa"/>
            <w:shd w:val="clear" w:color="auto" w:fill="auto"/>
          </w:tcPr>
          <w:p w14:paraId="628137C8" w14:textId="77777777" w:rsidR="00930233" w:rsidRPr="00930233" w:rsidRDefault="00930233" w:rsidP="00930233">
            <w:pPr>
              <w:ind w:firstLine="0"/>
            </w:pPr>
            <w:r>
              <w:t>B. Cox</w:t>
            </w:r>
          </w:p>
        </w:tc>
        <w:tc>
          <w:tcPr>
            <w:tcW w:w="2179" w:type="dxa"/>
            <w:shd w:val="clear" w:color="auto" w:fill="auto"/>
          </w:tcPr>
          <w:p w14:paraId="1245E46D" w14:textId="77777777" w:rsidR="00930233" w:rsidRPr="00930233" w:rsidRDefault="00930233" w:rsidP="00930233">
            <w:pPr>
              <w:ind w:firstLine="0"/>
            </w:pPr>
            <w:r>
              <w:t>W. Cox</w:t>
            </w:r>
          </w:p>
        </w:tc>
        <w:tc>
          <w:tcPr>
            <w:tcW w:w="2180" w:type="dxa"/>
            <w:shd w:val="clear" w:color="auto" w:fill="auto"/>
          </w:tcPr>
          <w:p w14:paraId="1E58EB3D" w14:textId="77777777" w:rsidR="00930233" w:rsidRPr="00930233" w:rsidRDefault="00930233" w:rsidP="00930233">
            <w:pPr>
              <w:ind w:firstLine="0"/>
            </w:pPr>
            <w:r>
              <w:t>Crawford</w:t>
            </w:r>
          </w:p>
        </w:tc>
      </w:tr>
      <w:tr w:rsidR="00930233" w:rsidRPr="00930233" w14:paraId="4166D8C8" w14:textId="77777777" w:rsidTr="00930233">
        <w:tc>
          <w:tcPr>
            <w:tcW w:w="2179" w:type="dxa"/>
            <w:shd w:val="clear" w:color="auto" w:fill="auto"/>
          </w:tcPr>
          <w:p w14:paraId="7EFA5520" w14:textId="77777777" w:rsidR="00930233" w:rsidRPr="00930233" w:rsidRDefault="00930233" w:rsidP="00930233">
            <w:pPr>
              <w:ind w:firstLine="0"/>
            </w:pPr>
            <w:r>
              <w:t>Dabney</w:t>
            </w:r>
          </w:p>
        </w:tc>
        <w:tc>
          <w:tcPr>
            <w:tcW w:w="2179" w:type="dxa"/>
            <w:shd w:val="clear" w:color="auto" w:fill="auto"/>
          </w:tcPr>
          <w:p w14:paraId="64A09B4B" w14:textId="77777777" w:rsidR="00930233" w:rsidRPr="00930233" w:rsidRDefault="00930233" w:rsidP="00930233">
            <w:pPr>
              <w:ind w:firstLine="0"/>
            </w:pPr>
            <w:r>
              <w:t>Daning</w:t>
            </w:r>
          </w:p>
        </w:tc>
        <w:tc>
          <w:tcPr>
            <w:tcW w:w="2180" w:type="dxa"/>
            <w:shd w:val="clear" w:color="auto" w:fill="auto"/>
          </w:tcPr>
          <w:p w14:paraId="00727107" w14:textId="77777777" w:rsidR="00930233" w:rsidRPr="00930233" w:rsidRDefault="00930233" w:rsidP="00930233">
            <w:pPr>
              <w:ind w:firstLine="0"/>
            </w:pPr>
            <w:r>
              <w:t>Dillard</w:t>
            </w:r>
          </w:p>
        </w:tc>
      </w:tr>
      <w:tr w:rsidR="00930233" w:rsidRPr="00930233" w14:paraId="759810FB" w14:textId="77777777" w:rsidTr="00930233">
        <w:tc>
          <w:tcPr>
            <w:tcW w:w="2179" w:type="dxa"/>
            <w:shd w:val="clear" w:color="auto" w:fill="auto"/>
          </w:tcPr>
          <w:p w14:paraId="21975630" w14:textId="77777777" w:rsidR="00930233" w:rsidRPr="00930233" w:rsidRDefault="00930233" w:rsidP="00930233">
            <w:pPr>
              <w:ind w:firstLine="0"/>
            </w:pPr>
            <w:r>
              <w:t>Elliott</w:t>
            </w:r>
          </w:p>
        </w:tc>
        <w:tc>
          <w:tcPr>
            <w:tcW w:w="2179" w:type="dxa"/>
            <w:shd w:val="clear" w:color="auto" w:fill="auto"/>
          </w:tcPr>
          <w:p w14:paraId="45D23319" w14:textId="77777777" w:rsidR="00930233" w:rsidRPr="00930233" w:rsidRDefault="00930233" w:rsidP="00930233">
            <w:pPr>
              <w:ind w:firstLine="0"/>
            </w:pPr>
            <w:r>
              <w:t>Erickson</w:t>
            </w:r>
          </w:p>
        </w:tc>
        <w:tc>
          <w:tcPr>
            <w:tcW w:w="2180" w:type="dxa"/>
            <w:shd w:val="clear" w:color="auto" w:fill="auto"/>
          </w:tcPr>
          <w:p w14:paraId="2BFF20BF" w14:textId="77777777" w:rsidR="00930233" w:rsidRPr="00930233" w:rsidRDefault="00930233" w:rsidP="00930233">
            <w:pPr>
              <w:ind w:firstLine="0"/>
            </w:pPr>
            <w:r>
              <w:t>Felder</w:t>
            </w:r>
          </w:p>
        </w:tc>
      </w:tr>
      <w:tr w:rsidR="00930233" w:rsidRPr="00930233" w14:paraId="2ECAB276" w14:textId="77777777" w:rsidTr="00930233">
        <w:tc>
          <w:tcPr>
            <w:tcW w:w="2179" w:type="dxa"/>
            <w:shd w:val="clear" w:color="auto" w:fill="auto"/>
          </w:tcPr>
          <w:p w14:paraId="65D065F7" w14:textId="77777777" w:rsidR="00930233" w:rsidRPr="00930233" w:rsidRDefault="00930233" w:rsidP="00930233">
            <w:pPr>
              <w:ind w:firstLine="0"/>
            </w:pPr>
            <w:r>
              <w:t>Finlay</w:t>
            </w:r>
          </w:p>
        </w:tc>
        <w:tc>
          <w:tcPr>
            <w:tcW w:w="2179" w:type="dxa"/>
            <w:shd w:val="clear" w:color="auto" w:fill="auto"/>
          </w:tcPr>
          <w:p w14:paraId="06E4AD72" w14:textId="77777777" w:rsidR="00930233" w:rsidRPr="00930233" w:rsidRDefault="00930233" w:rsidP="00930233">
            <w:pPr>
              <w:ind w:firstLine="0"/>
            </w:pPr>
            <w:r>
              <w:t>Fry</w:t>
            </w:r>
          </w:p>
        </w:tc>
        <w:tc>
          <w:tcPr>
            <w:tcW w:w="2180" w:type="dxa"/>
            <w:shd w:val="clear" w:color="auto" w:fill="auto"/>
          </w:tcPr>
          <w:p w14:paraId="0DDE936F" w14:textId="77777777" w:rsidR="00930233" w:rsidRPr="00930233" w:rsidRDefault="00930233" w:rsidP="00930233">
            <w:pPr>
              <w:ind w:firstLine="0"/>
            </w:pPr>
            <w:r>
              <w:t>Gagnon</w:t>
            </w:r>
          </w:p>
        </w:tc>
      </w:tr>
      <w:tr w:rsidR="00930233" w:rsidRPr="00930233" w14:paraId="0B3AD425" w14:textId="77777777" w:rsidTr="00930233">
        <w:tc>
          <w:tcPr>
            <w:tcW w:w="2179" w:type="dxa"/>
            <w:shd w:val="clear" w:color="auto" w:fill="auto"/>
          </w:tcPr>
          <w:p w14:paraId="312D27FE" w14:textId="77777777" w:rsidR="00930233" w:rsidRPr="00930233" w:rsidRDefault="00930233" w:rsidP="00930233">
            <w:pPr>
              <w:ind w:firstLine="0"/>
            </w:pPr>
            <w:r>
              <w:t>Gatch</w:t>
            </w:r>
          </w:p>
        </w:tc>
        <w:tc>
          <w:tcPr>
            <w:tcW w:w="2179" w:type="dxa"/>
            <w:shd w:val="clear" w:color="auto" w:fill="auto"/>
          </w:tcPr>
          <w:p w14:paraId="2C640DEC" w14:textId="77777777" w:rsidR="00930233" w:rsidRPr="00930233" w:rsidRDefault="00930233" w:rsidP="00930233">
            <w:pPr>
              <w:ind w:firstLine="0"/>
            </w:pPr>
            <w:r>
              <w:t>Gilliam</w:t>
            </w:r>
          </w:p>
        </w:tc>
        <w:tc>
          <w:tcPr>
            <w:tcW w:w="2180" w:type="dxa"/>
            <w:shd w:val="clear" w:color="auto" w:fill="auto"/>
          </w:tcPr>
          <w:p w14:paraId="1576D7A0" w14:textId="77777777" w:rsidR="00930233" w:rsidRPr="00930233" w:rsidRDefault="00930233" w:rsidP="00930233">
            <w:pPr>
              <w:ind w:firstLine="0"/>
            </w:pPr>
            <w:r>
              <w:t>Gilliard</w:t>
            </w:r>
          </w:p>
        </w:tc>
      </w:tr>
      <w:tr w:rsidR="00930233" w:rsidRPr="00930233" w14:paraId="3F0C791F" w14:textId="77777777" w:rsidTr="00930233">
        <w:tc>
          <w:tcPr>
            <w:tcW w:w="2179" w:type="dxa"/>
            <w:shd w:val="clear" w:color="auto" w:fill="auto"/>
          </w:tcPr>
          <w:p w14:paraId="6AE939B3" w14:textId="77777777" w:rsidR="00930233" w:rsidRPr="00930233" w:rsidRDefault="00930233" w:rsidP="00930233">
            <w:pPr>
              <w:ind w:firstLine="0"/>
            </w:pPr>
            <w:r>
              <w:t>Govan</w:t>
            </w:r>
          </w:p>
        </w:tc>
        <w:tc>
          <w:tcPr>
            <w:tcW w:w="2179" w:type="dxa"/>
            <w:shd w:val="clear" w:color="auto" w:fill="auto"/>
          </w:tcPr>
          <w:p w14:paraId="105772F4" w14:textId="77777777" w:rsidR="00930233" w:rsidRPr="00930233" w:rsidRDefault="00930233" w:rsidP="00930233">
            <w:pPr>
              <w:ind w:firstLine="0"/>
            </w:pPr>
            <w:r>
              <w:t>Haddon</w:t>
            </w:r>
          </w:p>
        </w:tc>
        <w:tc>
          <w:tcPr>
            <w:tcW w:w="2180" w:type="dxa"/>
            <w:shd w:val="clear" w:color="auto" w:fill="auto"/>
          </w:tcPr>
          <w:p w14:paraId="05E1B5EA" w14:textId="77777777" w:rsidR="00930233" w:rsidRPr="00930233" w:rsidRDefault="00930233" w:rsidP="00930233">
            <w:pPr>
              <w:ind w:firstLine="0"/>
            </w:pPr>
            <w:r>
              <w:t>Hardee</w:t>
            </w:r>
          </w:p>
        </w:tc>
      </w:tr>
      <w:tr w:rsidR="00930233" w:rsidRPr="00930233" w14:paraId="6B175D0C" w14:textId="77777777" w:rsidTr="00930233">
        <w:tc>
          <w:tcPr>
            <w:tcW w:w="2179" w:type="dxa"/>
            <w:shd w:val="clear" w:color="auto" w:fill="auto"/>
          </w:tcPr>
          <w:p w14:paraId="5C8F6D0E" w14:textId="77777777" w:rsidR="00930233" w:rsidRPr="00930233" w:rsidRDefault="00930233" w:rsidP="00930233">
            <w:pPr>
              <w:ind w:firstLine="0"/>
            </w:pPr>
            <w:r>
              <w:t>Hart</w:t>
            </w:r>
          </w:p>
        </w:tc>
        <w:tc>
          <w:tcPr>
            <w:tcW w:w="2179" w:type="dxa"/>
            <w:shd w:val="clear" w:color="auto" w:fill="auto"/>
          </w:tcPr>
          <w:p w14:paraId="0557A747" w14:textId="77777777" w:rsidR="00930233" w:rsidRPr="00930233" w:rsidRDefault="00930233" w:rsidP="00930233">
            <w:pPr>
              <w:ind w:firstLine="0"/>
            </w:pPr>
            <w:r>
              <w:t>Hayes</w:t>
            </w:r>
          </w:p>
        </w:tc>
        <w:tc>
          <w:tcPr>
            <w:tcW w:w="2180" w:type="dxa"/>
            <w:shd w:val="clear" w:color="auto" w:fill="auto"/>
          </w:tcPr>
          <w:p w14:paraId="0EB90592" w14:textId="77777777" w:rsidR="00930233" w:rsidRPr="00930233" w:rsidRDefault="00930233" w:rsidP="00930233">
            <w:pPr>
              <w:ind w:firstLine="0"/>
            </w:pPr>
            <w:r>
              <w:t>Henderson-Myers</w:t>
            </w:r>
          </w:p>
        </w:tc>
      </w:tr>
      <w:tr w:rsidR="00930233" w:rsidRPr="00930233" w14:paraId="4C108487" w14:textId="77777777" w:rsidTr="00930233">
        <w:tc>
          <w:tcPr>
            <w:tcW w:w="2179" w:type="dxa"/>
            <w:shd w:val="clear" w:color="auto" w:fill="auto"/>
          </w:tcPr>
          <w:p w14:paraId="7A59793C" w14:textId="77777777" w:rsidR="00930233" w:rsidRPr="00930233" w:rsidRDefault="00930233" w:rsidP="00930233">
            <w:pPr>
              <w:ind w:firstLine="0"/>
            </w:pPr>
            <w:r>
              <w:t>Henegan</w:t>
            </w:r>
          </w:p>
        </w:tc>
        <w:tc>
          <w:tcPr>
            <w:tcW w:w="2179" w:type="dxa"/>
            <w:shd w:val="clear" w:color="auto" w:fill="auto"/>
          </w:tcPr>
          <w:p w14:paraId="558CF7F2" w14:textId="77777777" w:rsidR="00930233" w:rsidRPr="00930233" w:rsidRDefault="00930233" w:rsidP="00930233">
            <w:pPr>
              <w:ind w:firstLine="0"/>
            </w:pPr>
            <w:r>
              <w:t>Herbkersman</w:t>
            </w:r>
          </w:p>
        </w:tc>
        <w:tc>
          <w:tcPr>
            <w:tcW w:w="2180" w:type="dxa"/>
            <w:shd w:val="clear" w:color="auto" w:fill="auto"/>
          </w:tcPr>
          <w:p w14:paraId="1C10D037" w14:textId="77777777" w:rsidR="00930233" w:rsidRPr="00930233" w:rsidRDefault="00930233" w:rsidP="00930233">
            <w:pPr>
              <w:ind w:firstLine="0"/>
            </w:pPr>
            <w:r>
              <w:t>Hewitt</w:t>
            </w:r>
          </w:p>
        </w:tc>
      </w:tr>
      <w:tr w:rsidR="00930233" w:rsidRPr="00930233" w14:paraId="4EC69058" w14:textId="77777777" w:rsidTr="00930233">
        <w:tc>
          <w:tcPr>
            <w:tcW w:w="2179" w:type="dxa"/>
            <w:shd w:val="clear" w:color="auto" w:fill="auto"/>
          </w:tcPr>
          <w:p w14:paraId="30B911E0" w14:textId="77777777" w:rsidR="00930233" w:rsidRPr="00930233" w:rsidRDefault="00930233" w:rsidP="00930233">
            <w:pPr>
              <w:ind w:firstLine="0"/>
            </w:pPr>
            <w:r>
              <w:t>Hiott</w:t>
            </w:r>
          </w:p>
        </w:tc>
        <w:tc>
          <w:tcPr>
            <w:tcW w:w="2179" w:type="dxa"/>
            <w:shd w:val="clear" w:color="auto" w:fill="auto"/>
          </w:tcPr>
          <w:p w14:paraId="46EF8841" w14:textId="77777777" w:rsidR="00930233" w:rsidRPr="00930233" w:rsidRDefault="00930233" w:rsidP="00930233">
            <w:pPr>
              <w:ind w:firstLine="0"/>
            </w:pPr>
            <w:r>
              <w:t>Hixon</w:t>
            </w:r>
          </w:p>
        </w:tc>
        <w:tc>
          <w:tcPr>
            <w:tcW w:w="2180" w:type="dxa"/>
            <w:shd w:val="clear" w:color="auto" w:fill="auto"/>
          </w:tcPr>
          <w:p w14:paraId="6E4B0332" w14:textId="77777777" w:rsidR="00930233" w:rsidRPr="00930233" w:rsidRDefault="00930233" w:rsidP="00930233">
            <w:pPr>
              <w:ind w:firstLine="0"/>
            </w:pPr>
            <w:r>
              <w:t>Hosey</w:t>
            </w:r>
          </w:p>
        </w:tc>
      </w:tr>
      <w:tr w:rsidR="00930233" w:rsidRPr="00930233" w14:paraId="4534B4B8" w14:textId="77777777" w:rsidTr="00930233">
        <w:tc>
          <w:tcPr>
            <w:tcW w:w="2179" w:type="dxa"/>
            <w:shd w:val="clear" w:color="auto" w:fill="auto"/>
          </w:tcPr>
          <w:p w14:paraId="329C717C" w14:textId="77777777" w:rsidR="00930233" w:rsidRPr="00930233" w:rsidRDefault="00930233" w:rsidP="00930233">
            <w:pPr>
              <w:ind w:firstLine="0"/>
            </w:pPr>
            <w:r>
              <w:t>Howard</w:t>
            </w:r>
          </w:p>
        </w:tc>
        <w:tc>
          <w:tcPr>
            <w:tcW w:w="2179" w:type="dxa"/>
            <w:shd w:val="clear" w:color="auto" w:fill="auto"/>
          </w:tcPr>
          <w:p w14:paraId="36BA8301" w14:textId="77777777" w:rsidR="00930233" w:rsidRPr="00930233" w:rsidRDefault="00930233" w:rsidP="00930233">
            <w:pPr>
              <w:ind w:firstLine="0"/>
            </w:pPr>
            <w:r>
              <w:t>Huggins</w:t>
            </w:r>
          </w:p>
        </w:tc>
        <w:tc>
          <w:tcPr>
            <w:tcW w:w="2180" w:type="dxa"/>
            <w:shd w:val="clear" w:color="auto" w:fill="auto"/>
          </w:tcPr>
          <w:p w14:paraId="2C4098DA" w14:textId="77777777" w:rsidR="00930233" w:rsidRPr="00930233" w:rsidRDefault="00930233" w:rsidP="00930233">
            <w:pPr>
              <w:ind w:firstLine="0"/>
            </w:pPr>
            <w:r>
              <w:t>Hyde</w:t>
            </w:r>
          </w:p>
        </w:tc>
      </w:tr>
      <w:tr w:rsidR="00930233" w:rsidRPr="00930233" w14:paraId="7653E016" w14:textId="77777777" w:rsidTr="00930233">
        <w:tc>
          <w:tcPr>
            <w:tcW w:w="2179" w:type="dxa"/>
            <w:shd w:val="clear" w:color="auto" w:fill="auto"/>
          </w:tcPr>
          <w:p w14:paraId="1205C24D" w14:textId="77777777" w:rsidR="00930233" w:rsidRPr="00930233" w:rsidRDefault="00930233" w:rsidP="00930233">
            <w:pPr>
              <w:ind w:firstLine="0"/>
            </w:pPr>
            <w:r>
              <w:t>Jefferson</w:t>
            </w:r>
          </w:p>
        </w:tc>
        <w:tc>
          <w:tcPr>
            <w:tcW w:w="2179" w:type="dxa"/>
            <w:shd w:val="clear" w:color="auto" w:fill="auto"/>
          </w:tcPr>
          <w:p w14:paraId="01FBB415" w14:textId="77777777" w:rsidR="00930233" w:rsidRPr="00930233" w:rsidRDefault="00930233" w:rsidP="00930233">
            <w:pPr>
              <w:ind w:firstLine="0"/>
            </w:pPr>
            <w:r>
              <w:t>J. E. Johnson</w:t>
            </w:r>
          </w:p>
        </w:tc>
        <w:tc>
          <w:tcPr>
            <w:tcW w:w="2180" w:type="dxa"/>
            <w:shd w:val="clear" w:color="auto" w:fill="auto"/>
          </w:tcPr>
          <w:p w14:paraId="30382E45" w14:textId="77777777" w:rsidR="00930233" w:rsidRPr="00930233" w:rsidRDefault="00930233" w:rsidP="00930233">
            <w:pPr>
              <w:ind w:firstLine="0"/>
            </w:pPr>
            <w:r>
              <w:t>J. L. Johnson</w:t>
            </w:r>
          </w:p>
        </w:tc>
      </w:tr>
      <w:tr w:rsidR="00930233" w:rsidRPr="00930233" w14:paraId="039F9D8F" w14:textId="77777777" w:rsidTr="00930233">
        <w:tc>
          <w:tcPr>
            <w:tcW w:w="2179" w:type="dxa"/>
            <w:shd w:val="clear" w:color="auto" w:fill="auto"/>
          </w:tcPr>
          <w:p w14:paraId="0AC8A6BA" w14:textId="77777777" w:rsidR="00930233" w:rsidRPr="00930233" w:rsidRDefault="00930233" w:rsidP="00930233">
            <w:pPr>
              <w:ind w:firstLine="0"/>
            </w:pPr>
            <w:r>
              <w:t>K. O. Johnson</w:t>
            </w:r>
          </w:p>
        </w:tc>
        <w:tc>
          <w:tcPr>
            <w:tcW w:w="2179" w:type="dxa"/>
            <w:shd w:val="clear" w:color="auto" w:fill="auto"/>
          </w:tcPr>
          <w:p w14:paraId="4EB0F56D" w14:textId="77777777" w:rsidR="00930233" w:rsidRPr="00930233" w:rsidRDefault="00930233" w:rsidP="00930233">
            <w:pPr>
              <w:ind w:firstLine="0"/>
            </w:pPr>
            <w:r>
              <w:t>Jones</w:t>
            </w:r>
          </w:p>
        </w:tc>
        <w:tc>
          <w:tcPr>
            <w:tcW w:w="2180" w:type="dxa"/>
            <w:shd w:val="clear" w:color="auto" w:fill="auto"/>
          </w:tcPr>
          <w:p w14:paraId="75C437DA" w14:textId="77777777" w:rsidR="00930233" w:rsidRPr="00930233" w:rsidRDefault="00930233" w:rsidP="00930233">
            <w:pPr>
              <w:ind w:firstLine="0"/>
            </w:pPr>
            <w:r>
              <w:t>Jordan</w:t>
            </w:r>
          </w:p>
        </w:tc>
      </w:tr>
      <w:tr w:rsidR="00930233" w:rsidRPr="00930233" w14:paraId="56873CA2" w14:textId="77777777" w:rsidTr="00930233">
        <w:tc>
          <w:tcPr>
            <w:tcW w:w="2179" w:type="dxa"/>
            <w:shd w:val="clear" w:color="auto" w:fill="auto"/>
          </w:tcPr>
          <w:p w14:paraId="1D6C3810" w14:textId="77777777" w:rsidR="00930233" w:rsidRPr="00930233" w:rsidRDefault="00930233" w:rsidP="00930233">
            <w:pPr>
              <w:ind w:firstLine="0"/>
            </w:pPr>
            <w:r>
              <w:t>King</w:t>
            </w:r>
          </w:p>
        </w:tc>
        <w:tc>
          <w:tcPr>
            <w:tcW w:w="2179" w:type="dxa"/>
            <w:shd w:val="clear" w:color="auto" w:fill="auto"/>
          </w:tcPr>
          <w:p w14:paraId="5BAF91BB" w14:textId="77777777" w:rsidR="00930233" w:rsidRPr="00930233" w:rsidRDefault="00930233" w:rsidP="00930233">
            <w:pPr>
              <w:ind w:firstLine="0"/>
            </w:pPr>
            <w:r>
              <w:t>Kirby</w:t>
            </w:r>
          </w:p>
        </w:tc>
        <w:tc>
          <w:tcPr>
            <w:tcW w:w="2180" w:type="dxa"/>
            <w:shd w:val="clear" w:color="auto" w:fill="auto"/>
          </w:tcPr>
          <w:p w14:paraId="79769D8E" w14:textId="77777777" w:rsidR="00930233" w:rsidRPr="00930233" w:rsidRDefault="00930233" w:rsidP="00930233">
            <w:pPr>
              <w:ind w:firstLine="0"/>
            </w:pPr>
            <w:r>
              <w:t>Ligon</w:t>
            </w:r>
          </w:p>
        </w:tc>
      </w:tr>
      <w:tr w:rsidR="00930233" w:rsidRPr="00930233" w14:paraId="3424DBC2" w14:textId="77777777" w:rsidTr="00930233">
        <w:tc>
          <w:tcPr>
            <w:tcW w:w="2179" w:type="dxa"/>
            <w:shd w:val="clear" w:color="auto" w:fill="auto"/>
          </w:tcPr>
          <w:p w14:paraId="1D2DE9FF" w14:textId="77777777" w:rsidR="00930233" w:rsidRPr="00930233" w:rsidRDefault="00930233" w:rsidP="00930233">
            <w:pPr>
              <w:ind w:firstLine="0"/>
            </w:pPr>
            <w:r>
              <w:t>Long</w:t>
            </w:r>
          </w:p>
        </w:tc>
        <w:tc>
          <w:tcPr>
            <w:tcW w:w="2179" w:type="dxa"/>
            <w:shd w:val="clear" w:color="auto" w:fill="auto"/>
          </w:tcPr>
          <w:p w14:paraId="057698A2" w14:textId="77777777" w:rsidR="00930233" w:rsidRPr="00930233" w:rsidRDefault="00930233" w:rsidP="00930233">
            <w:pPr>
              <w:ind w:firstLine="0"/>
            </w:pPr>
            <w:r>
              <w:t>Lowe</w:t>
            </w:r>
          </w:p>
        </w:tc>
        <w:tc>
          <w:tcPr>
            <w:tcW w:w="2180" w:type="dxa"/>
            <w:shd w:val="clear" w:color="auto" w:fill="auto"/>
          </w:tcPr>
          <w:p w14:paraId="31CA2CC9" w14:textId="77777777" w:rsidR="00930233" w:rsidRPr="00930233" w:rsidRDefault="00930233" w:rsidP="00930233">
            <w:pPr>
              <w:ind w:firstLine="0"/>
            </w:pPr>
            <w:r>
              <w:t>Lucas</w:t>
            </w:r>
          </w:p>
        </w:tc>
      </w:tr>
      <w:tr w:rsidR="00930233" w:rsidRPr="00930233" w14:paraId="0E0AE5B2" w14:textId="77777777" w:rsidTr="00930233">
        <w:tc>
          <w:tcPr>
            <w:tcW w:w="2179" w:type="dxa"/>
            <w:shd w:val="clear" w:color="auto" w:fill="auto"/>
          </w:tcPr>
          <w:p w14:paraId="050F78EC" w14:textId="77777777" w:rsidR="00930233" w:rsidRPr="00930233" w:rsidRDefault="00930233" w:rsidP="00930233">
            <w:pPr>
              <w:ind w:firstLine="0"/>
            </w:pPr>
            <w:r>
              <w:t>Magnuson</w:t>
            </w:r>
          </w:p>
        </w:tc>
        <w:tc>
          <w:tcPr>
            <w:tcW w:w="2179" w:type="dxa"/>
            <w:shd w:val="clear" w:color="auto" w:fill="auto"/>
          </w:tcPr>
          <w:p w14:paraId="3D9EA83D" w14:textId="77777777" w:rsidR="00930233" w:rsidRPr="00930233" w:rsidRDefault="00930233" w:rsidP="00930233">
            <w:pPr>
              <w:ind w:firstLine="0"/>
            </w:pPr>
            <w:r>
              <w:t>Matthews</w:t>
            </w:r>
          </w:p>
        </w:tc>
        <w:tc>
          <w:tcPr>
            <w:tcW w:w="2180" w:type="dxa"/>
            <w:shd w:val="clear" w:color="auto" w:fill="auto"/>
          </w:tcPr>
          <w:p w14:paraId="0AA8EFF9" w14:textId="77777777" w:rsidR="00930233" w:rsidRPr="00930233" w:rsidRDefault="00930233" w:rsidP="00930233">
            <w:pPr>
              <w:ind w:firstLine="0"/>
            </w:pPr>
            <w:r>
              <w:t>May</w:t>
            </w:r>
          </w:p>
        </w:tc>
      </w:tr>
      <w:tr w:rsidR="00930233" w:rsidRPr="00930233" w14:paraId="4ACDAC83" w14:textId="77777777" w:rsidTr="00930233">
        <w:tc>
          <w:tcPr>
            <w:tcW w:w="2179" w:type="dxa"/>
            <w:shd w:val="clear" w:color="auto" w:fill="auto"/>
          </w:tcPr>
          <w:p w14:paraId="531AA705" w14:textId="77777777" w:rsidR="00930233" w:rsidRPr="00930233" w:rsidRDefault="00930233" w:rsidP="00930233">
            <w:pPr>
              <w:ind w:firstLine="0"/>
            </w:pPr>
            <w:r>
              <w:t>McCravy</w:t>
            </w:r>
          </w:p>
        </w:tc>
        <w:tc>
          <w:tcPr>
            <w:tcW w:w="2179" w:type="dxa"/>
            <w:shd w:val="clear" w:color="auto" w:fill="auto"/>
          </w:tcPr>
          <w:p w14:paraId="40863DFD" w14:textId="77777777" w:rsidR="00930233" w:rsidRPr="00930233" w:rsidRDefault="00930233" w:rsidP="00930233">
            <w:pPr>
              <w:ind w:firstLine="0"/>
            </w:pPr>
            <w:r>
              <w:t>McDaniel</w:t>
            </w:r>
          </w:p>
        </w:tc>
        <w:tc>
          <w:tcPr>
            <w:tcW w:w="2180" w:type="dxa"/>
            <w:shd w:val="clear" w:color="auto" w:fill="auto"/>
          </w:tcPr>
          <w:p w14:paraId="7904DE36" w14:textId="77777777" w:rsidR="00930233" w:rsidRPr="00930233" w:rsidRDefault="00930233" w:rsidP="00930233">
            <w:pPr>
              <w:ind w:firstLine="0"/>
            </w:pPr>
            <w:r>
              <w:t>McGinnis</w:t>
            </w:r>
          </w:p>
        </w:tc>
      </w:tr>
      <w:tr w:rsidR="00930233" w:rsidRPr="00930233" w14:paraId="51C96EE8" w14:textId="77777777" w:rsidTr="00930233">
        <w:tc>
          <w:tcPr>
            <w:tcW w:w="2179" w:type="dxa"/>
            <w:shd w:val="clear" w:color="auto" w:fill="auto"/>
          </w:tcPr>
          <w:p w14:paraId="4F5FF0D6" w14:textId="77777777" w:rsidR="00930233" w:rsidRPr="00930233" w:rsidRDefault="00930233" w:rsidP="00930233">
            <w:pPr>
              <w:ind w:firstLine="0"/>
            </w:pPr>
            <w:r>
              <w:t>McKnight</w:t>
            </w:r>
          </w:p>
        </w:tc>
        <w:tc>
          <w:tcPr>
            <w:tcW w:w="2179" w:type="dxa"/>
            <w:shd w:val="clear" w:color="auto" w:fill="auto"/>
          </w:tcPr>
          <w:p w14:paraId="2EA71404" w14:textId="77777777" w:rsidR="00930233" w:rsidRPr="00930233" w:rsidRDefault="00930233" w:rsidP="00930233">
            <w:pPr>
              <w:ind w:firstLine="0"/>
            </w:pPr>
            <w:r>
              <w:t>J. Moore</w:t>
            </w:r>
          </w:p>
        </w:tc>
        <w:tc>
          <w:tcPr>
            <w:tcW w:w="2180" w:type="dxa"/>
            <w:shd w:val="clear" w:color="auto" w:fill="auto"/>
          </w:tcPr>
          <w:p w14:paraId="5AB7A1DD" w14:textId="77777777" w:rsidR="00930233" w:rsidRPr="00930233" w:rsidRDefault="00930233" w:rsidP="00930233">
            <w:pPr>
              <w:ind w:firstLine="0"/>
            </w:pPr>
            <w:r>
              <w:t>T. Moore</w:t>
            </w:r>
          </w:p>
        </w:tc>
      </w:tr>
      <w:tr w:rsidR="00930233" w:rsidRPr="00930233" w14:paraId="01C6FA33" w14:textId="77777777" w:rsidTr="00930233">
        <w:tc>
          <w:tcPr>
            <w:tcW w:w="2179" w:type="dxa"/>
            <w:shd w:val="clear" w:color="auto" w:fill="auto"/>
          </w:tcPr>
          <w:p w14:paraId="37B08908" w14:textId="77777777" w:rsidR="00930233" w:rsidRPr="00930233" w:rsidRDefault="00930233" w:rsidP="00930233">
            <w:pPr>
              <w:ind w:firstLine="0"/>
            </w:pPr>
            <w:r>
              <w:t>Morgan</w:t>
            </w:r>
          </w:p>
        </w:tc>
        <w:tc>
          <w:tcPr>
            <w:tcW w:w="2179" w:type="dxa"/>
            <w:shd w:val="clear" w:color="auto" w:fill="auto"/>
          </w:tcPr>
          <w:p w14:paraId="0A85CE14" w14:textId="77777777" w:rsidR="00930233" w:rsidRPr="00930233" w:rsidRDefault="00930233" w:rsidP="00930233">
            <w:pPr>
              <w:ind w:firstLine="0"/>
            </w:pPr>
            <w:r>
              <w:t>D. C. Moss</w:t>
            </w:r>
          </w:p>
        </w:tc>
        <w:tc>
          <w:tcPr>
            <w:tcW w:w="2180" w:type="dxa"/>
            <w:shd w:val="clear" w:color="auto" w:fill="auto"/>
          </w:tcPr>
          <w:p w14:paraId="4A3F8465" w14:textId="77777777" w:rsidR="00930233" w:rsidRPr="00930233" w:rsidRDefault="00930233" w:rsidP="00930233">
            <w:pPr>
              <w:ind w:firstLine="0"/>
            </w:pPr>
            <w:r>
              <w:t>V. S. Moss</w:t>
            </w:r>
          </w:p>
        </w:tc>
      </w:tr>
      <w:tr w:rsidR="00930233" w:rsidRPr="00930233" w14:paraId="0E0464A1" w14:textId="77777777" w:rsidTr="00930233">
        <w:tc>
          <w:tcPr>
            <w:tcW w:w="2179" w:type="dxa"/>
            <w:shd w:val="clear" w:color="auto" w:fill="auto"/>
          </w:tcPr>
          <w:p w14:paraId="49793265" w14:textId="77777777" w:rsidR="00930233" w:rsidRPr="00930233" w:rsidRDefault="00930233" w:rsidP="00930233">
            <w:pPr>
              <w:ind w:firstLine="0"/>
            </w:pPr>
            <w:r>
              <w:t>Murray</w:t>
            </w:r>
          </w:p>
        </w:tc>
        <w:tc>
          <w:tcPr>
            <w:tcW w:w="2179" w:type="dxa"/>
            <w:shd w:val="clear" w:color="auto" w:fill="auto"/>
          </w:tcPr>
          <w:p w14:paraId="498F2B8D" w14:textId="77777777" w:rsidR="00930233" w:rsidRPr="00930233" w:rsidRDefault="00930233" w:rsidP="00930233">
            <w:pPr>
              <w:ind w:firstLine="0"/>
            </w:pPr>
            <w:r>
              <w:t>B. Newton</w:t>
            </w:r>
          </w:p>
        </w:tc>
        <w:tc>
          <w:tcPr>
            <w:tcW w:w="2180" w:type="dxa"/>
            <w:shd w:val="clear" w:color="auto" w:fill="auto"/>
          </w:tcPr>
          <w:p w14:paraId="1486AF6B" w14:textId="77777777" w:rsidR="00930233" w:rsidRPr="00930233" w:rsidRDefault="00930233" w:rsidP="00930233">
            <w:pPr>
              <w:ind w:firstLine="0"/>
            </w:pPr>
            <w:r>
              <w:t>W. Newton</w:t>
            </w:r>
          </w:p>
        </w:tc>
      </w:tr>
      <w:tr w:rsidR="00930233" w:rsidRPr="00930233" w14:paraId="17D4D228" w14:textId="77777777" w:rsidTr="00930233">
        <w:tc>
          <w:tcPr>
            <w:tcW w:w="2179" w:type="dxa"/>
            <w:shd w:val="clear" w:color="auto" w:fill="auto"/>
          </w:tcPr>
          <w:p w14:paraId="59953646" w14:textId="77777777" w:rsidR="00930233" w:rsidRPr="00930233" w:rsidRDefault="00930233" w:rsidP="00930233">
            <w:pPr>
              <w:ind w:firstLine="0"/>
            </w:pPr>
            <w:r>
              <w:t>Nutt</w:t>
            </w:r>
          </w:p>
        </w:tc>
        <w:tc>
          <w:tcPr>
            <w:tcW w:w="2179" w:type="dxa"/>
            <w:shd w:val="clear" w:color="auto" w:fill="auto"/>
          </w:tcPr>
          <w:p w14:paraId="4C5007B3" w14:textId="77777777" w:rsidR="00930233" w:rsidRPr="00930233" w:rsidRDefault="00930233" w:rsidP="00930233">
            <w:pPr>
              <w:ind w:firstLine="0"/>
            </w:pPr>
            <w:r>
              <w:t>Oremus</w:t>
            </w:r>
          </w:p>
        </w:tc>
        <w:tc>
          <w:tcPr>
            <w:tcW w:w="2180" w:type="dxa"/>
            <w:shd w:val="clear" w:color="auto" w:fill="auto"/>
          </w:tcPr>
          <w:p w14:paraId="354449ED" w14:textId="77777777" w:rsidR="00930233" w:rsidRPr="00930233" w:rsidRDefault="00930233" w:rsidP="00930233">
            <w:pPr>
              <w:ind w:firstLine="0"/>
            </w:pPr>
            <w:r>
              <w:t>Pendarvis</w:t>
            </w:r>
          </w:p>
        </w:tc>
      </w:tr>
      <w:tr w:rsidR="00930233" w:rsidRPr="00930233" w14:paraId="45B3B1FB" w14:textId="77777777" w:rsidTr="00930233">
        <w:tc>
          <w:tcPr>
            <w:tcW w:w="2179" w:type="dxa"/>
            <w:shd w:val="clear" w:color="auto" w:fill="auto"/>
          </w:tcPr>
          <w:p w14:paraId="5A8EFFD4" w14:textId="77777777" w:rsidR="00930233" w:rsidRPr="00930233" w:rsidRDefault="00930233" w:rsidP="00930233">
            <w:pPr>
              <w:ind w:firstLine="0"/>
            </w:pPr>
            <w:r>
              <w:t>Pope</w:t>
            </w:r>
          </w:p>
        </w:tc>
        <w:tc>
          <w:tcPr>
            <w:tcW w:w="2179" w:type="dxa"/>
            <w:shd w:val="clear" w:color="auto" w:fill="auto"/>
          </w:tcPr>
          <w:p w14:paraId="3AF943CE" w14:textId="77777777" w:rsidR="00930233" w:rsidRPr="00930233" w:rsidRDefault="00930233" w:rsidP="00930233">
            <w:pPr>
              <w:ind w:firstLine="0"/>
            </w:pPr>
            <w:r>
              <w:t>Rivers</w:t>
            </w:r>
          </w:p>
        </w:tc>
        <w:tc>
          <w:tcPr>
            <w:tcW w:w="2180" w:type="dxa"/>
            <w:shd w:val="clear" w:color="auto" w:fill="auto"/>
          </w:tcPr>
          <w:p w14:paraId="07AAFCDF" w14:textId="77777777" w:rsidR="00930233" w:rsidRPr="00930233" w:rsidRDefault="00930233" w:rsidP="00930233">
            <w:pPr>
              <w:ind w:firstLine="0"/>
            </w:pPr>
            <w:r>
              <w:t>Robinson</w:t>
            </w:r>
          </w:p>
        </w:tc>
      </w:tr>
      <w:tr w:rsidR="00930233" w:rsidRPr="00930233" w14:paraId="2E8EEAA6" w14:textId="77777777" w:rsidTr="00930233">
        <w:tc>
          <w:tcPr>
            <w:tcW w:w="2179" w:type="dxa"/>
            <w:shd w:val="clear" w:color="auto" w:fill="auto"/>
          </w:tcPr>
          <w:p w14:paraId="19BFC227" w14:textId="77777777" w:rsidR="00930233" w:rsidRPr="00930233" w:rsidRDefault="00930233" w:rsidP="00930233">
            <w:pPr>
              <w:ind w:firstLine="0"/>
            </w:pPr>
            <w:r>
              <w:t>Sandifer</w:t>
            </w:r>
          </w:p>
        </w:tc>
        <w:tc>
          <w:tcPr>
            <w:tcW w:w="2179" w:type="dxa"/>
            <w:shd w:val="clear" w:color="auto" w:fill="auto"/>
          </w:tcPr>
          <w:p w14:paraId="6C880F15" w14:textId="77777777" w:rsidR="00930233" w:rsidRPr="00930233" w:rsidRDefault="00930233" w:rsidP="00930233">
            <w:pPr>
              <w:ind w:firstLine="0"/>
            </w:pPr>
            <w:r>
              <w:t>Simrill</w:t>
            </w:r>
          </w:p>
        </w:tc>
        <w:tc>
          <w:tcPr>
            <w:tcW w:w="2180" w:type="dxa"/>
            <w:shd w:val="clear" w:color="auto" w:fill="auto"/>
          </w:tcPr>
          <w:p w14:paraId="3AB78C52" w14:textId="77777777" w:rsidR="00930233" w:rsidRPr="00930233" w:rsidRDefault="00930233" w:rsidP="00930233">
            <w:pPr>
              <w:ind w:firstLine="0"/>
            </w:pPr>
            <w:r>
              <w:t>G. M. Smith</w:t>
            </w:r>
          </w:p>
        </w:tc>
      </w:tr>
      <w:tr w:rsidR="00930233" w:rsidRPr="00930233" w14:paraId="48A138D2" w14:textId="77777777" w:rsidTr="00930233">
        <w:tc>
          <w:tcPr>
            <w:tcW w:w="2179" w:type="dxa"/>
            <w:shd w:val="clear" w:color="auto" w:fill="auto"/>
          </w:tcPr>
          <w:p w14:paraId="3BCCB95F" w14:textId="77777777" w:rsidR="00930233" w:rsidRPr="00930233" w:rsidRDefault="00930233" w:rsidP="00930233">
            <w:pPr>
              <w:ind w:firstLine="0"/>
            </w:pPr>
            <w:r>
              <w:t>G. R. Smith</w:t>
            </w:r>
          </w:p>
        </w:tc>
        <w:tc>
          <w:tcPr>
            <w:tcW w:w="2179" w:type="dxa"/>
            <w:shd w:val="clear" w:color="auto" w:fill="auto"/>
          </w:tcPr>
          <w:p w14:paraId="37F04DE6" w14:textId="77777777" w:rsidR="00930233" w:rsidRPr="00930233" w:rsidRDefault="00930233" w:rsidP="00930233">
            <w:pPr>
              <w:ind w:firstLine="0"/>
            </w:pPr>
            <w:r>
              <w:t>M. M. Smith</w:t>
            </w:r>
          </w:p>
        </w:tc>
        <w:tc>
          <w:tcPr>
            <w:tcW w:w="2180" w:type="dxa"/>
            <w:shd w:val="clear" w:color="auto" w:fill="auto"/>
          </w:tcPr>
          <w:p w14:paraId="18E948F9" w14:textId="77777777" w:rsidR="00930233" w:rsidRPr="00930233" w:rsidRDefault="00930233" w:rsidP="00930233">
            <w:pPr>
              <w:ind w:firstLine="0"/>
            </w:pPr>
            <w:r>
              <w:t>Stavrinakis</w:t>
            </w:r>
          </w:p>
        </w:tc>
      </w:tr>
      <w:tr w:rsidR="00930233" w:rsidRPr="00930233" w14:paraId="1609E929" w14:textId="77777777" w:rsidTr="00930233">
        <w:tc>
          <w:tcPr>
            <w:tcW w:w="2179" w:type="dxa"/>
            <w:shd w:val="clear" w:color="auto" w:fill="auto"/>
          </w:tcPr>
          <w:p w14:paraId="6C0DAB40" w14:textId="77777777" w:rsidR="00930233" w:rsidRPr="00930233" w:rsidRDefault="00930233" w:rsidP="00930233">
            <w:pPr>
              <w:ind w:firstLine="0"/>
            </w:pPr>
            <w:r>
              <w:t>Taylor</w:t>
            </w:r>
          </w:p>
        </w:tc>
        <w:tc>
          <w:tcPr>
            <w:tcW w:w="2179" w:type="dxa"/>
            <w:shd w:val="clear" w:color="auto" w:fill="auto"/>
          </w:tcPr>
          <w:p w14:paraId="636FA3B8" w14:textId="77777777" w:rsidR="00930233" w:rsidRPr="00930233" w:rsidRDefault="00930233" w:rsidP="00930233">
            <w:pPr>
              <w:ind w:firstLine="0"/>
            </w:pPr>
            <w:r>
              <w:t>Tedder</w:t>
            </w:r>
          </w:p>
        </w:tc>
        <w:tc>
          <w:tcPr>
            <w:tcW w:w="2180" w:type="dxa"/>
            <w:shd w:val="clear" w:color="auto" w:fill="auto"/>
          </w:tcPr>
          <w:p w14:paraId="4CE8B238" w14:textId="77777777" w:rsidR="00930233" w:rsidRPr="00930233" w:rsidRDefault="00930233" w:rsidP="00930233">
            <w:pPr>
              <w:ind w:firstLine="0"/>
            </w:pPr>
            <w:r>
              <w:t>Thayer</w:t>
            </w:r>
          </w:p>
        </w:tc>
      </w:tr>
      <w:tr w:rsidR="00930233" w:rsidRPr="00930233" w14:paraId="7660B5DD" w14:textId="77777777" w:rsidTr="00930233">
        <w:tc>
          <w:tcPr>
            <w:tcW w:w="2179" w:type="dxa"/>
            <w:shd w:val="clear" w:color="auto" w:fill="auto"/>
          </w:tcPr>
          <w:p w14:paraId="15428311" w14:textId="77777777" w:rsidR="00930233" w:rsidRPr="00930233" w:rsidRDefault="00930233" w:rsidP="00930233">
            <w:pPr>
              <w:ind w:firstLine="0"/>
            </w:pPr>
            <w:r>
              <w:t>Thigpen</w:t>
            </w:r>
          </w:p>
        </w:tc>
        <w:tc>
          <w:tcPr>
            <w:tcW w:w="2179" w:type="dxa"/>
            <w:shd w:val="clear" w:color="auto" w:fill="auto"/>
          </w:tcPr>
          <w:p w14:paraId="33AAED5B" w14:textId="77777777" w:rsidR="00930233" w:rsidRPr="00930233" w:rsidRDefault="00930233" w:rsidP="00930233">
            <w:pPr>
              <w:ind w:firstLine="0"/>
            </w:pPr>
            <w:r>
              <w:t>Trantham</w:t>
            </w:r>
          </w:p>
        </w:tc>
        <w:tc>
          <w:tcPr>
            <w:tcW w:w="2180" w:type="dxa"/>
            <w:shd w:val="clear" w:color="auto" w:fill="auto"/>
          </w:tcPr>
          <w:p w14:paraId="3F608F28" w14:textId="77777777" w:rsidR="00930233" w:rsidRPr="00930233" w:rsidRDefault="00930233" w:rsidP="00930233">
            <w:pPr>
              <w:ind w:firstLine="0"/>
            </w:pPr>
            <w:r>
              <w:t>Weeks</w:t>
            </w:r>
          </w:p>
        </w:tc>
      </w:tr>
      <w:tr w:rsidR="00930233" w:rsidRPr="00930233" w14:paraId="3A85671E" w14:textId="77777777" w:rsidTr="00930233">
        <w:tc>
          <w:tcPr>
            <w:tcW w:w="2179" w:type="dxa"/>
            <w:shd w:val="clear" w:color="auto" w:fill="auto"/>
          </w:tcPr>
          <w:p w14:paraId="772DD24C" w14:textId="77777777" w:rsidR="00930233" w:rsidRPr="00930233" w:rsidRDefault="00930233" w:rsidP="00930233">
            <w:pPr>
              <w:ind w:firstLine="0"/>
            </w:pPr>
            <w:r>
              <w:t>West</w:t>
            </w:r>
          </w:p>
        </w:tc>
        <w:tc>
          <w:tcPr>
            <w:tcW w:w="2179" w:type="dxa"/>
            <w:shd w:val="clear" w:color="auto" w:fill="auto"/>
          </w:tcPr>
          <w:p w14:paraId="33E9A6EB" w14:textId="77777777" w:rsidR="00930233" w:rsidRPr="00930233" w:rsidRDefault="00930233" w:rsidP="00930233">
            <w:pPr>
              <w:ind w:firstLine="0"/>
            </w:pPr>
            <w:r>
              <w:t>Wetmore</w:t>
            </w:r>
          </w:p>
        </w:tc>
        <w:tc>
          <w:tcPr>
            <w:tcW w:w="2180" w:type="dxa"/>
            <w:shd w:val="clear" w:color="auto" w:fill="auto"/>
          </w:tcPr>
          <w:p w14:paraId="25B56236" w14:textId="77777777" w:rsidR="00930233" w:rsidRPr="00930233" w:rsidRDefault="00930233" w:rsidP="00930233">
            <w:pPr>
              <w:ind w:firstLine="0"/>
            </w:pPr>
            <w:r>
              <w:t>Wheeler</w:t>
            </w:r>
          </w:p>
        </w:tc>
      </w:tr>
      <w:tr w:rsidR="00930233" w:rsidRPr="00930233" w14:paraId="34DF3641" w14:textId="77777777" w:rsidTr="00930233">
        <w:tc>
          <w:tcPr>
            <w:tcW w:w="2179" w:type="dxa"/>
            <w:shd w:val="clear" w:color="auto" w:fill="auto"/>
          </w:tcPr>
          <w:p w14:paraId="2AD1B7E7" w14:textId="77777777" w:rsidR="00930233" w:rsidRPr="00930233" w:rsidRDefault="00930233" w:rsidP="00930233">
            <w:pPr>
              <w:keepNext/>
              <w:ind w:firstLine="0"/>
            </w:pPr>
            <w:r>
              <w:t>Whitmire</w:t>
            </w:r>
          </w:p>
        </w:tc>
        <w:tc>
          <w:tcPr>
            <w:tcW w:w="2179" w:type="dxa"/>
            <w:shd w:val="clear" w:color="auto" w:fill="auto"/>
          </w:tcPr>
          <w:p w14:paraId="4A88CFC4" w14:textId="77777777" w:rsidR="00930233" w:rsidRPr="00930233" w:rsidRDefault="00930233" w:rsidP="00930233">
            <w:pPr>
              <w:keepNext/>
              <w:ind w:firstLine="0"/>
            </w:pPr>
            <w:r>
              <w:t>R. Williams</w:t>
            </w:r>
          </w:p>
        </w:tc>
        <w:tc>
          <w:tcPr>
            <w:tcW w:w="2180" w:type="dxa"/>
            <w:shd w:val="clear" w:color="auto" w:fill="auto"/>
          </w:tcPr>
          <w:p w14:paraId="7D976A8A" w14:textId="77777777" w:rsidR="00930233" w:rsidRPr="00930233" w:rsidRDefault="00930233" w:rsidP="00930233">
            <w:pPr>
              <w:keepNext/>
              <w:ind w:firstLine="0"/>
            </w:pPr>
            <w:r>
              <w:t>S. Williams</w:t>
            </w:r>
          </w:p>
        </w:tc>
      </w:tr>
      <w:tr w:rsidR="00930233" w:rsidRPr="00930233" w14:paraId="6EFE3534" w14:textId="77777777" w:rsidTr="00930233">
        <w:tc>
          <w:tcPr>
            <w:tcW w:w="2179" w:type="dxa"/>
            <w:shd w:val="clear" w:color="auto" w:fill="auto"/>
          </w:tcPr>
          <w:p w14:paraId="72313AD8" w14:textId="77777777" w:rsidR="00930233" w:rsidRPr="00930233" w:rsidRDefault="00930233" w:rsidP="00930233">
            <w:pPr>
              <w:keepNext/>
              <w:ind w:firstLine="0"/>
            </w:pPr>
            <w:r>
              <w:t>Willis</w:t>
            </w:r>
          </w:p>
        </w:tc>
        <w:tc>
          <w:tcPr>
            <w:tcW w:w="2179" w:type="dxa"/>
            <w:shd w:val="clear" w:color="auto" w:fill="auto"/>
          </w:tcPr>
          <w:p w14:paraId="65AB6B80" w14:textId="77777777" w:rsidR="00930233" w:rsidRPr="00930233" w:rsidRDefault="00930233" w:rsidP="00930233">
            <w:pPr>
              <w:keepNext/>
              <w:ind w:firstLine="0"/>
            </w:pPr>
            <w:r>
              <w:t>Wooten</w:t>
            </w:r>
          </w:p>
        </w:tc>
        <w:tc>
          <w:tcPr>
            <w:tcW w:w="2180" w:type="dxa"/>
            <w:shd w:val="clear" w:color="auto" w:fill="auto"/>
          </w:tcPr>
          <w:p w14:paraId="7C47F13A" w14:textId="77777777" w:rsidR="00930233" w:rsidRPr="00930233" w:rsidRDefault="00930233" w:rsidP="00930233">
            <w:pPr>
              <w:keepNext/>
              <w:ind w:firstLine="0"/>
            </w:pPr>
            <w:r>
              <w:t>Yow</w:t>
            </w:r>
          </w:p>
        </w:tc>
      </w:tr>
    </w:tbl>
    <w:p w14:paraId="294C04E7" w14:textId="77777777" w:rsidR="00930233" w:rsidRDefault="00930233" w:rsidP="00930233"/>
    <w:p w14:paraId="6464D2E1" w14:textId="77777777" w:rsidR="00930233" w:rsidRDefault="00930233" w:rsidP="00930233">
      <w:pPr>
        <w:jc w:val="center"/>
        <w:rPr>
          <w:b/>
        </w:rPr>
      </w:pPr>
      <w:r w:rsidRPr="00930233">
        <w:rPr>
          <w:b/>
        </w:rPr>
        <w:t>Total--105</w:t>
      </w:r>
    </w:p>
    <w:p w14:paraId="0AFAEE17" w14:textId="77777777" w:rsidR="00930233" w:rsidRDefault="00930233" w:rsidP="00930233">
      <w:pPr>
        <w:jc w:val="center"/>
        <w:rPr>
          <w:b/>
        </w:rPr>
      </w:pPr>
    </w:p>
    <w:p w14:paraId="578C8E7E"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6E1C7AE9" w14:textId="77777777" w:rsidTr="00930233">
        <w:tc>
          <w:tcPr>
            <w:tcW w:w="2179" w:type="dxa"/>
            <w:shd w:val="clear" w:color="auto" w:fill="auto"/>
          </w:tcPr>
          <w:p w14:paraId="46436312" w14:textId="77777777" w:rsidR="00930233" w:rsidRPr="00930233" w:rsidRDefault="00930233" w:rsidP="00930233">
            <w:pPr>
              <w:keepNext/>
              <w:ind w:firstLine="0"/>
            </w:pPr>
            <w:r>
              <w:t>Hill</w:t>
            </w:r>
          </w:p>
        </w:tc>
        <w:tc>
          <w:tcPr>
            <w:tcW w:w="2179" w:type="dxa"/>
            <w:shd w:val="clear" w:color="auto" w:fill="auto"/>
          </w:tcPr>
          <w:p w14:paraId="223C8794" w14:textId="77777777" w:rsidR="00930233" w:rsidRPr="00930233" w:rsidRDefault="00930233" w:rsidP="00930233">
            <w:pPr>
              <w:keepNext/>
              <w:ind w:firstLine="0"/>
            </w:pPr>
            <w:r>
              <w:t>White</w:t>
            </w:r>
          </w:p>
        </w:tc>
        <w:tc>
          <w:tcPr>
            <w:tcW w:w="2180" w:type="dxa"/>
            <w:shd w:val="clear" w:color="auto" w:fill="auto"/>
          </w:tcPr>
          <w:p w14:paraId="0729EAAC" w14:textId="77777777" w:rsidR="00930233" w:rsidRPr="00930233" w:rsidRDefault="00930233" w:rsidP="00930233">
            <w:pPr>
              <w:keepNext/>
              <w:ind w:firstLine="0"/>
            </w:pPr>
          </w:p>
        </w:tc>
      </w:tr>
    </w:tbl>
    <w:p w14:paraId="55A41FD9" w14:textId="77777777" w:rsidR="00930233" w:rsidRDefault="00930233" w:rsidP="00930233"/>
    <w:p w14:paraId="1466B48E" w14:textId="77777777" w:rsidR="00930233" w:rsidRDefault="00930233" w:rsidP="00930233">
      <w:pPr>
        <w:jc w:val="center"/>
        <w:rPr>
          <w:b/>
        </w:rPr>
      </w:pPr>
      <w:r w:rsidRPr="00930233">
        <w:rPr>
          <w:b/>
        </w:rPr>
        <w:t>Total--2</w:t>
      </w:r>
    </w:p>
    <w:p w14:paraId="43297491" w14:textId="77777777" w:rsidR="00930233" w:rsidRDefault="00930233" w:rsidP="00930233">
      <w:pPr>
        <w:jc w:val="center"/>
        <w:rPr>
          <w:b/>
        </w:rPr>
      </w:pPr>
    </w:p>
    <w:p w14:paraId="2869B55F" w14:textId="77777777" w:rsidR="00930233" w:rsidRDefault="00930233" w:rsidP="00930233">
      <w:r>
        <w:t xml:space="preserve">So, the Joint Resolution was read the second time and ordered to third reading.  </w:t>
      </w:r>
    </w:p>
    <w:p w14:paraId="7A5FB70E" w14:textId="77777777" w:rsidR="00930233" w:rsidRDefault="00930233" w:rsidP="00930233"/>
    <w:p w14:paraId="44FE811B" w14:textId="77777777" w:rsidR="00930233" w:rsidRDefault="00930233" w:rsidP="00930233">
      <w:pPr>
        <w:keepNext/>
        <w:jc w:val="center"/>
        <w:rPr>
          <w:b/>
        </w:rPr>
      </w:pPr>
      <w:r w:rsidRPr="00930233">
        <w:rPr>
          <w:b/>
        </w:rPr>
        <w:t>H. 4999--DEBATE ADJOURNED</w:t>
      </w:r>
    </w:p>
    <w:p w14:paraId="72ABCDBC" w14:textId="77777777" w:rsidR="00930233" w:rsidRDefault="00930233" w:rsidP="00930233">
      <w:pPr>
        <w:keepNext/>
      </w:pPr>
      <w:r>
        <w:t>The following Bill was taken up:</w:t>
      </w:r>
    </w:p>
    <w:p w14:paraId="440098D6" w14:textId="77777777" w:rsidR="00930233" w:rsidRDefault="00930233" w:rsidP="00930233">
      <w:pPr>
        <w:keepNext/>
      </w:pPr>
      <w:bookmarkStart w:id="27" w:name="include_clip_start_85"/>
      <w:bookmarkEnd w:id="27"/>
    </w:p>
    <w:p w14:paraId="65F4272D" w14:textId="77777777" w:rsidR="00930233" w:rsidRDefault="00930233" w:rsidP="00930233">
      <w:pPr>
        <w:keepNext/>
      </w:pPr>
      <w:r>
        <w:t>H. 4999 -- Rep. Hiott: A BILL TO AMEND SECTION 44-56-200 CODE OF LAWS OF SOUTH CAROLINA, 1976, RELATING TO HAZARDOUS WASTE CLEANUP, SO AS TO PROVIDE STANDARDS FOR CONDUCTING CERTAIN CLEANUP, REMOVAL, REMEDIATION, OR OTHER RESPONSES; TO PROVIDE SITE-SPECIFIC REMEDIATION STANDARDS; AND TO DEFINE NECESSARY TERMS.</w:t>
      </w:r>
    </w:p>
    <w:p w14:paraId="628FD697" w14:textId="77777777" w:rsidR="00920D79" w:rsidRDefault="00920D79" w:rsidP="00930233">
      <w:pPr>
        <w:keepNext/>
      </w:pPr>
    </w:p>
    <w:p w14:paraId="4328589D" w14:textId="77777777" w:rsidR="00930233" w:rsidRDefault="00930233" w:rsidP="00930233">
      <w:bookmarkStart w:id="28" w:name="include_clip_end_85"/>
      <w:bookmarkEnd w:id="28"/>
      <w:r>
        <w:t xml:space="preserve">Rep. HIOTT moved to adjourn debate on the Bill, which was agreed to.  </w:t>
      </w:r>
    </w:p>
    <w:p w14:paraId="7DDC5F3D" w14:textId="77777777" w:rsidR="00930233" w:rsidRDefault="00930233" w:rsidP="00930233"/>
    <w:p w14:paraId="0A3EB00F" w14:textId="77777777" w:rsidR="00930233" w:rsidRDefault="00930233" w:rsidP="00930233">
      <w:pPr>
        <w:keepNext/>
        <w:jc w:val="center"/>
        <w:rPr>
          <w:b/>
        </w:rPr>
      </w:pPr>
      <w:r w:rsidRPr="00930233">
        <w:rPr>
          <w:b/>
        </w:rPr>
        <w:t>H. 4994--REQUESTS FOR DEBATE</w:t>
      </w:r>
    </w:p>
    <w:p w14:paraId="21F4DD88" w14:textId="77777777" w:rsidR="00930233" w:rsidRDefault="00930233" w:rsidP="00930233">
      <w:pPr>
        <w:keepNext/>
      </w:pPr>
      <w:r>
        <w:t>The following Bill was taken up:</w:t>
      </w:r>
    </w:p>
    <w:p w14:paraId="49E37915" w14:textId="77777777" w:rsidR="00930233" w:rsidRDefault="00930233" w:rsidP="00930233">
      <w:pPr>
        <w:keepNext/>
      </w:pPr>
      <w:bookmarkStart w:id="29" w:name="include_clip_start_88"/>
      <w:bookmarkEnd w:id="29"/>
    </w:p>
    <w:p w14:paraId="36A8E9D4" w14:textId="77777777" w:rsidR="00930233" w:rsidRDefault="00930233" w:rsidP="00930233">
      <w:r>
        <w:t>H. 4994 -- Reps. Ligon, B. Newton, Hiott, Haddon, Nutt, Ott, Kirby, Chumley, Burns, Bryant and V. S. Moss: A BILL TO AMEND SECTION 27-50-40, CODE OF LAWS OF SOUTH CAROLINA, 1976, RELATING TO DISCLOSURE STATEMENTS REQUIRED FOR REAL PROPERTY TRANSACTIONS, SO AS TO REQUIRE THE DISCLOSURE OF ADJACENT PROPERTY UTILIZED FOR AGRICULTURAL PURPOSES.</w:t>
      </w:r>
    </w:p>
    <w:p w14:paraId="091F43A2" w14:textId="77777777" w:rsidR="00930233" w:rsidRDefault="00930233" w:rsidP="00930233">
      <w:bookmarkStart w:id="30" w:name="include_clip_end_88"/>
      <w:bookmarkEnd w:id="30"/>
    </w:p>
    <w:p w14:paraId="0F725A9F" w14:textId="77777777" w:rsidR="00930233" w:rsidRDefault="00930233" w:rsidP="00930233">
      <w:r>
        <w:t>Reps. GOVAN, BAMBERG, OTT, THIGPEN, LONG, HENDERSON-MYERS, BRAWLEY and COBB-HUNTER requested debate on the Bill.</w:t>
      </w:r>
    </w:p>
    <w:p w14:paraId="310B4527" w14:textId="77777777" w:rsidR="00930233" w:rsidRDefault="00930233" w:rsidP="00930233"/>
    <w:p w14:paraId="1868B646" w14:textId="77777777" w:rsidR="00930233" w:rsidRDefault="00930233" w:rsidP="00930233">
      <w:pPr>
        <w:keepNext/>
        <w:jc w:val="center"/>
        <w:rPr>
          <w:b/>
        </w:rPr>
      </w:pPr>
      <w:r w:rsidRPr="00930233">
        <w:rPr>
          <w:b/>
        </w:rPr>
        <w:t>H. 4614--REQUESTS FOR DEBATE</w:t>
      </w:r>
    </w:p>
    <w:p w14:paraId="04254B63" w14:textId="77777777" w:rsidR="00930233" w:rsidRDefault="00930233" w:rsidP="00930233">
      <w:pPr>
        <w:keepNext/>
      </w:pPr>
      <w:r>
        <w:t>The following Bill was taken up:</w:t>
      </w:r>
    </w:p>
    <w:p w14:paraId="25C9D209" w14:textId="77777777" w:rsidR="00930233" w:rsidRDefault="00930233" w:rsidP="00930233">
      <w:pPr>
        <w:keepNext/>
      </w:pPr>
      <w:bookmarkStart w:id="31" w:name="include_clip_start_91"/>
      <w:bookmarkEnd w:id="31"/>
    </w:p>
    <w:p w14:paraId="4A8B582B" w14:textId="77777777" w:rsidR="00930233" w:rsidRDefault="00930233" w:rsidP="00930233">
      <w:r>
        <w:t>H. 4614 -- Reps. B. Cox, White, Wooten, Caskey, Elliott, T. Moore, G. R. Smith, M. M. Smith, Bennett, Ballentine, Jones, Morgan, McCabe, Blackwell, Oremus, Atkinson, Davis, Kirby, B. Newton, Willis, Taylor, Hill, W. Cox and Garvin: A BILL TO AMEND THE CODE OF LAWS OF SOUTH CAROLINA, 1976, BY ADDING SECTION 50-11-2250 SO AS TO PERMIT A PERSON AUTHORIZED TO HUNT ON A WILDLIFE MANAGEMENT AREA TO HUNT ON A SUNDAY.</w:t>
      </w:r>
    </w:p>
    <w:p w14:paraId="5EC24C9A" w14:textId="77777777" w:rsidR="00930233" w:rsidRDefault="00930233" w:rsidP="00930233">
      <w:bookmarkStart w:id="32" w:name="include_clip_end_91"/>
      <w:bookmarkEnd w:id="32"/>
    </w:p>
    <w:p w14:paraId="5F0187C2" w14:textId="77777777" w:rsidR="00930233" w:rsidRDefault="00930233" w:rsidP="00930233">
      <w:r>
        <w:t>Reps. BAMBERG, MCDANIEL, KING, BRAWLEY, GOVAN, HOSEY, S. WILLIAMS, BERNSTEIN, WETMORE and HENDERSON-MYERS requested debate on the Bill.</w:t>
      </w:r>
    </w:p>
    <w:p w14:paraId="58C2192F" w14:textId="77777777" w:rsidR="00930233" w:rsidRDefault="00930233" w:rsidP="00930233"/>
    <w:p w14:paraId="294CF5A5" w14:textId="77777777" w:rsidR="00930233" w:rsidRDefault="00930233" w:rsidP="00930233">
      <w:pPr>
        <w:keepNext/>
        <w:jc w:val="center"/>
        <w:rPr>
          <w:b/>
        </w:rPr>
      </w:pPr>
      <w:r w:rsidRPr="00930233">
        <w:rPr>
          <w:b/>
        </w:rPr>
        <w:t>H. 4986--REQUESTS FOR DEBATE</w:t>
      </w:r>
    </w:p>
    <w:p w14:paraId="08787F0E" w14:textId="77777777" w:rsidR="00930233" w:rsidRDefault="00930233" w:rsidP="00930233">
      <w:pPr>
        <w:keepNext/>
      </w:pPr>
      <w:r>
        <w:t>The following Bill was taken up:</w:t>
      </w:r>
    </w:p>
    <w:p w14:paraId="11AEF3D6" w14:textId="77777777" w:rsidR="00930233" w:rsidRDefault="00930233" w:rsidP="00930233">
      <w:pPr>
        <w:keepNext/>
      </w:pPr>
      <w:bookmarkStart w:id="33" w:name="include_clip_start_94"/>
      <w:bookmarkEnd w:id="33"/>
    </w:p>
    <w:p w14:paraId="7FCD119C" w14:textId="77777777" w:rsidR="00930233" w:rsidRDefault="00930233" w:rsidP="00930233">
      <w:r>
        <w:t>H. 4986 -- Rep. Ott: A BILL TO AMEND SECTION 50-5-555, CODE OF LAWS OF SOUTH CAROLINA, 1976, RELATING TO TRAP PLACEMENT, SO AS TO PROHIBIT TRAPS IN THE WATERS OF THE GENERAL TRAWL ZONE WHEN THESE WATERS ARE OPEN TO TRAWLING FOR SHRIMP.</w:t>
      </w:r>
    </w:p>
    <w:p w14:paraId="792988B3" w14:textId="77777777" w:rsidR="00930233" w:rsidRDefault="00930233" w:rsidP="00930233">
      <w:bookmarkStart w:id="34" w:name="include_clip_end_94"/>
      <w:bookmarkEnd w:id="34"/>
    </w:p>
    <w:p w14:paraId="496E451F" w14:textId="77777777" w:rsidR="00930233" w:rsidRDefault="00930233" w:rsidP="00930233">
      <w:r>
        <w:t>Reps. GOVAN, G. M. SMITH, HIOTT, B. COX, BAMBERG, MCDANIEL, HENDERSON-MYERS, BRAWLEY, J. L. JOHNSON, CLYBURN, ALEXANDER, RIVERS and S. WILLIAMS requested debate on the Bill.</w:t>
      </w:r>
    </w:p>
    <w:p w14:paraId="265E871C" w14:textId="77777777" w:rsidR="00930233" w:rsidRDefault="00930233" w:rsidP="00930233"/>
    <w:p w14:paraId="137216A4" w14:textId="77777777" w:rsidR="00930233" w:rsidRDefault="00930233" w:rsidP="00930233">
      <w:pPr>
        <w:keepNext/>
        <w:jc w:val="center"/>
        <w:rPr>
          <w:b/>
        </w:rPr>
      </w:pPr>
      <w:r w:rsidRPr="00930233">
        <w:rPr>
          <w:b/>
        </w:rPr>
        <w:t>S. 1010--DEBATE ADJOURNED</w:t>
      </w:r>
    </w:p>
    <w:p w14:paraId="1ADB4069" w14:textId="77777777" w:rsidR="00930233" w:rsidRDefault="00930233" w:rsidP="00930233">
      <w:pPr>
        <w:keepNext/>
      </w:pPr>
      <w:r>
        <w:t>The following Bill was taken up:</w:t>
      </w:r>
    </w:p>
    <w:p w14:paraId="6842C3C6" w14:textId="77777777" w:rsidR="00930233" w:rsidRDefault="00930233" w:rsidP="00930233">
      <w:pPr>
        <w:keepNext/>
      </w:pPr>
      <w:bookmarkStart w:id="35" w:name="include_clip_start_97"/>
      <w:bookmarkEnd w:id="35"/>
    </w:p>
    <w:p w14:paraId="645D75A5" w14:textId="77777777" w:rsidR="00930233" w:rsidRDefault="00930233" w:rsidP="00930233">
      <w:pPr>
        <w:keepNext/>
      </w:pPr>
      <w:r>
        <w:t>S. 1010 -- Senators Gambrell, Alexander and Garrett: 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14:paraId="7077184D" w14:textId="77777777" w:rsidR="00920D79" w:rsidRDefault="00920D79" w:rsidP="00930233">
      <w:pPr>
        <w:keepNext/>
      </w:pPr>
    </w:p>
    <w:p w14:paraId="23EC2840" w14:textId="77777777" w:rsidR="00930233" w:rsidRDefault="00930233" w:rsidP="00930233">
      <w:bookmarkStart w:id="36" w:name="include_clip_end_97"/>
      <w:bookmarkEnd w:id="36"/>
      <w:r>
        <w:t xml:space="preserve">Rep. HIOTT moved to adjourn debate on the Bill, which was agreed to.  </w:t>
      </w:r>
    </w:p>
    <w:p w14:paraId="35D0F6D8" w14:textId="77777777" w:rsidR="00930233" w:rsidRDefault="00930233" w:rsidP="00930233"/>
    <w:p w14:paraId="2C9A7CE9" w14:textId="77777777" w:rsidR="00930233" w:rsidRDefault="00930233" w:rsidP="00930233">
      <w:pPr>
        <w:keepNext/>
        <w:jc w:val="center"/>
        <w:rPr>
          <w:b/>
        </w:rPr>
      </w:pPr>
      <w:r w:rsidRPr="00930233">
        <w:rPr>
          <w:b/>
        </w:rPr>
        <w:t>S. 980--DEBATE ADJOURNED</w:t>
      </w:r>
    </w:p>
    <w:p w14:paraId="3DB6B237" w14:textId="77777777" w:rsidR="00930233" w:rsidRDefault="00930233" w:rsidP="00930233">
      <w:pPr>
        <w:keepNext/>
      </w:pPr>
      <w:r>
        <w:t>The following Bill was taken up:</w:t>
      </w:r>
    </w:p>
    <w:p w14:paraId="24DFAAF8" w14:textId="77777777" w:rsidR="00930233" w:rsidRDefault="00930233" w:rsidP="00930233">
      <w:pPr>
        <w:keepNext/>
      </w:pPr>
      <w:bookmarkStart w:id="37" w:name="include_clip_start_100"/>
      <w:bookmarkEnd w:id="37"/>
    </w:p>
    <w:p w14:paraId="33AEAE68" w14:textId="77777777" w:rsidR="00930233" w:rsidRDefault="00930233" w:rsidP="00930233">
      <w:pPr>
        <w:keepNext/>
      </w:pPr>
      <w:r>
        <w:t>S. 980 -- Senators Goldfinch and Campsen: A BILL 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14:paraId="4F659C1B" w14:textId="77777777" w:rsidR="00920D79" w:rsidRDefault="00920D79" w:rsidP="00930233">
      <w:pPr>
        <w:keepNext/>
      </w:pPr>
    </w:p>
    <w:p w14:paraId="082286DD" w14:textId="77777777" w:rsidR="00930233" w:rsidRDefault="00930233" w:rsidP="00930233">
      <w:bookmarkStart w:id="38" w:name="include_clip_end_100"/>
      <w:bookmarkEnd w:id="38"/>
      <w:r>
        <w:t xml:space="preserve">Rep. HIOTT moved to adjourn debate on the Bill, which was agreed to.  </w:t>
      </w:r>
    </w:p>
    <w:p w14:paraId="2F9C719A" w14:textId="77777777" w:rsidR="00930233" w:rsidRDefault="00930233" w:rsidP="00930233"/>
    <w:p w14:paraId="1FBEE5F5" w14:textId="77777777" w:rsidR="00930233" w:rsidRDefault="00930233" w:rsidP="00930233">
      <w:pPr>
        <w:keepNext/>
        <w:jc w:val="center"/>
        <w:rPr>
          <w:b/>
        </w:rPr>
      </w:pPr>
      <w:r w:rsidRPr="00930233">
        <w:rPr>
          <w:b/>
        </w:rPr>
        <w:t>H. 4775--DEBATE ADJOURNED</w:t>
      </w:r>
    </w:p>
    <w:p w14:paraId="7988A6A4" w14:textId="77777777" w:rsidR="00930233" w:rsidRDefault="00930233" w:rsidP="00930233">
      <w:pPr>
        <w:keepNext/>
      </w:pPr>
      <w:r>
        <w:t>The following Bill was taken up:</w:t>
      </w:r>
    </w:p>
    <w:p w14:paraId="0A6DDC17" w14:textId="77777777" w:rsidR="00930233" w:rsidRDefault="00930233" w:rsidP="00930233">
      <w:pPr>
        <w:keepNext/>
      </w:pPr>
      <w:bookmarkStart w:id="39" w:name="include_clip_start_103"/>
      <w:bookmarkEnd w:id="39"/>
    </w:p>
    <w:p w14:paraId="33A1113C" w14:textId="77777777" w:rsidR="00930233" w:rsidRDefault="00930233" w:rsidP="00930233">
      <w:pPr>
        <w:keepNext/>
      </w:pPr>
      <w:r>
        <w:t>H. 4775 -- Reps. Hiott, Bailey and Carter: 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14:paraId="451EEB16" w14:textId="77777777" w:rsidR="00920D79" w:rsidRDefault="00920D79" w:rsidP="00930233">
      <w:pPr>
        <w:keepNext/>
      </w:pPr>
    </w:p>
    <w:p w14:paraId="4E2D7EFC" w14:textId="77777777" w:rsidR="00930233" w:rsidRDefault="00930233" w:rsidP="00930233">
      <w:bookmarkStart w:id="40" w:name="include_clip_end_103"/>
      <w:bookmarkEnd w:id="40"/>
      <w:r>
        <w:t xml:space="preserve">Rep. HIOTT moved to adjourn debate on the Bill, which was agreed to.  </w:t>
      </w:r>
    </w:p>
    <w:p w14:paraId="426D7B23" w14:textId="77777777" w:rsidR="00930233" w:rsidRDefault="00930233" w:rsidP="00930233"/>
    <w:p w14:paraId="7D19D5A3" w14:textId="77777777" w:rsidR="00930233" w:rsidRDefault="00930233" w:rsidP="00930233">
      <w:pPr>
        <w:keepNext/>
        <w:jc w:val="center"/>
        <w:rPr>
          <w:b/>
        </w:rPr>
      </w:pPr>
      <w:r w:rsidRPr="00930233">
        <w:rPr>
          <w:b/>
        </w:rPr>
        <w:t>H. 3106--REQUESTS FOR DEBATE</w:t>
      </w:r>
    </w:p>
    <w:p w14:paraId="6325CBF1" w14:textId="77777777" w:rsidR="00930233" w:rsidRDefault="00930233" w:rsidP="00930233">
      <w:pPr>
        <w:keepNext/>
      </w:pPr>
      <w:r>
        <w:t>The following Bill was taken up:</w:t>
      </w:r>
    </w:p>
    <w:p w14:paraId="3C0DD4F6" w14:textId="77777777" w:rsidR="00930233" w:rsidRDefault="00930233" w:rsidP="00930233">
      <w:pPr>
        <w:keepNext/>
      </w:pPr>
      <w:bookmarkStart w:id="41" w:name="include_clip_start_106"/>
      <w:bookmarkEnd w:id="41"/>
    </w:p>
    <w:p w14:paraId="79AFB73B" w14:textId="77777777" w:rsidR="00930233" w:rsidRDefault="00930233" w:rsidP="00930233">
      <w:r>
        <w:t>H. 3106 -- Reps. Bannister, G. R. Smith, Dillard, Elliott, Hosey and Willis: 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14:paraId="651558C7" w14:textId="77777777" w:rsidR="00930233" w:rsidRDefault="00930233" w:rsidP="00930233">
      <w:bookmarkStart w:id="42" w:name="include_clip_end_106"/>
      <w:bookmarkEnd w:id="42"/>
    </w:p>
    <w:p w14:paraId="7EFBBE5A" w14:textId="77777777" w:rsidR="00930233" w:rsidRDefault="00930233" w:rsidP="00930233">
      <w:r>
        <w:t>Reps. BAMBERG, THIGPEN, KING, MCDANIEL, BRAWLEY, J. L. JOHNSON, HOSEY, ALEXANDER and K. O. JOHNSON requested debate on the Bill.</w:t>
      </w:r>
    </w:p>
    <w:p w14:paraId="1AC290C3" w14:textId="77777777" w:rsidR="00920D79" w:rsidRDefault="00920D79" w:rsidP="00930233"/>
    <w:p w14:paraId="35384B4D" w14:textId="77777777" w:rsidR="00930233" w:rsidRDefault="00930233" w:rsidP="00930233">
      <w:pPr>
        <w:keepNext/>
        <w:jc w:val="center"/>
        <w:rPr>
          <w:b/>
        </w:rPr>
      </w:pPr>
      <w:r w:rsidRPr="00930233">
        <w:rPr>
          <w:b/>
        </w:rPr>
        <w:t>H. 4918--REQUESTS FOR DEBATE</w:t>
      </w:r>
    </w:p>
    <w:p w14:paraId="4BADA73B" w14:textId="77777777" w:rsidR="00930233" w:rsidRDefault="00930233" w:rsidP="00930233">
      <w:pPr>
        <w:keepNext/>
      </w:pPr>
      <w:r>
        <w:t>The following Bill was taken up:</w:t>
      </w:r>
    </w:p>
    <w:p w14:paraId="5FF56F9A" w14:textId="77777777" w:rsidR="00930233" w:rsidRDefault="00930233" w:rsidP="00930233">
      <w:pPr>
        <w:keepNext/>
      </w:pPr>
      <w:bookmarkStart w:id="43" w:name="include_clip_start_109"/>
      <w:bookmarkEnd w:id="43"/>
    </w:p>
    <w:p w14:paraId="65C759BC" w14:textId="77777777" w:rsidR="00930233" w:rsidRDefault="00930233" w:rsidP="00930233">
      <w:r>
        <w:t>H. 4918 -- Reps. Thayer, Pope, White, Erickson, Gilliam, Long, Wooten, Atkinson, Magnuson, Haddon, T. Moore, Hyde and Allison: A BILL TO AMEND SECTION 9-11-90, CODE OF LAWS OF SOUTH CAROLINA, 1976, RELATING TO THE EARNINGS LIMITATION UPON RETURN TO COVERED EMPLOYMENT IN THE SOUTH CAROLINA POLICE OFFICERS RETIREMENT SYSTEM, SO AS TO INCREASE THE AMOUNT THAT MAY BE EARNED WITHOUT AFFECTING THE MONTHLY RETIREMENT ALLOWANCE FROM TEN THOUSAND DOLLARS TO FIFTY THOUSAND DOLLARS FOR CERTAIN RETIRED MEMBERS.</w:t>
      </w:r>
    </w:p>
    <w:p w14:paraId="2BCA65A1" w14:textId="77777777" w:rsidR="00930233" w:rsidRDefault="00930233" w:rsidP="00930233">
      <w:bookmarkStart w:id="44" w:name="include_clip_end_109"/>
      <w:bookmarkEnd w:id="44"/>
    </w:p>
    <w:p w14:paraId="0EA98D49" w14:textId="77777777" w:rsidR="00930233" w:rsidRDefault="00930233" w:rsidP="00930233">
      <w:r>
        <w:t>Reps. THIGPEN, BAMBERG, GILLIARD, HENEGAN, MCDANIEL, HENDERSON-MYERS, JEFFERSON, OTT and KIRBY requested debate on the Bill.</w:t>
      </w:r>
    </w:p>
    <w:p w14:paraId="199DDB0D" w14:textId="77777777" w:rsidR="00930233" w:rsidRDefault="00930233" w:rsidP="00930233"/>
    <w:p w14:paraId="57E937AB" w14:textId="77777777" w:rsidR="00930233" w:rsidRDefault="00930233" w:rsidP="00930233">
      <w:pPr>
        <w:keepNext/>
        <w:jc w:val="center"/>
        <w:rPr>
          <w:b/>
        </w:rPr>
      </w:pPr>
      <w:r w:rsidRPr="00930233">
        <w:rPr>
          <w:b/>
        </w:rPr>
        <w:t>H. 4985--REQUESTS FOR DEBATE</w:t>
      </w:r>
    </w:p>
    <w:p w14:paraId="290992EF" w14:textId="77777777" w:rsidR="00930233" w:rsidRDefault="00930233" w:rsidP="00930233">
      <w:pPr>
        <w:keepNext/>
      </w:pPr>
      <w:r>
        <w:t>The following Bill was taken up:</w:t>
      </w:r>
    </w:p>
    <w:p w14:paraId="6F569F4E" w14:textId="77777777" w:rsidR="00930233" w:rsidRDefault="00930233" w:rsidP="00930233">
      <w:pPr>
        <w:keepNext/>
      </w:pPr>
      <w:bookmarkStart w:id="45" w:name="include_clip_start_112"/>
      <w:bookmarkEnd w:id="45"/>
    </w:p>
    <w:p w14:paraId="692A7449" w14:textId="77777777" w:rsidR="00930233" w:rsidRDefault="00930233" w:rsidP="00930233">
      <w:r>
        <w:t>H. 4985 -- Reps. Hosey, Henegan, Clyburn, Rivers, Tedder, R. Williams, K. O. Johnson, Thigpen, Bamberg, Kirby, Govan, Cobb-Hunter, S. Williams, J. L. Johnson, Alexander, McKnight and Weeks: A BILL TO AMEND THE CODE OF LAWS OF SOUTH CAROLINA, 1976, BY ADDING CHAPTER 54 TO TITLE 11 SO AS TO ESTABLISH THE "I-95 CORRIDOR AUTHORITY ACT" AND TO PROVIDE FOR THE COMPOSITION, DUTIES, AND POWERS OF THE AUTHORITY.</w:t>
      </w:r>
    </w:p>
    <w:p w14:paraId="1CBC0597" w14:textId="77777777" w:rsidR="00930233" w:rsidRDefault="00930233" w:rsidP="00930233">
      <w:bookmarkStart w:id="46" w:name="include_clip_end_112"/>
      <w:bookmarkEnd w:id="46"/>
    </w:p>
    <w:p w14:paraId="742F2900" w14:textId="77777777" w:rsidR="00930233" w:rsidRDefault="00930233" w:rsidP="00930233">
      <w:r>
        <w:t>Reps. HIOTT, TAYLOR, HIXON, CARTER, HUGGINS, BLACKWELL, BENNETT, MAY, DABNEY, OREMUS, G. R. SMITH, V. S. MOSS, B. COX, NUTT, MAGNUSON, CHUMLEY, BURNS, ERICKSON, BRADLEY, GILLIAM and M. M. SMITH requested debate on the Bill.</w:t>
      </w:r>
    </w:p>
    <w:p w14:paraId="5044D937" w14:textId="77777777" w:rsidR="00930233" w:rsidRDefault="00930233" w:rsidP="00930233"/>
    <w:p w14:paraId="7C4DE254" w14:textId="77777777" w:rsidR="00930233" w:rsidRDefault="00930233" w:rsidP="00930233">
      <w:pPr>
        <w:keepNext/>
        <w:jc w:val="center"/>
        <w:rPr>
          <w:b/>
        </w:rPr>
      </w:pPr>
      <w:r w:rsidRPr="00930233">
        <w:rPr>
          <w:b/>
        </w:rPr>
        <w:t>SPEAKER IN CHAIR</w:t>
      </w:r>
    </w:p>
    <w:p w14:paraId="52F09811" w14:textId="77777777" w:rsidR="00930233" w:rsidRDefault="00930233" w:rsidP="00930233"/>
    <w:p w14:paraId="73069F36" w14:textId="77777777" w:rsidR="00930233" w:rsidRDefault="00930233" w:rsidP="00930233">
      <w:pPr>
        <w:keepNext/>
        <w:jc w:val="center"/>
        <w:rPr>
          <w:b/>
        </w:rPr>
      </w:pPr>
      <w:r w:rsidRPr="00930233">
        <w:rPr>
          <w:b/>
        </w:rPr>
        <w:t>H. 3340--DEBATE ADJOURNED</w:t>
      </w:r>
    </w:p>
    <w:p w14:paraId="6016CF0E" w14:textId="77777777" w:rsidR="00930233" w:rsidRDefault="00930233" w:rsidP="00930233">
      <w:pPr>
        <w:keepNext/>
      </w:pPr>
      <w:r>
        <w:t>The following Bill was taken up:</w:t>
      </w:r>
    </w:p>
    <w:p w14:paraId="6612306A" w14:textId="77777777" w:rsidR="00930233" w:rsidRDefault="00930233" w:rsidP="00930233">
      <w:pPr>
        <w:keepNext/>
      </w:pPr>
      <w:bookmarkStart w:id="47" w:name="include_clip_start_116"/>
      <w:bookmarkEnd w:id="47"/>
    </w:p>
    <w:p w14:paraId="62D834A9" w14:textId="77777777" w:rsidR="00930233" w:rsidRDefault="00930233" w:rsidP="00930233">
      <w:pPr>
        <w:keepNext/>
      </w:pPr>
      <w:r>
        <w:t>H. 3340 -- Reps. Bailey, Hardee, Atkinson, Hayes, Brittain and Weeks: A BILL TO AMEND SECTION 12-20-105,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14:paraId="1B6935A7" w14:textId="77777777" w:rsidR="00920D79" w:rsidRDefault="00920D79" w:rsidP="00930233">
      <w:pPr>
        <w:keepNext/>
      </w:pPr>
    </w:p>
    <w:p w14:paraId="2E3BFD9E" w14:textId="77777777" w:rsidR="00930233" w:rsidRDefault="00930233" w:rsidP="00930233">
      <w:bookmarkStart w:id="48" w:name="include_clip_end_116"/>
      <w:bookmarkEnd w:id="48"/>
      <w:r>
        <w:t xml:space="preserve">Rep. SIMRILL moved to adjourn debate on the Bill, which was agreed to.  </w:t>
      </w:r>
    </w:p>
    <w:p w14:paraId="4E7D67D8" w14:textId="77777777" w:rsidR="00930233" w:rsidRDefault="00930233" w:rsidP="00930233"/>
    <w:p w14:paraId="3C05B451" w14:textId="77777777" w:rsidR="00930233" w:rsidRDefault="00930233" w:rsidP="00930233">
      <w:pPr>
        <w:keepNext/>
        <w:jc w:val="center"/>
        <w:rPr>
          <w:b/>
        </w:rPr>
      </w:pPr>
      <w:r w:rsidRPr="00930233">
        <w:rPr>
          <w:b/>
        </w:rPr>
        <w:t>H. 4805--DEBATE ADJOURNED</w:t>
      </w:r>
    </w:p>
    <w:p w14:paraId="41E36204" w14:textId="77777777" w:rsidR="00930233" w:rsidRDefault="00930233" w:rsidP="00930233">
      <w:pPr>
        <w:keepNext/>
      </w:pPr>
      <w:r>
        <w:t>The following Bill was taken up:</w:t>
      </w:r>
    </w:p>
    <w:p w14:paraId="4B33FE15" w14:textId="77777777" w:rsidR="00930233" w:rsidRDefault="00930233" w:rsidP="00930233">
      <w:pPr>
        <w:keepNext/>
      </w:pPr>
      <w:bookmarkStart w:id="49" w:name="include_clip_start_119"/>
      <w:bookmarkEnd w:id="49"/>
    </w:p>
    <w:p w14:paraId="24A7422C" w14:textId="77777777" w:rsidR="00930233" w:rsidRDefault="00930233" w:rsidP="00930233">
      <w:pPr>
        <w:keepNext/>
      </w:pPr>
      <w:r>
        <w:t>H. 4805 -- Rep. Elliott: A BILL TO AMEND SECTION 12-20-50, CODE OF LAWS OF SOUTH CAROLINA, 1976, RELATING TO THE IMPOSITION OF LICENSE TAXES ON CORPORATIONS, SO AS TO PROVIDE THAT THE FEE DOES NOT APPLY TO ANY PORTION OF THE FIRST FIFTY MILLION DOLLARS OF CERTAIN CAPITAL STOCK AND PAID-IN OR CAPITAL SURPLUS.</w:t>
      </w:r>
    </w:p>
    <w:p w14:paraId="3FA263F5" w14:textId="77777777" w:rsidR="00920D79" w:rsidRDefault="00920D79" w:rsidP="00930233">
      <w:pPr>
        <w:keepNext/>
      </w:pPr>
    </w:p>
    <w:p w14:paraId="53E17CE7" w14:textId="77777777" w:rsidR="00930233" w:rsidRDefault="00930233" w:rsidP="00930233">
      <w:bookmarkStart w:id="50" w:name="include_clip_end_119"/>
      <w:bookmarkEnd w:id="50"/>
      <w:r>
        <w:t xml:space="preserve">Rep. SIMRILL moved to adjourn debate on the Bill, which was agreed to.  </w:t>
      </w:r>
    </w:p>
    <w:p w14:paraId="0C818E07" w14:textId="77777777" w:rsidR="00930233" w:rsidRDefault="00930233" w:rsidP="00930233"/>
    <w:p w14:paraId="6132496E" w14:textId="77777777" w:rsidR="00930233" w:rsidRDefault="00930233" w:rsidP="00930233">
      <w:pPr>
        <w:keepNext/>
        <w:jc w:val="center"/>
        <w:rPr>
          <w:b/>
        </w:rPr>
      </w:pPr>
      <w:r w:rsidRPr="00930233">
        <w:rPr>
          <w:b/>
        </w:rPr>
        <w:t>H. 4243--DEBATE ADJOURNED</w:t>
      </w:r>
    </w:p>
    <w:p w14:paraId="6137E537" w14:textId="77777777" w:rsidR="00930233" w:rsidRDefault="00930233" w:rsidP="00930233">
      <w:pPr>
        <w:keepNext/>
      </w:pPr>
      <w:r>
        <w:t>The following Bill was taken up:</w:t>
      </w:r>
    </w:p>
    <w:p w14:paraId="38614A2B" w14:textId="77777777" w:rsidR="00930233" w:rsidRDefault="00930233" w:rsidP="00930233">
      <w:pPr>
        <w:keepNext/>
      </w:pPr>
      <w:bookmarkStart w:id="51" w:name="include_clip_start_122"/>
      <w:bookmarkEnd w:id="51"/>
    </w:p>
    <w:p w14:paraId="07672FA3" w14:textId="77777777" w:rsidR="00930233" w:rsidRDefault="00930233" w:rsidP="00930233">
      <w:pPr>
        <w:keepNext/>
      </w:pPr>
      <w:r>
        <w:t>H. 4243 -- Reps. Crawford, McGinnis, Hardee, J. E. Johnson, Brittain and Weeks: A BILL TO AMEND SECTION 12-39-250, CODE OF LAWS OF SOUTH CAROLINA, 1976, RELATING TO ADJUSTMENTS IN VALUATION AND ASSESSMENT FOR PURPOSES OF AD VALOREM TAXATION, SO AS TO REQUIRE AN ADJUSTMENT FOR DAMAGES CAUSED BY FLOODING OR A HURRICANE.</w:t>
      </w:r>
    </w:p>
    <w:p w14:paraId="1C9B35CB" w14:textId="77777777" w:rsidR="00920D79" w:rsidRDefault="00920D79" w:rsidP="00930233">
      <w:pPr>
        <w:keepNext/>
      </w:pPr>
    </w:p>
    <w:p w14:paraId="096B5B5B" w14:textId="77777777" w:rsidR="00930233" w:rsidRDefault="00930233" w:rsidP="00930233">
      <w:bookmarkStart w:id="52" w:name="include_clip_end_122"/>
      <w:bookmarkEnd w:id="52"/>
      <w:r>
        <w:t xml:space="preserve">Rep. SIMRILL moved to adjourn debate on the Bill, which was agreed to.  </w:t>
      </w:r>
    </w:p>
    <w:p w14:paraId="769C64C8" w14:textId="77777777" w:rsidR="00930233" w:rsidRDefault="00930233" w:rsidP="00930233"/>
    <w:p w14:paraId="68D34BBC" w14:textId="77777777" w:rsidR="00930233" w:rsidRDefault="00930233" w:rsidP="00930233">
      <w:pPr>
        <w:keepNext/>
        <w:jc w:val="center"/>
        <w:rPr>
          <w:b/>
        </w:rPr>
      </w:pPr>
      <w:r w:rsidRPr="00930233">
        <w:rPr>
          <w:b/>
        </w:rPr>
        <w:t>H. 3669--DEBATE ADJOURNED</w:t>
      </w:r>
    </w:p>
    <w:p w14:paraId="0D0D4789" w14:textId="77777777" w:rsidR="00930233" w:rsidRDefault="00930233" w:rsidP="00930233">
      <w:pPr>
        <w:keepNext/>
      </w:pPr>
      <w:r>
        <w:t>The following Bill was taken up:</w:t>
      </w:r>
    </w:p>
    <w:p w14:paraId="517E1D3F" w14:textId="77777777" w:rsidR="00930233" w:rsidRDefault="00930233" w:rsidP="00930233">
      <w:pPr>
        <w:keepNext/>
      </w:pPr>
      <w:bookmarkStart w:id="53" w:name="include_clip_start_125"/>
      <w:bookmarkEnd w:id="53"/>
    </w:p>
    <w:p w14:paraId="6E34E8DA" w14:textId="77777777" w:rsidR="00930233" w:rsidRDefault="00930233" w:rsidP="00930233">
      <w:pPr>
        <w:keepNext/>
      </w:pPr>
      <w:r>
        <w:t>H. 3669 -- Reps. Hart, Gilliard, Weeks, Caskey, Wooten, B. Cox, Gilliam, Hosey, Clyburn, Bailey, J. E. Johnson, W. Cox and White: A BILL TO AMEND SECTION 12-37-610, CODE OF LAWS OF SOUTH CAROLINA, 1976, RELATING TO PERSONS LIABLE FOR TAXES AND ASSESSMENTS ON REAL PROPERTY, SO AS TO PROVIDE THAT CERTAIN DISABLED VETERANS OF THE ARMED FORCES OF THE UNITED STATES ARE EXEMPT FROM PROPERTY TAXES IN THE YEAR IN WHICH THE DISABILITY OCCURS.</w:t>
      </w:r>
    </w:p>
    <w:p w14:paraId="7ED5F3C5" w14:textId="77777777" w:rsidR="00920D79" w:rsidRDefault="00920D79" w:rsidP="00930233">
      <w:pPr>
        <w:keepNext/>
      </w:pPr>
    </w:p>
    <w:p w14:paraId="70F5C114" w14:textId="77777777" w:rsidR="00930233" w:rsidRDefault="00930233" w:rsidP="00930233">
      <w:bookmarkStart w:id="54" w:name="include_clip_end_125"/>
      <w:bookmarkEnd w:id="54"/>
      <w:r>
        <w:t xml:space="preserve">Rep. SIMRILL moved to adjourn debate on the Bill, which was agreed to.  </w:t>
      </w:r>
    </w:p>
    <w:p w14:paraId="1EFD077E" w14:textId="77777777" w:rsidR="00930233" w:rsidRDefault="00930233" w:rsidP="00930233"/>
    <w:p w14:paraId="6C151D8D" w14:textId="77777777" w:rsidR="00930233" w:rsidRDefault="00930233" w:rsidP="00930233">
      <w:pPr>
        <w:keepNext/>
        <w:jc w:val="center"/>
        <w:rPr>
          <w:b/>
        </w:rPr>
      </w:pPr>
      <w:r w:rsidRPr="00930233">
        <w:rPr>
          <w:b/>
        </w:rPr>
        <w:t>H. 3709--DEBATE ADJOURNED</w:t>
      </w:r>
    </w:p>
    <w:p w14:paraId="011B8D95" w14:textId="77777777" w:rsidR="00930233" w:rsidRDefault="00930233" w:rsidP="00930233">
      <w:pPr>
        <w:keepNext/>
      </w:pPr>
      <w:r>
        <w:t>The following Bill was taken up:</w:t>
      </w:r>
    </w:p>
    <w:p w14:paraId="19133B36" w14:textId="77777777" w:rsidR="00930233" w:rsidRDefault="00930233" w:rsidP="00930233">
      <w:pPr>
        <w:keepNext/>
      </w:pPr>
      <w:bookmarkStart w:id="55" w:name="include_clip_start_128"/>
      <w:bookmarkEnd w:id="55"/>
    </w:p>
    <w:p w14:paraId="11D3554C" w14:textId="77777777" w:rsidR="00930233" w:rsidRDefault="00930233" w:rsidP="00930233">
      <w:pPr>
        <w:keepNext/>
      </w:pPr>
      <w:r>
        <w:t>H. 3709 -- Reps. J. L. Johnson, M. M. Smith, Brawley, Govan, Pendarvis, Tedder, Matthews, Henegan, McDaniel and Henderson-Myers: A BILL TO AMEND SECTION 12-36-2630, CODE OF LAWS OF SOUTH CAROLINA, 1976, RELATING TO THE SEVEN PERCENT SALES TAX ON ACCOMMODATIONS, SO AS TO CHANGE THE AGE THAT A CERTAIN ONE PERCENT SALES TAX DOES NOT APPLY FROM INDIVIDUALS OVER THE AGE OF EIGHTY-FIVE TO INDIVIDUALS OVER THE AGE OF SEVENTY.</w:t>
      </w:r>
    </w:p>
    <w:p w14:paraId="737BF8F2" w14:textId="77777777" w:rsidR="00920D79" w:rsidRDefault="00920D79" w:rsidP="00930233">
      <w:pPr>
        <w:keepNext/>
      </w:pPr>
    </w:p>
    <w:p w14:paraId="760A442C" w14:textId="77777777" w:rsidR="00930233" w:rsidRDefault="00930233" w:rsidP="00930233">
      <w:bookmarkStart w:id="56" w:name="include_clip_end_128"/>
      <w:bookmarkEnd w:id="56"/>
      <w:r>
        <w:t xml:space="preserve">Rep. SIMRILL moved to adjourn debate on the Bill, which was agreed to.  </w:t>
      </w:r>
    </w:p>
    <w:p w14:paraId="02E655EE" w14:textId="77777777" w:rsidR="00930233" w:rsidRDefault="00930233" w:rsidP="00930233"/>
    <w:p w14:paraId="597B4E5F" w14:textId="77777777" w:rsidR="00930233" w:rsidRDefault="00930233" w:rsidP="00930233">
      <w:pPr>
        <w:keepNext/>
        <w:jc w:val="center"/>
        <w:rPr>
          <w:b/>
        </w:rPr>
      </w:pPr>
      <w:r w:rsidRPr="00930233">
        <w:rPr>
          <w:b/>
        </w:rPr>
        <w:t>H. 3120--DEBATE ADJOURNED</w:t>
      </w:r>
    </w:p>
    <w:p w14:paraId="6A7A7438" w14:textId="77777777" w:rsidR="00930233" w:rsidRDefault="00930233" w:rsidP="00930233">
      <w:pPr>
        <w:keepNext/>
      </w:pPr>
      <w:r>
        <w:t>The following Bill was taken up:</w:t>
      </w:r>
    </w:p>
    <w:p w14:paraId="76C973CA" w14:textId="77777777" w:rsidR="00930233" w:rsidRDefault="00930233" w:rsidP="00930233">
      <w:pPr>
        <w:keepNext/>
      </w:pPr>
      <w:bookmarkStart w:id="57" w:name="include_clip_start_131"/>
      <w:bookmarkEnd w:id="57"/>
    </w:p>
    <w:p w14:paraId="296BF85B" w14:textId="77777777" w:rsidR="00930233" w:rsidRDefault="00930233" w:rsidP="00930233">
      <w:pPr>
        <w:keepNext/>
      </w:pPr>
      <w:r>
        <w:t>H. 3120 -- Reps. Hyde, V. S. Moss, Cobb-Hunter, Long, Cogswell, W. Cox, Gagnon, T. Moore, W. Newton, Finlay, Huggins, Ballentine, Caskey, Wooten, Crawford, Henderson-Myers, Erickson, Bradley, Herbkersman, J. E. Johnson and Carter: A BILL TO AMEND THE CODE OF LAWS OF SOUTH CAROLINA, 1976, BY ADDING SECTION 12-6-3810 SO AS TO PROVIDE FOR AN INCOME TAX CREDIT TO A PROPERTY OWNER WHO ENCUMBERS HIS PROPERTY WITH A PERPETUAL RECREATIONAL TRAIL EASEMENT.</w:t>
      </w:r>
    </w:p>
    <w:p w14:paraId="2E238B29" w14:textId="77777777" w:rsidR="00920D79" w:rsidRDefault="00920D79" w:rsidP="00930233">
      <w:pPr>
        <w:keepNext/>
      </w:pPr>
    </w:p>
    <w:p w14:paraId="249E5E0A" w14:textId="77777777" w:rsidR="00930233" w:rsidRDefault="00930233" w:rsidP="00930233">
      <w:bookmarkStart w:id="58" w:name="include_clip_end_131"/>
      <w:bookmarkEnd w:id="58"/>
      <w:r>
        <w:t xml:space="preserve">Rep. SIMRILL moved to adjourn debate on the Bill, which was agreed to.  </w:t>
      </w:r>
    </w:p>
    <w:p w14:paraId="6A8A7DAC" w14:textId="77777777" w:rsidR="00930233" w:rsidRDefault="00930233" w:rsidP="00930233"/>
    <w:p w14:paraId="5E0419BB" w14:textId="77777777" w:rsidR="00930233" w:rsidRDefault="00930233" w:rsidP="00930233">
      <w:pPr>
        <w:keepNext/>
        <w:jc w:val="center"/>
        <w:rPr>
          <w:b/>
        </w:rPr>
      </w:pPr>
      <w:r w:rsidRPr="00930233">
        <w:rPr>
          <w:b/>
        </w:rPr>
        <w:t>H. 5057--AMENDED AND ORDERED TO THIRD READING</w:t>
      </w:r>
    </w:p>
    <w:p w14:paraId="5E5C0A80" w14:textId="77777777" w:rsidR="00930233" w:rsidRDefault="00930233" w:rsidP="00930233">
      <w:pPr>
        <w:keepNext/>
      </w:pPr>
      <w:r>
        <w:t>The following Bill was taken up:</w:t>
      </w:r>
    </w:p>
    <w:p w14:paraId="0C0BBC1A" w14:textId="77777777" w:rsidR="00930233" w:rsidRDefault="00930233" w:rsidP="00930233">
      <w:pPr>
        <w:keepNext/>
      </w:pPr>
      <w:bookmarkStart w:id="59" w:name="include_clip_start_134"/>
      <w:bookmarkEnd w:id="59"/>
    </w:p>
    <w:p w14:paraId="393BDEA1" w14:textId="77777777" w:rsidR="00930233" w:rsidRDefault="00930233" w:rsidP="00930233">
      <w:r>
        <w:t>H. 5057 -- Reps. Simrill, Pope, Erickson and W. Newton: A BILL TO AMEND SECTION 12-6-40,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w:t>
      </w:r>
    </w:p>
    <w:p w14:paraId="48D88E45" w14:textId="77777777" w:rsidR="00930233" w:rsidRDefault="00930233" w:rsidP="00930233"/>
    <w:p w14:paraId="36D6C75B" w14:textId="77777777" w:rsidR="00930233" w:rsidRPr="007D3CC6" w:rsidRDefault="00930233" w:rsidP="00930233">
      <w:r w:rsidRPr="007D3CC6">
        <w:t>The Ways and Means Committee proposed the following Amendment No. 1</w:t>
      </w:r>
      <w:r w:rsidR="00920D79">
        <w:t xml:space="preserve"> to </w:t>
      </w:r>
      <w:r w:rsidRPr="007D3CC6">
        <w:t>H. 5057 (COUNCIL\SA\5057C001.JN.SA22), which was adopted:</w:t>
      </w:r>
    </w:p>
    <w:p w14:paraId="68AAC32D" w14:textId="77777777" w:rsidR="00930233" w:rsidRPr="007D3CC6" w:rsidRDefault="00930233" w:rsidP="00930233">
      <w:r w:rsidRPr="007D3CC6">
        <w:t>Amend the bill, as and if amended, by adding an appropriately numbered SECTION to read:</w:t>
      </w:r>
    </w:p>
    <w:p w14:paraId="7A0E7C5F" w14:textId="4690A6FA" w:rsidR="00930233" w:rsidRPr="007D3CC6" w:rsidRDefault="00930233" w:rsidP="00930233">
      <w:r w:rsidRPr="007D3CC6">
        <w:t>/</w:t>
      </w:r>
      <w:r w:rsidR="009F7862">
        <w:tab/>
        <w:t>“</w:t>
      </w:r>
      <w:r w:rsidRPr="007D3CC6">
        <w:t>SECTION</w:t>
      </w:r>
      <w:r w:rsidRPr="007D3CC6">
        <w:tab/>
        <w:t xml:space="preserve">__. </w:t>
      </w:r>
      <w:r w:rsidRPr="007D3CC6">
        <w:tab/>
        <w:t xml:space="preserve">For tax year 2021, South Carolina adopts the federal exclusion from gross income for targeted Economic Injury Disaster Loan advances received from the Small Business Administration (SBA) and the federal exclusion from gross income for restaurant revitalization grant amounts received from the SBA as provided in  Sections 9672 and 9673 </w:t>
      </w:r>
      <w:r w:rsidR="00920D79">
        <w:t xml:space="preserve">of the American Rescue Plan </w:t>
      </w:r>
      <w:r w:rsidR="00920D79">
        <w:br/>
        <w:t>Act</w:t>
      </w:r>
      <w:r w:rsidR="0053087D">
        <w:t>.</w:t>
      </w:r>
      <w:r w:rsidR="009F7862">
        <w:t>”</w:t>
      </w:r>
      <w:r w:rsidR="00920D79">
        <w:t xml:space="preserve">  </w:t>
      </w:r>
      <w:r w:rsidRPr="007D3CC6">
        <w:t>/</w:t>
      </w:r>
    </w:p>
    <w:p w14:paraId="18C63F5A" w14:textId="77777777" w:rsidR="00930233" w:rsidRPr="007D3CC6" w:rsidRDefault="00930233" w:rsidP="00930233">
      <w:r w:rsidRPr="007D3CC6">
        <w:t>Renumber sections to conform.</w:t>
      </w:r>
    </w:p>
    <w:p w14:paraId="08791679" w14:textId="77777777" w:rsidR="00930233" w:rsidRDefault="00930233" w:rsidP="00930233">
      <w:r w:rsidRPr="007D3CC6">
        <w:t>Amend title to conform.</w:t>
      </w:r>
    </w:p>
    <w:p w14:paraId="285FCAF8" w14:textId="77777777" w:rsidR="00930233" w:rsidRDefault="00930233" w:rsidP="00930233"/>
    <w:p w14:paraId="7DFA499B" w14:textId="77777777" w:rsidR="00930233" w:rsidRDefault="00930233" w:rsidP="00930233">
      <w:r>
        <w:t>Rep. CRAWFORD explained the amendment.</w:t>
      </w:r>
    </w:p>
    <w:p w14:paraId="05E6C463" w14:textId="77777777" w:rsidR="00930233" w:rsidRDefault="00930233" w:rsidP="00930233">
      <w:r>
        <w:t>The amendment was then adopted.</w:t>
      </w:r>
    </w:p>
    <w:p w14:paraId="0108ADDC" w14:textId="77777777" w:rsidR="00930233" w:rsidRDefault="00930233" w:rsidP="00930233"/>
    <w:p w14:paraId="4502849F" w14:textId="77777777" w:rsidR="00930233" w:rsidRDefault="00930233" w:rsidP="00930233">
      <w:r>
        <w:t>The question recurred to the passage of the Bill.</w:t>
      </w:r>
    </w:p>
    <w:p w14:paraId="0CA6AE58" w14:textId="77777777" w:rsidR="00930233" w:rsidRDefault="00930233" w:rsidP="00930233"/>
    <w:p w14:paraId="717B1818" w14:textId="77777777" w:rsidR="00930233" w:rsidRDefault="00930233" w:rsidP="00930233">
      <w:r>
        <w:t xml:space="preserve">The yeas and nays were taken resulting as follows: </w:t>
      </w:r>
    </w:p>
    <w:p w14:paraId="1A583E6B" w14:textId="77777777" w:rsidR="00930233" w:rsidRDefault="00930233" w:rsidP="00930233">
      <w:pPr>
        <w:jc w:val="center"/>
      </w:pPr>
      <w:r>
        <w:t xml:space="preserve"> </w:t>
      </w:r>
      <w:bookmarkStart w:id="60" w:name="vote_start139"/>
      <w:bookmarkEnd w:id="60"/>
      <w:r>
        <w:t>Yeas 113; Nays 0</w:t>
      </w:r>
    </w:p>
    <w:p w14:paraId="465F3F5A" w14:textId="77777777" w:rsidR="00930233" w:rsidRDefault="00930233" w:rsidP="00930233">
      <w:pPr>
        <w:jc w:val="center"/>
      </w:pPr>
    </w:p>
    <w:p w14:paraId="4F0E272D"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59C94937" w14:textId="77777777" w:rsidTr="00930233">
        <w:tc>
          <w:tcPr>
            <w:tcW w:w="2179" w:type="dxa"/>
            <w:shd w:val="clear" w:color="auto" w:fill="auto"/>
          </w:tcPr>
          <w:p w14:paraId="6D01CE20" w14:textId="77777777" w:rsidR="00930233" w:rsidRPr="00930233" w:rsidRDefault="00930233" w:rsidP="00930233">
            <w:pPr>
              <w:keepNext/>
              <w:ind w:firstLine="0"/>
            </w:pPr>
            <w:r>
              <w:t>Alexander</w:t>
            </w:r>
          </w:p>
        </w:tc>
        <w:tc>
          <w:tcPr>
            <w:tcW w:w="2179" w:type="dxa"/>
            <w:shd w:val="clear" w:color="auto" w:fill="auto"/>
          </w:tcPr>
          <w:p w14:paraId="794D8739" w14:textId="77777777" w:rsidR="00930233" w:rsidRPr="00930233" w:rsidRDefault="00930233" w:rsidP="00930233">
            <w:pPr>
              <w:keepNext/>
              <w:ind w:firstLine="0"/>
            </w:pPr>
            <w:r>
              <w:t>Allison</w:t>
            </w:r>
          </w:p>
        </w:tc>
        <w:tc>
          <w:tcPr>
            <w:tcW w:w="2180" w:type="dxa"/>
            <w:shd w:val="clear" w:color="auto" w:fill="auto"/>
          </w:tcPr>
          <w:p w14:paraId="2E49A199" w14:textId="77777777" w:rsidR="00930233" w:rsidRPr="00930233" w:rsidRDefault="00930233" w:rsidP="00930233">
            <w:pPr>
              <w:keepNext/>
              <w:ind w:firstLine="0"/>
            </w:pPr>
            <w:r>
              <w:t>Anderson</w:t>
            </w:r>
          </w:p>
        </w:tc>
      </w:tr>
      <w:tr w:rsidR="00930233" w:rsidRPr="00930233" w14:paraId="73E2767C" w14:textId="77777777" w:rsidTr="00930233">
        <w:tc>
          <w:tcPr>
            <w:tcW w:w="2179" w:type="dxa"/>
            <w:shd w:val="clear" w:color="auto" w:fill="auto"/>
          </w:tcPr>
          <w:p w14:paraId="1A0AACA2" w14:textId="77777777" w:rsidR="00930233" w:rsidRPr="00930233" w:rsidRDefault="00930233" w:rsidP="00930233">
            <w:pPr>
              <w:ind w:firstLine="0"/>
            </w:pPr>
            <w:r>
              <w:t>Atkinson</w:t>
            </w:r>
          </w:p>
        </w:tc>
        <w:tc>
          <w:tcPr>
            <w:tcW w:w="2179" w:type="dxa"/>
            <w:shd w:val="clear" w:color="auto" w:fill="auto"/>
          </w:tcPr>
          <w:p w14:paraId="268D7AAD" w14:textId="77777777" w:rsidR="00930233" w:rsidRPr="00930233" w:rsidRDefault="00930233" w:rsidP="00930233">
            <w:pPr>
              <w:ind w:firstLine="0"/>
            </w:pPr>
            <w:r>
              <w:t>Bailey</w:t>
            </w:r>
          </w:p>
        </w:tc>
        <w:tc>
          <w:tcPr>
            <w:tcW w:w="2180" w:type="dxa"/>
            <w:shd w:val="clear" w:color="auto" w:fill="auto"/>
          </w:tcPr>
          <w:p w14:paraId="1CA7FEB0" w14:textId="77777777" w:rsidR="00930233" w:rsidRPr="00930233" w:rsidRDefault="00930233" w:rsidP="00930233">
            <w:pPr>
              <w:ind w:firstLine="0"/>
            </w:pPr>
            <w:r>
              <w:t>Ballentine</w:t>
            </w:r>
          </w:p>
        </w:tc>
      </w:tr>
      <w:tr w:rsidR="00930233" w:rsidRPr="00930233" w14:paraId="08AC3331" w14:textId="77777777" w:rsidTr="00930233">
        <w:tc>
          <w:tcPr>
            <w:tcW w:w="2179" w:type="dxa"/>
            <w:shd w:val="clear" w:color="auto" w:fill="auto"/>
          </w:tcPr>
          <w:p w14:paraId="51E85700" w14:textId="77777777" w:rsidR="00930233" w:rsidRPr="00930233" w:rsidRDefault="00930233" w:rsidP="00930233">
            <w:pPr>
              <w:ind w:firstLine="0"/>
            </w:pPr>
            <w:r>
              <w:t>Bamberg</w:t>
            </w:r>
          </w:p>
        </w:tc>
        <w:tc>
          <w:tcPr>
            <w:tcW w:w="2179" w:type="dxa"/>
            <w:shd w:val="clear" w:color="auto" w:fill="auto"/>
          </w:tcPr>
          <w:p w14:paraId="595E80D4" w14:textId="77777777" w:rsidR="00930233" w:rsidRPr="00930233" w:rsidRDefault="00930233" w:rsidP="00930233">
            <w:pPr>
              <w:ind w:firstLine="0"/>
            </w:pPr>
            <w:r>
              <w:t>Bannister</w:t>
            </w:r>
          </w:p>
        </w:tc>
        <w:tc>
          <w:tcPr>
            <w:tcW w:w="2180" w:type="dxa"/>
            <w:shd w:val="clear" w:color="auto" w:fill="auto"/>
          </w:tcPr>
          <w:p w14:paraId="19811916" w14:textId="77777777" w:rsidR="00930233" w:rsidRPr="00930233" w:rsidRDefault="00930233" w:rsidP="00930233">
            <w:pPr>
              <w:ind w:firstLine="0"/>
            </w:pPr>
            <w:r>
              <w:t>Bennett</w:t>
            </w:r>
          </w:p>
        </w:tc>
      </w:tr>
      <w:tr w:rsidR="00930233" w:rsidRPr="00930233" w14:paraId="19A639F5" w14:textId="77777777" w:rsidTr="00930233">
        <w:tc>
          <w:tcPr>
            <w:tcW w:w="2179" w:type="dxa"/>
            <w:shd w:val="clear" w:color="auto" w:fill="auto"/>
          </w:tcPr>
          <w:p w14:paraId="51349C3E" w14:textId="77777777" w:rsidR="00930233" w:rsidRPr="00930233" w:rsidRDefault="00930233" w:rsidP="00930233">
            <w:pPr>
              <w:ind w:firstLine="0"/>
            </w:pPr>
            <w:r>
              <w:t>Bernstein</w:t>
            </w:r>
          </w:p>
        </w:tc>
        <w:tc>
          <w:tcPr>
            <w:tcW w:w="2179" w:type="dxa"/>
            <w:shd w:val="clear" w:color="auto" w:fill="auto"/>
          </w:tcPr>
          <w:p w14:paraId="6A5ACE43" w14:textId="77777777" w:rsidR="00930233" w:rsidRPr="00930233" w:rsidRDefault="00930233" w:rsidP="00930233">
            <w:pPr>
              <w:ind w:firstLine="0"/>
            </w:pPr>
            <w:r>
              <w:t>Blackwell</w:t>
            </w:r>
          </w:p>
        </w:tc>
        <w:tc>
          <w:tcPr>
            <w:tcW w:w="2180" w:type="dxa"/>
            <w:shd w:val="clear" w:color="auto" w:fill="auto"/>
          </w:tcPr>
          <w:p w14:paraId="38A7D514" w14:textId="77777777" w:rsidR="00930233" w:rsidRPr="00930233" w:rsidRDefault="00930233" w:rsidP="00930233">
            <w:pPr>
              <w:ind w:firstLine="0"/>
            </w:pPr>
            <w:r>
              <w:t>Bradley</w:t>
            </w:r>
          </w:p>
        </w:tc>
      </w:tr>
      <w:tr w:rsidR="00930233" w:rsidRPr="00930233" w14:paraId="3E08ED01" w14:textId="77777777" w:rsidTr="00930233">
        <w:tc>
          <w:tcPr>
            <w:tcW w:w="2179" w:type="dxa"/>
            <w:shd w:val="clear" w:color="auto" w:fill="auto"/>
          </w:tcPr>
          <w:p w14:paraId="190A2FBE" w14:textId="77777777" w:rsidR="00930233" w:rsidRPr="00930233" w:rsidRDefault="00930233" w:rsidP="00930233">
            <w:pPr>
              <w:ind w:firstLine="0"/>
            </w:pPr>
            <w:r>
              <w:t>Brawley</w:t>
            </w:r>
          </w:p>
        </w:tc>
        <w:tc>
          <w:tcPr>
            <w:tcW w:w="2179" w:type="dxa"/>
            <w:shd w:val="clear" w:color="auto" w:fill="auto"/>
          </w:tcPr>
          <w:p w14:paraId="36D6474B" w14:textId="77777777" w:rsidR="00930233" w:rsidRPr="00930233" w:rsidRDefault="00930233" w:rsidP="00930233">
            <w:pPr>
              <w:ind w:firstLine="0"/>
            </w:pPr>
            <w:r>
              <w:t>Brittain</w:t>
            </w:r>
          </w:p>
        </w:tc>
        <w:tc>
          <w:tcPr>
            <w:tcW w:w="2180" w:type="dxa"/>
            <w:shd w:val="clear" w:color="auto" w:fill="auto"/>
          </w:tcPr>
          <w:p w14:paraId="5579D5B9" w14:textId="77777777" w:rsidR="00930233" w:rsidRPr="00930233" w:rsidRDefault="00930233" w:rsidP="00930233">
            <w:pPr>
              <w:ind w:firstLine="0"/>
            </w:pPr>
            <w:r>
              <w:t>Bryant</w:t>
            </w:r>
          </w:p>
        </w:tc>
      </w:tr>
      <w:tr w:rsidR="00930233" w:rsidRPr="00930233" w14:paraId="18482BC2" w14:textId="77777777" w:rsidTr="00930233">
        <w:tc>
          <w:tcPr>
            <w:tcW w:w="2179" w:type="dxa"/>
            <w:shd w:val="clear" w:color="auto" w:fill="auto"/>
          </w:tcPr>
          <w:p w14:paraId="77790E2F" w14:textId="77777777" w:rsidR="00930233" w:rsidRPr="00930233" w:rsidRDefault="00930233" w:rsidP="00930233">
            <w:pPr>
              <w:ind w:firstLine="0"/>
            </w:pPr>
            <w:r>
              <w:t>Burns</w:t>
            </w:r>
          </w:p>
        </w:tc>
        <w:tc>
          <w:tcPr>
            <w:tcW w:w="2179" w:type="dxa"/>
            <w:shd w:val="clear" w:color="auto" w:fill="auto"/>
          </w:tcPr>
          <w:p w14:paraId="7A222492" w14:textId="77777777" w:rsidR="00930233" w:rsidRPr="00930233" w:rsidRDefault="00930233" w:rsidP="00930233">
            <w:pPr>
              <w:ind w:firstLine="0"/>
            </w:pPr>
            <w:r>
              <w:t>Bustos</w:t>
            </w:r>
          </w:p>
        </w:tc>
        <w:tc>
          <w:tcPr>
            <w:tcW w:w="2180" w:type="dxa"/>
            <w:shd w:val="clear" w:color="auto" w:fill="auto"/>
          </w:tcPr>
          <w:p w14:paraId="0AE1ECDA" w14:textId="77777777" w:rsidR="00930233" w:rsidRPr="00930233" w:rsidRDefault="00930233" w:rsidP="00930233">
            <w:pPr>
              <w:ind w:firstLine="0"/>
            </w:pPr>
            <w:r>
              <w:t>Calhoon</w:t>
            </w:r>
          </w:p>
        </w:tc>
      </w:tr>
      <w:tr w:rsidR="00930233" w:rsidRPr="00930233" w14:paraId="28AD1941" w14:textId="77777777" w:rsidTr="00930233">
        <w:tc>
          <w:tcPr>
            <w:tcW w:w="2179" w:type="dxa"/>
            <w:shd w:val="clear" w:color="auto" w:fill="auto"/>
          </w:tcPr>
          <w:p w14:paraId="23C36CAC" w14:textId="77777777" w:rsidR="00930233" w:rsidRPr="00930233" w:rsidRDefault="00930233" w:rsidP="00930233">
            <w:pPr>
              <w:ind w:firstLine="0"/>
            </w:pPr>
            <w:r>
              <w:t>Carter</w:t>
            </w:r>
          </w:p>
        </w:tc>
        <w:tc>
          <w:tcPr>
            <w:tcW w:w="2179" w:type="dxa"/>
            <w:shd w:val="clear" w:color="auto" w:fill="auto"/>
          </w:tcPr>
          <w:p w14:paraId="1B2CC8FF" w14:textId="77777777" w:rsidR="00930233" w:rsidRPr="00930233" w:rsidRDefault="00930233" w:rsidP="00930233">
            <w:pPr>
              <w:ind w:firstLine="0"/>
            </w:pPr>
            <w:r>
              <w:t>Caskey</w:t>
            </w:r>
          </w:p>
        </w:tc>
        <w:tc>
          <w:tcPr>
            <w:tcW w:w="2180" w:type="dxa"/>
            <w:shd w:val="clear" w:color="auto" w:fill="auto"/>
          </w:tcPr>
          <w:p w14:paraId="20278F31" w14:textId="77777777" w:rsidR="00930233" w:rsidRPr="00930233" w:rsidRDefault="00930233" w:rsidP="00930233">
            <w:pPr>
              <w:ind w:firstLine="0"/>
            </w:pPr>
            <w:r>
              <w:t>Chumley</w:t>
            </w:r>
          </w:p>
        </w:tc>
      </w:tr>
      <w:tr w:rsidR="00930233" w:rsidRPr="00930233" w14:paraId="566D5480" w14:textId="77777777" w:rsidTr="00930233">
        <w:tc>
          <w:tcPr>
            <w:tcW w:w="2179" w:type="dxa"/>
            <w:shd w:val="clear" w:color="auto" w:fill="auto"/>
          </w:tcPr>
          <w:p w14:paraId="13AE8CE9" w14:textId="77777777" w:rsidR="00930233" w:rsidRPr="00930233" w:rsidRDefault="00930233" w:rsidP="00930233">
            <w:pPr>
              <w:ind w:firstLine="0"/>
            </w:pPr>
            <w:r>
              <w:t>Clyburn</w:t>
            </w:r>
          </w:p>
        </w:tc>
        <w:tc>
          <w:tcPr>
            <w:tcW w:w="2179" w:type="dxa"/>
            <w:shd w:val="clear" w:color="auto" w:fill="auto"/>
          </w:tcPr>
          <w:p w14:paraId="2A608643" w14:textId="77777777" w:rsidR="00930233" w:rsidRPr="00930233" w:rsidRDefault="00930233" w:rsidP="00930233">
            <w:pPr>
              <w:ind w:firstLine="0"/>
            </w:pPr>
            <w:r>
              <w:t>Cogswell</w:t>
            </w:r>
          </w:p>
        </w:tc>
        <w:tc>
          <w:tcPr>
            <w:tcW w:w="2180" w:type="dxa"/>
            <w:shd w:val="clear" w:color="auto" w:fill="auto"/>
          </w:tcPr>
          <w:p w14:paraId="540B73FB" w14:textId="77777777" w:rsidR="00930233" w:rsidRPr="00930233" w:rsidRDefault="00930233" w:rsidP="00930233">
            <w:pPr>
              <w:ind w:firstLine="0"/>
            </w:pPr>
            <w:r>
              <w:t>Collins</w:t>
            </w:r>
          </w:p>
        </w:tc>
      </w:tr>
      <w:tr w:rsidR="00930233" w:rsidRPr="00930233" w14:paraId="3BB4BE4C" w14:textId="77777777" w:rsidTr="00930233">
        <w:tc>
          <w:tcPr>
            <w:tcW w:w="2179" w:type="dxa"/>
            <w:shd w:val="clear" w:color="auto" w:fill="auto"/>
          </w:tcPr>
          <w:p w14:paraId="3B4F970E" w14:textId="77777777" w:rsidR="00930233" w:rsidRPr="00930233" w:rsidRDefault="00930233" w:rsidP="00930233">
            <w:pPr>
              <w:ind w:firstLine="0"/>
            </w:pPr>
            <w:r>
              <w:t>B. Cox</w:t>
            </w:r>
          </w:p>
        </w:tc>
        <w:tc>
          <w:tcPr>
            <w:tcW w:w="2179" w:type="dxa"/>
            <w:shd w:val="clear" w:color="auto" w:fill="auto"/>
          </w:tcPr>
          <w:p w14:paraId="7762C4C8" w14:textId="77777777" w:rsidR="00930233" w:rsidRPr="00930233" w:rsidRDefault="00930233" w:rsidP="00930233">
            <w:pPr>
              <w:ind w:firstLine="0"/>
            </w:pPr>
            <w:r>
              <w:t>W. Cox</w:t>
            </w:r>
          </w:p>
        </w:tc>
        <w:tc>
          <w:tcPr>
            <w:tcW w:w="2180" w:type="dxa"/>
            <w:shd w:val="clear" w:color="auto" w:fill="auto"/>
          </w:tcPr>
          <w:p w14:paraId="23241E8D" w14:textId="77777777" w:rsidR="00930233" w:rsidRPr="00930233" w:rsidRDefault="00930233" w:rsidP="00930233">
            <w:pPr>
              <w:ind w:firstLine="0"/>
            </w:pPr>
            <w:r>
              <w:t>Crawford</w:t>
            </w:r>
          </w:p>
        </w:tc>
      </w:tr>
      <w:tr w:rsidR="00930233" w:rsidRPr="00930233" w14:paraId="4C07218C" w14:textId="77777777" w:rsidTr="00930233">
        <w:tc>
          <w:tcPr>
            <w:tcW w:w="2179" w:type="dxa"/>
            <w:shd w:val="clear" w:color="auto" w:fill="auto"/>
          </w:tcPr>
          <w:p w14:paraId="1FF5307E" w14:textId="77777777" w:rsidR="00930233" w:rsidRPr="00930233" w:rsidRDefault="00930233" w:rsidP="00930233">
            <w:pPr>
              <w:ind w:firstLine="0"/>
            </w:pPr>
            <w:r>
              <w:t>Dabney</w:t>
            </w:r>
          </w:p>
        </w:tc>
        <w:tc>
          <w:tcPr>
            <w:tcW w:w="2179" w:type="dxa"/>
            <w:shd w:val="clear" w:color="auto" w:fill="auto"/>
          </w:tcPr>
          <w:p w14:paraId="1C52252C" w14:textId="77777777" w:rsidR="00930233" w:rsidRPr="00930233" w:rsidRDefault="00930233" w:rsidP="00930233">
            <w:pPr>
              <w:ind w:firstLine="0"/>
            </w:pPr>
            <w:r>
              <w:t>Daning</w:t>
            </w:r>
          </w:p>
        </w:tc>
        <w:tc>
          <w:tcPr>
            <w:tcW w:w="2180" w:type="dxa"/>
            <w:shd w:val="clear" w:color="auto" w:fill="auto"/>
          </w:tcPr>
          <w:p w14:paraId="1668C2D5" w14:textId="77777777" w:rsidR="00930233" w:rsidRPr="00930233" w:rsidRDefault="00930233" w:rsidP="00930233">
            <w:pPr>
              <w:ind w:firstLine="0"/>
            </w:pPr>
            <w:r>
              <w:t>Davis</w:t>
            </w:r>
          </w:p>
        </w:tc>
      </w:tr>
      <w:tr w:rsidR="00930233" w:rsidRPr="00930233" w14:paraId="1EE14D4C" w14:textId="77777777" w:rsidTr="00930233">
        <w:tc>
          <w:tcPr>
            <w:tcW w:w="2179" w:type="dxa"/>
            <w:shd w:val="clear" w:color="auto" w:fill="auto"/>
          </w:tcPr>
          <w:p w14:paraId="489ECC3A" w14:textId="77777777" w:rsidR="00930233" w:rsidRPr="00930233" w:rsidRDefault="00930233" w:rsidP="00930233">
            <w:pPr>
              <w:ind w:firstLine="0"/>
            </w:pPr>
            <w:r>
              <w:t>Dillard</w:t>
            </w:r>
          </w:p>
        </w:tc>
        <w:tc>
          <w:tcPr>
            <w:tcW w:w="2179" w:type="dxa"/>
            <w:shd w:val="clear" w:color="auto" w:fill="auto"/>
          </w:tcPr>
          <w:p w14:paraId="0F0DBB25" w14:textId="77777777" w:rsidR="00930233" w:rsidRPr="00930233" w:rsidRDefault="00930233" w:rsidP="00930233">
            <w:pPr>
              <w:ind w:firstLine="0"/>
            </w:pPr>
            <w:r>
              <w:t>Elliott</w:t>
            </w:r>
          </w:p>
        </w:tc>
        <w:tc>
          <w:tcPr>
            <w:tcW w:w="2180" w:type="dxa"/>
            <w:shd w:val="clear" w:color="auto" w:fill="auto"/>
          </w:tcPr>
          <w:p w14:paraId="1CD12767" w14:textId="77777777" w:rsidR="00930233" w:rsidRPr="00930233" w:rsidRDefault="00930233" w:rsidP="00930233">
            <w:pPr>
              <w:ind w:firstLine="0"/>
            </w:pPr>
            <w:r>
              <w:t>Erickson</w:t>
            </w:r>
          </w:p>
        </w:tc>
      </w:tr>
      <w:tr w:rsidR="00930233" w:rsidRPr="00930233" w14:paraId="6EB54EB3" w14:textId="77777777" w:rsidTr="00930233">
        <w:tc>
          <w:tcPr>
            <w:tcW w:w="2179" w:type="dxa"/>
            <w:shd w:val="clear" w:color="auto" w:fill="auto"/>
          </w:tcPr>
          <w:p w14:paraId="445F1CE6" w14:textId="77777777" w:rsidR="00930233" w:rsidRPr="00930233" w:rsidRDefault="00930233" w:rsidP="00930233">
            <w:pPr>
              <w:ind w:firstLine="0"/>
            </w:pPr>
            <w:r>
              <w:t>Felder</w:t>
            </w:r>
          </w:p>
        </w:tc>
        <w:tc>
          <w:tcPr>
            <w:tcW w:w="2179" w:type="dxa"/>
            <w:shd w:val="clear" w:color="auto" w:fill="auto"/>
          </w:tcPr>
          <w:p w14:paraId="0FE4778D" w14:textId="77777777" w:rsidR="00930233" w:rsidRPr="00930233" w:rsidRDefault="00930233" w:rsidP="00930233">
            <w:pPr>
              <w:ind w:firstLine="0"/>
            </w:pPr>
            <w:r>
              <w:t>Finlay</w:t>
            </w:r>
          </w:p>
        </w:tc>
        <w:tc>
          <w:tcPr>
            <w:tcW w:w="2180" w:type="dxa"/>
            <w:shd w:val="clear" w:color="auto" w:fill="auto"/>
          </w:tcPr>
          <w:p w14:paraId="4ACB2773" w14:textId="77777777" w:rsidR="00930233" w:rsidRPr="00930233" w:rsidRDefault="00930233" w:rsidP="00930233">
            <w:pPr>
              <w:ind w:firstLine="0"/>
            </w:pPr>
            <w:r>
              <w:t>Forrest</w:t>
            </w:r>
          </w:p>
        </w:tc>
      </w:tr>
      <w:tr w:rsidR="00930233" w:rsidRPr="00930233" w14:paraId="5CB89ED7" w14:textId="77777777" w:rsidTr="00930233">
        <w:tc>
          <w:tcPr>
            <w:tcW w:w="2179" w:type="dxa"/>
            <w:shd w:val="clear" w:color="auto" w:fill="auto"/>
          </w:tcPr>
          <w:p w14:paraId="3C9926C2" w14:textId="77777777" w:rsidR="00930233" w:rsidRPr="00930233" w:rsidRDefault="00930233" w:rsidP="00930233">
            <w:pPr>
              <w:ind w:firstLine="0"/>
            </w:pPr>
            <w:r>
              <w:t>Fry</w:t>
            </w:r>
          </w:p>
        </w:tc>
        <w:tc>
          <w:tcPr>
            <w:tcW w:w="2179" w:type="dxa"/>
            <w:shd w:val="clear" w:color="auto" w:fill="auto"/>
          </w:tcPr>
          <w:p w14:paraId="5A70B286" w14:textId="77777777" w:rsidR="00930233" w:rsidRPr="00930233" w:rsidRDefault="00930233" w:rsidP="00930233">
            <w:pPr>
              <w:ind w:firstLine="0"/>
            </w:pPr>
            <w:r>
              <w:t>Gagnon</w:t>
            </w:r>
          </w:p>
        </w:tc>
        <w:tc>
          <w:tcPr>
            <w:tcW w:w="2180" w:type="dxa"/>
            <w:shd w:val="clear" w:color="auto" w:fill="auto"/>
          </w:tcPr>
          <w:p w14:paraId="307D948C" w14:textId="77777777" w:rsidR="00930233" w:rsidRPr="00930233" w:rsidRDefault="00930233" w:rsidP="00930233">
            <w:pPr>
              <w:ind w:firstLine="0"/>
            </w:pPr>
            <w:r>
              <w:t>Garvin</w:t>
            </w:r>
          </w:p>
        </w:tc>
      </w:tr>
      <w:tr w:rsidR="00930233" w:rsidRPr="00930233" w14:paraId="6FDDFA17" w14:textId="77777777" w:rsidTr="00930233">
        <w:tc>
          <w:tcPr>
            <w:tcW w:w="2179" w:type="dxa"/>
            <w:shd w:val="clear" w:color="auto" w:fill="auto"/>
          </w:tcPr>
          <w:p w14:paraId="31B29218" w14:textId="77777777" w:rsidR="00930233" w:rsidRPr="00930233" w:rsidRDefault="00930233" w:rsidP="00930233">
            <w:pPr>
              <w:ind w:firstLine="0"/>
            </w:pPr>
            <w:r>
              <w:t>Gatch</w:t>
            </w:r>
          </w:p>
        </w:tc>
        <w:tc>
          <w:tcPr>
            <w:tcW w:w="2179" w:type="dxa"/>
            <w:shd w:val="clear" w:color="auto" w:fill="auto"/>
          </w:tcPr>
          <w:p w14:paraId="2A9B8374" w14:textId="77777777" w:rsidR="00930233" w:rsidRPr="00930233" w:rsidRDefault="00930233" w:rsidP="00930233">
            <w:pPr>
              <w:ind w:firstLine="0"/>
            </w:pPr>
            <w:r>
              <w:t>Gilliam</w:t>
            </w:r>
          </w:p>
        </w:tc>
        <w:tc>
          <w:tcPr>
            <w:tcW w:w="2180" w:type="dxa"/>
            <w:shd w:val="clear" w:color="auto" w:fill="auto"/>
          </w:tcPr>
          <w:p w14:paraId="2B0EBFBA" w14:textId="77777777" w:rsidR="00930233" w:rsidRPr="00930233" w:rsidRDefault="00930233" w:rsidP="00930233">
            <w:pPr>
              <w:ind w:firstLine="0"/>
            </w:pPr>
            <w:r>
              <w:t>Gilliard</w:t>
            </w:r>
          </w:p>
        </w:tc>
      </w:tr>
      <w:tr w:rsidR="00930233" w:rsidRPr="00930233" w14:paraId="0FF6706C" w14:textId="77777777" w:rsidTr="00930233">
        <w:tc>
          <w:tcPr>
            <w:tcW w:w="2179" w:type="dxa"/>
            <w:shd w:val="clear" w:color="auto" w:fill="auto"/>
          </w:tcPr>
          <w:p w14:paraId="31D0350C" w14:textId="77777777" w:rsidR="00930233" w:rsidRPr="00930233" w:rsidRDefault="00930233" w:rsidP="00930233">
            <w:pPr>
              <w:ind w:firstLine="0"/>
            </w:pPr>
            <w:r>
              <w:t>Govan</w:t>
            </w:r>
          </w:p>
        </w:tc>
        <w:tc>
          <w:tcPr>
            <w:tcW w:w="2179" w:type="dxa"/>
            <w:shd w:val="clear" w:color="auto" w:fill="auto"/>
          </w:tcPr>
          <w:p w14:paraId="1B8FEE65" w14:textId="77777777" w:rsidR="00930233" w:rsidRPr="00930233" w:rsidRDefault="00930233" w:rsidP="00930233">
            <w:pPr>
              <w:ind w:firstLine="0"/>
            </w:pPr>
            <w:r>
              <w:t>Haddon</w:t>
            </w:r>
          </w:p>
        </w:tc>
        <w:tc>
          <w:tcPr>
            <w:tcW w:w="2180" w:type="dxa"/>
            <w:shd w:val="clear" w:color="auto" w:fill="auto"/>
          </w:tcPr>
          <w:p w14:paraId="7BB954C8" w14:textId="77777777" w:rsidR="00930233" w:rsidRPr="00930233" w:rsidRDefault="00930233" w:rsidP="00930233">
            <w:pPr>
              <w:ind w:firstLine="0"/>
            </w:pPr>
            <w:r>
              <w:t>Hardee</w:t>
            </w:r>
          </w:p>
        </w:tc>
      </w:tr>
      <w:tr w:rsidR="00930233" w:rsidRPr="00930233" w14:paraId="354D6B42" w14:textId="77777777" w:rsidTr="00930233">
        <w:tc>
          <w:tcPr>
            <w:tcW w:w="2179" w:type="dxa"/>
            <w:shd w:val="clear" w:color="auto" w:fill="auto"/>
          </w:tcPr>
          <w:p w14:paraId="7C43AB22" w14:textId="77777777" w:rsidR="00930233" w:rsidRPr="00930233" w:rsidRDefault="00930233" w:rsidP="00930233">
            <w:pPr>
              <w:ind w:firstLine="0"/>
            </w:pPr>
            <w:r>
              <w:t>Hart</w:t>
            </w:r>
          </w:p>
        </w:tc>
        <w:tc>
          <w:tcPr>
            <w:tcW w:w="2179" w:type="dxa"/>
            <w:shd w:val="clear" w:color="auto" w:fill="auto"/>
          </w:tcPr>
          <w:p w14:paraId="4B0937A1" w14:textId="77777777" w:rsidR="00930233" w:rsidRPr="00930233" w:rsidRDefault="00930233" w:rsidP="00930233">
            <w:pPr>
              <w:ind w:firstLine="0"/>
            </w:pPr>
            <w:r>
              <w:t>Hayes</w:t>
            </w:r>
          </w:p>
        </w:tc>
        <w:tc>
          <w:tcPr>
            <w:tcW w:w="2180" w:type="dxa"/>
            <w:shd w:val="clear" w:color="auto" w:fill="auto"/>
          </w:tcPr>
          <w:p w14:paraId="3BA7F421" w14:textId="77777777" w:rsidR="00930233" w:rsidRPr="00930233" w:rsidRDefault="00930233" w:rsidP="00930233">
            <w:pPr>
              <w:ind w:firstLine="0"/>
            </w:pPr>
            <w:r>
              <w:t>Henderson-Myers</w:t>
            </w:r>
          </w:p>
        </w:tc>
      </w:tr>
      <w:tr w:rsidR="00930233" w:rsidRPr="00930233" w14:paraId="7CB79544" w14:textId="77777777" w:rsidTr="00930233">
        <w:tc>
          <w:tcPr>
            <w:tcW w:w="2179" w:type="dxa"/>
            <w:shd w:val="clear" w:color="auto" w:fill="auto"/>
          </w:tcPr>
          <w:p w14:paraId="76189193" w14:textId="77777777" w:rsidR="00930233" w:rsidRPr="00930233" w:rsidRDefault="00930233" w:rsidP="00930233">
            <w:pPr>
              <w:ind w:firstLine="0"/>
            </w:pPr>
            <w:r>
              <w:t>Henegan</w:t>
            </w:r>
          </w:p>
        </w:tc>
        <w:tc>
          <w:tcPr>
            <w:tcW w:w="2179" w:type="dxa"/>
            <w:shd w:val="clear" w:color="auto" w:fill="auto"/>
          </w:tcPr>
          <w:p w14:paraId="2795A300" w14:textId="77777777" w:rsidR="00930233" w:rsidRPr="00930233" w:rsidRDefault="00930233" w:rsidP="00930233">
            <w:pPr>
              <w:ind w:firstLine="0"/>
            </w:pPr>
            <w:r>
              <w:t>Herbkersman</w:t>
            </w:r>
          </w:p>
        </w:tc>
        <w:tc>
          <w:tcPr>
            <w:tcW w:w="2180" w:type="dxa"/>
            <w:shd w:val="clear" w:color="auto" w:fill="auto"/>
          </w:tcPr>
          <w:p w14:paraId="329AEE60" w14:textId="77777777" w:rsidR="00930233" w:rsidRPr="00930233" w:rsidRDefault="00930233" w:rsidP="00930233">
            <w:pPr>
              <w:ind w:firstLine="0"/>
            </w:pPr>
            <w:r>
              <w:t>Hewitt</w:t>
            </w:r>
          </w:p>
        </w:tc>
      </w:tr>
      <w:tr w:rsidR="00930233" w:rsidRPr="00930233" w14:paraId="76F0A0F9" w14:textId="77777777" w:rsidTr="00930233">
        <w:tc>
          <w:tcPr>
            <w:tcW w:w="2179" w:type="dxa"/>
            <w:shd w:val="clear" w:color="auto" w:fill="auto"/>
          </w:tcPr>
          <w:p w14:paraId="29E63AFB" w14:textId="77777777" w:rsidR="00930233" w:rsidRPr="00930233" w:rsidRDefault="00930233" w:rsidP="00930233">
            <w:pPr>
              <w:ind w:firstLine="0"/>
            </w:pPr>
            <w:r>
              <w:t>Hill</w:t>
            </w:r>
          </w:p>
        </w:tc>
        <w:tc>
          <w:tcPr>
            <w:tcW w:w="2179" w:type="dxa"/>
            <w:shd w:val="clear" w:color="auto" w:fill="auto"/>
          </w:tcPr>
          <w:p w14:paraId="00716A9B" w14:textId="77777777" w:rsidR="00930233" w:rsidRPr="00930233" w:rsidRDefault="00930233" w:rsidP="00930233">
            <w:pPr>
              <w:ind w:firstLine="0"/>
            </w:pPr>
            <w:r>
              <w:t>Hiott</w:t>
            </w:r>
          </w:p>
        </w:tc>
        <w:tc>
          <w:tcPr>
            <w:tcW w:w="2180" w:type="dxa"/>
            <w:shd w:val="clear" w:color="auto" w:fill="auto"/>
          </w:tcPr>
          <w:p w14:paraId="1A13715C" w14:textId="77777777" w:rsidR="00930233" w:rsidRPr="00930233" w:rsidRDefault="00930233" w:rsidP="00930233">
            <w:pPr>
              <w:ind w:firstLine="0"/>
            </w:pPr>
            <w:r>
              <w:t>Hixon</w:t>
            </w:r>
          </w:p>
        </w:tc>
      </w:tr>
      <w:tr w:rsidR="00930233" w:rsidRPr="00930233" w14:paraId="2CD8D732" w14:textId="77777777" w:rsidTr="00930233">
        <w:tc>
          <w:tcPr>
            <w:tcW w:w="2179" w:type="dxa"/>
            <w:shd w:val="clear" w:color="auto" w:fill="auto"/>
          </w:tcPr>
          <w:p w14:paraId="085C71E6" w14:textId="77777777" w:rsidR="00930233" w:rsidRPr="00930233" w:rsidRDefault="00930233" w:rsidP="00930233">
            <w:pPr>
              <w:ind w:firstLine="0"/>
            </w:pPr>
            <w:r>
              <w:t>Hosey</w:t>
            </w:r>
          </w:p>
        </w:tc>
        <w:tc>
          <w:tcPr>
            <w:tcW w:w="2179" w:type="dxa"/>
            <w:shd w:val="clear" w:color="auto" w:fill="auto"/>
          </w:tcPr>
          <w:p w14:paraId="5D8A42F8" w14:textId="77777777" w:rsidR="00930233" w:rsidRPr="00930233" w:rsidRDefault="00930233" w:rsidP="00930233">
            <w:pPr>
              <w:ind w:firstLine="0"/>
            </w:pPr>
            <w:r>
              <w:t>Huggins</w:t>
            </w:r>
          </w:p>
        </w:tc>
        <w:tc>
          <w:tcPr>
            <w:tcW w:w="2180" w:type="dxa"/>
            <w:shd w:val="clear" w:color="auto" w:fill="auto"/>
          </w:tcPr>
          <w:p w14:paraId="1C3809B3" w14:textId="77777777" w:rsidR="00930233" w:rsidRPr="00930233" w:rsidRDefault="00930233" w:rsidP="00930233">
            <w:pPr>
              <w:ind w:firstLine="0"/>
            </w:pPr>
            <w:r>
              <w:t>Hyde</w:t>
            </w:r>
          </w:p>
        </w:tc>
      </w:tr>
      <w:tr w:rsidR="00930233" w:rsidRPr="00930233" w14:paraId="49D69794" w14:textId="77777777" w:rsidTr="00930233">
        <w:tc>
          <w:tcPr>
            <w:tcW w:w="2179" w:type="dxa"/>
            <w:shd w:val="clear" w:color="auto" w:fill="auto"/>
          </w:tcPr>
          <w:p w14:paraId="15C4515D" w14:textId="77777777" w:rsidR="00930233" w:rsidRPr="00930233" w:rsidRDefault="00930233" w:rsidP="00930233">
            <w:pPr>
              <w:ind w:firstLine="0"/>
            </w:pPr>
            <w:r>
              <w:t>Jefferson</w:t>
            </w:r>
          </w:p>
        </w:tc>
        <w:tc>
          <w:tcPr>
            <w:tcW w:w="2179" w:type="dxa"/>
            <w:shd w:val="clear" w:color="auto" w:fill="auto"/>
          </w:tcPr>
          <w:p w14:paraId="2772191B" w14:textId="77777777" w:rsidR="00930233" w:rsidRPr="00930233" w:rsidRDefault="00930233" w:rsidP="00930233">
            <w:pPr>
              <w:ind w:firstLine="0"/>
            </w:pPr>
            <w:r>
              <w:t>J. E. Johnson</w:t>
            </w:r>
          </w:p>
        </w:tc>
        <w:tc>
          <w:tcPr>
            <w:tcW w:w="2180" w:type="dxa"/>
            <w:shd w:val="clear" w:color="auto" w:fill="auto"/>
          </w:tcPr>
          <w:p w14:paraId="5F39DCC0" w14:textId="77777777" w:rsidR="00930233" w:rsidRPr="00930233" w:rsidRDefault="00930233" w:rsidP="00930233">
            <w:pPr>
              <w:ind w:firstLine="0"/>
            </w:pPr>
            <w:r>
              <w:t>J. L. Johnson</w:t>
            </w:r>
          </w:p>
        </w:tc>
      </w:tr>
      <w:tr w:rsidR="00930233" w:rsidRPr="00930233" w14:paraId="458CA104" w14:textId="77777777" w:rsidTr="00930233">
        <w:tc>
          <w:tcPr>
            <w:tcW w:w="2179" w:type="dxa"/>
            <w:shd w:val="clear" w:color="auto" w:fill="auto"/>
          </w:tcPr>
          <w:p w14:paraId="4881DCD6" w14:textId="77777777" w:rsidR="00930233" w:rsidRPr="00930233" w:rsidRDefault="00930233" w:rsidP="00930233">
            <w:pPr>
              <w:ind w:firstLine="0"/>
            </w:pPr>
            <w:r>
              <w:t>K. O. Johnson</w:t>
            </w:r>
          </w:p>
        </w:tc>
        <w:tc>
          <w:tcPr>
            <w:tcW w:w="2179" w:type="dxa"/>
            <w:shd w:val="clear" w:color="auto" w:fill="auto"/>
          </w:tcPr>
          <w:p w14:paraId="3901CFF0" w14:textId="77777777" w:rsidR="00930233" w:rsidRPr="00930233" w:rsidRDefault="00930233" w:rsidP="00930233">
            <w:pPr>
              <w:ind w:firstLine="0"/>
            </w:pPr>
            <w:r>
              <w:t>Jones</w:t>
            </w:r>
          </w:p>
        </w:tc>
        <w:tc>
          <w:tcPr>
            <w:tcW w:w="2180" w:type="dxa"/>
            <w:shd w:val="clear" w:color="auto" w:fill="auto"/>
          </w:tcPr>
          <w:p w14:paraId="15930DFF" w14:textId="77777777" w:rsidR="00930233" w:rsidRPr="00930233" w:rsidRDefault="00930233" w:rsidP="00930233">
            <w:pPr>
              <w:ind w:firstLine="0"/>
            </w:pPr>
            <w:r>
              <w:t>Jordan</w:t>
            </w:r>
          </w:p>
        </w:tc>
      </w:tr>
      <w:tr w:rsidR="00930233" w:rsidRPr="00930233" w14:paraId="6E4E960A" w14:textId="77777777" w:rsidTr="00930233">
        <w:tc>
          <w:tcPr>
            <w:tcW w:w="2179" w:type="dxa"/>
            <w:shd w:val="clear" w:color="auto" w:fill="auto"/>
          </w:tcPr>
          <w:p w14:paraId="3F09E4D4" w14:textId="77777777" w:rsidR="00930233" w:rsidRPr="00930233" w:rsidRDefault="00930233" w:rsidP="00930233">
            <w:pPr>
              <w:ind w:firstLine="0"/>
            </w:pPr>
            <w:r>
              <w:t>King</w:t>
            </w:r>
          </w:p>
        </w:tc>
        <w:tc>
          <w:tcPr>
            <w:tcW w:w="2179" w:type="dxa"/>
            <w:shd w:val="clear" w:color="auto" w:fill="auto"/>
          </w:tcPr>
          <w:p w14:paraId="799C72B4" w14:textId="77777777" w:rsidR="00930233" w:rsidRPr="00930233" w:rsidRDefault="00930233" w:rsidP="00930233">
            <w:pPr>
              <w:ind w:firstLine="0"/>
            </w:pPr>
            <w:r>
              <w:t>Kirby</w:t>
            </w:r>
          </w:p>
        </w:tc>
        <w:tc>
          <w:tcPr>
            <w:tcW w:w="2180" w:type="dxa"/>
            <w:shd w:val="clear" w:color="auto" w:fill="auto"/>
          </w:tcPr>
          <w:p w14:paraId="01E94D7E" w14:textId="77777777" w:rsidR="00930233" w:rsidRPr="00930233" w:rsidRDefault="00930233" w:rsidP="00930233">
            <w:pPr>
              <w:ind w:firstLine="0"/>
            </w:pPr>
            <w:r>
              <w:t>Ligon</w:t>
            </w:r>
          </w:p>
        </w:tc>
      </w:tr>
      <w:tr w:rsidR="00930233" w:rsidRPr="00930233" w14:paraId="0FC115A7" w14:textId="77777777" w:rsidTr="00930233">
        <w:tc>
          <w:tcPr>
            <w:tcW w:w="2179" w:type="dxa"/>
            <w:shd w:val="clear" w:color="auto" w:fill="auto"/>
          </w:tcPr>
          <w:p w14:paraId="57DEF179" w14:textId="77777777" w:rsidR="00930233" w:rsidRPr="00930233" w:rsidRDefault="00930233" w:rsidP="00930233">
            <w:pPr>
              <w:ind w:firstLine="0"/>
            </w:pPr>
            <w:r>
              <w:t>Long</w:t>
            </w:r>
          </w:p>
        </w:tc>
        <w:tc>
          <w:tcPr>
            <w:tcW w:w="2179" w:type="dxa"/>
            <w:shd w:val="clear" w:color="auto" w:fill="auto"/>
          </w:tcPr>
          <w:p w14:paraId="1EE298D5" w14:textId="77777777" w:rsidR="00930233" w:rsidRPr="00930233" w:rsidRDefault="00930233" w:rsidP="00930233">
            <w:pPr>
              <w:ind w:firstLine="0"/>
            </w:pPr>
            <w:r>
              <w:t>Lowe</w:t>
            </w:r>
          </w:p>
        </w:tc>
        <w:tc>
          <w:tcPr>
            <w:tcW w:w="2180" w:type="dxa"/>
            <w:shd w:val="clear" w:color="auto" w:fill="auto"/>
          </w:tcPr>
          <w:p w14:paraId="760DF01A" w14:textId="77777777" w:rsidR="00930233" w:rsidRPr="00930233" w:rsidRDefault="00930233" w:rsidP="00930233">
            <w:pPr>
              <w:ind w:firstLine="0"/>
            </w:pPr>
            <w:r>
              <w:t>Lucas</w:t>
            </w:r>
          </w:p>
        </w:tc>
      </w:tr>
      <w:tr w:rsidR="00930233" w:rsidRPr="00930233" w14:paraId="47BED52A" w14:textId="77777777" w:rsidTr="00930233">
        <w:tc>
          <w:tcPr>
            <w:tcW w:w="2179" w:type="dxa"/>
            <w:shd w:val="clear" w:color="auto" w:fill="auto"/>
          </w:tcPr>
          <w:p w14:paraId="7D68530C" w14:textId="77777777" w:rsidR="00930233" w:rsidRPr="00930233" w:rsidRDefault="00930233" w:rsidP="00930233">
            <w:pPr>
              <w:ind w:firstLine="0"/>
            </w:pPr>
            <w:r>
              <w:t>Magnuson</w:t>
            </w:r>
          </w:p>
        </w:tc>
        <w:tc>
          <w:tcPr>
            <w:tcW w:w="2179" w:type="dxa"/>
            <w:shd w:val="clear" w:color="auto" w:fill="auto"/>
          </w:tcPr>
          <w:p w14:paraId="2646FA15" w14:textId="77777777" w:rsidR="00930233" w:rsidRPr="00930233" w:rsidRDefault="00930233" w:rsidP="00930233">
            <w:pPr>
              <w:ind w:firstLine="0"/>
            </w:pPr>
            <w:r>
              <w:t>Matthews</w:t>
            </w:r>
          </w:p>
        </w:tc>
        <w:tc>
          <w:tcPr>
            <w:tcW w:w="2180" w:type="dxa"/>
            <w:shd w:val="clear" w:color="auto" w:fill="auto"/>
          </w:tcPr>
          <w:p w14:paraId="0BF4C1E3" w14:textId="77777777" w:rsidR="00930233" w:rsidRPr="00930233" w:rsidRDefault="00930233" w:rsidP="00930233">
            <w:pPr>
              <w:ind w:firstLine="0"/>
            </w:pPr>
            <w:r>
              <w:t>May</w:t>
            </w:r>
          </w:p>
        </w:tc>
      </w:tr>
      <w:tr w:rsidR="00930233" w:rsidRPr="00930233" w14:paraId="3D4FA4A2" w14:textId="77777777" w:rsidTr="00930233">
        <w:tc>
          <w:tcPr>
            <w:tcW w:w="2179" w:type="dxa"/>
            <w:shd w:val="clear" w:color="auto" w:fill="auto"/>
          </w:tcPr>
          <w:p w14:paraId="7F0492D5" w14:textId="77777777" w:rsidR="00930233" w:rsidRPr="00930233" w:rsidRDefault="00930233" w:rsidP="00930233">
            <w:pPr>
              <w:ind w:firstLine="0"/>
            </w:pPr>
            <w:r>
              <w:t>McCravy</w:t>
            </w:r>
          </w:p>
        </w:tc>
        <w:tc>
          <w:tcPr>
            <w:tcW w:w="2179" w:type="dxa"/>
            <w:shd w:val="clear" w:color="auto" w:fill="auto"/>
          </w:tcPr>
          <w:p w14:paraId="6D81E8C4" w14:textId="77777777" w:rsidR="00930233" w:rsidRPr="00930233" w:rsidRDefault="00930233" w:rsidP="00930233">
            <w:pPr>
              <w:ind w:firstLine="0"/>
            </w:pPr>
            <w:r>
              <w:t>McDaniel</w:t>
            </w:r>
          </w:p>
        </w:tc>
        <w:tc>
          <w:tcPr>
            <w:tcW w:w="2180" w:type="dxa"/>
            <w:shd w:val="clear" w:color="auto" w:fill="auto"/>
          </w:tcPr>
          <w:p w14:paraId="2BCB9CEB" w14:textId="77777777" w:rsidR="00930233" w:rsidRPr="00930233" w:rsidRDefault="00930233" w:rsidP="00930233">
            <w:pPr>
              <w:ind w:firstLine="0"/>
            </w:pPr>
            <w:r>
              <w:t>McGinnis</w:t>
            </w:r>
          </w:p>
        </w:tc>
      </w:tr>
      <w:tr w:rsidR="00930233" w:rsidRPr="00930233" w14:paraId="173A90C2" w14:textId="77777777" w:rsidTr="00930233">
        <w:tc>
          <w:tcPr>
            <w:tcW w:w="2179" w:type="dxa"/>
            <w:shd w:val="clear" w:color="auto" w:fill="auto"/>
          </w:tcPr>
          <w:p w14:paraId="336BBCB6" w14:textId="77777777" w:rsidR="00930233" w:rsidRPr="00930233" w:rsidRDefault="00930233" w:rsidP="00930233">
            <w:pPr>
              <w:ind w:firstLine="0"/>
            </w:pPr>
            <w:r>
              <w:t>McKnight</w:t>
            </w:r>
          </w:p>
        </w:tc>
        <w:tc>
          <w:tcPr>
            <w:tcW w:w="2179" w:type="dxa"/>
            <w:shd w:val="clear" w:color="auto" w:fill="auto"/>
          </w:tcPr>
          <w:p w14:paraId="47334E22" w14:textId="77777777" w:rsidR="00930233" w:rsidRPr="00930233" w:rsidRDefault="00930233" w:rsidP="00930233">
            <w:pPr>
              <w:ind w:firstLine="0"/>
            </w:pPr>
            <w:r>
              <w:t>J. Moore</w:t>
            </w:r>
          </w:p>
        </w:tc>
        <w:tc>
          <w:tcPr>
            <w:tcW w:w="2180" w:type="dxa"/>
            <w:shd w:val="clear" w:color="auto" w:fill="auto"/>
          </w:tcPr>
          <w:p w14:paraId="16495B26" w14:textId="77777777" w:rsidR="00930233" w:rsidRPr="00930233" w:rsidRDefault="00930233" w:rsidP="00930233">
            <w:pPr>
              <w:ind w:firstLine="0"/>
            </w:pPr>
            <w:r>
              <w:t>T. Moore</w:t>
            </w:r>
          </w:p>
        </w:tc>
      </w:tr>
      <w:tr w:rsidR="00930233" w:rsidRPr="00930233" w14:paraId="5F95E5B2" w14:textId="77777777" w:rsidTr="00930233">
        <w:tc>
          <w:tcPr>
            <w:tcW w:w="2179" w:type="dxa"/>
            <w:shd w:val="clear" w:color="auto" w:fill="auto"/>
          </w:tcPr>
          <w:p w14:paraId="3CD00EAF" w14:textId="77777777" w:rsidR="00930233" w:rsidRPr="00930233" w:rsidRDefault="00930233" w:rsidP="00930233">
            <w:pPr>
              <w:ind w:firstLine="0"/>
            </w:pPr>
            <w:r>
              <w:t>Morgan</w:t>
            </w:r>
          </w:p>
        </w:tc>
        <w:tc>
          <w:tcPr>
            <w:tcW w:w="2179" w:type="dxa"/>
            <w:shd w:val="clear" w:color="auto" w:fill="auto"/>
          </w:tcPr>
          <w:p w14:paraId="14D02FDC" w14:textId="77777777" w:rsidR="00930233" w:rsidRPr="00930233" w:rsidRDefault="00930233" w:rsidP="00930233">
            <w:pPr>
              <w:ind w:firstLine="0"/>
            </w:pPr>
            <w:r>
              <w:t>D. C. Moss</w:t>
            </w:r>
          </w:p>
        </w:tc>
        <w:tc>
          <w:tcPr>
            <w:tcW w:w="2180" w:type="dxa"/>
            <w:shd w:val="clear" w:color="auto" w:fill="auto"/>
          </w:tcPr>
          <w:p w14:paraId="11C8CE10" w14:textId="77777777" w:rsidR="00930233" w:rsidRPr="00930233" w:rsidRDefault="00930233" w:rsidP="00930233">
            <w:pPr>
              <w:ind w:firstLine="0"/>
            </w:pPr>
            <w:r>
              <w:t>V. S. Moss</w:t>
            </w:r>
          </w:p>
        </w:tc>
      </w:tr>
      <w:tr w:rsidR="00930233" w:rsidRPr="00930233" w14:paraId="2AD7C0E2" w14:textId="77777777" w:rsidTr="00930233">
        <w:tc>
          <w:tcPr>
            <w:tcW w:w="2179" w:type="dxa"/>
            <w:shd w:val="clear" w:color="auto" w:fill="auto"/>
          </w:tcPr>
          <w:p w14:paraId="1499CC1D" w14:textId="77777777" w:rsidR="00930233" w:rsidRPr="00930233" w:rsidRDefault="00930233" w:rsidP="00930233">
            <w:pPr>
              <w:ind w:firstLine="0"/>
            </w:pPr>
            <w:r>
              <w:t>Murray</w:t>
            </w:r>
          </w:p>
        </w:tc>
        <w:tc>
          <w:tcPr>
            <w:tcW w:w="2179" w:type="dxa"/>
            <w:shd w:val="clear" w:color="auto" w:fill="auto"/>
          </w:tcPr>
          <w:p w14:paraId="6B381DF8" w14:textId="77777777" w:rsidR="00930233" w:rsidRPr="00930233" w:rsidRDefault="00930233" w:rsidP="00930233">
            <w:pPr>
              <w:ind w:firstLine="0"/>
            </w:pPr>
            <w:r>
              <w:t>B. Newton</w:t>
            </w:r>
          </w:p>
        </w:tc>
        <w:tc>
          <w:tcPr>
            <w:tcW w:w="2180" w:type="dxa"/>
            <w:shd w:val="clear" w:color="auto" w:fill="auto"/>
          </w:tcPr>
          <w:p w14:paraId="62E29E17" w14:textId="77777777" w:rsidR="00930233" w:rsidRPr="00930233" w:rsidRDefault="00930233" w:rsidP="00930233">
            <w:pPr>
              <w:ind w:firstLine="0"/>
            </w:pPr>
            <w:r>
              <w:t>W. Newton</w:t>
            </w:r>
          </w:p>
        </w:tc>
      </w:tr>
      <w:tr w:rsidR="00930233" w:rsidRPr="00930233" w14:paraId="0583CBD8" w14:textId="77777777" w:rsidTr="00930233">
        <w:tc>
          <w:tcPr>
            <w:tcW w:w="2179" w:type="dxa"/>
            <w:shd w:val="clear" w:color="auto" w:fill="auto"/>
          </w:tcPr>
          <w:p w14:paraId="320F607D" w14:textId="77777777" w:rsidR="00930233" w:rsidRPr="00930233" w:rsidRDefault="00930233" w:rsidP="00930233">
            <w:pPr>
              <w:ind w:firstLine="0"/>
            </w:pPr>
            <w:r>
              <w:t>Nutt</w:t>
            </w:r>
          </w:p>
        </w:tc>
        <w:tc>
          <w:tcPr>
            <w:tcW w:w="2179" w:type="dxa"/>
            <w:shd w:val="clear" w:color="auto" w:fill="auto"/>
          </w:tcPr>
          <w:p w14:paraId="12F572B4" w14:textId="77777777" w:rsidR="00930233" w:rsidRPr="00930233" w:rsidRDefault="00930233" w:rsidP="00930233">
            <w:pPr>
              <w:ind w:firstLine="0"/>
            </w:pPr>
            <w:r>
              <w:t>Oremus</w:t>
            </w:r>
          </w:p>
        </w:tc>
        <w:tc>
          <w:tcPr>
            <w:tcW w:w="2180" w:type="dxa"/>
            <w:shd w:val="clear" w:color="auto" w:fill="auto"/>
          </w:tcPr>
          <w:p w14:paraId="6D3E2E51" w14:textId="77777777" w:rsidR="00930233" w:rsidRPr="00930233" w:rsidRDefault="00930233" w:rsidP="00930233">
            <w:pPr>
              <w:ind w:firstLine="0"/>
            </w:pPr>
            <w:r>
              <w:t>Ott</w:t>
            </w:r>
          </w:p>
        </w:tc>
      </w:tr>
      <w:tr w:rsidR="00930233" w:rsidRPr="00930233" w14:paraId="09DA4673" w14:textId="77777777" w:rsidTr="00930233">
        <w:tc>
          <w:tcPr>
            <w:tcW w:w="2179" w:type="dxa"/>
            <w:shd w:val="clear" w:color="auto" w:fill="auto"/>
          </w:tcPr>
          <w:p w14:paraId="2C2FDF08" w14:textId="77777777" w:rsidR="00930233" w:rsidRPr="00930233" w:rsidRDefault="00930233" w:rsidP="00930233">
            <w:pPr>
              <w:ind w:firstLine="0"/>
            </w:pPr>
            <w:r>
              <w:t>Pendarvis</w:t>
            </w:r>
          </w:p>
        </w:tc>
        <w:tc>
          <w:tcPr>
            <w:tcW w:w="2179" w:type="dxa"/>
            <w:shd w:val="clear" w:color="auto" w:fill="auto"/>
          </w:tcPr>
          <w:p w14:paraId="438C0D46" w14:textId="77777777" w:rsidR="00930233" w:rsidRPr="00930233" w:rsidRDefault="00930233" w:rsidP="00930233">
            <w:pPr>
              <w:ind w:firstLine="0"/>
            </w:pPr>
            <w:r>
              <w:t>Pope</w:t>
            </w:r>
          </w:p>
        </w:tc>
        <w:tc>
          <w:tcPr>
            <w:tcW w:w="2180" w:type="dxa"/>
            <w:shd w:val="clear" w:color="auto" w:fill="auto"/>
          </w:tcPr>
          <w:p w14:paraId="6EE60853" w14:textId="77777777" w:rsidR="00930233" w:rsidRPr="00930233" w:rsidRDefault="00930233" w:rsidP="00930233">
            <w:pPr>
              <w:ind w:firstLine="0"/>
            </w:pPr>
            <w:r>
              <w:t>Rivers</w:t>
            </w:r>
          </w:p>
        </w:tc>
      </w:tr>
      <w:tr w:rsidR="00930233" w:rsidRPr="00930233" w14:paraId="15D9FCCE" w14:textId="77777777" w:rsidTr="00930233">
        <w:tc>
          <w:tcPr>
            <w:tcW w:w="2179" w:type="dxa"/>
            <w:shd w:val="clear" w:color="auto" w:fill="auto"/>
          </w:tcPr>
          <w:p w14:paraId="15CD6BA4" w14:textId="77777777" w:rsidR="00930233" w:rsidRPr="00930233" w:rsidRDefault="00930233" w:rsidP="00930233">
            <w:pPr>
              <w:ind w:firstLine="0"/>
            </w:pPr>
            <w:r>
              <w:t>Robinson</w:t>
            </w:r>
          </w:p>
        </w:tc>
        <w:tc>
          <w:tcPr>
            <w:tcW w:w="2179" w:type="dxa"/>
            <w:shd w:val="clear" w:color="auto" w:fill="auto"/>
          </w:tcPr>
          <w:p w14:paraId="04A73F75" w14:textId="77777777" w:rsidR="00930233" w:rsidRPr="00930233" w:rsidRDefault="00930233" w:rsidP="00930233">
            <w:pPr>
              <w:ind w:firstLine="0"/>
            </w:pPr>
            <w:r>
              <w:t>Sandifer</w:t>
            </w:r>
          </w:p>
        </w:tc>
        <w:tc>
          <w:tcPr>
            <w:tcW w:w="2180" w:type="dxa"/>
            <w:shd w:val="clear" w:color="auto" w:fill="auto"/>
          </w:tcPr>
          <w:p w14:paraId="1F3A2CEB" w14:textId="77777777" w:rsidR="00930233" w:rsidRPr="00930233" w:rsidRDefault="00930233" w:rsidP="00930233">
            <w:pPr>
              <w:ind w:firstLine="0"/>
            </w:pPr>
            <w:r>
              <w:t>Simrill</w:t>
            </w:r>
          </w:p>
        </w:tc>
      </w:tr>
      <w:tr w:rsidR="00930233" w:rsidRPr="00930233" w14:paraId="58D193F9" w14:textId="77777777" w:rsidTr="00930233">
        <w:tc>
          <w:tcPr>
            <w:tcW w:w="2179" w:type="dxa"/>
            <w:shd w:val="clear" w:color="auto" w:fill="auto"/>
          </w:tcPr>
          <w:p w14:paraId="66C41E9C" w14:textId="77777777" w:rsidR="00930233" w:rsidRPr="00930233" w:rsidRDefault="00930233" w:rsidP="00930233">
            <w:pPr>
              <w:ind w:firstLine="0"/>
            </w:pPr>
            <w:r>
              <w:t>G. M. Smith</w:t>
            </w:r>
          </w:p>
        </w:tc>
        <w:tc>
          <w:tcPr>
            <w:tcW w:w="2179" w:type="dxa"/>
            <w:shd w:val="clear" w:color="auto" w:fill="auto"/>
          </w:tcPr>
          <w:p w14:paraId="0CD73438" w14:textId="77777777" w:rsidR="00930233" w:rsidRPr="00930233" w:rsidRDefault="00930233" w:rsidP="00930233">
            <w:pPr>
              <w:ind w:firstLine="0"/>
            </w:pPr>
            <w:r>
              <w:t>G. R. Smith</w:t>
            </w:r>
          </w:p>
        </w:tc>
        <w:tc>
          <w:tcPr>
            <w:tcW w:w="2180" w:type="dxa"/>
            <w:shd w:val="clear" w:color="auto" w:fill="auto"/>
          </w:tcPr>
          <w:p w14:paraId="36FB1140" w14:textId="77777777" w:rsidR="00930233" w:rsidRPr="00930233" w:rsidRDefault="00930233" w:rsidP="00930233">
            <w:pPr>
              <w:ind w:firstLine="0"/>
            </w:pPr>
            <w:r>
              <w:t>M. M. Smith</w:t>
            </w:r>
          </w:p>
        </w:tc>
      </w:tr>
      <w:tr w:rsidR="00930233" w:rsidRPr="00930233" w14:paraId="71A5CD66" w14:textId="77777777" w:rsidTr="00930233">
        <w:tc>
          <w:tcPr>
            <w:tcW w:w="2179" w:type="dxa"/>
            <w:shd w:val="clear" w:color="auto" w:fill="auto"/>
          </w:tcPr>
          <w:p w14:paraId="7B269B7C" w14:textId="77777777" w:rsidR="00930233" w:rsidRPr="00930233" w:rsidRDefault="00930233" w:rsidP="00930233">
            <w:pPr>
              <w:ind w:firstLine="0"/>
            </w:pPr>
            <w:r>
              <w:t>Stavrinakis</w:t>
            </w:r>
          </w:p>
        </w:tc>
        <w:tc>
          <w:tcPr>
            <w:tcW w:w="2179" w:type="dxa"/>
            <w:shd w:val="clear" w:color="auto" w:fill="auto"/>
          </w:tcPr>
          <w:p w14:paraId="1327D0B2" w14:textId="77777777" w:rsidR="00930233" w:rsidRPr="00930233" w:rsidRDefault="00930233" w:rsidP="00930233">
            <w:pPr>
              <w:ind w:firstLine="0"/>
            </w:pPr>
            <w:r>
              <w:t>Taylor</w:t>
            </w:r>
          </w:p>
        </w:tc>
        <w:tc>
          <w:tcPr>
            <w:tcW w:w="2180" w:type="dxa"/>
            <w:shd w:val="clear" w:color="auto" w:fill="auto"/>
          </w:tcPr>
          <w:p w14:paraId="797DFED3" w14:textId="77777777" w:rsidR="00930233" w:rsidRPr="00930233" w:rsidRDefault="00930233" w:rsidP="00930233">
            <w:pPr>
              <w:ind w:firstLine="0"/>
            </w:pPr>
            <w:r>
              <w:t>Tedder</w:t>
            </w:r>
          </w:p>
        </w:tc>
      </w:tr>
      <w:tr w:rsidR="00930233" w:rsidRPr="00930233" w14:paraId="12F005C2" w14:textId="77777777" w:rsidTr="00930233">
        <w:tc>
          <w:tcPr>
            <w:tcW w:w="2179" w:type="dxa"/>
            <w:shd w:val="clear" w:color="auto" w:fill="auto"/>
          </w:tcPr>
          <w:p w14:paraId="00C5BFDD" w14:textId="77777777" w:rsidR="00930233" w:rsidRPr="00930233" w:rsidRDefault="00930233" w:rsidP="00930233">
            <w:pPr>
              <w:ind w:firstLine="0"/>
            </w:pPr>
            <w:r>
              <w:t>Thayer</w:t>
            </w:r>
          </w:p>
        </w:tc>
        <w:tc>
          <w:tcPr>
            <w:tcW w:w="2179" w:type="dxa"/>
            <w:shd w:val="clear" w:color="auto" w:fill="auto"/>
          </w:tcPr>
          <w:p w14:paraId="3D5E33DD" w14:textId="77777777" w:rsidR="00930233" w:rsidRPr="00930233" w:rsidRDefault="00930233" w:rsidP="00930233">
            <w:pPr>
              <w:ind w:firstLine="0"/>
            </w:pPr>
            <w:r>
              <w:t>Thigpen</w:t>
            </w:r>
          </w:p>
        </w:tc>
        <w:tc>
          <w:tcPr>
            <w:tcW w:w="2180" w:type="dxa"/>
            <w:shd w:val="clear" w:color="auto" w:fill="auto"/>
          </w:tcPr>
          <w:p w14:paraId="61F87010" w14:textId="77777777" w:rsidR="00930233" w:rsidRPr="00930233" w:rsidRDefault="00930233" w:rsidP="00930233">
            <w:pPr>
              <w:ind w:firstLine="0"/>
            </w:pPr>
            <w:r>
              <w:t>Trantham</w:t>
            </w:r>
          </w:p>
        </w:tc>
      </w:tr>
      <w:tr w:rsidR="00930233" w:rsidRPr="00930233" w14:paraId="335B54F8" w14:textId="77777777" w:rsidTr="00930233">
        <w:tc>
          <w:tcPr>
            <w:tcW w:w="2179" w:type="dxa"/>
            <w:shd w:val="clear" w:color="auto" w:fill="auto"/>
          </w:tcPr>
          <w:p w14:paraId="1D19A531" w14:textId="77777777" w:rsidR="00930233" w:rsidRPr="00930233" w:rsidRDefault="00930233" w:rsidP="00930233">
            <w:pPr>
              <w:ind w:firstLine="0"/>
            </w:pPr>
            <w:r>
              <w:t>Weeks</w:t>
            </w:r>
          </w:p>
        </w:tc>
        <w:tc>
          <w:tcPr>
            <w:tcW w:w="2179" w:type="dxa"/>
            <w:shd w:val="clear" w:color="auto" w:fill="auto"/>
          </w:tcPr>
          <w:p w14:paraId="7BE307BD" w14:textId="77777777" w:rsidR="00930233" w:rsidRPr="00930233" w:rsidRDefault="00930233" w:rsidP="00930233">
            <w:pPr>
              <w:ind w:firstLine="0"/>
            </w:pPr>
            <w:r>
              <w:t>West</w:t>
            </w:r>
          </w:p>
        </w:tc>
        <w:tc>
          <w:tcPr>
            <w:tcW w:w="2180" w:type="dxa"/>
            <w:shd w:val="clear" w:color="auto" w:fill="auto"/>
          </w:tcPr>
          <w:p w14:paraId="4FACCDAD" w14:textId="77777777" w:rsidR="00930233" w:rsidRPr="00930233" w:rsidRDefault="00930233" w:rsidP="00930233">
            <w:pPr>
              <w:ind w:firstLine="0"/>
            </w:pPr>
            <w:r>
              <w:t>Wetmore</w:t>
            </w:r>
          </w:p>
        </w:tc>
      </w:tr>
      <w:tr w:rsidR="00930233" w:rsidRPr="00930233" w14:paraId="6CE20A2D" w14:textId="77777777" w:rsidTr="00930233">
        <w:tc>
          <w:tcPr>
            <w:tcW w:w="2179" w:type="dxa"/>
            <w:shd w:val="clear" w:color="auto" w:fill="auto"/>
          </w:tcPr>
          <w:p w14:paraId="51D76FE1" w14:textId="77777777" w:rsidR="00930233" w:rsidRPr="00930233" w:rsidRDefault="00930233" w:rsidP="00930233">
            <w:pPr>
              <w:ind w:firstLine="0"/>
            </w:pPr>
            <w:r>
              <w:t>Wheeler</w:t>
            </w:r>
          </w:p>
        </w:tc>
        <w:tc>
          <w:tcPr>
            <w:tcW w:w="2179" w:type="dxa"/>
            <w:shd w:val="clear" w:color="auto" w:fill="auto"/>
          </w:tcPr>
          <w:p w14:paraId="50EBF702" w14:textId="77777777" w:rsidR="00930233" w:rsidRPr="00930233" w:rsidRDefault="00930233" w:rsidP="00930233">
            <w:pPr>
              <w:ind w:firstLine="0"/>
            </w:pPr>
            <w:r>
              <w:t>White</w:t>
            </w:r>
          </w:p>
        </w:tc>
        <w:tc>
          <w:tcPr>
            <w:tcW w:w="2180" w:type="dxa"/>
            <w:shd w:val="clear" w:color="auto" w:fill="auto"/>
          </w:tcPr>
          <w:p w14:paraId="076FF3A1" w14:textId="77777777" w:rsidR="00930233" w:rsidRPr="00930233" w:rsidRDefault="00930233" w:rsidP="00930233">
            <w:pPr>
              <w:ind w:firstLine="0"/>
            </w:pPr>
            <w:r>
              <w:t>Whitmire</w:t>
            </w:r>
          </w:p>
        </w:tc>
      </w:tr>
      <w:tr w:rsidR="00930233" w:rsidRPr="00930233" w14:paraId="0FF6147B" w14:textId="77777777" w:rsidTr="00930233">
        <w:tc>
          <w:tcPr>
            <w:tcW w:w="2179" w:type="dxa"/>
            <w:shd w:val="clear" w:color="auto" w:fill="auto"/>
          </w:tcPr>
          <w:p w14:paraId="36AD645F" w14:textId="77777777" w:rsidR="00930233" w:rsidRPr="00930233" w:rsidRDefault="00930233" w:rsidP="00930233">
            <w:pPr>
              <w:keepNext/>
              <w:ind w:firstLine="0"/>
            </w:pPr>
            <w:r>
              <w:t>R. Williams</w:t>
            </w:r>
          </w:p>
        </w:tc>
        <w:tc>
          <w:tcPr>
            <w:tcW w:w="2179" w:type="dxa"/>
            <w:shd w:val="clear" w:color="auto" w:fill="auto"/>
          </w:tcPr>
          <w:p w14:paraId="34F06C73" w14:textId="77777777" w:rsidR="00930233" w:rsidRPr="00930233" w:rsidRDefault="00930233" w:rsidP="00930233">
            <w:pPr>
              <w:keepNext/>
              <w:ind w:firstLine="0"/>
            </w:pPr>
            <w:r>
              <w:t>S. Williams</w:t>
            </w:r>
          </w:p>
        </w:tc>
        <w:tc>
          <w:tcPr>
            <w:tcW w:w="2180" w:type="dxa"/>
            <w:shd w:val="clear" w:color="auto" w:fill="auto"/>
          </w:tcPr>
          <w:p w14:paraId="067D4CC0" w14:textId="77777777" w:rsidR="00930233" w:rsidRPr="00930233" w:rsidRDefault="00930233" w:rsidP="00930233">
            <w:pPr>
              <w:keepNext/>
              <w:ind w:firstLine="0"/>
            </w:pPr>
            <w:r>
              <w:t>Willis</w:t>
            </w:r>
          </w:p>
        </w:tc>
      </w:tr>
      <w:tr w:rsidR="00930233" w:rsidRPr="00930233" w14:paraId="1CC06F3C" w14:textId="77777777" w:rsidTr="00930233">
        <w:tc>
          <w:tcPr>
            <w:tcW w:w="2179" w:type="dxa"/>
            <w:shd w:val="clear" w:color="auto" w:fill="auto"/>
          </w:tcPr>
          <w:p w14:paraId="6E7C6508" w14:textId="77777777" w:rsidR="00930233" w:rsidRPr="00930233" w:rsidRDefault="00930233" w:rsidP="00930233">
            <w:pPr>
              <w:keepNext/>
              <w:ind w:firstLine="0"/>
            </w:pPr>
            <w:r>
              <w:t>Wooten</w:t>
            </w:r>
          </w:p>
        </w:tc>
        <w:tc>
          <w:tcPr>
            <w:tcW w:w="2179" w:type="dxa"/>
            <w:shd w:val="clear" w:color="auto" w:fill="auto"/>
          </w:tcPr>
          <w:p w14:paraId="353CE682" w14:textId="77777777" w:rsidR="00930233" w:rsidRPr="00930233" w:rsidRDefault="00930233" w:rsidP="00930233">
            <w:pPr>
              <w:keepNext/>
              <w:ind w:firstLine="0"/>
            </w:pPr>
            <w:r>
              <w:t>Yow</w:t>
            </w:r>
          </w:p>
        </w:tc>
        <w:tc>
          <w:tcPr>
            <w:tcW w:w="2180" w:type="dxa"/>
            <w:shd w:val="clear" w:color="auto" w:fill="auto"/>
          </w:tcPr>
          <w:p w14:paraId="7C63D3C7" w14:textId="77777777" w:rsidR="00930233" w:rsidRPr="00930233" w:rsidRDefault="00930233" w:rsidP="00930233">
            <w:pPr>
              <w:keepNext/>
              <w:ind w:firstLine="0"/>
            </w:pPr>
          </w:p>
        </w:tc>
      </w:tr>
    </w:tbl>
    <w:p w14:paraId="1D7800AE" w14:textId="77777777" w:rsidR="00930233" w:rsidRDefault="00930233" w:rsidP="00930233"/>
    <w:p w14:paraId="1FBEC950" w14:textId="77777777" w:rsidR="00930233" w:rsidRDefault="00930233" w:rsidP="00930233">
      <w:pPr>
        <w:jc w:val="center"/>
        <w:rPr>
          <w:b/>
        </w:rPr>
      </w:pPr>
      <w:r w:rsidRPr="00930233">
        <w:rPr>
          <w:b/>
        </w:rPr>
        <w:t>Total--113</w:t>
      </w:r>
    </w:p>
    <w:p w14:paraId="753DBB14" w14:textId="77777777" w:rsidR="00930233" w:rsidRDefault="00930233" w:rsidP="00930233">
      <w:pPr>
        <w:jc w:val="center"/>
        <w:rPr>
          <w:b/>
        </w:rPr>
      </w:pPr>
    </w:p>
    <w:p w14:paraId="5C3EF73C" w14:textId="77777777" w:rsidR="00930233" w:rsidRDefault="00930233" w:rsidP="00930233">
      <w:pPr>
        <w:ind w:firstLine="0"/>
      </w:pPr>
      <w:r w:rsidRPr="00930233">
        <w:t xml:space="preserve"> </w:t>
      </w:r>
      <w:r>
        <w:t>Those who voted in the negative are:</w:t>
      </w:r>
    </w:p>
    <w:p w14:paraId="769F9422" w14:textId="77777777" w:rsidR="00930233" w:rsidRDefault="00930233" w:rsidP="00930233"/>
    <w:p w14:paraId="6302C64C" w14:textId="77777777" w:rsidR="00930233" w:rsidRDefault="00930233" w:rsidP="00930233">
      <w:pPr>
        <w:jc w:val="center"/>
        <w:rPr>
          <w:b/>
        </w:rPr>
      </w:pPr>
      <w:r w:rsidRPr="00930233">
        <w:rPr>
          <w:b/>
        </w:rPr>
        <w:t>Total--0</w:t>
      </w:r>
    </w:p>
    <w:p w14:paraId="7C7E4BD0" w14:textId="77777777" w:rsidR="00930233" w:rsidRDefault="00930233" w:rsidP="00930233">
      <w:pPr>
        <w:jc w:val="center"/>
        <w:rPr>
          <w:b/>
        </w:rPr>
      </w:pPr>
    </w:p>
    <w:p w14:paraId="142F7495" w14:textId="77777777" w:rsidR="00930233" w:rsidRDefault="00930233" w:rsidP="00930233">
      <w:r>
        <w:t>So, the Bill, as amended, was read the second time and ordered to third reading.</w:t>
      </w:r>
    </w:p>
    <w:p w14:paraId="7B984214" w14:textId="77777777" w:rsidR="00930233" w:rsidRDefault="00930233" w:rsidP="00930233"/>
    <w:p w14:paraId="1B2C042F" w14:textId="77777777" w:rsidR="00930233" w:rsidRDefault="00930233" w:rsidP="00930233">
      <w:pPr>
        <w:keepNext/>
        <w:jc w:val="center"/>
        <w:rPr>
          <w:b/>
        </w:rPr>
      </w:pPr>
      <w:r w:rsidRPr="00930233">
        <w:rPr>
          <w:b/>
        </w:rPr>
        <w:t>RECURRENCE TO THE MORNING HOUR</w:t>
      </w:r>
    </w:p>
    <w:p w14:paraId="02A94FED" w14:textId="77777777" w:rsidR="00930233" w:rsidRDefault="00930233" w:rsidP="00930233">
      <w:r>
        <w:t>Rep. SIMRILL moved that the House recur to the morning hour, which was agreed to.</w:t>
      </w:r>
    </w:p>
    <w:p w14:paraId="346BEA33" w14:textId="77777777" w:rsidR="00930233" w:rsidRDefault="00930233" w:rsidP="00930233"/>
    <w:p w14:paraId="2B047BBA" w14:textId="77777777" w:rsidR="00930233" w:rsidRDefault="00930233" w:rsidP="00930233">
      <w:pPr>
        <w:keepNext/>
        <w:jc w:val="center"/>
        <w:rPr>
          <w:b/>
        </w:rPr>
      </w:pPr>
      <w:r w:rsidRPr="00930233">
        <w:rPr>
          <w:b/>
        </w:rPr>
        <w:t xml:space="preserve">SPEAKER </w:t>
      </w:r>
      <w:r w:rsidRPr="00930233">
        <w:rPr>
          <w:b/>
          <w:i/>
        </w:rPr>
        <w:t>PRO TEMPORE</w:t>
      </w:r>
      <w:r w:rsidRPr="00930233">
        <w:rPr>
          <w:b/>
        </w:rPr>
        <w:t xml:space="preserve"> IN CHAIR</w:t>
      </w:r>
    </w:p>
    <w:p w14:paraId="660B46D7" w14:textId="77777777" w:rsidR="00930233" w:rsidRDefault="00930233" w:rsidP="00930233"/>
    <w:p w14:paraId="59A98FC1" w14:textId="77777777" w:rsidR="00930233" w:rsidRDefault="0053087D" w:rsidP="00930233">
      <w:pPr>
        <w:keepNext/>
        <w:jc w:val="center"/>
        <w:rPr>
          <w:b/>
        </w:rPr>
      </w:pPr>
      <w:r>
        <w:rPr>
          <w:b/>
        </w:rPr>
        <w:t>REPORTS OF STANDING COMMITTEE</w:t>
      </w:r>
    </w:p>
    <w:p w14:paraId="58FCBD4C" w14:textId="77777777" w:rsidR="00930233" w:rsidRDefault="00930233" w:rsidP="00930233">
      <w:pPr>
        <w:keepNext/>
      </w:pPr>
      <w:r>
        <w:t>Rep. HOWARD, from the Committee on Medical, Military, Public and Municipal Affairs, submitted a favorable report with amendments on:</w:t>
      </w:r>
    </w:p>
    <w:p w14:paraId="72F6F2CF" w14:textId="77777777" w:rsidR="00930233" w:rsidRDefault="00930233" w:rsidP="00930233">
      <w:pPr>
        <w:keepNext/>
      </w:pPr>
      <w:bookmarkStart w:id="61" w:name="include_clip_start_145"/>
      <w:bookmarkEnd w:id="61"/>
    </w:p>
    <w:p w14:paraId="06CDE61D" w14:textId="77777777" w:rsidR="00930233" w:rsidRDefault="00930233" w:rsidP="00930233">
      <w:pPr>
        <w:keepNext/>
      </w:pPr>
      <w:r>
        <w:t>H. 3840 -- Reps. Erickson, Herbkersman, Bradley, W. Newton, Wooten, Caskey, B. Cox, Blackwell, Dabney, King, Jefferson, Brawley, Howard, S. Williams, G. R. Smith, Huggins and Murray: A BILL TO AMEND THE CODE OF LAWS OF SOUTH CAROLINA, 1976, BY ADDING ARTICLE 3 TO CHAPTER 67, TITLE 40 SO AS TO ESTABLISH THE "AUDIOLOGY AND SPEECH-LANGUAGE INTERSTATE COMPACT ACT", TO STATE THE PURPOSE OF THE ACT, TO PROVIDE DEFINITIONS, TO OUTLINE STATE PARTICIPATION, TO OUTLINE PRIVILEGES FOR AUDIOLOGISTS AND SPEECH-LANGUAGE PATHOLOGISTS RESULTING FROM THE COMPACT, TO ALLOW FOR THE PRACTICE OF TELEHEALTH, TO PROVIDE ACCOMMODATIONS FOR ACTIVE 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INTERSTATE COMMISSION FOR AUDIOLOGY AND SPEECH-LANGUAGE PATHOLOGY, RULES, WITHDRAWAL, AND AMENDMENT, TO ADDRESS STATUTORY CONSTRUCTION, SEVERABILITY, AND BINDING EFFECT OF THE COMPACT; AND TO DESIGNATE THE EXISTING SECTIONS OF CHAPTER 67, TITLE 40 AS ARTICLE 1, ENTITLED "GENERAL PROVISIONS".</w:t>
      </w:r>
    </w:p>
    <w:p w14:paraId="2401A434" w14:textId="77777777" w:rsidR="00930233" w:rsidRDefault="00930233" w:rsidP="00930233">
      <w:bookmarkStart w:id="62" w:name="include_clip_end_145"/>
      <w:bookmarkEnd w:id="62"/>
      <w:r>
        <w:t>Ordered for consideration tomorrow.</w:t>
      </w:r>
    </w:p>
    <w:p w14:paraId="6E05252C" w14:textId="77777777" w:rsidR="00930233" w:rsidRDefault="00930233" w:rsidP="00930233"/>
    <w:p w14:paraId="566FF15C" w14:textId="77777777" w:rsidR="00930233" w:rsidRDefault="00930233" w:rsidP="00930233">
      <w:pPr>
        <w:keepNext/>
      </w:pPr>
      <w:r>
        <w:t>Rep. HOWARD, from the Committee on Medical, Military, Public and Municipal Affairs, submitted a favorable report with amendments on:</w:t>
      </w:r>
    </w:p>
    <w:p w14:paraId="1F8B3150" w14:textId="77777777" w:rsidR="00930233" w:rsidRDefault="00930233" w:rsidP="00930233">
      <w:pPr>
        <w:keepNext/>
      </w:pPr>
      <w:bookmarkStart w:id="63" w:name="include_clip_start_147"/>
      <w:bookmarkEnd w:id="63"/>
    </w:p>
    <w:p w14:paraId="39EF8A34" w14:textId="77777777" w:rsidR="00930233" w:rsidRDefault="00930233" w:rsidP="00930233">
      <w:pPr>
        <w:keepNext/>
      </w:pPr>
      <w:r>
        <w:t>H. 4519 -- Reps. Huggins, Dabney, Forrest, Bustos, Wooten and McGarry: 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14:paraId="3595B2F3" w14:textId="77777777" w:rsidR="00930233" w:rsidRDefault="00930233" w:rsidP="00930233">
      <w:bookmarkStart w:id="64" w:name="include_clip_end_147"/>
      <w:bookmarkEnd w:id="64"/>
      <w:r>
        <w:t>Ordered for consideration tomorrow.</w:t>
      </w:r>
    </w:p>
    <w:p w14:paraId="4AFEE7BF" w14:textId="77777777" w:rsidR="00930233" w:rsidRDefault="00930233" w:rsidP="00930233"/>
    <w:p w14:paraId="300D7190" w14:textId="77777777" w:rsidR="00930233" w:rsidRDefault="00930233" w:rsidP="00930233">
      <w:pPr>
        <w:keepNext/>
      </w:pPr>
      <w:r>
        <w:t>Rep. HOWARD, from the Committee on Medical, Military, Public and Municipal Affairs, submitted a favorable report on:</w:t>
      </w:r>
    </w:p>
    <w:p w14:paraId="0ECA7FBA" w14:textId="77777777" w:rsidR="00930233" w:rsidRDefault="00930233" w:rsidP="00930233">
      <w:pPr>
        <w:keepNext/>
      </w:pPr>
      <w:bookmarkStart w:id="65" w:name="include_clip_start_149"/>
      <w:bookmarkEnd w:id="65"/>
    </w:p>
    <w:p w14:paraId="0992B0F4" w14:textId="77777777" w:rsidR="00930233" w:rsidRDefault="00930233" w:rsidP="00930233">
      <w:pPr>
        <w:keepNext/>
      </w:pPr>
      <w:r>
        <w:t>H. 4541 -- Reps. Haddon, Erickson, Cobb-Hunter, Bennett, Bustos, Jones, Matthews and McCravy: A BILL TO AMEND THE CODE OF LAWS OF SOUTH CAROLINA, 1976, BY ADDING SECTION 24-13-37 SO AS TO PROVIDE FOR THE TREATMENT OF PREGNANT AND POSTPARTUM INMATES.</w:t>
      </w:r>
    </w:p>
    <w:p w14:paraId="5B9B44D3" w14:textId="77777777" w:rsidR="00930233" w:rsidRDefault="00930233" w:rsidP="00930233">
      <w:bookmarkStart w:id="66" w:name="include_clip_end_149"/>
      <w:bookmarkEnd w:id="66"/>
      <w:r>
        <w:t>Ordered for consideration tomorrow.</w:t>
      </w:r>
    </w:p>
    <w:p w14:paraId="6EAC37BA" w14:textId="77777777" w:rsidR="00930233" w:rsidRDefault="00930233" w:rsidP="00930233"/>
    <w:p w14:paraId="5FE2DC0B" w14:textId="77777777" w:rsidR="00930233" w:rsidRDefault="00930233" w:rsidP="00930233">
      <w:pPr>
        <w:keepNext/>
      </w:pPr>
      <w:r>
        <w:t>Rep. HOWARD, from the Committee on Medical, Military, Public and Municipal Affairs, submitted a favorable report with amendments on:</w:t>
      </w:r>
    </w:p>
    <w:p w14:paraId="1D208D68" w14:textId="77777777" w:rsidR="00930233" w:rsidRDefault="00930233" w:rsidP="00930233">
      <w:pPr>
        <w:keepNext/>
      </w:pPr>
      <w:bookmarkStart w:id="67" w:name="include_clip_start_151"/>
      <w:bookmarkEnd w:id="67"/>
    </w:p>
    <w:p w14:paraId="04DD887B" w14:textId="77777777" w:rsidR="00930233" w:rsidRDefault="00930233" w:rsidP="00930233">
      <w:pPr>
        <w:keepNext/>
      </w:pPr>
      <w:r>
        <w:t>H. 4948 -- Rep. Rutherford: A BILL TO AMEND SECTION 17-5-535, CODE OF LAWS OF SOUTH CAROLINA, 1976, RELATING TO PERSONS AUTHORIZED TO VIEW PHOTOGRAPHS AND VIDEOS OF AN AUTOPSY, SO AS TO RESTRUCTURE THE CIRCUMSTANCES UNDER WHICH PHOTOGRAPHS AND VIDEOS OF AN AUTOPSY MAY BE DISSEMINATED.</w:t>
      </w:r>
    </w:p>
    <w:p w14:paraId="41C984EA" w14:textId="77777777" w:rsidR="00930233" w:rsidRDefault="00930233" w:rsidP="00930233">
      <w:bookmarkStart w:id="68" w:name="include_clip_end_151"/>
      <w:bookmarkEnd w:id="68"/>
      <w:r>
        <w:t>Ordered for consideration tomorrow.</w:t>
      </w:r>
    </w:p>
    <w:p w14:paraId="6AFCE19E" w14:textId="77777777" w:rsidR="00930233" w:rsidRDefault="00930233" w:rsidP="00930233"/>
    <w:p w14:paraId="026857B9" w14:textId="77777777" w:rsidR="00930233" w:rsidRDefault="00930233" w:rsidP="00930233">
      <w:pPr>
        <w:keepNext/>
      </w:pPr>
      <w:r>
        <w:t>Rep. HOWARD, from the Committee on Medical, Military, Public and Municipal Affairs, submitted a favorable report on:</w:t>
      </w:r>
    </w:p>
    <w:p w14:paraId="77FA0847" w14:textId="77777777" w:rsidR="00930233" w:rsidRDefault="00930233" w:rsidP="00930233">
      <w:pPr>
        <w:keepNext/>
      </w:pPr>
      <w:bookmarkStart w:id="69" w:name="include_clip_start_153"/>
      <w:bookmarkEnd w:id="69"/>
    </w:p>
    <w:p w14:paraId="4E1C9537" w14:textId="77777777" w:rsidR="00930233" w:rsidRDefault="00930233" w:rsidP="00930233">
      <w:pPr>
        <w:keepNext/>
      </w:pPr>
      <w:r>
        <w:t>H. 4982 -- Rep. Rose: A BILL TO AMEND SECTION 8-11-40, CODE OF LAWS OF SOUTH CAROLINA, 1976, RELATING TO SICK LEAVE OF STATE OFFICERS AND EMPLOYEES, SO AS TO PROVIDE AN ADDITIONAL SIXTY DAYS OF LEAVE FOR AN EMPLOYEE WHO HAS BEEN APPROVED FOR CERTAIN FAMILY MEDICAL LEAVE ACT LEAVE.</w:t>
      </w:r>
    </w:p>
    <w:p w14:paraId="39952E7B" w14:textId="77777777" w:rsidR="00930233" w:rsidRDefault="00930233" w:rsidP="00930233">
      <w:bookmarkStart w:id="70" w:name="include_clip_end_153"/>
      <w:bookmarkEnd w:id="70"/>
      <w:r>
        <w:t>Ordered for consideration tomorrow.</w:t>
      </w:r>
    </w:p>
    <w:p w14:paraId="2B24F3CF" w14:textId="77777777" w:rsidR="00920D79" w:rsidRDefault="00920D79" w:rsidP="00930233"/>
    <w:p w14:paraId="43AA1ED8" w14:textId="77777777" w:rsidR="00930233" w:rsidRDefault="00930233" w:rsidP="00930233">
      <w:pPr>
        <w:keepNext/>
        <w:jc w:val="center"/>
        <w:rPr>
          <w:b/>
        </w:rPr>
      </w:pPr>
      <w:r w:rsidRPr="00930233">
        <w:rPr>
          <w:b/>
        </w:rPr>
        <w:t>HOUSE RESOLUTION</w:t>
      </w:r>
    </w:p>
    <w:p w14:paraId="706E2BB8" w14:textId="77777777" w:rsidR="00930233" w:rsidRDefault="00930233" w:rsidP="00930233">
      <w:pPr>
        <w:keepNext/>
      </w:pPr>
      <w:r>
        <w:t>The following was introduced:</w:t>
      </w:r>
    </w:p>
    <w:p w14:paraId="4D901739" w14:textId="77777777" w:rsidR="00930233" w:rsidRDefault="00930233" w:rsidP="00930233">
      <w:pPr>
        <w:keepNext/>
      </w:pPr>
      <w:bookmarkStart w:id="71" w:name="include_clip_start_156"/>
      <w:bookmarkEnd w:id="71"/>
    </w:p>
    <w:p w14:paraId="2BD7B668" w14:textId="77777777" w:rsidR="00930233" w:rsidRDefault="00930233" w:rsidP="00930233">
      <w:r>
        <w:t>H. 5197 --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Sandifer, Simrill, G. M. Smith, G. R. Smith, M. M. Smith, Stavrinakis, Taylor, Tedder, Thayer, Thigpen, Trantham, Weeks, West, Wetmore, Wheeler, White, Whitmire, R. Williams, S. Williams, Willis, Wooten and Yow: A HOUSE RESOLUTION TO DECLARE MAY 2022 AS "ASIAN AMERICAN, NATIVE HAWAIIAN, AND PACIFIC ISLANDER HERITAGE MONTH" IN THE STATE OF SOUTH CAROLINA.</w:t>
      </w:r>
    </w:p>
    <w:p w14:paraId="0D7D7F50" w14:textId="77777777" w:rsidR="00930233" w:rsidRDefault="00930233" w:rsidP="00930233">
      <w:bookmarkStart w:id="72" w:name="include_clip_end_156"/>
      <w:bookmarkEnd w:id="72"/>
    </w:p>
    <w:p w14:paraId="2289D723" w14:textId="77777777" w:rsidR="00930233" w:rsidRDefault="00930233" w:rsidP="00930233">
      <w:r>
        <w:t>The Resolution was adopted.</w:t>
      </w:r>
    </w:p>
    <w:p w14:paraId="1D0F2099" w14:textId="77777777" w:rsidR="00930233" w:rsidRDefault="00930233" w:rsidP="00930233"/>
    <w:p w14:paraId="686260FA" w14:textId="77777777" w:rsidR="00930233" w:rsidRDefault="00930233" w:rsidP="00930233">
      <w:pPr>
        <w:keepNext/>
        <w:jc w:val="center"/>
        <w:rPr>
          <w:b/>
        </w:rPr>
      </w:pPr>
      <w:r w:rsidRPr="00930233">
        <w:rPr>
          <w:b/>
        </w:rPr>
        <w:t>HOUSE RESOLUTION</w:t>
      </w:r>
    </w:p>
    <w:p w14:paraId="212F3708" w14:textId="77777777" w:rsidR="00930233" w:rsidRDefault="00930233" w:rsidP="00930233">
      <w:pPr>
        <w:keepNext/>
      </w:pPr>
      <w:r>
        <w:t>The following was introduced:</w:t>
      </w:r>
    </w:p>
    <w:p w14:paraId="2B5EEA13" w14:textId="77777777" w:rsidR="00930233" w:rsidRDefault="00930233" w:rsidP="00930233">
      <w:pPr>
        <w:keepNext/>
      </w:pPr>
      <w:bookmarkStart w:id="73" w:name="include_clip_start_159"/>
      <w:bookmarkEnd w:id="73"/>
    </w:p>
    <w:p w14:paraId="7346AF45" w14:textId="77777777" w:rsidR="00930233" w:rsidRDefault="00930233" w:rsidP="00930233">
      <w:r>
        <w:t>H. 5199 -- Reps. Pope,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Rivers, Robinson, Rose, Rutherford, Sandifer, Simrill, G. M. Smith, G. R. Smith, M. M. Smith, Stavrinakis, Taylor, Tedder, Thayer, Thigpen, Trantham, Weeks, West, Wetmore, Wheeler, White, Whitmire, R. Williams, S. Williams, Willis, Wooten and Yow: A HOUSE RESOLUTION TO RECOGNIZE AND HONOR SHERER HOPKINS, THE HEAD BASKETBALL COACH AT CLOVER HIGH SCHOOL, UPON THE OCCASION OF HER RETIREMENT AFTER MORE THAN TWENTY YEARS OF OUTSTANDING COACHING, AND TO WISH HER CONTINUED SUCCESS AND HAPPINESS IN ALL HER FUTURE ENDEAVORS.</w:t>
      </w:r>
    </w:p>
    <w:p w14:paraId="79BED822" w14:textId="77777777" w:rsidR="00930233" w:rsidRDefault="00930233" w:rsidP="00930233">
      <w:bookmarkStart w:id="74" w:name="include_clip_end_159"/>
      <w:bookmarkEnd w:id="74"/>
    </w:p>
    <w:p w14:paraId="29768A1D" w14:textId="77777777" w:rsidR="00930233" w:rsidRDefault="00930233" w:rsidP="00930233">
      <w:r>
        <w:t>The Resolution was adopted.</w:t>
      </w:r>
    </w:p>
    <w:p w14:paraId="439D3474" w14:textId="77777777" w:rsidR="00930233" w:rsidRDefault="00930233" w:rsidP="00930233">
      <w:pPr>
        <w:keepNext/>
        <w:jc w:val="center"/>
        <w:rPr>
          <w:b/>
        </w:rPr>
      </w:pPr>
      <w:r w:rsidRPr="00930233">
        <w:rPr>
          <w:b/>
        </w:rPr>
        <w:t>HOUSE RESOLUTION</w:t>
      </w:r>
    </w:p>
    <w:p w14:paraId="00F22FA5" w14:textId="77777777" w:rsidR="00930233" w:rsidRDefault="00930233" w:rsidP="00930233">
      <w:pPr>
        <w:keepNext/>
      </w:pPr>
      <w:r>
        <w:t>The following was introduced:</w:t>
      </w:r>
    </w:p>
    <w:p w14:paraId="661A76D3" w14:textId="77777777" w:rsidR="00930233" w:rsidRDefault="00930233" w:rsidP="00930233">
      <w:pPr>
        <w:keepNext/>
      </w:pPr>
      <w:bookmarkStart w:id="75" w:name="include_clip_start_162"/>
      <w:bookmarkEnd w:id="75"/>
    </w:p>
    <w:p w14:paraId="204D6B1A" w14:textId="77777777" w:rsidR="00930233" w:rsidRDefault="00930233" w:rsidP="00930233">
      <w:r>
        <w:t>H. 5200 -- Reps. Matthews,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CELEBRATE THE DENMARK-OLAR HIGH SCHOOL GIRLS BASKETBALL TEAM FOR CAPTURING THE 2022 CLASS A UPPER STATE CHAMPIONSHIP TITLE AND TO APPLAUD THE TEAM'S STELLAR PLAYERS, COACHES, AND STAFF.</w:t>
      </w:r>
    </w:p>
    <w:p w14:paraId="55127958" w14:textId="77777777" w:rsidR="00930233" w:rsidRDefault="00930233" w:rsidP="00930233">
      <w:bookmarkStart w:id="76" w:name="include_clip_end_162"/>
      <w:bookmarkEnd w:id="76"/>
    </w:p>
    <w:p w14:paraId="40C607F3" w14:textId="77777777" w:rsidR="00930233" w:rsidRDefault="00930233" w:rsidP="00930233">
      <w:r>
        <w:t>The Resolution was adopted.</w:t>
      </w:r>
    </w:p>
    <w:p w14:paraId="082BCD19" w14:textId="77777777" w:rsidR="00920D79" w:rsidRDefault="00920D79" w:rsidP="00930233"/>
    <w:p w14:paraId="1367E711" w14:textId="77777777" w:rsidR="00930233" w:rsidRDefault="00930233" w:rsidP="00930233">
      <w:pPr>
        <w:keepNext/>
        <w:jc w:val="center"/>
        <w:rPr>
          <w:b/>
        </w:rPr>
      </w:pPr>
      <w:r w:rsidRPr="00930233">
        <w:rPr>
          <w:b/>
        </w:rPr>
        <w:t>HOUSE RESOLUTION</w:t>
      </w:r>
    </w:p>
    <w:p w14:paraId="14182662" w14:textId="77777777" w:rsidR="00930233" w:rsidRDefault="00930233" w:rsidP="00930233">
      <w:pPr>
        <w:keepNext/>
      </w:pPr>
      <w:r>
        <w:t>The following was introduced:</w:t>
      </w:r>
    </w:p>
    <w:p w14:paraId="7D8541B5" w14:textId="77777777" w:rsidR="00930233" w:rsidRDefault="00930233" w:rsidP="00930233">
      <w:pPr>
        <w:keepNext/>
      </w:pPr>
      <w:bookmarkStart w:id="77" w:name="include_clip_start_165"/>
      <w:bookmarkEnd w:id="77"/>
    </w:p>
    <w:p w14:paraId="7C36C139" w14:textId="77777777" w:rsidR="00930233" w:rsidRDefault="00930233" w:rsidP="00930233">
      <w:r>
        <w:t>H. 5201 -- Reps. Matthews,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HELEN YOUNG BELTON OF BLYTHEWOOD, TO CELEBRATE HER LIFE, AND TO EXTEND THE DEEPEST SYMPATHY TO HER FAMILY AND MANY FRIENDS.</w:t>
      </w:r>
    </w:p>
    <w:p w14:paraId="5B9FAD4E" w14:textId="77777777" w:rsidR="00930233" w:rsidRDefault="00930233" w:rsidP="00930233">
      <w:bookmarkStart w:id="78" w:name="include_clip_end_165"/>
      <w:bookmarkEnd w:id="78"/>
    </w:p>
    <w:p w14:paraId="17C85E15" w14:textId="77777777" w:rsidR="00930233" w:rsidRDefault="00930233" w:rsidP="00930233">
      <w:r>
        <w:t>The Resolution was adopted.</w:t>
      </w:r>
    </w:p>
    <w:p w14:paraId="7CCE0FCF" w14:textId="77777777" w:rsidR="00930233" w:rsidRDefault="00930233" w:rsidP="00930233"/>
    <w:p w14:paraId="084183A5" w14:textId="77777777" w:rsidR="00930233" w:rsidRDefault="00930233" w:rsidP="00930233">
      <w:pPr>
        <w:keepNext/>
        <w:jc w:val="center"/>
        <w:rPr>
          <w:b/>
        </w:rPr>
      </w:pPr>
      <w:r w:rsidRPr="00930233">
        <w:rPr>
          <w:b/>
        </w:rPr>
        <w:t>HOUSE RESOLUTION</w:t>
      </w:r>
    </w:p>
    <w:p w14:paraId="546405C4" w14:textId="77777777" w:rsidR="00930233" w:rsidRDefault="00930233" w:rsidP="00930233">
      <w:pPr>
        <w:keepNext/>
      </w:pPr>
      <w:r>
        <w:t>The following was introduced:</w:t>
      </w:r>
    </w:p>
    <w:p w14:paraId="1C3E0C38" w14:textId="77777777" w:rsidR="00930233" w:rsidRDefault="00930233" w:rsidP="00930233">
      <w:pPr>
        <w:keepNext/>
      </w:pPr>
      <w:bookmarkStart w:id="79" w:name="include_clip_start_168"/>
      <w:bookmarkEnd w:id="79"/>
    </w:p>
    <w:p w14:paraId="136775EC" w14:textId="77777777" w:rsidR="0053087D" w:rsidRDefault="00930233" w:rsidP="00930233">
      <w:r>
        <w:t xml:space="preserve">H. 5202 -- Reps. McGinnis,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JONATHAN AIDEN MALLON, A SENIOR AT THE SCHOLARS ACADEMY, AND TO </w:t>
      </w:r>
      <w:r w:rsidR="0053087D">
        <w:br/>
      </w:r>
    </w:p>
    <w:p w14:paraId="03238D58" w14:textId="77777777" w:rsidR="00930233" w:rsidRDefault="0053087D" w:rsidP="0053087D">
      <w:pPr>
        <w:ind w:firstLine="0"/>
      </w:pPr>
      <w:r>
        <w:br w:type="column"/>
      </w:r>
      <w:r w:rsidR="00930233">
        <w:t>CONGRATULATE HIM UPON HIS APPOINTMENT TO THE UNITED STATES MILITARY ACADEMY AT WEST POINT.</w:t>
      </w:r>
    </w:p>
    <w:p w14:paraId="05F21BB3" w14:textId="77777777" w:rsidR="00930233" w:rsidRDefault="00930233" w:rsidP="00930233">
      <w:bookmarkStart w:id="80" w:name="include_clip_end_168"/>
      <w:bookmarkEnd w:id="80"/>
    </w:p>
    <w:p w14:paraId="341D5462" w14:textId="77777777" w:rsidR="00930233" w:rsidRDefault="00930233" w:rsidP="00930233">
      <w:r>
        <w:t>The Resolution was adopted.</w:t>
      </w:r>
    </w:p>
    <w:p w14:paraId="643B0077" w14:textId="77777777" w:rsidR="00930233" w:rsidRDefault="00930233" w:rsidP="00930233"/>
    <w:p w14:paraId="468DD41F" w14:textId="77777777" w:rsidR="00930233" w:rsidRDefault="00930233" w:rsidP="00930233">
      <w:pPr>
        <w:keepNext/>
        <w:jc w:val="center"/>
        <w:rPr>
          <w:b/>
        </w:rPr>
      </w:pPr>
      <w:r w:rsidRPr="00930233">
        <w:rPr>
          <w:b/>
        </w:rPr>
        <w:t>HOUSE RESOLUTION</w:t>
      </w:r>
    </w:p>
    <w:p w14:paraId="4A0F8739" w14:textId="77777777" w:rsidR="00930233" w:rsidRDefault="00930233" w:rsidP="00930233">
      <w:pPr>
        <w:keepNext/>
      </w:pPr>
      <w:r>
        <w:t>The following was introduced:</w:t>
      </w:r>
    </w:p>
    <w:p w14:paraId="50C36701" w14:textId="77777777" w:rsidR="00930233" w:rsidRDefault="00930233" w:rsidP="00930233">
      <w:pPr>
        <w:keepNext/>
      </w:pPr>
      <w:bookmarkStart w:id="81" w:name="include_clip_start_171"/>
      <w:bookmarkEnd w:id="81"/>
    </w:p>
    <w:p w14:paraId="73536E46" w14:textId="77777777" w:rsidR="00930233" w:rsidRDefault="00930233" w:rsidP="00930233">
      <w:r>
        <w:t>H. 5203 -- Reps. Rivers,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QUINCY KNIGHTON OF BEAUFORT COUNTY AND TO EXTEND THEIR DEEPEST SYMPATHY TO HER LARGE AND LOVING FAMILY AND HER MANY FRIENDS.</w:t>
      </w:r>
    </w:p>
    <w:p w14:paraId="62BA5642" w14:textId="77777777" w:rsidR="00930233" w:rsidRDefault="00930233" w:rsidP="00930233">
      <w:bookmarkStart w:id="82" w:name="include_clip_end_171"/>
      <w:bookmarkEnd w:id="82"/>
    </w:p>
    <w:p w14:paraId="218C124C" w14:textId="77777777" w:rsidR="00930233" w:rsidRDefault="00930233" w:rsidP="00930233">
      <w:r>
        <w:t>The Resolution was adopted.</w:t>
      </w:r>
    </w:p>
    <w:p w14:paraId="15A6ABCE" w14:textId="77777777" w:rsidR="00930233" w:rsidRDefault="00930233" w:rsidP="00930233"/>
    <w:p w14:paraId="3619A82C" w14:textId="77777777" w:rsidR="00930233" w:rsidRDefault="00930233" w:rsidP="00930233">
      <w:pPr>
        <w:keepNext/>
        <w:jc w:val="center"/>
        <w:rPr>
          <w:b/>
        </w:rPr>
      </w:pPr>
      <w:r w:rsidRPr="00930233">
        <w:rPr>
          <w:b/>
        </w:rPr>
        <w:t>SPEAKER IN CHAIR</w:t>
      </w:r>
    </w:p>
    <w:p w14:paraId="11556B84" w14:textId="77777777" w:rsidR="00930233" w:rsidRDefault="00930233" w:rsidP="00930233"/>
    <w:p w14:paraId="150A5E07" w14:textId="77777777" w:rsidR="00930233" w:rsidRDefault="00930233" w:rsidP="00930233">
      <w:pPr>
        <w:keepNext/>
        <w:jc w:val="center"/>
        <w:rPr>
          <w:b/>
        </w:rPr>
      </w:pPr>
      <w:r w:rsidRPr="00930233">
        <w:rPr>
          <w:b/>
        </w:rPr>
        <w:t>HOUSE RESOLUTION</w:t>
      </w:r>
    </w:p>
    <w:p w14:paraId="49C5F96D" w14:textId="77777777" w:rsidR="00930233" w:rsidRDefault="00930233" w:rsidP="00930233">
      <w:pPr>
        <w:keepNext/>
      </w:pPr>
      <w:r>
        <w:t>The following was introduced:</w:t>
      </w:r>
    </w:p>
    <w:p w14:paraId="4AFE9DFE" w14:textId="77777777" w:rsidR="00930233" w:rsidRDefault="00930233" w:rsidP="00930233">
      <w:pPr>
        <w:keepNext/>
      </w:pPr>
      <w:bookmarkStart w:id="83" w:name="include_clip_start_175"/>
      <w:bookmarkEnd w:id="83"/>
    </w:p>
    <w:p w14:paraId="24FFF97C" w14:textId="77777777" w:rsidR="00930233" w:rsidRDefault="00930233" w:rsidP="00930233">
      <w:r>
        <w:t>H. 5204 -- Reps. Herbkersman,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AUTHORIZE THE GREENVILLE YOUNG MEN'S CHRISTIAN ASSOCIATION TO USE THE CHAMBER OF THE SOUTH CAROLINA HOUSE OF REPRESENTATIVES AND ANY AVAILABLE COMMITTEE HEARING ROOMS IN THE BLATT BUILDING FOR ITS YOUTH IN GOVERNMENT PROGRAM ON THURSDAY, NOVEMBER 3 AND FRIDAY, NOVEMBER 4 AND MONDAY, NOVEMBER 14, 2022. HOWEVER, THE CHAMBER MAY NOT BE USED IF THE HOUSE OF REPRESENTATIVES IS IN SESSION OR THE CHAMBER IS OTHERWISE UNAVAILABLE.</w:t>
      </w:r>
    </w:p>
    <w:p w14:paraId="0B12C638" w14:textId="77777777" w:rsidR="00930233" w:rsidRDefault="00930233" w:rsidP="00930233">
      <w:bookmarkStart w:id="84" w:name="include_clip_end_175"/>
      <w:bookmarkEnd w:id="84"/>
    </w:p>
    <w:p w14:paraId="6A4B0059" w14:textId="77777777" w:rsidR="00930233" w:rsidRDefault="00930233" w:rsidP="00930233">
      <w:r>
        <w:t>The Resolution was adopted.</w:t>
      </w:r>
    </w:p>
    <w:p w14:paraId="5A594467" w14:textId="77777777" w:rsidR="00930233" w:rsidRDefault="00930233" w:rsidP="00930233"/>
    <w:p w14:paraId="2DA1F6BD" w14:textId="77777777" w:rsidR="00930233" w:rsidRDefault="00930233" w:rsidP="00930233">
      <w:pPr>
        <w:keepNext/>
        <w:jc w:val="center"/>
        <w:rPr>
          <w:b/>
        </w:rPr>
      </w:pPr>
      <w:r w:rsidRPr="00930233">
        <w:rPr>
          <w:b/>
        </w:rPr>
        <w:t>HOUSE RESOLUTION</w:t>
      </w:r>
    </w:p>
    <w:p w14:paraId="398389E7" w14:textId="77777777" w:rsidR="00930233" w:rsidRDefault="00930233" w:rsidP="00930233">
      <w:pPr>
        <w:keepNext/>
      </w:pPr>
      <w:r>
        <w:t>The following was introduced:</w:t>
      </w:r>
    </w:p>
    <w:p w14:paraId="064E2336" w14:textId="77777777" w:rsidR="00930233" w:rsidRDefault="00930233" w:rsidP="00930233">
      <w:pPr>
        <w:keepNext/>
      </w:pPr>
      <w:bookmarkStart w:id="85" w:name="include_clip_start_178"/>
      <w:bookmarkEnd w:id="85"/>
    </w:p>
    <w:p w14:paraId="7EA97C3F" w14:textId="77777777" w:rsidR="00930233" w:rsidRDefault="00930233" w:rsidP="00930233">
      <w:r>
        <w:t>H. 5205 --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HOUSE RESOLUTION TO CONGRATULATE MARY MAGDALENE MCFARLAND STEPHENS OF DARLINGTON COUNTY ON THE OCCASION OF HER ONE HUNDRED FIFTH BIRTHDAY AND TO WISH HER A JOYOUS BIRTHDAY CELEBRATION AND MANY YEARS OF CONTINUED HEALTH AND HAPPINESS.</w:t>
      </w:r>
    </w:p>
    <w:p w14:paraId="47106E7A" w14:textId="77777777" w:rsidR="00930233" w:rsidRDefault="00930233" w:rsidP="00930233">
      <w:bookmarkStart w:id="86" w:name="include_clip_end_178"/>
      <w:bookmarkEnd w:id="86"/>
    </w:p>
    <w:p w14:paraId="5C6B263F" w14:textId="77777777" w:rsidR="00930233" w:rsidRDefault="00930233" w:rsidP="00930233">
      <w:r>
        <w:t>The Resolution was adopted.</w:t>
      </w:r>
    </w:p>
    <w:p w14:paraId="15A71642" w14:textId="77777777" w:rsidR="00930233" w:rsidRDefault="00930233" w:rsidP="00930233"/>
    <w:p w14:paraId="460D8D83" w14:textId="77777777" w:rsidR="00930233" w:rsidRDefault="00930233" w:rsidP="00930233">
      <w:pPr>
        <w:keepNext/>
        <w:jc w:val="center"/>
        <w:rPr>
          <w:b/>
        </w:rPr>
      </w:pPr>
      <w:r w:rsidRPr="00930233">
        <w:rPr>
          <w:b/>
        </w:rPr>
        <w:t>HOUSE RESOLUTION</w:t>
      </w:r>
    </w:p>
    <w:p w14:paraId="10FAA286" w14:textId="77777777" w:rsidR="00930233" w:rsidRDefault="00930233" w:rsidP="00930233">
      <w:pPr>
        <w:keepNext/>
      </w:pPr>
      <w:r>
        <w:t>The following was introduced:</w:t>
      </w:r>
    </w:p>
    <w:p w14:paraId="7A39B08A" w14:textId="77777777" w:rsidR="00930233" w:rsidRDefault="00930233" w:rsidP="00930233">
      <w:pPr>
        <w:keepNext/>
      </w:pPr>
      <w:bookmarkStart w:id="87" w:name="include_clip_start_181"/>
      <w:bookmarkEnd w:id="87"/>
    </w:p>
    <w:p w14:paraId="12369160" w14:textId="77777777" w:rsidR="00930233" w:rsidRDefault="00930233" w:rsidP="00930233">
      <w:r>
        <w:t>H. 5207 -- Rep. Ott: A HOUSE RESOLUTION TO CONGRATULATE CLOTTIE HARLEY OF CALHOUN COUNTY ON THE OCCASION OF HER ONE HUNDREDTH BIRTHDAY AND TO WISH HER A JOYOUS BIRTHDAY CELEBRATION AND MUCH HAPPINESS IN THE DAYS AHEAD.</w:t>
      </w:r>
    </w:p>
    <w:p w14:paraId="5273D170" w14:textId="77777777" w:rsidR="00930233" w:rsidRDefault="00930233" w:rsidP="00930233">
      <w:bookmarkStart w:id="88" w:name="include_clip_end_181"/>
      <w:bookmarkEnd w:id="88"/>
    </w:p>
    <w:p w14:paraId="40368D0E" w14:textId="77777777" w:rsidR="00930233" w:rsidRDefault="00930233" w:rsidP="00930233">
      <w:r>
        <w:t>The Resolution was adopted.</w:t>
      </w:r>
    </w:p>
    <w:p w14:paraId="07CE23FC" w14:textId="77777777" w:rsidR="00930233" w:rsidRDefault="00930233" w:rsidP="00930233"/>
    <w:p w14:paraId="0A47427B" w14:textId="77777777" w:rsidR="00930233" w:rsidRDefault="00930233" w:rsidP="00930233">
      <w:pPr>
        <w:keepNext/>
        <w:jc w:val="center"/>
        <w:rPr>
          <w:b/>
        </w:rPr>
      </w:pPr>
      <w:r w:rsidRPr="00930233">
        <w:rPr>
          <w:b/>
        </w:rPr>
        <w:t>HOUSE RESOLUTION</w:t>
      </w:r>
    </w:p>
    <w:p w14:paraId="6ACE2A8B" w14:textId="77777777" w:rsidR="00930233" w:rsidRDefault="00930233" w:rsidP="00930233">
      <w:pPr>
        <w:keepNext/>
      </w:pPr>
      <w:r>
        <w:t>The following was introduced:</w:t>
      </w:r>
    </w:p>
    <w:p w14:paraId="024309BD" w14:textId="77777777" w:rsidR="00930233" w:rsidRDefault="00930233" w:rsidP="00930233">
      <w:pPr>
        <w:keepNext/>
      </w:pPr>
      <w:bookmarkStart w:id="89" w:name="include_clip_start_184"/>
      <w:bookmarkEnd w:id="89"/>
    </w:p>
    <w:p w14:paraId="60D95939" w14:textId="77777777" w:rsidR="00930233" w:rsidRDefault="00930233" w:rsidP="00930233">
      <w:r>
        <w:t>H. 5208 -- Reps. McDaniel and Govan: A HOUSE RESOLUTION TO HONOR THE REVEREND MARCELLO R. WHEELER, SR., PASTOR OF MT. OLIVE BAPTIST CHURCH IN RIDGEWAY, ON THE OCCASION OF HIS THIRD ANNIVERSARY OF GOSPEL MINISTRY AT MT. OLIVE AND TO WISH HIM GOD'S RICHEST BLESSINGS AS HE CONTINUES TO SERVE THE LORD.</w:t>
      </w:r>
    </w:p>
    <w:p w14:paraId="0D40B714" w14:textId="77777777" w:rsidR="00930233" w:rsidRDefault="00930233" w:rsidP="00930233">
      <w:bookmarkStart w:id="90" w:name="include_clip_end_184"/>
      <w:bookmarkEnd w:id="90"/>
    </w:p>
    <w:p w14:paraId="06BC3CCE" w14:textId="77777777" w:rsidR="00930233" w:rsidRDefault="00930233" w:rsidP="00930233">
      <w:r>
        <w:t>The Resolution was adopted.</w:t>
      </w:r>
    </w:p>
    <w:p w14:paraId="7E7569B3" w14:textId="77777777" w:rsidR="00930233" w:rsidRDefault="00930233" w:rsidP="00930233"/>
    <w:p w14:paraId="7964E113" w14:textId="77777777" w:rsidR="00930233" w:rsidRDefault="00930233" w:rsidP="00930233">
      <w:pPr>
        <w:keepNext/>
        <w:jc w:val="center"/>
        <w:rPr>
          <w:b/>
        </w:rPr>
      </w:pPr>
      <w:r w:rsidRPr="00930233">
        <w:rPr>
          <w:b/>
        </w:rPr>
        <w:t>HOUSE RESOLUTION</w:t>
      </w:r>
    </w:p>
    <w:p w14:paraId="2E1B8938" w14:textId="77777777" w:rsidR="00930233" w:rsidRDefault="00930233" w:rsidP="00930233">
      <w:pPr>
        <w:keepNext/>
      </w:pPr>
      <w:r>
        <w:t>The following was introduced:</w:t>
      </w:r>
    </w:p>
    <w:p w14:paraId="716BF1CC" w14:textId="77777777" w:rsidR="00930233" w:rsidRDefault="00930233" w:rsidP="00930233">
      <w:pPr>
        <w:keepNext/>
      </w:pPr>
      <w:bookmarkStart w:id="91" w:name="include_clip_start_187"/>
      <w:bookmarkEnd w:id="91"/>
    </w:p>
    <w:p w14:paraId="552811C0" w14:textId="77777777" w:rsidR="00930233" w:rsidRDefault="00930233" w:rsidP="00930233">
      <w:r>
        <w:t>H. 5209 -- Reps. Dillard, Robinson, Alexander, Allison, Anderson, Atkinson, Bailey, Ballentine, Bamberg, Bannister, Bennett, Bernstein, Blackwell, Bradley, Brawley, Brittain, Bryant, Burns, Bustos, Calhoon, Carter, Caskey, Chumley, Clyburn, Cobb-Hunter, Cogswell, Collins, B. Cox, W. Cox, Crawford, Dabney, Daning, Davis,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Rose, Rutherford, Sandifer, Simrill, G. M. Smith, G. R. Smith, M. M. Smith, Stavrinakis, Taylor, Tedder, Thayer, Thigpen, Trantham, Weeks, West, Wetmore, Wheeler, White, Whitmire, R. Williams, S. Williams, Willis, Wooten and Yow: A HOUSE RESOLUTION TO CONGRATULATE WILLIE MAE MEEKINS OF GREENVILLE COUNTY ON THE OCCASION OF HER ONE HUNDREDTH BIRTHDAY AND TO WISH HER A JOYOUS BIRTHDAY CELEBRATION AND MANY YEARS OF CONTINUED HEALTH AND HAPPINESS.</w:t>
      </w:r>
    </w:p>
    <w:p w14:paraId="7D3DC94A" w14:textId="77777777" w:rsidR="00930233" w:rsidRDefault="00930233" w:rsidP="00930233">
      <w:bookmarkStart w:id="92" w:name="include_clip_end_187"/>
      <w:bookmarkEnd w:id="92"/>
    </w:p>
    <w:p w14:paraId="46601438" w14:textId="77777777" w:rsidR="00930233" w:rsidRDefault="00930233" w:rsidP="00930233">
      <w:r>
        <w:t>The Resolution was adopted.</w:t>
      </w:r>
    </w:p>
    <w:p w14:paraId="6EF47764" w14:textId="77777777" w:rsidR="00930233" w:rsidRDefault="00930233" w:rsidP="00930233"/>
    <w:p w14:paraId="3395295F" w14:textId="77777777" w:rsidR="00930233" w:rsidRDefault="00930233" w:rsidP="00930233">
      <w:pPr>
        <w:keepNext/>
        <w:jc w:val="center"/>
        <w:rPr>
          <w:b/>
        </w:rPr>
      </w:pPr>
      <w:r w:rsidRPr="00930233">
        <w:rPr>
          <w:b/>
        </w:rPr>
        <w:t>CONCURRENT RESOLUTION</w:t>
      </w:r>
    </w:p>
    <w:p w14:paraId="7C60E6AB" w14:textId="77777777" w:rsidR="00930233" w:rsidRDefault="00930233" w:rsidP="00930233">
      <w:pPr>
        <w:keepNext/>
      </w:pPr>
      <w:r>
        <w:t>The following was introduced:</w:t>
      </w:r>
    </w:p>
    <w:p w14:paraId="2C7E2110" w14:textId="77777777" w:rsidR="00930233" w:rsidRDefault="00930233" w:rsidP="00930233">
      <w:pPr>
        <w:keepNext/>
      </w:pPr>
      <w:bookmarkStart w:id="93" w:name="include_clip_start_190"/>
      <w:bookmarkEnd w:id="93"/>
    </w:p>
    <w:p w14:paraId="7DC72EDC" w14:textId="77777777" w:rsidR="00930233" w:rsidRDefault="00930233" w:rsidP="00930233">
      <w:r>
        <w:t>H. 5206 --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COMMEND DR. LARRY WATSON FOR HIS DEDICATION TO IDENTIFYING AND PRESERVING THE CONTRIBUTIONS OF THE STATE'S AFRICAN AMERICANS THROUGH HIS SERVICE AS A MEMBER OF THE SOUTH CAROLINA AFRICAN AMERICAN HERITAGE COMMISSION AND TO CONGRATULATE HIM FOR RECEIVING THE JANNIE HARRIOT FOUNDERS AWARD FOR HIS UNWAVERING COMMITMENT TO THE GROWTH AND SUSTAINABILITY OF THE SOUTH CAROLINA AFRICAN AMERICAN HERITAGE COMMISSION.</w:t>
      </w:r>
    </w:p>
    <w:p w14:paraId="5D5DBC22" w14:textId="77777777" w:rsidR="00930233" w:rsidRDefault="00930233" w:rsidP="00930233">
      <w:bookmarkStart w:id="94" w:name="include_clip_end_190"/>
      <w:bookmarkEnd w:id="94"/>
    </w:p>
    <w:p w14:paraId="70075B43" w14:textId="77777777" w:rsidR="00930233" w:rsidRDefault="00930233" w:rsidP="00930233">
      <w:r>
        <w:t>The Concurrent Resolution was agreed to and ordered sent to the Senate.</w:t>
      </w:r>
    </w:p>
    <w:p w14:paraId="6544FD4B" w14:textId="77777777" w:rsidR="00930233" w:rsidRDefault="00930233" w:rsidP="00930233"/>
    <w:p w14:paraId="22B60C13" w14:textId="77777777" w:rsidR="00930233" w:rsidRDefault="00930233" w:rsidP="00930233">
      <w:pPr>
        <w:keepNext/>
        <w:jc w:val="center"/>
        <w:rPr>
          <w:b/>
        </w:rPr>
      </w:pPr>
      <w:r w:rsidRPr="00930233">
        <w:rPr>
          <w:b/>
        </w:rPr>
        <w:t>CONCURRENT RESOLUTION</w:t>
      </w:r>
    </w:p>
    <w:p w14:paraId="3CFA08F9" w14:textId="77777777" w:rsidR="00930233" w:rsidRDefault="00930233" w:rsidP="00930233">
      <w:pPr>
        <w:keepNext/>
      </w:pPr>
      <w:r>
        <w:t>The following was introduced:</w:t>
      </w:r>
    </w:p>
    <w:p w14:paraId="5F370AA7" w14:textId="77777777" w:rsidR="00930233" w:rsidRDefault="00930233" w:rsidP="00930233">
      <w:pPr>
        <w:keepNext/>
      </w:pPr>
      <w:bookmarkStart w:id="95" w:name="include_clip_start_193"/>
      <w:bookmarkEnd w:id="95"/>
    </w:p>
    <w:p w14:paraId="5DA08C79" w14:textId="77777777" w:rsidR="00930233" w:rsidRDefault="00930233" w:rsidP="00930233">
      <w:r>
        <w:t>H. 5210 -- Reps. Collins, Alexander, Allison, Anderson, Atkinson, Bailey, Ballentine, Bamberg, Bannister, Bennett, Bernstein, Blackwell, Bradley, Brawley, Brittain, Bryant, Burns, Bustos, Calhoon, Carter, Caskey, Chumley, Clyburn, Cobb-Hunter, Cogswell,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THAT ABUSE AND NEGLECT OF CHILDREN IS A SIGNIFICANT PROBLEM, TO COMMEND THE IMPORTANT WORK DONE TO COMBAT CHILD MALTREATMENT, AND TO DECLARE TUESDAY, APRIL 5, 2022, AS "CHILDREN'S ADVOCACY CENTER DAY" IN SOUTH CAROLINA.</w:t>
      </w:r>
    </w:p>
    <w:p w14:paraId="7339D5B2" w14:textId="77777777" w:rsidR="00930233" w:rsidRDefault="00930233" w:rsidP="00930233">
      <w:bookmarkStart w:id="96" w:name="include_clip_end_193"/>
      <w:bookmarkEnd w:id="96"/>
    </w:p>
    <w:p w14:paraId="0CC80268" w14:textId="77777777" w:rsidR="00930233" w:rsidRDefault="00930233" w:rsidP="00930233">
      <w:r>
        <w:t>The Concurrent Resolution was agreed to and ordered sent to the Senate.</w:t>
      </w:r>
    </w:p>
    <w:p w14:paraId="70110341" w14:textId="77777777" w:rsidR="00930233" w:rsidRDefault="00930233" w:rsidP="00930233"/>
    <w:p w14:paraId="57B6CCA6" w14:textId="77777777" w:rsidR="00930233" w:rsidRDefault="00930233" w:rsidP="00930233">
      <w:pPr>
        <w:keepNext/>
        <w:jc w:val="center"/>
        <w:rPr>
          <w:b/>
        </w:rPr>
      </w:pPr>
      <w:r w:rsidRPr="00930233">
        <w:rPr>
          <w:b/>
        </w:rPr>
        <w:t>CONCURRENT RESOLUTION</w:t>
      </w:r>
    </w:p>
    <w:p w14:paraId="1AD5D5D9" w14:textId="77777777" w:rsidR="00930233" w:rsidRDefault="00930233" w:rsidP="00930233">
      <w:pPr>
        <w:keepNext/>
      </w:pPr>
      <w:r>
        <w:t>The following was introduced:</w:t>
      </w:r>
    </w:p>
    <w:p w14:paraId="18799BA2" w14:textId="77777777" w:rsidR="00930233" w:rsidRDefault="00930233" w:rsidP="00930233">
      <w:pPr>
        <w:keepNext/>
      </w:pPr>
      <w:bookmarkStart w:id="97" w:name="include_clip_start_196"/>
      <w:bookmarkEnd w:id="97"/>
    </w:p>
    <w:p w14:paraId="0C54595E" w14:textId="77777777" w:rsidR="00930233" w:rsidRDefault="00930233" w:rsidP="00930233">
      <w:pPr>
        <w:keepNext/>
      </w:pPr>
      <w:r>
        <w:t>H. 5211 -- Rep. Forrest: A CONCURRENT RESOLUTION TO REQUEST THE DEPARTMENT OF TRANSPORTATION NAME THE BRIDGE THAT CROSSES THE SALUDA RIVER ALONG HOLLYWOOD SCHOOL ROAD IN SALUDA COUNTY "HARMON BRIDGE" AND ERECT APPROPRIATE MARKERS OR SIGNS AT THE BRIDGE CONTAINING THESE WORDS.</w:t>
      </w:r>
    </w:p>
    <w:p w14:paraId="1AF51184" w14:textId="77777777" w:rsidR="00930233" w:rsidRDefault="00930233" w:rsidP="00930233">
      <w:bookmarkStart w:id="98" w:name="include_clip_end_196"/>
      <w:bookmarkEnd w:id="98"/>
      <w:r>
        <w:t>The Concurrent Resolution was ordered referred to the Committee on Invitations and Memorial Resolutions.</w:t>
      </w:r>
    </w:p>
    <w:p w14:paraId="46ADA86E" w14:textId="77777777" w:rsidR="00930233" w:rsidRDefault="00930233" w:rsidP="00930233"/>
    <w:p w14:paraId="0F2355A3" w14:textId="77777777" w:rsidR="00930233" w:rsidRDefault="00930233" w:rsidP="00930233">
      <w:pPr>
        <w:keepNext/>
        <w:jc w:val="center"/>
        <w:rPr>
          <w:b/>
        </w:rPr>
      </w:pPr>
      <w:r w:rsidRPr="00930233">
        <w:rPr>
          <w:b/>
        </w:rPr>
        <w:t>CONCURRENT RESOLUTION</w:t>
      </w:r>
    </w:p>
    <w:p w14:paraId="5999013D" w14:textId="77777777" w:rsidR="00930233" w:rsidRDefault="00930233" w:rsidP="00930233">
      <w:pPr>
        <w:keepNext/>
      </w:pPr>
      <w:r>
        <w:t>The following was introduced:</w:t>
      </w:r>
    </w:p>
    <w:p w14:paraId="5DD175BF" w14:textId="77777777" w:rsidR="00930233" w:rsidRDefault="00930233" w:rsidP="00930233">
      <w:pPr>
        <w:keepNext/>
      </w:pPr>
      <w:bookmarkStart w:id="99" w:name="include_clip_start_199"/>
      <w:bookmarkEnd w:id="99"/>
    </w:p>
    <w:p w14:paraId="479F1281" w14:textId="77777777" w:rsidR="00930233" w:rsidRDefault="00930233" w:rsidP="00930233">
      <w:pPr>
        <w:keepNext/>
      </w:pPr>
      <w:r>
        <w:t>H. 5212 -- Reps. Lucas and R. Williams: 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14:paraId="3C95AAD7" w14:textId="77777777" w:rsidR="00930233" w:rsidRDefault="00930233" w:rsidP="00930233">
      <w:bookmarkStart w:id="100" w:name="include_clip_end_199"/>
      <w:bookmarkEnd w:id="100"/>
      <w:r>
        <w:t>The Concurrent Resolution was ordered referred to the Committee on Invitations and Memorial Resolutions.</w:t>
      </w:r>
    </w:p>
    <w:p w14:paraId="54C7DAFD" w14:textId="77777777" w:rsidR="00930233" w:rsidRDefault="00930233" w:rsidP="00930233"/>
    <w:p w14:paraId="1228F06F" w14:textId="77777777" w:rsidR="00930233" w:rsidRDefault="00930233" w:rsidP="00930233">
      <w:pPr>
        <w:keepNext/>
        <w:jc w:val="center"/>
        <w:rPr>
          <w:b/>
        </w:rPr>
      </w:pPr>
      <w:r w:rsidRPr="00930233">
        <w:rPr>
          <w:b/>
        </w:rPr>
        <w:t>CONCURRENT RESOLUTION</w:t>
      </w:r>
    </w:p>
    <w:p w14:paraId="479C819B" w14:textId="77777777" w:rsidR="00930233" w:rsidRDefault="00930233" w:rsidP="00930233">
      <w:pPr>
        <w:keepNext/>
      </w:pPr>
      <w:r>
        <w:t>The following was introduced:</w:t>
      </w:r>
    </w:p>
    <w:p w14:paraId="5A24E263" w14:textId="77777777" w:rsidR="00930233" w:rsidRDefault="00930233" w:rsidP="00930233">
      <w:pPr>
        <w:keepNext/>
      </w:pPr>
      <w:bookmarkStart w:id="101" w:name="include_clip_start_202"/>
      <w:bookmarkEnd w:id="101"/>
    </w:p>
    <w:p w14:paraId="540DC9F4" w14:textId="77777777" w:rsidR="00930233" w:rsidRDefault="00930233" w:rsidP="00930233">
      <w:pPr>
        <w:keepNext/>
      </w:pPr>
      <w:r>
        <w:t>S. 1055 -- Senator Shealy: A CONCURRENT RESOLUTION TO REQUEST THAT THE DEPARTMENT OF TRANSPORTATION NAME THE INTERSECTION OF GIBSON ROAD WHERE HIGHWAY 378 SPLITS TOWARD LAKE MURRAY IN LEXINGTON COUNTY "H.E. 'BUCKY' PHILLIPS, JR. INTERSECTION" AND ERECT APPROPRIATE MARKERS OR SIGNS AT THIS LOCATION CONTAINING THIS DESIGNATION.</w:t>
      </w:r>
    </w:p>
    <w:p w14:paraId="30097540" w14:textId="77777777" w:rsidR="00930233" w:rsidRDefault="00930233" w:rsidP="00930233">
      <w:bookmarkStart w:id="102" w:name="include_clip_end_202"/>
      <w:bookmarkEnd w:id="102"/>
      <w:r>
        <w:t>The Concurrent Resolution was ordered referred to the Committee on Invitations and Memorial Resolutions.</w:t>
      </w:r>
    </w:p>
    <w:p w14:paraId="75E3E965" w14:textId="77777777" w:rsidR="00930233" w:rsidRDefault="00930233" w:rsidP="00930233"/>
    <w:p w14:paraId="437DBD07" w14:textId="77777777" w:rsidR="00930233" w:rsidRDefault="00930233" w:rsidP="00930233">
      <w:pPr>
        <w:keepNext/>
        <w:jc w:val="center"/>
        <w:rPr>
          <w:b/>
        </w:rPr>
      </w:pPr>
      <w:r w:rsidRPr="00930233">
        <w:rPr>
          <w:b/>
        </w:rPr>
        <w:t>CONCURRENT RESOLUTION</w:t>
      </w:r>
    </w:p>
    <w:p w14:paraId="49C9A0C4" w14:textId="77777777" w:rsidR="00930233" w:rsidRDefault="00930233" w:rsidP="00930233">
      <w:pPr>
        <w:keepNext/>
      </w:pPr>
      <w:r>
        <w:t>The following was introduced:</w:t>
      </w:r>
    </w:p>
    <w:p w14:paraId="57295645" w14:textId="77777777" w:rsidR="00930233" w:rsidRDefault="00930233" w:rsidP="00930233">
      <w:pPr>
        <w:keepNext/>
      </w:pPr>
      <w:bookmarkStart w:id="103" w:name="include_clip_start_205"/>
      <w:bookmarkEnd w:id="103"/>
    </w:p>
    <w:p w14:paraId="67DF7173" w14:textId="77777777" w:rsidR="00930233" w:rsidRDefault="00930233" w:rsidP="00930233">
      <w:pPr>
        <w:keepNext/>
      </w:pPr>
      <w:r>
        <w:t>S. 1069 -- Senator Shealy: A CONCURRENT RESOLUTION TO REQUEST THAT THE DEPARTMENT OF TRANSPORTATION NAME US 1 BETWEEN I-20 AND THE TOWN OF LEXINGTON IN LEXINGTON COUNTY "SCHP TROOPER FIRST CLASS ROBERT P. PERRY, JR. MEMORIAL HIGHWAY" AND ERECT APPROPRIATE MARKERS OR SIGNS AT THIS LOCATION CONTAINING THE DESIGNATION.</w:t>
      </w:r>
    </w:p>
    <w:p w14:paraId="0210478F" w14:textId="77777777" w:rsidR="00930233" w:rsidRDefault="00930233" w:rsidP="00930233">
      <w:bookmarkStart w:id="104" w:name="include_clip_end_205"/>
      <w:bookmarkEnd w:id="104"/>
      <w:r>
        <w:t>The Concurrent Resolution was ordered referred to the Committee on Invitations and Memorial Resolutions.</w:t>
      </w:r>
    </w:p>
    <w:p w14:paraId="4595F950" w14:textId="77777777" w:rsidR="00930233" w:rsidRDefault="00930233" w:rsidP="00930233"/>
    <w:p w14:paraId="258A4D08" w14:textId="77777777" w:rsidR="00930233" w:rsidRDefault="00930233" w:rsidP="00930233">
      <w:pPr>
        <w:keepNext/>
        <w:jc w:val="center"/>
        <w:rPr>
          <w:b/>
        </w:rPr>
      </w:pPr>
      <w:r w:rsidRPr="00930233">
        <w:rPr>
          <w:b/>
        </w:rPr>
        <w:t>CONCURRENT RESOLUTION</w:t>
      </w:r>
    </w:p>
    <w:p w14:paraId="45B9E3A7" w14:textId="77777777" w:rsidR="00930233" w:rsidRDefault="00930233" w:rsidP="00930233">
      <w:pPr>
        <w:keepNext/>
      </w:pPr>
      <w:r>
        <w:t>The following was introduced:</w:t>
      </w:r>
    </w:p>
    <w:p w14:paraId="075F5CE8" w14:textId="77777777" w:rsidR="00930233" w:rsidRDefault="00930233" w:rsidP="00930233">
      <w:pPr>
        <w:keepNext/>
      </w:pPr>
      <w:bookmarkStart w:id="105" w:name="include_clip_start_208"/>
      <w:bookmarkEnd w:id="105"/>
    </w:p>
    <w:p w14:paraId="707BDE96" w14:textId="77777777" w:rsidR="00930233" w:rsidRDefault="00930233" w:rsidP="00930233">
      <w:r>
        <w:t>S. 1209 -- Senator Shealy: A CONCURRENT RESOLUTION TO RECOGNIZE THAT ABUSE AND NEGLECT OF CHILDREN IS A SIGNIFICANT PROBLEM AND TO DECLARE TUESDAY, APRIL 5, 2022, AS "CHILDREN'S ADVOCACY CENTER DAY" IN SOUTH CAROLINA.</w:t>
      </w:r>
    </w:p>
    <w:p w14:paraId="5B170412" w14:textId="77777777" w:rsidR="00930233" w:rsidRDefault="00930233" w:rsidP="00930233">
      <w:bookmarkStart w:id="106" w:name="include_clip_end_208"/>
      <w:bookmarkEnd w:id="106"/>
    </w:p>
    <w:p w14:paraId="1D040FD1" w14:textId="77777777" w:rsidR="00930233" w:rsidRDefault="00930233" w:rsidP="00930233">
      <w:r>
        <w:t>The Concurrent Resolution was agreed to and ordered returned to the Senate with concurrence.</w:t>
      </w:r>
    </w:p>
    <w:p w14:paraId="3FDF8045" w14:textId="77777777" w:rsidR="00930233" w:rsidRDefault="00930233" w:rsidP="00930233"/>
    <w:p w14:paraId="7C48AB82" w14:textId="77777777" w:rsidR="00930233" w:rsidRDefault="00930233" w:rsidP="00930233">
      <w:pPr>
        <w:keepNext/>
        <w:jc w:val="center"/>
        <w:rPr>
          <w:b/>
        </w:rPr>
      </w:pPr>
      <w:r w:rsidRPr="00930233">
        <w:rPr>
          <w:b/>
        </w:rPr>
        <w:t xml:space="preserve">INTRODUCTION OF BILLS  </w:t>
      </w:r>
    </w:p>
    <w:p w14:paraId="0AE88F45" w14:textId="77777777" w:rsidR="00930233" w:rsidRDefault="00930233" w:rsidP="00930233">
      <w:r>
        <w:t>The following Bills were introduced, read the first time, and referred to appropriate committees:</w:t>
      </w:r>
    </w:p>
    <w:p w14:paraId="16CCF30E" w14:textId="77777777" w:rsidR="00930233" w:rsidRDefault="00930233" w:rsidP="00930233"/>
    <w:p w14:paraId="4F952146" w14:textId="77777777" w:rsidR="00930233" w:rsidRDefault="00930233" w:rsidP="00930233">
      <w:pPr>
        <w:keepNext/>
      </w:pPr>
      <w:bookmarkStart w:id="107" w:name="include_clip_start_212"/>
      <w:bookmarkEnd w:id="107"/>
      <w:r>
        <w:t>H. 5213 -- Reps. Sandifer, Ligon, Pope and Bryant: A BILL TO AMEND SECTION 39-59-100, CODE OF LAWS OF SOUTH CAROLINA, 1976, RELATING TO WARRANTY CLAIMS ON FARM IMPLEMENTS, SO AS TO SET FORTH THE REQUIREMENTS TO DISAPPROVE WARRANTY CLAIMS, AND TO SPECIFY THE MANNER IN WHICH RETAILERS MUST BE COMPENSATED FOR PERFORMING WARRANTY WORK.</w:t>
      </w:r>
    </w:p>
    <w:p w14:paraId="272A5552" w14:textId="77777777" w:rsidR="00930233" w:rsidRDefault="00930233" w:rsidP="00930233">
      <w:bookmarkStart w:id="108" w:name="include_clip_end_212"/>
      <w:bookmarkEnd w:id="108"/>
      <w:r>
        <w:t>Referred to Committee on Labor, Commerce and Industry</w:t>
      </w:r>
    </w:p>
    <w:p w14:paraId="1E17EAEE" w14:textId="77777777" w:rsidR="00930233" w:rsidRDefault="00930233" w:rsidP="00930233"/>
    <w:p w14:paraId="169C7286" w14:textId="77777777" w:rsidR="00930233" w:rsidRDefault="00930233" w:rsidP="00930233">
      <w:pPr>
        <w:keepNext/>
      </w:pPr>
      <w:r>
        <w:t>H. 5214 -- Rep. Matthews: A BILL TO AMEND SECTION 24-13-35, CODE OF LAWS OF SOUTH CAROLINA, 1976, RELATING TO THE TREATMENT OF FEMALE INMATES, SO AS TO PROVIDE THE DEPARTMENT OF CORRECTIONS SHALL PROVIDE REGULAR PAP SMEAR TESTING FOR FEMALE INMATES IN ACCORDANCE WITH AMERICAN CANCER SOCIETY RECOMMENDATIONS.</w:t>
      </w:r>
    </w:p>
    <w:p w14:paraId="0AE22BCA" w14:textId="77777777" w:rsidR="00930233" w:rsidRDefault="00930233" w:rsidP="00930233">
      <w:bookmarkStart w:id="109" w:name="include_clip_end_214"/>
      <w:bookmarkEnd w:id="109"/>
      <w:r>
        <w:t>Rep. MATTHEWS asked unanimous consent to have the Bill placed on the Calendar without reference.</w:t>
      </w:r>
    </w:p>
    <w:p w14:paraId="21B6A533" w14:textId="77777777" w:rsidR="00930233" w:rsidRDefault="00930233" w:rsidP="00930233">
      <w:r>
        <w:t xml:space="preserve">Rep. FORREST objected. </w:t>
      </w:r>
    </w:p>
    <w:p w14:paraId="76EC4D92" w14:textId="77777777" w:rsidR="00930233" w:rsidRDefault="00930233" w:rsidP="00930233">
      <w:r>
        <w:t>Referred to Committee on Judiciary</w:t>
      </w:r>
    </w:p>
    <w:p w14:paraId="6268D525" w14:textId="77777777" w:rsidR="00930233" w:rsidRDefault="00930233" w:rsidP="00930233"/>
    <w:p w14:paraId="6AC5D710" w14:textId="77777777" w:rsidR="00930233" w:rsidRDefault="00930233" w:rsidP="00920D79">
      <w:r>
        <w:t>H. 5215 -- Reps. Rutherford and Rose: 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14:paraId="42D86CDC" w14:textId="77777777" w:rsidR="00930233" w:rsidRDefault="00930233" w:rsidP="00930233">
      <w:bookmarkStart w:id="110" w:name="include_clip_end_217"/>
      <w:bookmarkEnd w:id="110"/>
      <w:r>
        <w:t>On motion of Rep. RUTHERFORD, with unanimous consent, the Bill was ordered placed on the Calendar without reference.</w:t>
      </w:r>
    </w:p>
    <w:p w14:paraId="03D50B11" w14:textId="77777777" w:rsidR="00930233" w:rsidRDefault="00930233" w:rsidP="00930233"/>
    <w:p w14:paraId="1F16482B" w14:textId="77777777" w:rsidR="00930233" w:rsidRDefault="00930233" w:rsidP="00930233">
      <w:pPr>
        <w:keepNext/>
      </w:pPr>
      <w:r>
        <w:t>S. 11 -- Senators Jackson, Shealy, Hutto, Cash and Malloy: A BILL TO AMEND THE CODE OF LAWS OF SOUTH CAROLINA, 1976, BY ADDING SECTION 8-11-150 SO AS TO PROVIDE TWELVE WEEKS OF PAID FAMILY LEAVE FOR STATE EMPLOYEES DUE TO THE BIRTH, ADOPTION, OR FOSTER CARE OF A SON OR DAUGHTER.</w:t>
      </w:r>
    </w:p>
    <w:p w14:paraId="34DB6DEB" w14:textId="77777777" w:rsidR="00930233" w:rsidRDefault="00930233" w:rsidP="00930233">
      <w:bookmarkStart w:id="111" w:name="include_clip_end_219"/>
      <w:bookmarkEnd w:id="111"/>
      <w:r>
        <w:t>Referred to Committee on Ways and Means</w:t>
      </w:r>
    </w:p>
    <w:p w14:paraId="6114911C" w14:textId="77777777" w:rsidR="00930233" w:rsidRDefault="00930233" w:rsidP="00930233"/>
    <w:p w14:paraId="6D0FB69C" w14:textId="77777777" w:rsidR="00930233" w:rsidRDefault="00930233" w:rsidP="00930233">
      <w:pPr>
        <w:keepNext/>
      </w:pPr>
      <w:r>
        <w:t>S. 295 -- Senators Climer, Fanning, Bennett and Allen: A BILL 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 APPRENTICESHIP PROGRAMS, AND TO DEFINE NECESSARY TERMS.</w:t>
      </w:r>
    </w:p>
    <w:p w14:paraId="0EDD7DE7" w14:textId="77777777" w:rsidR="00930233" w:rsidRDefault="00930233" w:rsidP="00930233">
      <w:bookmarkStart w:id="112" w:name="include_clip_end_221"/>
      <w:bookmarkEnd w:id="112"/>
      <w:r>
        <w:t>Referred to Committee on Labor, Commerce and Industry</w:t>
      </w:r>
    </w:p>
    <w:p w14:paraId="6233CAE0" w14:textId="77777777" w:rsidR="00930233" w:rsidRDefault="00930233" w:rsidP="00930233"/>
    <w:p w14:paraId="77FAE9E9" w14:textId="77777777" w:rsidR="00930233" w:rsidRDefault="00930233" w:rsidP="00930233">
      <w:pPr>
        <w:keepNext/>
      </w:pPr>
      <w:r>
        <w:t>S. 935 -- Senators Grooms, Loftis, Goldfinch, Verdin, Rice, Cash, Adams, Climer, Peeler, Garrett, Kimbrell, Davis, Campsen, Hembree, Turner, Corbin, Bennett, Massey, Gambrell, Rankin, Senn and Gustafson: A BILL 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14:paraId="6FEC771E" w14:textId="77777777" w:rsidR="00930233" w:rsidRDefault="00930233" w:rsidP="00930233">
      <w:bookmarkStart w:id="113" w:name="include_clip_end_223"/>
      <w:bookmarkEnd w:id="113"/>
      <w:r>
        <w:t>Referred to Committee on Ways and Means</w:t>
      </w:r>
    </w:p>
    <w:p w14:paraId="5DA2B441" w14:textId="77777777" w:rsidR="00930233" w:rsidRDefault="00930233" w:rsidP="00930233"/>
    <w:p w14:paraId="45EA1348" w14:textId="77777777" w:rsidR="00930233" w:rsidRDefault="00930233" w:rsidP="00930233">
      <w:pPr>
        <w:keepNext/>
      </w:pPr>
      <w:r>
        <w:t>S. 1095 -- Senators Climer, Massey, Verdin, Kimbrell, M. Johnson, McElveen and Fanning: A BILL TO AMEND ARTICLE 1, CHAPTER 119, TITLE 59 OF THE 1976 CODE, RELATING TO CLEMSON UNIVERSITY'S ORGANIZATION, POWERS, PROPERTY, INCOME AND THE LIKE, TO PROVIDE THAT ALL OF THE REGULATIONS PROMULGATED BY THE DIVISION OF REGULATORY AND PUBLIC SERVICE PROGRAMS MUST BE PROMULGATED IN ACCORDANCE WITH THE ADMINISTRATIVE PROCEDURES ACT; 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w:t>
      </w:r>
    </w:p>
    <w:p w14:paraId="3FF279B0" w14:textId="77777777" w:rsidR="00930233" w:rsidRDefault="00930233" w:rsidP="00930233">
      <w:bookmarkStart w:id="114" w:name="include_clip_end_225"/>
      <w:bookmarkEnd w:id="114"/>
      <w:r>
        <w:t>Referred to Committee on Ways and Means</w:t>
      </w:r>
    </w:p>
    <w:p w14:paraId="5433282F" w14:textId="77777777" w:rsidR="00930233" w:rsidRDefault="00930233" w:rsidP="00930233"/>
    <w:p w14:paraId="49996558" w14:textId="77777777" w:rsidR="00930233" w:rsidRDefault="00930233" w:rsidP="00930233">
      <w:pPr>
        <w:keepNext/>
        <w:jc w:val="center"/>
        <w:rPr>
          <w:b/>
        </w:rPr>
      </w:pPr>
      <w:r w:rsidRPr="00930233">
        <w:rPr>
          <w:b/>
        </w:rPr>
        <w:t>H. 5216--ADOPTED</w:t>
      </w:r>
    </w:p>
    <w:p w14:paraId="1CD1CBBE" w14:textId="77777777" w:rsidR="00930233" w:rsidRDefault="00930233" w:rsidP="00930233">
      <w:pPr>
        <w:keepNext/>
      </w:pPr>
      <w:r>
        <w:t>The following was introduced:</w:t>
      </w:r>
    </w:p>
    <w:p w14:paraId="37820BA5" w14:textId="77777777" w:rsidR="00930233" w:rsidRDefault="00930233" w:rsidP="00930233">
      <w:pPr>
        <w:keepNext/>
      </w:pPr>
      <w:bookmarkStart w:id="115" w:name="include_clip_start_228"/>
      <w:bookmarkEnd w:id="115"/>
    </w:p>
    <w:p w14:paraId="130587B2" w14:textId="77777777" w:rsidR="00930233" w:rsidRDefault="00930233" w:rsidP="00930233">
      <w:pPr>
        <w:keepNext/>
      </w:pPr>
      <w:r>
        <w:t>H. 5216 -- Rules Committee: A HOUSE RESOLUTION TO SET BY SPECIAL ORDER H. 4608, THE BILL RELATING TO THE SAVE WOMEN'S SPORTS ACT, FOR SECOND READING ON TUESDAY, APRIL 5, 2022, IMMEDIATELY UPON ADOPTION OF THE SPECIAL ORDER RESOLUTION, AND TO PROVIDE FOLLOWING THE ROLL CALL ON EACH LEGISLATIVE DAY THEREAFTER, FOR THE CONTINUING SPECIAL ORDER CONSIDERATION UNTIL H. 4608 IS GIVEN THIRD READING OR OTHER DISPOSITION.</w:t>
      </w:r>
    </w:p>
    <w:p w14:paraId="56336778" w14:textId="77777777" w:rsidR="00920D79" w:rsidRDefault="00920D79" w:rsidP="00930233">
      <w:pPr>
        <w:keepNext/>
      </w:pPr>
    </w:p>
    <w:p w14:paraId="0D153C17" w14:textId="77777777" w:rsidR="00930233" w:rsidRDefault="00930233" w:rsidP="00930233">
      <w:bookmarkStart w:id="116" w:name="include_clip_end_228"/>
      <w:bookmarkEnd w:id="116"/>
      <w:r>
        <w:t>Rep. THAYER explained the Resolution.</w:t>
      </w:r>
    </w:p>
    <w:p w14:paraId="02AEFB80" w14:textId="77777777" w:rsidR="00920D79" w:rsidRDefault="00920D79" w:rsidP="00930233"/>
    <w:p w14:paraId="0DF3195F" w14:textId="77777777" w:rsidR="00930233" w:rsidRDefault="00930233" w:rsidP="00930233">
      <w:r>
        <w:t>The Resolution was adopted.</w:t>
      </w:r>
    </w:p>
    <w:p w14:paraId="42210A03" w14:textId="77777777" w:rsidR="00930233" w:rsidRDefault="00930233" w:rsidP="00930233"/>
    <w:p w14:paraId="0889DDED" w14:textId="77777777" w:rsidR="00930233" w:rsidRDefault="00930233" w:rsidP="00930233">
      <w:pPr>
        <w:keepNext/>
        <w:jc w:val="center"/>
        <w:rPr>
          <w:b/>
        </w:rPr>
      </w:pPr>
      <w:r w:rsidRPr="00930233">
        <w:rPr>
          <w:b/>
        </w:rPr>
        <w:t>H. 4608--AMENDED AND ORDERED TO THIRD READING</w:t>
      </w:r>
    </w:p>
    <w:p w14:paraId="2C136F7E" w14:textId="77777777" w:rsidR="00930233" w:rsidRDefault="00930233" w:rsidP="00930233">
      <w:pPr>
        <w:keepNext/>
      </w:pPr>
      <w:r>
        <w:t>The following Bill was taken up:</w:t>
      </w:r>
    </w:p>
    <w:p w14:paraId="00A8F691" w14:textId="77777777" w:rsidR="00930233" w:rsidRDefault="00930233" w:rsidP="00930233">
      <w:pPr>
        <w:keepNext/>
      </w:pPr>
      <w:bookmarkStart w:id="117" w:name="include_clip_start_232"/>
      <w:bookmarkEnd w:id="117"/>
    </w:p>
    <w:p w14:paraId="6D07B838" w14:textId="77777777" w:rsidR="00930233" w:rsidRDefault="00930233" w:rsidP="00930233">
      <w:r>
        <w:t>H. 4608 -- Reps. Trantham, Oremus, Burns, McCravy, G. R. Smith, M. M. Smith, B. Cox, Bennett, McGarry, Taylor, Jones, Gilliam, Yow, Hixon, Hill, Gagnon, Whitmire, Haddon, Bannister, Magnuson, May, Dabney, Long, Willis, McCabe, Morgan, Bryant, V. S. Moss, Nutt, T. Moore, Forrest, Bailey, West, Thayer, White, McKnight, Atkinson, Fry, Caskey, Blackwell, Ballentine, Wooten, Huggins, Chumley and Hiott: A BILL TO AMEND THE CODE OF LAWS OF SOUTH CAROLINA, 1976, TO ENACT THE "SAVE WOMEN'S SPORTS ACT" BY ADDING SECTION 59-1-500 SO AS TO EXPRESS LEGISLATIVE INTENT AND MAKE CERTAIN FINDINGS; TO REQUIRE GENDER-BASED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14:paraId="5C33283E" w14:textId="77777777" w:rsidR="00930233" w:rsidRDefault="00930233" w:rsidP="00930233">
      <w:bookmarkStart w:id="118" w:name="include_clip_end_232"/>
      <w:bookmarkEnd w:id="118"/>
    </w:p>
    <w:p w14:paraId="319BA71E" w14:textId="77777777" w:rsidR="00930233" w:rsidRDefault="00930233" w:rsidP="00930233">
      <w:r>
        <w:t>Rep. HIOTT moved cloture on the entire matter, which was agreed to.</w:t>
      </w:r>
    </w:p>
    <w:p w14:paraId="3B670683" w14:textId="77777777" w:rsidR="00930233" w:rsidRDefault="00930233" w:rsidP="00930233"/>
    <w:p w14:paraId="7A71968B" w14:textId="77777777" w:rsidR="00930233" w:rsidRPr="0097242C" w:rsidRDefault="00930233" w:rsidP="00930233">
      <w:r w:rsidRPr="0097242C">
        <w:t>Rep. COLLINS proposed the following Amendment No. 1</w:t>
      </w:r>
      <w:r w:rsidR="00920D79">
        <w:t xml:space="preserve"> to </w:t>
      </w:r>
      <w:r w:rsidRPr="0097242C">
        <w:t>H. 4608 (COUNCIL\WAB\4608C002.RT.WAB22), which was adopted:</w:t>
      </w:r>
    </w:p>
    <w:p w14:paraId="72A95338" w14:textId="77777777" w:rsidR="00930233" w:rsidRPr="00930233" w:rsidRDefault="00930233" w:rsidP="00930233">
      <w:pPr>
        <w:rPr>
          <w:color w:val="000000"/>
          <w:u w:color="000000"/>
        </w:rPr>
      </w:pPr>
      <w:r w:rsidRPr="0097242C">
        <w:t xml:space="preserve">Amend the bill, as and if amended, by </w:t>
      </w:r>
      <w:r w:rsidRPr="00930233">
        <w:rPr>
          <w:color w:val="000000"/>
          <w:u w:color="000000"/>
        </w:rPr>
        <w:t>adding an appropriately numbered SECTION to read:</w:t>
      </w:r>
    </w:p>
    <w:p w14:paraId="64EA8DF1" w14:textId="77777777" w:rsidR="00930233" w:rsidRPr="00930233" w:rsidRDefault="00930233" w:rsidP="00930233">
      <w:pPr>
        <w:rPr>
          <w:color w:val="000000"/>
          <w:u w:color="000000"/>
        </w:rPr>
      </w:pPr>
      <w:r w:rsidRPr="00930233">
        <w:rPr>
          <w:color w:val="000000"/>
          <w:u w:color="000000"/>
        </w:rPr>
        <w:t>/</w:t>
      </w:r>
      <w:r w:rsidRPr="00930233">
        <w:rPr>
          <w:color w:val="000000"/>
          <w:u w:color="000000"/>
        </w:rPr>
        <w:tab/>
        <w:t>SECTION</w:t>
      </w:r>
      <w:r w:rsidRPr="00930233">
        <w:rPr>
          <w:color w:val="000000"/>
          <w:u w:color="000000"/>
        </w:rPr>
        <w:tab/>
        <w:t>__.</w:t>
      </w:r>
      <w:r w:rsidRPr="00930233">
        <w:rPr>
          <w:color w:val="000000"/>
          <w:u w:color="000000"/>
        </w:rPr>
        <w:tab/>
        <w:t>Article 1, Chapter 63, Title 59 of the 1976 Code is amended by adding:</w:t>
      </w:r>
    </w:p>
    <w:p w14:paraId="15544778" w14:textId="77777777" w:rsidR="00930233" w:rsidRPr="00930233" w:rsidRDefault="00930233" w:rsidP="00930233">
      <w:pPr>
        <w:rPr>
          <w:color w:val="000000"/>
          <w:u w:color="000000"/>
        </w:rPr>
      </w:pPr>
      <w:r w:rsidRPr="00930233">
        <w:rPr>
          <w:color w:val="000000"/>
          <w:u w:color="000000"/>
        </w:rPr>
        <w:tab/>
        <w:t>“Section 59</w:t>
      </w:r>
      <w:r w:rsidRPr="00930233">
        <w:rPr>
          <w:color w:val="000000"/>
          <w:u w:color="000000"/>
        </w:rPr>
        <w:noBreakHyphen/>
        <w:t>63</w:t>
      </w:r>
      <w:r w:rsidRPr="00930233">
        <w:rPr>
          <w:color w:val="000000"/>
          <w:u w:color="000000"/>
        </w:rPr>
        <w:noBreakHyphen/>
        <w:t>72.</w:t>
      </w:r>
      <w:r w:rsidRPr="00930233">
        <w:rPr>
          <w:color w:val="000000"/>
          <w:u w:color="000000"/>
        </w:rPr>
        <w:tab/>
        <w:t>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recognizes, sanctions, and regulates interscholastic competition of wrestling teams composed exclusively of female students.”</w:t>
      </w:r>
      <w:r w:rsidRPr="00930233">
        <w:rPr>
          <w:color w:val="000000"/>
          <w:u w:color="000000"/>
        </w:rPr>
        <w:tab/>
        <w:t>/</w:t>
      </w:r>
    </w:p>
    <w:p w14:paraId="5D46962B" w14:textId="77777777" w:rsidR="00930233" w:rsidRPr="0097242C" w:rsidRDefault="00930233" w:rsidP="00930233">
      <w:r w:rsidRPr="0097242C">
        <w:t>Renumber sections to conform.</w:t>
      </w:r>
    </w:p>
    <w:p w14:paraId="77FBC5B6" w14:textId="77777777" w:rsidR="00930233" w:rsidRPr="0097242C" w:rsidRDefault="00930233" w:rsidP="00930233">
      <w:r w:rsidRPr="0097242C">
        <w:t>Amend title to conform.</w:t>
      </w:r>
    </w:p>
    <w:p w14:paraId="10DCCC02" w14:textId="77777777" w:rsidR="00930233" w:rsidRDefault="00930233" w:rsidP="00930233">
      <w:bookmarkStart w:id="119" w:name="file_end234"/>
      <w:bookmarkEnd w:id="119"/>
    </w:p>
    <w:p w14:paraId="018B29FE" w14:textId="77777777" w:rsidR="00930233" w:rsidRDefault="00930233" w:rsidP="00930233">
      <w:r>
        <w:t>Rep. COLLINS spoke in favor of the amendment.</w:t>
      </w:r>
    </w:p>
    <w:p w14:paraId="52D6B0C4" w14:textId="77777777" w:rsidR="00930233" w:rsidRDefault="00930233" w:rsidP="00930233">
      <w:r>
        <w:t>Rep. HAYES spoke against the amendment.</w:t>
      </w:r>
    </w:p>
    <w:p w14:paraId="11483197" w14:textId="77777777" w:rsidR="00930233" w:rsidRDefault="00930233" w:rsidP="00930233"/>
    <w:p w14:paraId="19A31964" w14:textId="77777777" w:rsidR="00930233" w:rsidRDefault="00930233" w:rsidP="00930233">
      <w:r>
        <w:t>Rep. MCCRAVY moved to table the amendment.</w:t>
      </w:r>
    </w:p>
    <w:p w14:paraId="2111D943" w14:textId="77777777" w:rsidR="00930233" w:rsidRDefault="00930233" w:rsidP="00930233"/>
    <w:p w14:paraId="44C8A134" w14:textId="77777777" w:rsidR="00930233" w:rsidRDefault="00930233" w:rsidP="00930233">
      <w:r>
        <w:t>Rep. KING demanded the yeas and nays which were taken, resulting as follows:</w:t>
      </w:r>
    </w:p>
    <w:p w14:paraId="5FDD14C4" w14:textId="77777777" w:rsidR="00930233" w:rsidRDefault="00930233" w:rsidP="00930233">
      <w:pPr>
        <w:jc w:val="center"/>
      </w:pPr>
      <w:bookmarkStart w:id="120" w:name="vote_start238"/>
      <w:bookmarkEnd w:id="120"/>
      <w:r>
        <w:t>Yeas 47; Nays 62</w:t>
      </w:r>
    </w:p>
    <w:p w14:paraId="3F728AFB" w14:textId="77777777" w:rsidR="00930233" w:rsidRDefault="00930233" w:rsidP="00930233">
      <w:pPr>
        <w:jc w:val="center"/>
      </w:pPr>
    </w:p>
    <w:p w14:paraId="284A889D"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10F468DD" w14:textId="77777777" w:rsidTr="00930233">
        <w:tc>
          <w:tcPr>
            <w:tcW w:w="2179" w:type="dxa"/>
            <w:shd w:val="clear" w:color="auto" w:fill="auto"/>
          </w:tcPr>
          <w:p w14:paraId="4E67C92C" w14:textId="77777777" w:rsidR="00930233" w:rsidRPr="00930233" w:rsidRDefault="00930233" w:rsidP="00930233">
            <w:pPr>
              <w:keepNext/>
              <w:ind w:firstLine="0"/>
            </w:pPr>
            <w:r>
              <w:t>Atkinson</w:t>
            </w:r>
          </w:p>
        </w:tc>
        <w:tc>
          <w:tcPr>
            <w:tcW w:w="2179" w:type="dxa"/>
            <w:shd w:val="clear" w:color="auto" w:fill="auto"/>
          </w:tcPr>
          <w:p w14:paraId="7E9D8A87" w14:textId="77777777" w:rsidR="00930233" w:rsidRPr="00930233" w:rsidRDefault="00930233" w:rsidP="00930233">
            <w:pPr>
              <w:keepNext/>
              <w:ind w:firstLine="0"/>
            </w:pPr>
            <w:r>
              <w:t>Bailey</w:t>
            </w:r>
          </w:p>
        </w:tc>
        <w:tc>
          <w:tcPr>
            <w:tcW w:w="2180" w:type="dxa"/>
            <w:shd w:val="clear" w:color="auto" w:fill="auto"/>
          </w:tcPr>
          <w:p w14:paraId="7CD84C4F" w14:textId="77777777" w:rsidR="00930233" w:rsidRPr="00930233" w:rsidRDefault="00930233" w:rsidP="00930233">
            <w:pPr>
              <w:keepNext/>
              <w:ind w:firstLine="0"/>
            </w:pPr>
            <w:r>
              <w:t>Ballentine</w:t>
            </w:r>
          </w:p>
        </w:tc>
      </w:tr>
      <w:tr w:rsidR="00930233" w:rsidRPr="00930233" w14:paraId="559CA30B" w14:textId="77777777" w:rsidTr="00930233">
        <w:tc>
          <w:tcPr>
            <w:tcW w:w="2179" w:type="dxa"/>
            <w:shd w:val="clear" w:color="auto" w:fill="auto"/>
          </w:tcPr>
          <w:p w14:paraId="0B67AAFF" w14:textId="77777777" w:rsidR="00930233" w:rsidRPr="00930233" w:rsidRDefault="00930233" w:rsidP="00930233">
            <w:pPr>
              <w:ind w:firstLine="0"/>
            </w:pPr>
            <w:r>
              <w:t>Brittain</w:t>
            </w:r>
          </w:p>
        </w:tc>
        <w:tc>
          <w:tcPr>
            <w:tcW w:w="2179" w:type="dxa"/>
            <w:shd w:val="clear" w:color="auto" w:fill="auto"/>
          </w:tcPr>
          <w:p w14:paraId="2317C1C5" w14:textId="77777777" w:rsidR="00930233" w:rsidRPr="00930233" w:rsidRDefault="00930233" w:rsidP="00930233">
            <w:pPr>
              <w:ind w:firstLine="0"/>
            </w:pPr>
            <w:r>
              <w:t>Bryant</w:t>
            </w:r>
          </w:p>
        </w:tc>
        <w:tc>
          <w:tcPr>
            <w:tcW w:w="2180" w:type="dxa"/>
            <w:shd w:val="clear" w:color="auto" w:fill="auto"/>
          </w:tcPr>
          <w:p w14:paraId="617160D5" w14:textId="77777777" w:rsidR="00930233" w:rsidRPr="00930233" w:rsidRDefault="00930233" w:rsidP="00930233">
            <w:pPr>
              <w:ind w:firstLine="0"/>
            </w:pPr>
            <w:r>
              <w:t>Burns</w:t>
            </w:r>
          </w:p>
        </w:tc>
      </w:tr>
      <w:tr w:rsidR="00930233" w:rsidRPr="00930233" w14:paraId="4E7853B7" w14:textId="77777777" w:rsidTr="00930233">
        <w:tc>
          <w:tcPr>
            <w:tcW w:w="2179" w:type="dxa"/>
            <w:shd w:val="clear" w:color="auto" w:fill="auto"/>
          </w:tcPr>
          <w:p w14:paraId="7527CAC3" w14:textId="77777777" w:rsidR="00930233" w:rsidRPr="00930233" w:rsidRDefault="00930233" w:rsidP="00930233">
            <w:pPr>
              <w:ind w:firstLine="0"/>
            </w:pPr>
            <w:r>
              <w:t>Chumley</w:t>
            </w:r>
          </w:p>
        </w:tc>
        <w:tc>
          <w:tcPr>
            <w:tcW w:w="2179" w:type="dxa"/>
            <w:shd w:val="clear" w:color="auto" w:fill="auto"/>
          </w:tcPr>
          <w:p w14:paraId="129A9F04" w14:textId="77777777" w:rsidR="00930233" w:rsidRPr="00930233" w:rsidRDefault="00930233" w:rsidP="00930233">
            <w:pPr>
              <w:ind w:firstLine="0"/>
            </w:pPr>
            <w:r>
              <w:t>Crawford</w:t>
            </w:r>
          </w:p>
        </w:tc>
        <w:tc>
          <w:tcPr>
            <w:tcW w:w="2180" w:type="dxa"/>
            <w:shd w:val="clear" w:color="auto" w:fill="auto"/>
          </w:tcPr>
          <w:p w14:paraId="50D31FD0" w14:textId="77777777" w:rsidR="00930233" w:rsidRPr="00930233" w:rsidRDefault="00930233" w:rsidP="00930233">
            <w:pPr>
              <w:ind w:firstLine="0"/>
            </w:pPr>
            <w:r>
              <w:t>Dabney</w:t>
            </w:r>
          </w:p>
        </w:tc>
      </w:tr>
      <w:tr w:rsidR="00930233" w:rsidRPr="00930233" w14:paraId="66E7E481" w14:textId="77777777" w:rsidTr="00930233">
        <w:tc>
          <w:tcPr>
            <w:tcW w:w="2179" w:type="dxa"/>
            <w:shd w:val="clear" w:color="auto" w:fill="auto"/>
          </w:tcPr>
          <w:p w14:paraId="7930758F" w14:textId="77777777" w:rsidR="00930233" w:rsidRPr="00930233" w:rsidRDefault="00930233" w:rsidP="00930233">
            <w:pPr>
              <w:ind w:firstLine="0"/>
            </w:pPr>
            <w:r>
              <w:t>Finlay</w:t>
            </w:r>
          </w:p>
        </w:tc>
        <w:tc>
          <w:tcPr>
            <w:tcW w:w="2179" w:type="dxa"/>
            <w:shd w:val="clear" w:color="auto" w:fill="auto"/>
          </w:tcPr>
          <w:p w14:paraId="531AE63C" w14:textId="77777777" w:rsidR="00930233" w:rsidRPr="00930233" w:rsidRDefault="00930233" w:rsidP="00930233">
            <w:pPr>
              <w:ind w:firstLine="0"/>
            </w:pPr>
            <w:r>
              <w:t>Forrest</w:t>
            </w:r>
          </w:p>
        </w:tc>
        <w:tc>
          <w:tcPr>
            <w:tcW w:w="2180" w:type="dxa"/>
            <w:shd w:val="clear" w:color="auto" w:fill="auto"/>
          </w:tcPr>
          <w:p w14:paraId="49FF6C3B" w14:textId="77777777" w:rsidR="00930233" w:rsidRPr="00930233" w:rsidRDefault="00930233" w:rsidP="00930233">
            <w:pPr>
              <w:ind w:firstLine="0"/>
            </w:pPr>
            <w:r>
              <w:t>Gagnon</w:t>
            </w:r>
          </w:p>
        </w:tc>
      </w:tr>
      <w:tr w:rsidR="00930233" w:rsidRPr="00930233" w14:paraId="4861C0AC" w14:textId="77777777" w:rsidTr="00930233">
        <w:tc>
          <w:tcPr>
            <w:tcW w:w="2179" w:type="dxa"/>
            <w:shd w:val="clear" w:color="auto" w:fill="auto"/>
          </w:tcPr>
          <w:p w14:paraId="6936173B" w14:textId="77777777" w:rsidR="00930233" w:rsidRPr="00930233" w:rsidRDefault="00930233" w:rsidP="00930233">
            <w:pPr>
              <w:ind w:firstLine="0"/>
            </w:pPr>
            <w:r>
              <w:t>Gatch</w:t>
            </w:r>
          </w:p>
        </w:tc>
        <w:tc>
          <w:tcPr>
            <w:tcW w:w="2179" w:type="dxa"/>
            <w:shd w:val="clear" w:color="auto" w:fill="auto"/>
          </w:tcPr>
          <w:p w14:paraId="5B2621A0" w14:textId="77777777" w:rsidR="00930233" w:rsidRPr="00930233" w:rsidRDefault="00930233" w:rsidP="00930233">
            <w:pPr>
              <w:ind w:firstLine="0"/>
            </w:pPr>
            <w:r>
              <w:t>Gilliam</w:t>
            </w:r>
          </w:p>
        </w:tc>
        <w:tc>
          <w:tcPr>
            <w:tcW w:w="2180" w:type="dxa"/>
            <w:shd w:val="clear" w:color="auto" w:fill="auto"/>
          </w:tcPr>
          <w:p w14:paraId="60E4E63E" w14:textId="77777777" w:rsidR="00930233" w:rsidRPr="00930233" w:rsidRDefault="00930233" w:rsidP="00930233">
            <w:pPr>
              <w:ind w:firstLine="0"/>
            </w:pPr>
            <w:r>
              <w:t>Haddon</w:t>
            </w:r>
          </w:p>
        </w:tc>
      </w:tr>
      <w:tr w:rsidR="00930233" w:rsidRPr="00930233" w14:paraId="2AFB072E" w14:textId="77777777" w:rsidTr="00930233">
        <w:tc>
          <w:tcPr>
            <w:tcW w:w="2179" w:type="dxa"/>
            <w:shd w:val="clear" w:color="auto" w:fill="auto"/>
          </w:tcPr>
          <w:p w14:paraId="692972C1" w14:textId="77777777" w:rsidR="00930233" w:rsidRPr="00930233" w:rsidRDefault="00930233" w:rsidP="00930233">
            <w:pPr>
              <w:ind w:firstLine="0"/>
            </w:pPr>
            <w:r>
              <w:t>Hardee</w:t>
            </w:r>
          </w:p>
        </w:tc>
        <w:tc>
          <w:tcPr>
            <w:tcW w:w="2179" w:type="dxa"/>
            <w:shd w:val="clear" w:color="auto" w:fill="auto"/>
          </w:tcPr>
          <w:p w14:paraId="76244202" w14:textId="77777777" w:rsidR="00930233" w:rsidRPr="00930233" w:rsidRDefault="00930233" w:rsidP="00930233">
            <w:pPr>
              <w:ind w:firstLine="0"/>
            </w:pPr>
            <w:r>
              <w:t>Hayes</w:t>
            </w:r>
          </w:p>
        </w:tc>
        <w:tc>
          <w:tcPr>
            <w:tcW w:w="2180" w:type="dxa"/>
            <w:shd w:val="clear" w:color="auto" w:fill="auto"/>
          </w:tcPr>
          <w:p w14:paraId="68053625" w14:textId="77777777" w:rsidR="00930233" w:rsidRPr="00930233" w:rsidRDefault="00930233" w:rsidP="00930233">
            <w:pPr>
              <w:ind w:firstLine="0"/>
            </w:pPr>
            <w:r>
              <w:t>Hewitt</w:t>
            </w:r>
          </w:p>
        </w:tc>
      </w:tr>
      <w:tr w:rsidR="00930233" w:rsidRPr="00930233" w14:paraId="5B429389" w14:textId="77777777" w:rsidTr="00930233">
        <w:tc>
          <w:tcPr>
            <w:tcW w:w="2179" w:type="dxa"/>
            <w:shd w:val="clear" w:color="auto" w:fill="auto"/>
          </w:tcPr>
          <w:p w14:paraId="7B4F2C1A" w14:textId="77777777" w:rsidR="00930233" w:rsidRPr="00930233" w:rsidRDefault="00930233" w:rsidP="00930233">
            <w:pPr>
              <w:ind w:firstLine="0"/>
            </w:pPr>
            <w:r>
              <w:t>Hill</w:t>
            </w:r>
          </w:p>
        </w:tc>
        <w:tc>
          <w:tcPr>
            <w:tcW w:w="2179" w:type="dxa"/>
            <w:shd w:val="clear" w:color="auto" w:fill="auto"/>
          </w:tcPr>
          <w:p w14:paraId="275BCAB9" w14:textId="77777777" w:rsidR="00930233" w:rsidRPr="00930233" w:rsidRDefault="00930233" w:rsidP="00930233">
            <w:pPr>
              <w:ind w:firstLine="0"/>
            </w:pPr>
            <w:r>
              <w:t>Hiott</w:t>
            </w:r>
          </w:p>
        </w:tc>
        <w:tc>
          <w:tcPr>
            <w:tcW w:w="2180" w:type="dxa"/>
            <w:shd w:val="clear" w:color="auto" w:fill="auto"/>
          </w:tcPr>
          <w:p w14:paraId="077CD6A1" w14:textId="77777777" w:rsidR="00930233" w:rsidRPr="00930233" w:rsidRDefault="00930233" w:rsidP="00930233">
            <w:pPr>
              <w:ind w:firstLine="0"/>
            </w:pPr>
            <w:r>
              <w:t>Hixon</w:t>
            </w:r>
          </w:p>
        </w:tc>
      </w:tr>
      <w:tr w:rsidR="00930233" w:rsidRPr="00930233" w14:paraId="57F98519" w14:textId="77777777" w:rsidTr="00930233">
        <w:tc>
          <w:tcPr>
            <w:tcW w:w="2179" w:type="dxa"/>
            <w:shd w:val="clear" w:color="auto" w:fill="auto"/>
          </w:tcPr>
          <w:p w14:paraId="2422DFB0" w14:textId="77777777" w:rsidR="00930233" w:rsidRPr="00930233" w:rsidRDefault="00930233" w:rsidP="00930233">
            <w:pPr>
              <w:ind w:firstLine="0"/>
            </w:pPr>
            <w:r>
              <w:t>Huggins</w:t>
            </w:r>
          </w:p>
        </w:tc>
        <w:tc>
          <w:tcPr>
            <w:tcW w:w="2179" w:type="dxa"/>
            <w:shd w:val="clear" w:color="auto" w:fill="auto"/>
          </w:tcPr>
          <w:p w14:paraId="68EC3282" w14:textId="77777777" w:rsidR="00930233" w:rsidRPr="00930233" w:rsidRDefault="00930233" w:rsidP="00930233">
            <w:pPr>
              <w:ind w:firstLine="0"/>
            </w:pPr>
            <w:r>
              <w:t>Hyde</w:t>
            </w:r>
          </w:p>
        </w:tc>
        <w:tc>
          <w:tcPr>
            <w:tcW w:w="2180" w:type="dxa"/>
            <w:shd w:val="clear" w:color="auto" w:fill="auto"/>
          </w:tcPr>
          <w:p w14:paraId="485AA1AF" w14:textId="77777777" w:rsidR="00930233" w:rsidRPr="00930233" w:rsidRDefault="00930233" w:rsidP="00930233">
            <w:pPr>
              <w:ind w:firstLine="0"/>
            </w:pPr>
            <w:r>
              <w:t>J. E. Johnson</w:t>
            </w:r>
          </w:p>
        </w:tc>
      </w:tr>
      <w:tr w:rsidR="00930233" w:rsidRPr="00930233" w14:paraId="258ED298" w14:textId="77777777" w:rsidTr="00930233">
        <w:tc>
          <w:tcPr>
            <w:tcW w:w="2179" w:type="dxa"/>
            <w:shd w:val="clear" w:color="auto" w:fill="auto"/>
          </w:tcPr>
          <w:p w14:paraId="1A73F7B6" w14:textId="77777777" w:rsidR="00930233" w:rsidRPr="00930233" w:rsidRDefault="00930233" w:rsidP="00930233">
            <w:pPr>
              <w:ind w:firstLine="0"/>
            </w:pPr>
            <w:r>
              <w:t>Jones</w:t>
            </w:r>
          </w:p>
        </w:tc>
        <w:tc>
          <w:tcPr>
            <w:tcW w:w="2179" w:type="dxa"/>
            <w:shd w:val="clear" w:color="auto" w:fill="auto"/>
          </w:tcPr>
          <w:p w14:paraId="6DF2BC9C" w14:textId="77777777" w:rsidR="00930233" w:rsidRPr="00930233" w:rsidRDefault="00930233" w:rsidP="00930233">
            <w:pPr>
              <w:ind w:firstLine="0"/>
            </w:pPr>
            <w:r>
              <w:t>Long</w:t>
            </w:r>
          </w:p>
        </w:tc>
        <w:tc>
          <w:tcPr>
            <w:tcW w:w="2180" w:type="dxa"/>
            <w:shd w:val="clear" w:color="auto" w:fill="auto"/>
          </w:tcPr>
          <w:p w14:paraId="143A8F0E" w14:textId="77777777" w:rsidR="00930233" w:rsidRPr="00930233" w:rsidRDefault="00930233" w:rsidP="00930233">
            <w:pPr>
              <w:ind w:firstLine="0"/>
            </w:pPr>
            <w:r>
              <w:t>Lucas</w:t>
            </w:r>
          </w:p>
        </w:tc>
      </w:tr>
      <w:tr w:rsidR="00930233" w:rsidRPr="00930233" w14:paraId="068A32DC" w14:textId="77777777" w:rsidTr="00930233">
        <w:tc>
          <w:tcPr>
            <w:tcW w:w="2179" w:type="dxa"/>
            <w:shd w:val="clear" w:color="auto" w:fill="auto"/>
          </w:tcPr>
          <w:p w14:paraId="7331E822" w14:textId="77777777" w:rsidR="00930233" w:rsidRPr="00930233" w:rsidRDefault="00930233" w:rsidP="00930233">
            <w:pPr>
              <w:ind w:firstLine="0"/>
            </w:pPr>
            <w:r>
              <w:t>Magnuson</w:t>
            </w:r>
          </w:p>
        </w:tc>
        <w:tc>
          <w:tcPr>
            <w:tcW w:w="2179" w:type="dxa"/>
            <w:shd w:val="clear" w:color="auto" w:fill="auto"/>
          </w:tcPr>
          <w:p w14:paraId="5CA3552A" w14:textId="77777777" w:rsidR="00930233" w:rsidRPr="00930233" w:rsidRDefault="00930233" w:rsidP="00930233">
            <w:pPr>
              <w:ind w:firstLine="0"/>
            </w:pPr>
            <w:r>
              <w:t>McCravy</w:t>
            </w:r>
          </w:p>
        </w:tc>
        <w:tc>
          <w:tcPr>
            <w:tcW w:w="2180" w:type="dxa"/>
            <w:shd w:val="clear" w:color="auto" w:fill="auto"/>
          </w:tcPr>
          <w:p w14:paraId="01070CFF" w14:textId="77777777" w:rsidR="00930233" w:rsidRPr="00930233" w:rsidRDefault="00930233" w:rsidP="00930233">
            <w:pPr>
              <w:ind w:firstLine="0"/>
            </w:pPr>
            <w:r>
              <w:t>McGinnis</w:t>
            </w:r>
          </w:p>
        </w:tc>
      </w:tr>
      <w:tr w:rsidR="00930233" w:rsidRPr="00930233" w14:paraId="1469FF1A" w14:textId="77777777" w:rsidTr="00930233">
        <w:tc>
          <w:tcPr>
            <w:tcW w:w="2179" w:type="dxa"/>
            <w:shd w:val="clear" w:color="auto" w:fill="auto"/>
          </w:tcPr>
          <w:p w14:paraId="7ECDD971" w14:textId="77777777" w:rsidR="00930233" w:rsidRPr="00930233" w:rsidRDefault="00930233" w:rsidP="00930233">
            <w:pPr>
              <w:ind w:firstLine="0"/>
            </w:pPr>
            <w:r>
              <w:t>T. Moore</w:t>
            </w:r>
          </w:p>
        </w:tc>
        <w:tc>
          <w:tcPr>
            <w:tcW w:w="2179" w:type="dxa"/>
            <w:shd w:val="clear" w:color="auto" w:fill="auto"/>
          </w:tcPr>
          <w:p w14:paraId="3A1BC03E" w14:textId="77777777" w:rsidR="00930233" w:rsidRPr="00930233" w:rsidRDefault="00930233" w:rsidP="00930233">
            <w:pPr>
              <w:ind w:firstLine="0"/>
            </w:pPr>
            <w:r>
              <w:t>Morgan</w:t>
            </w:r>
          </w:p>
        </w:tc>
        <w:tc>
          <w:tcPr>
            <w:tcW w:w="2180" w:type="dxa"/>
            <w:shd w:val="clear" w:color="auto" w:fill="auto"/>
          </w:tcPr>
          <w:p w14:paraId="55AACC3C" w14:textId="77777777" w:rsidR="00930233" w:rsidRPr="00930233" w:rsidRDefault="00930233" w:rsidP="00930233">
            <w:pPr>
              <w:ind w:firstLine="0"/>
            </w:pPr>
            <w:r>
              <w:t>D. C. Moss</w:t>
            </w:r>
          </w:p>
        </w:tc>
      </w:tr>
      <w:tr w:rsidR="00930233" w:rsidRPr="00930233" w14:paraId="6FDB834D" w14:textId="77777777" w:rsidTr="00930233">
        <w:tc>
          <w:tcPr>
            <w:tcW w:w="2179" w:type="dxa"/>
            <w:shd w:val="clear" w:color="auto" w:fill="auto"/>
          </w:tcPr>
          <w:p w14:paraId="416C521A" w14:textId="77777777" w:rsidR="00930233" w:rsidRPr="00930233" w:rsidRDefault="00930233" w:rsidP="00930233">
            <w:pPr>
              <w:ind w:firstLine="0"/>
            </w:pPr>
            <w:r>
              <w:t>Nutt</w:t>
            </w:r>
          </w:p>
        </w:tc>
        <w:tc>
          <w:tcPr>
            <w:tcW w:w="2179" w:type="dxa"/>
            <w:shd w:val="clear" w:color="auto" w:fill="auto"/>
          </w:tcPr>
          <w:p w14:paraId="7396781F" w14:textId="77777777" w:rsidR="00930233" w:rsidRPr="00930233" w:rsidRDefault="00930233" w:rsidP="00930233">
            <w:pPr>
              <w:ind w:firstLine="0"/>
            </w:pPr>
            <w:r>
              <w:t>Oremus</w:t>
            </w:r>
          </w:p>
        </w:tc>
        <w:tc>
          <w:tcPr>
            <w:tcW w:w="2180" w:type="dxa"/>
            <w:shd w:val="clear" w:color="auto" w:fill="auto"/>
          </w:tcPr>
          <w:p w14:paraId="6E8B44CE" w14:textId="77777777" w:rsidR="00930233" w:rsidRPr="00930233" w:rsidRDefault="00930233" w:rsidP="00930233">
            <w:pPr>
              <w:ind w:firstLine="0"/>
            </w:pPr>
            <w:r>
              <w:t>G. M. Smith</w:t>
            </w:r>
          </w:p>
        </w:tc>
      </w:tr>
      <w:tr w:rsidR="00930233" w:rsidRPr="00930233" w14:paraId="22A26E78" w14:textId="77777777" w:rsidTr="00930233">
        <w:tc>
          <w:tcPr>
            <w:tcW w:w="2179" w:type="dxa"/>
            <w:shd w:val="clear" w:color="auto" w:fill="auto"/>
          </w:tcPr>
          <w:p w14:paraId="5349138A" w14:textId="77777777" w:rsidR="00930233" w:rsidRPr="00930233" w:rsidRDefault="00930233" w:rsidP="00930233">
            <w:pPr>
              <w:ind w:firstLine="0"/>
            </w:pPr>
            <w:r>
              <w:t>G. R. Smith</w:t>
            </w:r>
          </w:p>
        </w:tc>
        <w:tc>
          <w:tcPr>
            <w:tcW w:w="2179" w:type="dxa"/>
            <w:shd w:val="clear" w:color="auto" w:fill="auto"/>
          </w:tcPr>
          <w:p w14:paraId="357F64A2" w14:textId="77777777" w:rsidR="00930233" w:rsidRPr="00930233" w:rsidRDefault="00930233" w:rsidP="00930233">
            <w:pPr>
              <w:ind w:firstLine="0"/>
            </w:pPr>
            <w:r>
              <w:t>M. M. Smith</w:t>
            </w:r>
          </w:p>
        </w:tc>
        <w:tc>
          <w:tcPr>
            <w:tcW w:w="2180" w:type="dxa"/>
            <w:shd w:val="clear" w:color="auto" w:fill="auto"/>
          </w:tcPr>
          <w:p w14:paraId="734469F9" w14:textId="77777777" w:rsidR="00930233" w:rsidRPr="00930233" w:rsidRDefault="00930233" w:rsidP="00930233">
            <w:pPr>
              <w:ind w:firstLine="0"/>
            </w:pPr>
            <w:r>
              <w:t>Taylor</w:t>
            </w:r>
          </w:p>
        </w:tc>
      </w:tr>
      <w:tr w:rsidR="00930233" w:rsidRPr="00930233" w14:paraId="2CE8E973" w14:textId="77777777" w:rsidTr="00930233">
        <w:tc>
          <w:tcPr>
            <w:tcW w:w="2179" w:type="dxa"/>
            <w:shd w:val="clear" w:color="auto" w:fill="auto"/>
          </w:tcPr>
          <w:p w14:paraId="4C74B28E" w14:textId="77777777" w:rsidR="00930233" w:rsidRPr="00930233" w:rsidRDefault="00930233" w:rsidP="00930233">
            <w:pPr>
              <w:ind w:firstLine="0"/>
            </w:pPr>
            <w:r>
              <w:t>Thayer</w:t>
            </w:r>
          </w:p>
        </w:tc>
        <w:tc>
          <w:tcPr>
            <w:tcW w:w="2179" w:type="dxa"/>
            <w:shd w:val="clear" w:color="auto" w:fill="auto"/>
          </w:tcPr>
          <w:p w14:paraId="33F2DDEF" w14:textId="77777777" w:rsidR="00930233" w:rsidRPr="00930233" w:rsidRDefault="00930233" w:rsidP="00930233">
            <w:pPr>
              <w:ind w:firstLine="0"/>
            </w:pPr>
            <w:r>
              <w:t>Trantham</w:t>
            </w:r>
          </w:p>
        </w:tc>
        <w:tc>
          <w:tcPr>
            <w:tcW w:w="2180" w:type="dxa"/>
            <w:shd w:val="clear" w:color="auto" w:fill="auto"/>
          </w:tcPr>
          <w:p w14:paraId="0738E654" w14:textId="77777777" w:rsidR="00930233" w:rsidRPr="00930233" w:rsidRDefault="00930233" w:rsidP="00930233">
            <w:pPr>
              <w:ind w:firstLine="0"/>
            </w:pPr>
            <w:r>
              <w:t>West</w:t>
            </w:r>
          </w:p>
        </w:tc>
      </w:tr>
      <w:tr w:rsidR="00930233" w:rsidRPr="00930233" w14:paraId="507D9BDB" w14:textId="77777777" w:rsidTr="00930233">
        <w:tc>
          <w:tcPr>
            <w:tcW w:w="2179" w:type="dxa"/>
            <w:shd w:val="clear" w:color="auto" w:fill="auto"/>
          </w:tcPr>
          <w:p w14:paraId="7E50BECF" w14:textId="77777777" w:rsidR="00930233" w:rsidRPr="00930233" w:rsidRDefault="00930233" w:rsidP="00930233">
            <w:pPr>
              <w:keepNext/>
              <w:ind w:firstLine="0"/>
            </w:pPr>
            <w:r>
              <w:t>White</w:t>
            </w:r>
          </w:p>
        </w:tc>
        <w:tc>
          <w:tcPr>
            <w:tcW w:w="2179" w:type="dxa"/>
            <w:shd w:val="clear" w:color="auto" w:fill="auto"/>
          </w:tcPr>
          <w:p w14:paraId="7AB509D3" w14:textId="77777777" w:rsidR="00930233" w:rsidRPr="00930233" w:rsidRDefault="00930233" w:rsidP="00930233">
            <w:pPr>
              <w:keepNext/>
              <w:ind w:firstLine="0"/>
            </w:pPr>
            <w:r>
              <w:t>Whitmire</w:t>
            </w:r>
          </w:p>
        </w:tc>
        <w:tc>
          <w:tcPr>
            <w:tcW w:w="2180" w:type="dxa"/>
            <w:shd w:val="clear" w:color="auto" w:fill="auto"/>
          </w:tcPr>
          <w:p w14:paraId="0E46E2F5" w14:textId="77777777" w:rsidR="00930233" w:rsidRPr="00930233" w:rsidRDefault="00930233" w:rsidP="00930233">
            <w:pPr>
              <w:keepNext/>
              <w:ind w:firstLine="0"/>
            </w:pPr>
            <w:r>
              <w:t>R. Williams</w:t>
            </w:r>
          </w:p>
        </w:tc>
      </w:tr>
      <w:tr w:rsidR="00930233" w:rsidRPr="00930233" w14:paraId="40044F1D" w14:textId="77777777" w:rsidTr="00930233">
        <w:tc>
          <w:tcPr>
            <w:tcW w:w="2179" w:type="dxa"/>
            <w:shd w:val="clear" w:color="auto" w:fill="auto"/>
          </w:tcPr>
          <w:p w14:paraId="7DD10C01" w14:textId="77777777" w:rsidR="00930233" w:rsidRPr="00930233" w:rsidRDefault="00930233" w:rsidP="00930233">
            <w:pPr>
              <w:keepNext/>
              <w:ind w:firstLine="0"/>
            </w:pPr>
            <w:r>
              <w:t>Willis</w:t>
            </w:r>
          </w:p>
        </w:tc>
        <w:tc>
          <w:tcPr>
            <w:tcW w:w="2179" w:type="dxa"/>
            <w:shd w:val="clear" w:color="auto" w:fill="auto"/>
          </w:tcPr>
          <w:p w14:paraId="57C66E55" w14:textId="77777777" w:rsidR="00930233" w:rsidRPr="00930233" w:rsidRDefault="00930233" w:rsidP="00930233">
            <w:pPr>
              <w:keepNext/>
              <w:ind w:firstLine="0"/>
            </w:pPr>
            <w:r>
              <w:t>Yow</w:t>
            </w:r>
          </w:p>
        </w:tc>
        <w:tc>
          <w:tcPr>
            <w:tcW w:w="2180" w:type="dxa"/>
            <w:shd w:val="clear" w:color="auto" w:fill="auto"/>
          </w:tcPr>
          <w:p w14:paraId="7283A956" w14:textId="77777777" w:rsidR="00930233" w:rsidRPr="00930233" w:rsidRDefault="00930233" w:rsidP="00930233">
            <w:pPr>
              <w:keepNext/>
              <w:ind w:firstLine="0"/>
            </w:pPr>
          </w:p>
        </w:tc>
      </w:tr>
    </w:tbl>
    <w:p w14:paraId="005BE395" w14:textId="77777777" w:rsidR="00930233" w:rsidRDefault="00930233" w:rsidP="00930233"/>
    <w:p w14:paraId="603668A6" w14:textId="77777777" w:rsidR="00930233" w:rsidRDefault="00930233" w:rsidP="00930233">
      <w:pPr>
        <w:jc w:val="center"/>
        <w:rPr>
          <w:b/>
        </w:rPr>
      </w:pPr>
      <w:r w:rsidRPr="00930233">
        <w:rPr>
          <w:b/>
        </w:rPr>
        <w:t>Total--47</w:t>
      </w:r>
    </w:p>
    <w:p w14:paraId="225997E0" w14:textId="77777777" w:rsidR="00930233" w:rsidRDefault="00930233" w:rsidP="00930233">
      <w:pPr>
        <w:jc w:val="center"/>
        <w:rPr>
          <w:b/>
        </w:rPr>
      </w:pPr>
    </w:p>
    <w:p w14:paraId="62243FFE"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3C6BEEF9" w14:textId="77777777" w:rsidTr="00930233">
        <w:tc>
          <w:tcPr>
            <w:tcW w:w="2179" w:type="dxa"/>
            <w:shd w:val="clear" w:color="auto" w:fill="auto"/>
          </w:tcPr>
          <w:p w14:paraId="23B7E863" w14:textId="77777777" w:rsidR="00930233" w:rsidRPr="00930233" w:rsidRDefault="00930233" w:rsidP="00930233">
            <w:pPr>
              <w:keepNext/>
              <w:ind w:firstLine="0"/>
            </w:pPr>
            <w:r>
              <w:t>Alexander</w:t>
            </w:r>
          </w:p>
        </w:tc>
        <w:tc>
          <w:tcPr>
            <w:tcW w:w="2179" w:type="dxa"/>
            <w:shd w:val="clear" w:color="auto" w:fill="auto"/>
          </w:tcPr>
          <w:p w14:paraId="615AF421" w14:textId="77777777" w:rsidR="00930233" w:rsidRPr="00930233" w:rsidRDefault="00930233" w:rsidP="00930233">
            <w:pPr>
              <w:keepNext/>
              <w:ind w:firstLine="0"/>
            </w:pPr>
            <w:r>
              <w:t>Allison</w:t>
            </w:r>
          </w:p>
        </w:tc>
        <w:tc>
          <w:tcPr>
            <w:tcW w:w="2180" w:type="dxa"/>
            <w:shd w:val="clear" w:color="auto" w:fill="auto"/>
          </w:tcPr>
          <w:p w14:paraId="795491D7" w14:textId="77777777" w:rsidR="00930233" w:rsidRPr="00930233" w:rsidRDefault="00930233" w:rsidP="00930233">
            <w:pPr>
              <w:keepNext/>
              <w:ind w:firstLine="0"/>
            </w:pPr>
            <w:r>
              <w:t>Anderson</w:t>
            </w:r>
          </w:p>
        </w:tc>
      </w:tr>
      <w:tr w:rsidR="00930233" w:rsidRPr="00930233" w14:paraId="6E19D3CB" w14:textId="77777777" w:rsidTr="00930233">
        <w:tc>
          <w:tcPr>
            <w:tcW w:w="2179" w:type="dxa"/>
            <w:shd w:val="clear" w:color="auto" w:fill="auto"/>
          </w:tcPr>
          <w:p w14:paraId="13BBA8B1" w14:textId="77777777" w:rsidR="00930233" w:rsidRPr="00930233" w:rsidRDefault="00930233" w:rsidP="00930233">
            <w:pPr>
              <w:ind w:firstLine="0"/>
            </w:pPr>
            <w:r>
              <w:t>Bamberg</w:t>
            </w:r>
          </w:p>
        </w:tc>
        <w:tc>
          <w:tcPr>
            <w:tcW w:w="2179" w:type="dxa"/>
            <w:shd w:val="clear" w:color="auto" w:fill="auto"/>
          </w:tcPr>
          <w:p w14:paraId="214346CD" w14:textId="77777777" w:rsidR="00930233" w:rsidRPr="00930233" w:rsidRDefault="00930233" w:rsidP="00930233">
            <w:pPr>
              <w:ind w:firstLine="0"/>
            </w:pPr>
            <w:r>
              <w:t>Bennett</w:t>
            </w:r>
          </w:p>
        </w:tc>
        <w:tc>
          <w:tcPr>
            <w:tcW w:w="2180" w:type="dxa"/>
            <w:shd w:val="clear" w:color="auto" w:fill="auto"/>
          </w:tcPr>
          <w:p w14:paraId="2CFFD84D" w14:textId="77777777" w:rsidR="00930233" w:rsidRPr="00930233" w:rsidRDefault="00930233" w:rsidP="00930233">
            <w:pPr>
              <w:ind w:firstLine="0"/>
            </w:pPr>
            <w:r>
              <w:t>Bernstein</w:t>
            </w:r>
          </w:p>
        </w:tc>
      </w:tr>
      <w:tr w:rsidR="00930233" w:rsidRPr="00930233" w14:paraId="75F0B8C9" w14:textId="77777777" w:rsidTr="00930233">
        <w:tc>
          <w:tcPr>
            <w:tcW w:w="2179" w:type="dxa"/>
            <w:shd w:val="clear" w:color="auto" w:fill="auto"/>
          </w:tcPr>
          <w:p w14:paraId="6FDEFA12" w14:textId="77777777" w:rsidR="00930233" w:rsidRPr="00930233" w:rsidRDefault="00930233" w:rsidP="00930233">
            <w:pPr>
              <w:ind w:firstLine="0"/>
            </w:pPr>
            <w:r>
              <w:t>Blackwell</w:t>
            </w:r>
          </w:p>
        </w:tc>
        <w:tc>
          <w:tcPr>
            <w:tcW w:w="2179" w:type="dxa"/>
            <w:shd w:val="clear" w:color="auto" w:fill="auto"/>
          </w:tcPr>
          <w:p w14:paraId="582C70F6" w14:textId="77777777" w:rsidR="00930233" w:rsidRPr="00930233" w:rsidRDefault="00930233" w:rsidP="00930233">
            <w:pPr>
              <w:ind w:firstLine="0"/>
            </w:pPr>
            <w:r>
              <w:t>Bradley</w:t>
            </w:r>
          </w:p>
        </w:tc>
        <w:tc>
          <w:tcPr>
            <w:tcW w:w="2180" w:type="dxa"/>
            <w:shd w:val="clear" w:color="auto" w:fill="auto"/>
          </w:tcPr>
          <w:p w14:paraId="3BF660EA" w14:textId="77777777" w:rsidR="00930233" w:rsidRPr="00930233" w:rsidRDefault="00930233" w:rsidP="00930233">
            <w:pPr>
              <w:ind w:firstLine="0"/>
            </w:pPr>
            <w:r>
              <w:t>Brawley</w:t>
            </w:r>
          </w:p>
        </w:tc>
      </w:tr>
      <w:tr w:rsidR="00930233" w:rsidRPr="00930233" w14:paraId="1C02E2D3" w14:textId="77777777" w:rsidTr="00930233">
        <w:tc>
          <w:tcPr>
            <w:tcW w:w="2179" w:type="dxa"/>
            <w:shd w:val="clear" w:color="auto" w:fill="auto"/>
          </w:tcPr>
          <w:p w14:paraId="2EEDF7AC" w14:textId="77777777" w:rsidR="00930233" w:rsidRPr="00930233" w:rsidRDefault="00930233" w:rsidP="00930233">
            <w:pPr>
              <w:ind w:firstLine="0"/>
            </w:pPr>
            <w:r>
              <w:t>Bustos</w:t>
            </w:r>
          </w:p>
        </w:tc>
        <w:tc>
          <w:tcPr>
            <w:tcW w:w="2179" w:type="dxa"/>
            <w:shd w:val="clear" w:color="auto" w:fill="auto"/>
          </w:tcPr>
          <w:p w14:paraId="7A4356AD" w14:textId="77777777" w:rsidR="00930233" w:rsidRPr="00930233" w:rsidRDefault="00930233" w:rsidP="00930233">
            <w:pPr>
              <w:ind w:firstLine="0"/>
            </w:pPr>
            <w:r>
              <w:t>Calhoon</w:t>
            </w:r>
          </w:p>
        </w:tc>
        <w:tc>
          <w:tcPr>
            <w:tcW w:w="2180" w:type="dxa"/>
            <w:shd w:val="clear" w:color="auto" w:fill="auto"/>
          </w:tcPr>
          <w:p w14:paraId="046118D9" w14:textId="77777777" w:rsidR="00930233" w:rsidRPr="00930233" w:rsidRDefault="00930233" w:rsidP="00930233">
            <w:pPr>
              <w:ind w:firstLine="0"/>
            </w:pPr>
            <w:r>
              <w:t>Carter</w:t>
            </w:r>
          </w:p>
        </w:tc>
      </w:tr>
      <w:tr w:rsidR="00930233" w:rsidRPr="00930233" w14:paraId="1DB2D9C7" w14:textId="77777777" w:rsidTr="00930233">
        <w:tc>
          <w:tcPr>
            <w:tcW w:w="2179" w:type="dxa"/>
            <w:shd w:val="clear" w:color="auto" w:fill="auto"/>
          </w:tcPr>
          <w:p w14:paraId="35C46FA7" w14:textId="77777777" w:rsidR="00930233" w:rsidRPr="00930233" w:rsidRDefault="00930233" w:rsidP="00930233">
            <w:pPr>
              <w:ind w:firstLine="0"/>
            </w:pPr>
            <w:r>
              <w:t>Caskey</w:t>
            </w:r>
          </w:p>
        </w:tc>
        <w:tc>
          <w:tcPr>
            <w:tcW w:w="2179" w:type="dxa"/>
            <w:shd w:val="clear" w:color="auto" w:fill="auto"/>
          </w:tcPr>
          <w:p w14:paraId="4BFC1995" w14:textId="77777777" w:rsidR="00930233" w:rsidRPr="00930233" w:rsidRDefault="00930233" w:rsidP="00930233">
            <w:pPr>
              <w:ind w:firstLine="0"/>
            </w:pPr>
            <w:r>
              <w:t>Clyburn</w:t>
            </w:r>
          </w:p>
        </w:tc>
        <w:tc>
          <w:tcPr>
            <w:tcW w:w="2180" w:type="dxa"/>
            <w:shd w:val="clear" w:color="auto" w:fill="auto"/>
          </w:tcPr>
          <w:p w14:paraId="216E40A6" w14:textId="77777777" w:rsidR="00930233" w:rsidRPr="00930233" w:rsidRDefault="00930233" w:rsidP="00930233">
            <w:pPr>
              <w:ind w:firstLine="0"/>
            </w:pPr>
            <w:r>
              <w:t>Cobb-Hunter</w:t>
            </w:r>
          </w:p>
        </w:tc>
      </w:tr>
      <w:tr w:rsidR="00930233" w:rsidRPr="00930233" w14:paraId="01CEDA60" w14:textId="77777777" w:rsidTr="00930233">
        <w:tc>
          <w:tcPr>
            <w:tcW w:w="2179" w:type="dxa"/>
            <w:shd w:val="clear" w:color="auto" w:fill="auto"/>
          </w:tcPr>
          <w:p w14:paraId="715966FB" w14:textId="77777777" w:rsidR="00930233" w:rsidRPr="00930233" w:rsidRDefault="00930233" w:rsidP="00930233">
            <w:pPr>
              <w:ind w:firstLine="0"/>
            </w:pPr>
            <w:r>
              <w:t>Cogswell</w:t>
            </w:r>
          </w:p>
        </w:tc>
        <w:tc>
          <w:tcPr>
            <w:tcW w:w="2179" w:type="dxa"/>
            <w:shd w:val="clear" w:color="auto" w:fill="auto"/>
          </w:tcPr>
          <w:p w14:paraId="0DD09429" w14:textId="77777777" w:rsidR="00930233" w:rsidRPr="00930233" w:rsidRDefault="00930233" w:rsidP="00930233">
            <w:pPr>
              <w:ind w:firstLine="0"/>
            </w:pPr>
            <w:r>
              <w:t>Collins</w:t>
            </w:r>
          </w:p>
        </w:tc>
        <w:tc>
          <w:tcPr>
            <w:tcW w:w="2180" w:type="dxa"/>
            <w:shd w:val="clear" w:color="auto" w:fill="auto"/>
          </w:tcPr>
          <w:p w14:paraId="15D0AECE" w14:textId="77777777" w:rsidR="00930233" w:rsidRPr="00930233" w:rsidRDefault="00930233" w:rsidP="00930233">
            <w:pPr>
              <w:ind w:firstLine="0"/>
            </w:pPr>
            <w:r>
              <w:t>B. Cox</w:t>
            </w:r>
          </w:p>
        </w:tc>
      </w:tr>
      <w:tr w:rsidR="00930233" w:rsidRPr="00930233" w14:paraId="3F9E201B" w14:textId="77777777" w:rsidTr="00930233">
        <w:tc>
          <w:tcPr>
            <w:tcW w:w="2179" w:type="dxa"/>
            <w:shd w:val="clear" w:color="auto" w:fill="auto"/>
          </w:tcPr>
          <w:p w14:paraId="779C3790" w14:textId="77777777" w:rsidR="00930233" w:rsidRPr="00930233" w:rsidRDefault="00930233" w:rsidP="00930233">
            <w:pPr>
              <w:ind w:firstLine="0"/>
            </w:pPr>
            <w:r>
              <w:t>W. Cox</w:t>
            </w:r>
          </w:p>
        </w:tc>
        <w:tc>
          <w:tcPr>
            <w:tcW w:w="2179" w:type="dxa"/>
            <w:shd w:val="clear" w:color="auto" w:fill="auto"/>
          </w:tcPr>
          <w:p w14:paraId="3F0C9357" w14:textId="77777777" w:rsidR="00930233" w:rsidRPr="00930233" w:rsidRDefault="00930233" w:rsidP="00930233">
            <w:pPr>
              <w:ind w:firstLine="0"/>
            </w:pPr>
            <w:r>
              <w:t>Daning</w:t>
            </w:r>
          </w:p>
        </w:tc>
        <w:tc>
          <w:tcPr>
            <w:tcW w:w="2180" w:type="dxa"/>
            <w:shd w:val="clear" w:color="auto" w:fill="auto"/>
          </w:tcPr>
          <w:p w14:paraId="607D3D1B" w14:textId="77777777" w:rsidR="00930233" w:rsidRPr="00930233" w:rsidRDefault="00930233" w:rsidP="00930233">
            <w:pPr>
              <w:ind w:firstLine="0"/>
            </w:pPr>
            <w:r>
              <w:t>Davis</w:t>
            </w:r>
          </w:p>
        </w:tc>
      </w:tr>
      <w:tr w:rsidR="00930233" w:rsidRPr="00930233" w14:paraId="68671332" w14:textId="77777777" w:rsidTr="00930233">
        <w:tc>
          <w:tcPr>
            <w:tcW w:w="2179" w:type="dxa"/>
            <w:shd w:val="clear" w:color="auto" w:fill="auto"/>
          </w:tcPr>
          <w:p w14:paraId="304289D8" w14:textId="77777777" w:rsidR="00930233" w:rsidRPr="00930233" w:rsidRDefault="00930233" w:rsidP="00930233">
            <w:pPr>
              <w:ind w:firstLine="0"/>
            </w:pPr>
            <w:r>
              <w:t>Dillard</w:t>
            </w:r>
          </w:p>
        </w:tc>
        <w:tc>
          <w:tcPr>
            <w:tcW w:w="2179" w:type="dxa"/>
            <w:shd w:val="clear" w:color="auto" w:fill="auto"/>
          </w:tcPr>
          <w:p w14:paraId="03AEFBBD" w14:textId="77777777" w:rsidR="00930233" w:rsidRPr="00930233" w:rsidRDefault="00930233" w:rsidP="00930233">
            <w:pPr>
              <w:ind w:firstLine="0"/>
            </w:pPr>
            <w:r>
              <w:t>Elliott</w:t>
            </w:r>
          </w:p>
        </w:tc>
        <w:tc>
          <w:tcPr>
            <w:tcW w:w="2180" w:type="dxa"/>
            <w:shd w:val="clear" w:color="auto" w:fill="auto"/>
          </w:tcPr>
          <w:p w14:paraId="6AFC3416" w14:textId="77777777" w:rsidR="00930233" w:rsidRPr="00930233" w:rsidRDefault="00930233" w:rsidP="00930233">
            <w:pPr>
              <w:ind w:firstLine="0"/>
            </w:pPr>
            <w:r>
              <w:t>Erickson</w:t>
            </w:r>
          </w:p>
        </w:tc>
      </w:tr>
      <w:tr w:rsidR="00930233" w:rsidRPr="00930233" w14:paraId="2B1131B8" w14:textId="77777777" w:rsidTr="00930233">
        <w:tc>
          <w:tcPr>
            <w:tcW w:w="2179" w:type="dxa"/>
            <w:shd w:val="clear" w:color="auto" w:fill="auto"/>
          </w:tcPr>
          <w:p w14:paraId="555851E2" w14:textId="77777777" w:rsidR="00930233" w:rsidRPr="00930233" w:rsidRDefault="00930233" w:rsidP="00930233">
            <w:pPr>
              <w:ind w:firstLine="0"/>
            </w:pPr>
            <w:r>
              <w:t>Felder</w:t>
            </w:r>
          </w:p>
        </w:tc>
        <w:tc>
          <w:tcPr>
            <w:tcW w:w="2179" w:type="dxa"/>
            <w:shd w:val="clear" w:color="auto" w:fill="auto"/>
          </w:tcPr>
          <w:p w14:paraId="384A3A72" w14:textId="77777777" w:rsidR="00930233" w:rsidRPr="00930233" w:rsidRDefault="00930233" w:rsidP="00930233">
            <w:pPr>
              <w:ind w:firstLine="0"/>
            </w:pPr>
            <w:r>
              <w:t>Garvin</w:t>
            </w:r>
          </w:p>
        </w:tc>
        <w:tc>
          <w:tcPr>
            <w:tcW w:w="2180" w:type="dxa"/>
            <w:shd w:val="clear" w:color="auto" w:fill="auto"/>
          </w:tcPr>
          <w:p w14:paraId="12B0FE1C" w14:textId="77777777" w:rsidR="00930233" w:rsidRPr="00930233" w:rsidRDefault="00930233" w:rsidP="00930233">
            <w:pPr>
              <w:ind w:firstLine="0"/>
            </w:pPr>
            <w:r>
              <w:t>Gilliard</w:t>
            </w:r>
          </w:p>
        </w:tc>
      </w:tr>
      <w:tr w:rsidR="00930233" w:rsidRPr="00930233" w14:paraId="228CE01D" w14:textId="77777777" w:rsidTr="00930233">
        <w:tc>
          <w:tcPr>
            <w:tcW w:w="2179" w:type="dxa"/>
            <w:shd w:val="clear" w:color="auto" w:fill="auto"/>
          </w:tcPr>
          <w:p w14:paraId="4DAD2680" w14:textId="77777777" w:rsidR="00930233" w:rsidRPr="00930233" w:rsidRDefault="00930233" w:rsidP="00930233">
            <w:pPr>
              <w:ind w:firstLine="0"/>
            </w:pPr>
            <w:r>
              <w:t>Govan</w:t>
            </w:r>
          </w:p>
        </w:tc>
        <w:tc>
          <w:tcPr>
            <w:tcW w:w="2179" w:type="dxa"/>
            <w:shd w:val="clear" w:color="auto" w:fill="auto"/>
          </w:tcPr>
          <w:p w14:paraId="06AAE15B" w14:textId="77777777" w:rsidR="00930233" w:rsidRPr="00930233" w:rsidRDefault="00930233" w:rsidP="00930233">
            <w:pPr>
              <w:ind w:firstLine="0"/>
            </w:pPr>
            <w:r>
              <w:t>Hart</w:t>
            </w:r>
          </w:p>
        </w:tc>
        <w:tc>
          <w:tcPr>
            <w:tcW w:w="2180" w:type="dxa"/>
            <w:shd w:val="clear" w:color="auto" w:fill="auto"/>
          </w:tcPr>
          <w:p w14:paraId="64942644" w14:textId="77777777" w:rsidR="00930233" w:rsidRPr="00930233" w:rsidRDefault="00930233" w:rsidP="00930233">
            <w:pPr>
              <w:ind w:firstLine="0"/>
            </w:pPr>
            <w:r>
              <w:t>Henderson-Myers</w:t>
            </w:r>
          </w:p>
        </w:tc>
      </w:tr>
      <w:tr w:rsidR="00930233" w:rsidRPr="00930233" w14:paraId="7CC5FD72" w14:textId="77777777" w:rsidTr="00930233">
        <w:tc>
          <w:tcPr>
            <w:tcW w:w="2179" w:type="dxa"/>
            <w:shd w:val="clear" w:color="auto" w:fill="auto"/>
          </w:tcPr>
          <w:p w14:paraId="117E711C" w14:textId="77777777" w:rsidR="00930233" w:rsidRPr="00930233" w:rsidRDefault="00930233" w:rsidP="00930233">
            <w:pPr>
              <w:ind w:firstLine="0"/>
            </w:pPr>
            <w:r>
              <w:t>Henegan</w:t>
            </w:r>
          </w:p>
        </w:tc>
        <w:tc>
          <w:tcPr>
            <w:tcW w:w="2179" w:type="dxa"/>
            <w:shd w:val="clear" w:color="auto" w:fill="auto"/>
          </w:tcPr>
          <w:p w14:paraId="3AC5F7F8" w14:textId="77777777" w:rsidR="00930233" w:rsidRPr="00930233" w:rsidRDefault="00930233" w:rsidP="00930233">
            <w:pPr>
              <w:ind w:firstLine="0"/>
            </w:pPr>
            <w:r>
              <w:t>Hosey</w:t>
            </w:r>
          </w:p>
        </w:tc>
        <w:tc>
          <w:tcPr>
            <w:tcW w:w="2180" w:type="dxa"/>
            <w:shd w:val="clear" w:color="auto" w:fill="auto"/>
          </w:tcPr>
          <w:p w14:paraId="57C6B2CB" w14:textId="77777777" w:rsidR="00930233" w:rsidRPr="00930233" w:rsidRDefault="00930233" w:rsidP="00930233">
            <w:pPr>
              <w:ind w:firstLine="0"/>
            </w:pPr>
            <w:r>
              <w:t>Jefferson</w:t>
            </w:r>
          </w:p>
        </w:tc>
      </w:tr>
      <w:tr w:rsidR="00930233" w:rsidRPr="00930233" w14:paraId="27944F51" w14:textId="77777777" w:rsidTr="00930233">
        <w:tc>
          <w:tcPr>
            <w:tcW w:w="2179" w:type="dxa"/>
            <w:shd w:val="clear" w:color="auto" w:fill="auto"/>
          </w:tcPr>
          <w:p w14:paraId="5298E73D" w14:textId="77777777" w:rsidR="00930233" w:rsidRPr="00930233" w:rsidRDefault="00930233" w:rsidP="00930233">
            <w:pPr>
              <w:ind w:firstLine="0"/>
            </w:pPr>
            <w:r>
              <w:t>J. L. Johnson</w:t>
            </w:r>
          </w:p>
        </w:tc>
        <w:tc>
          <w:tcPr>
            <w:tcW w:w="2179" w:type="dxa"/>
            <w:shd w:val="clear" w:color="auto" w:fill="auto"/>
          </w:tcPr>
          <w:p w14:paraId="4EEBED7F" w14:textId="77777777" w:rsidR="00930233" w:rsidRPr="00930233" w:rsidRDefault="00930233" w:rsidP="00930233">
            <w:pPr>
              <w:ind w:firstLine="0"/>
            </w:pPr>
            <w:r>
              <w:t>K. O. Johnson</w:t>
            </w:r>
          </w:p>
        </w:tc>
        <w:tc>
          <w:tcPr>
            <w:tcW w:w="2180" w:type="dxa"/>
            <w:shd w:val="clear" w:color="auto" w:fill="auto"/>
          </w:tcPr>
          <w:p w14:paraId="4C02EEE9" w14:textId="77777777" w:rsidR="00930233" w:rsidRPr="00930233" w:rsidRDefault="00930233" w:rsidP="00930233">
            <w:pPr>
              <w:ind w:firstLine="0"/>
            </w:pPr>
            <w:r>
              <w:t>King</w:t>
            </w:r>
          </w:p>
        </w:tc>
      </w:tr>
      <w:tr w:rsidR="00930233" w:rsidRPr="00930233" w14:paraId="740CB261" w14:textId="77777777" w:rsidTr="00930233">
        <w:tc>
          <w:tcPr>
            <w:tcW w:w="2179" w:type="dxa"/>
            <w:shd w:val="clear" w:color="auto" w:fill="auto"/>
          </w:tcPr>
          <w:p w14:paraId="7FB394C3" w14:textId="77777777" w:rsidR="00930233" w:rsidRPr="00930233" w:rsidRDefault="00930233" w:rsidP="00930233">
            <w:pPr>
              <w:ind w:firstLine="0"/>
            </w:pPr>
            <w:r>
              <w:t>Kirby</w:t>
            </w:r>
          </w:p>
        </w:tc>
        <w:tc>
          <w:tcPr>
            <w:tcW w:w="2179" w:type="dxa"/>
            <w:shd w:val="clear" w:color="auto" w:fill="auto"/>
          </w:tcPr>
          <w:p w14:paraId="275F01D7" w14:textId="77777777" w:rsidR="00930233" w:rsidRPr="00930233" w:rsidRDefault="00930233" w:rsidP="00930233">
            <w:pPr>
              <w:ind w:firstLine="0"/>
            </w:pPr>
            <w:r>
              <w:t>Ligon</w:t>
            </w:r>
          </w:p>
        </w:tc>
        <w:tc>
          <w:tcPr>
            <w:tcW w:w="2180" w:type="dxa"/>
            <w:shd w:val="clear" w:color="auto" w:fill="auto"/>
          </w:tcPr>
          <w:p w14:paraId="02D65878" w14:textId="77777777" w:rsidR="00930233" w:rsidRPr="00930233" w:rsidRDefault="00930233" w:rsidP="00930233">
            <w:pPr>
              <w:ind w:firstLine="0"/>
            </w:pPr>
            <w:r>
              <w:t>Lowe</w:t>
            </w:r>
          </w:p>
        </w:tc>
      </w:tr>
      <w:tr w:rsidR="00930233" w:rsidRPr="00930233" w14:paraId="3870F78C" w14:textId="77777777" w:rsidTr="00930233">
        <w:tc>
          <w:tcPr>
            <w:tcW w:w="2179" w:type="dxa"/>
            <w:shd w:val="clear" w:color="auto" w:fill="auto"/>
          </w:tcPr>
          <w:p w14:paraId="26243BB0" w14:textId="77777777" w:rsidR="00930233" w:rsidRPr="00930233" w:rsidRDefault="00930233" w:rsidP="00930233">
            <w:pPr>
              <w:ind w:firstLine="0"/>
            </w:pPr>
            <w:r>
              <w:t>Matthews</w:t>
            </w:r>
          </w:p>
        </w:tc>
        <w:tc>
          <w:tcPr>
            <w:tcW w:w="2179" w:type="dxa"/>
            <w:shd w:val="clear" w:color="auto" w:fill="auto"/>
          </w:tcPr>
          <w:p w14:paraId="57129080" w14:textId="77777777" w:rsidR="00930233" w:rsidRPr="00930233" w:rsidRDefault="00930233" w:rsidP="00930233">
            <w:pPr>
              <w:ind w:firstLine="0"/>
            </w:pPr>
            <w:r>
              <w:t>McDaniel</w:t>
            </w:r>
          </w:p>
        </w:tc>
        <w:tc>
          <w:tcPr>
            <w:tcW w:w="2180" w:type="dxa"/>
            <w:shd w:val="clear" w:color="auto" w:fill="auto"/>
          </w:tcPr>
          <w:p w14:paraId="7E3E55DD" w14:textId="77777777" w:rsidR="00930233" w:rsidRPr="00930233" w:rsidRDefault="00930233" w:rsidP="00930233">
            <w:pPr>
              <w:ind w:firstLine="0"/>
            </w:pPr>
            <w:r>
              <w:t>McKnight</w:t>
            </w:r>
          </w:p>
        </w:tc>
      </w:tr>
      <w:tr w:rsidR="00930233" w:rsidRPr="00930233" w14:paraId="563351E9" w14:textId="77777777" w:rsidTr="00930233">
        <w:tc>
          <w:tcPr>
            <w:tcW w:w="2179" w:type="dxa"/>
            <w:shd w:val="clear" w:color="auto" w:fill="auto"/>
          </w:tcPr>
          <w:p w14:paraId="60D57DDD" w14:textId="77777777" w:rsidR="00930233" w:rsidRPr="00930233" w:rsidRDefault="00930233" w:rsidP="00930233">
            <w:pPr>
              <w:ind w:firstLine="0"/>
            </w:pPr>
            <w:r>
              <w:t>J. Moore</w:t>
            </w:r>
          </w:p>
        </w:tc>
        <w:tc>
          <w:tcPr>
            <w:tcW w:w="2179" w:type="dxa"/>
            <w:shd w:val="clear" w:color="auto" w:fill="auto"/>
          </w:tcPr>
          <w:p w14:paraId="794A767A" w14:textId="77777777" w:rsidR="00930233" w:rsidRPr="00930233" w:rsidRDefault="00930233" w:rsidP="00930233">
            <w:pPr>
              <w:ind w:firstLine="0"/>
            </w:pPr>
            <w:r>
              <w:t>V. S. Moss</w:t>
            </w:r>
          </w:p>
        </w:tc>
        <w:tc>
          <w:tcPr>
            <w:tcW w:w="2180" w:type="dxa"/>
            <w:shd w:val="clear" w:color="auto" w:fill="auto"/>
          </w:tcPr>
          <w:p w14:paraId="38B01571" w14:textId="77777777" w:rsidR="00930233" w:rsidRPr="00930233" w:rsidRDefault="00930233" w:rsidP="00930233">
            <w:pPr>
              <w:ind w:firstLine="0"/>
            </w:pPr>
            <w:r>
              <w:t>Murray</w:t>
            </w:r>
          </w:p>
        </w:tc>
      </w:tr>
      <w:tr w:rsidR="00930233" w:rsidRPr="00930233" w14:paraId="755B47C2" w14:textId="77777777" w:rsidTr="00930233">
        <w:tc>
          <w:tcPr>
            <w:tcW w:w="2179" w:type="dxa"/>
            <w:shd w:val="clear" w:color="auto" w:fill="auto"/>
          </w:tcPr>
          <w:p w14:paraId="09DA4AE3" w14:textId="77777777" w:rsidR="00930233" w:rsidRPr="00930233" w:rsidRDefault="00930233" w:rsidP="00930233">
            <w:pPr>
              <w:ind w:firstLine="0"/>
            </w:pPr>
            <w:r>
              <w:t>B. Newton</w:t>
            </w:r>
          </w:p>
        </w:tc>
        <w:tc>
          <w:tcPr>
            <w:tcW w:w="2179" w:type="dxa"/>
            <w:shd w:val="clear" w:color="auto" w:fill="auto"/>
          </w:tcPr>
          <w:p w14:paraId="1677A7E1" w14:textId="77777777" w:rsidR="00930233" w:rsidRPr="00930233" w:rsidRDefault="00930233" w:rsidP="00930233">
            <w:pPr>
              <w:ind w:firstLine="0"/>
            </w:pPr>
            <w:r>
              <w:t>Ott</w:t>
            </w:r>
          </w:p>
        </w:tc>
        <w:tc>
          <w:tcPr>
            <w:tcW w:w="2180" w:type="dxa"/>
            <w:shd w:val="clear" w:color="auto" w:fill="auto"/>
          </w:tcPr>
          <w:p w14:paraId="07702C2C" w14:textId="77777777" w:rsidR="00930233" w:rsidRPr="00930233" w:rsidRDefault="00930233" w:rsidP="00930233">
            <w:pPr>
              <w:ind w:firstLine="0"/>
            </w:pPr>
            <w:r>
              <w:t>Pendarvis</w:t>
            </w:r>
          </w:p>
        </w:tc>
      </w:tr>
      <w:tr w:rsidR="00930233" w:rsidRPr="00930233" w14:paraId="5A6A514A" w14:textId="77777777" w:rsidTr="00930233">
        <w:tc>
          <w:tcPr>
            <w:tcW w:w="2179" w:type="dxa"/>
            <w:shd w:val="clear" w:color="auto" w:fill="auto"/>
          </w:tcPr>
          <w:p w14:paraId="49DCCB05" w14:textId="77777777" w:rsidR="00930233" w:rsidRPr="00930233" w:rsidRDefault="00930233" w:rsidP="00930233">
            <w:pPr>
              <w:ind w:firstLine="0"/>
            </w:pPr>
            <w:r>
              <w:t>Pope</w:t>
            </w:r>
          </w:p>
        </w:tc>
        <w:tc>
          <w:tcPr>
            <w:tcW w:w="2179" w:type="dxa"/>
            <w:shd w:val="clear" w:color="auto" w:fill="auto"/>
          </w:tcPr>
          <w:p w14:paraId="36656E3C" w14:textId="77777777" w:rsidR="00930233" w:rsidRPr="00930233" w:rsidRDefault="00930233" w:rsidP="00930233">
            <w:pPr>
              <w:ind w:firstLine="0"/>
            </w:pPr>
            <w:r>
              <w:t>Rivers</w:t>
            </w:r>
          </w:p>
        </w:tc>
        <w:tc>
          <w:tcPr>
            <w:tcW w:w="2180" w:type="dxa"/>
            <w:shd w:val="clear" w:color="auto" w:fill="auto"/>
          </w:tcPr>
          <w:p w14:paraId="6C42D174" w14:textId="77777777" w:rsidR="00930233" w:rsidRPr="00930233" w:rsidRDefault="00930233" w:rsidP="00930233">
            <w:pPr>
              <w:ind w:firstLine="0"/>
            </w:pPr>
            <w:r>
              <w:t>Robinson</w:t>
            </w:r>
          </w:p>
        </w:tc>
      </w:tr>
      <w:tr w:rsidR="00930233" w:rsidRPr="00930233" w14:paraId="3DADAD6A" w14:textId="77777777" w:rsidTr="00930233">
        <w:tc>
          <w:tcPr>
            <w:tcW w:w="2179" w:type="dxa"/>
            <w:shd w:val="clear" w:color="auto" w:fill="auto"/>
          </w:tcPr>
          <w:p w14:paraId="3BBD715B" w14:textId="77777777" w:rsidR="00930233" w:rsidRPr="00930233" w:rsidRDefault="00930233" w:rsidP="00930233">
            <w:pPr>
              <w:ind w:firstLine="0"/>
            </w:pPr>
            <w:r>
              <w:t>Rose</w:t>
            </w:r>
          </w:p>
        </w:tc>
        <w:tc>
          <w:tcPr>
            <w:tcW w:w="2179" w:type="dxa"/>
            <w:shd w:val="clear" w:color="auto" w:fill="auto"/>
          </w:tcPr>
          <w:p w14:paraId="6DB271FE" w14:textId="77777777" w:rsidR="00930233" w:rsidRPr="00930233" w:rsidRDefault="00930233" w:rsidP="00930233">
            <w:pPr>
              <w:ind w:firstLine="0"/>
            </w:pPr>
            <w:r>
              <w:t>Rutherford</w:t>
            </w:r>
          </w:p>
        </w:tc>
        <w:tc>
          <w:tcPr>
            <w:tcW w:w="2180" w:type="dxa"/>
            <w:shd w:val="clear" w:color="auto" w:fill="auto"/>
          </w:tcPr>
          <w:p w14:paraId="71CC177B" w14:textId="77777777" w:rsidR="00930233" w:rsidRPr="00930233" w:rsidRDefault="00930233" w:rsidP="00930233">
            <w:pPr>
              <w:ind w:firstLine="0"/>
            </w:pPr>
            <w:r>
              <w:t>Sandifer</w:t>
            </w:r>
          </w:p>
        </w:tc>
      </w:tr>
      <w:tr w:rsidR="00930233" w:rsidRPr="00930233" w14:paraId="09DD1616" w14:textId="77777777" w:rsidTr="00930233">
        <w:tc>
          <w:tcPr>
            <w:tcW w:w="2179" w:type="dxa"/>
            <w:shd w:val="clear" w:color="auto" w:fill="auto"/>
          </w:tcPr>
          <w:p w14:paraId="4AE28C5B" w14:textId="77777777" w:rsidR="00930233" w:rsidRPr="00930233" w:rsidRDefault="00930233" w:rsidP="00930233">
            <w:pPr>
              <w:ind w:firstLine="0"/>
            </w:pPr>
            <w:r>
              <w:t>Stavrinakis</w:t>
            </w:r>
          </w:p>
        </w:tc>
        <w:tc>
          <w:tcPr>
            <w:tcW w:w="2179" w:type="dxa"/>
            <w:shd w:val="clear" w:color="auto" w:fill="auto"/>
          </w:tcPr>
          <w:p w14:paraId="702F5885" w14:textId="77777777" w:rsidR="00930233" w:rsidRPr="00930233" w:rsidRDefault="00930233" w:rsidP="00930233">
            <w:pPr>
              <w:ind w:firstLine="0"/>
            </w:pPr>
            <w:r>
              <w:t>Tedder</w:t>
            </w:r>
          </w:p>
        </w:tc>
        <w:tc>
          <w:tcPr>
            <w:tcW w:w="2180" w:type="dxa"/>
            <w:shd w:val="clear" w:color="auto" w:fill="auto"/>
          </w:tcPr>
          <w:p w14:paraId="6363E1DF" w14:textId="77777777" w:rsidR="00930233" w:rsidRPr="00930233" w:rsidRDefault="00930233" w:rsidP="00930233">
            <w:pPr>
              <w:ind w:firstLine="0"/>
            </w:pPr>
            <w:r>
              <w:t>Thigpen</w:t>
            </w:r>
          </w:p>
        </w:tc>
      </w:tr>
      <w:tr w:rsidR="00930233" w:rsidRPr="00930233" w14:paraId="2F64B8CE" w14:textId="77777777" w:rsidTr="00930233">
        <w:tc>
          <w:tcPr>
            <w:tcW w:w="2179" w:type="dxa"/>
            <w:shd w:val="clear" w:color="auto" w:fill="auto"/>
          </w:tcPr>
          <w:p w14:paraId="01A4F6F4" w14:textId="77777777" w:rsidR="00930233" w:rsidRPr="00930233" w:rsidRDefault="00930233" w:rsidP="00930233">
            <w:pPr>
              <w:keepNext/>
              <w:ind w:firstLine="0"/>
            </w:pPr>
            <w:r>
              <w:t>Weeks</w:t>
            </w:r>
          </w:p>
        </w:tc>
        <w:tc>
          <w:tcPr>
            <w:tcW w:w="2179" w:type="dxa"/>
            <w:shd w:val="clear" w:color="auto" w:fill="auto"/>
          </w:tcPr>
          <w:p w14:paraId="30A2A185" w14:textId="77777777" w:rsidR="00930233" w:rsidRPr="00930233" w:rsidRDefault="00930233" w:rsidP="00930233">
            <w:pPr>
              <w:keepNext/>
              <w:ind w:firstLine="0"/>
            </w:pPr>
            <w:r>
              <w:t>Wetmore</w:t>
            </w:r>
          </w:p>
        </w:tc>
        <w:tc>
          <w:tcPr>
            <w:tcW w:w="2180" w:type="dxa"/>
            <w:shd w:val="clear" w:color="auto" w:fill="auto"/>
          </w:tcPr>
          <w:p w14:paraId="6A1B2B9B" w14:textId="77777777" w:rsidR="00930233" w:rsidRPr="00930233" w:rsidRDefault="00930233" w:rsidP="00930233">
            <w:pPr>
              <w:keepNext/>
              <w:ind w:firstLine="0"/>
            </w:pPr>
            <w:r>
              <w:t>Wheeler</w:t>
            </w:r>
          </w:p>
        </w:tc>
      </w:tr>
      <w:tr w:rsidR="00930233" w:rsidRPr="00930233" w14:paraId="1374872F" w14:textId="77777777" w:rsidTr="00930233">
        <w:tc>
          <w:tcPr>
            <w:tcW w:w="2179" w:type="dxa"/>
            <w:shd w:val="clear" w:color="auto" w:fill="auto"/>
          </w:tcPr>
          <w:p w14:paraId="461290C0" w14:textId="77777777" w:rsidR="00930233" w:rsidRPr="00930233" w:rsidRDefault="00930233" w:rsidP="00930233">
            <w:pPr>
              <w:keepNext/>
              <w:ind w:firstLine="0"/>
            </w:pPr>
            <w:r>
              <w:t>S. Williams</w:t>
            </w:r>
          </w:p>
        </w:tc>
        <w:tc>
          <w:tcPr>
            <w:tcW w:w="2179" w:type="dxa"/>
            <w:shd w:val="clear" w:color="auto" w:fill="auto"/>
          </w:tcPr>
          <w:p w14:paraId="5147EE64" w14:textId="77777777" w:rsidR="00930233" w:rsidRPr="00930233" w:rsidRDefault="00930233" w:rsidP="00930233">
            <w:pPr>
              <w:keepNext/>
              <w:ind w:firstLine="0"/>
            </w:pPr>
            <w:r>
              <w:t>Wooten</w:t>
            </w:r>
          </w:p>
        </w:tc>
        <w:tc>
          <w:tcPr>
            <w:tcW w:w="2180" w:type="dxa"/>
            <w:shd w:val="clear" w:color="auto" w:fill="auto"/>
          </w:tcPr>
          <w:p w14:paraId="4F914799" w14:textId="77777777" w:rsidR="00930233" w:rsidRPr="00930233" w:rsidRDefault="00930233" w:rsidP="00930233">
            <w:pPr>
              <w:keepNext/>
              <w:ind w:firstLine="0"/>
            </w:pPr>
          </w:p>
        </w:tc>
      </w:tr>
    </w:tbl>
    <w:p w14:paraId="7872DE4D" w14:textId="77777777" w:rsidR="00930233" w:rsidRDefault="00930233" w:rsidP="00930233"/>
    <w:p w14:paraId="69C73412" w14:textId="77777777" w:rsidR="00930233" w:rsidRDefault="00930233" w:rsidP="00930233">
      <w:pPr>
        <w:jc w:val="center"/>
        <w:rPr>
          <w:b/>
        </w:rPr>
      </w:pPr>
      <w:r w:rsidRPr="00930233">
        <w:rPr>
          <w:b/>
        </w:rPr>
        <w:t>Total--62</w:t>
      </w:r>
    </w:p>
    <w:p w14:paraId="1A25795F" w14:textId="77777777" w:rsidR="00930233" w:rsidRDefault="00930233" w:rsidP="00930233">
      <w:pPr>
        <w:jc w:val="center"/>
        <w:rPr>
          <w:b/>
        </w:rPr>
      </w:pPr>
    </w:p>
    <w:p w14:paraId="2AADFB65" w14:textId="77777777" w:rsidR="00930233" w:rsidRDefault="00930233" w:rsidP="00930233">
      <w:r>
        <w:t>So, the House refused to table the amendment.</w:t>
      </w:r>
    </w:p>
    <w:p w14:paraId="6F9208E9" w14:textId="77777777" w:rsidR="00930233" w:rsidRDefault="00930233" w:rsidP="00930233"/>
    <w:p w14:paraId="506CCDD3" w14:textId="77777777" w:rsidR="00930233" w:rsidRDefault="00930233" w:rsidP="00930233">
      <w:r>
        <w:t>The question then recurred to the adoption of the amendment.</w:t>
      </w:r>
    </w:p>
    <w:p w14:paraId="7921092A" w14:textId="77777777" w:rsidR="00930233" w:rsidRDefault="00930233" w:rsidP="00930233"/>
    <w:p w14:paraId="03699795" w14:textId="77777777" w:rsidR="00930233" w:rsidRDefault="00930233" w:rsidP="00930233">
      <w:r>
        <w:t>The amendment was then adopted.</w:t>
      </w:r>
    </w:p>
    <w:p w14:paraId="04E8E468" w14:textId="77777777" w:rsidR="00930233" w:rsidRDefault="00930233" w:rsidP="00930233"/>
    <w:p w14:paraId="758F22E0" w14:textId="77777777" w:rsidR="00930233" w:rsidRPr="00A0347C" w:rsidRDefault="00930233" w:rsidP="00930233">
      <w:r w:rsidRPr="00A0347C">
        <w:t xml:space="preserve">Reps. KING and </w:t>
      </w:r>
      <w:r w:rsidR="00920D79" w:rsidRPr="00A0347C">
        <w:t>MC</w:t>
      </w:r>
      <w:r w:rsidRPr="00A0347C">
        <w:t>DANIEL proposed the following Amendment No. 2</w:t>
      </w:r>
      <w:r w:rsidR="00920D79">
        <w:t xml:space="preserve"> to </w:t>
      </w:r>
      <w:r w:rsidRPr="00A0347C">
        <w:t>H. 4608 (COUNCIL\WAB\4608C103.RT.WAB22), which was tabled:</w:t>
      </w:r>
    </w:p>
    <w:p w14:paraId="0F39D4F4" w14:textId="77777777" w:rsidR="00930233" w:rsidRPr="00930233" w:rsidRDefault="00930233" w:rsidP="00930233">
      <w:pPr>
        <w:rPr>
          <w:color w:val="000000"/>
          <w:u w:color="000000"/>
        </w:rPr>
      </w:pPr>
      <w:r w:rsidRPr="00A0347C">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500(C) by adding an appropriately numbered item to read:</w:t>
      </w:r>
    </w:p>
    <w:p w14:paraId="38AB4592" w14:textId="718B1CAE" w:rsidR="00930233" w:rsidRPr="00930233" w:rsidRDefault="00930233" w:rsidP="00930233">
      <w:pPr>
        <w:rPr>
          <w:color w:val="000000"/>
          <w:u w:color="000000"/>
        </w:rPr>
      </w:pPr>
      <w:r w:rsidRPr="00930233">
        <w:rPr>
          <w:color w:val="000000"/>
          <w:u w:color="000000"/>
        </w:rPr>
        <w:t>/</w:t>
      </w:r>
      <w:r w:rsidRPr="00930233">
        <w:rPr>
          <w:color w:val="000000"/>
          <w:u w:color="000000"/>
        </w:rPr>
        <w:tab/>
      </w:r>
      <w:r w:rsidR="009F7862">
        <w:rPr>
          <w:color w:val="000000"/>
          <w:u w:color="000000"/>
        </w:rPr>
        <w:t>“</w:t>
      </w:r>
      <w:r w:rsidRPr="00930233">
        <w:rPr>
          <w:color w:val="000000"/>
          <w:u w:color="000000"/>
        </w:rPr>
        <w:t>(  )</w:t>
      </w:r>
      <w:r w:rsidRPr="00930233">
        <w:rPr>
          <w:color w:val="000000"/>
          <w:u w:color="000000"/>
        </w:rPr>
        <w:tab/>
        <w:t xml:space="preserve">Any person who disputes a student’s sex shall pay the costs associated with the health examination performed by the student’s health care provider, including any tests that may be required in relation to the health examination. A student whose sex is wrongfully disputed has a cause of action for damages against the person who initiated the </w:t>
      </w:r>
      <w:r w:rsidR="00920D79">
        <w:rPr>
          <w:color w:val="000000"/>
          <w:u w:color="000000"/>
        </w:rPr>
        <w:br/>
      </w:r>
      <w:r w:rsidRPr="00930233">
        <w:rPr>
          <w:color w:val="000000"/>
          <w:u w:color="000000"/>
        </w:rPr>
        <w:t>dispute.</w:t>
      </w:r>
      <w:r w:rsidR="009F7862">
        <w:rPr>
          <w:color w:val="000000"/>
          <w:u w:color="000000"/>
        </w:rPr>
        <w:t>”</w:t>
      </w:r>
      <w:r w:rsidR="00920D79">
        <w:rPr>
          <w:color w:val="000000"/>
          <w:u w:color="000000"/>
        </w:rPr>
        <w:t xml:space="preserve">  </w:t>
      </w:r>
      <w:r w:rsidRPr="00930233">
        <w:rPr>
          <w:color w:val="000000"/>
          <w:u w:color="000000"/>
        </w:rPr>
        <w:t>/</w:t>
      </w:r>
    </w:p>
    <w:p w14:paraId="1D98BCF8" w14:textId="77777777" w:rsidR="00930233" w:rsidRPr="00A0347C" w:rsidRDefault="00930233" w:rsidP="00930233">
      <w:r w:rsidRPr="00A0347C">
        <w:t>Renumber sections to conform.</w:t>
      </w:r>
    </w:p>
    <w:p w14:paraId="07964226" w14:textId="77777777" w:rsidR="00930233" w:rsidRPr="00A0347C" w:rsidRDefault="00930233" w:rsidP="00930233">
      <w:r w:rsidRPr="00A0347C">
        <w:t>Amend title to conform.</w:t>
      </w:r>
    </w:p>
    <w:p w14:paraId="2A746D4B" w14:textId="77777777" w:rsidR="00930233" w:rsidRDefault="00930233" w:rsidP="00930233">
      <w:bookmarkStart w:id="121" w:name="file_end242"/>
      <w:bookmarkEnd w:id="121"/>
    </w:p>
    <w:p w14:paraId="4F91A6A5" w14:textId="77777777" w:rsidR="00930233" w:rsidRDefault="00930233" w:rsidP="00930233">
      <w:r>
        <w:t>Rep. KING spoke in favor of the amendment.</w:t>
      </w:r>
    </w:p>
    <w:p w14:paraId="21B2DDF6" w14:textId="77777777" w:rsidR="00930233" w:rsidRDefault="00930233" w:rsidP="00930233">
      <w:r>
        <w:t>Rep. THIGPEN spoke against the amendment.</w:t>
      </w:r>
    </w:p>
    <w:p w14:paraId="65F9EDEC" w14:textId="77777777" w:rsidR="00930233" w:rsidRDefault="00930233" w:rsidP="00930233"/>
    <w:p w14:paraId="4029627B" w14:textId="77777777" w:rsidR="00930233" w:rsidRDefault="00930233" w:rsidP="00930233">
      <w:r>
        <w:t>Rep. HIOTT moved to table the amendment.</w:t>
      </w:r>
    </w:p>
    <w:p w14:paraId="0EB3EA2B" w14:textId="77777777" w:rsidR="00930233" w:rsidRDefault="00930233" w:rsidP="00930233"/>
    <w:p w14:paraId="272B332A" w14:textId="77777777" w:rsidR="00930233" w:rsidRDefault="00930233" w:rsidP="00930233">
      <w:r>
        <w:t>Rep. KING demanded the yeas and nays which were taken, resulting as follows:</w:t>
      </w:r>
    </w:p>
    <w:p w14:paraId="3F5686EF" w14:textId="77777777" w:rsidR="00930233" w:rsidRDefault="00930233" w:rsidP="00930233">
      <w:pPr>
        <w:jc w:val="center"/>
      </w:pPr>
      <w:bookmarkStart w:id="122" w:name="vote_start246"/>
      <w:bookmarkEnd w:id="122"/>
      <w:r>
        <w:t>Yeas 80; Nays 28</w:t>
      </w:r>
    </w:p>
    <w:p w14:paraId="75834CE6" w14:textId="77777777" w:rsidR="00930233" w:rsidRDefault="00930233" w:rsidP="00930233">
      <w:pPr>
        <w:jc w:val="center"/>
      </w:pPr>
    </w:p>
    <w:p w14:paraId="4929F7BC"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27332A48" w14:textId="77777777" w:rsidTr="00930233">
        <w:tc>
          <w:tcPr>
            <w:tcW w:w="2179" w:type="dxa"/>
            <w:shd w:val="clear" w:color="auto" w:fill="auto"/>
          </w:tcPr>
          <w:p w14:paraId="6A11BB97" w14:textId="77777777" w:rsidR="00930233" w:rsidRPr="00930233" w:rsidRDefault="00930233" w:rsidP="00930233">
            <w:pPr>
              <w:keepNext/>
              <w:ind w:firstLine="0"/>
            </w:pPr>
            <w:r>
              <w:t>Allison</w:t>
            </w:r>
          </w:p>
        </w:tc>
        <w:tc>
          <w:tcPr>
            <w:tcW w:w="2179" w:type="dxa"/>
            <w:shd w:val="clear" w:color="auto" w:fill="auto"/>
          </w:tcPr>
          <w:p w14:paraId="455676F5" w14:textId="77777777" w:rsidR="00930233" w:rsidRPr="00930233" w:rsidRDefault="00930233" w:rsidP="00930233">
            <w:pPr>
              <w:keepNext/>
              <w:ind w:firstLine="0"/>
            </w:pPr>
            <w:r>
              <w:t>Atkinson</w:t>
            </w:r>
          </w:p>
        </w:tc>
        <w:tc>
          <w:tcPr>
            <w:tcW w:w="2180" w:type="dxa"/>
            <w:shd w:val="clear" w:color="auto" w:fill="auto"/>
          </w:tcPr>
          <w:p w14:paraId="211E6C73" w14:textId="77777777" w:rsidR="00930233" w:rsidRPr="00930233" w:rsidRDefault="00930233" w:rsidP="00930233">
            <w:pPr>
              <w:keepNext/>
              <w:ind w:firstLine="0"/>
            </w:pPr>
            <w:r>
              <w:t>Bailey</w:t>
            </w:r>
          </w:p>
        </w:tc>
      </w:tr>
      <w:tr w:rsidR="00930233" w:rsidRPr="00930233" w14:paraId="01F6D5F9" w14:textId="77777777" w:rsidTr="00930233">
        <w:tc>
          <w:tcPr>
            <w:tcW w:w="2179" w:type="dxa"/>
            <w:shd w:val="clear" w:color="auto" w:fill="auto"/>
          </w:tcPr>
          <w:p w14:paraId="70E9CFF7" w14:textId="77777777" w:rsidR="00930233" w:rsidRPr="00930233" w:rsidRDefault="00930233" w:rsidP="00930233">
            <w:pPr>
              <w:ind w:firstLine="0"/>
            </w:pPr>
            <w:r>
              <w:t>Ballentine</w:t>
            </w:r>
          </w:p>
        </w:tc>
        <w:tc>
          <w:tcPr>
            <w:tcW w:w="2179" w:type="dxa"/>
            <w:shd w:val="clear" w:color="auto" w:fill="auto"/>
          </w:tcPr>
          <w:p w14:paraId="54DC1F54" w14:textId="77777777" w:rsidR="00930233" w:rsidRPr="00930233" w:rsidRDefault="00930233" w:rsidP="00930233">
            <w:pPr>
              <w:ind w:firstLine="0"/>
            </w:pPr>
            <w:r>
              <w:t>Bannister</w:t>
            </w:r>
          </w:p>
        </w:tc>
        <w:tc>
          <w:tcPr>
            <w:tcW w:w="2180" w:type="dxa"/>
            <w:shd w:val="clear" w:color="auto" w:fill="auto"/>
          </w:tcPr>
          <w:p w14:paraId="1BAAC93C" w14:textId="77777777" w:rsidR="00930233" w:rsidRPr="00930233" w:rsidRDefault="00930233" w:rsidP="00930233">
            <w:pPr>
              <w:ind w:firstLine="0"/>
            </w:pPr>
            <w:r>
              <w:t>Bennett</w:t>
            </w:r>
          </w:p>
        </w:tc>
      </w:tr>
      <w:tr w:rsidR="00930233" w:rsidRPr="00930233" w14:paraId="710E7D19" w14:textId="77777777" w:rsidTr="00930233">
        <w:tc>
          <w:tcPr>
            <w:tcW w:w="2179" w:type="dxa"/>
            <w:shd w:val="clear" w:color="auto" w:fill="auto"/>
          </w:tcPr>
          <w:p w14:paraId="757B5665" w14:textId="77777777" w:rsidR="00930233" w:rsidRPr="00930233" w:rsidRDefault="00930233" w:rsidP="00930233">
            <w:pPr>
              <w:ind w:firstLine="0"/>
            </w:pPr>
            <w:r>
              <w:t>Blackwell</w:t>
            </w:r>
          </w:p>
        </w:tc>
        <w:tc>
          <w:tcPr>
            <w:tcW w:w="2179" w:type="dxa"/>
            <w:shd w:val="clear" w:color="auto" w:fill="auto"/>
          </w:tcPr>
          <w:p w14:paraId="17AE4F97" w14:textId="77777777" w:rsidR="00930233" w:rsidRPr="00930233" w:rsidRDefault="00930233" w:rsidP="00930233">
            <w:pPr>
              <w:ind w:firstLine="0"/>
            </w:pPr>
            <w:r>
              <w:t>Bradley</w:t>
            </w:r>
          </w:p>
        </w:tc>
        <w:tc>
          <w:tcPr>
            <w:tcW w:w="2180" w:type="dxa"/>
            <w:shd w:val="clear" w:color="auto" w:fill="auto"/>
          </w:tcPr>
          <w:p w14:paraId="153017D2" w14:textId="77777777" w:rsidR="00930233" w:rsidRPr="00930233" w:rsidRDefault="00930233" w:rsidP="00930233">
            <w:pPr>
              <w:ind w:firstLine="0"/>
            </w:pPr>
            <w:r>
              <w:t>Brittain</w:t>
            </w:r>
          </w:p>
        </w:tc>
      </w:tr>
      <w:tr w:rsidR="00930233" w:rsidRPr="00930233" w14:paraId="77231400" w14:textId="77777777" w:rsidTr="00930233">
        <w:tc>
          <w:tcPr>
            <w:tcW w:w="2179" w:type="dxa"/>
            <w:shd w:val="clear" w:color="auto" w:fill="auto"/>
          </w:tcPr>
          <w:p w14:paraId="53E20F8F" w14:textId="77777777" w:rsidR="00930233" w:rsidRPr="00930233" w:rsidRDefault="00930233" w:rsidP="00930233">
            <w:pPr>
              <w:ind w:firstLine="0"/>
            </w:pPr>
            <w:r>
              <w:t>Bryant</w:t>
            </w:r>
          </w:p>
        </w:tc>
        <w:tc>
          <w:tcPr>
            <w:tcW w:w="2179" w:type="dxa"/>
            <w:shd w:val="clear" w:color="auto" w:fill="auto"/>
          </w:tcPr>
          <w:p w14:paraId="227BB4F2" w14:textId="77777777" w:rsidR="00930233" w:rsidRPr="00930233" w:rsidRDefault="00930233" w:rsidP="00930233">
            <w:pPr>
              <w:ind w:firstLine="0"/>
            </w:pPr>
            <w:r>
              <w:t>Burns</w:t>
            </w:r>
          </w:p>
        </w:tc>
        <w:tc>
          <w:tcPr>
            <w:tcW w:w="2180" w:type="dxa"/>
            <w:shd w:val="clear" w:color="auto" w:fill="auto"/>
          </w:tcPr>
          <w:p w14:paraId="7ED97323" w14:textId="77777777" w:rsidR="00930233" w:rsidRPr="00930233" w:rsidRDefault="00930233" w:rsidP="00930233">
            <w:pPr>
              <w:ind w:firstLine="0"/>
            </w:pPr>
            <w:r>
              <w:t>Bustos</w:t>
            </w:r>
          </w:p>
        </w:tc>
      </w:tr>
      <w:tr w:rsidR="00930233" w:rsidRPr="00930233" w14:paraId="05DE9406" w14:textId="77777777" w:rsidTr="00930233">
        <w:tc>
          <w:tcPr>
            <w:tcW w:w="2179" w:type="dxa"/>
            <w:shd w:val="clear" w:color="auto" w:fill="auto"/>
          </w:tcPr>
          <w:p w14:paraId="17C341CF" w14:textId="77777777" w:rsidR="00930233" w:rsidRPr="00930233" w:rsidRDefault="00930233" w:rsidP="00930233">
            <w:pPr>
              <w:ind w:firstLine="0"/>
            </w:pPr>
            <w:r>
              <w:t>Calhoon</w:t>
            </w:r>
          </w:p>
        </w:tc>
        <w:tc>
          <w:tcPr>
            <w:tcW w:w="2179" w:type="dxa"/>
            <w:shd w:val="clear" w:color="auto" w:fill="auto"/>
          </w:tcPr>
          <w:p w14:paraId="38C054C7" w14:textId="77777777" w:rsidR="00930233" w:rsidRPr="00930233" w:rsidRDefault="00930233" w:rsidP="00930233">
            <w:pPr>
              <w:ind w:firstLine="0"/>
            </w:pPr>
            <w:r>
              <w:t>Carter</w:t>
            </w:r>
          </w:p>
        </w:tc>
        <w:tc>
          <w:tcPr>
            <w:tcW w:w="2180" w:type="dxa"/>
            <w:shd w:val="clear" w:color="auto" w:fill="auto"/>
          </w:tcPr>
          <w:p w14:paraId="45812112" w14:textId="77777777" w:rsidR="00930233" w:rsidRPr="00930233" w:rsidRDefault="00930233" w:rsidP="00930233">
            <w:pPr>
              <w:ind w:firstLine="0"/>
            </w:pPr>
            <w:r>
              <w:t>Caskey</w:t>
            </w:r>
          </w:p>
        </w:tc>
      </w:tr>
      <w:tr w:rsidR="00930233" w:rsidRPr="00930233" w14:paraId="161FF44A" w14:textId="77777777" w:rsidTr="00930233">
        <w:tc>
          <w:tcPr>
            <w:tcW w:w="2179" w:type="dxa"/>
            <w:shd w:val="clear" w:color="auto" w:fill="auto"/>
          </w:tcPr>
          <w:p w14:paraId="46E14D8C" w14:textId="77777777" w:rsidR="00930233" w:rsidRPr="00930233" w:rsidRDefault="00930233" w:rsidP="00930233">
            <w:pPr>
              <w:ind w:firstLine="0"/>
            </w:pPr>
            <w:r>
              <w:t>Chumley</w:t>
            </w:r>
          </w:p>
        </w:tc>
        <w:tc>
          <w:tcPr>
            <w:tcW w:w="2179" w:type="dxa"/>
            <w:shd w:val="clear" w:color="auto" w:fill="auto"/>
          </w:tcPr>
          <w:p w14:paraId="4C68C382" w14:textId="77777777" w:rsidR="00930233" w:rsidRPr="00930233" w:rsidRDefault="00930233" w:rsidP="00930233">
            <w:pPr>
              <w:ind w:firstLine="0"/>
            </w:pPr>
            <w:r>
              <w:t>Cogswell</w:t>
            </w:r>
          </w:p>
        </w:tc>
        <w:tc>
          <w:tcPr>
            <w:tcW w:w="2180" w:type="dxa"/>
            <w:shd w:val="clear" w:color="auto" w:fill="auto"/>
          </w:tcPr>
          <w:p w14:paraId="6A212F49" w14:textId="77777777" w:rsidR="00930233" w:rsidRPr="00930233" w:rsidRDefault="00930233" w:rsidP="00930233">
            <w:pPr>
              <w:ind w:firstLine="0"/>
            </w:pPr>
            <w:r>
              <w:t>Collins</w:t>
            </w:r>
          </w:p>
        </w:tc>
      </w:tr>
      <w:tr w:rsidR="00930233" w:rsidRPr="00930233" w14:paraId="682979DE" w14:textId="77777777" w:rsidTr="00930233">
        <w:tc>
          <w:tcPr>
            <w:tcW w:w="2179" w:type="dxa"/>
            <w:shd w:val="clear" w:color="auto" w:fill="auto"/>
          </w:tcPr>
          <w:p w14:paraId="62EB7C85" w14:textId="77777777" w:rsidR="00930233" w:rsidRPr="00930233" w:rsidRDefault="00930233" w:rsidP="00930233">
            <w:pPr>
              <w:ind w:firstLine="0"/>
            </w:pPr>
            <w:r>
              <w:t>B. Cox</w:t>
            </w:r>
          </w:p>
        </w:tc>
        <w:tc>
          <w:tcPr>
            <w:tcW w:w="2179" w:type="dxa"/>
            <w:shd w:val="clear" w:color="auto" w:fill="auto"/>
          </w:tcPr>
          <w:p w14:paraId="7F14D8A6" w14:textId="77777777" w:rsidR="00930233" w:rsidRPr="00930233" w:rsidRDefault="00930233" w:rsidP="00930233">
            <w:pPr>
              <w:ind w:firstLine="0"/>
            </w:pPr>
            <w:r>
              <w:t>W. Cox</w:t>
            </w:r>
          </w:p>
        </w:tc>
        <w:tc>
          <w:tcPr>
            <w:tcW w:w="2180" w:type="dxa"/>
            <w:shd w:val="clear" w:color="auto" w:fill="auto"/>
          </w:tcPr>
          <w:p w14:paraId="5DC84C71" w14:textId="77777777" w:rsidR="00930233" w:rsidRPr="00930233" w:rsidRDefault="00930233" w:rsidP="00930233">
            <w:pPr>
              <w:ind w:firstLine="0"/>
            </w:pPr>
            <w:r>
              <w:t>Crawford</w:t>
            </w:r>
          </w:p>
        </w:tc>
      </w:tr>
      <w:tr w:rsidR="00930233" w:rsidRPr="00930233" w14:paraId="0022F829" w14:textId="77777777" w:rsidTr="00930233">
        <w:tc>
          <w:tcPr>
            <w:tcW w:w="2179" w:type="dxa"/>
            <w:shd w:val="clear" w:color="auto" w:fill="auto"/>
          </w:tcPr>
          <w:p w14:paraId="1A352C4B" w14:textId="77777777" w:rsidR="00930233" w:rsidRPr="00930233" w:rsidRDefault="00930233" w:rsidP="00930233">
            <w:pPr>
              <w:ind w:firstLine="0"/>
            </w:pPr>
            <w:r>
              <w:t>Dabney</w:t>
            </w:r>
          </w:p>
        </w:tc>
        <w:tc>
          <w:tcPr>
            <w:tcW w:w="2179" w:type="dxa"/>
            <w:shd w:val="clear" w:color="auto" w:fill="auto"/>
          </w:tcPr>
          <w:p w14:paraId="04F0E947" w14:textId="77777777" w:rsidR="00930233" w:rsidRPr="00930233" w:rsidRDefault="00930233" w:rsidP="00930233">
            <w:pPr>
              <w:ind w:firstLine="0"/>
            </w:pPr>
            <w:r>
              <w:t>Daning</w:t>
            </w:r>
          </w:p>
        </w:tc>
        <w:tc>
          <w:tcPr>
            <w:tcW w:w="2180" w:type="dxa"/>
            <w:shd w:val="clear" w:color="auto" w:fill="auto"/>
          </w:tcPr>
          <w:p w14:paraId="29320CD4" w14:textId="77777777" w:rsidR="00930233" w:rsidRPr="00930233" w:rsidRDefault="00930233" w:rsidP="00930233">
            <w:pPr>
              <w:ind w:firstLine="0"/>
            </w:pPr>
            <w:r>
              <w:t>Davis</w:t>
            </w:r>
          </w:p>
        </w:tc>
      </w:tr>
      <w:tr w:rsidR="00930233" w:rsidRPr="00930233" w14:paraId="343AD661" w14:textId="77777777" w:rsidTr="00930233">
        <w:tc>
          <w:tcPr>
            <w:tcW w:w="2179" w:type="dxa"/>
            <w:shd w:val="clear" w:color="auto" w:fill="auto"/>
          </w:tcPr>
          <w:p w14:paraId="5896F9E3" w14:textId="77777777" w:rsidR="00930233" w:rsidRPr="00930233" w:rsidRDefault="00930233" w:rsidP="00930233">
            <w:pPr>
              <w:ind w:firstLine="0"/>
            </w:pPr>
            <w:r>
              <w:t>Elliott</w:t>
            </w:r>
          </w:p>
        </w:tc>
        <w:tc>
          <w:tcPr>
            <w:tcW w:w="2179" w:type="dxa"/>
            <w:shd w:val="clear" w:color="auto" w:fill="auto"/>
          </w:tcPr>
          <w:p w14:paraId="32FD4DC3" w14:textId="77777777" w:rsidR="00930233" w:rsidRPr="00930233" w:rsidRDefault="00930233" w:rsidP="00930233">
            <w:pPr>
              <w:ind w:firstLine="0"/>
            </w:pPr>
            <w:r>
              <w:t>Erickson</w:t>
            </w:r>
          </w:p>
        </w:tc>
        <w:tc>
          <w:tcPr>
            <w:tcW w:w="2180" w:type="dxa"/>
            <w:shd w:val="clear" w:color="auto" w:fill="auto"/>
          </w:tcPr>
          <w:p w14:paraId="3A9D00F7" w14:textId="77777777" w:rsidR="00930233" w:rsidRPr="00930233" w:rsidRDefault="00930233" w:rsidP="00930233">
            <w:pPr>
              <w:ind w:firstLine="0"/>
            </w:pPr>
            <w:r>
              <w:t>Felder</w:t>
            </w:r>
          </w:p>
        </w:tc>
      </w:tr>
      <w:tr w:rsidR="00930233" w:rsidRPr="00930233" w14:paraId="22782D79" w14:textId="77777777" w:rsidTr="00930233">
        <w:tc>
          <w:tcPr>
            <w:tcW w:w="2179" w:type="dxa"/>
            <w:shd w:val="clear" w:color="auto" w:fill="auto"/>
          </w:tcPr>
          <w:p w14:paraId="503F0820" w14:textId="77777777" w:rsidR="00930233" w:rsidRPr="00930233" w:rsidRDefault="00930233" w:rsidP="00930233">
            <w:pPr>
              <w:ind w:firstLine="0"/>
            </w:pPr>
            <w:r>
              <w:t>Finlay</w:t>
            </w:r>
          </w:p>
        </w:tc>
        <w:tc>
          <w:tcPr>
            <w:tcW w:w="2179" w:type="dxa"/>
            <w:shd w:val="clear" w:color="auto" w:fill="auto"/>
          </w:tcPr>
          <w:p w14:paraId="1D279901" w14:textId="77777777" w:rsidR="00930233" w:rsidRPr="00930233" w:rsidRDefault="00930233" w:rsidP="00930233">
            <w:pPr>
              <w:ind w:firstLine="0"/>
            </w:pPr>
            <w:r>
              <w:t>Forrest</w:t>
            </w:r>
          </w:p>
        </w:tc>
        <w:tc>
          <w:tcPr>
            <w:tcW w:w="2180" w:type="dxa"/>
            <w:shd w:val="clear" w:color="auto" w:fill="auto"/>
          </w:tcPr>
          <w:p w14:paraId="13258BFD" w14:textId="77777777" w:rsidR="00930233" w:rsidRPr="00930233" w:rsidRDefault="00930233" w:rsidP="00930233">
            <w:pPr>
              <w:ind w:firstLine="0"/>
            </w:pPr>
            <w:r>
              <w:t>Fry</w:t>
            </w:r>
          </w:p>
        </w:tc>
      </w:tr>
      <w:tr w:rsidR="00930233" w:rsidRPr="00930233" w14:paraId="04F20087" w14:textId="77777777" w:rsidTr="00930233">
        <w:tc>
          <w:tcPr>
            <w:tcW w:w="2179" w:type="dxa"/>
            <w:shd w:val="clear" w:color="auto" w:fill="auto"/>
          </w:tcPr>
          <w:p w14:paraId="77753626" w14:textId="77777777" w:rsidR="00930233" w:rsidRPr="00930233" w:rsidRDefault="00930233" w:rsidP="00930233">
            <w:pPr>
              <w:ind w:firstLine="0"/>
            </w:pPr>
            <w:r>
              <w:t>Gagnon</w:t>
            </w:r>
          </w:p>
        </w:tc>
        <w:tc>
          <w:tcPr>
            <w:tcW w:w="2179" w:type="dxa"/>
            <w:shd w:val="clear" w:color="auto" w:fill="auto"/>
          </w:tcPr>
          <w:p w14:paraId="66AB3CAC" w14:textId="77777777" w:rsidR="00930233" w:rsidRPr="00930233" w:rsidRDefault="00930233" w:rsidP="00930233">
            <w:pPr>
              <w:ind w:firstLine="0"/>
            </w:pPr>
            <w:r>
              <w:t>Gatch</w:t>
            </w:r>
          </w:p>
        </w:tc>
        <w:tc>
          <w:tcPr>
            <w:tcW w:w="2180" w:type="dxa"/>
            <w:shd w:val="clear" w:color="auto" w:fill="auto"/>
          </w:tcPr>
          <w:p w14:paraId="52438FD7" w14:textId="77777777" w:rsidR="00930233" w:rsidRPr="00930233" w:rsidRDefault="00930233" w:rsidP="00930233">
            <w:pPr>
              <w:ind w:firstLine="0"/>
            </w:pPr>
            <w:r>
              <w:t>Gilliam</w:t>
            </w:r>
          </w:p>
        </w:tc>
      </w:tr>
      <w:tr w:rsidR="00930233" w:rsidRPr="00930233" w14:paraId="4A16137F" w14:textId="77777777" w:rsidTr="00930233">
        <w:tc>
          <w:tcPr>
            <w:tcW w:w="2179" w:type="dxa"/>
            <w:shd w:val="clear" w:color="auto" w:fill="auto"/>
          </w:tcPr>
          <w:p w14:paraId="530AF137" w14:textId="77777777" w:rsidR="00930233" w:rsidRPr="00930233" w:rsidRDefault="00930233" w:rsidP="00930233">
            <w:pPr>
              <w:ind w:firstLine="0"/>
            </w:pPr>
            <w:r>
              <w:t>Govan</w:t>
            </w:r>
          </w:p>
        </w:tc>
        <w:tc>
          <w:tcPr>
            <w:tcW w:w="2179" w:type="dxa"/>
            <w:shd w:val="clear" w:color="auto" w:fill="auto"/>
          </w:tcPr>
          <w:p w14:paraId="65D4B155" w14:textId="77777777" w:rsidR="00930233" w:rsidRPr="00930233" w:rsidRDefault="00930233" w:rsidP="00930233">
            <w:pPr>
              <w:ind w:firstLine="0"/>
            </w:pPr>
            <w:r>
              <w:t>Haddon</w:t>
            </w:r>
          </w:p>
        </w:tc>
        <w:tc>
          <w:tcPr>
            <w:tcW w:w="2180" w:type="dxa"/>
            <w:shd w:val="clear" w:color="auto" w:fill="auto"/>
          </w:tcPr>
          <w:p w14:paraId="2BA3E85D" w14:textId="77777777" w:rsidR="00930233" w:rsidRPr="00930233" w:rsidRDefault="00930233" w:rsidP="00930233">
            <w:pPr>
              <w:ind w:firstLine="0"/>
            </w:pPr>
            <w:r>
              <w:t>Hardee</w:t>
            </w:r>
          </w:p>
        </w:tc>
      </w:tr>
      <w:tr w:rsidR="00930233" w:rsidRPr="00930233" w14:paraId="27251A8D" w14:textId="77777777" w:rsidTr="00930233">
        <w:tc>
          <w:tcPr>
            <w:tcW w:w="2179" w:type="dxa"/>
            <w:shd w:val="clear" w:color="auto" w:fill="auto"/>
          </w:tcPr>
          <w:p w14:paraId="4BF6D590" w14:textId="77777777" w:rsidR="00930233" w:rsidRPr="00930233" w:rsidRDefault="00930233" w:rsidP="00930233">
            <w:pPr>
              <w:ind w:firstLine="0"/>
            </w:pPr>
            <w:r>
              <w:t>Hayes</w:t>
            </w:r>
          </w:p>
        </w:tc>
        <w:tc>
          <w:tcPr>
            <w:tcW w:w="2179" w:type="dxa"/>
            <w:shd w:val="clear" w:color="auto" w:fill="auto"/>
          </w:tcPr>
          <w:p w14:paraId="576BDAC4" w14:textId="77777777" w:rsidR="00930233" w:rsidRPr="00930233" w:rsidRDefault="00930233" w:rsidP="00930233">
            <w:pPr>
              <w:ind w:firstLine="0"/>
            </w:pPr>
            <w:r>
              <w:t>Hewitt</w:t>
            </w:r>
          </w:p>
        </w:tc>
        <w:tc>
          <w:tcPr>
            <w:tcW w:w="2180" w:type="dxa"/>
            <w:shd w:val="clear" w:color="auto" w:fill="auto"/>
          </w:tcPr>
          <w:p w14:paraId="5FB468CB" w14:textId="77777777" w:rsidR="00930233" w:rsidRPr="00930233" w:rsidRDefault="00930233" w:rsidP="00930233">
            <w:pPr>
              <w:ind w:firstLine="0"/>
            </w:pPr>
            <w:r>
              <w:t>Hill</w:t>
            </w:r>
          </w:p>
        </w:tc>
      </w:tr>
      <w:tr w:rsidR="00930233" w:rsidRPr="00930233" w14:paraId="067D4B00" w14:textId="77777777" w:rsidTr="00930233">
        <w:tc>
          <w:tcPr>
            <w:tcW w:w="2179" w:type="dxa"/>
            <w:shd w:val="clear" w:color="auto" w:fill="auto"/>
          </w:tcPr>
          <w:p w14:paraId="55784ECA" w14:textId="77777777" w:rsidR="00930233" w:rsidRPr="00930233" w:rsidRDefault="00930233" w:rsidP="00930233">
            <w:pPr>
              <w:ind w:firstLine="0"/>
            </w:pPr>
            <w:r>
              <w:t>Hiott</w:t>
            </w:r>
          </w:p>
        </w:tc>
        <w:tc>
          <w:tcPr>
            <w:tcW w:w="2179" w:type="dxa"/>
            <w:shd w:val="clear" w:color="auto" w:fill="auto"/>
          </w:tcPr>
          <w:p w14:paraId="037384BC" w14:textId="77777777" w:rsidR="00930233" w:rsidRPr="00930233" w:rsidRDefault="00930233" w:rsidP="00930233">
            <w:pPr>
              <w:ind w:firstLine="0"/>
            </w:pPr>
            <w:r>
              <w:t>Hixon</w:t>
            </w:r>
          </w:p>
        </w:tc>
        <w:tc>
          <w:tcPr>
            <w:tcW w:w="2180" w:type="dxa"/>
            <w:shd w:val="clear" w:color="auto" w:fill="auto"/>
          </w:tcPr>
          <w:p w14:paraId="01B7E29D" w14:textId="77777777" w:rsidR="00930233" w:rsidRPr="00930233" w:rsidRDefault="00930233" w:rsidP="00930233">
            <w:pPr>
              <w:ind w:firstLine="0"/>
            </w:pPr>
            <w:r>
              <w:t>Huggins</w:t>
            </w:r>
          </w:p>
        </w:tc>
      </w:tr>
      <w:tr w:rsidR="00930233" w:rsidRPr="00930233" w14:paraId="5A64B600" w14:textId="77777777" w:rsidTr="00930233">
        <w:tc>
          <w:tcPr>
            <w:tcW w:w="2179" w:type="dxa"/>
            <w:shd w:val="clear" w:color="auto" w:fill="auto"/>
          </w:tcPr>
          <w:p w14:paraId="0FB2E7B1" w14:textId="77777777" w:rsidR="00930233" w:rsidRPr="00930233" w:rsidRDefault="00930233" w:rsidP="00930233">
            <w:pPr>
              <w:ind w:firstLine="0"/>
            </w:pPr>
            <w:r>
              <w:t>Hyde</w:t>
            </w:r>
          </w:p>
        </w:tc>
        <w:tc>
          <w:tcPr>
            <w:tcW w:w="2179" w:type="dxa"/>
            <w:shd w:val="clear" w:color="auto" w:fill="auto"/>
          </w:tcPr>
          <w:p w14:paraId="5D6F2D9B" w14:textId="77777777" w:rsidR="00930233" w:rsidRPr="00930233" w:rsidRDefault="00930233" w:rsidP="00930233">
            <w:pPr>
              <w:ind w:firstLine="0"/>
            </w:pPr>
            <w:r>
              <w:t>J. E. Johnson</w:t>
            </w:r>
          </w:p>
        </w:tc>
        <w:tc>
          <w:tcPr>
            <w:tcW w:w="2180" w:type="dxa"/>
            <w:shd w:val="clear" w:color="auto" w:fill="auto"/>
          </w:tcPr>
          <w:p w14:paraId="0D358CBC" w14:textId="77777777" w:rsidR="00930233" w:rsidRPr="00930233" w:rsidRDefault="00930233" w:rsidP="00930233">
            <w:pPr>
              <w:ind w:firstLine="0"/>
            </w:pPr>
            <w:r>
              <w:t>Jones</w:t>
            </w:r>
          </w:p>
        </w:tc>
      </w:tr>
      <w:tr w:rsidR="00930233" w:rsidRPr="00930233" w14:paraId="617D7E02" w14:textId="77777777" w:rsidTr="00930233">
        <w:tc>
          <w:tcPr>
            <w:tcW w:w="2179" w:type="dxa"/>
            <w:shd w:val="clear" w:color="auto" w:fill="auto"/>
          </w:tcPr>
          <w:p w14:paraId="64A7168F" w14:textId="77777777" w:rsidR="00930233" w:rsidRPr="00930233" w:rsidRDefault="00930233" w:rsidP="00930233">
            <w:pPr>
              <w:ind w:firstLine="0"/>
            </w:pPr>
            <w:r>
              <w:t>Jordan</w:t>
            </w:r>
          </w:p>
        </w:tc>
        <w:tc>
          <w:tcPr>
            <w:tcW w:w="2179" w:type="dxa"/>
            <w:shd w:val="clear" w:color="auto" w:fill="auto"/>
          </w:tcPr>
          <w:p w14:paraId="79194FC0" w14:textId="77777777" w:rsidR="00930233" w:rsidRPr="00930233" w:rsidRDefault="00930233" w:rsidP="00930233">
            <w:pPr>
              <w:ind w:firstLine="0"/>
            </w:pPr>
            <w:r>
              <w:t>Kirby</w:t>
            </w:r>
          </w:p>
        </w:tc>
        <w:tc>
          <w:tcPr>
            <w:tcW w:w="2180" w:type="dxa"/>
            <w:shd w:val="clear" w:color="auto" w:fill="auto"/>
          </w:tcPr>
          <w:p w14:paraId="5B1576DA" w14:textId="77777777" w:rsidR="00930233" w:rsidRPr="00930233" w:rsidRDefault="00930233" w:rsidP="00930233">
            <w:pPr>
              <w:ind w:firstLine="0"/>
            </w:pPr>
            <w:r>
              <w:t>Ligon</w:t>
            </w:r>
          </w:p>
        </w:tc>
      </w:tr>
      <w:tr w:rsidR="00930233" w:rsidRPr="00930233" w14:paraId="3A59A4E2" w14:textId="77777777" w:rsidTr="00930233">
        <w:tc>
          <w:tcPr>
            <w:tcW w:w="2179" w:type="dxa"/>
            <w:shd w:val="clear" w:color="auto" w:fill="auto"/>
          </w:tcPr>
          <w:p w14:paraId="2657F363" w14:textId="77777777" w:rsidR="00930233" w:rsidRPr="00930233" w:rsidRDefault="00930233" w:rsidP="00930233">
            <w:pPr>
              <w:ind w:firstLine="0"/>
            </w:pPr>
            <w:r>
              <w:t>Long</w:t>
            </w:r>
          </w:p>
        </w:tc>
        <w:tc>
          <w:tcPr>
            <w:tcW w:w="2179" w:type="dxa"/>
            <w:shd w:val="clear" w:color="auto" w:fill="auto"/>
          </w:tcPr>
          <w:p w14:paraId="1720DC95" w14:textId="77777777" w:rsidR="00930233" w:rsidRPr="00930233" w:rsidRDefault="00930233" w:rsidP="00930233">
            <w:pPr>
              <w:ind w:firstLine="0"/>
            </w:pPr>
            <w:r>
              <w:t>Lowe</w:t>
            </w:r>
          </w:p>
        </w:tc>
        <w:tc>
          <w:tcPr>
            <w:tcW w:w="2180" w:type="dxa"/>
            <w:shd w:val="clear" w:color="auto" w:fill="auto"/>
          </w:tcPr>
          <w:p w14:paraId="62BAFBC5" w14:textId="77777777" w:rsidR="00930233" w:rsidRPr="00930233" w:rsidRDefault="00930233" w:rsidP="00930233">
            <w:pPr>
              <w:ind w:firstLine="0"/>
            </w:pPr>
            <w:r>
              <w:t>Lucas</w:t>
            </w:r>
          </w:p>
        </w:tc>
      </w:tr>
      <w:tr w:rsidR="00930233" w:rsidRPr="00930233" w14:paraId="5139CC4D" w14:textId="77777777" w:rsidTr="00930233">
        <w:tc>
          <w:tcPr>
            <w:tcW w:w="2179" w:type="dxa"/>
            <w:shd w:val="clear" w:color="auto" w:fill="auto"/>
          </w:tcPr>
          <w:p w14:paraId="1C1756A8" w14:textId="77777777" w:rsidR="00930233" w:rsidRPr="00930233" w:rsidRDefault="00930233" w:rsidP="00930233">
            <w:pPr>
              <w:ind w:firstLine="0"/>
            </w:pPr>
            <w:r>
              <w:t>Magnuson</w:t>
            </w:r>
          </w:p>
        </w:tc>
        <w:tc>
          <w:tcPr>
            <w:tcW w:w="2179" w:type="dxa"/>
            <w:shd w:val="clear" w:color="auto" w:fill="auto"/>
          </w:tcPr>
          <w:p w14:paraId="46643BBB" w14:textId="77777777" w:rsidR="00930233" w:rsidRPr="00930233" w:rsidRDefault="00930233" w:rsidP="00930233">
            <w:pPr>
              <w:ind w:firstLine="0"/>
            </w:pPr>
            <w:r>
              <w:t>May</w:t>
            </w:r>
          </w:p>
        </w:tc>
        <w:tc>
          <w:tcPr>
            <w:tcW w:w="2180" w:type="dxa"/>
            <w:shd w:val="clear" w:color="auto" w:fill="auto"/>
          </w:tcPr>
          <w:p w14:paraId="0E544077" w14:textId="77777777" w:rsidR="00930233" w:rsidRPr="00930233" w:rsidRDefault="00930233" w:rsidP="00930233">
            <w:pPr>
              <w:ind w:firstLine="0"/>
            </w:pPr>
            <w:r>
              <w:t>McCravy</w:t>
            </w:r>
          </w:p>
        </w:tc>
      </w:tr>
      <w:tr w:rsidR="00930233" w:rsidRPr="00930233" w14:paraId="578A5F2E" w14:textId="77777777" w:rsidTr="00930233">
        <w:tc>
          <w:tcPr>
            <w:tcW w:w="2179" w:type="dxa"/>
            <w:shd w:val="clear" w:color="auto" w:fill="auto"/>
          </w:tcPr>
          <w:p w14:paraId="315F9338" w14:textId="77777777" w:rsidR="00930233" w:rsidRPr="00930233" w:rsidRDefault="00930233" w:rsidP="00930233">
            <w:pPr>
              <w:ind w:firstLine="0"/>
            </w:pPr>
            <w:r>
              <w:t>McGinnis</w:t>
            </w:r>
          </w:p>
        </w:tc>
        <w:tc>
          <w:tcPr>
            <w:tcW w:w="2179" w:type="dxa"/>
            <w:shd w:val="clear" w:color="auto" w:fill="auto"/>
          </w:tcPr>
          <w:p w14:paraId="3A9F9EBD" w14:textId="77777777" w:rsidR="00930233" w:rsidRPr="00930233" w:rsidRDefault="00930233" w:rsidP="00930233">
            <w:pPr>
              <w:ind w:firstLine="0"/>
            </w:pPr>
            <w:r>
              <w:t>J. Moore</w:t>
            </w:r>
          </w:p>
        </w:tc>
        <w:tc>
          <w:tcPr>
            <w:tcW w:w="2180" w:type="dxa"/>
            <w:shd w:val="clear" w:color="auto" w:fill="auto"/>
          </w:tcPr>
          <w:p w14:paraId="189998DF" w14:textId="77777777" w:rsidR="00930233" w:rsidRPr="00930233" w:rsidRDefault="00930233" w:rsidP="00930233">
            <w:pPr>
              <w:ind w:firstLine="0"/>
            </w:pPr>
            <w:r>
              <w:t>T. Moore</w:t>
            </w:r>
          </w:p>
        </w:tc>
      </w:tr>
      <w:tr w:rsidR="00930233" w:rsidRPr="00930233" w14:paraId="0815AC6D" w14:textId="77777777" w:rsidTr="00930233">
        <w:tc>
          <w:tcPr>
            <w:tcW w:w="2179" w:type="dxa"/>
            <w:shd w:val="clear" w:color="auto" w:fill="auto"/>
          </w:tcPr>
          <w:p w14:paraId="72723C14" w14:textId="77777777" w:rsidR="00930233" w:rsidRPr="00930233" w:rsidRDefault="00930233" w:rsidP="00930233">
            <w:pPr>
              <w:ind w:firstLine="0"/>
            </w:pPr>
            <w:r>
              <w:t>Morgan</w:t>
            </w:r>
          </w:p>
        </w:tc>
        <w:tc>
          <w:tcPr>
            <w:tcW w:w="2179" w:type="dxa"/>
            <w:shd w:val="clear" w:color="auto" w:fill="auto"/>
          </w:tcPr>
          <w:p w14:paraId="2377B956" w14:textId="77777777" w:rsidR="00930233" w:rsidRPr="00930233" w:rsidRDefault="00930233" w:rsidP="00930233">
            <w:pPr>
              <w:ind w:firstLine="0"/>
            </w:pPr>
            <w:r>
              <w:t>D. C. Moss</w:t>
            </w:r>
          </w:p>
        </w:tc>
        <w:tc>
          <w:tcPr>
            <w:tcW w:w="2180" w:type="dxa"/>
            <w:shd w:val="clear" w:color="auto" w:fill="auto"/>
          </w:tcPr>
          <w:p w14:paraId="430DEBA3" w14:textId="77777777" w:rsidR="00930233" w:rsidRPr="00930233" w:rsidRDefault="00930233" w:rsidP="00930233">
            <w:pPr>
              <w:ind w:firstLine="0"/>
            </w:pPr>
            <w:r>
              <w:t>V. S. Moss</w:t>
            </w:r>
          </w:p>
        </w:tc>
      </w:tr>
      <w:tr w:rsidR="00930233" w:rsidRPr="00930233" w14:paraId="3BF80491" w14:textId="77777777" w:rsidTr="00930233">
        <w:tc>
          <w:tcPr>
            <w:tcW w:w="2179" w:type="dxa"/>
            <w:shd w:val="clear" w:color="auto" w:fill="auto"/>
          </w:tcPr>
          <w:p w14:paraId="42848DC4" w14:textId="77777777" w:rsidR="00930233" w:rsidRPr="00930233" w:rsidRDefault="00930233" w:rsidP="00930233">
            <w:pPr>
              <w:ind w:firstLine="0"/>
            </w:pPr>
            <w:r>
              <w:t>B. Newton</w:t>
            </w:r>
          </w:p>
        </w:tc>
        <w:tc>
          <w:tcPr>
            <w:tcW w:w="2179" w:type="dxa"/>
            <w:shd w:val="clear" w:color="auto" w:fill="auto"/>
          </w:tcPr>
          <w:p w14:paraId="723F6C92" w14:textId="77777777" w:rsidR="00930233" w:rsidRPr="00930233" w:rsidRDefault="00930233" w:rsidP="00930233">
            <w:pPr>
              <w:ind w:firstLine="0"/>
            </w:pPr>
            <w:r>
              <w:t>W. Newton</w:t>
            </w:r>
          </w:p>
        </w:tc>
        <w:tc>
          <w:tcPr>
            <w:tcW w:w="2180" w:type="dxa"/>
            <w:shd w:val="clear" w:color="auto" w:fill="auto"/>
          </w:tcPr>
          <w:p w14:paraId="06350B1D" w14:textId="77777777" w:rsidR="00930233" w:rsidRPr="00930233" w:rsidRDefault="00930233" w:rsidP="00930233">
            <w:pPr>
              <w:ind w:firstLine="0"/>
            </w:pPr>
            <w:r>
              <w:t>Nutt</w:t>
            </w:r>
          </w:p>
        </w:tc>
      </w:tr>
      <w:tr w:rsidR="00930233" w:rsidRPr="00930233" w14:paraId="521B276A" w14:textId="77777777" w:rsidTr="00930233">
        <w:tc>
          <w:tcPr>
            <w:tcW w:w="2179" w:type="dxa"/>
            <w:shd w:val="clear" w:color="auto" w:fill="auto"/>
          </w:tcPr>
          <w:p w14:paraId="34D40EE2" w14:textId="77777777" w:rsidR="00930233" w:rsidRPr="00930233" w:rsidRDefault="00930233" w:rsidP="00930233">
            <w:pPr>
              <w:ind w:firstLine="0"/>
            </w:pPr>
            <w:r>
              <w:t>Oremus</w:t>
            </w:r>
          </w:p>
        </w:tc>
        <w:tc>
          <w:tcPr>
            <w:tcW w:w="2179" w:type="dxa"/>
            <w:shd w:val="clear" w:color="auto" w:fill="auto"/>
          </w:tcPr>
          <w:p w14:paraId="464BD6A2" w14:textId="77777777" w:rsidR="00930233" w:rsidRPr="00930233" w:rsidRDefault="00930233" w:rsidP="00930233">
            <w:pPr>
              <w:ind w:firstLine="0"/>
            </w:pPr>
            <w:r>
              <w:t>Ott</w:t>
            </w:r>
          </w:p>
        </w:tc>
        <w:tc>
          <w:tcPr>
            <w:tcW w:w="2180" w:type="dxa"/>
            <w:shd w:val="clear" w:color="auto" w:fill="auto"/>
          </w:tcPr>
          <w:p w14:paraId="6675D938" w14:textId="77777777" w:rsidR="00930233" w:rsidRPr="00930233" w:rsidRDefault="00930233" w:rsidP="00930233">
            <w:pPr>
              <w:ind w:firstLine="0"/>
            </w:pPr>
            <w:r>
              <w:t>Pope</w:t>
            </w:r>
          </w:p>
        </w:tc>
      </w:tr>
      <w:tr w:rsidR="00930233" w:rsidRPr="00930233" w14:paraId="702CE691" w14:textId="77777777" w:rsidTr="00930233">
        <w:tc>
          <w:tcPr>
            <w:tcW w:w="2179" w:type="dxa"/>
            <w:shd w:val="clear" w:color="auto" w:fill="auto"/>
          </w:tcPr>
          <w:p w14:paraId="76C3E0D3" w14:textId="77777777" w:rsidR="00930233" w:rsidRPr="00930233" w:rsidRDefault="00930233" w:rsidP="00930233">
            <w:pPr>
              <w:ind w:firstLine="0"/>
            </w:pPr>
            <w:r>
              <w:t>Sandifer</w:t>
            </w:r>
          </w:p>
        </w:tc>
        <w:tc>
          <w:tcPr>
            <w:tcW w:w="2179" w:type="dxa"/>
            <w:shd w:val="clear" w:color="auto" w:fill="auto"/>
          </w:tcPr>
          <w:p w14:paraId="5394FE41" w14:textId="77777777" w:rsidR="00930233" w:rsidRPr="00930233" w:rsidRDefault="00930233" w:rsidP="00930233">
            <w:pPr>
              <w:ind w:firstLine="0"/>
            </w:pPr>
            <w:r>
              <w:t>G. M. Smith</w:t>
            </w:r>
          </w:p>
        </w:tc>
        <w:tc>
          <w:tcPr>
            <w:tcW w:w="2180" w:type="dxa"/>
            <w:shd w:val="clear" w:color="auto" w:fill="auto"/>
          </w:tcPr>
          <w:p w14:paraId="15EAEA58" w14:textId="77777777" w:rsidR="00930233" w:rsidRPr="00930233" w:rsidRDefault="00930233" w:rsidP="00930233">
            <w:pPr>
              <w:ind w:firstLine="0"/>
            </w:pPr>
            <w:r>
              <w:t>G. R. Smith</w:t>
            </w:r>
          </w:p>
        </w:tc>
      </w:tr>
      <w:tr w:rsidR="00930233" w:rsidRPr="00930233" w14:paraId="2E3F8732" w14:textId="77777777" w:rsidTr="00930233">
        <w:tc>
          <w:tcPr>
            <w:tcW w:w="2179" w:type="dxa"/>
            <w:shd w:val="clear" w:color="auto" w:fill="auto"/>
          </w:tcPr>
          <w:p w14:paraId="05963626" w14:textId="77777777" w:rsidR="00930233" w:rsidRPr="00930233" w:rsidRDefault="00930233" w:rsidP="00930233">
            <w:pPr>
              <w:ind w:firstLine="0"/>
            </w:pPr>
            <w:r>
              <w:t>M. M. Smith</w:t>
            </w:r>
          </w:p>
        </w:tc>
        <w:tc>
          <w:tcPr>
            <w:tcW w:w="2179" w:type="dxa"/>
            <w:shd w:val="clear" w:color="auto" w:fill="auto"/>
          </w:tcPr>
          <w:p w14:paraId="6EA811D0" w14:textId="77777777" w:rsidR="00930233" w:rsidRPr="00930233" w:rsidRDefault="00930233" w:rsidP="00930233">
            <w:pPr>
              <w:ind w:firstLine="0"/>
            </w:pPr>
            <w:r>
              <w:t>Taylor</w:t>
            </w:r>
          </w:p>
        </w:tc>
        <w:tc>
          <w:tcPr>
            <w:tcW w:w="2180" w:type="dxa"/>
            <w:shd w:val="clear" w:color="auto" w:fill="auto"/>
          </w:tcPr>
          <w:p w14:paraId="40C059BD" w14:textId="77777777" w:rsidR="00930233" w:rsidRPr="00930233" w:rsidRDefault="00930233" w:rsidP="00930233">
            <w:pPr>
              <w:ind w:firstLine="0"/>
            </w:pPr>
            <w:r>
              <w:t>Thayer</w:t>
            </w:r>
          </w:p>
        </w:tc>
      </w:tr>
      <w:tr w:rsidR="00930233" w:rsidRPr="00930233" w14:paraId="5707783E" w14:textId="77777777" w:rsidTr="00930233">
        <w:tc>
          <w:tcPr>
            <w:tcW w:w="2179" w:type="dxa"/>
            <w:shd w:val="clear" w:color="auto" w:fill="auto"/>
          </w:tcPr>
          <w:p w14:paraId="56325358" w14:textId="77777777" w:rsidR="00930233" w:rsidRPr="00930233" w:rsidRDefault="00930233" w:rsidP="00930233">
            <w:pPr>
              <w:ind w:firstLine="0"/>
            </w:pPr>
            <w:r>
              <w:t>Thigpen</w:t>
            </w:r>
          </w:p>
        </w:tc>
        <w:tc>
          <w:tcPr>
            <w:tcW w:w="2179" w:type="dxa"/>
            <w:shd w:val="clear" w:color="auto" w:fill="auto"/>
          </w:tcPr>
          <w:p w14:paraId="63B42A10" w14:textId="77777777" w:rsidR="00930233" w:rsidRPr="00930233" w:rsidRDefault="00930233" w:rsidP="00930233">
            <w:pPr>
              <w:ind w:firstLine="0"/>
            </w:pPr>
            <w:r>
              <w:t>Trantham</w:t>
            </w:r>
          </w:p>
        </w:tc>
        <w:tc>
          <w:tcPr>
            <w:tcW w:w="2180" w:type="dxa"/>
            <w:shd w:val="clear" w:color="auto" w:fill="auto"/>
          </w:tcPr>
          <w:p w14:paraId="11BE9283" w14:textId="77777777" w:rsidR="00930233" w:rsidRPr="00930233" w:rsidRDefault="00930233" w:rsidP="00930233">
            <w:pPr>
              <w:ind w:firstLine="0"/>
            </w:pPr>
            <w:r>
              <w:t>West</w:t>
            </w:r>
          </w:p>
        </w:tc>
      </w:tr>
      <w:tr w:rsidR="00930233" w:rsidRPr="00930233" w14:paraId="5A536E8F" w14:textId="77777777" w:rsidTr="00930233">
        <w:tc>
          <w:tcPr>
            <w:tcW w:w="2179" w:type="dxa"/>
            <w:shd w:val="clear" w:color="auto" w:fill="auto"/>
          </w:tcPr>
          <w:p w14:paraId="549CB565" w14:textId="77777777" w:rsidR="00930233" w:rsidRPr="00930233" w:rsidRDefault="00930233" w:rsidP="00930233">
            <w:pPr>
              <w:keepNext/>
              <w:ind w:firstLine="0"/>
            </w:pPr>
            <w:r>
              <w:t>White</w:t>
            </w:r>
          </w:p>
        </w:tc>
        <w:tc>
          <w:tcPr>
            <w:tcW w:w="2179" w:type="dxa"/>
            <w:shd w:val="clear" w:color="auto" w:fill="auto"/>
          </w:tcPr>
          <w:p w14:paraId="1AE7B97D" w14:textId="77777777" w:rsidR="00930233" w:rsidRPr="00930233" w:rsidRDefault="00930233" w:rsidP="00930233">
            <w:pPr>
              <w:keepNext/>
              <w:ind w:firstLine="0"/>
            </w:pPr>
            <w:r>
              <w:t>Whitmire</w:t>
            </w:r>
          </w:p>
        </w:tc>
        <w:tc>
          <w:tcPr>
            <w:tcW w:w="2180" w:type="dxa"/>
            <w:shd w:val="clear" w:color="auto" w:fill="auto"/>
          </w:tcPr>
          <w:p w14:paraId="46C3A310" w14:textId="77777777" w:rsidR="00930233" w:rsidRPr="00930233" w:rsidRDefault="00930233" w:rsidP="00930233">
            <w:pPr>
              <w:keepNext/>
              <w:ind w:firstLine="0"/>
            </w:pPr>
            <w:r>
              <w:t>Willis</w:t>
            </w:r>
          </w:p>
        </w:tc>
      </w:tr>
      <w:tr w:rsidR="00930233" w:rsidRPr="00930233" w14:paraId="77BA822F" w14:textId="77777777" w:rsidTr="00930233">
        <w:tc>
          <w:tcPr>
            <w:tcW w:w="2179" w:type="dxa"/>
            <w:shd w:val="clear" w:color="auto" w:fill="auto"/>
          </w:tcPr>
          <w:p w14:paraId="4DC5444E" w14:textId="77777777" w:rsidR="00930233" w:rsidRPr="00930233" w:rsidRDefault="00930233" w:rsidP="00930233">
            <w:pPr>
              <w:keepNext/>
              <w:ind w:firstLine="0"/>
            </w:pPr>
            <w:r>
              <w:t>Wooten</w:t>
            </w:r>
          </w:p>
        </w:tc>
        <w:tc>
          <w:tcPr>
            <w:tcW w:w="2179" w:type="dxa"/>
            <w:shd w:val="clear" w:color="auto" w:fill="auto"/>
          </w:tcPr>
          <w:p w14:paraId="23DA54CE" w14:textId="77777777" w:rsidR="00930233" w:rsidRPr="00930233" w:rsidRDefault="00930233" w:rsidP="00930233">
            <w:pPr>
              <w:keepNext/>
              <w:ind w:firstLine="0"/>
            </w:pPr>
            <w:r>
              <w:t>Yow</w:t>
            </w:r>
          </w:p>
        </w:tc>
        <w:tc>
          <w:tcPr>
            <w:tcW w:w="2180" w:type="dxa"/>
            <w:shd w:val="clear" w:color="auto" w:fill="auto"/>
          </w:tcPr>
          <w:p w14:paraId="09F42EF7" w14:textId="77777777" w:rsidR="00930233" w:rsidRPr="00930233" w:rsidRDefault="00930233" w:rsidP="00930233">
            <w:pPr>
              <w:keepNext/>
              <w:ind w:firstLine="0"/>
            </w:pPr>
          </w:p>
        </w:tc>
      </w:tr>
    </w:tbl>
    <w:p w14:paraId="492137B7" w14:textId="77777777" w:rsidR="00930233" w:rsidRDefault="00930233" w:rsidP="00930233"/>
    <w:p w14:paraId="1A633E06" w14:textId="77777777" w:rsidR="00930233" w:rsidRDefault="00930233" w:rsidP="00930233">
      <w:pPr>
        <w:jc w:val="center"/>
        <w:rPr>
          <w:b/>
        </w:rPr>
      </w:pPr>
      <w:r w:rsidRPr="00930233">
        <w:rPr>
          <w:b/>
        </w:rPr>
        <w:t>Total--80</w:t>
      </w:r>
    </w:p>
    <w:p w14:paraId="6C4F3E26" w14:textId="77777777" w:rsidR="00930233" w:rsidRDefault="00930233" w:rsidP="00930233">
      <w:pPr>
        <w:jc w:val="center"/>
        <w:rPr>
          <w:b/>
        </w:rPr>
      </w:pPr>
    </w:p>
    <w:p w14:paraId="37102D11"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07EC69AB" w14:textId="77777777" w:rsidTr="00930233">
        <w:tc>
          <w:tcPr>
            <w:tcW w:w="2179" w:type="dxa"/>
            <w:shd w:val="clear" w:color="auto" w:fill="auto"/>
          </w:tcPr>
          <w:p w14:paraId="029DC95C" w14:textId="77777777" w:rsidR="00930233" w:rsidRPr="00930233" w:rsidRDefault="00930233" w:rsidP="00930233">
            <w:pPr>
              <w:keepNext/>
              <w:ind w:firstLine="0"/>
            </w:pPr>
            <w:r>
              <w:t>Alexander</w:t>
            </w:r>
          </w:p>
        </w:tc>
        <w:tc>
          <w:tcPr>
            <w:tcW w:w="2179" w:type="dxa"/>
            <w:shd w:val="clear" w:color="auto" w:fill="auto"/>
          </w:tcPr>
          <w:p w14:paraId="7A427C46" w14:textId="77777777" w:rsidR="00930233" w:rsidRPr="00930233" w:rsidRDefault="00930233" w:rsidP="00930233">
            <w:pPr>
              <w:keepNext/>
              <w:ind w:firstLine="0"/>
            </w:pPr>
            <w:r>
              <w:t>Bamberg</w:t>
            </w:r>
          </w:p>
        </w:tc>
        <w:tc>
          <w:tcPr>
            <w:tcW w:w="2180" w:type="dxa"/>
            <w:shd w:val="clear" w:color="auto" w:fill="auto"/>
          </w:tcPr>
          <w:p w14:paraId="63A68FED" w14:textId="77777777" w:rsidR="00930233" w:rsidRPr="00930233" w:rsidRDefault="00930233" w:rsidP="00930233">
            <w:pPr>
              <w:keepNext/>
              <w:ind w:firstLine="0"/>
            </w:pPr>
            <w:r>
              <w:t>Bernstein</w:t>
            </w:r>
          </w:p>
        </w:tc>
      </w:tr>
      <w:tr w:rsidR="00930233" w:rsidRPr="00930233" w14:paraId="4E289267" w14:textId="77777777" w:rsidTr="00930233">
        <w:tc>
          <w:tcPr>
            <w:tcW w:w="2179" w:type="dxa"/>
            <w:shd w:val="clear" w:color="auto" w:fill="auto"/>
          </w:tcPr>
          <w:p w14:paraId="139E6E2F" w14:textId="77777777" w:rsidR="00930233" w:rsidRPr="00930233" w:rsidRDefault="00930233" w:rsidP="00930233">
            <w:pPr>
              <w:ind w:firstLine="0"/>
            </w:pPr>
            <w:r>
              <w:t>Brawley</w:t>
            </w:r>
          </w:p>
        </w:tc>
        <w:tc>
          <w:tcPr>
            <w:tcW w:w="2179" w:type="dxa"/>
            <w:shd w:val="clear" w:color="auto" w:fill="auto"/>
          </w:tcPr>
          <w:p w14:paraId="3FF5C93B" w14:textId="77777777" w:rsidR="00930233" w:rsidRPr="00930233" w:rsidRDefault="00930233" w:rsidP="00930233">
            <w:pPr>
              <w:ind w:firstLine="0"/>
            </w:pPr>
            <w:r>
              <w:t>Clyburn</w:t>
            </w:r>
          </w:p>
        </w:tc>
        <w:tc>
          <w:tcPr>
            <w:tcW w:w="2180" w:type="dxa"/>
            <w:shd w:val="clear" w:color="auto" w:fill="auto"/>
          </w:tcPr>
          <w:p w14:paraId="5335B333" w14:textId="77777777" w:rsidR="00930233" w:rsidRPr="00930233" w:rsidRDefault="00930233" w:rsidP="00930233">
            <w:pPr>
              <w:ind w:firstLine="0"/>
            </w:pPr>
            <w:r>
              <w:t>Cobb-Hunter</w:t>
            </w:r>
          </w:p>
        </w:tc>
      </w:tr>
      <w:tr w:rsidR="00930233" w:rsidRPr="00930233" w14:paraId="692464A5" w14:textId="77777777" w:rsidTr="00930233">
        <w:tc>
          <w:tcPr>
            <w:tcW w:w="2179" w:type="dxa"/>
            <w:shd w:val="clear" w:color="auto" w:fill="auto"/>
          </w:tcPr>
          <w:p w14:paraId="05856252" w14:textId="77777777" w:rsidR="00930233" w:rsidRPr="00930233" w:rsidRDefault="00930233" w:rsidP="00930233">
            <w:pPr>
              <w:ind w:firstLine="0"/>
            </w:pPr>
            <w:r>
              <w:t>Dillard</w:t>
            </w:r>
          </w:p>
        </w:tc>
        <w:tc>
          <w:tcPr>
            <w:tcW w:w="2179" w:type="dxa"/>
            <w:shd w:val="clear" w:color="auto" w:fill="auto"/>
          </w:tcPr>
          <w:p w14:paraId="6919A2A7" w14:textId="77777777" w:rsidR="00930233" w:rsidRPr="00930233" w:rsidRDefault="00930233" w:rsidP="00930233">
            <w:pPr>
              <w:ind w:firstLine="0"/>
            </w:pPr>
            <w:r>
              <w:t>Garvin</w:t>
            </w:r>
          </w:p>
        </w:tc>
        <w:tc>
          <w:tcPr>
            <w:tcW w:w="2180" w:type="dxa"/>
            <w:shd w:val="clear" w:color="auto" w:fill="auto"/>
          </w:tcPr>
          <w:p w14:paraId="1781C9B8" w14:textId="77777777" w:rsidR="00930233" w:rsidRPr="00930233" w:rsidRDefault="00930233" w:rsidP="00930233">
            <w:pPr>
              <w:ind w:firstLine="0"/>
            </w:pPr>
            <w:r>
              <w:t>Gilliard</w:t>
            </w:r>
          </w:p>
        </w:tc>
      </w:tr>
      <w:tr w:rsidR="00930233" w:rsidRPr="00930233" w14:paraId="14E0255E" w14:textId="77777777" w:rsidTr="00930233">
        <w:tc>
          <w:tcPr>
            <w:tcW w:w="2179" w:type="dxa"/>
            <w:shd w:val="clear" w:color="auto" w:fill="auto"/>
          </w:tcPr>
          <w:p w14:paraId="3435EEC0" w14:textId="77777777" w:rsidR="00930233" w:rsidRPr="00930233" w:rsidRDefault="00930233" w:rsidP="00930233">
            <w:pPr>
              <w:ind w:firstLine="0"/>
            </w:pPr>
            <w:r>
              <w:t>Hart</w:t>
            </w:r>
          </w:p>
        </w:tc>
        <w:tc>
          <w:tcPr>
            <w:tcW w:w="2179" w:type="dxa"/>
            <w:shd w:val="clear" w:color="auto" w:fill="auto"/>
          </w:tcPr>
          <w:p w14:paraId="1415094E" w14:textId="77777777" w:rsidR="00930233" w:rsidRPr="00930233" w:rsidRDefault="00930233" w:rsidP="00930233">
            <w:pPr>
              <w:ind w:firstLine="0"/>
            </w:pPr>
            <w:r>
              <w:t>Henderson-Myers</w:t>
            </w:r>
          </w:p>
        </w:tc>
        <w:tc>
          <w:tcPr>
            <w:tcW w:w="2180" w:type="dxa"/>
            <w:shd w:val="clear" w:color="auto" w:fill="auto"/>
          </w:tcPr>
          <w:p w14:paraId="0612A8BE" w14:textId="77777777" w:rsidR="00930233" w:rsidRPr="00930233" w:rsidRDefault="00930233" w:rsidP="00930233">
            <w:pPr>
              <w:ind w:firstLine="0"/>
            </w:pPr>
            <w:r>
              <w:t>Henegan</w:t>
            </w:r>
          </w:p>
        </w:tc>
      </w:tr>
      <w:tr w:rsidR="00930233" w:rsidRPr="00930233" w14:paraId="75979A87" w14:textId="77777777" w:rsidTr="00930233">
        <w:tc>
          <w:tcPr>
            <w:tcW w:w="2179" w:type="dxa"/>
            <w:shd w:val="clear" w:color="auto" w:fill="auto"/>
          </w:tcPr>
          <w:p w14:paraId="76063E4B" w14:textId="77777777" w:rsidR="00930233" w:rsidRPr="00930233" w:rsidRDefault="00930233" w:rsidP="00930233">
            <w:pPr>
              <w:ind w:firstLine="0"/>
            </w:pPr>
            <w:r>
              <w:t>Hosey</w:t>
            </w:r>
          </w:p>
        </w:tc>
        <w:tc>
          <w:tcPr>
            <w:tcW w:w="2179" w:type="dxa"/>
            <w:shd w:val="clear" w:color="auto" w:fill="auto"/>
          </w:tcPr>
          <w:p w14:paraId="6890B775" w14:textId="77777777" w:rsidR="00930233" w:rsidRPr="00930233" w:rsidRDefault="00930233" w:rsidP="00930233">
            <w:pPr>
              <w:ind w:firstLine="0"/>
            </w:pPr>
            <w:r>
              <w:t>J. L. Johnson</w:t>
            </w:r>
          </w:p>
        </w:tc>
        <w:tc>
          <w:tcPr>
            <w:tcW w:w="2180" w:type="dxa"/>
            <w:shd w:val="clear" w:color="auto" w:fill="auto"/>
          </w:tcPr>
          <w:p w14:paraId="12DAF938" w14:textId="77777777" w:rsidR="00930233" w:rsidRPr="00930233" w:rsidRDefault="00930233" w:rsidP="00930233">
            <w:pPr>
              <w:ind w:firstLine="0"/>
            </w:pPr>
            <w:r>
              <w:t>K. O. Johnson</w:t>
            </w:r>
          </w:p>
        </w:tc>
      </w:tr>
      <w:tr w:rsidR="00930233" w:rsidRPr="00930233" w14:paraId="7937228F" w14:textId="77777777" w:rsidTr="00930233">
        <w:tc>
          <w:tcPr>
            <w:tcW w:w="2179" w:type="dxa"/>
            <w:shd w:val="clear" w:color="auto" w:fill="auto"/>
          </w:tcPr>
          <w:p w14:paraId="54102E4B" w14:textId="77777777" w:rsidR="00930233" w:rsidRPr="00930233" w:rsidRDefault="00930233" w:rsidP="00930233">
            <w:pPr>
              <w:ind w:firstLine="0"/>
            </w:pPr>
            <w:r>
              <w:t>King</w:t>
            </w:r>
          </w:p>
        </w:tc>
        <w:tc>
          <w:tcPr>
            <w:tcW w:w="2179" w:type="dxa"/>
            <w:shd w:val="clear" w:color="auto" w:fill="auto"/>
          </w:tcPr>
          <w:p w14:paraId="0BCCD9D4" w14:textId="77777777" w:rsidR="00930233" w:rsidRPr="00930233" w:rsidRDefault="00930233" w:rsidP="00930233">
            <w:pPr>
              <w:ind w:firstLine="0"/>
            </w:pPr>
            <w:r>
              <w:t>Matthews</w:t>
            </w:r>
          </w:p>
        </w:tc>
        <w:tc>
          <w:tcPr>
            <w:tcW w:w="2180" w:type="dxa"/>
            <w:shd w:val="clear" w:color="auto" w:fill="auto"/>
          </w:tcPr>
          <w:p w14:paraId="4CCD40AE" w14:textId="77777777" w:rsidR="00930233" w:rsidRPr="00930233" w:rsidRDefault="00930233" w:rsidP="00930233">
            <w:pPr>
              <w:ind w:firstLine="0"/>
            </w:pPr>
            <w:r>
              <w:t>McDaniel</w:t>
            </w:r>
          </w:p>
        </w:tc>
      </w:tr>
      <w:tr w:rsidR="00930233" w:rsidRPr="00930233" w14:paraId="66375D6E" w14:textId="77777777" w:rsidTr="00930233">
        <w:tc>
          <w:tcPr>
            <w:tcW w:w="2179" w:type="dxa"/>
            <w:shd w:val="clear" w:color="auto" w:fill="auto"/>
          </w:tcPr>
          <w:p w14:paraId="5335AF80" w14:textId="77777777" w:rsidR="00930233" w:rsidRPr="00930233" w:rsidRDefault="00930233" w:rsidP="00930233">
            <w:pPr>
              <w:ind w:firstLine="0"/>
            </w:pPr>
            <w:r>
              <w:t>Murray</w:t>
            </w:r>
          </w:p>
        </w:tc>
        <w:tc>
          <w:tcPr>
            <w:tcW w:w="2179" w:type="dxa"/>
            <w:shd w:val="clear" w:color="auto" w:fill="auto"/>
          </w:tcPr>
          <w:p w14:paraId="4D9A9C8A" w14:textId="77777777" w:rsidR="00930233" w:rsidRPr="00930233" w:rsidRDefault="00930233" w:rsidP="00930233">
            <w:pPr>
              <w:ind w:firstLine="0"/>
            </w:pPr>
            <w:r>
              <w:t>Pendarvis</w:t>
            </w:r>
          </w:p>
        </w:tc>
        <w:tc>
          <w:tcPr>
            <w:tcW w:w="2180" w:type="dxa"/>
            <w:shd w:val="clear" w:color="auto" w:fill="auto"/>
          </w:tcPr>
          <w:p w14:paraId="3F742835" w14:textId="77777777" w:rsidR="00930233" w:rsidRPr="00930233" w:rsidRDefault="00930233" w:rsidP="00930233">
            <w:pPr>
              <w:ind w:firstLine="0"/>
            </w:pPr>
            <w:r>
              <w:t>Rivers</w:t>
            </w:r>
          </w:p>
        </w:tc>
      </w:tr>
      <w:tr w:rsidR="00930233" w:rsidRPr="00930233" w14:paraId="17A4C616" w14:textId="77777777" w:rsidTr="00930233">
        <w:tc>
          <w:tcPr>
            <w:tcW w:w="2179" w:type="dxa"/>
            <w:shd w:val="clear" w:color="auto" w:fill="auto"/>
          </w:tcPr>
          <w:p w14:paraId="75083F8A" w14:textId="77777777" w:rsidR="00930233" w:rsidRPr="00930233" w:rsidRDefault="00930233" w:rsidP="00930233">
            <w:pPr>
              <w:ind w:firstLine="0"/>
            </w:pPr>
            <w:r>
              <w:t>Rose</w:t>
            </w:r>
          </w:p>
        </w:tc>
        <w:tc>
          <w:tcPr>
            <w:tcW w:w="2179" w:type="dxa"/>
            <w:shd w:val="clear" w:color="auto" w:fill="auto"/>
          </w:tcPr>
          <w:p w14:paraId="587A97A1" w14:textId="77777777" w:rsidR="00930233" w:rsidRPr="00930233" w:rsidRDefault="00930233" w:rsidP="00930233">
            <w:pPr>
              <w:ind w:firstLine="0"/>
            </w:pPr>
            <w:r>
              <w:t>Rutherford</w:t>
            </w:r>
          </w:p>
        </w:tc>
        <w:tc>
          <w:tcPr>
            <w:tcW w:w="2180" w:type="dxa"/>
            <w:shd w:val="clear" w:color="auto" w:fill="auto"/>
          </w:tcPr>
          <w:p w14:paraId="7217D71F" w14:textId="77777777" w:rsidR="00930233" w:rsidRPr="00930233" w:rsidRDefault="00930233" w:rsidP="00930233">
            <w:pPr>
              <w:ind w:firstLine="0"/>
            </w:pPr>
            <w:r>
              <w:t>Tedder</w:t>
            </w:r>
          </w:p>
        </w:tc>
      </w:tr>
      <w:tr w:rsidR="00930233" w:rsidRPr="00930233" w14:paraId="215D09EF" w14:textId="77777777" w:rsidTr="00930233">
        <w:tc>
          <w:tcPr>
            <w:tcW w:w="2179" w:type="dxa"/>
            <w:shd w:val="clear" w:color="auto" w:fill="auto"/>
          </w:tcPr>
          <w:p w14:paraId="274FFD5B" w14:textId="77777777" w:rsidR="00930233" w:rsidRPr="00930233" w:rsidRDefault="00930233" w:rsidP="00930233">
            <w:pPr>
              <w:keepNext/>
              <w:ind w:firstLine="0"/>
            </w:pPr>
            <w:r>
              <w:t>Weeks</w:t>
            </w:r>
          </w:p>
        </w:tc>
        <w:tc>
          <w:tcPr>
            <w:tcW w:w="2179" w:type="dxa"/>
            <w:shd w:val="clear" w:color="auto" w:fill="auto"/>
          </w:tcPr>
          <w:p w14:paraId="42B74AD9" w14:textId="77777777" w:rsidR="00930233" w:rsidRPr="00930233" w:rsidRDefault="00930233" w:rsidP="00930233">
            <w:pPr>
              <w:keepNext/>
              <w:ind w:firstLine="0"/>
            </w:pPr>
            <w:r>
              <w:t>Wetmore</w:t>
            </w:r>
          </w:p>
        </w:tc>
        <w:tc>
          <w:tcPr>
            <w:tcW w:w="2180" w:type="dxa"/>
            <w:shd w:val="clear" w:color="auto" w:fill="auto"/>
          </w:tcPr>
          <w:p w14:paraId="0CBF48EB" w14:textId="77777777" w:rsidR="00930233" w:rsidRPr="00930233" w:rsidRDefault="00930233" w:rsidP="00930233">
            <w:pPr>
              <w:keepNext/>
              <w:ind w:firstLine="0"/>
            </w:pPr>
            <w:r>
              <w:t>Wheeler</w:t>
            </w:r>
          </w:p>
        </w:tc>
      </w:tr>
      <w:tr w:rsidR="00930233" w:rsidRPr="00930233" w14:paraId="5AC1E3F2" w14:textId="77777777" w:rsidTr="00930233">
        <w:tc>
          <w:tcPr>
            <w:tcW w:w="2179" w:type="dxa"/>
            <w:shd w:val="clear" w:color="auto" w:fill="auto"/>
          </w:tcPr>
          <w:p w14:paraId="0952CFE6" w14:textId="77777777" w:rsidR="00930233" w:rsidRPr="00930233" w:rsidRDefault="00930233" w:rsidP="00930233">
            <w:pPr>
              <w:keepNext/>
              <w:ind w:firstLine="0"/>
            </w:pPr>
            <w:r>
              <w:t>S. Williams</w:t>
            </w:r>
          </w:p>
        </w:tc>
        <w:tc>
          <w:tcPr>
            <w:tcW w:w="2179" w:type="dxa"/>
            <w:shd w:val="clear" w:color="auto" w:fill="auto"/>
          </w:tcPr>
          <w:p w14:paraId="48FE5543" w14:textId="77777777" w:rsidR="00930233" w:rsidRPr="00930233" w:rsidRDefault="00930233" w:rsidP="00930233">
            <w:pPr>
              <w:keepNext/>
              <w:ind w:firstLine="0"/>
            </w:pPr>
          </w:p>
        </w:tc>
        <w:tc>
          <w:tcPr>
            <w:tcW w:w="2180" w:type="dxa"/>
            <w:shd w:val="clear" w:color="auto" w:fill="auto"/>
          </w:tcPr>
          <w:p w14:paraId="6019D9B5" w14:textId="77777777" w:rsidR="00930233" w:rsidRPr="00930233" w:rsidRDefault="00930233" w:rsidP="00930233">
            <w:pPr>
              <w:keepNext/>
              <w:ind w:firstLine="0"/>
            </w:pPr>
          </w:p>
        </w:tc>
      </w:tr>
    </w:tbl>
    <w:p w14:paraId="5B52AA08" w14:textId="77777777" w:rsidR="00930233" w:rsidRDefault="00930233" w:rsidP="00930233"/>
    <w:p w14:paraId="0D51DD0F" w14:textId="77777777" w:rsidR="00930233" w:rsidRDefault="00930233" w:rsidP="00930233">
      <w:pPr>
        <w:jc w:val="center"/>
        <w:rPr>
          <w:b/>
        </w:rPr>
      </w:pPr>
      <w:r w:rsidRPr="00930233">
        <w:rPr>
          <w:b/>
        </w:rPr>
        <w:t>Total--28</w:t>
      </w:r>
    </w:p>
    <w:p w14:paraId="189A4E5C" w14:textId="77777777" w:rsidR="00930233" w:rsidRDefault="00930233" w:rsidP="00930233">
      <w:pPr>
        <w:jc w:val="center"/>
        <w:rPr>
          <w:b/>
        </w:rPr>
      </w:pPr>
    </w:p>
    <w:p w14:paraId="72BCE4F4" w14:textId="77777777" w:rsidR="00930233" w:rsidRDefault="00930233" w:rsidP="00930233">
      <w:r>
        <w:t>So, the amendment was tabled.</w:t>
      </w:r>
    </w:p>
    <w:p w14:paraId="53A8540F" w14:textId="77777777" w:rsidR="00930233" w:rsidRDefault="00930233" w:rsidP="00930233"/>
    <w:p w14:paraId="7BADA12E" w14:textId="77777777" w:rsidR="00930233" w:rsidRPr="000B329B" w:rsidRDefault="00930233" w:rsidP="00930233">
      <w:r w:rsidRPr="000B329B">
        <w:t>Reps. KING and M</w:t>
      </w:r>
      <w:r w:rsidR="00920D79" w:rsidRPr="000B329B">
        <w:t>CDA</w:t>
      </w:r>
      <w:r w:rsidRPr="000B329B">
        <w:t>NIEL proposed the following Amendment No. 3</w:t>
      </w:r>
      <w:r w:rsidR="00920D79">
        <w:t xml:space="preserve"> to </w:t>
      </w:r>
      <w:r w:rsidRPr="000B329B">
        <w:t>H. 4608 (COUNCIL\WAB\4608C104.RT.WAB22), which was tabled:</w:t>
      </w:r>
    </w:p>
    <w:p w14:paraId="4F0D6AD4" w14:textId="77777777" w:rsidR="00930233" w:rsidRPr="00930233" w:rsidRDefault="00930233" w:rsidP="00930233">
      <w:pPr>
        <w:rPr>
          <w:color w:val="000000"/>
          <w:u w:color="000000"/>
        </w:rPr>
      </w:pPr>
      <w:r w:rsidRPr="000B329B">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500(C) by adding an appropriately numbered item to read:</w:t>
      </w:r>
    </w:p>
    <w:p w14:paraId="50C83070" w14:textId="06CA81F0" w:rsidR="00930233" w:rsidRPr="00930233" w:rsidRDefault="00930233" w:rsidP="00930233">
      <w:pPr>
        <w:rPr>
          <w:color w:val="000000"/>
          <w:u w:color="000000"/>
        </w:rPr>
      </w:pPr>
      <w:r w:rsidRPr="00930233">
        <w:rPr>
          <w:color w:val="000000"/>
          <w:u w:color="000000"/>
        </w:rPr>
        <w:t>/</w:t>
      </w:r>
      <w:r w:rsidRPr="00930233">
        <w:rPr>
          <w:color w:val="000000"/>
          <w:u w:color="000000"/>
        </w:rPr>
        <w:tab/>
      </w:r>
      <w:r w:rsidR="009F7862">
        <w:rPr>
          <w:color w:val="000000"/>
          <w:u w:color="000000"/>
        </w:rPr>
        <w:t>“</w:t>
      </w:r>
      <w:r w:rsidRPr="00930233">
        <w:rPr>
          <w:color w:val="000000"/>
          <w:u w:color="000000"/>
        </w:rPr>
        <w:t>(  )</w:t>
      </w:r>
      <w:r w:rsidRPr="00930233">
        <w:rPr>
          <w:color w:val="000000"/>
          <w:u w:color="000000"/>
        </w:rPr>
        <w:tab/>
        <w:t>A school, athletic association, or organization that disputes a student’s sex shall pay the costs associated with the health examination performed by the student’s health care provider, including any tests that may be required in relation to the health examination. A student whose sex is wrongfully disputed has a cause of action for damages against the school, public postsecondary institution, or athletic association or organization that initiated the dispute. If a student prevails in such cause of action, the student is entitled to presumed damages in the amount of at least $5,000, including reasonable attorney fees and costs.</w:t>
      </w:r>
      <w:r w:rsidR="009F7862">
        <w:rPr>
          <w:color w:val="000000"/>
          <w:u w:color="000000"/>
        </w:rPr>
        <w:t>”</w:t>
      </w:r>
      <w:r w:rsidRPr="00930233">
        <w:rPr>
          <w:color w:val="000000"/>
          <w:u w:color="000000"/>
        </w:rPr>
        <w:tab/>
      </w:r>
      <w:r w:rsidRPr="00930233">
        <w:rPr>
          <w:color w:val="000000"/>
          <w:u w:color="000000"/>
        </w:rPr>
        <w:tab/>
        <w:t>/</w:t>
      </w:r>
    </w:p>
    <w:p w14:paraId="2AF72855" w14:textId="77777777" w:rsidR="00930233" w:rsidRPr="000B329B" w:rsidRDefault="00930233" w:rsidP="00930233">
      <w:r w:rsidRPr="000B329B">
        <w:t>Renumber sections to conform.</w:t>
      </w:r>
    </w:p>
    <w:p w14:paraId="66D31114" w14:textId="77777777" w:rsidR="00930233" w:rsidRPr="000B329B" w:rsidRDefault="00930233" w:rsidP="00930233">
      <w:r w:rsidRPr="000B329B">
        <w:t>Amend title to conform.</w:t>
      </w:r>
    </w:p>
    <w:p w14:paraId="4A43220D" w14:textId="77777777" w:rsidR="00930233" w:rsidRDefault="00930233" w:rsidP="00930233">
      <w:bookmarkStart w:id="123" w:name="file_end248"/>
      <w:bookmarkEnd w:id="123"/>
    </w:p>
    <w:p w14:paraId="0C7E3B3F" w14:textId="77777777" w:rsidR="00930233" w:rsidRDefault="00930233" w:rsidP="00930233">
      <w:r>
        <w:t>Rep. KING spoke in favor of the amendment.</w:t>
      </w:r>
    </w:p>
    <w:p w14:paraId="61B3904A" w14:textId="77777777" w:rsidR="00930233" w:rsidRDefault="00930233" w:rsidP="00930233"/>
    <w:p w14:paraId="40B34DC2" w14:textId="77777777" w:rsidR="00930233" w:rsidRDefault="00930233" w:rsidP="00930233">
      <w:r>
        <w:t>Rep. MCCRAVY moved to table the amendment.</w:t>
      </w:r>
    </w:p>
    <w:p w14:paraId="39BAF460" w14:textId="77777777" w:rsidR="00930233" w:rsidRDefault="00930233" w:rsidP="00930233"/>
    <w:p w14:paraId="543DEC1A" w14:textId="77777777" w:rsidR="00930233" w:rsidRDefault="00930233" w:rsidP="00930233">
      <w:r>
        <w:t>Rep. KING demanded the yeas and nays which were taken, resulting as follows:</w:t>
      </w:r>
    </w:p>
    <w:p w14:paraId="66978A7E" w14:textId="77777777" w:rsidR="00930233" w:rsidRDefault="00930233" w:rsidP="00930233">
      <w:pPr>
        <w:jc w:val="center"/>
      </w:pPr>
      <w:bookmarkStart w:id="124" w:name="vote_start251"/>
      <w:bookmarkEnd w:id="124"/>
      <w:r>
        <w:t>Yeas 76; Nays 26</w:t>
      </w:r>
    </w:p>
    <w:p w14:paraId="5EA8F6F0" w14:textId="77777777" w:rsidR="00930233" w:rsidRDefault="00930233" w:rsidP="00930233">
      <w:pPr>
        <w:jc w:val="center"/>
      </w:pPr>
    </w:p>
    <w:p w14:paraId="131635FF"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172AC1CF" w14:textId="77777777" w:rsidTr="00930233">
        <w:tc>
          <w:tcPr>
            <w:tcW w:w="2179" w:type="dxa"/>
            <w:shd w:val="clear" w:color="auto" w:fill="auto"/>
          </w:tcPr>
          <w:p w14:paraId="56224530" w14:textId="77777777" w:rsidR="00930233" w:rsidRPr="00930233" w:rsidRDefault="00930233" w:rsidP="00930233">
            <w:pPr>
              <w:keepNext/>
              <w:ind w:firstLine="0"/>
            </w:pPr>
            <w:r>
              <w:t>Allison</w:t>
            </w:r>
          </w:p>
        </w:tc>
        <w:tc>
          <w:tcPr>
            <w:tcW w:w="2179" w:type="dxa"/>
            <w:shd w:val="clear" w:color="auto" w:fill="auto"/>
          </w:tcPr>
          <w:p w14:paraId="7BC51C33" w14:textId="77777777" w:rsidR="00930233" w:rsidRPr="00930233" w:rsidRDefault="00930233" w:rsidP="00930233">
            <w:pPr>
              <w:keepNext/>
              <w:ind w:firstLine="0"/>
            </w:pPr>
            <w:r>
              <w:t>Atkinson</w:t>
            </w:r>
          </w:p>
        </w:tc>
        <w:tc>
          <w:tcPr>
            <w:tcW w:w="2180" w:type="dxa"/>
            <w:shd w:val="clear" w:color="auto" w:fill="auto"/>
          </w:tcPr>
          <w:p w14:paraId="53D7C198" w14:textId="77777777" w:rsidR="00930233" w:rsidRPr="00930233" w:rsidRDefault="00930233" w:rsidP="00930233">
            <w:pPr>
              <w:keepNext/>
              <w:ind w:firstLine="0"/>
            </w:pPr>
            <w:r>
              <w:t>Bailey</w:t>
            </w:r>
          </w:p>
        </w:tc>
      </w:tr>
      <w:tr w:rsidR="00930233" w:rsidRPr="00930233" w14:paraId="397B9265" w14:textId="77777777" w:rsidTr="00930233">
        <w:tc>
          <w:tcPr>
            <w:tcW w:w="2179" w:type="dxa"/>
            <w:shd w:val="clear" w:color="auto" w:fill="auto"/>
          </w:tcPr>
          <w:p w14:paraId="5E59D0A7" w14:textId="77777777" w:rsidR="00930233" w:rsidRPr="00930233" w:rsidRDefault="00930233" w:rsidP="00930233">
            <w:pPr>
              <w:ind w:firstLine="0"/>
            </w:pPr>
            <w:r>
              <w:t>Ballentine</w:t>
            </w:r>
          </w:p>
        </w:tc>
        <w:tc>
          <w:tcPr>
            <w:tcW w:w="2179" w:type="dxa"/>
            <w:shd w:val="clear" w:color="auto" w:fill="auto"/>
          </w:tcPr>
          <w:p w14:paraId="36A6882F" w14:textId="77777777" w:rsidR="00930233" w:rsidRPr="00930233" w:rsidRDefault="00930233" w:rsidP="00930233">
            <w:pPr>
              <w:ind w:firstLine="0"/>
            </w:pPr>
            <w:r>
              <w:t>Bannister</w:t>
            </w:r>
          </w:p>
        </w:tc>
        <w:tc>
          <w:tcPr>
            <w:tcW w:w="2180" w:type="dxa"/>
            <w:shd w:val="clear" w:color="auto" w:fill="auto"/>
          </w:tcPr>
          <w:p w14:paraId="2DC35408" w14:textId="77777777" w:rsidR="00930233" w:rsidRPr="00930233" w:rsidRDefault="00930233" w:rsidP="00930233">
            <w:pPr>
              <w:ind w:firstLine="0"/>
            </w:pPr>
            <w:r>
              <w:t>Blackwell</w:t>
            </w:r>
          </w:p>
        </w:tc>
      </w:tr>
      <w:tr w:rsidR="00930233" w:rsidRPr="00930233" w14:paraId="36A4D5C0" w14:textId="77777777" w:rsidTr="00930233">
        <w:tc>
          <w:tcPr>
            <w:tcW w:w="2179" w:type="dxa"/>
            <w:shd w:val="clear" w:color="auto" w:fill="auto"/>
          </w:tcPr>
          <w:p w14:paraId="54ABFE36" w14:textId="77777777" w:rsidR="00930233" w:rsidRPr="00930233" w:rsidRDefault="00930233" w:rsidP="00930233">
            <w:pPr>
              <w:ind w:firstLine="0"/>
            </w:pPr>
            <w:r>
              <w:t>Bradley</w:t>
            </w:r>
          </w:p>
        </w:tc>
        <w:tc>
          <w:tcPr>
            <w:tcW w:w="2179" w:type="dxa"/>
            <w:shd w:val="clear" w:color="auto" w:fill="auto"/>
          </w:tcPr>
          <w:p w14:paraId="65444F6E" w14:textId="77777777" w:rsidR="00930233" w:rsidRPr="00930233" w:rsidRDefault="00930233" w:rsidP="00930233">
            <w:pPr>
              <w:ind w:firstLine="0"/>
            </w:pPr>
            <w:r>
              <w:t>Brittain</w:t>
            </w:r>
          </w:p>
        </w:tc>
        <w:tc>
          <w:tcPr>
            <w:tcW w:w="2180" w:type="dxa"/>
            <w:shd w:val="clear" w:color="auto" w:fill="auto"/>
          </w:tcPr>
          <w:p w14:paraId="08A82BCC" w14:textId="77777777" w:rsidR="00930233" w:rsidRPr="00930233" w:rsidRDefault="00930233" w:rsidP="00930233">
            <w:pPr>
              <w:ind w:firstLine="0"/>
            </w:pPr>
            <w:r>
              <w:t>Bryant</w:t>
            </w:r>
          </w:p>
        </w:tc>
      </w:tr>
      <w:tr w:rsidR="00930233" w:rsidRPr="00930233" w14:paraId="624793F7" w14:textId="77777777" w:rsidTr="00930233">
        <w:tc>
          <w:tcPr>
            <w:tcW w:w="2179" w:type="dxa"/>
            <w:shd w:val="clear" w:color="auto" w:fill="auto"/>
          </w:tcPr>
          <w:p w14:paraId="6CA8F9C5" w14:textId="77777777" w:rsidR="00930233" w:rsidRPr="00930233" w:rsidRDefault="00930233" w:rsidP="00930233">
            <w:pPr>
              <w:ind w:firstLine="0"/>
            </w:pPr>
            <w:r>
              <w:t>Burns</w:t>
            </w:r>
          </w:p>
        </w:tc>
        <w:tc>
          <w:tcPr>
            <w:tcW w:w="2179" w:type="dxa"/>
            <w:shd w:val="clear" w:color="auto" w:fill="auto"/>
          </w:tcPr>
          <w:p w14:paraId="2982DE4C" w14:textId="77777777" w:rsidR="00930233" w:rsidRPr="00930233" w:rsidRDefault="00930233" w:rsidP="00930233">
            <w:pPr>
              <w:ind w:firstLine="0"/>
            </w:pPr>
            <w:r>
              <w:t>Bustos</w:t>
            </w:r>
          </w:p>
        </w:tc>
        <w:tc>
          <w:tcPr>
            <w:tcW w:w="2180" w:type="dxa"/>
            <w:shd w:val="clear" w:color="auto" w:fill="auto"/>
          </w:tcPr>
          <w:p w14:paraId="1C96DA76" w14:textId="77777777" w:rsidR="00930233" w:rsidRPr="00930233" w:rsidRDefault="00930233" w:rsidP="00930233">
            <w:pPr>
              <w:ind w:firstLine="0"/>
            </w:pPr>
            <w:r>
              <w:t>Calhoon</w:t>
            </w:r>
          </w:p>
        </w:tc>
      </w:tr>
      <w:tr w:rsidR="00930233" w:rsidRPr="00930233" w14:paraId="7F4F9DB1" w14:textId="77777777" w:rsidTr="00930233">
        <w:tc>
          <w:tcPr>
            <w:tcW w:w="2179" w:type="dxa"/>
            <w:shd w:val="clear" w:color="auto" w:fill="auto"/>
          </w:tcPr>
          <w:p w14:paraId="6F046649" w14:textId="77777777" w:rsidR="00930233" w:rsidRPr="00930233" w:rsidRDefault="00930233" w:rsidP="00930233">
            <w:pPr>
              <w:ind w:firstLine="0"/>
            </w:pPr>
            <w:r>
              <w:t>Carter</w:t>
            </w:r>
          </w:p>
        </w:tc>
        <w:tc>
          <w:tcPr>
            <w:tcW w:w="2179" w:type="dxa"/>
            <w:shd w:val="clear" w:color="auto" w:fill="auto"/>
          </w:tcPr>
          <w:p w14:paraId="16D4EC84" w14:textId="77777777" w:rsidR="00930233" w:rsidRPr="00930233" w:rsidRDefault="00930233" w:rsidP="00930233">
            <w:pPr>
              <w:ind w:firstLine="0"/>
            </w:pPr>
            <w:r>
              <w:t>Caskey</w:t>
            </w:r>
          </w:p>
        </w:tc>
        <w:tc>
          <w:tcPr>
            <w:tcW w:w="2180" w:type="dxa"/>
            <w:shd w:val="clear" w:color="auto" w:fill="auto"/>
          </w:tcPr>
          <w:p w14:paraId="0182504F" w14:textId="77777777" w:rsidR="00930233" w:rsidRPr="00930233" w:rsidRDefault="00930233" w:rsidP="00930233">
            <w:pPr>
              <w:ind w:firstLine="0"/>
            </w:pPr>
            <w:r>
              <w:t>Chumley</w:t>
            </w:r>
          </w:p>
        </w:tc>
      </w:tr>
      <w:tr w:rsidR="00930233" w:rsidRPr="00930233" w14:paraId="27A2EFD5" w14:textId="77777777" w:rsidTr="00930233">
        <w:tc>
          <w:tcPr>
            <w:tcW w:w="2179" w:type="dxa"/>
            <w:shd w:val="clear" w:color="auto" w:fill="auto"/>
          </w:tcPr>
          <w:p w14:paraId="2C619BF2" w14:textId="77777777" w:rsidR="00930233" w:rsidRPr="00930233" w:rsidRDefault="00930233" w:rsidP="00930233">
            <w:pPr>
              <w:ind w:firstLine="0"/>
            </w:pPr>
            <w:r>
              <w:t>Cogswell</w:t>
            </w:r>
          </w:p>
        </w:tc>
        <w:tc>
          <w:tcPr>
            <w:tcW w:w="2179" w:type="dxa"/>
            <w:shd w:val="clear" w:color="auto" w:fill="auto"/>
          </w:tcPr>
          <w:p w14:paraId="37A84FAF" w14:textId="77777777" w:rsidR="00930233" w:rsidRPr="00930233" w:rsidRDefault="00930233" w:rsidP="00930233">
            <w:pPr>
              <w:ind w:firstLine="0"/>
            </w:pPr>
            <w:r>
              <w:t>Collins</w:t>
            </w:r>
          </w:p>
        </w:tc>
        <w:tc>
          <w:tcPr>
            <w:tcW w:w="2180" w:type="dxa"/>
            <w:shd w:val="clear" w:color="auto" w:fill="auto"/>
          </w:tcPr>
          <w:p w14:paraId="4F05ABF7" w14:textId="77777777" w:rsidR="00930233" w:rsidRPr="00930233" w:rsidRDefault="00930233" w:rsidP="00930233">
            <w:pPr>
              <w:ind w:firstLine="0"/>
            </w:pPr>
            <w:r>
              <w:t>B. Cox</w:t>
            </w:r>
          </w:p>
        </w:tc>
      </w:tr>
      <w:tr w:rsidR="00930233" w:rsidRPr="00930233" w14:paraId="34743B2A" w14:textId="77777777" w:rsidTr="00930233">
        <w:tc>
          <w:tcPr>
            <w:tcW w:w="2179" w:type="dxa"/>
            <w:shd w:val="clear" w:color="auto" w:fill="auto"/>
          </w:tcPr>
          <w:p w14:paraId="30D794B3" w14:textId="77777777" w:rsidR="00930233" w:rsidRPr="00930233" w:rsidRDefault="00930233" w:rsidP="00930233">
            <w:pPr>
              <w:ind w:firstLine="0"/>
            </w:pPr>
            <w:r>
              <w:t>W. Cox</w:t>
            </w:r>
          </w:p>
        </w:tc>
        <w:tc>
          <w:tcPr>
            <w:tcW w:w="2179" w:type="dxa"/>
            <w:shd w:val="clear" w:color="auto" w:fill="auto"/>
          </w:tcPr>
          <w:p w14:paraId="59705418" w14:textId="77777777" w:rsidR="00930233" w:rsidRPr="00930233" w:rsidRDefault="00930233" w:rsidP="00930233">
            <w:pPr>
              <w:ind w:firstLine="0"/>
            </w:pPr>
            <w:r>
              <w:t>Crawford</w:t>
            </w:r>
          </w:p>
        </w:tc>
        <w:tc>
          <w:tcPr>
            <w:tcW w:w="2180" w:type="dxa"/>
            <w:shd w:val="clear" w:color="auto" w:fill="auto"/>
          </w:tcPr>
          <w:p w14:paraId="4556F7FB" w14:textId="77777777" w:rsidR="00930233" w:rsidRPr="00930233" w:rsidRDefault="00930233" w:rsidP="00930233">
            <w:pPr>
              <w:ind w:firstLine="0"/>
            </w:pPr>
            <w:r>
              <w:t>Dabney</w:t>
            </w:r>
          </w:p>
        </w:tc>
      </w:tr>
      <w:tr w:rsidR="00930233" w:rsidRPr="00930233" w14:paraId="2FB8329D" w14:textId="77777777" w:rsidTr="00930233">
        <w:tc>
          <w:tcPr>
            <w:tcW w:w="2179" w:type="dxa"/>
            <w:shd w:val="clear" w:color="auto" w:fill="auto"/>
          </w:tcPr>
          <w:p w14:paraId="6A0E9212" w14:textId="77777777" w:rsidR="00930233" w:rsidRPr="00930233" w:rsidRDefault="00930233" w:rsidP="00930233">
            <w:pPr>
              <w:ind w:firstLine="0"/>
            </w:pPr>
            <w:r>
              <w:t>Daning</w:t>
            </w:r>
          </w:p>
        </w:tc>
        <w:tc>
          <w:tcPr>
            <w:tcW w:w="2179" w:type="dxa"/>
            <w:shd w:val="clear" w:color="auto" w:fill="auto"/>
          </w:tcPr>
          <w:p w14:paraId="4C06B83F" w14:textId="77777777" w:rsidR="00930233" w:rsidRPr="00930233" w:rsidRDefault="00930233" w:rsidP="00930233">
            <w:pPr>
              <w:ind w:firstLine="0"/>
            </w:pPr>
            <w:r>
              <w:t>Davis</w:t>
            </w:r>
          </w:p>
        </w:tc>
        <w:tc>
          <w:tcPr>
            <w:tcW w:w="2180" w:type="dxa"/>
            <w:shd w:val="clear" w:color="auto" w:fill="auto"/>
          </w:tcPr>
          <w:p w14:paraId="38D71E75" w14:textId="77777777" w:rsidR="00930233" w:rsidRPr="00930233" w:rsidRDefault="00930233" w:rsidP="00930233">
            <w:pPr>
              <w:ind w:firstLine="0"/>
            </w:pPr>
            <w:r>
              <w:t>Elliott</w:t>
            </w:r>
          </w:p>
        </w:tc>
      </w:tr>
      <w:tr w:rsidR="00930233" w:rsidRPr="00930233" w14:paraId="2FAECD89" w14:textId="77777777" w:rsidTr="00930233">
        <w:tc>
          <w:tcPr>
            <w:tcW w:w="2179" w:type="dxa"/>
            <w:shd w:val="clear" w:color="auto" w:fill="auto"/>
          </w:tcPr>
          <w:p w14:paraId="487A8F25" w14:textId="77777777" w:rsidR="00930233" w:rsidRPr="00930233" w:rsidRDefault="00930233" w:rsidP="00930233">
            <w:pPr>
              <w:ind w:firstLine="0"/>
            </w:pPr>
            <w:r>
              <w:t>Erickson</w:t>
            </w:r>
          </w:p>
        </w:tc>
        <w:tc>
          <w:tcPr>
            <w:tcW w:w="2179" w:type="dxa"/>
            <w:shd w:val="clear" w:color="auto" w:fill="auto"/>
          </w:tcPr>
          <w:p w14:paraId="20D25DAD" w14:textId="77777777" w:rsidR="00930233" w:rsidRPr="00930233" w:rsidRDefault="00930233" w:rsidP="00930233">
            <w:pPr>
              <w:ind w:firstLine="0"/>
            </w:pPr>
            <w:r>
              <w:t>Felder</w:t>
            </w:r>
          </w:p>
        </w:tc>
        <w:tc>
          <w:tcPr>
            <w:tcW w:w="2180" w:type="dxa"/>
            <w:shd w:val="clear" w:color="auto" w:fill="auto"/>
          </w:tcPr>
          <w:p w14:paraId="41608A84" w14:textId="77777777" w:rsidR="00930233" w:rsidRPr="00930233" w:rsidRDefault="00930233" w:rsidP="00930233">
            <w:pPr>
              <w:ind w:firstLine="0"/>
            </w:pPr>
            <w:r>
              <w:t>Finlay</w:t>
            </w:r>
          </w:p>
        </w:tc>
      </w:tr>
      <w:tr w:rsidR="00930233" w:rsidRPr="00930233" w14:paraId="23563266" w14:textId="77777777" w:rsidTr="00930233">
        <w:tc>
          <w:tcPr>
            <w:tcW w:w="2179" w:type="dxa"/>
            <w:shd w:val="clear" w:color="auto" w:fill="auto"/>
          </w:tcPr>
          <w:p w14:paraId="600FC39B" w14:textId="77777777" w:rsidR="00930233" w:rsidRPr="00930233" w:rsidRDefault="00930233" w:rsidP="00930233">
            <w:pPr>
              <w:ind w:firstLine="0"/>
            </w:pPr>
            <w:r>
              <w:t>Forrest</w:t>
            </w:r>
          </w:p>
        </w:tc>
        <w:tc>
          <w:tcPr>
            <w:tcW w:w="2179" w:type="dxa"/>
            <w:shd w:val="clear" w:color="auto" w:fill="auto"/>
          </w:tcPr>
          <w:p w14:paraId="57CFEC0C" w14:textId="77777777" w:rsidR="00930233" w:rsidRPr="00930233" w:rsidRDefault="00930233" w:rsidP="00930233">
            <w:pPr>
              <w:ind w:firstLine="0"/>
            </w:pPr>
            <w:r>
              <w:t>Fry</w:t>
            </w:r>
          </w:p>
        </w:tc>
        <w:tc>
          <w:tcPr>
            <w:tcW w:w="2180" w:type="dxa"/>
            <w:shd w:val="clear" w:color="auto" w:fill="auto"/>
          </w:tcPr>
          <w:p w14:paraId="5E9F60EC" w14:textId="77777777" w:rsidR="00930233" w:rsidRPr="00930233" w:rsidRDefault="00930233" w:rsidP="00930233">
            <w:pPr>
              <w:ind w:firstLine="0"/>
            </w:pPr>
            <w:r>
              <w:t>Gagnon</w:t>
            </w:r>
          </w:p>
        </w:tc>
      </w:tr>
      <w:tr w:rsidR="00930233" w:rsidRPr="00930233" w14:paraId="65E6E0CF" w14:textId="77777777" w:rsidTr="00930233">
        <w:tc>
          <w:tcPr>
            <w:tcW w:w="2179" w:type="dxa"/>
            <w:shd w:val="clear" w:color="auto" w:fill="auto"/>
          </w:tcPr>
          <w:p w14:paraId="3CD845C7" w14:textId="77777777" w:rsidR="00930233" w:rsidRPr="00930233" w:rsidRDefault="00930233" w:rsidP="00930233">
            <w:pPr>
              <w:ind w:firstLine="0"/>
            </w:pPr>
            <w:r>
              <w:t>Gilliam</w:t>
            </w:r>
          </w:p>
        </w:tc>
        <w:tc>
          <w:tcPr>
            <w:tcW w:w="2179" w:type="dxa"/>
            <w:shd w:val="clear" w:color="auto" w:fill="auto"/>
          </w:tcPr>
          <w:p w14:paraId="4FF9AB26" w14:textId="77777777" w:rsidR="00930233" w:rsidRPr="00930233" w:rsidRDefault="00930233" w:rsidP="00930233">
            <w:pPr>
              <w:ind w:firstLine="0"/>
            </w:pPr>
            <w:r>
              <w:t>Haddon</w:t>
            </w:r>
          </w:p>
        </w:tc>
        <w:tc>
          <w:tcPr>
            <w:tcW w:w="2180" w:type="dxa"/>
            <w:shd w:val="clear" w:color="auto" w:fill="auto"/>
          </w:tcPr>
          <w:p w14:paraId="3827B210" w14:textId="77777777" w:rsidR="00930233" w:rsidRPr="00930233" w:rsidRDefault="00930233" w:rsidP="00930233">
            <w:pPr>
              <w:ind w:firstLine="0"/>
            </w:pPr>
            <w:r>
              <w:t>Hardee</w:t>
            </w:r>
          </w:p>
        </w:tc>
      </w:tr>
      <w:tr w:rsidR="00930233" w:rsidRPr="00930233" w14:paraId="5C17FB7F" w14:textId="77777777" w:rsidTr="00930233">
        <w:tc>
          <w:tcPr>
            <w:tcW w:w="2179" w:type="dxa"/>
            <w:shd w:val="clear" w:color="auto" w:fill="auto"/>
          </w:tcPr>
          <w:p w14:paraId="654B4C99" w14:textId="77777777" w:rsidR="00930233" w:rsidRPr="00930233" w:rsidRDefault="00930233" w:rsidP="00930233">
            <w:pPr>
              <w:ind w:firstLine="0"/>
            </w:pPr>
            <w:r>
              <w:t>Hayes</w:t>
            </w:r>
          </w:p>
        </w:tc>
        <w:tc>
          <w:tcPr>
            <w:tcW w:w="2179" w:type="dxa"/>
            <w:shd w:val="clear" w:color="auto" w:fill="auto"/>
          </w:tcPr>
          <w:p w14:paraId="14C67CE6" w14:textId="77777777" w:rsidR="00930233" w:rsidRPr="00930233" w:rsidRDefault="00930233" w:rsidP="00930233">
            <w:pPr>
              <w:ind w:firstLine="0"/>
            </w:pPr>
            <w:r>
              <w:t>Hewitt</w:t>
            </w:r>
          </w:p>
        </w:tc>
        <w:tc>
          <w:tcPr>
            <w:tcW w:w="2180" w:type="dxa"/>
            <w:shd w:val="clear" w:color="auto" w:fill="auto"/>
          </w:tcPr>
          <w:p w14:paraId="1DB24BF0" w14:textId="77777777" w:rsidR="00930233" w:rsidRPr="00930233" w:rsidRDefault="00930233" w:rsidP="00930233">
            <w:pPr>
              <w:ind w:firstLine="0"/>
            </w:pPr>
            <w:r>
              <w:t>Hill</w:t>
            </w:r>
          </w:p>
        </w:tc>
      </w:tr>
      <w:tr w:rsidR="00930233" w:rsidRPr="00930233" w14:paraId="12A5B276" w14:textId="77777777" w:rsidTr="00930233">
        <w:tc>
          <w:tcPr>
            <w:tcW w:w="2179" w:type="dxa"/>
            <w:shd w:val="clear" w:color="auto" w:fill="auto"/>
          </w:tcPr>
          <w:p w14:paraId="1F1811A7" w14:textId="77777777" w:rsidR="00930233" w:rsidRPr="00930233" w:rsidRDefault="00930233" w:rsidP="00930233">
            <w:pPr>
              <w:ind w:firstLine="0"/>
            </w:pPr>
            <w:r>
              <w:t>Hiott</w:t>
            </w:r>
          </w:p>
        </w:tc>
        <w:tc>
          <w:tcPr>
            <w:tcW w:w="2179" w:type="dxa"/>
            <w:shd w:val="clear" w:color="auto" w:fill="auto"/>
          </w:tcPr>
          <w:p w14:paraId="7969F753" w14:textId="77777777" w:rsidR="00930233" w:rsidRPr="00930233" w:rsidRDefault="00930233" w:rsidP="00930233">
            <w:pPr>
              <w:ind w:firstLine="0"/>
            </w:pPr>
            <w:r>
              <w:t>Hixon</w:t>
            </w:r>
          </w:p>
        </w:tc>
        <w:tc>
          <w:tcPr>
            <w:tcW w:w="2180" w:type="dxa"/>
            <w:shd w:val="clear" w:color="auto" w:fill="auto"/>
          </w:tcPr>
          <w:p w14:paraId="71422C2D" w14:textId="77777777" w:rsidR="00930233" w:rsidRPr="00930233" w:rsidRDefault="00930233" w:rsidP="00930233">
            <w:pPr>
              <w:ind w:firstLine="0"/>
            </w:pPr>
            <w:r>
              <w:t>Huggins</w:t>
            </w:r>
          </w:p>
        </w:tc>
      </w:tr>
      <w:tr w:rsidR="00930233" w:rsidRPr="00930233" w14:paraId="0F478AE8" w14:textId="77777777" w:rsidTr="00930233">
        <w:tc>
          <w:tcPr>
            <w:tcW w:w="2179" w:type="dxa"/>
            <w:shd w:val="clear" w:color="auto" w:fill="auto"/>
          </w:tcPr>
          <w:p w14:paraId="79BC12EF" w14:textId="77777777" w:rsidR="00930233" w:rsidRPr="00930233" w:rsidRDefault="00930233" w:rsidP="00930233">
            <w:pPr>
              <w:ind w:firstLine="0"/>
            </w:pPr>
            <w:r>
              <w:t>Hyde</w:t>
            </w:r>
          </w:p>
        </w:tc>
        <w:tc>
          <w:tcPr>
            <w:tcW w:w="2179" w:type="dxa"/>
            <w:shd w:val="clear" w:color="auto" w:fill="auto"/>
          </w:tcPr>
          <w:p w14:paraId="3F2F5243" w14:textId="77777777" w:rsidR="00930233" w:rsidRPr="00930233" w:rsidRDefault="00930233" w:rsidP="00930233">
            <w:pPr>
              <w:ind w:firstLine="0"/>
            </w:pPr>
            <w:r>
              <w:t>J. E. Johnson</w:t>
            </w:r>
          </w:p>
        </w:tc>
        <w:tc>
          <w:tcPr>
            <w:tcW w:w="2180" w:type="dxa"/>
            <w:shd w:val="clear" w:color="auto" w:fill="auto"/>
          </w:tcPr>
          <w:p w14:paraId="15739C80" w14:textId="77777777" w:rsidR="00930233" w:rsidRPr="00930233" w:rsidRDefault="00930233" w:rsidP="00930233">
            <w:pPr>
              <w:ind w:firstLine="0"/>
            </w:pPr>
            <w:r>
              <w:t>Jones</w:t>
            </w:r>
          </w:p>
        </w:tc>
      </w:tr>
      <w:tr w:rsidR="00930233" w:rsidRPr="00930233" w14:paraId="005C4FAD" w14:textId="77777777" w:rsidTr="00930233">
        <w:tc>
          <w:tcPr>
            <w:tcW w:w="2179" w:type="dxa"/>
            <w:shd w:val="clear" w:color="auto" w:fill="auto"/>
          </w:tcPr>
          <w:p w14:paraId="46A8A6CB" w14:textId="77777777" w:rsidR="00930233" w:rsidRPr="00930233" w:rsidRDefault="00930233" w:rsidP="00930233">
            <w:pPr>
              <w:ind w:firstLine="0"/>
            </w:pPr>
            <w:r>
              <w:t>Jordan</w:t>
            </w:r>
          </w:p>
        </w:tc>
        <w:tc>
          <w:tcPr>
            <w:tcW w:w="2179" w:type="dxa"/>
            <w:shd w:val="clear" w:color="auto" w:fill="auto"/>
          </w:tcPr>
          <w:p w14:paraId="4F13A2A5" w14:textId="77777777" w:rsidR="00930233" w:rsidRPr="00930233" w:rsidRDefault="00930233" w:rsidP="00930233">
            <w:pPr>
              <w:ind w:firstLine="0"/>
            </w:pPr>
            <w:r>
              <w:t>Kirby</w:t>
            </w:r>
          </w:p>
        </w:tc>
        <w:tc>
          <w:tcPr>
            <w:tcW w:w="2180" w:type="dxa"/>
            <w:shd w:val="clear" w:color="auto" w:fill="auto"/>
          </w:tcPr>
          <w:p w14:paraId="3F53792B" w14:textId="77777777" w:rsidR="00930233" w:rsidRPr="00930233" w:rsidRDefault="00930233" w:rsidP="00930233">
            <w:pPr>
              <w:ind w:firstLine="0"/>
            </w:pPr>
            <w:r>
              <w:t>Ligon</w:t>
            </w:r>
          </w:p>
        </w:tc>
      </w:tr>
      <w:tr w:rsidR="00930233" w:rsidRPr="00930233" w14:paraId="2707181C" w14:textId="77777777" w:rsidTr="00930233">
        <w:tc>
          <w:tcPr>
            <w:tcW w:w="2179" w:type="dxa"/>
            <w:shd w:val="clear" w:color="auto" w:fill="auto"/>
          </w:tcPr>
          <w:p w14:paraId="70694649" w14:textId="77777777" w:rsidR="00930233" w:rsidRPr="00930233" w:rsidRDefault="00930233" w:rsidP="00930233">
            <w:pPr>
              <w:ind w:firstLine="0"/>
            </w:pPr>
            <w:r>
              <w:t>Long</w:t>
            </w:r>
          </w:p>
        </w:tc>
        <w:tc>
          <w:tcPr>
            <w:tcW w:w="2179" w:type="dxa"/>
            <w:shd w:val="clear" w:color="auto" w:fill="auto"/>
          </w:tcPr>
          <w:p w14:paraId="11BA3F55" w14:textId="77777777" w:rsidR="00930233" w:rsidRPr="00930233" w:rsidRDefault="00930233" w:rsidP="00930233">
            <w:pPr>
              <w:ind w:firstLine="0"/>
            </w:pPr>
            <w:r>
              <w:t>Lowe</w:t>
            </w:r>
          </w:p>
        </w:tc>
        <w:tc>
          <w:tcPr>
            <w:tcW w:w="2180" w:type="dxa"/>
            <w:shd w:val="clear" w:color="auto" w:fill="auto"/>
          </w:tcPr>
          <w:p w14:paraId="311C5574" w14:textId="77777777" w:rsidR="00930233" w:rsidRPr="00930233" w:rsidRDefault="00930233" w:rsidP="00930233">
            <w:pPr>
              <w:ind w:firstLine="0"/>
            </w:pPr>
            <w:r>
              <w:t>Lucas</w:t>
            </w:r>
          </w:p>
        </w:tc>
      </w:tr>
      <w:tr w:rsidR="00930233" w:rsidRPr="00930233" w14:paraId="4FD545A1" w14:textId="77777777" w:rsidTr="00930233">
        <w:tc>
          <w:tcPr>
            <w:tcW w:w="2179" w:type="dxa"/>
            <w:shd w:val="clear" w:color="auto" w:fill="auto"/>
          </w:tcPr>
          <w:p w14:paraId="5634C343" w14:textId="77777777" w:rsidR="00930233" w:rsidRPr="00930233" w:rsidRDefault="00930233" w:rsidP="00930233">
            <w:pPr>
              <w:ind w:firstLine="0"/>
            </w:pPr>
            <w:r>
              <w:t>Magnuson</w:t>
            </w:r>
          </w:p>
        </w:tc>
        <w:tc>
          <w:tcPr>
            <w:tcW w:w="2179" w:type="dxa"/>
            <w:shd w:val="clear" w:color="auto" w:fill="auto"/>
          </w:tcPr>
          <w:p w14:paraId="4133BA0E" w14:textId="77777777" w:rsidR="00930233" w:rsidRPr="00930233" w:rsidRDefault="00930233" w:rsidP="00930233">
            <w:pPr>
              <w:ind w:firstLine="0"/>
            </w:pPr>
            <w:r>
              <w:t>May</w:t>
            </w:r>
          </w:p>
        </w:tc>
        <w:tc>
          <w:tcPr>
            <w:tcW w:w="2180" w:type="dxa"/>
            <w:shd w:val="clear" w:color="auto" w:fill="auto"/>
          </w:tcPr>
          <w:p w14:paraId="78758752" w14:textId="77777777" w:rsidR="00930233" w:rsidRPr="00930233" w:rsidRDefault="00930233" w:rsidP="00930233">
            <w:pPr>
              <w:ind w:firstLine="0"/>
            </w:pPr>
            <w:r>
              <w:t>McCravy</w:t>
            </w:r>
          </w:p>
        </w:tc>
      </w:tr>
      <w:tr w:rsidR="00930233" w:rsidRPr="00930233" w14:paraId="493D0DD4" w14:textId="77777777" w:rsidTr="00930233">
        <w:tc>
          <w:tcPr>
            <w:tcW w:w="2179" w:type="dxa"/>
            <w:shd w:val="clear" w:color="auto" w:fill="auto"/>
          </w:tcPr>
          <w:p w14:paraId="43DD209B" w14:textId="77777777" w:rsidR="00930233" w:rsidRPr="00930233" w:rsidRDefault="00930233" w:rsidP="00930233">
            <w:pPr>
              <w:ind w:firstLine="0"/>
            </w:pPr>
            <w:r>
              <w:t>McGinnis</w:t>
            </w:r>
          </w:p>
        </w:tc>
        <w:tc>
          <w:tcPr>
            <w:tcW w:w="2179" w:type="dxa"/>
            <w:shd w:val="clear" w:color="auto" w:fill="auto"/>
          </w:tcPr>
          <w:p w14:paraId="1538C276" w14:textId="77777777" w:rsidR="00930233" w:rsidRPr="00930233" w:rsidRDefault="00930233" w:rsidP="00930233">
            <w:pPr>
              <w:ind w:firstLine="0"/>
            </w:pPr>
            <w:r>
              <w:t>McKnight</w:t>
            </w:r>
          </w:p>
        </w:tc>
        <w:tc>
          <w:tcPr>
            <w:tcW w:w="2180" w:type="dxa"/>
            <w:shd w:val="clear" w:color="auto" w:fill="auto"/>
          </w:tcPr>
          <w:p w14:paraId="3D88EEC7" w14:textId="77777777" w:rsidR="00930233" w:rsidRPr="00930233" w:rsidRDefault="00930233" w:rsidP="00930233">
            <w:pPr>
              <w:ind w:firstLine="0"/>
            </w:pPr>
            <w:r>
              <w:t>J. Moore</w:t>
            </w:r>
          </w:p>
        </w:tc>
      </w:tr>
      <w:tr w:rsidR="00930233" w:rsidRPr="00930233" w14:paraId="04F4DD76" w14:textId="77777777" w:rsidTr="00930233">
        <w:tc>
          <w:tcPr>
            <w:tcW w:w="2179" w:type="dxa"/>
            <w:shd w:val="clear" w:color="auto" w:fill="auto"/>
          </w:tcPr>
          <w:p w14:paraId="46484712" w14:textId="77777777" w:rsidR="00930233" w:rsidRPr="00930233" w:rsidRDefault="00930233" w:rsidP="00930233">
            <w:pPr>
              <w:ind w:firstLine="0"/>
            </w:pPr>
            <w:r>
              <w:t>T. Moore</w:t>
            </w:r>
          </w:p>
        </w:tc>
        <w:tc>
          <w:tcPr>
            <w:tcW w:w="2179" w:type="dxa"/>
            <w:shd w:val="clear" w:color="auto" w:fill="auto"/>
          </w:tcPr>
          <w:p w14:paraId="5DDB5B33" w14:textId="77777777" w:rsidR="00930233" w:rsidRPr="00930233" w:rsidRDefault="00930233" w:rsidP="00930233">
            <w:pPr>
              <w:ind w:firstLine="0"/>
            </w:pPr>
            <w:r>
              <w:t>Morgan</w:t>
            </w:r>
          </w:p>
        </w:tc>
        <w:tc>
          <w:tcPr>
            <w:tcW w:w="2180" w:type="dxa"/>
            <w:shd w:val="clear" w:color="auto" w:fill="auto"/>
          </w:tcPr>
          <w:p w14:paraId="43468F51" w14:textId="77777777" w:rsidR="00930233" w:rsidRPr="00930233" w:rsidRDefault="00930233" w:rsidP="00930233">
            <w:pPr>
              <w:ind w:firstLine="0"/>
            </w:pPr>
            <w:r>
              <w:t>V. S. Moss</w:t>
            </w:r>
          </w:p>
        </w:tc>
      </w:tr>
      <w:tr w:rsidR="00930233" w:rsidRPr="00930233" w14:paraId="43C4A898" w14:textId="77777777" w:rsidTr="00930233">
        <w:tc>
          <w:tcPr>
            <w:tcW w:w="2179" w:type="dxa"/>
            <w:shd w:val="clear" w:color="auto" w:fill="auto"/>
          </w:tcPr>
          <w:p w14:paraId="40E0B2D6" w14:textId="77777777" w:rsidR="00930233" w:rsidRPr="00930233" w:rsidRDefault="00930233" w:rsidP="00930233">
            <w:pPr>
              <w:ind w:firstLine="0"/>
            </w:pPr>
            <w:r>
              <w:t>B. Newton</w:t>
            </w:r>
          </w:p>
        </w:tc>
        <w:tc>
          <w:tcPr>
            <w:tcW w:w="2179" w:type="dxa"/>
            <w:shd w:val="clear" w:color="auto" w:fill="auto"/>
          </w:tcPr>
          <w:p w14:paraId="073993B6" w14:textId="77777777" w:rsidR="00930233" w:rsidRPr="00930233" w:rsidRDefault="00930233" w:rsidP="00930233">
            <w:pPr>
              <w:ind w:firstLine="0"/>
            </w:pPr>
            <w:r>
              <w:t>W. Newton</w:t>
            </w:r>
          </w:p>
        </w:tc>
        <w:tc>
          <w:tcPr>
            <w:tcW w:w="2180" w:type="dxa"/>
            <w:shd w:val="clear" w:color="auto" w:fill="auto"/>
          </w:tcPr>
          <w:p w14:paraId="46E46A09" w14:textId="77777777" w:rsidR="00930233" w:rsidRPr="00930233" w:rsidRDefault="00930233" w:rsidP="00930233">
            <w:pPr>
              <w:ind w:firstLine="0"/>
            </w:pPr>
            <w:r>
              <w:t>Nutt</w:t>
            </w:r>
          </w:p>
        </w:tc>
      </w:tr>
      <w:tr w:rsidR="00930233" w:rsidRPr="00930233" w14:paraId="175DEFF0" w14:textId="77777777" w:rsidTr="00930233">
        <w:tc>
          <w:tcPr>
            <w:tcW w:w="2179" w:type="dxa"/>
            <w:shd w:val="clear" w:color="auto" w:fill="auto"/>
          </w:tcPr>
          <w:p w14:paraId="6A84BA70" w14:textId="77777777" w:rsidR="00930233" w:rsidRPr="00930233" w:rsidRDefault="00930233" w:rsidP="00930233">
            <w:pPr>
              <w:ind w:firstLine="0"/>
            </w:pPr>
            <w:r>
              <w:t>Oremus</w:t>
            </w:r>
          </w:p>
        </w:tc>
        <w:tc>
          <w:tcPr>
            <w:tcW w:w="2179" w:type="dxa"/>
            <w:shd w:val="clear" w:color="auto" w:fill="auto"/>
          </w:tcPr>
          <w:p w14:paraId="00F1581F" w14:textId="77777777" w:rsidR="00930233" w:rsidRPr="00930233" w:rsidRDefault="00930233" w:rsidP="00930233">
            <w:pPr>
              <w:ind w:firstLine="0"/>
            </w:pPr>
            <w:r>
              <w:t>Ott</w:t>
            </w:r>
          </w:p>
        </w:tc>
        <w:tc>
          <w:tcPr>
            <w:tcW w:w="2180" w:type="dxa"/>
            <w:shd w:val="clear" w:color="auto" w:fill="auto"/>
          </w:tcPr>
          <w:p w14:paraId="45CE5349" w14:textId="77777777" w:rsidR="00930233" w:rsidRPr="00930233" w:rsidRDefault="00930233" w:rsidP="00930233">
            <w:pPr>
              <w:ind w:firstLine="0"/>
            </w:pPr>
            <w:r>
              <w:t>Pope</w:t>
            </w:r>
          </w:p>
        </w:tc>
      </w:tr>
      <w:tr w:rsidR="00930233" w:rsidRPr="00930233" w14:paraId="744E51D1" w14:textId="77777777" w:rsidTr="00930233">
        <w:tc>
          <w:tcPr>
            <w:tcW w:w="2179" w:type="dxa"/>
            <w:shd w:val="clear" w:color="auto" w:fill="auto"/>
          </w:tcPr>
          <w:p w14:paraId="09CA9605" w14:textId="77777777" w:rsidR="00930233" w:rsidRPr="00930233" w:rsidRDefault="00930233" w:rsidP="00930233">
            <w:pPr>
              <w:ind w:firstLine="0"/>
            </w:pPr>
            <w:r>
              <w:t>Sandifer</w:t>
            </w:r>
          </w:p>
        </w:tc>
        <w:tc>
          <w:tcPr>
            <w:tcW w:w="2179" w:type="dxa"/>
            <w:shd w:val="clear" w:color="auto" w:fill="auto"/>
          </w:tcPr>
          <w:p w14:paraId="3BE9EA66" w14:textId="77777777" w:rsidR="00930233" w:rsidRPr="00930233" w:rsidRDefault="00930233" w:rsidP="00930233">
            <w:pPr>
              <w:ind w:firstLine="0"/>
            </w:pPr>
            <w:r>
              <w:t>G. M. Smith</w:t>
            </w:r>
          </w:p>
        </w:tc>
        <w:tc>
          <w:tcPr>
            <w:tcW w:w="2180" w:type="dxa"/>
            <w:shd w:val="clear" w:color="auto" w:fill="auto"/>
          </w:tcPr>
          <w:p w14:paraId="17D227D2" w14:textId="77777777" w:rsidR="00930233" w:rsidRPr="00930233" w:rsidRDefault="00930233" w:rsidP="00930233">
            <w:pPr>
              <w:ind w:firstLine="0"/>
            </w:pPr>
            <w:r>
              <w:t>G. R. Smith</w:t>
            </w:r>
          </w:p>
        </w:tc>
      </w:tr>
      <w:tr w:rsidR="00930233" w:rsidRPr="00930233" w14:paraId="7E3D5A3A" w14:textId="77777777" w:rsidTr="00930233">
        <w:tc>
          <w:tcPr>
            <w:tcW w:w="2179" w:type="dxa"/>
            <w:shd w:val="clear" w:color="auto" w:fill="auto"/>
          </w:tcPr>
          <w:p w14:paraId="7BA5B768" w14:textId="77777777" w:rsidR="00930233" w:rsidRPr="00930233" w:rsidRDefault="00930233" w:rsidP="00930233">
            <w:pPr>
              <w:ind w:firstLine="0"/>
            </w:pPr>
            <w:r>
              <w:t>M. M. Smith</w:t>
            </w:r>
          </w:p>
        </w:tc>
        <w:tc>
          <w:tcPr>
            <w:tcW w:w="2179" w:type="dxa"/>
            <w:shd w:val="clear" w:color="auto" w:fill="auto"/>
          </w:tcPr>
          <w:p w14:paraId="1F7A13FC" w14:textId="77777777" w:rsidR="00930233" w:rsidRPr="00930233" w:rsidRDefault="00930233" w:rsidP="00930233">
            <w:pPr>
              <w:ind w:firstLine="0"/>
            </w:pPr>
            <w:r>
              <w:t>Taylor</w:t>
            </w:r>
          </w:p>
        </w:tc>
        <w:tc>
          <w:tcPr>
            <w:tcW w:w="2180" w:type="dxa"/>
            <w:shd w:val="clear" w:color="auto" w:fill="auto"/>
          </w:tcPr>
          <w:p w14:paraId="295D601F" w14:textId="77777777" w:rsidR="00930233" w:rsidRPr="00930233" w:rsidRDefault="00930233" w:rsidP="00930233">
            <w:pPr>
              <w:ind w:firstLine="0"/>
            </w:pPr>
            <w:r>
              <w:t>Thayer</w:t>
            </w:r>
          </w:p>
        </w:tc>
      </w:tr>
      <w:tr w:rsidR="00930233" w:rsidRPr="00930233" w14:paraId="016223D6" w14:textId="77777777" w:rsidTr="00930233">
        <w:tc>
          <w:tcPr>
            <w:tcW w:w="2179" w:type="dxa"/>
            <w:shd w:val="clear" w:color="auto" w:fill="auto"/>
          </w:tcPr>
          <w:p w14:paraId="12BB6287" w14:textId="77777777" w:rsidR="00930233" w:rsidRPr="00930233" w:rsidRDefault="00930233" w:rsidP="00930233">
            <w:pPr>
              <w:ind w:firstLine="0"/>
            </w:pPr>
            <w:r>
              <w:t>Trantham</w:t>
            </w:r>
          </w:p>
        </w:tc>
        <w:tc>
          <w:tcPr>
            <w:tcW w:w="2179" w:type="dxa"/>
            <w:shd w:val="clear" w:color="auto" w:fill="auto"/>
          </w:tcPr>
          <w:p w14:paraId="39BF8778" w14:textId="77777777" w:rsidR="00930233" w:rsidRPr="00930233" w:rsidRDefault="00930233" w:rsidP="00930233">
            <w:pPr>
              <w:ind w:firstLine="0"/>
            </w:pPr>
            <w:r>
              <w:t>West</w:t>
            </w:r>
          </w:p>
        </w:tc>
        <w:tc>
          <w:tcPr>
            <w:tcW w:w="2180" w:type="dxa"/>
            <w:shd w:val="clear" w:color="auto" w:fill="auto"/>
          </w:tcPr>
          <w:p w14:paraId="03BCE9CE" w14:textId="77777777" w:rsidR="00930233" w:rsidRPr="00930233" w:rsidRDefault="00930233" w:rsidP="00930233">
            <w:pPr>
              <w:ind w:firstLine="0"/>
            </w:pPr>
            <w:r>
              <w:t>White</w:t>
            </w:r>
          </w:p>
        </w:tc>
      </w:tr>
      <w:tr w:rsidR="00930233" w:rsidRPr="00930233" w14:paraId="1E23272F" w14:textId="77777777" w:rsidTr="00930233">
        <w:tc>
          <w:tcPr>
            <w:tcW w:w="2179" w:type="dxa"/>
            <w:shd w:val="clear" w:color="auto" w:fill="auto"/>
          </w:tcPr>
          <w:p w14:paraId="2D056B5C" w14:textId="77777777" w:rsidR="00930233" w:rsidRPr="00930233" w:rsidRDefault="00930233" w:rsidP="00930233">
            <w:pPr>
              <w:keepNext/>
              <w:ind w:firstLine="0"/>
            </w:pPr>
            <w:r>
              <w:t>Whitmire</w:t>
            </w:r>
          </w:p>
        </w:tc>
        <w:tc>
          <w:tcPr>
            <w:tcW w:w="2179" w:type="dxa"/>
            <w:shd w:val="clear" w:color="auto" w:fill="auto"/>
          </w:tcPr>
          <w:p w14:paraId="43F47F1D" w14:textId="77777777" w:rsidR="00930233" w:rsidRPr="00930233" w:rsidRDefault="00930233" w:rsidP="00930233">
            <w:pPr>
              <w:keepNext/>
              <w:ind w:firstLine="0"/>
            </w:pPr>
            <w:r>
              <w:t>Willis</w:t>
            </w:r>
          </w:p>
        </w:tc>
        <w:tc>
          <w:tcPr>
            <w:tcW w:w="2180" w:type="dxa"/>
            <w:shd w:val="clear" w:color="auto" w:fill="auto"/>
          </w:tcPr>
          <w:p w14:paraId="15BD66F3" w14:textId="77777777" w:rsidR="00930233" w:rsidRPr="00930233" w:rsidRDefault="00930233" w:rsidP="00930233">
            <w:pPr>
              <w:keepNext/>
              <w:ind w:firstLine="0"/>
            </w:pPr>
            <w:r>
              <w:t>Wooten</w:t>
            </w:r>
          </w:p>
        </w:tc>
      </w:tr>
      <w:tr w:rsidR="00930233" w:rsidRPr="00930233" w14:paraId="3DF25CC2" w14:textId="77777777" w:rsidTr="00930233">
        <w:tc>
          <w:tcPr>
            <w:tcW w:w="2179" w:type="dxa"/>
            <w:shd w:val="clear" w:color="auto" w:fill="auto"/>
          </w:tcPr>
          <w:p w14:paraId="45A304AD" w14:textId="77777777" w:rsidR="00930233" w:rsidRPr="00930233" w:rsidRDefault="00930233" w:rsidP="00930233">
            <w:pPr>
              <w:keepNext/>
              <w:ind w:firstLine="0"/>
            </w:pPr>
            <w:r>
              <w:t>Yow</w:t>
            </w:r>
          </w:p>
        </w:tc>
        <w:tc>
          <w:tcPr>
            <w:tcW w:w="2179" w:type="dxa"/>
            <w:shd w:val="clear" w:color="auto" w:fill="auto"/>
          </w:tcPr>
          <w:p w14:paraId="19F72915" w14:textId="77777777" w:rsidR="00930233" w:rsidRPr="00930233" w:rsidRDefault="00930233" w:rsidP="00930233">
            <w:pPr>
              <w:keepNext/>
              <w:ind w:firstLine="0"/>
            </w:pPr>
          </w:p>
        </w:tc>
        <w:tc>
          <w:tcPr>
            <w:tcW w:w="2180" w:type="dxa"/>
            <w:shd w:val="clear" w:color="auto" w:fill="auto"/>
          </w:tcPr>
          <w:p w14:paraId="39EFC200" w14:textId="77777777" w:rsidR="00930233" w:rsidRPr="00930233" w:rsidRDefault="00930233" w:rsidP="00930233">
            <w:pPr>
              <w:keepNext/>
              <w:ind w:firstLine="0"/>
            </w:pPr>
          </w:p>
        </w:tc>
      </w:tr>
    </w:tbl>
    <w:p w14:paraId="15DD4164" w14:textId="77777777" w:rsidR="00930233" w:rsidRDefault="00930233" w:rsidP="00930233"/>
    <w:p w14:paraId="642254AB" w14:textId="77777777" w:rsidR="00930233" w:rsidRDefault="00930233" w:rsidP="00930233">
      <w:pPr>
        <w:jc w:val="center"/>
        <w:rPr>
          <w:b/>
        </w:rPr>
      </w:pPr>
      <w:r w:rsidRPr="00930233">
        <w:rPr>
          <w:b/>
        </w:rPr>
        <w:t>Total--76</w:t>
      </w:r>
    </w:p>
    <w:p w14:paraId="14171EEE" w14:textId="77777777" w:rsidR="00930233" w:rsidRDefault="00930233" w:rsidP="00930233">
      <w:pPr>
        <w:jc w:val="center"/>
        <w:rPr>
          <w:b/>
        </w:rPr>
      </w:pPr>
    </w:p>
    <w:p w14:paraId="560A5F22"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5C1CB894" w14:textId="77777777" w:rsidTr="00930233">
        <w:tc>
          <w:tcPr>
            <w:tcW w:w="2179" w:type="dxa"/>
            <w:shd w:val="clear" w:color="auto" w:fill="auto"/>
          </w:tcPr>
          <w:p w14:paraId="66F090E9" w14:textId="77777777" w:rsidR="00930233" w:rsidRPr="00930233" w:rsidRDefault="00930233" w:rsidP="00930233">
            <w:pPr>
              <w:keepNext/>
              <w:ind w:firstLine="0"/>
            </w:pPr>
            <w:r>
              <w:t>Bamberg</w:t>
            </w:r>
          </w:p>
        </w:tc>
        <w:tc>
          <w:tcPr>
            <w:tcW w:w="2179" w:type="dxa"/>
            <w:shd w:val="clear" w:color="auto" w:fill="auto"/>
          </w:tcPr>
          <w:p w14:paraId="35F43A9F" w14:textId="77777777" w:rsidR="00930233" w:rsidRPr="00930233" w:rsidRDefault="00930233" w:rsidP="00930233">
            <w:pPr>
              <w:keepNext/>
              <w:ind w:firstLine="0"/>
            </w:pPr>
            <w:r>
              <w:t>Bernstein</w:t>
            </w:r>
          </w:p>
        </w:tc>
        <w:tc>
          <w:tcPr>
            <w:tcW w:w="2180" w:type="dxa"/>
            <w:shd w:val="clear" w:color="auto" w:fill="auto"/>
          </w:tcPr>
          <w:p w14:paraId="7579C8E4" w14:textId="77777777" w:rsidR="00930233" w:rsidRPr="00930233" w:rsidRDefault="00930233" w:rsidP="00930233">
            <w:pPr>
              <w:keepNext/>
              <w:ind w:firstLine="0"/>
            </w:pPr>
            <w:r>
              <w:t>Brawley</w:t>
            </w:r>
          </w:p>
        </w:tc>
      </w:tr>
      <w:tr w:rsidR="00930233" w:rsidRPr="00930233" w14:paraId="74947774" w14:textId="77777777" w:rsidTr="00930233">
        <w:tc>
          <w:tcPr>
            <w:tcW w:w="2179" w:type="dxa"/>
            <w:shd w:val="clear" w:color="auto" w:fill="auto"/>
          </w:tcPr>
          <w:p w14:paraId="54E1F961" w14:textId="77777777" w:rsidR="00930233" w:rsidRPr="00930233" w:rsidRDefault="00930233" w:rsidP="00930233">
            <w:pPr>
              <w:ind w:firstLine="0"/>
            </w:pPr>
            <w:r>
              <w:t>Clyburn</w:t>
            </w:r>
          </w:p>
        </w:tc>
        <w:tc>
          <w:tcPr>
            <w:tcW w:w="2179" w:type="dxa"/>
            <w:shd w:val="clear" w:color="auto" w:fill="auto"/>
          </w:tcPr>
          <w:p w14:paraId="7C28E27D" w14:textId="77777777" w:rsidR="00930233" w:rsidRPr="00930233" w:rsidRDefault="00930233" w:rsidP="00930233">
            <w:pPr>
              <w:ind w:firstLine="0"/>
            </w:pPr>
            <w:r>
              <w:t>Cobb-Hunter</w:t>
            </w:r>
          </w:p>
        </w:tc>
        <w:tc>
          <w:tcPr>
            <w:tcW w:w="2180" w:type="dxa"/>
            <w:shd w:val="clear" w:color="auto" w:fill="auto"/>
          </w:tcPr>
          <w:p w14:paraId="4785D6F6" w14:textId="77777777" w:rsidR="00930233" w:rsidRPr="00930233" w:rsidRDefault="00930233" w:rsidP="00930233">
            <w:pPr>
              <w:ind w:firstLine="0"/>
            </w:pPr>
            <w:r>
              <w:t>Dillard</w:t>
            </w:r>
          </w:p>
        </w:tc>
      </w:tr>
      <w:tr w:rsidR="00930233" w:rsidRPr="00930233" w14:paraId="08AC6EE9" w14:textId="77777777" w:rsidTr="00930233">
        <w:tc>
          <w:tcPr>
            <w:tcW w:w="2179" w:type="dxa"/>
            <w:shd w:val="clear" w:color="auto" w:fill="auto"/>
          </w:tcPr>
          <w:p w14:paraId="7EB7800B" w14:textId="77777777" w:rsidR="00930233" w:rsidRPr="00930233" w:rsidRDefault="00930233" w:rsidP="00930233">
            <w:pPr>
              <w:ind w:firstLine="0"/>
            </w:pPr>
            <w:r>
              <w:t>Garvin</w:t>
            </w:r>
          </w:p>
        </w:tc>
        <w:tc>
          <w:tcPr>
            <w:tcW w:w="2179" w:type="dxa"/>
            <w:shd w:val="clear" w:color="auto" w:fill="auto"/>
          </w:tcPr>
          <w:p w14:paraId="60B81D35" w14:textId="77777777" w:rsidR="00930233" w:rsidRPr="00930233" w:rsidRDefault="00930233" w:rsidP="00930233">
            <w:pPr>
              <w:ind w:firstLine="0"/>
            </w:pPr>
            <w:r>
              <w:t>Gilliard</w:t>
            </w:r>
          </w:p>
        </w:tc>
        <w:tc>
          <w:tcPr>
            <w:tcW w:w="2180" w:type="dxa"/>
            <w:shd w:val="clear" w:color="auto" w:fill="auto"/>
          </w:tcPr>
          <w:p w14:paraId="124553CC" w14:textId="77777777" w:rsidR="00930233" w:rsidRPr="00930233" w:rsidRDefault="00930233" w:rsidP="00930233">
            <w:pPr>
              <w:ind w:firstLine="0"/>
            </w:pPr>
            <w:r>
              <w:t>Hart</w:t>
            </w:r>
          </w:p>
        </w:tc>
      </w:tr>
      <w:tr w:rsidR="00930233" w:rsidRPr="00930233" w14:paraId="50036399" w14:textId="77777777" w:rsidTr="00930233">
        <w:tc>
          <w:tcPr>
            <w:tcW w:w="2179" w:type="dxa"/>
            <w:shd w:val="clear" w:color="auto" w:fill="auto"/>
          </w:tcPr>
          <w:p w14:paraId="5A27A427" w14:textId="77777777" w:rsidR="00930233" w:rsidRPr="00930233" w:rsidRDefault="00930233" w:rsidP="00930233">
            <w:pPr>
              <w:ind w:firstLine="0"/>
            </w:pPr>
            <w:r>
              <w:t>Henderson-Myers</w:t>
            </w:r>
          </w:p>
        </w:tc>
        <w:tc>
          <w:tcPr>
            <w:tcW w:w="2179" w:type="dxa"/>
            <w:shd w:val="clear" w:color="auto" w:fill="auto"/>
          </w:tcPr>
          <w:p w14:paraId="3DD15F42" w14:textId="77777777" w:rsidR="00930233" w:rsidRPr="00930233" w:rsidRDefault="00930233" w:rsidP="00930233">
            <w:pPr>
              <w:ind w:firstLine="0"/>
            </w:pPr>
            <w:r>
              <w:t>Henegan</w:t>
            </w:r>
          </w:p>
        </w:tc>
        <w:tc>
          <w:tcPr>
            <w:tcW w:w="2180" w:type="dxa"/>
            <w:shd w:val="clear" w:color="auto" w:fill="auto"/>
          </w:tcPr>
          <w:p w14:paraId="244040D1" w14:textId="77777777" w:rsidR="00930233" w:rsidRPr="00930233" w:rsidRDefault="00930233" w:rsidP="00930233">
            <w:pPr>
              <w:ind w:firstLine="0"/>
            </w:pPr>
            <w:r>
              <w:t>Hosey</w:t>
            </w:r>
          </w:p>
        </w:tc>
      </w:tr>
      <w:tr w:rsidR="00930233" w:rsidRPr="00930233" w14:paraId="3B7F7292" w14:textId="77777777" w:rsidTr="00930233">
        <w:tc>
          <w:tcPr>
            <w:tcW w:w="2179" w:type="dxa"/>
            <w:shd w:val="clear" w:color="auto" w:fill="auto"/>
          </w:tcPr>
          <w:p w14:paraId="2D10BDF9" w14:textId="77777777" w:rsidR="00930233" w:rsidRPr="00930233" w:rsidRDefault="00930233" w:rsidP="00930233">
            <w:pPr>
              <w:ind w:firstLine="0"/>
            </w:pPr>
            <w:r>
              <w:t>J. L. Johnson</w:t>
            </w:r>
          </w:p>
        </w:tc>
        <w:tc>
          <w:tcPr>
            <w:tcW w:w="2179" w:type="dxa"/>
            <w:shd w:val="clear" w:color="auto" w:fill="auto"/>
          </w:tcPr>
          <w:p w14:paraId="7654C7AE" w14:textId="77777777" w:rsidR="00930233" w:rsidRPr="00930233" w:rsidRDefault="00930233" w:rsidP="00930233">
            <w:pPr>
              <w:ind w:firstLine="0"/>
            </w:pPr>
            <w:r>
              <w:t>K. O. Johnson</w:t>
            </w:r>
          </w:p>
        </w:tc>
        <w:tc>
          <w:tcPr>
            <w:tcW w:w="2180" w:type="dxa"/>
            <w:shd w:val="clear" w:color="auto" w:fill="auto"/>
          </w:tcPr>
          <w:p w14:paraId="2D7D5054" w14:textId="77777777" w:rsidR="00930233" w:rsidRPr="00930233" w:rsidRDefault="00930233" w:rsidP="00930233">
            <w:pPr>
              <w:ind w:firstLine="0"/>
            </w:pPr>
            <w:r>
              <w:t>King</w:t>
            </w:r>
          </w:p>
        </w:tc>
      </w:tr>
      <w:tr w:rsidR="00930233" w:rsidRPr="00930233" w14:paraId="7D55EA18" w14:textId="77777777" w:rsidTr="00930233">
        <w:tc>
          <w:tcPr>
            <w:tcW w:w="2179" w:type="dxa"/>
            <w:shd w:val="clear" w:color="auto" w:fill="auto"/>
          </w:tcPr>
          <w:p w14:paraId="235B0C87" w14:textId="77777777" w:rsidR="00930233" w:rsidRPr="00930233" w:rsidRDefault="00930233" w:rsidP="00930233">
            <w:pPr>
              <w:ind w:firstLine="0"/>
            </w:pPr>
            <w:r>
              <w:t>Matthews</w:t>
            </w:r>
          </w:p>
        </w:tc>
        <w:tc>
          <w:tcPr>
            <w:tcW w:w="2179" w:type="dxa"/>
            <w:shd w:val="clear" w:color="auto" w:fill="auto"/>
          </w:tcPr>
          <w:p w14:paraId="76FC6770" w14:textId="77777777" w:rsidR="00930233" w:rsidRPr="00930233" w:rsidRDefault="00930233" w:rsidP="00930233">
            <w:pPr>
              <w:ind w:firstLine="0"/>
            </w:pPr>
            <w:r>
              <w:t>McDaniel</w:t>
            </w:r>
          </w:p>
        </w:tc>
        <w:tc>
          <w:tcPr>
            <w:tcW w:w="2180" w:type="dxa"/>
            <w:shd w:val="clear" w:color="auto" w:fill="auto"/>
          </w:tcPr>
          <w:p w14:paraId="4C193011" w14:textId="77777777" w:rsidR="00930233" w:rsidRPr="00930233" w:rsidRDefault="00930233" w:rsidP="00930233">
            <w:pPr>
              <w:ind w:firstLine="0"/>
            </w:pPr>
            <w:r>
              <w:t>Murray</w:t>
            </w:r>
          </w:p>
        </w:tc>
      </w:tr>
      <w:tr w:rsidR="00930233" w:rsidRPr="00930233" w14:paraId="6BF1EEA2" w14:textId="77777777" w:rsidTr="00930233">
        <w:tc>
          <w:tcPr>
            <w:tcW w:w="2179" w:type="dxa"/>
            <w:shd w:val="clear" w:color="auto" w:fill="auto"/>
          </w:tcPr>
          <w:p w14:paraId="64028677" w14:textId="77777777" w:rsidR="00930233" w:rsidRPr="00930233" w:rsidRDefault="00930233" w:rsidP="00930233">
            <w:pPr>
              <w:ind w:firstLine="0"/>
            </w:pPr>
            <w:r>
              <w:t>Pendarvis</w:t>
            </w:r>
          </w:p>
        </w:tc>
        <w:tc>
          <w:tcPr>
            <w:tcW w:w="2179" w:type="dxa"/>
            <w:shd w:val="clear" w:color="auto" w:fill="auto"/>
          </w:tcPr>
          <w:p w14:paraId="4FED64DD" w14:textId="77777777" w:rsidR="00930233" w:rsidRPr="00930233" w:rsidRDefault="00930233" w:rsidP="00930233">
            <w:pPr>
              <w:ind w:firstLine="0"/>
            </w:pPr>
            <w:r>
              <w:t>Rivers</w:t>
            </w:r>
          </w:p>
        </w:tc>
        <w:tc>
          <w:tcPr>
            <w:tcW w:w="2180" w:type="dxa"/>
            <w:shd w:val="clear" w:color="auto" w:fill="auto"/>
          </w:tcPr>
          <w:p w14:paraId="61433FC2" w14:textId="77777777" w:rsidR="00930233" w:rsidRPr="00930233" w:rsidRDefault="00930233" w:rsidP="00930233">
            <w:pPr>
              <w:ind w:firstLine="0"/>
            </w:pPr>
            <w:r>
              <w:t>Robinson</w:t>
            </w:r>
          </w:p>
        </w:tc>
      </w:tr>
      <w:tr w:rsidR="00930233" w:rsidRPr="00930233" w14:paraId="0867CF38" w14:textId="77777777" w:rsidTr="00930233">
        <w:tc>
          <w:tcPr>
            <w:tcW w:w="2179" w:type="dxa"/>
            <w:shd w:val="clear" w:color="auto" w:fill="auto"/>
          </w:tcPr>
          <w:p w14:paraId="3B5CB20A" w14:textId="77777777" w:rsidR="00930233" w:rsidRPr="00930233" w:rsidRDefault="00930233" w:rsidP="00930233">
            <w:pPr>
              <w:keepNext/>
              <w:ind w:firstLine="0"/>
            </w:pPr>
            <w:r>
              <w:t>Rose</w:t>
            </w:r>
          </w:p>
        </w:tc>
        <w:tc>
          <w:tcPr>
            <w:tcW w:w="2179" w:type="dxa"/>
            <w:shd w:val="clear" w:color="auto" w:fill="auto"/>
          </w:tcPr>
          <w:p w14:paraId="6E2706C4" w14:textId="77777777" w:rsidR="00930233" w:rsidRPr="00930233" w:rsidRDefault="00930233" w:rsidP="00930233">
            <w:pPr>
              <w:keepNext/>
              <w:ind w:firstLine="0"/>
            </w:pPr>
            <w:r>
              <w:t>Tedder</w:t>
            </w:r>
          </w:p>
        </w:tc>
        <w:tc>
          <w:tcPr>
            <w:tcW w:w="2180" w:type="dxa"/>
            <w:shd w:val="clear" w:color="auto" w:fill="auto"/>
          </w:tcPr>
          <w:p w14:paraId="6A3B84F0" w14:textId="77777777" w:rsidR="00930233" w:rsidRPr="00930233" w:rsidRDefault="00930233" w:rsidP="00930233">
            <w:pPr>
              <w:keepNext/>
              <w:ind w:firstLine="0"/>
            </w:pPr>
            <w:r>
              <w:t>Thigpen</w:t>
            </w:r>
          </w:p>
        </w:tc>
      </w:tr>
      <w:tr w:rsidR="00930233" w:rsidRPr="00930233" w14:paraId="0F246499" w14:textId="77777777" w:rsidTr="00930233">
        <w:tc>
          <w:tcPr>
            <w:tcW w:w="2179" w:type="dxa"/>
            <w:shd w:val="clear" w:color="auto" w:fill="auto"/>
          </w:tcPr>
          <w:p w14:paraId="11855DA1" w14:textId="77777777" w:rsidR="00930233" w:rsidRPr="00930233" w:rsidRDefault="00930233" w:rsidP="00930233">
            <w:pPr>
              <w:keepNext/>
              <w:ind w:firstLine="0"/>
            </w:pPr>
            <w:r>
              <w:t>Wetmore</w:t>
            </w:r>
          </w:p>
        </w:tc>
        <w:tc>
          <w:tcPr>
            <w:tcW w:w="2179" w:type="dxa"/>
            <w:shd w:val="clear" w:color="auto" w:fill="auto"/>
          </w:tcPr>
          <w:p w14:paraId="4465AB80" w14:textId="77777777" w:rsidR="00930233" w:rsidRPr="00930233" w:rsidRDefault="00930233" w:rsidP="00930233">
            <w:pPr>
              <w:keepNext/>
              <w:ind w:firstLine="0"/>
            </w:pPr>
            <w:r>
              <w:t>S. Williams</w:t>
            </w:r>
          </w:p>
        </w:tc>
        <w:tc>
          <w:tcPr>
            <w:tcW w:w="2180" w:type="dxa"/>
            <w:shd w:val="clear" w:color="auto" w:fill="auto"/>
          </w:tcPr>
          <w:p w14:paraId="0B712851" w14:textId="77777777" w:rsidR="00930233" w:rsidRPr="00930233" w:rsidRDefault="00930233" w:rsidP="00930233">
            <w:pPr>
              <w:keepNext/>
              <w:ind w:firstLine="0"/>
            </w:pPr>
          </w:p>
        </w:tc>
      </w:tr>
    </w:tbl>
    <w:p w14:paraId="02340BC4" w14:textId="77777777" w:rsidR="00930233" w:rsidRDefault="00930233" w:rsidP="00930233"/>
    <w:p w14:paraId="21B40AF0" w14:textId="77777777" w:rsidR="00930233" w:rsidRDefault="00930233" w:rsidP="00930233">
      <w:pPr>
        <w:jc w:val="center"/>
        <w:rPr>
          <w:b/>
        </w:rPr>
      </w:pPr>
      <w:r w:rsidRPr="00930233">
        <w:rPr>
          <w:b/>
        </w:rPr>
        <w:t>Total--26</w:t>
      </w:r>
    </w:p>
    <w:p w14:paraId="13145D87" w14:textId="77777777" w:rsidR="00930233" w:rsidRDefault="00930233" w:rsidP="00930233">
      <w:pPr>
        <w:jc w:val="center"/>
        <w:rPr>
          <w:b/>
        </w:rPr>
      </w:pPr>
    </w:p>
    <w:p w14:paraId="0F54C156" w14:textId="77777777" w:rsidR="00930233" w:rsidRDefault="00930233" w:rsidP="00930233">
      <w:r>
        <w:t>So, the amendment was tabled.</w:t>
      </w:r>
    </w:p>
    <w:p w14:paraId="4189CA0C" w14:textId="77777777" w:rsidR="00930233" w:rsidRDefault="00930233" w:rsidP="00930233"/>
    <w:p w14:paraId="5E1904FA" w14:textId="04B89D8F" w:rsidR="00930233" w:rsidRPr="00ED549D" w:rsidRDefault="00930233" w:rsidP="00930233">
      <w:r w:rsidRPr="00ED549D">
        <w:t>Reps. KING and M</w:t>
      </w:r>
      <w:r w:rsidR="00656B35">
        <w:t>C</w:t>
      </w:r>
      <w:r w:rsidRPr="00ED549D">
        <w:t>DANIEL proposed the following Amendment No. 4</w:t>
      </w:r>
      <w:r w:rsidR="00920D79">
        <w:t xml:space="preserve"> to </w:t>
      </w:r>
      <w:r w:rsidRPr="00ED549D">
        <w:t>H. 4608 (COUNCIL\WAB\4608C105.RT.WAB22), which was rejected:</w:t>
      </w:r>
    </w:p>
    <w:p w14:paraId="00E0C3C4" w14:textId="77777777" w:rsidR="00930233" w:rsidRPr="00930233" w:rsidRDefault="00930233" w:rsidP="00930233">
      <w:pPr>
        <w:rPr>
          <w:color w:val="000000"/>
          <w:u w:color="000000"/>
        </w:rPr>
      </w:pPr>
      <w:r w:rsidRPr="00ED549D">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49C2DA9E" w14:textId="2F01768D" w:rsidR="00930233" w:rsidRPr="00930233" w:rsidRDefault="00930233" w:rsidP="00930233">
      <w:pPr>
        <w:rPr>
          <w:color w:val="000000"/>
          <w:u w:color="000000"/>
        </w:rPr>
      </w:pPr>
      <w:r w:rsidRPr="00930233">
        <w:rPr>
          <w:color w:val="000000"/>
          <w:u w:color="000000"/>
        </w:rPr>
        <w:t>/</w:t>
      </w:r>
      <w:r w:rsidRPr="00930233">
        <w:rPr>
          <w:color w:val="000000"/>
          <w:u w:color="000000"/>
        </w:rPr>
        <w:tab/>
      </w:r>
      <w:r w:rsidR="009F7862">
        <w:rPr>
          <w:color w:val="000000"/>
          <w:u w:color="000000"/>
        </w:rPr>
        <w:t>“</w:t>
      </w:r>
      <w:r w:rsidRPr="00930233">
        <w:rPr>
          <w:color w:val="000000"/>
          <w:u w:color="000000"/>
        </w:rPr>
        <w:t>(  )</w:t>
      </w:r>
      <w:r w:rsidRPr="00930233">
        <w:rPr>
          <w:color w:val="000000"/>
          <w:u w:color="000000"/>
        </w:rPr>
        <w:tab/>
        <w:t>This section does not apply to a student who identifies as a transgender girl and who has been receiving hormone replacement therapy and testosterone blockers for a period of one year, as evidenced by an affidavit provided by the student’s health care provider.</w:t>
      </w:r>
      <w:r w:rsidR="009F7862">
        <w:rPr>
          <w:color w:val="000000"/>
          <w:u w:color="000000"/>
        </w:rPr>
        <w:t>”</w:t>
      </w:r>
      <w:r w:rsidRPr="00930233">
        <w:rPr>
          <w:color w:val="000000"/>
          <w:u w:color="000000"/>
        </w:rPr>
        <w:tab/>
      </w:r>
      <w:r w:rsidRPr="00930233">
        <w:rPr>
          <w:color w:val="000000"/>
          <w:u w:color="000000"/>
        </w:rPr>
        <w:tab/>
        <w:t>/</w:t>
      </w:r>
    </w:p>
    <w:p w14:paraId="5349C3E1" w14:textId="77777777" w:rsidR="00930233" w:rsidRPr="00ED549D" w:rsidRDefault="00930233" w:rsidP="00930233">
      <w:r w:rsidRPr="00ED549D">
        <w:t>Renumber sections to conform.</w:t>
      </w:r>
    </w:p>
    <w:p w14:paraId="4FEC63EE" w14:textId="77777777" w:rsidR="00930233" w:rsidRPr="00ED549D" w:rsidRDefault="00930233" w:rsidP="00930233">
      <w:r w:rsidRPr="00ED549D">
        <w:t>Amend title to conform.</w:t>
      </w:r>
    </w:p>
    <w:p w14:paraId="3AC28F75" w14:textId="77777777" w:rsidR="00930233" w:rsidRDefault="00930233" w:rsidP="00930233">
      <w:bookmarkStart w:id="125" w:name="file_end253"/>
      <w:bookmarkEnd w:id="125"/>
    </w:p>
    <w:p w14:paraId="550647DB" w14:textId="77777777" w:rsidR="00930233" w:rsidRDefault="00930233" w:rsidP="00930233">
      <w:r>
        <w:t>Rep. KING spoke in favor of the amendment.</w:t>
      </w:r>
    </w:p>
    <w:p w14:paraId="6CFF79EB" w14:textId="77777777" w:rsidR="00930233" w:rsidRDefault="00930233" w:rsidP="00930233">
      <w:r>
        <w:t>Rep. RUTHERFORD spoke against the amendment.</w:t>
      </w:r>
    </w:p>
    <w:p w14:paraId="1FF512A7" w14:textId="77777777" w:rsidR="00930233" w:rsidRDefault="00930233" w:rsidP="00930233"/>
    <w:p w14:paraId="17D941E6" w14:textId="77777777" w:rsidR="00930233" w:rsidRDefault="00930233" w:rsidP="00930233">
      <w:r>
        <w:t>So, the amendment was rejected.</w:t>
      </w:r>
    </w:p>
    <w:p w14:paraId="04C1D4FF" w14:textId="77777777" w:rsidR="00930233" w:rsidRDefault="00930233" w:rsidP="00930233"/>
    <w:p w14:paraId="1B14F635" w14:textId="77777777" w:rsidR="00930233" w:rsidRDefault="00930233" w:rsidP="00930233">
      <w:pPr>
        <w:keepNext/>
        <w:jc w:val="center"/>
        <w:rPr>
          <w:b/>
        </w:rPr>
      </w:pPr>
      <w:r w:rsidRPr="00930233">
        <w:rPr>
          <w:b/>
        </w:rPr>
        <w:t>LEAVE OF ABSENCE</w:t>
      </w:r>
    </w:p>
    <w:p w14:paraId="0E36123E" w14:textId="77777777" w:rsidR="00930233" w:rsidRDefault="00930233" w:rsidP="00930233">
      <w:r>
        <w:t xml:space="preserve">The SPEAKER granted Rep. WHITMIRE a leave of absence for the remainder of the day. </w:t>
      </w:r>
    </w:p>
    <w:p w14:paraId="4B6696D6" w14:textId="77777777" w:rsidR="00930233" w:rsidRDefault="00930233" w:rsidP="00930233"/>
    <w:p w14:paraId="39B56011" w14:textId="2C761B90" w:rsidR="00930233" w:rsidRPr="00A81A17" w:rsidRDefault="00930233" w:rsidP="00930233">
      <w:r w:rsidRPr="00A81A17">
        <w:t>Reps. KING and M</w:t>
      </w:r>
      <w:r w:rsidR="00656B35">
        <w:t>C</w:t>
      </w:r>
      <w:r w:rsidRPr="00A81A17">
        <w:t>DANIEL proposed the following Amendment No. 5</w:t>
      </w:r>
      <w:r w:rsidR="00920D79">
        <w:t xml:space="preserve"> to </w:t>
      </w:r>
      <w:r w:rsidRPr="00A81A17">
        <w:t>H. 4608 (COUNCIL\WAB\4608C106.RT.WAB22), which was rejected:</w:t>
      </w:r>
    </w:p>
    <w:p w14:paraId="7E333B39" w14:textId="77777777" w:rsidR="00930233" w:rsidRPr="00930233" w:rsidRDefault="00930233" w:rsidP="00930233">
      <w:pPr>
        <w:rPr>
          <w:color w:val="000000"/>
          <w:u w:color="000000"/>
        </w:rPr>
      </w:pPr>
      <w:r w:rsidRPr="00A81A17">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0E73EBC0" w14:textId="37418E66" w:rsidR="00930233" w:rsidRPr="00930233" w:rsidRDefault="00930233" w:rsidP="00930233">
      <w:pPr>
        <w:rPr>
          <w:color w:val="000000"/>
          <w:u w:color="000000"/>
        </w:rPr>
      </w:pPr>
      <w:r w:rsidRPr="00930233">
        <w:rPr>
          <w:color w:val="000000"/>
          <w:u w:color="000000"/>
        </w:rPr>
        <w:t>/</w:t>
      </w:r>
      <w:r w:rsidRPr="00930233">
        <w:rPr>
          <w:color w:val="000000"/>
          <w:u w:color="000000"/>
        </w:rPr>
        <w:tab/>
      </w:r>
      <w:r w:rsidR="009F7862">
        <w:rPr>
          <w:color w:val="000000"/>
          <w:u w:color="000000"/>
        </w:rPr>
        <w:t>“</w:t>
      </w:r>
      <w:r w:rsidRPr="00930233">
        <w:rPr>
          <w:color w:val="000000"/>
          <w:u w:color="000000"/>
        </w:rPr>
        <w:t>(  )</w:t>
      </w:r>
      <w:r w:rsidRPr="00930233">
        <w:rPr>
          <w:color w:val="000000"/>
          <w:u w:color="000000"/>
        </w:rPr>
        <w:tab/>
        <w:t>This section does not apply to a student who identifies as a transgender girl and who did not go through male puberty due to the use of hormone blockers, as evidenced by an affidavit provided by the student’s health care provider.</w:t>
      </w:r>
      <w:r w:rsidR="009F7862">
        <w:rPr>
          <w:color w:val="000000"/>
          <w:u w:color="000000"/>
        </w:rPr>
        <w:t>”</w:t>
      </w:r>
      <w:r w:rsidRPr="00930233">
        <w:rPr>
          <w:color w:val="000000"/>
          <w:u w:color="000000"/>
        </w:rPr>
        <w:tab/>
      </w:r>
      <w:r w:rsidRPr="00930233">
        <w:rPr>
          <w:color w:val="000000"/>
          <w:u w:color="000000"/>
        </w:rPr>
        <w:tab/>
        <w:t>/</w:t>
      </w:r>
    </w:p>
    <w:p w14:paraId="1027E9E9" w14:textId="77777777" w:rsidR="00930233" w:rsidRPr="00A81A17" w:rsidRDefault="00930233" w:rsidP="00930233">
      <w:r w:rsidRPr="00A81A17">
        <w:t>Renumber sections to conform.</w:t>
      </w:r>
    </w:p>
    <w:p w14:paraId="66455C38" w14:textId="77777777" w:rsidR="00930233" w:rsidRPr="00A81A17" w:rsidRDefault="00930233" w:rsidP="00930233">
      <w:r w:rsidRPr="00A81A17">
        <w:t>Amend title to conform.</w:t>
      </w:r>
    </w:p>
    <w:p w14:paraId="0DEFC29D" w14:textId="77777777" w:rsidR="00930233" w:rsidRDefault="00930233" w:rsidP="00930233">
      <w:bookmarkStart w:id="126" w:name="file_end259"/>
      <w:bookmarkEnd w:id="126"/>
    </w:p>
    <w:p w14:paraId="4209B496" w14:textId="77777777" w:rsidR="00930233" w:rsidRDefault="00930233" w:rsidP="00930233">
      <w:r>
        <w:t>Rep. MCDANIEL spoke in favor of the amendment.</w:t>
      </w:r>
    </w:p>
    <w:p w14:paraId="0961B723" w14:textId="77777777" w:rsidR="00930233" w:rsidRDefault="00930233" w:rsidP="00930233">
      <w:r>
        <w:t>Rep. BAMBERG spoke against the amendment.</w:t>
      </w:r>
    </w:p>
    <w:p w14:paraId="04BB68A0" w14:textId="77777777" w:rsidR="00930233" w:rsidRDefault="00930233" w:rsidP="00930233"/>
    <w:p w14:paraId="24A96A5D" w14:textId="77777777" w:rsidR="00930233" w:rsidRDefault="00930233" w:rsidP="00930233">
      <w:r>
        <w:t>The question then recurred to the adoption of the amendment.</w:t>
      </w:r>
    </w:p>
    <w:p w14:paraId="12623A05" w14:textId="77777777" w:rsidR="00920D79" w:rsidRDefault="00920D79" w:rsidP="00930233"/>
    <w:p w14:paraId="5D588930" w14:textId="77777777" w:rsidR="00930233" w:rsidRDefault="00930233" w:rsidP="00930233">
      <w:r>
        <w:t>Rep. KING demanded the yeas and nays which were taken, resulting as follows:</w:t>
      </w:r>
    </w:p>
    <w:p w14:paraId="2893D932" w14:textId="77777777" w:rsidR="00930233" w:rsidRDefault="00930233" w:rsidP="00930233">
      <w:pPr>
        <w:jc w:val="center"/>
      </w:pPr>
      <w:bookmarkStart w:id="127" w:name="vote_start263"/>
      <w:bookmarkEnd w:id="127"/>
      <w:r>
        <w:t>Yeas 23; Nays 85</w:t>
      </w:r>
    </w:p>
    <w:p w14:paraId="4B001613" w14:textId="77777777" w:rsidR="00930233" w:rsidRDefault="00930233" w:rsidP="00930233">
      <w:pPr>
        <w:jc w:val="center"/>
      </w:pPr>
    </w:p>
    <w:p w14:paraId="5D5BB89B"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3B04618F" w14:textId="77777777" w:rsidTr="00930233">
        <w:tc>
          <w:tcPr>
            <w:tcW w:w="2179" w:type="dxa"/>
            <w:shd w:val="clear" w:color="auto" w:fill="auto"/>
          </w:tcPr>
          <w:p w14:paraId="22C60D1E" w14:textId="77777777" w:rsidR="00930233" w:rsidRPr="00930233" w:rsidRDefault="00930233" w:rsidP="00930233">
            <w:pPr>
              <w:keepNext/>
              <w:ind w:firstLine="0"/>
            </w:pPr>
            <w:r>
              <w:t>Bernstein</w:t>
            </w:r>
          </w:p>
        </w:tc>
        <w:tc>
          <w:tcPr>
            <w:tcW w:w="2179" w:type="dxa"/>
            <w:shd w:val="clear" w:color="auto" w:fill="auto"/>
          </w:tcPr>
          <w:p w14:paraId="22F20693" w14:textId="77777777" w:rsidR="00930233" w:rsidRPr="00930233" w:rsidRDefault="00930233" w:rsidP="00930233">
            <w:pPr>
              <w:keepNext/>
              <w:ind w:firstLine="0"/>
            </w:pPr>
            <w:r>
              <w:t>Brawley</w:t>
            </w:r>
          </w:p>
        </w:tc>
        <w:tc>
          <w:tcPr>
            <w:tcW w:w="2180" w:type="dxa"/>
            <w:shd w:val="clear" w:color="auto" w:fill="auto"/>
          </w:tcPr>
          <w:p w14:paraId="39F3049A" w14:textId="77777777" w:rsidR="00930233" w:rsidRPr="00930233" w:rsidRDefault="00930233" w:rsidP="00930233">
            <w:pPr>
              <w:keepNext/>
              <w:ind w:firstLine="0"/>
            </w:pPr>
            <w:r>
              <w:t>Cobb-Hunter</w:t>
            </w:r>
          </w:p>
        </w:tc>
      </w:tr>
      <w:tr w:rsidR="00930233" w:rsidRPr="00930233" w14:paraId="73FD7CC3" w14:textId="77777777" w:rsidTr="00930233">
        <w:tc>
          <w:tcPr>
            <w:tcW w:w="2179" w:type="dxa"/>
            <w:shd w:val="clear" w:color="auto" w:fill="auto"/>
          </w:tcPr>
          <w:p w14:paraId="321F8E15" w14:textId="77777777" w:rsidR="00930233" w:rsidRPr="00930233" w:rsidRDefault="00930233" w:rsidP="00930233">
            <w:pPr>
              <w:ind w:firstLine="0"/>
            </w:pPr>
            <w:r>
              <w:t>Garvin</w:t>
            </w:r>
          </w:p>
        </w:tc>
        <w:tc>
          <w:tcPr>
            <w:tcW w:w="2179" w:type="dxa"/>
            <w:shd w:val="clear" w:color="auto" w:fill="auto"/>
          </w:tcPr>
          <w:p w14:paraId="7F9A7B04" w14:textId="77777777" w:rsidR="00930233" w:rsidRPr="00930233" w:rsidRDefault="00930233" w:rsidP="00930233">
            <w:pPr>
              <w:ind w:firstLine="0"/>
            </w:pPr>
            <w:r>
              <w:t>Gilliard</w:t>
            </w:r>
          </w:p>
        </w:tc>
        <w:tc>
          <w:tcPr>
            <w:tcW w:w="2180" w:type="dxa"/>
            <w:shd w:val="clear" w:color="auto" w:fill="auto"/>
          </w:tcPr>
          <w:p w14:paraId="646E3BEA" w14:textId="77777777" w:rsidR="00930233" w:rsidRPr="00930233" w:rsidRDefault="00930233" w:rsidP="00930233">
            <w:pPr>
              <w:ind w:firstLine="0"/>
            </w:pPr>
            <w:r>
              <w:t>Hart</w:t>
            </w:r>
          </w:p>
        </w:tc>
      </w:tr>
      <w:tr w:rsidR="00930233" w:rsidRPr="00930233" w14:paraId="51B901F6" w14:textId="77777777" w:rsidTr="00930233">
        <w:tc>
          <w:tcPr>
            <w:tcW w:w="2179" w:type="dxa"/>
            <w:shd w:val="clear" w:color="auto" w:fill="auto"/>
          </w:tcPr>
          <w:p w14:paraId="5EA82F3D" w14:textId="77777777" w:rsidR="00930233" w:rsidRPr="00930233" w:rsidRDefault="00930233" w:rsidP="00930233">
            <w:pPr>
              <w:ind w:firstLine="0"/>
            </w:pPr>
            <w:r>
              <w:t>Jefferson</w:t>
            </w:r>
          </w:p>
        </w:tc>
        <w:tc>
          <w:tcPr>
            <w:tcW w:w="2179" w:type="dxa"/>
            <w:shd w:val="clear" w:color="auto" w:fill="auto"/>
          </w:tcPr>
          <w:p w14:paraId="75290E4D" w14:textId="77777777" w:rsidR="00930233" w:rsidRPr="00930233" w:rsidRDefault="00930233" w:rsidP="00930233">
            <w:pPr>
              <w:ind w:firstLine="0"/>
            </w:pPr>
            <w:r>
              <w:t>J. L. Johnson</w:t>
            </w:r>
          </w:p>
        </w:tc>
        <w:tc>
          <w:tcPr>
            <w:tcW w:w="2180" w:type="dxa"/>
            <w:shd w:val="clear" w:color="auto" w:fill="auto"/>
          </w:tcPr>
          <w:p w14:paraId="43168354" w14:textId="77777777" w:rsidR="00930233" w:rsidRPr="00930233" w:rsidRDefault="00930233" w:rsidP="00930233">
            <w:pPr>
              <w:ind w:firstLine="0"/>
            </w:pPr>
            <w:r>
              <w:t>K. O. Johnson</w:t>
            </w:r>
          </w:p>
        </w:tc>
      </w:tr>
      <w:tr w:rsidR="00930233" w:rsidRPr="00930233" w14:paraId="0DFC5A6D" w14:textId="77777777" w:rsidTr="00930233">
        <w:tc>
          <w:tcPr>
            <w:tcW w:w="2179" w:type="dxa"/>
            <w:shd w:val="clear" w:color="auto" w:fill="auto"/>
          </w:tcPr>
          <w:p w14:paraId="418D090B" w14:textId="77777777" w:rsidR="00930233" w:rsidRPr="00930233" w:rsidRDefault="00930233" w:rsidP="00930233">
            <w:pPr>
              <w:ind w:firstLine="0"/>
            </w:pPr>
            <w:r>
              <w:t>King</w:t>
            </w:r>
          </w:p>
        </w:tc>
        <w:tc>
          <w:tcPr>
            <w:tcW w:w="2179" w:type="dxa"/>
            <w:shd w:val="clear" w:color="auto" w:fill="auto"/>
          </w:tcPr>
          <w:p w14:paraId="5AA0BA32" w14:textId="77777777" w:rsidR="00930233" w:rsidRPr="00930233" w:rsidRDefault="00930233" w:rsidP="00930233">
            <w:pPr>
              <w:ind w:firstLine="0"/>
            </w:pPr>
            <w:r>
              <w:t>Matthews</w:t>
            </w:r>
          </w:p>
        </w:tc>
        <w:tc>
          <w:tcPr>
            <w:tcW w:w="2180" w:type="dxa"/>
            <w:shd w:val="clear" w:color="auto" w:fill="auto"/>
          </w:tcPr>
          <w:p w14:paraId="6313E9C7" w14:textId="77777777" w:rsidR="00930233" w:rsidRPr="00930233" w:rsidRDefault="00930233" w:rsidP="00930233">
            <w:pPr>
              <w:ind w:firstLine="0"/>
            </w:pPr>
            <w:r>
              <w:t>McDaniel</w:t>
            </w:r>
          </w:p>
        </w:tc>
      </w:tr>
      <w:tr w:rsidR="00930233" w:rsidRPr="00930233" w14:paraId="2B1F8B36" w14:textId="77777777" w:rsidTr="00930233">
        <w:tc>
          <w:tcPr>
            <w:tcW w:w="2179" w:type="dxa"/>
            <w:shd w:val="clear" w:color="auto" w:fill="auto"/>
          </w:tcPr>
          <w:p w14:paraId="2525C6FD" w14:textId="77777777" w:rsidR="00930233" w:rsidRPr="00930233" w:rsidRDefault="00930233" w:rsidP="00930233">
            <w:pPr>
              <w:ind w:firstLine="0"/>
            </w:pPr>
            <w:r>
              <w:t>Murray</w:t>
            </w:r>
          </w:p>
        </w:tc>
        <w:tc>
          <w:tcPr>
            <w:tcW w:w="2179" w:type="dxa"/>
            <w:shd w:val="clear" w:color="auto" w:fill="auto"/>
          </w:tcPr>
          <w:p w14:paraId="354FA503" w14:textId="77777777" w:rsidR="00930233" w:rsidRPr="00930233" w:rsidRDefault="00930233" w:rsidP="00930233">
            <w:pPr>
              <w:ind w:firstLine="0"/>
            </w:pPr>
            <w:r>
              <w:t>Rivers</w:t>
            </w:r>
          </w:p>
        </w:tc>
        <w:tc>
          <w:tcPr>
            <w:tcW w:w="2180" w:type="dxa"/>
            <w:shd w:val="clear" w:color="auto" w:fill="auto"/>
          </w:tcPr>
          <w:p w14:paraId="4B7A3A68" w14:textId="77777777" w:rsidR="00930233" w:rsidRPr="00930233" w:rsidRDefault="00930233" w:rsidP="00930233">
            <w:pPr>
              <w:ind w:firstLine="0"/>
            </w:pPr>
            <w:r>
              <w:t>Rose</w:t>
            </w:r>
          </w:p>
        </w:tc>
      </w:tr>
      <w:tr w:rsidR="00930233" w:rsidRPr="00930233" w14:paraId="3E02A99C" w14:textId="77777777" w:rsidTr="00930233">
        <w:tc>
          <w:tcPr>
            <w:tcW w:w="2179" w:type="dxa"/>
            <w:shd w:val="clear" w:color="auto" w:fill="auto"/>
          </w:tcPr>
          <w:p w14:paraId="742C71E1" w14:textId="77777777" w:rsidR="00930233" w:rsidRPr="00930233" w:rsidRDefault="00930233" w:rsidP="00930233">
            <w:pPr>
              <w:ind w:firstLine="0"/>
            </w:pPr>
            <w:r>
              <w:t>Rutherford</w:t>
            </w:r>
          </w:p>
        </w:tc>
        <w:tc>
          <w:tcPr>
            <w:tcW w:w="2179" w:type="dxa"/>
            <w:shd w:val="clear" w:color="auto" w:fill="auto"/>
          </w:tcPr>
          <w:p w14:paraId="6819A7B7" w14:textId="77777777" w:rsidR="00930233" w:rsidRPr="00930233" w:rsidRDefault="00930233" w:rsidP="00930233">
            <w:pPr>
              <w:ind w:firstLine="0"/>
            </w:pPr>
            <w:r>
              <w:t>Stavrinakis</w:t>
            </w:r>
          </w:p>
        </w:tc>
        <w:tc>
          <w:tcPr>
            <w:tcW w:w="2180" w:type="dxa"/>
            <w:shd w:val="clear" w:color="auto" w:fill="auto"/>
          </w:tcPr>
          <w:p w14:paraId="3B4415BC" w14:textId="77777777" w:rsidR="00930233" w:rsidRPr="00930233" w:rsidRDefault="00930233" w:rsidP="00930233">
            <w:pPr>
              <w:ind w:firstLine="0"/>
            </w:pPr>
            <w:r>
              <w:t>Tedder</w:t>
            </w:r>
          </w:p>
        </w:tc>
      </w:tr>
      <w:tr w:rsidR="00930233" w:rsidRPr="00930233" w14:paraId="6A599A72" w14:textId="77777777" w:rsidTr="00930233">
        <w:tc>
          <w:tcPr>
            <w:tcW w:w="2179" w:type="dxa"/>
            <w:shd w:val="clear" w:color="auto" w:fill="auto"/>
          </w:tcPr>
          <w:p w14:paraId="0731971F" w14:textId="77777777" w:rsidR="00930233" w:rsidRPr="00930233" w:rsidRDefault="00930233" w:rsidP="00930233">
            <w:pPr>
              <w:keepNext/>
              <w:ind w:firstLine="0"/>
            </w:pPr>
            <w:r>
              <w:t>West</w:t>
            </w:r>
          </w:p>
        </w:tc>
        <w:tc>
          <w:tcPr>
            <w:tcW w:w="2179" w:type="dxa"/>
            <w:shd w:val="clear" w:color="auto" w:fill="auto"/>
          </w:tcPr>
          <w:p w14:paraId="147F44C0" w14:textId="77777777" w:rsidR="00930233" w:rsidRPr="00930233" w:rsidRDefault="00930233" w:rsidP="00930233">
            <w:pPr>
              <w:keepNext/>
              <w:ind w:firstLine="0"/>
            </w:pPr>
            <w:r>
              <w:t>Wetmore</w:t>
            </w:r>
          </w:p>
        </w:tc>
        <w:tc>
          <w:tcPr>
            <w:tcW w:w="2180" w:type="dxa"/>
            <w:shd w:val="clear" w:color="auto" w:fill="auto"/>
          </w:tcPr>
          <w:p w14:paraId="717D2DF9" w14:textId="77777777" w:rsidR="00930233" w:rsidRPr="00930233" w:rsidRDefault="00930233" w:rsidP="00930233">
            <w:pPr>
              <w:keepNext/>
              <w:ind w:firstLine="0"/>
            </w:pPr>
            <w:r>
              <w:t>Wheeler</w:t>
            </w:r>
          </w:p>
        </w:tc>
      </w:tr>
      <w:tr w:rsidR="00930233" w:rsidRPr="00930233" w14:paraId="26E008D7" w14:textId="77777777" w:rsidTr="00930233">
        <w:tc>
          <w:tcPr>
            <w:tcW w:w="2179" w:type="dxa"/>
            <w:shd w:val="clear" w:color="auto" w:fill="auto"/>
          </w:tcPr>
          <w:p w14:paraId="0A870453" w14:textId="77777777" w:rsidR="00930233" w:rsidRPr="00930233" w:rsidRDefault="00930233" w:rsidP="00930233">
            <w:pPr>
              <w:keepNext/>
              <w:ind w:firstLine="0"/>
            </w:pPr>
            <w:r>
              <w:t>R. Williams</w:t>
            </w:r>
          </w:p>
        </w:tc>
        <w:tc>
          <w:tcPr>
            <w:tcW w:w="2179" w:type="dxa"/>
            <w:shd w:val="clear" w:color="auto" w:fill="auto"/>
          </w:tcPr>
          <w:p w14:paraId="78BD8FC2" w14:textId="77777777" w:rsidR="00930233" w:rsidRPr="00930233" w:rsidRDefault="00930233" w:rsidP="00930233">
            <w:pPr>
              <w:keepNext/>
              <w:ind w:firstLine="0"/>
            </w:pPr>
            <w:r>
              <w:t>S. Williams</w:t>
            </w:r>
          </w:p>
        </w:tc>
        <w:tc>
          <w:tcPr>
            <w:tcW w:w="2180" w:type="dxa"/>
            <w:shd w:val="clear" w:color="auto" w:fill="auto"/>
          </w:tcPr>
          <w:p w14:paraId="1B40FABE" w14:textId="77777777" w:rsidR="00930233" w:rsidRPr="00930233" w:rsidRDefault="00930233" w:rsidP="00930233">
            <w:pPr>
              <w:keepNext/>
              <w:ind w:firstLine="0"/>
            </w:pPr>
          </w:p>
        </w:tc>
      </w:tr>
    </w:tbl>
    <w:p w14:paraId="7BBFF452" w14:textId="77777777" w:rsidR="00930233" w:rsidRDefault="00930233" w:rsidP="00930233"/>
    <w:p w14:paraId="0E0CF44A" w14:textId="77777777" w:rsidR="00930233" w:rsidRDefault="00930233" w:rsidP="00930233">
      <w:pPr>
        <w:jc w:val="center"/>
        <w:rPr>
          <w:b/>
        </w:rPr>
      </w:pPr>
      <w:r w:rsidRPr="00930233">
        <w:rPr>
          <w:b/>
        </w:rPr>
        <w:t>Total--23</w:t>
      </w:r>
    </w:p>
    <w:p w14:paraId="22047029"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66ED9CA9" w14:textId="77777777" w:rsidTr="00930233">
        <w:tc>
          <w:tcPr>
            <w:tcW w:w="2179" w:type="dxa"/>
            <w:shd w:val="clear" w:color="auto" w:fill="auto"/>
          </w:tcPr>
          <w:p w14:paraId="1F4F8DFE" w14:textId="77777777" w:rsidR="00930233" w:rsidRPr="00930233" w:rsidRDefault="00930233" w:rsidP="00930233">
            <w:pPr>
              <w:keepNext/>
              <w:ind w:firstLine="0"/>
            </w:pPr>
            <w:r>
              <w:t>Allison</w:t>
            </w:r>
          </w:p>
        </w:tc>
        <w:tc>
          <w:tcPr>
            <w:tcW w:w="2179" w:type="dxa"/>
            <w:shd w:val="clear" w:color="auto" w:fill="auto"/>
          </w:tcPr>
          <w:p w14:paraId="4A070C7C" w14:textId="77777777" w:rsidR="00930233" w:rsidRPr="00930233" w:rsidRDefault="00930233" w:rsidP="00930233">
            <w:pPr>
              <w:keepNext/>
              <w:ind w:firstLine="0"/>
            </w:pPr>
            <w:r>
              <w:t>Atkinson</w:t>
            </w:r>
          </w:p>
        </w:tc>
        <w:tc>
          <w:tcPr>
            <w:tcW w:w="2180" w:type="dxa"/>
            <w:shd w:val="clear" w:color="auto" w:fill="auto"/>
          </w:tcPr>
          <w:p w14:paraId="0B76C844" w14:textId="77777777" w:rsidR="00930233" w:rsidRPr="00930233" w:rsidRDefault="00930233" w:rsidP="00930233">
            <w:pPr>
              <w:keepNext/>
              <w:ind w:firstLine="0"/>
            </w:pPr>
            <w:r>
              <w:t>Bailey</w:t>
            </w:r>
          </w:p>
        </w:tc>
      </w:tr>
      <w:tr w:rsidR="00930233" w:rsidRPr="00930233" w14:paraId="5AA3576E" w14:textId="77777777" w:rsidTr="00930233">
        <w:tc>
          <w:tcPr>
            <w:tcW w:w="2179" w:type="dxa"/>
            <w:shd w:val="clear" w:color="auto" w:fill="auto"/>
          </w:tcPr>
          <w:p w14:paraId="449FF5EE" w14:textId="77777777" w:rsidR="00930233" w:rsidRPr="00930233" w:rsidRDefault="00930233" w:rsidP="00930233">
            <w:pPr>
              <w:ind w:firstLine="0"/>
            </w:pPr>
            <w:r>
              <w:t>Ballentine</w:t>
            </w:r>
          </w:p>
        </w:tc>
        <w:tc>
          <w:tcPr>
            <w:tcW w:w="2179" w:type="dxa"/>
            <w:shd w:val="clear" w:color="auto" w:fill="auto"/>
          </w:tcPr>
          <w:p w14:paraId="47AA92F0" w14:textId="77777777" w:rsidR="00930233" w:rsidRPr="00930233" w:rsidRDefault="00930233" w:rsidP="00930233">
            <w:pPr>
              <w:ind w:firstLine="0"/>
            </w:pPr>
            <w:r>
              <w:t>Bamberg</w:t>
            </w:r>
          </w:p>
        </w:tc>
        <w:tc>
          <w:tcPr>
            <w:tcW w:w="2180" w:type="dxa"/>
            <w:shd w:val="clear" w:color="auto" w:fill="auto"/>
          </w:tcPr>
          <w:p w14:paraId="75D3D51B" w14:textId="77777777" w:rsidR="00930233" w:rsidRPr="00930233" w:rsidRDefault="00930233" w:rsidP="00930233">
            <w:pPr>
              <w:ind w:firstLine="0"/>
            </w:pPr>
            <w:r>
              <w:t>Bannister</w:t>
            </w:r>
          </w:p>
        </w:tc>
      </w:tr>
      <w:tr w:rsidR="00930233" w:rsidRPr="00930233" w14:paraId="58D68927" w14:textId="77777777" w:rsidTr="00930233">
        <w:tc>
          <w:tcPr>
            <w:tcW w:w="2179" w:type="dxa"/>
            <w:shd w:val="clear" w:color="auto" w:fill="auto"/>
          </w:tcPr>
          <w:p w14:paraId="475E0315" w14:textId="77777777" w:rsidR="00930233" w:rsidRPr="00930233" w:rsidRDefault="00930233" w:rsidP="00930233">
            <w:pPr>
              <w:ind w:firstLine="0"/>
            </w:pPr>
            <w:r>
              <w:t>Bennett</w:t>
            </w:r>
          </w:p>
        </w:tc>
        <w:tc>
          <w:tcPr>
            <w:tcW w:w="2179" w:type="dxa"/>
            <w:shd w:val="clear" w:color="auto" w:fill="auto"/>
          </w:tcPr>
          <w:p w14:paraId="7CA91A96" w14:textId="77777777" w:rsidR="00930233" w:rsidRPr="00930233" w:rsidRDefault="00930233" w:rsidP="00930233">
            <w:pPr>
              <w:ind w:firstLine="0"/>
            </w:pPr>
            <w:r>
              <w:t>Blackwell</w:t>
            </w:r>
          </w:p>
        </w:tc>
        <w:tc>
          <w:tcPr>
            <w:tcW w:w="2180" w:type="dxa"/>
            <w:shd w:val="clear" w:color="auto" w:fill="auto"/>
          </w:tcPr>
          <w:p w14:paraId="7E6DE426" w14:textId="77777777" w:rsidR="00930233" w:rsidRPr="00930233" w:rsidRDefault="00930233" w:rsidP="00930233">
            <w:pPr>
              <w:ind w:firstLine="0"/>
            </w:pPr>
            <w:r>
              <w:t>Bradley</w:t>
            </w:r>
          </w:p>
        </w:tc>
      </w:tr>
      <w:tr w:rsidR="00930233" w:rsidRPr="00930233" w14:paraId="02522A09" w14:textId="77777777" w:rsidTr="00930233">
        <w:tc>
          <w:tcPr>
            <w:tcW w:w="2179" w:type="dxa"/>
            <w:shd w:val="clear" w:color="auto" w:fill="auto"/>
          </w:tcPr>
          <w:p w14:paraId="3958870B" w14:textId="77777777" w:rsidR="00930233" w:rsidRPr="00930233" w:rsidRDefault="00930233" w:rsidP="00930233">
            <w:pPr>
              <w:ind w:firstLine="0"/>
            </w:pPr>
            <w:r>
              <w:t>Bryant</w:t>
            </w:r>
          </w:p>
        </w:tc>
        <w:tc>
          <w:tcPr>
            <w:tcW w:w="2179" w:type="dxa"/>
            <w:shd w:val="clear" w:color="auto" w:fill="auto"/>
          </w:tcPr>
          <w:p w14:paraId="14417DBA" w14:textId="77777777" w:rsidR="00930233" w:rsidRPr="00930233" w:rsidRDefault="00930233" w:rsidP="00930233">
            <w:pPr>
              <w:ind w:firstLine="0"/>
            </w:pPr>
            <w:r>
              <w:t>Burns</w:t>
            </w:r>
          </w:p>
        </w:tc>
        <w:tc>
          <w:tcPr>
            <w:tcW w:w="2180" w:type="dxa"/>
            <w:shd w:val="clear" w:color="auto" w:fill="auto"/>
          </w:tcPr>
          <w:p w14:paraId="2F80FC0C" w14:textId="77777777" w:rsidR="00930233" w:rsidRPr="00930233" w:rsidRDefault="00930233" w:rsidP="00930233">
            <w:pPr>
              <w:ind w:firstLine="0"/>
            </w:pPr>
            <w:r>
              <w:t>Bustos</w:t>
            </w:r>
          </w:p>
        </w:tc>
      </w:tr>
      <w:tr w:rsidR="00930233" w:rsidRPr="00930233" w14:paraId="70789469" w14:textId="77777777" w:rsidTr="00930233">
        <w:tc>
          <w:tcPr>
            <w:tcW w:w="2179" w:type="dxa"/>
            <w:shd w:val="clear" w:color="auto" w:fill="auto"/>
          </w:tcPr>
          <w:p w14:paraId="25234E4C" w14:textId="77777777" w:rsidR="00930233" w:rsidRPr="00930233" w:rsidRDefault="00930233" w:rsidP="00930233">
            <w:pPr>
              <w:ind w:firstLine="0"/>
            </w:pPr>
            <w:r>
              <w:t>Calhoon</w:t>
            </w:r>
          </w:p>
        </w:tc>
        <w:tc>
          <w:tcPr>
            <w:tcW w:w="2179" w:type="dxa"/>
            <w:shd w:val="clear" w:color="auto" w:fill="auto"/>
          </w:tcPr>
          <w:p w14:paraId="567F87D6" w14:textId="77777777" w:rsidR="00930233" w:rsidRPr="00930233" w:rsidRDefault="00930233" w:rsidP="00930233">
            <w:pPr>
              <w:ind w:firstLine="0"/>
            </w:pPr>
            <w:r>
              <w:t>Carter</w:t>
            </w:r>
          </w:p>
        </w:tc>
        <w:tc>
          <w:tcPr>
            <w:tcW w:w="2180" w:type="dxa"/>
            <w:shd w:val="clear" w:color="auto" w:fill="auto"/>
          </w:tcPr>
          <w:p w14:paraId="758AFF7F" w14:textId="77777777" w:rsidR="00930233" w:rsidRPr="00930233" w:rsidRDefault="00930233" w:rsidP="00930233">
            <w:pPr>
              <w:ind w:firstLine="0"/>
            </w:pPr>
            <w:r>
              <w:t>Caskey</w:t>
            </w:r>
          </w:p>
        </w:tc>
      </w:tr>
      <w:tr w:rsidR="00930233" w:rsidRPr="00930233" w14:paraId="43797CE8" w14:textId="77777777" w:rsidTr="00930233">
        <w:tc>
          <w:tcPr>
            <w:tcW w:w="2179" w:type="dxa"/>
            <w:shd w:val="clear" w:color="auto" w:fill="auto"/>
          </w:tcPr>
          <w:p w14:paraId="5CE261ED" w14:textId="77777777" w:rsidR="00930233" w:rsidRPr="00930233" w:rsidRDefault="00930233" w:rsidP="00930233">
            <w:pPr>
              <w:ind w:firstLine="0"/>
            </w:pPr>
            <w:r>
              <w:t>Chumley</w:t>
            </w:r>
          </w:p>
        </w:tc>
        <w:tc>
          <w:tcPr>
            <w:tcW w:w="2179" w:type="dxa"/>
            <w:shd w:val="clear" w:color="auto" w:fill="auto"/>
          </w:tcPr>
          <w:p w14:paraId="73D39C95" w14:textId="77777777" w:rsidR="00930233" w:rsidRPr="00930233" w:rsidRDefault="00930233" w:rsidP="00930233">
            <w:pPr>
              <w:ind w:firstLine="0"/>
            </w:pPr>
            <w:r>
              <w:t>Clyburn</w:t>
            </w:r>
          </w:p>
        </w:tc>
        <w:tc>
          <w:tcPr>
            <w:tcW w:w="2180" w:type="dxa"/>
            <w:shd w:val="clear" w:color="auto" w:fill="auto"/>
          </w:tcPr>
          <w:p w14:paraId="182AF804" w14:textId="77777777" w:rsidR="00930233" w:rsidRPr="00930233" w:rsidRDefault="00930233" w:rsidP="00930233">
            <w:pPr>
              <w:ind w:firstLine="0"/>
            </w:pPr>
            <w:r>
              <w:t>Cogswell</w:t>
            </w:r>
          </w:p>
        </w:tc>
      </w:tr>
      <w:tr w:rsidR="00930233" w:rsidRPr="00930233" w14:paraId="3BD8AD15" w14:textId="77777777" w:rsidTr="00930233">
        <w:tc>
          <w:tcPr>
            <w:tcW w:w="2179" w:type="dxa"/>
            <w:shd w:val="clear" w:color="auto" w:fill="auto"/>
          </w:tcPr>
          <w:p w14:paraId="26B9A6C0" w14:textId="77777777" w:rsidR="00930233" w:rsidRPr="00930233" w:rsidRDefault="00930233" w:rsidP="00930233">
            <w:pPr>
              <w:ind w:firstLine="0"/>
            </w:pPr>
            <w:r>
              <w:t>Collins</w:t>
            </w:r>
          </w:p>
        </w:tc>
        <w:tc>
          <w:tcPr>
            <w:tcW w:w="2179" w:type="dxa"/>
            <w:shd w:val="clear" w:color="auto" w:fill="auto"/>
          </w:tcPr>
          <w:p w14:paraId="3B3EDEC1" w14:textId="77777777" w:rsidR="00930233" w:rsidRPr="00930233" w:rsidRDefault="00930233" w:rsidP="00930233">
            <w:pPr>
              <w:ind w:firstLine="0"/>
            </w:pPr>
            <w:r>
              <w:t>B. Cox</w:t>
            </w:r>
          </w:p>
        </w:tc>
        <w:tc>
          <w:tcPr>
            <w:tcW w:w="2180" w:type="dxa"/>
            <w:shd w:val="clear" w:color="auto" w:fill="auto"/>
          </w:tcPr>
          <w:p w14:paraId="75F46522" w14:textId="77777777" w:rsidR="00930233" w:rsidRPr="00930233" w:rsidRDefault="00930233" w:rsidP="00930233">
            <w:pPr>
              <w:ind w:firstLine="0"/>
            </w:pPr>
            <w:r>
              <w:t>W. Cox</w:t>
            </w:r>
          </w:p>
        </w:tc>
      </w:tr>
      <w:tr w:rsidR="00930233" w:rsidRPr="00930233" w14:paraId="2AB5B49E" w14:textId="77777777" w:rsidTr="00930233">
        <w:tc>
          <w:tcPr>
            <w:tcW w:w="2179" w:type="dxa"/>
            <w:shd w:val="clear" w:color="auto" w:fill="auto"/>
          </w:tcPr>
          <w:p w14:paraId="0274CF7B" w14:textId="77777777" w:rsidR="00930233" w:rsidRPr="00930233" w:rsidRDefault="00930233" w:rsidP="00930233">
            <w:pPr>
              <w:ind w:firstLine="0"/>
            </w:pPr>
            <w:r>
              <w:t>Crawford</w:t>
            </w:r>
          </w:p>
        </w:tc>
        <w:tc>
          <w:tcPr>
            <w:tcW w:w="2179" w:type="dxa"/>
            <w:shd w:val="clear" w:color="auto" w:fill="auto"/>
          </w:tcPr>
          <w:p w14:paraId="564854C9" w14:textId="77777777" w:rsidR="00930233" w:rsidRPr="00930233" w:rsidRDefault="00930233" w:rsidP="00930233">
            <w:pPr>
              <w:ind w:firstLine="0"/>
            </w:pPr>
            <w:r>
              <w:t>Dabney</w:t>
            </w:r>
          </w:p>
        </w:tc>
        <w:tc>
          <w:tcPr>
            <w:tcW w:w="2180" w:type="dxa"/>
            <w:shd w:val="clear" w:color="auto" w:fill="auto"/>
          </w:tcPr>
          <w:p w14:paraId="2FE97837" w14:textId="77777777" w:rsidR="00930233" w:rsidRPr="00930233" w:rsidRDefault="00930233" w:rsidP="00930233">
            <w:pPr>
              <w:ind w:firstLine="0"/>
            </w:pPr>
            <w:r>
              <w:t>Daning</w:t>
            </w:r>
          </w:p>
        </w:tc>
      </w:tr>
      <w:tr w:rsidR="00930233" w:rsidRPr="00930233" w14:paraId="53DC2EC2" w14:textId="77777777" w:rsidTr="00930233">
        <w:tc>
          <w:tcPr>
            <w:tcW w:w="2179" w:type="dxa"/>
            <w:shd w:val="clear" w:color="auto" w:fill="auto"/>
          </w:tcPr>
          <w:p w14:paraId="17DED4B0" w14:textId="77777777" w:rsidR="00930233" w:rsidRPr="00930233" w:rsidRDefault="00930233" w:rsidP="00930233">
            <w:pPr>
              <w:ind w:firstLine="0"/>
            </w:pPr>
            <w:r>
              <w:t>Davis</w:t>
            </w:r>
          </w:p>
        </w:tc>
        <w:tc>
          <w:tcPr>
            <w:tcW w:w="2179" w:type="dxa"/>
            <w:shd w:val="clear" w:color="auto" w:fill="auto"/>
          </w:tcPr>
          <w:p w14:paraId="5A921BC2" w14:textId="77777777" w:rsidR="00930233" w:rsidRPr="00930233" w:rsidRDefault="00930233" w:rsidP="00930233">
            <w:pPr>
              <w:ind w:firstLine="0"/>
            </w:pPr>
            <w:r>
              <w:t>Dillard</w:t>
            </w:r>
          </w:p>
        </w:tc>
        <w:tc>
          <w:tcPr>
            <w:tcW w:w="2180" w:type="dxa"/>
            <w:shd w:val="clear" w:color="auto" w:fill="auto"/>
          </w:tcPr>
          <w:p w14:paraId="323FC7AE" w14:textId="77777777" w:rsidR="00930233" w:rsidRPr="00930233" w:rsidRDefault="00930233" w:rsidP="00930233">
            <w:pPr>
              <w:ind w:firstLine="0"/>
            </w:pPr>
            <w:r>
              <w:t>Elliott</w:t>
            </w:r>
          </w:p>
        </w:tc>
      </w:tr>
      <w:tr w:rsidR="00930233" w:rsidRPr="00930233" w14:paraId="3BE2FA8E" w14:textId="77777777" w:rsidTr="00930233">
        <w:tc>
          <w:tcPr>
            <w:tcW w:w="2179" w:type="dxa"/>
            <w:shd w:val="clear" w:color="auto" w:fill="auto"/>
          </w:tcPr>
          <w:p w14:paraId="40FAAC6E" w14:textId="77777777" w:rsidR="00930233" w:rsidRPr="00930233" w:rsidRDefault="00930233" w:rsidP="00930233">
            <w:pPr>
              <w:ind w:firstLine="0"/>
            </w:pPr>
            <w:r>
              <w:t>Erickson</w:t>
            </w:r>
          </w:p>
        </w:tc>
        <w:tc>
          <w:tcPr>
            <w:tcW w:w="2179" w:type="dxa"/>
            <w:shd w:val="clear" w:color="auto" w:fill="auto"/>
          </w:tcPr>
          <w:p w14:paraId="6BB5DDA3" w14:textId="77777777" w:rsidR="00930233" w:rsidRPr="00930233" w:rsidRDefault="00930233" w:rsidP="00930233">
            <w:pPr>
              <w:ind w:firstLine="0"/>
            </w:pPr>
            <w:r>
              <w:t>Felder</w:t>
            </w:r>
          </w:p>
        </w:tc>
        <w:tc>
          <w:tcPr>
            <w:tcW w:w="2180" w:type="dxa"/>
            <w:shd w:val="clear" w:color="auto" w:fill="auto"/>
          </w:tcPr>
          <w:p w14:paraId="3B04A2B6" w14:textId="77777777" w:rsidR="00930233" w:rsidRPr="00930233" w:rsidRDefault="00930233" w:rsidP="00930233">
            <w:pPr>
              <w:ind w:firstLine="0"/>
            </w:pPr>
            <w:r>
              <w:t>Finlay</w:t>
            </w:r>
          </w:p>
        </w:tc>
      </w:tr>
      <w:tr w:rsidR="00930233" w:rsidRPr="00930233" w14:paraId="3D5AADAB" w14:textId="77777777" w:rsidTr="00930233">
        <w:tc>
          <w:tcPr>
            <w:tcW w:w="2179" w:type="dxa"/>
            <w:shd w:val="clear" w:color="auto" w:fill="auto"/>
          </w:tcPr>
          <w:p w14:paraId="0DB2FCA5" w14:textId="77777777" w:rsidR="00930233" w:rsidRPr="00930233" w:rsidRDefault="00930233" w:rsidP="00930233">
            <w:pPr>
              <w:ind w:firstLine="0"/>
            </w:pPr>
            <w:r>
              <w:t>Forrest</w:t>
            </w:r>
          </w:p>
        </w:tc>
        <w:tc>
          <w:tcPr>
            <w:tcW w:w="2179" w:type="dxa"/>
            <w:shd w:val="clear" w:color="auto" w:fill="auto"/>
          </w:tcPr>
          <w:p w14:paraId="2692FE5D" w14:textId="77777777" w:rsidR="00930233" w:rsidRPr="00930233" w:rsidRDefault="00930233" w:rsidP="00930233">
            <w:pPr>
              <w:ind w:firstLine="0"/>
            </w:pPr>
            <w:r>
              <w:t>Fry</w:t>
            </w:r>
          </w:p>
        </w:tc>
        <w:tc>
          <w:tcPr>
            <w:tcW w:w="2180" w:type="dxa"/>
            <w:shd w:val="clear" w:color="auto" w:fill="auto"/>
          </w:tcPr>
          <w:p w14:paraId="70350701" w14:textId="77777777" w:rsidR="00930233" w:rsidRPr="00930233" w:rsidRDefault="00930233" w:rsidP="00930233">
            <w:pPr>
              <w:ind w:firstLine="0"/>
            </w:pPr>
            <w:r>
              <w:t>Gagnon</w:t>
            </w:r>
          </w:p>
        </w:tc>
      </w:tr>
      <w:tr w:rsidR="00930233" w:rsidRPr="00930233" w14:paraId="72112E17" w14:textId="77777777" w:rsidTr="00930233">
        <w:tc>
          <w:tcPr>
            <w:tcW w:w="2179" w:type="dxa"/>
            <w:shd w:val="clear" w:color="auto" w:fill="auto"/>
          </w:tcPr>
          <w:p w14:paraId="5AC56025" w14:textId="77777777" w:rsidR="00930233" w:rsidRPr="00930233" w:rsidRDefault="00930233" w:rsidP="00930233">
            <w:pPr>
              <w:ind w:firstLine="0"/>
            </w:pPr>
            <w:r>
              <w:t>Gatch</w:t>
            </w:r>
          </w:p>
        </w:tc>
        <w:tc>
          <w:tcPr>
            <w:tcW w:w="2179" w:type="dxa"/>
            <w:shd w:val="clear" w:color="auto" w:fill="auto"/>
          </w:tcPr>
          <w:p w14:paraId="61066247" w14:textId="77777777" w:rsidR="00930233" w:rsidRPr="00930233" w:rsidRDefault="00930233" w:rsidP="00930233">
            <w:pPr>
              <w:ind w:firstLine="0"/>
            </w:pPr>
            <w:r>
              <w:t>Gilliam</w:t>
            </w:r>
          </w:p>
        </w:tc>
        <w:tc>
          <w:tcPr>
            <w:tcW w:w="2180" w:type="dxa"/>
            <w:shd w:val="clear" w:color="auto" w:fill="auto"/>
          </w:tcPr>
          <w:p w14:paraId="4CF51AC7" w14:textId="77777777" w:rsidR="00930233" w:rsidRPr="00930233" w:rsidRDefault="00930233" w:rsidP="00930233">
            <w:pPr>
              <w:ind w:firstLine="0"/>
            </w:pPr>
            <w:r>
              <w:t>Govan</w:t>
            </w:r>
          </w:p>
        </w:tc>
      </w:tr>
      <w:tr w:rsidR="00930233" w:rsidRPr="00930233" w14:paraId="1AC73218" w14:textId="77777777" w:rsidTr="00930233">
        <w:tc>
          <w:tcPr>
            <w:tcW w:w="2179" w:type="dxa"/>
            <w:shd w:val="clear" w:color="auto" w:fill="auto"/>
          </w:tcPr>
          <w:p w14:paraId="1822147B" w14:textId="77777777" w:rsidR="00930233" w:rsidRPr="00930233" w:rsidRDefault="00930233" w:rsidP="00930233">
            <w:pPr>
              <w:ind w:firstLine="0"/>
            </w:pPr>
            <w:r>
              <w:t>Haddon</w:t>
            </w:r>
          </w:p>
        </w:tc>
        <w:tc>
          <w:tcPr>
            <w:tcW w:w="2179" w:type="dxa"/>
            <w:shd w:val="clear" w:color="auto" w:fill="auto"/>
          </w:tcPr>
          <w:p w14:paraId="6E786A5A" w14:textId="77777777" w:rsidR="00930233" w:rsidRPr="00930233" w:rsidRDefault="00930233" w:rsidP="00930233">
            <w:pPr>
              <w:ind w:firstLine="0"/>
            </w:pPr>
            <w:r>
              <w:t>Hardee</w:t>
            </w:r>
          </w:p>
        </w:tc>
        <w:tc>
          <w:tcPr>
            <w:tcW w:w="2180" w:type="dxa"/>
            <w:shd w:val="clear" w:color="auto" w:fill="auto"/>
          </w:tcPr>
          <w:p w14:paraId="1C94FD54" w14:textId="77777777" w:rsidR="00930233" w:rsidRPr="00930233" w:rsidRDefault="00930233" w:rsidP="00930233">
            <w:pPr>
              <w:ind w:firstLine="0"/>
            </w:pPr>
            <w:r>
              <w:t>Hayes</w:t>
            </w:r>
          </w:p>
        </w:tc>
      </w:tr>
      <w:tr w:rsidR="00930233" w:rsidRPr="00930233" w14:paraId="01AF09A4" w14:textId="77777777" w:rsidTr="00930233">
        <w:tc>
          <w:tcPr>
            <w:tcW w:w="2179" w:type="dxa"/>
            <w:shd w:val="clear" w:color="auto" w:fill="auto"/>
          </w:tcPr>
          <w:p w14:paraId="66D98D7F" w14:textId="77777777" w:rsidR="00930233" w:rsidRPr="00930233" w:rsidRDefault="00930233" w:rsidP="00930233">
            <w:pPr>
              <w:ind w:firstLine="0"/>
            </w:pPr>
            <w:r>
              <w:t>Henderson-Myers</w:t>
            </w:r>
          </w:p>
        </w:tc>
        <w:tc>
          <w:tcPr>
            <w:tcW w:w="2179" w:type="dxa"/>
            <w:shd w:val="clear" w:color="auto" w:fill="auto"/>
          </w:tcPr>
          <w:p w14:paraId="4316259E" w14:textId="77777777" w:rsidR="00930233" w:rsidRPr="00930233" w:rsidRDefault="00930233" w:rsidP="00930233">
            <w:pPr>
              <w:ind w:firstLine="0"/>
            </w:pPr>
            <w:r>
              <w:t>Henegan</w:t>
            </w:r>
          </w:p>
        </w:tc>
        <w:tc>
          <w:tcPr>
            <w:tcW w:w="2180" w:type="dxa"/>
            <w:shd w:val="clear" w:color="auto" w:fill="auto"/>
          </w:tcPr>
          <w:p w14:paraId="43ADE821" w14:textId="77777777" w:rsidR="00930233" w:rsidRPr="00930233" w:rsidRDefault="00930233" w:rsidP="00930233">
            <w:pPr>
              <w:ind w:firstLine="0"/>
            </w:pPr>
            <w:r>
              <w:t>Herbkersman</w:t>
            </w:r>
          </w:p>
        </w:tc>
      </w:tr>
      <w:tr w:rsidR="00930233" w:rsidRPr="00930233" w14:paraId="33BDD8E4" w14:textId="77777777" w:rsidTr="00930233">
        <w:tc>
          <w:tcPr>
            <w:tcW w:w="2179" w:type="dxa"/>
            <w:shd w:val="clear" w:color="auto" w:fill="auto"/>
          </w:tcPr>
          <w:p w14:paraId="33118F47" w14:textId="77777777" w:rsidR="00930233" w:rsidRPr="00930233" w:rsidRDefault="00930233" w:rsidP="00930233">
            <w:pPr>
              <w:ind w:firstLine="0"/>
            </w:pPr>
            <w:r>
              <w:t>Hewitt</w:t>
            </w:r>
          </w:p>
        </w:tc>
        <w:tc>
          <w:tcPr>
            <w:tcW w:w="2179" w:type="dxa"/>
            <w:shd w:val="clear" w:color="auto" w:fill="auto"/>
          </w:tcPr>
          <w:p w14:paraId="43B26133" w14:textId="77777777" w:rsidR="00930233" w:rsidRPr="00930233" w:rsidRDefault="00930233" w:rsidP="00930233">
            <w:pPr>
              <w:ind w:firstLine="0"/>
            </w:pPr>
            <w:r>
              <w:t>Hill</w:t>
            </w:r>
          </w:p>
        </w:tc>
        <w:tc>
          <w:tcPr>
            <w:tcW w:w="2180" w:type="dxa"/>
            <w:shd w:val="clear" w:color="auto" w:fill="auto"/>
          </w:tcPr>
          <w:p w14:paraId="2D47BA2B" w14:textId="77777777" w:rsidR="00930233" w:rsidRPr="00930233" w:rsidRDefault="00930233" w:rsidP="00930233">
            <w:pPr>
              <w:ind w:firstLine="0"/>
            </w:pPr>
            <w:r>
              <w:t>Hiott</w:t>
            </w:r>
          </w:p>
        </w:tc>
      </w:tr>
      <w:tr w:rsidR="00930233" w:rsidRPr="00930233" w14:paraId="27DD4487" w14:textId="77777777" w:rsidTr="00930233">
        <w:tc>
          <w:tcPr>
            <w:tcW w:w="2179" w:type="dxa"/>
            <w:shd w:val="clear" w:color="auto" w:fill="auto"/>
          </w:tcPr>
          <w:p w14:paraId="1536716E" w14:textId="77777777" w:rsidR="00930233" w:rsidRPr="00930233" w:rsidRDefault="00930233" w:rsidP="00930233">
            <w:pPr>
              <w:ind w:firstLine="0"/>
            </w:pPr>
            <w:r>
              <w:t>Hixon</w:t>
            </w:r>
          </w:p>
        </w:tc>
        <w:tc>
          <w:tcPr>
            <w:tcW w:w="2179" w:type="dxa"/>
            <w:shd w:val="clear" w:color="auto" w:fill="auto"/>
          </w:tcPr>
          <w:p w14:paraId="64AA5131" w14:textId="77777777" w:rsidR="00930233" w:rsidRPr="00930233" w:rsidRDefault="00930233" w:rsidP="00930233">
            <w:pPr>
              <w:ind w:firstLine="0"/>
            </w:pPr>
            <w:r>
              <w:t>Hosey</w:t>
            </w:r>
          </w:p>
        </w:tc>
        <w:tc>
          <w:tcPr>
            <w:tcW w:w="2180" w:type="dxa"/>
            <w:shd w:val="clear" w:color="auto" w:fill="auto"/>
          </w:tcPr>
          <w:p w14:paraId="74F9A288" w14:textId="77777777" w:rsidR="00930233" w:rsidRPr="00930233" w:rsidRDefault="00930233" w:rsidP="00930233">
            <w:pPr>
              <w:ind w:firstLine="0"/>
            </w:pPr>
            <w:r>
              <w:t>Huggins</w:t>
            </w:r>
          </w:p>
        </w:tc>
      </w:tr>
      <w:tr w:rsidR="00930233" w:rsidRPr="00930233" w14:paraId="2BD03A1E" w14:textId="77777777" w:rsidTr="00930233">
        <w:tc>
          <w:tcPr>
            <w:tcW w:w="2179" w:type="dxa"/>
            <w:shd w:val="clear" w:color="auto" w:fill="auto"/>
          </w:tcPr>
          <w:p w14:paraId="6E9AB21A" w14:textId="77777777" w:rsidR="00930233" w:rsidRPr="00930233" w:rsidRDefault="00930233" w:rsidP="00930233">
            <w:pPr>
              <w:ind w:firstLine="0"/>
            </w:pPr>
            <w:r>
              <w:t>Hyde</w:t>
            </w:r>
          </w:p>
        </w:tc>
        <w:tc>
          <w:tcPr>
            <w:tcW w:w="2179" w:type="dxa"/>
            <w:shd w:val="clear" w:color="auto" w:fill="auto"/>
          </w:tcPr>
          <w:p w14:paraId="3FAF7F17" w14:textId="77777777" w:rsidR="00930233" w:rsidRPr="00930233" w:rsidRDefault="00930233" w:rsidP="00930233">
            <w:pPr>
              <w:ind w:firstLine="0"/>
            </w:pPr>
            <w:r>
              <w:t>J. E. Johnson</w:t>
            </w:r>
          </w:p>
        </w:tc>
        <w:tc>
          <w:tcPr>
            <w:tcW w:w="2180" w:type="dxa"/>
            <w:shd w:val="clear" w:color="auto" w:fill="auto"/>
          </w:tcPr>
          <w:p w14:paraId="4AAB61B5" w14:textId="77777777" w:rsidR="00930233" w:rsidRPr="00930233" w:rsidRDefault="00930233" w:rsidP="00930233">
            <w:pPr>
              <w:ind w:firstLine="0"/>
            </w:pPr>
            <w:r>
              <w:t>Jones</w:t>
            </w:r>
          </w:p>
        </w:tc>
      </w:tr>
      <w:tr w:rsidR="00930233" w:rsidRPr="00930233" w14:paraId="41CF9322" w14:textId="77777777" w:rsidTr="00930233">
        <w:tc>
          <w:tcPr>
            <w:tcW w:w="2179" w:type="dxa"/>
            <w:shd w:val="clear" w:color="auto" w:fill="auto"/>
          </w:tcPr>
          <w:p w14:paraId="6E5250CF" w14:textId="77777777" w:rsidR="00930233" w:rsidRPr="00930233" w:rsidRDefault="00930233" w:rsidP="00930233">
            <w:pPr>
              <w:ind w:firstLine="0"/>
            </w:pPr>
            <w:r>
              <w:t>Jordan</w:t>
            </w:r>
          </w:p>
        </w:tc>
        <w:tc>
          <w:tcPr>
            <w:tcW w:w="2179" w:type="dxa"/>
            <w:shd w:val="clear" w:color="auto" w:fill="auto"/>
          </w:tcPr>
          <w:p w14:paraId="66F31314" w14:textId="77777777" w:rsidR="00930233" w:rsidRPr="00930233" w:rsidRDefault="00930233" w:rsidP="00930233">
            <w:pPr>
              <w:ind w:firstLine="0"/>
            </w:pPr>
            <w:r>
              <w:t>Ligon</w:t>
            </w:r>
          </w:p>
        </w:tc>
        <w:tc>
          <w:tcPr>
            <w:tcW w:w="2180" w:type="dxa"/>
            <w:shd w:val="clear" w:color="auto" w:fill="auto"/>
          </w:tcPr>
          <w:p w14:paraId="162FC61A" w14:textId="77777777" w:rsidR="00930233" w:rsidRPr="00930233" w:rsidRDefault="00930233" w:rsidP="00930233">
            <w:pPr>
              <w:ind w:firstLine="0"/>
            </w:pPr>
            <w:r>
              <w:t>Long</w:t>
            </w:r>
          </w:p>
        </w:tc>
      </w:tr>
      <w:tr w:rsidR="00930233" w:rsidRPr="00930233" w14:paraId="05F38A85" w14:textId="77777777" w:rsidTr="00930233">
        <w:tc>
          <w:tcPr>
            <w:tcW w:w="2179" w:type="dxa"/>
            <w:shd w:val="clear" w:color="auto" w:fill="auto"/>
          </w:tcPr>
          <w:p w14:paraId="534C6853" w14:textId="77777777" w:rsidR="00930233" w:rsidRPr="00930233" w:rsidRDefault="00930233" w:rsidP="00930233">
            <w:pPr>
              <w:ind w:firstLine="0"/>
            </w:pPr>
            <w:r>
              <w:t>Lowe</w:t>
            </w:r>
          </w:p>
        </w:tc>
        <w:tc>
          <w:tcPr>
            <w:tcW w:w="2179" w:type="dxa"/>
            <w:shd w:val="clear" w:color="auto" w:fill="auto"/>
          </w:tcPr>
          <w:p w14:paraId="354B245A" w14:textId="77777777" w:rsidR="00930233" w:rsidRPr="00930233" w:rsidRDefault="00930233" w:rsidP="00930233">
            <w:pPr>
              <w:ind w:firstLine="0"/>
            </w:pPr>
            <w:r>
              <w:t>Lucas</w:t>
            </w:r>
          </w:p>
        </w:tc>
        <w:tc>
          <w:tcPr>
            <w:tcW w:w="2180" w:type="dxa"/>
            <w:shd w:val="clear" w:color="auto" w:fill="auto"/>
          </w:tcPr>
          <w:p w14:paraId="1EBE4F43" w14:textId="77777777" w:rsidR="00930233" w:rsidRPr="00930233" w:rsidRDefault="00930233" w:rsidP="00930233">
            <w:pPr>
              <w:ind w:firstLine="0"/>
            </w:pPr>
            <w:r>
              <w:t>Magnuson</w:t>
            </w:r>
          </w:p>
        </w:tc>
      </w:tr>
      <w:tr w:rsidR="00930233" w:rsidRPr="00930233" w14:paraId="6A980FE4" w14:textId="77777777" w:rsidTr="00930233">
        <w:tc>
          <w:tcPr>
            <w:tcW w:w="2179" w:type="dxa"/>
            <w:shd w:val="clear" w:color="auto" w:fill="auto"/>
          </w:tcPr>
          <w:p w14:paraId="6B15C73D" w14:textId="77777777" w:rsidR="00930233" w:rsidRPr="00930233" w:rsidRDefault="00930233" w:rsidP="00930233">
            <w:pPr>
              <w:ind w:firstLine="0"/>
            </w:pPr>
            <w:r>
              <w:t>May</w:t>
            </w:r>
          </w:p>
        </w:tc>
        <w:tc>
          <w:tcPr>
            <w:tcW w:w="2179" w:type="dxa"/>
            <w:shd w:val="clear" w:color="auto" w:fill="auto"/>
          </w:tcPr>
          <w:p w14:paraId="3D894E78" w14:textId="77777777" w:rsidR="00930233" w:rsidRPr="00930233" w:rsidRDefault="00930233" w:rsidP="00930233">
            <w:pPr>
              <w:ind w:firstLine="0"/>
            </w:pPr>
            <w:r>
              <w:t>McCravy</w:t>
            </w:r>
          </w:p>
        </w:tc>
        <w:tc>
          <w:tcPr>
            <w:tcW w:w="2180" w:type="dxa"/>
            <w:shd w:val="clear" w:color="auto" w:fill="auto"/>
          </w:tcPr>
          <w:p w14:paraId="57942D3B" w14:textId="77777777" w:rsidR="00930233" w:rsidRPr="00930233" w:rsidRDefault="00930233" w:rsidP="00930233">
            <w:pPr>
              <w:ind w:firstLine="0"/>
            </w:pPr>
            <w:r>
              <w:t>McGinnis</w:t>
            </w:r>
          </w:p>
        </w:tc>
      </w:tr>
      <w:tr w:rsidR="00930233" w:rsidRPr="00930233" w14:paraId="3F75F485" w14:textId="77777777" w:rsidTr="00930233">
        <w:tc>
          <w:tcPr>
            <w:tcW w:w="2179" w:type="dxa"/>
            <w:shd w:val="clear" w:color="auto" w:fill="auto"/>
          </w:tcPr>
          <w:p w14:paraId="66A68766" w14:textId="77777777" w:rsidR="00930233" w:rsidRPr="00930233" w:rsidRDefault="00930233" w:rsidP="00930233">
            <w:pPr>
              <w:ind w:firstLine="0"/>
            </w:pPr>
            <w:r>
              <w:t>McKnight</w:t>
            </w:r>
          </w:p>
        </w:tc>
        <w:tc>
          <w:tcPr>
            <w:tcW w:w="2179" w:type="dxa"/>
            <w:shd w:val="clear" w:color="auto" w:fill="auto"/>
          </w:tcPr>
          <w:p w14:paraId="1DA551A3" w14:textId="77777777" w:rsidR="00930233" w:rsidRPr="00930233" w:rsidRDefault="00930233" w:rsidP="00930233">
            <w:pPr>
              <w:ind w:firstLine="0"/>
            </w:pPr>
            <w:r>
              <w:t>J. Moore</w:t>
            </w:r>
          </w:p>
        </w:tc>
        <w:tc>
          <w:tcPr>
            <w:tcW w:w="2180" w:type="dxa"/>
            <w:shd w:val="clear" w:color="auto" w:fill="auto"/>
          </w:tcPr>
          <w:p w14:paraId="6A399E2C" w14:textId="77777777" w:rsidR="00930233" w:rsidRPr="00930233" w:rsidRDefault="00930233" w:rsidP="00930233">
            <w:pPr>
              <w:ind w:firstLine="0"/>
            </w:pPr>
            <w:r>
              <w:t>T. Moore</w:t>
            </w:r>
          </w:p>
        </w:tc>
      </w:tr>
      <w:tr w:rsidR="00930233" w:rsidRPr="00930233" w14:paraId="6FE19D48" w14:textId="77777777" w:rsidTr="00930233">
        <w:tc>
          <w:tcPr>
            <w:tcW w:w="2179" w:type="dxa"/>
            <w:shd w:val="clear" w:color="auto" w:fill="auto"/>
          </w:tcPr>
          <w:p w14:paraId="2B3279CB" w14:textId="77777777" w:rsidR="00930233" w:rsidRPr="00930233" w:rsidRDefault="00930233" w:rsidP="00930233">
            <w:pPr>
              <w:ind w:firstLine="0"/>
            </w:pPr>
            <w:r>
              <w:t>Morgan</w:t>
            </w:r>
          </w:p>
        </w:tc>
        <w:tc>
          <w:tcPr>
            <w:tcW w:w="2179" w:type="dxa"/>
            <w:shd w:val="clear" w:color="auto" w:fill="auto"/>
          </w:tcPr>
          <w:p w14:paraId="4A7734AA" w14:textId="77777777" w:rsidR="00930233" w:rsidRPr="00930233" w:rsidRDefault="00930233" w:rsidP="00930233">
            <w:pPr>
              <w:ind w:firstLine="0"/>
            </w:pPr>
            <w:r>
              <w:t>D. C. Moss</w:t>
            </w:r>
          </w:p>
        </w:tc>
        <w:tc>
          <w:tcPr>
            <w:tcW w:w="2180" w:type="dxa"/>
            <w:shd w:val="clear" w:color="auto" w:fill="auto"/>
          </w:tcPr>
          <w:p w14:paraId="5A2C4861" w14:textId="77777777" w:rsidR="00930233" w:rsidRPr="00930233" w:rsidRDefault="00930233" w:rsidP="00930233">
            <w:pPr>
              <w:ind w:firstLine="0"/>
            </w:pPr>
            <w:r>
              <w:t>V. S. Moss</w:t>
            </w:r>
          </w:p>
        </w:tc>
      </w:tr>
      <w:tr w:rsidR="00930233" w:rsidRPr="00930233" w14:paraId="3BDEBE95" w14:textId="77777777" w:rsidTr="00930233">
        <w:tc>
          <w:tcPr>
            <w:tcW w:w="2179" w:type="dxa"/>
            <w:shd w:val="clear" w:color="auto" w:fill="auto"/>
          </w:tcPr>
          <w:p w14:paraId="3D5BD083" w14:textId="77777777" w:rsidR="00930233" w:rsidRPr="00930233" w:rsidRDefault="00930233" w:rsidP="00930233">
            <w:pPr>
              <w:ind w:firstLine="0"/>
            </w:pPr>
            <w:r>
              <w:t>B. Newton</w:t>
            </w:r>
          </w:p>
        </w:tc>
        <w:tc>
          <w:tcPr>
            <w:tcW w:w="2179" w:type="dxa"/>
            <w:shd w:val="clear" w:color="auto" w:fill="auto"/>
          </w:tcPr>
          <w:p w14:paraId="065B0716" w14:textId="77777777" w:rsidR="00930233" w:rsidRPr="00930233" w:rsidRDefault="00930233" w:rsidP="00930233">
            <w:pPr>
              <w:ind w:firstLine="0"/>
            </w:pPr>
            <w:r>
              <w:t>W. Newton</w:t>
            </w:r>
          </w:p>
        </w:tc>
        <w:tc>
          <w:tcPr>
            <w:tcW w:w="2180" w:type="dxa"/>
            <w:shd w:val="clear" w:color="auto" w:fill="auto"/>
          </w:tcPr>
          <w:p w14:paraId="6D2B9422" w14:textId="77777777" w:rsidR="00930233" w:rsidRPr="00930233" w:rsidRDefault="00930233" w:rsidP="00930233">
            <w:pPr>
              <w:ind w:firstLine="0"/>
            </w:pPr>
            <w:r>
              <w:t>Nutt</w:t>
            </w:r>
          </w:p>
        </w:tc>
      </w:tr>
      <w:tr w:rsidR="00930233" w:rsidRPr="00930233" w14:paraId="7CC50CF8" w14:textId="77777777" w:rsidTr="00930233">
        <w:tc>
          <w:tcPr>
            <w:tcW w:w="2179" w:type="dxa"/>
            <w:shd w:val="clear" w:color="auto" w:fill="auto"/>
          </w:tcPr>
          <w:p w14:paraId="6B423910" w14:textId="77777777" w:rsidR="00930233" w:rsidRPr="00930233" w:rsidRDefault="00930233" w:rsidP="00930233">
            <w:pPr>
              <w:ind w:firstLine="0"/>
            </w:pPr>
            <w:r>
              <w:t>Oremus</w:t>
            </w:r>
          </w:p>
        </w:tc>
        <w:tc>
          <w:tcPr>
            <w:tcW w:w="2179" w:type="dxa"/>
            <w:shd w:val="clear" w:color="auto" w:fill="auto"/>
          </w:tcPr>
          <w:p w14:paraId="6693F9F8" w14:textId="77777777" w:rsidR="00930233" w:rsidRPr="00930233" w:rsidRDefault="00930233" w:rsidP="00930233">
            <w:pPr>
              <w:ind w:firstLine="0"/>
            </w:pPr>
            <w:r>
              <w:t>Ott</w:t>
            </w:r>
          </w:p>
        </w:tc>
        <w:tc>
          <w:tcPr>
            <w:tcW w:w="2180" w:type="dxa"/>
            <w:shd w:val="clear" w:color="auto" w:fill="auto"/>
          </w:tcPr>
          <w:p w14:paraId="55E9934E" w14:textId="77777777" w:rsidR="00930233" w:rsidRPr="00930233" w:rsidRDefault="00930233" w:rsidP="00930233">
            <w:pPr>
              <w:ind w:firstLine="0"/>
            </w:pPr>
            <w:r>
              <w:t>Pope</w:t>
            </w:r>
          </w:p>
        </w:tc>
      </w:tr>
      <w:tr w:rsidR="00930233" w:rsidRPr="00930233" w14:paraId="37A4D73A" w14:textId="77777777" w:rsidTr="00930233">
        <w:tc>
          <w:tcPr>
            <w:tcW w:w="2179" w:type="dxa"/>
            <w:shd w:val="clear" w:color="auto" w:fill="auto"/>
          </w:tcPr>
          <w:p w14:paraId="2E8F8D0A" w14:textId="77777777" w:rsidR="00930233" w:rsidRPr="00930233" w:rsidRDefault="00930233" w:rsidP="00930233">
            <w:pPr>
              <w:ind w:firstLine="0"/>
            </w:pPr>
            <w:r>
              <w:t>Robinson</w:t>
            </w:r>
          </w:p>
        </w:tc>
        <w:tc>
          <w:tcPr>
            <w:tcW w:w="2179" w:type="dxa"/>
            <w:shd w:val="clear" w:color="auto" w:fill="auto"/>
          </w:tcPr>
          <w:p w14:paraId="542297B7" w14:textId="77777777" w:rsidR="00930233" w:rsidRPr="00930233" w:rsidRDefault="00930233" w:rsidP="00930233">
            <w:pPr>
              <w:ind w:firstLine="0"/>
            </w:pPr>
            <w:r>
              <w:t>Sandifer</w:t>
            </w:r>
          </w:p>
        </w:tc>
        <w:tc>
          <w:tcPr>
            <w:tcW w:w="2180" w:type="dxa"/>
            <w:shd w:val="clear" w:color="auto" w:fill="auto"/>
          </w:tcPr>
          <w:p w14:paraId="4E233493" w14:textId="77777777" w:rsidR="00930233" w:rsidRPr="00930233" w:rsidRDefault="00930233" w:rsidP="00930233">
            <w:pPr>
              <w:ind w:firstLine="0"/>
            </w:pPr>
            <w:r>
              <w:t>G. M. Smith</w:t>
            </w:r>
          </w:p>
        </w:tc>
      </w:tr>
      <w:tr w:rsidR="00930233" w:rsidRPr="00930233" w14:paraId="26BF30E0" w14:textId="77777777" w:rsidTr="00930233">
        <w:tc>
          <w:tcPr>
            <w:tcW w:w="2179" w:type="dxa"/>
            <w:shd w:val="clear" w:color="auto" w:fill="auto"/>
          </w:tcPr>
          <w:p w14:paraId="49E18E28" w14:textId="77777777" w:rsidR="00930233" w:rsidRPr="00930233" w:rsidRDefault="00930233" w:rsidP="00930233">
            <w:pPr>
              <w:ind w:firstLine="0"/>
            </w:pPr>
            <w:r>
              <w:t>G. R. Smith</w:t>
            </w:r>
          </w:p>
        </w:tc>
        <w:tc>
          <w:tcPr>
            <w:tcW w:w="2179" w:type="dxa"/>
            <w:shd w:val="clear" w:color="auto" w:fill="auto"/>
          </w:tcPr>
          <w:p w14:paraId="6D17764F" w14:textId="77777777" w:rsidR="00930233" w:rsidRPr="00930233" w:rsidRDefault="00930233" w:rsidP="00930233">
            <w:pPr>
              <w:ind w:firstLine="0"/>
            </w:pPr>
            <w:r>
              <w:t>M. M. Smith</w:t>
            </w:r>
          </w:p>
        </w:tc>
        <w:tc>
          <w:tcPr>
            <w:tcW w:w="2180" w:type="dxa"/>
            <w:shd w:val="clear" w:color="auto" w:fill="auto"/>
          </w:tcPr>
          <w:p w14:paraId="3822B67A" w14:textId="77777777" w:rsidR="00930233" w:rsidRPr="00930233" w:rsidRDefault="00930233" w:rsidP="00930233">
            <w:pPr>
              <w:ind w:firstLine="0"/>
            </w:pPr>
            <w:r>
              <w:t>Taylor</w:t>
            </w:r>
          </w:p>
        </w:tc>
      </w:tr>
      <w:tr w:rsidR="00930233" w:rsidRPr="00930233" w14:paraId="5EBC8FE5" w14:textId="77777777" w:rsidTr="00930233">
        <w:tc>
          <w:tcPr>
            <w:tcW w:w="2179" w:type="dxa"/>
            <w:shd w:val="clear" w:color="auto" w:fill="auto"/>
          </w:tcPr>
          <w:p w14:paraId="0FC2D0F4" w14:textId="77777777" w:rsidR="00930233" w:rsidRPr="00930233" w:rsidRDefault="00930233" w:rsidP="00930233">
            <w:pPr>
              <w:ind w:firstLine="0"/>
            </w:pPr>
            <w:r>
              <w:t>Thayer</w:t>
            </w:r>
          </w:p>
        </w:tc>
        <w:tc>
          <w:tcPr>
            <w:tcW w:w="2179" w:type="dxa"/>
            <w:shd w:val="clear" w:color="auto" w:fill="auto"/>
          </w:tcPr>
          <w:p w14:paraId="3FD6D05F" w14:textId="77777777" w:rsidR="00930233" w:rsidRPr="00930233" w:rsidRDefault="00930233" w:rsidP="00930233">
            <w:pPr>
              <w:ind w:firstLine="0"/>
            </w:pPr>
            <w:r>
              <w:t>Thigpen</w:t>
            </w:r>
          </w:p>
        </w:tc>
        <w:tc>
          <w:tcPr>
            <w:tcW w:w="2180" w:type="dxa"/>
            <w:shd w:val="clear" w:color="auto" w:fill="auto"/>
          </w:tcPr>
          <w:p w14:paraId="2F049B0A" w14:textId="77777777" w:rsidR="00930233" w:rsidRPr="00930233" w:rsidRDefault="00930233" w:rsidP="00930233">
            <w:pPr>
              <w:ind w:firstLine="0"/>
            </w:pPr>
            <w:r>
              <w:t>Trantham</w:t>
            </w:r>
          </w:p>
        </w:tc>
      </w:tr>
      <w:tr w:rsidR="00930233" w:rsidRPr="00930233" w14:paraId="05AEAE76" w14:textId="77777777" w:rsidTr="00930233">
        <w:tc>
          <w:tcPr>
            <w:tcW w:w="2179" w:type="dxa"/>
            <w:shd w:val="clear" w:color="auto" w:fill="auto"/>
          </w:tcPr>
          <w:p w14:paraId="02E9260D" w14:textId="77777777" w:rsidR="00930233" w:rsidRPr="00930233" w:rsidRDefault="00930233" w:rsidP="00930233">
            <w:pPr>
              <w:keepNext/>
              <w:ind w:firstLine="0"/>
            </w:pPr>
            <w:r>
              <w:t>Weeks</w:t>
            </w:r>
          </w:p>
        </w:tc>
        <w:tc>
          <w:tcPr>
            <w:tcW w:w="2179" w:type="dxa"/>
            <w:shd w:val="clear" w:color="auto" w:fill="auto"/>
          </w:tcPr>
          <w:p w14:paraId="45657CBD" w14:textId="77777777" w:rsidR="00930233" w:rsidRPr="00930233" w:rsidRDefault="00930233" w:rsidP="00930233">
            <w:pPr>
              <w:keepNext/>
              <w:ind w:firstLine="0"/>
            </w:pPr>
            <w:r>
              <w:t>White</w:t>
            </w:r>
          </w:p>
        </w:tc>
        <w:tc>
          <w:tcPr>
            <w:tcW w:w="2180" w:type="dxa"/>
            <w:shd w:val="clear" w:color="auto" w:fill="auto"/>
          </w:tcPr>
          <w:p w14:paraId="616F4B75" w14:textId="77777777" w:rsidR="00930233" w:rsidRPr="00930233" w:rsidRDefault="00930233" w:rsidP="00930233">
            <w:pPr>
              <w:keepNext/>
              <w:ind w:firstLine="0"/>
            </w:pPr>
            <w:r>
              <w:t>Willis</w:t>
            </w:r>
          </w:p>
        </w:tc>
      </w:tr>
      <w:tr w:rsidR="00930233" w:rsidRPr="00930233" w14:paraId="25C3A91E" w14:textId="77777777" w:rsidTr="00930233">
        <w:tc>
          <w:tcPr>
            <w:tcW w:w="2179" w:type="dxa"/>
            <w:shd w:val="clear" w:color="auto" w:fill="auto"/>
          </w:tcPr>
          <w:p w14:paraId="19678803" w14:textId="77777777" w:rsidR="00930233" w:rsidRPr="00930233" w:rsidRDefault="00930233" w:rsidP="00930233">
            <w:pPr>
              <w:keepNext/>
              <w:ind w:firstLine="0"/>
            </w:pPr>
            <w:r>
              <w:t>Wooten</w:t>
            </w:r>
          </w:p>
        </w:tc>
        <w:tc>
          <w:tcPr>
            <w:tcW w:w="2179" w:type="dxa"/>
            <w:shd w:val="clear" w:color="auto" w:fill="auto"/>
          </w:tcPr>
          <w:p w14:paraId="33D995D6" w14:textId="77777777" w:rsidR="00930233" w:rsidRPr="00930233" w:rsidRDefault="00930233" w:rsidP="00930233">
            <w:pPr>
              <w:keepNext/>
              <w:ind w:firstLine="0"/>
            </w:pPr>
          </w:p>
        </w:tc>
        <w:tc>
          <w:tcPr>
            <w:tcW w:w="2180" w:type="dxa"/>
            <w:shd w:val="clear" w:color="auto" w:fill="auto"/>
          </w:tcPr>
          <w:p w14:paraId="3D55F5CE" w14:textId="77777777" w:rsidR="00930233" w:rsidRPr="00930233" w:rsidRDefault="00930233" w:rsidP="00930233">
            <w:pPr>
              <w:keepNext/>
              <w:ind w:firstLine="0"/>
            </w:pPr>
          </w:p>
        </w:tc>
      </w:tr>
    </w:tbl>
    <w:p w14:paraId="5E3BB019" w14:textId="77777777" w:rsidR="00930233" w:rsidRDefault="00930233" w:rsidP="00930233"/>
    <w:p w14:paraId="32DFA4DF" w14:textId="77777777" w:rsidR="00930233" w:rsidRDefault="00930233" w:rsidP="00930233">
      <w:pPr>
        <w:jc w:val="center"/>
        <w:rPr>
          <w:b/>
        </w:rPr>
      </w:pPr>
      <w:r w:rsidRPr="00930233">
        <w:rPr>
          <w:b/>
        </w:rPr>
        <w:t>Total--85</w:t>
      </w:r>
    </w:p>
    <w:p w14:paraId="48C4C72B" w14:textId="77777777" w:rsidR="00930233" w:rsidRDefault="00930233" w:rsidP="00930233">
      <w:pPr>
        <w:jc w:val="center"/>
        <w:rPr>
          <w:b/>
        </w:rPr>
      </w:pPr>
    </w:p>
    <w:p w14:paraId="40199363" w14:textId="77777777" w:rsidR="00930233" w:rsidRDefault="00930233" w:rsidP="00930233">
      <w:r>
        <w:t>So, the amendment was rejected.</w:t>
      </w:r>
    </w:p>
    <w:p w14:paraId="303823D8" w14:textId="77777777" w:rsidR="00930233" w:rsidRDefault="00930233" w:rsidP="00930233"/>
    <w:p w14:paraId="74C3D801" w14:textId="77777777" w:rsidR="00930233" w:rsidRPr="006F2E4D" w:rsidRDefault="00930233" w:rsidP="00930233">
      <w:pPr>
        <w:pStyle w:val="Title"/>
        <w:keepNext/>
      </w:pPr>
      <w:bookmarkStart w:id="128" w:name="file_start265"/>
      <w:bookmarkEnd w:id="128"/>
      <w:r w:rsidRPr="006F2E4D">
        <w:t>RECORD FOR VOTING</w:t>
      </w:r>
    </w:p>
    <w:p w14:paraId="18428398" w14:textId="77777777" w:rsidR="00930233" w:rsidRPr="006F2E4D" w:rsidRDefault="00930233" w:rsidP="00930233">
      <w:pPr>
        <w:tabs>
          <w:tab w:val="left" w:pos="360"/>
          <w:tab w:val="left" w:pos="630"/>
          <w:tab w:val="left" w:pos="900"/>
          <w:tab w:val="left" w:pos="1260"/>
          <w:tab w:val="left" w:pos="1620"/>
          <w:tab w:val="left" w:pos="1980"/>
          <w:tab w:val="left" w:pos="2340"/>
          <w:tab w:val="left" w:pos="2700"/>
        </w:tabs>
        <w:ind w:firstLine="0"/>
      </w:pPr>
      <w:r w:rsidRPr="006F2E4D">
        <w:tab/>
        <w:t xml:space="preserve">I inadvertently voted in favor of Amendment </w:t>
      </w:r>
      <w:r w:rsidR="0053087D">
        <w:t xml:space="preserve">No. </w:t>
      </w:r>
      <w:r w:rsidRPr="006F2E4D">
        <w:t>5</w:t>
      </w:r>
      <w:r w:rsidR="0053087D">
        <w:t xml:space="preserve"> to </w:t>
      </w:r>
      <w:r w:rsidRPr="006F2E4D">
        <w:t>H. 4608. I intended to vote against the adoption of the Amendment.</w:t>
      </w:r>
    </w:p>
    <w:p w14:paraId="4ABF20FB" w14:textId="77777777" w:rsidR="00930233" w:rsidRDefault="00930233" w:rsidP="00930233">
      <w:pPr>
        <w:tabs>
          <w:tab w:val="left" w:pos="360"/>
          <w:tab w:val="left" w:pos="630"/>
          <w:tab w:val="left" w:pos="900"/>
          <w:tab w:val="left" w:pos="1260"/>
          <w:tab w:val="left" w:pos="1620"/>
          <w:tab w:val="left" w:pos="1980"/>
          <w:tab w:val="left" w:pos="2340"/>
          <w:tab w:val="left" w:pos="2700"/>
        </w:tabs>
        <w:ind w:firstLine="0"/>
      </w:pPr>
      <w:r w:rsidRPr="006F2E4D">
        <w:tab/>
        <w:t>Rep. Jay West</w:t>
      </w:r>
    </w:p>
    <w:p w14:paraId="216110F5" w14:textId="77777777" w:rsidR="00930233" w:rsidRDefault="00930233" w:rsidP="00930233">
      <w:pPr>
        <w:tabs>
          <w:tab w:val="left" w:pos="360"/>
          <w:tab w:val="left" w:pos="630"/>
          <w:tab w:val="left" w:pos="900"/>
          <w:tab w:val="left" w:pos="1260"/>
          <w:tab w:val="left" w:pos="1620"/>
          <w:tab w:val="left" w:pos="1980"/>
          <w:tab w:val="left" w:pos="2340"/>
          <w:tab w:val="left" w:pos="2700"/>
        </w:tabs>
        <w:ind w:firstLine="0"/>
      </w:pPr>
    </w:p>
    <w:p w14:paraId="23D43D54" w14:textId="50486D39" w:rsidR="00930233" w:rsidRPr="00EC7DB6" w:rsidRDefault="00930233" w:rsidP="00930233">
      <w:r w:rsidRPr="00EC7DB6">
        <w:t>Reps. KING and M</w:t>
      </w:r>
      <w:r w:rsidR="00656B35">
        <w:t>C</w:t>
      </w:r>
      <w:r w:rsidRPr="00EC7DB6">
        <w:t>DANIEL proposed the following Amendment No. 6</w:t>
      </w:r>
      <w:r w:rsidR="00920D79">
        <w:t xml:space="preserve"> to </w:t>
      </w:r>
      <w:r w:rsidRPr="00EC7DB6">
        <w:t>H. 4608 (COUNCIL\WAB\4608C107.RT.WAB22), which was rejected:</w:t>
      </w:r>
    </w:p>
    <w:p w14:paraId="20418D71" w14:textId="77777777" w:rsidR="00930233" w:rsidRPr="00930233" w:rsidRDefault="00930233" w:rsidP="00930233">
      <w:pPr>
        <w:rPr>
          <w:color w:val="000000"/>
          <w:u w:color="000000"/>
        </w:rPr>
      </w:pPr>
      <w:r w:rsidRPr="00EC7DB6">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0DDBFE4C" w14:textId="5F211043" w:rsidR="00930233" w:rsidRPr="00930233" w:rsidRDefault="00930233" w:rsidP="00930233">
      <w:pPr>
        <w:rPr>
          <w:color w:val="000000"/>
          <w:u w:color="000000"/>
        </w:rPr>
      </w:pPr>
      <w:r w:rsidRPr="00930233">
        <w:rPr>
          <w:color w:val="000000"/>
          <w:u w:color="000000"/>
        </w:rPr>
        <w:t>/</w:t>
      </w:r>
      <w:r w:rsidRPr="00930233">
        <w:rPr>
          <w:color w:val="000000"/>
          <w:u w:color="000000"/>
        </w:rPr>
        <w:tab/>
      </w:r>
      <w:r w:rsidR="009F7862">
        <w:rPr>
          <w:color w:val="000000"/>
          <w:u w:color="000000"/>
        </w:rPr>
        <w:t>“</w:t>
      </w:r>
      <w:r w:rsidRPr="00930233">
        <w:rPr>
          <w:color w:val="000000"/>
          <w:u w:color="000000"/>
        </w:rPr>
        <w:t>(  )</w:t>
      </w:r>
      <w:r w:rsidRPr="00930233">
        <w:rPr>
          <w:color w:val="000000"/>
          <w:u w:color="000000"/>
        </w:rPr>
        <w:tab/>
        <w:t>This section does not apply to a student who identifies as a transgender girl and who resides in another state, but travels to this State to compete in an athletic tournament, game, or competition sponsored by a public primary or secondary school or any school or institution whose students or teams compete against a public school or public postsecondary institution.</w:t>
      </w:r>
      <w:r w:rsidR="009F7862">
        <w:rPr>
          <w:color w:val="000000"/>
          <w:u w:color="000000"/>
        </w:rPr>
        <w:t>”</w:t>
      </w:r>
      <w:r w:rsidRPr="00930233">
        <w:rPr>
          <w:color w:val="000000"/>
          <w:u w:color="000000"/>
        </w:rPr>
        <w:tab/>
      </w:r>
      <w:r w:rsidRPr="00930233">
        <w:rPr>
          <w:color w:val="000000"/>
          <w:u w:color="000000"/>
        </w:rPr>
        <w:tab/>
        <w:t>/</w:t>
      </w:r>
    </w:p>
    <w:p w14:paraId="4BB75FB5" w14:textId="77777777" w:rsidR="00930233" w:rsidRPr="00EC7DB6" w:rsidRDefault="00930233" w:rsidP="00930233">
      <w:r w:rsidRPr="00EC7DB6">
        <w:t>Renumber sections to conform.</w:t>
      </w:r>
    </w:p>
    <w:p w14:paraId="54DF8223" w14:textId="77777777" w:rsidR="00930233" w:rsidRPr="00EC7DB6" w:rsidRDefault="00930233" w:rsidP="00930233">
      <w:r w:rsidRPr="00EC7DB6">
        <w:t>Amend title to conform.</w:t>
      </w:r>
    </w:p>
    <w:p w14:paraId="1D905B53" w14:textId="77777777" w:rsidR="00930233" w:rsidRDefault="00930233" w:rsidP="00930233">
      <w:bookmarkStart w:id="129" w:name="file_end266"/>
      <w:bookmarkEnd w:id="129"/>
    </w:p>
    <w:p w14:paraId="460C3420" w14:textId="77777777" w:rsidR="00930233" w:rsidRDefault="00930233" w:rsidP="00930233">
      <w:r>
        <w:t>Rep. COBB-HUNTER spoke in favor of the amendment.</w:t>
      </w:r>
    </w:p>
    <w:p w14:paraId="5D389992" w14:textId="77777777" w:rsidR="00930233" w:rsidRDefault="00930233" w:rsidP="00930233">
      <w:r>
        <w:t>Rep. OREMUS spoke against the amendment.</w:t>
      </w:r>
    </w:p>
    <w:p w14:paraId="5F687018" w14:textId="77777777" w:rsidR="00930233" w:rsidRDefault="00930233" w:rsidP="00930233"/>
    <w:p w14:paraId="44A144CD" w14:textId="77777777" w:rsidR="00930233" w:rsidRDefault="00930233" w:rsidP="00930233">
      <w:r>
        <w:t>The question then recurred to the adoption of the amendment.</w:t>
      </w:r>
    </w:p>
    <w:p w14:paraId="79D93E84" w14:textId="77777777" w:rsidR="00930233" w:rsidRDefault="00930233" w:rsidP="00930233"/>
    <w:p w14:paraId="1E404A30" w14:textId="77777777" w:rsidR="00930233" w:rsidRDefault="00930233" w:rsidP="00930233">
      <w:r>
        <w:t>Rep. KING demanded the yeas and nays which were taken, resulting as follows:</w:t>
      </w:r>
    </w:p>
    <w:p w14:paraId="236ACD36" w14:textId="77777777" w:rsidR="00930233" w:rsidRDefault="00930233" w:rsidP="00930233">
      <w:pPr>
        <w:jc w:val="center"/>
      </w:pPr>
      <w:bookmarkStart w:id="130" w:name="vote_start270"/>
      <w:bookmarkEnd w:id="130"/>
      <w:r>
        <w:t>Yeas 27; Nays 81</w:t>
      </w:r>
    </w:p>
    <w:p w14:paraId="534F45D1" w14:textId="77777777" w:rsidR="00930233" w:rsidRDefault="00930233" w:rsidP="00930233">
      <w:pPr>
        <w:jc w:val="center"/>
      </w:pPr>
    </w:p>
    <w:p w14:paraId="23363B6B"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15428205" w14:textId="77777777" w:rsidTr="00930233">
        <w:tc>
          <w:tcPr>
            <w:tcW w:w="2179" w:type="dxa"/>
            <w:shd w:val="clear" w:color="auto" w:fill="auto"/>
          </w:tcPr>
          <w:p w14:paraId="72923F33" w14:textId="77777777" w:rsidR="00930233" w:rsidRPr="00930233" w:rsidRDefault="00930233" w:rsidP="00930233">
            <w:pPr>
              <w:keepNext/>
              <w:ind w:firstLine="0"/>
            </w:pPr>
            <w:r>
              <w:t>Bamberg</w:t>
            </w:r>
          </w:p>
        </w:tc>
        <w:tc>
          <w:tcPr>
            <w:tcW w:w="2179" w:type="dxa"/>
            <w:shd w:val="clear" w:color="auto" w:fill="auto"/>
          </w:tcPr>
          <w:p w14:paraId="6F8F84BB" w14:textId="77777777" w:rsidR="00930233" w:rsidRPr="00930233" w:rsidRDefault="00930233" w:rsidP="00930233">
            <w:pPr>
              <w:keepNext/>
              <w:ind w:firstLine="0"/>
            </w:pPr>
            <w:r>
              <w:t>Bernstein</w:t>
            </w:r>
          </w:p>
        </w:tc>
        <w:tc>
          <w:tcPr>
            <w:tcW w:w="2180" w:type="dxa"/>
            <w:shd w:val="clear" w:color="auto" w:fill="auto"/>
          </w:tcPr>
          <w:p w14:paraId="6FE3E7DA" w14:textId="77777777" w:rsidR="00930233" w:rsidRPr="00930233" w:rsidRDefault="00930233" w:rsidP="00930233">
            <w:pPr>
              <w:keepNext/>
              <w:ind w:firstLine="0"/>
            </w:pPr>
            <w:r>
              <w:t>Brawley</w:t>
            </w:r>
          </w:p>
        </w:tc>
      </w:tr>
      <w:tr w:rsidR="00930233" w:rsidRPr="00930233" w14:paraId="4E5B9DCF" w14:textId="77777777" w:rsidTr="00930233">
        <w:tc>
          <w:tcPr>
            <w:tcW w:w="2179" w:type="dxa"/>
            <w:shd w:val="clear" w:color="auto" w:fill="auto"/>
          </w:tcPr>
          <w:p w14:paraId="3382BBFB" w14:textId="77777777" w:rsidR="00930233" w:rsidRPr="00930233" w:rsidRDefault="00930233" w:rsidP="00930233">
            <w:pPr>
              <w:ind w:firstLine="0"/>
            </w:pPr>
            <w:r>
              <w:t>Cobb-Hunter</w:t>
            </w:r>
          </w:p>
        </w:tc>
        <w:tc>
          <w:tcPr>
            <w:tcW w:w="2179" w:type="dxa"/>
            <w:shd w:val="clear" w:color="auto" w:fill="auto"/>
          </w:tcPr>
          <w:p w14:paraId="39724E92" w14:textId="77777777" w:rsidR="00930233" w:rsidRPr="00930233" w:rsidRDefault="00930233" w:rsidP="00930233">
            <w:pPr>
              <w:ind w:firstLine="0"/>
            </w:pPr>
            <w:r>
              <w:t>Dillard</w:t>
            </w:r>
          </w:p>
        </w:tc>
        <w:tc>
          <w:tcPr>
            <w:tcW w:w="2180" w:type="dxa"/>
            <w:shd w:val="clear" w:color="auto" w:fill="auto"/>
          </w:tcPr>
          <w:p w14:paraId="713D0E54" w14:textId="77777777" w:rsidR="00930233" w:rsidRPr="00930233" w:rsidRDefault="00930233" w:rsidP="00930233">
            <w:pPr>
              <w:ind w:firstLine="0"/>
            </w:pPr>
            <w:r>
              <w:t>Garvin</w:t>
            </w:r>
          </w:p>
        </w:tc>
      </w:tr>
      <w:tr w:rsidR="00930233" w:rsidRPr="00930233" w14:paraId="07A2EE7D" w14:textId="77777777" w:rsidTr="00930233">
        <w:tc>
          <w:tcPr>
            <w:tcW w:w="2179" w:type="dxa"/>
            <w:shd w:val="clear" w:color="auto" w:fill="auto"/>
          </w:tcPr>
          <w:p w14:paraId="2BC1DA41" w14:textId="77777777" w:rsidR="00930233" w:rsidRPr="00930233" w:rsidRDefault="00930233" w:rsidP="00930233">
            <w:pPr>
              <w:ind w:firstLine="0"/>
            </w:pPr>
            <w:r>
              <w:t>Gilliard</w:t>
            </w:r>
          </w:p>
        </w:tc>
        <w:tc>
          <w:tcPr>
            <w:tcW w:w="2179" w:type="dxa"/>
            <w:shd w:val="clear" w:color="auto" w:fill="auto"/>
          </w:tcPr>
          <w:p w14:paraId="46DEB11A" w14:textId="77777777" w:rsidR="00930233" w:rsidRPr="00930233" w:rsidRDefault="00930233" w:rsidP="00930233">
            <w:pPr>
              <w:ind w:firstLine="0"/>
            </w:pPr>
            <w:r>
              <w:t>Govan</w:t>
            </w:r>
          </w:p>
        </w:tc>
        <w:tc>
          <w:tcPr>
            <w:tcW w:w="2180" w:type="dxa"/>
            <w:shd w:val="clear" w:color="auto" w:fill="auto"/>
          </w:tcPr>
          <w:p w14:paraId="683D02D7" w14:textId="77777777" w:rsidR="00930233" w:rsidRPr="00930233" w:rsidRDefault="00930233" w:rsidP="00930233">
            <w:pPr>
              <w:ind w:firstLine="0"/>
            </w:pPr>
            <w:r>
              <w:t>Hart</w:t>
            </w:r>
          </w:p>
        </w:tc>
      </w:tr>
      <w:tr w:rsidR="00930233" w:rsidRPr="00930233" w14:paraId="732F0272" w14:textId="77777777" w:rsidTr="00930233">
        <w:tc>
          <w:tcPr>
            <w:tcW w:w="2179" w:type="dxa"/>
            <w:shd w:val="clear" w:color="auto" w:fill="auto"/>
          </w:tcPr>
          <w:p w14:paraId="10A3F8F8" w14:textId="77777777" w:rsidR="00930233" w:rsidRPr="00930233" w:rsidRDefault="00930233" w:rsidP="00930233">
            <w:pPr>
              <w:ind w:firstLine="0"/>
            </w:pPr>
            <w:r>
              <w:t>Henderson-Myers</w:t>
            </w:r>
          </w:p>
        </w:tc>
        <w:tc>
          <w:tcPr>
            <w:tcW w:w="2179" w:type="dxa"/>
            <w:shd w:val="clear" w:color="auto" w:fill="auto"/>
          </w:tcPr>
          <w:p w14:paraId="7D930779" w14:textId="77777777" w:rsidR="00930233" w:rsidRPr="00930233" w:rsidRDefault="00930233" w:rsidP="00930233">
            <w:pPr>
              <w:ind w:firstLine="0"/>
            </w:pPr>
            <w:r>
              <w:t>Jefferson</w:t>
            </w:r>
          </w:p>
        </w:tc>
        <w:tc>
          <w:tcPr>
            <w:tcW w:w="2180" w:type="dxa"/>
            <w:shd w:val="clear" w:color="auto" w:fill="auto"/>
          </w:tcPr>
          <w:p w14:paraId="0C92B4CE" w14:textId="77777777" w:rsidR="00930233" w:rsidRPr="00930233" w:rsidRDefault="00930233" w:rsidP="00930233">
            <w:pPr>
              <w:ind w:firstLine="0"/>
            </w:pPr>
            <w:r>
              <w:t>J. L. Johnson</w:t>
            </w:r>
          </w:p>
        </w:tc>
      </w:tr>
      <w:tr w:rsidR="00930233" w:rsidRPr="00930233" w14:paraId="3290BFA9" w14:textId="77777777" w:rsidTr="00930233">
        <w:tc>
          <w:tcPr>
            <w:tcW w:w="2179" w:type="dxa"/>
            <w:shd w:val="clear" w:color="auto" w:fill="auto"/>
          </w:tcPr>
          <w:p w14:paraId="6D7DD7C8" w14:textId="77777777" w:rsidR="00930233" w:rsidRPr="00930233" w:rsidRDefault="00930233" w:rsidP="00930233">
            <w:pPr>
              <w:ind w:firstLine="0"/>
            </w:pPr>
            <w:r>
              <w:t>K. O. Johnson</w:t>
            </w:r>
          </w:p>
        </w:tc>
        <w:tc>
          <w:tcPr>
            <w:tcW w:w="2179" w:type="dxa"/>
            <w:shd w:val="clear" w:color="auto" w:fill="auto"/>
          </w:tcPr>
          <w:p w14:paraId="0FCC03FA" w14:textId="77777777" w:rsidR="00930233" w:rsidRPr="00930233" w:rsidRDefault="00930233" w:rsidP="00930233">
            <w:pPr>
              <w:ind w:firstLine="0"/>
            </w:pPr>
            <w:r>
              <w:t>King</w:t>
            </w:r>
          </w:p>
        </w:tc>
        <w:tc>
          <w:tcPr>
            <w:tcW w:w="2180" w:type="dxa"/>
            <w:shd w:val="clear" w:color="auto" w:fill="auto"/>
          </w:tcPr>
          <w:p w14:paraId="20C14C17" w14:textId="77777777" w:rsidR="00930233" w:rsidRPr="00930233" w:rsidRDefault="00930233" w:rsidP="00930233">
            <w:pPr>
              <w:ind w:firstLine="0"/>
            </w:pPr>
            <w:r>
              <w:t>Matthews</w:t>
            </w:r>
          </w:p>
        </w:tc>
      </w:tr>
      <w:tr w:rsidR="00930233" w:rsidRPr="00930233" w14:paraId="0366DAE5" w14:textId="77777777" w:rsidTr="00930233">
        <w:tc>
          <w:tcPr>
            <w:tcW w:w="2179" w:type="dxa"/>
            <w:shd w:val="clear" w:color="auto" w:fill="auto"/>
          </w:tcPr>
          <w:p w14:paraId="76157DCC" w14:textId="77777777" w:rsidR="00930233" w:rsidRPr="00930233" w:rsidRDefault="00930233" w:rsidP="00930233">
            <w:pPr>
              <w:ind w:firstLine="0"/>
            </w:pPr>
            <w:r>
              <w:t>McDaniel</w:t>
            </w:r>
          </w:p>
        </w:tc>
        <w:tc>
          <w:tcPr>
            <w:tcW w:w="2179" w:type="dxa"/>
            <w:shd w:val="clear" w:color="auto" w:fill="auto"/>
          </w:tcPr>
          <w:p w14:paraId="3187FF49" w14:textId="77777777" w:rsidR="00930233" w:rsidRPr="00930233" w:rsidRDefault="00930233" w:rsidP="00930233">
            <w:pPr>
              <w:ind w:firstLine="0"/>
            </w:pPr>
            <w:r>
              <w:t>Murray</w:t>
            </w:r>
          </w:p>
        </w:tc>
        <w:tc>
          <w:tcPr>
            <w:tcW w:w="2180" w:type="dxa"/>
            <w:shd w:val="clear" w:color="auto" w:fill="auto"/>
          </w:tcPr>
          <w:p w14:paraId="495956E1" w14:textId="77777777" w:rsidR="00930233" w:rsidRPr="00930233" w:rsidRDefault="00930233" w:rsidP="00930233">
            <w:pPr>
              <w:ind w:firstLine="0"/>
            </w:pPr>
            <w:r>
              <w:t>Rivers</w:t>
            </w:r>
          </w:p>
        </w:tc>
      </w:tr>
      <w:tr w:rsidR="00930233" w:rsidRPr="00930233" w14:paraId="4A275B3E" w14:textId="77777777" w:rsidTr="00930233">
        <w:tc>
          <w:tcPr>
            <w:tcW w:w="2179" w:type="dxa"/>
            <w:shd w:val="clear" w:color="auto" w:fill="auto"/>
          </w:tcPr>
          <w:p w14:paraId="1BE83EE9" w14:textId="77777777" w:rsidR="00930233" w:rsidRPr="00930233" w:rsidRDefault="00930233" w:rsidP="00930233">
            <w:pPr>
              <w:ind w:firstLine="0"/>
            </w:pPr>
            <w:r>
              <w:t>Robinson</w:t>
            </w:r>
          </w:p>
        </w:tc>
        <w:tc>
          <w:tcPr>
            <w:tcW w:w="2179" w:type="dxa"/>
            <w:shd w:val="clear" w:color="auto" w:fill="auto"/>
          </w:tcPr>
          <w:p w14:paraId="37C24191" w14:textId="77777777" w:rsidR="00930233" w:rsidRPr="00930233" w:rsidRDefault="00930233" w:rsidP="00930233">
            <w:pPr>
              <w:ind w:firstLine="0"/>
            </w:pPr>
            <w:r>
              <w:t>Rose</w:t>
            </w:r>
          </w:p>
        </w:tc>
        <w:tc>
          <w:tcPr>
            <w:tcW w:w="2180" w:type="dxa"/>
            <w:shd w:val="clear" w:color="auto" w:fill="auto"/>
          </w:tcPr>
          <w:p w14:paraId="325A381C" w14:textId="77777777" w:rsidR="00930233" w:rsidRPr="00930233" w:rsidRDefault="00930233" w:rsidP="00930233">
            <w:pPr>
              <w:ind w:firstLine="0"/>
            </w:pPr>
            <w:r>
              <w:t>Rutherford</w:t>
            </w:r>
          </w:p>
        </w:tc>
      </w:tr>
      <w:tr w:rsidR="00930233" w:rsidRPr="00930233" w14:paraId="4617BBF9" w14:textId="77777777" w:rsidTr="00930233">
        <w:tc>
          <w:tcPr>
            <w:tcW w:w="2179" w:type="dxa"/>
            <w:shd w:val="clear" w:color="auto" w:fill="auto"/>
          </w:tcPr>
          <w:p w14:paraId="62E447E4" w14:textId="77777777" w:rsidR="00930233" w:rsidRPr="00930233" w:rsidRDefault="00930233" w:rsidP="00930233">
            <w:pPr>
              <w:keepNext/>
              <w:ind w:firstLine="0"/>
            </w:pPr>
            <w:r>
              <w:t>Stavrinakis</w:t>
            </w:r>
          </w:p>
        </w:tc>
        <w:tc>
          <w:tcPr>
            <w:tcW w:w="2179" w:type="dxa"/>
            <w:shd w:val="clear" w:color="auto" w:fill="auto"/>
          </w:tcPr>
          <w:p w14:paraId="6AA6E505" w14:textId="77777777" w:rsidR="00930233" w:rsidRPr="00930233" w:rsidRDefault="00930233" w:rsidP="00930233">
            <w:pPr>
              <w:keepNext/>
              <w:ind w:firstLine="0"/>
            </w:pPr>
            <w:r>
              <w:t>Tedder</w:t>
            </w:r>
          </w:p>
        </w:tc>
        <w:tc>
          <w:tcPr>
            <w:tcW w:w="2180" w:type="dxa"/>
            <w:shd w:val="clear" w:color="auto" w:fill="auto"/>
          </w:tcPr>
          <w:p w14:paraId="1FACDFF0" w14:textId="77777777" w:rsidR="00930233" w:rsidRPr="00930233" w:rsidRDefault="00930233" w:rsidP="00930233">
            <w:pPr>
              <w:keepNext/>
              <w:ind w:firstLine="0"/>
            </w:pPr>
            <w:r>
              <w:t>Thigpen</w:t>
            </w:r>
          </w:p>
        </w:tc>
      </w:tr>
      <w:tr w:rsidR="00930233" w:rsidRPr="00930233" w14:paraId="4CC92BF7" w14:textId="77777777" w:rsidTr="00930233">
        <w:tc>
          <w:tcPr>
            <w:tcW w:w="2179" w:type="dxa"/>
            <w:shd w:val="clear" w:color="auto" w:fill="auto"/>
          </w:tcPr>
          <w:p w14:paraId="17932BBB" w14:textId="77777777" w:rsidR="00930233" w:rsidRPr="00930233" w:rsidRDefault="00930233" w:rsidP="00930233">
            <w:pPr>
              <w:keepNext/>
              <w:ind w:firstLine="0"/>
            </w:pPr>
            <w:r>
              <w:t>Wetmore</w:t>
            </w:r>
          </w:p>
        </w:tc>
        <w:tc>
          <w:tcPr>
            <w:tcW w:w="2179" w:type="dxa"/>
            <w:shd w:val="clear" w:color="auto" w:fill="auto"/>
          </w:tcPr>
          <w:p w14:paraId="04016A79" w14:textId="77777777" w:rsidR="00930233" w:rsidRPr="00930233" w:rsidRDefault="00930233" w:rsidP="00930233">
            <w:pPr>
              <w:keepNext/>
              <w:ind w:firstLine="0"/>
            </w:pPr>
            <w:r>
              <w:t>R. Williams</w:t>
            </w:r>
          </w:p>
        </w:tc>
        <w:tc>
          <w:tcPr>
            <w:tcW w:w="2180" w:type="dxa"/>
            <w:shd w:val="clear" w:color="auto" w:fill="auto"/>
          </w:tcPr>
          <w:p w14:paraId="455E46A6" w14:textId="77777777" w:rsidR="00930233" w:rsidRPr="00930233" w:rsidRDefault="00930233" w:rsidP="00930233">
            <w:pPr>
              <w:keepNext/>
              <w:ind w:firstLine="0"/>
            </w:pPr>
            <w:r>
              <w:t>S. Williams</w:t>
            </w:r>
          </w:p>
        </w:tc>
      </w:tr>
    </w:tbl>
    <w:p w14:paraId="5CA87E84" w14:textId="77777777" w:rsidR="00930233" w:rsidRDefault="00930233" w:rsidP="00930233"/>
    <w:p w14:paraId="470A7B59" w14:textId="77777777" w:rsidR="00930233" w:rsidRDefault="00930233" w:rsidP="00930233">
      <w:pPr>
        <w:jc w:val="center"/>
        <w:rPr>
          <w:b/>
        </w:rPr>
      </w:pPr>
      <w:r w:rsidRPr="00930233">
        <w:rPr>
          <w:b/>
        </w:rPr>
        <w:t>Total--27</w:t>
      </w:r>
    </w:p>
    <w:p w14:paraId="782AE6A9" w14:textId="77777777" w:rsidR="00930233" w:rsidRDefault="00930233" w:rsidP="00930233">
      <w:pPr>
        <w:jc w:val="center"/>
        <w:rPr>
          <w:b/>
        </w:rPr>
      </w:pPr>
    </w:p>
    <w:p w14:paraId="20DFDFBA"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4363A3DD" w14:textId="77777777" w:rsidTr="00930233">
        <w:tc>
          <w:tcPr>
            <w:tcW w:w="2179" w:type="dxa"/>
            <w:shd w:val="clear" w:color="auto" w:fill="auto"/>
          </w:tcPr>
          <w:p w14:paraId="47969FA3" w14:textId="77777777" w:rsidR="00930233" w:rsidRPr="00930233" w:rsidRDefault="00930233" w:rsidP="00930233">
            <w:pPr>
              <w:keepNext/>
              <w:ind w:firstLine="0"/>
            </w:pPr>
            <w:r>
              <w:t>Allison</w:t>
            </w:r>
          </w:p>
        </w:tc>
        <w:tc>
          <w:tcPr>
            <w:tcW w:w="2179" w:type="dxa"/>
            <w:shd w:val="clear" w:color="auto" w:fill="auto"/>
          </w:tcPr>
          <w:p w14:paraId="78770B79" w14:textId="77777777" w:rsidR="00930233" w:rsidRPr="00930233" w:rsidRDefault="00930233" w:rsidP="00930233">
            <w:pPr>
              <w:keepNext/>
              <w:ind w:firstLine="0"/>
            </w:pPr>
            <w:r>
              <w:t>Atkinson</w:t>
            </w:r>
          </w:p>
        </w:tc>
        <w:tc>
          <w:tcPr>
            <w:tcW w:w="2180" w:type="dxa"/>
            <w:shd w:val="clear" w:color="auto" w:fill="auto"/>
          </w:tcPr>
          <w:p w14:paraId="0A002A4E" w14:textId="77777777" w:rsidR="00930233" w:rsidRPr="00930233" w:rsidRDefault="00930233" w:rsidP="00930233">
            <w:pPr>
              <w:keepNext/>
              <w:ind w:firstLine="0"/>
            </w:pPr>
            <w:r>
              <w:t>Bailey</w:t>
            </w:r>
          </w:p>
        </w:tc>
      </w:tr>
      <w:tr w:rsidR="00930233" w:rsidRPr="00930233" w14:paraId="320F7DEB" w14:textId="77777777" w:rsidTr="00930233">
        <w:tc>
          <w:tcPr>
            <w:tcW w:w="2179" w:type="dxa"/>
            <w:shd w:val="clear" w:color="auto" w:fill="auto"/>
          </w:tcPr>
          <w:p w14:paraId="60923198" w14:textId="77777777" w:rsidR="00930233" w:rsidRPr="00930233" w:rsidRDefault="00930233" w:rsidP="00930233">
            <w:pPr>
              <w:ind w:firstLine="0"/>
            </w:pPr>
            <w:r>
              <w:t>Ballentine</w:t>
            </w:r>
          </w:p>
        </w:tc>
        <w:tc>
          <w:tcPr>
            <w:tcW w:w="2179" w:type="dxa"/>
            <w:shd w:val="clear" w:color="auto" w:fill="auto"/>
          </w:tcPr>
          <w:p w14:paraId="63858C07" w14:textId="77777777" w:rsidR="00930233" w:rsidRPr="00930233" w:rsidRDefault="00930233" w:rsidP="00930233">
            <w:pPr>
              <w:ind w:firstLine="0"/>
            </w:pPr>
            <w:r>
              <w:t>Bannister</w:t>
            </w:r>
          </w:p>
        </w:tc>
        <w:tc>
          <w:tcPr>
            <w:tcW w:w="2180" w:type="dxa"/>
            <w:shd w:val="clear" w:color="auto" w:fill="auto"/>
          </w:tcPr>
          <w:p w14:paraId="1559D365" w14:textId="77777777" w:rsidR="00930233" w:rsidRPr="00930233" w:rsidRDefault="00930233" w:rsidP="00930233">
            <w:pPr>
              <w:ind w:firstLine="0"/>
            </w:pPr>
            <w:r>
              <w:t>Bennett</w:t>
            </w:r>
          </w:p>
        </w:tc>
      </w:tr>
      <w:tr w:rsidR="00930233" w:rsidRPr="00930233" w14:paraId="3F7E357E" w14:textId="77777777" w:rsidTr="00930233">
        <w:tc>
          <w:tcPr>
            <w:tcW w:w="2179" w:type="dxa"/>
            <w:shd w:val="clear" w:color="auto" w:fill="auto"/>
          </w:tcPr>
          <w:p w14:paraId="175E6B01" w14:textId="77777777" w:rsidR="00930233" w:rsidRPr="00930233" w:rsidRDefault="00930233" w:rsidP="00930233">
            <w:pPr>
              <w:ind w:firstLine="0"/>
            </w:pPr>
            <w:r>
              <w:t>Blackwell</w:t>
            </w:r>
          </w:p>
        </w:tc>
        <w:tc>
          <w:tcPr>
            <w:tcW w:w="2179" w:type="dxa"/>
            <w:shd w:val="clear" w:color="auto" w:fill="auto"/>
          </w:tcPr>
          <w:p w14:paraId="1C3BB58B" w14:textId="77777777" w:rsidR="00930233" w:rsidRPr="00930233" w:rsidRDefault="00930233" w:rsidP="00930233">
            <w:pPr>
              <w:ind w:firstLine="0"/>
            </w:pPr>
            <w:r>
              <w:t>Bradley</w:t>
            </w:r>
          </w:p>
        </w:tc>
        <w:tc>
          <w:tcPr>
            <w:tcW w:w="2180" w:type="dxa"/>
            <w:shd w:val="clear" w:color="auto" w:fill="auto"/>
          </w:tcPr>
          <w:p w14:paraId="39B06778" w14:textId="77777777" w:rsidR="00930233" w:rsidRPr="00930233" w:rsidRDefault="00930233" w:rsidP="00930233">
            <w:pPr>
              <w:ind w:firstLine="0"/>
            </w:pPr>
            <w:r>
              <w:t>Brittain</w:t>
            </w:r>
          </w:p>
        </w:tc>
      </w:tr>
      <w:tr w:rsidR="00930233" w:rsidRPr="00930233" w14:paraId="27F8BE73" w14:textId="77777777" w:rsidTr="00930233">
        <w:tc>
          <w:tcPr>
            <w:tcW w:w="2179" w:type="dxa"/>
            <w:shd w:val="clear" w:color="auto" w:fill="auto"/>
          </w:tcPr>
          <w:p w14:paraId="67D706E0" w14:textId="77777777" w:rsidR="00930233" w:rsidRPr="00930233" w:rsidRDefault="00930233" w:rsidP="00930233">
            <w:pPr>
              <w:ind w:firstLine="0"/>
            </w:pPr>
            <w:r>
              <w:t>Bryant</w:t>
            </w:r>
          </w:p>
        </w:tc>
        <w:tc>
          <w:tcPr>
            <w:tcW w:w="2179" w:type="dxa"/>
            <w:shd w:val="clear" w:color="auto" w:fill="auto"/>
          </w:tcPr>
          <w:p w14:paraId="3F2FB2FD" w14:textId="77777777" w:rsidR="00930233" w:rsidRPr="00930233" w:rsidRDefault="00930233" w:rsidP="00930233">
            <w:pPr>
              <w:ind w:firstLine="0"/>
            </w:pPr>
            <w:r>
              <w:t>Burns</w:t>
            </w:r>
          </w:p>
        </w:tc>
        <w:tc>
          <w:tcPr>
            <w:tcW w:w="2180" w:type="dxa"/>
            <w:shd w:val="clear" w:color="auto" w:fill="auto"/>
          </w:tcPr>
          <w:p w14:paraId="23F2782B" w14:textId="77777777" w:rsidR="00930233" w:rsidRPr="00930233" w:rsidRDefault="00930233" w:rsidP="00930233">
            <w:pPr>
              <w:ind w:firstLine="0"/>
            </w:pPr>
            <w:r>
              <w:t>Bustos</w:t>
            </w:r>
          </w:p>
        </w:tc>
      </w:tr>
      <w:tr w:rsidR="00930233" w:rsidRPr="00930233" w14:paraId="556AE3C0" w14:textId="77777777" w:rsidTr="00930233">
        <w:tc>
          <w:tcPr>
            <w:tcW w:w="2179" w:type="dxa"/>
            <w:shd w:val="clear" w:color="auto" w:fill="auto"/>
          </w:tcPr>
          <w:p w14:paraId="0CAEF76E" w14:textId="77777777" w:rsidR="00930233" w:rsidRPr="00930233" w:rsidRDefault="00930233" w:rsidP="00930233">
            <w:pPr>
              <w:ind w:firstLine="0"/>
            </w:pPr>
            <w:r>
              <w:t>Calhoon</w:t>
            </w:r>
          </w:p>
        </w:tc>
        <w:tc>
          <w:tcPr>
            <w:tcW w:w="2179" w:type="dxa"/>
            <w:shd w:val="clear" w:color="auto" w:fill="auto"/>
          </w:tcPr>
          <w:p w14:paraId="2F56EC89" w14:textId="77777777" w:rsidR="00930233" w:rsidRPr="00930233" w:rsidRDefault="00930233" w:rsidP="00930233">
            <w:pPr>
              <w:ind w:firstLine="0"/>
            </w:pPr>
            <w:r>
              <w:t>Carter</w:t>
            </w:r>
          </w:p>
        </w:tc>
        <w:tc>
          <w:tcPr>
            <w:tcW w:w="2180" w:type="dxa"/>
            <w:shd w:val="clear" w:color="auto" w:fill="auto"/>
          </w:tcPr>
          <w:p w14:paraId="34BD18BD" w14:textId="77777777" w:rsidR="00930233" w:rsidRPr="00930233" w:rsidRDefault="00930233" w:rsidP="00930233">
            <w:pPr>
              <w:ind w:firstLine="0"/>
            </w:pPr>
            <w:r>
              <w:t>Caskey</w:t>
            </w:r>
          </w:p>
        </w:tc>
      </w:tr>
      <w:tr w:rsidR="00930233" w:rsidRPr="00930233" w14:paraId="6C3FFD0B" w14:textId="77777777" w:rsidTr="00930233">
        <w:tc>
          <w:tcPr>
            <w:tcW w:w="2179" w:type="dxa"/>
            <w:shd w:val="clear" w:color="auto" w:fill="auto"/>
          </w:tcPr>
          <w:p w14:paraId="00B01578" w14:textId="77777777" w:rsidR="00930233" w:rsidRPr="00930233" w:rsidRDefault="00930233" w:rsidP="00930233">
            <w:pPr>
              <w:ind w:firstLine="0"/>
            </w:pPr>
            <w:r>
              <w:t>Chumley</w:t>
            </w:r>
          </w:p>
        </w:tc>
        <w:tc>
          <w:tcPr>
            <w:tcW w:w="2179" w:type="dxa"/>
            <w:shd w:val="clear" w:color="auto" w:fill="auto"/>
          </w:tcPr>
          <w:p w14:paraId="7E345277" w14:textId="77777777" w:rsidR="00930233" w:rsidRPr="00930233" w:rsidRDefault="00930233" w:rsidP="00930233">
            <w:pPr>
              <w:ind w:firstLine="0"/>
            </w:pPr>
            <w:r>
              <w:t>Clyburn</w:t>
            </w:r>
          </w:p>
        </w:tc>
        <w:tc>
          <w:tcPr>
            <w:tcW w:w="2180" w:type="dxa"/>
            <w:shd w:val="clear" w:color="auto" w:fill="auto"/>
          </w:tcPr>
          <w:p w14:paraId="384C9013" w14:textId="77777777" w:rsidR="00930233" w:rsidRPr="00930233" w:rsidRDefault="00930233" w:rsidP="00930233">
            <w:pPr>
              <w:ind w:firstLine="0"/>
            </w:pPr>
            <w:r>
              <w:t>Collins</w:t>
            </w:r>
          </w:p>
        </w:tc>
      </w:tr>
      <w:tr w:rsidR="00930233" w:rsidRPr="00930233" w14:paraId="2D40C16D" w14:textId="77777777" w:rsidTr="00930233">
        <w:tc>
          <w:tcPr>
            <w:tcW w:w="2179" w:type="dxa"/>
            <w:shd w:val="clear" w:color="auto" w:fill="auto"/>
          </w:tcPr>
          <w:p w14:paraId="6DDB8E86" w14:textId="77777777" w:rsidR="00930233" w:rsidRPr="00930233" w:rsidRDefault="00930233" w:rsidP="00930233">
            <w:pPr>
              <w:ind w:firstLine="0"/>
            </w:pPr>
            <w:r>
              <w:t>B. Cox</w:t>
            </w:r>
          </w:p>
        </w:tc>
        <w:tc>
          <w:tcPr>
            <w:tcW w:w="2179" w:type="dxa"/>
            <w:shd w:val="clear" w:color="auto" w:fill="auto"/>
          </w:tcPr>
          <w:p w14:paraId="1AF78A84" w14:textId="77777777" w:rsidR="00930233" w:rsidRPr="00930233" w:rsidRDefault="00930233" w:rsidP="00930233">
            <w:pPr>
              <w:ind w:firstLine="0"/>
            </w:pPr>
            <w:r>
              <w:t>W. Cox</w:t>
            </w:r>
          </w:p>
        </w:tc>
        <w:tc>
          <w:tcPr>
            <w:tcW w:w="2180" w:type="dxa"/>
            <w:shd w:val="clear" w:color="auto" w:fill="auto"/>
          </w:tcPr>
          <w:p w14:paraId="2589A9B8" w14:textId="77777777" w:rsidR="00930233" w:rsidRPr="00930233" w:rsidRDefault="00930233" w:rsidP="00930233">
            <w:pPr>
              <w:ind w:firstLine="0"/>
            </w:pPr>
            <w:r>
              <w:t>Crawford</w:t>
            </w:r>
          </w:p>
        </w:tc>
      </w:tr>
      <w:tr w:rsidR="00930233" w:rsidRPr="00930233" w14:paraId="7DA6587E" w14:textId="77777777" w:rsidTr="00930233">
        <w:tc>
          <w:tcPr>
            <w:tcW w:w="2179" w:type="dxa"/>
            <w:shd w:val="clear" w:color="auto" w:fill="auto"/>
          </w:tcPr>
          <w:p w14:paraId="28493450" w14:textId="77777777" w:rsidR="00930233" w:rsidRPr="00930233" w:rsidRDefault="00930233" w:rsidP="00930233">
            <w:pPr>
              <w:ind w:firstLine="0"/>
            </w:pPr>
            <w:r>
              <w:t>Dabney</w:t>
            </w:r>
          </w:p>
        </w:tc>
        <w:tc>
          <w:tcPr>
            <w:tcW w:w="2179" w:type="dxa"/>
            <w:shd w:val="clear" w:color="auto" w:fill="auto"/>
          </w:tcPr>
          <w:p w14:paraId="1B68A001" w14:textId="77777777" w:rsidR="00930233" w:rsidRPr="00930233" w:rsidRDefault="00930233" w:rsidP="00930233">
            <w:pPr>
              <w:ind w:firstLine="0"/>
            </w:pPr>
            <w:r>
              <w:t>Daning</w:t>
            </w:r>
          </w:p>
        </w:tc>
        <w:tc>
          <w:tcPr>
            <w:tcW w:w="2180" w:type="dxa"/>
            <w:shd w:val="clear" w:color="auto" w:fill="auto"/>
          </w:tcPr>
          <w:p w14:paraId="17CF1005" w14:textId="77777777" w:rsidR="00930233" w:rsidRPr="00930233" w:rsidRDefault="00930233" w:rsidP="00930233">
            <w:pPr>
              <w:ind w:firstLine="0"/>
            </w:pPr>
            <w:r>
              <w:t>Davis</w:t>
            </w:r>
          </w:p>
        </w:tc>
      </w:tr>
      <w:tr w:rsidR="00930233" w:rsidRPr="00930233" w14:paraId="731BCB1D" w14:textId="77777777" w:rsidTr="00930233">
        <w:tc>
          <w:tcPr>
            <w:tcW w:w="2179" w:type="dxa"/>
            <w:shd w:val="clear" w:color="auto" w:fill="auto"/>
          </w:tcPr>
          <w:p w14:paraId="719DE151" w14:textId="77777777" w:rsidR="00930233" w:rsidRPr="00930233" w:rsidRDefault="00930233" w:rsidP="00930233">
            <w:pPr>
              <w:ind w:firstLine="0"/>
            </w:pPr>
            <w:r>
              <w:t>Elliott</w:t>
            </w:r>
          </w:p>
        </w:tc>
        <w:tc>
          <w:tcPr>
            <w:tcW w:w="2179" w:type="dxa"/>
            <w:shd w:val="clear" w:color="auto" w:fill="auto"/>
          </w:tcPr>
          <w:p w14:paraId="50D9D0E4" w14:textId="77777777" w:rsidR="00930233" w:rsidRPr="00930233" w:rsidRDefault="00930233" w:rsidP="00930233">
            <w:pPr>
              <w:ind w:firstLine="0"/>
            </w:pPr>
            <w:r>
              <w:t>Erickson</w:t>
            </w:r>
          </w:p>
        </w:tc>
        <w:tc>
          <w:tcPr>
            <w:tcW w:w="2180" w:type="dxa"/>
            <w:shd w:val="clear" w:color="auto" w:fill="auto"/>
          </w:tcPr>
          <w:p w14:paraId="4F2FAD65" w14:textId="77777777" w:rsidR="00930233" w:rsidRPr="00930233" w:rsidRDefault="00930233" w:rsidP="00930233">
            <w:pPr>
              <w:ind w:firstLine="0"/>
            </w:pPr>
            <w:r>
              <w:t>Felder</w:t>
            </w:r>
          </w:p>
        </w:tc>
      </w:tr>
      <w:tr w:rsidR="00930233" w:rsidRPr="00930233" w14:paraId="56E8D454" w14:textId="77777777" w:rsidTr="00930233">
        <w:tc>
          <w:tcPr>
            <w:tcW w:w="2179" w:type="dxa"/>
            <w:shd w:val="clear" w:color="auto" w:fill="auto"/>
          </w:tcPr>
          <w:p w14:paraId="0C4C060F" w14:textId="77777777" w:rsidR="00930233" w:rsidRPr="00930233" w:rsidRDefault="00930233" w:rsidP="00930233">
            <w:pPr>
              <w:ind w:firstLine="0"/>
            </w:pPr>
            <w:r>
              <w:t>Finlay</w:t>
            </w:r>
          </w:p>
        </w:tc>
        <w:tc>
          <w:tcPr>
            <w:tcW w:w="2179" w:type="dxa"/>
            <w:shd w:val="clear" w:color="auto" w:fill="auto"/>
          </w:tcPr>
          <w:p w14:paraId="5B911DED" w14:textId="77777777" w:rsidR="00930233" w:rsidRPr="00930233" w:rsidRDefault="00930233" w:rsidP="00930233">
            <w:pPr>
              <w:ind w:firstLine="0"/>
            </w:pPr>
            <w:r>
              <w:t>Forrest</w:t>
            </w:r>
          </w:p>
        </w:tc>
        <w:tc>
          <w:tcPr>
            <w:tcW w:w="2180" w:type="dxa"/>
            <w:shd w:val="clear" w:color="auto" w:fill="auto"/>
          </w:tcPr>
          <w:p w14:paraId="6935FAF1" w14:textId="77777777" w:rsidR="00930233" w:rsidRPr="00930233" w:rsidRDefault="00930233" w:rsidP="00930233">
            <w:pPr>
              <w:ind w:firstLine="0"/>
            </w:pPr>
            <w:r>
              <w:t>Fry</w:t>
            </w:r>
          </w:p>
        </w:tc>
      </w:tr>
      <w:tr w:rsidR="00930233" w:rsidRPr="00930233" w14:paraId="43A2C936" w14:textId="77777777" w:rsidTr="00930233">
        <w:tc>
          <w:tcPr>
            <w:tcW w:w="2179" w:type="dxa"/>
            <w:shd w:val="clear" w:color="auto" w:fill="auto"/>
          </w:tcPr>
          <w:p w14:paraId="3D26801E" w14:textId="77777777" w:rsidR="00930233" w:rsidRPr="00930233" w:rsidRDefault="00930233" w:rsidP="00930233">
            <w:pPr>
              <w:ind w:firstLine="0"/>
            </w:pPr>
            <w:r>
              <w:t>Gagnon</w:t>
            </w:r>
          </w:p>
        </w:tc>
        <w:tc>
          <w:tcPr>
            <w:tcW w:w="2179" w:type="dxa"/>
            <w:shd w:val="clear" w:color="auto" w:fill="auto"/>
          </w:tcPr>
          <w:p w14:paraId="090DE46E" w14:textId="77777777" w:rsidR="00930233" w:rsidRPr="00930233" w:rsidRDefault="00930233" w:rsidP="00930233">
            <w:pPr>
              <w:ind w:firstLine="0"/>
            </w:pPr>
            <w:r>
              <w:t>Gatch</w:t>
            </w:r>
          </w:p>
        </w:tc>
        <w:tc>
          <w:tcPr>
            <w:tcW w:w="2180" w:type="dxa"/>
            <w:shd w:val="clear" w:color="auto" w:fill="auto"/>
          </w:tcPr>
          <w:p w14:paraId="75010827" w14:textId="77777777" w:rsidR="00930233" w:rsidRPr="00930233" w:rsidRDefault="00930233" w:rsidP="00930233">
            <w:pPr>
              <w:ind w:firstLine="0"/>
            </w:pPr>
            <w:r>
              <w:t>Gilliam</w:t>
            </w:r>
          </w:p>
        </w:tc>
      </w:tr>
      <w:tr w:rsidR="00930233" w:rsidRPr="00930233" w14:paraId="08692B01" w14:textId="77777777" w:rsidTr="00930233">
        <w:tc>
          <w:tcPr>
            <w:tcW w:w="2179" w:type="dxa"/>
            <w:shd w:val="clear" w:color="auto" w:fill="auto"/>
          </w:tcPr>
          <w:p w14:paraId="570DFEFF" w14:textId="77777777" w:rsidR="00930233" w:rsidRPr="00930233" w:rsidRDefault="00930233" w:rsidP="00930233">
            <w:pPr>
              <w:ind w:firstLine="0"/>
            </w:pPr>
            <w:r>
              <w:t>Haddon</w:t>
            </w:r>
          </w:p>
        </w:tc>
        <w:tc>
          <w:tcPr>
            <w:tcW w:w="2179" w:type="dxa"/>
            <w:shd w:val="clear" w:color="auto" w:fill="auto"/>
          </w:tcPr>
          <w:p w14:paraId="4EFC696F" w14:textId="77777777" w:rsidR="00930233" w:rsidRPr="00930233" w:rsidRDefault="00930233" w:rsidP="00930233">
            <w:pPr>
              <w:ind w:firstLine="0"/>
            </w:pPr>
            <w:r>
              <w:t>Hardee</w:t>
            </w:r>
          </w:p>
        </w:tc>
        <w:tc>
          <w:tcPr>
            <w:tcW w:w="2180" w:type="dxa"/>
            <w:shd w:val="clear" w:color="auto" w:fill="auto"/>
          </w:tcPr>
          <w:p w14:paraId="44659746" w14:textId="77777777" w:rsidR="00930233" w:rsidRPr="00930233" w:rsidRDefault="00930233" w:rsidP="00930233">
            <w:pPr>
              <w:ind w:firstLine="0"/>
            </w:pPr>
            <w:r>
              <w:t>Hayes</w:t>
            </w:r>
          </w:p>
        </w:tc>
      </w:tr>
      <w:tr w:rsidR="00930233" w:rsidRPr="00930233" w14:paraId="319E813D" w14:textId="77777777" w:rsidTr="00930233">
        <w:tc>
          <w:tcPr>
            <w:tcW w:w="2179" w:type="dxa"/>
            <w:shd w:val="clear" w:color="auto" w:fill="auto"/>
          </w:tcPr>
          <w:p w14:paraId="45A37F48" w14:textId="77777777" w:rsidR="00930233" w:rsidRPr="00930233" w:rsidRDefault="00930233" w:rsidP="00930233">
            <w:pPr>
              <w:ind w:firstLine="0"/>
            </w:pPr>
            <w:r>
              <w:t>Herbkersman</w:t>
            </w:r>
          </w:p>
        </w:tc>
        <w:tc>
          <w:tcPr>
            <w:tcW w:w="2179" w:type="dxa"/>
            <w:shd w:val="clear" w:color="auto" w:fill="auto"/>
          </w:tcPr>
          <w:p w14:paraId="2C56D6A8" w14:textId="77777777" w:rsidR="00930233" w:rsidRPr="00930233" w:rsidRDefault="00930233" w:rsidP="00930233">
            <w:pPr>
              <w:ind w:firstLine="0"/>
            </w:pPr>
            <w:r>
              <w:t>Hewitt</w:t>
            </w:r>
          </w:p>
        </w:tc>
        <w:tc>
          <w:tcPr>
            <w:tcW w:w="2180" w:type="dxa"/>
            <w:shd w:val="clear" w:color="auto" w:fill="auto"/>
          </w:tcPr>
          <w:p w14:paraId="1A75BB48" w14:textId="77777777" w:rsidR="00930233" w:rsidRPr="00930233" w:rsidRDefault="00930233" w:rsidP="00930233">
            <w:pPr>
              <w:ind w:firstLine="0"/>
            </w:pPr>
            <w:r>
              <w:t>Hill</w:t>
            </w:r>
          </w:p>
        </w:tc>
      </w:tr>
      <w:tr w:rsidR="00930233" w:rsidRPr="00930233" w14:paraId="14678782" w14:textId="77777777" w:rsidTr="00930233">
        <w:tc>
          <w:tcPr>
            <w:tcW w:w="2179" w:type="dxa"/>
            <w:shd w:val="clear" w:color="auto" w:fill="auto"/>
          </w:tcPr>
          <w:p w14:paraId="28D0D0F6" w14:textId="77777777" w:rsidR="00930233" w:rsidRPr="00930233" w:rsidRDefault="00930233" w:rsidP="00930233">
            <w:pPr>
              <w:ind w:firstLine="0"/>
            </w:pPr>
            <w:r>
              <w:t>Hiott</w:t>
            </w:r>
          </w:p>
        </w:tc>
        <w:tc>
          <w:tcPr>
            <w:tcW w:w="2179" w:type="dxa"/>
            <w:shd w:val="clear" w:color="auto" w:fill="auto"/>
          </w:tcPr>
          <w:p w14:paraId="6DED3200" w14:textId="77777777" w:rsidR="00930233" w:rsidRPr="00930233" w:rsidRDefault="00930233" w:rsidP="00930233">
            <w:pPr>
              <w:ind w:firstLine="0"/>
            </w:pPr>
            <w:r>
              <w:t>Hixon</w:t>
            </w:r>
          </w:p>
        </w:tc>
        <w:tc>
          <w:tcPr>
            <w:tcW w:w="2180" w:type="dxa"/>
            <w:shd w:val="clear" w:color="auto" w:fill="auto"/>
          </w:tcPr>
          <w:p w14:paraId="3FA41286" w14:textId="77777777" w:rsidR="00930233" w:rsidRPr="00930233" w:rsidRDefault="00930233" w:rsidP="00930233">
            <w:pPr>
              <w:ind w:firstLine="0"/>
            </w:pPr>
            <w:r>
              <w:t>Hosey</w:t>
            </w:r>
          </w:p>
        </w:tc>
      </w:tr>
      <w:tr w:rsidR="00930233" w:rsidRPr="00930233" w14:paraId="63137814" w14:textId="77777777" w:rsidTr="00930233">
        <w:tc>
          <w:tcPr>
            <w:tcW w:w="2179" w:type="dxa"/>
            <w:shd w:val="clear" w:color="auto" w:fill="auto"/>
          </w:tcPr>
          <w:p w14:paraId="62C63E1F" w14:textId="77777777" w:rsidR="00930233" w:rsidRPr="00930233" w:rsidRDefault="00930233" w:rsidP="00930233">
            <w:pPr>
              <w:ind w:firstLine="0"/>
            </w:pPr>
            <w:r>
              <w:t>Huggins</w:t>
            </w:r>
          </w:p>
        </w:tc>
        <w:tc>
          <w:tcPr>
            <w:tcW w:w="2179" w:type="dxa"/>
            <w:shd w:val="clear" w:color="auto" w:fill="auto"/>
          </w:tcPr>
          <w:p w14:paraId="6A4A186E" w14:textId="77777777" w:rsidR="00930233" w:rsidRPr="00930233" w:rsidRDefault="00930233" w:rsidP="00930233">
            <w:pPr>
              <w:ind w:firstLine="0"/>
            </w:pPr>
            <w:r>
              <w:t>Hyde</w:t>
            </w:r>
          </w:p>
        </w:tc>
        <w:tc>
          <w:tcPr>
            <w:tcW w:w="2180" w:type="dxa"/>
            <w:shd w:val="clear" w:color="auto" w:fill="auto"/>
          </w:tcPr>
          <w:p w14:paraId="379826C0" w14:textId="77777777" w:rsidR="00930233" w:rsidRPr="00930233" w:rsidRDefault="00930233" w:rsidP="00930233">
            <w:pPr>
              <w:ind w:firstLine="0"/>
            </w:pPr>
            <w:r>
              <w:t>J. E. Johnson</w:t>
            </w:r>
          </w:p>
        </w:tc>
      </w:tr>
      <w:tr w:rsidR="00930233" w:rsidRPr="00930233" w14:paraId="1AA12F95" w14:textId="77777777" w:rsidTr="00930233">
        <w:tc>
          <w:tcPr>
            <w:tcW w:w="2179" w:type="dxa"/>
            <w:shd w:val="clear" w:color="auto" w:fill="auto"/>
          </w:tcPr>
          <w:p w14:paraId="7CF2796B" w14:textId="77777777" w:rsidR="00930233" w:rsidRPr="00930233" w:rsidRDefault="00930233" w:rsidP="00930233">
            <w:pPr>
              <w:ind w:firstLine="0"/>
            </w:pPr>
            <w:r>
              <w:t>Jones</w:t>
            </w:r>
          </w:p>
        </w:tc>
        <w:tc>
          <w:tcPr>
            <w:tcW w:w="2179" w:type="dxa"/>
            <w:shd w:val="clear" w:color="auto" w:fill="auto"/>
          </w:tcPr>
          <w:p w14:paraId="7D28FC1F" w14:textId="77777777" w:rsidR="00930233" w:rsidRPr="00930233" w:rsidRDefault="00930233" w:rsidP="00930233">
            <w:pPr>
              <w:ind w:firstLine="0"/>
            </w:pPr>
            <w:r>
              <w:t>Jordan</w:t>
            </w:r>
          </w:p>
        </w:tc>
        <w:tc>
          <w:tcPr>
            <w:tcW w:w="2180" w:type="dxa"/>
            <w:shd w:val="clear" w:color="auto" w:fill="auto"/>
          </w:tcPr>
          <w:p w14:paraId="285D3403" w14:textId="77777777" w:rsidR="00930233" w:rsidRPr="00930233" w:rsidRDefault="00930233" w:rsidP="00930233">
            <w:pPr>
              <w:ind w:firstLine="0"/>
            </w:pPr>
            <w:r>
              <w:t>Kirby</w:t>
            </w:r>
          </w:p>
        </w:tc>
      </w:tr>
      <w:tr w:rsidR="00930233" w:rsidRPr="00930233" w14:paraId="260DDE5D" w14:textId="77777777" w:rsidTr="00930233">
        <w:tc>
          <w:tcPr>
            <w:tcW w:w="2179" w:type="dxa"/>
            <w:shd w:val="clear" w:color="auto" w:fill="auto"/>
          </w:tcPr>
          <w:p w14:paraId="34AB2E76" w14:textId="77777777" w:rsidR="00930233" w:rsidRPr="00930233" w:rsidRDefault="00930233" w:rsidP="00930233">
            <w:pPr>
              <w:ind w:firstLine="0"/>
            </w:pPr>
            <w:r>
              <w:t>Ligon</w:t>
            </w:r>
          </w:p>
        </w:tc>
        <w:tc>
          <w:tcPr>
            <w:tcW w:w="2179" w:type="dxa"/>
            <w:shd w:val="clear" w:color="auto" w:fill="auto"/>
          </w:tcPr>
          <w:p w14:paraId="26223BB6" w14:textId="77777777" w:rsidR="00930233" w:rsidRPr="00930233" w:rsidRDefault="00930233" w:rsidP="00930233">
            <w:pPr>
              <w:ind w:firstLine="0"/>
            </w:pPr>
            <w:r>
              <w:t>Long</w:t>
            </w:r>
          </w:p>
        </w:tc>
        <w:tc>
          <w:tcPr>
            <w:tcW w:w="2180" w:type="dxa"/>
            <w:shd w:val="clear" w:color="auto" w:fill="auto"/>
          </w:tcPr>
          <w:p w14:paraId="0A597C9A" w14:textId="77777777" w:rsidR="00930233" w:rsidRPr="00930233" w:rsidRDefault="00930233" w:rsidP="00930233">
            <w:pPr>
              <w:ind w:firstLine="0"/>
            </w:pPr>
            <w:r>
              <w:t>Lowe</w:t>
            </w:r>
          </w:p>
        </w:tc>
      </w:tr>
      <w:tr w:rsidR="00930233" w:rsidRPr="00930233" w14:paraId="4CEC119D" w14:textId="77777777" w:rsidTr="00930233">
        <w:tc>
          <w:tcPr>
            <w:tcW w:w="2179" w:type="dxa"/>
            <w:shd w:val="clear" w:color="auto" w:fill="auto"/>
          </w:tcPr>
          <w:p w14:paraId="7D185505" w14:textId="77777777" w:rsidR="00930233" w:rsidRPr="00930233" w:rsidRDefault="00930233" w:rsidP="00930233">
            <w:pPr>
              <w:ind w:firstLine="0"/>
            </w:pPr>
            <w:r>
              <w:t>Lucas</w:t>
            </w:r>
          </w:p>
        </w:tc>
        <w:tc>
          <w:tcPr>
            <w:tcW w:w="2179" w:type="dxa"/>
            <w:shd w:val="clear" w:color="auto" w:fill="auto"/>
          </w:tcPr>
          <w:p w14:paraId="2982ACB6" w14:textId="77777777" w:rsidR="00930233" w:rsidRPr="00930233" w:rsidRDefault="00930233" w:rsidP="00930233">
            <w:pPr>
              <w:ind w:firstLine="0"/>
            </w:pPr>
            <w:r>
              <w:t>Magnuson</w:t>
            </w:r>
          </w:p>
        </w:tc>
        <w:tc>
          <w:tcPr>
            <w:tcW w:w="2180" w:type="dxa"/>
            <w:shd w:val="clear" w:color="auto" w:fill="auto"/>
          </w:tcPr>
          <w:p w14:paraId="15287A64" w14:textId="77777777" w:rsidR="00930233" w:rsidRPr="00930233" w:rsidRDefault="00930233" w:rsidP="00930233">
            <w:pPr>
              <w:ind w:firstLine="0"/>
            </w:pPr>
            <w:r>
              <w:t>May</w:t>
            </w:r>
          </w:p>
        </w:tc>
      </w:tr>
      <w:tr w:rsidR="00930233" w:rsidRPr="00930233" w14:paraId="490D2CBC" w14:textId="77777777" w:rsidTr="00930233">
        <w:tc>
          <w:tcPr>
            <w:tcW w:w="2179" w:type="dxa"/>
            <w:shd w:val="clear" w:color="auto" w:fill="auto"/>
          </w:tcPr>
          <w:p w14:paraId="176C9239" w14:textId="77777777" w:rsidR="00930233" w:rsidRPr="00930233" w:rsidRDefault="00930233" w:rsidP="00930233">
            <w:pPr>
              <w:ind w:firstLine="0"/>
            </w:pPr>
            <w:r>
              <w:t>McCravy</w:t>
            </w:r>
          </w:p>
        </w:tc>
        <w:tc>
          <w:tcPr>
            <w:tcW w:w="2179" w:type="dxa"/>
            <w:shd w:val="clear" w:color="auto" w:fill="auto"/>
          </w:tcPr>
          <w:p w14:paraId="3B32548C" w14:textId="77777777" w:rsidR="00930233" w:rsidRPr="00930233" w:rsidRDefault="00930233" w:rsidP="00930233">
            <w:pPr>
              <w:ind w:firstLine="0"/>
            </w:pPr>
            <w:r>
              <w:t>McGinnis</w:t>
            </w:r>
          </w:p>
        </w:tc>
        <w:tc>
          <w:tcPr>
            <w:tcW w:w="2180" w:type="dxa"/>
            <w:shd w:val="clear" w:color="auto" w:fill="auto"/>
          </w:tcPr>
          <w:p w14:paraId="14E24F69" w14:textId="77777777" w:rsidR="00930233" w:rsidRPr="00930233" w:rsidRDefault="00930233" w:rsidP="00930233">
            <w:pPr>
              <w:ind w:firstLine="0"/>
            </w:pPr>
            <w:r>
              <w:t>McKnight</w:t>
            </w:r>
          </w:p>
        </w:tc>
      </w:tr>
      <w:tr w:rsidR="00930233" w:rsidRPr="00930233" w14:paraId="172D1E66" w14:textId="77777777" w:rsidTr="00930233">
        <w:tc>
          <w:tcPr>
            <w:tcW w:w="2179" w:type="dxa"/>
            <w:shd w:val="clear" w:color="auto" w:fill="auto"/>
          </w:tcPr>
          <w:p w14:paraId="197A0DFA" w14:textId="77777777" w:rsidR="00930233" w:rsidRPr="00930233" w:rsidRDefault="00930233" w:rsidP="00930233">
            <w:pPr>
              <w:ind w:firstLine="0"/>
            </w:pPr>
            <w:r>
              <w:t>J. Moore</w:t>
            </w:r>
          </w:p>
        </w:tc>
        <w:tc>
          <w:tcPr>
            <w:tcW w:w="2179" w:type="dxa"/>
            <w:shd w:val="clear" w:color="auto" w:fill="auto"/>
          </w:tcPr>
          <w:p w14:paraId="7A76F5F3" w14:textId="77777777" w:rsidR="00930233" w:rsidRPr="00930233" w:rsidRDefault="00930233" w:rsidP="00930233">
            <w:pPr>
              <w:ind w:firstLine="0"/>
            </w:pPr>
            <w:r>
              <w:t>T. Moore</w:t>
            </w:r>
          </w:p>
        </w:tc>
        <w:tc>
          <w:tcPr>
            <w:tcW w:w="2180" w:type="dxa"/>
            <w:shd w:val="clear" w:color="auto" w:fill="auto"/>
          </w:tcPr>
          <w:p w14:paraId="40C66C14" w14:textId="77777777" w:rsidR="00930233" w:rsidRPr="00930233" w:rsidRDefault="00930233" w:rsidP="00930233">
            <w:pPr>
              <w:ind w:firstLine="0"/>
            </w:pPr>
            <w:r>
              <w:t>Morgan</w:t>
            </w:r>
          </w:p>
        </w:tc>
      </w:tr>
      <w:tr w:rsidR="00930233" w:rsidRPr="00930233" w14:paraId="1E68B880" w14:textId="77777777" w:rsidTr="00930233">
        <w:tc>
          <w:tcPr>
            <w:tcW w:w="2179" w:type="dxa"/>
            <w:shd w:val="clear" w:color="auto" w:fill="auto"/>
          </w:tcPr>
          <w:p w14:paraId="38F3EE72" w14:textId="77777777" w:rsidR="00930233" w:rsidRPr="00930233" w:rsidRDefault="00930233" w:rsidP="00930233">
            <w:pPr>
              <w:ind w:firstLine="0"/>
            </w:pPr>
            <w:r>
              <w:t>D. C. Moss</w:t>
            </w:r>
          </w:p>
        </w:tc>
        <w:tc>
          <w:tcPr>
            <w:tcW w:w="2179" w:type="dxa"/>
            <w:shd w:val="clear" w:color="auto" w:fill="auto"/>
          </w:tcPr>
          <w:p w14:paraId="010F5885" w14:textId="77777777" w:rsidR="00930233" w:rsidRPr="00930233" w:rsidRDefault="00930233" w:rsidP="00930233">
            <w:pPr>
              <w:ind w:firstLine="0"/>
            </w:pPr>
            <w:r>
              <w:t>V. S. Moss</w:t>
            </w:r>
          </w:p>
        </w:tc>
        <w:tc>
          <w:tcPr>
            <w:tcW w:w="2180" w:type="dxa"/>
            <w:shd w:val="clear" w:color="auto" w:fill="auto"/>
          </w:tcPr>
          <w:p w14:paraId="44C39645" w14:textId="77777777" w:rsidR="00930233" w:rsidRPr="00930233" w:rsidRDefault="00930233" w:rsidP="00930233">
            <w:pPr>
              <w:ind w:firstLine="0"/>
            </w:pPr>
            <w:r>
              <w:t>B. Newton</w:t>
            </w:r>
          </w:p>
        </w:tc>
      </w:tr>
      <w:tr w:rsidR="00930233" w:rsidRPr="00930233" w14:paraId="6C32105B" w14:textId="77777777" w:rsidTr="00930233">
        <w:tc>
          <w:tcPr>
            <w:tcW w:w="2179" w:type="dxa"/>
            <w:shd w:val="clear" w:color="auto" w:fill="auto"/>
          </w:tcPr>
          <w:p w14:paraId="327AC6DD" w14:textId="77777777" w:rsidR="00930233" w:rsidRPr="00930233" w:rsidRDefault="00930233" w:rsidP="00930233">
            <w:pPr>
              <w:ind w:firstLine="0"/>
            </w:pPr>
            <w:r>
              <w:t>W. Newton</w:t>
            </w:r>
          </w:p>
        </w:tc>
        <w:tc>
          <w:tcPr>
            <w:tcW w:w="2179" w:type="dxa"/>
            <w:shd w:val="clear" w:color="auto" w:fill="auto"/>
          </w:tcPr>
          <w:p w14:paraId="2B2BE740" w14:textId="77777777" w:rsidR="00930233" w:rsidRPr="00930233" w:rsidRDefault="00930233" w:rsidP="00930233">
            <w:pPr>
              <w:ind w:firstLine="0"/>
            </w:pPr>
            <w:r>
              <w:t>Nutt</w:t>
            </w:r>
          </w:p>
        </w:tc>
        <w:tc>
          <w:tcPr>
            <w:tcW w:w="2180" w:type="dxa"/>
            <w:shd w:val="clear" w:color="auto" w:fill="auto"/>
          </w:tcPr>
          <w:p w14:paraId="4E53495B" w14:textId="77777777" w:rsidR="00930233" w:rsidRPr="00930233" w:rsidRDefault="00930233" w:rsidP="00930233">
            <w:pPr>
              <w:ind w:firstLine="0"/>
            </w:pPr>
            <w:r>
              <w:t>Oremus</w:t>
            </w:r>
          </w:p>
        </w:tc>
      </w:tr>
      <w:tr w:rsidR="00930233" w:rsidRPr="00930233" w14:paraId="41342D94" w14:textId="77777777" w:rsidTr="00930233">
        <w:tc>
          <w:tcPr>
            <w:tcW w:w="2179" w:type="dxa"/>
            <w:shd w:val="clear" w:color="auto" w:fill="auto"/>
          </w:tcPr>
          <w:p w14:paraId="57AA6D44" w14:textId="77777777" w:rsidR="00930233" w:rsidRPr="00930233" w:rsidRDefault="00930233" w:rsidP="00930233">
            <w:pPr>
              <w:ind w:firstLine="0"/>
            </w:pPr>
            <w:r>
              <w:t>Ott</w:t>
            </w:r>
          </w:p>
        </w:tc>
        <w:tc>
          <w:tcPr>
            <w:tcW w:w="2179" w:type="dxa"/>
            <w:shd w:val="clear" w:color="auto" w:fill="auto"/>
          </w:tcPr>
          <w:p w14:paraId="402EAD6F" w14:textId="77777777" w:rsidR="00930233" w:rsidRPr="00930233" w:rsidRDefault="00930233" w:rsidP="00930233">
            <w:pPr>
              <w:ind w:firstLine="0"/>
            </w:pPr>
            <w:r>
              <w:t>Pope</w:t>
            </w:r>
          </w:p>
        </w:tc>
        <w:tc>
          <w:tcPr>
            <w:tcW w:w="2180" w:type="dxa"/>
            <w:shd w:val="clear" w:color="auto" w:fill="auto"/>
          </w:tcPr>
          <w:p w14:paraId="59C04C18" w14:textId="77777777" w:rsidR="00930233" w:rsidRPr="00930233" w:rsidRDefault="00930233" w:rsidP="00930233">
            <w:pPr>
              <w:ind w:firstLine="0"/>
            </w:pPr>
            <w:r>
              <w:t>Sandifer</w:t>
            </w:r>
          </w:p>
        </w:tc>
      </w:tr>
      <w:tr w:rsidR="00930233" w:rsidRPr="00930233" w14:paraId="072C055D" w14:textId="77777777" w:rsidTr="00930233">
        <w:tc>
          <w:tcPr>
            <w:tcW w:w="2179" w:type="dxa"/>
            <w:shd w:val="clear" w:color="auto" w:fill="auto"/>
          </w:tcPr>
          <w:p w14:paraId="09C56015" w14:textId="77777777" w:rsidR="00930233" w:rsidRPr="00930233" w:rsidRDefault="00930233" w:rsidP="00930233">
            <w:pPr>
              <w:ind w:firstLine="0"/>
            </w:pPr>
            <w:r>
              <w:t>G. M. Smith</w:t>
            </w:r>
          </w:p>
        </w:tc>
        <w:tc>
          <w:tcPr>
            <w:tcW w:w="2179" w:type="dxa"/>
            <w:shd w:val="clear" w:color="auto" w:fill="auto"/>
          </w:tcPr>
          <w:p w14:paraId="7403CCE2" w14:textId="77777777" w:rsidR="00930233" w:rsidRPr="00930233" w:rsidRDefault="00930233" w:rsidP="00930233">
            <w:pPr>
              <w:ind w:firstLine="0"/>
            </w:pPr>
            <w:r>
              <w:t>G. R. Smith</w:t>
            </w:r>
          </w:p>
        </w:tc>
        <w:tc>
          <w:tcPr>
            <w:tcW w:w="2180" w:type="dxa"/>
            <w:shd w:val="clear" w:color="auto" w:fill="auto"/>
          </w:tcPr>
          <w:p w14:paraId="50D7F056" w14:textId="77777777" w:rsidR="00930233" w:rsidRPr="00930233" w:rsidRDefault="00930233" w:rsidP="00930233">
            <w:pPr>
              <w:ind w:firstLine="0"/>
            </w:pPr>
            <w:r>
              <w:t>M. M. Smith</w:t>
            </w:r>
          </w:p>
        </w:tc>
      </w:tr>
      <w:tr w:rsidR="00930233" w:rsidRPr="00930233" w14:paraId="3044E366" w14:textId="77777777" w:rsidTr="00930233">
        <w:tc>
          <w:tcPr>
            <w:tcW w:w="2179" w:type="dxa"/>
            <w:shd w:val="clear" w:color="auto" w:fill="auto"/>
          </w:tcPr>
          <w:p w14:paraId="3ED66666" w14:textId="77777777" w:rsidR="00930233" w:rsidRPr="00930233" w:rsidRDefault="00930233" w:rsidP="00930233">
            <w:pPr>
              <w:ind w:firstLine="0"/>
            </w:pPr>
            <w:r>
              <w:t>Taylor</w:t>
            </w:r>
          </w:p>
        </w:tc>
        <w:tc>
          <w:tcPr>
            <w:tcW w:w="2179" w:type="dxa"/>
            <w:shd w:val="clear" w:color="auto" w:fill="auto"/>
          </w:tcPr>
          <w:p w14:paraId="422337F0" w14:textId="77777777" w:rsidR="00930233" w:rsidRPr="00930233" w:rsidRDefault="00930233" w:rsidP="00930233">
            <w:pPr>
              <w:ind w:firstLine="0"/>
            </w:pPr>
            <w:r>
              <w:t>Thayer</w:t>
            </w:r>
          </w:p>
        </w:tc>
        <w:tc>
          <w:tcPr>
            <w:tcW w:w="2180" w:type="dxa"/>
            <w:shd w:val="clear" w:color="auto" w:fill="auto"/>
          </w:tcPr>
          <w:p w14:paraId="5C25C6B5" w14:textId="77777777" w:rsidR="00930233" w:rsidRPr="00930233" w:rsidRDefault="00930233" w:rsidP="00930233">
            <w:pPr>
              <w:ind w:firstLine="0"/>
            </w:pPr>
            <w:r>
              <w:t>Trantham</w:t>
            </w:r>
          </w:p>
        </w:tc>
      </w:tr>
      <w:tr w:rsidR="00930233" w:rsidRPr="00930233" w14:paraId="4D946D21" w14:textId="77777777" w:rsidTr="00930233">
        <w:tc>
          <w:tcPr>
            <w:tcW w:w="2179" w:type="dxa"/>
            <w:shd w:val="clear" w:color="auto" w:fill="auto"/>
          </w:tcPr>
          <w:p w14:paraId="5DD48B22" w14:textId="77777777" w:rsidR="00930233" w:rsidRPr="00930233" w:rsidRDefault="00930233" w:rsidP="00930233">
            <w:pPr>
              <w:keepNext/>
              <w:ind w:firstLine="0"/>
            </w:pPr>
            <w:r>
              <w:t>Weeks</w:t>
            </w:r>
          </w:p>
        </w:tc>
        <w:tc>
          <w:tcPr>
            <w:tcW w:w="2179" w:type="dxa"/>
            <w:shd w:val="clear" w:color="auto" w:fill="auto"/>
          </w:tcPr>
          <w:p w14:paraId="3DEA7157" w14:textId="77777777" w:rsidR="00930233" w:rsidRPr="00930233" w:rsidRDefault="00930233" w:rsidP="00930233">
            <w:pPr>
              <w:keepNext/>
              <w:ind w:firstLine="0"/>
            </w:pPr>
            <w:r>
              <w:t>West</w:t>
            </w:r>
          </w:p>
        </w:tc>
        <w:tc>
          <w:tcPr>
            <w:tcW w:w="2180" w:type="dxa"/>
            <w:shd w:val="clear" w:color="auto" w:fill="auto"/>
          </w:tcPr>
          <w:p w14:paraId="660AF636" w14:textId="77777777" w:rsidR="00930233" w:rsidRPr="00930233" w:rsidRDefault="00930233" w:rsidP="00930233">
            <w:pPr>
              <w:keepNext/>
              <w:ind w:firstLine="0"/>
            </w:pPr>
            <w:r>
              <w:t>White</w:t>
            </w:r>
          </w:p>
        </w:tc>
      </w:tr>
      <w:tr w:rsidR="00930233" w:rsidRPr="00930233" w14:paraId="044E6658" w14:textId="77777777" w:rsidTr="00930233">
        <w:tc>
          <w:tcPr>
            <w:tcW w:w="2179" w:type="dxa"/>
            <w:shd w:val="clear" w:color="auto" w:fill="auto"/>
          </w:tcPr>
          <w:p w14:paraId="522B59F6" w14:textId="77777777" w:rsidR="00930233" w:rsidRPr="00930233" w:rsidRDefault="00930233" w:rsidP="00930233">
            <w:pPr>
              <w:keepNext/>
              <w:ind w:firstLine="0"/>
            </w:pPr>
            <w:r>
              <w:t>Willis</w:t>
            </w:r>
          </w:p>
        </w:tc>
        <w:tc>
          <w:tcPr>
            <w:tcW w:w="2179" w:type="dxa"/>
            <w:shd w:val="clear" w:color="auto" w:fill="auto"/>
          </w:tcPr>
          <w:p w14:paraId="64271D70" w14:textId="77777777" w:rsidR="00930233" w:rsidRPr="00930233" w:rsidRDefault="00930233" w:rsidP="00930233">
            <w:pPr>
              <w:keepNext/>
              <w:ind w:firstLine="0"/>
            </w:pPr>
            <w:r>
              <w:t>Wooten</w:t>
            </w:r>
          </w:p>
        </w:tc>
        <w:tc>
          <w:tcPr>
            <w:tcW w:w="2180" w:type="dxa"/>
            <w:shd w:val="clear" w:color="auto" w:fill="auto"/>
          </w:tcPr>
          <w:p w14:paraId="4BA1412E" w14:textId="77777777" w:rsidR="00930233" w:rsidRPr="00930233" w:rsidRDefault="00930233" w:rsidP="00930233">
            <w:pPr>
              <w:keepNext/>
              <w:ind w:firstLine="0"/>
            </w:pPr>
            <w:r>
              <w:t>Yow</w:t>
            </w:r>
          </w:p>
        </w:tc>
      </w:tr>
    </w:tbl>
    <w:p w14:paraId="4EB8EF45" w14:textId="77777777" w:rsidR="00930233" w:rsidRDefault="00930233" w:rsidP="00930233"/>
    <w:p w14:paraId="27C017D7" w14:textId="77777777" w:rsidR="00930233" w:rsidRDefault="00930233" w:rsidP="00930233">
      <w:pPr>
        <w:jc w:val="center"/>
        <w:rPr>
          <w:b/>
        </w:rPr>
      </w:pPr>
      <w:r w:rsidRPr="00930233">
        <w:rPr>
          <w:b/>
        </w:rPr>
        <w:t>Total--81</w:t>
      </w:r>
    </w:p>
    <w:p w14:paraId="0F5F4A8E" w14:textId="77777777" w:rsidR="00930233" w:rsidRDefault="00930233" w:rsidP="00930233">
      <w:pPr>
        <w:jc w:val="center"/>
        <w:rPr>
          <w:b/>
        </w:rPr>
      </w:pPr>
    </w:p>
    <w:p w14:paraId="55BBECF2" w14:textId="77777777" w:rsidR="00930233" w:rsidRDefault="00930233" w:rsidP="00930233">
      <w:r>
        <w:t>So, the amendment was rejected.</w:t>
      </w:r>
    </w:p>
    <w:p w14:paraId="257DE512" w14:textId="77777777" w:rsidR="00930233" w:rsidRDefault="00930233" w:rsidP="00930233"/>
    <w:p w14:paraId="69C99F41" w14:textId="7285FBFF" w:rsidR="00930233" w:rsidRPr="00CC3130" w:rsidRDefault="00930233" w:rsidP="00930233">
      <w:r w:rsidRPr="00CC3130">
        <w:t>Reps. KING and M</w:t>
      </w:r>
      <w:r w:rsidR="00656B35">
        <w:t>C</w:t>
      </w:r>
      <w:r w:rsidRPr="00CC3130">
        <w:t>DANIEL proposed the following Amendment No. 7</w:t>
      </w:r>
      <w:r w:rsidR="00920D79">
        <w:t xml:space="preserve"> to </w:t>
      </w:r>
      <w:r w:rsidRPr="00CC3130">
        <w:t>H. 4608 (COUNCIL\WAB\4608C108.RT.WAB22), which was rejected:</w:t>
      </w:r>
    </w:p>
    <w:p w14:paraId="76EF77E5" w14:textId="77777777" w:rsidR="00930233" w:rsidRPr="00930233" w:rsidRDefault="00930233" w:rsidP="00930233">
      <w:pPr>
        <w:rPr>
          <w:color w:val="000000"/>
          <w:u w:color="000000"/>
        </w:rPr>
      </w:pPr>
      <w:r w:rsidRPr="00CC3130">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5BD792FC" w14:textId="7698DEE2" w:rsidR="00930233" w:rsidRPr="00930233" w:rsidRDefault="00930233" w:rsidP="00930233">
      <w:pPr>
        <w:rPr>
          <w:color w:val="000000"/>
          <w:u w:color="000000"/>
        </w:rPr>
      </w:pPr>
      <w:r w:rsidRPr="00930233">
        <w:rPr>
          <w:color w:val="000000"/>
          <w:u w:color="000000"/>
        </w:rPr>
        <w:t>/</w:t>
      </w:r>
      <w:r w:rsidRPr="00930233">
        <w:rPr>
          <w:color w:val="000000"/>
          <w:u w:color="000000"/>
        </w:rPr>
        <w:tab/>
      </w:r>
      <w:r w:rsidR="009F7862">
        <w:rPr>
          <w:color w:val="000000"/>
          <w:u w:color="000000"/>
        </w:rPr>
        <w:t>“</w:t>
      </w:r>
      <w:r w:rsidRPr="00930233">
        <w:rPr>
          <w:color w:val="000000"/>
          <w:u w:color="000000"/>
        </w:rPr>
        <w:t>(  )</w:t>
      </w:r>
      <w:r w:rsidRPr="00930233">
        <w:rPr>
          <w:color w:val="000000"/>
          <w:u w:color="000000"/>
        </w:rPr>
        <w:tab/>
        <w:t>Public funds may not be expended for the purpose of defending this section against any constitutional challenge or any challenge brought under Title IX of the Education Amendments of 1972, 20 11 U.S.C. s. 1681 et seq., or any other provision of federal law.</w:t>
      </w:r>
      <w:r w:rsidR="009F7862">
        <w:rPr>
          <w:color w:val="000000"/>
          <w:u w:color="000000"/>
        </w:rPr>
        <w:t>”</w:t>
      </w:r>
      <w:r w:rsidRPr="00930233">
        <w:rPr>
          <w:color w:val="000000"/>
          <w:u w:color="000000"/>
        </w:rPr>
        <w:tab/>
        <w:t>/</w:t>
      </w:r>
    </w:p>
    <w:p w14:paraId="782EC50E" w14:textId="77777777" w:rsidR="00930233" w:rsidRPr="00CC3130" w:rsidRDefault="00930233" w:rsidP="00930233">
      <w:r w:rsidRPr="00CC3130">
        <w:t>Renumber sections to conform.</w:t>
      </w:r>
    </w:p>
    <w:p w14:paraId="354A9F6D" w14:textId="77777777" w:rsidR="00930233" w:rsidRPr="00CC3130" w:rsidRDefault="00930233" w:rsidP="00930233">
      <w:r w:rsidRPr="00CC3130">
        <w:t>Amend title to conform.</w:t>
      </w:r>
    </w:p>
    <w:p w14:paraId="0AD2DD76" w14:textId="77777777" w:rsidR="00930233" w:rsidRDefault="00930233" w:rsidP="00930233">
      <w:bookmarkStart w:id="131" w:name="file_end272"/>
      <w:bookmarkEnd w:id="131"/>
    </w:p>
    <w:p w14:paraId="5686A892" w14:textId="77777777" w:rsidR="00930233" w:rsidRDefault="00930233" w:rsidP="00930233">
      <w:r>
        <w:t>Rep. BRAWLEY spoke in favor of the amendment.</w:t>
      </w:r>
    </w:p>
    <w:p w14:paraId="06FDC56E" w14:textId="77777777" w:rsidR="00930233" w:rsidRDefault="00930233" w:rsidP="00930233"/>
    <w:p w14:paraId="508BBF03" w14:textId="77777777" w:rsidR="00930233" w:rsidRDefault="00930233" w:rsidP="00930233">
      <w:r>
        <w:t>Rep. BRAWLEY demanded the yeas and nays which were taken, resulting as follows:</w:t>
      </w:r>
    </w:p>
    <w:p w14:paraId="1C2BBCD2" w14:textId="77777777" w:rsidR="00930233" w:rsidRDefault="00930233" w:rsidP="00930233">
      <w:pPr>
        <w:jc w:val="center"/>
      </w:pPr>
      <w:bookmarkStart w:id="132" w:name="vote_start274"/>
      <w:bookmarkEnd w:id="132"/>
      <w:r>
        <w:t>Yeas 35; Nays 72</w:t>
      </w:r>
    </w:p>
    <w:p w14:paraId="54F778E3" w14:textId="77777777" w:rsidR="00930233" w:rsidRDefault="00930233" w:rsidP="00930233">
      <w:pPr>
        <w:jc w:val="center"/>
      </w:pPr>
    </w:p>
    <w:p w14:paraId="34E589F0"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2B9FB135" w14:textId="77777777" w:rsidTr="00930233">
        <w:tc>
          <w:tcPr>
            <w:tcW w:w="2179" w:type="dxa"/>
            <w:shd w:val="clear" w:color="auto" w:fill="auto"/>
          </w:tcPr>
          <w:p w14:paraId="64E97E1F" w14:textId="77777777" w:rsidR="00930233" w:rsidRPr="00930233" w:rsidRDefault="00930233" w:rsidP="00930233">
            <w:pPr>
              <w:keepNext/>
              <w:ind w:firstLine="0"/>
            </w:pPr>
            <w:r>
              <w:t>Alexander</w:t>
            </w:r>
          </w:p>
        </w:tc>
        <w:tc>
          <w:tcPr>
            <w:tcW w:w="2179" w:type="dxa"/>
            <w:shd w:val="clear" w:color="auto" w:fill="auto"/>
          </w:tcPr>
          <w:p w14:paraId="6C986578" w14:textId="77777777" w:rsidR="00930233" w:rsidRPr="00930233" w:rsidRDefault="00930233" w:rsidP="00930233">
            <w:pPr>
              <w:keepNext/>
              <w:ind w:firstLine="0"/>
            </w:pPr>
            <w:r>
              <w:t>Bamberg</w:t>
            </w:r>
          </w:p>
        </w:tc>
        <w:tc>
          <w:tcPr>
            <w:tcW w:w="2180" w:type="dxa"/>
            <w:shd w:val="clear" w:color="auto" w:fill="auto"/>
          </w:tcPr>
          <w:p w14:paraId="2D799040" w14:textId="77777777" w:rsidR="00930233" w:rsidRPr="00930233" w:rsidRDefault="00930233" w:rsidP="00930233">
            <w:pPr>
              <w:keepNext/>
              <w:ind w:firstLine="0"/>
            </w:pPr>
            <w:r>
              <w:t>Bernstein</w:t>
            </w:r>
          </w:p>
        </w:tc>
      </w:tr>
      <w:tr w:rsidR="00930233" w:rsidRPr="00930233" w14:paraId="5D9ED93F" w14:textId="77777777" w:rsidTr="00930233">
        <w:tc>
          <w:tcPr>
            <w:tcW w:w="2179" w:type="dxa"/>
            <w:shd w:val="clear" w:color="auto" w:fill="auto"/>
          </w:tcPr>
          <w:p w14:paraId="285DFC72" w14:textId="77777777" w:rsidR="00930233" w:rsidRPr="00930233" w:rsidRDefault="00930233" w:rsidP="00930233">
            <w:pPr>
              <w:ind w:firstLine="0"/>
            </w:pPr>
            <w:r>
              <w:t>Brawley</w:t>
            </w:r>
          </w:p>
        </w:tc>
        <w:tc>
          <w:tcPr>
            <w:tcW w:w="2179" w:type="dxa"/>
            <w:shd w:val="clear" w:color="auto" w:fill="auto"/>
          </w:tcPr>
          <w:p w14:paraId="38AA721D" w14:textId="77777777" w:rsidR="00930233" w:rsidRPr="00930233" w:rsidRDefault="00930233" w:rsidP="00930233">
            <w:pPr>
              <w:ind w:firstLine="0"/>
            </w:pPr>
            <w:r>
              <w:t>Cobb-Hunter</w:t>
            </w:r>
          </w:p>
        </w:tc>
        <w:tc>
          <w:tcPr>
            <w:tcW w:w="2180" w:type="dxa"/>
            <w:shd w:val="clear" w:color="auto" w:fill="auto"/>
          </w:tcPr>
          <w:p w14:paraId="7DE88E0F" w14:textId="77777777" w:rsidR="00930233" w:rsidRPr="00930233" w:rsidRDefault="00930233" w:rsidP="00930233">
            <w:pPr>
              <w:ind w:firstLine="0"/>
            </w:pPr>
            <w:r>
              <w:t>Collins</w:t>
            </w:r>
          </w:p>
        </w:tc>
      </w:tr>
      <w:tr w:rsidR="00930233" w:rsidRPr="00930233" w14:paraId="68CB9F06" w14:textId="77777777" w:rsidTr="00930233">
        <w:tc>
          <w:tcPr>
            <w:tcW w:w="2179" w:type="dxa"/>
            <w:shd w:val="clear" w:color="auto" w:fill="auto"/>
          </w:tcPr>
          <w:p w14:paraId="32013335" w14:textId="77777777" w:rsidR="00930233" w:rsidRPr="00930233" w:rsidRDefault="00930233" w:rsidP="00930233">
            <w:pPr>
              <w:ind w:firstLine="0"/>
            </w:pPr>
            <w:r>
              <w:t>Dillard</w:t>
            </w:r>
          </w:p>
        </w:tc>
        <w:tc>
          <w:tcPr>
            <w:tcW w:w="2179" w:type="dxa"/>
            <w:shd w:val="clear" w:color="auto" w:fill="auto"/>
          </w:tcPr>
          <w:p w14:paraId="7316529D" w14:textId="77777777" w:rsidR="00930233" w:rsidRPr="00930233" w:rsidRDefault="00930233" w:rsidP="00930233">
            <w:pPr>
              <w:ind w:firstLine="0"/>
            </w:pPr>
            <w:r>
              <w:t>Garvin</w:t>
            </w:r>
          </w:p>
        </w:tc>
        <w:tc>
          <w:tcPr>
            <w:tcW w:w="2180" w:type="dxa"/>
            <w:shd w:val="clear" w:color="auto" w:fill="auto"/>
          </w:tcPr>
          <w:p w14:paraId="3A6C537C" w14:textId="77777777" w:rsidR="00930233" w:rsidRPr="00930233" w:rsidRDefault="00930233" w:rsidP="00930233">
            <w:pPr>
              <w:ind w:firstLine="0"/>
            </w:pPr>
            <w:r>
              <w:t>Gilliard</w:t>
            </w:r>
          </w:p>
        </w:tc>
      </w:tr>
      <w:tr w:rsidR="00930233" w:rsidRPr="00930233" w14:paraId="365EA50A" w14:textId="77777777" w:rsidTr="00930233">
        <w:tc>
          <w:tcPr>
            <w:tcW w:w="2179" w:type="dxa"/>
            <w:shd w:val="clear" w:color="auto" w:fill="auto"/>
          </w:tcPr>
          <w:p w14:paraId="66A0A75B" w14:textId="77777777" w:rsidR="00930233" w:rsidRPr="00930233" w:rsidRDefault="00930233" w:rsidP="00930233">
            <w:pPr>
              <w:ind w:firstLine="0"/>
            </w:pPr>
            <w:r>
              <w:t>Govan</w:t>
            </w:r>
          </w:p>
        </w:tc>
        <w:tc>
          <w:tcPr>
            <w:tcW w:w="2179" w:type="dxa"/>
            <w:shd w:val="clear" w:color="auto" w:fill="auto"/>
          </w:tcPr>
          <w:p w14:paraId="3C4149C4" w14:textId="77777777" w:rsidR="00930233" w:rsidRPr="00930233" w:rsidRDefault="00930233" w:rsidP="00930233">
            <w:pPr>
              <w:ind w:firstLine="0"/>
            </w:pPr>
            <w:r>
              <w:t>Hart</w:t>
            </w:r>
          </w:p>
        </w:tc>
        <w:tc>
          <w:tcPr>
            <w:tcW w:w="2180" w:type="dxa"/>
            <w:shd w:val="clear" w:color="auto" w:fill="auto"/>
          </w:tcPr>
          <w:p w14:paraId="2FB7B9C6" w14:textId="77777777" w:rsidR="00930233" w:rsidRPr="00930233" w:rsidRDefault="00930233" w:rsidP="00930233">
            <w:pPr>
              <w:ind w:firstLine="0"/>
            </w:pPr>
            <w:r>
              <w:t>Henderson-Myers</w:t>
            </w:r>
          </w:p>
        </w:tc>
      </w:tr>
      <w:tr w:rsidR="00930233" w:rsidRPr="00930233" w14:paraId="51BC1385" w14:textId="77777777" w:rsidTr="00930233">
        <w:tc>
          <w:tcPr>
            <w:tcW w:w="2179" w:type="dxa"/>
            <w:shd w:val="clear" w:color="auto" w:fill="auto"/>
          </w:tcPr>
          <w:p w14:paraId="67EE4EBE" w14:textId="77777777" w:rsidR="00930233" w:rsidRPr="00930233" w:rsidRDefault="00930233" w:rsidP="00930233">
            <w:pPr>
              <w:ind w:firstLine="0"/>
            </w:pPr>
            <w:r>
              <w:t>Henegan</w:t>
            </w:r>
          </w:p>
        </w:tc>
        <w:tc>
          <w:tcPr>
            <w:tcW w:w="2179" w:type="dxa"/>
            <w:shd w:val="clear" w:color="auto" w:fill="auto"/>
          </w:tcPr>
          <w:p w14:paraId="3C4FAE42" w14:textId="77777777" w:rsidR="00930233" w:rsidRPr="00930233" w:rsidRDefault="00930233" w:rsidP="00930233">
            <w:pPr>
              <w:ind w:firstLine="0"/>
            </w:pPr>
            <w:r>
              <w:t>Hosey</w:t>
            </w:r>
          </w:p>
        </w:tc>
        <w:tc>
          <w:tcPr>
            <w:tcW w:w="2180" w:type="dxa"/>
            <w:shd w:val="clear" w:color="auto" w:fill="auto"/>
          </w:tcPr>
          <w:p w14:paraId="57DCEEA5" w14:textId="77777777" w:rsidR="00930233" w:rsidRPr="00930233" w:rsidRDefault="00930233" w:rsidP="00930233">
            <w:pPr>
              <w:ind w:firstLine="0"/>
            </w:pPr>
            <w:r>
              <w:t>Jefferson</w:t>
            </w:r>
          </w:p>
        </w:tc>
      </w:tr>
      <w:tr w:rsidR="00930233" w:rsidRPr="00930233" w14:paraId="3D7520F3" w14:textId="77777777" w:rsidTr="00930233">
        <w:tc>
          <w:tcPr>
            <w:tcW w:w="2179" w:type="dxa"/>
            <w:shd w:val="clear" w:color="auto" w:fill="auto"/>
          </w:tcPr>
          <w:p w14:paraId="3745BE84" w14:textId="77777777" w:rsidR="00930233" w:rsidRPr="00930233" w:rsidRDefault="00930233" w:rsidP="00930233">
            <w:pPr>
              <w:ind w:firstLine="0"/>
            </w:pPr>
            <w:r>
              <w:t>J. L. Johnson</w:t>
            </w:r>
          </w:p>
        </w:tc>
        <w:tc>
          <w:tcPr>
            <w:tcW w:w="2179" w:type="dxa"/>
            <w:shd w:val="clear" w:color="auto" w:fill="auto"/>
          </w:tcPr>
          <w:p w14:paraId="09AAA8B2" w14:textId="77777777" w:rsidR="00930233" w:rsidRPr="00930233" w:rsidRDefault="00930233" w:rsidP="00930233">
            <w:pPr>
              <w:ind w:firstLine="0"/>
            </w:pPr>
            <w:r>
              <w:t>K. O. Johnson</w:t>
            </w:r>
          </w:p>
        </w:tc>
        <w:tc>
          <w:tcPr>
            <w:tcW w:w="2180" w:type="dxa"/>
            <w:shd w:val="clear" w:color="auto" w:fill="auto"/>
          </w:tcPr>
          <w:p w14:paraId="731666DD" w14:textId="77777777" w:rsidR="00930233" w:rsidRPr="00930233" w:rsidRDefault="00930233" w:rsidP="00930233">
            <w:pPr>
              <w:ind w:firstLine="0"/>
            </w:pPr>
            <w:r>
              <w:t>King</w:t>
            </w:r>
          </w:p>
        </w:tc>
      </w:tr>
      <w:tr w:rsidR="00930233" w:rsidRPr="00930233" w14:paraId="7E8EAD1F" w14:textId="77777777" w:rsidTr="00930233">
        <w:tc>
          <w:tcPr>
            <w:tcW w:w="2179" w:type="dxa"/>
            <w:shd w:val="clear" w:color="auto" w:fill="auto"/>
          </w:tcPr>
          <w:p w14:paraId="517DDD13" w14:textId="77777777" w:rsidR="00930233" w:rsidRPr="00930233" w:rsidRDefault="00930233" w:rsidP="00930233">
            <w:pPr>
              <w:ind w:firstLine="0"/>
            </w:pPr>
            <w:r>
              <w:t>Kirby</w:t>
            </w:r>
          </w:p>
        </w:tc>
        <w:tc>
          <w:tcPr>
            <w:tcW w:w="2179" w:type="dxa"/>
            <w:shd w:val="clear" w:color="auto" w:fill="auto"/>
          </w:tcPr>
          <w:p w14:paraId="6496F0BA" w14:textId="77777777" w:rsidR="00930233" w:rsidRPr="00930233" w:rsidRDefault="00930233" w:rsidP="00930233">
            <w:pPr>
              <w:ind w:firstLine="0"/>
            </w:pPr>
            <w:r>
              <w:t>Matthews</w:t>
            </w:r>
          </w:p>
        </w:tc>
        <w:tc>
          <w:tcPr>
            <w:tcW w:w="2180" w:type="dxa"/>
            <w:shd w:val="clear" w:color="auto" w:fill="auto"/>
          </w:tcPr>
          <w:p w14:paraId="0D9DECB6" w14:textId="77777777" w:rsidR="00930233" w:rsidRPr="00930233" w:rsidRDefault="00930233" w:rsidP="00930233">
            <w:pPr>
              <w:ind w:firstLine="0"/>
            </w:pPr>
            <w:r>
              <w:t>McDaniel</w:t>
            </w:r>
          </w:p>
        </w:tc>
      </w:tr>
      <w:tr w:rsidR="00930233" w:rsidRPr="00930233" w14:paraId="1E2E10FD" w14:textId="77777777" w:rsidTr="00930233">
        <w:tc>
          <w:tcPr>
            <w:tcW w:w="2179" w:type="dxa"/>
            <w:shd w:val="clear" w:color="auto" w:fill="auto"/>
          </w:tcPr>
          <w:p w14:paraId="42948881" w14:textId="77777777" w:rsidR="00930233" w:rsidRPr="00930233" w:rsidRDefault="00930233" w:rsidP="00930233">
            <w:pPr>
              <w:ind w:firstLine="0"/>
            </w:pPr>
            <w:r>
              <w:t>J. Moore</w:t>
            </w:r>
          </w:p>
        </w:tc>
        <w:tc>
          <w:tcPr>
            <w:tcW w:w="2179" w:type="dxa"/>
            <w:shd w:val="clear" w:color="auto" w:fill="auto"/>
          </w:tcPr>
          <w:p w14:paraId="57459BA5" w14:textId="77777777" w:rsidR="00930233" w:rsidRPr="00930233" w:rsidRDefault="00930233" w:rsidP="00930233">
            <w:pPr>
              <w:ind w:firstLine="0"/>
            </w:pPr>
            <w:r>
              <w:t>Murray</w:t>
            </w:r>
          </w:p>
        </w:tc>
        <w:tc>
          <w:tcPr>
            <w:tcW w:w="2180" w:type="dxa"/>
            <w:shd w:val="clear" w:color="auto" w:fill="auto"/>
          </w:tcPr>
          <w:p w14:paraId="24710087" w14:textId="77777777" w:rsidR="00930233" w:rsidRPr="00930233" w:rsidRDefault="00930233" w:rsidP="00930233">
            <w:pPr>
              <w:ind w:firstLine="0"/>
            </w:pPr>
            <w:r>
              <w:t>Ott</w:t>
            </w:r>
          </w:p>
        </w:tc>
      </w:tr>
      <w:tr w:rsidR="00930233" w:rsidRPr="00930233" w14:paraId="32EE8A05" w14:textId="77777777" w:rsidTr="00930233">
        <w:tc>
          <w:tcPr>
            <w:tcW w:w="2179" w:type="dxa"/>
            <w:shd w:val="clear" w:color="auto" w:fill="auto"/>
          </w:tcPr>
          <w:p w14:paraId="684E7A7F" w14:textId="77777777" w:rsidR="00930233" w:rsidRPr="00930233" w:rsidRDefault="00930233" w:rsidP="00930233">
            <w:pPr>
              <w:ind w:firstLine="0"/>
            </w:pPr>
            <w:r>
              <w:t>Pendarvis</w:t>
            </w:r>
          </w:p>
        </w:tc>
        <w:tc>
          <w:tcPr>
            <w:tcW w:w="2179" w:type="dxa"/>
            <w:shd w:val="clear" w:color="auto" w:fill="auto"/>
          </w:tcPr>
          <w:p w14:paraId="25BE4A02" w14:textId="77777777" w:rsidR="00930233" w:rsidRPr="00930233" w:rsidRDefault="00930233" w:rsidP="00930233">
            <w:pPr>
              <w:ind w:firstLine="0"/>
            </w:pPr>
            <w:r>
              <w:t>Rivers</w:t>
            </w:r>
          </w:p>
        </w:tc>
        <w:tc>
          <w:tcPr>
            <w:tcW w:w="2180" w:type="dxa"/>
            <w:shd w:val="clear" w:color="auto" w:fill="auto"/>
          </w:tcPr>
          <w:p w14:paraId="1029E979" w14:textId="77777777" w:rsidR="00930233" w:rsidRPr="00930233" w:rsidRDefault="00930233" w:rsidP="00930233">
            <w:pPr>
              <w:ind w:firstLine="0"/>
            </w:pPr>
            <w:r>
              <w:t>Robinson</w:t>
            </w:r>
          </w:p>
        </w:tc>
      </w:tr>
      <w:tr w:rsidR="00930233" w:rsidRPr="00930233" w14:paraId="7857E911" w14:textId="77777777" w:rsidTr="00930233">
        <w:tc>
          <w:tcPr>
            <w:tcW w:w="2179" w:type="dxa"/>
            <w:shd w:val="clear" w:color="auto" w:fill="auto"/>
          </w:tcPr>
          <w:p w14:paraId="0431AB1A" w14:textId="77777777" w:rsidR="00930233" w:rsidRPr="00930233" w:rsidRDefault="00930233" w:rsidP="00930233">
            <w:pPr>
              <w:ind w:firstLine="0"/>
            </w:pPr>
            <w:r>
              <w:t>Rose</w:t>
            </w:r>
          </w:p>
        </w:tc>
        <w:tc>
          <w:tcPr>
            <w:tcW w:w="2179" w:type="dxa"/>
            <w:shd w:val="clear" w:color="auto" w:fill="auto"/>
          </w:tcPr>
          <w:p w14:paraId="007DAA4A" w14:textId="77777777" w:rsidR="00930233" w:rsidRPr="00930233" w:rsidRDefault="00930233" w:rsidP="00930233">
            <w:pPr>
              <w:ind w:firstLine="0"/>
            </w:pPr>
            <w:r>
              <w:t>Rutherford</w:t>
            </w:r>
          </w:p>
        </w:tc>
        <w:tc>
          <w:tcPr>
            <w:tcW w:w="2180" w:type="dxa"/>
            <w:shd w:val="clear" w:color="auto" w:fill="auto"/>
          </w:tcPr>
          <w:p w14:paraId="6FFA81F1" w14:textId="77777777" w:rsidR="00930233" w:rsidRPr="00930233" w:rsidRDefault="00930233" w:rsidP="00930233">
            <w:pPr>
              <w:ind w:firstLine="0"/>
            </w:pPr>
            <w:r>
              <w:t>Tedder</w:t>
            </w:r>
          </w:p>
        </w:tc>
      </w:tr>
      <w:tr w:rsidR="00930233" w:rsidRPr="00930233" w14:paraId="67E01B80" w14:textId="77777777" w:rsidTr="00930233">
        <w:tc>
          <w:tcPr>
            <w:tcW w:w="2179" w:type="dxa"/>
            <w:shd w:val="clear" w:color="auto" w:fill="auto"/>
          </w:tcPr>
          <w:p w14:paraId="5F9539EB" w14:textId="77777777" w:rsidR="00930233" w:rsidRPr="00930233" w:rsidRDefault="00930233" w:rsidP="00930233">
            <w:pPr>
              <w:keepNext/>
              <w:ind w:firstLine="0"/>
            </w:pPr>
            <w:r>
              <w:t>Thigpen</w:t>
            </w:r>
          </w:p>
        </w:tc>
        <w:tc>
          <w:tcPr>
            <w:tcW w:w="2179" w:type="dxa"/>
            <w:shd w:val="clear" w:color="auto" w:fill="auto"/>
          </w:tcPr>
          <w:p w14:paraId="7ADBD93D" w14:textId="77777777" w:rsidR="00930233" w:rsidRPr="00930233" w:rsidRDefault="00930233" w:rsidP="00930233">
            <w:pPr>
              <w:keepNext/>
              <w:ind w:firstLine="0"/>
            </w:pPr>
            <w:r>
              <w:t>Wetmore</w:t>
            </w:r>
          </w:p>
        </w:tc>
        <w:tc>
          <w:tcPr>
            <w:tcW w:w="2180" w:type="dxa"/>
            <w:shd w:val="clear" w:color="auto" w:fill="auto"/>
          </w:tcPr>
          <w:p w14:paraId="5F29F670" w14:textId="77777777" w:rsidR="00930233" w:rsidRPr="00930233" w:rsidRDefault="00930233" w:rsidP="00930233">
            <w:pPr>
              <w:keepNext/>
              <w:ind w:firstLine="0"/>
            </w:pPr>
            <w:r>
              <w:t>Wheeler</w:t>
            </w:r>
          </w:p>
        </w:tc>
      </w:tr>
      <w:tr w:rsidR="00930233" w:rsidRPr="00930233" w14:paraId="5CF9EAC0" w14:textId="77777777" w:rsidTr="00930233">
        <w:tc>
          <w:tcPr>
            <w:tcW w:w="2179" w:type="dxa"/>
            <w:shd w:val="clear" w:color="auto" w:fill="auto"/>
          </w:tcPr>
          <w:p w14:paraId="1B8BDE29" w14:textId="77777777" w:rsidR="00930233" w:rsidRPr="00930233" w:rsidRDefault="00930233" w:rsidP="00930233">
            <w:pPr>
              <w:keepNext/>
              <w:ind w:firstLine="0"/>
            </w:pPr>
            <w:r>
              <w:t>R. Williams</w:t>
            </w:r>
          </w:p>
        </w:tc>
        <w:tc>
          <w:tcPr>
            <w:tcW w:w="2179" w:type="dxa"/>
            <w:shd w:val="clear" w:color="auto" w:fill="auto"/>
          </w:tcPr>
          <w:p w14:paraId="5FD68A82" w14:textId="77777777" w:rsidR="00930233" w:rsidRPr="00930233" w:rsidRDefault="00930233" w:rsidP="00930233">
            <w:pPr>
              <w:keepNext/>
              <w:ind w:firstLine="0"/>
            </w:pPr>
            <w:r>
              <w:t>S. Williams</w:t>
            </w:r>
          </w:p>
        </w:tc>
        <w:tc>
          <w:tcPr>
            <w:tcW w:w="2180" w:type="dxa"/>
            <w:shd w:val="clear" w:color="auto" w:fill="auto"/>
          </w:tcPr>
          <w:p w14:paraId="448C7F3C" w14:textId="77777777" w:rsidR="00930233" w:rsidRPr="00930233" w:rsidRDefault="00930233" w:rsidP="00930233">
            <w:pPr>
              <w:keepNext/>
              <w:ind w:firstLine="0"/>
            </w:pPr>
          </w:p>
        </w:tc>
      </w:tr>
    </w:tbl>
    <w:p w14:paraId="7AAFAC4D" w14:textId="77777777" w:rsidR="00930233" w:rsidRDefault="00930233" w:rsidP="00930233"/>
    <w:p w14:paraId="4071FD09" w14:textId="77777777" w:rsidR="00930233" w:rsidRDefault="00930233" w:rsidP="00930233">
      <w:pPr>
        <w:jc w:val="center"/>
        <w:rPr>
          <w:b/>
        </w:rPr>
      </w:pPr>
      <w:r w:rsidRPr="00930233">
        <w:rPr>
          <w:b/>
        </w:rPr>
        <w:t>Total--35</w:t>
      </w:r>
    </w:p>
    <w:p w14:paraId="70050DDF" w14:textId="77777777" w:rsidR="00930233" w:rsidRDefault="00930233" w:rsidP="00930233">
      <w:pPr>
        <w:jc w:val="center"/>
        <w:rPr>
          <w:b/>
        </w:rPr>
      </w:pPr>
    </w:p>
    <w:p w14:paraId="0CF2086B"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4DDDE2B4" w14:textId="77777777" w:rsidTr="00930233">
        <w:tc>
          <w:tcPr>
            <w:tcW w:w="2179" w:type="dxa"/>
            <w:shd w:val="clear" w:color="auto" w:fill="auto"/>
          </w:tcPr>
          <w:p w14:paraId="3C39B3A2" w14:textId="77777777" w:rsidR="00930233" w:rsidRPr="00930233" w:rsidRDefault="00930233" w:rsidP="00930233">
            <w:pPr>
              <w:keepNext/>
              <w:ind w:firstLine="0"/>
            </w:pPr>
            <w:r>
              <w:t>Allison</w:t>
            </w:r>
          </w:p>
        </w:tc>
        <w:tc>
          <w:tcPr>
            <w:tcW w:w="2179" w:type="dxa"/>
            <w:shd w:val="clear" w:color="auto" w:fill="auto"/>
          </w:tcPr>
          <w:p w14:paraId="0CAD21A0" w14:textId="77777777" w:rsidR="00930233" w:rsidRPr="00930233" w:rsidRDefault="00930233" w:rsidP="00930233">
            <w:pPr>
              <w:keepNext/>
              <w:ind w:firstLine="0"/>
            </w:pPr>
            <w:r>
              <w:t>Atkinson</w:t>
            </w:r>
          </w:p>
        </w:tc>
        <w:tc>
          <w:tcPr>
            <w:tcW w:w="2180" w:type="dxa"/>
            <w:shd w:val="clear" w:color="auto" w:fill="auto"/>
          </w:tcPr>
          <w:p w14:paraId="68EFAD72" w14:textId="77777777" w:rsidR="00930233" w:rsidRPr="00930233" w:rsidRDefault="00930233" w:rsidP="00930233">
            <w:pPr>
              <w:keepNext/>
              <w:ind w:firstLine="0"/>
            </w:pPr>
            <w:r>
              <w:t>Bailey</w:t>
            </w:r>
          </w:p>
        </w:tc>
      </w:tr>
      <w:tr w:rsidR="00930233" w:rsidRPr="00930233" w14:paraId="525FEC18" w14:textId="77777777" w:rsidTr="00930233">
        <w:tc>
          <w:tcPr>
            <w:tcW w:w="2179" w:type="dxa"/>
            <w:shd w:val="clear" w:color="auto" w:fill="auto"/>
          </w:tcPr>
          <w:p w14:paraId="544EE9A2" w14:textId="77777777" w:rsidR="00930233" w:rsidRPr="00930233" w:rsidRDefault="00930233" w:rsidP="00930233">
            <w:pPr>
              <w:ind w:firstLine="0"/>
            </w:pPr>
            <w:r>
              <w:t>Ballentine</w:t>
            </w:r>
          </w:p>
        </w:tc>
        <w:tc>
          <w:tcPr>
            <w:tcW w:w="2179" w:type="dxa"/>
            <w:shd w:val="clear" w:color="auto" w:fill="auto"/>
          </w:tcPr>
          <w:p w14:paraId="7265C84F" w14:textId="77777777" w:rsidR="00930233" w:rsidRPr="00930233" w:rsidRDefault="00930233" w:rsidP="00930233">
            <w:pPr>
              <w:ind w:firstLine="0"/>
            </w:pPr>
            <w:r>
              <w:t>Bannister</w:t>
            </w:r>
          </w:p>
        </w:tc>
        <w:tc>
          <w:tcPr>
            <w:tcW w:w="2180" w:type="dxa"/>
            <w:shd w:val="clear" w:color="auto" w:fill="auto"/>
          </w:tcPr>
          <w:p w14:paraId="45C28472" w14:textId="77777777" w:rsidR="00930233" w:rsidRPr="00930233" w:rsidRDefault="00930233" w:rsidP="00930233">
            <w:pPr>
              <w:ind w:firstLine="0"/>
            </w:pPr>
            <w:r>
              <w:t>Blackwell</w:t>
            </w:r>
          </w:p>
        </w:tc>
      </w:tr>
      <w:tr w:rsidR="00930233" w:rsidRPr="00930233" w14:paraId="23CF4375" w14:textId="77777777" w:rsidTr="00930233">
        <w:tc>
          <w:tcPr>
            <w:tcW w:w="2179" w:type="dxa"/>
            <w:shd w:val="clear" w:color="auto" w:fill="auto"/>
          </w:tcPr>
          <w:p w14:paraId="44F13706" w14:textId="77777777" w:rsidR="00930233" w:rsidRPr="00930233" w:rsidRDefault="00930233" w:rsidP="00930233">
            <w:pPr>
              <w:ind w:firstLine="0"/>
            </w:pPr>
            <w:r>
              <w:t>Bradley</w:t>
            </w:r>
          </w:p>
        </w:tc>
        <w:tc>
          <w:tcPr>
            <w:tcW w:w="2179" w:type="dxa"/>
            <w:shd w:val="clear" w:color="auto" w:fill="auto"/>
          </w:tcPr>
          <w:p w14:paraId="74D8C701" w14:textId="77777777" w:rsidR="00930233" w:rsidRPr="00930233" w:rsidRDefault="00930233" w:rsidP="00930233">
            <w:pPr>
              <w:ind w:firstLine="0"/>
            </w:pPr>
            <w:r>
              <w:t>Brittain</w:t>
            </w:r>
          </w:p>
        </w:tc>
        <w:tc>
          <w:tcPr>
            <w:tcW w:w="2180" w:type="dxa"/>
            <w:shd w:val="clear" w:color="auto" w:fill="auto"/>
          </w:tcPr>
          <w:p w14:paraId="3B576BCC" w14:textId="77777777" w:rsidR="00930233" w:rsidRPr="00930233" w:rsidRDefault="00930233" w:rsidP="00930233">
            <w:pPr>
              <w:ind w:firstLine="0"/>
            </w:pPr>
            <w:r>
              <w:t>Bryant</w:t>
            </w:r>
          </w:p>
        </w:tc>
      </w:tr>
      <w:tr w:rsidR="00930233" w:rsidRPr="00930233" w14:paraId="4CC4232F" w14:textId="77777777" w:rsidTr="00930233">
        <w:tc>
          <w:tcPr>
            <w:tcW w:w="2179" w:type="dxa"/>
            <w:shd w:val="clear" w:color="auto" w:fill="auto"/>
          </w:tcPr>
          <w:p w14:paraId="615BAAE1" w14:textId="77777777" w:rsidR="00930233" w:rsidRPr="00930233" w:rsidRDefault="00930233" w:rsidP="00930233">
            <w:pPr>
              <w:ind w:firstLine="0"/>
            </w:pPr>
            <w:r>
              <w:t>Burns</w:t>
            </w:r>
          </w:p>
        </w:tc>
        <w:tc>
          <w:tcPr>
            <w:tcW w:w="2179" w:type="dxa"/>
            <w:shd w:val="clear" w:color="auto" w:fill="auto"/>
          </w:tcPr>
          <w:p w14:paraId="14B76F9A" w14:textId="77777777" w:rsidR="00930233" w:rsidRPr="00930233" w:rsidRDefault="00930233" w:rsidP="00930233">
            <w:pPr>
              <w:ind w:firstLine="0"/>
            </w:pPr>
            <w:r>
              <w:t>Bustos</w:t>
            </w:r>
          </w:p>
        </w:tc>
        <w:tc>
          <w:tcPr>
            <w:tcW w:w="2180" w:type="dxa"/>
            <w:shd w:val="clear" w:color="auto" w:fill="auto"/>
          </w:tcPr>
          <w:p w14:paraId="5C413611" w14:textId="77777777" w:rsidR="00930233" w:rsidRPr="00930233" w:rsidRDefault="00930233" w:rsidP="00930233">
            <w:pPr>
              <w:ind w:firstLine="0"/>
            </w:pPr>
            <w:r>
              <w:t>Calhoon</w:t>
            </w:r>
          </w:p>
        </w:tc>
      </w:tr>
      <w:tr w:rsidR="00930233" w:rsidRPr="00930233" w14:paraId="51D72B77" w14:textId="77777777" w:rsidTr="00930233">
        <w:tc>
          <w:tcPr>
            <w:tcW w:w="2179" w:type="dxa"/>
            <w:shd w:val="clear" w:color="auto" w:fill="auto"/>
          </w:tcPr>
          <w:p w14:paraId="1B86A954" w14:textId="77777777" w:rsidR="00930233" w:rsidRPr="00930233" w:rsidRDefault="00930233" w:rsidP="00930233">
            <w:pPr>
              <w:ind w:firstLine="0"/>
            </w:pPr>
            <w:r>
              <w:t>Carter</w:t>
            </w:r>
          </w:p>
        </w:tc>
        <w:tc>
          <w:tcPr>
            <w:tcW w:w="2179" w:type="dxa"/>
            <w:shd w:val="clear" w:color="auto" w:fill="auto"/>
          </w:tcPr>
          <w:p w14:paraId="181ABA88" w14:textId="77777777" w:rsidR="00930233" w:rsidRPr="00930233" w:rsidRDefault="00930233" w:rsidP="00930233">
            <w:pPr>
              <w:ind w:firstLine="0"/>
            </w:pPr>
            <w:r>
              <w:t>Caskey</w:t>
            </w:r>
          </w:p>
        </w:tc>
        <w:tc>
          <w:tcPr>
            <w:tcW w:w="2180" w:type="dxa"/>
            <w:shd w:val="clear" w:color="auto" w:fill="auto"/>
          </w:tcPr>
          <w:p w14:paraId="5472C407" w14:textId="77777777" w:rsidR="00930233" w:rsidRPr="00930233" w:rsidRDefault="00930233" w:rsidP="00930233">
            <w:pPr>
              <w:ind w:firstLine="0"/>
            </w:pPr>
            <w:r>
              <w:t>Chumley</w:t>
            </w:r>
          </w:p>
        </w:tc>
      </w:tr>
      <w:tr w:rsidR="00930233" w:rsidRPr="00930233" w14:paraId="110E16D7" w14:textId="77777777" w:rsidTr="00930233">
        <w:tc>
          <w:tcPr>
            <w:tcW w:w="2179" w:type="dxa"/>
            <w:shd w:val="clear" w:color="auto" w:fill="auto"/>
          </w:tcPr>
          <w:p w14:paraId="46AB55C9" w14:textId="77777777" w:rsidR="00930233" w:rsidRPr="00930233" w:rsidRDefault="00930233" w:rsidP="00930233">
            <w:pPr>
              <w:ind w:firstLine="0"/>
            </w:pPr>
            <w:r>
              <w:t>B. Cox</w:t>
            </w:r>
          </w:p>
        </w:tc>
        <w:tc>
          <w:tcPr>
            <w:tcW w:w="2179" w:type="dxa"/>
            <w:shd w:val="clear" w:color="auto" w:fill="auto"/>
          </w:tcPr>
          <w:p w14:paraId="3606ECE4" w14:textId="77777777" w:rsidR="00930233" w:rsidRPr="00930233" w:rsidRDefault="00930233" w:rsidP="00930233">
            <w:pPr>
              <w:ind w:firstLine="0"/>
            </w:pPr>
            <w:r>
              <w:t>W. Cox</w:t>
            </w:r>
          </w:p>
        </w:tc>
        <w:tc>
          <w:tcPr>
            <w:tcW w:w="2180" w:type="dxa"/>
            <w:shd w:val="clear" w:color="auto" w:fill="auto"/>
          </w:tcPr>
          <w:p w14:paraId="42BABDBF" w14:textId="77777777" w:rsidR="00930233" w:rsidRPr="00930233" w:rsidRDefault="00930233" w:rsidP="00930233">
            <w:pPr>
              <w:ind w:firstLine="0"/>
            </w:pPr>
            <w:r>
              <w:t>Crawford</w:t>
            </w:r>
          </w:p>
        </w:tc>
      </w:tr>
      <w:tr w:rsidR="00930233" w:rsidRPr="00930233" w14:paraId="2163B5F7" w14:textId="77777777" w:rsidTr="00930233">
        <w:tc>
          <w:tcPr>
            <w:tcW w:w="2179" w:type="dxa"/>
            <w:shd w:val="clear" w:color="auto" w:fill="auto"/>
          </w:tcPr>
          <w:p w14:paraId="648EF066" w14:textId="77777777" w:rsidR="00930233" w:rsidRPr="00930233" w:rsidRDefault="00930233" w:rsidP="00930233">
            <w:pPr>
              <w:ind w:firstLine="0"/>
            </w:pPr>
            <w:r>
              <w:t>Daning</w:t>
            </w:r>
          </w:p>
        </w:tc>
        <w:tc>
          <w:tcPr>
            <w:tcW w:w="2179" w:type="dxa"/>
            <w:shd w:val="clear" w:color="auto" w:fill="auto"/>
          </w:tcPr>
          <w:p w14:paraId="5AA95F08" w14:textId="77777777" w:rsidR="00930233" w:rsidRPr="00930233" w:rsidRDefault="00930233" w:rsidP="00930233">
            <w:pPr>
              <w:ind w:firstLine="0"/>
            </w:pPr>
            <w:r>
              <w:t>Davis</w:t>
            </w:r>
          </w:p>
        </w:tc>
        <w:tc>
          <w:tcPr>
            <w:tcW w:w="2180" w:type="dxa"/>
            <w:shd w:val="clear" w:color="auto" w:fill="auto"/>
          </w:tcPr>
          <w:p w14:paraId="2EAF97EA" w14:textId="77777777" w:rsidR="00930233" w:rsidRPr="00930233" w:rsidRDefault="00930233" w:rsidP="00930233">
            <w:pPr>
              <w:ind w:firstLine="0"/>
            </w:pPr>
            <w:r>
              <w:t>Elliott</w:t>
            </w:r>
          </w:p>
        </w:tc>
      </w:tr>
      <w:tr w:rsidR="00930233" w:rsidRPr="00930233" w14:paraId="09D0C9A2" w14:textId="77777777" w:rsidTr="00930233">
        <w:tc>
          <w:tcPr>
            <w:tcW w:w="2179" w:type="dxa"/>
            <w:shd w:val="clear" w:color="auto" w:fill="auto"/>
          </w:tcPr>
          <w:p w14:paraId="094882ED" w14:textId="77777777" w:rsidR="00930233" w:rsidRPr="00930233" w:rsidRDefault="00930233" w:rsidP="00930233">
            <w:pPr>
              <w:ind w:firstLine="0"/>
            </w:pPr>
            <w:r>
              <w:t>Erickson</w:t>
            </w:r>
          </w:p>
        </w:tc>
        <w:tc>
          <w:tcPr>
            <w:tcW w:w="2179" w:type="dxa"/>
            <w:shd w:val="clear" w:color="auto" w:fill="auto"/>
          </w:tcPr>
          <w:p w14:paraId="3DD3686F" w14:textId="77777777" w:rsidR="00930233" w:rsidRPr="00930233" w:rsidRDefault="00930233" w:rsidP="00930233">
            <w:pPr>
              <w:ind w:firstLine="0"/>
            </w:pPr>
            <w:r>
              <w:t>Felder</w:t>
            </w:r>
          </w:p>
        </w:tc>
        <w:tc>
          <w:tcPr>
            <w:tcW w:w="2180" w:type="dxa"/>
            <w:shd w:val="clear" w:color="auto" w:fill="auto"/>
          </w:tcPr>
          <w:p w14:paraId="725A35D9" w14:textId="77777777" w:rsidR="00930233" w:rsidRPr="00930233" w:rsidRDefault="00930233" w:rsidP="00930233">
            <w:pPr>
              <w:ind w:firstLine="0"/>
            </w:pPr>
            <w:r>
              <w:t>Finlay</w:t>
            </w:r>
          </w:p>
        </w:tc>
      </w:tr>
      <w:tr w:rsidR="00930233" w:rsidRPr="00930233" w14:paraId="02884CF7" w14:textId="77777777" w:rsidTr="00930233">
        <w:tc>
          <w:tcPr>
            <w:tcW w:w="2179" w:type="dxa"/>
            <w:shd w:val="clear" w:color="auto" w:fill="auto"/>
          </w:tcPr>
          <w:p w14:paraId="29D412CF" w14:textId="77777777" w:rsidR="00930233" w:rsidRPr="00930233" w:rsidRDefault="00930233" w:rsidP="00930233">
            <w:pPr>
              <w:ind w:firstLine="0"/>
            </w:pPr>
            <w:r>
              <w:t>Forrest</w:t>
            </w:r>
          </w:p>
        </w:tc>
        <w:tc>
          <w:tcPr>
            <w:tcW w:w="2179" w:type="dxa"/>
            <w:shd w:val="clear" w:color="auto" w:fill="auto"/>
          </w:tcPr>
          <w:p w14:paraId="47E26990" w14:textId="77777777" w:rsidR="00930233" w:rsidRPr="00930233" w:rsidRDefault="00930233" w:rsidP="00930233">
            <w:pPr>
              <w:ind w:firstLine="0"/>
            </w:pPr>
            <w:r>
              <w:t>Fry</w:t>
            </w:r>
          </w:p>
        </w:tc>
        <w:tc>
          <w:tcPr>
            <w:tcW w:w="2180" w:type="dxa"/>
            <w:shd w:val="clear" w:color="auto" w:fill="auto"/>
          </w:tcPr>
          <w:p w14:paraId="53F89566" w14:textId="77777777" w:rsidR="00930233" w:rsidRPr="00930233" w:rsidRDefault="00930233" w:rsidP="00930233">
            <w:pPr>
              <w:ind w:firstLine="0"/>
            </w:pPr>
            <w:r>
              <w:t>Gagnon</w:t>
            </w:r>
          </w:p>
        </w:tc>
      </w:tr>
      <w:tr w:rsidR="00930233" w:rsidRPr="00930233" w14:paraId="117D239A" w14:textId="77777777" w:rsidTr="00930233">
        <w:tc>
          <w:tcPr>
            <w:tcW w:w="2179" w:type="dxa"/>
            <w:shd w:val="clear" w:color="auto" w:fill="auto"/>
          </w:tcPr>
          <w:p w14:paraId="41FD4A37" w14:textId="77777777" w:rsidR="00930233" w:rsidRPr="00930233" w:rsidRDefault="00930233" w:rsidP="00930233">
            <w:pPr>
              <w:ind w:firstLine="0"/>
            </w:pPr>
            <w:r>
              <w:t>Gatch</w:t>
            </w:r>
          </w:p>
        </w:tc>
        <w:tc>
          <w:tcPr>
            <w:tcW w:w="2179" w:type="dxa"/>
            <w:shd w:val="clear" w:color="auto" w:fill="auto"/>
          </w:tcPr>
          <w:p w14:paraId="2D14F973" w14:textId="77777777" w:rsidR="00930233" w:rsidRPr="00930233" w:rsidRDefault="00930233" w:rsidP="00930233">
            <w:pPr>
              <w:ind w:firstLine="0"/>
            </w:pPr>
            <w:r>
              <w:t>Gilliam</w:t>
            </w:r>
          </w:p>
        </w:tc>
        <w:tc>
          <w:tcPr>
            <w:tcW w:w="2180" w:type="dxa"/>
            <w:shd w:val="clear" w:color="auto" w:fill="auto"/>
          </w:tcPr>
          <w:p w14:paraId="18B2769D" w14:textId="77777777" w:rsidR="00930233" w:rsidRPr="00930233" w:rsidRDefault="00930233" w:rsidP="00930233">
            <w:pPr>
              <w:ind w:firstLine="0"/>
            </w:pPr>
            <w:r>
              <w:t>Haddon</w:t>
            </w:r>
          </w:p>
        </w:tc>
      </w:tr>
      <w:tr w:rsidR="00930233" w:rsidRPr="00930233" w14:paraId="2B2E8943" w14:textId="77777777" w:rsidTr="00930233">
        <w:tc>
          <w:tcPr>
            <w:tcW w:w="2179" w:type="dxa"/>
            <w:shd w:val="clear" w:color="auto" w:fill="auto"/>
          </w:tcPr>
          <w:p w14:paraId="08CB9820" w14:textId="77777777" w:rsidR="00930233" w:rsidRPr="00930233" w:rsidRDefault="00930233" w:rsidP="00930233">
            <w:pPr>
              <w:ind w:firstLine="0"/>
            </w:pPr>
            <w:r>
              <w:t>Hardee</w:t>
            </w:r>
          </w:p>
        </w:tc>
        <w:tc>
          <w:tcPr>
            <w:tcW w:w="2179" w:type="dxa"/>
            <w:shd w:val="clear" w:color="auto" w:fill="auto"/>
          </w:tcPr>
          <w:p w14:paraId="0597BA8D" w14:textId="77777777" w:rsidR="00930233" w:rsidRPr="00930233" w:rsidRDefault="00930233" w:rsidP="00930233">
            <w:pPr>
              <w:ind w:firstLine="0"/>
            </w:pPr>
            <w:r>
              <w:t>Hayes</w:t>
            </w:r>
          </w:p>
        </w:tc>
        <w:tc>
          <w:tcPr>
            <w:tcW w:w="2180" w:type="dxa"/>
            <w:shd w:val="clear" w:color="auto" w:fill="auto"/>
          </w:tcPr>
          <w:p w14:paraId="28DC6C2B" w14:textId="77777777" w:rsidR="00930233" w:rsidRPr="00930233" w:rsidRDefault="00930233" w:rsidP="00930233">
            <w:pPr>
              <w:ind w:firstLine="0"/>
            </w:pPr>
            <w:r>
              <w:t>Herbkersman</w:t>
            </w:r>
          </w:p>
        </w:tc>
      </w:tr>
      <w:tr w:rsidR="00930233" w:rsidRPr="00930233" w14:paraId="72A590E3" w14:textId="77777777" w:rsidTr="00930233">
        <w:tc>
          <w:tcPr>
            <w:tcW w:w="2179" w:type="dxa"/>
            <w:shd w:val="clear" w:color="auto" w:fill="auto"/>
          </w:tcPr>
          <w:p w14:paraId="33548870" w14:textId="77777777" w:rsidR="00930233" w:rsidRPr="00930233" w:rsidRDefault="00930233" w:rsidP="00930233">
            <w:pPr>
              <w:ind w:firstLine="0"/>
            </w:pPr>
            <w:r>
              <w:t>Hewitt</w:t>
            </w:r>
          </w:p>
        </w:tc>
        <w:tc>
          <w:tcPr>
            <w:tcW w:w="2179" w:type="dxa"/>
            <w:shd w:val="clear" w:color="auto" w:fill="auto"/>
          </w:tcPr>
          <w:p w14:paraId="4D02F3E6" w14:textId="77777777" w:rsidR="00930233" w:rsidRPr="00930233" w:rsidRDefault="00930233" w:rsidP="00930233">
            <w:pPr>
              <w:ind w:firstLine="0"/>
            </w:pPr>
            <w:r>
              <w:t>Hill</w:t>
            </w:r>
          </w:p>
        </w:tc>
        <w:tc>
          <w:tcPr>
            <w:tcW w:w="2180" w:type="dxa"/>
            <w:shd w:val="clear" w:color="auto" w:fill="auto"/>
          </w:tcPr>
          <w:p w14:paraId="055395C6" w14:textId="77777777" w:rsidR="00930233" w:rsidRPr="00930233" w:rsidRDefault="00930233" w:rsidP="00930233">
            <w:pPr>
              <w:ind w:firstLine="0"/>
            </w:pPr>
            <w:r>
              <w:t>Hiott</w:t>
            </w:r>
          </w:p>
        </w:tc>
      </w:tr>
      <w:tr w:rsidR="00930233" w:rsidRPr="00930233" w14:paraId="5FE1E490" w14:textId="77777777" w:rsidTr="00930233">
        <w:tc>
          <w:tcPr>
            <w:tcW w:w="2179" w:type="dxa"/>
            <w:shd w:val="clear" w:color="auto" w:fill="auto"/>
          </w:tcPr>
          <w:p w14:paraId="54B44B00" w14:textId="77777777" w:rsidR="00930233" w:rsidRPr="00930233" w:rsidRDefault="00930233" w:rsidP="00930233">
            <w:pPr>
              <w:ind w:firstLine="0"/>
            </w:pPr>
            <w:r>
              <w:t>Hixon</w:t>
            </w:r>
          </w:p>
        </w:tc>
        <w:tc>
          <w:tcPr>
            <w:tcW w:w="2179" w:type="dxa"/>
            <w:shd w:val="clear" w:color="auto" w:fill="auto"/>
          </w:tcPr>
          <w:p w14:paraId="23AE26A1" w14:textId="77777777" w:rsidR="00930233" w:rsidRPr="00930233" w:rsidRDefault="00930233" w:rsidP="00930233">
            <w:pPr>
              <w:ind w:firstLine="0"/>
            </w:pPr>
            <w:r>
              <w:t>Huggins</w:t>
            </w:r>
          </w:p>
        </w:tc>
        <w:tc>
          <w:tcPr>
            <w:tcW w:w="2180" w:type="dxa"/>
            <w:shd w:val="clear" w:color="auto" w:fill="auto"/>
          </w:tcPr>
          <w:p w14:paraId="6B0CA9FB" w14:textId="77777777" w:rsidR="00930233" w:rsidRPr="00930233" w:rsidRDefault="00930233" w:rsidP="00930233">
            <w:pPr>
              <w:ind w:firstLine="0"/>
            </w:pPr>
            <w:r>
              <w:t>Hyde</w:t>
            </w:r>
          </w:p>
        </w:tc>
      </w:tr>
      <w:tr w:rsidR="00930233" w:rsidRPr="00930233" w14:paraId="51EB91DD" w14:textId="77777777" w:rsidTr="00930233">
        <w:tc>
          <w:tcPr>
            <w:tcW w:w="2179" w:type="dxa"/>
            <w:shd w:val="clear" w:color="auto" w:fill="auto"/>
          </w:tcPr>
          <w:p w14:paraId="780A552E" w14:textId="77777777" w:rsidR="00930233" w:rsidRPr="00930233" w:rsidRDefault="00930233" w:rsidP="00930233">
            <w:pPr>
              <w:ind w:firstLine="0"/>
            </w:pPr>
            <w:r>
              <w:t>J. E. Johnson</w:t>
            </w:r>
          </w:p>
        </w:tc>
        <w:tc>
          <w:tcPr>
            <w:tcW w:w="2179" w:type="dxa"/>
            <w:shd w:val="clear" w:color="auto" w:fill="auto"/>
          </w:tcPr>
          <w:p w14:paraId="3F72C2FE" w14:textId="77777777" w:rsidR="00930233" w:rsidRPr="00930233" w:rsidRDefault="00930233" w:rsidP="00930233">
            <w:pPr>
              <w:ind w:firstLine="0"/>
            </w:pPr>
            <w:r>
              <w:t>Jones</w:t>
            </w:r>
          </w:p>
        </w:tc>
        <w:tc>
          <w:tcPr>
            <w:tcW w:w="2180" w:type="dxa"/>
            <w:shd w:val="clear" w:color="auto" w:fill="auto"/>
          </w:tcPr>
          <w:p w14:paraId="30AF58BA" w14:textId="77777777" w:rsidR="00930233" w:rsidRPr="00930233" w:rsidRDefault="00930233" w:rsidP="00930233">
            <w:pPr>
              <w:ind w:firstLine="0"/>
            </w:pPr>
            <w:r>
              <w:t>Jordan</w:t>
            </w:r>
          </w:p>
        </w:tc>
      </w:tr>
      <w:tr w:rsidR="00930233" w:rsidRPr="00930233" w14:paraId="293F3613" w14:textId="77777777" w:rsidTr="00930233">
        <w:tc>
          <w:tcPr>
            <w:tcW w:w="2179" w:type="dxa"/>
            <w:shd w:val="clear" w:color="auto" w:fill="auto"/>
          </w:tcPr>
          <w:p w14:paraId="5547B143" w14:textId="77777777" w:rsidR="00930233" w:rsidRPr="00930233" w:rsidRDefault="00930233" w:rsidP="00930233">
            <w:pPr>
              <w:ind w:firstLine="0"/>
            </w:pPr>
            <w:r>
              <w:t>Ligon</w:t>
            </w:r>
          </w:p>
        </w:tc>
        <w:tc>
          <w:tcPr>
            <w:tcW w:w="2179" w:type="dxa"/>
            <w:shd w:val="clear" w:color="auto" w:fill="auto"/>
          </w:tcPr>
          <w:p w14:paraId="3A683959" w14:textId="77777777" w:rsidR="00930233" w:rsidRPr="00930233" w:rsidRDefault="00930233" w:rsidP="00930233">
            <w:pPr>
              <w:ind w:firstLine="0"/>
            </w:pPr>
            <w:r>
              <w:t>Long</w:t>
            </w:r>
          </w:p>
        </w:tc>
        <w:tc>
          <w:tcPr>
            <w:tcW w:w="2180" w:type="dxa"/>
            <w:shd w:val="clear" w:color="auto" w:fill="auto"/>
          </w:tcPr>
          <w:p w14:paraId="4B6CD549" w14:textId="77777777" w:rsidR="00930233" w:rsidRPr="00930233" w:rsidRDefault="00930233" w:rsidP="00930233">
            <w:pPr>
              <w:ind w:firstLine="0"/>
            </w:pPr>
            <w:r>
              <w:t>Lowe</w:t>
            </w:r>
          </w:p>
        </w:tc>
      </w:tr>
      <w:tr w:rsidR="00930233" w:rsidRPr="00930233" w14:paraId="24B10693" w14:textId="77777777" w:rsidTr="00930233">
        <w:tc>
          <w:tcPr>
            <w:tcW w:w="2179" w:type="dxa"/>
            <w:shd w:val="clear" w:color="auto" w:fill="auto"/>
          </w:tcPr>
          <w:p w14:paraId="790A4799" w14:textId="77777777" w:rsidR="00930233" w:rsidRPr="00930233" w:rsidRDefault="00930233" w:rsidP="00930233">
            <w:pPr>
              <w:ind w:firstLine="0"/>
            </w:pPr>
            <w:r>
              <w:t>Lucas</w:t>
            </w:r>
          </w:p>
        </w:tc>
        <w:tc>
          <w:tcPr>
            <w:tcW w:w="2179" w:type="dxa"/>
            <w:shd w:val="clear" w:color="auto" w:fill="auto"/>
          </w:tcPr>
          <w:p w14:paraId="1A69AA7A" w14:textId="77777777" w:rsidR="00930233" w:rsidRPr="00930233" w:rsidRDefault="00930233" w:rsidP="00930233">
            <w:pPr>
              <w:ind w:firstLine="0"/>
            </w:pPr>
            <w:r>
              <w:t>Magnuson</w:t>
            </w:r>
          </w:p>
        </w:tc>
        <w:tc>
          <w:tcPr>
            <w:tcW w:w="2180" w:type="dxa"/>
            <w:shd w:val="clear" w:color="auto" w:fill="auto"/>
          </w:tcPr>
          <w:p w14:paraId="62BDC164" w14:textId="77777777" w:rsidR="00930233" w:rsidRPr="00930233" w:rsidRDefault="00930233" w:rsidP="00930233">
            <w:pPr>
              <w:ind w:firstLine="0"/>
            </w:pPr>
            <w:r>
              <w:t>May</w:t>
            </w:r>
          </w:p>
        </w:tc>
      </w:tr>
      <w:tr w:rsidR="00930233" w:rsidRPr="00930233" w14:paraId="7E3B065F" w14:textId="77777777" w:rsidTr="00930233">
        <w:tc>
          <w:tcPr>
            <w:tcW w:w="2179" w:type="dxa"/>
            <w:shd w:val="clear" w:color="auto" w:fill="auto"/>
          </w:tcPr>
          <w:p w14:paraId="365608CC" w14:textId="77777777" w:rsidR="00930233" w:rsidRPr="00930233" w:rsidRDefault="00930233" w:rsidP="00930233">
            <w:pPr>
              <w:ind w:firstLine="0"/>
            </w:pPr>
            <w:r>
              <w:t>McCravy</w:t>
            </w:r>
          </w:p>
        </w:tc>
        <w:tc>
          <w:tcPr>
            <w:tcW w:w="2179" w:type="dxa"/>
            <w:shd w:val="clear" w:color="auto" w:fill="auto"/>
          </w:tcPr>
          <w:p w14:paraId="1D9C5A52" w14:textId="77777777" w:rsidR="00930233" w:rsidRPr="00930233" w:rsidRDefault="00930233" w:rsidP="00930233">
            <w:pPr>
              <w:ind w:firstLine="0"/>
            </w:pPr>
            <w:r>
              <w:t>McGinnis</w:t>
            </w:r>
          </w:p>
        </w:tc>
        <w:tc>
          <w:tcPr>
            <w:tcW w:w="2180" w:type="dxa"/>
            <w:shd w:val="clear" w:color="auto" w:fill="auto"/>
          </w:tcPr>
          <w:p w14:paraId="1241B7F6" w14:textId="77777777" w:rsidR="00930233" w:rsidRPr="00930233" w:rsidRDefault="00930233" w:rsidP="00930233">
            <w:pPr>
              <w:ind w:firstLine="0"/>
            </w:pPr>
            <w:r>
              <w:t>McKnight</w:t>
            </w:r>
          </w:p>
        </w:tc>
      </w:tr>
      <w:tr w:rsidR="00930233" w:rsidRPr="00930233" w14:paraId="21B5E1FF" w14:textId="77777777" w:rsidTr="00930233">
        <w:tc>
          <w:tcPr>
            <w:tcW w:w="2179" w:type="dxa"/>
            <w:shd w:val="clear" w:color="auto" w:fill="auto"/>
          </w:tcPr>
          <w:p w14:paraId="39705895" w14:textId="77777777" w:rsidR="00930233" w:rsidRPr="00930233" w:rsidRDefault="00930233" w:rsidP="00930233">
            <w:pPr>
              <w:ind w:firstLine="0"/>
            </w:pPr>
            <w:r>
              <w:t>T. Moore</w:t>
            </w:r>
          </w:p>
        </w:tc>
        <w:tc>
          <w:tcPr>
            <w:tcW w:w="2179" w:type="dxa"/>
            <w:shd w:val="clear" w:color="auto" w:fill="auto"/>
          </w:tcPr>
          <w:p w14:paraId="26031F87" w14:textId="77777777" w:rsidR="00930233" w:rsidRPr="00930233" w:rsidRDefault="00930233" w:rsidP="00930233">
            <w:pPr>
              <w:ind w:firstLine="0"/>
            </w:pPr>
            <w:r>
              <w:t>D. C. Moss</w:t>
            </w:r>
          </w:p>
        </w:tc>
        <w:tc>
          <w:tcPr>
            <w:tcW w:w="2180" w:type="dxa"/>
            <w:shd w:val="clear" w:color="auto" w:fill="auto"/>
          </w:tcPr>
          <w:p w14:paraId="60DD37E3" w14:textId="77777777" w:rsidR="00930233" w:rsidRPr="00930233" w:rsidRDefault="00930233" w:rsidP="00930233">
            <w:pPr>
              <w:ind w:firstLine="0"/>
            </w:pPr>
            <w:r>
              <w:t>V. S. Moss</w:t>
            </w:r>
          </w:p>
        </w:tc>
      </w:tr>
      <w:tr w:rsidR="00930233" w:rsidRPr="00930233" w14:paraId="71DAB02E" w14:textId="77777777" w:rsidTr="00930233">
        <w:tc>
          <w:tcPr>
            <w:tcW w:w="2179" w:type="dxa"/>
            <w:shd w:val="clear" w:color="auto" w:fill="auto"/>
          </w:tcPr>
          <w:p w14:paraId="59ABC801" w14:textId="77777777" w:rsidR="00930233" w:rsidRPr="00930233" w:rsidRDefault="00930233" w:rsidP="00930233">
            <w:pPr>
              <w:ind w:firstLine="0"/>
            </w:pPr>
            <w:r>
              <w:t>B. Newton</w:t>
            </w:r>
          </w:p>
        </w:tc>
        <w:tc>
          <w:tcPr>
            <w:tcW w:w="2179" w:type="dxa"/>
            <w:shd w:val="clear" w:color="auto" w:fill="auto"/>
          </w:tcPr>
          <w:p w14:paraId="2E24BC6F" w14:textId="77777777" w:rsidR="00930233" w:rsidRPr="00930233" w:rsidRDefault="00930233" w:rsidP="00930233">
            <w:pPr>
              <w:ind w:firstLine="0"/>
            </w:pPr>
            <w:r>
              <w:t>W. Newton</w:t>
            </w:r>
          </w:p>
        </w:tc>
        <w:tc>
          <w:tcPr>
            <w:tcW w:w="2180" w:type="dxa"/>
            <w:shd w:val="clear" w:color="auto" w:fill="auto"/>
          </w:tcPr>
          <w:p w14:paraId="525DC1A5" w14:textId="77777777" w:rsidR="00930233" w:rsidRPr="00930233" w:rsidRDefault="00930233" w:rsidP="00930233">
            <w:pPr>
              <w:ind w:firstLine="0"/>
            </w:pPr>
            <w:r>
              <w:t>Nutt</w:t>
            </w:r>
          </w:p>
        </w:tc>
      </w:tr>
      <w:tr w:rsidR="00930233" w:rsidRPr="00930233" w14:paraId="758812AD" w14:textId="77777777" w:rsidTr="00930233">
        <w:tc>
          <w:tcPr>
            <w:tcW w:w="2179" w:type="dxa"/>
            <w:shd w:val="clear" w:color="auto" w:fill="auto"/>
          </w:tcPr>
          <w:p w14:paraId="6DA5BB5C" w14:textId="77777777" w:rsidR="00930233" w:rsidRPr="00930233" w:rsidRDefault="00930233" w:rsidP="00930233">
            <w:pPr>
              <w:ind w:firstLine="0"/>
            </w:pPr>
            <w:r>
              <w:t>Oremus</w:t>
            </w:r>
          </w:p>
        </w:tc>
        <w:tc>
          <w:tcPr>
            <w:tcW w:w="2179" w:type="dxa"/>
            <w:shd w:val="clear" w:color="auto" w:fill="auto"/>
          </w:tcPr>
          <w:p w14:paraId="0A11B2EF" w14:textId="77777777" w:rsidR="00930233" w:rsidRPr="00930233" w:rsidRDefault="00930233" w:rsidP="00930233">
            <w:pPr>
              <w:ind w:firstLine="0"/>
            </w:pPr>
            <w:r>
              <w:t>Pope</w:t>
            </w:r>
          </w:p>
        </w:tc>
        <w:tc>
          <w:tcPr>
            <w:tcW w:w="2180" w:type="dxa"/>
            <w:shd w:val="clear" w:color="auto" w:fill="auto"/>
          </w:tcPr>
          <w:p w14:paraId="640A2DB3" w14:textId="77777777" w:rsidR="00930233" w:rsidRPr="00930233" w:rsidRDefault="00930233" w:rsidP="00930233">
            <w:pPr>
              <w:ind w:firstLine="0"/>
            </w:pPr>
            <w:r>
              <w:t>Sandifer</w:t>
            </w:r>
          </w:p>
        </w:tc>
      </w:tr>
      <w:tr w:rsidR="00930233" w:rsidRPr="00930233" w14:paraId="2533BF51" w14:textId="77777777" w:rsidTr="00930233">
        <w:tc>
          <w:tcPr>
            <w:tcW w:w="2179" w:type="dxa"/>
            <w:shd w:val="clear" w:color="auto" w:fill="auto"/>
          </w:tcPr>
          <w:p w14:paraId="00417136" w14:textId="77777777" w:rsidR="00930233" w:rsidRPr="00930233" w:rsidRDefault="00930233" w:rsidP="00930233">
            <w:pPr>
              <w:ind w:firstLine="0"/>
            </w:pPr>
            <w:r>
              <w:t>G. M. Smith</w:t>
            </w:r>
          </w:p>
        </w:tc>
        <w:tc>
          <w:tcPr>
            <w:tcW w:w="2179" w:type="dxa"/>
            <w:shd w:val="clear" w:color="auto" w:fill="auto"/>
          </w:tcPr>
          <w:p w14:paraId="69A0C98E" w14:textId="77777777" w:rsidR="00930233" w:rsidRPr="00930233" w:rsidRDefault="00930233" w:rsidP="00930233">
            <w:pPr>
              <w:ind w:firstLine="0"/>
            </w:pPr>
            <w:r>
              <w:t>G. R. Smith</w:t>
            </w:r>
          </w:p>
        </w:tc>
        <w:tc>
          <w:tcPr>
            <w:tcW w:w="2180" w:type="dxa"/>
            <w:shd w:val="clear" w:color="auto" w:fill="auto"/>
          </w:tcPr>
          <w:p w14:paraId="58613B7B" w14:textId="77777777" w:rsidR="00930233" w:rsidRPr="00930233" w:rsidRDefault="00930233" w:rsidP="00930233">
            <w:pPr>
              <w:ind w:firstLine="0"/>
            </w:pPr>
            <w:r>
              <w:t>M. M. Smith</w:t>
            </w:r>
          </w:p>
        </w:tc>
      </w:tr>
      <w:tr w:rsidR="00930233" w:rsidRPr="00930233" w14:paraId="437B8B79" w14:textId="77777777" w:rsidTr="00930233">
        <w:tc>
          <w:tcPr>
            <w:tcW w:w="2179" w:type="dxa"/>
            <w:shd w:val="clear" w:color="auto" w:fill="auto"/>
          </w:tcPr>
          <w:p w14:paraId="4D3F53E7" w14:textId="77777777" w:rsidR="00930233" w:rsidRPr="00930233" w:rsidRDefault="00930233" w:rsidP="00930233">
            <w:pPr>
              <w:ind w:firstLine="0"/>
            </w:pPr>
            <w:r>
              <w:t>Taylor</w:t>
            </w:r>
          </w:p>
        </w:tc>
        <w:tc>
          <w:tcPr>
            <w:tcW w:w="2179" w:type="dxa"/>
            <w:shd w:val="clear" w:color="auto" w:fill="auto"/>
          </w:tcPr>
          <w:p w14:paraId="118297B8" w14:textId="77777777" w:rsidR="00930233" w:rsidRPr="00930233" w:rsidRDefault="00930233" w:rsidP="00930233">
            <w:pPr>
              <w:ind w:firstLine="0"/>
            </w:pPr>
            <w:r>
              <w:t>Thayer</w:t>
            </w:r>
          </w:p>
        </w:tc>
        <w:tc>
          <w:tcPr>
            <w:tcW w:w="2180" w:type="dxa"/>
            <w:shd w:val="clear" w:color="auto" w:fill="auto"/>
          </w:tcPr>
          <w:p w14:paraId="5A03164E" w14:textId="77777777" w:rsidR="00930233" w:rsidRPr="00930233" w:rsidRDefault="00930233" w:rsidP="00930233">
            <w:pPr>
              <w:ind w:firstLine="0"/>
            </w:pPr>
            <w:r>
              <w:t>Trantham</w:t>
            </w:r>
          </w:p>
        </w:tc>
      </w:tr>
      <w:tr w:rsidR="00930233" w:rsidRPr="00930233" w14:paraId="63C07A9E" w14:textId="77777777" w:rsidTr="00930233">
        <w:tc>
          <w:tcPr>
            <w:tcW w:w="2179" w:type="dxa"/>
            <w:shd w:val="clear" w:color="auto" w:fill="auto"/>
          </w:tcPr>
          <w:p w14:paraId="75A27254" w14:textId="77777777" w:rsidR="00930233" w:rsidRPr="00930233" w:rsidRDefault="00930233" w:rsidP="00930233">
            <w:pPr>
              <w:keepNext/>
              <w:ind w:firstLine="0"/>
            </w:pPr>
            <w:r>
              <w:t>Weeks</w:t>
            </w:r>
          </w:p>
        </w:tc>
        <w:tc>
          <w:tcPr>
            <w:tcW w:w="2179" w:type="dxa"/>
            <w:shd w:val="clear" w:color="auto" w:fill="auto"/>
          </w:tcPr>
          <w:p w14:paraId="7408E464" w14:textId="77777777" w:rsidR="00930233" w:rsidRPr="00930233" w:rsidRDefault="00930233" w:rsidP="00930233">
            <w:pPr>
              <w:keepNext/>
              <w:ind w:firstLine="0"/>
            </w:pPr>
            <w:r>
              <w:t>West</w:t>
            </w:r>
          </w:p>
        </w:tc>
        <w:tc>
          <w:tcPr>
            <w:tcW w:w="2180" w:type="dxa"/>
            <w:shd w:val="clear" w:color="auto" w:fill="auto"/>
          </w:tcPr>
          <w:p w14:paraId="142ED57B" w14:textId="77777777" w:rsidR="00930233" w:rsidRPr="00930233" w:rsidRDefault="00930233" w:rsidP="00930233">
            <w:pPr>
              <w:keepNext/>
              <w:ind w:firstLine="0"/>
            </w:pPr>
            <w:r>
              <w:t>White</w:t>
            </w:r>
          </w:p>
        </w:tc>
      </w:tr>
      <w:tr w:rsidR="00930233" w:rsidRPr="00930233" w14:paraId="6344FA1A" w14:textId="77777777" w:rsidTr="00930233">
        <w:tc>
          <w:tcPr>
            <w:tcW w:w="2179" w:type="dxa"/>
            <w:shd w:val="clear" w:color="auto" w:fill="auto"/>
          </w:tcPr>
          <w:p w14:paraId="6A2CDC4F" w14:textId="77777777" w:rsidR="00930233" w:rsidRPr="00930233" w:rsidRDefault="00930233" w:rsidP="00930233">
            <w:pPr>
              <w:keepNext/>
              <w:ind w:firstLine="0"/>
            </w:pPr>
            <w:r>
              <w:t>Willis</w:t>
            </w:r>
          </w:p>
        </w:tc>
        <w:tc>
          <w:tcPr>
            <w:tcW w:w="2179" w:type="dxa"/>
            <w:shd w:val="clear" w:color="auto" w:fill="auto"/>
          </w:tcPr>
          <w:p w14:paraId="560CA587" w14:textId="77777777" w:rsidR="00930233" w:rsidRPr="00930233" w:rsidRDefault="00930233" w:rsidP="00930233">
            <w:pPr>
              <w:keepNext/>
              <w:ind w:firstLine="0"/>
            </w:pPr>
            <w:r>
              <w:t>Wooten</w:t>
            </w:r>
          </w:p>
        </w:tc>
        <w:tc>
          <w:tcPr>
            <w:tcW w:w="2180" w:type="dxa"/>
            <w:shd w:val="clear" w:color="auto" w:fill="auto"/>
          </w:tcPr>
          <w:p w14:paraId="3E371C49" w14:textId="77777777" w:rsidR="00930233" w:rsidRPr="00930233" w:rsidRDefault="00930233" w:rsidP="00930233">
            <w:pPr>
              <w:keepNext/>
              <w:ind w:firstLine="0"/>
            </w:pPr>
            <w:r>
              <w:t>Yow</w:t>
            </w:r>
          </w:p>
        </w:tc>
      </w:tr>
    </w:tbl>
    <w:p w14:paraId="683BB2A0" w14:textId="77777777" w:rsidR="00930233" w:rsidRDefault="00930233" w:rsidP="00930233"/>
    <w:p w14:paraId="554095A4" w14:textId="77777777" w:rsidR="00930233" w:rsidRDefault="00930233" w:rsidP="00930233">
      <w:pPr>
        <w:jc w:val="center"/>
        <w:rPr>
          <w:b/>
        </w:rPr>
      </w:pPr>
      <w:r w:rsidRPr="00930233">
        <w:rPr>
          <w:b/>
        </w:rPr>
        <w:t>Total--72</w:t>
      </w:r>
    </w:p>
    <w:p w14:paraId="29B99589" w14:textId="77777777" w:rsidR="00930233" w:rsidRDefault="00930233" w:rsidP="00930233">
      <w:pPr>
        <w:jc w:val="center"/>
        <w:rPr>
          <w:b/>
        </w:rPr>
      </w:pPr>
    </w:p>
    <w:p w14:paraId="4FAA8442" w14:textId="77777777" w:rsidR="00930233" w:rsidRDefault="00930233" w:rsidP="00930233">
      <w:r>
        <w:t>So, the amendment was rejected.</w:t>
      </w:r>
    </w:p>
    <w:p w14:paraId="5BA0A97F" w14:textId="77777777" w:rsidR="00930233" w:rsidRDefault="00930233" w:rsidP="00930233"/>
    <w:p w14:paraId="3D935EF4" w14:textId="2D9DE546" w:rsidR="00930233" w:rsidRPr="00942E7F" w:rsidRDefault="00930233" w:rsidP="00930233">
      <w:r w:rsidRPr="00942E7F">
        <w:t>Reps. KING and M</w:t>
      </w:r>
      <w:r w:rsidR="00656B35">
        <w:t>C</w:t>
      </w:r>
      <w:r w:rsidRPr="00942E7F">
        <w:t>DANIEL proposed the following Amendment No. 8</w:t>
      </w:r>
      <w:r w:rsidR="00920D79">
        <w:t xml:space="preserve"> to </w:t>
      </w:r>
      <w:r w:rsidRPr="00942E7F">
        <w:t>H. 4608 (COUNCIL\WAB\4608C109.RT.WAB22), which was rejected:</w:t>
      </w:r>
    </w:p>
    <w:p w14:paraId="59AE8D1B" w14:textId="77777777" w:rsidR="00930233" w:rsidRPr="00930233" w:rsidRDefault="00930233" w:rsidP="00930233">
      <w:pPr>
        <w:rPr>
          <w:color w:val="000000"/>
          <w:u w:color="000000"/>
        </w:rPr>
      </w:pPr>
      <w:r w:rsidRPr="00942E7F">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striking Section 59</w:t>
      </w:r>
      <w:r w:rsidRPr="00930233">
        <w:rPr>
          <w:color w:val="000000"/>
          <w:u w:color="000000"/>
        </w:rPr>
        <w:noBreakHyphen/>
        <w:t>1</w:t>
      </w:r>
      <w:r w:rsidRPr="00930233">
        <w:rPr>
          <w:color w:val="000000"/>
          <w:u w:color="000000"/>
        </w:rPr>
        <w:noBreakHyphen/>
        <w:t>500(A) and inserting:</w:t>
      </w:r>
    </w:p>
    <w:p w14:paraId="1868362E" w14:textId="77777777" w:rsidR="00930233" w:rsidRPr="00930233" w:rsidRDefault="00930233" w:rsidP="00930233">
      <w:pPr>
        <w:rPr>
          <w:color w:val="000000"/>
          <w:u w:color="000000"/>
        </w:rPr>
      </w:pPr>
      <w:r w:rsidRPr="00930233">
        <w:rPr>
          <w:color w:val="000000"/>
          <w:u w:color="000000"/>
        </w:rPr>
        <w:t>/</w:t>
      </w:r>
      <w:r w:rsidRPr="00930233">
        <w:rPr>
          <w:color w:val="000000"/>
          <w:u w:color="000000"/>
        </w:rPr>
        <w:tab/>
        <w:t>(A)(1)</w:t>
      </w:r>
      <w:r w:rsidRPr="00930233">
        <w:rPr>
          <w:color w:val="000000"/>
          <w:u w:color="000000"/>
        </w:rPr>
        <w:tab/>
        <w:t xml:space="preserve">Interscholastic, intramural, or club athletic teams or sports that are sponsored by a secondary school shall be expressly designated as one of the following based on biological sex: </w:t>
      </w:r>
    </w:p>
    <w:p w14:paraId="70F32F5E"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(a)</w:t>
      </w:r>
      <w:r w:rsidRPr="00930233">
        <w:rPr>
          <w:color w:val="000000"/>
          <w:u w:color="000000"/>
        </w:rPr>
        <w:tab/>
        <w:t xml:space="preserve">males, men, or boys; </w:t>
      </w:r>
    </w:p>
    <w:p w14:paraId="3C6D0CE1"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(b)</w:t>
      </w:r>
      <w:r w:rsidRPr="00930233">
        <w:rPr>
          <w:color w:val="000000"/>
          <w:u w:color="000000"/>
        </w:rPr>
        <w:tab/>
        <w:t xml:space="preserve">females, women, or girls; or </w:t>
      </w:r>
    </w:p>
    <w:p w14:paraId="3E93E496"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(c)</w:t>
      </w:r>
      <w:r w:rsidRPr="00930233">
        <w:rPr>
          <w:color w:val="000000"/>
          <w:u w:color="000000"/>
        </w:rPr>
        <w:tab/>
        <w:t xml:space="preserve">coed or mixed. </w:t>
      </w:r>
    </w:p>
    <w:p w14:paraId="4AB527F5"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t>(2)</w:t>
      </w:r>
      <w:r w:rsidRPr="00930233">
        <w:rPr>
          <w:color w:val="000000"/>
          <w:u w:color="000000"/>
        </w:rPr>
        <w:tab/>
        <w:t xml:space="preserve">Athletic teams or sports designated for females, women, or girls may not be open to students of the male sex. </w:t>
      </w:r>
    </w:p>
    <w:p w14:paraId="22CAB733"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t>(3)</w:t>
      </w:r>
      <w:r w:rsidRPr="00930233">
        <w:rPr>
          <w:color w:val="000000"/>
          <w:u w:color="000000"/>
        </w:rPr>
        <w:tab/>
        <w:t xml:space="preserve">Middle school students who transition from their assigned sex at birth are eligible to compete on an athletic team consistent with their respective gender identity. </w:t>
      </w:r>
    </w:p>
    <w:p w14:paraId="55E2E728"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t>(4)</w:t>
      </w:r>
      <w:r w:rsidRPr="00930233">
        <w:rPr>
          <w:color w:val="000000"/>
          <w:u w:color="000000"/>
        </w:rPr>
        <w:tab/>
        <w:t>Secondary school students who transition from their assigned sex at birth are eligible to compete on an athletic team consistent with their respective gender identity in accordance with the South Carolina High School League, 2019</w:t>
      </w:r>
      <w:r w:rsidRPr="00930233">
        <w:rPr>
          <w:color w:val="000000"/>
          <w:u w:color="000000"/>
        </w:rPr>
        <w:noBreakHyphen/>
        <w:t>2020 Edition, regarding gender identity participation.</w:t>
      </w:r>
      <w:r w:rsidRPr="00930233">
        <w:rPr>
          <w:color w:val="000000"/>
          <w:u w:color="000000"/>
        </w:rPr>
        <w:tab/>
      </w:r>
      <w:r w:rsidRPr="00930233">
        <w:rPr>
          <w:color w:val="000000"/>
          <w:u w:color="000000"/>
        </w:rPr>
        <w:tab/>
        <w:t>/</w:t>
      </w:r>
    </w:p>
    <w:p w14:paraId="7CCADC3E" w14:textId="77777777" w:rsidR="00930233" w:rsidRPr="00942E7F" w:rsidRDefault="00930233" w:rsidP="00930233">
      <w:r w:rsidRPr="00942E7F">
        <w:t>Renumber sections to conform.</w:t>
      </w:r>
    </w:p>
    <w:p w14:paraId="0D703A40" w14:textId="77777777" w:rsidR="00930233" w:rsidRPr="00942E7F" w:rsidRDefault="00930233" w:rsidP="00930233">
      <w:r w:rsidRPr="00942E7F">
        <w:t>Amend title to conform.</w:t>
      </w:r>
    </w:p>
    <w:p w14:paraId="25776951" w14:textId="77777777" w:rsidR="00930233" w:rsidRDefault="00930233" w:rsidP="00930233">
      <w:bookmarkStart w:id="133" w:name="file_end276"/>
      <w:bookmarkEnd w:id="133"/>
    </w:p>
    <w:p w14:paraId="71100783" w14:textId="77777777" w:rsidR="00930233" w:rsidRDefault="00930233" w:rsidP="00930233">
      <w:r>
        <w:t>Rep. J. L. JOHNSON spoke in favor of the amendment.</w:t>
      </w:r>
    </w:p>
    <w:p w14:paraId="0EFD2A8C" w14:textId="77777777" w:rsidR="00930233" w:rsidRDefault="00930233" w:rsidP="00930233"/>
    <w:p w14:paraId="2155FD60" w14:textId="77777777" w:rsidR="00930233" w:rsidRDefault="00930233" w:rsidP="00930233">
      <w:r>
        <w:t>Rep. KING demanded the yeas and nays which were taken, resulting as follows:</w:t>
      </w:r>
    </w:p>
    <w:p w14:paraId="7AE60E68" w14:textId="77777777" w:rsidR="00930233" w:rsidRDefault="00930233" w:rsidP="00930233">
      <w:pPr>
        <w:jc w:val="center"/>
      </w:pPr>
      <w:bookmarkStart w:id="134" w:name="vote_start278"/>
      <w:bookmarkEnd w:id="134"/>
      <w:r>
        <w:t>Yeas 28; Nays 71</w:t>
      </w:r>
    </w:p>
    <w:p w14:paraId="66C3B75F" w14:textId="77777777" w:rsidR="00930233" w:rsidRDefault="00930233" w:rsidP="00930233">
      <w:pPr>
        <w:jc w:val="center"/>
      </w:pPr>
    </w:p>
    <w:p w14:paraId="7D5EA0A2" w14:textId="77777777" w:rsidR="00920D79" w:rsidRDefault="00920D79">
      <w:pPr>
        <w:ind w:firstLine="0"/>
        <w:jc w:val="left"/>
      </w:pPr>
      <w:r>
        <w:br w:type="page"/>
      </w:r>
    </w:p>
    <w:p w14:paraId="324560FC"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3DE88EA5" w14:textId="77777777" w:rsidTr="00930233">
        <w:tc>
          <w:tcPr>
            <w:tcW w:w="2179" w:type="dxa"/>
            <w:shd w:val="clear" w:color="auto" w:fill="auto"/>
          </w:tcPr>
          <w:p w14:paraId="2AA68062" w14:textId="77777777" w:rsidR="00930233" w:rsidRPr="00930233" w:rsidRDefault="00930233" w:rsidP="00930233">
            <w:pPr>
              <w:keepNext/>
              <w:ind w:firstLine="0"/>
            </w:pPr>
            <w:r>
              <w:t>Bamberg</w:t>
            </w:r>
          </w:p>
        </w:tc>
        <w:tc>
          <w:tcPr>
            <w:tcW w:w="2179" w:type="dxa"/>
            <w:shd w:val="clear" w:color="auto" w:fill="auto"/>
          </w:tcPr>
          <w:p w14:paraId="50980B77" w14:textId="77777777" w:rsidR="00930233" w:rsidRPr="00930233" w:rsidRDefault="00930233" w:rsidP="00930233">
            <w:pPr>
              <w:keepNext/>
              <w:ind w:firstLine="0"/>
            </w:pPr>
            <w:r>
              <w:t>Bernstein</w:t>
            </w:r>
          </w:p>
        </w:tc>
        <w:tc>
          <w:tcPr>
            <w:tcW w:w="2180" w:type="dxa"/>
            <w:shd w:val="clear" w:color="auto" w:fill="auto"/>
          </w:tcPr>
          <w:p w14:paraId="73FCA23A" w14:textId="77777777" w:rsidR="00930233" w:rsidRPr="00930233" w:rsidRDefault="00930233" w:rsidP="00930233">
            <w:pPr>
              <w:keepNext/>
              <w:ind w:firstLine="0"/>
            </w:pPr>
            <w:r>
              <w:t>Brawley</w:t>
            </w:r>
          </w:p>
        </w:tc>
      </w:tr>
      <w:tr w:rsidR="00930233" w:rsidRPr="00930233" w14:paraId="013D0875" w14:textId="77777777" w:rsidTr="00930233">
        <w:tc>
          <w:tcPr>
            <w:tcW w:w="2179" w:type="dxa"/>
            <w:shd w:val="clear" w:color="auto" w:fill="auto"/>
          </w:tcPr>
          <w:p w14:paraId="1DB52849" w14:textId="77777777" w:rsidR="00930233" w:rsidRPr="00930233" w:rsidRDefault="00930233" w:rsidP="00930233">
            <w:pPr>
              <w:ind w:firstLine="0"/>
            </w:pPr>
            <w:r>
              <w:t>Clyburn</w:t>
            </w:r>
          </w:p>
        </w:tc>
        <w:tc>
          <w:tcPr>
            <w:tcW w:w="2179" w:type="dxa"/>
            <w:shd w:val="clear" w:color="auto" w:fill="auto"/>
          </w:tcPr>
          <w:p w14:paraId="49D731EA" w14:textId="77777777" w:rsidR="00930233" w:rsidRPr="00930233" w:rsidRDefault="00930233" w:rsidP="00930233">
            <w:pPr>
              <w:ind w:firstLine="0"/>
            </w:pPr>
            <w:r>
              <w:t>Cobb-Hunter</w:t>
            </w:r>
          </w:p>
        </w:tc>
        <w:tc>
          <w:tcPr>
            <w:tcW w:w="2180" w:type="dxa"/>
            <w:shd w:val="clear" w:color="auto" w:fill="auto"/>
          </w:tcPr>
          <w:p w14:paraId="5FA2BD17" w14:textId="77777777" w:rsidR="00930233" w:rsidRPr="00930233" w:rsidRDefault="00930233" w:rsidP="00930233">
            <w:pPr>
              <w:ind w:firstLine="0"/>
            </w:pPr>
            <w:r>
              <w:t>Dillard</w:t>
            </w:r>
          </w:p>
        </w:tc>
      </w:tr>
      <w:tr w:rsidR="00930233" w:rsidRPr="00930233" w14:paraId="42310C9C" w14:textId="77777777" w:rsidTr="00930233">
        <w:tc>
          <w:tcPr>
            <w:tcW w:w="2179" w:type="dxa"/>
            <w:shd w:val="clear" w:color="auto" w:fill="auto"/>
          </w:tcPr>
          <w:p w14:paraId="1D7A0F9A" w14:textId="77777777" w:rsidR="00930233" w:rsidRPr="00930233" w:rsidRDefault="00930233" w:rsidP="00930233">
            <w:pPr>
              <w:ind w:firstLine="0"/>
            </w:pPr>
            <w:r>
              <w:t>Garvin</w:t>
            </w:r>
          </w:p>
        </w:tc>
        <w:tc>
          <w:tcPr>
            <w:tcW w:w="2179" w:type="dxa"/>
            <w:shd w:val="clear" w:color="auto" w:fill="auto"/>
          </w:tcPr>
          <w:p w14:paraId="6EB54908" w14:textId="77777777" w:rsidR="00930233" w:rsidRPr="00930233" w:rsidRDefault="00930233" w:rsidP="00930233">
            <w:pPr>
              <w:ind w:firstLine="0"/>
            </w:pPr>
            <w:r>
              <w:t>Gilliard</w:t>
            </w:r>
          </w:p>
        </w:tc>
        <w:tc>
          <w:tcPr>
            <w:tcW w:w="2180" w:type="dxa"/>
            <w:shd w:val="clear" w:color="auto" w:fill="auto"/>
          </w:tcPr>
          <w:p w14:paraId="3BBFA531" w14:textId="77777777" w:rsidR="00930233" w:rsidRPr="00930233" w:rsidRDefault="00930233" w:rsidP="00930233">
            <w:pPr>
              <w:ind w:firstLine="0"/>
            </w:pPr>
            <w:r>
              <w:t>Govan</w:t>
            </w:r>
          </w:p>
        </w:tc>
      </w:tr>
      <w:tr w:rsidR="00930233" w:rsidRPr="00930233" w14:paraId="592D1C0C" w14:textId="77777777" w:rsidTr="00930233">
        <w:tc>
          <w:tcPr>
            <w:tcW w:w="2179" w:type="dxa"/>
            <w:shd w:val="clear" w:color="auto" w:fill="auto"/>
          </w:tcPr>
          <w:p w14:paraId="6EBDA545" w14:textId="77777777" w:rsidR="00930233" w:rsidRPr="00930233" w:rsidRDefault="00930233" w:rsidP="00930233">
            <w:pPr>
              <w:ind w:firstLine="0"/>
            </w:pPr>
            <w:r>
              <w:t>Hart</w:t>
            </w:r>
          </w:p>
        </w:tc>
        <w:tc>
          <w:tcPr>
            <w:tcW w:w="2179" w:type="dxa"/>
            <w:shd w:val="clear" w:color="auto" w:fill="auto"/>
          </w:tcPr>
          <w:p w14:paraId="7C7A37C8" w14:textId="77777777" w:rsidR="00930233" w:rsidRPr="00930233" w:rsidRDefault="00930233" w:rsidP="00930233">
            <w:pPr>
              <w:ind w:firstLine="0"/>
            </w:pPr>
            <w:r>
              <w:t>Henderson-Myers</w:t>
            </w:r>
          </w:p>
        </w:tc>
        <w:tc>
          <w:tcPr>
            <w:tcW w:w="2180" w:type="dxa"/>
            <w:shd w:val="clear" w:color="auto" w:fill="auto"/>
          </w:tcPr>
          <w:p w14:paraId="77BAED43" w14:textId="77777777" w:rsidR="00930233" w:rsidRPr="00930233" w:rsidRDefault="00930233" w:rsidP="00930233">
            <w:pPr>
              <w:ind w:firstLine="0"/>
            </w:pPr>
            <w:r>
              <w:t>Jefferson</w:t>
            </w:r>
          </w:p>
        </w:tc>
      </w:tr>
      <w:tr w:rsidR="00930233" w:rsidRPr="00930233" w14:paraId="42D36F7B" w14:textId="77777777" w:rsidTr="00930233">
        <w:tc>
          <w:tcPr>
            <w:tcW w:w="2179" w:type="dxa"/>
            <w:shd w:val="clear" w:color="auto" w:fill="auto"/>
          </w:tcPr>
          <w:p w14:paraId="3299EA2D" w14:textId="77777777" w:rsidR="00930233" w:rsidRPr="00930233" w:rsidRDefault="00930233" w:rsidP="00930233">
            <w:pPr>
              <w:ind w:firstLine="0"/>
            </w:pPr>
            <w:r>
              <w:t>K. O. Johnson</w:t>
            </w:r>
          </w:p>
        </w:tc>
        <w:tc>
          <w:tcPr>
            <w:tcW w:w="2179" w:type="dxa"/>
            <w:shd w:val="clear" w:color="auto" w:fill="auto"/>
          </w:tcPr>
          <w:p w14:paraId="55B996D0" w14:textId="77777777" w:rsidR="00930233" w:rsidRPr="00930233" w:rsidRDefault="00930233" w:rsidP="00930233">
            <w:pPr>
              <w:ind w:firstLine="0"/>
            </w:pPr>
            <w:r>
              <w:t>King</w:t>
            </w:r>
          </w:p>
        </w:tc>
        <w:tc>
          <w:tcPr>
            <w:tcW w:w="2180" w:type="dxa"/>
            <w:shd w:val="clear" w:color="auto" w:fill="auto"/>
          </w:tcPr>
          <w:p w14:paraId="4BDB9AEE" w14:textId="77777777" w:rsidR="00930233" w:rsidRPr="00930233" w:rsidRDefault="00930233" w:rsidP="00930233">
            <w:pPr>
              <w:ind w:firstLine="0"/>
            </w:pPr>
            <w:r>
              <w:t>Matthews</w:t>
            </w:r>
          </w:p>
        </w:tc>
      </w:tr>
      <w:tr w:rsidR="00930233" w:rsidRPr="00930233" w14:paraId="10845010" w14:textId="77777777" w:rsidTr="00930233">
        <w:tc>
          <w:tcPr>
            <w:tcW w:w="2179" w:type="dxa"/>
            <w:shd w:val="clear" w:color="auto" w:fill="auto"/>
          </w:tcPr>
          <w:p w14:paraId="4468A56A" w14:textId="77777777" w:rsidR="00930233" w:rsidRPr="00930233" w:rsidRDefault="00930233" w:rsidP="00930233">
            <w:pPr>
              <w:ind w:firstLine="0"/>
            </w:pPr>
            <w:r>
              <w:t>McDaniel</w:t>
            </w:r>
          </w:p>
        </w:tc>
        <w:tc>
          <w:tcPr>
            <w:tcW w:w="2179" w:type="dxa"/>
            <w:shd w:val="clear" w:color="auto" w:fill="auto"/>
          </w:tcPr>
          <w:p w14:paraId="7D9EA447" w14:textId="77777777" w:rsidR="00930233" w:rsidRPr="00930233" w:rsidRDefault="00930233" w:rsidP="00930233">
            <w:pPr>
              <w:ind w:firstLine="0"/>
            </w:pPr>
            <w:r>
              <w:t>J. Moore</w:t>
            </w:r>
          </w:p>
        </w:tc>
        <w:tc>
          <w:tcPr>
            <w:tcW w:w="2180" w:type="dxa"/>
            <w:shd w:val="clear" w:color="auto" w:fill="auto"/>
          </w:tcPr>
          <w:p w14:paraId="4A1130A7" w14:textId="77777777" w:rsidR="00930233" w:rsidRPr="00930233" w:rsidRDefault="00930233" w:rsidP="00930233">
            <w:pPr>
              <w:ind w:firstLine="0"/>
            </w:pPr>
            <w:r>
              <w:t>Murray</w:t>
            </w:r>
          </w:p>
        </w:tc>
      </w:tr>
      <w:tr w:rsidR="00930233" w:rsidRPr="00930233" w14:paraId="32394A9F" w14:textId="77777777" w:rsidTr="00930233">
        <w:tc>
          <w:tcPr>
            <w:tcW w:w="2179" w:type="dxa"/>
            <w:shd w:val="clear" w:color="auto" w:fill="auto"/>
          </w:tcPr>
          <w:p w14:paraId="3F001DAD" w14:textId="77777777" w:rsidR="00930233" w:rsidRPr="00930233" w:rsidRDefault="00930233" w:rsidP="00930233">
            <w:pPr>
              <w:ind w:firstLine="0"/>
            </w:pPr>
            <w:r>
              <w:t>Pendarvis</w:t>
            </w:r>
          </w:p>
        </w:tc>
        <w:tc>
          <w:tcPr>
            <w:tcW w:w="2179" w:type="dxa"/>
            <w:shd w:val="clear" w:color="auto" w:fill="auto"/>
          </w:tcPr>
          <w:p w14:paraId="027F419B" w14:textId="77777777" w:rsidR="00930233" w:rsidRPr="00930233" w:rsidRDefault="00930233" w:rsidP="00930233">
            <w:pPr>
              <w:ind w:firstLine="0"/>
            </w:pPr>
            <w:r>
              <w:t>Rivers</w:t>
            </w:r>
          </w:p>
        </w:tc>
        <w:tc>
          <w:tcPr>
            <w:tcW w:w="2180" w:type="dxa"/>
            <w:shd w:val="clear" w:color="auto" w:fill="auto"/>
          </w:tcPr>
          <w:p w14:paraId="67047CEC" w14:textId="77777777" w:rsidR="00930233" w:rsidRPr="00930233" w:rsidRDefault="00930233" w:rsidP="00930233">
            <w:pPr>
              <w:ind w:firstLine="0"/>
            </w:pPr>
            <w:r>
              <w:t>Robinson</w:t>
            </w:r>
          </w:p>
        </w:tc>
      </w:tr>
      <w:tr w:rsidR="00930233" w:rsidRPr="00930233" w14:paraId="12B7E1A6" w14:textId="77777777" w:rsidTr="00930233">
        <w:tc>
          <w:tcPr>
            <w:tcW w:w="2179" w:type="dxa"/>
            <w:shd w:val="clear" w:color="auto" w:fill="auto"/>
          </w:tcPr>
          <w:p w14:paraId="5AF07AEB" w14:textId="77777777" w:rsidR="00930233" w:rsidRPr="00930233" w:rsidRDefault="00930233" w:rsidP="00930233">
            <w:pPr>
              <w:ind w:firstLine="0"/>
            </w:pPr>
            <w:r>
              <w:t>Rose</w:t>
            </w:r>
          </w:p>
        </w:tc>
        <w:tc>
          <w:tcPr>
            <w:tcW w:w="2179" w:type="dxa"/>
            <w:shd w:val="clear" w:color="auto" w:fill="auto"/>
          </w:tcPr>
          <w:p w14:paraId="56A87C4F" w14:textId="77777777" w:rsidR="00930233" w:rsidRPr="00930233" w:rsidRDefault="00930233" w:rsidP="00930233">
            <w:pPr>
              <w:ind w:firstLine="0"/>
            </w:pPr>
            <w:r>
              <w:t>Rutherford</w:t>
            </w:r>
          </w:p>
        </w:tc>
        <w:tc>
          <w:tcPr>
            <w:tcW w:w="2180" w:type="dxa"/>
            <w:shd w:val="clear" w:color="auto" w:fill="auto"/>
          </w:tcPr>
          <w:p w14:paraId="18B5D4F8" w14:textId="77777777" w:rsidR="00930233" w:rsidRPr="00930233" w:rsidRDefault="00930233" w:rsidP="00930233">
            <w:pPr>
              <w:ind w:firstLine="0"/>
            </w:pPr>
            <w:r>
              <w:t>Tedder</w:t>
            </w:r>
          </w:p>
        </w:tc>
      </w:tr>
      <w:tr w:rsidR="00930233" w:rsidRPr="00930233" w14:paraId="16160C44" w14:textId="77777777" w:rsidTr="00930233">
        <w:tc>
          <w:tcPr>
            <w:tcW w:w="2179" w:type="dxa"/>
            <w:shd w:val="clear" w:color="auto" w:fill="auto"/>
          </w:tcPr>
          <w:p w14:paraId="33584F95" w14:textId="77777777" w:rsidR="00930233" w:rsidRPr="00930233" w:rsidRDefault="00930233" w:rsidP="00930233">
            <w:pPr>
              <w:keepNext/>
              <w:ind w:firstLine="0"/>
            </w:pPr>
            <w:r>
              <w:t>Thigpen</w:t>
            </w:r>
          </w:p>
        </w:tc>
        <w:tc>
          <w:tcPr>
            <w:tcW w:w="2179" w:type="dxa"/>
            <w:shd w:val="clear" w:color="auto" w:fill="auto"/>
          </w:tcPr>
          <w:p w14:paraId="5DF1DC65" w14:textId="77777777" w:rsidR="00930233" w:rsidRPr="00930233" w:rsidRDefault="00930233" w:rsidP="00930233">
            <w:pPr>
              <w:keepNext/>
              <w:ind w:firstLine="0"/>
            </w:pPr>
            <w:r>
              <w:t>Weeks</w:t>
            </w:r>
          </w:p>
        </w:tc>
        <w:tc>
          <w:tcPr>
            <w:tcW w:w="2180" w:type="dxa"/>
            <w:shd w:val="clear" w:color="auto" w:fill="auto"/>
          </w:tcPr>
          <w:p w14:paraId="22A103A8" w14:textId="77777777" w:rsidR="00930233" w:rsidRPr="00930233" w:rsidRDefault="00930233" w:rsidP="00930233">
            <w:pPr>
              <w:keepNext/>
              <w:ind w:firstLine="0"/>
            </w:pPr>
            <w:r>
              <w:t>Wheeler</w:t>
            </w:r>
          </w:p>
        </w:tc>
      </w:tr>
      <w:tr w:rsidR="00930233" w:rsidRPr="00930233" w14:paraId="0C21B71F" w14:textId="77777777" w:rsidTr="00930233">
        <w:tc>
          <w:tcPr>
            <w:tcW w:w="2179" w:type="dxa"/>
            <w:shd w:val="clear" w:color="auto" w:fill="auto"/>
          </w:tcPr>
          <w:p w14:paraId="66E14413" w14:textId="77777777" w:rsidR="00930233" w:rsidRPr="00930233" w:rsidRDefault="00930233" w:rsidP="00930233">
            <w:pPr>
              <w:keepNext/>
              <w:ind w:firstLine="0"/>
            </w:pPr>
            <w:r>
              <w:t>S. Williams</w:t>
            </w:r>
          </w:p>
        </w:tc>
        <w:tc>
          <w:tcPr>
            <w:tcW w:w="2179" w:type="dxa"/>
            <w:shd w:val="clear" w:color="auto" w:fill="auto"/>
          </w:tcPr>
          <w:p w14:paraId="6AFD6FA8" w14:textId="77777777" w:rsidR="00930233" w:rsidRPr="00930233" w:rsidRDefault="00930233" w:rsidP="00930233">
            <w:pPr>
              <w:keepNext/>
              <w:ind w:firstLine="0"/>
            </w:pPr>
          </w:p>
        </w:tc>
        <w:tc>
          <w:tcPr>
            <w:tcW w:w="2180" w:type="dxa"/>
            <w:shd w:val="clear" w:color="auto" w:fill="auto"/>
          </w:tcPr>
          <w:p w14:paraId="17B1694F" w14:textId="77777777" w:rsidR="00930233" w:rsidRPr="00930233" w:rsidRDefault="00930233" w:rsidP="00930233">
            <w:pPr>
              <w:keepNext/>
              <w:ind w:firstLine="0"/>
            </w:pPr>
          </w:p>
        </w:tc>
      </w:tr>
    </w:tbl>
    <w:p w14:paraId="047AD551" w14:textId="77777777" w:rsidR="00930233" w:rsidRDefault="00930233" w:rsidP="00930233"/>
    <w:p w14:paraId="7756289D" w14:textId="77777777" w:rsidR="00930233" w:rsidRDefault="00930233" w:rsidP="00930233">
      <w:pPr>
        <w:jc w:val="center"/>
        <w:rPr>
          <w:b/>
        </w:rPr>
      </w:pPr>
      <w:r w:rsidRPr="00930233">
        <w:rPr>
          <w:b/>
        </w:rPr>
        <w:t>Total--28</w:t>
      </w:r>
    </w:p>
    <w:p w14:paraId="3F6104F9" w14:textId="77777777" w:rsidR="00930233" w:rsidRDefault="00930233" w:rsidP="00930233">
      <w:pPr>
        <w:jc w:val="center"/>
        <w:rPr>
          <w:b/>
        </w:rPr>
      </w:pPr>
    </w:p>
    <w:p w14:paraId="08089AB4"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7865BD08" w14:textId="77777777" w:rsidTr="00930233">
        <w:tc>
          <w:tcPr>
            <w:tcW w:w="2179" w:type="dxa"/>
            <w:shd w:val="clear" w:color="auto" w:fill="auto"/>
          </w:tcPr>
          <w:p w14:paraId="4D23A17D" w14:textId="77777777" w:rsidR="00930233" w:rsidRPr="00930233" w:rsidRDefault="00930233" w:rsidP="00930233">
            <w:pPr>
              <w:keepNext/>
              <w:ind w:firstLine="0"/>
            </w:pPr>
            <w:r>
              <w:t>Allison</w:t>
            </w:r>
          </w:p>
        </w:tc>
        <w:tc>
          <w:tcPr>
            <w:tcW w:w="2179" w:type="dxa"/>
            <w:shd w:val="clear" w:color="auto" w:fill="auto"/>
          </w:tcPr>
          <w:p w14:paraId="6AF717CB" w14:textId="77777777" w:rsidR="00930233" w:rsidRPr="00930233" w:rsidRDefault="00930233" w:rsidP="00930233">
            <w:pPr>
              <w:keepNext/>
              <w:ind w:firstLine="0"/>
            </w:pPr>
            <w:r>
              <w:t>Bailey</w:t>
            </w:r>
          </w:p>
        </w:tc>
        <w:tc>
          <w:tcPr>
            <w:tcW w:w="2180" w:type="dxa"/>
            <w:shd w:val="clear" w:color="auto" w:fill="auto"/>
          </w:tcPr>
          <w:p w14:paraId="2458A95B" w14:textId="77777777" w:rsidR="00930233" w:rsidRPr="00930233" w:rsidRDefault="00930233" w:rsidP="00930233">
            <w:pPr>
              <w:keepNext/>
              <w:ind w:firstLine="0"/>
            </w:pPr>
            <w:r>
              <w:t>Ballentine</w:t>
            </w:r>
          </w:p>
        </w:tc>
      </w:tr>
      <w:tr w:rsidR="00930233" w:rsidRPr="00930233" w14:paraId="48970F94" w14:textId="77777777" w:rsidTr="00930233">
        <w:tc>
          <w:tcPr>
            <w:tcW w:w="2179" w:type="dxa"/>
            <w:shd w:val="clear" w:color="auto" w:fill="auto"/>
          </w:tcPr>
          <w:p w14:paraId="7211C5DA" w14:textId="77777777" w:rsidR="00930233" w:rsidRPr="00930233" w:rsidRDefault="00930233" w:rsidP="00930233">
            <w:pPr>
              <w:ind w:firstLine="0"/>
            </w:pPr>
            <w:r>
              <w:t>Bannister</w:t>
            </w:r>
          </w:p>
        </w:tc>
        <w:tc>
          <w:tcPr>
            <w:tcW w:w="2179" w:type="dxa"/>
            <w:shd w:val="clear" w:color="auto" w:fill="auto"/>
          </w:tcPr>
          <w:p w14:paraId="2EE03668" w14:textId="77777777" w:rsidR="00930233" w:rsidRPr="00930233" w:rsidRDefault="00930233" w:rsidP="00930233">
            <w:pPr>
              <w:ind w:firstLine="0"/>
            </w:pPr>
            <w:r>
              <w:t>Bennett</w:t>
            </w:r>
          </w:p>
        </w:tc>
        <w:tc>
          <w:tcPr>
            <w:tcW w:w="2180" w:type="dxa"/>
            <w:shd w:val="clear" w:color="auto" w:fill="auto"/>
          </w:tcPr>
          <w:p w14:paraId="6A93F125" w14:textId="77777777" w:rsidR="00930233" w:rsidRPr="00930233" w:rsidRDefault="00930233" w:rsidP="00930233">
            <w:pPr>
              <w:ind w:firstLine="0"/>
            </w:pPr>
            <w:r>
              <w:t>Blackwell</w:t>
            </w:r>
          </w:p>
        </w:tc>
      </w:tr>
      <w:tr w:rsidR="00930233" w:rsidRPr="00930233" w14:paraId="6BB404C1" w14:textId="77777777" w:rsidTr="00930233">
        <w:tc>
          <w:tcPr>
            <w:tcW w:w="2179" w:type="dxa"/>
            <w:shd w:val="clear" w:color="auto" w:fill="auto"/>
          </w:tcPr>
          <w:p w14:paraId="663D7342" w14:textId="77777777" w:rsidR="00930233" w:rsidRPr="00930233" w:rsidRDefault="00930233" w:rsidP="00930233">
            <w:pPr>
              <w:ind w:firstLine="0"/>
            </w:pPr>
            <w:r>
              <w:t>Bradley</w:t>
            </w:r>
          </w:p>
        </w:tc>
        <w:tc>
          <w:tcPr>
            <w:tcW w:w="2179" w:type="dxa"/>
            <w:shd w:val="clear" w:color="auto" w:fill="auto"/>
          </w:tcPr>
          <w:p w14:paraId="5E7BAAA7" w14:textId="77777777" w:rsidR="00930233" w:rsidRPr="00930233" w:rsidRDefault="00930233" w:rsidP="00930233">
            <w:pPr>
              <w:ind w:firstLine="0"/>
            </w:pPr>
            <w:r>
              <w:t>Brittain</w:t>
            </w:r>
          </w:p>
        </w:tc>
        <w:tc>
          <w:tcPr>
            <w:tcW w:w="2180" w:type="dxa"/>
            <w:shd w:val="clear" w:color="auto" w:fill="auto"/>
          </w:tcPr>
          <w:p w14:paraId="494EB64A" w14:textId="77777777" w:rsidR="00930233" w:rsidRPr="00930233" w:rsidRDefault="00930233" w:rsidP="00930233">
            <w:pPr>
              <w:ind w:firstLine="0"/>
            </w:pPr>
            <w:r>
              <w:t>Bryant</w:t>
            </w:r>
          </w:p>
        </w:tc>
      </w:tr>
      <w:tr w:rsidR="00930233" w:rsidRPr="00930233" w14:paraId="089A286C" w14:textId="77777777" w:rsidTr="00930233">
        <w:tc>
          <w:tcPr>
            <w:tcW w:w="2179" w:type="dxa"/>
            <w:shd w:val="clear" w:color="auto" w:fill="auto"/>
          </w:tcPr>
          <w:p w14:paraId="74275214" w14:textId="77777777" w:rsidR="00930233" w:rsidRPr="00930233" w:rsidRDefault="00930233" w:rsidP="00930233">
            <w:pPr>
              <w:ind w:firstLine="0"/>
            </w:pPr>
            <w:r>
              <w:t>Burns</w:t>
            </w:r>
          </w:p>
        </w:tc>
        <w:tc>
          <w:tcPr>
            <w:tcW w:w="2179" w:type="dxa"/>
            <w:shd w:val="clear" w:color="auto" w:fill="auto"/>
          </w:tcPr>
          <w:p w14:paraId="2384ADBF" w14:textId="77777777" w:rsidR="00930233" w:rsidRPr="00930233" w:rsidRDefault="00930233" w:rsidP="00930233">
            <w:pPr>
              <w:ind w:firstLine="0"/>
            </w:pPr>
            <w:r>
              <w:t>Bustos</w:t>
            </w:r>
          </w:p>
        </w:tc>
        <w:tc>
          <w:tcPr>
            <w:tcW w:w="2180" w:type="dxa"/>
            <w:shd w:val="clear" w:color="auto" w:fill="auto"/>
          </w:tcPr>
          <w:p w14:paraId="340A4231" w14:textId="77777777" w:rsidR="00930233" w:rsidRPr="00930233" w:rsidRDefault="00930233" w:rsidP="00930233">
            <w:pPr>
              <w:ind w:firstLine="0"/>
            </w:pPr>
            <w:r>
              <w:t>Calhoon</w:t>
            </w:r>
          </w:p>
        </w:tc>
      </w:tr>
      <w:tr w:rsidR="00930233" w:rsidRPr="00930233" w14:paraId="373CBEB9" w14:textId="77777777" w:rsidTr="00930233">
        <w:tc>
          <w:tcPr>
            <w:tcW w:w="2179" w:type="dxa"/>
            <w:shd w:val="clear" w:color="auto" w:fill="auto"/>
          </w:tcPr>
          <w:p w14:paraId="1D0D69D0" w14:textId="77777777" w:rsidR="00930233" w:rsidRPr="00930233" w:rsidRDefault="00930233" w:rsidP="00930233">
            <w:pPr>
              <w:ind w:firstLine="0"/>
            </w:pPr>
            <w:r>
              <w:t>Carter</w:t>
            </w:r>
          </w:p>
        </w:tc>
        <w:tc>
          <w:tcPr>
            <w:tcW w:w="2179" w:type="dxa"/>
            <w:shd w:val="clear" w:color="auto" w:fill="auto"/>
          </w:tcPr>
          <w:p w14:paraId="26A11B58" w14:textId="77777777" w:rsidR="00930233" w:rsidRPr="00930233" w:rsidRDefault="00930233" w:rsidP="00930233">
            <w:pPr>
              <w:ind w:firstLine="0"/>
            </w:pPr>
            <w:r>
              <w:t>Chumley</w:t>
            </w:r>
          </w:p>
        </w:tc>
        <w:tc>
          <w:tcPr>
            <w:tcW w:w="2180" w:type="dxa"/>
            <w:shd w:val="clear" w:color="auto" w:fill="auto"/>
          </w:tcPr>
          <w:p w14:paraId="0DA2BD16" w14:textId="77777777" w:rsidR="00930233" w:rsidRPr="00930233" w:rsidRDefault="00930233" w:rsidP="00930233">
            <w:pPr>
              <w:ind w:firstLine="0"/>
            </w:pPr>
            <w:r>
              <w:t>Collins</w:t>
            </w:r>
          </w:p>
        </w:tc>
      </w:tr>
      <w:tr w:rsidR="00930233" w:rsidRPr="00930233" w14:paraId="5C3BFD55" w14:textId="77777777" w:rsidTr="00930233">
        <w:tc>
          <w:tcPr>
            <w:tcW w:w="2179" w:type="dxa"/>
            <w:shd w:val="clear" w:color="auto" w:fill="auto"/>
          </w:tcPr>
          <w:p w14:paraId="306D8EDB" w14:textId="77777777" w:rsidR="00930233" w:rsidRPr="00930233" w:rsidRDefault="00930233" w:rsidP="00930233">
            <w:pPr>
              <w:ind w:firstLine="0"/>
            </w:pPr>
            <w:r>
              <w:t>B. Cox</w:t>
            </w:r>
          </w:p>
        </w:tc>
        <w:tc>
          <w:tcPr>
            <w:tcW w:w="2179" w:type="dxa"/>
            <w:shd w:val="clear" w:color="auto" w:fill="auto"/>
          </w:tcPr>
          <w:p w14:paraId="760E449E" w14:textId="77777777" w:rsidR="00930233" w:rsidRPr="00930233" w:rsidRDefault="00930233" w:rsidP="00930233">
            <w:pPr>
              <w:ind w:firstLine="0"/>
            </w:pPr>
            <w:r>
              <w:t>W. Cox</w:t>
            </w:r>
          </w:p>
        </w:tc>
        <w:tc>
          <w:tcPr>
            <w:tcW w:w="2180" w:type="dxa"/>
            <w:shd w:val="clear" w:color="auto" w:fill="auto"/>
          </w:tcPr>
          <w:p w14:paraId="1C6B522B" w14:textId="77777777" w:rsidR="00930233" w:rsidRPr="00930233" w:rsidRDefault="00930233" w:rsidP="00930233">
            <w:pPr>
              <w:ind w:firstLine="0"/>
            </w:pPr>
            <w:r>
              <w:t>Crawford</w:t>
            </w:r>
          </w:p>
        </w:tc>
      </w:tr>
      <w:tr w:rsidR="00930233" w:rsidRPr="00930233" w14:paraId="3D756938" w14:textId="77777777" w:rsidTr="00930233">
        <w:tc>
          <w:tcPr>
            <w:tcW w:w="2179" w:type="dxa"/>
            <w:shd w:val="clear" w:color="auto" w:fill="auto"/>
          </w:tcPr>
          <w:p w14:paraId="04728B30" w14:textId="77777777" w:rsidR="00930233" w:rsidRPr="00930233" w:rsidRDefault="00930233" w:rsidP="00930233">
            <w:pPr>
              <w:ind w:firstLine="0"/>
            </w:pPr>
            <w:r>
              <w:t>Dabney</w:t>
            </w:r>
          </w:p>
        </w:tc>
        <w:tc>
          <w:tcPr>
            <w:tcW w:w="2179" w:type="dxa"/>
            <w:shd w:val="clear" w:color="auto" w:fill="auto"/>
          </w:tcPr>
          <w:p w14:paraId="395253BB" w14:textId="77777777" w:rsidR="00930233" w:rsidRPr="00930233" w:rsidRDefault="00930233" w:rsidP="00930233">
            <w:pPr>
              <w:ind w:firstLine="0"/>
            </w:pPr>
            <w:r>
              <w:t>Daning</w:t>
            </w:r>
          </w:p>
        </w:tc>
        <w:tc>
          <w:tcPr>
            <w:tcW w:w="2180" w:type="dxa"/>
            <w:shd w:val="clear" w:color="auto" w:fill="auto"/>
          </w:tcPr>
          <w:p w14:paraId="2662F59E" w14:textId="77777777" w:rsidR="00930233" w:rsidRPr="00930233" w:rsidRDefault="00930233" w:rsidP="00930233">
            <w:pPr>
              <w:ind w:firstLine="0"/>
            </w:pPr>
            <w:r>
              <w:t>Davis</w:t>
            </w:r>
          </w:p>
        </w:tc>
      </w:tr>
      <w:tr w:rsidR="00930233" w:rsidRPr="00930233" w14:paraId="3D1CC8BC" w14:textId="77777777" w:rsidTr="00930233">
        <w:tc>
          <w:tcPr>
            <w:tcW w:w="2179" w:type="dxa"/>
            <w:shd w:val="clear" w:color="auto" w:fill="auto"/>
          </w:tcPr>
          <w:p w14:paraId="5C52535F" w14:textId="77777777" w:rsidR="00930233" w:rsidRPr="00930233" w:rsidRDefault="00930233" w:rsidP="00930233">
            <w:pPr>
              <w:ind w:firstLine="0"/>
            </w:pPr>
            <w:r>
              <w:t>Elliott</w:t>
            </w:r>
          </w:p>
        </w:tc>
        <w:tc>
          <w:tcPr>
            <w:tcW w:w="2179" w:type="dxa"/>
            <w:shd w:val="clear" w:color="auto" w:fill="auto"/>
          </w:tcPr>
          <w:p w14:paraId="5D554F08" w14:textId="77777777" w:rsidR="00930233" w:rsidRPr="00930233" w:rsidRDefault="00930233" w:rsidP="00930233">
            <w:pPr>
              <w:ind w:firstLine="0"/>
            </w:pPr>
            <w:r>
              <w:t>Erickson</w:t>
            </w:r>
          </w:p>
        </w:tc>
        <w:tc>
          <w:tcPr>
            <w:tcW w:w="2180" w:type="dxa"/>
            <w:shd w:val="clear" w:color="auto" w:fill="auto"/>
          </w:tcPr>
          <w:p w14:paraId="2CC5D8D9" w14:textId="77777777" w:rsidR="00930233" w:rsidRPr="00930233" w:rsidRDefault="00930233" w:rsidP="00930233">
            <w:pPr>
              <w:ind w:firstLine="0"/>
            </w:pPr>
            <w:r>
              <w:t>Felder</w:t>
            </w:r>
          </w:p>
        </w:tc>
      </w:tr>
      <w:tr w:rsidR="00930233" w:rsidRPr="00930233" w14:paraId="19E24A7E" w14:textId="77777777" w:rsidTr="00930233">
        <w:tc>
          <w:tcPr>
            <w:tcW w:w="2179" w:type="dxa"/>
            <w:shd w:val="clear" w:color="auto" w:fill="auto"/>
          </w:tcPr>
          <w:p w14:paraId="144DAE37" w14:textId="77777777" w:rsidR="00930233" w:rsidRPr="00930233" w:rsidRDefault="00930233" w:rsidP="00930233">
            <w:pPr>
              <w:ind w:firstLine="0"/>
            </w:pPr>
            <w:r>
              <w:t>Finlay</w:t>
            </w:r>
          </w:p>
        </w:tc>
        <w:tc>
          <w:tcPr>
            <w:tcW w:w="2179" w:type="dxa"/>
            <w:shd w:val="clear" w:color="auto" w:fill="auto"/>
          </w:tcPr>
          <w:p w14:paraId="03212643" w14:textId="77777777" w:rsidR="00930233" w:rsidRPr="00930233" w:rsidRDefault="00930233" w:rsidP="00930233">
            <w:pPr>
              <w:ind w:firstLine="0"/>
            </w:pPr>
            <w:r>
              <w:t>Forrest</w:t>
            </w:r>
          </w:p>
        </w:tc>
        <w:tc>
          <w:tcPr>
            <w:tcW w:w="2180" w:type="dxa"/>
            <w:shd w:val="clear" w:color="auto" w:fill="auto"/>
          </w:tcPr>
          <w:p w14:paraId="29C5873F" w14:textId="77777777" w:rsidR="00930233" w:rsidRPr="00930233" w:rsidRDefault="00930233" w:rsidP="00930233">
            <w:pPr>
              <w:ind w:firstLine="0"/>
            </w:pPr>
            <w:r>
              <w:t>Fry</w:t>
            </w:r>
          </w:p>
        </w:tc>
      </w:tr>
      <w:tr w:rsidR="00930233" w:rsidRPr="00930233" w14:paraId="69201E72" w14:textId="77777777" w:rsidTr="00930233">
        <w:tc>
          <w:tcPr>
            <w:tcW w:w="2179" w:type="dxa"/>
            <w:shd w:val="clear" w:color="auto" w:fill="auto"/>
          </w:tcPr>
          <w:p w14:paraId="19507CA6" w14:textId="77777777" w:rsidR="00930233" w:rsidRPr="00930233" w:rsidRDefault="00930233" w:rsidP="00930233">
            <w:pPr>
              <w:ind w:firstLine="0"/>
            </w:pPr>
            <w:r>
              <w:t>Gagnon</w:t>
            </w:r>
          </w:p>
        </w:tc>
        <w:tc>
          <w:tcPr>
            <w:tcW w:w="2179" w:type="dxa"/>
            <w:shd w:val="clear" w:color="auto" w:fill="auto"/>
          </w:tcPr>
          <w:p w14:paraId="3FCA9A9C" w14:textId="77777777" w:rsidR="00930233" w:rsidRPr="00930233" w:rsidRDefault="00930233" w:rsidP="00930233">
            <w:pPr>
              <w:ind w:firstLine="0"/>
            </w:pPr>
            <w:r>
              <w:t>Gatch</w:t>
            </w:r>
          </w:p>
        </w:tc>
        <w:tc>
          <w:tcPr>
            <w:tcW w:w="2180" w:type="dxa"/>
            <w:shd w:val="clear" w:color="auto" w:fill="auto"/>
          </w:tcPr>
          <w:p w14:paraId="5A9A3640" w14:textId="77777777" w:rsidR="00930233" w:rsidRPr="00930233" w:rsidRDefault="00930233" w:rsidP="00930233">
            <w:pPr>
              <w:ind w:firstLine="0"/>
            </w:pPr>
            <w:r>
              <w:t>Gilliam</w:t>
            </w:r>
          </w:p>
        </w:tc>
      </w:tr>
      <w:tr w:rsidR="00930233" w:rsidRPr="00930233" w14:paraId="3EBF581F" w14:textId="77777777" w:rsidTr="00930233">
        <w:tc>
          <w:tcPr>
            <w:tcW w:w="2179" w:type="dxa"/>
            <w:shd w:val="clear" w:color="auto" w:fill="auto"/>
          </w:tcPr>
          <w:p w14:paraId="103CFC85" w14:textId="77777777" w:rsidR="00930233" w:rsidRPr="00930233" w:rsidRDefault="00930233" w:rsidP="00930233">
            <w:pPr>
              <w:ind w:firstLine="0"/>
            </w:pPr>
            <w:r>
              <w:t>Haddon</w:t>
            </w:r>
          </w:p>
        </w:tc>
        <w:tc>
          <w:tcPr>
            <w:tcW w:w="2179" w:type="dxa"/>
            <w:shd w:val="clear" w:color="auto" w:fill="auto"/>
          </w:tcPr>
          <w:p w14:paraId="0EB02C86" w14:textId="77777777" w:rsidR="00930233" w:rsidRPr="00930233" w:rsidRDefault="00930233" w:rsidP="00930233">
            <w:pPr>
              <w:ind w:firstLine="0"/>
            </w:pPr>
            <w:r>
              <w:t>Hardee</w:t>
            </w:r>
          </w:p>
        </w:tc>
        <w:tc>
          <w:tcPr>
            <w:tcW w:w="2180" w:type="dxa"/>
            <w:shd w:val="clear" w:color="auto" w:fill="auto"/>
          </w:tcPr>
          <w:p w14:paraId="17A8B89F" w14:textId="77777777" w:rsidR="00930233" w:rsidRPr="00930233" w:rsidRDefault="00930233" w:rsidP="00930233">
            <w:pPr>
              <w:ind w:firstLine="0"/>
            </w:pPr>
            <w:r>
              <w:t>Hayes</w:t>
            </w:r>
          </w:p>
        </w:tc>
      </w:tr>
      <w:tr w:rsidR="00930233" w:rsidRPr="00930233" w14:paraId="2252AE72" w14:textId="77777777" w:rsidTr="00930233">
        <w:tc>
          <w:tcPr>
            <w:tcW w:w="2179" w:type="dxa"/>
            <w:shd w:val="clear" w:color="auto" w:fill="auto"/>
          </w:tcPr>
          <w:p w14:paraId="4DA4651E" w14:textId="77777777" w:rsidR="00930233" w:rsidRPr="00930233" w:rsidRDefault="00930233" w:rsidP="00930233">
            <w:pPr>
              <w:ind w:firstLine="0"/>
            </w:pPr>
            <w:r>
              <w:t>Herbkersman</w:t>
            </w:r>
          </w:p>
        </w:tc>
        <w:tc>
          <w:tcPr>
            <w:tcW w:w="2179" w:type="dxa"/>
            <w:shd w:val="clear" w:color="auto" w:fill="auto"/>
          </w:tcPr>
          <w:p w14:paraId="36C81128" w14:textId="77777777" w:rsidR="00930233" w:rsidRPr="00930233" w:rsidRDefault="00930233" w:rsidP="00930233">
            <w:pPr>
              <w:ind w:firstLine="0"/>
            </w:pPr>
            <w:r>
              <w:t>Hewitt</w:t>
            </w:r>
          </w:p>
        </w:tc>
        <w:tc>
          <w:tcPr>
            <w:tcW w:w="2180" w:type="dxa"/>
            <w:shd w:val="clear" w:color="auto" w:fill="auto"/>
          </w:tcPr>
          <w:p w14:paraId="3446FC88" w14:textId="77777777" w:rsidR="00930233" w:rsidRPr="00930233" w:rsidRDefault="00930233" w:rsidP="00930233">
            <w:pPr>
              <w:ind w:firstLine="0"/>
            </w:pPr>
            <w:r>
              <w:t>Hill</w:t>
            </w:r>
          </w:p>
        </w:tc>
      </w:tr>
      <w:tr w:rsidR="00930233" w:rsidRPr="00930233" w14:paraId="517CDAFE" w14:textId="77777777" w:rsidTr="00930233">
        <w:tc>
          <w:tcPr>
            <w:tcW w:w="2179" w:type="dxa"/>
            <w:shd w:val="clear" w:color="auto" w:fill="auto"/>
          </w:tcPr>
          <w:p w14:paraId="58FB185D" w14:textId="77777777" w:rsidR="00930233" w:rsidRPr="00930233" w:rsidRDefault="00930233" w:rsidP="00930233">
            <w:pPr>
              <w:ind w:firstLine="0"/>
            </w:pPr>
            <w:r>
              <w:t>Hiott</w:t>
            </w:r>
          </w:p>
        </w:tc>
        <w:tc>
          <w:tcPr>
            <w:tcW w:w="2179" w:type="dxa"/>
            <w:shd w:val="clear" w:color="auto" w:fill="auto"/>
          </w:tcPr>
          <w:p w14:paraId="33E29688" w14:textId="77777777" w:rsidR="00930233" w:rsidRPr="00930233" w:rsidRDefault="00930233" w:rsidP="00930233">
            <w:pPr>
              <w:ind w:firstLine="0"/>
            </w:pPr>
            <w:r>
              <w:t>Hixon</w:t>
            </w:r>
          </w:p>
        </w:tc>
        <w:tc>
          <w:tcPr>
            <w:tcW w:w="2180" w:type="dxa"/>
            <w:shd w:val="clear" w:color="auto" w:fill="auto"/>
          </w:tcPr>
          <w:p w14:paraId="16B5A4B8" w14:textId="77777777" w:rsidR="00930233" w:rsidRPr="00930233" w:rsidRDefault="00930233" w:rsidP="00930233">
            <w:pPr>
              <w:ind w:firstLine="0"/>
            </w:pPr>
            <w:r>
              <w:t>Huggins</w:t>
            </w:r>
          </w:p>
        </w:tc>
      </w:tr>
      <w:tr w:rsidR="00930233" w:rsidRPr="00930233" w14:paraId="42011BF7" w14:textId="77777777" w:rsidTr="00930233">
        <w:tc>
          <w:tcPr>
            <w:tcW w:w="2179" w:type="dxa"/>
            <w:shd w:val="clear" w:color="auto" w:fill="auto"/>
          </w:tcPr>
          <w:p w14:paraId="3DEA2C4C" w14:textId="77777777" w:rsidR="00930233" w:rsidRPr="00930233" w:rsidRDefault="00930233" w:rsidP="00930233">
            <w:pPr>
              <w:ind w:firstLine="0"/>
            </w:pPr>
            <w:r>
              <w:t>Hyde</w:t>
            </w:r>
          </w:p>
        </w:tc>
        <w:tc>
          <w:tcPr>
            <w:tcW w:w="2179" w:type="dxa"/>
            <w:shd w:val="clear" w:color="auto" w:fill="auto"/>
          </w:tcPr>
          <w:p w14:paraId="5BB23A45" w14:textId="77777777" w:rsidR="00930233" w:rsidRPr="00930233" w:rsidRDefault="00930233" w:rsidP="00930233">
            <w:pPr>
              <w:ind w:firstLine="0"/>
            </w:pPr>
            <w:r>
              <w:t>J. E. Johnson</w:t>
            </w:r>
          </w:p>
        </w:tc>
        <w:tc>
          <w:tcPr>
            <w:tcW w:w="2180" w:type="dxa"/>
            <w:shd w:val="clear" w:color="auto" w:fill="auto"/>
          </w:tcPr>
          <w:p w14:paraId="5F726106" w14:textId="77777777" w:rsidR="00930233" w:rsidRPr="00930233" w:rsidRDefault="00930233" w:rsidP="00930233">
            <w:pPr>
              <w:ind w:firstLine="0"/>
            </w:pPr>
            <w:r>
              <w:t>J. L. Johnson</w:t>
            </w:r>
          </w:p>
        </w:tc>
      </w:tr>
      <w:tr w:rsidR="00930233" w:rsidRPr="00930233" w14:paraId="358B562D" w14:textId="77777777" w:rsidTr="00930233">
        <w:tc>
          <w:tcPr>
            <w:tcW w:w="2179" w:type="dxa"/>
            <w:shd w:val="clear" w:color="auto" w:fill="auto"/>
          </w:tcPr>
          <w:p w14:paraId="3F9AA514" w14:textId="77777777" w:rsidR="00930233" w:rsidRPr="00930233" w:rsidRDefault="00930233" w:rsidP="00930233">
            <w:pPr>
              <w:ind w:firstLine="0"/>
            </w:pPr>
            <w:r>
              <w:t>Jones</w:t>
            </w:r>
          </w:p>
        </w:tc>
        <w:tc>
          <w:tcPr>
            <w:tcW w:w="2179" w:type="dxa"/>
            <w:shd w:val="clear" w:color="auto" w:fill="auto"/>
          </w:tcPr>
          <w:p w14:paraId="2ABBBBA5" w14:textId="77777777" w:rsidR="00930233" w:rsidRPr="00930233" w:rsidRDefault="00930233" w:rsidP="00930233">
            <w:pPr>
              <w:ind w:firstLine="0"/>
            </w:pPr>
            <w:r>
              <w:t>Jordan</w:t>
            </w:r>
          </w:p>
        </w:tc>
        <w:tc>
          <w:tcPr>
            <w:tcW w:w="2180" w:type="dxa"/>
            <w:shd w:val="clear" w:color="auto" w:fill="auto"/>
          </w:tcPr>
          <w:p w14:paraId="7F1A7870" w14:textId="77777777" w:rsidR="00930233" w:rsidRPr="00930233" w:rsidRDefault="00930233" w:rsidP="00930233">
            <w:pPr>
              <w:ind w:firstLine="0"/>
            </w:pPr>
            <w:r>
              <w:t>Ligon</w:t>
            </w:r>
          </w:p>
        </w:tc>
      </w:tr>
      <w:tr w:rsidR="00930233" w:rsidRPr="00930233" w14:paraId="25C1D726" w14:textId="77777777" w:rsidTr="00930233">
        <w:tc>
          <w:tcPr>
            <w:tcW w:w="2179" w:type="dxa"/>
            <w:shd w:val="clear" w:color="auto" w:fill="auto"/>
          </w:tcPr>
          <w:p w14:paraId="3D75CEFE" w14:textId="77777777" w:rsidR="00930233" w:rsidRPr="00930233" w:rsidRDefault="00930233" w:rsidP="00930233">
            <w:pPr>
              <w:ind w:firstLine="0"/>
            </w:pPr>
            <w:r>
              <w:t>Long</w:t>
            </w:r>
          </w:p>
        </w:tc>
        <w:tc>
          <w:tcPr>
            <w:tcW w:w="2179" w:type="dxa"/>
            <w:shd w:val="clear" w:color="auto" w:fill="auto"/>
          </w:tcPr>
          <w:p w14:paraId="6B92CD86" w14:textId="77777777" w:rsidR="00930233" w:rsidRPr="00930233" w:rsidRDefault="00930233" w:rsidP="00930233">
            <w:pPr>
              <w:ind w:firstLine="0"/>
            </w:pPr>
            <w:r>
              <w:t>Lucas</w:t>
            </w:r>
          </w:p>
        </w:tc>
        <w:tc>
          <w:tcPr>
            <w:tcW w:w="2180" w:type="dxa"/>
            <w:shd w:val="clear" w:color="auto" w:fill="auto"/>
          </w:tcPr>
          <w:p w14:paraId="79E3730E" w14:textId="77777777" w:rsidR="00930233" w:rsidRPr="00930233" w:rsidRDefault="00930233" w:rsidP="00930233">
            <w:pPr>
              <w:ind w:firstLine="0"/>
            </w:pPr>
            <w:r>
              <w:t>Magnuson</w:t>
            </w:r>
          </w:p>
        </w:tc>
      </w:tr>
      <w:tr w:rsidR="00930233" w:rsidRPr="00930233" w14:paraId="6DBFDE4B" w14:textId="77777777" w:rsidTr="00930233">
        <w:tc>
          <w:tcPr>
            <w:tcW w:w="2179" w:type="dxa"/>
            <w:shd w:val="clear" w:color="auto" w:fill="auto"/>
          </w:tcPr>
          <w:p w14:paraId="18679869" w14:textId="77777777" w:rsidR="00930233" w:rsidRPr="00930233" w:rsidRDefault="00930233" w:rsidP="00930233">
            <w:pPr>
              <w:ind w:firstLine="0"/>
            </w:pPr>
            <w:r>
              <w:t>May</w:t>
            </w:r>
          </w:p>
        </w:tc>
        <w:tc>
          <w:tcPr>
            <w:tcW w:w="2179" w:type="dxa"/>
            <w:shd w:val="clear" w:color="auto" w:fill="auto"/>
          </w:tcPr>
          <w:p w14:paraId="594EB22F" w14:textId="77777777" w:rsidR="00930233" w:rsidRPr="00930233" w:rsidRDefault="00930233" w:rsidP="00930233">
            <w:pPr>
              <w:ind w:firstLine="0"/>
            </w:pPr>
            <w:r>
              <w:t>McCravy</w:t>
            </w:r>
          </w:p>
        </w:tc>
        <w:tc>
          <w:tcPr>
            <w:tcW w:w="2180" w:type="dxa"/>
            <w:shd w:val="clear" w:color="auto" w:fill="auto"/>
          </w:tcPr>
          <w:p w14:paraId="3B169E33" w14:textId="77777777" w:rsidR="00930233" w:rsidRPr="00930233" w:rsidRDefault="00930233" w:rsidP="00930233">
            <w:pPr>
              <w:ind w:firstLine="0"/>
            </w:pPr>
            <w:r>
              <w:t>McGinnis</w:t>
            </w:r>
          </w:p>
        </w:tc>
      </w:tr>
      <w:tr w:rsidR="00930233" w:rsidRPr="00930233" w14:paraId="4F04B650" w14:textId="77777777" w:rsidTr="00930233">
        <w:tc>
          <w:tcPr>
            <w:tcW w:w="2179" w:type="dxa"/>
            <w:shd w:val="clear" w:color="auto" w:fill="auto"/>
          </w:tcPr>
          <w:p w14:paraId="74BFE64B" w14:textId="77777777" w:rsidR="00930233" w:rsidRPr="00930233" w:rsidRDefault="00930233" w:rsidP="00930233">
            <w:pPr>
              <w:ind w:firstLine="0"/>
            </w:pPr>
            <w:r>
              <w:t>McKnight</w:t>
            </w:r>
          </w:p>
        </w:tc>
        <w:tc>
          <w:tcPr>
            <w:tcW w:w="2179" w:type="dxa"/>
            <w:shd w:val="clear" w:color="auto" w:fill="auto"/>
          </w:tcPr>
          <w:p w14:paraId="00F2BF9D" w14:textId="77777777" w:rsidR="00930233" w:rsidRPr="00930233" w:rsidRDefault="00930233" w:rsidP="00930233">
            <w:pPr>
              <w:ind w:firstLine="0"/>
            </w:pPr>
            <w:r>
              <w:t>T. Moore</w:t>
            </w:r>
          </w:p>
        </w:tc>
        <w:tc>
          <w:tcPr>
            <w:tcW w:w="2180" w:type="dxa"/>
            <w:shd w:val="clear" w:color="auto" w:fill="auto"/>
          </w:tcPr>
          <w:p w14:paraId="7BADA0F4" w14:textId="77777777" w:rsidR="00930233" w:rsidRPr="00930233" w:rsidRDefault="00930233" w:rsidP="00930233">
            <w:pPr>
              <w:ind w:firstLine="0"/>
            </w:pPr>
            <w:r>
              <w:t>D. C. Moss</w:t>
            </w:r>
          </w:p>
        </w:tc>
      </w:tr>
      <w:tr w:rsidR="00930233" w:rsidRPr="00930233" w14:paraId="2D155735" w14:textId="77777777" w:rsidTr="00930233">
        <w:tc>
          <w:tcPr>
            <w:tcW w:w="2179" w:type="dxa"/>
            <w:shd w:val="clear" w:color="auto" w:fill="auto"/>
          </w:tcPr>
          <w:p w14:paraId="02D3023E" w14:textId="77777777" w:rsidR="00930233" w:rsidRPr="00930233" w:rsidRDefault="00930233" w:rsidP="00930233">
            <w:pPr>
              <w:ind w:firstLine="0"/>
            </w:pPr>
            <w:r>
              <w:t>B. Newton</w:t>
            </w:r>
          </w:p>
        </w:tc>
        <w:tc>
          <w:tcPr>
            <w:tcW w:w="2179" w:type="dxa"/>
            <w:shd w:val="clear" w:color="auto" w:fill="auto"/>
          </w:tcPr>
          <w:p w14:paraId="7409BC91" w14:textId="77777777" w:rsidR="00930233" w:rsidRPr="00930233" w:rsidRDefault="00930233" w:rsidP="00930233">
            <w:pPr>
              <w:ind w:firstLine="0"/>
            </w:pPr>
            <w:r>
              <w:t>W. Newton</w:t>
            </w:r>
          </w:p>
        </w:tc>
        <w:tc>
          <w:tcPr>
            <w:tcW w:w="2180" w:type="dxa"/>
            <w:shd w:val="clear" w:color="auto" w:fill="auto"/>
          </w:tcPr>
          <w:p w14:paraId="349401C9" w14:textId="77777777" w:rsidR="00930233" w:rsidRPr="00930233" w:rsidRDefault="00930233" w:rsidP="00930233">
            <w:pPr>
              <w:ind w:firstLine="0"/>
            </w:pPr>
            <w:r>
              <w:t>Nutt</w:t>
            </w:r>
          </w:p>
        </w:tc>
      </w:tr>
      <w:tr w:rsidR="00930233" w:rsidRPr="00930233" w14:paraId="451A0FF3" w14:textId="77777777" w:rsidTr="00930233">
        <w:tc>
          <w:tcPr>
            <w:tcW w:w="2179" w:type="dxa"/>
            <w:shd w:val="clear" w:color="auto" w:fill="auto"/>
          </w:tcPr>
          <w:p w14:paraId="26BF6845" w14:textId="77777777" w:rsidR="00930233" w:rsidRPr="00930233" w:rsidRDefault="00930233" w:rsidP="00930233">
            <w:pPr>
              <w:ind w:firstLine="0"/>
            </w:pPr>
            <w:r>
              <w:t>Oremus</w:t>
            </w:r>
          </w:p>
        </w:tc>
        <w:tc>
          <w:tcPr>
            <w:tcW w:w="2179" w:type="dxa"/>
            <w:shd w:val="clear" w:color="auto" w:fill="auto"/>
          </w:tcPr>
          <w:p w14:paraId="180FD4A5" w14:textId="77777777" w:rsidR="00930233" w:rsidRPr="00930233" w:rsidRDefault="00930233" w:rsidP="00930233">
            <w:pPr>
              <w:ind w:firstLine="0"/>
            </w:pPr>
            <w:r>
              <w:t>Ott</w:t>
            </w:r>
          </w:p>
        </w:tc>
        <w:tc>
          <w:tcPr>
            <w:tcW w:w="2180" w:type="dxa"/>
            <w:shd w:val="clear" w:color="auto" w:fill="auto"/>
          </w:tcPr>
          <w:p w14:paraId="325D6C8C" w14:textId="77777777" w:rsidR="00930233" w:rsidRPr="00930233" w:rsidRDefault="00930233" w:rsidP="00930233">
            <w:pPr>
              <w:ind w:firstLine="0"/>
            </w:pPr>
            <w:r>
              <w:t>Pope</w:t>
            </w:r>
          </w:p>
        </w:tc>
      </w:tr>
      <w:tr w:rsidR="00930233" w:rsidRPr="00930233" w14:paraId="7CEB8C4B" w14:textId="77777777" w:rsidTr="00930233">
        <w:tc>
          <w:tcPr>
            <w:tcW w:w="2179" w:type="dxa"/>
            <w:shd w:val="clear" w:color="auto" w:fill="auto"/>
          </w:tcPr>
          <w:p w14:paraId="13E2B5FF" w14:textId="77777777" w:rsidR="00930233" w:rsidRPr="00930233" w:rsidRDefault="00930233" w:rsidP="00930233">
            <w:pPr>
              <w:ind w:firstLine="0"/>
            </w:pPr>
            <w:r>
              <w:t>Sandifer</w:t>
            </w:r>
          </w:p>
        </w:tc>
        <w:tc>
          <w:tcPr>
            <w:tcW w:w="2179" w:type="dxa"/>
            <w:shd w:val="clear" w:color="auto" w:fill="auto"/>
          </w:tcPr>
          <w:p w14:paraId="7B6CAD82" w14:textId="77777777" w:rsidR="00930233" w:rsidRPr="00930233" w:rsidRDefault="00930233" w:rsidP="00930233">
            <w:pPr>
              <w:ind w:firstLine="0"/>
            </w:pPr>
            <w:r>
              <w:t>G. M. Smith</w:t>
            </w:r>
          </w:p>
        </w:tc>
        <w:tc>
          <w:tcPr>
            <w:tcW w:w="2180" w:type="dxa"/>
            <w:shd w:val="clear" w:color="auto" w:fill="auto"/>
          </w:tcPr>
          <w:p w14:paraId="13494512" w14:textId="77777777" w:rsidR="00930233" w:rsidRPr="00930233" w:rsidRDefault="00930233" w:rsidP="00930233">
            <w:pPr>
              <w:ind w:firstLine="0"/>
            </w:pPr>
            <w:r>
              <w:t>G. R. Smith</w:t>
            </w:r>
          </w:p>
        </w:tc>
      </w:tr>
      <w:tr w:rsidR="00930233" w:rsidRPr="00930233" w14:paraId="52F1B57C" w14:textId="77777777" w:rsidTr="00930233">
        <w:tc>
          <w:tcPr>
            <w:tcW w:w="2179" w:type="dxa"/>
            <w:shd w:val="clear" w:color="auto" w:fill="auto"/>
          </w:tcPr>
          <w:p w14:paraId="73720165" w14:textId="77777777" w:rsidR="00930233" w:rsidRPr="00930233" w:rsidRDefault="00930233" w:rsidP="00930233">
            <w:pPr>
              <w:ind w:firstLine="0"/>
            </w:pPr>
            <w:r>
              <w:t>M. M. Smith</w:t>
            </w:r>
          </w:p>
        </w:tc>
        <w:tc>
          <w:tcPr>
            <w:tcW w:w="2179" w:type="dxa"/>
            <w:shd w:val="clear" w:color="auto" w:fill="auto"/>
          </w:tcPr>
          <w:p w14:paraId="77AC6C1C" w14:textId="77777777" w:rsidR="00930233" w:rsidRPr="00930233" w:rsidRDefault="00930233" w:rsidP="00930233">
            <w:pPr>
              <w:ind w:firstLine="0"/>
            </w:pPr>
            <w:r>
              <w:t>Thayer</w:t>
            </w:r>
          </w:p>
        </w:tc>
        <w:tc>
          <w:tcPr>
            <w:tcW w:w="2180" w:type="dxa"/>
            <w:shd w:val="clear" w:color="auto" w:fill="auto"/>
          </w:tcPr>
          <w:p w14:paraId="2CBC6815" w14:textId="77777777" w:rsidR="00930233" w:rsidRPr="00930233" w:rsidRDefault="00930233" w:rsidP="00930233">
            <w:pPr>
              <w:ind w:firstLine="0"/>
            </w:pPr>
            <w:r>
              <w:t>Trantham</w:t>
            </w:r>
          </w:p>
        </w:tc>
      </w:tr>
      <w:tr w:rsidR="00930233" w:rsidRPr="00930233" w14:paraId="532F871B" w14:textId="77777777" w:rsidTr="00930233">
        <w:tc>
          <w:tcPr>
            <w:tcW w:w="2179" w:type="dxa"/>
            <w:shd w:val="clear" w:color="auto" w:fill="auto"/>
          </w:tcPr>
          <w:p w14:paraId="1DCC374E" w14:textId="77777777" w:rsidR="00930233" w:rsidRPr="00930233" w:rsidRDefault="00930233" w:rsidP="00930233">
            <w:pPr>
              <w:keepNext/>
              <w:ind w:firstLine="0"/>
            </w:pPr>
            <w:r>
              <w:t>West</w:t>
            </w:r>
          </w:p>
        </w:tc>
        <w:tc>
          <w:tcPr>
            <w:tcW w:w="2179" w:type="dxa"/>
            <w:shd w:val="clear" w:color="auto" w:fill="auto"/>
          </w:tcPr>
          <w:p w14:paraId="3E727C55" w14:textId="77777777" w:rsidR="00930233" w:rsidRPr="00930233" w:rsidRDefault="00930233" w:rsidP="00930233">
            <w:pPr>
              <w:keepNext/>
              <w:ind w:firstLine="0"/>
            </w:pPr>
            <w:r>
              <w:t>White</w:t>
            </w:r>
          </w:p>
        </w:tc>
        <w:tc>
          <w:tcPr>
            <w:tcW w:w="2180" w:type="dxa"/>
            <w:shd w:val="clear" w:color="auto" w:fill="auto"/>
          </w:tcPr>
          <w:p w14:paraId="4918B048" w14:textId="77777777" w:rsidR="00930233" w:rsidRPr="00930233" w:rsidRDefault="00930233" w:rsidP="00930233">
            <w:pPr>
              <w:keepNext/>
              <w:ind w:firstLine="0"/>
            </w:pPr>
            <w:r>
              <w:t>Willis</w:t>
            </w:r>
          </w:p>
        </w:tc>
      </w:tr>
      <w:tr w:rsidR="00930233" w:rsidRPr="00930233" w14:paraId="2207076B" w14:textId="77777777" w:rsidTr="00930233">
        <w:tc>
          <w:tcPr>
            <w:tcW w:w="2179" w:type="dxa"/>
            <w:shd w:val="clear" w:color="auto" w:fill="auto"/>
          </w:tcPr>
          <w:p w14:paraId="615F058D" w14:textId="77777777" w:rsidR="00930233" w:rsidRPr="00930233" w:rsidRDefault="00930233" w:rsidP="00930233">
            <w:pPr>
              <w:keepNext/>
              <w:ind w:firstLine="0"/>
            </w:pPr>
            <w:r>
              <w:t>Wooten</w:t>
            </w:r>
          </w:p>
        </w:tc>
        <w:tc>
          <w:tcPr>
            <w:tcW w:w="2179" w:type="dxa"/>
            <w:shd w:val="clear" w:color="auto" w:fill="auto"/>
          </w:tcPr>
          <w:p w14:paraId="1564DDE6" w14:textId="77777777" w:rsidR="00930233" w:rsidRPr="00930233" w:rsidRDefault="00930233" w:rsidP="00930233">
            <w:pPr>
              <w:keepNext/>
              <w:ind w:firstLine="0"/>
            </w:pPr>
            <w:r>
              <w:t>Yow</w:t>
            </w:r>
          </w:p>
        </w:tc>
        <w:tc>
          <w:tcPr>
            <w:tcW w:w="2180" w:type="dxa"/>
            <w:shd w:val="clear" w:color="auto" w:fill="auto"/>
          </w:tcPr>
          <w:p w14:paraId="59A174B4" w14:textId="77777777" w:rsidR="00930233" w:rsidRPr="00930233" w:rsidRDefault="00930233" w:rsidP="00930233">
            <w:pPr>
              <w:keepNext/>
              <w:ind w:firstLine="0"/>
            </w:pPr>
          </w:p>
        </w:tc>
      </w:tr>
    </w:tbl>
    <w:p w14:paraId="02B4482D" w14:textId="77777777" w:rsidR="00930233" w:rsidRDefault="00930233" w:rsidP="00930233"/>
    <w:p w14:paraId="59419194" w14:textId="77777777" w:rsidR="00930233" w:rsidRDefault="00930233" w:rsidP="00930233">
      <w:pPr>
        <w:jc w:val="center"/>
        <w:rPr>
          <w:b/>
        </w:rPr>
      </w:pPr>
      <w:r w:rsidRPr="00930233">
        <w:rPr>
          <w:b/>
        </w:rPr>
        <w:t>Total--71</w:t>
      </w:r>
    </w:p>
    <w:p w14:paraId="437AD38D" w14:textId="77777777" w:rsidR="00930233" w:rsidRDefault="00930233" w:rsidP="00930233">
      <w:r>
        <w:t>So, the amendment was rejected.</w:t>
      </w:r>
    </w:p>
    <w:p w14:paraId="5A12B192" w14:textId="77777777" w:rsidR="00930233" w:rsidRDefault="00930233" w:rsidP="00930233"/>
    <w:p w14:paraId="1A3316B7" w14:textId="2418D82F" w:rsidR="00930233" w:rsidRPr="00936E2F" w:rsidRDefault="00930233" w:rsidP="00930233">
      <w:r w:rsidRPr="00936E2F">
        <w:t>Reps. KING and M</w:t>
      </w:r>
      <w:r w:rsidR="00656B35">
        <w:t>C</w:t>
      </w:r>
      <w:r w:rsidRPr="00936E2F">
        <w:t>DANIEL proposed the following Amendment No. 9</w:t>
      </w:r>
      <w:r w:rsidR="00920D79">
        <w:t xml:space="preserve"> to </w:t>
      </w:r>
      <w:r w:rsidRPr="00936E2F">
        <w:t>H. 4608 (COUNCIL\WAB\4608C110.RT.WAB22), which was rejected:</w:t>
      </w:r>
    </w:p>
    <w:p w14:paraId="34FB3ACE" w14:textId="77777777" w:rsidR="00930233" w:rsidRPr="00930233" w:rsidRDefault="00930233" w:rsidP="00930233">
      <w:pPr>
        <w:rPr>
          <w:color w:val="000000"/>
          <w:u w:color="000000"/>
        </w:rPr>
      </w:pPr>
      <w:r w:rsidRPr="00936E2F">
        <w:t xml:space="preserve">Amend the bill, as and if amended, </w:t>
      </w:r>
      <w:r w:rsidRPr="00930233">
        <w:rPr>
          <w:color w:val="000000"/>
          <w:u w:color="000000"/>
        </w:rPr>
        <w:t>SECTION 2, by striking Section 59</w:t>
      </w:r>
      <w:r w:rsidRPr="00930233">
        <w:rPr>
          <w:color w:val="000000"/>
          <w:u w:color="000000"/>
        </w:rPr>
        <w:noBreakHyphen/>
        <w:t>1</w:t>
      </w:r>
      <w:r w:rsidRPr="00930233">
        <w:rPr>
          <w:color w:val="000000"/>
          <w:u w:color="000000"/>
        </w:rPr>
        <w:noBreakHyphen/>
        <w:t>500 and inserting:</w:t>
      </w:r>
    </w:p>
    <w:p w14:paraId="250BBFE3" w14:textId="0B335F32" w:rsidR="00930233" w:rsidRPr="00930233" w:rsidRDefault="00930233" w:rsidP="00930233">
      <w:pPr>
        <w:rPr>
          <w:color w:val="000000"/>
          <w:u w:color="000000"/>
        </w:rPr>
      </w:pPr>
      <w:r w:rsidRPr="00930233">
        <w:rPr>
          <w:color w:val="000000"/>
          <w:u w:color="000000"/>
        </w:rPr>
        <w:t>/</w:t>
      </w:r>
      <w:r w:rsidRPr="00930233">
        <w:rPr>
          <w:color w:val="000000"/>
          <w:u w:color="000000"/>
        </w:rPr>
        <w:tab/>
      </w:r>
      <w:r w:rsidRPr="00930233">
        <w:rPr>
          <w:color w:val="000000"/>
          <w:u w:color="000000"/>
        </w:rPr>
        <w:tab/>
        <w:t>Section 59</w:t>
      </w:r>
      <w:r w:rsidRPr="00930233">
        <w:rPr>
          <w:color w:val="000000"/>
          <w:u w:color="000000"/>
        </w:rPr>
        <w:noBreakHyphen/>
        <w:t>1</w:t>
      </w:r>
      <w:r w:rsidRPr="00930233">
        <w:rPr>
          <w:color w:val="000000"/>
          <w:u w:color="000000"/>
        </w:rPr>
        <w:noBreakHyphen/>
        <w:t>500.</w:t>
      </w:r>
      <w:r w:rsidRPr="00930233">
        <w:rPr>
          <w:color w:val="000000"/>
          <w:u w:color="000000"/>
        </w:rPr>
        <w:tab/>
        <w:t>Athletic teams or sports that are sponsored by a public high school or any school or institution whose students or teams compete against a public high school shall comply with the regulations and guidelines set forth in Title IX of the Education Amendments of 1972, 20 U.S.C. s. 1681.</w:t>
      </w:r>
      <w:r w:rsidRPr="00930233">
        <w:rPr>
          <w:color w:val="000000"/>
          <w:u w:color="000000"/>
        </w:rPr>
        <w:tab/>
      </w:r>
      <w:r w:rsidRPr="00930233">
        <w:rPr>
          <w:color w:val="000000"/>
          <w:u w:color="000000"/>
        </w:rPr>
        <w:tab/>
        <w:t>/</w:t>
      </w:r>
    </w:p>
    <w:p w14:paraId="4ECD3324" w14:textId="77777777" w:rsidR="00930233" w:rsidRPr="00936E2F" w:rsidRDefault="00930233" w:rsidP="00930233">
      <w:r w:rsidRPr="00936E2F">
        <w:t>Renumber sections to conform.</w:t>
      </w:r>
    </w:p>
    <w:p w14:paraId="312FD774" w14:textId="77777777" w:rsidR="00930233" w:rsidRPr="00936E2F" w:rsidRDefault="00930233" w:rsidP="00930233">
      <w:r w:rsidRPr="00936E2F">
        <w:t>Amend title to conform.</w:t>
      </w:r>
    </w:p>
    <w:p w14:paraId="13693BC9" w14:textId="77777777" w:rsidR="00930233" w:rsidRDefault="00930233" w:rsidP="00930233">
      <w:bookmarkStart w:id="135" w:name="file_end280"/>
      <w:bookmarkEnd w:id="135"/>
    </w:p>
    <w:p w14:paraId="47273BCD" w14:textId="77777777" w:rsidR="00930233" w:rsidRDefault="00930233" w:rsidP="00930233">
      <w:r>
        <w:t>Rep. KING spoke in favor of the amendment.</w:t>
      </w:r>
    </w:p>
    <w:p w14:paraId="472E00A3" w14:textId="77777777" w:rsidR="00930233" w:rsidRDefault="00930233" w:rsidP="00930233"/>
    <w:p w14:paraId="4ADB4CE6" w14:textId="77777777" w:rsidR="00930233" w:rsidRDefault="00930233" w:rsidP="00930233">
      <w:r>
        <w:t>Rep. KING demanded the yeas and nays which were taken, resulting as follows:</w:t>
      </w:r>
    </w:p>
    <w:p w14:paraId="5A21EBAB" w14:textId="77777777" w:rsidR="00930233" w:rsidRDefault="00930233" w:rsidP="00930233">
      <w:pPr>
        <w:jc w:val="center"/>
      </w:pPr>
      <w:bookmarkStart w:id="136" w:name="vote_start282"/>
      <w:bookmarkEnd w:id="136"/>
      <w:r>
        <w:t>Yeas 31; Nays 75</w:t>
      </w:r>
    </w:p>
    <w:p w14:paraId="625AF056" w14:textId="77777777" w:rsidR="00930233" w:rsidRDefault="00930233" w:rsidP="00930233">
      <w:pPr>
        <w:jc w:val="center"/>
      </w:pPr>
    </w:p>
    <w:p w14:paraId="55C2FEB0"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4CA1038E" w14:textId="77777777" w:rsidTr="00930233">
        <w:tc>
          <w:tcPr>
            <w:tcW w:w="2179" w:type="dxa"/>
            <w:shd w:val="clear" w:color="auto" w:fill="auto"/>
          </w:tcPr>
          <w:p w14:paraId="34B191E9" w14:textId="77777777" w:rsidR="00930233" w:rsidRPr="00930233" w:rsidRDefault="00930233" w:rsidP="00930233">
            <w:pPr>
              <w:keepNext/>
              <w:ind w:firstLine="0"/>
            </w:pPr>
            <w:r>
              <w:t>Alexander</w:t>
            </w:r>
          </w:p>
        </w:tc>
        <w:tc>
          <w:tcPr>
            <w:tcW w:w="2179" w:type="dxa"/>
            <w:shd w:val="clear" w:color="auto" w:fill="auto"/>
          </w:tcPr>
          <w:p w14:paraId="1B3767AC" w14:textId="77777777" w:rsidR="00930233" w:rsidRPr="00930233" w:rsidRDefault="00930233" w:rsidP="00930233">
            <w:pPr>
              <w:keepNext/>
              <w:ind w:firstLine="0"/>
            </w:pPr>
            <w:r>
              <w:t>Bamberg</w:t>
            </w:r>
          </w:p>
        </w:tc>
        <w:tc>
          <w:tcPr>
            <w:tcW w:w="2180" w:type="dxa"/>
            <w:shd w:val="clear" w:color="auto" w:fill="auto"/>
          </w:tcPr>
          <w:p w14:paraId="3790E4A9" w14:textId="77777777" w:rsidR="00930233" w:rsidRPr="00930233" w:rsidRDefault="00930233" w:rsidP="00930233">
            <w:pPr>
              <w:keepNext/>
              <w:ind w:firstLine="0"/>
            </w:pPr>
            <w:r>
              <w:t>Bernstein</w:t>
            </w:r>
          </w:p>
        </w:tc>
      </w:tr>
      <w:tr w:rsidR="00930233" w:rsidRPr="00930233" w14:paraId="2A3F891F" w14:textId="77777777" w:rsidTr="00930233">
        <w:tc>
          <w:tcPr>
            <w:tcW w:w="2179" w:type="dxa"/>
            <w:shd w:val="clear" w:color="auto" w:fill="auto"/>
          </w:tcPr>
          <w:p w14:paraId="58124875" w14:textId="77777777" w:rsidR="00930233" w:rsidRPr="00930233" w:rsidRDefault="00930233" w:rsidP="00930233">
            <w:pPr>
              <w:ind w:firstLine="0"/>
            </w:pPr>
            <w:r>
              <w:t>Brawley</w:t>
            </w:r>
          </w:p>
        </w:tc>
        <w:tc>
          <w:tcPr>
            <w:tcW w:w="2179" w:type="dxa"/>
            <w:shd w:val="clear" w:color="auto" w:fill="auto"/>
          </w:tcPr>
          <w:p w14:paraId="5072A398" w14:textId="77777777" w:rsidR="00930233" w:rsidRPr="00930233" w:rsidRDefault="00930233" w:rsidP="00930233">
            <w:pPr>
              <w:ind w:firstLine="0"/>
            </w:pPr>
            <w:r>
              <w:t>Clyburn</w:t>
            </w:r>
          </w:p>
        </w:tc>
        <w:tc>
          <w:tcPr>
            <w:tcW w:w="2180" w:type="dxa"/>
            <w:shd w:val="clear" w:color="auto" w:fill="auto"/>
          </w:tcPr>
          <w:p w14:paraId="58FAD80E" w14:textId="77777777" w:rsidR="00930233" w:rsidRPr="00930233" w:rsidRDefault="00930233" w:rsidP="00930233">
            <w:pPr>
              <w:ind w:firstLine="0"/>
            </w:pPr>
            <w:r>
              <w:t>Cobb-Hunter</w:t>
            </w:r>
          </w:p>
        </w:tc>
      </w:tr>
      <w:tr w:rsidR="00930233" w:rsidRPr="00930233" w14:paraId="1D72FEE5" w14:textId="77777777" w:rsidTr="00930233">
        <w:tc>
          <w:tcPr>
            <w:tcW w:w="2179" w:type="dxa"/>
            <w:shd w:val="clear" w:color="auto" w:fill="auto"/>
          </w:tcPr>
          <w:p w14:paraId="627C43A6" w14:textId="77777777" w:rsidR="00930233" w:rsidRPr="00930233" w:rsidRDefault="00930233" w:rsidP="00930233">
            <w:pPr>
              <w:ind w:firstLine="0"/>
            </w:pPr>
            <w:r>
              <w:t>Dillard</w:t>
            </w:r>
          </w:p>
        </w:tc>
        <w:tc>
          <w:tcPr>
            <w:tcW w:w="2179" w:type="dxa"/>
            <w:shd w:val="clear" w:color="auto" w:fill="auto"/>
          </w:tcPr>
          <w:p w14:paraId="543C2BE4" w14:textId="77777777" w:rsidR="00930233" w:rsidRPr="00930233" w:rsidRDefault="00930233" w:rsidP="00930233">
            <w:pPr>
              <w:ind w:firstLine="0"/>
            </w:pPr>
            <w:r>
              <w:t>Garvin</w:t>
            </w:r>
          </w:p>
        </w:tc>
        <w:tc>
          <w:tcPr>
            <w:tcW w:w="2180" w:type="dxa"/>
            <w:shd w:val="clear" w:color="auto" w:fill="auto"/>
          </w:tcPr>
          <w:p w14:paraId="236CBBF2" w14:textId="77777777" w:rsidR="00930233" w:rsidRPr="00930233" w:rsidRDefault="00930233" w:rsidP="00930233">
            <w:pPr>
              <w:ind w:firstLine="0"/>
            </w:pPr>
            <w:r>
              <w:t>Gilliard</w:t>
            </w:r>
          </w:p>
        </w:tc>
      </w:tr>
      <w:tr w:rsidR="00930233" w:rsidRPr="00930233" w14:paraId="3BC7BC13" w14:textId="77777777" w:rsidTr="00930233">
        <w:tc>
          <w:tcPr>
            <w:tcW w:w="2179" w:type="dxa"/>
            <w:shd w:val="clear" w:color="auto" w:fill="auto"/>
          </w:tcPr>
          <w:p w14:paraId="5FA951B5" w14:textId="77777777" w:rsidR="00930233" w:rsidRPr="00930233" w:rsidRDefault="00930233" w:rsidP="00930233">
            <w:pPr>
              <w:ind w:firstLine="0"/>
            </w:pPr>
            <w:r>
              <w:t>Govan</w:t>
            </w:r>
          </w:p>
        </w:tc>
        <w:tc>
          <w:tcPr>
            <w:tcW w:w="2179" w:type="dxa"/>
            <w:shd w:val="clear" w:color="auto" w:fill="auto"/>
          </w:tcPr>
          <w:p w14:paraId="7DB087A2" w14:textId="77777777" w:rsidR="00930233" w:rsidRPr="00930233" w:rsidRDefault="00930233" w:rsidP="00930233">
            <w:pPr>
              <w:ind w:firstLine="0"/>
            </w:pPr>
            <w:r>
              <w:t>Henderson-Myers</w:t>
            </w:r>
          </w:p>
        </w:tc>
        <w:tc>
          <w:tcPr>
            <w:tcW w:w="2180" w:type="dxa"/>
            <w:shd w:val="clear" w:color="auto" w:fill="auto"/>
          </w:tcPr>
          <w:p w14:paraId="78504DDB" w14:textId="77777777" w:rsidR="00930233" w:rsidRPr="00930233" w:rsidRDefault="00930233" w:rsidP="00930233">
            <w:pPr>
              <w:ind w:firstLine="0"/>
            </w:pPr>
            <w:r>
              <w:t>Hosey</w:t>
            </w:r>
          </w:p>
        </w:tc>
      </w:tr>
      <w:tr w:rsidR="00930233" w:rsidRPr="00930233" w14:paraId="43127898" w14:textId="77777777" w:rsidTr="00930233">
        <w:tc>
          <w:tcPr>
            <w:tcW w:w="2179" w:type="dxa"/>
            <w:shd w:val="clear" w:color="auto" w:fill="auto"/>
          </w:tcPr>
          <w:p w14:paraId="788705EE" w14:textId="77777777" w:rsidR="00930233" w:rsidRPr="00930233" w:rsidRDefault="00930233" w:rsidP="00930233">
            <w:pPr>
              <w:ind w:firstLine="0"/>
            </w:pPr>
            <w:r>
              <w:t>Jefferson</w:t>
            </w:r>
          </w:p>
        </w:tc>
        <w:tc>
          <w:tcPr>
            <w:tcW w:w="2179" w:type="dxa"/>
            <w:shd w:val="clear" w:color="auto" w:fill="auto"/>
          </w:tcPr>
          <w:p w14:paraId="6EFB8447" w14:textId="77777777" w:rsidR="00930233" w:rsidRPr="00930233" w:rsidRDefault="00930233" w:rsidP="00930233">
            <w:pPr>
              <w:ind w:firstLine="0"/>
            </w:pPr>
            <w:r>
              <w:t>J. L. Johnson</w:t>
            </w:r>
          </w:p>
        </w:tc>
        <w:tc>
          <w:tcPr>
            <w:tcW w:w="2180" w:type="dxa"/>
            <w:shd w:val="clear" w:color="auto" w:fill="auto"/>
          </w:tcPr>
          <w:p w14:paraId="420E8BB5" w14:textId="77777777" w:rsidR="00930233" w:rsidRPr="00930233" w:rsidRDefault="00930233" w:rsidP="00930233">
            <w:pPr>
              <w:ind w:firstLine="0"/>
            </w:pPr>
            <w:r>
              <w:t>K. O. Johnson</w:t>
            </w:r>
          </w:p>
        </w:tc>
      </w:tr>
      <w:tr w:rsidR="00930233" w:rsidRPr="00930233" w14:paraId="6FEDEACA" w14:textId="77777777" w:rsidTr="00930233">
        <w:tc>
          <w:tcPr>
            <w:tcW w:w="2179" w:type="dxa"/>
            <w:shd w:val="clear" w:color="auto" w:fill="auto"/>
          </w:tcPr>
          <w:p w14:paraId="36A930E4" w14:textId="77777777" w:rsidR="00930233" w:rsidRPr="00930233" w:rsidRDefault="00930233" w:rsidP="00930233">
            <w:pPr>
              <w:ind w:firstLine="0"/>
            </w:pPr>
            <w:r>
              <w:t>King</w:t>
            </w:r>
          </w:p>
        </w:tc>
        <w:tc>
          <w:tcPr>
            <w:tcW w:w="2179" w:type="dxa"/>
            <w:shd w:val="clear" w:color="auto" w:fill="auto"/>
          </w:tcPr>
          <w:p w14:paraId="13C57438" w14:textId="77777777" w:rsidR="00930233" w:rsidRPr="00930233" w:rsidRDefault="00930233" w:rsidP="00930233">
            <w:pPr>
              <w:ind w:firstLine="0"/>
            </w:pPr>
            <w:r>
              <w:t>Kirby</w:t>
            </w:r>
          </w:p>
        </w:tc>
        <w:tc>
          <w:tcPr>
            <w:tcW w:w="2180" w:type="dxa"/>
            <w:shd w:val="clear" w:color="auto" w:fill="auto"/>
          </w:tcPr>
          <w:p w14:paraId="19085692" w14:textId="77777777" w:rsidR="00930233" w:rsidRPr="00930233" w:rsidRDefault="00930233" w:rsidP="00930233">
            <w:pPr>
              <w:ind w:firstLine="0"/>
            </w:pPr>
            <w:r>
              <w:t>Matthews</w:t>
            </w:r>
          </w:p>
        </w:tc>
      </w:tr>
      <w:tr w:rsidR="00930233" w:rsidRPr="00930233" w14:paraId="63CDAFCC" w14:textId="77777777" w:rsidTr="00930233">
        <w:tc>
          <w:tcPr>
            <w:tcW w:w="2179" w:type="dxa"/>
            <w:shd w:val="clear" w:color="auto" w:fill="auto"/>
          </w:tcPr>
          <w:p w14:paraId="155539BA" w14:textId="77777777" w:rsidR="00930233" w:rsidRPr="00930233" w:rsidRDefault="00930233" w:rsidP="00930233">
            <w:pPr>
              <w:ind w:firstLine="0"/>
            </w:pPr>
            <w:r>
              <w:t>J. Moore</w:t>
            </w:r>
          </w:p>
        </w:tc>
        <w:tc>
          <w:tcPr>
            <w:tcW w:w="2179" w:type="dxa"/>
            <w:shd w:val="clear" w:color="auto" w:fill="auto"/>
          </w:tcPr>
          <w:p w14:paraId="01944F3E" w14:textId="77777777" w:rsidR="00930233" w:rsidRPr="00930233" w:rsidRDefault="00930233" w:rsidP="00930233">
            <w:pPr>
              <w:ind w:firstLine="0"/>
            </w:pPr>
            <w:r>
              <w:t>Murray</w:t>
            </w:r>
          </w:p>
        </w:tc>
        <w:tc>
          <w:tcPr>
            <w:tcW w:w="2180" w:type="dxa"/>
            <w:shd w:val="clear" w:color="auto" w:fill="auto"/>
          </w:tcPr>
          <w:p w14:paraId="31B0B99E" w14:textId="77777777" w:rsidR="00930233" w:rsidRPr="00930233" w:rsidRDefault="00930233" w:rsidP="00930233">
            <w:pPr>
              <w:ind w:firstLine="0"/>
            </w:pPr>
            <w:r>
              <w:t>Ott</w:t>
            </w:r>
          </w:p>
        </w:tc>
      </w:tr>
      <w:tr w:rsidR="00930233" w:rsidRPr="00930233" w14:paraId="76FAC26C" w14:textId="77777777" w:rsidTr="00930233">
        <w:tc>
          <w:tcPr>
            <w:tcW w:w="2179" w:type="dxa"/>
            <w:shd w:val="clear" w:color="auto" w:fill="auto"/>
          </w:tcPr>
          <w:p w14:paraId="64DE22CD" w14:textId="77777777" w:rsidR="00930233" w:rsidRPr="00930233" w:rsidRDefault="00930233" w:rsidP="00930233">
            <w:pPr>
              <w:ind w:firstLine="0"/>
            </w:pPr>
            <w:r>
              <w:t>Pendarvis</w:t>
            </w:r>
          </w:p>
        </w:tc>
        <w:tc>
          <w:tcPr>
            <w:tcW w:w="2179" w:type="dxa"/>
            <w:shd w:val="clear" w:color="auto" w:fill="auto"/>
          </w:tcPr>
          <w:p w14:paraId="38E9F408" w14:textId="77777777" w:rsidR="00930233" w:rsidRPr="00930233" w:rsidRDefault="00930233" w:rsidP="00930233">
            <w:pPr>
              <w:ind w:firstLine="0"/>
            </w:pPr>
            <w:r>
              <w:t>Rivers</w:t>
            </w:r>
          </w:p>
        </w:tc>
        <w:tc>
          <w:tcPr>
            <w:tcW w:w="2180" w:type="dxa"/>
            <w:shd w:val="clear" w:color="auto" w:fill="auto"/>
          </w:tcPr>
          <w:p w14:paraId="02439D6B" w14:textId="77777777" w:rsidR="00930233" w:rsidRPr="00930233" w:rsidRDefault="00930233" w:rsidP="00930233">
            <w:pPr>
              <w:ind w:firstLine="0"/>
            </w:pPr>
            <w:r>
              <w:t>Robinson</w:t>
            </w:r>
          </w:p>
        </w:tc>
      </w:tr>
      <w:tr w:rsidR="00930233" w:rsidRPr="00930233" w14:paraId="14066867" w14:textId="77777777" w:rsidTr="00930233">
        <w:tc>
          <w:tcPr>
            <w:tcW w:w="2179" w:type="dxa"/>
            <w:shd w:val="clear" w:color="auto" w:fill="auto"/>
          </w:tcPr>
          <w:p w14:paraId="0D019E0E" w14:textId="77777777" w:rsidR="00930233" w:rsidRPr="00930233" w:rsidRDefault="00930233" w:rsidP="00930233">
            <w:pPr>
              <w:ind w:firstLine="0"/>
            </w:pPr>
            <w:r>
              <w:t>Tedder</w:t>
            </w:r>
          </w:p>
        </w:tc>
        <w:tc>
          <w:tcPr>
            <w:tcW w:w="2179" w:type="dxa"/>
            <w:shd w:val="clear" w:color="auto" w:fill="auto"/>
          </w:tcPr>
          <w:p w14:paraId="12192A06" w14:textId="77777777" w:rsidR="00930233" w:rsidRPr="00930233" w:rsidRDefault="00930233" w:rsidP="00930233">
            <w:pPr>
              <w:ind w:firstLine="0"/>
            </w:pPr>
            <w:r>
              <w:t>Thigpen</w:t>
            </w:r>
          </w:p>
        </w:tc>
        <w:tc>
          <w:tcPr>
            <w:tcW w:w="2180" w:type="dxa"/>
            <w:shd w:val="clear" w:color="auto" w:fill="auto"/>
          </w:tcPr>
          <w:p w14:paraId="6A6DDEBA" w14:textId="77777777" w:rsidR="00930233" w:rsidRPr="00930233" w:rsidRDefault="00930233" w:rsidP="00930233">
            <w:pPr>
              <w:ind w:firstLine="0"/>
            </w:pPr>
            <w:r>
              <w:t>Weeks</w:t>
            </w:r>
          </w:p>
        </w:tc>
      </w:tr>
      <w:tr w:rsidR="00930233" w:rsidRPr="00930233" w14:paraId="1EF066B4" w14:textId="77777777" w:rsidTr="00930233">
        <w:tc>
          <w:tcPr>
            <w:tcW w:w="2179" w:type="dxa"/>
            <w:shd w:val="clear" w:color="auto" w:fill="auto"/>
          </w:tcPr>
          <w:p w14:paraId="54E0014C" w14:textId="77777777" w:rsidR="00930233" w:rsidRPr="00930233" w:rsidRDefault="00930233" w:rsidP="00930233">
            <w:pPr>
              <w:keepNext/>
              <w:ind w:firstLine="0"/>
            </w:pPr>
            <w:r>
              <w:t>Wetmore</w:t>
            </w:r>
          </w:p>
        </w:tc>
        <w:tc>
          <w:tcPr>
            <w:tcW w:w="2179" w:type="dxa"/>
            <w:shd w:val="clear" w:color="auto" w:fill="auto"/>
          </w:tcPr>
          <w:p w14:paraId="309E9E32" w14:textId="77777777" w:rsidR="00930233" w:rsidRPr="00930233" w:rsidRDefault="00930233" w:rsidP="00930233">
            <w:pPr>
              <w:keepNext/>
              <w:ind w:firstLine="0"/>
            </w:pPr>
            <w:r>
              <w:t>Wheeler</w:t>
            </w:r>
          </w:p>
        </w:tc>
        <w:tc>
          <w:tcPr>
            <w:tcW w:w="2180" w:type="dxa"/>
            <w:shd w:val="clear" w:color="auto" w:fill="auto"/>
          </w:tcPr>
          <w:p w14:paraId="5027B8FB" w14:textId="77777777" w:rsidR="00930233" w:rsidRPr="00930233" w:rsidRDefault="00930233" w:rsidP="00930233">
            <w:pPr>
              <w:keepNext/>
              <w:ind w:firstLine="0"/>
            </w:pPr>
            <w:r>
              <w:t>R. Williams</w:t>
            </w:r>
          </w:p>
        </w:tc>
      </w:tr>
      <w:tr w:rsidR="00930233" w:rsidRPr="00930233" w14:paraId="349A1533" w14:textId="77777777" w:rsidTr="00930233">
        <w:tc>
          <w:tcPr>
            <w:tcW w:w="2179" w:type="dxa"/>
            <w:shd w:val="clear" w:color="auto" w:fill="auto"/>
          </w:tcPr>
          <w:p w14:paraId="07A0C1FD" w14:textId="77777777" w:rsidR="00930233" w:rsidRPr="00930233" w:rsidRDefault="00930233" w:rsidP="00930233">
            <w:pPr>
              <w:keepNext/>
              <w:ind w:firstLine="0"/>
            </w:pPr>
            <w:r>
              <w:t>S. Williams</w:t>
            </w:r>
          </w:p>
        </w:tc>
        <w:tc>
          <w:tcPr>
            <w:tcW w:w="2179" w:type="dxa"/>
            <w:shd w:val="clear" w:color="auto" w:fill="auto"/>
          </w:tcPr>
          <w:p w14:paraId="3D3EBC09" w14:textId="77777777" w:rsidR="00930233" w:rsidRPr="00930233" w:rsidRDefault="00930233" w:rsidP="00930233">
            <w:pPr>
              <w:keepNext/>
              <w:ind w:firstLine="0"/>
            </w:pPr>
          </w:p>
        </w:tc>
        <w:tc>
          <w:tcPr>
            <w:tcW w:w="2180" w:type="dxa"/>
            <w:shd w:val="clear" w:color="auto" w:fill="auto"/>
          </w:tcPr>
          <w:p w14:paraId="2AC076CB" w14:textId="77777777" w:rsidR="00930233" w:rsidRPr="00930233" w:rsidRDefault="00930233" w:rsidP="00930233">
            <w:pPr>
              <w:keepNext/>
              <w:ind w:firstLine="0"/>
            </w:pPr>
          </w:p>
        </w:tc>
      </w:tr>
    </w:tbl>
    <w:p w14:paraId="162C1BFF" w14:textId="77777777" w:rsidR="00930233" w:rsidRDefault="00930233" w:rsidP="00930233"/>
    <w:p w14:paraId="353AD0A4" w14:textId="77777777" w:rsidR="00930233" w:rsidRDefault="00930233" w:rsidP="00930233">
      <w:pPr>
        <w:jc w:val="center"/>
        <w:rPr>
          <w:b/>
        </w:rPr>
      </w:pPr>
      <w:r w:rsidRPr="00930233">
        <w:rPr>
          <w:b/>
        </w:rPr>
        <w:t>Total--31</w:t>
      </w:r>
    </w:p>
    <w:p w14:paraId="2C62F69A" w14:textId="77777777" w:rsidR="00930233" w:rsidRDefault="00930233" w:rsidP="00930233">
      <w:pPr>
        <w:jc w:val="center"/>
        <w:rPr>
          <w:b/>
        </w:rPr>
      </w:pPr>
    </w:p>
    <w:p w14:paraId="6B9B2F4F"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3108305C" w14:textId="77777777" w:rsidTr="00930233">
        <w:tc>
          <w:tcPr>
            <w:tcW w:w="2179" w:type="dxa"/>
            <w:shd w:val="clear" w:color="auto" w:fill="auto"/>
          </w:tcPr>
          <w:p w14:paraId="3B72E0D6" w14:textId="77777777" w:rsidR="00930233" w:rsidRPr="00930233" w:rsidRDefault="00930233" w:rsidP="00930233">
            <w:pPr>
              <w:keepNext/>
              <w:ind w:firstLine="0"/>
            </w:pPr>
            <w:r>
              <w:t>Allison</w:t>
            </w:r>
          </w:p>
        </w:tc>
        <w:tc>
          <w:tcPr>
            <w:tcW w:w="2179" w:type="dxa"/>
            <w:shd w:val="clear" w:color="auto" w:fill="auto"/>
          </w:tcPr>
          <w:p w14:paraId="41284463" w14:textId="77777777" w:rsidR="00930233" w:rsidRPr="00930233" w:rsidRDefault="00930233" w:rsidP="00930233">
            <w:pPr>
              <w:keepNext/>
              <w:ind w:firstLine="0"/>
            </w:pPr>
            <w:r>
              <w:t>Atkinson</w:t>
            </w:r>
          </w:p>
        </w:tc>
        <w:tc>
          <w:tcPr>
            <w:tcW w:w="2180" w:type="dxa"/>
            <w:shd w:val="clear" w:color="auto" w:fill="auto"/>
          </w:tcPr>
          <w:p w14:paraId="40D47137" w14:textId="77777777" w:rsidR="00930233" w:rsidRPr="00930233" w:rsidRDefault="00930233" w:rsidP="00930233">
            <w:pPr>
              <w:keepNext/>
              <w:ind w:firstLine="0"/>
            </w:pPr>
            <w:r>
              <w:t>Bailey</w:t>
            </w:r>
          </w:p>
        </w:tc>
      </w:tr>
      <w:tr w:rsidR="00930233" w:rsidRPr="00930233" w14:paraId="1ECC6AF9" w14:textId="77777777" w:rsidTr="00930233">
        <w:tc>
          <w:tcPr>
            <w:tcW w:w="2179" w:type="dxa"/>
            <w:shd w:val="clear" w:color="auto" w:fill="auto"/>
          </w:tcPr>
          <w:p w14:paraId="22340A0C" w14:textId="77777777" w:rsidR="00930233" w:rsidRPr="00930233" w:rsidRDefault="00930233" w:rsidP="00930233">
            <w:pPr>
              <w:ind w:firstLine="0"/>
            </w:pPr>
            <w:r>
              <w:t>Ballentine</w:t>
            </w:r>
          </w:p>
        </w:tc>
        <w:tc>
          <w:tcPr>
            <w:tcW w:w="2179" w:type="dxa"/>
            <w:shd w:val="clear" w:color="auto" w:fill="auto"/>
          </w:tcPr>
          <w:p w14:paraId="417232EB" w14:textId="77777777" w:rsidR="00930233" w:rsidRPr="00930233" w:rsidRDefault="00930233" w:rsidP="00930233">
            <w:pPr>
              <w:ind w:firstLine="0"/>
            </w:pPr>
            <w:r>
              <w:t>Bannister</w:t>
            </w:r>
          </w:p>
        </w:tc>
        <w:tc>
          <w:tcPr>
            <w:tcW w:w="2180" w:type="dxa"/>
            <w:shd w:val="clear" w:color="auto" w:fill="auto"/>
          </w:tcPr>
          <w:p w14:paraId="551842ED" w14:textId="77777777" w:rsidR="00930233" w:rsidRPr="00930233" w:rsidRDefault="00930233" w:rsidP="00930233">
            <w:pPr>
              <w:ind w:firstLine="0"/>
            </w:pPr>
            <w:r>
              <w:t>Bennett</w:t>
            </w:r>
          </w:p>
        </w:tc>
      </w:tr>
      <w:tr w:rsidR="00930233" w:rsidRPr="00930233" w14:paraId="061F595D" w14:textId="77777777" w:rsidTr="00930233">
        <w:tc>
          <w:tcPr>
            <w:tcW w:w="2179" w:type="dxa"/>
            <w:shd w:val="clear" w:color="auto" w:fill="auto"/>
          </w:tcPr>
          <w:p w14:paraId="23308303" w14:textId="77777777" w:rsidR="00930233" w:rsidRPr="00930233" w:rsidRDefault="00930233" w:rsidP="00930233">
            <w:pPr>
              <w:ind w:firstLine="0"/>
            </w:pPr>
            <w:r>
              <w:t>Blackwell</w:t>
            </w:r>
          </w:p>
        </w:tc>
        <w:tc>
          <w:tcPr>
            <w:tcW w:w="2179" w:type="dxa"/>
            <w:shd w:val="clear" w:color="auto" w:fill="auto"/>
          </w:tcPr>
          <w:p w14:paraId="171ED88B" w14:textId="77777777" w:rsidR="00930233" w:rsidRPr="00930233" w:rsidRDefault="00930233" w:rsidP="00930233">
            <w:pPr>
              <w:ind w:firstLine="0"/>
            </w:pPr>
            <w:r>
              <w:t>Bradley</w:t>
            </w:r>
          </w:p>
        </w:tc>
        <w:tc>
          <w:tcPr>
            <w:tcW w:w="2180" w:type="dxa"/>
            <w:shd w:val="clear" w:color="auto" w:fill="auto"/>
          </w:tcPr>
          <w:p w14:paraId="156606CB" w14:textId="77777777" w:rsidR="00930233" w:rsidRPr="00930233" w:rsidRDefault="00930233" w:rsidP="00930233">
            <w:pPr>
              <w:ind w:firstLine="0"/>
            </w:pPr>
            <w:r>
              <w:t>Brittain</w:t>
            </w:r>
          </w:p>
        </w:tc>
      </w:tr>
      <w:tr w:rsidR="00930233" w:rsidRPr="00930233" w14:paraId="055F72E3" w14:textId="77777777" w:rsidTr="00930233">
        <w:tc>
          <w:tcPr>
            <w:tcW w:w="2179" w:type="dxa"/>
            <w:shd w:val="clear" w:color="auto" w:fill="auto"/>
          </w:tcPr>
          <w:p w14:paraId="7BB4006D" w14:textId="77777777" w:rsidR="00930233" w:rsidRPr="00930233" w:rsidRDefault="00930233" w:rsidP="00930233">
            <w:pPr>
              <w:ind w:firstLine="0"/>
            </w:pPr>
            <w:r>
              <w:t>Burns</w:t>
            </w:r>
          </w:p>
        </w:tc>
        <w:tc>
          <w:tcPr>
            <w:tcW w:w="2179" w:type="dxa"/>
            <w:shd w:val="clear" w:color="auto" w:fill="auto"/>
          </w:tcPr>
          <w:p w14:paraId="438145EA" w14:textId="77777777" w:rsidR="00930233" w:rsidRPr="00930233" w:rsidRDefault="00930233" w:rsidP="00930233">
            <w:pPr>
              <w:ind w:firstLine="0"/>
            </w:pPr>
            <w:r>
              <w:t>Bustos</w:t>
            </w:r>
          </w:p>
        </w:tc>
        <w:tc>
          <w:tcPr>
            <w:tcW w:w="2180" w:type="dxa"/>
            <w:shd w:val="clear" w:color="auto" w:fill="auto"/>
          </w:tcPr>
          <w:p w14:paraId="516406A3" w14:textId="77777777" w:rsidR="00930233" w:rsidRPr="00930233" w:rsidRDefault="00930233" w:rsidP="00930233">
            <w:pPr>
              <w:ind w:firstLine="0"/>
            </w:pPr>
            <w:r>
              <w:t>Calhoon</w:t>
            </w:r>
          </w:p>
        </w:tc>
      </w:tr>
      <w:tr w:rsidR="00930233" w:rsidRPr="00930233" w14:paraId="23E31B6E" w14:textId="77777777" w:rsidTr="00930233">
        <w:tc>
          <w:tcPr>
            <w:tcW w:w="2179" w:type="dxa"/>
            <w:shd w:val="clear" w:color="auto" w:fill="auto"/>
          </w:tcPr>
          <w:p w14:paraId="39C70F82" w14:textId="77777777" w:rsidR="00930233" w:rsidRPr="00930233" w:rsidRDefault="00930233" w:rsidP="00930233">
            <w:pPr>
              <w:ind w:firstLine="0"/>
            </w:pPr>
            <w:r>
              <w:t>Carter</w:t>
            </w:r>
          </w:p>
        </w:tc>
        <w:tc>
          <w:tcPr>
            <w:tcW w:w="2179" w:type="dxa"/>
            <w:shd w:val="clear" w:color="auto" w:fill="auto"/>
          </w:tcPr>
          <w:p w14:paraId="24AACC0A" w14:textId="77777777" w:rsidR="00930233" w:rsidRPr="00930233" w:rsidRDefault="00930233" w:rsidP="00930233">
            <w:pPr>
              <w:ind w:firstLine="0"/>
            </w:pPr>
            <w:r>
              <w:t>Caskey</w:t>
            </w:r>
          </w:p>
        </w:tc>
        <w:tc>
          <w:tcPr>
            <w:tcW w:w="2180" w:type="dxa"/>
            <w:shd w:val="clear" w:color="auto" w:fill="auto"/>
          </w:tcPr>
          <w:p w14:paraId="47625EFE" w14:textId="77777777" w:rsidR="00930233" w:rsidRPr="00930233" w:rsidRDefault="00930233" w:rsidP="00930233">
            <w:pPr>
              <w:ind w:firstLine="0"/>
            </w:pPr>
            <w:r>
              <w:t>Chumley</w:t>
            </w:r>
          </w:p>
        </w:tc>
      </w:tr>
      <w:tr w:rsidR="00930233" w:rsidRPr="00930233" w14:paraId="7B2F2A17" w14:textId="77777777" w:rsidTr="00930233">
        <w:tc>
          <w:tcPr>
            <w:tcW w:w="2179" w:type="dxa"/>
            <w:shd w:val="clear" w:color="auto" w:fill="auto"/>
          </w:tcPr>
          <w:p w14:paraId="5AA006AD" w14:textId="77777777" w:rsidR="00930233" w:rsidRPr="00930233" w:rsidRDefault="00930233" w:rsidP="00930233">
            <w:pPr>
              <w:ind w:firstLine="0"/>
            </w:pPr>
            <w:r>
              <w:t>Collins</w:t>
            </w:r>
          </w:p>
        </w:tc>
        <w:tc>
          <w:tcPr>
            <w:tcW w:w="2179" w:type="dxa"/>
            <w:shd w:val="clear" w:color="auto" w:fill="auto"/>
          </w:tcPr>
          <w:p w14:paraId="482D1222" w14:textId="77777777" w:rsidR="00930233" w:rsidRPr="00930233" w:rsidRDefault="00930233" w:rsidP="00930233">
            <w:pPr>
              <w:ind w:firstLine="0"/>
            </w:pPr>
            <w:r>
              <w:t>B. Cox</w:t>
            </w:r>
          </w:p>
        </w:tc>
        <w:tc>
          <w:tcPr>
            <w:tcW w:w="2180" w:type="dxa"/>
            <w:shd w:val="clear" w:color="auto" w:fill="auto"/>
          </w:tcPr>
          <w:p w14:paraId="041D82CA" w14:textId="77777777" w:rsidR="00930233" w:rsidRPr="00930233" w:rsidRDefault="00930233" w:rsidP="00930233">
            <w:pPr>
              <w:ind w:firstLine="0"/>
            </w:pPr>
            <w:r>
              <w:t>W. Cox</w:t>
            </w:r>
          </w:p>
        </w:tc>
      </w:tr>
      <w:tr w:rsidR="00930233" w:rsidRPr="00930233" w14:paraId="7F975406" w14:textId="77777777" w:rsidTr="00930233">
        <w:tc>
          <w:tcPr>
            <w:tcW w:w="2179" w:type="dxa"/>
            <w:shd w:val="clear" w:color="auto" w:fill="auto"/>
          </w:tcPr>
          <w:p w14:paraId="5B6EA2B9" w14:textId="77777777" w:rsidR="00930233" w:rsidRPr="00930233" w:rsidRDefault="00930233" w:rsidP="00930233">
            <w:pPr>
              <w:ind w:firstLine="0"/>
            </w:pPr>
            <w:r>
              <w:t>Crawford</w:t>
            </w:r>
          </w:p>
        </w:tc>
        <w:tc>
          <w:tcPr>
            <w:tcW w:w="2179" w:type="dxa"/>
            <w:shd w:val="clear" w:color="auto" w:fill="auto"/>
          </w:tcPr>
          <w:p w14:paraId="3E65827A" w14:textId="77777777" w:rsidR="00930233" w:rsidRPr="00930233" w:rsidRDefault="00930233" w:rsidP="00930233">
            <w:pPr>
              <w:ind w:firstLine="0"/>
            </w:pPr>
            <w:r>
              <w:t>Dabney</w:t>
            </w:r>
          </w:p>
        </w:tc>
        <w:tc>
          <w:tcPr>
            <w:tcW w:w="2180" w:type="dxa"/>
            <w:shd w:val="clear" w:color="auto" w:fill="auto"/>
          </w:tcPr>
          <w:p w14:paraId="574B520B" w14:textId="77777777" w:rsidR="00930233" w:rsidRPr="00930233" w:rsidRDefault="00930233" w:rsidP="00930233">
            <w:pPr>
              <w:ind w:firstLine="0"/>
            </w:pPr>
            <w:r>
              <w:t>Daning</w:t>
            </w:r>
          </w:p>
        </w:tc>
      </w:tr>
      <w:tr w:rsidR="00930233" w:rsidRPr="00930233" w14:paraId="414ECE3F" w14:textId="77777777" w:rsidTr="00930233">
        <w:tc>
          <w:tcPr>
            <w:tcW w:w="2179" w:type="dxa"/>
            <w:shd w:val="clear" w:color="auto" w:fill="auto"/>
          </w:tcPr>
          <w:p w14:paraId="6B7F56D3" w14:textId="77777777" w:rsidR="00930233" w:rsidRPr="00930233" w:rsidRDefault="00930233" w:rsidP="00930233">
            <w:pPr>
              <w:ind w:firstLine="0"/>
            </w:pPr>
            <w:r>
              <w:t>Davis</w:t>
            </w:r>
          </w:p>
        </w:tc>
        <w:tc>
          <w:tcPr>
            <w:tcW w:w="2179" w:type="dxa"/>
            <w:shd w:val="clear" w:color="auto" w:fill="auto"/>
          </w:tcPr>
          <w:p w14:paraId="0F32C52E" w14:textId="77777777" w:rsidR="00930233" w:rsidRPr="00930233" w:rsidRDefault="00930233" w:rsidP="00930233">
            <w:pPr>
              <w:ind w:firstLine="0"/>
            </w:pPr>
            <w:r>
              <w:t>Elliott</w:t>
            </w:r>
          </w:p>
        </w:tc>
        <w:tc>
          <w:tcPr>
            <w:tcW w:w="2180" w:type="dxa"/>
            <w:shd w:val="clear" w:color="auto" w:fill="auto"/>
          </w:tcPr>
          <w:p w14:paraId="29C3382D" w14:textId="77777777" w:rsidR="00930233" w:rsidRPr="00930233" w:rsidRDefault="00930233" w:rsidP="00930233">
            <w:pPr>
              <w:ind w:firstLine="0"/>
            </w:pPr>
            <w:r>
              <w:t>Erickson</w:t>
            </w:r>
          </w:p>
        </w:tc>
      </w:tr>
      <w:tr w:rsidR="00930233" w:rsidRPr="00930233" w14:paraId="17CC9BBC" w14:textId="77777777" w:rsidTr="00930233">
        <w:tc>
          <w:tcPr>
            <w:tcW w:w="2179" w:type="dxa"/>
            <w:shd w:val="clear" w:color="auto" w:fill="auto"/>
          </w:tcPr>
          <w:p w14:paraId="074B0DB3" w14:textId="77777777" w:rsidR="00930233" w:rsidRPr="00930233" w:rsidRDefault="00930233" w:rsidP="00930233">
            <w:pPr>
              <w:ind w:firstLine="0"/>
            </w:pPr>
            <w:r>
              <w:t>Felder</w:t>
            </w:r>
          </w:p>
        </w:tc>
        <w:tc>
          <w:tcPr>
            <w:tcW w:w="2179" w:type="dxa"/>
            <w:shd w:val="clear" w:color="auto" w:fill="auto"/>
          </w:tcPr>
          <w:p w14:paraId="65593217" w14:textId="77777777" w:rsidR="00930233" w:rsidRPr="00930233" w:rsidRDefault="00930233" w:rsidP="00930233">
            <w:pPr>
              <w:ind w:firstLine="0"/>
            </w:pPr>
            <w:r>
              <w:t>Finlay</w:t>
            </w:r>
          </w:p>
        </w:tc>
        <w:tc>
          <w:tcPr>
            <w:tcW w:w="2180" w:type="dxa"/>
            <w:shd w:val="clear" w:color="auto" w:fill="auto"/>
          </w:tcPr>
          <w:p w14:paraId="29E380B0" w14:textId="77777777" w:rsidR="00930233" w:rsidRPr="00930233" w:rsidRDefault="00930233" w:rsidP="00930233">
            <w:pPr>
              <w:ind w:firstLine="0"/>
            </w:pPr>
            <w:r>
              <w:t>Forrest</w:t>
            </w:r>
          </w:p>
        </w:tc>
      </w:tr>
      <w:tr w:rsidR="00930233" w:rsidRPr="00930233" w14:paraId="4FA5B045" w14:textId="77777777" w:rsidTr="00930233">
        <w:tc>
          <w:tcPr>
            <w:tcW w:w="2179" w:type="dxa"/>
            <w:shd w:val="clear" w:color="auto" w:fill="auto"/>
          </w:tcPr>
          <w:p w14:paraId="1F7F2CD4" w14:textId="77777777" w:rsidR="00930233" w:rsidRPr="00930233" w:rsidRDefault="00930233" w:rsidP="00930233">
            <w:pPr>
              <w:ind w:firstLine="0"/>
            </w:pPr>
            <w:r>
              <w:t>Fry</w:t>
            </w:r>
          </w:p>
        </w:tc>
        <w:tc>
          <w:tcPr>
            <w:tcW w:w="2179" w:type="dxa"/>
            <w:shd w:val="clear" w:color="auto" w:fill="auto"/>
          </w:tcPr>
          <w:p w14:paraId="6CE776F6" w14:textId="77777777" w:rsidR="00930233" w:rsidRPr="00930233" w:rsidRDefault="00930233" w:rsidP="00930233">
            <w:pPr>
              <w:ind w:firstLine="0"/>
            </w:pPr>
            <w:r>
              <w:t>Gagnon</w:t>
            </w:r>
          </w:p>
        </w:tc>
        <w:tc>
          <w:tcPr>
            <w:tcW w:w="2180" w:type="dxa"/>
            <w:shd w:val="clear" w:color="auto" w:fill="auto"/>
          </w:tcPr>
          <w:p w14:paraId="06CBB32E" w14:textId="77777777" w:rsidR="00930233" w:rsidRPr="00930233" w:rsidRDefault="00930233" w:rsidP="00930233">
            <w:pPr>
              <w:ind w:firstLine="0"/>
            </w:pPr>
            <w:r>
              <w:t>Gatch</w:t>
            </w:r>
          </w:p>
        </w:tc>
      </w:tr>
      <w:tr w:rsidR="00930233" w:rsidRPr="00930233" w14:paraId="2ED76505" w14:textId="77777777" w:rsidTr="00930233">
        <w:tc>
          <w:tcPr>
            <w:tcW w:w="2179" w:type="dxa"/>
            <w:shd w:val="clear" w:color="auto" w:fill="auto"/>
          </w:tcPr>
          <w:p w14:paraId="226828A0" w14:textId="77777777" w:rsidR="00930233" w:rsidRPr="00930233" w:rsidRDefault="00930233" w:rsidP="00930233">
            <w:pPr>
              <w:ind w:firstLine="0"/>
            </w:pPr>
            <w:r>
              <w:t>Gilliam</w:t>
            </w:r>
          </w:p>
        </w:tc>
        <w:tc>
          <w:tcPr>
            <w:tcW w:w="2179" w:type="dxa"/>
            <w:shd w:val="clear" w:color="auto" w:fill="auto"/>
          </w:tcPr>
          <w:p w14:paraId="10EB48A3" w14:textId="77777777" w:rsidR="00930233" w:rsidRPr="00930233" w:rsidRDefault="00930233" w:rsidP="00930233">
            <w:pPr>
              <w:ind w:firstLine="0"/>
            </w:pPr>
            <w:r>
              <w:t>Haddon</w:t>
            </w:r>
          </w:p>
        </w:tc>
        <w:tc>
          <w:tcPr>
            <w:tcW w:w="2180" w:type="dxa"/>
            <w:shd w:val="clear" w:color="auto" w:fill="auto"/>
          </w:tcPr>
          <w:p w14:paraId="2D4E45C5" w14:textId="77777777" w:rsidR="00930233" w:rsidRPr="00930233" w:rsidRDefault="00930233" w:rsidP="00930233">
            <w:pPr>
              <w:ind w:firstLine="0"/>
            </w:pPr>
            <w:r>
              <w:t>Hardee</w:t>
            </w:r>
          </w:p>
        </w:tc>
      </w:tr>
      <w:tr w:rsidR="00930233" w:rsidRPr="00930233" w14:paraId="1DF10B85" w14:textId="77777777" w:rsidTr="00930233">
        <w:tc>
          <w:tcPr>
            <w:tcW w:w="2179" w:type="dxa"/>
            <w:shd w:val="clear" w:color="auto" w:fill="auto"/>
          </w:tcPr>
          <w:p w14:paraId="184B2B1D" w14:textId="77777777" w:rsidR="00930233" w:rsidRPr="00930233" w:rsidRDefault="00930233" w:rsidP="00930233">
            <w:pPr>
              <w:ind w:firstLine="0"/>
            </w:pPr>
            <w:r>
              <w:t>Hayes</w:t>
            </w:r>
          </w:p>
        </w:tc>
        <w:tc>
          <w:tcPr>
            <w:tcW w:w="2179" w:type="dxa"/>
            <w:shd w:val="clear" w:color="auto" w:fill="auto"/>
          </w:tcPr>
          <w:p w14:paraId="16C1B727" w14:textId="77777777" w:rsidR="00930233" w:rsidRPr="00930233" w:rsidRDefault="00930233" w:rsidP="00930233">
            <w:pPr>
              <w:ind w:firstLine="0"/>
            </w:pPr>
            <w:r>
              <w:t>Henegan</w:t>
            </w:r>
          </w:p>
        </w:tc>
        <w:tc>
          <w:tcPr>
            <w:tcW w:w="2180" w:type="dxa"/>
            <w:shd w:val="clear" w:color="auto" w:fill="auto"/>
          </w:tcPr>
          <w:p w14:paraId="209C0ED0" w14:textId="77777777" w:rsidR="00930233" w:rsidRPr="00930233" w:rsidRDefault="00930233" w:rsidP="00930233">
            <w:pPr>
              <w:ind w:firstLine="0"/>
            </w:pPr>
            <w:r>
              <w:t>Herbkersman</w:t>
            </w:r>
          </w:p>
        </w:tc>
      </w:tr>
      <w:tr w:rsidR="00930233" w:rsidRPr="00930233" w14:paraId="5F5FC48F" w14:textId="77777777" w:rsidTr="00930233">
        <w:tc>
          <w:tcPr>
            <w:tcW w:w="2179" w:type="dxa"/>
            <w:shd w:val="clear" w:color="auto" w:fill="auto"/>
          </w:tcPr>
          <w:p w14:paraId="4353AB82" w14:textId="77777777" w:rsidR="00930233" w:rsidRPr="00930233" w:rsidRDefault="00930233" w:rsidP="00930233">
            <w:pPr>
              <w:ind w:firstLine="0"/>
            </w:pPr>
            <w:r>
              <w:t>Hewitt</w:t>
            </w:r>
          </w:p>
        </w:tc>
        <w:tc>
          <w:tcPr>
            <w:tcW w:w="2179" w:type="dxa"/>
            <w:shd w:val="clear" w:color="auto" w:fill="auto"/>
          </w:tcPr>
          <w:p w14:paraId="7BE76AEC" w14:textId="77777777" w:rsidR="00930233" w:rsidRPr="00930233" w:rsidRDefault="00930233" w:rsidP="00930233">
            <w:pPr>
              <w:ind w:firstLine="0"/>
            </w:pPr>
            <w:r>
              <w:t>Hill</w:t>
            </w:r>
          </w:p>
        </w:tc>
        <w:tc>
          <w:tcPr>
            <w:tcW w:w="2180" w:type="dxa"/>
            <w:shd w:val="clear" w:color="auto" w:fill="auto"/>
          </w:tcPr>
          <w:p w14:paraId="77FDD19F" w14:textId="77777777" w:rsidR="00930233" w:rsidRPr="00930233" w:rsidRDefault="00930233" w:rsidP="00930233">
            <w:pPr>
              <w:ind w:firstLine="0"/>
            </w:pPr>
            <w:r>
              <w:t>Hiott</w:t>
            </w:r>
          </w:p>
        </w:tc>
      </w:tr>
      <w:tr w:rsidR="00930233" w:rsidRPr="00930233" w14:paraId="07FEAB03" w14:textId="77777777" w:rsidTr="00930233">
        <w:tc>
          <w:tcPr>
            <w:tcW w:w="2179" w:type="dxa"/>
            <w:shd w:val="clear" w:color="auto" w:fill="auto"/>
          </w:tcPr>
          <w:p w14:paraId="78048F44" w14:textId="77777777" w:rsidR="00930233" w:rsidRPr="00930233" w:rsidRDefault="00930233" w:rsidP="00930233">
            <w:pPr>
              <w:ind w:firstLine="0"/>
            </w:pPr>
            <w:r>
              <w:t>Hixon</w:t>
            </w:r>
          </w:p>
        </w:tc>
        <w:tc>
          <w:tcPr>
            <w:tcW w:w="2179" w:type="dxa"/>
            <w:shd w:val="clear" w:color="auto" w:fill="auto"/>
          </w:tcPr>
          <w:p w14:paraId="61F9246E" w14:textId="77777777" w:rsidR="00930233" w:rsidRPr="00930233" w:rsidRDefault="00930233" w:rsidP="00930233">
            <w:pPr>
              <w:ind w:firstLine="0"/>
            </w:pPr>
            <w:r>
              <w:t>Huggins</w:t>
            </w:r>
          </w:p>
        </w:tc>
        <w:tc>
          <w:tcPr>
            <w:tcW w:w="2180" w:type="dxa"/>
            <w:shd w:val="clear" w:color="auto" w:fill="auto"/>
          </w:tcPr>
          <w:p w14:paraId="2DF76C33" w14:textId="77777777" w:rsidR="00930233" w:rsidRPr="00930233" w:rsidRDefault="00930233" w:rsidP="00930233">
            <w:pPr>
              <w:ind w:firstLine="0"/>
            </w:pPr>
            <w:r>
              <w:t>Hyde</w:t>
            </w:r>
          </w:p>
        </w:tc>
      </w:tr>
      <w:tr w:rsidR="00930233" w:rsidRPr="00930233" w14:paraId="2039D0CC" w14:textId="77777777" w:rsidTr="00930233">
        <w:tc>
          <w:tcPr>
            <w:tcW w:w="2179" w:type="dxa"/>
            <w:shd w:val="clear" w:color="auto" w:fill="auto"/>
          </w:tcPr>
          <w:p w14:paraId="4FF33455" w14:textId="77777777" w:rsidR="00930233" w:rsidRPr="00930233" w:rsidRDefault="00930233" w:rsidP="00930233">
            <w:pPr>
              <w:ind w:firstLine="0"/>
            </w:pPr>
            <w:r>
              <w:t>J. E. Johnson</w:t>
            </w:r>
          </w:p>
        </w:tc>
        <w:tc>
          <w:tcPr>
            <w:tcW w:w="2179" w:type="dxa"/>
            <w:shd w:val="clear" w:color="auto" w:fill="auto"/>
          </w:tcPr>
          <w:p w14:paraId="402B7B18" w14:textId="77777777" w:rsidR="00930233" w:rsidRPr="00930233" w:rsidRDefault="00930233" w:rsidP="00930233">
            <w:pPr>
              <w:ind w:firstLine="0"/>
            </w:pPr>
            <w:r>
              <w:t>Jones</w:t>
            </w:r>
          </w:p>
        </w:tc>
        <w:tc>
          <w:tcPr>
            <w:tcW w:w="2180" w:type="dxa"/>
            <w:shd w:val="clear" w:color="auto" w:fill="auto"/>
          </w:tcPr>
          <w:p w14:paraId="5F1E15DE" w14:textId="77777777" w:rsidR="00930233" w:rsidRPr="00930233" w:rsidRDefault="00930233" w:rsidP="00930233">
            <w:pPr>
              <w:ind w:firstLine="0"/>
            </w:pPr>
            <w:r>
              <w:t>Jordan</w:t>
            </w:r>
          </w:p>
        </w:tc>
      </w:tr>
      <w:tr w:rsidR="00930233" w:rsidRPr="00930233" w14:paraId="0CC744FD" w14:textId="77777777" w:rsidTr="00930233">
        <w:tc>
          <w:tcPr>
            <w:tcW w:w="2179" w:type="dxa"/>
            <w:shd w:val="clear" w:color="auto" w:fill="auto"/>
          </w:tcPr>
          <w:p w14:paraId="650BF235" w14:textId="77777777" w:rsidR="00930233" w:rsidRPr="00930233" w:rsidRDefault="00930233" w:rsidP="00930233">
            <w:pPr>
              <w:ind w:firstLine="0"/>
            </w:pPr>
            <w:r>
              <w:t>Ligon</w:t>
            </w:r>
          </w:p>
        </w:tc>
        <w:tc>
          <w:tcPr>
            <w:tcW w:w="2179" w:type="dxa"/>
            <w:shd w:val="clear" w:color="auto" w:fill="auto"/>
          </w:tcPr>
          <w:p w14:paraId="1657BBC4" w14:textId="77777777" w:rsidR="00930233" w:rsidRPr="00930233" w:rsidRDefault="00930233" w:rsidP="00930233">
            <w:pPr>
              <w:ind w:firstLine="0"/>
            </w:pPr>
            <w:r>
              <w:t>Long</w:t>
            </w:r>
          </w:p>
        </w:tc>
        <w:tc>
          <w:tcPr>
            <w:tcW w:w="2180" w:type="dxa"/>
            <w:shd w:val="clear" w:color="auto" w:fill="auto"/>
          </w:tcPr>
          <w:p w14:paraId="3ECAFFE2" w14:textId="77777777" w:rsidR="00930233" w:rsidRPr="00930233" w:rsidRDefault="00930233" w:rsidP="00930233">
            <w:pPr>
              <w:ind w:firstLine="0"/>
            </w:pPr>
            <w:r>
              <w:t>Lowe</w:t>
            </w:r>
          </w:p>
        </w:tc>
      </w:tr>
      <w:tr w:rsidR="00930233" w:rsidRPr="00930233" w14:paraId="1D360557" w14:textId="77777777" w:rsidTr="00930233">
        <w:tc>
          <w:tcPr>
            <w:tcW w:w="2179" w:type="dxa"/>
            <w:shd w:val="clear" w:color="auto" w:fill="auto"/>
          </w:tcPr>
          <w:p w14:paraId="53AE671D" w14:textId="77777777" w:rsidR="00930233" w:rsidRPr="00930233" w:rsidRDefault="00930233" w:rsidP="00930233">
            <w:pPr>
              <w:ind w:firstLine="0"/>
            </w:pPr>
            <w:r>
              <w:t>Lucas</w:t>
            </w:r>
          </w:p>
        </w:tc>
        <w:tc>
          <w:tcPr>
            <w:tcW w:w="2179" w:type="dxa"/>
            <w:shd w:val="clear" w:color="auto" w:fill="auto"/>
          </w:tcPr>
          <w:p w14:paraId="64B6AF21" w14:textId="77777777" w:rsidR="00930233" w:rsidRPr="00930233" w:rsidRDefault="00930233" w:rsidP="00930233">
            <w:pPr>
              <w:ind w:firstLine="0"/>
            </w:pPr>
            <w:r>
              <w:t>Magnuson</w:t>
            </w:r>
          </w:p>
        </w:tc>
        <w:tc>
          <w:tcPr>
            <w:tcW w:w="2180" w:type="dxa"/>
            <w:shd w:val="clear" w:color="auto" w:fill="auto"/>
          </w:tcPr>
          <w:p w14:paraId="4F697EE5" w14:textId="77777777" w:rsidR="00930233" w:rsidRPr="00930233" w:rsidRDefault="00930233" w:rsidP="00930233">
            <w:pPr>
              <w:ind w:firstLine="0"/>
            </w:pPr>
            <w:r>
              <w:t>May</w:t>
            </w:r>
          </w:p>
        </w:tc>
      </w:tr>
      <w:tr w:rsidR="00930233" w:rsidRPr="00930233" w14:paraId="169C4B3B" w14:textId="77777777" w:rsidTr="00930233">
        <w:tc>
          <w:tcPr>
            <w:tcW w:w="2179" w:type="dxa"/>
            <w:shd w:val="clear" w:color="auto" w:fill="auto"/>
          </w:tcPr>
          <w:p w14:paraId="3C778E88" w14:textId="77777777" w:rsidR="00930233" w:rsidRPr="00930233" w:rsidRDefault="00930233" w:rsidP="00930233">
            <w:pPr>
              <w:ind w:firstLine="0"/>
            </w:pPr>
            <w:r>
              <w:t>McCravy</w:t>
            </w:r>
          </w:p>
        </w:tc>
        <w:tc>
          <w:tcPr>
            <w:tcW w:w="2179" w:type="dxa"/>
            <w:shd w:val="clear" w:color="auto" w:fill="auto"/>
          </w:tcPr>
          <w:p w14:paraId="51A3CC86" w14:textId="77777777" w:rsidR="00930233" w:rsidRPr="00930233" w:rsidRDefault="00930233" w:rsidP="00930233">
            <w:pPr>
              <w:ind w:firstLine="0"/>
            </w:pPr>
            <w:r>
              <w:t>McGinnis</w:t>
            </w:r>
          </w:p>
        </w:tc>
        <w:tc>
          <w:tcPr>
            <w:tcW w:w="2180" w:type="dxa"/>
            <w:shd w:val="clear" w:color="auto" w:fill="auto"/>
          </w:tcPr>
          <w:p w14:paraId="13EA17B6" w14:textId="77777777" w:rsidR="00930233" w:rsidRPr="00930233" w:rsidRDefault="00930233" w:rsidP="00930233">
            <w:pPr>
              <w:ind w:firstLine="0"/>
            </w:pPr>
            <w:r>
              <w:t>McKnight</w:t>
            </w:r>
          </w:p>
        </w:tc>
      </w:tr>
      <w:tr w:rsidR="00930233" w:rsidRPr="00930233" w14:paraId="5E755DAA" w14:textId="77777777" w:rsidTr="00930233">
        <w:tc>
          <w:tcPr>
            <w:tcW w:w="2179" w:type="dxa"/>
            <w:shd w:val="clear" w:color="auto" w:fill="auto"/>
          </w:tcPr>
          <w:p w14:paraId="04FECD0F" w14:textId="77777777" w:rsidR="00930233" w:rsidRPr="00930233" w:rsidRDefault="00930233" w:rsidP="00930233">
            <w:pPr>
              <w:ind w:firstLine="0"/>
            </w:pPr>
            <w:r>
              <w:t>T. Moore</w:t>
            </w:r>
          </w:p>
        </w:tc>
        <w:tc>
          <w:tcPr>
            <w:tcW w:w="2179" w:type="dxa"/>
            <w:shd w:val="clear" w:color="auto" w:fill="auto"/>
          </w:tcPr>
          <w:p w14:paraId="3E0D7BE3" w14:textId="77777777" w:rsidR="00930233" w:rsidRPr="00930233" w:rsidRDefault="00930233" w:rsidP="00930233">
            <w:pPr>
              <w:ind w:firstLine="0"/>
            </w:pPr>
            <w:r>
              <w:t>D. C. Moss</w:t>
            </w:r>
          </w:p>
        </w:tc>
        <w:tc>
          <w:tcPr>
            <w:tcW w:w="2180" w:type="dxa"/>
            <w:shd w:val="clear" w:color="auto" w:fill="auto"/>
          </w:tcPr>
          <w:p w14:paraId="2656793A" w14:textId="77777777" w:rsidR="00930233" w:rsidRPr="00930233" w:rsidRDefault="00930233" w:rsidP="00930233">
            <w:pPr>
              <w:ind w:firstLine="0"/>
            </w:pPr>
            <w:r>
              <w:t>V. S. Moss</w:t>
            </w:r>
          </w:p>
        </w:tc>
      </w:tr>
      <w:tr w:rsidR="00930233" w:rsidRPr="00930233" w14:paraId="79380349" w14:textId="77777777" w:rsidTr="00930233">
        <w:tc>
          <w:tcPr>
            <w:tcW w:w="2179" w:type="dxa"/>
            <w:shd w:val="clear" w:color="auto" w:fill="auto"/>
          </w:tcPr>
          <w:p w14:paraId="57973A6B" w14:textId="77777777" w:rsidR="00930233" w:rsidRPr="00930233" w:rsidRDefault="00930233" w:rsidP="00930233">
            <w:pPr>
              <w:ind w:firstLine="0"/>
            </w:pPr>
            <w:r>
              <w:t>B. Newton</w:t>
            </w:r>
          </w:p>
        </w:tc>
        <w:tc>
          <w:tcPr>
            <w:tcW w:w="2179" w:type="dxa"/>
            <w:shd w:val="clear" w:color="auto" w:fill="auto"/>
          </w:tcPr>
          <w:p w14:paraId="5FA8F7C8" w14:textId="77777777" w:rsidR="00930233" w:rsidRPr="00930233" w:rsidRDefault="00930233" w:rsidP="00930233">
            <w:pPr>
              <w:ind w:firstLine="0"/>
            </w:pPr>
            <w:r>
              <w:t>W. Newton</w:t>
            </w:r>
          </w:p>
        </w:tc>
        <w:tc>
          <w:tcPr>
            <w:tcW w:w="2180" w:type="dxa"/>
            <w:shd w:val="clear" w:color="auto" w:fill="auto"/>
          </w:tcPr>
          <w:p w14:paraId="7036967C" w14:textId="77777777" w:rsidR="00930233" w:rsidRPr="00930233" w:rsidRDefault="00930233" w:rsidP="00930233">
            <w:pPr>
              <w:ind w:firstLine="0"/>
            </w:pPr>
            <w:r>
              <w:t>Nutt</w:t>
            </w:r>
          </w:p>
        </w:tc>
      </w:tr>
      <w:tr w:rsidR="00930233" w:rsidRPr="00930233" w14:paraId="1FE97E85" w14:textId="77777777" w:rsidTr="00930233">
        <w:tc>
          <w:tcPr>
            <w:tcW w:w="2179" w:type="dxa"/>
            <w:shd w:val="clear" w:color="auto" w:fill="auto"/>
          </w:tcPr>
          <w:p w14:paraId="74E30B9D" w14:textId="77777777" w:rsidR="00930233" w:rsidRPr="00930233" w:rsidRDefault="00930233" w:rsidP="00930233">
            <w:pPr>
              <w:ind w:firstLine="0"/>
            </w:pPr>
            <w:r>
              <w:t>Oremus</w:t>
            </w:r>
          </w:p>
        </w:tc>
        <w:tc>
          <w:tcPr>
            <w:tcW w:w="2179" w:type="dxa"/>
            <w:shd w:val="clear" w:color="auto" w:fill="auto"/>
          </w:tcPr>
          <w:p w14:paraId="45418F3B" w14:textId="77777777" w:rsidR="00930233" w:rsidRPr="00930233" w:rsidRDefault="00930233" w:rsidP="00930233">
            <w:pPr>
              <w:ind w:firstLine="0"/>
            </w:pPr>
            <w:r>
              <w:t>Pope</w:t>
            </w:r>
          </w:p>
        </w:tc>
        <w:tc>
          <w:tcPr>
            <w:tcW w:w="2180" w:type="dxa"/>
            <w:shd w:val="clear" w:color="auto" w:fill="auto"/>
          </w:tcPr>
          <w:p w14:paraId="7F209462" w14:textId="77777777" w:rsidR="00930233" w:rsidRPr="00930233" w:rsidRDefault="00930233" w:rsidP="00930233">
            <w:pPr>
              <w:ind w:firstLine="0"/>
            </w:pPr>
            <w:r>
              <w:t>Rose</w:t>
            </w:r>
          </w:p>
        </w:tc>
      </w:tr>
      <w:tr w:rsidR="00930233" w:rsidRPr="00930233" w14:paraId="06B4AA0E" w14:textId="77777777" w:rsidTr="00930233">
        <w:tc>
          <w:tcPr>
            <w:tcW w:w="2179" w:type="dxa"/>
            <w:shd w:val="clear" w:color="auto" w:fill="auto"/>
          </w:tcPr>
          <w:p w14:paraId="5BA7852A" w14:textId="77777777" w:rsidR="00930233" w:rsidRPr="00930233" w:rsidRDefault="00930233" w:rsidP="00930233">
            <w:pPr>
              <w:ind w:firstLine="0"/>
            </w:pPr>
            <w:r>
              <w:t>Rutherford</w:t>
            </w:r>
          </w:p>
        </w:tc>
        <w:tc>
          <w:tcPr>
            <w:tcW w:w="2179" w:type="dxa"/>
            <w:shd w:val="clear" w:color="auto" w:fill="auto"/>
          </w:tcPr>
          <w:p w14:paraId="44AC75B9" w14:textId="77777777" w:rsidR="00930233" w:rsidRPr="00930233" w:rsidRDefault="00930233" w:rsidP="00930233">
            <w:pPr>
              <w:ind w:firstLine="0"/>
            </w:pPr>
            <w:r>
              <w:t>Sandifer</w:t>
            </w:r>
          </w:p>
        </w:tc>
        <w:tc>
          <w:tcPr>
            <w:tcW w:w="2180" w:type="dxa"/>
            <w:shd w:val="clear" w:color="auto" w:fill="auto"/>
          </w:tcPr>
          <w:p w14:paraId="272D0F67" w14:textId="77777777" w:rsidR="00930233" w:rsidRPr="00930233" w:rsidRDefault="00930233" w:rsidP="00930233">
            <w:pPr>
              <w:ind w:firstLine="0"/>
            </w:pPr>
            <w:r>
              <w:t>G. M. Smith</w:t>
            </w:r>
          </w:p>
        </w:tc>
      </w:tr>
      <w:tr w:rsidR="00930233" w:rsidRPr="00930233" w14:paraId="60341FEA" w14:textId="77777777" w:rsidTr="00930233">
        <w:tc>
          <w:tcPr>
            <w:tcW w:w="2179" w:type="dxa"/>
            <w:shd w:val="clear" w:color="auto" w:fill="auto"/>
          </w:tcPr>
          <w:p w14:paraId="5BEC8113" w14:textId="77777777" w:rsidR="00930233" w:rsidRPr="00930233" w:rsidRDefault="00930233" w:rsidP="00930233">
            <w:pPr>
              <w:ind w:firstLine="0"/>
            </w:pPr>
            <w:r>
              <w:t>G. R. Smith</w:t>
            </w:r>
          </w:p>
        </w:tc>
        <w:tc>
          <w:tcPr>
            <w:tcW w:w="2179" w:type="dxa"/>
            <w:shd w:val="clear" w:color="auto" w:fill="auto"/>
          </w:tcPr>
          <w:p w14:paraId="1B209344" w14:textId="77777777" w:rsidR="00930233" w:rsidRPr="00930233" w:rsidRDefault="00930233" w:rsidP="00930233">
            <w:pPr>
              <w:ind w:firstLine="0"/>
            </w:pPr>
            <w:r>
              <w:t>M. M. Smith</w:t>
            </w:r>
          </w:p>
        </w:tc>
        <w:tc>
          <w:tcPr>
            <w:tcW w:w="2180" w:type="dxa"/>
            <w:shd w:val="clear" w:color="auto" w:fill="auto"/>
          </w:tcPr>
          <w:p w14:paraId="4BBE579E" w14:textId="77777777" w:rsidR="00930233" w:rsidRPr="00930233" w:rsidRDefault="00930233" w:rsidP="00930233">
            <w:pPr>
              <w:ind w:firstLine="0"/>
            </w:pPr>
            <w:r>
              <w:t>Thayer</w:t>
            </w:r>
          </w:p>
        </w:tc>
      </w:tr>
      <w:tr w:rsidR="00930233" w:rsidRPr="00930233" w14:paraId="7550B90F" w14:textId="77777777" w:rsidTr="00930233">
        <w:tc>
          <w:tcPr>
            <w:tcW w:w="2179" w:type="dxa"/>
            <w:shd w:val="clear" w:color="auto" w:fill="auto"/>
          </w:tcPr>
          <w:p w14:paraId="4AB933D7" w14:textId="77777777" w:rsidR="00930233" w:rsidRPr="00930233" w:rsidRDefault="00930233" w:rsidP="00930233">
            <w:pPr>
              <w:keepNext/>
              <w:ind w:firstLine="0"/>
            </w:pPr>
            <w:r>
              <w:t>Trantham</w:t>
            </w:r>
          </w:p>
        </w:tc>
        <w:tc>
          <w:tcPr>
            <w:tcW w:w="2179" w:type="dxa"/>
            <w:shd w:val="clear" w:color="auto" w:fill="auto"/>
          </w:tcPr>
          <w:p w14:paraId="3E06A529" w14:textId="77777777" w:rsidR="00930233" w:rsidRPr="00930233" w:rsidRDefault="00930233" w:rsidP="00930233">
            <w:pPr>
              <w:keepNext/>
              <w:ind w:firstLine="0"/>
            </w:pPr>
            <w:r>
              <w:t>West</w:t>
            </w:r>
          </w:p>
        </w:tc>
        <w:tc>
          <w:tcPr>
            <w:tcW w:w="2180" w:type="dxa"/>
            <w:shd w:val="clear" w:color="auto" w:fill="auto"/>
          </w:tcPr>
          <w:p w14:paraId="1FFAD882" w14:textId="77777777" w:rsidR="00930233" w:rsidRPr="00930233" w:rsidRDefault="00930233" w:rsidP="00930233">
            <w:pPr>
              <w:keepNext/>
              <w:ind w:firstLine="0"/>
            </w:pPr>
            <w:r>
              <w:t>White</w:t>
            </w:r>
          </w:p>
        </w:tc>
      </w:tr>
      <w:tr w:rsidR="00930233" w:rsidRPr="00930233" w14:paraId="30F35B19" w14:textId="77777777" w:rsidTr="00930233">
        <w:tc>
          <w:tcPr>
            <w:tcW w:w="2179" w:type="dxa"/>
            <w:shd w:val="clear" w:color="auto" w:fill="auto"/>
          </w:tcPr>
          <w:p w14:paraId="34D85961" w14:textId="77777777" w:rsidR="00930233" w:rsidRPr="00930233" w:rsidRDefault="00930233" w:rsidP="00930233">
            <w:pPr>
              <w:keepNext/>
              <w:ind w:firstLine="0"/>
            </w:pPr>
            <w:r>
              <w:t>Willis</w:t>
            </w:r>
          </w:p>
        </w:tc>
        <w:tc>
          <w:tcPr>
            <w:tcW w:w="2179" w:type="dxa"/>
            <w:shd w:val="clear" w:color="auto" w:fill="auto"/>
          </w:tcPr>
          <w:p w14:paraId="6AE9AB7D" w14:textId="77777777" w:rsidR="00930233" w:rsidRPr="00930233" w:rsidRDefault="00930233" w:rsidP="00930233">
            <w:pPr>
              <w:keepNext/>
              <w:ind w:firstLine="0"/>
            </w:pPr>
            <w:r>
              <w:t>Wooten</w:t>
            </w:r>
          </w:p>
        </w:tc>
        <w:tc>
          <w:tcPr>
            <w:tcW w:w="2180" w:type="dxa"/>
            <w:shd w:val="clear" w:color="auto" w:fill="auto"/>
          </w:tcPr>
          <w:p w14:paraId="2164BEAB" w14:textId="77777777" w:rsidR="00930233" w:rsidRPr="00930233" w:rsidRDefault="00930233" w:rsidP="00930233">
            <w:pPr>
              <w:keepNext/>
              <w:ind w:firstLine="0"/>
            </w:pPr>
            <w:r>
              <w:t>Yow</w:t>
            </w:r>
          </w:p>
        </w:tc>
      </w:tr>
    </w:tbl>
    <w:p w14:paraId="02FA91AC" w14:textId="77777777" w:rsidR="00930233" w:rsidRDefault="00930233" w:rsidP="00930233"/>
    <w:p w14:paraId="61B320D0" w14:textId="77777777" w:rsidR="00930233" w:rsidRDefault="00930233" w:rsidP="00930233">
      <w:pPr>
        <w:jc w:val="center"/>
        <w:rPr>
          <w:b/>
        </w:rPr>
      </w:pPr>
      <w:r w:rsidRPr="00930233">
        <w:rPr>
          <w:b/>
        </w:rPr>
        <w:t>Total--75</w:t>
      </w:r>
    </w:p>
    <w:p w14:paraId="2FFEC7A6" w14:textId="77777777" w:rsidR="00930233" w:rsidRDefault="00930233" w:rsidP="00930233">
      <w:pPr>
        <w:jc w:val="center"/>
        <w:rPr>
          <w:b/>
        </w:rPr>
      </w:pPr>
    </w:p>
    <w:p w14:paraId="5C3DEDFD" w14:textId="77777777" w:rsidR="00930233" w:rsidRDefault="00930233" w:rsidP="00930233">
      <w:r>
        <w:t>So, the amendment was rejected.</w:t>
      </w:r>
    </w:p>
    <w:p w14:paraId="4EDFF613" w14:textId="77777777" w:rsidR="00930233" w:rsidRDefault="00930233" w:rsidP="00930233"/>
    <w:p w14:paraId="00F017B7" w14:textId="3ACE3F1B" w:rsidR="00930233" w:rsidRPr="00976837" w:rsidRDefault="00930233" w:rsidP="00930233">
      <w:r w:rsidRPr="00976837">
        <w:t>Reps. KING and M</w:t>
      </w:r>
      <w:r w:rsidR="00656B35">
        <w:t>C</w:t>
      </w:r>
      <w:r w:rsidRPr="00976837">
        <w:t>DANIEL proposed the following Amendment No. 10</w:t>
      </w:r>
      <w:r w:rsidR="00920D79">
        <w:t xml:space="preserve"> to </w:t>
      </w:r>
      <w:r w:rsidRPr="00976837">
        <w:t>H. 4608 (COUNCIL\WAB\4608C111.RT.WAB22), which was rejected:</w:t>
      </w:r>
    </w:p>
    <w:p w14:paraId="15CA6EAC" w14:textId="77777777" w:rsidR="00930233" w:rsidRPr="00930233" w:rsidRDefault="00930233" w:rsidP="00930233">
      <w:pPr>
        <w:rPr>
          <w:color w:val="000000"/>
          <w:u w:color="000000"/>
        </w:rPr>
      </w:pPr>
      <w:r w:rsidRPr="00976837">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12046FE4" w14:textId="1E7D2444" w:rsidR="00930233" w:rsidRPr="00930233" w:rsidRDefault="00930233" w:rsidP="00930233">
      <w:pPr>
        <w:rPr>
          <w:color w:val="000000"/>
          <w:u w:color="000000"/>
        </w:rPr>
      </w:pPr>
      <w:r w:rsidRPr="00930233">
        <w:rPr>
          <w:color w:val="000000"/>
          <w:u w:color="000000"/>
        </w:rPr>
        <w:t>/</w:t>
      </w:r>
      <w:r w:rsidRPr="00930233">
        <w:rPr>
          <w:color w:val="000000"/>
          <w:u w:color="000000"/>
        </w:rPr>
        <w:tab/>
      </w:r>
      <w:r w:rsidR="009F7862">
        <w:rPr>
          <w:color w:val="000000"/>
          <w:u w:color="000000"/>
        </w:rPr>
        <w:t>“</w:t>
      </w:r>
      <w:r w:rsidRPr="00930233">
        <w:rPr>
          <w:color w:val="000000"/>
          <w:u w:color="000000"/>
        </w:rPr>
        <w:t>(  )</w:t>
      </w:r>
      <w:r w:rsidRPr="00930233">
        <w:rPr>
          <w:color w:val="000000"/>
          <w:u w:color="000000"/>
        </w:rPr>
        <w:tab/>
        <w:t>Any student who is the subject of a dispute as to their sex, and whose biological sex has been verified, and who after such verification has been deemed able to participate on athletic teams or in sports designated for females, women, or girls, shall have a private cause of action against the parties who disputed the student’s sex, and shall, upon prevailing, be entitled to monetary damages, including for any psychological, emotional, or physical harm suffered, reasonable attorney fees and costs, and any other appropriate relief.</w:t>
      </w:r>
      <w:r w:rsidR="009F7862">
        <w:rPr>
          <w:color w:val="000000"/>
          <w:u w:color="000000"/>
        </w:rPr>
        <w:t>”</w:t>
      </w:r>
      <w:r w:rsidRPr="00930233">
        <w:rPr>
          <w:color w:val="000000"/>
          <w:u w:color="000000"/>
        </w:rPr>
        <w:tab/>
      </w:r>
      <w:r w:rsidRPr="00930233">
        <w:rPr>
          <w:color w:val="000000"/>
          <w:u w:color="000000"/>
        </w:rPr>
        <w:tab/>
        <w:t>/</w:t>
      </w:r>
    </w:p>
    <w:p w14:paraId="4F452DAB" w14:textId="77777777" w:rsidR="00930233" w:rsidRPr="00976837" w:rsidRDefault="00930233" w:rsidP="00930233">
      <w:r w:rsidRPr="00976837">
        <w:t>Renumber sections to conform.</w:t>
      </w:r>
    </w:p>
    <w:p w14:paraId="2BF5E548" w14:textId="77777777" w:rsidR="00930233" w:rsidRPr="00976837" w:rsidRDefault="00930233" w:rsidP="00930233">
      <w:r w:rsidRPr="00976837">
        <w:t>Amend title to conform.</w:t>
      </w:r>
    </w:p>
    <w:p w14:paraId="1369C962" w14:textId="77777777" w:rsidR="00930233" w:rsidRDefault="00930233" w:rsidP="00930233">
      <w:bookmarkStart w:id="137" w:name="file_end284"/>
      <w:bookmarkEnd w:id="137"/>
      <w:r>
        <w:t>Rep. BAMBERG spoke in favor of the amendment.</w:t>
      </w:r>
    </w:p>
    <w:p w14:paraId="5C5F805A" w14:textId="77777777" w:rsidR="00930233" w:rsidRDefault="00930233" w:rsidP="00930233"/>
    <w:p w14:paraId="56CBEF09" w14:textId="77777777" w:rsidR="00930233" w:rsidRDefault="00930233" w:rsidP="00930233">
      <w:r>
        <w:t>Rep. KING demanded the yeas and nays which were taken, resulting as follows:</w:t>
      </w:r>
    </w:p>
    <w:p w14:paraId="689E0D26" w14:textId="77777777" w:rsidR="00930233" w:rsidRDefault="00930233" w:rsidP="00930233">
      <w:pPr>
        <w:jc w:val="center"/>
      </w:pPr>
      <w:bookmarkStart w:id="138" w:name="vote_start286"/>
      <w:bookmarkEnd w:id="138"/>
      <w:r>
        <w:t>Yeas 32; Nays 73</w:t>
      </w:r>
    </w:p>
    <w:p w14:paraId="126B65B1" w14:textId="77777777" w:rsidR="00930233" w:rsidRDefault="00930233" w:rsidP="00930233">
      <w:pPr>
        <w:jc w:val="center"/>
      </w:pPr>
    </w:p>
    <w:p w14:paraId="3D28E695"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7662EF7F" w14:textId="77777777" w:rsidTr="00930233">
        <w:tc>
          <w:tcPr>
            <w:tcW w:w="2179" w:type="dxa"/>
            <w:shd w:val="clear" w:color="auto" w:fill="auto"/>
          </w:tcPr>
          <w:p w14:paraId="6522AD35" w14:textId="77777777" w:rsidR="00930233" w:rsidRPr="00930233" w:rsidRDefault="00930233" w:rsidP="00930233">
            <w:pPr>
              <w:keepNext/>
              <w:ind w:firstLine="0"/>
            </w:pPr>
            <w:r>
              <w:t>Alexander</w:t>
            </w:r>
          </w:p>
        </w:tc>
        <w:tc>
          <w:tcPr>
            <w:tcW w:w="2179" w:type="dxa"/>
            <w:shd w:val="clear" w:color="auto" w:fill="auto"/>
          </w:tcPr>
          <w:p w14:paraId="7E5BA43D" w14:textId="77777777" w:rsidR="00930233" w:rsidRPr="00930233" w:rsidRDefault="00930233" w:rsidP="00930233">
            <w:pPr>
              <w:keepNext/>
              <w:ind w:firstLine="0"/>
            </w:pPr>
            <w:r>
              <w:t>Bamberg</w:t>
            </w:r>
          </w:p>
        </w:tc>
        <w:tc>
          <w:tcPr>
            <w:tcW w:w="2180" w:type="dxa"/>
            <w:shd w:val="clear" w:color="auto" w:fill="auto"/>
          </w:tcPr>
          <w:p w14:paraId="1CB8BE22" w14:textId="77777777" w:rsidR="00930233" w:rsidRPr="00930233" w:rsidRDefault="00930233" w:rsidP="00930233">
            <w:pPr>
              <w:keepNext/>
              <w:ind w:firstLine="0"/>
            </w:pPr>
            <w:r>
              <w:t>Bernstein</w:t>
            </w:r>
          </w:p>
        </w:tc>
      </w:tr>
      <w:tr w:rsidR="00930233" w:rsidRPr="00930233" w14:paraId="2B47E2AE" w14:textId="77777777" w:rsidTr="00930233">
        <w:tc>
          <w:tcPr>
            <w:tcW w:w="2179" w:type="dxa"/>
            <w:shd w:val="clear" w:color="auto" w:fill="auto"/>
          </w:tcPr>
          <w:p w14:paraId="4C8AD079" w14:textId="77777777" w:rsidR="00930233" w:rsidRPr="00930233" w:rsidRDefault="00930233" w:rsidP="00930233">
            <w:pPr>
              <w:ind w:firstLine="0"/>
            </w:pPr>
            <w:r>
              <w:t>Brawley</w:t>
            </w:r>
          </w:p>
        </w:tc>
        <w:tc>
          <w:tcPr>
            <w:tcW w:w="2179" w:type="dxa"/>
            <w:shd w:val="clear" w:color="auto" w:fill="auto"/>
          </w:tcPr>
          <w:p w14:paraId="046C9D2F" w14:textId="77777777" w:rsidR="00930233" w:rsidRPr="00930233" w:rsidRDefault="00930233" w:rsidP="00930233">
            <w:pPr>
              <w:ind w:firstLine="0"/>
            </w:pPr>
            <w:r>
              <w:t>Clyburn</w:t>
            </w:r>
          </w:p>
        </w:tc>
        <w:tc>
          <w:tcPr>
            <w:tcW w:w="2180" w:type="dxa"/>
            <w:shd w:val="clear" w:color="auto" w:fill="auto"/>
          </w:tcPr>
          <w:p w14:paraId="55D6C4C7" w14:textId="77777777" w:rsidR="00930233" w:rsidRPr="00930233" w:rsidRDefault="00930233" w:rsidP="00930233">
            <w:pPr>
              <w:ind w:firstLine="0"/>
            </w:pPr>
            <w:r>
              <w:t>Cobb-Hunter</w:t>
            </w:r>
          </w:p>
        </w:tc>
      </w:tr>
      <w:tr w:rsidR="00930233" w:rsidRPr="00930233" w14:paraId="07CF72E0" w14:textId="77777777" w:rsidTr="00930233">
        <w:tc>
          <w:tcPr>
            <w:tcW w:w="2179" w:type="dxa"/>
            <w:shd w:val="clear" w:color="auto" w:fill="auto"/>
          </w:tcPr>
          <w:p w14:paraId="7FD0059F" w14:textId="77777777" w:rsidR="00930233" w:rsidRPr="00930233" w:rsidRDefault="00930233" w:rsidP="00930233">
            <w:pPr>
              <w:ind w:firstLine="0"/>
            </w:pPr>
            <w:r>
              <w:t>Dillard</w:t>
            </w:r>
          </w:p>
        </w:tc>
        <w:tc>
          <w:tcPr>
            <w:tcW w:w="2179" w:type="dxa"/>
            <w:shd w:val="clear" w:color="auto" w:fill="auto"/>
          </w:tcPr>
          <w:p w14:paraId="6A74B1D9" w14:textId="77777777" w:rsidR="00930233" w:rsidRPr="00930233" w:rsidRDefault="00930233" w:rsidP="00930233">
            <w:pPr>
              <w:ind w:firstLine="0"/>
            </w:pPr>
            <w:r>
              <w:t>Garvin</w:t>
            </w:r>
          </w:p>
        </w:tc>
        <w:tc>
          <w:tcPr>
            <w:tcW w:w="2180" w:type="dxa"/>
            <w:shd w:val="clear" w:color="auto" w:fill="auto"/>
          </w:tcPr>
          <w:p w14:paraId="19D7D33C" w14:textId="77777777" w:rsidR="00930233" w:rsidRPr="00930233" w:rsidRDefault="00930233" w:rsidP="00930233">
            <w:pPr>
              <w:ind w:firstLine="0"/>
            </w:pPr>
            <w:r>
              <w:t>Gilliard</w:t>
            </w:r>
          </w:p>
        </w:tc>
      </w:tr>
      <w:tr w:rsidR="00930233" w:rsidRPr="00930233" w14:paraId="59EA31D7" w14:textId="77777777" w:rsidTr="00930233">
        <w:tc>
          <w:tcPr>
            <w:tcW w:w="2179" w:type="dxa"/>
            <w:shd w:val="clear" w:color="auto" w:fill="auto"/>
          </w:tcPr>
          <w:p w14:paraId="3C76B931" w14:textId="77777777" w:rsidR="00930233" w:rsidRPr="00930233" w:rsidRDefault="00930233" w:rsidP="00930233">
            <w:pPr>
              <w:ind w:firstLine="0"/>
            </w:pPr>
            <w:r>
              <w:t>Henderson-Myers</w:t>
            </w:r>
          </w:p>
        </w:tc>
        <w:tc>
          <w:tcPr>
            <w:tcW w:w="2179" w:type="dxa"/>
            <w:shd w:val="clear" w:color="auto" w:fill="auto"/>
          </w:tcPr>
          <w:p w14:paraId="31AB6105" w14:textId="77777777" w:rsidR="00930233" w:rsidRPr="00930233" w:rsidRDefault="00930233" w:rsidP="00930233">
            <w:pPr>
              <w:ind w:firstLine="0"/>
            </w:pPr>
            <w:r>
              <w:t>Henegan</w:t>
            </w:r>
          </w:p>
        </w:tc>
        <w:tc>
          <w:tcPr>
            <w:tcW w:w="2180" w:type="dxa"/>
            <w:shd w:val="clear" w:color="auto" w:fill="auto"/>
          </w:tcPr>
          <w:p w14:paraId="16B5DCF4" w14:textId="77777777" w:rsidR="00930233" w:rsidRPr="00930233" w:rsidRDefault="00930233" w:rsidP="00930233">
            <w:pPr>
              <w:ind w:firstLine="0"/>
            </w:pPr>
            <w:r>
              <w:t>Hosey</w:t>
            </w:r>
          </w:p>
        </w:tc>
      </w:tr>
      <w:tr w:rsidR="00930233" w:rsidRPr="00930233" w14:paraId="3D1502AD" w14:textId="77777777" w:rsidTr="00930233">
        <w:tc>
          <w:tcPr>
            <w:tcW w:w="2179" w:type="dxa"/>
            <w:shd w:val="clear" w:color="auto" w:fill="auto"/>
          </w:tcPr>
          <w:p w14:paraId="0886DD99" w14:textId="77777777" w:rsidR="00930233" w:rsidRPr="00930233" w:rsidRDefault="00930233" w:rsidP="00930233">
            <w:pPr>
              <w:ind w:firstLine="0"/>
            </w:pPr>
            <w:r>
              <w:t>Jefferson</w:t>
            </w:r>
          </w:p>
        </w:tc>
        <w:tc>
          <w:tcPr>
            <w:tcW w:w="2179" w:type="dxa"/>
            <w:shd w:val="clear" w:color="auto" w:fill="auto"/>
          </w:tcPr>
          <w:p w14:paraId="38EFFDEA" w14:textId="77777777" w:rsidR="00930233" w:rsidRPr="00930233" w:rsidRDefault="00930233" w:rsidP="00930233">
            <w:pPr>
              <w:ind w:firstLine="0"/>
            </w:pPr>
            <w:r>
              <w:t>J. L. Johnson</w:t>
            </w:r>
          </w:p>
        </w:tc>
        <w:tc>
          <w:tcPr>
            <w:tcW w:w="2180" w:type="dxa"/>
            <w:shd w:val="clear" w:color="auto" w:fill="auto"/>
          </w:tcPr>
          <w:p w14:paraId="69ECD0D9" w14:textId="77777777" w:rsidR="00930233" w:rsidRPr="00930233" w:rsidRDefault="00930233" w:rsidP="00930233">
            <w:pPr>
              <w:ind w:firstLine="0"/>
            </w:pPr>
            <w:r>
              <w:t>K. O. Johnson</w:t>
            </w:r>
          </w:p>
        </w:tc>
      </w:tr>
      <w:tr w:rsidR="00930233" w:rsidRPr="00930233" w14:paraId="1FB2FCA5" w14:textId="77777777" w:rsidTr="00930233">
        <w:tc>
          <w:tcPr>
            <w:tcW w:w="2179" w:type="dxa"/>
            <w:shd w:val="clear" w:color="auto" w:fill="auto"/>
          </w:tcPr>
          <w:p w14:paraId="6A148BA0" w14:textId="77777777" w:rsidR="00930233" w:rsidRPr="00930233" w:rsidRDefault="00930233" w:rsidP="00930233">
            <w:pPr>
              <w:ind w:firstLine="0"/>
            </w:pPr>
            <w:r>
              <w:t>King</w:t>
            </w:r>
          </w:p>
        </w:tc>
        <w:tc>
          <w:tcPr>
            <w:tcW w:w="2179" w:type="dxa"/>
            <w:shd w:val="clear" w:color="auto" w:fill="auto"/>
          </w:tcPr>
          <w:p w14:paraId="313D5EBB" w14:textId="77777777" w:rsidR="00930233" w:rsidRPr="00930233" w:rsidRDefault="00930233" w:rsidP="00930233">
            <w:pPr>
              <w:ind w:firstLine="0"/>
            </w:pPr>
            <w:r>
              <w:t>Matthews</w:t>
            </w:r>
          </w:p>
        </w:tc>
        <w:tc>
          <w:tcPr>
            <w:tcW w:w="2180" w:type="dxa"/>
            <w:shd w:val="clear" w:color="auto" w:fill="auto"/>
          </w:tcPr>
          <w:p w14:paraId="1A67EB1A" w14:textId="77777777" w:rsidR="00930233" w:rsidRPr="00930233" w:rsidRDefault="00930233" w:rsidP="00930233">
            <w:pPr>
              <w:ind w:firstLine="0"/>
            </w:pPr>
            <w:r>
              <w:t>McDaniel</w:t>
            </w:r>
          </w:p>
        </w:tc>
      </w:tr>
      <w:tr w:rsidR="00930233" w:rsidRPr="00930233" w14:paraId="3845AA9E" w14:textId="77777777" w:rsidTr="00930233">
        <w:tc>
          <w:tcPr>
            <w:tcW w:w="2179" w:type="dxa"/>
            <w:shd w:val="clear" w:color="auto" w:fill="auto"/>
          </w:tcPr>
          <w:p w14:paraId="30930243" w14:textId="77777777" w:rsidR="00930233" w:rsidRPr="00930233" w:rsidRDefault="00930233" w:rsidP="00930233">
            <w:pPr>
              <w:ind w:firstLine="0"/>
            </w:pPr>
            <w:r>
              <w:t>Murray</w:t>
            </w:r>
          </w:p>
        </w:tc>
        <w:tc>
          <w:tcPr>
            <w:tcW w:w="2179" w:type="dxa"/>
            <w:shd w:val="clear" w:color="auto" w:fill="auto"/>
          </w:tcPr>
          <w:p w14:paraId="12CA8049" w14:textId="77777777" w:rsidR="00930233" w:rsidRPr="00930233" w:rsidRDefault="00930233" w:rsidP="00930233">
            <w:pPr>
              <w:ind w:firstLine="0"/>
            </w:pPr>
            <w:r>
              <w:t>Ott</w:t>
            </w:r>
          </w:p>
        </w:tc>
        <w:tc>
          <w:tcPr>
            <w:tcW w:w="2180" w:type="dxa"/>
            <w:shd w:val="clear" w:color="auto" w:fill="auto"/>
          </w:tcPr>
          <w:p w14:paraId="7DA82FFB" w14:textId="77777777" w:rsidR="00930233" w:rsidRPr="00930233" w:rsidRDefault="00930233" w:rsidP="00930233">
            <w:pPr>
              <w:ind w:firstLine="0"/>
            </w:pPr>
            <w:r>
              <w:t>Pendarvis</w:t>
            </w:r>
          </w:p>
        </w:tc>
      </w:tr>
      <w:tr w:rsidR="00930233" w:rsidRPr="00930233" w14:paraId="2948FD84" w14:textId="77777777" w:rsidTr="00930233">
        <w:tc>
          <w:tcPr>
            <w:tcW w:w="2179" w:type="dxa"/>
            <w:shd w:val="clear" w:color="auto" w:fill="auto"/>
          </w:tcPr>
          <w:p w14:paraId="63AF41BE" w14:textId="77777777" w:rsidR="00930233" w:rsidRPr="00930233" w:rsidRDefault="00930233" w:rsidP="00930233">
            <w:pPr>
              <w:ind w:firstLine="0"/>
            </w:pPr>
            <w:r>
              <w:t>Rivers</w:t>
            </w:r>
          </w:p>
        </w:tc>
        <w:tc>
          <w:tcPr>
            <w:tcW w:w="2179" w:type="dxa"/>
            <w:shd w:val="clear" w:color="auto" w:fill="auto"/>
          </w:tcPr>
          <w:p w14:paraId="557A07C3" w14:textId="77777777" w:rsidR="00930233" w:rsidRPr="00930233" w:rsidRDefault="00930233" w:rsidP="00930233">
            <w:pPr>
              <w:ind w:firstLine="0"/>
            </w:pPr>
            <w:r>
              <w:t>Robinson</w:t>
            </w:r>
          </w:p>
        </w:tc>
        <w:tc>
          <w:tcPr>
            <w:tcW w:w="2180" w:type="dxa"/>
            <w:shd w:val="clear" w:color="auto" w:fill="auto"/>
          </w:tcPr>
          <w:p w14:paraId="4588B9B4" w14:textId="77777777" w:rsidR="00930233" w:rsidRPr="00930233" w:rsidRDefault="00930233" w:rsidP="00930233">
            <w:pPr>
              <w:ind w:firstLine="0"/>
            </w:pPr>
            <w:r>
              <w:t>Rose</w:t>
            </w:r>
          </w:p>
        </w:tc>
      </w:tr>
      <w:tr w:rsidR="00930233" w:rsidRPr="00930233" w14:paraId="305135D8" w14:textId="77777777" w:rsidTr="00930233">
        <w:tc>
          <w:tcPr>
            <w:tcW w:w="2179" w:type="dxa"/>
            <w:shd w:val="clear" w:color="auto" w:fill="auto"/>
          </w:tcPr>
          <w:p w14:paraId="70328399" w14:textId="77777777" w:rsidR="00930233" w:rsidRPr="00930233" w:rsidRDefault="00930233" w:rsidP="00930233">
            <w:pPr>
              <w:ind w:firstLine="0"/>
            </w:pPr>
            <w:r>
              <w:t>Rutherford</w:t>
            </w:r>
          </w:p>
        </w:tc>
        <w:tc>
          <w:tcPr>
            <w:tcW w:w="2179" w:type="dxa"/>
            <w:shd w:val="clear" w:color="auto" w:fill="auto"/>
          </w:tcPr>
          <w:p w14:paraId="5CEF6BD5" w14:textId="77777777" w:rsidR="00930233" w:rsidRPr="00930233" w:rsidRDefault="00930233" w:rsidP="00930233">
            <w:pPr>
              <w:ind w:firstLine="0"/>
            </w:pPr>
            <w:r>
              <w:t>Stavrinakis</w:t>
            </w:r>
          </w:p>
        </w:tc>
        <w:tc>
          <w:tcPr>
            <w:tcW w:w="2180" w:type="dxa"/>
            <w:shd w:val="clear" w:color="auto" w:fill="auto"/>
          </w:tcPr>
          <w:p w14:paraId="6808AFE8" w14:textId="77777777" w:rsidR="00930233" w:rsidRPr="00930233" w:rsidRDefault="00930233" w:rsidP="00930233">
            <w:pPr>
              <w:ind w:firstLine="0"/>
            </w:pPr>
            <w:r>
              <w:t>Tedder</w:t>
            </w:r>
          </w:p>
        </w:tc>
      </w:tr>
      <w:tr w:rsidR="00930233" w:rsidRPr="00930233" w14:paraId="7A55E240" w14:textId="77777777" w:rsidTr="00930233">
        <w:tc>
          <w:tcPr>
            <w:tcW w:w="2179" w:type="dxa"/>
            <w:shd w:val="clear" w:color="auto" w:fill="auto"/>
          </w:tcPr>
          <w:p w14:paraId="368B5BC9" w14:textId="77777777" w:rsidR="00930233" w:rsidRPr="00930233" w:rsidRDefault="00930233" w:rsidP="00930233">
            <w:pPr>
              <w:keepNext/>
              <w:ind w:firstLine="0"/>
            </w:pPr>
            <w:r>
              <w:t>Weeks</w:t>
            </w:r>
          </w:p>
        </w:tc>
        <w:tc>
          <w:tcPr>
            <w:tcW w:w="2179" w:type="dxa"/>
            <w:shd w:val="clear" w:color="auto" w:fill="auto"/>
          </w:tcPr>
          <w:p w14:paraId="1B4D1054" w14:textId="77777777" w:rsidR="00930233" w:rsidRPr="00930233" w:rsidRDefault="00930233" w:rsidP="00930233">
            <w:pPr>
              <w:keepNext/>
              <w:ind w:firstLine="0"/>
            </w:pPr>
            <w:r>
              <w:t>Wetmore</w:t>
            </w:r>
          </w:p>
        </w:tc>
        <w:tc>
          <w:tcPr>
            <w:tcW w:w="2180" w:type="dxa"/>
            <w:shd w:val="clear" w:color="auto" w:fill="auto"/>
          </w:tcPr>
          <w:p w14:paraId="767825FA" w14:textId="77777777" w:rsidR="00930233" w:rsidRPr="00930233" w:rsidRDefault="00930233" w:rsidP="00930233">
            <w:pPr>
              <w:keepNext/>
              <w:ind w:firstLine="0"/>
            </w:pPr>
            <w:r>
              <w:t>Wheeler</w:t>
            </w:r>
          </w:p>
        </w:tc>
      </w:tr>
      <w:tr w:rsidR="00930233" w:rsidRPr="00930233" w14:paraId="1B0F687B" w14:textId="77777777" w:rsidTr="00930233">
        <w:tc>
          <w:tcPr>
            <w:tcW w:w="2179" w:type="dxa"/>
            <w:shd w:val="clear" w:color="auto" w:fill="auto"/>
          </w:tcPr>
          <w:p w14:paraId="4BD5A9F6" w14:textId="77777777" w:rsidR="00930233" w:rsidRPr="00930233" w:rsidRDefault="00930233" w:rsidP="00930233">
            <w:pPr>
              <w:keepNext/>
              <w:ind w:firstLine="0"/>
            </w:pPr>
            <w:r>
              <w:t>R. Williams</w:t>
            </w:r>
          </w:p>
        </w:tc>
        <w:tc>
          <w:tcPr>
            <w:tcW w:w="2179" w:type="dxa"/>
            <w:shd w:val="clear" w:color="auto" w:fill="auto"/>
          </w:tcPr>
          <w:p w14:paraId="5EE60DD2" w14:textId="77777777" w:rsidR="00930233" w:rsidRPr="00930233" w:rsidRDefault="00930233" w:rsidP="00930233">
            <w:pPr>
              <w:keepNext/>
              <w:ind w:firstLine="0"/>
            </w:pPr>
            <w:r>
              <w:t>S. Williams</w:t>
            </w:r>
          </w:p>
        </w:tc>
        <w:tc>
          <w:tcPr>
            <w:tcW w:w="2180" w:type="dxa"/>
            <w:shd w:val="clear" w:color="auto" w:fill="auto"/>
          </w:tcPr>
          <w:p w14:paraId="3AAD07C2" w14:textId="77777777" w:rsidR="00930233" w:rsidRPr="00930233" w:rsidRDefault="00930233" w:rsidP="00930233">
            <w:pPr>
              <w:keepNext/>
              <w:ind w:firstLine="0"/>
            </w:pPr>
          </w:p>
        </w:tc>
      </w:tr>
    </w:tbl>
    <w:p w14:paraId="392809B4" w14:textId="77777777" w:rsidR="00930233" w:rsidRDefault="00930233" w:rsidP="00930233"/>
    <w:p w14:paraId="5009221F" w14:textId="77777777" w:rsidR="00930233" w:rsidRDefault="00930233" w:rsidP="00930233">
      <w:pPr>
        <w:jc w:val="center"/>
        <w:rPr>
          <w:b/>
        </w:rPr>
      </w:pPr>
      <w:r w:rsidRPr="00930233">
        <w:rPr>
          <w:b/>
        </w:rPr>
        <w:t>Total--32</w:t>
      </w:r>
    </w:p>
    <w:p w14:paraId="096ED00A" w14:textId="77777777" w:rsidR="00930233" w:rsidRDefault="00930233" w:rsidP="00930233">
      <w:pPr>
        <w:jc w:val="center"/>
        <w:rPr>
          <w:b/>
        </w:rPr>
      </w:pPr>
    </w:p>
    <w:p w14:paraId="7B2FBBC3"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71C34A43" w14:textId="77777777" w:rsidTr="00930233">
        <w:tc>
          <w:tcPr>
            <w:tcW w:w="2179" w:type="dxa"/>
            <w:shd w:val="clear" w:color="auto" w:fill="auto"/>
          </w:tcPr>
          <w:p w14:paraId="71432784" w14:textId="77777777" w:rsidR="00930233" w:rsidRPr="00930233" w:rsidRDefault="00930233" w:rsidP="00930233">
            <w:pPr>
              <w:keepNext/>
              <w:ind w:firstLine="0"/>
            </w:pPr>
            <w:r>
              <w:t>Allison</w:t>
            </w:r>
          </w:p>
        </w:tc>
        <w:tc>
          <w:tcPr>
            <w:tcW w:w="2179" w:type="dxa"/>
            <w:shd w:val="clear" w:color="auto" w:fill="auto"/>
          </w:tcPr>
          <w:p w14:paraId="384FE093" w14:textId="77777777" w:rsidR="00930233" w:rsidRPr="00930233" w:rsidRDefault="00930233" w:rsidP="00930233">
            <w:pPr>
              <w:keepNext/>
              <w:ind w:firstLine="0"/>
            </w:pPr>
            <w:r>
              <w:t>Bailey</w:t>
            </w:r>
          </w:p>
        </w:tc>
        <w:tc>
          <w:tcPr>
            <w:tcW w:w="2180" w:type="dxa"/>
            <w:shd w:val="clear" w:color="auto" w:fill="auto"/>
          </w:tcPr>
          <w:p w14:paraId="6B673759" w14:textId="77777777" w:rsidR="00930233" w:rsidRPr="00930233" w:rsidRDefault="00930233" w:rsidP="00930233">
            <w:pPr>
              <w:keepNext/>
              <w:ind w:firstLine="0"/>
            </w:pPr>
            <w:r>
              <w:t>Ballentine</w:t>
            </w:r>
          </w:p>
        </w:tc>
      </w:tr>
      <w:tr w:rsidR="00930233" w:rsidRPr="00930233" w14:paraId="56284DEB" w14:textId="77777777" w:rsidTr="00930233">
        <w:tc>
          <w:tcPr>
            <w:tcW w:w="2179" w:type="dxa"/>
            <w:shd w:val="clear" w:color="auto" w:fill="auto"/>
          </w:tcPr>
          <w:p w14:paraId="6C04F322" w14:textId="77777777" w:rsidR="00930233" w:rsidRPr="00930233" w:rsidRDefault="00930233" w:rsidP="00930233">
            <w:pPr>
              <w:ind w:firstLine="0"/>
            </w:pPr>
            <w:r>
              <w:t>Bannister</w:t>
            </w:r>
          </w:p>
        </w:tc>
        <w:tc>
          <w:tcPr>
            <w:tcW w:w="2179" w:type="dxa"/>
            <w:shd w:val="clear" w:color="auto" w:fill="auto"/>
          </w:tcPr>
          <w:p w14:paraId="14F056DD" w14:textId="77777777" w:rsidR="00930233" w:rsidRPr="00930233" w:rsidRDefault="00930233" w:rsidP="00930233">
            <w:pPr>
              <w:ind w:firstLine="0"/>
            </w:pPr>
            <w:r>
              <w:t>Bennett</w:t>
            </w:r>
          </w:p>
        </w:tc>
        <w:tc>
          <w:tcPr>
            <w:tcW w:w="2180" w:type="dxa"/>
            <w:shd w:val="clear" w:color="auto" w:fill="auto"/>
          </w:tcPr>
          <w:p w14:paraId="63412B55" w14:textId="77777777" w:rsidR="00930233" w:rsidRPr="00930233" w:rsidRDefault="00930233" w:rsidP="00930233">
            <w:pPr>
              <w:ind w:firstLine="0"/>
            </w:pPr>
            <w:r>
              <w:t>Blackwell</w:t>
            </w:r>
          </w:p>
        </w:tc>
      </w:tr>
      <w:tr w:rsidR="00930233" w:rsidRPr="00930233" w14:paraId="54B4EE2D" w14:textId="77777777" w:rsidTr="00930233">
        <w:tc>
          <w:tcPr>
            <w:tcW w:w="2179" w:type="dxa"/>
            <w:shd w:val="clear" w:color="auto" w:fill="auto"/>
          </w:tcPr>
          <w:p w14:paraId="63421BBE" w14:textId="77777777" w:rsidR="00930233" w:rsidRPr="00930233" w:rsidRDefault="00930233" w:rsidP="00930233">
            <w:pPr>
              <w:ind w:firstLine="0"/>
            </w:pPr>
            <w:r>
              <w:t>Bradley</w:t>
            </w:r>
          </w:p>
        </w:tc>
        <w:tc>
          <w:tcPr>
            <w:tcW w:w="2179" w:type="dxa"/>
            <w:shd w:val="clear" w:color="auto" w:fill="auto"/>
          </w:tcPr>
          <w:p w14:paraId="7A2F2D06" w14:textId="77777777" w:rsidR="00930233" w:rsidRPr="00930233" w:rsidRDefault="00930233" w:rsidP="00930233">
            <w:pPr>
              <w:ind w:firstLine="0"/>
            </w:pPr>
            <w:r>
              <w:t>Brittain</w:t>
            </w:r>
          </w:p>
        </w:tc>
        <w:tc>
          <w:tcPr>
            <w:tcW w:w="2180" w:type="dxa"/>
            <w:shd w:val="clear" w:color="auto" w:fill="auto"/>
          </w:tcPr>
          <w:p w14:paraId="7EDF39AF" w14:textId="77777777" w:rsidR="00930233" w:rsidRPr="00930233" w:rsidRDefault="00930233" w:rsidP="00930233">
            <w:pPr>
              <w:ind w:firstLine="0"/>
            </w:pPr>
            <w:r>
              <w:t>Bryant</w:t>
            </w:r>
          </w:p>
        </w:tc>
      </w:tr>
      <w:tr w:rsidR="00930233" w:rsidRPr="00930233" w14:paraId="46C2E56A" w14:textId="77777777" w:rsidTr="00930233">
        <w:tc>
          <w:tcPr>
            <w:tcW w:w="2179" w:type="dxa"/>
            <w:shd w:val="clear" w:color="auto" w:fill="auto"/>
          </w:tcPr>
          <w:p w14:paraId="3C221B13" w14:textId="77777777" w:rsidR="00930233" w:rsidRPr="00930233" w:rsidRDefault="00930233" w:rsidP="00930233">
            <w:pPr>
              <w:ind w:firstLine="0"/>
            </w:pPr>
            <w:r>
              <w:t>Burns</w:t>
            </w:r>
          </w:p>
        </w:tc>
        <w:tc>
          <w:tcPr>
            <w:tcW w:w="2179" w:type="dxa"/>
            <w:shd w:val="clear" w:color="auto" w:fill="auto"/>
          </w:tcPr>
          <w:p w14:paraId="037582DF" w14:textId="77777777" w:rsidR="00930233" w:rsidRPr="00930233" w:rsidRDefault="00930233" w:rsidP="00930233">
            <w:pPr>
              <w:ind w:firstLine="0"/>
            </w:pPr>
            <w:r>
              <w:t>Bustos</w:t>
            </w:r>
          </w:p>
        </w:tc>
        <w:tc>
          <w:tcPr>
            <w:tcW w:w="2180" w:type="dxa"/>
            <w:shd w:val="clear" w:color="auto" w:fill="auto"/>
          </w:tcPr>
          <w:p w14:paraId="4E2A45C1" w14:textId="77777777" w:rsidR="00930233" w:rsidRPr="00930233" w:rsidRDefault="00930233" w:rsidP="00930233">
            <w:pPr>
              <w:ind w:firstLine="0"/>
            </w:pPr>
            <w:r>
              <w:t>Calhoon</w:t>
            </w:r>
          </w:p>
        </w:tc>
      </w:tr>
      <w:tr w:rsidR="00930233" w:rsidRPr="00930233" w14:paraId="01A4561F" w14:textId="77777777" w:rsidTr="00930233">
        <w:tc>
          <w:tcPr>
            <w:tcW w:w="2179" w:type="dxa"/>
            <w:shd w:val="clear" w:color="auto" w:fill="auto"/>
          </w:tcPr>
          <w:p w14:paraId="3DE7E75A" w14:textId="77777777" w:rsidR="00930233" w:rsidRPr="00930233" w:rsidRDefault="00930233" w:rsidP="00930233">
            <w:pPr>
              <w:ind w:firstLine="0"/>
            </w:pPr>
            <w:r>
              <w:t>Carter</w:t>
            </w:r>
          </w:p>
        </w:tc>
        <w:tc>
          <w:tcPr>
            <w:tcW w:w="2179" w:type="dxa"/>
            <w:shd w:val="clear" w:color="auto" w:fill="auto"/>
          </w:tcPr>
          <w:p w14:paraId="04A34B5B" w14:textId="77777777" w:rsidR="00930233" w:rsidRPr="00930233" w:rsidRDefault="00930233" w:rsidP="00930233">
            <w:pPr>
              <w:ind w:firstLine="0"/>
            </w:pPr>
            <w:r>
              <w:t>Caskey</w:t>
            </w:r>
          </w:p>
        </w:tc>
        <w:tc>
          <w:tcPr>
            <w:tcW w:w="2180" w:type="dxa"/>
            <w:shd w:val="clear" w:color="auto" w:fill="auto"/>
          </w:tcPr>
          <w:p w14:paraId="078E8581" w14:textId="77777777" w:rsidR="00930233" w:rsidRPr="00930233" w:rsidRDefault="00930233" w:rsidP="00930233">
            <w:pPr>
              <w:ind w:firstLine="0"/>
            </w:pPr>
            <w:r>
              <w:t>Chumley</w:t>
            </w:r>
          </w:p>
        </w:tc>
      </w:tr>
      <w:tr w:rsidR="00930233" w:rsidRPr="00930233" w14:paraId="7A884F0B" w14:textId="77777777" w:rsidTr="00930233">
        <w:tc>
          <w:tcPr>
            <w:tcW w:w="2179" w:type="dxa"/>
            <w:shd w:val="clear" w:color="auto" w:fill="auto"/>
          </w:tcPr>
          <w:p w14:paraId="188895D7" w14:textId="77777777" w:rsidR="00930233" w:rsidRPr="00930233" w:rsidRDefault="00930233" w:rsidP="00930233">
            <w:pPr>
              <w:ind w:firstLine="0"/>
            </w:pPr>
            <w:r>
              <w:t>Collins</w:t>
            </w:r>
          </w:p>
        </w:tc>
        <w:tc>
          <w:tcPr>
            <w:tcW w:w="2179" w:type="dxa"/>
            <w:shd w:val="clear" w:color="auto" w:fill="auto"/>
          </w:tcPr>
          <w:p w14:paraId="4AE923E2" w14:textId="77777777" w:rsidR="00930233" w:rsidRPr="00930233" w:rsidRDefault="00930233" w:rsidP="00930233">
            <w:pPr>
              <w:ind w:firstLine="0"/>
            </w:pPr>
            <w:r>
              <w:t>B. Cox</w:t>
            </w:r>
          </w:p>
        </w:tc>
        <w:tc>
          <w:tcPr>
            <w:tcW w:w="2180" w:type="dxa"/>
            <w:shd w:val="clear" w:color="auto" w:fill="auto"/>
          </w:tcPr>
          <w:p w14:paraId="6D128514" w14:textId="77777777" w:rsidR="00930233" w:rsidRPr="00930233" w:rsidRDefault="00930233" w:rsidP="00930233">
            <w:pPr>
              <w:ind w:firstLine="0"/>
            </w:pPr>
            <w:r>
              <w:t>W. Cox</w:t>
            </w:r>
          </w:p>
        </w:tc>
      </w:tr>
      <w:tr w:rsidR="00930233" w:rsidRPr="00930233" w14:paraId="7D54B68B" w14:textId="77777777" w:rsidTr="00930233">
        <w:tc>
          <w:tcPr>
            <w:tcW w:w="2179" w:type="dxa"/>
            <w:shd w:val="clear" w:color="auto" w:fill="auto"/>
          </w:tcPr>
          <w:p w14:paraId="5A4D3FB9" w14:textId="77777777" w:rsidR="00930233" w:rsidRPr="00930233" w:rsidRDefault="00930233" w:rsidP="00930233">
            <w:pPr>
              <w:ind w:firstLine="0"/>
            </w:pPr>
            <w:r>
              <w:t>Crawford</w:t>
            </w:r>
          </w:p>
        </w:tc>
        <w:tc>
          <w:tcPr>
            <w:tcW w:w="2179" w:type="dxa"/>
            <w:shd w:val="clear" w:color="auto" w:fill="auto"/>
          </w:tcPr>
          <w:p w14:paraId="6092773E" w14:textId="77777777" w:rsidR="00930233" w:rsidRPr="00930233" w:rsidRDefault="00930233" w:rsidP="00930233">
            <w:pPr>
              <w:ind w:firstLine="0"/>
            </w:pPr>
            <w:r>
              <w:t>Dabney</w:t>
            </w:r>
          </w:p>
        </w:tc>
        <w:tc>
          <w:tcPr>
            <w:tcW w:w="2180" w:type="dxa"/>
            <w:shd w:val="clear" w:color="auto" w:fill="auto"/>
          </w:tcPr>
          <w:p w14:paraId="6DF579F6" w14:textId="77777777" w:rsidR="00930233" w:rsidRPr="00930233" w:rsidRDefault="00930233" w:rsidP="00930233">
            <w:pPr>
              <w:ind w:firstLine="0"/>
            </w:pPr>
            <w:r>
              <w:t>Daning</w:t>
            </w:r>
          </w:p>
        </w:tc>
      </w:tr>
      <w:tr w:rsidR="00930233" w:rsidRPr="00930233" w14:paraId="21250BFC" w14:textId="77777777" w:rsidTr="00930233">
        <w:tc>
          <w:tcPr>
            <w:tcW w:w="2179" w:type="dxa"/>
            <w:shd w:val="clear" w:color="auto" w:fill="auto"/>
          </w:tcPr>
          <w:p w14:paraId="35EBED28" w14:textId="77777777" w:rsidR="00930233" w:rsidRPr="00930233" w:rsidRDefault="00930233" w:rsidP="00930233">
            <w:pPr>
              <w:ind w:firstLine="0"/>
            </w:pPr>
            <w:r>
              <w:t>Davis</w:t>
            </w:r>
          </w:p>
        </w:tc>
        <w:tc>
          <w:tcPr>
            <w:tcW w:w="2179" w:type="dxa"/>
            <w:shd w:val="clear" w:color="auto" w:fill="auto"/>
          </w:tcPr>
          <w:p w14:paraId="36F5D858" w14:textId="77777777" w:rsidR="00930233" w:rsidRPr="00930233" w:rsidRDefault="00930233" w:rsidP="00930233">
            <w:pPr>
              <w:ind w:firstLine="0"/>
            </w:pPr>
            <w:r>
              <w:t>Elliott</w:t>
            </w:r>
          </w:p>
        </w:tc>
        <w:tc>
          <w:tcPr>
            <w:tcW w:w="2180" w:type="dxa"/>
            <w:shd w:val="clear" w:color="auto" w:fill="auto"/>
          </w:tcPr>
          <w:p w14:paraId="10798662" w14:textId="77777777" w:rsidR="00930233" w:rsidRPr="00930233" w:rsidRDefault="00930233" w:rsidP="00930233">
            <w:pPr>
              <w:ind w:firstLine="0"/>
            </w:pPr>
            <w:r>
              <w:t>Erickson</w:t>
            </w:r>
          </w:p>
        </w:tc>
      </w:tr>
      <w:tr w:rsidR="00930233" w:rsidRPr="00930233" w14:paraId="633D16EF" w14:textId="77777777" w:rsidTr="00930233">
        <w:tc>
          <w:tcPr>
            <w:tcW w:w="2179" w:type="dxa"/>
            <w:shd w:val="clear" w:color="auto" w:fill="auto"/>
          </w:tcPr>
          <w:p w14:paraId="254986BC" w14:textId="77777777" w:rsidR="00930233" w:rsidRPr="00930233" w:rsidRDefault="00930233" w:rsidP="00930233">
            <w:pPr>
              <w:ind w:firstLine="0"/>
            </w:pPr>
            <w:r>
              <w:t>Felder</w:t>
            </w:r>
          </w:p>
        </w:tc>
        <w:tc>
          <w:tcPr>
            <w:tcW w:w="2179" w:type="dxa"/>
            <w:shd w:val="clear" w:color="auto" w:fill="auto"/>
          </w:tcPr>
          <w:p w14:paraId="10C29904" w14:textId="77777777" w:rsidR="00930233" w:rsidRPr="00930233" w:rsidRDefault="00930233" w:rsidP="00930233">
            <w:pPr>
              <w:ind w:firstLine="0"/>
            </w:pPr>
            <w:r>
              <w:t>Finlay</w:t>
            </w:r>
          </w:p>
        </w:tc>
        <w:tc>
          <w:tcPr>
            <w:tcW w:w="2180" w:type="dxa"/>
            <w:shd w:val="clear" w:color="auto" w:fill="auto"/>
          </w:tcPr>
          <w:p w14:paraId="1474E335" w14:textId="77777777" w:rsidR="00930233" w:rsidRPr="00930233" w:rsidRDefault="00930233" w:rsidP="00930233">
            <w:pPr>
              <w:ind w:firstLine="0"/>
            </w:pPr>
            <w:r>
              <w:t>Forrest</w:t>
            </w:r>
          </w:p>
        </w:tc>
      </w:tr>
      <w:tr w:rsidR="00930233" w:rsidRPr="00930233" w14:paraId="700A57BF" w14:textId="77777777" w:rsidTr="00930233">
        <w:tc>
          <w:tcPr>
            <w:tcW w:w="2179" w:type="dxa"/>
            <w:shd w:val="clear" w:color="auto" w:fill="auto"/>
          </w:tcPr>
          <w:p w14:paraId="39A5AEE2" w14:textId="77777777" w:rsidR="00930233" w:rsidRPr="00930233" w:rsidRDefault="00930233" w:rsidP="00930233">
            <w:pPr>
              <w:ind w:firstLine="0"/>
            </w:pPr>
            <w:r>
              <w:t>Fry</w:t>
            </w:r>
          </w:p>
        </w:tc>
        <w:tc>
          <w:tcPr>
            <w:tcW w:w="2179" w:type="dxa"/>
            <w:shd w:val="clear" w:color="auto" w:fill="auto"/>
          </w:tcPr>
          <w:p w14:paraId="2432E8B3" w14:textId="77777777" w:rsidR="00930233" w:rsidRPr="00930233" w:rsidRDefault="00930233" w:rsidP="00930233">
            <w:pPr>
              <w:ind w:firstLine="0"/>
            </w:pPr>
            <w:r>
              <w:t>Gagnon</w:t>
            </w:r>
          </w:p>
        </w:tc>
        <w:tc>
          <w:tcPr>
            <w:tcW w:w="2180" w:type="dxa"/>
            <w:shd w:val="clear" w:color="auto" w:fill="auto"/>
          </w:tcPr>
          <w:p w14:paraId="5015D146" w14:textId="77777777" w:rsidR="00930233" w:rsidRPr="00930233" w:rsidRDefault="00930233" w:rsidP="00930233">
            <w:pPr>
              <w:ind w:firstLine="0"/>
            </w:pPr>
            <w:r>
              <w:t>Gilliam</w:t>
            </w:r>
          </w:p>
        </w:tc>
      </w:tr>
      <w:tr w:rsidR="00930233" w:rsidRPr="00930233" w14:paraId="75355DBF" w14:textId="77777777" w:rsidTr="00930233">
        <w:tc>
          <w:tcPr>
            <w:tcW w:w="2179" w:type="dxa"/>
            <w:shd w:val="clear" w:color="auto" w:fill="auto"/>
          </w:tcPr>
          <w:p w14:paraId="57D53B1D" w14:textId="77777777" w:rsidR="00930233" w:rsidRPr="00930233" w:rsidRDefault="00930233" w:rsidP="00930233">
            <w:pPr>
              <w:ind w:firstLine="0"/>
            </w:pPr>
            <w:r>
              <w:t>Haddon</w:t>
            </w:r>
          </w:p>
        </w:tc>
        <w:tc>
          <w:tcPr>
            <w:tcW w:w="2179" w:type="dxa"/>
            <w:shd w:val="clear" w:color="auto" w:fill="auto"/>
          </w:tcPr>
          <w:p w14:paraId="2A49A3C6" w14:textId="77777777" w:rsidR="00930233" w:rsidRPr="00930233" w:rsidRDefault="00930233" w:rsidP="00930233">
            <w:pPr>
              <w:ind w:firstLine="0"/>
            </w:pPr>
            <w:r>
              <w:t>Hardee</w:t>
            </w:r>
          </w:p>
        </w:tc>
        <w:tc>
          <w:tcPr>
            <w:tcW w:w="2180" w:type="dxa"/>
            <w:shd w:val="clear" w:color="auto" w:fill="auto"/>
          </w:tcPr>
          <w:p w14:paraId="661CAD68" w14:textId="77777777" w:rsidR="00930233" w:rsidRPr="00930233" w:rsidRDefault="00930233" w:rsidP="00930233">
            <w:pPr>
              <w:ind w:firstLine="0"/>
            </w:pPr>
            <w:r>
              <w:t>Hayes</w:t>
            </w:r>
          </w:p>
        </w:tc>
      </w:tr>
      <w:tr w:rsidR="00930233" w:rsidRPr="00930233" w14:paraId="5999CFB6" w14:textId="77777777" w:rsidTr="00930233">
        <w:tc>
          <w:tcPr>
            <w:tcW w:w="2179" w:type="dxa"/>
            <w:shd w:val="clear" w:color="auto" w:fill="auto"/>
          </w:tcPr>
          <w:p w14:paraId="1B5A68F7" w14:textId="77777777" w:rsidR="00930233" w:rsidRPr="00930233" w:rsidRDefault="00930233" w:rsidP="00930233">
            <w:pPr>
              <w:ind w:firstLine="0"/>
            </w:pPr>
            <w:r>
              <w:t>Herbkersman</w:t>
            </w:r>
          </w:p>
        </w:tc>
        <w:tc>
          <w:tcPr>
            <w:tcW w:w="2179" w:type="dxa"/>
            <w:shd w:val="clear" w:color="auto" w:fill="auto"/>
          </w:tcPr>
          <w:p w14:paraId="767999E1" w14:textId="77777777" w:rsidR="00930233" w:rsidRPr="00930233" w:rsidRDefault="00930233" w:rsidP="00930233">
            <w:pPr>
              <w:ind w:firstLine="0"/>
            </w:pPr>
            <w:r>
              <w:t>Hewitt</w:t>
            </w:r>
          </w:p>
        </w:tc>
        <w:tc>
          <w:tcPr>
            <w:tcW w:w="2180" w:type="dxa"/>
            <w:shd w:val="clear" w:color="auto" w:fill="auto"/>
          </w:tcPr>
          <w:p w14:paraId="321137E3" w14:textId="77777777" w:rsidR="00930233" w:rsidRPr="00930233" w:rsidRDefault="00930233" w:rsidP="00930233">
            <w:pPr>
              <w:ind w:firstLine="0"/>
            </w:pPr>
            <w:r>
              <w:t>Hill</w:t>
            </w:r>
          </w:p>
        </w:tc>
      </w:tr>
      <w:tr w:rsidR="00930233" w:rsidRPr="00930233" w14:paraId="7DB44A03" w14:textId="77777777" w:rsidTr="00930233">
        <w:tc>
          <w:tcPr>
            <w:tcW w:w="2179" w:type="dxa"/>
            <w:shd w:val="clear" w:color="auto" w:fill="auto"/>
          </w:tcPr>
          <w:p w14:paraId="7CC2678F" w14:textId="77777777" w:rsidR="00930233" w:rsidRPr="00930233" w:rsidRDefault="00930233" w:rsidP="00930233">
            <w:pPr>
              <w:ind w:firstLine="0"/>
            </w:pPr>
            <w:r>
              <w:t>Hiott</w:t>
            </w:r>
          </w:p>
        </w:tc>
        <w:tc>
          <w:tcPr>
            <w:tcW w:w="2179" w:type="dxa"/>
            <w:shd w:val="clear" w:color="auto" w:fill="auto"/>
          </w:tcPr>
          <w:p w14:paraId="490BCF1C" w14:textId="77777777" w:rsidR="00930233" w:rsidRPr="00930233" w:rsidRDefault="00930233" w:rsidP="00930233">
            <w:pPr>
              <w:ind w:firstLine="0"/>
            </w:pPr>
            <w:r>
              <w:t>Hixon</w:t>
            </w:r>
          </w:p>
        </w:tc>
        <w:tc>
          <w:tcPr>
            <w:tcW w:w="2180" w:type="dxa"/>
            <w:shd w:val="clear" w:color="auto" w:fill="auto"/>
          </w:tcPr>
          <w:p w14:paraId="6515503E" w14:textId="77777777" w:rsidR="00930233" w:rsidRPr="00930233" w:rsidRDefault="00930233" w:rsidP="00930233">
            <w:pPr>
              <w:ind w:firstLine="0"/>
            </w:pPr>
            <w:r>
              <w:t>Huggins</w:t>
            </w:r>
          </w:p>
        </w:tc>
      </w:tr>
      <w:tr w:rsidR="00930233" w:rsidRPr="00930233" w14:paraId="1D7E054E" w14:textId="77777777" w:rsidTr="00930233">
        <w:tc>
          <w:tcPr>
            <w:tcW w:w="2179" w:type="dxa"/>
            <w:shd w:val="clear" w:color="auto" w:fill="auto"/>
          </w:tcPr>
          <w:p w14:paraId="08886016" w14:textId="77777777" w:rsidR="00930233" w:rsidRPr="00930233" w:rsidRDefault="00930233" w:rsidP="00930233">
            <w:pPr>
              <w:ind w:firstLine="0"/>
            </w:pPr>
            <w:r>
              <w:t>Hyde</w:t>
            </w:r>
          </w:p>
        </w:tc>
        <w:tc>
          <w:tcPr>
            <w:tcW w:w="2179" w:type="dxa"/>
            <w:shd w:val="clear" w:color="auto" w:fill="auto"/>
          </w:tcPr>
          <w:p w14:paraId="72DADD5E" w14:textId="77777777" w:rsidR="00930233" w:rsidRPr="00930233" w:rsidRDefault="00930233" w:rsidP="00930233">
            <w:pPr>
              <w:ind w:firstLine="0"/>
            </w:pPr>
            <w:r>
              <w:t>J. E. Johnson</w:t>
            </w:r>
          </w:p>
        </w:tc>
        <w:tc>
          <w:tcPr>
            <w:tcW w:w="2180" w:type="dxa"/>
            <w:shd w:val="clear" w:color="auto" w:fill="auto"/>
          </w:tcPr>
          <w:p w14:paraId="516B53E3" w14:textId="77777777" w:rsidR="00930233" w:rsidRPr="00930233" w:rsidRDefault="00930233" w:rsidP="00930233">
            <w:pPr>
              <w:ind w:firstLine="0"/>
            </w:pPr>
            <w:r>
              <w:t>Jones</w:t>
            </w:r>
          </w:p>
        </w:tc>
      </w:tr>
      <w:tr w:rsidR="00930233" w:rsidRPr="00930233" w14:paraId="09190562" w14:textId="77777777" w:rsidTr="00930233">
        <w:tc>
          <w:tcPr>
            <w:tcW w:w="2179" w:type="dxa"/>
            <w:shd w:val="clear" w:color="auto" w:fill="auto"/>
          </w:tcPr>
          <w:p w14:paraId="069E5303" w14:textId="77777777" w:rsidR="00930233" w:rsidRPr="00930233" w:rsidRDefault="00930233" w:rsidP="00930233">
            <w:pPr>
              <w:ind w:firstLine="0"/>
            </w:pPr>
            <w:r>
              <w:t>Jordan</w:t>
            </w:r>
          </w:p>
        </w:tc>
        <w:tc>
          <w:tcPr>
            <w:tcW w:w="2179" w:type="dxa"/>
            <w:shd w:val="clear" w:color="auto" w:fill="auto"/>
          </w:tcPr>
          <w:p w14:paraId="02E34D1F" w14:textId="77777777" w:rsidR="00930233" w:rsidRPr="00930233" w:rsidRDefault="00930233" w:rsidP="00930233">
            <w:pPr>
              <w:ind w:firstLine="0"/>
            </w:pPr>
            <w:r>
              <w:t>Kirby</w:t>
            </w:r>
          </w:p>
        </w:tc>
        <w:tc>
          <w:tcPr>
            <w:tcW w:w="2180" w:type="dxa"/>
            <w:shd w:val="clear" w:color="auto" w:fill="auto"/>
          </w:tcPr>
          <w:p w14:paraId="6512461F" w14:textId="77777777" w:rsidR="00930233" w:rsidRPr="00930233" w:rsidRDefault="00930233" w:rsidP="00930233">
            <w:pPr>
              <w:ind w:firstLine="0"/>
            </w:pPr>
            <w:r>
              <w:t>Ligon</w:t>
            </w:r>
          </w:p>
        </w:tc>
      </w:tr>
      <w:tr w:rsidR="00930233" w:rsidRPr="00930233" w14:paraId="0D6818BB" w14:textId="77777777" w:rsidTr="00930233">
        <w:tc>
          <w:tcPr>
            <w:tcW w:w="2179" w:type="dxa"/>
            <w:shd w:val="clear" w:color="auto" w:fill="auto"/>
          </w:tcPr>
          <w:p w14:paraId="1FF03D39" w14:textId="77777777" w:rsidR="00930233" w:rsidRPr="00930233" w:rsidRDefault="00930233" w:rsidP="00930233">
            <w:pPr>
              <w:ind w:firstLine="0"/>
            </w:pPr>
            <w:r>
              <w:t>Long</w:t>
            </w:r>
          </w:p>
        </w:tc>
        <w:tc>
          <w:tcPr>
            <w:tcW w:w="2179" w:type="dxa"/>
            <w:shd w:val="clear" w:color="auto" w:fill="auto"/>
          </w:tcPr>
          <w:p w14:paraId="5E696528" w14:textId="77777777" w:rsidR="00930233" w:rsidRPr="00930233" w:rsidRDefault="00930233" w:rsidP="00930233">
            <w:pPr>
              <w:ind w:firstLine="0"/>
            </w:pPr>
            <w:r>
              <w:t>Lowe</w:t>
            </w:r>
          </w:p>
        </w:tc>
        <w:tc>
          <w:tcPr>
            <w:tcW w:w="2180" w:type="dxa"/>
            <w:shd w:val="clear" w:color="auto" w:fill="auto"/>
          </w:tcPr>
          <w:p w14:paraId="0C5AAB3E" w14:textId="77777777" w:rsidR="00930233" w:rsidRPr="00930233" w:rsidRDefault="00930233" w:rsidP="00930233">
            <w:pPr>
              <w:ind w:firstLine="0"/>
            </w:pPr>
            <w:r>
              <w:t>Lucas</w:t>
            </w:r>
          </w:p>
        </w:tc>
      </w:tr>
      <w:tr w:rsidR="00930233" w:rsidRPr="00930233" w14:paraId="1C2F07AB" w14:textId="77777777" w:rsidTr="00930233">
        <w:tc>
          <w:tcPr>
            <w:tcW w:w="2179" w:type="dxa"/>
            <w:shd w:val="clear" w:color="auto" w:fill="auto"/>
          </w:tcPr>
          <w:p w14:paraId="6D89820A" w14:textId="77777777" w:rsidR="00930233" w:rsidRPr="00930233" w:rsidRDefault="00930233" w:rsidP="00930233">
            <w:pPr>
              <w:ind w:firstLine="0"/>
            </w:pPr>
            <w:r>
              <w:t>Magnuson</w:t>
            </w:r>
          </w:p>
        </w:tc>
        <w:tc>
          <w:tcPr>
            <w:tcW w:w="2179" w:type="dxa"/>
            <w:shd w:val="clear" w:color="auto" w:fill="auto"/>
          </w:tcPr>
          <w:p w14:paraId="4F4EBE1B" w14:textId="77777777" w:rsidR="00930233" w:rsidRPr="00930233" w:rsidRDefault="00930233" w:rsidP="00930233">
            <w:pPr>
              <w:ind w:firstLine="0"/>
            </w:pPr>
            <w:r>
              <w:t>May</w:t>
            </w:r>
          </w:p>
        </w:tc>
        <w:tc>
          <w:tcPr>
            <w:tcW w:w="2180" w:type="dxa"/>
            <w:shd w:val="clear" w:color="auto" w:fill="auto"/>
          </w:tcPr>
          <w:p w14:paraId="1ADFF10C" w14:textId="77777777" w:rsidR="00930233" w:rsidRPr="00930233" w:rsidRDefault="00930233" w:rsidP="00930233">
            <w:pPr>
              <w:ind w:firstLine="0"/>
            </w:pPr>
            <w:r>
              <w:t>McCravy</w:t>
            </w:r>
          </w:p>
        </w:tc>
      </w:tr>
      <w:tr w:rsidR="00930233" w:rsidRPr="00930233" w14:paraId="5D4DD6F2" w14:textId="77777777" w:rsidTr="00930233">
        <w:tc>
          <w:tcPr>
            <w:tcW w:w="2179" w:type="dxa"/>
            <w:shd w:val="clear" w:color="auto" w:fill="auto"/>
          </w:tcPr>
          <w:p w14:paraId="5345E856" w14:textId="77777777" w:rsidR="00930233" w:rsidRPr="00930233" w:rsidRDefault="00930233" w:rsidP="00930233">
            <w:pPr>
              <w:ind w:firstLine="0"/>
            </w:pPr>
            <w:r>
              <w:t>McGinnis</w:t>
            </w:r>
          </w:p>
        </w:tc>
        <w:tc>
          <w:tcPr>
            <w:tcW w:w="2179" w:type="dxa"/>
            <w:shd w:val="clear" w:color="auto" w:fill="auto"/>
          </w:tcPr>
          <w:p w14:paraId="3BEF1471" w14:textId="77777777" w:rsidR="00930233" w:rsidRPr="00930233" w:rsidRDefault="00930233" w:rsidP="00930233">
            <w:pPr>
              <w:ind w:firstLine="0"/>
            </w:pPr>
            <w:r>
              <w:t>McKnight</w:t>
            </w:r>
          </w:p>
        </w:tc>
        <w:tc>
          <w:tcPr>
            <w:tcW w:w="2180" w:type="dxa"/>
            <w:shd w:val="clear" w:color="auto" w:fill="auto"/>
          </w:tcPr>
          <w:p w14:paraId="5DF00DCA" w14:textId="77777777" w:rsidR="00930233" w:rsidRPr="00930233" w:rsidRDefault="00930233" w:rsidP="00930233">
            <w:pPr>
              <w:ind w:firstLine="0"/>
            </w:pPr>
            <w:r>
              <w:t>T. Moore</w:t>
            </w:r>
          </w:p>
        </w:tc>
      </w:tr>
      <w:tr w:rsidR="00930233" w:rsidRPr="00930233" w14:paraId="29D276F6" w14:textId="77777777" w:rsidTr="00930233">
        <w:tc>
          <w:tcPr>
            <w:tcW w:w="2179" w:type="dxa"/>
            <w:shd w:val="clear" w:color="auto" w:fill="auto"/>
          </w:tcPr>
          <w:p w14:paraId="0E3BF695" w14:textId="77777777" w:rsidR="00930233" w:rsidRPr="00930233" w:rsidRDefault="00930233" w:rsidP="00930233">
            <w:pPr>
              <w:ind w:firstLine="0"/>
            </w:pPr>
            <w:r>
              <w:t>D. C. Moss</w:t>
            </w:r>
          </w:p>
        </w:tc>
        <w:tc>
          <w:tcPr>
            <w:tcW w:w="2179" w:type="dxa"/>
            <w:shd w:val="clear" w:color="auto" w:fill="auto"/>
          </w:tcPr>
          <w:p w14:paraId="2D6F5E7D" w14:textId="77777777" w:rsidR="00930233" w:rsidRPr="00930233" w:rsidRDefault="00930233" w:rsidP="00930233">
            <w:pPr>
              <w:ind w:firstLine="0"/>
            </w:pPr>
            <w:r>
              <w:t>V. S. Moss</w:t>
            </w:r>
          </w:p>
        </w:tc>
        <w:tc>
          <w:tcPr>
            <w:tcW w:w="2180" w:type="dxa"/>
            <w:shd w:val="clear" w:color="auto" w:fill="auto"/>
          </w:tcPr>
          <w:p w14:paraId="2488A945" w14:textId="77777777" w:rsidR="00930233" w:rsidRPr="00930233" w:rsidRDefault="00930233" w:rsidP="00930233">
            <w:pPr>
              <w:ind w:firstLine="0"/>
            </w:pPr>
            <w:r>
              <w:t>B. Newton</w:t>
            </w:r>
          </w:p>
        </w:tc>
      </w:tr>
      <w:tr w:rsidR="00930233" w:rsidRPr="00930233" w14:paraId="3F1595B6" w14:textId="77777777" w:rsidTr="00930233">
        <w:tc>
          <w:tcPr>
            <w:tcW w:w="2179" w:type="dxa"/>
            <w:shd w:val="clear" w:color="auto" w:fill="auto"/>
          </w:tcPr>
          <w:p w14:paraId="0A2A8C5E" w14:textId="77777777" w:rsidR="00930233" w:rsidRPr="00930233" w:rsidRDefault="00930233" w:rsidP="00930233">
            <w:pPr>
              <w:ind w:firstLine="0"/>
            </w:pPr>
            <w:r>
              <w:t>W. Newton</w:t>
            </w:r>
          </w:p>
        </w:tc>
        <w:tc>
          <w:tcPr>
            <w:tcW w:w="2179" w:type="dxa"/>
            <w:shd w:val="clear" w:color="auto" w:fill="auto"/>
          </w:tcPr>
          <w:p w14:paraId="1D57B330" w14:textId="77777777" w:rsidR="00930233" w:rsidRPr="00930233" w:rsidRDefault="00930233" w:rsidP="00930233">
            <w:pPr>
              <w:ind w:firstLine="0"/>
            </w:pPr>
            <w:r>
              <w:t>Nutt</w:t>
            </w:r>
          </w:p>
        </w:tc>
        <w:tc>
          <w:tcPr>
            <w:tcW w:w="2180" w:type="dxa"/>
            <w:shd w:val="clear" w:color="auto" w:fill="auto"/>
          </w:tcPr>
          <w:p w14:paraId="48820563" w14:textId="77777777" w:rsidR="00930233" w:rsidRPr="00930233" w:rsidRDefault="00930233" w:rsidP="00930233">
            <w:pPr>
              <w:ind w:firstLine="0"/>
            </w:pPr>
            <w:r>
              <w:t>Oremus</w:t>
            </w:r>
          </w:p>
        </w:tc>
      </w:tr>
      <w:tr w:rsidR="00930233" w:rsidRPr="00930233" w14:paraId="51C010D4" w14:textId="77777777" w:rsidTr="00930233">
        <w:tc>
          <w:tcPr>
            <w:tcW w:w="2179" w:type="dxa"/>
            <w:shd w:val="clear" w:color="auto" w:fill="auto"/>
          </w:tcPr>
          <w:p w14:paraId="3A1D2C6D" w14:textId="77777777" w:rsidR="00930233" w:rsidRPr="00930233" w:rsidRDefault="00930233" w:rsidP="00930233">
            <w:pPr>
              <w:ind w:firstLine="0"/>
            </w:pPr>
            <w:r>
              <w:t>Pope</w:t>
            </w:r>
          </w:p>
        </w:tc>
        <w:tc>
          <w:tcPr>
            <w:tcW w:w="2179" w:type="dxa"/>
            <w:shd w:val="clear" w:color="auto" w:fill="auto"/>
          </w:tcPr>
          <w:p w14:paraId="0C3E2C1D" w14:textId="77777777" w:rsidR="00930233" w:rsidRPr="00930233" w:rsidRDefault="00930233" w:rsidP="00930233">
            <w:pPr>
              <w:ind w:firstLine="0"/>
            </w:pPr>
            <w:r>
              <w:t>Sandifer</w:t>
            </w:r>
          </w:p>
        </w:tc>
        <w:tc>
          <w:tcPr>
            <w:tcW w:w="2180" w:type="dxa"/>
            <w:shd w:val="clear" w:color="auto" w:fill="auto"/>
          </w:tcPr>
          <w:p w14:paraId="482F1832" w14:textId="77777777" w:rsidR="00930233" w:rsidRPr="00930233" w:rsidRDefault="00930233" w:rsidP="00930233">
            <w:pPr>
              <w:ind w:firstLine="0"/>
            </w:pPr>
            <w:r>
              <w:t>G. R. Smith</w:t>
            </w:r>
          </w:p>
        </w:tc>
      </w:tr>
      <w:tr w:rsidR="00930233" w:rsidRPr="00930233" w14:paraId="061B0794" w14:textId="77777777" w:rsidTr="00930233">
        <w:tc>
          <w:tcPr>
            <w:tcW w:w="2179" w:type="dxa"/>
            <w:shd w:val="clear" w:color="auto" w:fill="auto"/>
          </w:tcPr>
          <w:p w14:paraId="5052669D" w14:textId="77777777" w:rsidR="00930233" w:rsidRPr="00930233" w:rsidRDefault="00930233" w:rsidP="00930233">
            <w:pPr>
              <w:ind w:firstLine="0"/>
            </w:pPr>
            <w:r>
              <w:t>M. M. Smith</w:t>
            </w:r>
          </w:p>
        </w:tc>
        <w:tc>
          <w:tcPr>
            <w:tcW w:w="2179" w:type="dxa"/>
            <w:shd w:val="clear" w:color="auto" w:fill="auto"/>
          </w:tcPr>
          <w:p w14:paraId="04376776" w14:textId="77777777" w:rsidR="00930233" w:rsidRPr="00930233" w:rsidRDefault="00930233" w:rsidP="00930233">
            <w:pPr>
              <w:ind w:firstLine="0"/>
            </w:pPr>
            <w:r>
              <w:t>Taylor</w:t>
            </w:r>
          </w:p>
        </w:tc>
        <w:tc>
          <w:tcPr>
            <w:tcW w:w="2180" w:type="dxa"/>
            <w:shd w:val="clear" w:color="auto" w:fill="auto"/>
          </w:tcPr>
          <w:p w14:paraId="5C88C5D9" w14:textId="77777777" w:rsidR="00930233" w:rsidRPr="00930233" w:rsidRDefault="00930233" w:rsidP="00930233">
            <w:pPr>
              <w:ind w:firstLine="0"/>
            </w:pPr>
            <w:r>
              <w:t>Thayer</w:t>
            </w:r>
          </w:p>
        </w:tc>
      </w:tr>
      <w:tr w:rsidR="00930233" w:rsidRPr="00930233" w14:paraId="20AC8CD5" w14:textId="77777777" w:rsidTr="00930233">
        <w:tc>
          <w:tcPr>
            <w:tcW w:w="2179" w:type="dxa"/>
            <w:shd w:val="clear" w:color="auto" w:fill="auto"/>
          </w:tcPr>
          <w:p w14:paraId="55FE61E6" w14:textId="77777777" w:rsidR="00930233" w:rsidRPr="00930233" w:rsidRDefault="00930233" w:rsidP="00930233">
            <w:pPr>
              <w:ind w:firstLine="0"/>
            </w:pPr>
            <w:r>
              <w:t>Thigpen</w:t>
            </w:r>
          </w:p>
        </w:tc>
        <w:tc>
          <w:tcPr>
            <w:tcW w:w="2179" w:type="dxa"/>
            <w:shd w:val="clear" w:color="auto" w:fill="auto"/>
          </w:tcPr>
          <w:p w14:paraId="1AFEAA0B" w14:textId="77777777" w:rsidR="00930233" w:rsidRPr="00930233" w:rsidRDefault="00930233" w:rsidP="00930233">
            <w:pPr>
              <w:ind w:firstLine="0"/>
            </w:pPr>
            <w:r>
              <w:t>Trantham</w:t>
            </w:r>
          </w:p>
        </w:tc>
        <w:tc>
          <w:tcPr>
            <w:tcW w:w="2180" w:type="dxa"/>
            <w:shd w:val="clear" w:color="auto" w:fill="auto"/>
          </w:tcPr>
          <w:p w14:paraId="36CE3AA5" w14:textId="77777777" w:rsidR="00930233" w:rsidRPr="00930233" w:rsidRDefault="00930233" w:rsidP="00930233">
            <w:pPr>
              <w:ind w:firstLine="0"/>
            </w:pPr>
            <w:r>
              <w:t>West</w:t>
            </w:r>
          </w:p>
        </w:tc>
      </w:tr>
      <w:tr w:rsidR="00930233" w:rsidRPr="00930233" w14:paraId="01C2F91C" w14:textId="77777777" w:rsidTr="00930233">
        <w:tc>
          <w:tcPr>
            <w:tcW w:w="2179" w:type="dxa"/>
            <w:shd w:val="clear" w:color="auto" w:fill="auto"/>
          </w:tcPr>
          <w:p w14:paraId="16A38665" w14:textId="77777777" w:rsidR="00930233" w:rsidRPr="00930233" w:rsidRDefault="00930233" w:rsidP="00930233">
            <w:pPr>
              <w:keepNext/>
              <w:ind w:firstLine="0"/>
            </w:pPr>
            <w:r>
              <w:t>White</w:t>
            </w:r>
          </w:p>
        </w:tc>
        <w:tc>
          <w:tcPr>
            <w:tcW w:w="2179" w:type="dxa"/>
            <w:shd w:val="clear" w:color="auto" w:fill="auto"/>
          </w:tcPr>
          <w:p w14:paraId="1A67A151" w14:textId="77777777" w:rsidR="00930233" w:rsidRPr="00930233" w:rsidRDefault="00930233" w:rsidP="00930233">
            <w:pPr>
              <w:keepNext/>
              <w:ind w:firstLine="0"/>
            </w:pPr>
            <w:r>
              <w:t>Willis</w:t>
            </w:r>
          </w:p>
        </w:tc>
        <w:tc>
          <w:tcPr>
            <w:tcW w:w="2180" w:type="dxa"/>
            <w:shd w:val="clear" w:color="auto" w:fill="auto"/>
          </w:tcPr>
          <w:p w14:paraId="14A464FD" w14:textId="77777777" w:rsidR="00930233" w:rsidRPr="00930233" w:rsidRDefault="00930233" w:rsidP="00930233">
            <w:pPr>
              <w:keepNext/>
              <w:ind w:firstLine="0"/>
            </w:pPr>
            <w:r>
              <w:t>Wooten</w:t>
            </w:r>
          </w:p>
        </w:tc>
      </w:tr>
      <w:tr w:rsidR="00930233" w:rsidRPr="00930233" w14:paraId="53A354D3" w14:textId="77777777" w:rsidTr="00930233">
        <w:tc>
          <w:tcPr>
            <w:tcW w:w="2179" w:type="dxa"/>
            <w:shd w:val="clear" w:color="auto" w:fill="auto"/>
          </w:tcPr>
          <w:p w14:paraId="2FDB4751" w14:textId="77777777" w:rsidR="00930233" w:rsidRPr="00930233" w:rsidRDefault="00930233" w:rsidP="00930233">
            <w:pPr>
              <w:keepNext/>
              <w:ind w:firstLine="0"/>
            </w:pPr>
            <w:r>
              <w:t>Yow</w:t>
            </w:r>
          </w:p>
        </w:tc>
        <w:tc>
          <w:tcPr>
            <w:tcW w:w="2179" w:type="dxa"/>
            <w:shd w:val="clear" w:color="auto" w:fill="auto"/>
          </w:tcPr>
          <w:p w14:paraId="0A4BC559" w14:textId="77777777" w:rsidR="00930233" w:rsidRPr="00930233" w:rsidRDefault="00930233" w:rsidP="00930233">
            <w:pPr>
              <w:keepNext/>
              <w:ind w:firstLine="0"/>
            </w:pPr>
          </w:p>
        </w:tc>
        <w:tc>
          <w:tcPr>
            <w:tcW w:w="2180" w:type="dxa"/>
            <w:shd w:val="clear" w:color="auto" w:fill="auto"/>
          </w:tcPr>
          <w:p w14:paraId="17DEA66D" w14:textId="77777777" w:rsidR="00930233" w:rsidRPr="00930233" w:rsidRDefault="00930233" w:rsidP="00930233">
            <w:pPr>
              <w:keepNext/>
              <w:ind w:firstLine="0"/>
            </w:pPr>
          </w:p>
        </w:tc>
      </w:tr>
    </w:tbl>
    <w:p w14:paraId="3BFA0974" w14:textId="77777777" w:rsidR="00930233" w:rsidRDefault="00930233" w:rsidP="00930233"/>
    <w:p w14:paraId="02498913" w14:textId="77777777" w:rsidR="00930233" w:rsidRDefault="00930233" w:rsidP="00930233">
      <w:pPr>
        <w:jc w:val="center"/>
        <w:rPr>
          <w:b/>
        </w:rPr>
      </w:pPr>
      <w:r w:rsidRPr="00930233">
        <w:rPr>
          <w:b/>
        </w:rPr>
        <w:t>Total--73</w:t>
      </w:r>
    </w:p>
    <w:p w14:paraId="5A1C60E3" w14:textId="77777777" w:rsidR="00930233" w:rsidRDefault="00930233" w:rsidP="00930233">
      <w:pPr>
        <w:jc w:val="center"/>
        <w:rPr>
          <w:b/>
        </w:rPr>
      </w:pPr>
    </w:p>
    <w:p w14:paraId="0DBDCD25" w14:textId="77777777" w:rsidR="00930233" w:rsidRDefault="00930233" w:rsidP="00930233">
      <w:r>
        <w:t>So, the amendment was rejected.</w:t>
      </w:r>
    </w:p>
    <w:p w14:paraId="4573C567" w14:textId="77777777" w:rsidR="00930233" w:rsidRDefault="00930233" w:rsidP="00930233"/>
    <w:p w14:paraId="0568ECC5" w14:textId="619A126B" w:rsidR="00930233" w:rsidRPr="003C46DD" w:rsidRDefault="00930233" w:rsidP="00930233">
      <w:r w:rsidRPr="003C46DD">
        <w:t>Reps. KING and M</w:t>
      </w:r>
      <w:r w:rsidR="00656B35">
        <w:t>C</w:t>
      </w:r>
      <w:r w:rsidRPr="003C46DD">
        <w:t>DANIEL proposed the following Amendment No. 11</w:t>
      </w:r>
      <w:r w:rsidR="00920D79">
        <w:t xml:space="preserve"> to </w:t>
      </w:r>
      <w:r w:rsidRPr="003C46DD">
        <w:t>H. 4608 (COUNCIL\WAB\4608C112.RT.WAB22), which was rejected:</w:t>
      </w:r>
    </w:p>
    <w:p w14:paraId="254FE7B5" w14:textId="77777777" w:rsidR="00930233" w:rsidRPr="00930233" w:rsidRDefault="00930233" w:rsidP="00930233">
      <w:pPr>
        <w:rPr>
          <w:color w:val="000000"/>
          <w:u w:color="000000"/>
        </w:rPr>
      </w:pPr>
      <w:r w:rsidRPr="003C46DD">
        <w:t xml:space="preserve">Amend the bill, as and if amended, </w:t>
      </w:r>
      <w:r w:rsidRPr="00930233">
        <w:rPr>
          <w:color w:val="000000"/>
          <w:u w:color="000000"/>
        </w:rPr>
        <w:t>SECTION 2, by striking Section 59</w:t>
      </w:r>
      <w:r w:rsidRPr="00930233">
        <w:rPr>
          <w:color w:val="000000"/>
          <w:u w:color="000000"/>
        </w:rPr>
        <w:noBreakHyphen/>
        <w:t>1</w:t>
      </w:r>
      <w:r w:rsidRPr="00930233">
        <w:rPr>
          <w:color w:val="000000"/>
          <w:u w:color="000000"/>
        </w:rPr>
        <w:noBreakHyphen/>
        <w:t>500(C) through (F).</w:t>
      </w:r>
    </w:p>
    <w:p w14:paraId="0578CFB1" w14:textId="77777777" w:rsidR="00930233" w:rsidRPr="003C46DD" w:rsidRDefault="00930233" w:rsidP="00930233">
      <w:r w:rsidRPr="003C46DD">
        <w:t>Renumber sections to conform.</w:t>
      </w:r>
    </w:p>
    <w:p w14:paraId="06C470FA" w14:textId="77777777" w:rsidR="00930233" w:rsidRPr="003C46DD" w:rsidRDefault="00930233" w:rsidP="00930233">
      <w:r w:rsidRPr="003C46DD">
        <w:t>Amend title to conform.</w:t>
      </w:r>
    </w:p>
    <w:p w14:paraId="392ED8B9" w14:textId="77777777" w:rsidR="00930233" w:rsidRDefault="00930233" w:rsidP="00930233">
      <w:bookmarkStart w:id="139" w:name="file_end288"/>
      <w:bookmarkEnd w:id="139"/>
    </w:p>
    <w:p w14:paraId="553D09FF" w14:textId="77777777" w:rsidR="00930233" w:rsidRDefault="00930233" w:rsidP="00930233">
      <w:r>
        <w:t>Rep. MCDANIEL spoke in favor of the amendment.</w:t>
      </w:r>
    </w:p>
    <w:p w14:paraId="21B55ED8" w14:textId="77777777" w:rsidR="00930233" w:rsidRDefault="00930233" w:rsidP="00930233"/>
    <w:p w14:paraId="46044AD4" w14:textId="77777777" w:rsidR="00930233" w:rsidRDefault="00930233" w:rsidP="00930233">
      <w:r>
        <w:t>Rep. KING demanded the yeas and nays which were taken, resulting as follows:</w:t>
      </w:r>
    </w:p>
    <w:p w14:paraId="2DB76FFF" w14:textId="77777777" w:rsidR="00930233" w:rsidRDefault="00930233" w:rsidP="00930233">
      <w:pPr>
        <w:jc w:val="center"/>
      </w:pPr>
      <w:bookmarkStart w:id="140" w:name="vote_start290"/>
      <w:bookmarkEnd w:id="140"/>
      <w:r>
        <w:t>Yeas 30; Nays 73</w:t>
      </w:r>
    </w:p>
    <w:p w14:paraId="71506053" w14:textId="77777777" w:rsidR="00930233" w:rsidRDefault="00930233" w:rsidP="00930233">
      <w:pPr>
        <w:jc w:val="center"/>
      </w:pPr>
    </w:p>
    <w:p w14:paraId="338C566D"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03FAAAE2" w14:textId="77777777" w:rsidTr="00930233">
        <w:tc>
          <w:tcPr>
            <w:tcW w:w="2179" w:type="dxa"/>
            <w:shd w:val="clear" w:color="auto" w:fill="auto"/>
          </w:tcPr>
          <w:p w14:paraId="29DC5A42" w14:textId="77777777" w:rsidR="00930233" w:rsidRPr="00930233" w:rsidRDefault="00930233" w:rsidP="00930233">
            <w:pPr>
              <w:keepNext/>
              <w:ind w:firstLine="0"/>
            </w:pPr>
            <w:r>
              <w:t>Brawley</w:t>
            </w:r>
          </w:p>
        </w:tc>
        <w:tc>
          <w:tcPr>
            <w:tcW w:w="2179" w:type="dxa"/>
            <w:shd w:val="clear" w:color="auto" w:fill="auto"/>
          </w:tcPr>
          <w:p w14:paraId="057F5478" w14:textId="77777777" w:rsidR="00930233" w:rsidRPr="00930233" w:rsidRDefault="00930233" w:rsidP="00930233">
            <w:pPr>
              <w:keepNext/>
              <w:ind w:firstLine="0"/>
            </w:pPr>
            <w:r>
              <w:t>Clyburn</w:t>
            </w:r>
          </w:p>
        </w:tc>
        <w:tc>
          <w:tcPr>
            <w:tcW w:w="2180" w:type="dxa"/>
            <w:shd w:val="clear" w:color="auto" w:fill="auto"/>
          </w:tcPr>
          <w:p w14:paraId="00D845CE" w14:textId="77777777" w:rsidR="00930233" w:rsidRPr="00930233" w:rsidRDefault="00930233" w:rsidP="00930233">
            <w:pPr>
              <w:keepNext/>
              <w:ind w:firstLine="0"/>
            </w:pPr>
            <w:r>
              <w:t>Cobb-Hunter</w:t>
            </w:r>
          </w:p>
        </w:tc>
      </w:tr>
      <w:tr w:rsidR="00930233" w:rsidRPr="00930233" w14:paraId="7F72C8D5" w14:textId="77777777" w:rsidTr="00930233">
        <w:tc>
          <w:tcPr>
            <w:tcW w:w="2179" w:type="dxa"/>
            <w:shd w:val="clear" w:color="auto" w:fill="auto"/>
          </w:tcPr>
          <w:p w14:paraId="427A58AC" w14:textId="77777777" w:rsidR="00930233" w:rsidRPr="00930233" w:rsidRDefault="00930233" w:rsidP="00930233">
            <w:pPr>
              <w:ind w:firstLine="0"/>
            </w:pPr>
            <w:r>
              <w:t>Dillard</w:t>
            </w:r>
          </w:p>
        </w:tc>
        <w:tc>
          <w:tcPr>
            <w:tcW w:w="2179" w:type="dxa"/>
            <w:shd w:val="clear" w:color="auto" w:fill="auto"/>
          </w:tcPr>
          <w:p w14:paraId="6AA8A923" w14:textId="77777777" w:rsidR="00930233" w:rsidRPr="00930233" w:rsidRDefault="00930233" w:rsidP="00930233">
            <w:pPr>
              <w:ind w:firstLine="0"/>
            </w:pPr>
            <w:r>
              <w:t>Garvin</w:t>
            </w:r>
          </w:p>
        </w:tc>
        <w:tc>
          <w:tcPr>
            <w:tcW w:w="2180" w:type="dxa"/>
            <w:shd w:val="clear" w:color="auto" w:fill="auto"/>
          </w:tcPr>
          <w:p w14:paraId="636D9ED2" w14:textId="77777777" w:rsidR="00930233" w:rsidRPr="00930233" w:rsidRDefault="00930233" w:rsidP="00930233">
            <w:pPr>
              <w:ind w:firstLine="0"/>
            </w:pPr>
            <w:r>
              <w:t>Gatch</w:t>
            </w:r>
          </w:p>
        </w:tc>
      </w:tr>
      <w:tr w:rsidR="00930233" w:rsidRPr="00930233" w14:paraId="3616CDB0" w14:textId="77777777" w:rsidTr="00930233">
        <w:tc>
          <w:tcPr>
            <w:tcW w:w="2179" w:type="dxa"/>
            <w:shd w:val="clear" w:color="auto" w:fill="auto"/>
          </w:tcPr>
          <w:p w14:paraId="718F9ED1" w14:textId="77777777" w:rsidR="00930233" w:rsidRPr="00930233" w:rsidRDefault="00930233" w:rsidP="00930233">
            <w:pPr>
              <w:ind w:firstLine="0"/>
            </w:pPr>
            <w:r>
              <w:t>Gilliard</w:t>
            </w:r>
          </w:p>
        </w:tc>
        <w:tc>
          <w:tcPr>
            <w:tcW w:w="2179" w:type="dxa"/>
            <w:shd w:val="clear" w:color="auto" w:fill="auto"/>
          </w:tcPr>
          <w:p w14:paraId="2DCCB97A" w14:textId="77777777" w:rsidR="00930233" w:rsidRPr="00930233" w:rsidRDefault="00930233" w:rsidP="00930233">
            <w:pPr>
              <w:ind w:firstLine="0"/>
            </w:pPr>
            <w:r>
              <w:t>Hart</w:t>
            </w:r>
          </w:p>
        </w:tc>
        <w:tc>
          <w:tcPr>
            <w:tcW w:w="2180" w:type="dxa"/>
            <w:shd w:val="clear" w:color="auto" w:fill="auto"/>
          </w:tcPr>
          <w:p w14:paraId="21F45969" w14:textId="77777777" w:rsidR="00930233" w:rsidRPr="00930233" w:rsidRDefault="00930233" w:rsidP="00930233">
            <w:pPr>
              <w:ind w:firstLine="0"/>
            </w:pPr>
            <w:r>
              <w:t>Henderson-Myers</w:t>
            </w:r>
          </w:p>
        </w:tc>
      </w:tr>
      <w:tr w:rsidR="00930233" w:rsidRPr="00930233" w14:paraId="5F6C9927" w14:textId="77777777" w:rsidTr="00930233">
        <w:tc>
          <w:tcPr>
            <w:tcW w:w="2179" w:type="dxa"/>
            <w:shd w:val="clear" w:color="auto" w:fill="auto"/>
          </w:tcPr>
          <w:p w14:paraId="23DDA9CA" w14:textId="77777777" w:rsidR="00930233" w:rsidRPr="00930233" w:rsidRDefault="00930233" w:rsidP="00930233">
            <w:pPr>
              <w:ind w:firstLine="0"/>
            </w:pPr>
            <w:r>
              <w:t>Henegan</w:t>
            </w:r>
          </w:p>
        </w:tc>
        <w:tc>
          <w:tcPr>
            <w:tcW w:w="2179" w:type="dxa"/>
            <w:shd w:val="clear" w:color="auto" w:fill="auto"/>
          </w:tcPr>
          <w:p w14:paraId="09C75D7D" w14:textId="77777777" w:rsidR="00930233" w:rsidRPr="00930233" w:rsidRDefault="00930233" w:rsidP="00930233">
            <w:pPr>
              <w:ind w:firstLine="0"/>
            </w:pPr>
            <w:r>
              <w:t>Hosey</w:t>
            </w:r>
          </w:p>
        </w:tc>
        <w:tc>
          <w:tcPr>
            <w:tcW w:w="2180" w:type="dxa"/>
            <w:shd w:val="clear" w:color="auto" w:fill="auto"/>
          </w:tcPr>
          <w:p w14:paraId="405A333E" w14:textId="77777777" w:rsidR="00930233" w:rsidRPr="00930233" w:rsidRDefault="00930233" w:rsidP="00930233">
            <w:pPr>
              <w:ind w:firstLine="0"/>
            </w:pPr>
            <w:r>
              <w:t>Jefferson</w:t>
            </w:r>
          </w:p>
        </w:tc>
      </w:tr>
      <w:tr w:rsidR="00930233" w:rsidRPr="00930233" w14:paraId="48723208" w14:textId="77777777" w:rsidTr="00930233">
        <w:tc>
          <w:tcPr>
            <w:tcW w:w="2179" w:type="dxa"/>
            <w:shd w:val="clear" w:color="auto" w:fill="auto"/>
          </w:tcPr>
          <w:p w14:paraId="643C5FE2" w14:textId="77777777" w:rsidR="00930233" w:rsidRPr="00930233" w:rsidRDefault="00930233" w:rsidP="00930233">
            <w:pPr>
              <w:ind w:firstLine="0"/>
            </w:pPr>
            <w:r>
              <w:t>J. L. Johnson</w:t>
            </w:r>
          </w:p>
        </w:tc>
        <w:tc>
          <w:tcPr>
            <w:tcW w:w="2179" w:type="dxa"/>
            <w:shd w:val="clear" w:color="auto" w:fill="auto"/>
          </w:tcPr>
          <w:p w14:paraId="7B373E75" w14:textId="77777777" w:rsidR="00930233" w:rsidRPr="00930233" w:rsidRDefault="00930233" w:rsidP="00930233">
            <w:pPr>
              <w:ind w:firstLine="0"/>
            </w:pPr>
            <w:r>
              <w:t>K. O. Johnson</w:t>
            </w:r>
          </w:p>
        </w:tc>
        <w:tc>
          <w:tcPr>
            <w:tcW w:w="2180" w:type="dxa"/>
            <w:shd w:val="clear" w:color="auto" w:fill="auto"/>
          </w:tcPr>
          <w:p w14:paraId="11641B26" w14:textId="77777777" w:rsidR="00930233" w:rsidRPr="00930233" w:rsidRDefault="00930233" w:rsidP="00930233">
            <w:pPr>
              <w:ind w:firstLine="0"/>
            </w:pPr>
            <w:r>
              <w:t>King</w:t>
            </w:r>
          </w:p>
        </w:tc>
      </w:tr>
      <w:tr w:rsidR="00930233" w:rsidRPr="00930233" w14:paraId="5EC0B868" w14:textId="77777777" w:rsidTr="00930233">
        <w:tc>
          <w:tcPr>
            <w:tcW w:w="2179" w:type="dxa"/>
            <w:shd w:val="clear" w:color="auto" w:fill="auto"/>
          </w:tcPr>
          <w:p w14:paraId="5FF643B5" w14:textId="77777777" w:rsidR="00930233" w:rsidRPr="00930233" w:rsidRDefault="00930233" w:rsidP="00930233">
            <w:pPr>
              <w:ind w:firstLine="0"/>
            </w:pPr>
            <w:r>
              <w:t>Matthews</w:t>
            </w:r>
          </w:p>
        </w:tc>
        <w:tc>
          <w:tcPr>
            <w:tcW w:w="2179" w:type="dxa"/>
            <w:shd w:val="clear" w:color="auto" w:fill="auto"/>
          </w:tcPr>
          <w:p w14:paraId="059058B0" w14:textId="77777777" w:rsidR="00930233" w:rsidRPr="00930233" w:rsidRDefault="00930233" w:rsidP="00930233">
            <w:pPr>
              <w:ind w:firstLine="0"/>
            </w:pPr>
            <w:r>
              <w:t>McDaniel</w:t>
            </w:r>
          </w:p>
        </w:tc>
        <w:tc>
          <w:tcPr>
            <w:tcW w:w="2180" w:type="dxa"/>
            <w:shd w:val="clear" w:color="auto" w:fill="auto"/>
          </w:tcPr>
          <w:p w14:paraId="0DA71AED" w14:textId="77777777" w:rsidR="00930233" w:rsidRPr="00930233" w:rsidRDefault="00930233" w:rsidP="00930233">
            <w:pPr>
              <w:ind w:firstLine="0"/>
            </w:pPr>
            <w:r>
              <w:t>Murray</w:t>
            </w:r>
          </w:p>
        </w:tc>
      </w:tr>
      <w:tr w:rsidR="00930233" w:rsidRPr="00930233" w14:paraId="641F77C5" w14:textId="77777777" w:rsidTr="00930233">
        <w:tc>
          <w:tcPr>
            <w:tcW w:w="2179" w:type="dxa"/>
            <w:shd w:val="clear" w:color="auto" w:fill="auto"/>
          </w:tcPr>
          <w:p w14:paraId="226F6478" w14:textId="77777777" w:rsidR="00930233" w:rsidRPr="00930233" w:rsidRDefault="00930233" w:rsidP="00930233">
            <w:pPr>
              <w:ind w:firstLine="0"/>
            </w:pPr>
            <w:r>
              <w:t>Pendarvis</w:t>
            </w:r>
          </w:p>
        </w:tc>
        <w:tc>
          <w:tcPr>
            <w:tcW w:w="2179" w:type="dxa"/>
            <w:shd w:val="clear" w:color="auto" w:fill="auto"/>
          </w:tcPr>
          <w:p w14:paraId="266E1EA5" w14:textId="77777777" w:rsidR="00930233" w:rsidRPr="00930233" w:rsidRDefault="00930233" w:rsidP="00930233">
            <w:pPr>
              <w:ind w:firstLine="0"/>
            </w:pPr>
            <w:r>
              <w:t>Rivers</w:t>
            </w:r>
          </w:p>
        </w:tc>
        <w:tc>
          <w:tcPr>
            <w:tcW w:w="2180" w:type="dxa"/>
            <w:shd w:val="clear" w:color="auto" w:fill="auto"/>
          </w:tcPr>
          <w:p w14:paraId="699A6B9E" w14:textId="77777777" w:rsidR="00930233" w:rsidRPr="00930233" w:rsidRDefault="00930233" w:rsidP="00930233">
            <w:pPr>
              <w:ind w:firstLine="0"/>
            </w:pPr>
            <w:r>
              <w:t>Robinson</w:t>
            </w:r>
          </w:p>
        </w:tc>
      </w:tr>
      <w:tr w:rsidR="00930233" w:rsidRPr="00930233" w14:paraId="2D3E2DD8" w14:textId="77777777" w:rsidTr="00930233">
        <w:tc>
          <w:tcPr>
            <w:tcW w:w="2179" w:type="dxa"/>
            <w:shd w:val="clear" w:color="auto" w:fill="auto"/>
          </w:tcPr>
          <w:p w14:paraId="2642A592" w14:textId="77777777" w:rsidR="00930233" w:rsidRPr="00930233" w:rsidRDefault="00930233" w:rsidP="00930233">
            <w:pPr>
              <w:ind w:firstLine="0"/>
            </w:pPr>
            <w:r>
              <w:t>Rose</w:t>
            </w:r>
          </w:p>
        </w:tc>
        <w:tc>
          <w:tcPr>
            <w:tcW w:w="2179" w:type="dxa"/>
            <w:shd w:val="clear" w:color="auto" w:fill="auto"/>
          </w:tcPr>
          <w:p w14:paraId="65D6A62E" w14:textId="77777777" w:rsidR="00930233" w:rsidRPr="00930233" w:rsidRDefault="00930233" w:rsidP="00930233">
            <w:pPr>
              <w:ind w:firstLine="0"/>
            </w:pPr>
            <w:r>
              <w:t>Rutherford</w:t>
            </w:r>
          </w:p>
        </w:tc>
        <w:tc>
          <w:tcPr>
            <w:tcW w:w="2180" w:type="dxa"/>
            <w:shd w:val="clear" w:color="auto" w:fill="auto"/>
          </w:tcPr>
          <w:p w14:paraId="76B2323C" w14:textId="77777777" w:rsidR="00930233" w:rsidRPr="00930233" w:rsidRDefault="00930233" w:rsidP="00930233">
            <w:pPr>
              <w:ind w:firstLine="0"/>
            </w:pPr>
            <w:r>
              <w:t>Stavrinakis</w:t>
            </w:r>
          </w:p>
        </w:tc>
      </w:tr>
      <w:tr w:rsidR="00930233" w:rsidRPr="00930233" w14:paraId="1A78E5AF" w14:textId="77777777" w:rsidTr="00930233">
        <w:tc>
          <w:tcPr>
            <w:tcW w:w="2179" w:type="dxa"/>
            <w:shd w:val="clear" w:color="auto" w:fill="auto"/>
          </w:tcPr>
          <w:p w14:paraId="45718FA9" w14:textId="77777777" w:rsidR="00930233" w:rsidRPr="00930233" w:rsidRDefault="00930233" w:rsidP="00930233">
            <w:pPr>
              <w:keepNext/>
              <w:ind w:firstLine="0"/>
            </w:pPr>
            <w:r>
              <w:t>Tedder</w:t>
            </w:r>
          </w:p>
        </w:tc>
        <w:tc>
          <w:tcPr>
            <w:tcW w:w="2179" w:type="dxa"/>
            <w:shd w:val="clear" w:color="auto" w:fill="auto"/>
          </w:tcPr>
          <w:p w14:paraId="30A11838" w14:textId="77777777" w:rsidR="00930233" w:rsidRPr="00930233" w:rsidRDefault="00930233" w:rsidP="00930233">
            <w:pPr>
              <w:keepNext/>
              <w:ind w:firstLine="0"/>
            </w:pPr>
            <w:r>
              <w:t>Thigpen</w:t>
            </w:r>
          </w:p>
        </w:tc>
        <w:tc>
          <w:tcPr>
            <w:tcW w:w="2180" w:type="dxa"/>
            <w:shd w:val="clear" w:color="auto" w:fill="auto"/>
          </w:tcPr>
          <w:p w14:paraId="2F2ADD4F" w14:textId="77777777" w:rsidR="00930233" w:rsidRPr="00930233" w:rsidRDefault="00930233" w:rsidP="00930233">
            <w:pPr>
              <w:keepNext/>
              <w:ind w:firstLine="0"/>
            </w:pPr>
            <w:r>
              <w:t>Wetmore</w:t>
            </w:r>
          </w:p>
        </w:tc>
      </w:tr>
      <w:tr w:rsidR="00930233" w:rsidRPr="00930233" w14:paraId="733F9D93" w14:textId="77777777" w:rsidTr="00930233">
        <w:tc>
          <w:tcPr>
            <w:tcW w:w="2179" w:type="dxa"/>
            <w:shd w:val="clear" w:color="auto" w:fill="auto"/>
          </w:tcPr>
          <w:p w14:paraId="2B103714" w14:textId="77777777" w:rsidR="00930233" w:rsidRPr="00930233" w:rsidRDefault="00930233" w:rsidP="00930233">
            <w:pPr>
              <w:keepNext/>
              <w:ind w:firstLine="0"/>
            </w:pPr>
            <w:r>
              <w:t>Wheeler</w:t>
            </w:r>
          </w:p>
        </w:tc>
        <w:tc>
          <w:tcPr>
            <w:tcW w:w="2179" w:type="dxa"/>
            <w:shd w:val="clear" w:color="auto" w:fill="auto"/>
          </w:tcPr>
          <w:p w14:paraId="281DBF34" w14:textId="77777777" w:rsidR="00930233" w:rsidRPr="00930233" w:rsidRDefault="00930233" w:rsidP="00930233">
            <w:pPr>
              <w:keepNext/>
              <w:ind w:firstLine="0"/>
            </w:pPr>
            <w:r>
              <w:t>R. Williams</w:t>
            </w:r>
          </w:p>
        </w:tc>
        <w:tc>
          <w:tcPr>
            <w:tcW w:w="2180" w:type="dxa"/>
            <w:shd w:val="clear" w:color="auto" w:fill="auto"/>
          </w:tcPr>
          <w:p w14:paraId="183CE591" w14:textId="77777777" w:rsidR="00930233" w:rsidRPr="00930233" w:rsidRDefault="00930233" w:rsidP="00930233">
            <w:pPr>
              <w:keepNext/>
              <w:ind w:firstLine="0"/>
            </w:pPr>
            <w:r>
              <w:t>S. Williams</w:t>
            </w:r>
          </w:p>
        </w:tc>
      </w:tr>
    </w:tbl>
    <w:p w14:paraId="6A8D0F8E" w14:textId="77777777" w:rsidR="00930233" w:rsidRDefault="00930233" w:rsidP="00930233"/>
    <w:p w14:paraId="409A9DDE" w14:textId="77777777" w:rsidR="00930233" w:rsidRDefault="00930233" w:rsidP="00930233">
      <w:pPr>
        <w:jc w:val="center"/>
        <w:rPr>
          <w:b/>
        </w:rPr>
      </w:pPr>
      <w:r w:rsidRPr="00930233">
        <w:rPr>
          <w:b/>
        </w:rPr>
        <w:t>Total--30</w:t>
      </w:r>
    </w:p>
    <w:p w14:paraId="06A71AFA" w14:textId="77777777" w:rsidR="00930233" w:rsidRDefault="00930233" w:rsidP="00930233">
      <w:pPr>
        <w:jc w:val="center"/>
        <w:rPr>
          <w:b/>
        </w:rPr>
      </w:pPr>
    </w:p>
    <w:p w14:paraId="53C2ADAE" w14:textId="77777777" w:rsidR="00920D79" w:rsidRDefault="00920D79">
      <w:pPr>
        <w:ind w:firstLine="0"/>
        <w:jc w:val="left"/>
      </w:pPr>
      <w:r>
        <w:br w:type="page"/>
      </w:r>
    </w:p>
    <w:p w14:paraId="6E8DC346"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65E9838C" w14:textId="77777777" w:rsidTr="00930233">
        <w:tc>
          <w:tcPr>
            <w:tcW w:w="2179" w:type="dxa"/>
            <w:shd w:val="clear" w:color="auto" w:fill="auto"/>
          </w:tcPr>
          <w:p w14:paraId="4F89572E" w14:textId="77777777" w:rsidR="00930233" w:rsidRPr="00930233" w:rsidRDefault="00930233" w:rsidP="00930233">
            <w:pPr>
              <w:keepNext/>
              <w:ind w:firstLine="0"/>
            </w:pPr>
            <w:r>
              <w:t>Allison</w:t>
            </w:r>
          </w:p>
        </w:tc>
        <w:tc>
          <w:tcPr>
            <w:tcW w:w="2179" w:type="dxa"/>
            <w:shd w:val="clear" w:color="auto" w:fill="auto"/>
          </w:tcPr>
          <w:p w14:paraId="62E25833" w14:textId="77777777" w:rsidR="00930233" w:rsidRPr="00930233" w:rsidRDefault="00930233" w:rsidP="00930233">
            <w:pPr>
              <w:keepNext/>
              <w:ind w:firstLine="0"/>
            </w:pPr>
            <w:r>
              <w:t>Atkinson</w:t>
            </w:r>
          </w:p>
        </w:tc>
        <w:tc>
          <w:tcPr>
            <w:tcW w:w="2180" w:type="dxa"/>
            <w:shd w:val="clear" w:color="auto" w:fill="auto"/>
          </w:tcPr>
          <w:p w14:paraId="205E8A3A" w14:textId="77777777" w:rsidR="00930233" w:rsidRPr="00930233" w:rsidRDefault="00930233" w:rsidP="00930233">
            <w:pPr>
              <w:keepNext/>
              <w:ind w:firstLine="0"/>
            </w:pPr>
            <w:r>
              <w:t>Bailey</w:t>
            </w:r>
          </w:p>
        </w:tc>
      </w:tr>
      <w:tr w:rsidR="00930233" w:rsidRPr="00930233" w14:paraId="777BD43B" w14:textId="77777777" w:rsidTr="00930233">
        <w:tc>
          <w:tcPr>
            <w:tcW w:w="2179" w:type="dxa"/>
            <w:shd w:val="clear" w:color="auto" w:fill="auto"/>
          </w:tcPr>
          <w:p w14:paraId="4A687FB4" w14:textId="77777777" w:rsidR="00930233" w:rsidRPr="00930233" w:rsidRDefault="00930233" w:rsidP="00930233">
            <w:pPr>
              <w:ind w:firstLine="0"/>
            </w:pPr>
            <w:r>
              <w:t>Ballentine</w:t>
            </w:r>
          </w:p>
        </w:tc>
        <w:tc>
          <w:tcPr>
            <w:tcW w:w="2179" w:type="dxa"/>
            <w:shd w:val="clear" w:color="auto" w:fill="auto"/>
          </w:tcPr>
          <w:p w14:paraId="25F8012C" w14:textId="77777777" w:rsidR="00930233" w:rsidRPr="00930233" w:rsidRDefault="00930233" w:rsidP="00930233">
            <w:pPr>
              <w:ind w:firstLine="0"/>
            </w:pPr>
            <w:r>
              <w:t>Bannister</w:t>
            </w:r>
          </w:p>
        </w:tc>
        <w:tc>
          <w:tcPr>
            <w:tcW w:w="2180" w:type="dxa"/>
            <w:shd w:val="clear" w:color="auto" w:fill="auto"/>
          </w:tcPr>
          <w:p w14:paraId="3651B43A" w14:textId="77777777" w:rsidR="00930233" w:rsidRPr="00930233" w:rsidRDefault="00930233" w:rsidP="00930233">
            <w:pPr>
              <w:ind w:firstLine="0"/>
            </w:pPr>
            <w:r>
              <w:t>Bennett</w:t>
            </w:r>
          </w:p>
        </w:tc>
      </w:tr>
      <w:tr w:rsidR="00930233" w:rsidRPr="00930233" w14:paraId="58236E57" w14:textId="77777777" w:rsidTr="00930233">
        <w:tc>
          <w:tcPr>
            <w:tcW w:w="2179" w:type="dxa"/>
            <w:shd w:val="clear" w:color="auto" w:fill="auto"/>
          </w:tcPr>
          <w:p w14:paraId="6489E05B" w14:textId="77777777" w:rsidR="00930233" w:rsidRPr="00930233" w:rsidRDefault="00930233" w:rsidP="00930233">
            <w:pPr>
              <w:ind w:firstLine="0"/>
            </w:pPr>
            <w:r>
              <w:t>Blackwell</w:t>
            </w:r>
          </w:p>
        </w:tc>
        <w:tc>
          <w:tcPr>
            <w:tcW w:w="2179" w:type="dxa"/>
            <w:shd w:val="clear" w:color="auto" w:fill="auto"/>
          </w:tcPr>
          <w:p w14:paraId="1870E5E4" w14:textId="77777777" w:rsidR="00930233" w:rsidRPr="00930233" w:rsidRDefault="00930233" w:rsidP="00930233">
            <w:pPr>
              <w:ind w:firstLine="0"/>
            </w:pPr>
            <w:r>
              <w:t>Bradley</w:t>
            </w:r>
          </w:p>
        </w:tc>
        <w:tc>
          <w:tcPr>
            <w:tcW w:w="2180" w:type="dxa"/>
            <w:shd w:val="clear" w:color="auto" w:fill="auto"/>
          </w:tcPr>
          <w:p w14:paraId="3E3025B5" w14:textId="77777777" w:rsidR="00930233" w:rsidRPr="00930233" w:rsidRDefault="00930233" w:rsidP="00930233">
            <w:pPr>
              <w:ind w:firstLine="0"/>
            </w:pPr>
            <w:r>
              <w:t>Brittain</w:t>
            </w:r>
          </w:p>
        </w:tc>
      </w:tr>
      <w:tr w:rsidR="00930233" w:rsidRPr="00930233" w14:paraId="7F8B8D3D" w14:textId="77777777" w:rsidTr="00930233">
        <w:tc>
          <w:tcPr>
            <w:tcW w:w="2179" w:type="dxa"/>
            <w:shd w:val="clear" w:color="auto" w:fill="auto"/>
          </w:tcPr>
          <w:p w14:paraId="624CD46C" w14:textId="77777777" w:rsidR="00930233" w:rsidRPr="00930233" w:rsidRDefault="00930233" w:rsidP="00930233">
            <w:pPr>
              <w:ind w:firstLine="0"/>
            </w:pPr>
            <w:r>
              <w:t>Bryant</w:t>
            </w:r>
          </w:p>
        </w:tc>
        <w:tc>
          <w:tcPr>
            <w:tcW w:w="2179" w:type="dxa"/>
            <w:shd w:val="clear" w:color="auto" w:fill="auto"/>
          </w:tcPr>
          <w:p w14:paraId="387E24C0" w14:textId="77777777" w:rsidR="00930233" w:rsidRPr="00930233" w:rsidRDefault="00930233" w:rsidP="00930233">
            <w:pPr>
              <w:ind w:firstLine="0"/>
            </w:pPr>
            <w:r>
              <w:t>Burns</w:t>
            </w:r>
          </w:p>
        </w:tc>
        <w:tc>
          <w:tcPr>
            <w:tcW w:w="2180" w:type="dxa"/>
            <w:shd w:val="clear" w:color="auto" w:fill="auto"/>
          </w:tcPr>
          <w:p w14:paraId="5A54BAB5" w14:textId="77777777" w:rsidR="00930233" w:rsidRPr="00930233" w:rsidRDefault="00930233" w:rsidP="00930233">
            <w:pPr>
              <w:ind w:firstLine="0"/>
            </w:pPr>
            <w:r>
              <w:t>Bustos</w:t>
            </w:r>
          </w:p>
        </w:tc>
      </w:tr>
      <w:tr w:rsidR="00930233" w:rsidRPr="00930233" w14:paraId="773DEFE8" w14:textId="77777777" w:rsidTr="00930233">
        <w:tc>
          <w:tcPr>
            <w:tcW w:w="2179" w:type="dxa"/>
            <w:shd w:val="clear" w:color="auto" w:fill="auto"/>
          </w:tcPr>
          <w:p w14:paraId="27B6550C" w14:textId="77777777" w:rsidR="00930233" w:rsidRPr="00930233" w:rsidRDefault="00930233" w:rsidP="00930233">
            <w:pPr>
              <w:ind w:firstLine="0"/>
            </w:pPr>
            <w:r>
              <w:t>Calhoon</w:t>
            </w:r>
          </w:p>
        </w:tc>
        <w:tc>
          <w:tcPr>
            <w:tcW w:w="2179" w:type="dxa"/>
            <w:shd w:val="clear" w:color="auto" w:fill="auto"/>
          </w:tcPr>
          <w:p w14:paraId="18E978D1" w14:textId="77777777" w:rsidR="00930233" w:rsidRPr="00930233" w:rsidRDefault="00930233" w:rsidP="00930233">
            <w:pPr>
              <w:ind w:firstLine="0"/>
            </w:pPr>
            <w:r>
              <w:t>Carter</w:t>
            </w:r>
          </w:p>
        </w:tc>
        <w:tc>
          <w:tcPr>
            <w:tcW w:w="2180" w:type="dxa"/>
            <w:shd w:val="clear" w:color="auto" w:fill="auto"/>
          </w:tcPr>
          <w:p w14:paraId="4FCC9A07" w14:textId="77777777" w:rsidR="00930233" w:rsidRPr="00930233" w:rsidRDefault="00930233" w:rsidP="00930233">
            <w:pPr>
              <w:ind w:firstLine="0"/>
            </w:pPr>
            <w:r>
              <w:t>Caskey</w:t>
            </w:r>
          </w:p>
        </w:tc>
      </w:tr>
      <w:tr w:rsidR="00930233" w:rsidRPr="00930233" w14:paraId="6A698E91" w14:textId="77777777" w:rsidTr="00930233">
        <w:tc>
          <w:tcPr>
            <w:tcW w:w="2179" w:type="dxa"/>
            <w:shd w:val="clear" w:color="auto" w:fill="auto"/>
          </w:tcPr>
          <w:p w14:paraId="1E2990AB" w14:textId="77777777" w:rsidR="00930233" w:rsidRPr="00930233" w:rsidRDefault="00930233" w:rsidP="00930233">
            <w:pPr>
              <w:ind w:firstLine="0"/>
            </w:pPr>
            <w:r>
              <w:t>Chumley</w:t>
            </w:r>
          </w:p>
        </w:tc>
        <w:tc>
          <w:tcPr>
            <w:tcW w:w="2179" w:type="dxa"/>
            <w:shd w:val="clear" w:color="auto" w:fill="auto"/>
          </w:tcPr>
          <w:p w14:paraId="3B9FAD7D" w14:textId="77777777" w:rsidR="00930233" w:rsidRPr="00930233" w:rsidRDefault="00930233" w:rsidP="00930233">
            <w:pPr>
              <w:ind w:firstLine="0"/>
            </w:pPr>
            <w:r>
              <w:t>Collins</w:t>
            </w:r>
          </w:p>
        </w:tc>
        <w:tc>
          <w:tcPr>
            <w:tcW w:w="2180" w:type="dxa"/>
            <w:shd w:val="clear" w:color="auto" w:fill="auto"/>
          </w:tcPr>
          <w:p w14:paraId="77CF652E" w14:textId="77777777" w:rsidR="00930233" w:rsidRPr="00930233" w:rsidRDefault="00930233" w:rsidP="00930233">
            <w:pPr>
              <w:ind w:firstLine="0"/>
            </w:pPr>
            <w:r>
              <w:t>B. Cox</w:t>
            </w:r>
          </w:p>
        </w:tc>
      </w:tr>
      <w:tr w:rsidR="00930233" w:rsidRPr="00930233" w14:paraId="17D2B6C8" w14:textId="77777777" w:rsidTr="00930233">
        <w:tc>
          <w:tcPr>
            <w:tcW w:w="2179" w:type="dxa"/>
            <w:shd w:val="clear" w:color="auto" w:fill="auto"/>
          </w:tcPr>
          <w:p w14:paraId="6E8F506D" w14:textId="77777777" w:rsidR="00930233" w:rsidRPr="00930233" w:rsidRDefault="00930233" w:rsidP="00930233">
            <w:pPr>
              <w:ind w:firstLine="0"/>
            </w:pPr>
            <w:r>
              <w:t>W. Cox</w:t>
            </w:r>
          </w:p>
        </w:tc>
        <w:tc>
          <w:tcPr>
            <w:tcW w:w="2179" w:type="dxa"/>
            <w:shd w:val="clear" w:color="auto" w:fill="auto"/>
          </w:tcPr>
          <w:p w14:paraId="0B0D5A31" w14:textId="77777777" w:rsidR="00930233" w:rsidRPr="00930233" w:rsidRDefault="00930233" w:rsidP="00930233">
            <w:pPr>
              <w:ind w:firstLine="0"/>
            </w:pPr>
            <w:r>
              <w:t>Crawford</w:t>
            </w:r>
          </w:p>
        </w:tc>
        <w:tc>
          <w:tcPr>
            <w:tcW w:w="2180" w:type="dxa"/>
            <w:shd w:val="clear" w:color="auto" w:fill="auto"/>
          </w:tcPr>
          <w:p w14:paraId="1A49AF31" w14:textId="77777777" w:rsidR="00930233" w:rsidRPr="00930233" w:rsidRDefault="00930233" w:rsidP="00930233">
            <w:pPr>
              <w:ind w:firstLine="0"/>
            </w:pPr>
            <w:r>
              <w:t>Dabney</w:t>
            </w:r>
          </w:p>
        </w:tc>
      </w:tr>
      <w:tr w:rsidR="00930233" w:rsidRPr="00930233" w14:paraId="5CC93153" w14:textId="77777777" w:rsidTr="00930233">
        <w:tc>
          <w:tcPr>
            <w:tcW w:w="2179" w:type="dxa"/>
            <w:shd w:val="clear" w:color="auto" w:fill="auto"/>
          </w:tcPr>
          <w:p w14:paraId="09BAD12E" w14:textId="77777777" w:rsidR="00930233" w:rsidRPr="00930233" w:rsidRDefault="00930233" w:rsidP="00930233">
            <w:pPr>
              <w:ind w:firstLine="0"/>
            </w:pPr>
            <w:r>
              <w:t>Daning</w:t>
            </w:r>
          </w:p>
        </w:tc>
        <w:tc>
          <w:tcPr>
            <w:tcW w:w="2179" w:type="dxa"/>
            <w:shd w:val="clear" w:color="auto" w:fill="auto"/>
          </w:tcPr>
          <w:p w14:paraId="5EF77FDD" w14:textId="77777777" w:rsidR="00930233" w:rsidRPr="00930233" w:rsidRDefault="00930233" w:rsidP="00930233">
            <w:pPr>
              <w:ind w:firstLine="0"/>
            </w:pPr>
            <w:r>
              <w:t>Davis</w:t>
            </w:r>
          </w:p>
        </w:tc>
        <w:tc>
          <w:tcPr>
            <w:tcW w:w="2180" w:type="dxa"/>
            <w:shd w:val="clear" w:color="auto" w:fill="auto"/>
          </w:tcPr>
          <w:p w14:paraId="57F13D4A" w14:textId="77777777" w:rsidR="00930233" w:rsidRPr="00930233" w:rsidRDefault="00930233" w:rsidP="00930233">
            <w:pPr>
              <w:ind w:firstLine="0"/>
            </w:pPr>
            <w:r>
              <w:t>Elliott</w:t>
            </w:r>
          </w:p>
        </w:tc>
      </w:tr>
      <w:tr w:rsidR="00930233" w:rsidRPr="00930233" w14:paraId="5D64BEF7" w14:textId="77777777" w:rsidTr="00930233">
        <w:tc>
          <w:tcPr>
            <w:tcW w:w="2179" w:type="dxa"/>
            <w:shd w:val="clear" w:color="auto" w:fill="auto"/>
          </w:tcPr>
          <w:p w14:paraId="2D761725" w14:textId="77777777" w:rsidR="00930233" w:rsidRPr="00930233" w:rsidRDefault="00930233" w:rsidP="00930233">
            <w:pPr>
              <w:ind w:firstLine="0"/>
            </w:pPr>
            <w:r>
              <w:t>Erickson</w:t>
            </w:r>
          </w:p>
        </w:tc>
        <w:tc>
          <w:tcPr>
            <w:tcW w:w="2179" w:type="dxa"/>
            <w:shd w:val="clear" w:color="auto" w:fill="auto"/>
          </w:tcPr>
          <w:p w14:paraId="26629FB0" w14:textId="77777777" w:rsidR="00930233" w:rsidRPr="00930233" w:rsidRDefault="00930233" w:rsidP="00930233">
            <w:pPr>
              <w:ind w:firstLine="0"/>
            </w:pPr>
            <w:r>
              <w:t>Forrest</w:t>
            </w:r>
          </w:p>
        </w:tc>
        <w:tc>
          <w:tcPr>
            <w:tcW w:w="2180" w:type="dxa"/>
            <w:shd w:val="clear" w:color="auto" w:fill="auto"/>
          </w:tcPr>
          <w:p w14:paraId="3094F416" w14:textId="77777777" w:rsidR="00930233" w:rsidRPr="00930233" w:rsidRDefault="00930233" w:rsidP="00930233">
            <w:pPr>
              <w:ind w:firstLine="0"/>
            </w:pPr>
            <w:r>
              <w:t>Fry</w:t>
            </w:r>
          </w:p>
        </w:tc>
      </w:tr>
      <w:tr w:rsidR="00930233" w:rsidRPr="00930233" w14:paraId="48D7CC16" w14:textId="77777777" w:rsidTr="00930233">
        <w:tc>
          <w:tcPr>
            <w:tcW w:w="2179" w:type="dxa"/>
            <w:shd w:val="clear" w:color="auto" w:fill="auto"/>
          </w:tcPr>
          <w:p w14:paraId="7CFEF4CD" w14:textId="77777777" w:rsidR="00930233" w:rsidRPr="00930233" w:rsidRDefault="00930233" w:rsidP="00930233">
            <w:pPr>
              <w:ind w:firstLine="0"/>
            </w:pPr>
            <w:r>
              <w:t>Gagnon</w:t>
            </w:r>
          </w:p>
        </w:tc>
        <w:tc>
          <w:tcPr>
            <w:tcW w:w="2179" w:type="dxa"/>
            <w:shd w:val="clear" w:color="auto" w:fill="auto"/>
          </w:tcPr>
          <w:p w14:paraId="5C024BF7" w14:textId="77777777" w:rsidR="00930233" w:rsidRPr="00930233" w:rsidRDefault="00930233" w:rsidP="00930233">
            <w:pPr>
              <w:ind w:firstLine="0"/>
            </w:pPr>
            <w:r>
              <w:t>Gilliam</w:t>
            </w:r>
          </w:p>
        </w:tc>
        <w:tc>
          <w:tcPr>
            <w:tcW w:w="2180" w:type="dxa"/>
            <w:shd w:val="clear" w:color="auto" w:fill="auto"/>
          </w:tcPr>
          <w:p w14:paraId="5F29275C" w14:textId="77777777" w:rsidR="00930233" w:rsidRPr="00930233" w:rsidRDefault="00930233" w:rsidP="00930233">
            <w:pPr>
              <w:ind w:firstLine="0"/>
            </w:pPr>
            <w:r>
              <w:t>Govan</w:t>
            </w:r>
          </w:p>
        </w:tc>
      </w:tr>
      <w:tr w:rsidR="00930233" w:rsidRPr="00930233" w14:paraId="5E2842B2" w14:textId="77777777" w:rsidTr="00930233">
        <w:tc>
          <w:tcPr>
            <w:tcW w:w="2179" w:type="dxa"/>
            <w:shd w:val="clear" w:color="auto" w:fill="auto"/>
          </w:tcPr>
          <w:p w14:paraId="19BD55C4" w14:textId="77777777" w:rsidR="00930233" w:rsidRPr="00930233" w:rsidRDefault="00930233" w:rsidP="00930233">
            <w:pPr>
              <w:ind w:firstLine="0"/>
            </w:pPr>
            <w:r>
              <w:t>Haddon</w:t>
            </w:r>
          </w:p>
        </w:tc>
        <w:tc>
          <w:tcPr>
            <w:tcW w:w="2179" w:type="dxa"/>
            <w:shd w:val="clear" w:color="auto" w:fill="auto"/>
          </w:tcPr>
          <w:p w14:paraId="0F8FF7A7" w14:textId="77777777" w:rsidR="00930233" w:rsidRPr="00930233" w:rsidRDefault="00930233" w:rsidP="00930233">
            <w:pPr>
              <w:ind w:firstLine="0"/>
            </w:pPr>
            <w:r>
              <w:t>Hardee</w:t>
            </w:r>
          </w:p>
        </w:tc>
        <w:tc>
          <w:tcPr>
            <w:tcW w:w="2180" w:type="dxa"/>
            <w:shd w:val="clear" w:color="auto" w:fill="auto"/>
          </w:tcPr>
          <w:p w14:paraId="211C8508" w14:textId="77777777" w:rsidR="00930233" w:rsidRPr="00930233" w:rsidRDefault="00930233" w:rsidP="00930233">
            <w:pPr>
              <w:ind w:firstLine="0"/>
            </w:pPr>
            <w:r>
              <w:t>Hayes</w:t>
            </w:r>
          </w:p>
        </w:tc>
      </w:tr>
      <w:tr w:rsidR="00930233" w:rsidRPr="00930233" w14:paraId="6390FC6C" w14:textId="77777777" w:rsidTr="00930233">
        <w:tc>
          <w:tcPr>
            <w:tcW w:w="2179" w:type="dxa"/>
            <w:shd w:val="clear" w:color="auto" w:fill="auto"/>
          </w:tcPr>
          <w:p w14:paraId="499388BF" w14:textId="77777777" w:rsidR="00930233" w:rsidRPr="00930233" w:rsidRDefault="00930233" w:rsidP="00930233">
            <w:pPr>
              <w:ind w:firstLine="0"/>
            </w:pPr>
            <w:r>
              <w:t>Herbkersman</w:t>
            </w:r>
          </w:p>
        </w:tc>
        <w:tc>
          <w:tcPr>
            <w:tcW w:w="2179" w:type="dxa"/>
            <w:shd w:val="clear" w:color="auto" w:fill="auto"/>
          </w:tcPr>
          <w:p w14:paraId="3BF1D84F" w14:textId="77777777" w:rsidR="00930233" w:rsidRPr="00930233" w:rsidRDefault="00930233" w:rsidP="00930233">
            <w:pPr>
              <w:ind w:firstLine="0"/>
            </w:pPr>
            <w:r>
              <w:t>Hewitt</w:t>
            </w:r>
          </w:p>
        </w:tc>
        <w:tc>
          <w:tcPr>
            <w:tcW w:w="2180" w:type="dxa"/>
            <w:shd w:val="clear" w:color="auto" w:fill="auto"/>
          </w:tcPr>
          <w:p w14:paraId="48042F22" w14:textId="77777777" w:rsidR="00930233" w:rsidRPr="00930233" w:rsidRDefault="00930233" w:rsidP="00930233">
            <w:pPr>
              <w:ind w:firstLine="0"/>
            </w:pPr>
            <w:r>
              <w:t>Hill</w:t>
            </w:r>
          </w:p>
        </w:tc>
      </w:tr>
      <w:tr w:rsidR="00930233" w:rsidRPr="00930233" w14:paraId="11EDD489" w14:textId="77777777" w:rsidTr="00930233">
        <w:tc>
          <w:tcPr>
            <w:tcW w:w="2179" w:type="dxa"/>
            <w:shd w:val="clear" w:color="auto" w:fill="auto"/>
          </w:tcPr>
          <w:p w14:paraId="4C30A99A" w14:textId="77777777" w:rsidR="00930233" w:rsidRPr="00930233" w:rsidRDefault="00930233" w:rsidP="00930233">
            <w:pPr>
              <w:ind w:firstLine="0"/>
            </w:pPr>
            <w:r>
              <w:t>Hiott</w:t>
            </w:r>
          </w:p>
        </w:tc>
        <w:tc>
          <w:tcPr>
            <w:tcW w:w="2179" w:type="dxa"/>
            <w:shd w:val="clear" w:color="auto" w:fill="auto"/>
          </w:tcPr>
          <w:p w14:paraId="01E76825" w14:textId="77777777" w:rsidR="00930233" w:rsidRPr="00930233" w:rsidRDefault="00930233" w:rsidP="00930233">
            <w:pPr>
              <w:ind w:firstLine="0"/>
            </w:pPr>
            <w:r>
              <w:t>Hixon</w:t>
            </w:r>
          </w:p>
        </w:tc>
        <w:tc>
          <w:tcPr>
            <w:tcW w:w="2180" w:type="dxa"/>
            <w:shd w:val="clear" w:color="auto" w:fill="auto"/>
          </w:tcPr>
          <w:p w14:paraId="2592F5D6" w14:textId="77777777" w:rsidR="00930233" w:rsidRPr="00930233" w:rsidRDefault="00930233" w:rsidP="00930233">
            <w:pPr>
              <w:ind w:firstLine="0"/>
            </w:pPr>
            <w:r>
              <w:t>Huggins</w:t>
            </w:r>
          </w:p>
        </w:tc>
      </w:tr>
      <w:tr w:rsidR="00930233" w:rsidRPr="00930233" w14:paraId="77BB6803" w14:textId="77777777" w:rsidTr="00930233">
        <w:tc>
          <w:tcPr>
            <w:tcW w:w="2179" w:type="dxa"/>
            <w:shd w:val="clear" w:color="auto" w:fill="auto"/>
          </w:tcPr>
          <w:p w14:paraId="6BFF4251" w14:textId="77777777" w:rsidR="00930233" w:rsidRPr="00930233" w:rsidRDefault="00930233" w:rsidP="00930233">
            <w:pPr>
              <w:ind w:firstLine="0"/>
            </w:pPr>
            <w:r>
              <w:t>Hyde</w:t>
            </w:r>
          </w:p>
        </w:tc>
        <w:tc>
          <w:tcPr>
            <w:tcW w:w="2179" w:type="dxa"/>
            <w:shd w:val="clear" w:color="auto" w:fill="auto"/>
          </w:tcPr>
          <w:p w14:paraId="3AA00042" w14:textId="77777777" w:rsidR="00930233" w:rsidRPr="00930233" w:rsidRDefault="00930233" w:rsidP="00930233">
            <w:pPr>
              <w:ind w:firstLine="0"/>
            </w:pPr>
            <w:r>
              <w:t>J. E. Johnson</w:t>
            </w:r>
          </w:p>
        </w:tc>
        <w:tc>
          <w:tcPr>
            <w:tcW w:w="2180" w:type="dxa"/>
            <w:shd w:val="clear" w:color="auto" w:fill="auto"/>
          </w:tcPr>
          <w:p w14:paraId="2736ADEF" w14:textId="77777777" w:rsidR="00930233" w:rsidRPr="00930233" w:rsidRDefault="00930233" w:rsidP="00930233">
            <w:pPr>
              <w:ind w:firstLine="0"/>
            </w:pPr>
            <w:r>
              <w:t>Jones</w:t>
            </w:r>
          </w:p>
        </w:tc>
      </w:tr>
      <w:tr w:rsidR="00930233" w:rsidRPr="00930233" w14:paraId="6D170D16" w14:textId="77777777" w:rsidTr="00930233">
        <w:tc>
          <w:tcPr>
            <w:tcW w:w="2179" w:type="dxa"/>
            <w:shd w:val="clear" w:color="auto" w:fill="auto"/>
          </w:tcPr>
          <w:p w14:paraId="6B923226" w14:textId="77777777" w:rsidR="00930233" w:rsidRPr="00930233" w:rsidRDefault="00930233" w:rsidP="00930233">
            <w:pPr>
              <w:ind w:firstLine="0"/>
            </w:pPr>
            <w:r>
              <w:t>Kirby</w:t>
            </w:r>
          </w:p>
        </w:tc>
        <w:tc>
          <w:tcPr>
            <w:tcW w:w="2179" w:type="dxa"/>
            <w:shd w:val="clear" w:color="auto" w:fill="auto"/>
          </w:tcPr>
          <w:p w14:paraId="629ACDC5" w14:textId="77777777" w:rsidR="00930233" w:rsidRPr="00930233" w:rsidRDefault="00930233" w:rsidP="00930233">
            <w:pPr>
              <w:ind w:firstLine="0"/>
            </w:pPr>
            <w:r>
              <w:t>Ligon</w:t>
            </w:r>
          </w:p>
        </w:tc>
        <w:tc>
          <w:tcPr>
            <w:tcW w:w="2180" w:type="dxa"/>
            <w:shd w:val="clear" w:color="auto" w:fill="auto"/>
          </w:tcPr>
          <w:p w14:paraId="67D4E30B" w14:textId="77777777" w:rsidR="00930233" w:rsidRPr="00930233" w:rsidRDefault="00930233" w:rsidP="00930233">
            <w:pPr>
              <w:ind w:firstLine="0"/>
            </w:pPr>
            <w:r>
              <w:t>Long</w:t>
            </w:r>
          </w:p>
        </w:tc>
      </w:tr>
      <w:tr w:rsidR="00930233" w:rsidRPr="00930233" w14:paraId="620433E4" w14:textId="77777777" w:rsidTr="00930233">
        <w:tc>
          <w:tcPr>
            <w:tcW w:w="2179" w:type="dxa"/>
            <w:shd w:val="clear" w:color="auto" w:fill="auto"/>
          </w:tcPr>
          <w:p w14:paraId="285DFB02" w14:textId="77777777" w:rsidR="00930233" w:rsidRPr="00930233" w:rsidRDefault="00930233" w:rsidP="00930233">
            <w:pPr>
              <w:ind w:firstLine="0"/>
            </w:pPr>
            <w:r>
              <w:t>Lucas</w:t>
            </w:r>
          </w:p>
        </w:tc>
        <w:tc>
          <w:tcPr>
            <w:tcW w:w="2179" w:type="dxa"/>
            <w:shd w:val="clear" w:color="auto" w:fill="auto"/>
          </w:tcPr>
          <w:p w14:paraId="38733280" w14:textId="77777777" w:rsidR="00930233" w:rsidRPr="00930233" w:rsidRDefault="00930233" w:rsidP="00930233">
            <w:pPr>
              <w:ind w:firstLine="0"/>
            </w:pPr>
            <w:r>
              <w:t>Magnuson</w:t>
            </w:r>
          </w:p>
        </w:tc>
        <w:tc>
          <w:tcPr>
            <w:tcW w:w="2180" w:type="dxa"/>
            <w:shd w:val="clear" w:color="auto" w:fill="auto"/>
          </w:tcPr>
          <w:p w14:paraId="366529DF" w14:textId="77777777" w:rsidR="00930233" w:rsidRPr="00930233" w:rsidRDefault="00930233" w:rsidP="00930233">
            <w:pPr>
              <w:ind w:firstLine="0"/>
            </w:pPr>
            <w:r>
              <w:t>May</w:t>
            </w:r>
          </w:p>
        </w:tc>
      </w:tr>
      <w:tr w:rsidR="00930233" w:rsidRPr="00930233" w14:paraId="6301EB1E" w14:textId="77777777" w:rsidTr="00930233">
        <w:tc>
          <w:tcPr>
            <w:tcW w:w="2179" w:type="dxa"/>
            <w:shd w:val="clear" w:color="auto" w:fill="auto"/>
          </w:tcPr>
          <w:p w14:paraId="56479089" w14:textId="77777777" w:rsidR="00930233" w:rsidRPr="00930233" w:rsidRDefault="00930233" w:rsidP="00930233">
            <w:pPr>
              <w:ind w:firstLine="0"/>
            </w:pPr>
            <w:r>
              <w:t>McCravy</w:t>
            </w:r>
          </w:p>
        </w:tc>
        <w:tc>
          <w:tcPr>
            <w:tcW w:w="2179" w:type="dxa"/>
            <w:shd w:val="clear" w:color="auto" w:fill="auto"/>
          </w:tcPr>
          <w:p w14:paraId="1280C864" w14:textId="77777777" w:rsidR="00930233" w:rsidRPr="00930233" w:rsidRDefault="00930233" w:rsidP="00930233">
            <w:pPr>
              <w:ind w:firstLine="0"/>
            </w:pPr>
            <w:r>
              <w:t>McGinnis</w:t>
            </w:r>
          </w:p>
        </w:tc>
        <w:tc>
          <w:tcPr>
            <w:tcW w:w="2180" w:type="dxa"/>
            <w:shd w:val="clear" w:color="auto" w:fill="auto"/>
          </w:tcPr>
          <w:p w14:paraId="71945807" w14:textId="77777777" w:rsidR="00930233" w:rsidRPr="00930233" w:rsidRDefault="00930233" w:rsidP="00930233">
            <w:pPr>
              <w:ind w:firstLine="0"/>
            </w:pPr>
            <w:r>
              <w:t>McKnight</w:t>
            </w:r>
          </w:p>
        </w:tc>
      </w:tr>
      <w:tr w:rsidR="00930233" w:rsidRPr="00930233" w14:paraId="4CAF9FA3" w14:textId="77777777" w:rsidTr="00930233">
        <w:tc>
          <w:tcPr>
            <w:tcW w:w="2179" w:type="dxa"/>
            <w:shd w:val="clear" w:color="auto" w:fill="auto"/>
          </w:tcPr>
          <w:p w14:paraId="5BA5D15D" w14:textId="77777777" w:rsidR="00930233" w:rsidRPr="00930233" w:rsidRDefault="00930233" w:rsidP="00930233">
            <w:pPr>
              <w:ind w:firstLine="0"/>
            </w:pPr>
            <w:r>
              <w:t>J. Moore</w:t>
            </w:r>
          </w:p>
        </w:tc>
        <w:tc>
          <w:tcPr>
            <w:tcW w:w="2179" w:type="dxa"/>
            <w:shd w:val="clear" w:color="auto" w:fill="auto"/>
          </w:tcPr>
          <w:p w14:paraId="035DB31B" w14:textId="77777777" w:rsidR="00930233" w:rsidRPr="00930233" w:rsidRDefault="00930233" w:rsidP="00930233">
            <w:pPr>
              <w:ind w:firstLine="0"/>
            </w:pPr>
            <w:r>
              <w:t>T. Moore</w:t>
            </w:r>
          </w:p>
        </w:tc>
        <w:tc>
          <w:tcPr>
            <w:tcW w:w="2180" w:type="dxa"/>
            <w:shd w:val="clear" w:color="auto" w:fill="auto"/>
          </w:tcPr>
          <w:p w14:paraId="3CACCFE0" w14:textId="77777777" w:rsidR="00930233" w:rsidRPr="00930233" w:rsidRDefault="00930233" w:rsidP="00930233">
            <w:pPr>
              <w:ind w:firstLine="0"/>
            </w:pPr>
            <w:r>
              <w:t>D. C. Moss</w:t>
            </w:r>
          </w:p>
        </w:tc>
      </w:tr>
      <w:tr w:rsidR="00930233" w:rsidRPr="00930233" w14:paraId="6CAC969C" w14:textId="77777777" w:rsidTr="00930233">
        <w:tc>
          <w:tcPr>
            <w:tcW w:w="2179" w:type="dxa"/>
            <w:shd w:val="clear" w:color="auto" w:fill="auto"/>
          </w:tcPr>
          <w:p w14:paraId="088C1333" w14:textId="77777777" w:rsidR="00930233" w:rsidRPr="00930233" w:rsidRDefault="00930233" w:rsidP="00930233">
            <w:pPr>
              <w:ind w:firstLine="0"/>
            </w:pPr>
            <w:r>
              <w:t>B. Newton</w:t>
            </w:r>
          </w:p>
        </w:tc>
        <w:tc>
          <w:tcPr>
            <w:tcW w:w="2179" w:type="dxa"/>
            <w:shd w:val="clear" w:color="auto" w:fill="auto"/>
          </w:tcPr>
          <w:p w14:paraId="00C93CFC" w14:textId="77777777" w:rsidR="00930233" w:rsidRPr="00930233" w:rsidRDefault="00930233" w:rsidP="00930233">
            <w:pPr>
              <w:ind w:firstLine="0"/>
            </w:pPr>
            <w:r>
              <w:t>W. Newton</w:t>
            </w:r>
          </w:p>
        </w:tc>
        <w:tc>
          <w:tcPr>
            <w:tcW w:w="2180" w:type="dxa"/>
            <w:shd w:val="clear" w:color="auto" w:fill="auto"/>
          </w:tcPr>
          <w:p w14:paraId="43353E87" w14:textId="77777777" w:rsidR="00930233" w:rsidRPr="00930233" w:rsidRDefault="00930233" w:rsidP="00930233">
            <w:pPr>
              <w:ind w:firstLine="0"/>
            </w:pPr>
            <w:r>
              <w:t>Nutt</w:t>
            </w:r>
          </w:p>
        </w:tc>
      </w:tr>
      <w:tr w:rsidR="00930233" w:rsidRPr="00930233" w14:paraId="24287DFB" w14:textId="77777777" w:rsidTr="00930233">
        <w:tc>
          <w:tcPr>
            <w:tcW w:w="2179" w:type="dxa"/>
            <w:shd w:val="clear" w:color="auto" w:fill="auto"/>
          </w:tcPr>
          <w:p w14:paraId="341AD49C" w14:textId="77777777" w:rsidR="00930233" w:rsidRPr="00930233" w:rsidRDefault="00930233" w:rsidP="00930233">
            <w:pPr>
              <w:ind w:firstLine="0"/>
            </w:pPr>
            <w:r>
              <w:t>Oremus</w:t>
            </w:r>
          </w:p>
        </w:tc>
        <w:tc>
          <w:tcPr>
            <w:tcW w:w="2179" w:type="dxa"/>
            <w:shd w:val="clear" w:color="auto" w:fill="auto"/>
          </w:tcPr>
          <w:p w14:paraId="045B3AEB" w14:textId="77777777" w:rsidR="00930233" w:rsidRPr="00930233" w:rsidRDefault="00930233" w:rsidP="00930233">
            <w:pPr>
              <w:ind w:firstLine="0"/>
            </w:pPr>
            <w:r>
              <w:t>Ott</w:t>
            </w:r>
          </w:p>
        </w:tc>
        <w:tc>
          <w:tcPr>
            <w:tcW w:w="2180" w:type="dxa"/>
            <w:shd w:val="clear" w:color="auto" w:fill="auto"/>
          </w:tcPr>
          <w:p w14:paraId="3AEFFF78" w14:textId="77777777" w:rsidR="00930233" w:rsidRPr="00930233" w:rsidRDefault="00930233" w:rsidP="00930233">
            <w:pPr>
              <w:ind w:firstLine="0"/>
            </w:pPr>
            <w:r>
              <w:t>Pope</w:t>
            </w:r>
          </w:p>
        </w:tc>
      </w:tr>
      <w:tr w:rsidR="00930233" w:rsidRPr="00930233" w14:paraId="05B18BA1" w14:textId="77777777" w:rsidTr="00930233">
        <w:tc>
          <w:tcPr>
            <w:tcW w:w="2179" w:type="dxa"/>
            <w:shd w:val="clear" w:color="auto" w:fill="auto"/>
          </w:tcPr>
          <w:p w14:paraId="4075C26D" w14:textId="77777777" w:rsidR="00930233" w:rsidRPr="00930233" w:rsidRDefault="00930233" w:rsidP="00930233">
            <w:pPr>
              <w:ind w:firstLine="0"/>
            </w:pPr>
            <w:r>
              <w:t>Sandifer</w:t>
            </w:r>
          </w:p>
        </w:tc>
        <w:tc>
          <w:tcPr>
            <w:tcW w:w="2179" w:type="dxa"/>
            <w:shd w:val="clear" w:color="auto" w:fill="auto"/>
          </w:tcPr>
          <w:p w14:paraId="00B0AAF0" w14:textId="77777777" w:rsidR="00930233" w:rsidRPr="00930233" w:rsidRDefault="00930233" w:rsidP="00930233">
            <w:pPr>
              <w:ind w:firstLine="0"/>
            </w:pPr>
            <w:r>
              <w:t>Simrill</w:t>
            </w:r>
          </w:p>
        </w:tc>
        <w:tc>
          <w:tcPr>
            <w:tcW w:w="2180" w:type="dxa"/>
            <w:shd w:val="clear" w:color="auto" w:fill="auto"/>
          </w:tcPr>
          <w:p w14:paraId="149A7CC7" w14:textId="77777777" w:rsidR="00930233" w:rsidRPr="00930233" w:rsidRDefault="00930233" w:rsidP="00930233">
            <w:pPr>
              <w:ind w:firstLine="0"/>
            </w:pPr>
            <w:r>
              <w:t>G. R. Smith</w:t>
            </w:r>
          </w:p>
        </w:tc>
      </w:tr>
      <w:tr w:rsidR="00930233" w:rsidRPr="00930233" w14:paraId="65CFAE65" w14:textId="77777777" w:rsidTr="00930233">
        <w:tc>
          <w:tcPr>
            <w:tcW w:w="2179" w:type="dxa"/>
            <w:shd w:val="clear" w:color="auto" w:fill="auto"/>
          </w:tcPr>
          <w:p w14:paraId="07465A59" w14:textId="77777777" w:rsidR="00930233" w:rsidRPr="00930233" w:rsidRDefault="00930233" w:rsidP="00930233">
            <w:pPr>
              <w:ind w:firstLine="0"/>
            </w:pPr>
            <w:r>
              <w:t>M. M. Smith</w:t>
            </w:r>
          </w:p>
        </w:tc>
        <w:tc>
          <w:tcPr>
            <w:tcW w:w="2179" w:type="dxa"/>
            <w:shd w:val="clear" w:color="auto" w:fill="auto"/>
          </w:tcPr>
          <w:p w14:paraId="3104C2AA" w14:textId="77777777" w:rsidR="00930233" w:rsidRPr="00930233" w:rsidRDefault="00930233" w:rsidP="00930233">
            <w:pPr>
              <w:ind w:firstLine="0"/>
            </w:pPr>
            <w:r>
              <w:t>Taylor</w:t>
            </w:r>
          </w:p>
        </w:tc>
        <w:tc>
          <w:tcPr>
            <w:tcW w:w="2180" w:type="dxa"/>
            <w:shd w:val="clear" w:color="auto" w:fill="auto"/>
          </w:tcPr>
          <w:p w14:paraId="1EACCA0A" w14:textId="77777777" w:rsidR="00930233" w:rsidRPr="00930233" w:rsidRDefault="00930233" w:rsidP="00930233">
            <w:pPr>
              <w:ind w:firstLine="0"/>
            </w:pPr>
            <w:r>
              <w:t>Thayer</w:t>
            </w:r>
          </w:p>
        </w:tc>
      </w:tr>
      <w:tr w:rsidR="00930233" w:rsidRPr="00930233" w14:paraId="1B39C864" w14:textId="77777777" w:rsidTr="00930233">
        <w:tc>
          <w:tcPr>
            <w:tcW w:w="2179" w:type="dxa"/>
            <w:shd w:val="clear" w:color="auto" w:fill="auto"/>
          </w:tcPr>
          <w:p w14:paraId="6B624932" w14:textId="77777777" w:rsidR="00930233" w:rsidRPr="00930233" w:rsidRDefault="00930233" w:rsidP="00930233">
            <w:pPr>
              <w:ind w:firstLine="0"/>
            </w:pPr>
            <w:r>
              <w:t>Trantham</w:t>
            </w:r>
          </w:p>
        </w:tc>
        <w:tc>
          <w:tcPr>
            <w:tcW w:w="2179" w:type="dxa"/>
            <w:shd w:val="clear" w:color="auto" w:fill="auto"/>
          </w:tcPr>
          <w:p w14:paraId="349EE5EC" w14:textId="77777777" w:rsidR="00930233" w:rsidRPr="00930233" w:rsidRDefault="00930233" w:rsidP="00930233">
            <w:pPr>
              <w:ind w:firstLine="0"/>
            </w:pPr>
            <w:r>
              <w:t>Weeks</w:t>
            </w:r>
          </w:p>
        </w:tc>
        <w:tc>
          <w:tcPr>
            <w:tcW w:w="2180" w:type="dxa"/>
            <w:shd w:val="clear" w:color="auto" w:fill="auto"/>
          </w:tcPr>
          <w:p w14:paraId="4EE751CB" w14:textId="77777777" w:rsidR="00930233" w:rsidRPr="00930233" w:rsidRDefault="00930233" w:rsidP="00930233">
            <w:pPr>
              <w:ind w:firstLine="0"/>
            </w:pPr>
            <w:r>
              <w:t>West</w:t>
            </w:r>
          </w:p>
        </w:tc>
      </w:tr>
      <w:tr w:rsidR="00930233" w:rsidRPr="00930233" w14:paraId="47DE4589" w14:textId="77777777" w:rsidTr="00930233">
        <w:tc>
          <w:tcPr>
            <w:tcW w:w="2179" w:type="dxa"/>
            <w:shd w:val="clear" w:color="auto" w:fill="auto"/>
          </w:tcPr>
          <w:p w14:paraId="12C97089" w14:textId="77777777" w:rsidR="00930233" w:rsidRPr="00930233" w:rsidRDefault="00930233" w:rsidP="00930233">
            <w:pPr>
              <w:keepNext/>
              <w:ind w:firstLine="0"/>
            </w:pPr>
            <w:r>
              <w:t>White</w:t>
            </w:r>
          </w:p>
        </w:tc>
        <w:tc>
          <w:tcPr>
            <w:tcW w:w="2179" w:type="dxa"/>
            <w:shd w:val="clear" w:color="auto" w:fill="auto"/>
          </w:tcPr>
          <w:p w14:paraId="54EEE0D4" w14:textId="77777777" w:rsidR="00930233" w:rsidRPr="00930233" w:rsidRDefault="00930233" w:rsidP="00930233">
            <w:pPr>
              <w:keepNext/>
              <w:ind w:firstLine="0"/>
            </w:pPr>
            <w:r>
              <w:t>Willis</w:t>
            </w:r>
          </w:p>
        </w:tc>
        <w:tc>
          <w:tcPr>
            <w:tcW w:w="2180" w:type="dxa"/>
            <w:shd w:val="clear" w:color="auto" w:fill="auto"/>
          </w:tcPr>
          <w:p w14:paraId="6B341388" w14:textId="77777777" w:rsidR="00930233" w:rsidRPr="00930233" w:rsidRDefault="00930233" w:rsidP="00930233">
            <w:pPr>
              <w:keepNext/>
              <w:ind w:firstLine="0"/>
            </w:pPr>
            <w:r>
              <w:t>Wooten</w:t>
            </w:r>
          </w:p>
        </w:tc>
      </w:tr>
      <w:tr w:rsidR="00930233" w:rsidRPr="00930233" w14:paraId="345A7C69" w14:textId="77777777" w:rsidTr="00930233">
        <w:tc>
          <w:tcPr>
            <w:tcW w:w="2179" w:type="dxa"/>
            <w:shd w:val="clear" w:color="auto" w:fill="auto"/>
          </w:tcPr>
          <w:p w14:paraId="351E7FCC" w14:textId="77777777" w:rsidR="00930233" w:rsidRPr="00930233" w:rsidRDefault="00930233" w:rsidP="00930233">
            <w:pPr>
              <w:keepNext/>
              <w:ind w:firstLine="0"/>
            </w:pPr>
            <w:r>
              <w:t>Yow</w:t>
            </w:r>
          </w:p>
        </w:tc>
        <w:tc>
          <w:tcPr>
            <w:tcW w:w="2179" w:type="dxa"/>
            <w:shd w:val="clear" w:color="auto" w:fill="auto"/>
          </w:tcPr>
          <w:p w14:paraId="6E198594" w14:textId="77777777" w:rsidR="00930233" w:rsidRPr="00930233" w:rsidRDefault="00930233" w:rsidP="00930233">
            <w:pPr>
              <w:keepNext/>
              <w:ind w:firstLine="0"/>
            </w:pPr>
          </w:p>
        </w:tc>
        <w:tc>
          <w:tcPr>
            <w:tcW w:w="2180" w:type="dxa"/>
            <w:shd w:val="clear" w:color="auto" w:fill="auto"/>
          </w:tcPr>
          <w:p w14:paraId="6426821D" w14:textId="77777777" w:rsidR="00930233" w:rsidRPr="00930233" w:rsidRDefault="00930233" w:rsidP="00930233">
            <w:pPr>
              <w:keepNext/>
              <w:ind w:firstLine="0"/>
            </w:pPr>
          </w:p>
        </w:tc>
      </w:tr>
    </w:tbl>
    <w:p w14:paraId="0E6394E0" w14:textId="77777777" w:rsidR="00930233" w:rsidRDefault="00930233" w:rsidP="00930233"/>
    <w:p w14:paraId="1D5308DA" w14:textId="77777777" w:rsidR="00930233" w:rsidRDefault="00930233" w:rsidP="00930233">
      <w:pPr>
        <w:jc w:val="center"/>
        <w:rPr>
          <w:b/>
        </w:rPr>
      </w:pPr>
      <w:r w:rsidRPr="00930233">
        <w:rPr>
          <w:b/>
        </w:rPr>
        <w:t>Total--73</w:t>
      </w:r>
    </w:p>
    <w:p w14:paraId="158764DF" w14:textId="77777777" w:rsidR="00930233" w:rsidRDefault="00930233" w:rsidP="00930233">
      <w:pPr>
        <w:jc w:val="center"/>
        <w:rPr>
          <w:b/>
        </w:rPr>
      </w:pPr>
    </w:p>
    <w:p w14:paraId="0635720B" w14:textId="77777777" w:rsidR="00930233" w:rsidRDefault="00930233" w:rsidP="00930233">
      <w:r>
        <w:t>So, the amendment was rejected.</w:t>
      </w:r>
    </w:p>
    <w:p w14:paraId="4B64B7DC" w14:textId="77777777" w:rsidR="00930233" w:rsidRDefault="00930233" w:rsidP="00930233"/>
    <w:p w14:paraId="71EE3EAC" w14:textId="0F20A086" w:rsidR="00930233" w:rsidRPr="00271E8F" w:rsidRDefault="00930233" w:rsidP="00930233">
      <w:r w:rsidRPr="00271E8F">
        <w:t>Reps. KING and M</w:t>
      </w:r>
      <w:r w:rsidR="00656B35">
        <w:t>C</w:t>
      </w:r>
      <w:r w:rsidRPr="00271E8F">
        <w:t>DANIEL proposed the following Amendment No. 12</w:t>
      </w:r>
      <w:r w:rsidR="00920D79">
        <w:t xml:space="preserve"> to </w:t>
      </w:r>
      <w:r w:rsidRPr="00271E8F">
        <w:t>H. 4608 (COUNCIL\WAB\4608C113.RT.WAB22), which was rejected:</w:t>
      </w:r>
    </w:p>
    <w:p w14:paraId="5BE73ED3" w14:textId="77777777" w:rsidR="00930233" w:rsidRPr="00930233" w:rsidRDefault="00930233" w:rsidP="00930233">
      <w:pPr>
        <w:rPr>
          <w:color w:val="000000"/>
          <w:u w:color="000000"/>
        </w:rPr>
      </w:pPr>
      <w:r w:rsidRPr="00271E8F">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516205AF" w14:textId="1D4D078E" w:rsidR="00930233" w:rsidRPr="00930233" w:rsidRDefault="00930233" w:rsidP="00930233">
      <w:pPr>
        <w:rPr>
          <w:color w:val="000000"/>
          <w:u w:color="000000"/>
        </w:rPr>
      </w:pPr>
      <w:r w:rsidRPr="00930233">
        <w:rPr>
          <w:color w:val="000000"/>
          <w:u w:color="000000"/>
        </w:rPr>
        <w:t>/</w:t>
      </w:r>
      <w:r w:rsidRPr="00930233">
        <w:rPr>
          <w:color w:val="000000"/>
          <w:u w:color="000000"/>
        </w:rPr>
        <w:tab/>
      </w:r>
      <w:r w:rsidR="009F7862">
        <w:rPr>
          <w:color w:val="000000"/>
          <w:u w:color="000000"/>
        </w:rPr>
        <w:t>“</w:t>
      </w:r>
      <w:r w:rsidRPr="00930233">
        <w:rPr>
          <w:color w:val="000000"/>
          <w:u w:color="000000"/>
        </w:rPr>
        <w:t>(  )</w:t>
      </w:r>
      <w:r w:rsidRPr="00930233">
        <w:rPr>
          <w:color w:val="000000"/>
          <w:u w:color="000000"/>
        </w:rPr>
        <w:tab/>
        <w:t>This section does not apply to students who participate, on or before July 1, 2022, in interscholastic, intramural, or club athletic teams or sports that are sponsored by a public, primary or secondary school, or any school or institution whose students or teams compete against a public school.</w:t>
      </w:r>
      <w:r w:rsidR="009F7862">
        <w:rPr>
          <w:color w:val="000000"/>
          <w:u w:color="000000"/>
        </w:rPr>
        <w:t>”</w:t>
      </w:r>
      <w:r w:rsidRPr="00930233">
        <w:rPr>
          <w:color w:val="000000"/>
          <w:u w:color="000000"/>
        </w:rPr>
        <w:tab/>
      </w:r>
      <w:r w:rsidRPr="00930233">
        <w:rPr>
          <w:color w:val="000000"/>
          <w:u w:color="000000"/>
        </w:rPr>
        <w:tab/>
        <w:t>/</w:t>
      </w:r>
    </w:p>
    <w:p w14:paraId="3880ED08" w14:textId="77777777" w:rsidR="00930233" w:rsidRPr="00271E8F" w:rsidRDefault="00930233" w:rsidP="00930233">
      <w:r w:rsidRPr="00271E8F">
        <w:t>Renumber sections to conform.</w:t>
      </w:r>
    </w:p>
    <w:p w14:paraId="4512194F" w14:textId="77777777" w:rsidR="00930233" w:rsidRPr="00271E8F" w:rsidRDefault="00930233" w:rsidP="00930233">
      <w:r w:rsidRPr="00271E8F">
        <w:t>Amend title to conform.</w:t>
      </w:r>
    </w:p>
    <w:p w14:paraId="6261B786" w14:textId="77777777" w:rsidR="00930233" w:rsidRDefault="00930233" w:rsidP="00930233">
      <w:bookmarkStart w:id="141" w:name="file_end292"/>
      <w:bookmarkEnd w:id="141"/>
    </w:p>
    <w:p w14:paraId="59CA88FD" w14:textId="77777777" w:rsidR="00930233" w:rsidRDefault="00930233" w:rsidP="00930233">
      <w:r>
        <w:t>Rep. BRAWLEY spoke in favor of the amendment.</w:t>
      </w:r>
    </w:p>
    <w:p w14:paraId="49F62EAC" w14:textId="77777777" w:rsidR="00930233" w:rsidRDefault="00930233" w:rsidP="00930233"/>
    <w:p w14:paraId="04695162" w14:textId="77777777" w:rsidR="00930233" w:rsidRDefault="00930233" w:rsidP="00930233">
      <w:r>
        <w:t>Rep. KING demanded the yeas and nays which were taken, resulting as follows:</w:t>
      </w:r>
    </w:p>
    <w:p w14:paraId="5763C85C" w14:textId="77777777" w:rsidR="00930233" w:rsidRDefault="00930233" w:rsidP="00930233">
      <w:pPr>
        <w:jc w:val="center"/>
      </w:pPr>
      <w:bookmarkStart w:id="142" w:name="vote_start294"/>
      <w:bookmarkEnd w:id="142"/>
      <w:r>
        <w:t>Yeas 31; Nays 71</w:t>
      </w:r>
    </w:p>
    <w:p w14:paraId="2A0A4E42" w14:textId="77777777" w:rsidR="00930233" w:rsidRDefault="00930233" w:rsidP="00930233">
      <w:pPr>
        <w:jc w:val="center"/>
      </w:pPr>
    </w:p>
    <w:p w14:paraId="686915D6"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52AD4A4A" w14:textId="77777777" w:rsidTr="00930233">
        <w:tc>
          <w:tcPr>
            <w:tcW w:w="2179" w:type="dxa"/>
            <w:shd w:val="clear" w:color="auto" w:fill="auto"/>
          </w:tcPr>
          <w:p w14:paraId="2277A71C" w14:textId="77777777" w:rsidR="00930233" w:rsidRPr="00930233" w:rsidRDefault="00930233" w:rsidP="00930233">
            <w:pPr>
              <w:keepNext/>
              <w:ind w:firstLine="0"/>
            </w:pPr>
            <w:r>
              <w:t>Bernstein</w:t>
            </w:r>
          </w:p>
        </w:tc>
        <w:tc>
          <w:tcPr>
            <w:tcW w:w="2179" w:type="dxa"/>
            <w:shd w:val="clear" w:color="auto" w:fill="auto"/>
          </w:tcPr>
          <w:p w14:paraId="63529404" w14:textId="77777777" w:rsidR="00930233" w:rsidRPr="00930233" w:rsidRDefault="00930233" w:rsidP="00930233">
            <w:pPr>
              <w:keepNext/>
              <w:ind w:firstLine="0"/>
            </w:pPr>
            <w:r>
              <w:t>Brawley</w:t>
            </w:r>
          </w:p>
        </w:tc>
        <w:tc>
          <w:tcPr>
            <w:tcW w:w="2180" w:type="dxa"/>
            <w:shd w:val="clear" w:color="auto" w:fill="auto"/>
          </w:tcPr>
          <w:p w14:paraId="72055C27" w14:textId="77777777" w:rsidR="00930233" w:rsidRPr="00930233" w:rsidRDefault="00930233" w:rsidP="00930233">
            <w:pPr>
              <w:keepNext/>
              <w:ind w:firstLine="0"/>
            </w:pPr>
            <w:r>
              <w:t>Clyburn</w:t>
            </w:r>
          </w:p>
        </w:tc>
      </w:tr>
      <w:tr w:rsidR="00930233" w:rsidRPr="00930233" w14:paraId="0BE66FD1" w14:textId="77777777" w:rsidTr="00930233">
        <w:tc>
          <w:tcPr>
            <w:tcW w:w="2179" w:type="dxa"/>
            <w:shd w:val="clear" w:color="auto" w:fill="auto"/>
          </w:tcPr>
          <w:p w14:paraId="5D07D81D" w14:textId="77777777" w:rsidR="00930233" w:rsidRPr="00930233" w:rsidRDefault="00930233" w:rsidP="00930233">
            <w:pPr>
              <w:ind w:firstLine="0"/>
            </w:pPr>
            <w:r>
              <w:t>Cobb-Hunter</w:t>
            </w:r>
          </w:p>
        </w:tc>
        <w:tc>
          <w:tcPr>
            <w:tcW w:w="2179" w:type="dxa"/>
            <w:shd w:val="clear" w:color="auto" w:fill="auto"/>
          </w:tcPr>
          <w:p w14:paraId="10FACB92" w14:textId="77777777" w:rsidR="00930233" w:rsidRPr="00930233" w:rsidRDefault="00930233" w:rsidP="00930233">
            <w:pPr>
              <w:ind w:firstLine="0"/>
            </w:pPr>
            <w:r>
              <w:t>Dillard</w:t>
            </w:r>
          </w:p>
        </w:tc>
        <w:tc>
          <w:tcPr>
            <w:tcW w:w="2180" w:type="dxa"/>
            <w:shd w:val="clear" w:color="auto" w:fill="auto"/>
          </w:tcPr>
          <w:p w14:paraId="00605D42" w14:textId="77777777" w:rsidR="00930233" w:rsidRPr="00930233" w:rsidRDefault="00930233" w:rsidP="00930233">
            <w:pPr>
              <w:ind w:firstLine="0"/>
            </w:pPr>
            <w:r>
              <w:t>Garvin</w:t>
            </w:r>
          </w:p>
        </w:tc>
      </w:tr>
      <w:tr w:rsidR="00930233" w:rsidRPr="00930233" w14:paraId="268B29C4" w14:textId="77777777" w:rsidTr="00930233">
        <w:tc>
          <w:tcPr>
            <w:tcW w:w="2179" w:type="dxa"/>
            <w:shd w:val="clear" w:color="auto" w:fill="auto"/>
          </w:tcPr>
          <w:p w14:paraId="225C594E" w14:textId="77777777" w:rsidR="00930233" w:rsidRPr="00930233" w:rsidRDefault="00930233" w:rsidP="00930233">
            <w:pPr>
              <w:ind w:firstLine="0"/>
            </w:pPr>
            <w:r>
              <w:t>Gilliard</w:t>
            </w:r>
          </w:p>
        </w:tc>
        <w:tc>
          <w:tcPr>
            <w:tcW w:w="2179" w:type="dxa"/>
            <w:shd w:val="clear" w:color="auto" w:fill="auto"/>
          </w:tcPr>
          <w:p w14:paraId="4BDAC5EA" w14:textId="77777777" w:rsidR="00930233" w:rsidRPr="00930233" w:rsidRDefault="00930233" w:rsidP="00930233">
            <w:pPr>
              <w:ind w:firstLine="0"/>
            </w:pPr>
            <w:r>
              <w:t>Hart</w:t>
            </w:r>
          </w:p>
        </w:tc>
        <w:tc>
          <w:tcPr>
            <w:tcW w:w="2180" w:type="dxa"/>
            <w:shd w:val="clear" w:color="auto" w:fill="auto"/>
          </w:tcPr>
          <w:p w14:paraId="22E782A1" w14:textId="77777777" w:rsidR="00930233" w:rsidRPr="00930233" w:rsidRDefault="00930233" w:rsidP="00930233">
            <w:pPr>
              <w:ind w:firstLine="0"/>
            </w:pPr>
            <w:r>
              <w:t>Henderson-Myers</w:t>
            </w:r>
          </w:p>
        </w:tc>
      </w:tr>
      <w:tr w:rsidR="00930233" w:rsidRPr="00930233" w14:paraId="07F13440" w14:textId="77777777" w:rsidTr="00930233">
        <w:tc>
          <w:tcPr>
            <w:tcW w:w="2179" w:type="dxa"/>
            <w:shd w:val="clear" w:color="auto" w:fill="auto"/>
          </w:tcPr>
          <w:p w14:paraId="43CDFE6C" w14:textId="77777777" w:rsidR="00930233" w:rsidRPr="00930233" w:rsidRDefault="00930233" w:rsidP="00930233">
            <w:pPr>
              <w:ind w:firstLine="0"/>
            </w:pPr>
            <w:r>
              <w:t>Henegan</w:t>
            </w:r>
          </w:p>
        </w:tc>
        <w:tc>
          <w:tcPr>
            <w:tcW w:w="2179" w:type="dxa"/>
            <w:shd w:val="clear" w:color="auto" w:fill="auto"/>
          </w:tcPr>
          <w:p w14:paraId="50A6543E" w14:textId="77777777" w:rsidR="00930233" w:rsidRPr="00930233" w:rsidRDefault="00930233" w:rsidP="00930233">
            <w:pPr>
              <w:ind w:firstLine="0"/>
            </w:pPr>
            <w:r>
              <w:t>Jefferson</w:t>
            </w:r>
          </w:p>
        </w:tc>
        <w:tc>
          <w:tcPr>
            <w:tcW w:w="2180" w:type="dxa"/>
            <w:shd w:val="clear" w:color="auto" w:fill="auto"/>
          </w:tcPr>
          <w:p w14:paraId="17FAB4A7" w14:textId="77777777" w:rsidR="00930233" w:rsidRPr="00930233" w:rsidRDefault="00930233" w:rsidP="00930233">
            <w:pPr>
              <w:ind w:firstLine="0"/>
            </w:pPr>
            <w:r>
              <w:t>J. L. Johnson</w:t>
            </w:r>
          </w:p>
        </w:tc>
      </w:tr>
      <w:tr w:rsidR="00930233" w:rsidRPr="00930233" w14:paraId="11C6FBC3" w14:textId="77777777" w:rsidTr="00930233">
        <w:tc>
          <w:tcPr>
            <w:tcW w:w="2179" w:type="dxa"/>
            <w:shd w:val="clear" w:color="auto" w:fill="auto"/>
          </w:tcPr>
          <w:p w14:paraId="4B6E3CF6" w14:textId="77777777" w:rsidR="00930233" w:rsidRPr="00930233" w:rsidRDefault="00930233" w:rsidP="00930233">
            <w:pPr>
              <w:ind w:firstLine="0"/>
            </w:pPr>
            <w:r>
              <w:t>K. O. Johnson</w:t>
            </w:r>
          </w:p>
        </w:tc>
        <w:tc>
          <w:tcPr>
            <w:tcW w:w="2179" w:type="dxa"/>
            <w:shd w:val="clear" w:color="auto" w:fill="auto"/>
          </w:tcPr>
          <w:p w14:paraId="5F258EAB" w14:textId="77777777" w:rsidR="00930233" w:rsidRPr="00930233" w:rsidRDefault="00930233" w:rsidP="00930233">
            <w:pPr>
              <w:ind w:firstLine="0"/>
            </w:pPr>
            <w:r>
              <w:t>King</w:t>
            </w:r>
          </w:p>
        </w:tc>
        <w:tc>
          <w:tcPr>
            <w:tcW w:w="2180" w:type="dxa"/>
            <w:shd w:val="clear" w:color="auto" w:fill="auto"/>
          </w:tcPr>
          <w:p w14:paraId="3EDF2624" w14:textId="77777777" w:rsidR="00930233" w:rsidRPr="00930233" w:rsidRDefault="00930233" w:rsidP="00930233">
            <w:pPr>
              <w:ind w:firstLine="0"/>
            </w:pPr>
            <w:r>
              <w:t>Kirby</w:t>
            </w:r>
          </w:p>
        </w:tc>
      </w:tr>
      <w:tr w:rsidR="00930233" w:rsidRPr="00930233" w14:paraId="6707C00D" w14:textId="77777777" w:rsidTr="00930233">
        <w:tc>
          <w:tcPr>
            <w:tcW w:w="2179" w:type="dxa"/>
            <w:shd w:val="clear" w:color="auto" w:fill="auto"/>
          </w:tcPr>
          <w:p w14:paraId="19B522A9" w14:textId="77777777" w:rsidR="00930233" w:rsidRPr="00930233" w:rsidRDefault="00930233" w:rsidP="00930233">
            <w:pPr>
              <w:ind w:firstLine="0"/>
            </w:pPr>
            <w:r>
              <w:t>Matthews</w:t>
            </w:r>
          </w:p>
        </w:tc>
        <w:tc>
          <w:tcPr>
            <w:tcW w:w="2179" w:type="dxa"/>
            <w:shd w:val="clear" w:color="auto" w:fill="auto"/>
          </w:tcPr>
          <w:p w14:paraId="54FF776C" w14:textId="77777777" w:rsidR="00930233" w:rsidRPr="00930233" w:rsidRDefault="00930233" w:rsidP="00930233">
            <w:pPr>
              <w:ind w:firstLine="0"/>
            </w:pPr>
            <w:r>
              <w:t>McDaniel</w:t>
            </w:r>
          </w:p>
        </w:tc>
        <w:tc>
          <w:tcPr>
            <w:tcW w:w="2180" w:type="dxa"/>
            <w:shd w:val="clear" w:color="auto" w:fill="auto"/>
          </w:tcPr>
          <w:p w14:paraId="679555C1" w14:textId="77777777" w:rsidR="00930233" w:rsidRPr="00930233" w:rsidRDefault="00930233" w:rsidP="00930233">
            <w:pPr>
              <w:ind w:firstLine="0"/>
            </w:pPr>
            <w:r>
              <w:t>J. Moore</w:t>
            </w:r>
          </w:p>
        </w:tc>
      </w:tr>
      <w:tr w:rsidR="00930233" w:rsidRPr="00930233" w14:paraId="36B99C85" w14:textId="77777777" w:rsidTr="00930233">
        <w:tc>
          <w:tcPr>
            <w:tcW w:w="2179" w:type="dxa"/>
            <w:shd w:val="clear" w:color="auto" w:fill="auto"/>
          </w:tcPr>
          <w:p w14:paraId="2F5FA4FD" w14:textId="77777777" w:rsidR="00930233" w:rsidRPr="00930233" w:rsidRDefault="00930233" w:rsidP="00930233">
            <w:pPr>
              <w:ind w:firstLine="0"/>
            </w:pPr>
            <w:r>
              <w:t>Murray</w:t>
            </w:r>
          </w:p>
        </w:tc>
        <w:tc>
          <w:tcPr>
            <w:tcW w:w="2179" w:type="dxa"/>
            <w:shd w:val="clear" w:color="auto" w:fill="auto"/>
          </w:tcPr>
          <w:p w14:paraId="034957D4" w14:textId="77777777" w:rsidR="00930233" w:rsidRPr="00930233" w:rsidRDefault="00930233" w:rsidP="00930233">
            <w:pPr>
              <w:ind w:firstLine="0"/>
            </w:pPr>
            <w:r>
              <w:t>Pendarvis</w:t>
            </w:r>
          </w:p>
        </w:tc>
        <w:tc>
          <w:tcPr>
            <w:tcW w:w="2180" w:type="dxa"/>
            <w:shd w:val="clear" w:color="auto" w:fill="auto"/>
          </w:tcPr>
          <w:p w14:paraId="2FBB124B" w14:textId="77777777" w:rsidR="00930233" w:rsidRPr="00930233" w:rsidRDefault="00930233" w:rsidP="00930233">
            <w:pPr>
              <w:ind w:firstLine="0"/>
            </w:pPr>
            <w:r>
              <w:t>Rivers</w:t>
            </w:r>
          </w:p>
        </w:tc>
      </w:tr>
      <w:tr w:rsidR="00930233" w:rsidRPr="00930233" w14:paraId="1BA18867" w14:textId="77777777" w:rsidTr="00930233">
        <w:tc>
          <w:tcPr>
            <w:tcW w:w="2179" w:type="dxa"/>
            <w:shd w:val="clear" w:color="auto" w:fill="auto"/>
          </w:tcPr>
          <w:p w14:paraId="09B6598F" w14:textId="77777777" w:rsidR="00930233" w:rsidRPr="00930233" w:rsidRDefault="00930233" w:rsidP="00930233">
            <w:pPr>
              <w:ind w:firstLine="0"/>
            </w:pPr>
            <w:r>
              <w:t>Robinson</w:t>
            </w:r>
          </w:p>
        </w:tc>
        <w:tc>
          <w:tcPr>
            <w:tcW w:w="2179" w:type="dxa"/>
            <w:shd w:val="clear" w:color="auto" w:fill="auto"/>
          </w:tcPr>
          <w:p w14:paraId="3396821D" w14:textId="77777777" w:rsidR="00930233" w:rsidRPr="00930233" w:rsidRDefault="00930233" w:rsidP="00930233">
            <w:pPr>
              <w:ind w:firstLine="0"/>
            </w:pPr>
            <w:r>
              <w:t>Rose</w:t>
            </w:r>
          </w:p>
        </w:tc>
        <w:tc>
          <w:tcPr>
            <w:tcW w:w="2180" w:type="dxa"/>
            <w:shd w:val="clear" w:color="auto" w:fill="auto"/>
          </w:tcPr>
          <w:p w14:paraId="300A7119" w14:textId="77777777" w:rsidR="00930233" w:rsidRPr="00930233" w:rsidRDefault="00930233" w:rsidP="00930233">
            <w:pPr>
              <w:ind w:firstLine="0"/>
            </w:pPr>
            <w:r>
              <w:t>Rutherford</w:t>
            </w:r>
          </w:p>
        </w:tc>
      </w:tr>
      <w:tr w:rsidR="00930233" w:rsidRPr="00930233" w14:paraId="590340FC" w14:textId="77777777" w:rsidTr="00930233">
        <w:tc>
          <w:tcPr>
            <w:tcW w:w="2179" w:type="dxa"/>
            <w:shd w:val="clear" w:color="auto" w:fill="auto"/>
          </w:tcPr>
          <w:p w14:paraId="1EFA935D" w14:textId="77777777" w:rsidR="00930233" w:rsidRPr="00930233" w:rsidRDefault="00930233" w:rsidP="00930233">
            <w:pPr>
              <w:ind w:firstLine="0"/>
            </w:pPr>
            <w:r>
              <w:t>Stavrinakis</w:t>
            </w:r>
          </w:p>
        </w:tc>
        <w:tc>
          <w:tcPr>
            <w:tcW w:w="2179" w:type="dxa"/>
            <w:shd w:val="clear" w:color="auto" w:fill="auto"/>
          </w:tcPr>
          <w:p w14:paraId="0DF41641" w14:textId="77777777" w:rsidR="00930233" w:rsidRPr="00930233" w:rsidRDefault="00930233" w:rsidP="00930233">
            <w:pPr>
              <w:ind w:firstLine="0"/>
            </w:pPr>
            <w:r>
              <w:t>Tedder</w:t>
            </w:r>
          </w:p>
        </w:tc>
        <w:tc>
          <w:tcPr>
            <w:tcW w:w="2180" w:type="dxa"/>
            <w:shd w:val="clear" w:color="auto" w:fill="auto"/>
          </w:tcPr>
          <w:p w14:paraId="68066951" w14:textId="77777777" w:rsidR="00930233" w:rsidRPr="00930233" w:rsidRDefault="00930233" w:rsidP="00930233">
            <w:pPr>
              <w:ind w:firstLine="0"/>
            </w:pPr>
            <w:r>
              <w:t>Thigpen</w:t>
            </w:r>
          </w:p>
        </w:tc>
      </w:tr>
      <w:tr w:rsidR="00930233" w:rsidRPr="00930233" w14:paraId="76C8715F" w14:textId="77777777" w:rsidTr="00930233">
        <w:tc>
          <w:tcPr>
            <w:tcW w:w="2179" w:type="dxa"/>
            <w:shd w:val="clear" w:color="auto" w:fill="auto"/>
          </w:tcPr>
          <w:p w14:paraId="6CE0E759" w14:textId="77777777" w:rsidR="00930233" w:rsidRPr="00930233" w:rsidRDefault="00930233" w:rsidP="00930233">
            <w:pPr>
              <w:keepNext/>
              <w:ind w:firstLine="0"/>
            </w:pPr>
            <w:r>
              <w:t>Wetmore</w:t>
            </w:r>
          </w:p>
        </w:tc>
        <w:tc>
          <w:tcPr>
            <w:tcW w:w="2179" w:type="dxa"/>
            <w:shd w:val="clear" w:color="auto" w:fill="auto"/>
          </w:tcPr>
          <w:p w14:paraId="0B183F71" w14:textId="77777777" w:rsidR="00930233" w:rsidRPr="00930233" w:rsidRDefault="00930233" w:rsidP="00930233">
            <w:pPr>
              <w:keepNext/>
              <w:ind w:firstLine="0"/>
            </w:pPr>
            <w:r>
              <w:t>Wheeler</w:t>
            </w:r>
          </w:p>
        </w:tc>
        <w:tc>
          <w:tcPr>
            <w:tcW w:w="2180" w:type="dxa"/>
            <w:shd w:val="clear" w:color="auto" w:fill="auto"/>
          </w:tcPr>
          <w:p w14:paraId="3C467A23" w14:textId="77777777" w:rsidR="00930233" w:rsidRPr="00930233" w:rsidRDefault="00930233" w:rsidP="00930233">
            <w:pPr>
              <w:keepNext/>
              <w:ind w:firstLine="0"/>
            </w:pPr>
            <w:r>
              <w:t>R. Williams</w:t>
            </w:r>
          </w:p>
        </w:tc>
      </w:tr>
      <w:tr w:rsidR="00930233" w:rsidRPr="00930233" w14:paraId="6F057E16" w14:textId="77777777" w:rsidTr="00930233">
        <w:tc>
          <w:tcPr>
            <w:tcW w:w="2179" w:type="dxa"/>
            <w:shd w:val="clear" w:color="auto" w:fill="auto"/>
          </w:tcPr>
          <w:p w14:paraId="02B22F7E" w14:textId="77777777" w:rsidR="00930233" w:rsidRPr="00930233" w:rsidRDefault="00930233" w:rsidP="00930233">
            <w:pPr>
              <w:keepNext/>
              <w:ind w:firstLine="0"/>
            </w:pPr>
            <w:r>
              <w:t>S. Williams</w:t>
            </w:r>
          </w:p>
        </w:tc>
        <w:tc>
          <w:tcPr>
            <w:tcW w:w="2179" w:type="dxa"/>
            <w:shd w:val="clear" w:color="auto" w:fill="auto"/>
          </w:tcPr>
          <w:p w14:paraId="08D4B07F" w14:textId="77777777" w:rsidR="00930233" w:rsidRPr="00930233" w:rsidRDefault="00930233" w:rsidP="00930233">
            <w:pPr>
              <w:keepNext/>
              <w:ind w:firstLine="0"/>
            </w:pPr>
          </w:p>
        </w:tc>
        <w:tc>
          <w:tcPr>
            <w:tcW w:w="2180" w:type="dxa"/>
            <w:shd w:val="clear" w:color="auto" w:fill="auto"/>
          </w:tcPr>
          <w:p w14:paraId="6283A2B2" w14:textId="77777777" w:rsidR="00930233" w:rsidRPr="00930233" w:rsidRDefault="00930233" w:rsidP="00930233">
            <w:pPr>
              <w:keepNext/>
              <w:ind w:firstLine="0"/>
            </w:pPr>
          </w:p>
        </w:tc>
      </w:tr>
    </w:tbl>
    <w:p w14:paraId="40C31771" w14:textId="77777777" w:rsidR="00930233" w:rsidRDefault="00930233" w:rsidP="00930233"/>
    <w:p w14:paraId="176710DC" w14:textId="77777777" w:rsidR="00920D79" w:rsidRDefault="00930233" w:rsidP="00930233">
      <w:pPr>
        <w:jc w:val="center"/>
        <w:rPr>
          <w:b/>
        </w:rPr>
      </w:pPr>
      <w:r w:rsidRPr="00930233">
        <w:rPr>
          <w:b/>
        </w:rPr>
        <w:t>Total--31</w:t>
      </w:r>
    </w:p>
    <w:p w14:paraId="67FE9459" w14:textId="77777777" w:rsidR="00920D79" w:rsidRDefault="00920D79" w:rsidP="00930233">
      <w:pPr>
        <w:jc w:val="center"/>
        <w:rPr>
          <w:b/>
        </w:rPr>
      </w:pPr>
    </w:p>
    <w:p w14:paraId="2C8DFEAA"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78EC2247" w14:textId="77777777" w:rsidTr="00930233">
        <w:tc>
          <w:tcPr>
            <w:tcW w:w="2179" w:type="dxa"/>
            <w:shd w:val="clear" w:color="auto" w:fill="auto"/>
          </w:tcPr>
          <w:p w14:paraId="5E6F7B8D" w14:textId="77777777" w:rsidR="00930233" w:rsidRPr="00930233" w:rsidRDefault="00930233" w:rsidP="00930233">
            <w:pPr>
              <w:keepNext/>
              <w:ind w:firstLine="0"/>
            </w:pPr>
            <w:r>
              <w:t>Allison</w:t>
            </w:r>
          </w:p>
        </w:tc>
        <w:tc>
          <w:tcPr>
            <w:tcW w:w="2179" w:type="dxa"/>
            <w:shd w:val="clear" w:color="auto" w:fill="auto"/>
          </w:tcPr>
          <w:p w14:paraId="75E3A81C" w14:textId="77777777" w:rsidR="00930233" w:rsidRPr="00930233" w:rsidRDefault="00930233" w:rsidP="00930233">
            <w:pPr>
              <w:keepNext/>
              <w:ind w:firstLine="0"/>
            </w:pPr>
            <w:r>
              <w:t>Atkinson</w:t>
            </w:r>
          </w:p>
        </w:tc>
        <w:tc>
          <w:tcPr>
            <w:tcW w:w="2180" w:type="dxa"/>
            <w:shd w:val="clear" w:color="auto" w:fill="auto"/>
          </w:tcPr>
          <w:p w14:paraId="39B53CD9" w14:textId="77777777" w:rsidR="00930233" w:rsidRPr="00930233" w:rsidRDefault="00930233" w:rsidP="00930233">
            <w:pPr>
              <w:keepNext/>
              <w:ind w:firstLine="0"/>
            </w:pPr>
            <w:r>
              <w:t>Bailey</w:t>
            </w:r>
          </w:p>
        </w:tc>
      </w:tr>
      <w:tr w:rsidR="00930233" w:rsidRPr="00930233" w14:paraId="1FFCF393" w14:textId="77777777" w:rsidTr="00930233">
        <w:tc>
          <w:tcPr>
            <w:tcW w:w="2179" w:type="dxa"/>
            <w:shd w:val="clear" w:color="auto" w:fill="auto"/>
          </w:tcPr>
          <w:p w14:paraId="15EBE8A5" w14:textId="77777777" w:rsidR="00930233" w:rsidRPr="00930233" w:rsidRDefault="00930233" w:rsidP="00930233">
            <w:pPr>
              <w:ind w:firstLine="0"/>
            </w:pPr>
            <w:r>
              <w:t>Ballentine</w:t>
            </w:r>
          </w:p>
        </w:tc>
        <w:tc>
          <w:tcPr>
            <w:tcW w:w="2179" w:type="dxa"/>
            <w:shd w:val="clear" w:color="auto" w:fill="auto"/>
          </w:tcPr>
          <w:p w14:paraId="1648B652" w14:textId="77777777" w:rsidR="00930233" w:rsidRPr="00930233" w:rsidRDefault="00930233" w:rsidP="00930233">
            <w:pPr>
              <w:ind w:firstLine="0"/>
            </w:pPr>
            <w:r>
              <w:t>Bannister</w:t>
            </w:r>
          </w:p>
        </w:tc>
        <w:tc>
          <w:tcPr>
            <w:tcW w:w="2180" w:type="dxa"/>
            <w:shd w:val="clear" w:color="auto" w:fill="auto"/>
          </w:tcPr>
          <w:p w14:paraId="7E8719FD" w14:textId="77777777" w:rsidR="00930233" w:rsidRPr="00930233" w:rsidRDefault="00930233" w:rsidP="00930233">
            <w:pPr>
              <w:ind w:firstLine="0"/>
            </w:pPr>
            <w:r>
              <w:t>Bennett</w:t>
            </w:r>
          </w:p>
        </w:tc>
      </w:tr>
      <w:tr w:rsidR="00930233" w:rsidRPr="00930233" w14:paraId="393001C0" w14:textId="77777777" w:rsidTr="00930233">
        <w:tc>
          <w:tcPr>
            <w:tcW w:w="2179" w:type="dxa"/>
            <w:shd w:val="clear" w:color="auto" w:fill="auto"/>
          </w:tcPr>
          <w:p w14:paraId="46192133" w14:textId="77777777" w:rsidR="00930233" w:rsidRPr="00930233" w:rsidRDefault="00930233" w:rsidP="00930233">
            <w:pPr>
              <w:ind w:firstLine="0"/>
            </w:pPr>
            <w:r>
              <w:t>Blackwell</w:t>
            </w:r>
          </w:p>
        </w:tc>
        <w:tc>
          <w:tcPr>
            <w:tcW w:w="2179" w:type="dxa"/>
            <w:shd w:val="clear" w:color="auto" w:fill="auto"/>
          </w:tcPr>
          <w:p w14:paraId="4D1B705A" w14:textId="77777777" w:rsidR="00930233" w:rsidRPr="00930233" w:rsidRDefault="00930233" w:rsidP="00930233">
            <w:pPr>
              <w:ind w:firstLine="0"/>
            </w:pPr>
            <w:r>
              <w:t>Bradley</w:t>
            </w:r>
          </w:p>
        </w:tc>
        <w:tc>
          <w:tcPr>
            <w:tcW w:w="2180" w:type="dxa"/>
            <w:shd w:val="clear" w:color="auto" w:fill="auto"/>
          </w:tcPr>
          <w:p w14:paraId="30B209D5" w14:textId="77777777" w:rsidR="00930233" w:rsidRPr="00930233" w:rsidRDefault="00930233" w:rsidP="00930233">
            <w:pPr>
              <w:ind w:firstLine="0"/>
            </w:pPr>
            <w:r>
              <w:t>Brittain</w:t>
            </w:r>
          </w:p>
        </w:tc>
      </w:tr>
      <w:tr w:rsidR="00930233" w:rsidRPr="00930233" w14:paraId="5AAA34B9" w14:textId="77777777" w:rsidTr="00930233">
        <w:tc>
          <w:tcPr>
            <w:tcW w:w="2179" w:type="dxa"/>
            <w:shd w:val="clear" w:color="auto" w:fill="auto"/>
          </w:tcPr>
          <w:p w14:paraId="01C006A2" w14:textId="77777777" w:rsidR="00930233" w:rsidRPr="00930233" w:rsidRDefault="00930233" w:rsidP="00930233">
            <w:pPr>
              <w:ind w:firstLine="0"/>
            </w:pPr>
            <w:r>
              <w:t>Bryant</w:t>
            </w:r>
          </w:p>
        </w:tc>
        <w:tc>
          <w:tcPr>
            <w:tcW w:w="2179" w:type="dxa"/>
            <w:shd w:val="clear" w:color="auto" w:fill="auto"/>
          </w:tcPr>
          <w:p w14:paraId="3ECB2D33" w14:textId="77777777" w:rsidR="00930233" w:rsidRPr="00930233" w:rsidRDefault="00930233" w:rsidP="00930233">
            <w:pPr>
              <w:ind w:firstLine="0"/>
            </w:pPr>
            <w:r>
              <w:t>Burns</w:t>
            </w:r>
          </w:p>
        </w:tc>
        <w:tc>
          <w:tcPr>
            <w:tcW w:w="2180" w:type="dxa"/>
            <w:shd w:val="clear" w:color="auto" w:fill="auto"/>
          </w:tcPr>
          <w:p w14:paraId="1391C7C9" w14:textId="77777777" w:rsidR="00930233" w:rsidRPr="00930233" w:rsidRDefault="00930233" w:rsidP="00930233">
            <w:pPr>
              <w:ind w:firstLine="0"/>
            </w:pPr>
            <w:r>
              <w:t>Bustos</w:t>
            </w:r>
          </w:p>
        </w:tc>
      </w:tr>
      <w:tr w:rsidR="00930233" w:rsidRPr="00930233" w14:paraId="753948C4" w14:textId="77777777" w:rsidTr="00930233">
        <w:tc>
          <w:tcPr>
            <w:tcW w:w="2179" w:type="dxa"/>
            <w:shd w:val="clear" w:color="auto" w:fill="auto"/>
          </w:tcPr>
          <w:p w14:paraId="4EB57AB8" w14:textId="77777777" w:rsidR="00930233" w:rsidRPr="00930233" w:rsidRDefault="00930233" w:rsidP="00930233">
            <w:pPr>
              <w:ind w:firstLine="0"/>
            </w:pPr>
            <w:r>
              <w:t>Calhoon</w:t>
            </w:r>
          </w:p>
        </w:tc>
        <w:tc>
          <w:tcPr>
            <w:tcW w:w="2179" w:type="dxa"/>
            <w:shd w:val="clear" w:color="auto" w:fill="auto"/>
          </w:tcPr>
          <w:p w14:paraId="2331B2B2" w14:textId="77777777" w:rsidR="00930233" w:rsidRPr="00930233" w:rsidRDefault="00930233" w:rsidP="00930233">
            <w:pPr>
              <w:ind w:firstLine="0"/>
            </w:pPr>
            <w:r>
              <w:t>Carter</w:t>
            </w:r>
          </w:p>
        </w:tc>
        <w:tc>
          <w:tcPr>
            <w:tcW w:w="2180" w:type="dxa"/>
            <w:shd w:val="clear" w:color="auto" w:fill="auto"/>
          </w:tcPr>
          <w:p w14:paraId="44A125F0" w14:textId="77777777" w:rsidR="00930233" w:rsidRPr="00930233" w:rsidRDefault="00930233" w:rsidP="00930233">
            <w:pPr>
              <w:ind w:firstLine="0"/>
            </w:pPr>
            <w:r>
              <w:t>Caskey</w:t>
            </w:r>
          </w:p>
        </w:tc>
      </w:tr>
      <w:tr w:rsidR="00930233" w:rsidRPr="00930233" w14:paraId="1E8FBEA0" w14:textId="77777777" w:rsidTr="00930233">
        <w:tc>
          <w:tcPr>
            <w:tcW w:w="2179" w:type="dxa"/>
            <w:shd w:val="clear" w:color="auto" w:fill="auto"/>
          </w:tcPr>
          <w:p w14:paraId="31A98C94" w14:textId="77777777" w:rsidR="00930233" w:rsidRPr="00930233" w:rsidRDefault="00930233" w:rsidP="00930233">
            <w:pPr>
              <w:ind w:firstLine="0"/>
            </w:pPr>
            <w:r>
              <w:t>Chumley</w:t>
            </w:r>
          </w:p>
        </w:tc>
        <w:tc>
          <w:tcPr>
            <w:tcW w:w="2179" w:type="dxa"/>
            <w:shd w:val="clear" w:color="auto" w:fill="auto"/>
          </w:tcPr>
          <w:p w14:paraId="5082C987" w14:textId="77777777" w:rsidR="00930233" w:rsidRPr="00930233" w:rsidRDefault="00930233" w:rsidP="00930233">
            <w:pPr>
              <w:ind w:firstLine="0"/>
            </w:pPr>
            <w:r>
              <w:t>Collins</w:t>
            </w:r>
          </w:p>
        </w:tc>
        <w:tc>
          <w:tcPr>
            <w:tcW w:w="2180" w:type="dxa"/>
            <w:shd w:val="clear" w:color="auto" w:fill="auto"/>
          </w:tcPr>
          <w:p w14:paraId="447A2FFC" w14:textId="77777777" w:rsidR="00930233" w:rsidRPr="00930233" w:rsidRDefault="00930233" w:rsidP="00930233">
            <w:pPr>
              <w:ind w:firstLine="0"/>
            </w:pPr>
            <w:r>
              <w:t>B. Cox</w:t>
            </w:r>
          </w:p>
        </w:tc>
      </w:tr>
      <w:tr w:rsidR="00930233" w:rsidRPr="00930233" w14:paraId="54DAFCA1" w14:textId="77777777" w:rsidTr="00930233">
        <w:tc>
          <w:tcPr>
            <w:tcW w:w="2179" w:type="dxa"/>
            <w:shd w:val="clear" w:color="auto" w:fill="auto"/>
          </w:tcPr>
          <w:p w14:paraId="0B90BF11" w14:textId="77777777" w:rsidR="00930233" w:rsidRPr="00930233" w:rsidRDefault="00930233" w:rsidP="00930233">
            <w:pPr>
              <w:ind w:firstLine="0"/>
            </w:pPr>
            <w:r>
              <w:t>W. Cox</w:t>
            </w:r>
          </w:p>
        </w:tc>
        <w:tc>
          <w:tcPr>
            <w:tcW w:w="2179" w:type="dxa"/>
            <w:shd w:val="clear" w:color="auto" w:fill="auto"/>
          </w:tcPr>
          <w:p w14:paraId="4AFEB8D4" w14:textId="77777777" w:rsidR="00930233" w:rsidRPr="00930233" w:rsidRDefault="00930233" w:rsidP="00930233">
            <w:pPr>
              <w:ind w:firstLine="0"/>
            </w:pPr>
            <w:r>
              <w:t>Crawford</w:t>
            </w:r>
          </w:p>
        </w:tc>
        <w:tc>
          <w:tcPr>
            <w:tcW w:w="2180" w:type="dxa"/>
            <w:shd w:val="clear" w:color="auto" w:fill="auto"/>
          </w:tcPr>
          <w:p w14:paraId="29058C10" w14:textId="77777777" w:rsidR="00930233" w:rsidRPr="00930233" w:rsidRDefault="00930233" w:rsidP="00930233">
            <w:pPr>
              <w:ind w:firstLine="0"/>
            </w:pPr>
            <w:r>
              <w:t>Dabney</w:t>
            </w:r>
          </w:p>
        </w:tc>
      </w:tr>
      <w:tr w:rsidR="00930233" w:rsidRPr="00930233" w14:paraId="479CA825" w14:textId="77777777" w:rsidTr="00930233">
        <w:tc>
          <w:tcPr>
            <w:tcW w:w="2179" w:type="dxa"/>
            <w:shd w:val="clear" w:color="auto" w:fill="auto"/>
          </w:tcPr>
          <w:p w14:paraId="701A9CE1" w14:textId="77777777" w:rsidR="00930233" w:rsidRPr="00930233" w:rsidRDefault="00930233" w:rsidP="00930233">
            <w:pPr>
              <w:ind w:firstLine="0"/>
            </w:pPr>
            <w:r>
              <w:t>Daning</w:t>
            </w:r>
          </w:p>
        </w:tc>
        <w:tc>
          <w:tcPr>
            <w:tcW w:w="2179" w:type="dxa"/>
            <w:shd w:val="clear" w:color="auto" w:fill="auto"/>
          </w:tcPr>
          <w:p w14:paraId="48014F43" w14:textId="77777777" w:rsidR="00930233" w:rsidRPr="00930233" w:rsidRDefault="00930233" w:rsidP="00930233">
            <w:pPr>
              <w:ind w:firstLine="0"/>
            </w:pPr>
            <w:r>
              <w:t>Davis</w:t>
            </w:r>
          </w:p>
        </w:tc>
        <w:tc>
          <w:tcPr>
            <w:tcW w:w="2180" w:type="dxa"/>
            <w:shd w:val="clear" w:color="auto" w:fill="auto"/>
          </w:tcPr>
          <w:p w14:paraId="754A89FD" w14:textId="77777777" w:rsidR="00930233" w:rsidRPr="00930233" w:rsidRDefault="00930233" w:rsidP="00930233">
            <w:pPr>
              <w:ind w:firstLine="0"/>
            </w:pPr>
            <w:r>
              <w:t>Elliott</w:t>
            </w:r>
          </w:p>
        </w:tc>
      </w:tr>
      <w:tr w:rsidR="00930233" w:rsidRPr="00930233" w14:paraId="69FE5376" w14:textId="77777777" w:rsidTr="00930233">
        <w:tc>
          <w:tcPr>
            <w:tcW w:w="2179" w:type="dxa"/>
            <w:shd w:val="clear" w:color="auto" w:fill="auto"/>
          </w:tcPr>
          <w:p w14:paraId="5FEB6962" w14:textId="77777777" w:rsidR="00930233" w:rsidRPr="00930233" w:rsidRDefault="00930233" w:rsidP="00930233">
            <w:pPr>
              <w:ind w:firstLine="0"/>
            </w:pPr>
            <w:r>
              <w:t>Erickson</w:t>
            </w:r>
          </w:p>
        </w:tc>
        <w:tc>
          <w:tcPr>
            <w:tcW w:w="2179" w:type="dxa"/>
            <w:shd w:val="clear" w:color="auto" w:fill="auto"/>
          </w:tcPr>
          <w:p w14:paraId="6536BB8D" w14:textId="77777777" w:rsidR="00930233" w:rsidRPr="00930233" w:rsidRDefault="00930233" w:rsidP="00930233">
            <w:pPr>
              <w:ind w:firstLine="0"/>
            </w:pPr>
            <w:r>
              <w:t>Felder</w:t>
            </w:r>
          </w:p>
        </w:tc>
        <w:tc>
          <w:tcPr>
            <w:tcW w:w="2180" w:type="dxa"/>
            <w:shd w:val="clear" w:color="auto" w:fill="auto"/>
          </w:tcPr>
          <w:p w14:paraId="7FC60016" w14:textId="77777777" w:rsidR="00930233" w:rsidRPr="00930233" w:rsidRDefault="00930233" w:rsidP="00930233">
            <w:pPr>
              <w:ind w:firstLine="0"/>
            </w:pPr>
            <w:r>
              <w:t>Finlay</w:t>
            </w:r>
          </w:p>
        </w:tc>
      </w:tr>
      <w:tr w:rsidR="00930233" w:rsidRPr="00930233" w14:paraId="4BCA3C4F" w14:textId="77777777" w:rsidTr="00930233">
        <w:tc>
          <w:tcPr>
            <w:tcW w:w="2179" w:type="dxa"/>
            <w:shd w:val="clear" w:color="auto" w:fill="auto"/>
          </w:tcPr>
          <w:p w14:paraId="5CD4BF4A" w14:textId="77777777" w:rsidR="00930233" w:rsidRPr="00930233" w:rsidRDefault="00930233" w:rsidP="00930233">
            <w:pPr>
              <w:ind w:firstLine="0"/>
            </w:pPr>
            <w:r>
              <w:t>Forrest</w:t>
            </w:r>
          </w:p>
        </w:tc>
        <w:tc>
          <w:tcPr>
            <w:tcW w:w="2179" w:type="dxa"/>
            <w:shd w:val="clear" w:color="auto" w:fill="auto"/>
          </w:tcPr>
          <w:p w14:paraId="68BB6986" w14:textId="77777777" w:rsidR="00930233" w:rsidRPr="00930233" w:rsidRDefault="00930233" w:rsidP="00930233">
            <w:pPr>
              <w:ind w:firstLine="0"/>
            </w:pPr>
            <w:r>
              <w:t>Fry</w:t>
            </w:r>
          </w:p>
        </w:tc>
        <w:tc>
          <w:tcPr>
            <w:tcW w:w="2180" w:type="dxa"/>
            <w:shd w:val="clear" w:color="auto" w:fill="auto"/>
          </w:tcPr>
          <w:p w14:paraId="78CC2C3E" w14:textId="77777777" w:rsidR="00930233" w:rsidRPr="00930233" w:rsidRDefault="00930233" w:rsidP="00930233">
            <w:pPr>
              <w:ind w:firstLine="0"/>
            </w:pPr>
            <w:r>
              <w:t>Gagnon</w:t>
            </w:r>
          </w:p>
        </w:tc>
      </w:tr>
      <w:tr w:rsidR="00930233" w:rsidRPr="00930233" w14:paraId="6DD7F242" w14:textId="77777777" w:rsidTr="00930233">
        <w:tc>
          <w:tcPr>
            <w:tcW w:w="2179" w:type="dxa"/>
            <w:shd w:val="clear" w:color="auto" w:fill="auto"/>
          </w:tcPr>
          <w:p w14:paraId="28789138" w14:textId="77777777" w:rsidR="00930233" w:rsidRPr="00930233" w:rsidRDefault="00930233" w:rsidP="00930233">
            <w:pPr>
              <w:ind w:firstLine="0"/>
            </w:pPr>
            <w:r>
              <w:t>Gilliam</w:t>
            </w:r>
          </w:p>
        </w:tc>
        <w:tc>
          <w:tcPr>
            <w:tcW w:w="2179" w:type="dxa"/>
            <w:shd w:val="clear" w:color="auto" w:fill="auto"/>
          </w:tcPr>
          <w:p w14:paraId="3467E81D" w14:textId="77777777" w:rsidR="00930233" w:rsidRPr="00930233" w:rsidRDefault="00930233" w:rsidP="00930233">
            <w:pPr>
              <w:ind w:firstLine="0"/>
            </w:pPr>
            <w:r>
              <w:t>Haddon</w:t>
            </w:r>
          </w:p>
        </w:tc>
        <w:tc>
          <w:tcPr>
            <w:tcW w:w="2180" w:type="dxa"/>
            <w:shd w:val="clear" w:color="auto" w:fill="auto"/>
          </w:tcPr>
          <w:p w14:paraId="1140610D" w14:textId="77777777" w:rsidR="00930233" w:rsidRPr="00930233" w:rsidRDefault="00930233" w:rsidP="00930233">
            <w:pPr>
              <w:ind w:firstLine="0"/>
            </w:pPr>
            <w:r>
              <w:t>Hardee</w:t>
            </w:r>
          </w:p>
        </w:tc>
      </w:tr>
      <w:tr w:rsidR="00930233" w:rsidRPr="00930233" w14:paraId="146DD365" w14:textId="77777777" w:rsidTr="00930233">
        <w:tc>
          <w:tcPr>
            <w:tcW w:w="2179" w:type="dxa"/>
            <w:shd w:val="clear" w:color="auto" w:fill="auto"/>
          </w:tcPr>
          <w:p w14:paraId="1075B335" w14:textId="77777777" w:rsidR="00930233" w:rsidRPr="00930233" w:rsidRDefault="00930233" w:rsidP="00930233">
            <w:pPr>
              <w:ind w:firstLine="0"/>
            </w:pPr>
            <w:r>
              <w:t>Herbkersman</w:t>
            </w:r>
          </w:p>
        </w:tc>
        <w:tc>
          <w:tcPr>
            <w:tcW w:w="2179" w:type="dxa"/>
            <w:shd w:val="clear" w:color="auto" w:fill="auto"/>
          </w:tcPr>
          <w:p w14:paraId="0E68BB05" w14:textId="77777777" w:rsidR="00930233" w:rsidRPr="00930233" w:rsidRDefault="00930233" w:rsidP="00930233">
            <w:pPr>
              <w:ind w:firstLine="0"/>
            </w:pPr>
            <w:r>
              <w:t>Hewitt</w:t>
            </w:r>
          </w:p>
        </w:tc>
        <w:tc>
          <w:tcPr>
            <w:tcW w:w="2180" w:type="dxa"/>
            <w:shd w:val="clear" w:color="auto" w:fill="auto"/>
          </w:tcPr>
          <w:p w14:paraId="62DB5C39" w14:textId="77777777" w:rsidR="00930233" w:rsidRPr="00930233" w:rsidRDefault="00930233" w:rsidP="00930233">
            <w:pPr>
              <w:ind w:firstLine="0"/>
            </w:pPr>
            <w:r>
              <w:t>Hill</w:t>
            </w:r>
          </w:p>
        </w:tc>
      </w:tr>
      <w:tr w:rsidR="00930233" w:rsidRPr="00930233" w14:paraId="7043DD04" w14:textId="77777777" w:rsidTr="00930233">
        <w:tc>
          <w:tcPr>
            <w:tcW w:w="2179" w:type="dxa"/>
            <w:shd w:val="clear" w:color="auto" w:fill="auto"/>
          </w:tcPr>
          <w:p w14:paraId="5453979E" w14:textId="77777777" w:rsidR="00930233" w:rsidRPr="00930233" w:rsidRDefault="00930233" w:rsidP="00930233">
            <w:pPr>
              <w:ind w:firstLine="0"/>
            </w:pPr>
            <w:r>
              <w:t>Hiott</w:t>
            </w:r>
          </w:p>
        </w:tc>
        <w:tc>
          <w:tcPr>
            <w:tcW w:w="2179" w:type="dxa"/>
            <w:shd w:val="clear" w:color="auto" w:fill="auto"/>
          </w:tcPr>
          <w:p w14:paraId="25EC5EA5" w14:textId="77777777" w:rsidR="00930233" w:rsidRPr="00930233" w:rsidRDefault="00930233" w:rsidP="00930233">
            <w:pPr>
              <w:ind w:firstLine="0"/>
            </w:pPr>
            <w:r>
              <w:t>Hosey</w:t>
            </w:r>
          </w:p>
        </w:tc>
        <w:tc>
          <w:tcPr>
            <w:tcW w:w="2180" w:type="dxa"/>
            <w:shd w:val="clear" w:color="auto" w:fill="auto"/>
          </w:tcPr>
          <w:p w14:paraId="77F79609" w14:textId="77777777" w:rsidR="00930233" w:rsidRPr="00930233" w:rsidRDefault="00930233" w:rsidP="00930233">
            <w:pPr>
              <w:ind w:firstLine="0"/>
            </w:pPr>
            <w:r>
              <w:t>Huggins</w:t>
            </w:r>
          </w:p>
        </w:tc>
      </w:tr>
      <w:tr w:rsidR="00930233" w:rsidRPr="00930233" w14:paraId="731CC2C0" w14:textId="77777777" w:rsidTr="00930233">
        <w:tc>
          <w:tcPr>
            <w:tcW w:w="2179" w:type="dxa"/>
            <w:shd w:val="clear" w:color="auto" w:fill="auto"/>
          </w:tcPr>
          <w:p w14:paraId="7682C521" w14:textId="77777777" w:rsidR="00930233" w:rsidRPr="00930233" w:rsidRDefault="00930233" w:rsidP="00930233">
            <w:pPr>
              <w:ind w:firstLine="0"/>
            </w:pPr>
            <w:r>
              <w:t>Hyde</w:t>
            </w:r>
          </w:p>
        </w:tc>
        <w:tc>
          <w:tcPr>
            <w:tcW w:w="2179" w:type="dxa"/>
            <w:shd w:val="clear" w:color="auto" w:fill="auto"/>
          </w:tcPr>
          <w:p w14:paraId="11D18BBC" w14:textId="77777777" w:rsidR="00930233" w:rsidRPr="00930233" w:rsidRDefault="00930233" w:rsidP="00930233">
            <w:pPr>
              <w:ind w:firstLine="0"/>
            </w:pPr>
            <w:r>
              <w:t>J. E. Johnson</w:t>
            </w:r>
          </w:p>
        </w:tc>
        <w:tc>
          <w:tcPr>
            <w:tcW w:w="2180" w:type="dxa"/>
            <w:shd w:val="clear" w:color="auto" w:fill="auto"/>
          </w:tcPr>
          <w:p w14:paraId="2EEA71CE" w14:textId="77777777" w:rsidR="00930233" w:rsidRPr="00930233" w:rsidRDefault="00930233" w:rsidP="00930233">
            <w:pPr>
              <w:ind w:firstLine="0"/>
            </w:pPr>
            <w:r>
              <w:t>Jones</w:t>
            </w:r>
          </w:p>
        </w:tc>
      </w:tr>
      <w:tr w:rsidR="00930233" w:rsidRPr="00930233" w14:paraId="5E3FE66F" w14:textId="77777777" w:rsidTr="00930233">
        <w:tc>
          <w:tcPr>
            <w:tcW w:w="2179" w:type="dxa"/>
            <w:shd w:val="clear" w:color="auto" w:fill="auto"/>
          </w:tcPr>
          <w:p w14:paraId="31683490" w14:textId="77777777" w:rsidR="00930233" w:rsidRPr="00930233" w:rsidRDefault="00930233" w:rsidP="00930233">
            <w:pPr>
              <w:ind w:firstLine="0"/>
            </w:pPr>
            <w:r>
              <w:t>Ligon</w:t>
            </w:r>
          </w:p>
        </w:tc>
        <w:tc>
          <w:tcPr>
            <w:tcW w:w="2179" w:type="dxa"/>
            <w:shd w:val="clear" w:color="auto" w:fill="auto"/>
          </w:tcPr>
          <w:p w14:paraId="05B5590C" w14:textId="77777777" w:rsidR="00930233" w:rsidRPr="00930233" w:rsidRDefault="00930233" w:rsidP="00930233">
            <w:pPr>
              <w:ind w:firstLine="0"/>
            </w:pPr>
            <w:r>
              <w:t>Long</w:t>
            </w:r>
          </w:p>
        </w:tc>
        <w:tc>
          <w:tcPr>
            <w:tcW w:w="2180" w:type="dxa"/>
            <w:shd w:val="clear" w:color="auto" w:fill="auto"/>
          </w:tcPr>
          <w:p w14:paraId="1925E7F2" w14:textId="77777777" w:rsidR="00930233" w:rsidRPr="00930233" w:rsidRDefault="00930233" w:rsidP="00930233">
            <w:pPr>
              <w:ind w:firstLine="0"/>
            </w:pPr>
            <w:r>
              <w:t>Lucas</w:t>
            </w:r>
          </w:p>
        </w:tc>
      </w:tr>
      <w:tr w:rsidR="00930233" w:rsidRPr="00930233" w14:paraId="0AFFCC45" w14:textId="77777777" w:rsidTr="00930233">
        <w:tc>
          <w:tcPr>
            <w:tcW w:w="2179" w:type="dxa"/>
            <w:shd w:val="clear" w:color="auto" w:fill="auto"/>
          </w:tcPr>
          <w:p w14:paraId="54782104" w14:textId="77777777" w:rsidR="00930233" w:rsidRPr="00930233" w:rsidRDefault="00930233" w:rsidP="00930233">
            <w:pPr>
              <w:ind w:firstLine="0"/>
            </w:pPr>
            <w:r>
              <w:t>Magnuson</w:t>
            </w:r>
          </w:p>
        </w:tc>
        <w:tc>
          <w:tcPr>
            <w:tcW w:w="2179" w:type="dxa"/>
            <w:shd w:val="clear" w:color="auto" w:fill="auto"/>
          </w:tcPr>
          <w:p w14:paraId="1F97777D" w14:textId="77777777" w:rsidR="00930233" w:rsidRPr="00930233" w:rsidRDefault="00930233" w:rsidP="00930233">
            <w:pPr>
              <w:ind w:firstLine="0"/>
            </w:pPr>
            <w:r>
              <w:t>May</w:t>
            </w:r>
          </w:p>
        </w:tc>
        <w:tc>
          <w:tcPr>
            <w:tcW w:w="2180" w:type="dxa"/>
            <w:shd w:val="clear" w:color="auto" w:fill="auto"/>
          </w:tcPr>
          <w:p w14:paraId="10CFB281" w14:textId="77777777" w:rsidR="00930233" w:rsidRPr="00930233" w:rsidRDefault="00930233" w:rsidP="00930233">
            <w:pPr>
              <w:ind w:firstLine="0"/>
            </w:pPr>
            <w:r>
              <w:t>McCravy</w:t>
            </w:r>
          </w:p>
        </w:tc>
      </w:tr>
      <w:tr w:rsidR="00930233" w:rsidRPr="00930233" w14:paraId="0F98FE67" w14:textId="77777777" w:rsidTr="00930233">
        <w:tc>
          <w:tcPr>
            <w:tcW w:w="2179" w:type="dxa"/>
            <w:shd w:val="clear" w:color="auto" w:fill="auto"/>
          </w:tcPr>
          <w:p w14:paraId="124C1889" w14:textId="77777777" w:rsidR="00930233" w:rsidRPr="00930233" w:rsidRDefault="00930233" w:rsidP="00930233">
            <w:pPr>
              <w:ind w:firstLine="0"/>
            </w:pPr>
            <w:r>
              <w:t>McGinnis</w:t>
            </w:r>
          </w:p>
        </w:tc>
        <w:tc>
          <w:tcPr>
            <w:tcW w:w="2179" w:type="dxa"/>
            <w:shd w:val="clear" w:color="auto" w:fill="auto"/>
          </w:tcPr>
          <w:p w14:paraId="0C55EC5B" w14:textId="77777777" w:rsidR="00930233" w:rsidRPr="00930233" w:rsidRDefault="00930233" w:rsidP="00930233">
            <w:pPr>
              <w:ind w:firstLine="0"/>
            </w:pPr>
            <w:r>
              <w:t>McKnight</w:t>
            </w:r>
          </w:p>
        </w:tc>
        <w:tc>
          <w:tcPr>
            <w:tcW w:w="2180" w:type="dxa"/>
            <w:shd w:val="clear" w:color="auto" w:fill="auto"/>
          </w:tcPr>
          <w:p w14:paraId="57591575" w14:textId="77777777" w:rsidR="00930233" w:rsidRPr="00930233" w:rsidRDefault="00930233" w:rsidP="00930233">
            <w:pPr>
              <w:ind w:firstLine="0"/>
            </w:pPr>
            <w:r>
              <w:t>T. Moore</w:t>
            </w:r>
          </w:p>
        </w:tc>
      </w:tr>
      <w:tr w:rsidR="00930233" w:rsidRPr="00930233" w14:paraId="0E23CB10" w14:textId="77777777" w:rsidTr="00930233">
        <w:tc>
          <w:tcPr>
            <w:tcW w:w="2179" w:type="dxa"/>
            <w:shd w:val="clear" w:color="auto" w:fill="auto"/>
          </w:tcPr>
          <w:p w14:paraId="7B64612C" w14:textId="77777777" w:rsidR="00930233" w:rsidRPr="00930233" w:rsidRDefault="00930233" w:rsidP="00930233">
            <w:pPr>
              <w:ind w:firstLine="0"/>
            </w:pPr>
            <w:r>
              <w:t>D. C. Moss</w:t>
            </w:r>
          </w:p>
        </w:tc>
        <w:tc>
          <w:tcPr>
            <w:tcW w:w="2179" w:type="dxa"/>
            <w:shd w:val="clear" w:color="auto" w:fill="auto"/>
          </w:tcPr>
          <w:p w14:paraId="54F0D82F" w14:textId="77777777" w:rsidR="00930233" w:rsidRPr="00930233" w:rsidRDefault="00930233" w:rsidP="00930233">
            <w:pPr>
              <w:ind w:firstLine="0"/>
            </w:pPr>
            <w:r>
              <w:t>V. S. Moss</w:t>
            </w:r>
          </w:p>
        </w:tc>
        <w:tc>
          <w:tcPr>
            <w:tcW w:w="2180" w:type="dxa"/>
            <w:shd w:val="clear" w:color="auto" w:fill="auto"/>
          </w:tcPr>
          <w:p w14:paraId="36A25F03" w14:textId="77777777" w:rsidR="00930233" w:rsidRPr="00930233" w:rsidRDefault="00930233" w:rsidP="00930233">
            <w:pPr>
              <w:ind w:firstLine="0"/>
            </w:pPr>
            <w:r>
              <w:t>W. Newton</w:t>
            </w:r>
          </w:p>
        </w:tc>
      </w:tr>
      <w:tr w:rsidR="00930233" w:rsidRPr="00930233" w14:paraId="2A232305" w14:textId="77777777" w:rsidTr="00930233">
        <w:tc>
          <w:tcPr>
            <w:tcW w:w="2179" w:type="dxa"/>
            <w:shd w:val="clear" w:color="auto" w:fill="auto"/>
          </w:tcPr>
          <w:p w14:paraId="0E31D78B" w14:textId="77777777" w:rsidR="00930233" w:rsidRPr="00930233" w:rsidRDefault="00930233" w:rsidP="00930233">
            <w:pPr>
              <w:ind w:firstLine="0"/>
            </w:pPr>
            <w:r>
              <w:t>Nutt</w:t>
            </w:r>
          </w:p>
        </w:tc>
        <w:tc>
          <w:tcPr>
            <w:tcW w:w="2179" w:type="dxa"/>
            <w:shd w:val="clear" w:color="auto" w:fill="auto"/>
          </w:tcPr>
          <w:p w14:paraId="2926A1DA" w14:textId="77777777" w:rsidR="00930233" w:rsidRPr="00930233" w:rsidRDefault="00930233" w:rsidP="00930233">
            <w:pPr>
              <w:ind w:firstLine="0"/>
            </w:pPr>
            <w:r>
              <w:t>Oremus</w:t>
            </w:r>
          </w:p>
        </w:tc>
        <w:tc>
          <w:tcPr>
            <w:tcW w:w="2180" w:type="dxa"/>
            <w:shd w:val="clear" w:color="auto" w:fill="auto"/>
          </w:tcPr>
          <w:p w14:paraId="4A1BDE12" w14:textId="77777777" w:rsidR="00930233" w:rsidRPr="00930233" w:rsidRDefault="00930233" w:rsidP="00930233">
            <w:pPr>
              <w:ind w:firstLine="0"/>
            </w:pPr>
            <w:r>
              <w:t>Ott</w:t>
            </w:r>
          </w:p>
        </w:tc>
      </w:tr>
      <w:tr w:rsidR="00930233" w:rsidRPr="00930233" w14:paraId="7629003E" w14:textId="77777777" w:rsidTr="00930233">
        <w:tc>
          <w:tcPr>
            <w:tcW w:w="2179" w:type="dxa"/>
            <w:shd w:val="clear" w:color="auto" w:fill="auto"/>
          </w:tcPr>
          <w:p w14:paraId="21033F6D" w14:textId="77777777" w:rsidR="00930233" w:rsidRPr="00930233" w:rsidRDefault="00930233" w:rsidP="00930233">
            <w:pPr>
              <w:ind w:firstLine="0"/>
            </w:pPr>
            <w:r>
              <w:t>Pope</w:t>
            </w:r>
          </w:p>
        </w:tc>
        <w:tc>
          <w:tcPr>
            <w:tcW w:w="2179" w:type="dxa"/>
            <w:shd w:val="clear" w:color="auto" w:fill="auto"/>
          </w:tcPr>
          <w:p w14:paraId="14A4EC73" w14:textId="77777777" w:rsidR="00930233" w:rsidRPr="00930233" w:rsidRDefault="00930233" w:rsidP="00930233">
            <w:pPr>
              <w:ind w:firstLine="0"/>
            </w:pPr>
            <w:r>
              <w:t>Sandifer</w:t>
            </w:r>
          </w:p>
        </w:tc>
        <w:tc>
          <w:tcPr>
            <w:tcW w:w="2180" w:type="dxa"/>
            <w:shd w:val="clear" w:color="auto" w:fill="auto"/>
          </w:tcPr>
          <w:p w14:paraId="160FC5EE" w14:textId="77777777" w:rsidR="00930233" w:rsidRPr="00930233" w:rsidRDefault="00930233" w:rsidP="00930233">
            <w:pPr>
              <w:ind w:firstLine="0"/>
            </w:pPr>
            <w:r>
              <w:t>Simrill</w:t>
            </w:r>
          </w:p>
        </w:tc>
      </w:tr>
      <w:tr w:rsidR="00930233" w:rsidRPr="00930233" w14:paraId="4F4AB0C3" w14:textId="77777777" w:rsidTr="00930233">
        <w:tc>
          <w:tcPr>
            <w:tcW w:w="2179" w:type="dxa"/>
            <w:shd w:val="clear" w:color="auto" w:fill="auto"/>
          </w:tcPr>
          <w:p w14:paraId="1DFB40FD" w14:textId="77777777" w:rsidR="00930233" w:rsidRPr="00930233" w:rsidRDefault="00930233" w:rsidP="00930233">
            <w:pPr>
              <w:ind w:firstLine="0"/>
            </w:pPr>
            <w:r>
              <w:t>G. R. Smith</w:t>
            </w:r>
          </w:p>
        </w:tc>
        <w:tc>
          <w:tcPr>
            <w:tcW w:w="2179" w:type="dxa"/>
            <w:shd w:val="clear" w:color="auto" w:fill="auto"/>
          </w:tcPr>
          <w:p w14:paraId="4AF8E421" w14:textId="77777777" w:rsidR="00930233" w:rsidRPr="00930233" w:rsidRDefault="00930233" w:rsidP="00930233">
            <w:pPr>
              <w:ind w:firstLine="0"/>
            </w:pPr>
            <w:r>
              <w:t>M. M. Smith</w:t>
            </w:r>
          </w:p>
        </w:tc>
        <w:tc>
          <w:tcPr>
            <w:tcW w:w="2180" w:type="dxa"/>
            <w:shd w:val="clear" w:color="auto" w:fill="auto"/>
          </w:tcPr>
          <w:p w14:paraId="4954A4FF" w14:textId="77777777" w:rsidR="00930233" w:rsidRPr="00930233" w:rsidRDefault="00930233" w:rsidP="00930233">
            <w:pPr>
              <w:ind w:firstLine="0"/>
            </w:pPr>
            <w:r>
              <w:t>Taylor</w:t>
            </w:r>
          </w:p>
        </w:tc>
      </w:tr>
      <w:tr w:rsidR="00930233" w:rsidRPr="00930233" w14:paraId="5FBE84C2" w14:textId="77777777" w:rsidTr="00930233">
        <w:tc>
          <w:tcPr>
            <w:tcW w:w="2179" w:type="dxa"/>
            <w:shd w:val="clear" w:color="auto" w:fill="auto"/>
          </w:tcPr>
          <w:p w14:paraId="7F6C18C7" w14:textId="77777777" w:rsidR="00930233" w:rsidRPr="00930233" w:rsidRDefault="00930233" w:rsidP="00930233">
            <w:pPr>
              <w:ind w:firstLine="0"/>
            </w:pPr>
            <w:r>
              <w:t>Thayer</w:t>
            </w:r>
          </w:p>
        </w:tc>
        <w:tc>
          <w:tcPr>
            <w:tcW w:w="2179" w:type="dxa"/>
            <w:shd w:val="clear" w:color="auto" w:fill="auto"/>
          </w:tcPr>
          <w:p w14:paraId="70FF98BB" w14:textId="77777777" w:rsidR="00930233" w:rsidRPr="00930233" w:rsidRDefault="00930233" w:rsidP="00930233">
            <w:pPr>
              <w:ind w:firstLine="0"/>
            </w:pPr>
            <w:r>
              <w:t>Trantham</w:t>
            </w:r>
          </w:p>
        </w:tc>
        <w:tc>
          <w:tcPr>
            <w:tcW w:w="2180" w:type="dxa"/>
            <w:shd w:val="clear" w:color="auto" w:fill="auto"/>
          </w:tcPr>
          <w:p w14:paraId="18932350" w14:textId="77777777" w:rsidR="00930233" w:rsidRPr="00930233" w:rsidRDefault="00930233" w:rsidP="00930233">
            <w:pPr>
              <w:ind w:firstLine="0"/>
            </w:pPr>
            <w:r>
              <w:t>Weeks</w:t>
            </w:r>
          </w:p>
        </w:tc>
      </w:tr>
      <w:tr w:rsidR="00930233" w:rsidRPr="00930233" w14:paraId="25B77646" w14:textId="77777777" w:rsidTr="00930233">
        <w:tc>
          <w:tcPr>
            <w:tcW w:w="2179" w:type="dxa"/>
            <w:shd w:val="clear" w:color="auto" w:fill="auto"/>
          </w:tcPr>
          <w:p w14:paraId="2AF7F85F" w14:textId="77777777" w:rsidR="00930233" w:rsidRPr="00930233" w:rsidRDefault="00930233" w:rsidP="00930233">
            <w:pPr>
              <w:keepNext/>
              <w:ind w:firstLine="0"/>
            </w:pPr>
            <w:r>
              <w:t>West</w:t>
            </w:r>
          </w:p>
        </w:tc>
        <w:tc>
          <w:tcPr>
            <w:tcW w:w="2179" w:type="dxa"/>
            <w:shd w:val="clear" w:color="auto" w:fill="auto"/>
          </w:tcPr>
          <w:p w14:paraId="06000B96" w14:textId="77777777" w:rsidR="00930233" w:rsidRPr="00930233" w:rsidRDefault="00930233" w:rsidP="00930233">
            <w:pPr>
              <w:keepNext/>
              <w:ind w:firstLine="0"/>
            </w:pPr>
            <w:r>
              <w:t>White</w:t>
            </w:r>
          </w:p>
        </w:tc>
        <w:tc>
          <w:tcPr>
            <w:tcW w:w="2180" w:type="dxa"/>
            <w:shd w:val="clear" w:color="auto" w:fill="auto"/>
          </w:tcPr>
          <w:p w14:paraId="4AC94060" w14:textId="77777777" w:rsidR="00930233" w:rsidRPr="00930233" w:rsidRDefault="00930233" w:rsidP="00930233">
            <w:pPr>
              <w:keepNext/>
              <w:ind w:firstLine="0"/>
            </w:pPr>
            <w:r>
              <w:t>Willis</w:t>
            </w:r>
          </w:p>
        </w:tc>
      </w:tr>
      <w:tr w:rsidR="00930233" w:rsidRPr="00930233" w14:paraId="1EA66785" w14:textId="77777777" w:rsidTr="00930233">
        <w:tc>
          <w:tcPr>
            <w:tcW w:w="2179" w:type="dxa"/>
            <w:shd w:val="clear" w:color="auto" w:fill="auto"/>
          </w:tcPr>
          <w:p w14:paraId="0A411547" w14:textId="77777777" w:rsidR="00930233" w:rsidRPr="00930233" w:rsidRDefault="00930233" w:rsidP="00930233">
            <w:pPr>
              <w:keepNext/>
              <w:ind w:firstLine="0"/>
            </w:pPr>
            <w:r>
              <w:t>Wooten</w:t>
            </w:r>
          </w:p>
        </w:tc>
        <w:tc>
          <w:tcPr>
            <w:tcW w:w="2179" w:type="dxa"/>
            <w:shd w:val="clear" w:color="auto" w:fill="auto"/>
          </w:tcPr>
          <w:p w14:paraId="7DDA00F5" w14:textId="77777777" w:rsidR="00930233" w:rsidRPr="00930233" w:rsidRDefault="00930233" w:rsidP="00930233">
            <w:pPr>
              <w:keepNext/>
              <w:ind w:firstLine="0"/>
            </w:pPr>
            <w:r>
              <w:t>Yow</w:t>
            </w:r>
          </w:p>
        </w:tc>
        <w:tc>
          <w:tcPr>
            <w:tcW w:w="2180" w:type="dxa"/>
            <w:shd w:val="clear" w:color="auto" w:fill="auto"/>
          </w:tcPr>
          <w:p w14:paraId="2F63B1BD" w14:textId="77777777" w:rsidR="00930233" w:rsidRPr="00930233" w:rsidRDefault="00930233" w:rsidP="00930233">
            <w:pPr>
              <w:keepNext/>
              <w:ind w:firstLine="0"/>
            </w:pPr>
          </w:p>
        </w:tc>
      </w:tr>
    </w:tbl>
    <w:p w14:paraId="70DE1435" w14:textId="77777777" w:rsidR="00930233" w:rsidRDefault="00930233" w:rsidP="00930233"/>
    <w:p w14:paraId="12BA2C9E" w14:textId="77777777" w:rsidR="00930233" w:rsidRDefault="00930233" w:rsidP="00930233">
      <w:pPr>
        <w:jc w:val="center"/>
        <w:rPr>
          <w:b/>
        </w:rPr>
      </w:pPr>
      <w:r w:rsidRPr="00930233">
        <w:rPr>
          <w:b/>
        </w:rPr>
        <w:t>Total--71</w:t>
      </w:r>
    </w:p>
    <w:p w14:paraId="0B4E6A84" w14:textId="77777777" w:rsidR="00930233" w:rsidRDefault="00930233" w:rsidP="00930233">
      <w:pPr>
        <w:jc w:val="center"/>
        <w:rPr>
          <w:b/>
        </w:rPr>
      </w:pPr>
    </w:p>
    <w:p w14:paraId="5A58F782" w14:textId="77777777" w:rsidR="00930233" w:rsidRDefault="00930233" w:rsidP="00930233">
      <w:r>
        <w:t>So, the amendment was rejected.</w:t>
      </w:r>
    </w:p>
    <w:p w14:paraId="221C20DA" w14:textId="77777777" w:rsidR="00930233" w:rsidRDefault="00930233" w:rsidP="00930233"/>
    <w:p w14:paraId="2C2510E1" w14:textId="77777777" w:rsidR="00930233" w:rsidRDefault="00930233" w:rsidP="00930233">
      <w:pPr>
        <w:keepNext/>
        <w:jc w:val="center"/>
        <w:rPr>
          <w:b/>
        </w:rPr>
      </w:pPr>
      <w:r w:rsidRPr="00930233">
        <w:rPr>
          <w:b/>
        </w:rPr>
        <w:t>LEAVE OF ABSENCE</w:t>
      </w:r>
    </w:p>
    <w:p w14:paraId="25055EBB" w14:textId="77777777" w:rsidR="00930233" w:rsidRDefault="00930233" w:rsidP="00930233">
      <w:r>
        <w:t xml:space="preserve">The SPEAKER granted Rep. ANDERSON a leave of absence for the remainder of the day. </w:t>
      </w:r>
    </w:p>
    <w:p w14:paraId="5A10015A" w14:textId="77777777" w:rsidR="00930233" w:rsidRDefault="00930233" w:rsidP="00930233"/>
    <w:p w14:paraId="3310B63C" w14:textId="2A52193D" w:rsidR="00930233" w:rsidRPr="001D391E" w:rsidRDefault="00930233" w:rsidP="00930233">
      <w:r w:rsidRPr="001D391E">
        <w:t>Reps. KING and M</w:t>
      </w:r>
      <w:r w:rsidR="00656B35">
        <w:t>C</w:t>
      </w:r>
      <w:r w:rsidRPr="001D391E">
        <w:t>DANIEL proposed the following Amendment No. 13</w:t>
      </w:r>
      <w:r w:rsidR="00920D79">
        <w:t xml:space="preserve"> to </w:t>
      </w:r>
      <w:r w:rsidRPr="001D391E">
        <w:t>H. 4608 (COUNCIL\WAB\4608C114.RT.WAB22), which was rejected:</w:t>
      </w:r>
    </w:p>
    <w:p w14:paraId="232BDBCA" w14:textId="77777777" w:rsidR="00930233" w:rsidRPr="00930233" w:rsidRDefault="00930233" w:rsidP="00930233">
      <w:pPr>
        <w:rPr>
          <w:color w:val="000000"/>
          <w:u w:color="000000"/>
        </w:rPr>
      </w:pPr>
      <w:r w:rsidRPr="001D391E">
        <w:t xml:space="preserve">Amend the bill, as and if amended, </w:t>
      </w:r>
      <w:r w:rsidRPr="00930233">
        <w:rPr>
          <w:color w:val="000000"/>
          <w:u w:color="000000"/>
        </w:rPr>
        <w:t>by adding an appropriately numbered SECTION to read:</w:t>
      </w:r>
    </w:p>
    <w:p w14:paraId="649B8C81" w14:textId="36FE8B99" w:rsidR="00930233" w:rsidRPr="00930233" w:rsidRDefault="00930233" w:rsidP="00930233">
      <w:pPr>
        <w:rPr>
          <w:color w:val="000000"/>
          <w:u w:color="000000"/>
        </w:rPr>
      </w:pPr>
      <w:r w:rsidRPr="00930233">
        <w:rPr>
          <w:color w:val="000000"/>
          <w:u w:color="000000"/>
        </w:rPr>
        <w:t>/</w:t>
      </w:r>
      <w:r w:rsidRPr="00930233">
        <w:rPr>
          <w:color w:val="000000"/>
          <w:u w:color="000000"/>
        </w:rPr>
        <w:tab/>
      </w:r>
      <w:r w:rsidR="009F7862">
        <w:rPr>
          <w:color w:val="000000"/>
          <w:u w:color="000000"/>
        </w:rPr>
        <w:t>“</w:t>
      </w:r>
      <w:r w:rsidRPr="00930233">
        <w:rPr>
          <w:color w:val="000000"/>
          <w:u w:color="000000"/>
        </w:rPr>
        <w:t>SECTION</w:t>
      </w:r>
      <w:r w:rsidRPr="00930233">
        <w:rPr>
          <w:color w:val="000000"/>
          <w:u w:color="000000"/>
        </w:rPr>
        <w:tab/>
        <w:t>__.</w:t>
      </w:r>
      <w:r w:rsidRPr="00930233">
        <w:rPr>
          <w:color w:val="000000"/>
          <w:u w:color="000000"/>
        </w:rPr>
        <w:tab/>
        <w:t>Effective upon this act becoming a law, the Department of Criminology and Criminal Justice at the University of South Carolina shall review the impact of the dispute process and application of this act and submit a racial impact statement to the President of the Senate and the Speaker of the House of Representatives by September 30, 2022. The racial impact statement must estimate the anticipated effects that this act may have on racial inequality among the residents of this State and must indicate whether this act would increase, decrease, or have no impact on racial inequality or whether the impact is indeterminable. To the extent feasible, the impact statement must include quantifiable data. The impact statement must specify the methodologies and assumptions used in its preparation.</w:t>
      </w:r>
      <w:r w:rsidR="009F7862">
        <w:rPr>
          <w:color w:val="000000"/>
          <w:u w:color="000000"/>
        </w:rPr>
        <w:t>”</w:t>
      </w:r>
      <w:r w:rsidRPr="00930233">
        <w:rPr>
          <w:color w:val="000000"/>
          <w:u w:color="000000"/>
        </w:rPr>
        <w:tab/>
        <w:t>/</w:t>
      </w:r>
    </w:p>
    <w:p w14:paraId="3E6A0C93" w14:textId="77777777" w:rsidR="00930233" w:rsidRPr="001D391E" w:rsidRDefault="00930233" w:rsidP="00930233">
      <w:r w:rsidRPr="001D391E">
        <w:t>Renumber sections to conform.</w:t>
      </w:r>
    </w:p>
    <w:p w14:paraId="057149D5" w14:textId="77777777" w:rsidR="00930233" w:rsidRPr="001D391E" w:rsidRDefault="00930233" w:rsidP="00930233">
      <w:r w:rsidRPr="001D391E">
        <w:t>Amend title to conform.</w:t>
      </w:r>
    </w:p>
    <w:p w14:paraId="662A2F77" w14:textId="77777777" w:rsidR="00930233" w:rsidRDefault="00930233" w:rsidP="00930233">
      <w:bookmarkStart w:id="143" w:name="file_end298"/>
      <w:bookmarkEnd w:id="143"/>
    </w:p>
    <w:p w14:paraId="7B6BE62E" w14:textId="77777777" w:rsidR="00930233" w:rsidRDefault="00930233" w:rsidP="00930233">
      <w:r>
        <w:t>Rep. KING spoke in favor of the amendment.</w:t>
      </w:r>
    </w:p>
    <w:p w14:paraId="756A7FDF" w14:textId="77777777" w:rsidR="00930233" w:rsidRDefault="00930233" w:rsidP="00930233"/>
    <w:p w14:paraId="11B8964F" w14:textId="77777777" w:rsidR="00920D79" w:rsidRDefault="00920D79">
      <w:pPr>
        <w:ind w:firstLine="0"/>
        <w:jc w:val="left"/>
      </w:pPr>
      <w:r>
        <w:br w:type="page"/>
      </w:r>
    </w:p>
    <w:p w14:paraId="716B17C2" w14:textId="77777777" w:rsidR="00930233" w:rsidRDefault="00930233" w:rsidP="00930233">
      <w:r>
        <w:t>Rep. KING demanded the yeas and nays which were taken, resulting as follows:</w:t>
      </w:r>
    </w:p>
    <w:p w14:paraId="347B5D1F" w14:textId="77777777" w:rsidR="00930233" w:rsidRDefault="00930233" w:rsidP="00930233">
      <w:pPr>
        <w:jc w:val="center"/>
      </w:pPr>
      <w:bookmarkStart w:id="144" w:name="vote_start300"/>
      <w:bookmarkEnd w:id="144"/>
      <w:r>
        <w:t>Yeas 26; Nays 70</w:t>
      </w:r>
    </w:p>
    <w:p w14:paraId="7BB03A9C" w14:textId="77777777" w:rsidR="00930233" w:rsidRDefault="00930233" w:rsidP="00930233">
      <w:pPr>
        <w:jc w:val="center"/>
      </w:pPr>
    </w:p>
    <w:p w14:paraId="32C57666"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0EDF6253" w14:textId="77777777" w:rsidTr="00930233">
        <w:tc>
          <w:tcPr>
            <w:tcW w:w="2179" w:type="dxa"/>
            <w:shd w:val="clear" w:color="auto" w:fill="auto"/>
          </w:tcPr>
          <w:p w14:paraId="5C5BE71E" w14:textId="77777777" w:rsidR="00930233" w:rsidRPr="00930233" w:rsidRDefault="00930233" w:rsidP="00930233">
            <w:pPr>
              <w:keepNext/>
              <w:ind w:firstLine="0"/>
            </w:pPr>
            <w:r>
              <w:t>Bernstein</w:t>
            </w:r>
          </w:p>
        </w:tc>
        <w:tc>
          <w:tcPr>
            <w:tcW w:w="2179" w:type="dxa"/>
            <w:shd w:val="clear" w:color="auto" w:fill="auto"/>
          </w:tcPr>
          <w:p w14:paraId="4CBE4F5A" w14:textId="77777777" w:rsidR="00930233" w:rsidRPr="00930233" w:rsidRDefault="00930233" w:rsidP="00930233">
            <w:pPr>
              <w:keepNext/>
              <w:ind w:firstLine="0"/>
            </w:pPr>
            <w:r>
              <w:t>Dillard</w:t>
            </w:r>
          </w:p>
        </w:tc>
        <w:tc>
          <w:tcPr>
            <w:tcW w:w="2180" w:type="dxa"/>
            <w:shd w:val="clear" w:color="auto" w:fill="auto"/>
          </w:tcPr>
          <w:p w14:paraId="3BF70749" w14:textId="77777777" w:rsidR="00930233" w:rsidRPr="00930233" w:rsidRDefault="00930233" w:rsidP="00930233">
            <w:pPr>
              <w:keepNext/>
              <w:ind w:firstLine="0"/>
            </w:pPr>
            <w:r>
              <w:t>Garvin</w:t>
            </w:r>
          </w:p>
        </w:tc>
      </w:tr>
      <w:tr w:rsidR="00930233" w:rsidRPr="00930233" w14:paraId="14328DA5" w14:textId="77777777" w:rsidTr="00930233">
        <w:tc>
          <w:tcPr>
            <w:tcW w:w="2179" w:type="dxa"/>
            <w:shd w:val="clear" w:color="auto" w:fill="auto"/>
          </w:tcPr>
          <w:p w14:paraId="2ACBC5B9" w14:textId="77777777" w:rsidR="00930233" w:rsidRPr="00930233" w:rsidRDefault="00930233" w:rsidP="00930233">
            <w:pPr>
              <w:ind w:firstLine="0"/>
            </w:pPr>
            <w:r>
              <w:t>Gilliard</w:t>
            </w:r>
          </w:p>
        </w:tc>
        <w:tc>
          <w:tcPr>
            <w:tcW w:w="2179" w:type="dxa"/>
            <w:shd w:val="clear" w:color="auto" w:fill="auto"/>
          </w:tcPr>
          <w:p w14:paraId="666D0D31" w14:textId="77777777" w:rsidR="00930233" w:rsidRPr="00930233" w:rsidRDefault="00930233" w:rsidP="00930233">
            <w:pPr>
              <w:ind w:firstLine="0"/>
            </w:pPr>
            <w:r>
              <w:t>Henderson-Myers</w:t>
            </w:r>
          </w:p>
        </w:tc>
        <w:tc>
          <w:tcPr>
            <w:tcW w:w="2180" w:type="dxa"/>
            <w:shd w:val="clear" w:color="auto" w:fill="auto"/>
          </w:tcPr>
          <w:p w14:paraId="009FF97B" w14:textId="77777777" w:rsidR="00930233" w:rsidRPr="00930233" w:rsidRDefault="00930233" w:rsidP="00930233">
            <w:pPr>
              <w:ind w:firstLine="0"/>
            </w:pPr>
            <w:r>
              <w:t>Hosey</w:t>
            </w:r>
          </w:p>
        </w:tc>
      </w:tr>
      <w:tr w:rsidR="00930233" w:rsidRPr="00930233" w14:paraId="1F824C8A" w14:textId="77777777" w:rsidTr="00930233">
        <w:tc>
          <w:tcPr>
            <w:tcW w:w="2179" w:type="dxa"/>
            <w:shd w:val="clear" w:color="auto" w:fill="auto"/>
          </w:tcPr>
          <w:p w14:paraId="7270C1FD" w14:textId="77777777" w:rsidR="00930233" w:rsidRPr="00930233" w:rsidRDefault="00930233" w:rsidP="00930233">
            <w:pPr>
              <w:ind w:firstLine="0"/>
            </w:pPr>
            <w:r>
              <w:t>Jefferson</w:t>
            </w:r>
          </w:p>
        </w:tc>
        <w:tc>
          <w:tcPr>
            <w:tcW w:w="2179" w:type="dxa"/>
            <w:shd w:val="clear" w:color="auto" w:fill="auto"/>
          </w:tcPr>
          <w:p w14:paraId="6ACF0473" w14:textId="77777777" w:rsidR="00930233" w:rsidRPr="00930233" w:rsidRDefault="00930233" w:rsidP="00930233">
            <w:pPr>
              <w:ind w:firstLine="0"/>
            </w:pPr>
            <w:r>
              <w:t>J. L. Johnson</w:t>
            </w:r>
          </w:p>
        </w:tc>
        <w:tc>
          <w:tcPr>
            <w:tcW w:w="2180" w:type="dxa"/>
            <w:shd w:val="clear" w:color="auto" w:fill="auto"/>
          </w:tcPr>
          <w:p w14:paraId="22EAA9D6" w14:textId="77777777" w:rsidR="00930233" w:rsidRPr="00930233" w:rsidRDefault="00930233" w:rsidP="00930233">
            <w:pPr>
              <w:ind w:firstLine="0"/>
            </w:pPr>
            <w:r>
              <w:t>K. O. Johnson</w:t>
            </w:r>
          </w:p>
        </w:tc>
      </w:tr>
      <w:tr w:rsidR="00930233" w:rsidRPr="00930233" w14:paraId="37569D6B" w14:textId="77777777" w:rsidTr="00930233">
        <w:tc>
          <w:tcPr>
            <w:tcW w:w="2179" w:type="dxa"/>
            <w:shd w:val="clear" w:color="auto" w:fill="auto"/>
          </w:tcPr>
          <w:p w14:paraId="64BEFCC8" w14:textId="77777777" w:rsidR="00930233" w:rsidRPr="00930233" w:rsidRDefault="00930233" w:rsidP="00930233">
            <w:pPr>
              <w:ind w:firstLine="0"/>
            </w:pPr>
            <w:r>
              <w:t>King</w:t>
            </w:r>
          </w:p>
        </w:tc>
        <w:tc>
          <w:tcPr>
            <w:tcW w:w="2179" w:type="dxa"/>
            <w:shd w:val="clear" w:color="auto" w:fill="auto"/>
          </w:tcPr>
          <w:p w14:paraId="0DF47CC5" w14:textId="77777777" w:rsidR="00930233" w:rsidRPr="00930233" w:rsidRDefault="00930233" w:rsidP="00930233">
            <w:pPr>
              <w:ind w:firstLine="0"/>
            </w:pPr>
            <w:r>
              <w:t>Kirby</w:t>
            </w:r>
          </w:p>
        </w:tc>
        <w:tc>
          <w:tcPr>
            <w:tcW w:w="2180" w:type="dxa"/>
            <w:shd w:val="clear" w:color="auto" w:fill="auto"/>
          </w:tcPr>
          <w:p w14:paraId="77634B8F" w14:textId="77777777" w:rsidR="00930233" w:rsidRPr="00930233" w:rsidRDefault="00930233" w:rsidP="00930233">
            <w:pPr>
              <w:ind w:firstLine="0"/>
            </w:pPr>
            <w:r>
              <w:t>Matthews</w:t>
            </w:r>
          </w:p>
        </w:tc>
      </w:tr>
      <w:tr w:rsidR="00930233" w:rsidRPr="00930233" w14:paraId="217E0141" w14:textId="77777777" w:rsidTr="00930233">
        <w:tc>
          <w:tcPr>
            <w:tcW w:w="2179" w:type="dxa"/>
            <w:shd w:val="clear" w:color="auto" w:fill="auto"/>
          </w:tcPr>
          <w:p w14:paraId="10E1DE14" w14:textId="77777777" w:rsidR="00930233" w:rsidRPr="00930233" w:rsidRDefault="00930233" w:rsidP="00930233">
            <w:pPr>
              <w:ind w:firstLine="0"/>
            </w:pPr>
            <w:r>
              <w:t>McDaniel</w:t>
            </w:r>
          </w:p>
        </w:tc>
        <w:tc>
          <w:tcPr>
            <w:tcW w:w="2179" w:type="dxa"/>
            <w:shd w:val="clear" w:color="auto" w:fill="auto"/>
          </w:tcPr>
          <w:p w14:paraId="44114E54" w14:textId="77777777" w:rsidR="00930233" w:rsidRPr="00930233" w:rsidRDefault="00930233" w:rsidP="00930233">
            <w:pPr>
              <w:ind w:firstLine="0"/>
            </w:pPr>
            <w:r>
              <w:t>J. Moore</w:t>
            </w:r>
          </w:p>
        </w:tc>
        <w:tc>
          <w:tcPr>
            <w:tcW w:w="2180" w:type="dxa"/>
            <w:shd w:val="clear" w:color="auto" w:fill="auto"/>
          </w:tcPr>
          <w:p w14:paraId="66F6B4AB" w14:textId="77777777" w:rsidR="00930233" w:rsidRPr="00930233" w:rsidRDefault="00930233" w:rsidP="00930233">
            <w:pPr>
              <w:ind w:firstLine="0"/>
            </w:pPr>
            <w:r>
              <w:t>Murray</w:t>
            </w:r>
          </w:p>
        </w:tc>
      </w:tr>
      <w:tr w:rsidR="00930233" w:rsidRPr="00930233" w14:paraId="1810BD55" w14:textId="77777777" w:rsidTr="00930233">
        <w:tc>
          <w:tcPr>
            <w:tcW w:w="2179" w:type="dxa"/>
            <w:shd w:val="clear" w:color="auto" w:fill="auto"/>
          </w:tcPr>
          <w:p w14:paraId="7A02DB20" w14:textId="77777777" w:rsidR="00930233" w:rsidRPr="00930233" w:rsidRDefault="00930233" w:rsidP="00930233">
            <w:pPr>
              <w:ind w:firstLine="0"/>
            </w:pPr>
            <w:r>
              <w:t>Ott</w:t>
            </w:r>
          </w:p>
        </w:tc>
        <w:tc>
          <w:tcPr>
            <w:tcW w:w="2179" w:type="dxa"/>
            <w:shd w:val="clear" w:color="auto" w:fill="auto"/>
          </w:tcPr>
          <w:p w14:paraId="5A9D4386" w14:textId="77777777" w:rsidR="00930233" w:rsidRPr="00930233" w:rsidRDefault="00930233" w:rsidP="00930233">
            <w:pPr>
              <w:ind w:firstLine="0"/>
            </w:pPr>
            <w:r>
              <w:t>Rivers</w:t>
            </w:r>
          </w:p>
        </w:tc>
        <w:tc>
          <w:tcPr>
            <w:tcW w:w="2180" w:type="dxa"/>
            <w:shd w:val="clear" w:color="auto" w:fill="auto"/>
          </w:tcPr>
          <w:p w14:paraId="5E3450E8" w14:textId="77777777" w:rsidR="00930233" w:rsidRPr="00930233" w:rsidRDefault="00930233" w:rsidP="00930233">
            <w:pPr>
              <w:ind w:firstLine="0"/>
            </w:pPr>
            <w:r>
              <w:t>Robinson</w:t>
            </w:r>
          </w:p>
        </w:tc>
      </w:tr>
      <w:tr w:rsidR="00930233" w:rsidRPr="00930233" w14:paraId="78EBB6E9" w14:textId="77777777" w:rsidTr="00930233">
        <w:tc>
          <w:tcPr>
            <w:tcW w:w="2179" w:type="dxa"/>
            <w:shd w:val="clear" w:color="auto" w:fill="auto"/>
          </w:tcPr>
          <w:p w14:paraId="553C32AE" w14:textId="77777777" w:rsidR="00930233" w:rsidRPr="00930233" w:rsidRDefault="00930233" w:rsidP="00930233">
            <w:pPr>
              <w:ind w:firstLine="0"/>
            </w:pPr>
            <w:r>
              <w:t>Rose</w:t>
            </w:r>
          </w:p>
        </w:tc>
        <w:tc>
          <w:tcPr>
            <w:tcW w:w="2179" w:type="dxa"/>
            <w:shd w:val="clear" w:color="auto" w:fill="auto"/>
          </w:tcPr>
          <w:p w14:paraId="01711E06" w14:textId="77777777" w:rsidR="00930233" w:rsidRPr="00930233" w:rsidRDefault="00930233" w:rsidP="00930233">
            <w:pPr>
              <w:ind w:firstLine="0"/>
            </w:pPr>
            <w:r>
              <w:t>Rutherford</w:t>
            </w:r>
          </w:p>
        </w:tc>
        <w:tc>
          <w:tcPr>
            <w:tcW w:w="2180" w:type="dxa"/>
            <w:shd w:val="clear" w:color="auto" w:fill="auto"/>
          </w:tcPr>
          <w:p w14:paraId="6B99735D" w14:textId="77777777" w:rsidR="00930233" w:rsidRPr="00930233" w:rsidRDefault="00930233" w:rsidP="00930233">
            <w:pPr>
              <w:ind w:firstLine="0"/>
            </w:pPr>
            <w:r>
              <w:t>Stavrinakis</w:t>
            </w:r>
          </w:p>
        </w:tc>
      </w:tr>
      <w:tr w:rsidR="00930233" w:rsidRPr="00930233" w14:paraId="29124FFF" w14:textId="77777777" w:rsidTr="00930233">
        <w:tc>
          <w:tcPr>
            <w:tcW w:w="2179" w:type="dxa"/>
            <w:shd w:val="clear" w:color="auto" w:fill="auto"/>
          </w:tcPr>
          <w:p w14:paraId="05D50541" w14:textId="77777777" w:rsidR="00930233" w:rsidRPr="00930233" w:rsidRDefault="00930233" w:rsidP="00930233">
            <w:pPr>
              <w:keepNext/>
              <w:ind w:firstLine="0"/>
            </w:pPr>
            <w:r>
              <w:t>Tedder</w:t>
            </w:r>
          </w:p>
        </w:tc>
        <w:tc>
          <w:tcPr>
            <w:tcW w:w="2179" w:type="dxa"/>
            <w:shd w:val="clear" w:color="auto" w:fill="auto"/>
          </w:tcPr>
          <w:p w14:paraId="583744C9" w14:textId="77777777" w:rsidR="00930233" w:rsidRPr="00930233" w:rsidRDefault="00930233" w:rsidP="00930233">
            <w:pPr>
              <w:keepNext/>
              <w:ind w:firstLine="0"/>
            </w:pPr>
            <w:r>
              <w:t>Thigpen</w:t>
            </w:r>
          </w:p>
        </w:tc>
        <w:tc>
          <w:tcPr>
            <w:tcW w:w="2180" w:type="dxa"/>
            <w:shd w:val="clear" w:color="auto" w:fill="auto"/>
          </w:tcPr>
          <w:p w14:paraId="5B56B95F" w14:textId="77777777" w:rsidR="00930233" w:rsidRPr="00930233" w:rsidRDefault="00930233" w:rsidP="00930233">
            <w:pPr>
              <w:keepNext/>
              <w:ind w:firstLine="0"/>
            </w:pPr>
            <w:r>
              <w:t>Wetmore</w:t>
            </w:r>
          </w:p>
        </w:tc>
      </w:tr>
      <w:tr w:rsidR="00930233" w:rsidRPr="00930233" w14:paraId="27C9320E" w14:textId="77777777" w:rsidTr="00930233">
        <w:tc>
          <w:tcPr>
            <w:tcW w:w="2179" w:type="dxa"/>
            <w:shd w:val="clear" w:color="auto" w:fill="auto"/>
          </w:tcPr>
          <w:p w14:paraId="3E93C559" w14:textId="77777777" w:rsidR="00930233" w:rsidRPr="00930233" w:rsidRDefault="00930233" w:rsidP="00930233">
            <w:pPr>
              <w:keepNext/>
              <w:ind w:firstLine="0"/>
            </w:pPr>
            <w:r>
              <w:t>R. Williams</w:t>
            </w:r>
          </w:p>
        </w:tc>
        <w:tc>
          <w:tcPr>
            <w:tcW w:w="2179" w:type="dxa"/>
            <w:shd w:val="clear" w:color="auto" w:fill="auto"/>
          </w:tcPr>
          <w:p w14:paraId="4606CDC2" w14:textId="77777777" w:rsidR="00930233" w:rsidRPr="00930233" w:rsidRDefault="00930233" w:rsidP="00930233">
            <w:pPr>
              <w:keepNext/>
              <w:ind w:firstLine="0"/>
            </w:pPr>
            <w:r>
              <w:t>S. Williams</w:t>
            </w:r>
          </w:p>
        </w:tc>
        <w:tc>
          <w:tcPr>
            <w:tcW w:w="2180" w:type="dxa"/>
            <w:shd w:val="clear" w:color="auto" w:fill="auto"/>
          </w:tcPr>
          <w:p w14:paraId="0E1070EF" w14:textId="77777777" w:rsidR="00930233" w:rsidRPr="00930233" w:rsidRDefault="00930233" w:rsidP="00930233">
            <w:pPr>
              <w:keepNext/>
              <w:ind w:firstLine="0"/>
            </w:pPr>
          </w:p>
        </w:tc>
      </w:tr>
    </w:tbl>
    <w:p w14:paraId="6C920386" w14:textId="77777777" w:rsidR="00930233" w:rsidRDefault="00930233" w:rsidP="00930233"/>
    <w:p w14:paraId="389E0D9D" w14:textId="77777777" w:rsidR="00930233" w:rsidRDefault="00930233" w:rsidP="00930233">
      <w:pPr>
        <w:jc w:val="center"/>
        <w:rPr>
          <w:b/>
        </w:rPr>
      </w:pPr>
      <w:r w:rsidRPr="00930233">
        <w:rPr>
          <w:b/>
        </w:rPr>
        <w:t>Total--26</w:t>
      </w:r>
    </w:p>
    <w:p w14:paraId="227D0319" w14:textId="77777777" w:rsidR="00930233" w:rsidRDefault="00930233" w:rsidP="00930233">
      <w:pPr>
        <w:jc w:val="center"/>
        <w:rPr>
          <w:b/>
        </w:rPr>
      </w:pPr>
    </w:p>
    <w:p w14:paraId="30EC9F5D"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26FE0153" w14:textId="77777777" w:rsidTr="00930233">
        <w:tc>
          <w:tcPr>
            <w:tcW w:w="2179" w:type="dxa"/>
            <w:shd w:val="clear" w:color="auto" w:fill="auto"/>
          </w:tcPr>
          <w:p w14:paraId="00AA7EFE" w14:textId="77777777" w:rsidR="00930233" w:rsidRPr="00930233" w:rsidRDefault="00930233" w:rsidP="00930233">
            <w:pPr>
              <w:keepNext/>
              <w:ind w:firstLine="0"/>
            </w:pPr>
            <w:r>
              <w:t>Allison</w:t>
            </w:r>
          </w:p>
        </w:tc>
        <w:tc>
          <w:tcPr>
            <w:tcW w:w="2179" w:type="dxa"/>
            <w:shd w:val="clear" w:color="auto" w:fill="auto"/>
          </w:tcPr>
          <w:p w14:paraId="27D67F56" w14:textId="77777777" w:rsidR="00930233" w:rsidRPr="00930233" w:rsidRDefault="00930233" w:rsidP="00930233">
            <w:pPr>
              <w:keepNext/>
              <w:ind w:firstLine="0"/>
            </w:pPr>
            <w:r>
              <w:t>Atkinson</w:t>
            </w:r>
          </w:p>
        </w:tc>
        <w:tc>
          <w:tcPr>
            <w:tcW w:w="2180" w:type="dxa"/>
            <w:shd w:val="clear" w:color="auto" w:fill="auto"/>
          </w:tcPr>
          <w:p w14:paraId="6ADFCE66" w14:textId="77777777" w:rsidR="00930233" w:rsidRPr="00930233" w:rsidRDefault="00930233" w:rsidP="00930233">
            <w:pPr>
              <w:keepNext/>
              <w:ind w:firstLine="0"/>
            </w:pPr>
            <w:r>
              <w:t>Ballentine</w:t>
            </w:r>
          </w:p>
        </w:tc>
      </w:tr>
      <w:tr w:rsidR="00930233" w:rsidRPr="00930233" w14:paraId="574571C4" w14:textId="77777777" w:rsidTr="00930233">
        <w:tc>
          <w:tcPr>
            <w:tcW w:w="2179" w:type="dxa"/>
            <w:shd w:val="clear" w:color="auto" w:fill="auto"/>
          </w:tcPr>
          <w:p w14:paraId="79859C59" w14:textId="77777777" w:rsidR="00930233" w:rsidRPr="00930233" w:rsidRDefault="00930233" w:rsidP="00930233">
            <w:pPr>
              <w:ind w:firstLine="0"/>
            </w:pPr>
            <w:r>
              <w:t>Bannister</w:t>
            </w:r>
          </w:p>
        </w:tc>
        <w:tc>
          <w:tcPr>
            <w:tcW w:w="2179" w:type="dxa"/>
            <w:shd w:val="clear" w:color="auto" w:fill="auto"/>
          </w:tcPr>
          <w:p w14:paraId="15CC0250" w14:textId="77777777" w:rsidR="00930233" w:rsidRPr="00930233" w:rsidRDefault="00930233" w:rsidP="00930233">
            <w:pPr>
              <w:ind w:firstLine="0"/>
            </w:pPr>
            <w:r>
              <w:t>Bennett</w:t>
            </w:r>
          </w:p>
        </w:tc>
        <w:tc>
          <w:tcPr>
            <w:tcW w:w="2180" w:type="dxa"/>
            <w:shd w:val="clear" w:color="auto" w:fill="auto"/>
          </w:tcPr>
          <w:p w14:paraId="4E8173D4" w14:textId="77777777" w:rsidR="00930233" w:rsidRPr="00930233" w:rsidRDefault="00930233" w:rsidP="00930233">
            <w:pPr>
              <w:ind w:firstLine="0"/>
            </w:pPr>
            <w:r>
              <w:t>Blackwell</w:t>
            </w:r>
          </w:p>
        </w:tc>
      </w:tr>
      <w:tr w:rsidR="00930233" w:rsidRPr="00930233" w14:paraId="1ABD572A" w14:textId="77777777" w:rsidTr="00930233">
        <w:tc>
          <w:tcPr>
            <w:tcW w:w="2179" w:type="dxa"/>
            <w:shd w:val="clear" w:color="auto" w:fill="auto"/>
          </w:tcPr>
          <w:p w14:paraId="1E2A5FAC" w14:textId="77777777" w:rsidR="00930233" w:rsidRPr="00930233" w:rsidRDefault="00930233" w:rsidP="00930233">
            <w:pPr>
              <w:ind w:firstLine="0"/>
            </w:pPr>
            <w:r>
              <w:t>Bradley</w:t>
            </w:r>
          </w:p>
        </w:tc>
        <w:tc>
          <w:tcPr>
            <w:tcW w:w="2179" w:type="dxa"/>
            <w:shd w:val="clear" w:color="auto" w:fill="auto"/>
          </w:tcPr>
          <w:p w14:paraId="5AA4F970" w14:textId="77777777" w:rsidR="00930233" w:rsidRPr="00930233" w:rsidRDefault="00930233" w:rsidP="00930233">
            <w:pPr>
              <w:ind w:firstLine="0"/>
            </w:pPr>
            <w:r>
              <w:t>Brittain</w:t>
            </w:r>
          </w:p>
        </w:tc>
        <w:tc>
          <w:tcPr>
            <w:tcW w:w="2180" w:type="dxa"/>
            <w:shd w:val="clear" w:color="auto" w:fill="auto"/>
          </w:tcPr>
          <w:p w14:paraId="0602211F" w14:textId="77777777" w:rsidR="00930233" w:rsidRPr="00930233" w:rsidRDefault="00930233" w:rsidP="00930233">
            <w:pPr>
              <w:ind w:firstLine="0"/>
            </w:pPr>
            <w:r>
              <w:t>Bryant</w:t>
            </w:r>
          </w:p>
        </w:tc>
      </w:tr>
      <w:tr w:rsidR="00930233" w:rsidRPr="00930233" w14:paraId="6E765515" w14:textId="77777777" w:rsidTr="00930233">
        <w:tc>
          <w:tcPr>
            <w:tcW w:w="2179" w:type="dxa"/>
            <w:shd w:val="clear" w:color="auto" w:fill="auto"/>
          </w:tcPr>
          <w:p w14:paraId="6CC5A2DF" w14:textId="77777777" w:rsidR="00930233" w:rsidRPr="00930233" w:rsidRDefault="00930233" w:rsidP="00930233">
            <w:pPr>
              <w:ind w:firstLine="0"/>
            </w:pPr>
            <w:r>
              <w:t>Burns</w:t>
            </w:r>
          </w:p>
        </w:tc>
        <w:tc>
          <w:tcPr>
            <w:tcW w:w="2179" w:type="dxa"/>
            <w:shd w:val="clear" w:color="auto" w:fill="auto"/>
          </w:tcPr>
          <w:p w14:paraId="75064330" w14:textId="77777777" w:rsidR="00930233" w:rsidRPr="00930233" w:rsidRDefault="00930233" w:rsidP="00930233">
            <w:pPr>
              <w:ind w:firstLine="0"/>
            </w:pPr>
            <w:r>
              <w:t>Bustos</w:t>
            </w:r>
          </w:p>
        </w:tc>
        <w:tc>
          <w:tcPr>
            <w:tcW w:w="2180" w:type="dxa"/>
            <w:shd w:val="clear" w:color="auto" w:fill="auto"/>
          </w:tcPr>
          <w:p w14:paraId="0C4C8426" w14:textId="77777777" w:rsidR="00930233" w:rsidRPr="00930233" w:rsidRDefault="00930233" w:rsidP="00930233">
            <w:pPr>
              <w:ind w:firstLine="0"/>
            </w:pPr>
            <w:r>
              <w:t>Calhoon</w:t>
            </w:r>
          </w:p>
        </w:tc>
      </w:tr>
      <w:tr w:rsidR="00930233" w:rsidRPr="00930233" w14:paraId="633CE198" w14:textId="77777777" w:rsidTr="00930233">
        <w:tc>
          <w:tcPr>
            <w:tcW w:w="2179" w:type="dxa"/>
            <w:shd w:val="clear" w:color="auto" w:fill="auto"/>
          </w:tcPr>
          <w:p w14:paraId="4CAAF812" w14:textId="77777777" w:rsidR="00930233" w:rsidRPr="00930233" w:rsidRDefault="00930233" w:rsidP="00930233">
            <w:pPr>
              <w:ind w:firstLine="0"/>
            </w:pPr>
            <w:r>
              <w:t>Carter</w:t>
            </w:r>
          </w:p>
        </w:tc>
        <w:tc>
          <w:tcPr>
            <w:tcW w:w="2179" w:type="dxa"/>
            <w:shd w:val="clear" w:color="auto" w:fill="auto"/>
          </w:tcPr>
          <w:p w14:paraId="55FBA4AD" w14:textId="77777777" w:rsidR="00930233" w:rsidRPr="00930233" w:rsidRDefault="00930233" w:rsidP="00930233">
            <w:pPr>
              <w:ind w:firstLine="0"/>
            </w:pPr>
            <w:r>
              <w:t>Caskey</w:t>
            </w:r>
          </w:p>
        </w:tc>
        <w:tc>
          <w:tcPr>
            <w:tcW w:w="2180" w:type="dxa"/>
            <w:shd w:val="clear" w:color="auto" w:fill="auto"/>
          </w:tcPr>
          <w:p w14:paraId="31E96E65" w14:textId="77777777" w:rsidR="00930233" w:rsidRPr="00930233" w:rsidRDefault="00930233" w:rsidP="00930233">
            <w:pPr>
              <w:ind w:firstLine="0"/>
            </w:pPr>
            <w:r>
              <w:t>Chumley</w:t>
            </w:r>
          </w:p>
        </w:tc>
      </w:tr>
      <w:tr w:rsidR="00930233" w:rsidRPr="00930233" w14:paraId="25ACE657" w14:textId="77777777" w:rsidTr="00930233">
        <w:tc>
          <w:tcPr>
            <w:tcW w:w="2179" w:type="dxa"/>
            <w:shd w:val="clear" w:color="auto" w:fill="auto"/>
          </w:tcPr>
          <w:p w14:paraId="31A77A4F" w14:textId="77777777" w:rsidR="00930233" w:rsidRPr="00930233" w:rsidRDefault="00930233" w:rsidP="00930233">
            <w:pPr>
              <w:ind w:firstLine="0"/>
            </w:pPr>
            <w:r>
              <w:t>Collins</w:t>
            </w:r>
          </w:p>
        </w:tc>
        <w:tc>
          <w:tcPr>
            <w:tcW w:w="2179" w:type="dxa"/>
            <w:shd w:val="clear" w:color="auto" w:fill="auto"/>
          </w:tcPr>
          <w:p w14:paraId="010BE65F" w14:textId="77777777" w:rsidR="00930233" w:rsidRPr="00930233" w:rsidRDefault="00930233" w:rsidP="00930233">
            <w:pPr>
              <w:ind w:firstLine="0"/>
            </w:pPr>
            <w:r>
              <w:t>B. Cox</w:t>
            </w:r>
          </w:p>
        </w:tc>
        <w:tc>
          <w:tcPr>
            <w:tcW w:w="2180" w:type="dxa"/>
            <w:shd w:val="clear" w:color="auto" w:fill="auto"/>
          </w:tcPr>
          <w:p w14:paraId="40916A6E" w14:textId="77777777" w:rsidR="00930233" w:rsidRPr="00930233" w:rsidRDefault="00930233" w:rsidP="00930233">
            <w:pPr>
              <w:ind w:firstLine="0"/>
            </w:pPr>
            <w:r>
              <w:t>Dabney</w:t>
            </w:r>
          </w:p>
        </w:tc>
      </w:tr>
      <w:tr w:rsidR="00930233" w:rsidRPr="00930233" w14:paraId="03E31CAC" w14:textId="77777777" w:rsidTr="00930233">
        <w:tc>
          <w:tcPr>
            <w:tcW w:w="2179" w:type="dxa"/>
            <w:shd w:val="clear" w:color="auto" w:fill="auto"/>
          </w:tcPr>
          <w:p w14:paraId="750D5784" w14:textId="77777777" w:rsidR="00930233" w:rsidRPr="00930233" w:rsidRDefault="00930233" w:rsidP="00930233">
            <w:pPr>
              <w:ind w:firstLine="0"/>
            </w:pPr>
            <w:r>
              <w:t>Daning</w:t>
            </w:r>
          </w:p>
        </w:tc>
        <w:tc>
          <w:tcPr>
            <w:tcW w:w="2179" w:type="dxa"/>
            <w:shd w:val="clear" w:color="auto" w:fill="auto"/>
          </w:tcPr>
          <w:p w14:paraId="1BE360D6" w14:textId="77777777" w:rsidR="00930233" w:rsidRPr="00930233" w:rsidRDefault="00930233" w:rsidP="00930233">
            <w:pPr>
              <w:ind w:firstLine="0"/>
            </w:pPr>
            <w:r>
              <w:t>Davis</w:t>
            </w:r>
          </w:p>
        </w:tc>
        <w:tc>
          <w:tcPr>
            <w:tcW w:w="2180" w:type="dxa"/>
            <w:shd w:val="clear" w:color="auto" w:fill="auto"/>
          </w:tcPr>
          <w:p w14:paraId="7D06AB35" w14:textId="77777777" w:rsidR="00930233" w:rsidRPr="00930233" w:rsidRDefault="00930233" w:rsidP="00930233">
            <w:pPr>
              <w:ind w:firstLine="0"/>
            </w:pPr>
            <w:r>
              <w:t>Elliott</w:t>
            </w:r>
          </w:p>
        </w:tc>
      </w:tr>
      <w:tr w:rsidR="00930233" w:rsidRPr="00930233" w14:paraId="287592C5" w14:textId="77777777" w:rsidTr="00930233">
        <w:tc>
          <w:tcPr>
            <w:tcW w:w="2179" w:type="dxa"/>
            <w:shd w:val="clear" w:color="auto" w:fill="auto"/>
          </w:tcPr>
          <w:p w14:paraId="3ACFB53F" w14:textId="77777777" w:rsidR="00930233" w:rsidRPr="00930233" w:rsidRDefault="00930233" w:rsidP="00930233">
            <w:pPr>
              <w:ind w:firstLine="0"/>
            </w:pPr>
            <w:r>
              <w:t>Erickson</w:t>
            </w:r>
          </w:p>
        </w:tc>
        <w:tc>
          <w:tcPr>
            <w:tcW w:w="2179" w:type="dxa"/>
            <w:shd w:val="clear" w:color="auto" w:fill="auto"/>
          </w:tcPr>
          <w:p w14:paraId="4D6905A8" w14:textId="77777777" w:rsidR="00930233" w:rsidRPr="00930233" w:rsidRDefault="00930233" w:rsidP="00930233">
            <w:pPr>
              <w:ind w:firstLine="0"/>
            </w:pPr>
            <w:r>
              <w:t>Felder</w:t>
            </w:r>
          </w:p>
        </w:tc>
        <w:tc>
          <w:tcPr>
            <w:tcW w:w="2180" w:type="dxa"/>
            <w:shd w:val="clear" w:color="auto" w:fill="auto"/>
          </w:tcPr>
          <w:p w14:paraId="510ADAB8" w14:textId="77777777" w:rsidR="00930233" w:rsidRPr="00930233" w:rsidRDefault="00930233" w:rsidP="00930233">
            <w:pPr>
              <w:ind w:firstLine="0"/>
            </w:pPr>
            <w:r>
              <w:t>Finlay</w:t>
            </w:r>
          </w:p>
        </w:tc>
      </w:tr>
      <w:tr w:rsidR="00930233" w:rsidRPr="00930233" w14:paraId="72AD80E5" w14:textId="77777777" w:rsidTr="00930233">
        <w:tc>
          <w:tcPr>
            <w:tcW w:w="2179" w:type="dxa"/>
            <w:shd w:val="clear" w:color="auto" w:fill="auto"/>
          </w:tcPr>
          <w:p w14:paraId="418C65CF" w14:textId="77777777" w:rsidR="00930233" w:rsidRPr="00930233" w:rsidRDefault="00930233" w:rsidP="00930233">
            <w:pPr>
              <w:ind w:firstLine="0"/>
            </w:pPr>
            <w:r>
              <w:t>Forrest</w:t>
            </w:r>
          </w:p>
        </w:tc>
        <w:tc>
          <w:tcPr>
            <w:tcW w:w="2179" w:type="dxa"/>
            <w:shd w:val="clear" w:color="auto" w:fill="auto"/>
          </w:tcPr>
          <w:p w14:paraId="422A92A9" w14:textId="77777777" w:rsidR="00930233" w:rsidRPr="00930233" w:rsidRDefault="00930233" w:rsidP="00930233">
            <w:pPr>
              <w:ind w:firstLine="0"/>
            </w:pPr>
            <w:r>
              <w:t>Fry</w:t>
            </w:r>
          </w:p>
        </w:tc>
        <w:tc>
          <w:tcPr>
            <w:tcW w:w="2180" w:type="dxa"/>
            <w:shd w:val="clear" w:color="auto" w:fill="auto"/>
          </w:tcPr>
          <w:p w14:paraId="76493CC6" w14:textId="77777777" w:rsidR="00930233" w:rsidRPr="00930233" w:rsidRDefault="00930233" w:rsidP="00930233">
            <w:pPr>
              <w:ind w:firstLine="0"/>
            </w:pPr>
            <w:r>
              <w:t>Gagnon</w:t>
            </w:r>
          </w:p>
        </w:tc>
      </w:tr>
      <w:tr w:rsidR="00930233" w:rsidRPr="00930233" w14:paraId="4651E885" w14:textId="77777777" w:rsidTr="00930233">
        <w:tc>
          <w:tcPr>
            <w:tcW w:w="2179" w:type="dxa"/>
            <w:shd w:val="clear" w:color="auto" w:fill="auto"/>
          </w:tcPr>
          <w:p w14:paraId="0536D2E5" w14:textId="77777777" w:rsidR="00930233" w:rsidRPr="00930233" w:rsidRDefault="00930233" w:rsidP="00930233">
            <w:pPr>
              <w:ind w:firstLine="0"/>
            </w:pPr>
            <w:r>
              <w:t>Gatch</w:t>
            </w:r>
          </w:p>
        </w:tc>
        <w:tc>
          <w:tcPr>
            <w:tcW w:w="2179" w:type="dxa"/>
            <w:shd w:val="clear" w:color="auto" w:fill="auto"/>
          </w:tcPr>
          <w:p w14:paraId="23455EDB" w14:textId="77777777" w:rsidR="00930233" w:rsidRPr="00930233" w:rsidRDefault="00930233" w:rsidP="00930233">
            <w:pPr>
              <w:ind w:firstLine="0"/>
            </w:pPr>
            <w:r>
              <w:t>Gilliam</w:t>
            </w:r>
          </w:p>
        </w:tc>
        <w:tc>
          <w:tcPr>
            <w:tcW w:w="2180" w:type="dxa"/>
            <w:shd w:val="clear" w:color="auto" w:fill="auto"/>
          </w:tcPr>
          <w:p w14:paraId="3754ABDC" w14:textId="77777777" w:rsidR="00930233" w:rsidRPr="00930233" w:rsidRDefault="00930233" w:rsidP="00930233">
            <w:pPr>
              <w:ind w:firstLine="0"/>
            </w:pPr>
            <w:r>
              <w:t>Haddon</w:t>
            </w:r>
          </w:p>
        </w:tc>
      </w:tr>
      <w:tr w:rsidR="00930233" w:rsidRPr="00930233" w14:paraId="69DBC84E" w14:textId="77777777" w:rsidTr="00930233">
        <w:tc>
          <w:tcPr>
            <w:tcW w:w="2179" w:type="dxa"/>
            <w:shd w:val="clear" w:color="auto" w:fill="auto"/>
          </w:tcPr>
          <w:p w14:paraId="4F5208BD" w14:textId="77777777" w:rsidR="00930233" w:rsidRPr="00930233" w:rsidRDefault="00930233" w:rsidP="00930233">
            <w:pPr>
              <w:ind w:firstLine="0"/>
            </w:pPr>
            <w:r>
              <w:t>Hardee</w:t>
            </w:r>
          </w:p>
        </w:tc>
        <w:tc>
          <w:tcPr>
            <w:tcW w:w="2179" w:type="dxa"/>
            <w:shd w:val="clear" w:color="auto" w:fill="auto"/>
          </w:tcPr>
          <w:p w14:paraId="19260D02" w14:textId="77777777" w:rsidR="00930233" w:rsidRPr="00930233" w:rsidRDefault="00930233" w:rsidP="00930233">
            <w:pPr>
              <w:ind w:firstLine="0"/>
            </w:pPr>
            <w:r>
              <w:t>Hayes</w:t>
            </w:r>
          </w:p>
        </w:tc>
        <w:tc>
          <w:tcPr>
            <w:tcW w:w="2180" w:type="dxa"/>
            <w:shd w:val="clear" w:color="auto" w:fill="auto"/>
          </w:tcPr>
          <w:p w14:paraId="63CDD11A" w14:textId="77777777" w:rsidR="00930233" w:rsidRPr="00930233" w:rsidRDefault="00930233" w:rsidP="00930233">
            <w:pPr>
              <w:ind w:firstLine="0"/>
            </w:pPr>
            <w:r>
              <w:t>Henegan</w:t>
            </w:r>
          </w:p>
        </w:tc>
      </w:tr>
      <w:tr w:rsidR="00930233" w:rsidRPr="00930233" w14:paraId="2397F94D" w14:textId="77777777" w:rsidTr="00930233">
        <w:tc>
          <w:tcPr>
            <w:tcW w:w="2179" w:type="dxa"/>
            <w:shd w:val="clear" w:color="auto" w:fill="auto"/>
          </w:tcPr>
          <w:p w14:paraId="2FA04DD3" w14:textId="77777777" w:rsidR="00930233" w:rsidRPr="00930233" w:rsidRDefault="00930233" w:rsidP="00930233">
            <w:pPr>
              <w:ind w:firstLine="0"/>
            </w:pPr>
            <w:r>
              <w:t>Herbkersman</w:t>
            </w:r>
          </w:p>
        </w:tc>
        <w:tc>
          <w:tcPr>
            <w:tcW w:w="2179" w:type="dxa"/>
            <w:shd w:val="clear" w:color="auto" w:fill="auto"/>
          </w:tcPr>
          <w:p w14:paraId="33D66A4D" w14:textId="77777777" w:rsidR="00930233" w:rsidRPr="00930233" w:rsidRDefault="00930233" w:rsidP="00930233">
            <w:pPr>
              <w:ind w:firstLine="0"/>
            </w:pPr>
            <w:r>
              <w:t>Hewitt</w:t>
            </w:r>
          </w:p>
        </w:tc>
        <w:tc>
          <w:tcPr>
            <w:tcW w:w="2180" w:type="dxa"/>
            <w:shd w:val="clear" w:color="auto" w:fill="auto"/>
          </w:tcPr>
          <w:p w14:paraId="43B8CCDC" w14:textId="77777777" w:rsidR="00930233" w:rsidRPr="00930233" w:rsidRDefault="00930233" w:rsidP="00930233">
            <w:pPr>
              <w:ind w:firstLine="0"/>
            </w:pPr>
            <w:r>
              <w:t>Hill</w:t>
            </w:r>
          </w:p>
        </w:tc>
      </w:tr>
      <w:tr w:rsidR="00930233" w:rsidRPr="00930233" w14:paraId="2EA86EE0" w14:textId="77777777" w:rsidTr="00930233">
        <w:tc>
          <w:tcPr>
            <w:tcW w:w="2179" w:type="dxa"/>
            <w:shd w:val="clear" w:color="auto" w:fill="auto"/>
          </w:tcPr>
          <w:p w14:paraId="1843CF99" w14:textId="77777777" w:rsidR="00930233" w:rsidRPr="00930233" w:rsidRDefault="00930233" w:rsidP="00930233">
            <w:pPr>
              <w:ind w:firstLine="0"/>
            </w:pPr>
            <w:r>
              <w:t>Hiott</w:t>
            </w:r>
          </w:p>
        </w:tc>
        <w:tc>
          <w:tcPr>
            <w:tcW w:w="2179" w:type="dxa"/>
            <w:shd w:val="clear" w:color="auto" w:fill="auto"/>
          </w:tcPr>
          <w:p w14:paraId="7C7FE523" w14:textId="77777777" w:rsidR="00930233" w:rsidRPr="00930233" w:rsidRDefault="00930233" w:rsidP="00930233">
            <w:pPr>
              <w:ind w:firstLine="0"/>
            </w:pPr>
            <w:r>
              <w:t>Huggins</w:t>
            </w:r>
          </w:p>
        </w:tc>
        <w:tc>
          <w:tcPr>
            <w:tcW w:w="2180" w:type="dxa"/>
            <w:shd w:val="clear" w:color="auto" w:fill="auto"/>
          </w:tcPr>
          <w:p w14:paraId="518677A2" w14:textId="77777777" w:rsidR="00930233" w:rsidRPr="00930233" w:rsidRDefault="00930233" w:rsidP="00930233">
            <w:pPr>
              <w:ind w:firstLine="0"/>
            </w:pPr>
            <w:r>
              <w:t>Hyde</w:t>
            </w:r>
          </w:p>
        </w:tc>
      </w:tr>
      <w:tr w:rsidR="00930233" w:rsidRPr="00930233" w14:paraId="7C22BFA9" w14:textId="77777777" w:rsidTr="00930233">
        <w:tc>
          <w:tcPr>
            <w:tcW w:w="2179" w:type="dxa"/>
            <w:shd w:val="clear" w:color="auto" w:fill="auto"/>
          </w:tcPr>
          <w:p w14:paraId="0EB245DE" w14:textId="77777777" w:rsidR="00930233" w:rsidRPr="00930233" w:rsidRDefault="00930233" w:rsidP="00930233">
            <w:pPr>
              <w:ind w:firstLine="0"/>
            </w:pPr>
            <w:r>
              <w:t>J. E. Johnson</w:t>
            </w:r>
          </w:p>
        </w:tc>
        <w:tc>
          <w:tcPr>
            <w:tcW w:w="2179" w:type="dxa"/>
            <w:shd w:val="clear" w:color="auto" w:fill="auto"/>
          </w:tcPr>
          <w:p w14:paraId="682F1BDB" w14:textId="77777777" w:rsidR="00930233" w:rsidRPr="00930233" w:rsidRDefault="00930233" w:rsidP="00930233">
            <w:pPr>
              <w:ind w:firstLine="0"/>
            </w:pPr>
            <w:r>
              <w:t>Jones</w:t>
            </w:r>
          </w:p>
        </w:tc>
        <w:tc>
          <w:tcPr>
            <w:tcW w:w="2180" w:type="dxa"/>
            <w:shd w:val="clear" w:color="auto" w:fill="auto"/>
          </w:tcPr>
          <w:p w14:paraId="724C81F6" w14:textId="77777777" w:rsidR="00930233" w:rsidRPr="00930233" w:rsidRDefault="00930233" w:rsidP="00930233">
            <w:pPr>
              <w:ind w:firstLine="0"/>
            </w:pPr>
            <w:r>
              <w:t>Ligon</w:t>
            </w:r>
          </w:p>
        </w:tc>
      </w:tr>
      <w:tr w:rsidR="00930233" w:rsidRPr="00930233" w14:paraId="714B4D13" w14:textId="77777777" w:rsidTr="00930233">
        <w:tc>
          <w:tcPr>
            <w:tcW w:w="2179" w:type="dxa"/>
            <w:shd w:val="clear" w:color="auto" w:fill="auto"/>
          </w:tcPr>
          <w:p w14:paraId="5C1FBBFE" w14:textId="77777777" w:rsidR="00930233" w:rsidRPr="00930233" w:rsidRDefault="00930233" w:rsidP="00930233">
            <w:pPr>
              <w:ind w:firstLine="0"/>
            </w:pPr>
            <w:r>
              <w:t>Long</w:t>
            </w:r>
          </w:p>
        </w:tc>
        <w:tc>
          <w:tcPr>
            <w:tcW w:w="2179" w:type="dxa"/>
            <w:shd w:val="clear" w:color="auto" w:fill="auto"/>
          </w:tcPr>
          <w:p w14:paraId="487BD404" w14:textId="77777777" w:rsidR="00930233" w:rsidRPr="00930233" w:rsidRDefault="00930233" w:rsidP="00930233">
            <w:pPr>
              <w:ind w:firstLine="0"/>
            </w:pPr>
            <w:r>
              <w:t>Lucas</w:t>
            </w:r>
          </w:p>
        </w:tc>
        <w:tc>
          <w:tcPr>
            <w:tcW w:w="2180" w:type="dxa"/>
            <w:shd w:val="clear" w:color="auto" w:fill="auto"/>
          </w:tcPr>
          <w:p w14:paraId="51818800" w14:textId="77777777" w:rsidR="00930233" w:rsidRPr="00930233" w:rsidRDefault="00930233" w:rsidP="00930233">
            <w:pPr>
              <w:ind w:firstLine="0"/>
            </w:pPr>
            <w:r>
              <w:t>Magnuson</w:t>
            </w:r>
          </w:p>
        </w:tc>
      </w:tr>
      <w:tr w:rsidR="00930233" w:rsidRPr="00930233" w14:paraId="16E3A173" w14:textId="77777777" w:rsidTr="00930233">
        <w:tc>
          <w:tcPr>
            <w:tcW w:w="2179" w:type="dxa"/>
            <w:shd w:val="clear" w:color="auto" w:fill="auto"/>
          </w:tcPr>
          <w:p w14:paraId="70D8D360" w14:textId="77777777" w:rsidR="00930233" w:rsidRPr="00930233" w:rsidRDefault="00930233" w:rsidP="00930233">
            <w:pPr>
              <w:ind w:firstLine="0"/>
            </w:pPr>
            <w:r>
              <w:t>May</w:t>
            </w:r>
          </w:p>
        </w:tc>
        <w:tc>
          <w:tcPr>
            <w:tcW w:w="2179" w:type="dxa"/>
            <w:shd w:val="clear" w:color="auto" w:fill="auto"/>
          </w:tcPr>
          <w:p w14:paraId="49320548" w14:textId="77777777" w:rsidR="00930233" w:rsidRPr="00930233" w:rsidRDefault="00930233" w:rsidP="00930233">
            <w:pPr>
              <w:ind w:firstLine="0"/>
            </w:pPr>
            <w:r>
              <w:t>McCravy</w:t>
            </w:r>
          </w:p>
        </w:tc>
        <w:tc>
          <w:tcPr>
            <w:tcW w:w="2180" w:type="dxa"/>
            <w:shd w:val="clear" w:color="auto" w:fill="auto"/>
          </w:tcPr>
          <w:p w14:paraId="1F017B4B" w14:textId="77777777" w:rsidR="00930233" w:rsidRPr="00930233" w:rsidRDefault="00930233" w:rsidP="00930233">
            <w:pPr>
              <w:ind w:firstLine="0"/>
            </w:pPr>
            <w:r>
              <w:t>McGinnis</w:t>
            </w:r>
          </w:p>
        </w:tc>
      </w:tr>
      <w:tr w:rsidR="00930233" w:rsidRPr="00930233" w14:paraId="29807D39" w14:textId="77777777" w:rsidTr="00930233">
        <w:tc>
          <w:tcPr>
            <w:tcW w:w="2179" w:type="dxa"/>
            <w:shd w:val="clear" w:color="auto" w:fill="auto"/>
          </w:tcPr>
          <w:p w14:paraId="35B56AE8" w14:textId="77777777" w:rsidR="00930233" w:rsidRPr="00930233" w:rsidRDefault="00930233" w:rsidP="00930233">
            <w:pPr>
              <w:ind w:firstLine="0"/>
            </w:pPr>
            <w:r>
              <w:t>McKnight</w:t>
            </w:r>
          </w:p>
        </w:tc>
        <w:tc>
          <w:tcPr>
            <w:tcW w:w="2179" w:type="dxa"/>
            <w:shd w:val="clear" w:color="auto" w:fill="auto"/>
          </w:tcPr>
          <w:p w14:paraId="0BD30D9E" w14:textId="77777777" w:rsidR="00930233" w:rsidRPr="00930233" w:rsidRDefault="00930233" w:rsidP="00930233">
            <w:pPr>
              <w:ind w:firstLine="0"/>
            </w:pPr>
            <w:r>
              <w:t>T. Moore</w:t>
            </w:r>
          </w:p>
        </w:tc>
        <w:tc>
          <w:tcPr>
            <w:tcW w:w="2180" w:type="dxa"/>
            <w:shd w:val="clear" w:color="auto" w:fill="auto"/>
          </w:tcPr>
          <w:p w14:paraId="3ABE16E1" w14:textId="77777777" w:rsidR="00930233" w:rsidRPr="00930233" w:rsidRDefault="00930233" w:rsidP="00930233">
            <w:pPr>
              <w:ind w:firstLine="0"/>
            </w:pPr>
            <w:r>
              <w:t>Morgan</w:t>
            </w:r>
          </w:p>
        </w:tc>
      </w:tr>
      <w:tr w:rsidR="00930233" w:rsidRPr="00930233" w14:paraId="009FF520" w14:textId="77777777" w:rsidTr="00930233">
        <w:tc>
          <w:tcPr>
            <w:tcW w:w="2179" w:type="dxa"/>
            <w:shd w:val="clear" w:color="auto" w:fill="auto"/>
          </w:tcPr>
          <w:p w14:paraId="4150B21F" w14:textId="77777777" w:rsidR="00930233" w:rsidRPr="00930233" w:rsidRDefault="00930233" w:rsidP="00930233">
            <w:pPr>
              <w:ind w:firstLine="0"/>
            </w:pPr>
            <w:r>
              <w:t>D. C. Moss</w:t>
            </w:r>
          </w:p>
        </w:tc>
        <w:tc>
          <w:tcPr>
            <w:tcW w:w="2179" w:type="dxa"/>
            <w:shd w:val="clear" w:color="auto" w:fill="auto"/>
          </w:tcPr>
          <w:p w14:paraId="4FCE34DD" w14:textId="77777777" w:rsidR="00930233" w:rsidRPr="00930233" w:rsidRDefault="00930233" w:rsidP="00930233">
            <w:pPr>
              <w:ind w:firstLine="0"/>
            </w:pPr>
            <w:r>
              <w:t>V. S. Moss</w:t>
            </w:r>
          </w:p>
        </w:tc>
        <w:tc>
          <w:tcPr>
            <w:tcW w:w="2180" w:type="dxa"/>
            <w:shd w:val="clear" w:color="auto" w:fill="auto"/>
          </w:tcPr>
          <w:p w14:paraId="34CEE7D0" w14:textId="77777777" w:rsidR="00930233" w:rsidRPr="00930233" w:rsidRDefault="00930233" w:rsidP="00930233">
            <w:pPr>
              <w:ind w:firstLine="0"/>
            </w:pPr>
            <w:r>
              <w:t>W. Newton</w:t>
            </w:r>
          </w:p>
        </w:tc>
      </w:tr>
      <w:tr w:rsidR="00930233" w:rsidRPr="00930233" w14:paraId="084F404D" w14:textId="77777777" w:rsidTr="00930233">
        <w:tc>
          <w:tcPr>
            <w:tcW w:w="2179" w:type="dxa"/>
            <w:shd w:val="clear" w:color="auto" w:fill="auto"/>
          </w:tcPr>
          <w:p w14:paraId="138B88F2" w14:textId="77777777" w:rsidR="00930233" w:rsidRPr="00930233" w:rsidRDefault="00930233" w:rsidP="00930233">
            <w:pPr>
              <w:ind w:firstLine="0"/>
            </w:pPr>
            <w:r>
              <w:t>Nutt</w:t>
            </w:r>
          </w:p>
        </w:tc>
        <w:tc>
          <w:tcPr>
            <w:tcW w:w="2179" w:type="dxa"/>
            <w:shd w:val="clear" w:color="auto" w:fill="auto"/>
          </w:tcPr>
          <w:p w14:paraId="6B1167DB" w14:textId="77777777" w:rsidR="00930233" w:rsidRPr="00930233" w:rsidRDefault="00930233" w:rsidP="00930233">
            <w:pPr>
              <w:ind w:firstLine="0"/>
            </w:pPr>
            <w:r>
              <w:t>Oremus</w:t>
            </w:r>
          </w:p>
        </w:tc>
        <w:tc>
          <w:tcPr>
            <w:tcW w:w="2180" w:type="dxa"/>
            <w:shd w:val="clear" w:color="auto" w:fill="auto"/>
          </w:tcPr>
          <w:p w14:paraId="15CA2DE4" w14:textId="77777777" w:rsidR="00930233" w:rsidRPr="00930233" w:rsidRDefault="00930233" w:rsidP="00930233">
            <w:pPr>
              <w:ind w:firstLine="0"/>
            </w:pPr>
            <w:r>
              <w:t>Pope</w:t>
            </w:r>
          </w:p>
        </w:tc>
      </w:tr>
      <w:tr w:rsidR="00930233" w:rsidRPr="00930233" w14:paraId="4465CBA8" w14:textId="77777777" w:rsidTr="00930233">
        <w:tc>
          <w:tcPr>
            <w:tcW w:w="2179" w:type="dxa"/>
            <w:shd w:val="clear" w:color="auto" w:fill="auto"/>
          </w:tcPr>
          <w:p w14:paraId="63626D7D" w14:textId="77777777" w:rsidR="00930233" w:rsidRPr="00930233" w:rsidRDefault="00930233" w:rsidP="00930233">
            <w:pPr>
              <w:ind w:firstLine="0"/>
            </w:pPr>
            <w:r>
              <w:t>Sandifer</w:t>
            </w:r>
          </w:p>
        </w:tc>
        <w:tc>
          <w:tcPr>
            <w:tcW w:w="2179" w:type="dxa"/>
            <w:shd w:val="clear" w:color="auto" w:fill="auto"/>
          </w:tcPr>
          <w:p w14:paraId="520F31FF" w14:textId="77777777" w:rsidR="00930233" w:rsidRPr="00930233" w:rsidRDefault="00930233" w:rsidP="00930233">
            <w:pPr>
              <w:ind w:firstLine="0"/>
            </w:pPr>
            <w:r>
              <w:t>Simrill</w:t>
            </w:r>
          </w:p>
        </w:tc>
        <w:tc>
          <w:tcPr>
            <w:tcW w:w="2180" w:type="dxa"/>
            <w:shd w:val="clear" w:color="auto" w:fill="auto"/>
          </w:tcPr>
          <w:p w14:paraId="2BFDD875" w14:textId="77777777" w:rsidR="00930233" w:rsidRPr="00930233" w:rsidRDefault="00930233" w:rsidP="00930233">
            <w:pPr>
              <w:ind w:firstLine="0"/>
            </w:pPr>
            <w:r>
              <w:t>G. R. Smith</w:t>
            </w:r>
          </w:p>
        </w:tc>
      </w:tr>
      <w:tr w:rsidR="00930233" w:rsidRPr="00930233" w14:paraId="16301439" w14:textId="77777777" w:rsidTr="00930233">
        <w:tc>
          <w:tcPr>
            <w:tcW w:w="2179" w:type="dxa"/>
            <w:shd w:val="clear" w:color="auto" w:fill="auto"/>
          </w:tcPr>
          <w:p w14:paraId="1042CCFE" w14:textId="77777777" w:rsidR="00930233" w:rsidRPr="00930233" w:rsidRDefault="00930233" w:rsidP="00930233">
            <w:pPr>
              <w:ind w:firstLine="0"/>
            </w:pPr>
            <w:r>
              <w:t>M. M. Smith</w:t>
            </w:r>
          </w:p>
        </w:tc>
        <w:tc>
          <w:tcPr>
            <w:tcW w:w="2179" w:type="dxa"/>
            <w:shd w:val="clear" w:color="auto" w:fill="auto"/>
          </w:tcPr>
          <w:p w14:paraId="6DBEE165" w14:textId="77777777" w:rsidR="00930233" w:rsidRPr="00930233" w:rsidRDefault="00930233" w:rsidP="00930233">
            <w:pPr>
              <w:ind w:firstLine="0"/>
            </w:pPr>
            <w:r>
              <w:t>Taylor</w:t>
            </w:r>
          </w:p>
        </w:tc>
        <w:tc>
          <w:tcPr>
            <w:tcW w:w="2180" w:type="dxa"/>
            <w:shd w:val="clear" w:color="auto" w:fill="auto"/>
          </w:tcPr>
          <w:p w14:paraId="4ED9D793" w14:textId="77777777" w:rsidR="00930233" w:rsidRPr="00930233" w:rsidRDefault="00930233" w:rsidP="00930233">
            <w:pPr>
              <w:ind w:firstLine="0"/>
            </w:pPr>
            <w:r>
              <w:t>Thayer</w:t>
            </w:r>
          </w:p>
        </w:tc>
      </w:tr>
      <w:tr w:rsidR="00930233" w:rsidRPr="00930233" w14:paraId="4BCB6565" w14:textId="77777777" w:rsidTr="00930233">
        <w:tc>
          <w:tcPr>
            <w:tcW w:w="2179" w:type="dxa"/>
            <w:shd w:val="clear" w:color="auto" w:fill="auto"/>
          </w:tcPr>
          <w:p w14:paraId="4D847ECF" w14:textId="77777777" w:rsidR="00930233" w:rsidRPr="00930233" w:rsidRDefault="00930233" w:rsidP="00930233">
            <w:pPr>
              <w:ind w:firstLine="0"/>
            </w:pPr>
            <w:r>
              <w:t>Trantham</w:t>
            </w:r>
          </w:p>
        </w:tc>
        <w:tc>
          <w:tcPr>
            <w:tcW w:w="2179" w:type="dxa"/>
            <w:shd w:val="clear" w:color="auto" w:fill="auto"/>
          </w:tcPr>
          <w:p w14:paraId="6F01BC90" w14:textId="77777777" w:rsidR="00930233" w:rsidRPr="00930233" w:rsidRDefault="00930233" w:rsidP="00930233">
            <w:pPr>
              <w:ind w:firstLine="0"/>
            </w:pPr>
            <w:r>
              <w:t>Weeks</w:t>
            </w:r>
          </w:p>
        </w:tc>
        <w:tc>
          <w:tcPr>
            <w:tcW w:w="2180" w:type="dxa"/>
            <w:shd w:val="clear" w:color="auto" w:fill="auto"/>
          </w:tcPr>
          <w:p w14:paraId="30ABD9B3" w14:textId="77777777" w:rsidR="00930233" w:rsidRPr="00930233" w:rsidRDefault="00930233" w:rsidP="00930233">
            <w:pPr>
              <w:ind w:firstLine="0"/>
            </w:pPr>
            <w:r>
              <w:t>West</w:t>
            </w:r>
          </w:p>
        </w:tc>
      </w:tr>
      <w:tr w:rsidR="00930233" w:rsidRPr="00930233" w14:paraId="06B9F6BA" w14:textId="77777777" w:rsidTr="00930233">
        <w:tc>
          <w:tcPr>
            <w:tcW w:w="2179" w:type="dxa"/>
            <w:shd w:val="clear" w:color="auto" w:fill="auto"/>
          </w:tcPr>
          <w:p w14:paraId="54FDA477" w14:textId="77777777" w:rsidR="00930233" w:rsidRPr="00930233" w:rsidRDefault="00930233" w:rsidP="00930233">
            <w:pPr>
              <w:keepNext/>
              <w:ind w:firstLine="0"/>
            </w:pPr>
            <w:r>
              <w:t>White</w:t>
            </w:r>
          </w:p>
        </w:tc>
        <w:tc>
          <w:tcPr>
            <w:tcW w:w="2179" w:type="dxa"/>
            <w:shd w:val="clear" w:color="auto" w:fill="auto"/>
          </w:tcPr>
          <w:p w14:paraId="219B3BBB" w14:textId="77777777" w:rsidR="00930233" w:rsidRPr="00930233" w:rsidRDefault="00930233" w:rsidP="00930233">
            <w:pPr>
              <w:keepNext/>
              <w:ind w:firstLine="0"/>
            </w:pPr>
            <w:r>
              <w:t>Willis</w:t>
            </w:r>
          </w:p>
        </w:tc>
        <w:tc>
          <w:tcPr>
            <w:tcW w:w="2180" w:type="dxa"/>
            <w:shd w:val="clear" w:color="auto" w:fill="auto"/>
          </w:tcPr>
          <w:p w14:paraId="5B4F27E2" w14:textId="77777777" w:rsidR="00930233" w:rsidRPr="00930233" w:rsidRDefault="00930233" w:rsidP="00930233">
            <w:pPr>
              <w:keepNext/>
              <w:ind w:firstLine="0"/>
            </w:pPr>
            <w:r>
              <w:t>Wooten</w:t>
            </w:r>
          </w:p>
        </w:tc>
      </w:tr>
      <w:tr w:rsidR="00930233" w:rsidRPr="00930233" w14:paraId="2CE3A5DE" w14:textId="77777777" w:rsidTr="00930233">
        <w:tc>
          <w:tcPr>
            <w:tcW w:w="2179" w:type="dxa"/>
            <w:shd w:val="clear" w:color="auto" w:fill="auto"/>
          </w:tcPr>
          <w:p w14:paraId="273AE715" w14:textId="77777777" w:rsidR="00930233" w:rsidRPr="00930233" w:rsidRDefault="00930233" w:rsidP="00930233">
            <w:pPr>
              <w:keepNext/>
              <w:ind w:firstLine="0"/>
            </w:pPr>
            <w:r>
              <w:t>Yow</w:t>
            </w:r>
          </w:p>
        </w:tc>
        <w:tc>
          <w:tcPr>
            <w:tcW w:w="2179" w:type="dxa"/>
            <w:shd w:val="clear" w:color="auto" w:fill="auto"/>
          </w:tcPr>
          <w:p w14:paraId="19BFDC3C" w14:textId="77777777" w:rsidR="00930233" w:rsidRPr="00930233" w:rsidRDefault="00930233" w:rsidP="00930233">
            <w:pPr>
              <w:keepNext/>
              <w:ind w:firstLine="0"/>
            </w:pPr>
          </w:p>
        </w:tc>
        <w:tc>
          <w:tcPr>
            <w:tcW w:w="2180" w:type="dxa"/>
            <w:shd w:val="clear" w:color="auto" w:fill="auto"/>
          </w:tcPr>
          <w:p w14:paraId="7070A7D6" w14:textId="77777777" w:rsidR="00930233" w:rsidRPr="00930233" w:rsidRDefault="00930233" w:rsidP="00930233">
            <w:pPr>
              <w:keepNext/>
              <w:ind w:firstLine="0"/>
            </w:pPr>
          </w:p>
        </w:tc>
      </w:tr>
    </w:tbl>
    <w:p w14:paraId="345F097F" w14:textId="77777777" w:rsidR="00930233" w:rsidRDefault="00930233" w:rsidP="00930233"/>
    <w:p w14:paraId="3CFC0A6E" w14:textId="77777777" w:rsidR="00930233" w:rsidRDefault="00930233" w:rsidP="00930233">
      <w:pPr>
        <w:jc w:val="center"/>
        <w:rPr>
          <w:b/>
        </w:rPr>
      </w:pPr>
      <w:r w:rsidRPr="00930233">
        <w:rPr>
          <w:b/>
        </w:rPr>
        <w:t>Total--70</w:t>
      </w:r>
    </w:p>
    <w:p w14:paraId="2C28E7C4" w14:textId="77777777" w:rsidR="00930233" w:rsidRDefault="00930233" w:rsidP="00930233">
      <w:pPr>
        <w:jc w:val="center"/>
        <w:rPr>
          <w:b/>
        </w:rPr>
      </w:pPr>
    </w:p>
    <w:p w14:paraId="385020D2" w14:textId="77777777" w:rsidR="00930233" w:rsidRDefault="00930233" w:rsidP="00930233">
      <w:r>
        <w:t>So, the amendment was rejected.</w:t>
      </w:r>
    </w:p>
    <w:p w14:paraId="7507F13A" w14:textId="77777777" w:rsidR="00930233" w:rsidRDefault="00930233" w:rsidP="00930233"/>
    <w:p w14:paraId="4CBE2F36" w14:textId="41B92B74" w:rsidR="00930233" w:rsidRPr="00EB16D7" w:rsidRDefault="00656B35" w:rsidP="00930233">
      <w:pPr>
        <w:pStyle w:val="Title"/>
        <w:keepNext/>
      </w:pPr>
      <w:bookmarkStart w:id="145" w:name="file_start302"/>
      <w:bookmarkEnd w:id="145"/>
      <w:r>
        <w:t>RECORD FOR VOTING</w:t>
      </w:r>
    </w:p>
    <w:p w14:paraId="32CE4280" w14:textId="77777777" w:rsidR="00656B35" w:rsidRDefault="00930233" w:rsidP="00930233">
      <w:pPr>
        <w:ind w:firstLine="0"/>
      </w:pPr>
      <w:r w:rsidRPr="00EB16D7">
        <w:tab/>
        <w:t xml:space="preserve">I was in the lobby meeting with the Dept. of Education during the vote on Amendment </w:t>
      </w:r>
      <w:r w:rsidR="0053087D">
        <w:t xml:space="preserve">No. </w:t>
      </w:r>
      <w:r w:rsidRPr="00EB16D7">
        <w:t xml:space="preserve">13 to H. 4608. I would have voted ‘NO’ for its adoption. </w:t>
      </w:r>
    </w:p>
    <w:p w14:paraId="37260F3F" w14:textId="2A9F0D4E" w:rsidR="00930233" w:rsidRDefault="00930233" w:rsidP="00930233">
      <w:pPr>
        <w:ind w:firstLine="0"/>
        <w:rPr>
          <w:b/>
        </w:rPr>
      </w:pPr>
      <w:r w:rsidRPr="00EB16D7">
        <w:rPr>
          <w:szCs w:val="22"/>
        </w:rPr>
        <w:tab/>
        <w:t>Rep. West Cox</w:t>
      </w:r>
    </w:p>
    <w:p w14:paraId="4A23BB8D" w14:textId="77777777" w:rsidR="00930233" w:rsidRDefault="00930233" w:rsidP="00930233">
      <w:pPr>
        <w:ind w:firstLine="0"/>
        <w:rPr>
          <w:b/>
        </w:rPr>
      </w:pPr>
    </w:p>
    <w:p w14:paraId="57DEFDFE" w14:textId="2078CB31" w:rsidR="00930233" w:rsidRPr="00D51C70" w:rsidRDefault="00930233" w:rsidP="00930233">
      <w:r w:rsidRPr="00D51C70">
        <w:t>Reps. KING and M</w:t>
      </w:r>
      <w:r w:rsidR="00656B35">
        <w:t>C</w:t>
      </w:r>
      <w:r w:rsidRPr="00D51C70">
        <w:t>DANIEL proposed the following Amendment No. 14</w:t>
      </w:r>
      <w:r w:rsidR="00920D79">
        <w:t xml:space="preserve"> to </w:t>
      </w:r>
      <w:r w:rsidRPr="00D51C70">
        <w:t>H. 4608 (COUNCIL\WAB\4608C115.RT.WAB22), which was rejected:</w:t>
      </w:r>
    </w:p>
    <w:p w14:paraId="20C2D716" w14:textId="77777777" w:rsidR="00930233" w:rsidRPr="00930233" w:rsidRDefault="00930233" w:rsidP="00930233">
      <w:pPr>
        <w:rPr>
          <w:color w:val="000000"/>
          <w:u w:color="000000"/>
        </w:rPr>
      </w:pPr>
      <w:r w:rsidRPr="00D51C70">
        <w:t xml:space="preserve">Amend the bill, as and if amended, </w:t>
      </w:r>
      <w:r w:rsidRPr="00930233">
        <w:rPr>
          <w:color w:val="000000"/>
          <w:u w:color="000000"/>
        </w:rPr>
        <w:t>by adding an appropriately numbered SECTION to read:</w:t>
      </w:r>
    </w:p>
    <w:p w14:paraId="6DC22A5A" w14:textId="01776BA2" w:rsidR="00930233" w:rsidRPr="00930233" w:rsidRDefault="00930233" w:rsidP="00930233">
      <w:pPr>
        <w:rPr>
          <w:color w:val="000000"/>
          <w:u w:color="000000"/>
        </w:rPr>
      </w:pPr>
      <w:r w:rsidRPr="00930233">
        <w:rPr>
          <w:color w:val="000000"/>
          <w:u w:color="000000"/>
        </w:rPr>
        <w:t>/</w:t>
      </w:r>
      <w:r w:rsidRPr="00930233">
        <w:rPr>
          <w:color w:val="000000"/>
          <w:u w:color="000000"/>
        </w:rPr>
        <w:tab/>
      </w:r>
      <w:r w:rsidR="009F7862">
        <w:rPr>
          <w:color w:val="000000"/>
          <w:u w:color="000000"/>
        </w:rPr>
        <w:t>“</w:t>
      </w:r>
      <w:r w:rsidRPr="00930233">
        <w:rPr>
          <w:color w:val="000000"/>
          <w:u w:color="000000"/>
        </w:rPr>
        <w:t>SECTION</w:t>
      </w:r>
      <w:r w:rsidRPr="00930233">
        <w:rPr>
          <w:color w:val="000000"/>
          <w:u w:color="000000"/>
        </w:rPr>
        <w:tab/>
        <w:t>__.</w:t>
      </w:r>
      <w:r w:rsidRPr="00930233">
        <w:rPr>
          <w:color w:val="000000"/>
          <w:u w:color="000000"/>
        </w:rPr>
        <w:tab/>
        <w:t>This act may not take effect if a judgment is entered in favor of the plaintiff in Hecox, et al. v. Little, et al., Case No. 1:20</w:t>
      </w:r>
      <w:r w:rsidRPr="00930233">
        <w:rPr>
          <w:color w:val="000000"/>
          <w:u w:color="000000"/>
        </w:rPr>
        <w:noBreakHyphen/>
        <w:t>cv</w:t>
      </w:r>
      <w:r w:rsidRPr="00930233">
        <w:rPr>
          <w:color w:val="000000"/>
          <w:u w:color="000000"/>
        </w:rPr>
        <w:noBreakHyphen/>
        <w:t>00184</w:t>
      </w:r>
      <w:r w:rsidRPr="00930233">
        <w:rPr>
          <w:color w:val="000000"/>
          <w:u w:color="000000"/>
        </w:rPr>
        <w:noBreakHyphen/>
        <w:t>DCN, United States District Court for the District of Idaho. Furthermore, the provisions of this act may only take effect upon the date of the final disposition of Hecox, et al. v. Little, et al., including any period for appeal, and shall have no force if the restrictions on athletic participation are held unenforceable.</w:t>
      </w:r>
      <w:r w:rsidR="009F7862">
        <w:rPr>
          <w:color w:val="000000"/>
          <w:u w:color="000000"/>
        </w:rPr>
        <w:t>”</w:t>
      </w:r>
      <w:r w:rsidRPr="00930233">
        <w:rPr>
          <w:color w:val="000000"/>
          <w:u w:color="000000"/>
        </w:rPr>
        <w:tab/>
      </w:r>
      <w:r w:rsidRPr="00930233">
        <w:rPr>
          <w:color w:val="000000"/>
          <w:u w:color="000000"/>
        </w:rPr>
        <w:tab/>
        <w:t>/</w:t>
      </w:r>
    </w:p>
    <w:p w14:paraId="4CDFA3D9" w14:textId="77777777" w:rsidR="00930233" w:rsidRPr="00D51C70" w:rsidRDefault="00930233" w:rsidP="00930233">
      <w:r w:rsidRPr="00D51C70">
        <w:t>Renumber sections to conform.</w:t>
      </w:r>
    </w:p>
    <w:p w14:paraId="3A9D9E10" w14:textId="77777777" w:rsidR="00930233" w:rsidRDefault="00930233" w:rsidP="00930233">
      <w:r w:rsidRPr="00D51C70">
        <w:t>Amend title to conform.</w:t>
      </w:r>
    </w:p>
    <w:p w14:paraId="4BC5AAAC" w14:textId="77777777" w:rsidR="00920D79" w:rsidRPr="00D51C70" w:rsidRDefault="00920D79" w:rsidP="00930233"/>
    <w:p w14:paraId="793160AC" w14:textId="77777777" w:rsidR="00930233" w:rsidRDefault="00930233" w:rsidP="00930233">
      <w:bookmarkStart w:id="146" w:name="file_end303"/>
      <w:bookmarkEnd w:id="146"/>
      <w:r>
        <w:t>Rep. MCDANIEL spoke in favor of the amendment.</w:t>
      </w:r>
    </w:p>
    <w:p w14:paraId="76569EAB" w14:textId="77777777" w:rsidR="00930233" w:rsidRDefault="00930233" w:rsidP="00930233"/>
    <w:p w14:paraId="7411ED72" w14:textId="77777777" w:rsidR="00930233" w:rsidRDefault="00930233" w:rsidP="00930233">
      <w:r>
        <w:t>Rep. KING demanded the yeas and nays which were taken, resulting as follows:</w:t>
      </w:r>
    </w:p>
    <w:p w14:paraId="6ECF1AD5" w14:textId="77777777" w:rsidR="00930233" w:rsidRDefault="00930233" w:rsidP="00930233">
      <w:pPr>
        <w:jc w:val="center"/>
      </w:pPr>
      <w:bookmarkStart w:id="147" w:name="vote_start305"/>
      <w:bookmarkEnd w:id="147"/>
      <w:r>
        <w:t>Yeas 26; Nays 73</w:t>
      </w:r>
    </w:p>
    <w:p w14:paraId="1A45574A" w14:textId="77777777" w:rsidR="00930233" w:rsidRDefault="00930233" w:rsidP="00930233">
      <w:pPr>
        <w:jc w:val="center"/>
      </w:pPr>
    </w:p>
    <w:p w14:paraId="713279BD"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3232BAF5" w14:textId="77777777" w:rsidTr="00930233">
        <w:tc>
          <w:tcPr>
            <w:tcW w:w="2179" w:type="dxa"/>
            <w:shd w:val="clear" w:color="auto" w:fill="auto"/>
          </w:tcPr>
          <w:p w14:paraId="387528EB" w14:textId="77777777" w:rsidR="00930233" w:rsidRPr="00930233" w:rsidRDefault="00930233" w:rsidP="00930233">
            <w:pPr>
              <w:keepNext/>
              <w:ind w:firstLine="0"/>
            </w:pPr>
            <w:r>
              <w:t>Bernstein</w:t>
            </w:r>
          </w:p>
        </w:tc>
        <w:tc>
          <w:tcPr>
            <w:tcW w:w="2179" w:type="dxa"/>
            <w:shd w:val="clear" w:color="auto" w:fill="auto"/>
          </w:tcPr>
          <w:p w14:paraId="01AF9086" w14:textId="77777777" w:rsidR="00930233" w:rsidRPr="00930233" w:rsidRDefault="00930233" w:rsidP="00930233">
            <w:pPr>
              <w:keepNext/>
              <w:ind w:firstLine="0"/>
            </w:pPr>
            <w:r>
              <w:t>Brawley</w:t>
            </w:r>
          </w:p>
        </w:tc>
        <w:tc>
          <w:tcPr>
            <w:tcW w:w="2180" w:type="dxa"/>
            <w:shd w:val="clear" w:color="auto" w:fill="auto"/>
          </w:tcPr>
          <w:p w14:paraId="47480D4A" w14:textId="77777777" w:rsidR="00930233" w:rsidRPr="00930233" w:rsidRDefault="00930233" w:rsidP="00930233">
            <w:pPr>
              <w:keepNext/>
              <w:ind w:firstLine="0"/>
            </w:pPr>
            <w:r>
              <w:t>Dillard</w:t>
            </w:r>
          </w:p>
        </w:tc>
      </w:tr>
      <w:tr w:rsidR="00930233" w:rsidRPr="00930233" w14:paraId="529FFAED" w14:textId="77777777" w:rsidTr="00930233">
        <w:tc>
          <w:tcPr>
            <w:tcW w:w="2179" w:type="dxa"/>
            <w:shd w:val="clear" w:color="auto" w:fill="auto"/>
          </w:tcPr>
          <w:p w14:paraId="5F3B2923" w14:textId="77777777" w:rsidR="00930233" w:rsidRPr="00930233" w:rsidRDefault="00930233" w:rsidP="00930233">
            <w:pPr>
              <w:ind w:firstLine="0"/>
            </w:pPr>
            <w:r>
              <w:t>Garvin</w:t>
            </w:r>
          </w:p>
        </w:tc>
        <w:tc>
          <w:tcPr>
            <w:tcW w:w="2179" w:type="dxa"/>
            <w:shd w:val="clear" w:color="auto" w:fill="auto"/>
          </w:tcPr>
          <w:p w14:paraId="7BA5FF46" w14:textId="77777777" w:rsidR="00930233" w:rsidRPr="00930233" w:rsidRDefault="00930233" w:rsidP="00930233">
            <w:pPr>
              <w:ind w:firstLine="0"/>
            </w:pPr>
            <w:r>
              <w:t>Gilliard</w:t>
            </w:r>
          </w:p>
        </w:tc>
        <w:tc>
          <w:tcPr>
            <w:tcW w:w="2180" w:type="dxa"/>
            <w:shd w:val="clear" w:color="auto" w:fill="auto"/>
          </w:tcPr>
          <w:p w14:paraId="2A3F1F49" w14:textId="77777777" w:rsidR="00930233" w:rsidRPr="00930233" w:rsidRDefault="00930233" w:rsidP="00930233">
            <w:pPr>
              <w:ind w:firstLine="0"/>
            </w:pPr>
            <w:r>
              <w:t>Henderson-Myers</w:t>
            </w:r>
          </w:p>
        </w:tc>
      </w:tr>
      <w:tr w:rsidR="00930233" w:rsidRPr="00930233" w14:paraId="1550460A" w14:textId="77777777" w:rsidTr="00930233">
        <w:tc>
          <w:tcPr>
            <w:tcW w:w="2179" w:type="dxa"/>
            <w:shd w:val="clear" w:color="auto" w:fill="auto"/>
          </w:tcPr>
          <w:p w14:paraId="5E6A33E8" w14:textId="77777777" w:rsidR="00930233" w:rsidRPr="00930233" w:rsidRDefault="00930233" w:rsidP="00930233">
            <w:pPr>
              <w:ind w:firstLine="0"/>
            </w:pPr>
            <w:r>
              <w:t>Hosey</w:t>
            </w:r>
          </w:p>
        </w:tc>
        <w:tc>
          <w:tcPr>
            <w:tcW w:w="2179" w:type="dxa"/>
            <w:shd w:val="clear" w:color="auto" w:fill="auto"/>
          </w:tcPr>
          <w:p w14:paraId="2B563502" w14:textId="77777777" w:rsidR="00930233" w:rsidRPr="00930233" w:rsidRDefault="00930233" w:rsidP="00930233">
            <w:pPr>
              <w:ind w:firstLine="0"/>
            </w:pPr>
            <w:r>
              <w:t>Jefferson</w:t>
            </w:r>
          </w:p>
        </w:tc>
        <w:tc>
          <w:tcPr>
            <w:tcW w:w="2180" w:type="dxa"/>
            <w:shd w:val="clear" w:color="auto" w:fill="auto"/>
          </w:tcPr>
          <w:p w14:paraId="253C4C85" w14:textId="77777777" w:rsidR="00930233" w:rsidRPr="00930233" w:rsidRDefault="00930233" w:rsidP="00930233">
            <w:pPr>
              <w:ind w:firstLine="0"/>
            </w:pPr>
            <w:r>
              <w:t>J. L. Johnson</w:t>
            </w:r>
          </w:p>
        </w:tc>
      </w:tr>
      <w:tr w:rsidR="00930233" w:rsidRPr="00930233" w14:paraId="4FAFF904" w14:textId="77777777" w:rsidTr="00930233">
        <w:tc>
          <w:tcPr>
            <w:tcW w:w="2179" w:type="dxa"/>
            <w:shd w:val="clear" w:color="auto" w:fill="auto"/>
          </w:tcPr>
          <w:p w14:paraId="439B9831" w14:textId="77777777" w:rsidR="00930233" w:rsidRPr="00930233" w:rsidRDefault="00930233" w:rsidP="00930233">
            <w:pPr>
              <w:ind w:firstLine="0"/>
            </w:pPr>
            <w:r>
              <w:t>K. O. Johnson</w:t>
            </w:r>
          </w:p>
        </w:tc>
        <w:tc>
          <w:tcPr>
            <w:tcW w:w="2179" w:type="dxa"/>
            <w:shd w:val="clear" w:color="auto" w:fill="auto"/>
          </w:tcPr>
          <w:p w14:paraId="432A703C" w14:textId="77777777" w:rsidR="00930233" w:rsidRPr="00930233" w:rsidRDefault="00930233" w:rsidP="00930233">
            <w:pPr>
              <w:ind w:firstLine="0"/>
            </w:pPr>
            <w:r>
              <w:t>King</w:t>
            </w:r>
          </w:p>
        </w:tc>
        <w:tc>
          <w:tcPr>
            <w:tcW w:w="2180" w:type="dxa"/>
            <w:shd w:val="clear" w:color="auto" w:fill="auto"/>
          </w:tcPr>
          <w:p w14:paraId="4E207EDE" w14:textId="77777777" w:rsidR="00930233" w:rsidRPr="00930233" w:rsidRDefault="00930233" w:rsidP="00930233">
            <w:pPr>
              <w:ind w:firstLine="0"/>
            </w:pPr>
            <w:r>
              <w:t>Matthews</w:t>
            </w:r>
          </w:p>
        </w:tc>
      </w:tr>
      <w:tr w:rsidR="00930233" w:rsidRPr="00930233" w14:paraId="1222A6DB" w14:textId="77777777" w:rsidTr="00930233">
        <w:tc>
          <w:tcPr>
            <w:tcW w:w="2179" w:type="dxa"/>
            <w:shd w:val="clear" w:color="auto" w:fill="auto"/>
          </w:tcPr>
          <w:p w14:paraId="2CF0FDA6" w14:textId="77777777" w:rsidR="00930233" w:rsidRPr="00930233" w:rsidRDefault="00930233" w:rsidP="00930233">
            <w:pPr>
              <w:ind w:firstLine="0"/>
            </w:pPr>
            <w:r>
              <w:t>McDaniel</w:t>
            </w:r>
          </w:p>
        </w:tc>
        <w:tc>
          <w:tcPr>
            <w:tcW w:w="2179" w:type="dxa"/>
            <w:shd w:val="clear" w:color="auto" w:fill="auto"/>
          </w:tcPr>
          <w:p w14:paraId="343F9210" w14:textId="77777777" w:rsidR="00930233" w:rsidRPr="00930233" w:rsidRDefault="00930233" w:rsidP="00930233">
            <w:pPr>
              <w:ind w:firstLine="0"/>
            </w:pPr>
            <w:r>
              <w:t>Murray</w:t>
            </w:r>
          </w:p>
        </w:tc>
        <w:tc>
          <w:tcPr>
            <w:tcW w:w="2180" w:type="dxa"/>
            <w:shd w:val="clear" w:color="auto" w:fill="auto"/>
          </w:tcPr>
          <w:p w14:paraId="05D3319A" w14:textId="77777777" w:rsidR="00930233" w:rsidRPr="00930233" w:rsidRDefault="00930233" w:rsidP="00930233">
            <w:pPr>
              <w:ind w:firstLine="0"/>
            </w:pPr>
            <w:r>
              <w:t>Ott</w:t>
            </w:r>
          </w:p>
        </w:tc>
      </w:tr>
      <w:tr w:rsidR="00930233" w:rsidRPr="00930233" w14:paraId="1A55E3CC" w14:textId="77777777" w:rsidTr="00930233">
        <w:tc>
          <w:tcPr>
            <w:tcW w:w="2179" w:type="dxa"/>
            <w:shd w:val="clear" w:color="auto" w:fill="auto"/>
          </w:tcPr>
          <w:p w14:paraId="5667E517" w14:textId="77777777" w:rsidR="00930233" w:rsidRPr="00930233" w:rsidRDefault="00930233" w:rsidP="00930233">
            <w:pPr>
              <w:ind w:firstLine="0"/>
            </w:pPr>
            <w:r>
              <w:t>Rivers</w:t>
            </w:r>
          </w:p>
        </w:tc>
        <w:tc>
          <w:tcPr>
            <w:tcW w:w="2179" w:type="dxa"/>
            <w:shd w:val="clear" w:color="auto" w:fill="auto"/>
          </w:tcPr>
          <w:p w14:paraId="6ACC92C6" w14:textId="77777777" w:rsidR="00930233" w:rsidRPr="00930233" w:rsidRDefault="00930233" w:rsidP="00930233">
            <w:pPr>
              <w:ind w:firstLine="0"/>
            </w:pPr>
            <w:r>
              <w:t>Robinson</w:t>
            </w:r>
          </w:p>
        </w:tc>
        <w:tc>
          <w:tcPr>
            <w:tcW w:w="2180" w:type="dxa"/>
            <w:shd w:val="clear" w:color="auto" w:fill="auto"/>
          </w:tcPr>
          <w:p w14:paraId="45279397" w14:textId="77777777" w:rsidR="00930233" w:rsidRPr="00930233" w:rsidRDefault="00930233" w:rsidP="00930233">
            <w:pPr>
              <w:ind w:firstLine="0"/>
            </w:pPr>
            <w:r>
              <w:t>Rose</w:t>
            </w:r>
          </w:p>
        </w:tc>
      </w:tr>
      <w:tr w:rsidR="00930233" w:rsidRPr="00930233" w14:paraId="271A9D39" w14:textId="77777777" w:rsidTr="00930233">
        <w:tc>
          <w:tcPr>
            <w:tcW w:w="2179" w:type="dxa"/>
            <w:shd w:val="clear" w:color="auto" w:fill="auto"/>
          </w:tcPr>
          <w:p w14:paraId="6C10B7B6" w14:textId="77777777" w:rsidR="00930233" w:rsidRPr="00930233" w:rsidRDefault="00930233" w:rsidP="00930233">
            <w:pPr>
              <w:ind w:firstLine="0"/>
            </w:pPr>
            <w:r>
              <w:t>Rutherford</w:t>
            </w:r>
          </w:p>
        </w:tc>
        <w:tc>
          <w:tcPr>
            <w:tcW w:w="2179" w:type="dxa"/>
            <w:shd w:val="clear" w:color="auto" w:fill="auto"/>
          </w:tcPr>
          <w:p w14:paraId="5864C092" w14:textId="77777777" w:rsidR="00930233" w:rsidRPr="00930233" w:rsidRDefault="00930233" w:rsidP="00930233">
            <w:pPr>
              <w:ind w:firstLine="0"/>
            </w:pPr>
            <w:r>
              <w:t>G. R. Smith</w:t>
            </w:r>
          </w:p>
        </w:tc>
        <w:tc>
          <w:tcPr>
            <w:tcW w:w="2180" w:type="dxa"/>
            <w:shd w:val="clear" w:color="auto" w:fill="auto"/>
          </w:tcPr>
          <w:p w14:paraId="2C3C79D5" w14:textId="77777777" w:rsidR="00930233" w:rsidRPr="00930233" w:rsidRDefault="00930233" w:rsidP="00930233">
            <w:pPr>
              <w:ind w:firstLine="0"/>
            </w:pPr>
            <w:r>
              <w:t>Stavrinakis</w:t>
            </w:r>
          </w:p>
        </w:tc>
      </w:tr>
      <w:tr w:rsidR="00930233" w:rsidRPr="00930233" w14:paraId="6BED4A9D" w14:textId="77777777" w:rsidTr="00930233">
        <w:tc>
          <w:tcPr>
            <w:tcW w:w="2179" w:type="dxa"/>
            <w:shd w:val="clear" w:color="auto" w:fill="auto"/>
          </w:tcPr>
          <w:p w14:paraId="430E5A11" w14:textId="77777777" w:rsidR="00930233" w:rsidRPr="00930233" w:rsidRDefault="00930233" w:rsidP="00930233">
            <w:pPr>
              <w:keepNext/>
              <w:ind w:firstLine="0"/>
            </w:pPr>
            <w:r>
              <w:t>Tedder</w:t>
            </w:r>
          </w:p>
        </w:tc>
        <w:tc>
          <w:tcPr>
            <w:tcW w:w="2179" w:type="dxa"/>
            <w:shd w:val="clear" w:color="auto" w:fill="auto"/>
          </w:tcPr>
          <w:p w14:paraId="18A20729" w14:textId="77777777" w:rsidR="00930233" w:rsidRPr="00930233" w:rsidRDefault="00930233" w:rsidP="00930233">
            <w:pPr>
              <w:keepNext/>
              <w:ind w:firstLine="0"/>
            </w:pPr>
            <w:r>
              <w:t>Wetmore</w:t>
            </w:r>
          </w:p>
        </w:tc>
        <w:tc>
          <w:tcPr>
            <w:tcW w:w="2180" w:type="dxa"/>
            <w:shd w:val="clear" w:color="auto" w:fill="auto"/>
          </w:tcPr>
          <w:p w14:paraId="1AF9603A" w14:textId="77777777" w:rsidR="00930233" w:rsidRPr="00930233" w:rsidRDefault="00930233" w:rsidP="00930233">
            <w:pPr>
              <w:keepNext/>
              <w:ind w:firstLine="0"/>
            </w:pPr>
            <w:r>
              <w:t>Wheeler</w:t>
            </w:r>
          </w:p>
        </w:tc>
      </w:tr>
      <w:tr w:rsidR="00930233" w:rsidRPr="00930233" w14:paraId="324827C6" w14:textId="77777777" w:rsidTr="00930233">
        <w:tc>
          <w:tcPr>
            <w:tcW w:w="2179" w:type="dxa"/>
            <w:shd w:val="clear" w:color="auto" w:fill="auto"/>
          </w:tcPr>
          <w:p w14:paraId="0954560F" w14:textId="77777777" w:rsidR="00930233" w:rsidRPr="00930233" w:rsidRDefault="00930233" w:rsidP="00930233">
            <w:pPr>
              <w:keepNext/>
              <w:ind w:firstLine="0"/>
            </w:pPr>
            <w:r>
              <w:t>R. Williams</w:t>
            </w:r>
          </w:p>
        </w:tc>
        <w:tc>
          <w:tcPr>
            <w:tcW w:w="2179" w:type="dxa"/>
            <w:shd w:val="clear" w:color="auto" w:fill="auto"/>
          </w:tcPr>
          <w:p w14:paraId="03763C05" w14:textId="77777777" w:rsidR="00930233" w:rsidRPr="00930233" w:rsidRDefault="00930233" w:rsidP="00930233">
            <w:pPr>
              <w:keepNext/>
              <w:ind w:firstLine="0"/>
            </w:pPr>
            <w:r>
              <w:t>S. Williams</w:t>
            </w:r>
          </w:p>
        </w:tc>
        <w:tc>
          <w:tcPr>
            <w:tcW w:w="2180" w:type="dxa"/>
            <w:shd w:val="clear" w:color="auto" w:fill="auto"/>
          </w:tcPr>
          <w:p w14:paraId="69E932A1" w14:textId="77777777" w:rsidR="00930233" w:rsidRPr="00930233" w:rsidRDefault="00930233" w:rsidP="00930233">
            <w:pPr>
              <w:keepNext/>
              <w:ind w:firstLine="0"/>
            </w:pPr>
          </w:p>
        </w:tc>
      </w:tr>
    </w:tbl>
    <w:p w14:paraId="152AB63E" w14:textId="77777777" w:rsidR="00930233" w:rsidRDefault="00930233" w:rsidP="00930233"/>
    <w:p w14:paraId="229E1DCD" w14:textId="77777777" w:rsidR="00930233" w:rsidRDefault="00930233" w:rsidP="00930233">
      <w:pPr>
        <w:jc w:val="center"/>
        <w:rPr>
          <w:b/>
        </w:rPr>
      </w:pPr>
      <w:r w:rsidRPr="00930233">
        <w:rPr>
          <w:b/>
        </w:rPr>
        <w:t>Total--26</w:t>
      </w:r>
    </w:p>
    <w:p w14:paraId="26E9FA92" w14:textId="77777777" w:rsidR="00930233" w:rsidRDefault="00930233" w:rsidP="00930233">
      <w:pPr>
        <w:jc w:val="center"/>
        <w:rPr>
          <w:b/>
        </w:rPr>
      </w:pPr>
    </w:p>
    <w:p w14:paraId="793E763F"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19F8A7D3" w14:textId="77777777" w:rsidTr="00930233">
        <w:tc>
          <w:tcPr>
            <w:tcW w:w="2179" w:type="dxa"/>
            <w:shd w:val="clear" w:color="auto" w:fill="auto"/>
          </w:tcPr>
          <w:p w14:paraId="6C4B4C77" w14:textId="77777777" w:rsidR="00930233" w:rsidRPr="00930233" w:rsidRDefault="00930233" w:rsidP="00930233">
            <w:pPr>
              <w:keepNext/>
              <w:ind w:firstLine="0"/>
            </w:pPr>
            <w:r>
              <w:t>Allison</w:t>
            </w:r>
          </w:p>
        </w:tc>
        <w:tc>
          <w:tcPr>
            <w:tcW w:w="2179" w:type="dxa"/>
            <w:shd w:val="clear" w:color="auto" w:fill="auto"/>
          </w:tcPr>
          <w:p w14:paraId="1FC15B8E" w14:textId="77777777" w:rsidR="00930233" w:rsidRPr="00930233" w:rsidRDefault="00930233" w:rsidP="00930233">
            <w:pPr>
              <w:keepNext/>
              <w:ind w:firstLine="0"/>
            </w:pPr>
            <w:r>
              <w:t>Atkinson</w:t>
            </w:r>
          </w:p>
        </w:tc>
        <w:tc>
          <w:tcPr>
            <w:tcW w:w="2180" w:type="dxa"/>
            <w:shd w:val="clear" w:color="auto" w:fill="auto"/>
          </w:tcPr>
          <w:p w14:paraId="57E226D5" w14:textId="77777777" w:rsidR="00930233" w:rsidRPr="00930233" w:rsidRDefault="00930233" w:rsidP="00930233">
            <w:pPr>
              <w:keepNext/>
              <w:ind w:firstLine="0"/>
            </w:pPr>
            <w:r>
              <w:t>Bailey</w:t>
            </w:r>
          </w:p>
        </w:tc>
      </w:tr>
      <w:tr w:rsidR="00930233" w:rsidRPr="00930233" w14:paraId="394761E4" w14:textId="77777777" w:rsidTr="00930233">
        <w:tc>
          <w:tcPr>
            <w:tcW w:w="2179" w:type="dxa"/>
            <w:shd w:val="clear" w:color="auto" w:fill="auto"/>
          </w:tcPr>
          <w:p w14:paraId="734B1973" w14:textId="77777777" w:rsidR="00930233" w:rsidRPr="00930233" w:rsidRDefault="00930233" w:rsidP="00930233">
            <w:pPr>
              <w:ind w:firstLine="0"/>
            </w:pPr>
            <w:r>
              <w:t>Ballentine</w:t>
            </w:r>
          </w:p>
        </w:tc>
        <w:tc>
          <w:tcPr>
            <w:tcW w:w="2179" w:type="dxa"/>
            <w:shd w:val="clear" w:color="auto" w:fill="auto"/>
          </w:tcPr>
          <w:p w14:paraId="231C3BC7" w14:textId="77777777" w:rsidR="00930233" w:rsidRPr="00930233" w:rsidRDefault="00930233" w:rsidP="00930233">
            <w:pPr>
              <w:ind w:firstLine="0"/>
            </w:pPr>
            <w:r>
              <w:t>Bannister</w:t>
            </w:r>
          </w:p>
        </w:tc>
        <w:tc>
          <w:tcPr>
            <w:tcW w:w="2180" w:type="dxa"/>
            <w:shd w:val="clear" w:color="auto" w:fill="auto"/>
          </w:tcPr>
          <w:p w14:paraId="0D2E0375" w14:textId="77777777" w:rsidR="00930233" w:rsidRPr="00930233" w:rsidRDefault="00930233" w:rsidP="00930233">
            <w:pPr>
              <w:ind w:firstLine="0"/>
            </w:pPr>
            <w:r>
              <w:t>Bennett</w:t>
            </w:r>
          </w:p>
        </w:tc>
      </w:tr>
      <w:tr w:rsidR="00930233" w:rsidRPr="00930233" w14:paraId="21D98C0C" w14:textId="77777777" w:rsidTr="00930233">
        <w:tc>
          <w:tcPr>
            <w:tcW w:w="2179" w:type="dxa"/>
            <w:shd w:val="clear" w:color="auto" w:fill="auto"/>
          </w:tcPr>
          <w:p w14:paraId="02833F20" w14:textId="77777777" w:rsidR="00930233" w:rsidRPr="00930233" w:rsidRDefault="00930233" w:rsidP="00930233">
            <w:pPr>
              <w:ind w:firstLine="0"/>
            </w:pPr>
            <w:r>
              <w:t>Blackwell</w:t>
            </w:r>
          </w:p>
        </w:tc>
        <w:tc>
          <w:tcPr>
            <w:tcW w:w="2179" w:type="dxa"/>
            <w:shd w:val="clear" w:color="auto" w:fill="auto"/>
          </w:tcPr>
          <w:p w14:paraId="00195332" w14:textId="77777777" w:rsidR="00930233" w:rsidRPr="00930233" w:rsidRDefault="00930233" w:rsidP="00930233">
            <w:pPr>
              <w:ind w:firstLine="0"/>
            </w:pPr>
            <w:r>
              <w:t>Bradley</w:t>
            </w:r>
          </w:p>
        </w:tc>
        <w:tc>
          <w:tcPr>
            <w:tcW w:w="2180" w:type="dxa"/>
            <w:shd w:val="clear" w:color="auto" w:fill="auto"/>
          </w:tcPr>
          <w:p w14:paraId="66994ADA" w14:textId="77777777" w:rsidR="00930233" w:rsidRPr="00930233" w:rsidRDefault="00930233" w:rsidP="00930233">
            <w:pPr>
              <w:ind w:firstLine="0"/>
            </w:pPr>
            <w:r>
              <w:t>Brittain</w:t>
            </w:r>
          </w:p>
        </w:tc>
      </w:tr>
      <w:tr w:rsidR="00930233" w:rsidRPr="00930233" w14:paraId="41466EB0" w14:textId="77777777" w:rsidTr="00930233">
        <w:tc>
          <w:tcPr>
            <w:tcW w:w="2179" w:type="dxa"/>
            <w:shd w:val="clear" w:color="auto" w:fill="auto"/>
          </w:tcPr>
          <w:p w14:paraId="31DE5EC2" w14:textId="77777777" w:rsidR="00930233" w:rsidRPr="00930233" w:rsidRDefault="00930233" w:rsidP="00930233">
            <w:pPr>
              <w:ind w:firstLine="0"/>
            </w:pPr>
            <w:r>
              <w:t>Bryant</w:t>
            </w:r>
          </w:p>
        </w:tc>
        <w:tc>
          <w:tcPr>
            <w:tcW w:w="2179" w:type="dxa"/>
            <w:shd w:val="clear" w:color="auto" w:fill="auto"/>
          </w:tcPr>
          <w:p w14:paraId="3AE60D5F" w14:textId="77777777" w:rsidR="00930233" w:rsidRPr="00930233" w:rsidRDefault="00930233" w:rsidP="00930233">
            <w:pPr>
              <w:ind w:firstLine="0"/>
            </w:pPr>
            <w:r>
              <w:t>Burns</w:t>
            </w:r>
          </w:p>
        </w:tc>
        <w:tc>
          <w:tcPr>
            <w:tcW w:w="2180" w:type="dxa"/>
            <w:shd w:val="clear" w:color="auto" w:fill="auto"/>
          </w:tcPr>
          <w:p w14:paraId="269BC7A3" w14:textId="77777777" w:rsidR="00930233" w:rsidRPr="00930233" w:rsidRDefault="00930233" w:rsidP="00930233">
            <w:pPr>
              <w:ind w:firstLine="0"/>
            </w:pPr>
            <w:r>
              <w:t>Bustos</w:t>
            </w:r>
          </w:p>
        </w:tc>
      </w:tr>
      <w:tr w:rsidR="00930233" w:rsidRPr="00930233" w14:paraId="2FE817F6" w14:textId="77777777" w:rsidTr="00930233">
        <w:tc>
          <w:tcPr>
            <w:tcW w:w="2179" w:type="dxa"/>
            <w:shd w:val="clear" w:color="auto" w:fill="auto"/>
          </w:tcPr>
          <w:p w14:paraId="461131CD" w14:textId="77777777" w:rsidR="00930233" w:rsidRPr="00930233" w:rsidRDefault="00930233" w:rsidP="00930233">
            <w:pPr>
              <w:ind w:firstLine="0"/>
            </w:pPr>
            <w:r>
              <w:t>Calhoon</w:t>
            </w:r>
          </w:p>
        </w:tc>
        <w:tc>
          <w:tcPr>
            <w:tcW w:w="2179" w:type="dxa"/>
            <w:shd w:val="clear" w:color="auto" w:fill="auto"/>
          </w:tcPr>
          <w:p w14:paraId="1CB0537A" w14:textId="77777777" w:rsidR="00930233" w:rsidRPr="00930233" w:rsidRDefault="00930233" w:rsidP="00930233">
            <w:pPr>
              <w:ind w:firstLine="0"/>
            </w:pPr>
            <w:r>
              <w:t>Carter</w:t>
            </w:r>
          </w:p>
        </w:tc>
        <w:tc>
          <w:tcPr>
            <w:tcW w:w="2180" w:type="dxa"/>
            <w:shd w:val="clear" w:color="auto" w:fill="auto"/>
          </w:tcPr>
          <w:p w14:paraId="337F262B" w14:textId="77777777" w:rsidR="00930233" w:rsidRPr="00930233" w:rsidRDefault="00930233" w:rsidP="00930233">
            <w:pPr>
              <w:ind w:firstLine="0"/>
            </w:pPr>
            <w:r>
              <w:t>Caskey</w:t>
            </w:r>
          </w:p>
        </w:tc>
      </w:tr>
      <w:tr w:rsidR="00930233" w:rsidRPr="00930233" w14:paraId="14419E9A" w14:textId="77777777" w:rsidTr="00930233">
        <w:tc>
          <w:tcPr>
            <w:tcW w:w="2179" w:type="dxa"/>
            <w:shd w:val="clear" w:color="auto" w:fill="auto"/>
          </w:tcPr>
          <w:p w14:paraId="75EC181F" w14:textId="77777777" w:rsidR="00930233" w:rsidRPr="00930233" w:rsidRDefault="00930233" w:rsidP="00930233">
            <w:pPr>
              <w:ind w:firstLine="0"/>
            </w:pPr>
            <w:r>
              <w:t>Chumley</w:t>
            </w:r>
          </w:p>
        </w:tc>
        <w:tc>
          <w:tcPr>
            <w:tcW w:w="2179" w:type="dxa"/>
            <w:shd w:val="clear" w:color="auto" w:fill="auto"/>
          </w:tcPr>
          <w:p w14:paraId="7D6662B5" w14:textId="77777777" w:rsidR="00930233" w:rsidRPr="00930233" w:rsidRDefault="00930233" w:rsidP="00930233">
            <w:pPr>
              <w:ind w:firstLine="0"/>
            </w:pPr>
            <w:r>
              <w:t>Collins</w:t>
            </w:r>
          </w:p>
        </w:tc>
        <w:tc>
          <w:tcPr>
            <w:tcW w:w="2180" w:type="dxa"/>
            <w:shd w:val="clear" w:color="auto" w:fill="auto"/>
          </w:tcPr>
          <w:p w14:paraId="5BE5A6EC" w14:textId="77777777" w:rsidR="00930233" w:rsidRPr="00930233" w:rsidRDefault="00930233" w:rsidP="00930233">
            <w:pPr>
              <w:ind w:firstLine="0"/>
            </w:pPr>
            <w:r>
              <w:t>B. Cox</w:t>
            </w:r>
          </w:p>
        </w:tc>
      </w:tr>
      <w:tr w:rsidR="00930233" w:rsidRPr="00930233" w14:paraId="70497DF4" w14:textId="77777777" w:rsidTr="00930233">
        <w:tc>
          <w:tcPr>
            <w:tcW w:w="2179" w:type="dxa"/>
            <w:shd w:val="clear" w:color="auto" w:fill="auto"/>
          </w:tcPr>
          <w:p w14:paraId="346E3EE1" w14:textId="77777777" w:rsidR="00930233" w:rsidRPr="00930233" w:rsidRDefault="00930233" w:rsidP="00930233">
            <w:pPr>
              <w:ind w:firstLine="0"/>
            </w:pPr>
            <w:r>
              <w:t>W. Cox</w:t>
            </w:r>
          </w:p>
        </w:tc>
        <w:tc>
          <w:tcPr>
            <w:tcW w:w="2179" w:type="dxa"/>
            <w:shd w:val="clear" w:color="auto" w:fill="auto"/>
          </w:tcPr>
          <w:p w14:paraId="046F1BC7" w14:textId="77777777" w:rsidR="00930233" w:rsidRPr="00930233" w:rsidRDefault="00930233" w:rsidP="00930233">
            <w:pPr>
              <w:ind w:firstLine="0"/>
            </w:pPr>
            <w:r>
              <w:t>Dabney</w:t>
            </w:r>
          </w:p>
        </w:tc>
        <w:tc>
          <w:tcPr>
            <w:tcW w:w="2180" w:type="dxa"/>
            <w:shd w:val="clear" w:color="auto" w:fill="auto"/>
          </w:tcPr>
          <w:p w14:paraId="35895332" w14:textId="77777777" w:rsidR="00930233" w:rsidRPr="00930233" w:rsidRDefault="00930233" w:rsidP="00930233">
            <w:pPr>
              <w:ind w:firstLine="0"/>
            </w:pPr>
            <w:r>
              <w:t>Daning</w:t>
            </w:r>
          </w:p>
        </w:tc>
      </w:tr>
      <w:tr w:rsidR="00930233" w:rsidRPr="00930233" w14:paraId="7A429E59" w14:textId="77777777" w:rsidTr="00930233">
        <w:tc>
          <w:tcPr>
            <w:tcW w:w="2179" w:type="dxa"/>
            <w:shd w:val="clear" w:color="auto" w:fill="auto"/>
          </w:tcPr>
          <w:p w14:paraId="4E71DCD8" w14:textId="77777777" w:rsidR="00930233" w:rsidRPr="00930233" w:rsidRDefault="00930233" w:rsidP="00930233">
            <w:pPr>
              <w:ind w:firstLine="0"/>
            </w:pPr>
            <w:r>
              <w:t>Davis</w:t>
            </w:r>
          </w:p>
        </w:tc>
        <w:tc>
          <w:tcPr>
            <w:tcW w:w="2179" w:type="dxa"/>
            <w:shd w:val="clear" w:color="auto" w:fill="auto"/>
          </w:tcPr>
          <w:p w14:paraId="01323732" w14:textId="77777777" w:rsidR="00930233" w:rsidRPr="00930233" w:rsidRDefault="00930233" w:rsidP="00930233">
            <w:pPr>
              <w:ind w:firstLine="0"/>
            </w:pPr>
            <w:r>
              <w:t>Elliott</w:t>
            </w:r>
          </w:p>
        </w:tc>
        <w:tc>
          <w:tcPr>
            <w:tcW w:w="2180" w:type="dxa"/>
            <w:shd w:val="clear" w:color="auto" w:fill="auto"/>
          </w:tcPr>
          <w:p w14:paraId="7E7C1BC7" w14:textId="77777777" w:rsidR="00930233" w:rsidRPr="00930233" w:rsidRDefault="00930233" w:rsidP="00930233">
            <w:pPr>
              <w:ind w:firstLine="0"/>
            </w:pPr>
            <w:r>
              <w:t>Erickson</w:t>
            </w:r>
          </w:p>
        </w:tc>
      </w:tr>
      <w:tr w:rsidR="00930233" w:rsidRPr="00930233" w14:paraId="6E2BE433" w14:textId="77777777" w:rsidTr="00930233">
        <w:tc>
          <w:tcPr>
            <w:tcW w:w="2179" w:type="dxa"/>
            <w:shd w:val="clear" w:color="auto" w:fill="auto"/>
          </w:tcPr>
          <w:p w14:paraId="68C1A7DA" w14:textId="77777777" w:rsidR="00930233" w:rsidRPr="00930233" w:rsidRDefault="00930233" w:rsidP="00930233">
            <w:pPr>
              <w:ind w:firstLine="0"/>
            </w:pPr>
            <w:r>
              <w:t>Felder</w:t>
            </w:r>
          </w:p>
        </w:tc>
        <w:tc>
          <w:tcPr>
            <w:tcW w:w="2179" w:type="dxa"/>
            <w:shd w:val="clear" w:color="auto" w:fill="auto"/>
          </w:tcPr>
          <w:p w14:paraId="68514935" w14:textId="77777777" w:rsidR="00930233" w:rsidRPr="00930233" w:rsidRDefault="00930233" w:rsidP="00930233">
            <w:pPr>
              <w:ind w:firstLine="0"/>
            </w:pPr>
            <w:r>
              <w:t>Forrest</w:t>
            </w:r>
          </w:p>
        </w:tc>
        <w:tc>
          <w:tcPr>
            <w:tcW w:w="2180" w:type="dxa"/>
            <w:shd w:val="clear" w:color="auto" w:fill="auto"/>
          </w:tcPr>
          <w:p w14:paraId="11726F7E" w14:textId="77777777" w:rsidR="00930233" w:rsidRPr="00930233" w:rsidRDefault="00930233" w:rsidP="00930233">
            <w:pPr>
              <w:ind w:firstLine="0"/>
            </w:pPr>
            <w:r>
              <w:t>Fry</w:t>
            </w:r>
          </w:p>
        </w:tc>
      </w:tr>
      <w:tr w:rsidR="00930233" w:rsidRPr="00930233" w14:paraId="7EB13D05" w14:textId="77777777" w:rsidTr="00930233">
        <w:tc>
          <w:tcPr>
            <w:tcW w:w="2179" w:type="dxa"/>
            <w:shd w:val="clear" w:color="auto" w:fill="auto"/>
          </w:tcPr>
          <w:p w14:paraId="24DE77E8" w14:textId="77777777" w:rsidR="00930233" w:rsidRPr="00930233" w:rsidRDefault="00930233" w:rsidP="00930233">
            <w:pPr>
              <w:ind w:firstLine="0"/>
            </w:pPr>
            <w:r>
              <w:t>Gagnon</w:t>
            </w:r>
          </w:p>
        </w:tc>
        <w:tc>
          <w:tcPr>
            <w:tcW w:w="2179" w:type="dxa"/>
            <w:shd w:val="clear" w:color="auto" w:fill="auto"/>
          </w:tcPr>
          <w:p w14:paraId="05AAD108" w14:textId="77777777" w:rsidR="00930233" w:rsidRPr="00930233" w:rsidRDefault="00930233" w:rsidP="00930233">
            <w:pPr>
              <w:ind w:firstLine="0"/>
            </w:pPr>
            <w:r>
              <w:t>Gatch</w:t>
            </w:r>
          </w:p>
        </w:tc>
        <w:tc>
          <w:tcPr>
            <w:tcW w:w="2180" w:type="dxa"/>
            <w:shd w:val="clear" w:color="auto" w:fill="auto"/>
          </w:tcPr>
          <w:p w14:paraId="0521D9E8" w14:textId="77777777" w:rsidR="00930233" w:rsidRPr="00930233" w:rsidRDefault="00930233" w:rsidP="00930233">
            <w:pPr>
              <w:ind w:firstLine="0"/>
            </w:pPr>
            <w:r>
              <w:t>Gilliam</w:t>
            </w:r>
          </w:p>
        </w:tc>
      </w:tr>
      <w:tr w:rsidR="00930233" w:rsidRPr="00930233" w14:paraId="1E483B77" w14:textId="77777777" w:rsidTr="00930233">
        <w:tc>
          <w:tcPr>
            <w:tcW w:w="2179" w:type="dxa"/>
            <w:shd w:val="clear" w:color="auto" w:fill="auto"/>
          </w:tcPr>
          <w:p w14:paraId="707EDB4E" w14:textId="77777777" w:rsidR="00930233" w:rsidRPr="00930233" w:rsidRDefault="00930233" w:rsidP="00930233">
            <w:pPr>
              <w:ind w:firstLine="0"/>
            </w:pPr>
            <w:r>
              <w:t>Haddon</w:t>
            </w:r>
          </w:p>
        </w:tc>
        <w:tc>
          <w:tcPr>
            <w:tcW w:w="2179" w:type="dxa"/>
            <w:shd w:val="clear" w:color="auto" w:fill="auto"/>
          </w:tcPr>
          <w:p w14:paraId="4DB02E28" w14:textId="77777777" w:rsidR="00930233" w:rsidRPr="00930233" w:rsidRDefault="00930233" w:rsidP="00930233">
            <w:pPr>
              <w:ind w:firstLine="0"/>
            </w:pPr>
            <w:r>
              <w:t>Hardee</w:t>
            </w:r>
          </w:p>
        </w:tc>
        <w:tc>
          <w:tcPr>
            <w:tcW w:w="2180" w:type="dxa"/>
            <w:shd w:val="clear" w:color="auto" w:fill="auto"/>
          </w:tcPr>
          <w:p w14:paraId="7AE780E1" w14:textId="77777777" w:rsidR="00930233" w:rsidRPr="00930233" w:rsidRDefault="00930233" w:rsidP="00930233">
            <w:pPr>
              <w:ind w:firstLine="0"/>
            </w:pPr>
            <w:r>
              <w:t>Hayes</w:t>
            </w:r>
          </w:p>
        </w:tc>
      </w:tr>
      <w:tr w:rsidR="00930233" w:rsidRPr="00930233" w14:paraId="348C1C33" w14:textId="77777777" w:rsidTr="00930233">
        <w:tc>
          <w:tcPr>
            <w:tcW w:w="2179" w:type="dxa"/>
            <w:shd w:val="clear" w:color="auto" w:fill="auto"/>
          </w:tcPr>
          <w:p w14:paraId="541E044B" w14:textId="77777777" w:rsidR="00930233" w:rsidRPr="00930233" w:rsidRDefault="00930233" w:rsidP="00930233">
            <w:pPr>
              <w:ind w:firstLine="0"/>
            </w:pPr>
            <w:r>
              <w:t>Herbkersman</w:t>
            </w:r>
          </w:p>
        </w:tc>
        <w:tc>
          <w:tcPr>
            <w:tcW w:w="2179" w:type="dxa"/>
            <w:shd w:val="clear" w:color="auto" w:fill="auto"/>
          </w:tcPr>
          <w:p w14:paraId="1E9796B4" w14:textId="77777777" w:rsidR="00930233" w:rsidRPr="00930233" w:rsidRDefault="00930233" w:rsidP="00930233">
            <w:pPr>
              <w:ind w:firstLine="0"/>
            </w:pPr>
            <w:r>
              <w:t>Hewitt</w:t>
            </w:r>
          </w:p>
        </w:tc>
        <w:tc>
          <w:tcPr>
            <w:tcW w:w="2180" w:type="dxa"/>
            <w:shd w:val="clear" w:color="auto" w:fill="auto"/>
          </w:tcPr>
          <w:p w14:paraId="387D289F" w14:textId="77777777" w:rsidR="00930233" w:rsidRPr="00930233" w:rsidRDefault="00930233" w:rsidP="00930233">
            <w:pPr>
              <w:ind w:firstLine="0"/>
            </w:pPr>
            <w:r>
              <w:t>Hill</w:t>
            </w:r>
          </w:p>
        </w:tc>
      </w:tr>
      <w:tr w:rsidR="00930233" w:rsidRPr="00930233" w14:paraId="19A59514" w14:textId="77777777" w:rsidTr="00930233">
        <w:tc>
          <w:tcPr>
            <w:tcW w:w="2179" w:type="dxa"/>
            <w:shd w:val="clear" w:color="auto" w:fill="auto"/>
          </w:tcPr>
          <w:p w14:paraId="7E22B275" w14:textId="77777777" w:rsidR="00930233" w:rsidRPr="00930233" w:rsidRDefault="00930233" w:rsidP="00930233">
            <w:pPr>
              <w:ind w:firstLine="0"/>
            </w:pPr>
            <w:r>
              <w:t>Hiott</w:t>
            </w:r>
          </w:p>
        </w:tc>
        <w:tc>
          <w:tcPr>
            <w:tcW w:w="2179" w:type="dxa"/>
            <w:shd w:val="clear" w:color="auto" w:fill="auto"/>
          </w:tcPr>
          <w:p w14:paraId="14251BDB" w14:textId="77777777" w:rsidR="00930233" w:rsidRPr="00930233" w:rsidRDefault="00930233" w:rsidP="00930233">
            <w:pPr>
              <w:ind w:firstLine="0"/>
            </w:pPr>
            <w:r>
              <w:t>Hixon</w:t>
            </w:r>
          </w:p>
        </w:tc>
        <w:tc>
          <w:tcPr>
            <w:tcW w:w="2180" w:type="dxa"/>
            <w:shd w:val="clear" w:color="auto" w:fill="auto"/>
          </w:tcPr>
          <w:p w14:paraId="6EAA6304" w14:textId="77777777" w:rsidR="00930233" w:rsidRPr="00930233" w:rsidRDefault="00930233" w:rsidP="00930233">
            <w:pPr>
              <w:ind w:firstLine="0"/>
            </w:pPr>
            <w:r>
              <w:t>Huggins</w:t>
            </w:r>
          </w:p>
        </w:tc>
      </w:tr>
      <w:tr w:rsidR="00930233" w:rsidRPr="00930233" w14:paraId="645D516A" w14:textId="77777777" w:rsidTr="00930233">
        <w:tc>
          <w:tcPr>
            <w:tcW w:w="2179" w:type="dxa"/>
            <w:shd w:val="clear" w:color="auto" w:fill="auto"/>
          </w:tcPr>
          <w:p w14:paraId="0054E73A" w14:textId="77777777" w:rsidR="00930233" w:rsidRPr="00930233" w:rsidRDefault="00930233" w:rsidP="00930233">
            <w:pPr>
              <w:ind w:firstLine="0"/>
            </w:pPr>
            <w:r>
              <w:t>Hyde</w:t>
            </w:r>
          </w:p>
        </w:tc>
        <w:tc>
          <w:tcPr>
            <w:tcW w:w="2179" w:type="dxa"/>
            <w:shd w:val="clear" w:color="auto" w:fill="auto"/>
          </w:tcPr>
          <w:p w14:paraId="54375012" w14:textId="77777777" w:rsidR="00930233" w:rsidRPr="00930233" w:rsidRDefault="00930233" w:rsidP="00930233">
            <w:pPr>
              <w:ind w:firstLine="0"/>
            </w:pPr>
            <w:r>
              <w:t>J. E. Johnson</w:t>
            </w:r>
          </w:p>
        </w:tc>
        <w:tc>
          <w:tcPr>
            <w:tcW w:w="2180" w:type="dxa"/>
            <w:shd w:val="clear" w:color="auto" w:fill="auto"/>
          </w:tcPr>
          <w:p w14:paraId="69079EA0" w14:textId="77777777" w:rsidR="00930233" w:rsidRPr="00930233" w:rsidRDefault="00930233" w:rsidP="00930233">
            <w:pPr>
              <w:ind w:firstLine="0"/>
            </w:pPr>
            <w:r>
              <w:t>Jones</w:t>
            </w:r>
          </w:p>
        </w:tc>
      </w:tr>
      <w:tr w:rsidR="00930233" w:rsidRPr="00930233" w14:paraId="0FD01497" w14:textId="77777777" w:rsidTr="00930233">
        <w:tc>
          <w:tcPr>
            <w:tcW w:w="2179" w:type="dxa"/>
            <w:shd w:val="clear" w:color="auto" w:fill="auto"/>
          </w:tcPr>
          <w:p w14:paraId="6B0941EC" w14:textId="77777777" w:rsidR="00930233" w:rsidRPr="00930233" w:rsidRDefault="00930233" w:rsidP="00930233">
            <w:pPr>
              <w:ind w:firstLine="0"/>
            </w:pPr>
            <w:r>
              <w:t>Jordan</w:t>
            </w:r>
          </w:p>
        </w:tc>
        <w:tc>
          <w:tcPr>
            <w:tcW w:w="2179" w:type="dxa"/>
            <w:shd w:val="clear" w:color="auto" w:fill="auto"/>
          </w:tcPr>
          <w:p w14:paraId="5D32E295" w14:textId="77777777" w:rsidR="00930233" w:rsidRPr="00930233" w:rsidRDefault="00930233" w:rsidP="00930233">
            <w:pPr>
              <w:ind w:firstLine="0"/>
            </w:pPr>
            <w:r>
              <w:t>Ligon</w:t>
            </w:r>
          </w:p>
        </w:tc>
        <w:tc>
          <w:tcPr>
            <w:tcW w:w="2180" w:type="dxa"/>
            <w:shd w:val="clear" w:color="auto" w:fill="auto"/>
          </w:tcPr>
          <w:p w14:paraId="042B650B" w14:textId="77777777" w:rsidR="00930233" w:rsidRPr="00930233" w:rsidRDefault="00930233" w:rsidP="00930233">
            <w:pPr>
              <w:ind w:firstLine="0"/>
            </w:pPr>
            <w:r>
              <w:t>Long</w:t>
            </w:r>
          </w:p>
        </w:tc>
      </w:tr>
      <w:tr w:rsidR="00930233" w:rsidRPr="00930233" w14:paraId="1FD51D4D" w14:textId="77777777" w:rsidTr="00930233">
        <w:tc>
          <w:tcPr>
            <w:tcW w:w="2179" w:type="dxa"/>
            <w:shd w:val="clear" w:color="auto" w:fill="auto"/>
          </w:tcPr>
          <w:p w14:paraId="3CB2A42C" w14:textId="77777777" w:rsidR="00930233" w:rsidRPr="00930233" w:rsidRDefault="00930233" w:rsidP="00930233">
            <w:pPr>
              <w:ind w:firstLine="0"/>
            </w:pPr>
            <w:r>
              <w:t>Lowe</w:t>
            </w:r>
          </w:p>
        </w:tc>
        <w:tc>
          <w:tcPr>
            <w:tcW w:w="2179" w:type="dxa"/>
            <w:shd w:val="clear" w:color="auto" w:fill="auto"/>
          </w:tcPr>
          <w:p w14:paraId="2C50F21E" w14:textId="77777777" w:rsidR="00930233" w:rsidRPr="00930233" w:rsidRDefault="00930233" w:rsidP="00930233">
            <w:pPr>
              <w:ind w:firstLine="0"/>
            </w:pPr>
            <w:r>
              <w:t>Lucas</w:t>
            </w:r>
          </w:p>
        </w:tc>
        <w:tc>
          <w:tcPr>
            <w:tcW w:w="2180" w:type="dxa"/>
            <w:shd w:val="clear" w:color="auto" w:fill="auto"/>
          </w:tcPr>
          <w:p w14:paraId="38654356" w14:textId="77777777" w:rsidR="00930233" w:rsidRPr="00930233" w:rsidRDefault="00930233" w:rsidP="00930233">
            <w:pPr>
              <w:ind w:firstLine="0"/>
            </w:pPr>
            <w:r>
              <w:t>Magnuson</w:t>
            </w:r>
          </w:p>
        </w:tc>
      </w:tr>
      <w:tr w:rsidR="00930233" w:rsidRPr="00930233" w14:paraId="0CC5A13B" w14:textId="77777777" w:rsidTr="00930233">
        <w:tc>
          <w:tcPr>
            <w:tcW w:w="2179" w:type="dxa"/>
            <w:shd w:val="clear" w:color="auto" w:fill="auto"/>
          </w:tcPr>
          <w:p w14:paraId="4DD1CB65" w14:textId="77777777" w:rsidR="00930233" w:rsidRPr="00930233" w:rsidRDefault="00930233" w:rsidP="00930233">
            <w:pPr>
              <w:ind w:firstLine="0"/>
            </w:pPr>
            <w:r>
              <w:t>May</w:t>
            </w:r>
          </w:p>
        </w:tc>
        <w:tc>
          <w:tcPr>
            <w:tcW w:w="2179" w:type="dxa"/>
            <w:shd w:val="clear" w:color="auto" w:fill="auto"/>
          </w:tcPr>
          <w:p w14:paraId="0474B2EB" w14:textId="77777777" w:rsidR="00930233" w:rsidRPr="00930233" w:rsidRDefault="00930233" w:rsidP="00930233">
            <w:pPr>
              <w:ind w:firstLine="0"/>
            </w:pPr>
            <w:r>
              <w:t>McCravy</w:t>
            </w:r>
          </w:p>
        </w:tc>
        <w:tc>
          <w:tcPr>
            <w:tcW w:w="2180" w:type="dxa"/>
            <w:shd w:val="clear" w:color="auto" w:fill="auto"/>
          </w:tcPr>
          <w:p w14:paraId="0C0090F4" w14:textId="77777777" w:rsidR="00930233" w:rsidRPr="00930233" w:rsidRDefault="00930233" w:rsidP="00930233">
            <w:pPr>
              <w:ind w:firstLine="0"/>
            </w:pPr>
            <w:r>
              <w:t>McGinnis</w:t>
            </w:r>
          </w:p>
        </w:tc>
      </w:tr>
      <w:tr w:rsidR="00930233" w:rsidRPr="00930233" w14:paraId="76ED86C3" w14:textId="77777777" w:rsidTr="00930233">
        <w:tc>
          <w:tcPr>
            <w:tcW w:w="2179" w:type="dxa"/>
            <w:shd w:val="clear" w:color="auto" w:fill="auto"/>
          </w:tcPr>
          <w:p w14:paraId="14C71DF1" w14:textId="77777777" w:rsidR="00930233" w:rsidRPr="00930233" w:rsidRDefault="00930233" w:rsidP="00930233">
            <w:pPr>
              <w:ind w:firstLine="0"/>
            </w:pPr>
            <w:r>
              <w:t>McKnight</w:t>
            </w:r>
          </w:p>
        </w:tc>
        <w:tc>
          <w:tcPr>
            <w:tcW w:w="2179" w:type="dxa"/>
            <w:shd w:val="clear" w:color="auto" w:fill="auto"/>
          </w:tcPr>
          <w:p w14:paraId="35D4614C" w14:textId="77777777" w:rsidR="00930233" w:rsidRPr="00930233" w:rsidRDefault="00930233" w:rsidP="00930233">
            <w:pPr>
              <w:ind w:firstLine="0"/>
            </w:pPr>
            <w:r>
              <w:t>J. Moore</w:t>
            </w:r>
          </w:p>
        </w:tc>
        <w:tc>
          <w:tcPr>
            <w:tcW w:w="2180" w:type="dxa"/>
            <w:shd w:val="clear" w:color="auto" w:fill="auto"/>
          </w:tcPr>
          <w:p w14:paraId="2FA563AC" w14:textId="77777777" w:rsidR="00930233" w:rsidRPr="00930233" w:rsidRDefault="00930233" w:rsidP="00930233">
            <w:pPr>
              <w:ind w:firstLine="0"/>
            </w:pPr>
            <w:r>
              <w:t>T. Moore</w:t>
            </w:r>
          </w:p>
        </w:tc>
      </w:tr>
      <w:tr w:rsidR="00930233" w:rsidRPr="00930233" w14:paraId="617BBBCD" w14:textId="77777777" w:rsidTr="00930233">
        <w:tc>
          <w:tcPr>
            <w:tcW w:w="2179" w:type="dxa"/>
            <w:shd w:val="clear" w:color="auto" w:fill="auto"/>
          </w:tcPr>
          <w:p w14:paraId="1157D969" w14:textId="77777777" w:rsidR="00930233" w:rsidRPr="00930233" w:rsidRDefault="00930233" w:rsidP="00930233">
            <w:pPr>
              <w:ind w:firstLine="0"/>
            </w:pPr>
            <w:r>
              <w:t>Morgan</w:t>
            </w:r>
          </w:p>
        </w:tc>
        <w:tc>
          <w:tcPr>
            <w:tcW w:w="2179" w:type="dxa"/>
            <w:shd w:val="clear" w:color="auto" w:fill="auto"/>
          </w:tcPr>
          <w:p w14:paraId="723C3A47" w14:textId="77777777" w:rsidR="00930233" w:rsidRPr="00930233" w:rsidRDefault="00930233" w:rsidP="00930233">
            <w:pPr>
              <w:ind w:firstLine="0"/>
            </w:pPr>
            <w:r>
              <w:t>D. C. Moss</w:t>
            </w:r>
          </w:p>
        </w:tc>
        <w:tc>
          <w:tcPr>
            <w:tcW w:w="2180" w:type="dxa"/>
            <w:shd w:val="clear" w:color="auto" w:fill="auto"/>
          </w:tcPr>
          <w:p w14:paraId="0B94AB49" w14:textId="77777777" w:rsidR="00930233" w:rsidRPr="00930233" w:rsidRDefault="00930233" w:rsidP="00930233">
            <w:pPr>
              <w:ind w:firstLine="0"/>
            </w:pPr>
            <w:r>
              <w:t>V. S. Moss</w:t>
            </w:r>
          </w:p>
        </w:tc>
      </w:tr>
      <w:tr w:rsidR="00930233" w:rsidRPr="00930233" w14:paraId="4CE25675" w14:textId="77777777" w:rsidTr="00930233">
        <w:tc>
          <w:tcPr>
            <w:tcW w:w="2179" w:type="dxa"/>
            <w:shd w:val="clear" w:color="auto" w:fill="auto"/>
          </w:tcPr>
          <w:p w14:paraId="62E08EB9" w14:textId="77777777" w:rsidR="00930233" w:rsidRPr="00930233" w:rsidRDefault="00930233" w:rsidP="00930233">
            <w:pPr>
              <w:ind w:firstLine="0"/>
            </w:pPr>
            <w:r>
              <w:t>B. Newton</w:t>
            </w:r>
          </w:p>
        </w:tc>
        <w:tc>
          <w:tcPr>
            <w:tcW w:w="2179" w:type="dxa"/>
            <w:shd w:val="clear" w:color="auto" w:fill="auto"/>
          </w:tcPr>
          <w:p w14:paraId="5BD03495" w14:textId="77777777" w:rsidR="00930233" w:rsidRPr="00930233" w:rsidRDefault="00930233" w:rsidP="00930233">
            <w:pPr>
              <w:ind w:firstLine="0"/>
            </w:pPr>
            <w:r>
              <w:t>W. Newton</w:t>
            </w:r>
          </w:p>
        </w:tc>
        <w:tc>
          <w:tcPr>
            <w:tcW w:w="2180" w:type="dxa"/>
            <w:shd w:val="clear" w:color="auto" w:fill="auto"/>
          </w:tcPr>
          <w:p w14:paraId="5D7E2F1D" w14:textId="77777777" w:rsidR="00930233" w:rsidRPr="00930233" w:rsidRDefault="00930233" w:rsidP="00930233">
            <w:pPr>
              <w:ind w:firstLine="0"/>
            </w:pPr>
            <w:r>
              <w:t>Nutt</w:t>
            </w:r>
          </w:p>
        </w:tc>
      </w:tr>
      <w:tr w:rsidR="00930233" w:rsidRPr="00930233" w14:paraId="32386234" w14:textId="77777777" w:rsidTr="00930233">
        <w:tc>
          <w:tcPr>
            <w:tcW w:w="2179" w:type="dxa"/>
            <w:shd w:val="clear" w:color="auto" w:fill="auto"/>
          </w:tcPr>
          <w:p w14:paraId="221BA810" w14:textId="77777777" w:rsidR="00930233" w:rsidRPr="00930233" w:rsidRDefault="00930233" w:rsidP="00930233">
            <w:pPr>
              <w:ind w:firstLine="0"/>
            </w:pPr>
            <w:r>
              <w:t>Oremus</w:t>
            </w:r>
          </w:p>
        </w:tc>
        <w:tc>
          <w:tcPr>
            <w:tcW w:w="2179" w:type="dxa"/>
            <w:shd w:val="clear" w:color="auto" w:fill="auto"/>
          </w:tcPr>
          <w:p w14:paraId="1A0B3453" w14:textId="77777777" w:rsidR="00930233" w:rsidRPr="00930233" w:rsidRDefault="00930233" w:rsidP="00930233">
            <w:pPr>
              <w:ind w:firstLine="0"/>
            </w:pPr>
            <w:r>
              <w:t>Pope</w:t>
            </w:r>
          </w:p>
        </w:tc>
        <w:tc>
          <w:tcPr>
            <w:tcW w:w="2180" w:type="dxa"/>
            <w:shd w:val="clear" w:color="auto" w:fill="auto"/>
          </w:tcPr>
          <w:p w14:paraId="3AE304B5" w14:textId="77777777" w:rsidR="00930233" w:rsidRPr="00930233" w:rsidRDefault="00930233" w:rsidP="00930233">
            <w:pPr>
              <w:ind w:firstLine="0"/>
            </w:pPr>
            <w:r>
              <w:t>Sandifer</w:t>
            </w:r>
          </w:p>
        </w:tc>
      </w:tr>
      <w:tr w:rsidR="00930233" w:rsidRPr="00930233" w14:paraId="23FE0FB5" w14:textId="77777777" w:rsidTr="00930233">
        <w:tc>
          <w:tcPr>
            <w:tcW w:w="2179" w:type="dxa"/>
            <w:shd w:val="clear" w:color="auto" w:fill="auto"/>
          </w:tcPr>
          <w:p w14:paraId="381C458D" w14:textId="77777777" w:rsidR="00930233" w:rsidRPr="00930233" w:rsidRDefault="00930233" w:rsidP="00930233">
            <w:pPr>
              <w:ind w:firstLine="0"/>
            </w:pPr>
            <w:r>
              <w:t>Simrill</w:t>
            </w:r>
          </w:p>
        </w:tc>
        <w:tc>
          <w:tcPr>
            <w:tcW w:w="2179" w:type="dxa"/>
            <w:shd w:val="clear" w:color="auto" w:fill="auto"/>
          </w:tcPr>
          <w:p w14:paraId="2FA4F1D7" w14:textId="77777777" w:rsidR="00930233" w:rsidRPr="00930233" w:rsidRDefault="00930233" w:rsidP="00930233">
            <w:pPr>
              <w:ind w:firstLine="0"/>
            </w:pPr>
            <w:r>
              <w:t>M. M. Smith</w:t>
            </w:r>
          </w:p>
        </w:tc>
        <w:tc>
          <w:tcPr>
            <w:tcW w:w="2180" w:type="dxa"/>
            <w:shd w:val="clear" w:color="auto" w:fill="auto"/>
          </w:tcPr>
          <w:p w14:paraId="65DE80BF" w14:textId="77777777" w:rsidR="00930233" w:rsidRPr="00930233" w:rsidRDefault="00930233" w:rsidP="00930233">
            <w:pPr>
              <w:ind w:firstLine="0"/>
            </w:pPr>
            <w:r>
              <w:t>Taylor</w:t>
            </w:r>
          </w:p>
        </w:tc>
      </w:tr>
      <w:tr w:rsidR="00930233" w:rsidRPr="00930233" w14:paraId="2AAF7FC0" w14:textId="77777777" w:rsidTr="00930233">
        <w:tc>
          <w:tcPr>
            <w:tcW w:w="2179" w:type="dxa"/>
            <w:shd w:val="clear" w:color="auto" w:fill="auto"/>
          </w:tcPr>
          <w:p w14:paraId="64AD50F1" w14:textId="77777777" w:rsidR="00930233" w:rsidRPr="00930233" w:rsidRDefault="00930233" w:rsidP="00930233">
            <w:pPr>
              <w:ind w:firstLine="0"/>
            </w:pPr>
            <w:r>
              <w:t>Thayer</w:t>
            </w:r>
          </w:p>
        </w:tc>
        <w:tc>
          <w:tcPr>
            <w:tcW w:w="2179" w:type="dxa"/>
            <w:shd w:val="clear" w:color="auto" w:fill="auto"/>
          </w:tcPr>
          <w:p w14:paraId="6807249C" w14:textId="77777777" w:rsidR="00930233" w:rsidRPr="00930233" w:rsidRDefault="00930233" w:rsidP="00930233">
            <w:pPr>
              <w:ind w:firstLine="0"/>
            </w:pPr>
            <w:r>
              <w:t>Trantham</w:t>
            </w:r>
          </w:p>
        </w:tc>
        <w:tc>
          <w:tcPr>
            <w:tcW w:w="2180" w:type="dxa"/>
            <w:shd w:val="clear" w:color="auto" w:fill="auto"/>
          </w:tcPr>
          <w:p w14:paraId="7514668F" w14:textId="77777777" w:rsidR="00930233" w:rsidRPr="00930233" w:rsidRDefault="00930233" w:rsidP="00930233">
            <w:pPr>
              <w:ind w:firstLine="0"/>
            </w:pPr>
            <w:r>
              <w:t>West</w:t>
            </w:r>
          </w:p>
        </w:tc>
      </w:tr>
      <w:tr w:rsidR="00930233" w:rsidRPr="00930233" w14:paraId="16610D88" w14:textId="77777777" w:rsidTr="00930233">
        <w:tc>
          <w:tcPr>
            <w:tcW w:w="2179" w:type="dxa"/>
            <w:shd w:val="clear" w:color="auto" w:fill="auto"/>
          </w:tcPr>
          <w:p w14:paraId="29C4AFB5" w14:textId="77777777" w:rsidR="00930233" w:rsidRPr="00930233" w:rsidRDefault="00930233" w:rsidP="00930233">
            <w:pPr>
              <w:keepNext/>
              <w:ind w:firstLine="0"/>
            </w:pPr>
            <w:r>
              <w:t>White</w:t>
            </w:r>
          </w:p>
        </w:tc>
        <w:tc>
          <w:tcPr>
            <w:tcW w:w="2179" w:type="dxa"/>
            <w:shd w:val="clear" w:color="auto" w:fill="auto"/>
          </w:tcPr>
          <w:p w14:paraId="79958D1D" w14:textId="77777777" w:rsidR="00930233" w:rsidRPr="00930233" w:rsidRDefault="00930233" w:rsidP="00930233">
            <w:pPr>
              <w:keepNext/>
              <w:ind w:firstLine="0"/>
            </w:pPr>
            <w:r>
              <w:t>Willis</w:t>
            </w:r>
          </w:p>
        </w:tc>
        <w:tc>
          <w:tcPr>
            <w:tcW w:w="2180" w:type="dxa"/>
            <w:shd w:val="clear" w:color="auto" w:fill="auto"/>
          </w:tcPr>
          <w:p w14:paraId="795393FB" w14:textId="77777777" w:rsidR="00930233" w:rsidRPr="00930233" w:rsidRDefault="00930233" w:rsidP="00930233">
            <w:pPr>
              <w:keepNext/>
              <w:ind w:firstLine="0"/>
            </w:pPr>
            <w:r>
              <w:t>Wooten</w:t>
            </w:r>
          </w:p>
        </w:tc>
      </w:tr>
      <w:tr w:rsidR="00930233" w:rsidRPr="00930233" w14:paraId="201FABBF" w14:textId="77777777" w:rsidTr="00930233">
        <w:tc>
          <w:tcPr>
            <w:tcW w:w="2179" w:type="dxa"/>
            <w:shd w:val="clear" w:color="auto" w:fill="auto"/>
          </w:tcPr>
          <w:p w14:paraId="2450CBF0" w14:textId="77777777" w:rsidR="00930233" w:rsidRPr="00930233" w:rsidRDefault="00930233" w:rsidP="00930233">
            <w:pPr>
              <w:keepNext/>
              <w:ind w:firstLine="0"/>
            </w:pPr>
            <w:r>
              <w:t>Yow</w:t>
            </w:r>
          </w:p>
        </w:tc>
        <w:tc>
          <w:tcPr>
            <w:tcW w:w="2179" w:type="dxa"/>
            <w:shd w:val="clear" w:color="auto" w:fill="auto"/>
          </w:tcPr>
          <w:p w14:paraId="4AAC6C23" w14:textId="77777777" w:rsidR="00930233" w:rsidRPr="00930233" w:rsidRDefault="00930233" w:rsidP="00930233">
            <w:pPr>
              <w:keepNext/>
              <w:ind w:firstLine="0"/>
            </w:pPr>
          </w:p>
        </w:tc>
        <w:tc>
          <w:tcPr>
            <w:tcW w:w="2180" w:type="dxa"/>
            <w:shd w:val="clear" w:color="auto" w:fill="auto"/>
          </w:tcPr>
          <w:p w14:paraId="53BD4C29" w14:textId="77777777" w:rsidR="00930233" w:rsidRPr="00930233" w:rsidRDefault="00930233" w:rsidP="00930233">
            <w:pPr>
              <w:keepNext/>
              <w:ind w:firstLine="0"/>
            </w:pPr>
          </w:p>
        </w:tc>
      </w:tr>
    </w:tbl>
    <w:p w14:paraId="7A0C729C" w14:textId="77777777" w:rsidR="00930233" w:rsidRDefault="00930233" w:rsidP="00930233"/>
    <w:p w14:paraId="4A95BBAA" w14:textId="77777777" w:rsidR="00930233" w:rsidRDefault="00930233" w:rsidP="00930233">
      <w:pPr>
        <w:jc w:val="center"/>
        <w:rPr>
          <w:b/>
        </w:rPr>
      </w:pPr>
      <w:r w:rsidRPr="00930233">
        <w:rPr>
          <w:b/>
        </w:rPr>
        <w:t>Total--73</w:t>
      </w:r>
    </w:p>
    <w:p w14:paraId="6D4D3F4C" w14:textId="77777777" w:rsidR="00930233" w:rsidRDefault="00930233" w:rsidP="00930233">
      <w:pPr>
        <w:jc w:val="center"/>
        <w:rPr>
          <w:b/>
        </w:rPr>
      </w:pPr>
    </w:p>
    <w:p w14:paraId="47823EF2" w14:textId="77777777" w:rsidR="00930233" w:rsidRDefault="00930233" w:rsidP="00930233">
      <w:r>
        <w:t>So, the amendment was rejected.</w:t>
      </w:r>
    </w:p>
    <w:p w14:paraId="6AB598F6" w14:textId="77777777" w:rsidR="00930233" w:rsidRDefault="00930233" w:rsidP="00930233"/>
    <w:p w14:paraId="53BA0768" w14:textId="1038AF1E" w:rsidR="00930233" w:rsidRPr="009A0352" w:rsidRDefault="00930233" w:rsidP="00930233">
      <w:r w:rsidRPr="009A0352">
        <w:t>Reps. KING and M</w:t>
      </w:r>
      <w:r w:rsidR="00656B35">
        <w:t>C</w:t>
      </w:r>
      <w:r w:rsidRPr="009A0352">
        <w:t>DANIEL proposed the following Amendment No. 15</w:t>
      </w:r>
      <w:r w:rsidR="0053087D">
        <w:t xml:space="preserve"> to </w:t>
      </w:r>
      <w:r w:rsidRPr="009A0352">
        <w:t>H. 4608 (COUNCIL\WAB\4608C116.RT.WAB22), which was rejected:</w:t>
      </w:r>
    </w:p>
    <w:p w14:paraId="22BB0C28" w14:textId="77777777" w:rsidR="00930233" w:rsidRPr="00930233" w:rsidRDefault="00930233" w:rsidP="00930233">
      <w:pPr>
        <w:rPr>
          <w:color w:val="000000"/>
          <w:u w:color="000000"/>
        </w:rPr>
      </w:pPr>
      <w:r w:rsidRPr="009A0352">
        <w:t xml:space="preserve">Amend the bill, as and if amended, </w:t>
      </w:r>
      <w:r w:rsidRPr="00930233">
        <w:rPr>
          <w:color w:val="000000"/>
          <w:u w:color="000000"/>
        </w:rPr>
        <w:t>by adding an appropriately numbered SECTION to read:</w:t>
      </w:r>
    </w:p>
    <w:p w14:paraId="7CCE192B" w14:textId="170763D5" w:rsidR="00930233" w:rsidRPr="00930233" w:rsidRDefault="00930233" w:rsidP="00930233">
      <w:pPr>
        <w:rPr>
          <w:color w:val="000000"/>
          <w:u w:color="000000"/>
        </w:rPr>
      </w:pPr>
      <w:r w:rsidRPr="00930233">
        <w:rPr>
          <w:color w:val="000000"/>
          <w:u w:color="000000"/>
        </w:rPr>
        <w:t>/</w:t>
      </w:r>
      <w:r w:rsidRPr="00930233">
        <w:rPr>
          <w:color w:val="000000"/>
          <w:u w:color="000000"/>
        </w:rPr>
        <w:tab/>
      </w:r>
      <w:r w:rsidR="00681B01">
        <w:rPr>
          <w:color w:val="000000"/>
          <w:u w:color="000000"/>
        </w:rPr>
        <w:t>“</w:t>
      </w:r>
      <w:r w:rsidRPr="00930233">
        <w:rPr>
          <w:color w:val="000000"/>
          <w:u w:color="000000"/>
        </w:rPr>
        <w:t>SECTION</w:t>
      </w:r>
      <w:r w:rsidRPr="00930233">
        <w:rPr>
          <w:color w:val="000000"/>
          <w:u w:color="000000"/>
        </w:rPr>
        <w:tab/>
        <w:t>__.</w:t>
      </w:r>
      <w:r w:rsidRPr="00930233">
        <w:rPr>
          <w:color w:val="000000"/>
          <w:u w:color="000000"/>
        </w:rPr>
        <w:tab/>
        <w:t>This act may not take effect until it is reviewed and approved by the Office for Civil Rights within the United States Department of Education for compliance with Title IX of the Education Amendments of 1972, 20 U.S.C. s. 1681 et seq.</w:t>
      </w:r>
      <w:r w:rsidR="00681B01">
        <w:rPr>
          <w:color w:val="000000"/>
          <w:u w:color="000000"/>
        </w:rPr>
        <w:t>”</w:t>
      </w:r>
      <w:r w:rsidRPr="00930233">
        <w:rPr>
          <w:color w:val="000000"/>
          <w:u w:color="000000"/>
        </w:rPr>
        <w:tab/>
      </w:r>
      <w:r w:rsidRPr="00930233">
        <w:rPr>
          <w:color w:val="000000"/>
          <w:u w:color="000000"/>
        </w:rPr>
        <w:tab/>
        <w:t>/</w:t>
      </w:r>
    </w:p>
    <w:p w14:paraId="09A88122" w14:textId="77777777" w:rsidR="00930233" w:rsidRPr="009A0352" w:rsidRDefault="00930233" w:rsidP="00930233">
      <w:r w:rsidRPr="009A0352">
        <w:t>Renumber sections to conform.</w:t>
      </w:r>
    </w:p>
    <w:p w14:paraId="206EA83B" w14:textId="77777777" w:rsidR="00930233" w:rsidRPr="009A0352" w:rsidRDefault="00930233" w:rsidP="00930233">
      <w:r w:rsidRPr="009A0352">
        <w:t>Amend title to conform.</w:t>
      </w:r>
    </w:p>
    <w:p w14:paraId="50389FB9" w14:textId="77777777" w:rsidR="00930233" w:rsidRDefault="00930233" w:rsidP="00930233">
      <w:bookmarkStart w:id="148" w:name="file_end307"/>
      <w:bookmarkEnd w:id="148"/>
    </w:p>
    <w:p w14:paraId="27545034" w14:textId="77777777" w:rsidR="00930233" w:rsidRDefault="00930233" w:rsidP="00930233">
      <w:r>
        <w:t>Rep. KING spoke in favor of the amendment.</w:t>
      </w:r>
    </w:p>
    <w:p w14:paraId="6895A61E" w14:textId="77777777" w:rsidR="00930233" w:rsidRDefault="00930233" w:rsidP="00930233"/>
    <w:p w14:paraId="5012B4D3" w14:textId="77777777" w:rsidR="00930233" w:rsidRDefault="00930233" w:rsidP="00930233">
      <w:r>
        <w:t>Rep. KING demanded the yeas and nays which were taken, resulting as follows:</w:t>
      </w:r>
    </w:p>
    <w:p w14:paraId="78AFDA04" w14:textId="77777777" w:rsidR="00930233" w:rsidRDefault="00930233" w:rsidP="00930233">
      <w:pPr>
        <w:jc w:val="center"/>
      </w:pPr>
      <w:bookmarkStart w:id="149" w:name="vote_start309"/>
      <w:bookmarkEnd w:id="149"/>
      <w:r>
        <w:t>Yeas 27; Nays 72</w:t>
      </w:r>
    </w:p>
    <w:p w14:paraId="0D4BC3B7" w14:textId="77777777" w:rsidR="00930233" w:rsidRDefault="00930233" w:rsidP="00930233">
      <w:pPr>
        <w:jc w:val="center"/>
      </w:pPr>
    </w:p>
    <w:p w14:paraId="2EA00B7D"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769002D2" w14:textId="77777777" w:rsidTr="00930233">
        <w:tc>
          <w:tcPr>
            <w:tcW w:w="2179" w:type="dxa"/>
            <w:shd w:val="clear" w:color="auto" w:fill="auto"/>
          </w:tcPr>
          <w:p w14:paraId="4CE5833D" w14:textId="77777777" w:rsidR="00930233" w:rsidRPr="00930233" w:rsidRDefault="00930233" w:rsidP="00930233">
            <w:pPr>
              <w:keepNext/>
              <w:ind w:firstLine="0"/>
            </w:pPr>
            <w:r>
              <w:t>Bernstein</w:t>
            </w:r>
          </w:p>
        </w:tc>
        <w:tc>
          <w:tcPr>
            <w:tcW w:w="2179" w:type="dxa"/>
            <w:shd w:val="clear" w:color="auto" w:fill="auto"/>
          </w:tcPr>
          <w:p w14:paraId="1BE8AA48" w14:textId="77777777" w:rsidR="00930233" w:rsidRPr="00930233" w:rsidRDefault="00930233" w:rsidP="00930233">
            <w:pPr>
              <w:keepNext/>
              <w:ind w:firstLine="0"/>
            </w:pPr>
            <w:r>
              <w:t>Dillard</w:t>
            </w:r>
          </w:p>
        </w:tc>
        <w:tc>
          <w:tcPr>
            <w:tcW w:w="2180" w:type="dxa"/>
            <w:shd w:val="clear" w:color="auto" w:fill="auto"/>
          </w:tcPr>
          <w:p w14:paraId="47D94DF1" w14:textId="77777777" w:rsidR="00930233" w:rsidRPr="00930233" w:rsidRDefault="00930233" w:rsidP="00930233">
            <w:pPr>
              <w:keepNext/>
              <w:ind w:firstLine="0"/>
            </w:pPr>
            <w:r>
              <w:t>Garvin</w:t>
            </w:r>
          </w:p>
        </w:tc>
      </w:tr>
      <w:tr w:rsidR="00930233" w:rsidRPr="00930233" w14:paraId="529EC143" w14:textId="77777777" w:rsidTr="00930233">
        <w:tc>
          <w:tcPr>
            <w:tcW w:w="2179" w:type="dxa"/>
            <w:shd w:val="clear" w:color="auto" w:fill="auto"/>
          </w:tcPr>
          <w:p w14:paraId="0DC91E30" w14:textId="77777777" w:rsidR="00930233" w:rsidRPr="00930233" w:rsidRDefault="00930233" w:rsidP="00930233">
            <w:pPr>
              <w:ind w:firstLine="0"/>
            </w:pPr>
            <w:r>
              <w:t>Gilliard</w:t>
            </w:r>
          </w:p>
        </w:tc>
        <w:tc>
          <w:tcPr>
            <w:tcW w:w="2179" w:type="dxa"/>
            <w:shd w:val="clear" w:color="auto" w:fill="auto"/>
          </w:tcPr>
          <w:p w14:paraId="7797E07D" w14:textId="77777777" w:rsidR="00930233" w:rsidRPr="00930233" w:rsidRDefault="00930233" w:rsidP="00930233">
            <w:pPr>
              <w:ind w:firstLine="0"/>
            </w:pPr>
            <w:r>
              <w:t>Govan</w:t>
            </w:r>
          </w:p>
        </w:tc>
        <w:tc>
          <w:tcPr>
            <w:tcW w:w="2180" w:type="dxa"/>
            <w:shd w:val="clear" w:color="auto" w:fill="auto"/>
          </w:tcPr>
          <w:p w14:paraId="188C1F70" w14:textId="77777777" w:rsidR="00930233" w:rsidRPr="00930233" w:rsidRDefault="00930233" w:rsidP="00930233">
            <w:pPr>
              <w:ind w:firstLine="0"/>
            </w:pPr>
            <w:r>
              <w:t>Hart</w:t>
            </w:r>
          </w:p>
        </w:tc>
      </w:tr>
      <w:tr w:rsidR="00930233" w:rsidRPr="00930233" w14:paraId="16AFD452" w14:textId="77777777" w:rsidTr="00930233">
        <w:tc>
          <w:tcPr>
            <w:tcW w:w="2179" w:type="dxa"/>
            <w:shd w:val="clear" w:color="auto" w:fill="auto"/>
          </w:tcPr>
          <w:p w14:paraId="2F68FC4F" w14:textId="77777777" w:rsidR="00930233" w:rsidRPr="00930233" w:rsidRDefault="00930233" w:rsidP="00930233">
            <w:pPr>
              <w:ind w:firstLine="0"/>
            </w:pPr>
            <w:r>
              <w:t>Henderson-Myers</w:t>
            </w:r>
          </w:p>
        </w:tc>
        <w:tc>
          <w:tcPr>
            <w:tcW w:w="2179" w:type="dxa"/>
            <w:shd w:val="clear" w:color="auto" w:fill="auto"/>
          </w:tcPr>
          <w:p w14:paraId="69A43BC9" w14:textId="77777777" w:rsidR="00930233" w:rsidRPr="00930233" w:rsidRDefault="00930233" w:rsidP="00930233">
            <w:pPr>
              <w:ind w:firstLine="0"/>
            </w:pPr>
            <w:r>
              <w:t>Henegan</w:t>
            </w:r>
          </w:p>
        </w:tc>
        <w:tc>
          <w:tcPr>
            <w:tcW w:w="2180" w:type="dxa"/>
            <w:shd w:val="clear" w:color="auto" w:fill="auto"/>
          </w:tcPr>
          <w:p w14:paraId="5C968D19" w14:textId="77777777" w:rsidR="00930233" w:rsidRPr="00930233" w:rsidRDefault="00930233" w:rsidP="00930233">
            <w:pPr>
              <w:ind w:firstLine="0"/>
            </w:pPr>
            <w:r>
              <w:t>Jefferson</w:t>
            </w:r>
          </w:p>
        </w:tc>
      </w:tr>
      <w:tr w:rsidR="00930233" w:rsidRPr="00930233" w14:paraId="0AF27020" w14:textId="77777777" w:rsidTr="00930233">
        <w:tc>
          <w:tcPr>
            <w:tcW w:w="2179" w:type="dxa"/>
            <w:shd w:val="clear" w:color="auto" w:fill="auto"/>
          </w:tcPr>
          <w:p w14:paraId="72711844" w14:textId="77777777" w:rsidR="00930233" w:rsidRPr="00930233" w:rsidRDefault="00930233" w:rsidP="00930233">
            <w:pPr>
              <w:ind w:firstLine="0"/>
            </w:pPr>
            <w:r>
              <w:t>J. L. Johnson</w:t>
            </w:r>
          </w:p>
        </w:tc>
        <w:tc>
          <w:tcPr>
            <w:tcW w:w="2179" w:type="dxa"/>
            <w:shd w:val="clear" w:color="auto" w:fill="auto"/>
          </w:tcPr>
          <w:p w14:paraId="77BCD7AB" w14:textId="77777777" w:rsidR="00930233" w:rsidRPr="00930233" w:rsidRDefault="00930233" w:rsidP="00930233">
            <w:pPr>
              <w:ind w:firstLine="0"/>
            </w:pPr>
            <w:r>
              <w:t>K. O. Johnson</w:t>
            </w:r>
          </w:p>
        </w:tc>
        <w:tc>
          <w:tcPr>
            <w:tcW w:w="2180" w:type="dxa"/>
            <w:shd w:val="clear" w:color="auto" w:fill="auto"/>
          </w:tcPr>
          <w:p w14:paraId="22AABBC6" w14:textId="77777777" w:rsidR="00930233" w:rsidRPr="00930233" w:rsidRDefault="00930233" w:rsidP="00930233">
            <w:pPr>
              <w:ind w:firstLine="0"/>
            </w:pPr>
            <w:r>
              <w:t>King</w:t>
            </w:r>
          </w:p>
        </w:tc>
      </w:tr>
      <w:tr w:rsidR="00930233" w:rsidRPr="00930233" w14:paraId="756CBDA6" w14:textId="77777777" w:rsidTr="00930233">
        <w:tc>
          <w:tcPr>
            <w:tcW w:w="2179" w:type="dxa"/>
            <w:shd w:val="clear" w:color="auto" w:fill="auto"/>
          </w:tcPr>
          <w:p w14:paraId="11C44342" w14:textId="77777777" w:rsidR="00930233" w:rsidRPr="00930233" w:rsidRDefault="00930233" w:rsidP="00930233">
            <w:pPr>
              <w:ind w:firstLine="0"/>
            </w:pPr>
            <w:r>
              <w:t>Kirby</w:t>
            </w:r>
          </w:p>
        </w:tc>
        <w:tc>
          <w:tcPr>
            <w:tcW w:w="2179" w:type="dxa"/>
            <w:shd w:val="clear" w:color="auto" w:fill="auto"/>
          </w:tcPr>
          <w:p w14:paraId="31550754" w14:textId="77777777" w:rsidR="00930233" w:rsidRPr="00930233" w:rsidRDefault="00930233" w:rsidP="00930233">
            <w:pPr>
              <w:ind w:firstLine="0"/>
            </w:pPr>
            <w:r>
              <w:t>Matthews</w:t>
            </w:r>
          </w:p>
        </w:tc>
        <w:tc>
          <w:tcPr>
            <w:tcW w:w="2180" w:type="dxa"/>
            <w:shd w:val="clear" w:color="auto" w:fill="auto"/>
          </w:tcPr>
          <w:p w14:paraId="2606FEE1" w14:textId="77777777" w:rsidR="00930233" w:rsidRPr="00930233" w:rsidRDefault="00930233" w:rsidP="00930233">
            <w:pPr>
              <w:ind w:firstLine="0"/>
            </w:pPr>
            <w:r>
              <w:t>McDaniel</w:t>
            </w:r>
          </w:p>
        </w:tc>
      </w:tr>
      <w:tr w:rsidR="00930233" w:rsidRPr="00930233" w14:paraId="7009C4DA" w14:textId="77777777" w:rsidTr="00930233">
        <w:tc>
          <w:tcPr>
            <w:tcW w:w="2179" w:type="dxa"/>
            <w:shd w:val="clear" w:color="auto" w:fill="auto"/>
          </w:tcPr>
          <w:p w14:paraId="67B4872F" w14:textId="77777777" w:rsidR="00930233" w:rsidRPr="00930233" w:rsidRDefault="00930233" w:rsidP="00930233">
            <w:pPr>
              <w:ind w:firstLine="0"/>
            </w:pPr>
            <w:r>
              <w:t>Ott</w:t>
            </w:r>
          </w:p>
        </w:tc>
        <w:tc>
          <w:tcPr>
            <w:tcW w:w="2179" w:type="dxa"/>
            <w:shd w:val="clear" w:color="auto" w:fill="auto"/>
          </w:tcPr>
          <w:p w14:paraId="13B2F5E9" w14:textId="77777777" w:rsidR="00930233" w:rsidRPr="00930233" w:rsidRDefault="00930233" w:rsidP="00930233">
            <w:pPr>
              <w:ind w:firstLine="0"/>
            </w:pPr>
            <w:r>
              <w:t>Rivers</w:t>
            </w:r>
          </w:p>
        </w:tc>
        <w:tc>
          <w:tcPr>
            <w:tcW w:w="2180" w:type="dxa"/>
            <w:shd w:val="clear" w:color="auto" w:fill="auto"/>
          </w:tcPr>
          <w:p w14:paraId="5390AB55" w14:textId="77777777" w:rsidR="00930233" w:rsidRPr="00930233" w:rsidRDefault="00930233" w:rsidP="00930233">
            <w:pPr>
              <w:ind w:firstLine="0"/>
            </w:pPr>
            <w:r>
              <w:t>Robinson</w:t>
            </w:r>
          </w:p>
        </w:tc>
      </w:tr>
      <w:tr w:rsidR="00930233" w:rsidRPr="00930233" w14:paraId="0E48A275" w14:textId="77777777" w:rsidTr="00930233">
        <w:tc>
          <w:tcPr>
            <w:tcW w:w="2179" w:type="dxa"/>
            <w:shd w:val="clear" w:color="auto" w:fill="auto"/>
          </w:tcPr>
          <w:p w14:paraId="41D1CB64" w14:textId="77777777" w:rsidR="00930233" w:rsidRPr="00930233" w:rsidRDefault="00930233" w:rsidP="00930233">
            <w:pPr>
              <w:ind w:firstLine="0"/>
            </w:pPr>
            <w:r>
              <w:t>Rose</w:t>
            </w:r>
          </w:p>
        </w:tc>
        <w:tc>
          <w:tcPr>
            <w:tcW w:w="2179" w:type="dxa"/>
            <w:shd w:val="clear" w:color="auto" w:fill="auto"/>
          </w:tcPr>
          <w:p w14:paraId="2874A042" w14:textId="77777777" w:rsidR="00930233" w:rsidRPr="00930233" w:rsidRDefault="00930233" w:rsidP="00930233">
            <w:pPr>
              <w:ind w:firstLine="0"/>
            </w:pPr>
            <w:r>
              <w:t>Rutherford</w:t>
            </w:r>
          </w:p>
        </w:tc>
        <w:tc>
          <w:tcPr>
            <w:tcW w:w="2180" w:type="dxa"/>
            <w:shd w:val="clear" w:color="auto" w:fill="auto"/>
          </w:tcPr>
          <w:p w14:paraId="1D34D128" w14:textId="77777777" w:rsidR="00930233" w:rsidRPr="00930233" w:rsidRDefault="00930233" w:rsidP="00930233">
            <w:pPr>
              <w:ind w:firstLine="0"/>
            </w:pPr>
            <w:r>
              <w:t>Stavrinakis</w:t>
            </w:r>
          </w:p>
        </w:tc>
      </w:tr>
      <w:tr w:rsidR="00930233" w:rsidRPr="00930233" w14:paraId="43BEA04E" w14:textId="77777777" w:rsidTr="00930233">
        <w:tc>
          <w:tcPr>
            <w:tcW w:w="2179" w:type="dxa"/>
            <w:shd w:val="clear" w:color="auto" w:fill="auto"/>
          </w:tcPr>
          <w:p w14:paraId="138D1B74" w14:textId="77777777" w:rsidR="00930233" w:rsidRPr="00930233" w:rsidRDefault="00930233" w:rsidP="00930233">
            <w:pPr>
              <w:keepNext/>
              <w:ind w:firstLine="0"/>
            </w:pPr>
            <w:r>
              <w:t>Tedder</w:t>
            </w:r>
          </w:p>
        </w:tc>
        <w:tc>
          <w:tcPr>
            <w:tcW w:w="2179" w:type="dxa"/>
            <w:shd w:val="clear" w:color="auto" w:fill="auto"/>
          </w:tcPr>
          <w:p w14:paraId="2762E66B" w14:textId="77777777" w:rsidR="00930233" w:rsidRPr="00930233" w:rsidRDefault="00930233" w:rsidP="00930233">
            <w:pPr>
              <w:keepNext/>
              <w:ind w:firstLine="0"/>
            </w:pPr>
            <w:r>
              <w:t>Thigpen</w:t>
            </w:r>
          </w:p>
        </w:tc>
        <w:tc>
          <w:tcPr>
            <w:tcW w:w="2180" w:type="dxa"/>
            <w:shd w:val="clear" w:color="auto" w:fill="auto"/>
          </w:tcPr>
          <w:p w14:paraId="182E4FF8" w14:textId="77777777" w:rsidR="00930233" w:rsidRPr="00930233" w:rsidRDefault="00930233" w:rsidP="00930233">
            <w:pPr>
              <w:keepNext/>
              <w:ind w:firstLine="0"/>
            </w:pPr>
            <w:r>
              <w:t>Wetmore</w:t>
            </w:r>
          </w:p>
        </w:tc>
      </w:tr>
      <w:tr w:rsidR="00930233" w:rsidRPr="00930233" w14:paraId="1643D663" w14:textId="77777777" w:rsidTr="00930233">
        <w:tc>
          <w:tcPr>
            <w:tcW w:w="2179" w:type="dxa"/>
            <w:shd w:val="clear" w:color="auto" w:fill="auto"/>
          </w:tcPr>
          <w:p w14:paraId="0318A78E" w14:textId="77777777" w:rsidR="00930233" w:rsidRPr="00930233" w:rsidRDefault="00930233" w:rsidP="00930233">
            <w:pPr>
              <w:keepNext/>
              <w:ind w:firstLine="0"/>
            </w:pPr>
            <w:r>
              <w:t>Wheeler</w:t>
            </w:r>
          </w:p>
        </w:tc>
        <w:tc>
          <w:tcPr>
            <w:tcW w:w="2179" w:type="dxa"/>
            <w:shd w:val="clear" w:color="auto" w:fill="auto"/>
          </w:tcPr>
          <w:p w14:paraId="63E0B68B" w14:textId="77777777" w:rsidR="00930233" w:rsidRPr="00930233" w:rsidRDefault="00930233" w:rsidP="00930233">
            <w:pPr>
              <w:keepNext/>
              <w:ind w:firstLine="0"/>
            </w:pPr>
            <w:r>
              <w:t>R. Williams</w:t>
            </w:r>
          </w:p>
        </w:tc>
        <w:tc>
          <w:tcPr>
            <w:tcW w:w="2180" w:type="dxa"/>
            <w:shd w:val="clear" w:color="auto" w:fill="auto"/>
          </w:tcPr>
          <w:p w14:paraId="3EC7E909" w14:textId="77777777" w:rsidR="00930233" w:rsidRPr="00930233" w:rsidRDefault="00930233" w:rsidP="00930233">
            <w:pPr>
              <w:keepNext/>
              <w:ind w:firstLine="0"/>
            </w:pPr>
            <w:r>
              <w:t>S. Williams</w:t>
            </w:r>
          </w:p>
        </w:tc>
      </w:tr>
    </w:tbl>
    <w:p w14:paraId="43845ED1" w14:textId="77777777" w:rsidR="00930233" w:rsidRDefault="00930233" w:rsidP="00930233"/>
    <w:p w14:paraId="4836635F" w14:textId="77777777" w:rsidR="00930233" w:rsidRDefault="00930233" w:rsidP="00930233">
      <w:pPr>
        <w:jc w:val="center"/>
        <w:rPr>
          <w:b/>
        </w:rPr>
      </w:pPr>
      <w:r w:rsidRPr="00930233">
        <w:rPr>
          <w:b/>
        </w:rPr>
        <w:t>Total--27</w:t>
      </w:r>
    </w:p>
    <w:p w14:paraId="698F1F7B" w14:textId="77777777" w:rsidR="00930233" w:rsidRDefault="00930233" w:rsidP="00930233">
      <w:pPr>
        <w:jc w:val="center"/>
        <w:rPr>
          <w:b/>
        </w:rPr>
      </w:pPr>
    </w:p>
    <w:p w14:paraId="32B7A812"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0270A8C3" w14:textId="77777777" w:rsidTr="00930233">
        <w:tc>
          <w:tcPr>
            <w:tcW w:w="2179" w:type="dxa"/>
            <w:shd w:val="clear" w:color="auto" w:fill="auto"/>
          </w:tcPr>
          <w:p w14:paraId="4AB79414" w14:textId="77777777" w:rsidR="00930233" w:rsidRPr="00930233" w:rsidRDefault="00930233" w:rsidP="00930233">
            <w:pPr>
              <w:keepNext/>
              <w:ind w:firstLine="0"/>
            </w:pPr>
            <w:r>
              <w:t>Allison</w:t>
            </w:r>
          </w:p>
        </w:tc>
        <w:tc>
          <w:tcPr>
            <w:tcW w:w="2179" w:type="dxa"/>
            <w:shd w:val="clear" w:color="auto" w:fill="auto"/>
          </w:tcPr>
          <w:p w14:paraId="7FB89F6D" w14:textId="77777777" w:rsidR="00930233" w:rsidRPr="00930233" w:rsidRDefault="00930233" w:rsidP="00930233">
            <w:pPr>
              <w:keepNext/>
              <w:ind w:firstLine="0"/>
            </w:pPr>
            <w:r>
              <w:t>Atkinson</w:t>
            </w:r>
          </w:p>
        </w:tc>
        <w:tc>
          <w:tcPr>
            <w:tcW w:w="2180" w:type="dxa"/>
            <w:shd w:val="clear" w:color="auto" w:fill="auto"/>
          </w:tcPr>
          <w:p w14:paraId="68C90278" w14:textId="77777777" w:rsidR="00930233" w:rsidRPr="00930233" w:rsidRDefault="00930233" w:rsidP="00930233">
            <w:pPr>
              <w:keepNext/>
              <w:ind w:firstLine="0"/>
            </w:pPr>
            <w:r>
              <w:t>Bailey</w:t>
            </w:r>
          </w:p>
        </w:tc>
      </w:tr>
      <w:tr w:rsidR="00930233" w:rsidRPr="00930233" w14:paraId="391DE456" w14:textId="77777777" w:rsidTr="00930233">
        <w:tc>
          <w:tcPr>
            <w:tcW w:w="2179" w:type="dxa"/>
            <w:shd w:val="clear" w:color="auto" w:fill="auto"/>
          </w:tcPr>
          <w:p w14:paraId="3706FB49" w14:textId="77777777" w:rsidR="00930233" w:rsidRPr="00930233" w:rsidRDefault="00930233" w:rsidP="00930233">
            <w:pPr>
              <w:ind w:firstLine="0"/>
            </w:pPr>
            <w:r>
              <w:t>Ballentine</w:t>
            </w:r>
          </w:p>
        </w:tc>
        <w:tc>
          <w:tcPr>
            <w:tcW w:w="2179" w:type="dxa"/>
            <w:shd w:val="clear" w:color="auto" w:fill="auto"/>
          </w:tcPr>
          <w:p w14:paraId="21E2ED13" w14:textId="77777777" w:rsidR="00930233" w:rsidRPr="00930233" w:rsidRDefault="00930233" w:rsidP="00930233">
            <w:pPr>
              <w:ind w:firstLine="0"/>
            </w:pPr>
            <w:r>
              <w:t>Bannister</w:t>
            </w:r>
          </w:p>
        </w:tc>
        <w:tc>
          <w:tcPr>
            <w:tcW w:w="2180" w:type="dxa"/>
            <w:shd w:val="clear" w:color="auto" w:fill="auto"/>
          </w:tcPr>
          <w:p w14:paraId="19ADBC4F" w14:textId="77777777" w:rsidR="00930233" w:rsidRPr="00930233" w:rsidRDefault="00930233" w:rsidP="00930233">
            <w:pPr>
              <w:ind w:firstLine="0"/>
            </w:pPr>
            <w:r>
              <w:t>Blackwell</w:t>
            </w:r>
          </w:p>
        </w:tc>
      </w:tr>
      <w:tr w:rsidR="00930233" w:rsidRPr="00930233" w14:paraId="3BBB452D" w14:textId="77777777" w:rsidTr="00930233">
        <w:tc>
          <w:tcPr>
            <w:tcW w:w="2179" w:type="dxa"/>
            <w:shd w:val="clear" w:color="auto" w:fill="auto"/>
          </w:tcPr>
          <w:p w14:paraId="4ACD9594" w14:textId="77777777" w:rsidR="00930233" w:rsidRPr="00930233" w:rsidRDefault="00930233" w:rsidP="00930233">
            <w:pPr>
              <w:ind w:firstLine="0"/>
            </w:pPr>
            <w:r>
              <w:t>Bradley</w:t>
            </w:r>
          </w:p>
        </w:tc>
        <w:tc>
          <w:tcPr>
            <w:tcW w:w="2179" w:type="dxa"/>
            <w:shd w:val="clear" w:color="auto" w:fill="auto"/>
          </w:tcPr>
          <w:p w14:paraId="4BF01C8A" w14:textId="77777777" w:rsidR="00930233" w:rsidRPr="00930233" w:rsidRDefault="00930233" w:rsidP="00930233">
            <w:pPr>
              <w:ind w:firstLine="0"/>
            </w:pPr>
            <w:r>
              <w:t>Brittain</w:t>
            </w:r>
          </w:p>
        </w:tc>
        <w:tc>
          <w:tcPr>
            <w:tcW w:w="2180" w:type="dxa"/>
            <w:shd w:val="clear" w:color="auto" w:fill="auto"/>
          </w:tcPr>
          <w:p w14:paraId="5583C8CD" w14:textId="77777777" w:rsidR="00930233" w:rsidRPr="00930233" w:rsidRDefault="00930233" w:rsidP="00930233">
            <w:pPr>
              <w:ind w:firstLine="0"/>
            </w:pPr>
            <w:r>
              <w:t>Bryant</w:t>
            </w:r>
          </w:p>
        </w:tc>
      </w:tr>
      <w:tr w:rsidR="00930233" w:rsidRPr="00930233" w14:paraId="6BBF1696" w14:textId="77777777" w:rsidTr="00930233">
        <w:tc>
          <w:tcPr>
            <w:tcW w:w="2179" w:type="dxa"/>
            <w:shd w:val="clear" w:color="auto" w:fill="auto"/>
          </w:tcPr>
          <w:p w14:paraId="1A59ADFC" w14:textId="77777777" w:rsidR="00930233" w:rsidRPr="00930233" w:rsidRDefault="00930233" w:rsidP="00930233">
            <w:pPr>
              <w:ind w:firstLine="0"/>
            </w:pPr>
            <w:r>
              <w:t>Burns</w:t>
            </w:r>
          </w:p>
        </w:tc>
        <w:tc>
          <w:tcPr>
            <w:tcW w:w="2179" w:type="dxa"/>
            <w:shd w:val="clear" w:color="auto" w:fill="auto"/>
          </w:tcPr>
          <w:p w14:paraId="7D745FD4" w14:textId="77777777" w:rsidR="00930233" w:rsidRPr="00930233" w:rsidRDefault="00930233" w:rsidP="00930233">
            <w:pPr>
              <w:ind w:firstLine="0"/>
            </w:pPr>
            <w:r>
              <w:t>Bustos</w:t>
            </w:r>
          </w:p>
        </w:tc>
        <w:tc>
          <w:tcPr>
            <w:tcW w:w="2180" w:type="dxa"/>
            <w:shd w:val="clear" w:color="auto" w:fill="auto"/>
          </w:tcPr>
          <w:p w14:paraId="748D4C90" w14:textId="77777777" w:rsidR="00930233" w:rsidRPr="00930233" w:rsidRDefault="00930233" w:rsidP="00930233">
            <w:pPr>
              <w:ind w:firstLine="0"/>
            </w:pPr>
            <w:r>
              <w:t>Calhoon</w:t>
            </w:r>
          </w:p>
        </w:tc>
      </w:tr>
      <w:tr w:rsidR="00930233" w:rsidRPr="00930233" w14:paraId="329FAAE3" w14:textId="77777777" w:rsidTr="00930233">
        <w:tc>
          <w:tcPr>
            <w:tcW w:w="2179" w:type="dxa"/>
            <w:shd w:val="clear" w:color="auto" w:fill="auto"/>
          </w:tcPr>
          <w:p w14:paraId="1CD27673" w14:textId="77777777" w:rsidR="00930233" w:rsidRPr="00930233" w:rsidRDefault="00930233" w:rsidP="00930233">
            <w:pPr>
              <w:ind w:firstLine="0"/>
            </w:pPr>
            <w:r>
              <w:t>Carter</w:t>
            </w:r>
          </w:p>
        </w:tc>
        <w:tc>
          <w:tcPr>
            <w:tcW w:w="2179" w:type="dxa"/>
            <w:shd w:val="clear" w:color="auto" w:fill="auto"/>
          </w:tcPr>
          <w:p w14:paraId="5116DA4A" w14:textId="77777777" w:rsidR="00930233" w:rsidRPr="00930233" w:rsidRDefault="00930233" w:rsidP="00930233">
            <w:pPr>
              <w:ind w:firstLine="0"/>
            </w:pPr>
            <w:r>
              <w:t>Caskey</w:t>
            </w:r>
          </w:p>
        </w:tc>
        <w:tc>
          <w:tcPr>
            <w:tcW w:w="2180" w:type="dxa"/>
            <w:shd w:val="clear" w:color="auto" w:fill="auto"/>
          </w:tcPr>
          <w:p w14:paraId="74C131C8" w14:textId="77777777" w:rsidR="00930233" w:rsidRPr="00930233" w:rsidRDefault="00930233" w:rsidP="00930233">
            <w:pPr>
              <w:ind w:firstLine="0"/>
            </w:pPr>
            <w:r>
              <w:t>Chumley</w:t>
            </w:r>
          </w:p>
        </w:tc>
      </w:tr>
      <w:tr w:rsidR="00930233" w:rsidRPr="00930233" w14:paraId="37FDCEAC" w14:textId="77777777" w:rsidTr="00930233">
        <w:tc>
          <w:tcPr>
            <w:tcW w:w="2179" w:type="dxa"/>
            <w:shd w:val="clear" w:color="auto" w:fill="auto"/>
          </w:tcPr>
          <w:p w14:paraId="326B893A" w14:textId="77777777" w:rsidR="00930233" w:rsidRPr="00930233" w:rsidRDefault="00930233" w:rsidP="00930233">
            <w:pPr>
              <w:ind w:firstLine="0"/>
            </w:pPr>
            <w:r>
              <w:t>Collins</w:t>
            </w:r>
          </w:p>
        </w:tc>
        <w:tc>
          <w:tcPr>
            <w:tcW w:w="2179" w:type="dxa"/>
            <w:shd w:val="clear" w:color="auto" w:fill="auto"/>
          </w:tcPr>
          <w:p w14:paraId="627C49D7" w14:textId="77777777" w:rsidR="00930233" w:rsidRPr="00930233" w:rsidRDefault="00930233" w:rsidP="00930233">
            <w:pPr>
              <w:ind w:firstLine="0"/>
            </w:pPr>
            <w:r>
              <w:t>B. Cox</w:t>
            </w:r>
          </w:p>
        </w:tc>
        <w:tc>
          <w:tcPr>
            <w:tcW w:w="2180" w:type="dxa"/>
            <w:shd w:val="clear" w:color="auto" w:fill="auto"/>
          </w:tcPr>
          <w:p w14:paraId="552999CA" w14:textId="77777777" w:rsidR="00930233" w:rsidRPr="00930233" w:rsidRDefault="00930233" w:rsidP="00930233">
            <w:pPr>
              <w:ind w:firstLine="0"/>
            </w:pPr>
            <w:r>
              <w:t>W. Cox</w:t>
            </w:r>
          </w:p>
        </w:tc>
      </w:tr>
      <w:tr w:rsidR="00930233" w:rsidRPr="00930233" w14:paraId="0960597E" w14:textId="77777777" w:rsidTr="00930233">
        <w:tc>
          <w:tcPr>
            <w:tcW w:w="2179" w:type="dxa"/>
            <w:shd w:val="clear" w:color="auto" w:fill="auto"/>
          </w:tcPr>
          <w:p w14:paraId="1EEE72BB" w14:textId="77777777" w:rsidR="00930233" w:rsidRPr="00930233" w:rsidRDefault="00930233" w:rsidP="00930233">
            <w:pPr>
              <w:ind w:firstLine="0"/>
            </w:pPr>
            <w:r>
              <w:t>Crawford</w:t>
            </w:r>
          </w:p>
        </w:tc>
        <w:tc>
          <w:tcPr>
            <w:tcW w:w="2179" w:type="dxa"/>
            <w:shd w:val="clear" w:color="auto" w:fill="auto"/>
          </w:tcPr>
          <w:p w14:paraId="3CB42608" w14:textId="77777777" w:rsidR="00930233" w:rsidRPr="00930233" w:rsidRDefault="00930233" w:rsidP="00930233">
            <w:pPr>
              <w:ind w:firstLine="0"/>
            </w:pPr>
            <w:r>
              <w:t>Dabney</w:t>
            </w:r>
          </w:p>
        </w:tc>
        <w:tc>
          <w:tcPr>
            <w:tcW w:w="2180" w:type="dxa"/>
            <w:shd w:val="clear" w:color="auto" w:fill="auto"/>
          </w:tcPr>
          <w:p w14:paraId="6623E04A" w14:textId="77777777" w:rsidR="00930233" w:rsidRPr="00930233" w:rsidRDefault="00930233" w:rsidP="00930233">
            <w:pPr>
              <w:ind w:firstLine="0"/>
            </w:pPr>
            <w:r>
              <w:t>Daning</w:t>
            </w:r>
          </w:p>
        </w:tc>
      </w:tr>
      <w:tr w:rsidR="00930233" w:rsidRPr="00930233" w14:paraId="5B9312E7" w14:textId="77777777" w:rsidTr="00930233">
        <w:tc>
          <w:tcPr>
            <w:tcW w:w="2179" w:type="dxa"/>
            <w:shd w:val="clear" w:color="auto" w:fill="auto"/>
          </w:tcPr>
          <w:p w14:paraId="5055EBBF" w14:textId="77777777" w:rsidR="00930233" w:rsidRPr="00930233" w:rsidRDefault="00930233" w:rsidP="00930233">
            <w:pPr>
              <w:ind w:firstLine="0"/>
            </w:pPr>
            <w:r>
              <w:t>Davis</w:t>
            </w:r>
          </w:p>
        </w:tc>
        <w:tc>
          <w:tcPr>
            <w:tcW w:w="2179" w:type="dxa"/>
            <w:shd w:val="clear" w:color="auto" w:fill="auto"/>
          </w:tcPr>
          <w:p w14:paraId="0B41E857" w14:textId="77777777" w:rsidR="00930233" w:rsidRPr="00930233" w:rsidRDefault="00930233" w:rsidP="00930233">
            <w:pPr>
              <w:ind w:firstLine="0"/>
            </w:pPr>
            <w:r>
              <w:t>Elliott</w:t>
            </w:r>
          </w:p>
        </w:tc>
        <w:tc>
          <w:tcPr>
            <w:tcW w:w="2180" w:type="dxa"/>
            <w:shd w:val="clear" w:color="auto" w:fill="auto"/>
          </w:tcPr>
          <w:p w14:paraId="7A7AFEEF" w14:textId="77777777" w:rsidR="00930233" w:rsidRPr="00930233" w:rsidRDefault="00930233" w:rsidP="00930233">
            <w:pPr>
              <w:ind w:firstLine="0"/>
            </w:pPr>
            <w:r>
              <w:t>Erickson</w:t>
            </w:r>
          </w:p>
        </w:tc>
      </w:tr>
      <w:tr w:rsidR="00930233" w:rsidRPr="00930233" w14:paraId="317FA732" w14:textId="77777777" w:rsidTr="00930233">
        <w:tc>
          <w:tcPr>
            <w:tcW w:w="2179" w:type="dxa"/>
            <w:shd w:val="clear" w:color="auto" w:fill="auto"/>
          </w:tcPr>
          <w:p w14:paraId="34492054" w14:textId="77777777" w:rsidR="00930233" w:rsidRPr="00930233" w:rsidRDefault="00930233" w:rsidP="00930233">
            <w:pPr>
              <w:ind w:firstLine="0"/>
            </w:pPr>
            <w:r>
              <w:t>Felder</w:t>
            </w:r>
          </w:p>
        </w:tc>
        <w:tc>
          <w:tcPr>
            <w:tcW w:w="2179" w:type="dxa"/>
            <w:shd w:val="clear" w:color="auto" w:fill="auto"/>
          </w:tcPr>
          <w:p w14:paraId="746A0C61" w14:textId="77777777" w:rsidR="00930233" w:rsidRPr="00930233" w:rsidRDefault="00930233" w:rsidP="00930233">
            <w:pPr>
              <w:ind w:firstLine="0"/>
            </w:pPr>
            <w:r>
              <w:t>Forrest</w:t>
            </w:r>
          </w:p>
        </w:tc>
        <w:tc>
          <w:tcPr>
            <w:tcW w:w="2180" w:type="dxa"/>
            <w:shd w:val="clear" w:color="auto" w:fill="auto"/>
          </w:tcPr>
          <w:p w14:paraId="2369EB96" w14:textId="77777777" w:rsidR="00930233" w:rsidRPr="00930233" w:rsidRDefault="00930233" w:rsidP="00930233">
            <w:pPr>
              <w:ind w:firstLine="0"/>
            </w:pPr>
            <w:r>
              <w:t>Fry</w:t>
            </w:r>
          </w:p>
        </w:tc>
      </w:tr>
      <w:tr w:rsidR="00930233" w:rsidRPr="00930233" w14:paraId="4614A051" w14:textId="77777777" w:rsidTr="00930233">
        <w:tc>
          <w:tcPr>
            <w:tcW w:w="2179" w:type="dxa"/>
            <w:shd w:val="clear" w:color="auto" w:fill="auto"/>
          </w:tcPr>
          <w:p w14:paraId="093DEA81" w14:textId="77777777" w:rsidR="00930233" w:rsidRPr="00930233" w:rsidRDefault="00930233" w:rsidP="00930233">
            <w:pPr>
              <w:ind w:firstLine="0"/>
            </w:pPr>
            <w:r>
              <w:t>Gagnon</w:t>
            </w:r>
          </w:p>
        </w:tc>
        <w:tc>
          <w:tcPr>
            <w:tcW w:w="2179" w:type="dxa"/>
            <w:shd w:val="clear" w:color="auto" w:fill="auto"/>
          </w:tcPr>
          <w:p w14:paraId="275A1954" w14:textId="77777777" w:rsidR="00930233" w:rsidRPr="00930233" w:rsidRDefault="00930233" w:rsidP="00930233">
            <w:pPr>
              <w:ind w:firstLine="0"/>
            </w:pPr>
            <w:r>
              <w:t>Gatch</w:t>
            </w:r>
          </w:p>
        </w:tc>
        <w:tc>
          <w:tcPr>
            <w:tcW w:w="2180" w:type="dxa"/>
            <w:shd w:val="clear" w:color="auto" w:fill="auto"/>
          </w:tcPr>
          <w:p w14:paraId="468A6369" w14:textId="77777777" w:rsidR="00930233" w:rsidRPr="00930233" w:rsidRDefault="00930233" w:rsidP="00930233">
            <w:pPr>
              <w:ind w:firstLine="0"/>
            </w:pPr>
            <w:r>
              <w:t>Gilliam</w:t>
            </w:r>
          </w:p>
        </w:tc>
      </w:tr>
      <w:tr w:rsidR="00930233" w:rsidRPr="00930233" w14:paraId="076DD9A3" w14:textId="77777777" w:rsidTr="00930233">
        <w:tc>
          <w:tcPr>
            <w:tcW w:w="2179" w:type="dxa"/>
            <w:shd w:val="clear" w:color="auto" w:fill="auto"/>
          </w:tcPr>
          <w:p w14:paraId="20570FDB" w14:textId="77777777" w:rsidR="00930233" w:rsidRPr="00930233" w:rsidRDefault="00930233" w:rsidP="00930233">
            <w:pPr>
              <w:ind w:firstLine="0"/>
            </w:pPr>
            <w:r>
              <w:t>Haddon</w:t>
            </w:r>
          </w:p>
        </w:tc>
        <w:tc>
          <w:tcPr>
            <w:tcW w:w="2179" w:type="dxa"/>
            <w:shd w:val="clear" w:color="auto" w:fill="auto"/>
          </w:tcPr>
          <w:p w14:paraId="47080286" w14:textId="77777777" w:rsidR="00930233" w:rsidRPr="00930233" w:rsidRDefault="00930233" w:rsidP="00930233">
            <w:pPr>
              <w:ind w:firstLine="0"/>
            </w:pPr>
            <w:r>
              <w:t>Hardee</w:t>
            </w:r>
          </w:p>
        </w:tc>
        <w:tc>
          <w:tcPr>
            <w:tcW w:w="2180" w:type="dxa"/>
            <w:shd w:val="clear" w:color="auto" w:fill="auto"/>
          </w:tcPr>
          <w:p w14:paraId="1955B0D7" w14:textId="77777777" w:rsidR="00930233" w:rsidRPr="00930233" w:rsidRDefault="00930233" w:rsidP="00930233">
            <w:pPr>
              <w:ind w:firstLine="0"/>
            </w:pPr>
            <w:r>
              <w:t>Hayes</w:t>
            </w:r>
          </w:p>
        </w:tc>
      </w:tr>
      <w:tr w:rsidR="00930233" w:rsidRPr="00930233" w14:paraId="6D27A6BF" w14:textId="77777777" w:rsidTr="00930233">
        <w:tc>
          <w:tcPr>
            <w:tcW w:w="2179" w:type="dxa"/>
            <w:shd w:val="clear" w:color="auto" w:fill="auto"/>
          </w:tcPr>
          <w:p w14:paraId="1C42F82A" w14:textId="77777777" w:rsidR="00930233" w:rsidRPr="00930233" w:rsidRDefault="00930233" w:rsidP="00930233">
            <w:pPr>
              <w:ind w:firstLine="0"/>
            </w:pPr>
            <w:r>
              <w:t>Herbkersman</w:t>
            </w:r>
          </w:p>
        </w:tc>
        <w:tc>
          <w:tcPr>
            <w:tcW w:w="2179" w:type="dxa"/>
            <w:shd w:val="clear" w:color="auto" w:fill="auto"/>
          </w:tcPr>
          <w:p w14:paraId="503734B4" w14:textId="77777777" w:rsidR="00930233" w:rsidRPr="00930233" w:rsidRDefault="00930233" w:rsidP="00930233">
            <w:pPr>
              <w:ind w:firstLine="0"/>
            </w:pPr>
            <w:r>
              <w:t>Hewitt</w:t>
            </w:r>
          </w:p>
        </w:tc>
        <w:tc>
          <w:tcPr>
            <w:tcW w:w="2180" w:type="dxa"/>
            <w:shd w:val="clear" w:color="auto" w:fill="auto"/>
          </w:tcPr>
          <w:p w14:paraId="70EDC83C" w14:textId="77777777" w:rsidR="00930233" w:rsidRPr="00930233" w:rsidRDefault="00930233" w:rsidP="00930233">
            <w:pPr>
              <w:ind w:firstLine="0"/>
            </w:pPr>
            <w:r>
              <w:t>Hill</w:t>
            </w:r>
          </w:p>
        </w:tc>
      </w:tr>
      <w:tr w:rsidR="00930233" w:rsidRPr="00930233" w14:paraId="2557F87C" w14:textId="77777777" w:rsidTr="00930233">
        <w:tc>
          <w:tcPr>
            <w:tcW w:w="2179" w:type="dxa"/>
            <w:shd w:val="clear" w:color="auto" w:fill="auto"/>
          </w:tcPr>
          <w:p w14:paraId="2534DE75" w14:textId="77777777" w:rsidR="00930233" w:rsidRPr="00930233" w:rsidRDefault="00930233" w:rsidP="00930233">
            <w:pPr>
              <w:ind w:firstLine="0"/>
            </w:pPr>
            <w:r>
              <w:t>Hiott</w:t>
            </w:r>
          </w:p>
        </w:tc>
        <w:tc>
          <w:tcPr>
            <w:tcW w:w="2179" w:type="dxa"/>
            <w:shd w:val="clear" w:color="auto" w:fill="auto"/>
          </w:tcPr>
          <w:p w14:paraId="7846E5B9" w14:textId="77777777" w:rsidR="00930233" w:rsidRPr="00930233" w:rsidRDefault="00930233" w:rsidP="00930233">
            <w:pPr>
              <w:ind w:firstLine="0"/>
            </w:pPr>
            <w:r>
              <w:t>Hixon</w:t>
            </w:r>
          </w:p>
        </w:tc>
        <w:tc>
          <w:tcPr>
            <w:tcW w:w="2180" w:type="dxa"/>
            <w:shd w:val="clear" w:color="auto" w:fill="auto"/>
          </w:tcPr>
          <w:p w14:paraId="52E7E563" w14:textId="77777777" w:rsidR="00930233" w:rsidRPr="00930233" w:rsidRDefault="00930233" w:rsidP="00930233">
            <w:pPr>
              <w:ind w:firstLine="0"/>
            </w:pPr>
            <w:r>
              <w:t>Huggins</w:t>
            </w:r>
          </w:p>
        </w:tc>
      </w:tr>
      <w:tr w:rsidR="00930233" w:rsidRPr="00930233" w14:paraId="77CF917A" w14:textId="77777777" w:rsidTr="00930233">
        <w:tc>
          <w:tcPr>
            <w:tcW w:w="2179" w:type="dxa"/>
            <w:shd w:val="clear" w:color="auto" w:fill="auto"/>
          </w:tcPr>
          <w:p w14:paraId="3AE467A4" w14:textId="77777777" w:rsidR="00930233" w:rsidRPr="00930233" w:rsidRDefault="00930233" w:rsidP="00930233">
            <w:pPr>
              <w:ind w:firstLine="0"/>
            </w:pPr>
            <w:r>
              <w:t>Hyde</w:t>
            </w:r>
          </w:p>
        </w:tc>
        <w:tc>
          <w:tcPr>
            <w:tcW w:w="2179" w:type="dxa"/>
            <w:shd w:val="clear" w:color="auto" w:fill="auto"/>
          </w:tcPr>
          <w:p w14:paraId="6768DA10" w14:textId="77777777" w:rsidR="00930233" w:rsidRPr="00930233" w:rsidRDefault="00930233" w:rsidP="00930233">
            <w:pPr>
              <w:ind w:firstLine="0"/>
            </w:pPr>
            <w:r>
              <w:t>J. E. Johnson</w:t>
            </w:r>
          </w:p>
        </w:tc>
        <w:tc>
          <w:tcPr>
            <w:tcW w:w="2180" w:type="dxa"/>
            <w:shd w:val="clear" w:color="auto" w:fill="auto"/>
          </w:tcPr>
          <w:p w14:paraId="3C828FB3" w14:textId="77777777" w:rsidR="00930233" w:rsidRPr="00930233" w:rsidRDefault="00930233" w:rsidP="00930233">
            <w:pPr>
              <w:ind w:firstLine="0"/>
            </w:pPr>
            <w:r>
              <w:t>Jones</w:t>
            </w:r>
          </w:p>
        </w:tc>
      </w:tr>
      <w:tr w:rsidR="00930233" w:rsidRPr="00930233" w14:paraId="18D651BF" w14:textId="77777777" w:rsidTr="00930233">
        <w:tc>
          <w:tcPr>
            <w:tcW w:w="2179" w:type="dxa"/>
            <w:shd w:val="clear" w:color="auto" w:fill="auto"/>
          </w:tcPr>
          <w:p w14:paraId="710CF226" w14:textId="77777777" w:rsidR="00930233" w:rsidRPr="00930233" w:rsidRDefault="00930233" w:rsidP="00930233">
            <w:pPr>
              <w:ind w:firstLine="0"/>
            </w:pPr>
            <w:r>
              <w:t>Jordan</w:t>
            </w:r>
          </w:p>
        </w:tc>
        <w:tc>
          <w:tcPr>
            <w:tcW w:w="2179" w:type="dxa"/>
            <w:shd w:val="clear" w:color="auto" w:fill="auto"/>
          </w:tcPr>
          <w:p w14:paraId="18B28D53" w14:textId="77777777" w:rsidR="00930233" w:rsidRPr="00930233" w:rsidRDefault="00930233" w:rsidP="00930233">
            <w:pPr>
              <w:ind w:firstLine="0"/>
            </w:pPr>
            <w:r>
              <w:t>Ligon</w:t>
            </w:r>
          </w:p>
        </w:tc>
        <w:tc>
          <w:tcPr>
            <w:tcW w:w="2180" w:type="dxa"/>
            <w:shd w:val="clear" w:color="auto" w:fill="auto"/>
          </w:tcPr>
          <w:p w14:paraId="14E463D3" w14:textId="77777777" w:rsidR="00930233" w:rsidRPr="00930233" w:rsidRDefault="00930233" w:rsidP="00930233">
            <w:pPr>
              <w:ind w:firstLine="0"/>
            </w:pPr>
            <w:r>
              <w:t>Long</w:t>
            </w:r>
          </w:p>
        </w:tc>
      </w:tr>
      <w:tr w:rsidR="00930233" w:rsidRPr="00930233" w14:paraId="65930912" w14:textId="77777777" w:rsidTr="00930233">
        <w:tc>
          <w:tcPr>
            <w:tcW w:w="2179" w:type="dxa"/>
            <w:shd w:val="clear" w:color="auto" w:fill="auto"/>
          </w:tcPr>
          <w:p w14:paraId="710AD9C9" w14:textId="77777777" w:rsidR="00930233" w:rsidRPr="00930233" w:rsidRDefault="00930233" w:rsidP="00930233">
            <w:pPr>
              <w:ind w:firstLine="0"/>
            </w:pPr>
            <w:r>
              <w:t>Lowe</w:t>
            </w:r>
          </w:p>
        </w:tc>
        <w:tc>
          <w:tcPr>
            <w:tcW w:w="2179" w:type="dxa"/>
            <w:shd w:val="clear" w:color="auto" w:fill="auto"/>
          </w:tcPr>
          <w:p w14:paraId="4851E636" w14:textId="77777777" w:rsidR="00930233" w:rsidRPr="00930233" w:rsidRDefault="00930233" w:rsidP="00930233">
            <w:pPr>
              <w:ind w:firstLine="0"/>
            </w:pPr>
            <w:r>
              <w:t>Lucas</w:t>
            </w:r>
          </w:p>
        </w:tc>
        <w:tc>
          <w:tcPr>
            <w:tcW w:w="2180" w:type="dxa"/>
            <w:shd w:val="clear" w:color="auto" w:fill="auto"/>
          </w:tcPr>
          <w:p w14:paraId="08F97891" w14:textId="77777777" w:rsidR="00930233" w:rsidRPr="00930233" w:rsidRDefault="00930233" w:rsidP="00930233">
            <w:pPr>
              <w:ind w:firstLine="0"/>
            </w:pPr>
            <w:r>
              <w:t>May</w:t>
            </w:r>
          </w:p>
        </w:tc>
      </w:tr>
      <w:tr w:rsidR="00930233" w:rsidRPr="00930233" w14:paraId="37B6D4EE" w14:textId="77777777" w:rsidTr="00930233">
        <w:tc>
          <w:tcPr>
            <w:tcW w:w="2179" w:type="dxa"/>
            <w:shd w:val="clear" w:color="auto" w:fill="auto"/>
          </w:tcPr>
          <w:p w14:paraId="54CFF2CC" w14:textId="77777777" w:rsidR="00930233" w:rsidRPr="00930233" w:rsidRDefault="00930233" w:rsidP="00930233">
            <w:pPr>
              <w:ind w:firstLine="0"/>
            </w:pPr>
            <w:r>
              <w:t>McCravy</w:t>
            </w:r>
          </w:p>
        </w:tc>
        <w:tc>
          <w:tcPr>
            <w:tcW w:w="2179" w:type="dxa"/>
            <w:shd w:val="clear" w:color="auto" w:fill="auto"/>
          </w:tcPr>
          <w:p w14:paraId="48A24E3B" w14:textId="77777777" w:rsidR="00930233" w:rsidRPr="00930233" w:rsidRDefault="00930233" w:rsidP="00930233">
            <w:pPr>
              <w:ind w:firstLine="0"/>
            </w:pPr>
            <w:r>
              <w:t>McGinnis</w:t>
            </w:r>
          </w:p>
        </w:tc>
        <w:tc>
          <w:tcPr>
            <w:tcW w:w="2180" w:type="dxa"/>
            <w:shd w:val="clear" w:color="auto" w:fill="auto"/>
          </w:tcPr>
          <w:p w14:paraId="15A00A46" w14:textId="77777777" w:rsidR="00930233" w:rsidRPr="00930233" w:rsidRDefault="00930233" w:rsidP="00930233">
            <w:pPr>
              <w:ind w:firstLine="0"/>
            </w:pPr>
            <w:r>
              <w:t>McKnight</w:t>
            </w:r>
          </w:p>
        </w:tc>
      </w:tr>
      <w:tr w:rsidR="00930233" w:rsidRPr="00930233" w14:paraId="6F688D10" w14:textId="77777777" w:rsidTr="00930233">
        <w:tc>
          <w:tcPr>
            <w:tcW w:w="2179" w:type="dxa"/>
            <w:shd w:val="clear" w:color="auto" w:fill="auto"/>
          </w:tcPr>
          <w:p w14:paraId="7C137C75" w14:textId="77777777" w:rsidR="00930233" w:rsidRPr="00930233" w:rsidRDefault="00930233" w:rsidP="00930233">
            <w:pPr>
              <w:ind w:firstLine="0"/>
            </w:pPr>
            <w:r>
              <w:t>J. Moore</w:t>
            </w:r>
          </w:p>
        </w:tc>
        <w:tc>
          <w:tcPr>
            <w:tcW w:w="2179" w:type="dxa"/>
            <w:shd w:val="clear" w:color="auto" w:fill="auto"/>
          </w:tcPr>
          <w:p w14:paraId="129A9815" w14:textId="77777777" w:rsidR="00930233" w:rsidRPr="00930233" w:rsidRDefault="00930233" w:rsidP="00930233">
            <w:pPr>
              <w:ind w:firstLine="0"/>
            </w:pPr>
            <w:r>
              <w:t>T. Moore</w:t>
            </w:r>
          </w:p>
        </w:tc>
        <w:tc>
          <w:tcPr>
            <w:tcW w:w="2180" w:type="dxa"/>
            <w:shd w:val="clear" w:color="auto" w:fill="auto"/>
          </w:tcPr>
          <w:p w14:paraId="4FC90F9B" w14:textId="77777777" w:rsidR="00930233" w:rsidRPr="00930233" w:rsidRDefault="00930233" w:rsidP="00930233">
            <w:pPr>
              <w:ind w:firstLine="0"/>
            </w:pPr>
            <w:r>
              <w:t>Morgan</w:t>
            </w:r>
          </w:p>
        </w:tc>
      </w:tr>
      <w:tr w:rsidR="00930233" w:rsidRPr="00930233" w14:paraId="24B3CEC4" w14:textId="77777777" w:rsidTr="00930233">
        <w:tc>
          <w:tcPr>
            <w:tcW w:w="2179" w:type="dxa"/>
            <w:shd w:val="clear" w:color="auto" w:fill="auto"/>
          </w:tcPr>
          <w:p w14:paraId="18F8A443" w14:textId="77777777" w:rsidR="00930233" w:rsidRPr="00930233" w:rsidRDefault="00930233" w:rsidP="00930233">
            <w:pPr>
              <w:ind w:firstLine="0"/>
            </w:pPr>
            <w:r>
              <w:t>D. C. Moss</w:t>
            </w:r>
          </w:p>
        </w:tc>
        <w:tc>
          <w:tcPr>
            <w:tcW w:w="2179" w:type="dxa"/>
            <w:shd w:val="clear" w:color="auto" w:fill="auto"/>
          </w:tcPr>
          <w:p w14:paraId="15C26526" w14:textId="77777777" w:rsidR="00930233" w:rsidRPr="00930233" w:rsidRDefault="00930233" w:rsidP="00930233">
            <w:pPr>
              <w:ind w:firstLine="0"/>
            </w:pPr>
            <w:r>
              <w:t>V. S. Moss</w:t>
            </w:r>
          </w:p>
        </w:tc>
        <w:tc>
          <w:tcPr>
            <w:tcW w:w="2180" w:type="dxa"/>
            <w:shd w:val="clear" w:color="auto" w:fill="auto"/>
          </w:tcPr>
          <w:p w14:paraId="5DAF2F3B" w14:textId="77777777" w:rsidR="00930233" w:rsidRPr="00930233" w:rsidRDefault="00930233" w:rsidP="00930233">
            <w:pPr>
              <w:ind w:firstLine="0"/>
            </w:pPr>
            <w:r>
              <w:t>B. Newton</w:t>
            </w:r>
          </w:p>
        </w:tc>
      </w:tr>
      <w:tr w:rsidR="00930233" w:rsidRPr="00930233" w14:paraId="46C57D81" w14:textId="77777777" w:rsidTr="00930233">
        <w:tc>
          <w:tcPr>
            <w:tcW w:w="2179" w:type="dxa"/>
            <w:shd w:val="clear" w:color="auto" w:fill="auto"/>
          </w:tcPr>
          <w:p w14:paraId="210FF100" w14:textId="77777777" w:rsidR="00930233" w:rsidRPr="00930233" w:rsidRDefault="00930233" w:rsidP="00930233">
            <w:pPr>
              <w:ind w:firstLine="0"/>
            </w:pPr>
            <w:r>
              <w:t>W. Newton</w:t>
            </w:r>
          </w:p>
        </w:tc>
        <w:tc>
          <w:tcPr>
            <w:tcW w:w="2179" w:type="dxa"/>
            <w:shd w:val="clear" w:color="auto" w:fill="auto"/>
          </w:tcPr>
          <w:p w14:paraId="7B9D3E86" w14:textId="77777777" w:rsidR="00930233" w:rsidRPr="00930233" w:rsidRDefault="00930233" w:rsidP="00930233">
            <w:pPr>
              <w:ind w:firstLine="0"/>
            </w:pPr>
            <w:r>
              <w:t>Nutt</w:t>
            </w:r>
          </w:p>
        </w:tc>
        <w:tc>
          <w:tcPr>
            <w:tcW w:w="2180" w:type="dxa"/>
            <w:shd w:val="clear" w:color="auto" w:fill="auto"/>
          </w:tcPr>
          <w:p w14:paraId="5A749D5A" w14:textId="77777777" w:rsidR="00930233" w:rsidRPr="00930233" w:rsidRDefault="00930233" w:rsidP="00930233">
            <w:pPr>
              <w:ind w:firstLine="0"/>
            </w:pPr>
            <w:r>
              <w:t>Oremus</w:t>
            </w:r>
          </w:p>
        </w:tc>
      </w:tr>
      <w:tr w:rsidR="00930233" w:rsidRPr="00930233" w14:paraId="39D7F025" w14:textId="77777777" w:rsidTr="00930233">
        <w:tc>
          <w:tcPr>
            <w:tcW w:w="2179" w:type="dxa"/>
            <w:shd w:val="clear" w:color="auto" w:fill="auto"/>
          </w:tcPr>
          <w:p w14:paraId="216CA8B7" w14:textId="77777777" w:rsidR="00930233" w:rsidRPr="00930233" w:rsidRDefault="00930233" w:rsidP="00930233">
            <w:pPr>
              <w:ind w:firstLine="0"/>
            </w:pPr>
            <w:r>
              <w:t>Pope</w:t>
            </w:r>
          </w:p>
        </w:tc>
        <w:tc>
          <w:tcPr>
            <w:tcW w:w="2179" w:type="dxa"/>
            <w:shd w:val="clear" w:color="auto" w:fill="auto"/>
          </w:tcPr>
          <w:p w14:paraId="609128B4" w14:textId="77777777" w:rsidR="00930233" w:rsidRPr="00930233" w:rsidRDefault="00930233" w:rsidP="00930233">
            <w:pPr>
              <w:ind w:firstLine="0"/>
            </w:pPr>
            <w:r>
              <w:t>Sandifer</w:t>
            </w:r>
          </w:p>
        </w:tc>
        <w:tc>
          <w:tcPr>
            <w:tcW w:w="2180" w:type="dxa"/>
            <w:shd w:val="clear" w:color="auto" w:fill="auto"/>
          </w:tcPr>
          <w:p w14:paraId="3BD37262" w14:textId="77777777" w:rsidR="00930233" w:rsidRPr="00930233" w:rsidRDefault="00930233" w:rsidP="00930233">
            <w:pPr>
              <w:ind w:firstLine="0"/>
            </w:pPr>
            <w:r>
              <w:t>Simrill</w:t>
            </w:r>
          </w:p>
        </w:tc>
      </w:tr>
      <w:tr w:rsidR="00930233" w:rsidRPr="00930233" w14:paraId="578F80B7" w14:textId="77777777" w:rsidTr="00930233">
        <w:tc>
          <w:tcPr>
            <w:tcW w:w="2179" w:type="dxa"/>
            <w:shd w:val="clear" w:color="auto" w:fill="auto"/>
          </w:tcPr>
          <w:p w14:paraId="2C248D6A" w14:textId="77777777" w:rsidR="00930233" w:rsidRPr="00930233" w:rsidRDefault="00930233" w:rsidP="00930233">
            <w:pPr>
              <w:ind w:firstLine="0"/>
            </w:pPr>
            <w:r>
              <w:t>G. R. Smith</w:t>
            </w:r>
          </w:p>
        </w:tc>
        <w:tc>
          <w:tcPr>
            <w:tcW w:w="2179" w:type="dxa"/>
            <w:shd w:val="clear" w:color="auto" w:fill="auto"/>
          </w:tcPr>
          <w:p w14:paraId="1151EA69" w14:textId="77777777" w:rsidR="00930233" w:rsidRPr="00930233" w:rsidRDefault="00930233" w:rsidP="00930233">
            <w:pPr>
              <w:ind w:firstLine="0"/>
            </w:pPr>
            <w:r>
              <w:t>M. M. Smith</w:t>
            </w:r>
          </w:p>
        </w:tc>
        <w:tc>
          <w:tcPr>
            <w:tcW w:w="2180" w:type="dxa"/>
            <w:shd w:val="clear" w:color="auto" w:fill="auto"/>
          </w:tcPr>
          <w:p w14:paraId="0E9A7BE4" w14:textId="77777777" w:rsidR="00930233" w:rsidRPr="00930233" w:rsidRDefault="00930233" w:rsidP="00930233">
            <w:pPr>
              <w:ind w:firstLine="0"/>
            </w:pPr>
            <w:r>
              <w:t>Taylor</w:t>
            </w:r>
          </w:p>
        </w:tc>
      </w:tr>
      <w:tr w:rsidR="00930233" w:rsidRPr="00930233" w14:paraId="2593B763" w14:textId="77777777" w:rsidTr="00930233">
        <w:tc>
          <w:tcPr>
            <w:tcW w:w="2179" w:type="dxa"/>
            <w:shd w:val="clear" w:color="auto" w:fill="auto"/>
          </w:tcPr>
          <w:p w14:paraId="3749D0BC" w14:textId="77777777" w:rsidR="00930233" w:rsidRPr="00930233" w:rsidRDefault="00930233" w:rsidP="00930233">
            <w:pPr>
              <w:keepNext/>
              <w:ind w:firstLine="0"/>
            </w:pPr>
            <w:r>
              <w:t>Thayer</w:t>
            </w:r>
          </w:p>
        </w:tc>
        <w:tc>
          <w:tcPr>
            <w:tcW w:w="2179" w:type="dxa"/>
            <w:shd w:val="clear" w:color="auto" w:fill="auto"/>
          </w:tcPr>
          <w:p w14:paraId="25D9977D" w14:textId="77777777" w:rsidR="00930233" w:rsidRPr="00930233" w:rsidRDefault="00930233" w:rsidP="00930233">
            <w:pPr>
              <w:keepNext/>
              <w:ind w:firstLine="0"/>
            </w:pPr>
            <w:r>
              <w:t>Trantham</w:t>
            </w:r>
          </w:p>
        </w:tc>
        <w:tc>
          <w:tcPr>
            <w:tcW w:w="2180" w:type="dxa"/>
            <w:shd w:val="clear" w:color="auto" w:fill="auto"/>
          </w:tcPr>
          <w:p w14:paraId="27954C10" w14:textId="77777777" w:rsidR="00930233" w:rsidRPr="00930233" w:rsidRDefault="00930233" w:rsidP="00930233">
            <w:pPr>
              <w:keepNext/>
              <w:ind w:firstLine="0"/>
            </w:pPr>
            <w:r>
              <w:t>White</w:t>
            </w:r>
          </w:p>
        </w:tc>
      </w:tr>
      <w:tr w:rsidR="00930233" w:rsidRPr="00930233" w14:paraId="33B3A472" w14:textId="77777777" w:rsidTr="00930233">
        <w:tc>
          <w:tcPr>
            <w:tcW w:w="2179" w:type="dxa"/>
            <w:shd w:val="clear" w:color="auto" w:fill="auto"/>
          </w:tcPr>
          <w:p w14:paraId="2EEF25EF" w14:textId="77777777" w:rsidR="00930233" w:rsidRPr="00930233" w:rsidRDefault="00930233" w:rsidP="00930233">
            <w:pPr>
              <w:keepNext/>
              <w:ind w:firstLine="0"/>
            </w:pPr>
            <w:r>
              <w:t>Willis</w:t>
            </w:r>
          </w:p>
        </w:tc>
        <w:tc>
          <w:tcPr>
            <w:tcW w:w="2179" w:type="dxa"/>
            <w:shd w:val="clear" w:color="auto" w:fill="auto"/>
          </w:tcPr>
          <w:p w14:paraId="278F1AEA" w14:textId="77777777" w:rsidR="00930233" w:rsidRPr="00930233" w:rsidRDefault="00930233" w:rsidP="00930233">
            <w:pPr>
              <w:keepNext/>
              <w:ind w:firstLine="0"/>
            </w:pPr>
            <w:r>
              <w:t>Wooten</w:t>
            </w:r>
          </w:p>
        </w:tc>
        <w:tc>
          <w:tcPr>
            <w:tcW w:w="2180" w:type="dxa"/>
            <w:shd w:val="clear" w:color="auto" w:fill="auto"/>
          </w:tcPr>
          <w:p w14:paraId="38085BB9" w14:textId="77777777" w:rsidR="00930233" w:rsidRPr="00930233" w:rsidRDefault="00930233" w:rsidP="00930233">
            <w:pPr>
              <w:keepNext/>
              <w:ind w:firstLine="0"/>
            </w:pPr>
            <w:r>
              <w:t>Yow</w:t>
            </w:r>
          </w:p>
        </w:tc>
      </w:tr>
    </w:tbl>
    <w:p w14:paraId="0DB873E5" w14:textId="77777777" w:rsidR="00930233" w:rsidRDefault="00930233" w:rsidP="00930233"/>
    <w:p w14:paraId="7842E0CB" w14:textId="77777777" w:rsidR="00930233" w:rsidRDefault="00930233" w:rsidP="00930233">
      <w:pPr>
        <w:jc w:val="center"/>
        <w:rPr>
          <w:b/>
        </w:rPr>
      </w:pPr>
      <w:r w:rsidRPr="00930233">
        <w:rPr>
          <w:b/>
        </w:rPr>
        <w:t>Total--72</w:t>
      </w:r>
    </w:p>
    <w:p w14:paraId="38B6CC53" w14:textId="77777777" w:rsidR="00930233" w:rsidRDefault="00930233" w:rsidP="00930233">
      <w:pPr>
        <w:jc w:val="center"/>
        <w:rPr>
          <w:b/>
        </w:rPr>
      </w:pPr>
    </w:p>
    <w:p w14:paraId="57C95A4D" w14:textId="77777777" w:rsidR="00930233" w:rsidRDefault="00930233" w:rsidP="00930233">
      <w:r>
        <w:t>So, the amendment was rejected.</w:t>
      </w:r>
    </w:p>
    <w:p w14:paraId="629A271E" w14:textId="77777777" w:rsidR="00930233" w:rsidRDefault="00930233" w:rsidP="00930233"/>
    <w:p w14:paraId="4EDBA05C" w14:textId="27326640" w:rsidR="00930233" w:rsidRPr="000B54F4" w:rsidRDefault="00930233" w:rsidP="00930233">
      <w:r w:rsidRPr="000B54F4">
        <w:t>Reps. KING and M</w:t>
      </w:r>
      <w:r w:rsidR="00656B35">
        <w:t>C</w:t>
      </w:r>
      <w:r w:rsidRPr="000B54F4">
        <w:t>DANIEL proposed the following Amendment No. 16</w:t>
      </w:r>
      <w:r w:rsidR="00920D79">
        <w:t xml:space="preserve"> to </w:t>
      </w:r>
      <w:r w:rsidRPr="000B54F4">
        <w:t>H. 4608 (COUNCIL\WAB\4608C117.RT.WAB22), which was rejected:</w:t>
      </w:r>
    </w:p>
    <w:p w14:paraId="5AA3C9EE" w14:textId="77777777" w:rsidR="00930233" w:rsidRPr="00930233" w:rsidRDefault="00930233" w:rsidP="00930233">
      <w:pPr>
        <w:rPr>
          <w:color w:val="000000"/>
          <w:u w:color="000000"/>
        </w:rPr>
      </w:pPr>
      <w:r w:rsidRPr="000B54F4">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500(B)(2), by adding an appropriately lettered subitem to read:</w:t>
      </w:r>
    </w:p>
    <w:p w14:paraId="58868780" w14:textId="00B188AB" w:rsidR="00930233" w:rsidRPr="00930233" w:rsidRDefault="00920D79" w:rsidP="00930233">
      <w:pPr>
        <w:rPr>
          <w:color w:val="000000"/>
          <w:u w:color="000000"/>
        </w:rPr>
      </w:pPr>
      <w:r>
        <w:rPr>
          <w:color w:val="000000"/>
          <w:u w:color="000000"/>
        </w:rPr>
        <w:t>/</w:t>
      </w:r>
      <w:r>
        <w:rPr>
          <w:color w:val="000000"/>
          <w:u w:color="000000"/>
        </w:rPr>
        <w:tab/>
      </w:r>
      <w:r w:rsidR="00681B01">
        <w:rPr>
          <w:color w:val="000000"/>
          <w:u w:color="000000"/>
        </w:rPr>
        <w:t>“</w:t>
      </w:r>
      <w:r w:rsidR="00930233" w:rsidRPr="00930233">
        <w:rPr>
          <w:color w:val="000000"/>
          <w:u w:color="000000"/>
        </w:rPr>
        <w:t>(  )</w:t>
      </w:r>
      <w:r w:rsidR="00930233" w:rsidRPr="00930233">
        <w:rPr>
          <w:color w:val="000000"/>
          <w:u w:color="000000"/>
        </w:rPr>
        <w:tab/>
        <w:t>‘intersex’ teams is an umbrella term that describes bodies that fall outside the strict male/female binary.</w:t>
      </w:r>
      <w:r w:rsidR="00681B01">
        <w:rPr>
          <w:color w:val="000000"/>
          <w:u w:color="000000"/>
        </w:rPr>
        <w:t xml:space="preserve">”   </w:t>
      </w:r>
      <w:r w:rsidR="00930233" w:rsidRPr="00930233">
        <w:rPr>
          <w:color w:val="000000"/>
          <w:u w:color="000000"/>
        </w:rPr>
        <w:t>/</w:t>
      </w:r>
    </w:p>
    <w:p w14:paraId="3C0923C0" w14:textId="77777777" w:rsidR="00930233" w:rsidRPr="000B54F4" w:rsidRDefault="00930233" w:rsidP="00930233">
      <w:r w:rsidRPr="000B54F4">
        <w:t>Renumber sections to conform.</w:t>
      </w:r>
    </w:p>
    <w:p w14:paraId="45AD45F4" w14:textId="77777777" w:rsidR="00930233" w:rsidRPr="000B54F4" w:rsidRDefault="00930233" w:rsidP="00930233">
      <w:r w:rsidRPr="000B54F4">
        <w:t>Amend title to conform.</w:t>
      </w:r>
    </w:p>
    <w:p w14:paraId="23618D3D" w14:textId="77777777" w:rsidR="00930233" w:rsidRDefault="00930233" w:rsidP="00930233">
      <w:bookmarkStart w:id="150" w:name="file_end311"/>
      <w:bookmarkEnd w:id="150"/>
    </w:p>
    <w:p w14:paraId="707430B4" w14:textId="77777777" w:rsidR="00930233" w:rsidRDefault="00930233" w:rsidP="00930233">
      <w:r>
        <w:t>Rep. RUTHERFORD spoke in favor of the amendment.</w:t>
      </w:r>
    </w:p>
    <w:p w14:paraId="347D5789" w14:textId="77777777" w:rsidR="00930233" w:rsidRDefault="00930233" w:rsidP="00930233"/>
    <w:p w14:paraId="4793FD35" w14:textId="77777777" w:rsidR="00930233" w:rsidRDefault="00930233" w:rsidP="00930233">
      <w:r>
        <w:t>Rep. KING demanded the yeas and nays which were taken, resulting as follows:</w:t>
      </w:r>
    </w:p>
    <w:p w14:paraId="1365BD50" w14:textId="77777777" w:rsidR="00930233" w:rsidRDefault="00930233" w:rsidP="00930233">
      <w:pPr>
        <w:jc w:val="center"/>
      </w:pPr>
      <w:bookmarkStart w:id="151" w:name="vote_start313"/>
      <w:bookmarkEnd w:id="151"/>
      <w:r>
        <w:t>Yeas 26; Nays 66</w:t>
      </w:r>
    </w:p>
    <w:p w14:paraId="411C5E7C" w14:textId="77777777" w:rsidR="00930233" w:rsidRDefault="00930233" w:rsidP="00930233">
      <w:pPr>
        <w:jc w:val="center"/>
      </w:pPr>
    </w:p>
    <w:p w14:paraId="78618C44"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74CBDB7A" w14:textId="77777777" w:rsidTr="00930233">
        <w:tc>
          <w:tcPr>
            <w:tcW w:w="2179" w:type="dxa"/>
            <w:shd w:val="clear" w:color="auto" w:fill="auto"/>
          </w:tcPr>
          <w:p w14:paraId="514F0902" w14:textId="77777777" w:rsidR="00930233" w:rsidRPr="00930233" w:rsidRDefault="00930233" w:rsidP="00930233">
            <w:pPr>
              <w:keepNext/>
              <w:ind w:firstLine="0"/>
            </w:pPr>
            <w:r>
              <w:t>Bamberg</w:t>
            </w:r>
          </w:p>
        </w:tc>
        <w:tc>
          <w:tcPr>
            <w:tcW w:w="2179" w:type="dxa"/>
            <w:shd w:val="clear" w:color="auto" w:fill="auto"/>
          </w:tcPr>
          <w:p w14:paraId="601978C0" w14:textId="77777777" w:rsidR="00930233" w:rsidRPr="00930233" w:rsidRDefault="00930233" w:rsidP="00930233">
            <w:pPr>
              <w:keepNext/>
              <w:ind w:firstLine="0"/>
            </w:pPr>
            <w:r>
              <w:t>Bernstein</w:t>
            </w:r>
          </w:p>
        </w:tc>
        <w:tc>
          <w:tcPr>
            <w:tcW w:w="2180" w:type="dxa"/>
            <w:shd w:val="clear" w:color="auto" w:fill="auto"/>
          </w:tcPr>
          <w:p w14:paraId="4C3A5496" w14:textId="77777777" w:rsidR="00930233" w:rsidRPr="00930233" w:rsidRDefault="00930233" w:rsidP="00930233">
            <w:pPr>
              <w:keepNext/>
              <w:ind w:firstLine="0"/>
            </w:pPr>
            <w:r>
              <w:t>Dillard</w:t>
            </w:r>
          </w:p>
        </w:tc>
      </w:tr>
      <w:tr w:rsidR="00930233" w:rsidRPr="00930233" w14:paraId="424D7497" w14:textId="77777777" w:rsidTr="00930233">
        <w:tc>
          <w:tcPr>
            <w:tcW w:w="2179" w:type="dxa"/>
            <w:shd w:val="clear" w:color="auto" w:fill="auto"/>
          </w:tcPr>
          <w:p w14:paraId="4BAFC11E" w14:textId="77777777" w:rsidR="00930233" w:rsidRPr="00930233" w:rsidRDefault="00930233" w:rsidP="00930233">
            <w:pPr>
              <w:ind w:firstLine="0"/>
            </w:pPr>
            <w:r>
              <w:t>Garvin</w:t>
            </w:r>
          </w:p>
        </w:tc>
        <w:tc>
          <w:tcPr>
            <w:tcW w:w="2179" w:type="dxa"/>
            <w:shd w:val="clear" w:color="auto" w:fill="auto"/>
          </w:tcPr>
          <w:p w14:paraId="30908805" w14:textId="77777777" w:rsidR="00930233" w:rsidRPr="00930233" w:rsidRDefault="00930233" w:rsidP="00930233">
            <w:pPr>
              <w:ind w:firstLine="0"/>
            </w:pPr>
            <w:r>
              <w:t>Gilliard</w:t>
            </w:r>
          </w:p>
        </w:tc>
        <w:tc>
          <w:tcPr>
            <w:tcW w:w="2180" w:type="dxa"/>
            <w:shd w:val="clear" w:color="auto" w:fill="auto"/>
          </w:tcPr>
          <w:p w14:paraId="33BF05C7" w14:textId="77777777" w:rsidR="00930233" w:rsidRPr="00930233" w:rsidRDefault="00930233" w:rsidP="00930233">
            <w:pPr>
              <w:ind w:firstLine="0"/>
            </w:pPr>
            <w:r>
              <w:t>Henderson-Myers</w:t>
            </w:r>
          </w:p>
        </w:tc>
      </w:tr>
      <w:tr w:rsidR="00930233" w:rsidRPr="00930233" w14:paraId="60903D63" w14:textId="77777777" w:rsidTr="00930233">
        <w:tc>
          <w:tcPr>
            <w:tcW w:w="2179" w:type="dxa"/>
            <w:shd w:val="clear" w:color="auto" w:fill="auto"/>
          </w:tcPr>
          <w:p w14:paraId="307EA1C5" w14:textId="77777777" w:rsidR="00930233" w:rsidRPr="00930233" w:rsidRDefault="00930233" w:rsidP="00930233">
            <w:pPr>
              <w:ind w:firstLine="0"/>
            </w:pPr>
            <w:r>
              <w:t>Hosey</w:t>
            </w:r>
          </w:p>
        </w:tc>
        <w:tc>
          <w:tcPr>
            <w:tcW w:w="2179" w:type="dxa"/>
            <w:shd w:val="clear" w:color="auto" w:fill="auto"/>
          </w:tcPr>
          <w:p w14:paraId="0510BF0A" w14:textId="77777777" w:rsidR="00930233" w:rsidRPr="00930233" w:rsidRDefault="00930233" w:rsidP="00930233">
            <w:pPr>
              <w:ind w:firstLine="0"/>
            </w:pPr>
            <w:r>
              <w:t>Jefferson</w:t>
            </w:r>
          </w:p>
        </w:tc>
        <w:tc>
          <w:tcPr>
            <w:tcW w:w="2180" w:type="dxa"/>
            <w:shd w:val="clear" w:color="auto" w:fill="auto"/>
          </w:tcPr>
          <w:p w14:paraId="6E7D8625" w14:textId="77777777" w:rsidR="00930233" w:rsidRPr="00930233" w:rsidRDefault="00930233" w:rsidP="00930233">
            <w:pPr>
              <w:ind w:firstLine="0"/>
            </w:pPr>
            <w:r>
              <w:t>J. L. Johnson</w:t>
            </w:r>
          </w:p>
        </w:tc>
      </w:tr>
      <w:tr w:rsidR="00930233" w:rsidRPr="00930233" w14:paraId="4B1B220F" w14:textId="77777777" w:rsidTr="00930233">
        <w:tc>
          <w:tcPr>
            <w:tcW w:w="2179" w:type="dxa"/>
            <w:shd w:val="clear" w:color="auto" w:fill="auto"/>
          </w:tcPr>
          <w:p w14:paraId="188FFA3A" w14:textId="77777777" w:rsidR="00930233" w:rsidRPr="00930233" w:rsidRDefault="00930233" w:rsidP="00930233">
            <w:pPr>
              <w:ind w:firstLine="0"/>
            </w:pPr>
            <w:r>
              <w:t>K. O. Johnson</w:t>
            </w:r>
          </w:p>
        </w:tc>
        <w:tc>
          <w:tcPr>
            <w:tcW w:w="2179" w:type="dxa"/>
            <w:shd w:val="clear" w:color="auto" w:fill="auto"/>
          </w:tcPr>
          <w:p w14:paraId="667F2ED4" w14:textId="77777777" w:rsidR="00930233" w:rsidRPr="00930233" w:rsidRDefault="00930233" w:rsidP="00930233">
            <w:pPr>
              <w:ind w:firstLine="0"/>
            </w:pPr>
            <w:r>
              <w:t>King</w:t>
            </w:r>
          </w:p>
        </w:tc>
        <w:tc>
          <w:tcPr>
            <w:tcW w:w="2180" w:type="dxa"/>
            <w:shd w:val="clear" w:color="auto" w:fill="auto"/>
          </w:tcPr>
          <w:p w14:paraId="383457DA" w14:textId="77777777" w:rsidR="00930233" w:rsidRPr="00930233" w:rsidRDefault="00930233" w:rsidP="00930233">
            <w:pPr>
              <w:ind w:firstLine="0"/>
            </w:pPr>
            <w:r>
              <w:t>Kirby</w:t>
            </w:r>
          </w:p>
        </w:tc>
      </w:tr>
      <w:tr w:rsidR="00930233" w:rsidRPr="00930233" w14:paraId="6BF3CC02" w14:textId="77777777" w:rsidTr="00930233">
        <w:tc>
          <w:tcPr>
            <w:tcW w:w="2179" w:type="dxa"/>
            <w:shd w:val="clear" w:color="auto" w:fill="auto"/>
          </w:tcPr>
          <w:p w14:paraId="6AF66773" w14:textId="77777777" w:rsidR="00930233" w:rsidRPr="00930233" w:rsidRDefault="00930233" w:rsidP="00930233">
            <w:pPr>
              <w:ind w:firstLine="0"/>
            </w:pPr>
            <w:r>
              <w:t>McDaniel</w:t>
            </w:r>
          </w:p>
        </w:tc>
        <w:tc>
          <w:tcPr>
            <w:tcW w:w="2179" w:type="dxa"/>
            <w:shd w:val="clear" w:color="auto" w:fill="auto"/>
          </w:tcPr>
          <w:p w14:paraId="09EB83FE" w14:textId="77777777" w:rsidR="00930233" w:rsidRPr="00930233" w:rsidRDefault="00930233" w:rsidP="00930233">
            <w:pPr>
              <w:ind w:firstLine="0"/>
            </w:pPr>
            <w:r>
              <w:t>J. Moore</w:t>
            </w:r>
          </w:p>
        </w:tc>
        <w:tc>
          <w:tcPr>
            <w:tcW w:w="2180" w:type="dxa"/>
            <w:shd w:val="clear" w:color="auto" w:fill="auto"/>
          </w:tcPr>
          <w:p w14:paraId="2B335941" w14:textId="77777777" w:rsidR="00930233" w:rsidRPr="00930233" w:rsidRDefault="00930233" w:rsidP="00930233">
            <w:pPr>
              <w:ind w:firstLine="0"/>
            </w:pPr>
            <w:r>
              <w:t>Murray</w:t>
            </w:r>
          </w:p>
        </w:tc>
      </w:tr>
      <w:tr w:rsidR="00930233" w:rsidRPr="00930233" w14:paraId="47553F85" w14:textId="77777777" w:rsidTr="00930233">
        <w:tc>
          <w:tcPr>
            <w:tcW w:w="2179" w:type="dxa"/>
            <w:shd w:val="clear" w:color="auto" w:fill="auto"/>
          </w:tcPr>
          <w:p w14:paraId="02E647D1" w14:textId="77777777" w:rsidR="00930233" w:rsidRPr="00930233" w:rsidRDefault="00930233" w:rsidP="00930233">
            <w:pPr>
              <w:ind w:firstLine="0"/>
            </w:pPr>
            <w:r>
              <w:t>Ott</w:t>
            </w:r>
          </w:p>
        </w:tc>
        <w:tc>
          <w:tcPr>
            <w:tcW w:w="2179" w:type="dxa"/>
            <w:shd w:val="clear" w:color="auto" w:fill="auto"/>
          </w:tcPr>
          <w:p w14:paraId="575DBD5E" w14:textId="77777777" w:rsidR="00930233" w:rsidRPr="00930233" w:rsidRDefault="00930233" w:rsidP="00930233">
            <w:pPr>
              <w:ind w:firstLine="0"/>
            </w:pPr>
            <w:r>
              <w:t>Rivers</w:t>
            </w:r>
          </w:p>
        </w:tc>
        <w:tc>
          <w:tcPr>
            <w:tcW w:w="2180" w:type="dxa"/>
            <w:shd w:val="clear" w:color="auto" w:fill="auto"/>
          </w:tcPr>
          <w:p w14:paraId="4236B1F1" w14:textId="77777777" w:rsidR="00930233" w:rsidRPr="00930233" w:rsidRDefault="00930233" w:rsidP="00930233">
            <w:pPr>
              <w:ind w:firstLine="0"/>
            </w:pPr>
            <w:r>
              <w:t>Robinson</w:t>
            </w:r>
          </w:p>
        </w:tc>
      </w:tr>
      <w:tr w:rsidR="00930233" w:rsidRPr="00930233" w14:paraId="1B1EB15B" w14:textId="77777777" w:rsidTr="00930233">
        <w:tc>
          <w:tcPr>
            <w:tcW w:w="2179" w:type="dxa"/>
            <w:shd w:val="clear" w:color="auto" w:fill="auto"/>
          </w:tcPr>
          <w:p w14:paraId="2C72AA68" w14:textId="77777777" w:rsidR="00930233" w:rsidRPr="00930233" w:rsidRDefault="00930233" w:rsidP="00930233">
            <w:pPr>
              <w:ind w:firstLine="0"/>
            </w:pPr>
            <w:r>
              <w:t>Rose</w:t>
            </w:r>
          </w:p>
        </w:tc>
        <w:tc>
          <w:tcPr>
            <w:tcW w:w="2179" w:type="dxa"/>
            <w:shd w:val="clear" w:color="auto" w:fill="auto"/>
          </w:tcPr>
          <w:p w14:paraId="4600307F" w14:textId="77777777" w:rsidR="00930233" w:rsidRPr="00930233" w:rsidRDefault="00930233" w:rsidP="00930233">
            <w:pPr>
              <w:ind w:firstLine="0"/>
            </w:pPr>
            <w:r>
              <w:t>Rutherford</w:t>
            </w:r>
          </w:p>
        </w:tc>
        <w:tc>
          <w:tcPr>
            <w:tcW w:w="2180" w:type="dxa"/>
            <w:shd w:val="clear" w:color="auto" w:fill="auto"/>
          </w:tcPr>
          <w:p w14:paraId="10515460" w14:textId="77777777" w:rsidR="00930233" w:rsidRPr="00930233" w:rsidRDefault="00930233" w:rsidP="00930233">
            <w:pPr>
              <w:ind w:firstLine="0"/>
            </w:pPr>
            <w:r>
              <w:t>Stavrinakis</w:t>
            </w:r>
          </w:p>
        </w:tc>
      </w:tr>
      <w:tr w:rsidR="00930233" w:rsidRPr="00930233" w14:paraId="6F8CCE74" w14:textId="77777777" w:rsidTr="00930233">
        <w:tc>
          <w:tcPr>
            <w:tcW w:w="2179" w:type="dxa"/>
            <w:shd w:val="clear" w:color="auto" w:fill="auto"/>
          </w:tcPr>
          <w:p w14:paraId="0386B8AB" w14:textId="77777777" w:rsidR="00930233" w:rsidRPr="00930233" w:rsidRDefault="00930233" w:rsidP="00930233">
            <w:pPr>
              <w:keepNext/>
              <w:ind w:firstLine="0"/>
            </w:pPr>
            <w:r>
              <w:t>Tedder</w:t>
            </w:r>
          </w:p>
        </w:tc>
        <w:tc>
          <w:tcPr>
            <w:tcW w:w="2179" w:type="dxa"/>
            <w:shd w:val="clear" w:color="auto" w:fill="auto"/>
          </w:tcPr>
          <w:p w14:paraId="62672BF8" w14:textId="77777777" w:rsidR="00930233" w:rsidRPr="00930233" w:rsidRDefault="00930233" w:rsidP="00930233">
            <w:pPr>
              <w:keepNext/>
              <w:ind w:firstLine="0"/>
            </w:pPr>
            <w:r>
              <w:t>Wetmore</w:t>
            </w:r>
          </w:p>
        </w:tc>
        <w:tc>
          <w:tcPr>
            <w:tcW w:w="2180" w:type="dxa"/>
            <w:shd w:val="clear" w:color="auto" w:fill="auto"/>
          </w:tcPr>
          <w:p w14:paraId="2B0EBD9C" w14:textId="77777777" w:rsidR="00930233" w:rsidRPr="00930233" w:rsidRDefault="00930233" w:rsidP="00930233">
            <w:pPr>
              <w:keepNext/>
              <w:ind w:firstLine="0"/>
            </w:pPr>
            <w:r>
              <w:t>Wheeler</w:t>
            </w:r>
          </w:p>
        </w:tc>
      </w:tr>
      <w:tr w:rsidR="00930233" w:rsidRPr="00930233" w14:paraId="037DC4DB" w14:textId="77777777" w:rsidTr="00930233">
        <w:tc>
          <w:tcPr>
            <w:tcW w:w="2179" w:type="dxa"/>
            <w:shd w:val="clear" w:color="auto" w:fill="auto"/>
          </w:tcPr>
          <w:p w14:paraId="07D92E9B" w14:textId="77777777" w:rsidR="00930233" w:rsidRPr="00930233" w:rsidRDefault="00930233" w:rsidP="00930233">
            <w:pPr>
              <w:keepNext/>
              <w:ind w:firstLine="0"/>
            </w:pPr>
            <w:r>
              <w:t>R. Williams</w:t>
            </w:r>
          </w:p>
        </w:tc>
        <w:tc>
          <w:tcPr>
            <w:tcW w:w="2179" w:type="dxa"/>
            <w:shd w:val="clear" w:color="auto" w:fill="auto"/>
          </w:tcPr>
          <w:p w14:paraId="31DDAA87" w14:textId="77777777" w:rsidR="00930233" w:rsidRPr="00930233" w:rsidRDefault="00930233" w:rsidP="00930233">
            <w:pPr>
              <w:keepNext/>
              <w:ind w:firstLine="0"/>
            </w:pPr>
            <w:r>
              <w:t>S. Williams</w:t>
            </w:r>
          </w:p>
        </w:tc>
        <w:tc>
          <w:tcPr>
            <w:tcW w:w="2180" w:type="dxa"/>
            <w:shd w:val="clear" w:color="auto" w:fill="auto"/>
          </w:tcPr>
          <w:p w14:paraId="1FE3DC0E" w14:textId="77777777" w:rsidR="00930233" w:rsidRPr="00930233" w:rsidRDefault="00930233" w:rsidP="00930233">
            <w:pPr>
              <w:keepNext/>
              <w:ind w:firstLine="0"/>
            </w:pPr>
          </w:p>
        </w:tc>
      </w:tr>
    </w:tbl>
    <w:p w14:paraId="0AF5A8C7" w14:textId="77777777" w:rsidR="00930233" w:rsidRDefault="00930233" w:rsidP="00930233"/>
    <w:p w14:paraId="0D589C02" w14:textId="77777777" w:rsidR="00930233" w:rsidRDefault="00930233" w:rsidP="00930233">
      <w:pPr>
        <w:jc w:val="center"/>
        <w:rPr>
          <w:b/>
        </w:rPr>
      </w:pPr>
      <w:r w:rsidRPr="00930233">
        <w:rPr>
          <w:b/>
        </w:rPr>
        <w:t>Total--26</w:t>
      </w:r>
    </w:p>
    <w:p w14:paraId="1B65B7AB" w14:textId="77777777" w:rsidR="00930233" w:rsidRDefault="00930233" w:rsidP="00930233">
      <w:pPr>
        <w:jc w:val="center"/>
        <w:rPr>
          <w:b/>
        </w:rPr>
      </w:pPr>
    </w:p>
    <w:p w14:paraId="2843E4C7"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69688DD4" w14:textId="77777777" w:rsidTr="00930233">
        <w:tc>
          <w:tcPr>
            <w:tcW w:w="2179" w:type="dxa"/>
            <w:shd w:val="clear" w:color="auto" w:fill="auto"/>
          </w:tcPr>
          <w:p w14:paraId="4FAC6EF9" w14:textId="77777777" w:rsidR="00930233" w:rsidRPr="00930233" w:rsidRDefault="00930233" w:rsidP="00930233">
            <w:pPr>
              <w:keepNext/>
              <w:ind w:firstLine="0"/>
            </w:pPr>
            <w:r>
              <w:t>Allison</w:t>
            </w:r>
          </w:p>
        </w:tc>
        <w:tc>
          <w:tcPr>
            <w:tcW w:w="2179" w:type="dxa"/>
            <w:shd w:val="clear" w:color="auto" w:fill="auto"/>
          </w:tcPr>
          <w:p w14:paraId="252A27A4" w14:textId="77777777" w:rsidR="00930233" w:rsidRPr="00930233" w:rsidRDefault="00930233" w:rsidP="00930233">
            <w:pPr>
              <w:keepNext/>
              <w:ind w:firstLine="0"/>
            </w:pPr>
            <w:r>
              <w:t>Bailey</w:t>
            </w:r>
          </w:p>
        </w:tc>
        <w:tc>
          <w:tcPr>
            <w:tcW w:w="2180" w:type="dxa"/>
            <w:shd w:val="clear" w:color="auto" w:fill="auto"/>
          </w:tcPr>
          <w:p w14:paraId="5D3F889B" w14:textId="77777777" w:rsidR="00930233" w:rsidRPr="00930233" w:rsidRDefault="00930233" w:rsidP="00930233">
            <w:pPr>
              <w:keepNext/>
              <w:ind w:firstLine="0"/>
            </w:pPr>
            <w:r>
              <w:t>Ballentine</w:t>
            </w:r>
          </w:p>
        </w:tc>
      </w:tr>
      <w:tr w:rsidR="00930233" w:rsidRPr="00930233" w14:paraId="7C9E5EAC" w14:textId="77777777" w:rsidTr="00930233">
        <w:tc>
          <w:tcPr>
            <w:tcW w:w="2179" w:type="dxa"/>
            <w:shd w:val="clear" w:color="auto" w:fill="auto"/>
          </w:tcPr>
          <w:p w14:paraId="6B15F0F4" w14:textId="77777777" w:rsidR="00930233" w:rsidRPr="00930233" w:rsidRDefault="00930233" w:rsidP="00930233">
            <w:pPr>
              <w:ind w:firstLine="0"/>
            </w:pPr>
            <w:r>
              <w:t>Bannister</w:t>
            </w:r>
          </w:p>
        </w:tc>
        <w:tc>
          <w:tcPr>
            <w:tcW w:w="2179" w:type="dxa"/>
            <w:shd w:val="clear" w:color="auto" w:fill="auto"/>
          </w:tcPr>
          <w:p w14:paraId="43C9B2E8" w14:textId="77777777" w:rsidR="00930233" w:rsidRPr="00930233" w:rsidRDefault="00930233" w:rsidP="00930233">
            <w:pPr>
              <w:ind w:firstLine="0"/>
            </w:pPr>
            <w:r>
              <w:t>Blackwell</w:t>
            </w:r>
          </w:p>
        </w:tc>
        <w:tc>
          <w:tcPr>
            <w:tcW w:w="2180" w:type="dxa"/>
            <w:shd w:val="clear" w:color="auto" w:fill="auto"/>
          </w:tcPr>
          <w:p w14:paraId="2BE14846" w14:textId="77777777" w:rsidR="00930233" w:rsidRPr="00930233" w:rsidRDefault="00930233" w:rsidP="00930233">
            <w:pPr>
              <w:ind w:firstLine="0"/>
            </w:pPr>
            <w:r>
              <w:t>Bradley</w:t>
            </w:r>
          </w:p>
        </w:tc>
      </w:tr>
      <w:tr w:rsidR="00930233" w:rsidRPr="00930233" w14:paraId="51076D68" w14:textId="77777777" w:rsidTr="00930233">
        <w:tc>
          <w:tcPr>
            <w:tcW w:w="2179" w:type="dxa"/>
            <w:shd w:val="clear" w:color="auto" w:fill="auto"/>
          </w:tcPr>
          <w:p w14:paraId="62A2E3FE" w14:textId="77777777" w:rsidR="00930233" w:rsidRPr="00930233" w:rsidRDefault="00930233" w:rsidP="00930233">
            <w:pPr>
              <w:ind w:firstLine="0"/>
            </w:pPr>
            <w:r>
              <w:t>Brittain</w:t>
            </w:r>
          </w:p>
        </w:tc>
        <w:tc>
          <w:tcPr>
            <w:tcW w:w="2179" w:type="dxa"/>
            <w:shd w:val="clear" w:color="auto" w:fill="auto"/>
          </w:tcPr>
          <w:p w14:paraId="1E117CB0" w14:textId="77777777" w:rsidR="00930233" w:rsidRPr="00930233" w:rsidRDefault="00930233" w:rsidP="00930233">
            <w:pPr>
              <w:ind w:firstLine="0"/>
            </w:pPr>
            <w:r>
              <w:t>Bryant</w:t>
            </w:r>
          </w:p>
        </w:tc>
        <w:tc>
          <w:tcPr>
            <w:tcW w:w="2180" w:type="dxa"/>
            <w:shd w:val="clear" w:color="auto" w:fill="auto"/>
          </w:tcPr>
          <w:p w14:paraId="1FE9379E" w14:textId="77777777" w:rsidR="00930233" w:rsidRPr="00930233" w:rsidRDefault="00930233" w:rsidP="00930233">
            <w:pPr>
              <w:ind w:firstLine="0"/>
            </w:pPr>
            <w:r>
              <w:t>Burns</w:t>
            </w:r>
          </w:p>
        </w:tc>
      </w:tr>
      <w:tr w:rsidR="00930233" w:rsidRPr="00930233" w14:paraId="38524CEB" w14:textId="77777777" w:rsidTr="00930233">
        <w:tc>
          <w:tcPr>
            <w:tcW w:w="2179" w:type="dxa"/>
            <w:shd w:val="clear" w:color="auto" w:fill="auto"/>
          </w:tcPr>
          <w:p w14:paraId="24FD13C9" w14:textId="77777777" w:rsidR="00930233" w:rsidRPr="00930233" w:rsidRDefault="00930233" w:rsidP="00930233">
            <w:pPr>
              <w:ind w:firstLine="0"/>
            </w:pPr>
            <w:r>
              <w:t>Bustos</w:t>
            </w:r>
          </w:p>
        </w:tc>
        <w:tc>
          <w:tcPr>
            <w:tcW w:w="2179" w:type="dxa"/>
            <w:shd w:val="clear" w:color="auto" w:fill="auto"/>
          </w:tcPr>
          <w:p w14:paraId="1BECDA2B" w14:textId="77777777" w:rsidR="00930233" w:rsidRPr="00930233" w:rsidRDefault="00930233" w:rsidP="00930233">
            <w:pPr>
              <w:ind w:firstLine="0"/>
            </w:pPr>
            <w:r>
              <w:t>Calhoon</w:t>
            </w:r>
          </w:p>
        </w:tc>
        <w:tc>
          <w:tcPr>
            <w:tcW w:w="2180" w:type="dxa"/>
            <w:shd w:val="clear" w:color="auto" w:fill="auto"/>
          </w:tcPr>
          <w:p w14:paraId="687A566C" w14:textId="77777777" w:rsidR="00930233" w:rsidRPr="00930233" w:rsidRDefault="00930233" w:rsidP="00930233">
            <w:pPr>
              <w:ind w:firstLine="0"/>
            </w:pPr>
            <w:r>
              <w:t>Carter</w:t>
            </w:r>
          </w:p>
        </w:tc>
      </w:tr>
      <w:tr w:rsidR="00930233" w:rsidRPr="00930233" w14:paraId="6EFA98FD" w14:textId="77777777" w:rsidTr="00930233">
        <w:tc>
          <w:tcPr>
            <w:tcW w:w="2179" w:type="dxa"/>
            <w:shd w:val="clear" w:color="auto" w:fill="auto"/>
          </w:tcPr>
          <w:p w14:paraId="485DAB7D" w14:textId="77777777" w:rsidR="00930233" w:rsidRPr="00930233" w:rsidRDefault="00930233" w:rsidP="00930233">
            <w:pPr>
              <w:ind w:firstLine="0"/>
            </w:pPr>
            <w:r>
              <w:t>Caskey</w:t>
            </w:r>
          </w:p>
        </w:tc>
        <w:tc>
          <w:tcPr>
            <w:tcW w:w="2179" w:type="dxa"/>
            <w:shd w:val="clear" w:color="auto" w:fill="auto"/>
          </w:tcPr>
          <w:p w14:paraId="4C88A543" w14:textId="77777777" w:rsidR="00930233" w:rsidRPr="00930233" w:rsidRDefault="00930233" w:rsidP="00930233">
            <w:pPr>
              <w:ind w:firstLine="0"/>
            </w:pPr>
            <w:r>
              <w:t>Chumley</w:t>
            </w:r>
          </w:p>
        </w:tc>
        <w:tc>
          <w:tcPr>
            <w:tcW w:w="2180" w:type="dxa"/>
            <w:shd w:val="clear" w:color="auto" w:fill="auto"/>
          </w:tcPr>
          <w:p w14:paraId="3138E6CA" w14:textId="77777777" w:rsidR="00930233" w:rsidRPr="00930233" w:rsidRDefault="00930233" w:rsidP="00930233">
            <w:pPr>
              <w:ind w:firstLine="0"/>
            </w:pPr>
            <w:r>
              <w:t>Collins</w:t>
            </w:r>
          </w:p>
        </w:tc>
      </w:tr>
      <w:tr w:rsidR="00930233" w:rsidRPr="00930233" w14:paraId="34AA839B" w14:textId="77777777" w:rsidTr="00930233">
        <w:tc>
          <w:tcPr>
            <w:tcW w:w="2179" w:type="dxa"/>
            <w:shd w:val="clear" w:color="auto" w:fill="auto"/>
          </w:tcPr>
          <w:p w14:paraId="1ECC184D" w14:textId="77777777" w:rsidR="00930233" w:rsidRPr="00930233" w:rsidRDefault="00930233" w:rsidP="00930233">
            <w:pPr>
              <w:ind w:firstLine="0"/>
            </w:pPr>
            <w:r>
              <w:t>B. Cox</w:t>
            </w:r>
          </w:p>
        </w:tc>
        <w:tc>
          <w:tcPr>
            <w:tcW w:w="2179" w:type="dxa"/>
            <w:shd w:val="clear" w:color="auto" w:fill="auto"/>
          </w:tcPr>
          <w:p w14:paraId="16CCF527" w14:textId="77777777" w:rsidR="00930233" w:rsidRPr="00930233" w:rsidRDefault="00930233" w:rsidP="00930233">
            <w:pPr>
              <w:ind w:firstLine="0"/>
            </w:pPr>
            <w:r>
              <w:t>W. Cox</w:t>
            </w:r>
          </w:p>
        </w:tc>
        <w:tc>
          <w:tcPr>
            <w:tcW w:w="2180" w:type="dxa"/>
            <w:shd w:val="clear" w:color="auto" w:fill="auto"/>
          </w:tcPr>
          <w:p w14:paraId="4FE58EF7" w14:textId="77777777" w:rsidR="00930233" w:rsidRPr="00930233" w:rsidRDefault="00930233" w:rsidP="00930233">
            <w:pPr>
              <w:ind w:firstLine="0"/>
            </w:pPr>
            <w:r>
              <w:t>Crawford</w:t>
            </w:r>
          </w:p>
        </w:tc>
      </w:tr>
      <w:tr w:rsidR="00930233" w:rsidRPr="00930233" w14:paraId="29B06FDC" w14:textId="77777777" w:rsidTr="00930233">
        <w:tc>
          <w:tcPr>
            <w:tcW w:w="2179" w:type="dxa"/>
            <w:shd w:val="clear" w:color="auto" w:fill="auto"/>
          </w:tcPr>
          <w:p w14:paraId="0C879E0A" w14:textId="77777777" w:rsidR="00930233" w:rsidRPr="00930233" w:rsidRDefault="00930233" w:rsidP="00930233">
            <w:pPr>
              <w:ind w:firstLine="0"/>
            </w:pPr>
            <w:r>
              <w:t>Dabney</w:t>
            </w:r>
          </w:p>
        </w:tc>
        <w:tc>
          <w:tcPr>
            <w:tcW w:w="2179" w:type="dxa"/>
            <w:shd w:val="clear" w:color="auto" w:fill="auto"/>
          </w:tcPr>
          <w:p w14:paraId="49C6991C" w14:textId="77777777" w:rsidR="00930233" w:rsidRPr="00930233" w:rsidRDefault="00930233" w:rsidP="00930233">
            <w:pPr>
              <w:ind w:firstLine="0"/>
            </w:pPr>
            <w:r>
              <w:t>Daning</w:t>
            </w:r>
          </w:p>
        </w:tc>
        <w:tc>
          <w:tcPr>
            <w:tcW w:w="2180" w:type="dxa"/>
            <w:shd w:val="clear" w:color="auto" w:fill="auto"/>
          </w:tcPr>
          <w:p w14:paraId="62EC98D8" w14:textId="77777777" w:rsidR="00930233" w:rsidRPr="00930233" w:rsidRDefault="00930233" w:rsidP="00930233">
            <w:pPr>
              <w:ind w:firstLine="0"/>
            </w:pPr>
            <w:r>
              <w:t>Davis</w:t>
            </w:r>
          </w:p>
        </w:tc>
      </w:tr>
      <w:tr w:rsidR="00930233" w:rsidRPr="00930233" w14:paraId="182D9BDA" w14:textId="77777777" w:rsidTr="00930233">
        <w:tc>
          <w:tcPr>
            <w:tcW w:w="2179" w:type="dxa"/>
            <w:shd w:val="clear" w:color="auto" w:fill="auto"/>
          </w:tcPr>
          <w:p w14:paraId="70C01925" w14:textId="77777777" w:rsidR="00930233" w:rsidRPr="00930233" w:rsidRDefault="00930233" w:rsidP="00930233">
            <w:pPr>
              <w:ind w:firstLine="0"/>
            </w:pPr>
            <w:r>
              <w:t>Elliott</w:t>
            </w:r>
          </w:p>
        </w:tc>
        <w:tc>
          <w:tcPr>
            <w:tcW w:w="2179" w:type="dxa"/>
            <w:shd w:val="clear" w:color="auto" w:fill="auto"/>
          </w:tcPr>
          <w:p w14:paraId="1491928F" w14:textId="77777777" w:rsidR="00930233" w:rsidRPr="00930233" w:rsidRDefault="00930233" w:rsidP="00930233">
            <w:pPr>
              <w:ind w:firstLine="0"/>
            </w:pPr>
            <w:r>
              <w:t>Erickson</w:t>
            </w:r>
          </w:p>
        </w:tc>
        <w:tc>
          <w:tcPr>
            <w:tcW w:w="2180" w:type="dxa"/>
            <w:shd w:val="clear" w:color="auto" w:fill="auto"/>
          </w:tcPr>
          <w:p w14:paraId="2FB04401" w14:textId="77777777" w:rsidR="00930233" w:rsidRPr="00930233" w:rsidRDefault="00930233" w:rsidP="00930233">
            <w:pPr>
              <w:ind w:firstLine="0"/>
            </w:pPr>
            <w:r>
              <w:t>Felder</w:t>
            </w:r>
          </w:p>
        </w:tc>
      </w:tr>
      <w:tr w:rsidR="00930233" w:rsidRPr="00930233" w14:paraId="5773EE3A" w14:textId="77777777" w:rsidTr="00930233">
        <w:tc>
          <w:tcPr>
            <w:tcW w:w="2179" w:type="dxa"/>
            <w:shd w:val="clear" w:color="auto" w:fill="auto"/>
          </w:tcPr>
          <w:p w14:paraId="28C0CA98" w14:textId="77777777" w:rsidR="00930233" w:rsidRPr="00930233" w:rsidRDefault="00930233" w:rsidP="00930233">
            <w:pPr>
              <w:ind w:firstLine="0"/>
            </w:pPr>
            <w:r>
              <w:t>Forrest</w:t>
            </w:r>
          </w:p>
        </w:tc>
        <w:tc>
          <w:tcPr>
            <w:tcW w:w="2179" w:type="dxa"/>
            <w:shd w:val="clear" w:color="auto" w:fill="auto"/>
          </w:tcPr>
          <w:p w14:paraId="0728FF3D" w14:textId="77777777" w:rsidR="00930233" w:rsidRPr="00930233" w:rsidRDefault="00930233" w:rsidP="00930233">
            <w:pPr>
              <w:ind w:firstLine="0"/>
            </w:pPr>
            <w:r>
              <w:t>Fry</w:t>
            </w:r>
          </w:p>
        </w:tc>
        <w:tc>
          <w:tcPr>
            <w:tcW w:w="2180" w:type="dxa"/>
            <w:shd w:val="clear" w:color="auto" w:fill="auto"/>
          </w:tcPr>
          <w:p w14:paraId="4AD48EB7" w14:textId="77777777" w:rsidR="00930233" w:rsidRPr="00930233" w:rsidRDefault="00930233" w:rsidP="00930233">
            <w:pPr>
              <w:ind w:firstLine="0"/>
            </w:pPr>
            <w:r>
              <w:t>Gagnon</w:t>
            </w:r>
          </w:p>
        </w:tc>
      </w:tr>
      <w:tr w:rsidR="00930233" w:rsidRPr="00930233" w14:paraId="36F93CE9" w14:textId="77777777" w:rsidTr="00930233">
        <w:tc>
          <w:tcPr>
            <w:tcW w:w="2179" w:type="dxa"/>
            <w:shd w:val="clear" w:color="auto" w:fill="auto"/>
          </w:tcPr>
          <w:p w14:paraId="1587088E" w14:textId="77777777" w:rsidR="00930233" w:rsidRPr="00930233" w:rsidRDefault="00930233" w:rsidP="00930233">
            <w:pPr>
              <w:ind w:firstLine="0"/>
            </w:pPr>
            <w:r>
              <w:t>Gatch</w:t>
            </w:r>
          </w:p>
        </w:tc>
        <w:tc>
          <w:tcPr>
            <w:tcW w:w="2179" w:type="dxa"/>
            <w:shd w:val="clear" w:color="auto" w:fill="auto"/>
          </w:tcPr>
          <w:p w14:paraId="785FEF1F" w14:textId="77777777" w:rsidR="00930233" w:rsidRPr="00930233" w:rsidRDefault="00930233" w:rsidP="00930233">
            <w:pPr>
              <w:ind w:firstLine="0"/>
            </w:pPr>
            <w:r>
              <w:t>Gilliam</w:t>
            </w:r>
          </w:p>
        </w:tc>
        <w:tc>
          <w:tcPr>
            <w:tcW w:w="2180" w:type="dxa"/>
            <w:shd w:val="clear" w:color="auto" w:fill="auto"/>
          </w:tcPr>
          <w:p w14:paraId="136579AA" w14:textId="77777777" w:rsidR="00930233" w:rsidRPr="00930233" w:rsidRDefault="00930233" w:rsidP="00930233">
            <w:pPr>
              <w:ind w:firstLine="0"/>
            </w:pPr>
            <w:r>
              <w:t>Haddon</w:t>
            </w:r>
          </w:p>
        </w:tc>
      </w:tr>
      <w:tr w:rsidR="00930233" w:rsidRPr="00930233" w14:paraId="7BAAE50B" w14:textId="77777777" w:rsidTr="00930233">
        <w:tc>
          <w:tcPr>
            <w:tcW w:w="2179" w:type="dxa"/>
            <w:shd w:val="clear" w:color="auto" w:fill="auto"/>
          </w:tcPr>
          <w:p w14:paraId="12A27B6F" w14:textId="77777777" w:rsidR="00930233" w:rsidRPr="00930233" w:rsidRDefault="00930233" w:rsidP="00930233">
            <w:pPr>
              <w:ind w:firstLine="0"/>
            </w:pPr>
            <w:r>
              <w:t>Hewitt</w:t>
            </w:r>
          </w:p>
        </w:tc>
        <w:tc>
          <w:tcPr>
            <w:tcW w:w="2179" w:type="dxa"/>
            <w:shd w:val="clear" w:color="auto" w:fill="auto"/>
          </w:tcPr>
          <w:p w14:paraId="7E65FB0E" w14:textId="77777777" w:rsidR="00930233" w:rsidRPr="00930233" w:rsidRDefault="00930233" w:rsidP="00930233">
            <w:pPr>
              <w:ind w:firstLine="0"/>
            </w:pPr>
            <w:r>
              <w:t>Hiott</w:t>
            </w:r>
          </w:p>
        </w:tc>
        <w:tc>
          <w:tcPr>
            <w:tcW w:w="2180" w:type="dxa"/>
            <w:shd w:val="clear" w:color="auto" w:fill="auto"/>
          </w:tcPr>
          <w:p w14:paraId="295D4EF5" w14:textId="77777777" w:rsidR="00930233" w:rsidRPr="00930233" w:rsidRDefault="00930233" w:rsidP="00930233">
            <w:pPr>
              <w:ind w:firstLine="0"/>
            </w:pPr>
            <w:r>
              <w:t>Hixon</w:t>
            </w:r>
          </w:p>
        </w:tc>
      </w:tr>
      <w:tr w:rsidR="00930233" w:rsidRPr="00930233" w14:paraId="1E344FF8" w14:textId="77777777" w:rsidTr="00930233">
        <w:tc>
          <w:tcPr>
            <w:tcW w:w="2179" w:type="dxa"/>
            <w:shd w:val="clear" w:color="auto" w:fill="auto"/>
          </w:tcPr>
          <w:p w14:paraId="6621C13E" w14:textId="77777777" w:rsidR="00930233" w:rsidRPr="00930233" w:rsidRDefault="00930233" w:rsidP="00930233">
            <w:pPr>
              <w:ind w:firstLine="0"/>
            </w:pPr>
            <w:r>
              <w:t>Huggins</w:t>
            </w:r>
          </w:p>
        </w:tc>
        <w:tc>
          <w:tcPr>
            <w:tcW w:w="2179" w:type="dxa"/>
            <w:shd w:val="clear" w:color="auto" w:fill="auto"/>
          </w:tcPr>
          <w:p w14:paraId="37FF573E" w14:textId="77777777" w:rsidR="00930233" w:rsidRPr="00930233" w:rsidRDefault="00930233" w:rsidP="00930233">
            <w:pPr>
              <w:ind w:firstLine="0"/>
            </w:pPr>
            <w:r>
              <w:t>Hyde</w:t>
            </w:r>
          </w:p>
        </w:tc>
        <w:tc>
          <w:tcPr>
            <w:tcW w:w="2180" w:type="dxa"/>
            <w:shd w:val="clear" w:color="auto" w:fill="auto"/>
          </w:tcPr>
          <w:p w14:paraId="59C2B8B1" w14:textId="77777777" w:rsidR="00930233" w:rsidRPr="00930233" w:rsidRDefault="00930233" w:rsidP="00930233">
            <w:pPr>
              <w:ind w:firstLine="0"/>
            </w:pPr>
            <w:r>
              <w:t>J. E. Johnson</w:t>
            </w:r>
          </w:p>
        </w:tc>
      </w:tr>
      <w:tr w:rsidR="00930233" w:rsidRPr="00930233" w14:paraId="7DD8276D" w14:textId="77777777" w:rsidTr="00930233">
        <w:tc>
          <w:tcPr>
            <w:tcW w:w="2179" w:type="dxa"/>
            <w:shd w:val="clear" w:color="auto" w:fill="auto"/>
          </w:tcPr>
          <w:p w14:paraId="57ECA5A0" w14:textId="77777777" w:rsidR="00930233" w:rsidRPr="00930233" w:rsidRDefault="00930233" w:rsidP="00930233">
            <w:pPr>
              <w:ind w:firstLine="0"/>
            </w:pPr>
            <w:r>
              <w:t>Jones</w:t>
            </w:r>
          </w:p>
        </w:tc>
        <w:tc>
          <w:tcPr>
            <w:tcW w:w="2179" w:type="dxa"/>
            <w:shd w:val="clear" w:color="auto" w:fill="auto"/>
          </w:tcPr>
          <w:p w14:paraId="2C9ABE5F" w14:textId="77777777" w:rsidR="00930233" w:rsidRPr="00930233" w:rsidRDefault="00930233" w:rsidP="00930233">
            <w:pPr>
              <w:ind w:firstLine="0"/>
            </w:pPr>
            <w:r>
              <w:t>Jordan</w:t>
            </w:r>
          </w:p>
        </w:tc>
        <w:tc>
          <w:tcPr>
            <w:tcW w:w="2180" w:type="dxa"/>
            <w:shd w:val="clear" w:color="auto" w:fill="auto"/>
          </w:tcPr>
          <w:p w14:paraId="478614C8" w14:textId="77777777" w:rsidR="00930233" w:rsidRPr="00930233" w:rsidRDefault="00930233" w:rsidP="00930233">
            <w:pPr>
              <w:ind w:firstLine="0"/>
            </w:pPr>
            <w:r>
              <w:t>Ligon</w:t>
            </w:r>
          </w:p>
        </w:tc>
      </w:tr>
      <w:tr w:rsidR="00930233" w:rsidRPr="00930233" w14:paraId="2029E6C7" w14:textId="77777777" w:rsidTr="00930233">
        <w:tc>
          <w:tcPr>
            <w:tcW w:w="2179" w:type="dxa"/>
            <w:shd w:val="clear" w:color="auto" w:fill="auto"/>
          </w:tcPr>
          <w:p w14:paraId="686D7A94" w14:textId="77777777" w:rsidR="00930233" w:rsidRPr="00930233" w:rsidRDefault="00930233" w:rsidP="00930233">
            <w:pPr>
              <w:ind w:firstLine="0"/>
            </w:pPr>
            <w:r>
              <w:t>Long</w:t>
            </w:r>
          </w:p>
        </w:tc>
        <w:tc>
          <w:tcPr>
            <w:tcW w:w="2179" w:type="dxa"/>
            <w:shd w:val="clear" w:color="auto" w:fill="auto"/>
          </w:tcPr>
          <w:p w14:paraId="4B0474E1" w14:textId="77777777" w:rsidR="00930233" w:rsidRPr="00930233" w:rsidRDefault="00930233" w:rsidP="00930233">
            <w:pPr>
              <w:ind w:firstLine="0"/>
            </w:pPr>
            <w:r>
              <w:t>Lowe</w:t>
            </w:r>
          </w:p>
        </w:tc>
        <w:tc>
          <w:tcPr>
            <w:tcW w:w="2180" w:type="dxa"/>
            <w:shd w:val="clear" w:color="auto" w:fill="auto"/>
          </w:tcPr>
          <w:p w14:paraId="0504B1E9" w14:textId="77777777" w:rsidR="00930233" w:rsidRPr="00930233" w:rsidRDefault="00930233" w:rsidP="00930233">
            <w:pPr>
              <w:ind w:firstLine="0"/>
            </w:pPr>
            <w:r>
              <w:t>Lucas</w:t>
            </w:r>
          </w:p>
        </w:tc>
      </w:tr>
      <w:tr w:rsidR="00930233" w:rsidRPr="00930233" w14:paraId="1B16079C" w14:textId="77777777" w:rsidTr="00930233">
        <w:tc>
          <w:tcPr>
            <w:tcW w:w="2179" w:type="dxa"/>
            <w:shd w:val="clear" w:color="auto" w:fill="auto"/>
          </w:tcPr>
          <w:p w14:paraId="02871D70" w14:textId="77777777" w:rsidR="00930233" w:rsidRPr="00930233" w:rsidRDefault="00930233" w:rsidP="00930233">
            <w:pPr>
              <w:ind w:firstLine="0"/>
            </w:pPr>
            <w:r>
              <w:t>Magnuson</w:t>
            </w:r>
          </w:p>
        </w:tc>
        <w:tc>
          <w:tcPr>
            <w:tcW w:w="2179" w:type="dxa"/>
            <w:shd w:val="clear" w:color="auto" w:fill="auto"/>
          </w:tcPr>
          <w:p w14:paraId="14810D8F" w14:textId="77777777" w:rsidR="00930233" w:rsidRPr="00930233" w:rsidRDefault="00930233" w:rsidP="00930233">
            <w:pPr>
              <w:ind w:firstLine="0"/>
            </w:pPr>
            <w:r>
              <w:t>May</w:t>
            </w:r>
          </w:p>
        </w:tc>
        <w:tc>
          <w:tcPr>
            <w:tcW w:w="2180" w:type="dxa"/>
            <w:shd w:val="clear" w:color="auto" w:fill="auto"/>
          </w:tcPr>
          <w:p w14:paraId="35F1DF73" w14:textId="77777777" w:rsidR="00930233" w:rsidRPr="00930233" w:rsidRDefault="00930233" w:rsidP="00930233">
            <w:pPr>
              <w:ind w:firstLine="0"/>
            </w:pPr>
            <w:r>
              <w:t>McCravy</w:t>
            </w:r>
          </w:p>
        </w:tc>
      </w:tr>
      <w:tr w:rsidR="00930233" w:rsidRPr="00930233" w14:paraId="736700ED" w14:textId="77777777" w:rsidTr="00930233">
        <w:tc>
          <w:tcPr>
            <w:tcW w:w="2179" w:type="dxa"/>
            <w:shd w:val="clear" w:color="auto" w:fill="auto"/>
          </w:tcPr>
          <w:p w14:paraId="372EB46E" w14:textId="77777777" w:rsidR="00930233" w:rsidRPr="00930233" w:rsidRDefault="00930233" w:rsidP="00930233">
            <w:pPr>
              <w:ind w:firstLine="0"/>
            </w:pPr>
            <w:r>
              <w:t>McGinnis</w:t>
            </w:r>
          </w:p>
        </w:tc>
        <w:tc>
          <w:tcPr>
            <w:tcW w:w="2179" w:type="dxa"/>
            <w:shd w:val="clear" w:color="auto" w:fill="auto"/>
          </w:tcPr>
          <w:p w14:paraId="15CCA1C0" w14:textId="77777777" w:rsidR="00930233" w:rsidRPr="00930233" w:rsidRDefault="00930233" w:rsidP="00930233">
            <w:pPr>
              <w:ind w:firstLine="0"/>
            </w:pPr>
            <w:r>
              <w:t>McKnight</w:t>
            </w:r>
          </w:p>
        </w:tc>
        <w:tc>
          <w:tcPr>
            <w:tcW w:w="2180" w:type="dxa"/>
            <w:shd w:val="clear" w:color="auto" w:fill="auto"/>
          </w:tcPr>
          <w:p w14:paraId="666608A8" w14:textId="77777777" w:rsidR="00930233" w:rsidRPr="00930233" w:rsidRDefault="00930233" w:rsidP="00930233">
            <w:pPr>
              <w:ind w:firstLine="0"/>
            </w:pPr>
            <w:r>
              <w:t>T. Moore</w:t>
            </w:r>
          </w:p>
        </w:tc>
      </w:tr>
      <w:tr w:rsidR="00930233" w:rsidRPr="00930233" w14:paraId="208A3594" w14:textId="77777777" w:rsidTr="00930233">
        <w:tc>
          <w:tcPr>
            <w:tcW w:w="2179" w:type="dxa"/>
            <w:shd w:val="clear" w:color="auto" w:fill="auto"/>
          </w:tcPr>
          <w:p w14:paraId="519B7384" w14:textId="77777777" w:rsidR="00930233" w:rsidRPr="00930233" w:rsidRDefault="00930233" w:rsidP="00930233">
            <w:pPr>
              <w:ind w:firstLine="0"/>
            </w:pPr>
            <w:r>
              <w:t>Morgan</w:t>
            </w:r>
          </w:p>
        </w:tc>
        <w:tc>
          <w:tcPr>
            <w:tcW w:w="2179" w:type="dxa"/>
            <w:shd w:val="clear" w:color="auto" w:fill="auto"/>
          </w:tcPr>
          <w:p w14:paraId="53AB6CB0" w14:textId="77777777" w:rsidR="00930233" w:rsidRPr="00930233" w:rsidRDefault="00930233" w:rsidP="00930233">
            <w:pPr>
              <w:ind w:firstLine="0"/>
            </w:pPr>
            <w:r>
              <w:t>D. C. Moss</w:t>
            </w:r>
          </w:p>
        </w:tc>
        <w:tc>
          <w:tcPr>
            <w:tcW w:w="2180" w:type="dxa"/>
            <w:shd w:val="clear" w:color="auto" w:fill="auto"/>
          </w:tcPr>
          <w:p w14:paraId="72757EB1" w14:textId="77777777" w:rsidR="00930233" w:rsidRPr="00930233" w:rsidRDefault="00930233" w:rsidP="00930233">
            <w:pPr>
              <w:ind w:firstLine="0"/>
            </w:pPr>
            <w:r>
              <w:t>V. S. Moss</w:t>
            </w:r>
          </w:p>
        </w:tc>
      </w:tr>
      <w:tr w:rsidR="00930233" w:rsidRPr="00930233" w14:paraId="55AF8C4E" w14:textId="77777777" w:rsidTr="00930233">
        <w:tc>
          <w:tcPr>
            <w:tcW w:w="2179" w:type="dxa"/>
            <w:shd w:val="clear" w:color="auto" w:fill="auto"/>
          </w:tcPr>
          <w:p w14:paraId="71362A2E" w14:textId="77777777" w:rsidR="00930233" w:rsidRPr="00930233" w:rsidRDefault="00930233" w:rsidP="00930233">
            <w:pPr>
              <w:ind w:firstLine="0"/>
            </w:pPr>
            <w:r>
              <w:t>B. Newton</w:t>
            </w:r>
          </w:p>
        </w:tc>
        <w:tc>
          <w:tcPr>
            <w:tcW w:w="2179" w:type="dxa"/>
            <w:shd w:val="clear" w:color="auto" w:fill="auto"/>
          </w:tcPr>
          <w:p w14:paraId="45FD287D" w14:textId="77777777" w:rsidR="00930233" w:rsidRPr="00930233" w:rsidRDefault="00930233" w:rsidP="00930233">
            <w:pPr>
              <w:ind w:firstLine="0"/>
            </w:pPr>
            <w:r>
              <w:t>W. Newton</w:t>
            </w:r>
          </w:p>
        </w:tc>
        <w:tc>
          <w:tcPr>
            <w:tcW w:w="2180" w:type="dxa"/>
            <w:shd w:val="clear" w:color="auto" w:fill="auto"/>
          </w:tcPr>
          <w:p w14:paraId="1C070DF7" w14:textId="77777777" w:rsidR="00930233" w:rsidRPr="00930233" w:rsidRDefault="00930233" w:rsidP="00930233">
            <w:pPr>
              <w:ind w:firstLine="0"/>
            </w:pPr>
            <w:r>
              <w:t>Nutt</w:t>
            </w:r>
          </w:p>
        </w:tc>
      </w:tr>
      <w:tr w:rsidR="00930233" w:rsidRPr="00930233" w14:paraId="796FB86A" w14:textId="77777777" w:rsidTr="00930233">
        <w:tc>
          <w:tcPr>
            <w:tcW w:w="2179" w:type="dxa"/>
            <w:shd w:val="clear" w:color="auto" w:fill="auto"/>
          </w:tcPr>
          <w:p w14:paraId="4AA6626E" w14:textId="77777777" w:rsidR="00930233" w:rsidRPr="00930233" w:rsidRDefault="00930233" w:rsidP="00930233">
            <w:pPr>
              <w:ind w:firstLine="0"/>
            </w:pPr>
            <w:r>
              <w:t>Oremus</w:t>
            </w:r>
          </w:p>
        </w:tc>
        <w:tc>
          <w:tcPr>
            <w:tcW w:w="2179" w:type="dxa"/>
            <w:shd w:val="clear" w:color="auto" w:fill="auto"/>
          </w:tcPr>
          <w:p w14:paraId="6C1AE47C" w14:textId="77777777" w:rsidR="00930233" w:rsidRPr="00930233" w:rsidRDefault="00930233" w:rsidP="00930233">
            <w:pPr>
              <w:ind w:firstLine="0"/>
            </w:pPr>
            <w:r>
              <w:t>Pope</w:t>
            </w:r>
          </w:p>
        </w:tc>
        <w:tc>
          <w:tcPr>
            <w:tcW w:w="2180" w:type="dxa"/>
            <w:shd w:val="clear" w:color="auto" w:fill="auto"/>
          </w:tcPr>
          <w:p w14:paraId="5EBC50AC" w14:textId="77777777" w:rsidR="00930233" w:rsidRPr="00930233" w:rsidRDefault="00930233" w:rsidP="00930233">
            <w:pPr>
              <w:ind w:firstLine="0"/>
            </w:pPr>
            <w:r>
              <w:t>Sandifer</w:t>
            </w:r>
          </w:p>
        </w:tc>
      </w:tr>
      <w:tr w:rsidR="00930233" w:rsidRPr="00930233" w14:paraId="58BC5717" w14:textId="77777777" w:rsidTr="00930233">
        <w:tc>
          <w:tcPr>
            <w:tcW w:w="2179" w:type="dxa"/>
            <w:shd w:val="clear" w:color="auto" w:fill="auto"/>
          </w:tcPr>
          <w:p w14:paraId="4E02A3DB" w14:textId="77777777" w:rsidR="00930233" w:rsidRPr="00930233" w:rsidRDefault="00930233" w:rsidP="00930233">
            <w:pPr>
              <w:ind w:firstLine="0"/>
            </w:pPr>
            <w:r>
              <w:t>Simrill</w:t>
            </w:r>
          </w:p>
        </w:tc>
        <w:tc>
          <w:tcPr>
            <w:tcW w:w="2179" w:type="dxa"/>
            <w:shd w:val="clear" w:color="auto" w:fill="auto"/>
          </w:tcPr>
          <w:p w14:paraId="5654F162" w14:textId="77777777" w:rsidR="00930233" w:rsidRPr="00930233" w:rsidRDefault="00930233" w:rsidP="00930233">
            <w:pPr>
              <w:ind w:firstLine="0"/>
            </w:pPr>
            <w:r>
              <w:t>G. R. Smith</w:t>
            </w:r>
          </w:p>
        </w:tc>
        <w:tc>
          <w:tcPr>
            <w:tcW w:w="2180" w:type="dxa"/>
            <w:shd w:val="clear" w:color="auto" w:fill="auto"/>
          </w:tcPr>
          <w:p w14:paraId="13BD1ADD" w14:textId="77777777" w:rsidR="00930233" w:rsidRPr="00930233" w:rsidRDefault="00930233" w:rsidP="00930233">
            <w:pPr>
              <w:ind w:firstLine="0"/>
            </w:pPr>
            <w:r>
              <w:t>Taylor</w:t>
            </w:r>
          </w:p>
        </w:tc>
      </w:tr>
      <w:tr w:rsidR="00930233" w:rsidRPr="00930233" w14:paraId="2144231A" w14:textId="77777777" w:rsidTr="00930233">
        <w:tc>
          <w:tcPr>
            <w:tcW w:w="2179" w:type="dxa"/>
            <w:shd w:val="clear" w:color="auto" w:fill="auto"/>
          </w:tcPr>
          <w:p w14:paraId="4C660025" w14:textId="77777777" w:rsidR="00930233" w:rsidRPr="00930233" w:rsidRDefault="00930233" w:rsidP="00930233">
            <w:pPr>
              <w:keepNext/>
              <w:ind w:firstLine="0"/>
            </w:pPr>
            <w:r>
              <w:t>Thayer</w:t>
            </w:r>
          </w:p>
        </w:tc>
        <w:tc>
          <w:tcPr>
            <w:tcW w:w="2179" w:type="dxa"/>
            <w:shd w:val="clear" w:color="auto" w:fill="auto"/>
          </w:tcPr>
          <w:p w14:paraId="00206FC6" w14:textId="77777777" w:rsidR="00930233" w:rsidRPr="00930233" w:rsidRDefault="00930233" w:rsidP="00930233">
            <w:pPr>
              <w:keepNext/>
              <w:ind w:firstLine="0"/>
            </w:pPr>
            <w:r>
              <w:t>Trantham</w:t>
            </w:r>
          </w:p>
        </w:tc>
        <w:tc>
          <w:tcPr>
            <w:tcW w:w="2180" w:type="dxa"/>
            <w:shd w:val="clear" w:color="auto" w:fill="auto"/>
          </w:tcPr>
          <w:p w14:paraId="776CBAB8" w14:textId="77777777" w:rsidR="00930233" w:rsidRPr="00930233" w:rsidRDefault="00930233" w:rsidP="00930233">
            <w:pPr>
              <w:keepNext/>
              <w:ind w:firstLine="0"/>
            </w:pPr>
            <w:r>
              <w:t>White</w:t>
            </w:r>
          </w:p>
        </w:tc>
      </w:tr>
      <w:tr w:rsidR="00930233" w:rsidRPr="00930233" w14:paraId="4B90F91C" w14:textId="77777777" w:rsidTr="00930233">
        <w:tc>
          <w:tcPr>
            <w:tcW w:w="2179" w:type="dxa"/>
            <w:shd w:val="clear" w:color="auto" w:fill="auto"/>
          </w:tcPr>
          <w:p w14:paraId="4E0360DB" w14:textId="77777777" w:rsidR="00930233" w:rsidRPr="00930233" w:rsidRDefault="00930233" w:rsidP="00930233">
            <w:pPr>
              <w:keepNext/>
              <w:ind w:firstLine="0"/>
            </w:pPr>
            <w:r>
              <w:t>Willis</w:t>
            </w:r>
          </w:p>
        </w:tc>
        <w:tc>
          <w:tcPr>
            <w:tcW w:w="2179" w:type="dxa"/>
            <w:shd w:val="clear" w:color="auto" w:fill="auto"/>
          </w:tcPr>
          <w:p w14:paraId="72A7852D" w14:textId="77777777" w:rsidR="00930233" w:rsidRPr="00930233" w:rsidRDefault="00930233" w:rsidP="00930233">
            <w:pPr>
              <w:keepNext/>
              <w:ind w:firstLine="0"/>
            </w:pPr>
            <w:r>
              <w:t>Wooten</w:t>
            </w:r>
          </w:p>
        </w:tc>
        <w:tc>
          <w:tcPr>
            <w:tcW w:w="2180" w:type="dxa"/>
            <w:shd w:val="clear" w:color="auto" w:fill="auto"/>
          </w:tcPr>
          <w:p w14:paraId="1FAD0476" w14:textId="77777777" w:rsidR="00930233" w:rsidRPr="00930233" w:rsidRDefault="00930233" w:rsidP="00930233">
            <w:pPr>
              <w:keepNext/>
              <w:ind w:firstLine="0"/>
            </w:pPr>
            <w:r>
              <w:t>Yow</w:t>
            </w:r>
          </w:p>
        </w:tc>
      </w:tr>
    </w:tbl>
    <w:p w14:paraId="13B183A3" w14:textId="77777777" w:rsidR="00930233" w:rsidRDefault="00930233" w:rsidP="00930233"/>
    <w:p w14:paraId="1C13BD3D" w14:textId="77777777" w:rsidR="00930233" w:rsidRDefault="00930233" w:rsidP="00930233">
      <w:pPr>
        <w:jc w:val="center"/>
        <w:rPr>
          <w:b/>
        </w:rPr>
      </w:pPr>
      <w:r w:rsidRPr="00930233">
        <w:rPr>
          <w:b/>
        </w:rPr>
        <w:t>Total--66</w:t>
      </w:r>
    </w:p>
    <w:p w14:paraId="3C4F8967" w14:textId="77777777" w:rsidR="00930233" w:rsidRDefault="00930233" w:rsidP="00930233">
      <w:pPr>
        <w:jc w:val="center"/>
        <w:rPr>
          <w:b/>
        </w:rPr>
      </w:pPr>
    </w:p>
    <w:p w14:paraId="52570FC1" w14:textId="77777777" w:rsidR="00930233" w:rsidRDefault="00930233" w:rsidP="00930233">
      <w:r>
        <w:t>So, the amendment was rejected.</w:t>
      </w:r>
    </w:p>
    <w:p w14:paraId="7104490F" w14:textId="77777777" w:rsidR="00930233" w:rsidRDefault="00930233" w:rsidP="00930233"/>
    <w:p w14:paraId="4C73BE82" w14:textId="77777777" w:rsidR="00930233" w:rsidRDefault="00930233" w:rsidP="00930233">
      <w:pPr>
        <w:keepNext/>
        <w:jc w:val="center"/>
        <w:rPr>
          <w:b/>
        </w:rPr>
      </w:pPr>
      <w:r w:rsidRPr="00930233">
        <w:rPr>
          <w:b/>
        </w:rPr>
        <w:t>LEAVE OF ABSENCE</w:t>
      </w:r>
    </w:p>
    <w:p w14:paraId="0F605706" w14:textId="77777777" w:rsidR="00930233" w:rsidRDefault="00930233" w:rsidP="00930233">
      <w:r>
        <w:t xml:space="preserve">The SPEAKER granted Rep. MURRAY a leave of absence for the remainder of the day. </w:t>
      </w:r>
    </w:p>
    <w:p w14:paraId="7DF733D4" w14:textId="77777777" w:rsidR="00930233" w:rsidRDefault="00930233" w:rsidP="00930233"/>
    <w:p w14:paraId="0F8C4421" w14:textId="5CD1E78B" w:rsidR="00930233" w:rsidRPr="00766CD3" w:rsidRDefault="00930233" w:rsidP="00930233">
      <w:r w:rsidRPr="00766CD3">
        <w:t>Reps. KING and M</w:t>
      </w:r>
      <w:r w:rsidR="00656B35">
        <w:t>C</w:t>
      </w:r>
      <w:r w:rsidRPr="00766CD3">
        <w:t>DANIEL proposed the following Amendment No. 17</w:t>
      </w:r>
      <w:r w:rsidR="00920D79">
        <w:t xml:space="preserve"> to </w:t>
      </w:r>
      <w:r w:rsidRPr="00766CD3">
        <w:t>H. 4608 (COUNCIL\WAB\4608C118.RT.WAB22), which was rejected:</w:t>
      </w:r>
    </w:p>
    <w:p w14:paraId="131E6010" w14:textId="77777777" w:rsidR="00930233" w:rsidRPr="00930233" w:rsidRDefault="00930233" w:rsidP="00930233">
      <w:pPr>
        <w:rPr>
          <w:color w:val="000000"/>
          <w:u w:color="000000"/>
        </w:rPr>
      </w:pPr>
      <w:r w:rsidRPr="00766CD3">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500(A)(2), by adding an appropriately lettered subitem to read:</w:t>
      </w:r>
    </w:p>
    <w:p w14:paraId="0F57F086" w14:textId="792DEA4A" w:rsidR="00930233" w:rsidRPr="00930233" w:rsidRDefault="00920D79" w:rsidP="00930233">
      <w:pPr>
        <w:rPr>
          <w:color w:val="000000"/>
          <w:u w:color="000000"/>
        </w:rPr>
      </w:pPr>
      <w:r>
        <w:rPr>
          <w:color w:val="000000"/>
          <w:u w:color="000000"/>
        </w:rPr>
        <w:t>/</w:t>
      </w:r>
      <w:r>
        <w:rPr>
          <w:color w:val="000000"/>
          <w:u w:color="000000"/>
        </w:rPr>
        <w:tab/>
      </w:r>
      <w:r w:rsidR="00681B01">
        <w:rPr>
          <w:color w:val="000000"/>
          <w:u w:color="000000"/>
        </w:rPr>
        <w:t>“</w:t>
      </w:r>
      <w:r w:rsidR="00930233" w:rsidRPr="00930233">
        <w:rPr>
          <w:color w:val="000000"/>
          <w:u w:color="000000"/>
        </w:rPr>
        <w:t>(  )</w:t>
      </w:r>
      <w:r w:rsidR="00930233" w:rsidRPr="00930233">
        <w:rPr>
          <w:color w:val="000000"/>
          <w:u w:color="000000"/>
        </w:rPr>
        <w:tab/>
        <w:t>trans rights are human rights.</w:t>
      </w:r>
      <w:r w:rsidR="00681B01">
        <w:rPr>
          <w:color w:val="000000"/>
          <w:u w:color="000000"/>
        </w:rPr>
        <w:t>”</w:t>
      </w:r>
      <w:r>
        <w:rPr>
          <w:color w:val="000000"/>
          <w:u w:color="000000"/>
        </w:rPr>
        <w:t xml:space="preserve"> </w:t>
      </w:r>
      <w:r w:rsidR="00930233" w:rsidRPr="00930233">
        <w:rPr>
          <w:color w:val="000000"/>
          <w:u w:color="000000"/>
        </w:rPr>
        <w:tab/>
        <w:t>/</w:t>
      </w:r>
    </w:p>
    <w:p w14:paraId="3BB30CB0" w14:textId="77777777" w:rsidR="00930233" w:rsidRPr="00766CD3" w:rsidRDefault="00930233" w:rsidP="00930233">
      <w:r w:rsidRPr="00766CD3">
        <w:t>Renumber sections to conform.</w:t>
      </w:r>
    </w:p>
    <w:p w14:paraId="5EFA84C4" w14:textId="77777777" w:rsidR="00930233" w:rsidRPr="00766CD3" w:rsidRDefault="00930233" w:rsidP="00930233">
      <w:r w:rsidRPr="00766CD3">
        <w:t>Amend title to conform.</w:t>
      </w:r>
    </w:p>
    <w:p w14:paraId="4BC44252" w14:textId="77777777" w:rsidR="00930233" w:rsidRDefault="00930233" w:rsidP="00930233">
      <w:bookmarkStart w:id="152" w:name="file_end317"/>
      <w:bookmarkEnd w:id="152"/>
    </w:p>
    <w:p w14:paraId="43312BF1" w14:textId="77777777" w:rsidR="00930233" w:rsidRDefault="00930233" w:rsidP="00930233">
      <w:r>
        <w:t>Rep. MCDANIEL spoke in favor of the amendment.</w:t>
      </w:r>
    </w:p>
    <w:p w14:paraId="506F8275" w14:textId="77777777" w:rsidR="00930233" w:rsidRDefault="00930233" w:rsidP="00930233"/>
    <w:p w14:paraId="60ECAE66" w14:textId="77777777" w:rsidR="00930233" w:rsidRDefault="00930233" w:rsidP="00930233">
      <w:r>
        <w:t>Rep. BAMBERG demanded the yeas and nays which were taken, resulting as follows:</w:t>
      </w:r>
    </w:p>
    <w:p w14:paraId="72EB6E78" w14:textId="77777777" w:rsidR="00930233" w:rsidRDefault="00930233" w:rsidP="00930233">
      <w:pPr>
        <w:jc w:val="center"/>
      </w:pPr>
      <w:bookmarkStart w:id="153" w:name="vote_start319"/>
      <w:bookmarkEnd w:id="153"/>
      <w:r>
        <w:t>Yeas 23; Nays 69</w:t>
      </w:r>
    </w:p>
    <w:p w14:paraId="4CF9F59E" w14:textId="77777777" w:rsidR="00930233" w:rsidRDefault="00930233" w:rsidP="00930233">
      <w:pPr>
        <w:jc w:val="center"/>
      </w:pPr>
    </w:p>
    <w:p w14:paraId="2C508A56"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4C9BA1D4" w14:textId="77777777" w:rsidTr="00930233">
        <w:tc>
          <w:tcPr>
            <w:tcW w:w="2179" w:type="dxa"/>
            <w:shd w:val="clear" w:color="auto" w:fill="auto"/>
          </w:tcPr>
          <w:p w14:paraId="28D7DA36" w14:textId="77777777" w:rsidR="00930233" w:rsidRPr="00930233" w:rsidRDefault="00930233" w:rsidP="00930233">
            <w:pPr>
              <w:keepNext/>
              <w:ind w:firstLine="0"/>
            </w:pPr>
            <w:r>
              <w:t>Bamberg</w:t>
            </w:r>
          </w:p>
        </w:tc>
        <w:tc>
          <w:tcPr>
            <w:tcW w:w="2179" w:type="dxa"/>
            <w:shd w:val="clear" w:color="auto" w:fill="auto"/>
          </w:tcPr>
          <w:p w14:paraId="7BDB22B4" w14:textId="77777777" w:rsidR="00930233" w:rsidRPr="00930233" w:rsidRDefault="00930233" w:rsidP="00930233">
            <w:pPr>
              <w:keepNext/>
              <w:ind w:firstLine="0"/>
            </w:pPr>
            <w:r>
              <w:t>Bernstein</w:t>
            </w:r>
          </w:p>
        </w:tc>
        <w:tc>
          <w:tcPr>
            <w:tcW w:w="2180" w:type="dxa"/>
            <w:shd w:val="clear" w:color="auto" w:fill="auto"/>
          </w:tcPr>
          <w:p w14:paraId="20CF5279" w14:textId="77777777" w:rsidR="00930233" w:rsidRPr="00930233" w:rsidRDefault="00930233" w:rsidP="00930233">
            <w:pPr>
              <w:keepNext/>
              <w:ind w:firstLine="0"/>
            </w:pPr>
            <w:r>
              <w:t>Dillard</w:t>
            </w:r>
          </w:p>
        </w:tc>
      </w:tr>
      <w:tr w:rsidR="00930233" w:rsidRPr="00930233" w14:paraId="2A020D21" w14:textId="77777777" w:rsidTr="00930233">
        <w:tc>
          <w:tcPr>
            <w:tcW w:w="2179" w:type="dxa"/>
            <w:shd w:val="clear" w:color="auto" w:fill="auto"/>
          </w:tcPr>
          <w:p w14:paraId="099C32DC" w14:textId="77777777" w:rsidR="00930233" w:rsidRPr="00930233" w:rsidRDefault="00930233" w:rsidP="00930233">
            <w:pPr>
              <w:ind w:firstLine="0"/>
            </w:pPr>
            <w:r>
              <w:t>Garvin</w:t>
            </w:r>
          </w:p>
        </w:tc>
        <w:tc>
          <w:tcPr>
            <w:tcW w:w="2179" w:type="dxa"/>
            <w:shd w:val="clear" w:color="auto" w:fill="auto"/>
          </w:tcPr>
          <w:p w14:paraId="4857EA87" w14:textId="77777777" w:rsidR="00930233" w:rsidRPr="00930233" w:rsidRDefault="00930233" w:rsidP="00930233">
            <w:pPr>
              <w:ind w:firstLine="0"/>
            </w:pPr>
            <w:r>
              <w:t>Gilliard</w:t>
            </w:r>
          </w:p>
        </w:tc>
        <w:tc>
          <w:tcPr>
            <w:tcW w:w="2180" w:type="dxa"/>
            <w:shd w:val="clear" w:color="auto" w:fill="auto"/>
          </w:tcPr>
          <w:p w14:paraId="6FCD1741" w14:textId="77777777" w:rsidR="00930233" w:rsidRPr="00930233" w:rsidRDefault="00930233" w:rsidP="00930233">
            <w:pPr>
              <w:ind w:firstLine="0"/>
            </w:pPr>
            <w:r>
              <w:t>Hart</w:t>
            </w:r>
          </w:p>
        </w:tc>
      </w:tr>
      <w:tr w:rsidR="00930233" w:rsidRPr="00930233" w14:paraId="57EFBAF7" w14:textId="77777777" w:rsidTr="00930233">
        <w:tc>
          <w:tcPr>
            <w:tcW w:w="2179" w:type="dxa"/>
            <w:shd w:val="clear" w:color="auto" w:fill="auto"/>
          </w:tcPr>
          <w:p w14:paraId="2BBE6FD9" w14:textId="77777777" w:rsidR="00930233" w:rsidRPr="00930233" w:rsidRDefault="00930233" w:rsidP="00930233">
            <w:pPr>
              <w:ind w:firstLine="0"/>
            </w:pPr>
            <w:r>
              <w:t>Henderson-Myers</w:t>
            </w:r>
          </w:p>
        </w:tc>
        <w:tc>
          <w:tcPr>
            <w:tcW w:w="2179" w:type="dxa"/>
            <w:shd w:val="clear" w:color="auto" w:fill="auto"/>
          </w:tcPr>
          <w:p w14:paraId="43D5AEE6" w14:textId="77777777" w:rsidR="00930233" w:rsidRPr="00930233" w:rsidRDefault="00930233" w:rsidP="00930233">
            <w:pPr>
              <w:ind w:firstLine="0"/>
            </w:pPr>
            <w:r>
              <w:t>Hosey</w:t>
            </w:r>
          </w:p>
        </w:tc>
        <w:tc>
          <w:tcPr>
            <w:tcW w:w="2180" w:type="dxa"/>
            <w:shd w:val="clear" w:color="auto" w:fill="auto"/>
          </w:tcPr>
          <w:p w14:paraId="77A389F0" w14:textId="77777777" w:rsidR="00930233" w:rsidRPr="00930233" w:rsidRDefault="00930233" w:rsidP="00930233">
            <w:pPr>
              <w:ind w:firstLine="0"/>
            </w:pPr>
            <w:r>
              <w:t>Jefferson</w:t>
            </w:r>
          </w:p>
        </w:tc>
      </w:tr>
      <w:tr w:rsidR="00930233" w:rsidRPr="00930233" w14:paraId="00695C55" w14:textId="77777777" w:rsidTr="00930233">
        <w:tc>
          <w:tcPr>
            <w:tcW w:w="2179" w:type="dxa"/>
            <w:shd w:val="clear" w:color="auto" w:fill="auto"/>
          </w:tcPr>
          <w:p w14:paraId="22E47C76" w14:textId="77777777" w:rsidR="00930233" w:rsidRPr="00930233" w:rsidRDefault="00930233" w:rsidP="00930233">
            <w:pPr>
              <w:ind w:firstLine="0"/>
            </w:pPr>
            <w:r>
              <w:t>J. L. Johnson</w:t>
            </w:r>
          </w:p>
        </w:tc>
        <w:tc>
          <w:tcPr>
            <w:tcW w:w="2179" w:type="dxa"/>
            <w:shd w:val="clear" w:color="auto" w:fill="auto"/>
          </w:tcPr>
          <w:p w14:paraId="32876F78" w14:textId="77777777" w:rsidR="00930233" w:rsidRPr="00930233" w:rsidRDefault="00930233" w:rsidP="00930233">
            <w:pPr>
              <w:ind w:firstLine="0"/>
            </w:pPr>
            <w:r>
              <w:t>K. O. Johnson</w:t>
            </w:r>
          </w:p>
        </w:tc>
        <w:tc>
          <w:tcPr>
            <w:tcW w:w="2180" w:type="dxa"/>
            <w:shd w:val="clear" w:color="auto" w:fill="auto"/>
          </w:tcPr>
          <w:p w14:paraId="10CC15B4" w14:textId="77777777" w:rsidR="00930233" w:rsidRPr="00930233" w:rsidRDefault="00930233" w:rsidP="00930233">
            <w:pPr>
              <w:ind w:firstLine="0"/>
            </w:pPr>
            <w:r>
              <w:t>King</w:t>
            </w:r>
          </w:p>
        </w:tc>
      </w:tr>
      <w:tr w:rsidR="00930233" w:rsidRPr="00930233" w14:paraId="50CB7866" w14:textId="77777777" w:rsidTr="00930233">
        <w:tc>
          <w:tcPr>
            <w:tcW w:w="2179" w:type="dxa"/>
            <w:shd w:val="clear" w:color="auto" w:fill="auto"/>
          </w:tcPr>
          <w:p w14:paraId="6507D65C" w14:textId="77777777" w:rsidR="00930233" w:rsidRPr="00930233" w:rsidRDefault="00930233" w:rsidP="00930233">
            <w:pPr>
              <w:ind w:firstLine="0"/>
            </w:pPr>
            <w:r>
              <w:t>Kirby</w:t>
            </w:r>
          </w:p>
        </w:tc>
        <w:tc>
          <w:tcPr>
            <w:tcW w:w="2179" w:type="dxa"/>
            <w:shd w:val="clear" w:color="auto" w:fill="auto"/>
          </w:tcPr>
          <w:p w14:paraId="78B76B13" w14:textId="77777777" w:rsidR="00930233" w:rsidRPr="00930233" w:rsidRDefault="00930233" w:rsidP="00930233">
            <w:pPr>
              <w:ind w:firstLine="0"/>
            </w:pPr>
            <w:r>
              <w:t>McDaniel</w:t>
            </w:r>
          </w:p>
        </w:tc>
        <w:tc>
          <w:tcPr>
            <w:tcW w:w="2180" w:type="dxa"/>
            <w:shd w:val="clear" w:color="auto" w:fill="auto"/>
          </w:tcPr>
          <w:p w14:paraId="2F93B675" w14:textId="77777777" w:rsidR="00930233" w:rsidRPr="00930233" w:rsidRDefault="00930233" w:rsidP="00930233">
            <w:pPr>
              <w:ind w:firstLine="0"/>
            </w:pPr>
            <w:r>
              <w:t>Ott</w:t>
            </w:r>
          </w:p>
        </w:tc>
      </w:tr>
      <w:tr w:rsidR="00930233" w:rsidRPr="00930233" w14:paraId="2F82516E" w14:textId="77777777" w:rsidTr="00930233">
        <w:tc>
          <w:tcPr>
            <w:tcW w:w="2179" w:type="dxa"/>
            <w:shd w:val="clear" w:color="auto" w:fill="auto"/>
          </w:tcPr>
          <w:p w14:paraId="28D6CF5A" w14:textId="77777777" w:rsidR="00930233" w:rsidRPr="00930233" w:rsidRDefault="00930233" w:rsidP="00930233">
            <w:pPr>
              <w:ind w:firstLine="0"/>
            </w:pPr>
            <w:r>
              <w:t>Rivers</w:t>
            </w:r>
          </w:p>
        </w:tc>
        <w:tc>
          <w:tcPr>
            <w:tcW w:w="2179" w:type="dxa"/>
            <w:shd w:val="clear" w:color="auto" w:fill="auto"/>
          </w:tcPr>
          <w:p w14:paraId="53DD718E" w14:textId="77777777" w:rsidR="00930233" w:rsidRPr="00930233" w:rsidRDefault="00930233" w:rsidP="00930233">
            <w:pPr>
              <w:ind w:firstLine="0"/>
            </w:pPr>
            <w:r>
              <w:t>Rose</w:t>
            </w:r>
          </w:p>
        </w:tc>
        <w:tc>
          <w:tcPr>
            <w:tcW w:w="2180" w:type="dxa"/>
            <w:shd w:val="clear" w:color="auto" w:fill="auto"/>
          </w:tcPr>
          <w:p w14:paraId="715A47D3" w14:textId="77777777" w:rsidR="00930233" w:rsidRPr="00930233" w:rsidRDefault="00930233" w:rsidP="00930233">
            <w:pPr>
              <w:ind w:firstLine="0"/>
            </w:pPr>
            <w:r>
              <w:t>Rutherford</w:t>
            </w:r>
          </w:p>
        </w:tc>
      </w:tr>
      <w:tr w:rsidR="00930233" w:rsidRPr="00930233" w14:paraId="25BDE567" w14:textId="77777777" w:rsidTr="00930233">
        <w:tc>
          <w:tcPr>
            <w:tcW w:w="2179" w:type="dxa"/>
            <w:shd w:val="clear" w:color="auto" w:fill="auto"/>
          </w:tcPr>
          <w:p w14:paraId="357AB277" w14:textId="77777777" w:rsidR="00930233" w:rsidRPr="00930233" w:rsidRDefault="00930233" w:rsidP="00930233">
            <w:pPr>
              <w:keepNext/>
              <w:ind w:firstLine="0"/>
            </w:pPr>
            <w:r>
              <w:t>Stavrinakis</w:t>
            </w:r>
          </w:p>
        </w:tc>
        <w:tc>
          <w:tcPr>
            <w:tcW w:w="2179" w:type="dxa"/>
            <w:shd w:val="clear" w:color="auto" w:fill="auto"/>
          </w:tcPr>
          <w:p w14:paraId="3F1D6057" w14:textId="77777777" w:rsidR="00930233" w:rsidRPr="00930233" w:rsidRDefault="00930233" w:rsidP="00930233">
            <w:pPr>
              <w:keepNext/>
              <w:ind w:firstLine="0"/>
            </w:pPr>
            <w:r>
              <w:t>Tedder</w:t>
            </w:r>
          </w:p>
        </w:tc>
        <w:tc>
          <w:tcPr>
            <w:tcW w:w="2180" w:type="dxa"/>
            <w:shd w:val="clear" w:color="auto" w:fill="auto"/>
          </w:tcPr>
          <w:p w14:paraId="6505ACAA" w14:textId="77777777" w:rsidR="00930233" w:rsidRPr="00930233" w:rsidRDefault="00930233" w:rsidP="00930233">
            <w:pPr>
              <w:keepNext/>
              <w:ind w:firstLine="0"/>
            </w:pPr>
            <w:r>
              <w:t>Wetmore</w:t>
            </w:r>
          </w:p>
        </w:tc>
      </w:tr>
      <w:tr w:rsidR="00930233" w:rsidRPr="00930233" w14:paraId="6F463572" w14:textId="77777777" w:rsidTr="00930233">
        <w:tc>
          <w:tcPr>
            <w:tcW w:w="2179" w:type="dxa"/>
            <w:shd w:val="clear" w:color="auto" w:fill="auto"/>
          </w:tcPr>
          <w:p w14:paraId="01166CA0" w14:textId="77777777" w:rsidR="00930233" w:rsidRPr="00930233" w:rsidRDefault="00930233" w:rsidP="00930233">
            <w:pPr>
              <w:keepNext/>
              <w:ind w:firstLine="0"/>
            </w:pPr>
            <w:r>
              <w:t>R. Williams</w:t>
            </w:r>
          </w:p>
        </w:tc>
        <w:tc>
          <w:tcPr>
            <w:tcW w:w="2179" w:type="dxa"/>
            <w:shd w:val="clear" w:color="auto" w:fill="auto"/>
          </w:tcPr>
          <w:p w14:paraId="5451DF2F" w14:textId="77777777" w:rsidR="00930233" w:rsidRPr="00930233" w:rsidRDefault="00930233" w:rsidP="00930233">
            <w:pPr>
              <w:keepNext/>
              <w:ind w:firstLine="0"/>
            </w:pPr>
            <w:r>
              <w:t>S. Williams</w:t>
            </w:r>
          </w:p>
        </w:tc>
        <w:tc>
          <w:tcPr>
            <w:tcW w:w="2180" w:type="dxa"/>
            <w:shd w:val="clear" w:color="auto" w:fill="auto"/>
          </w:tcPr>
          <w:p w14:paraId="63EBFC98" w14:textId="77777777" w:rsidR="00930233" w:rsidRPr="00930233" w:rsidRDefault="00930233" w:rsidP="00930233">
            <w:pPr>
              <w:keepNext/>
              <w:ind w:firstLine="0"/>
            </w:pPr>
          </w:p>
        </w:tc>
      </w:tr>
    </w:tbl>
    <w:p w14:paraId="737D5BA2" w14:textId="77777777" w:rsidR="00930233" w:rsidRDefault="00930233" w:rsidP="00930233"/>
    <w:p w14:paraId="2B31548F" w14:textId="77777777" w:rsidR="00930233" w:rsidRDefault="00930233" w:rsidP="00930233">
      <w:pPr>
        <w:jc w:val="center"/>
        <w:rPr>
          <w:b/>
        </w:rPr>
      </w:pPr>
      <w:r w:rsidRPr="00930233">
        <w:rPr>
          <w:b/>
        </w:rPr>
        <w:t>Total--23</w:t>
      </w:r>
    </w:p>
    <w:p w14:paraId="1E85AB6C" w14:textId="77777777" w:rsidR="00930233" w:rsidRDefault="00930233" w:rsidP="00930233">
      <w:pPr>
        <w:jc w:val="center"/>
        <w:rPr>
          <w:b/>
        </w:rPr>
      </w:pPr>
    </w:p>
    <w:p w14:paraId="090E0DED"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019D0F6F" w14:textId="77777777" w:rsidTr="00930233">
        <w:tc>
          <w:tcPr>
            <w:tcW w:w="2179" w:type="dxa"/>
            <w:shd w:val="clear" w:color="auto" w:fill="auto"/>
          </w:tcPr>
          <w:p w14:paraId="7B38FFB5" w14:textId="77777777" w:rsidR="00930233" w:rsidRPr="00930233" w:rsidRDefault="00930233" w:rsidP="00930233">
            <w:pPr>
              <w:keepNext/>
              <w:ind w:firstLine="0"/>
            </w:pPr>
            <w:r>
              <w:t>Atkinson</w:t>
            </w:r>
          </w:p>
        </w:tc>
        <w:tc>
          <w:tcPr>
            <w:tcW w:w="2179" w:type="dxa"/>
            <w:shd w:val="clear" w:color="auto" w:fill="auto"/>
          </w:tcPr>
          <w:p w14:paraId="54B6AEF3" w14:textId="77777777" w:rsidR="00930233" w:rsidRPr="00930233" w:rsidRDefault="00930233" w:rsidP="00930233">
            <w:pPr>
              <w:keepNext/>
              <w:ind w:firstLine="0"/>
            </w:pPr>
            <w:r>
              <w:t>Bailey</w:t>
            </w:r>
          </w:p>
        </w:tc>
        <w:tc>
          <w:tcPr>
            <w:tcW w:w="2180" w:type="dxa"/>
            <w:shd w:val="clear" w:color="auto" w:fill="auto"/>
          </w:tcPr>
          <w:p w14:paraId="7F628534" w14:textId="77777777" w:rsidR="00930233" w:rsidRPr="00930233" w:rsidRDefault="00930233" w:rsidP="00930233">
            <w:pPr>
              <w:keepNext/>
              <w:ind w:firstLine="0"/>
            </w:pPr>
            <w:r>
              <w:t>Ballentine</w:t>
            </w:r>
          </w:p>
        </w:tc>
      </w:tr>
      <w:tr w:rsidR="00930233" w:rsidRPr="00930233" w14:paraId="1F097E86" w14:textId="77777777" w:rsidTr="00930233">
        <w:tc>
          <w:tcPr>
            <w:tcW w:w="2179" w:type="dxa"/>
            <w:shd w:val="clear" w:color="auto" w:fill="auto"/>
          </w:tcPr>
          <w:p w14:paraId="0165CC67" w14:textId="77777777" w:rsidR="00930233" w:rsidRPr="00930233" w:rsidRDefault="00930233" w:rsidP="00930233">
            <w:pPr>
              <w:ind w:firstLine="0"/>
            </w:pPr>
            <w:r>
              <w:t>Bannister</w:t>
            </w:r>
          </w:p>
        </w:tc>
        <w:tc>
          <w:tcPr>
            <w:tcW w:w="2179" w:type="dxa"/>
            <w:shd w:val="clear" w:color="auto" w:fill="auto"/>
          </w:tcPr>
          <w:p w14:paraId="395F2BF0" w14:textId="77777777" w:rsidR="00930233" w:rsidRPr="00930233" w:rsidRDefault="00930233" w:rsidP="00930233">
            <w:pPr>
              <w:ind w:firstLine="0"/>
            </w:pPr>
            <w:r>
              <w:t>Blackwell</w:t>
            </w:r>
          </w:p>
        </w:tc>
        <w:tc>
          <w:tcPr>
            <w:tcW w:w="2180" w:type="dxa"/>
            <w:shd w:val="clear" w:color="auto" w:fill="auto"/>
          </w:tcPr>
          <w:p w14:paraId="13257516" w14:textId="77777777" w:rsidR="00930233" w:rsidRPr="00930233" w:rsidRDefault="00930233" w:rsidP="00930233">
            <w:pPr>
              <w:ind w:firstLine="0"/>
            </w:pPr>
            <w:r>
              <w:t>Bradley</w:t>
            </w:r>
          </w:p>
        </w:tc>
      </w:tr>
      <w:tr w:rsidR="00930233" w:rsidRPr="00930233" w14:paraId="28709913" w14:textId="77777777" w:rsidTr="00930233">
        <w:tc>
          <w:tcPr>
            <w:tcW w:w="2179" w:type="dxa"/>
            <w:shd w:val="clear" w:color="auto" w:fill="auto"/>
          </w:tcPr>
          <w:p w14:paraId="4A4790A1" w14:textId="77777777" w:rsidR="00930233" w:rsidRPr="00930233" w:rsidRDefault="00930233" w:rsidP="00930233">
            <w:pPr>
              <w:ind w:firstLine="0"/>
            </w:pPr>
            <w:r>
              <w:t>Brittain</w:t>
            </w:r>
          </w:p>
        </w:tc>
        <w:tc>
          <w:tcPr>
            <w:tcW w:w="2179" w:type="dxa"/>
            <w:shd w:val="clear" w:color="auto" w:fill="auto"/>
          </w:tcPr>
          <w:p w14:paraId="368441F0" w14:textId="77777777" w:rsidR="00930233" w:rsidRPr="00930233" w:rsidRDefault="00930233" w:rsidP="00930233">
            <w:pPr>
              <w:ind w:firstLine="0"/>
            </w:pPr>
            <w:r>
              <w:t>Bryant</w:t>
            </w:r>
          </w:p>
        </w:tc>
        <w:tc>
          <w:tcPr>
            <w:tcW w:w="2180" w:type="dxa"/>
            <w:shd w:val="clear" w:color="auto" w:fill="auto"/>
          </w:tcPr>
          <w:p w14:paraId="0AE258AD" w14:textId="77777777" w:rsidR="00930233" w:rsidRPr="00930233" w:rsidRDefault="00930233" w:rsidP="00930233">
            <w:pPr>
              <w:ind w:firstLine="0"/>
            </w:pPr>
            <w:r>
              <w:t>Burns</w:t>
            </w:r>
          </w:p>
        </w:tc>
      </w:tr>
      <w:tr w:rsidR="00930233" w:rsidRPr="00930233" w14:paraId="2FB29027" w14:textId="77777777" w:rsidTr="00930233">
        <w:tc>
          <w:tcPr>
            <w:tcW w:w="2179" w:type="dxa"/>
            <w:shd w:val="clear" w:color="auto" w:fill="auto"/>
          </w:tcPr>
          <w:p w14:paraId="02AD3889" w14:textId="77777777" w:rsidR="00930233" w:rsidRPr="00930233" w:rsidRDefault="00930233" w:rsidP="00930233">
            <w:pPr>
              <w:ind w:firstLine="0"/>
            </w:pPr>
            <w:r>
              <w:t>Bustos</w:t>
            </w:r>
          </w:p>
        </w:tc>
        <w:tc>
          <w:tcPr>
            <w:tcW w:w="2179" w:type="dxa"/>
            <w:shd w:val="clear" w:color="auto" w:fill="auto"/>
          </w:tcPr>
          <w:p w14:paraId="4A5E8FF3" w14:textId="77777777" w:rsidR="00930233" w:rsidRPr="00930233" w:rsidRDefault="00930233" w:rsidP="00930233">
            <w:pPr>
              <w:ind w:firstLine="0"/>
            </w:pPr>
            <w:r>
              <w:t>Calhoon</w:t>
            </w:r>
          </w:p>
        </w:tc>
        <w:tc>
          <w:tcPr>
            <w:tcW w:w="2180" w:type="dxa"/>
            <w:shd w:val="clear" w:color="auto" w:fill="auto"/>
          </w:tcPr>
          <w:p w14:paraId="28C52F41" w14:textId="77777777" w:rsidR="00930233" w:rsidRPr="00930233" w:rsidRDefault="00930233" w:rsidP="00930233">
            <w:pPr>
              <w:ind w:firstLine="0"/>
            </w:pPr>
            <w:r>
              <w:t>Carter</w:t>
            </w:r>
          </w:p>
        </w:tc>
      </w:tr>
      <w:tr w:rsidR="00930233" w:rsidRPr="00930233" w14:paraId="45C498B3" w14:textId="77777777" w:rsidTr="00930233">
        <w:tc>
          <w:tcPr>
            <w:tcW w:w="2179" w:type="dxa"/>
            <w:shd w:val="clear" w:color="auto" w:fill="auto"/>
          </w:tcPr>
          <w:p w14:paraId="70510334" w14:textId="77777777" w:rsidR="00930233" w:rsidRPr="00930233" w:rsidRDefault="00930233" w:rsidP="00930233">
            <w:pPr>
              <w:ind w:firstLine="0"/>
            </w:pPr>
            <w:r>
              <w:t>Chumley</w:t>
            </w:r>
          </w:p>
        </w:tc>
        <w:tc>
          <w:tcPr>
            <w:tcW w:w="2179" w:type="dxa"/>
            <w:shd w:val="clear" w:color="auto" w:fill="auto"/>
          </w:tcPr>
          <w:p w14:paraId="6EF4D654" w14:textId="77777777" w:rsidR="00930233" w:rsidRPr="00930233" w:rsidRDefault="00930233" w:rsidP="00930233">
            <w:pPr>
              <w:ind w:firstLine="0"/>
            </w:pPr>
            <w:r>
              <w:t>Collins</w:t>
            </w:r>
          </w:p>
        </w:tc>
        <w:tc>
          <w:tcPr>
            <w:tcW w:w="2180" w:type="dxa"/>
            <w:shd w:val="clear" w:color="auto" w:fill="auto"/>
          </w:tcPr>
          <w:p w14:paraId="41CF38D8" w14:textId="77777777" w:rsidR="00930233" w:rsidRPr="00930233" w:rsidRDefault="00930233" w:rsidP="00930233">
            <w:pPr>
              <w:ind w:firstLine="0"/>
            </w:pPr>
            <w:r>
              <w:t>B. Cox</w:t>
            </w:r>
          </w:p>
        </w:tc>
      </w:tr>
      <w:tr w:rsidR="00930233" w:rsidRPr="00930233" w14:paraId="2B9C2186" w14:textId="77777777" w:rsidTr="00930233">
        <w:tc>
          <w:tcPr>
            <w:tcW w:w="2179" w:type="dxa"/>
            <w:shd w:val="clear" w:color="auto" w:fill="auto"/>
          </w:tcPr>
          <w:p w14:paraId="2222E9E4" w14:textId="77777777" w:rsidR="00930233" w:rsidRPr="00930233" w:rsidRDefault="00930233" w:rsidP="00930233">
            <w:pPr>
              <w:ind w:firstLine="0"/>
            </w:pPr>
            <w:r>
              <w:t>W. Cox</w:t>
            </w:r>
          </w:p>
        </w:tc>
        <w:tc>
          <w:tcPr>
            <w:tcW w:w="2179" w:type="dxa"/>
            <w:shd w:val="clear" w:color="auto" w:fill="auto"/>
          </w:tcPr>
          <w:p w14:paraId="307381A8" w14:textId="77777777" w:rsidR="00930233" w:rsidRPr="00930233" w:rsidRDefault="00930233" w:rsidP="00930233">
            <w:pPr>
              <w:ind w:firstLine="0"/>
            </w:pPr>
            <w:r>
              <w:t>Crawford</w:t>
            </w:r>
          </w:p>
        </w:tc>
        <w:tc>
          <w:tcPr>
            <w:tcW w:w="2180" w:type="dxa"/>
            <w:shd w:val="clear" w:color="auto" w:fill="auto"/>
          </w:tcPr>
          <w:p w14:paraId="5A41DBDA" w14:textId="77777777" w:rsidR="00930233" w:rsidRPr="00930233" w:rsidRDefault="00930233" w:rsidP="00930233">
            <w:pPr>
              <w:ind w:firstLine="0"/>
            </w:pPr>
            <w:r>
              <w:t>Dabney</w:t>
            </w:r>
          </w:p>
        </w:tc>
      </w:tr>
      <w:tr w:rsidR="00930233" w:rsidRPr="00930233" w14:paraId="0D87B778" w14:textId="77777777" w:rsidTr="00930233">
        <w:tc>
          <w:tcPr>
            <w:tcW w:w="2179" w:type="dxa"/>
            <w:shd w:val="clear" w:color="auto" w:fill="auto"/>
          </w:tcPr>
          <w:p w14:paraId="1FBED7AA" w14:textId="77777777" w:rsidR="00930233" w:rsidRPr="00930233" w:rsidRDefault="00930233" w:rsidP="00930233">
            <w:pPr>
              <w:ind w:firstLine="0"/>
            </w:pPr>
            <w:r>
              <w:t>Daning</w:t>
            </w:r>
          </w:p>
        </w:tc>
        <w:tc>
          <w:tcPr>
            <w:tcW w:w="2179" w:type="dxa"/>
            <w:shd w:val="clear" w:color="auto" w:fill="auto"/>
          </w:tcPr>
          <w:p w14:paraId="77646142" w14:textId="77777777" w:rsidR="00930233" w:rsidRPr="00930233" w:rsidRDefault="00930233" w:rsidP="00930233">
            <w:pPr>
              <w:ind w:firstLine="0"/>
            </w:pPr>
            <w:r>
              <w:t>Davis</w:t>
            </w:r>
          </w:p>
        </w:tc>
        <w:tc>
          <w:tcPr>
            <w:tcW w:w="2180" w:type="dxa"/>
            <w:shd w:val="clear" w:color="auto" w:fill="auto"/>
          </w:tcPr>
          <w:p w14:paraId="60F40C46" w14:textId="77777777" w:rsidR="00930233" w:rsidRPr="00930233" w:rsidRDefault="00930233" w:rsidP="00930233">
            <w:pPr>
              <w:ind w:firstLine="0"/>
            </w:pPr>
            <w:r>
              <w:t>Elliott</w:t>
            </w:r>
          </w:p>
        </w:tc>
      </w:tr>
      <w:tr w:rsidR="00930233" w:rsidRPr="00930233" w14:paraId="3B8D89B2" w14:textId="77777777" w:rsidTr="00930233">
        <w:tc>
          <w:tcPr>
            <w:tcW w:w="2179" w:type="dxa"/>
            <w:shd w:val="clear" w:color="auto" w:fill="auto"/>
          </w:tcPr>
          <w:p w14:paraId="2A96287F" w14:textId="77777777" w:rsidR="00930233" w:rsidRPr="00930233" w:rsidRDefault="00930233" w:rsidP="00930233">
            <w:pPr>
              <w:ind w:firstLine="0"/>
            </w:pPr>
            <w:r>
              <w:t>Erickson</w:t>
            </w:r>
          </w:p>
        </w:tc>
        <w:tc>
          <w:tcPr>
            <w:tcW w:w="2179" w:type="dxa"/>
            <w:shd w:val="clear" w:color="auto" w:fill="auto"/>
          </w:tcPr>
          <w:p w14:paraId="5D9C68ED" w14:textId="77777777" w:rsidR="00930233" w:rsidRPr="00930233" w:rsidRDefault="00930233" w:rsidP="00930233">
            <w:pPr>
              <w:ind w:firstLine="0"/>
            </w:pPr>
            <w:r>
              <w:t>Felder</w:t>
            </w:r>
          </w:p>
        </w:tc>
        <w:tc>
          <w:tcPr>
            <w:tcW w:w="2180" w:type="dxa"/>
            <w:shd w:val="clear" w:color="auto" w:fill="auto"/>
          </w:tcPr>
          <w:p w14:paraId="54722F4D" w14:textId="77777777" w:rsidR="00930233" w:rsidRPr="00930233" w:rsidRDefault="00930233" w:rsidP="00930233">
            <w:pPr>
              <w:ind w:firstLine="0"/>
            </w:pPr>
            <w:r>
              <w:t>Finlay</w:t>
            </w:r>
          </w:p>
        </w:tc>
      </w:tr>
      <w:tr w:rsidR="00930233" w:rsidRPr="00930233" w14:paraId="71F3FF7F" w14:textId="77777777" w:rsidTr="00930233">
        <w:tc>
          <w:tcPr>
            <w:tcW w:w="2179" w:type="dxa"/>
            <w:shd w:val="clear" w:color="auto" w:fill="auto"/>
          </w:tcPr>
          <w:p w14:paraId="3FE83AA5" w14:textId="77777777" w:rsidR="00930233" w:rsidRPr="00930233" w:rsidRDefault="00930233" w:rsidP="00930233">
            <w:pPr>
              <w:ind w:firstLine="0"/>
            </w:pPr>
            <w:r>
              <w:t>Forrest</w:t>
            </w:r>
          </w:p>
        </w:tc>
        <w:tc>
          <w:tcPr>
            <w:tcW w:w="2179" w:type="dxa"/>
            <w:shd w:val="clear" w:color="auto" w:fill="auto"/>
          </w:tcPr>
          <w:p w14:paraId="4B1EA2A2" w14:textId="77777777" w:rsidR="00930233" w:rsidRPr="00930233" w:rsidRDefault="00930233" w:rsidP="00930233">
            <w:pPr>
              <w:ind w:firstLine="0"/>
            </w:pPr>
            <w:r>
              <w:t>Fry</w:t>
            </w:r>
          </w:p>
        </w:tc>
        <w:tc>
          <w:tcPr>
            <w:tcW w:w="2180" w:type="dxa"/>
            <w:shd w:val="clear" w:color="auto" w:fill="auto"/>
          </w:tcPr>
          <w:p w14:paraId="715200C2" w14:textId="77777777" w:rsidR="00930233" w:rsidRPr="00930233" w:rsidRDefault="00930233" w:rsidP="00930233">
            <w:pPr>
              <w:ind w:firstLine="0"/>
            </w:pPr>
            <w:r>
              <w:t>Gagnon</w:t>
            </w:r>
          </w:p>
        </w:tc>
      </w:tr>
      <w:tr w:rsidR="00930233" w:rsidRPr="00930233" w14:paraId="2996EC62" w14:textId="77777777" w:rsidTr="00930233">
        <w:tc>
          <w:tcPr>
            <w:tcW w:w="2179" w:type="dxa"/>
            <w:shd w:val="clear" w:color="auto" w:fill="auto"/>
          </w:tcPr>
          <w:p w14:paraId="389D9011" w14:textId="77777777" w:rsidR="00930233" w:rsidRPr="00930233" w:rsidRDefault="00930233" w:rsidP="00930233">
            <w:pPr>
              <w:ind w:firstLine="0"/>
            </w:pPr>
            <w:r>
              <w:t>Gatch</w:t>
            </w:r>
          </w:p>
        </w:tc>
        <w:tc>
          <w:tcPr>
            <w:tcW w:w="2179" w:type="dxa"/>
            <w:shd w:val="clear" w:color="auto" w:fill="auto"/>
          </w:tcPr>
          <w:p w14:paraId="0FACA96E" w14:textId="77777777" w:rsidR="00930233" w:rsidRPr="00930233" w:rsidRDefault="00930233" w:rsidP="00930233">
            <w:pPr>
              <w:ind w:firstLine="0"/>
            </w:pPr>
            <w:r>
              <w:t>Gilliam</w:t>
            </w:r>
          </w:p>
        </w:tc>
        <w:tc>
          <w:tcPr>
            <w:tcW w:w="2180" w:type="dxa"/>
            <w:shd w:val="clear" w:color="auto" w:fill="auto"/>
          </w:tcPr>
          <w:p w14:paraId="6DEC9ED9" w14:textId="77777777" w:rsidR="00930233" w:rsidRPr="00930233" w:rsidRDefault="00930233" w:rsidP="00930233">
            <w:pPr>
              <w:ind w:firstLine="0"/>
            </w:pPr>
            <w:r>
              <w:t>Haddon</w:t>
            </w:r>
          </w:p>
        </w:tc>
      </w:tr>
      <w:tr w:rsidR="00930233" w:rsidRPr="00930233" w14:paraId="055644E5" w14:textId="77777777" w:rsidTr="00930233">
        <w:tc>
          <w:tcPr>
            <w:tcW w:w="2179" w:type="dxa"/>
            <w:shd w:val="clear" w:color="auto" w:fill="auto"/>
          </w:tcPr>
          <w:p w14:paraId="1DF747B1" w14:textId="77777777" w:rsidR="00930233" w:rsidRPr="00930233" w:rsidRDefault="00930233" w:rsidP="00930233">
            <w:pPr>
              <w:ind w:firstLine="0"/>
            </w:pPr>
            <w:r>
              <w:t>Hardee</w:t>
            </w:r>
          </w:p>
        </w:tc>
        <w:tc>
          <w:tcPr>
            <w:tcW w:w="2179" w:type="dxa"/>
            <w:shd w:val="clear" w:color="auto" w:fill="auto"/>
          </w:tcPr>
          <w:p w14:paraId="32860DD8" w14:textId="77777777" w:rsidR="00930233" w:rsidRPr="00930233" w:rsidRDefault="00930233" w:rsidP="00930233">
            <w:pPr>
              <w:ind w:firstLine="0"/>
            </w:pPr>
            <w:r>
              <w:t>Hayes</w:t>
            </w:r>
          </w:p>
        </w:tc>
        <w:tc>
          <w:tcPr>
            <w:tcW w:w="2180" w:type="dxa"/>
            <w:shd w:val="clear" w:color="auto" w:fill="auto"/>
          </w:tcPr>
          <w:p w14:paraId="5BCDE851" w14:textId="77777777" w:rsidR="00930233" w:rsidRPr="00930233" w:rsidRDefault="00930233" w:rsidP="00930233">
            <w:pPr>
              <w:ind w:firstLine="0"/>
            </w:pPr>
            <w:r>
              <w:t>Hewitt</w:t>
            </w:r>
          </w:p>
        </w:tc>
      </w:tr>
      <w:tr w:rsidR="00930233" w:rsidRPr="00930233" w14:paraId="3AFD025E" w14:textId="77777777" w:rsidTr="00930233">
        <w:tc>
          <w:tcPr>
            <w:tcW w:w="2179" w:type="dxa"/>
            <w:shd w:val="clear" w:color="auto" w:fill="auto"/>
          </w:tcPr>
          <w:p w14:paraId="599DB405" w14:textId="77777777" w:rsidR="00930233" w:rsidRPr="00930233" w:rsidRDefault="00930233" w:rsidP="00930233">
            <w:pPr>
              <w:ind w:firstLine="0"/>
            </w:pPr>
            <w:r>
              <w:t>Hill</w:t>
            </w:r>
          </w:p>
        </w:tc>
        <w:tc>
          <w:tcPr>
            <w:tcW w:w="2179" w:type="dxa"/>
            <w:shd w:val="clear" w:color="auto" w:fill="auto"/>
          </w:tcPr>
          <w:p w14:paraId="121011D0" w14:textId="77777777" w:rsidR="00930233" w:rsidRPr="00930233" w:rsidRDefault="00930233" w:rsidP="00930233">
            <w:pPr>
              <w:ind w:firstLine="0"/>
            </w:pPr>
            <w:r>
              <w:t>Hiott</w:t>
            </w:r>
          </w:p>
        </w:tc>
        <w:tc>
          <w:tcPr>
            <w:tcW w:w="2180" w:type="dxa"/>
            <w:shd w:val="clear" w:color="auto" w:fill="auto"/>
          </w:tcPr>
          <w:p w14:paraId="0D8824EB" w14:textId="77777777" w:rsidR="00930233" w:rsidRPr="00930233" w:rsidRDefault="00930233" w:rsidP="00930233">
            <w:pPr>
              <w:ind w:firstLine="0"/>
            </w:pPr>
            <w:r>
              <w:t>Hixon</w:t>
            </w:r>
          </w:p>
        </w:tc>
      </w:tr>
      <w:tr w:rsidR="00930233" w:rsidRPr="00930233" w14:paraId="6A913733" w14:textId="77777777" w:rsidTr="00930233">
        <w:tc>
          <w:tcPr>
            <w:tcW w:w="2179" w:type="dxa"/>
            <w:shd w:val="clear" w:color="auto" w:fill="auto"/>
          </w:tcPr>
          <w:p w14:paraId="1750B66E" w14:textId="77777777" w:rsidR="00930233" w:rsidRPr="00930233" w:rsidRDefault="00930233" w:rsidP="00930233">
            <w:pPr>
              <w:ind w:firstLine="0"/>
            </w:pPr>
            <w:r>
              <w:t>Huggins</w:t>
            </w:r>
          </w:p>
        </w:tc>
        <w:tc>
          <w:tcPr>
            <w:tcW w:w="2179" w:type="dxa"/>
            <w:shd w:val="clear" w:color="auto" w:fill="auto"/>
          </w:tcPr>
          <w:p w14:paraId="0E734B1E" w14:textId="77777777" w:rsidR="00930233" w:rsidRPr="00930233" w:rsidRDefault="00930233" w:rsidP="00930233">
            <w:pPr>
              <w:ind w:firstLine="0"/>
            </w:pPr>
            <w:r>
              <w:t>Hyde</w:t>
            </w:r>
          </w:p>
        </w:tc>
        <w:tc>
          <w:tcPr>
            <w:tcW w:w="2180" w:type="dxa"/>
            <w:shd w:val="clear" w:color="auto" w:fill="auto"/>
          </w:tcPr>
          <w:p w14:paraId="7815775E" w14:textId="77777777" w:rsidR="00930233" w:rsidRPr="00930233" w:rsidRDefault="00930233" w:rsidP="00930233">
            <w:pPr>
              <w:ind w:firstLine="0"/>
            </w:pPr>
            <w:r>
              <w:t>J. E. Johnson</w:t>
            </w:r>
          </w:p>
        </w:tc>
      </w:tr>
      <w:tr w:rsidR="00930233" w:rsidRPr="00930233" w14:paraId="5E45F3CD" w14:textId="77777777" w:rsidTr="00930233">
        <w:tc>
          <w:tcPr>
            <w:tcW w:w="2179" w:type="dxa"/>
            <w:shd w:val="clear" w:color="auto" w:fill="auto"/>
          </w:tcPr>
          <w:p w14:paraId="5FFF88A6" w14:textId="77777777" w:rsidR="00930233" w:rsidRPr="00930233" w:rsidRDefault="00930233" w:rsidP="00930233">
            <w:pPr>
              <w:ind w:firstLine="0"/>
            </w:pPr>
            <w:r>
              <w:t>Jones</w:t>
            </w:r>
          </w:p>
        </w:tc>
        <w:tc>
          <w:tcPr>
            <w:tcW w:w="2179" w:type="dxa"/>
            <w:shd w:val="clear" w:color="auto" w:fill="auto"/>
          </w:tcPr>
          <w:p w14:paraId="692A4270" w14:textId="77777777" w:rsidR="00930233" w:rsidRPr="00930233" w:rsidRDefault="00930233" w:rsidP="00930233">
            <w:pPr>
              <w:ind w:firstLine="0"/>
            </w:pPr>
            <w:r>
              <w:t>Jordan</w:t>
            </w:r>
          </w:p>
        </w:tc>
        <w:tc>
          <w:tcPr>
            <w:tcW w:w="2180" w:type="dxa"/>
            <w:shd w:val="clear" w:color="auto" w:fill="auto"/>
          </w:tcPr>
          <w:p w14:paraId="15439F60" w14:textId="77777777" w:rsidR="00930233" w:rsidRPr="00930233" w:rsidRDefault="00930233" w:rsidP="00930233">
            <w:pPr>
              <w:ind w:firstLine="0"/>
            </w:pPr>
            <w:r>
              <w:t>Ligon</w:t>
            </w:r>
          </w:p>
        </w:tc>
      </w:tr>
      <w:tr w:rsidR="00930233" w:rsidRPr="00930233" w14:paraId="1DD6F06F" w14:textId="77777777" w:rsidTr="00930233">
        <w:tc>
          <w:tcPr>
            <w:tcW w:w="2179" w:type="dxa"/>
            <w:shd w:val="clear" w:color="auto" w:fill="auto"/>
          </w:tcPr>
          <w:p w14:paraId="3CA6D5B7" w14:textId="77777777" w:rsidR="00930233" w:rsidRPr="00930233" w:rsidRDefault="00930233" w:rsidP="00930233">
            <w:pPr>
              <w:ind w:firstLine="0"/>
            </w:pPr>
            <w:r>
              <w:t>Long</w:t>
            </w:r>
          </w:p>
        </w:tc>
        <w:tc>
          <w:tcPr>
            <w:tcW w:w="2179" w:type="dxa"/>
            <w:shd w:val="clear" w:color="auto" w:fill="auto"/>
          </w:tcPr>
          <w:p w14:paraId="6761A9F1" w14:textId="77777777" w:rsidR="00930233" w:rsidRPr="00930233" w:rsidRDefault="00930233" w:rsidP="00930233">
            <w:pPr>
              <w:ind w:firstLine="0"/>
            </w:pPr>
            <w:r>
              <w:t>Lowe</w:t>
            </w:r>
          </w:p>
        </w:tc>
        <w:tc>
          <w:tcPr>
            <w:tcW w:w="2180" w:type="dxa"/>
            <w:shd w:val="clear" w:color="auto" w:fill="auto"/>
          </w:tcPr>
          <w:p w14:paraId="28C161F0" w14:textId="77777777" w:rsidR="00930233" w:rsidRPr="00930233" w:rsidRDefault="00930233" w:rsidP="00930233">
            <w:pPr>
              <w:ind w:firstLine="0"/>
            </w:pPr>
            <w:r>
              <w:t>Lucas</w:t>
            </w:r>
          </w:p>
        </w:tc>
      </w:tr>
      <w:tr w:rsidR="00930233" w:rsidRPr="00930233" w14:paraId="35BF44BC" w14:textId="77777777" w:rsidTr="00930233">
        <w:tc>
          <w:tcPr>
            <w:tcW w:w="2179" w:type="dxa"/>
            <w:shd w:val="clear" w:color="auto" w:fill="auto"/>
          </w:tcPr>
          <w:p w14:paraId="59D2874C" w14:textId="77777777" w:rsidR="00930233" w:rsidRPr="00930233" w:rsidRDefault="00930233" w:rsidP="00930233">
            <w:pPr>
              <w:ind w:firstLine="0"/>
            </w:pPr>
            <w:r>
              <w:t>Magnuson</w:t>
            </w:r>
          </w:p>
        </w:tc>
        <w:tc>
          <w:tcPr>
            <w:tcW w:w="2179" w:type="dxa"/>
            <w:shd w:val="clear" w:color="auto" w:fill="auto"/>
          </w:tcPr>
          <w:p w14:paraId="7C9D588E" w14:textId="77777777" w:rsidR="00930233" w:rsidRPr="00930233" w:rsidRDefault="00930233" w:rsidP="00930233">
            <w:pPr>
              <w:ind w:firstLine="0"/>
            </w:pPr>
            <w:r>
              <w:t>May</w:t>
            </w:r>
          </w:p>
        </w:tc>
        <w:tc>
          <w:tcPr>
            <w:tcW w:w="2180" w:type="dxa"/>
            <w:shd w:val="clear" w:color="auto" w:fill="auto"/>
          </w:tcPr>
          <w:p w14:paraId="3B5B39A5" w14:textId="77777777" w:rsidR="00930233" w:rsidRPr="00930233" w:rsidRDefault="00930233" w:rsidP="00930233">
            <w:pPr>
              <w:ind w:firstLine="0"/>
            </w:pPr>
            <w:r>
              <w:t>McCravy</w:t>
            </w:r>
          </w:p>
        </w:tc>
      </w:tr>
      <w:tr w:rsidR="00930233" w:rsidRPr="00930233" w14:paraId="4ED9C40D" w14:textId="77777777" w:rsidTr="00930233">
        <w:tc>
          <w:tcPr>
            <w:tcW w:w="2179" w:type="dxa"/>
            <w:shd w:val="clear" w:color="auto" w:fill="auto"/>
          </w:tcPr>
          <w:p w14:paraId="05BCB951" w14:textId="77777777" w:rsidR="00930233" w:rsidRPr="00930233" w:rsidRDefault="00930233" w:rsidP="00930233">
            <w:pPr>
              <w:ind w:firstLine="0"/>
            </w:pPr>
            <w:r>
              <w:t>McGinnis</w:t>
            </w:r>
          </w:p>
        </w:tc>
        <w:tc>
          <w:tcPr>
            <w:tcW w:w="2179" w:type="dxa"/>
            <w:shd w:val="clear" w:color="auto" w:fill="auto"/>
          </w:tcPr>
          <w:p w14:paraId="341E03CF" w14:textId="77777777" w:rsidR="00930233" w:rsidRPr="00930233" w:rsidRDefault="00930233" w:rsidP="00930233">
            <w:pPr>
              <w:ind w:firstLine="0"/>
            </w:pPr>
            <w:r>
              <w:t>J. Moore</w:t>
            </w:r>
          </w:p>
        </w:tc>
        <w:tc>
          <w:tcPr>
            <w:tcW w:w="2180" w:type="dxa"/>
            <w:shd w:val="clear" w:color="auto" w:fill="auto"/>
          </w:tcPr>
          <w:p w14:paraId="7E84FC8E" w14:textId="77777777" w:rsidR="00930233" w:rsidRPr="00930233" w:rsidRDefault="00930233" w:rsidP="00930233">
            <w:pPr>
              <w:ind w:firstLine="0"/>
            </w:pPr>
            <w:r>
              <w:t>T. Moore</w:t>
            </w:r>
          </w:p>
        </w:tc>
      </w:tr>
      <w:tr w:rsidR="00930233" w:rsidRPr="00930233" w14:paraId="05FC2154" w14:textId="77777777" w:rsidTr="00930233">
        <w:tc>
          <w:tcPr>
            <w:tcW w:w="2179" w:type="dxa"/>
            <w:shd w:val="clear" w:color="auto" w:fill="auto"/>
          </w:tcPr>
          <w:p w14:paraId="1343194B" w14:textId="77777777" w:rsidR="00930233" w:rsidRPr="00930233" w:rsidRDefault="00930233" w:rsidP="00930233">
            <w:pPr>
              <w:ind w:firstLine="0"/>
            </w:pPr>
            <w:r>
              <w:t>Morgan</w:t>
            </w:r>
          </w:p>
        </w:tc>
        <w:tc>
          <w:tcPr>
            <w:tcW w:w="2179" w:type="dxa"/>
            <w:shd w:val="clear" w:color="auto" w:fill="auto"/>
          </w:tcPr>
          <w:p w14:paraId="102DFB4F" w14:textId="77777777" w:rsidR="00930233" w:rsidRPr="00930233" w:rsidRDefault="00930233" w:rsidP="00930233">
            <w:pPr>
              <w:ind w:firstLine="0"/>
            </w:pPr>
            <w:r>
              <w:t>D. C. Moss</w:t>
            </w:r>
          </w:p>
        </w:tc>
        <w:tc>
          <w:tcPr>
            <w:tcW w:w="2180" w:type="dxa"/>
            <w:shd w:val="clear" w:color="auto" w:fill="auto"/>
          </w:tcPr>
          <w:p w14:paraId="4F0ECDDB" w14:textId="77777777" w:rsidR="00930233" w:rsidRPr="00930233" w:rsidRDefault="00930233" w:rsidP="00930233">
            <w:pPr>
              <w:ind w:firstLine="0"/>
            </w:pPr>
            <w:r>
              <w:t>V. S. Moss</w:t>
            </w:r>
          </w:p>
        </w:tc>
      </w:tr>
      <w:tr w:rsidR="00930233" w:rsidRPr="00930233" w14:paraId="35D091D8" w14:textId="77777777" w:rsidTr="00930233">
        <w:tc>
          <w:tcPr>
            <w:tcW w:w="2179" w:type="dxa"/>
            <w:shd w:val="clear" w:color="auto" w:fill="auto"/>
          </w:tcPr>
          <w:p w14:paraId="34975408" w14:textId="77777777" w:rsidR="00930233" w:rsidRPr="00930233" w:rsidRDefault="00930233" w:rsidP="00930233">
            <w:pPr>
              <w:ind w:firstLine="0"/>
            </w:pPr>
            <w:r>
              <w:t>B. Newton</w:t>
            </w:r>
          </w:p>
        </w:tc>
        <w:tc>
          <w:tcPr>
            <w:tcW w:w="2179" w:type="dxa"/>
            <w:shd w:val="clear" w:color="auto" w:fill="auto"/>
          </w:tcPr>
          <w:p w14:paraId="2C7F7972" w14:textId="77777777" w:rsidR="00930233" w:rsidRPr="00930233" w:rsidRDefault="00930233" w:rsidP="00930233">
            <w:pPr>
              <w:ind w:firstLine="0"/>
            </w:pPr>
            <w:r>
              <w:t>W. Newton</w:t>
            </w:r>
          </w:p>
        </w:tc>
        <w:tc>
          <w:tcPr>
            <w:tcW w:w="2180" w:type="dxa"/>
            <w:shd w:val="clear" w:color="auto" w:fill="auto"/>
          </w:tcPr>
          <w:p w14:paraId="3162C948" w14:textId="77777777" w:rsidR="00930233" w:rsidRPr="00930233" w:rsidRDefault="00930233" w:rsidP="00930233">
            <w:pPr>
              <w:ind w:firstLine="0"/>
            </w:pPr>
            <w:r>
              <w:t>Nutt</w:t>
            </w:r>
          </w:p>
        </w:tc>
      </w:tr>
      <w:tr w:rsidR="00930233" w:rsidRPr="00930233" w14:paraId="0AE8EADE" w14:textId="77777777" w:rsidTr="00930233">
        <w:tc>
          <w:tcPr>
            <w:tcW w:w="2179" w:type="dxa"/>
            <w:shd w:val="clear" w:color="auto" w:fill="auto"/>
          </w:tcPr>
          <w:p w14:paraId="1D77D846" w14:textId="77777777" w:rsidR="00930233" w:rsidRPr="00930233" w:rsidRDefault="00930233" w:rsidP="00930233">
            <w:pPr>
              <w:ind w:firstLine="0"/>
            </w:pPr>
            <w:r>
              <w:t>Oremus</w:t>
            </w:r>
          </w:p>
        </w:tc>
        <w:tc>
          <w:tcPr>
            <w:tcW w:w="2179" w:type="dxa"/>
            <w:shd w:val="clear" w:color="auto" w:fill="auto"/>
          </w:tcPr>
          <w:p w14:paraId="19B0AFE0" w14:textId="77777777" w:rsidR="00930233" w:rsidRPr="00930233" w:rsidRDefault="00930233" w:rsidP="00930233">
            <w:pPr>
              <w:ind w:firstLine="0"/>
            </w:pPr>
            <w:r>
              <w:t>Pope</w:t>
            </w:r>
          </w:p>
        </w:tc>
        <w:tc>
          <w:tcPr>
            <w:tcW w:w="2180" w:type="dxa"/>
            <w:shd w:val="clear" w:color="auto" w:fill="auto"/>
          </w:tcPr>
          <w:p w14:paraId="2A57F1ED" w14:textId="77777777" w:rsidR="00930233" w:rsidRPr="00930233" w:rsidRDefault="00930233" w:rsidP="00930233">
            <w:pPr>
              <w:ind w:firstLine="0"/>
            </w:pPr>
            <w:r>
              <w:t>Sandifer</w:t>
            </w:r>
          </w:p>
        </w:tc>
      </w:tr>
      <w:tr w:rsidR="00930233" w:rsidRPr="00930233" w14:paraId="0E61D545" w14:textId="77777777" w:rsidTr="00930233">
        <w:tc>
          <w:tcPr>
            <w:tcW w:w="2179" w:type="dxa"/>
            <w:shd w:val="clear" w:color="auto" w:fill="auto"/>
          </w:tcPr>
          <w:p w14:paraId="2486EAFE" w14:textId="77777777" w:rsidR="00930233" w:rsidRPr="00930233" w:rsidRDefault="00930233" w:rsidP="00930233">
            <w:pPr>
              <w:ind w:firstLine="0"/>
            </w:pPr>
            <w:r>
              <w:t>Simrill</w:t>
            </w:r>
          </w:p>
        </w:tc>
        <w:tc>
          <w:tcPr>
            <w:tcW w:w="2179" w:type="dxa"/>
            <w:shd w:val="clear" w:color="auto" w:fill="auto"/>
          </w:tcPr>
          <w:p w14:paraId="66F1C96B" w14:textId="77777777" w:rsidR="00930233" w:rsidRPr="00930233" w:rsidRDefault="00930233" w:rsidP="00930233">
            <w:pPr>
              <w:ind w:firstLine="0"/>
            </w:pPr>
            <w:r>
              <w:t>G. R. Smith</w:t>
            </w:r>
          </w:p>
        </w:tc>
        <w:tc>
          <w:tcPr>
            <w:tcW w:w="2180" w:type="dxa"/>
            <w:shd w:val="clear" w:color="auto" w:fill="auto"/>
          </w:tcPr>
          <w:p w14:paraId="64C90215" w14:textId="77777777" w:rsidR="00930233" w:rsidRPr="00930233" w:rsidRDefault="00930233" w:rsidP="00930233">
            <w:pPr>
              <w:ind w:firstLine="0"/>
            </w:pPr>
            <w:r>
              <w:t>Taylor</w:t>
            </w:r>
          </w:p>
        </w:tc>
      </w:tr>
      <w:tr w:rsidR="00930233" w:rsidRPr="00930233" w14:paraId="75D41F90" w14:textId="77777777" w:rsidTr="00930233">
        <w:tc>
          <w:tcPr>
            <w:tcW w:w="2179" w:type="dxa"/>
            <w:shd w:val="clear" w:color="auto" w:fill="auto"/>
          </w:tcPr>
          <w:p w14:paraId="5A3F7249" w14:textId="77777777" w:rsidR="00930233" w:rsidRPr="00930233" w:rsidRDefault="00930233" w:rsidP="00930233">
            <w:pPr>
              <w:keepNext/>
              <w:ind w:firstLine="0"/>
            </w:pPr>
            <w:r>
              <w:t>Thayer</w:t>
            </w:r>
          </w:p>
        </w:tc>
        <w:tc>
          <w:tcPr>
            <w:tcW w:w="2179" w:type="dxa"/>
            <w:shd w:val="clear" w:color="auto" w:fill="auto"/>
          </w:tcPr>
          <w:p w14:paraId="4F103987" w14:textId="77777777" w:rsidR="00930233" w:rsidRPr="00930233" w:rsidRDefault="00930233" w:rsidP="00930233">
            <w:pPr>
              <w:keepNext/>
              <w:ind w:firstLine="0"/>
            </w:pPr>
            <w:r>
              <w:t>Trantham</w:t>
            </w:r>
          </w:p>
        </w:tc>
        <w:tc>
          <w:tcPr>
            <w:tcW w:w="2180" w:type="dxa"/>
            <w:shd w:val="clear" w:color="auto" w:fill="auto"/>
          </w:tcPr>
          <w:p w14:paraId="3C7BD62C" w14:textId="77777777" w:rsidR="00930233" w:rsidRPr="00930233" w:rsidRDefault="00930233" w:rsidP="00930233">
            <w:pPr>
              <w:keepNext/>
              <w:ind w:firstLine="0"/>
            </w:pPr>
            <w:r>
              <w:t>White</w:t>
            </w:r>
          </w:p>
        </w:tc>
      </w:tr>
      <w:tr w:rsidR="00930233" w:rsidRPr="00930233" w14:paraId="2D9D19C8" w14:textId="77777777" w:rsidTr="00930233">
        <w:tc>
          <w:tcPr>
            <w:tcW w:w="2179" w:type="dxa"/>
            <w:shd w:val="clear" w:color="auto" w:fill="auto"/>
          </w:tcPr>
          <w:p w14:paraId="65CBBF63" w14:textId="77777777" w:rsidR="00930233" w:rsidRPr="00930233" w:rsidRDefault="00930233" w:rsidP="00930233">
            <w:pPr>
              <w:keepNext/>
              <w:ind w:firstLine="0"/>
            </w:pPr>
            <w:r>
              <w:t>Willis</w:t>
            </w:r>
          </w:p>
        </w:tc>
        <w:tc>
          <w:tcPr>
            <w:tcW w:w="2179" w:type="dxa"/>
            <w:shd w:val="clear" w:color="auto" w:fill="auto"/>
          </w:tcPr>
          <w:p w14:paraId="547A1E58" w14:textId="77777777" w:rsidR="00930233" w:rsidRPr="00930233" w:rsidRDefault="00930233" w:rsidP="00930233">
            <w:pPr>
              <w:keepNext/>
              <w:ind w:firstLine="0"/>
            </w:pPr>
            <w:r>
              <w:t>Wooten</w:t>
            </w:r>
          </w:p>
        </w:tc>
        <w:tc>
          <w:tcPr>
            <w:tcW w:w="2180" w:type="dxa"/>
            <w:shd w:val="clear" w:color="auto" w:fill="auto"/>
          </w:tcPr>
          <w:p w14:paraId="6BEAE697" w14:textId="77777777" w:rsidR="00930233" w:rsidRPr="00930233" w:rsidRDefault="00930233" w:rsidP="00930233">
            <w:pPr>
              <w:keepNext/>
              <w:ind w:firstLine="0"/>
            </w:pPr>
            <w:r>
              <w:t>Yow</w:t>
            </w:r>
          </w:p>
        </w:tc>
      </w:tr>
    </w:tbl>
    <w:p w14:paraId="7EF2C8EC" w14:textId="77777777" w:rsidR="00930233" w:rsidRDefault="00930233" w:rsidP="00930233"/>
    <w:p w14:paraId="4312F993" w14:textId="77777777" w:rsidR="00930233" w:rsidRDefault="00930233" w:rsidP="00930233">
      <w:pPr>
        <w:jc w:val="center"/>
        <w:rPr>
          <w:b/>
        </w:rPr>
      </w:pPr>
      <w:r w:rsidRPr="00930233">
        <w:rPr>
          <w:b/>
        </w:rPr>
        <w:t>Total--69</w:t>
      </w:r>
    </w:p>
    <w:p w14:paraId="49FD4F59" w14:textId="77777777" w:rsidR="00930233" w:rsidRDefault="00930233" w:rsidP="00930233">
      <w:pPr>
        <w:jc w:val="center"/>
        <w:rPr>
          <w:b/>
        </w:rPr>
      </w:pPr>
    </w:p>
    <w:p w14:paraId="15D9E619" w14:textId="77777777" w:rsidR="00930233" w:rsidRDefault="00930233" w:rsidP="00930233">
      <w:r>
        <w:t>So, the amendment was rejected.</w:t>
      </w:r>
    </w:p>
    <w:p w14:paraId="635CFB9C" w14:textId="77777777" w:rsidR="00930233" w:rsidRDefault="00930233" w:rsidP="00930233"/>
    <w:p w14:paraId="012D8829" w14:textId="29EA6E3D" w:rsidR="00930233" w:rsidRPr="000B7BE6" w:rsidRDefault="00930233" w:rsidP="00930233">
      <w:r w:rsidRPr="000B7BE6">
        <w:t>Reps. KING and M</w:t>
      </w:r>
      <w:r w:rsidR="00656B35">
        <w:t>C</w:t>
      </w:r>
      <w:r w:rsidRPr="000B7BE6">
        <w:t>DANIEL proposed the following Amendment No. 18</w:t>
      </w:r>
      <w:r w:rsidR="00920D79">
        <w:t xml:space="preserve"> to </w:t>
      </w:r>
      <w:r w:rsidRPr="000B7BE6">
        <w:t>H. 4608 (COUNCIL\WAB\4608C119.RT.WAB22), which was rejected:</w:t>
      </w:r>
    </w:p>
    <w:p w14:paraId="4ACD435E" w14:textId="77777777" w:rsidR="00930233" w:rsidRPr="00930233" w:rsidRDefault="00930233" w:rsidP="00930233">
      <w:pPr>
        <w:rPr>
          <w:color w:val="000000"/>
          <w:u w:color="000000"/>
        </w:rPr>
      </w:pPr>
      <w:r w:rsidRPr="000B7BE6">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500(A)(2), by adding an appropriately lettered subitem to read:</w:t>
      </w:r>
    </w:p>
    <w:p w14:paraId="3F9E4903" w14:textId="0F9C4153" w:rsidR="00930233" w:rsidRPr="000B7BE6" w:rsidRDefault="00920D79" w:rsidP="00930233">
      <w:r>
        <w:rPr>
          <w:color w:val="000000"/>
          <w:u w:color="000000"/>
        </w:rPr>
        <w:t>/</w:t>
      </w:r>
      <w:r>
        <w:rPr>
          <w:color w:val="000000"/>
          <w:u w:color="000000"/>
        </w:rPr>
        <w:tab/>
      </w:r>
      <w:r w:rsidR="00681B01">
        <w:rPr>
          <w:color w:val="000000"/>
          <w:u w:color="000000"/>
        </w:rPr>
        <w:t>“</w:t>
      </w:r>
      <w:r w:rsidR="00930233" w:rsidRPr="00930233">
        <w:rPr>
          <w:color w:val="000000"/>
          <w:u w:color="000000"/>
        </w:rPr>
        <w:t>(  )</w:t>
      </w:r>
      <w:r w:rsidR="00930233" w:rsidRPr="00930233">
        <w:rPr>
          <w:color w:val="000000"/>
          <w:u w:color="000000"/>
        </w:rPr>
        <w:tab/>
        <w:t>that the average life expectancy of a Black trans woman in the United States is only thirty</w:t>
      </w:r>
      <w:r w:rsidR="00930233" w:rsidRPr="00930233">
        <w:rPr>
          <w:color w:val="000000"/>
          <w:u w:color="000000"/>
        </w:rPr>
        <w:noBreakHyphen/>
        <w:t>five years.</w:t>
      </w:r>
      <w:r w:rsidR="00681B01">
        <w:rPr>
          <w:color w:val="000000"/>
          <w:u w:color="000000"/>
        </w:rPr>
        <w:t xml:space="preserve">” </w:t>
      </w:r>
      <w:r w:rsidR="00930233" w:rsidRPr="00930233">
        <w:rPr>
          <w:color w:val="000000"/>
          <w:u w:color="000000"/>
        </w:rPr>
        <w:tab/>
        <w:t>/</w:t>
      </w:r>
    </w:p>
    <w:p w14:paraId="3663D18E" w14:textId="77777777" w:rsidR="00930233" w:rsidRPr="000B7BE6" w:rsidRDefault="00930233" w:rsidP="00930233">
      <w:r w:rsidRPr="000B7BE6">
        <w:t>Renumber sections to conform.</w:t>
      </w:r>
    </w:p>
    <w:p w14:paraId="2E6B09C8" w14:textId="77777777" w:rsidR="00930233" w:rsidRPr="000B7BE6" w:rsidRDefault="00930233" w:rsidP="00930233">
      <w:r w:rsidRPr="000B7BE6">
        <w:t>Amend title to conform.</w:t>
      </w:r>
    </w:p>
    <w:p w14:paraId="5B630549" w14:textId="77777777" w:rsidR="00930233" w:rsidRDefault="00930233" w:rsidP="00930233">
      <w:bookmarkStart w:id="154" w:name="file_end321"/>
      <w:bookmarkEnd w:id="154"/>
    </w:p>
    <w:p w14:paraId="00CEB43D" w14:textId="77777777" w:rsidR="0004127E" w:rsidRDefault="00930233" w:rsidP="00930233">
      <w:r>
        <w:t>Rep. BAMBERG spoke in favor of the amendment.</w:t>
      </w:r>
    </w:p>
    <w:p w14:paraId="14E53F29" w14:textId="77777777" w:rsidR="00930233" w:rsidRDefault="00930233" w:rsidP="00930233">
      <w:r>
        <w:t>Rep. MCKNIGHT spoke against the amendment.</w:t>
      </w:r>
    </w:p>
    <w:p w14:paraId="39B4C7CF" w14:textId="77777777" w:rsidR="00930233" w:rsidRDefault="00930233" w:rsidP="00930233"/>
    <w:p w14:paraId="67623337" w14:textId="77777777" w:rsidR="00930233" w:rsidRDefault="00930233" w:rsidP="00930233">
      <w:r>
        <w:t>Rep. BAMBERG demanded the yeas and nays which were taken, resulting as follows:</w:t>
      </w:r>
    </w:p>
    <w:p w14:paraId="3D53B36D" w14:textId="77777777" w:rsidR="00930233" w:rsidRDefault="00930233" w:rsidP="00930233">
      <w:pPr>
        <w:jc w:val="center"/>
      </w:pPr>
      <w:bookmarkStart w:id="155" w:name="vote_start324"/>
      <w:bookmarkEnd w:id="155"/>
      <w:r>
        <w:t>Yeas 22; Nays 75</w:t>
      </w:r>
    </w:p>
    <w:p w14:paraId="4F172C65" w14:textId="77777777" w:rsidR="00930233" w:rsidRDefault="00930233" w:rsidP="00930233">
      <w:pPr>
        <w:jc w:val="center"/>
      </w:pPr>
    </w:p>
    <w:p w14:paraId="470F09B0"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2C6C953B" w14:textId="77777777" w:rsidTr="00930233">
        <w:tc>
          <w:tcPr>
            <w:tcW w:w="2179" w:type="dxa"/>
            <w:shd w:val="clear" w:color="auto" w:fill="auto"/>
          </w:tcPr>
          <w:p w14:paraId="26F38D77" w14:textId="77777777" w:rsidR="00930233" w:rsidRPr="00930233" w:rsidRDefault="00930233" w:rsidP="00930233">
            <w:pPr>
              <w:keepNext/>
              <w:ind w:firstLine="0"/>
            </w:pPr>
            <w:r>
              <w:t>Bamberg</w:t>
            </w:r>
          </w:p>
        </w:tc>
        <w:tc>
          <w:tcPr>
            <w:tcW w:w="2179" w:type="dxa"/>
            <w:shd w:val="clear" w:color="auto" w:fill="auto"/>
          </w:tcPr>
          <w:p w14:paraId="6886D09D" w14:textId="77777777" w:rsidR="00930233" w:rsidRPr="00930233" w:rsidRDefault="00930233" w:rsidP="00930233">
            <w:pPr>
              <w:keepNext/>
              <w:ind w:firstLine="0"/>
            </w:pPr>
            <w:r>
              <w:t>Bernstein</w:t>
            </w:r>
          </w:p>
        </w:tc>
        <w:tc>
          <w:tcPr>
            <w:tcW w:w="2180" w:type="dxa"/>
            <w:shd w:val="clear" w:color="auto" w:fill="auto"/>
          </w:tcPr>
          <w:p w14:paraId="16FE14B1" w14:textId="77777777" w:rsidR="00930233" w:rsidRPr="00930233" w:rsidRDefault="00930233" w:rsidP="00930233">
            <w:pPr>
              <w:keepNext/>
              <w:ind w:firstLine="0"/>
            </w:pPr>
            <w:r>
              <w:t>Dillard</w:t>
            </w:r>
          </w:p>
        </w:tc>
      </w:tr>
      <w:tr w:rsidR="00930233" w:rsidRPr="00930233" w14:paraId="6A8961A8" w14:textId="77777777" w:rsidTr="00930233">
        <w:tc>
          <w:tcPr>
            <w:tcW w:w="2179" w:type="dxa"/>
            <w:shd w:val="clear" w:color="auto" w:fill="auto"/>
          </w:tcPr>
          <w:p w14:paraId="5CA5C47C" w14:textId="77777777" w:rsidR="00930233" w:rsidRPr="00930233" w:rsidRDefault="00930233" w:rsidP="00930233">
            <w:pPr>
              <w:ind w:firstLine="0"/>
            </w:pPr>
            <w:r>
              <w:t>Garvin</w:t>
            </w:r>
          </w:p>
        </w:tc>
        <w:tc>
          <w:tcPr>
            <w:tcW w:w="2179" w:type="dxa"/>
            <w:shd w:val="clear" w:color="auto" w:fill="auto"/>
          </w:tcPr>
          <w:p w14:paraId="5E6FB0E5" w14:textId="77777777" w:rsidR="00930233" w:rsidRPr="00930233" w:rsidRDefault="00930233" w:rsidP="00930233">
            <w:pPr>
              <w:ind w:firstLine="0"/>
            </w:pPr>
            <w:r>
              <w:t>Gilliard</w:t>
            </w:r>
          </w:p>
        </w:tc>
        <w:tc>
          <w:tcPr>
            <w:tcW w:w="2180" w:type="dxa"/>
            <w:shd w:val="clear" w:color="auto" w:fill="auto"/>
          </w:tcPr>
          <w:p w14:paraId="7DE237F3" w14:textId="77777777" w:rsidR="00930233" w:rsidRPr="00930233" w:rsidRDefault="00930233" w:rsidP="00930233">
            <w:pPr>
              <w:ind w:firstLine="0"/>
            </w:pPr>
            <w:r>
              <w:t>Hart</w:t>
            </w:r>
          </w:p>
        </w:tc>
      </w:tr>
      <w:tr w:rsidR="00930233" w:rsidRPr="00930233" w14:paraId="0529BD4D" w14:textId="77777777" w:rsidTr="00930233">
        <w:tc>
          <w:tcPr>
            <w:tcW w:w="2179" w:type="dxa"/>
            <w:shd w:val="clear" w:color="auto" w:fill="auto"/>
          </w:tcPr>
          <w:p w14:paraId="337457F4" w14:textId="77777777" w:rsidR="00930233" w:rsidRPr="00930233" w:rsidRDefault="00930233" w:rsidP="00930233">
            <w:pPr>
              <w:ind w:firstLine="0"/>
            </w:pPr>
            <w:r>
              <w:t>Henderson-Myers</w:t>
            </w:r>
          </w:p>
        </w:tc>
        <w:tc>
          <w:tcPr>
            <w:tcW w:w="2179" w:type="dxa"/>
            <w:shd w:val="clear" w:color="auto" w:fill="auto"/>
          </w:tcPr>
          <w:p w14:paraId="115EF107" w14:textId="77777777" w:rsidR="00930233" w:rsidRPr="00930233" w:rsidRDefault="00930233" w:rsidP="00930233">
            <w:pPr>
              <w:ind w:firstLine="0"/>
            </w:pPr>
            <w:r>
              <w:t>Hosey</w:t>
            </w:r>
          </w:p>
        </w:tc>
        <w:tc>
          <w:tcPr>
            <w:tcW w:w="2180" w:type="dxa"/>
            <w:shd w:val="clear" w:color="auto" w:fill="auto"/>
          </w:tcPr>
          <w:p w14:paraId="025154AA" w14:textId="77777777" w:rsidR="00930233" w:rsidRPr="00930233" w:rsidRDefault="00930233" w:rsidP="00930233">
            <w:pPr>
              <w:ind w:firstLine="0"/>
            </w:pPr>
            <w:r>
              <w:t>Jefferson</w:t>
            </w:r>
          </w:p>
        </w:tc>
      </w:tr>
      <w:tr w:rsidR="00930233" w:rsidRPr="00930233" w14:paraId="5EFD2262" w14:textId="77777777" w:rsidTr="00930233">
        <w:tc>
          <w:tcPr>
            <w:tcW w:w="2179" w:type="dxa"/>
            <w:shd w:val="clear" w:color="auto" w:fill="auto"/>
          </w:tcPr>
          <w:p w14:paraId="2D4FE7A7" w14:textId="77777777" w:rsidR="00930233" w:rsidRPr="00930233" w:rsidRDefault="00930233" w:rsidP="00930233">
            <w:pPr>
              <w:ind w:firstLine="0"/>
            </w:pPr>
            <w:r>
              <w:t>J. L. Johnson</w:t>
            </w:r>
          </w:p>
        </w:tc>
        <w:tc>
          <w:tcPr>
            <w:tcW w:w="2179" w:type="dxa"/>
            <w:shd w:val="clear" w:color="auto" w:fill="auto"/>
          </w:tcPr>
          <w:p w14:paraId="6D76B05F" w14:textId="77777777" w:rsidR="00930233" w:rsidRPr="00930233" w:rsidRDefault="00930233" w:rsidP="00930233">
            <w:pPr>
              <w:ind w:firstLine="0"/>
            </w:pPr>
            <w:r>
              <w:t>K. O. Johnson</w:t>
            </w:r>
          </w:p>
        </w:tc>
        <w:tc>
          <w:tcPr>
            <w:tcW w:w="2180" w:type="dxa"/>
            <w:shd w:val="clear" w:color="auto" w:fill="auto"/>
          </w:tcPr>
          <w:p w14:paraId="7D591EBD" w14:textId="77777777" w:rsidR="00930233" w:rsidRPr="00930233" w:rsidRDefault="00930233" w:rsidP="00930233">
            <w:pPr>
              <w:ind w:firstLine="0"/>
            </w:pPr>
            <w:r>
              <w:t>King</w:t>
            </w:r>
          </w:p>
        </w:tc>
      </w:tr>
      <w:tr w:rsidR="00930233" w:rsidRPr="00930233" w14:paraId="0FE093A2" w14:textId="77777777" w:rsidTr="00930233">
        <w:tc>
          <w:tcPr>
            <w:tcW w:w="2179" w:type="dxa"/>
            <w:shd w:val="clear" w:color="auto" w:fill="auto"/>
          </w:tcPr>
          <w:p w14:paraId="301CEED5" w14:textId="77777777" w:rsidR="00930233" w:rsidRPr="00930233" w:rsidRDefault="00930233" w:rsidP="00930233">
            <w:pPr>
              <w:ind w:firstLine="0"/>
            </w:pPr>
            <w:r>
              <w:t>McDaniel</w:t>
            </w:r>
          </w:p>
        </w:tc>
        <w:tc>
          <w:tcPr>
            <w:tcW w:w="2179" w:type="dxa"/>
            <w:shd w:val="clear" w:color="auto" w:fill="auto"/>
          </w:tcPr>
          <w:p w14:paraId="61032410" w14:textId="77777777" w:rsidR="00930233" w:rsidRPr="00930233" w:rsidRDefault="00930233" w:rsidP="00930233">
            <w:pPr>
              <w:ind w:firstLine="0"/>
            </w:pPr>
            <w:r>
              <w:t>J. Moore</w:t>
            </w:r>
          </w:p>
        </w:tc>
        <w:tc>
          <w:tcPr>
            <w:tcW w:w="2180" w:type="dxa"/>
            <w:shd w:val="clear" w:color="auto" w:fill="auto"/>
          </w:tcPr>
          <w:p w14:paraId="508B6CFA" w14:textId="77777777" w:rsidR="00930233" w:rsidRPr="00930233" w:rsidRDefault="00930233" w:rsidP="00930233">
            <w:pPr>
              <w:ind w:firstLine="0"/>
            </w:pPr>
            <w:r>
              <w:t>Rivers</w:t>
            </w:r>
          </w:p>
        </w:tc>
      </w:tr>
      <w:tr w:rsidR="00930233" w:rsidRPr="00930233" w14:paraId="194D60FD" w14:textId="77777777" w:rsidTr="00930233">
        <w:tc>
          <w:tcPr>
            <w:tcW w:w="2179" w:type="dxa"/>
            <w:shd w:val="clear" w:color="auto" w:fill="auto"/>
          </w:tcPr>
          <w:p w14:paraId="358C550A" w14:textId="77777777" w:rsidR="00930233" w:rsidRPr="00930233" w:rsidRDefault="00930233" w:rsidP="00930233">
            <w:pPr>
              <w:ind w:firstLine="0"/>
            </w:pPr>
            <w:r>
              <w:t>Rose</w:t>
            </w:r>
          </w:p>
        </w:tc>
        <w:tc>
          <w:tcPr>
            <w:tcW w:w="2179" w:type="dxa"/>
            <w:shd w:val="clear" w:color="auto" w:fill="auto"/>
          </w:tcPr>
          <w:p w14:paraId="63A73A65" w14:textId="77777777" w:rsidR="00930233" w:rsidRPr="00930233" w:rsidRDefault="00930233" w:rsidP="00930233">
            <w:pPr>
              <w:ind w:firstLine="0"/>
            </w:pPr>
            <w:r>
              <w:t>Rutherford</w:t>
            </w:r>
          </w:p>
        </w:tc>
        <w:tc>
          <w:tcPr>
            <w:tcW w:w="2180" w:type="dxa"/>
            <w:shd w:val="clear" w:color="auto" w:fill="auto"/>
          </w:tcPr>
          <w:p w14:paraId="217825C3" w14:textId="77777777" w:rsidR="00930233" w:rsidRPr="00930233" w:rsidRDefault="00930233" w:rsidP="00930233">
            <w:pPr>
              <w:ind w:firstLine="0"/>
            </w:pPr>
            <w:r>
              <w:t>Stavrinakis</w:t>
            </w:r>
          </w:p>
        </w:tc>
      </w:tr>
      <w:tr w:rsidR="00930233" w:rsidRPr="00930233" w14:paraId="18724DE9" w14:textId="77777777" w:rsidTr="00930233">
        <w:tc>
          <w:tcPr>
            <w:tcW w:w="2179" w:type="dxa"/>
            <w:shd w:val="clear" w:color="auto" w:fill="auto"/>
          </w:tcPr>
          <w:p w14:paraId="488E97C3" w14:textId="77777777" w:rsidR="00930233" w:rsidRPr="00930233" w:rsidRDefault="00930233" w:rsidP="00930233">
            <w:pPr>
              <w:keepNext/>
              <w:ind w:firstLine="0"/>
            </w:pPr>
            <w:r>
              <w:t>Tedder</w:t>
            </w:r>
          </w:p>
        </w:tc>
        <w:tc>
          <w:tcPr>
            <w:tcW w:w="2179" w:type="dxa"/>
            <w:shd w:val="clear" w:color="auto" w:fill="auto"/>
          </w:tcPr>
          <w:p w14:paraId="2160E31E" w14:textId="77777777" w:rsidR="00930233" w:rsidRPr="00930233" w:rsidRDefault="00930233" w:rsidP="00930233">
            <w:pPr>
              <w:keepNext/>
              <w:ind w:firstLine="0"/>
            </w:pPr>
            <w:r>
              <w:t>Wetmore</w:t>
            </w:r>
          </w:p>
        </w:tc>
        <w:tc>
          <w:tcPr>
            <w:tcW w:w="2180" w:type="dxa"/>
            <w:shd w:val="clear" w:color="auto" w:fill="auto"/>
          </w:tcPr>
          <w:p w14:paraId="1CF5B01F" w14:textId="77777777" w:rsidR="00930233" w:rsidRPr="00930233" w:rsidRDefault="00930233" w:rsidP="00930233">
            <w:pPr>
              <w:keepNext/>
              <w:ind w:firstLine="0"/>
            </w:pPr>
            <w:r>
              <w:t>R. Williams</w:t>
            </w:r>
          </w:p>
        </w:tc>
      </w:tr>
      <w:tr w:rsidR="00930233" w:rsidRPr="00930233" w14:paraId="08658834" w14:textId="77777777" w:rsidTr="00930233">
        <w:tc>
          <w:tcPr>
            <w:tcW w:w="2179" w:type="dxa"/>
            <w:shd w:val="clear" w:color="auto" w:fill="auto"/>
          </w:tcPr>
          <w:p w14:paraId="7423A368" w14:textId="77777777" w:rsidR="00930233" w:rsidRPr="00930233" w:rsidRDefault="00930233" w:rsidP="00930233">
            <w:pPr>
              <w:keepNext/>
              <w:ind w:firstLine="0"/>
            </w:pPr>
            <w:r>
              <w:t>S. Williams</w:t>
            </w:r>
          </w:p>
        </w:tc>
        <w:tc>
          <w:tcPr>
            <w:tcW w:w="2179" w:type="dxa"/>
            <w:shd w:val="clear" w:color="auto" w:fill="auto"/>
          </w:tcPr>
          <w:p w14:paraId="1640BCBA" w14:textId="77777777" w:rsidR="00930233" w:rsidRPr="00930233" w:rsidRDefault="00930233" w:rsidP="00930233">
            <w:pPr>
              <w:keepNext/>
              <w:ind w:firstLine="0"/>
            </w:pPr>
          </w:p>
        </w:tc>
        <w:tc>
          <w:tcPr>
            <w:tcW w:w="2180" w:type="dxa"/>
            <w:shd w:val="clear" w:color="auto" w:fill="auto"/>
          </w:tcPr>
          <w:p w14:paraId="4C94ED6F" w14:textId="77777777" w:rsidR="00930233" w:rsidRPr="00930233" w:rsidRDefault="00930233" w:rsidP="00930233">
            <w:pPr>
              <w:keepNext/>
              <w:ind w:firstLine="0"/>
            </w:pPr>
          </w:p>
        </w:tc>
      </w:tr>
    </w:tbl>
    <w:p w14:paraId="3A26F44E" w14:textId="77777777" w:rsidR="00930233" w:rsidRDefault="00930233" w:rsidP="00930233"/>
    <w:p w14:paraId="03771DC5" w14:textId="77777777" w:rsidR="00930233" w:rsidRDefault="00930233" w:rsidP="00930233">
      <w:pPr>
        <w:jc w:val="center"/>
        <w:rPr>
          <w:b/>
        </w:rPr>
      </w:pPr>
      <w:r w:rsidRPr="00930233">
        <w:rPr>
          <w:b/>
        </w:rPr>
        <w:t>Total--22</w:t>
      </w:r>
    </w:p>
    <w:p w14:paraId="0BBDC258" w14:textId="77777777" w:rsidR="00930233" w:rsidRDefault="00930233" w:rsidP="00930233">
      <w:pPr>
        <w:jc w:val="center"/>
        <w:rPr>
          <w:b/>
        </w:rPr>
      </w:pPr>
    </w:p>
    <w:p w14:paraId="09D57127"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669BB8D0" w14:textId="77777777" w:rsidTr="00930233">
        <w:tc>
          <w:tcPr>
            <w:tcW w:w="2179" w:type="dxa"/>
            <w:shd w:val="clear" w:color="auto" w:fill="auto"/>
          </w:tcPr>
          <w:p w14:paraId="5C62AE12" w14:textId="77777777" w:rsidR="00930233" w:rsidRPr="00930233" w:rsidRDefault="00930233" w:rsidP="00930233">
            <w:pPr>
              <w:keepNext/>
              <w:ind w:firstLine="0"/>
            </w:pPr>
            <w:r>
              <w:t>Allison</w:t>
            </w:r>
          </w:p>
        </w:tc>
        <w:tc>
          <w:tcPr>
            <w:tcW w:w="2179" w:type="dxa"/>
            <w:shd w:val="clear" w:color="auto" w:fill="auto"/>
          </w:tcPr>
          <w:p w14:paraId="50BCDEA0" w14:textId="77777777" w:rsidR="00930233" w:rsidRPr="00930233" w:rsidRDefault="00930233" w:rsidP="00930233">
            <w:pPr>
              <w:keepNext/>
              <w:ind w:firstLine="0"/>
            </w:pPr>
            <w:r>
              <w:t>Atkinson</w:t>
            </w:r>
          </w:p>
        </w:tc>
        <w:tc>
          <w:tcPr>
            <w:tcW w:w="2180" w:type="dxa"/>
            <w:shd w:val="clear" w:color="auto" w:fill="auto"/>
          </w:tcPr>
          <w:p w14:paraId="78B58427" w14:textId="77777777" w:rsidR="00930233" w:rsidRPr="00930233" w:rsidRDefault="00930233" w:rsidP="00930233">
            <w:pPr>
              <w:keepNext/>
              <w:ind w:firstLine="0"/>
            </w:pPr>
            <w:r>
              <w:t>Bailey</w:t>
            </w:r>
          </w:p>
        </w:tc>
      </w:tr>
      <w:tr w:rsidR="00930233" w:rsidRPr="00930233" w14:paraId="7CC32E18" w14:textId="77777777" w:rsidTr="00930233">
        <w:tc>
          <w:tcPr>
            <w:tcW w:w="2179" w:type="dxa"/>
            <w:shd w:val="clear" w:color="auto" w:fill="auto"/>
          </w:tcPr>
          <w:p w14:paraId="7F0DEC15" w14:textId="77777777" w:rsidR="00930233" w:rsidRPr="00930233" w:rsidRDefault="00930233" w:rsidP="00930233">
            <w:pPr>
              <w:ind w:firstLine="0"/>
            </w:pPr>
            <w:r>
              <w:t>Ballentine</w:t>
            </w:r>
          </w:p>
        </w:tc>
        <w:tc>
          <w:tcPr>
            <w:tcW w:w="2179" w:type="dxa"/>
            <w:shd w:val="clear" w:color="auto" w:fill="auto"/>
          </w:tcPr>
          <w:p w14:paraId="5426F0BE" w14:textId="77777777" w:rsidR="00930233" w:rsidRPr="00930233" w:rsidRDefault="00930233" w:rsidP="00930233">
            <w:pPr>
              <w:ind w:firstLine="0"/>
            </w:pPr>
            <w:r>
              <w:t>Bannister</w:t>
            </w:r>
          </w:p>
        </w:tc>
        <w:tc>
          <w:tcPr>
            <w:tcW w:w="2180" w:type="dxa"/>
            <w:shd w:val="clear" w:color="auto" w:fill="auto"/>
          </w:tcPr>
          <w:p w14:paraId="74EE8076" w14:textId="77777777" w:rsidR="00930233" w:rsidRPr="00930233" w:rsidRDefault="00930233" w:rsidP="00930233">
            <w:pPr>
              <w:ind w:firstLine="0"/>
            </w:pPr>
            <w:r>
              <w:t>Blackwell</w:t>
            </w:r>
          </w:p>
        </w:tc>
      </w:tr>
      <w:tr w:rsidR="00930233" w:rsidRPr="00930233" w14:paraId="3D9214E5" w14:textId="77777777" w:rsidTr="00930233">
        <w:tc>
          <w:tcPr>
            <w:tcW w:w="2179" w:type="dxa"/>
            <w:shd w:val="clear" w:color="auto" w:fill="auto"/>
          </w:tcPr>
          <w:p w14:paraId="66CC390A" w14:textId="77777777" w:rsidR="00930233" w:rsidRPr="00930233" w:rsidRDefault="00930233" w:rsidP="00930233">
            <w:pPr>
              <w:ind w:firstLine="0"/>
            </w:pPr>
            <w:r>
              <w:t>Bradley</w:t>
            </w:r>
          </w:p>
        </w:tc>
        <w:tc>
          <w:tcPr>
            <w:tcW w:w="2179" w:type="dxa"/>
            <w:shd w:val="clear" w:color="auto" w:fill="auto"/>
          </w:tcPr>
          <w:p w14:paraId="43B52B3F" w14:textId="77777777" w:rsidR="00930233" w:rsidRPr="00930233" w:rsidRDefault="00930233" w:rsidP="00930233">
            <w:pPr>
              <w:ind w:firstLine="0"/>
            </w:pPr>
            <w:r>
              <w:t>Brittain</w:t>
            </w:r>
          </w:p>
        </w:tc>
        <w:tc>
          <w:tcPr>
            <w:tcW w:w="2180" w:type="dxa"/>
            <w:shd w:val="clear" w:color="auto" w:fill="auto"/>
          </w:tcPr>
          <w:p w14:paraId="1848D7F8" w14:textId="77777777" w:rsidR="00930233" w:rsidRPr="00930233" w:rsidRDefault="00930233" w:rsidP="00930233">
            <w:pPr>
              <w:ind w:firstLine="0"/>
            </w:pPr>
            <w:r>
              <w:t>Bryant</w:t>
            </w:r>
          </w:p>
        </w:tc>
      </w:tr>
      <w:tr w:rsidR="00930233" w:rsidRPr="00930233" w14:paraId="7440FD5F" w14:textId="77777777" w:rsidTr="00930233">
        <w:tc>
          <w:tcPr>
            <w:tcW w:w="2179" w:type="dxa"/>
            <w:shd w:val="clear" w:color="auto" w:fill="auto"/>
          </w:tcPr>
          <w:p w14:paraId="283859D4" w14:textId="77777777" w:rsidR="00930233" w:rsidRPr="00930233" w:rsidRDefault="00930233" w:rsidP="00930233">
            <w:pPr>
              <w:ind w:firstLine="0"/>
            </w:pPr>
            <w:r>
              <w:t>Burns</w:t>
            </w:r>
          </w:p>
        </w:tc>
        <w:tc>
          <w:tcPr>
            <w:tcW w:w="2179" w:type="dxa"/>
            <w:shd w:val="clear" w:color="auto" w:fill="auto"/>
          </w:tcPr>
          <w:p w14:paraId="14DADC2E" w14:textId="77777777" w:rsidR="00930233" w:rsidRPr="00930233" w:rsidRDefault="00930233" w:rsidP="00930233">
            <w:pPr>
              <w:ind w:firstLine="0"/>
            </w:pPr>
            <w:r>
              <w:t>Bustos</w:t>
            </w:r>
          </w:p>
        </w:tc>
        <w:tc>
          <w:tcPr>
            <w:tcW w:w="2180" w:type="dxa"/>
            <w:shd w:val="clear" w:color="auto" w:fill="auto"/>
          </w:tcPr>
          <w:p w14:paraId="2B3D9319" w14:textId="77777777" w:rsidR="00930233" w:rsidRPr="00930233" w:rsidRDefault="00930233" w:rsidP="00930233">
            <w:pPr>
              <w:ind w:firstLine="0"/>
            </w:pPr>
            <w:r>
              <w:t>Calhoon</w:t>
            </w:r>
          </w:p>
        </w:tc>
      </w:tr>
      <w:tr w:rsidR="00930233" w:rsidRPr="00930233" w14:paraId="628377B2" w14:textId="77777777" w:rsidTr="00930233">
        <w:tc>
          <w:tcPr>
            <w:tcW w:w="2179" w:type="dxa"/>
            <w:shd w:val="clear" w:color="auto" w:fill="auto"/>
          </w:tcPr>
          <w:p w14:paraId="7C4516CD" w14:textId="77777777" w:rsidR="00930233" w:rsidRPr="00930233" w:rsidRDefault="00930233" w:rsidP="00930233">
            <w:pPr>
              <w:ind w:firstLine="0"/>
            </w:pPr>
            <w:r>
              <w:t>Carter</w:t>
            </w:r>
          </w:p>
        </w:tc>
        <w:tc>
          <w:tcPr>
            <w:tcW w:w="2179" w:type="dxa"/>
            <w:shd w:val="clear" w:color="auto" w:fill="auto"/>
          </w:tcPr>
          <w:p w14:paraId="0188A8E4" w14:textId="77777777" w:rsidR="00930233" w:rsidRPr="00930233" w:rsidRDefault="00930233" w:rsidP="00930233">
            <w:pPr>
              <w:ind w:firstLine="0"/>
            </w:pPr>
            <w:r>
              <w:t>Caskey</w:t>
            </w:r>
          </w:p>
        </w:tc>
        <w:tc>
          <w:tcPr>
            <w:tcW w:w="2180" w:type="dxa"/>
            <w:shd w:val="clear" w:color="auto" w:fill="auto"/>
          </w:tcPr>
          <w:p w14:paraId="72C3F463" w14:textId="77777777" w:rsidR="00930233" w:rsidRPr="00930233" w:rsidRDefault="00930233" w:rsidP="00930233">
            <w:pPr>
              <w:ind w:firstLine="0"/>
            </w:pPr>
            <w:r>
              <w:t>Chumley</w:t>
            </w:r>
          </w:p>
        </w:tc>
      </w:tr>
      <w:tr w:rsidR="00930233" w:rsidRPr="00930233" w14:paraId="77DED4D9" w14:textId="77777777" w:rsidTr="00930233">
        <w:tc>
          <w:tcPr>
            <w:tcW w:w="2179" w:type="dxa"/>
            <w:shd w:val="clear" w:color="auto" w:fill="auto"/>
          </w:tcPr>
          <w:p w14:paraId="6893C519" w14:textId="77777777" w:rsidR="00930233" w:rsidRPr="00930233" w:rsidRDefault="00930233" w:rsidP="00930233">
            <w:pPr>
              <w:ind w:firstLine="0"/>
            </w:pPr>
            <w:r>
              <w:t>Collins</w:t>
            </w:r>
          </w:p>
        </w:tc>
        <w:tc>
          <w:tcPr>
            <w:tcW w:w="2179" w:type="dxa"/>
            <w:shd w:val="clear" w:color="auto" w:fill="auto"/>
          </w:tcPr>
          <w:p w14:paraId="07FD3D55" w14:textId="77777777" w:rsidR="00930233" w:rsidRPr="00930233" w:rsidRDefault="00930233" w:rsidP="00930233">
            <w:pPr>
              <w:ind w:firstLine="0"/>
            </w:pPr>
            <w:r>
              <w:t>B. Cox</w:t>
            </w:r>
          </w:p>
        </w:tc>
        <w:tc>
          <w:tcPr>
            <w:tcW w:w="2180" w:type="dxa"/>
            <w:shd w:val="clear" w:color="auto" w:fill="auto"/>
          </w:tcPr>
          <w:p w14:paraId="192692EA" w14:textId="77777777" w:rsidR="00930233" w:rsidRPr="00930233" w:rsidRDefault="00930233" w:rsidP="00930233">
            <w:pPr>
              <w:ind w:firstLine="0"/>
            </w:pPr>
            <w:r>
              <w:t>W. Cox</w:t>
            </w:r>
          </w:p>
        </w:tc>
      </w:tr>
      <w:tr w:rsidR="00930233" w:rsidRPr="00930233" w14:paraId="717CB22F" w14:textId="77777777" w:rsidTr="00930233">
        <w:tc>
          <w:tcPr>
            <w:tcW w:w="2179" w:type="dxa"/>
            <w:shd w:val="clear" w:color="auto" w:fill="auto"/>
          </w:tcPr>
          <w:p w14:paraId="3A9891BA" w14:textId="77777777" w:rsidR="00930233" w:rsidRPr="00930233" w:rsidRDefault="00930233" w:rsidP="00930233">
            <w:pPr>
              <w:ind w:firstLine="0"/>
            </w:pPr>
            <w:r>
              <w:t>Crawford</w:t>
            </w:r>
          </w:p>
        </w:tc>
        <w:tc>
          <w:tcPr>
            <w:tcW w:w="2179" w:type="dxa"/>
            <w:shd w:val="clear" w:color="auto" w:fill="auto"/>
          </w:tcPr>
          <w:p w14:paraId="0A1B6105" w14:textId="77777777" w:rsidR="00930233" w:rsidRPr="00930233" w:rsidRDefault="00930233" w:rsidP="00930233">
            <w:pPr>
              <w:ind w:firstLine="0"/>
            </w:pPr>
            <w:r>
              <w:t>Dabney</w:t>
            </w:r>
          </w:p>
        </w:tc>
        <w:tc>
          <w:tcPr>
            <w:tcW w:w="2180" w:type="dxa"/>
            <w:shd w:val="clear" w:color="auto" w:fill="auto"/>
          </w:tcPr>
          <w:p w14:paraId="5765A520" w14:textId="77777777" w:rsidR="00930233" w:rsidRPr="00930233" w:rsidRDefault="00930233" w:rsidP="00930233">
            <w:pPr>
              <w:ind w:firstLine="0"/>
            </w:pPr>
            <w:r>
              <w:t>Daning</w:t>
            </w:r>
          </w:p>
        </w:tc>
      </w:tr>
      <w:tr w:rsidR="00930233" w:rsidRPr="00930233" w14:paraId="2E6C4D61" w14:textId="77777777" w:rsidTr="00930233">
        <w:tc>
          <w:tcPr>
            <w:tcW w:w="2179" w:type="dxa"/>
            <w:shd w:val="clear" w:color="auto" w:fill="auto"/>
          </w:tcPr>
          <w:p w14:paraId="57CCB50D" w14:textId="77777777" w:rsidR="00930233" w:rsidRPr="00930233" w:rsidRDefault="00930233" w:rsidP="00930233">
            <w:pPr>
              <w:ind w:firstLine="0"/>
            </w:pPr>
            <w:r>
              <w:t>Davis</w:t>
            </w:r>
          </w:p>
        </w:tc>
        <w:tc>
          <w:tcPr>
            <w:tcW w:w="2179" w:type="dxa"/>
            <w:shd w:val="clear" w:color="auto" w:fill="auto"/>
          </w:tcPr>
          <w:p w14:paraId="634A96DA" w14:textId="77777777" w:rsidR="00930233" w:rsidRPr="00930233" w:rsidRDefault="00930233" w:rsidP="00930233">
            <w:pPr>
              <w:ind w:firstLine="0"/>
            </w:pPr>
            <w:r>
              <w:t>Elliott</w:t>
            </w:r>
          </w:p>
        </w:tc>
        <w:tc>
          <w:tcPr>
            <w:tcW w:w="2180" w:type="dxa"/>
            <w:shd w:val="clear" w:color="auto" w:fill="auto"/>
          </w:tcPr>
          <w:p w14:paraId="3F8A0EF3" w14:textId="77777777" w:rsidR="00930233" w:rsidRPr="00930233" w:rsidRDefault="00930233" w:rsidP="00930233">
            <w:pPr>
              <w:ind w:firstLine="0"/>
            </w:pPr>
            <w:r>
              <w:t>Erickson</w:t>
            </w:r>
          </w:p>
        </w:tc>
      </w:tr>
      <w:tr w:rsidR="00930233" w:rsidRPr="00930233" w14:paraId="5AFCEE76" w14:textId="77777777" w:rsidTr="00930233">
        <w:tc>
          <w:tcPr>
            <w:tcW w:w="2179" w:type="dxa"/>
            <w:shd w:val="clear" w:color="auto" w:fill="auto"/>
          </w:tcPr>
          <w:p w14:paraId="0BE1588F" w14:textId="77777777" w:rsidR="00930233" w:rsidRPr="00930233" w:rsidRDefault="00930233" w:rsidP="00930233">
            <w:pPr>
              <w:ind w:firstLine="0"/>
            </w:pPr>
            <w:r>
              <w:t>Felder</w:t>
            </w:r>
          </w:p>
        </w:tc>
        <w:tc>
          <w:tcPr>
            <w:tcW w:w="2179" w:type="dxa"/>
            <w:shd w:val="clear" w:color="auto" w:fill="auto"/>
          </w:tcPr>
          <w:p w14:paraId="5F0F2304" w14:textId="77777777" w:rsidR="00930233" w:rsidRPr="00930233" w:rsidRDefault="00930233" w:rsidP="00930233">
            <w:pPr>
              <w:ind w:firstLine="0"/>
            </w:pPr>
            <w:r>
              <w:t>Finlay</w:t>
            </w:r>
          </w:p>
        </w:tc>
        <w:tc>
          <w:tcPr>
            <w:tcW w:w="2180" w:type="dxa"/>
            <w:shd w:val="clear" w:color="auto" w:fill="auto"/>
          </w:tcPr>
          <w:p w14:paraId="62BF2BB7" w14:textId="77777777" w:rsidR="00930233" w:rsidRPr="00930233" w:rsidRDefault="00930233" w:rsidP="00930233">
            <w:pPr>
              <w:ind w:firstLine="0"/>
            </w:pPr>
            <w:r>
              <w:t>Forrest</w:t>
            </w:r>
          </w:p>
        </w:tc>
      </w:tr>
      <w:tr w:rsidR="00930233" w:rsidRPr="00930233" w14:paraId="54F627A9" w14:textId="77777777" w:rsidTr="00930233">
        <w:tc>
          <w:tcPr>
            <w:tcW w:w="2179" w:type="dxa"/>
            <w:shd w:val="clear" w:color="auto" w:fill="auto"/>
          </w:tcPr>
          <w:p w14:paraId="3454FCAF" w14:textId="77777777" w:rsidR="00930233" w:rsidRPr="00930233" w:rsidRDefault="00930233" w:rsidP="00930233">
            <w:pPr>
              <w:ind w:firstLine="0"/>
            </w:pPr>
            <w:r>
              <w:t>Fry</w:t>
            </w:r>
          </w:p>
        </w:tc>
        <w:tc>
          <w:tcPr>
            <w:tcW w:w="2179" w:type="dxa"/>
            <w:shd w:val="clear" w:color="auto" w:fill="auto"/>
          </w:tcPr>
          <w:p w14:paraId="3B6E9AEB" w14:textId="77777777" w:rsidR="00930233" w:rsidRPr="00930233" w:rsidRDefault="00930233" w:rsidP="00930233">
            <w:pPr>
              <w:ind w:firstLine="0"/>
            </w:pPr>
            <w:r>
              <w:t>Gagnon</w:t>
            </w:r>
          </w:p>
        </w:tc>
        <w:tc>
          <w:tcPr>
            <w:tcW w:w="2180" w:type="dxa"/>
            <w:shd w:val="clear" w:color="auto" w:fill="auto"/>
          </w:tcPr>
          <w:p w14:paraId="1D39FEF1" w14:textId="77777777" w:rsidR="00930233" w:rsidRPr="00930233" w:rsidRDefault="00930233" w:rsidP="00930233">
            <w:pPr>
              <w:ind w:firstLine="0"/>
            </w:pPr>
            <w:r>
              <w:t>Gatch</w:t>
            </w:r>
          </w:p>
        </w:tc>
      </w:tr>
      <w:tr w:rsidR="00930233" w:rsidRPr="00930233" w14:paraId="4C5BC755" w14:textId="77777777" w:rsidTr="00930233">
        <w:tc>
          <w:tcPr>
            <w:tcW w:w="2179" w:type="dxa"/>
            <w:shd w:val="clear" w:color="auto" w:fill="auto"/>
          </w:tcPr>
          <w:p w14:paraId="025C5C82" w14:textId="77777777" w:rsidR="00930233" w:rsidRPr="00930233" w:rsidRDefault="00930233" w:rsidP="00930233">
            <w:pPr>
              <w:ind w:firstLine="0"/>
            </w:pPr>
            <w:r>
              <w:t>Gilliam</w:t>
            </w:r>
          </w:p>
        </w:tc>
        <w:tc>
          <w:tcPr>
            <w:tcW w:w="2179" w:type="dxa"/>
            <w:shd w:val="clear" w:color="auto" w:fill="auto"/>
          </w:tcPr>
          <w:p w14:paraId="2C55A019" w14:textId="77777777" w:rsidR="00930233" w:rsidRPr="00930233" w:rsidRDefault="00930233" w:rsidP="00930233">
            <w:pPr>
              <w:ind w:firstLine="0"/>
            </w:pPr>
            <w:r>
              <w:t>Govan</w:t>
            </w:r>
          </w:p>
        </w:tc>
        <w:tc>
          <w:tcPr>
            <w:tcW w:w="2180" w:type="dxa"/>
            <w:shd w:val="clear" w:color="auto" w:fill="auto"/>
          </w:tcPr>
          <w:p w14:paraId="6BEBB3C0" w14:textId="77777777" w:rsidR="00930233" w:rsidRPr="00930233" w:rsidRDefault="00930233" w:rsidP="00930233">
            <w:pPr>
              <w:ind w:firstLine="0"/>
            </w:pPr>
            <w:r>
              <w:t>Haddon</w:t>
            </w:r>
          </w:p>
        </w:tc>
      </w:tr>
      <w:tr w:rsidR="00930233" w:rsidRPr="00930233" w14:paraId="6E23750A" w14:textId="77777777" w:rsidTr="00930233">
        <w:tc>
          <w:tcPr>
            <w:tcW w:w="2179" w:type="dxa"/>
            <w:shd w:val="clear" w:color="auto" w:fill="auto"/>
          </w:tcPr>
          <w:p w14:paraId="77FAE802" w14:textId="77777777" w:rsidR="00930233" w:rsidRPr="00930233" w:rsidRDefault="00930233" w:rsidP="00930233">
            <w:pPr>
              <w:ind w:firstLine="0"/>
            </w:pPr>
            <w:r>
              <w:t>Hardee</w:t>
            </w:r>
          </w:p>
        </w:tc>
        <w:tc>
          <w:tcPr>
            <w:tcW w:w="2179" w:type="dxa"/>
            <w:shd w:val="clear" w:color="auto" w:fill="auto"/>
          </w:tcPr>
          <w:p w14:paraId="6FA396A6" w14:textId="77777777" w:rsidR="00930233" w:rsidRPr="00930233" w:rsidRDefault="00930233" w:rsidP="00930233">
            <w:pPr>
              <w:ind w:firstLine="0"/>
            </w:pPr>
            <w:r>
              <w:t>Hayes</w:t>
            </w:r>
          </w:p>
        </w:tc>
        <w:tc>
          <w:tcPr>
            <w:tcW w:w="2180" w:type="dxa"/>
            <w:shd w:val="clear" w:color="auto" w:fill="auto"/>
          </w:tcPr>
          <w:p w14:paraId="71D75D4E" w14:textId="77777777" w:rsidR="00930233" w:rsidRPr="00930233" w:rsidRDefault="00930233" w:rsidP="00930233">
            <w:pPr>
              <w:ind w:firstLine="0"/>
            </w:pPr>
            <w:r>
              <w:t>Herbkersman</w:t>
            </w:r>
          </w:p>
        </w:tc>
      </w:tr>
      <w:tr w:rsidR="00930233" w:rsidRPr="00930233" w14:paraId="1B514E51" w14:textId="77777777" w:rsidTr="00930233">
        <w:tc>
          <w:tcPr>
            <w:tcW w:w="2179" w:type="dxa"/>
            <w:shd w:val="clear" w:color="auto" w:fill="auto"/>
          </w:tcPr>
          <w:p w14:paraId="614DFCA3" w14:textId="77777777" w:rsidR="00930233" w:rsidRPr="00930233" w:rsidRDefault="00930233" w:rsidP="00930233">
            <w:pPr>
              <w:ind w:firstLine="0"/>
            </w:pPr>
            <w:r>
              <w:t>Hewitt</w:t>
            </w:r>
          </w:p>
        </w:tc>
        <w:tc>
          <w:tcPr>
            <w:tcW w:w="2179" w:type="dxa"/>
            <w:shd w:val="clear" w:color="auto" w:fill="auto"/>
          </w:tcPr>
          <w:p w14:paraId="07E1EABC" w14:textId="77777777" w:rsidR="00930233" w:rsidRPr="00930233" w:rsidRDefault="00930233" w:rsidP="00930233">
            <w:pPr>
              <w:ind w:firstLine="0"/>
            </w:pPr>
            <w:r>
              <w:t>Hill</w:t>
            </w:r>
          </w:p>
        </w:tc>
        <w:tc>
          <w:tcPr>
            <w:tcW w:w="2180" w:type="dxa"/>
            <w:shd w:val="clear" w:color="auto" w:fill="auto"/>
          </w:tcPr>
          <w:p w14:paraId="00F6E8E5" w14:textId="77777777" w:rsidR="00930233" w:rsidRPr="00930233" w:rsidRDefault="00930233" w:rsidP="00930233">
            <w:pPr>
              <w:ind w:firstLine="0"/>
            </w:pPr>
            <w:r>
              <w:t>Hiott</w:t>
            </w:r>
          </w:p>
        </w:tc>
      </w:tr>
      <w:tr w:rsidR="00930233" w:rsidRPr="00930233" w14:paraId="4777B39A" w14:textId="77777777" w:rsidTr="00930233">
        <w:tc>
          <w:tcPr>
            <w:tcW w:w="2179" w:type="dxa"/>
            <w:shd w:val="clear" w:color="auto" w:fill="auto"/>
          </w:tcPr>
          <w:p w14:paraId="19364AF4" w14:textId="77777777" w:rsidR="00930233" w:rsidRPr="00930233" w:rsidRDefault="00930233" w:rsidP="00930233">
            <w:pPr>
              <w:ind w:firstLine="0"/>
            </w:pPr>
            <w:r>
              <w:t>Hixon</w:t>
            </w:r>
          </w:p>
        </w:tc>
        <w:tc>
          <w:tcPr>
            <w:tcW w:w="2179" w:type="dxa"/>
            <w:shd w:val="clear" w:color="auto" w:fill="auto"/>
          </w:tcPr>
          <w:p w14:paraId="52E6233B" w14:textId="77777777" w:rsidR="00930233" w:rsidRPr="00930233" w:rsidRDefault="00930233" w:rsidP="00930233">
            <w:pPr>
              <w:ind w:firstLine="0"/>
            </w:pPr>
            <w:r>
              <w:t>Huggins</w:t>
            </w:r>
          </w:p>
        </w:tc>
        <w:tc>
          <w:tcPr>
            <w:tcW w:w="2180" w:type="dxa"/>
            <w:shd w:val="clear" w:color="auto" w:fill="auto"/>
          </w:tcPr>
          <w:p w14:paraId="61E2738C" w14:textId="77777777" w:rsidR="00930233" w:rsidRPr="00930233" w:rsidRDefault="00930233" w:rsidP="00930233">
            <w:pPr>
              <w:ind w:firstLine="0"/>
            </w:pPr>
            <w:r>
              <w:t>Hyde</w:t>
            </w:r>
          </w:p>
        </w:tc>
      </w:tr>
      <w:tr w:rsidR="00930233" w:rsidRPr="00930233" w14:paraId="72EBCF8B" w14:textId="77777777" w:rsidTr="00930233">
        <w:tc>
          <w:tcPr>
            <w:tcW w:w="2179" w:type="dxa"/>
            <w:shd w:val="clear" w:color="auto" w:fill="auto"/>
          </w:tcPr>
          <w:p w14:paraId="5631EA71" w14:textId="77777777" w:rsidR="00930233" w:rsidRPr="00930233" w:rsidRDefault="00930233" w:rsidP="00930233">
            <w:pPr>
              <w:ind w:firstLine="0"/>
            </w:pPr>
            <w:r>
              <w:t>J. E. Johnson</w:t>
            </w:r>
          </w:p>
        </w:tc>
        <w:tc>
          <w:tcPr>
            <w:tcW w:w="2179" w:type="dxa"/>
            <w:shd w:val="clear" w:color="auto" w:fill="auto"/>
          </w:tcPr>
          <w:p w14:paraId="53FBE68A" w14:textId="77777777" w:rsidR="00930233" w:rsidRPr="00930233" w:rsidRDefault="00930233" w:rsidP="00930233">
            <w:pPr>
              <w:ind w:firstLine="0"/>
            </w:pPr>
            <w:r>
              <w:t>Jones</w:t>
            </w:r>
          </w:p>
        </w:tc>
        <w:tc>
          <w:tcPr>
            <w:tcW w:w="2180" w:type="dxa"/>
            <w:shd w:val="clear" w:color="auto" w:fill="auto"/>
          </w:tcPr>
          <w:p w14:paraId="01C80EC8" w14:textId="77777777" w:rsidR="00930233" w:rsidRPr="00930233" w:rsidRDefault="00930233" w:rsidP="00930233">
            <w:pPr>
              <w:ind w:firstLine="0"/>
            </w:pPr>
            <w:r>
              <w:t>Jordan</w:t>
            </w:r>
          </w:p>
        </w:tc>
      </w:tr>
      <w:tr w:rsidR="00930233" w:rsidRPr="00930233" w14:paraId="34110DF1" w14:textId="77777777" w:rsidTr="00930233">
        <w:tc>
          <w:tcPr>
            <w:tcW w:w="2179" w:type="dxa"/>
            <w:shd w:val="clear" w:color="auto" w:fill="auto"/>
          </w:tcPr>
          <w:p w14:paraId="5B85ECE0" w14:textId="77777777" w:rsidR="00930233" w:rsidRPr="00930233" w:rsidRDefault="00930233" w:rsidP="00930233">
            <w:pPr>
              <w:ind w:firstLine="0"/>
            </w:pPr>
            <w:r>
              <w:t>Kirby</w:t>
            </w:r>
          </w:p>
        </w:tc>
        <w:tc>
          <w:tcPr>
            <w:tcW w:w="2179" w:type="dxa"/>
            <w:shd w:val="clear" w:color="auto" w:fill="auto"/>
          </w:tcPr>
          <w:p w14:paraId="3BDD3500" w14:textId="77777777" w:rsidR="00930233" w:rsidRPr="00930233" w:rsidRDefault="00930233" w:rsidP="00930233">
            <w:pPr>
              <w:ind w:firstLine="0"/>
            </w:pPr>
            <w:r>
              <w:t>Ligon</w:t>
            </w:r>
          </w:p>
        </w:tc>
        <w:tc>
          <w:tcPr>
            <w:tcW w:w="2180" w:type="dxa"/>
            <w:shd w:val="clear" w:color="auto" w:fill="auto"/>
          </w:tcPr>
          <w:p w14:paraId="304722DC" w14:textId="77777777" w:rsidR="00930233" w:rsidRPr="00930233" w:rsidRDefault="00930233" w:rsidP="00930233">
            <w:pPr>
              <w:ind w:firstLine="0"/>
            </w:pPr>
            <w:r>
              <w:t>Long</w:t>
            </w:r>
          </w:p>
        </w:tc>
      </w:tr>
      <w:tr w:rsidR="00930233" w:rsidRPr="00930233" w14:paraId="5EC5A909" w14:textId="77777777" w:rsidTr="00930233">
        <w:tc>
          <w:tcPr>
            <w:tcW w:w="2179" w:type="dxa"/>
            <w:shd w:val="clear" w:color="auto" w:fill="auto"/>
          </w:tcPr>
          <w:p w14:paraId="0D509CFD" w14:textId="77777777" w:rsidR="00930233" w:rsidRPr="00930233" w:rsidRDefault="00930233" w:rsidP="00930233">
            <w:pPr>
              <w:ind w:firstLine="0"/>
            </w:pPr>
            <w:r>
              <w:t>Lowe</w:t>
            </w:r>
          </w:p>
        </w:tc>
        <w:tc>
          <w:tcPr>
            <w:tcW w:w="2179" w:type="dxa"/>
            <w:shd w:val="clear" w:color="auto" w:fill="auto"/>
          </w:tcPr>
          <w:p w14:paraId="68A33F7E" w14:textId="77777777" w:rsidR="00930233" w:rsidRPr="00930233" w:rsidRDefault="00930233" w:rsidP="00930233">
            <w:pPr>
              <w:ind w:firstLine="0"/>
            </w:pPr>
            <w:r>
              <w:t>Lucas</w:t>
            </w:r>
          </w:p>
        </w:tc>
        <w:tc>
          <w:tcPr>
            <w:tcW w:w="2180" w:type="dxa"/>
            <w:shd w:val="clear" w:color="auto" w:fill="auto"/>
          </w:tcPr>
          <w:p w14:paraId="59C7BDB5" w14:textId="77777777" w:rsidR="00930233" w:rsidRPr="00930233" w:rsidRDefault="00930233" w:rsidP="00930233">
            <w:pPr>
              <w:ind w:firstLine="0"/>
            </w:pPr>
            <w:r>
              <w:t>Magnuson</w:t>
            </w:r>
          </w:p>
        </w:tc>
      </w:tr>
      <w:tr w:rsidR="00930233" w:rsidRPr="00930233" w14:paraId="1D218EAD" w14:textId="77777777" w:rsidTr="00930233">
        <w:tc>
          <w:tcPr>
            <w:tcW w:w="2179" w:type="dxa"/>
            <w:shd w:val="clear" w:color="auto" w:fill="auto"/>
          </w:tcPr>
          <w:p w14:paraId="5FF2A7C4" w14:textId="77777777" w:rsidR="00930233" w:rsidRPr="00930233" w:rsidRDefault="00930233" w:rsidP="00930233">
            <w:pPr>
              <w:ind w:firstLine="0"/>
            </w:pPr>
            <w:r>
              <w:t>May</w:t>
            </w:r>
          </w:p>
        </w:tc>
        <w:tc>
          <w:tcPr>
            <w:tcW w:w="2179" w:type="dxa"/>
            <w:shd w:val="clear" w:color="auto" w:fill="auto"/>
          </w:tcPr>
          <w:p w14:paraId="7B1B00D0" w14:textId="77777777" w:rsidR="00930233" w:rsidRPr="00930233" w:rsidRDefault="00930233" w:rsidP="00930233">
            <w:pPr>
              <w:ind w:firstLine="0"/>
            </w:pPr>
            <w:r>
              <w:t>McCravy</w:t>
            </w:r>
          </w:p>
        </w:tc>
        <w:tc>
          <w:tcPr>
            <w:tcW w:w="2180" w:type="dxa"/>
            <w:shd w:val="clear" w:color="auto" w:fill="auto"/>
          </w:tcPr>
          <w:p w14:paraId="55FB1A01" w14:textId="77777777" w:rsidR="00930233" w:rsidRPr="00930233" w:rsidRDefault="00930233" w:rsidP="00930233">
            <w:pPr>
              <w:ind w:firstLine="0"/>
            </w:pPr>
            <w:r>
              <w:t>McGinnis</w:t>
            </w:r>
          </w:p>
        </w:tc>
      </w:tr>
      <w:tr w:rsidR="00930233" w:rsidRPr="00930233" w14:paraId="74D5275E" w14:textId="77777777" w:rsidTr="00930233">
        <w:tc>
          <w:tcPr>
            <w:tcW w:w="2179" w:type="dxa"/>
            <w:shd w:val="clear" w:color="auto" w:fill="auto"/>
          </w:tcPr>
          <w:p w14:paraId="2B6B556C" w14:textId="77777777" w:rsidR="00930233" w:rsidRPr="00930233" w:rsidRDefault="00930233" w:rsidP="00930233">
            <w:pPr>
              <w:ind w:firstLine="0"/>
            </w:pPr>
            <w:r>
              <w:t>McKnight</w:t>
            </w:r>
          </w:p>
        </w:tc>
        <w:tc>
          <w:tcPr>
            <w:tcW w:w="2179" w:type="dxa"/>
            <w:shd w:val="clear" w:color="auto" w:fill="auto"/>
          </w:tcPr>
          <w:p w14:paraId="4FB8CA27" w14:textId="77777777" w:rsidR="00930233" w:rsidRPr="00930233" w:rsidRDefault="00930233" w:rsidP="00930233">
            <w:pPr>
              <w:ind w:firstLine="0"/>
            </w:pPr>
            <w:r>
              <w:t>T. Moore</w:t>
            </w:r>
          </w:p>
        </w:tc>
        <w:tc>
          <w:tcPr>
            <w:tcW w:w="2180" w:type="dxa"/>
            <w:shd w:val="clear" w:color="auto" w:fill="auto"/>
          </w:tcPr>
          <w:p w14:paraId="7F3023AA" w14:textId="77777777" w:rsidR="00930233" w:rsidRPr="00930233" w:rsidRDefault="00930233" w:rsidP="00930233">
            <w:pPr>
              <w:ind w:firstLine="0"/>
            </w:pPr>
            <w:r>
              <w:t>Morgan</w:t>
            </w:r>
          </w:p>
        </w:tc>
      </w:tr>
      <w:tr w:rsidR="00930233" w:rsidRPr="00930233" w14:paraId="13FB4C66" w14:textId="77777777" w:rsidTr="00930233">
        <w:tc>
          <w:tcPr>
            <w:tcW w:w="2179" w:type="dxa"/>
            <w:shd w:val="clear" w:color="auto" w:fill="auto"/>
          </w:tcPr>
          <w:p w14:paraId="30542FAB" w14:textId="77777777" w:rsidR="00930233" w:rsidRPr="00930233" w:rsidRDefault="00930233" w:rsidP="00930233">
            <w:pPr>
              <w:ind w:firstLine="0"/>
            </w:pPr>
            <w:r>
              <w:t>D. C. Moss</w:t>
            </w:r>
          </w:p>
        </w:tc>
        <w:tc>
          <w:tcPr>
            <w:tcW w:w="2179" w:type="dxa"/>
            <w:shd w:val="clear" w:color="auto" w:fill="auto"/>
          </w:tcPr>
          <w:p w14:paraId="28B589F7" w14:textId="77777777" w:rsidR="00930233" w:rsidRPr="00930233" w:rsidRDefault="00930233" w:rsidP="00930233">
            <w:pPr>
              <w:ind w:firstLine="0"/>
            </w:pPr>
            <w:r>
              <w:t>B. Newton</w:t>
            </w:r>
          </w:p>
        </w:tc>
        <w:tc>
          <w:tcPr>
            <w:tcW w:w="2180" w:type="dxa"/>
            <w:shd w:val="clear" w:color="auto" w:fill="auto"/>
          </w:tcPr>
          <w:p w14:paraId="577A9036" w14:textId="77777777" w:rsidR="00930233" w:rsidRPr="00930233" w:rsidRDefault="00930233" w:rsidP="00930233">
            <w:pPr>
              <w:ind w:firstLine="0"/>
            </w:pPr>
            <w:r>
              <w:t>W. Newton</w:t>
            </w:r>
          </w:p>
        </w:tc>
      </w:tr>
      <w:tr w:rsidR="00930233" w:rsidRPr="00930233" w14:paraId="30A5A618" w14:textId="77777777" w:rsidTr="00930233">
        <w:tc>
          <w:tcPr>
            <w:tcW w:w="2179" w:type="dxa"/>
            <w:shd w:val="clear" w:color="auto" w:fill="auto"/>
          </w:tcPr>
          <w:p w14:paraId="2AAEA44C" w14:textId="77777777" w:rsidR="00930233" w:rsidRPr="00930233" w:rsidRDefault="00930233" w:rsidP="00930233">
            <w:pPr>
              <w:ind w:firstLine="0"/>
            </w:pPr>
            <w:r>
              <w:t>Nutt</w:t>
            </w:r>
          </w:p>
        </w:tc>
        <w:tc>
          <w:tcPr>
            <w:tcW w:w="2179" w:type="dxa"/>
            <w:shd w:val="clear" w:color="auto" w:fill="auto"/>
          </w:tcPr>
          <w:p w14:paraId="08E1B6C7" w14:textId="77777777" w:rsidR="00930233" w:rsidRPr="00930233" w:rsidRDefault="00930233" w:rsidP="00930233">
            <w:pPr>
              <w:ind w:firstLine="0"/>
            </w:pPr>
            <w:r>
              <w:t>Oremus</w:t>
            </w:r>
          </w:p>
        </w:tc>
        <w:tc>
          <w:tcPr>
            <w:tcW w:w="2180" w:type="dxa"/>
            <w:shd w:val="clear" w:color="auto" w:fill="auto"/>
          </w:tcPr>
          <w:p w14:paraId="562DA87D" w14:textId="77777777" w:rsidR="00930233" w:rsidRPr="00930233" w:rsidRDefault="00930233" w:rsidP="00930233">
            <w:pPr>
              <w:ind w:firstLine="0"/>
            </w:pPr>
            <w:r>
              <w:t>Ott</w:t>
            </w:r>
          </w:p>
        </w:tc>
      </w:tr>
      <w:tr w:rsidR="00930233" w:rsidRPr="00930233" w14:paraId="4FF1B57D" w14:textId="77777777" w:rsidTr="00930233">
        <w:tc>
          <w:tcPr>
            <w:tcW w:w="2179" w:type="dxa"/>
            <w:shd w:val="clear" w:color="auto" w:fill="auto"/>
          </w:tcPr>
          <w:p w14:paraId="5DE1A2A9" w14:textId="77777777" w:rsidR="00930233" w:rsidRPr="00930233" w:rsidRDefault="00930233" w:rsidP="00930233">
            <w:pPr>
              <w:ind w:firstLine="0"/>
            </w:pPr>
            <w:r>
              <w:t>Pope</w:t>
            </w:r>
          </w:p>
        </w:tc>
        <w:tc>
          <w:tcPr>
            <w:tcW w:w="2179" w:type="dxa"/>
            <w:shd w:val="clear" w:color="auto" w:fill="auto"/>
          </w:tcPr>
          <w:p w14:paraId="342A1339" w14:textId="77777777" w:rsidR="00930233" w:rsidRPr="00930233" w:rsidRDefault="00930233" w:rsidP="00930233">
            <w:pPr>
              <w:ind w:firstLine="0"/>
            </w:pPr>
            <w:r>
              <w:t>Sandifer</w:t>
            </w:r>
          </w:p>
        </w:tc>
        <w:tc>
          <w:tcPr>
            <w:tcW w:w="2180" w:type="dxa"/>
            <w:shd w:val="clear" w:color="auto" w:fill="auto"/>
          </w:tcPr>
          <w:p w14:paraId="4D3045C7" w14:textId="77777777" w:rsidR="00930233" w:rsidRPr="00930233" w:rsidRDefault="00930233" w:rsidP="00930233">
            <w:pPr>
              <w:ind w:firstLine="0"/>
            </w:pPr>
            <w:r>
              <w:t>G. R. Smith</w:t>
            </w:r>
          </w:p>
        </w:tc>
      </w:tr>
      <w:tr w:rsidR="00930233" w:rsidRPr="00930233" w14:paraId="68F295D1" w14:textId="77777777" w:rsidTr="00930233">
        <w:tc>
          <w:tcPr>
            <w:tcW w:w="2179" w:type="dxa"/>
            <w:shd w:val="clear" w:color="auto" w:fill="auto"/>
          </w:tcPr>
          <w:p w14:paraId="06CC6038" w14:textId="77777777" w:rsidR="00930233" w:rsidRPr="00930233" w:rsidRDefault="00930233" w:rsidP="00930233">
            <w:pPr>
              <w:ind w:firstLine="0"/>
            </w:pPr>
            <w:r>
              <w:t>M. M. Smith</w:t>
            </w:r>
          </w:p>
        </w:tc>
        <w:tc>
          <w:tcPr>
            <w:tcW w:w="2179" w:type="dxa"/>
            <w:shd w:val="clear" w:color="auto" w:fill="auto"/>
          </w:tcPr>
          <w:p w14:paraId="6993F5B8" w14:textId="77777777" w:rsidR="00930233" w:rsidRPr="00930233" w:rsidRDefault="00930233" w:rsidP="00930233">
            <w:pPr>
              <w:ind w:firstLine="0"/>
            </w:pPr>
            <w:r>
              <w:t>Taylor</w:t>
            </w:r>
          </w:p>
        </w:tc>
        <w:tc>
          <w:tcPr>
            <w:tcW w:w="2180" w:type="dxa"/>
            <w:shd w:val="clear" w:color="auto" w:fill="auto"/>
          </w:tcPr>
          <w:p w14:paraId="6C468894" w14:textId="77777777" w:rsidR="00930233" w:rsidRPr="00930233" w:rsidRDefault="00930233" w:rsidP="00930233">
            <w:pPr>
              <w:ind w:firstLine="0"/>
            </w:pPr>
            <w:r>
              <w:t>Thayer</w:t>
            </w:r>
          </w:p>
        </w:tc>
      </w:tr>
      <w:tr w:rsidR="00930233" w:rsidRPr="00930233" w14:paraId="59C227A1" w14:textId="77777777" w:rsidTr="00930233">
        <w:tc>
          <w:tcPr>
            <w:tcW w:w="2179" w:type="dxa"/>
            <w:shd w:val="clear" w:color="auto" w:fill="auto"/>
          </w:tcPr>
          <w:p w14:paraId="3D6A5D1A" w14:textId="77777777" w:rsidR="00930233" w:rsidRPr="00930233" w:rsidRDefault="00930233" w:rsidP="00930233">
            <w:pPr>
              <w:keepNext/>
              <w:ind w:firstLine="0"/>
            </w:pPr>
            <w:r>
              <w:t>Trantham</w:t>
            </w:r>
          </w:p>
        </w:tc>
        <w:tc>
          <w:tcPr>
            <w:tcW w:w="2179" w:type="dxa"/>
            <w:shd w:val="clear" w:color="auto" w:fill="auto"/>
          </w:tcPr>
          <w:p w14:paraId="348270AF" w14:textId="77777777" w:rsidR="00930233" w:rsidRPr="00930233" w:rsidRDefault="00930233" w:rsidP="00930233">
            <w:pPr>
              <w:keepNext/>
              <w:ind w:firstLine="0"/>
            </w:pPr>
            <w:r>
              <w:t>West</w:t>
            </w:r>
          </w:p>
        </w:tc>
        <w:tc>
          <w:tcPr>
            <w:tcW w:w="2180" w:type="dxa"/>
            <w:shd w:val="clear" w:color="auto" w:fill="auto"/>
          </w:tcPr>
          <w:p w14:paraId="0B29B2EF" w14:textId="77777777" w:rsidR="00930233" w:rsidRPr="00930233" w:rsidRDefault="00930233" w:rsidP="00930233">
            <w:pPr>
              <w:keepNext/>
              <w:ind w:firstLine="0"/>
            </w:pPr>
            <w:r>
              <w:t>White</w:t>
            </w:r>
          </w:p>
        </w:tc>
      </w:tr>
      <w:tr w:rsidR="00930233" w:rsidRPr="00930233" w14:paraId="62B236B8" w14:textId="77777777" w:rsidTr="00930233">
        <w:tc>
          <w:tcPr>
            <w:tcW w:w="2179" w:type="dxa"/>
            <w:shd w:val="clear" w:color="auto" w:fill="auto"/>
          </w:tcPr>
          <w:p w14:paraId="08773D29" w14:textId="77777777" w:rsidR="00930233" w:rsidRPr="00930233" w:rsidRDefault="00930233" w:rsidP="00930233">
            <w:pPr>
              <w:keepNext/>
              <w:ind w:firstLine="0"/>
            </w:pPr>
            <w:r>
              <w:t>Willis</w:t>
            </w:r>
          </w:p>
        </w:tc>
        <w:tc>
          <w:tcPr>
            <w:tcW w:w="2179" w:type="dxa"/>
            <w:shd w:val="clear" w:color="auto" w:fill="auto"/>
          </w:tcPr>
          <w:p w14:paraId="6171F00F" w14:textId="77777777" w:rsidR="00930233" w:rsidRPr="00930233" w:rsidRDefault="00930233" w:rsidP="00930233">
            <w:pPr>
              <w:keepNext/>
              <w:ind w:firstLine="0"/>
            </w:pPr>
            <w:r>
              <w:t>Wooten</w:t>
            </w:r>
          </w:p>
        </w:tc>
        <w:tc>
          <w:tcPr>
            <w:tcW w:w="2180" w:type="dxa"/>
            <w:shd w:val="clear" w:color="auto" w:fill="auto"/>
          </w:tcPr>
          <w:p w14:paraId="6B13690E" w14:textId="77777777" w:rsidR="00930233" w:rsidRPr="00930233" w:rsidRDefault="00930233" w:rsidP="00930233">
            <w:pPr>
              <w:keepNext/>
              <w:ind w:firstLine="0"/>
            </w:pPr>
            <w:r>
              <w:t>Yow</w:t>
            </w:r>
          </w:p>
        </w:tc>
      </w:tr>
    </w:tbl>
    <w:p w14:paraId="69EA1BC4" w14:textId="77777777" w:rsidR="00930233" w:rsidRDefault="00930233" w:rsidP="00930233"/>
    <w:p w14:paraId="55380FC2" w14:textId="77777777" w:rsidR="00930233" w:rsidRDefault="00930233" w:rsidP="00930233">
      <w:pPr>
        <w:jc w:val="center"/>
        <w:rPr>
          <w:b/>
        </w:rPr>
      </w:pPr>
      <w:r w:rsidRPr="00930233">
        <w:rPr>
          <w:b/>
        </w:rPr>
        <w:t>Total--75</w:t>
      </w:r>
    </w:p>
    <w:p w14:paraId="62C17258" w14:textId="77777777" w:rsidR="00930233" w:rsidRDefault="00930233" w:rsidP="00930233">
      <w:pPr>
        <w:jc w:val="center"/>
        <w:rPr>
          <w:b/>
        </w:rPr>
      </w:pPr>
    </w:p>
    <w:p w14:paraId="324C9740" w14:textId="2193F400" w:rsidR="00930233" w:rsidRDefault="00930233" w:rsidP="00930233">
      <w:r>
        <w:t>So, the amendment was rejected.</w:t>
      </w:r>
    </w:p>
    <w:p w14:paraId="440475AC" w14:textId="77777777" w:rsidR="00656B35" w:rsidRDefault="00656B35" w:rsidP="00930233"/>
    <w:p w14:paraId="3F5340B3" w14:textId="30B0FF9A" w:rsidR="00930233" w:rsidRPr="00D80BF5" w:rsidRDefault="00930233" w:rsidP="00930233">
      <w:r w:rsidRPr="00D80BF5">
        <w:t>Reps. KING and M</w:t>
      </w:r>
      <w:r w:rsidR="00656B35">
        <w:t>C</w:t>
      </w:r>
      <w:r w:rsidRPr="00D80BF5">
        <w:t>DANIEL proposed the following Amendment No. 19</w:t>
      </w:r>
      <w:r w:rsidR="0004127E">
        <w:t xml:space="preserve"> to </w:t>
      </w:r>
      <w:r w:rsidRPr="00D80BF5">
        <w:t>H. 4608 (COUNCIL\WAB\4608C120.RT.WAB22), which was rejected:</w:t>
      </w:r>
    </w:p>
    <w:p w14:paraId="77E5F3AF" w14:textId="77777777" w:rsidR="00930233" w:rsidRPr="00930233" w:rsidRDefault="00930233" w:rsidP="00930233">
      <w:pPr>
        <w:rPr>
          <w:color w:val="000000"/>
          <w:u w:color="000000"/>
        </w:rPr>
      </w:pPr>
      <w:r w:rsidRPr="00D80BF5">
        <w:t xml:space="preserve">Amend the bill, as and if amended, </w:t>
      </w:r>
      <w:r w:rsidRPr="00930233">
        <w:rPr>
          <w:color w:val="000000"/>
          <w:u w:color="000000"/>
        </w:rPr>
        <w:t>by striking SECTION 1 and inserting:</w:t>
      </w:r>
    </w:p>
    <w:p w14:paraId="4BC2668D" w14:textId="77777777" w:rsidR="00930233" w:rsidRPr="00930233" w:rsidRDefault="00930233" w:rsidP="00930233">
      <w:pPr>
        <w:rPr>
          <w:color w:val="000000"/>
          <w:u w:color="000000"/>
        </w:rPr>
      </w:pPr>
      <w:r w:rsidRPr="00930233">
        <w:rPr>
          <w:color w:val="000000"/>
          <w:u w:color="000000"/>
        </w:rPr>
        <w:t>/</w:t>
      </w:r>
      <w:r w:rsidRPr="00930233">
        <w:rPr>
          <w:color w:val="000000"/>
          <w:u w:color="000000"/>
        </w:rPr>
        <w:tab/>
        <w:t>SECTION</w:t>
      </w:r>
      <w:r w:rsidRPr="00930233">
        <w:rPr>
          <w:color w:val="000000"/>
          <w:u w:color="000000"/>
        </w:rPr>
        <w:tab/>
        <w:t>1.</w:t>
      </w:r>
      <w:r w:rsidRPr="00930233">
        <w:rPr>
          <w:color w:val="000000"/>
          <w:u w:color="000000"/>
        </w:rPr>
        <w:tab/>
        <w:t>This act must be known and may be cited as the “Discrimination Capital of the United States Act”.</w:t>
      </w:r>
      <w:r w:rsidRPr="00930233">
        <w:rPr>
          <w:color w:val="000000"/>
          <w:u w:color="000000"/>
        </w:rPr>
        <w:tab/>
      </w:r>
      <w:r w:rsidRPr="00930233">
        <w:rPr>
          <w:color w:val="000000"/>
          <w:u w:color="000000"/>
        </w:rPr>
        <w:tab/>
        <w:t>/</w:t>
      </w:r>
    </w:p>
    <w:p w14:paraId="7BE5114D" w14:textId="77777777" w:rsidR="00930233" w:rsidRPr="00D80BF5" w:rsidRDefault="00930233" w:rsidP="00930233">
      <w:r w:rsidRPr="00D80BF5">
        <w:t>Renumber sections to conform.</w:t>
      </w:r>
    </w:p>
    <w:p w14:paraId="1DD5AE43" w14:textId="77777777" w:rsidR="00930233" w:rsidRPr="00D80BF5" w:rsidRDefault="00930233" w:rsidP="00930233">
      <w:r w:rsidRPr="00D80BF5">
        <w:t>Amend title to conform.</w:t>
      </w:r>
    </w:p>
    <w:p w14:paraId="298AFA69" w14:textId="77777777" w:rsidR="00930233" w:rsidRDefault="00930233" w:rsidP="00930233">
      <w:bookmarkStart w:id="156" w:name="file_end326"/>
      <w:bookmarkEnd w:id="156"/>
    </w:p>
    <w:p w14:paraId="53B55F37" w14:textId="114A82B3" w:rsidR="00930233" w:rsidRDefault="00930233" w:rsidP="00930233">
      <w:r>
        <w:t>Rep. BAMBERG spoke in favor of the amendment.</w:t>
      </w:r>
    </w:p>
    <w:p w14:paraId="7284D900" w14:textId="77777777" w:rsidR="00656B35" w:rsidRDefault="00656B35" w:rsidP="00930233"/>
    <w:p w14:paraId="7012AF59" w14:textId="77777777" w:rsidR="00930233" w:rsidRDefault="00930233" w:rsidP="00930233">
      <w:r>
        <w:t>Rep. BAMBERG demanded the yeas and nays which were taken, resulting as follows:</w:t>
      </w:r>
    </w:p>
    <w:p w14:paraId="17DDD887" w14:textId="77777777" w:rsidR="00930233" w:rsidRDefault="00930233" w:rsidP="00930233">
      <w:pPr>
        <w:jc w:val="center"/>
      </w:pPr>
      <w:bookmarkStart w:id="157" w:name="vote_start328"/>
      <w:bookmarkEnd w:id="157"/>
      <w:r>
        <w:t>Yeas 23; Nays 75</w:t>
      </w:r>
    </w:p>
    <w:p w14:paraId="34C87BCD" w14:textId="77777777" w:rsidR="00930233" w:rsidRDefault="00930233" w:rsidP="00930233">
      <w:pPr>
        <w:jc w:val="center"/>
      </w:pPr>
    </w:p>
    <w:p w14:paraId="0A422943"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2B04C390" w14:textId="77777777" w:rsidTr="00930233">
        <w:tc>
          <w:tcPr>
            <w:tcW w:w="2179" w:type="dxa"/>
            <w:shd w:val="clear" w:color="auto" w:fill="auto"/>
          </w:tcPr>
          <w:p w14:paraId="2735B540" w14:textId="77777777" w:rsidR="00930233" w:rsidRPr="00930233" w:rsidRDefault="00930233" w:rsidP="00930233">
            <w:pPr>
              <w:keepNext/>
              <w:ind w:firstLine="0"/>
            </w:pPr>
            <w:r>
              <w:t>Bamberg</w:t>
            </w:r>
          </w:p>
        </w:tc>
        <w:tc>
          <w:tcPr>
            <w:tcW w:w="2179" w:type="dxa"/>
            <w:shd w:val="clear" w:color="auto" w:fill="auto"/>
          </w:tcPr>
          <w:p w14:paraId="52771DC8" w14:textId="77777777" w:rsidR="00930233" w:rsidRPr="00930233" w:rsidRDefault="00930233" w:rsidP="00930233">
            <w:pPr>
              <w:keepNext/>
              <w:ind w:firstLine="0"/>
            </w:pPr>
            <w:r>
              <w:t>Bernstein</w:t>
            </w:r>
          </w:p>
        </w:tc>
        <w:tc>
          <w:tcPr>
            <w:tcW w:w="2180" w:type="dxa"/>
            <w:shd w:val="clear" w:color="auto" w:fill="auto"/>
          </w:tcPr>
          <w:p w14:paraId="3EBE7113" w14:textId="77777777" w:rsidR="00930233" w:rsidRPr="00930233" w:rsidRDefault="00930233" w:rsidP="00930233">
            <w:pPr>
              <w:keepNext/>
              <w:ind w:firstLine="0"/>
            </w:pPr>
            <w:r>
              <w:t>Brawley</w:t>
            </w:r>
          </w:p>
        </w:tc>
      </w:tr>
      <w:tr w:rsidR="00930233" w:rsidRPr="00930233" w14:paraId="212532A3" w14:textId="77777777" w:rsidTr="00930233">
        <w:tc>
          <w:tcPr>
            <w:tcW w:w="2179" w:type="dxa"/>
            <w:shd w:val="clear" w:color="auto" w:fill="auto"/>
          </w:tcPr>
          <w:p w14:paraId="70CF4719" w14:textId="77777777" w:rsidR="00930233" w:rsidRPr="00930233" w:rsidRDefault="00930233" w:rsidP="00930233">
            <w:pPr>
              <w:ind w:firstLine="0"/>
            </w:pPr>
            <w:r>
              <w:t>Clyburn</w:t>
            </w:r>
          </w:p>
        </w:tc>
        <w:tc>
          <w:tcPr>
            <w:tcW w:w="2179" w:type="dxa"/>
            <w:shd w:val="clear" w:color="auto" w:fill="auto"/>
          </w:tcPr>
          <w:p w14:paraId="5AE7777A" w14:textId="77777777" w:rsidR="00930233" w:rsidRPr="00930233" w:rsidRDefault="00930233" w:rsidP="00930233">
            <w:pPr>
              <w:ind w:firstLine="0"/>
            </w:pPr>
            <w:r>
              <w:t>Cobb-Hunter</w:t>
            </w:r>
          </w:p>
        </w:tc>
        <w:tc>
          <w:tcPr>
            <w:tcW w:w="2180" w:type="dxa"/>
            <w:shd w:val="clear" w:color="auto" w:fill="auto"/>
          </w:tcPr>
          <w:p w14:paraId="7CDF64A6" w14:textId="77777777" w:rsidR="00930233" w:rsidRPr="00930233" w:rsidRDefault="00930233" w:rsidP="00930233">
            <w:pPr>
              <w:ind w:firstLine="0"/>
            </w:pPr>
            <w:r>
              <w:t>Dillard</w:t>
            </w:r>
          </w:p>
        </w:tc>
      </w:tr>
      <w:tr w:rsidR="00930233" w:rsidRPr="00930233" w14:paraId="09F81304" w14:textId="77777777" w:rsidTr="00930233">
        <w:tc>
          <w:tcPr>
            <w:tcW w:w="2179" w:type="dxa"/>
            <w:shd w:val="clear" w:color="auto" w:fill="auto"/>
          </w:tcPr>
          <w:p w14:paraId="2B145448" w14:textId="77777777" w:rsidR="00930233" w:rsidRPr="00930233" w:rsidRDefault="00930233" w:rsidP="00930233">
            <w:pPr>
              <w:ind w:firstLine="0"/>
            </w:pPr>
            <w:r>
              <w:t>Garvin</w:t>
            </w:r>
          </w:p>
        </w:tc>
        <w:tc>
          <w:tcPr>
            <w:tcW w:w="2179" w:type="dxa"/>
            <w:shd w:val="clear" w:color="auto" w:fill="auto"/>
          </w:tcPr>
          <w:p w14:paraId="45F2296B" w14:textId="77777777" w:rsidR="00930233" w:rsidRPr="00930233" w:rsidRDefault="00930233" w:rsidP="00930233">
            <w:pPr>
              <w:ind w:firstLine="0"/>
            </w:pPr>
            <w:r>
              <w:t>Gilliard</w:t>
            </w:r>
          </w:p>
        </w:tc>
        <w:tc>
          <w:tcPr>
            <w:tcW w:w="2180" w:type="dxa"/>
            <w:shd w:val="clear" w:color="auto" w:fill="auto"/>
          </w:tcPr>
          <w:p w14:paraId="762BD0D9" w14:textId="77777777" w:rsidR="00930233" w:rsidRPr="00930233" w:rsidRDefault="00930233" w:rsidP="00930233">
            <w:pPr>
              <w:ind w:firstLine="0"/>
            </w:pPr>
            <w:r>
              <w:t>Hart</w:t>
            </w:r>
          </w:p>
        </w:tc>
      </w:tr>
      <w:tr w:rsidR="00930233" w:rsidRPr="00930233" w14:paraId="5EFD6315" w14:textId="77777777" w:rsidTr="00930233">
        <w:tc>
          <w:tcPr>
            <w:tcW w:w="2179" w:type="dxa"/>
            <w:shd w:val="clear" w:color="auto" w:fill="auto"/>
          </w:tcPr>
          <w:p w14:paraId="0CFE2F70" w14:textId="77777777" w:rsidR="00930233" w:rsidRPr="00930233" w:rsidRDefault="00930233" w:rsidP="00930233">
            <w:pPr>
              <w:ind w:firstLine="0"/>
            </w:pPr>
            <w:r>
              <w:t>Henderson-Myers</w:t>
            </w:r>
          </w:p>
        </w:tc>
        <w:tc>
          <w:tcPr>
            <w:tcW w:w="2179" w:type="dxa"/>
            <w:shd w:val="clear" w:color="auto" w:fill="auto"/>
          </w:tcPr>
          <w:p w14:paraId="0E6E8AE5" w14:textId="77777777" w:rsidR="00930233" w:rsidRPr="00930233" w:rsidRDefault="00930233" w:rsidP="00930233">
            <w:pPr>
              <w:ind w:firstLine="0"/>
            </w:pPr>
            <w:r>
              <w:t>Hosey</w:t>
            </w:r>
          </w:p>
        </w:tc>
        <w:tc>
          <w:tcPr>
            <w:tcW w:w="2180" w:type="dxa"/>
            <w:shd w:val="clear" w:color="auto" w:fill="auto"/>
          </w:tcPr>
          <w:p w14:paraId="41D3374D" w14:textId="77777777" w:rsidR="00930233" w:rsidRPr="00930233" w:rsidRDefault="00930233" w:rsidP="00930233">
            <w:pPr>
              <w:ind w:firstLine="0"/>
            </w:pPr>
            <w:r>
              <w:t>Jefferson</w:t>
            </w:r>
          </w:p>
        </w:tc>
      </w:tr>
      <w:tr w:rsidR="00930233" w:rsidRPr="00930233" w14:paraId="5A245A8B" w14:textId="77777777" w:rsidTr="00930233">
        <w:tc>
          <w:tcPr>
            <w:tcW w:w="2179" w:type="dxa"/>
            <w:shd w:val="clear" w:color="auto" w:fill="auto"/>
          </w:tcPr>
          <w:p w14:paraId="39CEFBDD" w14:textId="77777777" w:rsidR="00930233" w:rsidRPr="00930233" w:rsidRDefault="00930233" w:rsidP="00930233">
            <w:pPr>
              <w:ind w:firstLine="0"/>
            </w:pPr>
            <w:r>
              <w:t>J. L. Johnson</w:t>
            </w:r>
          </w:p>
        </w:tc>
        <w:tc>
          <w:tcPr>
            <w:tcW w:w="2179" w:type="dxa"/>
            <w:shd w:val="clear" w:color="auto" w:fill="auto"/>
          </w:tcPr>
          <w:p w14:paraId="54A121F4" w14:textId="77777777" w:rsidR="00930233" w:rsidRPr="00930233" w:rsidRDefault="00930233" w:rsidP="00930233">
            <w:pPr>
              <w:ind w:firstLine="0"/>
            </w:pPr>
            <w:r>
              <w:t>K. O. Johnson</w:t>
            </w:r>
          </w:p>
        </w:tc>
        <w:tc>
          <w:tcPr>
            <w:tcW w:w="2180" w:type="dxa"/>
            <w:shd w:val="clear" w:color="auto" w:fill="auto"/>
          </w:tcPr>
          <w:p w14:paraId="44A07138" w14:textId="77777777" w:rsidR="00930233" w:rsidRPr="00930233" w:rsidRDefault="00930233" w:rsidP="00930233">
            <w:pPr>
              <w:ind w:firstLine="0"/>
            </w:pPr>
            <w:r>
              <w:t>King</w:t>
            </w:r>
          </w:p>
        </w:tc>
      </w:tr>
      <w:tr w:rsidR="00930233" w:rsidRPr="00930233" w14:paraId="06620FB8" w14:textId="77777777" w:rsidTr="00930233">
        <w:tc>
          <w:tcPr>
            <w:tcW w:w="2179" w:type="dxa"/>
            <w:shd w:val="clear" w:color="auto" w:fill="auto"/>
          </w:tcPr>
          <w:p w14:paraId="3FB2613C" w14:textId="77777777" w:rsidR="00930233" w:rsidRPr="00930233" w:rsidRDefault="00930233" w:rsidP="00930233">
            <w:pPr>
              <w:ind w:firstLine="0"/>
            </w:pPr>
            <w:r>
              <w:t>Matthews</w:t>
            </w:r>
          </w:p>
        </w:tc>
        <w:tc>
          <w:tcPr>
            <w:tcW w:w="2179" w:type="dxa"/>
            <w:shd w:val="clear" w:color="auto" w:fill="auto"/>
          </w:tcPr>
          <w:p w14:paraId="3949135D" w14:textId="77777777" w:rsidR="00930233" w:rsidRPr="00930233" w:rsidRDefault="00930233" w:rsidP="00930233">
            <w:pPr>
              <w:ind w:firstLine="0"/>
            </w:pPr>
            <w:r>
              <w:t>McDaniel</w:t>
            </w:r>
          </w:p>
        </w:tc>
        <w:tc>
          <w:tcPr>
            <w:tcW w:w="2180" w:type="dxa"/>
            <w:shd w:val="clear" w:color="auto" w:fill="auto"/>
          </w:tcPr>
          <w:p w14:paraId="4378A516" w14:textId="77777777" w:rsidR="00930233" w:rsidRPr="00930233" w:rsidRDefault="00930233" w:rsidP="00930233">
            <w:pPr>
              <w:ind w:firstLine="0"/>
            </w:pPr>
            <w:r>
              <w:t>Rivers</w:t>
            </w:r>
          </w:p>
        </w:tc>
      </w:tr>
      <w:tr w:rsidR="00930233" w:rsidRPr="00930233" w14:paraId="150E7948" w14:textId="77777777" w:rsidTr="00930233">
        <w:tc>
          <w:tcPr>
            <w:tcW w:w="2179" w:type="dxa"/>
            <w:shd w:val="clear" w:color="auto" w:fill="auto"/>
          </w:tcPr>
          <w:p w14:paraId="7B01A755" w14:textId="77777777" w:rsidR="00930233" w:rsidRPr="00930233" w:rsidRDefault="00930233" w:rsidP="00930233">
            <w:pPr>
              <w:keepNext/>
              <w:ind w:firstLine="0"/>
            </w:pPr>
            <w:r>
              <w:t>Rose</w:t>
            </w:r>
          </w:p>
        </w:tc>
        <w:tc>
          <w:tcPr>
            <w:tcW w:w="2179" w:type="dxa"/>
            <w:shd w:val="clear" w:color="auto" w:fill="auto"/>
          </w:tcPr>
          <w:p w14:paraId="097D6F81" w14:textId="77777777" w:rsidR="00930233" w:rsidRPr="00930233" w:rsidRDefault="00930233" w:rsidP="00930233">
            <w:pPr>
              <w:keepNext/>
              <w:ind w:firstLine="0"/>
            </w:pPr>
            <w:r>
              <w:t>Rutherford</w:t>
            </w:r>
          </w:p>
        </w:tc>
        <w:tc>
          <w:tcPr>
            <w:tcW w:w="2180" w:type="dxa"/>
            <w:shd w:val="clear" w:color="auto" w:fill="auto"/>
          </w:tcPr>
          <w:p w14:paraId="2C2B52A6" w14:textId="77777777" w:rsidR="00930233" w:rsidRPr="00930233" w:rsidRDefault="00930233" w:rsidP="00930233">
            <w:pPr>
              <w:keepNext/>
              <w:ind w:firstLine="0"/>
            </w:pPr>
            <w:r>
              <w:t>Tedder</w:t>
            </w:r>
          </w:p>
        </w:tc>
      </w:tr>
      <w:tr w:rsidR="00930233" w:rsidRPr="00930233" w14:paraId="765F1779" w14:textId="77777777" w:rsidTr="00930233">
        <w:tc>
          <w:tcPr>
            <w:tcW w:w="2179" w:type="dxa"/>
            <w:shd w:val="clear" w:color="auto" w:fill="auto"/>
          </w:tcPr>
          <w:p w14:paraId="674F83DD" w14:textId="77777777" w:rsidR="00930233" w:rsidRPr="00930233" w:rsidRDefault="00930233" w:rsidP="00930233">
            <w:pPr>
              <w:keepNext/>
              <w:ind w:firstLine="0"/>
            </w:pPr>
            <w:r>
              <w:t>R. Williams</w:t>
            </w:r>
          </w:p>
        </w:tc>
        <w:tc>
          <w:tcPr>
            <w:tcW w:w="2179" w:type="dxa"/>
            <w:shd w:val="clear" w:color="auto" w:fill="auto"/>
          </w:tcPr>
          <w:p w14:paraId="7082A4C7" w14:textId="77777777" w:rsidR="00930233" w:rsidRPr="00930233" w:rsidRDefault="00930233" w:rsidP="00930233">
            <w:pPr>
              <w:keepNext/>
              <w:ind w:firstLine="0"/>
            </w:pPr>
            <w:r>
              <w:t>S. Williams</w:t>
            </w:r>
          </w:p>
        </w:tc>
        <w:tc>
          <w:tcPr>
            <w:tcW w:w="2180" w:type="dxa"/>
            <w:shd w:val="clear" w:color="auto" w:fill="auto"/>
          </w:tcPr>
          <w:p w14:paraId="5EF84AEC" w14:textId="77777777" w:rsidR="00930233" w:rsidRPr="00930233" w:rsidRDefault="00930233" w:rsidP="00930233">
            <w:pPr>
              <w:keepNext/>
              <w:ind w:firstLine="0"/>
            </w:pPr>
          </w:p>
        </w:tc>
      </w:tr>
    </w:tbl>
    <w:p w14:paraId="391471B2" w14:textId="77777777" w:rsidR="00930233" w:rsidRDefault="00930233" w:rsidP="00930233"/>
    <w:p w14:paraId="605A9380" w14:textId="77777777" w:rsidR="00930233" w:rsidRDefault="00930233" w:rsidP="00930233">
      <w:pPr>
        <w:jc w:val="center"/>
        <w:rPr>
          <w:b/>
        </w:rPr>
      </w:pPr>
      <w:r w:rsidRPr="00930233">
        <w:rPr>
          <w:b/>
        </w:rPr>
        <w:t>Total--23</w:t>
      </w:r>
    </w:p>
    <w:p w14:paraId="0DD98D8A" w14:textId="77777777" w:rsidR="00930233" w:rsidRDefault="00930233" w:rsidP="00930233">
      <w:pPr>
        <w:jc w:val="center"/>
        <w:rPr>
          <w:b/>
        </w:rPr>
      </w:pPr>
    </w:p>
    <w:p w14:paraId="6E179A28"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1A893FD9" w14:textId="77777777" w:rsidTr="00930233">
        <w:tc>
          <w:tcPr>
            <w:tcW w:w="2179" w:type="dxa"/>
            <w:shd w:val="clear" w:color="auto" w:fill="auto"/>
          </w:tcPr>
          <w:p w14:paraId="1A81E51F" w14:textId="77777777" w:rsidR="00930233" w:rsidRPr="00930233" w:rsidRDefault="00930233" w:rsidP="00930233">
            <w:pPr>
              <w:keepNext/>
              <w:ind w:firstLine="0"/>
            </w:pPr>
            <w:r>
              <w:t>Allison</w:t>
            </w:r>
          </w:p>
        </w:tc>
        <w:tc>
          <w:tcPr>
            <w:tcW w:w="2179" w:type="dxa"/>
            <w:shd w:val="clear" w:color="auto" w:fill="auto"/>
          </w:tcPr>
          <w:p w14:paraId="043FA205" w14:textId="77777777" w:rsidR="00930233" w:rsidRPr="00930233" w:rsidRDefault="00930233" w:rsidP="00930233">
            <w:pPr>
              <w:keepNext/>
              <w:ind w:firstLine="0"/>
            </w:pPr>
            <w:r>
              <w:t>Atkinson</w:t>
            </w:r>
          </w:p>
        </w:tc>
        <w:tc>
          <w:tcPr>
            <w:tcW w:w="2180" w:type="dxa"/>
            <w:shd w:val="clear" w:color="auto" w:fill="auto"/>
          </w:tcPr>
          <w:p w14:paraId="18373F6F" w14:textId="77777777" w:rsidR="00930233" w:rsidRPr="00930233" w:rsidRDefault="00930233" w:rsidP="00930233">
            <w:pPr>
              <w:keepNext/>
              <w:ind w:firstLine="0"/>
            </w:pPr>
            <w:r>
              <w:t>Bailey</w:t>
            </w:r>
          </w:p>
        </w:tc>
      </w:tr>
      <w:tr w:rsidR="00930233" w:rsidRPr="00930233" w14:paraId="27653DC0" w14:textId="77777777" w:rsidTr="00930233">
        <w:tc>
          <w:tcPr>
            <w:tcW w:w="2179" w:type="dxa"/>
            <w:shd w:val="clear" w:color="auto" w:fill="auto"/>
          </w:tcPr>
          <w:p w14:paraId="1E6315FE" w14:textId="77777777" w:rsidR="00930233" w:rsidRPr="00930233" w:rsidRDefault="00930233" w:rsidP="00930233">
            <w:pPr>
              <w:ind w:firstLine="0"/>
            </w:pPr>
            <w:r>
              <w:t>Ballentine</w:t>
            </w:r>
          </w:p>
        </w:tc>
        <w:tc>
          <w:tcPr>
            <w:tcW w:w="2179" w:type="dxa"/>
            <w:shd w:val="clear" w:color="auto" w:fill="auto"/>
          </w:tcPr>
          <w:p w14:paraId="5A4F608D" w14:textId="77777777" w:rsidR="00930233" w:rsidRPr="00930233" w:rsidRDefault="00930233" w:rsidP="00930233">
            <w:pPr>
              <w:ind w:firstLine="0"/>
            </w:pPr>
            <w:r>
              <w:t>Bannister</w:t>
            </w:r>
          </w:p>
        </w:tc>
        <w:tc>
          <w:tcPr>
            <w:tcW w:w="2180" w:type="dxa"/>
            <w:shd w:val="clear" w:color="auto" w:fill="auto"/>
          </w:tcPr>
          <w:p w14:paraId="3237F2AA" w14:textId="77777777" w:rsidR="00930233" w:rsidRPr="00930233" w:rsidRDefault="00930233" w:rsidP="00930233">
            <w:pPr>
              <w:ind w:firstLine="0"/>
            </w:pPr>
            <w:r>
              <w:t>Blackwell</w:t>
            </w:r>
          </w:p>
        </w:tc>
      </w:tr>
      <w:tr w:rsidR="00930233" w:rsidRPr="00930233" w14:paraId="6AA8B637" w14:textId="77777777" w:rsidTr="00930233">
        <w:tc>
          <w:tcPr>
            <w:tcW w:w="2179" w:type="dxa"/>
            <w:shd w:val="clear" w:color="auto" w:fill="auto"/>
          </w:tcPr>
          <w:p w14:paraId="71FEA7FE" w14:textId="77777777" w:rsidR="00930233" w:rsidRPr="00930233" w:rsidRDefault="00930233" w:rsidP="00930233">
            <w:pPr>
              <w:ind w:firstLine="0"/>
            </w:pPr>
            <w:r>
              <w:t>Bradley</w:t>
            </w:r>
          </w:p>
        </w:tc>
        <w:tc>
          <w:tcPr>
            <w:tcW w:w="2179" w:type="dxa"/>
            <w:shd w:val="clear" w:color="auto" w:fill="auto"/>
          </w:tcPr>
          <w:p w14:paraId="517FB2C9" w14:textId="77777777" w:rsidR="00930233" w:rsidRPr="00930233" w:rsidRDefault="00930233" w:rsidP="00930233">
            <w:pPr>
              <w:ind w:firstLine="0"/>
            </w:pPr>
            <w:r>
              <w:t>Brittain</w:t>
            </w:r>
          </w:p>
        </w:tc>
        <w:tc>
          <w:tcPr>
            <w:tcW w:w="2180" w:type="dxa"/>
            <w:shd w:val="clear" w:color="auto" w:fill="auto"/>
          </w:tcPr>
          <w:p w14:paraId="2AFA9812" w14:textId="77777777" w:rsidR="00930233" w:rsidRPr="00930233" w:rsidRDefault="00930233" w:rsidP="00930233">
            <w:pPr>
              <w:ind w:firstLine="0"/>
            </w:pPr>
            <w:r>
              <w:t>Bryant</w:t>
            </w:r>
          </w:p>
        </w:tc>
      </w:tr>
      <w:tr w:rsidR="00930233" w:rsidRPr="00930233" w14:paraId="0B00A827" w14:textId="77777777" w:rsidTr="00930233">
        <w:tc>
          <w:tcPr>
            <w:tcW w:w="2179" w:type="dxa"/>
            <w:shd w:val="clear" w:color="auto" w:fill="auto"/>
          </w:tcPr>
          <w:p w14:paraId="6563475A" w14:textId="77777777" w:rsidR="00930233" w:rsidRPr="00930233" w:rsidRDefault="00930233" w:rsidP="00930233">
            <w:pPr>
              <w:ind w:firstLine="0"/>
            </w:pPr>
            <w:r>
              <w:t>Burns</w:t>
            </w:r>
          </w:p>
        </w:tc>
        <w:tc>
          <w:tcPr>
            <w:tcW w:w="2179" w:type="dxa"/>
            <w:shd w:val="clear" w:color="auto" w:fill="auto"/>
          </w:tcPr>
          <w:p w14:paraId="2CB52CB3" w14:textId="77777777" w:rsidR="00930233" w:rsidRPr="00930233" w:rsidRDefault="00930233" w:rsidP="00930233">
            <w:pPr>
              <w:ind w:firstLine="0"/>
            </w:pPr>
            <w:r>
              <w:t>Bustos</w:t>
            </w:r>
          </w:p>
        </w:tc>
        <w:tc>
          <w:tcPr>
            <w:tcW w:w="2180" w:type="dxa"/>
            <w:shd w:val="clear" w:color="auto" w:fill="auto"/>
          </w:tcPr>
          <w:p w14:paraId="3D80A32C" w14:textId="77777777" w:rsidR="00930233" w:rsidRPr="00930233" w:rsidRDefault="00930233" w:rsidP="00930233">
            <w:pPr>
              <w:ind w:firstLine="0"/>
            </w:pPr>
            <w:r>
              <w:t>Calhoon</w:t>
            </w:r>
          </w:p>
        </w:tc>
      </w:tr>
      <w:tr w:rsidR="00930233" w:rsidRPr="00930233" w14:paraId="700375A3" w14:textId="77777777" w:rsidTr="00930233">
        <w:tc>
          <w:tcPr>
            <w:tcW w:w="2179" w:type="dxa"/>
            <w:shd w:val="clear" w:color="auto" w:fill="auto"/>
          </w:tcPr>
          <w:p w14:paraId="333F997D" w14:textId="77777777" w:rsidR="00930233" w:rsidRPr="00930233" w:rsidRDefault="00930233" w:rsidP="00930233">
            <w:pPr>
              <w:ind w:firstLine="0"/>
            </w:pPr>
            <w:r>
              <w:t>Carter</w:t>
            </w:r>
          </w:p>
        </w:tc>
        <w:tc>
          <w:tcPr>
            <w:tcW w:w="2179" w:type="dxa"/>
            <w:shd w:val="clear" w:color="auto" w:fill="auto"/>
          </w:tcPr>
          <w:p w14:paraId="29F02887" w14:textId="77777777" w:rsidR="00930233" w:rsidRPr="00930233" w:rsidRDefault="00930233" w:rsidP="00930233">
            <w:pPr>
              <w:ind w:firstLine="0"/>
            </w:pPr>
            <w:r>
              <w:t>Caskey</w:t>
            </w:r>
          </w:p>
        </w:tc>
        <w:tc>
          <w:tcPr>
            <w:tcW w:w="2180" w:type="dxa"/>
            <w:shd w:val="clear" w:color="auto" w:fill="auto"/>
          </w:tcPr>
          <w:p w14:paraId="7D4F8DE5" w14:textId="77777777" w:rsidR="00930233" w:rsidRPr="00930233" w:rsidRDefault="00930233" w:rsidP="00930233">
            <w:pPr>
              <w:ind w:firstLine="0"/>
            </w:pPr>
            <w:r>
              <w:t>Chumley</w:t>
            </w:r>
          </w:p>
        </w:tc>
      </w:tr>
      <w:tr w:rsidR="00930233" w:rsidRPr="00930233" w14:paraId="3FDCEF3D" w14:textId="77777777" w:rsidTr="00930233">
        <w:tc>
          <w:tcPr>
            <w:tcW w:w="2179" w:type="dxa"/>
            <w:shd w:val="clear" w:color="auto" w:fill="auto"/>
          </w:tcPr>
          <w:p w14:paraId="4FC4DA56" w14:textId="77777777" w:rsidR="00930233" w:rsidRPr="00930233" w:rsidRDefault="00930233" w:rsidP="00930233">
            <w:pPr>
              <w:ind w:firstLine="0"/>
            </w:pPr>
            <w:r>
              <w:t>Collins</w:t>
            </w:r>
          </w:p>
        </w:tc>
        <w:tc>
          <w:tcPr>
            <w:tcW w:w="2179" w:type="dxa"/>
            <w:shd w:val="clear" w:color="auto" w:fill="auto"/>
          </w:tcPr>
          <w:p w14:paraId="4DF8F347" w14:textId="77777777" w:rsidR="00930233" w:rsidRPr="00930233" w:rsidRDefault="00930233" w:rsidP="00930233">
            <w:pPr>
              <w:ind w:firstLine="0"/>
            </w:pPr>
            <w:r>
              <w:t>B. Cox</w:t>
            </w:r>
          </w:p>
        </w:tc>
        <w:tc>
          <w:tcPr>
            <w:tcW w:w="2180" w:type="dxa"/>
            <w:shd w:val="clear" w:color="auto" w:fill="auto"/>
          </w:tcPr>
          <w:p w14:paraId="6299C30F" w14:textId="77777777" w:rsidR="00930233" w:rsidRPr="00930233" w:rsidRDefault="00930233" w:rsidP="00930233">
            <w:pPr>
              <w:ind w:firstLine="0"/>
            </w:pPr>
            <w:r>
              <w:t>W. Cox</w:t>
            </w:r>
          </w:p>
        </w:tc>
      </w:tr>
      <w:tr w:rsidR="00930233" w:rsidRPr="00930233" w14:paraId="69D679F2" w14:textId="77777777" w:rsidTr="00930233">
        <w:tc>
          <w:tcPr>
            <w:tcW w:w="2179" w:type="dxa"/>
            <w:shd w:val="clear" w:color="auto" w:fill="auto"/>
          </w:tcPr>
          <w:p w14:paraId="19D2DA5E" w14:textId="77777777" w:rsidR="00930233" w:rsidRPr="00930233" w:rsidRDefault="00930233" w:rsidP="00930233">
            <w:pPr>
              <w:ind w:firstLine="0"/>
            </w:pPr>
            <w:r>
              <w:t>Crawford</w:t>
            </w:r>
          </w:p>
        </w:tc>
        <w:tc>
          <w:tcPr>
            <w:tcW w:w="2179" w:type="dxa"/>
            <w:shd w:val="clear" w:color="auto" w:fill="auto"/>
          </w:tcPr>
          <w:p w14:paraId="49100E82" w14:textId="77777777" w:rsidR="00930233" w:rsidRPr="00930233" w:rsidRDefault="00930233" w:rsidP="00930233">
            <w:pPr>
              <w:ind w:firstLine="0"/>
            </w:pPr>
            <w:r>
              <w:t>Dabney</w:t>
            </w:r>
          </w:p>
        </w:tc>
        <w:tc>
          <w:tcPr>
            <w:tcW w:w="2180" w:type="dxa"/>
            <w:shd w:val="clear" w:color="auto" w:fill="auto"/>
          </w:tcPr>
          <w:p w14:paraId="08095A36" w14:textId="77777777" w:rsidR="00930233" w:rsidRPr="00930233" w:rsidRDefault="00930233" w:rsidP="00930233">
            <w:pPr>
              <w:ind w:firstLine="0"/>
            </w:pPr>
            <w:r>
              <w:t>Davis</w:t>
            </w:r>
          </w:p>
        </w:tc>
      </w:tr>
      <w:tr w:rsidR="00930233" w:rsidRPr="00930233" w14:paraId="2D61C1F2" w14:textId="77777777" w:rsidTr="00930233">
        <w:tc>
          <w:tcPr>
            <w:tcW w:w="2179" w:type="dxa"/>
            <w:shd w:val="clear" w:color="auto" w:fill="auto"/>
          </w:tcPr>
          <w:p w14:paraId="641118D2" w14:textId="77777777" w:rsidR="00930233" w:rsidRPr="00930233" w:rsidRDefault="00930233" w:rsidP="00930233">
            <w:pPr>
              <w:ind w:firstLine="0"/>
            </w:pPr>
            <w:r>
              <w:t>Elliott</w:t>
            </w:r>
          </w:p>
        </w:tc>
        <w:tc>
          <w:tcPr>
            <w:tcW w:w="2179" w:type="dxa"/>
            <w:shd w:val="clear" w:color="auto" w:fill="auto"/>
          </w:tcPr>
          <w:p w14:paraId="7EF21D4E" w14:textId="77777777" w:rsidR="00930233" w:rsidRPr="00930233" w:rsidRDefault="00930233" w:rsidP="00930233">
            <w:pPr>
              <w:ind w:firstLine="0"/>
            </w:pPr>
            <w:r>
              <w:t>Erickson</w:t>
            </w:r>
          </w:p>
        </w:tc>
        <w:tc>
          <w:tcPr>
            <w:tcW w:w="2180" w:type="dxa"/>
            <w:shd w:val="clear" w:color="auto" w:fill="auto"/>
          </w:tcPr>
          <w:p w14:paraId="295B448E" w14:textId="77777777" w:rsidR="00930233" w:rsidRPr="00930233" w:rsidRDefault="00930233" w:rsidP="00930233">
            <w:pPr>
              <w:ind w:firstLine="0"/>
            </w:pPr>
            <w:r>
              <w:t>Felder</w:t>
            </w:r>
          </w:p>
        </w:tc>
      </w:tr>
      <w:tr w:rsidR="00930233" w:rsidRPr="00930233" w14:paraId="6AD7ABBF" w14:textId="77777777" w:rsidTr="00930233">
        <w:tc>
          <w:tcPr>
            <w:tcW w:w="2179" w:type="dxa"/>
            <w:shd w:val="clear" w:color="auto" w:fill="auto"/>
          </w:tcPr>
          <w:p w14:paraId="1A5A29E6" w14:textId="77777777" w:rsidR="00930233" w:rsidRPr="00930233" w:rsidRDefault="00930233" w:rsidP="00930233">
            <w:pPr>
              <w:ind w:firstLine="0"/>
            </w:pPr>
            <w:r>
              <w:t>Finlay</w:t>
            </w:r>
          </w:p>
        </w:tc>
        <w:tc>
          <w:tcPr>
            <w:tcW w:w="2179" w:type="dxa"/>
            <w:shd w:val="clear" w:color="auto" w:fill="auto"/>
          </w:tcPr>
          <w:p w14:paraId="10060CE3" w14:textId="77777777" w:rsidR="00930233" w:rsidRPr="00930233" w:rsidRDefault="00930233" w:rsidP="00930233">
            <w:pPr>
              <w:ind w:firstLine="0"/>
            </w:pPr>
            <w:r>
              <w:t>Forrest</w:t>
            </w:r>
          </w:p>
        </w:tc>
        <w:tc>
          <w:tcPr>
            <w:tcW w:w="2180" w:type="dxa"/>
            <w:shd w:val="clear" w:color="auto" w:fill="auto"/>
          </w:tcPr>
          <w:p w14:paraId="53291A02" w14:textId="77777777" w:rsidR="00930233" w:rsidRPr="00930233" w:rsidRDefault="00930233" w:rsidP="00930233">
            <w:pPr>
              <w:ind w:firstLine="0"/>
            </w:pPr>
            <w:r>
              <w:t>Fry</w:t>
            </w:r>
          </w:p>
        </w:tc>
      </w:tr>
      <w:tr w:rsidR="00930233" w:rsidRPr="00930233" w14:paraId="08C14632" w14:textId="77777777" w:rsidTr="00930233">
        <w:tc>
          <w:tcPr>
            <w:tcW w:w="2179" w:type="dxa"/>
            <w:shd w:val="clear" w:color="auto" w:fill="auto"/>
          </w:tcPr>
          <w:p w14:paraId="6EE4A33D" w14:textId="77777777" w:rsidR="00930233" w:rsidRPr="00930233" w:rsidRDefault="00930233" w:rsidP="00930233">
            <w:pPr>
              <w:ind w:firstLine="0"/>
            </w:pPr>
            <w:r>
              <w:t>Gagnon</w:t>
            </w:r>
          </w:p>
        </w:tc>
        <w:tc>
          <w:tcPr>
            <w:tcW w:w="2179" w:type="dxa"/>
            <w:shd w:val="clear" w:color="auto" w:fill="auto"/>
          </w:tcPr>
          <w:p w14:paraId="545747E1" w14:textId="77777777" w:rsidR="00930233" w:rsidRPr="00930233" w:rsidRDefault="00930233" w:rsidP="00930233">
            <w:pPr>
              <w:ind w:firstLine="0"/>
            </w:pPr>
            <w:r>
              <w:t>Gatch</w:t>
            </w:r>
          </w:p>
        </w:tc>
        <w:tc>
          <w:tcPr>
            <w:tcW w:w="2180" w:type="dxa"/>
            <w:shd w:val="clear" w:color="auto" w:fill="auto"/>
          </w:tcPr>
          <w:p w14:paraId="336D7228" w14:textId="77777777" w:rsidR="00930233" w:rsidRPr="00930233" w:rsidRDefault="00930233" w:rsidP="00930233">
            <w:pPr>
              <w:ind w:firstLine="0"/>
            </w:pPr>
            <w:r>
              <w:t>Gilliam</w:t>
            </w:r>
          </w:p>
        </w:tc>
      </w:tr>
      <w:tr w:rsidR="00930233" w:rsidRPr="00930233" w14:paraId="3D3A9F13" w14:textId="77777777" w:rsidTr="00930233">
        <w:tc>
          <w:tcPr>
            <w:tcW w:w="2179" w:type="dxa"/>
            <w:shd w:val="clear" w:color="auto" w:fill="auto"/>
          </w:tcPr>
          <w:p w14:paraId="79AEA196" w14:textId="77777777" w:rsidR="00930233" w:rsidRPr="00930233" w:rsidRDefault="00930233" w:rsidP="00930233">
            <w:pPr>
              <w:ind w:firstLine="0"/>
            </w:pPr>
            <w:r>
              <w:t>Govan</w:t>
            </w:r>
          </w:p>
        </w:tc>
        <w:tc>
          <w:tcPr>
            <w:tcW w:w="2179" w:type="dxa"/>
            <w:shd w:val="clear" w:color="auto" w:fill="auto"/>
          </w:tcPr>
          <w:p w14:paraId="3B79E4E3" w14:textId="77777777" w:rsidR="00930233" w:rsidRPr="00930233" w:rsidRDefault="00930233" w:rsidP="00930233">
            <w:pPr>
              <w:ind w:firstLine="0"/>
            </w:pPr>
            <w:r>
              <w:t>Haddon</w:t>
            </w:r>
          </w:p>
        </w:tc>
        <w:tc>
          <w:tcPr>
            <w:tcW w:w="2180" w:type="dxa"/>
            <w:shd w:val="clear" w:color="auto" w:fill="auto"/>
          </w:tcPr>
          <w:p w14:paraId="4E4EB9CC" w14:textId="77777777" w:rsidR="00930233" w:rsidRPr="00930233" w:rsidRDefault="00930233" w:rsidP="00930233">
            <w:pPr>
              <w:ind w:firstLine="0"/>
            </w:pPr>
            <w:r>
              <w:t>Hardee</w:t>
            </w:r>
          </w:p>
        </w:tc>
      </w:tr>
      <w:tr w:rsidR="00930233" w:rsidRPr="00930233" w14:paraId="6E1E71DB" w14:textId="77777777" w:rsidTr="00930233">
        <w:tc>
          <w:tcPr>
            <w:tcW w:w="2179" w:type="dxa"/>
            <w:shd w:val="clear" w:color="auto" w:fill="auto"/>
          </w:tcPr>
          <w:p w14:paraId="0CF57F30" w14:textId="77777777" w:rsidR="00930233" w:rsidRPr="00930233" w:rsidRDefault="00930233" w:rsidP="00930233">
            <w:pPr>
              <w:ind w:firstLine="0"/>
            </w:pPr>
            <w:r>
              <w:t>Hayes</w:t>
            </w:r>
          </w:p>
        </w:tc>
        <w:tc>
          <w:tcPr>
            <w:tcW w:w="2179" w:type="dxa"/>
            <w:shd w:val="clear" w:color="auto" w:fill="auto"/>
          </w:tcPr>
          <w:p w14:paraId="411CFB67" w14:textId="77777777" w:rsidR="00930233" w:rsidRPr="00930233" w:rsidRDefault="00930233" w:rsidP="00930233">
            <w:pPr>
              <w:ind w:firstLine="0"/>
            </w:pPr>
            <w:r>
              <w:t>Herbkersman</w:t>
            </w:r>
          </w:p>
        </w:tc>
        <w:tc>
          <w:tcPr>
            <w:tcW w:w="2180" w:type="dxa"/>
            <w:shd w:val="clear" w:color="auto" w:fill="auto"/>
          </w:tcPr>
          <w:p w14:paraId="0FE56348" w14:textId="77777777" w:rsidR="00930233" w:rsidRPr="00930233" w:rsidRDefault="00930233" w:rsidP="00930233">
            <w:pPr>
              <w:ind w:firstLine="0"/>
            </w:pPr>
            <w:r>
              <w:t>Hewitt</w:t>
            </w:r>
          </w:p>
        </w:tc>
      </w:tr>
      <w:tr w:rsidR="00930233" w:rsidRPr="00930233" w14:paraId="5665FE31" w14:textId="77777777" w:rsidTr="00930233">
        <w:tc>
          <w:tcPr>
            <w:tcW w:w="2179" w:type="dxa"/>
            <w:shd w:val="clear" w:color="auto" w:fill="auto"/>
          </w:tcPr>
          <w:p w14:paraId="2102E150" w14:textId="77777777" w:rsidR="00930233" w:rsidRPr="00930233" w:rsidRDefault="00930233" w:rsidP="00930233">
            <w:pPr>
              <w:ind w:firstLine="0"/>
            </w:pPr>
            <w:r>
              <w:t>Hiott</w:t>
            </w:r>
          </w:p>
        </w:tc>
        <w:tc>
          <w:tcPr>
            <w:tcW w:w="2179" w:type="dxa"/>
            <w:shd w:val="clear" w:color="auto" w:fill="auto"/>
          </w:tcPr>
          <w:p w14:paraId="068A6C32" w14:textId="77777777" w:rsidR="00930233" w:rsidRPr="00930233" w:rsidRDefault="00930233" w:rsidP="00930233">
            <w:pPr>
              <w:ind w:firstLine="0"/>
            </w:pPr>
            <w:r>
              <w:t>Hixon</w:t>
            </w:r>
          </w:p>
        </w:tc>
        <w:tc>
          <w:tcPr>
            <w:tcW w:w="2180" w:type="dxa"/>
            <w:shd w:val="clear" w:color="auto" w:fill="auto"/>
          </w:tcPr>
          <w:p w14:paraId="07655B23" w14:textId="77777777" w:rsidR="00930233" w:rsidRPr="00930233" w:rsidRDefault="00930233" w:rsidP="00930233">
            <w:pPr>
              <w:ind w:firstLine="0"/>
            </w:pPr>
            <w:r>
              <w:t>Huggins</w:t>
            </w:r>
          </w:p>
        </w:tc>
      </w:tr>
      <w:tr w:rsidR="00930233" w:rsidRPr="00930233" w14:paraId="019457F2" w14:textId="77777777" w:rsidTr="00930233">
        <w:tc>
          <w:tcPr>
            <w:tcW w:w="2179" w:type="dxa"/>
            <w:shd w:val="clear" w:color="auto" w:fill="auto"/>
          </w:tcPr>
          <w:p w14:paraId="21D58BA6" w14:textId="77777777" w:rsidR="00930233" w:rsidRPr="00930233" w:rsidRDefault="00930233" w:rsidP="00930233">
            <w:pPr>
              <w:ind w:firstLine="0"/>
            </w:pPr>
            <w:r>
              <w:t>Hyde</w:t>
            </w:r>
          </w:p>
        </w:tc>
        <w:tc>
          <w:tcPr>
            <w:tcW w:w="2179" w:type="dxa"/>
            <w:shd w:val="clear" w:color="auto" w:fill="auto"/>
          </w:tcPr>
          <w:p w14:paraId="185B1DB9" w14:textId="77777777" w:rsidR="00930233" w:rsidRPr="00930233" w:rsidRDefault="00930233" w:rsidP="00930233">
            <w:pPr>
              <w:ind w:firstLine="0"/>
            </w:pPr>
            <w:r>
              <w:t>J. E. Johnson</w:t>
            </w:r>
          </w:p>
        </w:tc>
        <w:tc>
          <w:tcPr>
            <w:tcW w:w="2180" w:type="dxa"/>
            <w:shd w:val="clear" w:color="auto" w:fill="auto"/>
          </w:tcPr>
          <w:p w14:paraId="7A900171" w14:textId="77777777" w:rsidR="00930233" w:rsidRPr="00930233" w:rsidRDefault="00930233" w:rsidP="00930233">
            <w:pPr>
              <w:ind w:firstLine="0"/>
            </w:pPr>
            <w:r>
              <w:t>Jones</w:t>
            </w:r>
          </w:p>
        </w:tc>
      </w:tr>
      <w:tr w:rsidR="00930233" w:rsidRPr="00930233" w14:paraId="64BD80CA" w14:textId="77777777" w:rsidTr="00930233">
        <w:tc>
          <w:tcPr>
            <w:tcW w:w="2179" w:type="dxa"/>
            <w:shd w:val="clear" w:color="auto" w:fill="auto"/>
          </w:tcPr>
          <w:p w14:paraId="32FE9730" w14:textId="77777777" w:rsidR="00930233" w:rsidRPr="00930233" w:rsidRDefault="00930233" w:rsidP="00930233">
            <w:pPr>
              <w:ind w:firstLine="0"/>
            </w:pPr>
            <w:r>
              <w:t>Jordan</w:t>
            </w:r>
          </w:p>
        </w:tc>
        <w:tc>
          <w:tcPr>
            <w:tcW w:w="2179" w:type="dxa"/>
            <w:shd w:val="clear" w:color="auto" w:fill="auto"/>
          </w:tcPr>
          <w:p w14:paraId="6BFACFB9" w14:textId="77777777" w:rsidR="00930233" w:rsidRPr="00930233" w:rsidRDefault="00930233" w:rsidP="00930233">
            <w:pPr>
              <w:ind w:firstLine="0"/>
            </w:pPr>
            <w:r>
              <w:t>Kirby</w:t>
            </w:r>
          </w:p>
        </w:tc>
        <w:tc>
          <w:tcPr>
            <w:tcW w:w="2180" w:type="dxa"/>
            <w:shd w:val="clear" w:color="auto" w:fill="auto"/>
          </w:tcPr>
          <w:p w14:paraId="0FFFD5E6" w14:textId="77777777" w:rsidR="00930233" w:rsidRPr="00930233" w:rsidRDefault="00930233" w:rsidP="00930233">
            <w:pPr>
              <w:ind w:firstLine="0"/>
            </w:pPr>
            <w:r>
              <w:t>Ligon</w:t>
            </w:r>
          </w:p>
        </w:tc>
      </w:tr>
      <w:tr w:rsidR="00930233" w:rsidRPr="00930233" w14:paraId="052CA7E2" w14:textId="77777777" w:rsidTr="00930233">
        <w:tc>
          <w:tcPr>
            <w:tcW w:w="2179" w:type="dxa"/>
            <w:shd w:val="clear" w:color="auto" w:fill="auto"/>
          </w:tcPr>
          <w:p w14:paraId="5502B3FA" w14:textId="77777777" w:rsidR="00930233" w:rsidRPr="00930233" w:rsidRDefault="00930233" w:rsidP="00930233">
            <w:pPr>
              <w:ind w:firstLine="0"/>
            </w:pPr>
            <w:r>
              <w:t>Long</w:t>
            </w:r>
          </w:p>
        </w:tc>
        <w:tc>
          <w:tcPr>
            <w:tcW w:w="2179" w:type="dxa"/>
            <w:shd w:val="clear" w:color="auto" w:fill="auto"/>
          </w:tcPr>
          <w:p w14:paraId="63BF5B8E" w14:textId="77777777" w:rsidR="00930233" w:rsidRPr="00930233" w:rsidRDefault="00930233" w:rsidP="00930233">
            <w:pPr>
              <w:ind w:firstLine="0"/>
            </w:pPr>
            <w:r>
              <w:t>Lowe</w:t>
            </w:r>
          </w:p>
        </w:tc>
        <w:tc>
          <w:tcPr>
            <w:tcW w:w="2180" w:type="dxa"/>
            <w:shd w:val="clear" w:color="auto" w:fill="auto"/>
          </w:tcPr>
          <w:p w14:paraId="3F283958" w14:textId="77777777" w:rsidR="00930233" w:rsidRPr="00930233" w:rsidRDefault="00930233" w:rsidP="00930233">
            <w:pPr>
              <w:ind w:firstLine="0"/>
            </w:pPr>
            <w:r>
              <w:t>Lucas</w:t>
            </w:r>
          </w:p>
        </w:tc>
      </w:tr>
      <w:tr w:rsidR="00930233" w:rsidRPr="00930233" w14:paraId="17BFEFC9" w14:textId="77777777" w:rsidTr="00930233">
        <w:tc>
          <w:tcPr>
            <w:tcW w:w="2179" w:type="dxa"/>
            <w:shd w:val="clear" w:color="auto" w:fill="auto"/>
          </w:tcPr>
          <w:p w14:paraId="1D314472" w14:textId="77777777" w:rsidR="00930233" w:rsidRPr="00930233" w:rsidRDefault="00930233" w:rsidP="00930233">
            <w:pPr>
              <w:ind w:firstLine="0"/>
            </w:pPr>
            <w:r>
              <w:t>Magnuson</w:t>
            </w:r>
          </w:p>
        </w:tc>
        <w:tc>
          <w:tcPr>
            <w:tcW w:w="2179" w:type="dxa"/>
            <w:shd w:val="clear" w:color="auto" w:fill="auto"/>
          </w:tcPr>
          <w:p w14:paraId="061B9DDD" w14:textId="77777777" w:rsidR="00930233" w:rsidRPr="00930233" w:rsidRDefault="00930233" w:rsidP="00930233">
            <w:pPr>
              <w:ind w:firstLine="0"/>
            </w:pPr>
            <w:r>
              <w:t>May</w:t>
            </w:r>
          </w:p>
        </w:tc>
        <w:tc>
          <w:tcPr>
            <w:tcW w:w="2180" w:type="dxa"/>
            <w:shd w:val="clear" w:color="auto" w:fill="auto"/>
          </w:tcPr>
          <w:p w14:paraId="6C83CF98" w14:textId="77777777" w:rsidR="00930233" w:rsidRPr="00930233" w:rsidRDefault="00930233" w:rsidP="00930233">
            <w:pPr>
              <w:ind w:firstLine="0"/>
            </w:pPr>
            <w:r>
              <w:t>McCravy</w:t>
            </w:r>
          </w:p>
        </w:tc>
      </w:tr>
      <w:tr w:rsidR="00930233" w:rsidRPr="00930233" w14:paraId="3B660EC0" w14:textId="77777777" w:rsidTr="00930233">
        <w:tc>
          <w:tcPr>
            <w:tcW w:w="2179" w:type="dxa"/>
            <w:shd w:val="clear" w:color="auto" w:fill="auto"/>
          </w:tcPr>
          <w:p w14:paraId="395EA559" w14:textId="77777777" w:rsidR="00930233" w:rsidRPr="00930233" w:rsidRDefault="00930233" w:rsidP="00930233">
            <w:pPr>
              <w:ind w:firstLine="0"/>
            </w:pPr>
            <w:r>
              <w:t>McGinnis</w:t>
            </w:r>
          </w:p>
        </w:tc>
        <w:tc>
          <w:tcPr>
            <w:tcW w:w="2179" w:type="dxa"/>
            <w:shd w:val="clear" w:color="auto" w:fill="auto"/>
          </w:tcPr>
          <w:p w14:paraId="7EFA0B10" w14:textId="77777777" w:rsidR="00930233" w:rsidRPr="00930233" w:rsidRDefault="00930233" w:rsidP="00930233">
            <w:pPr>
              <w:ind w:firstLine="0"/>
            </w:pPr>
            <w:r>
              <w:t>J. Moore</w:t>
            </w:r>
          </w:p>
        </w:tc>
        <w:tc>
          <w:tcPr>
            <w:tcW w:w="2180" w:type="dxa"/>
            <w:shd w:val="clear" w:color="auto" w:fill="auto"/>
          </w:tcPr>
          <w:p w14:paraId="59876CCE" w14:textId="77777777" w:rsidR="00930233" w:rsidRPr="00930233" w:rsidRDefault="00930233" w:rsidP="00930233">
            <w:pPr>
              <w:ind w:firstLine="0"/>
            </w:pPr>
            <w:r>
              <w:t>T. Moore</w:t>
            </w:r>
          </w:p>
        </w:tc>
      </w:tr>
      <w:tr w:rsidR="00930233" w:rsidRPr="00930233" w14:paraId="4AC76F59" w14:textId="77777777" w:rsidTr="00930233">
        <w:tc>
          <w:tcPr>
            <w:tcW w:w="2179" w:type="dxa"/>
            <w:shd w:val="clear" w:color="auto" w:fill="auto"/>
          </w:tcPr>
          <w:p w14:paraId="5550B583" w14:textId="77777777" w:rsidR="00930233" w:rsidRPr="00930233" w:rsidRDefault="00930233" w:rsidP="00930233">
            <w:pPr>
              <w:ind w:firstLine="0"/>
            </w:pPr>
            <w:r>
              <w:t>Morgan</w:t>
            </w:r>
          </w:p>
        </w:tc>
        <w:tc>
          <w:tcPr>
            <w:tcW w:w="2179" w:type="dxa"/>
            <w:shd w:val="clear" w:color="auto" w:fill="auto"/>
          </w:tcPr>
          <w:p w14:paraId="145053A9" w14:textId="77777777" w:rsidR="00930233" w:rsidRPr="00930233" w:rsidRDefault="00930233" w:rsidP="00930233">
            <w:pPr>
              <w:ind w:firstLine="0"/>
            </w:pPr>
            <w:r>
              <w:t>D. C. Moss</w:t>
            </w:r>
          </w:p>
        </w:tc>
        <w:tc>
          <w:tcPr>
            <w:tcW w:w="2180" w:type="dxa"/>
            <w:shd w:val="clear" w:color="auto" w:fill="auto"/>
          </w:tcPr>
          <w:p w14:paraId="68A6318A" w14:textId="77777777" w:rsidR="00930233" w:rsidRPr="00930233" w:rsidRDefault="00930233" w:rsidP="00930233">
            <w:pPr>
              <w:ind w:firstLine="0"/>
            </w:pPr>
            <w:r>
              <w:t>V. S. Moss</w:t>
            </w:r>
          </w:p>
        </w:tc>
      </w:tr>
      <w:tr w:rsidR="00930233" w:rsidRPr="00930233" w14:paraId="7108FEDE" w14:textId="77777777" w:rsidTr="00930233">
        <w:tc>
          <w:tcPr>
            <w:tcW w:w="2179" w:type="dxa"/>
            <w:shd w:val="clear" w:color="auto" w:fill="auto"/>
          </w:tcPr>
          <w:p w14:paraId="6007789B" w14:textId="77777777" w:rsidR="00930233" w:rsidRPr="00930233" w:rsidRDefault="00930233" w:rsidP="00930233">
            <w:pPr>
              <w:ind w:firstLine="0"/>
            </w:pPr>
            <w:r>
              <w:t>B. Newton</w:t>
            </w:r>
          </w:p>
        </w:tc>
        <w:tc>
          <w:tcPr>
            <w:tcW w:w="2179" w:type="dxa"/>
            <w:shd w:val="clear" w:color="auto" w:fill="auto"/>
          </w:tcPr>
          <w:p w14:paraId="19AAB2E5" w14:textId="77777777" w:rsidR="00930233" w:rsidRPr="00930233" w:rsidRDefault="00930233" w:rsidP="00930233">
            <w:pPr>
              <w:ind w:firstLine="0"/>
            </w:pPr>
            <w:r>
              <w:t>W. Newton</w:t>
            </w:r>
          </w:p>
        </w:tc>
        <w:tc>
          <w:tcPr>
            <w:tcW w:w="2180" w:type="dxa"/>
            <w:shd w:val="clear" w:color="auto" w:fill="auto"/>
          </w:tcPr>
          <w:p w14:paraId="449DB3D6" w14:textId="77777777" w:rsidR="00930233" w:rsidRPr="00930233" w:rsidRDefault="00930233" w:rsidP="00930233">
            <w:pPr>
              <w:ind w:firstLine="0"/>
            </w:pPr>
            <w:r>
              <w:t>Nutt</w:t>
            </w:r>
          </w:p>
        </w:tc>
      </w:tr>
      <w:tr w:rsidR="00930233" w:rsidRPr="00930233" w14:paraId="32F3251B" w14:textId="77777777" w:rsidTr="00930233">
        <w:tc>
          <w:tcPr>
            <w:tcW w:w="2179" w:type="dxa"/>
            <w:shd w:val="clear" w:color="auto" w:fill="auto"/>
          </w:tcPr>
          <w:p w14:paraId="01267A98" w14:textId="77777777" w:rsidR="00930233" w:rsidRPr="00930233" w:rsidRDefault="00930233" w:rsidP="00930233">
            <w:pPr>
              <w:ind w:firstLine="0"/>
            </w:pPr>
            <w:r>
              <w:t>Oremus</w:t>
            </w:r>
          </w:p>
        </w:tc>
        <w:tc>
          <w:tcPr>
            <w:tcW w:w="2179" w:type="dxa"/>
            <w:shd w:val="clear" w:color="auto" w:fill="auto"/>
          </w:tcPr>
          <w:p w14:paraId="3C39DB15" w14:textId="77777777" w:rsidR="00930233" w:rsidRPr="00930233" w:rsidRDefault="00930233" w:rsidP="00930233">
            <w:pPr>
              <w:ind w:firstLine="0"/>
            </w:pPr>
            <w:r>
              <w:t>Ott</w:t>
            </w:r>
          </w:p>
        </w:tc>
        <w:tc>
          <w:tcPr>
            <w:tcW w:w="2180" w:type="dxa"/>
            <w:shd w:val="clear" w:color="auto" w:fill="auto"/>
          </w:tcPr>
          <w:p w14:paraId="12968182" w14:textId="77777777" w:rsidR="00930233" w:rsidRPr="00930233" w:rsidRDefault="00930233" w:rsidP="00930233">
            <w:pPr>
              <w:ind w:firstLine="0"/>
            </w:pPr>
            <w:r>
              <w:t>Pope</w:t>
            </w:r>
          </w:p>
        </w:tc>
      </w:tr>
      <w:tr w:rsidR="00930233" w:rsidRPr="00930233" w14:paraId="79F37ABD" w14:textId="77777777" w:rsidTr="00930233">
        <w:tc>
          <w:tcPr>
            <w:tcW w:w="2179" w:type="dxa"/>
            <w:shd w:val="clear" w:color="auto" w:fill="auto"/>
          </w:tcPr>
          <w:p w14:paraId="34E33E39" w14:textId="77777777" w:rsidR="00930233" w:rsidRPr="00930233" w:rsidRDefault="00930233" w:rsidP="00930233">
            <w:pPr>
              <w:ind w:firstLine="0"/>
            </w:pPr>
            <w:r>
              <w:t>Sandifer</w:t>
            </w:r>
          </w:p>
        </w:tc>
        <w:tc>
          <w:tcPr>
            <w:tcW w:w="2179" w:type="dxa"/>
            <w:shd w:val="clear" w:color="auto" w:fill="auto"/>
          </w:tcPr>
          <w:p w14:paraId="0CD6DA24" w14:textId="77777777" w:rsidR="00930233" w:rsidRPr="00930233" w:rsidRDefault="00930233" w:rsidP="00930233">
            <w:pPr>
              <w:ind w:firstLine="0"/>
            </w:pPr>
            <w:r>
              <w:t>Simrill</w:t>
            </w:r>
          </w:p>
        </w:tc>
        <w:tc>
          <w:tcPr>
            <w:tcW w:w="2180" w:type="dxa"/>
            <w:shd w:val="clear" w:color="auto" w:fill="auto"/>
          </w:tcPr>
          <w:p w14:paraId="297B4ADB" w14:textId="77777777" w:rsidR="00930233" w:rsidRPr="00930233" w:rsidRDefault="00930233" w:rsidP="00930233">
            <w:pPr>
              <w:ind w:firstLine="0"/>
            </w:pPr>
            <w:r>
              <w:t>G. R. Smith</w:t>
            </w:r>
          </w:p>
        </w:tc>
      </w:tr>
      <w:tr w:rsidR="00930233" w:rsidRPr="00930233" w14:paraId="19A3B7FC" w14:textId="77777777" w:rsidTr="00930233">
        <w:tc>
          <w:tcPr>
            <w:tcW w:w="2179" w:type="dxa"/>
            <w:shd w:val="clear" w:color="auto" w:fill="auto"/>
          </w:tcPr>
          <w:p w14:paraId="0CB893EF" w14:textId="77777777" w:rsidR="00930233" w:rsidRPr="00930233" w:rsidRDefault="00930233" w:rsidP="00930233">
            <w:pPr>
              <w:ind w:firstLine="0"/>
            </w:pPr>
            <w:r>
              <w:t>M. M. Smith</w:t>
            </w:r>
          </w:p>
        </w:tc>
        <w:tc>
          <w:tcPr>
            <w:tcW w:w="2179" w:type="dxa"/>
            <w:shd w:val="clear" w:color="auto" w:fill="auto"/>
          </w:tcPr>
          <w:p w14:paraId="200FE143" w14:textId="77777777" w:rsidR="00930233" w:rsidRPr="00930233" w:rsidRDefault="00930233" w:rsidP="00930233">
            <w:pPr>
              <w:ind w:firstLine="0"/>
            </w:pPr>
            <w:r>
              <w:t>Taylor</w:t>
            </w:r>
          </w:p>
        </w:tc>
        <w:tc>
          <w:tcPr>
            <w:tcW w:w="2180" w:type="dxa"/>
            <w:shd w:val="clear" w:color="auto" w:fill="auto"/>
          </w:tcPr>
          <w:p w14:paraId="1C418BFA" w14:textId="77777777" w:rsidR="00930233" w:rsidRPr="00930233" w:rsidRDefault="00930233" w:rsidP="00930233">
            <w:pPr>
              <w:ind w:firstLine="0"/>
            </w:pPr>
            <w:r>
              <w:t>Thayer</w:t>
            </w:r>
          </w:p>
        </w:tc>
      </w:tr>
      <w:tr w:rsidR="00930233" w:rsidRPr="00930233" w14:paraId="6AB3FE11" w14:textId="77777777" w:rsidTr="00930233">
        <w:tc>
          <w:tcPr>
            <w:tcW w:w="2179" w:type="dxa"/>
            <w:shd w:val="clear" w:color="auto" w:fill="auto"/>
          </w:tcPr>
          <w:p w14:paraId="38D600EF" w14:textId="77777777" w:rsidR="00930233" w:rsidRPr="00930233" w:rsidRDefault="00930233" w:rsidP="00930233">
            <w:pPr>
              <w:keepNext/>
              <w:ind w:firstLine="0"/>
            </w:pPr>
            <w:r>
              <w:t>Trantham</w:t>
            </w:r>
          </w:p>
        </w:tc>
        <w:tc>
          <w:tcPr>
            <w:tcW w:w="2179" w:type="dxa"/>
            <w:shd w:val="clear" w:color="auto" w:fill="auto"/>
          </w:tcPr>
          <w:p w14:paraId="04EEA81F" w14:textId="77777777" w:rsidR="00930233" w:rsidRPr="00930233" w:rsidRDefault="00930233" w:rsidP="00930233">
            <w:pPr>
              <w:keepNext/>
              <w:ind w:firstLine="0"/>
            </w:pPr>
            <w:r>
              <w:t>West</w:t>
            </w:r>
          </w:p>
        </w:tc>
        <w:tc>
          <w:tcPr>
            <w:tcW w:w="2180" w:type="dxa"/>
            <w:shd w:val="clear" w:color="auto" w:fill="auto"/>
          </w:tcPr>
          <w:p w14:paraId="52B451D3" w14:textId="77777777" w:rsidR="00930233" w:rsidRPr="00930233" w:rsidRDefault="00930233" w:rsidP="00930233">
            <w:pPr>
              <w:keepNext/>
              <w:ind w:firstLine="0"/>
            </w:pPr>
            <w:r>
              <w:t>White</w:t>
            </w:r>
          </w:p>
        </w:tc>
      </w:tr>
      <w:tr w:rsidR="00930233" w:rsidRPr="00930233" w14:paraId="5B5C4D98" w14:textId="77777777" w:rsidTr="00930233">
        <w:tc>
          <w:tcPr>
            <w:tcW w:w="2179" w:type="dxa"/>
            <w:shd w:val="clear" w:color="auto" w:fill="auto"/>
          </w:tcPr>
          <w:p w14:paraId="1626BA07" w14:textId="77777777" w:rsidR="00930233" w:rsidRPr="00930233" w:rsidRDefault="00930233" w:rsidP="00930233">
            <w:pPr>
              <w:keepNext/>
              <w:ind w:firstLine="0"/>
            </w:pPr>
            <w:r>
              <w:t>Willis</w:t>
            </w:r>
          </w:p>
        </w:tc>
        <w:tc>
          <w:tcPr>
            <w:tcW w:w="2179" w:type="dxa"/>
            <w:shd w:val="clear" w:color="auto" w:fill="auto"/>
          </w:tcPr>
          <w:p w14:paraId="66BB6EF0" w14:textId="77777777" w:rsidR="00930233" w:rsidRPr="00930233" w:rsidRDefault="00930233" w:rsidP="00930233">
            <w:pPr>
              <w:keepNext/>
              <w:ind w:firstLine="0"/>
            </w:pPr>
            <w:r>
              <w:t>Wooten</w:t>
            </w:r>
          </w:p>
        </w:tc>
        <w:tc>
          <w:tcPr>
            <w:tcW w:w="2180" w:type="dxa"/>
            <w:shd w:val="clear" w:color="auto" w:fill="auto"/>
          </w:tcPr>
          <w:p w14:paraId="3F9BE992" w14:textId="77777777" w:rsidR="00930233" w:rsidRPr="00930233" w:rsidRDefault="00930233" w:rsidP="00930233">
            <w:pPr>
              <w:keepNext/>
              <w:ind w:firstLine="0"/>
            </w:pPr>
            <w:r>
              <w:t>Yow</w:t>
            </w:r>
          </w:p>
        </w:tc>
      </w:tr>
    </w:tbl>
    <w:p w14:paraId="7F19ABF6" w14:textId="77777777" w:rsidR="00930233" w:rsidRDefault="00930233" w:rsidP="00930233"/>
    <w:p w14:paraId="16E70437" w14:textId="77777777" w:rsidR="00930233" w:rsidRDefault="00930233" w:rsidP="00930233">
      <w:pPr>
        <w:jc w:val="center"/>
        <w:rPr>
          <w:b/>
        </w:rPr>
      </w:pPr>
      <w:r w:rsidRPr="00930233">
        <w:rPr>
          <w:b/>
        </w:rPr>
        <w:t>Total--75</w:t>
      </w:r>
    </w:p>
    <w:p w14:paraId="37997198" w14:textId="77777777" w:rsidR="00930233" w:rsidRDefault="00930233" w:rsidP="00930233">
      <w:pPr>
        <w:jc w:val="center"/>
        <w:rPr>
          <w:b/>
        </w:rPr>
      </w:pPr>
    </w:p>
    <w:p w14:paraId="14A7B63A" w14:textId="77777777" w:rsidR="00930233" w:rsidRDefault="00930233" w:rsidP="00930233">
      <w:r>
        <w:t>So, the amendment was rejected.</w:t>
      </w:r>
    </w:p>
    <w:p w14:paraId="01069907" w14:textId="77777777" w:rsidR="00930233" w:rsidRDefault="00930233" w:rsidP="00930233"/>
    <w:p w14:paraId="75295FBB" w14:textId="435F317B" w:rsidR="00930233" w:rsidRPr="008D6BAB" w:rsidRDefault="00930233" w:rsidP="00930233">
      <w:r w:rsidRPr="008D6BAB">
        <w:t>Reps. KING and M</w:t>
      </w:r>
      <w:r w:rsidR="00656B35">
        <w:t>C</w:t>
      </w:r>
      <w:r w:rsidRPr="008D6BAB">
        <w:t>DANIEL proposed the following Amendment No. 20</w:t>
      </w:r>
      <w:r w:rsidR="0004127E">
        <w:t xml:space="preserve"> to </w:t>
      </w:r>
      <w:r w:rsidRPr="008D6BAB">
        <w:t>H. 4608 (COUNCIL\WAB\4608C121.RT.WAB22), which was rejected:</w:t>
      </w:r>
    </w:p>
    <w:p w14:paraId="4F4A7FFF" w14:textId="77777777" w:rsidR="00930233" w:rsidRPr="00930233" w:rsidRDefault="00930233" w:rsidP="00930233">
      <w:pPr>
        <w:rPr>
          <w:color w:val="000000"/>
          <w:u w:color="000000"/>
        </w:rPr>
      </w:pPr>
      <w:r w:rsidRPr="008D6BAB">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781D30C6" w14:textId="712618EE" w:rsidR="00930233" w:rsidRPr="00930233" w:rsidRDefault="00930233" w:rsidP="00930233">
      <w:pPr>
        <w:rPr>
          <w:color w:val="000000"/>
          <w:u w:color="000000"/>
        </w:rPr>
      </w:pPr>
      <w:r w:rsidRPr="00930233">
        <w:rPr>
          <w:color w:val="000000"/>
          <w:u w:color="000000"/>
        </w:rPr>
        <w:t>/</w:t>
      </w:r>
      <w:r w:rsidRPr="00930233">
        <w:rPr>
          <w:color w:val="000000"/>
          <w:u w:color="000000"/>
        </w:rPr>
        <w:tab/>
      </w:r>
      <w:r w:rsidR="00681B01">
        <w:rPr>
          <w:color w:val="000000"/>
          <w:u w:color="000000"/>
        </w:rPr>
        <w:t>“</w:t>
      </w:r>
      <w:r w:rsidRPr="00930233">
        <w:rPr>
          <w:color w:val="000000"/>
          <w:u w:color="000000"/>
        </w:rPr>
        <w:t>(  )</w:t>
      </w:r>
      <w:r w:rsidRPr="00930233">
        <w:rPr>
          <w:color w:val="000000"/>
          <w:u w:color="000000"/>
        </w:rPr>
        <w:tab/>
        <w:t>Schools who wish to be subject to the provisions of this section shall opt</w:t>
      </w:r>
      <w:r w:rsidRPr="00930233">
        <w:rPr>
          <w:color w:val="000000"/>
          <w:u w:color="000000"/>
        </w:rPr>
        <w:noBreakHyphen/>
        <w:t>in and otherwise may not be considered subject to these provisions.</w:t>
      </w:r>
      <w:r w:rsidR="00681B01">
        <w:rPr>
          <w:color w:val="000000"/>
          <w:u w:color="000000"/>
        </w:rPr>
        <w:t>”</w:t>
      </w:r>
      <w:r w:rsidRPr="00930233">
        <w:rPr>
          <w:color w:val="000000"/>
          <w:u w:color="000000"/>
        </w:rPr>
        <w:tab/>
      </w:r>
      <w:r w:rsidRPr="00930233">
        <w:rPr>
          <w:color w:val="000000"/>
          <w:u w:color="000000"/>
        </w:rPr>
        <w:tab/>
        <w:t>/</w:t>
      </w:r>
    </w:p>
    <w:p w14:paraId="12E525A7" w14:textId="77777777" w:rsidR="00930233" w:rsidRPr="008D6BAB" w:rsidRDefault="00930233" w:rsidP="00930233">
      <w:r w:rsidRPr="008D6BAB">
        <w:t>Renumber sections to conform.</w:t>
      </w:r>
    </w:p>
    <w:p w14:paraId="7BE225BF" w14:textId="77777777" w:rsidR="00930233" w:rsidRPr="008D6BAB" w:rsidRDefault="00930233" w:rsidP="00930233">
      <w:r w:rsidRPr="008D6BAB">
        <w:t>Amend title to conform.</w:t>
      </w:r>
    </w:p>
    <w:p w14:paraId="2DCF056D" w14:textId="77777777" w:rsidR="00930233" w:rsidRDefault="00930233" w:rsidP="00930233">
      <w:bookmarkStart w:id="158" w:name="file_end330"/>
      <w:bookmarkEnd w:id="158"/>
    </w:p>
    <w:p w14:paraId="7A0FF5F2" w14:textId="77777777" w:rsidR="00930233" w:rsidRDefault="00930233" w:rsidP="00930233">
      <w:r>
        <w:t>Rep. BAMBERG spoke in favor of the amendment.</w:t>
      </w:r>
    </w:p>
    <w:p w14:paraId="515B2C77" w14:textId="77777777" w:rsidR="00930233" w:rsidRDefault="00930233" w:rsidP="00930233"/>
    <w:p w14:paraId="31C5AC45" w14:textId="77777777" w:rsidR="00930233" w:rsidRDefault="00930233" w:rsidP="00930233">
      <w:r>
        <w:t>Rep. KING demanded the yeas and nays which were taken, resulting as follows:</w:t>
      </w:r>
    </w:p>
    <w:p w14:paraId="076EA125" w14:textId="77777777" w:rsidR="00930233" w:rsidRDefault="00930233" w:rsidP="00930233">
      <w:pPr>
        <w:jc w:val="center"/>
      </w:pPr>
      <w:bookmarkStart w:id="159" w:name="vote_start332"/>
      <w:bookmarkEnd w:id="159"/>
      <w:r>
        <w:t>Yeas 23; Nays 72</w:t>
      </w:r>
    </w:p>
    <w:p w14:paraId="3A28C642" w14:textId="77777777" w:rsidR="00930233" w:rsidRDefault="00930233" w:rsidP="00930233">
      <w:pPr>
        <w:jc w:val="center"/>
      </w:pPr>
    </w:p>
    <w:p w14:paraId="494AA632"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0AEC92BB" w14:textId="77777777" w:rsidTr="00930233">
        <w:tc>
          <w:tcPr>
            <w:tcW w:w="2179" w:type="dxa"/>
            <w:shd w:val="clear" w:color="auto" w:fill="auto"/>
          </w:tcPr>
          <w:p w14:paraId="4FD6AC4C" w14:textId="77777777" w:rsidR="00930233" w:rsidRPr="00930233" w:rsidRDefault="00930233" w:rsidP="00930233">
            <w:pPr>
              <w:keepNext/>
              <w:ind w:firstLine="0"/>
            </w:pPr>
            <w:r>
              <w:t>Bamberg</w:t>
            </w:r>
          </w:p>
        </w:tc>
        <w:tc>
          <w:tcPr>
            <w:tcW w:w="2179" w:type="dxa"/>
            <w:shd w:val="clear" w:color="auto" w:fill="auto"/>
          </w:tcPr>
          <w:p w14:paraId="799CBB2B" w14:textId="77777777" w:rsidR="00930233" w:rsidRPr="00930233" w:rsidRDefault="00930233" w:rsidP="00930233">
            <w:pPr>
              <w:keepNext/>
              <w:ind w:firstLine="0"/>
            </w:pPr>
            <w:r>
              <w:t>Bernstein</w:t>
            </w:r>
          </w:p>
        </w:tc>
        <w:tc>
          <w:tcPr>
            <w:tcW w:w="2180" w:type="dxa"/>
            <w:shd w:val="clear" w:color="auto" w:fill="auto"/>
          </w:tcPr>
          <w:p w14:paraId="0CC55F7A" w14:textId="77777777" w:rsidR="00930233" w:rsidRPr="00930233" w:rsidRDefault="00930233" w:rsidP="00930233">
            <w:pPr>
              <w:keepNext/>
              <w:ind w:firstLine="0"/>
            </w:pPr>
            <w:r>
              <w:t>Brawley</w:t>
            </w:r>
          </w:p>
        </w:tc>
      </w:tr>
      <w:tr w:rsidR="00930233" w:rsidRPr="00930233" w14:paraId="750BAF65" w14:textId="77777777" w:rsidTr="00930233">
        <w:tc>
          <w:tcPr>
            <w:tcW w:w="2179" w:type="dxa"/>
            <w:shd w:val="clear" w:color="auto" w:fill="auto"/>
          </w:tcPr>
          <w:p w14:paraId="30C5C762" w14:textId="77777777" w:rsidR="00930233" w:rsidRPr="00930233" w:rsidRDefault="00930233" w:rsidP="00930233">
            <w:pPr>
              <w:ind w:firstLine="0"/>
            </w:pPr>
            <w:r>
              <w:t>Clyburn</w:t>
            </w:r>
          </w:p>
        </w:tc>
        <w:tc>
          <w:tcPr>
            <w:tcW w:w="2179" w:type="dxa"/>
            <w:shd w:val="clear" w:color="auto" w:fill="auto"/>
          </w:tcPr>
          <w:p w14:paraId="2E7EBDF7" w14:textId="77777777" w:rsidR="00930233" w:rsidRPr="00930233" w:rsidRDefault="00930233" w:rsidP="00930233">
            <w:pPr>
              <w:ind w:firstLine="0"/>
            </w:pPr>
            <w:r>
              <w:t>Cobb-Hunter</w:t>
            </w:r>
          </w:p>
        </w:tc>
        <w:tc>
          <w:tcPr>
            <w:tcW w:w="2180" w:type="dxa"/>
            <w:shd w:val="clear" w:color="auto" w:fill="auto"/>
          </w:tcPr>
          <w:p w14:paraId="4F4A6B85" w14:textId="77777777" w:rsidR="00930233" w:rsidRPr="00930233" w:rsidRDefault="00930233" w:rsidP="00930233">
            <w:pPr>
              <w:ind w:firstLine="0"/>
            </w:pPr>
            <w:r>
              <w:t>Dillard</w:t>
            </w:r>
          </w:p>
        </w:tc>
      </w:tr>
      <w:tr w:rsidR="00930233" w:rsidRPr="00930233" w14:paraId="713568F1" w14:textId="77777777" w:rsidTr="00930233">
        <w:tc>
          <w:tcPr>
            <w:tcW w:w="2179" w:type="dxa"/>
            <w:shd w:val="clear" w:color="auto" w:fill="auto"/>
          </w:tcPr>
          <w:p w14:paraId="5C54ACFA" w14:textId="77777777" w:rsidR="00930233" w:rsidRPr="00930233" w:rsidRDefault="00930233" w:rsidP="00930233">
            <w:pPr>
              <w:ind w:firstLine="0"/>
            </w:pPr>
            <w:r>
              <w:t>Garvin</w:t>
            </w:r>
          </w:p>
        </w:tc>
        <w:tc>
          <w:tcPr>
            <w:tcW w:w="2179" w:type="dxa"/>
            <w:shd w:val="clear" w:color="auto" w:fill="auto"/>
          </w:tcPr>
          <w:p w14:paraId="377CD341" w14:textId="77777777" w:rsidR="00930233" w:rsidRPr="00930233" w:rsidRDefault="00930233" w:rsidP="00930233">
            <w:pPr>
              <w:ind w:firstLine="0"/>
            </w:pPr>
            <w:r>
              <w:t>Gilliard</w:t>
            </w:r>
          </w:p>
        </w:tc>
        <w:tc>
          <w:tcPr>
            <w:tcW w:w="2180" w:type="dxa"/>
            <w:shd w:val="clear" w:color="auto" w:fill="auto"/>
          </w:tcPr>
          <w:p w14:paraId="4AC135AF" w14:textId="77777777" w:rsidR="00930233" w:rsidRPr="00930233" w:rsidRDefault="00930233" w:rsidP="00930233">
            <w:pPr>
              <w:ind w:firstLine="0"/>
            </w:pPr>
            <w:r>
              <w:t>Henderson-Myers</w:t>
            </w:r>
          </w:p>
        </w:tc>
      </w:tr>
      <w:tr w:rsidR="00930233" w:rsidRPr="00930233" w14:paraId="4C3B6257" w14:textId="77777777" w:rsidTr="00930233">
        <w:tc>
          <w:tcPr>
            <w:tcW w:w="2179" w:type="dxa"/>
            <w:shd w:val="clear" w:color="auto" w:fill="auto"/>
          </w:tcPr>
          <w:p w14:paraId="2907D4BF" w14:textId="77777777" w:rsidR="00930233" w:rsidRPr="00930233" w:rsidRDefault="00930233" w:rsidP="00930233">
            <w:pPr>
              <w:ind w:firstLine="0"/>
            </w:pPr>
            <w:r>
              <w:t>Henegan</w:t>
            </w:r>
          </w:p>
        </w:tc>
        <w:tc>
          <w:tcPr>
            <w:tcW w:w="2179" w:type="dxa"/>
            <w:shd w:val="clear" w:color="auto" w:fill="auto"/>
          </w:tcPr>
          <w:p w14:paraId="2C796C25" w14:textId="77777777" w:rsidR="00930233" w:rsidRPr="00930233" w:rsidRDefault="00930233" w:rsidP="00930233">
            <w:pPr>
              <w:ind w:firstLine="0"/>
            </w:pPr>
            <w:r>
              <w:t>Hosey</w:t>
            </w:r>
          </w:p>
        </w:tc>
        <w:tc>
          <w:tcPr>
            <w:tcW w:w="2180" w:type="dxa"/>
            <w:shd w:val="clear" w:color="auto" w:fill="auto"/>
          </w:tcPr>
          <w:p w14:paraId="4936893A" w14:textId="77777777" w:rsidR="00930233" w:rsidRPr="00930233" w:rsidRDefault="00930233" w:rsidP="00930233">
            <w:pPr>
              <w:ind w:firstLine="0"/>
            </w:pPr>
            <w:r>
              <w:t>Howard</w:t>
            </w:r>
          </w:p>
        </w:tc>
      </w:tr>
      <w:tr w:rsidR="00930233" w:rsidRPr="00930233" w14:paraId="62163FB1" w14:textId="77777777" w:rsidTr="00930233">
        <w:tc>
          <w:tcPr>
            <w:tcW w:w="2179" w:type="dxa"/>
            <w:shd w:val="clear" w:color="auto" w:fill="auto"/>
          </w:tcPr>
          <w:p w14:paraId="1D388F81" w14:textId="77777777" w:rsidR="00930233" w:rsidRPr="00930233" w:rsidRDefault="00930233" w:rsidP="00930233">
            <w:pPr>
              <w:ind w:firstLine="0"/>
            </w:pPr>
            <w:r>
              <w:t>Jefferson</w:t>
            </w:r>
          </w:p>
        </w:tc>
        <w:tc>
          <w:tcPr>
            <w:tcW w:w="2179" w:type="dxa"/>
            <w:shd w:val="clear" w:color="auto" w:fill="auto"/>
          </w:tcPr>
          <w:p w14:paraId="1DE610EC" w14:textId="77777777" w:rsidR="00930233" w:rsidRPr="00930233" w:rsidRDefault="00930233" w:rsidP="00930233">
            <w:pPr>
              <w:ind w:firstLine="0"/>
            </w:pPr>
            <w:r>
              <w:t>K. O. Johnson</w:t>
            </w:r>
          </w:p>
        </w:tc>
        <w:tc>
          <w:tcPr>
            <w:tcW w:w="2180" w:type="dxa"/>
            <w:shd w:val="clear" w:color="auto" w:fill="auto"/>
          </w:tcPr>
          <w:p w14:paraId="1E23E509" w14:textId="77777777" w:rsidR="00930233" w:rsidRPr="00930233" w:rsidRDefault="00930233" w:rsidP="00930233">
            <w:pPr>
              <w:ind w:firstLine="0"/>
            </w:pPr>
            <w:r>
              <w:t>King</w:t>
            </w:r>
          </w:p>
        </w:tc>
      </w:tr>
      <w:tr w:rsidR="00930233" w:rsidRPr="00930233" w14:paraId="530A7039" w14:textId="77777777" w:rsidTr="00930233">
        <w:tc>
          <w:tcPr>
            <w:tcW w:w="2179" w:type="dxa"/>
            <w:shd w:val="clear" w:color="auto" w:fill="auto"/>
          </w:tcPr>
          <w:p w14:paraId="0A9656B3" w14:textId="77777777" w:rsidR="00930233" w:rsidRPr="00930233" w:rsidRDefault="00930233" w:rsidP="00930233">
            <w:pPr>
              <w:ind w:firstLine="0"/>
            </w:pPr>
            <w:r>
              <w:t>Matthews</w:t>
            </w:r>
          </w:p>
        </w:tc>
        <w:tc>
          <w:tcPr>
            <w:tcW w:w="2179" w:type="dxa"/>
            <w:shd w:val="clear" w:color="auto" w:fill="auto"/>
          </w:tcPr>
          <w:p w14:paraId="4488CBFF" w14:textId="77777777" w:rsidR="00930233" w:rsidRPr="00930233" w:rsidRDefault="00930233" w:rsidP="00930233">
            <w:pPr>
              <w:ind w:firstLine="0"/>
            </w:pPr>
            <w:r>
              <w:t>Rivers</w:t>
            </w:r>
          </w:p>
        </w:tc>
        <w:tc>
          <w:tcPr>
            <w:tcW w:w="2180" w:type="dxa"/>
            <w:shd w:val="clear" w:color="auto" w:fill="auto"/>
          </w:tcPr>
          <w:p w14:paraId="4F06CD9A" w14:textId="77777777" w:rsidR="00930233" w:rsidRPr="00930233" w:rsidRDefault="00930233" w:rsidP="00930233">
            <w:pPr>
              <w:ind w:firstLine="0"/>
            </w:pPr>
            <w:r>
              <w:t>Rose</w:t>
            </w:r>
          </w:p>
        </w:tc>
      </w:tr>
      <w:tr w:rsidR="00930233" w:rsidRPr="00930233" w14:paraId="73F71849" w14:textId="77777777" w:rsidTr="00930233">
        <w:tc>
          <w:tcPr>
            <w:tcW w:w="2179" w:type="dxa"/>
            <w:shd w:val="clear" w:color="auto" w:fill="auto"/>
          </w:tcPr>
          <w:p w14:paraId="52802E65" w14:textId="77777777" w:rsidR="00930233" w:rsidRPr="00930233" w:rsidRDefault="00930233" w:rsidP="00930233">
            <w:pPr>
              <w:keepNext/>
              <w:ind w:firstLine="0"/>
            </w:pPr>
            <w:r>
              <w:t>Rutherford</w:t>
            </w:r>
          </w:p>
        </w:tc>
        <w:tc>
          <w:tcPr>
            <w:tcW w:w="2179" w:type="dxa"/>
            <w:shd w:val="clear" w:color="auto" w:fill="auto"/>
          </w:tcPr>
          <w:p w14:paraId="1A80C3EB" w14:textId="77777777" w:rsidR="00930233" w:rsidRPr="00930233" w:rsidRDefault="00930233" w:rsidP="00930233">
            <w:pPr>
              <w:keepNext/>
              <w:ind w:firstLine="0"/>
            </w:pPr>
            <w:r>
              <w:t>Stavrinakis</w:t>
            </w:r>
          </w:p>
        </w:tc>
        <w:tc>
          <w:tcPr>
            <w:tcW w:w="2180" w:type="dxa"/>
            <w:shd w:val="clear" w:color="auto" w:fill="auto"/>
          </w:tcPr>
          <w:p w14:paraId="58E8BF13" w14:textId="77777777" w:rsidR="00930233" w:rsidRPr="00930233" w:rsidRDefault="00930233" w:rsidP="00930233">
            <w:pPr>
              <w:keepNext/>
              <w:ind w:firstLine="0"/>
            </w:pPr>
            <w:r>
              <w:t>Tedder</w:t>
            </w:r>
          </w:p>
        </w:tc>
      </w:tr>
      <w:tr w:rsidR="00930233" w:rsidRPr="00930233" w14:paraId="7EE91B5B" w14:textId="77777777" w:rsidTr="00930233">
        <w:tc>
          <w:tcPr>
            <w:tcW w:w="2179" w:type="dxa"/>
            <w:shd w:val="clear" w:color="auto" w:fill="auto"/>
          </w:tcPr>
          <w:p w14:paraId="696BA74C" w14:textId="77777777" w:rsidR="00930233" w:rsidRPr="00930233" w:rsidRDefault="00930233" w:rsidP="00930233">
            <w:pPr>
              <w:keepNext/>
              <w:ind w:firstLine="0"/>
            </w:pPr>
            <w:r>
              <w:t>Wetmore</w:t>
            </w:r>
          </w:p>
        </w:tc>
        <w:tc>
          <w:tcPr>
            <w:tcW w:w="2179" w:type="dxa"/>
            <w:shd w:val="clear" w:color="auto" w:fill="auto"/>
          </w:tcPr>
          <w:p w14:paraId="61FDF556" w14:textId="77777777" w:rsidR="00930233" w:rsidRPr="00930233" w:rsidRDefault="00930233" w:rsidP="00930233">
            <w:pPr>
              <w:keepNext/>
              <w:ind w:firstLine="0"/>
            </w:pPr>
            <w:r>
              <w:t>S. Williams</w:t>
            </w:r>
          </w:p>
        </w:tc>
        <w:tc>
          <w:tcPr>
            <w:tcW w:w="2180" w:type="dxa"/>
            <w:shd w:val="clear" w:color="auto" w:fill="auto"/>
          </w:tcPr>
          <w:p w14:paraId="66B9BF34" w14:textId="77777777" w:rsidR="00930233" w:rsidRPr="00930233" w:rsidRDefault="00930233" w:rsidP="00930233">
            <w:pPr>
              <w:keepNext/>
              <w:ind w:firstLine="0"/>
            </w:pPr>
          </w:p>
        </w:tc>
      </w:tr>
    </w:tbl>
    <w:p w14:paraId="4FCB80B9" w14:textId="77777777" w:rsidR="00930233" w:rsidRDefault="00930233" w:rsidP="00930233"/>
    <w:p w14:paraId="4D160D0D" w14:textId="77777777" w:rsidR="00930233" w:rsidRDefault="00930233" w:rsidP="00930233">
      <w:pPr>
        <w:jc w:val="center"/>
        <w:rPr>
          <w:b/>
        </w:rPr>
      </w:pPr>
      <w:r w:rsidRPr="00930233">
        <w:rPr>
          <w:b/>
        </w:rPr>
        <w:t>Total--23</w:t>
      </w:r>
    </w:p>
    <w:p w14:paraId="61FF8F60" w14:textId="77777777" w:rsidR="00930233" w:rsidRDefault="00930233" w:rsidP="00930233">
      <w:pPr>
        <w:jc w:val="center"/>
        <w:rPr>
          <w:b/>
        </w:rPr>
      </w:pPr>
    </w:p>
    <w:p w14:paraId="242C460B"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21349810" w14:textId="77777777" w:rsidTr="00930233">
        <w:tc>
          <w:tcPr>
            <w:tcW w:w="2179" w:type="dxa"/>
            <w:shd w:val="clear" w:color="auto" w:fill="auto"/>
          </w:tcPr>
          <w:p w14:paraId="5187EA9D" w14:textId="77777777" w:rsidR="00930233" w:rsidRPr="00930233" w:rsidRDefault="00930233" w:rsidP="00930233">
            <w:pPr>
              <w:keepNext/>
              <w:ind w:firstLine="0"/>
            </w:pPr>
            <w:r>
              <w:t>Allison</w:t>
            </w:r>
          </w:p>
        </w:tc>
        <w:tc>
          <w:tcPr>
            <w:tcW w:w="2179" w:type="dxa"/>
            <w:shd w:val="clear" w:color="auto" w:fill="auto"/>
          </w:tcPr>
          <w:p w14:paraId="664061F9" w14:textId="77777777" w:rsidR="00930233" w:rsidRPr="00930233" w:rsidRDefault="00930233" w:rsidP="00930233">
            <w:pPr>
              <w:keepNext/>
              <w:ind w:firstLine="0"/>
            </w:pPr>
            <w:r>
              <w:t>Bailey</w:t>
            </w:r>
          </w:p>
        </w:tc>
        <w:tc>
          <w:tcPr>
            <w:tcW w:w="2180" w:type="dxa"/>
            <w:shd w:val="clear" w:color="auto" w:fill="auto"/>
          </w:tcPr>
          <w:p w14:paraId="4EFB7E99" w14:textId="77777777" w:rsidR="00930233" w:rsidRPr="00930233" w:rsidRDefault="00930233" w:rsidP="00930233">
            <w:pPr>
              <w:keepNext/>
              <w:ind w:firstLine="0"/>
            </w:pPr>
            <w:r>
              <w:t>Ballentine</w:t>
            </w:r>
          </w:p>
        </w:tc>
      </w:tr>
      <w:tr w:rsidR="00930233" w:rsidRPr="00930233" w14:paraId="11DC8E37" w14:textId="77777777" w:rsidTr="00930233">
        <w:tc>
          <w:tcPr>
            <w:tcW w:w="2179" w:type="dxa"/>
            <w:shd w:val="clear" w:color="auto" w:fill="auto"/>
          </w:tcPr>
          <w:p w14:paraId="79BA678A" w14:textId="77777777" w:rsidR="00930233" w:rsidRPr="00930233" w:rsidRDefault="00930233" w:rsidP="00930233">
            <w:pPr>
              <w:ind w:firstLine="0"/>
            </w:pPr>
            <w:r>
              <w:t>Bannister</w:t>
            </w:r>
          </w:p>
        </w:tc>
        <w:tc>
          <w:tcPr>
            <w:tcW w:w="2179" w:type="dxa"/>
            <w:shd w:val="clear" w:color="auto" w:fill="auto"/>
          </w:tcPr>
          <w:p w14:paraId="7F230F24" w14:textId="77777777" w:rsidR="00930233" w:rsidRPr="00930233" w:rsidRDefault="00930233" w:rsidP="00930233">
            <w:pPr>
              <w:ind w:firstLine="0"/>
            </w:pPr>
            <w:r>
              <w:t>Blackwell</w:t>
            </w:r>
          </w:p>
        </w:tc>
        <w:tc>
          <w:tcPr>
            <w:tcW w:w="2180" w:type="dxa"/>
            <w:shd w:val="clear" w:color="auto" w:fill="auto"/>
          </w:tcPr>
          <w:p w14:paraId="7F08DB93" w14:textId="77777777" w:rsidR="00930233" w:rsidRPr="00930233" w:rsidRDefault="00930233" w:rsidP="00930233">
            <w:pPr>
              <w:ind w:firstLine="0"/>
            </w:pPr>
            <w:r>
              <w:t>Bradley</w:t>
            </w:r>
          </w:p>
        </w:tc>
      </w:tr>
      <w:tr w:rsidR="00930233" w:rsidRPr="00930233" w14:paraId="3BD1B71E" w14:textId="77777777" w:rsidTr="00930233">
        <w:tc>
          <w:tcPr>
            <w:tcW w:w="2179" w:type="dxa"/>
            <w:shd w:val="clear" w:color="auto" w:fill="auto"/>
          </w:tcPr>
          <w:p w14:paraId="5548988A" w14:textId="77777777" w:rsidR="00930233" w:rsidRPr="00930233" w:rsidRDefault="00930233" w:rsidP="00930233">
            <w:pPr>
              <w:ind w:firstLine="0"/>
            </w:pPr>
            <w:r>
              <w:t>Brittain</w:t>
            </w:r>
          </w:p>
        </w:tc>
        <w:tc>
          <w:tcPr>
            <w:tcW w:w="2179" w:type="dxa"/>
            <w:shd w:val="clear" w:color="auto" w:fill="auto"/>
          </w:tcPr>
          <w:p w14:paraId="5D10C7B0" w14:textId="77777777" w:rsidR="00930233" w:rsidRPr="00930233" w:rsidRDefault="00930233" w:rsidP="00930233">
            <w:pPr>
              <w:ind w:firstLine="0"/>
            </w:pPr>
            <w:r>
              <w:t>Bryant</w:t>
            </w:r>
          </w:p>
        </w:tc>
        <w:tc>
          <w:tcPr>
            <w:tcW w:w="2180" w:type="dxa"/>
            <w:shd w:val="clear" w:color="auto" w:fill="auto"/>
          </w:tcPr>
          <w:p w14:paraId="67C997CE" w14:textId="77777777" w:rsidR="00930233" w:rsidRPr="00930233" w:rsidRDefault="00930233" w:rsidP="00930233">
            <w:pPr>
              <w:ind w:firstLine="0"/>
            </w:pPr>
            <w:r>
              <w:t>Burns</w:t>
            </w:r>
          </w:p>
        </w:tc>
      </w:tr>
      <w:tr w:rsidR="00930233" w:rsidRPr="00930233" w14:paraId="0C2C2737" w14:textId="77777777" w:rsidTr="00930233">
        <w:tc>
          <w:tcPr>
            <w:tcW w:w="2179" w:type="dxa"/>
            <w:shd w:val="clear" w:color="auto" w:fill="auto"/>
          </w:tcPr>
          <w:p w14:paraId="776AC858" w14:textId="77777777" w:rsidR="00930233" w:rsidRPr="00930233" w:rsidRDefault="00930233" w:rsidP="00930233">
            <w:pPr>
              <w:ind w:firstLine="0"/>
            </w:pPr>
            <w:r>
              <w:t>Calhoon</w:t>
            </w:r>
          </w:p>
        </w:tc>
        <w:tc>
          <w:tcPr>
            <w:tcW w:w="2179" w:type="dxa"/>
            <w:shd w:val="clear" w:color="auto" w:fill="auto"/>
          </w:tcPr>
          <w:p w14:paraId="5694DEFD" w14:textId="77777777" w:rsidR="00930233" w:rsidRPr="00930233" w:rsidRDefault="00930233" w:rsidP="00930233">
            <w:pPr>
              <w:ind w:firstLine="0"/>
            </w:pPr>
            <w:r>
              <w:t>Carter</w:t>
            </w:r>
          </w:p>
        </w:tc>
        <w:tc>
          <w:tcPr>
            <w:tcW w:w="2180" w:type="dxa"/>
            <w:shd w:val="clear" w:color="auto" w:fill="auto"/>
          </w:tcPr>
          <w:p w14:paraId="283B760A" w14:textId="77777777" w:rsidR="00930233" w:rsidRPr="00930233" w:rsidRDefault="00930233" w:rsidP="00930233">
            <w:pPr>
              <w:ind w:firstLine="0"/>
            </w:pPr>
            <w:r>
              <w:t>Caskey</w:t>
            </w:r>
          </w:p>
        </w:tc>
      </w:tr>
      <w:tr w:rsidR="00930233" w:rsidRPr="00930233" w14:paraId="4008B869" w14:textId="77777777" w:rsidTr="00930233">
        <w:tc>
          <w:tcPr>
            <w:tcW w:w="2179" w:type="dxa"/>
            <w:shd w:val="clear" w:color="auto" w:fill="auto"/>
          </w:tcPr>
          <w:p w14:paraId="14E92AB2" w14:textId="77777777" w:rsidR="00930233" w:rsidRPr="00930233" w:rsidRDefault="00930233" w:rsidP="00930233">
            <w:pPr>
              <w:ind w:firstLine="0"/>
            </w:pPr>
            <w:r>
              <w:t>Chumley</w:t>
            </w:r>
          </w:p>
        </w:tc>
        <w:tc>
          <w:tcPr>
            <w:tcW w:w="2179" w:type="dxa"/>
            <w:shd w:val="clear" w:color="auto" w:fill="auto"/>
          </w:tcPr>
          <w:p w14:paraId="5017AD9A" w14:textId="77777777" w:rsidR="00930233" w:rsidRPr="00930233" w:rsidRDefault="00930233" w:rsidP="00930233">
            <w:pPr>
              <w:ind w:firstLine="0"/>
            </w:pPr>
            <w:r>
              <w:t>Collins</w:t>
            </w:r>
          </w:p>
        </w:tc>
        <w:tc>
          <w:tcPr>
            <w:tcW w:w="2180" w:type="dxa"/>
            <w:shd w:val="clear" w:color="auto" w:fill="auto"/>
          </w:tcPr>
          <w:p w14:paraId="376BDCF7" w14:textId="77777777" w:rsidR="00930233" w:rsidRPr="00930233" w:rsidRDefault="00930233" w:rsidP="00930233">
            <w:pPr>
              <w:ind w:firstLine="0"/>
            </w:pPr>
            <w:r>
              <w:t>B. Cox</w:t>
            </w:r>
          </w:p>
        </w:tc>
      </w:tr>
      <w:tr w:rsidR="00930233" w:rsidRPr="00930233" w14:paraId="2DF9F565" w14:textId="77777777" w:rsidTr="00930233">
        <w:tc>
          <w:tcPr>
            <w:tcW w:w="2179" w:type="dxa"/>
            <w:shd w:val="clear" w:color="auto" w:fill="auto"/>
          </w:tcPr>
          <w:p w14:paraId="29977554" w14:textId="77777777" w:rsidR="00930233" w:rsidRPr="00930233" w:rsidRDefault="00930233" w:rsidP="00930233">
            <w:pPr>
              <w:ind w:firstLine="0"/>
            </w:pPr>
            <w:r>
              <w:t>W. Cox</w:t>
            </w:r>
          </w:p>
        </w:tc>
        <w:tc>
          <w:tcPr>
            <w:tcW w:w="2179" w:type="dxa"/>
            <w:shd w:val="clear" w:color="auto" w:fill="auto"/>
          </w:tcPr>
          <w:p w14:paraId="327CE18C" w14:textId="77777777" w:rsidR="00930233" w:rsidRPr="00930233" w:rsidRDefault="00930233" w:rsidP="00930233">
            <w:pPr>
              <w:ind w:firstLine="0"/>
            </w:pPr>
            <w:r>
              <w:t>Crawford</w:t>
            </w:r>
          </w:p>
        </w:tc>
        <w:tc>
          <w:tcPr>
            <w:tcW w:w="2180" w:type="dxa"/>
            <w:shd w:val="clear" w:color="auto" w:fill="auto"/>
          </w:tcPr>
          <w:p w14:paraId="7BE57D04" w14:textId="77777777" w:rsidR="00930233" w:rsidRPr="00930233" w:rsidRDefault="00930233" w:rsidP="00930233">
            <w:pPr>
              <w:ind w:firstLine="0"/>
            </w:pPr>
            <w:r>
              <w:t>Dabney</w:t>
            </w:r>
          </w:p>
        </w:tc>
      </w:tr>
      <w:tr w:rsidR="00930233" w:rsidRPr="00930233" w14:paraId="1AE5C9F3" w14:textId="77777777" w:rsidTr="00930233">
        <w:tc>
          <w:tcPr>
            <w:tcW w:w="2179" w:type="dxa"/>
            <w:shd w:val="clear" w:color="auto" w:fill="auto"/>
          </w:tcPr>
          <w:p w14:paraId="6947EFBE" w14:textId="77777777" w:rsidR="00930233" w:rsidRPr="00930233" w:rsidRDefault="00930233" w:rsidP="00930233">
            <w:pPr>
              <w:ind w:firstLine="0"/>
            </w:pPr>
            <w:r>
              <w:t>Daning</w:t>
            </w:r>
          </w:p>
        </w:tc>
        <w:tc>
          <w:tcPr>
            <w:tcW w:w="2179" w:type="dxa"/>
            <w:shd w:val="clear" w:color="auto" w:fill="auto"/>
          </w:tcPr>
          <w:p w14:paraId="07C533E1" w14:textId="77777777" w:rsidR="00930233" w:rsidRPr="00930233" w:rsidRDefault="00930233" w:rsidP="00930233">
            <w:pPr>
              <w:ind w:firstLine="0"/>
            </w:pPr>
            <w:r>
              <w:t>Davis</w:t>
            </w:r>
          </w:p>
        </w:tc>
        <w:tc>
          <w:tcPr>
            <w:tcW w:w="2180" w:type="dxa"/>
            <w:shd w:val="clear" w:color="auto" w:fill="auto"/>
          </w:tcPr>
          <w:p w14:paraId="3363E8C6" w14:textId="77777777" w:rsidR="00930233" w:rsidRPr="00930233" w:rsidRDefault="00930233" w:rsidP="00930233">
            <w:pPr>
              <w:ind w:firstLine="0"/>
            </w:pPr>
            <w:r>
              <w:t>Elliott</w:t>
            </w:r>
          </w:p>
        </w:tc>
      </w:tr>
      <w:tr w:rsidR="00930233" w:rsidRPr="00930233" w14:paraId="4CD66774" w14:textId="77777777" w:rsidTr="00930233">
        <w:tc>
          <w:tcPr>
            <w:tcW w:w="2179" w:type="dxa"/>
            <w:shd w:val="clear" w:color="auto" w:fill="auto"/>
          </w:tcPr>
          <w:p w14:paraId="7C8136D5" w14:textId="77777777" w:rsidR="00930233" w:rsidRPr="00930233" w:rsidRDefault="00930233" w:rsidP="00930233">
            <w:pPr>
              <w:ind w:firstLine="0"/>
            </w:pPr>
            <w:r>
              <w:t>Erickson</w:t>
            </w:r>
          </w:p>
        </w:tc>
        <w:tc>
          <w:tcPr>
            <w:tcW w:w="2179" w:type="dxa"/>
            <w:shd w:val="clear" w:color="auto" w:fill="auto"/>
          </w:tcPr>
          <w:p w14:paraId="04217521" w14:textId="77777777" w:rsidR="00930233" w:rsidRPr="00930233" w:rsidRDefault="00930233" w:rsidP="00930233">
            <w:pPr>
              <w:ind w:firstLine="0"/>
            </w:pPr>
            <w:r>
              <w:t>Felder</w:t>
            </w:r>
          </w:p>
        </w:tc>
        <w:tc>
          <w:tcPr>
            <w:tcW w:w="2180" w:type="dxa"/>
            <w:shd w:val="clear" w:color="auto" w:fill="auto"/>
          </w:tcPr>
          <w:p w14:paraId="12972E42" w14:textId="77777777" w:rsidR="00930233" w:rsidRPr="00930233" w:rsidRDefault="00930233" w:rsidP="00930233">
            <w:pPr>
              <w:ind w:firstLine="0"/>
            </w:pPr>
            <w:r>
              <w:t>Forrest</w:t>
            </w:r>
          </w:p>
        </w:tc>
      </w:tr>
      <w:tr w:rsidR="00930233" w:rsidRPr="00930233" w14:paraId="58F72371" w14:textId="77777777" w:rsidTr="00930233">
        <w:tc>
          <w:tcPr>
            <w:tcW w:w="2179" w:type="dxa"/>
            <w:shd w:val="clear" w:color="auto" w:fill="auto"/>
          </w:tcPr>
          <w:p w14:paraId="584B9FEF" w14:textId="77777777" w:rsidR="00930233" w:rsidRPr="00930233" w:rsidRDefault="00930233" w:rsidP="00930233">
            <w:pPr>
              <w:ind w:firstLine="0"/>
            </w:pPr>
            <w:r>
              <w:t>Fry</w:t>
            </w:r>
          </w:p>
        </w:tc>
        <w:tc>
          <w:tcPr>
            <w:tcW w:w="2179" w:type="dxa"/>
            <w:shd w:val="clear" w:color="auto" w:fill="auto"/>
          </w:tcPr>
          <w:p w14:paraId="68438903" w14:textId="77777777" w:rsidR="00930233" w:rsidRPr="00930233" w:rsidRDefault="00930233" w:rsidP="00930233">
            <w:pPr>
              <w:ind w:firstLine="0"/>
            </w:pPr>
            <w:r>
              <w:t>Gagnon</w:t>
            </w:r>
          </w:p>
        </w:tc>
        <w:tc>
          <w:tcPr>
            <w:tcW w:w="2180" w:type="dxa"/>
            <w:shd w:val="clear" w:color="auto" w:fill="auto"/>
          </w:tcPr>
          <w:p w14:paraId="01EC153B" w14:textId="77777777" w:rsidR="00930233" w:rsidRPr="00930233" w:rsidRDefault="00930233" w:rsidP="00930233">
            <w:pPr>
              <w:ind w:firstLine="0"/>
            </w:pPr>
            <w:r>
              <w:t>Gatch</w:t>
            </w:r>
          </w:p>
        </w:tc>
      </w:tr>
      <w:tr w:rsidR="00930233" w:rsidRPr="00930233" w14:paraId="4FDBD2A8" w14:textId="77777777" w:rsidTr="00930233">
        <w:tc>
          <w:tcPr>
            <w:tcW w:w="2179" w:type="dxa"/>
            <w:shd w:val="clear" w:color="auto" w:fill="auto"/>
          </w:tcPr>
          <w:p w14:paraId="1C1789EF" w14:textId="77777777" w:rsidR="00930233" w:rsidRPr="00930233" w:rsidRDefault="00930233" w:rsidP="00930233">
            <w:pPr>
              <w:ind w:firstLine="0"/>
            </w:pPr>
            <w:r>
              <w:t>Gilliam</w:t>
            </w:r>
          </w:p>
        </w:tc>
        <w:tc>
          <w:tcPr>
            <w:tcW w:w="2179" w:type="dxa"/>
            <w:shd w:val="clear" w:color="auto" w:fill="auto"/>
          </w:tcPr>
          <w:p w14:paraId="4E13652C" w14:textId="77777777" w:rsidR="00930233" w:rsidRPr="00930233" w:rsidRDefault="00930233" w:rsidP="00930233">
            <w:pPr>
              <w:ind w:firstLine="0"/>
            </w:pPr>
            <w:r>
              <w:t>Govan</w:t>
            </w:r>
          </w:p>
        </w:tc>
        <w:tc>
          <w:tcPr>
            <w:tcW w:w="2180" w:type="dxa"/>
            <w:shd w:val="clear" w:color="auto" w:fill="auto"/>
          </w:tcPr>
          <w:p w14:paraId="591D3089" w14:textId="77777777" w:rsidR="00930233" w:rsidRPr="00930233" w:rsidRDefault="00930233" w:rsidP="00930233">
            <w:pPr>
              <w:ind w:firstLine="0"/>
            </w:pPr>
            <w:r>
              <w:t>Haddon</w:t>
            </w:r>
          </w:p>
        </w:tc>
      </w:tr>
      <w:tr w:rsidR="00930233" w:rsidRPr="00930233" w14:paraId="426BFA39" w14:textId="77777777" w:rsidTr="00930233">
        <w:tc>
          <w:tcPr>
            <w:tcW w:w="2179" w:type="dxa"/>
            <w:shd w:val="clear" w:color="auto" w:fill="auto"/>
          </w:tcPr>
          <w:p w14:paraId="3F2D5D89" w14:textId="77777777" w:rsidR="00930233" w:rsidRPr="00930233" w:rsidRDefault="00930233" w:rsidP="00930233">
            <w:pPr>
              <w:ind w:firstLine="0"/>
            </w:pPr>
            <w:r>
              <w:t>Hardee</w:t>
            </w:r>
          </w:p>
        </w:tc>
        <w:tc>
          <w:tcPr>
            <w:tcW w:w="2179" w:type="dxa"/>
            <w:shd w:val="clear" w:color="auto" w:fill="auto"/>
          </w:tcPr>
          <w:p w14:paraId="4A6A16D4" w14:textId="77777777" w:rsidR="00930233" w:rsidRPr="00930233" w:rsidRDefault="00930233" w:rsidP="00930233">
            <w:pPr>
              <w:ind w:firstLine="0"/>
            </w:pPr>
            <w:r>
              <w:t>Hayes</w:t>
            </w:r>
          </w:p>
        </w:tc>
        <w:tc>
          <w:tcPr>
            <w:tcW w:w="2180" w:type="dxa"/>
            <w:shd w:val="clear" w:color="auto" w:fill="auto"/>
          </w:tcPr>
          <w:p w14:paraId="62FA967C" w14:textId="77777777" w:rsidR="00930233" w:rsidRPr="00930233" w:rsidRDefault="00930233" w:rsidP="00930233">
            <w:pPr>
              <w:ind w:firstLine="0"/>
            </w:pPr>
            <w:r>
              <w:t>Herbkersman</w:t>
            </w:r>
          </w:p>
        </w:tc>
      </w:tr>
      <w:tr w:rsidR="00930233" w:rsidRPr="00930233" w14:paraId="3875C8B4" w14:textId="77777777" w:rsidTr="00930233">
        <w:tc>
          <w:tcPr>
            <w:tcW w:w="2179" w:type="dxa"/>
            <w:shd w:val="clear" w:color="auto" w:fill="auto"/>
          </w:tcPr>
          <w:p w14:paraId="436B3B1E" w14:textId="77777777" w:rsidR="00930233" w:rsidRPr="00930233" w:rsidRDefault="00930233" w:rsidP="00930233">
            <w:pPr>
              <w:ind w:firstLine="0"/>
            </w:pPr>
            <w:r>
              <w:t>Hewitt</w:t>
            </w:r>
          </w:p>
        </w:tc>
        <w:tc>
          <w:tcPr>
            <w:tcW w:w="2179" w:type="dxa"/>
            <w:shd w:val="clear" w:color="auto" w:fill="auto"/>
          </w:tcPr>
          <w:p w14:paraId="03C7C2A5" w14:textId="77777777" w:rsidR="00930233" w:rsidRPr="00930233" w:rsidRDefault="00930233" w:rsidP="00930233">
            <w:pPr>
              <w:ind w:firstLine="0"/>
            </w:pPr>
            <w:r>
              <w:t>Hiott</w:t>
            </w:r>
          </w:p>
        </w:tc>
        <w:tc>
          <w:tcPr>
            <w:tcW w:w="2180" w:type="dxa"/>
            <w:shd w:val="clear" w:color="auto" w:fill="auto"/>
          </w:tcPr>
          <w:p w14:paraId="2182F821" w14:textId="77777777" w:rsidR="00930233" w:rsidRPr="00930233" w:rsidRDefault="00930233" w:rsidP="00930233">
            <w:pPr>
              <w:ind w:firstLine="0"/>
            </w:pPr>
            <w:r>
              <w:t>Hixon</w:t>
            </w:r>
          </w:p>
        </w:tc>
      </w:tr>
      <w:tr w:rsidR="00930233" w:rsidRPr="00930233" w14:paraId="0C4D0F34" w14:textId="77777777" w:rsidTr="00930233">
        <w:tc>
          <w:tcPr>
            <w:tcW w:w="2179" w:type="dxa"/>
            <w:shd w:val="clear" w:color="auto" w:fill="auto"/>
          </w:tcPr>
          <w:p w14:paraId="19A17C82" w14:textId="77777777" w:rsidR="00930233" w:rsidRPr="00930233" w:rsidRDefault="00930233" w:rsidP="00930233">
            <w:pPr>
              <w:ind w:firstLine="0"/>
            </w:pPr>
            <w:r>
              <w:t>Huggins</w:t>
            </w:r>
          </w:p>
        </w:tc>
        <w:tc>
          <w:tcPr>
            <w:tcW w:w="2179" w:type="dxa"/>
            <w:shd w:val="clear" w:color="auto" w:fill="auto"/>
          </w:tcPr>
          <w:p w14:paraId="633235E8" w14:textId="77777777" w:rsidR="00930233" w:rsidRPr="00930233" w:rsidRDefault="00930233" w:rsidP="00930233">
            <w:pPr>
              <w:ind w:firstLine="0"/>
            </w:pPr>
            <w:r>
              <w:t>Hyde</w:t>
            </w:r>
          </w:p>
        </w:tc>
        <w:tc>
          <w:tcPr>
            <w:tcW w:w="2180" w:type="dxa"/>
            <w:shd w:val="clear" w:color="auto" w:fill="auto"/>
          </w:tcPr>
          <w:p w14:paraId="184AE558" w14:textId="77777777" w:rsidR="00930233" w:rsidRPr="00930233" w:rsidRDefault="00930233" w:rsidP="00930233">
            <w:pPr>
              <w:ind w:firstLine="0"/>
            </w:pPr>
            <w:r>
              <w:t>J. E. Johnson</w:t>
            </w:r>
          </w:p>
        </w:tc>
      </w:tr>
      <w:tr w:rsidR="00930233" w:rsidRPr="00930233" w14:paraId="55C110F1" w14:textId="77777777" w:rsidTr="00930233">
        <w:tc>
          <w:tcPr>
            <w:tcW w:w="2179" w:type="dxa"/>
            <w:shd w:val="clear" w:color="auto" w:fill="auto"/>
          </w:tcPr>
          <w:p w14:paraId="034CF425" w14:textId="77777777" w:rsidR="00930233" w:rsidRPr="00930233" w:rsidRDefault="00930233" w:rsidP="00930233">
            <w:pPr>
              <w:ind w:firstLine="0"/>
            </w:pPr>
            <w:r>
              <w:t>Jones</w:t>
            </w:r>
          </w:p>
        </w:tc>
        <w:tc>
          <w:tcPr>
            <w:tcW w:w="2179" w:type="dxa"/>
            <w:shd w:val="clear" w:color="auto" w:fill="auto"/>
          </w:tcPr>
          <w:p w14:paraId="3A3ED009" w14:textId="77777777" w:rsidR="00930233" w:rsidRPr="00930233" w:rsidRDefault="00930233" w:rsidP="00930233">
            <w:pPr>
              <w:ind w:firstLine="0"/>
            </w:pPr>
            <w:r>
              <w:t>Jordan</w:t>
            </w:r>
          </w:p>
        </w:tc>
        <w:tc>
          <w:tcPr>
            <w:tcW w:w="2180" w:type="dxa"/>
            <w:shd w:val="clear" w:color="auto" w:fill="auto"/>
          </w:tcPr>
          <w:p w14:paraId="16BFC3A3" w14:textId="77777777" w:rsidR="00930233" w:rsidRPr="00930233" w:rsidRDefault="00930233" w:rsidP="00930233">
            <w:pPr>
              <w:ind w:firstLine="0"/>
            </w:pPr>
            <w:r>
              <w:t>Kirby</w:t>
            </w:r>
          </w:p>
        </w:tc>
      </w:tr>
      <w:tr w:rsidR="00930233" w:rsidRPr="00930233" w14:paraId="66E2408D" w14:textId="77777777" w:rsidTr="00930233">
        <w:tc>
          <w:tcPr>
            <w:tcW w:w="2179" w:type="dxa"/>
            <w:shd w:val="clear" w:color="auto" w:fill="auto"/>
          </w:tcPr>
          <w:p w14:paraId="6AB3C763" w14:textId="77777777" w:rsidR="00930233" w:rsidRPr="00930233" w:rsidRDefault="00930233" w:rsidP="00930233">
            <w:pPr>
              <w:ind w:firstLine="0"/>
            </w:pPr>
            <w:r>
              <w:t>Ligon</w:t>
            </w:r>
          </w:p>
        </w:tc>
        <w:tc>
          <w:tcPr>
            <w:tcW w:w="2179" w:type="dxa"/>
            <w:shd w:val="clear" w:color="auto" w:fill="auto"/>
          </w:tcPr>
          <w:p w14:paraId="0DF51901" w14:textId="77777777" w:rsidR="00930233" w:rsidRPr="00930233" w:rsidRDefault="00930233" w:rsidP="00930233">
            <w:pPr>
              <w:ind w:firstLine="0"/>
            </w:pPr>
            <w:r>
              <w:t>Long</w:t>
            </w:r>
          </w:p>
        </w:tc>
        <w:tc>
          <w:tcPr>
            <w:tcW w:w="2180" w:type="dxa"/>
            <w:shd w:val="clear" w:color="auto" w:fill="auto"/>
          </w:tcPr>
          <w:p w14:paraId="0ECCEE65" w14:textId="77777777" w:rsidR="00930233" w:rsidRPr="00930233" w:rsidRDefault="00930233" w:rsidP="00930233">
            <w:pPr>
              <w:ind w:firstLine="0"/>
            </w:pPr>
            <w:r>
              <w:t>Lowe</w:t>
            </w:r>
          </w:p>
        </w:tc>
      </w:tr>
      <w:tr w:rsidR="00930233" w:rsidRPr="00930233" w14:paraId="4B37649C" w14:textId="77777777" w:rsidTr="00930233">
        <w:tc>
          <w:tcPr>
            <w:tcW w:w="2179" w:type="dxa"/>
            <w:shd w:val="clear" w:color="auto" w:fill="auto"/>
          </w:tcPr>
          <w:p w14:paraId="10D35357" w14:textId="77777777" w:rsidR="00930233" w:rsidRPr="00930233" w:rsidRDefault="00930233" w:rsidP="00930233">
            <w:pPr>
              <w:ind w:firstLine="0"/>
            </w:pPr>
            <w:r>
              <w:t>Lucas</w:t>
            </w:r>
          </w:p>
        </w:tc>
        <w:tc>
          <w:tcPr>
            <w:tcW w:w="2179" w:type="dxa"/>
            <w:shd w:val="clear" w:color="auto" w:fill="auto"/>
          </w:tcPr>
          <w:p w14:paraId="1630FC96" w14:textId="77777777" w:rsidR="00930233" w:rsidRPr="00930233" w:rsidRDefault="00930233" w:rsidP="00930233">
            <w:pPr>
              <w:ind w:firstLine="0"/>
            </w:pPr>
            <w:r>
              <w:t>Magnuson</w:t>
            </w:r>
          </w:p>
        </w:tc>
        <w:tc>
          <w:tcPr>
            <w:tcW w:w="2180" w:type="dxa"/>
            <w:shd w:val="clear" w:color="auto" w:fill="auto"/>
          </w:tcPr>
          <w:p w14:paraId="7056C102" w14:textId="77777777" w:rsidR="00930233" w:rsidRPr="00930233" w:rsidRDefault="00930233" w:rsidP="00930233">
            <w:pPr>
              <w:ind w:firstLine="0"/>
            </w:pPr>
            <w:r>
              <w:t>May</w:t>
            </w:r>
          </w:p>
        </w:tc>
      </w:tr>
      <w:tr w:rsidR="00930233" w:rsidRPr="00930233" w14:paraId="0254D0CF" w14:textId="77777777" w:rsidTr="00930233">
        <w:tc>
          <w:tcPr>
            <w:tcW w:w="2179" w:type="dxa"/>
            <w:shd w:val="clear" w:color="auto" w:fill="auto"/>
          </w:tcPr>
          <w:p w14:paraId="271B8A51" w14:textId="77777777" w:rsidR="00930233" w:rsidRPr="00930233" w:rsidRDefault="00930233" w:rsidP="00930233">
            <w:pPr>
              <w:ind w:firstLine="0"/>
            </w:pPr>
            <w:r>
              <w:t>McCravy</w:t>
            </w:r>
          </w:p>
        </w:tc>
        <w:tc>
          <w:tcPr>
            <w:tcW w:w="2179" w:type="dxa"/>
            <w:shd w:val="clear" w:color="auto" w:fill="auto"/>
          </w:tcPr>
          <w:p w14:paraId="66961080" w14:textId="77777777" w:rsidR="00930233" w:rsidRPr="00930233" w:rsidRDefault="00930233" w:rsidP="00930233">
            <w:pPr>
              <w:ind w:firstLine="0"/>
            </w:pPr>
            <w:r>
              <w:t>McGinnis</w:t>
            </w:r>
          </w:p>
        </w:tc>
        <w:tc>
          <w:tcPr>
            <w:tcW w:w="2180" w:type="dxa"/>
            <w:shd w:val="clear" w:color="auto" w:fill="auto"/>
          </w:tcPr>
          <w:p w14:paraId="2603FEDB" w14:textId="77777777" w:rsidR="00930233" w:rsidRPr="00930233" w:rsidRDefault="00930233" w:rsidP="00930233">
            <w:pPr>
              <w:ind w:firstLine="0"/>
            </w:pPr>
            <w:r>
              <w:t>T. Moore</w:t>
            </w:r>
          </w:p>
        </w:tc>
      </w:tr>
      <w:tr w:rsidR="00930233" w:rsidRPr="00930233" w14:paraId="64B193C7" w14:textId="77777777" w:rsidTr="00930233">
        <w:tc>
          <w:tcPr>
            <w:tcW w:w="2179" w:type="dxa"/>
            <w:shd w:val="clear" w:color="auto" w:fill="auto"/>
          </w:tcPr>
          <w:p w14:paraId="0ADB3FFD" w14:textId="77777777" w:rsidR="00930233" w:rsidRPr="00930233" w:rsidRDefault="00930233" w:rsidP="00930233">
            <w:pPr>
              <w:ind w:firstLine="0"/>
            </w:pPr>
            <w:r>
              <w:t>Morgan</w:t>
            </w:r>
          </w:p>
        </w:tc>
        <w:tc>
          <w:tcPr>
            <w:tcW w:w="2179" w:type="dxa"/>
            <w:shd w:val="clear" w:color="auto" w:fill="auto"/>
          </w:tcPr>
          <w:p w14:paraId="18327587" w14:textId="77777777" w:rsidR="00930233" w:rsidRPr="00930233" w:rsidRDefault="00930233" w:rsidP="00930233">
            <w:pPr>
              <w:ind w:firstLine="0"/>
            </w:pPr>
            <w:r>
              <w:t>D. C. Moss</w:t>
            </w:r>
          </w:p>
        </w:tc>
        <w:tc>
          <w:tcPr>
            <w:tcW w:w="2180" w:type="dxa"/>
            <w:shd w:val="clear" w:color="auto" w:fill="auto"/>
          </w:tcPr>
          <w:p w14:paraId="62D37161" w14:textId="77777777" w:rsidR="00930233" w:rsidRPr="00930233" w:rsidRDefault="00930233" w:rsidP="00930233">
            <w:pPr>
              <w:ind w:firstLine="0"/>
            </w:pPr>
            <w:r>
              <w:t>V. S. Moss</w:t>
            </w:r>
          </w:p>
        </w:tc>
      </w:tr>
      <w:tr w:rsidR="00930233" w:rsidRPr="00930233" w14:paraId="3A839240" w14:textId="77777777" w:rsidTr="00930233">
        <w:tc>
          <w:tcPr>
            <w:tcW w:w="2179" w:type="dxa"/>
            <w:shd w:val="clear" w:color="auto" w:fill="auto"/>
          </w:tcPr>
          <w:p w14:paraId="0B7F3348" w14:textId="77777777" w:rsidR="00930233" w:rsidRPr="00930233" w:rsidRDefault="00930233" w:rsidP="00930233">
            <w:pPr>
              <w:ind w:firstLine="0"/>
            </w:pPr>
            <w:r>
              <w:t>W. Newton</w:t>
            </w:r>
          </w:p>
        </w:tc>
        <w:tc>
          <w:tcPr>
            <w:tcW w:w="2179" w:type="dxa"/>
            <w:shd w:val="clear" w:color="auto" w:fill="auto"/>
          </w:tcPr>
          <w:p w14:paraId="29DEF98B" w14:textId="77777777" w:rsidR="00930233" w:rsidRPr="00930233" w:rsidRDefault="00930233" w:rsidP="00930233">
            <w:pPr>
              <w:ind w:firstLine="0"/>
            </w:pPr>
            <w:r>
              <w:t>Nutt</w:t>
            </w:r>
          </w:p>
        </w:tc>
        <w:tc>
          <w:tcPr>
            <w:tcW w:w="2180" w:type="dxa"/>
            <w:shd w:val="clear" w:color="auto" w:fill="auto"/>
          </w:tcPr>
          <w:p w14:paraId="6A181FA9" w14:textId="77777777" w:rsidR="00930233" w:rsidRPr="00930233" w:rsidRDefault="00930233" w:rsidP="00930233">
            <w:pPr>
              <w:ind w:firstLine="0"/>
            </w:pPr>
            <w:r>
              <w:t>Oremus</w:t>
            </w:r>
          </w:p>
        </w:tc>
      </w:tr>
      <w:tr w:rsidR="00930233" w:rsidRPr="00930233" w14:paraId="4E890535" w14:textId="77777777" w:rsidTr="00930233">
        <w:tc>
          <w:tcPr>
            <w:tcW w:w="2179" w:type="dxa"/>
            <w:shd w:val="clear" w:color="auto" w:fill="auto"/>
          </w:tcPr>
          <w:p w14:paraId="648E84C1" w14:textId="77777777" w:rsidR="00930233" w:rsidRPr="00930233" w:rsidRDefault="00930233" w:rsidP="00930233">
            <w:pPr>
              <w:ind w:firstLine="0"/>
            </w:pPr>
            <w:r>
              <w:t>Ott</w:t>
            </w:r>
          </w:p>
        </w:tc>
        <w:tc>
          <w:tcPr>
            <w:tcW w:w="2179" w:type="dxa"/>
            <w:shd w:val="clear" w:color="auto" w:fill="auto"/>
          </w:tcPr>
          <w:p w14:paraId="4A87C258" w14:textId="77777777" w:rsidR="00930233" w:rsidRPr="00930233" w:rsidRDefault="00930233" w:rsidP="00930233">
            <w:pPr>
              <w:ind w:firstLine="0"/>
            </w:pPr>
            <w:r>
              <w:t>Pope</w:t>
            </w:r>
          </w:p>
        </w:tc>
        <w:tc>
          <w:tcPr>
            <w:tcW w:w="2180" w:type="dxa"/>
            <w:shd w:val="clear" w:color="auto" w:fill="auto"/>
          </w:tcPr>
          <w:p w14:paraId="553788D4" w14:textId="77777777" w:rsidR="00930233" w:rsidRPr="00930233" w:rsidRDefault="00930233" w:rsidP="00930233">
            <w:pPr>
              <w:ind w:firstLine="0"/>
            </w:pPr>
            <w:r>
              <w:t>Sandifer</w:t>
            </w:r>
          </w:p>
        </w:tc>
      </w:tr>
      <w:tr w:rsidR="00930233" w:rsidRPr="00930233" w14:paraId="1F05623F" w14:textId="77777777" w:rsidTr="00930233">
        <w:tc>
          <w:tcPr>
            <w:tcW w:w="2179" w:type="dxa"/>
            <w:shd w:val="clear" w:color="auto" w:fill="auto"/>
          </w:tcPr>
          <w:p w14:paraId="79999413" w14:textId="77777777" w:rsidR="00930233" w:rsidRPr="00930233" w:rsidRDefault="00930233" w:rsidP="00930233">
            <w:pPr>
              <w:ind w:firstLine="0"/>
            </w:pPr>
            <w:r>
              <w:t>Simrill</w:t>
            </w:r>
          </w:p>
        </w:tc>
        <w:tc>
          <w:tcPr>
            <w:tcW w:w="2179" w:type="dxa"/>
            <w:shd w:val="clear" w:color="auto" w:fill="auto"/>
          </w:tcPr>
          <w:p w14:paraId="13D2843B" w14:textId="77777777" w:rsidR="00930233" w:rsidRPr="00930233" w:rsidRDefault="00930233" w:rsidP="00930233">
            <w:pPr>
              <w:ind w:firstLine="0"/>
            </w:pPr>
            <w:r>
              <w:t>G. R. Smith</w:t>
            </w:r>
          </w:p>
        </w:tc>
        <w:tc>
          <w:tcPr>
            <w:tcW w:w="2180" w:type="dxa"/>
            <w:shd w:val="clear" w:color="auto" w:fill="auto"/>
          </w:tcPr>
          <w:p w14:paraId="0E27917F" w14:textId="77777777" w:rsidR="00930233" w:rsidRPr="00930233" w:rsidRDefault="00930233" w:rsidP="00930233">
            <w:pPr>
              <w:ind w:firstLine="0"/>
            </w:pPr>
            <w:r>
              <w:t>M. M. Smith</w:t>
            </w:r>
          </w:p>
        </w:tc>
      </w:tr>
      <w:tr w:rsidR="00930233" w:rsidRPr="00930233" w14:paraId="078E5F83" w14:textId="77777777" w:rsidTr="00930233">
        <w:tc>
          <w:tcPr>
            <w:tcW w:w="2179" w:type="dxa"/>
            <w:shd w:val="clear" w:color="auto" w:fill="auto"/>
          </w:tcPr>
          <w:p w14:paraId="2C96CBB4" w14:textId="77777777" w:rsidR="00930233" w:rsidRPr="00930233" w:rsidRDefault="00930233" w:rsidP="00930233">
            <w:pPr>
              <w:ind w:firstLine="0"/>
            </w:pPr>
            <w:r>
              <w:t>Taylor</w:t>
            </w:r>
          </w:p>
        </w:tc>
        <w:tc>
          <w:tcPr>
            <w:tcW w:w="2179" w:type="dxa"/>
            <w:shd w:val="clear" w:color="auto" w:fill="auto"/>
          </w:tcPr>
          <w:p w14:paraId="30117070" w14:textId="77777777" w:rsidR="00930233" w:rsidRPr="00930233" w:rsidRDefault="00930233" w:rsidP="00930233">
            <w:pPr>
              <w:ind w:firstLine="0"/>
            </w:pPr>
            <w:r>
              <w:t>Thayer</w:t>
            </w:r>
          </w:p>
        </w:tc>
        <w:tc>
          <w:tcPr>
            <w:tcW w:w="2180" w:type="dxa"/>
            <w:shd w:val="clear" w:color="auto" w:fill="auto"/>
          </w:tcPr>
          <w:p w14:paraId="28134D6F" w14:textId="77777777" w:rsidR="00930233" w:rsidRPr="00930233" w:rsidRDefault="00930233" w:rsidP="00930233">
            <w:pPr>
              <w:ind w:firstLine="0"/>
            </w:pPr>
            <w:r>
              <w:t>Trantham</w:t>
            </w:r>
          </w:p>
        </w:tc>
      </w:tr>
      <w:tr w:rsidR="00930233" w:rsidRPr="00930233" w14:paraId="4B72BA59" w14:textId="77777777" w:rsidTr="00930233">
        <w:tc>
          <w:tcPr>
            <w:tcW w:w="2179" w:type="dxa"/>
            <w:shd w:val="clear" w:color="auto" w:fill="auto"/>
          </w:tcPr>
          <w:p w14:paraId="7BF2E34D" w14:textId="77777777" w:rsidR="00930233" w:rsidRPr="00930233" w:rsidRDefault="00930233" w:rsidP="00930233">
            <w:pPr>
              <w:keepNext/>
              <w:ind w:firstLine="0"/>
            </w:pPr>
            <w:r>
              <w:t>West</w:t>
            </w:r>
          </w:p>
        </w:tc>
        <w:tc>
          <w:tcPr>
            <w:tcW w:w="2179" w:type="dxa"/>
            <w:shd w:val="clear" w:color="auto" w:fill="auto"/>
          </w:tcPr>
          <w:p w14:paraId="30070273" w14:textId="77777777" w:rsidR="00930233" w:rsidRPr="00930233" w:rsidRDefault="00930233" w:rsidP="00930233">
            <w:pPr>
              <w:keepNext/>
              <w:ind w:firstLine="0"/>
            </w:pPr>
            <w:r>
              <w:t>Wheeler</w:t>
            </w:r>
          </w:p>
        </w:tc>
        <w:tc>
          <w:tcPr>
            <w:tcW w:w="2180" w:type="dxa"/>
            <w:shd w:val="clear" w:color="auto" w:fill="auto"/>
          </w:tcPr>
          <w:p w14:paraId="17F5CAD3" w14:textId="77777777" w:rsidR="00930233" w:rsidRPr="00930233" w:rsidRDefault="00930233" w:rsidP="00930233">
            <w:pPr>
              <w:keepNext/>
              <w:ind w:firstLine="0"/>
            </w:pPr>
            <w:r>
              <w:t>White</w:t>
            </w:r>
          </w:p>
        </w:tc>
      </w:tr>
      <w:tr w:rsidR="00930233" w:rsidRPr="00930233" w14:paraId="32387844" w14:textId="77777777" w:rsidTr="00930233">
        <w:tc>
          <w:tcPr>
            <w:tcW w:w="2179" w:type="dxa"/>
            <w:shd w:val="clear" w:color="auto" w:fill="auto"/>
          </w:tcPr>
          <w:p w14:paraId="0B63BCEE" w14:textId="77777777" w:rsidR="00930233" w:rsidRPr="00930233" w:rsidRDefault="00930233" w:rsidP="00930233">
            <w:pPr>
              <w:keepNext/>
              <w:ind w:firstLine="0"/>
            </w:pPr>
            <w:r>
              <w:t>Willis</w:t>
            </w:r>
          </w:p>
        </w:tc>
        <w:tc>
          <w:tcPr>
            <w:tcW w:w="2179" w:type="dxa"/>
            <w:shd w:val="clear" w:color="auto" w:fill="auto"/>
          </w:tcPr>
          <w:p w14:paraId="0C53ACB6" w14:textId="77777777" w:rsidR="00930233" w:rsidRPr="00930233" w:rsidRDefault="00930233" w:rsidP="00930233">
            <w:pPr>
              <w:keepNext/>
              <w:ind w:firstLine="0"/>
            </w:pPr>
            <w:r>
              <w:t>Wooten</w:t>
            </w:r>
          </w:p>
        </w:tc>
        <w:tc>
          <w:tcPr>
            <w:tcW w:w="2180" w:type="dxa"/>
            <w:shd w:val="clear" w:color="auto" w:fill="auto"/>
          </w:tcPr>
          <w:p w14:paraId="01158914" w14:textId="77777777" w:rsidR="00930233" w:rsidRPr="00930233" w:rsidRDefault="00930233" w:rsidP="00930233">
            <w:pPr>
              <w:keepNext/>
              <w:ind w:firstLine="0"/>
            </w:pPr>
            <w:r>
              <w:t>Yow</w:t>
            </w:r>
          </w:p>
        </w:tc>
      </w:tr>
    </w:tbl>
    <w:p w14:paraId="3B6AA4CB" w14:textId="77777777" w:rsidR="00930233" w:rsidRDefault="00930233" w:rsidP="00930233"/>
    <w:p w14:paraId="0540C7CB" w14:textId="77777777" w:rsidR="00930233" w:rsidRDefault="00930233" w:rsidP="00930233">
      <w:pPr>
        <w:jc w:val="center"/>
        <w:rPr>
          <w:b/>
        </w:rPr>
      </w:pPr>
      <w:r w:rsidRPr="00930233">
        <w:rPr>
          <w:b/>
        </w:rPr>
        <w:t>Total--72</w:t>
      </w:r>
    </w:p>
    <w:p w14:paraId="213D6FD8" w14:textId="77777777" w:rsidR="00930233" w:rsidRDefault="00930233" w:rsidP="00930233">
      <w:pPr>
        <w:jc w:val="center"/>
        <w:rPr>
          <w:b/>
        </w:rPr>
      </w:pPr>
    </w:p>
    <w:p w14:paraId="4CF874AE" w14:textId="77777777" w:rsidR="00930233" w:rsidRDefault="00930233" w:rsidP="00930233">
      <w:r>
        <w:t>So, the amendment was rejected.</w:t>
      </w:r>
    </w:p>
    <w:p w14:paraId="72A10E6D" w14:textId="77777777" w:rsidR="00930233" w:rsidRDefault="00930233" w:rsidP="00930233"/>
    <w:p w14:paraId="27B355EC" w14:textId="5685C270" w:rsidR="00930233" w:rsidRPr="00037DA3" w:rsidRDefault="00930233" w:rsidP="00930233">
      <w:r w:rsidRPr="00037DA3">
        <w:t>Reps. KING and M</w:t>
      </w:r>
      <w:r w:rsidR="00656B35">
        <w:t>C</w:t>
      </w:r>
      <w:r w:rsidRPr="00037DA3">
        <w:t>DANIEL proposed the following Amendment No. 21</w:t>
      </w:r>
      <w:r w:rsidR="0004127E">
        <w:t xml:space="preserve"> to </w:t>
      </w:r>
      <w:r w:rsidRPr="00037DA3">
        <w:t>H. 4608 (COUNCIL\WAB\4608C122.RT.WAB22), which was rejected:</w:t>
      </w:r>
    </w:p>
    <w:p w14:paraId="25F40EFC" w14:textId="77777777" w:rsidR="00930233" w:rsidRPr="00930233" w:rsidRDefault="00930233" w:rsidP="00930233">
      <w:pPr>
        <w:rPr>
          <w:color w:val="000000"/>
          <w:u w:color="000000"/>
        </w:rPr>
      </w:pPr>
      <w:r w:rsidRPr="00037DA3">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1EEFA1A1" w14:textId="48D2ABBF" w:rsidR="00930233" w:rsidRPr="00930233" w:rsidRDefault="00930233" w:rsidP="00930233">
      <w:pPr>
        <w:rPr>
          <w:color w:val="000000"/>
          <w:u w:color="000000"/>
        </w:rPr>
      </w:pPr>
      <w:r w:rsidRPr="00930233">
        <w:rPr>
          <w:color w:val="000000"/>
          <w:u w:color="000000"/>
        </w:rPr>
        <w:t>/</w:t>
      </w:r>
      <w:r w:rsidRPr="00930233">
        <w:rPr>
          <w:color w:val="000000"/>
          <w:u w:color="000000"/>
        </w:rPr>
        <w:tab/>
      </w:r>
      <w:r w:rsidR="00681B01">
        <w:rPr>
          <w:color w:val="000000"/>
          <w:u w:color="000000"/>
        </w:rPr>
        <w:t>“</w:t>
      </w:r>
      <w:r w:rsidRPr="00930233">
        <w:rPr>
          <w:color w:val="000000"/>
          <w:u w:color="000000"/>
        </w:rPr>
        <w:t>(  )</w:t>
      </w:r>
      <w:r w:rsidRPr="00930233">
        <w:rPr>
          <w:color w:val="000000"/>
          <w:u w:color="000000"/>
        </w:rPr>
        <w:tab/>
        <w:t>A school district may opt</w:t>
      </w:r>
      <w:r w:rsidRPr="00930233">
        <w:rPr>
          <w:color w:val="000000"/>
          <w:u w:color="000000"/>
        </w:rPr>
        <w:noBreakHyphen/>
        <w:t>out of</w:t>
      </w:r>
      <w:r w:rsidR="0004127E">
        <w:rPr>
          <w:color w:val="000000"/>
          <w:u w:color="000000"/>
        </w:rPr>
        <w:t xml:space="preserve"> the provisions of this </w:t>
      </w:r>
      <w:r w:rsidR="0004127E">
        <w:rPr>
          <w:color w:val="000000"/>
          <w:u w:color="000000"/>
        </w:rPr>
        <w:br/>
        <w:t>section.</w:t>
      </w:r>
      <w:r w:rsidR="00681B01">
        <w:rPr>
          <w:color w:val="000000"/>
          <w:u w:color="000000"/>
        </w:rPr>
        <w:t xml:space="preserve">”  </w:t>
      </w:r>
      <w:r w:rsidR="0004127E">
        <w:rPr>
          <w:color w:val="000000"/>
          <w:u w:color="000000"/>
        </w:rPr>
        <w:t xml:space="preserve"> </w:t>
      </w:r>
      <w:r w:rsidRPr="00930233">
        <w:rPr>
          <w:color w:val="000000"/>
          <w:u w:color="000000"/>
        </w:rPr>
        <w:t>/</w:t>
      </w:r>
    </w:p>
    <w:p w14:paraId="6A186D49" w14:textId="77777777" w:rsidR="00930233" w:rsidRPr="00037DA3" w:rsidRDefault="00930233" w:rsidP="00930233">
      <w:r w:rsidRPr="00037DA3">
        <w:t>Renumber sections to conform.</w:t>
      </w:r>
    </w:p>
    <w:p w14:paraId="46257484" w14:textId="77777777" w:rsidR="00930233" w:rsidRPr="00037DA3" w:rsidRDefault="00930233" w:rsidP="00930233">
      <w:r w:rsidRPr="00037DA3">
        <w:t>Amend title to conform.</w:t>
      </w:r>
    </w:p>
    <w:p w14:paraId="25F3D47B" w14:textId="77777777" w:rsidR="00930233" w:rsidRDefault="00930233" w:rsidP="00930233">
      <w:bookmarkStart w:id="160" w:name="file_end334"/>
      <w:bookmarkEnd w:id="160"/>
    </w:p>
    <w:p w14:paraId="162B3513" w14:textId="77777777" w:rsidR="00930233" w:rsidRDefault="00930233" w:rsidP="00930233">
      <w:r>
        <w:t>Rep. BERNSTEIN spoke in favor of the amendment.</w:t>
      </w:r>
    </w:p>
    <w:p w14:paraId="129FCAD5" w14:textId="77777777" w:rsidR="00930233" w:rsidRDefault="00930233" w:rsidP="00930233"/>
    <w:p w14:paraId="1735184F" w14:textId="77777777" w:rsidR="00930233" w:rsidRDefault="00930233" w:rsidP="00930233">
      <w:r>
        <w:t>Rep. KING demanded the yeas and nays which were taken, resulting as follows:</w:t>
      </w:r>
    </w:p>
    <w:p w14:paraId="6AF25AC0" w14:textId="77777777" w:rsidR="00930233" w:rsidRDefault="00930233" w:rsidP="00930233">
      <w:pPr>
        <w:jc w:val="center"/>
      </w:pPr>
      <w:bookmarkStart w:id="161" w:name="vote_start336"/>
      <w:bookmarkEnd w:id="161"/>
      <w:r>
        <w:t>Yeas 29; Nays 73</w:t>
      </w:r>
    </w:p>
    <w:p w14:paraId="6E905F99" w14:textId="77777777" w:rsidR="00930233" w:rsidRDefault="00930233" w:rsidP="00930233">
      <w:pPr>
        <w:jc w:val="center"/>
      </w:pPr>
    </w:p>
    <w:p w14:paraId="33B0677F"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73C5403D" w14:textId="77777777" w:rsidTr="00930233">
        <w:tc>
          <w:tcPr>
            <w:tcW w:w="2179" w:type="dxa"/>
            <w:shd w:val="clear" w:color="auto" w:fill="auto"/>
          </w:tcPr>
          <w:p w14:paraId="117F30CE" w14:textId="77777777" w:rsidR="00930233" w:rsidRPr="00930233" w:rsidRDefault="00930233" w:rsidP="00930233">
            <w:pPr>
              <w:keepNext/>
              <w:ind w:firstLine="0"/>
            </w:pPr>
            <w:r>
              <w:t>Bernstein</w:t>
            </w:r>
          </w:p>
        </w:tc>
        <w:tc>
          <w:tcPr>
            <w:tcW w:w="2179" w:type="dxa"/>
            <w:shd w:val="clear" w:color="auto" w:fill="auto"/>
          </w:tcPr>
          <w:p w14:paraId="5780151E" w14:textId="77777777" w:rsidR="00930233" w:rsidRPr="00930233" w:rsidRDefault="00930233" w:rsidP="00930233">
            <w:pPr>
              <w:keepNext/>
              <w:ind w:firstLine="0"/>
            </w:pPr>
            <w:r>
              <w:t>Brawley</w:t>
            </w:r>
          </w:p>
        </w:tc>
        <w:tc>
          <w:tcPr>
            <w:tcW w:w="2180" w:type="dxa"/>
            <w:shd w:val="clear" w:color="auto" w:fill="auto"/>
          </w:tcPr>
          <w:p w14:paraId="67B70845" w14:textId="77777777" w:rsidR="00930233" w:rsidRPr="00930233" w:rsidRDefault="00930233" w:rsidP="00930233">
            <w:pPr>
              <w:keepNext/>
              <w:ind w:firstLine="0"/>
            </w:pPr>
            <w:r>
              <w:t>Clyburn</w:t>
            </w:r>
          </w:p>
        </w:tc>
      </w:tr>
      <w:tr w:rsidR="00930233" w:rsidRPr="00930233" w14:paraId="4865F297" w14:textId="77777777" w:rsidTr="00930233">
        <w:tc>
          <w:tcPr>
            <w:tcW w:w="2179" w:type="dxa"/>
            <w:shd w:val="clear" w:color="auto" w:fill="auto"/>
          </w:tcPr>
          <w:p w14:paraId="713E6A0E" w14:textId="77777777" w:rsidR="00930233" w:rsidRPr="00930233" w:rsidRDefault="00930233" w:rsidP="00930233">
            <w:pPr>
              <w:ind w:firstLine="0"/>
            </w:pPr>
            <w:r>
              <w:t>Cobb-Hunter</w:t>
            </w:r>
          </w:p>
        </w:tc>
        <w:tc>
          <w:tcPr>
            <w:tcW w:w="2179" w:type="dxa"/>
            <w:shd w:val="clear" w:color="auto" w:fill="auto"/>
          </w:tcPr>
          <w:p w14:paraId="02778BB5" w14:textId="77777777" w:rsidR="00930233" w:rsidRPr="00930233" w:rsidRDefault="00930233" w:rsidP="00930233">
            <w:pPr>
              <w:ind w:firstLine="0"/>
            </w:pPr>
            <w:r>
              <w:t>Dillard</w:t>
            </w:r>
          </w:p>
        </w:tc>
        <w:tc>
          <w:tcPr>
            <w:tcW w:w="2180" w:type="dxa"/>
            <w:shd w:val="clear" w:color="auto" w:fill="auto"/>
          </w:tcPr>
          <w:p w14:paraId="3F375288" w14:textId="77777777" w:rsidR="00930233" w:rsidRPr="00930233" w:rsidRDefault="00930233" w:rsidP="00930233">
            <w:pPr>
              <w:ind w:firstLine="0"/>
            </w:pPr>
            <w:r>
              <w:t>Garvin</w:t>
            </w:r>
          </w:p>
        </w:tc>
      </w:tr>
      <w:tr w:rsidR="00930233" w:rsidRPr="00930233" w14:paraId="792DA37F" w14:textId="77777777" w:rsidTr="00930233">
        <w:tc>
          <w:tcPr>
            <w:tcW w:w="2179" w:type="dxa"/>
            <w:shd w:val="clear" w:color="auto" w:fill="auto"/>
          </w:tcPr>
          <w:p w14:paraId="0A186AC4" w14:textId="77777777" w:rsidR="00930233" w:rsidRPr="00930233" w:rsidRDefault="00930233" w:rsidP="00930233">
            <w:pPr>
              <w:ind w:firstLine="0"/>
            </w:pPr>
            <w:r>
              <w:t>Gilliard</w:t>
            </w:r>
          </w:p>
        </w:tc>
        <w:tc>
          <w:tcPr>
            <w:tcW w:w="2179" w:type="dxa"/>
            <w:shd w:val="clear" w:color="auto" w:fill="auto"/>
          </w:tcPr>
          <w:p w14:paraId="65C4A7DC" w14:textId="77777777" w:rsidR="00930233" w:rsidRPr="00930233" w:rsidRDefault="00930233" w:rsidP="00930233">
            <w:pPr>
              <w:ind w:firstLine="0"/>
            </w:pPr>
            <w:r>
              <w:t>Govan</w:t>
            </w:r>
          </w:p>
        </w:tc>
        <w:tc>
          <w:tcPr>
            <w:tcW w:w="2180" w:type="dxa"/>
            <w:shd w:val="clear" w:color="auto" w:fill="auto"/>
          </w:tcPr>
          <w:p w14:paraId="446887C7" w14:textId="77777777" w:rsidR="00930233" w:rsidRPr="00930233" w:rsidRDefault="00930233" w:rsidP="00930233">
            <w:pPr>
              <w:ind w:firstLine="0"/>
            </w:pPr>
            <w:r>
              <w:t>Hart</w:t>
            </w:r>
          </w:p>
        </w:tc>
      </w:tr>
      <w:tr w:rsidR="00930233" w:rsidRPr="00930233" w14:paraId="4FF914C7" w14:textId="77777777" w:rsidTr="00930233">
        <w:tc>
          <w:tcPr>
            <w:tcW w:w="2179" w:type="dxa"/>
            <w:shd w:val="clear" w:color="auto" w:fill="auto"/>
          </w:tcPr>
          <w:p w14:paraId="66E646E8" w14:textId="77777777" w:rsidR="00930233" w:rsidRPr="00930233" w:rsidRDefault="00930233" w:rsidP="00930233">
            <w:pPr>
              <w:ind w:firstLine="0"/>
            </w:pPr>
            <w:r>
              <w:t>Henderson-Myers</w:t>
            </w:r>
          </w:p>
        </w:tc>
        <w:tc>
          <w:tcPr>
            <w:tcW w:w="2179" w:type="dxa"/>
            <w:shd w:val="clear" w:color="auto" w:fill="auto"/>
          </w:tcPr>
          <w:p w14:paraId="2B3B1138" w14:textId="77777777" w:rsidR="00930233" w:rsidRPr="00930233" w:rsidRDefault="00930233" w:rsidP="00930233">
            <w:pPr>
              <w:ind w:firstLine="0"/>
            </w:pPr>
            <w:r>
              <w:t>Hosey</w:t>
            </w:r>
          </w:p>
        </w:tc>
        <w:tc>
          <w:tcPr>
            <w:tcW w:w="2180" w:type="dxa"/>
            <w:shd w:val="clear" w:color="auto" w:fill="auto"/>
          </w:tcPr>
          <w:p w14:paraId="14104A24" w14:textId="77777777" w:rsidR="00930233" w:rsidRPr="00930233" w:rsidRDefault="00930233" w:rsidP="00930233">
            <w:pPr>
              <w:ind w:firstLine="0"/>
            </w:pPr>
            <w:r>
              <w:t>Howard</w:t>
            </w:r>
          </w:p>
        </w:tc>
      </w:tr>
      <w:tr w:rsidR="00930233" w:rsidRPr="00930233" w14:paraId="100E71EE" w14:textId="77777777" w:rsidTr="00930233">
        <w:tc>
          <w:tcPr>
            <w:tcW w:w="2179" w:type="dxa"/>
            <w:shd w:val="clear" w:color="auto" w:fill="auto"/>
          </w:tcPr>
          <w:p w14:paraId="219EFDFF" w14:textId="77777777" w:rsidR="00930233" w:rsidRPr="00930233" w:rsidRDefault="00930233" w:rsidP="00930233">
            <w:pPr>
              <w:ind w:firstLine="0"/>
            </w:pPr>
            <w:r>
              <w:t>Jefferson</w:t>
            </w:r>
          </w:p>
        </w:tc>
        <w:tc>
          <w:tcPr>
            <w:tcW w:w="2179" w:type="dxa"/>
            <w:shd w:val="clear" w:color="auto" w:fill="auto"/>
          </w:tcPr>
          <w:p w14:paraId="6B82E219" w14:textId="77777777" w:rsidR="00930233" w:rsidRPr="00930233" w:rsidRDefault="00930233" w:rsidP="00930233">
            <w:pPr>
              <w:ind w:firstLine="0"/>
            </w:pPr>
            <w:r>
              <w:t>K. O. Johnson</w:t>
            </w:r>
          </w:p>
        </w:tc>
        <w:tc>
          <w:tcPr>
            <w:tcW w:w="2180" w:type="dxa"/>
            <w:shd w:val="clear" w:color="auto" w:fill="auto"/>
          </w:tcPr>
          <w:p w14:paraId="1728B758" w14:textId="77777777" w:rsidR="00930233" w:rsidRPr="00930233" w:rsidRDefault="00930233" w:rsidP="00930233">
            <w:pPr>
              <w:ind w:firstLine="0"/>
            </w:pPr>
            <w:r>
              <w:t>King</w:t>
            </w:r>
          </w:p>
        </w:tc>
      </w:tr>
      <w:tr w:rsidR="00930233" w:rsidRPr="00930233" w14:paraId="76AA03B4" w14:textId="77777777" w:rsidTr="00930233">
        <w:tc>
          <w:tcPr>
            <w:tcW w:w="2179" w:type="dxa"/>
            <w:shd w:val="clear" w:color="auto" w:fill="auto"/>
          </w:tcPr>
          <w:p w14:paraId="15356B77" w14:textId="77777777" w:rsidR="00930233" w:rsidRPr="00930233" w:rsidRDefault="00930233" w:rsidP="00930233">
            <w:pPr>
              <w:ind w:firstLine="0"/>
            </w:pPr>
            <w:r>
              <w:t>Kirby</w:t>
            </w:r>
          </w:p>
        </w:tc>
        <w:tc>
          <w:tcPr>
            <w:tcW w:w="2179" w:type="dxa"/>
            <w:shd w:val="clear" w:color="auto" w:fill="auto"/>
          </w:tcPr>
          <w:p w14:paraId="3D6869F4" w14:textId="77777777" w:rsidR="00930233" w:rsidRPr="00930233" w:rsidRDefault="00930233" w:rsidP="00930233">
            <w:pPr>
              <w:ind w:firstLine="0"/>
            </w:pPr>
            <w:r>
              <w:t>Matthews</w:t>
            </w:r>
          </w:p>
        </w:tc>
        <w:tc>
          <w:tcPr>
            <w:tcW w:w="2180" w:type="dxa"/>
            <w:shd w:val="clear" w:color="auto" w:fill="auto"/>
          </w:tcPr>
          <w:p w14:paraId="69B5988B" w14:textId="77777777" w:rsidR="00930233" w:rsidRPr="00930233" w:rsidRDefault="00930233" w:rsidP="00930233">
            <w:pPr>
              <w:ind w:firstLine="0"/>
            </w:pPr>
            <w:r>
              <w:t>McDaniel</w:t>
            </w:r>
          </w:p>
        </w:tc>
      </w:tr>
      <w:tr w:rsidR="00930233" w:rsidRPr="00930233" w14:paraId="654F7135" w14:textId="77777777" w:rsidTr="00930233">
        <w:tc>
          <w:tcPr>
            <w:tcW w:w="2179" w:type="dxa"/>
            <w:shd w:val="clear" w:color="auto" w:fill="auto"/>
          </w:tcPr>
          <w:p w14:paraId="735D1037" w14:textId="77777777" w:rsidR="00930233" w:rsidRPr="00930233" w:rsidRDefault="00930233" w:rsidP="00930233">
            <w:pPr>
              <w:ind w:firstLine="0"/>
            </w:pPr>
            <w:r>
              <w:t>J. Moore</w:t>
            </w:r>
          </w:p>
        </w:tc>
        <w:tc>
          <w:tcPr>
            <w:tcW w:w="2179" w:type="dxa"/>
            <w:shd w:val="clear" w:color="auto" w:fill="auto"/>
          </w:tcPr>
          <w:p w14:paraId="544409B0" w14:textId="77777777" w:rsidR="00930233" w:rsidRPr="00930233" w:rsidRDefault="00930233" w:rsidP="00930233">
            <w:pPr>
              <w:ind w:firstLine="0"/>
            </w:pPr>
            <w:r>
              <w:t>Rivers</w:t>
            </w:r>
          </w:p>
        </w:tc>
        <w:tc>
          <w:tcPr>
            <w:tcW w:w="2180" w:type="dxa"/>
            <w:shd w:val="clear" w:color="auto" w:fill="auto"/>
          </w:tcPr>
          <w:p w14:paraId="51347A94" w14:textId="77777777" w:rsidR="00930233" w:rsidRPr="00930233" w:rsidRDefault="00930233" w:rsidP="00930233">
            <w:pPr>
              <w:ind w:firstLine="0"/>
            </w:pPr>
            <w:r>
              <w:t>Rose</w:t>
            </w:r>
          </w:p>
        </w:tc>
      </w:tr>
      <w:tr w:rsidR="00930233" w:rsidRPr="00930233" w14:paraId="73F2D479" w14:textId="77777777" w:rsidTr="00930233">
        <w:tc>
          <w:tcPr>
            <w:tcW w:w="2179" w:type="dxa"/>
            <w:shd w:val="clear" w:color="auto" w:fill="auto"/>
          </w:tcPr>
          <w:p w14:paraId="33B6D83E" w14:textId="77777777" w:rsidR="00930233" w:rsidRPr="00930233" w:rsidRDefault="00930233" w:rsidP="00930233">
            <w:pPr>
              <w:ind w:firstLine="0"/>
            </w:pPr>
            <w:r>
              <w:t>Rutherford</w:t>
            </w:r>
          </w:p>
        </w:tc>
        <w:tc>
          <w:tcPr>
            <w:tcW w:w="2179" w:type="dxa"/>
            <w:shd w:val="clear" w:color="auto" w:fill="auto"/>
          </w:tcPr>
          <w:p w14:paraId="0892A223" w14:textId="77777777" w:rsidR="00930233" w:rsidRPr="00930233" w:rsidRDefault="00930233" w:rsidP="00930233">
            <w:pPr>
              <w:ind w:firstLine="0"/>
            </w:pPr>
            <w:r>
              <w:t>Stavrinakis</w:t>
            </w:r>
          </w:p>
        </w:tc>
        <w:tc>
          <w:tcPr>
            <w:tcW w:w="2180" w:type="dxa"/>
            <w:shd w:val="clear" w:color="auto" w:fill="auto"/>
          </w:tcPr>
          <w:p w14:paraId="7C62C37F" w14:textId="77777777" w:rsidR="00930233" w:rsidRPr="00930233" w:rsidRDefault="00930233" w:rsidP="00930233">
            <w:pPr>
              <w:ind w:firstLine="0"/>
            </w:pPr>
            <w:r>
              <w:t>Tedder</w:t>
            </w:r>
          </w:p>
        </w:tc>
      </w:tr>
      <w:tr w:rsidR="00930233" w:rsidRPr="00930233" w14:paraId="739DB384" w14:textId="77777777" w:rsidTr="00930233">
        <w:tc>
          <w:tcPr>
            <w:tcW w:w="2179" w:type="dxa"/>
            <w:shd w:val="clear" w:color="auto" w:fill="auto"/>
          </w:tcPr>
          <w:p w14:paraId="45CE112E" w14:textId="77777777" w:rsidR="00930233" w:rsidRPr="00930233" w:rsidRDefault="00930233" w:rsidP="00930233">
            <w:pPr>
              <w:keepNext/>
              <w:ind w:firstLine="0"/>
            </w:pPr>
            <w:r>
              <w:t>Thigpen</w:t>
            </w:r>
          </w:p>
        </w:tc>
        <w:tc>
          <w:tcPr>
            <w:tcW w:w="2179" w:type="dxa"/>
            <w:shd w:val="clear" w:color="auto" w:fill="auto"/>
          </w:tcPr>
          <w:p w14:paraId="0D75E8DB" w14:textId="77777777" w:rsidR="00930233" w:rsidRPr="00930233" w:rsidRDefault="00930233" w:rsidP="00930233">
            <w:pPr>
              <w:keepNext/>
              <w:ind w:firstLine="0"/>
            </w:pPr>
            <w:r>
              <w:t>Wetmore</w:t>
            </w:r>
          </w:p>
        </w:tc>
        <w:tc>
          <w:tcPr>
            <w:tcW w:w="2180" w:type="dxa"/>
            <w:shd w:val="clear" w:color="auto" w:fill="auto"/>
          </w:tcPr>
          <w:p w14:paraId="7F72D68C" w14:textId="77777777" w:rsidR="00930233" w:rsidRPr="00930233" w:rsidRDefault="00930233" w:rsidP="00930233">
            <w:pPr>
              <w:keepNext/>
              <w:ind w:firstLine="0"/>
            </w:pPr>
            <w:r>
              <w:t>Wheeler</w:t>
            </w:r>
          </w:p>
        </w:tc>
      </w:tr>
      <w:tr w:rsidR="00930233" w:rsidRPr="00930233" w14:paraId="2AA24D8D" w14:textId="77777777" w:rsidTr="00930233">
        <w:tc>
          <w:tcPr>
            <w:tcW w:w="2179" w:type="dxa"/>
            <w:shd w:val="clear" w:color="auto" w:fill="auto"/>
          </w:tcPr>
          <w:p w14:paraId="03FCB622" w14:textId="77777777" w:rsidR="00930233" w:rsidRPr="00930233" w:rsidRDefault="00930233" w:rsidP="00930233">
            <w:pPr>
              <w:keepNext/>
              <w:ind w:firstLine="0"/>
            </w:pPr>
            <w:r>
              <w:t>R. Williams</w:t>
            </w:r>
          </w:p>
        </w:tc>
        <w:tc>
          <w:tcPr>
            <w:tcW w:w="2179" w:type="dxa"/>
            <w:shd w:val="clear" w:color="auto" w:fill="auto"/>
          </w:tcPr>
          <w:p w14:paraId="10E3EE7A" w14:textId="77777777" w:rsidR="00930233" w:rsidRPr="00930233" w:rsidRDefault="00930233" w:rsidP="00930233">
            <w:pPr>
              <w:keepNext/>
              <w:ind w:firstLine="0"/>
            </w:pPr>
            <w:r>
              <w:t>S. Williams</w:t>
            </w:r>
          </w:p>
        </w:tc>
        <w:tc>
          <w:tcPr>
            <w:tcW w:w="2180" w:type="dxa"/>
            <w:shd w:val="clear" w:color="auto" w:fill="auto"/>
          </w:tcPr>
          <w:p w14:paraId="134073AC" w14:textId="77777777" w:rsidR="00930233" w:rsidRPr="00930233" w:rsidRDefault="00930233" w:rsidP="00930233">
            <w:pPr>
              <w:keepNext/>
              <w:ind w:firstLine="0"/>
            </w:pPr>
          </w:p>
        </w:tc>
      </w:tr>
    </w:tbl>
    <w:p w14:paraId="2F85D950" w14:textId="77777777" w:rsidR="00930233" w:rsidRDefault="00930233" w:rsidP="00930233"/>
    <w:p w14:paraId="3CEEA9A7" w14:textId="77777777" w:rsidR="00930233" w:rsidRDefault="00930233" w:rsidP="00930233">
      <w:pPr>
        <w:jc w:val="center"/>
        <w:rPr>
          <w:b/>
        </w:rPr>
      </w:pPr>
      <w:r w:rsidRPr="00930233">
        <w:rPr>
          <w:b/>
        </w:rPr>
        <w:t>Total--29</w:t>
      </w:r>
    </w:p>
    <w:p w14:paraId="2AEF5279" w14:textId="77777777" w:rsidR="00930233" w:rsidRDefault="00930233" w:rsidP="00930233">
      <w:pPr>
        <w:jc w:val="center"/>
        <w:rPr>
          <w:b/>
        </w:rPr>
      </w:pPr>
    </w:p>
    <w:p w14:paraId="3A3BA787"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0161FD2D" w14:textId="77777777" w:rsidTr="00930233">
        <w:tc>
          <w:tcPr>
            <w:tcW w:w="2179" w:type="dxa"/>
            <w:shd w:val="clear" w:color="auto" w:fill="auto"/>
          </w:tcPr>
          <w:p w14:paraId="1D96A908" w14:textId="77777777" w:rsidR="00930233" w:rsidRPr="00930233" w:rsidRDefault="00930233" w:rsidP="00930233">
            <w:pPr>
              <w:keepNext/>
              <w:ind w:firstLine="0"/>
            </w:pPr>
            <w:r>
              <w:t>Allison</w:t>
            </w:r>
          </w:p>
        </w:tc>
        <w:tc>
          <w:tcPr>
            <w:tcW w:w="2179" w:type="dxa"/>
            <w:shd w:val="clear" w:color="auto" w:fill="auto"/>
          </w:tcPr>
          <w:p w14:paraId="37DF5A38" w14:textId="77777777" w:rsidR="00930233" w:rsidRPr="00930233" w:rsidRDefault="00930233" w:rsidP="00930233">
            <w:pPr>
              <w:keepNext/>
              <w:ind w:firstLine="0"/>
            </w:pPr>
            <w:r>
              <w:t>Bailey</w:t>
            </w:r>
          </w:p>
        </w:tc>
        <w:tc>
          <w:tcPr>
            <w:tcW w:w="2180" w:type="dxa"/>
            <w:shd w:val="clear" w:color="auto" w:fill="auto"/>
          </w:tcPr>
          <w:p w14:paraId="0E94E6AC" w14:textId="77777777" w:rsidR="00930233" w:rsidRPr="00930233" w:rsidRDefault="00930233" w:rsidP="00930233">
            <w:pPr>
              <w:keepNext/>
              <w:ind w:firstLine="0"/>
            </w:pPr>
            <w:r>
              <w:t>Ballentine</w:t>
            </w:r>
          </w:p>
        </w:tc>
      </w:tr>
      <w:tr w:rsidR="00930233" w:rsidRPr="00930233" w14:paraId="0390DF8E" w14:textId="77777777" w:rsidTr="00930233">
        <w:tc>
          <w:tcPr>
            <w:tcW w:w="2179" w:type="dxa"/>
            <w:shd w:val="clear" w:color="auto" w:fill="auto"/>
          </w:tcPr>
          <w:p w14:paraId="273A4CAA" w14:textId="77777777" w:rsidR="00930233" w:rsidRPr="00930233" w:rsidRDefault="00930233" w:rsidP="00930233">
            <w:pPr>
              <w:ind w:firstLine="0"/>
            </w:pPr>
            <w:r>
              <w:t>Bannister</w:t>
            </w:r>
          </w:p>
        </w:tc>
        <w:tc>
          <w:tcPr>
            <w:tcW w:w="2179" w:type="dxa"/>
            <w:shd w:val="clear" w:color="auto" w:fill="auto"/>
          </w:tcPr>
          <w:p w14:paraId="029BDAC6" w14:textId="77777777" w:rsidR="00930233" w:rsidRPr="00930233" w:rsidRDefault="00930233" w:rsidP="00930233">
            <w:pPr>
              <w:ind w:firstLine="0"/>
            </w:pPr>
            <w:r>
              <w:t>Blackwell</w:t>
            </w:r>
          </w:p>
        </w:tc>
        <w:tc>
          <w:tcPr>
            <w:tcW w:w="2180" w:type="dxa"/>
            <w:shd w:val="clear" w:color="auto" w:fill="auto"/>
          </w:tcPr>
          <w:p w14:paraId="302481B6" w14:textId="77777777" w:rsidR="00930233" w:rsidRPr="00930233" w:rsidRDefault="00930233" w:rsidP="00930233">
            <w:pPr>
              <w:ind w:firstLine="0"/>
            </w:pPr>
            <w:r>
              <w:t>Bradley</w:t>
            </w:r>
          </w:p>
        </w:tc>
      </w:tr>
      <w:tr w:rsidR="00930233" w:rsidRPr="00930233" w14:paraId="3B81EFB3" w14:textId="77777777" w:rsidTr="00930233">
        <w:tc>
          <w:tcPr>
            <w:tcW w:w="2179" w:type="dxa"/>
            <w:shd w:val="clear" w:color="auto" w:fill="auto"/>
          </w:tcPr>
          <w:p w14:paraId="67DCEE70" w14:textId="77777777" w:rsidR="00930233" w:rsidRPr="00930233" w:rsidRDefault="00930233" w:rsidP="00930233">
            <w:pPr>
              <w:ind w:firstLine="0"/>
            </w:pPr>
            <w:r>
              <w:t>Brittain</w:t>
            </w:r>
          </w:p>
        </w:tc>
        <w:tc>
          <w:tcPr>
            <w:tcW w:w="2179" w:type="dxa"/>
            <w:shd w:val="clear" w:color="auto" w:fill="auto"/>
          </w:tcPr>
          <w:p w14:paraId="21B42873" w14:textId="77777777" w:rsidR="00930233" w:rsidRPr="00930233" w:rsidRDefault="00930233" w:rsidP="00930233">
            <w:pPr>
              <w:ind w:firstLine="0"/>
            </w:pPr>
            <w:r>
              <w:t>Bryant</w:t>
            </w:r>
          </w:p>
        </w:tc>
        <w:tc>
          <w:tcPr>
            <w:tcW w:w="2180" w:type="dxa"/>
            <w:shd w:val="clear" w:color="auto" w:fill="auto"/>
          </w:tcPr>
          <w:p w14:paraId="17809933" w14:textId="77777777" w:rsidR="00930233" w:rsidRPr="00930233" w:rsidRDefault="00930233" w:rsidP="00930233">
            <w:pPr>
              <w:ind w:firstLine="0"/>
            </w:pPr>
            <w:r>
              <w:t>Burns</w:t>
            </w:r>
          </w:p>
        </w:tc>
      </w:tr>
      <w:tr w:rsidR="00930233" w:rsidRPr="00930233" w14:paraId="230093CE" w14:textId="77777777" w:rsidTr="00930233">
        <w:tc>
          <w:tcPr>
            <w:tcW w:w="2179" w:type="dxa"/>
            <w:shd w:val="clear" w:color="auto" w:fill="auto"/>
          </w:tcPr>
          <w:p w14:paraId="02D58C62" w14:textId="77777777" w:rsidR="00930233" w:rsidRPr="00930233" w:rsidRDefault="00930233" w:rsidP="00930233">
            <w:pPr>
              <w:ind w:firstLine="0"/>
            </w:pPr>
            <w:r>
              <w:t>Bustos</w:t>
            </w:r>
          </w:p>
        </w:tc>
        <w:tc>
          <w:tcPr>
            <w:tcW w:w="2179" w:type="dxa"/>
            <w:shd w:val="clear" w:color="auto" w:fill="auto"/>
          </w:tcPr>
          <w:p w14:paraId="557743B9" w14:textId="77777777" w:rsidR="00930233" w:rsidRPr="00930233" w:rsidRDefault="00930233" w:rsidP="00930233">
            <w:pPr>
              <w:ind w:firstLine="0"/>
            </w:pPr>
            <w:r>
              <w:t>Calhoon</w:t>
            </w:r>
          </w:p>
        </w:tc>
        <w:tc>
          <w:tcPr>
            <w:tcW w:w="2180" w:type="dxa"/>
            <w:shd w:val="clear" w:color="auto" w:fill="auto"/>
          </w:tcPr>
          <w:p w14:paraId="5B6DEBEC" w14:textId="77777777" w:rsidR="00930233" w:rsidRPr="00930233" w:rsidRDefault="00930233" w:rsidP="00930233">
            <w:pPr>
              <w:ind w:firstLine="0"/>
            </w:pPr>
            <w:r>
              <w:t>Carter</w:t>
            </w:r>
          </w:p>
        </w:tc>
      </w:tr>
      <w:tr w:rsidR="00930233" w:rsidRPr="00930233" w14:paraId="5F05410E" w14:textId="77777777" w:rsidTr="00930233">
        <w:tc>
          <w:tcPr>
            <w:tcW w:w="2179" w:type="dxa"/>
            <w:shd w:val="clear" w:color="auto" w:fill="auto"/>
          </w:tcPr>
          <w:p w14:paraId="6832FBDB" w14:textId="77777777" w:rsidR="00930233" w:rsidRPr="00930233" w:rsidRDefault="00930233" w:rsidP="00930233">
            <w:pPr>
              <w:ind w:firstLine="0"/>
            </w:pPr>
            <w:r>
              <w:t>Caskey</w:t>
            </w:r>
          </w:p>
        </w:tc>
        <w:tc>
          <w:tcPr>
            <w:tcW w:w="2179" w:type="dxa"/>
            <w:shd w:val="clear" w:color="auto" w:fill="auto"/>
          </w:tcPr>
          <w:p w14:paraId="06F4FF57" w14:textId="77777777" w:rsidR="00930233" w:rsidRPr="00930233" w:rsidRDefault="00930233" w:rsidP="00930233">
            <w:pPr>
              <w:ind w:firstLine="0"/>
            </w:pPr>
            <w:r>
              <w:t>Chumley</w:t>
            </w:r>
          </w:p>
        </w:tc>
        <w:tc>
          <w:tcPr>
            <w:tcW w:w="2180" w:type="dxa"/>
            <w:shd w:val="clear" w:color="auto" w:fill="auto"/>
          </w:tcPr>
          <w:p w14:paraId="7FF46CF7" w14:textId="77777777" w:rsidR="00930233" w:rsidRPr="00930233" w:rsidRDefault="00930233" w:rsidP="00930233">
            <w:pPr>
              <w:ind w:firstLine="0"/>
            </w:pPr>
            <w:r>
              <w:t>Collins</w:t>
            </w:r>
          </w:p>
        </w:tc>
      </w:tr>
      <w:tr w:rsidR="00930233" w:rsidRPr="00930233" w14:paraId="17BBE8C3" w14:textId="77777777" w:rsidTr="00930233">
        <w:tc>
          <w:tcPr>
            <w:tcW w:w="2179" w:type="dxa"/>
            <w:shd w:val="clear" w:color="auto" w:fill="auto"/>
          </w:tcPr>
          <w:p w14:paraId="679DA3B4" w14:textId="77777777" w:rsidR="00930233" w:rsidRPr="00930233" w:rsidRDefault="00930233" w:rsidP="00930233">
            <w:pPr>
              <w:ind w:firstLine="0"/>
            </w:pPr>
            <w:r>
              <w:t>B. Cox</w:t>
            </w:r>
          </w:p>
        </w:tc>
        <w:tc>
          <w:tcPr>
            <w:tcW w:w="2179" w:type="dxa"/>
            <w:shd w:val="clear" w:color="auto" w:fill="auto"/>
          </w:tcPr>
          <w:p w14:paraId="259E26A1" w14:textId="77777777" w:rsidR="00930233" w:rsidRPr="00930233" w:rsidRDefault="00930233" w:rsidP="00930233">
            <w:pPr>
              <w:ind w:firstLine="0"/>
            </w:pPr>
            <w:r>
              <w:t>W. Cox</w:t>
            </w:r>
          </w:p>
        </w:tc>
        <w:tc>
          <w:tcPr>
            <w:tcW w:w="2180" w:type="dxa"/>
            <w:shd w:val="clear" w:color="auto" w:fill="auto"/>
          </w:tcPr>
          <w:p w14:paraId="3F3CBA17" w14:textId="77777777" w:rsidR="00930233" w:rsidRPr="00930233" w:rsidRDefault="00930233" w:rsidP="00930233">
            <w:pPr>
              <w:ind w:firstLine="0"/>
            </w:pPr>
            <w:r>
              <w:t>Crawford</w:t>
            </w:r>
          </w:p>
        </w:tc>
      </w:tr>
      <w:tr w:rsidR="00930233" w:rsidRPr="00930233" w14:paraId="4CF1728C" w14:textId="77777777" w:rsidTr="00930233">
        <w:tc>
          <w:tcPr>
            <w:tcW w:w="2179" w:type="dxa"/>
            <w:shd w:val="clear" w:color="auto" w:fill="auto"/>
          </w:tcPr>
          <w:p w14:paraId="1EDD439A" w14:textId="77777777" w:rsidR="00930233" w:rsidRPr="00930233" w:rsidRDefault="00930233" w:rsidP="00930233">
            <w:pPr>
              <w:ind w:firstLine="0"/>
            </w:pPr>
            <w:r>
              <w:t>Dabney</w:t>
            </w:r>
          </w:p>
        </w:tc>
        <w:tc>
          <w:tcPr>
            <w:tcW w:w="2179" w:type="dxa"/>
            <w:shd w:val="clear" w:color="auto" w:fill="auto"/>
          </w:tcPr>
          <w:p w14:paraId="29773EB8" w14:textId="77777777" w:rsidR="00930233" w:rsidRPr="00930233" w:rsidRDefault="00930233" w:rsidP="00930233">
            <w:pPr>
              <w:ind w:firstLine="0"/>
            </w:pPr>
            <w:r>
              <w:t>Daning</w:t>
            </w:r>
          </w:p>
        </w:tc>
        <w:tc>
          <w:tcPr>
            <w:tcW w:w="2180" w:type="dxa"/>
            <w:shd w:val="clear" w:color="auto" w:fill="auto"/>
          </w:tcPr>
          <w:p w14:paraId="5EADCF2A" w14:textId="77777777" w:rsidR="00930233" w:rsidRPr="00930233" w:rsidRDefault="00930233" w:rsidP="00930233">
            <w:pPr>
              <w:ind w:firstLine="0"/>
            </w:pPr>
            <w:r>
              <w:t>Davis</w:t>
            </w:r>
          </w:p>
        </w:tc>
      </w:tr>
      <w:tr w:rsidR="00930233" w:rsidRPr="00930233" w14:paraId="1738435E" w14:textId="77777777" w:rsidTr="00930233">
        <w:tc>
          <w:tcPr>
            <w:tcW w:w="2179" w:type="dxa"/>
            <w:shd w:val="clear" w:color="auto" w:fill="auto"/>
          </w:tcPr>
          <w:p w14:paraId="65C43B1A" w14:textId="77777777" w:rsidR="00930233" w:rsidRPr="00930233" w:rsidRDefault="00930233" w:rsidP="00930233">
            <w:pPr>
              <w:ind w:firstLine="0"/>
            </w:pPr>
            <w:r>
              <w:t>Elliott</w:t>
            </w:r>
          </w:p>
        </w:tc>
        <w:tc>
          <w:tcPr>
            <w:tcW w:w="2179" w:type="dxa"/>
            <w:shd w:val="clear" w:color="auto" w:fill="auto"/>
          </w:tcPr>
          <w:p w14:paraId="341C30E8" w14:textId="77777777" w:rsidR="00930233" w:rsidRPr="00930233" w:rsidRDefault="00930233" w:rsidP="00930233">
            <w:pPr>
              <w:ind w:firstLine="0"/>
            </w:pPr>
            <w:r>
              <w:t>Erickson</w:t>
            </w:r>
          </w:p>
        </w:tc>
        <w:tc>
          <w:tcPr>
            <w:tcW w:w="2180" w:type="dxa"/>
            <w:shd w:val="clear" w:color="auto" w:fill="auto"/>
          </w:tcPr>
          <w:p w14:paraId="388D13AA" w14:textId="77777777" w:rsidR="00930233" w:rsidRPr="00930233" w:rsidRDefault="00930233" w:rsidP="00930233">
            <w:pPr>
              <w:ind w:firstLine="0"/>
            </w:pPr>
            <w:r>
              <w:t>Felder</w:t>
            </w:r>
          </w:p>
        </w:tc>
      </w:tr>
      <w:tr w:rsidR="00930233" w:rsidRPr="00930233" w14:paraId="33F222C8" w14:textId="77777777" w:rsidTr="00930233">
        <w:tc>
          <w:tcPr>
            <w:tcW w:w="2179" w:type="dxa"/>
            <w:shd w:val="clear" w:color="auto" w:fill="auto"/>
          </w:tcPr>
          <w:p w14:paraId="647D221F" w14:textId="77777777" w:rsidR="00930233" w:rsidRPr="00930233" w:rsidRDefault="00930233" w:rsidP="00930233">
            <w:pPr>
              <w:ind w:firstLine="0"/>
            </w:pPr>
            <w:r>
              <w:t>Finlay</w:t>
            </w:r>
          </w:p>
        </w:tc>
        <w:tc>
          <w:tcPr>
            <w:tcW w:w="2179" w:type="dxa"/>
            <w:shd w:val="clear" w:color="auto" w:fill="auto"/>
          </w:tcPr>
          <w:p w14:paraId="2F92E936" w14:textId="77777777" w:rsidR="00930233" w:rsidRPr="00930233" w:rsidRDefault="00930233" w:rsidP="00930233">
            <w:pPr>
              <w:ind w:firstLine="0"/>
            </w:pPr>
            <w:r>
              <w:t>Forrest</w:t>
            </w:r>
          </w:p>
        </w:tc>
        <w:tc>
          <w:tcPr>
            <w:tcW w:w="2180" w:type="dxa"/>
            <w:shd w:val="clear" w:color="auto" w:fill="auto"/>
          </w:tcPr>
          <w:p w14:paraId="32099050" w14:textId="77777777" w:rsidR="00930233" w:rsidRPr="00930233" w:rsidRDefault="00930233" w:rsidP="00930233">
            <w:pPr>
              <w:ind w:firstLine="0"/>
            </w:pPr>
            <w:r>
              <w:t>Fry</w:t>
            </w:r>
          </w:p>
        </w:tc>
      </w:tr>
      <w:tr w:rsidR="00930233" w:rsidRPr="00930233" w14:paraId="02847CBD" w14:textId="77777777" w:rsidTr="00930233">
        <w:tc>
          <w:tcPr>
            <w:tcW w:w="2179" w:type="dxa"/>
            <w:shd w:val="clear" w:color="auto" w:fill="auto"/>
          </w:tcPr>
          <w:p w14:paraId="6B2D24B3" w14:textId="77777777" w:rsidR="00930233" w:rsidRPr="00930233" w:rsidRDefault="00930233" w:rsidP="00930233">
            <w:pPr>
              <w:ind w:firstLine="0"/>
            </w:pPr>
            <w:r>
              <w:t>Gagnon</w:t>
            </w:r>
          </w:p>
        </w:tc>
        <w:tc>
          <w:tcPr>
            <w:tcW w:w="2179" w:type="dxa"/>
            <w:shd w:val="clear" w:color="auto" w:fill="auto"/>
          </w:tcPr>
          <w:p w14:paraId="3DE5E342" w14:textId="77777777" w:rsidR="00930233" w:rsidRPr="00930233" w:rsidRDefault="00930233" w:rsidP="00930233">
            <w:pPr>
              <w:ind w:firstLine="0"/>
            </w:pPr>
            <w:r>
              <w:t>Gatch</w:t>
            </w:r>
          </w:p>
        </w:tc>
        <w:tc>
          <w:tcPr>
            <w:tcW w:w="2180" w:type="dxa"/>
            <w:shd w:val="clear" w:color="auto" w:fill="auto"/>
          </w:tcPr>
          <w:p w14:paraId="374C3B1C" w14:textId="77777777" w:rsidR="00930233" w:rsidRPr="00930233" w:rsidRDefault="00930233" w:rsidP="00930233">
            <w:pPr>
              <w:ind w:firstLine="0"/>
            </w:pPr>
            <w:r>
              <w:t>Gilliam</w:t>
            </w:r>
          </w:p>
        </w:tc>
      </w:tr>
      <w:tr w:rsidR="00930233" w:rsidRPr="00930233" w14:paraId="41C0C2EE" w14:textId="77777777" w:rsidTr="00930233">
        <w:tc>
          <w:tcPr>
            <w:tcW w:w="2179" w:type="dxa"/>
            <w:shd w:val="clear" w:color="auto" w:fill="auto"/>
          </w:tcPr>
          <w:p w14:paraId="2FB210CA" w14:textId="77777777" w:rsidR="00930233" w:rsidRPr="00930233" w:rsidRDefault="00930233" w:rsidP="00930233">
            <w:pPr>
              <w:ind w:firstLine="0"/>
            </w:pPr>
            <w:r>
              <w:t>Haddon</w:t>
            </w:r>
          </w:p>
        </w:tc>
        <w:tc>
          <w:tcPr>
            <w:tcW w:w="2179" w:type="dxa"/>
            <w:shd w:val="clear" w:color="auto" w:fill="auto"/>
          </w:tcPr>
          <w:p w14:paraId="5D3ADCB7" w14:textId="77777777" w:rsidR="00930233" w:rsidRPr="00930233" w:rsidRDefault="00930233" w:rsidP="00930233">
            <w:pPr>
              <w:ind w:firstLine="0"/>
            </w:pPr>
            <w:r>
              <w:t>Hardee</w:t>
            </w:r>
          </w:p>
        </w:tc>
        <w:tc>
          <w:tcPr>
            <w:tcW w:w="2180" w:type="dxa"/>
            <w:shd w:val="clear" w:color="auto" w:fill="auto"/>
          </w:tcPr>
          <w:p w14:paraId="36324654" w14:textId="77777777" w:rsidR="00930233" w:rsidRPr="00930233" w:rsidRDefault="00930233" w:rsidP="00930233">
            <w:pPr>
              <w:ind w:firstLine="0"/>
            </w:pPr>
            <w:r>
              <w:t>Hayes</w:t>
            </w:r>
          </w:p>
        </w:tc>
      </w:tr>
      <w:tr w:rsidR="00930233" w:rsidRPr="00930233" w14:paraId="6F2C8AF0" w14:textId="77777777" w:rsidTr="00930233">
        <w:tc>
          <w:tcPr>
            <w:tcW w:w="2179" w:type="dxa"/>
            <w:shd w:val="clear" w:color="auto" w:fill="auto"/>
          </w:tcPr>
          <w:p w14:paraId="1B030A11" w14:textId="77777777" w:rsidR="00930233" w:rsidRPr="00930233" w:rsidRDefault="00930233" w:rsidP="00930233">
            <w:pPr>
              <w:ind w:firstLine="0"/>
            </w:pPr>
            <w:r>
              <w:t>Herbkersman</w:t>
            </w:r>
          </w:p>
        </w:tc>
        <w:tc>
          <w:tcPr>
            <w:tcW w:w="2179" w:type="dxa"/>
            <w:shd w:val="clear" w:color="auto" w:fill="auto"/>
          </w:tcPr>
          <w:p w14:paraId="5EA5ED57" w14:textId="77777777" w:rsidR="00930233" w:rsidRPr="00930233" w:rsidRDefault="00930233" w:rsidP="00930233">
            <w:pPr>
              <w:ind w:firstLine="0"/>
            </w:pPr>
            <w:r>
              <w:t>Hewitt</w:t>
            </w:r>
          </w:p>
        </w:tc>
        <w:tc>
          <w:tcPr>
            <w:tcW w:w="2180" w:type="dxa"/>
            <w:shd w:val="clear" w:color="auto" w:fill="auto"/>
          </w:tcPr>
          <w:p w14:paraId="1E8F012B" w14:textId="77777777" w:rsidR="00930233" w:rsidRPr="00930233" w:rsidRDefault="00930233" w:rsidP="00930233">
            <w:pPr>
              <w:ind w:firstLine="0"/>
            </w:pPr>
            <w:r>
              <w:t>Hiott</w:t>
            </w:r>
          </w:p>
        </w:tc>
      </w:tr>
      <w:tr w:rsidR="00930233" w:rsidRPr="00930233" w14:paraId="01C5D9A7" w14:textId="77777777" w:rsidTr="00930233">
        <w:tc>
          <w:tcPr>
            <w:tcW w:w="2179" w:type="dxa"/>
            <w:shd w:val="clear" w:color="auto" w:fill="auto"/>
          </w:tcPr>
          <w:p w14:paraId="1ADAFB7F" w14:textId="77777777" w:rsidR="00930233" w:rsidRPr="00930233" w:rsidRDefault="00930233" w:rsidP="00930233">
            <w:pPr>
              <w:ind w:firstLine="0"/>
            </w:pPr>
            <w:r>
              <w:t>Hixon</w:t>
            </w:r>
          </w:p>
        </w:tc>
        <w:tc>
          <w:tcPr>
            <w:tcW w:w="2179" w:type="dxa"/>
            <w:shd w:val="clear" w:color="auto" w:fill="auto"/>
          </w:tcPr>
          <w:p w14:paraId="5DEEF699" w14:textId="77777777" w:rsidR="00930233" w:rsidRPr="00930233" w:rsidRDefault="00930233" w:rsidP="00930233">
            <w:pPr>
              <w:ind w:firstLine="0"/>
            </w:pPr>
            <w:r>
              <w:t>Huggins</w:t>
            </w:r>
          </w:p>
        </w:tc>
        <w:tc>
          <w:tcPr>
            <w:tcW w:w="2180" w:type="dxa"/>
            <w:shd w:val="clear" w:color="auto" w:fill="auto"/>
          </w:tcPr>
          <w:p w14:paraId="33774604" w14:textId="77777777" w:rsidR="00930233" w:rsidRPr="00930233" w:rsidRDefault="00930233" w:rsidP="00930233">
            <w:pPr>
              <w:ind w:firstLine="0"/>
            </w:pPr>
            <w:r>
              <w:t>Hyde</w:t>
            </w:r>
          </w:p>
        </w:tc>
      </w:tr>
      <w:tr w:rsidR="00930233" w:rsidRPr="00930233" w14:paraId="66C312A9" w14:textId="77777777" w:rsidTr="00930233">
        <w:tc>
          <w:tcPr>
            <w:tcW w:w="2179" w:type="dxa"/>
            <w:shd w:val="clear" w:color="auto" w:fill="auto"/>
          </w:tcPr>
          <w:p w14:paraId="1E3B991D" w14:textId="77777777" w:rsidR="00930233" w:rsidRPr="00930233" w:rsidRDefault="00930233" w:rsidP="00930233">
            <w:pPr>
              <w:ind w:firstLine="0"/>
            </w:pPr>
            <w:r>
              <w:t>J. E. Johnson</w:t>
            </w:r>
          </w:p>
        </w:tc>
        <w:tc>
          <w:tcPr>
            <w:tcW w:w="2179" w:type="dxa"/>
            <w:shd w:val="clear" w:color="auto" w:fill="auto"/>
          </w:tcPr>
          <w:p w14:paraId="6F6D9EEA" w14:textId="77777777" w:rsidR="00930233" w:rsidRPr="00930233" w:rsidRDefault="00930233" w:rsidP="00930233">
            <w:pPr>
              <w:ind w:firstLine="0"/>
            </w:pPr>
            <w:r>
              <w:t>Jones</w:t>
            </w:r>
          </w:p>
        </w:tc>
        <w:tc>
          <w:tcPr>
            <w:tcW w:w="2180" w:type="dxa"/>
            <w:shd w:val="clear" w:color="auto" w:fill="auto"/>
          </w:tcPr>
          <w:p w14:paraId="5B765C62" w14:textId="77777777" w:rsidR="00930233" w:rsidRPr="00930233" w:rsidRDefault="00930233" w:rsidP="00930233">
            <w:pPr>
              <w:ind w:firstLine="0"/>
            </w:pPr>
            <w:r>
              <w:t>Jordan</w:t>
            </w:r>
          </w:p>
        </w:tc>
      </w:tr>
      <w:tr w:rsidR="00930233" w:rsidRPr="00930233" w14:paraId="0DE740DD" w14:textId="77777777" w:rsidTr="00930233">
        <w:tc>
          <w:tcPr>
            <w:tcW w:w="2179" w:type="dxa"/>
            <w:shd w:val="clear" w:color="auto" w:fill="auto"/>
          </w:tcPr>
          <w:p w14:paraId="64AFCF49" w14:textId="77777777" w:rsidR="00930233" w:rsidRPr="00930233" w:rsidRDefault="00930233" w:rsidP="00930233">
            <w:pPr>
              <w:ind w:firstLine="0"/>
            </w:pPr>
            <w:r>
              <w:t>Ligon</w:t>
            </w:r>
          </w:p>
        </w:tc>
        <w:tc>
          <w:tcPr>
            <w:tcW w:w="2179" w:type="dxa"/>
            <w:shd w:val="clear" w:color="auto" w:fill="auto"/>
          </w:tcPr>
          <w:p w14:paraId="47B000F4" w14:textId="77777777" w:rsidR="00930233" w:rsidRPr="00930233" w:rsidRDefault="00930233" w:rsidP="00930233">
            <w:pPr>
              <w:ind w:firstLine="0"/>
            </w:pPr>
            <w:r>
              <w:t>Long</w:t>
            </w:r>
          </w:p>
        </w:tc>
        <w:tc>
          <w:tcPr>
            <w:tcW w:w="2180" w:type="dxa"/>
            <w:shd w:val="clear" w:color="auto" w:fill="auto"/>
          </w:tcPr>
          <w:p w14:paraId="46217DE3" w14:textId="77777777" w:rsidR="00930233" w:rsidRPr="00930233" w:rsidRDefault="00930233" w:rsidP="00930233">
            <w:pPr>
              <w:ind w:firstLine="0"/>
            </w:pPr>
            <w:r>
              <w:t>Lowe</w:t>
            </w:r>
          </w:p>
        </w:tc>
      </w:tr>
      <w:tr w:rsidR="00930233" w:rsidRPr="00930233" w14:paraId="2E906D84" w14:textId="77777777" w:rsidTr="00930233">
        <w:tc>
          <w:tcPr>
            <w:tcW w:w="2179" w:type="dxa"/>
            <w:shd w:val="clear" w:color="auto" w:fill="auto"/>
          </w:tcPr>
          <w:p w14:paraId="7BB01820" w14:textId="77777777" w:rsidR="00930233" w:rsidRPr="00930233" w:rsidRDefault="00930233" w:rsidP="00930233">
            <w:pPr>
              <w:ind w:firstLine="0"/>
            </w:pPr>
            <w:r>
              <w:t>Lucas</w:t>
            </w:r>
          </w:p>
        </w:tc>
        <w:tc>
          <w:tcPr>
            <w:tcW w:w="2179" w:type="dxa"/>
            <w:shd w:val="clear" w:color="auto" w:fill="auto"/>
          </w:tcPr>
          <w:p w14:paraId="2D9A8C85" w14:textId="77777777" w:rsidR="00930233" w:rsidRPr="00930233" w:rsidRDefault="00930233" w:rsidP="00930233">
            <w:pPr>
              <w:ind w:firstLine="0"/>
            </w:pPr>
            <w:r>
              <w:t>Magnuson</w:t>
            </w:r>
          </w:p>
        </w:tc>
        <w:tc>
          <w:tcPr>
            <w:tcW w:w="2180" w:type="dxa"/>
            <w:shd w:val="clear" w:color="auto" w:fill="auto"/>
          </w:tcPr>
          <w:p w14:paraId="1D0D9EC3" w14:textId="77777777" w:rsidR="00930233" w:rsidRPr="00930233" w:rsidRDefault="00930233" w:rsidP="00930233">
            <w:pPr>
              <w:ind w:firstLine="0"/>
            </w:pPr>
            <w:r>
              <w:t>May</w:t>
            </w:r>
          </w:p>
        </w:tc>
      </w:tr>
      <w:tr w:rsidR="00930233" w:rsidRPr="00930233" w14:paraId="25F77CC6" w14:textId="77777777" w:rsidTr="00930233">
        <w:tc>
          <w:tcPr>
            <w:tcW w:w="2179" w:type="dxa"/>
            <w:shd w:val="clear" w:color="auto" w:fill="auto"/>
          </w:tcPr>
          <w:p w14:paraId="75C63026" w14:textId="77777777" w:rsidR="00930233" w:rsidRPr="00930233" w:rsidRDefault="00930233" w:rsidP="00930233">
            <w:pPr>
              <w:ind w:firstLine="0"/>
            </w:pPr>
            <w:r>
              <w:t>McCravy</w:t>
            </w:r>
          </w:p>
        </w:tc>
        <w:tc>
          <w:tcPr>
            <w:tcW w:w="2179" w:type="dxa"/>
            <w:shd w:val="clear" w:color="auto" w:fill="auto"/>
          </w:tcPr>
          <w:p w14:paraId="4F3221C8" w14:textId="77777777" w:rsidR="00930233" w:rsidRPr="00930233" w:rsidRDefault="00930233" w:rsidP="00930233">
            <w:pPr>
              <w:ind w:firstLine="0"/>
            </w:pPr>
            <w:r>
              <w:t>McGinnis</w:t>
            </w:r>
          </w:p>
        </w:tc>
        <w:tc>
          <w:tcPr>
            <w:tcW w:w="2180" w:type="dxa"/>
            <w:shd w:val="clear" w:color="auto" w:fill="auto"/>
          </w:tcPr>
          <w:p w14:paraId="5146D8C9" w14:textId="77777777" w:rsidR="00930233" w:rsidRPr="00930233" w:rsidRDefault="00930233" w:rsidP="00930233">
            <w:pPr>
              <w:ind w:firstLine="0"/>
            </w:pPr>
            <w:r>
              <w:t>T. Moore</w:t>
            </w:r>
          </w:p>
        </w:tc>
      </w:tr>
      <w:tr w:rsidR="00930233" w:rsidRPr="00930233" w14:paraId="7525B9F9" w14:textId="77777777" w:rsidTr="00930233">
        <w:tc>
          <w:tcPr>
            <w:tcW w:w="2179" w:type="dxa"/>
            <w:shd w:val="clear" w:color="auto" w:fill="auto"/>
          </w:tcPr>
          <w:p w14:paraId="227A8508" w14:textId="77777777" w:rsidR="00930233" w:rsidRPr="00930233" w:rsidRDefault="00930233" w:rsidP="00930233">
            <w:pPr>
              <w:ind w:firstLine="0"/>
            </w:pPr>
            <w:r>
              <w:t>Morgan</w:t>
            </w:r>
          </w:p>
        </w:tc>
        <w:tc>
          <w:tcPr>
            <w:tcW w:w="2179" w:type="dxa"/>
            <w:shd w:val="clear" w:color="auto" w:fill="auto"/>
          </w:tcPr>
          <w:p w14:paraId="514E5A39" w14:textId="77777777" w:rsidR="00930233" w:rsidRPr="00930233" w:rsidRDefault="00930233" w:rsidP="00930233">
            <w:pPr>
              <w:ind w:firstLine="0"/>
            </w:pPr>
            <w:r>
              <w:t>D. C. Moss</w:t>
            </w:r>
          </w:p>
        </w:tc>
        <w:tc>
          <w:tcPr>
            <w:tcW w:w="2180" w:type="dxa"/>
            <w:shd w:val="clear" w:color="auto" w:fill="auto"/>
          </w:tcPr>
          <w:p w14:paraId="45E82023" w14:textId="77777777" w:rsidR="00930233" w:rsidRPr="00930233" w:rsidRDefault="00930233" w:rsidP="00930233">
            <w:pPr>
              <w:ind w:firstLine="0"/>
            </w:pPr>
            <w:r>
              <w:t>V. S. Moss</w:t>
            </w:r>
          </w:p>
        </w:tc>
      </w:tr>
      <w:tr w:rsidR="00930233" w:rsidRPr="00930233" w14:paraId="06578288" w14:textId="77777777" w:rsidTr="00930233">
        <w:tc>
          <w:tcPr>
            <w:tcW w:w="2179" w:type="dxa"/>
            <w:shd w:val="clear" w:color="auto" w:fill="auto"/>
          </w:tcPr>
          <w:p w14:paraId="435C8ECD" w14:textId="77777777" w:rsidR="00930233" w:rsidRPr="00930233" w:rsidRDefault="00930233" w:rsidP="00930233">
            <w:pPr>
              <w:ind w:firstLine="0"/>
            </w:pPr>
            <w:r>
              <w:t>B. Newton</w:t>
            </w:r>
          </w:p>
        </w:tc>
        <w:tc>
          <w:tcPr>
            <w:tcW w:w="2179" w:type="dxa"/>
            <w:shd w:val="clear" w:color="auto" w:fill="auto"/>
          </w:tcPr>
          <w:p w14:paraId="50DF265D" w14:textId="77777777" w:rsidR="00930233" w:rsidRPr="00930233" w:rsidRDefault="00930233" w:rsidP="00930233">
            <w:pPr>
              <w:ind w:firstLine="0"/>
            </w:pPr>
            <w:r>
              <w:t>W. Newton</w:t>
            </w:r>
          </w:p>
        </w:tc>
        <w:tc>
          <w:tcPr>
            <w:tcW w:w="2180" w:type="dxa"/>
            <w:shd w:val="clear" w:color="auto" w:fill="auto"/>
          </w:tcPr>
          <w:p w14:paraId="1BCF9A19" w14:textId="77777777" w:rsidR="00930233" w:rsidRPr="00930233" w:rsidRDefault="00930233" w:rsidP="00930233">
            <w:pPr>
              <w:ind w:firstLine="0"/>
            </w:pPr>
            <w:r>
              <w:t>Nutt</w:t>
            </w:r>
          </w:p>
        </w:tc>
      </w:tr>
      <w:tr w:rsidR="00930233" w:rsidRPr="00930233" w14:paraId="13D3740C" w14:textId="77777777" w:rsidTr="00930233">
        <w:tc>
          <w:tcPr>
            <w:tcW w:w="2179" w:type="dxa"/>
            <w:shd w:val="clear" w:color="auto" w:fill="auto"/>
          </w:tcPr>
          <w:p w14:paraId="66375FE4" w14:textId="77777777" w:rsidR="00930233" w:rsidRPr="00930233" w:rsidRDefault="00930233" w:rsidP="00930233">
            <w:pPr>
              <w:ind w:firstLine="0"/>
            </w:pPr>
            <w:r>
              <w:t>Oremus</w:t>
            </w:r>
          </w:p>
        </w:tc>
        <w:tc>
          <w:tcPr>
            <w:tcW w:w="2179" w:type="dxa"/>
            <w:shd w:val="clear" w:color="auto" w:fill="auto"/>
          </w:tcPr>
          <w:p w14:paraId="7566886A" w14:textId="77777777" w:rsidR="00930233" w:rsidRPr="00930233" w:rsidRDefault="00930233" w:rsidP="00930233">
            <w:pPr>
              <w:ind w:firstLine="0"/>
            </w:pPr>
            <w:r>
              <w:t>Ott</w:t>
            </w:r>
          </w:p>
        </w:tc>
        <w:tc>
          <w:tcPr>
            <w:tcW w:w="2180" w:type="dxa"/>
            <w:shd w:val="clear" w:color="auto" w:fill="auto"/>
          </w:tcPr>
          <w:p w14:paraId="798C3B7F" w14:textId="77777777" w:rsidR="00930233" w:rsidRPr="00930233" w:rsidRDefault="00930233" w:rsidP="00930233">
            <w:pPr>
              <w:ind w:firstLine="0"/>
            </w:pPr>
            <w:r>
              <w:t>Pope</w:t>
            </w:r>
          </w:p>
        </w:tc>
      </w:tr>
      <w:tr w:rsidR="00930233" w:rsidRPr="00930233" w14:paraId="030409B2" w14:textId="77777777" w:rsidTr="00930233">
        <w:tc>
          <w:tcPr>
            <w:tcW w:w="2179" w:type="dxa"/>
            <w:shd w:val="clear" w:color="auto" w:fill="auto"/>
          </w:tcPr>
          <w:p w14:paraId="32179C0B" w14:textId="77777777" w:rsidR="00930233" w:rsidRPr="00930233" w:rsidRDefault="00930233" w:rsidP="00930233">
            <w:pPr>
              <w:ind w:firstLine="0"/>
            </w:pPr>
            <w:r>
              <w:t>Sandifer</w:t>
            </w:r>
          </w:p>
        </w:tc>
        <w:tc>
          <w:tcPr>
            <w:tcW w:w="2179" w:type="dxa"/>
            <w:shd w:val="clear" w:color="auto" w:fill="auto"/>
          </w:tcPr>
          <w:p w14:paraId="4ECA27DD" w14:textId="77777777" w:rsidR="00930233" w:rsidRPr="00930233" w:rsidRDefault="00930233" w:rsidP="00930233">
            <w:pPr>
              <w:ind w:firstLine="0"/>
            </w:pPr>
            <w:r>
              <w:t>Simrill</w:t>
            </w:r>
          </w:p>
        </w:tc>
        <w:tc>
          <w:tcPr>
            <w:tcW w:w="2180" w:type="dxa"/>
            <w:shd w:val="clear" w:color="auto" w:fill="auto"/>
          </w:tcPr>
          <w:p w14:paraId="3C682945" w14:textId="77777777" w:rsidR="00930233" w:rsidRPr="00930233" w:rsidRDefault="00930233" w:rsidP="00930233">
            <w:pPr>
              <w:ind w:firstLine="0"/>
            </w:pPr>
            <w:r>
              <w:t>G. M. Smith</w:t>
            </w:r>
          </w:p>
        </w:tc>
      </w:tr>
      <w:tr w:rsidR="00930233" w:rsidRPr="00930233" w14:paraId="7783E040" w14:textId="77777777" w:rsidTr="00930233">
        <w:tc>
          <w:tcPr>
            <w:tcW w:w="2179" w:type="dxa"/>
            <w:shd w:val="clear" w:color="auto" w:fill="auto"/>
          </w:tcPr>
          <w:p w14:paraId="4CF4AC08" w14:textId="77777777" w:rsidR="00930233" w:rsidRPr="00930233" w:rsidRDefault="00930233" w:rsidP="00930233">
            <w:pPr>
              <w:ind w:firstLine="0"/>
            </w:pPr>
            <w:r>
              <w:t>G. R. Smith</w:t>
            </w:r>
          </w:p>
        </w:tc>
        <w:tc>
          <w:tcPr>
            <w:tcW w:w="2179" w:type="dxa"/>
            <w:shd w:val="clear" w:color="auto" w:fill="auto"/>
          </w:tcPr>
          <w:p w14:paraId="61789BDA" w14:textId="77777777" w:rsidR="00930233" w:rsidRPr="00930233" w:rsidRDefault="00930233" w:rsidP="00930233">
            <w:pPr>
              <w:ind w:firstLine="0"/>
            </w:pPr>
            <w:r>
              <w:t>M. M. Smith</w:t>
            </w:r>
          </w:p>
        </w:tc>
        <w:tc>
          <w:tcPr>
            <w:tcW w:w="2180" w:type="dxa"/>
            <w:shd w:val="clear" w:color="auto" w:fill="auto"/>
          </w:tcPr>
          <w:p w14:paraId="6AFFEF15" w14:textId="77777777" w:rsidR="00930233" w:rsidRPr="00930233" w:rsidRDefault="00930233" w:rsidP="00930233">
            <w:pPr>
              <w:ind w:firstLine="0"/>
            </w:pPr>
            <w:r>
              <w:t>Taylor</w:t>
            </w:r>
          </w:p>
        </w:tc>
      </w:tr>
      <w:tr w:rsidR="00930233" w:rsidRPr="00930233" w14:paraId="3CCEF0A8" w14:textId="77777777" w:rsidTr="00930233">
        <w:tc>
          <w:tcPr>
            <w:tcW w:w="2179" w:type="dxa"/>
            <w:shd w:val="clear" w:color="auto" w:fill="auto"/>
          </w:tcPr>
          <w:p w14:paraId="193EFF8C" w14:textId="77777777" w:rsidR="00930233" w:rsidRPr="00930233" w:rsidRDefault="00930233" w:rsidP="00930233">
            <w:pPr>
              <w:ind w:firstLine="0"/>
            </w:pPr>
            <w:r>
              <w:t>Thayer</w:t>
            </w:r>
          </w:p>
        </w:tc>
        <w:tc>
          <w:tcPr>
            <w:tcW w:w="2179" w:type="dxa"/>
            <w:shd w:val="clear" w:color="auto" w:fill="auto"/>
          </w:tcPr>
          <w:p w14:paraId="20DE60EC" w14:textId="77777777" w:rsidR="00930233" w:rsidRPr="00930233" w:rsidRDefault="00930233" w:rsidP="00930233">
            <w:pPr>
              <w:ind w:firstLine="0"/>
            </w:pPr>
            <w:r>
              <w:t>Trantham</w:t>
            </w:r>
          </w:p>
        </w:tc>
        <w:tc>
          <w:tcPr>
            <w:tcW w:w="2180" w:type="dxa"/>
            <w:shd w:val="clear" w:color="auto" w:fill="auto"/>
          </w:tcPr>
          <w:p w14:paraId="0E390705" w14:textId="77777777" w:rsidR="00930233" w:rsidRPr="00930233" w:rsidRDefault="00930233" w:rsidP="00930233">
            <w:pPr>
              <w:ind w:firstLine="0"/>
            </w:pPr>
            <w:r>
              <w:t>West</w:t>
            </w:r>
          </w:p>
        </w:tc>
      </w:tr>
      <w:tr w:rsidR="00930233" w:rsidRPr="00930233" w14:paraId="4E28F9C5" w14:textId="77777777" w:rsidTr="00930233">
        <w:tc>
          <w:tcPr>
            <w:tcW w:w="2179" w:type="dxa"/>
            <w:shd w:val="clear" w:color="auto" w:fill="auto"/>
          </w:tcPr>
          <w:p w14:paraId="69F32C74" w14:textId="77777777" w:rsidR="00930233" w:rsidRPr="00930233" w:rsidRDefault="00930233" w:rsidP="0004127E">
            <w:pPr>
              <w:keepNext/>
              <w:ind w:firstLine="0"/>
            </w:pPr>
            <w:r>
              <w:t>White</w:t>
            </w:r>
          </w:p>
        </w:tc>
        <w:tc>
          <w:tcPr>
            <w:tcW w:w="2179" w:type="dxa"/>
            <w:shd w:val="clear" w:color="auto" w:fill="auto"/>
          </w:tcPr>
          <w:p w14:paraId="30FD4CA9" w14:textId="77777777" w:rsidR="00930233" w:rsidRPr="00930233" w:rsidRDefault="00930233" w:rsidP="0004127E">
            <w:pPr>
              <w:keepNext/>
              <w:ind w:firstLine="0"/>
            </w:pPr>
            <w:r>
              <w:t>Willis</w:t>
            </w:r>
          </w:p>
        </w:tc>
        <w:tc>
          <w:tcPr>
            <w:tcW w:w="2180" w:type="dxa"/>
            <w:shd w:val="clear" w:color="auto" w:fill="auto"/>
          </w:tcPr>
          <w:p w14:paraId="0072C62A" w14:textId="77777777" w:rsidR="00930233" w:rsidRPr="00930233" w:rsidRDefault="00930233" w:rsidP="0004127E">
            <w:pPr>
              <w:keepNext/>
              <w:ind w:firstLine="0"/>
            </w:pPr>
            <w:r>
              <w:t>Wooten</w:t>
            </w:r>
          </w:p>
        </w:tc>
      </w:tr>
      <w:tr w:rsidR="00930233" w:rsidRPr="00930233" w14:paraId="65E4E3A8" w14:textId="77777777" w:rsidTr="00930233">
        <w:tc>
          <w:tcPr>
            <w:tcW w:w="2179" w:type="dxa"/>
            <w:shd w:val="clear" w:color="auto" w:fill="auto"/>
          </w:tcPr>
          <w:p w14:paraId="1502E378" w14:textId="77777777" w:rsidR="00930233" w:rsidRPr="00930233" w:rsidRDefault="00930233" w:rsidP="0004127E">
            <w:pPr>
              <w:keepNext/>
              <w:ind w:firstLine="0"/>
            </w:pPr>
            <w:r>
              <w:t>Yow</w:t>
            </w:r>
          </w:p>
        </w:tc>
        <w:tc>
          <w:tcPr>
            <w:tcW w:w="2179" w:type="dxa"/>
            <w:shd w:val="clear" w:color="auto" w:fill="auto"/>
          </w:tcPr>
          <w:p w14:paraId="2ADD3CED" w14:textId="77777777" w:rsidR="00930233" w:rsidRPr="00930233" w:rsidRDefault="00930233" w:rsidP="0004127E">
            <w:pPr>
              <w:keepNext/>
              <w:ind w:firstLine="0"/>
            </w:pPr>
          </w:p>
        </w:tc>
        <w:tc>
          <w:tcPr>
            <w:tcW w:w="2180" w:type="dxa"/>
            <w:shd w:val="clear" w:color="auto" w:fill="auto"/>
          </w:tcPr>
          <w:p w14:paraId="04770AC5" w14:textId="77777777" w:rsidR="00930233" w:rsidRPr="00930233" w:rsidRDefault="00930233" w:rsidP="0004127E">
            <w:pPr>
              <w:keepNext/>
              <w:ind w:firstLine="0"/>
            </w:pPr>
          </w:p>
        </w:tc>
      </w:tr>
    </w:tbl>
    <w:p w14:paraId="18FE97CC" w14:textId="77777777" w:rsidR="00930233" w:rsidRDefault="00930233" w:rsidP="0004127E">
      <w:pPr>
        <w:keepNext/>
      </w:pPr>
    </w:p>
    <w:p w14:paraId="7A1238EF" w14:textId="77777777" w:rsidR="00930233" w:rsidRDefault="00930233" w:rsidP="0004127E">
      <w:pPr>
        <w:keepNext/>
        <w:jc w:val="center"/>
        <w:rPr>
          <w:b/>
        </w:rPr>
      </w:pPr>
      <w:r w:rsidRPr="00930233">
        <w:rPr>
          <w:b/>
        </w:rPr>
        <w:t>Total--73</w:t>
      </w:r>
    </w:p>
    <w:p w14:paraId="281F2223" w14:textId="77777777" w:rsidR="00930233" w:rsidRDefault="00930233" w:rsidP="0004127E">
      <w:pPr>
        <w:keepNext/>
        <w:jc w:val="center"/>
        <w:rPr>
          <w:b/>
        </w:rPr>
      </w:pPr>
    </w:p>
    <w:p w14:paraId="4D6D4F30" w14:textId="77777777" w:rsidR="00930233" w:rsidRDefault="00930233" w:rsidP="00930233">
      <w:r>
        <w:t>So, the amendment was rejected.</w:t>
      </w:r>
    </w:p>
    <w:p w14:paraId="7583C04C" w14:textId="77777777" w:rsidR="00930233" w:rsidRDefault="00930233" w:rsidP="00930233"/>
    <w:p w14:paraId="5A7517F9" w14:textId="47A63EEC" w:rsidR="00930233" w:rsidRPr="00132279" w:rsidRDefault="00930233" w:rsidP="00930233">
      <w:r w:rsidRPr="00132279">
        <w:t>Reps. KING and M</w:t>
      </w:r>
      <w:r w:rsidR="00656B35">
        <w:t>C</w:t>
      </w:r>
      <w:r w:rsidRPr="00132279">
        <w:t>DANIEL proposed the following Amendment No. 22</w:t>
      </w:r>
      <w:r w:rsidR="0004127E">
        <w:t xml:space="preserve"> to </w:t>
      </w:r>
      <w:r w:rsidRPr="00132279">
        <w:t>H. 4608 (COUNCIL\WAB\4608C123.RT.WAB22), which was rejected:</w:t>
      </w:r>
    </w:p>
    <w:p w14:paraId="592588BE" w14:textId="77777777" w:rsidR="00930233" w:rsidRPr="00930233" w:rsidRDefault="00930233" w:rsidP="00930233">
      <w:pPr>
        <w:rPr>
          <w:color w:val="000000"/>
          <w:u w:color="000000"/>
        </w:rPr>
      </w:pPr>
      <w:r w:rsidRPr="00132279">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0FFBC056" w14:textId="622BFDE5" w:rsidR="00930233" w:rsidRPr="00930233" w:rsidRDefault="00930233" w:rsidP="00930233">
      <w:pPr>
        <w:rPr>
          <w:color w:val="000000"/>
          <w:u w:color="000000"/>
        </w:rPr>
      </w:pPr>
      <w:r w:rsidRPr="00930233">
        <w:rPr>
          <w:color w:val="000000"/>
          <w:u w:color="000000"/>
        </w:rPr>
        <w:t>/</w:t>
      </w:r>
      <w:r w:rsidRPr="00930233">
        <w:rPr>
          <w:color w:val="000000"/>
          <w:u w:color="000000"/>
        </w:rPr>
        <w:tab/>
      </w:r>
      <w:r w:rsidR="00681B01">
        <w:rPr>
          <w:color w:val="000000"/>
          <w:u w:color="000000"/>
        </w:rPr>
        <w:t>“</w:t>
      </w:r>
      <w:r w:rsidRPr="00930233">
        <w:rPr>
          <w:color w:val="000000"/>
          <w:u w:color="000000"/>
        </w:rPr>
        <w:t>(  )</w:t>
      </w:r>
      <w:r w:rsidRPr="00930233">
        <w:rPr>
          <w:color w:val="000000"/>
          <w:u w:color="000000"/>
        </w:rPr>
        <w:tab/>
        <w:t>A member of the South Carolina High School League may opt</w:t>
      </w:r>
      <w:r w:rsidRPr="00930233">
        <w:rPr>
          <w:color w:val="000000"/>
          <w:u w:color="000000"/>
        </w:rPr>
        <w:noBreakHyphen/>
        <w:t>out of the provisions of this section.</w:t>
      </w:r>
      <w:r w:rsidR="00681B01">
        <w:rPr>
          <w:color w:val="000000"/>
          <w:u w:color="000000"/>
        </w:rPr>
        <w:t>”</w:t>
      </w:r>
      <w:r w:rsidRPr="00930233">
        <w:rPr>
          <w:color w:val="000000"/>
          <w:u w:color="000000"/>
        </w:rPr>
        <w:tab/>
      </w:r>
      <w:r w:rsidRPr="00930233">
        <w:rPr>
          <w:color w:val="000000"/>
          <w:u w:color="000000"/>
        </w:rPr>
        <w:tab/>
        <w:t>/</w:t>
      </w:r>
    </w:p>
    <w:p w14:paraId="480E5884" w14:textId="77777777" w:rsidR="00930233" w:rsidRPr="00132279" w:rsidRDefault="00930233" w:rsidP="00930233">
      <w:r w:rsidRPr="00132279">
        <w:t>Renumber sections to conform.</w:t>
      </w:r>
    </w:p>
    <w:p w14:paraId="69669F69" w14:textId="77777777" w:rsidR="00930233" w:rsidRPr="00132279" w:rsidRDefault="00930233" w:rsidP="00930233">
      <w:r w:rsidRPr="00132279">
        <w:t>Amend title to conform.</w:t>
      </w:r>
    </w:p>
    <w:p w14:paraId="20FE68B9" w14:textId="77777777" w:rsidR="00930233" w:rsidRDefault="00930233" w:rsidP="00930233">
      <w:bookmarkStart w:id="162" w:name="file_end338"/>
      <w:bookmarkEnd w:id="162"/>
    </w:p>
    <w:p w14:paraId="5B04320F" w14:textId="77777777" w:rsidR="00930233" w:rsidRDefault="00930233" w:rsidP="00930233">
      <w:r>
        <w:t>Rep. HENDERSON-MYERS spoke in favor of the amendment.</w:t>
      </w:r>
    </w:p>
    <w:p w14:paraId="4B0153C6" w14:textId="77777777" w:rsidR="00930233" w:rsidRDefault="00930233" w:rsidP="00930233"/>
    <w:p w14:paraId="0CF7A31B" w14:textId="77777777" w:rsidR="00930233" w:rsidRDefault="00930233" w:rsidP="00930233">
      <w:r>
        <w:t>Rep. KING demanded the yeas and nays which were taken, resulting as follows:</w:t>
      </w:r>
    </w:p>
    <w:p w14:paraId="133903ED" w14:textId="77777777" w:rsidR="00930233" w:rsidRDefault="00930233" w:rsidP="00930233">
      <w:pPr>
        <w:jc w:val="center"/>
      </w:pPr>
      <w:bookmarkStart w:id="163" w:name="vote_start340"/>
      <w:bookmarkEnd w:id="163"/>
      <w:r>
        <w:t>Yeas 28; Nays 74</w:t>
      </w:r>
    </w:p>
    <w:p w14:paraId="0D5848A8" w14:textId="77777777" w:rsidR="00930233" w:rsidRDefault="00930233" w:rsidP="00930233">
      <w:pPr>
        <w:jc w:val="center"/>
      </w:pPr>
    </w:p>
    <w:p w14:paraId="0EE8194B"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752EE15A" w14:textId="77777777" w:rsidTr="00930233">
        <w:tc>
          <w:tcPr>
            <w:tcW w:w="2179" w:type="dxa"/>
            <w:shd w:val="clear" w:color="auto" w:fill="auto"/>
          </w:tcPr>
          <w:p w14:paraId="791F17ED" w14:textId="77777777" w:rsidR="00930233" w:rsidRPr="00930233" w:rsidRDefault="00930233" w:rsidP="00930233">
            <w:pPr>
              <w:keepNext/>
              <w:ind w:firstLine="0"/>
            </w:pPr>
            <w:r>
              <w:t>Bernstein</w:t>
            </w:r>
          </w:p>
        </w:tc>
        <w:tc>
          <w:tcPr>
            <w:tcW w:w="2179" w:type="dxa"/>
            <w:shd w:val="clear" w:color="auto" w:fill="auto"/>
          </w:tcPr>
          <w:p w14:paraId="38E5DC74" w14:textId="77777777" w:rsidR="00930233" w:rsidRPr="00930233" w:rsidRDefault="00930233" w:rsidP="00930233">
            <w:pPr>
              <w:keepNext/>
              <w:ind w:firstLine="0"/>
            </w:pPr>
            <w:r>
              <w:t>Brawley</w:t>
            </w:r>
          </w:p>
        </w:tc>
        <w:tc>
          <w:tcPr>
            <w:tcW w:w="2180" w:type="dxa"/>
            <w:shd w:val="clear" w:color="auto" w:fill="auto"/>
          </w:tcPr>
          <w:p w14:paraId="654723A2" w14:textId="77777777" w:rsidR="00930233" w:rsidRPr="00930233" w:rsidRDefault="00930233" w:rsidP="00930233">
            <w:pPr>
              <w:keepNext/>
              <w:ind w:firstLine="0"/>
            </w:pPr>
            <w:r>
              <w:t>Clyburn</w:t>
            </w:r>
          </w:p>
        </w:tc>
      </w:tr>
      <w:tr w:rsidR="00930233" w:rsidRPr="00930233" w14:paraId="504D8DB1" w14:textId="77777777" w:rsidTr="00930233">
        <w:tc>
          <w:tcPr>
            <w:tcW w:w="2179" w:type="dxa"/>
            <w:shd w:val="clear" w:color="auto" w:fill="auto"/>
          </w:tcPr>
          <w:p w14:paraId="2288424B" w14:textId="77777777" w:rsidR="00930233" w:rsidRPr="00930233" w:rsidRDefault="00930233" w:rsidP="00930233">
            <w:pPr>
              <w:ind w:firstLine="0"/>
            </w:pPr>
            <w:r>
              <w:t>Cobb-Hunter</w:t>
            </w:r>
          </w:p>
        </w:tc>
        <w:tc>
          <w:tcPr>
            <w:tcW w:w="2179" w:type="dxa"/>
            <w:shd w:val="clear" w:color="auto" w:fill="auto"/>
          </w:tcPr>
          <w:p w14:paraId="6063EFD1" w14:textId="77777777" w:rsidR="00930233" w:rsidRPr="00930233" w:rsidRDefault="00930233" w:rsidP="00930233">
            <w:pPr>
              <w:ind w:firstLine="0"/>
            </w:pPr>
            <w:r>
              <w:t>Dillard</w:t>
            </w:r>
          </w:p>
        </w:tc>
        <w:tc>
          <w:tcPr>
            <w:tcW w:w="2180" w:type="dxa"/>
            <w:shd w:val="clear" w:color="auto" w:fill="auto"/>
          </w:tcPr>
          <w:p w14:paraId="74F40415" w14:textId="77777777" w:rsidR="00930233" w:rsidRPr="00930233" w:rsidRDefault="00930233" w:rsidP="00930233">
            <w:pPr>
              <w:ind w:firstLine="0"/>
            </w:pPr>
            <w:r>
              <w:t>Garvin</w:t>
            </w:r>
          </w:p>
        </w:tc>
      </w:tr>
      <w:tr w:rsidR="00930233" w:rsidRPr="00930233" w14:paraId="57379F04" w14:textId="77777777" w:rsidTr="00930233">
        <w:tc>
          <w:tcPr>
            <w:tcW w:w="2179" w:type="dxa"/>
            <w:shd w:val="clear" w:color="auto" w:fill="auto"/>
          </w:tcPr>
          <w:p w14:paraId="4A41A713" w14:textId="77777777" w:rsidR="00930233" w:rsidRPr="00930233" w:rsidRDefault="00930233" w:rsidP="00930233">
            <w:pPr>
              <w:ind w:firstLine="0"/>
            </w:pPr>
            <w:r>
              <w:t>Gilliard</w:t>
            </w:r>
          </w:p>
        </w:tc>
        <w:tc>
          <w:tcPr>
            <w:tcW w:w="2179" w:type="dxa"/>
            <w:shd w:val="clear" w:color="auto" w:fill="auto"/>
          </w:tcPr>
          <w:p w14:paraId="53B373B2" w14:textId="77777777" w:rsidR="00930233" w:rsidRPr="00930233" w:rsidRDefault="00930233" w:rsidP="00930233">
            <w:pPr>
              <w:ind w:firstLine="0"/>
            </w:pPr>
            <w:r>
              <w:t>Govan</w:t>
            </w:r>
          </w:p>
        </w:tc>
        <w:tc>
          <w:tcPr>
            <w:tcW w:w="2180" w:type="dxa"/>
            <w:shd w:val="clear" w:color="auto" w:fill="auto"/>
          </w:tcPr>
          <w:p w14:paraId="266A4DCE" w14:textId="77777777" w:rsidR="00930233" w:rsidRPr="00930233" w:rsidRDefault="00930233" w:rsidP="00930233">
            <w:pPr>
              <w:ind w:firstLine="0"/>
            </w:pPr>
            <w:r>
              <w:t>Hart</w:t>
            </w:r>
          </w:p>
        </w:tc>
      </w:tr>
      <w:tr w:rsidR="00930233" w:rsidRPr="00930233" w14:paraId="0EF77D0F" w14:textId="77777777" w:rsidTr="00930233">
        <w:tc>
          <w:tcPr>
            <w:tcW w:w="2179" w:type="dxa"/>
            <w:shd w:val="clear" w:color="auto" w:fill="auto"/>
          </w:tcPr>
          <w:p w14:paraId="0BDC4BBA" w14:textId="77777777" w:rsidR="00930233" w:rsidRPr="00930233" w:rsidRDefault="00930233" w:rsidP="00930233">
            <w:pPr>
              <w:ind w:firstLine="0"/>
            </w:pPr>
            <w:r>
              <w:t>Henderson-Myers</w:t>
            </w:r>
          </w:p>
        </w:tc>
        <w:tc>
          <w:tcPr>
            <w:tcW w:w="2179" w:type="dxa"/>
            <w:shd w:val="clear" w:color="auto" w:fill="auto"/>
          </w:tcPr>
          <w:p w14:paraId="1D51C7EF" w14:textId="77777777" w:rsidR="00930233" w:rsidRPr="00930233" w:rsidRDefault="00930233" w:rsidP="00930233">
            <w:pPr>
              <w:ind w:firstLine="0"/>
            </w:pPr>
            <w:r>
              <w:t>Henegan</w:t>
            </w:r>
          </w:p>
        </w:tc>
        <w:tc>
          <w:tcPr>
            <w:tcW w:w="2180" w:type="dxa"/>
            <w:shd w:val="clear" w:color="auto" w:fill="auto"/>
          </w:tcPr>
          <w:p w14:paraId="656FD97D" w14:textId="77777777" w:rsidR="00930233" w:rsidRPr="00930233" w:rsidRDefault="00930233" w:rsidP="00930233">
            <w:pPr>
              <w:ind w:firstLine="0"/>
            </w:pPr>
            <w:r>
              <w:t>Hosey</w:t>
            </w:r>
          </w:p>
        </w:tc>
      </w:tr>
      <w:tr w:rsidR="00930233" w:rsidRPr="00930233" w14:paraId="4BC4F691" w14:textId="77777777" w:rsidTr="00930233">
        <w:tc>
          <w:tcPr>
            <w:tcW w:w="2179" w:type="dxa"/>
            <w:shd w:val="clear" w:color="auto" w:fill="auto"/>
          </w:tcPr>
          <w:p w14:paraId="47856A76" w14:textId="77777777" w:rsidR="00930233" w:rsidRPr="00930233" w:rsidRDefault="00930233" w:rsidP="00930233">
            <w:pPr>
              <w:ind w:firstLine="0"/>
            </w:pPr>
            <w:r>
              <w:t>Howard</w:t>
            </w:r>
          </w:p>
        </w:tc>
        <w:tc>
          <w:tcPr>
            <w:tcW w:w="2179" w:type="dxa"/>
            <w:shd w:val="clear" w:color="auto" w:fill="auto"/>
          </w:tcPr>
          <w:p w14:paraId="64520BAE" w14:textId="77777777" w:rsidR="00930233" w:rsidRPr="00930233" w:rsidRDefault="00930233" w:rsidP="00930233">
            <w:pPr>
              <w:ind w:firstLine="0"/>
            </w:pPr>
            <w:r>
              <w:t>Jefferson</w:t>
            </w:r>
          </w:p>
        </w:tc>
        <w:tc>
          <w:tcPr>
            <w:tcW w:w="2180" w:type="dxa"/>
            <w:shd w:val="clear" w:color="auto" w:fill="auto"/>
          </w:tcPr>
          <w:p w14:paraId="3A96F1BF" w14:textId="77777777" w:rsidR="00930233" w:rsidRPr="00930233" w:rsidRDefault="00930233" w:rsidP="00930233">
            <w:pPr>
              <w:ind w:firstLine="0"/>
            </w:pPr>
            <w:r>
              <w:t>J. L. Johnson</w:t>
            </w:r>
          </w:p>
        </w:tc>
      </w:tr>
      <w:tr w:rsidR="00930233" w:rsidRPr="00930233" w14:paraId="2C9FE5EE" w14:textId="77777777" w:rsidTr="00930233">
        <w:tc>
          <w:tcPr>
            <w:tcW w:w="2179" w:type="dxa"/>
            <w:shd w:val="clear" w:color="auto" w:fill="auto"/>
          </w:tcPr>
          <w:p w14:paraId="5E33EBC5" w14:textId="77777777" w:rsidR="00930233" w:rsidRPr="00930233" w:rsidRDefault="00930233" w:rsidP="00930233">
            <w:pPr>
              <w:ind w:firstLine="0"/>
            </w:pPr>
            <w:r>
              <w:t>K. O. Johnson</w:t>
            </w:r>
          </w:p>
        </w:tc>
        <w:tc>
          <w:tcPr>
            <w:tcW w:w="2179" w:type="dxa"/>
            <w:shd w:val="clear" w:color="auto" w:fill="auto"/>
          </w:tcPr>
          <w:p w14:paraId="08E8CF45" w14:textId="77777777" w:rsidR="00930233" w:rsidRPr="00930233" w:rsidRDefault="00930233" w:rsidP="00930233">
            <w:pPr>
              <w:ind w:firstLine="0"/>
            </w:pPr>
            <w:r>
              <w:t>King</w:t>
            </w:r>
          </w:p>
        </w:tc>
        <w:tc>
          <w:tcPr>
            <w:tcW w:w="2180" w:type="dxa"/>
            <w:shd w:val="clear" w:color="auto" w:fill="auto"/>
          </w:tcPr>
          <w:p w14:paraId="6664305A" w14:textId="77777777" w:rsidR="00930233" w:rsidRPr="00930233" w:rsidRDefault="00930233" w:rsidP="00930233">
            <w:pPr>
              <w:ind w:firstLine="0"/>
            </w:pPr>
            <w:r>
              <w:t>Matthews</w:t>
            </w:r>
          </w:p>
        </w:tc>
      </w:tr>
      <w:tr w:rsidR="00930233" w:rsidRPr="00930233" w14:paraId="1E870328" w14:textId="77777777" w:rsidTr="00930233">
        <w:tc>
          <w:tcPr>
            <w:tcW w:w="2179" w:type="dxa"/>
            <w:shd w:val="clear" w:color="auto" w:fill="auto"/>
          </w:tcPr>
          <w:p w14:paraId="0D44B142" w14:textId="77777777" w:rsidR="00930233" w:rsidRPr="00930233" w:rsidRDefault="00930233" w:rsidP="00930233">
            <w:pPr>
              <w:ind w:firstLine="0"/>
            </w:pPr>
            <w:r>
              <w:t>McDaniel</w:t>
            </w:r>
          </w:p>
        </w:tc>
        <w:tc>
          <w:tcPr>
            <w:tcW w:w="2179" w:type="dxa"/>
            <w:shd w:val="clear" w:color="auto" w:fill="auto"/>
          </w:tcPr>
          <w:p w14:paraId="1F50E3A1" w14:textId="77777777" w:rsidR="00930233" w:rsidRPr="00930233" w:rsidRDefault="00930233" w:rsidP="00930233">
            <w:pPr>
              <w:ind w:firstLine="0"/>
            </w:pPr>
            <w:r>
              <w:t>J. Moore</w:t>
            </w:r>
          </w:p>
        </w:tc>
        <w:tc>
          <w:tcPr>
            <w:tcW w:w="2180" w:type="dxa"/>
            <w:shd w:val="clear" w:color="auto" w:fill="auto"/>
          </w:tcPr>
          <w:p w14:paraId="7D39693B" w14:textId="77777777" w:rsidR="00930233" w:rsidRPr="00930233" w:rsidRDefault="00930233" w:rsidP="00930233">
            <w:pPr>
              <w:ind w:firstLine="0"/>
            </w:pPr>
            <w:r>
              <w:t>Rivers</w:t>
            </w:r>
          </w:p>
        </w:tc>
      </w:tr>
      <w:tr w:rsidR="00930233" w:rsidRPr="00930233" w14:paraId="514FF648" w14:textId="77777777" w:rsidTr="00930233">
        <w:tc>
          <w:tcPr>
            <w:tcW w:w="2179" w:type="dxa"/>
            <w:shd w:val="clear" w:color="auto" w:fill="auto"/>
          </w:tcPr>
          <w:p w14:paraId="3C90DFC9" w14:textId="77777777" w:rsidR="00930233" w:rsidRPr="00930233" w:rsidRDefault="00930233" w:rsidP="00930233">
            <w:pPr>
              <w:ind w:firstLine="0"/>
            </w:pPr>
            <w:r>
              <w:t>Rose</w:t>
            </w:r>
          </w:p>
        </w:tc>
        <w:tc>
          <w:tcPr>
            <w:tcW w:w="2179" w:type="dxa"/>
            <w:shd w:val="clear" w:color="auto" w:fill="auto"/>
          </w:tcPr>
          <w:p w14:paraId="1CE5FC16" w14:textId="77777777" w:rsidR="00930233" w:rsidRPr="00930233" w:rsidRDefault="00930233" w:rsidP="00930233">
            <w:pPr>
              <w:ind w:firstLine="0"/>
            </w:pPr>
            <w:r>
              <w:t>Rutherford</w:t>
            </w:r>
          </w:p>
        </w:tc>
        <w:tc>
          <w:tcPr>
            <w:tcW w:w="2180" w:type="dxa"/>
            <w:shd w:val="clear" w:color="auto" w:fill="auto"/>
          </w:tcPr>
          <w:p w14:paraId="3E049835" w14:textId="77777777" w:rsidR="00930233" w:rsidRPr="00930233" w:rsidRDefault="00930233" w:rsidP="00930233">
            <w:pPr>
              <w:ind w:firstLine="0"/>
            </w:pPr>
            <w:r>
              <w:t>Stavrinakis</w:t>
            </w:r>
          </w:p>
        </w:tc>
      </w:tr>
      <w:tr w:rsidR="00930233" w:rsidRPr="00930233" w14:paraId="7575A131" w14:textId="77777777" w:rsidTr="00930233">
        <w:tc>
          <w:tcPr>
            <w:tcW w:w="2179" w:type="dxa"/>
            <w:shd w:val="clear" w:color="auto" w:fill="auto"/>
          </w:tcPr>
          <w:p w14:paraId="03A7F782" w14:textId="77777777" w:rsidR="00930233" w:rsidRPr="00930233" w:rsidRDefault="00930233" w:rsidP="00930233">
            <w:pPr>
              <w:keepNext/>
              <w:ind w:firstLine="0"/>
            </w:pPr>
            <w:r>
              <w:t>Tedder</w:t>
            </w:r>
          </w:p>
        </w:tc>
        <w:tc>
          <w:tcPr>
            <w:tcW w:w="2179" w:type="dxa"/>
            <w:shd w:val="clear" w:color="auto" w:fill="auto"/>
          </w:tcPr>
          <w:p w14:paraId="5DCEF76A" w14:textId="77777777" w:rsidR="00930233" w:rsidRPr="00930233" w:rsidRDefault="00930233" w:rsidP="00930233">
            <w:pPr>
              <w:keepNext/>
              <w:ind w:firstLine="0"/>
            </w:pPr>
            <w:r>
              <w:t>Wetmore</w:t>
            </w:r>
          </w:p>
        </w:tc>
        <w:tc>
          <w:tcPr>
            <w:tcW w:w="2180" w:type="dxa"/>
            <w:shd w:val="clear" w:color="auto" w:fill="auto"/>
          </w:tcPr>
          <w:p w14:paraId="67F67865" w14:textId="77777777" w:rsidR="00930233" w:rsidRPr="00930233" w:rsidRDefault="00930233" w:rsidP="00930233">
            <w:pPr>
              <w:keepNext/>
              <w:ind w:firstLine="0"/>
            </w:pPr>
            <w:r>
              <w:t>R. Williams</w:t>
            </w:r>
          </w:p>
        </w:tc>
      </w:tr>
      <w:tr w:rsidR="00930233" w:rsidRPr="00930233" w14:paraId="3789E0FB" w14:textId="77777777" w:rsidTr="00930233">
        <w:tc>
          <w:tcPr>
            <w:tcW w:w="2179" w:type="dxa"/>
            <w:shd w:val="clear" w:color="auto" w:fill="auto"/>
          </w:tcPr>
          <w:p w14:paraId="3CB5C139" w14:textId="77777777" w:rsidR="00930233" w:rsidRPr="00930233" w:rsidRDefault="00930233" w:rsidP="00930233">
            <w:pPr>
              <w:keepNext/>
              <w:ind w:firstLine="0"/>
            </w:pPr>
            <w:r>
              <w:t>S. Williams</w:t>
            </w:r>
          </w:p>
        </w:tc>
        <w:tc>
          <w:tcPr>
            <w:tcW w:w="2179" w:type="dxa"/>
            <w:shd w:val="clear" w:color="auto" w:fill="auto"/>
          </w:tcPr>
          <w:p w14:paraId="23C27B41" w14:textId="77777777" w:rsidR="00930233" w:rsidRPr="00930233" w:rsidRDefault="00930233" w:rsidP="00930233">
            <w:pPr>
              <w:keepNext/>
              <w:ind w:firstLine="0"/>
            </w:pPr>
          </w:p>
        </w:tc>
        <w:tc>
          <w:tcPr>
            <w:tcW w:w="2180" w:type="dxa"/>
            <w:shd w:val="clear" w:color="auto" w:fill="auto"/>
          </w:tcPr>
          <w:p w14:paraId="76FF3464" w14:textId="77777777" w:rsidR="00930233" w:rsidRPr="00930233" w:rsidRDefault="00930233" w:rsidP="00930233">
            <w:pPr>
              <w:keepNext/>
              <w:ind w:firstLine="0"/>
            </w:pPr>
          </w:p>
        </w:tc>
      </w:tr>
    </w:tbl>
    <w:p w14:paraId="3F88D261" w14:textId="77777777" w:rsidR="00930233" w:rsidRDefault="00930233" w:rsidP="00930233"/>
    <w:p w14:paraId="7EFB9ADE" w14:textId="77777777" w:rsidR="00930233" w:rsidRDefault="00930233" w:rsidP="00930233">
      <w:pPr>
        <w:jc w:val="center"/>
        <w:rPr>
          <w:b/>
        </w:rPr>
      </w:pPr>
      <w:r w:rsidRPr="00930233">
        <w:rPr>
          <w:b/>
        </w:rPr>
        <w:t>Total--28</w:t>
      </w:r>
    </w:p>
    <w:p w14:paraId="1571295E" w14:textId="77777777" w:rsidR="00930233" w:rsidRDefault="00930233" w:rsidP="00930233">
      <w:pPr>
        <w:jc w:val="center"/>
        <w:rPr>
          <w:b/>
        </w:rPr>
      </w:pPr>
    </w:p>
    <w:p w14:paraId="314CB239"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1C59A10A" w14:textId="77777777" w:rsidTr="00930233">
        <w:tc>
          <w:tcPr>
            <w:tcW w:w="2179" w:type="dxa"/>
            <w:shd w:val="clear" w:color="auto" w:fill="auto"/>
          </w:tcPr>
          <w:p w14:paraId="665DFB96" w14:textId="77777777" w:rsidR="00930233" w:rsidRPr="00930233" w:rsidRDefault="00930233" w:rsidP="00930233">
            <w:pPr>
              <w:keepNext/>
              <w:ind w:firstLine="0"/>
            </w:pPr>
            <w:r>
              <w:t>Allison</w:t>
            </w:r>
          </w:p>
        </w:tc>
        <w:tc>
          <w:tcPr>
            <w:tcW w:w="2179" w:type="dxa"/>
            <w:shd w:val="clear" w:color="auto" w:fill="auto"/>
          </w:tcPr>
          <w:p w14:paraId="3E89A340" w14:textId="77777777" w:rsidR="00930233" w:rsidRPr="00930233" w:rsidRDefault="00930233" w:rsidP="00930233">
            <w:pPr>
              <w:keepNext/>
              <w:ind w:firstLine="0"/>
            </w:pPr>
            <w:r>
              <w:t>Atkinson</w:t>
            </w:r>
          </w:p>
        </w:tc>
        <w:tc>
          <w:tcPr>
            <w:tcW w:w="2180" w:type="dxa"/>
            <w:shd w:val="clear" w:color="auto" w:fill="auto"/>
          </w:tcPr>
          <w:p w14:paraId="4148AE75" w14:textId="77777777" w:rsidR="00930233" w:rsidRPr="00930233" w:rsidRDefault="00930233" w:rsidP="00930233">
            <w:pPr>
              <w:keepNext/>
              <w:ind w:firstLine="0"/>
            </w:pPr>
            <w:r>
              <w:t>Bailey</w:t>
            </w:r>
          </w:p>
        </w:tc>
      </w:tr>
      <w:tr w:rsidR="00930233" w:rsidRPr="00930233" w14:paraId="49A6AD58" w14:textId="77777777" w:rsidTr="00930233">
        <w:tc>
          <w:tcPr>
            <w:tcW w:w="2179" w:type="dxa"/>
            <w:shd w:val="clear" w:color="auto" w:fill="auto"/>
          </w:tcPr>
          <w:p w14:paraId="3583AAA4" w14:textId="77777777" w:rsidR="00930233" w:rsidRPr="00930233" w:rsidRDefault="00930233" w:rsidP="00930233">
            <w:pPr>
              <w:ind w:firstLine="0"/>
            </w:pPr>
            <w:r>
              <w:t>Ballentine</w:t>
            </w:r>
          </w:p>
        </w:tc>
        <w:tc>
          <w:tcPr>
            <w:tcW w:w="2179" w:type="dxa"/>
            <w:shd w:val="clear" w:color="auto" w:fill="auto"/>
          </w:tcPr>
          <w:p w14:paraId="17361D4A" w14:textId="77777777" w:rsidR="00930233" w:rsidRPr="00930233" w:rsidRDefault="00930233" w:rsidP="00930233">
            <w:pPr>
              <w:ind w:firstLine="0"/>
            </w:pPr>
            <w:r>
              <w:t>Bannister</w:t>
            </w:r>
          </w:p>
        </w:tc>
        <w:tc>
          <w:tcPr>
            <w:tcW w:w="2180" w:type="dxa"/>
            <w:shd w:val="clear" w:color="auto" w:fill="auto"/>
          </w:tcPr>
          <w:p w14:paraId="120E4CD8" w14:textId="77777777" w:rsidR="00930233" w:rsidRPr="00930233" w:rsidRDefault="00930233" w:rsidP="00930233">
            <w:pPr>
              <w:ind w:firstLine="0"/>
            </w:pPr>
            <w:r>
              <w:t>Blackwell</w:t>
            </w:r>
          </w:p>
        </w:tc>
      </w:tr>
      <w:tr w:rsidR="00930233" w:rsidRPr="00930233" w14:paraId="039DF452" w14:textId="77777777" w:rsidTr="00930233">
        <w:tc>
          <w:tcPr>
            <w:tcW w:w="2179" w:type="dxa"/>
            <w:shd w:val="clear" w:color="auto" w:fill="auto"/>
          </w:tcPr>
          <w:p w14:paraId="1A54EFA0" w14:textId="77777777" w:rsidR="00930233" w:rsidRPr="00930233" w:rsidRDefault="00930233" w:rsidP="00930233">
            <w:pPr>
              <w:ind w:firstLine="0"/>
            </w:pPr>
            <w:r>
              <w:t>Bradley</w:t>
            </w:r>
          </w:p>
        </w:tc>
        <w:tc>
          <w:tcPr>
            <w:tcW w:w="2179" w:type="dxa"/>
            <w:shd w:val="clear" w:color="auto" w:fill="auto"/>
          </w:tcPr>
          <w:p w14:paraId="47797AC2" w14:textId="77777777" w:rsidR="00930233" w:rsidRPr="00930233" w:rsidRDefault="00930233" w:rsidP="00930233">
            <w:pPr>
              <w:ind w:firstLine="0"/>
            </w:pPr>
            <w:r>
              <w:t>Brittain</w:t>
            </w:r>
          </w:p>
        </w:tc>
        <w:tc>
          <w:tcPr>
            <w:tcW w:w="2180" w:type="dxa"/>
            <w:shd w:val="clear" w:color="auto" w:fill="auto"/>
          </w:tcPr>
          <w:p w14:paraId="1A672FB5" w14:textId="77777777" w:rsidR="00930233" w:rsidRPr="00930233" w:rsidRDefault="00930233" w:rsidP="00930233">
            <w:pPr>
              <w:ind w:firstLine="0"/>
            </w:pPr>
            <w:r>
              <w:t>Bryant</w:t>
            </w:r>
          </w:p>
        </w:tc>
      </w:tr>
      <w:tr w:rsidR="00930233" w:rsidRPr="00930233" w14:paraId="66DD2B3C" w14:textId="77777777" w:rsidTr="00930233">
        <w:tc>
          <w:tcPr>
            <w:tcW w:w="2179" w:type="dxa"/>
            <w:shd w:val="clear" w:color="auto" w:fill="auto"/>
          </w:tcPr>
          <w:p w14:paraId="5DB29ECA" w14:textId="77777777" w:rsidR="00930233" w:rsidRPr="00930233" w:rsidRDefault="00930233" w:rsidP="00930233">
            <w:pPr>
              <w:ind w:firstLine="0"/>
            </w:pPr>
            <w:r>
              <w:t>Burns</w:t>
            </w:r>
          </w:p>
        </w:tc>
        <w:tc>
          <w:tcPr>
            <w:tcW w:w="2179" w:type="dxa"/>
            <w:shd w:val="clear" w:color="auto" w:fill="auto"/>
          </w:tcPr>
          <w:p w14:paraId="2882A3A5" w14:textId="77777777" w:rsidR="00930233" w:rsidRPr="00930233" w:rsidRDefault="00930233" w:rsidP="00930233">
            <w:pPr>
              <w:ind w:firstLine="0"/>
            </w:pPr>
            <w:r>
              <w:t>Bustos</w:t>
            </w:r>
          </w:p>
        </w:tc>
        <w:tc>
          <w:tcPr>
            <w:tcW w:w="2180" w:type="dxa"/>
            <w:shd w:val="clear" w:color="auto" w:fill="auto"/>
          </w:tcPr>
          <w:p w14:paraId="36CCB8E0" w14:textId="77777777" w:rsidR="00930233" w:rsidRPr="00930233" w:rsidRDefault="00930233" w:rsidP="00930233">
            <w:pPr>
              <w:ind w:firstLine="0"/>
            </w:pPr>
            <w:r>
              <w:t>Calhoon</w:t>
            </w:r>
          </w:p>
        </w:tc>
      </w:tr>
      <w:tr w:rsidR="00930233" w:rsidRPr="00930233" w14:paraId="02561987" w14:textId="77777777" w:rsidTr="00930233">
        <w:tc>
          <w:tcPr>
            <w:tcW w:w="2179" w:type="dxa"/>
            <w:shd w:val="clear" w:color="auto" w:fill="auto"/>
          </w:tcPr>
          <w:p w14:paraId="4DD09009" w14:textId="77777777" w:rsidR="00930233" w:rsidRPr="00930233" w:rsidRDefault="00930233" w:rsidP="00930233">
            <w:pPr>
              <w:ind w:firstLine="0"/>
            </w:pPr>
            <w:r>
              <w:t>Carter</w:t>
            </w:r>
          </w:p>
        </w:tc>
        <w:tc>
          <w:tcPr>
            <w:tcW w:w="2179" w:type="dxa"/>
            <w:shd w:val="clear" w:color="auto" w:fill="auto"/>
          </w:tcPr>
          <w:p w14:paraId="5532910B" w14:textId="77777777" w:rsidR="00930233" w:rsidRPr="00930233" w:rsidRDefault="00930233" w:rsidP="00930233">
            <w:pPr>
              <w:ind w:firstLine="0"/>
            </w:pPr>
            <w:r>
              <w:t>Caskey</w:t>
            </w:r>
          </w:p>
        </w:tc>
        <w:tc>
          <w:tcPr>
            <w:tcW w:w="2180" w:type="dxa"/>
            <w:shd w:val="clear" w:color="auto" w:fill="auto"/>
          </w:tcPr>
          <w:p w14:paraId="0FF342CB" w14:textId="77777777" w:rsidR="00930233" w:rsidRPr="00930233" w:rsidRDefault="00930233" w:rsidP="00930233">
            <w:pPr>
              <w:ind w:firstLine="0"/>
            </w:pPr>
            <w:r>
              <w:t>Chumley</w:t>
            </w:r>
          </w:p>
        </w:tc>
      </w:tr>
      <w:tr w:rsidR="00930233" w:rsidRPr="00930233" w14:paraId="665AAB01" w14:textId="77777777" w:rsidTr="00930233">
        <w:tc>
          <w:tcPr>
            <w:tcW w:w="2179" w:type="dxa"/>
            <w:shd w:val="clear" w:color="auto" w:fill="auto"/>
          </w:tcPr>
          <w:p w14:paraId="3C1DF0DD" w14:textId="77777777" w:rsidR="00930233" w:rsidRPr="00930233" w:rsidRDefault="00930233" w:rsidP="00930233">
            <w:pPr>
              <w:ind w:firstLine="0"/>
            </w:pPr>
            <w:r>
              <w:t>Collins</w:t>
            </w:r>
          </w:p>
        </w:tc>
        <w:tc>
          <w:tcPr>
            <w:tcW w:w="2179" w:type="dxa"/>
            <w:shd w:val="clear" w:color="auto" w:fill="auto"/>
          </w:tcPr>
          <w:p w14:paraId="63AE1731" w14:textId="77777777" w:rsidR="00930233" w:rsidRPr="00930233" w:rsidRDefault="00930233" w:rsidP="00930233">
            <w:pPr>
              <w:ind w:firstLine="0"/>
            </w:pPr>
            <w:r>
              <w:t>B. Cox</w:t>
            </w:r>
          </w:p>
        </w:tc>
        <w:tc>
          <w:tcPr>
            <w:tcW w:w="2180" w:type="dxa"/>
            <w:shd w:val="clear" w:color="auto" w:fill="auto"/>
          </w:tcPr>
          <w:p w14:paraId="28BC9987" w14:textId="77777777" w:rsidR="00930233" w:rsidRPr="00930233" w:rsidRDefault="00930233" w:rsidP="00930233">
            <w:pPr>
              <w:ind w:firstLine="0"/>
            </w:pPr>
            <w:r>
              <w:t>W. Cox</w:t>
            </w:r>
          </w:p>
        </w:tc>
      </w:tr>
      <w:tr w:rsidR="00930233" w:rsidRPr="00930233" w14:paraId="6B5F8CBD" w14:textId="77777777" w:rsidTr="00930233">
        <w:tc>
          <w:tcPr>
            <w:tcW w:w="2179" w:type="dxa"/>
            <w:shd w:val="clear" w:color="auto" w:fill="auto"/>
          </w:tcPr>
          <w:p w14:paraId="3F5F32D5" w14:textId="77777777" w:rsidR="00930233" w:rsidRPr="00930233" w:rsidRDefault="00930233" w:rsidP="00930233">
            <w:pPr>
              <w:ind w:firstLine="0"/>
            </w:pPr>
            <w:r>
              <w:t>Crawford</w:t>
            </w:r>
          </w:p>
        </w:tc>
        <w:tc>
          <w:tcPr>
            <w:tcW w:w="2179" w:type="dxa"/>
            <w:shd w:val="clear" w:color="auto" w:fill="auto"/>
          </w:tcPr>
          <w:p w14:paraId="422DFDAE" w14:textId="77777777" w:rsidR="00930233" w:rsidRPr="00930233" w:rsidRDefault="00930233" w:rsidP="00930233">
            <w:pPr>
              <w:ind w:firstLine="0"/>
            </w:pPr>
            <w:r>
              <w:t>Dabney</w:t>
            </w:r>
          </w:p>
        </w:tc>
        <w:tc>
          <w:tcPr>
            <w:tcW w:w="2180" w:type="dxa"/>
            <w:shd w:val="clear" w:color="auto" w:fill="auto"/>
          </w:tcPr>
          <w:p w14:paraId="7969D00D" w14:textId="77777777" w:rsidR="00930233" w:rsidRPr="00930233" w:rsidRDefault="00930233" w:rsidP="00930233">
            <w:pPr>
              <w:ind w:firstLine="0"/>
            </w:pPr>
            <w:r>
              <w:t>Daning</w:t>
            </w:r>
          </w:p>
        </w:tc>
      </w:tr>
      <w:tr w:rsidR="00930233" w:rsidRPr="00930233" w14:paraId="1C48CCD3" w14:textId="77777777" w:rsidTr="00930233">
        <w:tc>
          <w:tcPr>
            <w:tcW w:w="2179" w:type="dxa"/>
            <w:shd w:val="clear" w:color="auto" w:fill="auto"/>
          </w:tcPr>
          <w:p w14:paraId="4BA71EFA" w14:textId="77777777" w:rsidR="00930233" w:rsidRPr="00930233" w:rsidRDefault="00930233" w:rsidP="00930233">
            <w:pPr>
              <w:ind w:firstLine="0"/>
            </w:pPr>
            <w:r>
              <w:t>Davis</w:t>
            </w:r>
          </w:p>
        </w:tc>
        <w:tc>
          <w:tcPr>
            <w:tcW w:w="2179" w:type="dxa"/>
            <w:shd w:val="clear" w:color="auto" w:fill="auto"/>
          </w:tcPr>
          <w:p w14:paraId="655C4172" w14:textId="77777777" w:rsidR="00930233" w:rsidRPr="00930233" w:rsidRDefault="00930233" w:rsidP="00930233">
            <w:pPr>
              <w:ind w:firstLine="0"/>
            </w:pPr>
            <w:r>
              <w:t>Elliott</w:t>
            </w:r>
          </w:p>
        </w:tc>
        <w:tc>
          <w:tcPr>
            <w:tcW w:w="2180" w:type="dxa"/>
            <w:shd w:val="clear" w:color="auto" w:fill="auto"/>
          </w:tcPr>
          <w:p w14:paraId="1F47B072" w14:textId="77777777" w:rsidR="00930233" w:rsidRPr="00930233" w:rsidRDefault="00930233" w:rsidP="00930233">
            <w:pPr>
              <w:ind w:firstLine="0"/>
            </w:pPr>
            <w:r>
              <w:t>Erickson</w:t>
            </w:r>
          </w:p>
        </w:tc>
      </w:tr>
      <w:tr w:rsidR="00930233" w:rsidRPr="00930233" w14:paraId="4BB6C4FE" w14:textId="77777777" w:rsidTr="00930233">
        <w:tc>
          <w:tcPr>
            <w:tcW w:w="2179" w:type="dxa"/>
            <w:shd w:val="clear" w:color="auto" w:fill="auto"/>
          </w:tcPr>
          <w:p w14:paraId="2FE6721A" w14:textId="77777777" w:rsidR="00930233" w:rsidRPr="00930233" w:rsidRDefault="00930233" w:rsidP="00930233">
            <w:pPr>
              <w:ind w:firstLine="0"/>
            </w:pPr>
            <w:r>
              <w:t>Felder</w:t>
            </w:r>
          </w:p>
        </w:tc>
        <w:tc>
          <w:tcPr>
            <w:tcW w:w="2179" w:type="dxa"/>
            <w:shd w:val="clear" w:color="auto" w:fill="auto"/>
          </w:tcPr>
          <w:p w14:paraId="36B412CF" w14:textId="77777777" w:rsidR="00930233" w:rsidRPr="00930233" w:rsidRDefault="00930233" w:rsidP="00930233">
            <w:pPr>
              <w:ind w:firstLine="0"/>
            </w:pPr>
            <w:r>
              <w:t>Finlay</w:t>
            </w:r>
          </w:p>
        </w:tc>
        <w:tc>
          <w:tcPr>
            <w:tcW w:w="2180" w:type="dxa"/>
            <w:shd w:val="clear" w:color="auto" w:fill="auto"/>
          </w:tcPr>
          <w:p w14:paraId="35424DFD" w14:textId="77777777" w:rsidR="00930233" w:rsidRPr="00930233" w:rsidRDefault="00930233" w:rsidP="00930233">
            <w:pPr>
              <w:ind w:firstLine="0"/>
            </w:pPr>
            <w:r>
              <w:t>Forrest</w:t>
            </w:r>
          </w:p>
        </w:tc>
      </w:tr>
      <w:tr w:rsidR="00930233" w:rsidRPr="00930233" w14:paraId="4792320A" w14:textId="77777777" w:rsidTr="00930233">
        <w:tc>
          <w:tcPr>
            <w:tcW w:w="2179" w:type="dxa"/>
            <w:shd w:val="clear" w:color="auto" w:fill="auto"/>
          </w:tcPr>
          <w:p w14:paraId="3DB01532" w14:textId="77777777" w:rsidR="00930233" w:rsidRPr="00930233" w:rsidRDefault="00930233" w:rsidP="00930233">
            <w:pPr>
              <w:ind w:firstLine="0"/>
            </w:pPr>
            <w:r>
              <w:t>Fry</w:t>
            </w:r>
          </w:p>
        </w:tc>
        <w:tc>
          <w:tcPr>
            <w:tcW w:w="2179" w:type="dxa"/>
            <w:shd w:val="clear" w:color="auto" w:fill="auto"/>
          </w:tcPr>
          <w:p w14:paraId="2729FF99" w14:textId="77777777" w:rsidR="00930233" w:rsidRPr="00930233" w:rsidRDefault="00930233" w:rsidP="00930233">
            <w:pPr>
              <w:ind w:firstLine="0"/>
            </w:pPr>
            <w:r>
              <w:t>Gagnon</w:t>
            </w:r>
          </w:p>
        </w:tc>
        <w:tc>
          <w:tcPr>
            <w:tcW w:w="2180" w:type="dxa"/>
            <w:shd w:val="clear" w:color="auto" w:fill="auto"/>
          </w:tcPr>
          <w:p w14:paraId="113F61A8" w14:textId="77777777" w:rsidR="00930233" w:rsidRPr="00930233" w:rsidRDefault="00930233" w:rsidP="00930233">
            <w:pPr>
              <w:ind w:firstLine="0"/>
            </w:pPr>
            <w:r>
              <w:t>Gatch</w:t>
            </w:r>
          </w:p>
        </w:tc>
      </w:tr>
      <w:tr w:rsidR="00930233" w:rsidRPr="00930233" w14:paraId="11E43717" w14:textId="77777777" w:rsidTr="00930233">
        <w:tc>
          <w:tcPr>
            <w:tcW w:w="2179" w:type="dxa"/>
            <w:shd w:val="clear" w:color="auto" w:fill="auto"/>
          </w:tcPr>
          <w:p w14:paraId="4E967276" w14:textId="77777777" w:rsidR="00930233" w:rsidRPr="00930233" w:rsidRDefault="00930233" w:rsidP="00930233">
            <w:pPr>
              <w:ind w:firstLine="0"/>
            </w:pPr>
            <w:r>
              <w:t>Gilliam</w:t>
            </w:r>
          </w:p>
        </w:tc>
        <w:tc>
          <w:tcPr>
            <w:tcW w:w="2179" w:type="dxa"/>
            <w:shd w:val="clear" w:color="auto" w:fill="auto"/>
          </w:tcPr>
          <w:p w14:paraId="7CB207FC" w14:textId="77777777" w:rsidR="00930233" w:rsidRPr="00930233" w:rsidRDefault="00930233" w:rsidP="00930233">
            <w:pPr>
              <w:ind w:firstLine="0"/>
            </w:pPr>
            <w:r>
              <w:t>Haddon</w:t>
            </w:r>
          </w:p>
        </w:tc>
        <w:tc>
          <w:tcPr>
            <w:tcW w:w="2180" w:type="dxa"/>
            <w:shd w:val="clear" w:color="auto" w:fill="auto"/>
          </w:tcPr>
          <w:p w14:paraId="54E936B2" w14:textId="77777777" w:rsidR="00930233" w:rsidRPr="00930233" w:rsidRDefault="00930233" w:rsidP="00930233">
            <w:pPr>
              <w:ind w:firstLine="0"/>
            </w:pPr>
            <w:r>
              <w:t>Hardee</w:t>
            </w:r>
          </w:p>
        </w:tc>
      </w:tr>
      <w:tr w:rsidR="00930233" w:rsidRPr="00930233" w14:paraId="5AB98665" w14:textId="77777777" w:rsidTr="00930233">
        <w:tc>
          <w:tcPr>
            <w:tcW w:w="2179" w:type="dxa"/>
            <w:shd w:val="clear" w:color="auto" w:fill="auto"/>
          </w:tcPr>
          <w:p w14:paraId="7B221A76" w14:textId="77777777" w:rsidR="00930233" w:rsidRPr="00930233" w:rsidRDefault="00930233" w:rsidP="00930233">
            <w:pPr>
              <w:ind w:firstLine="0"/>
            </w:pPr>
            <w:r>
              <w:t>Hayes</w:t>
            </w:r>
          </w:p>
        </w:tc>
        <w:tc>
          <w:tcPr>
            <w:tcW w:w="2179" w:type="dxa"/>
            <w:shd w:val="clear" w:color="auto" w:fill="auto"/>
          </w:tcPr>
          <w:p w14:paraId="665E080B" w14:textId="77777777" w:rsidR="00930233" w:rsidRPr="00930233" w:rsidRDefault="00930233" w:rsidP="00930233">
            <w:pPr>
              <w:ind w:firstLine="0"/>
            </w:pPr>
            <w:r>
              <w:t>Herbkersman</w:t>
            </w:r>
          </w:p>
        </w:tc>
        <w:tc>
          <w:tcPr>
            <w:tcW w:w="2180" w:type="dxa"/>
            <w:shd w:val="clear" w:color="auto" w:fill="auto"/>
          </w:tcPr>
          <w:p w14:paraId="40676C7B" w14:textId="77777777" w:rsidR="00930233" w:rsidRPr="00930233" w:rsidRDefault="00930233" w:rsidP="00930233">
            <w:pPr>
              <w:ind w:firstLine="0"/>
            </w:pPr>
            <w:r>
              <w:t>Hewitt</w:t>
            </w:r>
          </w:p>
        </w:tc>
      </w:tr>
      <w:tr w:rsidR="00930233" w:rsidRPr="00930233" w14:paraId="5F907252" w14:textId="77777777" w:rsidTr="00930233">
        <w:tc>
          <w:tcPr>
            <w:tcW w:w="2179" w:type="dxa"/>
            <w:shd w:val="clear" w:color="auto" w:fill="auto"/>
          </w:tcPr>
          <w:p w14:paraId="1A65B71F" w14:textId="77777777" w:rsidR="00930233" w:rsidRPr="00930233" w:rsidRDefault="00930233" w:rsidP="00930233">
            <w:pPr>
              <w:ind w:firstLine="0"/>
            </w:pPr>
            <w:r>
              <w:t>Hiott</w:t>
            </w:r>
          </w:p>
        </w:tc>
        <w:tc>
          <w:tcPr>
            <w:tcW w:w="2179" w:type="dxa"/>
            <w:shd w:val="clear" w:color="auto" w:fill="auto"/>
          </w:tcPr>
          <w:p w14:paraId="4B2EDF5A" w14:textId="77777777" w:rsidR="00930233" w:rsidRPr="00930233" w:rsidRDefault="00930233" w:rsidP="00930233">
            <w:pPr>
              <w:ind w:firstLine="0"/>
            </w:pPr>
            <w:r>
              <w:t>Hixon</w:t>
            </w:r>
          </w:p>
        </w:tc>
        <w:tc>
          <w:tcPr>
            <w:tcW w:w="2180" w:type="dxa"/>
            <w:shd w:val="clear" w:color="auto" w:fill="auto"/>
          </w:tcPr>
          <w:p w14:paraId="603B5749" w14:textId="77777777" w:rsidR="00930233" w:rsidRPr="00930233" w:rsidRDefault="00930233" w:rsidP="00930233">
            <w:pPr>
              <w:ind w:firstLine="0"/>
            </w:pPr>
            <w:r>
              <w:t>Huggins</w:t>
            </w:r>
          </w:p>
        </w:tc>
      </w:tr>
      <w:tr w:rsidR="00930233" w:rsidRPr="00930233" w14:paraId="32309DA5" w14:textId="77777777" w:rsidTr="00930233">
        <w:tc>
          <w:tcPr>
            <w:tcW w:w="2179" w:type="dxa"/>
            <w:shd w:val="clear" w:color="auto" w:fill="auto"/>
          </w:tcPr>
          <w:p w14:paraId="437E95B8" w14:textId="77777777" w:rsidR="00930233" w:rsidRPr="00930233" w:rsidRDefault="00930233" w:rsidP="00930233">
            <w:pPr>
              <w:ind w:firstLine="0"/>
            </w:pPr>
            <w:r>
              <w:t>Hyde</w:t>
            </w:r>
          </w:p>
        </w:tc>
        <w:tc>
          <w:tcPr>
            <w:tcW w:w="2179" w:type="dxa"/>
            <w:shd w:val="clear" w:color="auto" w:fill="auto"/>
          </w:tcPr>
          <w:p w14:paraId="6A429D31" w14:textId="77777777" w:rsidR="00930233" w:rsidRPr="00930233" w:rsidRDefault="00930233" w:rsidP="00930233">
            <w:pPr>
              <w:ind w:firstLine="0"/>
            </w:pPr>
            <w:r>
              <w:t>J. E. Johnson</w:t>
            </w:r>
          </w:p>
        </w:tc>
        <w:tc>
          <w:tcPr>
            <w:tcW w:w="2180" w:type="dxa"/>
            <w:shd w:val="clear" w:color="auto" w:fill="auto"/>
          </w:tcPr>
          <w:p w14:paraId="1895497A" w14:textId="77777777" w:rsidR="00930233" w:rsidRPr="00930233" w:rsidRDefault="00930233" w:rsidP="00930233">
            <w:pPr>
              <w:ind w:firstLine="0"/>
            </w:pPr>
            <w:r>
              <w:t>Jones</w:t>
            </w:r>
          </w:p>
        </w:tc>
      </w:tr>
      <w:tr w:rsidR="00930233" w:rsidRPr="00930233" w14:paraId="35236E62" w14:textId="77777777" w:rsidTr="00930233">
        <w:tc>
          <w:tcPr>
            <w:tcW w:w="2179" w:type="dxa"/>
            <w:shd w:val="clear" w:color="auto" w:fill="auto"/>
          </w:tcPr>
          <w:p w14:paraId="0E1C91FE" w14:textId="77777777" w:rsidR="00930233" w:rsidRPr="00930233" w:rsidRDefault="00930233" w:rsidP="00930233">
            <w:pPr>
              <w:ind w:firstLine="0"/>
            </w:pPr>
            <w:r>
              <w:t>Jordan</w:t>
            </w:r>
          </w:p>
        </w:tc>
        <w:tc>
          <w:tcPr>
            <w:tcW w:w="2179" w:type="dxa"/>
            <w:shd w:val="clear" w:color="auto" w:fill="auto"/>
          </w:tcPr>
          <w:p w14:paraId="791988F3" w14:textId="77777777" w:rsidR="00930233" w:rsidRPr="00930233" w:rsidRDefault="00930233" w:rsidP="00930233">
            <w:pPr>
              <w:ind w:firstLine="0"/>
            </w:pPr>
            <w:r>
              <w:t>Kirby</w:t>
            </w:r>
          </w:p>
        </w:tc>
        <w:tc>
          <w:tcPr>
            <w:tcW w:w="2180" w:type="dxa"/>
            <w:shd w:val="clear" w:color="auto" w:fill="auto"/>
          </w:tcPr>
          <w:p w14:paraId="63A7BDA6" w14:textId="77777777" w:rsidR="00930233" w:rsidRPr="00930233" w:rsidRDefault="00930233" w:rsidP="00930233">
            <w:pPr>
              <w:ind w:firstLine="0"/>
            </w:pPr>
            <w:r>
              <w:t>Ligon</w:t>
            </w:r>
          </w:p>
        </w:tc>
      </w:tr>
      <w:tr w:rsidR="00930233" w:rsidRPr="00930233" w14:paraId="107A5468" w14:textId="77777777" w:rsidTr="00930233">
        <w:tc>
          <w:tcPr>
            <w:tcW w:w="2179" w:type="dxa"/>
            <w:shd w:val="clear" w:color="auto" w:fill="auto"/>
          </w:tcPr>
          <w:p w14:paraId="2B4E80B7" w14:textId="77777777" w:rsidR="00930233" w:rsidRPr="00930233" w:rsidRDefault="00930233" w:rsidP="00930233">
            <w:pPr>
              <w:ind w:firstLine="0"/>
            </w:pPr>
            <w:r>
              <w:t>Long</w:t>
            </w:r>
          </w:p>
        </w:tc>
        <w:tc>
          <w:tcPr>
            <w:tcW w:w="2179" w:type="dxa"/>
            <w:shd w:val="clear" w:color="auto" w:fill="auto"/>
          </w:tcPr>
          <w:p w14:paraId="7DACC185" w14:textId="77777777" w:rsidR="00930233" w:rsidRPr="00930233" w:rsidRDefault="00930233" w:rsidP="00930233">
            <w:pPr>
              <w:ind w:firstLine="0"/>
            </w:pPr>
            <w:r>
              <w:t>Lowe</w:t>
            </w:r>
          </w:p>
        </w:tc>
        <w:tc>
          <w:tcPr>
            <w:tcW w:w="2180" w:type="dxa"/>
            <w:shd w:val="clear" w:color="auto" w:fill="auto"/>
          </w:tcPr>
          <w:p w14:paraId="678911BC" w14:textId="77777777" w:rsidR="00930233" w:rsidRPr="00930233" w:rsidRDefault="00930233" w:rsidP="00930233">
            <w:pPr>
              <w:ind w:firstLine="0"/>
            </w:pPr>
            <w:r>
              <w:t>Lucas</w:t>
            </w:r>
          </w:p>
        </w:tc>
      </w:tr>
      <w:tr w:rsidR="00930233" w:rsidRPr="00930233" w14:paraId="7B80AB1A" w14:textId="77777777" w:rsidTr="00930233">
        <w:tc>
          <w:tcPr>
            <w:tcW w:w="2179" w:type="dxa"/>
            <w:shd w:val="clear" w:color="auto" w:fill="auto"/>
          </w:tcPr>
          <w:p w14:paraId="4004DDF7" w14:textId="77777777" w:rsidR="00930233" w:rsidRPr="00930233" w:rsidRDefault="00930233" w:rsidP="00930233">
            <w:pPr>
              <w:ind w:firstLine="0"/>
            </w:pPr>
            <w:r>
              <w:t>Magnuson</w:t>
            </w:r>
          </w:p>
        </w:tc>
        <w:tc>
          <w:tcPr>
            <w:tcW w:w="2179" w:type="dxa"/>
            <w:shd w:val="clear" w:color="auto" w:fill="auto"/>
          </w:tcPr>
          <w:p w14:paraId="15C431D0" w14:textId="77777777" w:rsidR="00930233" w:rsidRPr="00930233" w:rsidRDefault="00930233" w:rsidP="00930233">
            <w:pPr>
              <w:ind w:firstLine="0"/>
            </w:pPr>
            <w:r>
              <w:t>May</w:t>
            </w:r>
          </w:p>
        </w:tc>
        <w:tc>
          <w:tcPr>
            <w:tcW w:w="2180" w:type="dxa"/>
            <w:shd w:val="clear" w:color="auto" w:fill="auto"/>
          </w:tcPr>
          <w:p w14:paraId="22B7AD50" w14:textId="77777777" w:rsidR="00930233" w:rsidRPr="00930233" w:rsidRDefault="00930233" w:rsidP="00930233">
            <w:pPr>
              <w:ind w:firstLine="0"/>
            </w:pPr>
            <w:r>
              <w:t>McCravy</w:t>
            </w:r>
          </w:p>
        </w:tc>
      </w:tr>
      <w:tr w:rsidR="00930233" w:rsidRPr="00930233" w14:paraId="07E0D79B" w14:textId="77777777" w:rsidTr="00930233">
        <w:tc>
          <w:tcPr>
            <w:tcW w:w="2179" w:type="dxa"/>
            <w:shd w:val="clear" w:color="auto" w:fill="auto"/>
          </w:tcPr>
          <w:p w14:paraId="12310ADF" w14:textId="77777777" w:rsidR="00930233" w:rsidRPr="00930233" w:rsidRDefault="00930233" w:rsidP="00930233">
            <w:pPr>
              <w:ind w:firstLine="0"/>
            </w:pPr>
            <w:r>
              <w:t>McGinnis</w:t>
            </w:r>
          </w:p>
        </w:tc>
        <w:tc>
          <w:tcPr>
            <w:tcW w:w="2179" w:type="dxa"/>
            <w:shd w:val="clear" w:color="auto" w:fill="auto"/>
          </w:tcPr>
          <w:p w14:paraId="7E7ABB64" w14:textId="77777777" w:rsidR="00930233" w:rsidRPr="00930233" w:rsidRDefault="00930233" w:rsidP="00930233">
            <w:pPr>
              <w:ind w:firstLine="0"/>
            </w:pPr>
            <w:r>
              <w:t>T. Moore</w:t>
            </w:r>
          </w:p>
        </w:tc>
        <w:tc>
          <w:tcPr>
            <w:tcW w:w="2180" w:type="dxa"/>
            <w:shd w:val="clear" w:color="auto" w:fill="auto"/>
          </w:tcPr>
          <w:p w14:paraId="4573D5E0" w14:textId="77777777" w:rsidR="00930233" w:rsidRPr="00930233" w:rsidRDefault="00930233" w:rsidP="00930233">
            <w:pPr>
              <w:ind w:firstLine="0"/>
            </w:pPr>
            <w:r>
              <w:t>Morgan</w:t>
            </w:r>
          </w:p>
        </w:tc>
      </w:tr>
      <w:tr w:rsidR="00930233" w:rsidRPr="00930233" w14:paraId="3AE508B0" w14:textId="77777777" w:rsidTr="00930233">
        <w:tc>
          <w:tcPr>
            <w:tcW w:w="2179" w:type="dxa"/>
            <w:shd w:val="clear" w:color="auto" w:fill="auto"/>
          </w:tcPr>
          <w:p w14:paraId="57BC17FE" w14:textId="77777777" w:rsidR="00930233" w:rsidRPr="00930233" w:rsidRDefault="00930233" w:rsidP="00930233">
            <w:pPr>
              <w:ind w:firstLine="0"/>
            </w:pPr>
            <w:r>
              <w:t>D. C. Moss</w:t>
            </w:r>
          </w:p>
        </w:tc>
        <w:tc>
          <w:tcPr>
            <w:tcW w:w="2179" w:type="dxa"/>
            <w:shd w:val="clear" w:color="auto" w:fill="auto"/>
          </w:tcPr>
          <w:p w14:paraId="65F15E70" w14:textId="77777777" w:rsidR="00930233" w:rsidRPr="00930233" w:rsidRDefault="00930233" w:rsidP="00930233">
            <w:pPr>
              <w:ind w:firstLine="0"/>
            </w:pPr>
            <w:r>
              <w:t>V. S. Moss</w:t>
            </w:r>
          </w:p>
        </w:tc>
        <w:tc>
          <w:tcPr>
            <w:tcW w:w="2180" w:type="dxa"/>
            <w:shd w:val="clear" w:color="auto" w:fill="auto"/>
          </w:tcPr>
          <w:p w14:paraId="77C0CF7E" w14:textId="77777777" w:rsidR="00930233" w:rsidRPr="00930233" w:rsidRDefault="00930233" w:rsidP="00930233">
            <w:pPr>
              <w:ind w:firstLine="0"/>
            </w:pPr>
            <w:r>
              <w:t>B. Newton</w:t>
            </w:r>
          </w:p>
        </w:tc>
      </w:tr>
      <w:tr w:rsidR="00930233" w:rsidRPr="00930233" w14:paraId="31531C3B" w14:textId="77777777" w:rsidTr="00930233">
        <w:tc>
          <w:tcPr>
            <w:tcW w:w="2179" w:type="dxa"/>
            <w:shd w:val="clear" w:color="auto" w:fill="auto"/>
          </w:tcPr>
          <w:p w14:paraId="7F8B21C6" w14:textId="77777777" w:rsidR="00930233" w:rsidRPr="00930233" w:rsidRDefault="00930233" w:rsidP="00930233">
            <w:pPr>
              <w:ind w:firstLine="0"/>
            </w:pPr>
            <w:r>
              <w:t>W. Newton</w:t>
            </w:r>
          </w:p>
        </w:tc>
        <w:tc>
          <w:tcPr>
            <w:tcW w:w="2179" w:type="dxa"/>
            <w:shd w:val="clear" w:color="auto" w:fill="auto"/>
          </w:tcPr>
          <w:p w14:paraId="179BA0F8" w14:textId="77777777" w:rsidR="00930233" w:rsidRPr="00930233" w:rsidRDefault="00930233" w:rsidP="00930233">
            <w:pPr>
              <w:ind w:firstLine="0"/>
            </w:pPr>
            <w:r>
              <w:t>Nutt</w:t>
            </w:r>
          </w:p>
        </w:tc>
        <w:tc>
          <w:tcPr>
            <w:tcW w:w="2180" w:type="dxa"/>
            <w:shd w:val="clear" w:color="auto" w:fill="auto"/>
          </w:tcPr>
          <w:p w14:paraId="487AFD45" w14:textId="77777777" w:rsidR="00930233" w:rsidRPr="00930233" w:rsidRDefault="00930233" w:rsidP="00930233">
            <w:pPr>
              <w:ind w:firstLine="0"/>
            </w:pPr>
            <w:r>
              <w:t>Oremus</w:t>
            </w:r>
          </w:p>
        </w:tc>
      </w:tr>
      <w:tr w:rsidR="00930233" w:rsidRPr="00930233" w14:paraId="1312E18C" w14:textId="77777777" w:rsidTr="00930233">
        <w:tc>
          <w:tcPr>
            <w:tcW w:w="2179" w:type="dxa"/>
            <w:shd w:val="clear" w:color="auto" w:fill="auto"/>
          </w:tcPr>
          <w:p w14:paraId="5C6EC6F1" w14:textId="77777777" w:rsidR="00930233" w:rsidRPr="00930233" w:rsidRDefault="00930233" w:rsidP="00930233">
            <w:pPr>
              <w:ind w:firstLine="0"/>
            </w:pPr>
            <w:r>
              <w:t>Ott</w:t>
            </w:r>
          </w:p>
        </w:tc>
        <w:tc>
          <w:tcPr>
            <w:tcW w:w="2179" w:type="dxa"/>
            <w:shd w:val="clear" w:color="auto" w:fill="auto"/>
          </w:tcPr>
          <w:p w14:paraId="20D2FEA5" w14:textId="77777777" w:rsidR="00930233" w:rsidRPr="00930233" w:rsidRDefault="00930233" w:rsidP="00930233">
            <w:pPr>
              <w:ind w:firstLine="0"/>
            </w:pPr>
            <w:r>
              <w:t>Pope</w:t>
            </w:r>
          </w:p>
        </w:tc>
        <w:tc>
          <w:tcPr>
            <w:tcW w:w="2180" w:type="dxa"/>
            <w:shd w:val="clear" w:color="auto" w:fill="auto"/>
          </w:tcPr>
          <w:p w14:paraId="597FB36A" w14:textId="77777777" w:rsidR="00930233" w:rsidRPr="00930233" w:rsidRDefault="00930233" w:rsidP="00930233">
            <w:pPr>
              <w:ind w:firstLine="0"/>
            </w:pPr>
            <w:r>
              <w:t>Sandifer</w:t>
            </w:r>
          </w:p>
        </w:tc>
      </w:tr>
      <w:tr w:rsidR="00930233" w:rsidRPr="00930233" w14:paraId="1E11A311" w14:textId="77777777" w:rsidTr="00930233">
        <w:tc>
          <w:tcPr>
            <w:tcW w:w="2179" w:type="dxa"/>
            <w:shd w:val="clear" w:color="auto" w:fill="auto"/>
          </w:tcPr>
          <w:p w14:paraId="56636AE2" w14:textId="77777777" w:rsidR="00930233" w:rsidRPr="00930233" w:rsidRDefault="00930233" w:rsidP="00930233">
            <w:pPr>
              <w:ind w:firstLine="0"/>
            </w:pPr>
            <w:r>
              <w:t>G. R. Smith</w:t>
            </w:r>
          </w:p>
        </w:tc>
        <w:tc>
          <w:tcPr>
            <w:tcW w:w="2179" w:type="dxa"/>
            <w:shd w:val="clear" w:color="auto" w:fill="auto"/>
          </w:tcPr>
          <w:p w14:paraId="3F0854B1" w14:textId="77777777" w:rsidR="00930233" w:rsidRPr="00930233" w:rsidRDefault="00930233" w:rsidP="00930233">
            <w:pPr>
              <w:ind w:firstLine="0"/>
            </w:pPr>
            <w:r>
              <w:t>M. M. Smith</w:t>
            </w:r>
          </w:p>
        </w:tc>
        <w:tc>
          <w:tcPr>
            <w:tcW w:w="2180" w:type="dxa"/>
            <w:shd w:val="clear" w:color="auto" w:fill="auto"/>
          </w:tcPr>
          <w:p w14:paraId="3DA5D60E" w14:textId="77777777" w:rsidR="00930233" w:rsidRPr="00930233" w:rsidRDefault="00930233" w:rsidP="00930233">
            <w:pPr>
              <w:ind w:firstLine="0"/>
            </w:pPr>
            <w:r>
              <w:t>Taylor</w:t>
            </w:r>
          </w:p>
        </w:tc>
      </w:tr>
      <w:tr w:rsidR="00930233" w:rsidRPr="00930233" w14:paraId="4CD977FF" w14:textId="77777777" w:rsidTr="00930233">
        <w:tc>
          <w:tcPr>
            <w:tcW w:w="2179" w:type="dxa"/>
            <w:shd w:val="clear" w:color="auto" w:fill="auto"/>
          </w:tcPr>
          <w:p w14:paraId="25A97DB2" w14:textId="77777777" w:rsidR="00930233" w:rsidRPr="00930233" w:rsidRDefault="00930233" w:rsidP="00930233">
            <w:pPr>
              <w:ind w:firstLine="0"/>
            </w:pPr>
            <w:r>
              <w:t>Thayer</w:t>
            </w:r>
          </w:p>
        </w:tc>
        <w:tc>
          <w:tcPr>
            <w:tcW w:w="2179" w:type="dxa"/>
            <w:shd w:val="clear" w:color="auto" w:fill="auto"/>
          </w:tcPr>
          <w:p w14:paraId="7247EA2E" w14:textId="77777777" w:rsidR="00930233" w:rsidRPr="00930233" w:rsidRDefault="00930233" w:rsidP="00930233">
            <w:pPr>
              <w:ind w:firstLine="0"/>
            </w:pPr>
            <w:r>
              <w:t>Trantham</w:t>
            </w:r>
          </w:p>
        </w:tc>
        <w:tc>
          <w:tcPr>
            <w:tcW w:w="2180" w:type="dxa"/>
            <w:shd w:val="clear" w:color="auto" w:fill="auto"/>
          </w:tcPr>
          <w:p w14:paraId="4BEFE2B8" w14:textId="77777777" w:rsidR="00930233" w:rsidRPr="00930233" w:rsidRDefault="00930233" w:rsidP="00930233">
            <w:pPr>
              <w:ind w:firstLine="0"/>
            </w:pPr>
            <w:r>
              <w:t>Weeks</w:t>
            </w:r>
          </w:p>
        </w:tc>
      </w:tr>
      <w:tr w:rsidR="00930233" w:rsidRPr="00930233" w14:paraId="6556C83E" w14:textId="77777777" w:rsidTr="00930233">
        <w:tc>
          <w:tcPr>
            <w:tcW w:w="2179" w:type="dxa"/>
            <w:shd w:val="clear" w:color="auto" w:fill="auto"/>
          </w:tcPr>
          <w:p w14:paraId="4DDD5298" w14:textId="77777777" w:rsidR="00930233" w:rsidRPr="00930233" w:rsidRDefault="00930233" w:rsidP="00930233">
            <w:pPr>
              <w:keepNext/>
              <w:ind w:firstLine="0"/>
            </w:pPr>
            <w:r>
              <w:t>West</w:t>
            </w:r>
          </w:p>
        </w:tc>
        <w:tc>
          <w:tcPr>
            <w:tcW w:w="2179" w:type="dxa"/>
            <w:shd w:val="clear" w:color="auto" w:fill="auto"/>
          </w:tcPr>
          <w:p w14:paraId="3EB66CB5" w14:textId="77777777" w:rsidR="00930233" w:rsidRPr="00930233" w:rsidRDefault="00930233" w:rsidP="00930233">
            <w:pPr>
              <w:keepNext/>
              <w:ind w:firstLine="0"/>
            </w:pPr>
            <w:r>
              <w:t>White</w:t>
            </w:r>
          </w:p>
        </w:tc>
        <w:tc>
          <w:tcPr>
            <w:tcW w:w="2180" w:type="dxa"/>
            <w:shd w:val="clear" w:color="auto" w:fill="auto"/>
          </w:tcPr>
          <w:p w14:paraId="77752D46" w14:textId="77777777" w:rsidR="00930233" w:rsidRPr="00930233" w:rsidRDefault="00930233" w:rsidP="00930233">
            <w:pPr>
              <w:keepNext/>
              <w:ind w:firstLine="0"/>
            </w:pPr>
            <w:r>
              <w:t>Willis</w:t>
            </w:r>
          </w:p>
        </w:tc>
      </w:tr>
      <w:tr w:rsidR="00930233" w:rsidRPr="00930233" w14:paraId="2C7F8050" w14:textId="77777777" w:rsidTr="00930233">
        <w:tc>
          <w:tcPr>
            <w:tcW w:w="2179" w:type="dxa"/>
            <w:shd w:val="clear" w:color="auto" w:fill="auto"/>
          </w:tcPr>
          <w:p w14:paraId="4D4CEF6E" w14:textId="77777777" w:rsidR="00930233" w:rsidRPr="00930233" w:rsidRDefault="00930233" w:rsidP="00930233">
            <w:pPr>
              <w:keepNext/>
              <w:ind w:firstLine="0"/>
            </w:pPr>
            <w:r>
              <w:t>Wooten</w:t>
            </w:r>
          </w:p>
        </w:tc>
        <w:tc>
          <w:tcPr>
            <w:tcW w:w="2179" w:type="dxa"/>
            <w:shd w:val="clear" w:color="auto" w:fill="auto"/>
          </w:tcPr>
          <w:p w14:paraId="1B8A20EF" w14:textId="77777777" w:rsidR="00930233" w:rsidRPr="00930233" w:rsidRDefault="00930233" w:rsidP="00930233">
            <w:pPr>
              <w:keepNext/>
              <w:ind w:firstLine="0"/>
            </w:pPr>
            <w:r>
              <w:t>Yow</w:t>
            </w:r>
          </w:p>
        </w:tc>
        <w:tc>
          <w:tcPr>
            <w:tcW w:w="2180" w:type="dxa"/>
            <w:shd w:val="clear" w:color="auto" w:fill="auto"/>
          </w:tcPr>
          <w:p w14:paraId="1D1E3FBA" w14:textId="77777777" w:rsidR="00930233" w:rsidRPr="00930233" w:rsidRDefault="00930233" w:rsidP="00930233">
            <w:pPr>
              <w:keepNext/>
              <w:ind w:firstLine="0"/>
            </w:pPr>
          </w:p>
        </w:tc>
      </w:tr>
    </w:tbl>
    <w:p w14:paraId="326A4A51" w14:textId="77777777" w:rsidR="00930233" w:rsidRDefault="00930233" w:rsidP="00930233"/>
    <w:p w14:paraId="32B1C351" w14:textId="77777777" w:rsidR="00930233" w:rsidRDefault="00930233" w:rsidP="00930233">
      <w:pPr>
        <w:jc w:val="center"/>
        <w:rPr>
          <w:b/>
        </w:rPr>
      </w:pPr>
      <w:r w:rsidRPr="00930233">
        <w:rPr>
          <w:b/>
        </w:rPr>
        <w:t>Total--74</w:t>
      </w:r>
    </w:p>
    <w:p w14:paraId="689ED59D" w14:textId="77777777" w:rsidR="00930233" w:rsidRDefault="00930233" w:rsidP="00930233">
      <w:pPr>
        <w:jc w:val="center"/>
        <w:rPr>
          <w:b/>
        </w:rPr>
      </w:pPr>
    </w:p>
    <w:p w14:paraId="3075C40C" w14:textId="77777777" w:rsidR="00930233" w:rsidRDefault="00930233" w:rsidP="00930233">
      <w:r>
        <w:t>So, the amendment was rejected.</w:t>
      </w:r>
    </w:p>
    <w:p w14:paraId="30EEDC4C" w14:textId="77777777" w:rsidR="00930233" w:rsidRDefault="00930233" w:rsidP="00930233"/>
    <w:p w14:paraId="56862494" w14:textId="63F23881" w:rsidR="00930233" w:rsidRPr="00AB68E4" w:rsidRDefault="00930233" w:rsidP="00930233">
      <w:r w:rsidRPr="00AB68E4">
        <w:t>Reps. KING and M</w:t>
      </w:r>
      <w:r w:rsidR="00656B35">
        <w:t>C</w:t>
      </w:r>
      <w:r w:rsidRPr="00AB68E4">
        <w:t>DANIEL proposed the following Amendment No. 23</w:t>
      </w:r>
      <w:r w:rsidR="0004127E">
        <w:t xml:space="preserve"> to </w:t>
      </w:r>
      <w:r w:rsidRPr="00AB68E4">
        <w:t>H. 4608 (COUNCIL\WAB\4608C124.RT.WAB22), which was rejected:</w:t>
      </w:r>
    </w:p>
    <w:p w14:paraId="73361ADA" w14:textId="77777777" w:rsidR="00930233" w:rsidRPr="00930233" w:rsidRDefault="00930233" w:rsidP="00930233">
      <w:pPr>
        <w:rPr>
          <w:color w:val="000000"/>
          <w:u w:color="000000"/>
        </w:rPr>
      </w:pPr>
      <w:r w:rsidRPr="00AB68E4">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7DB11C45" w14:textId="7015A226" w:rsidR="00930233" w:rsidRPr="00930233" w:rsidRDefault="00930233" w:rsidP="00930233">
      <w:pPr>
        <w:rPr>
          <w:color w:val="000000"/>
          <w:u w:color="000000"/>
        </w:rPr>
      </w:pPr>
      <w:r w:rsidRPr="00930233">
        <w:rPr>
          <w:color w:val="000000"/>
          <w:u w:color="000000"/>
        </w:rPr>
        <w:t>/</w:t>
      </w:r>
      <w:r w:rsidRPr="00930233">
        <w:rPr>
          <w:color w:val="000000"/>
          <w:u w:color="000000"/>
        </w:rPr>
        <w:tab/>
      </w:r>
      <w:r w:rsidR="00681B01">
        <w:rPr>
          <w:color w:val="000000"/>
          <w:u w:color="000000"/>
        </w:rPr>
        <w:t>“</w:t>
      </w:r>
      <w:r w:rsidRPr="00930233">
        <w:rPr>
          <w:color w:val="000000"/>
          <w:u w:color="000000"/>
        </w:rPr>
        <w:t>(  )</w:t>
      </w:r>
      <w:r w:rsidRPr="00930233">
        <w:rPr>
          <w:color w:val="000000"/>
          <w:u w:color="000000"/>
        </w:rPr>
        <w:tab/>
        <w:t>The provisions of this section do not apply to York Middle School.</w:t>
      </w:r>
      <w:r w:rsidR="00681B01">
        <w:rPr>
          <w:color w:val="000000"/>
          <w:u w:color="000000"/>
        </w:rPr>
        <w:t>”</w:t>
      </w:r>
      <w:r w:rsidRPr="00930233">
        <w:rPr>
          <w:color w:val="000000"/>
          <w:u w:color="000000"/>
        </w:rPr>
        <w:tab/>
      </w:r>
      <w:r w:rsidRPr="00930233">
        <w:rPr>
          <w:color w:val="000000"/>
          <w:u w:color="000000"/>
        </w:rPr>
        <w:tab/>
        <w:t>/</w:t>
      </w:r>
    </w:p>
    <w:p w14:paraId="0E9685AB" w14:textId="77777777" w:rsidR="00930233" w:rsidRPr="00AB68E4" w:rsidRDefault="00930233" w:rsidP="00930233">
      <w:r w:rsidRPr="00AB68E4">
        <w:t>Renumber sections to conform.</w:t>
      </w:r>
    </w:p>
    <w:p w14:paraId="3F92BBAD" w14:textId="77777777" w:rsidR="00930233" w:rsidRPr="00AB68E4" w:rsidRDefault="00930233" w:rsidP="00930233">
      <w:r w:rsidRPr="00AB68E4">
        <w:t>Amend title to conform.</w:t>
      </w:r>
    </w:p>
    <w:p w14:paraId="7B36AB6B" w14:textId="77777777" w:rsidR="00930233" w:rsidRDefault="00930233" w:rsidP="00930233">
      <w:bookmarkStart w:id="164" w:name="file_end342"/>
      <w:bookmarkEnd w:id="164"/>
    </w:p>
    <w:p w14:paraId="7B5B2453" w14:textId="77777777" w:rsidR="00930233" w:rsidRDefault="00930233" w:rsidP="00930233">
      <w:r>
        <w:t>Rep. KING spoke in favor of the amendment.</w:t>
      </w:r>
    </w:p>
    <w:p w14:paraId="728D791D" w14:textId="77777777" w:rsidR="00930233" w:rsidRDefault="00930233" w:rsidP="00930233"/>
    <w:p w14:paraId="386C3C34" w14:textId="77777777" w:rsidR="0004127E" w:rsidRDefault="0004127E">
      <w:pPr>
        <w:ind w:firstLine="0"/>
        <w:jc w:val="left"/>
      </w:pPr>
      <w:r>
        <w:br w:type="page"/>
      </w:r>
    </w:p>
    <w:p w14:paraId="2B4E7BAC" w14:textId="77777777" w:rsidR="00930233" w:rsidRDefault="00930233" w:rsidP="00930233">
      <w:r>
        <w:t>Rep. KING demanded the yeas and nays which were taken, resulting as follows:</w:t>
      </w:r>
    </w:p>
    <w:p w14:paraId="7CEB34B8" w14:textId="77777777" w:rsidR="00930233" w:rsidRDefault="00930233" w:rsidP="00930233">
      <w:pPr>
        <w:jc w:val="center"/>
      </w:pPr>
      <w:bookmarkStart w:id="165" w:name="vote_start344"/>
      <w:bookmarkEnd w:id="165"/>
      <w:r>
        <w:t>Yeas 24; Nays 77</w:t>
      </w:r>
    </w:p>
    <w:p w14:paraId="665282BC" w14:textId="77777777" w:rsidR="00930233" w:rsidRDefault="00930233" w:rsidP="00930233">
      <w:pPr>
        <w:jc w:val="center"/>
      </w:pPr>
    </w:p>
    <w:p w14:paraId="066E44EF"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423A97E3" w14:textId="77777777" w:rsidTr="00930233">
        <w:tc>
          <w:tcPr>
            <w:tcW w:w="2179" w:type="dxa"/>
            <w:shd w:val="clear" w:color="auto" w:fill="auto"/>
          </w:tcPr>
          <w:p w14:paraId="4F57481C" w14:textId="77777777" w:rsidR="00930233" w:rsidRPr="00930233" w:rsidRDefault="00930233" w:rsidP="00930233">
            <w:pPr>
              <w:keepNext/>
              <w:ind w:firstLine="0"/>
            </w:pPr>
            <w:r>
              <w:t>Bamberg</w:t>
            </w:r>
          </w:p>
        </w:tc>
        <w:tc>
          <w:tcPr>
            <w:tcW w:w="2179" w:type="dxa"/>
            <w:shd w:val="clear" w:color="auto" w:fill="auto"/>
          </w:tcPr>
          <w:p w14:paraId="6276385B" w14:textId="77777777" w:rsidR="00930233" w:rsidRPr="00930233" w:rsidRDefault="00930233" w:rsidP="00930233">
            <w:pPr>
              <w:keepNext/>
              <w:ind w:firstLine="0"/>
            </w:pPr>
            <w:r>
              <w:t>Bernstein</w:t>
            </w:r>
          </w:p>
        </w:tc>
        <w:tc>
          <w:tcPr>
            <w:tcW w:w="2180" w:type="dxa"/>
            <w:shd w:val="clear" w:color="auto" w:fill="auto"/>
          </w:tcPr>
          <w:p w14:paraId="6C5CE142" w14:textId="77777777" w:rsidR="00930233" w:rsidRPr="00930233" w:rsidRDefault="00930233" w:rsidP="00930233">
            <w:pPr>
              <w:keepNext/>
              <w:ind w:firstLine="0"/>
            </w:pPr>
            <w:r>
              <w:t>Brawley</w:t>
            </w:r>
          </w:p>
        </w:tc>
      </w:tr>
      <w:tr w:rsidR="00930233" w:rsidRPr="00930233" w14:paraId="232F65B4" w14:textId="77777777" w:rsidTr="00930233">
        <w:tc>
          <w:tcPr>
            <w:tcW w:w="2179" w:type="dxa"/>
            <w:shd w:val="clear" w:color="auto" w:fill="auto"/>
          </w:tcPr>
          <w:p w14:paraId="5CE1C37E" w14:textId="77777777" w:rsidR="00930233" w:rsidRPr="00930233" w:rsidRDefault="00930233" w:rsidP="00930233">
            <w:pPr>
              <w:ind w:firstLine="0"/>
            </w:pPr>
            <w:r>
              <w:t>Clyburn</w:t>
            </w:r>
          </w:p>
        </w:tc>
        <w:tc>
          <w:tcPr>
            <w:tcW w:w="2179" w:type="dxa"/>
            <w:shd w:val="clear" w:color="auto" w:fill="auto"/>
          </w:tcPr>
          <w:p w14:paraId="5C15A56B" w14:textId="77777777" w:rsidR="00930233" w:rsidRPr="00930233" w:rsidRDefault="00930233" w:rsidP="00930233">
            <w:pPr>
              <w:ind w:firstLine="0"/>
            </w:pPr>
            <w:r>
              <w:t>Dillard</w:t>
            </w:r>
          </w:p>
        </w:tc>
        <w:tc>
          <w:tcPr>
            <w:tcW w:w="2180" w:type="dxa"/>
            <w:shd w:val="clear" w:color="auto" w:fill="auto"/>
          </w:tcPr>
          <w:p w14:paraId="4577E23F" w14:textId="77777777" w:rsidR="00930233" w:rsidRPr="00930233" w:rsidRDefault="00930233" w:rsidP="00930233">
            <w:pPr>
              <w:ind w:firstLine="0"/>
            </w:pPr>
            <w:r>
              <w:t>Garvin</w:t>
            </w:r>
          </w:p>
        </w:tc>
      </w:tr>
      <w:tr w:rsidR="00930233" w:rsidRPr="00930233" w14:paraId="25FD1017" w14:textId="77777777" w:rsidTr="00930233">
        <w:tc>
          <w:tcPr>
            <w:tcW w:w="2179" w:type="dxa"/>
            <w:shd w:val="clear" w:color="auto" w:fill="auto"/>
          </w:tcPr>
          <w:p w14:paraId="6C5D638F" w14:textId="77777777" w:rsidR="00930233" w:rsidRPr="00930233" w:rsidRDefault="00930233" w:rsidP="00930233">
            <w:pPr>
              <w:ind w:firstLine="0"/>
            </w:pPr>
            <w:r>
              <w:t>Gilliard</w:t>
            </w:r>
          </w:p>
        </w:tc>
        <w:tc>
          <w:tcPr>
            <w:tcW w:w="2179" w:type="dxa"/>
            <w:shd w:val="clear" w:color="auto" w:fill="auto"/>
          </w:tcPr>
          <w:p w14:paraId="55C1557E" w14:textId="77777777" w:rsidR="00930233" w:rsidRPr="00930233" w:rsidRDefault="00930233" w:rsidP="00930233">
            <w:pPr>
              <w:ind w:firstLine="0"/>
            </w:pPr>
            <w:r>
              <w:t>Hart</w:t>
            </w:r>
          </w:p>
        </w:tc>
        <w:tc>
          <w:tcPr>
            <w:tcW w:w="2180" w:type="dxa"/>
            <w:shd w:val="clear" w:color="auto" w:fill="auto"/>
          </w:tcPr>
          <w:p w14:paraId="74F99604" w14:textId="77777777" w:rsidR="00930233" w:rsidRPr="00930233" w:rsidRDefault="00930233" w:rsidP="00930233">
            <w:pPr>
              <w:ind w:firstLine="0"/>
            </w:pPr>
            <w:r>
              <w:t>Henderson-Myers</w:t>
            </w:r>
          </w:p>
        </w:tc>
      </w:tr>
      <w:tr w:rsidR="00930233" w:rsidRPr="00930233" w14:paraId="6AA29ECE" w14:textId="77777777" w:rsidTr="00930233">
        <w:tc>
          <w:tcPr>
            <w:tcW w:w="2179" w:type="dxa"/>
            <w:shd w:val="clear" w:color="auto" w:fill="auto"/>
          </w:tcPr>
          <w:p w14:paraId="785F06E9" w14:textId="77777777" w:rsidR="00930233" w:rsidRPr="00930233" w:rsidRDefault="00930233" w:rsidP="00930233">
            <w:pPr>
              <w:ind w:firstLine="0"/>
            </w:pPr>
            <w:r>
              <w:t>Hosey</w:t>
            </w:r>
          </w:p>
        </w:tc>
        <w:tc>
          <w:tcPr>
            <w:tcW w:w="2179" w:type="dxa"/>
            <w:shd w:val="clear" w:color="auto" w:fill="auto"/>
          </w:tcPr>
          <w:p w14:paraId="70992090" w14:textId="77777777" w:rsidR="00930233" w:rsidRPr="00930233" w:rsidRDefault="00930233" w:rsidP="00930233">
            <w:pPr>
              <w:ind w:firstLine="0"/>
            </w:pPr>
            <w:r>
              <w:t>Howard</w:t>
            </w:r>
          </w:p>
        </w:tc>
        <w:tc>
          <w:tcPr>
            <w:tcW w:w="2180" w:type="dxa"/>
            <w:shd w:val="clear" w:color="auto" w:fill="auto"/>
          </w:tcPr>
          <w:p w14:paraId="3D832155" w14:textId="77777777" w:rsidR="00930233" w:rsidRPr="00930233" w:rsidRDefault="00930233" w:rsidP="00930233">
            <w:pPr>
              <w:ind w:firstLine="0"/>
            </w:pPr>
            <w:r>
              <w:t>Jefferson</w:t>
            </w:r>
          </w:p>
        </w:tc>
      </w:tr>
      <w:tr w:rsidR="00930233" w:rsidRPr="00930233" w14:paraId="007D5267" w14:textId="77777777" w:rsidTr="00930233">
        <w:tc>
          <w:tcPr>
            <w:tcW w:w="2179" w:type="dxa"/>
            <w:shd w:val="clear" w:color="auto" w:fill="auto"/>
          </w:tcPr>
          <w:p w14:paraId="7BB3385F" w14:textId="77777777" w:rsidR="00930233" w:rsidRPr="00930233" w:rsidRDefault="00930233" w:rsidP="00930233">
            <w:pPr>
              <w:ind w:firstLine="0"/>
            </w:pPr>
            <w:r>
              <w:t>J. L. Johnson</w:t>
            </w:r>
          </w:p>
        </w:tc>
        <w:tc>
          <w:tcPr>
            <w:tcW w:w="2179" w:type="dxa"/>
            <w:shd w:val="clear" w:color="auto" w:fill="auto"/>
          </w:tcPr>
          <w:p w14:paraId="2586982A" w14:textId="77777777" w:rsidR="00930233" w:rsidRPr="00930233" w:rsidRDefault="00930233" w:rsidP="00930233">
            <w:pPr>
              <w:ind w:firstLine="0"/>
            </w:pPr>
            <w:r>
              <w:t>K. O. Johnson</w:t>
            </w:r>
          </w:p>
        </w:tc>
        <w:tc>
          <w:tcPr>
            <w:tcW w:w="2180" w:type="dxa"/>
            <w:shd w:val="clear" w:color="auto" w:fill="auto"/>
          </w:tcPr>
          <w:p w14:paraId="37883C47" w14:textId="77777777" w:rsidR="00930233" w:rsidRPr="00930233" w:rsidRDefault="00930233" w:rsidP="00930233">
            <w:pPr>
              <w:ind w:firstLine="0"/>
            </w:pPr>
            <w:r>
              <w:t>King</w:t>
            </w:r>
          </w:p>
        </w:tc>
      </w:tr>
      <w:tr w:rsidR="00930233" w:rsidRPr="00930233" w14:paraId="2DB7D458" w14:textId="77777777" w:rsidTr="00930233">
        <w:tc>
          <w:tcPr>
            <w:tcW w:w="2179" w:type="dxa"/>
            <w:shd w:val="clear" w:color="auto" w:fill="auto"/>
          </w:tcPr>
          <w:p w14:paraId="62CEEE64" w14:textId="77777777" w:rsidR="00930233" w:rsidRPr="00930233" w:rsidRDefault="00930233" w:rsidP="00930233">
            <w:pPr>
              <w:ind w:firstLine="0"/>
            </w:pPr>
            <w:r>
              <w:t>Matthews</w:t>
            </w:r>
          </w:p>
        </w:tc>
        <w:tc>
          <w:tcPr>
            <w:tcW w:w="2179" w:type="dxa"/>
            <w:shd w:val="clear" w:color="auto" w:fill="auto"/>
          </w:tcPr>
          <w:p w14:paraId="379C5C47" w14:textId="77777777" w:rsidR="00930233" w:rsidRPr="00930233" w:rsidRDefault="00930233" w:rsidP="00930233">
            <w:pPr>
              <w:ind w:firstLine="0"/>
            </w:pPr>
            <w:r>
              <w:t>McDaniel</w:t>
            </w:r>
          </w:p>
        </w:tc>
        <w:tc>
          <w:tcPr>
            <w:tcW w:w="2180" w:type="dxa"/>
            <w:shd w:val="clear" w:color="auto" w:fill="auto"/>
          </w:tcPr>
          <w:p w14:paraId="048CEEF5" w14:textId="77777777" w:rsidR="00930233" w:rsidRPr="00930233" w:rsidRDefault="00930233" w:rsidP="00930233">
            <w:pPr>
              <w:ind w:firstLine="0"/>
            </w:pPr>
            <w:r>
              <w:t>Pendarvis</w:t>
            </w:r>
          </w:p>
        </w:tc>
      </w:tr>
      <w:tr w:rsidR="00930233" w:rsidRPr="00930233" w14:paraId="11DBD4B6" w14:textId="77777777" w:rsidTr="00930233">
        <w:tc>
          <w:tcPr>
            <w:tcW w:w="2179" w:type="dxa"/>
            <w:shd w:val="clear" w:color="auto" w:fill="auto"/>
          </w:tcPr>
          <w:p w14:paraId="0059F54F" w14:textId="77777777" w:rsidR="00930233" w:rsidRPr="00930233" w:rsidRDefault="00930233" w:rsidP="00930233">
            <w:pPr>
              <w:keepNext/>
              <w:ind w:firstLine="0"/>
            </w:pPr>
            <w:r>
              <w:t>Rose</w:t>
            </w:r>
          </w:p>
        </w:tc>
        <w:tc>
          <w:tcPr>
            <w:tcW w:w="2179" w:type="dxa"/>
            <w:shd w:val="clear" w:color="auto" w:fill="auto"/>
          </w:tcPr>
          <w:p w14:paraId="16249A2A" w14:textId="77777777" w:rsidR="00930233" w:rsidRPr="00930233" w:rsidRDefault="00930233" w:rsidP="00930233">
            <w:pPr>
              <w:keepNext/>
              <w:ind w:firstLine="0"/>
            </w:pPr>
            <w:r>
              <w:t>Rutherford</w:t>
            </w:r>
          </w:p>
        </w:tc>
        <w:tc>
          <w:tcPr>
            <w:tcW w:w="2180" w:type="dxa"/>
            <w:shd w:val="clear" w:color="auto" w:fill="auto"/>
          </w:tcPr>
          <w:p w14:paraId="153AF529" w14:textId="77777777" w:rsidR="00930233" w:rsidRPr="00930233" w:rsidRDefault="00930233" w:rsidP="00930233">
            <w:pPr>
              <w:keepNext/>
              <w:ind w:firstLine="0"/>
            </w:pPr>
            <w:r>
              <w:t>Tedder</w:t>
            </w:r>
          </w:p>
        </w:tc>
      </w:tr>
      <w:tr w:rsidR="00930233" w:rsidRPr="00930233" w14:paraId="100A5782" w14:textId="77777777" w:rsidTr="00930233">
        <w:tc>
          <w:tcPr>
            <w:tcW w:w="2179" w:type="dxa"/>
            <w:shd w:val="clear" w:color="auto" w:fill="auto"/>
          </w:tcPr>
          <w:p w14:paraId="397BF33C" w14:textId="77777777" w:rsidR="00930233" w:rsidRPr="00930233" w:rsidRDefault="00930233" w:rsidP="00930233">
            <w:pPr>
              <w:keepNext/>
              <w:ind w:firstLine="0"/>
            </w:pPr>
            <w:r>
              <w:t>Wetmore</w:t>
            </w:r>
          </w:p>
        </w:tc>
        <w:tc>
          <w:tcPr>
            <w:tcW w:w="2179" w:type="dxa"/>
            <w:shd w:val="clear" w:color="auto" w:fill="auto"/>
          </w:tcPr>
          <w:p w14:paraId="632F1BC5" w14:textId="77777777" w:rsidR="00930233" w:rsidRPr="00930233" w:rsidRDefault="00930233" w:rsidP="00930233">
            <w:pPr>
              <w:keepNext/>
              <w:ind w:firstLine="0"/>
            </w:pPr>
            <w:r>
              <w:t>R. Williams</w:t>
            </w:r>
          </w:p>
        </w:tc>
        <w:tc>
          <w:tcPr>
            <w:tcW w:w="2180" w:type="dxa"/>
            <w:shd w:val="clear" w:color="auto" w:fill="auto"/>
          </w:tcPr>
          <w:p w14:paraId="214931DB" w14:textId="77777777" w:rsidR="00930233" w:rsidRPr="00930233" w:rsidRDefault="00930233" w:rsidP="00930233">
            <w:pPr>
              <w:keepNext/>
              <w:ind w:firstLine="0"/>
            </w:pPr>
            <w:r>
              <w:t>S. Williams</w:t>
            </w:r>
          </w:p>
        </w:tc>
      </w:tr>
    </w:tbl>
    <w:p w14:paraId="77CBCB7F" w14:textId="77777777" w:rsidR="00930233" w:rsidRDefault="00930233" w:rsidP="00930233"/>
    <w:p w14:paraId="604ACCF5" w14:textId="77777777" w:rsidR="00930233" w:rsidRDefault="00930233" w:rsidP="00930233">
      <w:pPr>
        <w:jc w:val="center"/>
        <w:rPr>
          <w:b/>
        </w:rPr>
      </w:pPr>
      <w:r w:rsidRPr="00930233">
        <w:rPr>
          <w:b/>
        </w:rPr>
        <w:t>Total--24</w:t>
      </w:r>
    </w:p>
    <w:p w14:paraId="30A5BCBB" w14:textId="77777777" w:rsidR="00930233" w:rsidRDefault="00930233" w:rsidP="00930233">
      <w:pPr>
        <w:jc w:val="center"/>
        <w:rPr>
          <w:b/>
        </w:rPr>
      </w:pPr>
    </w:p>
    <w:p w14:paraId="614610B9"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592B0123" w14:textId="77777777" w:rsidTr="00930233">
        <w:tc>
          <w:tcPr>
            <w:tcW w:w="2179" w:type="dxa"/>
            <w:shd w:val="clear" w:color="auto" w:fill="auto"/>
          </w:tcPr>
          <w:p w14:paraId="57FC6B49" w14:textId="77777777" w:rsidR="00930233" w:rsidRPr="00930233" w:rsidRDefault="00930233" w:rsidP="00930233">
            <w:pPr>
              <w:keepNext/>
              <w:ind w:firstLine="0"/>
            </w:pPr>
            <w:r>
              <w:t>Allison</w:t>
            </w:r>
          </w:p>
        </w:tc>
        <w:tc>
          <w:tcPr>
            <w:tcW w:w="2179" w:type="dxa"/>
            <w:shd w:val="clear" w:color="auto" w:fill="auto"/>
          </w:tcPr>
          <w:p w14:paraId="09ACC6CF" w14:textId="77777777" w:rsidR="00930233" w:rsidRPr="00930233" w:rsidRDefault="00930233" w:rsidP="00930233">
            <w:pPr>
              <w:keepNext/>
              <w:ind w:firstLine="0"/>
            </w:pPr>
            <w:r>
              <w:t>Atkinson</w:t>
            </w:r>
          </w:p>
        </w:tc>
        <w:tc>
          <w:tcPr>
            <w:tcW w:w="2180" w:type="dxa"/>
            <w:shd w:val="clear" w:color="auto" w:fill="auto"/>
          </w:tcPr>
          <w:p w14:paraId="4453AD45" w14:textId="77777777" w:rsidR="00930233" w:rsidRPr="00930233" w:rsidRDefault="00930233" w:rsidP="00930233">
            <w:pPr>
              <w:keepNext/>
              <w:ind w:firstLine="0"/>
            </w:pPr>
            <w:r>
              <w:t>Bailey</w:t>
            </w:r>
          </w:p>
        </w:tc>
      </w:tr>
      <w:tr w:rsidR="00930233" w:rsidRPr="00930233" w14:paraId="26F14EEF" w14:textId="77777777" w:rsidTr="00930233">
        <w:tc>
          <w:tcPr>
            <w:tcW w:w="2179" w:type="dxa"/>
            <w:shd w:val="clear" w:color="auto" w:fill="auto"/>
          </w:tcPr>
          <w:p w14:paraId="61D78A15" w14:textId="77777777" w:rsidR="00930233" w:rsidRPr="00930233" w:rsidRDefault="00930233" w:rsidP="00930233">
            <w:pPr>
              <w:ind w:firstLine="0"/>
            </w:pPr>
            <w:r>
              <w:t>Ballentine</w:t>
            </w:r>
          </w:p>
        </w:tc>
        <w:tc>
          <w:tcPr>
            <w:tcW w:w="2179" w:type="dxa"/>
            <w:shd w:val="clear" w:color="auto" w:fill="auto"/>
          </w:tcPr>
          <w:p w14:paraId="24D936D3" w14:textId="77777777" w:rsidR="00930233" w:rsidRPr="00930233" w:rsidRDefault="00930233" w:rsidP="00930233">
            <w:pPr>
              <w:ind w:firstLine="0"/>
            </w:pPr>
            <w:r>
              <w:t>Bannister</w:t>
            </w:r>
          </w:p>
        </w:tc>
        <w:tc>
          <w:tcPr>
            <w:tcW w:w="2180" w:type="dxa"/>
            <w:shd w:val="clear" w:color="auto" w:fill="auto"/>
          </w:tcPr>
          <w:p w14:paraId="3C190569" w14:textId="77777777" w:rsidR="00930233" w:rsidRPr="00930233" w:rsidRDefault="00930233" w:rsidP="00930233">
            <w:pPr>
              <w:ind w:firstLine="0"/>
            </w:pPr>
            <w:r>
              <w:t>Blackwell</w:t>
            </w:r>
          </w:p>
        </w:tc>
      </w:tr>
      <w:tr w:rsidR="00930233" w:rsidRPr="00930233" w14:paraId="39AAB8FC" w14:textId="77777777" w:rsidTr="00930233">
        <w:tc>
          <w:tcPr>
            <w:tcW w:w="2179" w:type="dxa"/>
            <w:shd w:val="clear" w:color="auto" w:fill="auto"/>
          </w:tcPr>
          <w:p w14:paraId="126DECBC" w14:textId="77777777" w:rsidR="00930233" w:rsidRPr="00930233" w:rsidRDefault="00930233" w:rsidP="00930233">
            <w:pPr>
              <w:ind w:firstLine="0"/>
            </w:pPr>
            <w:r>
              <w:t>Bradley</w:t>
            </w:r>
          </w:p>
        </w:tc>
        <w:tc>
          <w:tcPr>
            <w:tcW w:w="2179" w:type="dxa"/>
            <w:shd w:val="clear" w:color="auto" w:fill="auto"/>
          </w:tcPr>
          <w:p w14:paraId="1E1FADD5" w14:textId="77777777" w:rsidR="00930233" w:rsidRPr="00930233" w:rsidRDefault="00930233" w:rsidP="00930233">
            <w:pPr>
              <w:ind w:firstLine="0"/>
            </w:pPr>
            <w:r>
              <w:t>Brittain</w:t>
            </w:r>
          </w:p>
        </w:tc>
        <w:tc>
          <w:tcPr>
            <w:tcW w:w="2180" w:type="dxa"/>
            <w:shd w:val="clear" w:color="auto" w:fill="auto"/>
          </w:tcPr>
          <w:p w14:paraId="405C8D6F" w14:textId="77777777" w:rsidR="00930233" w:rsidRPr="00930233" w:rsidRDefault="00930233" w:rsidP="00930233">
            <w:pPr>
              <w:ind w:firstLine="0"/>
            </w:pPr>
            <w:r>
              <w:t>Bryant</w:t>
            </w:r>
          </w:p>
        </w:tc>
      </w:tr>
      <w:tr w:rsidR="00930233" w:rsidRPr="00930233" w14:paraId="5FE103CE" w14:textId="77777777" w:rsidTr="00930233">
        <w:tc>
          <w:tcPr>
            <w:tcW w:w="2179" w:type="dxa"/>
            <w:shd w:val="clear" w:color="auto" w:fill="auto"/>
          </w:tcPr>
          <w:p w14:paraId="65877755" w14:textId="77777777" w:rsidR="00930233" w:rsidRPr="00930233" w:rsidRDefault="00930233" w:rsidP="00930233">
            <w:pPr>
              <w:ind w:firstLine="0"/>
            </w:pPr>
            <w:r>
              <w:t>Burns</w:t>
            </w:r>
          </w:p>
        </w:tc>
        <w:tc>
          <w:tcPr>
            <w:tcW w:w="2179" w:type="dxa"/>
            <w:shd w:val="clear" w:color="auto" w:fill="auto"/>
          </w:tcPr>
          <w:p w14:paraId="18F9E547" w14:textId="77777777" w:rsidR="00930233" w:rsidRPr="00930233" w:rsidRDefault="00930233" w:rsidP="00930233">
            <w:pPr>
              <w:ind w:firstLine="0"/>
            </w:pPr>
            <w:r>
              <w:t>Bustos</w:t>
            </w:r>
          </w:p>
        </w:tc>
        <w:tc>
          <w:tcPr>
            <w:tcW w:w="2180" w:type="dxa"/>
            <w:shd w:val="clear" w:color="auto" w:fill="auto"/>
          </w:tcPr>
          <w:p w14:paraId="45DD8FC3" w14:textId="77777777" w:rsidR="00930233" w:rsidRPr="00930233" w:rsidRDefault="00930233" w:rsidP="00930233">
            <w:pPr>
              <w:ind w:firstLine="0"/>
            </w:pPr>
            <w:r>
              <w:t>Calhoon</w:t>
            </w:r>
          </w:p>
        </w:tc>
      </w:tr>
      <w:tr w:rsidR="00930233" w:rsidRPr="00930233" w14:paraId="275DEB88" w14:textId="77777777" w:rsidTr="00930233">
        <w:tc>
          <w:tcPr>
            <w:tcW w:w="2179" w:type="dxa"/>
            <w:shd w:val="clear" w:color="auto" w:fill="auto"/>
          </w:tcPr>
          <w:p w14:paraId="565BD91D" w14:textId="77777777" w:rsidR="00930233" w:rsidRPr="00930233" w:rsidRDefault="00930233" w:rsidP="00930233">
            <w:pPr>
              <w:ind w:firstLine="0"/>
            </w:pPr>
            <w:r>
              <w:t>Carter</w:t>
            </w:r>
          </w:p>
        </w:tc>
        <w:tc>
          <w:tcPr>
            <w:tcW w:w="2179" w:type="dxa"/>
            <w:shd w:val="clear" w:color="auto" w:fill="auto"/>
          </w:tcPr>
          <w:p w14:paraId="1CA5213A" w14:textId="77777777" w:rsidR="00930233" w:rsidRPr="00930233" w:rsidRDefault="00930233" w:rsidP="00930233">
            <w:pPr>
              <w:ind w:firstLine="0"/>
            </w:pPr>
            <w:r>
              <w:t>Caskey</w:t>
            </w:r>
          </w:p>
        </w:tc>
        <w:tc>
          <w:tcPr>
            <w:tcW w:w="2180" w:type="dxa"/>
            <w:shd w:val="clear" w:color="auto" w:fill="auto"/>
          </w:tcPr>
          <w:p w14:paraId="05F872EF" w14:textId="77777777" w:rsidR="00930233" w:rsidRPr="00930233" w:rsidRDefault="00930233" w:rsidP="00930233">
            <w:pPr>
              <w:ind w:firstLine="0"/>
            </w:pPr>
            <w:r>
              <w:t>Chumley</w:t>
            </w:r>
          </w:p>
        </w:tc>
      </w:tr>
      <w:tr w:rsidR="00930233" w:rsidRPr="00930233" w14:paraId="41C5B5FC" w14:textId="77777777" w:rsidTr="00930233">
        <w:tc>
          <w:tcPr>
            <w:tcW w:w="2179" w:type="dxa"/>
            <w:shd w:val="clear" w:color="auto" w:fill="auto"/>
          </w:tcPr>
          <w:p w14:paraId="5921766E" w14:textId="77777777" w:rsidR="00930233" w:rsidRPr="00930233" w:rsidRDefault="00930233" w:rsidP="00930233">
            <w:pPr>
              <w:ind w:firstLine="0"/>
            </w:pPr>
            <w:r>
              <w:t>Collins</w:t>
            </w:r>
          </w:p>
        </w:tc>
        <w:tc>
          <w:tcPr>
            <w:tcW w:w="2179" w:type="dxa"/>
            <w:shd w:val="clear" w:color="auto" w:fill="auto"/>
          </w:tcPr>
          <w:p w14:paraId="73C93260" w14:textId="77777777" w:rsidR="00930233" w:rsidRPr="00930233" w:rsidRDefault="00930233" w:rsidP="00930233">
            <w:pPr>
              <w:ind w:firstLine="0"/>
            </w:pPr>
            <w:r>
              <w:t>B. Cox</w:t>
            </w:r>
          </w:p>
        </w:tc>
        <w:tc>
          <w:tcPr>
            <w:tcW w:w="2180" w:type="dxa"/>
            <w:shd w:val="clear" w:color="auto" w:fill="auto"/>
          </w:tcPr>
          <w:p w14:paraId="089E739B" w14:textId="77777777" w:rsidR="00930233" w:rsidRPr="00930233" w:rsidRDefault="00930233" w:rsidP="00930233">
            <w:pPr>
              <w:ind w:firstLine="0"/>
            </w:pPr>
            <w:r>
              <w:t>W. Cox</w:t>
            </w:r>
          </w:p>
        </w:tc>
      </w:tr>
      <w:tr w:rsidR="00930233" w:rsidRPr="00930233" w14:paraId="1E273BB4" w14:textId="77777777" w:rsidTr="00930233">
        <w:tc>
          <w:tcPr>
            <w:tcW w:w="2179" w:type="dxa"/>
            <w:shd w:val="clear" w:color="auto" w:fill="auto"/>
          </w:tcPr>
          <w:p w14:paraId="58E3529F" w14:textId="77777777" w:rsidR="00930233" w:rsidRPr="00930233" w:rsidRDefault="00930233" w:rsidP="00930233">
            <w:pPr>
              <w:ind w:firstLine="0"/>
            </w:pPr>
            <w:r>
              <w:t>Crawford</w:t>
            </w:r>
          </w:p>
        </w:tc>
        <w:tc>
          <w:tcPr>
            <w:tcW w:w="2179" w:type="dxa"/>
            <w:shd w:val="clear" w:color="auto" w:fill="auto"/>
          </w:tcPr>
          <w:p w14:paraId="23E581F1" w14:textId="77777777" w:rsidR="00930233" w:rsidRPr="00930233" w:rsidRDefault="00930233" w:rsidP="00930233">
            <w:pPr>
              <w:ind w:firstLine="0"/>
            </w:pPr>
            <w:r>
              <w:t>Dabney</w:t>
            </w:r>
          </w:p>
        </w:tc>
        <w:tc>
          <w:tcPr>
            <w:tcW w:w="2180" w:type="dxa"/>
            <w:shd w:val="clear" w:color="auto" w:fill="auto"/>
          </w:tcPr>
          <w:p w14:paraId="36B6CEC5" w14:textId="77777777" w:rsidR="00930233" w:rsidRPr="00930233" w:rsidRDefault="00930233" w:rsidP="00930233">
            <w:pPr>
              <w:ind w:firstLine="0"/>
            </w:pPr>
            <w:r>
              <w:t>Daning</w:t>
            </w:r>
          </w:p>
        </w:tc>
      </w:tr>
      <w:tr w:rsidR="00930233" w:rsidRPr="00930233" w14:paraId="529A6B99" w14:textId="77777777" w:rsidTr="00930233">
        <w:tc>
          <w:tcPr>
            <w:tcW w:w="2179" w:type="dxa"/>
            <w:shd w:val="clear" w:color="auto" w:fill="auto"/>
          </w:tcPr>
          <w:p w14:paraId="622A1D97" w14:textId="77777777" w:rsidR="00930233" w:rsidRPr="00930233" w:rsidRDefault="00930233" w:rsidP="00930233">
            <w:pPr>
              <w:ind w:firstLine="0"/>
            </w:pPr>
            <w:r>
              <w:t>Davis</w:t>
            </w:r>
          </w:p>
        </w:tc>
        <w:tc>
          <w:tcPr>
            <w:tcW w:w="2179" w:type="dxa"/>
            <w:shd w:val="clear" w:color="auto" w:fill="auto"/>
          </w:tcPr>
          <w:p w14:paraId="04BE025A" w14:textId="77777777" w:rsidR="00930233" w:rsidRPr="00930233" w:rsidRDefault="00930233" w:rsidP="00930233">
            <w:pPr>
              <w:ind w:firstLine="0"/>
            </w:pPr>
            <w:r>
              <w:t>Elliott</w:t>
            </w:r>
          </w:p>
        </w:tc>
        <w:tc>
          <w:tcPr>
            <w:tcW w:w="2180" w:type="dxa"/>
            <w:shd w:val="clear" w:color="auto" w:fill="auto"/>
          </w:tcPr>
          <w:p w14:paraId="086CD7AB" w14:textId="77777777" w:rsidR="00930233" w:rsidRPr="00930233" w:rsidRDefault="00930233" w:rsidP="00930233">
            <w:pPr>
              <w:ind w:firstLine="0"/>
            </w:pPr>
            <w:r>
              <w:t>Erickson</w:t>
            </w:r>
          </w:p>
        </w:tc>
      </w:tr>
      <w:tr w:rsidR="00930233" w:rsidRPr="00930233" w14:paraId="216681DA" w14:textId="77777777" w:rsidTr="00930233">
        <w:tc>
          <w:tcPr>
            <w:tcW w:w="2179" w:type="dxa"/>
            <w:shd w:val="clear" w:color="auto" w:fill="auto"/>
          </w:tcPr>
          <w:p w14:paraId="091EBA6E" w14:textId="77777777" w:rsidR="00930233" w:rsidRPr="00930233" w:rsidRDefault="00930233" w:rsidP="00930233">
            <w:pPr>
              <w:ind w:firstLine="0"/>
            </w:pPr>
            <w:r>
              <w:t>Felder</w:t>
            </w:r>
          </w:p>
        </w:tc>
        <w:tc>
          <w:tcPr>
            <w:tcW w:w="2179" w:type="dxa"/>
            <w:shd w:val="clear" w:color="auto" w:fill="auto"/>
          </w:tcPr>
          <w:p w14:paraId="7AE2CC5F" w14:textId="77777777" w:rsidR="00930233" w:rsidRPr="00930233" w:rsidRDefault="00930233" w:rsidP="00930233">
            <w:pPr>
              <w:ind w:firstLine="0"/>
            </w:pPr>
            <w:r>
              <w:t>Finlay</w:t>
            </w:r>
          </w:p>
        </w:tc>
        <w:tc>
          <w:tcPr>
            <w:tcW w:w="2180" w:type="dxa"/>
            <w:shd w:val="clear" w:color="auto" w:fill="auto"/>
          </w:tcPr>
          <w:p w14:paraId="69C7647A" w14:textId="77777777" w:rsidR="00930233" w:rsidRPr="00930233" w:rsidRDefault="00930233" w:rsidP="00930233">
            <w:pPr>
              <w:ind w:firstLine="0"/>
            </w:pPr>
            <w:r>
              <w:t>Forrest</w:t>
            </w:r>
          </w:p>
        </w:tc>
      </w:tr>
      <w:tr w:rsidR="00930233" w:rsidRPr="00930233" w14:paraId="5A2B629A" w14:textId="77777777" w:rsidTr="00930233">
        <w:tc>
          <w:tcPr>
            <w:tcW w:w="2179" w:type="dxa"/>
            <w:shd w:val="clear" w:color="auto" w:fill="auto"/>
          </w:tcPr>
          <w:p w14:paraId="74904063" w14:textId="77777777" w:rsidR="00930233" w:rsidRPr="00930233" w:rsidRDefault="00930233" w:rsidP="00930233">
            <w:pPr>
              <w:ind w:firstLine="0"/>
            </w:pPr>
            <w:r>
              <w:t>Fry</w:t>
            </w:r>
          </w:p>
        </w:tc>
        <w:tc>
          <w:tcPr>
            <w:tcW w:w="2179" w:type="dxa"/>
            <w:shd w:val="clear" w:color="auto" w:fill="auto"/>
          </w:tcPr>
          <w:p w14:paraId="5D031F02" w14:textId="77777777" w:rsidR="00930233" w:rsidRPr="00930233" w:rsidRDefault="00930233" w:rsidP="00930233">
            <w:pPr>
              <w:ind w:firstLine="0"/>
            </w:pPr>
            <w:r>
              <w:t>Gagnon</w:t>
            </w:r>
          </w:p>
        </w:tc>
        <w:tc>
          <w:tcPr>
            <w:tcW w:w="2180" w:type="dxa"/>
            <w:shd w:val="clear" w:color="auto" w:fill="auto"/>
          </w:tcPr>
          <w:p w14:paraId="5BC9721B" w14:textId="77777777" w:rsidR="00930233" w:rsidRPr="00930233" w:rsidRDefault="00930233" w:rsidP="00930233">
            <w:pPr>
              <w:ind w:firstLine="0"/>
            </w:pPr>
            <w:r>
              <w:t>Gatch</w:t>
            </w:r>
          </w:p>
        </w:tc>
      </w:tr>
      <w:tr w:rsidR="00930233" w:rsidRPr="00930233" w14:paraId="0F70F795" w14:textId="77777777" w:rsidTr="00930233">
        <w:tc>
          <w:tcPr>
            <w:tcW w:w="2179" w:type="dxa"/>
            <w:shd w:val="clear" w:color="auto" w:fill="auto"/>
          </w:tcPr>
          <w:p w14:paraId="4D72A442" w14:textId="77777777" w:rsidR="00930233" w:rsidRPr="00930233" w:rsidRDefault="00930233" w:rsidP="00930233">
            <w:pPr>
              <w:ind w:firstLine="0"/>
            </w:pPr>
            <w:r>
              <w:t>Gilliam</w:t>
            </w:r>
          </w:p>
        </w:tc>
        <w:tc>
          <w:tcPr>
            <w:tcW w:w="2179" w:type="dxa"/>
            <w:shd w:val="clear" w:color="auto" w:fill="auto"/>
          </w:tcPr>
          <w:p w14:paraId="42144A8C" w14:textId="77777777" w:rsidR="00930233" w:rsidRPr="00930233" w:rsidRDefault="00930233" w:rsidP="00930233">
            <w:pPr>
              <w:ind w:firstLine="0"/>
            </w:pPr>
            <w:r>
              <w:t>Govan</w:t>
            </w:r>
          </w:p>
        </w:tc>
        <w:tc>
          <w:tcPr>
            <w:tcW w:w="2180" w:type="dxa"/>
            <w:shd w:val="clear" w:color="auto" w:fill="auto"/>
          </w:tcPr>
          <w:p w14:paraId="1F7CBD25" w14:textId="77777777" w:rsidR="00930233" w:rsidRPr="00930233" w:rsidRDefault="00930233" w:rsidP="00930233">
            <w:pPr>
              <w:ind w:firstLine="0"/>
            </w:pPr>
            <w:r>
              <w:t>Haddon</w:t>
            </w:r>
          </w:p>
        </w:tc>
      </w:tr>
      <w:tr w:rsidR="00930233" w:rsidRPr="00930233" w14:paraId="0D06C67E" w14:textId="77777777" w:rsidTr="00930233">
        <w:tc>
          <w:tcPr>
            <w:tcW w:w="2179" w:type="dxa"/>
            <w:shd w:val="clear" w:color="auto" w:fill="auto"/>
          </w:tcPr>
          <w:p w14:paraId="7BD6B903" w14:textId="77777777" w:rsidR="00930233" w:rsidRPr="00930233" w:rsidRDefault="00930233" w:rsidP="00930233">
            <w:pPr>
              <w:ind w:firstLine="0"/>
            </w:pPr>
            <w:r>
              <w:t>Hardee</w:t>
            </w:r>
          </w:p>
        </w:tc>
        <w:tc>
          <w:tcPr>
            <w:tcW w:w="2179" w:type="dxa"/>
            <w:shd w:val="clear" w:color="auto" w:fill="auto"/>
          </w:tcPr>
          <w:p w14:paraId="77849688" w14:textId="77777777" w:rsidR="00930233" w:rsidRPr="00930233" w:rsidRDefault="00930233" w:rsidP="00930233">
            <w:pPr>
              <w:ind w:firstLine="0"/>
            </w:pPr>
            <w:r>
              <w:t>Hayes</w:t>
            </w:r>
          </w:p>
        </w:tc>
        <w:tc>
          <w:tcPr>
            <w:tcW w:w="2180" w:type="dxa"/>
            <w:shd w:val="clear" w:color="auto" w:fill="auto"/>
          </w:tcPr>
          <w:p w14:paraId="348FD5B8" w14:textId="77777777" w:rsidR="00930233" w:rsidRPr="00930233" w:rsidRDefault="00930233" w:rsidP="00930233">
            <w:pPr>
              <w:ind w:firstLine="0"/>
            </w:pPr>
            <w:r>
              <w:t>Herbkersman</w:t>
            </w:r>
          </w:p>
        </w:tc>
      </w:tr>
      <w:tr w:rsidR="00930233" w:rsidRPr="00930233" w14:paraId="78B2E024" w14:textId="77777777" w:rsidTr="00930233">
        <w:tc>
          <w:tcPr>
            <w:tcW w:w="2179" w:type="dxa"/>
            <w:shd w:val="clear" w:color="auto" w:fill="auto"/>
          </w:tcPr>
          <w:p w14:paraId="57F990A9" w14:textId="77777777" w:rsidR="00930233" w:rsidRPr="00930233" w:rsidRDefault="00930233" w:rsidP="00930233">
            <w:pPr>
              <w:ind w:firstLine="0"/>
            </w:pPr>
            <w:r>
              <w:t>Hewitt</w:t>
            </w:r>
          </w:p>
        </w:tc>
        <w:tc>
          <w:tcPr>
            <w:tcW w:w="2179" w:type="dxa"/>
            <w:shd w:val="clear" w:color="auto" w:fill="auto"/>
          </w:tcPr>
          <w:p w14:paraId="1C2F88C6" w14:textId="77777777" w:rsidR="00930233" w:rsidRPr="00930233" w:rsidRDefault="00930233" w:rsidP="00930233">
            <w:pPr>
              <w:ind w:firstLine="0"/>
            </w:pPr>
            <w:r>
              <w:t>Hiott</w:t>
            </w:r>
          </w:p>
        </w:tc>
        <w:tc>
          <w:tcPr>
            <w:tcW w:w="2180" w:type="dxa"/>
            <w:shd w:val="clear" w:color="auto" w:fill="auto"/>
          </w:tcPr>
          <w:p w14:paraId="669EE48D" w14:textId="77777777" w:rsidR="00930233" w:rsidRPr="00930233" w:rsidRDefault="00930233" w:rsidP="00930233">
            <w:pPr>
              <w:ind w:firstLine="0"/>
            </w:pPr>
            <w:r>
              <w:t>Hixon</w:t>
            </w:r>
          </w:p>
        </w:tc>
      </w:tr>
      <w:tr w:rsidR="00930233" w:rsidRPr="00930233" w14:paraId="496B7A2D" w14:textId="77777777" w:rsidTr="00930233">
        <w:tc>
          <w:tcPr>
            <w:tcW w:w="2179" w:type="dxa"/>
            <w:shd w:val="clear" w:color="auto" w:fill="auto"/>
          </w:tcPr>
          <w:p w14:paraId="014DCD01" w14:textId="77777777" w:rsidR="00930233" w:rsidRPr="00930233" w:rsidRDefault="00930233" w:rsidP="00930233">
            <w:pPr>
              <w:ind w:firstLine="0"/>
            </w:pPr>
            <w:r>
              <w:t>Huggins</w:t>
            </w:r>
          </w:p>
        </w:tc>
        <w:tc>
          <w:tcPr>
            <w:tcW w:w="2179" w:type="dxa"/>
            <w:shd w:val="clear" w:color="auto" w:fill="auto"/>
          </w:tcPr>
          <w:p w14:paraId="20BE3FA9" w14:textId="77777777" w:rsidR="00930233" w:rsidRPr="00930233" w:rsidRDefault="00930233" w:rsidP="00930233">
            <w:pPr>
              <w:ind w:firstLine="0"/>
            </w:pPr>
            <w:r>
              <w:t>Hyde</w:t>
            </w:r>
          </w:p>
        </w:tc>
        <w:tc>
          <w:tcPr>
            <w:tcW w:w="2180" w:type="dxa"/>
            <w:shd w:val="clear" w:color="auto" w:fill="auto"/>
          </w:tcPr>
          <w:p w14:paraId="3D9CF4E3" w14:textId="77777777" w:rsidR="00930233" w:rsidRPr="00930233" w:rsidRDefault="00930233" w:rsidP="00930233">
            <w:pPr>
              <w:ind w:firstLine="0"/>
            </w:pPr>
            <w:r>
              <w:t>J. E. Johnson</w:t>
            </w:r>
          </w:p>
        </w:tc>
      </w:tr>
      <w:tr w:rsidR="00930233" w:rsidRPr="00930233" w14:paraId="05C1F2F2" w14:textId="77777777" w:rsidTr="00930233">
        <w:tc>
          <w:tcPr>
            <w:tcW w:w="2179" w:type="dxa"/>
            <w:shd w:val="clear" w:color="auto" w:fill="auto"/>
          </w:tcPr>
          <w:p w14:paraId="3B3ADA14" w14:textId="77777777" w:rsidR="00930233" w:rsidRPr="00930233" w:rsidRDefault="00930233" w:rsidP="00930233">
            <w:pPr>
              <w:ind w:firstLine="0"/>
            </w:pPr>
            <w:r>
              <w:t>Jones</w:t>
            </w:r>
          </w:p>
        </w:tc>
        <w:tc>
          <w:tcPr>
            <w:tcW w:w="2179" w:type="dxa"/>
            <w:shd w:val="clear" w:color="auto" w:fill="auto"/>
          </w:tcPr>
          <w:p w14:paraId="5BCD00EA" w14:textId="77777777" w:rsidR="00930233" w:rsidRPr="00930233" w:rsidRDefault="00930233" w:rsidP="00930233">
            <w:pPr>
              <w:ind w:firstLine="0"/>
            </w:pPr>
            <w:r>
              <w:t>Jordan</w:t>
            </w:r>
          </w:p>
        </w:tc>
        <w:tc>
          <w:tcPr>
            <w:tcW w:w="2180" w:type="dxa"/>
            <w:shd w:val="clear" w:color="auto" w:fill="auto"/>
          </w:tcPr>
          <w:p w14:paraId="62A8EE11" w14:textId="77777777" w:rsidR="00930233" w:rsidRPr="00930233" w:rsidRDefault="00930233" w:rsidP="00930233">
            <w:pPr>
              <w:ind w:firstLine="0"/>
            </w:pPr>
            <w:r>
              <w:t>Kirby</w:t>
            </w:r>
          </w:p>
        </w:tc>
      </w:tr>
      <w:tr w:rsidR="00930233" w:rsidRPr="00930233" w14:paraId="21E2D8C0" w14:textId="77777777" w:rsidTr="00930233">
        <w:tc>
          <w:tcPr>
            <w:tcW w:w="2179" w:type="dxa"/>
            <w:shd w:val="clear" w:color="auto" w:fill="auto"/>
          </w:tcPr>
          <w:p w14:paraId="7C91EF8C" w14:textId="77777777" w:rsidR="00930233" w:rsidRPr="00930233" w:rsidRDefault="00930233" w:rsidP="00930233">
            <w:pPr>
              <w:ind w:firstLine="0"/>
            </w:pPr>
            <w:r>
              <w:t>Ligon</w:t>
            </w:r>
          </w:p>
        </w:tc>
        <w:tc>
          <w:tcPr>
            <w:tcW w:w="2179" w:type="dxa"/>
            <w:shd w:val="clear" w:color="auto" w:fill="auto"/>
          </w:tcPr>
          <w:p w14:paraId="059FD290" w14:textId="77777777" w:rsidR="00930233" w:rsidRPr="00930233" w:rsidRDefault="00930233" w:rsidP="00930233">
            <w:pPr>
              <w:ind w:firstLine="0"/>
            </w:pPr>
            <w:r>
              <w:t>Long</w:t>
            </w:r>
          </w:p>
        </w:tc>
        <w:tc>
          <w:tcPr>
            <w:tcW w:w="2180" w:type="dxa"/>
            <w:shd w:val="clear" w:color="auto" w:fill="auto"/>
          </w:tcPr>
          <w:p w14:paraId="5F5D85CC" w14:textId="77777777" w:rsidR="00930233" w:rsidRPr="00930233" w:rsidRDefault="00930233" w:rsidP="00930233">
            <w:pPr>
              <w:ind w:firstLine="0"/>
            </w:pPr>
            <w:r>
              <w:t>Lowe</w:t>
            </w:r>
          </w:p>
        </w:tc>
      </w:tr>
      <w:tr w:rsidR="00930233" w:rsidRPr="00930233" w14:paraId="7F6E73FA" w14:textId="77777777" w:rsidTr="00930233">
        <w:tc>
          <w:tcPr>
            <w:tcW w:w="2179" w:type="dxa"/>
            <w:shd w:val="clear" w:color="auto" w:fill="auto"/>
          </w:tcPr>
          <w:p w14:paraId="16A1F7F9" w14:textId="77777777" w:rsidR="00930233" w:rsidRPr="00930233" w:rsidRDefault="00930233" w:rsidP="00930233">
            <w:pPr>
              <w:ind w:firstLine="0"/>
            </w:pPr>
            <w:r>
              <w:t>Lucas</w:t>
            </w:r>
          </w:p>
        </w:tc>
        <w:tc>
          <w:tcPr>
            <w:tcW w:w="2179" w:type="dxa"/>
            <w:shd w:val="clear" w:color="auto" w:fill="auto"/>
          </w:tcPr>
          <w:p w14:paraId="5EB2C41A" w14:textId="77777777" w:rsidR="00930233" w:rsidRPr="00930233" w:rsidRDefault="00930233" w:rsidP="00930233">
            <w:pPr>
              <w:ind w:firstLine="0"/>
            </w:pPr>
            <w:r>
              <w:t>Magnuson</w:t>
            </w:r>
          </w:p>
        </w:tc>
        <w:tc>
          <w:tcPr>
            <w:tcW w:w="2180" w:type="dxa"/>
            <w:shd w:val="clear" w:color="auto" w:fill="auto"/>
          </w:tcPr>
          <w:p w14:paraId="0B19FF93" w14:textId="77777777" w:rsidR="00930233" w:rsidRPr="00930233" w:rsidRDefault="00930233" w:rsidP="00930233">
            <w:pPr>
              <w:ind w:firstLine="0"/>
            </w:pPr>
            <w:r>
              <w:t>May</w:t>
            </w:r>
          </w:p>
        </w:tc>
      </w:tr>
      <w:tr w:rsidR="00930233" w:rsidRPr="00930233" w14:paraId="67731222" w14:textId="77777777" w:rsidTr="00930233">
        <w:tc>
          <w:tcPr>
            <w:tcW w:w="2179" w:type="dxa"/>
            <w:shd w:val="clear" w:color="auto" w:fill="auto"/>
          </w:tcPr>
          <w:p w14:paraId="4B644C42" w14:textId="77777777" w:rsidR="00930233" w:rsidRPr="00930233" w:rsidRDefault="00930233" w:rsidP="00930233">
            <w:pPr>
              <w:ind w:firstLine="0"/>
            </w:pPr>
            <w:r>
              <w:t>McCravy</w:t>
            </w:r>
          </w:p>
        </w:tc>
        <w:tc>
          <w:tcPr>
            <w:tcW w:w="2179" w:type="dxa"/>
            <w:shd w:val="clear" w:color="auto" w:fill="auto"/>
          </w:tcPr>
          <w:p w14:paraId="61CE655A" w14:textId="77777777" w:rsidR="00930233" w:rsidRPr="00930233" w:rsidRDefault="00930233" w:rsidP="00930233">
            <w:pPr>
              <w:ind w:firstLine="0"/>
            </w:pPr>
            <w:r>
              <w:t>McGinnis</w:t>
            </w:r>
          </w:p>
        </w:tc>
        <w:tc>
          <w:tcPr>
            <w:tcW w:w="2180" w:type="dxa"/>
            <w:shd w:val="clear" w:color="auto" w:fill="auto"/>
          </w:tcPr>
          <w:p w14:paraId="461324AE" w14:textId="77777777" w:rsidR="00930233" w:rsidRPr="00930233" w:rsidRDefault="00930233" w:rsidP="00930233">
            <w:pPr>
              <w:ind w:firstLine="0"/>
            </w:pPr>
            <w:r>
              <w:t>J. Moore</w:t>
            </w:r>
          </w:p>
        </w:tc>
      </w:tr>
      <w:tr w:rsidR="00930233" w:rsidRPr="00930233" w14:paraId="22043572" w14:textId="77777777" w:rsidTr="00930233">
        <w:tc>
          <w:tcPr>
            <w:tcW w:w="2179" w:type="dxa"/>
            <w:shd w:val="clear" w:color="auto" w:fill="auto"/>
          </w:tcPr>
          <w:p w14:paraId="448B83E9" w14:textId="77777777" w:rsidR="00930233" w:rsidRPr="00930233" w:rsidRDefault="00930233" w:rsidP="00930233">
            <w:pPr>
              <w:ind w:firstLine="0"/>
            </w:pPr>
            <w:r>
              <w:t>T. Moore</w:t>
            </w:r>
          </w:p>
        </w:tc>
        <w:tc>
          <w:tcPr>
            <w:tcW w:w="2179" w:type="dxa"/>
            <w:shd w:val="clear" w:color="auto" w:fill="auto"/>
          </w:tcPr>
          <w:p w14:paraId="37504827" w14:textId="77777777" w:rsidR="00930233" w:rsidRPr="00930233" w:rsidRDefault="00930233" w:rsidP="00930233">
            <w:pPr>
              <w:ind w:firstLine="0"/>
            </w:pPr>
            <w:r>
              <w:t>Morgan</w:t>
            </w:r>
          </w:p>
        </w:tc>
        <w:tc>
          <w:tcPr>
            <w:tcW w:w="2180" w:type="dxa"/>
            <w:shd w:val="clear" w:color="auto" w:fill="auto"/>
          </w:tcPr>
          <w:p w14:paraId="1DECD716" w14:textId="77777777" w:rsidR="00930233" w:rsidRPr="00930233" w:rsidRDefault="00930233" w:rsidP="00930233">
            <w:pPr>
              <w:ind w:firstLine="0"/>
            </w:pPr>
            <w:r>
              <w:t>D. C. Moss</w:t>
            </w:r>
          </w:p>
        </w:tc>
      </w:tr>
      <w:tr w:rsidR="00930233" w:rsidRPr="00930233" w14:paraId="29830F82" w14:textId="77777777" w:rsidTr="00930233">
        <w:tc>
          <w:tcPr>
            <w:tcW w:w="2179" w:type="dxa"/>
            <w:shd w:val="clear" w:color="auto" w:fill="auto"/>
          </w:tcPr>
          <w:p w14:paraId="168310B6" w14:textId="77777777" w:rsidR="00930233" w:rsidRPr="00930233" w:rsidRDefault="00930233" w:rsidP="00930233">
            <w:pPr>
              <w:ind w:firstLine="0"/>
            </w:pPr>
            <w:r>
              <w:t>V. S. Moss</w:t>
            </w:r>
          </w:p>
        </w:tc>
        <w:tc>
          <w:tcPr>
            <w:tcW w:w="2179" w:type="dxa"/>
            <w:shd w:val="clear" w:color="auto" w:fill="auto"/>
          </w:tcPr>
          <w:p w14:paraId="3D24D5BB" w14:textId="77777777" w:rsidR="00930233" w:rsidRPr="00930233" w:rsidRDefault="00930233" w:rsidP="00930233">
            <w:pPr>
              <w:ind w:firstLine="0"/>
            </w:pPr>
            <w:r>
              <w:t>B. Newton</w:t>
            </w:r>
          </w:p>
        </w:tc>
        <w:tc>
          <w:tcPr>
            <w:tcW w:w="2180" w:type="dxa"/>
            <w:shd w:val="clear" w:color="auto" w:fill="auto"/>
          </w:tcPr>
          <w:p w14:paraId="492848F1" w14:textId="77777777" w:rsidR="00930233" w:rsidRPr="00930233" w:rsidRDefault="00930233" w:rsidP="00930233">
            <w:pPr>
              <w:ind w:firstLine="0"/>
            </w:pPr>
            <w:r>
              <w:t>W. Newton</w:t>
            </w:r>
          </w:p>
        </w:tc>
      </w:tr>
      <w:tr w:rsidR="00930233" w:rsidRPr="00930233" w14:paraId="474FD11C" w14:textId="77777777" w:rsidTr="00930233">
        <w:tc>
          <w:tcPr>
            <w:tcW w:w="2179" w:type="dxa"/>
            <w:shd w:val="clear" w:color="auto" w:fill="auto"/>
          </w:tcPr>
          <w:p w14:paraId="23F6AC6B" w14:textId="77777777" w:rsidR="00930233" w:rsidRPr="00930233" w:rsidRDefault="00930233" w:rsidP="00930233">
            <w:pPr>
              <w:ind w:firstLine="0"/>
            </w:pPr>
            <w:r>
              <w:t>Oremus</w:t>
            </w:r>
          </w:p>
        </w:tc>
        <w:tc>
          <w:tcPr>
            <w:tcW w:w="2179" w:type="dxa"/>
            <w:shd w:val="clear" w:color="auto" w:fill="auto"/>
          </w:tcPr>
          <w:p w14:paraId="49415592" w14:textId="77777777" w:rsidR="00930233" w:rsidRPr="00930233" w:rsidRDefault="00930233" w:rsidP="00930233">
            <w:pPr>
              <w:ind w:firstLine="0"/>
            </w:pPr>
            <w:r>
              <w:t>Ott</w:t>
            </w:r>
          </w:p>
        </w:tc>
        <w:tc>
          <w:tcPr>
            <w:tcW w:w="2180" w:type="dxa"/>
            <w:shd w:val="clear" w:color="auto" w:fill="auto"/>
          </w:tcPr>
          <w:p w14:paraId="6A7C8D91" w14:textId="77777777" w:rsidR="00930233" w:rsidRPr="00930233" w:rsidRDefault="00930233" w:rsidP="00930233">
            <w:pPr>
              <w:ind w:firstLine="0"/>
            </w:pPr>
            <w:r>
              <w:t>Pope</w:t>
            </w:r>
          </w:p>
        </w:tc>
      </w:tr>
      <w:tr w:rsidR="00930233" w:rsidRPr="00930233" w14:paraId="04D3952E" w14:textId="77777777" w:rsidTr="00930233">
        <w:tc>
          <w:tcPr>
            <w:tcW w:w="2179" w:type="dxa"/>
            <w:shd w:val="clear" w:color="auto" w:fill="auto"/>
          </w:tcPr>
          <w:p w14:paraId="5C160C6A" w14:textId="77777777" w:rsidR="00930233" w:rsidRPr="00930233" w:rsidRDefault="00930233" w:rsidP="00930233">
            <w:pPr>
              <w:ind w:firstLine="0"/>
            </w:pPr>
            <w:r>
              <w:t>Sandifer</w:t>
            </w:r>
          </w:p>
        </w:tc>
        <w:tc>
          <w:tcPr>
            <w:tcW w:w="2179" w:type="dxa"/>
            <w:shd w:val="clear" w:color="auto" w:fill="auto"/>
          </w:tcPr>
          <w:p w14:paraId="54E73844" w14:textId="77777777" w:rsidR="00930233" w:rsidRPr="00930233" w:rsidRDefault="00930233" w:rsidP="00930233">
            <w:pPr>
              <w:ind w:firstLine="0"/>
            </w:pPr>
            <w:r>
              <w:t>G. R. Smith</w:t>
            </w:r>
          </w:p>
        </w:tc>
        <w:tc>
          <w:tcPr>
            <w:tcW w:w="2180" w:type="dxa"/>
            <w:shd w:val="clear" w:color="auto" w:fill="auto"/>
          </w:tcPr>
          <w:p w14:paraId="456668E9" w14:textId="77777777" w:rsidR="00930233" w:rsidRPr="00930233" w:rsidRDefault="00930233" w:rsidP="00930233">
            <w:pPr>
              <w:ind w:firstLine="0"/>
            </w:pPr>
            <w:r>
              <w:t>M. M. Smith</w:t>
            </w:r>
          </w:p>
        </w:tc>
      </w:tr>
      <w:tr w:rsidR="00930233" w:rsidRPr="00930233" w14:paraId="1CF17ABE" w14:textId="77777777" w:rsidTr="00930233">
        <w:tc>
          <w:tcPr>
            <w:tcW w:w="2179" w:type="dxa"/>
            <w:shd w:val="clear" w:color="auto" w:fill="auto"/>
          </w:tcPr>
          <w:p w14:paraId="440EB3B8" w14:textId="77777777" w:rsidR="00930233" w:rsidRPr="00930233" w:rsidRDefault="00930233" w:rsidP="00930233">
            <w:pPr>
              <w:ind w:firstLine="0"/>
            </w:pPr>
            <w:r>
              <w:t>Taylor</w:t>
            </w:r>
          </w:p>
        </w:tc>
        <w:tc>
          <w:tcPr>
            <w:tcW w:w="2179" w:type="dxa"/>
            <w:shd w:val="clear" w:color="auto" w:fill="auto"/>
          </w:tcPr>
          <w:p w14:paraId="0311618E" w14:textId="77777777" w:rsidR="00930233" w:rsidRPr="00930233" w:rsidRDefault="00930233" w:rsidP="00930233">
            <w:pPr>
              <w:ind w:firstLine="0"/>
            </w:pPr>
            <w:r>
              <w:t>Thayer</w:t>
            </w:r>
          </w:p>
        </w:tc>
        <w:tc>
          <w:tcPr>
            <w:tcW w:w="2180" w:type="dxa"/>
            <w:shd w:val="clear" w:color="auto" w:fill="auto"/>
          </w:tcPr>
          <w:p w14:paraId="4CD8318B" w14:textId="77777777" w:rsidR="00930233" w:rsidRPr="00930233" w:rsidRDefault="00930233" w:rsidP="00930233">
            <w:pPr>
              <w:ind w:firstLine="0"/>
            </w:pPr>
            <w:r>
              <w:t>Thigpen</w:t>
            </w:r>
          </w:p>
        </w:tc>
      </w:tr>
      <w:tr w:rsidR="00930233" w:rsidRPr="00930233" w14:paraId="4F570D35" w14:textId="77777777" w:rsidTr="00930233">
        <w:tc>
          <w:tcPr>
            <w:tcW w:w="2179" w:type="dxa"/>
            <w:shd w:val="clear" w:color="auto" w:fill="auto"/>
          </w:tcPr>
          <w:p w14:paraId="76FE7BF3" w14:textId="77777777" w:rsidR="00930233" w:rsidRPr="00930233" w:rsidRDefault="00930233" w:rsidP="00930233">
            <w:pPr>
              <w:ind w:firstLine="0"/>
            </w:pPr>
            <w:r>
              <w:t>Trantham</w:t>
            </w:r>
          </w:p>
        </w:tc>
        <w:tc>
          <w:tcPr>
            <w:tcW w:w="2179" w:type="dxa"/>
            <w:shd w:val="clear" w:color="auto" w:fill="auto"/>
          </w:tcPr>
          <w:p w14:paraId="1BE60A92" w14:textId="77777777" w:rsidR="00930233" w:rsidRPr="00930233" w:rsidRDefault="00930233" w:rsidP="00930233">
            <w:pPr>
              <w:ind w:firstLine="0"/>
            </w:pPr>
            <w:r>
              <w:t>Weeks</w:t>
            </w:r>
          </w:p>
        </w:tc>
        <w:tc>
          <w:tcPr>
            <w:tcW w:w="2180" w:type="dxa"/>
            <w:shd w:val="clear" w:color="auto" w:fill="auto"/>
          </w:tcPr>
          <w:p w14:paraId="63304F17" w14:textId="77777777" w:rsidR="00930233" w:rsidRPr="00930233" w:rsidRDefault="00930233" w:rsidP="00930233">
            <w:pPr>
              <w:ind w:firstLine="0"/>
            </w:pPr>
            <w:r>
              <w:t>West</w:t>
            </w:r>
          </w:p>
        </w:tc>
      </w:tr>
      <w:tr w:rsidR="00930233" w:rsidRPr="00930233" w14:paraId="6DC51685" w14:textId="77777777" w:rsidTr="00930233">
        <w:tc>
          <w:tcPr>
            <w:tcW w:w="2179" w:type="dxa"/>
            <w:shd w:val="clear" w:color="auto" w:fill="auto"/>
          </w:tcPr>
          <w:p w14:paraId="59A27AA7" w14:textId="77777777" w:rsidR="00930233" w:rsidRPr="00930233" w:rsidRDefault="00930233" w:rsidP="00930233">
            <w:pPr>
              <w:keepNext/>
              <w:ind w:firstLine="0"/>
            </w:pPr>
            <w:r>
              <w:t>Wheeler</w:t>
            </w:r>
          </w:p>
        </w:tc>
        <w:tc>
          <w:tcPr>
            <w:tcW w:w="2179" w:type="dxa"/>
            <w:shd w:val="clear" w:color="auto" w:fill="auto"/>
          </w:tcPr>
          <w:p w14:paraId="49482EAF" w14:textId="77777777" w:rsidR="00930233" w:rsidRPr="00930233" w:rsidRDefault="00930233" w:rsidP="00930233">
            <w:pPr>
              <w:keepNext/>
              <w:ind w:firstLine="0"/>
            </w:pPr>
            <w:r>
              <w:t>White</w:t>
            </w:r>
          </w:p>
        </w:tc>
        <w:tc>
          <w:tcPr>
            <w:tcW w:w="2180" w:type="dxa"/>
            <w:shd w:val="clear" w:color="auto" w:fill="auto"/>
          </w:tcPr>
          <w:p w14:paraId="7133DD7E" w14:textId="77777777" w:rsidR="00930233" w:rsidRPr="00930233" w:rsidRDefault="00930233" w:rsidP="00930233">
            <w:pPr>
              <w:keepNext/>
              <w:ind w:firstLine="0"/>
            </w:pPr>
            <w:r>
              <w:t>Willis</w:t>
            </w:r>
          </w:p>
        </w:tc>
      </w:tr>
      <w:tr w:rsidR="00930233" w:rsidRPr="00930233" w14:paraId="42305983" w14:textId="77777777" w:rsidTr="00930233">
        <w:tc>
          <w:tcPr>
            <w:tcW w:w="2179" w:type="dxa"/>
            <w:shd w:val="clear" w:color="auto" w:fill="auto"/>
          </w:tcPr>
          <w:p w14:paraId="3CFDCDF3" w14:textId="77777777" w:rsidR="00930233" w:rsidRPr="00930233" w:rsidRDefault="00930233" w:rsidP="00930233">
            <w:pPr>
              <w:keepNext/>
              <w:ind w:firstLine="0"/>
            </w:pPr>
            <w:r>
              <w:t>Wooten</w:t>
            </w:r>
          </w:p>
        </w:tc>
        <w:tc>
          <w:tcPr>
            <w:tcW w:w="2179" w:type="dxa"/>
            <w:shd w:val="clear" w:color="auto" w:fill="auto"/>
          </w:tcPr>
          <w:p w14:paraId="6FD2B0D3" w14:textId="77777777" w:rsidR="00930233" w:rsidRPr="00930233" w:rsidRDefault="00930233" w:rsidP="00930233">
            <w:pPr>
              <w:keepNext/>
              <w:ind w:firstLine="0"/>
            </w:pPr>
            <w:r>
              <w:t>Yow</w:t>
            </w:r>
          </w:p>
        </w:tc>
        <w:tc>
          <w:tcPr>
            <w:tcW w:w="2180" w:type="dxa"/>
            <w:shd w:val="clear" w:color="auto" w:fill="auto"/>
          </w:tcPr>
          <w:p w14:paraId="00D68EC9" w14:textId="77777777" w:rsidR="00930233" w:rsidRPr="00930233" w:rsidRDefault="00930233" w:rsidP="00930233">
            <w:pPr>
              <w:keepNext/>
              <w:ind w:firstLine="0"/>
            </w:pPr>
          </w:p>
        </w:tc>
      </w:tr>
    </w:tbl>
    <w:p w14:paraId="53E6BBAD" w14:textId="77777777" w:rsidR="00930233" w:rsidRDefault="00930233" w:rsidP="00930233"/>
    <w:p w14:paraId="55BAACEB" w14:textId="77777777" w:rsidR="00930233" w:rsidRDefault="00930233" w:rsidP="00930233">
      <w:pPr>
        <w:jc w:val="center"/>
        <w:rPr>
          <w:b/>
        </w:rPr>
      </w:pPr>
      <w:r w:rsidRPr="00930233">
        <w:rPr>
          <w:b/>
        </w:rPr>
        <w:t>Total--77</w:t>
      </w:r>
    </w:p>
    <w:p w14:paraId="7588A1BD" w14:textId="77777777" w:rsidR="00930233" w:rsidRDefault="00930233" w:rsidP="00930233">
      <w:pPr>
        <w:jc w:val="center"/>
        <w:rPr>
          <w:b/>
        </w:rPr>
      </w:pPr>
    </w:p>
    <w:p w14:paraId="15B1BEDB" w14:textId="77777777" w:rsidR="00930233" w:rsidRDefault="00930233" w:rsidP="00930233">
      <w:r>
        <w:t>So, the amendment was rejected.</w:t>
      </w:r>
    </w:p>
    <w:p w14:paraId="5EF3A050" w14:textId="77777777" w:rsidR="00930233" w:rsidRDefault="00930233" w:rsidP="00930233"/>
    <w:p w14:paraId="435A0537" w14:textId="516BF67A" w:rsidR="00930233" w:rsidRPr="00940EC3" w:rsidRDefault="00930233" w:rsidP="00930233">
      <w:r w:rsidRPr="00940EC3">
        <w:t>Reps. KING and M</w:t>
      </w:r>
      <w:r w:rsidR="00656B35">
        <w:t>C</w:t>
      </w:r>
      <w:r w:rsidRPr="00940EC3">
        <w:t>DANIEL proposed the following Amendment No. 24</w:t>
      </w:r>
      <w:r w:rsidR="0004127E">
        <w:t xml:space="preserve"> to </w:t>
      </w:r>
      <w:r w:rsidRPr="00940EC3">
        <w:t>H. 4608 (COUNCIL\WAB\4608C125.RT.WAB22), which was rejected:</w:t>
      </w:r>
    </w:p>
    <w:p w14:paraId="6F86D4E3" w14:textId="77777777" w:rsidR="00930233" w:rsidRPr="00930233" w:rsidRDefault="00930233" w:rsidP="00930233">
      <w:pPr>
        <w:rPr>
          <w:color w:val="000000"/>
          <w:u w:color="000000"/>
        </w:rPr>
      </w:pPr>
      <w:r w:rsidRPr="00940EC3">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22A1F45D" w14:textId="4F144313" w:rsidR="00930233" w:rsidRPr="00930233" w:rsidRDefault="00930233" w:rsidP="00930233">
      <w:pPr>
        <w:rPr>
          <w:color w:val="000000"/>
          <w:u w:color="000000"/>
        </w:rPr>
      </w:pPr>
      <w:r w:rsidRPr="00930233">
        <w:rPr>
          <w:color w:val="000000"/>
          <w:u w:color="000000"/>
        </w:rPr>
        <w:t>/</w:t>
      </w:r>
      <w:r w:rsidRPr="00930233">
        <w:rPr>
          <w:color w:val="000000"/>
          <w:u w:color="000000"/>
        </w:rPr>
        <w:tab/>
      </w:r>
      <w:r w:rsidR="00681B01">
        <w:rPr>
          <w:color w:val="000000"/>
          <w:u w:color="000000"/>
        </w:rPr>
        <w:t>“</w:t>
      </w:r>
      <w:r w:rsidRPr="00930233">
        <w:rPr>
          <w:color w:val="000000"/>
          <w:u w:color="000000"/>
        </w:rPr>
        <w:t>(  )</w:t>
      </w:r>
      <w:r w:rsidRPr="00930233">
        <w:rPr>
          <w:color w:val="000000"/>
          <w:u w:color="000000"/>
        </w:rPr>
        <w:tab/>
        <w:t>The provisions of this section do not apply to York Comprehensive High School.</w:t>
      </w:r>
      <w:r w:rsidR="00681B01">
        <w:rPr>
          <w:color w:val="000000"/>
          <w:u w:color="000000"/>
        </w:rPr>
        <w:t>”</w:t>
      </w:r>
      <w:r w:rsidRPr="00930233">
        <w:rPr>
          <w:color w:val="000000"/>
          <w:u w:color="000000"/>
        </w:rPr>
        <w:tab/>
      </w:r>
      <w:r w:rsidRPr="00930233">
        <w:rPr>
          <w:color w:val="000000"/>
          <w:u w:color="000000"/>
        </w:rPr>
        <w:tab/>
        <w:t>/</w:t>
      </w:r>
    </w:p>
    <w:p w14:paraId="3A285CD7" w14:textId="77777777" w:rsidR="00930233" w:rsidRPr="00940EC3" w:rsidRDefault="00930233" w:rsidP="00930233">
      <w:r w:rsidRPr="00940EC3">
        <w:t>Renumber sections to conform.</w:t>
      </w:r>
    </w:p>
    <w:p w14:paraId="397E81C4" w14:textId="77777777" w:rsidR="00930233" w:rsidRPr="00940EC3" w:rsidRDefault="00930233" w:rsidP="00930233">
      <w:r w:rsidRPr="00940EC3">
        <w:t>Amend title to conform.</w:t>
      </w:r>
    </w:p>
    <w:p w14:paraId="454517FE" w14:textId="77777777" w:rsidR="00930233" w:rsidRDefault="00930233" w:rsidP="00930233">
      <w:bookmarkStart w:id="166" w:name="file_end346"/>
      <w:bookmarkEnd w:id="166"/>
    </w:p>
    <w:p w14:paraId="06B6324F" w14:textId="77777777" w:rsidR="00930233" w:rsidRDefault="00930233" w:rsidP="00930233">
      <w:r>
        <w:t>Rep. KING spoke in favor of the amendment.</w:t>
      </w:r>
    </w:p>
    <w:p w14:paraId="16B4BBAC" w14:textId="77777777" w:rsidR="00930233" w:rsidRDefault="00930233" w:rsidP="00930233">
      <w:r>
        <w:t>Rep. BAMBERG spoke against the amendment.</w:t>
      </w:r>
    </w:p>
    <w:p w14:paraId="2E906717" w14:textId="77777777" w:rsidR="00930233" w:rsidRDefault="00930233" w:rsidP="00930233"/>
    <w:p w14:paraId="74CF9A45" w14:textId="77777777" w:rsidR="00930233" w:rsidRDefault="00930233" w:rsidP="00930233">
      <w:r>
        <w:t>Rep. KING demanded the yeas and nays which were taken, resulting as follows:</w:t>
      </w:r>
    </w:p>
    <w:p w14:paraId="5B5E3CC1" w14:textId="77777777" w:rsidR="00930233" w:rsidRDefault="00930233" w:rsidP="00930233">
      <w:pPr>
        <w:jc w:val="center"/>
      </w:pPr>
      <w:bookmarkStart w:id="167" w:name="vote_start349"/>
      <w:bookmarkEnd w:id="167"/>
      <w:r>
        <w:t>Yeas 19; Nays 80</w:t>
      </w:r>
    </w:p>
    <w:p w14:paraId="494DA356" w14:textId="77777777" w:rsidR="00930233" w:rsidRDefault="00930233" w:rsidP="00930233">
      <w:pPr>
        <w:jc w:val="center"/>
      </w:pPr>
    </w:p>
    <w:p w14:paraId="427FF14F"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75DFE630" w14:textId="77777777" w:rsidTr="00930233">
        <w:tc>
          <w:tcPr>
            <w:tcW w:w="2179" w:type="dxa"/>
            <w:shd w:val="clear" w:color="auto" w:fill="auto"/>
          </w:tcPr>
          <w:p w14:paraId="41594016" w14:textId="77777777" w:rsidR="00930233" w:rsidRPr="00930233" w:rsidRDefault="00930233" w:rsidP="00930233">
            <w:pPr>
              <w:keepNext/>
              <w:ind w:firstLine="0"/>
            </w:pPr>
            <w:r>
              <w:t>Bernstein</w:t>
            </w:r>
          </w:p>
        </w:tc>
        <w:tc>
          <w:tcPr>
            <w:tcW w:w="2179" w:type="dxa"/>
            <w:shd w:val="clear" w:color="auto" w:fill="auto"/>
          </w:tcPr>
          <w:p w14:paraId="17FC6469" w14:textId="77777777" w:rsidR="00930233" w:rsidRPr="00930233" w:rsidRDefault="00930233" w:rsidP="00930233">
            <w:pPr>
              <w:keepNext/>
              <w:ind w:firstLine="0"/>
            </w:pPr>
            <w:r>
              <w:t>Brawley</w:t>
            </w:r>
          </w:p>
        </w:tc>
        <w:tc>
          <w:tcPr>
            <w:tcW w:w="2180" w:type="dxa"/>
            <w:shd w:val="clear" w:color="auto" w:fill="auto"/>
          </w:tcPr>
          <w:p w14:paraId="48A4D082" w14:textId="77777777" w:rsidR="00930233" w:rsidRPr="00930233" w:rsidRDefault="00930233" w:rsidP="00930233">
            <w:pPr>
              <w:keepNext/>
              <w:ind w:firstLine="0"/>
            </w:pPr>
            <w:r>
              <w:t>Clyburn</w:t>
            </w:r>
          </w:p>
        </w:tc>
      </w:tr>
      <w:tr w:rsidR="00930233" w:rsidRPr="00930233" w14:paraId="059B3102" w14:textId="77777777" w:rsidTr="00930233">
        <w:tc>
          <w:tcPr>
            <w:tcW w:w="2179" w:type="dxa"/>
            <w:shd w:val="clear" w:color="auto" w:fill="auto"/>
          </w:tcPr>
          <w:p w14:paraId="298EACE9" w14:textId="77777777" w:rsidR="00930233" w:rsidRPr="00930233" w:rsidRDefault="00930233" w:rsidP="00930233">
            <w:pPr>
              <w:ind w:firstLine="0"/>
            </w:pPr>
            <w:r>
              <w:t>Cobb-Hunter</w:t>
            </w:r>
          </w:p>
        </w:tc>
        <w:tc>
          <w:tcPr>
            <w:tcW w:w="2179" w:type="dxa"/>
            <w:shd w:val="clear" w:color="auto" w:fill="auto"/>
          </w:tcPr>
          <w:p w14:paraId="618C28A8" w14:textId="77777777" w:rsidR="00930233" w:rsidRPr="00930233" w:rsidRDefault="00930233" w:rsidP="00930233">
            <w:pPr>
              <w:ind w:firstLine="0"/>
            </w:pPr>
            <w:r>
              <w:t>Dillard</w:t>
            </w:r>
          </w:p>
        </w:tc>
        <w:tc>
          <w:tcPr>
            <w:tcW w:w="2180" w:type="dxa"/>
            <w:shd w:val="clear" w:color="auto" w:fill="auto"/>
          </w:tcPr>
          <w:p w14:paraId="59008FD8" w14:textId="77777777" w:rsidR="00930233" w:rsidRPr="00930233" w:rsidRDefault="00930233" w:rsidP="00930233">
            <w:pPr>
              <w:ind w:firstLine="0"/>
            </w:pPr>
            <w:r>
              <w:t>Garvin</w:t>
            </w:r>
          </w:p>
        </w:tc>
      </w:tr>
      <w:tr w:rsidR="00930233" w:rsidRPr="00930233" w14:paraId="138F633E" w14:textId="77777777" w:rsidTr="00930233">
        <w:tc>
          <w:tcPr>
            <w:tcW w:w="2179" w:type="dxa"/>
            <w:shd w:val="clear" w:color="auto" w:fill="auto"/>
          </w:tcPr>
          <w:p w14:paraId="2DB3BD8B" w14:textId="77777777" w:rsidR="00930233" w:rsidRPr="00930233" w:rsidRDefault="00930233" w:rsidP="00930233">
            <w:pPr>
              <w:ind w:firstLine="0"/>
            </w:pPr>
            <w:r>
              <w:t>Gilliard</w:t>
            </w:r>
          </w:p>
        </w:tc>
        <w:tc>
          <w:tcPr>
            <w:tcW w:w="2179" w:type="dxa"/>
            <w:shd w:val="clear" w:color="auto" w:fill="auto"/>
          </w:tcPr>
          <w:p w14:paraId="637B5097" w14:textId="77777777" w:rsidR="00930233" w:rsidRPr="00930233" w:rsidRDefault="00930233" w:rsidP="00930233">
            <w:pPr>
              <w:ind w:firstLine="0"/>
            </w:pPr>
            <w:r>
              <w:t>Henderson-Myers</w:t>
            </w:r>
          </w:p>
        </w:tc>
        <w:tc>
          <w:tcPr>
            <w:tcW w:w="2180" w:type="dxa"/>
            <w:shd w:val="clear" w:color="auto" w:fill="auto"/>
          </w:tcPr>
          <w:p w14:paraId="0CCF9B8F" w14:textId="77777777" w:rsidR="00930233" w:rsidRPr="00930233" w:rsidRDefault="00930233" w:rsidP="00930233">
            <w:pPr>
              <w:ind w:firstLine="0"/>
            </w:pPr>
            <w:r>
              <w:t>Hosey</w:t>
            </w:r>
          </w:p>
        </w:tc>
      </w:tr>
      <w:tr w:rsidR="00930233" w:rsidRPr="00930233" w14:paraId="3C39C19D" w14:textId="77777777" w:rsidTr="00930233">
        <w:tc>
          <w:tcPr>
            <w:tcW w:w="2179" w:type="dxa"/>
            <w:shd w:val="clear" w:color="auto" w:fill="auto"/>
          </w:tcPr>
          <w:p w14:paraId="7EDEEE07" w14:textId="77777777" w:rsidR="00930233" w:rsidRPr="00930233" w:rsidRDefault="00930233" w:rsidP="00930233">
            <w:pPr>
              <w:ind w:firstLine="0"/>
            </w:pPr>
            <w:r>
              <w:t>Howard</w:t>
            </w:r>
          </w:p>
        </w:tc>
        <w:tc>
          <w:tcPr>
            <w:tcW w:w="2179" w:type="dxa"/>
            <w:shd w:val="clear" w:color="auto" w:fill="auto"/>
          </w:tcPr>
          <w:p w14:paraId="495E7EB3" w14:textId="77777777" w:rsidR="00930233" w:rsidRPr="00930233" w:rsidRDefault="00930233" w:rsidP="00930233">
            <w:pPr>
              <w:ind w:firstLine="0"/>
            </w:pPr>
            <w:r>
              <w:t>Jefferson</w:t>
            </w:r>
          </w:p>
        </w:tc>
        <w:tc>
          <w:tcPr>
            <w:tcW w:w="2180" w:type="dxa"/>
            <w:shd w:val="clear" w:color="auto" w:fill="auto"/>
          </w:tcPr>
          <w:p w14:paraId="492F721E" w14:textId="77777777" w:rsidR="00930233" w:rsidRPr="00930233" w:rsidRDefault="00930233" w:rsidP="00930233">
            <w:pPr>
              <w:ind w:firstLine="0"/>
            </w:pPr>
            <w:r>
              <w:t>King</w:t>
            </w:r>
          </w:p>
        </w:tc>
      </w:tr>
      <w:tr w:rsidR="00930233" w:rsidRPr="00930233" w14:paraId="1389B777" w14:textId="77777777" w:rsidTr="00930233">
        <w:tc>
          <w:tcPr>
            <w:tcW w:w="2179" w:type="dxa"/>
            <w:shd w:val="clear" w:color="auto" w:fill="auto"/>
          </w:tcPr>
          <w:p w14:paraId="0EC58046" w14:textId="77777777" w:rsidR="00930233" w:rsidRPr="00930233" w:rsidRDefault="00930233" w:rsidP="00930233">
            <w:pPr>
              <w:ind w:firstLine="0"/>
            </w:pPr>
            <w:r>
              <w:t>Matthews</w:t>
            </w:r>
          </w:p>
        </w:tc>
        <w:tc>
          <w:tcPr>
            <w:tcW w:w="2179" w:type="dxa"/>
            <w:shd w:val="clear" w:color="auto" w:fill="auto"/>
          </w:tcPr>
          <w:p w14:paraId="49D6C7E8" w14:textId="77777777" w:rsidR="00930233" w:rsidRPr="00930233" w:rsidRDefault="00930233" w:rsidP="00930233">
            <w:pPr>
              <w:ind w:firstLine="0"/>
            </w:pPr>
            <w:r>
              <w:t>McDaniel</w:t>
            </w:r>
          </w:p>
        </w:tc>
        <w:tc>
          <w:tcPr>
            <w:tcW w:w="2180" w:type="dxa"/>
            <w:shd w:val="clear" w:color="auto" w:fill="auto"/>
          </w:tcPr>
          <w:p w14:paraId="4FBFFE40" w14:textId="77777777" w:rsidR="00930233" w:rsidRPr="00930233" w:rsidRDefault="00930233" w:rsidP="00930233">
            <w:pPr>
              <w:ind w:firstLine="0"/>
            </w:pPr>
            <w:r>
              <w:t>Rivers</w:t>
            </w:r>
          </w:p>
        </w:tc>
      </w:tr>
      <w:tr w:rsidR="00930233" w:rsidRPr="00930233" w14:paraId="33F13E52" w14:textId="77777777" w:rsidTr="00930233">
        <w:tc>
          <w:tcPr>
            <w:tcW w:w="2179" w:type="dxa"/>
            <w:shd w:val="clear" w:color="auto" w:fill="auto"/>
          </w:tcPr>
          <w:p w14:paraId="25501E62" w14:textId="77777777" w:rsidR="00930233" w:rsidRPr="00930233" w:rsidRDefault="00930233" w:rsidP="00930233">
            <w:pPr>
              <w:keepNext/>
              <w:ind w:firstLine="0"/>
            </w:pPr>
            <w:r>
              <w:t>Rose</w:t>
            </w:r>
          </w:p>
        </w:tc>
        <w:tc>
          <w:tcPr>
            <w:tcW w:w="2179" w:type="dxa"/>
            <w:shd w:val="clear" w:color="auto" w:fill="auto"/>
          </w:tcPr>
          <w:p w14:paraId="0DAA5A64" w14:textId="77777777" w:rsidR="00930233" w:rsidRPr="00930233" w:rsidRDefault="00930233" w:rsidP="00930233">
            <w:pPr>
              <w:keepNext/>
              <w:ind w:firstLine="0"/>
            </w:pPr>
            <w:r>
              <w:t>Rutherford</w:t>
            </w:r>
          </w:p>
        </w:tc>
        <w:tc>
          <w:tcPr>
            <w:tcW w:w="2180" w:type="dxa"/>
            <w:shd w:val="clear" w:color="auto" w:fill="auto"/>
          </w:tcPr>
          <w:p w14:paraId="5B5A5810" w14:textId="77777777" w:rsidR="00930233" w:rsidRPr="00930233" w:rsidRDefault="00930233" w:rsidP="00930233">
            <w:pPr>
              <w:keepNext/>
              <w:ind w:firstLine="0"/>
            </w:pPr>
            <w:r>
              <w:t>Tedder</w:t>
            </w:r>
          </w:p>
        </w:tc>
      </w:tr>
      <w:tr w:rsidR="00930233" w:rsidRPr="00930233" w14:paraId="53F1CEE1" w14:textId="77777777" w:rsidTr="00930233">
        <w:tc>
          <w:tcPr>
            <w:tcW w:w="2179" w:type="dxa"/>
            <w:shd w:val="clear" w:color="auto" w:fill="auto"/>
          </w:tcPr>
          <w:p w14:paraId="48F0A7D4" w14:textId="77777777" w:rsidR="00930233" w:rsidRPr="00930233" w:rsidRDefault="00930233" w:rsidP="00930233">
            <w:pPr>
              <w:keepNext/>
              <w:ind w:firstLine="0"/>
            </w:pPr>
            <w:r>
              <w:t>S. Williams</w:t>
            </w:r>
          </w:p>
        </w:tc>
        <w:tc>
          <w:tcPr>
            <w:tcW w:w="2179" w:type="dxa"/>
            <w:shd w:val="clear" w:color="auto" w:fill="auto"/>
          </w:tcPr>
          <w:p w14:paraId="53635A43" w14:textId="77777777" w:rsidR="00930233" w:rsidRPr="00930233" w:rsidRDefault="00930233" w:rsidP="00930233">
            <w:pPr>
              <w:keepNext/>
              <w:ind w:firstLine="0"/>
            </w:pPr>
          </w:p>
        </w:tc>
        <w:tc>
          <w:tcPr>
            <w:tcW w:w="2180" w:type="dxa"/>
            <w:shd w:val="clear" w:color="auto" w:fill="auto"/>
          </w:tcPr>
          <w:p w14:paraId="258AABE9" w14:textId="77777777" w:rsidR="00930233" w:rsidRPr="00930233" w:rsidRDefault="00930233" w:rsidP="00930233">
            <w:pPr>
              <w:keepNext/>
              <w:ind w:firstLine="0"/>
            </w:pPr>
          </w:p>
        </w:tc>
      </w:tr>
    </w:tbl>
    <w:p w14:paraId="7E9A6148" w14:textId="77777777" w:rsidR="00930233" w:rsidRDefault="00930233" w:rsidP="00930233"/>
    <w:p w14:paraId="0392F54E" w14:textId="73442618" w:rsidR="00930233" w:rsidRDefault="00930233" w:rsidP="00930233">
      <w:pPr>
        <w:jc w:val="center"/>
        <w:rPr>
          <w:b/>
        </w:rPr>
      </w:pPr>
      <w:r w:rsidRPr="00930233">
        <w:rPr>
          <w:b/>
        </w:rPr>
        <w:t>Total</w:t>
      </w:r>
      <w:r w:rsidR="003D203A">
        <w:rPr>
          <w:b/>
        </w:rPr>
        <w:t>—</w:t>
      </w:r>
      <w:r w:rsidRPr="00930233">
        <w:rPr>
          <w:b/>
        </w:rPr>
        <w:t>19</w:t>
      </w:r>
    </w:p>
    <w:p w14:paraId="179F41DF" w14:textId="77777777" w:rsidR="003D203A" w:rsidRDefault="003D203A" w:rsidP="00930233">
      <w:pPr>
        <w:jc w:val="center"/>
        <w:rPr>
          <w:b/>
        </w:rPr>
      </w:pPr>
    </w:p>
    <w:p w14:paraId="37D96569"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67660776" w14:textId="77777777" w:rsidTr="00930233">
        <w:tc>
          <w:tcPr>
            <w:tcW w:w="2179" w:type="dxa"/>
            <w:shd w:val="clear" w:color="auto" w:fill="auto"/>
          </w:tcPr>
          <w:p w14:paraId="2A145034" w14:textId="77777777" w:rsidR="00930233" w:rsidRPr="00930233" w:rsidRDefault="00930233" w:rsidP="00930233">
            <w:pPr>
              <w:keepNext/>
              <w:ind w:firstLine="0"/>
            </w:pPr>
            <w:r>
              <w:t>Allison</w:t>
            </w:r>
          </w:p>
        </w:tc>
        <w:tc>
          <w:tcPr>
            <w:tcW w:w="2179" w:type="dxa"/>
            <w:shd w:val="clear" w:color="auto" w:fill="auto"/>
          </w:tcPr>
          <w:p w14:paraId="6855934F" w14:textId="77777777" w:rsidR="00930233" w:rsidRPr="00930233" w:rsidRDefault="00930233" w:rsidP="00930233">
            <w:pPr>
              <w:keepNext/>
              <w:ind w:firstLine="0"/>
            </w:pPr>
            <w:r>
              <w:t>Atkinson</w:t>
            </w:r>
          </w:p>
        </w:tc>
        <w:tc>
          <w:tcPr>
            <w:tcW w:w="2180" w:type="dxa"/>
            <w:shd w:val="clear" w:color="auto" w:fill="auto"/>
          </w:tcPr>
          <w:p w14:paraId="36013549" w14:textId="77777777" w:rsidR="00930233" w:rsidRPr="00930233" w:rsidRDefault="00930233" w:rsidP="00930233">
            <w:pPr>
              <w:keepNext/>
              <w:ind w:firstLine="0"/>
            </w:pPr>
            <w:r>
              <w:t>Bailey</w:t>
            </w:r>
          </w:p>
        </w:tc>
      </w:tr>
      <w:tr w:rsidR="00930233" w:rsidRPr="00930233" w14:paraId="7A09D99E" w14:textId="77777777" w:rsidTr="00930233">
        <w:tc>
          <w:tcPr>
            <w:tcW w:w="2179" w:type="dxa"/>
            <w:shd w:val="clear" w:color="auto" w:fill="auto"/>
          </w:tcPr>
          <w:p w14:paraId="503920D1" w14:textId="77777777" w:rsidR="00930233" w:rsidRPr="00930233" w:rsidRDefault="00930233" w:rsidP="00930233">
            <w:pPr>
              <w:ind w:firstLine="0"/>
            </w:pPr>
            <w:r>
              <w:t>Ballentine</w:t>
            </w:r>
          </w:p>
        </w:tc>
        <w:tc>
          <w:tcPr>
            <w:tcW w:w="2179" w:type="dxa"/>
            <w:shd w:val="clear" w:color="auto" w:fill="auto"/>
          </w:tcPr>
          <w:p w14:paraId="3AACE1CB" w14:textId="77777777" w:rsidR="00930233" w:rsidRPr="00930233" w:rsidRDefault="00930233" w:rsidP="00930233">
            <w:pPr>
              <w:ind w:firstLine="0"/>
            </w:pPr>
            <w:r>
              <w:t>Bamberg</w:t>
            </w:r>
          </w:p>
        </w:tc>
        <w:tc>
          <w:tcPr>
            <w:tcW w:w="2180" w:type="dxa"/>
            <w:shd w:val="clear" w:color="auto" w:fill="auto"/>
          </w:tcPr>
          <w:p w14:paraId="155F09DB" w14:textId="77777777" w:rsidR="00930233" w:rsidRPr="00930233" w:rsidRDefault="00930233" w:rsidP="00930233">
            <w:pPr>
              <w:ind w:firstLine="0"/>
            </w:pPr>
            <w:r>
              <w:t>Bannister</w:t>
            </w:r>
          </w:p>
        </w:tc>
      </w:tr>
      <w:tr w:rsidR="00930233" w:rsidRPr="00930233" w14:paraId="0F77AF95" w14:textId="77777777" w:rsidTr="00930233">
        <w:tc>
          <w:tcPr>
            <w:tcW w:w="2179" w:type="dxa"/>
            <w:shd w:val="clear" w:color="auto" w:fill="auto"/>
          </w:tcPr>
          <w:p w14:paraId="66EE720A" w14:textId="77777777" w:rsidR="00930233" w:rsidRPr="00930233" w:rsidRDefault="00930233" w:rsidP="00930233">
            <w:pPr>
              <w:ind w:firstLine="0"/>
            </w:pPr>
            <w:r>
              <w:t>Bennett</w:t>
            </w:r>
          </w:p>
        </w:tc>
        <w:tc>
          <w:tcPr>
            <w:tcW w:w="2179" w:type="dxa"/>
            <w:shd w:val="clear" w:color="auto" w:fill="auto"/>
          </w:tcPr>
          <w:p w14:paraId="6499DC59" w14:textId="77777777" w:rsidR="00930233" w:rsidRPr="00930233" w:rsidRDefault="00930233" w:rsidP="00930233">
            <w:pPr>
              <w:ind w:firstLine="0"/>
            </w:pPr>
            <w:r>
              <w:t>Blackwell</w:t>
            </w:r>
          </w:p>
        </w:tc>
        <w:tc>
          <w:tcPr>
            <w:tcW w:w="2180" w:type="dxa"/>
            <w:shd w:val="clear" w:color="auto" w:fill="auto"/>
          </w:tcPr>
          <w:p w14:paraId="7DA71FB0" w14:textId="77777777" w:rsidR="00930233" w:rsidRPr="00930233" w:rsidRDefault="00930233" w:rsidP="00930233">
            <w:pPr>
              <w:ind w:firstLine="0"/>
            </w:pPr>
            <w:r>
              <w:t>Bradley</w:t>
            </w:r>
          </w:p>
        </w:tc>
      </w:tr>
      <w:tr w:rsidR="00930233" w:rsidRPr="00930233" w14:paraId="09BBF28C" w14:textId="77777777" w:rsidTr="00930233">
        <w:tc>
          <w:tcPr>
            <w:tcW w:w="2179" w:type="dxa"/>
            <w:shd w:val="clear" w:color="auto" w:fill="auto"/>
          </w:tcPr>
          <w:p w14:paraId="7D97985A" w14:textId="77777777" w:rsidR="00930233" w:rsidRPr="00930233" w:rsidRDefault="00930233" w:rsidP="00930233">
            <w:pPr>
              <w:ind w:firstLine="0"/>
            </w:pPr>
            <w:r>
              <w:t>Brittain</w:t>
            </w:r>
          </w:p>
        </w:tc>
        <w:tc>
          <w:tcPr>
            <w:tcW w:w="2179" w:type="dxa"/>
            <w:shd w:val="clear" w:color="auto" w:fill="auto"/>
          </w:tcPr>
          <w:p w14:paraId="3BBCC1DC" w14:textId="77777777" w:rsidR="00930233" w:rsidRPr="00930233" w:rsidRDefault="00930233" w:rsidP="00930233">
            <w:pPr>
              <w:ind w:firstLine="0"/>
            </w:pPr>
            <w:r>
              <w:t>Bryant</w:t>
            </w:r>
          </w:p>
        </w:tc>
        <w:tc>
          <w:tcPr>
            <w:tcW w:w="2180" w:type="dxa"/>
            <w:shd w:val="clear" w:color="auto" w:fill="auto"/>
          </w:tcPr>
          <w:p w14:paraId="5365F6DA" w14:textId="77777777" w:rsidR="00930233" w:rsidRPr="00930233" w:rsidRDefault="00930233" w:rsidP="00930233">
            <w:pPr>
              <w:ind w:firstLine="0"/>
            </w:pPr>
            <w:r>
              <w:t>Burns</w:t>
            </w:r>
          </w:p>
        </w:tc>
      </w:tr>
      <w:tr w:rsidR="00930233" w:rsidRPr="00930233" w14:paraId="44BF6D81" w14:textId="77777777" w:rsidTr="00930233">
        <w:tc>
          <w:tcPr>
            <w:tcW w:w="2179" w:type="dxa"/>
            <w:shd w:val="clear" w:color="auto" w:fill="auto"/>
          </w:tcPr>
          <w:p w14:paraId="0A54A72D" w14:textId="77777777" w:rsidR="00930233" w:rsidRPr="00930233" w:rsidRDefault="00930233" w:rsidP="00930233">
            <w:pPr>
              <w:ind w:firstLine="0"/>
            </w:pPr>
            <w:r>
              <w:t>Bustos</w:t>
            </w:r>
          </w:p>
        </w:tc>
        <w:tc>
          <w:tcPr>
            <w:tcW w:w="2179" w:type="dxa"/>
            <w:shd w:val="clear" w:color="auto" w:fill="auto"/>
          </w:tcPr>
          <w:p w14:paraId="6C9E134E" w14:textId="77777777" w:rsidR="00930233" w:rsidRPr="00930233" w:rsidRDefault="00930233" w:rsidP="00930233">
            <w:pPr>
              <w:ind w:firstLine="0"/>
            </w:pPr>
            <w:r>
              <w:t>Calhoon</w:t>
            </w:r>
          </w:p>
        </w:tc>
        <w:tc>
          <w:tcPr>
            <w:tcW w:w="2180" w:type="dxa"/>
            <w:shd w:val="clear" w:color="auto" w:fill="auto"/>
          </w:tcPr>
          <w:p w14:paraId="07578CC1" w14:textId="77777777" w:rsidR="00930233" w:rsidRPr="00930233" w:rsidRDefault="00930233" w:rsidP="00930233">
            <w:pPr>
              <w:ind w:firstLine="0"/>
            </w:pPr>
            <w:r>
              <w:t>Carter</w:t>
            </w:r>
          </w:p>
        </w:tc>
      </w:tr>
      <w:tr w:rsidR="00930233" w:rsidRPr="00930233" w14:paraId="53A6AC79" w14:textId="77777777" w:rsidTr="00930233">
        <w:tc>
          <w:tcPr>
            <w:tcW w:w="2179" w:type="dxa"/>
            <w:shd w:val="clear" w:color="auto" w:fill="auto"/>
          </w:tcPr>
          <w:p w14:paraId="7ED8B9D6" w14:textId="77777777" w:rsidR="00930233" w:rsidRPr="00930233" w:rsidRDefault="00930233" w:rsidP="00930233">
            <w:pPr>
              <w:ind w:firstLine="0"/>
            </w:pPr>
            <w:r>
              <w:t>Caskey</w:t>
            </w:r>
          </w:p>
        </w:tc>
        <w:tc>
          <w:tcPr>
            <w:tcW w:w="2179" w:type="dxa"/>
            <w:shd w:val="clear" w:color="auto" w:fill="auto"/>
          </w:tcPr>
          <w:p w14:paraId="5B5E4DFD" w14:textId="77777777" w:rsidR="00930233" w:rsidRPr="00930233" w:rsidRDefault="00930233" w:rsidP="00930233">
            <w:pPr>
              <w:ind w:firstLine="0"/>
            </w:pPr>
            <w:r>
              <w:t>Chumley</w:t>
            </w:r>
          </w:p>
        </w:tc>
        <w:tc>
          <w:tcPr>
            <w:tcW w:w="2180" w:type="dxa"/>
            <w:shd w:val="clear" w:color="auto" w:fill="auto"/>
          </w:tcPr>
          <w:p w14:paraId="4BE2B781" w14:textId="77777777" w:rsidR="00930233" w:rsidRPr="00930233" w:rsidRDefault="00930233" w:rsidP="00930233">
            <w:pPr>
              <w:ind w:firstLine="0"/>
            </w:pPr>
            <w:r>
              <w:t>Collins</w:t>
            </w:r>
          </w:p>
        </w:tc>
      </w:tr>
      <w:tr w:rsidR="00930233" w:rsidRPr="00930233" w14:paraId="5F6B674D" w14:textId="77777777" w:rsidTr="00930233">
        <w:tc>
          <w:tcPr>
            <w:tcW w:w="2179" w:type="dxa"/>
            <w:shd w:val="clear" w:color="auto" w:fill="auto"/>
          </w:tcPr>
          <w:p w14:paraId="3C338B47" w14:textId="77777777" w:rsidR="00930233" w:rsidRPr="00930233" w:rsidRDefault="00930233" w:rsidP="00930233">
            <w:pPr>
              <w:ind w:firstLine="0"/>
            </w:pPr>
            <w:r>
              <w:t>B. Cox</w:t>
            </w:r>
          </w:p>
        </w:tc>
        <w:tc>
          <w:tcPr>
            <w:tcW w:w="2179" w:type="dxa"/>
            <w:shd w:val="clear" w:color="auto" w:fill="auto"/>
          </w:tcPr>
          <w:p w14:paraId="2072FD29" w14:textId="77777777" w:rsidR="00930233" w:rsidRPr="00930233" w:rsidRDefault="00930233" w:rsidP="00930233">
            <w:pPr>
              <w:ind w:firstLine="0"/>
            </w:pPr>
            <w:r>
              <w:t>W. Cox</w:t>
            </w:r>
          </w:p>
        </w:tc>
        <w:tc>
          <w:tcPr>
            <w:tcW w:w="2180" w:type="dxa"/>
            <w:shd w:val="clear" w:color="auto" w:fill="auto"/>
          </w:tcPr>
          <w:p w14:paraId="7666C39D" w14:textId="77777777" w:rsidR="00930233" w:rsidRPr="00930233" w:rsidRDefault="00930233" w:rsidP="00930233">
            <w:pPr>
              <w:ind w:firstLine="0"/>
            </w:pPr>
            <w:r>
              <w:t>Crawford</w:t>
            </w:r>
          </w:p>
        </w:tc>
      </w:tr>
      <w:tr w:rsidR="00930233" w:rsidRPr="00930233" w14:paraId="7A0C9525" w14:textId="77777777" w:rsidTr="00930233">
        <w:tc>
          <w:tcPr>
            <w:tcW w:w="2179" w:type="dxa"/>
            <w:shd w:val="clear" w:color="auto" w:fill="auto"/>
          </w:tcPr>
          <w:p w14:paraId="3666EC2F" w14:textId="77777777" w:rsidR="00930233" w:rsidRPr="00930233" w:rsidRDefault="00930233" w:rsidP="00930233">
            <w:pPr>
              <w:ind w:firstLine="0"/>
            </w:pPr>
            <w:r>
              <w:t>Dabney</w:t>
            </w:r>
          </w:p>
        </w:tc>
        <w:tc>
          <w:tcPr>
            <w:tcW w:w="2179" w:type="dxa"/>
            <w:shd w:val="clear" w:color="auto" w:fill="auto"/>
          </w:tcPr>
          <w:p w14:paraId="257FA08A" w14:textId="77777777" w:rsidR="00930233" w:rsidRPr="00930233" w:rsidRDefault="00930233" w:rsidP="00930233">
            <w:pPr>
              <w:ind w:firstLine="0"/>
            </w:pPr>
            <w:r>
              <w:t>Daning</w:t>
            </w:r>
          </w:p>
        </w:tc>
        <w:tc>
          <w:tcPr>
            <w:tcW w:w="2180" w:type="dxa"/>
            <w:shd w:val="clear" w:color="auto" w:fill="auto"/>
          </w:tcPr>
          <w:p w14:paraId="2C3EA354" w14:textId="77777777" w:rsidR="00930233" w:rsidRPr="00930233" w:rsidRDefault="00930233" w:rsidP="00930233">
            <w:pPr>
              <w:ind w:firstLine="0"/>
            </w:pPr>
            <w:r>
              <w:t>Davis</w:t>
            </w:r>
          </w:p>
        </w:tc>
      </w:tr>
      <w:tr w:rsidR="00930233" w:rsidRPr="00930233" w14:paraId="2078885E" w14:textId="77777777" w:rsidTr="00930233">
        <w:tc>
          <w:tcPr>
            <w:tcW w:w="2179" w:type="dxa"/>
            <w:shd w:val="clear" w:color="auto" w:fill="auto"/>
          </w:tcPr>
          <w:p w14:paraId="4FC29F28" w14:textId="77777777" w:rsidR="00930233" w:rsidRPr="00930233" w:rsidRDefault="00930233" w:rsidP="00930233">
            <w:pPr>
              <w:ind w:firstLine="0"/>
            </w:pPr>
            <w:r>
              <w:t>Elliott</w:t>
            </w:r>
          </w:p>
        </w:tc>
        <w:tc>
          <w:tcPr>
            <w:tcW w:w="2179" w:type="dxa"/>
            <w:shd w:val="clear" w:color="auto" w:fill="auto"/>
          </w:tcPr>
          <w:p w14:paraId="78609EF7" w14:textId="77777777" w:rsidR="00930233" w:rsidRPr="00930233" w:rsidRDefault="00930233" w:rsidP="00930233">
            <w:pPr>
              <w:ind w:firstLine="0"/>
            </w:pPr>
            <w:r>
              <w:t>Erickson</w:t>
            </w:r>
          </w:p>
        </w:tc>
        <w:tc>
          <w:tcPr>
            <w:tcW w:w="2180" w:type="dxa"/>
            <w:shd w:val="clear" w:color="auto" w:fill="auto"/>
          </w:tcPr>
          <w:p w14:paraId="2DBF56FA" w14:textId="77777777" w:rsidR="00930233" w:rsidRPr="00930233" w:rsidRDefault="00930233" w:rsidP="00930233">
            <w:pPr>
              <w:ind w:firstLine="0"/>
            </w:pPr>
            <w:r>
              <w:t>Felder</w:t>
            </w:r>
          </w:p>
        </w:tc>
      </w:tr>
      <w:tr w:rsidR="00930233" w:rsidRPr="00930233" w14:paraId="79001AAC" w14:textId="77777777" w:rsidTr="00930233">
        <w:tc>
          <w:tcPr>
            <w:tcW w:w="2179" w:type="dxa"/>
            <w:shd w:val="clear" w:color="auto" w:fill="auto"/>
          </w:tcPr>
          <w:p w14:paraId="4B1445EE" w14:textId="77777777" w:rsidR="00930233" w:rsidRPr="00930233" w:rsidRDefault="00930233" w:rsidP="00930233">
            <w:pPr>
              <w:ind w:firstLine="0"/>
            </w:pPr>
            <w:r>
              <w:t>Forrest</w:t>
            </w:r>
          </w:p>
        </w:tc>
        <w:tc>
          <w:tcPr>
            <w:tcW w:w="2179" w:type="dxa"/>
            <w:shd w:val="clear" w:color="auto" w:fill="auto"/>
          </w:tcPr>
          <w:p w14:paraId="63CB95BF" w14:textId="77777777" w:rsidR="00930233" w:rsidRPr="00930233" w:rsidRDefault="00930233" w:rsidP="00930233">
            <w:pPr>
              <w:ind w:firstLine="0"/>
            </w:pPr>
            <w:r>
              <w:t>Fry</w:t>
            </w:r>
          </w:p>
        </w:tc>
        <w:tc>
          <w:tcPr>
            <w:tcW w:w="2180" w:type="dxa"/>
            <w:shd w:val="clear" w:color="auto" w:fill="auto"/>
          </w:tcPr>
          <w:p w14:paraId="143CBBDF" w14:textId="77777777" w:rsidR="00930233" w:rsidRPr="00930233" w:rsidRDefault="00930233" w:rsidP="00930233">
            <w:pPr>
              <w:ind w:firstLine="0"/>
            </w:pPr>
            <w:r>
              <w:t>Gagnon</w:t>
            </w:r>
          </w:p>
        </w:tc>
      </w:tr>
      <w:tr w:rsidR="00930233" w:rsidRPr="00930233" w14:paraId="000D817A" w14:textId="77777777" w:rsidTr="00930233">
        <w:tc>
          <w:tcPr>
            <w:tcW w:w="2179" w:type="dxa"/>
            <w:shd w:val="clear" w:color="auto" w:fill="auto"/>
          </w:tcPr>
          <w:p w14:paraId="140C2F53" w14:textId="77777777" w:rsidR="00930233" w:rsidRPr="00930233" w:rsidRDefault="00930233" w:rsidP="00930233">
            <w:pPr>
              <w:ind w:firstLine="0"/>
            </w:pPr>
            <w:r>
              <w:t>Gatch</w:t>
            </w:r>
          </w:p>
        </w:tc>
        <w:tc>
          <w:tcPr>
            <w:tcW w:w="2179" w:type="dxa"/>
            <w:shd w:val="clear" w:color="auto" w:fill="auto"/>
          </w:tcPr>
          <w:p w14:paraId="328039ED" w14:textId="77777777" w:rsidR="00930233" w:rsidRPr="00930233" w:rsidRDefault="00930233" w:rsidP="00930233">
            <w:pPr>
              <w:ind w:firstLine="0"/>
            </w:pPr>
            <w:r>
              <w:t>Gilliam</w:t>
            </w:r>
          </w:p>
        </w:tc>
        <w:tc>
          <w:tcPr>
            <w:tcW w:w="2180" w:type="dxa"/>
            <w:shd w:val="clear" w:color="auto" w:fill="auto"/>
          </w:tcPr>
          <w:p w14:paraId="7C3B0A77" w14:textId="77777777" w:rsidR="00930233" w:rsidRPr="00930233" w:rsidRDefault="00930233" w:rsidP="00930233">
            <w:pPr>
              <w:ind w:firstLine="0"/>
            </w:pPr>
            <w:r>
              <w:t>Govan</w:t>
            </w:r>
          </w:p>
        </w:tc>
      </w:tr>
      <w:tr w:rsidR="00930233" w:rsidRPr="00930233" w14:paraId="2148AD6F" w14:textId="77777777" w:rsidTr="00930233">
        <w:tc>
          <w:tcPr>
            <w:tcW w:w="2179" w:type="dxa"/>
            <w:shd w:val="clear" w:color="auto" w:fill="auto"/>
          </w:tcPr>
          <w:p w14:paraId="212CDDBE" w14:textId="77777777" w:rsidR="00930233" w:rsidRPr="00930233" w:rsidRDefault="00930233" w:rsidP="00930233">
            <w:pPr>
              <w:ind w:firstLine="0"/>
            </w:pPr>
            <w:r>
              <w:t>Haddon</w:t>
            </w:r>
          </w:p>
        </w:tc>
        <w:tc>
          <w:tcPr>
            <w:tcW w:w="2179" w:type="dxa"/>
            <w:shd w:val="clear" w:color="auto" w:fill="auto"/>
          </w:tcPr>
          <w:p w14:paraId="5143933F" w14:textId="77777777" w:rsidR="00930233" w:rsidRPr="00930233" w:rsidRDefault="00930233" w:rsidP="00930233">
            <w:pPr>
              <w:ind w:firstLine="0"/>
            </w:pPr>
            <w:r>
              <w:t>Hardee</w:t>
            </w:r>
          </w:p>
        </w:tc>
        <w:tc>
          <w:tcPr>
            <w:tcW w:w="2180" w:type="dxa"/>
            <w:shd w:val="clear" w:color="auto" w:fill="auto"/>
          </w:tcPr>
          <w:p w14:paraId="2874BB78" w14:textId="77777777" w:rsidR="00930233" w:rsidRPr="00930233" w:rsidRDefault="00930233" w:rsidP="00930233">
            <w:pPr>
              <w:ind w:firstLine="0"/>
            </w:pPr>
            <w:r>
              <w:t>Hayes</w:t>
            </w:r>
          </w:p>
        </w:tc>
      </w:tr>
      <w:tr w:rsidR="00930233" w:rsidRPr="00930233" w14:paraId="4E48CFC7" w14:textId="77777777" w:rsidTr="00930233">
        <w:tc>
          <w:tcPr>
            <w:tcW w:w="2179" w:type="dxa"/>
            <w:shd w:val="clear" w:color="auto" w:fill="auto"/>
          </w:tcPr>
          <w:p w14:paraId="7C322FB2" w14:textId="77777777" w:rsidR="00930233" w:rsidRPr="00930233" w:rsidRDefault="00930233" w:rsidP="00930233">
            <w:pPr>
              <w:ind w:firstLine="0"/>
            </w:pPr>
            <w:r>
              <w:t>Henegan</w:t>
            </w:r>
          </w:p>
        </w:tc>
        <w:tc>
          <w:tcPr>
            <w:tcW w:w="2179" w:type="dxa"/>
            <w:shd w:val="clear" w:color="auto" w:fill="auto"/>
          </w:tcPr>
          <w:p w14:paraId="2C5CBE98" w14:textId="77777777" w:rsidR="00930233" w:rsidRPr="00930233" w:rsidRDefault="00930233" w:rsidP="00930233">
            <w:pPr>
              <w:ind w:firstLine="0"/>
            </w:pPr>
            <w:r>
              <w:t>Herbkersman</w:t>
            </w:r>
          </w:p>
        </w:tc>
        <w:tc>
          <w:tcPr>
            <w:tcW w:w="2180" w:type="dxa"/>
            <w:shd w:val="clear" w:color="auto" w:fill="auto"/>
          </w:tcPr>
          <w:p w14:paraId="7D089BAA" w14:textId="77777777" w:rsidR="00930233" w:rsidRPr="00930233" w:rsidRDefault="00930233" w:rsidP="00930233">
            <w:pPr>
              <w:ind w:firstLine="0"/>
            </w:pPr>
            <w:r>
              <w:t>Hewitt</w:t>
            </w:r>
          </w:p>
        </w:tc>
      </w:tr>
      <w:tr w:rsidR="00930233" w:rsidRPr="00930233" w14:paraId="5E208897" w14:textId="77777777" w:rsidTr="00930233">
        <w:tc>
          <w:tcPr>
            <w:tcW w:w="2179" w:type="dxa"/>
            <w:shd w:val="clear" w:color="auto" w:fill="auto"/>
          </w:tcPr>
          <w:p w14:paraId="5A57EB6B" w14:textId="77777777" w:rsidR="00930233" w:rsidRPr="00930233" w:rsidRDefault="00930233" w:rsidP="00930233">
            <w:pPr>
              <w:ind w:firstLine="0"/>
            </w:pPr>
            <w:r>
              <w:t>Hiott</w:t>
            </w:r>
          </w:p>
        </w:tc>
        <w:tc>
          <w:tcPr>
            <w:tcW w:w="2179" w:type="dxa"/>
            <w:shd w:val="clear" w:color="auto" w:fill="auto"/>
          </w:tcPr>
          <w:p w14:paraId="79EF57D0" w14:textId="77777777" w:rsidR="00930233" w:rsidRPr="00930233" w:rsidRDefault="00930233" w:rsidP="00930233">
            <w:pPr>
              <w:ind w:firstLine="0"/>
            </w:pPr>
            <w:r>
              <w:t>Hixon</w:t>
            </w:r>
          </w:p>
        </w:tc>
        <w:tc>
          <w:tcPr>
            <w:tcW w:w="2180" w:type="dxa"/>
            <w:shd w:val="clear" w:color="auto" w:fill="auto"/>
          </w:tcPr>
          <w:p w14:paraId="6E08AEA3" w14:textId="77777777" w:rsidR="00930233" w:rsidRPr="00930233" w:rsidRDefault="00930233" w:rsidP="00930233">
            <w:pPr>
              <w:ind w:firstLine="0"/>
            </w:pPr>
            <w:r>
              <w:t>Huggins</w:t>
            </w:r>
          </w:p>
        </w:tc>
      </w:tr>
      <w:tr w:rsidR="00930233" w:rsidRPr="00930233" w14:paraId="03F8E829" w14:textId="77777777" w:rsidTr="00930233">
        <w:tc>
          <w:tcPr>
            <w:tcW w:w="2179" w:type="dxa"/>
            <w:shd w:val="clear" w:color="auto" w:fill="auto"/>
          </w:tcPr>
          <w:p w14:paraId="2124FFEB" w14:textId="77777777" w:rsidR="00930233" w:rsidRPr="00930233" w:rsidRDefault="00930233" w:rsidP="00930233">
            <w:pPr>
              <w:ind w:firstLine="0"/>
            </w:pPr>
            <w:r>
              <w:t>Hyde</w:t>
            </w:r>
          </w:p>
        </w:tc>
        <w:tc>
          <w:tcPr>
            <w:tcW w:w="2179" w:type="dxa"/>
            <w:shd w:val="clear" w:color="auto" w:fill="auto"/>
          </w:tcPr>
          <w:p w14:paraId="237AA5E7" w14:textId="77777777" w:rsidR="00930233" w:rsidRPr="00930233" w:rsidRDefault="00930233" w:rsidP="00930233">
            <w:pPr>
              <w:ind w:firstLine="0"/>
            </w:pPr>
            <w:r>
              <w:t>J. E. Johnson</w:t>
            </w:r>
          </w:p>
        </w:tc>
        <w:tc>
          <w:tcPr>
            <w:tcW w:w="2180" w:type="dxa"/>
            <w:shd w:val="clear" w:color="auto" w:fill="auto"/>
          </w:tcPr>
          <w:p w14:paraId="333B45FE" w14:textId="77777777" w:rsidR="00930233" w:rsidRPr="00930233" w:rsidRDefault="00930233" w:rsidP="00930233">
            <w:pPr>
              <w:ind w:firstLine="0"/>
            </w:pPr>
            <w:r>
              <w:t>K. O. Johnson</w:t>
            </w:r>
          </w:p>
        </w:tc>
      </w:tr>
      <w:tr w:rsidR="00930233" w:rsidRPr="00930233" w14:paraId="28CD2405" w14:textId="77777777" w:rsidTr="00930233">
        <w:tc>
          <w:tcPr>
            <w:tcW w:w="2179" w:type="dxa"/>
            <w:shd w:val="clear" w:color="auto" w:fill="auto"/>
          </w:tcPr>
          <w:p w14:paraId="7EEF19EC" w14:textId="77777777" w:rsidR="00930233" w:rsidRPr="00930233" w:rsidRDefault="00930233" w:rsidP="00930233">
            <w:pPr>
              <w:ind w:firstLine="0"/>
            </w:pPr>
            <w:r>
              <w:t>Jones</w:t>
            </w:r>
          </w:p>
        </w:tc>
        <w:tc>
          <w:tcPr>
            <w:tcW w:w="2179" w:type="dxa"/>
            <w:shd w:val="clear" w:color="auto" w:fill="auto"/>
          </w:tcPr>
          <w:p w14:paraId="35C2794E" w14:textId="77777777" w:rsidR="00930233" w:rsidRPr="00930233" w:rsidRDefault="00930233" w:rsidP="00930233">
            <w:pPr>
              <w:ind w:firstLine="0"/>
            </w:pPr>
            <w:r>
              <w:t>Jordan</w:t>
            </w:r>
          </w:p>
        </w:tc>
        <w:tc>
          <w:tcPr>
            <w:tcW w:w="2180" w:type="dxa"/>
            <w:shd w:val="clear" w:color="auto" w:fill="auto"/>
          </w:tcPr>
          <w:p w14:paraId="00B487DF" w14:textId="77777777" w:rsidR="00930233" w:rsidRPr="00930233" w:rsidRDefault="00930233" w:rsidP="00930233">
            <w:pPr>
              <w:ind w:firstLine="0"/>
            </w:pPr>
            <w:r>
              <w:t>Kirby</w:t>
            </w:r>
          </w:p>
        </w:tc>
      </w:tr>
      <w:tr w:rsidR="00930233" w:rsidRPr="00930233" w14:paraId="5CFE1D18" w14:textId="77777777" w:rsidTr="00930233">
        <w:tc>
          <w:tcPr>
            <w:tcW w:w="2179" w:type="dxa"/>
            <w:shd w:val="clear" w:color="auto" w:fill="auto"/>
          </w:tcPr>
          <w:p w14:paraId="60EB9B86" w14:textId="77777777" w:rsidR="00930233" w:rsidRPr="00930233" w:rsidRDefault="00930233" w:rsidP="00930233">
            <w:pPr>
              <w:ind w:firstLine="0"/>
            </w:pPr>
            <w:r>
              <w:t>Ligon</w:t>
            </w:r>
          </w:p>
        </w:tc>
        <w:tc>
          <w:tcPr>
            <w:tcW w:w="2179" w:type="dxa"/>
            <w:shd w:val="clear" w:color="auto" w:fill="auto"/>
          </w:tcPr>
          <w:p w14:paraId="49BA4280" w14:textId="77777777" w:rsidR="00930233" w:rsidRPr="00930233" w:rsidRDefault="00930233" w:rsidP="00930233">
            <w:pPr>
              <w:ind w:firstLine="0"/>
            </w:pPr>
            <w:r>
              <w:t>Long</w:t>
            </w:r>
          </w:p>
        </w:tc>
        <w:tc>
          <w:tcPr>
            <w:tcW w:w="2180" w:type="dxa"/>
            <w:shd w:val="clear" w:color="auto" w:fill="auto"/>
          </w:tcPr>
          <w:p w14:paraId="0996105B" w14:textId="77777777" w:rsidR="00930233" w:rsidRPr="00930233" w:rsidRDefault="00930233" w:rsidP="00930233">
            <w:pPr>
              <w:ind w:firstLine="0"/>
            </w:pPr>
            <w:r>
              <w:t>Lowe</w:t>
            </w:r>
          </w:p>
        </w:tc>
      </w:tr>
      <w:tr w:rsidR="00930233" w:rsidRPr="00930233" w14:paraId="77C8E30D" w14:textId="77777777" w:rsidTr="00930233">
        <w:tc>
          <w:tcPr>
            <w:tcW w:w="2179" w:type="dxa"/>
            <w:shd w:val="clear" w:color="auto" w:fill="auto"/>
          </w:tcPr>
          <w:p w14:paraId="1BAEF7BD" w14:textId="77777777" w:rsidR="00930233" w:rsidRPr="00930233" w:rsidRDefault="00930233" w:rsidP="00930233">
            <w:pPr>
              <w:ind w:firstLine="0"/>
            </w:pPr>
            <w:r>
              <w:t>Lucas</w:t>
            </w:r>
          </w:p>
        </w:tc>
        <w:tc>
          <w:tcPr>
            <w:tcW w:w="2179" w:type="dxa"/>
            <w:shd w:val="clear" w:color="auto" w:fill="auto"/>
          </w:tcPr>
          <w:p w14:paraId="2262D538" w14:textId="77777777" w:rsidR="00930233" w:rsidRPr="00930233" w:rsidRDefault="00930233" w:rsidP="00930233">
            <w:pPr>
              <w:ind w:firstLine="0"/>
            </w:pPr>
            <w:r>
              <w:t>Magnuson</w:t>
            </w:r>
          </w:p>
        </w:tc>
        <w:tc>
          <w:tcPr>
            <w:tcW w:w="2180" w:type="dxa"/>
            <w:shd w:val="clear" w:color="auto" w:fill="auto"/>
          </w:tcPr>
          <w:p w14:paraId="449A8ABA" w14:textId="77777777" w:rsidR="00930233" w:rsidRPr="00930233" w:rsidRDefault="00930233" w:rsidP="00930233">
            <w:pPr>
              <w:ind w:firstLine="0"/>
            </w:pPr>
            <w:r>
              <w:t>May</w:t>
            </w:r>
          </w:p>
        </w:tc>
      </w:tr>
      <w:tr w:rsidR="00930233" w:rsidRPr="00930233" w14:paraId="594F5DED" w14:textId="77777777" w:rsidTr="00930233">
        <w:tc>
          <w:tcPr>
            <w:tcW w:w="2179" w:type="dxa"/>
            <w:shd w:val="clear" w:color="auto" w:fill="auto"/>
          </w:tcPr>
          <w:p w14:paraId="70BB4F9F" w14:textId="77777777" w:rsidR="00930233" w:rsidRPr="00930233" w:rsidRDefault="00930233" w:rsidP="00930233">
            <w:pPr>
              <w:ind w:firstLine="0"/>
            </w:pPr>
            <w:r>
              <w:t>McCravy</w:t>
            </w:r>
          </w:p>
        </w:tc>
        <w:tc>
          <w:tcPr>
            <w:tcW w:w="2179" w:type="dxa"/>
            <w:shd w:val="clear" w:color="auto" w:fill="auto"/>
          </w:tcPr>
          <w:p w14:paraId="5CEA8829" w14:textId="77777777" w:rsidR="00930233" w:rsidRPr="00930233" w:rsidRDefault="00930233" w:rsidP="00930233">
            <w:pPr>
              <w:ind w:firstLine="0"/>
            </w:pPr>
            <w:r>
              <w:t>McGinnis</w:t>
            </w:r>
          </w:p>
        </w:tc>
        <w:tc>
          <w:tcPr>
            <w:tcW w:w="2180" w:type="dxa"/>
            <w:shd w:val="clear" w:color="auto" w:fill="auto"/>
          </w:tcPr>
          <w:p w14:paraId="2C768169" w14:textId="77777777" w:rsidR="00930233" w:rsidRPr="00930233" w:rsidRDefault="00930233" w:rsidP="00930233">
            <w:pPr>
              <w:ind w:firstLine="0"/>
            </w:pPr>
            <w:r>
              <w:t>J. Moore</w:t>
            </w:r>
          </w:p>
        </w:tc>
      </w:tr>
      <w:tr w:rsidR="00930233" w:rsidRPr="00930233" w14:paraId="38682BBF" w14:textId="77777777" w:rsidTr="00930233">
        <w:tc>
          <w:tcPr>
            <w:tcW w:w="2179" w:type="dxa"/>
            <w:shd w:val="clear" w:color="auto" w:fill="auto"/>
          </w:tcPr>
          <w:p w14:paraId="54D3438F" w14:textId="77777777" w:rsidR="00930233" w:rsidRPr="00930233" w:rsidRDefault="00930233" w:rsidP="00930233">
            <w:pPr>
              <w:ind w:firstLine="0"/>
            </w:pPr>
            <w:r>
              <w:t>T. Moore</w:t>
            </w:r>
          </w:p>
        </w:tc>
        <w:tc>
          <w:tcPr>
            <w:tcW w:w="2179" w:type="dxa"/>
            <w:shd w:val="clear" w:color="auto" w:fill="auto"/>
          </w:tcPr>
          <w:p w14:paraId="47D3A575" w14:textId="77777777" w:rsidR="00930233" w:rsidRPr="00930233" w:rsidRDefault="00930233" w:rsidP="00930233">
            <w:pPr>
              <w:ind w:firstLine="0"/>
            </w:pPr>
            <w:r>
              <w:t>D. C. Moss</w:t>
            </w:r>
          </w:p>
        </w:tc>
        <w:tc>
          <w:tcPr>
            <w:tcW w:w="2180" w:type="dxa"/>
            <w:shd w:val="clear" w:color="auto" w:fill="auto"/>
          </w:tcPr>
          <w:p w14:paraId="1D7F518C" w14:textId="77777777" w:rsidR="00930233" w:rsidRPr="00930233" w:rsidRDefault="00930233" w:rsidP="00930233">
            <w:pPr>
              <w:ind w:firstLine="0"/>
            </w:pPr>
            <w:r>
              <w:t>B. Newton</w:t>
            </w:r>
          </w:p>
        </w:tc>
      </w:tr>
      <w:tr w:rsidR="00930233" w:rsidRPr="00930233" w14:paraId="61AA77B8" w14:textId="77777777" w:rsidTr="00930233">
        <w:tc>
          <w:tcPr>
            <w:tcW w:w="2179" w:type="dxa"/>
            <w:shd w:val="clear" w:color="auto" w:fill="auto"/>
          </w:tcPr>
          <w:p w14:paraId="0F630798" w14:textId="77777777" w:rsidR="00930233" w:rsidRPr="00930233" w:rsidRDefault="00930233" w:rsidP="00930233">
            <w:pPr>
              <w:ind w:firstLine="0"/>
            </w:pPr>
            <w:r>
              <w:t>W. Newton</w:t>
            </w:r>
          </w:p>
        </w:tc>
        <w:tc>
          <w:tcPr>
            <w:tcW w:w="2179" w:type="dxa"/>
            <w:shd w:val="clear" w:color="auto" w:fill="auto"/>
          </w:tcPr>
          <w:p w14:paraId="65271773" w14:textId="77777777" w:rsidR="00930233" w:rsidRPr="00930233" w:rsidRDefault="00930233" w:rsidP="00930233">
            <w:pPr>
              <w:ind w:firstLine="0"/>
            </w:pPr>
            <w:r>
              <w:t>Nutt</w:t>
            </w:r>
          </w:p>
        </w:tc>
        <w:tc>
          <w:tcPr>
            <w:tcW w:w="2180" w:type="dxa"/>
            <w:shd w:val="clear" w:color="auto" w:fill="auto"/>
          </w:tcPr>
          <w:p w14:paraId="27BB90B0" w14:textId="77777777" w:rsidR="00930233" w:rsidRPr="00930233" w:rsidRDefault="00930233" w:rsidP="00930233">
            <w:pPr>
              <w:ind w:firstLine="0"/>
            </w:pPr>
            <w:r>
              <w:t>Oremus</w:t>
            </w:r>
          </w:p>
        </w:tc>
      </w:tr>
      <w:tr w:rsidR="00930233" w:rsidRPr="00930233" w14:paraId="00F31B3D" w14:textId="77777777" w:rsidTr="00930233">
        <w:tc>
          <w:tcPr>
            <w:tcW w:w="2179" w:type="dxa"/>
            <w:shd w:val="clear" w:color="auto" w:fill="auto"/>
          </w:tcPr>
          <w:p w14:paraId="63BFA821" w14:textId="77777777" w:rsidR="00930233" w:rsidRPr="00930233" w:rsidRDefault="00930233" w:rsidP="00930233">
            <w:pPr>
              <w:ind w:firstLine="0"/>
            </w:pPr>
            <w:r>
              <w:t>Ott</w:t>
            </w:r>
          </w:p>
        </w:tc>
        <w:tc>
          <w:tcPr>
            <w:tcW w:w="2179" w:type="dxa"/>
            <w:shd w:val="clear" w:color="auto" w:fill="auto"/>
          </w:tcPr>
          <w:p w14:paraId="4AA1F578" w14:textId="77777777" w:rsidR="00930233" w:rsidRPr="00930233" w:rsidRDefault="00930233" w:rsidP="00930233">
            <w:pPr>
              <w:ind w:firstLine="0"/>
            </w:pPr>
            <w:r>
              <w:t>Pope</w:t>
            </w:r>
          </w:p>
        </w:tc>
        <w:tc>
          <w:tcPr>
            <w:tcW w:w="2180" w:type="dxa"/>
            <w:shd w:val="clear" w:color="auto" w:fill="auto"/>
          </w:tcPr>
          <w:p w14:paraId="4252E39F" w14:textId="77777777" w:rsidR="00930233" w:rsidRPr="00930233" w:rsidRDefault="00930233" w:rsidP="00930233">
            <w:pPr>
              <w:ind w:firstLine="0"/>
            </w:pPr>
            <w:r>
              <w:t>Sandifer</w:t>
            </w:r>
          </w:p>
        </w:tc>
      </w:tr>
      <w:tr w:rsidR="00930233" w:rsidRPr="00930233" w14:paraId="4FFF3973" w14:textId="77777777" w:rsidTr="00930233">
        <w:tc>
          <w:tcPr>
            <w:tcW w:w="2179" w:type="dxa"/>
            <w:shd w:val="clear" w:color="auto" w:fill="auto"/>
          </w:tcPr>
          <w:p w14:paraId="0968A9C9" w14:textId="77777777" w:rsidR="00930233" w:rsidRPr="00930233" w:rsidRDefault="00930233" w:rsidP="00930233">
            <w:pPr>
              <w:ind w:firstLine="0"/>
            </w:pPr>
            <w:r>
              <w:t>G. R. Smith</w:t>
            </w:r>
          </w:p>
        </w:tc>
        <w:tc>
          <w:tcPr>
            <w:tcW w:w="2179" w:type="dxa"/>
            <w:shd w:val="clear" w:color="auto" w:fill="auto"/>
          </w:tcPr>
          <w:p w14:paraId="0F464776" w14:textId="77777777" w:rsidR="00930233" w:rsidRPr="00930233" w:rsidRDefault="00930233" w:rsidP="00930233">
            <w:pPr>
              <w:ind w:firstLine="0"/>
            </w:pPr>
            <w:r>
              <w:t>M. M. Smith</w:t>
            </w:r>
          </w:p>
        </w:tc>
        <w:tc>
          <w:tcPr>
            <w:tcW w:w="2180" w:type="dxa"/>
            <w:shd w:val="clear" w:color="auto" w:fill="auto"/>
          </w:tcPr>
          <w:p w14:paraId="163024C4" w14:textId="77777777" w:rsidR="00930233" w:rsidRPr="00930233" w:rsidRDefault="00930233" w:rsidP="00930233">
            <w:pPr>
              <w:ind w:firstLine="0"/>
            </w:pPr>
            <w:r>
              <w:t>Taylor</w:t>
            </w:r>
          </w:p>
        </w:tc>
      </w:tr>
      <w:tr w:rsidR="00930233" w:rsidRPr="00930233" w14:paraId="4878D7A2" w14:textId="77777777" w:rsidTr="00930233">
        <w:tc>
          <w:tcPr>
            <w:tcW w:w="2179" w:type="dxa"/>
            <w:shd w:val="clear" w:color="auto" w:fill="auto"/>
          </w:tcPr>
          <w:p w14:paraId="0D4BC27D" w14:textId="77777777" w:rsidR="00930233" w:rsidRPr="00930233" w:rsidRDefault="00930233" w:rsidP="00930233">
            <w:pPr>
              <w:ind w:firstLine="0"/>
            </w:pPr>
            <w:r>
              <w:t>Thayer</w:t>
            </w:r>
          </w:p>
        </w:tc>
        <w:tc>
          <w:tcPr>
            <w:tcW w:w="2179" w:type="dxa"/>
            <w:shd w:val="clear" w:color="auto" w:fill="auto"/>
          </w:tcPr>
          <w:p w14:paraId="2E70FF24" w14:textId="77777777" w:rsidR="00930233" w:rsidRPr="00930233" w:rsidRDefault="00930233" w:rsidP="00930233">
            <w:pPr>
              <w:ind w:firstLine="0"/>
            </w:pPr>
            <w:r>
              <w:t>Thigpen</w:t>
            </w:r>
          </w:p>
        </w:tc>
        <w:tc>
          <w:tcPr>
            <w:tcW w:w="2180" w:type="dxa"/>
            <w:shd w:val="clear" w:color="auto" w:fill="auto"/>
          </w:tcPr>
          <w:p w14:paraId="3FF8D7BA" w14:textId="77777777" w:rsidR="00930233" w:rsidRPr="00930233" w:rsidRDefault="00930233" w:rsidP="00930233">
            <w:pPr>
              <w:ind w:firstLine="0"/>
            </w:pPr>
            <w:r>
              <w:t>Trantham</w:t>
            </w:r>
          </w:p>
        </w:tc>
      </w:tr>
      <w:tr w:rsidR="00930233" w:rsidRPr="00930233" w14:paraId="1F14245D" w14:textId="77777777" w:rsidTr="00930233">
        <w:tc>
          <w:tcPr>
            <w:tcW w:w="2179" w:type="dxa"/>
            <w:shd w:val="clear" w:color="auto" w:fill="auto"/>
          </w:tcPr>
          <w:p w14:paraId="5EF52C41" w14:textId="77777777" w:rsidR="00930233" w:rsidRPr="00930233" w:rsidRDefault="00930233" w:rsidP="00930233">
            <w:pPr>
              <w:ind w:firstLine="0"/>
            </w:pPr>
            <w:r>
              <w:t>Weeks</w:t>
            </w:r>
          </w:p>
        </w:tc>
        <w:tc>
          <w:tcPr>
            <w:tcW w:w="2179" w:type="dxa"/>
            <w:shd w:val="clear" w:color="auto" w:fill="auto"/>
          </w:tcPr>
          <w:p w14:paraId="7EAFA19C" w14:textId="77777777" w:rsidR="00930233" w:rsidRPr="00930233" w:rsidRDefault="00930233" w:rsidP="00930233">
            <w:pPr>
              <w:ind w:firstLine="0"/>
            </w:pPr>
            <w:r>
              <w:t>West</w:t>
            </w:r>
          </w:p>
        </w:tc>
        <w:tc>
          <w:tcPr>
            <w:tcW w:w="2180" w:type="dxa"/>
            <w:shd w:val="clear" w:color="auto" w:fill="auto"/>
          </w:tcPr>
          <w:p w14:paraId="32D7E25F" w14:textId="77777777" w:rsidR="00930233" w:rsidRPr="00930233" w:rsidRDefault="00930233" w:rsidP="00930233">
            <w:pPr>
              <w:ind w:firstLine="0"/>
            </w:pPr>
            <w:r>
              <w:t>Wheeler</w:t>
            </w:r>
          </w:p>
        </w:tc>
      </w:tr>
      <w:tr w:rsidR="00930233" w:rsidRPr="00930233" w14:paraId="22FD6323" w14:textId="77777777" w:rsidTr="00930233">
        <w:tc>
          <w:tcPr>
            <w:tcW w:w="2179" w:type="dxa"/>
            <w:shd w:val="clear" w:color="auto" w:fill="auto"/>
          </w:tcPr>
          <w:p w14:paraId="62C3D30F" w14:textId="77777777" w:rsidR="00930233" w:rsidRPr="00930233" w:rsidRDefault="00930233" w:rsidP="00930233">
            <w:pPr>
              <w:keepNext/>
              <w:ind w:firstLine="0"/>
            </w:pPr>
            <w:r>
              <w:t>White</w:t>
            </w:r>
          </w:p>
        </w:tc>
        <w:tc>
          <w:tcPr>
            <w:tcW w:w="2179" w:type="dxa"/>
            <w:shd w:val="clear" w:color="auto" w:fill="auto"/>
          </w:tcPr>
          <w:p w14:paraId="0D84C709" w14:textId="77777777" w:rsidR="00930233" w:rsidRPr="00930233" w:rsidRDefault="00930233" w:rsidP="00930233">
            <w:pPr>
              <w:keepNext/>
              <w:ind w:firstLine="0"/>
            </w:pPr>
            <w:r>
              <w:t>R. Williams</w:t>
            </w:r>
          </w:p>
        </w:tc>
        <w:tc>
          <w:tcPr>
            <w:tcW w:w="2180" w:type="dxa"/>
            <w:shd w:val="clear" w:color="auto" w:fill="auto"/>
          </w:tcPr>
          <w:p w14:paraId="39D45CEB" w14:textId="77777777" w:rsidR="00930233" w:rsidRPr="00930233" w:rsidRDefault="00930233" w:rsidP="00930233">
            <w:pPr>
              <w:keepNext/>
              <w:ind w:firstLine="0"/>
            </w:pPr>
            <w:r>
              <w:t>Willis</w:t>
            </w:r>
          </w:p>
        </w:tc>
      </w:tr>
      <w:tr w:rsidR="00930233" w:rsidRPr="00930233" w14:paraId="7DC65D3E" w14:textId="77777777" w:rsidTr="00930233">
        <w:tc>
          <w:tcPr>
            <w:tcW w:w="2179" w:type="dxa"/>
            <w:shd w:val="clear" w:color="auto" w:fill="auto"/>
          </w:tcPr>
          <w:p w14:paraId="6DD0FF4B" w14:textId="77777777" w:rsidR="00930233" w:rsidRPr="00930233" w:rsidRDefault="00930233" w:rsidP="00930233">
            <w:pPr>
              <w:keepNext/>
              <w:ind w:firstLine="0"/>
            </w:pPr>
            <w:r>
              <w:t>Wooten</w:t>
            </w:r>
          </w:p>
        </w:tc>
        <w:tc>
          <w:tcPr>
            <w:tcW w:w="2179" w:type="dxa"/>
            <w:shd w:val="clear" w:color="auto" w:fill="auto"/>
          </w:tcPr>
          <w:p w14:paraId="05DEC853" w14:textId="77777777" w:rsidR="00930233" w:rsidRPr="00930233" w:rsidRDefault="00930233" w:rsidP="00930233">
            <w:pPr>
              <w:keepNext/>
              <w:ind w:firstLine="0"/>
            </w:pPr>
            <w:r>
              <w:t>Yow</w:t>
            </w:r>
          </w:p>
        </w:tc>
        <w:tc>
          <w:tcPr>
            <w:tcW w:w="2180" w:type="dxa"/>
            <w:shd w:val="clear" w:color="auto" w:fill="auto"/>
          </w:tcPr>
          <w:p w14:paraId="4EB7D72B" w14:textId="77777777" w:rsidR="00930233" w:rsidRPr="00930233" w:rsidRDefault="00930233" w:rsidP="00930233">
            <w:pPr>
              <w:keepNext/>
              <w:ind w:firstLine="0"/>
            </w:pPr>
          </w:p>
        </w:tc>
      </w:tr>
    </w:tbl>
    <w:p w14:paraId="3DF3FE72" w14:textId="77777777" w:rsidR="00930233" w:rsidRDefault="00930233" w:rsidP="00930233"/>
    <w:p w14:paraId="54753D0B" w14:textId="77777777" w:rsidR="00930233" w:rsidRDefault="00930233" w:rsidP="00930233">
      <w:pPr>
        <w:jc w:val="center"/>
        <w:rPr>
          <w:b/>
        </w:rPr>
      </w:pPr>
      <w:r w:rsidRPr="00930233">
        <w:rPr>
          <w:b/>
        </w:rPr>
        <w:t>Total--80</w:t>
      </w:r>
    </w:p>
    <w:p w14:paraId="30B3C2D6" w14:textId="77777777" w:rsidR="00930233" w:rsidRDefault="00930233" w:rsidP="00930233">
      <w:pPr>
        <w:jc w:val="center"/>
        <w:rPr>
          <w:b/>
        </w:rPr>
      </w:pPr>
    </w:p>
    <w:p w14:paraId="7B465E89" w14:textId="77777777" w:rsidR="00930233" w:rsidRDefault="00930233" w:rsidP="00930233">
      <w:r>
        <w:t>So, the amendment was rejected.</w:t>
      </w:r>
    </w:p>
    <w:p w14:paraId="55A5A2F5" w14:textId="77777777" w:rsidR="00930233" w:rsidRDefault="00930233" w:rsidP="00930233"/>
    <w:p w14:paraId="4E696E24" w14:textId="3FE4C12C" w:rsidR="00930233" w:rsidRPr="005C6149" w:rsidRDefault="00930233" w:rsidP="00930233">
      <w:r w:rsidRPr="005C6149">
        <w:t>Reps. KING and M</w:t>
      </w:r>
      <w:r w:rsidR="00656B35">
        <w:t>C</w:t>
      </w:r>
      <w:r w:rsidRPr="005C6149">
        <w:t>DANIEL proposed the following Amendment No. 25</w:t>
      </w:r>
      <w:r w:rsidR="0004127E">
        <w:t xml:space="preserve"> to </w:t>
      </w:r>
      <w:r w:rsidRPr="005C6149">
        <w:t>H. 4608 (COUNCIL\WAB\4608C126.RT.WAB22), which was rejected:</w:t>
      </w:r>
    </w:p>
    <w:p w14:paraId="3DB32C73" w14:textId="77777777" w:rsidR="00930233" w:rsidRPr="00930233" w:rsidRDefault="00930233" w:rsidP="00930233">
      <w:pPr>
        <w:rPr>
          <w:color w:val="000000"/>
          <w:u w:color="000000"/>
        </w:rPr>
      </w:pPr>
      <w:r w:rsidRPr="005C6149">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1DBD1BA9" w14:textId="7100DC86" w:rsidR="00930233" w:rsidRPr="00930233" w:rsidRDefault="00930233" w:rsidP="00930233">
      <w:pPr>
        <w:rPr>
          <w:color w:val="000000"/>
          <w:u w:color="000000"/>
        </w:rPr>
      </w:pPr>
      <w:r w:rsidRPr="00930233">
        <w:rPr>
          <w:color w:val="000000"/>
          <w:u w:color="000000"/>
        </w:rPr>
        <w:t>/</w:t>
      </w:r>
      <w:r w:rsidRPr="00930233">
        <w:rPr>
          <w:color w:val="000000"/>
          <w:u w:color="000000"/>
        </w:rPr>
        <w:tab/>
      </w:r>
      <w:r w:rsidR="00681B01">
        <w:rPr>
          <w:color w:val="000000"/>
          <w:u w:color="000000"/>
        </w:rPr>
        <w:t>“</w:t>
      </w:r>
      <w:r w:rsidRPr="00930233">
        <w:rPr>
          <w:color w:val="000000"/>
          <w:u w:color="000000"/>
        </w:rPr>
        <w:t>(  )</w:t>
      </w:r>
      <w:r w:rsidRPr="00930233">
        <w:rPr>
          <w:color w:val="000000"/>
          <w:u w:color="000000"/>
        </w:rPr>
        <w:tab/>
        <w:t>The provisions of this section do not apply to Floyd D. Johnson Technology Center.</w:t>
      </w:r>
      <w:r w:rsidR="00681B01">
        <w:rPr>
          <w:color w:val="000000"/>
          <w:u w:color="000000"/>
        </w:rPr>
        <w:t>”</w:t>
      </w:r>
      <w:r w:rsidRPr="00930233">
        <w:rPr>
          <w:color w:val="000000"/>
          <w:u w:color="000000"/>
        </w:rPr>
        <w:tab/>
      </w:r>
      <w:r w:rsidRPr="00930233">
        <w:rPr>
          <w:color w:val="000000"/>
          <w:u w:color="000000"/>
        </w:rPr>
        <w:tab/>
        <w:t>/</w:t>
      </w:r>
    </w:p>
    <w:p w14:paraId="7ADADABD" w14:textId="77777777" w:rsidR="00930233" w:rsidRPr="005C6149" w:rsidRDefault="00930233" w:rsidP="00930233">
      <w:r w:rsidRPr="005C6149">
        <w:t>Renumber sections to conform.</w:t>
      </w:r>
    </w:p>
    <w:p w14:paraId="39067547" w14:textId="77777777" w:rsidR="00930233" w:rsidRDefault="00930233" w:rsidP="00930233">
      <w:r w:rsidRPr="005C6149">
        <w:t>Amend title to conform.</w:t>
      </w:r>
    </w:p>
    <w:p w14:paraId="47CDFEEE" w14:textId="77777777" w:rsidR="00930233" w:rsidRDefault="00930233" w:rsidP="00930233"/>
    <w:p w14:paraId="44B9DE02" w14:textId="77777777" w:rsidR="00930233" w:rsidRDefault="00930233" w:rsidP="00930233">
      <w:pPr>
        <w:keepNext/>
        <w:jc w:val="center"/>
        <w:rPr>
          <w:b/>
        </w:rPr>
      </w:pPr>
      <w:r w:rsidRPr="00930233">
        <w:rPr>
          <w:b/>
        </w:rPr>
        <w:t>POINT OF ORDER</w:t>
      </w:r>
    </w:p>
    <w:p w14:paraId="2986BBA2" w14:textId="77777777" w:rsidR="00930233" w:rsidRPr="009E2271" w:rsidRDefault="00930233" w:rsidP="00930233">
      <w:pPr>
        <w:ind w:firstLine="0"/>
      </w:pPr>
      <w:bookmarkStart w:id="168" w:name="file_start353"/>
      <w:bookmarkEnd w:id="168"/>
      <w:r w:rsidRPr="009E2271">
        <w:tab/>
        <w:t xml:space="preserve">Rep. LIGON raised the Point of Order that Amendment No. 25 </w:t>
      </w:r>
      <w:r w:rsidR="0053087D">
        <w:t xml:space="preserve">to </w:t>
      </w:r>
      <w:r w:rsidR="0053087D">
        <w:br/>
        <w:t xml:space="preserve">H. 4608 </w:t>
      </w:r>
      <w:r w:rsidRPr="009E2271">
        <w:t xml:space="preserve">was out of order in that it was improper local legislation. </w:t>
      </w:r>
    </w:p>
    <w:p w14:paraId="30D90594" w14:textId="77777777" w:rsidR="00930233" w:rsidRPr="009E2271" w:rsidRDefault="00930233" w:rsidP="00930233">
      <w:pPr>
        <w:ind w:firstLine="0"/>
      </w:pPr>
      <w:r w:rsidRPr="009E2271">
        <w:tab/>
        <w:t xml:space="preserve">SPEAKER LUCAS overruled the Point of Order. </w:t>
      </w:r>
    </w:p>
    <w:p w14:paraId="73C4B49B" w14:textId="77777777" w:rsidR="00930233" w:rsidRDefault="00930233" w:rsidP="00930233">
      <w:bookmarkStart w:id="169" w:name="file_end353"/>
      <w:bookmarkEnd w:id="169"/>
      <w:r>
        <w:t>Rep. KING spoke in favor of the amendment.</w:t>
      </w:r>
    </w:p>
    <w:p w14:paraId="5C5186AF" w14:textId="77777777" w:rsidR="00930233" w:rsidRDefault="00930233" w:rsidP="00930233">
      <w:r>
        <w:t>Rep. BAMBERG spoke against the amendment.</w:t>
      </w:r>
    </w:p>
    <w:p w14:paraId="3EA8C276" w14:textId="77777777" w:rsidR="00930233" w:rsidRDefault="00930233" w:rsidP="00930233"/>
    <w:p w14:paraId="6B390F5E" w14:textId="77777777" w:rsidR="00930233" w:rsidRDefault="00930233" w:rsidP="00930233">
      <w:r>
        <w:t>Rep. KING demanded the yeas and nays which were taken, resulting as follows:</w:t>
      </w:r>
    </w:p>
    <w:p w14:paraId="070F7593" w14:textId="77777777" w:rsidR="00930233" w:rsidRDefault="00930233" w:rsidP="00930233">
      <w:pPr>
        <w:jc w:val="center"/>
      </w:pPr>
      <w:bookmarkStart w:id="170" w:name="vote_start356"/>
      <w:bookmarkEnd w:id="170"/>
      <w:r>
        <w:t>Yeas 21; Nays 76</w:t>
      </w:r>
    </w:p>
    <w:p w14:paraId="771E3595" w14:textId="77777777" w:rsidR="00930233" w:rsidRDefault="00930233" w:rsidP="00930233">
      <w:pPr>
        <w:jc w:val="center"/>
      </w:pPr>
    </w:p>
    <w:p w14:paraId="5CFA8346"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714B4C91" w14:textId="77777777" w:rsidTr="00930233">
        <w:tc>
          <w:tcPr>
            <w:tcW w:w="2179" w:type="dxa"/>
            <w:shd w:val="clear" w:color="auto" w:fill="auto"/>
          </w:tcPr>
          <w:p w14:paraId="118AEEDF" w14:textId="77777777" w:rsidR="00930233" w:rsidRPr="00930233" w:rsidRDefault="00930233" w:rsidP="00930233">
            <w:pPr>
              <w:keepNext/>
              <w:ind w:firstLine="0"/>
            </w:pPr>
            <w:r>
              <w:t>Bernstein</w:t>
            </w:r>
          </w:p>
        </w:tc>
        <w:tc>
          <w:tcPr>
            <w:tcW w:w="2179" w:type="dxa"/>
            <w:shd w:val="clear" w:color="auto" w:fill="auto"/>
          </w:tcPr>
          <w:p w14:paraId="19FA9DB5" w14:textId="77777777" w:rsidR="00930233" w:rsidRPr="00930233" w:rsidRDefault="00930233" w:rsidP="00930233">
            <w:pPr>
              <w:keepNext/>
              <w:ind w:firstLine="0"/>
            </w:pPr>
            <w:r>
              <w:t>Brawley</w:t>
            </w:r>
          </w:p>
        </w:tc>
        <w:tc>
          <w:tcPr>
            <w:tcW w:w="2180" w:type="dxa"/>
            <w:shd w:val="clear" w:color="auto" w:fill="auto"/>
          </w:tcPr>
          <w:p w14:paraId="3E80E12D" w14:textId="77777777" w:rsidR="00930233" w:rsidRPr="00930233" w:rsidRDefault="00930233" w:rsidP="00930233">
            <w:pPr>
              <w:keepNext/>
              <w:ind w:firstLine="0"/>
            </w:pPr>
            <w:r>
              <w:t>Clyburn</w:t>
            </w:r>
          </w:p>
        </w:tc>
      </w:tr>
      <w:tr w:rsidR="00930233" w:rsidRPr="00930233" w14:paraId="2023B537" w14:textId="77777777" w:rsidTr="00930233">
        <w:tc>
          <w:tcPr>
            <w:tcW w:w="2179" w:type="dxa"/>
            <w:shd w:val="clear" w:color="auto" w:fill="auto"/>
          </w:tcPr>
          <w:p w14:paraId="70C552FB" w14:textId="77777777" w:rsidR="00930233" w:rsidRPr="00930233" w:rsidRDefault="00930233" w:rsidP="00930233">
            <w:pPr>
              <w:ind w:firstLine="0"/>
            </w:pPr>
            <w:r>
              <w:t>Cobb-Hunter</w:t>
            </w:r>
          </w:p>
        </w:tc>
        <w:tc>
          <w:tcPr>
            <w:tcW w:w="2179" w:type="dxa"/>
            <w:shd w:val="clear" w:color="auto" w:fill="auto"/>
          </w:tcPr>
          <w:p w14:paraId="5D0D4E35" w14:textId="77777777" w:rsidR="00930233" w:rsidRPr="00930233" w:rsidRDefault="00930233" w:rsidP="00930233">
            <w:pPr>
              <w:ind w:firstLine="0"/>
            </w:pPr>
            <w:r>
              <w:t>Dillard</w:t>
            </w:r>
          </w:p>
        </w:tc>
        <w:tc>
          <w:tcPr>
            <w:tcW w:w="2180" w:type="dxa"/>
            <w:shd w:val="clear" w:color="auto" w:fill="auto"/>
          </w:tcPr>
          <w:p w14:paraId="627E3E2A" w14:textId="77777777" w:rsidR="00930233" w:rsidRPr="00930233" w:rsidRDefault="00930233" w:rsidP="00930233">
            <w:pPr>
              <w:ind w:firstLine="0"/>
            </w:pPr>
            <w:r>
              <w:t>Garvin</w:t>
            </w:r>
          </w:p>
        </w:tc>
      </w:tr>
      <w:tr w:rsidR="00930233" w:rsidRPr="00930233" w14:paraId="7DBB9FEB" w14:textId="77777777" w:rsidTr="00930233">
        <w:tc>
          <w:tcPr>
            <w:tcW w:w="2179" w:type="dxa"/>
            <w:shd w:val="clear" w:color="auto" w:fill="auto"/>
          </w:tcPr>
          <w:p w14:paraId="14EBBE4C" w14:textId="77777777" w:rsidR="00930233" w:rsidRPr="00930233" w:rsidRDefault="00930233" w:rsidP="00930233">
            <w:pPr>
              <w:ind w:firstLine="0"/>
            </w:pPr>
            <w:r>
              <w:t>Hart</w:t>
            </w:r>
          </w:p>
        </w:tc>
        <w:tc>
          <w:tcPr>
            <w:tcW w:w="2179" w:type="dxa"/>
            <w:shd w:val="clear" w:color="auto" w:fill="auto"/>
          </w:tcPr>
          <w:p w14:paraId="32F02FBE" w14:textId="77777777" w:rsidR="00930233" w:rsidRPr="00930233" w:rsidRDefault="00930233" w:rsidP="00930233">
            <w:pPr>
              <w:ind w:firstLine="0"/>
            </w:pPr>
            <w:r>
              <w:t>Henderson-Myers</w:t>
            </w:r>
          </w:p>
        </w:tc>
        <w:tc>
          <w:tcPr>
            <w:tcW w:w="2180" w:type="dxa"/>
            <w:shd w:val="clear" w:color="auto" w:fill="auto"/>
          </w:tcPr>
          <w:p w14:paraId="43646676" w14:textId="77777777" w:rsidR="00930233" w:rsidRPr="00930233" w:rsidRDefault="00930233" w:rsidP="00930233">
            <w:pPr>
              <w:ind w:firstLine="0"/>
            </w:pPr>
            <w:r>
              <w:t>Hosey</w:t>
            </w:r>
          </w:p>
        </w:tc>
      </w:tr>
      <w:tr w:rsidR="00930233" w:rsidRPr="00930233" w14:paraId="06CB0FC0" w14:textId="77777777" w:rsidTr="00930233">
        <w:tc>
          <w:tcPr>
            <w:tcW w:w="2179" w:type="dxa"/>
            <w:shd w:val="clear" w:color="auto" w:fill="auto"/>
          </w:tcPr>
          <w:p w14:paraId="21F2FF85" w14:textId="77777777" w:rsidR="00930233" w:rsidRPr="00930233" w:rsidRDefault="00930233" w:rsidP="00930233">
            <w:pPr>
              <w:ind w:firstLine="0"/>
            </w:pPr>
            <w:r>
              <w:t>Howard</w:t>
            </w:r>
          </w:p>
        </w:tc>
        <w:tc>
          <w:tcPr>
            <w:tcW w:w="2179" w:type="dxa"/>
            <w:shd w:val="clear" w:color="auto" w:fill="auto"/>
          </w:tcPr>
          <w:p w14:paraId="0241629E" w14:textId="77777777" w:rsidR="00930233" w:rsidRPr="00930233" w:rsidRDefault="00930233" w:rsidP="00930233">
            <w:pPr>
              <w:ind w:firstLine="0"/>
            </w:pPr>
            <w:r>
              <w:t>Jefferson</w:t>
            </w:r>
          </w:p>
        </w:tc>
        <w:tc>
          <w:tcPr>
            <w:tcW w:w="2180" w:type="dxa"/>
            <w:shd w:val="clear" w:color="auto" w:fill="auto"/>
          </w:tcPr>
          <w:p w14:paraId="2170FDF3" w14:textId="77777777" w:rsidR="00930233" w:rsidRPr="00930233" w:rsidRDefault="00930233" w:rsidP="00930233">
            <w:pPr>
              <w:ind w:firstLine="0"/>
            </w:pPr>
            <w:r>
              <w:t>King</w:t>
            </w:r>
          </w:p>
        </w:tc>
      </w:tr>
      <w:tr w:rsidR="00930233" w:rsidRPr="00930233" w14:paraId="3C559BCB" w14:textId="77777777" w:rsidTr="00930233">
        <w:tc>
          <w:tcPr>
            <w:tcW w:w="2179" w:type="dxa"/>
            <w:shd w:val="clear" w:color="auto" w:fill="auto"/>
          </w:tcPr>
          <w:p w14:paraId="3727F345" w14:textId="77777777" w:rsidR="00930233" w:rsidRPr="00930233" w:rsidRDefault="00930233" w:rsidP="00930233">
            <w:pPr>
              <w:ind w:firstLine="0"/>
            </w:pPr>
            <w:r>
              <w:t>Matthews</w:t>
            </w:r>
          </w:p>
        </w:tc>
        <w:tc>
          <w:tcPr>
            <w:tcW w:w="2179" w:type="dxa"/>
            <w:shd w:val="clear" w:color="auto" w:fill="auto"/>
          </w:tcPr>
          <w:p w14:paraId="12AC7297" w14:textId="77777777" w:rsidR="00930233" w:rsidRPr="00930233" w:rsidRDefault="00930233" w:rsidP="00930233">
            <w:pPr>
              <w:ind w:firstLine="0"/>
            </w:pPr>
            <w:r>
              <w:t>McDaniel</w:t>
            </w:r>
          </w:p>
        </w:tc>
        <w:tc>
          <w:tcPr>
            <w:tcW w:w="2180" w:type="dxa"/>
            <w:shd w:val="clear" w:color="auto" w:fill="auto"/>
          </w:tcPr>
          <w:p w14:paraId="7CB4BA22" w14:textId="77777777" w:rsidR="00930233" w:rsidRPr="00930233" w:rsidRDefault="00930233" w:rsidP="00930233">
            <w:pPr>
              <w:ind w:firstLine="0"/>
            </w:pPr>
            <w:r>
              <w:t>J. Moore</w:t>
            </w:r>
          </w:p>
        </w:tc>
      </w:tr>
      <w:tr w:rsidR="00930233" w:rsidRPr="00930233" w14:paraId="2F769358" w14:textId="77777777" w:rsidTr="00930233">
        <w:tc>
          <w:tcPr>
            <w:tcW w:w="2179" w:type="dxa"/>
            <w:shd w:val="clear" w:color="auto" w:fill="auto"/>
          </w:tcPr>
          <w:p w14:paraId="3B4694E3" w14:textId="77777777" w:rsidR="00930233" w:rsidRPr="00930233" w:rsidRDefault="00930233" w:rsidP="00930233">
            <w:pPr>
              <w:keepNext/>
              <w:ind w:firstLine="0"/>
            </w:pPr>
            <w:r>
              <w:t>Pendarvis</w:t>
            </w:r>
          </w:p>
        </w:tc>
        <w:tc>
          <w:tcPr>
            <w:tcW w:w="2179" w:type="dxa"/>
            <w:shd w:val="clear" w:color="auto" w:fill="auto"/>
          </w:tcPr>
          <w:p w14:paraId="1DCA8FA6" w14:textId="77777777" w:rsidR="00930233" w:rsidRPr="00930233" w:rsidRDefault="00930233" w:rsidP="00930233">
            <w:pPr>
              <w:keepNext/>
              <w:ind w:firstLine="0"/>
            </w:pPr>
            <w:r>
              <w:t>Rivers</w:t>
            </w:r>
          </w:p>
        </w:tc>
        <w:tc>
          <w:tcPr>
            <w:tcW w:w="2180" w:type="dxa"/>
            <w:shd w:val="clear" w:color="auto" w:fill="auto"/>
          </w:tcPr>
          <w:p w14:paraId="7EF59C35" w14:textId="77777777" w:rsidR="00930233" w:rsidRPr="00930233" w:rsidRDefault="00930233" w:rsidP="00930233">
            <w:pPr>
              <w:keepNext/>
              <w:ind w:firstLine="0"/>
            </w:pPr>
            <w:r>
              <w:t>Rose</w:t>
            </w:r>
          </w:p>
        </w:tc>
      </w:tr>
      <w:tr w:rsidR="00930233" w:rsidRPr="00930233" w14:paraId="7BD91B24" w14:textId="77777777" w:rsidTr="00930233">
        <w:tc>
          <w:tcPr>
            <w:tcW w:w="2179" w:type="dxa"/>
            <w:shd w:val="clear" w:color="auto" w:fill="auto"/>
          </w:tcPr>
          <w:p w14:paraId="72FF54A2" w14:textId="77777777" w:rsidR="00930233" w:rsidRPr="00930233" w:rsidRDefault="00930233" w:rsidP="00930233">
            <w:pPr>
              <w:keepNext/>
              <w:ind w:firstLine="0"/>
            </w:pPr>
            <w:r>
              <w:t>Rutherford</w:t>
            </w:r>
          </w:p>
        </w:tc>
        <w:tc>
          <w:tcPr>
            <w:tcW w:w="2179" w:type="dxa"/>
            <w:shd w:val="clear" w:color="auto" w:fill="auto"/>
          </w:tcPr>
          <w:p w14:paraId="485EB77F" w14:textId="77777777" w:rsidR="00930233" w:rsidRPr="00930233" w:rsidRDefault="00930233" w:rsidP="00930233">
            <w:pPr>
              <w:keepNext/>
              <w:ind w:firstLine="0"/>
            </w:pPr>
            <w:r>
              <w:t>Tedder</w:t>
            </w:r>
          </w:p>
        </w:tc>
        <w:tc>
          <w:tcPr>
            <w:tcW w:w="2180" w:type="dxa"/>
            <w:shd w:val="clear" w:color="auto" w:fill="auto"/>
          </w:tcPr>
          <w:p w14:paraId="74B26BA9" w14:textId="77777777" w:rsidR="00930233" w:rsidRPr="00930233" w:rsidRDefault="00930233" w:rsidP="00930233">
            <w:pPr>
              <w:keepNext/>
              <w:ind w:firstLine="0"/>
            </w:pPr>
            <w:r>
              <w:t>S. Williams</w:t>
            </w:r>
          </w:p>
        </w:tc>
      </w:tr>
    </w:tbl>
    <w:p w14:paraId="52F331E2" w14:textId="77777777" w:rsidR="00930233" w:rsidRDefault="00930233" w:rsidP="00930233"/>
    <w:p w14:paraId="56CD840A" w14:textId="77777777" w:rsidR="00930233" w:rsidRDefault="00930233" w:rsidP="00930233">
      <w:pPr>
        <w:jc w:val="center"/>
        <w:rPr>
          <w:b/>
        </w:rPr>
      </w:pPr>
      <w:r w:rsidRPr="00930233">
        <w:rPr>
          <w:b/>
        </w:rPr>
        <w:t>Total--21</w:t>
      </w:r>
    </w:p>
    <w:p w14:paraId="254F64C7" w14:textId="77777777" w:rsidR="00930233" w:rsidRDefault="00930233" w:rsidP="00930233">
      <w:pPr>
        <w:jc w:val="center"/>
        <w:rPr>
          <w:b/>
        </w:rPr>
      </w:pPr>
    </w:p>
    <w:p w14:paraId="71D9E468"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7A24D1ED" w14:textId="77777777" w:rsidTr="00930233">
        <w:tc>
          <w:tcPr>
            <w:tcW w:w="2179" w:type="dxa"/>
            <w:shd w:val="clear" w:color="auto" w:fill="auto"/>
          </w:tcPr>
          <w:p w14:paraId="4F1C59E0" w14:textId="77777777" w:rsidR="00930233" w:rsidRPr="00930233" w:rsidRDefault="00930233" w:rsidP="00930233">
            <w:pPr>
              <w:keepNext/>
              <w:ind w:firstLine="0"/>
            </w:pPr>
            <w:r>
              <w:t>Allison</w:t>
            </w:r>
          </w:p>
        </w:tc>
        <w:tc>
          <w:tcPr>
            <w:tcW w:w="2179" w:type="dxa"/>
            <w:shd w:val="clear" w:color="auto" w:fill="auto"/>
          </w:tcPr>
          <w:p w14:paraId="0DB0B607" w14:textId="77777777" w:rsidR="00930233" w:rsidRPr="00930233" w:rsidRDefault="00930233" w:rsidP="00930233">
            <w:pPr>
              <w:keepNext/>
              <w:ind w:firstLine="0"/>
            </w:pPr>
            <w:r>
              <w:t>Atkinson</w:t>
            </w:r>
          </w:p>
        </w:tc>
        <w:tc>
          <w:tcPr>
            <w:tcW w:w="2180" w:type="dxa"/>
            <w:shd w:val="clear" w:color="auto" w:fill="auto"/>
          </w:tcPr>
          <w:p w14:paraId="4F43E13D" w14:textId="77777777" w:rsidR="00930233" w:rsidRPr="00930233" w:rsidRDefault="00930233" w:rsidP="00930233">
            <w:pPr>
              <w:keepNext/>
              <w:ind w:firstLine="0"/>
            </w:pPr>
            <w:r>
              <w:t>Bailey</w:t>
            </w:r>
          </w:p>
        </w:tc>
      </w:tr>
      <w:tr w:rsidR="00930233" w:rsidRPr="00930233" w14:paraId="6BD2487B" w14:textId="77777777" w:rsidTr="00930233">
        <w:tc>
          <w:tcPr>
            <w:tcW w:w="2179" w:type="dxa"/>
            <w:shd w:val="clear" w:color="auto" w:fill="auto"/>
          </w:tcPr>
          <w:p w14:paraId="71965918" w14:textId="77777777" w:rsidR="00930233" w:rsidRPr="00930233" w:rsidRDefault="00930233" w:rsidP="00930233">
            <w:pPr>
              <w:ind w:firstLine="0"/>
            </w:pPr>
            <w:r>
              <w:t>Ballentine</w:t>
            </w:r>
          </w:p>
        </w:tc>
        <w:tc>
          <w:tcPr>
            <w:tcW w:w="2179" w:type="dxa"/>
            <w:shd w:val="clear" w:color="auto" w:fill="auto"/>
          </w:tcPr>
          <w:p w14:paraId="2FE4F26B" w14:textId="77777777" w:rsidR="00930233" w:rsidRPr="00930233" w:rsidRDefault="00930233" w:rsidP="00930233">
            <w:pPr>
              <w:ind w:firstLine="0"/>
            </w:pPr>
            <w:r>
              <w:t>Bamberg</w:t>
            </w:r>
          </w:p>
        </w:tc>
        <w:tc>
          <w:tcPr>
            <w:tcW w:w="2180" w:type="dxa"/>
            <w:shd w:val="clear" w:color="auto" w:fill="auto"/>
          </w:tcPr>
          <w:p w14:paraId="7D34C0B8" w14:textId="77777777" w:rsidR="00930233" w:rsidRPr="00930233" w:rsidRDefault="00930233" w:rsidP="00930233">
            <w:pPr>
              <w:ind w:firstLine="0"/>
            </w:pPr>
            <w:r>
              <w:t>Bannister</w:t>
            </w:r>
          </w:p>
        </w:tc>
      </w:tr>
      <w:tr w:rsidR="00930233" w:rsidRPr="00930233" w14:paraId="1C3F3AA3" w14:textId="77777777" w:rsidTr="00930233">
        <w:tc>
          <w:tcPr>
            <w:tcW w:w="2179" w:type="dxa"/>
            <w:shd w:val="clear" w:color="auto" w:fill="auto"/>
          </w:tcPr>
          <w:p w14:paraId="7D33776A" w14:textId="77777777" w:rsidR="00930233" w:rsidRPr="00930233" w:rsidRDefault="00930233" w:rsidP="00930233">
            <w:pPr>
              <w:ind w:firstLine="0"/>
            </w:pPr>
            <w:r>
              <w:t>Bennett</w:t>
            </w:r>
          </w:p>
        </w:tc>
        <w:tc>
          <w:tcPr>
            <w:tcW w:w="2179" w:type="dxa"/>
            <w:shd w:val="clear" w:color="auto" w:fill="auto"/>
          </w:tcPr>
          <w:p w14:paraId="3A790A87" w14:textId="77777777" w:rsidR="00930233" w:rsidRPr="00930233" w:rsidRDefault="00930233" w:rsidP="00930233">
            <w:pPr>
              <w:ind w:firstLine="0"/>
            </w:pPr>
            <w:r>
              <w:t>Blackwell</w:t>
            </w:r>
          </w:p>
        </w:tc>
        <w:tc>
          <w:tcPr>
            <w:tcW w:w="2180" w:type="dxa"/>
            <w:shd w:val="clear" w:color="auto" w:fill="auto"/>
          </w:tcPr>
          <w:p w14:paraId="5095C1F8" w14:textId="77777777" w:rsidR="00930233" w:rsidRPr="00930233" w:rsidRDefault="00930233" w:rsidP="00930233">
            <w:pPr>
              <w:ind w:firstLine="0"/>
            </w:pPr>
            <w:r>
              <w:t>Bradley</w:t>
            </w:r>
          </w:p>
        </w:tc>
      </w:tr>
      <w:tr w:rsidR="00930233" w:rsidRPr="00930233" w14:paraId="74FEEA62" w14:textId="77777777" w:rsidTr="00930233">
        <w:tc>
          <w:tcPr>
            <w:tcW w:w="2179" w:type="dxa"/>
            <w:shd w:val="clear" w:color="auto" w:fill="auto"/>
          </w:tcPr>
          <w:p w14:paraId="40B93623" w14:textId="77777777" w:rsidR="00930233" w:rsidRPr="00930233" w:rsidRDefault="00930233" w:rsidP="00930233">
            <w:pPr>
              <w:ind w:firstLine="0"/>
            </w:pPr>
            <w:r>
              <w:t>Brittain</w:t>
            </w:r>
          </w:p>
        </w:tc>
        <w:tc>
          <w:tcPr>
            <w:tcW w:w="2179" w:type="dxa"/>
            <w:shd w:val="clear" w:color="auto" w:fill="auto"/>
          </w:tcPr>
          <w:p w14:paraId="1C5EBC07" w14:textId="77777777" w:rsidR="00930233" w:rsidRPr="00930233" w:rsidRDefault="00930233" w:rsidP="00930233">
            <w:pPr>
              <w:ind w:firstLine="0"/>
            </w:pPr>
            <w:r>
              <w:t>Bryant</w:t>
            </w:r>
          </w:p>
        </w:tc>
        <w:tc>
          <w:tcPr>
            <w:tcW w:w="2180" w:type="dxa"/>
            <w:shd w:val="clear" w:color="auto" w:fill="auto"/>
          </w:tcPr>
          <w:p w14:paraId="79600DD0" w14:textId="77777777" w:rsidR="00930233" w:rsidRPr="00930233" w:rsidRDefault="00930233" w:rsidP="00930233">
            <w:pPr>
              <w:ind w:firstLine="0"/>
            </w:pPr>
            <w:r>
              <w:t>Burns</w:t>
            </w:r>
          </w:p>
        </w:tc>
      </w:tr>
      <w:tr w:rsidR="00930233" w:rsidRPr="00930233" w14:paraId="72F8F18D" w14:textId="77777777" w:rsidTr="00930233">
        <w:tc>
          <w:tcPr>
            <w:tcW w:w="2179" w:type="dxa"/>
            <w:shd w:val="clear" w:color="auto" w:fill="auto"/>
          </w:tcPr>
          <w:p w14:paraId="72729B53" w14:textId="77777777" w:rsidR="00930233" w:rsidRPr="00930233" w:rsidRDefault="00930233" w:rsidP="00930233">
            <w:pPr>
              <w:ind w:firstLine="0"/>
            </w:pPr>
            <w:r>
              <w:t>Bustos</w:t>
            </w:r>
          </w:p>
        </w:tc>
        <w:tc>
          <w:tcPr>
            <w:tcW w:w="2179" w:type="dxa"/>
            <w:shd w:val="clear" w:color="auto" w:fill="auto"/>
          </w:tcPr>
          <w:p w14:paraId="31BDA462" w14:textId="77777777" w:rsidR="00930233" w:rsidRPr="00930233" w:rsidRDefault="00930233" w:rsidP="00930233">
            <w:pPr>
              <w:ind w:firstLine="0"/>
            </w:pPr>
            <w:r>
              <w:t>Calhoon</w:t>
            </w:r>
          </w:p>
        </w:tc>
        <w:tc>
          <w:tcPr>
            <w:tcW w:w="2180" w:type="dxa"/>
            <w:shd w:val="clear" w:color="auto" w:fill="auto"/>
          </w:tcPr>
          <w:p w14:paraId="5358065D" w14:textId="77777777" w:rsidR="00930233" w:rsidRPr="00930233" w:rsidRDefault="00930233" w:rsidP="00930233">
            <w:pPr>
              <w:ind w:firstLine="0"/>
            </w:pPr>
            <w:r>
              <w:t>Carter</w:t>
            </w:r>
          </w:p>
        </w:tc>
      </w:tr>
      <w:tr w:rsidR="00930233" w:rsidRPr="00930233" w14:paraId="429A1D53" w14:textId="77777777" w:rsidTr="00930233">
        <w:tc>
          <w:tcPr>
            <w:tcW w:w="2179" w:type="dxa"/>
            <w:shd w:val="clear" w:color="auto" w:fill="auto"/>
          </w:tcPr>
          <w:p w14:paraId="5357B145" w14:textId="77777777" w:rsidR="00930233" w:rsidRPr="00930233" w:rsidRDefault="00930233" w:rsidP="00930233">
            <w:pPr>
              <w:ind w:firstLine="0"/>
            </w:pPr>
            <w:r>
              <w:t>Chumley</w:t>
            </w:r>
          </w:p>
        </w:tc>
        <w:tc>
          <w:tcPr>
            <w:tcW w:w="2179" w:type="dxa"/>
            <w:shd w:val="clear" w:color="auto" w:fill="auto"/>
          </w:tcPr>
          <w:p w14:paraId="6638986E" w14:textId="77777777" w:rsidR="00930233" w:rsidRPr="00930233" w:rsidRDefault="00930233" w:rsidP="00930233">
            <w:pPr>
              <w:ind w:firstLine="0"/>
            </w:pPr>
            <w:r>
              <w:t>Collins</w:t>
            </w:r>
          </w:p>
        </w:tc>
        <w:tc>
          <w:tcPr>
            <w:tcW w:w="2180" w:type="dxa"/>
            <w:shd w:val="clear" w:color="auto" w:fill="auto"/>
          </w:tcPr>
          <w:p w14:paraId="243C912C" w14:textId="77777777" w:rsidR="00930233" w:rsidRPr="00930233" w:rsidRDefault="00930233" w:rsidP="00930233">
            <w:pPr>
              <w:ind w:firstLine="0"/>
            </w:pPr>
            <w:r>
              <w:t>B. Cox</w:t>
            </w:r>
          </w:p>
        </w:tc>
      </w:tr>
      <w:tr w:rsidR="00930233" w:rsidRPr="00930233" w14:paraId="09DD8A95" w14:textId="77777777" w:rsidTr="00930233">
        <w:tc>
          <w:tcPr>
            <w:tcW w:w="2179" w:type="dxa"/>
            <w:shd w:val="clear" w:color="auto" w:fill="auto"/>
          </w:tcPr>
          <w:p w14:paraId="2D63D8EA" w14:textId="77777777" w:rsidR="00930233" w:rsidRPr="00930233" w:rsidRDefault="00930233" w:rsidP="00930233">
            <w:pPr>
              <w:ind w:firstLine="0"/>
            </w:pPr>
            <w:r>
              <w:t>W. Cox</w:t>
            </w:r>
          </w:p>
        </w:tc>
        <w:tc>
          <w:tcPr>
            <w:tcW w:w="2179" w:type="dxa"/>
            <w:shd w:val="clear" w:color="auto" w:fill="auto"/>
          </w:tcPr>
          <w:p w14:paraId="6A8541BA" w14:textId="77777777" w:rsidR="00930233" w:rsidRPr="00930233" w:rsidRDefault="00930233" w:rsidP="00930233">
            <w:pPr>
              <w:ind w:firstLine="0"/>
            </w:pPr>
            <w:r>
              <w:t>Crawford</w:t>
            </w:r>
          </w:p>
        </w:tc>
        <w:tc>
          <w:tcPr>
            <w:tcW w:w="2180" w:type="dxa"/>
            <w:shd w:val="clear" w:color="auto" w:fill="auto"/>
          </w:tcPr>
          <w:p w14:paraId="153769AB" w14:textId="77777777" w:rsidR="00930233" w:rsidRPr="00930233" w:rsidRDefault="00930233" w:rsidP="00930233">
            <w:pPr>
              <w:ind w:firstLine="0"/>
            </w:pPr>
            <w:r>
              <w:t>Dabney</w:t>
            </w:r>
          </w:p>
        </w:tc>
      </w:tr>
      <w:tr w:rsidR="00930233" w:rsidRPr="00930233" w14:paraId="38133B2B" w14:textId="77777777" w:rsidTr="00930233">
        <w:tc>
          <w:tcPr>
            <w:tcW w:w="2179" w:type="dxa"/>
            <w:shd w:val="clear" w:color="auto" w:fill="auto"/>
          </w:tcPr>
          <w:p w14:paraId="131A3838" w14:textId="77777777" w:rsidR="00930233" w:rsidRPr="00930233" w:rsidRDefault="00930233" w:rsidP="00930233">
            <w:pPr>
              <w:ind w:firstLine="0"/>
            </w:pPr>
            <w:r>
              <w:t>Elliott</w:t>
            </w:r>
          </w:p>
        </w:tc>
        <w:tc>
          <w:tcPr>
            <w:tcW w:w="2179" w:type="dxa"/>
            <w:shd w:val="clear" w:color="auto" w:fill="auto"/>
          </w:tcPr>
          <w:p w14:paraId="6FEB77C2" w14:textId="77777777" w:rsidR="00930233" w:rsidRPr="00930233" w:rsidRDefault="00930233" w:rsidP="00930233">
            <w:pPr>
              <w:ind w:firstLine="0"/>
            </w:pPr>
            <w:r>
              <w:t>Erickson</w:t>
            </w:r>
          </w:p>
        </w:tc>
        <w:tc>
          <w:tcPr>
            <w:tcW w:w="2180" w:type="dxa"/>
            <w:shd w:val="clear" w:color="auto" w:fill="auto"/>
          </w:tcPr>
          <w:p w14:paraId="375E4F41" w14:textId="77777777" w:rsidR="00930233" w:rsidRPr="00930233" w:rsidRDefault="00930233" w:rsidP="00930233">
            <w:pPr>
              <w:ind w:firstLine="0"/>
            </w:pPr>
            <w:r>
              <w:t>Felder</w:t>
            </w:r>
          </w:p>
        </w:tc>
      </w:tr>
      <w:tr w:rsidR="00930233" w:rsidRPr="00930233" w14:paraId="4B5D2420" w14:textId="77777777" w:rsidTr="00930233">
        <w:tc>
          <w:tcPr>
            <w:tcW w:w="2179" w:type="dxa"/>
            <w:shd w:val="clear" w:color="auto" w:fill="auto"/>
          </w:tcPr>
          <w:p w14:paraId="54D1B032" w14:textId="77777777" w:rsidR="00930233" w:rsidRPr="00930233" w:rsidRDefault="00930233" w:rsidP="00930233">
            <w:pPr>
              <w:ind w:firstLine="0"/>
            </w:pPr>
            <w:r>
              <w:t>Finlay</w:t>
            </w:r>
          </w:p>
        </w:tc>
        <w:tc>
          <w:tcPr>
            <w:tcW w:w="2179" w:type="dxa"/>
            <w:shd w:val="clear" w:color="auto" w:fill="auto"/>
          </w:tcPr>
          <w:p w14:paraId="0B614443" w14:textId="77777777" w:rsidR="00930233" w:rsidRPr="00930233" w:rsidRDefault="00930233" w:rsidP="00930233">
            <w:pPr>
              <w:ind w:firstLine="0"/>
            </w:pPr>
            <w:r>
              <w:t>Forrest</w:t>
            </w:r>
          </w:p>
        </w:tc>
        <w:tc>
          <w:tcPr>
            <w:tcW w:w="2180" w:type="dxa"/>
            <w:shd w:val="clear" w:color="auto" w:fill="auto"/>
          </w:tcPr>
          <w:p w14:paraId="2D846681" w14:textId="77777777" w:rsidR="00930233" w:rsidRPr="00930233" w:rsidRDefault="00930233" w:rsidP="00930233">
            <w:pPr>
              <w:ind w:firstLine="0"/>
            </w:pPr>
            <w:r>
              <w:t>Fry</w:t>
            </w:r>
          </w:p>
        </w:tc>
      </w:tr>
      <w:tr w:rsidR="00930233" w:rsidRPr="00930233" w14:paraId="7D4B589E" w14:textId="77777777" w:rsidTr="00930233">
        <w:tc>
          <w:tcPr>
            <w:tcW w:w="2179" w:type="dxa"/>
            <w:shd w:val="clear" w:color="auto" w:fill="auto"/>
          </w:tcPr>
          <w:p w14:paraId="4F3FC17B" w14:textId="77777777" w:rsidR="00930233" w:rsidRPr="00930233" w:rsidRDefault="00930233" w:rsidP="00930233">
            <w:pPr>
              <w:ind w:firstLine="0"/>
            </w:pPr>
            <w:r>
              <w:t>Gagnon</w:t>
            </w:r>
          </w:p>
        </w:tc>
        <w:tc>
          <w:tcPr>
            <w:tcW w:w="2179" w:type="dxa"/>
            <w:shd w:val="clear" w:color="auto" w:fill="auto"/>
          </w:tcPr>
          <w:p w14:paraId="5BEE6E10" w14:textId="77777777" w:rsidR="00930233" w:rsidRPr="00930233" w:rsidRDefault="00930233" w:rsidP="00930233">
            <w:pPr>
              <w:ind w:firstLine="0"/>
            </w:pPr>
            <w:r>
              <w:t>Gilliam</w:t>
            </w:r>
          </w:p>
        </w:tc>
        <w:tc>
          <w:tcPr>
            <w:tcW w:w="2180" w:type="dxa"/>
            <w:shd w:val="clear" w:color="auto" w:fill="auto"/>
          </w:tcPr>
          <w:p w14:paraId="6501489B" w14:textId="77777777" w:rsidR="00930233" w:rsidRPr="00930233" w:rsidRDefault="00930233" w:rsidP="00930233">
            <w:pPr>
              <w:ind w:firstLine="0"/>
            </w:pPr>
            <w:r>
              <w:t>Govan</w:t>
            </w:r>
          </w:p>
        </w:tc>
      </w:tr>
      <w:tr w:rsidR="00930233" w:rsidRPr="00930233" w14:paraId="0B0037B9" w14:textId="77777777" w:rsidTr="00930233">
        <w:tc>
          <w:tcPr>
            <w:tcW w:w="2179" w:type="dxa"/>
            <w:shd w:val="clear" w:color="auto" w:fill="auto"/>
          </w:tcPr>
          <w:p w14:paraId="4E939E55" w14:textId="77777777" w:rsidR="00930233" w:rsidRPr="00930233" w:rsidRDefault="00930233" w:rsidP="00930233">
            <w:pPr>
              <w:ind w:firstLine="0"/>
            </w:pPr>
            <w:r>
              <w:t>Haddon</w:t>
            </w:r>
          </w:p>
        </w:tc>
        <w:tc>
          <w:tcPr>
            <w:tcW w:w="2179" w:type="dxa"/>
            <w:shd w:val="clear" w:color="auto" w:fill="auto"/>
          </w:tcPr>
          <w:p w14:paraId="102E0351" w14:textId="77777777" w:rsidR="00930233" w:rsidRPr="00930233" w:rsidRDefault="00930233" w:rsidP="00930233">
            <w:pPr>
              <w:ind w:firstLine="0"/>
            </w:pPr>
            <w:r>
              <w:t>Hardee</w:t>
            </w:r>
          </w:p>
        </w:tc>
        <w:tc>
          <w:tcPr>
            <w:tcW w:w="2180" w:type="dxa"/>
            <w:shd w:val="clear" w:color="auto" w:fill="auto"/>
          </w:tcPr>
          <w:p w14:paraId="5041E522" w14:textId="77777777" w:rsidR="00930233" w:rsidRPr="00930233" w:rsidRDefault="00930233" w:rsidP="00930233">
            <w:pPr>
              <w:ind w:firstLine="0"/>
            </w:pPr>
            <w:r>
              <w:t>Hayes</w:t>
            </w:r>
          </w:p>
        </w:tc>
      </w:tr>
      <w:tr w:rsidR="00930233" w:rsidRPr="00930233" w14:paraId="586043CE" w14:textId="77777777" w:rsidTr="00930233">
        <w:tc>
          <w:tcPr>
            <w:tcW w:w="2179" w:type="dxa"/>
            <w:shd w:val="clear" w:color="auto" w:fill="auto"/>
          </w:tcPr>
          <w:p w14:paraId="22667D0A" w14:textId="77777777" w:rsidR="00930233" w:rsidRPr="00930233" w:rsidRDefault="00930233" w:rsidP="00930233">
            <w:pPr>
              <w:ind w:firstLine="0"/>
            </w:pPr>
            <w:r>
              <w:t>Henegan</w:t>
            </w:r>
          </w:p>
        </w:tc>
        <w:tc>
          <w:tcPr>
            <w:tcW w:w="2179" w:type="dxa"/>
            <w:shd w:val="clear" w:color="auto" w:fill="auto"/>
          </w:tcPr>
          <w:p w14:paraId="50D7B163" w14:textId="77777777" w:rsidR="00930233" w:rsidRPr="00930233" w:rsidRDefault="00930233" w:rsidP="00930233">
            <w:pPr>
              <w:ind w:firstLine="0"/>
            </w:pPr>
            <w:r>
              <w:t>Herbkersman</w:t>
            </w:r>
          </w:p>
        </w:tc>
        <w:tc>
          <w:tcPr>
            <w:tcW w:w="2180" w:type="dxa"/>
            <w:shd w:val="clear" w:color="auto" w:fill="auto"/>
          </w:tcPr>
          <w:p w14:paraId="7DBD0B1D" w14:textId="77777777" w:rsidR="00930233" w:rsidRPr="00930233" w:rsidRDefault="00930233" w:rsidP="00930233">
            <w:pPr>
              <w:ind w:firstLine="0"/>
            </w:pPr>
            <w:r>
              <w:t>Hewitt</w:t>
            </w:r>
          </w:p>
        </w:tc>
      </w:tr>
      <w:tr w:rsidR="00930233" w:rsidRPr="00930233" w14:paraId="389590C3" w14:textId="77777777" w:rsidTr="00930233">
        <w:tc>
          <w:tcPr>
            <w:tcW w:w="2179" w:type="dxa"/>
            <w:shd w:val="clear" w:color="auto" w:fill="auto"/>
          </w:tcPr>
          <w:p w14:paraId="001621D0" w14:textId="77777777" w:rsidR="00930233" w:rsidRPr="00930233" w:rsidRDefault="00930233" w:rsidP="00930233">
            <w:pPr>
              <w:ind w:firstLine="0"/>
            </w:pPr>
            <w:r>
              <w:t>Hiott</w:t>
            </w:r>
          </w:p>
        </w:tc>
        <w:tc>
          <w:tcPr>
            <w:tcW w:w="2179" w:type="dxa"/>
            <w:shd w:val="clear" w:color="auto" w:fill="auto"/>
          </w:tcPr>
          <w:p w14:paraId="6C1BD238" w14:textId="77777777" w:rsidR="00930233" w:rsidRPr="00930233" w:rsidRDefault="00930233" w:rsidP="00930233">
            <w:pPr>
              <w:ind w:firstLine="0"/>
            </w:pPr>
            <w:r>
              <w:t>Hixon</w:t>
            </w:r>
          </w:p>
        </w:tc>
        <w:tc>
          <w:tcPr>
            <w:tcW w:w="2180" w:type="dxa"/>
            <w:shd w:val="clear" w:color="auto" w:fill="auto"/>
          </w:tcPr>
          <w:p w14:paraId="025CAE40" w14:textId="77777777" w:rsidR="00930233" w:rsidRPr="00930233" w:rsidRDefault="00930233" w:rsidP="00930233">
            <w:pPr>
              <w:ind w:firstLine="0"/>
            </w:pPr>
            <w:r>
              <w:t>Huggins</w:t>
            </w:r>
          </w:p>
        </w:tc>
      </w:tr>
      <w:tr w:rsidR="00930233" w:rsidRPr="00930233" w14:paraId="26524206" w14:textId="77777777" w:rsidTr="00930233">
        <w:tc>
          <w:tcPr>
            <w:tcW w:w="2179" w:type="dxa"/>
            <w:shd w:val="clear" w:color="auto" w:fill="auto"/>
          </w:tcPr>
          <w:p w14:paraId="5CDF5591" w14:textId="77777777" w:rsidR="00930233" w:rsidRPr="00930233" w:rsidRDefault="00930233" w:rsidP="00930233">
            <w:pPr>
              <w:ind w:firstLine="0"/>
            </w:pPr>
            <w:r>
              <w:t>Hyde</w:t>
            </w:r>
          </w:p>
        </w:tc>
        <w:tc>
          <w:tcPr>
            <w:tcW w:w="2179" w:type="dxa"/>
            <w:shd w:val="clear" w:color="auto" w:fill="auto"/>
          </w:tcPr>
          <w:p w14:paraId="7EE28C84" w14:textId="77777777" w:rsidR="00930233" w:rsidRPr="00930233" w:rsidRDefault="00930233" w:rsidP="00930233">
            <w:pPr>
              <w:ind w:firstLine="0"/>
            </w:pPr>
            <w:r>
              <w:t>J. E. Johnson</w:t>
            </w:r>
          </w:p>
        </w:tc>
        <w:tc>
          <w:tcPr>
            <w:tcW w:w="2180" w:type="dxa"/>
            <w:shd w:val="clear" w:color="auto" w:fill="auto"/>
          </w:tcPr>
          <w:p w14:paraId="543592EC" w14:textId="77777777" w:rsidR="00930233" w:rsidRPr="00930233" w:rsidRDefault="00930233" w:rsidP="00930233">
            <w:pPr>
              <w:ind w:firstLine="0"/>
            </w:pPr>
            <w:r>
              <w:t>K. O. Johnson</w:t>
            </w:r>
          </w:p>
        </w:tc>
      </w:tr>
      <w:tr w:rsidR="00930233" w:rsidRPr="00930233" w14:paraId="6D8308EC" w14:textId="77777777" w:rsidTr="00930233">
        <w:tc>
          <w:tcPr>
            <w:tcW w:w="2179" w:type="dxa"/>
            <w:shd w:val="clear" w:color="auto" w:fill="auto"/>
          </w:tcPr>
          <w:p w14:paraId="3CBBB54C" w14:textId="77777777" w:rsidR="00930233" w:rsidRPr="00930233" w:rsidRDefault="00930233" w:rsidP="00930233">
            <w:pPr>
              <w:ind w:firstLine="0"/>
            </w:pPr>
            <w:r>
              <w:t>Jones</w:t>
            </w:r>
          </w:p>
        </w:tc>
        <w:tc>
          <w:tcPr>
            <w:tcW w:w="2179" w:type="dxa"/>
            <w:shd w:val="clear" w:color="auto" w:fill="auto"/>
          </w:tcPr>
          <w:p w14:paraId="08270BA4" w14:textId="77777777" w:rsidR="00930233" w:rsidRPr="00930233" w:rsidRDefault="00930233" w:rsidP="00930233">
            <w:pPr>
              <w:ind w:firstLine="0"/>
            </w:pPr>
            <w:r>
              <w:t>Jordan</w:t>
            </w:r>
          </w:p>
        </w:tc>
        <w:tc>
          <w:tcPr>
            <w:tcW w:w="2180" w:type="dxa"/>
            <w:shd w:val="clear" w:color="auto" w:fill="auto"/>
          </w:tcPr>
          <w:p w14:paraId="5CF63CB0" w14:textId="77777777" w:rsidR="00930233" w:rsidRPr="00930233" w:rsidRDefault="00930233" w:rsidP="00930233">
            <w:pPr>
              <w:ind w:firstLine="0"/>
            </w:pPr>
            <w:r>
              <w:t>Kirby</w:t>
            </w:r>
          </w:p>
        </w:tc>
      </w:tr>
      <w:tr w:rsidR="00930233" w:rsidRPr="00930233" w14:paraId="1A626CAA" w14:textId="77777777" w:rsidTr="00930233">
        <w:tc>
          <w:tcPr>
            <w:tcW w:w="2179" w:type="dxa"/>
            <w:shd w:val="clear" w:color="auto" w:fill="auto"/>
          </w:tcPr>
          <w:p w14:paraId="56FA2F88" w14:textId="77777777" w:rsidR="00930233" w:rsidRPr="00930233" w:rsidRDefault="00930233" w:rsidP="00930233">
            <w:pPr>
              <w:ind w:firstLine="0"/>
            </w:pPr>
            <w:r>
              <w:t>Ligon</w:t>
            </w:r>
          </w:p>
        </w:tc>
        <w:tc>
          <w:tcPr>
            <w:tcW w:w="2179" w:type="dxa"/>
            <w:shd w:val="clear" w:color="auto" w:fill="auto"/>
          </w:tcPr>
          <w:p w14:paraId="56FE6087" w14:textId="77777777" w:rsidR="00930233" w:rsidRPr="00930233" w:rsidRDefault="00930233" w:rsidP="00930233">
            <w:pPr>
              <w:ind w:firstLine="0"/>
            </w:pPr>
            <w:r>
              <w:t>Long</w:t>
            </w:r>
          </w:p>
        </w:tc>
        <w:tc>
          <w:tcPr>
            <w:tcW w:w="2180" w:type="dxa"/>
            <w:shd w:val="clear" w:color="auto" w:fill="auto"/>
          </w:tcPr>
          <w:p w14:paraId="77C9F900" w14:textId="77777777" w:rsidR="00930233" w:rsidRPr="00930233" w:rsidRDefault="00930233" w:rsidP="00930233">
            <w:pPr>
              <w:ind w:firstLine="0"/>
            </w:pPr>
            <w:r>
              <w:t>Lowe</w:t>
            </w:r>
          </w:p>
        </w:tc>
      </w:tr>
      <w:tr w:rsidR="00930233" w:rsidRPr="00930233" w14:paraId="780A5249" w14:textId="77777777" w:rsidTr="00930233">
        <w:tc>
          <w:tcPr>
            <w:tcW w:w="2179" w:type="dxa"/>
            <w:shd w:val="clear" w:color="auto" w:fill="auto"/>
          </w:tcPr>
          <w:p w14:paraId="4CEF6C61" w14:textId="77777777" w:rsidR="00930233" w:rsidRPr="00930233" w:rsidRDefault="00930233" w:rsidP="00930233">
            <w:pPr>
              <w:ind w:firstLine="0"/>
            </w:pPr>
            <w:r>
              <w:t>Lucas</w:t>
            </w:r>
          </w:p>
        </w:tc>
        <w:tc>
          <w:tcPr>
            <w:tcW w:w="2179" w:type="dxa"/>
            <w:shd w:val="clear" w:color="auto" w:fill="auto"/>
          </w:tcPr>
          <w:p w14:paraId="181DAF0A" w14:textId="77777777" w:rsidR="00930233" w:rsidRPr="00930233" w:rsidRDefault="00930233" w:rsidP="00930233">
            <w:pPr>
              <w:ind w:firstLine="0"/>
            </w:pPr>
            <w:r>
              <w:t>Magnuson</w:t>
            </w:r>
          </w:p>
        </w:tc>
        <w:tc>
          <w:tcPr>
            <w:tcW w:w="2180" w:type="dxa"/>
            <w:shd w:val="clear" w:color="auto" w:fill="auto"/>
          </w:tcPr>
          <w:p w14:paraId="45D0D864" w14:textId="77777777" w:rsidR="00930233" w:rsidRPr="00930233" w:rsidRDefault="00930233" w:rsidP="00930233">
            <w:pPr>
              <w:ind w:firstLine="0"/>
            </w:pPr>
            <w:r>
              <w:t>May</w:t>
            </w:r>
          </w:p>
        </w:tc>
      </w:tr>
      <w:tr w:rsidR="00930233" w:rsidRPr="00930233" w14:paraId="03E61BFE" w14:textId="77777777" w:rsidTr="00930233">
        <w:tc>
          <w:tcPr>
            <w:tcW w:w="2179" w:type="dxa"/>
            <w:shd w:val="clear" w:color="auto" w:fill="auto"/>
          </w:tcPr>
          <w:p w14:paraId="3F03B22E" w14:textId="77777777" w:rsidR="00930233" w:rsidRPr="00930233" w:rsidRDefault="00930233" w:rsidP="00930233">
            <w:pPr>
              <w:ind w:firstLine="0"/>
            </w:pPr>
            <w:r>
              <w:t>McCravy</w:t>
            </w:r>
          </w:p>
        </w:tc>
        <w:tc>
          <w:tcPr>
            <w:tcW w:w="2179" w:type="dxa"/>
            <w:shd w:val="clear" w:color="auto" w:fill="auto"/>
          </w:tcPr>
          <w:p w14:paraId="0BD76BB3" w14:textId="77777777" w:rsidR="00930233" w:rsidRPr="00930233" w:rsidRDefault="00930233" w:rsidP="00930233">
            <w:pPr>
              <w:ind w:firstLine="0"/>
            </w:pPr>
            <w:r>
              <w:t>McGinnis</w:t>
            </w:r>
          </w:p>
        </w:tc>
        <w:tc>
          <w:tcPr>
            <w:tcW w:w="2180" w:type="dxa"/>
            <w:shd w:val="clear" w:color="auto" w:fill="auto"/>
          </w:tcPr>
          <w:p w14:paraId="624B7576" w14:textId="77777777" w:rsidR="00930233" w:rsidRPr="00930233" w:rsidRDefault="00930233" w:rsidP="00930233">
            <w:pPr>
              <w:ind w:firstLine="0"/>
            </w:pPr>
            <w:r>
              <w:t>McKnight</w:t>
            </w:r>
          </w:p>
        </w:tc>
      </w:tr>
      <w:tr w:rsidR="00930233" w:rsidRPr="00930233" w14:paraId="37775481" w14:textId="77777777" w:rsidTr="00930233">
        <w:tc>
          <w:tcPr>
            <w:tcW w:w="2179" w:type="dxa"/>
            <w:shd w:val="clear" w:color="auto" w:fill="auto"/>
          </w:tcPr>
          <w:p w14:paraId="2DCC96DF" w14:textId="77777777" w:rsidR="00930233" w:rsidRPr="00930233" w:rsidRDefault="00930233" w:rsidP="00930233">
            <w:pPr>
              <w:ind w:firstLine="0"/>
            </w:pPr>
            <w:r>
              <w:t>T. Moore</w:t>
            </w:r>
          </w:p>
        </w:tc>
        <w:tc>
          <w:tcPr>
            <w:tcW w:w="2179" w:type="dxa"/>
            <w:shd w:val="clear" w:color="auto" w:fill="auto"/>
          </w:tcPr>
          <w:p w14:paraId="1CC4BA50" w14:textId="77777777" w:rsidR="00930233" w:rsidRPr="00930233" w:rsidRDefault="00930233" w:rsidP="00930233">
            <w:pPr>
              <w:ind w:firstLine="0"/>
            </w:pPr>
            <w:r>
              <w:t>Morgan</w:t>
            </w:r>
          </w:p>
        </w:tc>
        <w:tc>
          <w:tcPr>
            <w:tcW w:w="2180" w:type="dxa"/>
            <w:shd w:val="clear" w:color="auto" w:fill="auto"/>
          </w:tcPr>
          <w:p w14:paraId="422C459C" w14:textId="77777777" w:rsidR="00930233" w:rsidRPr="00930233" w:rsidRDefault="00930233" w:rsidP="00930233">
            <w:pPr>
              <w:ind w:firstLine="0"/>
            </w:pPr>
            <w:r>
              <w:t>D. C. Moss</w:t>
            </w:r>
          </w:p>
        </w:tc>
      </w:tr>
      <w:tr w:rsidR="00930233" w:rsidRPr="00930233" w14:paraId="7D627DCB" w14:textId="77777777" w:rsidTr="00930233">
        <w:tc>
          <w:tcPr>
            <w:tcW w:w="2179" w:type="dxa"/>
            <w:shd w:val="clear" w:color="auto" w:fill="auto"/>
          </w:tcPr>
          <w:p w14:paraId="77F1A2BD" w14:textId="77777777" w:rsidR="00930233" w:rsidRPr="00930233" w:rsidRDefault="00930233" w:rsidP="00930233">
            <w:pPr>
              <w:ind w:firstLine="0"/>
            </w:pPr>
            <w:r>
              <w:t>V. S. Moss</w:t>
            </w:r>
          </w:p>
        </w:tc>
        <w:tc>
          <w:tcPr>
            <w:tcW w:w="2179" w:type="dxa"/>
            <w:shd w:val="clear" w:color="auto" w:fill="auto"/>
          </w:tcPr>
          <w:p w14:paraId="0BFD309D" w14:textId="77777777" w:rsidR="00930233" w:rsidRPr="00930233" w:rsidRDefault="00930233" w:rsidP="00930233">
            <w:pPr>
              <w:ind w:firstLine="0"/>
            </w:pPr>
            <w:r>
              <w:t>B. Newton</w:t>
            </w:r>
          </w:p>
        </w:tc>
        <w:tc>
          <w:tcPr>
            <w:tcW w:w="2180" w:type="dxa"/>
            <w:shd w:val="clear" w:color="auto" w:fill="auto"/>
          </w:tcPr>
          <w:p w14:paraId="0B3EA592" w14:textId="77777777" w:rsidR="00930233" w:rsidRPr="00930233" w:rsidRDefault="00930233" w:rsidP="00930233">
            <w:pPr>
              <w:ind w:firstLine="0"/>
            </w:pPr>
            <w:r>
              <w:t>W. Newton</w:t>
            </w:r>
          </w:p>
        </w:tc>
      </w:tr>
      <w:tr w:rsidR="00930233" w:rsidRPr="00930233" w14:paraId="378B2E59" w14:textId="77777777" w:rsidTr="00930233">
        <w:tc>
          <w:tcPr>
            <w:tcW w:w="2179" w:type="dxa"/>
            <w:shd w:val="clear" w:color="auto" w:fill="auto"/>
          </w:tcPr>
          <w:p w14:paraId="4680D7F2" w14:textId="77777777" w:rsidR="00930233" w:rsidRPr="00930233" w:rsidRDefault="00930233" w:rsidP="00930233">
            <w:pPr>
              <w:ind w:firstLine="0"/>
            </w:pPr>
            <w:r>
              <w:t>Nutt</w:t>
            </w:r>
          </w:p>
        </w:tc>
        <w:tc>
          <w:tcPr>
            <w:tcW w:w="2179" w:type="dxa"/>
            <w:shd w:val="clear" w:color="auto" w:fill="auto"/>
          </w:tcPr>
          <w:p w14:paraId="57E93ADA" w14:textId="77777777" w:rsidR="00930233" w:rsidRPr="00930233" w:rsidRDefault="00930233" w:rsidP="00930233">
            <w:pPr>
              <w:ind w:firstLine="0"/>
            </w:pPr>
            <w:r>
              <w:t>Oremus</w:t>
            </w:r>
          </w:p>
        </w:tc>
        <w:tc>
          <w:tcPr>
            <w:tcW w:w="2180" w:type="dxa"/>
            <w:shd w:val="clear" w:color="auto" w:fill="auto"/>
          </w:tcPr>
          <w:p w14:paraId="2983922A" w14:textId="77777777" w:rsidR="00930233" w:rsidRPr="00930233" w:rsidRDefault="00930233" w:rsidP="00930233">
            <w:pPr>
              <w:ind w:firstLine="0"/>
            </w:pPr>
            <w:r>
              <w:t>Ott</w:t>
            </w:r>
          </w:p>
        </w:tc>
      </w:tr>
      <w:tr w:rsidR="00930233" w:rsidRPr="00930233" w14:paraId="7E434749" w14:textId="77777777" w:rsidTr="00930233">
        <w:tc>
          <w:tcPr>
            <w:tcW w:w="2179" w:type="dxa"/>
            <w:shd w:val="clear" w:color="auto" w:fill="auto"/>
          </w:tcPr>
          <w:p w14:paraId="717DE50B" w14:textId="77777777" w:rsidR="00930233" w:rsidRPr="00930233" w:rsidRDefault="00930233" w:rsidP="00930233">
            <w:pPr>
              <w:ind w:firstLine="0"/>
            </w:pPr>
            <w:r>
              <w:t>Pope</w:t>
            </w:r>
          </w:p>
        </w:tc>
        <w:tc>
          <w:tcPr>
            <w:tcW w:w="2179" w:type="dxa"/>
            <w:shd w:val="clear" w:color="auto" w:fill="auto"/>
          </w:tcPr>
          <w:p w14:paraId="05C8D99A" w14:textId="77777777" w:rsidR="00930233" w:rsidRPr="00930233" w:rsidRDefault="00930233" w:rsidP="00930233">
            <w:pPr>
              <w:ind w:firstLine="0"/>
            </w:pPr>
            <w:r>
              <w:t>Sandifer</w:t>
            </w:r>
          </w:p>
        </w:tc>
        <w:tc>
          <w:tcPr>
            <w:tcW w:w="2180" w:type="dxa"/>
            <w:shd w:val="clear" w:color="auto" w:fill="auto"/>
          </w:tcPr>
          <w:p w14:paraId="05508D24" w14:textId="77777777" w:rsidR="00930233" w:rsidRPr="00930233" w:rsidRDefault="00930233" w:rsidP="00930233">
            <w:pPr>
              <w:ind w:firstLine="0"/>
            </w:pPr>
            <w:r>
              <w:t>G. R. Smith</w:t>
            </w:r>
          </w:p>
        </w:tc>
      </w:tr>
      <w:tr w:rsidR="00930233" w:rsidRPr="00930233" w14:paraId="76100DD5" w14:textId="77777777" w:rsidTr="00930233">
        <w:tc>
          <w:tcPr>
            <w:tcW w:w="2179" w:type="dxa"/>
            <w:shd w:val="clear" w:color="auto" w:fill="auto"/>
          </w:tcPr>
          <w:p w14:paraId="7612B7F9" w14:textId="77777777" w:rsidR="00930233" w:rsidRPr="00930233" w:rsidRDefault="00930233" w:rsidP="00930233">
            <w:pPr>
              <w:ind w:firstLine="0"/>
            </w:pPr>
            <w:r>
              <w:t>Taylor</w:t>
            </w:r>
          </w:p>
        </w:tc>
        <w:tc>
          <w:tcPr>
            <w:tcW w:w="2179" w:type="dxa"/>
            <w:shd w:val="clear" w:color="auto" w:fill="auto"/>
          </w:tcPr>
          <w:p w14:paraId="4728C06C" w14:textId="77777777" w:rsidR="00930233" w:rsidRPr="00930233" w:rsidRDefault="00930233" w:rsidP="00930233">
            <w:pPr>
              <w:ind w:firstLine="0"/>
            </w:pPr>
            <w:r>
              <w:t>Thayer</w:t>
            </w:r>
          </w:p>
        </w:tc>
        <w:tc>
          <w:tcPr>
            <w:tcW w:w="2180" w:type="dxa"/>
            <w:shd w:val="clear" w:color="auto" w:fill="auto"/>
          </w:tcPr>
          <w:p w14:paraId="016AB78B" w14:textId="77777777" w:rsidR="00930233" w:rsidRPr="00930233" w:rsidRDefault="00930233" w:rsidP="00930233">
            <w:pPr>
              <w:ind w:firstLine="0"/>
            </w:pPr>
            <w:r>
              <w:t>Trantham</w:t>
            </w:r>
          </w:p>
        </w:tc>
      </w:tr>
      <w:tr w:rsidR="00930233" w:rsidRPr="00930233" w14:paraId="2DF5048B" w14:textId="77777777" w:rsidTr="00930233">
        <w:tc>
          <w:tcPr>
            <w:tcW w:w="2179" w:type="dxa"/>
            <w:shd w:val="clear" w:color="auto" w:fill="auto"/>
          </w:tcPr>
          <w:p w14:paraId="60EFA960" w14:textId="77777777" w:rsidR="00930233" w:rsidRPr="00930233" w:rsidRDefault="00930233" w:rsidP="00930233">
            <w:pPr>
              <w:ind w:firstLine="0"/>
            </w:pPr>
            <w:r>
              <w:t>Weeks</w:t>
            </w:r>
          </w:p>
        </w:tc>
        <w:tc>
          <w:tcPr>
            <w:tcW w:w="2179" w:type="dxa"/>
            <w:shd w:val="clear" w:color="auto" w:fill="auto"/>
          </w:tcPr>
          <w:p w14:paraId="6541BD23" w14:textId="77777777" w:rsidR="00930233" w:rsidRPr="00930233" w:rsidRDefault="00930233" w:rsidP="00930233">
            <w:pPr>
              <w:ind w:firstLine="0"/>
            </w:pPr>
            <w:r>
              <w:t>Wheeler</w:t>
            </w:r>
          </w:p>
        </w:tc>
        <w:tc>
          <w:tcPr>
            <w:tcW w:w="2180" w:type="dxa"/>
            <w:shd w:val="clear" w:color="auto" w:fill="auto"/>
          </w:tcPr>
          <w:p w14:paraId="2601CBD2" w14:textId="77777777" w:rsidR="00930233" w:rsidRPr="00930233" w:rsidRDefault="00930233" w:rsidP="00930233">
            <w:pPr>
              <w:ind w:firstLine="0"/>
            </w:pPr>
            <w:r>
              <w:t>White</w:t>
            </w:r>
          </w:p>
        </w:tc>
      </w:tr>
      <w:tr w:rsidR="00930233" w:rsidRPr="00930233" w14:paraId="325E3BA6" w14:textId="77777777" w:rsidTr="00930233">
        <w:tc>
          <w:tcPr>
            <w:tcW w:w="2179" w:type="dxa"/>
            <w:shd w:val="clear" w:color="auto" w:fill="auto"/>
          </w:tcPr>
          <w:p w14:paraId="2BBC0663" w14:textId="77777777" w:rsidR="00930233" w:rsidRPr="00930233" w:rsidRDefault="00930233" w:rsidP="00930233">
            <w:pPr>
              <w:keepNext/>
              <w:ind w:firstLine="0"/>
            </w:pPr>
            <w:r>
              <w:t>R. Williams</w:t>
            </w:r>
          </w:p>
        </w:tc>
        <w:tc>
          <w:tcPr>
            <w:tcW w:w="2179" w:type="dxa"/>
            <w:shd w:val="clear" w:color="auto" w:fill="auto"/>
          </w:tcPr>
          <w:p w14:paraId="674DDF27" w14:textId="77777777" w:rsidR="00930233" w:rsidRPr="00930233" w:rsidRDefault="00930233" w:rsidP="00930233">
            <w:pPr>
              <w:keepNext/>
              <w:ind w:firstLine="0"/>
            </w:pPr>
            <w:r>
              <w:t>Willis</w:t>
            </w:r>
          </w:p>
        </w:tc>
        <w:tc>
          <w:tcPr>
            <w:tcW w:w="2180" w:type="dxa"/>
            <w:shd w:val="clear" w:color="auto" w:fill="auto"/>
          </w:tcPr>
          <w:p w14:paraId="3176B72E" w14:textId="77777777" w:rsidR="00930233" w:rsidRPr="00930233" w:rsidRDefault="00930233" w:rsidP="00930233">
            <w:pPr>
              <w:keepNext/>
              <w:ind w:firstLine="0"/>
            </w:pPr>
            <w:r>
              <w:t>Wooten</w:t>
            </w:r>
          </w:p>
        </w:tc>
      </w:tr>
      <w:tr w:rsidR="00930233" w:rsidRPr="00930233" w14:paraId="12209425" w14:textId="77777777" w:rsidTr="00930233">
        <w:tc>
          <w:tcPr>
            <w:tcW w:w="2179" w:type="dxa"/>
            <w:shd w:val="clear" w:color="auto" w:fill="auto"/>
          </w:tcPr>
          <w:p w14:paraId="64232446" w14:textId="77777777" w:rsidR="00930233" w:rsidRPr="00930233" w:rsidRDefault="00930233" w:rsidP="00930233">
            <w:pPr>
              <w:keepNext/>
              <w:ind w:firstLine="0"/>
            </w:pPr>
            <w:r>
              <w:t>Yow</w:t>
            </w:r>
          </w:p>
        </w:tc>
        <w:tc>
          <w:tcPr>
            <w:tcW w:w="2179" w:type="dxa"/>
            <w:shd w:val="clear" w:color="auto" w:fill="auto"/>
          </w:tcPr>
          <w:p w14:paraId="33336A85" w14:textId="77777777" w:rsidR="00930233" w:rsidRPr="00930233" w:rsidRDefault="00930233" w:rsidP="00930233">
            <w:pPr>
              <w:keepNext/>
              <w:ind w:firstLine="0"/>
            </w:pPr>
          </w:p>
        </w:tc>
        <w:tc>
          <w:tcPr>
            <w:tcW w:w="2180" w:type="dxa"/>
            <w:shd w:val="clear" w:color="auto" w:fill="auto"/>
          </w:tcPr>
          <w:p w14:paraId="568A4908" w14:textId="77777777" w:rsidR="00930233" w:rsidRPr="00930233" w:rsidRDefault="00930233" w:rsidP="00930233">
            <w:pPr>
              <w:keepNext/>
              <w:ind w:firstLine="0"/>
            </w:pPr>
          </w:p>
        </w:tc>
      </w:tr>
    </w:tbl>
    <w:p w14:paraId="06E019ED" w14:textId="77777777" w:rsidR="00930233" w:rsidRDefault="00930233" w:rsidP="00930233"/>
    <w:p w14:paraId="5E4F3B57" w14:textId="77777777" w:rsidR="00930233" w:rsidRDefault="00930233" w:rsidP="00930233">
      <w:pPr>
        <w:jc w:val="center"/>
        <w:rPr>
          <w:b/>
        </w:rPr>
      </w:pPr>
      <w:r w:rsidRPr="00930233">
        <w:rPr>
          <w:b/>
        </w:rPr>
        <w:t>Total--76</w:t>
      </w:r>
    </w:p>
    <w:p w14:paraId="20A452D2" w14:textId="77777777" w:rsidR="00930233" w:rsidRDefault="00930233" w:rsidP="00930233">
      <w:pPr>
        <w:jc w:val="center"/>
        <w:rPr>
          <w:b/>
        </w:rPr>
      </w:pPr>
    </w:p>
    <w:p w14:paraId="5B0A1070" w14:textId="77777777" w:rsidR="00930233" w:rsidRDefault="00930233" w:rsidP="00930233">
      <w:r>
        <w:t>So, the amendment was rejected.</w:t>
      </w:r>
    </w:p>
    <w:p w14:paraId="2C2583D6" w14:textId="77777777" w:rsidR="00930233" w:rsidRDefault="00930233" w:rsidP="00930233"/>
    <w:p w14:paraId="363F78D7" w14:textId="77777777" w:rsidR="00930233" w:rsidRDefault="00930233" w:rsidP="00930233">
      <w:pPr>
        <w:keepNext/>
        <w:jc w:val="center"/>
        <w:rPr>
          <w:b/>
        </w:rPr>
      </w:pPr>
      <w:r w:rsidRPr="00930233">
        <w:rPr>
          <w:b/>
        </w:rPr>
        <w:t xml:space="preserve">SPEAKER </w:t>
      </w:r>
      <w:r w:rsidRPr="00930233">
        <w:rPr>
          <w:b/>
          <w:i/>
        </w:rPr>
        <w:t>PRO TEMPORE</w:t>
      </w:r>
      <w:r w:rsidRPr="00930233">
        <w:rPr>
          <w:b/>
        </w:rPr>
        <w:t xml:space="preserve"> IN CHAIR</w:t>
      </w:r>
    </w:p>
    <w:p w14:paraId="3C0BB09D" w14:textId="77777777" w:rsidR="00930233" w:rsidRDefault="00930233" w:rsidP="00930233">
      <w:pPr>
        <w:jc w:val="center"/>
        <w:rPr>
          <w:b/>
        </w:rPr>
      </w:pPr>
    </w:p>
    <w:p w14:paraId="27834F14" w14:textId="5EF013C6" w:rsidR="00930233" w:rsidRPr="00141E39" w:rsidRDefault="00930233" w:rsidP="00930233">
      <w:r w:rsidRPr="00141E39">
        <w:t>Reps. KING and M</w:t>
      </w:r>
      <w:r w:rsidR="00656B35">
        <w:t>C</w:t>
      </w:r>
      <w:r w:rsidRPr="00141E39">
        <w:t>DANIEL proposed the following Amendment No. 26</w:t>
      </w:r>
      <w:r w:rsidR="0004127E">
        <w:t xml:space="preserve"> to </w:t>
      </w:r>
      <w:r w:rsidRPr="00141E39">
        <w:t>H. 4608 (COUNCIL\WAB\4608C127.RT.WAB22), which was rejected:</w:t>
      </w:r>
    </w:p>
    <w:p w14:paraId="737D7626" w14:textId="77777777" w:rsidR="00930233" w:rsidRPr="00930233" w:rsidRDefault="00930233" w:rsidP="00930233">
      <w:pPr>
        <w:rPr>
          <w:color w:val="000000"/>
          <w:u w:color="000000"/>
        </w:rPr>
      </w:pPr>
      <w:r w:rsidRPr="00141E39">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2F2A7F60" w14:textId="2D035891" w:rsidR="00930233" w:rsidRPr="00930233" w:rsidRDefault="00930233" w:rsidP="00930233">
      <w:pPr>
        <w:rPr>
          <w:color w:val="000000"/>
          <w:u w:color="000000"/>
        </w:rPr>
      </w:pPr>
      <w:r w:rsidRPr="00930233">
        <w:rPr>
          <w:color w:val="000000"/>
          <w:u w:color="000000"/>
        </w:rPr>
        <w:t>/</w:t>
      </w:r>
      <w:r w:rsidRPr="00930233">
        <w:rPr>
          <w:color w:val="000000"/>
          <w:u w:color="000000"/>
        </w:rPr>
        <w:tab/>
      </w:r>
      <w:r w:rsidR="00681B01">
        <w:rPr>
          <w:color w:val="000000"/>
          <w:u w:color="000000"/>
        </w:rPr>
        <w:t>“</w:t>
      </w:r>
      <w:r w:rsidRPr="00930233">
        <w:rPr>
          <w:color w:val="000000"/>
          <w:u w:color="000000"/>
        </w:rPr>
        <w:t>(  )</w:t>
      </w:r>
      <w:r w:rsidRPr="00930233">
        <w:rPr>
          <w:color w:val="000000"/>
          <w:u w:color="000000"/>
        </w:rPr>
        <w:tab/>
        <w:t>The provisions of this section d</w:t>
      </w:r>
      <w:r w:rsidR="0004127E">
        <w:rPr>
          <w:color w:val="000000"/>
          <w:u w:color="000000"/>
        </w:rPr>
        <w:t xml:space="preserve">o not apply to noncontact </w:t>
      </w:r>
      <w:r w:rsidR="0004127E">
        <w:rPr>
          <w:color w:val="000000"/>
          <w:u w:color="000000"/>
        </w:rPr>
        <w:br/>
        <w:t>sport</w:t>
      </w:r>
      <w:r w:rsidR="00681B01">
        <w:rPr>
          <w:color w:val="000000"/>
          <w:u w:color="000000"/>
        </w:rPr>
        <w:t>”</w:t>
      </w:r>
      <w:r w:rsidR="0004127E">
        <w:rPr>
          <w:color w:val="000000"/>
          <w:u w:color="000000"/>
        </w:rPr>
        <w:t xml:space="preserve">  </w:t>
      </w:r>
      <w:r w:rsidRPr="00930233">
        <w:rPr>
          <w:color w:val="000000"/>
          <w:u w:color="000000"/>
        </w:rPr>
        <w:t>/</w:t>
      </w:r>
    </w:p>
    <w:p w14:paraId="0C654B30" w14:textId="77777777" w:rsidR="00930233" w:rsidRPr="00141E39" w:rsidRDefault="00930233" w:rsidP="00930233">
      <w:r w:rsidRPr="00141E39">
        <w:t>Renumber sections to conform.</w:t>
      </w:r>
    </w:p>
    <w:p w14:paraId="25022497" w14:textId="77777777" w:rsidR="00930233" w:rsidRPr="00141E39" w:rsidRDefault="00930233" w:rsidP="00930233">
      <w:r w:rsidRPr="00141E39">
        <w:t>Amend title to conform.</w:t>
      </w:r>
    </w:p>
    <w:p w14:paraId="5E427884" w14:textId="77777777" w:rsidR="00930233" w:rsidRDefault="00930233" w:rsidP="00930233">
      <w:bookmarkStart w:id="171" w:name="file_end359"/>
      <w:bookmarkEnd w:id="171"/>
    </w:p>
    <w:p w14:paraId="37163A9E" w14:textId="77777777" w:rsidR="00930233" w:rsidRDefault="00930233" w:rsidP="00930233">
      <w:r>
        <w:t>Rep. HENDERSON-MYERS spoke in favor of the amendment.</w:t>
      </w:r>
    </w:p>
    <w:p w14:paraId="6AD390FE" w14:textId="77777777" w:rsidR="00930233" w:rsidRDefault="00930233" w:rsidP="00930233"/>
    <w:p w14:paraId="516E590F" w14:textId="77777777" w:rsidR="00930233" w:rsidRDefault="00930233" w:rsidP="00930233">
      <w:r>
        <w:t>Rep. KING demanded the yeas and nays which were taken, resulting as follows:</w:t>
      </w:r>
    </w:p>
    <w:p w14:paraId="115B66CC" w14:textId="77777777" w:rsidR="00930233" w:rsidRDefault="00930233" w:rsidP="00930233">
      <w:pPr>
        <w:jc w:val="center"/>
      </w:pPr>
      <w:bookmarkStart w:id="172" w:name="vote_start361"/>
      <w:bookmarkEnd w:id="172"/>
      <w:r>
        <w:t>Yeas 22; Nays 74</w:t>
      </w:r>
    </w:p>
    <w:p w14:paraId="7A836B7C" w14:textId="77777777" w:rsidR="00930233" w:rsidRDefault="00930233" w:rsidP="00930233">
      <w:pPr>
        <w:jc w:val="center"/>
      </w:pPr>
    </w:p>
    <w:p w14:paraId="1EBF69E9"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5B002E3A" w14:textId="77777777" w:rsidTr="00930233">
        <w:tc>
          <w:tcPr>
            <w:tcW w:w="2179" w:type="dxa"/>
            <w:shd w:val="clear" w:color="auto" w:fill="auto"/>
          </w:tcPr>
          <w:p w14:paraId="304EDED8" w14:textId="77777777" w:rsidR="00930233" w:rsidRPr="00930233" w:rsidRDefault="00930233" w:rsidP="00930233">
            <w:pPr>
              <w:keepNext/>
              <w:ind w:firstLine="0"/>
            </w:pPr>
            <w:r>
              <w:t>Bernstein</w:t>
            </w:r>
          </w:p>
        </w:tc>
        <w:tc>
          <w:tcPr>
            <w:tcW w:w="2179" w:type="dxa"/>
            <w:shd w:val="clear" w:color="auto" w:fill="auto"/>
          </w:tcPr>
          <w:p w14:paraId="5CC7DE15" w14:textId="77777777" w:rsidR="00930233" w:rsidRPr="00930233" w:rsidRDefault="00930233" w:rsidP="00930233">
            <w:pPr>
              <w:keepNext/>
              <w:ind w:firstLine="0"/>
            </w:pPr>
            <w:r>
              <w:t>Brawley</w:t>
            </w:r>
          </w:p>
        </w:tc>
        <w:tc>
          <w:tcPr>
            <w:tcW w:w="2180" w:type="dxa"/>
            <w:shd w:val="clear" w:color="auto" w:fill="auto"/>
          </w:tcPr>
          <w:p w14:paraId="7A9FAEC1" w14:textId="77777777" w:rsidR="00930233" w:rsidRPr="00930233" w:rsidRDefault="00930233" w:rsidP="00930233">
            <w:pPr>
              <w:keepNext/>
              <w:ind w:firstLine="0"/>
            </w:pPr>
            <w:r>
              <w:t>Clyburn</w:t>
            </w:r>
          </w:p>
        </w:tc>
      </w:tr>
      <w:tr w:rsidR="00930233" w:rsidRPr="00930233" w14:paraId="285D4DE8" w14:textId="77777777" w:rsidTr="00930233">
        <w:tc>
          <w:tcPr>
            <w:tcW w:w="2179" w:type="dxa"/>
            <w:shd w:val="clear" w:color="auto" w:fill="auto"/>
          </w:tcPr>
          <w:p w14:paraId="30FA5AB0" w14:textId="77777777" w:rsidR="00930233" w:rsidRPr="00930233" w:rsidRDefault="00930233" w:rsidP="00930233">
            <w:pPr>
              <w:ind w:firstLine="0"/>
            </w:pPr>
            <w:r>
              <w:t>Cobb-Hunter</w:t>
            </w:r>
          </w:p>
        </w:tc>
        <w:tc>
          <w:tcPr>
            <w:tcW w:w="2179" w:type="dxa"/>
            <w:shd w:val="clear" w:color="auto" w:fill="auto"/>
          </w:tcPr>
          <w:p w14:paraId="0F75CFD5" w14:textId="77777777" w:rsidR="00930233" w:rsidRPr="00930233" w:rsidRDefault="00930233" w:rsidP="00930233">
            <w:pPr>
              <w:ind w:firstLine="0"/>
            </w:pPr>
            <w:r>
              <w:t>Dillard</w:t>
            </w:r>
          </w:p>
        </w:tc>
        <w:tc>
          <w:tcPr>
            <w:tcW w:w="2180" w:type="dxa"/>
            <w:shd w:val="clear" w:color="auto" w:fill="auto"/>
          </w:tcPr>
          <w:p w14:paraId="35B2D334" w14:textId="77777777" w:rsidR="00930233" w:rsidRPr="00930233" w:rsidRDefault="00930233" w:rsidP="00930233">
            <w:pPr>
              <w:ind w:firstLine="0"/>
            </w:pPr>
            <w:r>
              <w:t>Garvin</w:t>
            </w:r>
          </w:p>
        </w:tc>
      </w:tr>
      <w:tr w:rsidR="00930233" w:rsidRPr="00930233" w14:paraId="3B0FC511" w14:textId="77777777" w:rsidTr="00930233">
        <w:tc>
          <w:tcPr>
            <w:tcW w:w="2179" w:type="dxa"/>
            <w:shd w:val="clear" w:color="auto" w:fill="auto"/>
          </w:tcPr>
          <w:p w14:paraId="1E8272DB" w14:textId="77777777" w:rsidR="00930233" w:rsidRPr="00930233" w:rsidRDefault="00930233" w:rsidP="00930233">
            <w:pPr>
              <w:ind w:firstLine="0"/>
            </w:pPr>
            <w:r>
              <w:t>Gilliard</w:t>
            </w:r>
          </w:p>
        </w:tc>
        <w:tc>
          <w:tcPr>
            <w:tcW w:w="2179" w:type="dxa"/>
            <w:shd w:val="clear" w:color="auto" w:fill="auto"/>
          </w:tcPr>
          <w:p w14:paraId="0D7D1088" w14:textId="77777777" w:rsidR="00930233" w:rsidRPr="00930233" w:rsidRDefault="00930233" w:rsidP="00930233">
            <w:pPr>
              <w:ind w:firstLine="0"/>
            </w:pPr>
            <w:r>
              <w:t>Henderson-Myers</w:t>
            </w:r>
          </w:p>
        </w:tc>
        <w:tc>
          <w:tcPr>
            <w:tcW w:w="2180" w:type="dxa"/>
            <w:shd w:val="clear" w:color="auto" w:fill="auto"/>
          </w:tcPr>
          <w:p w14:paraId="11EFE423" w14:textId="77777777" w:rsidR="00930233" w:rsidRPr="00930233" w:rsidRDefault="00930233" w:rsidP="00930233">
            <w:pPr>
              <w:ind w:firstLine="0"/>
            </w:pPr>
            <w:r>
              <w:t>Hosey</w:t>
            </w:r>
          </w:p>
        </w:tc>
      </w:tr>
      <w:tr w:rsidR="00930233" w:rsidRPr="00930233" w14:paraId="4426352B" w14:textId="77777777" w:rsidTr="00930233">
        <w:tc>
          <w:tcPr>
            <w:tcW w:w="2179" w:type="dxa"/>
            <w:shd w:val="clear" w:color="auto" w:fill="auto"/>
          </w:tcPr>
          <w:p w14:paraId="6707F969" w14:textId="77777777" w:rsidR="00930233" w:rsidRPr="00930233" w:rsidRDefault="00930233" w:rsidP="00930233">
            <w:pPr>
              <w:ind w:firstLine="0"/>
            </w:pPr>
            <w:r>
              <w:t>Howard</w:t>
            </w:r>
          </w:p>
        </w:tc>
        <w:tc>
          <w:tcPr>
            <w:tcW w:w="2179" w:type="dxa"/>
            <w:shd w:val="clear" w:color="auto" w:fill="auto"/>
          </w:tcPr>
          <w:p w14:paraId="37F821FD" w14:textId="77777777" w:rsidR="00930233" w:rsidRPr="00930233" w:rsidRDefault="00930233" w:rsidP="00930233">
            <w:pPr>
              <w:ind w:firstLine="0"/>
            </w:pPr>
            <w:r>
              <w:t>Jefferson</w:t>
            </w:r>
          </w:p>
        </w:tc>
        <w:tc>
          <w:tcPr>
            <w:tcW w:w="2180" w:type="dxa"/>
            <w:shd w:val="clear" w:color="auto" w:fill="auto"/>
          </w:tcPr>
          <w:p w14:paraId="453CAF84" w14:textId="77777777" w:rsidR="00930233" w:rsidRPr="00930233" w:rsidRDefault="00930233" w:rsidP="00930233">
            <w:pPr>
              <w:ind w:firstLine="0"/>
            </w:pPr>
            <w:r>
              <w:t>K. O. Johnson</w:t>
            </w:r>
          </w:p>
        </w:tc>
      </w:tr>
      <w:tr w:rsidR="00930233" w:rsidRPr="00930233" w14:paraId="4AC74A46" w14:textId="77777777" w:rsidTr="00930233">
        <w:tc>
          <w:tcPr>
            <w:tcW w:w="2179" w:type="dxa"/>
            <w:shd w:val="clear" w:color="auto" w:fill="auto"/>
          </w:tcPr>
          <w:p w14:paraId="08D280C6" w14:textId="77777777" w:rsidR="00930233" w:rsidRPr="00930233" w:rsidRDefault="00930233" w:rsidP="00930233">
            <w:pPr>
              <w:ind w:firstLine="0"/>
            </w:pPr>
            <w:r>
              <w:t>King</w:t>
            </w:r>
          </w:p>
        </w:tc>
        <w:tc>
          <w:tcPr>
            <w:tcW w:w="2179" w:type="dxa"/>
            <w:shd w:val="clear" w:color="auto" w:fill="auto"/>
          </w:tcPr>
          <w:p w14:paraId="0EA2F0B8" w14:textId="77777777" w:rsidR="00930233" w:rsidRPr="00930233" w:rsidRDefault="00930233" w:rsidP="00930233">
            <w:pPr>
              <w:ind w:firstLine="0"/>
            </w:pPr>
            <w:r>
              <w:t>Matthews</w:t>
            </w:r>
          </w:p>
        </w:tc>
        <w:tc>
          <w:tcPr>
            <w:tcW w:w="2180" w:type="dxa"/>
            <w:shd w:val="clear" w:color="auto" w:fill="auto"/>
          </w:tcPr>
          <w:p w14:paraId="1BF96C95" w14:textId="77777777" w:rsidR="00930233" w:rsidRPr="00930233" w:rsidRDefault="00930233" w:rsidP="00930233">
            <w:pPr>
              <w:ind w:firstLine="0"/>
            </w:pPr>
            <w:r>
              <w:t>McDaniel</w:t>
            </w:r>
          </w:p>
        </w:tc>
      </w:tr>
      <w:tr w:rsidR="00930233" w:rsidRPr="00930233" w14:paraId="7000BD27" w14:textId="77777777" w:rsidTr="00930233">
        <w:tc>
          <w:tcPr>
            <w:tcW w:w="2179" w:type="dxa"/>
            <w:shd w:val="clear" w:color="auto" w:fill="auto"/>
          </w:tcPr>
          <w:p w14:paraId="5A793778" w14:textId="77777777" w:rsidR="00930233" w:rsidRPr="00930233" w:rsidRDefault="00930233" w:rsidP="00930233">
            <w:pPr>
              <w:ind w:firstLine="0"/>
            </w:pPr>
            <w:r>
              <w:t>J. Moore</w:t>
            </w:r>
          </w:p>
        </w:tc>
        <w:tc>
          <w:tcPr>
            <w:tcW w:w="2179" w:type="dxa"/>
            <w:shd w:val="clear" w:color="auto" w:fill="auto"/>
          </w:tcPr>
          <w:p w14:paraId="7751E0D7" w14:textId="77777777" w:rsidR="00930233" w:rsidRPr="00930233" w:rsidRDefault="00930233" w:rsidP="00930233">
            <w:pPr>
              <w:ind w:firstLine="0"/>
            </w:pPr>
            <w:r>
              <w:t>Rose</w:t>
            </w:r>
          </w:p>
        </w:tc>
        <w:tc>
          <w:tcPr>
            <w:tcW w:w="2180" w:type="dxa"/>
            <w:shd w:val="clear" w:color="auto" w:fill="auto"/>
          </w:tcPr>
          <w:p w14:paraId="1B2B87AD" w14:textId="77777777" w:rsidR="00930233" w:rsidRPr="00930233" w:rsidRDefault="00930233" w:rsidP="00930233">
            <w:pPr>
              <w:ind w:firstLine="0"/>
            </w:pPr>
            <w:r>
              <w:t>Rutherford</w:t>
            </w:r>
          </w:p>
        </w:tc>
      </w:tr>
      <w:tr w:rsidR="00930233" w:rsidRPr="00930233" w14:paraId="5B36CC47" w14:textId="77777777" w:rsidTr="00930233">
        <w:tc>
          <w:tcPr>
            <w:tcW w:w="2179" w:type="dxa"/>
            <w:shd w:val="clear" w:color="auto" w:fill="auto"/>
          </w:tcPr>
          <w:p w14:paraId="6765820B" w14:textId="77777777" w:rsidR="00930233" w:rsidRPr="00930233" w:rsidRDefault="00930233" w:rsidP="00930233">
            <w:pPr>
              <w:keepNext/>
              <w:ind w:firstLine="0"/>
            </w:pPr>
            <w:r>
              <w:t>Stavrinakis</w:t>
            </w:r>
          </w:p>
        </w:tc>
        <w:tc>
          <w:tcPr>
            <w:tcW w:w="2179" w:type="dxa"/>
            <w:shd w:val="clear" w:color="auto" w:fill="auto"/>
          </w:tcPr>
          <w:p w14:paraId="3C3ACA05" w14:textId="77777777" w:rsidR="00930233" w:rsidRPr="00930233" w:rsidRDefault="00930233" w:rsidP="00930233">
            <w:pPr>
              <w:keepNext/>
              <w:ind w:firstLine="0"/>
            </w:pPr>
            <w:r>
              <w:t>Tedder</w:t>
            </w:r>
          </w:p>
        </w:tc>
        <w:tc>
          <w:tcPr>
            <w:tcW w:w="2180" w:type="dxa"/>
            <w:shd w:val="clear" w:color="auto" w:fill="auto"/>
          </w:tcPr>
          <w:p w14:paraId="3664FC7B" w14:textId="77777777" w:rsidR="00930233" w:rsidRPr="00930233" w:rsidRDefault="00930233" w:rsidP="00930233">
            <w:pPr>
              <w:keepNext/>
              <w:ind w:firstLine="0"/>
            </w:pPr>
            <w:r>
              <w:t>Wetmore</w:t>
            </w:r>
          </w:p>
        </w:tc>
      </w:tr>
      <w:tr w:rsidR="00930233" w:rsidRPr="00930233" w14:paraId="323D2F82" w14:textId="77777777" w:rsidTr="00930233">
        <w:tc>
          <w:tcPr>
            <w:tcW w:w="2179" w:type="dxa"/>
            <w:shd w:val="clear" w:color="auto" w:fill="auto"/>
          </w:tcPr>
          <w:p w14:paraId="6047B893" w14:textId="77777777" w:rsidR="00930233" w:rsidRPr="00930233" w:rsidRDefault="00930233" w:rsidP="00930233">
            <w:pPr>
              <w:keepNext/>
              <w:ind w:firstLine="0"/>
            </w:pPr>
            <w:r>
              <w:t>R. Williams</w:t>
            </w:r>
          </w:p>
        </w:tc>
        <w:tc>
          <w:tcPr>
            <w:tcW w:w="2179" w:type="dxa"/>
            <w:shd w:val="clear" w:color="auto" w:fill="auto"/>
          </w:tcPr>
          <w:p w14:paraId="3A80D81D" w14:textId="77777777" w:rsidR="00930233" w:rsidRPr="00930233" w:rsidRDefault="00930233" w:rsidP="00930233">
            <w:pPr>
              <w:keepNext/>
              <w:ind w:firstLine="0"/>
            </w:pPr>
          </w:p>
        </w:tc>
        <w:tc>
          <w:tcPr>
            <w:tcW w:w="2180" w:type="dxa"/>
            <w:shd w:val="clear" w:color="auto" w:fill="auto"/>
          </w:tcPr>
          <w:p w14:paraId="7BEF9BE9" w14:textId="77777777" w:rsidR="00930233" w:rsidRPr="00930233" w:rsidRDefault="00930233" w:rsidP="00930233">
            <w:pPr>
              <w:keepNext/>
              <w:ind w:firstLine="0"/>
            </w:pPr>
          </w:p>
        </w:tc>
      </w:tr>
    </w:tbl>
    <w:p w14:paraId="70545D6C" w14:textId="77777777" w:rsidR="00930233" w:rsidRDefault="00930233" w:rsidP="00930233"/>
    <w:p w14:paraId="6F90F836" w14:textId="77777777" w:rsidR="00930233" w:rsidRDefault="00930233" w:rsidP="00930233">
      <w:pPr>
        <w:jc w:val="center"/>
        <w:rPr>
          <w:b/>
        </w:rPr>
      </w:pPr>
      <w:r w:rsidRPr="00930233">
        <w:rPr>
          <w:b/>
        </w:rPr>
        <w:t>Total--22</w:t>
      </w:r>
    </w:p>
    <w:p w14:paraId="278F12C0" w14:textId="77777777" w:rsidR="00930233" w:rsidRDefault="00930233" w:rsidP="00930233">
      <w:pPr>
        <w:jc w:val="center"/>
        <w:rPr>
          <w:b/>
        </w:rPr>
      </w:pPr>
    </w:p>
    <w:p w14:paraId="36CF0F37" w14:textId="77777777" w:rsidR="0004127E" w:rsidRDefault="0004127E">
      <w:pPr>
        <w:ind w:firstLine="0"/>
        <w:jc w:val="left"/>
      </w:pPr>
      <w:r>
        <w:br w:type="page"/>
      </w:r>
    </w:p>
    <w:p w14:paraId="4087850D"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4CB65ABB" w14:textId="77777777" w:rsidTr="00930233">
        <w:tc>
          <w:tcPr>
            <w:tcW w:w="2179" w:type="dxa"/>
            <w:shd w:val="clear" w:color="auto" w:fill="auto"/>
          </w:tcPr>
          <w:p w14:paraId="2A0815EC" w14:textId="77777777" w:rsidR="00930233" w:rsidRPr="00930233" w:rsidRDefault="00930233" w:rsidP="00930233">
            <w:pPr>
              <w:keepNext/>
              <w:ind w:firstLine="0"/>
            </w:pPr>
            <w:r>
              <w:t>Allison</w:t>
            </w:r>
          </w:p>
        </w:tc>
        <w:tc>
          <w:tcPr>
            <w:tcW w:w="2179" w:type="dxa"/>
            <w:shd w:val="clear" w:color="auto" w:fill="auto"/>
          </w:tcPr>
          <w:p w14:paraId="133DBC2E" w14:textId="77777777" w:rsidR="00930233" w:rsidRPr="00930233" w:rsidRDefault="00930233" w:rsidP="00930233">
            <w:pPr>
              <w:keepNext/>
              <w:ind w:firstLine="0"/>
            </w:pPr>
            <w:r>
              <w:t>Bailey</w:t>
            </w:r>
          </w:p>
        </w:tc>
        <w:tc>
          <w:tcPr>
            <w:tcW w:w="2180" w:type="dxa"/>
            <w:shd w:val="clear" w:color="auto" w:fill="auto"/>
          </w:tcPr>
          <w:p w14:paraId="4268E217" w14:textId="77777777" w:rsidR="00930233" w:rsidRPr="00930233" w:rsidRDefault="00930233" w:rsidP="00930233">
            <w:pPr>
              <w:keepNext/>
              <w:ind w:firstLine="0"/>
            </w:pPr>
            <w:r>
              <w:t>Ballentine</w:t>
            </w:r>
          </w:p>
        </w:tc>
      </w:tr>
      <w:tr w:rsidR="00930233" w:rsidRPr="00930233" w14:paraId="3D7B2410" w14:textId="77777777" w:rsidTr="00930233">
        <w:tc>
          <w:tcPr>
            <w:tcW w:w="2179" w:type="dxa"/>
            <w:shd w:val="clear" w:color="auto" w:fill="auto"/>
          </w:tcPr>
          <w:p w14:paraId="0AC391A0" w14:textId="77777777" w:rsidR="00930233" w:rsidRPr="00930233" w:rsidRDefault="00930233" w:rsidP="00930233">
            <w:pPr>
              <w:ind w:firstLine="0"/>
            </w:pPr>
            <w:r>
              <w:t>Bannister</w:t>
            </w:r>
          </w:p>
        </w:tc>
        <w:tc>
          <w:tcPr>
            <w:tcW w:w="2179" w:type="dxa"/>
            <w:shd w:val="clear" w:color="auto" w:fill="auto"/>
          </w:tcPr>
          <w:p w14:paraId="0BB66ADD" w14:textId="77777777" w:rsidR="00930233" w:rsidRPr="00930233" w:rsidRDefault="00930233" w:rsidP="00930233">
            <w:pPr>
              <w:ind w:firstLine="0"/>
            </w:pPr>
            <w:r>
              <w:t>Bennett</w:t>
            </w:r>
          </w:p>
        </w:tc>
        <w:tc>
          <w:tcPr>
            <w:tcW w:w="2180" w:type="dxa"/>
            <w:shd w:val="clear" w:color="auto" w:fill="auto"/>
          </w:tcPr>
          <w:p w14:paraId="702E5B8D" w14:textId="77777777" w:rsidR="00930233" w:rsidRPr="00930233" w:rsidRDefault="00930233" w:rsidP="00930233">
            <w:pPr>
              <w:ind w:firstLine="0"/>
            </w:pPr>
            <w:r>
              <w:t>Blackwell</w:t>
            </w:r>
          </w:p>
        </w:tc>
      </w:tr>
      <w:tr w:rsidR="00930233" w:rsidRPr="00930233" w14:paraId="1F708336" w14:textId="77777777" w:rsidTr="00930233">
        <w:tc>
          <w:tcPr>
            <w:tcW w:w="2179" w:type="dxa"/>
            <w:shd w:val="clear" w:color="auto" w:fill="auto"/>
          </w:tcPr>
          <w:p w14:paraId="38234CC2" w14:textId="77777777" w:rsidR="00930233" w:rsidRPr="00930233" w:rsidRDefault="00930233" w:rsidP="00930233">
            <w:pPr>
              <w:ind w:firstLine="0"/>
            </w:pPr>
            <w:r>
              <w:t>Bradley</w:t>
            </w:r>
          </w:p>
        </w:tc>
        <w:tc>
          <w:tcPr>
            <w:tcW w:w="2179" w:type="dxa"/>
            <w:shd w:val="clear" w:color="auto" w:fill="auto"/>
          </w:tcPr>
          <w:p w14:paraId="3D448B3D" w14:textId="77777777" w:rsidR="00930233" w:rsidRPr="00930233" w:rsidRDefault="00930233" w:rsidP="00930233">
            <w:pPr>
              <w:ind w:firstLine="0"/>
            </w:pPr>
            <w:r>
              <w:t>Brittain</w:t>
            </w:r>
          </w:p>
        </w:tc>
        <w:tc>
          <w:tcPr>
            <w:tcW w:w="2180" w:type="dxa"/>
            <w:shd w:val="clear" w:color="auto" w:fill="auto"/>
          </w:tcPr>
          <w:p w14:paraId="099E780F" w14:textId="77777777" w:rsidR="00930233" w:rsidRPr="00930233" w:rsidRDefault="00930233" w:rsidP="00930233">
            <w:pPr>
              <w:ind w:firstLine="0"/>
            </w:pPr>
            <w:r>
              <w:t>Bryant</w:t>
            </w:r>
          </w:p>
        </w:tc>
      </w:tr>
      <w:tr w:rsidR="00930233" w:rsidRPr="00930233" w14:paraId="74846E2D" w14:textId="77777777" w:rsidTr="00930233">
        <w:tc>
          <w:tcPr>
            <w:tcW w:w="2179" w:type="dxa"/>
            <w:shd w:val="clear" w:color="auto" w:fill="auto"/>
          </w:tcPr>
          <w:p w14:paraId="3A666517" w14:textId="77777777" w:rsidR="00930233" w:rsidRPr="00930233" w:rsidRDefault="00930233" w:rsidP="00930233">
            <w:pPr>
              <w:ind w:firstLine="0"/>
            </w:pPr>
            <w:r>
              <w:t>Burns</w:t>
            </w:r>
          </w:p>
        </w:tc>
        <w:tc>
          <w:tcPr>
            <w:tcW w:w="2179" w:type="dxa"/>
            <w:shd w:val="clear" w:color="auto" w:fill="auto"/>
          </w:tcPr>
          <w:p w14:paraId="0540FF39" w14:textId="77777777" w:rsidR="00930233" w:rsidRPr="00930233" w:rsidRDefault="00930233" w:rsidP="00930233">
            <w:pPr>
              <w:ind w:firstLine="0"/>
            </w:pPr>
            <w:r>
              <w:t>Bustos</w:t>
            </w:r>
          </w:p>
        </w:tc>
        <w:tc>
          <w:tcPr>
            <w:tcW w:w="2180" w:type="dxa"/>
            <w:shd w:val="clear" w:color="auto" w:fill="auto"/>
          </w:tcPr>
          <w:p w14:paraId="298BD559" w14:textId="77777777" w:rsidR="00930233" w:rsidRPr="00930233" w:rsidRDefault="00930233" w:rsidP="00930233">
            <w:pPr>
              <w:ind w:firstLine="0"/>
            </w:pPr>
            <w:r>
              <w:t>Calhoon</w:t>
            </w:r>
          </w:p>
        </w:tc>
      </w:tr>
      <w:tr w:rsidR="00930233" w:rsidRPr="00930233" w14:paraId="49551030" w14:textId="77777777" w:rsidTr="00930233">
        <w:tc>
          <w:tcPr>
            <w:tcW w:w="2179" w:type="dxa"/>
            <w:shd w:val="clear" w:color="auto" w:fill="auto"/>
          </w:tcPr>
          <w:p w14:paraId="1783B30E" w14:textId="77777777" w:rsidR="00930233" w:rsidRPr="00930233" w:rsidRDefault="00930233" w:rsidP="00930233">
            <w:pPr>
              <w:ind w:firstLine="0"/>
            </w:pPr>
            <w:r>
              <w:t>Carter</w:t>
            </w:r>
          </w:p>
        </w:tc>
        <w:tc>
          <w:tcPr>
            <w:tcW w:w="2179" w:type="dxa"/>
            <w:shd w:val="clear" w:color="auto" w:fill="auto"/>
          </w:tcPr>
          <w:p w14:paraId="3278D98F" w14:textId="77777777" w:rsidR="00930233" w:rsidRPr="00930233" w:rsidRDefault="00930233" w:rsidP="00930233">
            <w:pPr>
              <w:ind w:firstLine="0"/>
            </w:pPr>
            <w:r>
              <w:t>Caskey</w:t>
            </w:r>
          </w:p>
        </w:tc>
        <w:tc>
          <w:tcPr>
            <w:tcW w:w="2180" w:type="dxa"/>
            <w:shd w:val="clear" w:color="auto" w:fill="auto"/>
          </w:tcPr>
          <w:p w14:paraId="613F02A3" w14:textId="77777777" w:rsidR="00930233" w:rsidRPr="00930233" w:rsidRDefault="00930233" w:rsidP="00930233">
            <w:pPr>
              <w:ind w:firstLine="0"/>
            </w:pPr>
            <w:r>
              <w:t>Chumley</w:t>
            </w:r>
          </w:p>
        </w:tc>
      </w:tr>
      <w:tr w:rsidR="00930233" w:rsidRPr="00930233" w14:paraId="65D0BDAA" w14:textId="77777777" w:rsidTr="00930233">
        <w:tc>
          <w:tcPr>
            <w:tcW w:w="2179" w:type="dxa"/>
            <w:shd w:val="clear" w:color="auto" w:fill="auto"/>
          </w:tcPr>
          <w:p w14:paraId="5F5AEDA2" w14:textId="77777777" w:rsidR="00930233" w:rsidRPr="00930233" w:rsidRDefault="00930233" w:rsidP="00930233">
            <w:pPr>
              <w:ind w:firstLine="0"/>
            </w:pPr>
            <w:r>
              <w:t>Collins</w:t>
            </w:r>
          </w:p>
        </w:tc>
        <w:tc>
          <w:tcPr>
            <w:tcW w:w="2179" w:type="dxa"/>
            <w:shd w:val="clear" w:color="auto" w:fill="auto"/>
          </w:tcPr>
          <w:p w14:paraId="3E5B44C8" w14:textId="77777777" w:rsidR="00930233" w:rsidRPr="00930233" w:rsidRDefault="00930233" w:rsidP="00930233">
            <w:pPr>
              <w:ind w:firstLine="0"/>
            </w:pPr>
            <w:r>
              <w:t>B. Cox</w:t>
            </w:r>
          </w:p>
        </w:tc>
        <w:tc>
          <w:tcPr>
            <w:tcW w:w="2180" w:type="dxa"/>
            <w:shd w:val="clear" w:color="auto" w:fill="auto"/>
          </w:tcPr>
          <w:p w14:paraId="4E6A79D5" w14:textId="77777777" w:rsidR="00930233" w:rsidRPr="00930233" w:rsidRDefault="00930233" w:rsidP="00930233">
            <w:pPr>
              <w:ind w:firstLine="0"/>
            </w:pPr>
            <w:r>
              <w:t>W. Cox</w:t>
            </w:r>
          </w:p>
        </w:tc>
      </w:tr>
      <w:tr w:rsidR="00930233" w:rsidRPr="00930233" w14:paraId="0E8F9165" w14:textId="77777777" w:rsidTr="00930233">
        <w:tc>
          <w:tcPr>
            <w:tcW w:w="2179" w:type="dxa"/>
            <w:shd w:val="clear" w:color="auto" w:fill="auto"/>
          </w:tcPr>
          <w:p w14:paraId="14090212" w14:textId="77777777" w:rsidR="00930233" w:rsidRPr="00930233" w:rsidRDefault="00930233" w:rsidP="00930233">
            <w:pPr>
              <w:ind w:firstLine="0"/>
            </w:pPr>
            <w:r>
              <w:t>Crawford</w:t>
            </w:r>
          </w:p>
        </w:tc>
        <w:tc>
          <w:tcPr>
            <w:tcW w:w="2179" w:type="dxa"/>
            <w:shd w:val="clear" w:color="auto" w:fill="auto"/>
          </w:tcPr>
          <w:p w14:paraId="38A121D0" w14:textId="77777777" w:rsidR="00930233" w:rsidRPr="00930233" w:rsidRDefault="00930233" w:rsidP="00930233">
            <w:pPr>
              <w:ind w:firstLine="0"/>
            </w:pPr>
            <w:r>
              <w:t>Dabney</w:t>
            </w:r>
          </w:p>
        </w:tc>
        <w:tc>
          <w:tcPr>
            <w:tcW w:w="2180" w:type="dxa"/>
            <w:shd w:val="clear" w:color="auto" w:fill="auto"/>
          </w:tcPr>
          <w:p w14:paraId="189B0806" w14:textId="77777777" w:rsidR="00930233" w:rsidRPr="00930233" w:rsidRDefault="00930233" w:rsidP="00930233">
            <w:pPr>
              <w:ind w:firstLine="0"/>
            </w:pPr>
            <w:r>
              <w:t>Davis</w:t>
            </w:r>
          </w:p>
        </w:tc>
      </w:tr>
      <w:tr w:rsidR="00930233" w:rsidRPr="00930233" w14:paraId="79986C57" w14:textId="77777777" w:rsidTr="00930233">
        <w:tc>
          <w:tcPr>
            <w:tcW w:w="2179" w:type="dxa"/>
            <w:shd w:val="clear" w:color="auto" w:fill="auto"/>
          </w:tcPr>
          <w:p w14:paraId="34C9808C" w14:textId="77777777" w:rsidR="00930233" w:rsidRPr="00930233" w:rsidRDefault="00930233" w:rsidP="00930233">
            <w:pPr>
              <w:ind w:firstLine="0"/>
            </w:pPr>
            <w:r>
              <w:t>Elliott</w:t>
            </w:r>
          </w:p>
        </w:tc>
        <w:tc>
          <w:tcPr>
            <w:tcW w:w="2179" w:type="dxa"/>
            <w:shd w:val="clear" w:color="auto" w:fill="auto"/>
          </w:tcPr>
          <w:p w14:paraId="31553ED2" w14:textId="77777777" w:rsidR="00930233" w:rsidRPr="00930233" w:rsidRDefault="00930233" w:rsidP="00930233">
            <w:pPr>
              <w:ind w:firstLine="0"/>
            </w:pPr>
            <w:r>
              <w:t>Erickson</w:t>
            </w:r>
          </w:p>
        </w:tc>
        <w:tc>
          <w:tcPr>
            <w:tcW w:w="2180" w:type="dxa"/>
            <w:shd w:val="clear" w:color="auto" w:fill="auto"/>
          </w:tcPr>
          <w:p w14:paraId="2E57CE77" w14:textId="77777777" w:rsidR="00930233" w:rsidRPr="00930233" w:rsidRDefault="00930233" w:rsidP="00930233">
            <w:pPr>
              <w:ind w:firstLine="0"/>
            </w:pPr>
            <w:r>
              <w:t>Felder</w:t>
            </w:r>
          </w:p>
        </w:tc>
      </w:tr>
      <w:tr w:rsidR="00930233" w:rsidRPr="00930233" w14:paraId="134D90A1" w14:textId="77777777" w:rsidTr="00930233">
        <w:tc>
          <w:tcPr>
            <w:tcW w:w="2179" w:type="dxa"/>
            <w:shd w:val="clear" w:color="auto" w:fill="auto"/>
          </w:tcPr>
          <w:p w14:paraId="67813FE3" w14:textId="77777777" w:rsidR="00930233" w:rsidRPr="00930233" w:rsidRDefault="00930233" w:rsidP="00930233">
            <w:pPr>
              <w:ind w:firstLine="0"/>
            </w:pPr>
            <w:r>
              <w:t>Finlay</w:t>
            </w:r>
          </w:p>
        </w:tc>
        <w:tc>
          <w:tcPr>
            <w:tcW w:w="2179" w:type="dxa"/>
            <w:shd w:val="clear" w:color="auto" w:fill="auto"/>
          </w:tcPr>
          <w:p w14:paraId="647CD216" w14:textId="77777777" w:rsidR="00930233" w:rsidRPr="00930233" w:rsidRDefault="00930233" w:rsidP="00930233">
            <w:pPr>
              <w:ind w:firstLine="0"/>
            </w:pPr>
            <w:r>
              <w:t>Forrest</w:t>
            </w:r>
          </w:p>
        </w:tc>
        <w:tc>
          <w:tcPr>
            <w:tcW w:w="2180" w:type="dxa"/>
            <w:shd w:val="clear" w:color="auto" w:fill="auto"/>
          </w:tcPr>
          <w:p w14:paraId="2394820A" w14:textId="77777777" w:rsidR="00930233" w:rsidRPr="00930233" w:rsidRDefault="00930233" w:rsidP="00930233">
            <w:pPr>
              <w:ind w:firstLine="0"/>
            </w:pPr>
            <w:r>
              <w:t>Fry</w:t>
            </w:r>
          </w:p>
        </w:tc>
      </w:tr>
      <w:tr w:rsidR="00930233" w:rsidRPr="00930233" w14:paraId="20BF6B77" w14:textId="77777777" w:rsidTr="00930233">
        <w:tc>
          <w:tcPr>
            <w:tcW w:w="2179" w:type="dxa"/>
            <w:shd w:val="clear" w:color="auto" w:fill="auto"/>
          </w:tcPr>
          <w:p w14:paraId="21B21F8C" w14:textId="77777777" w:rsidR="00930233" w:rsidRPr="00930233" w:rsidRDefault="00930233" w:rsidP="00930233">
            <w:pPr>
              <w:ind w:firstLine="0"/>
            </w:pPr>
            <w:r>
              <w:t>Gagnon</w:t>
            </w:r>
          </w:p>
        </w:tc>
        <w:tc>
          <w:tcPr>
            <w:tcW w:w="2179" w:type="dxa"/>
            <w:shd w:val="clear" w:color="auto" w:fill="auto"/>
          </w:tcPr>
          <w:p w14:paraId="4970F408" w14:textId="77777777" w:rsidR="00930233" w:rsidRPr="00930233" w:rsidRDefault="00930233" w:rsidP="00930233">
            <w:pPr>
              <w:ind w:firstLine="0"/>
            </w:pPr>
            <w:r>
              <w:t>Gatch</w:t>
            </w:r>
          </w:p>
        </w:tc>
        <w:tc>
          <w:tcPr>
            <w:tcW w:w="2180" w:type="dxa"/>
            <w:shd w:val="clear" w:color="auto" w:fill="auto"/>
          </w:tcPr>
          <w:p w14:paraId="0D4EBD43" w14:textId="77777777" w:rsidR="00930233" w:rsidRPr="00930233" w:rsidRDefault="00930233" w:rsidP="00930233">
            <w:pPr>
              <w:ind w:firstLine="0"/>
            </w:pPr>
            <w:r>
              <w:t>Gilliam</w:t>
            </w:r>
          </w:p>
        </w:tc>
      </w:tr>
      <w:tr w:rsidR="00930233" w:rsidRPr="00930233" w14:paraId="54897F34" w14:textId="77777777" w:rsidTr="00930233">
        <w:tc>
          <w:tcPr>
            <w:tcW w:w="2179" w:type="dxa"/>
            <w:shd w:val="clear" w:color="auto" w:fill="auto"/>
          </w:tcPr>
          <w:p w14:paraId="6A8A6994" w14:textId="77777777" w:rsidR="00930233" w:rsidRPr="00930233" w:rsidRDefault="00930233" w:rsidP="00930233">
            <w:pPr>
              <w:ind w:firstLine="0"/>
            </w:pPr>
            <w:r>
              <w:t>Govan</w:t>
            </w:r>
          </w:p>
        </w:tc>
        <w:tc>
          <w:tcPr>
            <w:tcW w:w="2179" w:type="dxa"/>
            <w:shd w:val="clear" w:color="auto" w:fill="auto"/>
          </w:tcPr>
          <w:p w14:paraId="5B013931" w14:textId="77777777" w:rsidR="00930233" w:rsidRPr="00930233" w:rsidRDefault="00930233" w:rsidP="00930233">
            <w:pPr>
              <w:ind w:firstLine="0"/>
            </w:pPr>
            <w:r>
              <w:t>Haddon</w:t>
            </w:r>
          </w:p>
        </w:tc>
        <w:tc>
          <w:tcPr>
            <w:tcW w:w="2180" w:type="dxa"/>
            <w:shd w:val="clear" w:color="auto" w:fill="auto"/>
          </w:tcPr>
          <w:p w14:paraId="58FBF241" w14:textId="77777777" w:rsidR="00930233" w:rsidRPr="00930233" w:rsidRDefault="00930233" w:rsidP="00930233">
            <w:pPr>
              <w:ind w:firstLine="0"/>
            </w:pPr>
            <w:r>
              <w:t>Hardee</w:t>
            </w:r>
          </w:p>
        </w:tc>
      </w:tr>
      <w:tr w:rsidR="00930233" w:rsidRPr="00930233" w14:paraId="79536D54" w14:textId="77777777" w:rsidTr="00930233">
        <w:tc>
          <w:tcPr>
            <w:tcW w:w="2179" w:type="dxa"/>
            <w:shd w:val="clear" w:color="auto" w:fill="auto"/>
          </w:tcPr>
          <w:p w14:paraId="39E1D4B1" w14:textId="77777777" w:rsidR="00930233" w:rsidRPr="00930233" w:rsidRDefault="00930233" w:rsidP="00930233">
            <w:pPr>
              <w:ind w:firstLine="0"/>
            </w:pPr>
            <w:r>
              <w:t>Hayes</w:t>
            </w:r>
          </w:p>
        </w:tc>
        <w:tc>
          <w:tcPr>
            <w:tcW w:w="2179" w:type="dxa"/>
            <w:shd w:val="clear" w:color="auto" w:fill="auto"/>
          </w:tcPr>
          <w:p w14:paraId="27A96C3C" w14:textId="77777777" w:rsidR="00930233" w:rsidRPr="00930233" w:rsidRDefault="00930233" w:rsidP="00930233">
            <w:pPr>
              <w:ind w:firstLine="0"/>
            </w:pPr>
            <w:r>
              <w:t>Herbkersman</w:t>
            </w:r>
          </w:p>
        </w:tc>
        <w:tc>
          <w:tcPr>
            <w:tcW w:w="2180" w:type="dxa"/>
            <w:shd w:val="clear" w:color="auto" w:fill="auto"/>
          </w:tcPr>
          <w:p w14:paraId="29A9FCC9" w14:textId="77777777" w:rsidR="00930233" w:rsidRPr="00930233" w:rsidRDefault="00930233" w:rsidP="00930233">
            <w:pPr>
              <w:ind w:firstLine="0"/>
            </w:pPr>
            <w:r>
              <w:t>Hewitt</w:t>
            </w:r>
          </w:p>
        </w:tc>
      </w:tr>
      <w:tr w:rsidR="00930233" w:rsidRPr="00930233" w14:paraId="50302097" w14:textId="77777777" w:rsidTr="00930233">
        <w:tc>
          <w:tcPr>
            <w:tcW w:w="2179" w:type="dxa"/>
            <w:shd w:val="clear" w:color="auto" w:fill="auto"/>
          </w:tcPr>
          <w:p w14:paraId="10962635" w14:textId="77777777" w:rsidR="00930233" w:rsidRPr="00930233" w:rsidRDefault="00930233" w:rsidP="00930233">
            <w:pPr>
              <w:ind w:firstLine="0"/>
            </w:pPr>
            <w:r>
              <w:t>Hiott</w:t>
            </w:r>
          </w:p>
        </w:tc>
        <w:tc>
          <w:tcPr>
            <w:tcW w:w="2179" w:type="dxa"/>
            <w:shd w:val="clear" w:color="auto" w:fill="auto"/>
          </w:tcPr>
          <w:p w14:paraId="6B4467F0" w14:textId="77777777" w:rsidR="00930233" w:rsidRPr="00930233" w:rsidRDefault="00930233" w:rsidP="00930233">
            <w:pPr>
              <w:ind w:firstLine="0"/>
            </w:pPr>
            <w:r>
              <w:t>Hixon</w:t>
            </w:r>
          </w:p>
        </w:tc>
        <w:tc>
          <w:tcPr>
            <w:tcW w:w="2180" w:type="dxa"/>
            <w:shd w:val="clear" w:color="auto" w:fill="auto"/>
          </w:tcPr>
          <w:p w14:paraId="3A54543B" w14:textId="77777777" w:rsidR="00930233" w:rsidRPr="00930233" w:rsidRDefault="00930233" w:rsidP="00930233">
            <w:pPr>
              <w:ind w:firstLine="0"/>
            </w:pPr>
            <w:r>
              <w:t>Huggins</w:t>
            </w:r>
          </w:p>
        </w:tc>
      </w:tr>
      <w:tr w:rsidR="00930233" w:rsidRPr="00930233" w14:paraId="3376C501" w14:textId="77777777" w:rsidTr="00930233">
        <w:tc>
          <w:tcPr>
            <w:tcW w:w="2179" w:type="dxa"/>
            <w:shd w:val="clear" w:color="auto" w:fill="auto"/>
          </w:tcPr>
          <w:p w14:paraId="615F33CB" w14:textId="77777777" w:rsidR="00930233" w:rsidRPr="00930233" w:rsidRDefault="00930233" w:rsidP="00930233">
            <w:pPr>
              <w:ind w:firstLine="0"/>
            </w:pPr>
            <w:r>
              <w:t>Hyde</w:t>
            </w:r>
          </w:p>
        </w:tc>
        <w:tc>
          <w:tcPr>
            <w:tcW w:w="2179" w:type="dxa"/>
            <w:shd w:val="clear" w:color="auto" w:fill="auto"/>
          </w:tcPr>
          <w:p w14:paraId="1C52E504" w14:textId="77777777" w:rsidR="00930233" w:rsidRPr="00930233" w:rsidRDefault="00930233" w:rsidP="00930233">
            <w:pPr>
              <w:ind w:firstLine="0"/>
            </w:pPr>
            <w:r>
              <w:t>J. E. Johnson</w:t>
            </w:r>
          </w:p>
        </w:tc>
        <w:tc>
          <w:tcPr>
            <w:tcW w:w="2180" w:type="dxa"/>
            <w:shd w:val="clear" w:color="auto" w:fill="auto"/>
          </w:tcPr>
          <w:p w14:paraId="33287E01" w14:textId="77777777" w:rsidR="00930233" w:rsidRPr="00930233" w:rsidRDefault="00930233" w:rsidP="00930233">
            <w:pPr>
              <w:ind w:firstLine="0"/>
            </w:pPr>
            <w:r>
              <w:t>Jones</w:t>
            </w:r>
          </w:p>
        </w:tc>
      </w:tr>
      <w:tr w:rsidR="00930233" w:rsidRPr="00930233" w14:paraId="44807531" w14:textId="77777777" w:rsidTr="00930233">
        <w:tc>
          <w:tcPr>
            <w:tcW w:w="2179" w:type="dxa"/>
            <w:shd w:val="clear" w:color="auto" w:fill="auto"/>
          </w:tcPr>
          <w:p w14:paraId="6E708CA1" w14:textId="77777777" w:rsidR="00930233" w:rsidRPr="00930233" w:rsidRDefault="00930233" w:rsidP="00930233">
            <w:pPr>
              <w:ind w:firstLine="0"/>
            </w:pPr>
            <w:r>
              <w:t>Jordan</w:t>
            </w:r>
          </w:p>
        </w:tc>
        <w:tc>
          <w:tcPr>
            <w:tcW w:w="2179" w:type="dxa"/>
            <w:shd w:val="clear" w:color="auto" w:fill="auto"/>
          </w:tcPr>
          <w:p w14:paraId="6ECFF173" w14:textId="77777777" w:rsidR="00930233" w:rsidRPr="00930233" w:rsidRDefault="00930233" w:rsidP="00930233">
            <w:pPr>
              <w:ind w:firstLine="0"/>
            </w:pPr>
            <w:r>
              <w:t>Kirby</w:t>
            </w:r>
          </w:p>
        </w:tc>
        <w:tc>
          <w:tcPr>
            <w:tcW w:w="2180" w:type="dxa"/>
            <w:shd w:val="clear" w:color="auto" w:fill="auto"/>
          </w:tcPr>
          <w:p w14:paraId="3A6EB772" w14:textId="77777777" w:rsidR="00930233" w:rsidRPr="00930233" w:rsidRDefault="00930233" w:rsidP="00930233">
            <w:pPr>
              <w:ind w:firstLine="0"/>
            </w:pPr>
            <w:r>
              <w:t>Ligon</w:t>
            </w:r>
          </w:p>
        </w:tc>
      </w:tr>
      <w:tr w:rsidR="00930233" w:rsidRPr="00930233" w14:paraId="004608A4" w14:textId="77777777" w:rsidTr="00930233">
        <w:tc>
          <w:tcPr>
            <w:tcW w:w="2179" w:type="dxa"/>
            <w:shd w:val="clear" w:color="auto" w:fill="auto"/>
          </w:tcPr>
          <w:p w14:paraId="0F1CBE68" w14:textId="77777777" w:rsidR="00930233" w:rsidRPr="00930233" w:rsidRDefault="00930233" w:rsidP="00930233">
            <w:pPr>
              <w:ind w:firstLine="0"/>
            </w:pPr>
            <w:r>
              <w:t>Long</w:t>
            </w:r>
          </w:p>
        </w:tc>
        <w:tc>
          <w:tcPr>
            <w:tcW w:w="2179" w:type="dxa"/>
            <w:shd w:val="clear" w:color="auto" w:fill="auto"/>
          </w:tcPr>
          <w:p w14:paraId="5CC15AF2" w14:textId="77777777" w:rsidR="00930233" w:rsidRPr="00930233" w:rsidRDefault="00930233" w:rsidP="00930233">
            <w:pPr>
              <w:ind w:firstLine="0"/>
            </w:pPr>
            <w:r>
              <w:t>Lucas</w:t>
            </w:r>
          </w:p>
        </w:tc>
        <w:tc>
          <w:tcPr>
            <w:tcW w:w="2180" w:type="dxa"/>
            <w:shd w:val="clear" w:color="auto" w:fill="auto"/>
          </w:tcPr>
          <w:p w14:paraId="00CAD47A" w14:textId="77777777" w:rsidR="00930233" w:rsidRPr="00930233" w:rsidRDefault="00930233" w:rsidP="00930233">
            <w:pPr>
              <w:ind w:firstLine="0"/>
            </w:pPr>
            <w:r>
              <w:t>Magnuson</w:t>
            </w:r>
          </w:p>
        </w:tc>
      </w:tr>
      <w:tr w:rsidR="00930233" w:rsidRPr="00930233" w14:paraId="2D3D2EBA" w14:textId="77777777" w:rsidTr="00930233">
        <w:tc>
          <w:tcPr>
            <w:tcW w:w="2179" w:type="dxa"/>
            <w:shd w:val="clear" w:color="auto" w:fill="auto"/>
          </w:tcPr>
          <w:p w14:paraId="19C63786" w14:textId="77777777" w:rsidR="00930233" w:rsidRPr="00930233" w:rsidRDefault="00930233" w:rsidP="00930233">
            <w:pPr>
              <w:ind w:firstLine="0"/>
            </w:pPr>
            <w:r>
              <w:t>May</w:t>
            </w:r>
          </w:p>
        </w:tc>
        <w:tc>
          <w:tcPr>
            <w:tcW w:w="2179" w:type="dxa"/>
            <w:shd w:val="clear" w:color="auto" w:fill="auto"/>
          </w:tcPr>
          <w:p w14:paraId="644CDAA4" w14:textId="77777777" w:rsidR="00930233" w:rsidRPr="00930233" w:rsidRDefault="00930233" w:rsidP="00930233">
            <w:pPr>
              <w:ind w:firstLine="0"/>
            </w:pPr>
            <w:r>
              <w:t>McCravy</w:t>
            </w:r>
          </w:p>
        </w:tc>
        <w:tc>
          <w:tcPr>
            <w:tcW w:w="2180" w:type="dxa"/>
            <w:shd w:val="clear" w:color="auto" w:fill="auto"/>
          </w:tcPr>
          <w:p w14:paraId="736CBA8A" w14:textId="77777777" w:rsidR="00930233" w:rsidRPr="00930233" w:rsidRDefault="00930233" w:rsidP="00930233">
            <w:pPr>
              <w:ind w:firstLine="0"/>
            </w:pPr>
            <w:r>
              <w:t>McGinnis</w:t>
            </w:r>
          </w:p>
        </w:tc>
      </w:tr>
      <w:tr w:rsidR="00930233" w:rsidRPr="00930233" w14:paraId="6452BB31" w14:textId="77777777" w:rsidTr="00930233">
        <w:tc>
          <w:tcPr>
            <w:tcW w:w="2179" w:type="dxa"/>
            <w:shd w:val="clear" w:color="auto" w:fill="auto"/>
          </w:tcPr>
          <w:p w14:paraId="1F36734F" w14:textId="77777777" w:rsidR="00930233" w:rsidRPr="00930233" w:rsidRDefault="00930233" w:rsidP="00930233">
            <w:pPr>
              <w:ind w:firstLine="0"/>
            </w:pPr>
            <w:r>
              <w:t>McKnight</w:t>
            </w:r>
          </w:p>
        </w:tc>
        <w:tc>
          <w:tcPr>
            <w:tcW w:w="2179" w:type="dxa"/>
            <w:shd w:val="clear" w:color="auto" w:fill="auto"/>
          </w:tcPr>
          <w:p w14:paraId="06F25A18" w14:textId="77777777" w:rsidR="00930233" w:rsidRPr="00930233" w:rsidRDefault="00930233" w:rsidP="00930233">
            <w:pPr>
              <w:ind w:firstLine="0"/>
            </w:pPr>
            <w:r>
              <w:t>T. Moore</w:t>
            </w:r>
          </w:p>
        </w:tc>
        <w:tc>
          <w:tcPr>
            <w:tcW w:w="2180" w:type="dxa"/>
            <w:shd w:val="clear" w:color="auto" w:fill="auto"/>
          </w:tcPr>
          <w:p w14:paraId="1A770DA2" w14:textId="77777777" w:rsidR="00930233" w:rsidRPr="00930233" w:rsidRDefault="00930233" w:rsidP="00930233">
            <w:pPr>
              <w:ind w:firstLine="0"/>
            </w:pPr>
            <w:r>
              <w:t>Morgan</w:t>
            </w:r>
          </w:p>
        </w:tc>
      </w:tr>
      <w:tr w:rsidR="00930233" w:rsidRPr="00930233" w14:paraId="7A77D804" w14:textId="77777777" w:rsidTr="00930233">
        <w:tc>
          <w:tcPr>
            <w:tcW w:w="2179" w:type="dxa"/>
            <w:shd w:val="clear" w:color="auto" w:fill="auto"/>
          </w:tcPr>
          <w:p w14:paraId="54E4419B" w14:textId="77777777" w:rsidR="00930233" w:rsidRPr="00930233" w:rsidRDefault="00930233" w:rsidP="00930233">
            <w:pPr>
              <w:ind w:firstLine="0"/>
            </w:pPr>
            <w:r>
              <w:t>D. C. Moss</w:t>
            </w:r>
          </w:p>
        </w:tc>
        <w:tc>
          <w:tcPr>
            <w:tcW w:w="2179" w:type="dxa"/>
            <w:shd w:val="clear" w:color="auto" w:fill="auto"/>
          </w:tcPr>
          <w:p w14:paraId="53B5CC59" w14:textId="77777777" w:rsidR="00930233" w:rsidRPr="00930233" w:rsidRDefault="00930233" w:rsidP="00930233">
            <w:pPr>
              <w:ind w:firstLine="0"/>
            </w:pPr>
            <w:r>
              <w:t>V. S. Moss</w:t>
            </w:r>
          </w:p>
        </w:tc>
        <w:tc>
          <w:tcPr>
            <w:tcW w:w="2180" w:type="dxa"/>
            <w:shd w:val="clear" w:color="auto" w:fill="auto"/>
          </w:tcPr>
          <w:p w14:paraId="006D4189" w14:textId="77777777" w:rsidR="00930233" w:rsidRPr="00930233" w:rsidRDefault="00930233" w:rsidP="00930233">
            <w:pPr>
              <w:ind w:firstLine="0"/>
            </w:pPr>
            <w:r>
              <w:t>W. Newton</w:t>
            </w:r>
          </w:p>
        </w:tc>
      </w:tr>
      <w:tr w:rsidR="00930233" w:rsidRPr="00930233" w14:paraId="144CCA15" w14:textId="77777777" w:rsidTr="00930233">
        <w:tc>
          <w:tcPr>
            <w:tcW w:w="2179" w:type="dxa"/>
            <w:shd w:val="clear" w:color="auto" w:fill="auto"/>
          </w:tcPr>
          <w:p w14:paraId="62A71AF2" w14:textId="77777777" w:rsidR="00930233" w:rsidRPr="00930233" w:rsidRDefault="00930233" w:rsidP="00930233">
            <w:pPr>
              <w:ind w:firstLine="0"/>
            </w:pPr>
            <w:r>
              <w:t>Nutt</w:t>
            </w:r>
          </w:p>
        </w:tc>
        <w:tc>
          <w:tcPr>
            <w:tcW w:w="2179" w:type="dxa"/>
            <w:shd w:val="clear" w:color="auto" w:fill="auto"/>
          </w:tcPr>
          <w:p w14:paraId="3FC1A748" w14:textId="77777777" w:rsidR="00930233" w:rsidRPr="00930233" w:rsidRDefault="00930233" w:rsidP="00930233">
            <w:pPr>
              <w:ind w:firstLine="0"/>
            </w:pPr>
            <w:r>
              <w:t>Oremus</w:t>
            </w:r>
          </w:p>
        </w:tc>
        <w:tc>
          <w:tcPr>
            <w:tcW w:w="2180" w:type="dxa"/>
            <w:shd w:val="clear" w:color="auto" w:fill="auto"/>
          </w:tcPr>
          <w:p w14:paraId="033B482E" w14:textId="77777777" w:rsidR="00930233" w:rsidRPr="00930233" w:rsidRDefault="00930233" w:rsidP="00930233">
            <w:pPr>
              <w:ind w:firstLine="0"/>
            </w:pPr>
            <w:r>
              <w:t>Ott</w:t>
            </w:r>
          </w:p>
        </w:tc>
      </w:tr>
      <w:tr w:rsidR="00930233" w:rsidRPr="00930233" w14:paraId="5BB08F06" w14:textId="77777777" w:rsidTr="00930233">
        <w:tc>
          <w:tcPr>
            <w:tcW w:w="2179" w:type="dxa"/>
            <w:shd w:val="clear" w:color="auto" w:fill="auto"/>
          </w:tcPr>
          <w:p w14:paraId="60F1320A" w14:textId="77777777" w:rsidR="00930233" w:rsidRPr="00930233" w:rsidRDefault="00930233" w:rsidP="00930233">
            <w:pPr>
              <w:ind w:firstLine="0"/>
            </w:pPr>
            <w:r>
              <w:t>Pope</w:t>
            </w:r>
          </w:p>
        </w:tc>
        <w:tc>
          <w:tcPr>
            <w:tcW w:w="2179" w:type="dxa"/>
            <w:shd w:val="clear" w:color="auto" w:fill="auto"/>
          </w:tcPr>
          <w:p w14:paraId="20199322" w14:textId="77777777" w:rsidR="00930233" w:rsidRPr="00930233" w:rsidRDefault="00930233" w:rsidP="00930233">
            <w:pPr>
              <w:ind w:firstLine="0"/>
            </w:pPr>
            <w:r>
              <w:t>Sandifer</w:t>
            </w:r>
          </w:p>
        </w:tc>
        <w:tc>
          <w:tcPr>
            <w:tcW w:w="2180" w:type="dxa"/>
            <w:shd w:val="clear" w:color="auto" w:fill="auto"/>
          </w:tcPr>
          <w:p w14:paraId="102E4F9A" w14:textId="77777777" w:rsidR="00930233" w:rsidRPr="00930233" w:rsidRDefault="00930233" w:rsidP="00930233">
            <w:pPr>
              <w:ind w:firstLine="0"/>
            </w:pPr>
            <w:r>
              <w:t>G. R. Smith</w:t>
            </w:r>
          </w:p>
        </w:tc>
      </w:tr>
      <w:tr w:rsidR="00930233" w:rsidRPr="00930233" w14:paraId="3EF10F58" w14:textId="77777777" w:rsidTr="00930233">
        <w:tc>
          <w:tcPr>
            <w:tcW w:w="2179" w:type="dxa"/>
            <w:shd w:val="clear" w:color="auto" w:fill="auto"/>
          </w:tcPr>
          <w:p w14:paraId="1F6BCF58" w14:textId="77777777" w:rsidR="00930233" w:rsidRPr="00930233" w:rsidRDefault="00930233" w:rsidP="00930233">
            <w:pPr>
              <w:ind w:firstLine="0"/>
            </w:pPr>
            <w:r>
              <w:t>M. M. Smith</w:t>
            </w:r>
          </w:p>
        </w:tc>
        <w:tc>
          <w:tcPr>
            <w:tcW w:w="2179" w:type="dxa"/>
            <w:shd w:val="clear" w:color="auto" w:fill="auto"/>
          </w:tcPr>
          <w:p w14:paraId="05FE279B" w14:textId="77777777" w:rsidR="00930233" w:rsidRPr="00930233" w:rsidRDefault="00930233" w:rsidP="00930233">
            <w:pPr>
              <w:ind w:firstLine="0"/>
            </w:pPr>
            <w:r>
              <w:t>Taylor</w:t>
            </w:r>
          </w:p>
        </w:tc>
        <w:tc>
          <w:tcPr>
            <w:tcW w:w="2180" w:type="dxa"/>
            <w:shd w:val="clear" w:color="auto" w:fill="auto"/>
          </w:tcPr>
          <w:p w14:paraId="02422779" w14:textId="77777777" w:rsidR="00930233" w:rsidRPr="00930233" w:rsidRDefault="00930233" w:rsidP="00930233">
            <w:pPr>
              <w:ind w:firstLine="0"/>
            </w:pPr>
            <w:r>
              <w:t>Thayer</w:t>
            </w:r>
          </w:p>
        </w:tc>
      </w:tr>
      <w:tr w:rsidR="00930233" w:rsidRPr="00930233" w14:paraId="0D1AB930" w14:textId="77777777" w:rsidTr="00930233">
        <w:tc>
          <w:tcPr>
            <w:tcW w:w="2179" w:type="dxa"/>
            <w:shd w:val="clear" w:color="auto" w:fill="auto"/>
          </w:tcPr>
          <w:p w14:paraId="40E67A43" w14:textId="77777777" w:rsidR="00930233" w:rsidRPr="00930233" w:rsidRDefault="00930233" w:rsidP="00930233">
            <w:pPr>
              <w:ind w:firstLine="0"/>
            </w:pPr>
            <w:r>
              <w:t>Trantham</w:t>
            </w:r>
          </w:p>
        </w:tc>
        <w:tc>
          <w:tcPr>
            <w:tcW w:w="2179" w:type="dxa"/>
            <w:shd w:val="clear" w:color="auto" w:fill="auto"/>
          </w:tcPr>
          <w:p w14:paraId="64ED3E45" w14:textId="77777777" w:rsidR="00930233" w:rsidRPr="00930233" w:rsidRDefault="00930233" w:rsidP="00930233">
            <w:pPr>
              <w:ind w:firstLine="0"/>
            </w:pPr>
            <w:r>
              <w:t>Weeks</w:t>
            </w:r>
          </w:p>
        </w:tc>
        <w:tc>
          <w:tcPr>
            <w:tcW w:w="2180" w:type="dxa"/>
            <w:shd w:val="clear" w:color="auto" w:fill="auto"/>
          </w:tcPr>
          <w:p w14:paraId="7C7AC66A" w14:textId="77777777" w:rsidR="00930233" w:rsidRPr="00930233" w:rsidRDefault="00930233" w:rsidP="00930233">
            <w:pPr>
              <w:ind w:firstLine="0"/>
            </w:pPr>
            <w:r>
              <w:t>West</w:t>
            </w:r>
          </w:p>
        </w:tc>
      </w:tr>
      <w:tr w:rsidR="00930233" w:rsidRPr="00930233" w14:paraId="00F613B3" w14:textId="77777777" w:rsidTr="00930233">
        <w:tc>
          <w:tcPr>
            <w:tcW w:w="2179" w:type="dxa"/>
            <w:shd w:val="clear" w:color="auto" w:fill="auto"/>
          </w:tcPr>
          <w:p w14:paraId="553F1079" w14:textId="77777777" w:rsidR="00930233" w:rsidRPr="00930233" w:rsidRDefault="00930233" w:rsidP="00930233">
            <w:pPr>
              <w:keepNext/>
              <w:ind w:firstLine="0"/>
            </w:pPr>
            <w:r>
              <w:t>Wheeler</w:t>
            </w:r>
          </w:p>
        </w:tc>
        <w:tc>
          <w:tcPr>
            <w:tcW w:w="2179" w:type="dxa"/>
            <w:shd w:val="clear" w:color="auto" w:fill="auto"/>
          </w:tcPr>
          <w:p w14:paraId="6F67C7F9" w14:textId="77777777" w:rsidR="00930233" w:rsidRPr="00930233" w:rsidRDefault="00930233" w:rsidP="00930233">
            <w:pPr>
              <w:keepNext/>
              <w:ind w:firstLine="0"/>
            </w:pPr>
            <w:r>
              <w:t>White</w:t>
            </w:r>
          </w:p>
        </w:tc>
        <w:tc>
          <w:tcPr>
            <w:tcW w:w="2180" w:type="dxa"/>
            <w:shd w:val="clear" w:color="auto" w:fill="auto"/>
          </w:tcPr>
          <w:p w14:paraId="7B6F8960" w14:textId="77777777" w:rsidR="00930233" w:rsidRPr="00930233" w:rsidRDefault="00930233" w:rsidP="00930233">
            <w:pPr>
              <w:keepNext/>
              <w:ind w:firstLine="0"/>
            </w:pPr>
            <w:r>
              <w:t>Willis</w:t>
            </w:r>
          </w:p>
        </w:tc>
      </w:tr>
      <w:tr w:rsidR="00930233" w:rsidRPr="00930233" w14:paraId="5A0D3B05" w14:textId="77777777" w:rsidTr="00930233">
        <w:tc>
          <w:tcPr>
            <w:tcW w:w="2179" w:type="dxa"/>
            <w:shd w:val="clear" w:color="auto" w:fill="auto"/>
          </w:tcPr>
          <w:p w14:paraId="7B5E7C30" w14:textId="77777777" w:rsidR="00930233" w:rsidRPr="00930233" w:rsidRDefault="00930233" w:rsidP="00930233">
            <w:pPr>
              <w:keepNext/>
              <w:ind w:firstLine="0"/>
            </w:pPr>
            <w:r>
              <w:t>Wooten</w:t>
            </w:r>
          </w:p>
        </w:tc>
        <w:tc>
          <w:tcPr>
            <w:tcW w:w="2179" w:type="dxa"/>
            <w:shd w:val="clear" w:color="auto" w:fill="auto"/>
          </w:tcPr>
          <w:p w14:paraId="72CF2630" w14:textId="77777777" w:rsidR="00930233" w:rsidRPr="00930233" w:rsidRDefault="00930233" w:rsidP="00930233">
            <w:pPr>
              <w:keepNext/>
              <w:ind w:firstLine="0"/>
            </w:pPr>
            <w:r>
              <w:t>Yow</w:t>
            </w:r>
          </w:p>
        </w:tc>
        <w:tc>
          <w:tcPr>
            <w:tcW w:w="2180" w:type="dxa"/>
            <w:shd w:val="clear" w:color="auto" w:fill="auto"/>
          </w:tcPr>
          <w:p w14:paraId="0FF8E245" w14:textId="77777777" w:rsidR="00930233" w:rsidRPr="00930233" w:rsidRDefault="00930233" w:rsidP="00930233">
            <w:pPr>
              <w:keepNext/>
              <w:ind w:firstLine="0"/>
            </w:pPr>
          </w:p>
        </w:tc>
      </w:tr>
    </w:tbl>
    <w:p w14:paraId="489E135F" w14:textId="77777777" w:rsidR="00930233" w:rsidRDefault="00930233" w:rsidP="00930233"/>
    <w:p w14:paraId="7359F435" w14:textId="77777777" w:rsidR="00930233" w:rsidRDefault="00930233" w:rsidP="00930233">
      <w:pPr>
        <w:jc w:val="center"/>
        <w:rPr>
          <w:b/>
        </w:rPr>
      </w:pPr>
      <w:r w:rsidRPr="00930233">
        <w:rPr>
          <w:b/>
        </w:rPr>
        <w:t>Total--74</w:t>
      </w:r>
    </w:p>
    <w:p w14:paraId="5CFA8725" w14:textId="77777777" w:rsidR="00930233" w:rsidRDefault="00930233" w:rsidP="00930233">
      <w:pPr>
        <w:jc w:val="center"/>
        <w:rPr>
          <w:b/>
        </w:rPr>
      </w:pPr>
    </w:p>
    <w:p w14:paraId="121F73E1" w14:textId="77777777" w:rsidR="00930233" w:rsidRDefault="00930233" w:rsidP="00930233">
      <w:r>
        <w:t>So, the amendment was rejected.</w:t>
      </w:r>
    </w:p>
    <w:p w14:paraId="5BAD459E" w14:textId="77777777" w:rsidR="00930233" w:rsidRDefault="00930233" w:rsidP="00930233"/>
    <w:p w14:paraId="2154B829" w14:textId="3FCC48A2" w:rsidR="00930233" w:rsidRPr="005209F8" w:rsidRDefault="00930233" w:rsidP="00930233">
      <w:r w:rsidRPr="005209F8">
        <w:t>Reps. KING and M</w:t>
      </w:r>
      <w:r w:rsidR="00656B35">
        <w:t>C</w:t>
      </w:r>
      <w:r w:rsidRPr="005209F8">
        <w:t>DANIEL proposed the following Amendment No. 27</w:t>
      </w:r>
      <w:r w:rsidR="0004127E">
        <w:t xml:space="preserve"> to </w:t>
      </w:r>
      <w:r w:rsidRPr="005209F8">
        <w:t>H. 4608 (COUNCIL\WAB\4608C128.RT.WAB22), which was rejected:</w:t>
      </w:r>
    </w:p>
    <w:p w14:paraId="4A29B6BD" w14:textId="77777777" w:rsidR="00930233" w:rsidRPr="00930233" w:rsidRDefault="00930233" w:rsidP="00930233">
      <w:pPr>
        <w:rPr>
          <w:color w:val="000000"/>
          <w:u w:color="000000"/>
        </w:rPr>
      </w:pPr>
      <w:r w:rsidRPr="005209F8">
        <w:t xml:space="preserve">Amend the bill, as and if amended, </w:t>
      </w:r>
      <w:r w:rsidRPr="00930233">
        <w:rPr>
          <w:color w:val="000000"/>
          <w:u w:color="000000"/>
        </w:rPr>
        <w:t>SECTION 2, by striking Section 59</w:t>
      </w:r>
      <w:r w:rsidRPr="00930233">
        <w:rPr>
          <w:color w:val="000000"/>
          <w:u w:color="000000"/>
        </w:rPr>
        <w:noBreakHyphen/>
        <w:t>1</w:t>
      </w:r>
      <w:r w:rsidRPr="00930233">
        <w:rPr>
          <w:color w:val="000000"/>
          <w:u w:color="000000"/>
        </w:rPr>
        <w:noBreakHyphen/>
        <w:t>500(C)(4)(a) and inserting:</w:t>
      </w:r>
    </w:p>
    <w:p w14:paraId="3D545331" w14:textId="77777777" w:rsidR="00930233" w:rsidRPr="00930233" w:rsidRDefault="00930233" w:rsidP="00930233">
      <w:pPr>
        <w:rPr>
          <w:color w:val="000000"/>
          <w:u w:color="000000"/>
        </w:rPr>
      </w:pPr>
      <w:r w:rsidRPr="00930233">
        <w:rPr>
          <w:color w:val="000000"/>
          <w:u w:color="000000"/>
        </w:rPr>
        <w:t>/</w:t>
      </w:r>
      <w:r w:rsidRPr="00930233">
        <w:rPr>
          <w:color w:val="000000"/>
          <w:u w:color="000000"/>
        </w:rPr>
        <w:tab/>
        <w:t>(a)</w:t>
      </w:r>
      <w:r w:rsidRPr="00930233">
        <w:rPr>
          <w:color w:val="000000"/>
          <w:u w:color="000000"/>
        </w:rPr>
        <w:tab/>
        <w:t>monetary damages, including for any psychological, emotional, or physical harm suffered, not to exceed one dollar;</w:t>
      </w:r>
      <w:r w:rsidRPr="00930233">
        <w:rPr>
          <w:color w:val="000000"/>
          <w:u w:color="000000"/>
        </w:rPr>
        <w:tab/>
      </w:r>
      <w:r w:rsidRPr="00930233">
        <w:rPr>
          <w:color w:val="000000"/>
          <w:u w:color="000000"/>
        </w:rPr>
        <w:tab/>
        <w:t>/</w:t>
      </w:r>
    </w:p>
    <w:p w14:paraId="6708532B" w14:textId="77777777" w:rsidR="00930233" w:rsidRPr="005209F8" w:rsidRDefault="00930233" w:rsidP="00930233">
      <w:r w:rsidRPr="005209F8">
        <w:t>Renumber sections to conform.</w:t>
      </w:r>
    </w:p>
    <w:p w14:paraId="456B86B1" w14:textId="77777777" w:rsidR="00930233" w:rsidRPr="005209F8" w:rsidRDefault="00930233" w:rsidP="00930233">
      <w:r w:rsidRPr="005209F8">
        <w:t>Amend title to conform.</w:t>
      </w:r>
    </w:p>
    <w:p w14:paraId="491B079F" w14:textId="77777777" w:rsidR="00930233" w:rsidRDefault="00930233" w:rsidP="00930233">
      <w:bookmarkStart w:id="173" w:name="file_end363"/>
      <w:bookmarkEnd w:id="173"/>
    </w:p>
    <w:p w14:paraId="2D003801" w14:textId="77777777" w:rsidR="00930233" w:rsidRDefault="00930233" w:rsidP="00930233">
      <w:r>
        <w:t>Rep. BRAWLEY spoke in favor of the amendment.</w:t>
      </w:r>
    </w:p>
    <w:p w14:paraId="7C713EA6" w14:textId="77777777" w:rsidR="00930233" w:rsidRDefault="00930233" w:rsidP="00930233"/>
    <w:p w14:paraId="1F7D60AA" w14:textId="77777777" w:rsidR="00930233" w:rsidRDefault="00930233" w:rsidP="00930233">
      <w:r>
        <w:t>Rep. KING demanded the yeas and nays which were taken, resulting as follows:</w:t>
      </w:r>
    </w:p>
    <w:p w14:paraId="27F22510" w14:textId="77777777" w:rsidR="00930233" w:rsidRDefault="00930233" w:rsidP="00930233">
      <w:pPr>
        <w:jc w:val="center"/>
      </w:pPr>
      <w:bookmarkStart w:id="174" w:name="vote_start365"/>
      <w:bookmarkEnd w:id="174"/>
      <w:r>
        <w:t>Yeas 24; Nays 72</w:t>
      </w:r>
    </w:p>
    <w:p w14:paraId="0F849F59" w14:textId="77777777" w:rsidR="00930233" w:rsidRDefault="00930233" w:rsidP="00930233">
      <w:pPr>
        <w:jc w:val="center"/>
      </w:pPr>
    </w:p>
    <w:p w14:paraId="6DE1C636"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2DB69801" w14:textId="77777777" w:rsidTr="00930233">
        <w:tc>
          <w:tcPr>
            <w:tcW w:w="2179" w:type="dxa"/>
            <w:shd w:val="clear" w:color="auto" w:fill="auto"/>
          </w:tcPr>
          <w:p w14:paraId="097DFE41" w14:textId="77777777" w:rsidR="00930233" w:rsidRPr="00930233" w:rsidRDefault="00930233" w:rsidP="00930233">
            <w:pPr>
              <w:keepNext/>
              <w:ind w:firstLine="0"/>
            </w:pPr>
            <w:r>
              <w:t>Bernstein</w:t>
            </w:r>
          </w:p>
        </w:tc>
        <w:tc>
          <w:tcPr>
            <w:tcW w:w="2179" w:type="dxa"/>
            <w:shd w:val="clear" w:color="auto" w:fill="auto"/>
          </w:tcPr>
          <w:p w14:paraId="418FC82C" w14:textId="77777777" w:rsidR="00930233" w:rsidRPr="00930233" w:rsidRDefault="00930233" w:rsidP="00930233">
            <w:pPr>
              <w:keepNext/>
              <w:ind w:firstLine="0"/>
            </w:pPr>
            <w:r>
              <w:t>Brawley</w:t>
            </w:r>
          </w:p>
        </w:tc>
        <w:tc>
          <w:tcPr>
            <w:tcW w:w="2180" w:type="dxa"/>
            <w:shd w:val="clear" w:color="auto" w:fill="auto"/>
          </w:tcPr>
          <w:p w14:paraId="43FF218B" w14:textId="77777777" w:rsidR="00930233" w:rsidRPr="00930233" w:rsidRDefault="00930233" w:rsidP="00930233">
            <w:pPr>
              <w:keepNext/>
              <w:ind w:firstLine="0"/>
            </w:pPr>
            <w:r>
              <w:t>Clyburn</w:t>
            </w:r>
          </w:p>
        </w:tc>
      </w:tr>
      <w:tr w:rsidR="00930233" w:rsidRPr="00930233" w14:paraId="690CBCDB" w14:textId="77777777" w:rsidTr="00930233">
        <w:tc>
          <w:tcPr>
            <w:tcW w:w="2179" w:type="dxa"/>
            <w:shd w:val="clear" w:color="auto" w:fill="auto"/>
          </w:tcPr>
          <w:p w14:paraId="50F23548" w14:textId="77777777" w:rsidR="00930233" w:rsidRPr="00930233" w:rsidRDefault="00930233" w:rsidP="00930233">
            <w:pPr>
              <w:ind w:firstLine="0"/>
            </w:pPr>
            <w:r>
              <w:t>Cobb-Hunter</w:t>
            </w:r>
          </w:p>
        </w:tc>
        <w:tc>
          <w:tcPr>
            <w:tcW w:w="2179" w:type="dxa"/>
            <w:shd w:val="clear" w:color="auto" w:fill="auto"/>
          </w:tcPr>
          <w:p w14:paraId="76F2D99A" w14:textId="77777777" w:rsidR="00930233" w:rsidRPr="00930233" w:rsidRDefault="00930233" w:rsidP="00930233">
            <w:pPr>
              <w:ind w:firstLine="0"/>
            </w:pPr>
            <w:r>
              <w:t>Garvin</w:t>
            </w:r>
          </w:p>
        </w:tc>
        <w:tc>
          <w:tcPr>
            <w:tcW w:w="2180" w:type="dxa"/>
            <w:shd w:val="clear" w:color="auto" w:fill="auto"/>
          </w:tcPr>
          <w:p w14:paraId="5D92EFF7" w14:textId="77777777" w:rsidR="00930233" w:rsidRPr="00930233" w:rsidRDefault="00930233" w:rsidP="00930233">
            <w:pPr>
              <w:ind w:firstLine="0"/>
            </w:pPr>
            <w:r>
              <w:t>Henderson-Myers</w:t>
            </w:r>
          </w:p>
        </w:tc>
      </w:tr>
      <w:tr w:rsidR="00930233" w:rsidRPr="00930233" w14:paraId="49052C68" w14:textId="77777777" w:rsidTr="00930233">
        <w:tc>
          <w:tcPr>
            <w:tcW w:w="2179" w:type="dxa"/>
            <w:shd w:val="clear" w:color="auto" w:fill="auto"/>
          </w:tcPr>
          <w:p w14:paraId="28B60D81" w14:textId="77777777" w:rsidR="00930233" w:rsidRPr="00930233" w:rsidRDefault="00930233" w:rsidP="00930233">
            <w:pPr>
              <w:ind w:firstLine="0"/>
            </w:pPr>
            <w:r>
              <w:t>Henegan</w:t>
            </w:r>
          </w:p>
        </w:tc>
        <w:tc>
          <w:tcPr>
            <w:tcW w:w="2179" w:type="dxa"/>
            <w:shd w:val="clear" w:color="auto" w:fill="auto"/>
          </w:tcPr>
          <w:p w14:paraId="6B30CF93" w14:textId="77777777" w:rsidR="00930233" w:rsidRPr="00930233" w:rsidRDefault="00930233" w:rsidP="00930233">
            <w:pPr>
              <w:ind w:firstLine="0"/>
            </w:pPr>
            <w:r>
              <w:t>Hosey</w:t>
            </w:r>
          </w:p>
        </w:tc>
        <w:tc>
          <w:tcPr>
            <w:tcW w:w="2180" w:type="dxa"/>
            <w:shd w:val="clear" w:color="auto" w:fill="auto"/>
          </w:tcPr>
          <w:p w14:paraId="4A981FB4" w14:textId="77777777" w:rsidR="00930233" w:rsidRPr="00930233" w:rsidRDefault="00930233" w:rsidP="00930233">
            <w:pPr>
              <w:ind w:firstLine="0"/>
            </w:pPr>
            <w:r>
              <w:t>Howard</w:t>
            </w:r>
          </w:p>
        </w:tc>
      </w:tr>
      <w:tr w:rsidR="00930233" w:rsidRPr="00930233" w14:paraId="60463716" w14:textId="77777777" w:rsidTr="00930233">
        <w:tc>
          <w:tcPr>
            <w:tcW w:w="2179" w:type="dxa"/>
            <w:shd w:val="clear" w:color="auto" w:fill="auto"/>
          </w:tcPr>
          <w:p w14:paraId="668580D3" w14:textId="77777777" w:rsidR="00930233" w:rsidRPr="00930233" w:rsidRDefault="00930233" w:rsidP="00930233">
            <w:pPr>
              <w:ind w:firstLine="0"/>
            </w:pPr>
            <w:r>
              <w:t>Jefferson</w:t>
            </w:r>
          </w:p>
        </w:tc>
        <w:tc>
          <w:tcPr>
            <w:tcW w:w="2179" w:type="dxa"/>
            <w:shd w:val="clear" w:color="auto" w:fill="auto"/>
          </w:tcPr>
          <w:p w14:paraId="2AABFFD6" w14:textId="77777777" w:rsidR="00930233" w:rsidRPr="00930233" w:rsidRDefault="00930233" w:rsidP="00930233">
            <w:pPr>
              <w:ind w:firstLine="0"/>
            </w:pPr>
            <w:r>
              <w:t>J. L. Johnson</w:t>
            </w:r>
          </w:p>
        </w:tc>
        <w:tc>
          <w:tcPr>
            <w:tcW w:w="2180" w:type="dxa"/>
            <w:shd w:val="clear" w:color="auto" w:fill="auto"/>
          </w:tcPr>
          <w:p w14:paraId="23827EC6" w14:textId="77777777" w:rsidR="00930233" w:rsidRPr="00930233" w:rsidRDefault="00930233" w:rsidP="00930233">
            <w:pPr>
              <w:ind w:firstLine="0"/>
            </w:pPr>
            <w:r>
              <w:t>K. O. Johnson</w:t>
            </w:r>
          </w:p>
        </w:tc>
      </w:tr>
      <w:tr w:rsidR="00930233" w:rsidRPr="00930233" w14:paraId="2FEC4727" w14:textId="77777777" w:rsidTr="00930233">
        <w:tc>
          <w:tcPr>
            <w:tcW w:w="2179" w:type="dxa"/>
            <w:shd w:val="clear" w:color="auto" w:fill="auto"/>
          </w:tcPr>
          <w:p w14:paraId="00BC39F0" w14:textId="77777777" w:rsidR="00930233" w:rsidRPr="00930233" w:rsidRDefault="00930233" w:rsidP="00930233">
            <w:pPr>
              <w:ind w:firstLine="0"/>
            </w:pPr>
            <w:r>
              <w:t>King</w:t>
            </w:r>
          </w:p>
        </w:tc>
        <w:tc>
          <w:tcPr>
            <w:tcW w:w="2179" w:type="dxa"/>
            <w:shd w:val="clear" w:color="auto" w:fill="auto"/>
          </w:tcPr>
          <w:p w14:paraId="500751BA" w14:textId="77777777" w:rsidR="00930233" w:rsidRPr="00930233" w:rsidRDefault="00930233" w:rsidP="00930233">
            <w:pPr>
              <w:ind w:firstLine="0"/>
            </w:pPr>
            <w:r>
              <w:t>McDaniel</w:t>
            </w:r>
          </w:p>
        </w:tc>
        <w:tc>
          <w:tcPr>
            <w:tcW w:w="2180" w:type="dxa"/>
            <w:shd w:val="clear" w:color="auto" w:fill="auto"/>
          </w:tcPr>
          <w:p w14:paraId="43D7267C" w14:textId="77777777" w:rsidR="00930233" w:rsidRPr="00930233" w:rsidRDefault="00930233" w:rsidP="00930233">
            <w:pPr>
              <w:ind w:firstLine="0"/>
            </w:pPr>
            <w:r>
              <w:t>J. Moore</w:t>
            </w:r>
          </w:p>
        </w:tc>
      </w:tr>
      <w:tr w:rsidR="00930233" w:rsidRPr="00930233" w14:paraId="2EA49A93" w14:textId="77777777" w:rsidTr="00930233">
        <w:tc>
          <w:tcPr>
            <w:tcW w:w="2179" w:type="dxa"/>
            <w:shd w:val="clear" w:color="auto" w:fill="auto"/>
          </w:tcPr>
          <w:p w14:paraId="1672706C" w14:textId="77777777" w:rsidR="00930233" w:rsidRPr="00930233" w:rsidRDefault="00930233" w:rsidP="00930233">
            <w:pPr>
              <w:ind w:firstLine="0"/>
            </w:pPr>
            <w:r>
              <w:t>Ott</w:t>
            </w:r>
          </w:p>
        </w:tc>
        <w:tc>
          <w:tcPr>
            <w:tcW w:w="2179" w:type="dxa"/>
            <w:shd w:val="clear" w:color="auto" w:fill="auto"/>
          </w:tcPr>
          <w:p w14:paraId="3F4F9D20" w14:textId="77777777" w:rsidR="00930233" w:rsidRPr="00930233" w:rsidRDefault="00930233" w:rsidP="00930233">
            <w:pPr>
              <w:ind w:firstLine="0"/>
            </w:pPr>
            <w:r>
              <w:t>Rivers</w:t>
            </w:r>
          </w:p>
        </w:tc>
        <w:tc>
          <w:tcPr>
            <w:tcW w:w="2180" w:type="dxa"/>
            <w:shd w:val="clear" w:color="auto" w:fill="auto"/>
          </w:tcPr>
          <w:p w14:paraId="6C4BAFCF" w14:textId="77777777" w:rsidR="00930233" w:rsidRPr="00930233" w:rsidRDefault="00930233" w:rsidP="00930233">
            <w:pPr>
              <w:ind w:firstLine="0"/>
            </w:pPr>
            <w:r>
              <w:t>Rose</w:t>
            </w:r>
          </w:p>
        </w:tc>
      </w:tr>
      <w:tr w:rsidR="00930233" w:rsidRPr="00930233" w14:paraId="16A4513C" w14:textId="77777777" w:rsidTr="00930233">
        <w:tc>
          <w:tcPr>
            <w:tcW w:w="2179" w:type="dxa"/>
            <w:shd w:val="clear" w:color="auto" w:fill="auto"/>
          </w:tcPr>
          <w:p w14:paraId="7BCAD556" w14:textId="77777777" w:rsidR="00930233" w:rsidRPr="00930233" w:rsidRDefault="00930233" w:rsidP="00930233">
            <w:pPr>
              <w:keepNext/>
              <w:ind w:firstLine="0"/>
            </w:pPr>
            <w:r>
              <w:t>Rutherford</w:t>
            </w:r>
          </w:p>
        </w:tc>
        <w:tc>
          <w:tcPr>
            <w:tcW w:w="2179" w:type="dxa"/>
            <w:shd w:val="clear" w:color="auto" w:fill="auto"/>
          </w:tcPr>
          <w:p w14:paraId="2F673F93" w14:textId="77777777" w:rsidR="00930233" w:rsidRPr="00930233" w:rsidRDefault="00930233" w:rsidP="00930233">
            <w:pPr>
              <w:keepNext/>
              <w:ind w:firstLine="0"/>
            </w:pPr>
            <w:r>
              <w:t>Tedder</w:t>
            </w:r>
          </w:p>
        </w:tc>
        <w:tc>
          <w:tcPr>
            <w:tcW w:w="2180" w:type="dxa"/>
            <w:shd w:val="clear" w:color="auto" w:fill="auto"/>
          </w:tcPr>
          <w:p w14:paraId="26FEC3A5" w14:textId="77777777" w:rsidR="00930233" w:rsidRPr="00930233" w:rsidRDefault="00930233" w:rsidP="00930233">
            <w:pPr>
              <w:keepNext/>
              <w:ind w:firstLine="0"/>
            </w:pPr>
            <w:r>
              <w:t>Wetmore</w:t>
            </w:r>
          </w:p>
        </w:tc>
      </w:tr>
      <w:tr w:rsidR="00930233" w:rsidRPr="00930233" w14:paraId="6C471326" w14:textId="77777777" w:rsidTr="00930233">
        <w:tc>
          <w:tcPr>
            <w:tcW w:w="2179" w:type="dxa"/>
            <w:shd w:val="clear" w:color="auto" w:fill="auto"/>
          </w:tcPr>
          <w:p w14:paraId="38CD186E" w14:textId="77777777" w:rsidR="00930233" w:rsidRPr="00930233" w:rsidRDefault="00930233" w:rsidP="00930233">
            <w:pPr>
              <w:keepNext/>
              <w:ind w:firstLine="0"/>
            </w:pPr>
            <w:r>
              <w:t>Wheeler</w:t>
            </w:r>
          </w:p>
        </w:tc>
        <w:tc>
          <w:tcPr>
            <w:tcW w:w="2179" w:type="dxa"/>
            <w:shd w:val="clear" w:color="auto" w:fill="auto"/>
          </w:tcPr>
          <w:p w14:paraId="2F2EFF31" w14:textId="77777777" w:rsidR="00930233" w:rsidRPr="00930233" w:rsidRDefault="00930233" w:rsidP="00930233">
            <w:pPr>
              <w:keepNext/>
              <w:ind w:firstLine="0"/>
            </w:pPr>
            <w:r>
              <w:t>R. Williams</w:t>
            </w:r>
          </w:p>
        </w:tc>
        <w:tc>
          <w:tcPr>
            <w:tcW w:w="2180" w:type="dxa"/>
            <w:shd w:val="clear" w:color="auto" w:fill="auto"/>
          </w:tcPr>
          <w:p w14:paraId="3900BC5D" w14:textId="77777777" w:rsidR="00930233" w:rsidRPr="00930233" w:rsidRDefault="00930233" w:rsidP="00930233">
            <w:pPr>
              <w:keepNext/>
              <w:ind w:firstLine="0"/>
            </w:pPr>
            <w:r>
              <w:t>S. Williams</w:t>
            </w:r>
          </w:p>
        </w:tc>
      </w:tr>
    </w:tbl>
    <w:p w14:paraId="7DB69110" w14:textId="77777777" w:rsidR="00930233" w:rsidRDefault="00930233" w:rsidP="00930233"/>
    <w:p w14:paraId="5FE8012E" w14:textId="77777777" w:rsidR="00930233" w:rsidRDefault="00930233" w:rsidP="00930233">
      <w:pPr>
        <w:jc w:val="center"/>
        <w:rPr>
          <w:b/>
        </w:rPr>
      </w:pPr>
      <w:r w:rsidRPr="00930233">
        <w:rPr>
          <w:b/>
        </w:rPr>
        <w:t>Total--24</w:t>
      </w:r>
    </w:p>
    <w:p w14:paraId="628230FA" w14:textId="77777777" w:rsidR="00930233" w:rsidRDefault="00930233" w:rsidP="00930233">
      <w:pPr>
        <w:jc w:val="center"/>
        <w:rPr>
          <w:b/>
        </w:rPr>
      </w:pPr>
    </w:p>
    <w:p w14:paraId="379DDCE8"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051FC1C9" w14:textId="77777777" w:rsidTr="00930233">
        <w:tc>
          <w:tcPr>
            <w:tcW w:w="2179" w:type="dxa"/>
            <w:shd w:val="clear" w:color="auto" w:fill="auto"/>
          </w:tcPr>
          <w:p w14:paraId="3E309450" w14:textId="77777777" w:rsidR="00930233" w:rsidRPr="00930233" w:rsidRDefault="00930233" w:rsidP="00930233">
            <w:pPr>
              <w:keepNext/>
              <w:ind w:firstLine="0"/>
            </w:pPr>
            <w:r>
              <w:t>Allison</w:t>
            </w:r>
          </w:p>
        </w:tc>
        <w:tc>
          <w:tcPr>
            <w:tcW w:w="2179" w:type="dxa"/>
            <w:shd w:val="clear" w:color="auto" w:fill="auto"/>
          </w:tcPr>
          <w:p w14:paraId="68B68758" w14:textId="77777777" w:rsidR="00930233" w:rsidRPr="00930233" w:rsidRDefault="00930233" w:rsidP="00930233">
            <w:pPr>
              <w:keepNext/>
              <w:ind w:firstLine="0"/>
            </w:pPr>
            <w:r>
              <w:t>Bailey</w:t>
            </w:r>
          </w:p>
        </w:tc>
        <w:tc>
          <w:tcPr>
            <w:tcW w:w="2180" w:type="dxa"/>
            <w:shd w:val="clear" w:color="auto" w:fill="auto"/>
          </w:tcPr>
          <w:p w14:paraId="3D732358" w14:textId="77777777" w:rsidR="00930233" w:rsidRPr="00930233" w:rsidRDefault="00930233" w:rsidP="00930233">
            <w:pPr>
              <w:keepNext/>
              <w:ind w:firstLine="0"/>
            </w:pPr>
            <w:r>
              <w:t>Ballentine</w:t>
            </w:r>
          </w:p>
        </w:tc>
      </w:tr>
      <w:tr w:rsidR="00930233" w:rsidRPr="00930233" w14:paraId="555EF07D" w14:textId="77777777" w:rsidTr="00930233">
        <w:tc>
          <w:tcPr>
            <w:tcW w:w="2179" w:type="dxa"/>
            <w:shd w:val="clear" w:color="auto" w:fill="auto"/>
          </w:tcPr>
          <w:p w14:paraId="2E59F531" w14:textId="77777777" w:rsidR="00930233" w:rsidRPr="00930233" w:rsidRDefault="00930233" w:rsidP="00930233">
            <w:pPr>
              <w:ind w:firstLine="0"/>
            </w:pPr>
            <w:r>
              <w:t>Bannister</w:t>
            </w:r>
          </w:p>
        </w:tc>
        <w:tc>
          <w:tcPr>
            <w:tcW w:w="2179" w:type="dxa"/>
            <w:shd w:val="clear" w:color="auto" w:fill="auto"/>
          </w:tcPr>
          <w:p w14:paraId="4C2022FB" w14:textId="77777777" w:rsidR="00930233" w:rsidRPr="00930233" w:rsidRDefault="00930233" w:rsidP="00930233">
            <w:pPr>
              <w:ind w:firstLine="0"/>
            </w:pPr>
            <w:r>
              <w:t>Bennett</w:t>
            </w:r>
          </w:p>
        </w:tc>
        <w:tc>
          <w:tcPr>
            <w:tcW w:w="2180" w:type="dxa"/>
            <w:shd w:val="clear" w:color="auto" w:fill="auto"/>
          </w:tcPr>
          <w:p w14:paraId="07EACA48" w14:textId="77777777" w:rsidR="00930233" w:rsidRPr="00930233" w:rsidRDefault="00930233" w:rsidP="00930233">
            <w:pPr>
              <w:ind w:firstLine="0"/>
            </w:pPr>
            <w:r>
              <w:t>Blackwell</w:t>
            </w:r>
          </w:p>
        </w:tc>
      </w:tr>
      <w:tr w:rsidR="00930233" w:rsidRPr="00930233" w14:paraId="476059FB" w14:textId="77777777" w:rsidTr="00930233">
        <w:tc>
          <w:tcPr>
            <w:tcW w:w="2179" w:type="dxa"/>
            <w:shd w:val="clear" w:color="auto" w:fill="auto"/>
          </w:tcPr>
          <w:p w14:paraId="363CDE6D" w14:textId="77777777" w:rsidR="00930233" w:rsidRPr="00930233" w:rsidRDefault="00930233" w:rsidP="00930233">
            <w:pPr>
              <w:ind w:firstLine="0"/>
            </w:pPr>
            <w:r>
              <w:t>Bradley</w:t>
            </w:r>
          </w:p>
        </w:tc>
        <w:tc>
          <w:tcPr>
            <w:tcW w:w="2179" w:type="dxa"/>
            <w:shd w:val="clear" w:color="auto" w:fill="auto"/>
          </w:tcPr>
          <w:p w14:paraId="582DCE78" w14:textId="77777777" w:rsidR="00930233" w:rsidRPr="00930233" w:rsidRDefault="00930233" w:rsidP="00930233">
            <w:pPr>
              <w:ind w:firstLine="0"/>
            </w:pPr>
            <w:r>
              <w:t>Brittain</w:t>
            </w:r>
          </w:p>
        </w:tc>
        <w:tc>
          <w:tcPr>
            <w:tcW w:w="2180" w:type="dxa"/>
            <w:shd w:val="clear" w:color="auto" w:fill="auto"/>
          </w:tcPr>
          <w:p w14:paraId="7056A762" w14:textId="77777777" w:rsidR="00930233" w:rsidRPr="00930233" w:rsidRDefault="00930233" w:rsidP="00930233">
            <w:pPr>
              <w:ind w:firstLine="0"/>
            </w:pPr>
            <w:r>
              <w:t>Bryant</w:t>
            </w:r>
          </w:p>
        </w:tc>
      </w:tr>
      <w:tr w:rsidR="00930233" w:rsidRPr="00930233" w14:paraId="725E11D1" w14:textId="77777777" w:rsidTr="00930233">
        <w:tc>
          <w:tcPr>
            <w:tcW w:w="2179" w:type="dxa"/>
            <w:shd w:val="clear" w:color="auto" w:fill="auto"/>
          </w:tcPr>
          <w:p w14:paraId="5668C3EE" w14:textId="77777777" w:rsidR="00930233" w:rsidRPr="00930233" w:rsidRDefault="00930233" w:rsidP="00930233">
            <w:pPr>
              <w:ind w:firstLine="0"/>
            </w:pPr>
            <w:r>
              <w:t>Burns</w:t>
            </w:r>
          </w:p>
        </w:tc>
        <w:tc>
          <w:tcPr>
            <w:tcW w:w="2179" w:type="dxa"/>
            <w:shd w:val="clear" w:color="auto" w:fill="auto"/>
          </w:tcPr>
          <w:p w14:paraId="0C3161D2" w14:textId="77777777" w:rsidR="00930233" w:rsidRPr="00930233" w:rsidRDefault="00930233" w:rsidP="00930233">
            <w:pPr>
              <w:ind w:firstLine="0"/>
            </w:pPr>
            <w:r>
              <w:t>Bustos</w:t>
            </w:r>
          </w:p>
        </w:tc>
        <w:tc>
          <w:tcPr>
            <w:tcW w:w="2180" w:type="dxa"/>
            <w:shd w:val="clear" w:color="auto" w:fill="auto"/>
          </w:tcPr>
          <w:p w14:paraId="5D827F64" w14:textId="77777777" w:rsidR="00930233" w:rsidRPr="00930233" w:rsidRDefault="00930233" w:rsidP="00930233">
            <w:pPr>
              <w:ind w:firstLine="0"/>
            </w:pPr>
            <w:r>
              <w:t>Calhoon</w:t>
            </w:r>
          </w:p>
        </w:tc>
      </w:tr>
      <w:tr w:rsidR="00930233" w:rsidRPr="00930233" w14:paraId="04283A3F" w14:textId="77777777" w:rsidTr="00930233">
        <w:tc>
          <w:tcPr>
            <w:tcW w:w="2179" w:type="dxa"/>
            <w:shd w:val="clear" w:color="auto" w:fill="auto"/>
          </w:tcPr>
          <w:p w14:paraId="1DDE6DBF" w14:textId="77777777" w:rsidR="00930233" w:rsidRPr="00930233" w:rsidRDefault="00930233" w:rsidP="00930233">
            <w:pPr>
              <w:ind w:firstLine="0"/>
            </w:pPr>
            <w:r>
              <w:t>Carter</w:t>
            </w:r>
          </w:p>
        </w:tc>
        <w:tc>
          <w:tcPr>
            <w:tcW w:w="2179" w:type="dxa"/>
            <w:shd w:val="clear" w:color="auto" w:fill="auto"/>
          </w:tcPr>
          <w:p w14:paraId="792504BC" w14:textId="77777777" w:rsidR="00930233" w:rsidRPr="00930233" w:rsidRDefault="00930233" w:rsidP="00930233">
            <w:pPr>
              <w:ind w:firstLine="0"/>
            </w:pPr>
            <w:r>
              <w:t>Caskey</w:t>
            </w:r>
          </w:p>
        </w:tc>
        <w:tc>
          <w:tcPr>
            <w:tcW w:w="2180" w:type="dxa"/>
            <w:shd w:val="clear" w:color="auto" w:fill="auto"/>
          </w:tcPr>
          <w:p w14:paraId="1C33A406" w14:textId="77777777" w:rsidR="00930233" w:rsidRPr="00930233" w:rsidRDefault="00930233" w:rsidP="00930233">
            <w:pPr>
              <w:ind w:firstLine="0"/>
            </w:pPr>
            <w:r>
              <w:t>Chumley</w:t>
            </w:r>
          </w:p>
        </w:tc>
      </w:tr>
      <w:tr w:rsidR="00930233" w:rsidRPr="00930233" w14:paraId="520D82D8" w14:textId="77777777" w:rsidTr="00930233">
        <w:tc>
          <w:tcPr>
            <w:tcW w:w="2179" w:type="dxa"/>
            <w:shd w:val="clear" w:color="auto" w:fill="auto"/>
          </w:tcPr>
          <w:p w14:paraId="164F41FB" w14:textId="77777777" w:rsidR="00930233" w:rsidRPr="00930233" w:rsidRDefault="00930233" w:rsidP="00930233">
            <w:pPr>
              <w:ind w:firstLine="0"/>
            </w:pPr>
            <w:r>
              <w:t>Collins</w:t>
            </w:r>
          </w:p>
        </w:tc>
        <w:tc>
          <w:tcPr>
            <w:tcW w:w="2179" w:type="dxa"/>
            <w:shd w:val="clear" w:color="auto" w:fill="auto"/>
          </w:tcPr>
          <w:p w14:paraId="79A2EB69" w14:textId="77777777" w:rsidR="00930233" w:rsidRPr="00930233" w:rsidRDefault="00930233" w:rsidP="00930233">
            <w:pPr>
              <w:ind w:firstLine="0"/>
            </w:pPr>
            <w:r>
              <w:t>B. Cox</w:t>
            </w:r>
          </w:p>
        </w:tc>
        <w:tc>
          <w:tcPr>
            <w:tcW w:w="2180" w:type="dxa"/>
            <w:shd w:val="clear" w:color="auto" w:fill="auto"/>
          </w:tcPr>
          <w:p w14:paraId="7A2E01F1" w14:textId="77777777" w:rsidR="00930233" w:rsidRPr="00930233" w:rsidRDefault="00930233" w:rsidP="00930233">
            <w:pPr>
              <w:ind w:firstLine="0"/>
            </w:pPr>
            <w:r>
              <w:t>W. Cox</w:t>
            </w:r>
          </w:p>
        </w:tc>
      </w:tr>
      <w:tr w:rsidR="00930233" w:rsidRPr="00930233" w14:paraId="29861910" w14:textId="77777777" w:rsidTr="00930233">
        <w:tc>
          <w:tcPr>
            <w:tcW w:w="2179" w:type="dxa"/>
            <w:shd w:val="clear" w:color="auto" w:fill="auto"/>
          </w:tcPr>
          <w:p w14:paraId="6B6181E4" w14:textId="77777777" w:rsidR="00930233" w:rsidRPr="00930233" w:rsidRDefault="00930233" w:rsidP="00930233">
            <w:pPr>
              <w:ind w:firstLine="0"/>
            </w:pPr>
            <w:r>
              <w:t>Crawford</w:t>
            </w:r>
          </w:p>
        </w:tc>
        <w:tc>
          <w:tcPr>
            <w:tcW w:w="2179" w:type="dxa"/>
            <w:shd w:val="clear" w:color="auto" w:fill="auto"/>
          </w:tcPr>
          <w:p w14:paraId="16C0F779" w14:textId="77777777" w:rsidR="00930233" w:rsidRPr="00930233" w:rsidRDefault="00930233" w:rsidP="00930233">
            <w:pPr>
              <w:ind w:firstLine="0"/>
            </w:pPr>
            <w:r>
              <w:t>Dabney</w:t>
            </w:r>
          </w:p>
        </w:tc>
        <w:tc>
          <w:tcPr>
            <w:tcW w:w="2180" w:type="dxa"/>
            <w:shd w:val="clear" w:color="auto" w:fill="auto"/>
          </w:tcPr>
          <w:p w14:paraId="03E2A950" w14:textId="77777777" w:rsidR="00930233" w:rsidRPr="00930233" w:rsidRDefault="00930233" w:rsidP="00930233">
            <w:pPr>
              <w:ind w:firstLine="0"/>
            </w:pPr>
            <w:r>
              <w:t>Elliott</w:t>
            </w:r>
          </w:p>
        </w:tc>
      </w:tr>
      <w:tr w:rsidR="00930233" w:rsidRPr="00930233" w14:paraId="173DF4C8" w14:textId="77777777" w:rsidTr="00930233">
        <w:tc>
          <w:tcPr>
            <w:tcW w:w="2179" w:type="dxa"/>
            <w:shd w:val="clear" w:color="auto" w:fill="auto"/>
          </w:tcPr>
          <w:p w14:paraId="187C3ABB" w14:textId="77777777" w:rsidR="00930233" w:rsidRPr="00930233" w:rsidRDefault="00930233" w:rsidP="00930233">
            <w:pPr>
              <w:ind w:firstLine="0"/>
            </w:pPr>
            <w:r>
              <w:t>Erickson</w:t>
            </w:r>
          </w:p>
        </w:tc>
        <w:tc>
          <w:tcPr>
            <w:tcW w:w="2179" w:type="dxa"/>
            <w:shd w:val="clear" w:color="auto" w:fill="auto"/>
          </w:tcPr>
          <w:p w14:paraId="70E5C915" w14:textId="77777777" w:rsidR="00930233" w:rsidRPr="00930233" w:rsidRDefault="00930233" w:rsidP="00930233">
            <w:pPr>
              <w:ind w:firstLine="0"/>
            </w:pPr>
            <w:r>
              <w:t>Felder</w:t>
            </w:r>
          </w:p>
        </w:tc>
        <w:tc>
          <w:tcPr>
            <w:tcW w:w="2180" w:type="dxa"/>
            <w:shd w:val="clear" w:color="auto" w:fill="auto"/>
          </w:tcPr>
          <w:p w14:paraId="3A6030D3" w14:textId="77777777" w:rsidR="00930233" w:rsidRPr="00930233" w:rsidRDefault="00930233" w:rsidP="00930233">
            <w:pPr>
              <w:ind w:firstLine="0"/>
            </w:pPr>
            <w:r>
              <w:t>Finlay</w:t>
            </w:r>
          </w:p>
        </w:tc>
      </w:tr>
      <w:tr w:rsidR="00930233" w:rsidRPr="00930233" w14:paraId="6033C814" w14:textId="77777777" w:rsidTr="00930233">
        <w:tc>
          <w:tcPr>
            <w:tcW w:w="2179" w:type="dxa"/>
            <w:shd w:val="clear" w:color="auto" w:fill="auto"/>
          </w:tcPr>
          <w:p w14:paraId="3EE4663C" w14:textId="77777777" w:rsidR="00930233" w:rsidRPr="00930233" w:rsidRDefault="00930233" w:rsidP="00930233">
            <w:pPr>
              <w:ind w:firstLine="0"/>
            </w:pPr>
            <w:r>
              <w:t>Forrest</w:t>
            </w:r>
          </w:p>
        </w:tc>
        <w:tc>
          <w:tcPr>
            <w:tcW w:w="2179" w:type="dxa"/>
            <w:shd w:val="clear" w:color="auto" w:fill="auto"/>
          </w:tcPr>
          <w:p w14:paraId="5B32F3DF" w14:textId="77777777" w:rsidR="00930233" w:rsidRPr="00930233" w:rsidRDefault="00930233" w:rsidP="00930233">
            <w:pPr>
              <w:ind w:firstLine="0"/>
            </w:pPr>
            <w:r>
              <w:t>Fry</w:t>
            </w:r>
          </w:p>
        </w:tc>
        <w:tc>
          <w:tcPr>
            <w:tcW w:w="2180" w:type="dxa"/>
            <w:shd w:val="clear" w:color="auto" w:fill="auto"/>
          </w:tcPr>
          <w:p w14:paraId="4CC29750" w14:textId="77777777" w:rsidR="00930233" w:rsidRPr="00930233" w:rsidRDefault="00930233" w:rsidP="00930233">
            <w:pPr>
              <w:ind w:firstLine="0"/>
            </w:pPr>
            <w:r>
              <w:t>Gagnon</w:t>
            </w:r>
          </w:p>
        </w:tc>
      </w:tr>
      <w:tr w:rsidR="00930233" w:rsidRPr="00930233" w14:paraId="79758282" w14:textId="77777777" w:rsidTr="00930233">
        <w:tc>
          <w:tcPr>
            <w:tcW w:w="2179" w:type="dxa"/>
            <w:shd w:val="clear" w:color="auto" w:fill="auto"/>
          </w:tcPr>
          <w:p w14:paraId="3D8F964F" w14:textId="77777777" w:rsidR="00930233" w:rsidRPr="00930233" w:rsidRDefault="00930233" w:rsidP="00930233">
            <w:pPr>
              <w:ind w:firstLine="0"/>
            </w:pPr>
            <w:r>
              <w:t>Gatch</w:t>
            </w:r>
          </w:p>
        </w:tc>
        <w:tc>
          <w:tcPr>
            <w:tcW w:w="2179" w:type="dxa"/>
            <w:shd w:val="clear" w:color="auto" w:fill="auto"/>
          </w:tcPr>
          <w:p w14:paraId="488635E2" w14:textId="77777777" w:rsidR="00930233" w:rsidRPr="00930233" w:rsidRDefault="00930233" w:rsidP="00930233">
            <w:pPr>
              <w:ind w:firstLine="0"/>
            </w:pPr>
            <w:r>
              <w:t>Gilliam</w:t>
            </w:r>
          </w:p>
        </w:tc>
        <w:tc>
          <w:tcPr>
            <w:tcW w:w="2180" w:type="dxa"/>
            <w:shd w:val="clear" w:color="auto" w:fill="auto"/>
          </w:tcPr>
          <w:p w14:paraId="5FCDE921" w14:textId="77777777" w:rsidR="00930233" w:rsidRPr="00930233" w:rsidRDefault="00930233" w:rsidP="00930233">
            <w:pPr>
              <w:ind w:firstLine="0"/>
            </w:pPr>
            <w:r>
              <w:t>Haddon</w:t>
            </w:r>
          </w:p>
        </w:tc>
      </w:tr>
      <w:tr w:rsidR="00930233" w:rsidRPr="00930233" w14:paraId="66EE16A3" w14:textId="77777777" w:rsidTr="00930233">
        <w:tc>
          <w:tcPr>
            <w:tcW w:w="2179" w:type="dxa"/>
            <w:shd w:val="clear" w:color="auto" w:fill="auto"/>
          </w:tcPr>
          <w:p w14:paraId="2C1CA82B" w14:textId="77777777" w:rsidR="00930233" w:rsidRPr="00930233" w:rsidRDefault="00930233" w:rsidP="00930233">
            <w:pPr>
              <w:ind w:firstLine="0"/>
            </w:pPr>
            <w:r>
              <w:t>Hardee</w:t>
            </w:r>
          </w:p>
        </w:tc>
        <w:tc>
          <w:tcPr>
            <w:tcW w:w="2179" w:type="dxa"/>
            <w:shd w:val="clear" w:color="auto" w:fill="auto"/>
          </w:tcPr>
          <w:p w14:paraId="626C45AC" w14:textId="77777777" w:rsidR="00930233" w:rsidRPr="00930233" w:rsidRDefault="00930233" w:rsidP="00930233">
            <w:pPr>
              <w:ind w:firstLine="0"/>
            </w:pPr>
            <w:r>
              <w:t>Hayes</w:t>
            </w:r>
          </w:p>
        </w:tc>
        <w:tc>
          <w:tcPr>
            <w:tcW w:w="2180" w:type="dxa"/>
            <w:shd w:val="clear" w:color="auto" w:fill="auto"/>
          </w:tcPr>
          <w:p w14:paraId="6EB9BF55" w14:textId="77777777" w:rsidR="00930233" w:rsidRPr="00930233" w:rsidRDefault="00930233" w:rsidP="00930233">
            <w:pPr>
              <w:ind w:firstLine="0"/>
            </w:pPr>
            <w:r>
              <w:t>Herbkersman</w:t>
            </w:r>
          </w:p>
        </w:tc>
      </w:tr>
      <w:tr w:rsidR="00930233" w:rsidRPr="00930233" w14:paraId="3CE7428D" w14:textId="77777777" w:rsidTr="00930233">
        <w:tc>
          <w:tcPr>
            <w:tcW w:w="2179" w:type="dxa"/>
            <w:shd w:val="clear" w:color="auto" w:fill="auto"/>
          </w:tcPr>
          <w:p w14:paraId="56E767AB" w14:textId="77777777" w:rsidR="00930233" w:rsidRPr="00930233" w:rsidRDefault="00930233" w:rsidP="00930233">
            <w:pPr>
              <w:ind w:firstLine="0"/>
            </w:pPr>
            <w:r>
              <w:t>Hewitt</w:t>
            </w:r>
          </w:p>
        </w:tc>
        <w:tc>
          <w:tcPr>
            <w:tcW w:w="2179" w:type="dxa"/>
            <w:shd w:val="clear" w:color="auto" w:fill="auto"/>
          </w:tcPr>
          <w:p w14:paraId="06810003" w14:textId="77777777" w:rsidR="00930233" w:rsidRPr="00930233" w:rsidRDefault="00930233" w:rsidP="00930233">
            <w:pPr>
              <w:ind w:firstLine="0"/>
            </w:pPr>
            <w:r>
              <w:t>Hiott</w:t>
            </w:r>
          </w:p>
        </w:tc>
        <w:tc>
          <w:tcPr>
            <w:tcW w:w="2180" w:type="dxa"/>
            <w:shd w:val="clear" w:color="auto" w:fill="auto"/>
          </w:tcPr>
          <w:p w14:paraId="1DEA345B" w14:textId="77777777" w:rsidR="00930233" w:rsidRPr="00930233" w:rsidRDefault="00930233" w:rsidP="00930233">
            <w:pPr>
              <w:ind w:firstLine="0"/>
            </w:pPr>
            <w:r>
              <w:t>Hixon</w:t>
            </w:r>
          </w:p>
        </w:tc>
      </w:tr>
      <w:tr w:rsidR="00930233" w:rsidRPr="00930233" w14:paraId="14823C08" w14:textId="77777777" w:rsidTr="00930233">
        <w:tc>
          <w:tcPr>
            <w:tcW w:w="2179" w:type="dxa"/>
            <w:shd w:val="clear" w:color="auto" w:fill="auto"/>
          </w:tcPr>
          <w:p w14:paraId="0EF0FD9B" w14:textId="77777777" w:rsidR="00930233" w:rsidRPr="00930233" w:rsidRDefault="00930233" w:rsidP="00930233">
            <w:pPr>
              <w:ind w:firstLine="0"/>
            </w:pPr>
            <w:r>
              <w:t>Huggins</w:t>
            </w:r>
          </w:p>
        </w:tc>
        <w:tc>
          <w:tcPr>
            <w:tcW w:w="2179" w:type="dxa"/>
            <w:shd w:val="clear" w:color="auto" w:fill="auto"/>
          </w:tcPr>
          <w:p w14:paraId="4E3DE9BE" w14:textId="77777777" w:rsidR="00930233" w:rsidRPr="00930233" w:rsidRDefault="00930233" w:rsidP="00930233">
            <w:pPr>
              <w:ind w:firstLine="0"/>
            </w:pPr>
            <w:r>
              <w:t>Hyde</w:t>
            </w:r>
          </w:p>
        </w:tc>
        <w:tc>
          <w:tcPr>
            <w:tcW w:w="2180" w:type="dxa"/>
            <w:shd w:val="clear" w:color="auto" w:fill="auto"/>
          </w:tcPr>
          <w:p w14:paraId="383CEDF9" w14:textId="77777777" w:rsidR="00930233" w:rsidRPr="00930233" w:rsidRDefault="00930233" w:rsidP="00930233">
            <w:pPr>
              <w:ind w:firstLine="0"/>
            </w:pPr>
            <w:r>
              <w:t>J. E. Johnson</w:t>
            </w:r>
          </w:p>
        </w:tc>
      </w:tr>
      <w:tr w:rsidR="00930233" w:rsidRPr="00930233" w14:paraId="744F38F3" w14:textId="77777777" w:rsidTr="00930233">
        <w:tc>
          <w:tcPr>
            <w:tcW w:w="2179" w:type="dxa"/>
            <w:shd w:val="clear" w:color="auto" w:fill="auto"/>
          </w:tcPr>
          <w:p w14:paraId="6345B8D3" w14:textId="77777777" w:rsidR="00930233" w:rsidRPr="00930233" w:rsidRDefault="00930233" w:rsidP="00930233">
            <w:pPr>
              <w:ind w:firstLine="0"/>
            </w:pPr>
            <w:r>
              <w:t>Jones</w:t>
            </w:r>
          </w:p>
        </w:tc>
        <w:tc>
          <w:tcPr>
            <w:tcW w:w="2179" w:type="dxa"/>
            <w:shd w:val="clear" w:color="auto" w:fill="auto"/>
          </w:tcPr>
          <w:p w14:paraId="04D06028" w14:textId="77777777" w:rsidR="00930233" w:rsidRPr="00930233" w:rsidRDefault="00930233" w:rsidP="00930233">
            <w:pPr>
              <w:ind w:firstLine="0"/>
            </w:pPr>
            <w:r>
              <w:t>Jordan</w:t>
            </w:r>
          </w:p>
        </w:tc>
        <w:tc>
          <w:tcPr>
            <w:tcW w:w="2180" w:type="dxa"/>
            <w:shd w:val="clear" w:color="auto" w:fill="auto"/>
          </w:tcPr>
          <w:p w14:paraId="4905886A" w14:textId="77777777" w:rsidR="00930233" w:rsidRPr="00930233" w:rsidRDefault="00930233" w:rsidP="00930233">
            <w:pPr>
              <w:ind w:firstLine="0"/>
            </w:pPr>
            <w:r>
              <w:t>Kirby</w:t>
            </w:r>
          </w:p>
        </w:tc>
      </w:tr>
      <w:tr w:rsidR="00930233" w:rsidRPr="00930233" w14:paraId="093E8EBA" w14:textId="77777777" w:rsidTr="00930233">
        <w:tc>
          <w:tcPr>
            <w:tcW w:w="2179" w:type="dxa"/>
            <w:shd w:val="clear" w:color="auto" w:fill="auto"/>
          </w:tcPr>
          <w:p w14:paraId="1E48B871" w14:textId="77777777" w:rsidR="00930233" w:rsidRPr="00930233" w:rsidRDefault="00930233" w:rsidP="00930233">
            <w:pPr>
              <w:ind w:firstLine="0"/>
            </w:pPr>
            <w:r>
              <w:t>Ligon</w:t>
            </w:r>
          </w:p>
        </w:tc>
        <w:tc>
          <w:tcPr>
            <w:tcW w:w="2179" w:type="dxa"/>
            <w:shd w:val="clear" w:color="auto" w:fill="auto"/>
          </w:tcPr>
          <w:p w14:paraId="66D88BC2" w14:textId="77777777" w:rsidR="00930233" w:rsidRPr="00930233" w:rsidRDefault="00930233" w:rsidP="00930233">
            <w:pPr>
              <w:ind w:firstLine="0"/>
            </w:pPr>
            <w:r>
              <w:t>Long</w:t>
            </w:r>
          </w:p>
        </w:tc>
        <w:tc>
          <w:tcPr>
            <w:tcW w:w="2180" w:type="dxa"/>
            <w:shd w:val="clear" w:color="auto" w:fill="auto"/>
          </w:tcPr>
          <w:p w14:paraId="1C7680F9" w14:textId="77777777" w:rsidR="00930233" w:rsidRPr="00930233" w:rsidRDefault="00930233" w:rsidP="00930233">
            <w:pPr>
              <w:ind w:firstLine="0"/>
            </w:pPr>
            <w:r>
              <w:t>Lowe</w:t>
            </w:r>
          </w:p>
        </w:tc>
      </w:tr>
      <w:tr w:rsidR="00930233" w:rsidRPr="00930233" w14:paraId="6B4C52F4" w14:textId="77777777" w:rsidTr="00930233">
        <w:tc>
          <w:tcPr>
            <w:tcW w:w="2179" w:type="dxa"/>
            <w:shd w:val="clear" w:color="auto" w:fill="auto"/>
          </w:tcPr>
          <w:p w14:paraId="3FF626E0" w14:textId="77777777" w:rsidR="00930233" w:rsidRPr="00930233" w:rsidRDefault="00930233" w:rsidP="00930233">
            <w:pPr>
              <w:ind w:firstLine="0"/>
            </w:pPr>
            <w:r>
              <w:t>Lucas</w:t>
            </w:r>
          </w:p>
        </w:tc>
        <w:tc>
          <w:tcPr>
            <w:tcW w:w="2179" w:type="dxa"/>
            <w:shd w:val="clear" w:color="auto" w:fill="auto"/>
          </w:tcPr>
          <w:p w14:paraId="613E26C8" w14:textId="77777777" w:rsidR="00930233" w:rsidRPr="00930233" w:rsidRDefault="00930233" w:rsidP="00930233">
            <w:pPr>
              <w:ind w:firstLine="0"/>
            </w:pPr>
            <w:r>
              <w:t>Magnuson</w:t>
            </w:r>
          </w:p>
        </w:tc>
        <w:tc>
          <w:tcPr>
            <w:tcW w:w="2180" w:type="dxa"/>
            <w:shd w:val="clear" w:color="auto" w:fill="auto"/>
          </w:tcPr>
          <w:p w14:paraId="2862A478" w14:textId="77777777" w:rsidR="00930233" w:rsidRPr="00930233" w:rsidRDefault="00930233" w:rsidP="00930233">
            <w:pPr>
              <w:ind w:firstLine="0"/>
            </w:pPr>
            <w:r>
              <w:t>May</w:t>
            </w:r>
          </w:p>
        </w:tc>
      </w:tr>
      <w:tr w:rsidR="00930233" w:rsidRPr="00930233" w14:paraId="5D927C66" w14:textId="77777777" w:rsidTr="00930233">
        <w:tc>
          <w:tcPr>
            <w:tcW w:w="2179" w:type="dxa"/>
            <w:shd w:val="clear" w:color="auto" w:fill="auto"/>
          </w:tcPr>
          <w:p w14:paraId="6A173FCB" w14:textId="77777777" w:rsidR="00930233" w:rsidRPr="00930233" w:rsidRDefault="00930233" w:rsidP="00930233">
            <w:pPr>
              <w:ind w:firstLine="0"/>
            </w:pPr>
            <w:r>
              <w:t>McCravy</w:t>
            </w:r>
          </w:p>
        </w:tc>
        <w:tc>
          <w:tcPr>
            <w:tcW w:w="2179" w:type="dxa"/>
            <w:shd w:val="clear" w:color="auto" w:fill="auto"/>
          </w:tcPr>
          <w:p w14:paraId="18F730FB" w14:textId="77777777" w:rsidR="00930233" w:rsidRPr="00930233" w:rsidRDefault="00930233" w:rsidP="00930233">
            <w:pPr>
              <w:ind w:firstLine="0"/>
            </w:pPr>
            <w:r>
              <w:t>McGinnis</w:t>
            </w:r>
          </w:p>
        </w:tc>
        <w:tc>
          <w:tcPr>
            <w:tcW w:w="2180" w:type="dxa"/>
            <w:shd w:val="clear" w:color="auto" w:fill="auto"/>
          </w:tcPr>
          <w:p w14:paraId="5E1EC5AE" w14:textId="77777777" w:rsidR="00930233" w:rsidRPr="00930233" w:rsidRDefault="00930233" w:rsidP="00930233">
            <w:pPr>
              <w:ind w:firstLine="0"/>
            </w:pPr>
            <w:r>
              <w:t>McKnight</w:t>
            </w:r>
          </w:p>
        </w:tc>
      </w:tr>
      <w:tr w:rsidR="00930233" w:rsidRPr="00930233" w14:paraId="63F1F031" w14:textId="77777777" w:rsidTr="00930233">
        <w:tc>
          <w:tcPr>
            <w:tcW w:w="2179" w:type="dxa"/>
            <w:shd w:val="clear" w:color="auto" w:fill="auto"/>
          </w:tcPr>
          <w:p w14:paraId="57BB4D3D" w14:textId="77777777" w:rsidR="00930233" w:rsidRPr="00930233" w:rsidRDefault="00930233" w:rsidP="00930233">
            <w:pPr>
              <w:ind w:firstLine="0"/>
            </w:pPr>
            <w:r>
              <w:t>T. Moore</w:t>
            </w:r>
          </w:p>
        </w:tc>
        <w:tc>
          <w:tcPr>
            <w:tcW w:w="2179" w:type="dxa"/>
            <w:shd w:val="clear" w:color="auto" w:fill="auto"/>
          </w:tcPr>
          <w:p w14:paraId="478F047C" w14:textId="77777777" w:rsidR="00930233" w:rsidRPr="00930233" w:rsidRDefault="00930233" w:rsidP="00930233">
            <w:pPr>
              <w:ind w:firstLine="0"/>
            </w:pPr>
            <w:r>
              <w:t>Morgan</w:t>
            </w:r>
          </w:p>
        </w:tc>
        <w:tc>
          <w:tcPr>
            <w:tcW w:w="2180" w:type="dxa"/>
            <w:shd w:val="clear" w:color="auto" w:fill="auto"/>
          </w:tcPr>
          <w:p w14:paraId="54ABF564" w14:textId="77777777" w:rsidR="00930233" w:rsidRPr="00930233" w:rsidRDefault="00930233" w:rsidP="00930233">
            <w:pPr>
              <w:ind w:firstLine="0"/>
            </w:pPr>
            <w:r>
              <w:t>D. C. Moss</w:t>
            </w:r>
          </w:p>
        </w:tc>
      </w:tr>
      <w:tr w:rsidR="00930233" w:rsidRPr="00930233" w14:paraId="2F10430D" w14:textId="77777777" w:rsidTr="00930233">
        <w:tc>
          <w:tcPr>
            <w:tcW w:w="2179" w:type="dxa"/>
            <w:shd w:val="clear" w:color="auto" w:fill="auto"/>
          </w:tcPr>
          <w:p w14:paraId="53987319" w14:textId="77777777" w:rsidR="00930233" w:rsidRPr="00930233" w:rsidRDefault="00930233" w:rsidP="00930233">
            <w:pPr>
              <w:ind w:firstLine="0"/>
            </w:pPr>
            <w:r>
              <w:t>V. S. Moss</w:t>
            </w:r>
          </w:p>
        </w:tc>
        <w:tc>
          <w:tcPr>
            <w:tcW w:w="2179" w:type="dxa"/>
            <w:shd w:val="clear" w:color="auto" w:fill="auto"/>
          </w:tcPr>
          <w:p w14:paraId="1A84641F" w14:textId="77777777" w:rsidR="00930233" w:rsidRPr="00930233" w:rsidRDefault="00930233" w:rsidP="00930233">
            <w:pPr>
              <w:ind w:firstLine="0"/>
            </w:pPr>
            <w:r>
              <w:t>B. Newton</w:t>
            </w:r>
          </w:p>
        </w:tc>
        <w:tc>
          <w:tcPr>
            <w:tcW w:w="2180" w:type="dxa"/>
            <w:shd w:val="clear" w:color="auto" w:fill="auto"/>
          </w:tcPr>
          <w:p w14:paraId="6401AB29" w14:textId="77777777" w:rsidR="00930233" w:rsidRPr="00930233" w:rsidRDefault="00930233" w:rsidP="00930233">
            <w:pPr>
              <w:ind w:firstLine="0"/>
            </w:pPr>
            <w:r>
              <w:t>W. Newton</w:t>
            </w:r>
          </w:p>
        </w:tc>
      </w:tr>
      <w:tr w:rsidR="00930233" w:rsidRPr="00930233" w14:paraId="22D62EF2" w14:textId="77777777" w:rsidTr="00930233">
        <w:tc>
          <w:tcPr>
            <w:tcW w:w="2179" w:type="dxa"/>
            <w:shd w:val="clear" w:color="auto" w:fill="auto"/>
          </w:tcPr>
          <w:p w14:paraId="1DE90691" w14:textId="77777777" w:rsidR="00930233" w:rsidRPr="00930233" w:rsidRDefault="00930233" w:rsidP="00930233">
            <w:pPr>
              <w:ind w:firstLine="0"/>
            </w:pPr>
            <w:r>
              <w:t>Nutt</w:t>
            </w:r>
          </w:p>
        </w:tc>
        <w:tc>
          <w:tcPr>
            <w:tcW w:w="2179" w:type="dxa"/>
            <w:shd w:val="clear" w:color="auto" w:fill="auto"/>
          </w:tcPr>
          <w:p w14:paraId="0FADAF09" w14:textId="77777777" w:rsidR="00930233" w:rsidRPr="00930233" w:rsidRDefault="00930233" w:rsidP="00930233">
            <w:pPr>
              <w:ind w:firstLine="0"/>
            </w:pPr>
            <w:r>
              <w:t>Oremus</w:t>
            </w:r>
          </w:p>
        </w:tc>
        <w:tc>
          <w:tcPr>
            <w:tcW w:w="2180" w:type="dxa"/>
            <w:shd w:val="clear" w:color="auto" w:fill="auto"/>
          </w:tcPr>
          <w:p w14:paraId="1520B541" w14:textId="77777777" w:rsidR="00930233" w:rsidRPr="00930233" w:rsidRDefault="00930233" w:rsidP="00930233">
            <w:pPr>
              <w:ind w:firstLine="0"/>
            </w:pPr>
            <w:r>
              <w:t>Pope</w:t>
            </w:r>
          </w:p>
        </w:tc>
      </w:tr>
      <w:tr w:rsidR="00930233" w:rsidRPr="00930233" w14:paraId="1F571EFB" w14:textId="77777777" w:rsidTr="00930233">
        <w:tc>
          <w:tcPr>
            <w:tcW w:w="2179" w:type="dxa"/>
            <w:shd w:val="clear" w:color="auto" w:fill="auto"/>
          </w:tcPr>
          <w:p w14:paraId="0DD3B376" w14:textId="77777777" w:rsidR="00930233" w:rsidRPr="00930233" w:rsidRDefault="00930233" w:rsidP="00930233">
            <w:pPr>
              <w:ind w:firstLine="0"/>
            </w:pPr>
            <w:r>
              <w:t>Sandifer</w:t>
            </w:r>
          </w:p>
        </w:tc>
        <w:tc>
          <w:tcPr>
            <w:tcW w:w="2179" w:type="dxa"/>
            <w:shd w:val="clear" w:color="auto" w:fill="auto"/>
          </w:tcPr>
          <w:p w14:paraId="0D987C87" w14:textId="77777777" w:rsidR="00930233" w:rsidRPr="00930233" w:rsidRDefault="00930233" w:rsidP="00930233">
            <w:pPr>
              <w:ind w:firstLine="0"/>
            </w:pPr>
            <w:r>
              <w:t>G. R. Smith</w:t>
            </w:r>
          </w:p>
        </w:tc>
        <w:tc>
          <w:tcPr>
            <w:tcW w:w="2180" w:type="dxa"/>
            <w:shd w:val="clear" w:color="auto" w:fill="auto"/>
          </w:tcPr>
          <w:p w14:paraId="2DEE0589" w14:textId="77777777" w:rsidR="00930233" w:rsidRPr="00930233" w:rsidRDefault="00930233" w:rsidP="00930233">
            <w:pPr>
              <w:ind w:firstLine="0"/>
            </w:pPr>
            <w:r>
              <w:t>M. M. Smith</w:t>
            </w:r>
          </w:p>
        </w:tc>
      </w:tr>
      <w:tr w:rsidR="00930233" w:rsidRPr="00930233" w14:paraId="44C7D940" w14:textId="77777777" w:rsidTr="00930233">
        <w:tc>
          <w:tcPr>
            <w:tcW w:w="2179" w:type="dxa"/>
            <w:shd w:val="clear" w:color="auto" w:fill="auto"/>
          </w:tcPr>
          <w:p w14:paraId="6C4C3E3A" w14:textId="77777777" w:rsidR="00930233" w:rsidRPr="00930233" w:rsidRDefault="00930233" w:rsidP="00930233">
            <w:pPr>
              <w:ind w:firstLine="0"/>
            </w:pPr>
            <w:r>
              <w:t>Taylor</w:t>
            </w:r>
          </w:p>
        </w:tc>
        <w:tc>
          <w:tcPr>
            <w:tcW w:w="2179" w:type="dxa"/>
            <w:shd w:val="clear" w:color="auto" w:fill="auto"/>
          </w:tcPr>
          <w:p w14:paraId="43FC1601" w14:textId="77777777" w:rsidR="00930233" w:rsidRPr="00930233" w:rsidRDefault="00930233" w:rsidP="00930233">
            <w:pPr>
              <w:ind w:firstLine="0"/>
            </w:pPr>
            <w:r>
              <w:t>Thayer</w:t>
            </w:r>
          </w:p>
        </w:tc>
        <w:tc>
          <w:tcPr>
            <w:tcW w:w="2180" w:type="dxa"/>
            <w:shd w:val="clear" w:color="auto" w:fill="auto"/>
          </w:tcPr>
          <w:p w14:paraId="38E50399" w14:textId="77777777" w:rsidR="00930233" w:rsidRPr="00930233" w:rsidRDefault="00930233" w:rsidP="00930233">
            <w:pPr>
              <w:ind w:firstLine="0"/>
            </w:pPr>
            <w:r>
              <w:t>Trantham</w:t>
            </w:r>
          </w:p>
        </w:tc>
      </w:tr>
      <w:tr w:rsidR="00930233" w:rsidRPr="00930233" w14:paraId="0C244C6A" w14:textId="77777777" w:rsidTr="00930233">
        <w:tc>
          <w:tcPr>
            <w:tcW w:w="2179" w:type="dxa"/>
            <w:shd w:val="clear" w:color="auto" w:fill="auto"/>
          </w:tcPr>
          <w:p w14:paraId="41E64FD4" w14:textId="77777777" w:rsidR="00930233" w:rsidRPr="00930233" w:rsidRDefault="00930233" w:rsidP="00930233">
            <w:pPr>
              <w:keepNext/>
              <w:ind w:firstLine="0"/>
            </w:pPr>
            <w:r>
              <w:t>Weeks</w:t>
            </w:r>
          </w:p>
        </w:tc>
        <w:tc>
          <w:tcPr>
            <w:tcW w:w="2179" w:type="dxa"/>
            <w:shd w:val="clear" w:color="auto" w:fill="auto"/>
          </w:tcPr>
          <w:p w14:paraId="3B916137" w14:textId="77777777" w:rsidR="00930233" w:rsidRPr="00930233" w:rsidRDefault="00930233" w:rsidP="00930233">
            <w:pPr>
              <w:keepNext/>
              <w:ind w:firstLine="0"/>
            </w:pPr>
            <w:r>
              <w:t>West</w:t>
            </w:r>
          </w:p>
        </w:tc>
        <w:tc>
          <w:tcPr>
            <w:tcW w:w="2180" w:type="dxa"/>
            <w:shd w:val="clear" w:color="auto" w:fill="auto"/>
          </w:tcPr>
          <w:p w14:paraId="534B55B8" w14:textId="77777777" w:rsidR="00930233" w:rsidRPr="00930233" w:rsidRDefault="00930233" w:rsidP="00930233">
            <w:pPr>
              <w:keepNext/>
              <w:ind w:firstLine="0"/>
            </w:pPr>
            <w:r>
              <w:t>White</w:t>
            </w:r>
          </w:p>
        </w:tc>
      </w:tr>
      <w:tr w:rsidR="00930233" w:rsidRPr="00930233" w14:paraId="29EAD64C" w14:textId="77777777" w:rsidTr="00930233">
        <w:tc>
          <w:tcPr>
            <w:tcW w:w="2179" w:type="dxa"/>
            <w:shd w:val="clear" w:color="auto" w:fill="auto"/>
          </w:tcPr>
          <w:p w14:paraId="67942671" w14:textId="77777777" w:rsidR="00930233" w:rsidRPr="00930233" w:rsidRDefault="00930233" w:rsidP="00930233">
            <w:pPr>
              <w:keepNext/>
              <w:ind w:firstLine="0"/>
            </w:pPr>
            <w:r>
              <w:t>Willis</w:t>
            </w:r>
          </w:p>
        </w:tc>
        <w:tc>
          <w:tcPr>
            <w:tcW w:w="2179" w:type="dxa"/>
            <w:shd w:val="clear" w:color="auto" w:fill="auto"/>
          </w:tcPr>
          <w:p w14:paraId="3993B623" w14:textId="77777777" w:rsidR="00930233" w:rsidRPr="00930233" w:rsidRDefault="00930233" w:rsidP="00930233">
            <w:pPr>
              <w:keepNext/>
              <w:ind w:firstLine="0"/>
            </w:pPr>
            <w:r>
              <w:t>Wooten</w:t>
            </w:r>
          </w:p>
        </w:tc>
        <w:tc>
          <w:tcPr>
            <w:tcW w:w="2180" w:type="dxa"/>
            <w:shd w:val="clear" w:color="auto" w:fill="auto"/>
          </w:tcPr>
          <w:p w14:paraId="72BF2491" w14:textId="77777777" w:rsidR="00930233" w:rsidRPr="00930233" w:rsidRDefault="00930233" w:rsidP="00930233">
            <w:pPr>
              <w:keepNext/>
              <w:ind w:firstLine="0"/>
            </w:pPr>
            <w:r>
              <w:t>Yow</w:t>
            </w:r>
          </w:p>
        </w:tc>
      </w:tr>
    </w:tbl>
    <w:p w14:paraId="312BF2C2" w14:textId="77777777" w:rsidR="00930233" w:rsidRDefault="00930233" w:rsidP="00930233"/>
    <w:p w14:paraId="7E0CCB73" w14:textId="77777777" w:rsidR="00930233" w:rsidRDefault="00930233" w:rsidP="00930233">
      <w:pPr>
        <w:jc w:val="center"/>
        <w:rPr>
          <w:b/>
        </w:rPr>
      </w:pPr>
      <w:r w:rsidRPr="00930233">
        <w:rPr>
          <w:b/>
        </w:rPr>
        <w:t>Total--72</w:t>
      </w:r>
    </w:p>
    <w:p w14:paraId="4BE5E5D9" w14:textId="77777777" w:rsidR="00930233" w:rsidRDefault="00930233" w:rsidP="00930233">
      <w:pPr>
        <w:jc w:val="center"/>
        <w:rPr>
          <w:b/>
        </w:rPr>
      </w:pPr>
    </w:p>
    <w:p w14:paraId="4DAFA566" w14:textId="77777777" w:rsidR="00930233" w:rsidRDefault="00930233" w:rsidP="00930233">
      <w:r>
        <w:t>So, the amendment was rejected.</w:t>
      </w:r>
    </w:p>
    <w:p w14:paraId="666925A6" w14:textId="77777777" w:rsidR="00930233" w:rsidRDefault="00930233" w:rsidP="00930233"/>
    <w:p w14:paraId="6AD64B36" w14:textId="1BF8F414" w:rsidR="00930233" w:rsidRPr="00832E37" w:rsidRDefault="00930233" w:rsidP="00930233">
      <w:r w:rsidRPr="00832E37">
        <w:t>Reps. KING and M</w:t>
      </w:r>
      <w:r w:rsidR="00656B35">
        <w:t>C</w:t>
      </w:r>
      <w:r w:rsidRPr="00832E37">
        <w:t>DANIEL proposed the following Amendment No. 31</w:t>
      </w:r>
      <w:r w:rsidR="0004127E">
        <w:t xml:space="preserve"> to </w:t>
      </w:r>
      <w:r w:rsidRPr="00832E37">
        <w:t>H. 4608 (COUNCIL\WAB\4608C132.RT.WAB22), which was rejected:</w:t>
      </w:r>
    </w:p>
    <w:p w14:paraId="3A1044C3" w14:textId="77777777" w:rsidR="00930233" w:rsidRPr="00930233" w:rsidRDefault="00930233" w:rsidP="00930233">
      <w:pPr>
        <w:rPr>
          <w:color w:val="000000"/>
          <w:u w:color="000000"/>
        </w:rPr>
      </w:pPr>
      <w:r w:rsidRPr="00832E37">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1D2AC748" w14:textId="46ED1FFD" w:rsidR="00930233" w:rsidRPr="00930233" w:rsidRDefault="00930233" w:rsidP="00930233">
      <w:pPr>
        <w:rPr>
          <w:color w:val="000000"/>
          <w:u w:color="000000"/>
        </w:rPr>
      </w:pPr>
      <w:r w:rsidRPr="00930233">
        <w:rPr>
          <w:color w:val="000000"/>
          <w:u w:color="000000"/>
        </w:rPr>
        <w:t>/</w:t>
      </w:r>
      <w:r w:rsidRPr="00930233">
        <w:rPr>
          <w:color w:val="000000"/>
          <w:u w:color="000000"/>
        </w:rPr>
        <w:tab/>
      </w:r>
      <w:r w:rsidR="00681B01">
        <w:rPr>
          <w:color w:val="000000"/>
          <w:u w:color="000000"/>
        </w:rPr>
        <w:t>“</w:t>
      </w:r>
      <w:r w:rsidRPr="00930233">
        <w:rPr>
          <w:color w:val="000000"/>
          <w:u w:color="000000"/>
        </w:rPr>
        <w:t>(  )</w:t>
      </w:r>
      <w:r w:rsidRPr="00930233">
        <w:rPr>
          <w:color w:val="000000"/>
          <w:u w:color="000000"/>
        </w:rPr>
        <w:tab/>
        <w:t>Women student athletes in college must be paid if tickets are sold for attending their sports events.</w:t>
      </w:r>
      <w:r w:rsidR="00681B01">
        <w:rPr>
          <w:color w:val="000000"/>
          <w:u w:color="000000"/>
        </w:rPr>
        <w:t>”</w:t>
      </w:r>
      <w:r w:rsidRPr="00930233">
        <w:rPr>
          <w:color w:val="000000"/>
          <w:u w:color="000000"/>
        </w:rPr>
        <w:tab/>
        <w:t>/</w:t>
      </w:r>
    </w:p>
    <w:p w14:paraId="0D2BD1DA" w14:textId="77777777" w:rsidR="00930233" w:rsidRPr="00832E37" w:rsidRDefault="00930233" w:rsidP="00930233">
      <w:r w:rsidRPr="00832E37">
        <w:t>Renumber sections to conform.</w:t>
      </w:r>
    </w:p>
    <w:p w14:paraId="651E509D" w14:textId="77777777" w:rsidR="00930233" w:rsidRPr="00832E37" w:rsidRDefault="00930233" w:rsidP="00930233">
      <w:r w:rsidRPr="00832E37">
        <w:t>Amend title to conform.</w:t>
      </w:r>
    </w:p>
    <w:p w14:paraId="57078E9F" w14:textId="77777777" w:rsidR="00930233" w:rsidRDefault="00930233" w:rsidP="00930233">
      <w:bookmarkStart w:id="175" w:name="file_end367"/>
      <w:bookmarkEnd w:id="175"/>
    </w:p>
    <w:p w14:paraId="57F73FB4" w14:textId="77777777" w:rsidR="00930233" w:rsidRDefault="00930233" w:rsidP="00930233">
      <w:r>
        <w:t>Rep. BRAWLEY spoke in favor of the amendment.</w:t>
      </w:r>
    </w:p>
    <w:p w14:paraId="4353C358" w14:textId="77777777" w:rsidR="00930233" w:rsidRDefault="00930233" w:rsidP="00930233"/>
    <w:p w14:paraId="7F79D078" w14:textId="77777777" w:rsidR="00930233" w:rsidRDefault="00930233" w:rsidP="00930233">
      <w:r>
        <w:t>Rep. KING demanded the yeas and nays which were taken, resulting as follows:</w:t>
      </w:r>
    </w:p>
    <w:p w14:paraId="7F3F9310" w14:textId="77777777" w:rsidR="00930233" w:rsidRDefault="00930233" w:rsidP="00930233">
      <w:pPr>
        <w:jc w:val="center"/>
      </w:pPr>
      <w:bookmarkStart w:id="176" w:name="vote_start369"/>
      <w:bookmarkEnd w:id="176"/>
      <w:r>
        <w:t>Yeas 23; Nays 70</w:t>
      </w:r>
    </w:p>
    <w:p w14:paraId="44F9B63D" w14:textId="77777777" w:rsidR="00930233" w:rsidRDefault="00930233" w:rsidP="00930233">
      <w:pPr>
        <w:jc w:val="center"/>
      </w:pPr>
    </w:p>
    <w:p w14:paraId="3AD10B84"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15172105" w14:textId="77777777" w:rsidTr="00930233">
        <w:tc>
          <w:tcPr>
            <w:tcW w:w="2179" w:type="dxa"/>
            <w:shd w:val="clear" w:color="auto" w:fill="auto"/>
          </w:tcPr>
          <w:p w14:paraId="00B39A21" w14:textId="77777777" w:rsidR="00930233" w:rsidRPr="00930233" w:rsidRDefault="00930233" w:rsidP="00930233">
            <w:pPr>
              <w:keepNext/>
              <w:ind w:firstLine="0"/>
            </w:pPr>
            <w:r>
              <w:t>Bernstein</w:t>
            </w:r>
          </w:p>
        </w:tc>
        <w:tc>
          <w:tcPr>
            <w:tcW w:w="2179" w:type="dxa"/>
            <w:shd w:val="clear" w:color="auto" w:fill="auto"/>
          </w:tcPr>
          <w:p w14:paraId="052C88EF" w14:textId="77777777" w:rsidR="00930233" w:rsidRPr="00930233" w:rsidRDefault="00930233" w:rsidP="00930233">
            <w:pPr>
              <w:keepNext/>
              <w:ind w:firstLine="0"/>
            </w:pPr>
            <w:r>
              <w:t>Brawley</w:t>
            </w:r>
          </w:p>
        </w:tc>
        <w:tc>
          <w:tcPr>
            <w:tcW w:w="2180" w:type="dxa"/>
            <w:shd w:val="clear" w:color="auto" w:fill="auto"/>
          </w:tcPr>
          <w:p w14:paraId="188DDAFF" w14:textId="77777777" w:rsidR="00930233" w:rsidRPr="00930233" w:rsidRDefault="00930233" w:rsidP="00930233">
            <w:pPr>
              <w:keepNext/>
              <w:ind w:firstLine="0"/>
            </w:pPr>
            <w:r>
              <w:t>Clyburn</w:t>
            </w:r>
          </w:p>
        </w:tc>
      </w:tr>
      <w:tr w:rsidR="00930233" w:rsidRPr="00930233" w14:paraId="58947790" w14:textId="77777777" w:rsidTr="00930233">
        <w:tc>
          <w:tcPr>
            <w:tcW w:w="2179" w:type="dxa"/>
            <w:shd w:val="clear" w:color="auto" w:fill="auto"/>
          </w:tcPr>
          <w:p w14:paraId="335A6FC0" w14:textId="77777777" w:rsidR="00930233" w:rsidRPr="00930233" w:rsidRDefault="00930233" w:rsidP="00930233">
            <w:pPr>
              <w:ind w:firstLine="0"/>
            </w:pPr>
            <w:r>
              <w:t>Cobb-Hunter</w:t>
            </w:r>
          </w:p>
        </w:tc>
        <w:tc>
          <w:tcPr>
            <w:tcW w:w="2179" w:type="dxa"/>
            <w:shd w:val="clear" w:color="auto" w:fill="auto"/>
          </w:tcPr>
          <w:p w14:paraId="2F7DE7DB" w14:textId="77777777" w:rsidR="00930233" w:rsidRPr="00930233" w:rsidRDefault="00930233" w:rsidP="00930233">
            <w:pPr>
              <w:ind w:firstLine="0"/>
            </w:pPr>
            <w:r>
              <w:t>Dillard</w:t>
            </w:r>
          </w:p>
        </w:tc>
        <w:tc>
          <w:tcPr>
            <w:tcW w:w="2180" w:type="dxa"/>
            <w:shd w:val="clear" w:color="auto" w:fill="auto"/>
          </w:tcPr>
          <w:p w14:paraId="0C349713" w14:textId="77777777" w:rsidR="00930233" w:rsidRPr="00930233" w:rsidRDefault="00930233" w:rsidP="00930233">
            <w:pPr>
              <w:ind w:firstLine="0"/>
            </w:pPr>
            <w:r>
              <w:t>Garvin</w:t>
            </w:r>
          </w:p>
        </w:tc>
      </w:tr>
      <w:tr w:rsidR="00930233" w:rsidRPr="00930233" w14:paraId="736A7397" w14:textId="77777777" w:rsidTr="00930233">
        <w:tc>
          <w:tcPr>
            <w:tcW w:w="2179" w:type="dxa"/>
            <w:shd w:val="clear" w:color="auto" w:fill="auto"/>
          </w:tcPr>
          <w:p w14:paraId="52BBA9FA" w14:textId="77777777" w:rsidR="00930233" w:rsidRPr="00930233" w:rsidRDefault="00930233" w:rsidP="00930233">
            <w:pPr>
              <w:ind w:firstLine="0"/>
            </w:pPr>
            <w:r>
              <w:t>Henderson-Myers</w:t>
            </w:r>
          </w:p>
        </w:tc>
        <w:tc>
          <w:tcPr>
            <w:tcW w:w="2179" w:type="dxa"/>
            <w:shd w:val="clear" w:color="auto" w:fill="auto"/>
          </w:tcPr>
          <w:p w14:paraId="0474AD6C" w14:textId="77777777" w:rsidR="00930233" w:rsidRPr="00930233" w:rsidRDefault="00930233" w:rsidP="00930233">
            <w:pPr>
              <w:ind w:firstLine="0"/>
            </w:pPr>
            <w:r>
              <w:t>Howard</w:t>
            </w:r>
          </w:p>
        </w:tc>
        <w:tc>
          <w:tcPr>
            <w:tcW w:w="2180" w:type="dxa"/>
            <w:shd w:val="clear" w:color="auto" w:fill="auto"/>
          </w:tcPr>
          <w:p w14:paraId="0B2DB44C" w14:textId="77777777" w:rsidR="00930233" w:rsidRPr="00930233" w:rsidRDefault="00930233" w:rsidP="00930233">
            <w:pPr>
              <w:ind w:firstLine="0"/>
            </w:pPr>
            <w:r>
              <w:t>Jefferson</w:t>
            </w:r>
          </w:p>
        </w:tc>
      </w:tr>
      <w:tr w:rsidR="00930233" w:rsidRPr="00930233" w14:paraId="7541588A" w14:textId="77777777" w:rsidTr="00930233">
        <w:tc>
          <w:tcPr>
            <w:tcW w:w="2179" w:type="dxa"/>
            <w:shd w:val="clear" w:color="auto" w:fill="auto"/>
          </w:tcPr>
          <w:p w14:paraId="55E15998" w14:textId="77777777" w:rsidR="00930233" w:rsidRPr="00930233" w:rsidRDefault="00930233" w:rsidP="00930233">
            <w:pPr>
              <w:ind w:firstLine="0"/>
            </w:pPr>
            <w:r>
              <w:t>J. L. Johnson</w:t>
            </w:r>
          </w:p>
        </w:tc>
        <w:tc>
          <w:tcPr>
            <w:tcW w:w="2179" w:type="dxa"/>
            <w:shd w:val="clear" w:color="auto" w:fill="auto"/>
          </w:tcPr>
          <w:p w14:paraId="4137123B" w14:textId="77777777" w:rsidR="00930233" w:rsidRPr="00930233" w:rsidRDefault="00930233" w:rsidP="00930233">
            <w:pPr>
              <w:ind w:firstLine="0"/>
            </w:pPr>
            <w:r>
              <w:t>K. O. Johnson</w:t>
            </w:r>
          </w:p>
        </w:tc>
        <w:tc>
          <w:tcPr>
            <w:tcW w:w="2180" w:type="dxa"/>
            <w:shd w:val="clear" w:color="auto" w:fill="auto"/>
          </w:tcPr>
          <w:p w14:paraId="78C33E7E" w14:textId="77777777" w:rsidR="00930233" w:rsidRPr="00930233" w:rsidRDefault="00930233" w:rsidP="00930233">
            <w:pPr>
              <w:ind w:firstLine="0"/>
            </w:pPr>
            <w:r>
              <w:t>King</w:t>
            </w:r>
          </w:p>
        </w:tc>
      </w:tr>
      <w:tr w:rsidR="00930233" w:rsidRPr="00930233" w14:paraId="33F533E1" w14:textId="77777777" w:rsidTr="00930233">
        <w:tc>
          <w:tcPr>
            <w:tcW w:w="2179" w:type="dxa"/>
            <w:shd w:val="clear" w:color="auto" w:fill="auto"/>
          </w:tcPr>
          <w:p w14:paraId="66EE8E35" w14:textId="77777777" w:rsidR="00930233" w:rsidRPr="00930233" w:rsidRDefault="00930233" w:rsidP="00930233">
            <w:pPr>
              <w:ind w:firstLine="0"/>
            </w:pPr>
            <w:r>
              <w:t>Matthews</w:t>
            </w:r>
          </w:p>
        </w:tc>
        <w:tc>
          <w:tcPr>
            <w:tcW w:w="2179" w:type="dxa"/>
            <w:shd w:val="clear" w:color="auto" w:fill="auto"/>
          </w:tcPr>
          <w:p w14:paraId="68D26CA1" w14:textId="77777777" w:rsidR="00930233" w:rsidRPr="00930233" w:rsidRDefault="00930233" w:rsidP="00930233">
            <w:pPr>
              <w:ind w:firstLine="0"/>
            </w:pPr>
            <w:r>
              <w:t>McDaniel</w:t>
            </w:r>
          </w:p>
        </w:tc>
        <w:tc>
          <w:tcPr>
            <w:tcW w:w="2180" w:type="dxa"/>
            <w:shd w:val="clear" w:color="auto" w:fill="auto"/>
          </w:tcPr>
          <w:p w14:paraId="6B9E5379" w14:textId="77777777" w:rsidR="00930233" w:rsidRPr="00930233" w:rsidRDefault="00930233" w:rsidP="00930233">
            <w:pPr>
              <w:ind w:firstLine="0"/>
            </w:pPr>
            <w:r>
              <w:t>J. Moore</w:t>
            </w:r>
          </w:p>
        </w:tc>
      </w:tr>
      <w:tr w:rsidR="00930233" w:rsidRPr="00930233" w14:paraId="7681EB93" w14:textId="77777777" w:rsidTr="00930233">
        <w:tc>
          <w:tcPr>
            <w:tcW w:w="2179" w:type="dxa"/>
            <w:shd w:val="clear" w:color="auto" w:fill="auto"/>
          </w:tcPr>
          <w:p w14:paraId="60D4205E" w14:textId="77777777" w:rsidR="00930233" w:rsidRPr="00930233" w:rsidRDefault="00930233" w:rsidP="00930233">
            <w:pPr>
              <w:ind w:firstLine="0"/>
            </w:pPr>
            <w:r>
              <w:t>Rivers</w:t>
            </w:r>
          </w:p>
        </w:tc>
        <w:tc>
          <w:tcPr>
            <w:tcW w:w="2179" w:type="dxa"/>
            <w:shd w:val="clear" w:color="auto" w:fill="auto"/>
          </w:tcPr>
          <w:p w14:paraId="44EAA9FD" w14:textId="77777777" w:rsidR="00930233" w:rsidRPr="00930233" w:rsidRDefault="00930233" w:rsidP="00930233">
            <w:pPr>
              <w:ind w:firstLine="0"/>
            </w:pPr>
            <w:r>
              <w:t>Rose</w:t>
            </w:r>
          </w:p>
        </w:tc>
        <w:tc>
          <w:tcPr>
            <w:tcW w:w="2180" w:type="dxa"/>
            <w:shd w:val="clear" w:color="auto" w:fill="auto"/>
          </w:tcPr>
          <w:p w14:paraId="798821B4" w14:textId="77777777" w:rsidR="00930233" w:rsidRPr="00930233" w:rsidRDefault="00930233" w:rsidP="00930233">
            <w:pPr>
              <w:ind w:firstLine="0"/>
            </w:pPr>
            <w:r>
              <w:t>Rutherford</w:t>
            </w:r>
          </w:p>
        </w:tc>
      </w:tr>
      <w:tr w:rsidR="00930233" w:rsidRPr="00930233" w14:paraId="29936763" w14:textId="77777777" w:rsidTr="00930233">
        <w:tc>
          <w:tcPr>
            <w:tcW w:w="2179" w:type="dxa"/>
            <w:shd w:val="clear" w:color="auto" w:fill="auto"/>
          </w:tcPr>
          <w:p w14:paraId="713769E6" w14:textId="77777777" w:rsidR="00930233" w:rsidRPr="00930233" w:rsidRDefault="00930233" w:rsidP="00930233">
            <w:pPr>
              <w:keepNext/>
              <w:ind w:firstLine="0"/>
            </w:pPr>
            <w:r>
              <w:t>Tedder</w:t>
            </w:r>
          </w:p>
        </w:tc>
        <w:tc>
          <w:tcPr>
            <w:tcW w:w="2179" w:type="dxa"/>
            <w:shd w:val="clear" w:color="auto" w:fill="auto"/>
          </w:tcPr>
          <w:p w14:paraId="75E6945D" w14:textId="77777777" w:rsidR="00930233" w:rsidRPr="00930233" w:rsidRDefault="00930233" w:rsidP="00930233">
            <w:pPr>
              <w:keepNext/>
              <w:ind w:firstLine="0"/>
            </w:pPr>
            <w:r>
              <w:t>Weeks</w:t>
            </w:r>
          </w:p>
        </w:tc>
        <w:tc>
          <w:tcPr>
            <w:tcW w:w="2180" w:type="dxa"/>
            <w:shd w:val="clear" w:color="auto" w:fill="auto"/>
          </w:tcPr>
          <w:p w14:paraId="29D69EB6" w14:textId="77777777" w:rsidR="00930233" w:rsidRPr="00930233" w:rsidRDefault="00930233" w:rsidP="00930233">
            <w:pPr>
              <w:keepNext/>
              <w:ind w:firstLine="0"/>
            </w:pPr>
            <w:r>
              <w:t>Wetmore</w:t>
            </w:r>
          </w:p>
        </w:tc>
      </w:tr>
      <w:tr w:rsidR="00930233" w:rsidRPr="00930233" w14:paraId="0D73002C" w14:textId="77777777" w:rsidTr="00930233">
        <w:tc>
          <w:tcPr>
            <w:tcW w:w="2179" w:type="dxa"/>
            <w:shd w:val="clear" w:color="auto" w:fill="auto"/>
          </w:tcPr>
          <w:p w14:paraId="16F20E72" w14:textId="77777777" w:rsidR="00930233" w:rsidRPr="00930233" w:rsidRDefault="00930233" w:rsidP="00930233">
            <w:pPr>
              <w:keepNext/>
              <w:ind w:firstLine="0"/>
            </w:pPr>
            <w:r>
              <w:t>R. Williams</w:t>
            </w:r>
          </w:p>
        </w:tc>
        <w:tc>
          <w:tcPr>
            <w:tcW w:w="2179" w:type="dxa"/>
            <w:shd w:val="clear" w:color="auto" w:fill="auto"/>
          </w:tcPr>
          <w:p w14:paraId="5F20D7D8" w14:textId="77777777" w:rsidR="00930233" w:rsidRPr="00930233" w:rsidRDefault="00930233" w:rsidP="00930233">
            <w:pPr>
              <w:keepNext/>
              <w:ind w:firstLine="0"/>
            </w:pPr>
            <w:r>
              <w:t>S. Williams</w:t>
            </w:r>
          </w:p>
        </w:tc>
        <w:tc>
          <w:tcPr>
            <w:tcW w:w="2180" w:type="dxa"/>
            <w:shd w:val="clear" w:color="auto" w:fill="auto"/>
          </w:tcPr>
          <w:p w14:paraId="0A056EA9" w14:textId="77777777" w:rsidR="00930233" w:rsidRPr="00930233" w:rsidRDefault="00930233" w:rsidP="00930233">
            <w:pPr>
              <w:keepNext/>
              <w:ind w:firstLine="0"/>
            </w:pPr>
          </w:p>
        </w:tc>
      </w:tr>
    </w:tbl>
    <w:p w14:paraId="0FDA42FF" w14:textId="77777777" w:rsidR="00930233" w:rsidRDefault="00930233" w:rsidP="00930233"/>
    <w:p w14:paraId="4348EE27" w14:textId="77777777" w:rsidR="00930233" w:rsidRDefault="00930233" w:rsidP="00930233">
      <w:pPr>
        <w:jc w:val="center"/>
        <w:rPr>
          <w:b/>
        </w:rPr>
      </w:pPr>
      <w:r w:rsidRPr="00930233">
        <w:rPr>
          <w:b/>
        </w:rPr>
        <w:t>Total--23</w:t>
      </w:r>
    </w:p>
    <w:p w14:paraId="5FE52CE0" w14:textId="77777777" w:rsidR="0004127E" w:rsidRDefault="0004127E" w:rsidP="00930233">
      <w:pPr>
        <w:jc w:val="center"/>
        <w:rPr>
          <w:b/>
        </w:rPr>
      </w:pPr>
    </w:p>
    <w:p w14:paraId="75F77DFD"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5FC3478E" w14:textId="77777777" w:rsidTr="00930233">
        <w:tc>
          <w:tcPr>
            <w:tcW w:w="2179" w:type="dxa"/>
            <w:shd w:val="clear" w:color="auto" w:fill="auto"/>
          </w:tcPr>
          <w:p w14:paraId="32A95357" w14:textId="77777777" w:rsidR="00930233" w:rsidRPr="00930233" w:rsidRDefault="00930233" w:rsidP="00930233">
            <w:pPr>
              <w:keepNext/>
              <w:ind w:firstLine="0"/>
            </w:pPr>
            <w:r>
              <w:t>Allison</w:t>
            </w:r>
          </w:p>
        </w:tc>
        <w:tc>
          <w:tcPr>
            <w:tcW w:w="2179" w:type="dxa"/>
            <w:shd w:val="clear" w:color="auto" w:fill="auto"/>
          </w:tcPr>
          <w:p w14:paraId="24EEF0F9" w14:textId="77777777" w:rsidR="00930233" w:rsidRPr="00930233" w:rsidRDefault="00930233" w:rsidP="00930233">
            <w:pPr>
              <w:keepNext/>
              <w:ind w:firstLine="0"/>
            </w:pPr>
            <w:r>
              <w:t>Bailey</w:t>
            </w:r>
          </w:p>
        </w:tc>
        <w:tc>
          <w:tcPr>
            <w:tcW w:w="2180" w:type="dxa"/>
            <w:shd w:val="clear" w:color="auto" w:fill="auto"/>
          </w:tcPr>
          <w:p w14:paraId="7D9F350E" w14:textId="77777777" w:rsidR="00930233" w:rsidRPr="00930233" w:rsidRDefault="00930233" w:rsidP="00930233">
            <w:pPr>
              <w:keepNext/>
              <w:ind w:firstLine="0"/>
            </w:pPr>
            <w:r>
              <w:t>Ballentine</w:t>
            </w:r>
          </w:p>
        </w:tc>
      </w:tr>
      <w:tr w:rsidR="00930233" w:rsidRPr="00930233" w14:paraId="509EC911" w14:textId="77777777" w:rsidTr="00930233">
        <w:tc>
          <w:tcPr>
            <w:tcW w:w="2179" w:type="dxa"/>
            <w:shd w:val="clear" w:color="auto" w:fill="auto"/>
          </w:tcPr>
          <w:p w14:paraId="619CFAF6" w14:textId="77777777" w:rsidR="00930233" w:rsidRPr="00930233" w:rsidRDefault="00930233" w:rsidP="00930233">
            <w:pPr>
              <w:ind w:firstLine="0"/>
            </w:pPr>
            <w:r>
              <w:t>Bannister</w:t>
            </w:r>
          </w:p>
        </w:tc>
        <w:tc>
          <w:tcPr>
            <w:tcW w:w="2179" w:type="dxa"/>
            <w:shd w:val="clear" w:color="auto" w:fill="auto"/>
          </w:tcPr>
          <w:p w14:paraId="5E548A2E" w14:textId="77777777" w:rsidR="00930233" w:rsidRPr="00930233" w:rsidRDefault="00930233" w:rsidP="00930233">
            <w:pPr>
              <w:ind w:firstLine="0"/>
            </w:pPr>
            <w:r>
              <w:t>Bennett</w:t>
            </w:r>
          </w:p>
        </w:tc>
        <w:tc>
          <w:tcPr>
            <w:tcW w:w="2180" w:type="dxa"/>
            <w:shd w:val="clear" w:color="auto" w:fill="auto"/>
          </w:tcPr>
          <w:p w14:paraId="6C45E63E" w14:textId="77777777" w:rsidR="00930233" w:rsidRPr="00930233" w:rsidRDefault="00930233" w:rsidP="00930233">
            <w:pPr>
              <w:ind w:firstLine="0"/>
            </w:pPr>
            <w:r>
              <w:t>Blackwell</w:t>
            </w:r>
          </w:p>
        </w:tc>
      </w:tr>
      <w:tr w:rsidR="00930233" w:rsidRPr="00930233" w14:paraId="5CC4A093" w14:textId="77777777" w:rsidTr="00930233">
        <w:tc>
          <w:tcPr>
            <w:tcW w:w="2179" w:type="dxa"/>
            <w:shd w:val="clear" w:color="auto" w:fill="auto"/>
          </w:tcPr>
          <w:p w14:paraId="7694646B" w14:textId="77777777" w:rsidR="00930233" w:rsidRPr="00930233" w:rsidRDefault="00930233" w:rsidP="00930233">
            <w:pPr>
              <w:ind w:firstLine="0"/>
            </w:pPr>
            <w:r>
              <w:t>Bradley</w:t>
            </w:r>
          </w:p>
        </w:tc>
        <w:tc>
          <w:tcPr>
            <w:tcW w:w="2179" w:type="dxa"/>
            <w:shd w:val="clear" w:color="auto" w:fill="auto"/>
          </w:tcPr>
          <w:p w14:paraId="35DD5582" w14:textId="77777777" w:rsidR="00930233" w:rsidRPr="00930233" w:rsidRDefault="00930233" w:rsidP="00930233">
            <w:pPr>
              <w:ind w:firstLine="0"/>
            </w:pPr>
            <w:r>
              <w:t>Brittain</w:t>
            </w:r>
          </w:p>
        </w:tc>
        <w:tc>
          <w:tcPr>
            <w:tcW w:w="2180" w:type="dxa"/>
            <w:shd w:val="clear" w:color="auto" w:fill="auto"/>
          </w:tcPr>
          <w:p w14:paraId="072620CA" w14:textId="77777777" w:rsidR="00930233" w:rsidRPr="00930233" w:rsidRDefault="00930233" w:rsidP="00930233">
            <w:pPr>
              <w:ind w:firstLine="0"/>
            </w:pPr>
            <w:r>
              <w:t>Bryant</w:t>
            </w:r>
          </w:p>
        </w:tc>
      </w:tr>
      <w:tr w:rsidR="00930233" w:rsidRPr="00930233" w14:paraId="4A8C4550" w14:textId="77777777" w:rsidTr="00930233">
        <w:tc>
          <w:tcPr>
            <w:tcW w:w="2179" w:type="dxa"/>
            <w:shd w:val="clear" w:color="auto" w:fill="auto"/>
          </w:tcPr>
          <w:p w14:paraId="7E511445" w14:textId="77777777" w:rsidR="00930233" w:rsidRPr="00930233" w:rsidRDefault="00930233" w:rsidP="00930233">
            <w:pPr>
              <w:ind w:firstLine="0"/>
            </w:pPr>
            <w:r>
              <w:t>Burns</w:t>
            </w:r>
          </w:p>
        </w:tc>
        <w:tc>
          <w:tcPr>
            <w:tcW w:w="2179" w:type="dxa"/>
            <w:shd w:val="clear" w:color="auto" w:fill="auto"/>
          </w:tcPr>
          <w:p w14:paraId="0783985A" w14:textId="77777777" w:rsidR="00930233" w:rsidRPr="00930233" w:rsidRDefault="00930233" w:rsidP="00930233">
            <w:pPr>
              <w:ind w:firstLine="0"/>
            </w:pPr>
            <w:r>
              <w:t>Bustos</w:t>
            </w:r>
          </w:p>
        </w:tc>
        <w:tc>
          <w:tcPr>
            <w:tcW w:w="2180" w:type="dxa"/>
            <w:shd w:val="clear" w:color="auto" w:fill="auto"/>
          </w:tcPr>
          <w:p w14:paraId="5E785CC8" w14:textId="77777777" w:rsidR="00930233" w:rsidRPr="00930233" w:rsidRDefault="00930233" w:rsidP="00930233">
            <w:pPr>
              <w:ind w:firstLine="0"/>
            </w:pPr>
            <w:r>
              <w:t>Calhoon</w:t>
            </w:r>
          </w:p>
        </w:tc>
      </w:tr>
      <w:tr w:rsidR="00930233" w:rsidRPr="00930233" w14:paraId="3C8512F7" w14:textId="77777777" w:rsidTr="00930233">
        <w:tc>
          <w:tcPr>
            <w:tcW w:w="2179" w:type="dxa"/>
            <w:shd w:val="clear" w:color="auto" w:fill="auto"/>
          </w:tcPr>
          <w:p w14:paraId="024BF40B" w14:textId="77777777" w:rsidR="00930233" w:rsidRPr="00930233" w:rsidRDefault="00930233" w:rsidP="00930233">
            <w:pPr>
              <w:ind w:firstLine="0"/>
            </w:pPr>
            <w:r>
              <w:t>Carter</w:t>
            </w:r>
          </w:p>
        </w:tc>
        <w:tc>
          <w:tcPr>
            <w:tcW w:w="2179" w:type="dxa"/>
            <w:shd w:val="clear" w:color="auto" w:fill="auto"/>
          </w:tcPr>
          <w:p w14:paraId="36DE05A4" w14:textId="77777777" w:rsidR="00930233" w:rsidRPr="00930233" w:rsidRDefault="00930233" w:rsidP="00930233">
            <w:pPr>
              <w:ind w:firstLine="0"/>
            </w:pPr>
            <w:r>
              <w:t>Caskey</w:t>
            </w:r>
          </w:p>
        </w:tc>
        <w:tc>
          <w:tcPr>
            <w:tcW w:w="2180" w:type="dxa"/>
            <w:shd w:val="clear" w:color="auto" w:fill="auto"/>
          </w:tcPr>
          <w:p w14:paraId="7E8B2E88" w14:textId="77777777" w:rsidR="00930233" w:rsidRPr="00930233" w:rsidRDefault="00930233" w:rsidP="00930233">
            <w:pPr>
              <w:ind w:firstLine="0"/>
            </w:pPr>
            <w:r>
              <w:t>Chumley</w:t>
            </w:r>
          </w:p>
        </w:tc>
      </w:tr>
      <w:tr w:rsidR="00930233" w:rsidRPr="00930233" w14:paraId="5F548061" w14:textId="77777777" w:rsidTr="00930233">
        <w:tc>
          <w:tcPr>
            <w:tcW w:w="2179" w:type="dxa"/>
            <w:shd w:val="clear" w:color="auto" w:fill="auto"/>
          </w:tcPr>
          <w:p w14:paraId="58355570" w14:textId="77777777" w:rsidR="00930233" w:rsidRPr="00930233" w:rsidRDefault="00930233" w:rsidP="00930233">
            <w:pPr>
              <w:ind w:firstLine="0"/>
            </w:pPr>
            <w:r>
              <w:t>Collins</w:t>
            </w:r>
          </w:p>
        </w:tc>
        <w:tc>
          <w:tcPr>
            <w:tcW w:w="2179" w:type="dxa"/>
            <w:shd w:val="clear" w:color="auto" w:fill="auto"/>
          </w:tcPr>
          <w:p w14:paraId="111B7D03" w14:textId="77777777" w:rsidR="00930233" w:rsidRPr="00930233" w:rsidRDefault="00930233" w:rsidP="00930233">
            <w:pPr>
              <w:ind w:firstLine="0"/>
            </w:pPr>
            <w:r>
              <w:t>B. Cox</w:t>
            </w:r>
          </w:p>
        </w:tc>
        <w:tc>
          <w:tcPr>
            <w:tcW w:w="2180" w:type="dxa"/>
            <w:shd w:val="clear" w:color="auto" w:fill="auto"/>
          </w:tcPr>
          <w:p w14:paraId="66978EF7" w14:textId="77777777" w:rsidR="00930233" w:rsidRPr="00930233" w:rsidRDefault="00930233" w:rsidP="00930233">
            <w:pPr>
              <w:ind w:firstLine="0"/>
            </w:pPr>
            <w:r>
              <w:t>W. Cox</w:t>
            </w:r>
          </w:p>
        </w:tc>
      </w:tr>
      <w:tr w:rsidR="00930233" w:rsidRPr="00930233" w14:paraId="477642FE" w14:textId="77777777" w:rsidTr="00930233">
        <w:tc>
          <w:tcPr>
            <w:tcW w:w="2179" w:type="dxa"/>
            <w:shd w:val="clear" w:color="auto" w:fill="auto"/>
          </w:tcPr>
          <w:p w14:paraId="47CE0399" w14:textId="77777777" w:rsidR="00930233" w:rsidRPr="00930233" w:rsidRDefault="00930233" w:rsidP="00930233">
            <w:pPr>
              <w:ind w:firstLine="0"/>
            </w:pPr>
            <w:r>
              <w:t>Crawford</w:t>
            </w:r>
          </w:p>
        </w:tc>
        <w:tc>
          <w:tcPr>
            <w:tcW w:w="2179" w:type="dxa"/>
            <w:shd w:val="clear" w:color="auto" w:fill="auto"/>
          </w:tcPr>
          <w:p w14:paraId="456CCFCF" w14:textId="77777777" w:rsidR="00930233" w:rsidRPr="00930233" w:rsidRDefault="00930233" w:rsidP="00930233">
            <w:pPr>
              <w:ind w:firstLine="0"/>
            </w:pPr>
            <w:r>
              <w:t>Dabney</w:t>
            </w:r>
          </w:p>
        </w:tc>
        <w:tc>
          <w:tcPr>
            <w:tcW w:w="2180" w:type="dxa"/>
            <w:shd w:val="clear" w:color="auto" w:fill="auto"/>
          </w:tcPr>
          <w:p w14:paraId="7A6D201F" w14:textId="77777777" w:rsidR="00930233" w:rsidRPr="00930233" w:rsidRDefault="00930233" w:rsidP="00930233">
            <w:pPr>
              <w:ind w:firstLine="0"/>
            </w:pPr>
            <w:r>
              <w:t>Elliott</w:t>
            </w:r>
          </w:p>
        </w:tc>
      </w:tr>
      <w:tr w:rsidR="00930233" w:rsidRPr="00930233" w14:paraId="4C12C314" w14:textId="77777777" w:rsidTr="00930233">
        <w:tc>
          <w:tcPr>
            <w:tcW w:w="2179" w:type="dxa"/>
            <w:shd w:val="clear" w:color="auto" w:fill="auto"/>
          </w:tcPr>
          <w:p w14:paraId="1EF4DC52" w14:textId="77777777" w:rsidR="00930233" w:rsidRPr="00930233" w:rsidRDefault="00930233" w:rsidP="00930233">
            <w:pPr>
              <w:ind w:firstLine="0"/>
            </w:pPr>
            <w:r>
              <w:t>Erickson</w:t>
            </w:r>
          </w:p>
        </w:tc>
        <w:tc>
          <w:tcPr>
            <w:tcW w:w="2179" w:type="dxa"/>
            <w:shd w:val="clear" w:color="auto" w:fill="auto"/>
          </w:tcPr>
          <w:p w14:paraId="32B50BA8" w14:textId="77777777" w:rsidR="00930233" w:rsidRPr="00930233" w:rsidRDefault="00930233" w:rsidP="00930233">
            <w:pPr>
              <w:ind w:firstLine="0"/>
            </w:pPr>
            <w:r>
              <w:t>Felder</w:t>
            </w:r>
          </w:p>
        </w:tc>
        <w:tc>
          <w:tcPr>
            <w:tcW w:w="2180" w:type="dxa"/>
            <w:shd w:val="clear" w:color="auto" w:fill="auto"/>
          </w:tcPr>
          <w:p w14:paraId="668D0C03" w14:textId="77777777" w:rsidR="00930233" w:rsidRPr="00930233" w:rsidRDefault="00930233" w:rsidP="00930233">
            <w:pPr>
              <w:ind w:firstLine="0"/>
            </w:pPr>
            <w:r>
              <w:t>Finlay</w:t>
            </w:r>
          </w:p>
        </w:tc>
      </w:tr>
      <w:tr w:rsidR="00930233" w:rsidRPr="00930233" w14:paraId="2B8D96C9" w14:textId="77777777" w:rsidTr="00930233">
        <w:tc>
          <w:tcPr>
            <w:tcW w:w="2179" w:type="dxa"/>
            <w:shd w:val="clear" w:color="auto" w:fill="auto"/>
          </w:tcPr>
          <w:p w14:paraId="06D2B700" w14:textId="77777777" w:rsidR="00930233" w:rsidRPr="00930233" w:rsidRDefault="00930233" w:rsidP="00930233">
            <w:pPr>
              <w:ind w:firstLine="0"/>
            </w:pPr>
            <w:r>
              <w:t>Forrest</w:t>
            </w:r>
          </w:p>
        </w:tc>
        <w:tc>
          <w:tcPr>
            <w:tcW w:w="2179" w:type="dxa"/>
            <w:shd w:val="clear" w:color="auto" w:fill="auto"/>
          </w:tcPr>
          <w:p w14:paraId="5CC34195" w14:textId="77777777" w:rsidR="00930233" w:rsidRPr="00930233" w:rsidRDefault="00930233" w:rsidP="00930233">
            <w:pPr>
              <w:ind w:firstLine="0"/>
            </w:pPr>
            <w:r>
              <w:t>Fry</w:t>
            </w:r>
          </w:p>
        </w:tc>
        <w:tc>
          <w:tcPr>
            <w:tcW w:w="2180" w:type="dxa"/>
            <w:shd w:val="clear" w:color="auto" w:fill="auto"/>
          </w:tcPr>
          <w:p w14:paraId="49B7CF04" w14:textId="77777777" w:rsidR="00930233" w:rsidRPr="00930233" w:rsidRDefault="00930233" w:rsidP="00930233">
            <w:pPr>
              <w:ind w:firstLine="0"/>
            </w:pPr>
            <w:r>
              <w:t>Gagnon</w:t>
            </w:r>
          </w:p>
        </w:tc>
      </w:tr>
      <w:tr w:rsidR="00930233" w:rsidRPr="00930233" w14:paraId="47B8D95D" w14:textId="77777777" w:rsidTr="00930233">
        <w:tc>
          <w:tcPr>
            <w:tcW w:w="2179" w:type="dxa"/>
            <w:shd w:val="clear" w:color="auto" w:fill="auto"/>
          </w:tcPr>
          <w:p w14:paraId="71DE57B0" w14:textId="77777777" w:rsidR="00930233" w:rsidRPr="00930233" w:rsidRDefault="00930233" w:rsidP="00930233">
            <w:pPr>
              <w:ind w:firstLine="0"/>
            </w:pPr>
            <w:r>
              <w:t>Gatch</w:t>
            </w:r>
          </w:p>
        </w:tc>
        <w:tc>
          <w:tcPr>
            <w:tcW w:w="2179" w:type="dxa"/>
            <w:shd w:val="clear" w:color="auto" w:fill="auto"/>
          </w:tcPr>
          <w:p w14:paraId="79D6DD64" w14:textId="77777777" w:rsidR="00930233" w:rsidRPr="00930233" w:rsidRDefault="00930233" w:rsidP="00930233">
            <w:pPr>
              <w:ind w:firstLine="0"/>
            </w:pPr>
            <w:r>
              <w:t>Gilliam</w:t>
            </w:r>
          </w:p>
        </w:tc>
        <w:tc>
          <w:tcPr>
            <w:tcW w:w="2180" w:type="dxa"/>
            <w:shd w:val="clear" w:color="auto" w:fill="auto"/>
          </w:tcPr>
          <w:p w14:paraId="42F8393E" w14:textId="77777777" w:rsidR="00930233" w:rsidRPr="00930233" w:rsidRDefault="00930233" w:rsidP="00930233">
            <w:pPr>
              <w:ind w:firstLine="0"/>
            </w:pPr>
            <w:r>
              <w:t>Haddon</w:t>
            </w:r>
          </w:p>
        </w:tc>
      </w:tr>
      <w:tr w:rsidR="00930233" w:rsidRPr="00930233" w14:paraId="1FD22EA0" w14:textId="77777777" w:rsidTr="00930233">
        <w:tc>
          <w:tcPr>
            <w:tcW w:w="2179" w:type="dxa"/>
            <w:shd w:val="clear" w:color="auto" w:fill="auto"/>
          </w:tcPr>
          <w:p w14:paraId="19779676" w14:textId="77777777" w:rsidR="00930233" w:rsidRPr="00930233" w:rsidRDefault="00930233" w:rsidP="00930233">
            <w:pPr>
              <w:ind w:firstLine="0"/>
            </w:pPr>
            <w:r>
              <w:t>Hardee</w:t>
            </w:r>
          </w:p>
        </w:tc>
        <w:tc>
          <w:tcPr>
            <w:tcW w:w="2179" w:type="dxa"/>
            <w:shd w:val="clear" w:color="auto" w:fill="auto"/>
          </w:tcPr>
          <w:p w14:paraId="1BD3DFE5" w14:textId="77777777" w:rsidR="00930233" w:rsidRPr="00930233" w:rsidRDefault="00930233" w:rsidP="00930233">
            <w:pPr>
              <w:ind w:firstLine="0"/>
            </w:pPr>
            <w:r>
              <w:t>Herbkersman</w:t>
            </w:r>
          </w:p>
        </w:tc>
        <w:tc>
          <w:tcPr>
            <w:tcW w:w="2180" w:type="dxa"/>
            <w:shd w:val="clear" w:color="auto" w:fill="auto"/>
          </w:tcPr>
          <w:p w14:paraId="2A41226B" w14:textId="77777777" w:rsidR="00930233" w:rsidRPr="00930233" w:rsidRDefault="00930233" w:rsidP="00930233">
            <w:pPr>
              <w:ind w:firstLine="0"/>
            </w:pPr>
            <w:r>
              <w:t>Hewitt</w:t>
            </w:r>
          </w:p>
        </w:tc>
      </w:tr>
      <w:tr w:rsidR="00930233" w:rsidRPr="00930233" w14:paraId="5506EFE9" w14:textId="77777777" w:rsidTr="00930233">
        <w:tc>
          <w:tcPr>
            <w:tcW w:w="2179" w:type="dxa"/>
            <w:shd w:val="clear" w:color="auto" w:fill="auto"/>
          </w:tcPr>
          <w:p w14:paraId="5D537C1A" w14:textId="77777777" w:rsidR="00930233" w:rsidRPr="00930233" w:rsidRDefault="00930233" w:rsidP="00930233">
            <w:pPr>
              <w:ind w:firstLine="0"/>
            </w:pPr>
            <w:r>
              <w:t>Hiott</w:t>
            </w:r>
          </w:p>
        </w:tc>
        <w:tc>
          <w:tcPr>
            <w:tcW w:w="2179" w:type="dxa"/>
            <w:shd w:val="clear" w:color="auto" w:fill="auto"/>
          </w:tcPr>
          <w:p w14:paraId="66CCD253" w14:textId="77777777" w:rsidR="00930233" w:rsidRPr="00930233" w:rsidRDefault="00930233" w:rsidP="00930233">
            <w:pPr>
              <w:ind w:firstLine="0"/>
            </w:pPr>
            <w:r>
              <w:t>Hixon</w:t>
            </w:r>
          </w:p>
        </w:tc>
        <w:tc>
          <w:tcPr>
            <w:tcW w:w="2180" w:type="dxa"/>
            <w:shd w:val="clear" w:color="auto" w:fill="auto"/>
          </w:tcPr>
          <w:p w14:paraId="5AADB509" w14:textId="77777777" w:rsidR="00930233" w:rsidRPr="00930233" w:rsidRDefault="00930233" w:rsidP="00930233">
            <w:pPr>
              <w:ind w:firstLine="0"/>
            </w:pPr>
            <w:r>
              <w:t>Huggins</w:t>
            </w:r>
          </w:p>
        </w:tc>
      </w:tr>
      <w:tr w:rsidR="00930233" w:rsidRPr="00930233" w14:paraId="1589C0E5" w14:textId="77777777" w:rsidTr="00930233">
        <w:tc>
          <w:tcPr>
            <w:tcW w:w="2179" w:type="dxa"/>
            <w:shd w:val="clear" w:color="auto" w:fill="auto"/>
          </w:tcPr>
          <w:p w14:paraId="062EAF17" w14:textId="77777777" w:rsidR="00930233" w:rsidRPr="00930233" w:rsidRDefault="00930233" w:rsidP="00930233">
            <w:pPr>
              <w:ind w:firstLine="0"/>
            </w:pPr>
            <w:r>
              <w:t>Hyde</w:t>
            </w:r>
          </w:p>
        </w:tc>
        <w:tc>
          <w:tcPr>
            <w:tcW w:w="2179" w:type="dxa"/>
            <w:shd w:val="clear" w:color="auto" w:fill="auto"/>
          </w:tcPr>
          <w:p w14:paraId="47FFB8FB" w14:textId="77777777" w:rsidR="00930233" w:rsidRPr="00930233" w:rsidRDefault="00930233" w:rsidP="00930233">
            <w:pPr>
              <w:ind w:firstLine="0"/>
            </w:pPr>
            <w:r>
              <w:t>J. E. Johnson</w:t>
            </w:r>
          </w:p>
        </w:tc>
        <w:tc>
          <w:tcPr>
            <w:tcW w:w="2180" w:type="dxa"/>
            <w:shd w:val="clear" w:color="auto" w:fill="auto"/>
          </w:tcPr>
          <w:p w14:paraId="386854CB" w14:textId="77777777" w:rsidR="00930233" w:rsidRPr="00930233" w:rsidRDefault="00930233" w:rsidP="00930233">
            <w:pPr>
              <w:ind w:firstLine="0"/>
            </w:pPr>
            <w:r>
              <w:t>Jordan</w:t>
            </w:r>
          </w:p>
        </w:tc>
      </w:tr>
      <w:tr w:rsidR="00930233" w:rsidRPr="00930233" w14:paraId="32CBA55B" w14:textId="77777777" w:rsidTr="00930233">
        <w:tc>
          <w:tcPr>
            <w:tcW w:w="2179" w:type="dxa"/>
            <w:shd w:val="clear" w:color="auto" w:fill="auto"/>
          </w:tcPr>
          <w:p w14:paraId="60B9E02A" w14:textId="77777777" w:rsidR="00930233" w:rsidRPr="00930233" w:rsidRDefault="00930233" w:rsidP="00930233">
            <w:pPr>
              <w:ind w:firstLine="0"/>
            </w:pPr>
            <w:r>
              <w:t>Ligon</w:t>
            </w:r>
          </w:p>
        </w:tc>
        <w:tc>
          <w:tcPr>
            <w:tcW w:w="2179" w:type="dxa"/>
            <w:shd w:val="clear" w:color="auto" w:fill="auto"/>
          </w:tcPr>
          <w:p w14:paraId="55D99654" w14:textId="77777777" w:rsidR="00930233" w:rsidRPr="00930233" w:rsidRDefault="00930233" w:rsidP="00930233">
            <w:pPr>
              <w:ind w:firstLine="0"/>
            </w:pPr>
            <w:r>
              <w:t>Long</w:t>
            </w:r>
          </w:p>
        </w:tc>
        <w:tc>
          <w:tcPr>
            <w:tcW w:w="2180" w:type="dxa"/>
            <w:shd w:val="clear" w:color="auto" w:fill="auto"/>
          </w:tcPr>
          <w:p w14:paraId="17690403" w14:textId="77777777" w:rsidR="00930233" w:rsidRPr="00930233" w:rsidRDefault="00930233" w:rsidP="00930233">
            <w:pPr>
              <w:ind w:firstLine="0"/>
            </w:pPr>
            <w:r>
              <w:t>Lowe</w:t>
            </w:r>
          </w:p>
        </w:tc>
      </w:tr>
      <w:tr w:rsidR="00930233" w:rsidRPr="00930233" w14:paraId="70D6FB36" w14:textId="77777777" w:rsidTr="00930233">
        <w:tc>
          <w:tcPr>
            <w:tcW w:w="2179" w:type="dxa"/>
            <w:shd w:val="clear" w:color="auto" w:fill="auto"/>
          </w:tcPr>
          <w:p w14:paraId="49936BB9" w14:textId="77777777" w:rsidR="00930233" w:rsidRPr="00930233" w:rsidRDefault="00930233" w:rsidP="00930233">
            <w:pPr>
              <w:ind w:firstLine="0"/>
            </w:pPr>
            <w:r>
              <w:t>Lucas</w:t>
            </w:r>
          </w:p>
        </w:tc>
        <w:tc>
          <w:tcPr>
            <w:tcW w:w="2179" w:type="dxa"/>
            <w:shd w:val="clear" w:color="auto" w:fill="auto"/>
          </w:tcPr>
          <w:p w14:paraId="379885FA" w14:textId="77777777" w:rsidR="00930233" w:rsidRPr="00930233" w:rsidRDefault="00930233" w:rsidP="00930233">
            <w:pPr>
              <w:ind w:firstLine="0"/>
            </w:pPr>
            <w:r>
              <w:t>Magnuson</w:t>
            </w:r>
          </w:p>
        </w:tc>
        <w:tc>
          <w:tcPr>
            <w:tcW w:w="2180" w:type="dxa"/>
            <w:shd w:val="clear" w:color="auto" w:fill="auto"/>
          </w:tcPr>
          <w:p w14:paraId="7158A5A1" w14:textId="77777777" w:rsidR="00930233" w:rsidRPr="00930233" w:rsidRDefault="00930233" w:rsidP="00930233">
            <w:pPr>
              <w:ind w:firstLine="0"/>
            </w:pPr>
            <w:r>
              <w:t>May</w:t>
            </w:r>
          </w:p>
        </w:tc>
      </w:tr>
      <w:tr w:rsidR="00930233" w:rsidRPr="00930233" w14:paraId="1BBE659A" w14:textId="77777777" w:rsidTr="00930233">
        <w:tc>
          <w:tcPr>
            <w:tcW w:w="2179" w:type="dxa"/>
            <w:shd w:val="clear" w:color="auto" w:fill="auto"/>
          </w:tcPr>
          <w:p w14:paraId="02702BD9" w14:textId="77777777" w:rsidR="00930233" w:rsidRPr="00930233" w:rsidRDefault="00930233" w:rsidP="00930233">
            <w:pPr>
              <w:ind w:firstLine="0"/>
            </w:pPr>
            <w:r>
              <w:t>McCabe</w:t>
            </w:r>
          </w:p>
        </w:tc>
        <w:tc>
          <w:tcPr>
            <w:tcW w:w="2179" w:type="dxa"/>
            <w:shd w:val="clear" w:color="auto" w:fill="auto"/>
          </w:tcPr>
          <w:p w14:paraId="244EE698" w14:textId="77777777" w:rsidR="00930233" w:rsidRPr="00930233" w:rsidRDefault="00930233" w:rsidP="00930233">
            <w:pPr>
              <w:ind w:firstLine="0"/>
            </w:pPr>
            <w:r>
              <w:t>McCravy</w:t>
            </w:r>
          </w:p>
        </w:tc>
        <w:tc>
          <w:tcPr>
            <w:tcW w:w="2180" w:type="dxa"/>
            <w:shd w:val="clear" w:color="auto" w:fill="auto"/>
          </w:tcPr>
          <w:p w14:paraId="01F128FF" w14:textId="77777777" w:rsidR="00930233" w:rsidRPr="00930233" w:rsidRDefault="00930233" w:rsidP="00930233">
            <w:pPr>
              <w:ind w:firstLine="0"/>
            </w:pPr>
            <w:r>
              <w:t>McGinnis</w:t>
            </w:r>
          </w:p>
        </w:tc>
      </w:tr>
      <w:tr w:rsidR="00930233" w:rsidRPr="00930233" w14:paraId="5C608121" w14:textId="77777777" w:rsidTr="00930233">
        <w:tc>
          <w:tcPr>
            <w:tcW w:w="2179" w:type="dxa"/>
            <w:shd w:val="clear" w:color="auto" w:fill="auto"/>
          </w:tcPr>
          <w:p w14:paraId="724C89CE" w14:textId="77777777" w:rsidR="00930233" w:rsidRPr="00930233" w:rsidRDefault="00930233" w:rsidP="00930233">
            <w:pPr>
              <w:ind w:firstLine="0"/>
            </w:pPr>
            <w:r>
              <w:t>McKnight</w:t>
            </w:r>
          </w:p>
        </w:tc>
        <w:tc>
          <w:tcPr>
            <w:tcW w:w="2179" w:type="dxa"/>
            <w:shd w:val="clear" w:color="auto" w:fill="auto"/>
          </w:tcPr>
          <w:p w14:paraId="7D4F91E7" w14:textId="77777777" w:rsidR="00930233" w:rsidRPr="00930233" w:rsidRDefault="00930233" w:rsidP="00930233">
            <w:pPr>
              <w:ind w:firstLine="0"/>
            </w:pPr>
            <w:r>
              <w:t>T. Moore</w:t>
            </w:r>
          </w:p>
        </w:tc>
        <w:tc>
          <w:tcPr>
            <w:tcW w:w="2180" w:type="dxa"/>
            <w:shd w:val="clear" w:color="auto" w:fill="auto"/>
          </w:tcPr>
          <w:p w14:paraId="709D44AC" w14:textId="77777777" w:rsidR="00930233" w:rsidRPr="00930233" w:rsidRDefault="00930233" w:rsidP="00930233">
            <w:pPr>
              <w:ind w:firstLine="0"/>
            </w:pPr>
            <w:r>
              <w:t>Morgan</w:t>
            </w:r>
          </w:p>
        </w:tc>
      </w:tr>
      <w:tr w:rsidR="00930233" w:rsidRPr="00930233" w14:paraId="47C9F252" w14:textId="77777777" w:rsidTr="00930233">
        <w:tc>
          <w:tcPr>
            <w:tcW w:w="2179" w:type="dxa"/>
            <w:shd w:val="clear" w:color="auto" w:fill="auto"/>
          </w:tcPr>
          <w:p w14:paraId="7D46B88F" w14:textId="77777777" w:rsidR="00930233" w:rsidRPr="00930233" w:rsidRDefault="00930233" w:rsidP="00930233">
            <w:pPr>
              <w:ind w:firstLine="0"/>
            </w:pPr>
            <w:r>
              <w:t>D. C. Moss</w:t>
            </w:r>
          </w:p>
        </w:tc>
        <w:tc>
          <w:tcPr>
            <w:tcW w:w="2179" w:type="dxa"/>
            <w:shd w:val="clear" w:color="auto" w:fill="auto"/>
          </w:tcPr>
          <w:p w14:paraId="1D234388" w14:textId="77777777" w:rsidR="00930233" w:rsidRPr="00930233" w:rsidRDefault="00930233" w:rsidP="00930233">
            <w:pPr>
              <w:ind w:firstLine="0"/>
            </w:pPr>
            <w:r>
              <w:t>V. S. Moss</w:t>
            </w:r>
          </w:p>
        </w:tc>
        <w:tc>
          <w:tcPr>
            <w:tcW w:w="2180" w:type="dxa"/>
            <w:shd w:val="clear" w:color="auto" w:fill="auto"/>
          </w:tcPr>
          <w:p w14:paraId="6CE27C5D" w14:textId="77777777" w:rsidR="00930233" w:rsidRPr="00930233" w:rsidRDefault="00930233" w:rsidP="00930233">
            <w:pPr>
              <w:ind w:firstLine="0"/>
            </w:pPr>
            <w:r>
              <w:t>B. Newton</w:t>
            </w:r>
          </w:p>
        </w:tc>
      </w:tr>
      <w:tr w:rsidR="00930233" w:rsidRPr="00930233" w14:paraId="6649ED0D" w14:textId="77777777" w:rsidTr="00930233">
        <w:tc>
          <w:tcPr>
            <w:tcW w:w="2179" w:type="dxa"/>
            <w:shd w:val="clear" w:color="auto" w:fill="auto"/>
          </w:tcPr>
          <w:p w14:paraId="29621B6B" w14:textId="77777777" w:rsidR="00930233" w:rsidRPr="00930233" w:rsidRDefault="00930233" w:rsidP="00930233">
            <w:pPr>
              <w:ind w:firstLine="0"/>
            </w:pPr>
            <w:r>
              <w:t>W. Newton</w:t>
            </w:r>
          </w:p>
        </w:tc>
        <w:tc>
          <w:tcPr>
            <w:tcW w:w="2179" w:type="dxa"/>
            <w:shd w:val="clear" w:color="auto" w:fill="auto"/>
          </w:tcPr>
          <w:p w14:paraId="33C2935D" w14:textId="77777777" w:rsidR="00930233" w:rsidRPr="00930233" w:rsidRDefault="00930233" w:rsidP="00930233">
            <w:pPr>
              <w:ind w:firstLine="0"/>
            </w:pPr>
            <w:r>
              <w:t>Nutt</w:t>
            </w:r>
          </w:p>
        </w:tc>
        <w:tc>
          <w:tcPr>
            <w:tcW w:w="2180" w:type="dxa"/>
            <w:shd w:val="clear" w:color="auto" w:fill="auto"/>
          </w:tcPr>
          <w:p w14:paraId="4A9C392A" w14:textId="77777777" w:rsidR="00930233" w:rsidRPr="00930233" w:rsidRDefault="00930233" w:rsidP="00930233">
            <w:pPr>
              <w:ind w:firstLine="0"/>
            </w:pPr>
            <w:r>
              <w:t>Ott</w:t>
            </w:r>
          </w:p>
        </w:tc>
      </w:tr>
      <w:tr w:rsidR="00930233" w:rsidRPr="00930233" w14:paraId="0DF44478" w14:textId="77777777" w:rsidTr="00930233">
        <w:tc>
          <w:tcPr>
            <w:tcW w:w="2179" w:type="dxa"/>
            <w:shd w:val="clear" w:color="auto" w:fill="auto"/>
          </w:tcPr>
          <w:p w14:paraId="3D180209" w14:textId="77777777" w:rsidR="00930233" w:rsidRPr="00930233" w:rsidRDefault="00930233" w:rsidP="00930233">
            <w:pPr>
              <w:ind w:firstLine="0"/>
            </w:pPr>
            <w:r>
              <w:t>Pope</w:t>
            </w:r>
          </w:p>
        </w:tc>
        <w:tc>
          <w:tcPr>
            <w:tcW w:w="2179" w:type="dxa"/>
            <w:shd w:val="clear" w:color="auto" w:fill="auto"/>
          </w:tcPr>
          <w:p w14:paraId="5D12E5D7" w14:textId="77777777" w:rsidR="00930233" w:rsidRPr="00930233" w:rsidRDefault="00930233" w:rsidP="00930233">
            <w:pPr>
              <w:ind w:firstLine="0"/>
            </w:pPr>
            <w:r>
              <w:t>Sandifer</w:t>
            </w:r>
          </w:p>
        </w:tc>
        <w:tc>
          <w:tcPr>
            <w:tcW w:w="2180" w:type="dxa"/>
            <w:shd w:val="clear" w:color="auto" w:fill="auto"/>
          </w:tcPr>
          <w:p w14:paraId="39084964" w14:textId="77777777" w:rsidR="00930233" w:rsidRPr="00930233" w:rsidRDefault="00930233" w:rsidP="00930233">
            <w:pPr>
              <w:ind w:firstLine="0"/>
            </w:pPr>
            <w:r>
              <w:t>G. R. Smith</w:t>
            </w:r>
          </w:p>
        </w:tc>
      </w:tr>
      <w:tr w:rsidR="00930233" w:rsidRPr="00930233" w14:paraId="0007E0BE" w14:textId="77777777" w:rsidTr="00930233">
        <w:tc>
          <w:tcPr>
            <w:tcW w:w="2179" w:type="dxa"/>
            <w:shd w:val="clear" w:color="auto" w:fill="auto"/>
          </w:tcPr>
          <w:p w14:paraId="6EF3597A" w14:textId="77777777" w:rsidR="00930233" w:rsidRPr="00930233" w:rsidRDefault="00930233" w:rsidP="00930233">
            <w:pPr>
              <w:ind w:firstLine="0"/>
            </w:pPr>
            <w:r>
              <w:t>M. M. Smith</w:t>
            </w:r>
          </w:p>
        </w:tc>
        <w:tc>
          <w:tcPr>
            <w:tcW w:w="2179" w:type="dxa"/>
            <w:shd w:val="clear" w:color="auto" w:fill="auto"/>
          </w:tcPr>
          <w:p w14:paraId="08BC8BC5" w14:textId="77777777" w:rsidR="00930233" w:rsidRPr="00930233" w:rsidRDefault="00930233" w:rsidP="00930233">
            <w:pPr>
              <w:ind w:firstLine="0"/>
            </w:pPr>
            <w:r>
              <w:t>Taylor</w:t>
            </w:r>
          </w:p>
        </w:tc>
        <w:tc>
          <w:tcPr>
            <w:tcW w:w="2180" w:type="dxa"/>
            <w:shd w:val="clear" w:color="auto" w:fill="auto"/>
          </w:tcPr>
          <w:p w14:paraId="444AAE27" w14:textId="77777777" w:rsidR="00930233" w:rsidRPr="00930233" w:rsidRDefault="00930233" w:rsidP="00930233">
            <w:pPr>
              <w:ind w:firstLine="0"/>
            </w:pPr>
            <w:r>
              <w:t>Thayer</w:t>
            </w:r>
          </w:p>
        </w:tc>
      </w:tr>
      <w:tr w:rsidR="00930233" w:rsidRPr="00930233" w14:paraId="057B1401" w14:textId="77777777" w:rsidTr="00930233">
        <w:tc>
          <w:tcPr>
            <w:tcW w:w="2179" w:type="dxa"/>
            <w:shd w:val="clear" w:color="auto" w:fill="auto"/>
          </w:tcPr>
          <w:p w14:paraId="494592F1" w14:textId="77777777" w:rsidR="00930233" w:rsidRPr="00930233" w:rsidRDefault="00930233" w:rsidP="00930233">
            <w:pPr>
              <w:ind w:firstLine="0"/>
            </w:pPr>
            <w:r>
              <w:t>Trantham</w:t>
            </w:r>
          </w:p>
        </w:tc>
        <w:tc>
          <w:tcPr>
            <w:tcW w:w="2179" w:type="dxa"/>
            <w:shd w:val="clear" w:color="auto" w:fill="auto"/>
          </w:tcPr>
          <w:p w14:paraId="0D23110E" w14:textId="77777777" w:rsidR="00930233" w:rsidRPr="00930233" w:rsidRDefault="00930233" w:rsidP="00930233">
            <w:pPr>
              <w:ind w:firstLine="0"/>
            </w:pPr>
            <w:r>
              <w:t>West</w:t>
            </w:r>
          </w:p>
        </w:tc>
        <w:tc>
          <w:tcPr>
            <w:tcW w:w="2180" w:type="dxa"/>
            <w:shd w:val="clear" w:color="auto" w:fill="auto"/>
          </w:tcPr>
          <w:p w14:paraId="1551FD9C" w14:textId="77777777" w:rsidR="00930233" w:rsidRPr="00930233" w:rsidRDefault="00930233" w:rsidP="00930233">
            <w:pPr>
              <w:ind w:firstLine="0"/>
            </w:pPr>
            <w:r>
              <w:t>Wheeler</w:t>
            </w:r>
          </w:p>
        </w:tc>
      </w:tr>
      <w:tr w:rsidR="00930233" w:rsidRPr="00930233" w14:paraId="42F7DC57" w14:textId="77777777" w:rsidTr="00930233">
        <w:tc>
          <w:tcPr>
            <w:tcW w:w="2179" w:type="dxa"/>
            <w:shd w:val="clear" w:color="auto" w:fill="auto"/>
          </w:tcPr>
          <w:p w14:paraId="5DBB2508" w14:textId="77777777" w:rsidR="00930233" w:rsidRPr="00930233" w:rsidRDefault="00930233" w:rsidP="00930233">
            <w:pPr>
              <w:keepNext/>
              <w:ind w:firstLine="0"/>
            </w:pPr>
            <w:r>
              <w:t>White</w:t>
            </w:r>
          </w:p>
        </w:tc>
        <w:tc>
          <w:tcPr>
            <w:tcW w:w="2179" w:type="dxa"/>
            <w:shd w:val="clear" w:color="auto" w:fill="auto"/>
          </w:tcPr>
          <w:p w14:paraId="6F88865C" w14:textId="77777777" w:rsidR="00930233" w:rsidRPr="00930233" w:rsidRDefault="00930233" w:rsidP="00930233">
            <w:pPr>
              <w:keepNext/>
              <w:ind w:firstLine="0"/>
            </w:pPr>
            <w:r>
              <w:t>Willis</w:t>
            </w:r>
          </w:p>
        </w:tc>
        <w:tc>
          <w:tcPr>
            <w:tcW w:w="2180" w:type="dxa"/>
            <w:shd w:val="clear" w:color="auto" w:fill="auto"/>
          </w:tcPr>
          <w:p w14:paraId="63976B2F" w14:textId="77777777" w:rsidR="00930233" w:rsidRPr="00930233" w:rsidRDefault="00930233" w:rsidP="00930233">
            <w:pPr>
              <w:keepNext/>
              <w:ind w:firstLine="0"/>
            </w:pPr>
            <w:r>
              <w:t>Wooten</w:t>
            </w:r>
          </w:p>
        </w:tc>
      </w:tr>
      <w:tr w:rsidR="00930233" w:rsidRPr="00930233" w14:paraId="4F80A908" w14:textId="77777777" w:rsidTr="00930233">
        <w:tc>
          <w:tcPr>
            <w:tcW w:w="2179" w:type="dxa"/>
            <w:shd w:val="clear" w:color="auto" w:fill="auto"/>
          </w:tcPr>
          <w:p w14:paraId="39CCCF85" w14:textId="77777777" w:rsidR="00930233" w:rsidRPr="00930233" w:rsidRDefault="00930233" w:rsidP="00930233">
            <w:pPr>
              <w:keepNext/>
              <w:ind w:firstLine="0"/>
            </w:pPr>
            <w:r>
              <w:t>Yow</w:t>
            </w:r>
          </w:p>
        </w:tc>
        <w:tc>
          <w:tcPr>
            <w:tcW w:w="2179" w:type="dxa"/>
            <w:shd w:val="clear" w:color="auto" w:fill="auto"/>
          </w:tcPr>
          <w:p w14:paraId="0141F9F6" w14:textId="77777777" w:rsidR="00930233" w:rsidRPr="00930233" w:rsidRDefault="00930233" w:rsidP="00930233">
            <w:pPr>
              <w:keepNext/>
              <w:ind w:firstLine="0"/>
            </w:pPr>
          </w:p>
        </w:tc>
        <w:tc>
          <w:tcPr>
            <w:tcW w:w="2180" w:type="dxa"/>
            <w:shd w:val="clear" w:color="auto" w:fill="auto"/>
          </w:tcPr>
          <w:p w14:paraId="5B1F0145" w14:textId="77777777" w:rsidR="00930233" w:rsidRPr="00930233" w:rsidRDefault="00930233" w:rsidP="00930233">
            <w:pPr>
              <w:keepNext/>
              <w:ind w:firstLine="0"/>
            </w:pPr>
          </w:p>
        </w:tc>
      </w:tr>
    </w:tbl>
    <w:p w14:paraId="15E16B9B" w14:textId="77777777" w:rsidR="00930233" w:rsidRDefault="00930233" w:rsidP="00930233"/>
    <w:p w14:paraId="03E9C8AB" w14:textId="77777777" w:rsidR="00930233" w:rsidRDefault="00930233" w:rsidP="00930233">
      <w:pPr>
        <w:jc w:val="center"/>
        <w:rPr>
          <w:b/>
        </w:rPr>
      </w:pPr>
      <w:r w:rsidRPr="00930233">
        <w:rPr>
          <w:b/>
        </w:rPr>
        <w:t>Total--70</w:t>
      </w:r>
    </w:p>
    <w:p w14:paraId="3AC3F3CE" w14:textId="77777777" w:rsidR="00930233" w:rsidRDefault="00930233" w:rsidP="00930233">
      <w:pPr>
        <w:jc w:val="center"/>
        <w:rPr>
          <w:b/>
        </w:rPr>
      </w:pPr>
    </w:p>
    <w:p w14:paraId="0A6CFBB5" w14:textId="77777777" w:rsidR="00930233" w:rsidRDefault="00930233" w:rsidP="00930233">
      <w:r>
        <w:t>So, the amendment was rejected.</w:t>
      </w:r>
    </w:p>
    <w:p w14:paraId="12010860" w14:textId="77777777" w:rsidR="00930233" w:rsidRDefault="00930233" w:rsidP="00930233"/>
    <w:p w14:paraId="4CAB1880" w14:textId="77777777" w:rsidR="00930233" w:rsidRDefault="00930233" w:rsidP="00930233">
      <w:r>
        <w:t>Rep. KING moved to commit the Bill to the Committee on Judiciary.</w:t>
      </w:r>
    </w:p>
    <w:p w14:paraId="5AD7C73B" w14:textId="77777777" w:rsidR="0004127E" w:rsidRDefault="0004127E" w:rsidP="00930233"/>
    <w:p w14:paraId="23030F62" w14:textId="77777777" w:rsidR="00930233" w:rsidRDefault="00930233" w:rsidP="00930233">
      <w:r>
        <w:t>Rep. HIOTT moved to table the motion.</w:t>
      </w:r>
    </w:p>
    <w:p w14:paraId="4771DA20" w14:textId="77777777" w:rsidR="00930233" w:rsidRDefault="00930233" w:rsidP="00930233"/>
    <w:p w14:paraId="75C9C7F3" w14:textId="77777777" w:rsidR="00930233" w:rsidRDefault="00930233" w:rsidP="00930233">
      <w:r>
        <w:t>Rep. KING demanded the yeas and nays which were taken, resulting as follows:</w:t>
      </w:r>
    </w:p>
    <w:p w14:paraId="5908BCAC" w14:textId="77777777" w:rsidR="00930233" w:rsidRDefault="00930233" w:rsidP="00930233">
      <w:pPr>
        <w:jc w:val="center"/>
      </w:pPr>
      <w:bookmarkStart w:id="177" w:name="vote_start373"/>
      <w:bookmarkEnd w:id="177"/>
      <w:r>
        <w:t>Yeas 71; Nays 29</w:t>
      </w:r>
    </w:p>
    <w:p w14:paraId="3F3AF504" w14:textId="77777777" w:rsidR="00930233" w:rsidRDefault="00930233" w:rsidP="00930233">
      <w:pPr>
        <w:jc w:val="center"/>
      </w:pPr>
    </w:p>
    <w:p w14:paraId="53D66ED2"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2E3602FE" w14:textId="77777777" w:rsidTr="00930233">
        <w:tc>
          <w:tcPr>
            <w:tcW w:w="2179" w:type="dxa"/>
            <w:shd w:val="clear" w:color="auto" w:fill="auto"/>
          </w:tcPr>
          <w:p w14:paraId="64665C5B" w14:textId="77777777" w:rsidR="00930233" w:rsidRPr="00930233" w:rsidRDefault="00930233" w:rsidP="00930233">
            <w:pPr>
              <w:keepNext/>
              <w:ind w:firstLine="0"/>
            </w:pPr>
            <w:r>
              <w:t>Allison</w:t>
            </w:r>
          </w:p>
        </w:tc>
        <w:tc>
          <w:tcPr>
            <w:tcW w:w="2179" w:type="dxa"/>
            <w:shd w:val="clear" w:color="auto" w:fill="auto"/>
          </w:tcPr>
          <w:p w14:paraId="45F208BE" w14:textId="77777777" w:rsidR="00930233" w:rsidRPr="00930233" w:rsidRDefault="00930233" w:rsidP="00930233">
            <w:pPr>
              <w:keepNext/>
              <w:ind w:firstLine="0"/>
            </w:pPr>
            <w:r>
              <w:t>Bailey</w:t>
            </w:r>
          </w:p>
        </w:tc>
        <w:tc>
          <w:tcPr>
            <w:tcW w:w="2180" w:type="dxa"/>
            <w:shd w:val="clear" w:color="auto" w:fill="auto"/>
          </w:tcPr>
          <w:p w14:paraId="71463A43" w14:textId="77777777" w:rsidR="00930233" w:rsidRPr="00930233" w:rsidRDefault="00930233" w:rsidP="00930233">
            <w:pPr>
              <w:keepNext/>
              <w:ind w:firstLine="0"/>
            </w:pPr>
            <w:r>
              <w:t>Ballentine</w:t>
            </w:r>
          </w:p>
        </w:tc>
      </w:tr>
      <w:tr w:rsidR="00930233" w:rsidRPr="00930233" w14:paraId="313748C2" w14:textId="77777777" w:rsidTr="00930233">
        <w:tc>
          <w:tcPr>
            <w:tcW w:w="2179" w:type="dxa"/>
            <w:shd w:val="clear" w:color="auto" w:fill="auto"/>
          </w:tcPr>
          <w:p w14:paraId="691D9E6A" w14:textId="77777777" w:rsidR="00930233" w:rsidRPr="00930233" w:rsidRDefault="00930233" w:rsidP="00930233">
            <w:pPr>
              <w:ind w:firstLine="0"/>
            </w:pPr>
            <w:r>
              <w:t>Bannister</w:t>
            </w:r>
          </w:p>
        </w:tc>
        <w:tc>
          <w:tcPr>
            <w:tcW w:w="2179" w:type="dxa"/>
            <w:shd w:val="clear" w:color="auto" w:fill="auto"/>
          </w:tcPr>
          <w:p w14:paraId="30534809" w14:textId="77777777" w:rsidR="00930233" w:rsidRPr="00930233" w:rsidRDefault="00930233" w:rsidP="00930233">
            <w:pPr>
              <w:ind w:firstLine="0"/>
            </w:pPr>
            <w:r>
              <w:t>Bennett</w:t>
            </w:r>
          </w:p>
        </w:tc>
        <w:tc>
          <w:tcPr>
            <w:tcW w:w="2180" w:type="dxa"/>
            <w:shd w:val="clear" w:color="auto" w:fill="auto"/>
          </w:tcPr>
          <w:p w14:paraId="05FF60F5" w14:textId="77777777" w:rsidR="00930233" w:rsidRPr="00930233" w:rsidRDefault="00930233" w:rsidP="00930233">
            <w:pPr>
              <w:ind w:firstLine="0"/>
            </w:pPr>
            <w:r>
              <w:t>Blackwell</w:t>
            </w:r>
          </w:p>
        </w:tc>
      </w:tr>
      <w:tr w:rsidR="00930233" w:rsidRPr="00930233" w14:paraId="09DC40A2" w14:textId="77777777" w:rsidTr="00930233">
        <w:tc>
          <w:tcPr>
            <w:tcW w:w="2179" w:type="dxa"/>
            <w:shd w:val="clear" w:color="auto" w:fill="auto"/>
          </w:tcPr>
          <w:p w14:paraId="30EF0555" w14:textId="77777777" w:rsidR="00930233" w:rsidRPr="00930233" w:rsidRDefault="00930233" w:rsidP="00930233">
            <w:pPr>
              <w:ind w:firstLine="0"/>
            </w:pPr>
            <w:r>
              <w:t>Bradley</w:t>
            </w:r>
          </w:p>
        </w:tc>
        <w:tc>
          <w:tcPr>
            <w:tcW w:w="2179" w:type="dxa"/>
            <w:shd w:val="clear" w:color="auto" w:fill="auto"/>
          </w:tcPr>
          <w:p w14:paraId="5CAC52F6" w14:textId="77777777" w:rsidR="00930233" w:rsidRPr="00930233" w:rsidRDefault="00930233" w:rsidP="00930233">
            <w:pPr>
              <w:ind w:firstLine="0"/>
            </w:pPr>
            <w:r>
              <w:t>Brittain</w:t>
            </w:r>
          </w:p>
        </w:tc>
        <w:tc>
          <w:tcPr>
            <w:tcW w:w="2180" w:type="dxa"/>
            <w:shd w:val="clear" w:color="auto" w:fill="auto"/>
          </w:tcPr>
          <w:p w14:paraId="59F79356" w14:textId="77777777" w:rsidR="00930233" w:rsidRPr="00930233" w:rsidRDefault="00930233" w:rsidP="00930233">
            <w:pPr>
              <w:ind w:firstLine="0"/>
            </w:pPr>
            <w:r>
              <w:t>Bryant</w:t>
            </w:r>
          </w:p>
        </w:tc>
      </w:tr>
      <w:tr w:rsidR="00930233" w:rsidRPr="00930233" w14:paraId="2212BE6F" w14:textId="77777777" w:rsidTr="00930233">
        <w:tc>
          <w:tcPr>
            <w:tcW w:w="2179" w:type="dxa"/>
            <w:shd w:val="clear" w:color="auto" w:fill="auto"/>
          </w:tcPr>
          <w:p w14:paraId="61A83A07" w14:textId="77777777" w:rsidR="00930233" w:rsidRPr="00930233" w:rsidRDefault="00930233" w:rsidP="00930233">
            <w:pPr>
              <w:ind w:firstLine="0"/>
            </w:pPr>
            <w:r>
              <w:t>Burns</w:t>
            </w:r>
          </w:p>
        </w:tc>
        <w:tc>
          <w:tcPr>
            <w:tcW w:w="2179" w:type="dxa"/>
            <w:shd w:val="clear" w:color="auto" w:fill="auto"/>
          </w:tcPr>
          <w:p w14:paraId="0DC6FAB5" w14:textId="77777777" w:rsidR="00930233" w:rsidRPr="00930233" w:rsidRDefault="00930233" w:rsidP="00930233">
            <w:pPr>
              <w:ind w:firstLine="0"/>
            </w:pPr>
            <w:r>
              <w:t>Bustos</w:t>
            </w:r>
          </w:p>
        </w:tc>
        <w:tc>
          <w:tcPr>
            <w:tcW w:w="2180" w:type="dxa"/>
            <w:shd w:val="clear" w:color="auto" w:fill="auto"/>
          </w:tcPr>
          <w:p w14:paraId="258CB544" w14:textId="77777777" w:rsidR="00930233" w:rsidRPr="00930233" w:rsidRDefault="00930233" w:rsidP="00930233">
            <w:pPr>
              <w:ind w:firstLine="0"/>
            </w:pPr>
            <w:r>
              <w:t>Calhoon</w:t>
            </w:r>
          </w:p>
        </w:tc>
      </w:tr>
      <w:tr w:rsidR="00930233" w:rsidRPr="00930233" w14:paraId="387E2E9B" w14:textId="77777777" w:rsidTr="00930233">
        <w:tc>
          <w:tcPr>
            <w:tcW w:w="2179" w:type="dxa"/>
            <w:shd w:val="clear" w:color="auto" w:fill="auto"/>
          </w:tcPr>
          <w:p w14:paraId="44205BCD" w14:textId="77777777" w:rsidR="00930233" w:rsidRPr="00930233" w:rsidRDefault="00930233" w:rsidP="00930233">
            <w:pPr>
              <w:ind w:firstLine="0"/>
            </w:pPr>
            <w:r>
              <w:t>Carter</w:t>
            </w:r>
          </w:p>
        </w:tc>
        <w:tc>
          <w:tcPr>
            <w:tcW w:w="2179" w:type="dxa"/>
            <w:shd w:val="clear" w:color="auto" w:fill="auto"/>
          </w:tcPr>
          <w:p w14:paraId="286E9925" w14:textId="77777777" w:rsidR="00930233" w:rsidRPr="00930233" w:rsidRDefault="00930233" w:rsidP="00930233">
            <w:pPr>
              <w:ind w:firstLine="0"/>
            </w:pPr>
            <w:r>
              <w:t>Caskey</w:t>
            </w:r>
          </w:p>
        </w:tc>
        <w:tc>
          <w:tcPr>
            <w:tcW w:w="2180" w:type="dxa"/>
            <w:shd w:val="clear" w:color="auto" w:fill="auto"/>
          </w:tcPr>
          <w:p w14:paraId="35F5F9D5" w14:textId="77777777" w:rsidR="00930233" w:rsidRPr="00930233" w:rsidRDefault="00930233" w:rsidP="00930233">
            <w:pPr>
              <w:ind w:firstLine="0"/>
            </w:pPr>
            <w:r>
              <w:t>Chumley</w:t>
            </w:r>
          </w:p>
        </w:tc>
      </w:tr>
      <w:tr w:rsidR="00930233" w:rsidRPr="00930233" w14:paraId="286BF839" w14:textId="77777777" w:rsidTr="00930233">
        <w:tc>
          <w:tcPr>
            <w:tcW w:w="2179" w:type="dxa"/>
            <w:shd w:val="clear" w:color="auto" w:fill="auto"/>
          </w:tcPr>
          <w:p w14:paraId="5BCEBC0F" w14:textId="77777777" w:rsidR="00930233" w:rsidRPr="00930233" w:rsidRDefault="00930233" w:rsidP="00930233">
            <w:pPr>
              <w:ind w:firstLine="0"/>
            </w:pPr>
            <w:r>
              <w:t>Collins</w:t>
            </w:r>
          </w:p>
        </w:tc>
        <w:tc>
          <w:tcPr>
            <w:tcW w:w="2179" w:type="dxa"/>
            <w:shd w:val="clear" w:color="auto" w:fill="auto"/>
          </w:tcPr>
          <w:p w14:paraId="25117DCB" w14:textId="77777777" w:rsidR="00930233" w:rsidRPr="00930233" w:rsidRDefault="00930233" w:rsidP="00930233">
            <w:pPr>
              <w:ind w:firstLine="0"/>
            </w:pPr>
            <w:r>
              <w:t>B. Cox</w:t>
            </w:r>
          </w:p>
        </w:tc>
        <w:tc>
          <w:tcPr>
            <w:tcW w:w="2180" w:type="dxa"/>
            <w:shd w:val="clear" w:color="auto" w:fill="auto"/>
          </w:tcPr>
          <w:p w14:paraId="2B138F44" w14:textId="77777777" w:rsidR="00930233" w:rsidRPr="00930233" w:rsidRDefault="00930233" w:rsidP="00930233">
            <w:pPr>
              <w:ind w:firstLine="0"/>
            </w:pPr>
            <w:r>
              <w:t>W. Cox</w:t>
            </w:r>
          </w:p>
        </w:tc>
      </w:tr>
      <w:tr w:rsidR="00930233" w:rsidRPr="00930233" w14:paraId="3BC57EFB" w14:textId="77777777" w:rsidTr="00930233">
        <w:tc>
          <w:tcPr>
            <w:tcW w:w="2179" w:type="dxa"/>
            <w:shd w:val="clear" w:color="auto" w:fill="auto"/>
          </w:tcPr>
          <w:p w14:paraId="511E7859" w14:textId="77777777" w:rsidR="00930233" w:rsidRPr="00930233" w:rsidRDefault="00930233" w:rsidP="00930233">
            <w:pPr>
              <w:ind w:firstLine="0"/>
            </w:pPr>
            <w:r>
              <w:t>Crawford</w:t>
            </w:r>
          </w:p>
        </w:tc>
        <w:tc>
          <w:tcPr>
            <w:tcW w:w="2179" w:type="dxa"/>
            <w:shd w:val="clear" w:color="auto" w:fill="auto"/>
          </w:tcPr>
          <w:p w14:paraId="18FBDFC7" w14:textId="77777777" w:rsidR="00930233" w:rsidRPr="00930233" w:rsidRDefault="00930233" w:rsidP="00930233">
            <w:pPr>
              <w:ind w:firstLine="0"/>
            </w:pPr>
            <w:r>
              <w:t>Dabney</w:t>
            </w:r>
          </w:p>
        </w:tc>
        <w:tc>
          <w:tcPr>
            <w:tcW w:w="2180" w:type="dxa"/>
            <w:shd w:val="clear" w:color="auto" w:fill="auto"/>
          </w:tcPr>
          <w:p w14:paraId="11C488EC" w14:textId="77777777" w:rsidR="00930233" w:rsidRPr="00930233" w:rsidRDefault="00930233" w:rsidP="00930233">
            <w:pPr>
              <w:ind w:firstLine="0"/>
            </w:pPr>
            <w:r>
              <w:t>Davis</w:t>
            </w:r>
          </w:p>
        </w:tc>
      </w:tr>
      <w:tr w:rsidR="00930233" w:rsidRPr="00930233" w14:paraId="3071C533" w14:textId="77777777" w:rsidTr="00930233">
        <w:tc>
          <w:tcPr>
            <w:tcW w:w="2179" w:type="dxa"/>
            <w:shd w:val="clear" w:color="auto" w:fill="auto"/>
          </w:tcPr>
          <w:p w14:paraId="22A53455" w14:textId="77777777" w:rsidR="00930233" w:rsidRPr="00930233" w:rsidRDefault="00930233" w:rsidP="00930233">
            <w:pPr>
              <w:ind w:firstLine="0"/>
            </w:pPr>
            <w:r>
              <w:t>Elliott</w:t>
            </w:r>
          </w:p>
        </w:tc>
        <w:tc>
          <w:tcPr>
            <w:tcW w:w="2179" w:type="dxa"/>
            <w:shd w:val="clear" w:color="auto" w:fill="auto"/>
          </w:tcPr>
          <w:p w14:paraId="36D56FDB" w14:textId="77777777" w:rsidR="00930233" w:rsidRPr="00930233" w:rsidRDefault="00930233" w:rsidP="00930233">
            <w:pPr>
              <w:ind w:firstLine="0"/>
            </w:pPr>
            <w:r>
              <w:t>Erickson</w:t>
            </w:r>
          </w:p>
        </w:tc>
        <w:tc>
          <w:tcPr>
            <w:tcW w:w="2180" w:type="dxa"/>
            <w:shd w:val="clear" w:color="auto" w:fill="auto"/>
          </w:tcPr>
          <w:p w14:paraId="3530E945" w14:textId="77777777" w:rsidR="00930233" w:rsidRPr="00930233" w:rsidRDefault="00930233" w:rsidP="00930233">
            <w:pPr>
              <w:ind w:firstLine="0"/>
            </w:pPr>
            <w:r>
              <w:t>Felder</w:t>
            </w:r>
          </w:p>
        </w:tc>
      </w:tr>
      <w:tr w:rsidR="00930233" w:rsidRPr="00930233" w14:paraId="2538ADE5" w14:textId="77777777" w:rsidTr="00930233">
        <w:tc>
          <w:tcPr>
            <w:tcW w:w="2179" w:type="dxa"/>
            <w:shd w:val="clear" w:color="auto" w:fill="auto"/>
          </w:tcPr>
          <w:p w14:paraId="17A6F3CC" w14:textId="77777777" w:rsidR="00930233" w:rsidRPr="00930233" w:rsidRDefault="00930233" w:rsidP="00930233">
            <w:pPr>
              <w:ind w:firstLine="0"/>
            </w:pPr>
            <w:r>
              <w:t>Finlay</w:t>
            </w:r>
          </w:p>
        </w:tc>
        <w:tc>
          <w:tcPr>
            <w:tcW w:w="2179" w:type="dxa"/>
            <w:shd w:val="clear" w:color="auto" w:fill="auto"/>
          </w:tcPr>
          <w:p w14:paraId="7AE38A69" w14:textId="77777777" w:rsidR="00930233" w:rsidRPr="00930233" w:rsidRDefault="00930233" w:rsidP="00930233">
            <w:pPr>
              <w:ind w:firstLine="0"/>
            </w:pPr>
            <w:r>
              <w:t>Forrest</w:t>
            </w:r>
          </w:p>
        </w:tc>
        <w:tc>
          <w:tcPr>
            <w:tcW w:w="2180" w:type="dxa"/>
            <w:shd w:val="clear" w:color="auto" w:fill="auto"/>
          </w:tcPr>
          <w:p w14:paraId="0641CBEB" w14:textId="77777777" w:rsidR="00930233" w:rsidRPr="00930233" w:rsidRDefault="00930233" w:rsidP="00930233">
            <w:pPr>
              <w:ind w:firstLine="0"/>
            </w:pPr>
            <w:r>
              <w:t>Fry</w:t>
            </w:r>
          </w:p>
        </w:tc>
      </w:tr>
      <w:tr w:rsidR="00930233" w:rsidRPr="00930233" w14:paraId="357AB5C9" w14:textId="77777777" w:rsidTr="00930233">
        <w:tc>
          <w:tcPr>
            <w:tcW w:w="2179" w:type="dxa"/>
            <w:shd w:val="clear" w:color="auto" w:fill="auto"/>
          </w:tcPr>
          <w:p w14:paraId="0A73F486" w14:textId="77777777" w:rsidR="00930233" w:rsidRPr="00930233" w:rsidRDefault="00930233" w:rsidP="00930233">
            <w:pPr>
              <w:ind w:firstLine="0"/>
            </w:pPr>
            <w:r>
              <w:t>Gagnon</w:t>
            </w:r>
          </w:p>
        </w:tc>
        <w:tc>
          <w:tcPr>
            <w:tcW w:w="2179" w:type="dxa"/>
            <w:shd w:val="clear" w:color="auto" w:fill="auto"/>
          </w:tcPr>
          <w:p w14:paraId="1D78735A" w14:textId="77777777" w:rsidR="00930233" w:rsidRPr="00930233" w:rsidRDefault="00930233" w:rsidP="00930233">
            <w:pPr>
              <w:ind w:firstLine="0"/>
            </w:pPr>
            <w:r>
              <w:t>Gatch</w:t>
            </w:r>
          </w:p>
        </w:tc>
        <w:tc>
          <w:tcPr>
            <w:tcW w:w="2180" w:type="dxa"/>
            <w:shd w:val="clear" w:color="auto" w:fill="auto"/>
          </w:tcPr>
          <w:p w14:paraId="30EDFFCA" w14:textId="77777777" w:rsidR="00930233" w:rsidRPr="00930233" w:rsidRDefault="00930233" w:rsidP="00930233">
            <w:pPr>
              <w:ind w:firstLine="0"/>
            </w:pPr>
            <w:r>
              <w:t>Gilliam</w:t>
            </w:r>
          </w:p>
        </w:tc>
      </w:tr>
      <w:tr w:rsidR="00930233" w:rsidRPr="00930233" w14:paraId="1D062722" w14:textId="77777777" w:rsidTr="00930233">
        <w:tc>
          <w:tcPr>
            <w:tcW w:w="2179" w:type="dxa"/>
            <w:shd w:val="clear" w:color="auto" w:fill="auto"/>
          </w:tcPr>
          <w:p w14:paraId="3F9CABD9" w14:textId="77777777" w:rsidR="00930233" w:rsidRPr="00930233" w:rsidRDefault="00930233" w:rsidP="00930233">
            <w:pPr>
              <w:ind w:firstLine="0"/>
            </w:pPr>
            <w:r>
              <w:t>Haddon</w:t>
            </w:r>
          </w:p>
        </w:tc>
        <w:tc>
          <w:tcPr>
            <w:tcW w:w="2179" w:type="dxa"/>
            <w:shd w:val="clear" w:color="auto" w:fill="auto"/>
          </w:tcPr>
          <w:p w14:paraId="787976C6" w14:textId="77777777" w:rsidR="00930233" w:rsidRPr="00930233" w:rsidRDefault="00930233" w:rsidP="00930233">
            <w:pPr>
              <w:ind w:firstLine="0"/>
            </w:pPr>
            <w:r>
              <w:t>Hardee</w:t>
            </w:r>
          </w:p>
        </w:tc>
        <w:tc>
          <w:tcPr>
            <w:tcW w:w="2180" w:type="dxa"/>
            <w:shd w:val="clear" w:color="auto" w:fill="auto"/>
          </w:tcPr>
          <w:p w14:paraId="66CE8D0D" w14:textId="77777777" w:rsidR="00930233" w:rsidRPr="00930233" w:rsidRDefault="00930233" w:rsidP="00930233">
            <w:pPr>
              <w:ind w:firstLine="0"/>
            </w:pPr>
            <w:r>
              <w:t>Herbkersman</w:t>
            </w:r>
          </w:p>
        </w:tc>
      </w:tr>
      <w:tr w:rsidR="00930233" w:rsidRPr="00930233" w14:paraId="51F4AE92" w14:textId="77777777" w:rsidTr="00930233">
        <w:tc>
          <w:tcPr>
            <w:tcW w:w="2179" w:type="dxa"/>
            <w:shd w:val="clear" w:color="auto" w:fill="auto"/>
          </w:tcPr>
          <w:p w14:paraId="1017FD0D" w14:textId="77777777" w:rsidR="00930233" w:rsidRPr="00930233" w:rsidRDefault="00930233" w:rsidP="00930233">
            <w:pPr>
              <w:ind w:firstLine="0"/>
            </w:pPr>
            <w:r>
              <w:t>Hewitt</w:t>
            </w:r>
          </w:p>
        </w:tc>
        <w:tc>
          <w:tcPr>
            <w:tcW w:w="2179" w:type="dxa"/>
            <w:shd w:val="clear" w:color="auto" w:fill="auto"/>
          </w:tcPr>
          <w:p w14:paraId="035389F5" w14:textId="77777777" w:rsidR="00930233" w:rsidRPr="00930233" w:rsidRDefault="00930233" w:rsidP="00930233">
            <w:pPr>
              <w:ind w:firstLine="0"/>
            </w:pPr>
            <w:r>
              <w:t>Hiott</w:t>
            </w:r>
          </w:p>
        </w:tc>
        <w:tc>
          <w:tcPr>
            <w:tcW w:w="2180" w:type="dxa"/>
            <w:shd w:val="clear" w:color="auto" w:fill="auto"/>
          </w:tcPr>
          <w:p w14:paraId="36E03241" w14:textId="77777777" w:rsidR="00930233" w:rsidRPr="00930233" w:rsidRDefault="00930233" w:rsidP="00930233">
            <w:pPr>
              <w:ind w:firstLine="0"/>
            </w:pPr>
            <w:r>
              <w:t>Hixon</w:t>
            </w:r>
          </w:p>
        </w:tc>
      </w:tr>
      <w:tr w:rsidR="00930233" w:rsidRPr="00930233" w14:paraId="39AC17BD" w14:textId="77777777" w:rsidTr="00930233">
        <w:tc>
          <w:tcPr>
            <w:tcW w:w="2179" w:type="dxa"/>
            <w:shd w:val="clear" w:color="auto" w:fill="auto"/>
          </w:tcPr>
          <w:p w14:paraId="32DA0868" w14:textId="77777777" w:rsidR="00930233" w:rsidRPr="00930233" w:rsidRDefault="00930233" w:rsidP="00930233">
            <w:pPr>
              <w:ind w:firstLine="0"/>
            </w:pPr>
            <w:r>
              <w:t>Huggins</w:t>
            </w:r>
          </w:p>
        </w:tc>
        <w:tc>
          <w:tcPr>
            <w:tcW w:w="2179" w:type="dxa"/>
            <w:shd w:val="clear" w:color="auto" w:fill="auto"/>
          </w:tcPr>
          <w:p w14:paraId="718150CD" w14:textId="77777777" w:rsidR="00930233" w:rsidRPr="00930233" w:rsidRDefault="00930233" w:rsidP="00930233">
            <w:pPr>
              <w:ind w:firstLine="0"/>
            </w:pPr>
            <w:r>
              <w:t>Hyde</w:t>
            </w:r>
          </w:p>
        </w:tc>
        <w:tc>
          <w:tcPr>
            <w:tcW w:w="2180" w:type="dxa"/>
            <w:shd w:val="clear" w:color="auto" w:fill="auto"/>
          </w:tcPr>
          <w:p w14:paraId="0905AC35" w14:textId="77777777" w:rsidR="00930233" w:rsidRPr="00930233" w:rsidRDefault="00930233" w:rsidP="00930233">
            <w:pPr>
              <w:ind w:firstLine="0"/>
            </w:pPr>
            <w:r>
              <w:t>J. E. Johnson</w:t>
            </w:r>
          </w:p>
        </w:tc>
      </w:tr>
      <w:tr w:rsidR="00930233" w:rsidRPr="00930233" w14:paraId="58815016" w14:textId="77777777" w:rsidTr="00930233">
        <w:tc>
          <w:tcPr>
            <w:tcW w:w="2179" w:type="dxa"/>
            <w:shd w:val="clear" w:color="auto" w:fill="auto"/>
          </w:tcPr>
          <w:p w14:paraId="1A178721" w14:textId="77777777" w:rsidR="00930233" w:rsidRPr="00930233" w:rsidRDefault="00930233" w:rsidP="00930233">
            <w:pPr>
              <w:ind w:firstLine="0"/>
            </w:pPr>
            <w:r>
              <w:t>Jordan</w:t>
            </w:r>
          </w:p>
        </w:tc>
        <w:tc>
          <w:tcPr>
            <w:tcW w:w="2179" w:type="dxa"/>
            <w:shd w:val="clear" w:color="auto" w:fill="auto"/>
          </w:tcPr>
          <w:p w14:paraId="13A7ABD2" w14:textId="77777777" w:rsidR="00930233" w:rsidRPr="00930233" w:rsidRDefault="00930233" w:rsidP="00930233">
            <w:pPr>
              <w:ind w:firstLine="0"/>
            </w:pPr>
            <w:r>
              <w:t>Ligon</w:t>
            </w:r>
          </w:p>
        </w:tc>
        <w:tc>
          <w:tcPr>
            <w:tcW w:w="2180" w:type="dxa"/>
            <w:shd w:val="clear" w:color="auto" w:fill="auto"/>
          </w:tcPr>
          <w:p w14:paraId="22775EEC" w14:textId="77777777" w:rsidR="00930233" w:rsidRPr="00930233" w:rsidRDefault="00930233" w:rsidP="00930233">
            <w:pPr>
              <w:ind w:firstLine="0"/>
            </w:pPr>
            <w:r>
              <w:t>Long</w:t>
            </w:r>
          </w:p>
        </w:tc>
      </w:tr>
      <w:tr w:rsidR="00930233" w:rsidRPr="00930233" w14:paraId="09634A3D" w14:textId="77777777" w:rsidTr="00930233">
        <w:tc>
          <w:tcPr>
            <w:tcW w:w="2179" w:type="dxa"/>
            <w:shd w:val="clear" w:color="auto" w:fill="auto"/>
          </w:tcPr>
          <w:p w14:paraId="73EA395A" w14:textId="77777777" w:rsidR="00930233" w:rsidRPr="00930233" w:rsidRDefault="00930233" w:rsidP="00930233">
            <w:pPr>
              <w:ind w:firstLine="0"/>
            </w:pPr>
            <w:r>
              <w:t>Lowe</w:t>
            </w:r>
          </w:p>
        </w:tc>
        <w:tc>
          <w:tcPr>
            <w:tcW w:w="2179" w:type="dxa"/>
            <w:shd w:val="clear" w:color="auto" w:fill="auto"/>
          </w:tcPr>
          <w:p w14:paraId="7BA717F8" w14:textId="77777777" w:rsidR="00930233" w:rsidRPr="00930233" w:rsidRDefault="00930233" w:rsidP="00930233">
            <w:pPr>
              <w:ind w:firstLine="0"/>
            </w:pPr>
            <w:r>
              <w:t>Lucas</w:t>
            </w:r>
          </w:p>
        </w:tc>
        <w:tc>
          <w:tcPr>
            <w:tcW w:w="2180" w:type="dxa"/>
            <w:shd w:val="clear" w:color="auto" w:fill="auto"/>
          </w:tcPr>
          <w:p w14:paraId="544F830C" w14:textId="77777777" w:rsidR="00930233" w:rsidRPr="00930233" w:rsidRDefault="00930233" w:rsidP="00930233">
            <w:pPr>
              <w:ind w:firstLine="0"/>
            </w:pPr>
            <w:r>
              <w:t>Magnuson</w:t>
            </w:r>
          </w:p>
        </w:tc>
      </w:tr>
      <w:tr w:rsidR="00930233" w:rsidRPr="00930233" w14:paraId="412B2C8A" w14:textId="77777777" w:rsidTr="00930233">
        <w:tc>
          <w:tcPr>
            <w:tcW w:w="2179" w:type="dxa"/>
            <w:shd w:val="clear" w:color="auto" w:fill="auto"/>
          </w:tcPr>
          <w:p w14:paraId="4123C8B2" w14:textId="77777777" w:rsidR="00930233" w:rsidRPr="00930233" w:rsidRDefault="00930233" w:rsidP="00930233">
            <w:pPr>
              <w:ind w:firstLine="0"/>
            </w:pPr>
            <w:r>
              <w:t>May</w:t>
            </w:r>
          </w:p>
        </w:tc>
        <w:tc>
          <w:tcPr>
            <w:tcW w:w="2179" w:type="dxa"/>
            <w:shd w:val="clear" w:color="auto" w:fill="auto"/>
          </w:tcPr>
          <w:p w14:paraId="14D739E5" w14:textId="77777777" w:rsidR="00930233" w:rsidRPr="00930233" w:rsidRDefault="00930233" w:rsidP="00930233">
            <w:pPr>
              <w:ind w:firstLine="0"/>
            </w:pPr>
            <w:r>
              <w:t>McCabe</w:t>
            </w:r>
          </w:p>
        </w:tc>
        <w:tc>
          <w:tcPr>
            <w:tcW w:w="2180" w:type="dxa"/>
            <w:shd w:val="clear" w:color="auto" w:fill="auto"/>
          </w:tcPr>
          <w:p w14:paraId="1FD4C8E1" w14:textId="77777777" w:rsidR="00930233" w:rsidRPr="00930233" w:rsidRDefault="00930233" w:rsidP="00930233">
            <w:pPr>
              <w:ind w:firstLine="0"/>
            </w:pPr>
            <w:r>
              <w:t>McCravy</w:t>
            </w:r>
          </w:p>
        </w:tc>
      </w:tr>
      <w:tr w:rsidR="00930233" w:rsidRPr="00930233" w14:paraId="13F67A53" w14:textId="77777777" w:rsidTr="00930233">
        <w:tc>
          <w:tcPr>
            <w:tcW w:w="2179" w:type="dxa"/>
            <w:shd w:val="clear" w:color="auto" w:fill="auto"/>
          </w:tcPr>
          <w:p w14:paraId="30588AF1" w14:textId="77777777" w:rsidR="00930233" w:rsidRPr="00930233" w:rsidRDefault="00930233" w:rsidP="00930233">
            <w:pPr>
              <w:ind w:firstLine="0"/>
            </w:pPr>
            <w:r>
              <w:t>McGinnis</w:t>
            </w:r>
          </w:p>
        </w:tc>
        <w:tc>
          <w:tcPr>
            <w:tcW w:w="2179" w:type="dxa"/>
            <w:shd w:val="clear" w:color="auto" w:fill="auto"/>
          </w:tcPr>
          <w:p w14:paraId="4FD70D1A" w14:textId="77777777" w:rsidR="00930233" w:rsidRPr="00930233" w:rsidRDefault="00930233" w:rsidP="00930233">
            <w:pPr>
              <w:ind w:firstLine="0"/>
            </w:pPr>
            <w:r>
              <w:t>McKnight</w:t>
            </w:r>
          </w:p>
        </w:tc>
        <w:tc>
          <w:tcPr>
            <w:tcW w:w="2180" w:type="dxa"/>
            <w:shd w:val="clear" w:color="auto" w:fill="auto"/>
          </w:tcPr>
          <w:p w14:paraId="081E7837" w14:textId="77777777" w:rsidR="00930233" w:rsidRPr="00930233" w:rsidRDefault="00930233" w:rsidP="00930233">
            <w:pPr>
              <w:ind w:firstLine="0"/>
            </w:pPr>
            <w:r>
              <w:t>T. Moore</w:t>
            </w:r>
          </w:p>
        </w:tc>
      </w:tr>
      <w:tr w:rsidR="00930233" w:rsidRPr="00930233" w14:paraId="4421898D" w14:textId="77777777" w:rsidTr="00930233">
        <w:tc>
          <w:tcPr>
            <w:tcW w:w="2179" w:type="dxa"/>
            <w:shd w:val="clear" w:color="auto" w:fill="auto"/>
          </w:tcPr>
          <w:p w14:paraId="71BF794C" w14:textId="77777777" w:rsidR="00930233" w:rsidRPr="00930233" w:rsidRDefault="00930233" w:rsidP="00930233">
            <w:pPr>
              <w:ind w:firstLine="0"/>
            </w:pPr>
            <w:r>
              <w:t>Morgan</w:t>
            </w:r>
          </w:p>
        </w:tc>
        <w:tc>
          <w:tcPr>
            <w:tcW w:w="2179" w:type="dxa"/>
            <w:shd w:val="clear" w:color="auto" w:fill="auto"/>
          </w:tcPr>
          <w:p w14:paraId="599D4CD2" w14:textId="77777777" w:rsidR="00930233" w:rsidRPr="00930233" w:rsidRDefault="00930233" w:rsidP="00930233">
            <w:pPr>
              <w:ind w:firstLine="0"/>
            </w:pPr>
            <w:r>
              <w:t>D. C. Moss</w:t>
            </w:r>
          </w:p>
        </w:tc>
        <w:tc>
          <w:tcPr>
            <w:tcW w:w="2180" w:type="dxa"/>
            <w:shd w:val="clear" w:color="auto" w:fill="auto"/>
          </w:tcPr>
          <w:p w14:paraId="02990A01" w14:textId="77777777" w:rsidR="00930233" w:rsidRPr="00930233" w:rsidRDefault="00930233" w:rsidP="00930233">
            <w:pPr>
              <w:ind w:firstLine="0"/>
            </w:pPr>
            <w:r>
              <w:t>V. S. Moss</w:t>
            </w:r>
          </w:p>
        </w:tc>
      </w:tr>
      <w:tr w:rsidR="00930233" w:rsidRPr="00930233" w14:paraId="4248DB56" w14:textId="77777777" w:rsidTr="00930233">
        <w:tc>
          <w:tcPr>
            <w:tcW w:w="2179" w:type="dxa"/>
            <w:shd w:val="clear" w:color="auto" w:fill="auto"/>
          </w:tcPr>
          <w:p w14:paraId="55A6C11D" w14:textId="77777777" w:rsidR="00930233" w:rsidRPr="00930233" w:rsidRDefault="00930233" w:rsidP="00930233">
            <w:pPr>
              <w:ind w:firstLine="0"/>
            </w:pPr>
            <w:r>
              <w:t>B. Newton</w:t>
            </w:r>
          </w:p>
        </w:tc>
        <w:tc>
          <w:tcPr>
            <w:tcW w:w="2179" w:type="dxa"/>
            <w:shd w:val="clear" w:color="auto" w:fill="auto"/>
          </w:tcPr>
          <w:p w14:paraId="794B4CAC" w14:textId="77777777" w:rsidR="00930233" w:rsidRPr="00930233" w:rsidRDefault="00930233" w:rsidP="00930233">
            <w:pPr>
              <w:ind w:firstLine="0"/>
            </w:pPr>
            <w:r>
              <w:t>W. Newton</w:t>
            </w:r>
          </w:p>
        </w:tc>
        <w:tc>
          <w:tcPr>
            <w:tcW w:w="2180" w:type="dxa"/>
            <w:shd w:val="clear" w:color="auto" w:fill="auto"/>
          </w:tcPr>
          <w:p w14:paraId="58C96C34" w14:textId="77777777" w:rsidR="00930233" w:rsidRPr="00930233" w:rsidRDefault="00930233" w:rsidP="00930233">
            <w:pPr>
              <w:ind w:firstLine="0"/>
            </w:pPr>
            <w:r>
              <w:t>Nutt</w:t>
            </w:r>
          </w:p>
        </w:tc>
      </w:tr>
      <w:tr w:rsidR="00930233" w:rsidRPr="00930233" w14:paraId="2FE27F96" w14:textId="77777777" w:rsidTr="00930233">
        <w:tc>
          <w:tcPr>
            <w:tcW w:w="2179" w:type="dxa"/>
            <w:shd w:val="clear" w:color="auto" w:fill="auto"/>
          </w:tcPr>
          <w:p w14:paraId="001340EC" w14:textId="77777777" w:rsidR="00930233" w:rsidRPr="00930233" w:rsidRDefault="00930233" w:rsidP="00930233">
            <w:pPr>
              <w:ind w:firstLine="0"/>
            </w:pPr>
            <w:r>
              <w:t>Oremus</w:t>
            </w:r>
          </w:p>
        </w:tc>
        <w:tc>
          <w:tcPr>
            <w:tcW w:w="2179" w:type="dxa"/>
            <w:shd w:val="clear" w:color="auto" w:fill="auto"/>
          </w:tcPr>
          <w:p w14:paraId="7DAE4691" w14:textId="77777777" w:rsidR="00930233" w:rsidRPr="00930233" w:rsidRDefault="00930233" w:rsidP="00930233">
            <w:pPr>
              <w:ind w:firstLine="0"/>
            </w:pPr>
            <w:r>
              <w:t>Pope</w:t>
            </w:r>
          </w:p>
        </w:tc>
        <w:tc>
          <w:tcPr>
            <w:tcW w:w="2180" w:type="dxa"/>
            <w:shd w:val="clear" w:color="auto" w:fill="auto"/>
          </w:tcPr>
          <w:p w14:paraId="21D628A8" w14:textId="77777777" w:rsidR="00930233" w:rsidRPr="00930233" w:rsidRDefault="00930233" w:rsidP="00930233">
            <w:pPr>
              <w:ind w:firstLine="0"/>
            </w:pPr>
            <w:r>
              <w:t>Sandifer</w:t>
            </w:r>
          </w:p>
        </w:tc>
      </w:tr>
      <w:tr w:rsidR="00930233" w:rsidRPr="00930233" w14:paraId="4AFB0C7B" w14:textId="77777777" w:rsidTr="00930233">
        <w:tc>
          <w:tcPr>
            <w:tcW w:w="2179" w:type="dxa"/>
            <w:shd w:val="clear" w:color="auto" w:fill="auto"/>
          </w:tcPr>
          <w:p w14:paraId="1F456D11" w14:textId="77777777" w:rsidR="00930233" w:rsidRPr="00930233" w:rsidRDefault="00930233" w:rsidP="00930233">
            <w:pPr>
              <w:ind w:firstLine="0"/>
            </w:pPr>
            <w:r>
              <w:t>Simrill</w:t>
            </w:r>
          </w:p>
        </w:tc>
        <w:tc>
          <w:tcPr>
            <w:tcW w:w="2179" w:type="dxa"/>
            <w:shd w:val="clear" w:color="auto" w:fill="auto"/>
          </w:tcPr>
          <w:p w14:paraId="4575FB45" w14:textId="77777777" w:rsidR="00930233" w:rsidRPr="00930233" w:rsidRDefault="00930233" w:rsidP="00930233">
            <w:pPr>
              <w:ind w:firstLine="0"/>
            </w:pPr>
            <w:r>
              <w:t>G. R. Smith</w:t>
            </w:r>
          </w:p>
        </w:tc>
        <w:tc>
          <w:tcPr>
            <w:tcW w:w="2180" w:type="dxa"/>
            <w:shd w:val="clear" w:color="auto" w:fill="auto"/>
          </w:tcPr>
          <w:p w14:paraId="5A355497" w14:textId="77777777" w:rsidR="00930233" w:rsidRPr="00930233" w:rsidRDefault="00930233" w:rsidP="00930233">
            <w:pPr>
              <w:ind w:firstLine="0"/>
            </w:pPr>
            <w:r>
              <w:t>M. M. Smith</w:t>
            </w:r>
          </w:p>
        </w:tc>
      </w:tr>
      <w:tr w:rsidR="00930233" w:rsidRPr="00930233" w14:paraId="7692A7E9" w14:textId="77777777" w:rsidTr="00930233">
        <w:tc>
          <w:tcPr>
            <w:tcW w:w="2179" w:type="dxa"/>
            <w:shd w:val="clear" w:color="auto" w:fill="auto"/>
          </w:tcPr>
          <w:p w14:paraId="1C1AAC8B" w14:textId="77777777" w:rsidR="00930233" w:rsidRPr="00930233" w:rsidRDefault="00930233" w:rsidP="00930233">
            <w:pPr>
              <w:ind w:firstLine="0"/>
            </w:pPr>
            <w:r>
              <w:t>Taylor</w:t>
            </w:r>
          </w:p>
        </w:tc>
        <w:tc>
          <w:tcPr>
            <w:tcW w:w="2179" w:type="dxa"/>
            <w:shd w:val="clear" w:color="auto" w:fill="auto"/>
          </w:tcPr>
          <w:p w14:paraId="465A0C83" w14:textId="77777777" w:rsidR="00930233" w:rsidRPr="00930233" w:rsidRDefault="00930233" w:rsidP="00930233">
            <w:pPr>
              <w:ind w:firstLine="0"/>
            </w:pPr>
            <w:r>
              <w:t>Thayer</w:t>
            </w:r>
          </w:p>
        </w:tc>
        <w:tc>
          <w:tcPr>
            <w:tcW w:w="2180" w:type="dxa"/>
            <w:shd w:val="clear" w:color="auto" w:fill="auto"/>
          </w:tcPr>
          <w:p w14:paraId="079EEA64" w14:textId="77777777" w:rsidR="00930233" w:rsidRPr="00930233" w:rsidRDefault="00930233" w:rsidP="00930233">
            <w:pPr>
              <w:ind w:firstLine="0"/>
            </w:pPr>
            <w:r>
              <w:t>Trantham</w:t>
            </w:r>
          </w:p>
        </w:tc>
      </w:tr>
      <w:tr w:rsidR="00930233" w:rsidRPr="00930233" w14:paraId="560200D2" w14:textId="77777777" w:rsidTr="00930233">
        <w:tc>
          <w:tcPr>
            <w:tcW w:w="2179" w:type="dxa"/>
            <w:shd w:val="clear" w:color="auto" w:fill="auto"/>
          </w:tcPr>
          <w:p w14:paraId="73408E93" w14:textId="77777777" w:rsidR="00930233" w:rsidRPr="00930233" w:rsidRDefault="00930233" w:rsidP="00930233">
            <w:pPr>
              <w:keepNext/>
              <w:ind w:firstLine="0"/>
            </w:pPr>
            <w:r>
              <w:t>West</w:t>
            </w:r>
          </w:p>
        </w:tc>
        <w:tc>
          <w:tcPr>
            <w:tcW w:w="2179" w:type="dxa"/>
            <w:shd w:val="clear" w:color="auto" w:fill="auto"/>
          </w:tcPr>
          <w:p w14:paraId="0EAAA434" w14:textId="77777777" w:rsidR="00930233" w:rsidRPr="00930233" w:rsidRDefault="00930233" w:rsidP="00930233">
            <w:pPr>
              <w:keepNext/>
              <w:ind w:firstLine="0"/>
            </w:pPr>
            <w:r>
              <w:t>White</w:t>
            </w:r>
          </w:p>
        </w:tc>
        <w:tc>
          <w:tcPr>
            <w:tcW w:w="2180" w:type="dxa"/>
            <w:shd w:val="clear" w:color="auto" w:fill="auto"/>
          </w:tcPr>
          <w:p w14:paraId="436A09AD" w14:textId="77777777" w:rsidR="00930233" w:rsidRPr="00930233" w:rsidRDefault="00930233" w:rsidP="00930233">
            <w:pPr>
              <w:keepNext/>
              <w:ind w:firstLine="0"/>
            </w:pPr>
            <w:r>
              <w:t>Willis</w:t>
            </w:r>
          </w:p>
        </w:tc>
      </w:tr>
      <w:tr w:rsidR="00930233" w:rsidRPr="00930233" w14:paraId="3799ACE2" w14:textId="77777777" w:rsidTr="00930233">
        <w:tc>
          <w:tcPr>
            <w:tcW w:w="2179" w:type="dxa"/>
            <w:shd w:val="clear" w:color="auto" w:fill="auto"/>
          </w:tcPr>
          <w:p w14:paraId="25E6635D" w14:textId="77777777" w:rsidR="00930233" w:rsidRPr="00930233" w:rsidRDefault="00930233" w:rsidP="00930233">
            <w:pPr>
              <w:keepNext/>
              <w:ind w:firstLine="0"/>
            </w:pPr>
            <w:r>
              <w:t>Wooten</w:t>
            </w:r>
          </w:p>
        </w:tc>
        <w:tc>
          <w:tcPr>
            <w:tcW w:w="2179" w:type="dxa"/>
            <w:shd w:val="clear" w:color="auto" w:fill="auto"/>
          </w:tcPr>
          <w:p w14:paraId="127EAFEB" w14:textId="77777777" w:rsidR="00930233" w:rsidRPr="00930233" w:rsidRDefault="00930233" w:rsidP="00930233">
            <w:pPr>
              <w:keepNext/>
              <w:ind w:firstLine="0"/>
            </w:pPr>
            <w:r>
              <w:t>Yow</w:t>
            </w:r>
          </w:p>
        </w:tc>
        <w:tc>
          <w:tcPr>
            <w:tcW w:w="2180" w:type="dxa"/>
            <w:shd w:val="clear" w:color="auto" w:fill="auto"/>
          </w:tcPr>
          <w:p w14:paraId="212F88A4" w14:textId="77777777" w:rsidR="00930233" w:rsidRPr="00930233" w:rsidRDefault="00930233" w:rsidP="00930233">
            <w:pPr>
              <w:keepNext/>
              <w:ind w:firstLine="0"/>
            </w:pPr>
          </w:p>
        </w:tc>
      </w:tr>
    </w:tbl>
    <w:p w14:paraId="1D8A2183" w14:textId="77777777" w:rsidR="00930233" w:rsidRDefault="00930233" w:rsidP="00930233"/>
    <w:p w14:paraId="57345609" w14:textId="77777777" w:rsidR="00930233" w:rsidRDefault="00930233" w:rsidP="00930233">
      <w:pPr>
        <w:jc w:val="center"/>
        <w:rPr>
          <w:b/>
        </w:rPr>
      </w:pPr>
      <w:r w:rsidRPr="00930233">
        <w:rPr>
          <w:b/>
        </w:rPr>
        <w:t>Total--71</w:t>
      </w:r>
    </w:p>
    <w:p w14:paraId="0DD580FF" w14:textId="77777777" w:rsidR="00930233" w:rsidRDefault="00930233" w:rsidP="00930233">
      <w:pPr>
        <w:jc w:val="center"/>
        <w:rPr>
          <w:b/>
        </w:rPr>
      </w:pPr>
    </w:p>
    <w:p w14:paraId="52C2756D"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5CBDA417" w14:textId="77777777" w:rsidTr="00930233">
        <w:tc>
          <w:tcPr>
            <w:tcW w:w="2179" w:type="dxa"/>
            <w:shd w:val="clear" w:color="auto" w:fill="auto"/>
          </w:tcPr>
          <w:p w14:paraId="091FB8AF" w14:textId="77777777" w:rsidR="00930233" w:rsidRPr="00930233" w:rsidRDefault="00930233" w:rsidP="00930233">
            <w:pPr>
              <w:keepNext/>
              <w:ind w:firstLine="0"/>
            </w:pPr>
            <w:r>
              <w:t>Bamberg</w:t>
            </w:r>
          </w:p>
        </w:tc>
        <w:tc>
          <w:tcPr>
            <w:tcW w:w="2179" w:type="dxa"/>
            <w:shd w:val="clear" w:color="auto" w:fill="auto"/>
          </w:tcPr>
          <w:p w14:paraId="20FCBC23" w14:textId="77777777" w:rsidR="00930233" w:rsidRPr="00930233" w:rsidRDefault="00930233" w:rsidP="00930233">
            <w:pPr>
              <w:keepNext/>
              <w:ind w:firstLine="0"/>
            </w:pPr>
            <w:r>
              <w:t>Bernstein</w:t>
            </w:r>
          </w:p>
        </w:tc>
        <w:tc>
          <w:tcPr>
            <w:tcW w:w="2180" w:type="dxa"/>
            <w:shd w:val="clear" w:color="auto" w:fill="auto"/>
          </w:tcPr>
          <w:p w14:paraId="1ACA44C9" w14:textId="77777777" w:rsidR="00930233" w:rsidRPr="00930233" w:rsidRDefault="00930233" w:rsidP="00930233">
            <w:pPr>
              <w:keepNext/>
              <w:ind w:firstLine="0"/>
            </w:pPr>
            <w:r>
              <w:t>Brawley</w:t>
            </w:r>
          </w:p>
        </w:tc>
      </w:tr>
      <w:tr w:rsidR="00930233" w:rsidRPr="00930233" w14:paraId="49B88422" w14:textId="77777777" w:rsidTr="00930233">
        <w:tc>
          <w:tcPr>
            <w:tcW w:w="2179" w:type="dxa"/>
            <w:shd w:val="clear" w:color="auto" w:fill="auto"/>
          </w:tcPr>
          <w:p w14:paraId="724CF4B9" w14:textId="77777777" w:rsidR="00930233" w:rsidRPr="00930233" w:rsidRDefault="00930233" w:rsidP="00930233">
            <w:pPr>
              <w:ind w:firstLine="0"/>
            </w:pPr>
            <w:r>
              <w:t>Clyburn</w:t>
            </w:r>
          </w:p>
        </w:tc>
        <w:tc>
          <w:tcPr>
            <w:tcW w:w="2179" w:type="dxa"/>
            <w:shd w:val="clear" w:color="auto" w:fill="auto"/>
          </w:tcPr>
          <w:p w14:paraId="0D554C67" w14:textId="77777777" w:rsidR="00930233" w:rsidRPr="00930233" w:rsidRDefault="00930233" w:rsidP="00930233">
            <w:pPr>
              <w:ind w:firstLine="0"/>
            </w:pPr>
            <w:r>
              <w:t>Cobb-Hunter</w:t>
            </w:r>
          </w:p>
        </w:tc>
        <w:tc>
          <w:tcPr>
            <w:tcW w:w="2180" w:type="dxa"/>
            <w:shd w:val="clear" w:color="auto" w:fill="auto"/>
          </w:tcPr>
          <w:p w14:paraId="1C60D42D" w14:textId="77777777" w:rsidR="00930233" w:rsidRPr="00930233" w:rsidRDefault="00930233" w:rsidP="00930233">
            <w:pPr>
              <w:ind w:firstLine="0"/>
            </w:pPr>
            <w:r>
              <w:t>Dillard</w:t>
            </w:r>
          </w:p>
        </w:tc>
      </w:tr>
      <w:tr w:rsidR="00930233" w:rsidRPr="00930233" w14:paraId="65351470" w14:textId="77777777" w:rsidTr="00930233">
        <w:tc>
          <w:tcPr>
            <w:tcW w:w="2179" w:type="dxa"/>
            <w:shd w:val="clear" w:color="auto" w:fill="auto"/>
          </w:tcPr>
          <w:p w14:paraId="46B1F89F" w14:textId="77777777" w:rsidR="00930233" w:rsidRPr="00930233" w:rsidRDefault="00930233" w:rsidP="00930233">
            <w:pPr>
              <w:ind w:firstLine="0"/>
            </w:pPr>
            <w:r>
              <w:t>Garvin</w:t>
            </w:r>
          </w:p>
        </w:tc>
        <w:tc>
          <w:tcPr>
            <w:tcW w:w="2179" w:type="dxa"/>
            <w:shd w:val="clear" w:color="auto" w:fill="auto"/>
          </w:tcPr>
          <w:p w14:paraId="349BD7A9" w14:textId="77777777" w:rsidR="00930233" w:rsidRPr="00930233" w:rsidRDefault="00930233" w:rsidP="00930233">
            <w:pPr>
              <w:ind w:firstLine="0"/>
            </w:pPr>
            <w:r>
              <w:t>Gilliard</w:t>
            </w:r>
          </w:p>
        </w:tc>
        <w:tc>
          <w:tcPr>
            <w:tcW w:w="2180" w:type="dxa"/>
            <w:shd w:val="clear" w:color="auto" w:fill="auto"/>
          </w:tcPr>
          <w:p w14:paraId="59AD3773" w14:textId="77777777" w:rsidR="00930233" w:rsidRPr="00930233" w:rsidRDefault="00930233" w:rsidP="00930233">
            <w:pPr>
              <w:ind w:firstLine="0"/>
            </w:pPr>
            <w:r>
              <w:t>Hart</w:t>
            </w:r>
          </w:p>
        </w:tc>
      </w:tr>
      <w:tr w:rsidR="00930233" w:rsidRPr="00930233" w14:paraId="1F215996" w14:textId="77777777" w:rsidTr="00930233">
        <w:tc>
          <w:tcPr>
            <w:tcW w:w="2179" w:type="dxa"/>
            <w:shd w:val="clear" w:color="auto" w:fill="auto"/>
          </w:tcPr>
          <w:p w14:paraId="405DE87A" w14:textId="77777777" w:rsidR="00930233" w:rsidRPr="00930233" w:rsidRDefault="00930233" w:rsidP="00930233">
            <w:pPr>
              <w:ind w:firstLine="0"/>
            </w:pPr>
            <w:r>
              <w:t>Henderson-Myers</w:t>
            </w:r>
          </w:p>
        </w:tc>
        <w:tc>
          <w:tcPr>
            <w:tcW w:w="2179" w:type="dxa"/>
            <w:shd w:val="clear" w:color="auto" w:fill="auto"/>
          </w:tcPr>
          <w:p w14:paraId="6DAC575A" w14:textId="77777777" w:rsidR="00930233" w:rsidRPr="00930233" w:rsidRDefault="00930233" w:rsidP="00930233">
            <w:pPr>
              <w:ind w:firstLine="0"/>
            </w:pPr>
            <w:r>
              <w:t>Howard</w:t>
            </w:r>
          </w:p>
        </w:tc>
        <w:tc>
          <w:tcPr>
            <w:tcW w:w="2180" w:type="dxa"/>
            <w:shd w:val="clear" w:color="auto" w:fill="auto"/>
          </w:tcPr>
          <w:p w14:paraId="079FF908" w14:textId="77777777" w:rsidR="00930233" w:rsidRPr="00930233" w:rsidRDefault="00930233" w:rsidP="00930233">
            <w:pPr>
              <w:ind w:firstLine="0"/>
            </w:pPr>
            <w:r>
              <w:t>Jefferson</w:t>
            </w:r>
          </w:p>
        </w:tc>
      </w:tr>
      <w:tr w:rsidR="00930233" w:rsidRPr="00930233" w14:paraId="248026DA" w14:textId="77777777" w:rsidTr="00930233">
        <w:tc>
          <w:tcPr>
            <w:tcW w:w="2179" w:type="dxa"/>
            <w:shd w:val="clear" w:color="auto" w:fill="auto"/>
          </w:tcPr>
          <w:p w14:paraId="5D769360" w14:textId="77777777" w:rsidR="00930233" w:rsidRPr="00930233" w:rsidRDefault="00930233" w:rsidP="00930233">
            <w:pPr>
              <w:ind w:firstLine="0"/>
            </w:pPr>
            <w:r>
              <w:t>J. L. Johnson</w:t>
            </w:r>
          </w:p>
        </w:tc>
        <w:tc>
          <w:tcPr>
            <w:tcW w:w="2179" w:type="dxa"/>
            <w:shd w:val="clear" w:color="auto" w:fill="auto"/>
          </w:tcPr>
          <w:p w14:paraId="2900B972" w14:textId="77777777" w:rsidR="00930233" w:rsidRPr="00930233" w:rsidRDefault="00930233" w:rsidP="00930233">
            <w:pPr>
              <w:ind w:firstLine="0"/>
            </w:pPr>
            <w:r>
              <w:t>K. O. Johnson</w:t>
            </w:r>
          </w:p>
        </w:tc>
        <w:tc>
          <w:tcPr>
            <w:tcW w:w="2180" w:type="dxa"/>
            <w:shd w:val="clear" w:color="auto" w:fill="auto"/>
          </w:tcPr>
          <w:p w14:paraId="1BD70FA6" w14:textId="77777777" w:rsidR="00930233" w:rsidRPr="00930233" w:rsidRDefault="00930233" w:rsidP="00930233">
            <w:pPr>
              <w:ind w:firstLine="0"/>
            </w:pPr>
            <w:r>
              <w:t>King</w:t>
            </w:r>
          </w:p>
        </w:tc>
      </w:tr>
      <w:tr w:rsidR="00930233" w:rsidRPr="00930233" w14:paraId="017C61EA" w14:textId="77777777" w:rsidTr="00930233">
        <w:tc>
          <w:tcPr>
            <w:tcW w:w="2179" w:type="dxa"/>
            <w:shd w:val="clear" w:color="auto" w:fill="auto"/>
          </w:tcPr>
          <w:p w14:paraId="635F40FA" w14:textId="77777777" w:rsidR="00930233" w:rsidRPr="00930233" w:rsidRDefault="00930233" w:rsidP="00930233">
            <w:pPr>
              <w:ind w:firstLine="0"/>
            </w:pPr>
            <w:r>
              <w:t>Matthews</w:t>
            </w:r>
          </w:p>
        </w:tc>
        <w:tc>
          <w:tcPr>
            <w:tcW w:w="2179" w:type="dxa"/>
            <w:shd w:val="clear" w:color="auto" w:fill="auto"/>
          </w:tcPr>
          <w:p w14:paraId="584C911C" w14:textId="77777777" w:rsidR="00930233" w:rsidRPr="00930233" w:rsidRDefault="00930233" w:rsidP="00930233">
            <w:pPr>
              <w:ind w:firstLine="0"/>
            </w:pPr>
            <w:r>
              <w:t>McDaniel</w:t>
            </w:r>
          </w:p>
        </w:tc>
        <w:tc>
          <w:tcPr>
            <w:tcW w:w="2180" w:type="dxa"/>
            <w:shd w:val="clear" w:color="auto" w:fill="auto"/>
          </w:tcPr>
          <w:p w14:paraId="0C67B44B" w14:textId="77777777" w:rsidR="00930233" w:rsidRPr="00930233" w:rsidRDefault="00930233" w:rsidP="00930233">
            <w:pPr>
              <w:ind w:firstLine="0"/>
            </w:pPr>
            <w:r>
              <w:t>J. Moore</w:t>
            </w:r>
          </w:p>
        </w:tc>
      </w:tr>
      <w:tr w:rsidR="00930233" w:rsidRPr="00930233" w14:paraId="38D935DD" w14:textId="77777777" w:rsidTr="00930233">
        <w:tc>
          <w:tcPr>
            <w:tcW w:w="2179" w:type="dxa"/>
            <w:shd w:val="clear" w:color="auto" w:fill="auto"/>
          </w:tcPr>
          <w:p w14:paraId="1BC4F81F" w14:textId="77777777" w:rsidR="00930233" w:rsidRPr="00930233" w:rsidRDefault="00930233" w:rsidP="00930233">
            <w:pPr>
              <w:ind w:firstLine="0"/>
            </w:pPr>
            <w:r>
              <w:t>Ott</w:t>
            </w:r>
          </w:p>
        </w:tc>
        <w:tc>
          <w:tcPr>
            <w:tcW w:w="2179" w:type="dxa"/>
            <w:shd w:val="clear" w:color="auto" w:fill="auto"/>
          </w:tcPr>
          <w:p w14:paraId="6E6F73E2" w14:textId="77777777" w:rsidR="00930233" w:rsidRPr="00930233" w:rsidRDefault="00930233" w:rsidP="00930233">
            <w:pPr>
              <w:ind w:firstLine="0"/>
            </w:pPr>
            <w:r>
              <w:t>Rivers</w:t>
            </w:r>
          </w:p>
        </w:tc>
        <w:tc>
          <w:tcPr>
            <w:tcW w:w="2180" w:type="dxa"/>
            <w:shd w:val="clear" w:color="auto" w:fill="auto"/>
          </w:tcPr>
          <w:p w14:paraId="44BD9A67" w14:textId="77777777" w:rsidR="00930233" w:rsidRPr="00930233" w:rsidRDefault="00930233" w:rsidP="00930233">
            <w:pPr>
              <w:ind w:firstLine="0"/>
            </w:pPr>
            <w:r>
              <w:t>Rose</w:t>
            </w:r>
          </w:p>
        </w:tc>
      </w:tr>
      <w:tr w:rsidR="00930233" w:rsidRPr="00930233" w14:paraId="4C8B8AE2" w14:textId="77777777" w:rsidTr="00930233">
        <w:tc>
          <w:tcPr>
            <w:tcW w:w="2179" w:type="dxa"/>
            <w:shd w:val="clear" w:color="auto" w:fill="auto"/>
          </w:tcPr>
          <w:p w14:paraId="7FF42DF5" w14:textId="77777777" w:rsidR="00930233" w:rsidRPr="00930233" w:rsidRDefault="00930233" w:rsidP="00930233">
            <w:pPr>
              <w:ind w:firstLine="0"/>
            </w:pPr>
            <w:r>
              <w:t>Rutherford</w:t>
            </w:r>
          </w:p>
        </w:tc>
        <w:tc>
          <w:tcPr>
            <w:tcW w:w="2179" w:type="dxa"/>
            <w:shd w:val="clear" w:color="auto" w:fill="auto"/>
          </w:tcPr>
          <w:p w14:paraId="55940591" w14:textId="77777777" w:rsidR="00930233" w:rsidRPr="00930233" w:rsidRDefault="00930233" w:rsidP="00930233">
            <w:pPr>
              <w:ind w:firstLine="0"/>
            </w:pPr>
            <w:r>
              <w:t>Stavrinakis</w:t>
            </w:r>
          </w:p>
        </w:tc>
        <w:tc>
          <w:tcPr>
            <w:tcW w:w="2180" w:type="dxa"/>
            <w:shd w:val="clear" w:color="auto" w:fill="auto"/>
          </w:tcPr>
          <w:p w14:paraId="2AA6655E" w14:textId="77777777" w:rsidR="00930233" w:rsidRPr="00930233" w:rsidRDefault="00930233" w:rsidP="00930233">
            <w:pPr>
              <w:ind w:firstLine="0"/>
            </w:pPr>
            <w:r>
              <w:t>Tedder</w:t>
            </w:r>
          </w:p>
        </w:tc>
      </w:tr>
      <w:tr w:rsidR="00930233" w:rsidRPr="00930233" w14:paraId="7EE05A77" w14:textId="77777777" w:rsidTr="00930233">
        <w:tc>
          <w:tcPr>
            <w:tcW w:w="2179" w:type="dxa"/>
            <w:shd w:val="clear" w:color="auto" w:fill="auto"/>
          </w:tcPr>
          <w:p w14:paraId="205BE1BC" w14:textId="77777777" w:rsidR="00930233" w:rsidRPr="00930233" w:rsidRDefault="00930233" w:rsidP="00930233">
            <w:pPr>
              <w:keepNext/>
              <w:ind w:firstLine="0"/>
            </w:pPr>
            <w:r>
              <w:t>Weeks</w:t>
            </w:r>
          </w:p>
        </w:tc>
        <w:tc>
          <w:tcPr>
            <w:tcW w:w="2179" w:type="dxa"/>
            <w:shd w:val="clear" w:color="auto" w:fill="auto"/>
          </w:tcPr>
          <w:p w14:paraId="7FEFB6C5" w14:textId="77777777" w:rsidR="00930233" w:rsidRPr="00930233" w:rsidRDefault="00930233" w:rsidP="00930233">
            <w:pPr>
              <w:keepNext/>
              <w:ind w:firstLine="0"/>
            </w:pPr>
            <w:r>
              <w:t>Wetmore</w:t>
            </w:r>
          </w:p>
        </w:tc>
        <w:tc>
          <w:tcPr>
            <w:tcW w:w="2180" w:type="dxa"/>
            <w:shd w:val="clear" w:color="auto" w:fill="auto"/>
          </w:tcPr>
          <w:p w14:paraId="2A439CBA" w14:textId="77777777" w:rsidR="00930233" w:rsidRPr="00930233" w:rsidRDefault="00930233" w:rsidP="00930233">
            <w:pPr>
              <w:keepNext/>
              <w:ind w:firstLine="0"/>
            </w:pPr>
            <w:r>
              <w:t>Wheeler</w:t>
            </w:r>
          </w:p>
        </w:tc>
      </w:tr>
      <w:tr w:rsidR="00930233" w:rsidRPr="00930233" w14:paraId="703C647D" w14:textId="77777777" w:rsidTr="00930233">
        <w:tc>
          <w:tcPr>
            <w:tcW w:w="2179" w:type="dxa"/>
            <w:shd w:val="clear" w:color="auto" w:fill="auto"/>
          </w:tcPr>
          <w:p w14:paraId="7FFB91B2" w14:textId="77777777" w:rsidR="00930233" w:rsidRPr="00930233" w:rsidRDefault="00930233" w:rsidP="00930233">
            <w:pPr>
              <w:keepNext/>
              <w:ind w:firstLine="0"/>
            </w:pPr>
            <w:r>
              <w:t>R. Williams</w:t>
            </w:r>
          </w:p>
        </w:tc>
        <w:tc>
          <w:tcPr>
            <w:tcW w:w="2179" w:type="dxa"/>
            <w:shd w:val="clear" w:color="auto" w:fill="auto"/>
          </w:tcPr>
          <w:p w14:paraId="71114D47" w14:textId="77777777" w:rsidR="00930233" w:rsidRPr="00930233" w:rsidRDefault="00930233" w:rsidP="00930233">
            <w:pPr>
              <w:keepNext/>
              <w:ind w:firstLine="0"/>
            </w:pPr>
            <w:r>
              <w:t>S. Williams</w:t>
            </w:r>
          </w:p>
        </w:tc>
        <w:tc>
          <w:tcPr>
            <w:tcW w:w="2180" w:type="dxa"/>
            <w:shd w:val="clear" w:color="auto" w:fill="auto"/>
          </w:tcPr>
          <w:p w14:paraId="3FCE811F" w14:textId="77777777" w:rsidR="00930233" w:rsidRPr="00930233" w:rsidRDefault="00930233" w:rsidP="00930233">
            <w:pPr>
              <w:keepNext/>
              <w:ind w:firstLine="0"/>
            </w:pPr>
          </w:p>
        </w:tc>
      </w:tr>
    </w:tbl>
    <w:p w14:paraId="57E814A2" w14:textId="77777777" w:rsidR="00930233" w:rsidRDefault="00930233" w:rsidP="00930233"/>
    <w:p w14:paraId="7D6C6330" w14:textId="77777777" w:rsidR="00930233" w:rsidRDefault="00930233" w:rsidP="00930233">
      <w:pPr>
        <w:jc w:val="center"/>
        <w:rPr>
          <w:b/>
        </w:rPr>
      </w:pPr>
      <w:r w:rsidRPr="00930233">
        <w:rPr>
          <w:b/>
        </w:rPr>
        <w:t>Total--29</w:t>
      </w:r>
    </w:p>
    <w:p w14:paraId="42262E8F" w14:textId="77777777" w:rsidR="00930233" w:rsidRDefault="00930233" w:rsidP="00930233">
      <w:pPr>
        <w:jc w:val="center"/>
        <w:rPr>
          <w:b/>
        </w:rPr>
      </w:pPr>
    </w:p>
    <w:p w14:paraId="4DD5032F" w14:textId="77777777" w:rsidR="00930233" w:rsidRDefault="00930233" w:rsidP="00930233">
      <w:r>
        <w:t>So, the motion to commit the Bill was tabled.</w:t>
      </w:r>
    </w:p>
    <w:p w14:paraId="7FE7F6BD" w14:textId="77777777" w:rsidR="00930233" w:rsidRDefault="00930233" w:rsidP="00930233"/>
    <w:p w14:paraId="00F1BA9B" w14:textId="77777777" w:rsidR="00930233" w:rsidRDefault="00930233" w:rsidP="00930233">
      <w:r>
        <w:t>Rep. KING moved to table the Bill.</w:t>
      </w:r>
    </w:p>
    <w:p w14:paraId="54908F38" w14:textId="77777777" w:rsidR="0004127E" w:rsidRDefault="0004127E" w:rsidP="00930233"/>
    <w:p w14:paraId="48D3390D" w14:textId="77777777" w:rsidR="00930233" w:rsidRDefault="00930233" w:rsidP="00930233">
      <w:r>
        <w:t>Rep. HIOTT demanded the yeas and nays which were taken, resulting as follows:</w:t>
      </w:r>
    </w:p>
    <w:p w14:paraId="6A4087A1" w14:textId="77777777" w:rsidR="00930233" w:rsidRDefault="00930233" w:rsidP="00930233">
      <w:pPr>
        <w:jc w:val="center"/>
      </w:pPr>
      <w:bookmarkStart w:id="178" w:name="vote_start376"/>
      <w:bookmarkEnd w:id="178"/>
      <w:r>
        <w:t>Yeas 26; Nays 74</w:t>
      </w:r>
    </w:p>
    <w:p w14:paraId="48A01882" w14:textId="77777777" w:rsidR="00930233" w:rsidRDefault="00930233" w:rsidP="00930233">
      <w:pPr>
        <w:jc w:val="center"/>
      </w:pPr>
    </w:p>
    <w:p w14:paraId="40D91815"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76C57BD1" w14:textId="77777777" w:rsidTr="00930233">
        <w:tc>
          <w:tcPr>
            <w:tcW w:w="2179" w:type="dxa"/>
            <w:shd w:val="clear" w:color="auto" w:fill="auto"/>
          </w:tcPr>
          <w:p w14:paraId="637DA3D6" w14:textId="77777777" w:rsidR="00930233" w:rsidRPr="00930233" w:rsidRDefault="00930233" w:rsidP="00930233">
            <w:pPr>
              <w:keepNext/>
              <w:ind w:firstLine="0"/>
            </w:pPr>
            <w:r>
              <w:t>Bamberg</w:t>
            </w:r>
          </w:p>
        </w:tc>
        <w:tc>
          <w:tcPr>
            <w:tcW w:w="2179" w:type="dxa"/>
            <w:shd w:val="clear" w:color="auto" w:fill="auto"/>
          </w:tcPr>
          <w:p w14:paraId="66032A26" w14:textId="77777777" w:rsidR="00930233" w:rsidRPr="00930233" w:rsidRDefault="00930233" w:rsidP="00930233">
            <w:pPr>
              <w:keepNext/>
              <w:ind w:firstLine="0"/>
            </w:pPr>
            <w:r>
              <w:t>Bernstein</w:t>
            </w:r>
          </w:p>
        </w:tc>
        <w:tc>
          <w:tcPr>
            <w:tcW w:w="2180" w:type="dxa"/>
            <w:shd w:val="clear" w:color="auto" w:fill="auto"/>
          </w:tcPr>
          <w:p w14:paraId="2274D2BE" w14:textId="77777777" w:rsidR="00930233" w:rsidRPr="00930233" w:rsidRDefault="00930233" w:rsidP="00930233">
            <w:pPr>
              <w:keepNext/>
              <w:ind w:firstLine="0"/>
            </w:pPr>
            <w:r>
              <w:t>Brawley</w:t>
            </w:r>
          </w:p>
        </w:tc>
      </w:tr>
      <w:tr w:rsidR="00930233" w:rsidRPr="00930233" w14:paraId="5F19B249" w14:textId="77777777" w:rsidTr="00930233">
        <w:tc>
          <w:tcPr>
            <w:tcW w:w="2179" w:type="dxa"/>
            <w:shd w:val="clear" w:color="auto" w:fill="auto"/>
          </w:tcPr>
          <w:p w14:paraId="112BF4FE" w14:textId="77777777" w:rsidR="00930233" w:rsidRPr="00930233" w:rsidRDefault="00930233" w:rsidP="00930233">
            <w:pPr>
              <w:ind w:firstLine="0"/>
            </w:pPr>
            <w:r>
              <w:t>Cobb-Hunter</w:t>
            </w:r>
          </w:p>
        </w:tc>
        <w:tc>
          <w:tcPr>
            <w:tcW w:w="2179" w:type="dxa"/>
            <w:shd w:val="clear" w:color="auto" w:fill="auto"/>
          </w:tcPr>
          <w:p w14:paraId="5E6275AF" w14:textId="77777777" w:rsidR="00930233" w:rsidRPr="00930233" w:rsidRDefault="00930233" w:rsidP="00930233">
            <w:pPr>
              <w:ind w:firstLine="0"/>
            </w:pPr>
            <w:r>
              <w:t>Dillard</w:t>
            </w:r>
          </w:p>
        </w:tc>
        <w:tc>
          <w:tcPr>
            <w:tcW w:w="2180" w:type="dxa"/>
            <w:shd w:val="clear" w:color="auto" w:fill="auto"/>
          </w:tcPr>
          <w:p w14:paraId="0249AA5F" w14:textId="77777777" w:rsidR="00930233" w:rsidRPr="00930233" w:rsidRDefault="00930233" w:rsidP="00930233">
            <w:pPr>
              <w:ind w:firstLine="0"/>
            </w:pPr>
            <w:r>
              <w:t>Garvin</w:t>
            </w:r>
          </w:p>
        </w:tc>
      </w:tr>
      <w:tr w:rsidR="00930233" w:rsidRPr="00930233" w14:paraId="69FFC33B" w14:textId="77777777" w:rsidTr="00930233">
        <w:tc>
          <w:tcPr>
            <w:tcW w:w="2179" w:type="dxa"/>
            <w:shd w:val="clear" w:color="auto" w:fill="auto"/>
          </w:tcPr>
          <w:p w14:paraId="77D98810" w14:textId="77777777" w:rsidR="00930233" w:rsidRPr="00930233" w:rsidRDefault="00930233" w:rsidP="00930233">
            <w:pPr>
              <w:ind w:firstLine="0"/>
            </w:pPr>
            <w:r>
              <w:t>Gilliard</w:t>
            </w:r>
          </w:p>
        </w:tc>
        <w:tc>
          <w:tcPr>
            <w:tcW w:w="2179" w:type="dxa"/>
            <w:shd w:val="clear" w:color="auto" w:fill="auto"/>
          </w:tcPr>
          <w:p w14:paraId="6F45D415" w14:textId="77777777" w:rsidR="00930233" w:rsidRPr="00930233" w:rsidRDefault="00930233" w:rsidP="00930233">
            <w:pPr>
              <w:ind w:firstLine="0"/>
            </w:pPr>
            <w:r>
              <w:t>Hart</w:t>
            </w:r>
          </w:p>
        </w:tc>
        <w:tc>
          <w:tcPr>
            <w:tcW w:w="2180" w:type="dxa"/>
            <w:shd w:val="clear" w:color="auto" w:fill="auto"/>
          </w:tcPr>
          <w:p w14:paraId="64E616A6" w14:textId="77777777" w:rsidR="00930233" w:rsidRPr="00930233" w:rsidRDefault="00930233" w:rsidP="00930233">
            <w:pPr>
              <w:ind w:firstLine="0"/>
            </w:pPr>
            <w:r>
              <w:t>Henderson-Myers</w:t>
            </w:r>
          </w:p>
        </w:tc>
      </w:tr>
      <w:tr w:rsidR="00930233" w:rsidRPr="00930233" w14:paraId="714D0A83" w14:textId="77777777" w:rsidTr="00930233">
        <w:tc>
          <w:tcPr>
            <w:tcW w:w="2179" w:type="dxa"/>
            <w:shd w:val="clear" w:color="auto" w:fill="auto"/>
          </w:tcPr>
          <w:p w14:paraId="13F1A1FA" w14:textId="77777777" w:rsidR="00930233" w:rsidRPr="00930233" w:rsidRDefault="00930233" w:rsidP="00930233">
            <w:pPr>
              <w:ind w:firstLine="0"/>
            </w:pPr>
            <w:r>
              <w:t>Howard</w:t>
            </w:r>
          </w:p>
        </w:tc>
        <w:tc>
          <w:tcPr>
            <w:tcW w:w="2179" w:type="dxa"/>
            <w:shd w:val="clear" w:color="auto" w:fill="auto"/>
          </w:tcPr>
          <w:p w14:paraId="37DFAABE" w14:textId="77777777" w:rsidR="00930233" w:rsidRPr="00930233" w:rsidRDefault="00930233" w:rsidP="00930233">
            <w:pPr>
              <w:ind w:firstLine="0"/>
            </w:pPr>
            <w:r>
              <w:t>Jefferson</w:t>
            </w:r>
          </w:p>
        </w:tc>
        <w:tc>
          <w:tcPr>
            <w:tcW w:w="2180" w:type="dxa"/>
            <w:shd w:val="clear" w:color="auto" w:fill="auto"/>
          </w:tcPr>
          <w:p w14:paraId="1AA61A56" w14:textId="77777777" w:rsidR="00930233" w:rsidRPr="00930233" w:rsidRDefault="00930233" w:rsidP="00930233">
            <w:pPr>
              <w:ind w:firstLine="0"/>
            </w:pPr>
            <w:r>
              <w:t>J. L. Johnson</w:t>
            </w:r>
          </w:p>
        </w:tc>
      </w:tr>
      <w:tr w:rsidR="00930233" w:rsidRPr="00930233" w14:paraId="4D5B798E" w14:textId="77777777" w:rsidTr="00930233">
        <w:tc>
          <w:tcPr>
            <w:tcW w:w="2179" w:type="dxa"/>
            <w:shd w:val="clear" w:color="auto" w:fill="auto"/>
          </w:tcPr>
          <w:p w14:paraId="3399496A" w14:textId="77777777" w:rsidR="00930233" w:rsidRPr="00930233" w:rsidRDefault="00930233" w:rsidP="00930233">
            <w:pPr>
              <w:ind w:firstLine="0"/>
            </w:pPr>
            <w:r>
              <w:t>K. O. Johnson</w:t>
            </w:r>
          </w:p>
        </w:tc>
        <w:tc>
          <w:tcPr>
            <w:tcW w:w="2179" w:type="dxa"/>
            <w:shd w:val="clear" w:color="auto" w:fill="auto"/>
          </w:tcPr>
          <w:p w14:paraId="1AA22ADF" w14:textId="77777777" w:rsidR="00930233" w:rsidRPr="00930233" w:rsidRDefault="00930233" w:rsidP="00930233">
            <w:pPr>
              <w:ind w:firstLine="0"/>
            </w:pPr>
            <w:r>
              <w:t>King</w:t>
            </w:r>
          </w:p>
        </w:tc>
        <w:tc>
          <w:tcPr>
            <w:tcW w:w="2180" w:type="dxa"/>
            <w:shd w:val="clear" w:color="auto" w:fill="auto"/>
          </w:tcPr>
          <w:p w14:paraId="5A536BCD" w14:textId="77777777" w:rsidR="00930233" w:rsidRPr="00930233" w:rsidRDefault="00930233" w:rsidP="00930233">
            <w:pPr>
              <w:ind w:firstLine="0"/>
            </w:pPr>
            <w:r>
              <w:t>Matthews</w:t>
            </w:r>
          </w:p>
        </w:tc>
      </w:tr>
      <w:tr w:rsidR="00930233" w:rsidRPr="00930233" w14:paraId="3DAF8B9A" w14:textId="77777777" w:rsidTr="00930233">
        <w:tc>
          <w:tcPr>
            <w:tcW w:w="2179" w:type="dxa"/>
            <w:shd w:val="clear" w:color="auto" w:fill="auto"/>
          </w:tcPr>
          <w:p w14:paraId="49530D82" w14:textId="77777777" w:rsidR="00930233" w:rsidRPr="00930233" w:rsidRDefault="00930233" w:rsidP="00930233">
            <w:pPr>
              <w:ind w:firstLine="0"/>
            </w:pPr>
            <w:r>
              <w:t>McDaniel</w:t>
            </w:r>
          </w:p>
        </w:tc>
        <w:tc>
          <w:tcPr>
            <w:tcW w:w="2179" w:type="dxa"/>
            <w:shd w:val="clear" w:color="auto" w:fill="auto"/>
          </w:tcPr>
          <w:p w14:paraId="123A14AA" w14:textId="77777777" w:rsidR="00930233" w:rsidRPr="00930233" w:rsidRDefault="00930233" w:rsidP="00930233">
            <w:pPr>
              <w:ind w:firstLine="0"/>
            </w:pPr>
            <w:r>
              <w:t>J. Moore</w:t>
            </w:r>
          </w:p>
        </w:tc>
        <w:tc>
          <w:tcPr>
            <w:tcW w:w="2180" w:type="dxa"/>
            <w:shd w:val="clear" w:color="auto" w:fill="auto"/>
          </w:tcPr>
          <w:p w14:paraId="59376877" w14:textId="77777777" w:rsidR="00930233" w:rsidRPr="00930233" w:rsidRDefault="00930233" w:rsidP="00930233">
            <w:pPr>
              <w:ind w:firstLine="0"/>
            </w:pPr>
            <w:r>
              <w:t>Ott</w:t>
            </w:r>
          </w:p>
        </w:tc>
      </w:tr>
      <w:tr w:rsidR="00930233" w:rsidRPr="00930233" w14:paraId="48E3457F" w14:textId="77777777" w:rsidTr="00930233">
        <w:tc>
          <w:tcPr>
            <w:tcW w:w="2179" w:type="dxa"/>
            <w:shd w:val="clear" w:color="auto" w:fill="auto"/>
          </w:tcPr>
          <w:p w14:paraId="128B5BC7" w14:textId="77777777" w:rsidR="00930233" w:rsidRPr="00930233" w:rsidRDefault="00930233" w:rsidP="00930233">
            <w:pPr>
              <w:ind w:firstLine="0"/>
            </w:pPr>
            <w:r>
              <w:t>Rivers</w:t>
            </w:r>
          </w:p>
        </w:tc>
        <w:tc>
          <w:tcPr>
            <w:tcW w:w="2179" w:type="dxa"/>
            <w:shd w:val="clear" w:color="auto" w:fill="auto"/>
          </w:tcPr>
          <w:p w14:paraId="074CAA0D" w14:textId="77777777" w:rsidR="00930233" w:rsidRPr="00930233" w:rsidRDefault="00930233" w:rsidP="00930233">
            <w:pPr>
              <w:ind w:firstLine="0"/>
            </w:pPr>
            <w:r>
              <w:t>Rose</w:t>
            </w:r>
          </w:p>
        </w:tc>
        <w:tc>
          <w:tcPr>
            <w:tcW w:w="2180" w:type="dxa"/>
            <w:shd w:val="clear" w:color="auto" w:fill="auto"/>
          </w:tcPr>
          <w:p w14:paraId="23247683" w14:textId="77777777" w:rsidR="00930233" w:rsidRPr="00930233" w:rsidRDefault="00930233" w:rsidP="00930233">
            <w:pPr>
              <w:ind w:firstLine="0"/>
            </w:pPr>
            <w:r>
              <w:t>Rutherford</w:t>
            </w:r>
          </w:p>
        </w:tc>
      </w:tr>
      <w:tr w:rsidR="00930233" w:rsidRPr="00930233" w14:paraId="6C8BCB59" w14:textId="77777777" w:rsidTr="00930233">
        <w:tc>
          <w:tcPr>
            <w:tcW w:w="2179" w:type="dxa"/>
            <w:shd w:val="clear" w:color="auto" w:fill="auto"/>
          </w:tcPr>
          <w:p w14:paraId="51EE0508" w14:textId="77777777" w:rsidR="00930233" w:rsidRPr="00930233" w:rsidRDefault="00930233" w:rsidP="00930233">
            <w:pPr>
              <w:keepNext/>
              <w:ind w:firstLine="0"/>
            </w:pPr>
            <w:r>
              <w:t>Stavrinakis</w:t>
            </w:r>
          </w:p>
        </w:tc>
        <w:tc>
          <w:tcPr>
            <w:tcW w:w="2179" w:type="dxa"/>
            <w:shd w:val="clear" w:color="auto" w:fill="auto"/>
          </w:tcPr>
          <w:p w14:paraId="3343F353" w14:textId="77777777" w:rsidR="00930233" w:rsidRPr="00930233" w:rsidRDefault="00930233" w:rsidP="00930233">
            <w:pPr>
              <w:keepNext/>
              <w:ind w:firstLine="0"/>
            </w:pPr>
            <w:r>
              <w:t>Tedder</w:t>
            </w:r>
          </w:p>
        </w:tc>
        <w:tc>
          <w:tcPr>
            <w:tcW w:w="2180" w:type="dxa"/>
            <w:shd w:val="clear" w:color="auto" w:fill="auto"/>
          </w:tcPr>
          <w:p w14:paraId="50DA94D0" w14:textId="77777777" w:rsidR="00930233" w:rsidRPr="00930233" w:rsidRDefault="00930233" w:rsidP="00930233">
            <w:pPr>
              <w:keepNext/>
              <w:ind w:firstLine="0"/>
            </w:pPr>
            <w:r>
              <w:t>Wetmore</w:t>
            </w:r>
          </w:p>
        </w:tc>
      </w:tr>
      <w:tr w:rsidR="00930233" w:rsidRPr="00930233" w14:paraId="31320C62" w14:textId="77777777" w:rsidTr="00930233">
        <w:tc>
          <w:tcPr>
            <w:tcW w:w="2179" w:type="dxa"/>
            <w:shd w:val="clear" w:color="auto" w:fill="auto"/>
          </w:tcPr>
          <w:p w14:paraId="4A0502BA" w14:textId="77777777" w:rsidR="00930233" w:rsidRPr="00930233" w:rsidRDefault="00930233" w:rsidP="00930233">
            <w:pPr>
              <w:keepNext/>
              <w:ind w:firstLine="0"/>
            </w:pPr>
            <w:r>
              <w:t>R. Williams</w:t>
            </w:r>
          </w:p>
        </w:tc>
        <w:tc>
          <w:tcPr>
            <w:tcW w:w="2179" w:type="dxa"/>
            <w:shd w:val="clear" w:color="auto" w:fill="auto"/>
          </w:tcPr>
          <w:p w14:paraId="3D467AE7" w14:textId="77777777" w:rsidR="00930233" w:rsidRPr="00930233" w:rsidRDefault="00930233" w:rsidP="00930233">
            <w:pPr>
              <w:keepNext/>
              <w:ind w:firstLine="0"/>
            </w:pPr>
            <w:r>
              <w:t>S. Williams</w:t>
            </w:r>
          </w:p>
        </w:tc>
        <w:tc>
          <w:tcPr>
            <w:tcW w:w="2180" w:type="dxa"/>
            <w:shd w:val="clear" w:color="auto" w:fill="auto"/>
          </w:tcPr>
          <w:p w14:paraId="53E5C7E2" w14:textId="77777777" w:rsidR="00930233" w:rsidRPr="00930233" w:rsidRDefault="00930233" w:rsidP="00930233">
            <w:pPr>
              <w:keepNext/>
              <w:ind w:firstLine="0"/>
            </w:pPr>
          </w:p>
        </w:tc>
      </w:tr>
    </w:tbl>
    <w:p w14:paraId="6811D8ED" w14:textId="77777777" w:rsidR="00930233" w:rsidRDefault="00930233" w:rsidP="00930233"/>
    <w:p w14:paraId="0FBBE753" w14:textId="77777777" w:rsidR="00930233" w:rsidRDefault="00930233" w:rsidP="00930233">
      <w:pPr>
        <w:jc w:val="center"/>
        <w:rPr>
          <w:b/>
        </w:rPr>
      </w:pPr>
      <w:r w:rsidRPr="00930233">
        <w:rPr>
          <w:b/>
        </w:rPr>
        <w:t>Total--26</w:t>
      </w:r>
    </w:p>
    <w:p w14:paraId="36A60BDB" w14:textId="77777777" w:rsidR="00930233" w:rsidRDefault="00930233" w:rsidP="00930233">
      <w:pPr>
        <w:jc w:val="center"/>
        <w:rPr>
          <w:b/>
        </w:rPr>
      </w:pPr>
    </w:p>
    <w:p w14:paraId="1B21ACF3"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437EF063" w14:textId="77777777" w:rsidTr="00930233">
        <w:tc>
          <w:tcPr>
            <w:tcW w:w="2179" w:type="dxa"/>
            <w:shd w:val="clear" w:color="auto" w:fill="auto"/>
          </w:tcPr>
          <w:p w14:paraId="75F49854" w14:textId="77777777" w:rsidR="00930233" w:rsidRPr="00930233" w:rsidRDefault="00930233" w:rsidP="00930233">
            <w:pPr>
              <w:keepNext/>
              <w:ind w:firstLine="0"/>
            </w:pPr>
            <w:r>
              <w:t>Allison</w:t>
            </w:r>
          </w:p>
        </w:tc>
        <w:tc>
          <w:tcPr>
            <w:tcW w:w="2179" w:type="dxa"/>
            <w:shd w:val="clear" w:color="auto" w:fill="auto"/>
          </w:tcPr>
          <w:p w14:paraId="4384B53E" w14:textId="77777777" w:rsidR="00930233" w:rsidRPr="00930233" w:rsidRDefault="00930233" w:rsidP="00930233">
            <w:pPr>
              <w:keepNext/>
              <w:ind w:firstLine="0"/>
            </w:pPr>
            <w:r>
              <w:t>Bailey</w:t>
            </w:r>
          </w:p>
        </w:tc>
        <w:tc>
          <w:tcPr>
            <w:tcW w:w="2180" w:type="dxa"/>
            <w:shd w:val="clear" w:color="auto" w:fill="auto"/>
          </w:tcPr>
          <w:p w14:paraId="5529E68F" w14:textId="77777777" w:rsidR="00930233" w:rsidRPr="00930233" w:rsidRDefault="00930233" w:rsidP="00930233">
            <w:pPr>
              <w:keepNext/>
              <w:ind w:firstLine="0"/>
            </w:pPr>
            <w:r>
              <w:t>Ballentine</w:t>
            </w:r>
          </w:p>
        </w:tc>
      </w:tr>
      <w:tr w:rsidR="00930233" w:rsidRPr="00930233" w14:paraId="022FC69C" w14:textId="77777777" w:rsidTr="00930233">
        <w:tc>
          <w:tcPr>
            <w:tcW w:w="2179" w:type="dxa"/>
            <w:shd w:val="clear" w:color="auto" w:fill="auto"/>
          </w:tcPr>
          <w:p w14:paraId="77D8EA24" w14:textId="77777777" w:rsidR="00930233" w:rsidRPr="00930233" w:rsidRDefault="00930233" w:rsidP="00930233">
            <w:pPr>
              <w:ind w:firstLine="0"/>
            </w:pPr>
            <w:r>
              <w:t>Bannister</w:t>
            </w:r>
          </w:p>
        </w:tc>
        <w:tc>
          <w:tcPr>
            <w:tcW w:w="2179" w:type="dxa"/>
            <w:shd w:val="clear" w:color="auto" w:fill="auto"/>
          </w:tcPr>
          <w:p w14:paraId="579B61A9" w14:textId="77777777" w:rsidR="00930233" w:rsidRPr="00930233" w:rsidRDefault="00930233" w:rsidP="00930233">
            <w:pPr>
              <w:ind w:firstLine="0"/>
            </w:pPr>
            <w:r>
              <w:t>Bennett</w:t>
            </w:r>
          </w:p>
        </w:tc>
        <w:tc>
          <w:tcPr>
            <w:tcW w:w="2180" w:type="dxa"/>
            <w:shd w:val="clear" w:color="auto" w:fill="auto"/>
          </w:tcPr>
          <w:p w14:paraId="7EFE7086" w14:textId="77777777" w:rsidR="00930233" w:rsidRPr="00930233" w:rsidRDefault="00930233" w:rsidP="00930233">
            <w:pPr>
              <w:ind w:firstLine="0"/>
            </w:pPr>
            <w:r>
              <w:t>Blackwell</w:t>
            </w:r>
          </w:p>
        </w:tc>
      </w:tr>
      <w:tr w:rsidR="00930233" w:rsidRPr="00930233" w14:paraId="014C4B45" w14:textId="77777777" w:rsidTr="00930233">
        <w:tc>
          <w:tcPr>
            <w:tcW w:w="2179" w:type="dxa"/>
            <w:shd w:val="clear" w:color="auto" w:fill="auto"/>
          </w:tcPr>
          <w:p w14:paraId="7DE300F2" w14:textId="77777777" w:rsidR="00930233" w:rsidRPr="00930233" w:rsidRDefault="00930233" w:rsidP="00930233">
            <w:pPr>
              <w:ind w:firstLine="0"/>
            </w:pPr>
            <w:r>
              <w:t>Bradley</w:t>
            </w:r>
          </w:p>
        </w:tc>
        <w:tc>
          <w:tcPr>
            <w:tcW w:w="2179" w:type="dxa"/>
            <w:shd w:val="clear" w:color="auto" w:fill="auto"/>
          </w:tcPr>
          <w:p w14:paraId="08A83F8D" w14:textId="77777777" w:rsidR="00930233" w:rsidRPr="00930233" w:rsidRDefault="00930233" w:rsidP="00930233">
            <w:pPr>
              <w:ind w:firstLine="0"/>
            </w:pPr>
            <w:r>
              <w:t>Brittain</w:t>
            </w:r>
          </w:p>
        </w:tc>
        <w:tc>
          <w:tcPr>
            <w:tcW w:w="2180" w:type="dxa"/>
            <w:shd w:val="clear" w:color="auto" w:fill="auto"/>
          </w:tcPr>
          <w:p w14:paraId="399AC38A" w14:textId="77777777" w:rsidR="00930233" w:rsidRPr="00930233" w:rsidRDefault="00930233" w:rsidP="00930233">
            <w:pPr>
              <w:ind w:firstLine="0"/>
            </w:pPr>
            <w:r>
              <w:t>Bryant</w:t>
            </w:r>
          </w:p>
        </w:tc>
      </w:tr>
      <w:tr w:rsidR="00930233" w:rsidRPr="00930233" w14:paraId="4FFE9126" w14:textId="77777777" w:rsidTr="00930233">
        <w:tc>
          <w:tcPr>
            <w:tcW w:w="2179" w:type="dxa"/>
            <w:shd w:val="clear" w:color="auto" w:fill="auto"/>
          </w:tcPr>
          <w:p w14:paraId="66F04A24" w14:textId="77777777" w:rsidR="00930233" w:rsidRPr="00930233" w:rsidRDefault="00930233" w:rsidP="00930233">
            <w:pPr>
              <w:ind w:firstLine="0"/>
            </w:pPr>
            <w:r>
              <w:t>Burns</w:t>
            </w:r>
          </w:p>
        </w:tc>
        <w:tc>
          <w:tcPr>
            <w:tcW w:w="2179" w:type="dxa"/>
            <w:shd w:val="clear" w:color="auto" w:fill="auto"/>
          </w:tcPr>
          <w:p w14:paraId="2B592A23" w14:textId="77777777" w:rsidR="00930233" w:rsidRPr="00930233" w:rsidRDefault="00930233" w:rsidP="00930233">
            <w:pPr>
              <w:ind w:firstLine="0"/>
            </w:pPr>
            <w:r>
              <w:t>Bustos</w:t>
            </w:r>
          </w:p>
        </w:tc>
        <w:tc>
          <w:tcPr>
            <w:tcW w:w="2180" w:type="dxa"/>
            <w:shd w:val="clear" w:color="auto" w:fill="auto"/>
          </w:tcPr>
          <w:p w14:paraId="16B2449A" w14:textId="77777777" w:rsidR="00930233" w:rsidRPr="00930233" w:rsidRDefault="00930233" w:rsidP="00930233">
            <w:pPr>
              <w:ind w:firstLine="0"/>
            </w:pPr>
            <w:r>
              <w:t>Calhoon</w:t>
            </w:r>
          </w:p>
        </w:tc>
      </w:tr>
      <w:tr w:rsidR="00930233" w:rsidRPr="00930233" w14:paraId="18765EC0" w14:textId="77777777" w:rsidTr="00930233">
        <w:tc>
          <w:tcPr>
            <w:tcW w:w="2179" w:type="dxa"/>
            <w:shd w:val="clear" w:color="auto" w:fill="auto"/>
          </w:tcPr>
          <w:p w14:paraId="74134A66" w14:textId="77777777" w:rsidR="00930233" w:rsidRPr="00930233" w:rsidRDefault="00930233" w:rsidP="00930233">
            <w:pPr>
              <w:ind w:firstLine="0"/>
            </w:pPr>
            <w:r>
              <w:t>Carter</w:t>
            </w:r>
          </w:p>
        </w:tc>
        <w:tc>
          <w:tcPr>
            <w:tcW w:w="2179" w:type="dxa"/>
            <w:shd w:val="clear" w:color="auto" w:fill="auto"/>
          </w:tcPr>
          <w:p w14:paraId="231A24F7" w14:textId="77777777" w:rsidR="00930233" w:rsidRPr="00930233" w:rsidRDefault="00930233" w:rsidP="00930233">
            <w:pPr>
              <w:ind w:firstLine="0"/>
            </w:pPr>
            <w:r>
              <w:t>Caskey</w:t>
            </w:r>
          </w:p>
        </w:tc>
        <w:tc>
          <w:tcPr>
            <w:tcW w:w="2180" w:type="dxa"/>
            <w:shd w:val="clear" w:color="auto" w:fill="auto"/>
          </w:tcPr>
          <w:p w14:paraId="3D08DF96" w14:textId="77777777" w:rsidR="00930233" w:rsidRPr="00930233" w:rsidRDefault="00930233" w:rsidP="00930233">
            <w:pPr>
              <w:ind w:firstLine="0"/>
            </w:pPr>
            <w:r>
              <w:t>Chumley</w:t>
            </w:r>
          </w:p>
        </w:tc>
      </w:tr>
      <w:tr w:rsidR="00930233" w:rsidRPr="00930233" w14:paraId="5368179F" w14:textId="77777777" w:rsidTr="00930233">
        <w:tc>
          <w:tcPr>
            <w:tcW w:w="2179" w:type="dxa"/>
            <w:shd w:val="clear" w:color="auto" w:fill="auto"/>
          </w:tcPr>
          <w:p w14:paraId="101DBCC0" w14:textId="77777777" w:rsidR="00930233" w:rsidRPr="00930233" w:rsidRDefault="00930233" w:rsidP="00930233">
            <w:pPr>
              <w:ind w:firstLine="0"/>
            </w:pPr>
            <w:r>
              <w:t>Collins</w:t>
            </w:r>
          </w:p>
        </w:tc>
        <w:tc>
          <w:tcPr>
            <w:tcW w:w="2179" w:type="dxa"/>
            <w:shd w:val="clear" w:color="auto" w:fill="auto"/>
          </w:tcPr>
          <w:p w14:paraId="5FDED2C9" w14:textId="77777777" w:rsidR="00930233" w:rsidRPr="00930233" w:rsidRDefault="00930233" w:rsidP="00930233">
            <w:pPr>
              <w:ind w:firstLine="0"/>
            </w:pPr>
            <w:r>
              <w:t>B. Cox</w:t>
            </w:r>
          </w:p>
        </w:tc>
        <w:tc>
          <w:tcPr>
            <w:tcW w:w="2180" w:type="dxa"/>
            <w:shd w:val="clear" w:color="auto" w:fill="auto"/>
          </w:tcPr>
          <w:p w14:paraId="02495C57" w14:textId="77777777" w:rsidR="00930233" w:rsidRPr="00930233" w:rsidRDefault="00930233" w:rsidP="00930233">
            <w:pPr>
              <w:ind w:firstLine="0"/>
            </w:pPr>
            <w:r>
              <w:t>W. Cox</w:t>
            </w:r>
          </w:p>
        </w:tc>
      </w:tr>
      <w:tr w:rsidR="00930233" w:rsidRPr="00930233" w14:paraId="7C12434C" w14:textId="77777777" w:rsidTr="00930233">
        <w:tc>
          <w:tcPr>
            <w:tcW w:w="2179" w:type="dxa"/>
            <w:shd w:val="clear" w:color="auto" w:fill="auto"/>
          </w:tcPr>
          <w:p w14:paraId="5B5F1A6F" w14:textId="77777777" w:rsidR="00930233" w:rsidRPr="00930233" w:rsidRDefault="00930233" w:rsidP="00930233">
            <w:pPr>
              <w:ind w:firstLine="0"/>
            </w:pPr>
            <w:r>
              <w:t>Crawford</w:t>
            </w:r>
          </w:p>
        </w:tc>
        <w:tc>
          <w:tcPr>
            <w:tcW w:w="2179" w:type="dxa"/>
            <w:shd w:val="clear" w:color="auto" w:fill="auto"/>
          </w:tcPr>
          <w:p w14:paraId="6A8605D7" w14:textId="77777777" w:rsidR="00930233" w:rsidRPr="00930233" w:rsidRDefault="00930233" w:rsidP="00930233">
            <w:pPr>
              <w:ind w:firstLine="0"/>
            </w:pPr>
            <w:r>
              <w:t>Dabney</w:t>
            </w:r>
          </w:p>
        </w:tc>
        <w:tc>
          <w:tcPr>
            <w:tcW w:w="2180" w:type="dxa"/>
            <w:shd w:val="clear" w:color="auto" w:fill="auto"/>
          </w:tcPr>
          <w:p w14:paraId="329AEA10" w14:textId="77777777" w:rsidR="00930233" w:rsidRPr="00930233" w:rsidRDefault="00930233" w:rsidP="00930233">
            <w:pPr>
              <w:ind w:firstLine="0"/>
            </w:pPr>
            <w:r>
              <w:t>Davis</w:t>
            </w:r>
          </w:p>
        </w:tc>
      </w:tr>
      <w:tr w:rsidR="00930233" w:rsidRPr="00930233" w14:paraId="05D89B4F" w14:textId="77777777" w:rsidTr="00930233">
        <w:tc>
          <w:tcPr>
            <w:tcW w:w="2179" w:type="dxa"/>
            <w:shd w:val="clear" w:color="auto" w:fill="auto"/>
          </w:tcPr>
          <w:p w14:paraId="63ACB27E" w14:textId="77777777" w:rsidR="00930233" w:rsidRPr="00930233" w:rsidRDefault="00930233" w:rsidP="00930233">
            <w:pPr>
              <w:ind w:firstLine="0"/>
            </w:pPr>
            <w:r>
              <w:t>Elliott</w:t>
            </w:r>
          </w:p>
        </w:tc>
        <w:tc>
          <w:tcPr>
            <w:tcW w:w="2179" w:type="dxa"/>
            <w:shd w:val="clear" w:color="auto" w:fill="auto"/>
          </w:tcPr>
          <w:p w14:paraId="73487D96" w14:textId="77777777" w:rsidR="00930233" w:rsidRPr="00930233" w:rsidRDefault="00930233" w:rsidP="00930233">
            <w:pPr>
              <w:ind w:firstLine="0"/>
            </w:pPr>
            <w:r>
              <w:t>Erickson</w:t>
            </w:r>
          </w:p>
        </w:tc>
        <w:tc>
          <w:tcPr>
            <w:tcW w:w="2180" w:type="dxa"/>
            <w:shd w:val="clear" w:color="auto" w:fill="auto"/>
          </w:tcPr>
          <w:p w14:paraId="3F06E053" w14:textId="77777777" w:rsidR="00930233" w:rsidRPr="00930233" w:rsidRDefault="00930233" w:rsidP="00930233">
            <w:pPr>
              <w:ind w:firstLine="0"/>
            </w:pPr>
            <w:r>
              <w:t>Felder</w:t>
            </w:r>
          </w:p>
        </w:tc>
      </w:tr>
      <w:tr w:rsidR="00930233" w:rsidRPr="00930233" w14:paraId="0E3764BF" w14:textId="77777777" w:rsidTr="00930233">
        <w:tc>
          <w:tcPr>
            <w:tcW w:w="2179" w:type="dxa"/>
            <w:shd w:val="clear" w:color="auto" w:fill="auto"/>
          </w:tcPr>
          <w:p w14:paraId="61CAE04B" w14:textId="77777777" w:rsidR="00930233" w:rsidRPr="00930233" w:rsidRDefault="00930233" w:rsidP="00930233">
            <w:pPr>
              <w:ind w:firstLine="0"/>
            </w:pPr>
            <w:r>
              <w:t>Finlay</w:t>
            </w:r>
          </w:p>
        </w:tc>
        <w:tc>
          <w:tcPr>
            <w:tcW w:w="2179" w:type="dxa"/>
            <w:shd w:val="clear" w:color="auto" w:fill="auto"/>
          </w:tcPr>
          <w:p w14:paraId="3F0B78BC" w14:textId="77777777" w:rsidR="00930233" w:rsidRPr="00930233" w:rsidRDefault="00930233" w:rsidP="00930233">
            <w:pPr>
              <w:ind w:firstLine="0"/>
            </w:pPr>
            <w:r>
              <w:t>Forrest</w:t>
            </w:r>
          </w:p>
        </w:tc>
        <w:tc>
          <w:tcPr>
            <w:tcW w:w="2180" w:type="dxa"/>
            <w:shd w:val="clear" w:color="auto" w:fill="auto"/>
          </w:tcPr>
          <w:p w14:paraId="362395D2" w14:textId="77777777" w:rsidR="00930233" w:rsidRPr="00930233" w:rsidRDefault="00930233" w:rsidP="00930233">
            <w:pPr>
              <w:ind w:firstLine="0"/>
            </w:pPr>
            <w:r>
              <w:t>Fry</w:t>
            </w:r>
          </w:p>
        </w:tc>
      </w:tr>
      <w:tr w:rsidR="00930233" w:rsidRPr="00930233" w14:paraId="1EECECAA" w14:textId="77777777" w:rsidTr="00930233">
        <w:tc>
          <w:tcPr>
            <w:tcW w:w="2179" w:type="dxa"/>
            <w:shd w:val="clear" w:color="auto" w:fill="auto"/>
          </w:tcPr>
          <w:p w14:paraId="7E20A37D" w14:textId="77777777" w:rsidR="00930233" w:rsidRPr="00930233" w:rsidRDefault="00930233" w:rsidP="00930233">
            <w:pPr>
              <w:ind w:firstLine="0"/>
            </w:pPr>
            <w:r>
              <w:t>Gagnon</w:t>
            </w:r>
          </w:p>
        </w:tc>
        <w:tc>
          <w:tcPr>
            <w:tcW w:w="2179" w:type="dxa"/>
            <w:shd w:val="clear" w:color="auto" w:fill="auto"/>
          </w:tcPr>
          <w:p w14:paraId="452CE3C7" w14:textId="77777777" w:rsidR="00930233" w:rsidRPr="00930233" w:rsidRDefault="00930233" w:rsidP="00930233">
            <w:pPr>
              <w:ind w:firstLine="0"/>
            </w:pPr>
            <w:r>
              <w:t>Gatch</w:t>
            </w:r>
          </w:p>
        </w:tc>
        <w:tc>
          <w:tcPr>
            <w:tcW w:w="2180" w:type="dxa"/>
            <w:shd w:val="clear" w:color="auto" w:fill="auto"/>
          </w:tcPr>
          <w:p w14:paraId="662B1C63" w14:textId="77777777" w:rsidR="00930233" w:rsidRPr="00930233" w:rsidRDefault="00930233" w:rsidP="00930233">
            <w:pPr>
              <w:ind w:firstLine="0"/>
            </w:pPr>
            <w:r>
              <w:t>Gilliam</w:t>
            </w:r>
          </w:p>
        </w:tc>
      </w:tr>
      <w:tr w:rsidR="00930233" w:rsidRPr="00930233" w14:paraId="304104E8" w14:textId="77777777" w:rsidTr="00930233">
        <w:tc>
          <w:tcPr>
            <w:tcW w:w="2179" w:type="dxa"/>
            <w:shd w:val="clear" w:color="auto" w:fill="auto"/>
          </w:tcPr>
          <w:p w14:paraId="0240026A" w14:textId="77777777" w:rsidR="00930233" w:rsidRPr="00930233" w:rsidRDefault="00930233" w:rsidP="00930233">
            <w:pPr>
              <w:ind w:firstLine="0"/>
            </w:pPr>
            <w:r>
              <w:t>Haddon</w:t>
            </w:r>
          </w:p>
        </w:tc>
        <w:tc>
          <w:tcPr>
            <w:tcW w:w="2179" w:type="dxa"/>
            <w:shd w:val="clear" w:color="auto" w:fill="auto"/>
          </w:tcPr>
          <w:p w14:paraId="6CA94903" w14:textId="77777777" w:rsidR="00930233" w:rsidRPr="00930233" w:rsidRDefault="00930233" w:rsidP="00930233">
            <w:pPr>
              <w:ind w:firstLine="0"/>
            </w:pPr>
            <w:r>
              <w:t>Hardee</w:t>
            </w:r>
          </w:p>
        </w:tc>
        <w:tc>
          <w:tcPr>
            <w:tcW w:w="2180" w:type="dxa"/>
            <w:shd w:val="clear" w:color="auto" w:fill="auto"/>
          </w:tcPr>
          <w:p w14:paraId="3562F440" w14:textId="77777777" w:rsidR="00930233" w:rsidRPr="00930233" w:rsidRDefault="00930233" w:rsidP="00930233">
            <w:pPr>
              <w:ind w:firstLine="0"/>
            </w:pPr>
            <w:r>
              <w:t>Herbkersman</w:t>
            </w:r>
          </w:p>
        </w:tc>
      </w:tr>
      <w:tr w:rsidR="00930233" w:rsidRPr="00930233" w14:paraId="739D0FC5" w14:textId="77777777" w:rsidTr="00930233">
        <w:tc>
          <w:tcPr>
            <w:tcW w:w="2179" w:type="dxa"/>
            <w:shd w:val="clear" w:color="auto" w:fill="auto"/>
          </w:tcPr>
          <w:p w14:paraId="496600F6" w14:textId="77777777" w:rsidR="00930233" w:rsidRPr="00930233" w:rsidRDefault="00930233" w:rsidP="00930233">
            <w:pPr>
              <w:ind w:firstLine="0"/>
            </w:pPr>
            <w:r>
              <w:t>Hewitt</w:t>
            </w:r>
          </w:p>
        </w:tc>
        <w:tc>
          <w:tcPr>
            <w:tcW w:w="2179" w:type="dxa"/>
            <w:shd w:val="clear" w:color="auto" w:fill="auto"/>
          </w:tcPr>
          <w:p w14:paraId="693FBE8C" w14:textId="77777777" w:rsidR="00930233" w:rsidRPr="00930233" w:rsidRDefault="00930233" w:rsidP="00930233">
            <w:pPr>
              <w:ind w:firstLine="0"/>
            </w:pPr>
            <w:r>
              <w:t>Hiott</w:t>
            </w:r>
          </w:p>
        </w:tc>
        <w:tc>
          <w:tcPr>
            <w:tcW w:w="2180" w:type="dxa"/>
            <w:shd w:val="clear" w:color="auto" w:fill="auto"/>
          </w:tcPr>
          <w:p w14:paraId="4D7DF140" w14:textId="77777777" w:rsidR="00930233" w:rsidRPr="00930233" w:rsidRDefault="00930233" w:rsidP="00930233">
            <w:pPr>
              <w:ind w:firstLine="0"/>
            </w:pPr>
            <w:r>
              <w:t>Hixon</w:t>
            </w:r>
          </w:p>
        </w:tc>
      </w:tr>
      <w:tr w:rsidR="00930233" w:rsidRPr="00930233" w14:paraId="1CF13F36" w14:textId="77777777" w:rsidTr="00930233">
        <w:tc>
          <w:tcPr>
            <w:tcW w:w="2179" w:type="dxa"/>
            <w:shd w:val="clear" w:color="auto" w:fill="auto"/>
          </w:tcPr>
          <w:p w14:paraId="6B72EB81" w14:textId="77777777" w:rsidR="00930233" w:rsidRPr="00930233" w:rsidRDefault="00930233" w:rsidP="00930233">
            <w:pPr>
              <w:ind w:firstLine="0"/>
            </w:pPr>
            <w:r>
              <w:t>Huggins</w:t>
            </w:r>
          </w:p>
        </w:tc>
        <w:tc>
          <w:tcPr>
            <w:tcW w:w="2179" w:type="dxa"/>
            <w:shd w:val="clear" w:color="auto" w:fill="auto"/>
          </w:tcPr>
          <w:p w14:paraId="32C1A648" w14:textId="77777777" w:rsidR="00930233" w:rsidRPr="00930233" w:rsidRDefault="00930233" w:rsidP="00930233">
            <w:pPr>
              <w:ind w:firstLine="0"/>
            </w:pPr>
            <w:r>
              <w:t>Hyde</w:t>
            </w:r>
          </w:p>
        </w:tc>
        <w:tc>
          <w:tcPr>
            <w:tcW w:w="2180" w:type="dxa"/>
            <w:shd w:val="clear" w:color="auto" w:fill="auto"/>
          </w:tcPr>
          <w:p w14:paraId="4A14D9B8" w14:textId="77777777" w:rsidR="00930233" w:rsidRPr="00930233" w:rsidRDefault="00930233" w:rsidP="00930233">
            <w:pPr>
              <w:ind w:firstLine="0"/>
            </w:pPr>
            <w:r>
              <w:t>J. E. Johnson</w:t>
            </w:r>
          </w:p>
        </w:tc>
      </w:tr>
      <w:tr w:rsidR="00930233" w:rsidRPr="00930233" w14:paraId="6D5C9464" w14:textId="77777777" w:rsidTr="00930233">
        <w:tc>
          <w:tcPr>
            <w:tcW w:w="2179" w:type="dxa"/>
            <w:shd w:val="clear" w:color="auto" w:fill="auto"/>
          </w:tcPr>
          <w:p w14:paraId="6E12CC83" w14:textId="77777777" w:rsidR="00930233" w:rsidRPr="00930233" w:rsidRDefault="00930233" w:rsidP="00930233">
            <w:pPr>
              <w:ind w:firstLine="0"/>
            </w:pPr>
            <w:r>
              <w:t>Jordan</w:t>
            </w:r>
          </w:p>
        </w:tc>
        <w:tc>
          <w:tcPr>
            <w:tcW w:w="2179" w:type="dxa"/>
            <w:shd w:val="clear" w:color="auto" w:fill="auto"/>
          </w:tcPr>
          <w:p w14:paraId="623CABE2" w14:textId="77777777" w:rsidR="00930233" w:rsidRPr="00930233" w:rsidRDefault="00930233" w:rsidP="00930233">
            <w:pPr>
              <w:ind w:firstLine="0"/>
            </w:pPr>
            <w:r>
              <w:t>Ligon</w:t>
            </w:r>
          </w:p>
        </w:tc>
        <w:tc>
          <w:tcPr>
            <w:tcW w:w="2180" w:type="dxa"/>
            <w:shd w:val="clear" w:color="auto" w:fill="auto"/>
          </w:tcPr>
          <w:p w14:paraId="4C9AE554" w14:textId="77777777" w:rsidR="00930233" w:rsidRPr="00930233" w:rsidRDefault="00930233" w:rsidP="00930233">
            <w:pPr>
              <w:ind w:firstLine="0"/>
            </w:pPr>
            <w:r>
              <w:t>Long</w:t>
            </w:r>
          </w:p>
        </w:tc>
      </w:tr>
      <w:tr w:rsidR="00930233" w:rsidRPr="00930233" w14:paraId="0254860D" w14:textId="77777777" w:rsidTr="00930233">
        <w:tc>
          <w:tcPr>
            <w:tcW w:w="2179" w:type="dxa"/>
            <w:shd w:val="clear" w:color="auto" w:fill="auto"/>
          </w:tcPr>
          <w:p w14:paraId="13B5A81B" w14:textId="77777777" w:rsidR="00930233" w:rsidRPr="00930233" w:rsidRDefault="00930233" w:rsidP="00930233">
            <w:pPr>
              <w:ind w:firstLine="0"/>
            </w:pPr>
            <w:r>
              <w:t>Lowe</w:t>
            </w:r>
          </w:p>
        </w:tc>
        <w:tc>
          <w:tcPr>
            <w:tcW w:w="2179" w:type="dxa"/>
            <w:shd w:val="clear" w:color="auto" w:fill="auto"/>
          </w:tcPr>
          <w:p w14:paraId="3AFEDD50" w14:textId="77777777" w:rsidR="00930233" w:rsidRPr="00930233" w:rsidRDefault="00930233" w:rsidP="00930233">
            <w:pPr>
              <w:ind w:firstLine="0"/>
            </w:pPr>
            <w:r>
              <w:t>Lucas</w:t>
            </w:r>
          </w:p>
        </w:tc>
        <w:tc>
          <w:tcPr>
            <w:tcW w:w="2180" w:type="dxa"/>
            <w:shd w:val="clear" w:color="auto" w:fill="auto"/>
          </w:tcPr>
          <w:p w14:paraId="5E7D272B" w14:textId="77777777" w:rsidR="00930233" w:rsidRPr="00930233" w:rsidRDefault="00930233" w:rsidP="00930233">
            <w:pPr>
              <w:ind w:firstLine="0"/>
            </w:pPr>
            <w:r>
              <w:t>Magnuson</w:t>
            </w:r>
          </w:p>
        </w:tc>
      </w:tr>
      <w:tr w:rsidR="00930233" w:rsidRPr="00930233" w14:paraId="02D3F416" w14:textId="77777777" w:rsidTr="00930233">
        <w:tc>
          <w:tcPr>
            <w:tcW w:w="2179" w:type="dxa"/>
            <w:shd w:val="clear" w:color="auto" w:fill="auto"/>
          </w:tcPr>
          <w:p w14:paraId="7FA743A3" w14:textId="77777777" w:rsidR="00930233" w:rsidRPr="00930233" w:rsidRDefault="00930233" w:rsidP="00930233">
            <w:pPr>
              <w:ind w:firstLine="0"/>
            </w:pPr>
            <w:r>
              <w:t>May</w:t>
            </w:r>
          </w:p>
        </w:tc>
        <w:tc>
          <w:tcPr>
            <w:tcW w:w="2179" w:type="dxa"/>
            <w:shd w:val="clear" w:color="auto" w:fill="auto"/>
          </w:tcPr>
          <w:p w14:paraId="4EDAB6C8" w14:textId="77777777" w:rsidR="00930233" w:rsidRPr="00930233" w:rsidRDefault="00930233" w:rsidP="00930233">
            <w:pPr>
              <w:ind w:firstLine="0"/>
            </w:pPr>
            <w:r>
              <w:t>McCabe</w:t>
            </w:r>
          </w:p>
        </w:tc>
        <w:tc>
          <w:tcPr>
            <w:tcW w:w="2180" w:type="dxa"/>
            <w:shd w:val="clear" w:color="auto" w:fill="auto"/>
          </w:tcPr>
          <w:p w14:paraId="37A2FD16" w14:textId="77777777" w:rsidR="00930233" w:rsidRPr="00930233" w:rsidRDefault="00930233" w:rsidP="00930233">
            <w:pPr>
              <w:ind w:firstLine="0"/>
            </w:pPr>
            <w:r>
              <w:t>McCravy</w:t>
            </w:r>
          </w:p>
        </w:tc>
      </w:tr>
      <w:tr w:rsidR="00930233" w:rsidRPr="00930233" w14:paraId="43B23F28" w14:textId="77777777" w:rsidTr="00930233">
        <w:tc>
          <w:tcPr>
            <w:tcW w:w="2179" w:type="dxa"/>
            <w:shd w:val="clear" w:color="auto" w:fill="auto"/>
          </w:tcPr>
          <w:p w14:paraId="1847A139" w14:textId="77777777" w:rsidR="00930233" w:rsidRPr="00930233" w:rsidRDefault="00930233" w:rsidP="00930233">
            <w:pPr>
              <w:ind w:firstLine="0"/>
            </w:pPr>
            <w:r>
              <w:t>McGinnis</w:t>
            </w:r>
          </w:p>
        </w:tc>
        <w:tc>
          <w:tcPr>
            <w:tcW w:w="2179" w:type="dxa"/>
            <w:shd w:val="clear" w:color="auto" w:fill="auto"/>
          </w:tcPr>
          <w:p w14:paraId="0F00C827" w14:textId="77777777" w:rsidR="00930233" w:rsidRPr="00930233" w:rsidRDefault="00930233" w:rsidP="00930233">
            <w:pPr>
              <w:ind w:firstLine="0"/>
            </w:pPr>
            <w:r>
              <w:t>McKnight</w:t>
            </w:r>
          </w:p>
        </w:tc>
        <w:tc>
          <w:tcPr>
            <w:tcW w:w="2180" w:type="dxa"/>
            <w:shd w:val="clear" w:color="auto" w:fill="auto"/>
          </w:tcPr>
          <w:p w14:paraId="2C0B2C61" w14:textId="77777777" w:rsidR="00930233" w:rsidRPr="00930233" w:rsidRDefault="00930233" w:rsidP="00930233">
            <w:pPr>
              <w:ind w:firstLine="0"/>
            </w:pPr>
            <w:r>
              <w:t>T. Moore</w:t>
            </w:r>
          </w:p>
        </w:tc>
      </w:tr>
      <w:tr w:rsidR="00930233" w:rsidRPr="00930233" w14:paraId="6E0E96FB" w14:textId="77777777" w:rsidTr="00930233">
        <w:tc>
          <w:tcPr>
            <w:tcW w:w="2179" w:type="dxa"/>
            <w:shd w:val="clear" w:color="auto" w:fill="auto"/>
          </w:tcPr>
          <w:p w14:paraId="282DCB08" w14:textId="77777777" w:rsidR="00930233" w:rsidRPr="00930233" w:rsidRDefault="00930233" w:rsidP="00930233">
            <w:pPr>
              <w:ind w:firstLine="0"/>
            </w:pPr>
            <w:r>
              <w:t>Morgan</w:t>
            </w:r>
          </w:p>
        </w:tc>
        <w:tc>
          <w:tcPr>
            <w:tcW w:w="2179" w:type="dxa"/>
            <w:shd w:val="clear" w:color="auto" w:fill="auto"/>
          </w:tcPr>
          <w:p w14:paraId="7FD2C227" w14:textId="77777777" w:rsidR="00930233" w:rsidRPr="00930233" w:rsidRDefault="00930233" w:rsidP="00930233">
            <w:pPr>
              <w:ind w:firstLine="0"/>
            </w:pPr>
            <w:r>
              <w:t>D. C. Moss</w:t>
            </w:r>
          </w:p>
        </w:tc>
        <w:tc>
          <w:tcPr>
            <w:tcW w:w="2180" w:type="dxa"/>
            <w:shd w:val="clear" w:color="auto" w:fill="auto"/>
          </w:tcPr>
          <w:p w14:paraId="536F409D" w14:textId="77777777" w:rsidR="00930233" w:rsidRPr="00930233" w:rsidRDefault="00930233" w:rsidP="00930233">
            <w:pPr>
              <w:ind w:firstLine="0"/>
            </w:pPr>
            <w:r>
              <w:t>V. S. Moss</w:t>
            </w:r>
          </w:p>
        </w:tc>
      </w:tr>
      <w:tr w:rsidR="00930233" w:rsidRPr="00930233" w14:paraId="5A9D8CA5" w14:textId="77777777" w:rsidTr="00930233">
        <w:tc>
          <w:tcPr>
            <w:tcW w:w="2179" w:type="dxa"/>
            <w:shd w:val="clear" w:color="auto" w:fill="auto"/>
          </w:tcPr>
          <w:p w14:paraId="40C3141E" w14:textId="77777777" w:rsidR="00930233" w:rsidRPr="00930233" w:rsidRDefault="00930233" w:rsidP="00930233">
            <w:pPr>
              <w:ind w:firstLine="0"/>
            </w:pPr>
            <w:r>
              <w:t>B. Newton</w:t>
            </w:r>
          </w:p>
        </w:tc>
        <w:tc>
          <w:tcPr>
            <w:tcW w:w="2179" w:type="dxa"/>
            <w:shd w:val="clear" w:color="auto" w:fill="auto"/>
          </w:tcPr>
          <w:p w14:paraId="16E7A355" w14:textId="77777777" w:rsidR="00930233" w:rsidRPr="00930233" w:rsidRDefault="00930233" w:rsidP="00930233">
            <w:pPr>
              <w:ind w:firstLine="0"/>
            </w:pPr>
            <w:r>
              <w:t>W. Newton</w:t>
            </w:r>
          </w:p>
        </w:tc>
        <w:tc>
          <w:tcPr>
            <w:tcW w:w="2180" w:type="dxa"/>
            <w:shd w:val="clear" w:color="auto" w:fill="auto"/>
          </w:tcPr>
          <w:p w14:paraId="4F71C4F3" w14:textId="77777777" w:rsidR="00930233" w:rsidRPr="00930233" w:rsidRDefault="00930233" w:rsidP="00930233">
            <w:pPr>
              <w:ind w:firstLine="0"/>
            </w:pPr>
            <w:r>
              <w:t>Nutt</w:t>
            </w:r>
          </w:p>
        </w:tc>
      </w:tr>
      <w:tr w:rsidR="00930233" w:rsidRPr="00930233" w14:paraId="711DF471" w14:textId="77777777" w:rsidTr="00930233">
        <w:tc>
          <w:tcPr>
            <w:tcW w:w="2179" w:type="dxa"/>
            <w:shd w:val="clear" w:color="auto" w:fill="auto"/>
          </w:tcPr>
          <w:p w14:paraId="69298522" w14:textId="77777777" w:rsidR="00930233" w:rsidRPr="00930233" w:rsidRDefault="00930233" w:rsidP="00930233">
            <w:pPr>
              <w:ind w:firstLine="0"/>
            </w:pPr>
            <w:r>
              <w:t>Oremus</w:t>
            </w:r>
          </w:p>
        </w:tc>
        <w:tc>
          <w:tcPr>
            <w:tcW w:w="2179" w:type="dxa"/>
            <w:shd w:val="clear" w:color="auto" w:fill="auto"/>
          </w:tcPr>
          <w:p w14:paraId="78E55878" w14:textId="77777777" w:rsidR="00930233" w:rsidRPr="00930233" w:rsidRDefault="00930233" w:rsidP="00930233">
            <w:pPr>
              <w:ind w:firstLine="0"/>
            </w:pPr>
            <w:r>
              <w:t>Pope</w:t>
            </w:r>
          </w:p>
        </w:tc>
        <w:tc>
          <w:tcPr>
            <w:tcW w:w="2180" w:type="dxa"/>
            <w:shd w:val="clear" w:color="auto" w:fill="auto"/>
          </w:tcPr>
          <w:p w14:paraId="117FDBBF" w14:textId="77777777" w:rsidR="00930233" w:rsidRPr="00930233" w:rsidRDefault="00930233" w:rsidP="00930233">
            <w:pPr>
              <w:ind w:firstLine="0"/>
            </w:pPr>
            <w:r>
              <w:t>Sandifer</w:t>
            </w:r>
          </w:p>
        </w:tc>
      </w:tr>
      <w:tr w:rsidR="00930233" w:rsidRPr="00930233" w14:paraId="2A17166B" w14:textId="77777777" w:rsidTr="00930233">
        <w:tc>
          <w:tcPr>
            <w:tcW w:w="2179" w:type="dxa"/>
            <w:shd w:val="clear" w:color="auto" w:fill="auto"/>
          </w:tcPr>
          <w:p w14:paraId="25378CE3" w14:textId="77777777" w:rsidR="00930233" w:rsidRPr="00930233" w:rsidRDefault="00930233" w:rsidP="00930233">
            <w:pPr>
              <w:ind w:firstLine="0"/>
            </w:pPr>
            <w:r>
              <w:t>Simrill</w:t>
            </w:r>
          </w:p>
        </w:tc>
        <w:tc>
          <w:tcPr>
            <w:tcW w:w="2179" w:type="dxa"/>
            <w:shd w:val="clear" w:color="auto" w:fill="auto"/>
          </w:tcPr>
          <w:p w14:paraId="5F24A16D" w14:textId="77777777" w:rsidR="00930233" w:rsidRPr="00930233" w:rsidRDefault="00930233" w:rsidP="00930233">
            <w:pPr>
              <w:ind w:firstLine="0"/>
            </w:pPr>
            <w:r>
              <w:t>G. M. Smith</w:t>
            </w:r>
          </w:p>
        </w:tc>
        <w:tc>
          <w:tcPr>
            <w:tcW w:w="2180" w:type="dxa"/>
            <w:shd w:val="clear" w:color="auto" w:fill="auto"/>
          </w:tcPr>
          <w:p w14:paraId="1B51BEF2" w14:textId="77777777" w:rsidR="00930233" w:rsidRPr="00930233" w:rsidRDefault="00930233" w:rsidP="00930233">
            <w:pPr>
              <w:ind w:firstLine="0"/>
            </w:pPr>
            <w:r>
              <w:t>G. R. Smith</w:t>
            </w:r>
          </w:p>
        </w:tc>
      </w:tr>
      <w:tr w:rsidR="00930233" w:rsidRPr="00930233" w14:paraId="21656696" w14:textId="77777777" w:rsidTr="00930233">
        <w:tc>
          <w:tcPr>
            <w:tcW w:w="2179" w:type="dxa"/>
            <w:shd w:val="clear" w:color="auto" w:fill="auto"/>
          </w:tcPr>
          <w:p w14:paraId="52C3CBCE" w14:textId="77777777" w:rsidR="00930233" w:rsidRPr="00930233" w:rsidRDefault="00930233" w:rsidP="00930233">
            <w:pPr>
              <w:ind w:firstLine="0"/>
            </w:pPr>
            <w:r>
              <w:t>M. M. Smith</w:t>
            </w:r>
          </w:p>
        </w:tc>
        <w:tc>
          <w:tcPr>
            <w:tcW w:w="2179" w:type="dxa"/>
            <w:shd w:val="clear" w:color="auto" w:fill="auto"/>
          </w:tcPr>
          <w:p w14:paraId="3C6E7BDF" w14:textId="77777777" w:rsidR="00930233" w:rsidRPr="00930233" w:rsidRDefault="00930233" w:rsidP="00930233">
            <w:pPr>
              <w:ind w:firstLine="0"/>
            </w:pPr>
            <w:r>
              <w:t>Taylor</w:t>
            </w:r>
          </w:p>
        </w:tc>
        <w:tc>
          <w:tcPr>
            <w:tcW w:w="2180" w:type="dxa"/>
            <w:shd w:val="clear" w:color="auto" w:fill="auto"/>
          </w:tcPr>
          <w:p w14:paraId="7592F246" w14:textId="77777777" w:rsidR="00930233" w:rsidRPr="00930233" w:rsidRDefault="00930233" w:rsidP="00930233">
            <w:pPr>
              <w:ind w:firstLine="0"/>
            </w:pPr>
            <w:r>
              <w:t>Thayer</w:t>
            </w:r>
          </w:p>
        </w:tc>
      </w:tr>
      <w:tr w:rsidR="00930233" w:rsidRPr="00930233" w14:paraId="4C90A0FE" w14:textId="77777777" w:rsidTr="00930233">
        <w:tc>
          <w:tcPr>
            <w:tcW w:w="2179" w:type="dxa"/>
            <w:shd w:val="clear" w:color="auto" w:fill="auto"/>
          </w:tcPr>
          <w:p w14:paraId="4A1D4569" w14:textId="77777777" w:rsidR="00930233" w:rsidRPr="00930233" w:rsidRDefault="00930233" w:rsidP="00930233">
            <w:pPr>
              <w:ind w:firstLine="0"/>
            </w:pPr>
            <w:r>
              <w:t>Trantham</w:t>
            </w:r>
          </w:p>
        </w:tc>
        <w:tc>
          <w:tcPr>
            <w:tcW w:w="2179" w:type="dxa"/>
            <w:shd w:val="clear" w:color="auto" w:fill="auto"/>
          </w:tcPr>
          <w:p w14:paraId="5FFC9A78" w14:textId="77777777" w:rsidR="00930233" w:rsidRPr="00930233" w:rsidRDefault="00930233" w:rsidP="00930233">
            <w:pPr>
              <w:ind w:firstLine="0"/>
            </w:pPr>
            <w:r>
              <w:t>Weeks</w:t>
            </w:r>
          </w:p>
        </w:tc>
        <w:tc>
          <w:tcPr>
            <w:tcW w:w="2180" w:type="dxa"/>
            <w:shd w:val="clear" w:color="auto" w:fill="auto"/>
          </w:tcPr>
          <w:p w14:paraId="78BED8D0" w14:textId="77777777" w:rsidR="00930233" w:rsidRPr="00930233" w:rsidRDefault="00930233" w:rsidP="00930233">
            <w:pPr>
              <w:ind w:firstLine="0"/>
            </w:pPr>
            <w:r>
              <w:t>West</w:t>
            </w:r>
          </w:p>
        </w:tc>
      </w:tr>
      <w:tr w:rsidR="00930233" w:rsidRPr="00930233" w14:paraId="20275D78" w14:textId="77777777" w:rsidTr="00930233">
        <w:tc>
          <w:tcPr>
            <w:tcW w:w="2179" w:type="dxa"/>
            <w:shd w:val="clear" w:color="auto" w:fill="auto"/>
          </w:tcPr>
          <w:p w14:paraId="637D0CCF" w14:textId="77777777" w:rsidR="00930233" w:rsidRPr="00930233" w:rsidRDefault="00930233" w:rsidP="00930233">
            <w:pPr>
              <w:keepNext/>
              <w:ind w:firstLine="0"/>
            </w:pPr>
            <w:r>
              <w:t>Wheeler</w:t>
            </w:r>
          </w:p>
        </w:tc>
        <w:tc>
          <w:tcPr>
            <w:tcW w:w="2179" w:type="dxa"/>
            <w:shd w:val="clear" w:color="auto" w:fill="auto"/>
          </w:tcPr>
          <w:p w14:paraId="4F61478D" w14:textId="77777777" w:rsidR="00930233" w:rsidRPr="00930233" w:rsidRDefault="00930233" w:rsidP="00930233">
            <w:pPr>
              <w:keepNext/>
              <w:ind w:firstLine="0"/>
            </w:pPr>
            <w:r>
              <w:t>White</w:t>
            </w:r>
          </w:p>
        </w:tc>
        <w:tc>
          <w:tcPr>
            <w:tcW w:w="2180" w:type="dxa"/>
            <w:shd w:val="clear" w:color="auto" w:fill="auto"/>
          </w:tcPr>
          <w:p w14:paraId="6202CAB5" w14:textId="77777777" w:rsidR="00930233" w:rsidRPr="00930233" w:rsidRDefault="00930233" w:rsidP="00930233">
            <w:pPr>
              <w:keepNext/>
              <w:ind w:firstLine="0"/>
            </w:pPr>
            <w:r>
              <w:t>Willis</w:t>
            </w:r>
          </w:p>
        </w:tc>
      </w:tr>
      <w:tr w:rsidR="00930233" w:rsidRPr="00930233" w14:paraId="5B054604" w14:textId="77777777" w:rsidTr="00930233">
        <w:tc>
          <w:tcPr>
            <w:tcW w:w="2179" w:type="dxa"/>
            <w:shd w:val="clear" w:color="auto" w:fill="auto"/>
          </w:tcPr>
          <w:p w14:paraId="213984A9" w14:textId="77777777" w:rsidR="00930233" w:rsidRPr="00930233" w:rsidRDefault="00930233" w:rsidP="00930233">
            <w:pPr>
              <w:keepNext/>
              <w:ind w:firstLine="0"/>
            </w:pPr>
            <w:r>
              <w:t>Wooten</w:t>
            </w:r>
          </w:p>
        </w:tc>
        <w:tc>
          <w:tcPr>
            <w:tcW w:w="2179" w:type="dxa"/>
            <w:shd w:val="clear" w:color="auto" w:fill="auto"/>
          </w:tcPr>
          <w:p w14:paraId="36A3067C" w14:textId="77777777" w:rsidR="00930233" w:rsidRPr="00930233" w:rsidRDefault="00930233" w:rsidP="00930233">
            <w:pPr>
              <w:keepNext/>
              <w:ind w:firstLine="0"/>
            </w:pPr>
            <w:r>
              <w:t>Yow</w:t>
            </w:r>
          </w:p>
        </w:tc>
        <w:tc>
          <w:tcPr>
            <w:tcW w:w="2180" w:type="dxa"/>
            <w:shd w:val="clear" w:color="auto" w:fill="auto"/>
          </w:tcPr>
          <w:p w14:paraId="273C9AA4" w14:textId="77777777" w:rsidR="00930233" w:rsidRPr="00930233" w:rsidRDefault="00930233" w:rsidP="00930233">
            <w:pPr>
              <w:keepNext/>
              <w:ind w:firstLine="0"/>
            </w:pPr>
          </w:p>
        </w:tc>
      </w:tr>
    </w:tbl>
    <w:p w14:paraId="745BE962" w14:textId="77777777" w:rsidR="00930233" w:rsidRDefault="00930233" w:rsidP="00930233"/>
    <w:p w14:paraId="05153DF4" w14:textId="77777777" w:rsidR="00930233" w:rsidRDefault="00930233" w:rsidP="00930233">
      <w:pPr>
        <w:jc w:val="center"/>
        <w:rPr>
          <w:b/>
        </w:rPr>
      </w:pPr>
      <w:r w:rsidRPr="00930233">
        <w:rPr>
          <w:b/>
        </w:rPr>
        <w:t>Total--74</w:t>
      </w:r>
    </w:p>
    <w:p w14:paraId="1AF67C1B" w14:textId="77777777" w:rsidR="00930233" w:rsidRDefault="00930233" w:rsidP="00930233">
      <w:r>
        <w:t>So, the House refused to table the Bill.</w:t>
      </w:r>
    </w:p>
    <w:p w14:paraId="7D03CFB4" w14:textId="77777777" w:rsidR="00930233" w:rsidRDefault="00930233" w:rsidP="00930233"/>
    <w:p w14:paraId="16441990" w14:textId="77777777" w:rsidR="00930233" w:rsidRDefault="00930233" w:rsidP="00930233">
      <w:pPr>
        <w:keepNext/>
        <w:jc w:val="center"/>
        <w:rPr>
          <w:b/>
        </w:rPr>
      </w:pPr>
      <w:r w:rsidRPr="00930233">
        <w:rPr>
          <w:b/>
        </w:rPr>
        <w:t>SPEAKER IN CHAIR</w:t>
      </w:r>
    </w:p>
    <w:p w14:paraId="4D9575D0" w14:textId="77777777" w:rsidR="00930233" w:rsidRDefault="00930233" w:rsidP="00930233">
      <w:pPr>
        <w:jc w:val="center"/>
        <w:rPr>
          <w:b/>
        </w:rPr>
      </w:pPr>
    </w:p>
    <w:p w14:paraId="79D597DB" w14:textId="137FC1B7" w:rsidR="00930233" w:rsidRPr="00901133" w:rsidRDefault="00930233" w:rsidP="00930233">
      <w:r w:rsidRPr="00901133">
        <w:t>Reps. KING and M</w:t>
      </w:r>
      <w:r w:rsidR="00656B35">
        <w:t>C</w:t>
      </w:r>
      <w:r w:rsidRPr="00901133">
        <w:t>DANIEL proposed the following Amendment No. 32</w:t>
      </w:r>
      <w:r w:rsidR="0004127E">
        <w:t xml:space="preserve"> to </w:t>
      </w:r>
      <w:r w:rsidRPr="00901133">
        <w:t>H. 4608 (COUNCIL\WAB\4608C133.RT.WAB22), which was rejected:</w:t>
      </w:r>
    </w:p>
    <w:p w14:paraId="122FB0F6" w14:textId="77777777" w:rsidR="00930233" w:rsidRPr="00930233" w:rsidRDefault="00930233" w:rsidP="00930233">
      <w:pPr>
        <w:rPr>
          <w:color w:val="000000"/>
          <w:u w:color="000000"/>
        </w:rPr>
      </w:pPr>
      <w:r w:rsidRPr="00901133">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4AA47F58" w14:textId="1CEA8048" w:rsidR="00930233" w:rsidRPr="00930233" w:rsidRDefault="00930233" w:rsidP="00930233">
      <w:pPr>
        <w:rPr>
          <w:color w:val="000000"/>
          <w:u w:color="000000"/>
        </w:rPr>
      </w:pPr>
      <w:r w:rsidRPr="00930233">
        <w:rPr>
          <w:color w:val="000000"/>
          <w:u w:color="000000"/>
        </w:rPr>
        <w:t>/</w:t>
      </w:r>
      <w:r w:rsidRPr="00930233">
        <w:rPr>
          <w:color w:val="000000"/>
          <w:u w:color="000000"/>
        </w:rPr>
        <w:tab/>
      </w:r>
      <w:r w:rsidR="00681B01">
        <w:rPr>
          <w:color w:val="000000"/>
          <w:u w:color="000000"/>
        </w:rPr>
        <w:t>“</w:t>
      </w:r>
      <w:r w:rsidRPr="00930233">
        <w:rPr>
          <w:color w:val="000000"/>
          <w:u w:color="000000"/>
        </w:rPr>
        <w:t>(  )</w:t>
      </w:r>
      <w:r w:rsidRPr="00930233">
        <w:rPr>
          <w:color w:val="000000"/>
          <w:u w:color="000000"/>
        </w:rPr>
        <w:tab/>
        <w:t>Booster Clubs or other fundraising organizations only may exist to raise funds for women’s sports in middle school, high school, or colleges.</w:t>
      </w:r>
      <w:r w:rsidR="00681B01">
        <w:rPr>
          <w:color w:val="000000"/>
          <w:u w:color="000000"/>
        </w:rPr>
        <w:t>”</w:t>
      </w:r>
      <w:r w:rsidRPr="00930233">
        <w:rPr>
          <w:color w:val="000000"/>
          <w:u w:color="000000"/>
        </w:rPr>
        <w:tab/>
      </w:r>
      <w:r w:rsidRPr="00930233">
        <w:rPr>
          <w:color w:val="000000"/>
          <w:u w:color="000000"/>
        </w:rPr>
        <w:tab/>
        <w:t>/</w:t>
      </w:r>
    </w:p>
    <w:p w14:paraId="23B632BB" w14:textId="77777777" w:rsidR="00930233" w:rsidRPr="00901133" w:rsidRDefault="00930233" w:rsidP="00930233">
      <w:r w:rsidRPr="00901133">
        <w:t>Renumber sections to conform.</w:t>
      </w:r>
    </w:p>
    <w:p w14:paraId="1FC4E8A8" w14:textId="77777777" w:rsidR="00930233" w:rsidRPr="00901133" w:rsidRDefault="00930233" w:rsidP="00930233">
      <w:r w:rsidRPr="00901133">
        <w:t>Amend title to conform.</w:t>
      </w:r>
    </w:p>
    <w:p w14:paraId="601E3BC3" w14:textId="77777777" w:rsidR="00930233" w:rsidRDefault="00930233" w:rsidP="00930233">
      <w:bookmarkStart w:id="179" w:name="file_end379"/>
      <w:bookmarkEnd w:id="179"/>
    </w:p>
    <w:p w14:paraId="02E793AA" w14:textId="77777777" w:rsidR="00930233" w:rsidRDefault="00930233" w:rsidP="00930233">
      <w:r>
        <w:t>Rep. GARVIN spoke in favor of the amendment.</w:t>
      </w:r>
    </w:p>
    <w:p w14:paraId="0918A2D9" w14:textId="77777777" w:rsidR="00930233" w:rsidRDefault="00930233" w:rsidP="00930233"/>
    <w:p w14:paraId="112C1A41" w14:textId="77777777" w:rsidR="00930233" w:rsidRDefault="00930233" w:rsidP="00930233">
      <w:r>
        <w:t>Rep. KING demanded the yeas and nays which were taken, resulting as follows:</w:t>
      </w:r>
    </w:p>
    <w:p w14:paraId="63F7FBA7" w14:textId="77777777" w:rsidR="00930233" w:rsidRDefault="00930233" w:rsidP="00930233">
      <w:pPr>
        <w:jc w:val="center"/>
      </w:pPr>
      <w:bookmarkStart w:id="180" w:name="vote_start381"/>
      <w:bookmarkEnd w:id="180"/>
      <w:r>
        <w:t>Yeas 22; Nays 71</w:t>
      </w:r>
    </w:p>
    <w:p w14:paraId="3B7E34A2" w14:textId="77777777" w:rsidR="00930233" w:rsidRDefault="00930233" w:rsidP="00930233">
      <w:pPr>
        <w:jc w:val="center"/>
      </w:pPr>
    </w:p>
    <w:p w14:paraId="73B60FDA"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24551E13" w14:textId="77777777" w:rsidTr="00930233">
        <w:tc>
          <w:tcPr>
            <w:tcW w:w="2179" w:type="dxa"/>
            <w:shd w:val="clear" w:color="auto" w:fill="auto"/>
          </w:tcPr>
          <w:p w14:paraId="2A8B18B4" w14:textId="77777777" w:rsidR="00930233" w:rsidRPr="00930233" w:rsidRDefault="00930233" w:rsidP="00930233">
            <w:pPr>
              <w:keepNext/>
              <w:ind w:firstLine="0"/>
            </w:pPr>
            <w:r>
              <w:t>Bernstein</w:t>
            </w:r>
          </w:p>
        </w:tc>
        <w:tc>
          <w:tcPr>
            <w:tcW w:w="2179" w:type="dxa"/>
            <w:shd w:val="clear" w:color="auto" w:fill="auto"/>
          </w:tcPr>
          <w:p w14:paraId="353F8AA2" w14:textId="77777777" w:rsidR="00930233" w:rsidRPr="00930233" w:rsidRDefault="00930233" w:rsidP="00930233">
            <w:pPr>
              <w:keepNext/>
              <w:ind w:firstLine="0"/>
            </w:pPr>
            <w:r>
              <w:t>Brawley</w:t>
            </w:r>
          </w:p>
        </w:tc>
        <w:tc>
          <w:tcPr>
            <w:tcW w:w="2180" w:type="dxa"/>
            <w:shd w:val="clear" w:color="auto" w:fill="auto"/>
          </w:tcPr>
          <w:p w14:paraId="61B62923" w14:textId="77777777" w:rsidR="00930233" w:rsidRPr="00930233" w:rsidRDefault="00930233" w:rsidP="00930233">
            <w:pPr>
              <w:keepNext/>
              <w:ind w:firstLine="0"/>
            </w:pPr>
            <w:r>
              <w:t>Dillard</w:t>
            </w:r>
          </w:p>
        </w:tc>
      </w:tr>
      <w:tr w:rsidR="00930233" w:rsidRPr="00930233" w14:paraId="012B6FA6" w14:textId="77777777" w:rsidTr="00930233">
        <w:tc>
          <w:tcPr>
            <w:tcW w:w="2179" w:type="dxa"/>
            <w:shd w:val="clear" w:color="auto" w:fill="auto"/>
          </w:tcPr>
          <w:p w14:paraId="706F8A21" w14:textId="77777777" w:rsidR="00930233" w:rsidRPr="00930233" w:rsidRDefault="00930233" w:rsidP="00930233">
            <w:pPr>
              <w:ind w:firstLine="0"/>
            </w:pPr>
            <w:r>
              <w:t>Garvin</w:t>
            </w:r>
          </w:p>
        </w:tc>
        <w:tc>
          <w:tcPr>
            <w:tcW w:w="2179" w:type="dxa"/>
            <w:shd w:val="clear" w:color="auto" w:fill="auto"/>
          </w:tcPr>
          <w:p w14:paraId="0212FBEB" w14:textId="77777777" w:rsidR="00930233" w:rsidRPr="00930233" w:rsidRDefault="00930233" w:rsidP="00930233">
            <w:pPr>
              <w:ind w:firstLine="0"/>
            </w:pPr>
            <w:r>
              <w:t>Gatch</w:t>
            </w:r>
          </w:p>
        </w:tc>
        <w:tc>
          <w:tcPr>
            <w:tcW w:w="2180" w:type="dxa"/>
            <w:shd w:val="clear" w:color="auto" w:fill="auto"/>
          </w:tcPr>
          <w:p w14:paraId="2D571773" w14:textId="77777777" w:rsidR="00930233" w:rsidRPr="00930233" w:rsidRDefault="00930233" w:rsidP="00930233">
            <w:pPr>
              <w:ind w:firstLine="0"/>
            </w:pPr>
            <w:r>
              <w:t>Gilliard</w:t>
            </w:r>
          </w:p>
        </w:tc>
      </w:tr>
      <w:tr w:rsidR="00930233" w:rsidRPr="00930233" w14:paraId="61F19C18" w14:textId="77777777" w:rsidTr="00930233">
        <w:tc>
          <w:tcPr>
            <w:tcW w:w="2179" w:type="dxa"/>
            <w:shd w:val="clear" w:color="auto" w:fill="auto"/>
          </w:tcPr>
          <w:p w14:paraId="7A66E7C0" w14:textId="77777777" w:rsidR="00930233" w:rsidRPr="00930233" w:rsidRDefault="00930233" w:rsidP="00930233">
            <w:pPr>
              <w:ind w:firstLine="0"/>
            </w:pPr>
            <w:r>
              <w:t>Hart</w:t>
            </w:r>
          </w:p>
        </w:tc>
        <w:tc>
          <w:tcPr>
            <w:tcW w:w="2179" w:type="dxa"/>
            <w:shd w:val="clear" w:color="auto" w:fill="auto"/>
          </w:tcPr>
          <w:p w14:paraId="58D5B6A6" w14:textId="77777777" w:rsidR="00930233" w:rsidRPr="00930233" w:rsidRDefault="00930233" w:rsidP="00930233">
            <w:pPr>
              <w:ind w:firstLine="0"/>
            </w:pPr>
            <w:r>
              <w:t>Henderson-Myers</w:t>
            </w:r>
          </w:p>
        </w:tc>
        <w:tc>
          <w:tcPr>
            <w:tcW w:w="2180" w:type="dxa"/>
            <w:shd w:val="clear" w:color="auto" w:fill="auto"/>
          </w:tcPr>
          <w:p w14:paraId="19CCD41A" w14:textId="77777777" w:rsidR="00930233" w:rsidRPr="00930233" w:rsidRDefault="00930233" w:rsidP="00930233">
            <w:pPr>
              <w:ind w:firstLine="0"/>
            </w:pPr>
            <w:r>
              <w:t>Howard</w:t>
            </w:r>
          </w:p>
        </w:tc>
      </w:tr>
      <w:tr w:rsidR="00930233" w:rsidRPr="00930233" w14:paraId="374F1E50" w14:textId="77777777" w:rsidTr="00930233">
        <w:tc>
          <w:tcPr>
            <w:tcW w:w="2179" w:type="dxa"/>
            <w:shd w:val="clear" w:color="auto" w:fill="auto"/>
          </w:tcPr>
          <w:p w14:paraId="0CFE3CD5" w14:textId="77777777" w:rsidR="00930233" w:rsidRPr="00930233" w:rsidRDefault="00930233" w:rsidP="00930233">
            <w:pPr>
              <w:ind w:firstLine="0"/>
            </w:pPr>
            <w:r>
              <w:t>Jefferson</w:t>
            </w:r>
          </w:p>
        </w:tc>
        <w:tc>
          <w:tcPr>
            <w:tcW w:w="2179" w:type="dxa"/>
            <w:shd w:val="clear" w:color="auto" w:fill="auto"/>
          </w:tcPr>
          <w:p w14:paraId="10707160" w14:textId="77777777" w:rsidR="00930233" w:rsidRPr="00930233" w:rsidRDefault="00930233" w:rsidP="00930233">
            <w:pPr>
              <w:ind w:firstLine="0"/>
            </w:pPr>
            <w:r>
              <w:t>J. L. Johnson</w:t>
            </w:r>
          </w:p>
        </w:tc>
        <w:tc>
          <w:tcPr>
            <w:tcW w:w="2180" w:type="dxa"/>
            <w:shd w:val="clear" w:color="auto" w:fill="auto"/>
          </w:tcPr>
          <w:p w14:paraId="44BA39FB" w14:textId="77777777" w:rsidR="00930233" w:rsidRPr="00930233" w:rsidRDefault="00930233" w:rsidP="00930233">
            <w:pPr>
              <w:ind w:firstLine="0"/>
            </w:pPr>
            <w:r>
              <w:t>K. O. Johnson</w:t>
            </w:r>
          </w:p>
        </w:tc>
      </w:tr>
      <w:tr w:rsidR="00930233" w:rsidRPr="00930233" w14:paraId="797974CF" w14:textId="77777777" w:rsidTr="00930233">
        <w:tc>
          <w:tcPr>
            <w:tcW w:w="2179" w:type="dxa"/>
            <w:shd w:val="clear" w:color="auto" w:fill="auto"/>
          </w:tcPr>
          <w:p w14:paraId="714AAB84" w14:textId="77777777" w:rsidR="00930233" w:rsidRPr="00930233" w:rsidRDefault="00930233" w:rsidP="00930233">
            <w:pPr>
              <w:ind w:firstLine="0"/>
            </w:pPr>
            <w:r>
              <w:t>King</w:t>
            </w:r>
          </w:p>
        </w:tc>
        <w:tc>
          <w:tcPr>
            <w:tcW w:w="2179" w:type="dxa"/>
            <w:shd w:val="clear" w:color="auto" w:fill="auto"/>
          </w:tcPr>
          <w:p w14:paraId="58A2D998" w14:textId="77777777" w:rsidR="00930233" w:rsidRPr="00930233" w:rsidRDefault="00930233" w:rsidP="00930233">
            <w:pPr>
              <w:ind w:firstLine="0"/>
            </w:pPr>
            <w:r>
              <w:t>Matthews</w:t>
            </w:r>
          </w:p>
        </w:tc>
        <w:tc>
          <w:tcPr>
            <w:tcW w:w="2180" w:type="dxa"/>
            <w:shd w:val="clear" w:color="auto" w:fill="auto"/>
          </w:tcPr>
          <w:p w14:paraId="7A8272C2" w14:textId="77777777" w:rsidR="00930233" w:rsidRPr="00930233" w:rsidRDefault="00930233" w:rsidP="00930233">
            <w:pPr>
              <w:ind w:firstLine="0"/>
            </w:pPr>
            <w:r>
              <w:t>McDaniel</w:t>
            </w:r>
          </w:p>
        </w:tc>
      </w:tr>
      <w:tr w:rsidR="00930233" w:rsidRPr="00930233" w14:paraId="2753CF4E" w14:textId="77777777" w:rsidTr="00930233">
        <w:tc>
          <w:tcPr>
            <w:tcW w:w="2179" w:type="dxa"/>
            <w:shd w:val="clear" w:color="auto" w:fill="auto"/>
          </w:tcPr>
          <w:p w14:paraId="43831E9D" w14:textId="77777777" w:rsidR="00930233" w:rsidRPr="00930233" w:rsidRDefault="00930233" w:rsidP="00930233">
            <w:pPr>
              <w:ind w:firstLine="0"/>
            </w:pPr>
            <w:r>
              <w:t>J. Moore</w:t>
            </w:r>
          </w:p>
        </w:tc>
        <w:tc>
          <w:tcPr>
            <w:tcW w:w="2179" w:type="dxa"/>
            <w:shd w:val="clear" w:color="auto" w:fill="auto"/>
          </w:tcPr>
          <w:p w14:paraId="183A38CA" w14:textId="77777777" w:rsidR="00930233" w:rsidRPr="00930233" w:rsidRDefault="00930233" w:rsidP="00930233">
            <w:pPr>
              <w:ind w:firstLine="0"/>
            </w:pPr>
            <w:r>
              <w:t>Rivers</w:t>
            </w:r>
          </w:p>
        </w:tc>
        <w:tc>
          <w:tcPr>
            <w:tcW w:w="2180" w:type="dxa"/>
            <w:shd w:val="clear" w:color="auto" w:fill="auto"/>
          </w:tcPr>
          <w:p w14:paraId="0CA1695D" w14:textId="77777777" w:rsidR="00930233" w:rsidRPr="00930233" w:rsidRDefault="00930233" w:rsidP="00930233">
            <w:pPr>
              <w:ind w:firstLine="0"/>
            </w:pPr>
            <w:r>
              <w:t>Rose</w:t>
            </w:r>
          </w:p>
        </w:tc>
      </w:tr>
      <w:tr w:rsidR="00930233" w:rsidRPr="00930233" w14:paraId="523CD715" w14:textId="77777777" w:rsidTr="00930233">
        <w:tc>
          <w:tcPr>
            <w:tcW w:w="2179" w:type="dxa"/>
            <w:shd w:val="clear" w:color="auto" w:fill="auto"/>
          </w:tcPr>
          <w:p w14:paraId="5544B7DB" w14:textId="77777777" w:rsidR="00930233" w:rsidRPr="00930233" w:rsidRDefault="00930233" w:rsidP="00930233">
            <w:pPr>
              <w:keepNext/>
              <w:ind w:firstLine="0"/>
            </w:pPr>
            <w:r>
              <w:t>Rutherford</w:t>
            </w:r>
          </w:p>
        </w:tc>
        <w:tc>
          <w:tcPr>
            <w:tcW w:w="2179" w:type="dxa"/>
            <w:shd w:val="clear" w:color="auto" w:fill="auto"/>
          </w:tcPr>
          <w:p w14:paraId="484E2234" w14:textId="77777777" w:rsidR="00930233" w:rsidRPr="00930233" w:rsidRDefault="00930233" w:rsidP="00930233">
            <w:pPr>
              <w:keepNext/>
              <w:ind w:firstLine="0"/>
            </w:pPr>
            <w:r>
              <w:t>Tedder</w:t>
            </w:r>
          </w:p>
        </w:tc>
        <w:tc>
          <w:tcPr>
            <w:tcW w:w="2180" w:type="dxa"/>
            <w:shd w:val="clear" w:color="auto" w:fill="auto"/>
          </w:tcPr>
          <w:p w14:paraId="7882EFF7" w14:textId="77777777" w:rsidR="00930233" w:rsidRPr="00930233" w:rsidRDefault="00930233" w:rsidP="00930233">
            <w:pPr>
              <w:keepNext/>
              <w:ind w:firstLine="0"/>
            </w:pPr>
            <w:r>
              <w:t>R. Williams</w:t>
            </w:r>
          </w:p>
        </w:tc>
      </w:tr>
      <w:tr w:rsidR="00930233" w:rsidRPr="00930233" w14:paraId="0C6806C4" w14:textId="77777777" w:rsidTr="00930233">
        <w:tc>
          <w:tcPr>
            <w:tcW w:w="2179" w:type="dxa"/>
            <w:shd w:val="clear" w:color="auto" w:fill="auto"/>
          </w:tcPr>
          <w:p w14:paraId="03142051" w14:textId="77777777" w:rsidR="00930233" w:rsidRPr="00930233" w:rsidRDefault="00930233" w:rsidP="00930233">
            <w:pPr>
              <w:keepNext/>
              <w:ind w:firstLine="0"/>
            </w:pPr>
            <w:r>
              <w:t>S. Williams</w:t>
            </w:r>
          </w:p>
        </w:tc>
        <w:tc>
          <w:tcPr>
            <w:tcW w:w="2179" w:type="dxa"/>
            <w:shd w:val="clear" w:color="auto" w:fill="auto"/>
          </w:tcPr>
          <w:p w14:paraId="3628752E" w14:textId="77777777" w:rsidR="00930233" w:rsidRPr="00930233" w:rsidRDefault="00930233" w:rsidP="00930233">
            <w:pPr>
              <w:keepNext/>
              <w:ind w:firstLine="0"/>
            </w:pPr>
          </w:p>
        </w:tc>
        <w:tc>
          <w:tcPr>
            <w:tcW w:w="2180" w:type="dxa"/>
            <w:shd w:val="clear" w:color="auto" w:fill="auto"/>
          </w:tcPr>
          <w:p w14:paraId="49243091" w14:textId="77777777" w:rsidR="00930233" w:rsidRPr="00930233" w:rsidRDefault="00930233" w:rsidP="00930233">
            <w:pPr>
              <w:keepNext/>
              <w:ind w:firstLine="0"/>
            </w:pPr>
          </w:p>
        </w:tc>
      </w:tr>
    </w:tbl>
    <w:p w14:paraId="0DD849C0" w14:textId="77777777" w:rsidR="00930233" w:rsidRDefault="00930233" w:rsidP="00930233"/>
    <w:p w14:paraId="3D91F53C" w14:textId="77777777" w:rsidR="00930233" w:rsidRDefault="00930233" w:rsidP="00930233">
      <w:pPr>
        <w:jc w:val="center"/>
        <w:rPr>
          <w:b/>
        </w:rPr>
      </w:pPr>
      <w:r w:rsidRPr="00930233">
        <w:rPr>
          <w:b/>
        </w:rPr>
        <w:t>Total--22</w:t>
      </w:r>
    </w:p>
    <w:p w14:paraId="2379D843" w14:textId="77777777" w:rsidR="00930233" w:rsidRDefault="00930233" w:rsidP="00930233">
      <w:pPr>
        <w:jc w:val="center"/>
        <w:rPr>
          <w:b/>
        </w:rPr>
      </w:pPr>
    </w:p>
    <w:p w14:paraId="146A5789"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680BE95F" w14:textId="77777777" w:rsidTr="00930233">
        <w:tc>
          <w:tcPr>
            <w:tcW w:w="2179" w:type="dxa"/>
            <w:shd w:val="clear" w:color="auto" w:fill="auto"/>
          </w:tcPr>
          <w:p w14:paraId="4EACEA67" w14:textId="77777777" w:rsidR="00930233" w:rsidRPr="00930233" w:rsidRDefault="00930233" w:rsidP="00930233">
            <w:pPr>
              <w:keepNext/>
              <w:ind w:firstLine="0"/>
            </w:pPr>
            <w:r>
              <w:t>Allison</w:t>
            </w:r>
          </w:p>
        </w:tc>
        <w:tc>
          <w:tcPr>
            <w:tcW w:w="2179" w:type="dxa"/>
            <w:shd w:val="clear" w:color="auto" w:fill="auto"/>
          </w:tcPr>
          <w:p w14:paraId="5AA93DC5" w14:textId="77777777" w:rsidR="00930233" w:rsidRPr="00930233" w:rsidRDefault="00930233" w:rsidP="00930233">
            <w:pPr>
              <w:keepNext/>
              <w:ind w:firstLine="0"/>
            </w:pPr>
            <w:r>
              <w:t>Atkinson</w:t>
            </w:r>
          </w:p>
        </w:tc>
        <w:tc>
          <w:tcPr>
            <w:tcW w:w="2180" w:type="dxa"/>
            <w:shd w:val="clear" w:color="auto" w:fill="auto"/>
          </w:tcPr>
          <w:p w14:paraId="29B38BEE" w14:textId="77777777" w:rsidR="00930233" w:rsidRPr="00930233" w:rsidRDefault="00930233" w:rsidP="00930233">
            <w:pPr>
              <w:keepNext/>
              <w:ind w:firstLine="0"/>
            </w:pPr>
            <w:r>
              <w:t>Bailey</w:t>
            </w:r>
          </w:p>
        </w:tc>
      </w:tr>
      <w:tr w:rsidR="00930233" w:rsidRPr="00930233" w14:paraId="3A33E5E4" w14:textId="77777777" w:rsidTr="00930233">
        <w:tc>
          <w:tcPr>
            <w:tcW w:w="2179" w:type="dxa"/>
            <w:shd w:val="clear" w:color="auto" w:fill="auto"/>
          </w:tcPr>
          <w:p w14:paraId="2C04DF65" w14:textId="77777777" w:rsidR="00930233" w:rsidRPr="00930233" w:rsidRDefault="00930233" w:rsidP="00930233">
            <w:pPr>
              <w:ind w:firstLine="0"/>
            </w:pPr>
            <w:r>
              <w:t>Ballentine</w:t>
            </w:r>
          </w:p>
        </w:tc>
        <w:tc>
          <w:tcPr>
            <w:tcW w:w="2179" w:type="dxa"/>
            <w:shd w:val="clear" w:color="auto" w:fill="auto"/>
          </w:tcPr>
          <w:p w14:paraId="51FADF29" w14:textId="77777777" w:rsidR="00930233" w:rsidRPr="00930233" w:rsidRDefault="00930233" w:rsidP="00930233">
            <w:pPr>
              <w:ind w:firstLine="0"/>
            </w:pPr>
            <w:r>
              <w:t>Bannister</w:t>
            </w:r>
          </w:p>
        </w:tc>
        <w:tc>
          <w:tcPr>
            <w:tcW w:w="2180" w:type="dxa"/>
            <w:shd w:val="clear" w:color="auto" w:fill="auto"/>
          </w:tcPr>
          <w:p w14:paraId="20500DF3" w14:textId="77777777" w:rsidR="00930233" w:rsidRPr="00930233" w:rsidRDefault="00930233" w:rsidP="00930233">
            <w:pPr>
              <w:ind w:firstLine="0"/>
            </w:pPr>
            <w:r>
              <w:t>Bennett</w:t>
            </w:r>
          </w:p>
        </w:tc>
      </w:tr>
      <w:tr w:rsidR="00930233" w:rsidRPr="00930233" w14:paraId="0B9B19AD" w14:textId="77777777" w:rsidTr="00930233">
        <w:tc>
          <w:tcPr>
            <w:tcW w:w="2179" w:type="dxa"/>
            <w:shd w:val="clear" w:color="auto" w:fill="auto"/>
          </w:tcPr>
          <w:p w14:paraId="740721A9" w14:textId="77777777" w:rsidR="00930233" w:rsidRPr="00930233" w:rsidRDefault="00930233" w:rsidP="00930233">
            <w:pPr>
              <w:ind w:firstLine="0"/>
            </w:pPr>
            <w:r>
              <w:t>Blackwell</w:t>
            </w:r>
          </w:p>
        </w:tc>
        <w:tc>
          <w:tcPr>
            <w:tcW w:w="2179" w:type="dxa"/>
            <w:shd w:val="clear" w:color="auto" w:fill="auto"/>
          </w:tcPr>
          <w:p w14:paraId="50A33552" w14:textId="77777777" w:rsidR="00930233" w:rsidRPr="00930233" w:rsidRDefault="00930233" w:rsidP="00930233">
            <w:pPr>
              <w:ind w:firstLine="0"/>
            </w:pPr>
            <w:r>
              <w:t>Bradley</w:t>
            </w:r>
          </w:p>
        </w:tc>
        <w:tc>
          <w:tcPr>
            <w:tcW w:w="2180" w:type="dxa"/>
            <w:shd w:val="clear" w:color="auto" w:fill="auto"/>
          </w:tcPr>
          <w:p w14:paraId="20417E68" w14:textId="77777777" w:rsidR="00930233" w:rsidRPr="00930233" w:rsidRDefault="00930233" w:rsidP="00930233">
            <w:pPr>
              <w:ind w:firstLine="0"/>
            </w:pPr>
            <w:r>
              <w:t>Brittain</w:t>
            </w:r>
          </w:p>
        </w:tc>
      </w:tr>
      <w:tr w:rsidR="00930233" w:rsidRPr="00930233" w14:paraId="4FA441F2" w14:textId="77777777" w:rsidTr="00930233">
        <w:tc>
          <w:tcPr>
            <w:tcW w:w="2179" w:type="dxa"/>
            <w:shd w:val="clear" w:color="auto" w:fill="auto"/>
          </w:tcPr>
          <w:p w14:paraId="5834B6AC" w14:textId="77777777" w:rsidR="00930233" w:rsidRPr="00930233" w:rsidRDefault="00930233" w:rsidP="00930233">
            <w:pPr>
              <w:ind w:firstLine="0"/>
            </w:pPr>
            <w:r>
              <w:t>Bryant</w:t>
            </w:r>
          </w:p>
        </w:tc>
        <w:tc>
          <w:tcPr>
            <w:tcW w:w="2179" w:type="dxa"/>
            <w:shd w:val="clear" w:color="auto" w:fill="auto"/>
          </w:tcPr>
          <w:p w14:paraId="7950C07E" w14:textId="77777777" w:rsidR="00930233" w:rsidRPr="00930233" w:rsidRDefault="00930233" w:rsidP="00930233">
            <w:pPr>
              <w:ind w:firstLine="0"/>
            </w:pPr>
            <w:r>
              <w:t>Burns</w:t>
            </w:r>
          </w:p>
        </w:tc>
        <w:tc>
          <w:tcPr>
            <w:tcW w:w="2180" w:type="dxa"/>
            <w:shd w:val="clear" w:color="auto" w:fill="auto"/>
          </w:tcPr>
          <w:p w14:paraId="29F5A413" w14:textId="77777777" w:rsidR="00930233" w:rsidRPr="00930233" w:rsidRDefault="00930233" w:rsidP="00930233">
            <w:pPr>
              <w:ind w:firstLine="0"/>
            </w:pPr>
            <w:r>
              <w:t>Bustos</w:t>
            </w:r>
          </w:p>
        </w:tc>
      </w:tr>
      <w:tr w:rsidR="00930233" w:rsidRPr="00930233" w14:paraId="1C758A13" w14:textId="77777777" w:rsidTr="00930233">
        <w:tc>
          <w:tcPr>
            <w:tcW w:w="2179" w:type="dxa"/>
            <w:shd w:val="clear" w:color="auto" w:fill="auto"/>
          </w:tcPr>
          <w:p w14:paraId="6B82C0F8" w14:textId="77777777" w:rsidR="00930233" w:rsidRPr="00930233" w:rsidRDefault="00930233" w:rsidP="00930233">
            <w:pPr>
              <w:ind w:firstLine="0"/>
            </w:pPr>
            <w:r>
              <w:t>Calhoon</w:t>
            </w:r>
          </w:p>
        </w:tc>
        <w:tc>
          <w:tcPr>
            <w:tcW w:w="2179" w:type="dxa"/>
            <w:shd w:val="clear" w:color="auto" w:fill="auto"/>
          </w:tcPr>
          <w:p w14:paraId="1231E50E" w14:textId="77777777" w:rsidR="00930233" w:rsidRPr="00930233" w:rsidRDefault="00930233" w:rsidP="00930233">
            <w:pPr>
              <w:ind w:firstLine="0"/>
            </w:pPr>
            <w:r>
              <w:t>Carter</w:t>
            </w:r>
          </w:p>
        </w:tc>
        <w:tc>
          <w:tcPr>
            <w:tcW w:w="2180" w:type="dxa"/>
            <w:shd w:val="clear" w:color="auto" w:fill="auto"/>
          </w:tcPr>
          <w:p w14:paraId="1F2D0069" w14:textId="77777777" w:rsidR="00930233" w:rsidRPr="00930233" w:rsidRDefault="00930233" w:rsidP="00930233">
            <w:pPr>
              <w:ind w:firstLine="0"/>
            </w:pPr>
            <w:r>
              <w:t>Caskey</w:t>
            </w:r>
          </w:p>
        </w:tc>
      </w:tr>
      <w:tr w:rsidR="00930233" w:rsidRPr="00930233" w14:paraId="6B4661C2" w14:textId="77777777" w:rsidTr="00930233">
        <w:tc>
          <w:tcPr>
            <w:tcW w:w="2179" w:type="dxa"/>
            <w:shd w:val="clear" w:color="auto" w:fill="auto"/>
          </w:tcPr>
          <w:p w14:paraId="643EAAC8" w14:textId="77777777" w:rsidR="00930233" w:rsidRPr="00930233" w:rsidRDefault="00930233" w:rsidP="00930233">
            <w:pPr>
              <w:ind w:firstLine="0"/>
            </w:pPr>
            <w:r>
              <w:t>Chumley</w:t>
            </w:r>
          </w:p>
        </w:tc>
        <w:tc>
          <w:tcPr>
            <w:tcW w:w="2179" w:type="dxa"/>
            <w:shd w:val="clear" w:color="auto" w:fill="auto"/>
          </w:tcPr>
          <w:p w14:paraId="532A971E" w14:textId="77777777" w:rsidR="00930233" w:rsidRPr="00930233" w:rsidRDefault="00930233" w:rsidP="00930233">
            <w:pPr>
              <w:ind w:firstLine="0"/>
            </w:pPr>
            <w:r>
              <w:t>Collins</w:t>
            </w:r>
          </w:p>
        </w:tc>
        <w:tc>
          <w:tcPr>
            <w:tcW w:w="2180" w:type="dxa"/>
            <w:shd w:val="clear" w:color="auto" w:fill="auto"/>
          </w:tcPr>
          <w:p w14:paraId="23F43949" w14:textId="77777777" w:rsidR="00930233" w:rsidRPr="00930233" w:rsidRDefault="00930233" w:rsidP="00930233">
            <w:pPr>
              <w:ind w:firstLine="0"/>
            </w:pPr>
            <w:r>
              <w:t>B. Cox</w:t>
            </w:r>
          </w:p>
        </w:tc>
      </w:tr>
      <w:tr w:rsidR="00930233" w:rsidRPr="00930233" w14:paraId="7FBA67F1" w14:textId="77777777" w:rsidTr="00930233">
        <w:tc>
          <w:tcPr>
            <w:tcW w:w="2179" w:type="dxa"/>
            <w:shd w:val="clear" w:color="auto" w:fill="auto"/>
          </w:tcPr>
          <w:p w14:paraId="0621512E" w14:textId="77777777" w:rsidR="00930233" w:rsidRPr="00930233" w:rsidRDefault="00930233" w:rsidP="00930233">
            <w:pPr>
              <w:ind w:firstLine="0"/>
            </w:pPr>
            <w:r>
              <w:t>W. Cox</w:t>
            </w:r>
          </w:p>
        </w:tc>
        <w:tc>
          <w:tcPr>
            <w:tcW w:w="2179" w:type="dxa"/>
            <w:shd w:val="clear" w:color="auto" w:fill="auto"/>
          </w:tcPr>
          <w:p w14:paraId="4734155F" w14:textId="77777777" w:rsidR="00930233" w:rsidRPr="00930233" w:rsidRDefault="00930233" w:rsidP="00930233">
            <w:pPr>
              <w:ind w:firstLine="0"/>
            </w:pPr>
            <w:r>
              <w:t>Crawford</w:t>
            </w:r>
          </w:p>
        </w:tc>
        <w:tc>
          <w:tcPr>
            <w:tcW w:w="2180" w:type="dxa"/>
            <w:shd w:val="clear" w:color="auto" w:fill="auto"/>
          </w:tcPr>
          <w:p w14:paraId="3424B82D" w14:textId="77777777" w:rsidR="00930233" w:rsidRPr="00930233" w:rsidRDefault="00930233" w:rsidP="00930233">
            <w:pPr>
              <w:ind w:firstLine="0"/>
            </w:pPr>
            <w:r>
              <w:t>Dabney</w:t>
            </w:r>
          </w:p>
        </w:tc>
      </w:tr>
      <w:tr w:rsidR="00930233" w:rsidRPr="00930233" w14:paraId="2F90AB4C" w14:textId="77777777" w:rsidTr="00930233">
        <w:tc>
          <w:tcPr>
            <w:tcW w:w="2179" w:type="dxa"/>
            <w:shd w:val="clear" w:color="auto" w:fill="auto"/>
          </w:tcPr>
          <w:p w14:paraId="2D328156" w14:textId="77777777" w:rsidR="00930233" w:rsidRPr="00930233" w:rsidRDefault="00930233" w:rsidP="00930233">
            <w:pPr>
              <w:ind w:firstLine="0"/>
            </w:pPr>
            <w:r>
              <w:t>Elliott</w:t>
            </w:r>
          </w:p>
        </w:tc>
        <w:tc>
          <w:tcPr>
            <w:tcW w:w="2179" w:type="dxa"/>
            <w:shd w:val="clear" w:color="auto" w:fill="auto"/>
          </w:tcPr>
          <w:p w14:paraId="05989298" w14:textId="77777777" w:rsidR="00930233" w:rsidRPr="00930233" w:rsidRDefault="00930233" w:rsidP="00930233">
            <w:pPr>
              <w:ind w:firstLine="0"/>
            </w:pPr>
            <w:r>
              <w:t>Erickson</w:t>
            </w:r>
          </w:p>
        </w:tc>
        <w:tc>
          <w:tcPr>
            <w:tcW w:w="2180" w:type="dxa"/>
            <w:shd w:val="clear" w:color="auto" w:fill="auto"/>
          </w:tcPr>
          <w:p w14:paraId="493C763C" w14:textId="77777777" w:rsidR="00930233" w:rsidRPr="00930233" w:rsidRDefault="00930233" w:rsidP="00930233">
            <w:pPr>
              <w:ind w:firstLine="0"/>
            </w:pPr>
            <w:r>
              <w:t>Felder</w:t>
            </w:r>
          </w:p>
        </w:tc>
      </w:tr>
      <w:tr w:rsidR="00930233" w:rsidRPr="00930233" w14:paraId="69B914D9" w14:textId="77777777" w:rsidTr="00930233">
        <w:tc>
          <w:tcPr>
            <w:tcW w:w="2179" w:type="dxa"/>
            <w:shd w:val="clear" w:color="auto" w:fill="auto"/>
          </w:tcPr>
          <w:p w14:paraId="5C0851BB" w14:textId="77777777" w:rsidR="00930233" w:rsidRPr="00930233" w:rsidRDefault="00930233" w:rsidP="00930233">
            <w:pPr>
              <w:ind w:firstLine="0"/>
            </w:pPr>
            <w:r>
              <w:t>Finlay</w:t>
            </w:r>
          </w:p>
        </w:tc>
        <w:tc>
          <w:tcPr>
            <w:tcW w:w="2179" w:type="dxa"/>
            <w:shd w:val="clear" w:color="auto" w:fill="auto"/>
          </w:tcPr>
          <w:p w14:paraId="46346BF1" w14:textId="77777777" w:rsidR="00930233" w:rsidRPr="00930233" w:rsidRDefault="00930233" w:rsidP="00930233">
            <w:pPr>
              <w:ind w:firstLine="0"/>
            </w:pPr>
            <w:r>
              <w:t>Forrest</w:t>
            </w:r>
          </w:p>
        </w:tc>
        <w:tc>
          <w:tcPr>
            <w:tcW w:w="2180" w:type="dxa"/>
            <w:shd w:val="clear" w:color="auto" w:fill="auto"/>
          </w:tcPr>
          <w:p w14:paraId="641DE3CD" w14:textId="77777777" w:rsidR="00930233" w:rsidRPr="00930233" w:rsidRDefault="00930233" w:rsidP="00930233">
            <w:pPr>
              <w:ind w:firstLine="0"/>
            </w:pPr>
            <w:r>
              <w:t>Fry</w:t>
            </w:r>
          </w:p>
        </w:tc>
      </w:tr>
      <w:tr w:rsidR="00930233" w:rsidRPr="00930233" w14:paraId="31E887B5" w14:textId="77777777" w:rsidTr="00930233">
        <w:tc>
          <w:tcPr>
            <w:tcW w:w="2179" w:type="dxa"/>
            <w:shd w:val="clear" w:color="auto" w:fill="auto"/>
          </w:tcPr>
          <w:p w14:paraId="7C61BFD1" w14:textId="77777777" w:rsidR="00930233" w:rsidRPr="00930233" w:rsidRDefault="00930233" w:rsidP="00930233">
            <w:pPr>
              <w:ind w:firstLine="0"/>
            </w:pPr>
            <w:r>
              <w:t>Gagnon</w:t>
            </w:r>
          </w:p>
        </w:tc>
        <w:tc>
          <w:tcPr>
            <w:tcW w:w="2179" w:type="dxa"/>
            <w:shd w:val="clear" w:color="auto" w:fill="auto"/>
          </w:tcPr>
          <w:p w14:paraId="4D089FD9" w14:textId="77777777" w:rsidR="00930233" w:rsidRPr="00930233" w:rsidRDefault="00930233" w:rsidP="00930233">
            <w:pPr>
              <w:ind w:firstLine="0"/>
            </w:pPr>
            <w:r>
              <w:t>Gilliam</w:t>
            </w:r>
          </w:p>
        </w:tc>
        <w:tc>
          <w:tcPr>
            <w:tcW w:w="2180" w:type="dxa"/>
            <w:shd w:val="clear" w:color="auto" w:fill="auto"/>
          </w:tcPr>
          <w:p w14:paraId="5EE92976" w14:textId="77777777" w:rsidR="00930233" w:rsidRPr="00930233" w:rsidRDefault="00930233" w:rsidP="00930233">
            <w:pPr>
              <w:ind w:firstLine="0"/>
            </w:pPr>
            <w:r>
              <w:t>Haddon</w:t>
            </w:r>
          </w:p>
        </w:tc>
      </w:tr>
      <w:tr w:rsidR="00930233" w:rsidRPr="00930233" w14:paraId="685D9F95" w14:textId="77777777" w:rsidTr="00930233">
        <w:tc>
          <w:tcPr>
            <w:tcW w:w="2179" w:type="dxa"/>
            <w:shd w:val="clear" w:color="auto" w:fill="auto"/>
          </w:tcPr>
          <w:p w14:paraId="40AAFD8D" w14:textId="77777777" w:rsidR="00930233" w:rsidRPr="00930233" w:rsidRDefault="00930233" w:rsidP="00930233">
            <w:pPr>
              <w:ind w:firstLine="0"/>
            </w:pPr>
            <w:r>
              <w:t>Hardee</w:t>
            </w:r>
          </w:p>
        </w:tc>
        <w:tc>
          <w:tcPr>
            <w:tcW w:w="2179" w:type="dxa"/>
            <w:shd w:val="clear" w:color="auto" w:fill="auto"/>
          </w:tcPr>
          <w:p w14:paraId="7ACDD90B" w14:textId="77777777" w:rsidR="00930233" w:rsidRPr="00930233" w:rsidRDefault="00930233" w:rsidP="00930233">
            <w:pPr>
              <w:ind w:firstLine="0"/>
            </w:pPr>
            <w:r>
              <w:t>Hewitt</w:t>
            </w:r>
          </w:p>
        </w:tc>
        <w:tc>
          <w:tcPr>
            <w:tcW w:w="2180" w:type="dxa"/>
            <w:shd w:val="clear" w:color="auto" w:fill="auto"/>
          </w:tcPr>
          <w:p w14:paraId="460C7E7F" w14:textId="77777777" w:rsidR="00930233" w:rsidRPr="00930233" w:rsidRDefault="00930233" w:rsidP="00930233">
            <w:pPr>
              <w:ind w:firstLine="0"/>
            </w:pPr>
            <w:r>
              <w:t>Hiott</w:t>
            </w:r>
          </w:p>
        </w:tc>
      </w:tr>
      <w:tr w:rsidR="00930233" w:rsidRPr="00930233" w14:paraId="0941CE7A" w14:textId="77777777" w:rsidTr="00930233">
        <w:tc>
          <w:tcPr>
            <w:tcW w:w="2179" w:type="dxa"/>
            <w:shd w:val="clear" w:color="auto" w:fill="auto"/>
          </w:tcPr>
          <w:p w14:paraId="6AC001F9" w14:textId="77777777" w:rsidR="00930233" w:rsidRPr="00930233" w:rsidRDefault="00930233" w:rsidP="00930233">
            <w:pPr>
              <w:ind w:firstLine="0"/>
            </w:pPr>
            <w:r>
              <w:t>Hixon</w:t>
            </w:r>
          </w:p>
        </w:tc>
        <w:tc>
          <w:tcPr>
            <w:tcW w:w="2179" w:type="dxa"/>
            <w:shd w:val="clear" w:color="auto" w:fill="auto"/>
          </w:tcPr>
          <w:p w14:paraId="6318AE68" w14:textId="77777777" w:rsidR="00930233" w:rsidRPr="00930233" w:rsidRDefault="00930233" w:rsidP="00930233">
            <w:pPr>
              <w:ind w:firstLine="0"/>
            </w:pPr>
            <w:r>
              <w:t>Huggins</w:t>
            </w:r>
          </w:p>
        </w:tc>
        <w:tc>
          <w:tcPr>
            <w:tcW w:w="2180" w:type="dxa"/>
            <w:shd w:val="clear" w:color="auto" w:fill="auto"/>
          </w:tcPr>
          <w:p w14:paraId="44E7BCC6" w14:textId="77777777" w:rsidR="00930233" w:rsidRPr="00930233" w:rsidRDefault="00930233" w:rsidP="00930233">
            <w:pPr>
              <w:ind w:firstLine="0"/>
            </w:pPr>
            <w:r>
              <w:t>Hyde</w:t>
            </w:r>
          </w:p>
        </w:tc>
      </w:tr>
      <w:tr w:rsidR="00930233" w:rsidRPr="00930233" w14:paraId="19F1CF4C" w14:textId="77777777" w:rsidTr="00930233">
        <w:tc>
          <w:tcPr>
            <w:tcW w:w="2179" w:type="dxa"/>
            <w:shd w:val="clear" w:color="auto" w:fill="auto"/>
          </w:tcPr>
          <w:p w14:paraId="3C9AC9EE" w14:textId="77777777" w:rsidR="00930233" w:rsidRPr="00930233" w:rsidRDefault="00930233" w:rsidP="00930233">
            <w:pPr>
              <w:ind w:firstLine="0"/>
            </w:pPr>
            <w:r>
              <w:t>J. E. Johnson</w:t>
            </w:r>
          </w:p>
        </w:tc>
        <w:tc>
          <w:tcPr>
            <w:tcW w:w="2179" w:type="dxa"/>
            <w:shd w:val="clear" w:color="auto" w:fill="auto"/>
          </w:tcPr>
          <w:p w14:paraId="19417E5D" w14:textId="77777777" w:rsidR="00930233" w:rsidRPr="00930233" w:rsidRDefault="00930233" w:rsidP="00930233">
            <w:pPr>
              <w:ind w:firstLine="0"/>
            </w:pPr>
            <w:r>
              <w:t>Jones</w:t>
            </w:r>
          </w:p>
        </w:tc>
        <w:tc>
          <w:tcPr>
            <w:tcW w:w="2180" w:type="dxa"/>
            <w:shd w:val="clear" w:color="auto" w:fill="auto"/>
          </w:tcPr>
          <w:p w14:paraId="00997388" w14:textId="77777777" w:rsidR="00930233" w:rsidRPr="00930233" w:rsidRDefault="00930233" w:rsidP="00930233">
            <w:pPr>
              <w:ind w:firstLine="0"/>
            </w:pPr>
            <w:r>
              <w:t>Jordan</w:t>
            </w:r>
          </w:p>
        </w:tc>
      </w:tr>
      <w:tr w:rsidR="00930233" w:rsidRPr="00930233" w14:paraId="0130383E" w14:textId="77777777" w:rsidTr="00930233">
        <w:tc>
          <w:tcPr>
            <w:tcW w:w="2179" w:type="dxa"/>
            <w:shd w:val="clear" w:color="auto" w:fill="auto"/>
          </w:tcPr>
          <w:p w14:paraId="6CAA5480" w14:textId="77777777" w:rsidR="00930233" w:rsidRPr="00930233" w:rsidRDefault="00930233" w:rsidP="00930233">
            <w:pPr>
              <w:ind w:firstLine="0"/>
            </w:pPr>
            <w:r>
              <w:t>Ligon</w:t>
            </w:r>
          </w:p>
        </w:tc>
        <w:tc>
          <w:tcPr>
            <w:tcW w:w="2179" w:type="dxa"/>
            <w:shd w:val="clear" w:color="auto" w:fill="auto"/>
          </w:tcPr>
          <w:p w14:paraId="5D789930" w14:textId="77777777" w:rsidR="00930233" w:rsidRPr="00930233" w:rsidRDefault="00930233" w:rsidP="00930233">
            <w:pPr>
              <w:ind w:firstLine="0"/>
            </w:pPr>
            <w:r>
              <w:t>Long</w:t>
            </w:r>
          </w:p>
        </w:tc>
        <w:tc>
          <w:tcPr>
            <w:tcW w:w="2180" w:type="dxa"/>
            <w:shd w:val="clear" w:color="auto" w:fill="auto"/>
          </w:tcPr>
          <w:p w14:paraId="7699B135" w14:textId="77777777" w:rsidR="00930233" w:rsidRPr="00930233" w:rsidRDefault="00930233" w:rsidP="00930233">
            <w:pPr>
              <w:ind w:firstLine="0"/>
            </w:pPr>
            <w:r>
              <w:t>Lowe</w:t>
            </w:r>
          </w:p>
        </w:tc>
      </w:tr>
      <w:tr w:rsidR="00930233" w:rsidRPr="00930233" w14:paraId="5E8BC7BD" w14:textId="77777777" w:rsidTr="00930233">
        <w:tc>
          <w:tcPr>
            <w:tcW w:w="2179" w:type="dxa"/>
            <w:shd w:val="clear" w:color="auto" w:fill="auto"/>
          </w:tcPr>
          <w:p w14:paraId="31EA4AE9" w14:textId="77777777" w:rsidR="00930233" w:rsidRPr="00930233" w:rsidRDefault="00930233" w:rsidP="00930233">
            <w:pPr>
              <w:ind w:firstLine="0"/>
            </w:pPr>
            <w:r>
              <w:t>Lucas</w:t>
            </w:r>
          </w:p>
        </w:tc>
        <w:tc>
          <w:tcPr>
            <w:tcW w:w="2179" w:type="dxa"/>
            <w:shd w:val="clear" w:color="auto" w:fill="auto"/>
          </w:tcPr>
          <w:p w14:paraId="0448A2D1" w14:textId="77777777" w:rsidR="00930233" w:rsidRPr="00930233" w:rsidRDefault="00930233" w:rsidP="00930233">
            <w:pPr>
              <w:ind w:firstLine="0"/>
            </w:pPr>
            <w:r>
              <w:t>Magnuson</w:t>
            </w:r>
          </w:p>
        </w:tc>
        <w:tc>
          <w:tcPr>
            <w:tcW w:w="2180" w:type="dxa"/>
            <w:shd w:val="clear" w:color="auto" w:fill="auto"/>
          </w:tcPr>
          <w:p w14:paraId="719AE68E" w14:textId="77777777" w:rsidR="00930233" w:rsidRPr="00930233" w:rsidRDefault="00930233" w:rsidP="00930233">
            <w:pPr>
              <w:ind w:firstLine="0"/>
            </w:pPr>
            <w:r>
              <w:t>May</w:t>
            </w:r>
          </w:p>
        </w:tc>
      </w:tr>
      <w:tr w:rsidR="00930233" w:rsidRPr="00930233" w14:paraId="089A891B" w14:textId="77777777" w:rsidTr="00930233">
        <w:tc>
          <w:tcPr>
            <w:tcW w:w="2179" w:type="dxa"/>
            <w:shd w:val="clear" w:color="auto" w:fill="auto"/>
          </w:tcPr>
          <w:p w14:paraId="337A8058" w14:textId="77777777" w:rsidR="00930233" w:rsidRPr="00930233" w:rsidRDefault="00930233" w:rsidP="00930233">
            <w:pPr>
              <w:ind w:firstLine="0"/>
            </w:pPr>
            <w:r>
              <w:t>McCabe</w:t>
            </w:r>
          </w:p>
        </w:tc>
        <w:tc>
          <w:tcPr>
            <w:tcW w:w="2179" w:type="dxa"/>
            <w:shd w:val="clear" w:color="auto" w:fill="auto"/>
          </w:tcPr>
          <w:p w14:paraId="7D9A6BE8" w14:textId="77777777" w:rsidR="00930233" w:rsidRPr="00930233" w:rsidRDefault="00930233" w:rsidP="00930233">
            <w:pPr>
              <w:ind w:firstLine="0"/>
            </w:pPr>
            <w:r>
              <w:t>McCravy</w:t>
            </w:r>
          </w:p>
        </w:tc>
        <w:tc>
          <w:tcPr>
            <w:tcW w:w="2180" w:type="dxa"/>
            <w:shd w:val="clear" w:color="auto" w:fill="auto"/>
          </w:tcPr>
          <w:p w14:paraId="282AAF79" w14:textId="77777777" w:rsidR="00930233" w:rsidRPr="00930233" w:rsidRDefault="00930233" w:rsidP="00930233">
            <w:pPr>
              <w:ind w:firstLine="0"/>
            </w:pPr>
            <w:r>
              <w:t>McGinnis</w:t>
            </w:r>
          </w:p>
        </w:tc>
      </w:tr>
      <w:tr w:rsidR="00930233" w:rsidRPr="00930233" w14:paraId="3DB70734" w14:textId="77777777" w:rsidTr="00930233">
        <w:tc>
          <w:tcPr>
            <w:tcW w:w="2179" w:type="dxa"/>
            <w:shd w:val="clear" w:color="auto" w:fill="auto"/>
          </w:tcPr>
          <w:p w14:paraId="2B8A839D" w14:textId="77777777" w:rsidR="00930233" w:rsidRPr="00930233" w:rsidRDefault="00930233" w:rsidP="00930233">
            <w:pPr>
              <w:ind w:firstLine="0"/>
            </w:pPr>
            <w:r>
              <w:t>McKnight</w:t>
            </w:r>
          </w:p>
        </w:tc>
        <w:tc>
          <w:tcPr>
            <w:tcW w:w="2179" w:type="dxa"/>
            <w:shd w:val="clear" w:color="auto" w:fill="auto"/>
          </w:tcPr>
          <w:p w14:paraId="7BE7D75A" w14:textId="77777777" w:rsidR="00930233" w:rsidRPr="00930233" w:rsidRDefault="00930233" w:rsidP="00930233">
            <w:pPr>
              <w:ind w:firstLine="0"/>
            </w:pPr>
            <w:r>
              <w:t>T. Moore</w:t>
            </w:r>
          </w:p>
        </w:tc>
        <w:tc>
          <w:tcPr>
            <w:tcW w:w="2180" w:type="dxa"/>
            <w:shd w:val="clear" w:color="auto" w:fill="auto"/>
          </w:tcPr>
          <w:p w14:paraId="083D962E" w14:textId="77777777" w:rsidR="00930233" w:rsidRPr="00930233" w:rsidRDefault="00930233" w:rsidP="00930233">
            <w:pPr>
              <w:ind w:firstLine="0"/>
            </w:pPr>
            <w:r>
              <w:t>Morgan</w:t>
            </w:r>
          </w:p>
        </w:tc>
      </w:tr>
      <w:tr w:rsidR="00930233" w:rsidRPr="00930233" w14:paraId="5D127A16" w14:textId="77777777" w:rsidTr="00930233">
        <w:tc>
          <w:tcPr>
            <w:tcW w:w="2179" w:type="dxa"/>
            <w:shd w:val="clear" w:color="auto" w:fill="auto"/>
          </w:tcPr>
          <w:p w14:paraId="319C1AFA" w14:textId="77777777" w:rsidR="00930233" w:rsidRPr="00930233" w:rsidRDefault="00930233" w:rsidP="00930233">
            <w:pPr>
              <w:ind w:firstLine="0"/>
            </w:pPr>
            <w:r>
              <w:t>D. C. Moss</w:t>
            </w:r>
          </w:p>
        </w:tc>
        <w:tc>
          <w:tcPr>
            <w:tcW w:w="2179" w:type="dxa"/>
            <w:shd w:val="clear" w:color="auto" w:fill="auto"/>
          </w:tcPr>
          <w:p w14:paraId="4CC3AE6E" w14:textId="77777777" w:rsidR="00930233" w:rsidRPr="00930233" w:rsidRDefault="00930233" w:rsidP="00930233">
            <w:pPr>
              <w:ind w:firstLine="0"/>
            </w:pPr>
            <w:r>
              <w:t>V. S. Moss</w:t>
            </w:r>
          </w:p>
        </w:tc>
        <w:tc>
          <w:tcPr>
            <w:tcW w:w="2180" w:type="dxa"/>
            <w:shd w:val="clear" w:color="auto" w:fill="auto"/>
          </w:tcPr>
          <w:p w14:paraId="0A0781FD" w14:textId="77777777" w:rsidR="00930233" w:rsidRPr="00930233" w:rsidRDefault="00930233" w:rsidP="00930233">
            <w:pPr>
              <w:ind w:firstLine="0"/>
            </w:pPr>
            <w:r>
              <w:t>B. Newton</w:t>
            </w:r>
          </w:p>
        </w:tc>
      </w:tr>
      <w:tr w:rsidR="00930233" w:rsidRPr="00930233" w14:paraId="3704B10C" w14:textId="77777777" w:rsidTr="00930233">
        <w:tc>
          <w:tcPr>
            <w:tcW w:w="2179" w:type="dxa"/>
            <w:shd w:val="clear" w:color="auto" w:fill="auto"/>
          </w:tcPr>
          <w:p w14:paraId="28E27A28" w14:textId="77777777" w:rsidR="00930233" w:rsidRPr="00930233" w:rsidRDefault="00930233" w:rsidP="00930233">
            <w:pPr>
              <w:ind w:firstLine="0"/>
            </w:pPr>
            <w:r>
              <w:t>W. Newton</w:t>
            </w:r>
          </w:p>
        </w:tc>
        <w:tc>
          <w:tcPr>
            <w:tcW w:w="2179" w:type="dxa"/>
            <w:shd w:val="clear" w:color="auto" w:fill="auto"/>
          </w:tcPr>
          <w:p w14:paraId="1375140B" w14:textId="77777777" w:rsidR="00930233" w:rsidRPr="00930233" w:rsidRDefault="00930233" w:rsidP="00930233">
            <w:pPr>
              <w:ind w:firstLine="0"/>
            </w:pPr>
            <w:r>
              <w:t>Nutt</w:t>
            </w:r>
          </w:p>
        </w:tc>
        <w:tc>
          <w:tcPr>
            <w:tcW w:w="2180" w:type="dxa"/>
            <w:shd w:val="clear" w:color="auto" w:fill="auto"/>
          </w:tcPr>
          <w:p w14:paraId="0D8EB6BA" w14:textId="77777777" w:rsidR="00930233" w:rsidRPr="00930233" w:rsidRDefault="00930233" w:rsidP="00930233">
            <w:pPr>
              <w:ind w:firstLine="0"/>
            </w:pPr>
            <w:r>
              <w:t>Pope</w:t>
            </w:r>
          </w:p>
        </w:tc>
      </w:tr>
      <w:tr w:rsidR="00930233" w:rsidRPr="00930233" w14:paraId="35E4AD7F" w14:textId="77777777" w:rsidTr="00930233">
        <w:tc>
          <w:tcPr>
            <w:tcW w:w="2179" w:type="dxa"/>
            <w:shd w:val="clear" w:color="auto" w:fill="auto"/>
          </w:tcPr>
          <w:p w14:paraId="4A08EB08" w14:textId="77777777" w:rsidR="00930233" w:rsidRPr="00930233" w:rsidRDefault="00930233" w:rsidP="00930233">
            <w:pPr>
              <w:ind w:firstLine="0"/>
            </w:pPr>
            <w:r>
              <w:t>Sandifer</w:t>
            </w:r>
          </w:p>
        </w:tc>
        <w:tc>
          <w:tcPr>
            <w:tcW w:w="2179" w:type="dxa"/>
            <w:shd w:val="clear" w:color="auto" w:fill="auto"/>
          </w:tcPr>
          <w:p w14:paraId="532D6B4B" w14:textId="77777777" w:rsidR="00930233" w:rsidRPr="00930233" w:rsidRDefault="00930233" w:rsidP="00930233">
            <w:pPr>
              <w:ind w:firstLine="0"/>
            </w:pPr>
            <w:r>
              <w:t>Simrill</w:t>
            </w:r>
          </w:p>
        </w:tc>
        <w:tc>
          <w:tcPr>
            <w:tcW w:w="2180" w:type="dxa"/>
            <w:shd w:val="clear" w:color="auto" w:fill="auto"/>
          </w:tcPr>
          <w:p w14:paraId="107A10D6" w14:textId="77777777" w:rsidR="00930233" w:rsidRPr="00930233" w:rsidRDefault="00930233" w:rsidP="00930233">
            <w:pPr>
              <w:ind w:firstLine="0"/>
            </w:pPr>
            <w:r>
              <w:t>G. M. Smith</w:t>
            </w:r>
          </w:p>
        </w:tc>
      </w:tr>
      <w:tr w:rsidR="00930233" w:rsidRPr="00930233" w14:paraId="7E8C3CF8" w14:textId="77777777" w:rsidTr="00930233">
        <w:tc>
          <w:tcPr>
            <w:tcW w:w="2179" w:type="dxa"/>
            <w:shd w:val="clear" w:color="auto" w:fill="auto"/>
          </w:tcPr>
          <w:p w14:paraId="20E0AD1E" w14:textId="77777777" w:rsidR="00930233" w:rsidRPr="00930233" w:rsidRDefault="00930233" w:rsidP="00930233">
            <w:pPr>
              <w:ind w:firstLine="0"/>
            </w:pPr>
            <w:r>
              <w:t>G. R. Smith</w:t>
            </w:r>
          </w:p>
        </w:tc>
        <w:tc>
          <w:tcPr>
            <w:tcW w:w="2179" w:type="dxa"/>
            <w:shd w:val="clear" w:color="auto" w:fill="auto"/>
          </w:tcPr>
          <w:p w14:paraId="665E126A" w14:textId="77777777" w:rsidR="00930233" w:rsidRPr="00930233" w:rsidRDefault="00930233" w:rsidP="00930233">
            <w:pPr>
              <w:ind w:firstLine="0"/>
            </w:pPr>
            <w:r>
              <w:t>M. M. Smith</w:t>
            </w:r>
          </w:p>
        </w:tc>
        <w:tc>
          <w:tcPr>
            <w:tcW w:w="2180" w:type="dxa"/>
            <w:shd w:val="clear" w:color="auto" w:fill="auto"/>
          </w:tcPr>
          <w:p w14:paraId="41F56764" w14:textId="77777777" w:rsidR="00930233" w:rsidRPr="00930233" w:rsidRDefault="00930233" w:rsidP="00930233">
            <w:pPr>
              <w:ind w:firstLine="0"/>
            </w:pPr>
            <w:r>
              <w:t>Taylor</w:t>
            </w:r>
          </w:p>
        </w:tc>
      </w:tr>
      <w:tr w:rsidR="00930233" w:rsidRPr="00930233" w14:paraId="0B4B86ED" w14:textId="77777777" w:rsidTr="00930233">
        <w:tc>
          <w:tcPr>
            <w:tcW w:w="2179" w:type="dxa"/>
            <w:shd w:val="clear" w:color="auto" w:fill="auto"/>
          </w:tcPr>
          <w:p w14:paraId="650BE789" w14:textId="77777777" w:rsidR="00930233" w:rsidRPr="00930233" w:rsidRDefault="00930233" w:rsidP="00930233">
            <w:pPr>
              <w:ind w:firstLine="0"/>
            </w:pPr>
            <w:r>
              <w:t>Thayer</w:t>
            </w:r>
          </w:p>
        </w:tc>
        <w:tc>
          <w:tcPr>
            <w:tcW w:w="2179" w:type="dxa"/>
            <w:shd w:val="clear" w:color="auto" w:fill="auto"/>
          </w:tcPr>
          <w:p w14:paraId="14BE4CE9" w14:textId="77777777" w:rsidR="00930233" w:rsidRPr="00930233" w:rsidRDefault="00930233" w:rsidP="00930233">
            <w:pPr>
              <w:ind w:firstLine="0"/>
            </w:pPr>
            <w:r>
              <w:t>Trantham</w:t>
            </w:r>
          </w:p>
        </w:tc>
        <w:tc>
          <w:tcPr>
            <w:tcW w:w="2180" w:type="dxa"/>
            <w:shd w:val="clear" w:color="auto" w:fill="auto"/>
          </w:tcPr>
          <w:p w14:paraId="63994DD3" w14:textId="77777777" w:rsidR="00930233" w:rsidRPr="00930233" w:rsidRDefault="00930233" w:rsidP="00930233">
            <w:pPr>
              <w:ind w:firstLine="0"/>
            </w:pPr>
            <w:r>
              <w:t>Weeks</w:t>
            </w:r>
          </w:p>
        </w:tc>
      </w:tr>
      <w:tr w:rsidR="00930233" w:rsidRPr="00930233" w14:paraId="5A0923F8" w14:textId="77777777" w:rsidTr="00930233">
        <w:tc>
          <w:tcPr>
            <w:tcW w:w="2179" w:type="dxa"/>
            <w:shd w:val="clear" w:color="auto" w:fill="auto"/>
          </w:tcPr>
          <w:p w14:paraId="6B83DB75" w14:textId="77777777" w:rsidR="00930233" w:rsidRPr="00930233" w:rsidRDefault="00930233" w:rsidP="00930233">
            <w:pPr>
              <w:keepNext/>
              <w:ind w:firstLine="0"/>
            </w:pPr>
            <w:r>
              <w:t>Wheeler</w:t>
            </w:r>
          </w:p>
        </w:tc>
        <w:tc>
          <w:tcPr>
            <w:tcW w:w="2179" w:type="dxa"/>
            <w:shd w:val="clear" w:color="auto" w:fill="auto"/>
          </w:tcPr>
          <w:p w14:paraId="3C86FB89" w14:textId="77777777" w:rsidR="00930233" w:rsidRPr="00930233" w:rsidRDefault="00930233" w:rsidP="00930233">
            <w:pPr>
              <w:keepNext/>
              <w:ind w:firstLine="0"/>
            </w:pPr>
            <w:r>
              <w:t>White</w:t>
            </w:r>
          </w:p>
        </w:tc>
        <w:tc>
          <w:tcPr>
            <w:tcW w:w="2180" w:type="dxa"/>
            <w:shd w:val="clear" w:color="auto" w:fill="auto"/>
          </w:tcPr>
          <w:p w14:paraId="216C7D21" w14:textId="77777777" w:rsidR="00930233" w:rsidRPr="00930233" w:rsidRDefault="00930233" w:rsidP="00930233">
            <w:pPr>
              <w:keepNext/>
              <w:ind w:firstLine="0"/>
            </w:pPr>
            <w:r>
              <w:t>Willis</w:t>
            </w:r>
          </w:p>
        </w:tc>
      </w:tr>
      <w:tr w:rsidR="00930233" w:rsidRPr="00930233" w14:paraId="673C71D3" w14:textId="77777777" w:rsidTr="00930233">
        <w:tc>
          <w:tcPr>
            <w:tcW w:w="2179" w:type="dxa"/>
            <w:shd w:val="clear" w:color="auto" w:fill="auto"/>
          </w:tcPr>
          <w:p w14:paraId="2BB5B7CA" w14:textId="77777777" w:rsidR="00930233" w:rsidRPr="00930233" w:rsidRDefault="00930233" w:rsidP="00930233">
            <w:pPr>
              <w:keepNext/>
              <w:ind w:firstLine="0"/>
            </w:pPr>
            <w:r>
              <w:t>Wooten</w:t>
            </w:r>
          </w:p>
        </w:tc>
        <w:tc>
          <w:tcPr>
            <w:tcW w:w="2179" w:type="dxa"/>
            <w:shd w:val="clear" w:color="auto" w:fill="auto"/>
          </w:tcPr>
          <w:p w14:paraId="755879ED" w14:textId="77777777" w:rsidR="00930233" w:rsidRPr="00930233" w:rsidRDefault="00930233" w:rsidP="00930233">
            <w:pPr>
              <w:keepNext/>
              <w:ind w:firstLine="0"/>
            </w:pPr>
            <w:r>
              <w:t>Yow</w:t>
            </w:r>
          </w:p>
        </w:tc>
        <w:tc>
          <w:tcPr>
            <w:tcW w:w="2180" w:type="dxa"/>
            <w:shd w:val="clear" w:color="auto" w:fill="auto"/>
          </w:tcPr>
          <w:p w14:paraId="5E4A661E" w14:textId="77777777" w:rsidR="00930233" w:rsidRPr="00930233" w:rsidRDefault="00930233" w:rsidP="00930233">
            <w:pPr>
              <w:keepNext/>
              <w:ind w:firstLine="0"/>
            </w:pPr>
          </w:p>
        </w:tc>
      </w:tr>
    </w:tbl>
    <w:p w14:paraId="14E79F32" w14:textId="77777777" w:rsidR="00930233" w:rsidRDefault="00930233" w:rsidP="00930233"/>
    <w:p w14:paraId="14D2F817" w14:textId="77777777" w:rsidR="00930233" w:rsidRDefault="00930233" w:rsidP="00930233">
      <w:pPr>
        <w:jc w:val="center"/>
        <w:rPr>
          <w:b/>
        </w:rPr>
      </w:pPr>
      <w:r w:rsidRPr="00930233">
        <w:rPr>
          <w:b/>
        </w:rPr>
        <w:t>Total--71</w:t>
      </w:r>
    </w:p>
    <w:p w14:paraId="7C84434C" w14:textId="77777777" w:rsidR="00930233" w:rsidRDefault="00930233" w:rsidP="00930233">
      <w:pPr>
        <w:jc w:val="center"/>
        <w:rPr>
          <w:b/>
        </w:rPr>
      </w:pPr>
    </w:p>
    <w:p w14:paraId="7916BC9B" w14:textId="77777777" w:rsidR="00930233" w:rsidRDefault="00930233" w:rsidP="00930233">
      <w:r>
        <w:t>So, the amendment was rejected.</w:t>
      </w:r>
    </w:p>
    <w:p w14:paraId="784E8C34" w14:textId="77777777" w:rsidR="00930233" w:rsidRDefault="00930233" w:rsidP="00930233"/>
    <w:p w14:paraId="78659781" w14:textId="0E3E4844" w:rsidR="00930233" w:rsidRPr="007368E5" w:rsidRDefault="00930233" w:rsidP="00930233">
      <w:r w:rsidRPr="007368E5">
        <w:t>Reps. KING and M</w:t>
      </w:r>
      <w:r w:rsidR="00656B35">
        <w:t>C</w:t>
      </w:r>
      <w:r w:rsidRPr="007368E5">
        <w:t>DANIEL proposed the following Amendment No. 33</w:t>
      </w:r>
      <w:r w:rsidR="0004127E">
        <w:t xml:space="preserve"> to </w:t>
      </w:r>
      <w:r w:rsidRPr="007368E5">
        <w:t>H. 4608 (COUNCIL\WAB\4608C134.RT.WAB22), which was rejected:</w:t>
      </w:r>
    </w:p>
    <w:p w14:paraId="6C72305D" w14:textId="77777777" w:rsidR="00930233" w:rsidRPr="00930233" w:rsidRDefault="00930233" w:rsidP="00930233">
      <w:pPr>
        <w:rPr>
          <w:color w:val="000000"/>
          <w:u w:color="000000"/>
        </w:rPr>
      </w:pPr>
      <w:r w:rsidRPr="007368E5">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73B64D67" w14:textId="7EDBD9BD" w:rsidR="00930233" w:rsidRPr="00930233" w:rsidRDefault="00930233" w:rsidP="00930233">
      <w:pPr>
        <w:rPr>
          <w:color w:val="000000"/>
          <w:u w:color="000000"/>
        </w:rPr>
      </w:pPr>
      <w:r w:rsidRPr="00930233">
        <w:rPr>
          <w:color w:val="000000"/>
          <w:u w:color="000000"/>
        </w:rPr>
        <w:t>/</w:t>
      </w:r>
      <w:r w:rsidRPr="00930233">
        <w:rPr>
          <w:color w:val="000000"/>
          <w:u w:color="000000"/>
        </w:rPr>
        <w:tab/>
      </w:r>
      <w:r w:rsidR="00681B01">
        <w:rPr>
          <w:color w:val="000000"/>
          <w:u w:color="000000"/>
        </w:rPr>
        <w:t>“</w:t>
      </w:r>
      <w:r w:rsidRPr="00930233">
        <w:rPr>
          <w:color w:val="000000"/>
          <w:u w:color="000000"/>
        </w:rPr>
        <w:t>(  )</w:t>
      </w:r>
      <w:r w:rsidRPr="00930233">
        <w:rPr>
          <w:color w:val="000000"/>
          <w:u w:color="000000"/>
        </w:rPr>
        <w:tab/>
        <w:t>Pep bands only may perform</w:t>
      </w:r>
      <w:r w:rsidR="0004127E">
        <w:rPr>
          <w:color w:val="000000"/>
          <w:u w:color="000000"/>
        </w:rPr>
        <w:t xml:space="preserve"> at events for women’s sports.</w:t>
      </w:r>
      <w:r w:rsidR="00681B01">
        <w:rPr>
          <w:color w:val="000000"/>
          <w:u w:color="000000"/>
        </w:rPr>
        <w:t>”</w:t>
      </w:r>
      <w:r w:rsidR="0004127E">
        <w:rPr>
          <w:color w:val="000000"/>
          <w:u w:color="000000"/>
        </w:rPr>
        <w:tab/>
        <w:t xml:space="preserve">  </w:t>
      </w:r>
      <w:r w:rsidRPr="00930233">
        <w:rPr>
          <w:color w:val="000000"/>
          <w:u w:color="000000"/>
        </w:rPr>
        <w:t>/</w:t>
      </w:r>
    </w:p>
    <w:p w14:paraId="33C45EBB" w14:textId="77777777" w:rsidR="00930233" w:rsidRPr="007368E5" w:rsidRDefault="00930233" w:rsidP="00930233">
      <w:r w:rsidRPr="007368E5">
        <w:t>Renumber sections to conform.</w:t>
      </w:r>
    </w:p>
    <w:p w14:paraId="0F72FE95" w14:textId="77777777" w:rsidR="00930233" w:rsidRPr="007368E5" w:rsidRDefault="00930233" w:rsidP="00930233">
      <w:r w:rsidRPr="007368E5">
        <w:t>Amend title to conform.</w:t>
      </w:r>
    </w:p>
    <w:p w14:paraId="499D5B04" w14:textId="77777777" w:rsidR="00930233" w:rsidRDefault="00930233" w:rsidP="00930233">
      <w:bookmarkStart w:id="181" w:name="file_end383"/>
      <w:bookmarkEnd w:id="181"/>
    </w:p>
    <w:p w14:paraId="34B98DD5" w14:textId="77777777" w:rsidR="00930233" w:rsidRDefault="00930233" w:rsidP="00930233">
      <w:r>
        <w:t>Rep. KING spoke in favor of the amendment.</w:t>
      </w:r>
    </w:p>
    <w:p w14:paraId="4D82F500" w14:textId="77777777" w:rsidR="00930233" w:rsidRDefault="00930233" w:rsidP="00930233"/>
    <w:p w14:paraId="33FDEBEC" w14:textId="77777777" w:rsidR="00930233" w:rsidRDefault="00930233" w:rsidP="00930233">
      <w:r>
        <w:t>Rep. KING demanded the yeas and nays which were taken, resulting as follows:</w:t>
      </w:r>
    </w:p>
    <w:p w14:paraId="2F509E4B" w14:textId="77777777" w:rsidR="00930233" w:rsidRDefault="00930233" w:rsidP="00930233">
      <w:pPr>
        <w:jc w:val="center"/>
      </w:pPr>
      <w:bookmarkStart w:id="182" w:name="vote_start385"/>
      <w:bookmarkEnd w:id="182"/>
      <w:r>
        <w:t>Yeas 19; Nays 74</w:t>
      </w:r>
    </w:p>
    <w:p w14:paraId="42D569C1" w14:textId="77777777" w:rsidR="00930233" w:rsidRDefault="00930233" w:rsidP="00930233">
      <w:pPr>
        <w:jc w:val="center"/>
      </w:pPr>
    </w:p>
    <w:p w14:paraId="1046E809"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28C17C83" w14:textId="77777777" w:rsidTr="00930233">
        <w:tc>
          <w:tcPr>
            <w:tcW w:w="2179" w:type="dxa"/>
            <w:shd w:val="clear" w:color="auto" w:fill="auto"/>
          </w:tcPr>
          <w:p w14:paraId="0B40495C" w14:textId="77777777" w:rsidR="00930233" w:rsidRPr="00930233" w:rsidRDefault="00930233" w:rsidP="00930233">
            <w:pPr>
              <w:keepNext/>
              <w:ind w:firstLine="0"/>
            </w:pPr>
            <w:r>
              <w:t>Bernstein</w:t>
            </w:r>
          </w:p>
        </w:tc>
        <w:tc>
          <w:tcPr>
            <w:tcW w:w="2179" w:type="dxa"/>
            <w:shd w:val="clear" w:color="auto" w:fill="auto"/>
          </w:tcPr>
          <w:p w14:paraId="3C4B08B7" w14:textId="77777777" w:rsidR="00930233" w:rsidRPr="00930233" w:rsidRDefault="00930233" w:rsidP="00930233">
            <w:pPr>
              <w:keepNext/>
              <w:ind w:firstLine="0"/>
            </w:pPr>
            <w:r>
              <w:t>Brawley</w:t>
            </w:r>
          </w:p>
        </w:tc>
        <w:tc>
          <w:tcPr>
            <w:tcW w:w="2180" w:type="dxa"/>
            <w:shd w:val="clear" w:color="auto" w:fill="auto"/>
          </w:tcPr>
          <w:p w14:paraId="259A3A76" w14:textId="77777777" w:rsidR="00930233" w:rsidRPr="00930233" w:rsidRDefault="00930233" w:rsidP="00930233">
            <w:pPr>
              <w:keepNext/>
              <w:ind w:firstLine="0"/>
            </w:pPr>
            <w:r>
              <w:t>Dillard</w:t>
            </w:r>
          </w:p>
        </w:tc>
      </w:tr>
      <w:tr w:rsidR="00930233" w:rsidRPr="00930233" w14:paraId="058F65C4" w14:textId="77777777" w:rsidTr="00930233">
        <w:tc>
          <w:tcPr>
            <w:tcW w:w="2179" w:type="dxa"/>
            <w:shd w:val="clear" w:color="auto" w:fill="auto"/>
          </w:tcPr>
          <w:p w14:paraId="21D2778C" w14:textId="77777777" w:rsidR="00930233" w:rsidRPr="00930233" w:rsidRDefault="00930233" w:rsidP="00930233">
            <w:pPr>
              <w:ind w:firstLine="0"/>
            </w:pPr>
            <w:r>
              <w:t>Garvin</w:t>
            </w:r>
          </w:p>
        </w:tc>
        <w:tc>
          <w:tcPr>
            <w:tcW w:w="2179" w:type="dxa"/>
            <w:shd w:val="clear" w:color="auto" w:fill="auto"/>
          </w:tcPr>
          <w:p w14:paraId="2240F40D" w14:textId="77777777" w:rsidR="00930233" w:rsidRPr="00930233" w:rsidRDefault="00930233" w:rsidP="00930233">
            <w:pPr>
              <w:ind w:firstLine="0"/>
            </w:pPr>
            <w:r>
              <w:t>Henderson-Myers</w:t>
            </w:r>
          </w:p>
        </w:tc>
        <w:tc>
          <w:tcPr>
            <w:tcW w:w="2180" w:type="dxa"/>
            <w:shd w:val="clear" w:color="auto" w:fill="auto"/>
          </w:tcPr>
          <w:p w14:paraId="30DF676C" w14:textId="77777777" w:rsidR="00930233" w:rsidRPr="00930233" w:rsidRDefault="00930233" w:rsidP="00930233">
            <w:pPr>
              <w:ind w:firstLine="0"/>
            </w:pPr>
            <w:r>
              <w:t>Howard</w:t>
            </w:r>
          </w:p>
        </w:tc>
      </w:tr>
      <w:tr w:rsidR="00930233" w:rsidRPr="00930233" w14:paraId="440507BB" w14:textId="77777777" w:rsidTr="00930233">
        <w:tc>
          <w:tcPr>
            <w:tcW w:w="2179" w:type="dxa"/>
            <w:shd w:val="clear" w:color="auto" w:fill="auto"/>
          </w:tcPr>
          <w:p w14:paraId="693FC746" w14:textId="77777777" w:rsidR="00930233" w:rsidRPr="00930233" w:rsidRDefault="00930233" w:rsidP="00930233">
            <w:pPr>
              <w:ind w:firstLine="0"/>
            </w:pPr>
            <w:r>
              <w:t>Jefferson</w:t>
            </w:r>
          </w:p>
        </w:tc>
        <w:tc>
          <w:tcPr>
            <w:tcW w:w="2179" w:type="dxa"/>
            <w:shd w:val="clear" w:color="auto" w:fill="auto"/>
          </w:tcPr>
          <w:p w14:paraId="4ECCB5AD" w14:textId="77777777" w:rsidR="00930233" w:rsidRPr="00930233" w:rsidRDefault="00930233" w:rsidP="00930233">
            <w:pPr>
              <w:ind w:firstLine="0"/>
            </w:pPr>
            <w:r>
              <w:t>J. L. Johnson</w:t>
            </w:r>
          </w:p>
        </w:tc>
        <w:tc>
          <w:tcPr>
            <w:tcW w:w="2180" w:type="dxa"/>
            <w:shd w:val="clear" w:color="auto" w:fill="auto"/>
          </w:tcPr>
          <w:p w14:paraId="1E62813F" w14:textId="77777777" w:rsidR="00930233" w:rsidRPr="00930233" w:rsidRDefault="00930233" w:rsidP="00930233">
            <w:pPr>
              <w:ind w:firstLine="0"/>
            </w:pPr>
            <w:r>
              <w:t>K. O. Johnson</w:t>
            </w:r>
          </w:p>
        </w:tc>
      </w:tr>
      <w:tr w:rsidR="00930233" w:rsidRPr="00930233" w14:paraId="717E58FC" w14:textId="77777777" w:rsidTr="00930233">
        <w:tc>
          <w:tcPr>
            <w:tcW w:w="2179" w:type="dxa"/>
            <w:shd w:val="clear" w:color="auto" w:fill="auto"/>
          </w:tcPr>
          <w:p w14:paraId="10067378" w14:textId="77777777" w:rsidR="00930233" w:rsidRPr="00930233" w:rsidRDefault="00930233" w:rsidP="00930233">
            <w:pPr>
              <w:ind w:firstLine="0"/>
            </w:pPr>
            <w:r>
              <w:t>King</w:t>
            </w:r>
          </w:p>
        </w:tc>
        <w:tc>
          <w:tcPr>
            <w:tcW w:w="2179" w:type="dxa"/>
            <w:shd w:val="clear" w:color="auto" w:fill="auto"/>
          </w:tcPr>
          <w:p w14:paraId="62887099" w14:textId="77777777" w:rsidR="00930233" w:rsidRPr="00930233" w:rsidRDefault="00930233" w:rsidP="00930233">
            <w:pPr>
              <w:ind w:firstLine="0"/>
            </w:pPr>
            <w:r>
              <w:t>McDaniel</w:t>
            </w:r>
          </w:p>
        </w:tc>
        <w:tc>
          <w:tcPr>
            <w:tcW w:w="2180" w:type="dxa"/>
            <w:shd w:val="clear" w:color="auto" w:fill="auto"/>
          </w:tcPr>
          <w:p w14:paraId="27548BA7" w14:textId="77777777" w:rsidR="00930233" w:rsidRPr="00930233" w:rsidRDefault="00930233" w:rsidP="00930233">
            <w:pPr>
              <w:ind w:firstLine="0"/>
            </w:pPr>
            <w:r>
              <w:t>J. Moore</w:t>
            </w:r>
          </w:p>
        </w:tc>
      </w:tr>
      <w:tr w:rsidR="00930233" w:rsidRPr="00930233" w14:paraId="2FCACE9F" w14:textId="77777777" w:rsidTr="00930233">
        <w:tc>
          <w:tcPr>
            <w:tcW w:w="2179" w:type="dxa"/>
            <w:shd w:val="clear" w:color="auto" w:fill="auto"/>
          </w:tcPr>
          <w:p w14:paraId="1728BB27" w14:textId="77777777" w:rsidR="00930233" w:rsidRPr="00930233" w:rsidRDefault="00930233" w:rsidP="00930233">
            <w:pPr>
              <w:ind w:firstLine="0"/>
            </w:pPr>
            <w:r>
              <w:t>Rivers</w:t>
            </w:r>
          </w:p>
        </w:tc>
        <w:tc>
          <w:tcPr>
            <w:tcW w:w="2179" w:type="dxa"/>
            <w:shd w:val="clear" w:color="auto" w:fill="auto"/>
          </w:tcPr>
          <w:p w14:paraId="10A08789" w14:textId="77777777" w:rsidR="00930233" w:rsidRPr="00930233" w:rsidRDefault="00930233" w:rsidP="00930233">
            <w:pPr>
              <w:ind w:firstLine="0"/>
            </w:pPr>
            <w:r>
              <w:t>Rose</w:t>
            </w:r>
          </w:p>
        </w:tc>
        <w:tc>
          <w:tcPr>
            <w:tcW w:w="2180" w:type="dxa"/>
            <w:shd w:val="clear" w:color="auto" w:fill="auto"/>
          </w:tcPr>
          <w:p w14:paraId="797C475E" w14:textId="77777777" w:rsidR="00930233" w:rsidRPr="00930233" w:rsidRDefault="00930233" w:rsidP="00930233">
            <w:pPr>
              <w:ind w:firstLine="0"/>
            </w:pPr>
            <w:r>
              <w:t>Rutherford</w:t>
            </w:r>
          </w:p>
        </w:tc>
      </w:tr>
      <w:tr w:rsidR="00930233" w:rsidRPr="00930233" w14:paraId="181B7D22" w14:textId="77777777" w:rsidTr="00930233">
        <w:tc>
          <w:tcPr>
            <w:tcW w:w="2179" w:type="dxa"/>
            <w:shd w:val="clear" w:color="auto" w:fill="auto"/>
          </w:tcPr>
          <w:p w14:paraId="12656BC7" w14:textId="77777777" w:rsidR="00930233" w:rsidRPr="00930233" w:rsidRDefault="00930233" w:rsidP="00930233">
            <w:pPr>
              <w:keepNext/>
              <w:ind w:firstLine="0"/>
            </w:pPr>
            <w:r>
              <w:t>Tedder</w:t>
            </w:r>
          </w:p>
        </w:tc>
        <w:tc>
          <w:tcPr>
            <w:tcW w:w="2179" w:type="dxa"/>
            <w:shd w:val="clear" w:color="auto" w:fill="auto"/>
          </w:tcPr>
          <w:p w14:paraId="57E465BE" w14:textId="77777777" w:rsidR="00930233" w:rsidRPr="00930233" w:rsidRDefault="00930233" w:rsidP="00930233">
            <w:pPr>
              <w:keepNext/>
              <w:ind w:firstLine="0"/>
            </w:pPr>
            <w:r>
              <w:t>Thigpen</w:t>
            </w:r>
          </w:p>
        </w:tc>
        <w:tc>
          <w:tcPr>
            <w:tcW w:w="2180" w:type="dxa"/>
            <w:shd w:val="clear" w:color="auto" w:fill="auto"/>
          </w:tcPr>
          <w:p w14:paraId="7020098E" w14:textId="77777777" w:rsidR="00930233" w:rsidRPr="00930233" w:rsidRDefault="00930233" w:rsidP="00930233">
            <w:pPr>
              <w:keepNext/>
              <w:ind w:firstLine="0"/>
            </w:pPr>
            <w:r>
              <w:t>R. Williams</w:t>
            </w:r>
          </w:p>
        </w:tc>
      </w:tr>
      <w:tr w:rsidR="00930233" w:rsidRPr="00930233" w14:paraId="700611A3" w14:textId="77777777" w:rsidTr="00930233">
        <w:tc>
          <w:tcPr>
            <w:tcW w:w="2179" w:type="dxa"/>
            <w:shd w:val="clear" w:color="auto" w:fill="auto"/>
          </w:tcPr>
          <w:p w14:paraId="719C2E3B" w14:textId="77777777" w:rsidR="00930233" w:rsidRPr="00930233" w:rsidRDefault="00930233" w:rsidP="00930233">
            <w:pPr>
              <w:keepNext/>
              <w:ind w:firstLine="0"/>
            </w:pPr>
            <w:r>
              <w:t>S. Williams</w:t>
            </w:r>
          </w:p>
        </w:tc>
        <w:tc>
          <w:tcPr>
            <w:tcW w:w="2179" w:type="dxa"/>
            <w:shd w:val="clear" w:color="auto" w:fill="auto"/>
          </w:tcPr>
          <w:p w14:paraId="0FA68612" w14:textId="77777777" w:rsidR="00930233" w:rsidRPr="00930233" w:rsidRDefault="00930233" w:rsidP="00930233">
            <w:pPr>
              <w:keepNext/>
              <w:ind w:firstLine="0"/>
            </w:pPr>
          </w:p>
        </w:tc>
        <w:tc>
          <w:tcPr>
            <w:tcW w:w="2180" w:type="dxa"/>
            <w:shd w:val="clear" w:color="auto" w:fill="auto"/>
          </w:tcPr>
          <w:p w14:paraId="0272251A" w14:textId="77777777" w:rsidR="00930233" w:rsidRPr="00930233" w:rsidRDefault="00930233" w:rsidP="00930233">
            <w:pPr>
              <w:keepNext/>
              <w:ind w:firstLine="0"/>
            </w:pPr>
          </w:p>
        </w:tc>
      </w:tr>
    </w:tbl>
    <w:p w14:paraId="33DF8717" w14:textId="77777777" w:rsidR="00930233" w:rsidRDefault="00930233" w:rsidP="00930233"/>
    <w:p w14:paraId="214E44EA" w14:textId="77777777" w:rsidR="00930233" w:rsidRDefault="00930233" w:rsidP="00930233">
      <w:pPr>
        <w:jc w:val="center"/>
        <w:rPr>
          <w:b/>
        </w:rPr>
      </w:pPr>
      <w:r w:rsidRPr="00930233">
        <w:rPr>
          <w:b/>
        </w:rPr>
        <w:t>Total--19</w:t>
      </w:r>
    </w:p>
    <w:p w14:paraId="52B68A64" w14:textId="77777777" w:rsidR="00930233" w:rsidRDefault="00930233" w:rsidP="00930233">
      <w:pPr>
        <w:jc w:val="center"/>
        <w:rPr>
          <w:b/>
        </w:rPr>
      </w:pPr>
    </w:p>
    <w:p w14:paraId="3FE7FFCF"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68850670" w14:textId="77777777" w:rsidTr="00930233">
        <w:tc>
          <w:tcPr>
            <w:tcW w:w="2179" w:type="dxa"/>
            <w:shd w:val="clear" w:color="auto" w:fill="auto"/>
          </w:tcPr>
          <w:p w14:paraId="424D8E1A" w14:textId="77777777" w:rsidR="00930233" w:rsidRPr="00930233" w:rsidRDefault="00930233" w:rsidP="00930233">
            <w:pPr>
              <w:keepNext/>
              <w:ind w:firstLine="0"/>
            </w:pPr>
            <w:r>
              <w:t>Atkinson</w:t>
            </w:r>
          </w:p>
        </w:tc>
        <w:tc>
          <w:tcPr>
            <w:tcW w:w="2179" w:type="dxa"/>
            <w:shd w:val="clear" w:color="auto" w:fill="auto"/>
          </w:tcPr>
          <w:p w14:paraId="3451567C" w14:textId="77777777" w:rsidR="00930233" w:rsidRPr="00930233" w:rsidRDefault="00930233" w:rsidP="00930233">
            <w:pPr>
              <w:keepNext/>
              <w:ind w:firstLine="0"/>
            </w:pPr>
            <w:r>
              <w:t>Bailey</w:t>
            </w:r>
          </w:p>
        </w:tc>
        <w:tc>
          <w:tcPr>
            <w:tcW w:w="2180" w:type="dxa"/>
            <w:shd w:val="clear" w:color="auto" w:fill="auto"/>
          </w:tcPr>
          <w:p w14:paraId="2F6FA120" w14:textId="77777777" w:rsidR="00930233" w:rsidRPr="00930233" w:rsidRDefault="00930233" w:rsidP="00930233">
            <w:pPr>
              <w:keepNext/>
              <w:ind w:firstLine="0"/>
            </w:pPr>
            <w:r>
              <w:t>Ballentine</w:t>
            </w:r>
          </w:p>
        </w:tc>
      </w:tr>
      <w:tr w:rsidR="00930233" w:rsidRPr="00930233" w14:paraId="0948AED9" w14:textId="77777777" w:rsidTr="00930233">
        <w:tc>
          <w:tcPr>
            <w:tcW w:w="2179" w:type="dxa"/>
            <w:shd w:val="clear" w:color="auto" w:fill="auto"/>
          </w:tcPr>
          <w:p w14:paraId="5254F145" w14:textId="77777777" w:rsidR="00930233" w:rsidRPr="00930233" w:rsidRDefault="00930233" w:rsidP="00930233">
            <w:pPr>
              <w:ind w:firstLine="0"/>
            </w:pPr>
            <w:r>
              <w:t>Bannister</w:t>
            </w:r>
          </w:p>
        </w:tc>
        <w:tc>
          <w:tcPr>
            <w:tcW w:w="2179" w:type="dxa"/>
            <w:shd w:val="clear" w:color="auto" w:fill="auto"/>
          </w:tcPr>
          <w:p w14:paraId="1FB8C434" w14:textId="77777777" w:rsidR="00930233" w:rsidRPr="00930233" w:rsidRDefault="00930233" w:rsidP="00930233">
            <w:pPr>
              <w:ind w:firstLine="0"/>
            </w:pPr>
            <w:r>
              <w:t>Bennett</w:t>
            </w:r>
          </w:p>
        </w:tc>
        <w:tc>
          <w:tcPr>
            <w:tcW w:w="2180" w:type="dxa"/>
            <w:shd w:val="clear" w:color="auto" w:fill="auto"/>
          </w:tcPr>
          <w:p w14:paraId="0E4BB418" w14:textId="77777777" w:rsidR="00930233" w:rsidRPr="00930233" w:rsidRDefault="00930233" w:rsidP="00930233">
            <w:pPr>
              <w:ind w:firstLine="0"/>
            </w:pPr>
            <w:r>
              <w:t>Blackwell</w:t>
            </w:r>
          </w:p>
        </w:tc>
      </w:tr>
      <w:tr w:rsidR="00930233" w:rsidRPr="00930233" w14:paraId="4B812107" w14:textId="77777777" w:rsidTr="00930233">
        <w:tc>
          <w:tcPr>
            <w:tcW w:w="2179" w:type="dxa"/>
            <w:shd w:val="clear" w:color="auto" w:fill="auto"/>
          </w:tcPr>
          <w:p w14:paraId="4468822A" w14:textId="77777777" w:rsidR="00930233" w:rsidRPr="00930233" w:rsidRDefault="00930233" w:rsidP="00930233">
            <w:pPr>
              <w:ind w:firstLine="0"/>
            </w:pPr>
            <w:r>
              <w:t>Bradley</w:t>
            </w:r>
          </w:p>
        </w:tc>
        <w:tc>
          <w:tcPr>
            <w:tcW w:w="2179" w:type="dxa"/>
            <w:shd w:val="clear" w:color="auto" w:fill="auto"/>
          </w:tcPr>
          <w:p w14:paraId="78565C19" w14:textId="77777777" w:rsidR="00930233" w:rsidRPr="00930233" w:rsidRDefault="00930233" w:rsidP="00930233">
            <w:pPr>
              <w:ind w:firstLine="0"/>
            </w:pPr>
            <w:r>
              <w:t>Brittain</w:t>
            </w:r>
          </w:p>
        </w:tc>
        <w:tc>
          <w:tcPr>
            <w:tcW w:w="2180" w:type="dxa"/>
            <w:shd w:val="clear" w:color="auto" w:fill="auto"/>
          </w:tcPr>
          <w:p w14:paraId="241818EE" w14:textId="77777777" w:rsidR="00930233" w:rsidRPr="00930233" w:rsidRDefault="00930233" w:rsidP="00930233">
            <w:pPr>
              <w:ind w:firstLine="0"/>
            </w:pPr>
            <w:r>
              <w:t>Bryant</w:t>
            </w:r>
          </w:p>
        </w:tc>
      </w:tr>
      <w:tr w:rsidR="00930233" w:rsidRPr="00930233" w14:paraId="3F874A3F" w14:textId="77777777" w:rsidTr="00930233">
        <w:tc>
          <w:tcPr>
            <w:tcW w:w="2179" w:type="dxa"/>
            <w:shd w:val="clear" w:color="auto" w:fill="auto"/>
          </w:tcPr>
          <w:p w14:paraId="33DCD6B8" w14:textId="77777777" w:rsidR="00930233" w:rsidRPr="00930233" w:rsidRDefault="00930233" w:rsidP="00930233">
            <w:pPr>
              <w:ind w:firstLine="0"/>
            </w:pPr>
            <w:r>
              <w:t>Burns</w:t>
            </w:r>
          </w:p>
        </w:tc>
        <w:tc>
          <w:tcPr>
            <w:tcW w:w="2179" w:type="dxa"/>
            <w:shd w:val="clear" w:color="auto" w:fill="auto"/>
          </w:tcPr>
          <w:p w14:paraId="3A262E21" w14:textId="77777777" w:rsidR="00930233" w:rsidRPr="00930233" w:rsidRDefault="00930233" w:rsidP="00930233">
            <w:pPr>
              <w:ind w:firstLine="0"/>
            </w:pPr>
            <w:r>
              <w:t>Bustos</w:t>
            </w:r>
          </w:p>
        </w:tc>
        <w:tc>
          <w:tcPr>
            <w:tcW w:w="2180" w:type="dxa"/>
            <w:shd w:val="clear" w:color="auto" w:fill="auto"/>
          </w:tcPr>
          <w:p w14:paraId="65C4874C" w14:textId="77777777" w:rsidR="00930233" w:rsidRPr="00930233" w:rsidRDefault="00930233" w:rsidP="00930233">
            <w:pPr>
              <w:ind w:firstLine="0"/>
            </w:pPr>
            <w:r>
              <w:t>Calhoon</w:t>
            </w:r>
          </w:p>
        </w:tc>
      </w:tr>
      <w:tr w:rsidR="00930233" w:rsidRPr="00930233" w14:paraId="1AE0EA71" w14:textId="77777777" w:rsidTr="00930233">
        <w:tc>
          <w:tcPr>
            <w:tcW w:w="2179" w:type="dxa"/>
            <w:shd w:val="clear" w:color="auto" w:fill="auto"/>
          </w:tcPr>
          <w:p w14:paraId="44383258" w14:textId="77777777" w:rsidR="00930233" w:rsidRPr="00930233" w:rsidRDefault="00930233" w:rsidP="00930233">
            <w:pPr>
              <w:ind w:firstLine="0"/>
            </w:pPr>
            <w:r>
              <w:t>Carter</w:t>
            </w:r>
          </w:p>
        </w:tc>
        <w:tc>
          <w:tcPr>
            <w:tcW w:w="2179" w:type="dxa"/>
            <w:shd w:val="clear" w:color="auto" w:fill="auto"/>
          </w:tcPr>
          <w:p w14:paraId="3AF0438B" w14:textId="77777777" w:rsidR="00930233" w:rsidRPr="00930233" w:rsidRDefault="00930233" w:rsidP="00930233">
            <w:pPr>
              <w:ind w:firstLine="0"/>
            </w:pPr>
            <w:r>
              <w:t>Caskey</w:t>
            </w:r>
          </w:p>
        </w:tc>
        <w:tc>
          <w:tcPr>
            <w:tcW w:w="2180" w:type="dxa"/>
            <w:shd w:val="clear" w:color="auto" w:fill="auto"/>
          </w:tcPr>
          <w:p w14:paraId="2E5C02B7" w14:textId="77777777" w:rsidR="00930233" w:rsidRPr="00930233" w:rsidRDefault="00930233" w:rsidP="00930233">
            <w:pPr>
              <w:ind w:firstLine="0"/>
            </w:pPr>
            <w:r>
              <w:t>Chumley</w:t>
            </w:r>
          </w:p>
        </w:tc>
      </w:tr>
      <w:tr w:rsidR="00930233" w:rsidRPr="00930233" w14:paraId="6CF0E7E5" w14:textId="77777777" w:rsidTr="00930233">
        <w:tc>
          <w:tcPr>
            <w:tcW w:w="2179" w:type="dxa"/>
            <w:shd w:val="clear" w:color="auto" w:fill="auto"/>
          </w:tcPr>
          <w:p w14:paraId="418EC139" w14:textId="77777777" w:rsidR="00930233" w:rsidRPr="00930233" w:rsidRDefault="00930233" w:rsidP="00930233">
            <w:pPr>
              <w:ind w:firstLine="0"/>
            </w:pPr>
            <w:r>
              <w:t>Collins</w:t>
            </w:r>
          </w:p>
        </w:tc>
        <w:tc>
          <w:tcPr>
            <w:tcW w:w="2179" w:type="dxa"/>
            <w:shd w:val="clear" w:color="auto" w:fill="auto"/>
          </w:tcPr>
          <w:p w14:paraId="1C978F2F" w14:textId="77777777" w:rsidR="00930233" w:rsidRPr="00930233" w:rsidRDefault="00930233" w:rsidP="00930233">
            <w:pPr>
              <w:ind w:firstLine="0"/>
            </w:pPr>
            <w:r>
              <w:t>B. Cox</w:t>
            </w:r>
          </w:p>
        </w:tc>
        <w:tc>
          <w:tcPr>
            <w:tcW w:w="2180" w:type="dxa"/>
            <w:shd w:val="clear" w:color="auto" w:fill="auto"/>
          </w:tcPr>
          <w:p w14:paraId="7D5CD1FE" w14:textId="77777777" w:rsidR="00930233" w:rsidRPr="00930233" w:rsidRDefault="00930233" w:rsidP="00930233">
            <w:pPr>
              <w:ind w:firstLine="0"/>
            </w:pPr>
            <w:r>
              <w:t>W. Cox</w:t>
            </w:r>
          </w:p>
        </w:tc>
      </w:tr>
      <w:tr w:rsidR="00930233" w:rsidRPr="00930233" w14:paraId="5FF2A4FE" w14:textId="77777777" w:rsidTr="00930233">
        <w:tc>
          <w:tcPr>
            <w:tcW w:w="2179" w:type="dxa"/>
            <w:shd w:val="clear" w:color="auto" w:fill="auto"/>
          </w:tcPr>
          <w:p w14:paraId="70FD284F" w14:textId="77777777" w:rsidR="00930233" w:rsidRPr="00930233" w:rsidRDefault="00930233" w:rsidP="00930233">
            <w:pPr>
              <w:ind w:firstLine="0"/>
            </w:pPr>
            <w:r>
              <w:t>Crawford</w:t>
            </w:r>
          </w:p>
        </w:tc>
        <w:tc>
          <w:tcPr>
            <w:tcW w:w="2179" w:type="dxa"/>
            <w:shd w:val="clear" w:color="auto" w:fill="auto"/>
          </w:tcPr>
          <w:p w14:paraId="3B006319" w14:textId="77777777" w:rsidR="00930233" w:rsidRPr="00930233" w:rsidRDefault="00930233" w:rsidP="00930233">
            <w:pPr>
              <w:ind w:firstLine="0"/>
            </w:pPr>
            <w:r>
              <w:t>Dabney</w:t>
            </w:r>
          </w:p>
        </w:tc>
        <w:tc>
          <w:tcPr>
            <w:tcW w:w="2180" w:type="dxa"/>
            <w:shd w:val="clear" w:color="auto" w:fill="auto"/>
          </w:tcPr>
          <w:p w14:paraId="18E68E6D" w14:textId="77777777" w:rsidR="00930233" w:rsidRPr="00930233" w:rsidRDefault="00930233" w:rsidP="00930233">
            <w:pPr>
              <w:ind w:firstLine="0"/>
            </w:pPr>
            <w:r>
              <w:t>Davis</w:t>
            </w:r>
          </w:p>
        </w:tc>
      </w:tr>
      <w:tr w:rsidR="00930233" w:rsidRPr="00930233" w14:paraId="52EB485C" w14:textId="77777777" w:rsidTr="00930233">
        <w:tc>
          <w:tcPr>
            <w:tcW w:w="2179" w:type="dxa"/>
            <w:shd w:val="clear" w:color="auto" w:fill="auto"/>
          </w:tcPr>
          <w:p w14:paraId="7AB0835B" w14:textId="77777777" w:rsidR="00930233" w:rsidRPr="00930233" w:rsidRDefault="00930233" w:rsidP="00930233">
            <w:pPr>
              <w:ind w:firstLine="0"/>
            </w:pPr>
            <w:r>
              <w:t>Elliott</w:t>
            </w:r>
          </w:p>
        </w:tc>
        <w:tc>
          <w:tcPr>
            <w:tcW w:w="2179" w:type="dxa"/>
            <w:shd w:val="clear" w:color="auto" w:fill="auto"/>
          </w:tcPr>
          <w:p w14:paraId="60AC2727" w14:textId="77777777" w:rsidR="00930233" w:rsidRPr="00930233" w:rsidRDefault="00930233" w:rsidP="00930233">
            <w:pPr>
              <w:ind w:firstLine="0"/>
            </w:pPr>
            <w:r>
              <w:t>Erickson</w:t>
            </w:r>
          </w:p>
        </w:tc>
        <w:tc>
          <w:tcPr>
            <w:tcW w:w="2180" w:type="dxa"/>
            <w:shd w:val="clear" w:color="auto" w:fill="auto"/>
          </w:tcPr>
          <w:p w14:paraId="4766EEFD" w14:textId="77777777" w:rsidR="00930233" w:rsidRPr="00930233" w:rsidRDefault="00930233" w:rsidP="00930233">
            <w:pPr>
              <w:ind w:firstLine="0"/>
            </w:pPr>
            <w:r>
              <w:t>Felder</w:t>
            </w:r>
          </w:p>
        </w:tc>
      </w:tr>
      <w:tr w:rsidR="00930233" w:rsidRPr="00930233" w14:paraId="1B1EC17B" w14:textId="77777777" w:rsidTr="00930233">
        <w:tc>
          <w:tcPr>
            <w:tcW w:w="2179" w:type="dxa"/>
            <w:shd w:val="clear" w:color="auto" w:fill="auto"/>
          </w:tcPr>
          <w:p w14:paraId="2743D335" w14:textId="77777777" w:rsidR="00930233" w:rsidRPr="00930233" w:rsidRDefault="00930233" w:rsidP="00930233">
            <w:pPr>
              <w:ind w:firstLine="0"/>
            </w:pPr>
            <w:r>
              <w:t>Finlay</w:t>
            </w:r>
          </w:p>
        </w:tc>
        <w:tc>
          <w:tcPr>
            <w:tcW w:w="2179" w:type="dxa"/>
            <w:shd w:val="clear" w:color="auto" w:fill="auto"/>
          </w:tcPr>
          <w:p w14:paraId="700A4D4D" w14:textId="77777777" w:rsidR="00930233" w:rsidRPr="00930233" w:rsidRDefault="00930233" w:rsidP="00930233">
            <w:pPr>
              <w:ind w:firstLine="0"/>
            </w:pPr>
            <w:r>
              <w:t>Forrest</w:t>
            </w:r>
          </w:p>
        </w:tc>
        <w:tc>
          <w:tcPr>
            <w:tcW w:w="2180" w:type="dxa"/>
            <w:shd w:val="clear" w:color="auto" w:fill="auto"/>
          </w:tcPr>
          <w:p w14:paraId="564473E3" w14:textId="77777777" w:rsidR="00930233" w:rsidRPr="00930233" w:rsidRDefault="00930233" w:rsidP="00930233">
            <w:pPr>
              <w:ind w:firstLine="0"/>
            </w:pPr>
            <w:r>
              <w:t>Fry</w:t>
            </w:r>
          </w:p>
        </w:tc>
      </w:tr>
      <w:tr w:rsidR="00930233" w:rsidRPr="00930233" w14:paraId="75D7F81E" w14:textId="77777777" w:rsidTr="00930233">
        <w:tc>
          <w:tcPr>
            <w:tcW w:w="2179" w:type="dxa"/>
            <w:shd w:val="clear" w:color="auto" w:fill="auto"/>
          </w:tcPr>
          <w:p w14:paraId="05F14263" w14:textId="77777777" w:rsidR="00930233" w:rsidRPr="00930233" w:rsidRDefault="00930233" w:rsidP="00930233">
            <w:pPr>
              <w:ind w:firstLine="0"/>
            </w:pPr>
            <w:r>
              <w:t>Gagnon</w:t>
            </w:r>
          </w:p>
        </w:tc>
        <w:tc>
          <w:tcPr>
            <w:tcW w:w="2179" w:type="dxa"/>
            <w:shd w:val="clear" w:color="auto" w:fill="auto"/>
          </w:tcPr>
          <w:p w14:paraId="138C7402" w14:textId="77777777" w:rsidR="00930233" w:rsidRPr="00930233" w:rsidRDefault="00930233" w:rsidP="00930233">
            <w:pPr>
              <w:ind w:firstLine="0"/>
            </w:pPr>
            <w:r>
              <w:t>Gatch</w:t>
            </w:r>
          </w:p>
        </w:tc>
        <w:tc>
          <w:tcPr>
            <w:tcW w:w="2180" w:type="dxa"/>
            <w:shd w:val="clear" w:color="auto" w:fill="auto"/>
          </w:tcPr>
          <w:p w14:paraId="0E4B325E" w14:textId="77777777" w:rsidR="00930233" w:rsidRPr="00930233" w:rsidRDefault="00930233" w:rsidP="00930233">
            <w:pPr>
              <w:ind w:firstLine="0"/>
            </w:pPr>
            <w:r>
              <w:t>Gilliam</w:t>
            </w:r>
          </w:p>
        </w:tc>
      </w:tr>
      <w:tr w:rsidR="00930233" w:rsidRPr="00930233" w14:paraId="66E9C21D" w14:textId="77777777" w:rsidTr="00930233">
        <w:tc>
          <w:tcPr>
            <w:tcW w:w="2179" w:type="dxa"/>
            <w:shd w:val="clear" w:color="auto" w:fill="auto"/>
          </w:tcPr>
          <w:p w14:paraId="79568B09" w14:textId="77777777" w:rsidR="00930233" w:rsidRPr="00930233" w:rsidRDefault="00930233" w:rsidP="00930233">
            <w:pPr>
              <w:ind w:firstLine="0"/>
            </w:pPr>
            <w:r>
              <w:t>Haddon</w:t>
            </w:r>
          </w:p>
        </w:tc>
        <w:tc>
          <w:tcPr>
            <w:tcW w:w="2179" w:type="dxa"/>
            <w:shd w:val="clear" w:color="auto" w:fill="auto"/>
          </w:tcPr>
          <w:p w14:paraId="0820C718" w14:textId="77777777" w:rsidR="00930233" w:rsidRPr="00930233" w:rsidRDefault="00930233" w:rsidP="00930233">
            <w:pPr>
              <w:ind w:firstLine="0"/>
            </w:pPr>
            <w:r>
              <w:t>Hardee</w:t>
            </w:r>
          </w:p>
        </w:tc>
        <w:tc>
          <w:tcPr>
            <w:tcW w:w="2180" w:type="dxa"/>
            <w:shd w:val="clear" w:color="auto" w:fill="auto"/>
          </w:tcPr>
          <w:p w14:paraId="6C8289B4" w14:textId="77777777" w:rsidR="00930233" w:rsidRPr="00930233" w:rsidRDefault="00930233" w:rsidP="00930233">
            <w:pPr>
              <w:ind w:firstLine="0"/>
            </w:pPr>
            <w:r>
              <w:t>Herbkersman</w:t>
            </w:r>
          </w:p>
        </w:tc>
      </w:tr>
      <w:tr w:rsidR="00930233" w:rsidRPr="00930233" w14:paraId="4DF83B8A" w14:textId="77777777" w:rsidTr="00930233">
        <w:tc>
          <w:tcPr>
            <w:tcW w:w="2179" w:type="dxa"/>
            <w:shd w:val="clear" w:color="auto" w:fill="auto"/>
          </w:tcPr>
          <w:p w14:paraId="30C8B8F7" w14:textId="77777777" w:rsidR="00930233" w:rsidRPr="00930233" w:rsidRDefault="00930233" w:rsidP="00930233">
            <w:pPr>
              <w:ind w:firstLine="0"/>
            </w:pPr>
            <w:r>
              <w:t>Hewitt</w:t>
            </w:r>
          </w:p>
        </w:tc>
        <w:tc>
          <w:tcPr>
            <w:tcW w:w="2179" w:type="dxa"/>
            <w:shd w:val="clear" w:color="auto" w:fill="auto"/>
          </w:tcPr>
          <w:p w14:paraId="1F6C9AD3" w14:textId="77777777" w:rsidR="00930233" w:rsidRPr="00930233" w:rsidRDefault="00930233" w:rsidP="00930233">
            <w:pPr>
              <w:ind w:firstLine="0"/>
            </w:pPr>
            <w:r>
              <w:t>Hiott</w:t>
            </w:r>
          </w:p>
        </w:tc>
        <w:tc>
          <w:tcPr>
            <w:tcW w:w="2180" w:type="dxa"/>
            <w:shd w:val="clear" w:color="auto" w:fill="auto"/>
          </w:tcPr>
          <w:p w14:paraId="247C41E2" w14:textId="77777777" w:rsidR="00930233" w:rsidRPr="00930233" w:rsidRDefault="00930233" w:rsidP="00930233">
            <w:pPr>
              <w:ind w:firstLine="0"/>
            </w:pPr>
            <w:r>
              <w:t>Hixon</w:t>
            </w:r>
          </w:p>
        </w:tc>
      </w:tr>
      <w:tr w:rsidR="00930233" w:rsidRPr="00930233" w14:paraId="19E16C71" w14:textId="77777777" w:rsidTr="00930233">
        <w:tc>
          <w:tcPr>
            <w:tcW w:w="2179" w:type="dxa"/>
            <w:shd w:val="clear" w:color="auto" w:fill="auto"/>
          </w:tcPr>
          <w:p w14:paraId="4710FF10" w14:textId="77777777" w:rsidR="00930233" w:rsidRPr="00930233" w:rsidRDefault="00930233" w:rsidP="00930233">
            <w:pPr>
              <w:ind w:firstLine="0"/>
            </w:pPr>
            <w:r>
              <w:t>Huggins</w:t>
            </w:r>
          </w:p>
        </w:tc>
        <w:tc>
          <w:tcPr>
            <w:tcW w:w="2179" w:type="dxa"/>
            <w:shd w:val="clear" w:color="auto" w:fill="auto"/>
          </w:tcPr>
          <w:p w14:paraId="7215F229" w14:textId="77777777" w:rsidR="00930233" w:rsidRPr="00930233" w:rsidRDefault="00930233" w:rsidP="00930233">
            <w:pPr>
              <w:ind w:firstLine="0"/>
            </w:pPr>
            <w:r>
              <w:t>Hyde</w:t>
            </w:r>
          </w:p>
        </w:tc>
        <w:tc>
          <w:tcPr>
            <w:tcW w:w="2180" w:type="dxa"/>
            <w:shd w:val="clear" w:color="auto" w:fill="auto"/>
          </w:tcPr>
          <w:p w14:paraId="4EF7F792" w14:textId="77777777" w:rsidR="00930233" w:rsidRPr="00930233" w:rsidRDefault="00930233" w:rsidP="00930233">
            <w:pPr>
              <w:ind w:firstLine="0"/>
            </w:pPr>
            <w:r>
              <w:t>J. E. Johnson</w:t>
            </w:r>
          </w:p>
        </w:tc>
      </w:tr>
      <w:tr w:rsidR="00930233" w:rsidRPr="00930233" w14:paraId="794BF1C3" w14:textId="77777777" w:rsidTr="00930233">
        <w:tc>
          <w:tcPr>
            <w:tcW w:w="2179" w:type="dxa"/>
            <w:shd w:val="clear" w:color="auto" w:fill="auto"/>
          </w:tcPr>
          <w:p w14:paraId="7809DAB4" w14:textId="77777777" w:rsidR="00930233" w:rsidRPr="00930233" w:rsidRDefault="00930233" w:rsidP="00930233">
            <w:pPr>
              <w:ind w:firstLine="0"/>
            </w:pPr>
            <w:r>
              <w:t>Jones</w:t>
            </w:r>
          </w:p>
        </w:tc>
        <w:tc>
          <w:tcPr>
            <w:tcW w:w="2179" w:type="dxa"/>
            <w:shd w:val="clear" w:color="auto" w:fill="auto"/>
          </w:tcPr>
          <w:p w14:paraId="2D181950" w14:textId="77777777" w:rsidR="00930233" w:rsidRPr="00930233" w:rsidRDefault="00930233" w:rsidP="00930233">
            <w:pPr>
              <w:ind w:firstLine="0"/>
            </w:pPr>
            <w:r>
              <w:t>Jordan</w:t>
            </w:r>
          </w:p>
        </w:tc>
        <w:tc>
          <w:tcPr>
            <w:tcW w:w="2180" w:type="dxa"/>
            <w:shd w:val="clear" w:color="auto" w:fill="auto"/>
          </w:tcPr>
          <w:p w14:paraId="108FD786" w14:textId="77777777" w:rsidR="00930233" w:rsidRPr="00930233" w:rsidRDefault="00930233" w:rsidP="00930233">
            <w:pPr>
              <w:ind w:firstLine="0"/>
            </w:pPr>
            <w:r>
              <w:t>Ligon</w:t>
            </w:r>
          </w:p>
        </w:tc>
      </w:tr>
      <w:tr w:rsidR="00930233" w:rsidRPr="00930233" w14:paraId="637B3111" w14:textId="77777777" w:rsidTr="00930233">
        <w:tc>
          <w:tcPr>
            <w:tcW w:w="2179" w:type="dxa"/>
            <w:shd w:val="clear" w:color="auto" w:fill="auto"/>
          </w:tcPr>
          <w:p w14:paraId="7186CDFB" w14:textId="77777777" w:rsidR="00930233" w:rsidRPr="00930233" w:rsidRDefault="00930233" w:rsidP="00930233">
            <w:pPr>
              <w:ind w:firstLine="0"/>
            </w:pPr>
            <w:r>
              <w:t>Long</w:t>
            </w:r>
          </w:p>
        </w:tc>
        <w:tc>
          <w:tcPr>
            <w:tcW w:w="2179" w:type="dxa"/>
            <w:shd w:val="clear" w:color="auto" w:fill="auto"/>
          </w:tcPr>
          <w:p w14:paraId="5B991808" w14:textId="77777777" w:rsidR="00930233" w:rsidRPr="00930233" w:rsidRDefault="00930233" w:rsidP="00930233">
            <w:pPr>
              <w:ind w:firstLine="0"/>
            </w:pPr>
            <w:r>
              <w:t>Lowe</w:t>
            </w:r>
          </w:p>
        </w:tc>
        <w:tc>
          <w:tcPr>
            <w:tcW w:w="2180" w:type="dxa"/>
            <w:shd w:val="clear" w:color="auto" w:fill="auto"/>
          </w:tcPr>
          <w:p w14:paraId="1B3BE2DE" w14:textId="77777777" w:rsidR="00930233" w:rsidRPr="00930233" w:rsidRDefault="00930233" w:rsidP="00930233">
            <w:pPr>
              <w:ind w:firstLine="0"/>
            </w:pPr>
            <w:r>
              <w:t>Lucas</w:t>
            </w:r>
          </w:p>
        </w:tc>
      </w:tr>
      <w:tr w:rsidR="00930233" w:rsidRPr="00930233" w14:paraId="61946E37" w14:textId="77777777" w:rsidTr="00930233">
        <w:tc>
          <w:tcPr>
            <w:tcW w:w="2179" w:type="dxa"/>
            <w:shd w:val="clear" w:color="auto" w:fill="auto"/>
          </w:tcPr>
          <w:p w14:paraId="081651E4" w14:textId="77777777" w:rsidR="00930233" w:rsidRPr="00930233" w:rsidRDefault="00930233" w:rsidP="00930233">
            <w:pPr>
              <w:ind w:firstLine="0"/>
            </w:pPr>
            <w:r>
              <w:t>Magnuson</w:t>
            </w:r>
          </w:p>
        </w:tc>
        <w:tc>
          <w:tcPr>
            <w:tcW w:w="2179" w:type="dxa"/>
            <w:shd w:val="clear" w:color="auto" w:fill="auto"/>
          </w:tcPr>
          <w:p w14:paraId="5B503CD7" w14:textId="77777777" w:rsidR="00930233" w:rsidRPr="00930233" w:rsidRDefault="00930233" w:rsidP="00930233">
            <w:pPr>
              <w:ind w:firstLine="0"/>
            </w:pPr>
            <w:r>
              <w:t>May</w:t>
            </w:r>
          </w:p>
        </w:tc>
        <w:tc>
          <w:tcPr>
            <w:tcW w:w="2180" w:type="dxa"/>
            <w:shd w:val="clear" w:color="auto" w:fill="auto"/>
          </w:tcPr>
          <w:p w14:paraId="303AF9F8" w14:textId="77777777" w:rsidR="00930233" w:rsidRPr="00930233" w:rsidRDefault="00930233" w:rsidP="00930233">
            <w:pPr>
              <w:ind w:firstLine="0"/>
            </w:pPr>
            <w:r>
              <w:t>McCabe</w:t>
            </w:r>
          </w:p>
        </w:tc>
      </w:tr>
      <w:tr w:rsidR="00930233" w:rsidRPr="00930233" w14:paraId="50BAE50D" w14:textId="77777777" w:rsidTr="00930233">
        <w:tc>
          <w:tcPr>
            <w:tcW w:w="2179" w:type="dxa"/>
            <w:shd w:val="clear" w:color="auto" w:fill="auto"/>
          </w:tcPr>
          <w:p w14:paraId="16552CFE" w14:textId="77777777" w:rsidR="00930233" w:rsidRPr="00930233" w:rsidRDefault="00930233" w:rsidP="00930233">
            <w:pPr>
              <w:ind w:firstLine="0"/>
            </w:pPr>
            <w:r>
              <w:t>McCravy</w:t>
            </w:r>
          </w:p>
        </w:tc>
        <w:tc>
          <w:tcPr>
            <w:tcW w:w="2179" w:type="dxa"/>
            <w:shd w:val="clear" w:color="auto" w:fill="auto"/>
          </w:tcPr>
          <w:p w14:paraId="5CABCD29" w14:textId="77777777" w:rsidR="00930233" w:rsidRPr="00930233" w:rsidRDefault="00930233" w:rsidP="00930233">
            <w:pPr>
              <w:ind w:firstLine="0"/>
            </w:pPr>
            <w:r>
              <w:t>McGinnis</w:t>
            </w:r>
          </w:p>
        </w:tc>
        <w:tc>
          <w:tcPr>
            <w:tcW w:w="2180" w:type="dxa"/>
            <w:shd w:val="clear" w:color="auto" w:fill="auto"/>
          </w:tcPr>
          <w:p w14:paraId="45EA8346" w14:textId="77777777" w:rsidR="00930233" w:rsidRPr="00930233" w:rsidRDefault="00930233" w:rsidP="00930233">
            <w:pPr>
              <w:ind w:firstLine="0"/>
            </w:pPr>
            <w:r>
              <w:t>McKnight</w:t>
            </w:r>
          </w:p>
        </w:tc>
      </w:tr>
      <w:tr w:rsidR="00930233" w:rsidRPr="00930233" w14:paraId="72A71DA4" w14:textId="77777777" w:rsidTr="00930233">
        <w:tc>
          <w:tcPr>
            <w:tcW w:w="2179" w:type="dxa"/>
            <w:shd w:val="clear" w:color="auto" w:fill="auto"/>
          </w:tcPr>
          <w:p w14:paraId="2CF20EA6" w14:textId="77777777" w:rsidR="00930233" w:rsidRPr="00930233" w:rsidRDefault="00930233" w:rsidP="00930233">
            <w:pPr>
              <w:ind w:firstLine="0"/>
            </w:pPr>
            <w:r>
              <w:t>T. Moore</w:t>
            </w:r>
          </w:p>
        </w:tc>
        <w:tc>
          <w:tcPr>
            <w:tcW w:w="2179" w:type="dxa"/>
            <w:shd w:val="clear" w:color="auto" w:fill="auto"/>
          </w:tcPr>
          <w:p w14:paraId="5D28B17F" w14:textId="77777777" w:rsidR="00930233" w:rsidRPr="00930233" w:rsidRDefault="00930233" w:rsidP="00930233">
            <w:pPr>
              <w:ind w:firstLine="0"/>
            </w:pPr>
            <w:r>
              <w:t>Morgan</w:t>
            </w:r>
          </w:p>
        </w:tc>
        <w:tc>
          <w:tcPr>
            <w:tcW w:w="2180" w:type="dxa"/>
            <w:shd w:val="clear" w:color="auto" w:fill="auto"/>
          </w:tcPr>
          <w:p w14:paraId="7D2E4201" w14:textId="77777777" w:rsidR="00930233" w:rsidRPr="00930233" w:rsidRDefault="00930233" w:rsidP="00930233">
            <w:pPr>
              <w:ind w:firstLine="0"/>
            </w:pPr>
            <w:r>
              <w:t>D. C. Moss</w:t>
            </w:r>
          </w:p>
        </w:tc>
      </w:tr>
      <w:tr w:rsidR="00930233" w:rsidRPr="00930233" w14:paraId="5745D693" w14:textId="77777777" w:rsidTr="00930233">
        <w:tc>
          <w:tcPr>
            <w:tcW w:w="2179" w:type="dxa"/>
            <w:shd w:val="clear" w:color="auto" w:fill="auto"/>
          </w:tcPr>
          <w:p w14:paraId="10291165" w14:textId="77777777" w:rsidR="00930233" w:rsidRPr="00930233" w:rsidRDefault="00930233" w:rsidP="00930233">
            <w:pPr>
              <w:ind w:firstLine="0"/>
            </w:pPr>
            <w:r>
              <w:t>V. S. Moss</w:t>
            </w:r>
          </w:p>
        </w:tc>
        <w:tc>
          <w:tcPr>
            <w:tcW w:w="2179" w:type="dxa"/>
            <w:shd w:val="clear" w:color="auto" w:fill="auto"/>
          </w:tcPr>
          <w:p w14:paraId="128D0A10" w14:textId="77777777" w:rsidR="00930233" w:rsidRPr="00930233" w:rsidRDefault="00930233" w:rsidP="00930233">
            <w:pPr>
              <w:ind w:firstLine="0"/>
            </w:pPr>
            <w:r>
              <w:t>B. Newton</w:t>
            </w:r>
          </w:p>
        </w:tc>
        <w:tc>
          <w:tcPr>
            <w:tcW w:w="2180" w:type="dxa"/>
            <w:shd w:val="clear" w:color="auto" w:fill="auto"/>
          </w:tcPr>
          <w:p w14:paraId="47C7CE65" w14:textId="77777777" w:rsidR="00930233" w:rsidRPr="00930233" w:rsidRDefault="00930233" w:rsidP="00930233">
            <w:pPr>
              <w:ind w:firstLine="0"/>
            </w:pPr>
            <w:r>
              <w:t>W. Newton</w:t>
            </w:r>
          </w:p>
        </w:tc>
      </w:tr>
      <w:tr w:rsidR="00930233" w:rsidRPr="00930233" w14:paraId="32F755A8" w14:textId="77777777" w:rsidTr="00930233">
        <w:tc>
          <w:tcPr>
            <w:tcW w:w="2179" w:type="dxa"/>
            <w:shd w:val="clear" w:color="auto" w:fill="auto"/>
          </w:tcPr>
          <w:p w14:paraId="2D45B619" w14:textId="77777777" w:rsidR="00930233" w:rsidRPr="00930233" w:rsidRDefault="00930233" w:rsidP="00930233">
            <w:pPr>
              <w:ind w:firstLine="0"/>
            </w:pPr>
            <w:r>
              <w:t>Nutt</w:t>
            </w:r>
          </w:p>
        </w:tc>
        <w:tc>
          <w:tcPr>
            <w:tcW w:w="2179" w:type="dxa"/>
            <w:shd w:val="clear" w:color="auto" w:fill="auto"/>
          </w:tcPr>
          <w:p w14:paraId="666797C0" w14:textId="77777777" w:rsidR="00930233" w:rsidRPr="00930233" w:rsidRDefault="00930233" w:rsidP="00930233">
            <w:pPr>
              <w:ind w:firstLine="0"/>
            </w:pPr>
            <w:r>
              <w:t>Oremus</w:t>
            </w:r>
          </w:p>
        </w:tc>
        <w:tc>
          <w:tcPr>
            <w:tcW w:w="2180" w:type="dxa"/>
            <w:shd w:val="clear" w:color="auto" w:fill="auto"/>
          </w:tcPr>
          <w:p w14:paraId="2F358335" w14:textId="77777777" w:rsidR="00930233" w:rsidRPr="00930233" w:rsidRDefault="00930233" w:rsidP="00930233">
            <w:pPr>
              <w:ind w:firstLine="0"/>
            </w:pPr>
            <w:r>
              <w:t>Ott</w:t>
            </w:r>
          </w:p>
        </w:tc>
      </w:tr>
      <w:tr w:rsidR="00930233" w:rsidRPr="00930233" w14:paraId="0777650B" w14:textId="77777777" w:rsidTr="00930233">
        <w:tc>
          <w:tcPr>
            <w:tcW w:w="2179" w:type="dxa"/>
            <w:shd w:val="clear" w:color="auto" w:fill="auto"/>
          </w:tcPr>
          <w:p w14:paraId="559DD9DC" w14:textId="77777777" w:rsidR="00930233" w:rsidRPr="00930233" w:rsidRDefault="00930233" w:rsidP="00930233">
            <w:pPr>
              <w:ind w:firstLine="0"/>
            </w:pPr>
            <w:r>
              <w:t>Pope</w:t>
            </w:r>
          </w:p>
        </w:tc>
        <w:tc>
          <w:tcPr>
            <w:tcW w:w="2179" w:type="dxa"/>
            <w:shd w:val="clear" w:color="auto" w:fill="auto"/>
          </w:tcPr>
          <w:p w14:paraId="23BB9FDF" w14:textId="77777777" w:rsidR="00930233" w:rsidRPr="00930233" w:rsidRDefault="00930233" w:rsidP="00930233">
            <w:pPr>
              <w:ind w:firstLine="0"/>
            </w:pPr>
            <w:r>
              <w:t>Sandifer</w:t>
            </w:r>
          </w:p>
        </w:tc>
        <w:tc>
          <w:tcPr>
            <w:tcW w:w="2180" w:type="dxa"/>
            <w:shd w:val="clear" w:color="auto" w:fill="auto"/>
          </w:tcPr>
          <w:p w14:paraId="6FF0E468" w14:textId="77777777" w:rsidR="00930233" w:rsidRPr="00930233" w:rsidRDefault="00930233" w:rsidP="00930233">
            <w:pPr>
              <w:ind w:firstLine="0"/>
            </w:pPr>
            <w:r>
              <w:t>Simrill</w:t>
            </w:r>
          </w:p>
        </w:tc>
      </w:tr>
      <w:tr w:rsidR="00930233" w:rsidRPr="00930233" w14:paraId="6FCB035B" w14:textId="77777777" w:rsidTr="00930233">
        <w:tc>
          <w:tcPr>
            <w:tcW w:w="2179" w:type="dxa"/>
            <w:shd w:val="clear" w:color="auto" w:fill="auto"/>
          </w:tcPr>
          <w:p w14:paraId="0A6C02D5" w14:textId="77777777" w:rsidR="00930233" w:rsidRPr="00930233" w:rsidRDefault="00930233" w:rsidP="00930233">
            <w:pPr>
              <w:ind w:firstLine="0"/>
            </w:pPr>
            <w:r>
              <w:t>G. M. Smith</w:t>
            </w:r>
          </w:p>
        </w:tc>
        <w:tc>
          <w:tcPr>
            <w:tcW w:w="2179" w:type="dxa"/>
            <w:shd w:val="clear" w:color="auto" w:fill="auto"/>
          </w:tcPr>
          <w:p w14:paraId="6CB562D1" w14:textId="77777777" w:rsidR="00930233" w:rsidRPr="00930233" w:rsidRDefault="00930233" w:rsidP="00930233">
            <w:pPr>
              <w:ind w:firstLine="0"/>
            </w:pPr>
            <w:r>
              <w:t>G. R. Smith</w:t>
            </w:r>
          </w:p>
        </w:tc>
        <w:tc>
          <w:tcPr>
            <w:tcW w:w="2180" w:type="dxa"/>
            <w:shd w:val="clear" w:color="auto" w:fill="auto"/>
          </w:tcPr>
          <w:p w14:paraId="059CEA09" w14:textId="77777777" w:rsidR="00930233" w:rsidRPr="00930233" w:rsidRDefault="00930233" w:rsidP="00930233">
            <w:pPr>
              <w:ind w:firstLine="0"/>
            </w:pPr>
            <w:r>
              <w:t>Taylor</w:t>
            </w:r>
          </w:p>
        </w:tc>
      </w:tr>
      <w:tr w:rsidR="00930233" w:rsidRPr="00930233" w14:paraId="24772554" w14:textId="77777777" w:rsidTr="00930233">
        <w:tc>
          <w:tcPr>
            <w:tcW w:w="2179" w:type="dxa"/>
            <w:shd w:val="clear" w:color="auto" w:fill="auto"/>
          </w:tcPr>
          <w:p w14:paraId="5A4C9AB7" w14:textId="77777777" w:rsidR="00930233" w:rsidRPr="00930233" w:rsidRDefault="00930233" w:rsidP="00930233">
            <w:pPr>
              <w:ind w:firstLine="0"/>
            </w:pPr>
            <w:r>
              <w:t>Thayer</w:t>
            </w:r>
          </w:p>
        </w:tc>
        <w:tc>
          <w:tcPr>
            <w:tcW w:w="2179" w:type="dxa"/>
            <w:shd w:val="clear" w:color="auto" w:fill="auto"/>
          </w:tcPr>
          <w:p w14:paraId="47D8449C" w14:textId="77777777" w:rsidR="00930233" w:rsidRPr="00930233" w:rsidRDefault="00930233" w:rsidP="00930233">
            <w:pPr>
              <w:ind w:firstLine="0"/>
            </w:pPr>
            <w:r>
              <w:t>Trantham</w:t>
            </w:r>
          </w:p>
        </w:tc>
        <w:tc>
          <w:tcPr>
            <w:tcW w:w="2180" w:type="dxa"/>
            <w:shd w:val="clear" w:color="auto" w:fill="auto"/>
          </w:tcPr>
          <w:p w14:paraId="4ECCDE40" w14:textId="77777777" w:rsidR="00930233" w:rsidRPr="00930233" w:rsidRDefault="00930233" w:rsidP="00930233">
            <w:pPr>
              <w:ind w:firstLine="0"/>
            </w:pPr>
            <w:r>
              <w:t>Weeks</w:t>
            </w:r>
          </w:p>
        </w:tc>
      </w:tr>
      <w:tr w:rsidR="00930233" w:rsidRPr="00930233" w14:paraId="51984195" w14:textId="77777777" w:rsidTr="00930233">
        <w:tc>
          <w:tcPr>
            <w:tcW w:w="2179" w:type="dxa"/>
            <w:shd w:val="clear" w:color="auto" w:fill="auto"/>
          </w:tcPr>
          <w:p w14:paraId="09DFC676" w14:textId="77777777" w:rsidR="00930233" w:rsidRPr="00930233" w:rsidRDefault="00930233" w:rsidP="00930233">
            <w:pPr>
              <w:keepNext/>
              <w:ind w:firstLine="0"/>
            </w:pPr>
            <w:r>
              <w:t>West</w:t>
            </w:r>
          </w:p>
        </w:tc>
        <w:tc>
          <w:tcPr>
            <w:tcW w:w="2179" w:type="dxa"/>
            <w:shd w:val="clear" w:color="auto" w:fill="auto"/>
          </w:tcPr>
          <w:p w14:paraId="68CD4028" w14:textId="77777777" w:rsidR="00930233" w:rsidRPr="00930233" w:rsidRDefault="00930233" w:rsidP="00930233">
            <w:pPr>
              <w:keepNext/>
              <w:ind w:firstLine="0"/>
            </w:pPr>
            <w:r>
              <w:t>White</w:t>
            </w:r>
          </w:p>
        </w:tc>
        <w:tc>
          <w:tcPr>
            <w:tcW w:w="2180" w:type="dxa"/>
            <w:shd w:val="clear" w:color="auto" w:fill="auto"/>
          </w:tcPr>
          <w:p w14:paraId="25232D94" w14:textId="77777777" w:rsidR="00930233" w:rsidRPr="00930233" w:rsidRDefault="00930233" w:rsidP="00930233">
            <w:pPr>
              <w:keepNext/>
              <w:ind w:firstLine="0"/>
            </w:pPr>
            <w:r>
              <w:t>Willis</w:t>
            </w:r>
          </w:p>
        </w:tc>
      </w:tr>
      <w:tr w:rsidR="00930233" w:rsidRPr="00930233" w14:paraId="3D5D3F7A" w14:textId="77777777" w:rsidTr="00930233">
        <w:tc>
          <w:tcPr>
            <w:tcW w:w="2179" w:type="dxa"/>
            <w:shd w:val="clear" w:color="auto" w:fill="auto"/>
          </w:tcPr>
          <w:p w14:paraId="5918E185" w14:textId="77777777" w:rsidR="00930233" w:rsidRPr="00930233" w:rsidRDefault="00930233" w:rsidP="00930233">
            <w:pPr>
              <w:keepNext/>
              <w:ind w:firstLine="0"/>
            </w:pPr>
            <w:r>
              <w:t>Wooten</w:t>
            </w:r>
          </w:p>
        </w:tc>
        <w:tc>
          <w:tcPr>
            <w:tcW w:w="2179" w:type="dxa"/>
            <w:shd w:val="clear" w:color="auto" w:fill="auto"/>
          </w:tcPr>
          <w:p w14:paraId="2A9096D7" w14:textId="77777777" w:rsidR="00930233" w:rsidRPr="00930233" w:rsidRDefault="00930233" w:rsidP="00930233">
            <w:pPr>
              <w:keepNext/>
              <w:ind w:firstLine="0"/>
            </w:pPr>
            <w:r>
              <w:t>Yow</w:t>
            </w:r>
          </w:p>
        </w:tc>
        <w:tc>
          <w:tcPr>
            <w:tcW w:w="2180" w:type="dxa"/>
            <w:shd w:val="clear" w:color="auto" w:fill="auto"/>
          </w:tcPr>
          <w:p w14:paraId="07F782B0" w14:textId="77777777" w:rsidR="00930233" w:rsidRPr="00930233" w:rsidRDefault="00930233" w:rsidP="00930233">
            <w:pPr>
              <w:keepNext/>
              <w:ind w:firstLine="0"/>
            </w:pPr>
          </w:p>
        </w:tc>
      </w:tr>
    </w:tbl>
    <w:p w14:paraId="3D59053C" w14:textId="77777777" w:rsidR="00930233" w:rsidRDefault="00930233" w:rsidP="00930233"/>
    <w:p w14:paraId="1B2AA771" w14:textId="77777777" w:rsidR="00930233" w:rsidRDefault="00930233" w:rsidP="00930233">
      <w:pPr>
        <w:jc w:val="center"/>
        <w:rPr>
          <w:b/>
        </w:rPr>
      </w:pPr>
      <w:r w:rsidRPr="00930233">
        <w:rPr>
          <w:b/>
        </w:rPr>
        <w:t>Total--74</w:t>
      </w:r>
    </w:p>
    <w:p w14:paraId="4E6648F5" w14:textId="77777777" w:rsidR="0053087D" w:rsidRDefault="0053087D" w:rsidP="00930233"/>
    <w:p w14:paraId="4509AD9B" w14:textId="77777777" w:rsidR="00930233" w:rsidRDefault="00930233" w:rsidP="00930233">
      <w:r>
        <w:t>So, the amendment was rejected.</w:t>
      </w:r>
    </w:p>
    <w:p w14:paraId="1F55DB8B" w14:textId="77777777" w:rsidR="00930233" w:rsidRDefault="00930233" w:rsidP="00930233"/>
    <w:p w14:paraId="3BD41ADE" w14:textId="77777777" w:rsidR="0004127E" w:rsidRDefault="0004127E" w:rsidP="00930233">
      <w:pPr>
        <w:keepNext/>
        <w:jc w:val="center"/>
        <w:rPr>
          <w:b/>
        </w:rPr>
      </w:pPr>
    </w:p>
    <w:p w14:paraId="53179967" w14:textId="77777777" w:rsidR="00930233" w:rsidRDefault="00930233" w:rsidP="00930233">
      <w:pPr>
        <w:keepNext/>
        <w:jc w:val="center"/>
        <w:rPr>
          <w:b/>
        </w:rPr>
      </w:pPr>
      <w:r w:rsidRPr="00930233">
        <w:rPr>
          <w:b/>
        </w:rPr>
        <w:t>POINT OF ORDER</w:t>
      </w:r>
    </w:p>
    <w:p w14:paraId="4B64EDB1" w14:textId="77777777" w:rsidR="00930233" w:rsidRPr="00665365" w:rsidRDefault="00930233" w:rsidP="00930233">
      <w:pPr>
        <w:ind w:firstLine="0"/>
      </w:pPr>
      <w:bookmarkStart w:id="183" w:name="file_start388"/>
      <w:bookmarkEnd w:id="183"/>
      <w:r w:rsidRPr="00665365">
        <w:tab/>
        <w:t>Rep. SIMRILL raised the Point of Order</w:t>
      </w:r>
      <w:r w:rsidR="0053087D">
        <w:t xml:space="preserve"> under Rule 8.3 that Amendment Nos. </w:t>
      </w:r>
      <w:r w:rsidRPr="00665365">
        <w:t xml:space="preserve">34 thru 43 were dilatory in nature. </w:t>
      </w:r>
    </w:p>
    <w:p w14:paraId="79FF8101" w14:textId="77777777" w:rsidR="00930233" w:rsidRPr="00665365" w:rsidRDefault="00930233" w:rsidP="00930233">
      <w:pPr>
        <w:ind w:firstLine="0"/>
      </w:pPr>
      <w:r w:rsidRPr="00665365">
        <w:tab/>
        <w:t xml:space="preserve">Rep. RUTHERFORD argued contra. </w:t>
      </w:r>
    </w:p>
    <w:p w14:paraId="5A04FE2B" w14:textId="7A7C683F" w:rsidR="00930233" w:rsidRDefault="00930233" w:rsidP="00930233">
      <w:pPr>
        <w:ind w:firstLine="0"/>
      </w:pPr>
      <w:r w:rsidRPr="00665365">
        <w:tab/>
      </w:r>
      <w:r w:rsidR="00681B01">
        <w:t xml:space="preserve">The </w:t>
      </w:r>
      <w:r w:rsidRPr="00665365">
        <w:t>SPEAKER sustained cited prior House precedents where groups of amendments had been ruled out of order as dilatory.  He sustained the Point of Order and ruled Amendment</w:t>
      </w:r>
      <w:r w:rsidR="0053087D">
        <w:t xml:space="preserve"> Nos.</w:t>
      </w:r>
      <w:r w:rsidRPr="00665365">
        <w:t xml:space="preserve"> 34 thru 43 to be dilatory and out of order.  </w:t>
      </w:r>
    </w:p>
    <w:p w14:paraId="0C97ACBD" w14:textId="77777777" w:rsidR="00930233" w:rsidRDefault="00930233" w:rsidP="00930233">
      <w:pPr>
        <w:ind w:firstLine="0"/>
      </w:pPr>
    </w:p>
    <w:p w14:paraId="31CA7E77" w14:textId="77777777" w:rsidR="00930233" w:rsidRDefault="00930233" w:rsidP="00930233">
      <w:pPr>
        <w:keepNext/>
        <w:jc w:val="center"/>
        <w:rPr>
          <w:b/>
        </w:rPr>
      </w:pPr>
      <w:r w:rsidRPr="00930233">
        <w:rPr>
          <w:b/>
        </w:rPr>
        <w:t xml:space="preserve">SPEAKER </w:t>
      </w:r>
      <w:r w:rsidRPr="00930233">
        <w:rPr>
          <w:b/>
          <w:i/>
        </w:rPr>
        <w:t>PRO TEMPORE</w:t>
      </w:r>
      <w:r w:rsidRPr="00930233">
        <w:rPr>
          <w:b/>
        </w:rPr>
        <w:t xml:space="preserve"> IN CHAIR</w:t>
      </w:r>
    </w:p>
    <w:p w14:paraId="406270B9" w14:textId="77777777" w:rsidR="00930233" w:rsidRDefault="00930233" w:rsidP="00930233">
      <w:pPr>
        <w:jc w:val="center"/>
        <w:rPr>
          <w:b/>
        </w:rPr>
      </w:pPr>
    </w:p>
    <w:p w14:paraId="1B8B4CB7" w14:textId="386DE7DA" w:rsidR="00930233" w:rsidRPr="00135AFA" w:rsidRDefault="00930233" w:rsidP="00930233">
      <w:r w:rsidRPr="00135AFA">
        <w:t>Reps. KING and M</w:t>
      </w:r>
      <w:r w:rsidR="00656B35">
        <w:t>C</w:t>
      </w:r>
      <w:r w:rsidRPr="00135AFA">
        <w:t>DANIEL proposed the following Amendment No. 44</w:t>
      </w:r>
      <w:r w:rsidR="0004127E">
        <w:t xml:space="preserve"> to </w:t>
      </w:r>
      <w:r w:rsidRPr="00135AFA">
        <w:t>H. 4608 (COUNCIL\WAB\4608C145.RT.WAB22), which was rejected:</w:t>
      </w:r>
    </w:p>
    <w:p w14:paraId="4A0AC459" w14:textId="77777777" w:rsidR="00930233" w:rsidRPr="00930233" w:rsidRDefault="00930233" w:rsidP="00930233">
      <w:pPr>
        <w:rPr>
          <w:color w:val="000000"/>
          <w:u w:color="000000"/>
        </w:rPr>
      </w:pPr>
      <w:r w:rsidRPr="00135AFA">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1A1B6932" w14:textId="320D628D" w:rsidR="00930233" w:rsidRPr="00930233" w:rsidRDefault="00930233" w:rsidP="00930233">
      <w:pPr>
        <w:rPr>
          <w:color w:val="000000"/>
          <w:u w:color="000000"/>
        </w:rPr>
      </w:pPr>
      <w:r w:rsidRPr="00930233">
        <w:rPr>
          <w:color w:val="000000"/>
          <w:u w:color="000000"/>
        </w:rPr>
        <w:t>/</w:t>
      </w:r>
      <w:r w:rsidRPr="00930233">
        <w:rPr>
          <w:color w:val="000000"/>
          <w:u w:color="000000"/>
        </w:rPr>
        <w:tab/>
      </w:r>
      <w:r w:rsidR="00681B01">
        <w:rPr>
          <w:color w:val="000000"/>
          <w:u w:color="000000"/>
        </w:rPr>
        <w:t>“</w:t>
      </w:r>
      <w:r w:rsidRPr="00930233">
        <w:rPr>
          <w:color w:val="000000"/>
          <w:u w:color="000000"/>
        </w:rPr>
        <w:t>(  )</w:t>
      </w:r>
      <w:r w:rsidRPr="00930233">
        <w:rPr>
          <w:color w:val="000000"/>
          <w:u w:color="000000"/>
        </w:rPr>
        <w:tab/>
        <w:t>The public schools in this State shall include instruction on the history of women’s sports and the rationale for having women’s sports in grades K</w:t>
      </w:r>
      <w:r w:rsidRPr="00930233">
        <w:rPr>
          <w:color w:val="000000"/>
          <w:u w:color="000000"/>
        </w:rPr>
        <w:noBreakHyphen/>
        <w:t>12.</w:t>
      </w:r>
      <w:r w:rsidR="00681B01">
        <w:rPr>
          <w:color w:val="000000"/>
          <w:u w:color="000000"/>
        </w:rPr>
        <w:t>”</w:t>
      </w:r>
      <w:r w:rsidRPr="00930233">
        <w:rPr>
          <w:color w:val="000000"/>
          <w:u w:color="000000"/>
        </w:rPr>
        <w:tab/>
        <w:t>/</w:t>
      </w:r>
    </w:p>
    <w:p w14:paraId="289F54FE" w14:textId="77777777" w:rsidR="00930233" w:rsidRPr="00135AFA" w:rsidRDefault="00930233" w:rsidP="00930233">
      <w:r w:rsidRPr="00135AFA">
        <w:t>Renumber sections to conform.</w:t>
      </w:r>
    </w:p>
    <w:p w14:paraId="038C6619" w14:textId="77777777" w:rsidR="00930233" w:rsidRPr="00135AFA" w:rsidRDefault="00930233" w:rsidP="00930233">
      <w:r w:rsidRPr="00135AFA">
        <w:t>Amend title to conform.</w:t>
      </w:r>
    </w:p>
    <w:p w14:paraId="3C358E0C" w14:textId="77777777" w:rsidR="00930233" w:rsidRDefault="00930233" w:rsidP="00930233">
      <w:bookmarkStart w:id="184" w:name="file_end390"/>
      <w:bookmarkEnd w:id="184"/>
    </w:p>
    <w:p w14:paraId="6D972857" w14:textId="77777777" w:rsidR="00930233" w:rsidRDefault="00930233" w:rsidP="00930233">
      <w:r>
        <w:t>Rep. RUTHERFORD spoke in favor of the amendment.</w:t>
      </w:r>
    </w:p>
    <w:p w14:paraId="5AF38478" w14:textId="77777777" w:rsidR="00930233" w:rsidRDefault="00930233" w:rsidP="00930233"/>
    <w:p w14:paraId="4B2DDAF7" w14:textId="77777777" w:rsidR="00930233" w:rsidRDefault="00930233" w:rsidP="00930233">
      <w:r>
        <w:t>Rep. KING demanded the yeas and nays which were taken, resulting as follows:</w:t>
      </w:r>
    </w:p>
    <w:p w14:paraId="39361ABC" w14:textId="77777777" w:rsidR="00930233" w:rsidRDefault="00930233" w:rsidP="00930233">
      <w:pPr>
        <w:jc w:val="center"/>
      </w:pPr>
      <w:bookmarkStart w:id="185" w:name="vote_start392"/>
      <w:bookmarkEnd w:id="185"/>
      <w:r>
        <w:t>Yeas 28; Nays 70</w:t>
      </w:r>
    </w:p>
    <w:p w14:paraId="6BAC7270" w14:textId="77777777" w:rsidR="00930233" w:rsidRDefault="00930233" w:rsidP="00930233">
      <w:pPr>
        <w:jc w:val="center"/>
      </w:pPr>
    </w:p>
    <w:p w14:paraId="51AF3237"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4747A4EC" w14:textId="77777777" w:rsidTr="00930233">
        <w:tc>
          <w:tcPr>
            <w:tcW w:w="2179" w:type="dxa"/>
            <w:shd w:val="clear" w:color="auto" w:fill="auto"/>
          </w:tcPr>
          <w:p w14:paraId="492647D0" w14:textId="77777777" w:rsidR="00930233" w:rsidRPr="00930233" w:rsidRDefault="00930233" w:rsidP="00930233">
            <w:pPr>
              <w:keepNext/>
              <w:ind w:firstLine="0"/>
            </w:pPr>
            <w:r>
              <w:t>Bernstein</w:t>
            </w:r>
          </w:p>
        </w:tc>
        <w:tc>
          <w:tcPr>
            <w:tcW w:w="2179" w:type="dxa"/>
            <w:shd w:val="clear" w:color="auto" w:fill="auto"/>
          </w:tcPr>
          <w:p w14:paraId="5C9DDC9D" w14:textId="77777777" w:rsidR="00930233" w:rsidRPr="00930233" w:rsidRDefault="00930233" w:rsidP="00930233">
            <w:pPr>
              <w:keepNext/>
              <w:ind w:firstLine="0"/>
            </w:pPr>
            <w:r>
              <w:t>Brawley</w:t>
            </w:r>
          </w:p>
        </w:tc>
        <w:tc>
          <w:tcPr>
            <w:tcW w:w="2180" w:type="dxa"/>
            <w:shd w:val="clear" w:color="auto" w:fill="auto"/>
          </w:tcPr>
          <w:p w14:paraId="2F255C03" w14:textId="77777777" w:rsidR="00930233" w:rsidRPr="00930233" w:rsidRDefault="00930233" w:rsidP="00930233">
            <w:pPr>
              <w:keepNext/>
              <w:ind w:firstLine="0"/>
            </w:pPr>
            <w:r>
              <w:t>Clyburn</w:t>
            </w:r>
          </w:p>
        </w:tc>
      </w:tr>
      <w:tr w:rsidR="00930233" w:rsidRPr="00930233" w14:paraId="28496B7C" w14:textId="77777777" w:rsidTr="00930233">
        <w:tc>
          <w:tcPr>
            <w:tcW w:w="2179" w:type="dxa"/>
            <w:shd w:val="clear" w:color="auto" w:fill="auto"/>
          </w:tcPr>
          <w:p w14:paraId="228ED6AA" w14:textId="77777777" w:rsidR="00930233" w:rsidRPr="00930233" w:rsidRDefault="00930233" w:rsidP="00930233">
            <w:pPr>
              <w:ind w:firstLine="0"/>
            </w:pPr>
            <w:r>
              <w:t>Dillard</w:t>
            </w:r>
          </w:p>
        </w:tc>
        <w:tc>
          <w:tcPr>
            <w:tcW w:w="2179" w:type="dxa"/>
            <w:shd w:val="clear" w:color="auto" w:fill="auto"/>
          </w:tcPr>
          <w:p w14:paraId="5CCE04EF" w14:textId="77777777" w:rsidR="00930233" w:rsidRPr="00930233" w:rsidRDefault="00930233" w:rsidP="00930233">
            <w:pPr>
              <w:ind w:firstLine="0"/>
            </w:pPr>
            <w:r>
              <w:t>Garvin</w:t>
            </w:r>
          </w:p>
        </w:tc>
        <w:tc>
          <w:tcPr>
            <w:tcW w:w="2180" w:type="dxa"/>
            <w:shd w:val="clear" w:color="auto" w:fill="auto"/>
          </w:tcPr>
          <w:p w14:paraId="66A0221C" w14:textId="77777777" w:rsidR="00930233" w:rsidRPr="00930233" w:rsidRDefault="00930233" w:rsidP="00930233">
            <w:pPr>
              <w:ind w:firstLine="0"/>
            </w:pPr>
            <w:r>
              <w:t>Gilliard</w:t>
            </w:r>
          </w:p>
        </w:tc>
      </w:tr>
      <w:tr w:rsidR="00930233" w:rsidRPr="00930233" w14:paraId="7A093615" w14:textId="77777777" w:rsidTr="00930233">
        <w:tc>
          <w:tcPr>
            <w:tcW w:w="2179" w:type="dxa"/>
            <w:shd w:val="clear" w:color="auto" w:fill="auto"/>
          </w:tcPr>
          <w:p w14:paraId="23AD2953" w14:textId="77777777" w:rsidR="00930233" w:rsidRPr="00930233" w:rsidRDefault="00930233" w:rsidP="00930233">
            <w:pPr>
              <w:ind w:firstLine="0"/>
            </w:pPr>
            <w:r>
              <w:t>Hart</w:t>
            </w:r>
          </w:p>
        </w:tc>
        <w:tc>
          <w:tcPr>
            <w:tcW w:w="2179" w:type="dxa"/>
            <w:shd w:val="clear" w:color="auto" w:fill="auto"/>
          </w:tcPr>
          <w:p w14:paraId="45170E3F" w14:textId="77777777" w:rsidR="00930233" w:rsidRPr="00930233" w:rsidRDefault="00930233" w:rsidP="00930233">
            <w:pPr>
              <w:ind w:firstLine="0"/>
            </w:pPr>
            <w:r>
              <w:t>Henderson-Myers</w:t>
            </w:r>
          </w:p>
        </w:tc>
        <w:tc>
          <w:tcPr>
            <w:tcW w:w="2180" w:type="dxa"/>
            <w:shd w:val="clear" w:color="auto" w:fill="auto"/>
          </w:tcPr>
          <w:p w14:paraId="208A7077" w14:textId="77777777" w:rsidR="00930233" w:rsidRPr="00930233" w:rsidRDefault="00930233" w:rsidP="00930233">
            <w:pPr>
              <w:ind w:firstLine="0"/>
            </w:pPr>
            <w:r>
              <w:t>Hosey</w:t>
            </w:r>
          </w:p>
        </w:tc>
      </w:tr>
      <w:tr w:rsidR="00930233" w:rsidRPr="00930233" w14:paraId="67156571" w14:textId="77777777" w:rsidTr="00930233">
        <w:tc>
          <w:tcPr>
            <w:tcW w:w="2179" w:type="dxa"/>
            <w:shd w:val="clear" w:color="auto" w:fill="auto"/>
          </w:tcPr>
          <w:p w14:paraId="4E6CADF4" w14:textId="77777777" w:rsidR="00930233" w:rsidRPr="00930233" w:rsidRDefault="00930233" w:rsidP="00930233">
            <w:pPr>
              <w:ind w:firstLine="0"/>
            </w:pPr>
            <w:r>
              <w:t>Howard</w:t>
            </w:r>
          </w:p>
        </w:tc>
        <w:tc>
          <w:tcPr>
            <w:tcW w:w="2179" w:type="dxa"/>
            <w:shd w:val="clear" w:color="auto" w:fill="auto"/>
          </w:tcPr>
          <w:p w14:paraId="3A5A39E4" w14:textId="77777777" w:rsidR="00930233" w:rsidRPr="00930233" w:rsidRDefault="00930233" w:rsidP="00930233">
            <w:pPr>
              <w:ind w:firstLine="0"/>
            </w:pPr>
            <w:r>
              <w:t>Jefferson</w:t>
            </w:r>
          </w:p>
        </w:tc>
        <w:tc>
          <w:tcPr>
            <w:tcW w:w="2180" w:type="dxa"/>
            <w:shd w:val="clear" w:color="auto" w:fill="auto"/>
          </w:tcPr>
          <w:p w14:paraId="326BA7E9" w14:textId="77777777" w:rsidR="00930233" w:rsidRPr="00930233" w:rsidRDefault="00930233" w:rsidP="00930233">
            <w:pPr>
              <w:ind w:firstLine="0"/>
            </w:pPr>
            <w:r>
              <w:t>J. L. Johnson</w:t>
            </w:r>
          </w:p>
        </w:tc>
      </w:tr>
      <w:tr w:rsidR="00930233" w:rsidRPr="00930233" w14:paraId="3DFE7BA3" w14:textId="77777777" w:rsidTr="00930233">
        <w:tc>
          <w:tcPr>
            <w:tcW w:w="2179" w:type="dxa"/>
            <w:shd w:val="clear" w:color="auto" w:fill="auto"/>
          </w:tcPr>
          <w:p w14:paraId="3AE18B0D" w14:textId="77777777" w:rsidR="00930233" w:rsidRPr="00930233" w:rsidRDefault="00930233" w:rsidP="00930233">
            <w:pPr>
              <w:ind w:firstLine="0"/>
            </w:pPr>
            <w:r>
              <w:t>K. O. Johnson</w:t>
            </w:r>
          </w:p>
        </w:tc>
        <w:tc>
          <w:tcPr>
            <w:tcW w:w="2179" w:type="dxa"/>
            <w:shd w:val="clear" w:color="auto" w:fill="auto"/>
          </w:tcPr>
          <w:p w14:paraId="79A033E2" w14:textId="77777777" w:rsidR="00930233" w:rsidRPr="00930233" w:rsidRDefault="00930233" w:rsidP="00930233">
            <w:pPr>
              <w:ind w:firstLine="0"/>
            </w:pPr>
            <w:r>
              <w:t>King</w:t>
            </w:r>
          </w:p>
        </w:tc>
        <w:tc>
          <w:tcPr>
            <w:tcW w:w="2180" w:type="dxa"/>
            <w:shd w:val="clear" w:color="auto" w:fill="auto"/>
          </w:tcPr>
          <w:p w14:paraId="11F34DDB" w14:textId="77777777" w:rsidR="00930233" w:rsidRPr="00930233" w:rsidRDefault="00930233" w:rsidP="00930233">
            <w:pPr>
              <w:ind w:firstLine="0"/>
            </w:pPr>
            <w:r>
              <w:t>Matthews</w:t>
            </w:r>
          </w:p>
        </w:tc>
      </w:tr>
      <w:tr w:rsidR="00930233" w:rsidRPr="00930233" w14:paraId="6B53E73C" w14:textId="77777777" w:rsidTr="00930233">
        <w:tc>
          <w:tcPr>
            <w:tcW w:w="2179" w:type="dxa"/>
            <w:shd w:val="clear" w:color="auto" w:fill="auto"/>
          </w:tcPr>
          <w:p w14:paraId="66D9F514" w14:textId="77777777" w:rsidR="00930233" w:rsidRPr="00930233" w:rsidRDefault="00930233" w:rsidP="00930233">
            <w:pPr>
              <w:ind w:firstLine="0"/>
            </w:pPr>
            <w:r>
              <w:t>McDaniel</w:t>
            </w:r>
          </w:p>
        </w:tc>
        <w:tc>
          <w:tcPr>
            <w:tcW w:w="2179" w:type="dxa"/>
            <w:shd w:val="clear" w:color="auto" w:fill="auto"/>
          </w:tcPr>
          <w:p w14:paraId="529BEA70" w14:textId="77777777" w:rsidR="00930233" w:rsidRPr="00930233" w:rsidRDefault="00930233" w:rsidP="00930233">
            <w:pPr>
              <w:ind w:firstLine="0"/>
            </w:pPr>
            <w:r>
              <w:t>J. Moore</w:t>
            </w:r>
          </w:p>
        </w:tc>
        <w:tc>
          <w:tcPr>
            <w:tcW w:w="2180" w:type="dxa"/>
            <w:shd w:val="clear" w:color="auto" w:fill="auto"/>
          </w:tcPr>
          <w:p w14:paraId="427DB34A" w14:textId="77777777" w:rsidR="00930233" w:rsidRPr="00930233" w:rsidRDefault="00930233" w:rsidP="00930233">
            <w:pPr>
              <w:ind w:firstLine="0"/>
            </w:pPr>
            <w:r>
              <w:t>Rivers</w:t>
            </w:r>
          </w:p>
        </w:tc>
      </w:tr>
      <w:tr w:rsidR="00930233" w:rsidRPr="00930233" w14:paraId="5E80BA55" w14:textId="77777777" w:rsidTr="00930233">
        <w:tc>
          <w:tcPr>
            <w:tcW w:w="2179" w:type="dxa"/>
            <w:shd w:val="clear" w:color="auto" w:fill="auto"/>
          </w:tcPr>
          <w:p w14:paraId="0CDAE256" w14:textId="77777777" w:rsidR="00930233" w:rsidRPr="00930233" w:rsidRDefault="00930233" w:rsidP="00930233">
            <w:pPr>
              <w:ind w:firstLine="0"/>
            </w:pPr>
            <w:r>
              <w:t>Robinson</w:t>
            </w:r>
          </w:p>
        </w:tc>
        <w:tc>
          <w:tcPr>
            <w:tcW w:w="2179" w:type="dxa"/>
            <w:shd w:val="clear" w:color="auto" w:fill="auto"/>
          </w:tcPr>
          <w:p w14:paraId="4429A255" w14:textId="77777777" w:rsidR="00930233" w:rsidRPr="00930233" w:rsidRDefault="00930233" w:rsidP="00930233">
            <w:pPr>
              <w:ind w:firstLine="0"/>
            </w:pPr>
            <w:r>
              <w:t>Rose</w:t>
            </w:r>
          </w:p>
        </w:tc>
        <w:tc>
          <w:tcPr>
            <w:tcW w:w="2180" w:type="dxa"/>
            <w:shd w:val="clear" w:color="auto" w:fill="auto"/>
          </w:tcPr>
          <w:p w14:paraId="0C456D5A" w14:textId="77777777" w:rsidR="00930233" w:rsidRPr="00930233" w:rsidRDefault="00930233" w:rsidP="00930233">
            <w:pPr>
              <w:ind w:firstLine="0"/>
            </w:pPr>
            <w:r>
              <w:t>Rutherford</w:t>
            </w:r>
          </w:p>
        </w:tc>
      </w:tr>
      <w:tr w:rsidR="00930233" w:rsidRPr="00930233" w14:paraId="5382AC8F" w14:textId="77777777" w:rsidTr="00930233">
        <w:tc>
          <w:tcPr>
            <w:tcW w:w="2179" w:type="dxa"/>
            <w:shd w:val="clear" w:color="auto" w:fill="auto"/>
          </w:tcPr>
          <w:p w14:paraId="0B794844" w14:textId="77777777" w:rsidR="00930233" w:rsidRPr="00930233" w:rsidRDefault="00930233" w:rsidP="00930233">
            <w:pPr>
              <w:ind w:firstLine="0"/>
            </w:pPr>
            <w:r>
              <w:t>Stavrinakis</w:t>
            </w:r>
          </w:p>
        </w:tc>
        <w:tc>
          <w:tcPr>
            <w:tcW w:w="2179" w:type="dxa"/>
            <w:shd w:val="clear" w:color="auto" w:fill="auto"/>
          </w:tcPr>
          <w:p w14:paraId="46D61612" w14:textId="77777777" w:rsidR="00930233" w:rsidRPr="00930233" w:rsidRDefault="00930233" w:rsidP="00930233">
            <w:pPr>
              <w:ind w:firstLine="0"/>
            </w:pPr>
            <w:r>
              <w:t>Tedder</w:t>
            </w:r>
          </w:p>
        </w:tc>
        <w:tc>
          <w:tcPr>
            <w:tcW w:w="2180" w:type="dxa"/>
            <w:shd w:val="clear" w:color="auto" w:fill="auto"/>
          </w:tcPr>
          <w:p w14:paraId="1E198150" w14:textId="77777777" w:rsidR="00930233" w:rsidRPr="00930233" w:rsidRDefault="00930233" w:rsidP="00930233">
            <w:pPr>
              <w:ind w:firstLine="0"/>
            </w:pPr>
            <w:r>
              <w:t>Thigpen</w:t>
            </w:r>
          </w:p>
        </w:tc>
      </w:tr>
      <w:tr w:rsidR="00930233" w:rsidRPr="00930233" w14:paraId="7338AD46" w14:textId="77777777" w:rsidTr="00930233">
        <w:tc>
          <w:tcPr>
            <w:tcW w:w="2179" w:type="dxa"/>
            <w:shd w:val="clear" w:color="auto" w:fill="auto"/>
          </w:tcPr>
          <w:p w14:paraId="5722C343" w14:textId="77777777" w:rsidR="00930233" w:rsidRPr="00930233" w:rsidRDefault="00930233" w:rsidP="0004127E">
            <w:pPr>
              <w:keepNext/>
              <w:ind w:firstLine="0"/>
            </w:pPr>
            <w:r>
              <w:t>Weeks</w:t>
            </w:r>
          </w:p>
        </w:tc>
        <w:tc>
          <w:tcPr>
            <w:tcW w:w="2179" w:type="dxa"/>
            <w:shd w:val="clear" w:color="auto" w:fill="auto"/>
          </w:tcPr>
          <w:p w14:paraId="6BA9CEF5" w14:textId="77777777" w:rsidR="00930233" w:rsidRPr="00930233" w:rsidRDefault="00930233" w:rsidP="0004127E">
            <w:pPr>
              <w:keepNext/>
              <w:ind w:firstLine="0"/>
            </w:pPr>
            <w:r>
              <w:t>Wetmore</w:t>
            </w:r>
          </w:p>
        </w:tc>
        <w:tc>
          <w:tcPr>
            <w:tcW w:w="2180" w:type="dxa"/>
            <w:shd w:val="clear" w:color="auto" w:fill="auto"/>
          </w:tcPr>
          <w:p w14:paraId="6C75833D" w14:textId="77777777" w:rsidR="00930233" w:rsidRPr="00930233" w:rsidRDefault="00930233" w:rsidP="0004127E">
            <w:pPr>
              <w:keepNext/>
              <w:ind w:firstLine="0"/>
            </w:pPr>
            <w:r>
              <w:t>R. Williams</w:t>
            </w:r>
          </w:p>
        </w:tc>
      </w:tr>
      <w:tr w:rsidR="00930233" w:rsidRPr="00930233" w14:paraId="6A9C4158" w14:textId="77777777" w:rsidTr="00930233">
        <w:tc>
          <w:tcPr>
            <w:tcW w:w="2179" w:type="dxa"/>
            <w:shd w:val="clear" w:color="auto" w:fill="auto"/>
          </w:tcPr>
          <w:p w14:paraId="605C48D8" w14:textId="77777777" w:rsidR="00930233" w:rsidRPr="00930233" w:rsidRDefault="00930233" w:rsidP="0004127E">
            <w:pPr>
              <w:keepNext/>
              <w:ind w:firstLine="0"/>
            </w:pPr>
            <w:r>
              <w:t>S. Williams</w:t>
            </w:r>
          </w:p>
        </w:tc>
        <w:tc>
          <w:tcPr>
            <w:tcW w:w="2179" w:type="dxa"/>
            <w:shd w:val="clear" w:color="auto" w:fill="auto"/>
          </w:tcPr>
          <w:p w14:paraId="4F636E65" w14:textId="77777777" w:rsidR="00930233" w:rsidRPr="00930233" w:rsidRDefault="00930233" w:rsidP="0004127E">
            <w:pPr>
              <w:keepNext/>
              <w:ind w:firstLine="0"/>
            </w:pPr>
          </w:p>
        </w:tc>
        <w:tc>
          <w:tcPr>
            <w:tcW w:w="2180" w:type="dxa"/>
            <w:shd w:val="clear" w:color="auto" w:fill="auto"/>
          </w:tcPr>
          <w:p w14:paraId="348EF00F" w14:textId="77777777" w:rsidR="00930233" w:rsidRPr="00930233" w:rsidRDefault="00930233" w:rsidP="0004127E">
            <w:pPr>
              <w:keepNext/>
              <w:ind w:firstLine="0"/>
            </w:pPr>
          </w:p>
        </w:tc>
      </w:tr>
    </w:tbl>
    <w:p w14:paraId="0783BB44" w14:textId="77777777" w:rsidR="00930233" w:rsidRDefault="00930233" w:rsidP="0004127E">
      <w:pPr>
        <w:keepNext/>
      </w:pPr>
    </w:p>
    <w:p w14:paraId="63B3E190" w14:textId="77777777" w:rsidR="00930233" w:rsidRDefault="00930233" w:rsidP="0004127E">
      <w:pPr>
        <w:keepNext/>
        <w:jc w:val="center"/>
        <w:rPr>
          <w:b/>
        </w:rPr>
      </w:pPr>
      <w:r w:rsidRPr="00930233">
        <w:rPr>
          <w:b/>
        </w:rPr>
        <w:t>Total--28</w:t>
      </w:r>
    </w:p>
    <w:p w14:paraId="06E1448E" w14:textId="77777777" w:rsidR="00930233" w:rsidRDefault="00930233" w:rsidP="00930233">
      <w:pPr>
        <w:jc w:val="center"/>
        <w:rPr>
          <w:b/>
        </w:rPr>
      </w:pPr>
    </w:p>
    <w:p w14:paraId="0B0FBD00"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32710544" w14:textId="77777777" w:rsidTr="00930233">
        <w:tc>
          <w:tcPr>
            <w:tcW w:w="2179" w:type="dxa"/>
            <w:shd w:val="clear" w:color="auto" w:fill="auto"/>
          </w:tcPr>
          <w:p w14:paraId="75D2726D" w14:textId="77777777" w:rsidR="00930233" w:rsidRPr="00930233" w:rsidRDefault="00930233" w:rsidP="00930233">
            <w:pPr>
              <w:keepNext/>
              <w:ind w:firstLine="0"/>
            </w:pPr>
            <w:r>
              <w:t>Allison</w:t>
            </w:r>
          </w:p>
        </w:tc>
        <w:tc>
          <w:tcPr>
            <w:tcW w:w="2179" w:type="dxa"/>
            <w:shd w:val="clear" w:color="auto" w:fill="auto"/>
          </w:tcPr>
          <w:p w14:paraId="257CC01A" w14:textId="77777777" w:rsidR="00930233" w:rsidRPr="00930233" w:rsidRDefault="00930233" w:rsidP="00930233">
            <w:pPr>
              <w:keepNext/>
              <w:ind w:firstLine="0"/>
            </w:pPr>
            <w:r>
              <w:t>Atkinson</w:t>
            </w:r>
          </w:p>
        </w:tc>
        <w:tc>
          <w:tcPr>
            <w:tcW w:w="2180" w:type="dxa"/>
            <w:shd w:val="clear" w:color="auto" w:fill="auto"/>
          </w:tcPr>
          <w:p w14:paraId="3DE26CB4" w14:textId="77777777" w:rsidR="00930233" w:rsidRPr="00930233" w:rsidRDefault="00930233" w:rsidP="00930233">
            <w:pPr>
              <w:keepNext/>
              <w:ind w:firstLine="0"/>
            </w:pPr>
            <w:r>
              <w:t>Bailey</w:t>
            </w:r>
          </w:p>
        </w:tc>
      </w:tr>
      <w:tr w:rsidR="00930233" w:rsidRPr="00930233" w14:paraId="671296CA" w14:textId="77777777" w:rsidTr="00930233">
        <w:tc>
          <w:tcPr>
            <w:tcW w:w="2179" w:type="dxa"/>
            <w:shd w:val="clear" w:color="auto" w:fill="auto"/>
          </w:tcPr>
          <w:p w14:paraId="34E3CD4F" w14:textId="77777777" w:rsidR="00930233" w:rsidRPr="00930233" w:rsidRDefault="00930233" w:rsidP="00930233">
            <w:pPr>
              <w:ind w:firstLine="0"/>
            </w:pPr>
            <w:r>
              <w:t>Ballentine</w:t>
            </w:r>
          </w:p>
        </w:tc>
        <w:tc>
          <w:tcPr>
            <w:tcW w:w="2179" w:type="dxa"/>
            <w:shd w:val="clear" w:color="auto" w:fill="auto"/>
          </w:tcPr>
          <w:p w14:paraId="22480DBE" w14:textId="77777777" w:rsidR="00930233" w:rsidRPr="00930233" w:rsidRDefault="00930233" w:rsidP="00930233">
            <w:pPr>
              <w:ind w:firstLine="0"/>
            </w:pPr>
            <w:r>
              <w:t>Blackwell</w:t>
            </w:r>
          </w:p>
        </w:tc>
        <w:tc>
          <w:tcPr>
            <w:tcW w:w="2180" w:type="dxa"/>
            <w:shd w:val="clear" w:color="auto" w:fill="auto"/>
          </w:tcPr>
          <w:p w14:paraId="4143F4C9" w14:textId="77777777" w:rsidR="00930233" w:rsidRPr="00930233" w:rsidRDefault="00930233" w:rsidP="00930233">
            <w:pPr>
              <w:ind w:firstLine="0"/>
            </w:pPr>
            <w:r>
              <w:t>Bradley</w:t>
            </w:r>
          </w:p>
        </w:tc>
      </w:tr>
      <w:tr w:rsidR="00930233" w:rsidRPr="00930233" w14:paraId="543EBD7E" w14:textId="77777777" w:rsidTr="00930233">
        <w:tc>
          <w:tcPr>
            <w:tcW w:w="2179" w:type="dxa"/>
            <w:shd w:val="clear" w:color="auto" w:fill="auto"/>
          </w:tcPr>
          <w:p w14:paraId="4F2FA012" w14:textId="77777777" w:rsidR="00930233" w:rsidRPr="00930233" w:rsidRDefault="00930233" w:rsidP="00930233">
            <w:pPr>
              <w:ind w:firstLine="0"/>
            </w:pPr>
            <w:r>
              <w:t>Brittain</w:t>
            </w:r>
          </w:p>
        </w:tc>
        <w:tc>
          <w:tcPr>
            <w:tcW w:w="2179" w:type="dxa"/>
            <w:shd w:val="clear" w:color="auto" w:fill="auto"/>
          </w:tcPr>
          <w:p w14:paraId="711CA076" w14:textId="77777777" w:rsidR="00930233" w:rsidRPr="00930233" w:rsidRDefault="00930233" w:rsidP="00930233">
            <w:pPr>
              <w:ind w:firstLine="0"/>
            </w:pPr>
            <w:r>
              <w:t>Bryant</w:t>
            </w:r>
          </w:p>
        </w:tc>
        <w:tc>
          <w:tcPr>
            <w:tcW w:w="2180" w:type="dxa"/>
            <w:shd w:val="clear" w:color="auto" w:fill="auto"/>
          </w:tcPr>
          <w:p w14:paraId="7244CB78" w14:textId="77777777" w:rsidR="00930233" w:rsidRPr="00930233" w:rsidRDefault="00930233" w:rsidP="00930233">
            <w:pPr>
              <w:ind w:firstLine="0"/>
            </w:pPr>
            <w:r>
              <w:t>Burns</w:t>
            </w:r>
          </w:p>
        </w:tc>
      </w:tr>
      <w:tr w:rsidR="00930233" w:rsidRPr="00930233" w14:paraId="761D7CBA" w14:textId="77777777" w:rsidTr="00930233">
        <w:tc>
          <w:tcPr>
            <w:tcW w:w="2179" w:type="dxa"/>
            <w:shd w:val="clear" w:color="auto" w:fill="auto"/>
          </w:tcPr>
          <w:p w14:paraId="05F87134" w14:textId="77777777" w:rsidR="00930233" w:rsidRPr="00930233" w:rsidRDefault="00930233" w:rsidP="00930233">
            <w:pPr>
              <w:ind w:firstLine="0"/>
            </w:pPr>
            <w:r>
              <w:t>Bustos</w:t>
            </w:r>
          </w:p>
        </w:tc>
        <w:tc>
          <w:tcPr>
            <w:tcW w:w="2179" w:type="dxa"/>
            <w:shd w:val="clear" w:color="auto" w:fill="auto"/>
          </w:tcPr>
          <w:p w14:paraId="271B96FB" w14:textId="77777777" w:rsidR="00930233" w:rsidRPr="00930233" w:rsidRDefault="00930233" w:rsidP="00930233">
            <w:pPr>
              <w:ind w:firstLine="0"/>
            </w:pPr>
            <w:r>
              <w:t>Calhoon</w:t>
            </w:r>
          </w:p>
        </w:tc>
        <w:tc>
          <w:tcPr>
            <w:tcW w:w="2180" w:type="dxa"/>
            <w:shd w:val="clear" w:color="auto" w:fill="auto"/>
          </w:tcPr>
          <w:p w14:paraId="687BF2C6" w14:textId="77777777" w:rsidR="00930233" w:rsidRPr="00930233" w:rsidRDefault="00930233" w:rsidP="00930233">
            <w:pPr>
              <w:ind w:firstLine="0"/>
            </w:pPr>
            <w:r>
              <w:t>Carter</w:t>
            </w:r>
          </w:p>
        </w:tc>
      </w:tr>
      <w:tr w:rsidR="00930233" w:rsidRPr="00930233" w14:paraId="226CC642" w14:textId="77777777" w:rsidTr="00930233">
        <w:tc>
          <w:tcPr>
            <w:tcW w:w="2179" w:type="dxa"/>
            <w:shd w:val="clear" w:color="auto" w:fill="auto"/>
          </w:tcPr>
          <w:p w14:paraId="6446F3DD" w14:textId="77777777" w:rsidR="00930233" w:rsidRPr="00930233" w:rsidRDefault="00930233" w:rsidP="00930233">
            <w:pPr>
              <w:ind w:firstLine="0"/>
            </w:pPr>
            <w:r>
              <w:t>Caskey</w:t>
            </w:r>
          </w:p>
        </w:tc>
        <w:tc>
          <w:tcPr>
            <w:tcW w:w="2179" w:type="dxa"/>
            <w:shd w:val="clear" w:color="auto" w:fill="auto"/>
          </w:tcPr>
          <w:p w14:paraId="11064EB6" w14:textId="77777777" w:rsidR="00930233" w:rsidRPr="00930233" w:rsidRDefault="00930233" w:rsidP="00930233">
            <w:pPr>
              <w:ind w:firstLine="0"/>
            </w:pPr>
            <w:r>
              <w:t>Chumley</w:t>
            </w:r>
          </w:p>
        </w:tc>
        <w:tc>
          <w:tcPr>
            <w:tcW w:w="2180" w:type="dxa"/>
            <w:shd w:val="clear" w:color="auto" w:fill="auto"/>
          </w:tcPr>
          <w:p w14:paraId="3A066566" w14:textId="77777777" w:rsidR="00930233" w:rsidRPr="00930233" w:rsidRDefault="00930233" w:rsidP="00930233">
            <w:pPr>
              <w:ind w:firstLine="0"/>
            </w:pPr>
            <w:r>
              <w:t>Collins</w:t>
            </w:r>
          </w:p>
        </w:tc>
      </w:tr>
      <w:tr w:rsidR="00930233" w:rsidRPr="00930233" w14:paraId="35355280" w14:textId="77777777" w:rsidTr="00930233">
        <w:tc>
          <w:tcPr>
            <w:tcW w:w="2179" w:type="dxa"/>
            <w:shd w:val="clear" w:color="auto" w:fill="auto"/>
          </w:tcPr>
          <w:p w14:paraId="41FEA167" w14:textId="77777777" w:rsidR="00930233" w:rsidRPr="00930233" w:rsidRDefault="00930233" w:rsidP="00930233">
            <w:pPr>
              <w:ind w:firstLine="0"/>
            </w:pPr>
            <w:r>
              <w:t>B. Cox</w:t>
            </w:r>
          </w:p>
        </w:tc>
        <w:tc>
          <w:tcPr>
            <w:tcW w:w="2179" w:type="dxa"/>
            <w:shd w:val="clear" w:color="auto" w:fill="auto"/>
          </w:tcPr>
          <w:p w14:paraId="6082B492" w14:textId="77777777" w:rsidR="00930233" w:rsidRPr="00930233" w:rsidRDefault="00930233" w:rsidP="00930233">
            <w:pPr>
              <w:ind w:firstLine="0"/>
            </w:pPr>
            <w:r>
              <w:t>W. Cox</w:t>
            </w:r>
          </w:p>
        </w:tc>
        <w:tc>
          <w:tcPr>
            <w:tcW w:w="2180" w:type="dxa"/>
            <w:shd w:val="clear" w:color="auto" w:fill="auto"/>
          </w:tcPr>
          <w:p w14:paraId="1156422C" w14:textId="77777777" w:rsidR="00930233" w:rsidRPr="00930233" w:rsidRDefault="00930233" w:rsidP="00930233">
            <w:pPr>
              <w:ind w:firstLine="0"/>
            </w:pPr>
            <w:r>
              <w:t>Crawford</w:t>
            </w:r>
          </w:p>
        </w:tc>
      </w:tr>
      <w:tr w:rsidR="00930233" w:rsidRPr="00930233" w14:paraId="7AD6E03C" w14:textId="77777777" w:rsidTr="00930233">
        <w:tc>
          <w:tcPr>
            <w:tcW w:w="2179" w:type="dxa"/>
            <w:shd w:val="clear" w:color="auto" w:fill="auto"/>
          </w:tcPr>
          <w:p w14:paraId="59AABB09" w14:textId="77777777" w:rsidR="00930233" w:rsidRPr="00930233" w:rsidRDefault="00930233" w:rsidP="00930233">
            <w:pPr>
              <w:ind w:firstLine="0"/>
            </w:pPr>
            <w:r>
              <w:t>Dabney</w:t>
            </w:r>
          </w:p>
        </w:tc>
        <w:tc>
          <w:tcPr>
            <w:tcW w:w="2179" w:type="dxa"/>
            <w:shd w:val="clear" w:color="auto" w:fill="auto"/>
          </w:tcPr>
          <w:p w14:paraId="05D62D80" w14:textId="77777777" w:rsidR="00930233" w:rsidRPr="00930233" w:rsidRDefault="00930233" w:rsidP="00930233">
            <w:pPr>
              <w:ind w:firstLine="0"/>
            </w:pPr>
            <w:r>
              <w:t>Davis</w:t>
            </w:r>
          </w:p>
        </w:tc>
        <w:tc>
          <w:tcPr>
            <w:tcW w:w="2180" w:type="dxa"/>
            <w:shd w:val="clear" w:color="auto" w:fill="auto"/>
          </w:tcPr>
          <w:p w14:paraId="049C4A31" w14:textId="77777777" w:rsidR="00930233" w:rsidRPr="00930233" w:rsidRDefault="00930233" w:rsidP="00930233">
            <w:pPr>
              <w:ind w:firstLine="0"/>
            </w:pPr>
            <w:r>
              <w:t>Elliott</w:t>
            </w:r>
          </w:p>
        </w:tc>
      </w:tr>
      <w:tr w:rsidR="00930233" w:rsidRPr="00930233" w14:paraId="5651349B" w14:textId="77777777" w:rsidTr="00930233">
        <w:tc>
          <w:tcPr>
            <w:tcW w:w="2179" w:type="dxa"/>
            <w:shd w:val="clear" w:color="auto" w:fill="auto"/>
          </w:tcPr>
          <w:p w14:paraId="206564F8" w14:textId="77777777" w:rsidR="00930233" w:rsidRPr="00930233" w:rsidRDefault="00930233" w:rsidP="00930233">
            <w:pPr>
              <w:ind w:firstLine="0"/>
            </w:pPr>
            <w:r>
              <w:t>Erickson</w:t>
            </w:r>
          </w:p>
        </w:tc>
        <w:tc>
          <w:tcPr>
            <w:tcW w:w="2179" w:type="dxa"/>
            <w:shd w:val="clear" w:color="auto" w:fill="auto"/>
          </w:tcPr>
          <w:p w14:paraId="6CDF4BA4" w14:textId="77777777" w:rsidR="00930233" w:rsidRPr="00930233" w:rsidRDefault="00930233" w:rsidP="00930233">
            <w:pPr>
              <w:ind w:firstLine="0"/>
            </w:pPr>
            <w:r>
              <w:t>Felder</w:t>
            </w:r>
          </w:p>
        </w:tc>
        <w:tc>
          <w:tcPr>
            <w:tcW w:w="2180" w:type="dxa"/>
            <w:shd w:val="clear" w:color="auto" w:fill="auto"/>
          </w:tcPr>
          <w:p w14:paraId="4D65D2B4" w14:textId="77777777" w:rsidR="00930233" w:rsidRPr="00930233" w:rsidRDefault="00930233" w:rsidP="00930233">
            <w:pPr>
              <w:ind w:firstLine="0"/>
            </w:pPr>
            <w:r>
              <w:t>Finlay</w:t>
            </w:r>
          </w:p>
        </w:tc>
      </w:tr>
      <w:tr w:rsidR="00930233" w:rsidRPr="00930233" w14:paraId="1C3663FF" w14:textId="77777777" w:rsidTr="00930233">
        <w:tc>
          <w:tcPr>
            <w:tcW w:w="2179" w:type="dxa"/>
            <w:shd w:val="clear" w:color="auto" w:fill="auto"/>
          </w:tcPr>
          <w:p w14:paraId="045C09C2" w14:textId="77777777" w:rsidR="00930233" w:rsidRPr="00930233" w:rsidRDefault="00930233" w:rsidP="00930233">
            <w:pPr>
              <w:ind w:firstLine="0"/>
            </w:pPr>
            <w:r>
              <w:t>Forrest</w:t>
            </w:r>
          </w:p>
        </w:tc>
        <w:tc>
          <w:tcPr>
            <w:tcW w:w="2179" w:type="dxa"/>
            <w:shd w:val="clear" w:color="auto" w:fill="auto"/>
          </w:tcPr>
          <w:p w14:paraId="59EF1D15" w14:textId="77777777" w:rsidR="00930233" w:rsidRPr="00930233" w:rsidRDefault="00930233" w:rsidP="00930233">
            <w:pPr>
              <w:ind w:firstLine="0"/>
            </w:pPr>
            <w:r>
              <w:t>Fry</w:t>
            </w:r>
          </w:p>
        </w:tc>
        <w:tc>
          <w:tcPr>
            <w:tcW w:w="2180" w:type="dxa"/>
            <w:shd w:val="clear" w:color="auto" w:fill="auto"/>
          </w:tcPr>
          <w:p w14:paraId="453BA504" w14:textId="77777777" w:rsidR="00930233" w:rsidRPr="00930233" w:rsidRDefault="00930233" w:rsidP="00930233">
            <w:pPr>
              <w:ind w:firstLine="0"/>
            </w:pPr>
            <w:r>
              <w:t>Gagnon</w:t>
            </w:r>
          </w:p>
        </w:tc>
      </w:tr>
      <w:tr w:rsidR="00930233" w:rsidRPr="00930233" w14:paraId="2775DF53" w14:textId="77777777" w:rsidTr="00930233">
        <w:tc>
          <w:tcPr>
            <w:tcW w:w="2179" w:type="dxa"/>
            <w:shd w:val="clear" w:color="auto" w:fill="auto"/>
          </w:tcPr>
          <w:p w14:paraId="6DA6E36F" w14:textId="77777777" w:rsidR="00930233" w:rsidRPr="00930233" w:rsidRDefault="00930233" w:rsidP="00930233">
            <w:pPr>
              <w:ind w:firstLine="0"/>
            </w:pPr>
            <w:r>
              <w:t>Gatch</w:t>
            </w:r>
          </w:p>
        </w:tc>
        <w:tc>
          <w:tcPr>
            <w:tcW w:w="2179" w:type="dxa"/>
            <w:shd w:val="clear" w:color="auto" w:fill="auto"/>
          </w:tcPr>
          <w:p w14:paraId="36700333" w14:textId="77777777" w:rsidR="00930233" w:rsidRPr="00930233" w:rsidRDefault="00930233" w:rsidP="00930233">
            <w:pPr>
              <w:ind w:firstLine="0"/>
            </w:pPr>
            <w:r>
              <w:t>Gilliam</w:t>
            </w:r>
          </w:p>
        </w:tc>
        <w:tc>
          <w:tcPr>
            <w:tcW w:w="2180" w:type="dxa"/>
            <w:shd w:val="clear" w:color="auto" w:fill="auto"/>
          </w:tcPr>
          <w:p w14:paraId="02378855" w14:textId="77777777" w:rsidR="00930233" w:rsidRPr="00930233" w:rsidRDefault="00930233" w:rsidP="00930233">
            <w:pPr>
              <w:ind w:firstLine="0"/>
            </w:pPr>
            <w:r>
              <w:t>Haddon</w:t>
            </w:r>
          </w:p>
        </w:tc>
      </w:tr>
      <w:tr w:rsidR="00930233" w:rsidRPr="00930233" w14:paraId="2958A79D" w14:textId="77777777" w:rsidTr="00930233">
        <w:tc>
          <w:tcPr>
            <w:tcW w:w="2179" w:type="dxa"/>
            <w:shd w:val="clear" w:color="auto" w:fill="auto"/>
          </w:tcPr>
          <w:p w14:paraId="700540B4" w14:textId="77777777" w:rsidR="00930233" w:rsidRPr="00930233" w:rsidRDefault="00930233" w:rsidP="00930233">
            <w:pPr>
              <w:ind w:firstLine="0"/>
            </w:pPr>
            <w:r>
              <w:t>Hardee</w:t>
            </w:r>
          </w:p>
        </w:tc>
        <w:tc>
          <w:tcPr>
            <w:tcW w:w="2179" w:type="dxa"/>
            <w:shd w:val="clear" w:color="auto" w:fill="auto"/>
          </w:tcPr>
          <w:p w14:paraId="14902A29" w14:textId="77777777" w:rsidR="00930233" w:rsidRPr="00930233" w:rsidRDefault="00930233" w:rsidP="00930233">
            <w:pPr>
              <w:ind w:firstLine="0"/>
            </w:pPr>
            <w:r>
              <w:t>Hayes</w:t>
            </w:r>
          </w:p>
        </w:tc>
        <w:tc>
          <w:tcPr>
            <w:tcW w:w="2180" w:type="dxa"/>
            <w:shd w:val="clear" w:color="auto" w:fill="auto"/>
          </w:tcPr>
          <w:p w14:paraId="79AE289A" w14:textId="77777777" w:rsidR="00930233" w:rsidRPr="00930233" w:rsidRDefault="00930233" w:rsidP="00930233">
            <w:pPr>
              <w:ind w:firstLine="0"/>
            </w:pPr>
            <w:r>
              <w:t>Herbkersman</w:t>
            </w:r>
          </w:p>
        </w:tc>
      </w:tr>
      <w:tr w:rsidR="00930233" w:rsidRPr="00930233" w14:paraId="265FCB2E" w14:textId="77777777" w:rsidTr="00930233">
        <w:tc>
          <w:tcPr>
            <w:tcW w:w="2179" w:type="dxa"/>
            <w:shd w:val="clear" w:color="auto" w:fill="auto"/>
          </w:tcPr>
          <w:p w14:paraId="4922FBB0" w14:textId="77777777" w:rsidR="00930233" w:rsidRPr="00930233" w:rsidRDefault="00930233" w:rsidP="00930233">
            <w:pPr>
              <w:ind w:firstLine="0"/>
            </w:pPr>
            <w:r>
              <w:t>Hewitt</w:t>
            </w:r>
          </w:p>
        </w:tc>
        <w:tc>
          <w:tcPr>
            <w:tcW w:w="2179" w:type="dxa"/>
            <w:shd w:val="clear" w:color="auto" w:fill="auto"/>
          </w:tcPr>
          <w:p w14:paraId="5E1E7DFB" w14:textId="77777777" w:rsidR="00930233" w:rsidRPr="00930233" w:rsidRDefault="00930233" w:rsidP="00930233">
            <w:pPr>
              <w:ind w:firstLine="0"/>
            </w:pPr>
            <w:r>
              <w:t>Hiott</w:t>
            </w:r>
          </w:p>
        </w:tc>
        <w:tc>
          <w:tcPr>
            <w:tcW w:w="2180" w:type="dxa"/>
            <w:shd w:val="clear" w:color="auto" w:fill="auto"/>
          </w:tcPr>
          <w:p w14:paraId="52D3E75D" w14:textId="77777777" w:rsidR="00930233" w:rsidRPr="00930233" w:rsidRDefault="00930233" w:rsidP="00930233">
            <w:pPr>
              <w:ind w:firstLine="0"/>
            </w:pPr>
            <w:r>
              <w:t>Hixon</w:t>
            </w:r>
          </w:p>
        </w:tc>
      </w:tr>
      <w:tr w:rsidR="00930233" w:rsidRPr="00930233" w14:paraId="25405F64" w14:textId="77777777" w:rsidTr="00930233">
        <w:tc>
          <w:tcPr>
            <w:tcW w:w="2179" w:type="dxa"/>
            <w:shd w:val="clear" w:color="auto" w:fill="auto"/>
          </w:tcPr>
          <w:p w14:paraId="440268DF" w14:textId="77777777" w:rsidR="00930233" w:rsidRPr="00930233" w:rsidRDefault="00930233" w:rsidP="00930233">
            <w:pPr>
              <w:ind w:firstLine="0"/>
            </w:pPr>
            <w:r>
              <w:t>Huggins</w:t>
            </w:r>
          </w:p>
        </w:tc>
        <w:tc>
          <w:tcPr>
            <w:tcW w:w="2179" w:type="dxa"/>
            <w:shd w:val="clear" w:color="auto" w:fill="auto"/>
          </w:tcPr>
          <w:p w14:paraId="2B7DFF97" w14:textId="77777777" w:rsidR="00930233" w:rsidRPr="00930233" w:rsidRDefault="00930233" w:rsidP="00930233">
            <w:pPr>
              <w:ind w:firstLine="0"/>
            </w:pPr>
            <w:r>
              <w:t>Hyde</w:t>
            </w:r>
          </w:p>
        </w:tc>
        <w:tc>
          <w:tcPr>
            <w:tcW w:w="2180" w:type="dxa"/>
            <w:shd w:val="clear" w:color="auto" w:fill="auto"/>
          </w:tcPr>
          <w:p w14:paraId="1BC30FC3" w14:textId="77777777" w:rsidR="00930233" w:rsidRPr="00930233" w:rsidRDefault="00930233" w:rsidP="00930233">
            <w:pPr>
              <w:ind w:firstLine="0"/>
            </w:pPr>
            <w:r>
              <w:t>J. E. Johnson</w:t>
            </w:r>
          </w:p>
        </w:tc>
      </w:tr>
      <w:tr w:rsidR="00930233" w:rsidRPr="00930233" w14:paraId="217C8E33" w14:textId="77777777" w:rsidTr="00930233">
        <w:tc>
          <w:tcPr>
            <w:tcW w:w="2179" w:type="dxa"/>
            <w:shd w:val="clear" w:color="auto" w:fill="auto"/>
          </w:tcPr>
          <w:p w14:paraId="319857F8" w14:textId="77777777" w:rsidR="00930233" w:rsidRPr="00930233" w:rsidRDefault="00930233" w:rsidP="00930233">
            <w:pPr>
              <w:ind w:firstLine="0"/>
            </w:pPr>
            <w:r>
              <w:t>Jones</w:t>
            </w:r>
          </w:p>
        </w:tc>
        <w:tc>
          <w:tcPr>
            <w:tcW w:w="2179" w:type="dxa"/>
            <w:shd w:val="clear" w:color="auto" w:fill="auto"/>
          </w:tcPr>
          <w:p w14:paraId="3C739A5D" w14:textId="77777777" w:rsidR="00930233" w:rsidRPr="00930233" w:rsidRDefault="00930233" w:rsidP="00930233">
            <w:pPr>
              <w:ind w:firstLine="0"/>
            </w:pPr>
            <w:r>
              <w:t>Jordan</w:t>
            </w:r>
          </w:p>
        </w:tc>
        <w:tc>
          <w:tcPr>
            <w:tcW w:w="2180" w:type="dxa"/>
            <w:shd w:val="clear" w:color="auto" w:fill="auto"/>
          </w:tcPr>
          <w:p w14:paraId="39F5B063" w14:textId="77777777" w:rsidR="00930233" w:rsidRPr="00930233" w:rsidRDefault="00930233" w:rsidP="00930233">
            <w:pPr>
              <w:ind w:firstLine="0"/>
            </w:pPr>
            <w:r>
              <w:t>Ligon</w:t>
            </w:r>
          </w:p>
        </w:tc>
      </w:tr>
      <w:tr w:rsidR="00930233" w:rsidRPr="00930233" w14:paraId="3678F42A" w14:textId="77777777" w:rsidTr="00930233">
        <w:tc>
          <w:tcPr>
            <w:tcW w:w="2179" w:type="dxa"/>
            <w:shd w:val="clear" w:color="auto" w:fill="auto"/>
          </w:tcPr>
          <w:p w14:paraId="4267F1E6" w14:textId="77777777" w:rsidR="00930233" w:rsidRPr="00930233" w:rsidRDefault="00930233" w:rsidP="00930233">
            <w:pPr>
              <w:ind w:firstLine="0"/>
            </w:pPr>
            <w:r>
              <w:t>Long</w:t>
            </w:r>
          </w:p>
        </w:tc>
        <w:tc>
          <w:tcPr>
            <w:tcW w:w="2179" w:type="dxa"/>
            <w:shd w:val="clear" w:color="auto" w:fill="auto"/>
          </w:tcPr>
          <w:p w14:paraId="28B7E750" w14:textId="77777777" w:rsidR="00930233" w:rsidRPr="00930233" w:rsidRDefault="00930233" w:rsidP="00930233">
            <w:pPr>
              <w:ind w:firstLine="0"/>
            </w:pPr>
            <w:r>
              <w:t>Lowe</w:t>
            </w:r>
          </w:p>
        </w:tc>
        <w:tc>
          <w:tcPr>
            <w:tcW w:w="2180" w:type="dxa"/>
            <w:shd w:val="clear" w:color="auto" w:fill="auto"/>
          </w:tcPr>
          <w:p w14:paraId="3231AAFA" w14:textId="77777777" w:rsidR="00930233" w:rsidRPr="00930233" w:rsidRDefault="00930233" w:rsidP="00930233">
            <w:pPr>
              <w:ind w:firstLine="0"/>
            </w:pPr>
            <w:r>
              <w:t>Lucas</w:t>
            </w:r>
          </w:p>
        </w:tc>
      </w:tr>
      <w:tr w:rsidR="00930233" w:rsidRPr="00930233" w14:paraId="4798227D" w14:textId="77777777" w:rsidTr="00930233">
        <w:tc>
          <w:tcPr>
            <w:tcW w:w="2179" w:type="dxa"/>
            <w:shd w:val="clear" w:color="auto" w:fill="auto"/>
          </w:tcPr>
          <w:p w14:paraId="593BC3B3" w14:textId="77777777" w:rsidR="00930233" w:rsidRPr="00930233" w:rsidRDefault="00930233" w:rsidP="00930233">
            <w:pPr>
              <w:ind w:firstLine="0"/>
            </w:pPr>
            <w:r>
              <w:t>Magnuson</w:t>
            </w:r>
          </w:p>
        </w:tc>
        <w:tc>
          <w:tcPr>
            <w:tcW w:w="2179" w:type="dxa"/>
            <w:shd w:val="clear" w:color="auto" w:fill="auto"/>
          </w:tcPr>
          <w:p w14:paraId="64CF9F10" w14:textId="77777777" w:rsidR="00930233" w:rsidRPr="00930233" w:rsidRDefault="00930233" w:rsidP="00930233">
            <w:pPr>
              <w:ind w:firstLine="0"/>
            </w:pPr>
            <w:r>
              <w:t>May</w:t>
            </w:r>
          </w:p>
        </w:tc>
        <w:tc>
          <w:tcPr>
            <w:tcW w:w="2180" w:type="dxa"/>
            <w:shd w:val="clear" w:color="auto" w:fill="auto"/>
          </w:tcPr>
          <w:p w14:paraId="0C161E61" w14:textId="77777777" w:rsidR="00930233" w:rsidRPr="00930233" w:rsidRDefault="00930233" w:rsidP="00930233">
            <w:pPr>
              <w:ind w:firstLine="0"/>
            </w:pPr>
            <w:r>
              <w:t>McCabe</w:t>
            </w:r>
          </w:p>
        </w:tc>
      </w:tr>
      <w:tr w:rsidR="00930233" w:rsidRPr="00930233" w14:paraId="0FFDC0FF" w14:textId="77777777" w:rsidTr="00930233">
        <w:tc>
          <w:tcPr>
            <w:tcW w:w="2179" w:type="dxa"/>
            <w:shd w:val="clear" w:color="auto" w:fill="auto"/>
          </w:tcPr>
          <w:p w14:paraId="326FF88B" w14:textId="77777777" w:rsidR="00930233" w:rsidRPr="00930233" w:rsidRDefault="00930233" w:rsidP="00930233">
            <w:pPr>
              <w:ind w:firstLine="0"/>
            </w:pPr>
            <w:r>
              <w:t>McGinnis</w:t>
            </w:r>
          </w:p>
        </w:tc>
        <w:tc>
          <w:tcPr>
            <w:tcW w:w="2179" w:type="dxa"/>
            <w:shd w:val="clear" w:color="auto" w:fill="auto"/>
          </w:tcPr>
          <w:p w14:paraId="0C9EABE4" w14:textId="77777777" w:rsidR="00930233" w:rsidRPr="00930233" w:rsidRDefault="00930233" w:rsidP="00930233">
            <w:pPr>
              <w:ind w:firstLine="0"/>
            </w:pPr>
            <w:r>
              <w:t>McKnight</w:t>
            </w:r>
          </w:p>
        </w:tc>
        <w:tc>
          <w:tcPr>
            <w:tcW w:w="2180" w:type="dxa"/>
            <w:shd w:val="clear" w:color="auto" w:fill="auto"/>
          </w:tcPr>
          <w:p w14:paraId="3E34F091" w14:textId="77777777" w:rsidR="00930233" w:rsidRPr="00930233" w:rsidRDefault="00930233" w:rsidP="00930233">
            <w:pPr>
              <w:ind w:firstLine="0"/>
            </w:pPr>
            <w:r>
              <w:t>T. Moore</w:t>
            </w:r>
          </w:p>
        </w:tc>
      </w:tr>
      <w:tr w:rsidR="00930233" w:rsidRPr="00930233" w14:paraId="438B501F" w14:textId="77777777" w:rsidTr="00930233">
        <w:tc>
          <w:tcPr>
            <w:tcW w:w="2179" w:type="dxa"/>
            <w:shd w:val="clear" w:color="auto" w:fill="auto"/>
          </w:tcPr>
          <w:p w14:paraId="14E1B3B5" w14:textId="77777777" w:rsidR="00930233" w:rsidRPr="00930233" w:rsidRDefault="00930233" w:rsidP="00930233">
            <w:pPr>
              <w:ind w:firstLine="0"/>
            </w:pPr>
            <w:r>
              <w:t>Morgan</w:t>
            </w:r>
          </w:p>
        </w:tc>
        <w:tc>
          <w:tcPr>
            <w:tcW w:w="2179" w:type="dxa"/>
            <w:shd w:val="clear" w:color="auto" w:fill="auto"/>
          </w:tcPr>
          <w:p w14:paraId="31B7DBA8" w14:textId="77777777" w:rsidR="00930233" w:rsidRPr="00930233" w:rsidRDefault="00930233" w:rsidP="00930233">
            <w:pPr>
              <w:ind w:firstLine="0"/>
            </w:pPr>
            <w:r>
              <w:t>D. C. Moss</w:t>
            </w:r>
          </w:p>
        </w:tc>
        <w:tc>
          <w:tcPr>
            <w:tcW w:w="2180" w:type="dxa"/>
            <w:shd w:val="clear" w:color="auto" w:fill="auto"/>
          </w:tcPr>
          <w:p w14:paraId="757278A5" w14:textId="77777777" w:rsidR="00930233" w:rsidRPr="00930233" w:rsidRDefault="00930233" w:rsidP="00930233">
            <w:pPr>
              <w:ind w:firstLine="0"/>
            </w:pPr>
            <w:r>
              <w:t>V. S. Moss</w:t>
            </w:r>
          </w:p>
        </w:tc>
      </w:tr>
      <w:tr w:rsidR="00930233" w:rsidRPr="00930233" w14:paraId="6F488AF0" w14:textId="77777777" w:rsidTr="00930233">
        <w:tc>
          <w:tcPr>
            <w:tcW w:w="2179" w:type="dxa"/>
            <w:shd w:val="clear" w:color="auto" w:fill="auto"/>
          </w:tcPr>
          <w:p w14:paraId="528D8A9B" w14:textId="77777777" w:rsidR="00930233" w:rsidRPr="00930233" w:rsidRDefault="00930233" w:rsidP="00930233">
            <w:pPr>
              <w:ind w:firstLine="0"/>
            </w:pPr>
            <w:r>
              <w:t>B. Newton</w:t>
            </w:r>
          </w:p>
        </w:tc>
        <w:tc>
          <w:tcPr>
            <w:tcW w:w="2179" w:type="dxa"/>
            <w:shd w:val="clear" w:color="auto" w:fill="auto"/>
          </w:tcPr>
          <w:p w14:paraId="1B0B31E1" w14:textId="77777777" w:rsidR="00930233" w:rsidRPr="00930233" w:rsidRDefault="00930233" w:rsidP="00930233">
            <w:pPr>
              <w:ind w:firstLine="0"/>
            </w:pPr>
            <w:r>
              <w:t>W. Newton</w:t>
            </w:r>
          </w:p>
        </w:tc>
        <w:tc>
          <w:tcPr>
            <w:tcW w:w="2180" w:type="dxa"/>
            <w:shd w:val="clear" w:color="auto" w:fill="auto"/>
          </w:tcPr>
          <w:p w14:paraId="178548DA" w14:textId="77777777" w:rsidR="00930233" w:rsidRPr="00930233" w:rsidRDefault="00930233" w:rsidP="00930233">
            <w:pPr>
              <w:ind w:firstLine="0"/>
            </w:pPr>
            <w:r>
              <w:t>Nutt</w:t>
            </w:r>
          </w:p>
        </w:tc>
      </w:tr>
      <w:tr w:rsidR="00930233" w:rsidRPr="00930233" w14:paraId="5C4FD30B" w14:textId="77777777" w:rsidTr="00930233">
        <w:tc>
          <w:tcPr>
            <w:tcW w:w="2179" w:type="dxa"/>
            <w:shd w:val="clear" w:color="auto" w:fill="auto"/>
          </w:tcPr>
          <w:p w14:paraId="4D071EC9" w14:textId="77777777" w:rsidR="00930233" w:rsidRPr="00930233" w:rsidRDefault="00930233" w:rsidP="00930233">
            <w:pPr>
              <w:ind w:firstLine="0"/>
            </w:pPr>
            <w:r>
              <w:t>Oremus</w:t>
            </w:r>
          </w:p>
        </w:tc>
        <w:tc>
          <w:tcPr>
            <w:tcW w:w="2179" w:type="dxa"/>
            <w:shd w:val="clear" w:color="auto" w:fill="auto"/>
          </w:tcPr>
          <w:p w14:paraId="2534D9C4" w14:textId="77777777" w:rsidR="00930233" w:rsidRPr="00930233" w:rsidRDefault="00930233" w:rsidP="00930233">
            <w:pPr>
              <w:ind w:firstLine="0"/>
            </w:pPr>
            <w:r>
              <w:t>Pope</w:t>
            </w:r>
          </w:p>
        </w:tc>
        <w:tc>
          <w:tcPr>
            <w:tcW w:w="2180" w:type="dxa"/>
            <w:shd w:val="clear" w:color="auto" w:fill="auto"/>
          </w:tcPr>
          <w:p w14:paraId="7792F863" w14:textId="77777777" w:rsidR="00930233" w:rsidRPr="00930233" w:rsidRDefault="00930233" w:rsidP="00930233">
            <w:pPr>
              <w:ind w:firstLine="0"/>
            </w:pPr>
            <w:r>
              <w:t>Sandifer</w:t>
            </w:r>
          </w:p>
        </w:tc>
      </w:tr>
      <w:tr w:rsidR="00930233" w:rsidRPr="00930233" w14:paraId="2D24D182" w14:textId="77777777" w:rsidTr="00930233">
        <w:tc>
          <w:tcPr>
            <w:tcW w:w="2179" w:type="dxa"/>
            <w:shd w:val="clear" w:color="auto" w:fill="auto"/>
          </w:tcPr>
          <w:p w14:paraId="7D60282E" w14:textId="77777777" w:rsidR="00930233" w:rsidRPr="00930233" w:rsidRDefault="00930233" w:rsidP="00930233">
            <w:pPr>
              <w:ind w:firstLine="0"/>
            </w:pPr>
            <w:r>
              <w:t>Simrill</w:t>
            </w:r>
          </w:p>
        </w:tc>
        <w:tc>
          <w:tcPr>
            <w:tcW w:w="2179" w:type="dxa"/>
            <w:shd w:val="clear" w:color="auto" w:fill="auto"/>
          </w:tcPr>
          <w:p w14:paraId="6CF26F15" w14:textId="77777777" w:rsidR="00930233" w:rsidRPr="00930233" w:rsidRDefault="00930233" w:rsidP="00930233">
            <w:pPr>
              <w:ind w:firstLine="0"/>
            </w:pPr>
            <w:r>
              <w:t>G. M. Smith</w:t>
            </w:r>
          </w:p>
        </w:tc>
        <w:tc>
          <w:tcPr>
            <w:tcW w:w="2180" w:type="dxa"/>
            <w:shd w:val="clear" w:color="auto" w:fill="auto"/>
          </w:tcPr>
          <w:p w14:paraId="2B9C7AEE" w14:textId="77777777" w:rsidR="00930233" w:rsidRPr="00930233" w:rsidRDefault="00930233" w:rsidP="00930233">
            <w:pPr>
              <w:ind w:firstLine="0"/>
            </w:pPr>
            <w:r>
              <w:t>G. R. Smith</w:t>
            </w:r>
          </w:p>
        </w:tc>
      </w:tr>
      <w:tr w:rsidR="00930233" w:rsidRPr="00930233" w14:paraId="4D8D46D1" w14:textId="77777777" w:rsidTr="00930233">
        <w:tc>
          <w:tcPr>
            <w:tcW w:w="2179" w:type="dxa"/>
            <w:shd w:val="clear" w:color="auto" w:fill="auto"/>
          </w:tcPr>
          <w:p w14:paraId="788621EB" w14:textId="77777777" w:rsidR="00930233" w:rsidRPr="00930233" w:rsidRDefault="00930233" w:rsidP="00930233">
            <w:pPr>
              <w:ind w:firstLine="0"/>
            </w:pPr>
            <w:r>
              <w:t>Taylor</w:t>
            </w:r>
          </w:p>
        </w:tc>
        <w:tc>
          <w:tcPr>
            <w:tcW w:w="2179" w:type="dxa"/>
            <w:shd w:val="clear" w:color="auto" w:fill="auto"/>
          </w:tcPr>
          <w:p w14:paraId="4CD02F54" w14:textId="77777777" w:rsidR="00930233" w:rsidRPr="00930233" w:rsidRDefault="00930233" w:rsidP="00930233">
            <w:pPr>
              <w:ind w:firstLine="0"/>
            </w:pPr>
            <w:r>
              <w:t>Thayer</w:t>
            </w:r>
          </w:p>
        </w:tc>
        <w:tc>
          <w:tcPr>
            <w:tcW w:w="2180" w:type="dxa"/>
            <w:shd w:val="clear" w:color="auto" w:fill="auto"/>
          </w:tcPr>
          <w:p w14:paraId="69B48633" w14:textId="77777777" w:rsidR="00930233" w:rsidRPr="00930233" w:rsidRDefault="00930233" w:rsidP="00930233">
            <w:pPr>
              <w:ind w:firstLine="0"/>
            </w:pPr>
            <w:r>
              <w:t>Trantham</w:t>
            </w:r>
          </w:p>
        </w:tc>
      </w:tr>
      <w:tr w:rsidR="00930233" w:rsidRPr="00930233" w14:paraId="6BF852C5" w14:textId="77777777" w:rsidTr="00930233">
        <w:tc>
          <w:tcPr>
            <w:tcW w:w="2179" w:type="dxa"/>
            <w:shd w:val="clear" w:color="auto" w:fill="auto"/>
          </w:tcPr>
          <w:p w14:paraId="3FE2962B" w14:textId="77777777" w:rsidR="00930233" w:rsidRPr="00930233" w:rsidRDefault="00930233" w:rsidP="00930233">
            <w:pPr>
              <w:keepNext/>
              <w:ind w:firstLine="0"/>
            </w:pPr>
            <w:r>
              <w:t>West</w:t>
            </w:r>
          </w:p>
        </w:tc>
        <w:tc>
          <w:tcPr>
            <w:tcW w:w="2179" w:type="dxa"/>
            <w:shd w:val="clear" w:color="auto" w:fill="auto"/>
          </w:tcPr>
          <w:p w14:paraId="72A7CC14" w14:textId="77777777" w:rsidR="00930233" w:rsidRPr="00930233" w:rsidRDefault="00930233" w:rsidP="00930233">
            <w:pPr>
              <w:keepNext/>
              <w:ind w:firstLine="0"/>
            </w:pPr>
            <w:r>
              <w:t>White</w:t>
            </w:r>
          </w:p>
        </w:tc>
        <w:tc>
          <w:tcPr>
            <w:tcW w:w="2180" w:type="dxa"/>
            <w:shd w:val="clear" w:color="auto" w:fill="auto"/>
          </w:tcPr>
          <w:p w14:paraId="2A4D2104" w14:textId="77777777" w:rsidR="00930233" w:rsidRPr="00930233" w:rsidRDefault="00930233" w:rsidP="00930233">
            <w:pPr>
              <w:keepNext/>
              <w:ind w:firstLine="0"/>
            </w:pPr>
            <w:r>
              <w:t>Wooten</w:t>
            </w:r>
          </w:p>
        </w:tc>
      </w:tr>
      <w:tr w:rsidR="00930233" w:rsidRPr="00930233" w14:paraId="3EAAB18B" w14:textId="77777777" w:rsidTr="00930233">
        <w:tc>
          <w:tcPr>
            <w:tcW w:w="2179" w:type="dxa"/>
            <w:shd w:val="clear" w:color="auto" w:fill="auto"/>
          </w:tcPr>
          <w:p w14:paraId="308C31E0" w14:textId="77777777" w:rsidR="00930233" w:rsidRPr="00930233" w:rsidRDefault="00930233" w:rsidP="00930233">
            <w:pPr>
              <w:keepNext/>
              <w:ind w:firstLine="0"/>
            </w:pPr>
            <w:r>
              <w:t>Yow</w:t>
            </w:r>
          </w:p>
        </w:tc>
        <w:tc>
          <w:tcPr>
            <w:tcW w:w="2179" w:type="dxa"/>
            <w:shd w:val="clear" w:color="auto" w:fill="auto"/>
          </w:tcPr>
          <w:p w14:paraId="0D621DD8" w14:textId="77777777" w:rsidR="00930233" w:rsidRPr="00930233" w:rsidRDefault="00930233" w:rsidP="00930233">
            <w:pPr>
              <w:keepNext/>
              <w:ind w:firstLine="0"/>
            </w:pPr>
          </w:p>
        </w:tc>
        <w:tc>
          <w:tcPr>
            <w:tcW w:w="2180" w:type="dxa"/>
            <w:shd w:val="clear" w:color="auto" w:fill="auto"/>
          </w:tcPr>
          <w:p w14:paraId="081F952E" w14:textId="77777777" w:rsidR="00930233" w:rsidRPr="00930233" w:rsidRDefault="00930233" w:rsidP="00930233">
            <w:pPr>
              <w:keepNext/>
              <w:ind w:firstLine="0"/>
            </w:pPr>
          </w:p>
        </w:tc>
      </w:tr>
    </w:tbl>
    <w:p w14:paraId="356A054D" w14:textId="77777777" w:rsidR="00930233" w:rsidRDefault="00930233" w:rsidP="00930233"/>
    <w:p w14:paraId="3F5A32B7" w14:textId="77777777" w:rsidR="00930233" w:rsidRDefault="00930233" w:rsidP="00930233">
      <w:pPr>
        <w:jc w:val="center"/>
        <w:rPr>
          <w:b/>
        </w:rPr>
      </w:pPr>
      <w:r w:rsidRPr="00930233">
        <w:rPr>
          <w:b/>
        </w:rPr>
        <w:t>Total--70</w:t>
      </w:r>
    </w:p>
    <w:p w14:paraId="025864DC" w14:textId="77777777" w:rsidR="00930233" w:rsidRDefault="00930233" w:rsidP="00930233">
      <w:pPr>
        <w:jc w:val="center"/>
        <w:rPr>
          <w:b/>
        </w:rPr>
      </w:pPr>
    </w:p>
    <w:p w14:paraId="1421FF40" w14:textId="77777777" w:rsidR="00930233" w:rsidRDefault="00930233" w:rsidP="00930233">
      <w:r>
        <w:t>So, the amendment was rejected.</w:t>
      </w:r>
    </w:p>
    <w:p w14:paraId="7749FDFC" w14:textId="77777777" w:rsidR="00930233" w:rsidRDefault="00930233" w:rsidP="00930233"/>
    <w:p w14:paraId="6CA1A52E" w14:textId="062266D8" w:rsidR="00930233" w:rsidRPr="003432BA" w:rsidRDefault="00930233" w:rsidP="00930233">
      <w:r w:rsidRPr="003432BA">
        <w:t>Reps. KING and M</w:t>
      </w:r>
      <w:r w:rsidR="00656B35">
        <w:t>C</w:t>
      </w:r>
      <w:r w:rsidRPr="003432BA">
        <w:t>DANIEL proposed the following Amendment No. 45</w:t>
      </w:r>
      <w:r w:rsidR="0004127E">
        <w:t xml:space="preserve"> to </w:t>
      </w:r>
      <w:r w:rsidRPr="003432BA">
        <w:t>H. 4608 (COUNCIL\WAB\4608C146.RT.WAB22), which was rejected:</w:t>
      </w:r>
    </w:p>
    <w:p w14:paraId="104AC0A3" w14:textId="77777777" w:rsidR="00930233" w:rsidRPr="00930233" w:rsidRDefault="00930233" w:rsidP="00930233">
      <w:pPr>
        <w:rPr>
          <w:color w:val="000000"/>
          <w:u w:color="000000"/>
        </w:rPr>
      </w:pPr>
      <w:r w:rsidRPr="003432BA">
        <w:t xml:space="preserve">Amend the bill, as and if amended, </w:t>
      </w:r>
      <w:r w:rsidRPr="00930233">
        <w:rPr>
          <w:color w:val="000000"/>
          <w:u w:color="000000"/>
        </w:rPr>
        <w:t>by striking all after the enacting words and inserting:</w:t>
      </w:r>
    </w:p>
    <w:p w14:paraId="1ECCE87C" w14:textId="77777777" w:rsidR="00930233" w:rsidRPr="00930233" w:rsidRDefault="00930233" w:rsidP="00930233">
      <w:pPr>
        <w:rPr>
          <w:color w:val="000000"/>
          <w:u w:color="000000"/>
        </w:rPr>
      </w:pPr>
      <w:r w:rsidRPr="00930233">
        <w:rPr>
          <w:color w:val="000000"/>
          <w:u w:color="000000"/>
        </w:rPr>
        <w:t>/</w:t>
      </w:r>
      <w:r w:rsidRPr="00930233">
        <w:rPr>
          <w:color w:val="000000"/>
          <w:u w:color="000000"/>
        </w:rPr>
        <w:tab/>
        <w:t>SECTION</w:t>
      </w:r>
      <w:r w:rsidRPr="00930233">
        <w:rPr>
          <w:color w:val="000000"/>
          <w:u w:color="000000"/>
        </w:rPr>
        <w:tab/>
        <w:t>1.</w:t>
      </w:r>
      <w:r w:rsidRPr="00930233">
        <w:rPr>
          <w:color w:val="000000"/>
          <w:u w:color="000000"/>
        </w:rPr>
        <w:tab/>
        <w:t>Article 5, Chapter 1, Title 59 of the 1976 Code is amended by adding:</w:t>
      </w:r>
    </w:p>
    <w:p w14:paraId="35FFAA86" w14:textId="77777777" w:rsidR="00930233" w:rsidRPr="00930233" w:rsidRDefault="00930233" w:rsidP="00930233">
      <w:pPr>
        <w:rPr>
          <w:color w:val="000000"/>
          <w:u w:color="000000"/>
        </w:rPr>
      </w:pPr>
      <w:r w:rsidRPr="00930233">
        <w:rPr>
          <w:color w:val="000000"/>
          <w:u w:color="000000"/>
        </w:rPr>
        <w:tab/>
        <w:t>“Section 59</w:t>
      </w:r>
      <w:r w:rsidRPr="00930233">
        <w:rPr>
          <w:color w:val="000000"/>
          <w:u w:color="000000"/>
        </w:rPr>
        <w:noBreakHyphen/>
        <w:t>1</w:t>
      </w:r>
      <w:r w:rsidRPr="00930233">
        <w:rPr>
          <w:color w:val="000000"/>
          <w:u w:color="000000"/>
        </w:rPr>
        <w:noBreakHyphen/>
        <w:t>500.</w:t>
      </w:r>
      <w:r w:rsidRPr="00930233">
        <w:rPr>
          <w:color w:val="000000"/>
          <w:u w:color="000000"/>
        </w:rPr>
        <w:tab/>
        <w:t>Each local municipality shall have the jurisdiction to determine eligibility for participation in interscholastic, intercollegiate, intramural, or club athletic teams or sports that are sponsored by a public secondary school or public postsecondary institution in the district.”</w:t>
      </w:r>
    </w:p>
    <w:p w14:paraId="2C3DA97A" w14:textId="77777777" w:rsidR="00930233" w:rsidRPr="00930233" w:rsidRDefault="00930233" w:rsidP="00930233">
      <w:pPr>
        <w:rPr>
          <w:color w:val="000000"/>
          <w:u w:color="000000"/>
        </w:rPr>
      </w:pPr>
      <w:r w:rsidRPr="00930233">
        <w:rPr>
          <w:color w:val="000000"/>
          <w:u w:color="000000"/>
        </w:rPr>
        <w:t>SECTION</w:t>
      </w:r>
      <w:r w:rsidRPr="00930233">
        <w:rPr>
          <w:color w:val="000000"/>
          <w:u w:color="000000"/>
        </w:rPr>
        <w:tab/>
        <w:t>2.</w:t>
      </w:r>
      <w:r w:rsidRPr="00930233">
        <w:rPr>
          <w:color w:val="000000"/>
          <w:u w:color="000000"/>
        </w:rPr>
        <w:tab/>
        <w:t>This act takes effect</w:t>
      </w:r>
      <w:r w:rsidR="0004127E">
        <w:rPr>
          <w:color w:val="000000"/>
          <w:u w:color="000000"/>
        </w:rPr>
        <w:t xml:space="preserve"> upon approval by the Governor.  </w:t>
      </w:r>
      <w:r w:rsidRPr="00930233">
        <w:rPr>
          <w:color w:val="000000"/>
          <w:u w:color="000000"/>
        </w:rPr>
        <w:t>/</w:t>
      </w:r>
    </w:p>
    <w:p w14:paraId="549B7C25" w14:textId="77777777" w:rsidR="00930233" w:rsidRPr="003432BA" w:rsidRDefault="00930233" w:rsidP="00930233">
      <w:r w:rsidRPr="003432BA">
        <w:t>Renumber sections to conform.</w:t>
      </w:r>
    </w:p>
    <w:p w14:paraId="6BF67493" w14:textId="77777777" w:rsidR="00930233" w:rsidRPr="003432BA" w:rsidRDefault="00930233" w:rsidP="00930233">
      <w:r w:rsidRPr="003432BA">
        <w:t>Amend title to conform.</w:t>
      </w:r>
    </w:p>
    <w:p w14:paraId="68E32323" w14:textId="77777777" w:rsidR="00930233" w:rsidRDefault="00930233" w:rsidP="00930233">
      <w:bookmarkStart w:id="186" w:name="file_end394"/>
      <w:bookmarkEnd w:id="186"/>
    </w:p>
    <w:p w14:paraId="6CC7D9BE" w14:textId="77777777" w:rsidR="00930233" w:rsidRDefault="00930233" w:rsidP="00930233">
      <w:r>
        <w:t>Rep. GARVIN spoke in favor of the amendment.</w:t>
      </w:r>
    </w:p>
    <w:p w14:paraId="49F93AAB" w14:textId="77777777" w:rsidR="00930233" w:rsidRDefault="00930233" w:rsidP="00930233"/>
    <w:p w14:paraId="794C9AA5" w14:textId="77777777" w:rsidR="00930233" w:rsidRDefault="00930233" w:rsidP="00930233">
      <w:r>
        <w:t>Rep. KING demanded the yeas and nays which were taken, resulting as follows:</w:t>
      </w:r>
    </w:p>
    <w:p w14:paraId="0AD594B2" w14:textId="77777777" w:rsidR="00930233" w:rsidRDefault="00930233" w:rsidP="00930233">
      <w:pPr>
        <w:jc w:val="center"/>
      </w:pPr>
      <w:bookmarkStart w:id="187" w:name="vote_start396"/>
      <w:bookmarkEnd w:id="187"/>
      <w:r>
        <w:t>Yeas 28; Nays 73</w:t>
      </w:r>
    </w:p>
    <w:p w14:paraId="3EB621BE" w14:textId="77777777" w:rsidR="00930233" w:rsidRDefault="00930233" w:rsidP="00930233">
      <w:pPr>
        <w:jc w:val="center"/>
      </w:pPr>
    </w:p>
    <w:p w14:paraId="6C394EE3"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447EC72A" w14:textId="77777777" w:rsidTr="00930233">
        <w:tc>
          <w:tcPr>
            <w:tcW w:w="2179" w:type="dxa"/>
            <w:shd w:val="clear" w:color="auto" w:fill="auto"/>
          </w:tcPr>
          <w:p w14:paraId="6D9444A3" w14:textId="77777777" w:rsidR="00930233" w:rsidRPr="00930233" w:rsidRDefault="00930233" w:rsidP="00930233">
            <w:pPr>
              <w:keepNext/>
              <w:ind w:firstLine="0"/>
            </w:pPr>
            <w:r>
              <w:t>Bamberg</w:t>
            </w:r>
          </w:p>
        </w:tc>
        <w:tc>
          <w:tcPr>
            <w:tcW w:w="2179" w:type="dxa"/>
            <w:shd w:val="clear" w:color="auto" w:fill="auto"/>
          </w:tcPr>
          <w:p w14:paraId="6C1A09E3" w14:textId="77777777" w:rsidR="00930233" w:rsidRPr="00930233" w:rsidRDefault="00930233" w:rsidP="00930233">
            <w:pPr>
              <w:keepNext/>
              <w:ind w:firstLine="0"/>
            </w:pPr>
            <w:r>
              <w:t>Bernstein</w:t>
            </w:r>
          </w:p>
        </w:tc>
        <w:tc>
          <w:tcPr>
            <w:tcW w:w="2180" w:type="dxa"/>
            <w:shd w:val="clear" w:color="auto" w:fill="auto"/>
          </w:tcPr>
          <w:p w14:paraId="3DFA403A" w14:textId="77777777" w:rsidR="00930233" w:rsidRPr="00930233" w:rsidRDefault="00930233" w:rsidP="00930233">
            <w:pPr>
              <w:keepNext/>
              <w:ind w:firstLine="0"/>
            </w:pPr>
            <w:r>
              <w:t>Brawley</w:t>
            </w:r>
          </w:p>
        </w:tc>
      </w:tr>
      <w:tr w:rsidR="00930233" w:rsidRPr="00930233" w14:paraId="6DB1A578" w14:textId="77777777" w:rsidTr="00930233">
        <w:tc>
          <w:tcPr>
            <w:tcW w:w="2179" w:type="dxa"/>
            <w:shd w:val="clear" w:color="auto" w:fill="auto"/>
          </w:tcPr>
          <w:p w14:paraId="4EAB64C8" w14:textId="77777777" w:rsidR="00930233" w:rsidRPr="00930233" w:rsidRDefault="00930233" w:rsidP="00930233">
            <w:pPr>
              <w:ind w:firstLine="0"/>
            </w:pPr>
            <w:r>
              <w:t>Clyburn</w:t>
            </w:r>
          </w:p>
        </w:tc>
        <w:tc>
          <w:tcPr>
            <w:tcW w:w="2179" w:type="dxa"/>
            <w:shd w:val="clear" w:color="auto" w:fill="auto"/>
          </w:tcPr>
          <w:p w14:paraId="20463449" w14:textId="77777777" w:rsidR="00930233" w:rsidRPr="00930233" w:rsidRDefault="00930233" w:rsidP="00930233">
            <w:pPr>
              <w:ind w:firstLine="0"/>
            </w:pPr>
            <w:r>
              <w:t>Cobb-Hunter</w:t>
            </w:r>
          </w:p>
        </w:tc>
        <w:tc>
          <w:tcPr>
            <w:tcW w:w="2180" w:type="dxa"/>
            <w:shd w:val="clear" w:color="auto" w:fill="auto"/>
          </w:tcPr>
          <w:p w14:paraId="40509003" w14:textId="77777777" w:rsidR="00930233" w:rsidRPr="00930233" w:rsidRDefault="00930233" w:rsidP="00930233">
            <w:pPr>
              <w:ind w:firstLine="0"/>
            </w:pPr>
            <w:r>
              <w:t>Dillard</w:t>
            </w:r>
          </w:p>
        </w:tc>
      </w:tr>
      <w:tr w:rsidR="00930233" w:rsidRPr="00930233" w14:paraId="7CD91737" w14:textId="77777777" w:rsidTr="00930233">
        <w:tc>
          <w:tcPr>
            <w:tcW w:w="2179" w:type="dxa"/>
            <w:shd w:val="clear" w:color="auto" w:fill="auto"/>
          </w:tcPr>
          <w:p w14:paraId="5325D964" w14:textId="77777777" w:rsidR="00930233" w:rsidRPr="00930233" w:rsidRDefault="00930233" w:rsidP="00930233">
            <w:pPr>
              <w:ind w:firstLine="0"/>
            </w:pPr>
            <w:r>
              <w:t>Garvin</w:t>
            </w:r>
          </w:p>
        </w:tc>
        <w:tc>
          <w:tcPr>
            <w:tcW w:w="2179" w:type="dxa"/>
            <w:shd w:val="clear" w:color="auto" w:fill="auto"/>
          </w:tcPr>
          <w:p w14:paraId="6E11A146" w14:textId="77777777" w:rsidR="00930233" w:rsidRPr="00930233" w:rsidRDefault="00930233" w:rsidP="00930233">
            <w:pPr>
              <w:ind w:firstLine="0"/>
            </w:pPr>
            <w:r>
              <w:t>Gilliard</w:t>
            </w:r>
          </w:p>
        </w:tc>
        <w:tc>
          <w:tcPr>
            <w:tcW w:w="2180" w:type="dxa"/>
            <w:shd w:val="clear" w:color="auto" w:fill="auto"/>
          </w:tcPr>
          <w:p w14:paraId="3564F35D" w14:textId="77777777" w:rsidR="00930233" w:rsidRPr="00930233" w:rsidRDefault="00930233" w:rsidP="00930233">
            <w:pPr>
              <w:ind w:firstLine="0"/>
            </w:pPr>
            <w:r>
              <w:t>Hart</w:t>
            </w:r>
          </w:p>
        </w:tc>
      </w:tr>
      <w:tr w:rsidR="00930233" w:rsidRPr="00930233" w14:paraId="6B121D93" w14:textId="77777777" w:rsidTr="00930233">
        <w:tc>
          <w:tcPr>
            <w:tcW w:w="2179" w:type="dxa"/>
            <w:shd w:val="clear" w:color="auto" w:fill="auto"/>
          </w:tcPr>
          <w:p w14:paraId="2F5C906B" w14:textId="77777777" w:rsidR="00930233" w:rsidRPr="00930233" w:rsidRDefault="00930233" w:rsidP="00930233">
            <w:pPr>
              <w:ind w:firstLine="0"/>
            </w:pPr>
            <w:r>
              <w:t>Henderson-Myers</w:t>
            </w:r>
          </w:p>
        </w:tc>
        <w:tc>
          <w:tcPr>
            <w:tcW w:w="2179" w:type="dxa"/>
            <w:shd w:val="clear" w:color="auto" w:fill="auto"/>
          </w:tcPr>
          <w:p w14:paraId="0D1D2108" w14:textId="77777777" w:rsidR="00930233" w:rsidRPr="00930233" w:rsidRDefault="00930233" w:rsidP="00930233">
            <w:pPr>
              <w:ind w:firstLine="0"/>
            </w:pPr>
            <w:r>
              <w:t>Hosey</w:t>
            </w:r>
          </w:p>
        </w:tc>
        <w:tc>
          <w:tcPr>
            <w:tcW w:w="2180" w:type="dxa"/>
            <w:shd w:val="clear" w:color="auto" w:fill="auto"/>
          </w:tcPr>
          <w:p w14:paraId="3188E050" w14:textId="77777777" w:rsidR="00930233" w:rsidRPr="00930233" w:rsidRDefault="00930233" w:rsidP="00930233">
            <w:pPr>
              <w:ind w:firstLine="0"/>
            </w:pPr>
            <w:r>
              <w:t>Howard</w:t>
            </w:r>
          </w:p>
        </w:tc>
      </w:tr>
      <w:tr w:rsidR="00930233" w:rsidRPr="00930233" w14:paraId="164DB792" w14:textId="77777777" w:rsidTr="00930233">
        <w:tc>
          <w:tcPr>
            <w:tcW w:w="2179" w:type="dxa"/>
            <w:shd w:val="clear" w:color="auto" w:fill="auto"/>
          </w:tcPr>
          <w:p w14:paraId="3105794E" w14:textId="77777777" w:rsidR="00930233" w:rsidRPr="00930233" w:rsidRDefault="00930233" w:rsidP="00930233">
            <w:pPr>
              <w:ind w:firstLine="0"/>
            </w:pPr>
            <w:r>
              <w:t>Jefferson</w:t>
            </w:r>
          </w:p>
        </w:tc>
        <w:tc>
          <w:tcPr>
            <w:tcW w:w="2179" w:type="dxa"/>
            <w:shd w:val="clear" w:color="auto" w:fill="auto"/>
          </w:tcPr>
          <w:p w14:paraId="3A0B6434" w14:textId="77777777" w:rsidR="00930233" w:rsidRPr="00930233" w:rsidRDefault="00930233" w:rsidP="00930233">
            <w:pPr>
              <w:ind w:firstLine="0"/>
            </w:pPr>
            <w:r>
              <w:t>K. O. Johnson</w:t>
            </w:r>
          </w:p>
        </w:tc>
        <w:tc>
          <w:tcPr>
            <w:tcW w:w="2180" w:type="dxa"/>
            <w:shd w:val="clear" w:color="auto" w:fill="auto"/>
          </w:tcPr>
          <w:p w14:paraId="620FE193" w14:textId="77777777" w:rsidR="00930233" w:rsidRPr="00930233" w:rsidRDefault="00930233" w:rsidP="00930233">
            <w:pPr>
              <w:ind w:firstLine="0"/>
            </w:pPr>
            <w:r>
              <w:t>King</w:t>
            </w:r>
          </w:p>
        </w:tc>
      </w:tr>
      <w:tr w:rsidR="00930233" w:rsidRPr="00930233" w14:paraId="0779CC0A" w14:textId="77777777" w:rsidTr="00930233">
        <w:tc>
          <w:tcPr>
            <w:tcW w:w="2179" w:type="dxa"/>
            <w:shd w:val="clear" w:color="auto" w:fill="auto"/>
          </w:tcPr>
          <w:p w14:paraId="3E88167C" w14:textId="77777777" w:rsidR="00930233" w:rsidRPr="00930233" w:rsidRDefault="00930233" w:rsidP="00930233">
            <w:pPr>
              <w:ind w:firstLine="0"/>
            </w:pPr>
            <w:r>
              <w:t>Matthews</w:t>
            </w:r>
          </w:p>
        </w:tc>
        <w:tc>
          <w:tcPr>
            <w:tcW w:w="2179" w:type="dxa"/>
            <w:shd w:val="clear" w:color="auto" w:fill="auto"/>
          </w:tcPr>
          <w:p w14:paraId="05D3609A" w14:textId="77777777" w:rsidR="00930233" w:rsidRPr="00930233" w:rsidRDefault="00930233" w:rsidP="00930233">
            <w:pPr>
              <w:ind w:firstLine="0"/>
            </w:pPr>
            <w:r>
              <w:t>McDaniel</w:t>
            </w:r>
          </w:p>
        </w:tc>
        <w:tc>
          <w:tcPr>
            <w:tcW w:w="2180" w:type="dxa"/>
            <w:shd w:val="clear" w:color="auto" w:fill="auto"/>
          </w:tcPr>
          <w:p w14:paraId="192DA759" w14:textId="77777777" w:rsidR="00930233" w:rsidRPr="00930233" w:rsidRDefault="00930233" w:rsidP="00930233">
            <w:pPr>
              <w:ind w:firstLine="0"/>
            </w:pPr>
            <w:r>
              <w:t>J. Moore</w:t>
            </w:r>
          </w:p>
        </w:tc>
      </w:tr>
      <w:tr w:rsidR="00930233" w:rsidRPr="00930233" w14:paraId="22950116" w14:textId="77777777" w:rsidTr="00930233">
        <w:tc>
          <w:tcPr>
            <w:tcW w:w="2179" w:type="dxa"/>
            <w:shd w:val="clear" w:color="auto" w:fill="auto"/>
          </w:tcPr>
          <w:p w14:paraId="669552C7" w14:textId="77777777" w:rsidR="00930233" w:rsidRPr="00930233" w:rsidRDefault="00930233" w:rsidP="00930233">
            <w:pPr>
              <w:ind w:firstLine="0"/>
            </w:pPr>
            <w:r>
              <w:t>Rivers</w:t>
            </w:r>
          </w:p>
        </w:tc>
        <w:tc>
          <w:tcPr>
            <w:tcW w:w="2179" w:type="dxa"/>
            <w:shd w:val="clear" w:color="auto" w:fill="auto"/>
          </w:tcPr>
          <w:p w14:paraId="09959083" w14:textId="77777777" w:rsidR="00930233" w:rsidRPr="00930233" w:rsidRDefault="00930233" w:rsidP="00930233">
            <w:pPr>
              <w:ind w:firstLine="0"/>
            </w:pPr>
            <w:r>
              <w:t>Robinson</w:t>
            </w:r>
          </w:p>
        </w:tc>
        <w:tc>
          <w:tcPr>
            <w:tcW w:w="2180" w:type="dxa"/>
            <w:shd w:val="clear" w:color="auto" w:fill="auto"/>
          </w:tcPr>
          <w:p w14:paraId="49D59A80" w14:textId="77777777" w:rsidR="00930233" w:rsidRPr="00930233" w:rsidRDefault="00930233" w:rsidP="00930233">
            <w:pPr>
              <w:ind w:firstLine="0"/>
            </w:pPr>
            <w:r>
              <w:t>Rose</w:t>
            </w:r>
          </w:p>
        </w:tc>
      </w:tr>
      <w:tr w:rsidR="00930233" w:rsidRPr="00930233" w14:paraId="3F9967EF" w14:textId="77777777" w:rsidTr="00930233">
        <w:tc>
          <w:tcPr>
            <w:tcW w:w="2179" w:type="dxa"/>
            <w:shd w:val="clear" w:color="auto" w:fill="auto"/>
          </w:tcPr>
          <w:p w14:paraId="495761A3" w14:textId="77777777" w:rsidR="00930233" w:rsidRPr="00930233" w:rsidRDefault="00930233" w:rsidP="00930233">
            <w:pPr>
              <w:ind w:firstLine="0"/>
            </w:pPr>
            <w:r>
              <w:t>Rutherford</w:t>
            </w:r>
          </w:p>
        </w:tc>
        <w:tc>
          <w:tcPr>
            <w:tcW w:w="2179" w:type="dxa"/>
            <w:shd w:val="clear" w:color="auto" w:fill="auto"/>
          </w:tcPr>
          <w:p w14:paraId="38499058" w14:textId="77777777" w:rsidR="00930233" w:rsidRPr="00930233" w:rsidRDefault="00930233" w:rsidP="00930233">
            <w:pPr>
              <w:ind w:firstLine="0"/>
            </w:pPr>
            <w:r>
              <w:t>Stavrinakis</w:t>
            </w:r>
          </w:p>
        </w:tc>
        <w:tc>
          <w:tcPr>
            <w:tcW w:w="2180" w:type="dxa"/>
            <w:shd w:val="clear" w:color="auto" w:fill="auto"/>
          </w:tcPr>
          <w:p w14:paraId="7933498C" w14:textId="77777777" w:rsidR="00930233" w:rsidRPr="00930233" w:rsidRDefault="00930233" w:rsidP="00930233">
            <w:pPr>
              <w:ind w:firstLine="0"/>
            </w:pPr>
            <w:r>
              <w:t>Tedder</w:t>
            </w:r>
          </w:p>
        </w:tc>
      </w:tr>
      <w:tr w:rsidR="00930233" w:rsidRPr="00930233" w14:paraId="0629B726" w14:textId="77777777" w:rsidTr="00930233">
        <w:tc>
          <w:tcPr>
            <w:tcW w:w="2179" w:type="dxa"/>
            <w:shd w:val="clear" w:color="auto" w:fill="auto"/>
          </w:tcPr>
          <w:p w14:paraId="7B352133" w14:textId="77777777" w:rsidR="00930233" w:rsidRPr="00930233" w:rsidRDefault="00930233" w:rsidP="00930233">
            <w:pPr>
              <w:keepNext/>
              <w:ind w:firstLine="0"/>
            </w:pPr>
            <w:r>
              <w:t>Wetmore</w:t>
            </w:r>
          </w:p>
        </w:tc>
        <w:tc>
          <w:tcPr>
            <w:tcW w:w="2179" w:type="dxa"/>
            <w:shd w:val="clear" w:color="auto" w:fill="auto"/>
          </w:tcPr>
          <w:p w14:paraId="40479884" w14:textId="77777777" w:rsidR="00930233" w:rsidRPr="00930233" w:rsidRDefault="00930233" w:rsidP="00930233">
            <w:pPr>
              <w:keepNext/>
              <w:ind w:firstLine="0"/>
            </w:pPr>
            <w:r>
              <w:t>Wheeler</w:t>
            </w:r>
          </w:p>
        </w:tc>
        <w:tc>
          <w:tcPr>
            <w:tcW w:w="2180" w:type="dxa"/>
            <w:shd w:val="clear" w:color="auto" w:fill="auto"/>
          </w:tcPr>
          <w:p w14:paraId="15B2C484" w14:textId="77777777" w:rsidR="00930233" w:rsidRPr="00930233" w:rsidRDefault="00930233" w:rsidP="00930233">
            <w:pPr>
              <w:keepNext/>
              <w:ind w:firstLine="0"/>
            </w:pPr>
            <w:r>
              <w:t>R. Williams</w:t>
            </w:r>
          </w:p>
        </w:tc>
      </w:tr>
      <w:tr w:rsidR="00930233" w:rsidRPr="00930233" w14:paraId="0D687083" w14:textId="77777777" w:rsidTr="00930233">
        <w:tc>
          <w:tcPr>
            <w:tcW w:w="2179" w:type="dxa"/>
            <w:shd w:val="clear" w:color="auto" w:fill="auto"/>
          </w:tcPr>
          <w:p w14:paraId="0963F351" w14:textId="77777777" w:rsidR="00930233" w:rsidRPr="00930233" w:rsidRDefault="00930233" w:rsidP="00930233">
            <w:pPr>
              <w:keepNext/>
              <w:ind w:firstLine="0"/>
            </w:pPr>
            <w:r>
              <w:t>S. Williams</w:t>
            </w:r>
          </w:p>
        </w:tc>
        <w:tc>
          <w:tcPr>
            <w:tcW w:w="2179" w:type="dxa"/>
            <w:shd w:val="clear" w:color="auto" w:fill="auto"/>
          </w:tcPr>
          <w:p w14:paraId="5A7A1AFA" w14:textId="77777777" w:rsidR="00930233" w:rsidRPr="00930233" w:rsidRDefault="00930233" w:rsidP="00930233">
            <w:pPr>
              <w:keepNext/>
              <w:ind w:firstLine="0"/>
            </w:pPr>
          </w:p>
        </w:tc>
        <w:tc>
          <w:tcPr>
            <w:tcW w:w="2180" w:type="dxa"/>
            <w:shd w:val="clear" w:color="auto" w:fill="auto"/>
          </w:tcPr>
          <w:p w14:paraId="1969DDA3" w14:textId="77777777" w:rsidR="00930233" w:rsidRPr="00930233" w:rsidRDefault="00930233" w:rsidP="00930233">
            <w:pPr>
              <w:keepNext/>
              <w:ind w:firstLine="0"/>
            </w:pPr>
          </w:p>
        </w:tc>
      </w:tr>
    </w:tbl>
    <w:p w14:paraId="7AB11133" w14:textId="77777777" w:rsidR="00930233" w:rsidRDefault="00930233" w:rsidP="00930233"/>
    <w:p w14:paraId="75EDD9E5" w14:textId="77777777" w:rsidR="00930233" w:rsidRDefault="00930233" w:rsidP="00930233">
      <w:pPr>
        <w:jc w:val="center"/>
        <w:rPr>
          <w:b/>
        </w:rPr>
      </w:pPr>
      <w:r w:rsidRPr="00930233">
        <w:rPr>
          <w:b/>
        </w:rPr>
        <w:t>Total--28</w:t>
      </w:r>
    </w:p>
    <w:p w14:paraId="40CD1682" w14:textId="77777777" w:rsidR="00930233" w:rsidRDefault="00930233" w:rsidP="00930233">
      <w:pPr>
        <w:jc w:val="center"/>
        <w:rPr>
          <w:b/>
        </w:rPr>
      </w:pPr>
    </w:p>
    <w:p w14:paraId="16E55DDC"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5314FBA8" w14:textId="77777777" w:rsidTr="00930233">
        <w:tc>
          <w:tcPr>
            <w:tcW w:w="2179" w:type="dxa"/>
            <w:shd w:val="clear" w:color="auto" w:fill="auto"/>
          </w:tcPr>
          <w:p w14:paraId="784E7239" w14:textId="77777777" w:rsidR="00930233" w:rsidRPr="00930233" w:rsidRDefault="00930233" w:rsidP="00930233">
            <w:pPr>
              <w:keepNext/>
              <w:ind w:firstLine="0"/>
            </w:pPr>
            <w:r>
              <w:t>Allison</w:t>
            </w:r>
          </w:p>
        </w:tc>
        <w:tc>
          <w:tcPr>
            <w:tcW w:w="2179" w:type="dxa"/>
            <w:shd w:val="clear" w:color="auto" w:fill="auto"/>
          </w:tcPr>
          <w:p w14:paraId="7480E279" w14:textId="77777777" w:rsidR="00930233" w:rsidRPr="00930233" w:rsidRDefault="00930233" w:rsidP="00930233">
            <w:pPr>
              <w:keepNext/>
              <w:ind w:firstLine="0"/>
            </w:pPr>
            <w:r>
              <w:t>Bailey</w:t>
            </w:r>
          </w:p>
        </w:tc>
        <w:tc>
          <w:tcPr>
            <w:tcW w:w="2180" w:type="dxa"/>
            <w:shd w:val="clear" w:color="auto" w:fill="auto"/>
          </w:tcPr>
          <w:p w14:paraId="0F7D4035" w14:textId="77777777" w:rsidR="00930233" w:rsidRPr="00930233" w:rsidRDefault="00930233" w:rsidP="00930233">
            <w:pPr>
              <w:keepNext/>
              <w:ind w:firstLine="0"/>
            </w:pPr>
            <w:r>
              <w:t>Ballentine</w:t>
            </w:r>
          </w:p>
        </w:tc>
      </w:tr>
      <w:tr w:rsidR="00930233" w:rsidRPr="00930233" w14:paraId="458BB747" w14:textId="77777777" w:rsidTr="00930233">
        <w:tc>
          <w:tcPr>
            <w:tcW w:w="2179" w:type="dxa"/>
            <w:shd w:val="clear" w:color="auto" w:fill="auto"/>
          </w:tcPr>
          <w:p w14:paraId="67074408" w14:textId="77777777" w:rsidR="00930233" w:rsidRPr="00930233" w:rsidRDefault="00930233" w:rsidP="00930233">
            <w:pPr>
              <w:ind w:firstLine="0"/>
            </w:pPr>
            <w:r>
              <w:t>Bannister</w:t>
            </w:r>
          </w:p>
        </w:tc>
        <w:tc>
          <w:tcPr>
            <w:tcW w:w="2179" w:type="dxa"/>
            <w:shd w:val="clear" w:color="auto" w:fill="auto"/>
          </w:tcPr>
          <w:p w14:paraId="1CC9C53E" w14:textId="77777777" w:rsidR="00930233" w:rsidRPr="00930233" w:rsidRDefault="00930233" w:rsidP="00930233">
            <w:pPr>
              <w:ind w:firstLine="0"/>
            </w:pPr>
            <w:r>
              <w:t>Bennett</w:t>
            </w:r>
          </w:p>
        </w:tc>
        <w:tc>
          <w:tcPr>
            <w:tcW w:w="2180" w:type="dxa"/>
            <w:shd w:val="clear" w:color="auto" w:fill="auto"/>
          </w:tcPr>
          <w:p w14:paraId="03A0A94E" w14:textId="77777777" w:rsidR="00930233" w:rsidRPr="00930233" w:rsidRDefault="00930233" w:rsidP="00930233">
            <w:pPr>
              <w:ind w:firstLine="0"/>
            </w:pPr>
            <w:r>
              <w:t>Blackwell</w:t>
            </w:r>
          </w:p>
        </w:tc>
      </w:tr>
      <w:tr w:rsidR="00930233" w:rsidRPr="00930233" w14:paraId="183A142B" w14:textId="77777777" w:rsidTr="00930233">
        <w:tc>
          <w:tcPr>
            <w:tcW w:w="2179" w:type="dxa"/>
            <w:shd w:val="clear" w:color="auto" w:fill="auto"/>
          </w:tcPr>
          <w:p w14:paraId="1C030380" w14:textId="77777777" w:rsidR="00930233" w:rsidRPr="00930233" w:rsidRDefault="00930233" w:rsidP="00930233">
            <w:pPr>
              <w:ind w:firstLine="0"/>
            </w:pPr>
            <w:r>
              <w:t>Bradley</w:t>
            </w:r>
          </w:p>
        </w:tc>
        <w:tc>
          <w:tcPr>
            <w:tcW w:w="2179" w:type="dxa"/>
            <w:shd w:val="clear" w:color="auto" w:fill="auto"/>
          </w:tcPr>
          <w:p w14:paraId="3AA9FDC6" w14:textId="77777777" w:rsidR="00930233" w:rsidRPr="00930233" w:rsidRDefault="00930233" w:rsidP="00930233">
            <w:pPr>
              <w:ind w:firstLine="0"/>
            </w:pPr>
            <w:r>
              <w:t>Brittain</w:t>
            </w:r>
          </w:p>
        </w:tc>
        <w:tc>
          <w:tcPr>
            <w:tcW w:w="2180" w:type="dxa"/>
            <w:shd w:val="clear" w:color="auto" w:fill="auto"/>
          </w:tcPr>
          <w:p w14:paraId="26795838" w14:textId="77777777" w:rsidR="00930233" w:rsidRPr="00930233" w:rsidRDefault="00930233" w:rsidP="00930233">
            <w:pPr>
              <w:ind w:firstLine="0"/>
            </w:pPr>
            <w:r>
              <w:t>Bryant</w:t>
            </w:r>
          </w:p>
        </w:tc>
      </w:tr>
      <w:tr w:rsidR="00930233" w:rsidRPr="00930233" w14:paraId="57C9828B" w14:textId="77777777" w:rsidTr="00930233">
        <w:tc>
          <w:tcPr>
            <w:tcW w:w="2179" w:type="dxa"/>
            <w:shd w:val="clear" w:color="auto" w:fill="auto"/>
          </w:tcPr>
          <w:p w14:paraId="07247577" w14:textId="77777777" w:rsidR="00930233" w:rsidRPr="00930233" w:rsidRDefault="00930233" w:rsidP="00930233">
            <w:pPr>
              <w:ind w:firstLine="0"/>
            </w:pPr>
            <w:r>
              <w:t>Burns</w:t>
            </w:r>
          </w:p>
        </w:tc>
        <w:tc>
          <w:tcPr>
            <w:tcW w:w="2179" w:type="dxa"/>
            <w:shd w:val="clear" w:color="auto" w:fill="auto"/>
          </w:tcPr>
          <w:p w14:paraId="1CBB006B" w14:textId="77777777" w:rsidR="00930233" w:rsidRPr="00930233" w:rsidRDefault="00930233" w:rsidP="00930233">
            <w:pPr>
              <w:ind w:firstLine="0"/>
            </w:pPr>
            <w:r>
              <w:t>Bustos</w:t>
            </w:r>
          </w:p>
        </w:tc>
        <w:tc>
          <w:tcPr>
            <w:tcW w:w="2180" w:type="dxa"/>
            <w:shd w:val="clear" w:color="auto" w:fill="auto"/>
          </w:tcPr>
          <w:p w14:paraId="4D0BC676" w14:textId="77777777" w:rsidR="00930233" w:rsidRPr="00930233" w:rsidRDefault="00930233" w:rsidP="00930233">
            <w:pPr>
              <w:ind w:firstLine="0"/>
            </w:pPr>
            <w:r>
              <w:t>Calhoon</w:t>
            </w:r>
          </w:p>
        </w:tc>
      </w:tr>
      <w:tr w:rsidR="00930233" w:rsidRPr="00930233" w14:paraId="1AF5F7C5" w14:textId="77777777" w:rsidTr="00930233">
        <w:tc>
          <w:tcPr>
            <w:tcW w:w="2179" w:type="dxa"/>
            <w:shd w:val="clear" w:color="auto" w:fill="auto"/>
          </w:tcPr>
          <w:p w14:paraId="68A1FAFD" w14:textId="77777777" w:rsidR="00930233" w:rsidRPr="00930233" w:rsidRDefault="00930233" w:rsidP="00930233">
            <w:pPr>
              <w:ind w:firstLine="0"/>
            </w:pPr>
            <w:r>
              <w:t>Carter</w:t>
            </w:r>
          </w:p>
        </w:tc>
        <w:tc>
          <w:tcPr>
            <w:tcW w:w="2179" w:type="dxa"/>
            <w:shd w:val="clear" w:color="auto" w:fill="auto"/>
          </w:tcPr>
          <w:p w14:paraId="2926BCB7" w14:textId="77777777" w:rsidR="00930233" w:rsidRPr="00930233" w:rsidRDefault="00930233" w:rsidP="00930233">
            <w:pPr>
              <w:ind w:firstLine="0"/>
            </w:pPr>
            <w:r>
              <w:t>Caskey</w:t>
            </w:r>
          </w:p>
        </w:tc>
        <w:tc>
          <w:tcPr>
            <w:tcW w:w="2180" w:type="dxa"/>
            <w:shd w:val="clear" w:color="auto" w:fill="auto"/>
          </w:tcPr>
          <w:p w14:paraId="4E22752C" w14:textId="77777777" w:rsidR="00930233" w:rsidRPr="00930233" w:rsidRDefault="00930233" w:rsidP="00930233">
            <w:pPr>
              <w:ind w:firstLine="0"/>
            </w:pPr>
            <w:r>
              <w:t>Chumley</w:t>
            </w:r>
          </w:p>
        </w:tc>
      </w:tr>
      <w:tr w:rsidR="00930233" w:rsidRPr="00930233" w14:paraId="5929F850" w14:textId="77777777" w:rsidTr="00930233">
        <w:tc>
          <w:tcPr>
            <w:tcW w:w="2179" w:type="dxa"/>
            <w:shd w:val="clear" w:color="auto" w:fill="auto"/>
          </w:tcPr>
          <w:p w14:paraId="692F11C9" w14:textId="77777777" w:rsidR="00930233" w:rsidRPr="00930233" w:rsidRDefault="00930233" w:rsidP="00930233">
            <w:pPr>
              <w:ind w:firstLine="0"/>
            </w:pPr>
            <w:r>
              <w:t>Collins</w:t>
            </w:r>
          </w:p>
        </w:tc>
        <w:tc>
          <w:tcPr>
            <w:tcW w:w="2179" w:type="dxa"/>
            <w:shd w:val="clear" w:color="auto" w:fill="auto"/>
          </w:tcPr>
          <w:p w14:paraId="4DCA4853" w14:textId="77777777" w:rsidR="00930233" w:rsidRPr="00930233" w:rsidRDefault="00930233" w:rsidP="00930233">
            <w:pPr>
              <w:ind w:firstLine="0"/>
            </w:pPr>
            <w:r>
              <w:t>B. Cox</w:t>
            </w:r>
          </w:p>
        </w:tc>
        <w:tc>
          <w:tcPr>
            <w:tcW w:w="2180" w:type="dxa"/>
            <w:shd w:val="clear" w:color="auto" w:fill="auto"/>
          </w:tcPr>
          <w:p w14:paraId="64457F1A" w14:textId="77777777" w:rsidR="00930233" w:rsidRPr="00930233" w:rsidRDefault="00930233" w:rsidP="00930233">
            <w:pPr>
              <w:ind w:firstLine="0"/>
            </w:pPr>
            <w:r>
              <w:t>W. Cox</w:t>
            </w:r>
          </w:p>
        </w:tc>
      </w:tr>
      <w:tr w:rsidR="00930233" w:rsidRPr="00930233" w14:paraId="27E8C1C8" w14:textId="77777777" w:rsidTr="00930233">
        <w:tc>
          <w:tcPr>
            <w:tcW w:w="2179" w:type="dxa"/>
            <w:shd w:val="clear" w:color="auto" w:fill="auto"/>
          </w:tcPr>
          <w:p w14:paraId="3A27F62C" w14:textId="77777777" w:rsidR="00930233" w:rsidRPr="00930233" w:rsidRDefault="00930233" w:rsidP="00930233">
            <w:pPr>
              <w:ind w:firstLine="0"/>
            </w:pPr>
            <w:r>
              <w:t>Crawford</w:t>
            </w:r>
          </w:p>
        </w:tc>
        <w:tc>
          <w:tcPr>
            <w:tcW w:w="2179" w:type="dxa"/>
            <w:shd w:val="clear" w:color="auto" w:fill="auto"/>
          </w:tcPr>
          <w:p w14:paraId="2A1BB90C" w14:textId="77777777" w:rsidR="00930233" w:rsidRPr="00930233" w:rsidRDefault="00930233" w:rsidP="00930233">
            <w:pPr>
              <w:ind w:firstLine="0"/>
            </w:pPr>
            <w:r>
              <w:t>Dabney</w:t>
            </w:r>
          </w:p>
        </w:tc>
        <w:tc>
          <w:tcPr>
            <w:tcW w:w="2180" w:type="dxa"/>
            <w:shd w:val="clear" w:color="auto" w:fill="auto"/>
          </w:tcPr>
          <w:p w14:paraId="0496CAA5" w14:textId="77777777" w:rsidR="00930233" w:rsidRPr="00930233" w:rsidRDefault="00930233" w:rsidP="00930233">
            <w:pPr>
              <w:ind w:firstLine="0"/>
            </w:pPr>
            <w:r>
              <w:t>Daning</w:t>
            </w:r>
          </w:p>
        </w:tc>
      </w:tr>
      <w:tr w:rsidR="00930233" w:rsidRPr="00930233" w14:paraId="5560950C" w14:textId="77777777" w:rsidTr="00930233">
        <w:tc>
          <w:tcPr>
            <w:tcW w:w="2179" w:type="dxa"/>
            <w:shd w:val="clear" w:color="auto" w:fill="auto"/>
          </w:tcPr>
          <w:p w14:paraId="275EE515" w14:textId="77777777" w:rsidR="00930233" w:rsidRPr="00930233" w:rsidRDefault="00930233" w:rsidP="00930233">
            <w:pPr>
              <w:ind w:firstLine="0"/>
            </w:pPr>
            <w:r>
              <w:t>Davis</w:t>
            </w:r>
          </w:p>
        </w:tc>
        <w:tc>
          <w:tcPr>
            <w:tcW w:w="2179" w:type="dxa"/>
            <w:shd w:val="clear" w:color="auto" w:fill="auto"/>
          </w:tcPr>
          <w:p w14:paraId="7E871EC8" w14:textId="77777777" w:rsidR="00930233" w:rsidRPr="00930233" w:rsidRDefault="00930233" w:rsidP="00930233">
            <w:pPr>
              <w:ind w:firstLine="0"/>
            </w:pPr>
            <w:r>
              <w:t>Elliott</w:t>
            </w:r>
          </w:p>
        </w:tc>
        <w:tc>
          <w:tcPr>
            <w:tcW w:w="2180" w:type="dxa"/>
            <w:shd w:val="clear" w:color="auto" w:fill="auto"/>
          </w:tcPr>
          <w:p w14:paraId="20B4DBCA" w14:textId="77777777" w:rsidR="00930233" w:rsidRPr="00930233" w:rsidRDefault="00930233" w:rsidP="00930233">
            <w:pPr>
              <w:ind w:firstLine="0"/>
            </w:pPr>
            <w:r>
              <w:t>Erickson</w:t>
            </w:r>
          </w:p>
        </w:tc>
      </w:tr>
      <w:tr w:rsidR="00930233" w:rsidRPr="00930233" w14:paraId="42E3AE1F" w14:textId="77777777" w:rsidTr="00930233">
        <w:tc>
          <w:tcPr>
            <w:tcW w:w="2179" w:type="dxa"/>
            <w:shd w:val="clear" w:color="auto" w:fill="auto"/>
          </w:tcPr>
          <w:p w14:paraId="7542BDD4" w14:textId="77777777" w:rsidR="00930233" w:rsidRPr="00930233" w:rsidRDefault="00930233" w:rsidP="00930233">
            <w:pPr>
              <w:ind w:firstLine="0"/>
            </w:pPr>
            <w:r>
              <w:t>Felder</w:t>
            </w:r>
          </w:p>
        </w:tc>
        <w:tc>
          <w:tcPr>
            <w:tcW w:w="2179" w:type="dxa"/>
            <w:shd w:val="clear" w:color="auto" w:fill="auto"/>
          </w:tcPr>
          <w:p w14:paraId="1C79715E" w14:textId="77777777" w:rsidR="00930233" w:rsidRPr="00930233" w:rsidRDefault="00930233" w:rsidP="00930233">
            <w:pPr>
              <w:ind w:firstLine="0"/>
            </w:pPr>
            <w:r>
              <w:t>Forrest</w:t>
            </w:r>
          </w:p>
        </w:tc>
        <w:tc>
          <w:tcPr>
            <w:tcW w:w="2180" w:type="dxa"/>
            <w:shd w:val="clear" w:color="auto" w:fill="auto"/>
          </w:tcPr>
          <w:p w14:paraId="79FEE6A8" w14:textId="77777777" w:rsidR="00930233" w:rsidRPr="00930233" w:rsidRDefault="00930233" w:rsidP="00930233">
            <w:pPr>
              <w:ind w:firstLine="0"/>
            </w:pPr>
            <w:r>
              <w:t>Fry</w:t>
            </w:r>
          </w:p>
        </w:tc>
      </w:tr>
      <w:tr w:rsidR="00930233" w:rsidRPr="00930233" w14:paraId="7A22152E" w14:textId="77777777" w:rsidTr="00930233">
        <w:tc>
          <w:tcPr>
            <w:tcW w:w="2179" w:type="dxa"/>
            <w:shd w:val="clear" w:color="auto" w:fill="auto"/>
          </w:tcPr>
          <w:p w14:paraId="339BB51A" w14:textId="77777777" w:rsidR="00930233" w:rsidRPr="00930233" w:rsidRDefault="00930233" w:rsidP="00930233">
            <w:pPr>
              <w:ind w:firstLine="0"/>
            </w:pPr>
            <w:r>
              <w:t>Gagnon</w:t>
            </w:r>
          </w:p>
        </w:tc>
        <w:tc>
          <w:tcPr>
            <w:tcW w:w="2179" w:type="dxa"/>
            <w:shd w:val="clear" w:color="auto" w:fill="auto"/>
          </w:tcPr>
          <w:p w14:paraId="777F781D" w14:textId="77777777" w:rsidR="00930233" w:rsidRPr="00930233" w:rsidRDefault="00930233" w:rsidP="00930233">
            <w:pPr>
              <w:ind w:firstLine="0"/>
            </w:pPr>
            <w:r>
              <w:t>Gatch</w:t>
            </w:r>
          </w:p>
        </w:tc>
        <w:tc>
          <w:tcPr>
            <w:tcW w:w="2180" w:type="dxa"/>
            <w:shd w:val="clear" w:color="auto" w:fill="auto"/>
          </w:tcPr>
          <w:p w14:paraId="702FF049" w14:textId="77777777" w:rsidR="00930233" w:rsidRPr="00930233" w:rsidRDefault="00930233" w:rsidP="00930233">
            <w:pPr>
              <w:ind w:firstLine="0"/>
            </w:pPr>
            <w:r>
              <w:t>Gilliam</w:t>
            </w:r>
          </w:p>
        </w:tc>
      </w:tr>
      <w:tr w:rsidR="00930233" w:rsidRPr="00930233" w14:paraId="51CCA000" w14:textId="77777777" w:rsidTr="00930233">
        <w:tc>
          <w:tcPr>
            <w:tcW w:w="2179" w:type="dxa"/>
            <w:shd w:val="clear" w:color="auto" w:fill="auto"/>
          </w:tcPr>
          <w:p w14:paraId="08937EE0" w14:textId="77777777" w:rsidR="00930233" w:rsidRPr="00930233" w:rsidRDefault="00930233" w:rsidP="00930233">
            <w:pPr>
              <w:ind w:firstLine="0"/>
            </w:pPr>
            <w:r>
              <w:t>Haddon</w:t>
            </w:r>
          </w:p>
        </w:tc>
        <w:tc>
          <w:tcPr>
            <w:tcW w:w="2179" w:type="dxa"/>
            <w:shd w:val="clear" w:color="auto" w:fill="auto"/>
          </w:tcPr>
          <w:p w14:paraId="1D76FFEA" w14:textId="77777777" w:rsidR="00930233" w:rsidRPr="00930233" w:rsidRDefault="00930233" w:rsidP="00930233">
            <w:pPr>
              <w:ind w:firstLine="0"/>
            </w:pPr>
            <w:r>
              <w:t>Hardee</w:t>
            </w:r>
          </w:p>
        </w:tc>
        <w:tc>
          <w:tcPr>
            <w:tcW w:w="2180" w:type="dxa"/>
            <w:shd w:val="clear" w:color="auto" w:fill="auto"/>
          </w:tcPr>
          <w:p w14:paraId="794471BF" w14:textId="77777777" w:rsidR="00930233" w:rsidRPr="00930233" w:rsidRDefault="00930233" w:rsidP="00930233">
            <w:pPr>
              <w:ind w:firstLine="0"/>
            </w:pPr>
            <w:r>
              <w:t>Hayes</w:t>
            </w:r>
          </w:p>
        </w:tc>
      </w:tr>
      <w:tr w:rsidR="00930233" w:rsidRPr="00930233" w14:paraId="71FCF12F" w14:textId="77777777" w:rsidTr="00930233">
        <w:tc>
          <w:tcPr>
            <w:tcW w:w="2179" w:type="dxa"/>
            <w:shd w:val="clear" w:color="auto" w:fill="auto"/>
          </w:tcPr>
          <w:p w14:paraId="32230455" w14:textId="77777777" w:rsidR="00930233" w:rsidRPr="00930233" w:rsidRDefault="00930233" w:rsidP="00930233">
            <w:pPr>
              <w:ind w:firstLine="0"/>
            </w:pPr>
            <w:r>
              <w:t>Herbkersman</w:t>
            </w:r>
          </w:p>
        </w:tc>
        <w:tc>
          <w:tcPr>
            <w:tcW w:w="2179" w:type="dxa"/>
            <w:shd w:val="clear" w:color="auto" w:fill="auto"/>
          </w:tcPr>
          <w:p w14:paraId="0469ECAD" w14:textId="77777777" w:rsidR="00930233" w:rsidRPr="00930233" w:rsidRDefault="00930233" w:rsidP="00930233">
            <w:pPr>
              <w:ind w:firstLine="0"/>
            </w:pPr>
            <w:r>
              <w:t>Hewitt</w:t>
            </w:r>
          </w:p>
        </w:tc>
        <w:tc>
          <w:tcPr>
            <w:tcW w:w="2180" w:type="dxa"/>
            <w:shd w:val="clear" w:color="auto" w:fill="auto"/>
          </w:tcPr>
          <w:p w14:paraId="6EA95A5F" w14:textId="77777777" w:rsidR="00930233" w:rsidRPr="00930233" w:rsidRDefault="00930233" w:rsidP="00930233">
            <w:pPr>
              <w:ind w:firstLine="0"/>
            </w:pPr>
            <w:r>
              <w:t>Hiott</w:t>
            </w:r>
          </w:p>
        </w:tc>
      </w:tr>
      <w:tr w:rsidR="00930233" w:rsidRPr="00930233" w14:paraId="17410052" w14:textId="77777777" w:rsidTr="00930233">
        <w:tc>
          <w:tcPr>
            <w:tcW w:w="2179" w:type="dxa"/>
            <w:shd w:val="clear" w:color="auto" w:fill="auto"/>
          </w:tcPr>
          <w:p w14:paraId="0FBD8FE3" w14:textId="77777777" w:rsidR="00930233" w:rsidRPr="00930233" w:rsidRDefault="00930233" w:rsidP="00930233">
            <w:pPr>
              <w:ind w:firstLine="0"/>
            </w:pPr>
            <w:r>
              <w:t>Hixon</w:t>
            </w:r>
          </w:p>
        </w:tc>
        <w:tc>
          <w:tcPr>
            <w:tcW w:w="2179" w:type="dxa"/>
            <w:shd w:val="clear" w:color="auto" w:fill="auto"/>
          </w:tcPr>
          <w:p w14:paraId="7645BC05" w14:textId="77777777" w:rsidR="00930233" w:rsidRPr="00930233" w:rsidRDefault="00930233" w:rsidP="00930233">
            <w:pPr>
              <w:ind w:firstLine="0"/>
            </w:pPr>
            <w:r>
              <w:t>Huggins</w:t>
            </w:r>
          </w:p>
        </w:tc>
        <w:tc>
          <w:tcPr>
            <w:tcW w:w="2180" w:type="dxa"/>
            <w:shd w:val="clear" w:color="auto" w:fill="auto"/>
          </w:tcPr>
          <w:p w14:paraId="6C4B13BC" w14:textId="77777777" w:rsidR="00930233" w:rsidRPr="00930233" w:rsidRDefault="00930233" w:rsidP="00930233">
            <w:pPr>
              <w:ind w:firstLine="0"/>
            </w:pPr>
            <w:r>
              <w:t>Hyde</w:t>
            </w:r>
          </w:p>
        </w:tc>
      </w:tr>
      <w:tr w:rsidR="00930233" w:rsidRPr="00930233" w14:paraId="5DC2ABF0" w14:textId="77777777" w:rsidTr="00930233">
        <w:tc>
          <w:tcPr>
            <w:tcW w:w="2179" w:type="dxa"/>
            <w:shd w:val="clear" w:color="auto" w:fill="auto"/>
          </w:tcPr>
          <w:p w14:paraId="33B6085B" w14:textId="77777777" w:rsidR="00930233" w:rsidRPr="00930233" w:rsidRDefault="00930233" w:rsidP="00930233">
            <w:pPr>
              <w:ind w:firstLine="0"/>
            </w:pPr>
            <w:r>
              <w:t>J. E. Johnson</w:t>
            </w:r>
          </w:p>
        </w:tc>
        <w:tc>
          <w:tcPr>
            <w:tcW w:w="2179" w:type="dxa"/>
            <w:shd w:val="clear" w:color="auto" w:fill="auto"/>
          </w:tcPr>
          <w:p w14:paraId="696B583C" w14:textId="77777777" w:rsidR="00930233" w:rsidRPr="00930233" w:rsidRDefault="00930233" w:rsidP="00930233">
            <w:pPr>
              <w:ind w:firstLine="0"/>
            </w:pPr>
            <w:r>
              <w:t>Jones</w:t>
            </w:r>
          </w:p>
        </w:tc>
        <w:tc>
          <w:tcPr>
            <w:tcW w:w="2180" w:type="dxa"/>
            <w:shd w:val="clear" w:color="auto" w:fill="auto"/>
          </w:tcPr>
          <w:p w14:paraId="5624D315" w14:textId="77777777" w:rsidR="00930233" w:rsidRPr="00930233" w:rsidRDefault="00930233" w:rsidP="00930233">
            <w:pPr>
              <w:ind w:firstLine="0"/>
            </w:pPr>
            <w:r>
              <w:t>Jordan</w:t>
            </w:r>
          </w:p>
        </w:tc>
      </w:tr>
      <w:tr w:rsidR="00930233" w:rsidRPr="00930233" w14:paraId="2C15E89B" w14:textId="77777777" w:rsidTr="00930233">
        <w:tc>
          <w:tcPr>
            <w:tcW w:w="2179" w:type="dxa"/>
            <w:shd w:val="clear" w:color="auto" w:fill="auto"/>
          </w:tcPr>
          <w:p w14:paraId="104AF1D4" w14:textId="77777777" w:rsidR="00930233" w:rsidRPr="00930233" w:rsidRDefault="00930233" w:rsidP="00930233">
            <w:pPr>
              <w:ind w:firstLine="0"/>
            </w:pPr>
            <w:r>
              <w:t>Ligon</w:t>
            </w:r>
          </w:p>
        </w:tc>
        <w:tc>
          <w:tcPr>
            <w:tcW w:w="2179" w:type="dxa"/>
            <w:shd w:val="clear" w:color="auto" w:fill="auto"/>
          </w:tcPr>
          <w:p w14:paraId="262C0B1D" w14:textId="77777777" w:rsidR="00930233" w:rsidRPr="00930233" w:rsidRDefault="00930233" w:rsidP="00930233">
            <w:pPr>
              <w:ind w:firstLine="0"/>
            </w:pPr>
            <w:r>
              <w:t>Long</w:t>
            </w:r>
          </w:p>
        </w:tc>
        <w:tc>
          <w:tcPr>
            <w:tcW w:w="2180" w:type="dxa"/>
            <w:shd w:val="clear" w:color="auto" w:fill="auto"/>
          </w:tcPr>
          <w:p w14:paraId="02B31AC0" w14:textId="77777777" w:rsidR="00930233" w:rsidRPr="00930233" w:rsidRDefault="00930233" w:rsidP="00930233">
            <w:pPr>
              <w:ind w:firstLine="0"/>
            </w:pPr>
            <w:r>
              <w:t>Lowe</w:t>
            </w:r>
          </w:p>
        </w:tc>
      </w:tr>
      <w:tr w:rsidR="00930233" w:rsidRPr="00930233" w14:paraId="3A913992" w14:textId="77777777" w:rsidTr="00930233">
        <w:tc>
          <w:tcPr>
            <w:tcW w:w="2179" w:type="dxa"/>
            <w:shd w:val="clear" w:color="auto" w:fill="auto"/>
          </w:tcPr>
          <w:p w14:paraId="5F894645" w14:textId="77777777" w:rsidR="00930233" w:rsidRPr="00930233" w:rsidRDefault="00930233" w:rsidP="00930233">
            <w:pPr>
              <w:ind w:firstLine="0"/>
            </w:pPr>
            <w:r>
              <w:t>Lucas</w:t>
            </w:r>
          </w:p>
        </w:tc>
        <w:tc>
          <w:tcPr>
            <w:tcW w:w="2179" w:type="dxa"/>
            <w:shd w:val="clear" w:color="auto" w:fill="auto"/>
          </w:tcPr>
          <w:p w14:paraId="3059AC3E" w14:textId="77777777" w:rsidR="00930233" w:rsidRPr="00930233" w:rsidRDefault="00930233" w:rsidP="00930233">
            <w:pPr>
              <w:ind w:firstLine="0"/>
            </w:pPr>
            <w:r>
              <w:t>Magnuson</w:t>
            </w:r>
          </w:p>
        </w:tc>
        <w:tc>
          <w:tcPr>
            <w:tcW w:w="2180" w:type="dxa"/>
            <w:shd w:val="clear" w:color="auto" w:fill="auto"/>
          </w:tcPr>
          <w:p w14:paraId="7B31A4EE" w14:textId="77777777" w:rsidR="00930233" w:rsidRPr="00930233" w:rsidRDefault="00930233" w:rsidP="00930233">
            <w:pPr>
              <w:ind w:firstLine="0"/>
            </w:pPr>
            <w:r>
              <w:t>May</w:t>
            </w:r>
          </w:p>
        </w:tc>
      </w:tr>
      <w:tr w:rsidR="00930233" w:rsidRPr="00930233" w14:paraId="3BF7B857" w14:textId="77777777" w:rsidTr="00930233">
        <w:tc>
          <w:tcPr>
            <w:tcW w:w="2179" w:type="dxa"/>
            <w:shd w:val="clear" w:color="auto" w:fill="auto"/>
          </w:tcPr>
          <w:p w14:paraId="705A5A4C" w14:textId="77777777" w:rsidR="00930233" w:rsidRPr="00930233" w:rsidRDefault="00930233" w:rsidP="00930233">
            <w:pPr>
              <w:ind w:firstLine="0"/>
            </w:pPr>
            <w:r>
              <w:t>McCabe</w:t>
            </w:r>
          </w:p>
        </w:tc>
        <w:tc>
          <w:tcPr>
            <w:tcW w:w="2179" w:type="dxa"/>
            <w:shd w:val="clear" w:color="auto" w:fill="auto"/>
          </w:tcPr>
          <w:p w14:paraId="554701A8" w14:textId="77777777" w:rsidR="00930233" w:rsidRPr="00930233" w:rsidRDefault="00930233" w:rsidP="00930233">
            <w:pPr>
              <w:ind w:firstLine="0"/>
            </w:pPr>
            <w:r>
              <w:t>McGinnis</w:t>
            </w:r>
          </w:p>
        </w:tc>
        <w:tc>
          <w:tcPr>
            <w:tcW w:w="2180" w:type="dxa"/>
            <w:shd w:val="clear" w:color="auto" w:fill="auto"/>
          </w:tcPr>
          <w:p w14:paraId="2017612D" w14:textId="77777777" w:rsidR="00930233" w:rsidRPr="00930233" w:rsidRDefault="00930233" w:rsidP="00930233">
            <w:pPr>
              <w:ind w:firstLine="0"/>
            </w:pPr>
            <w:r>
              <w:t>T. Moore</w:t>
            </w:r>
          </w:p>
        </w:tc>
      </w:tr>
      <w:tr w:rsidR="00930233" w:rsidRPr="00930233" w14:paraId="128BC5D3" w14:textId="77777777" w:rsidTr="00930233">
        <w:tc>
          <w:tcPr>
            <w:tcW w:w="2179" w:type="dxa"/>
            <w:shd w:val="clear" w:color="auto" w:fill="auto"/>
          </w:tcPr>
          <w:p w14:paraId="2967B5E7" w14:textId="77777777" w:rsidR="00930233" w:rsidRPr="00930233" w:rsidRDefault="00930233" w:rsidP="00930233">
            <w:pPr>
              <w:ind w:firstLine="0"/>
            </w:pPr>
            <w:r>
              <w:t>Morgan</w:t>
            </w:r>
          </w:p>
        </w:tc>
        <w:tc>
          <w:tcPr>
            <w:tcW w:w="2179" w:type="dxa"/>
            <w:shd w:val="clear" w:color="auto" w:fill="auto"/>
          </w:tcPr>
          <w:p w14:paraId="0ABA1FA9" w14:textId="77777777" w:rsidR="00930233" w:rsidRPr="00930233" w:rsidRDefault="00930233" w:rsidP="00930233">
            <w:pPr>
              <w:ind w:firstLine="0"/>
            </w:pPr>
            <w:r>
              <w:t>D. C. Moss</w:t>
            </w:r>
          </w:p>
        </w:tc>
        <w:tc>
          <w:tcPr>
            <w:tcW w:w="2180" w:type="dxa"/>
            <w:shd w:val="clear" w:color="auto" w:fill="auto"/>
          </w:tcPr>
          <w:p w14:paraId="215D477A" w14:textId="77777777" w:rsidR="00930233" w:rsidRPr="00930233" w:rsidRDefault="00930233" w:rsidP="00930233">
            <w:pPr>
              <w:ind w:firstLine="0"/>
            </w:pPr>
            <w:r>
              <w:t>V. S. Moss</w:t>
            </w:r>
          </w:p>
        </w:tc>
      </w:tr>
      <w:tr w:rsidR="00930233" w:rsidRPr="00930233" w14:paraId="0AC2BF74" w14:textId="77777777" w:rsidTr="00930233">
        <w:tc>
          <w:tcPr>
            <w:tcW w:w="2179" w:type="dxa"/>
            <w:shd w:val="clear" w:color="auto" w:fill="auto"/>
          </w:tcPr>
          <w:p w14:paraId="1730F377" w14:textId="77777777" w:rsidR="00930233" w:rsidRPr="00930233" w:rsidRDefault="00930233" w:rsidP="00930233">
            <w:pPr>
              <w:ind w:firstLine="0"/>
            </w:pPr>
            <w:r>
              <w:t>B. Newton</w:t>
            </w:r>
          </w:p>
        </w:tc>
        <w:tc>
          <w:tcPr>
            <w:tcW w:w="2179" w:type="dxa"/>
            <w:shd w:val="clear" w:color="auto" w:fill="auto"/>
          </w:tcPr>
          <w:p w14:paraId="4BF8DE77" w14:textId="77777777" w:rsidR="00930233" w:rsidRPr="00930233" w:rsidRDefault="00930233" w:rsidP="00930233">
            <w:pPr>
              <w:ind w:firstLine="0"/>
            </w:pPr>
            <w:r>
              <w:t>W. Newton</w:t>
            </w:r>
          </w:p>
        </w:tc>
        <w:tc>
          <w:tcPr>
            <w:tcW w:w="2180" w:type="dxa"/>
            <w:shd w:val="clear" w:color="auto" w:fill="auto"/>
          </w:tcPr>
          <w:p w14:paraId="257B6AF3" w14:textId="77777777" w:rsidR="00930233" w:rsidRPr="00930233" w:rsidRDefault="00930233" w:rsidP="00930233">
            <w:pPr>
              <w:ind w:firstLine="0"/>
            </w:pPr>
            <w:r>
              <w:t>Nutt</w:t>
            </w:r>
          </w:p>
        </w:tc>
      </w:tr>
      <w:tr w:rsidR="00930233" w:rsidRPr="00930233" w14:paraId="1BE33F5A" w14:textId="77777777" w:rsidTr="00930233">
        <w:tc>
          <w:tcPr>
            <w:tcW w:w="2179" w:type="dxa"/>
            <w:shd w:val="clear" w:color="auto" w:fill="auto"/>
          </w:tcPr>
          <w:p w14:paraId="6C376A14" w14:textId="77777777" w:rsidR="00930233" w:rsidRPr="00930233" w:rsidRDefault="00930233" w:rsidP="00930233">
            <w:pPr>
              <w:ind w:firstLine="0"/>
            </w:pPr>
            <w:r>
              <w:t>Oremus</w:t>
            </w:r>
          </w:p>
        </w:tc>
        <w:tc>
          <w:tcPr>
            <w:tcW w:w="2179" w:type="dxa"/>
            <w:shd w:val="clear" w:color="auto" w:fill="auto"/>
          </w:tcPr>
          <w:p w14:paraId="24ED7029" w14:textId="77777777" w:rsidR="00930233" w:rsidRPr="00930233" w:rsidRDefault="00930233" w:rsidP="00930233">
            <w:pPr>
              <w:ind w:firstLine="0"/>
            </w:pPr>
            <w:r>
              <w:t>Ott</w:t>
            </w:r>
          </w:p>
        </w:tc>
        <w:tc>
          <w:tcPr>
            <w:tcW w:w="2180" w:type="dxa"/>
            <w:shd w:val="clear" w:color="auto" w:fill="auto"/>
          </w:tcPr>
          <w:p w14:paraId="43F4A824" w14:textId="77777777" w:rsidR="00930233" w:rsidRPr="00930233" w:rsidRDefault="00930233" w:rsidP="00930233">
            <w:pPr>
              <w:ind w:firstLine="0"/>
            </w:pPr>
            <w:r>
              <w:t>Pope</w:t>
            </w:r>
          </w:p>
        </w:tc>
      </w:tr>
      <w:tr w:rsidR="00930233" w:rsidRPr="00930233" w14:paraId="13D4C94A" w14:textId="77777777" w:rsidTr="00930233">
        <w:tc>
          <w:tcPr>
            <w:tcW w:w="2179" w:type="dxa"/>
            <w:shd w:val="clear" w:color="auto" w:fill="auto"/>
          </w:tcPr>
          <w:p w14:paraId="7802241A" w14:textId="77777777" w:rsidR="00930233" w:rsidRPr="00930233" w:rsidRDefault="00930233" w:rsidP="00930233">
            <w:pPr>
              <w:ind w:firstLine="0"/>
            </w:pPr>
            <w:r>
              <w:t>Sandifer</w:t>
            </w:r>
          </w:p>
        </w:tc>
        <w:tc>
          <w:tcPr>
            <w:tcW w:w="2179" w:type="dxa"/>
            <w:shd w:val="clear" w:color="auto" w:fill="auto"/>
          </w:tcPr>
          <w:p w14:paraId="052FF36F" w14:textId="77777777" w:rsidR="00930233" w:rsidRPr="00930233" w:rsidRDefault="00930233" w:rsidP="00930233">
            <w:pPr>
              <w:ind w:firstLine="0"/>
            </w:pPr>
            <w:r>
              <w:t>Simrill</w:t>
            </w:r>
          </w:p>
        </w:tc>
        <w:tc>
          <w:tcPr>
            <w:tcW w:w="2180" w:type="dxa"/>
            <w:shd w:val="clear" w:color="auto" w:fill="auto"/>
          </w:tcPr>
          <w:p w14:paraId="1B9A91B7" w14:textId="77777777" w:rsidR="00930233" w:rsidRPr="00930233" w:rsidRDefault="00930233" w:rsidP="00930233">
            <w:pPr>
              <w:ind w:firstLine="0"/>
            </w:pPr>
            <w:r>
              <w:t>G. M. Smith</w:t>
            </w:r>
          </w:p>
        </w:tc>
      </w:tr>
      <w:tr w:rsidR="00930233" w:rsidRPr="00930233" w14:paraId="3BDCFCA3" w14:textId="77777777" w:rsidTr="00930233">
        <w:tc>
          <w:tcPr>
            <w:tcW w:w="2179" w:type="dxa"/>
            <w:shd w:val="clear" w:color="auto" w:fill="auto"/>
          </w:tcPr>
          <w:p w14:paraId="653ACB03" w14:textId="77777777" w:rsidR="00930233" w:rsidRPr="00930233" w:rsidRDefault="00930233" w:rsidP="00930233">
            <w:pPr>
              <w:ind w:firstLine="0"/>
            </w:pPr>
            <w:r>
              <w:t>M. M. Smith</w:t>
            </w:r>
          </w:p>
        </w:tc>
        <w:tc>
          <w:tcPr>
            <w:tcW w:w="2179" w:type="dxa"/>
            <w:shd w:val="clear" w:color="auto" w:fill="auto"/>
          </w:tcPr>
          <w:p w14:paraId="1B8B1599" w14:textId="77777777" w:rsidR="00930233" w:rsidRPr="00930233" w:rsidRDefault="00930233" w:rsidP="00930233">
            <w:pPr>
              <w:ind w:firstLine="0"/>
            </w:pPr>
            <w:r>
              <w:t>Taylor</w:t>
            </w:r>
          </w:p>
        </w:tc>
        <w:tc>
          <w:tcPr>
            <w:tcW w:w="2180" w:type="dxa"/>
            <w:shd w:val="clear" w:color="auto" w:fill="auto"/>
          </w:tcPr>
          <w:p w14:paraId="41C84A73" w14:textId="77777777" w:rsidR="00930233" w:rsidRPr="00930233" w:rsidRDefault="00930233" w:rsidP="00930233">
            <w:pPr>
              <w:ind w:firstLine="0"/>
            </w:pPr>
            <w:r>
              <w:t>Thayer</w:t>
            </w:r>
          </w:p>
        </w:tc>
      </w:tr>
      <w:tr w:rsidR="00930233" w:rsidRPr="00930233" w14:paraId="3633666A" w14:textId="77777777" w:rsidTr="00930233">
        <w:tc>
          <w:tcPr>
            <w:tcW w:w="2179" w:type="dxa"/>
            <w:shd w:val="clear" w:color="auto" w:fill="auto"/>
          </w:tcPr>
          <w:p w14:paraId="27D4D168" w14:textId="77777777" w:rsidR="00930233" w:rsidRPr="00930233" w:rsidRDefault="00930233" w:rsidP="00930233">
            <w:pPr>
              <w:ind w:firstLine="0"/>
            </w:pPr>
            <w:r>
              <w:t>Thigpen</w:t>
            </w:r>
          </w:p>
        </w:tc>
        <w:tc>
          <w:tcPr>
            <w:tcW w:w="2179" w:type="dxa"/>
            <w:shd w:val="clear" w:color="auto" w:fill="auto"/>
          </w:tcPr>
          <w:p w14:paraId="2A72549B" w14:textId="77777777" w:rsidR="00930233" w:rsidRPr="00930233" w:rsidRDefault="00930233" w:rsidP="00930233">
            <w:pPr>
              <w:ind w:firstLine="0"/>
            </w:pPr>
            <w:r>
              <w:t>Trantham</w:t>
            </w:r>
          </w:p>
        </w:tc>
        <w:tc>
          <w:tcPr>
            <w:tcW w:w="2180" w:type="dxa"/>
            <w:shd w:val="clear" w:color="auto" w:fill="auto"/>
          </w:tcPr>
          <w:p w14:paraId="7F247F45" w14:textId="77777777" w:rsidR="00930233" w:rsidRPr="00930233" w:rsidRDefault="00930233" w:rsidP="00930233">
            <w:pPr>
              <w:ind w:firstLine="0"/>
            </w:pPr>
            <w:r>
              <w:t>Weeks</w:t>
            </w:r>
          </w:p>
        </w:tc>
      </w:tr>
      <w:tr w:rsidR="00930233" w:rsidRPr="00930233" w14:paraId="23CC5365" w14:textId="77777777" w:rsidTr="00930233">
        <w:tc>
          <w:tcPr>
            <w:tcW w:w="2179" w:type="dxa"/>
            <w:shd w:val="clear" w:color="auto" w:fill="auto"/>
          </w:tcPr>
          <w:p w14:paraId="6CECBD28" w14:textId="77777777" w:rsidR="00930233" w:rsidRPr="00930233" w:rsidRDefault="00930233" w:rsidP="00930233">
            <w:pPr>
              <w:keepNext/>
              <w:ind w:firstLine="0"/>
            </w:pPr>
            <w:r>
              <w:t>West</w:t>
            </w:r>
          </w:p>
        </w:tc>
        <w:tc>
          <w:tcPr>
            <w:tcW w:w="2179" w:type="dxa"/>
            <w:shd w:val="clear" w:color="auto" w:fill="auto"/>
          </w:tcPr>
          <w:p w14:paraId="5121A0C4" w14:textId="77777777" w:rsidR="00930233" w:rsidRPr="00930233" w:rsidRDefault="00930233" w:rsidP="00930233">
            <w:pPr>
              <w:keepNext/>
              <w:ind w:firstLine="0"/>
            </w:pPr>
            <w:r>
              <w:t>White</w:t>
            </w:r>
          </w:p>
        </w:tc>
        <w:tc>
          <w:tcPr>
            <w:tcW w:w="2180" w:type="dxa"/>
            <w:shd w:val="clear" w:color="auto" w:fill="auto"/>
          </w:tcPr>
          <w:p w14:paraId="12215526" w14:textId="77777777" w:rsidR="00930233" w:rsidRPr="00930233" w:rsidRDefault="00930233" w:rsidP="00930233">
            <w:pPr>
              <w:keepNext/>
              <w:ind w:firstLine="0"/>
            </w:pPr>
            <w:r>
              <w:t>Willis</w:t>
            </w:r>
          </w:p>
        </w:tc>
      </w:tr>
      <w:tr w:rsidR="00930233" w:rsidRPr="00930233" w14:paraId="3F53E121" w14:textId="77777777" w:rsidTr="00930233">
        <w:tc>
          <w:tcPr>
            <w:tcW w:w="2179" w:type="dxa"/>
            <w:shd w:val="clear" w:color="auto" w:fill="auto"/>
          </w:tcPr>
          <w:p w14:paraId="70A81332" w14:textId="77777777" w:rsidR="00930233" w:rsidRPr="00930233" w:rsidRDefault="00930233" w:rsidP="00930233">
            <w:pPr>
              <w:keepNext/>
              <w:ind w:firstLine="0"/>
            </w:pPr>
            <w:r>
              <w:t>Yow</w:t>
            </w:r>
          </w:p>
        </w:tc>
        <w:tc>
          <w:tcPr>
            <w:tcW w:w="2179" w:type="dxa"/>
            <w:shd w:val="clear" w:color="auto" w:fill="auto"/>
          </w:tcPr>
          <w:p w14:paraId="7AF54645" w14:textId="77777777" w:rsidR="00930233" w:rsidRPr="00930233" w:rsidRDefault="00930233" w:rsidP="00930233">
            <w:pPr>
              <w:keepNext/>
              <w:ind w:firstLine="0"/>
            </w:pPr>
          </w:p>
        </w:tc>
        <w:tc>
          <w:tcPr>
            <w:tcW w:w="2180" w:type="dxa"/>
            <w:shd w:val="clear" w:color="auto" w:fill="auto"/>
          </w:tcPr>
          <w:p w14:paraId="2E95AE7E" w14:textId="77777777" w:rsidR="00930233" w:rsidRPr="00930233" w:rsidRDefault="00930233" w:rsidP="00930233">
            <w:pPr>
              <w:keepNext/>
              <w:ind w:firstLine="0"/>
            </w:pPr>
          </w:p>
        </w:tc>
      </w:tr>
    </w:tbl>
    <w:p w14:paraId="0FF08229" w14:textId="77777777" w:rsidR="00930233" w:rsidRDefault="00930233" w:rsidP="00930233"/>
    <w:p w14:paraId="18BE2A33" w14:textId="77777777" w:rsidR="00930233" w:rsidRDefault="00930233" w:rsidP="00930233">
      <w:pPr>
        <w:jc w:val="center"/>
        <w:rPr>
          <w:b/>
        </w:rPr>
      </w:pPr>
      <w:r w:rsidRPr="00930233">
        <w:rPr>
          <w:b/>
        </w:rPr>
        <w:t>Total--73</w:t>
      </w:r>
    </w:p>
    <w:p w14:paraId="5265AF0F" w14:textId="77777777" w:rsidR="00930233" w:rsidRDefault="00930233" w:rsidP="00930233">
      <w:pPr>
        <w:jc w:val="center"/>
        <w:rPr>
          <w:b/>
        </w:rPr>
      </w:pPr>
    </w:p>
    <w:p w14:paraId="21F9A5B2" w14:textId="77777777" w:rsidR="00930233" w:rsidRDefault="00930233" w:rsidP="00930233">
      <w:r>
        <w:t>So, the amendment was rejected.</w:t>
      </w:r>
    </w:p>
    <w:p w14:paraId="01566FF1" w14:textId="77777777" w:rsidR="00930233" w:rsidRDefault="00930233" w:rsidP="00930233"/>
    <w:p w14:paraId="6C110E98" w14:textId="7AAE60DC" w:rsidR="00930233" w:rsidRPr="00D0361C" w:rsidRDefault="00930233" w:rsidP="00930233">
      <w:r w:rsidRPr="00D0361C">
        <w:t>Reps. KING and M</w:t>
      </w:r>
      <w:r w:rsidR="00656B35">
        <w:t>C</w:t>
      </w:r>
      <w:r w:rsidRPr="00D0361C">
        <w:t>DANIEL proposed the following Amendment No. 46</w:t>
      </w:r>
      <w:r w:rsidR="0004127E">
        <w:t xml:space="preserve"> to </w:t>
      </w:r>
      <w:r w:rsidRPr="00D0361C">
        <w:t>H. 4608 (COUNCIL\WAB\4608C147.RT.WAB22), which was rejected:</w:t>
      </w:r>
    </w:p>
    <w:p w14:paraId="6569D734" w14:textId="77777777" w:rsidR="00930233" w:rsidRPr="00930233" w:rsidRDefault="00930233" w:rsidP="00930233">
      <w:pPr>
        <w:rPr>
          <w:color w:val="000000"/>
          <w:u w:color="000000"/>
        </w:rPr>
      </w:pPr>
      <w:r w:rsidRPr="00D0361C">
        <w:t xml:space="preserve">Amend the bill, as and if amended, </w:t>
      </w:r>
      <w:r w:rsidRPr="00930233">
        <w:rPr>
          <w:color w:val="000000"/>
          <w:u w:color="000000"/>
        </w:rPr>
        <w:t>by striking all after the enacting words and inserting:</w:t>
      </w:r>
    </w:p>
    <w:p w14:paraId="2871C02E" w14:textId="77777777" w:rsidR="00930233" w:rsidRPr="00930233" w:rsidRDefault="00930233" w:rsidP="00930233">
      <w:pPr>
        <w:rPr>
          <w:color w:val="000000"/>
          <w:u w:color="000000"/>
        </w:rPr>
      </w:pPr>
      <w:r w:rsidRPr="00930233">
        <w:rPr>
          <w:color w:val="000000"/>
          <w:u w:color="000000"/>
        </w:rPr>
        <w:t>/</w:t>
      </w:r>
      <w:r w:rsidRPr="00930233">
        <w:rPr>
          <w:color w:val="000000"/>
          <w:u w:color="000000"/>
        </w:rPr>
        <w:tab/>
        <w:t>SECTION</w:t>
      </w:r>
      <w:r w:rsidRPr="00930233">
        <w:rPr>
          <w:color w:val="000000"/>
          <w:u w:color="000000"/>
        </w:rPr>
        <w:tab/>
        <w:t>1.</w:t>
      </w:r>
      <w:r w:rsidRPr="00930233">
        <w:rPr>
          <w:color w:val="000000"/>
          <w:u w:color="000000"/>
        </w:rPr>
        <w:tab/>
        <w:t>Article 5, Chapter 1, Title 59 of the 1976 Code is amended by adding:</w:t>
      </w:r>
    </w:p>
    <w:p w14:paraId="2EE679D5" w14:textId="77777777" w:rsidR="00930233" w:rsidRPr="00930233" w:rsidRDefault="00930233" w:rsidP="00930233">
      <w:pPr>
        <w:rPr>
          <w:color w:val="000000"/>
          <w:u w:color="000000"/>
        </w:rPr>
      </w:pPr>
      <w:r w:rsidRPr="00930233">
        <w:rPr>
          <w:color w:val="000000"/>
          <w:u w:color="000000"/>
        </w:rPr>
        <w:tab/>
        <w:t>“Section 59</w:t>
      </w:r>
      <w:r w:rsidRPr="00930233">
        <w:rPr>
          <w:color w:val="000000"/>
          <w:u w:color="000000"/>
        </w:rPr>
        <w:noBreakHyphen/>
        <w:t>1</w:t>
      </w:r>
      <w:r w:rsidRPr="00930233">
        <w:rPr>
          <w:color w:val="000000"/>
          <w:u w:color="000000"/>
        </w:rPr>
        <w:noBreakHyphen/>
        <w:t>500.</w:t>
      </w:r>
      <w:r w:rsidRPr="00930233">
        <w:rPr>
          <w:color w:val="000000"/>
          <w:u w:color="000000"/>
        </w:rPr>
        <w:tab/>
        <w:t xml:space="preserve">Each local school district shall determine eligibility in interscholastic, intercollegiate, intramural, or club athletic teams or sports that are sponsored by a public secondary school or public postsecondary institution in the district.” </w:t>
      </w:r>
    </w:p>
    <w:p w14:paraId="5ADCA10A" w14:textId="77777777" w:rsidR="00930233" w:rsidRPr="00930233" w:rsidRDefault="00930233" w:rsidP="00930233">
      <w:pPr>
        <w:rPr>
          <w:color w:val="000000"/>
          <w:u w:color="000000"/>
        </w:rPr>
      </w:pPr>
      <w:r w:rsidRPr="00930233">
        <w:rPr>
          <w:color w:val="000000"/>
          <w:u w:color="000000"/>
        </w:rPr>
        <w:t>SECTION</w:t>
      </w:r>
      <w:r w:rsidRPr="00930233">
        <w:rPr>
          <w:color w:val="000000"/>
          <w:u w:color="000000"/>
        </w:rPr>
        <w:tab/>
        <w:t>2.</w:t>
      </w:r>
      <w:r w:rsidRPr="00930233">
        <w:rPr>
          <w:color w:val="000000"/>
          <w:u w:color="000000"/>
        </w:rPr>
        <w:tab/>
        <w:t>This act takes effect upon approval by the Governor.</w:t>
      </w:r>
      <w:r w:rsidR="0004127E">
        <w:rPr>
          <w:color w:val="000000"/>
          <w:u w:color="000000"/>
        </w:rPr>
        <w:t xml:space="preserve">  </w:t>
      </w:r>
      <w:r w:rsidRPr="00930233">
        <w:rPr>
          <w:color w:val="000000"/>
          <w:u w:color="000000"/>
        </w:rPr>
        <w:t>/</w:t>
      </w:r>
    </w:p>
    <w:p w14:paraId="5D1AF378" w14:textId="77777777" w:rsidR="00930233" w:rsidRPr="00D0361C" w:rsidRDefault="00930233" w:rsidP="00930233">
      <w:r w:rsidRPr="00D0361C">
        <w:t>Renumber sections to conform.</w:t>
      </w:r>
    </w:p>
    <w:p w14:paraId="6DFB1F94" w14:textId="77777777" w:rsidR="00930233" w:rsidRPr="00D0361C" w:rsidRDefault="00930233" w:rsidP="00930233">
      <w:r w:rsidRPr="00D0361C">
        <w:t>Amend title to conform.</w:t>
      </w:r>
    </w:p>
    <w:p w14:paraId="55F75A90" w14:textId="77777777" w:rsidR="00930233" w:rsidRDefault="00930233" w:rsidP="00930233">
      <w:bookmarkStart w:id="188" w:name="file_end398"/>
      <w:bookmarkEnd w:id="188"/>
    </w:p>
    <w:p w14:paraId="0D5A3270" w14:textId="77777777" w:rsidR="00930233" w:rsidRDefault="00930233" w:rsidP="00930233">
      <w:r>
        <w:t>Rep. KING spoke in favor of the amendment.</w:t>
      </w:r>
    </w:p>
    <w:p w14:paraId="584DAA48" w14:textId="77777777" w:rsidR="00930233" w:rsidRDefault="00930233" w:rsidP="00930233"/>
    <w:p w14:paraId="368A83D1" w14:textId="77777777" w:rsidR="00930233" w:rsidRDefault="00930233" w:rsidP="00930233">
      <w:r>
        <w:t>Rep. KING demanded the yeas and nays which were taken, resulting as follows:</w:t>
      </w:r>
    </w:p>
    <w:p w14:paraId="7AEFC5D5" w14:textId="77777777" w:rsidR="00930233" w:rsidRDefault="00930233" w:rsidP="00930233">
      <w:pPr>
        <w:jc w:val="center"/>
      </w:pPr>
      <w:bookmarkStart w:id="189" w:name="vote_start400"/>
      <w:bookmarkEnd w:id="189"/>
      <w:r>
        <w:t>Yeas 28; Nays 75</w:t>
      </w:r>
    </w:p>
    <w:p w14:paraId="5B858592" w14:textId="77777777" w:rsidR="0004127E" w:rsidRDefault="0004127E" w:rsidP="00930233">
      <w:pPr>
        <w:ind w:firstLine="0"/>
      </w:pPr>
    </w:p>
    <w:p w14:paraId="2C62225C"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1843EB17" w14:textId="77777777" w:rsidTr="00930233">
        <w:tc>
          <w:tcPr>
            <w:tcW w:w="2179" w:type="dxa"/>
            <w:shd w:val="clear" w:color="auto" w:fill="auto"/>
          </w:tcPr>
          <w:p w14:paraId="4BCCE19D" w14:textId="77777777" w:rsidR="00930233" w:rsidRPr="00930233" w:rsidRDefault="00930233" w:rsidP="00930233">
            <w:pPr>
              <w:keepNext/>
              <w:ind w:firstLine="0"/>
            </w:pPr>
            <w:r>
              <w:t>Bamberg</w:t>
            </w:r>
          </w:p>
        </w:tc>
        <w:tc>
          <w:tcPr>
            <w:tcW w:w="2179" w:type="dxa"/>
            <w:shd w:val="clear" w:color="auto" w:fill="auto"/>
          </w:tcPr>
          <w:p w14:paraId="0DF814BC" w14:textId="77777777" w:rsidR="00930233" w:rsidRPr="00930233" w:rsidRDefault="00930233" w:rsidP="00930233">
            <w:pPr>
              <w:keepNext/>
              <w:ind w:firstLine="0"/>
            </w:pPr>
            <w:r>
              <w:t>Bernstein</w:t>
            </w:r>
          </w:p>
        </w:tc>
        <w:tc>
          <w:tcPr>
            <w:tcW w:w="2180" w:type="dxa"/>
            <w:shd w:val="clear" w:color="auto" w:fill="auto"/>
          </w:tcPr>
          <w:p w14:paraId="01403BD4" w14:textId="77777777" w:rsidR="00930233" w:rsidRPr="00930233" w:rsidRDefault="00930233" w:rsidP="00930233">
            <w:pPr>
              <w:keepNext/>
              <w:ind w:firstLine="0"/>
            </w:pPr>
            <w:r>
              <w:t>Brawley</w:t>
            </w:r>
          </w:p>
        </w:tc>
      </w:tr>
      <w:tr w:rsidR="00930233" w:rsidRPr="00930233" w14:paraId="1E08E9FF" w14:textId="77777777" w:rsidTr="00930233">
        <w:tc>
          <w:tcPr>
            <w:tcW w:w="2179" w:type="dxa"/>
            <w:shd w:val="clear" w:color="auto" w:fill="auto"/>
          </w:tcPr>
          <w:p w14:paraId="009E983E" w14:textId="77777777" w:rsidR="00930233" w:rsidRPr="00930233" w:rsidRDefault="00930233" w:rsidP="00930233">
            <w:pPr>
              <w:ind w:firstLine="0"/>
            </w:pPr>
            <w:r>
              <w:t>Cobb-Hunter</w:t>
            </w:r>
          </w:p>
        </w:tc>
        <w:tc>
          <w:tcPr>
            <w:tcW w:w="2179" w:type="dxa"/>
            <w:shd w:val="clear" w:color="auto" w:fill="auto"/>
          </w:tcPr>
          <w:p w14:paraId="5F433B0E" w14:textId="77777777" w:rsidR="00930233" w:rsidRPr="00930233" w:rsidRDefault="00930233" w:rsidP="00930233">
            <w:pPr>
              <w:ind w:firstLine="0"/>
            </w:pPr>
            <w:r>
              <w:t>Dillard</w:t>
            </w:r>
          </w:p>
        </w:tc>
        <w:tc>
          <w:tcPr>
            <w:tcW w:w="2180" w:type="dxa"/>
            <w:shd w:val="clear" w:color="auto" w:fill="auto"/>
          </w:tcPr>
          <w:p w14:paraId="313D76F2" w14:textId="77777777" w:rsidR="00930233" w:rsidRPr="00930233" w:rsidRDefault="00930233" w:rsidP="00930233">
            <w:pPr>
              <w:ind w:firstLine="0"/>
            </w:pPr>
            <w:r>
              <w:t>Garvin</w:t>
            </w:r>
          </w:p>
        </w:tc>
      </w:tr>
      <w:tr w:rsidR="00930233" w:rsidRPr="00930233" w14:paraId="10AD1BD1" w14:textId="77777777" w:rsidTr="00930233">
        <w:tc>
          <w:tcPr>
            <w:tcW w:w="2179" w:type="dxa"/>
            <w:shd w:val="clear" w:color="auto" w:fill="auto"/>
          </w:tcPr>
          <w:p w14:paraId="5705AB6F" w14:textId="77777777" w:rsidR="00930233" w:rsidRPr="00930233" w:rsidRDefault="00930233" w:rsidP="00930233">
            <w:pPr>
              <w:ind w:firstLine="0"/>
            </w:pPr>
            <w:r>
              <w:t>Gilliard</w:t>
            </w:r>
          </w:p>
        </w:tc>
        <w:tc>
          <w:tcPr>
            <w:tcW w:w="2179" w:type="dxa"/>
            <w:shd w:val="clear" w:color="auto" w:fill="auto"/>
          </w:tcPr>
          <w:p w14:paraId="0F8EAC53" w14:textId="77777777" w:rsidR="00930233" w:rsidRPr="00930233" w:rsidRDefault="00930233" w:rsidP="00930233">
            <w:pPr>
              <w:ind w:firstLine="0"/>
            </w:pPr>
            <w:r>
              <w:t>Hart</w:t>
            </w:r>
          </w:p>
        </w:tc>
        <w:tc>
          <w:tcPr>
            <w:tcW w:w="2180" w:type="dxa"/>
            <w:shd w:val="clear" w:color="auto" w:fill="auto"/>
          </w:tcPr>
          <w:p w14:paraId="6F75AE50" w14:textId="77777777" w:rsidR="00930233" w:rsidRPr="00930233" w:rsidRDefault="00930233" w:rsidP="00930233">
            <w:pPr>
              <w:ind w:firstLine="0"/>
            </w:pPr>
            <w:r>
              <w:t>Henderson-Myers</w:t>
            </w:r>
          </w:p>
        </w:tc>
      </w:tr>
      <w:tr w:rsidR="00930233" w:rsidRPr="00930233" w14:paraId="43CCD320" w14:textId="77777777" w:rsidTr="00930233">
        <w:tc>
          <w:tcPr>
            <w:tcW w:w="2179" w:type="dxa"/>
            <w:shd w:val="clear" w:color="auto" w:fill="auto"/>
          </w:tcPr>
          <w:p w14:paraId="5C10D201" w14:textId="77777777" w:rsidR="00930233" w:rsidRPr="00930233" w:rsidRDefault="00930233" w:rsidP="00930233">
            <w:pPr>
              <w:ind w:firstLine="0"/>
            </w:pPr>
            <w:r>
              <w:t>Henegan</w:t>
            </w:r>
          </w:p>
        </w:tc>
        <w:tc>
          <w:tcPr>
            <w:tcW w:w="2179" w:type="dxa"/>
            <w:shd w:val="clear" w:color="auto" w:fill="auto"/>
          </w:tcPr>
          <w:p w14:paraId="0C55493B" w14:textId="77777777" w:rsidR="00930233" w:rsidRPr="00930233" w:rsidRDefault="00930233" w:rsidP="00930233">
            <w:pPr>
              <w:ind w:firstLine="0"/>
            </w:pPr>
            <w:r>
              <w:t>Hosey</w:t>
            </w:r>
          </w:p>
        </w:tc>
        <w:tc>
          <w:tcPr>
            <w:tcW w:w="2180" w:type="dxa"/>
            <w:shd w:val="clear" w:color="auto" w:fill="auto"/>
          </w:tcPr>
          <w:p w14:paraId="3EE7203E" w14:textId="77777777" w:rsidR="00930233" w:rsidRPr="00930233" w:rsidRDefault="00930233" w:rsidP="00930233">
            <w:pPr>
              <w:ind w:firstLine="0"/>
            </w:pPr>
            <w:r>
              <w:t>Howard</w:t>
            </w:r>
          </w:p>
        </w:tc>
      </w:tr>
      <w:tr w:rsidR="00930233" w:rsidRPr="00930233" w14:paraId="6967C563" w14:textId="77777777" w:rsidTr="00930233">
        <w:tc>
          <w:tcPr>
            <w:tcW w:w="2179" w:type="dxa"/>
            <w:shd w:val="clear" w:color="auto" w:fill="auto"/>
          </w:tcPr>
          <w:p w14:paraId="23CC3BFB" w14:textId="77777777" w:rsidR="00930233" w:rsidRPr="00930233" w:rsidRDefault="00930233" w:rsidP="00930233">
            <w:pPr>
              <w:ind w:firstLine="0"/>
            </w:pPr>
            <w:r>
              <w:t>Jefferson</w:t>
            </w:r>
          </w:p>
        </w:tc>
        <w:tc>
          <w:tcPr>
            <w:tcW w:w="2179" w:type="dxa"/>
            <w:shd w:val="clear" w:color="auto" w:fill="auto"/>
          </w:tcPr>
          <w:p w14:paraId="6D25DF5A" w14:textId="77777777" w:rsidR="00930233" w:rsidRPr="00930233" w:rsidRDefault="00930233" w:rsidP="00930233">
            <w:pPr>
              <w:ind w:firstLine="0"/>
            </w:pPr>
            <w:r>
              <w:t>K. O. Johnson</w:t>
            </w:r>
          </w:p>
        </w:tc>
        <w:tc>
          <w:tcPr>
            <w:tcW w:w="2180" w:type="dxa"/>
            <w:shd w:val="clear" w:color="auto" w:fill="auto"/>
          </w:tcPr>
          <w:p w14:paraId="60F6715C" w14:textId="77777777" w:rsidR="00930233" w:rsidRPr="00930233" w:rsidRDefault="00930233" w:rsidP="00930233">
            <w:pPr>
              <w:ind w:firstLine="0"/>
            </w:pPr>
            <w:r>
              <w:t>King</w:t>
            </w:r>
          </w:p>
        </w:tc>
      </w:tr>
      <w:tr w:rsidR="00930233" w:rsidRPr="00930233" w14:paraId="24F3689B" w14:textId="77777777" w:rsidTr="00930233">
        <w:tc>
          <w:tcPr>
            <w:tcW w:w="2179" w:type="dxa"/>
            <w:shd w:val="clear" w:color="auto" w:fill="auto"/>
          </w:tcPr>
          <w:p w14:paraId="4D0C678B" w14:textId="77777777" w:rsidR="00930233" w:rsidRPr="00930233" w:rsidRDefault="00930233" w:rsidP="00930233">
            <w:pPr>
              <w:ind w:firstLine="0"/>
            </w:pPr>
            <w:r>
              <w:t>Matthews</w:t>
            </w:r>
          </w:p>
        </w:tc>
        <w:tc>
          <w:tcPr>
            <w:tcW w:w="2179" w:type="dxa"/>
            <w:shd w:val="clear" w:color="auto" w:fill="auto"/>
          </w:tcPr>
          <w:p w14:paraId="6FED0DA5" w14:textId="77777777" w:rsidR="00930233" w:rsidRPr="00930233" w:rsidRDefault="00930233" w:rsidP="00930233">
            <w:pPr>
              <w:ind w:firstLine="0"/>
            </w:pPr>
            <w:r>
              <w:t>McDaniel</w:t>
            </w:r>
          </w:p>
        </w:tc>
        <w:tc>
          <w:tcPr>
            <w:tcW w:w="2180" w:type="dxa"/>
            <w:shd w:val="clear" w:color="auto" w:fill="auto"/>
          </w:tcPr>
          <w:p w14:paraId="74315E16" w14:textId="77777777" w:rsidR="00930233" w:rsidRPr="00930233" w:rsidRDefault="00930233" w:rsidP="00930233">
            <w:pPr>
              <w:ind w:firstLine="0"/>
            </w:pPr>
            <w:r>
              <w:t>J. Moore</w:t>
            </w:r>
          </w:p>
        </w:tc>
      </w:tr>
      <w:tr w:rsidR="00930233" w:rsidRPr="00930233" w14:paraId="0027487E" w14:textId="77777777" w:rsidTr="00930233">
        <w:tc>
          <w:tcPr>
            <w:tcW w:w="2179" w:type="dxa"/>
            <w:shd w:val="clear" w:color="auto" w:fill="auto"/>
          </w:tcPr>
          <w:p w14:paraId="2900CA77" w14:textId="77777777" w:rsidR="00930233" w:rsidRPr="00930233" w:rsidRDefault="00930233" w:rsidP="00930233">
            <w:pPr>
              <w:ind w:firstLine="0"/>
            </w:pPr>
            <w:r>
              <w:t>Rivers</w:t>
            </w:r>
          </w:p>
        </w:tc>
        <w:tc>
          <w:tcPr>
            <w:tcW w:w="2179" w:type="dxa"/>
            <w:shd w:val="clear" w:color="auto" w:fill="auto"/>
          </w:tcPr>
          <w:p w14:paraId="1E640E00" w14:textId="77777777" w:rsidR="00930233" w:rsidRPr="00930233" w:rsidRDefault="00930233" w:rsidP="00930233">
            <w:pPr>
              <w:ind w:firstLine="0"/>
            </w:pPr>
            <w:r>
              <w:t>Robinson</w:t>
            </w:r>
          </w:p>
        </w:tc>
        <w:tc>
          <w:tcPr>
            <w:tcW w:w="2180" w:type="dxa"/>
            <w:shd w:val="clear" w:color="auto" w:fill="auto"/>
          </w:tcPr>
          <w:p w14:paraId="7F79D682" w14:textId="77777777" w:rsidR="00930233" w:rsidRPr="00930233" w:rsidRDefault="00930233" w:rsidP="00930233">
            <w:pPr>
              <w:ind w:firstLine="0"/>
            </w:pPr>
            <w:r>
              <w:t>Rose</w:t>
            </w:r>
          </w:p>
        </w:tc>
      </w:tr>
      <w:tr w:rsidR="00930233" w:rsidRPr="00930233" w14:paraId="73A673EA" w14:textId="77777777" w:rsidTr="00930233">
        <w:tc>
          <w:tcPr>
            <w:tcW w:w="2179" w:type="dxa"/>
            <w:shd w:val="clear" w:color="auto" w:fill="auto"/>
          </w:tcPr>
          <w:p w14:paraId="7E14C8A3" w14:textId="77777777" w:rsidR="00930233" w:rsidRPr="00930233" w:rsidRDefault="00930233" w:rsidP="00930233">
            <w:pPr>
              <w:ind w:firstLine="0"/>
            </w:pPr>
            <w:r>
              <w:t>Rutherford</w:t>
            </w:r>
          </w:p>
        </w:tc>
        <w:tc>
          <w:tcPr>
            <w:tcW w:w="2179" w:type="dxa"/>
            <w:shd w:val="clear" w:color="auto" w:fill="auto"/>
          </w:tcPr>
          <w:p w14:paraId="7E61FE43" w14:textId="77777777" w:rsidR="00930233" w:rsidRPr="00930233" w:rsidRDefault="00930233" w:rsidP="00930233">
            <w:pPr>
              <w:ind w:firstLine="0"/>
            </w:pPr>
            <w:r>
              <w:t>Stavrinakis</w:t>
            </w:r>
          </w:p>
        </w:tc>
        <w:tc>
          <w:tcPr>
            <w:tcW w:w="2180" w:type="dxa"/>
            <w:shd w:val="clear" w:color="auto" w:fill="auto"/>
          </w:tcPr>
          <w:p w14:paraId="106451E5" w14:textId="77777777" w:rsidR="00930233" w:rsidRPr="00930233" w:rsidRDefault="00930233" w:rsidP="00930233">
            <w:pPr>
              <w:ind w:firstLine="0"/>
            </w:pPr>
            <w:r>
              <w:t>Tedder</w:t>
            </w:r>
          </w:p>
        </w:tc>
      </w:tr>
      <w:tr w:rsidR="00930233" w:rsidRPr="00930233" w14:paraId="5CAC255F" w14:textId="77777777" w:rsidTr="00930233">
        <w:tc>
          <w:tcPr>
            <w:tcW w:w="2179" w:type="dxa"/>
            <w:shd w:val="clear" w:color="auto" w:fill="auto"/>
          </w:tcPr>
          <w:p w14:paraId="53B9BAEA" w14:textId="77777777" w:rsidR="00930233" w:rsidRPr="00930233" w:rsidRDefault="00930233" w:rsidP="00930233">
            <w:pPr>
              <w:keepNext/>
              <w:ind w:firstLine="0"/>
            </w:pPr>
            <w:r>
              <w:t>Wetmore</w:t>
            </w:r>
          </w:p>
        </w:tc>
        <w:tc>
          <w:tcPr>
            <w:tcW w:w="2179" w:type="dxa"/>
            <w:shd w:val="clear" w:color="auto" w:fill="auto"/>
          </w:tcPr>
          <w:p w14:paraId="174473DC" w14:textId="77777777" w:rsidR="00930233" w:rsidRPr="00930233" w:rsidRDefault="00930233" w:rsidP="00930233">
            <w:pPr>
              <w:keepNext/>
              <w:ind w:firstLine="0"/>
            </w:pPr>
            <w:r>
              <w:t>Wheeler</w:t>
            </w:r>
          </w:p>
        </w:tc>
        <w:tc>
          <w:tcPr>
            <w:tcW w:w="2180" w:type="dxa"/>
            <w:shd w:val="clear" w:color="auto" w:fill="auto"/>
          </w:tcPr>
          <w:p w14:paraId="381D7206" w14:textId="77777777" w:rsidR="00930233" w:rsidRPr="00930233" w:rsidRDefault="00930233" w:rsidP="00930233">
            <w:pPr>
              <w:keepNext/>
              <w:ind w:firstLine="0"/>
            </w:pPr>
            <w:r>
              <w:t>R. Williams</w:t>
            </w:r>
          </w:p>
        </w:tc>
      </w:tr>
      <w:tr w:rsidR="00930233" w:rsidRPr="00930233" w14:paraId="2DF6770E" w14:textId="77777777" w:rsidTr="00930233">
        <w:tc>
          <w:tcPr>
            <w:tcW w:w="2179" w:type="dxa"/>
            <w:shd w:val="clear" w:color="auto" w:fill="auto"/>
          </w:tcPr>
          <w:p w14:paraId="53229B81" w14:textId="77777777" w:rsidR="00930233" w:rsidRPr="00930233" w:rsidRDefault="00930233" w:rsidP="00930233">
            <w:pPr>
              <w:keepNext/>
              <w:ind w:firstLine="0"/>
            </w:pPr>
            <w:r>
              <w:t>S. Williams</w:t>
            </w:r>
          </w:p>
        </w:tc>
        <w:tc>
          <w:tcPr>
            <w:tcW w:w="2179" w:type="dxa"/>
            <w:shd w:val="clear" w:color="auto" w:fill="auto"/>
          </w:tcPr>
          <w:p w14:paraId="71B49693" w14:textId="77777777" w:rsidR="00930233" w:rsidRPr="00930233" w:rsidRDefault="00930233" w:rsidP="00930233">
            <w:pPr>
              <w:keepNext/>
              <w:ind w:firstLine="0"/>
            </w:pPr>
          </w:p>
        </w:tc>
        <w:tc>
          <w:tcPr>
            <w:tcW w:w="2180" w:type="dxa"/>
            <w:shd w:val="clear" w:color="auto" w:fill="auto"/>
          </w:tcPr>
          <w:p w14:paraId="38018921" w14:textId="77777777" w:rsidR="00930233" w:rsidRPr="00930233" w:rsidRDefault="00930233" w:rsidP="00930233">
            <w:pPr>
              <w:keepNext/>
              <w:ind w:firstLine="0"/>
            </w:pPr>
          </w:p>
        </w:tc>
      </w:tr>
    </w:tbl>
    <w:p w14:paraId="6342132C" w14:textId="77777777" w:rsidR="00930233" w:rsidRDefault="00930233" w:rsidP="00930233"/>
    <w:p w14:paraId="78E67CF0" w14:textId="77777777" w:rsidR="00930233" w:rsidRDefault="00930233" w:rsidP="00930233">
      <w:pPr>
        <w:jc w:val="center"/>
        <w:rPr>
          <w:b/>
        </w:rPr>
      </w:pPr>
      <w:r w:rsidRPr="00930233">
        <w:rPr>
          <w:b/>
        </w:rPr>
        <w:t>Total--28</w:t>
      </w:r>
    </w:p>
    <w:p w14:paraId="3D53E9FD" w14:textId="77777777" w:rsidR="00930233" w:rsidRDefault="00930233" w:rsidP="00930233">
      <w:pPr>
        <w:jc w:val="center"/>
        <w:rPr>
          <w:b/>
        </w:rPr>
      </w:pPr>
    </w:p>
    <w:p w14:paraId="574470D7"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2930CF2C" w14:textId="77777777" w:rsidTr="00930233">
        <w:tc>
          <w:tcPr>
            <w:tcW w:w="2179" w:type="dxa"/>
            <w:shd w:val="clear" w:color="auto" w:fill="auto"/>
          </w:tcPr>
          <w:p w14:paraId="77A9D174" w14:textId="77777777" w:rsidR="00930233" w:rsidRPr="00930233" w:rsidRDefault="00930233" w:rsidP="00930233">
            <w:pPr>
              <w:keepNext/>
              <w:ind w:firstLine="0"/>
            </w:pPr>
            <w:r>
              <w:t>Allison</w:t>
            </w:r>
          </w:p>
        </w:tc>
        <w:tc>
          <w:tcPr>
            <w:tcW w:w="2179" w:type="dxa"/>
            <w:shd w:val="clear" w:color="auto" w:fill="auto"/>
          </w:tcPr>
          <w:p w14:paraId="48D537D1" w14:textId="77777777" w:rsidR="00930233" w:rsidRPr="00930233" w:rsidRDefault="00930233" w:rsidP="00930233">
            <w:pPr>
              <w:keepNext/>
              <w:ind w:firstLine="0"/>
            </w:pPr>
            <w:r>
              <w:t>Atkinson</w:t>
            </w:r>
          </w:p>
        </w:tc>
        <w:tc>
          <w:tcPr>
            <w:tcW w:w="2180" w:type="dxa"/>
            <w:shd w:val="clear" w:color="auto" w:fill="auto"/>
          </w:tcPr>
          <w:p w14:paraId="36CB1D53" w14:textId="77777777" w:rsidR="00930233" w:rsidRPr="00930233" w:rsidRDefault="00930233" w:rsidP="00930233">
            <w:pPr>
              <w:keepNext/>
              <w:ind w:firstLine="0"/>
            </w:pPr>
            <w:r>
              <w:t>Bailey</w:t>
            </w:r>
          </w:p>
        </w:tc>
      </w:tr>
      <w:tr w:rsidR="00930233" w:rsidRPr="00930233" w14:paraId="42C9DA3F" w14:textId="77777777" w:rsidTr="00930233">
        <w:tc>
          <w:tcPr>
            <w:tcW w:w="2179" w:type="dxa"/>
            <w:shd w:val="clear" w:color="auto" w:fill="auto"/>
          </w:tcPr>
          <w:p w14:paraId="5088928A" w14:textId="77777777" w:rsidR="00930233" w:rsidRPr="00930233" w:rsidRDefault="00930233" w:rsidP="00930233">
            <w:pPr>
              <w:ind w:firstLine="0"/>
            </w:pPr>
            <w:r>
              <w:t>Ballentine</w:t>
            </w:r>
          </w:p>
        </w:tc>
        <w:tc>
          <w:tcPr>
            <w:tcW w:w="2179" w:type="dxa"/>
            <w:shd w:val="clear" w:color="auto" w:fill="auto"/>
          </w:tcPr>
          <w:p w14:paraId="226AA3E2" w14:textId="77777777" w:rsidR="00930233" w:rsidRPr="00930233" w:rsidRDefault="00930233" w:rsidP="00930233">
            <w:pPr>
              <w:ind w:firstLine="0"/>
            </w:pPr>
            <w:r>
              <w:t>Bannister</w:t>
            </w:r>
          </w:p>
        </w:tc>
        <w:tc>
          <w:tcPr>
            <w:tcW w:w="2180" w:type="dxa"/>
            <w:shd w:val="clear" w:color="auto" w:fill="auto"/>
          </w:tcPr>
          <w:p w14:paraId="701DD038" w14:textId="77777777" w:rsidR="00930233" w:rsidRPr="00930233" w:rsidRDefault="00930233" w:rsidP="00930233">
            <w:pPr>
              <w:ind w:firstLine="0"/>
            </w:pPr>
            <w:r>
              <w:t>Bennett</w:t>
            </w:r>
          </w:p>
        </w:tc>
      </w:tr>
      <w:tr w:rsidR="00930233" w:rsidRPr="00930233" w14:paraId="4991FE7A" w14:textId="77777777" w:rsidTr="00930233">
        <w:tc>
          <w:tcPr>
            <w:tcW w:w="2179" w:type="dxa"/>
            <w:shd w:val="clear" w:color="auto" w:fill="auto"/>
          </w:tcPr>
          <w:p w14:paraId="54C67DEC" w14:textId="77777777" w:rsidR="00930233" w:rsidRPr="00930233" w:rsidRDefault="00930233" w:rsidP="00930233">
            <w:pPr>
              <w:ind w:firstLine="0"/>
            </w:pPr>
            <w:r>
              <w:t>Blackwell</w:t>
            </w:r>
          </w:p>
        </w:tc>
        <w:tc>
          <w:tcPr>
            <w:tcW w:w="2179" w:type="dxa"/>
            <w:shd w:val="clear" w:color="auto" w:fill="auto"/>
          </w:tcPr>
          <w:p w14:paraId="5DD9BB2C" w14:textId="77777777" w:rsidR="00930233" w:rsidRPr="00930233" w:rsidRDefault="00930233" w:rsidP="00930233">
            <w:pPr>
              <w:ind w:firstLine="0"/>
            </w:pPr>
            <w:r>
              <w:t>Bradley</w:t>
            </w:r>
          </w:p>
        </w:tc>
        <w:tc>
          <w:tcPr>
            <w:tcW w:w="2180" w:type="dxa"/>
            <w:shd w:val="clear" w:color="auto" w:fill="auto"/>
          </w:tcPr>
          <w:p w14:paraId="04EE6B2B" w14:textId="77777777" w:rsidR="00930233" w:rsidRPr="00930233" w:rsidRDefault="00930233" w:rsidP="00930233">
            <w:pPr>
              <w:ind w:firstLine="0"/>
            </w:pPr>
            <w:r>
              <w:t>Brittain</w:t>
            </w:r>
          </w:p>
        </w:tc>
      </w:tr>
      <w:tr w:rsidR="00930233" w:rsidRPr="00930233" w14:paraId="66B0A8EF" w14:textId="77777777" w:rsidTr="00930233">
        <w:tc>
          <w:tcPr>
            <w:tcW w:w="2179" w:type="dxa"/>
            <w:shd w:val="clear" w:color="auto" w:fill="auto"/>
          </w:tcPr>
          <w:p w14:paraId="00DC6E75" w14:textId="77777777" w:rsidR="00930233" w:rsidRPr="00930233" w:rsidRDefault="00930233" w:rsidP="00930233">
            <w:pPr>
              <w:ind w:firstLine="0"/>
            </w:pPr>
            <w:r>
              <w:t>Bryant</w:t>
            </w:r>
          </w:p>
        </w:tc>
        <w:tc>
          <w:tcPr>
            <w:tcW w:w="2179" w:type="dxa"/>
            <w:shd w:val="clear" w:color="auto" w:fill="auto"/>
          </w:tcPr>
          <w:p w14:paraId="238633B4" w14:textId="77777777" w:rsidR="00930233" w:rsidRPr="00930233" w:rsidRDefault="00930233" w:rsidP="00930233">
            <w:pPr>
              <w:ind w:firstLine="0"/>
            </w:pPr>
            <w:r>
              <w:t>Burns</w:t>
            </w:r>
          </w:p>
        </w:tc>
        <w:tc>
          <w:tcPr>
            <w:tcW w:w="2180" w:type="dxa"/>
            <w:shd w:val="clear" w:color="auto" w:fill="auto"/>
          </w:tcPr>
          <w:p w14:paraId="6E7A58E1" w14:textId="77777777" w:rsidR="00930233" w:rsidRPr="00930233" w:rsidRDefault="00930233" w:rsidP="00930233">
            <w:pPr>
              <w:ind w:firstLine="0"/>
            </w:pPr>
            <w:r>
              <w:t>Bustos</w:t>
            </w:r>
          </w:p>
        </w:tc>
      </w:tr>
      <w:tr w:rsidR="00930233" w:rsidRPr="00930233" w14:paraId="71E5688D" w14:textId="77777777" w:rsidTr="00930233">
        <w:tc>
          <w:tcPr>
            <w:tcW w:w="2179" w:type="dxa"/>
            <w:shd w:val="clear" w:color="auto" w:fill="auto"/>
          </w:tcPr>
          <w:p w14:paraId="224DBE5B" w14:textId="77777777" w:rsidR="00930233" w:rsidRPr="00930233" w:rsidRDefault="00930233" w:rsidP="00930233">
            <w:pPr>
              <w:ind w:firstLine="0"/>
            </w:pPr>
            <w:r>
              <w:t>Calhoon</w:t>
            </w:r>
          </w:p>
        </w:tc>
        <w:tc>
          <w:tcPr>
            <w:tcW w:w="2179" w:type="dxa"/>
            <w:shd w:val="clear" w:color="auto" w:fill="auto"/>
          </w:tcPr>
          <w:p w14:paraId="1B8C6142" w14:textId="77777777" w:rsidR="00930233" w:rsidRPr="00930233" w:rsidRDefault="00930233" w:rsidP="00930233">
            <w:pPr>
              <w:ind w:firstLine="0"/>
            </w:pPr>
            <w:r>
              <w:t>Carter</w:t>
            </w:r>
          </w:p>
        </w:tc>
        <w:tc>
          <w:tcPr>
            <w:tcW w:w="2180" w:type="dxa"/>
            <w:shd w:val="clear" w:color="auto" w:fill="auto"/>
          </w:tcPr>
          <w:p w14:paraId="737BDD4B" w14:textId="77777777" w:rsidR="00930233" w:rsidRPr="00930233" w:rsidRDefault="00930233" w:rsidP="00930233">
            <w:pPr>
              <w:ind w:firstLine="0"/>
            </w:pPr>
            <w:r>
              <w:t>Caskey</w:t>
            </w:r>
          </w:p>
        </w:tc>
      </w:tr>
      <w:tr w:rsidR="00930233" w:rsidRPr="00930233" w14:paraId="5F46153F" w14:textId="77777777" w:rsidTr="00930233">
        <w:tc>
          <w:tcPr>
            <w:tcW w:w="2179" w:type="dxa"/>
            <w:shd w:val="clear" w:color="auto" w:fill="auto"/>
          </w:tcPr>
          <w:p w14:paraId="08E8CF0E" w14:textId="77777777" w:rsidR="00930233" w:rsidRPr="00930233" w:rsidRDefault="00930233" w:rsidP="00930233">
            <w:pPr>
              <w:ind w:firstLine="0"/>
            </w:pPr>
            <w:r>
              <w:t>Chumley</w:t>
            </w:r>
          </w:p>
        </w:tc>
        <w:tc>
          <w:tcPr>
            <w:tcW w:w="2179" w:type="dxa"/>
            <w:shd w:val="clear" w:color="auto" w:fill="auto"/>
          </w:tcPr>
          <w:p w14:paraId="665BF9DD" w14:textId="77777777" w:rsidR="00930233" w:rsidRPr="00930233" w:rsidRDefault="00930233" w:rsidP="00930233">
            <w:pPr>
              <w:ind w:firstLine="0"/>
            </w:pPr>
            <w:r>
              <w:t>Clyburn</w:t>
            </w:r>
          </w:p>
        </w:tc>
        <w:tc>
          <w:tcPr>
            <w:tcW w:w="2180" w:type="dxa"/>
            <w:shd w:val="clear" w:color="auto" w:fill="auto"/>
          </w:tcPr>
          <w:p w14:paraId="718D92CF" w14:textId="77777777" w:rsidR="00930233" w:rsidRPr="00930233" w:rsidRDefault="00930233" w:rsidP="00930233">
            <w:pPr>
              <w:ind w:firstLine="0"/>
            </w:pPr>
            <w:r>
              <w:t>Collins</w:t>
            </w:r>
          </w:p>
        </w:tc>
      </w:tr>
      <w:tr w:rsidR="00930233" w:rsidRPr="00930233" w14:paraId="696741D8" w14:textId="77777777" w:rsidTr="00930233">
        <w:tc>
          <w:tcPr>
            <w:tcW w:w="2179" w:type="dxa"/>
            <w:shd w:val="clear" w:color="auto" w:fill="auto"/>
          </w:tcPr>
          <w:p w14:paraId="1EA9EA14" w14:textId="77777777" w:rsidR="00930233" w:rsidRPr="00930233" w:rsidRDefault="00930233" w:rsidP="00930233">
            <w:pPr>
              <w:ind w:firstLine="0"/>
            </w:pPr>
            <w:r>
              <w:t>B. Cox</w:t>
            </w:r>
          </w:p>
        </w:tc>
        <w:tc>
          <w:tcPr>
            <w:tcW w:w="2179" w:type="dxa"/>
            <w:shd w:val="clear" w:color="auto" w:fill="auto"/>
          </w:tcPr>
          <w:p w14:paraId="7785D316" w14:textId="77777777" w:rsidR="00930233" w:rsidRPr="00930233" w:rsidRDefault="00930233" w:rsidP="00930233">
            <w:pPr>
              <w:ind w:firstLine="0"/>
            </w:pPr>
            <w:r>
              <w:t>W. Cox</w:t>
            </w:r>
          </w:p>
        </w:tc>
        <w:tc>
          <w:tcPr>
            <w:tcW w:w="2180" w:type="dxa"/>
            <w:shd w:val="clear" w:color="auto" w:fill="auto"/>
          </w:tcPr>
          <w:p w14:paraId="63FFDA51" w14:textId="77777777" w:rsidR="00930233" w:rsidRPr="00930233" w:rsidRDefault="00930233" w:rsidP="00930233">
            <w:pPr>
              <w:ind w:firstLine="0"/>
            </w:pPr>
            <w:r>
              <w:t>Crawford</w:t>
            </w:r>
          </w:p>
        </w:tc>
      </w:tr>
      <w:tr w:rsidR="00930233" w:rsidRPr="00930233" w14:paraId="07E6E4BA" w14:textId="77777777" w:rsidTr="00930233">
        <w:tc>
          <w:tcPr>
            <w:tcW w:w="2179" w:type="dxa"/>
            <w:shd w:val="clear" w:color="auto" w:fill="auto"/>
          </w:tcPr>
          <w:p w14:paraId="3955F54E" w14:textId="77777777" w:rsidR="00930233" w:rsidRPr="00930233" w:rsidRDefault="00930233" w:rsidP="00930233">
            <w:pPr>
              <w:ind w:firstLine="0"/>
            </w:pPr>
            <w:r>
              <w:t>Dabney</w:t>
            </w:r>
          </w:p>
        </w:tc>
        <w:tc>
          <w:tcPr>
            <w:tcW w:w="2179" w:type="dxa"/>
            <w:shd w:val="clear" w:color="auto" w:fill="auto"/>
          </w:tcPr>
          <w:p w14:paraId="31B07226" w14:textId="77777777" w:rsidR="00930233" w:rsidRPr="00930233" w:rsidRDefault="00930233" w:rsidP="00930233">
            <w:pPr>
              <w:ind w:firstLine="0"/>
            </w:pPr>
            <w:r>
              <w:t>Daning</w:t>
            </w:r>
          </w:p>
        </w:tc>
        <w:tc>
          <w:tcPr>
            <w:tcW w:w="2180" w:type="dxa"/>
            <w:shd w:val="clear" w:color="auto" w:fill="auto"/>
          </w:tcPr>
          <w:p w14:paraId="5917FA37" w14:textId="77777777" w:rsidR="00930233" w:rsidRPr="00930233" w:rsidRDefault="00930233" w:rsidP="00930233">
            <w:pPr>
              <w:ind w:firstLine="0"/>
            </w:pPr>
            <w:r>
              <w:t>Davis</w:t>
            </w:r>
          </w:p>
        </w:tc>
      </w:tr>
      <w:tr w:rsidR="00930233" w:rsidRPr="00930233" w14:paraId="0C737C0E" w14:textId="77777777" w:rsidTr="00930233">
        <w:tc>
          <w:tcPr>
            <w:tcW w:w="2179" w:type="dxa"/>
            <w:shd w:val="clear" w:color="auto" w:fill="auto"/>
          </w:tcPr>
          <w:p w14:paraId="3FE177C1" w14:textId="77777777" w:rsidR="00930233" w:rsidRPr="00930233" w:rsidRDefault="00930233" w:rsidP="00930233">
            <w:pPr>
              <w:ind w:firstLine="0"/>
            </w:pPr>
            <w:r>
              <w:t>Elliott</w:t>
            </w:r>
          </w:p>
        </w:tc>
        <w:tc>
          <w:tcPr>
            <w:tcW w:w="2179" w:type="dxa"/>
            <w:shd w:val="clear" w:color="auto" w:fill="auto"/>
          </w:tcPr>
          <w:p w14:paraId="47BC0C31" w14:textId="77777777" w:rsidR="00930233" w:rsidRPr="00930233" w:rsidRDefault="00930233" w:rsidP="00930233">
            <w:pPr>
              <w:ind w:firstLine="0"/>
            </w:pPr>
            <w:r>
              <w:t>Erickson</w:t>
            </w:r>
          </w:p>
        </w:tc>
        <w:tc>
          <w:tcPr>
            <w:tcW w:w="2180" w:type="dxa"/>
            <w:shd w:val="clear" w:color="auto" w:fill="auto"/>
          </w:tcPr>
          <w:p w14:paraId="142C8EEB" w14:textId="77777777" w:rsidR="00930233" w:rsidRPr="00930233" w:rsidRDefault="00930233" w:rsidP="00930233">
            <w:pPr>
              <w:ind w:firstLine="0"/>
            </w:pPr>
            <w:r>
              <w:t>Felder</w:t>
            </w:r>
          </w:p>
        </w:tc>
      </w:tr>
      <w:tr w:rsidR="00930233" w:rsidRPr="00930233" w14:paraId="7AE1F73D" w14:textId="77777777" w:rsidTr="00930233">
        <w:tc>
          <w:tcPr>
            <w:tcW w:w="2179" w:type="dxa"/>
            <w:shd w:val="clear" w:color="auto" w:fill="auto"/>
          </w:tcPr>
          <w:p w14:paraId="456ADEC8" w14:textId="77777777" w:rsidR="00930233" w:rsidRPr="00930233" w:rsidRDefault="00930233" w:rsidP="00930233">
            <w:pPr>
              <w:ind w:firstLine="0"/>
            </w:pPr>
            <w:r>
              <w:t>Finlay</w:t>
            </w:r>
          </w:p>
        </w:tc>
        <w:tc>
          <w:tcPr>
            <w:tcW w:w="2179" w:type="dxa"/>
            <w:shd w:val="clear" w:color="auto" w:fill="auto"/>
          </w:tcPr>
          <w:p w14:paraId="2FF17340" w14:textId="77777777" w:rsidR="00930233" w:rsidRPr="00930233" w:rsidRDefault="00930233" w:rsidP="00930233">
            <w:pPr>
              <w:ind w:firstLine="0"/>
            </w:pPr>
            <w:r>
              <w:t>Forrest</w:t>
            </w:r>
          </w:p>
        </w:tc>
        <w:tc>
          <w:tcPr>
            <w:tcW w:w="2180" w:type="dxa"/>
            <w:shd w:val="clear" w:color="auto" w:fill="auto"/>
          </w:tcPr>
          <w:p w14:paraId="5CDF3ADC" w14:textId="77777777" w:rsidR="00930233" w:rsidRPr="00930233" w:rsidRDefault="00930233" w:rsidP="00930233">
            <w:pPr>
              <w:ind w:firstLine="0"/>
            </w:pPr>
            <w:r>
              <w:t>Fry</w:t>
            </w:r>
          </w:p>
        </w:tc>
      </w:tr>
      <w:tr w:rsidR="00930233" w:rsidRPr="00930233" w14:paraId="0F2A459F" w14:textId="77777777" w:rsidTr="00930233">
        <w:tc>
          <w:tcPr>
            <w:tcW w:w="2179" w:type="dxa"/>
            <w:shd w:val="clear" w:color="auto" w:fill="auto"/>
          </w:tcPr>
          <w:p w14:paraId="49D6DFE3" w14:textId="77777777" w:rsidR="00930233" w:rsidRPr="00930233" w:rsidRDefault="00930233" w:rsidP="00930233">
            <w:pPr>
              <w:ind w:firstLine="0"/>
            </w:pPr>
            <w:r>
              <w:t>Gagnon</w:t>
            </w:r>
          </w:p>
        </w:tc>
        <w:tc>
          <w:tcPr>
            <w:tcW w:w="2179" w:type="dxa"/>
            <w:shd w:val="clear" w:color="auto" w:fill="auto"/>
          </w:tcPr>
          <w:p w14:paraId="5357E3B3" w14:textId="77777777" w:rsidR="00930233" w:rsidRPr="00930233" w:rsidRDefault="00930233" w:rsidP="00930233">
            <w:pPr>
              <w:ind w:firstLine="0"/>
            </w:pPr>
            <w:r>
              <w:t>Gilliam</w:t>
            </w:r>
          </w:p>
        </w:tc>
        <w:tc>
          <w:tcPr>
            <w:tcW w:w="2180" w:type="dxa"/>
            <w:shd w:val="clear" w:color="auto" w:fill="auto"/>
          </w:tcPr>
          <w:p w14:paraId="6DC73ADE" w14:textId="77777777" w:rsidR="00930233" w:rsidRPr="00930233" w:rsidRDefault="00930233" w:rsidP="00930233">
            <w:pPr>
              <w:ind w:firstLine="0"/>
            </w:pPr>
            <w:r>
              <w:t>Haddon</w:t>
            </w:r>
          </w:p>
        </w:tc>
      </w:tr>
      <w:tr w:rsidR="00930233" w:rsidRPr="00930233" w14:paraId="51E1BE15" w14:textId="77777777" w:rsidTr="00930233">
        <w:tc>
          <w:tcPr>
            <w:tcW w:w="2179" w:type="dxa"/>
            <w:shd w:val="clear" w:color="auto" w:fill="auto"/>
          </w:tcPr>
          <w:p w14:paraId="63BD98AF" w14:textId="77777777" w:rsidR="00930233" w:rsidRPr="00930233" w:rsidRDefault="00930233" w:rsidP="00930233">
            <w:pPr>
              <w:ind w:firstLine="0"/>
            </w:pPr>
            <w:r>
              <w:t>Hardee</w:t>
            </w:r>
          </w:p>
        </w:tc>
        <w:tc>
          <w:tcPr>
            <w:tcW w:w="2179" w:type="dxa"/>
            <w:shd w:val="clear" w:color="auto" w:fill="auto"/>
          </w:tcPr>
          <w:p w14:paraId="7B976D0D" w14:textId="77777777" w:rsidR="00930233" w:rsidRPr="00930233" w:rsidRDefault="00930233" w:rsidP="00930233">
            <w:pPr>
              <w:ind w:firstLine="0"/>
            </w:pPr>
            <w:r>
              <w:t>Hayes</w:t>
            </w:r>
          </w:p>
        </w:tc>
        <w:tc>
          <w:tcPr>
            <w:tcW w:w="2180" w:type="dxa"/>
            <w:shd w:val="clear" w:color="auto" w:fill="auto"/>
          </w:tcPr>
          <w:p w14:paraId="7B3F991C" w14:textId="77777777" w:rsidR="00930233" w:rsidRPr="00930233" w:rsidRDefault="00930233" w:rsidP="00930233">
            <w:pPr>
              <w:ind w:firstLine="0"/>
            </w:pPr>
            <w:r>
              <w:t>Herbkersman</w:t>
            </w:r>
          </w:p>
        </w:tc>
      </w:tr>
      <w:tr w:rsidR="00930233" w:rsidRPr="00930233" w14:paraId="3A43B285" w14:textId="77777777" w:rsidTr="00930233">
        <w:tc>
          <w:tcPr>
            <w:tcW w:w="2179" w:type="dxa"/>
            <w:shd w:val="clear" w:color="auto" w:fill="auto"/>
          </w:tcPr>
          <w:p w14:paraId="5C460FA8" w14:textId="77777777" w:rsidR="00930233" w:rsidRPr="00930233" w:rsidRDefault="00930233" w:rsidP="00930233">
            <w:pPr>
              <w:ind w:firstLine="0"/>
            </w:pPr>
            <w:r>
              <w:t>Hiott</w:t>
            </w:r>
          </w:p>
        </w:tc>
        <w:tc>
          <w:tcPr>
            <w:tcW w:w="2179" w:type="dxa"/>
            <w:shd w:val="clear" w:color="auto" w:fill="auto"/>
          </w:tcPr>
          <w:p w14:paraId="06D38CAE" w14:textId="77777777" w:rsidR="00930233" w:rsidRPr="00930233" w:rsidRDefault="00930233" w:rsidP="00930233">
            <w:pPr>
              <w:ind w:firstLine="0"/>
            </w:pPr>
            <w:r>
              <w:t>Hixon</w:t>
            </w:r>
          </w:p>
        </w:tc>
        <w:tc>
          <w:tcPr>
            <w:tcW w:w="2180" w:type="dxa"/>
            <w:shd w:val="clear" w:color="auto" w:fill="auto"/>
          </w:tcPr>
          <w:p w14:paraId="7CC8B138" w14:textId="77777777" w:rsidR="00930233" w:rsidRPr="00930233" w:rsidRDefault="00930233" w:rsidP="00930233">
            <w:pPr>
              <w:ind w:firstLine="0"/>
            </w:pPr>
            <w:r>
              <w:t>Hyde</w:t>
            </w:r>
          </w:p>
        </w:tc>
      </w:tr>
      <w:tr w:rsidR="00930233" w:rsidRPr="00930233" w14:paraId="5BB285CA" w14:textId="77777777" w:rsidTr="00930233">
        <w:tc>
          <w:tcPr>
            <w:tcW w:w="2179" w:type="dxa"/>
            <w:shd w:val="clear" w:color="auto" w:fill="auto"/>
          </w:tcPr>
          <w:p w14:paraId="522477D9" w14:textId="77777777" w:rsidR="00930233" w:rsidRPr="00930233" w:rsidRDefault="00930233" w:rsidP="00930233">
            <w:pPr>
              <w:ind w:firstLine="0"/>
            </w:pPr>
            <w:r>
              <w:t>J. E. Johnson</w:t>
            </w:r>
          </w:p>
        </w:tc>
        <w:tc>
          <w:tcPr>
            <w:tcW w:w="2179" w:type="dxa"/>
            <w:shd w:val="clear" w:color="auto" w:fill="auto"/>
          </w:tcPr>
          <w:p w14:paraId="5C16B05F" w14:textId="77777777" w:rsidR="00930233" w:rsidRPr="00930233" w:rsidRDefault="00930233" w:rsidP="00930233">
            <w:pPr>
              <w:ind w:firstLine="0"/>
            </w:pPr>
            <w:r>
              <w:t>Jones</w:t>
            </w:r>
          </w:p>
        </w:tc>
        <w:tc>
          <w:tcPr>
            <w:tcW w:w="2180" w:type="dxa"/>
            <w:shd w:val="clear" w:color="auto" w:fill="auto"/>
          </w:tcPr>
          <w:p w14:paraId="6D7925F8" w14:textId="77777777" w:rsidR="00930233" w:rsidRPr="00930233" w:rsidRDefault="00930233" w:rsidP="00930233">
            <w:pPr>
              <w:ind w:firstLine="0"/>
            </w:pPr>
            <w:r>
              <w:t>Jordan</w:t>
            </w:r>
          </w:p>
        </w:tc>
      </w:tr>
      <w:tr w:rsidR="00930233" w:rsidRPr="00930233" w14:paraId="1ACF38D8" w14:textId="77777777" w:rsidTr="00930233">
        <w:tc>
          <w:tcPr>
            <w:tcW w:w="2179" w:type="dxa"/>
            <w:shd w:val="clear" w:color="auto" w:fill="auto"/>
          </w:tcPr>
          <w:p w14:paraId="6AC38965" w14:textId="77777777" w:rsidR="00930233" w:rsidRPr="00930233" w:rsidRDefault="00930233" w:rsidP="00930233">
            <w:pPr>
              <w:ind w:firstLine="0"/>
            </w:pPr>
            <w:r>
              <w:t>Ligon</w:t>
            </w:r>
          </w:p>
        </w:tc>
        <w:tc>
          <w:tcPr>
            <w:tcW w:w="2179" w:type="dxa"/>
            <w:shd w:val="clear" w:color="auto" w:fill="auto"/>
          </w:tcPr>
          <w:p w14:paraId="6A7AE0EC" w14:textId="77777777" w:rsidR="00930233" w:rsidRPr="00930233" w:rsidRDefault="00930233" w:rsidP="00930233">
            <w:pPr>
              <w:ind w:firstLine="0"/>
            </w:pPr>
            <w:r>
              <w:t>Long</w:t>
            </w:r>
          </w:p>
        </w:tc>
        <w:tc>
          <w:tcPr>
            <w:tcW w:w="2180" w:type="dxa"/>
            <w:shd w:val="clear" w:color="auto" w:fill="auto"/>
          </w:tcPr>
          <w:p w14:paraId="0713B9E5" w14:textId="77777777" w:rsidR="00930233" w:rsidRPr="00930233" w:rsidRDefault="00930233" w:rsidP="00930233">
            <w:pPr>
              <w:ind w:firstLine="0"/>
            </w:pPr>
            <w:r>
              <w:t>Lowe</w:t>
            </w:r>
          </w:p>
        </w:tc>
      </w:tr>
      <w:tr w:rsidR="00930233" w:rsidRPr="00930233" w14:paraId="2DACEF3F" w14:textId="77777777" w:rsidTr="00930233">
        <w:tc>
          <w:tcPr>
            <w:tcW w:w="2179" w:type="dxa"/>
            <w:shd w:val="clear" w:color="auto" w:fill="auto"/>
          </w:tcPr>
          <w:p w14:paraId="1AC48838" w14:textId="77777777" w:rsidR="00930233" w:rsidRPr="00930233" w:rsidRDefault="00930233" w:rsidP="00930233">
            <w:pPr>
              <w:ind w:firstLine="0"/>
            </w:pPr>
            <w:r>
              <w:t>Lucas</w:t>
            </w:r>
          </w:p>
        </w:tc>
        <w:tc>
          <w:tcPr>
            <w:tcW w:w="2179" w:type="dxa"/>
            <w:shd w:val="clear" w:color="auto" w:fill="auto"/>
          </w:tcPr>
          <w:p w14:paraId="00AA8658" w14:textId="77777777" w:rsidR="00930233" w:rsidRPr="00930233" w:rsidRDefault="00930233" w:rsidP="00930233">
            <w:pPr>
              <w:ind w:firstLine="0"/>
            </w:pPr>
            <w:r>
              <w:t>Magnuson</w:t>
            </w:r>
          </w:p>
        </w:tc>
        <w:tc>
          <w:tcPr>
            <w:tcW w:w="2180" w:type="dxa"/>
            <w:shd w:val="clear" w:color="auto" w:fill="auto"/>
          </w:tcPr>
          <w:p w14:paraId="28F081B6" w14:textId="77777777" w:rsidR="00930233" w:rsidRPr="00930233" w:rsidRDefault="00930233" w:rsidP="00930233">
            <w:pPr>
              <w:ind w:firstLine="0"/>
            </w:pPr>
            <w:r>
              <w:t>May</w:t>
            </w:r>
          </w:p>
        </w:tc>
      </w:tr>
      <w:tr w:rsidR="00930233" w:rsidRPr="00930233" w14:paraId="12BC1862" w14:textId="77777777" w:rsidTr="00930233">
        <w:tc>
          <w:tcPr>
            <w:tcW w:w="2179" w:type="dxa"/>
            <w:shd w:val="clear" w:color="auto" w:fill="auto"/>
          </w:tcPr>
          <w:p w14:paraId="5E6317D8" w14:textId="77777777" w:rsidR="00930233" w:rsidRPr="00930233" w:rsidRDefault="00930233" w:rsidP="00930233">
            <w:pPr>
              <w:ind w:firstLine="0"/>
            </w:pPr>
            <w:r>
              <w:t>McCabe</w:t>
            </w:r>
          </w:p>
        </w:tc>
        <w:tc>
          <w:tcPr>
            <w:tcW w:w="2179" w:type="dxa"/>
            <w:shd w:val="clear" w:color="auto" w:fill="auto"/>
          </w:tcPr>
          <w:p w14:paraId="1A969466" w14:textId="77777777" w:rsidR="00930233" w:rsidRPr="00930233" w:rsidRDefault="00930233" w:rsidP="00930233">
            <w:pPr>
              <w:ind w:firstLine="0"/>
            </w:pPr>
            <w:r>
              <w:t>McCravy</w:t>
            </w:r>
          </w:p>
        </w:tc>
        <w:tc>
          <w:tcPr>
            <w:tcW w:w="2180" w:type="dxa"/>
            <w:shd w:val="clear" w:color="auto" w:fill="auto"/>
          </w:tcPr>
          <w:p w14:paraId="1DC7BD76" w14:textId="77777777" w:rsidR="00930233" w:rsidRPr="00930233" w:rsidRDefault="00930233" w:rsidP="00930233">
            <w:pPr>
              <w:ind w:firstLine="0"/>
            </w:pPr>
            <w:r>
              <w:t>McGinnis</w:t>
            </w:r>
          </w:p>
        </w:tc>
      </w:tr>
      <w:tr w:rsidR="00930233" w:rsidRPr="00930233" w14:paraId="6CBC5BBF" w14:textId="77777777" w:rsidTr="00930233">
        <w:tc>
          <w:tcPr>
            <w:tcW w:w="2179" w:type="dxa"/>
            <w:shd w:val="clear" w:color="auto" w:fill="auto"/>
          </w:tcPr>
          <w:p w14:paraId="55002A23" w14:textId="77777777" w:rsidR="00930233" w:rsidRPr="00930233" w:rsidRDefault="00930233" w:rsidP="00930233">
            <w:pPr>
              <w:ind w:firstLine="0"/>
            </w:pPr>
            <w:r>
              <w:t>McKnight</w:t>
            </w:r>
          </w:p>
        </w:tc>
        <w:tc>
          <w:tcPr>
            <w:tcW w:w="2179" w:type="dxa"/>
            <w:shd w:val="clear" w:color="auto" w:fill="auto"/>
          </w:tcPr>
          <w:p w14:paraId="025D65F2" w14:textId="77777777" w:rsidR="00930233" w:rsidRPr="00930233" w:rsidRDefault="00930233" w:rsidP="00930233">
            <w:pPr>
              <w:ind w:firstLine="0"/>
            </w:pPr>
            <w:r>
              <w:t>T. Moore</w:t>
            </w:r>
          </w:p>
        </w:tc>
        <w:tc>
          <w:tcPr>
            <w:tcW w:w="2180" w:type="dxa"/>
            <w:shd w:val="clear" w:color="auto" w:fill="auto"/>
          </w:tcPr>
          <w:p w14:paraId="541CB799" w14:textId="77777777" w:rsidR="00930233" w:rsidRPr="00930233" w:rsidRDefault="00930233" w:rsidP="00930233">
            <w:pPr>
              <w:ind w:firstLine="0"/>
            </w:pPr>
            <w:r>
              <w:t>Morgan</w:t>
            </w:r>
          </w:p>
        </w:tc>
      </w:tr>
      <w:tr w:rsidR="00930233" w:rsidRPr="00930233" w14:paraId="6B66EFE1" w14:textId="77777777" w:rsidTr="00930233">
        <w:tc>
          <w:tcPr>
            <w:tcW w:w="2179" w:type="dxa"/>
            <w:shd w:val="clear" w:color="auto" w:fill="auto"/>
          </w:tcPr>
          <w:p w14:paraId="1118A633" w14:textId="77777777" w:rsidR="00930233" w:rsidRPr="00930233" w:rsidRDefault="00930233" w:rsidP="00930233">
            <w:pPr>
              <w:ind w:firstLine="0"/>
            </w:pPr>
            <w:r>
              <w:t>D. C. Moss</w:t>
            </w:r>
          </w:p>
        </w:tc>
        <w:tc>
          <w:tcPr>
            <w:tcW w:w="2179" w:type="dxa"/>
            <w:shd w:val="clear" w:color="auto" w:fill="auto"/>
          </w:tcPr>
          <w:p w14:paraId="79ACB715" w14:textId="77777777" w:rsidR="00930233" w:rsidRPr="00930233" w:rsidRDefault="00930233" w:rsidP="00930233">
            <w:pPr>
              <w:ind w:firstLine="0"/>
            </w:pPr>
            <w:r>
              <w:t>V. S. Moss</w:t>
            </w:r>
          </w:p>
        </w:tc>
        <w:tc>
          <w:tcPr>
            <w:tcW w:w="2180" w:type="dxa"/>
            <w:shd w:val="clear" w:color="auto" w:fill="auto"/>
          </w:tcPr>
          <w:p w14:paraId="71F8A88C" w14:textId="77777777" w:rsidR="00930233" w:rsidRPr="00930233" w:rsidRDefault="00930233" w:rsidP="00930233">
            <w:pPr>
              <w:ind w:firstLine="0"/>
            </w:pPr>
            <w:r>
              <w:t>B. Newton</w:t>
            </w:r>
          </w:p>
        </w:tc>
      </w:tr>
      <w:tr w:rsidR="00930233" w:rsidRPr="00930233" w14:paraId="7C649A63" w14:textId="77777777" w:rsidTr="00930233">
        <w:tc>
          <w:tcPr>
            <w:tcW w:w="2179" w:type="dxa"/>
            <w:shd w:val="clear" w:color="auto" w:fill="auto"/>
          </w:tcPr>
          <w:p w14:paraId="670D6FAA" w14:textId="77777777" w:rsidR="00930233" w:rsidRPr="00930233" w:rsidRDefault="00930233" w:rsidP="00930233">
            <w:pPr>
              <w:ind w:firstLine="0"/>
            </w:pPr>
            <w:r>
              <w:t>W. Newton</w:t>
            </w:r>
          </w:p>
        </w:tc>
        <w:tc>
          <w:tcPr>
            <w:tcW w:w="2179" w:type="dxa"/>
            <w:shd w:val="clear" w:color="auto" w:fill="auto"/>
          </w:tcPr>
          <w:p w14:paraId="0981C060" w14:textId="77777777" w:rsidR="00930233" w:rsidRPr="00930233" w:rsidRDefault="00930233" w:rsidP="00930233">
            <w:pPr>
              <w:ind w:firstLine="0"/>
            </w:pPr>
            <w:r>
              <w:t>Nutt</w:t>
            </w:r>
          </w:p>
        </w:tc>
        <w:tc>
          <w:tcPr>
            <w:tcW w:w="2180" w:type="dxa"/>
            <w:shd w:val="clear" w:color="auto" w:fill="auto"/>
          </w:tcPr>
          <w:p w14:paraId="51BDE0C4" w14:textId="77777777" w:rsidR="00930233" w:rsidRPr="00930233" w:rsidRDefault="00930233" w:rsidP="00930233">
            <w:pPr>
              <w:ind w:firstLine="0"/>
            </w:pPr>
            <w:r>
              <w:t>Oremus</w:t>
            </w:r>
          </w:p>
        </w:tc>
      </w:tr>
      <w:tr w:rsidR="00930233" w:rsidRPr="00930233" w14:paraId="4E37D278" w14:textId="77777777" w:rsidTr="00930233">
        <w:tc>
          <w:tcPr>
            <w:tcW w:w="2179" w:type="dxa"/>
            <w:shd w:val="clear" w:color="auto" w:fill="auto"/>
          </w:tcPr>
          <w:p w14:paraId="3A83CA57" w14:textId="77777777" w:rsidR="00930233" w:rsidRPr="00930233" w:rsidRDefault="00930233" w:rsidP="00930233">
            <w:pPr>
              <w:ind w:firstLine="0"/>
            </w:pPr>
            <w:r>
              <w:t>Ott</w:t>
            </w:r>
          </w:p>
        </w:tc>
        <w:tc>
          <w:tcPr>
            <w:tcW w:w="2179" w:type="dxa"/>
            <w:shd w:val="clear" w:color="auto" w:fill="auto"/>
          </w:tcPr>
          <w:p w14:paraId="6CF6478A" w14:textId="77777777" w:rsidR="00930233" w:rsidRPr="00930233" w:rsidRDefault="00930233" w:rsidP="00930233">
            <w:pPr>
              <w:ind w:firstLine="0"/>
            </w:pPr>
            <w:r>
              <w:t>Pope</w:t>
            </w:r>
          </w:p>
        </w:tc>
        <w:tc>
          <w:tcPr>
            <w:tcW w:w="2180" w:type="dxa"/>
            <w:shd w:val="clear" w:color="auto" w:fill="auto"/>
          </w:tcPr>
          <w:p w14:paraId="3F237477" w14:textId="77777777" w:rsidR="00930233" w:rsidRPr="00930233" w:rsidRDefault="00930233" w:rsidP="00930233">
            <w:pPr>
              <w:ind w:firstLine="0"/>
            </w:pPr>
            <w:r>
              <w:t>Sandifer</w:t>
            </w:r>
          </w:p>
        </w:tc>
      </w:tr>
      <w:tr w:rsidR="00930233" w:rsidRPr="00930233" w14:paraId="580D2371" w14:textId="77777777" w:rsidTr="00930233">
        <w:tc>
          <w:tcPr>
            <w:tcW w:w="2179" w:type="dxa"/>
            <w:shd w:val="clear" w:color="auto" w:fill="auto"/>
          </w:tcPr>
          <w:p w14:paraId="4E922C3F" w14:textId="77777777" w:rsidR="00930233" w:rsidRPr="00930233" w:rsidRDefault="00930233" w:rsidP="00930233">
            <w:pPr>
              <w:ind w:firstLine="0"/>
            </w:pPr>
            <w:r>
              <w:t>Simrill</w:t>
            </w:r>
          </w:p>
        </w:tc>
        <w:tc>
          <w:tcPr>
            <w:tcW w:w="2179" w:type="dxa"/>
            <w:shd w:val="clear" w:color="auto" w:fill="auto"/>
          </w:tcPr>
          <w:p w14:paraId="58B840E1" w14:textId="77777777" w:rsidR="00930233" w:rsidRPr="00930233" w:rsidRDefault="00930233" w:rsidP="00930233">
            <w:pPr>
              <w:ind w:firstLine="0"/>
            </w:pPr>
            <w:r>
              <w:t>G. M. Smith</w:t>
            </w:r>
          </w:p>
        </w:tc>
        <w:tc>
          <w:tcPr>
            <w:tcW w:w="2180" w:type="dxa"/>
            <w:shd w:val="clear" w:color="auto" w:fill="auto"/>
          </w:tcPr>
          <w:p w14:paraId="2F9DE955" w14:textId="77777777" w:rsidR="00930233" w:rsidRPr="00930233" w:rsidRDefault="00930233" w:rsidP="00930233">
            <w:pPr>
              <w:ind w:firstLine="0"/>
            </w:pPr>
            <w:r>
              <w:t>G. R. Smith</w:t>
            </w:r>
          </w:p>
        </w:tc>
      </w:tr>
      <w:tr w:rsidR="00930233" w:rsidRPr="00930233" w14:paraId="0598845E" w14:textId="77777777" w:rsidTr="00930233">
        <w:tc>
          <w:tcPr>
            <w:tcW w:w="2179" w:type="dxa"/>
            <w:shd w:val="clear" w:color="auto" w:fill="auto"/>
          </w:tcPr>
          <w:p w14:paraId="0B157D6C" w14:textId="77777777" w:rsidR="00930233" w:rsidRPr="00930233" w:rsidRDefault="00930233" w:rsidP="00930233">
            <w:pPr>
              <w:ind w:firstLine="0"/>
            </w:pPr>
            <w:r>
              <w:t>M. M. Smith</w:t>
            </w:r>
          </w:p>
        </w:tc>
        <w:tc>
          <w:tcPr>
            <w:tcW w:w="2179" w:type="dxa"/>
            <w:shd w:val="clear" w:color="auto" w:fill="auto"/>
          </w:tcPr>
          <w:p w14:paraId="527943C4" w14:textId="77777777" w:rsidR="00930233" w:rsidRPr="00930233" w:rsidRDefault="00930233" w:rsidP="00930233">
            <w:pPr>
              <w:ind w:firstLine="0"/>
            </w:pPr>
            <w:r>
              <w:t>Taylor</w:t>
            </w:r>
          </w:p>
        </w:tc>
        <w:tc>
          <w:tcPr>
            <w:tcW w:w="2180" w:type="dxa"/>
            <w:shd w:val="clear" w:color="auto" w:fill="auto"/>
          </w:tcPr>
          <w:p w14:paraId="1129A480" w14:textId="77777777" w:rsidR="00930233" w:rsidRPr="00930233" w:rsidRDefault="00930233" w:rsidP="00930233">
            <w:pPr>
              <w:ind w:firstLine="0"/>
            </w:pPr>
            <w:r>
              <w:t>Thayer</w:t>
            </w:r>
          </w:p>
        </w:tc>
      </w:tr>
      <w:tr w:rsidR="00930233" w:rsidRPr="00930233" w14:paraId="2E25BCA6" w14:textId="77777777" w:rsidTr="00930233">
        <w:tc>
          <w:tcPr>
            <w:tcW w:w="2179" w:type="dxa"/>
            <w:shd w:val="clear" w:color="auto" w:fill="auto"/>
          </w:tcPr>
          <w:p w14:paraId="471AB0A9" w14:textId="77777777" w:rsidR="00930233" w:rsidRPr="00930233" w:rsidRDefault="00930233" w:rsidP="00930233">
            <w:pPr>
              <w:keepNext/>
              <w:ind w:firstLine="0"/>
            </w:pPr>
            <w:r>
              <w:t>Trantham</w:t>
            </w:r>
          </w:p>
        </w:tc>
        <w:tc>
          <w:tcPr>
            <w:tcW w:w="2179" w:type="dxa"/>
            <w:shd w:val="clear" w:color="auto" w:fill="auto"/>
          </w:tcPr>
          <w:p w14:paraId="65F82B2B" w14:textId="77777777" w:rsidR="00930233" w:rsidRPr="00930233" w:rsidRDefault="00930233" w:rsidP="00930233">
            <w:pPr>
              <w:keepNext/>
              <w:ind w:firstLine="0"/>
            </w:pPr>
            <w:r>
              <w:t>Weeks</w:t>
            </w:r>
          </w:p>
        </w:tc>
        <w:tc>
          <w:tcPr>
            <w:tcW w:w="2180" w:type="dxa"/>
            <w:shd w:val="clear" w:color="auto" w:fill="auto"/>
          </w:tcPr>
          <w:p w14:paraId="7C9D0069" w14:textId="77777777" w:rsidR="00930233" w:rsidRPr="00930233" w:rsidRDefault="00930233" w:rsidP="00930233">
            <w:pPr>
              <w:keepNext/>
              <w:ind w:firstLine="0"/>
            </w:pPr>
            <w:r>
              <w:t>West</w:t>
            </w:r>
          </w:p>
        </w:tc>
      </w:tr>
      <w:tr w:rsidR="00930233" w:rsidRPr="00930233" w14:paraId="29604FC8" w14:textId="77777777" w:rsidTr="00930233">
        <w:tc>
          <w:tcPr>
            <w:tcW w:w="2179" w:type="dxa"/>
            <w:shd w:val="clear" w:color="auto" w:fill="auto"/>
          </w:tcPr>
          <w:p w14:paraId="78C2F38F" w14:textId="77777777" w:rsidR="00930233" w:rsidRPr="00930233" w:rsidRDefault="00930233" w:rsidP="00930233">
            <w:pPr>
              <w:keepNext/>
              <w:ind w:firstLine="0"/>
            </w:pPr>
            <w:r>
              <w:t>White</w:t>
            </w:r>
          </w:p>
        </w:tc>
        <w:tc>
          <w:tcPr>
            <w:tcW w:w="2179" w:type="dxa"/>
            <w:shd w:val="clear" w:color="auto" w:fill="auto"/>
          </w:tcPr>
          <w:p w14:paraId="6A06AB2F" w14:textId="77777777" w:rsidR="00930233" w:rsidRPr="00930233" w:rsidRDefault="00930233" w:rsidP="00930233">
            <w:pPr>
              <w:keepNext/>
              <w:ind w:firstLine="0"/>
            </w:pPr>
            <w:r>
              <w:t>Willis</w:t>
            </w:r>
          </w:p>
        </w:tc>
        <w:tc>
          <w:tcPr>
            <w:tcW w:w="2180" w:type="dxa"/>
            <w:shd w:val="clear" w:color="auto" w:fill="auto"/>
          </w:tcPr>
          <w:p w14:paraId="1CE21C31" w14:textId="77777777" w:rsidR="00930233" w:rsidRPr="00930233" w:rsidRDefault="00930233" w:rsidP="00930233">
            <w:pPr>
              <w:keepNext/>
              <w:ind w:firstLine="0"/>
            </w:pPr>
            <w:r>
              <w:t>Yow</w:t>
            </w:r>
          </w:p>
        </w:tc>
      </w:tr>
    </w:tbl>
    <w:p w14:paraId="6EE1662C" w14:textId="77777777" w:rsidR="00930233" w:rsidRDefault="00930233" w:rsidP="00930233"/>
    <w:p w14:paraId="5819A0DE" w14:textId="77777777" w:rsidR="00930233" w:rsidRDefault="00930233" w:rsidP="00930233">
      <w:pPr>
        <w:jc w:val="center"/>
        <w:rPr>
          <w:b/>
        </w:rPr>
      </w:pPr>
      <w:r w:rsidRPr="00930233">
        <w:rPr>
          <w:b/>
        </w:rPr>
        <w:t>Total--75</w:t>
      </w:r>
    </w:p>
    <w:p w14:paraId="6A3D3A4A" w14:textId="77777777" w:rsidR="00930233" w:rsidRDefault="00930233" w:rsidP="00930233">
      <w:pPr>
        <w:jc w:val="center"/>
        <w:rPr>
          <w:b/>
        </w:rPr>
      </w:pPr>
    </w:p>
    <w:p w14:paraId="49F21A53" w14:textId="77777777" w:rsidR="00930233" w:rsidRDefault="00930233" w:rsidP="00930233">
      <w:r>
        <w:t>So, the amendment was rejected.</w:t>
      </w:r>
    </w:p>
    <w:p w14:paraId="67E8BC24" w14:textId="77777777" w:rsidR="00930233" w:rsidRDefault="00930233" w:rsidP="00930233"/>
    <w:p w14:paraId="668690AF" w14:textId="7C9A9E2A" w:rsidR="00930233" w:rsidRPr="00173519" w:rsidRDefault="00930233" w:rsidP="00930233">
      <w:r w:rsidRPr="00173519">
        <w:t>Reps. KING and M</w:t>
      </w:r>
      <w:r w:rsidR="00656B35">
        <w:t>C</w:t>
      </w:r>
      <w:r w:rsidRPr="00173519">
        <w:t>DANIEL proposed the following Amendment No. 47</w:t>
      </w:r>
      <w:r w:rsidR="0053087D">
        <w:t xml:space="preserve"> to </w:t>
      </w:r>
      <w:r w:rsidRPr="00173519">
        <w:t>H. 4608 (COUNCIL\WAB\4608C148.RT.WAB22), which was rejected:</w:t>
      </w:r>
    </w:p>
    <w:p w14:paraId="53698115" w14:textId="77777777" w:rsidR="00930233" w:rsidRPr="00930233" w:rsidRDefault="00930233" w:rsidP="00930233">
      <w:pPr>
        <w:rPr>
          <w:color w:val="000000"/>
          <w:u w:color="000000"/>
        </w:rPr>
      </w:pPr>
      <w:r w:rsidRPr="00173519">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1189F7F8" w14:textId="09B83F54" w:rsidR="00930233" w:rsidRPr="00930233" w:rsidRDefault="00930233" w:rsidP="00930233">
      <w:pPr>
        <w:rPr>
          <w:color w:val="000000"/>
          <w:u w:color="000000"/>
        </w:rPr>
      </w:pPr>
      <w:r w:rsidRPr="00930233">
        <w:rPr>
          <w:color w:val="000000"/>
          <w:u w:color="000000"/>
        </w:rPr>
        <w:t>/</w:t>
      </w:r>
      <w:r w:rsidRPr="00930233">
        <w:rPr>
          <w:color w:val="000000"/>
          <w:u w:color="000000"/>
        </w:rPr>
        <w:tab/>
      </w:r>
      <w:r w:rsidR="00AC38AB">
        <w:rPr>
          <w:color w:val="000000"/>
          <w:u w:color="000000"/>
        </w:rPr>
        <w:t>“</w:t>
      </w:r>
      <w:r w:rsidRPr="00930233">
        <w:rPr>
          <w:color w:val="000000"/>
          <w:u w:color="000000"/>
        </w:rPr>
        <w:t>(  )</w:t>
      </w:r>
      <w:r w:rsidRPr="00930233">
        <w:rPr>
          <w:color w:val="000000"/>
          <w:u w:color="000000"/>
        </w:rPr>
        <w:tab/>
        <w:t>Middle school and high school girls’ teams shall provide nutritional food for players during away games that aligns with the Harvard University Healthy Eating Pyramid.</w:t>
      </w:r>
      <w:r w:rsidR="00AC38AB">
        <w:rPr>
          <w:color w:val="000000"/>
          <w:u w:color="000000"/>
        </w:rPr>
        <w:t>”</w:t>
      </w:r>
      <w:r w:rsidRPr="00930233">
        <w:rPr>
          <w:color w:val="000000"/>
          <w:u w:color="000000"/>
        </w:rPr>
        <w:tab/>
        <w:t>/</w:t>
      </w:r>
    </w:p>
    <w:p w14:paraId="74FAA9CD" w14:textId="77777777" w:rsidR="00930233" w:rsidRPr="00173519" w:rsidRDefault="00930233" w:rsidP="00930233">
      <w:r w:rsidRPr="00173519">
        <w:t>Renumber sections to conform.</w:t>
      </w:r>
    </w:p>
    <w:p w14:paraId="4F510CF7" w14:textId="77777777" w:rsidR="00930233" w:rsidRPr="00173519" w:rsidRDefault="00930233" w:rsidP="00930233">
      <w:r w:rsidRPr="00173519">
        <w:t>Amend title to conform.</w:t>
      </w:r>
    </w:p>
    <w:p w14:paraId="736B445B" w14:textId="77777777" w:rsidR="00930233" w:rsidRDefault="00930233" w:rsidP="00930233">
      <w:bookmarkStart w:id="190" w:name="file_end402"/>
      <w:bookmarkEnd w:id="190"/>
    </w:p>
    <w:p w14:paraId="752A5516" w14:textId="77777777" w:rsidR="00930233" w:rsidRDefault="00930233" w:rsidP="00930233">
      <w:r>
        <w:t>Rep. BRAWLEY spoke in favor of the amendment.</w:t>
      </w:r>
    </w:p>
    <w:p w14:paraId="740F1AE9" w14:textId="77777777" w:rsidR="00930233" w:rsidRDefault="00930233" w:rsidP="00930233"/>
    <w:p w14:paraId="02884878" w14:textId="77777777" w:rsidR="00930233" w:rsidRDefault="00930233" w:rsidP="00930233">
      <w:r>
        <w:t>Rep. KING demanded the yeas and nays which were taken, resulting as follows:</w:t>
      </w:r>
    </w:p>
    <w:p w14:paraId="4150E5C1" w14:textId="77777777" w:rsidR="00930233" w:rsidRDefault="00930233" w:rsidP="00930233">
      <w:pPr>
        <w:jc w:val="center"/>
      </w:pPr>
      <w:bookmarkStart w:id="191" w:name="vote_start404"/>
      <w:bookmarkEnd w:id="191"/>
      <w:r>
        <w:t>Yeas 29; Nays 70</w:t>
      </w:r>
    </w:p>
    <w:p w14:paraId="578B05DD" w14:textId="77777777" w:rsidR="00930233" w:rsidRDefault="00930233" w:rsidP="00930233">
      <w:pPr>
        <w:jc w:val="center"/>
      </w:pPr>
    </w:p>
    <w:p w14:paraId="0B6CDD95"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7E960D8E" w14:textId="77777777" w:rsidTr="00930233">
        <w:tc>
          <w:tcPr>
            <w:tcW w:w="2179" w:type="dxa"/>
            <w:shd w:val="clear" w:color="auto" w:fill="auto"/>
          </w:tcPr>
          <w:p w14:paraId="6A7D5EFD" w14:textId="77777777" w:rsidR="00930233" w:rsidRPr="00930233" w:rsidRDefault="00930233" w:rsidP="00930233">
            <w:pPr>
              <w:keepNext/>
              <w:ind w:firstLine="0"/>
            </w:pPr>
            <w:r>
              <w:t>Bamberg</w:t>
            </w:r>
          </w:p>
        </w:tc>
        <w:tc>
          <w:tcPr>
            <w:tcW w:w="2179" w:type="dxa"/>
            <w:shd w:val="clear" w:color="auto" w:fill="auto"/>
          </w:tcPr>
          <w:p w14:paraId="66B20326" w14:textId="77777777" w:rsidR="00930233" w:rsidRPr="00930233" w:rsidRDefault="00930233" w:rsidP="00930233">
            <w:pPr>
              <w:keepNext/>
              <w:ind w:firstLine="0"/>
            </w:pPr>
            <w:r>
              <w:t>Bernstein</w:t>
            </w:r>
          </w:p>
        </w:tc>
        <w:tc>
          <w:tcPr>
            <w:tcW w:w="2180" w:type="dxa"/>
            <w:shd w:val="clear" w:color="auto" w:fill="auto"/>
          </w:tcPr>
          <w:p w14:paraId="562FB094" w14:textId="77777777" w:rsidR="00930233" w:rsidRPr="00930233" w:rsidRDefault="00930233" w:rsidP="00930233">
            <w:pPr>
              <w:keepNext/>
              <w:ind w:firstLine="0"/>
            </w:pPr>
            <w:r>
              <w:t>Brawley</w:t>
            </w:r>
          </w:p>
        </w:tc>
      </w:tr>
      <w:tr w:rsidR="00930233" w:rsidRPr="00930233" w14:paraId="1C9FBA66" w14:textId="77777777" w:rsidTr="00930233">
        <w:tc>
          <w:tcPr>
            <w:tcW w:w="2179" w:type="dxa"/>
            <w:shd w:val="clear" w:color="auto" w:fill="auto"/>
          </w:tcPr>
          <w:p w14:paraId="5D930116" w14:textId="77777777" w:rsidR="00930233" w:rsidRPr="00930233" w:rsidRDefault="00930233" w:rsidP="00930233">
            <w:pPr>
              <w:ind w:firstLine="0"/>
            </w:pPr>
            <w:r>
              <w:t>Clyburn</w:t>
            </w:r>
          </w:p>
        </w:tc>
        <w:tc>
          <w:tcPr>
            <w:tcW w:w="2179" w:type="dxa"/>
            <w:shd w:val="clear" w:color="auto" w:fill="auto"/>
          </w:tcPr>
          <w:p w14:paraId="6B9D969C" w14:textId="77777777" w:rsidR="00930233" w:rsidRPr="00930233" w:rsidRDefault="00930233" w:rsidP="00930233">
            <w:pPr>
              <w:ind w:firstLine="0"/>
            </w:pPr>
            <w:r>
              <w:t>Cobb-Hunter</w:t>
            </w:r>
          </w:p>
        </w:tc>
        <w:tc>
          <w:tcPr>
            <w:tcW w:w="2180" w:type="dxa"/>
            <w:shd w:val="clear" w:color="auto" w:fill="auto"/>
          </w:tcPr>
          <w:p w14:paraId="17A7D4E9" w14:textId="77777777" w:rsidR="00930233" w:rsidRPr="00930233" w:rsidRDefault="00930233" w:rsidP="00930233">
            <w:pPr>
              <w:ind w:firstLine="0"/>
            </w:pPr>
            <w:r>
              <w:t>Dillard</w:t>
            </w:r>
          </w:p>
        </w:tc>
      </w:tr>
      <w:tr w:rsidR="00930233" w:rsidRPr="00930233" w14:paraId="57D2B68F" w14:textId="77777777" w:rsidTr="00930233">
        <w:tc>
          <w:tcPr>
            <w:tcW w:w="2179" w:type="dxa"/>
            <w:shd w:val="clear" w:color="auto" w:fill="auto"/>
          </w:tcPr>
          <w:p w14:paraId="36BEA708" w14:textId="77777777" w:rsidR="00930233" w:rsidRPr="00930233" w:rsidRDefault="00930233" w:rsidP="00930233">
            <w:pPr>
              <w:ind w:firstLine="0"/>
            </w:pPr>
            <w:r>
              <w:t>Garvin</w:t>
            </w:r>
          </w:p>
        </w:tc>
        <w:tc>
          <w:tcPr>
            <w:tcW w:w="2179" w:type="dxa"/>
            <w:shd w:val="clear" w:color="auto" w:fill="auto"/>
          </w:tcPr>
          <w:p w14:paraId="4B1ABECA" w14:textId="77777777" w:rsidR="00930233" w:rsidRPr="00930233" w:rsidRDefault="00930233" w:rsidP="00930233">
            <w:pPr>
              <w:ind w:firstLine="0"/>
            </w:pPr>
            <w:r>
              <w:t>Gilliard</w:t>
            </w:r>
          </w:p>
        </w:tc>
        <w:tc>
          <w:tcPr>
            <w:tcW w:w="2180" w:type="dxa"/>
            <w:shd w:val="clear" w:color="auto" w:fill="auto"/>
          </w:tcPr>
          <w:p w14:paraId="5C161FE7" w14:textId="77777777" w:rsidR="00930233" w:rsidRPr="00930233" w:rsidRDefault="00930233" w:rsidP="00930233">
            <w:pPr>
              <w:ind w:firstLine="0"/>
            </w:pPr>
            <w:r>
              <w:t>Henderson-Myers</w:t>
            </w:r>
          </w:p>
        </w:tc>
      </w:tr>
      <w:tr w:rsidR="00930233" w:rsidRPr="00930233" w14:paraId="1293B86C" w14:textId="77777777" w:rsidTr="00930233">
        <w:tc>
          <w:tcPr>
            <w:tcW w:w="2179" w:type="dxa"/>
            <w:shd w:val="clear" w:color="auto" w:fill="auto"/>
          </w:tcPr>
          <w:p w14:paraId="49B27D64" w14:textId="77777777" w:rsidR="00930233" w:rsidRPr="00930233" w:rsidRDefault="00930233" w:rsidP="00930233">
            <w:pPr>
              <w:ind w:firstLine="0"/>
            </w:pPr>
            <w:r>
              <w:t>Henegan</w:t>
            </w:r>
          </w:p>
        </w:tc>
        <w:tc>
          <w:tcPr>
            <w:tcW w:w="2179" w:type="dxa"/>
            <w:shd w:val="clear" w:color="auto" w:fill="auto"/>
          </w:tcPr>
          <w:p w14:paraId="5F813F51" w14:textId="77777777" w:rsidR="00930233" w:rsidRPr="00930233" w:rsidRDefault="00930233" w:rsidP="00930233">
            <w:pPr>
              <w:ind w:firstLine="0"/>
            </w:pPr>
            <w:r>
              <w:t>Hosey</w:t>
            </w:r>
          </w:p>
        </w:tc>
        <w:tc>
          <w:tcPr>
            <w:tcW w:w="2180" w:type="dxa"/>
            <w:shd w:val="clear" w:color="auto" w:fill="auto"/>
          </w:tcPr>
          <w:p w14:paraId="7C66E608" w14:textId="77777777" w:rsidR="00930233" w:rsidRPr="00930233" w:rsidRDefault="00930233" w:rsidP="00930233">
            <w:pPr>
              <w:ind w:firstLine="0"/>
            </w:pPr>
            <w:r>
              <w:t>Howard</w:t>
            </w:r>
          </w:p>
        </w:tc>
      </w:tr>
      <w:tr w:rsidR="00930233" w:rsidRPr="00930233" w14:paraId="1191F3F6" w14:textId="77777777" w:rsidTr="00930233">
        <w:tc>
          <w:tcPr>
            <w:tcW w:w="2179" w:type="dxa"/>
            <w:shd w:val="clear" w:color="auto" w:fill="auto"/>
          </w:tcPr>
          <w:p w14:paraId="4816AFEC" w14:textId="77777777" w:rsidR="00930233" w:rsidRPr="00930233" w:rsidRDefault="00930233" w:rsidP="00930233">
            <w:pPr>
              <w:ind w:firstLine="0"/>
            </w:pPr>
            <w:r>
              <w:t>K. O. Johnson</w:t>
            </w:r>
          </w:p>
        </w:tc>
        <w:tc>
          <w:tcPr>
            <w:tcW w:w="2179" w:type="dxa"/>
            <w:shd w:val="clear" w:color="auto" w:fill="auto"/>
          </w:tcPr>
          <w:p w14:paraId="2967BC6A" w14:textId="77777777" w:rsidR="00930233" w:rsidRPr="00930233" w:rsidRDefault="00930233" w:rsidP="00930233">
            <w:pPr>
              <w:ind w:firstLine="0"/>
            </w:pPr>
            <w:r>
              <w:t>King</w:t>
            </w:r>
          </w:p>
        </w:tc>
        <w:tc>
          <w:tcPr>
            <w:tcW w:w="2180" w:type="dxa"/>
            <w:shd w:val="clear" w:color="auto" w:fill="auto"/>
          </w:tcPr>
          <w:p w14:paraId="0BB3F385" w14:textId="77777777" w:rsidR="00930233" w:rsidRPr="00930233" w:rsidRDefault="00930233" w:rsidP="00930233">
            <w:pPr>
              <w:ind w:firstLine="0"/>
            </w:pPr>
            <w:r>
              <w:t>Matthews</w:t>
            </w:r>
          </w:p>
        </w:tc>
      </w:tr>
      <w:tr w:rsidR="00930233" w:rsidRPr="00930233" w14:paraId="0F9A6369" w14:textId="77777777" w:rsidTr="00930233">
        <w:tc>
          <w:tcPr>
            <w:tcW w:w="2179" w:type="dxa"/>
            <w:shd w:val="clear" w:color="auto" w:fill="auto"/>
          </w:tcPr>
          <w:p w14:paraId="2748D226" w14:textId="77777777" w:rsidR="00930233" w:rsidRPr="00930233" w:rsidRDefault="00930233" w:rsidP="00930233">
            <w:pPr>
              <w:ind w:firstLine="0"/>
            </w:pPr>
            <w:r>
              <w:t>McDaniel</w:t>
            </w:r>
          </w:p>
        </w:tc>
        <w:tc>
          <w:tcPr>
            <w:tcW w:w="2179" w:type="dxa"/>
            <w:shd w:val="clear" w:color="auto" w:fill="auto"/>
          </w:tcPr>
          <w:p w14:paraId="2FB2D4F8" w14:textId="77777777" w:rsidR="00930233" w:rsidRPr="00930233" w:rsidRDefault="00930233" w:rsidP="00930233">
            <w:pPr>
              <w:ind w:firstLine="0"/>
            </w:pPr>
            <w:r>
              <w:t>J. Moore</w:t>
            </w:r>
          </w:p>
        </w:tc>
        <w:tc>
          <w:tcPr>
            <w:tcW w:w="2180" w:type="dxa"/>
            <w:shd w:val="clear" w:color="auto" w:fill="auto"/>
          </w:tcPr>
          <w:p w14:paraId="7AA10DC6" w14:textId="77777777" w:rsidR="00930233" w:rsidRPr="00930233" w:rsidRDefault="00930233" w:rsidP="00930233">
            <w:pPr>
              <w:ind w:firstLine="0"/>
            </w:pPr>
            <w:r>
              <w:t>Pendarvis</w:t>
            </w:r>
          </w:p>
        </w:tc>
      </w:tr>
      <w:tr w:rsidR="00930233" w:rsidRPr="00930233" w14:paraId="48DE33F8" w14:textId="77777777" w:rsidTr="00930233">
        <w:tc>
          <w:tcPr>
            <w:tcW w:w="2179" w:type="dxa"/>
            <w:shd w:val="clear" w:color="auto" w:fill="auto"/>
          </w:tcPr>
          <w:p w14:paraId="30E47E00" w14:textId="77777777" w:rsidR="00930233" w:rsidRPr="00930233" w:rsidRDefault="00930233" w:rsidP="00930233">
            <w:pPr>
              <w:ind w:firstLine="0"/>
            </w:pPr>
            <w:r>
              <w:t>Rivers</w:t>
            </w:r>
          </w:p>
        </w:tc>
        <w:tc>
          <w:tcPr>
            <w:tcW w:w="2179" w:type="dxa"/>
            <w:shd w:val="clear" w:color="auto" w:fill="auto"/>
          </w:tcPr>
          <w:p w14:paraId="48C28B15" w14:textId="77777777" w:rsidR="00930233" w:rsidRPr="00930233" w:rsidRDefault="00930233" w:rsidP="00930233">
            <w:pPr>
              <w:ind w:firstLine="0"/>
            </w:pPr>
            <w:r>
              <w:t>Rose</w:t>
            </w:r>
          </w:p>
        </w:tc>
        <w:tc>
          <w:tcPr>
            <w:tcW w:w="2180" w:type="dxa"/>
            <w:shd w:val="clear" w:color="auto" w:fill="auto"/>
          </w:tcPr>
          <w:p w14:paraId="6A5E9099" w14:textId="77777777" w:rsidR="00930233" w:rsidRPr="00930233" w:rsidRDefault="00930233" w:rsidP="00930233">
            <w:pPr>
              <w:ind w:firstLine="0"/>
            </w:pPr>
            <w:r>
              <w:t>Rutherford</w:t>
            </w:r>
          </w:p>
        </w:tc>
      </w:tr>
      <w:tr w:rsidR="00930233" w:rsidRPr="00930233" w14:paraId="19F26976" w14:textId="77777777" w:rsidTr="00930233">
        <w:tc>
          <w:tcPr>
            <w:tcW w:w="2179" w:type="dxa"/>
            <w:shd w:val="clear" w:color="auto" w:fill="auto"/>
          </w:tcPr>
          <w:p w14:paraId="0F7C8AA3" w14:textId="77777777" w:rsidR="00930233" w:rsidRPr="00930233" w:rsidRDefault="00930233" w:rsidP="00930233">
            <w:pPr>
              <w:ind w:firstLine="0"/>
            </w:pPr>
            <w:r>
              <w:t>Stavrinakis</w:t>
            </w:r>
          </w:p>
        </w:tc>
        <w:tc>
          <w:tcPr>
            <w:tcW w:w="2179" w:type="dxa"/>
            <w:shd w:val="clear" w:color="auto" w:fill="auto"/>
          </w:tcPr>
          <w:p w14:paraId="37DF4504" w14:textId="77777777" w:rsidR="00930233" w:rsidRPr="00930233" w:rsidRDefault="00930233" w:rsidP="00930233">
            <w:pPr>
              <w:ind w:firstLine="0"/>
            </w:pPr>
            <w:r>
              <w:t>Tedder</w:t>
            </w:r>
          </w:p>
        </w:tc>
        <w:tc>
          <w:tcPr>
            <w:tcW w:w="2180" w:type="dxa"/>
            <w:shd w:val="clear" w:color="auto" w:fill="auto"/>
          </w:tcPr>
          <w:p w14:paraId="0B676DF8" w14:textId="77777777" w:rsidR="00930233" w:rsidRPr="00930233" w:rsidRDefault="00930233" w:rsidP="00930233">
            <w:pPr>
              <w:ind w:firstLine="0"/>
            </w:pPr>
            <w:r>
              <w:t>Thigpen</w:t>
            </w:r>
          </w:p>
        </w:tc>
      </w:tr>
      <w:tr w:rsidR="00930233" w:rsidRPr="00930233" w14:paraId="2048A052" w14:textId="77777777" w:rsidTr="00930233">
        <w:tc>
          <w:tcPr>
            <w:tcW w:w="2179" w:type="dxa"/>
            <w:shd w:val="clear" w:color="auto" w:fill="auto"/>
          </w:tcPr>
          <w:p w14:paraId="03C48759" w14:textId="77777777" w:rsidR="00930233" w:rsidRPr="00930233" w:rsidRDefault="00930233" w:rsidP="00930233">
            <w:pPr>
              <w:keepNext/>
              <w:ind w:firstLine="0"/>
            </w:pPr>
            <w:r>
              <w:t>Weeks</w:t>
            </w:r>
          </w:p>
        </w:tc>
        <w:tc>
          <w:tcPr>
            <w:tcW w:w="2179" w:type="dxa"/>
            <w:shd w:val="clear" w:color="auto" w:fill="auto"/>
          </w:tcPr>
          <w:p w14:paraId="25890CA4" w14:textId="77777777" w:rsidR="00930233" w:rsidRPr="00930233" w:rsidRDefault="00930233" w:rsidP="00930233">
            <w:pPr>
              <w:keepNext/>
              <w:ind w:firstLine="0"/>
            </w:pPr>
            <w:r>
              <w:t>Wetmore</w:t>
            </w:r>
          </w:p>
        </w:tc>
        <w:tc>
          <w:tcPr>
            <w:tcW w:w="2180" w:type="dxa"/>
            <w:shd w:val="clear" w:color="auto" w:fill="auto"/>
          </w:tcPr>
          <w:p w14:paraId="15B6C8F8" w14:textId="77777777" w:rsidR="00930233" w:rsidRPr="00930233" w:rsidRDefault="00930233" w:rsidP="00930233">
            <w:pPr>
              <w:keepNext/>
              <w:ind w:firstLine="0"/>
            </w:pPr>
            <w:r>
              <w:t>Wheeler</w:t>
            </w:r>
          </w:p>
        </w:tc>
      </w:tr>
      <w:tr w:rsidR="00930233" w:rsidRPr="00930233" w14:paraId="12D36FA1" w14:textId="77777777" w:rsidTr="00930233">
        <w:tc>
          <w:tcPr>
            <w:tcW w:w="2179" w:type="dxa"/>
            <w:shd w:val="clear" w:color="auto" w:fill="auto"/>
          </w:tcPr>
          <w:p w14:paraId="1D3B358B" w14:textId="77777777" w:rsidR="00930233" w:rsidRPr="00930233" w:rsidRDefault="00930233" w:rsidP="00930233">
            <w:pPr>
              <w:keepNext/>
              <w:ind w:firstLine="0"/>
            </w:pPr>
            <w:r>
              <w:t>R. Williams</w:t>
            </w:r>
          </w:p>
        </w:tc>
        <w:tc>
          <w:tcPr>
            <w:tcW w:w="2179" w:type="dxa"/>
            <w:shd w:val="clear" w:color="auto" w:fill="auto"/>
          </w:tcPr>
          <w:p w14:paraId="0381E17A" w14:textId="77777777" w:rsidR="00930233" w:rsidRPr="00930233" w:rsidRDefault="00930233" w:rsidP="00930233">
            <w:pPr>
              <w:keepNext/>
              <w:ind w:firstLine="0"/>
            </w:pPr>
            <w:r>
              <w:t>S. Williams</w:t>
            </w:r>
          </w:p>
        </w:tc>
        <w:tc>
          <w:tcPr>
            <w:tcW w:w="2180" w:type="dxa"/>
            <w:shd w:val="clear" w:color="auto" w:fill="auto"/>
          </w:tcPr>
          <w:p w14:paraId="28B3BFD7" w14:textId="77777777" w:rsidR="00930233" w:rsidRPr="00930233" w:rsidRDefault="00930233" w:rsidP="00930233">
            <w:pPr>
              <w:keepNext/>
              <w:ind w:firstLine="0"/>
            </w:pPr>
          </w:p>
        </w:tc>
      </w:tr>
    </w:tbl>
    <w:p w14:paraId="546E22C4" w14:textId="77777777" w:rsidR="00930233" w:rsidRDefault="00930233" w:rsidP="00930233"/>
    <w:p w14:paraId="2038AAA6" w14:textId="77777777" w:rsidR="00930233" w:rsidRDefault="00930233" w:rsidP="00930233">
      <w:pPr>
        <w:jc w:val="center"/>
        <w:rPr>
          <w:b/>
        </w:rPr>
      </w:pPr>
      <w:r w:rsidRPr="00930233">
        <w:rPr>
          <w:b/>
        </w:rPr>
        <w:t>Total--29</w:t>
      </w:r>
    </w:p>
    <w:p w14:paraId="38F755EE" w14:textId="77777777" w:rsidR="00930233" w:rsidRDefault="00930233" w:rsidP="00930233">
      <w:pPr>
        <w:jc w:val="center"/>
        <w:rPr>
          <w:b/>
        </w:rPr>
      </w:pPr>
    </w:p>
    <w:p w14:paraId="03A86B13"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641784B7" w14:textId="77777777" w:rsidTr="00930233">
        <w:tc>
          <w:tcPr>
            <w:tcW w:w="2179" w:type="dxa"/>
            <w:shd w:val="clear" w:color="auto" w:fill="auto"/>
          </w:tcPr>
          <w:p w14:paraId="6F2062AF" w14:textId="77777777" w:rsidR="00930233" w:rsidRPr="00930233" w:rsidRDefault="00930233" w:rsidP="00930233">
            <w:pPr>
              <w:keepNext/>
              <w:ind w:firstLine="0"/>
            </w:pPr>
            <w:r>
              <w:t>Alexander</w:t>
            </w:r>
          </w:p>
        </w:tc>
        <w:tc>
          <w:tcPr>
            <w:tcW w:w="2179" w:type="dxa"/>
            <w:shd w:val="clear" w:color="auto" w:fill="auto"/>
          </w:tcPr>
          <w:p w14:paraId="4876C8E9" w14:textId="77777777" w:rsidR="00930233" w:rsidRPr="00930233" w:rsidRDefault="00930233" w:rsidP="00930233">
            <w:pPr>
              <w:keepNext/>
              <w:ind w:firstLine="0"/>
            </w:pPr>
            <w:r>
              <w:t>Allison</w:t>
            </w:r>
          </w:p>
        </w:tc>
        <w:tc>
          <w:tcPr>
            <w:tcW w:w="2180" w:type="dxa"/>
            <w:shd w:val="clear" w:color="auto" w:fill="auto"/>
          </w:tcPr>
          <w:p w14:paraId="10067DDF" w14:textId="77777777" w:rsidR="00930233" w:rsidRPr="00930233" w:rsidRDefault="00930233" w:rsidP="00930233">
            <w:pPr>
              <w:keepNext/>
              <w:ind w:firstLine="0"/>
            </w:pPr>
            <w:r>
              <w:t>Atkinson</w:t>
            </w:r>
          </w:p>
        </w:tc>
      </w:tr>
      <w:tr w:rsidR="00930233" w:rsidRPr="00930233" w14:paraId="3FEE1619" w14:textId="77777777" w:rsidTr="00930233">
        <w:tc>
          <w:tcPr>
            <w:tcW w:w="2179" w:type="dxa"/>
            <w:shd w:val="clear" w:color="auto" w:fill="auto"/>
          </w:tcPr>
          <w:p w14:paraId="754B3CDD" w14:textId="77777777" w:rsidR="00930233" w:rsidRPr="00930233" w:rsidRDefault="00930233" w:rsidP="00930233">
            <w:pPr>
              <w:ind w:firstLine="0"/>
            </w:pPr>
            <w:r>
              <w:t>Bailey</w:t>
            </w:r>
          </w:p>
        </w:tc>
        <w:tc>
          <w:tcPr>
            <w:tcW w:w="2179" w:type="dxa"/>
            <w:shd w:val="clear" w:color="auto" w:fill="auto"/>
          </w:tcPr>
          <w:p w14:paraId="626AE910" w14:textId="77777777" w:rsidR="00930233" w:rsidRPr="00930233" w:rsidRDefault="00930233" w:rsidP="00930233">
            <w:pPr>
              <w:ind w:firstLine="0"/>
            </w:pPr>
            <w:r>
              <w:t>Ballentine</w:t>
            </w:r>
          </w:p>
        </w:tc>
        <w:tc>
          <w:tcPr>
            <w:tcW w:w="2180" w:type="dxa"/>
            <w:shd w:val="clear" w:color="auto" w:fill="auto"/>
          </w:tcPr>
          <w:p w14:paraId="3A7BF18A" w14:textId="77777777" w:rsidR="00930233" w:rsidRPr="00930233" w:rsidRDefault="00930233" w:rsidP="00930233">
            <w:pPr>
              <w:ind w:firstLine="0"/>
            </w:pPr>
            <w:r>
              <w:t>Bannister</w:t>
            </w:r>
          </w:p>
        </w:tc>
      </w:tr>
      <w:tr w:rsidR="00930233" w:rsidRPr="00930233" w14:paraId="73303B84" w14:textId="77777777" w:rsidTr="00930233">
        <w:tc>
          <w:tcPr>
            <w:tcW w:w="2179" w:type="dxa"/>
            <w:shd w:val="clear" w:color="auto" w:fill="auto"/>
          </w:tcPr>
          <w:p w14:paraId="2BD28431" w14:textId="77777777" w:rsidR="00930233" w:rsidRPr="00930233" w:rsidRDefault="00930233" w:rsidP="00930233">
            <w:pPr>
              <w:ind w:firstLine="0"/>
            </w:pPr>
            <w:r>
              <w:t>Bennett</w:t>
            </w:r>
          </w:p>
        </w:tc>
        <w:tc>
          <w:tcPr>
            <w:tcW w:w="2179" w:type="dxa"/>
            <w:shd w:val="clear" w:color="auto" w:fill="auto"/>
          </w:tcPr>
          <w:p w14:paraId="46260DBD" w14:textId="77777777" w:rsidR="00930233" w:rsidRPr="00930233" w:rsidRDefault="00930233" w:rsidP="00930233">
            <w:pPr>
              <w:ind w:firstLine="0"/>
            </w:pPr>
            <w:r>
              <w:t>Blackwell</w:t>
            </w:r>
          </w:p>
        </w:tc>
        <w:tc>
          <w:tcPr>
            <w:tcW w:w="2180" w:type="dxa"/>
            <w:shd w:val="clear" w:color="auto" w:fill="auto"/>
          </w:tcPr>
          <w:p w14:paraId="3CE9DF81" w14:textId="77777777" w:rsidR="00930233" w:rsidRPr="00930233" w:rsidRDefault="00930233" w:rsidP="00930233">
            <w:pPr>
              <w:ind w:firstLine="0"/>
            </w:pPr>
            <w:r>
              <w:t>Bradley</w:t>
            </w:r>
          </w:p>
        </w:tc>
      </w:tr>
      <w:tr w:rsidR="00930233" w:rsidRPr="00930233" w14:paraId="51C0EDE1" w14:textId="77777777" w:rsidTr="00930233">
        <w:tc>
          <w:tcPr>
            <w:tcW w:w="2179" w:type="dxa"/>
            <w:shd w:val="clear" w:color="auto" w:fill="auto"/>
          </w:tcPr>
          <w:p w14:paraId="1C682720" w14:textId="77777777" w:rsidR="00930233" w:rsidRPr="00930233" w:rsidRDefault="00930233" w:rsidP="00930233">
            <w:pPr>
              <w:ind w:firstLine="0"/>
            </w:pPr>
            <w:r>
              <w:t>Brittain</w:t>
            </w:r>
          </w:p>
        </w:tc>
        <w:tc>
          <w:tcPr>
            <w:tcW w:w="2179" w:type="dxa"/>
            <w:shd w:val="clear" w:color="auto" w:fill="auto"/>
          </w:tcPr>
          <w:p w14:paraId="62B1A6F4" w14:textId="77777777" w:rsidR="00930233" w:rsidRPr="00930233" w:rsidRDefault="00930233" w:rsidP="00930233">
            <w:pPr>
              <w:ind w:firstLine="0"/>
            </w:pPr>
            <w:r>
              <w:t>Bryant</w:t>
            </w:r>
          </w:p>
        </w:tc>
        <w:tc>
          <w:tcPr>
            <w:tcW w:w="2180" w:type="dxa"/>
            <w:shd w:val="clear" w:color="auto" w:fill="auto"/>
          </w:tcPr>
          <w:p w14:paraId="545EBE8C" w14:textId="77777777" w:rsidR="00930233" w:rsidRPr="00930233" w:rsidRDefault="00930233" w:rsidP="00930233">
            <w:pPr>
              <w:ind w:firstLine="0"/>
            </w:pPr>
            <w:r>
              <w:t>Burns</w:t>
            </w:r>
          </w:p>
        </w:tc>
      </w:tr>
      <w:tr w:rsidR="00930233" w:rsidRPr="00930233" w14:paraId="0F7F1E2C" w14:textId="77777777" w:rsidTr="00930233">
        <w:tc>
          <w:tcPr>
            <w:tcW w:w="2179" w:type="dxa"/>
            <w:shd w:val="clear" w:color="auto" w:fill="auto"/>
          </w:tcPr>
          <w:p w14:paraId="7172B597" w14:textId="77777777" w:rsidR="00930233" w:rsidRPr="00930233" w:rsidRDefault="00930233" w:rsidP="00930233">
            <w:pPr>
              <w:ind w:firstLine="0"/>
            </w:pPr>
            <w:r>
              <w:t>Bustos</w:t>
            </w:r>
          </w:p>
        </w:tc>
        <w:tc>
          <w:tcPr>
            <w:tcW w:w="2179" w:type="dxa"/>
            <w:shd w:val="clear" w:color="auto" w:fill="auto"/>
          </w:tcPr>
          <w:p w14:paraId="58AD4E6D" w14:textId="77777777" w:rsidR="00930233" w:rsidRPr="00930233" w:rsidRDefault="00930233" w:rsidP="00930233">
            <w:pPr>
              <w:ind w:firstLine="0"/>
            </w:pPr>
            <w:r>
              <w:t>Calhoon</w:t>
            </w:r>
          </w:p>
        </w:tc>
        <w:tc>
          <w:tcPr>
            <w:tcW w:w="2180" w:type="dxa"/>
            <w:shd w:val="clear" w:color="auto" w:fill="auto"/>
          </w:tcPr>
          <w:p w14:paraId="0BA68D15" w14:textId="77777777" w:rsidR="00930233" w:rsidRPr="00930233" w:rsidRDefault="00930233" w:rsidP="00930233">
            <w:pPr>
              <w:ind w:firstLine="0"/>
            </w:pPr>
            <w:r>
              <w:t>Carter</w:t>
            </w:r>
          </w:p>
        </w:tc>
      </w:tr>
      <w:tr w:rsidR="00930233" w:rsidRPr="00930233" w14:paraId="6B626626" w14:textId="77777777" w:rsidTr="00930233">
        <w:tc>
          <w:tcPr>
            <w:tcW w:w="2179" w:type="dxa"/>
            <w:shd w:val="clear" w:color="auto" w:fill="auto"/>
          </w:tcPr>
          <w:p w14:paraId="1AB532A9" w14:textId="77777777" w:rsidR="00930233" w:rsidRPr="00930233" w:rsidRDefault="00930233" w:rsidP="00930233">
            <w:pPr>
              <w:ind w:firstLine="0"/>
            </w:pPr>
            <w:r>
              <w:t>Caskey</w:t>
            </w:r>
          </w:p>
        </w:tc>
        <w:tc>
          <w:tcPr>
            <w:tcW w:w="2179" w:type="dxa"/>
            <w:shd w:val="clear" w:color="auto" w:fill="auto"/>
          </w:tcPr>
          <w:p w14:paraId="34654B79" w14:textId="77777777" w:rsidR="00930233" w:rsidRPr="00930233" w:rsidRDefault="00930233" w:rsidP="00930233">
            <w:pPr>
              <w:ind w:firstLine="0"/>
            </w:pPr>
            <w:r>
              <w:t>Chumley</w:t>
            </w:r>
          </w:p>
        </w:tc>
        <w:tc>
          <w:tcPr>
            <w:tcW w:w="2180" w:type="dxa"/>
            <w:shd w:val="clear" w:color="auto" w:fill="auto"/>
          </w:tcPr>
          <w:p w14:paraId="2D0D1EC6" w14:textId="77777777" w:rsidR="00930233" w:rsidRPr="00930233" w:rsidRDefault="00930233" w:rsidP="00930233">
            <w:pPr>
              <w:ind w:firstLine="0"/>
            </w:pPr>
            <w:r>
              <w:t>Collins</w:t>
            </w:r>
          </w:p>
        </w:tc>
      </w:tr>
      <w:tr w:rsidR="00930233" w:rsidRPr="00930233" w14:paraId="3551DEBF" w14:textId="77777777" w:rsidTr="00930233">
        <w:tc>
          <w:tcPr>
            <w:tcW w:w="2179" w:type="dxa"/>
            <w:shd w:val="clear" w:color="auto" w:fill="auto"/>
          </w:tcPr>
          <w:p w14:paraId="38F59FF0" w14:textId="77777777" w:rsidR="00930233" w:rsidRPr="00930233" w:rsidRDefault="00930233" w:rsidP="00930233">
            <w:pPr>
              <w:ind w:firstLine="0"/>
            </w:pPr>
            <w:r>
              <w:t>B. Cox</w:t>
            </w:r>
          </w:p>
        </w:tc>
        <w:tc>
          <w:tcPr>
            <w:tcW w:w="2179" w:type="dxa"/>
            <w:shd w:val="clear" w:color="auto" w:fill="auto"/>
          </w:tcPr>
          <w:p w14:paraId="420595D3" w14:textId="77777777" w:rsidR="00930233" w:rsidRPr="00930233" w:rsidRDefault="00930233" w:rsidP="00930233">
            <w:pPr>
              <w:ind w:firstLine="0"/>
            </w:pPr>
            <w:r>
              <w:t>W. Cox</w:t>
            </w:r>
          </w:p>
        </w:tc>
        <w:tc>
          <w:tcPr>
            <w:tcW w:w="2180" w:type="dxa"/>
            <w:shd w:val="clear" w:color="auto" w:fill="auto"/>
          </w:tcPr>
          <w:p w14:paraId="6B519F1C" w14:textId="77777777" w:rsidR="00930233" w:rsidRPr="00930233" w:rsidRDefault="00930233" w:rsidP="00930233">
            <w:pPr>
              <w:ind w:firstLine="0"/>
            </w:pPr>
            <w:r>
              <w:t>Crawford</w:t>
            </w:r>
          </w:p>
        </w:tc>
      </w:tr>
      <w:tr w:rsidR="00930233" w:rsidRPr="00930233" w14:paraId="2F8580D7" w14:textId="77777777" w:rsidTr="00930233">
        <w:tc>
          <w:tcPr>
            <w:tcW w:w="2179" w:type="dxa"/>
            <w:shd w:val="clear" w:color="auto" w:fill="auto"/>
          </w:tcPr>
          <w:p w14:paraId="20DB1CAE" w14:textId="77777777" w:rsidR="00930233" w:rsidRPr="00930233" w:rsidRDefault="00930233" w:rsidP="00930233">
            <w:pPr>
              <w:ind w:firstLine="0"/>
            </w:pPr>
            <w:r>
              <w:t>Davis</w:t>
            </w:r>
          </w:p>
        </w:tc>
        <w:tc>
          <w:tcPr>
            <w:tcW w:w="2179" w:type="dxa"/>
            <w:shd w:val="clear" w:color="auto" w:fill="auto"/>
          </w:tcPr>
          <w:p w14:paraId="10E80A24" w14:textId="77777777" w:rsidR="00930233" w:rsidRPr="00930233" w:rsidRDefault="00930233" w:rsidP="00930233">
            <w:pPr>
              <w:ind w:firstLine="0"/>
            </w:pPr>
            <w:r>
              <w:t>Elliott</w:t>
            </w:r>
          </w:p>
        </w:tc>
        <w:tc>
          <w:tcPr>
            <w:tcW w:w="2180" w:type="dxa"/>
            <w:shd w:val="clear" w:color="auto" w:fill="auto"/>
          </w:tcPr>
          <w:p w14:paraId="30D9D322" w14:textId="77777777" w:rsidR="00930233" w:rsidRPr="00930233" w:rsidRDefault="00930233" w:rsidP="00930233">
            <w:pPr>
              <w:ind w:firstLine="0"/>
            </w:pPr>
            <w:r>
              <w:t>Erickson</w:t>
            </w:r>
          </w:p>
        </w:tc>
      </w:tr>
      <w:tr w:rsidR="00930233" w:rsidRPr="00930233" w14:paraId="1977ABC8" w14:textId="77777777" w:rsidTr="00930233">
        <w:tc>
          <w:tcPr>
            <w:tcW w:w="2179" w:type="dxa"/>
            <w:shd w:val="clear" w:color="auto" w:fill="auto"/>
          </w:tcPr>
          <w:p w14:paraId="2FAC8881" w14:textId="77777777" w:rsidR="00930233" w:rsidRPr="00930233" w:rsidRDefault="00930233" w:rsidP="00930233">
            <w:pPr>
              <w:ind w:firstLine="0"/>
            </w:pPr>
            <w:r>
              <w:t>Felder</w:t>
            </w:r>
          </w:p>
        </w:tc>
        <w:tc>
          <w:tcPr>
            <w:tcW w:w="2179" w:type="dxa"/>
            <w:shd w:val="clear" w:color="auto" w:fill="auto"/>
          </w:tcPr>
          <w:p w14:paraId="08FD92E2" w14:textId="77777777" w:rsidR="00930233" w:rsidRPr="00930233" w:rsidRDefault="00930233" w:rsidP="00930233">
            <w:pPr>
              <w:ind w:firstLine="0"/>
            </w:pPr>
            <w:r>
              <w:t>Finlay</w:t>
            </w:r>
          </w:p>
        </w:tc>
        <w:tc>
          <w:tcPr>
            <w:tcW w:w="2180" w:type="dxa"/>
            <w:shd w:val="clear" w:color="auto" w:fill="auto"/>
          </w:tcPr>
          <w:p w14:paraId="02F8AFAA" w14:textId="77777777" w:rsidR="00930233" w:rsidRPr="00930233" w:rsidRDefault="00930233" w:rsidP="00930233">
            <w:pPr>
              <w:ind w:firstLine="0"/>
            </w:pPr>
            <w:r>
              <w:t>Forrest</w:t>
            </w:r>
          </w:p>
        </w:tc>
      </w:tr>
      <w:tr w:rsidR="00930233" w:rsidRPr="00930233" w14:paraId="0BDBB462" w14:textId="77777777" w:rsidTr="00930233">
        <w:tc>
          <w:tcPr>
            <w:tcW w:w="2179" w:type="dxa"/>
            <w:shd w:val="clear" w:color="auto" w:fill="auto"/>
          </w:tcPr>
          <w:p w14:paraId="1F05D2C8" w14:textId="77777777" w:rsidR="00930233" w:rsidRPr="00930233" w:rsidRDefault="00930233" w:rsidP="00930233">
            <w:pPr>
              <w:ind w:firstLine="0"/>
            </w:pPr>
            <w:r>
              <w:t>Fry</w:t>
            </w:r>
          </w:p>
        </w:tc>
        <w:tc>
          <w:tcPr>
            <w:tcW w:w="2179" w:type="dxa"/>
            <w:shd w:val="clear" w:color="auto" w:fill="auto"/>
          </w:tcPr>
          <w:p w14:paraId="3D73F2D6" w14:textId="77777777" w:rsidR="00930233" w:rsidRPr="00930233" w:rsidRDefault="00930233" w:rsidP="00930233">
            <w:pPr>
              <w:ind w:firstLine="0"/>
            </w:pPr>
            <w:r>
              <w:t>Gagnon</w:t>
            </w:r>
          </w:p>
        </w:tc>
        <w:tc>
          <w:tcPr>
            <w:tcW w:w="2180" w:type="dxa"/>
            <w:shd w:val="clear" w:color="auto" w:fill="auto"/>
          </w:tcPr>
          <w:p w14:paraId="2437CDB7" w14:textId="77777777" w:rsidR="00930233" w:rsidRPr="00930233" w:rsidRDefault="00930233" w:rsidP="00930233">
            <w:pPr>
              <w:ind w:firstLine="0"/>
            </w:pPr>
            <w:r>
              <w:t>Gilliam</w:t>
            </w:r>
          </w:p>
        </w:tc>
      </w:tr>
      <w:tr w:rsidR="00930233" w:rsidRPr="00930233" w14:paraId="343AAAC5" w14:textId="77777777" w:rsidTr="00930233">
        <w:tc>
          <w:tcPr>
            <w:tcW w:w="2179" w:type="dxa"/>
            <w:shd w:val="clear" w:color="auto" w:fill="auto"/>
          </w:tcPr>
          <w:p w14:paraId="06A3D159" w14:textId="77777777" w:rsidR="00930233" w:rsidRPr="00930233" w:rsidRDefault="00930233" w:rsidP="00930233">
            <w:pPr>
              <w:ind w:firstLine="0"/>
            </w:pPr>
            <w:r>
              <w:t>Haddon</w:t>
            </w:r>
          </w:p>
        </w:tc>
        <w:tc>
          <w:tcPr>
            <w:tcW w:w="2179" w:type="dxa"/>
            <w:shd w:val="clear" w:color="auto" w:fill="auto"/>
          </w:tcPr>
          <w:p w14:paraId="55A2EA38" w14:textId="77777777" w:rsidR="00930233" w:rsidRPr="00930233" w:rsidRDefault="00930233" w:rsidP="00930233">
            <w:pPr>
              <w:ind w:firstLine="0"/>
            </w:pPr>
            <w:r>
              <w:t>Hayes</w:t>
            </w:r>
          </w:p>
        </w:tc>
        <w:tc>
          <w:tcPr>
            <w:tcW w:w="2180" w:type="dxa"/>
            <w:shd w:val="clear" w:color="auto" w:fill="auto"/>
          </w:tcPr>
          <w:p w14:paraId="66004A99" w14:textId="77777777" w:rsidR="00930233" w:rsidRPr="00930233" w:rsidRDefault="00930233" w:rsidP="00930233">
            <w:pPr>
              <w:ind w:firstLine="0"/>
            </w:pPr>
            <w:r>
              <w:t>Herbkersman</w:t>
            </w:r>
          </w:p>
        </w:tc>
      </w:tr>
      <w:tr w:rsidR="00930233" w:rsidRPr="00930233" w14:paraId="593238A9" w14:textId="77777777" w:rsidTr="00930233">
        <w:tc>
          <w:tcPr>
            <w:tcW w:w="2179" w:type="dxa"/>
            <w:shd w:val="clear" w:color="auto" w:fill="auto"/>
          </w:tcPr>
          <w:p w14:paraId="49B62394" w14:textId="77777777" w:rsidR="00930233" w:rsidRPr="00930233" w:rsidRDefault="00930233" w:rsidP="00930233">
            <w:pPr>
              <w:ind w:firstLine="0"/>
            </w:pPr>
            <w:r>
              <w:t>Hewitt</w:t>
            </w:r>
          </w:p>
        </w:tc>
        <w:tc>
          <w:tcPr>
            <w:tcW w:w="2179" w:type="dxa"/>
            <w:shd w:val="clear" w:color="auto" w:fill="auto"/>
          </w:tcPr>
          <w:p w14:paraId="6B7FC0B3" w14:textId="77777777" w:rsidR="00930233" w:rsidRPr="00930233" w:rsidRDefault="00930233" w:rsidP="00930233">
            <w:pPr>
              <w:ind w:firstLine="0"/>
            </w:pPr>
            <w:r>
              <w:t>Hiott</w:t>
            </w:r>
          </w:p>
        </w:tc>
        <w:tc>
          <w:tcPr>
            <w:tcW w:w="2180" w:type="dxa"/>
            <w:shd w:val="clear" w:color="auto" w:fill="auto"/>
          </w:tcPr>
          <w:p w14:paraId="1F108E5D" w14:textId="77777777" w:rsidR="00930233" w:rsidRPr="00930233" w:rsidRDefault="00930233" w:rsidP="00930233">
            <w:pPr>
              <w:ind w:firstLine="0"/>
            </w:pPr>
            <w:r>
              <w:t>Hixon</w:t>
            </w:r>
          </w:p>
        </w:tc>
      </w:tr>
      <w:tr w:rsidR="00930233" w:rsidRPr="00930233" w14:paraId="043B2852" w14:textId="77777777" w:rsidTr="00930233">
        <w:tc>
          <w:tcPr>
            <w:tcW w:w="2179" w:type="dxa"/>
            <w:shd w:val="clear" w:color="auto" w:fill="auto"/>
          </w:tcPr>
          <w:p w14:paraId="76B4920B" w14:textId="77777777" w:rsidR="00930233" w:rsidRPr="00930233" w:rsidRDefault="00930233" w:rsidP="00930233">
            <w:pPr>
              <w:ind w:firstLine="0"/>
            </w:pPr>
            <w:r>
              <w:t>Hyde</w:t>
            </w:r>
          </w:p>
        </w:tc>
        <w:tc>
          <w:tcPr>
            <w:tcW w:w="2179" w:type="dxa"/>
            <w:shd w:val="clear" w:color="auto" w:fill="auto"/>
          </w:tcPr>
          <w:p w14:paraId="0853AA5C" w14:textId="77777777" w:rsidR="00930233" w:rsidRPr="00930233" w:rsidRDefault="00930233" w:rsidP="00930233">
            <w:pPr>
              <w:ind w:firstLine="0"/>
            </w:pPr>
            <w:r>
              <w:t>J. E. Johnson</w:t>
            </w:r>
          </w:p>
        </w:tc>
        <w:tc>
          <w:tcPr>
            <w:tcW w:w="2180" w:type="dxa"/>
            <w:shd w:val="clear" w:color="auto" w:fill="auto"/>
          </w:tcPr>
          <w:p w14:paraId="0CBB305D" w14:textId="77777777" w:rsidR="00930233" w:rsidRPr="00930233" w:rsidRDefault="00930233" w:rsidP="00930233">
            <w:pPr>
              <w:ind w:firstLine="0"/>
            </w:pPr>
            <w:r>
              <w:t>Jones</w:t>
            </w:r>
          </w:p>
        </w:tc>
      </w:tr>
      <w:tr w:rsidR="00930233" w:rsidRPr="00930233" w14:paraId="71C123E6" w14:textId="77777777" w:rsidTr="00930233">
        <w:tc>
          <w:tcPr>
            <w:tcW w:w="2179" w:type="dxa"/>
            <w:shd w:val="clear" w:color="auto" w:fill="auto"/>
          </w:tcPr>
          <w:p w14:paraId="6C867EAB" w14:textId="77777777" w:rsidR="00930233" w:rsidRPr="00930233" w:rsidRDefault="00930233" w:rsidP="00930233">
            <w:pPr>
              <w:ind w:firstLine="0"/>
            </w:pPr>
            <w:r>
              <w:t>Jordan</w:t>
            </w:r>
          </w:p>
        </w:tc>
        <w:tc>
          <w:tcPr>
            <w:tcW w:w="2179" w:type="dxa"/>
            <w:shd w:val="clear" w:color="auto" w:fill="auto"/>
          </w:tcPr>
          <w:p w14:paraId="7EB65EC1" w14:textId="77777777" w:rsidR="00930233" w:rsidRPr="00930233" w:rsidRDefault="00930233" w:rsidP="00930233">
            <w:pPr>
              <w:ind w:firstLine="0"/>
            </w:pPr>
            <w:r>
              <w:t>Kirby</w:t>
            </w:r>
          </w:p>
        </w:tc>
        <w:tc>
          <w:tcPr>
            <w:tcW w:w="2180" w:type="dxa"/>
            <w:shd w:val="clear" w:color="auto" w:fill="auto"/>
          </w:tcPr>
          <w:p w14:paraId="355DFD09" w14:textId="77777777" w:rsidR="00930233" w:rsidRPr="00930233" w:rsidRDefault="00930233" w:rsidP="00930233">
            <w:pPr>
              <w:ind w:firstLine="0"/>
            </w:pPr>
            <w:r>
              <w:t>Ligon</w:t>
            </w:r>
          </w:p>
        </w:tc>
      </w:tr>
      <w:tr w:rsidR="00930233" w:rsidRPr="00930233" w14:paraId="70AFD7B6" w14:textId="77777777" w:rsidTr="00930233">
        <w:tc>
          <w:tcPr>
            <w:tcW w:w="2179" w:type="dxa"/>
            <w:shd w:val="clear" w:color="auto" w:fill="auto"/>
          </w:tcPr>
          <w:p w14:paraId="198B2266" w14:textId="77777777" w:rsidR="00930233" w:rsidRPr="00930233" w:rsidRDefault="00930233" w:rsidP="00930233">
            <w:pPr>
              <w:ind w:firstLine="0"/>
            </w:pPr>
            <w:r>
              <w:t>Long</w:t>
            </w:r>
          </w:p>
        </w:tc>
        <w:tc>
          <w:tcPr>
            <w:tcW w:w="2179" w:type="dxa"/>
            <w:shd w:val="clear" w:color="auto" w:fill="auto"/>
          </w:tcPr>
          <w:p w14:paraId="09B34FA4" w14:textId="77777777" w:rsidR="00930233" w:rsidRPr="00930233" w:rsidRDefault="00930233" w:rsidP="00930233">
            <w:pPr>
              <w:ind w:firstLine="0"/>
            </w:pPr>
            <w:r>
              <w:t>Lowe</w:t>
            </w:r>
          </w:p>
        </w:tc>
        <w:tc>
          <w:tcPr>
            <w:tcW w:w="2180" w:type="dxa"/>
            <w:shd w:val="clear" w:color="auto" w:fill="auto"/>
          </w:tcPr>
          <w:p w14:paraId="3F02FCFA" w14:textId="77777777" w:rsidR="00930233" w:rsidRPr="00930233" w:rsidRDefault="00930233" w:rsidP="00930233">
            <w:pPr>
              <w:ind w:firstLine="0"/>
            </w:pPr>
            <w:r>
              <w:t>Lucas</w:t>
            </w:r>
          </w:p>
        </w:tc>
      </w:tr>
      <w:tr w:rsidR="00930233" w:rsidRPr="00930233" w14:paraId="6DD7ED50" w14:textId="77777777" w:rsidTr="00930233">
        <w:tc>
          <w:tcPr>
            <w:tcW w:w="2179" w:type="dxa"/>
            <w:shd w:val="clear" w:color="auto" w:fill="auto"/>
          </w:tcPr>
          <w:p w14:paraId="24F3599B" w14:textId="77777777" w:rsidR="00930233" w:rsidRPr="00930233" w:rsidRDefault="00930233" w:rsidP="00930233">
            <w:pPr>
              <w:ind w:firstLine="0"/>
            </w:pPr>
            <w:r>
              <w:t>May</w:t>
            </w:r>
          </w:p>
        </w:tc>
        <w:tc>
          <w:tcPr>
            <w:tcW w:w="2179" w:type="dxa"/>
            <w:shd w:val="clear" w:color="auto" w:fill="auto"/>
          </w:tcPr>
          <w:p w14:paraId="26C145C9" w14:textId="77777777" w:rsidR="00930233" w:rsidRPr="00930233" w:rsidRDefault="00930233" w:rsidP="00930233">
            <w:pPr>
              <w:ind w:firstLine="0"/>
            </w:pPr>
            <w:r>
              <w:t>McCabe</w:t>
            </w:r>
          </w:p>
        </w:tc>
        <w:tc>
          <w:tcPr>
            <w:tcW w:w="2180" w:type="dxa"/>
            <w:shd w:val="clear" w:color="auto" w:fill="auto"/>
          </w:tcPr>
          <w:p w14:paraId="5F9EE584" w14:textId="77777777" w:rsidR="00930233" w:rsidRPr="00930233" w:rsidRDefault="00930233" w:rsidP="00930233">
            <w:pPr>
              <w:ind w:firstLine="0"/>
            </w:pPr>
            <w:r>
              <w:t>McCravy</w:t>
            </w:r>
          </w:p>
        </w:tc>
      </w:tr>
      <w:tr w:rsidR="00930233" w:rsidRPr="00930233" w14:paraId="14A0E40E" w14:textId="77777777" w:rsidTr="00930233">
        <w:tc>
          <w:tcPr>
            <w:tcW w:w="2179" w:type="dxa"/>
            <w:shd w:val="clear" w:color="auto" w:fill="auto"/>
          </w:tcPr>
          <w:p w14:paraId="0FB819A4" w14:textId="77777777" w:rsidR="00930233" w:rsidRPr="00930233" w:rsidRDefault="00930233" w:rsidP="00930233">
            <w:pPr>
              <w:ind w:firstLine="0"/>
            </w:pPr>
            <w:r>
              <w:t>McGinnis</w:t>
            </w:r>
          </w:p>
        </w:tc>
        <w:tc>
          <w:tcPr>
            <w:tcW w:w="2179" w:type="dxa"/>
            <w:shd w:val="clear" w:color="auto" w:fill="auto"/>
          </w:tcPr>
          <w:p w14:paraId="24BC5A8F" w14:textId="77777777" w:rsidR="00930233" w:rsidRPr="00930233" w:rsidRDefault="00930233" w:rsidP="00930233">
            <w:pPr>
              <w:ind w:firstLine="0"/>
            </w:pPr>
            <w:r>
              <w:t>McKnight</w:t>
            </w:r>
          </w:p>
        </w:tc>
        <w:tc>
          <w:tcPr>
            <w:tcW w:w="2180" w:type="dxa"/>
            <w:shd w:val="clear" w:color="auto" w:fill="auto"/>
          </w:tcPr>
          <w:p w14:paraId="68EAD958" w14:textId="77777777" w:rsidR="00930233" w:rsidRPr="00930233" w:rsidRDefault="00930233" w:rsidP="00930233">
            <w:pPr>
              <w:ind w:firstLine="0"/>
            </w:pPr>
            <w:r>
              <w:t>T. Moore</w:t>
            </w:r>
          </w:p>
        </w:tc>
      </w:tr>
      <w:tr w:rsidR="00930233" w:rsidRPr="00930233" w14:paraId="2AAD4265" w14:textId="77777777" w:rsidTr="00930233">
        <w:tc>
          <w:tcPr>
            <w:tcW w:w="2179" w:type="dxa"/>
            <w:shd w:val="clear" w:color="auto" w:fill="auto"/>
          </w:tcPr>
          <w:p w14:paraId="7B59B3D1" w14:textId="77777777" w:rsidR="00930233" w:rsidRPr="00930233" w:rsidRDefault="00930233" w:rsidP="00930233">
            <w:pPr>
              <w:ind w:firstLine="0"/>
            </w:pPr>
            <w:r>
              <w:t>Morgan</w:t>
            </w:r>
          </w:p>
        </w:tc>
        <w:tc>
          <w:tcPr>
            <w:tcW w:w="2179" w:type="dxa"/>
            <w:shd w:val="clear" w:color="auto" w:fill="auto"/>
          </w:tcPr>
          <w:p w14:paraId="3B5444C0" w14:textId="77777777" w:rsidR="00930233" w:rsidRPr="00930233" w:rsidRDefault="00930233" w:rsidP="00930233">
            <w:pPr>
              <w:ind w:firstLine="0"/>
            </w:pPr>
            <w:r>
              <w:t>D. C. Moss</w:t>
            </w:r>
          </w:p>
        </w:tc>
        <w:tc>
          <w:tcPr>
            <w:tcW w:w="2180" w:type="dxa"/>
            <w:shd w:val="clear" w:color="auto" w:fill="auto"/>
          </w:tcPr>
          <w:p w14:paraId="2ADE3BEA" w14:textId="77777777" w:rsidR="00930233" w:rsidRPr="00930233" w:rsidRDefault="00930233" w:rsidP="00930233">
            <w:pPr>
              <w:ind w:firstLine="0"/>
            </w:pPr>
            <w:r>
              <w:t>V. S. Moss</w:t>
            </w:r>
          </w:p>
        </w:tc>
      </w:tr>
      <w:tr w:rsidR="00930233" w:rsidRPr="00930233" w14:paraId="1BF9A55D" w14:textId="77777777" w:rsidTr="00930233">
        <w:tc>
          <w:tcPr>
            <w:tcW w:w="2179" w:type="dxa"/>
            <w:shd w:val="clear" w:color="auto" w:fill="auto"/>
          </w:tcPr>
          <w:p w14:paraId="53D8F3FB" w14:textId="77777777" w:rsidR="00930233" w:rsidRPr="00930233" w:rsidRDefault="00930233" w:rsidP="00930233">
            <w:pPr>
              <w:ind w:firstLine="0"/>
            </w:pPr>
            <w:r>
              <w:t>B. Newton</w:t>
            </w:r>
          </w:p>
        </w:tc>
        <w:tc>
          <w:tcPr>
            <w:tcW w:w="2179" w:type="dxa"/>
            <w:shd w:val="clear" w:color="auto" w:fill="auto"/>
          </w:tcPr>
          <w:p w14:paraId="4514D57A" w14:textId="77777777" w:rsidR="00930233" w:rsidRPr="00930233" w:rsidRDefault="00930233" w:rsidP="00930233">
            <w:pPr>
              <w:ind w:firstLine="0"/>
            </w:pPr>
            <w:r>
              <w:t>W. Newton</w:t>
            </w:r>
          </w:p>
        </w:tc>
        <w:tc>
          <w:tcPr>
            <w:tcW w:w="2180" w:type="dxa"/>
            <w:shd w:val="clear" w:color="auto" w:fill="auto"/>
          </w:tcPr>
          <w:p w14:paraId="4B4E755F" w14:textId="77777777" w:rsidR="00930233" w:rsidRPr="00930233" w:rsidRDefault="00930233" w:rsidP="00930233">
            <w:pPr>
              <w:ind w:firstLine="0"/>
            </w:pPr>
            <w:r>
              <w:t>Nutt</w:t>
            </w:r>
          </w:p>
        </w:tc>
      </w:tr>
      <w:tr w:rsidR="00930233" w:rsidRPr="00930233" w14:paraId="42BB672D" w14:textId="77777777" w:rsidTr="00930233">
        <w:tc>
          <w:tcPr>
            <w:tcW w:w="2179" w:type="dxa"/>
            <w:shd w:val="clear" w:color="auto" w:fill="auto"/>
          </w:tcPr>
          <w:p w14:paraId="5349B12F" w14:textId="77777777" w:rsidR="00930233" w:rsidRPr="00930233" w:rsidRDefault="00930233" w:rsidP="00930233">
            <w:pPr>
              <w:ind w:firstLine="0"/>
            </w:pPr>
            <w:r>
              <w:t>Oremus</w:t>
            </w:r>
          </w:p>
        </w:tc>
        <w:tc>
          <w:tcPr>
            <w:tcW w:w="2179" w:type="dxa"/>
            <w:shd w:val="clear" w:color="auto" w:fill="auto"/>
          </w:tcPr>
          <w:p w14:paraId="4D1F2E17" w14:textId="77777777" w:rsidR="00930233" w:rsidRPr="00930233" w:rsidRDefault="00930233" w:rsidP="00930233">
            <w:pPr>
              <w:ind w:firstLine="0"/>
            </w:pPr>
            <w:r>
              <w:t>Ott</w:t>
            </w:r>
          </w:p>
        </w:tc>
        <w:tc>
          <w:tcPr>
            <w:tcW w:w="2180" w:type="dxa"/>
            <w:shd w:val="clear" w:color="auto" w:fill="auto"/>
          </w:tcPr>
          <w:p w14:paraId="40381647" w14:textId="77777777" w:rsidR="00930233" w:rsidRPr="00930233" w:rsidRDefault="00930233" w:rsidP="00930233">
            <w:pPr>
              <w:ind w:firstLine="0"/>
            </w:pPr>
            <w:r>
              <w:t>Pope</w:t>
            </w:r>
          </w:p>
        </w:tc>
      </w:tr>
      <w:tr w:rsidR="00930233" w:rsidRPr="00930233" w14:paraId="6DDCC04B" w14:textId="77777777" w:rsidTr="00930233">
        <w:tc>
          <w:tcPr>
            <w:tcW w:w="2179" w:type="dxa"/>
            <w:shd w:val="clear" w:color="auto" w:fill="auto"/>
          </w:tcPr>
          <w:p w14:paraId="2A720AD5" w14:textId="77777777" w:rsidR="00930233" w:rsidRPr="00930233" w:rsidRDefault="00930233" w:rsidP="00930233">
            <w:pPr>
              <w:ind w:firstLine="0"/>
            </w:pPr>
            <w:r>
              <w:t>Sandifer</w:t>
            </w:r>
          </w:p>
        </w:tc>
        <w:tc>
          <w:tcPr>
            <w:tcW w:w="2179" w:type="dxa"/>
            <w:shd w:val="clear" w:color="auto" w:fill="auto"/>
          </w:tcPr>
          <w:p w14:paraId="74164CEA" w14:textId="77777777" w:rsidR="00930233" w:rsidRPr="00930233" w:rsidRDefault="00930233" w:rsidP="00930233">
            <w:pPr>
              <w:ind w:firstLine="0"/>
            </w:pPr>
            <w:r>
              <w:t>G. M. Smith</w:t>
            </w:r>
          </w:p>
        </w:tc>
        <w:tc>
          <w:tcPr>
            <w:tcW w:w="2180" w:type="dxa"/>
            <w:shd w:val="clear" w:color="auto" w:fill="auto"/>
          </w:tcPr>
          <w:p w14:paraId="1691AE69" w14:textId="77777777" w:rsidR="00930233" w:rsidRPr="00930233" w:rsidRDefault="00930233" w:rsidP="00930233">
            <w:pPr>
              <w:ind w:firstLine="0"/>
            </w:pPr>
            <w:r>
              <w:t>G. R. Smith</w:t>
            </w:r>
          </w:p>
        </w:tc>
      </w:tr>
      <w:tr w:rsidR="00930233" w:rsidRPr="00930233" w14:paraId="17B2D1A7" w14:textId="77777777" w:rsidTr="00930233">
        <w:tc>
          <w:tcPr>
            <w:tcW w:w="2179" w:type="dxa"/>
            <w:shd w:val="clear" w:color="auto" w:fill="auto"/>
          </w:tcPr>
          <w:p w14:paraId="48C9E865" w14:textId="77777777" w:rsidR="00930233" w:rsidRPr="00930233" w:rsidRDefault="00930233" w:rsidP="00930233">
            <w:pPr>
              <w:ind w:firstLine="0"/>
            </w:pPr>
            <w:r>
              <w:t>M. M. Smith</w:t>
            </w:r>
          </w:p>
        </w:tc>
        <w:tc>
          <w:tcPr>
            <w:tcW w:w="2179" w:type="dxa"/>
            <w:shd w:val="clear" w:color="auto" w:fill="auto"/>
          </w:tcPr>
          <w:p w14:paraId="04E53AF2" w14:textId="77777777" w:rsidR="00930233" w:rsidRPr="00930233" w:rsidRDefault="00930233" w:rsidP="00930233">
            <w:pPr>
              <w:ind w:firstLine="0"/>
            </w:pPr>
            <w:r>
              <w:t>Taylor</w:t>
            </w:r>
          </w:p>
        </w:tc>
        <w:tc>
          <w:tcPr>
            <w:tcW w:w="2180" w:type="dxa"/>
            <w:shd w:val="clear" w:color="auto" w:fill="auto"/>
          </w:tcPr>
          <w:p w14:paraId="6912F7A1" w14:textId="77777777" w:rsidR="00930233" w:rsidRPr="00930233" w:rsidRDefault="00930233" w:rsidP="00930233">
            <w:pPr>
              <w:ind w:firstLine="0"/>
            </w:pPr>
            <w:r>
              <w:t>Thayer</w:t>
            </w:r>
          </w:p>
        </w:tc>
      </w:tr>
      <w:tr w:rsidR="00930233" w:rsidRPr="00930233" w14:paraId="5E2D25C1" w14:textId="77777777" w:rsidTr="00930233">
        <w:tc>
          <w:tcPr>
            <w:tcW w:w="2179" w:type="dxa"/>
            <w:shd w:val="clear" w:color="auto" w:fill="auto"/>
          </w:tcPr>
          <w:p w14:paraId="4221B84D" w14:textId="77777777" w:rsidR="00930233" w:rsidRPr="00930233" w:rsidRDefault="00930233" w:rsidP="00930233">
            <w:pPr>
              <w:keepNext/>
              <w:ind w:firstLine="0"/>
            </w:pPr>
            <w:r>
              <w:t>Trantham</w:t>
            </w:r>
          </w:p>
        </w:tc>
        <w:tc>
          <w:tcPr>
            <w:tcW w:w="2179" w:type="dxa"/>
            <w:shd w:val="clear" w:color="auto" w:fill="auto"/>
          </w:tcPr>
          <w:p w14:paraId="22A84A80" w14:textId="77777777" w:rsidR="00930233" w:rsidRPr="00930233" w:rsidRDefault="00930233" w:rsidP="00930233">
            <w:pPr>
              <w:keepNext/>
              <w:ind w:firstLine="0"/>
            </w:pPr>
            <w:r>
              <w:t>West</w:t>
            </w:r>
          </w:p>
        </w:tc>
        <w:tc>
          <w:tcPr>
            <w:tcW w:w="2180" w:type="dxa"/>
            <w:shd w:val="clear" w:color="auto" w:fill="auto"/>
          </w:tcPr>
          <w:p w14:paraId="2D3ED2E3" w14:textId="77777777" w:rsidR="00930233" w:rsidRPr="00930233" w:rsidRDefault="00930233" w:rsidP="00930233">
            <w:pPr>
              <w:keepNext/>
              <w:ind w:firstLine="0"/>
            </w:pPr>
            <w:r>
              <w:t>White</w:t>
            </w:r>
          </w:p>
        </w:tc>
      </w:tr>
      <w:tr w:rsidR="00930233" w:rsidRPr="00930233" w14:paraId="4DCCFDD5" w14:textId="77777777" w:rsidTr="00930233">
        <w:tc>
          <w:tcPr>
            <w:tcW w:w="2179" w:type="dxa"/>
            <w:shd w:val="clear" w:color="auto" w:fill="auto"/>
          </w:tcPr>
          <w:p w14:paraId="050E4E69" w14:textId="77777777" w:rsidR="00930233" w:rsidRPr="00930233" w:rsidRDefault="00930233" w:rsidP="00930233">
            <w:pPr>
              <w:keepNext/>
              <w:ind w:firstLine="0"/>
            </w:pPr>
            <w:r>
              <w:t>Willis</w:t>
            </w:r>
          </w:p>
        </w:tc>
        <w:tc>
          <w:tcPr>
            <w:tcW w:w="2179" w:type="dxa"/>
            <w:shd w:val="clear" w:color="auto" w:fill="auto"/>
          </w:tcPr>
          <w:p w14:paraId="10E2B7D6" w14:textId="77777777" w:rsidR="00930233" w:rsidRPr="00930233" w:rsidRDefault="00930233" w:rsidP="00930233">
            <w:pPr>
              <w:keepNext/>
              <w:ind w:firstLine="0"/>
            </w:pPr>
          </w:p>
        </w:tc>
        <w:tc>
          <w:tcPr>
            <w:tcW w:w="2180" w:type="dxa"/>
            <w:shd w:val="clear" w:color="auto" w:fill="auto"/>
          </w:tcPr>
          <w:p w14:paraId="64B34E3A" w14:textId="77777777" w:rsidR="00930233" w:rsidRPr="00930233" w:rsidRDefault="00930233" w:rsidP="00930233">
            <w:pPr>
              <w:keepNext/>
              <w:ind w:firstLine="0"/>
            </w:pPr>
          </w:p>
        </w:tc>
      </w:tr>
    </w:tbl>
    <w:p w14:paraId="4C32AA65" w14:textId="77777777" w:rsidR="00930233" w:rsidRDefault="00930233" w:rsidP="00930233"/>
    <w:p w14:paraId="4EBFD29C" w14:textId="77777777" w:rsidR="00930233" w:rsidRDefault="00930233" w:rsidP="00930233">
      <w:pPr>
        <w:jc w:val="center"/>
        <w:rPr>
          <w:b/>
        </w:rPr>
      </w:pPr>
      <w:r w:rsidRPr="00930233">
        <w:rPr>
          <w:b/>
        </w:rPr>
        <w:t>Total--70</w:t>
      </w:r>
    </w:p>
    <w:p w14:paraId="2FFF966C" w14:textId="77777777" w:rsidR="00930233" w:rsidRDefault="00930233" w:rsidP="00930233">
      <w:pPr>
        <w:jc w:val="center"/>
        <w:rPr>
          <w:b/>
        </w:rPr>
      </w:pPr>
    </w:p>
    <w:p w14:paraId="7B3A6859" w14:textId="77777777" w:rsidR="00930233" w:rsidRDefault="00930233" w:rsidP="00930233">
      <w:r>
        <w:t>So, the amendment was rejected.</w:t>
      </w:r>
    </w:p>
    <w:p w14:paraId="0AC22A9A" w14:textId="77777777" w:rsidR="00930233" w:rsidRDefault="00930233" w:rsidP="00930233"/>
    <w:p w14:paraId="55E90A9E" w14:textId="2949907B" w:rsidR="00930233" w:rsidRPr="00D85419" w:rsidRDefault="00930233" w:rsidP="00930233">
      <w:r w:rsidRPr="00D85419">
        <w:t>Reps. KING and M</w:t>
      </w:r>
      <w:r w:rsidR="00656B35">
        <w:t>C</w:t>
      </w:r>
      <w:r w:rsidRPr="00D85419">
        <w:t>DANIEL proposed the following Amendment No. 48</w:t>
      </w:r>
      <w:r w:rsidR="0004127E">
        <w:t xml:space="preserve"> to </w:t>
      </w:r>
      <w:r w:rsidRPr="00D85419">
        <w:t>H. 4608 (COUNCIL\WAB\4608C149.RT.WAB22), which was rejected:</w:t>
      </w:r>
    </w:p>
    <w:p w14:paraId="684943D6" w14:textId="77777777" w:rsidR="00930233" w:rsidRPr="00930233" w:rsidRDefault="00930233" w:rsidP="00930233">
      <w:pPr>
        <w:rPr>
          <w:color w:val="000000"/>
          <w:u w:color="000000"/>
        </w:rPr>
      </w:pPr>
      <w:r w:rsidRPr="00D85419">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5DBC4CEB" w14:textId="38B2585A" w:rsidR="00930233" w:rsidRPr="00930233" w:rsidRDefault="00930233" w:rsidP="00930233">
      <w:pPr>
        <w:rPr>
          <w:color w:val="000000"/>
          <w:u w:color="000000"/>
        </w:rPr>
      </w:pPr>
      <w:r w:rsidRPr="00930233">
        <w:rPr>
          <w:color w:val="000000"/>
          <w:u w:color="000000"/>
        </w:rPr>
        <w:t>/</w:t>
      </w:r>
      <w:r w:rsidRPr="00930233">
        <w:rPr>
          <w:color w:val="000000"/>
          <w:u w:color="000000"/>
        </w:rPr>
        <w:tab/>
      </w:r>
      <w:r w:rsidR="00AC38AB">
        <w:rPr>
          <w:color w:val="000000"/>
          <w:u w:color="000000"/>
        </w:rPr>
        <w:t>“</w:t>
      </w:r>
      <w:r w:rsidRPr="00930233">
        <w:rPr>
          <w:color w:val="000000"/>
          <w:u w:color="000000"/>
        </w:rPr>
        <w:t>(  )</w:t>
      </w:r>
      <w:r w:rsidRPr="00930233">
        <w:rPr>
          <w:color w:val="000000"/>
          <w:u w:color="000000"/>
        </w:rPr>
        <w:tab/>
        <w:t>Each public institution of higher learning that participates in intercollegiate sports shall employ at least one compliance officer to assist with NCAA compliance.</w:t>
      </w:r>
      <w:r w:rsidR="00AC38AB">
        <w:rPr>
          <w:color w:val="000000"/>
          <w:u w:color="000000"/>
        </w:rPr>
        <w:t>”</w:t>
      </w:r>
      <w:r w:rsidRPr="00930233">
        <w:rPr>
          <w:color w:val="000000"/>
          <w:u w:color="000000"/>
        </w:rPr>
        <w:tab/>
      </w:r>
      <w:r w:rsidRPr="00930233">
        <w:rPr>
          <w:color w:val="000000"/>
          <w:u w:color="000000"/>
        </w:rPr>
        <w:tab/>
        <w:t>/</w:t>
      </w:r>
    </w:p>
    <w:p w14:paraId="1BDFCDF5" w14:textId="77777777" w:rsidR="00930233" w:rsidRPr="00D85419" w:rsidRDefault="00930233" w:rsidP="00930233">
      <w:r w:rsidRPr="00D85419">
        <w:t>Renumber sections to conform.</w:t>
      </w:r>
    </w:p>
    <w:p w14:paraId="73ECE9C5" w14:textId="77777777" w:rsidR="00930233" w:rsidRPr="00D85419" w:rsidRDefault="00930233" w:rsidP="00930233">
      <w:r w:rsidRPr="00D85419">
        <w:t>Amend title to conform.</w:t>
      </w:r>
    </w:p>
    <w:p w14:paraId="62D12C7E" w14:textId="77777777" w:rsidR="00930233" w:rsidRDefault="00930233" w:rsidP="00930233">
      <w:bookmarkStart w:id="192" w:name="file_end406"/>
      <w:bookmarkEnd w:id="192"/>
    </w:p>
    <w:p w14:paraId="0DA4B66B" w14:textId="77777777" w:rsidR="00930233" w:rsidRDefault="00930233" w:rsidP="00930233">
      <w:r>
        <w:t>Rep. BAMBERG spoke in favor of the amendment.</w:t>
      </w:r>
    </w:p>
    <w:p w14:paraId="02F6D5C8" w14:textId="77777777" w:rsidR="0004127E" w:rsidRDefault="0004127E" w:rsidP="00930233"/>
    <w:p w14:paraId="527401E4" w14:textId="77777777" w:rsidR="00930233" w:rsidRDefault="00930233" w:rsidP="00930233">
      <w:r>
        <w:t>Rep. KING demanded the yeas and nays which were taken, resulting as follows:</w:t>
      </w:r>
    </w:p>
    <w:p w14:paraId="4779766D" w14:textId="77777777" w:rsidR="00930233" w:rsidRDefault="00930233" w:rsidP="00930233">
      <w:pPr>
        <w:jc w:val="center"/>
      </w:pPr>
      <w:bookmarkStart w:id="193" w:name="vote_start408"/>
      <w:bookmarkEnd w:id="193"/>
      <w:r>
        <w:t>Yeas 32; Nays 70</w:t>
      </w:r>
    </w:p>
    <w:p w14:paraId="19C101FA" w14:textId="77777777" w:rsidR="00930233" w:rsidRDefault="00930233" w:rsidP="00930233">
      <w:pPr>
        <w:jc w:val="center"/>
      </w:pPr>
    </w:p>
    <w:p w14:paraId="1C758726"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47F5A902" w14:textId="77777777" w:rsidTr="00930233">
        <w:tc>
          <w:tcPr>
            <w:tcW w:w="2179" w:type="dxa"/>
            <w:shd w:val="clear" w:color="auto" w:fill="auto"/>
          </w:tcPr>
          <w:p w14:paraId="63CE808A" w14:textId="77777777" w:rsidR="00930233" w:rsidRPr="00930233" w:rsidRDefault="00930233" w:rsidP="00930233">
            <w:pPr>
              <w:keepNext/>
              <w:ind w:firstLine="0"/>
            </w:pPr>
            <w:r>
              <w:t>Alexander</w:t>
            </w:r>
          </w:p>
        </w:tc>
        <w:tc>
          <w:tcPr>
            <w:tcW w:w="2179" w:type="dxa"/>
            <w:shd w:val="clear" w:color="auto" w:fill="auto"/>
          </w:tcPr>
          <w:p w14:paraId="04260FC5" w14:textId="77777777" w:rsidR="00930233" w:rsidRPr="00930233" w:rsidRDefault="00930233" w:rsidP="00930233">
            <w:pPr>
              <w:keepNext/>
              <w:ind w:firstLine="0"/>
            </w:pPr>
            <w:r>
              <w:t>Bamberg</w:t>
            </w:r>
          </w:p>
        </w:tc>
        <w:tc>
          <w:tcPr>
            <w:tcW w:w="2180" w:type="dxa"/>
            <w:shd w:val="clear" w:color="auto" w:fill="auto"/>
          </w:tcPr>
          <w:p w14:paraId="43379FAE" w14:textId="77777777" w:rsidR="00930233" w:rsidRPr="00930233" w:rsidRDefault="00930233" w:rsidP="00930233">
            <w:pPr>
              <w:keepNext/>
              <w:ind w:firstLine="0"/>
            </w:pPr>
            <w:r>
              <w:t>Bernstein</w:t>
            </w:r>
          </w:p>
        </w:tc>
      </w:tr>
      <w:tr w:rsidR="00930233" w:rsidRPr="00930233" w14:paraId="0ACF2FA1" w14:textId="77777777" w:rsidTr="00930233">
        <w:tc>
          <w:tcPr>
            <w:tcW w:w="2179" w:type="dxa"/>
            <w:shd w:val="clear" w:color="auto" w:fill="auto"/>
          </w:tcPr>
          <w:p w14:paraId="3661808D" w14:textId="77777777" w:rsidR="00930233" w:rsidRPr="00930233" w:rsidRDefault="00930233" w:rsidP="00930233">
            <w:pPr>
              <w:ind w:firstLine="0"/>
            </w:pPr>
            <w:r>
              <w:t>Brawley</w:t>
            </w:r>
          </w:p>
        </w:tc>
        <w:tc>
          <w:tcPr>
            <w:tcW w:w="2179" w:type="dxa"/>
            <w:shd w:val="clear" w:color="auto" w:fill="auto"/>
          </w:tcPr>
          <w:p w14:paraId="558D7E5C" w14:textId="77777777" w:rsidR="00930233" w:rsidRPr="00930233" w:rsidRDefault="00930233" w:rsidP="00930233">
            <w:pPr>
              <w:ind w:firstLine="0"/>
            </w:pPr>
            <w:r>
              <w:t>Clyburn</w:t>
            </w:r>
          </w:p>
        </w:tc>
        <w:tc>
          <w:tcPr>
            <w:tcW w:w="2180" w:type="dxa"/>
            <w:shd w:val="clear" w:color="auto" w:fill="auto"/>
          </w:tcPr>
          <w:p w14:paraId="303560CC" w14:textId="77777777" w:rsidR="00930233" w:rsidRPr="00930233" w:rsidRDefault="00930233" w:rsidP="00930233">
            <w:pPr>
              <w:ind w:firstLine="0"/>
            </w:pPr>
            <w:r>
              <w:t>Cobb-Hunter</w:t>
            </w:r>
          </w:p>
        </w:tc>
      </w:tr>
      <w:tr w:rsidR="00930233" w:rsidRPr="00930233" w14:paraId="518213C1" w14:textId="77777777" w:rsidTr="00930233">
        <w:tc>
          <w:tcPr>
            <w:tcW w:w="2179" w:type="dxa"/>
            <w:shd w:val="clear" w:color="auto" w:fill="auto"/>
          </w:tcPr>
          <w:p w14:paraId="4962EBD6" w14:textId="77777777" w:rsidR="00930233" w:rsidRPr="00930233" w:rsidRDefault="00930233" w:rsidP="00930233">
            <w:pPr>
              <w:ind w:firstLine="0"/>
            </w:pPr>
            <w:r>
              <w:t>Dillard</w:t>
            </w:r>
          </w:p>
        </w:tc>
        <w:tc>
          <w:tcPr>
            <w:tcW w:w="2179" w:type="dxa"/>
            <w:shd w:val="clear" w:color="auto" w:fill="auto"/>
          </w:tcPr>
          <w:p w14:paraId="72FE3AFE" w14:textId="77777777" w:rsidR="00930233" w:rsidRPr="00930233" w:rsidRDefault="00930233" w:rsidP="00930233">
            <w:pPr>
              <w:ind w:firstLine="0"/>
            </w:pPr>
            <w:r>
              <w:t>Garvin</w:t>
            </w:r>
          </w:p>
        </w:tc>
        <w:tc>
          <w:tcPr>
            <w:tcW w:w="2180" w:type="dxa"/>
            <w:shd w:val="clear" w:color="auto" w:fill="auto"/>
          </w:tcPr>
          <w:p w14:paraId="1E2A22B4" w14:textId="77777777" w:rsidR="00930233" w:rsidRPr="00930233" w:rsidRDefault="00930233" w:rsidP="00930233">
            <w:pPr>
              <w:ind w:firstLine="0"/>
            </w:pPr>
            <w:r>
              <w:t>Gilliard</w:t>
            </w:r>
          </w:p>
        </w:tc>
      </w:tr>
      <w:tr w:rsidR="00930233" w:rsidRPr="00930233" w14:paraId="0B0FEF69" w14:textId="77777777" w:rsidTr="00930233">
        <w:tc>
          <w:tcPr>
            <w:tcW w:w="2179" w:type="dxa"/>
            <w:shd w:val="clear" w:color="auto" w:fill="auto"/>
          </w:tcPr>
          <w:p w14:paraId="063CAE15" w14:textId="77777777" w:rsidR="00930233" w:rsidRPr="00930233" w:rsidRDefault="00930233" w:rsidP="00930233">
            <w:pPr>
              <w:ind w:firstLine="0"/>
            </w:pPr>
            <w:r>
              <w:t>Henderson-Myers</w:t>
            </w:r>
          </w:p>
        </w:tc>
        <w:tc>
          <w:tcPr>
            <w:tcW w:w="2179" w:type="dxa"/>
            <w:shd w:val="clear" w:color="auto" w:fill="auto"/>
          </w:tcPr>
          <w:p w14:paraId="60EEFC5F" w14:textId="77777777" w:rsidR="00930233" w:rsidRPr="00930233" w:rsidRDefault="00930233" w:rsidP="00930233">
            <w:pPr>
              <w:ind w:firstLine="0"/>
            </w:pPr>
            <w:r>
              <w:t>Henegan</w:t>
            </w:r>
          </w:p>
        </w:tc>
        <w:tc>
          <w:tcPr>
            <w:tcW w:w="2180" w:type="dxa"/>
            <w:shd w:val="clear" w:color="auto" w:fill="auto"/>
          </w:tcPr>
          <w:p w14:paraId="4B54B0D0" w14:textId="77777777" w:rsidR="00930233" w:rsidRPr="00930233" w:rsidRDefault="00930233" w:rsidP="00930233">
            <w:pPr>
              <w:ind w:firstLine="0"/>
            </w:pPr>
            <w:r>
              <w:t>Hosey</w:t>
            </w:r>
          </w:p>
        </w:tc>
      </w:tr>
      <w:tr w:rsidR="00930233" w:rsidRPr="00930233" w14:paraId="0A37AB38" w14:textId="77777777" w:rsidTr="00930233">
        <w:tc>
          <w:tcPr>
            <w:tcW w:w="2179" w:type="dxa"/>
            <w:shd w:val="clear" w:color="auto" w:fill="auto"/>
          </w:tcPr>
          <w:p w14:paraId="7D604C6F" w14:textId="77777777" w:rsidR="00930233" w:rsidRPr="00930233" w:rsidRDefault="00930233" w:rsidP="00930233">
            <w:pPr>
              <w:ind w:firstLine="0"/>
            </w:pPr>
            <w:r>
              <w:t>Howard</w:t>
            </w:r>
          </w:p>
        </w:tc>
        <w:tc>
          <w:tcPr>
            <w:tcW w:w="2179" w:type="dxa"/>
            <w:shd w:val="clear" w:color="auto" w:fill="auto"/>
          </w:tcPr>
          <w:p w14:paraId="72612E7D" w14:textId="77777777" w:rsidR="00930233" w:rsidRPr="00930233" w:rsidRDefault="00930233" w:rsidP="00930233">
            <w:pPr>
              <w:ind w:firstLine="0"/>
            </w:pPr>
            <w:r>
              <w:t>Jefferson</w:t>
            </w:r>
          </w:p>
        </w:tc>
        <w:tc>
          <w:tcPr>
            <w:tcW w:w="2180" w:type="dxa"/>
            <w:shd w:val="clear" w:color="auto" w:fill="auto"/>
          </w:tcPr>
          <w:p w14:paraId="15416E78" w14:textId="77777777" w:rsidR="00930233" w:rsidRPr="00930233" w:rsidRDefault="00930233" w:rsidP="00930233">
            <w:pPr>
              <w:ind w:firstLine="0"/>
            </w:pPr>
            <w:r>
              <w:t>K. O. Johnson</w:t>
            </w:r>
          </w:p>
        </w:tc>
      </w:tr>
      <w:tr w:rsidR="00930233" w:rsidRPr="00930233" w14:paraId="55F14CA6" w14:textId="77777777" w:rsidTr="00930233">
        <w:tc>
          <w:tcPr>
            <w:tcW w:w="2179" w:type="dxa"/>
            <w:shd w:val="clear" w:color="auto" w:fill="auto"/>
          </w:tcPr>
          <w:p w14:paraId="14B02A9C" w14:textId="77777777" w:rsidR="00930233" w:rsidRPr="00930233" w:rsidRDefault="00930233" w:rsidP="00930233">
            <w:pPr>
              <w:ind w:firstLine="0"/>
            </w:pPr>
            <w:r>
              <w:t>King</w:t>
            </w:r>
          </w:p>
        </w:tc>
        <w:tc>
          <w:tcPr>
            <w:tcW w:w="2179" w:type="dxa"/>
            <w:shd w:val="clear" w:color="auto" w:fill="auto"/>
          </w:tcPr>
          <w:p w14:paraId="455F5D0B" w14:textId="77777777" w:rsidR="00930233" w:rsidRPr="00930233" w:rsidRDefault="00930233" w:rsidP="00930233">
            <w:pPr>
              <w:ind w:firstLine="0"/>
            </w:pPr>
            <w:r>
              <w:t>Matthews</w:t>
            </w:r>
          </w:p>
        </w:tc>
        <w:tc>
          <w:tcPr>
            <w:tcW w:w="2180" w:type="dxa"/>
            <w:shd w:val="clear" w:color="auto" w:fill="auto"/>
          </w:tcPr>
          <w:p w14:paraId="76813593" w14:textId="77777777" w:rsidR="00930233" w:rsidRPr="00930233" w:rsidRDefault="00930233" w:rsidP="00930233">
            <w:pPr>
              <w:ind w:firstLine="0"/>
            </w:pPr>
            <w:r>
              <w:t>McDaniel</w:t>
            </w:r>
          </w:p>
        </w:tc>
      </w:tr>
      <w:tr w:rsidR="00930233" w:rsidRPr="00930233" w14:paraId="30A0B05F" w14:textId="77777777" w:rsidTr="00930233">
        <w:tc>
          <w:tcPr>
            <w:tcW w:w="2179" w:type="dxa"/>
            <w:shd w:val="clear" w:color="auto" w:fill="auto"/>
          </w:tcPr>
          <w:p w14:paraId="25166D13" w14:textId="77777777" w:rsidR="00930233" w:rsidRPr="00930233" w:rsidRDefault="00930233" w:rsidP="00930233">
            <w:pPr>
              <w:ind w:firstLine="0"/>
            </w:pPr>
            <w:r>
              <w:t>Ott</w:t>
            </w:r>
          </w:p>
        </w:tc>
        <w:tc>
          <w:tcPr>
            <w:tcW w:w="2179" w:type="dxa"/>
            <w:shd w:val="clear" w:color="auto" w:fill="auto"/>
          </w:tcPr>
          <w:p w14:paraId="6863338A" w14:textId="77777777" w:rsidR="00930233" w:rsidRPr="00930233" w:rsidRDefault="00930233" w:rsidP="00930233">
            <w:pPr>
              <w:ind w:firstLine="0"/>
            </w:pPr>
            <w:r>
              <w:t>Pendarvis</w:t>
            </w:r>
          </w:p>
        </w:tc>
        <w:tc>
          <w:tcPr>
            <w:tcW w:w="2180" w:type="dxa"/>
            <w:shd w:val="clear" w:color="auto" w:fill="auto"/>
          </w:tcPr>
          <w:p w14:paraId="40BD1378" w14:textId="77777777" w:rsidR="00930233" w:rsidRPr="00930233" w:rsidRDefault="00930233" w:rsidP="00930233">
            <w:pPr>
              <w:ind w:firstLine="0"/>
            </w:pPr>
            <w:r>
              <w:t>Rivers</w:t>
            </w:r>
          </w:p>
        </w:tc>
      </w:tr>
      <w:tr w:rsidR="00930233" w:rsidRPr="00930233" w14:paraId="01975BEA" w14:textId="77777777" w:rsidTr="00930233">
        <w:tc>
          <w:tcPr>
            <w:tcW w:w="2179" w:type="dxa"/>
            <w:shd w:val="clear" w:color="auto" w:fill="auto"/>
          </w:tcPr>
          <w:p w14:paraId="1F9AF4D2" w14:textId="77777777" w:rsidR="00930233" w:rsidRPr="00930233" w:rsidRDefault="00930233" w:rsidP="00930233">
            <w:pPr>
              <w:ind w:firstLine="0"/>
            </w:pPr>
            <w:r>
              <w:t>Robinson</w:t>
            </w:r>
          </w:p>
        </w:tc>
        <w:tc>
          <w:tcPr>
            <w:tcW w:w="2179" w:type="dxa"/>
            <w:shd w:val="clear" w:color="auto" w:fill="auto"/>
          </w:tcPr>
          <w:p w14:paraId="16AEDAA2" w14:textId="77777777" w:rsidR="00930233" w:rsidRPr="00930233" w:rsidRDefault="00930233" w:rsidP="00930233">
            <w:pPr>
              <w:ind w:firstLine="0"/>
            </w:pPr>
            <w:r>
              <w:t>Rose</w:t>
            </w:r>
          </w:p>
        </w:tc>
        <w:tc>
          <w:tcPr>
            <w:tcW w:w="2180" w:type="dxa"/>
            <w:shd w:val="clear" w:color="auto" w:fill="auto"/>
          </w:tcPr>
          <w:p w14:paraId="4D06311F" w14:textId="77777777" w:rsidR="00930233" w:rsidRPr="00930233" w:rsidRDefault="00930233" w:rsidP="00930233">
            <w:pPr>
              <w:ind w:firstLine="0"/>
            </w:pPr>
            <w:r>
              <w:t>Rutherford</w:t>
            </w:r>
          </w:p>
        </w:tc>
      </w:tr>
      <w:tr w:rsidR="00930233" w:rsidRPr="00930233" w14:paraId="4502A50B" w14:textId="77777777" w:rsidTr="00930233">
        <w:tc>
          <w:tcPr>
            <w:tcW w:w="2179" w:type="dxa"/>
            <w:shd w:val="clear" w:color="auto" w:fill="auto"/>
          </w:tcPr>
          <w:p w14:paraId="26ADD7D5" w14:textId="77777777" w:rsidR="00930233" w:rsidRPr="00930233" w:rsidRDefault="00930233" w:rsidP="00930233">
            <w:pPr>
              <w:ind w:firstLine="0"/>
            </w:pPr>
            <w:r>
              <w:t>Stavrinakis</w:t>
            </w:r>
          </w:p>
        </w:tc>
        <w:tc>
          <w:tcPr>
            <w:tcW w:w="2179" w:type="dxa"/>
            <w:shd w:val="clear" w:color="auto" w:fill="auto"/>
          </w:tcPr>
          <w:p w14:paraId="763DC637" w14:textId="77777777" w:rsidR="00930233" w:rsidRPr="00930233" w:rsidRDefault="00930233" w:rsidP="00930233">
            <w:pPr>
              <w:ind w:firstLine="0"/>
            </w:pPr>
            <w:r>
              <w:t>Tedder</w:t>
            </w:r>
          </w:p>
        </w:tc>
        <w:tc>
          <w:tcPr>
            <w:tcW w:w="2180" w:type="dxa"/>
            <w:shd w:val="clear" w:color="auto" w:fill="auto"/>
          </w:tcPr>
          <w:p w14:paraId="3AEA2E65" w14:textId="77777777" w:rsidR="00930233" w:rsidRPr="00930233" w:rsidRDefault="00930233" w:rsidP="00930233">
            <w:pPr>
              <w:ind w:firstLine="0"/>
            </w:pPr>
            <w:r>
              <w:t>Thigpen</w:t>
            </w:r>
          </w:p>
        </w:tc>
      </w:tr>
      <w:tr w:rsidR="00930233" w:rsidRPr="00930233" w14:paraId="39455950" w14:textId="77777777" w:rsidTr="00930233">
        <w:tc>
          <w:tcPr>
            <w:tcW w:w="2179" w:type="dxa"/>
            <w:shd w:val="clear" w:color="auto" w:fill="auto"/>
          </w:tcPr>
          <w:p w14:paraId="1182745C" w14:textId="77777777" w:rsidR="00930233" w:rsidRPr="00930233" w:rsidRDefault="00930233" w:rsidP="00930233">
            <w:pPr>
              <w:keepNext/>
              <w:ind w:firstLine="0"/>
            </w:pPr>
            <w:r>
              <w:t>Weeks</w:t>
            </w:r>
          </w:p>
        </w:tc>
        <w:tc>
          <w:tcPr>
            <w:tcW w:w="2179" w:type="dxa"/>
            <w:shd w:val="clear" w:color="auto" w:fill="auto"/>
          </w:tcPr>
          <w:p w14:paraId="54B6AD56" w14:textId="77777777" w:rsidR="00930233" w:rsidRPr="00930233" w:rsidRDefault="00930233" w:rsidP="00930233">
            <w:pPr>
              <w:keepNext/>
              <w:ind w:firstLine="0"/>
            </w:pPr>
            <w:r>
              <w:t>Wetmore</w:t>
            </w:r>
          </w:p>
        </w:tc>
        <w:tc>
          <w:tcPr>
            <w:tcW w:w="2180" w:type="dxa"/>
            <w:shd w:val="clear" w:color="auto" w:fill="auto"/>
          </w:tcPr>
          <w:p w14:paraId="7F2493C1" w14:textId="77777777" w:rsidR="00930233" w:rsidRPr="00930233" w:rsidRDefault="00930233" w:rsidP="00930233">
            <w:pPr>
              <w:keepNext/>
              <w:ind w:firstLine="0"/>
            </w:pPr>
            <w:r>
              <w:t>Wheeler</w:t>
            </w:r>
          </w:p>
        </w:tc>
      </w:tr>
      <w:tr w:rsidR="00930233" w:rsidRPr="00930233" w14:paraId="06A2888E" w14:textId="77777777" w:rsidTr="00930233">
        <w:tc>
          <w:tcPr>
            <w:tcW w:w="2179" w:type="dxa"/>
            <w:shd w:val="clear" w:color="auto" w:fill="auto"/>
          </w:tcPr>
          <w:p w14:paraId="348011D4" w14:textId="77777777" w:rsidR="00930233" w:rsidRPr="00930233" w:rsidRDefault="00930233" w:rsidP="00930233">
            <w:pPr>
              <w:keepNext/>
              <w:ind w:firstLine="0"/>
            </w:pPr>
            <w:r>
              <w:t>R. Williams</w:t>
            </w:r>
          </w:p>
        </w:tc>
        <w:tc>
          <w:tcPr>
            <w:tcW w:w="2179" w:type="dxa"/>
            <w:shd w:val="clear" w:color="auto" w:fill="auto"/>
          </w:tcPr>
          <w:p w14:paraId="3038BB99" w14:textId="77777777" w:rsidR="00930233" w:rsidRPr="00930233" w:rsidRDefault="00930233" w:rsidP="00930233">
            <w:pPr>
              <w:keepNext/>
              <w:ind w:firstLine="0"/>
            </w:pPr>
            <w:r>
              <w:t>S. Williams</w:t>
            </w:r>
          </w:p>
        </w:tc>
        <w:tc>
          <w:tcPr>
            <w:tcW w:w="2180" w:type="dxa"/>
            <w:shd w:val="clear" w:color="auto" w:fill="auto"/>
          </w:tcPr>
          <w:p w14:paraId="0B819E4C" w14:textId="77777777" w:rsidR="00930233" w:rsidRPr="00930233" w:rsidRDefault="00930233" w:rsidP="00930233">
            <w:pPr>
              <w:keepNext/>
              <w:ind w:firstLine="0"/>
            </w:pPr>
          </w:p>
        </w:tc>
      </w:tr>
    </w:tbl>
    <w:p w14:paraId="245D52E1" w14:textId="77777777" w:rsidR="00930233" w:rsidRDefault="00930233" w:rsidP="00930233"/>
    <w:p w14:paraId="2B414A6C" w14:textId="77777777" w:rsidR="00930233" w:rsidRDefault="00930233" w:rsidP="00930233">
      <w:pPr>
        <w:jc w:val="center"/>
        <w:rPr>
          <w:b/>
        </w:rPr>
      </w:pPr>
      <w:r w:rsidRPr="00930233">
        <w:rPr>
          <w:b/>
        </w:rPr>
        <w:t>Total--32</w:t>
      </w:r>
    </w:p>
    <w:p w14:paraId="02D0CC0F" w14:textId="77777777" w:rsidR="00930233" w:rsidRDefault="00930233" w:rsidP="00930233">
      <w:pPr>
        <w:jc w:val="center"/>
        <w:rPr>
          <w:b/>
        </w:rPr>
      </w:pPr>
    </w:p>
    <w:p w14:paraId="1F30FF1E"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286252C3" w14:textId="77777777" w:rsidTr="00930233">
        <w:tc>
          <w:tcPr>
            <w:tcW w:w="2179" w:type="dxa"/>
            <w:shd w:val="clear" w:color="auto" w:fill="auto"/>
          </w:tcPr>
          <w:p w14:paraId="35B7E710" w14:textId="77777777" w:rsidR="00930233" w:rsidRPr="00930233" w:rsidRDefault="00930233" w:rsidP="00930233">
            <w:pPr>
              <w:keepNext/>
              <w:ind w:firstLine="0"/>
            </w:pPr>
            <w:r>
              <w:t>Allison</w:t>
            </w:r>
          </w:p>
        </w:tc>
        <w:tc>
          <w:tcPr>
            <w:tcW w:w="2179" w:type="dxa"/>
            <w:shd w:val="clear" w:color="auto" w:fill="auto"/>
          </w:tcPr>
          <w:p w14:paraId="6B280E07" w14:textId="77777777" w:rsidR="00930233" w:rsidRPr="00930233" w:rsidRDefault="00930233" w:rsidP="00930233">
            <w:pPr>
              <w:keepNext/>
              <w:ind w:firstLine="0"/>
            </w:pPr>
            <w:r>
              <w:t>Bailey</w:t>
            </w:r>
          </w:p>
        </w:tc>
        <w:tc>
          <w:tcPr>
            <w:tcW w:w="2180" w:type="dxa"/>
            <w:shd w:val="clear" w:color="auto" w:fill="auto"/>
          </w:tcPr>
          <w:p w14:paraId="7AAF0BBD" w14:textId="77777777" w:rsidR="00930233" w:rsidRPr="00930233" w:rsidRDefault="00930233" w:rsidP="00930233">
            <w:pPr>
              <w:keepNext/>
              <w:ind w:firstLine="0"/>
            </w:pPr>
            <w:r>
              <w:t>Ballentine</w:t>
            </w:r>
          </w:p>
        </w:tc>
      </w:tr>
      <w:tr w:rsidR="00930233" w:rsidRPr="00930233" w14:paraId="5C7F77C1" w14:textId="77777777" w:rsidTr="00930233">
        <w:tc>
          <w:tcPr>
            <w:tcW w:w="2179" w:type="dxa"/>
            <w:shd w:val="clear" w:color="auto" w:fill="auto"/>
          </w:tcPr>
          <w:p w14:paraId="5F0DDB7A" w14:textId="77777777" w:rsidR="00930233" w:rsidRPr="00930233" w:rsidRDefault="00930233" w:rsidP="00930233">
            <w:pPr>
              <w:ind w:firstLine="0"/>
            </w:pPr>
            <w:r>
              <w:t>Bannister</w:t>
            </w:r>
          </w:p>
        </w:tc>
        <w:tc>
          <w:tcPr>
            <w:tcW w:w="2179" w:type="dxa"/>
            <w:shd w:val="clear" w:color="auto" w:fill="auto"/>
          </w:tcPr>
          <w:p w14:paraId="31A9D2F4" w14:textId="77777777" w:rsidR="00930233" w:rsidRPr="00930233" w:rsidRDefault="00930233" w:rsidP="00930233">
            <w:pPr>
              <w:ind w:firstLine="0"/>
            </w:pPr>
            <w:r>
              <w:t>Bennett</w:t>
            </w:r>
          </w:p>
        </w:tc>
        <w:tc>
          <w:tcPr>
            <w:tcW w:w="2180" w:type="dxa"/>
            <w:shd w:val="clear" w:color="auto" w:fill="auto"/>
          </w:tcPr>
          <w:p w14:paraId="5B0EA93D" w14:textId="77777777" w:rsidR="00930233" w:rsidRPr="00930233" w:rsidRDefault="00930233" w:rsidP="00930233">
            <w:pPr>
              <w:ind w:firstLine="0"/>
            </w:pPr>
            <w:r>
              <w:t>Blackwell</w:t>
            </w:r>
          </w:p>
        </w:tc>
      </w:tr>
      <w:tr w:rsidR="00930233" w:rsidRPr="00930233" w14:paraId="71322AE8" w14:textId="77777777" w:rsidTr="00930233">
        <w:tc>
          <w:tcPr>
            <w:tcW w:w="2179" w:type="dxa"/>
            <w:shd w:val="clear" w:color="auto" w:fill="auto"/>
          </w:tcPr>
          <w:p w14:paraId="212204DA" w14:textId="77777777" w:rsidR="00930233" w:rsidRPr="00930233" w:rsidRDefault="00930233" w:rsidP="00930233">
            <w:pPr>
              <w:ind w:firstLine="0"/>
            </w:pPr>
            <w:r>
              <w:t>Bradley</w:t>
            </w:r>
          </w:p>
        </w:tc>
        <w:tc>
          <w:tcPr>
            <w:tcW w:w="2179" w:type="dxa"/>
            <w:shd w:val="clear" w:color="auto" w:fill="auto"/>
          </w:tcPr>
          <w:p w14:paraId="3120DB97" w14:textId="77777777" w:rsidR="00930233" w:rsidRPr="00930233" w:rsidRDefault="00930233" w:rsidP="00930233">
            <w:pPr>
              <w:ind w:firstLine="0"/>
            </w:pPr>
            <w:r>
              <w:t>Brittain</w:t>
            </w:r>
          </w:p>
        </w:tc>
        <w:tc>
          <w:tcPr>
            <w:tcW w:w="2180" w:type="dxa"/>
            <w:shd w:val="clear" w:color="auto" w:fill="auto"/>
          </w:tcPr>
          <w:p w14:paraId="5494F2C4" w14:textId="77777777" w:rsidR="00930233" w:rsidRPr="00930233" w:rsidRDefault="00930233" w:rsidP="00930233">
            <w:pPr>
              <w:ind w:firstLine="0"/>
            </w:pPr>
            <w:r>
              <w:t>Bryant</w:t>
            </w:r>
          </w:p>
        </w:tc>
      </w:tr>
      <w:tr w:rsidR="00930233" w:rsidRPr="00930233" w14:paraId="4B7B1750" w14:textId="77777777" w:rsidTr="00930233">
        <w:tc>
          <w:tcPr>
            <w:tcW w:w="2179" w:type="dxa"/>
            <w:shd w:val="clear" w:color="auto" w:fill="auto"/>
          </w:tcPr>
          <w:p w14:paraId="2CA50117" w14:textId="77777777" w:rsidR="00930233" w:rsidRPr="00930233" w:rsidRDefault="00930233" w:rsidP="00930233">
            <w:pPr>
              <w:ind w:firstLine="0"/>
            </w:pPr>
            <w:r>
              <w:t>Burns</w:t>
            </w:r>
          </w:p>
        </w:tc>
        <w:tc>
          <w:tcPr>
            <w:tcW w:w="2179" w:type="dxa"/>
            <w:shd w:val="clear" w:color="auto" w:fill="auto"/>
          </w:tcPr>
          <w:p w14:paraId="51279E1B" w14:textId="77777777" w:rsidR="00930233" w:rsidRPr="00930233" w:rsidRDefault="00930233" w:rsidP="00930233">
            <w:pPr>
              <w:ind w:firstLine="0"/>
            </w:pPr>
            <w:r>
              <w:t>Bustos</w:t>
            </w:r>
          </w:p>
        </w:tc>
        <w:tc>
          <w:tcPr>
            <w:tcW w:w="2180" w:type="dxa"/>
            <w:shd w:val="clear" w:color="auto" w:fill="auto"/>
          </w:tcPr>
          <w:p w14:paraId="77E947F9" w14:textId="77777777" w:rsidR="00930233" w:rsidRPr="00930233" w:rsidRDefault="00930233" w:rsidP="00930233">
            <w:pPr>
              <w:ind w:firstLine="0"/>
            </w:pPr>
            <w:r>
              <w:t>Calhoon</w:t>
            </w:r>
          </w:p>
        </w:tc>
      </w:tr>
      <w:tr w:rsidR="00930233" w:rsidRPr="00930233" w14:paraId="6C72678B" w14:textId="77777777" w:rsidTr="00930233">
        <w:tc>
          <w:tcPr>
            <w:tcW w:w="2179" w:type="dxa"/>
            <w:shd w:val="clear" w:color="auto" w:fill="auto"/>
          </w:tcPr>
          <w:p w14:paraId="4C3A3BA4" w14:textId="77777777" w:rsidR="00930233" w:rsidRPr="00930233" w:rsidRDefault="00930233" w:rsidP="00930233">
            <w:pPr>
              <w:ind w:firstLine="0"/>
            </w:pPr>
            <w:r>
              <w:t>Carter</w:t>
            </w:r>
          </w:p>
        </w:tc>
        <w:tc>
          <w:tcPr>
            <w:tcW w:w="2179" w:type="dxa"/>
            <w:shd w:val="clear" w:color="auto" w:fill="auto"/>
          </w:tcPr>
          <w:p w14:paraId="710EEBC6" w14:textId="77777777" w:rsidR="00930233" w:rsidRPr="00930233" w:rsidRDefault="00930233" w:rsidP="00930233">
            <w:pPr>
              <w:ind w:firstLine="0"/>
            </w:pPr>
            <w:r>
              <w:t>Caskey</w:t>
            </w:r>
          </w:p>
        </w:tc>
        <w:tc>
          <w:tcPr>
            <w:tcW w:w="2180" w:type="dxa"/>
            <w:shd w:val="clear" w:color="auto" w:fill="auto"/>
          </w:tcPr>
          <w:p w14:paraId="64780C07" w14:textId="77777777" w:rsidR="00930233" w:rsidRPr="00930233" w:rsidRDefault="00930233" w:rsidP="00930233">
            <w:pPr>
              <w:ind w:firstLine="0"/>
            </w:pPr>
            <w:r>
              <w:t>Chumley</w:t>
            </w:r>
          </w:p>
        </w:tc>
      </w:tr>
      <w:tr w:rsidR="00930233" w:rsidRPr="00930233" w14:paraId="03C2E975" w14:textId="77777777" w:rsidTr="00930233">
        <w:tc>
          <w:tcPr>
            <w:tcW w:w="2179" w:type="dxa"/>
            <w:shd w:val="clear" w:color="auto" w:fill="auto"/>
          </w:tcPr>
          <w:p w14:paraId="7BFB3B20" w14:textId="77777777" w:rsidR="00930233" w:rsidRPr="00930233" w:rsidRDefault="00930233" w:rsidP="00930233">
            <w:pPr>
              <w:ind w:firstLine="0"/>
            </w:pPr>
            <w:r>
              <w:t>Collins</w:t>
            </w:r>
          </w:p>
        </w:tc>
        <w:tc>
          <w:tcPr>
            <w:tcW w:w="2179" w:type="dxa"/>
            <w:shd w:val="clear" w:color="auto" w:fill="auto"/>
          </w:tcPr>
          <w:p w14:paraId="70182FBC" w14:textId="77777777" w:rsidR="00930233" w:rsidRPr="00930233" w:rsidRDefault="00930233" w:rsidP="00930233">
            <w:pPr>
              <w:ind w:firstLine="0"/>
            </w:pPr>
            <w:r>
              <w:t>B. Cox</w:t>
            </w:r>
          </w:p>
        </w:tc>
        <w:tc>
          <w:tcPr>
            <w:tcW w:w="2180" w:type="dxa"/>
            <w:shd w:val="clear" w:color="auto" w:fill="auto"/>
          </w:tcPr>
          <w:p w14:paraId="6AEC3BE6" w14:textId="77777777" w:rsidR="00930233" w:rsidRPr="00930233" w:rsidRDefault="00930233" w:rsidP="00930233">
            <w:pPr>
              <w:ind w:firstLine="0"/>
            </w:pPr>
            <w:r>
              <w:t>W. Cox</w:t>
            </w:r>
          </w:p>
        </w:tc>
      </w:tr>
      <w:tr w:rsidR="00930233" w:rsidRPr="00930233" w14:paraId="78755A90" w14:textId="77777777" w:rsidTr="00930233">
        <w:tc>
          <w:tcPr>
            <w:tcW w:w="2179" w:type="dxa"/>
            <w:shd w:val="clear" w:color="auto" w:fill="auto"/>
          </w:tcPr>
          <w:p w14:paraId="6782ED91" w14:textId="77777777" w:rsidR="00930233" w:rsidRPr="00930233" w:rsidRDefault="00930233" w:rsidP="00930233">
            <w:pPr>
              <w:ind w:firstLine="0"/>
            </w:pPr>
            <w:r>
              <w:t>Crawford</w:t>
            </w:r>
          </w:p>
        </w:tc>
        <w:tc>
          <w:tcPr>
            <w:tcW w:w="2179" w:type="dxa"/>
            <w:shd w:val="clear" w:color="auto" w:fill="auto"/>
          </w:tcPr>
          <w:p w14:paraId="24E0B921" w14:textId="77777777" w:rsidR="00930233" w:rsidRPr="00930233" w:rsidRDefault="00930233" w:rsidP="00930233">
            <w:pPr>
              <w:ind w:firstLine="0"/>
            </w:pPr>
            <w:r>
              <w:t>Dabney</w:t>
            </w:r>
          </w:p>
        </w:tc>
        <w:tc>
          <w:tcPr>
            <w:tcW w:w="2180" w:type="dxa"/>
            <w:shd w:val="clear" w:color="auto" w:fill="auto"/>
          </w:tcPr>
          <w:p w14:paraId="5C2AFE94" w14:textId="77777777" w:rsidR="00930233" w:rsidRPr="00930233" w:rsidRDefault="00930233" w:rsidP="00930233">
            <w:pPr>
              <w:ind w:firstLine="0"/>
            </w:pPr>
            <w:r>
              <w:t>Daning</w:t>
            </w:r>
          </w:p>
        </w:tc>
      </w:tr>
      <w:tr w:rsidR="00930233" w:rsidRPr="00930233" w14:paraId="1C29FC1F" w14:textId="77777777" w:rsidTr="00930233">
        <w:tc>
          <w:tcPr>
            <w:tcW w:w="2179" w:type="dxa"/>
            <w:shd w:val="clear" w:color="auto" w:fill="auto"/>
          </w:tcPr>
          <w:p w14:paraId="49204E9B" w14:textId="77777777" w:rsidR="00930233" w:rsidRPr="00930233" w:rsidRDefault="00930233" w:rsidP="00930233">
            <w:pPr>
              <w:ind w:firstLine="0"/>
            </w:pPr>
            <w:r>
              <w:t>Davis</w:t>
            </w:r>
          </w:p>
        </w:tc>
        <w:tc>
          <w:tcPr>
            <w:tcW w:w="2179" w:type="dxa"/>
            <w:shd w:val="clear" w:color="auto" w:fill="auto"/>
          </w:tcPr>
          <w:p w14:paraId="777479BB" w14:textId="77777777" w:rsidR="00930233" w:rsidRPr="00930233" w:rsidRDefault="00930233" w:rsidP="00930233">
            <w:pPr>
              <w:ind w:firstLine="0"/>
            </w:pPr>
            <w:r>
              <w:t>Elliott</w:t>
            </w:r>
          </w:p>
        </w:tc>
        <w:tc>
          <w:tcPr>
            <w:tcW w:w="2180" w:type="dxa"/>
            <w:shd w:val="clear" w:color="auto" w:fill="auto"/>
          </w:tcPr>
          <w:p w14:paraId="4A6EEA94" w14:textId="77777777" w:rsidR="00930233" w:rsidRPr="00930233" w:rsidRDefault="00930233" w:rsidP="00930233">
            <w:pPr>
              <w:ind w:firstLine="0"/>
            </w:pPr>
            <w:r>
              <w:t>Erickson</w:t>
            </w:r>
          </w:p>
        </w:tc>
      </w:tr>
      <w:tr w:rsidR="00930233" w:rsidRPr="00930233" w14:paraId="684C14D2" w14:textId="77777777" w:rsidTr="00930233">
        <w:tc>
          <w:tcPr>
            <w:tcW w:w="2179" w:type="dxa"/>
            <w:shd w:val="clear" w:color="auto" w:fill="auto"/>
          </w:tcPr>
          <w:p w14:paraId="11B9E843" w14:textId="77777777" w:rsidR="00930233" w:rsidRPr="00930233" w:rsidRDefault="00930233" w:rsidP="00930233">
            <w:pPr>
              <w:ind w:firstLine="0"/>
            </w:pPr>
            <w:r>
              <w:t>Finlay</w:t>
            </w:r>
          </w:p>
        </w:tc>
        <w:tc>
          <w:tcPr>
            <w:tcW w:w="2179" w:type="dxa"/>
            <w:shd w:val="clear" w:color="auto" w:fill="auto"/>
          </w:tcPr>
          <w:p w14:paraId="24101241" w14:textId="77777777" w:rsidR="00930233" w:rsidRPr="00930233" w:rsidRDefault="00930233" w:rsidP="00930233">
            <w:pPr>
              <w:ind w:firstLine="0"/>
            </w:pPr>
            <w:r>
              <w:t>Forrest</w:t>
            </w:r>
          </w:p>
        </w:tc>
        <w:tc>
          <w:tcPr>
            <w:tcW w:w="2180" w:type="dxa"/>
            <w:shd w:val="clear" w:color="auto" w:fill="auto"/>
          </w:tcPr>
          <w:p w14:paraId="17991F22" w14:textId="77777777" w:rsidR="00930233" w:rsidRPr="00930233" w:rsidRDefault="00930233" w:rsidP="00930233">
            <w:pPr>
              <w:ind w:firstLine="0"/>
            </w:pPr>
            <w:r>
              <w:t>Fry</w:t>
            </w:r>
          </w:p>
        </w:tc>
      </w:tr>
      <w:tr w:rsidR="00930233" w:rsidRPr="00930233" w14:paraId="1727034C" w14:textId="77777777" w:rsidTr="00930233">
        <w:tc>
          <w:tcPr>
            <w:tcW w:w="2179" w:type="dxa"/>
            <w:shd w:val="clear" w:color="auto" w:fill="auto"/>
          </w:tcPr>
          <w:p w14:paraId="49C7A257" w14:textId="77777777" w:rsidR="00930233" w:rsidRPr="00930233" w:rsidRDefault="00930233" w:rsidP="00930233">
            <w:pPr>
              <w:ind w:firstLine="0"/>
            </w:pPr>
            <w:r>
              <w:t>Gagnon</w:t>
            </w:r>
          </w:p>
        </w:tc>
        <w:tc>
          <w:tcPr>
            <w:tcW w:w="2179" w:type="dxa"/>
            <w:shd w:val="clear" w:color="auto" w:fill="auto"/>
          </w:tcPr>
          <w:p w14:paraId="0AABCC95" w14:textId="77777777" w:rsidR="00930233" w:rsidRPr="00930233" w:rsidRDefault="00930233" w:rsidP="00930233">
            <w:pPr>
              <w:ind w:firstLine="0"/>
            </w:pPr>
            <w:r>
              <w:t>Gilliam</w:t>
            </w:r>
          </w:p>
        </w:tc>
        <w:tc>
          <w:tcPr>
            <w:tcW w:w="2180" w:type="dxa"/>
            <w:shd w:val="clear" w:color="auto" w:fill="auto"/>
          </w:tcPr>
          <w:p w14:paraId="7BD435F5" w14:textId="77777777" w:rsidR="00930233" w:rsidRPr="00930233" w:rsidRDefault="00930233" w:rsidP="00930233">
            <w:pPr>
              <w:ind w:firstLine="0"/>
            </w:pPr>
            <w:r>
              <w:t>Haddon</w:t>
            </w:r>
          </w:p>
        </w:tc>
      </w:tr>
      <w:tr w:rsidR="00930233" w:rsidRPr="00930233" w14:paraId="266B17C9" w14:textId="77777777" w:rsidTr="00930233">
        <w:tc>
          <w:tcPr>
            <w:tcW w:w="2179" w:type="dxa"/>
            <w:shd w:val="clear" w:color="auto" w:fill="auto"/>
          </w:tcPr>
          <w:p w14:paraId="4EB647DC" w14:textId="77777777" w:rsidR="00930233" w:rsidRPr="00930233" w:rsidRDefault="00930233" w:rsidP="00930233">
            <w:pPr>
              <w:ind w:firstLine="0"/>
            </w:pPr>
            <w:r>
              <w:t>Hardee</w:t>
            </w:r>
          </w:p>
        </w:tc>
        <w:tc>
          <w:tcPr>
            <w:tcW w:w="2179" w:type="dxa"/>
            <w:shd w:val="clear" w:color="auto" w:fill="auto"/>
          </w:tcPr>
          <w:p w14:paraId="41EFA72D" w14:textId="77777777" w:rsidR="00930233" w:rsidRPr="00930233" w:rsidRDefault="00930233" w:rsidP="00930233">
            <w:pPr>
              <w:ind w:firstLine="0"/>
            </w:pPr>
            <w:r>
              <w:t>Hayes</w:t>
            </w:r>
          </w:p>
        </w:tc>
        <w:tc>
          <w:tcPr>
            <w:tcW w:w="2180" w:type="dxa"/>
            <w:shd w:val="clear" w:color="auto" w:fill="auto"/>
          </w:tcPr>
          <w:p w14:paraId="21ED448A" w14:textId="77777777" w:rsidR="00930233" w:rsidRPr="00930233" w:rsidRDefault="00930233" w:rsidP="00930233">
            <w:pPr>
              <w:ind w:firstLine="0"/>
            </w:pPr>
            <w:r>
              <w:t>Herbkersman</w:t>
            </w:r>
          </w:p>
        </w:tc>
      </w:tr>
      <w:tr w:rsidR="00930233" w:rsidRPr="00930233" w14:paraId="7530DC7F" w14:textId="77777777" w:rsidTr="00930233">
        <w:tc>
          <w:tcPr>
            <w:tcW w:w="2179" w:type="dxa"/>
            <w:shd w:val="clear" w:color="auto" w:fill="auto"/>
          </w:tcPr>
          <w:p w14:paraId="757C2F97" w14:textId="77777777" w:rsidR="00930233" w:rsidRPr="00930233" w:rsidRDefault="00930233" w:rsidP="00930233">
            <w:pPr>
              <w:ind w:firstLine="0"/>
            </w:pPr>
            <w:r>
              <w:t>Hewitt</w:t>
            </w:r>
          </w:p>
        </w:tc>
        <w:tc>
          <w:tcPr>
            <w:tcW w:w="2179" w:type="dxa"/>
            <w:shd w:val="clear" w:color="auto" w:fill="auto"/>
          </w:tcPr>
          <w:p w14:paraId="383AAF30" w14:textId="77777777" w:rsidR="00930233" w:rsidRPr="00930233" w:rsidRDefault="00930233" w:rsidP="00930233">
            <w:pPr>
              <w:ind w:firstLine="0"/>
            </w:pPr>
            <w:r>
              <w:t>Hiott</w:t>
            </w:r>
          </w:p>
        </w:tc>
        <w:tc>
          <w:tcPr>
            <w:tcW w:w="2180" w:type="dxa"/>
            <w:shd w:val="clear" w:color="auto" w:fill="auto"/>
          </w:tcPr>
          <w:p w14:paraId="3E5F9DAD" w14:textId="77777777" w:rsidR="00930233" w:rsidRPr="00930233" w:rsidRDefault="00930233" w:rsidP="00930233">
            <w:pPr>
              <w:ind w:firstLine="0"/>
            </w:pPr>
            <w:r>
              <w:t>Hixon</w:t>
            </w:r>
          </w:p>
        </w:tc>
      </w:tr>
      <w:tr w:rsidR="00930233" w:rsidRPr="00930233" w14:paraId="1A76D353" w14:textId="77777777" w:rsidTr="00930233">
        <w:tc>
          <w:tcPr>
            <w:tcW w:w="2179" w:type="dxa"/>
            <w:shd w:val="clear" w:color="auto" w:fill="auto"/>
          </w:tcPr>
          <w:p w14:paraId="6E87EE7E" w14:textId="77777777" w:rsidR="00930233" w:rsidRPr="00930233" w:rsidRDefault="00930233" w:rsidP="00930233">
            <w:pPr>
              <w:ind w:firstLine="0"/>
            </w:pPr>
            <w:r>
              <w:t>Huggins</w:t>
            </w:r>
          </w:p>
        </w:tc>
        <w:tc>
          <w:tcPr>
            <w:tcW w:w="2179" w:type="dxa"/>
            <w:shd w:val="clear" w:color="auto" w:fill="auto"/>
          </w:tcPr>
          <w:p w14:paraId="6FD54970" w14:textId="77777777" w:rsidR="00930233" w:rsidRPr="00930233" w:rsidRDefault="00930233" w:rsidP="00930233">
            <w:pPr>
              <w:ind w:firstLine="0"/>
            </w:pPr>
            <w:r>
              <w:t>Hyde</w:t>
            </w:r>
          </w:p>
        </w:tc>
        <w:tc>
          <w:tcPr>
            <w:tcW w:w="2180" w:type="dxa"/>
            <w:shd w:val="clear" w:color="auto" w:fill="auto"/>
          </w:tcPr>
          <w:p w14:paraId="646F3CA8" w14:textId="77777777" w:rsidR="00930233" w:rsidRPr="00930233" w:rsidRDefault="00930233" w:rsidP="00930233">
            <w:pPr>
              <w:ind w:firstLine="0"/>
            </w:pPr>
            <w:r>
              <w:t>J. E. Johnson</w:t>
            </w:r>
          </w:p>
        </w:tc>
      </w:tr>
      <w:tr w:rsidR="00930233" w:rsidRPr="00930233" w14:paraId="65533BF8" w14:textId="77777777" w:rsidTr="00930233">
        <w:tc>
          <w:tcPr>
            <w:tcW w:w="2179" w:type="dxa"/>
            <w:shd w:val="clear" w:color="auto" w:fill="auto"/>
          </w:tcPr>
          <w:p w14:paraId="5B95C5E8" w14:textId="77777777" w:rsidR="00930233" w:rsidRPr="00930233" w:rsidRDefault="00930233" w:rsidP="00930233">
            <w:pPr>
              <w:ind w:firstLine="0"/>
            </w:pPr>
            <w:r>
              <w:t>Jordan</w:t>
            </w:r>
          </w:p>
        </w:tc>
        <w:tc>
          <w:tcPr>
            <w:tcW w:w="2179" w:type="dxa"/>
            <w:shd w:val="clear" w:color="auto" w:fill="auto"/>
          </w:tcPr>
          <w:p w14:paraId="1BD63C4F" w14:textId="77777777" w:rsidR="00930233" w:rsidRPr="00930233" w:rsidRDefault="00930233" w:rsidP="00930233">
            <w:pPr>
              <w:ind w:firstLine="0"/>
            </w:pPr>
            <w:r>
              <w:t>Kirby</w:t>
            </w:r>
          </w:p>
        </w:tc>
        <w:tc>
          <w:tcPr>
            <w:tcW w:w="2180" w:type="dxa"/>
            <w:shd w:val="clear" w:color="auto" w:fill="auto"/>
          </w:tcPr>
          <w:p w14:paraId="04D4732D" w14:textId="77777777" w:rsidR="00930233" w:rsidRPr="00930233" w:rsidRDefault="00930233" w:rsidP="00930233">
            <w:pPr>
              <w:ind w:firstLine="0"/>
            </w:pPr>
            <w:r>
              <w:t>Ligon</w:t>
            </w:r>
          </w:p>
        </w:tc>
      </w:tr>
      <w:tr w:rsidR="00930233" w:rsidRPr="00930233" w14:paraId="3765ED9C" w14:textId="77777777" w:rsidTr="00930233">
        <w:tc>
          <w:tcPr>
            <w:tcW w:w="2179" w:type="dxa"/>
            <w:shd w:val="clear" w:color="auto" w:fill="auto"/>
          </w:tcPr>
          <w:p w14:paraId="453082E4" w14:textId="77777777" w:rsidR="00930233" w:rsidRPr="00930233" w:rsidRDefault="00930233" w:rsidP="00930233">
            <w:pPr>
              <w:ind w:firstLine="0"/>
            </w:pPr>
            <w:r>
              <w:t>Long</w:t>
            </w:r>
          </w:p>
        </w:tc>
        <w:tc>
          <w:tcPr>
            <w:tcW w:w="2179" w:type="dxa"/>
            <w:shd w:val="clear" w:color="auto" w:fill="auto"/>
          </w:tcPr>
          <w:p w14:paraId="711A50F2" w14:textId="77777777" w:rsidR="00930233" w:rsidRPr="00930233" w:rsidRDefault="00930233" w:rsidP="00930233">
            <w:pPr>
              <w:ind w:firstLine="0"/>
            </w:pPr>
            <w:r>
              <w:t>Lowe</w:t>
            </w:r>
          </w:p>
        </w:tc>
        <w:tc>
          <w:tcPr>
            <w:tcW w:w="2180" w:type="dxa"/>
            <w:shd w:val="clear" w:color="auto" w:fill="auto"/>
          </w:tcPr>
          <w:p w14:paraId="19A0583D" w14:textId="77777777" w:rsidR="00930233" w:rsidRPr="00930233" w:rsidRDefault="00930233" w:rsidP="00930233">
            <w:pPr>
              <w:ind w:firstLine="0"/>
            </w:pPr>
            <w:r>
              <w:t>Lucas</w:t>
            </w:r>
          </w:p>
        </w:tc>
      </w:tr>
      <w:tr w:rsidR="00930233" w:rsidRPr="00930233" w14:paraId="3A2DEB5F" w14:textId="77777777" w:rsidTr="00930233">
        <w:tc>
          <w:tcPr>
            <w:tcW w:w="2179" w:type="dxa"/>
            <w:shd w:val="clear" w:color="auto" w:fill="auto"/>
          </w:tcPr>
          <w:p w14:paraId="5C593E28" w14:textId="77777777" w:rsidR="00930233" w:rsidRPr="00930233" w:rsidRDefault="00930233" w:rsidP="00930233">
            <w:pPr>
              <w:ind w:firstLine="0"/>
            </w:pPr>
            <w:r>
              <w:t>Magnuson</w:t>
            </w:r>
          </w:p>
        </w:tc>
        <w:tc>
          <w:tcPr>
            <w:tcW w:w="2179" w:type="dxa"/>
            <w:shd w:val="clear" w:color="auto" w:fill="auto"/>
          </w:tcPr>
          <w:p w14:paraId="66B25F1E" w14:textId="77777777" w:rsidR="00930233" w:rsidRPr="00930233" w:rsidRDefault="00930233" w:rsidP="00930233">
            <w:pPr>
              <w:ind w:firstLine="0"/>
            </w:pPr>
            <w:r>
              <w:t>May</w:t>
            </w:r>
          </w:p>
        </w:tc>
        <w:tc>
          <w:tcPr>
            <w:tcW w:w="2180" w:type="dxa"/>
            <w:shd w:val="clear" w:color="auto" w:fill="auto"/>
          </w:tcPr>
          <w:p w14:paraId="63F7F2E3" w14:textId="77777777" w:rsidR="00930233" w:rsidRPr="00930233" w:rsidRDefault="00930233" w:rsidP="00930233">
            <w:pPr>
              <w:ind w:firstLine="0"/>
            </w:pPr>
            <w:r>
              <w:t>McCabe</w:t>
            </w:r>
          </w:p>
        </w:tc>
      </w:tr>
      <w:tr w:rsidR="00930233" w:rsidRPr="00930233" w14:paraId="2A15F112" w14:textId="77777777" w:rsidTr="00930233">
        <w:tc>
          <w:tcPr>
            <w:tcW w:w="2179" w:type="dxa"/>
            <w:shd w:val="clear" w:color="auto" w:fill="auto"/>
          </w:tcPr>
          <w:p w14:paraId="0EAB6D7D" w14:textId="77777777" w:rsidR="00930233" w:rsidRPr="00930233" w:rsidRDefault="00930233" w:rsidP="00930233">
            <w:pPr>
              <w:ind w:firstLine="0"/>
            </w:pPr>
            <w:r>
              <w:t>McCravy</w:t>
            </w:r>
          </w:p>
        </w:tc>
        <w:tc>
          <w:tcPr>
            <w:tcW w:w="2179" w:type="dxa"/>
            <w:shd w:val="clear" w:color="auto" w:fill="auto"/>
          </w:tcPr>
          <w:p w14:paraId="6193FCF2" w14:textId="77777777" w:rsidR="00930233" w:rsidRPr="00930233" w:rsidRDefault="00930233" w:rsidP="00930233">
            <w:pPr>
              <w:ind w:firstLine="0"/>
            </w:pPr>
            <w:r>
              <w:t>McGinnis</w:t>
            </w:r>
          </w:p>
        </w:tc>
        <w:tc>
          <w:tcPr>
            <w:tcW w:w="2180" w:type="dxa"/>
            <w:shd w:val="clear" w:color="auto" w:fill="auto"/>
          </w:tcPr>
          <w:p w14:paraId="055BB406" w14:textId="77777777" w:rsidR="00930233" w:rsidRPr="00930233" w:rsidRDefault="00930233" w:rsidP="00930233">
            <w:pPr>
              <w:ind w:firstLine="0"/>
            </w:pPr>
            <w:r>
              <w:t>McKnight</w:t>
            </w:r>
          </w:p>
        </w:tc>
      </w:tr>
      <w:tr w:rsidR="00930233" w:rsidRPr="00930233" w14:paraId="44C9A6DD" w14:textId="77777777" w:rsidTr="00930233">
        <w:tc>
          <w:tcPr>
            <w:tcW w:w="2179" w:type="dxa"/>
            <w:shd w:val="clear" w:color="auto" w:fill="auto"/>
          </w:tcPr>
          <w:p w14:paraId="26CDFD6F" w14:textId="77777777" w:rsidR="00930233" w:rsidRPr="00930233" w:rsidRDefault="00930233" w:rsidP="00930233">
            <w:pPr>
              <w:ind w:firstLine="0"/>
            </w:pPr>
            <w:r>
              <w:t>T. Moore</w:t>
            </w:r>
          </w:p>
        </w:tc>
        <w:tc>
          <w:tcPr>
            <w:tcW w:w="2179" w:type="dxa"/>
            <w:shd w:val="clear" w:color="auto" w:fill="auto"/>
          </w:tcPr>
          <w:p w14:paraId="47804026" w14:textId="77777777" w:rsidR="00930233" w:rsidRPr="00930233" w:rsidRDefault="00930233" w:rsidP="00930233">
            <w:pPr>
              <w:ind w:firstLine="0"/>
            </w:pPr>
            <w:r>
              <w:t>Morgan</w:t>
            </w:r>
          </w:p>
        </w:tc>
        <w:tc>
          <w:tcPr>
            <w:tcW w:w="2180" w:type="dxa"/>
            <w:shd w:val="clear" w:color="auto" w:fill="auto"/>
          </w:tcPr>
          <w:p w14:paraId="1E29CDD2" w14:textId="77777777" w:rsidR="00930233" w:rsidRPr="00930233" w:rsidRDefault="00930233" w:rsidP="00930233">
            <w:pPr>
              <w:ind w:firstLine="0"/>
            </w:pPr>
            <w:r>
              <w:t>D. C. Moss</w:t>
            </w:r>
          </w:p>
        </w:tc>
      </w:tr>
      <w:tr w:rsidR="00930233" w:rsidRPr="00930233" w14:paraId="7E563D0B" w14:textId="77777777" w:rsidTr="00930233">
        <w:tc>
          <w:tcPr>
            <w:tcW w:w="2179" w:type="dxa"/>
            <w:shd w:val="clear" w:color="auto" w:fill="auto"/>
          </w:tcPr>
          <w:p w14:paraId="07134142" w14:textId="77777777" w:rsidR="00930233" w:rsidRPr="00930233" w:rsidRDefault="00930233" w:rsidP="00930233">
            <w:pPr>
              <w:ind w:firstLine="0"/>
            </w:pPr>
            <w:r>
              <w:t>V. S. Moss</w:t>
            </w:r>
          </w:p>
        </w:tc>
        <w:tc>
          <w:tcPr>
            <w:tcW w:w="2179" w:type="dxa"/>
            <w:shd w:val="clear" w:color="auto" w:fill="auto"/>
          </w:tcPr>
          <w:p w14:paraId="08BB33B5" w14:textId="77777777" w:rsidR="00930233" w:rsidRPr="00930233" w:rsidRDefault="00930233" w:rsidP="00930233">
            <w:pPr>
              <w:ind w:firstLine="0"/>
            </w:pPr>
            <w:r>
              <w:t>B. Newton</w:t>
            </w:r>
          </w:p>
        </w:tc>
        <w:tc>
          <w:tcPr>
            <w:tcW w:w="2180" w:type="dxa"/>
            <w:shd w:val="clear" w:color="auto" w:fill="auto"/>
          </w:tcPr>
          <w:p w14:paraId="10BB591C" w14:textId="77777777" w:rsidR="00930233" w:rsidRPr="00930233" w:rsidRDefault="00930233" w:rsidP="00930233">
            <w:pPr>
              <w:ind w:firstLine="0"/>
            </w:pPr>
            <w:r>
              <w:t>W. Newton</w:t>
            </w:r>
          </w:p>
        </w:tc>
      </w:tr>
      <w:tr w:rsidR="00930233" w:rsidRPr="00930233" w14:paraId="5EBAB9F5" w14:textId="77777777" w:rsidTr="00930233">
        <w:tc>
          <w:tcPr>
            <w:tcW w:w="2179" w:type="dxa"/>
            <w:shd w:val="clear" w:color="auto" w:fill="auto"/>
          </w:tcPr>
          <w:p w14:paraId="4D70BFD6" w14:textId="77777777" w:rsidR="00930233" w:rsidRPr="00930233" w:rsidRDefault="00930233" w:rsidP="00930233">
            <w:pPr>
              <w:ind w:firstLine="0"/>
            </w:pPr>
            <w:r>
              <w:t>Oremus</w:t>
            </w:r>
          </w:p>
        </w:tc>
        <w:tc>
          <w:tcPr>
            <w:tcW w:w="2179" w:type="dxa"/>
            <w:shd w:val="clear" w:color="auto" w:fill="auto"/>
          </w:tcPr>
          <w:p w14:paraId="797C63DC" w14:textId="77777777" w:rsidR="00930233" w:rsidRPr="00930233" w:rsidRDefault="00930233" w:rsidP="00930233">
            <w:pPr>
              <w:ind w:firstLine="0"/>
            </w:pPr>
            <w:r>
              <w:t>Pope</w:t>
            </w:r>
          </w:p>
        </w:tc>
        <w:tc>
          <w:tcPr>
            <w:tcW w:w="2180" w:type="dxa"/>
            <w:shd w:val="clear" w:color="auto" w:fill="auto"/>
          </w:tcPr>
          <w:p w14:paraId="340FD713" w14:textId="77777777" w:rsidR="00930233" w:rsidRPr="00930233" w:rsidRDefault="00930233" w:rsidP="00930233">
            <w:pPr>
              <w:ind w:firstLine="0"/>
            </w:pPr>
            <w:r>
              <w:t>Sandifer</w:t>
            </w:r>
          </w:p>
        </w:tc>
      </w:tr>
      <w:tr w:rsidR="00930233" w:rsidRPr="00930233" w14:paraId="307F9F67" w14:textId="77777777" w:rsidTr="00930233">
        <w:tc>
          <w:tcPr>
            <w:tcW w:w="2179" w:type="dxa"/>
            <w:shd w:val="clear" w:color="auto" w:fill="auto"/>
          </w:tcPr>
          <w:p w14:paraId="3C7CE5D6" w14:textId="77777777" w:rsidR="00930233" w:rsidRPr="00930233" w:rsidRDefault="00930233" w:rsidP="00930233">
            <w:pPr>
              <w:ind w:firstLine="0"/>
            </w:pPr>
            <w:r>
              <w:t>G. M. Smith</w:t>
            </w:r>
          </w:p>
        </w:tc>
        <w:tc>
          <w:tcPr>
            <w:tcW w:w="2179" w:type="dxa"/>
            <w:shd w:val="clear" w:color="auto" w:fill="auto"/>
          </w:tcPr>
          <w:p w14:paraId="1E8A29EC" w14:textId="77777777" w:rsidR="00930233" w:rsidRPr="00930233" w:rsidRDefault="00930233" w:rsidP="00930233">
            <w:pPr>
              <w:ind w:firstLine="0"/>
            </w:pPr>
            <w:r>
              <w:t>G. R. Smith</w:t>
            </w:r>
          </w:p>
        </w:tc>
        <w:tc>
          <w:tcPr>
            <w:tcW w:w="2180" w:type="dxa"/>
            <w:shd w:val="clear" w:color="auto" w:fill="auto"/>
          </w:tcPr>
          <w:p w14:paraId="3576FAC8" w14:textId="77777777" w:rsidR="00930233" w:rsidRPr="00930233" w:rsidRDefault="00930233" w:rsidP="00930233">
            <w:pPr>
              <w:ind w:firstLine="0"/>
            </w:pPr>
            <w:r>
              <w:t>M. M. Smith</w:t>
            </w:r>
          </w:p>
        </w:tc>
      </w:tr>
      <w:tr w:rsidR="00930233" w:rsidRPr="00930233" w14:paraId="085F7E4B" w14:textId="77777777" w:rsidTr="00930233">
        <w:tc>
          <w:tcPr>
            <w:tcW w:w="2179" w:type="dxa"/>
            <w:shd w:val="clear" w:color="auto" w:fill="auto"/>
          </w:tcPr>
          <w:p w14:paraId="2B12F69B" w14:textId="77777777" w:rsidR="00930233" w:rsidRPr="00930233" w:rsidRDefault="00930233" w:rsidP="00930233">
            <w:pPr>
              <w:ind w:firstLine="0"/>
            </w:pPr>
            <w:r>
              <w:t>Taylor</w:t>
            </w:r>
          </w:p>
        </w:tc>
        <w:tc>
          <w:tcPr>
            <w:tcW w:w="2179" w:type="dxa"/>
            <w:shd w:val="clear" w:color="auto" w:fill="auto"/>
          </w:tcPr>
          <w:p w14:paraId="118B5707" w14:textId="77777777" w:rsidR="00930233" w:rsidRPr="00930233" w:rsidRDefault="00930233" w:rsidP="00930233">
            <w:pPr>
              <w:ind w:firstLine="0"/>
            </w:pPr>
            <w:r>
              <w:t>Thayer</w:t>
            </w:r>
          </w:p>
        </w:tc>
        <w:tc>
          <w:tcPr>
            <w:tcW w:w="2180" w:type="dxa"/>
            <w:shd w:val="clear" w:color="auto" w:fill="auto"/>
          </w:tcPr>
          <w:p w14:paraId="29965C4B" w14:textId="77777777" w:rsidR="00930233" w:rsidRPr="00930233" w:rsidRDefault="00930233" w:rsidP="00930233">
            <w:pPr>
              <w:ind w:firstLine="0"/>
            </w:pPr>
            <w:r>
              <w:t>Trantham</w:t>
            </w:r>
          </w:p>
        </w:tc>
      </w:tr>
      <w:tr w:rsidR="00930233" w:rsidRPr="00930233" w14:paraId="3996560B" w14:textId="77777777" w:rsidTr="00930233">
        <w:tc>
          <w:tcPr>
            <w:tcW w:w="2179" w:type="dxa"/>
            <w:shd w:val="clear" w:color="auto" w:fill="auto"/>
          </w:tcPr>
          <w:p w14:paraId="527CBCF1" w14:textId="77777777" w:rsidR="00930233" w:rsidRPr="00930233" w:rsidRDefault="00930233" w:rsidP="00930233">
            <w:pPr>
              <w:keepNext/>
              <w:ind w:firstLine="0"/>
            </w:pPr>
            <w:r>
              <w:t>West</w:t>
            </w:r>
          </w:p>
        </w:tc>
        <w:tc>
          <w:tcPr>
            <w:tcW w:w="2179" w:type="dxa"/>
            <w:shd w:val="clear" w:color="auto" w:fill="auto"/>
          </w:tcPr>
          <w:p w14:paraId="16693E26" w14:textId="77777777" w:rsidR="00930233" w:rsidRPr="00930233" w:rsidRDefault="00930233" w:rsidP="00930233">
            <w:pPr>
              <w:keepNext/>
              <w:ind w:firstLine="0"/>
            </w:pPr>
            <w:r>
              <w:t>White</w:t>
            </w:r>
          </w:p>
        </w:tc>
        <w:tc>
          <w:tcPr>
            <w:tcW w:w="2180" w:type="dxa"/>
            <w:shd w:val="clear" w:color="auto" w:fill="auto"/>
          </w:tcPr>
          <w:p w14:paraId="5E81EE0D" w14:textId="77777777" w:rsidR="00930233" w:rsidRPr="00930233" w:rsidRDefault="00930233" w:rsidP="00930233">
            <w:pPr>
              <w:keepNext/>
              <w:ind w:firstLine="0"/>
            </w:pPr>
            <w:r>
              <w:t>Willis</w:t>
            </w:r>
          </w:p>
        </w:tc>
      </w:tr>
      <w:tr w:rsidR="00930233" w:rsidRPr="00930233" w14:paraId="6E235232" w14:textId="77777777" w:rsidTr="00930233">
        <w:tc>
          <w:tcPr>
            <w:tcW w:w="2179" w:type="dxa"/>
            <w:shd w:val="clear" w:color="auto" w:fill="auto"/>
          </w:tcPr>
          <w:p w14:paraId="576FBE5C" w14:textId="77777777" w:rsidR="00930233" w:rsidRPr="00930233" w:rsidRDefault="00930233" w:rsidP="00930233">
            <w:pPr>
              <w:keepNext/>
              <w:ind w:firstLine="0"/>
            </w:pPr>
            <w:r>
              <w:t>Yow</w:t>
            </w:r>
          </w:p>
        </w:tc>
        <w:tc>
          <w:tcPr>
            <w:tcW w:w="2179" w:type="dxa"/>
            <w:shd w:val="clear" w:color="auto" w:fill="auto"/>
          </w:tcPr>
          <w:p w14:paraId="74E6AB81" w14:textId="77777777" w:rsidR="00930233" w:rsidRPr="00930233" w:rsidRDefault="00930233" w:rsidP="00930233">
            <w:pPr>
              <w:keepNext/>
              <w:ind w:firstLine="0"/>
            </w:pPr>
          </w:p>
        </w:tc>
        <w:tc>
          <w:tcPr>
            <w:tcW w:w="2180" w:type="dxa"/>
            <w:shd w:val="clear" w:color="auto" w:fill="auto"/>
          </w:tcPr>
          <w:p w14:paraId="504E7D22" w14:textId="77777777" w:rsidR="00930233" w:rsidRPr="00930233" w:rsidRDefault="00930233" w:rsidP="00930233">
            <w:pPr>
              <w:keepNext/>
              <w:ind w:firstLine="0"/>
            </w:pPr>
          </w:p>
        </w:tc>
      </w:tr>
    </w:tbl>
    <w:p w14:paraId="5C1547FE" w14:textId="77777777" w:rsidR="00930233" w:rsidRDefault="00930233" w:rsidP="00930233"/>
    <w:p w14:paraId="3777B09E" w14:textId="77777777" w:rsidR="00930233" w:rsidRDefault="00930233" w:rsidP="00930233">
      <w:pPr>
        <w:jc w:val="center"/>
        <w:rPr>
          <w:b/>
        </w:rPr>
      </w:pPr>
      <w:r w:rsidRPr="00930233">
        <w:rPr>
          <w:b/>
        </w:rPr>
        <w:t>Total--70</w:t>
      </w:r>
    </w:p>
    <w:p w14:paraId="05BF72F8" w14:textId="77777777" w:rsidR="00930233" w:rsidRDefault="00930233" w:rsidP="00930233">
      <w:pPr>
        <w:jc w:val="center"/>
        <w:rPr>
          <w:b/>
        </w:rPr>
      </w:pPr>
    </w:p>
    <w:p w14:paraId="1CAA5835" w14:textId="77777777" w:rsidR="00930233" w:rsidRDefault="00930233" w:rsidP="00930233">
      <w:r>
        <w:t>So, the amendment was rejected.</w:t>
      </w:r>
    </w:p>
    <w:p w14:paraId="4E06A100" w14:textId="77777777" w:rsidR="00930233" w:rsidRDefault="00930233" w:rsidP="00930233"/>
    <w:p w14:paraId="6F5B5C3B" w14:textId="3FED7024" w:rsidR="00930233" w:rsidRPr="00833389" w:rsidRDefault="00930233" w:rsidP="00930233">
      <w:r w:rsidRPr="00833389">
        <w:t>Reps. KING and M</w:t>
      </w:r>
      <w:r w:rsidR="00656B35">
        <w:t>C</w:t>
      </w:r>
      <w:r w:rsidRPr="00833389">
        <w:t>DANIEL proposed the following Amendment No. 49</w:t>
      </w:r>
      <w:r w:rsidR="0004127E">
        <w:t xml:space="preserve"> to </w:t>
      </w:r>
      <w:r w:rsidRPr="00833389">
        <w:t>H. 4608 (COUNCIL\WAB\4608C150.RT.WAB22), which was rejected:</w:t>
      </w:r>
    </w:p>
    <w:p w14:paraId="1EEE3E78" w14:textId="77777777" w:rsidR="00930233" w:rsidRPr="00930233" w:rsidRDefault="00930233" w:rsidP="00930233">
      <w:pPr>
        <w:rPr>
          <w:color w:val="000000"/>
          <w:u w:color="000000"/>
        </w:rPr>
      </w:pPr>
      <w:r w:rsidRPr="00833389">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34DF3EF6" w14:textId="1A777FBC" w:rsidR="00930233" w:rsidRPr="00930233" w:rsidRDefault="00930233" w:rsidP="00930233">
      <w:pPr>
        <w:rPr>
          <w:color w:val="000000"/>
          <w:u w:color="000000"/>
        </w:rPr>
      </w:pPr>
      <w:r w:rsidRPr="00930233">
        <w:rPr>
          <w:color w:val="000000"/>
          <w:u w:color="000000"/>
        </w:rPr>
        <w:t>/</w:t>
      </w:r>
      <w:r w:rsidRPr="00930233">
        <w:rPr>
          <w:color w:val="000000"/>
          <w:u w:color="000000"/>
        </w:rPr>
        <w:tab/>
      </w:r>
      <w:r w:rsidR="00AC38AB">
        <w:rPr>
          <w:color w:val="000000"/>
          <w:u w:color="000000"/>
        </w:rPr>
        <w:t>“</w:t>
      </w:r>
      <w:r w:rsidRPr="00930233">
        <w:rPr>
          <w:color w:val="000000"/>
          <w:u w:color="000000"/>
        </w:rPr>
        <w:t>(  )</w:t>
      </w:r>
      <w:r w:rsidRPr="00930233">
        <w:rPr>
          <w:color w:val="000000"/>
          <w:u w:color="000000"/>
        </w:rPr>
        <w:tab/>
        <w:t>The State shall reimburse communities, sports facilities, hotels, restaurants, and other businesses for loss of revenue due to the withdrawal of sports tournaments from the State by the NCAA as a consequence of the enactment of this section.  If expenditures have already been made by local tournament hosts to prepare for tournaments, these expenses must be reimbursed three</w:t>
      </w:r>
      <w:r w:rsidRPr="00930233">
        <w:rPr>
          <w:color w:val="000000"/>
          <w:u w:color="000000"/>
        </w:rPr>
        <w:noBreakHyphen/>
        <w:t>fold by the State.</w:t>
      </w:r>
      <w:r w:rsidR="00AC38AB">
        <w:rPr>
          <w:color w:val="000000"/>
          <w:u w:color="000000"/>
        </w:rPr>
        <w:t>”</w:t>
      </w:r>
      <w:r w:rsidRPr="00930233">
        <w:rPr>
          <w:color w:val="000000"/>
          <w:u w:color="000000"/>
        </w:rPr>
        <w:tab/>
      </w:r>
      <w:r w:rsidRPr="00930233">
        <w:rPr>
          <w:color w:val="000000"/>
          <w:u w:color="000000"/>
        </w:rPr>
        <w:tab/>
        <w:t>/</w:t>
      </w:r>
    </w:p>
    <w:p w14:paraId="737F3423" w14:textId="77777777" w:rsidR="00930233" w:rsidRPr="00833389" w:rsidRDefault="00930233" w:rsidP="00930233">
      <w:r w:rsidRPr="00833389">
        <w:t>Renumber sections to conform.</w:t>
      </w:r>
    </w:p>
    <w:p w14:paraId="72001B92" w14:textId="77777777" w:rsidR="00930233" w:rsidRPr="00833389" w:rsidRDefault="00930233" w:rsidP="00930233">
      <w:r w:rsidRPr="00833389">
        <w:t>Amend title to conform.</w:t>
      </w:r>
    </w:p>
    <w:p w14:paraId="092EAFCC" w14:textId="77777777" w:rsidR="00930233" w:rsidRDefault="00930233" w:rsidP="00930233">
      <w:bookmarkStart w:id="194" w:name="file_end410"/>
      <w:bookmarkEnd w:id="194"/>
    </w:p>
    <w:p w14:paraId="5F1ACD0B" w14:textId="77777777" w:rsidR="00930233" w:rsidRDefault="00930233" w:rsidP="00930233">
      <w:r>
        <w:t>Rep. GARVIN spoke in favor of the amendment.</w:t>
      </w:r>
    </w:p>
    <w:p w14:paraId="22391815" w14:textId="77777777" w:rsidR="00930233" w:rsidRDefault="00930233" w:rsidP="00930233"/>
    <w:p w14:paraId="035DA57D" w14:textId="77777777" w:rsidR="00930233" w:rsidRDefault="00930233" w:rsidP="00930233">
      <w:pPr>
        <w:keepNext/>
        <w:jc w:val="center"/>
        <w:rPr>
          <w:b/>
        </w:rPr>
      </w:pPr>
      <w:r w:rsidRPr="00930233">
        <w:rPr>
          <w:b/>
        </w:rPr>
        <w:t>POINT OF ORDER</w:t>
      </w:r>
    </w:p>
    <w:p w14:paraId="3AA2674E" w14:textId="77777777" w:rsidR="00930233" w:rsidRPr="00CB3B75" w:rsidRDefault="00930233" w:rsidP="00930233">
      <w:pPr>
        <w:ind w:firstLine="0"/>
      </w:pPr>
      <w:bookmarkStart w:id="195" w:name="file_start413"/>
      <w:bookmarkEnd w:id="195"/>
      <w:r w:rsidRPr="00CB3B75">
        <w:tab/>
        <w:t xml:space="preserve">Rep. GILLIAM raised the Point of Order that Amendment No. 49 was not germane to the Bill. </w:t>
      </w:r>
    </w:p>
    <w:p w14:paraId="0361EC56" w14:textId="77777777" w:rsidR="00930233" w:rsidRPr="00CB3B75" w:rsidRDefault="00930233" w:rsidP="00930233">
      <w:pPr>
        <w:ind w:firstLine="0"/>
      </w:pPr>
      <w:r w:rsidRPr="00CB3B75">
        <w:tab/>
        <w:t xml:space="preserve">Rep. COBB-HUNTER argued contra. </w:t>
      </w:r>
    </w:p>
    <w:p w14:paraId="5EB46047" w14:textId="7F0CF213" w:rsidR="00930233" w:rsidRPr="00CB3B75" w:rsidRDefault="00930233" w:rsidP="00930233">
      <w:pPr>
        <w:ind w:firstLine="0"/>
      </w:pPr>
      <w:r w:rsidRPr="00CB3B75">
        <w:tab/>
        <w:t xml:space="preserve">SPEAKER </w:t>
      </w:r>
      <w:r w:rsidRPr="00CB3B75">
        <w:rPr>
          <w:i/>
        </w:rPr>
        <w:t xml:space="preserve">PRO TEMPORE </w:t>
      </w:r>
      <w:r w:rsidRPr="00CB3B75">
        <w:t xml:space="preserve">POPE overruled the </w:t>
      </w:r>
      <w:r w:rsidR="00656B35">
        <w:t>P</w:t>
      </w:r>
      <w:r w:rsidRPr="00CB3B75">
        <w:t xml:space="preserve">oint of </w:t>
      </w:r>
      <w:r w:rsidR="00656B35">
        <w:t>O</w:t>
      </w:r>
      <w:r w:rsidRPr="00CB3B75">
        <w:t xml:space="preserve">rder.  </w:t>
      </w:r>
    </w:p>
    <w:p w14:paraId="48DE771B" w14:textId="77777777" w:rsidR="00930233" w:rsidRDefault="00930233" w:rsidP="00930233">
      <w:pPr>
        <w:ind w:firstLine="0"/>
      </w:pPr>
    </w:p>
    <w:p w14:paraId="198C358E" w14:textId="77777777" w:rsidR="00930233" w:rsidRDefault="00930233" w:rsidP="00930233">
      <w:bookmarkStart w:id="196" w:name="file_end413"/>
      <w:bookmarkEnd w:id="196"/>
      <w:r>
        <w:t>Rep. GARVIN continued speaking.</w:t>
      </w:r>
    </w:p>
    <w:p w14:paraId="32EF4DE5" w14:textId="77777777" w:rsidR="00930233" w:rsidRDefault="00930233" w:rsidP="00930233"/>
    <w:p w14:paraId="218C24B5" w14:textId="77777777" w:rsidR="00930233" w:rsidRDefault="00930233" w:rsidP="00930233">
      <w:r>
        <w:t>Rep. KING demanded the yeas and nays which were taken, resulting as follows:</w:t>
      </w:r>
    </w:p>
    <w:p w14:paraId="1868F76B" w14:textId="77777777" w:rsidR="00930233" w:rsidRDefault="00930233" w:rsidP="00930233">
      <w:pPr>
        <w:jc w:val="center"/>
      </w:pPr>
      <w:bookmarkStart w:id="197" w:name="vote_start415"/>
      <w:bookmarkEnd w:id="197"/>
      <w:r>
        <w:t>Yeas 32; Nays 73</w:t>
      </w:r>
    </w:p>
    <w:p w14:paraId="0DE8782D" w14:textId="77777777" w:rsidR="00930233" w:rsidRDefault="00930233" w:rsidP="00930233">
      <w:pPr>
        <w:jc w:val="center"/>
      </w:pPr>
    </w:p>
    <w:p w14:paraId="2A570195"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491AAE5F" w14:textId="77777777" w:rsidTr="00930233">
        <w:tc>
          <w:tcPr>
            <w:tcW w:w="2179" w:type="dxa"/>
            <w:shd w:val="clear" w:color="auto" w:fill="auto"/>
          </w:tcPr>
          <w:p w14:paraId="66E4838C" w14:textId="77777777" w:rsidR="00930233" w:rsidRPr="00930233" w:rsidRDefault="00930233" w:rsidP="00930233">
            <w:pPr>
              <w:keepNext/>
              <w:ind w:firstLine="0"/>
            </w:pPr>
            <w:r>
              <w:t>Alexander</w:t>
            </w:r>
          </w:p>
        </w:tc>
        <w:tc>
          <w:tcPr>
            <w:tcW w:w="2179" w:type="dxa"/>
            <w:shd w:val="clear" w:color="auto" w:fill="auto"/>
          </w:tcPr>
          <w:p w14:paraId="67978A91" w14:textId="77777777" w:rsidR="00930233" w:rsidRPr="00930233" w:rsidRDefault="00930233" w:rsidP="00930233">
            <w:pPr>
              <w:keepNext/>
              <w:ind w:firstLine="0"/>
            </w:pPr>
            <w:r>
              <w:t>Bernstein</w:t>
            </w:r>
          </w:p>
        </w:tc>
        <w:tc>
          <w:tcPr>
            <w:tcW w:w="2180" w:type="dxa"/>
            <w:shd w:val="clear" w:color="auto" w:fill="auto"/>
          </w:tcPr>
          <w:p w14:paraId="3BABCE6B" w14:textId="77777777" w:rsidR="00930233" w:rsidRPr="00930233" w:rsidRDefault="00930233" w:rsidP="00930233">
            <w:pPr>
              <w:keepNext/>
              <w:ind w:firstLine="0"/>
            </w:pPr>
            <w:r>
              <w:t>Brawley</w:t>
            </w:r>
          </w:p>
        </w:tc>
      </w:tr>
      <w:tr w:rsidR="00930233" w:rsidRPr="00930233" w14:paraId="7E823C5C" w14:textId="77777777" w:rsidTr="00930233">
        <w:tc>
          <w:tcPr>
            <w:tcW w:w="2179" w:type="dxa"/>
            <w:shd w:val="clear" w:color="auto" w:fill="auto"/>
          </w:tcPr>
          <w:p w14:paraId="1FA041A3" w14:textId="77777777" w:rsidR="00930233" w:rsidRPr="00930233" w:rsidRDefault="00930233" w:rsidP="00930233">
            <w:pPr>
              <w:ind w:firstLine="0"/>
            </w:pPr>
            <w:r>
              <w:t>Clyburn</w:t>
            </w:r>
          </w:p>
        </w:tc>
        <w:tc>
          <w:tcPr>
            <w:tcW w:w="2179" w:type="dxa"/>
            <w:shd w:val="clear" w:color="auto" w:fill="auto"/>
          </w:tcPr>
          <w:p w14:paraId="6202DCDC" w14:textId="77777777" w:rsidR="00930233" w:rsidRPr="00930233" w:rsidRDefault="00930233" w:rsidP="00930233">
            <w:pPr>
              <w:ind w:firstLine="0"/>
            </w:pPr>
            <w:r>
              <w:t>Cobb-Hunter</w:t>
            </w:r>
          </w:p>
        </w:tc>
        <w:tc>
          <w:tcPr>
            <w:tcW w:w="2180" w:type="dxa"/>
            <w:shd w:val="clear" w:color="auto" w:fill="auto"/>
          </w:tcPr>
          <w:p w14:paraId="22DFCB2D" w14:textId="77777777" w:rsidR="00930233" w:rsidRPr="00930233" w:rsidRDefault="00930233" w:rsidP="00930233">
            <w:pPr>
              <w:ind w:firstLine="0"/>
            </w:pPr>
            <w:r>
              <w:t>Dillard</w:t>
            </w:r>
          </w:p>
        </w:tc>
      </w:tr>
      <w:tr w:rsidR="00930233" w:rsidRPr="00930233" w14:paraId="12E49ECA" w14:textId="77777777" w:rsidTr="00930233">
        <w:tc>
          <w:tcPr>
            <w:tcW w:w="2179" w:type="dxa"/>
            <w:shd w:val="clear" w:color="auto" w:fill="auto"/>
          </w:tcPr>
          <w:p w14:paraId="65528C68" w14:textId="77777777" w:rsidR="00930233" w:rsidRPr="00930233" w:rsidRDefault="00930233" w:rsidP="00930233">
            <w:pPr>
              <w:ind w:firstLine="0"/>
            </w:pPr>
            <w:r>
              <w:t>Garvin</w:t>
            </w:r>
          </w:p>
        </w:tc>
        <w:tc>
          <w:tcPr>
            <w:tcW w:w="2179" w:type="dxa"/>
            <w:shd w:val="clear" w:color="auto" w:fill="auto"/>
          </w:tcPr>
          <w:p w14:paraId="2AE15CB5" w14:textId="77777777" w:rsidR="00930233" w:rsidRPr="00930233" w:rsidRDefault="00930233" w:rsidP="00930233">
            <w:pPr>
              <w:ind w:firstLine="0"/>
            </w:pPr>
            <w:r>
              <w:t>Gilliard</w:t>
            </w:r>
          </w:p>
        </w:tc>
        <w:tc>
          <w:tcPr>
            <w:tcW w:w="2180" w:type="dxa"/>
            <w:shd w:val="clear" w:color="auto" w:fill="auto"/>
          </w:tcPr>
          <w:p w14:paraId="22AE46F3" w14:textId="77777777" w:rsidR="00930233" w:rsidRPr="00930233" w:rsidRDefault="00930233" w:rsidP="00930233">
            <w:pPr>
              <w:ind w:firstLine="0"/>
            </w:pPr>
            <w:r>
              <w:t>Henderson-Myers</w:t>
            </w:r>
          </w:p>
        </w:tc>
      </w:tr>
      <w:tr w:rsidR="00930233" w:rsidRPr="00930233" w14:paraId="055ABDFE" w14:textId="77777777" w:rsidTr="00930233">
        <w:tc>
          <w:tcPr>
            <w:tcW w:w="2179" w:type="dxa"/>
            <w:shd w:val="clear" w:color="auto" w:fill="auto"/>
          </w:tcPr>
          <w:p w14:paraId="67AC5BEF" w14:textId="77777777" w:rsidR="00930233" w:rsidRPr="00930233" w:rsidRDefault="00930233" w:rsidP="00930233">
            <w:pPr>
              <w:ind w:firstLine="0"/>
            </w:pPr>
            <w:r>
              <w:t>Henegan</w:t>
            </w:r>
          </w:p>
        </w:tc>
        <w:tc>
          <w:tcPr>
            <w:tcW w:w="2179" w:type="dxa"/>
            <w:shd w:val="clear" w:color="auto" w:fill="auto"/>
          </w:tcPr>
          <w:p w14:paraId="5A4FD4A3" w14:textId="77777777" w:rsidR="00930233" w:rsidRPr="00930233" w:rsidRDefault="00930233" w:rsidP="00930233">
            <w:pPr>
              <w:ind w:firstLine="0"/>
            </w:pPr>
            <w:r>
              <w:t>Hosey</w:t>
            </w:r>
          </w:p>
        </w:tc>
        <w:tc>
          <w:tcPr>
            <w:tcW w:w="2180" w:type="dxa"/>
            <w:shd w:val="clear" w:color="auto" w:fill="auto"/>
          </w:tcPr>
          <w:p w14:paraId="439D51DF" w14:textId="77777777" w:rsidR="00930233" w:rsidRPr="00930233" w:rsidRDefault="00930233" w:rsidP="00930233">
            <w:pPr>
              <w:ind w:firstLine="0"/>
            </w:pPr>
            <w:r>
              <w:t>Howard</w:t>
            </w:r>
          </w:p>
        </w:tc>
      </w:tr>
      <w:tr w:rsidR="00930233" w:rsidRPr="00930233" w14:paraId="46F68174" w14:textId="77777777" w:rsidTr="00930233">
        <w:tc>
          <w:tcPr>
            <w:tcW w:w="2179" w:type="dxa"/>
            <w:shd w:val="clear" w:color="auto" w:fill="auto"/>
          </w:tcPr>
          <w:p w14:paraId="053774EC" w14:textId="77777777" w:rsidR="00930233" w:rsidRPr="00930233" w:rsidRDefault="00930233" w:rsidP="00930233">
            <w:pPr>
              <w:ind w:firstLine="0"/>
            </w:pPr>
            <w:r>
              <w:t>Jefferson</w:t>
            </w:r>
          </w:p>
        </w:tc>
        <w:tc>
          <w:tcPr>
            <w:tcW w:w="2179" w:type="dxa"/>
            <w:shd w:val="clear" w:color="auto" w:fill="auto"/>
          </w:tcPr>
          <w:p w14:paraId="3B8D2553" w14:textId="77777777" w:rsidR="00930233" w:rsidRPr="00930233" w:rsidRDefault="00930233" w:rsidP="00930233">
            <w:pPr>
              <w:ind w:firstLine="0"/>
            </w:pPr>
            <w:r>
              <w:t>J. L. Johnson</w:t>
            </w:r>
          </w:p>
        </w:tc>
        <w:tc>
          <w:tcPr>
            <w:tcW w:w="2180" w:type="dxa"/>
            <w:shd w:val="clear" w:color="auto" w:fill="auto"/>
          </w:tcPr>
          <w:p w14:paraId="30DDC5B5" w14:textId="77777777" w:rsidR="00930233" w:rsidRPr="00930233" w:rsidRDefault="00930233" w:rsidP="00930233">
            <w:pPr>
              <w:ind w:firstLine="0"/>
            </w:pPr>
            <w:r>
              <w:t>K. O. Johnson</w:t>
            </w:r>
          </w:p>
        </w:tc>
      </w:tr>
      <w:tr w:rsidR="00930233" w:rsidRPr="00930233" w14:paraId="77BAD9A4" w14:textId="77777777" w:rsidTr="00930233">
        <w:tc>
          <w:tcPr>
            <w:tcW w:w="2179" w:type="dxa"/>
            <w:shd w:val="clear" w:color="auto" w:fill="auto"/>
          </w:tcPr>
          <w:p w14:paraId="79D10AAA" w14:textId="77777777" w:rsidR="00930233" w:rsidRPr="00930233" w:rsidRDefault="00930233" w:rsidP="00930233">
            <w:pPr>
              <w:ind w:firstLine="0"/>
            </w:pPr>
            <w:r>
              <w:t>King</w:t>
            </w:r>
          </w:p>
        </w:tc>
        <w:tc>
          <w:tcPr>
            <w:tcW w:w="2179" w:type="dxa"/>
            <w:shd w:val="clear" w:color="auto" w:fill="auto"/>
          </w:tcPr>
          <w:p w14:paraId="63931F8E" w14:textId="77777777" w:rsidR="00930233" w:rsidRPr="00930233" w:rsidRDefault="00930233" w:rsidP="00930233">
            <w:pPr>
              <w:ind w:firstLine="0"/>
            </w:pPr>
            <w:r>
              <w:t>Kirby</w:t>
            </w:r>
          </w:p>
        </w:tc>
        <w:tc>
          <w:tcPr>
            <w:tcW w:w="2180" w:type="dxa"/>
            <w:shd w:val="clear" w:color="auto" w:fill="auto"/>
          </w:tcPr>
          <w:p w14:paraId="1E2E77E9" w14:textId="77777777" w:rsidR="00930233" w:rsidRPr="00930233" w:rsidRDefault="00930233" w:rsidP="00930233">
            <w:pPr>
              <w:ind w:firstLine="0"/>
            </w:pPr>
            <w:r>
              <w:t>Matthews</w:t>
            </w:r>
          </w:p>
        </w:tc>
      </w:tr>
      <w:tr w:rsidR="00930233" w:rsidRPr="00930233" w14:paraId="4547577B" w14:textId="77777777" w:rsidTr="00930233">
        <w:tc>
          <w:tcPr>
            <w:tcW w:w="2179" w:type="dxa"/>
            <w:shd w:val="clear" w:color="auto" w:fill="auto"/>
          </w:tcPr>
          <w:p w14:paraId="563C6B07" w14:textId="77777777" w:rsidR="00930233" w:rsidRPr="00930233" w:rsidRDefault="00930233" w:rsidP="00930233">
            <w:pPr>
              <w:ind w:firstLine="0"/>
            </w:pPr>
            <w:r>
              <w:t>McDaniel</w:t>
            </w:r>
          </w:p>
        </w:tc>
        <w:tc>
          <w:tcPr>
            <w:tcW w:w="2179" w:type="dxa"/>
            <w:shd w:val="clear" w:color="auto" w:fill="auto"/>
          </w:tcPr>
          <w:p w14:paraId="66E2CE85" w14:textId="77777777" w:rsidR="00930233" w:rsidRPr="00930233" w:rsidRDefault="00930233" w:rsidP="00930233">
            <w:pPr>
              <w:ind w:firstLine="0"/>
            </w:pPr>
            <w:r>
              <w:t>J. Moore</w:t>
            </w:r>
          </w:p>
        </w:tc>
        <w:tc>
          <w:tcPr>
            <w:tcW w:w="2180" w:type="dxa"/>
            <w:shd w:val="clear" w:color="auto" w:fill="auto"/>
          </w:tcPr>
          <w:p w14:paraId="2619C27F" w14:textId="77777777" w:rsidR="00930233" w:rsidRPr="00930233" w:rsidRDefault="00930233" w:rsidP="00930233">
            <w:pPr>
              <w:ind w:firstLine="0"/>
            </w:pPr>
            <w:r>
              <w:t>Pendarvis</w:t>
            </w:r>
          </w:p>
        </w:tc>
      </w:tr>
      <w:tr w:rsidR="00930233" w:rsidRPr="00930233" w14:paraId="442581A9" w14:textId="77777777" w:rsidTr="00930233">
        <w:tc>
          <w:tcPr>
            <w:tcW w:w="2179" w:type="dxa"/>
            <w:shd w:val="clear" w:color="auto" w:fill="auto"/>
          </w:tcPr>
          <w:p w14:paraId="5CF3DF40" w14:textId="77777777" w:rsidR="00930233" w:rsidRPr="00930233" w:rsidRDefault="00930233" w:rsidP="00930233">
            <w:pPr>
              <w:ind w:firstLine="0"/>
            </w:pPr>
            <w:r>
              <w:t>Rivers</w:t>
            </w:r>
          </w:p>
        </w:tc>
        <w:tc>
          <w:tcPr>
            <w:tcW w:w="2179" w:type="dxa"/>
            <w:shd w:val="clear" w:color="auto" w:fill="auto"/>
          </w:tcPr>
          <w:p w14:paraId="12C884BA" w14:textId="77777777" w:rsidR="00930233" w:rsidRPr="00930233" w:rsidRDefault="00930233" w:rsidP="00930233">
            <w:pPr>
              <w:ind w:firstLine="0"/>
            </w:pPr>
            <w:r>
              <w:t>Robinson</w:t>
            </w:r>
          </w:p>
        </w:tc>
        <w:tc>
          <w:tcPr>
            <w:tcW w:w="2180" w:type="dxa"/>
            <w:shd w:val="clear" w:color="auto" w:fill="auto"/>
          </w:tcPr>
          <w:p w14:paraId="31988B51" w14:textId="77777777" w:rsidR="00930233" w:rsidRPr="00930233" w:rsidRDefault="00930233" w:rsidP="00930233">
            <w:pPr>
              <w:ind w:firstLine="0"/>
            </w:pPr>
            <w:r>
              <w:t>Rose</w:t>
            </w:r>
          </w:p>
        </w:tc>
      </w:tr>
      <w:tr w:rsidR="00930233" w:rsidRPr="00930233" w14:paraId="3FAD90A7" w14:textId="77777777" w:rsidTr="00930233">
        <w:tc>
          <w:tcPr>
            <w:tcW w:w="2179" w:type="dxa"/>
            <w:shd w:val="clear" w:color="auto" w:fill="auto"/>
          </w:tcPr>
          <w:p w14:paraId="6DEC0510" w14:textId="77777777" w:rsidR="00930233" w:rsidRPr="00930233" w:rsidRDefault="00930233" w:rsidP="00930233">
            <w:pPr>
              <w:ind w:firstLine="0"/>
            </w:pPr>
            <w:r>
              <w:t>Rutherford</w:t>
            </w:r>
          </w:p>
        </w:tc>
        <w:tc>
          <w:tcPr>
            <w:tcW w:w="2179" w:type="dxa"/>
            <w:shd w:val="clear" w:color="auto" w:fill="auto"/>
          </w:tcPr>
          <w:p w14:paraId="128B1A65" w14:textId="77777777" w:rsidR="00930233" w:rsidRPr="00930233" w:rsidRDefault="00930233" w:rsidP="00930233">
            <w:pPr>
              <w:ind w:firstLine="0"/>
            </w:pPr>
            <w:r>
              <w:t>Stavrinakis</w:t>
            </w:r>
          </w:p>
        </w:tc>
        <w:tc>
          <w:tcPr>
            <w:tcW w:w="2180" w:type="dxa"/>
            <w:shd w:val="clear" w:color="auto" w:fill="auto"/>
          </w:tcPr>
          <w:p w14:paraId="7D805799" w14:textId="77777777" w:rsidR="00930233" w:rsidRPr="00930233" w:rsidRDefault="00930233" w:rsidP="00930233">
            <w:pPr>
              <w:ind w:firstLine="0"/>
            </w:pPr>
            <w:r>
              <w:t>Tedder</w:t>
            </w:r>
          </w:p>
        </w:tc>
      </w:tr>
      <w:tr w:rsidR="00930233" w:rsidRPr="00930233" w14:paraId="7CA23B0A" w14:textId="77777777" w:rsidTr="00930233">
        <w:tc>
          <w:tcPr>
            <w:tcW w:w="2179" w:type="dxa"/>
            <w:shd w:val="clear" w:color="auto" w:fill="auto"/>
          </w:tcPr>
          <w:p w14:paraId="00932B1E" w14:textId="77777777" w:rsidR="00930233" w:rsidRPr="00930233" w:rsidRDefault="00930233" w:rsidP="00930233">
            <w:pPr>
              <w:keepNext/>
              <w:ind w:firstLine="0"/>
            </w:pPr>
            <w:r>
              <w:t>Thigpen</w:t>
            </w:r>
          </w:p>
        </w:tc>
        <w:tc>
          <w:tcPr>
            <w:tcW w:w="2179" w:type="dxa"/>
            <w:shd w:val="clear" w:color="auto" w:fill="auto"/>
          </w:tcPr>
          <w:p w14:paraId="28E9C636" w14:textId="77777777" w:rsidR="00930233" w:rsidRPr="00930233" w:rsidRDefault="00930233" w:rsidP="00930233">
            <w:pPr>
              <w:keepNext/>
              <w:ind w:firstLine="0"/>
            </w:pPr>
            <w:r>
              <w:t>Weeks</w:t>
            </w:r>
          </w:p>
        </w:tc>
        <w:tc>
          <w:tcPr>
            <w:tcW w:w="2180" w:type="dxa"/>
            <w:shd w:val="clear" w:color="auto" w:fill="auto"/>
          </w:tcPr>
          <w:p w14:paraId="2B65D4D2" w14:textId="77777777" w:rsidR="00930233" w:rsidRPr="00930233" w:rsidRDefault="00930233" w:rsidP="00930233">
            <w:pPr>
              <w:keepNext/>
              <w:ind w:firstLine="0"/>
            </w:pPr>
            <w:r>
              <w:t>Wetmore</w:t>
            </w:r>
          </w:p>
        </w:tc>
      </w:tr>
      <w:tr w:rsidR="00930233" w:rsidRPr="00930233" w14:paraId="67704574" w14:textId="77777777" w:rsidTr="00930233">
        <w:tc>
          <w:tcPr>
            <w:tcW w:w="2179" w:type="dxa"/>
            <w:shd w:val="clear" w:color="auto" w:fill="auto"/>
          </w:tcPr>
          <w:p w14:paraId="76BFE069" w14:textId="77777777" w:rsidR="00930233" w:rsidRPr="00930233" w:rsidRDefault="00930233" w:rsidP="00930233">
            <w:pPr>
              <w:keepNext/>
              <w:ind w:firstLine="0"/>
            </w:pPr>
            <w:r>
              <w:t>Wheeler</w:t>
            </w:r>
          </w:p>
        </w:tc>
        <w:tc>
          <w:tcPr>
            <w:tcW w:w="2179" w:type="dxa"/>
            <w:shd w:val="clear" w:color="auto" w:fill="auto"/>
          </w:tcPr>
          <w:p w14:paraId="3A11026C" w14:textId="77777777" w:rsidR="00930233" w:rsidRPr="00930233" w:rsidRDefault="00930233" w:rsidP="00930233">
            <w:pPr>
              <w:keepNext/>
              <w:ind w:firstLine="0"/>
            </w:pPr>
            <w:r>
              <w:t>S. Williams</w:t>
            </w:r>
          </w:p>
        </w:tc>
        <w:tc>
          <w:tcPr>
            <w:tcW w:w="2180" w:type="dxa"/>
            <w:shd w:val="clear" w:color="auto" w:fill="auto"/>
          </w:tcPr>
          <w:p w14:paraId="3996C0D4" w14:textId="77777777" w:rsidR="00930233" w:rsidRPr="00930233" w:rsidRDefault="00930233" w:rsidP="00930233">
            <w:pPr>
              <w:keepNext/>
              <w:ind w:firstLine="0"/>
            </w:pPr>
          </w:p>
        </w:tc>
      </w:tr>
    </w:tbl>
    <w:p w14:paraId="59255512" w14:textId="77777777" w:rsidR="00930233" w:rsidRDefault="00930233" w:rsidP="00930233"/>
    <w:p w14:paraId="083D7CE4" w14:textId="77777777" w:rsidR="00930233" w:rsidRDefault="00930233" w:rsidP="00930233">
      <w:pPr>
        <w:jc w:val="center"/>
        <w:rPr>
          <w:b/>
        </w:rPr>
      </w:pPr>
      <w:r w:rsidRPr="00930233">
        <w:rPr>
          <w:b/>
        </w:rPr>
        <w:t>Total--32</w:t>
      </w:r>
    </w:p>
    <w:p w14:paraId="39ECF924" w14:textId="77777777" w:rsidR="00930233" w:rsidRDefault="00930233" w:rsidP="00930233">
      <w:pPr>
        <w:jc w:val="center"/>
        <w:rPr>
          <w:b/>
        </w:rPr>
      </w:pPr>
    </w:p>
    <w:p w14:paraId="531EAA67"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07DDE6B2" w14:textId="77777777" w:rsidTr="00930233">
        <w:tc>
          <w:tcPr>
            <w:tcW w:w="2179" w:type="dxa"/>
            <w:shd w:val="clear" w:color="auto" w:fill="auto"/>
          </w:tcPr>
          <w:p w14:paraId="5A7C0077" w14:textId="77777777" w:rsidR="00930233" w:rsidRPr="00930233" w:rsidRDefault="00930233" w:rsidP="00930233">
            <w:pPr>
              <w:keepNext/>
              <w:ind w:firstLine="0"/>
            </w:pPr>
            <w:r>
              <w:t>Allison</w:t>
            </w:r>
          </w:p>
        </w:tc>
        <w:tc>
          <w:tcPr>
            <w:tcW w:w="2179" w:type="dxa"/>
            <w:shd w:val="clear" w:color="auto" w:fill="auto"/>
          </w:tcPr>
          <w:p w14:paraId="622AC745" w14:textId="77777777" w:rsidR="00930233" w:rsidRPr="00930233" w:rsidRDefault="00930233" w:rsidP="00930233">
            <w:pPr>
              <w:keepNext/>
              <w:ind w:firstLine="0"/>
            </w:pPr>
            <w:r>
              <w:t>Bailey</w:t>
            </w:r>
          </w:p>
        </w:tc>
        <w:tc>
          <w:tcPr>
            <w:tcW w:w="2180" w:type="dxa"/>
            <w:shd w:val="clear" w:color="auto" w:fill="auto"/>
          </w:tcPr>
          <w:p w14:paraId="1E2B8D71" w14:textId="77777777" w:rsidR="00930233" w:rsidRPr="00930233" w:rsidRDefault="00930233" w:rsidP="00930233">
            <w:pPr>
              <w:keepNext/>
              <w:ind w:firstLine="0"/>
            </w:pPr>
            <w:r>
              <w:t>Ballentine</w:t>
            </w:r>
          </w:p>
        </w:tc>
      </w:tr>
      <w:tr w:rsidR="00930233" w:rsidRPr="00930233" w14:paraId="07C532E6" w14:textId="77777777" w:rsidTr="00930233">
        <w:tc>
          <w:tcPr>
            <w:tcW w:w="2179" w:type="dxa"/>
            <w:shd w:val="clear" w:color="auto" w:fill="auto"/>
          </w:tcPr>
          <w:p w14:paraId="66E7E871" w14:textId="77777777" w:rsidR="00930233" w:rsidRPr="00930233" w:rsidRDefault="00930233" w:rsidP="00930233">
            <w:pPr>
              <w:ind w:firstLine="0"/>
            </w:pPr>
            <w:r>
              <w:t>Bannister</w:t>
            </w:r>
          </w:p>
        </w:tc>
        <w:tc>
          <w:tcPr>
            <w:tcW w:w="2179" w:type="dxa"/>
            <w:shd w:val="clear" w:color="auto" w:fill="auto"/>
          </w:tcPr>
          <w:p w14:paraId="69CD3694" w14:textId="77777777" w:rsidR="00930233" w:rsidRPr="00930233" w:rsidRDefault="00930233" w:rsidP="00930233">
            <w:pPr>
              <w:ind w:firstLine="0"/>
            </w:pPr>
            <w:r>
              <w:t>Bennett</w:t>
            </w:r>
          </w:p>
        </w:tc>
        <w:tc>
          <w:tcPr>
            <w:tcW w:w="2180" w:type="dxa"/>
            <w:shd w:val="clear" w:color="auto" w:fill="auto"/>
          </w:tcPr>
          <w:p w14:paraId="00B3AB74" w14:textId="77777777" w:rsidR="00930233" w:rsidRPr="00930233" w:rsidRDefault="00930233" w:rsidP="00930233">
            <w:pPr>
              <w:ind w:firstLine="0"/>
            </w:pPr>
            <w:r>
              <w:t>Blackwell</w:t>
            </w:r>
          </w:p>
        </w:tc>
      </w:tr>
      <w:tr w:rsidR="00930233" w:rsidRPr="00930233" w14:paraId="0A04FA89" w14:textId="77777777" w:rsidTr="00930233">
        <w:tc>
          <w:tcPr>
            <w:tcW w:w="2179" w:type="dxa"/>
            <w:shd w:val="clear" w:color="auto" w:fill="auto"/>
          </w:tcPr>
          <w:p w14:paraId="333E460C" w14:textId="77777777" w:rsidR="00930233" w:rsidRPr="00930233" w:rsidRDefault="00930233" w:rsidP="00930233">
            <w:pPr>
              <w:ind w:firstLine="0"/>
            </w:pPr>
            <w:r>
              <w:t>Bradley</w:t>
            </w:r>
          </w:p>
        </w:tc>
        <w:tc>
          <w:tcPr>
            <w:tcW w:w="2179" w:type="dxa"/>
            <w:shd w:val="clear" w:color="auto" w:fill="auto"/>
          </w:tcPr>
          <w:p w14:paraId="77120AF1" w14:textId="77777777" w:rsidR="00930233" w:rsidRPr="00930233" w:rsidRDefault="00930233" w:rsidP="00930233">
            <w:pPr>
              <w:ind w:firstLine="0"/>
            </w:pPr>
            <w:r>
              <w:t>Brittain</w:t>
            </w:r>
          </w:p>
        </w:tc>
        <w:tc>
          <w:tcPr>
            <w:tcW w:w="2180" w:type="dxa"/>
            <w:shd w:val="clear" w:color="auto" w:fill="auto"/>
          </w:tcPr>
          <w:p w14:paraId="0A3ABA2D" w14:textId="77777777" w:rsidR="00930233" w:rsidRPr="00930233" w:rsidRDefault="00930233" w:rsidP="00930233">
            <w:pPr>
              <w:ind w:firstLine="0"/>
            </w:pPr>
            <w:r>
              <w:t>Bryant</w:t>
            </w:r>
          </w:p>
        </w:tc>
      </w:tr>
      <w:tr w:rsidR="00930233" w:rsidRPr="00930233" w14:paraId="48F0E126" w14:textId="77777777" w:rsidTr="00930233">
        <w:tc>
          <w:tcPr>
            <w:tcW w:w="2179" w:type="dxa"/>
            <w:shd w:val="clear" w:color="auto" w:fill="auto"/>
          </w:tcPr>
          <w:p w14:paraId="7C0C175B" w14:textId="77777777" w:rsidR="00930233" w:rsidRPr="00930233" w:rsidRDefault="00930233" w:rsidP="00930233">
            <w:pPr>
              <w:ind w:firstLine="0"/>
            </w:pPr>
            <w:r>
              <w:t>Burns</w:t>
            </w:r>
          </w:p>
        </w:tc>
        <w:tc>
          <w:tcPr>
            <w:tcW w:w="2179" w:type="dxa"/>
            <w:shd w:val="clear" w:color="auto" w:fill="auto"/>
          </w:tcPr>
          <w:p w14:paraId="76E90A19" w14:textId="77777777" w:rsidR="00930233" w:rsidRPr="00930233" w:rsidRDefault="00930233" w:rsidP="00930233">
            <w:pPr>
              <w:ind w:firstLine="0"/>
            </w:pPr>
            <w:r>
              <w:t>Bustos</w:t>
            </w:r>
          </w:p>
        </w:tc>
        <w:tc>
          <w:tcPr>
            <w:tcW w:w="2180" w:type="dxa"/>
            <w:shd w:val="clear" w:color="auto" w:fill="auto"/>
          </w:tcPr>
          <w:p w14:paraId="65354DA7" w14:textId="77777777" w:rsidR="00930233" w:rsidRPr="00930233" w:rsidRDefault="00930233" w:rsidP="00930233">
            <w:pPr>
              <w:ind w:firstLine="0"/>
            </w:pPr>
            <w:r>
              <w:t>Calhoon</w:t>
            </w:r>
          </w:p>
        </w:tc>
      </w:tr>
      <w:tr w:rsidR="00930233" w:rsidRPr="00930233" w14:paraId="59CEFF78" w14:textId="77777777" w:rsidTr="00930233">
        <w:tc>
          <w:tcPr>
            <w:tcW w:w="2179" w:type="dxa"/>
            <w:shd w:val="clear" w:color="auto" w:fill="auto"/>
          </w:tcPr>
          <w:p w14:paraId="5BFA54B5" w14:textId="77777777" w:rsidR="00930233" w:rsidRPr="00930233" w:rsidRDefault="00930233" w:rsidP="00930233">
            <w:pPr>
              <w:ind w:firstLine="0"/>
            </w:pPr>
            <w:r>
              <w:t>Carter</w:t>
            </w:r>
          </w:p>
        </w:tc>
        <w:tc>
          <w:tcPr>
            <w:tcW w:w="2179" w:type="dxa"/>
            <w:shd w:val="clear" w:color="auto" w:fill="auto"/>
          </w:tcPr>
          <w:p w14:paraId="2D907ECB" w14:textId="77777777" w:rsidR="00930233" w:rsidRPr="00930233" w:rsidRDefault="00930233" w:rsidP="00930233">
            <w:pPr>
              <w:ind w:firstLine="0"/>
            </w:pPr>
            <w:r>
              <w:t>Caskey</w:t>
            </w:r>
          </w:p>
        </w:tc>
        <w:tc>
          <w:tcPr>
            <w:tcW w:w="2180" w:type="dxa"/>
            <w:shd w:val="clear" w:color="auto" w:fill="auto"/>
          </w:tcPr>
          <w:p w14:paraId="1B5CFFD3" w14:textId="77777777" w:rsidR="00930233" w:rsidRPr="00930233" w:rsidRDefault="00930233" w:rsidP="00930233">
            <w:pPr>
              <w:ind w:firstLine="0"/>
            </w:pPr>
            <w:r>
              <w:t>Chumley</w:t>
            </w:r>
          </w:p>
        </w:tc>
      </w:tr>
      <w:tr w:rsidR="00930233" w:rsidRPr="00930233" w14:paraId="1641AE6F" w14:textId="77777777" w:rsidTr="00930233">
        <w:tc>
          <w:tcPr>
            <w:tcW w:w="2179" w:type="dxa"/>
            <w:shd w:val="clear" w:color="auto" w:fill="auto"/>
          </w:tcPr>
          <w:p w14:paraId="752B72CF" w14:textId="77777777" w:rsidR="00930233" w:rsidRPr="00930233" w:rsidRDefault="00930233" w:rsidP="00930233">
            <w:pPr>
              <w:ind w:firstLine="0"/>
            </w:pPr>
            <w:r>
              <w:t>Collins</w:t>
            </w:r>
          </w:p>
        </w:tc>
        <w:tc>
          <w:tcPr>
            <w:tcW w:w="2179" w:type="dxa"/>
            <w:shd w:val="clear" w:color="auto" w:fill="auto"/>
          </w:tcPr>
          <w:p w14:paraId="1EE075B3" w14:textId="77777777" w:rsidR="00930233" w:rsidRPr="00930233" w:rsidRDefault="00930233" w:rsidP="00930233">
            <w:pPr>
              <w:ind w:firstLine="0"/>
            </w:pPr>
            <w:r>
              <w:t>B. Cox</w:t>
            </w:r>
          </w:p>
        </w:tc>
        <w:tc>
          <w:tcPr>
            <w:tcW w:w="2180" w:type="dxa"/>
            <w:shd w:val="clear" w:color="auto" w:fill="auto"/>
          </w:tcPr>
          <w:p w14:paraId="2410094E" w14:textId="77777777" w:rsidR="00930233" w:rsidRPr="00930233" w:rsidRDefault="00930233" w:rsidP="00930233">
            <w:pPr>
              <w:ind w:firstLine="0"/>
            </w:pPr>
            <w:r>
              <w:t>W. Cox</w:t>
            </w:r>
          </w:p>
        </w:tc>
      </w:tr>
      <w:tr w:rsidR="00930233" w:rsidRPr="00930233" w14:paraId="29F9E930" w14:textId="77777777" w:rsidTr="00930233">
        <w:tc>
          <w:tcPr>
            <w:tcW w:w="2179" w:type="dxa"/>
            <w:shd w:val="clear" w:color="auto" w:fill="auto"/>
          </w:tcPr>
          <w:p w14:paraId="70CD9B88" w14:textId="77777777" w:rsidR="00930233" w:rsidRPr="00930233" w:rsidRDefault="00930233" w:rsidP="00930233">
            <w:pPr>
              <w:ind w:firstLine="0"/>
            </w:pPr>
            <w:r>
              <w:t>Crawford</w:t>
            </w:r>
          </w:p>
        </w:tc>
        <w:tc>
          <w:tcPr>
            <w:tcW w:w="2179" w:type="dxa"/>
            <w:shd w:val="clear" w:color="auto" w:fill="auto"/>
          </w:tcPr>
          <w:p w14:paraId="1AD4ADFD" w14:textId="77777777" w:rsidR="00930233" w:rsidRPr="00930233" w:rsidRDefault="00930233" w:rsidP="00930233">
            <w:pPr>
              <w:ind w:firstLine="0"/>
            </w:pPr>
            <w:r>
              <w:t>Dabney</w:t>
            </w:r>
          </w:p>
        </w:tc>
        <w:tc>
          <w:tcPr>
            <w:tcW w:w="2180" w:type="dxa"/>
            <w:shd w:val="clear" w:color="auto" w:fill="auto"/>
          </w:tcPr>
          <w:p w14:paraId="6C2386DE" w14:textId="77777777" w:rsidR="00930233" w:rsidRPr="00930233" w:rsidRDefault="00930233" w:rsidP="00930233">
            <w:pPr>
              <w:ind w:firstLine="0"/>
            </w:pPr>
            <w:r>
              <w:t>Daning</w:t>
            </w:r>
          </w:p>
        </w:tc>
      </w:tr>
      <w:tr w:rsidR="00930233" w:rsidRPr="00930233" w14:paraId="5DEB2238" w14:textId="77777777" w:rsidTr="00930233">
        <w:tc>
          <w:tcPr>
            <w:tcW w:w="2179" w:type="dxa"/>
            <w:shd w:val="clear" w:color="auto" w:fill="auto"/>
          </w:tcPr>
          <w:p w14:paraId="737397B2" w14:textId="77777777" w:rsidR="00930233" w:rsidRPr="00930233" w:rsidRDefault="00930233" w:rsidP="00930233">
            <w:pPr>
              <w:ind w:firstLine="0"/>
            </w:pPr>
            <w:r>
              <w:t>Davis</w:t>
            </w:r>
          </w:p>
        </w:tc>
        <w:tc>
          <w:tcPr>
            <w:tcW w:w="2179" w:type="dxa"/>
            <w:shd w:val="clear" w:color="auto" w:fill="auto"/>
          </w:tcPr>
          <w:p w14:paraId="348F8FE2" w14:textId="77777777" w:rsidR="00930233" w:rsidRPr="00930233" w:rsidRDefault="00930233" w:rsidP="00930233">
            <w:pPr>
              <w:ind w:firstLine="0"/>
            </w:pPr>
            <w:r>
              <w:t>Elliott</w:t>
            </w:r>
          </w:p>
        </w:tc>
        <w:tc>
          <w:tcPr>
            <w:tcW w:w="2180" w:type="dxa"/>
            <w:shd w:val="clear" w:color="auto" w:fill="auto"/>
          </w:tcPr>
          <w:p w14:paraId="028FB3A3" w14:textId="77777777" w:rsidR="00930233" w:rsidRPr="00930233" w:rsidRDefault="00930233" w:rsidP="00930233">
            <w:pPr>
              <w:ind w:firstLine="0"/>
            </w:pPr>
            <w:r>
              <w:t>Erickson</w:t>
            </w:r>
          </w:p>
        </w:tc>
      </w:tr>
      <w:tr w:rsidR="00930233" w:rsidRPr="00930233" w14:paraId="2B7B7FB3" w14:textId="77777777" w:rsidTr="00930233">
        <w:tc>
          <w:tcPr>
            <w:tcW w:w="2179" w:type="dxa"/>
            <w:shd w:val="clear" w:color="auto" w:fill="auto"/>
          </w:tcPr>
          <w:p w14:paraId="208CAC6B" w14:textId="77777777" w:rsidR="00930233" w:rsidRPr="00930233" w:rsidRDefault="00930233" w:rsidP="00930233">
            <w:pPr>
              <w:ind w:firstLine="0"/>
            </w:pPr>
            <w:r>
              <w:t>Felder</w:t>
            </w:r>
          </w:p>
        </w:tc>
        <w:tc>
          <w:tcPr>
            <w:tcW w:w="2179" w:type="dxa"/>
            <w:shd w:val="clear" w:color="auto" w:fill="auto"/>
          </w:tcPr>
          <w:p w14:paraId="4FBF48D5" w14:textId="77777777" w:rsidR="00930233" w:rsidRPr="00930233" w:rsidRDefault="00930233" w:rsidP="00930233">
            <w:pPr>
              <w:ind w:firstLine="0"/>
            </w:pPr>
            <w:r>
              <w:t>Finlay</w:t>
            </w:r>
          </w:p>
        </w:tc>
        <w:tc>
          <w:tcPr>
            <w:tcW w:w="2180" w:type="dxa"/>
            <w:shd w:val="clear" w:color="auto" w:fill="auto"/>
          </w:tcPr>
          <w:p w14:paraId="7859E38D" w14:textId="77777777" w:rsidR="00930233" w:rsidRPr="00930233" w:rsidRDefault="00930233" w:rsidP="00930233">
            <w:pPr>
              <w:ind w:firstLine="0"/>
            </w:pPr>
            <w:r>
              <w:t>Forrest</w:t>
            </w:r>
          </w:p>
        </w:tc>
      </w:tr>
      <w:tr w:rsidR="00930233" w:rsidRPr="00930233" w14:paraId="4EA64B32" w14:textId="77777777" w:rsidTr="00930233">
        <w:tc>
          <w:tcPr>
            <w:tcW w:w="2179" w:type="dxa"/>
            <w:shd w:val="clear" w:color="auto" w:fill="auto"/>
          </w:tcPr>
          <w:p w14:paraId="3BDECA06" w14:textId="77777777" w:rsidR="00930233" w:rsidRPr="00930233" w:rsidRDefault="00930233" w:rsidP="00930233">
            <w:pPr>
              <w:ind w:firstLine="0"/>
            </w:pPr>
            <w:r>
              <w:t>Fry</w:t>
            </w:r>
          </w:p>
        </w:tc>
        <w:tc>
          <w:tcPr>
            <w:tcW w:w="2179" w:type="dxa"/>
            <w:shd w:val="clear" w:color="auto" w:fill="auto"/>
          </w:tcPr>
          <w:p w14:paraId="6CF91368" w14:textId="77777777" w:rsidR="00930233" w:rsidRPr="00930233" w:rsidRDefault="00930233" w:rsidP="00930233">
            <w:pPr>
              <w:ind w:firstLine="0"/>
            </w:pPr>
            <w:r>
              <w:t>Gagnon</w:t>
            </w:r>
          </w:p>
        </w:tc>
        <w:tc>
          <w:tcPr>
            <w:tcW w:w="2180" w:type="dxa"/>
            <w:shd w:val="clear" w:color="auto" w:fill="auto"/>
          </w:tcPr>
          <w:p w14:paraId="2A6A64B5" w14:textId="77777777" w:rsidR="00930233" w:rsidRPr="00930233" w:rsidRDefault="00930233" w:rsidP="00930233">
            <w:pPr>
              <w:ind w:firstLine="0"/>
            </w:pPr>
            <w:r>
              <w:t>Gatch</w:t>
            </w:r>
          </w:p>
        </w:tc>
      </w:tr>
      <w:tr w:rsidR="00930233" w:rsidRPr="00930233" w14:paraId="2A36E3FC" w14:textId="77777777" w:rsidTr="00930233">
        <w:tc>
          <w:tcPr>
            <w:tcW w:w="2179" w:type="dxa"/>
            <w:shd w:val="clear" w:color="auto" w:fill="auto"/>
          </w:tcPr>
          <w:p w14:paraId="5C9F9607" w14:textId="77777777" w:rsidR="00930233" w:rsidRPr="00930233" w:rsidRDefault="00930233" w:rsidP="00930233">
            <w:pPr>
              <w:ind w:firstLine="0"/>
            </w:pPr>
            <w:r>
              <w:t>Gilliam</w:t>
            </w:r>
          </w:p>
        </w:tc>
        <w:tc>
          <w:tcPr>
            <w:tcW w:w="2179" w:type="dxa"/>
            <w:shd w:val="clear" w:color="auto" w:fill="auto"/>
          </w:tcPr>
          <w:p w14:paraId="714B74B7" w14:textId="77777777" w:rsidR="00930233" w:rsidRPr="00930233" w:rsidRDefault="00930233" w:rsidP="00930233">
            <w:pPr>
              <w:ind w:firstLine="0"/>
            </w:pPr>
            <w:r>
              <w:t>Haddon</w:t>
            </w:r>
          </w:p>
        </w:tc>
        <w:tc>
          <w:tcPr>
            <w:tcW w:w="2180" w:type="dxa"/>
            <w:shd w:val="clear" w:color="auto" w:fill="auto"/>
          </w:tcPr>
          <w:p w14:paraId="76C97914" w14:textId="77777777" w:rsidR="00930233" w:rsidRPr="00930233" w:rsidRDefault="00930233" w:rsidP="00930233">
            <w:pPr>
              <w:ind w:firstLine="0"/>
            </w:pPr>
            <w:r>
              <w:t>Hardee</w:t>
            </w:r>
          </w:p>
        </w:tc>
      </w:tr>
      <w:tr w:rsidR="00930233" w:rsidRPr="00930233" w14:paraId="0FA167B2" w14:textId="77777777" w:rsidTr="00930233">
        <w:tc>
          <w:tcPr>
            <w:tcW w:w="2179" w:type="dxa"/>
            <w:shd w:val="clear" w:color="auto" w:fill="auto"/>
          </w:tcPr>
          <w:p w14:paraId="16D50DCC" w14:textId="77777777" w:rsidR="00930233" w:rsidRPr="00930233" w:rsidRDefault="00930233" w:rsidP="00930233">
            <w:pPr>
              <w:ind w:firstLine="0"/>
            </w:pPr>
            <w:r>
              <w:t>Hayes</w:t>
            </w:r>
          </w:p>
        </w:tc>
        <w:tc>
          <w:tcPr>
            <w:tcW w:w="2179" w:type="dxa"/>
            <w:shd w:val="clear" w:color="auto" w:fill="auto"/>
          </w:tcPr>
          <w:p w14:paraId="067EF705" w14:textId="77777777" w:rsidR="00930233" w:rsidRPr="00930233" w:rsidRDefault="00930233" w:rsidP="00930233">
            <w:pPr>
              <w:ind w:firstLine="0"/>
            </w:pPr>
            <w:r>
              <w:t>Herbkersman</w:t>
            </w:r>
          </w:p>
        </w:tc>
        <w:tc>
          <w:tcPr>
            <w:tcW w:w="2180" w:type="dxa"/>
            <w:shd w:val="clear" w:color="auto" w:fill="auto"/>
          </w:tcPr>
          <w:p w14:paraId="4FD73F3A" w14:textId="77777777" w:rsidR="00930233" w:rsidRPr="00930233" w:rsidRDefault="00930233" w:rsidP="00930233">
            <w:pPr>
              <w:ind w:firstLine="0"/>
            </w:pPr>
            <w:r>
              <w:t>Hewitt</w:t>
            </w:r>
          </w:p>
        </w:tc>
      </w:tr>
      <w:tr w:rsidR="00930233" w:rsidRPr="00930233" w14:paraId="39D1F54B" w14:textId="77777777" w:rsidTr="00930233">
        <w:tc>
          <w:tcPr>
            <w:tcW w:w="2179" w:type="dxa"/>
            <w:shd w:val="clear" w:color="auto" w:fill="auto"/>
          </w:tcPr>
          <w:p w14:paraId="3E13C00D" w14:textId="77777777" w:rsidR="00930233" w:rsidRPr="00930233" w:rsidRDefault="00930233" w:rsidP="00930233">
            <w:pPr>
              <w:ind w:firstLine="0"/>
            </w:pPr>
            <w:r>
              <w:t>Hiott</w:t>
            </w:r>
          </w:p>
        </w:tc>
        <w:tc>
          <w:tcPr>
            <w:tcW w:w="2179" w:type="dxa"/>
            <w:shd w:val="clear" w:color="auto" w:fill="auto"/>
          </w:tcPr>
          <w:p w14:paraId="16BB88E5" w14:textId="77777777" w:rsidR="00930233" w:rsidRPr="00930233" w:rsidRDefault="00930233" w:rsidP="00930233">
            <w:pPr>
              <w:ind w:firstLine="0"/>
            </w:pPr>
            <w:r>
              <w:t>Hixon</w:t>
            </w:r>
          </w:p>
        </w:tc>
        <w:tc>
          <w:tcPr>
            <w:tcW w:w="2180" w:type="dxa"/>
            <w:shd w:val="clear" w:color="auto" w:fill="auto"/>
          </w:tcPr>
          <w:p w14:paraId="337F6853" w14:textId="77777777" w:rsidR="00930233" w:rsidRPr="00930233" w:rsidRDefault="00930233" w:rsidP="00930233">
            <w:pPr>
              <w:ind w:firstLine="0"/>
            </w:pPr>
            <w:r>
              <w:t>Huggins</w:t>
            </w:r>
          </w:p>
        </w:tc>
      </w:tr>
      <w:tr w:rsidR="00930233" w:rsidRPr="00930233" w14:paraId="7E2FFABC" w14:textId="77777777" w:rsidTr="00930233">
        <w:tc>
          <w:tcPr>
            <w:tcW w:w="2179" w:type="dxa"/>
            <w:shd w:val="clear" w:color="auto" w:fill="auto"/>
          </w:tcPr>
          <w:p w14:paraId="46BC207A" w14:textId="77777777" w:rsidR="00930233" w:rsidRPr="00930233" w:rsidRDefault="00930233" w:rsidP="00930233">
            <w:pPr>
              <w:ind w:firstLine="0"/>
            </w:pPr>
            <w:r>
              <w:t>Hyde</w:t>
            </w:r>
          </w:p>
        </w:tc>
        <w:tc>
          <w:tcPr>
            <w:tcW w:w="2179" w:type="dxa"/>
            <w:shd w:val="clear" w:color="auto" w:fill="auto"/>
          </w:tcPr>
          <w:p w14:paraId="3A36C72E" w14:textId="77777777" w:rsidR="00930233" w:rsidRPr="00930233" w:rsidRDefault="00930233" w:rsidP="00930233">
            <w:pPr>
              <w:ind w:firstLine="0"/>
            </w:pPr>
            <w:r>
              <w:t>J. E. Johnson</w:t>
            </w:r>
          </w:p>
        </w:tc>
        <w:tc>
          <w:tcPr>
            <w:tcW w:w="2180" w:type="dxa"/>
            <w:shd w:val="clear" w:color="auto" w:fill="auto"/>
          </w:tcPr>
          <w:p w14:paraId="628407E6" w14:textId="77777777" w:rsidR="00930233" w:rsidRPr="00930233" w:rsidRDefault="00930233" w:rsidP="00930233">
            <w:pPr>
              <w:ind w:firstLine="0"/>
            </w:pPr>
            <w:r>
              <w:t>Jones</w:t>
            </w:r>
          </w:p>
        </w:tc>
      </w:tr>
      <w:tr w:rsidR="00930233" w:rsidRPr="00930233" w14:paraId="08EF027E" w14:textId="77777777" w:rsidTr="00930233">
        <w:tc>
          <w:tcPr>
            <w:tcW w:w="2179" w:type="dxa"/>
            <w:shd w:val="clear" w:color="auto" w:fill="auto"/>
          </w:tcPr>
          <w:p w14:paraId="11B30BFD" w14:textId="77777777" w:rsidR="00930233" w:rsidRPr="00930233" w:rsidRDefault="00930233" w:rsidP="00930233">
            <w:pPr>
              <w:ind w:firstLine="0"/>
            </w:pPr>
            <w:r>
              <w:t>Jordan</w:t>
            </w:r>
          </w:p>
        </w:tc>
        <w:tc>
          <w:tcPr>
            <w:tcW w:w="2179" w:type="dxa"/>
            <w:shd w:val="clear" w:color="auto" w:fill="auto"/>
          </w:tcPr>
          <w:p w14:paraId="1CDFAEF8" w14:textId="77777777" w:rsidR="00930233" w:rsidRPr="00930233" w:rsidRDefault="00930233" w:rsidP="00930233">
            <w:pPr>
              <w:ind w:firstLine="0"/>
            </w:pPr>
            <w:r>
              <w:t>Ligon</w:t>
            </w:r>
          </w:p>
        </w:tc>
        <w:tc>
          <w:tcPr>
            <w:tcW w:w="2180" w:type="dxa"/>
            <w:shd w:val="clear" w:color="auto" w:fill="auto"/>
          </w:tcPr>
          <w:p w14:paraId="4C483390" w14:textId="77777777" w:rsidR="00930233" w:rsidRPr="00930233" w:rsidRDefault="00930233" w:rsidP="00930233">
            <w:pPr>
              <w:ind w:firstLine="0"/>
            </w:pPr>
            <w:r>
              <w:t>Long</w:t>
            </w:r>
          </w:p>
        </w:tc>
      </w:tr>
      <w:tr w:rsidR="00930233" w:rsidRPr="00930233" w14:paraId="0C42E439" w14:textId="77777777" w:rsidTr="00930233">
        <w:tc>
          <w:tcPr>
            <w:tcW w:w="2179" w:type="dxa"/>
            <w:shd w:val="clear" w:color="auto" w:fill="auto"/>
          </w:tcPr>
          <w:p w14:paraId="543F53D2" w14:textId="77777777" w:rsidR="00930233" w:rsidRPr="00930233" w:rsidRDefault="00930233" w:rsidP="00930233">
            <w:pPr>
              <w:ind w:firstLine="0"/>
            </w:pPr>
            <w:r>
              <w:t>Lowe</w:t>
            </w:r>
          </w:p>
        </w:tc>
        <w:tc>
          <w:tcPr>
            <w:tcW w:w="2179" w:type="dxa"/>
            <w:shd w:val="clear" w:color="auto" w:fill="auto"/>
          </w:tcPr>
          <w:p w14:paraId="1C7F7409" w14:textId="77777777" w:rsidR="00930233" w:rsidRPr="00930233" w:rsidRDefault="00930233" w:rsidP="00930233">
            <w:pPr>
              <w:ind w:firstLine="0"/>
            </w:pPr>
            <w:r>
              <w:t>Lucas</w:t>
            </w:r>
          </w:p>
        </w:tc>
        <w:tc>
          <w:tcPr>
            <w:tcW w:w="2180" w:type="dxa"/>
            <w:shd w:val="clear" w:color="auto" w:fill="auto"/>
          </w:tcPr>
          <w:p w14:paraId="60934174" w14:textId="77777777" w:rsidR="00930233" w:rsidRPr="00930233" w:rsidRDefault="00930233" w:rsidP="00930233">
            <w:pPr>
              <w:ind w:firstLine="0"/>
            </w:pPr>
            <w:r>
              <w:t>Magnuson</w:t>
            </w:r>
          </w:p>
        </w:tc>
      </w:tr>
      <w:tr w:rsidR="00930233" w:rsidRPr="00930233" w14:paraId="0F5581D7" w14:textId="77777777" w:rsidTr="00930233">
        <w:tc>
          <w:tcPr>
            <w:tcW w:w="2179" w:type="dxa"/>
            <w:shd w:val="clear" w:color="auto" w:fill="auto"/>
          </w:tcPr>
          <w:p w14:paraId="7D3A1374" w14:textId="77777777" w:rsidR="00930233" w:rsidRPr="00930233" w:rsidRDefault="00930233" w:rsidP="00930233">
            <w:pPr>
              <w:ind w:firstLine="0"/>
            </w:pPr>
            <w:r>
              <w:t>May</w:t>
            </w:r>
          </w:p>
        </w:tc>
        <w:tc>
          <w:tcPr>
            <w:tcW w:w="2179" w:type="dxa"/>
            <w:shd w:val="clear" w:color="auto" w:fill="auto"/>
          </w:tcPr>
          <w:p w14:paraId="3809448C" w14:textId="77777777" w:rsidR="00930233" w:rsidRPr="00930233" w:rsidRDefault="00930233" w:rsidP="00930233">
            <w:pPr>
              <w:ind w:firstLine="0"/>
            </w:pPr>
            <w:r>
              <w:t>McCabe</w:t>
            </w:r>
          </w:p>
        </w:tc>
        <w:tc>
          <w:tcPr>
            <w:tcW w:w="2180" w:type="dxa"/>
            <w:shd w:val="clear" w:color="auto" w:fill="auto"/>
          </w:tcPr>
          <w:p w14:paraId="56978EFE" w14:textId="77777777" w:rsidR="00930233" w:rsidRPr="00930233" w:rsidRDefault="00930233" w:rsidP="00930233">
            <w:pPr>
              <w:ind w:firstLine="0"/>
            </w:pPr>
            <w:r>
              <w:t>McCravy</w:t>
            </w:r>
          </w:p>
        </w:tc>
      </w:tr>
      <w:tr w:rsidR="00930233" w:rsidRPr="00930233" w14:paraId="6E40EADC" w14:textId="77777777" w:rsidTr="00930233">
        <w:tc>
          <w:tcPr>
            <w:tcW w:w="2179" w:type="dxa"/>
            <w:shd w:val="clear" w:color="auto" w:fill="auto"/>
          </w:tcPr>
          <w:p w14:paraId="5E62C73B" w14:textId="77777777" w:rsidR="00930233" w:rsidRPr="00930233" w:rsidRDefault="00930233" w:rsidP="00930233">
            <w:pPr>
              <w:ind w:firstLine="0"/>
            </w:pPr>
            <w:r>
              <w:t>McGinnis</w:t>
            </w:r>
          </w:p>
        </w:tc>
        <w:tc>
          <w:tcPr>
            <w:tcW w:w="2179" w:type="dxa"/>
            <w:shd w:val="clear" w:color="auto" w:fill="auto"/>
          </w:tcPr>
          <w:p w14:paraId="0E821022" w14:textId="77777777" w:rsidR="00930233" w:rsidRPr="00930233" w:rsidRDefault="00930233" w:rsidP="00930233">
            <w:pPr>
              <w:ind w:firstLine="0"/>
            </w:pPr>
            <w:r>
              <w:t>McKnight</w:t>
            </w:r>
          </w:p>
        </w:tc>
        <w:tc>
          <w:tcPr>
            <w:tcW w:w="2180" w:type="dxa"/>
            <w:shd w:val="clear" w:color="auto" w:fill="auto"/>
          </w:tcPr>
          <w:p w14:paraId="2EB198D5" w14:textId="77777777" w:rsidR="00930233" w:rsidRPr="00930233" w:rsidRDefault="00930233" w:rsidP="00930233">
            <w:pPr>
              <w:ind w:firstLine="0"/>
            </w:pPr>
            <w:r>
              <w:t>T. Moore</w:t>
            </w:r>
          </w:p>
        </w:tc>
      </w:tr>
      <w:tr w:rsidR="00930233" w:rsidRPr="00930233" w14:paraId="629CDDE7" w14:textId="77777777" w:rsidTr="00930233">
        <w:tc>
          <w:tcPr>
            <w:tcW w:w="2179" w:type="dxa"/>
            <w:shd w:val="clear" w:color="auto" w:fill="auto"/>
          </w:tcPr>
          <w:p w14:paraId="4B7EDEB3" w14:textId="77777777" w:rsidR="00930233" w:rsidRPr="00930233" w:rsidRDefault="00930233" w:rsidP="00930233">
            <w:pPr>
              <w:ind w:firstLine="0"/>
            </w:pPr>
            <w:r>
              <w:t>Morgan</w:t>
            </w:r>
          </w:p>
        </w:tc>
        <w:tc>
          <w:tcPr>
            <w:tcW w:w="2179" w:type="dxa"/>
            <w:shd w:val="clear" w:color="auto" w:fill="auto"/>
          </w:tcPr>
          <w:p w14:paraId="5D325EB4" w14:textId="77777777" w:rsidR="00930233" w:rsidRPr="00930233" w:rsidRDefault="00930233" w:rsidP="00930233">
            <w:pPr>
              <w:ind w:firstLine="0"/>
            </w:pPr>
            <w:r>
              <w:t>D. C. Moss</w:t>
            </w:r>
          </w:p>
        </w:tc>
        <w:tc>
          <w:tcPr>
            <w:tcW w:w="2180" w:type="dxa"/>
            <w:shd w:val="clear" w:color="auto" w:fill="auto"/>
          </w:tcPr>
          <w:p w14:paraId="70680BE2" w14:textId="77777777" w:rsidR="00930233" w:rsidRPr="00930233" w:rsidRDefault="00930233" w:rsidP="00930233">
            <w:pPr>
              <w:ind w:firstLine="0"/>
            </w:pPr>
            <w:r>
              <w:t>V. S. Moss</w:t>
            </w:r>
          </w:p>
        </w:tc>
      </w:tr>
      <w:tr w:rsidR="00930233" w:rsidRPr="00930233" w14:paraId="18826889" w14:textId="77777777" w:rsidTr="00930233">
        <w:tc>
          <w:tcPr>
            <w:tcW w:w="2179" w:type="dxa"/>
            <w:shd w:val="clear" w:color="auto" w:fill="auto"/>
          </w:tcPr>
          <w:p w14:paraId="36F9CA0D" w14:textId="77777777" w:rsidR="00930233" w:rsidRPr="00930233" w:rsidRDefault="00930233" w:rsidP="00930233">
            <w:pPr>
              <w:ind w:firstLine="0"/>
            </w:pPr>
            <w:r>
              <w:t>B. Newton</w:t>
            </w:r>
          </w:p>
        </w:tc>
        <w:tc>
          <w:tcPr>
            <w:tcW w:w="2179" w:type="dxa"/>
            <w:shd w:val="clear" w:color="auto" w:fill="auto"/>
          </w:tcPr>
          <w:p w14:paraId="27C9141D" w14:textId="77777777" w:rsidR="00930233" w:rsidRPr="00930233" w:rsidRDefault="00930233" w:rsidP="00930233">
            <w:pPr>
              <w:ind w:firstLine="0"/>
            </w:pPr>
            <w:r>
              <w:t>W. Newton</w:t>
            </w:r>
          </w:p>
        </w:tc>
        <w:tc>
          <w:tcPr>
            <w:tcW w:w="2180" w:type="dxa"/>
            <w:shd w:val="clear" w:color="auto" w:fill="auto"/>
          </w:tcPr>
          <w:p w14:paraId="681569A2" w14:textId="77777777" w:rsidR="00930233" w:rsidRPr="00930233" w:rsidRDefault="00930233" w:rsidP="00930233">
            <w:pPr>
              <w:ind w:firstLine="0"/>
            </w:pPr>
            <w:r>
              <w:t>Nutt</w:t>
            </w:r>
          </w:p>
        </w:tc>
      </w:tr>
      <w:tr w:rsidR="00930233" w:rsidRPr="00930233" w14:paraId="3D809DC9" w14:textId="77777777" w:rsidTr="00930233">
        <w:tc>
          <w:tcPr>
            <w:tcW w:w="2179" w:type="dxa"/>
            <w:shd w:val="clear" w:color="auto" w:fill="auto"/>
          </w:tcPr>
          <w:p w14:paraId="5DF10CD6" w14:textId="77777777" w:rsidR="00930233" w:rsidRPr="00930233" w:rsidRDefault="00930233" w:rsidP="00930233">
            <w:pPr>
              <w:ind w:firstLine="0"/>
            </w:pPr>
            <w:r>
              <w:t>Oremus</w:t>
            </w:r>
          </w:p>
        </w:tc>
        <w:tc>
          <w:tcPr>
            <w:tcW w:w="2179" w:type="dxa"/>
            <w:shd w:val="clear" w:color="auto" w:fill="auto"/>
          </w:tcPr>
          <w:p w14:paraId="03864902" w14:textId="77777777" w:rsidR="00930233" w:rsidRPr="00930233" w:rsidRDefault="00930233" w:rsidP="00930233">
            <w:pPr>
              <w:ind w:firstLine="0"/>
            </w:pPr>
            <w:r>
              <w:t>Pope</w:t>
            </w:r>
          </w:p>
        </w:tc>
        <w:tc>
          <w:tcPr>
            <w:tcW w:w="2180" w:type="dxa"/>
            <w:shd w:val="clear" w:color="auto" w:fill="auto"/>
          </w:tcPr>
          <w:p w14:paraId="51AB8E58" w14:textId="77777777" w:rsidR="00930233" w:rsidRPr="00930233" w:rsidRDefault="00930233" w:rsidP="00930233">
            <w:pPr>
              <w:ind w:firstLine="0"/>
            </w:pPr>
            <w:r>
              <w:t>Sandifer</w:t>
            </w:r>
          </w:p>
        </w:tc>
      </w:tr>
      <w:tr w:rsidR="00930233" w:rsidRPr="00930233" w14:paraId="2D0C58BC" w14:textId="77777777" w:rsidTr="00930233">
        <w:tc>
          <w:tcPr>
            <w:tcW w:w="2179" w:type="dxa"/>
            <w:shd w:val="clear" w:color="auto" w:fill="auto"/>
          </w:tcPr>
          <w:p w14:paraId="0A31FD5E" w14:textId="77777777" w:rsidR="00930233" w:rsidRPr="00930233" w:rsidRDefault="00930233" w:rsidP="00930233">
            <w:pPr>
              <w:ind w:firstLine="0"/>
            </w:pPr>
            <w:r>
              <w:t>G. M. Smith</w:t>
            </w:r>
          </w:p>
        </w:tc>
        <w:tc>
          <w:tcPr>
            <w:tcW w:w="2179" w:type="dxa"/>
            <w:shd w:val="clear" w:color="auto" w:fill="auto"/>
          </w:tcPr>
          <w:p w14:paraId="3AD1AE5B" w14:textId="77777777" w:rsidR="00930233" w:rsidRPr="00930233" w:rsidRDefault="00930233" w:rsidP="00930233">
            <w:pPr>
              <w:ind w:firstLine="0"/>
            </w:pPr>
            <w:r>
              <w:t>G. R. Smith</w:t>
            </w:r>
          </w:p>
        </w:tc>
        <w:tc>
          <w:tcPr>
            <w:tcW w:w="2180" w:type="dxa"/>
            <w:shd w:val="clear" w:color="auto" w:fill="auto"/>
          </w:tcPr>
          <w:p w14:paraId="191A9D2C" w14:textId="77777777" w:rsidR="00930233" w:rsidRPr="00930233" w:rsidRDefault="00930233" w:rsidP="00930233">
            <w:pPr>
              <w:ind w:firstLine="0"/>
            </w:pPr>
            <w:r>
              <w:t>M. M. Smith</w:t>
            </w:r>
          </w:p>
        </w:tc>
      </w:tr>
      <w:tr w:rsidR="00930233" w:rsidRPr="00930233" w14:paraId="30F0B111" w14:textId="77777777" w:rsidTr="00930233">
        <w:tc>
          <w:tcPr>
            <w:tcW w:w="2179" w:type="dxa"/>
            <w:shd w:val="clear" w:color="auto" w:fill="auto"/>
          </w:tcPr>
          <w:p w14:paraId="4DB4DD2B" w14:textId="77777777" w:rsidR="00930233" w:rsidRPr="00930233" w:rsidRDefault="00930233" w:rsidP="00930233">
            <w:pPr>
              <w:ind w:firstLine="0"/>
            </w:pPr>
            <w:r>
              <w:t>Taylor</w:t>
            </w:r>
          </w:p>
        </w:tc>
        <w:tc>
          <w:tcPr>
            <w:tcW w:w="2179" w:type="dxa"/>
            <w:shd w:val="clear" w:color="auto" w:fill="auto"/>
          </w:tcPr>
          <w:p w14:paraId="2E958F4B" w14:textId="77777777" w:rsidR="00930233" w:rsidRPr="00930233" w:rsidRDefault="00930233" w:rsidP="00930233">
            <w:pPr>
              <w:ind w:firstLine="0"/>
            </w:pPr>
            <w:r>
              <w:t>Thayer</w:t>
            </w:r>
          </w:p>
        </w:tc>
        <w:tc>
          <w:tcPr>
            <w:tcW w:w="2180" w:type="dxa"/>
            <w:shd w:val="clear" w:color="auto" w:fill="auto"/>
          </w:tcPr>
          <w:p w14:paraId="3AA6ED77" w14:textId="77777777" w:rsidR="00930233" w:rsidRPr="00930233" w:rsidRDefault="00930233" w:rsidP="00930233">
            <w:pPr>
              <w:ind w:firstLine="0"/>
            </w:pPr>
            <w:r>
              <w:t>Trantham</w:t>
            </w:r>
          </w:p>
        </w:tc>
      </w:tr>
      <w:tr w:rsidR="00930233" w:rsidRPr="00930233" w14:paraId="3DC49D1D" w14:textId="77777777" w:rsidTr="00930233">
        <w:tc>
          <w:tcPr>
            <w:tcW w:w="2179" w:type="dxa"/>
            <w:shd w:val="clear" w:color="auto" w:fill="auto"/>
          </w:tcPr>
          <w:p w14:paraId="1CC5B3EB" w14:textId="77777777" w:rsidR="00930233" w:rsidRPr="00930233" w:rsidRDefault="00930233" w:rsidP="00930233">
            <w:pPr>
              <w:keepNext/>
              <w:ind w:firstLine="0"/>
            </w:pPr>
            <w:r>
              <w:t>West</w:t>
            </w:r>
          </w:p>
        </w:tc>
        <w:tc>
          <w:tcPr>
            <w:tcW w:w="2179" w:type="dxa"/>
            <w:shd w:val="clear" w:color="auto" w:fill="auto"/>
          </w:tcPr>
          <w:p w14:paraId="6793F092" w14:textId="77777777" w:rsidR="00930233" w:rsidRPr="00930233" w:rsidRDefault="00930233" w:rsidP="00930233">
            <w:pPr>
              <w:keepNext/>
              <w:ind w:firstLine="0"/>
            </w:pPr>
            <w:r>
              <w:t>White</w:t>
            </w:r>
          </w:p>
        </w:tc>
        <w:tc>
          <w:tcPr>
            <w:tcW w:w="2180" w:type="dxa"/>
            <w:shd w:val="clear" w:color="auto" w:fill="auto"/>
          </w:tcPr>
          <w:p w14:paraId="318105B4" w14:textId="77777777" w:rsidR="00930233" w:rsidRPr="00930233" w:rsidRDefault="00930233" w:rsidP="00930233">
            <w:pPr>
              <w:keepNext/>
              <w:ind w:firstLine="0"/>
            </w:pPr>
            <w:r>
              <w:t>Willis</w:t>
            </w:r>
          </w:p>
        </w:tc>
      </w:tr>
      <w:tr w:rsidR="00930233" w:rsidRPr="00930233" w14:paraId="632233CF" w14:textId="77777777" w:rsidTr="00930233">
        <w:tc>
          <w:tcPr>
            <w:tcW w:w="2179" w:type="dxa"/>
            <w:shd w:val="clear" w:color="auto" w:fill="auto"/>
          </w:tcPr>
          <w:p w14:paraId="3ACC2964" w14:textId="77777777" w:rsidR="00930233" w:rsidRPr="00930233" w:rsidRDefault="00930233" w:rsidP="00930233">
            <w:pPr>
              <w:keepNext/>
              <w:ind w:firstLine="0"/>
            </w:pPr>
            <w:r>
              <w:t>Wooten</w:t>
            </w:r>
          </w:p>
        </w:tc>
        <w:tc>
          <w:tcPr>
            <w:tcW w:w="2179" w:type="dxa"/>
            <w:shd w:val="clear" w:color="auto" w:fill="auto"/>
          </w:tcPr>
          <w:p w14:paraId="455CC296" w14:textId="77777777" w:rsidR="00930233" w:rsidRPr="00930233" w:rsidRDefault="00930233" w:rsidP="00930233">
            <w:pPr>
              <w:keepNext/>
              <w:ind w:firstLine="0"/>
            </w:pPr>
          </w:p>
        </w:tc>
        <w:tc>
          <w:tcPr>
            <w:tcW w:w="2180" w:type="dxa"/>
            <w:shd w:val="clear" w:color="auto" w:fill="auto"/>
          </w:tcPr>
          <w:p w14:paraId="12A1C57E" w14:textId="77777777" w:rsidR="00930233" w:rsidRPr="00930233" w:rsidRDefault="00930233" w:rsidP="00930233">
            <w:pPr>
              <w:keepNext/>
              <w:ind w:firstLine="0"/>
            </w:pPr>
          </w:p>
        </w:tc>
      </w:tr>
    </w:tbl>
    <w:p w14:paraId="322A7F84" w14:textId="77777777" w:rsidR="00930233" w:rsidRDefault="00930233" w:rsidP="00930233"/>
    <w:p w14:paraId="236AB356" w14:textId="77777777" w:rsidR="00930233" w:rsidRDefault="00930233" w:rsidP="00930233">
      <w:pPr>
        <w:jc w:val="center"/>
        <w:rPr>
          <w:b/>
        </w:rPr>
      </w:pPr>
      <w:r w:rsidRPr="00930233">
        <w:rPr>
          <w:b/>
        </w:rPr>
        <w:t>Total--73</w:t>
      </w:r>
    </w:p>
    <w:p w14:paraId="4F6EAF8D" w14:textId="77777777" w:rsidR="00930233" w:rsidRDefault="00930233" w:rsidP="00930233">
      <w:pPr>
        <w:jc w:val="center"/>
        <w:rPr>
          <w:b/>
        </w:rPr>
      </w:pPr>
    </w:p>
    <w:p w14:paraId="64518EBC" w14:textId="77777777" w:rsidR="00930233" w:rsidRDefault="00930233" w:rsidP="00930233">
      <w:r>
        <w:t>So, the amendment was rejected.</w:t>
      </w:r>
    </w:p>
    <w:p w14:paraId="27DDAC52" w14:textId="77777777" w:rsidR="00930233" w:rsidRDefault="00930233" w:rsidP="00930233"/>
    <w:p w14:paraId="7E28A073" w14:textId="2A12FB01" w:rsidR="00930233" w:rsidRPr="005B19CA" w:rsidRDefault="00930233" w:rsidP="00930233">
      <w:r w:rsidRPr="005B19CA">
        <w:t>Reps. KING and M</w:t>
      </w:r>
      <w:r w:rsidR="00656B35">
        <w:t>C</w:t>
      </w:r>
      <w:r w:rsidRPr="005B19CA">
        <w:t>DANIEL proposed the following Amendment No. 50</w:t>
      </w:r>
      <w:r w:rsidR="0004127E">
        <w:t xml:space="preserve"> to </w:t>
      </w:r>
      <w:r w:rsidRPr="005B19CA">
        <w:t>H. 4608 (COUNCIL\WAB\4608C151.RT.WAB22), which was rejected:</w:t>
      </w:r>
    </w:p>
    <w:p w14:paraId="77A053BC" w14:textId="77777777" w:rsidR="00930233" w:rsidRPr="00930233" w:rsidRDefault="00930233" w:rsidP="00930233">
      <w:pPr>
        <w:rPr>
          <w:color w:val="000000"/>
          <w:u w:color="000000"/>
        </w:rPr>
      </w:pPr>
      <w:r w:rsidRPr="005B19CA">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5CB94C28" w14:textId="3A712D6C" w:rsidR="00930233" w:rsidRPr="00930233" w:rsidRDefault="00930233" w:rsidP="00930233">
      <w:pPr>
        <w:rPr>
          <w:color w:val="000000"/>
          <w:u w:color="000000"/>
        </w:rPr>
      </w:pPr>
      <w:r w:rsidRPr="00930233">
        <w:rPr>
          <w:color w:val="000000"/>
          <w:u w:color="000000"/>
        </w:rPr>
        <w:t>/</w:t>
      </w:r>
      <w:r w:rsidRPr="00930233">
        <w:rPr>
          <w:color w:val="000000"/>
          <w:u w:color="000000"/>
        </w:rPr>
        <w:tab/>
      </w:r>
      <w:r w:rsidR="00AC38AB">
        <w:rPr>
          <w:color w:val="000000"/>
          <w:u w:color="000000"/>
        </w:rPr>
        <w:t>“</w:t>
      </w:r>
      <w:r w:rsidRPr="00930233">
        <w:rPr>
          <w:color w:val="000000"/>
          <w:u w:color="000000"/>
        </w:rPr>
        <w:t>(  )</w:t>
      </w:r>
      <w:r w:rsidRPr="00930233">
        <w:rPr>
          <w:color w:val="000000"/>
          <w:u w:color="000000"/>
        </w:rPr>
        <w:tab/>
        <w:t>All public and private schools and colleges in this State shall provide equal funding for girls sports and boys sports to ensure compliance with Title IX.</w:t>
      </w:r>
      <w:r w:rsidR="00AC38AB">
        <w:rPr>
          <w:color w:val="000000"/>
          <w:u w:color="000000"/>
        </w:rPr>
        <w:t>”</w:t>
      </w:r>
      <w:r w:rsidRPr="00930233">
        <w:rPr>
          <w:color w:val="000000"/>
          <w:u w:color="000000"/>
        </w:rPr>
        <w:tab/>
      </w:r>
      <w:r w:rsidRPr="00930233">
        <w:rPr>
          <w:color w:val="000000"/>
          <w:u w:color="000000"/>
        </w:rPr>
        <w:tab/>
        <w:t>/</w:t>
      </w:r>
    </w:p>
    <w:p w14:paraId="4BAB73EC" w14:textId="77777777" w:rsidR="00930233" w:rsidRPr="005B19CA" w:rsidRDefault="00930233" w:rsidP="00930233">
      <w:r w:rsidRPr="005B19CA">
        <w:t>Renumber sections to conform.</w:t>
      </w:r>
    </w:p>
    <w:p w14:paraId="0B8AF2F7" w14:textId="77777777" w:rsidR="00930233" w:rsidRPr="005B19CA" w:rsidRDefault="00930233" w:rsidP="00930233">
      <w:r w:rsidRPr="005B19CA">
        <w:t>Amend title to conform.</w:t>
      </w:r>
    </w:p>
    <w:p w14:paraId="6C97931E" w14:textId="77777777" w:rsidR="00930233" w:rsidRDefault="00930233" w:rsidP="00930233">
      <w:bookmarkStart w:id="198" w:name="file_end417"/>
      <w:bookmarkEnd w:id="198"/>
    </w:p>
    <w:p w14:paraId="0DF3D83E" w14:textId="77777777" w:rsidR="00930233" w:rsidRDefault="00930233" w:rsidP="00930233">
      <w:r>
        <w:t>Rep. GARVIN spoke in favor of the amendment.</w:t>
      </w:r>
    </w:p>
    <w:p w14:paraId="5EBB7D31" w14:textId="77777777" w:rsidR="00930233" w:rsidRDefault="00930233" w:rsidP="00930233"/>
    <w:p w14:paraId="59BEA341" w14:textId="77777777" w:rsidR="00930233" w:rsidRDefault="00930233" w:rsidP="00930233">
      <w:r>
        <w:t>Rep. KING demanded the yeas and nays which were taken, resulting as follows:</w:t>
      </w:r>
    </w:p>
    <w:p w14:paraId="0189E862" w14:textId="77777777" w:rsidR="00930233" w:rsidRDefault="00930233" w:rsidP="00930233">
      <w:pPr>
        <w:jc w:val="center"/>
      </w:pPr>
      <w:bookmarkStart w:id="199" w:name="vote_start419"/>
      <w:bookmarkEnd w:id="199"/>
      <w:r>
        <w:t>Yeas 29; Nays 65</w:t>
      </w:r>
    </w:p>
    <w:p w14:paraId="22A49D11" w14:textId="77777777" w:rsidR="00930233" w:rsidRDefault="00930233" w:rsidP="00930233">
      <w:pPr>
        <w:jc w:val="center"/>
      </w:pPr>
    </w:p>
    <w:p w14:paraId="202A6820"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10983E25" w14:textId="77777777" w:rsidTr="00930233">
        <w:tc>
          <w:tcPr>
            <w:tcW w:w="2179" w:type="dxa"/>
            <w:shd w:val="clear" w:color="auto" w:fill="auto"/>
          </w:tcPr>
          <w:p w14:paraId="15E95587" w14:textId="77777777" w:rsidR="00930233" w:rsidRPr="00930233" w:rsidRDefault="00930233" w:rsidP="00930233">
            <w:pPr>
              <w:keepNext/>
              <w:ind w:firstLine="0"/>
            </w:pPr>
            <w:r>
              <w:t>Alexander</w:t>
            </w:r>
          </w:p>
        </w:tc>
        <w:tc>
          <w:tcPr>
            <w:tcW w:w="2179" w:type="dxa"/>
            <w:shd w:val="clear" w:color="auto" w:fill="auto"/>
          </w:tcPr>
          <w:p w14:paraId="3382D939" w14:textId="77777777" w:rsidR="00930233" w:rsidRPr="00930233" w:rsidRDefault="00930233" w:rsidP="00930233">
            <w:pPr>
              <w:keepNext/>
              <w:ind w:firstLine="0"/>
            </w:pPr>
            <w:r>
              <w:t>Bamberg</w:t>
            </w:r>
          </w:p>
        </w:tc>
        <w:tc>
          <w:tcPr>
            <w:tcW w:w="2180" w:type="dxa"/>
            <w:shd w:val="clear" w:color="auto" w:fill="auto"/>
          </w:tcPr>
          <w:p w14:paraId="3DD4323E" w14:textId="77777777" w:rsidR="00930233" w:rsidRPr="00930233" w:rsidRDefault="00930233" w:rsidP="00930233">
            <w:pPr>
              <w:keepNext/>
              <w:ind w:firstLine="0"/>
            </w:pPr>
            <w:r>
              <w:t>Bernstein</w:t>
            </w:r>
          </w:p>
        </w:tc>
      </w:tr>
      <w:tr w:rsidR="00930233" w:rsidRPr="00930233" w14:paraId="4CF3B856" w14:textId="77777777" w:rsidTr="00930233">
        <w:tc>
          <w:tcPr>
            <w:tcW w:w="2179" w:type="dxa"/>
            <w:shd w:val="clear" w:color="auto" w:fill="auto"/>
          </w:tcPr>
          <w:p w14:paraId="3B94C37E" w14:textId="77777777" w:rsidR="00930233" w:rsidRPr="00930233" w:rsidRDefault="00930233" w:rsidP="00930233">
            <w:pPr>
              <w:ind w:firstLine="0"/>
            </w:pPr>
            <w:r>
              <w:t>Brawley</w:t>
            </w:r>
          </w:p>
        </w:tc>
        <w:tc>
          <w:tcPr>
            <w:tcW w:w="2179" w:type="dxa"/>
            <w:shd w:val="clear" w:color="auto" w:fill="auto"/>
          </w:tcPr>
          <w:p w14:paraId="551C9F80" w14:textId="77777777" w:rsidR="00930233" w:rsidRPr="00930233" w:rsidRDefault="00930233" w:rsidP="00930233">
            <w:pPr>
              <w:ind w:firstLine="0"/>
            </w:pPr>
            <w:r>
              <w:t>Clyburn</w:t>
            </w:r>
          </w:p>
        </w:tc>
        <w:tc>
          <w:tcPr>
            <w:tcW w:w="2180" w:type="dxa"/>
            <w:shd w:val="clear" w:color="auto" w:fill="auto"/>
          </w:tcPr>
          <w:p w14:paraId="461FCC77" w14:textId="77777777" w:rsidR="00930233" w:rsidRPr="00930233" w:rsidRDefault="00930233" w:rsidP="00930233">
            <w:pPr>
              <w:ind w:firstLine="0"/>
            </w:pPr>
            <w:r>
              <w:t>Cobb-Hunter</w:t>
            </w:r>
          </w:p>
        </w:tc>
      </w:tr>
      <w:tr w:rsidR="00930233" w:rsidRPr="00930233" w14:paraId="2C3F0425" w14:textId="77777777" w:rsidTr="00930233">
        <w:tc>
          <w:tcPr>
            <w:tcW w:w="2179" w:type="dxa"/>
            <w:shd w:val="clear" w:color="auto" w:fill="auto"/>
          </w:tcPr>
          <w:p w14:paraId="3CF3A38B" w14:textId="77777777" w:rsidR="00930233" w:rsidRPr="00930233" w:rsidRDefault="00930233" w:rsidP="00930233">
            <w:pPr>
              <w:ind w:firstLine="0"/>
            </w:pPr>
            <w:r>
              <w:t>Dillard</w:t>
            </w:r>
          </w:p>
        </w:tc>
        <w:tc>
          <w:tcPr>
            <w:tcW w:w="2179" w:type="dxa"/>
            <w:shd w:val="clear" w:color="auto" w:fill="auto"/>
          </w:tcPr>
          <w:p w14:paraId="69D5DF57" w14:textId="77777777" w:rsidR="00930233" w:rsidRPr="00930233" w:rsidRDefault="00930233" w:rsidP="00930233">
            <w:pPr>
              <w:ind w:firstLine="0"/>
            </w:pPr>
            <w:r>
              <w:t>Garvin</w:t>
            </w:r>
          </w:p>
        </w:tc>
        <w:tc>
          <w:tcPr>
            <w:tcW w:w="2180" w:type="dxa"/>
            <w:shd w:val="clear" w:color="auto" w:fill="auto"/>
          </w:tcPr>
          <w:p w14:paraId="4CE5F042" w14:textId="77777777" w:rsidR="00930233" w:rsidRPr="00930233" w:rsidRDefault="00930233" w:rsidP="00930233">
            <w:pPr>
              <w:ind w:firstLine="0"/>
            </w:pPr>
            <w:r>
              <w:t>Henderson-Myers</w:t>
            </w:r>
          </w:p>
        </w:tc>
      </w:tr>
      <w:tr w:rsidR="00930233" w:rsidRPr="00930233" w14:paraId="033E414B" w14:textId="77777777" w:rsidTr="00930233">
        <w:tc>
          <w:tcPr>
            <w:tcW w:w="2179" w:type="dxa"/>
            <w:shd w:val="clear" w:color="auto" w:fill="auto"/>
          </w:tcPr>
          <w:p w14:paraId="088ED610" w14:textId="77777777" w:rsidR="00930233" w:rsidRPr="00930233" w:rsidRDefault="00930233" w:rsidP="00930233">
            <w:pPr>
              <w:ind w:firstLine="0"/>
            </w:pPr>
            <w:r>
              <w:t>Hosey</w:t>
            </w:r>
          </w:p>
        </w:tc>
        <w:tc>
          <w:tcPr>
            <w:tcW w:w="2179" w:type="dxa"/>
            <w:shd w:val="clear" w:color="auto" w:fill="auto"/>
          </w:tcPr>
          <w:p w14:paraId="6AB6D663" w14:textId="77777777" w:rsidR="00930233" w:rsidRPr="00930233" w:rsidRDefault="00930233" w:rsidP="00930233">
            <w:pPr>
              <w:ind w:firstLine="0"/>
            </w:pPr>
            <w:r>
              <w:t>Howard</w:t>
            </w:r>
          </w:p>
        </w:tc>
        <w:tc>
          <w:tcPr>
            <w:tcW w:w="2180" w:type="dxa"/>
            <w:shd w:val="clear" w:color="auto" w:fill="auto"/>
          </w:tcPr>
          <w:p w14:paraId="034B851C" w14:textId="77777777" w:rsidR="00930233" w:rsidRPr="00930233" w:rsidRDefault="00930233" w:rsidP="00930233">
            <w:pPr>
              <w:ind w:firstLine="0"/>
            </w:pPr>
            <w:r>
              <w:t>Jefferson</w:t>
            </w:r>
          </w:p>
        </w:tc>
      </w:tr>
      <w:tr w:rsidR="00930233" w:rsidRPr="00930233" w14:paraId="6A9FC28D" w14:textId="77777777" w:rsidTr="00930233">
        <w:tc>
          <w:tcPr>
            <w:tcW w:w="2179" w:type="dxa"/>
            <w:shd w:val="clear" w:color="auto" w:fill="auto"/>
          </w:tcPr>
          <w:p w14:paraId="065B7D9E" w14:textId="77777777" w:rsidR="00930233" w:rsidRPr="00930233" w:rsidRDefault="00930233" w:rsidP="00930233">
            <w:pPr>
              <w:ind w:firstLine="0"/>
            </w:pPr>
            <w:r>
              <w:t>J. L. Johnson</w:t>
            </w:r>
          </w:p>
        </w:tc>
        <w:tc>
          <w:tcPr>
            <w:tcW w:w="2179" w:type="dxa"/>
            <w:shd w:val="clear" w:color="auto" w:fill="auto"/>
          </w:tcPr>
          <w:p w14:paraId="7EEED6AE" w14:textId="77777777" w:rsidR="00930233" w:rsidRPr="00930233" w:rsidRDefault="00930233" w:rsidP="00930233">
            <w:pPr>
              <w:ind w:firstLine="0"/>
            </w:pPr>
            <w:r>
              <w:t>K. O. Johnson</w:t>
            </w:r>
          </w:p>
        </w:tc>
        <w:tc>
          <w:tcPr>
            <w:tcW w:w="2180" w:type="dxa"/>
            <w:shd w:val="clear" w:color="auto" w:fill="auto"/>
          </w:tcPr>
          <w:p w14:paraId="2BAEC3F1" w14:textId="77777777" w:rsidR="00930233" w:rsidRPr="00930233" w:rsidRDefault="00930233" w:rsidP="00930233">
            <w:pPr>
              <w:ind w:firstLine="0"/>
            </w:pPr>
            <w:r>
              <w:t>King</w:t>
            </w:r>
          </w:p>
        </w:tc>
      </w:tr>
      <w:tr w:rsidR="00930233" w:rsidRPr="00930233" w14:paraId="40111E0A" w14:textId="77777777" w:rsidTr="00930233">
        <w:tc>
          <w:tcPr>
            <w:tcW w:w="2179" w:type="dxa"/>
            <w:shd w:val="clear" w:color="auto" w:fill="auto"/>
          </w:tcPr>
          <w:p w14:paraId="0DF77870" w14:textId="77777777" w:rsidR="00930233" w:rsidRPr="00930233" w:rsidRDefault="00930233" w:rsidP="00930233">
            <w:pPr>
              <w:ind w:firstLine="0"/>
            </w:pPr>
            <w:r>
              <w:t>Kirby</w:t>
            </w:r>
          </w:p>
        </w:tc>
        <w:tc>
          <w:tcPr>
            <w:tcW w:w="2179" w:type="dxa"/>
            <w:shd w:val="clear" w:color="auto" w:fill="auto"/>
          </w:tcPr>
          <w:p w14:paraId="69D412AA" w14:textId="77777777" w:rsidR="00930233" w:rsidRPr="00930233" w:rsidRDefault="00930233" w:rsidP="00930233">
            <w:pPr>
              <w:ind w:firstLine="0"/>
            </w:pPr>
            <w:r>
              <w:t>Matthews</w:t>
            </w:r>
          </w:p>
        </w:tc>
        <w:tc>
          <w:tcPr>
            <w:tcW w:w="2180" w:type="dxa"/>
            <w:shd w:val="clear" w:color="auto" w:fill="auto"/>
          </w:tcPr>
          <w:p w14:paraId="07DCE385" w14:textId="77777777" w:rsidR="00930233" w:rsidRPr="00930233" w:rsidRDefault="00930233" w:rsidP="00930233">
            <w:pPr>
              <w:ind w:firstLine="0"/>
            </w:pPr>
            <w:r>
              <w:t>McDaniel</w:t>
            </w:r>
          </w:p>
        </w:tc>
      </w:tr>
      <w:tr w:rsidR="00930233" w:rsidRPr="00930233" w14:paraId="2620FD21" w14:textId="77777777" w:rsidTr="00930233">
        <w:tc>
          <w:tcPr>
            <w:tcW w:w="2179" w:type="dxa"/>
            <w:shd w:val="clear" w:color="auto" w:fill="auto"/>
          </w:tcPr>
          <w:p w14:paraId="6BBA2C5D" w14:textId="77777777" w:rsidR="00930233" w:rsidRPr="00930233" w:rsidRDefault="00930233" w:rsidP="00930233">
            <w:pPr>
              <w:ind w:firstLine="0"/>
            </w:pPr>
            <w:r>
              <w:t>J. Moore</w:t>
            </w:r>
          </w:p>
        </w:tc>
        <w:tc>
          <w:tcPr>
            <w:tcW w:w="2179" w:type="dxa"/>
            <w:shd w:val="clear" w:color="auto" w:fill="auto"/>
          </w:tcPr>
          <w:p w14:paraId="6044D79B" w14:textId="77777777" w:rsidR="00930233" w:rsidRPr="00930233" w:rsidRDefault="00930233" w:rsidP="00930233">
            <w:pPr>
              <w:ind w:firstLine="0"/>
            </w:pPr>
            <w:r>
              <w:t>Pendarvis</w:t>
            </w:r>
          </w:p>
        </w:tc>
        <w:tc>
          <w:tcPr>
            <w:tcW w:w="2180" w:type="dxa"/>
            <w:shd w:val="clear" w:color="auto" w:fill="auto"/>
          </w:tcPr>
          <w:p w14:paraId="4C103DD5" w14:textId="77777777" w:rsidR="00930233" w:rsidRPr="00930233" w:rsidRDefault="00930233" w:rsidP="00930233">
            <w:pPr>
              <w:ind w:firstLine="0"/>
            </w:pPr>
            <w:r>
              <w:t>Rivers</w:t>
            </w:r>
          </w:p>
        </w:tc>
      </w:tr>
      <w:tr w:rsidR="00930233" w:rsidRPr="00930233" w14:paraId="4B16BCD9" w14:textId="77777777" w:rsidTr="00930233">
        <w:tc>
          <w:tcPr>
            <w:tcW w:w="2179" w:type="dxa"/>
            <w:shd w:val="clear" w:color="auto" w:fill="auto"/>
          </w:tcPr>
          <w:p w14:paraId="5A9BB247" w14:textId="77777777" w:rsidR="00930233" w:rsidRPr="00930233" w:rsidRDefault="00930233" w:rsidP="00930233">
            <w:pPr>
              <w:ind w:firstLine="0"/>
            </w:pPr>
            <w:r>
              <w:t>Robinson</w:t>
            </w:r>
          </w:p>
        </w:tc>
        <w:tc>
          <w:tcPr>
            <w:tcW w:w="2179" w:type="dxa"/>
            <w:shd w:val="clear" w:color="auto" w:fill="auto"/>
          </w:tcPr>
          <w:p w14:paraId="22133F16" w14:textId="77777777" w:rsidR="00930233" w:rsidRPr="00930233" w:rsidRDefault="00930233" w:rsidP="00930233">
            <w:pPr>
              <w:ind w:firstLine="0"/>
            </w:pPr>
            <w:r>
              <w:t>Rose</w:t>
            </w:r>
          </w:p>
        </w:tc>
        <w:tc>
          <w:tcPr>
            <w:tcW w:w="2180" w:type="dxa"/>
            <w:shd w:val="clear" w:color="auto" w:fill="auto"/>
          </w:tcPr>
          <w:p w14:paraId="5767FB0B" w14:textId="77777777" w:rsidR="00930233" w:rsidRPr="00930233" w:rsidRDefault="00930233" w:rsidP="00930233">
            <w:pPr>
              <w:ind w:firstLine="0"/>
            </w:pPr>
            <w:r>
              <w:t>Rutherford</w:t>
            </w:r>
          </w:p>
        </w:tc>
      </w:tr>
      <w:tr w:rsidR="00930233" w:rsidRPr="00930233" w14:paraId="3B6E7769" w14:textId="77777777" w:rsidTr="00930233">
        <w:tc>
          <w:tcPr>
            <w:tcW w:w="2179" w:type="dxa"/>
            <w:shd w:val="clear" w:color="auto" w:fill="auto"/>
          </w:tcPr>
          <w:p w14:paraId="4257A13B" w14:textId="77777777" w:rsidR="00930233" w:rsidRPr="00930233" w:rsidRDefault="00930233" w:rsidP="00930233">
            <w:pPr>
              <w:keepNext/>
              <w:ind w:firstLine="0"/>
            </w:pPr>
            <w:r>
              <w:t>Stavrinakis</w:t>
            </w:r>
          </w:p>
        </w:tc>
        <w:tc>
          <w:tcPr>
            <w:tcW w:w="2179" w:type="dxa"/>
            <w:shd w:val="clear" w:color="auto" w:fill="auto"/>
          </w:tcPr>
          <w:p w14:paraId="36D12A74" w14:textId="77777777" w:rsidR="00930233" w:rsidRPr="00930233" w:rsidRDefault="00930233" w:rsidP="00930233">
            <w:pPr>
              <w:keepNext/>
              <w:ind w:firstLine="0"/>
            </w:pPr>
            <w:r>
              <w:t>Tedder</w:t>
            </w:r>
          </w:p>
        </w:tc>
        <w:tc>
          <w:tcPr>
            <w:tcW w:w="2180" w:type="dxa"/>
            <w:shd w:val="clear" w:color="auto" w:fill="auto"/>
          </w:tcPr>
          <w:p w14:paraId="11566BB3" w14:textId="77777777" w:rsidR="00930233" w:rsidRPr="00930233" w:rsidRDefault="00930233" w:rsidP="00930233">
            <w:pPr>
              <w:keepNext/>
              <w:ind w:firstLine="0"/>
            </w:pPr>
            <w:r>
              <w:t>Wetmore</w:t>
            </w:r>
          </w:p>
        </w:tc>
      </w:tr>
      <w:tr w:rsidR="00930233" w:rsidRPr="00930233" w14:paraId="49152534" w14:textId="77777777" w:rsidTr="00930233">
        <w:tc>
          <w:tcPr>
            <w:tcW w:w="2179" w:type="dxa"/>
            <w:shd w:val="clear" w:color="auto" w:fill="auto"/>
          </w:tcPr>
          <w:p w14:paraId="17E7D8A1" w14:textId="77777777" w:rsidR="00930233" w:rsidRPr="00930233" w:rsidRDefault="00930233" w:rsidP="00930233">
            <w:pPr>
              <w:keepNext/>
              <w:ind w:firstLine="0"/>
            </w:pPr>
            <w:r>
              <w:t>Wheeler</w:t>
            </w:r>
          </w:p>
        </w:tc>
        <w:tc>
          <w:tcPr>
            <w:tcW w:w="2179" w:type="dxa"/>
            <w:shd w:val="clear" w:color="auto" w:fill="auto"/>
          </w:tcPr>
          <w:p w14:paraId="346E5807" w14:textId="77777777" w:rsidR="00930233" w:rsidRPr="00930233" w:rsidRDefault="00930233" w:rsidP="00930233">
            <w:pPr>
              <w:keepNext/>
              <w:ind w:firstLine="0"/>
            </w:pPr>
            <w:r>
              <w:t>S. Williams</w:t>
            </w:r>
          </w:p>
        </w:tc>
        <w:tc>
          <w:tcPr>
            <w:tcW w:w="2180" w:type="dxa"/>
            <w:shd w:val="clear" w:color="auto" w:fill="auto"/>
          </w:tcPr>
          <w:p w14:paraId="0833DF96" w14:textId="77777777" w:rsidR="00930233" w:rsidRPr="00930233" w:rsidRDefault="00930233" w:rsidP="00930233">
            <w:pPr>
              <w:keepNext/>
              <w:ind w:firstLine="0"/>
            </w:pPr>
          </w:p>
        </w:tc>
      </w:tr>
    </w:tbl>
    <w:p w14:paraId="4B412012" w14:textId="77777777" w:rsidR="00930233" w:rsidRDefault="00930233" w:rsidP="00930233"/>
    <w:p w14:paraId="1C7826C3" w14:textId="77777777" w:rsidR="00930233" w:rsidRDefault="00930233" w:rsidP="00930233">
      <w:pPr>
        <w:jc w:val="center"/>
        <w:rPr>
          <w:b/>
        </w:rPr>
      </w:pPr>
      <w:r w:rsidRPr="00930233">
        <w:rPr>
          <w:b/>
        </w:rPr>
        <w:t>Total--29</w:t>
      </w:r>
    </w:p>
    <w:p w14:paraId="4873C09C" w14:textId="77777777" w:rsidR="00930233" w:rsidRDefault="00930233" w:rsidP="00930233">
      <w:pPr>
        <w:jc w:val="center"/>
        <w:rPr>
          <w:b/>
        </w:rPr>
      </w:pPr>
    </w:p>
    <w:p w14:paraId="1BB0FC3D"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62EEE222" w14:textId="77777777" w:rsidTr="00930233">
        <w:tc>
          <w:tcPr>
            <w:tcW w:w="2179" w:type="dxa"/>
            <w:shd w:val="clear" w:color="auto" w:fill="auto"/>
          </w:tcPr>
          <w:p w14:paraId="6FC96249" w14:textId="77777777" w:rsidR="00930233" w:rsidRPr="00930233" w:rsidRDefault="00930233" w:rsidP="00930233">
            <w:pPr>
              <w:keepNext/>
              <w:ind w:firstLine="0"/>
            </w:pPr>
            <w:r>
              <w:t>Allison</w:t>
            </w:r>
          </w:p>
        </w:tc>
        <w:tc>
          <w:tcPr>
            <w:tcW w:w="2179" w:type="dxa"/>
            <w:shd w:val="clear" w:color="auto" w:fill="auto"/>
          </w:tcPr>
          <w:p w14:paraId="1BCC7838" w14:textId="77777777" w:rsidR="00930233" w:rsidRPr="00930233" w:rsidRDefault="00930233" w:rsidP="00930233">
            <w:pPr>
              <w:keepNext/>
              <w:ind w:firstLine="0"/>
            </w:pPr>
            <w:r>
              <w:t>Bailey</w:t>
            </w:r>
          </w:p>
        </w:tc>
        <w:tc>
          <w:tcPr>
            <w:tcW w:w="2180" w:type="dxa"/>
            <w:shd w:val="clear" w:color="auto" w:fill="auto"/>
          </w:tcPr>
          <w:p w14:paraId="0E2CACD3" w14:textId="77777777" w:rsidR="00930233" w:rsidRPr="00930233" w:rsidRDefault="00930233" w:rsidP="00930233">
            <w:pPr>
              <w:keepNext/>
              <w:ind w:firstLine="0"/>
            </w:pPr>
            <w:r>
              <w:t>Ballentine</w:t>
            </w:r>
          </w:p>
        </w:tc>
      </w:tr>
      <w:tr w:rsidR="00930233" w:rsidRPr="00930233" w14:paraId="509A89A0" w14:textId="77777777" w:rsidTr="00930233">
        <w:tc>
          <w:tcPr>
            <w:tcW w:w="2179" w:type="dxa"/>
            <w:shd w:val="clear" w:color="auto" w:fill="auto"/>
          </w:tcPr>
          <w:p w14:paraId="01661722" w14:textId="77777777" w:rsidR="00930233" w:rsidRPr="00930233" w:rsidRDefault="00930233" w:rsidP="00930233">
            <w:pPr>
              <w:ind w:firstLine="0"/>
            </w:pPr>
            <w:r>
              <w:t>Bannister</w:t>
            </w:r>
          </w:p>
        </w:tc>
        <w:tc>
          <w:tcPr>
            <w:tcW w:w="2179" w:type="dxa"/>
            <w:shd w:val="clear" w:color="auto" w:fill="auto"/>
          </w:tcPr>
          <w:p w14:paraId="44923297" w14:textId="77777777" w:rsidR="00930233" w:rsidRPr="00930233" w:rsidRDefault="00930233" w:rsidP="00930233">
            <w:pPr>
              <w:ind w:firstLine="0"/>
            </w:pPr>
            <w:r>
              <w:t>Bennett</w:t>
            </w:r>
          </w:p>
        </w:tc>
        <w:tc>
          <w:tcPr>
            <w:tcW w:w="2180" w:type="dxa"/>
            <w:shd w:val="clear" w:color="auto" w:fill="auto"/>
          </w:tcPr>
          <w:p w14:paraId="37ABB063" w14:textId="77777777" w:rsidR="00930233" w:rsidRPr="00930233" w:rsidRDefault="00930233" w:rsidP="00930233">
            <w:pPr>
              <w:ind w:firstLine="0"/>
            </w:pPr>
            <w:r>
              <w:t>Blackwell</w:t>
            </w:r>
          </w:p>
        </w:tc>
      </w:tr>
      <w:tr w:rsidR="00930233" w:rsidRPr="00930233" w14:paraId="2BA3A2A8" w14:textId="77777777" w:rsidTr="00930233">
        <w:tc>
          <w:tcPr>
            <w:tcW w:w="2179" w:type="dxa"/>
            <w:shd w:val="clear" w:color="auto" w:fill="auto"/>
          </w:tcPr>
          <w:p w14:paraId="539E99CA" w14:textId="77777777" w:rsidR="00930233" w:rsidRPr="00930233" w:rsidRDefault="00930233" w:rsidP="00930233">
            <w:pPr>
              <w:ind w:firstLine="0"/>
            </w:pPr>
            <w:r>
              <w:t>Bradley</w:t>
            </w:r>
          </w:p>
        </w:tc>
        <w:tc>
          <w:tcPr>
            <w:tcW w:w="2179" w:type="dxa"/>
            <w:shd w:val="clear" w:color="auto" w:fill="auto"/>
          </w:tcPr>
          <w:p w14:paraId="067EABFC" w14:textId="77777777" w:rsidR="00930233" w:rsidRPr="00930233" w:rsidRDefault="00930233" w:rsidP="00930233">
            <w:pPr>
              <w:ind w:firstLine="0"/>
            </w:pPr>
            <w:r>
              <w:t>Brittain</w:t>
            </w:r>
          </w:p>
        </w:tc>
        <w:tc>
          <w:tcPr>
            <w:tcW w:w="2180" w:type="dxa"/>
            <w:shd w:val="clear" w:color="auto" w:fill="auto"/>
          </w:tcPr>
          <w:p w14:paraId="44988E9B" w14:textId="77777777" w:rsidR="00930233" w:rsidRPr="00930233" w:rsidRDefault="00930233" w:rsidP="00930233">
            <w:pPr>
              <w:ind w:firstLine="0"/>
            </w:pPr>
            <w:r>
              <w:t>Bryant</w:t>
            </w:r>
          </w:p>
        </w:tc>
      </w:tr>
      <w:tr w:rsidR="00930233" w:rsidRPr="00930233" w14:paraId="6B5360D2" w14:textId="77777777" w:rsidTr="00930233">
        <w:tc>
          <w:tcPr>
            <w:tcW w:w="2179" w:type="dxa"/>
            <w:shd w:val="clear" w:color="auto" w:fill="auto"/>
          </w:tcPr>
          <w:p w14:paraId="3FA3D269" w14:textId="77777777" w:rsidR="00930233" w:rsidRPr="00930233" w:rsidRDefault="00930233" w:rsidP="00930233">
            <w:pPr>
              <w:ind w:firstLine="0"/>
            </w:pPr>
            <w:r>
              <w:t>Burns</w:t>
            </w:r>
          </w:p>
        </w:tc>
        <w:tc>
          <w:tcPr>
            <w:tcW w:w="2179" w:type="dxa"/>
            <w:shd w:val="clear" w:color="auto" w:fill="auto"/>
          </w:tcPr>
          <w:p w14:paraId="0ACBD5A6" w14:textId="77777777" w:rsidR="00930233" w:rsidRPr="00930233" w:rsidRDefault="00930233" w:rsidP="00930233">
            <w:pPr>
              <w:ind w:firstLine="0"/>
            </w:pPr>
            <w:r>
              <w:t>Bustos</w:t>
            </w:r>
          </w:p>
        </w:tc>
        <w:tc>
          <w:tcPr>
            <w:tcW w:w="2180" w:type="dxa"/>
            <w:shd w:val="clear" w:color="auto" w:fill="auto"/>
          </w:tcPr>
          <w:p w14:paraId="48CFEA11" w14:textId="77777777" w:rsidR="00930233" w:rsidRPr="00930233" w:rsidRDefault="00930233" w:rsidP="00930233">
            <w:pPr>
              <w:ind w:firstLine="0"/>
            </w:pPr>
            <w:r>
              <w:t>Calhoon</w:t>
            </w:r>
          </w:p>
        </w:tc>
      </w:tr>
      <w:tr w:rsidR="00930233" w:rsidRPr="00930233" w14:paraId="1104C633" w14:textId="77777777" w:rsidTr="00930233">
        <w:tc>
          <w:tcPr>
            <w:tcW w:w="2179" w:type="dxa"/>
            <w:shd w:val="clear" w:color="auto" w:fill="auto"/>
          </w:tcPr>
          <w:p w14:paraId="78B63F8A" w14:textId="77777777" w:rsidR="00930233" w:rsidRPr="00930233" w:rsidRDefault="00930233" w:rsidP="00930233">
            <w:pPr>
              <w:ind w:firstLine="0"/>
            </w:pPr>
            <w:r>
              <w:t>Carter</w:t>
            </w:r>
          </w:p>
        </w:tc>
        <w:tc>
          <w:tcPr>
            <w:tcW w:w="2179" w:type="dxa"/>
            <w:shd w:val="clear" w:color="auto" w:fill="auto"/>
          </w:tcPr>
          <w:p w14:paraId="02B076AA" w14:textId="77777777" w:rsidR="00930233" w:rsidRPr="00930233" w:rsidRDefault="00930233" w:rsidP="00930233">
            <w:pPr>
              <w:ind w:firstLine="0"/>
            </w:pPr>
            <w:r>
              <w:t>Caskey</w:t>
            </w:r>
          </w:p>
        </w:tc>
        <w:tc>
          <w:tcPr>
            <w:tcW w:w="2180" w:type="dxa"/>
            <w:shd w:val="clear" w:color="auto" w:fill="auto"/>
          </w:tcPr>
          <w:p w14:paraId="46C51007" w14:textId="77777777" w:rsidR="00930233" w:rsidRPr="00930233" w:rsidRDefault="00930233" w:rsidP="00930233">
            <w:pPr>
              <w:ind w:firstLine="0"/>
            </w:pPr>
            <w:r>
              <w:t>Chumley</w:t>
            </w:r>
          </w:p>
        </w:tc>
      </w:tr>
      <w:tr w:rsidR="00930233" w:rsidRPr="00930233" w14:paraId="02E733B0" w14:textId="77777777" w:rsidTr="00930233">
        <w:tc>
          <w:tcPr>
            <w:tcW w:w="2179" w:type="dxa"/>
            <w:shd w:val="clear" w:color="auto" w:fill="auto"/>
          </w:tcPr>
          <w:p w14:paraId="7F343AFC" w14:textId="77777777" w:rsidR="00930233" w:rsidRPr="00930233" w:rsidRDefault="00930233" w:rsidP="00930233">
            <w:pPr>
              <w:ind w:firstLine="0"/>
            </w:pPr>
            <w:r>
              <w:t>Collins</w:t>
            </w:r>
          </w:p>
        </w:tc>
        <w:tc>
          <w:tcPr>
            <w:tcW w:w="2179" w:type="dxa"/>
            <w:shd w:val="clear" w:color="auto" w:fill="auto"/>
          </w:tcPr>
          <w:p w14:paraId="11C7D90D" w14:textId="77777777" w:rsidR="00930233" w:rsidRPr="00930233" w:rsidRDefault="00930233" w:rsidP="00930233">
            <w:pPr>
              <w:ind w:firstLine="0"/>
            </w:pPr>
            <w:r>
              <w:t>B. Cox</w:t>
            </w:r>
          </w:p>
        </w:tc>
        <w:tc>
          <w:tcPr>
            <w:tcW w:w="2180" w:type="dxa"/>
            <w:shd w:val="clear" w:color="auto" w:fill="auto"/>
          </w:tcPr>
          <w:p w14:paraId="3ADE72CF" w14:textId="77777777" w:rsidR="00930233" w:rsidRPr="00930233" w:rsidRDefault="00930233" w:rsidP="00930233">
            <w:pPr>
              <w:ind w:firstLine="0"/>
            </w:pPr>
            <w:r>
              <w:t>W. Cox</w:t>
            </w:r>
          </w:p>
        </w:tc>
      </w:tr>
      <w:tr w:rsidR="00930233" w:rsidRPr="00930233" w14:paraId="462F89DE" w14:textId="77777777" w:rsidTr="00930233">
        <w:tc>
          <w:tcPr>
            <w:tcW w:w="2179" w:type="dxa"/>
            <w:shd w:val="clear" w:color="auto" w:fill="auto"/>
          </w:tcPr>
          <w:p w14:paraId="7AB69B29" w14:textId="77777777" w:rsidR="00930233" w:rsidRPr="00930233" w:rsidRDefault="00930233" w:rsidP="00930233">
            <w:pPr>
              <w:ind w:firstLine="0"/>
            </w:pPr>
            <w:r>
              <w:t>Crawford</w:t>
            </w:r>
          </w:p>
        </w:tc>
        <w:tc>
          <w:tcPr>
            <w:tcW w:w="2179" w:type="dxa"/>
            <w:shd w:val="clear" w:color="auto" w:fill="auto"/>
          </w:tcPr>
          <w:p w14:paraId="4A6B64E3" w14:textId="77777777" w:rsidR="00930233" w:rsidRPr="00930233" w:rsidRDefault="00930233" w:rsidP="00930233">
            <w:pPr>
              <w:ind w:firstLine="0"/>
            </w:pPr>
            <w:r>
              <w:t>Dabney</w:t>
            </w:r>
          </w:p>
        </w:tc>
        <w:tc>
          <w:tcPr>
            <w:tcW w:w="2180" w:type="dxa"/>
            <w:shd w:val="clear" w:color="auto" w:fill="auto"/>
          </w:tcPr>
          <w:p w14:paraId="150A4616" w14:textId="77777777" w:rsidR="00930233" w:rsidRPr="00930233" w:rsidRDefault="00930233" w:rsidP="00930233">
            <w:pPr>
              <w:ind w:firstLine="0"/>
            </w:pPr>
            <w:r>
              <w:t>Daning</w:t>
            </w:r>
          </w:p>
        </w:tc>
      </w:tr>
      <w:tr w:rsidR="00930233" w:rsidRPr="00930233" w14:paraId="7D36CE83" w14:textId="77777777" w:rsidTr="00930233">
        <w:tc>
          <w:tcPr>
            <w:tcW w:w="2179" w:type="dxa"/>
            <w:shd w:val="clear" w:color="auto" w:fill="auto"/>
          </w:tcPr>
          <w:p w14:paraId="28C8D541" w14:textId="77777777" w:rsidR="00930233" w:rsidRPr="00930233" w:rsidRDefault="00930233" w:rsidP="00930233">
            <w:pPr>
              <w:ind w:firstLine="0"/>
            </w:pPr>
            <w:r>
              <w:t>Davis</w:t>
            </w:r>
          </w:p>
        </w:tc>
        <w:tc>
          <w:tcPr>
            <w:tcW w:w="2179" w:type="dxa"/>
            <w:shd w:val="clear" w:color="auto" w:fill="auto"/>
          </w:tcPr>
          <w:p w14:paraId="3BA9DCA8" w14:textId="77777777" w:rsidR="00930233" w:rsidRPr="00930233" w:rsidRDefault="00930233" w:rsidP="00930233">
            <w:pPr>
              <w:ind w:firstLine="0"/>
            </w:pPr>
            <w:r>
              <w:t>Elliott</w:t>
            </w:r>
          </w:p>
        </w:tc>
        <w:tc>
          <w:tcPr>
            <w:tcW w:w="2180" w:type="dxa"/>
            <w:shd w:val="clear" w:color="auto" w:fill="auto"/>
          </w:tcPr>
          <w:p w14:paraId="7E82DBCA" w14:textId="77777777" w:rsidR="00930233" w:rsidRPr="00930233" w:rsidRDefault="00930233" w:rsidP="00930233">
            <w:pPr>
              <w:ind w:firstLine="0"/>
            </w:pPr>
            <w:r>
              <w:t>Erickson</w:t>
            </w:r>
          </w:p>
        </w:tc>
      </w:tr>
      <w:tr w:rsidR="00930233" w:rsidRPr="00930233" w14:paraId="335B1C91" w14:textId="77777777" w:rsidTr="00930233">
        <w:tc>
          <w:tcPr>
            <w:tcW w:w="2179" w:type="dxa"/>
            <w:shd w:val="clear" w:color="auto" w:fill="auto"/>
          </w:tcPr>
          <w:p w14:paraId="3A9D7ACA" w14:textId="77777777" w:rsidR="00930233" w:rsidRPr="00930233" w:rsidRDefault="00930233" w:rsidP="00930233">
            <w:pPr>
              <w:ind w:firstLine="0"/>
            </w:pPr>
            <w:r>
              <w:t>Felder</w:t>
            </w:r>
          </w:p>
        </w:tc>
        <w:tc>
          <w:tcPr>
            <w:tcW w:w="2179" w:type="dxa"/>
            <w:shd w:val="clear" w:color="auto" w:fill="auto"/>
          </w:tcPr>
          <w:p w14:paraId="467C7352" w14:textId="77777777" w:rsidR="00930233" w:rsidRPr="00930233" w:rsidRDefault="00930233" w:rsidP="00930233">
            <w:pPr>
              <w:ind w:firstLine="0"/>
            </w:pPr>
            <w:r>
              <w:t>Finlay</w:t>
            </w:r>
          </w:p>
        </w:tc>
        <w:tc>
          <w:tcPr>
            <w:tcW w:w="2180" w:type="dxa"/>
            <w:shd w:val="clear" w:color="auto" w:fill="auto"/>
          </w:tcPr>
          <w:p w14:paraId="2F60E5C2" w14:textId="77777777" w:rsidR="00930233" w:rsidRPr="00930233" w:rsidRDefault="00930233" w:rsidP="00930233">
            <w:pPr>
              <w:ind w:firstLine="0"/>
            </w:pPr>
            <w:r>
              <w:t>Forrest</w:t>
            </w:r>
          </w:p>
        </w:tc>
      </w:tr>
      <w:tr w:rsidR="00930233" w:rsidRPr="00930233" w14:paraId="5EDA6B23" w14:textId="77777777" w:rsidTr="00930233">
        <w:tc>
          <w:tcPr>
            <w:tcW w:w="2179" w:type="dxa"/>
            <w:shd w:val="clear" w:color="auto" w:fill="auto"/>
          </w:tcPr>
          <w:p w14:paraId="4963BF64" w14:textId="77777777" w:rsidR="00930233" w:rsidRPr="00930233" w:rsidRDefault="00930233" w:rsidP="00930233">
            <w:pPr>
              <w:ind w:firstLine="0"/>
            </w:pPr>
            <w:r>
              <w:t>Fry</w:t>
            </w:r>
          </w:p>
        </w:tc>
        <w:tc>
          <w:tcPr>
            <w:tcW w:w="2179" w:type="dxa"/>
            <w:shd w:val="clear" w:color="auto" w:fill="auto"/>
          </w:tcPr>
          <w:p w14:paraId="12B23B91" w14:textId="77777777" w:rsidR="00930233" w:rsidRPr="00930233" w:rsidRDefault="00930233" w:rsidP="00930233">
            <w:pPr>
              <w:ind w:firstLine="0"/>
            </w:pPr>
            <w:r>
              <w:t>Gagnon</w:t>
            </w:r>
          </w:p>
        </w:tc>
        <w:tc>
          <w:tcPr>
            <w:tcW w:w="2180" w:type="dxa"/>
            <w:shd w:val="clear" w:color="auto" w:fill="auto"/>
          </w:tcPr>
          <w:p w14:paraId="5AA3F427" w14:textId="77777777" w:rsidR="00930233" w:rsidRPr="00930233" w:rsidRDefault="00930233" w:rsidP="00930233">
            <w:pPr>
              <w:ind w:firstLine="0"/>
            </w:pPr>
            <w:r>
              <w:t>Gilliam</w:t>
            </w:r>
          </w:p>
        </w:tc>
      </w:tr>
      <w:tr w:rsidR="00930233" w:rsidRPr="00930233" w14:paraId="279F7243" w14:textId="77777777" w:rsidTr="00930233">
        <w:tc>
          <w:tcPr>
            <w:tcW w:w="2179" w:type="dxa"/>
            <w:shd w:val="clear" w:color="auto" w:fill="auto"/>
          </w:tcPr>
          <w:p w14:paraId="7C4CF7ED" w14:textId="77777777" w:rsidR="00930233" w:rsidRPr="00930233" w:rsidRDefault="00930233" w:rsidP="00930233">
            <w:pPr>
              <w:ind w:firstLine="0"/>
            </w:pPr>
            <w:r>
              <w:t>Haddon</w:t>
            </w:r>
          </w:p>
        </w:tc>
        <w:tc>
          <w:tcPr>
            <w:tcW w:w="2179" w:type="dxa"/>
            <w:shd w:val="clear" w:color="auto" w:fill="auto"/>
          </w:tcPr>
          <w:p w14:paraId="2FD0339D" w14:textId="77777777" w:rsidR="00930233" w:rsidRPr="00930233" w:rsidRDefault="00930233" w:rsidP="00930233">
            <w:pPr>
              <w:ind w:firstLine="0"/>
            </w:pPr>
            <w:r>
              <w:t>Hardee</w:t>
            </w:r>
          </w:p>
        </w:tc>
        <w:tc>
          <w:tcPr>
            <w:tcW w:w="2180" w:type="dxa"/>
            <w:shd w:val="clear" w:color="auto" w:fill="auto"/>
          </w:tcPr>
          <w:p w14:paraId="6158D2E4" w14:textId="77777777" w:rsidR="00930233" w:rsidRPr="00930233" w:rsidRDefault="00930233" w:rsidP="00930233">
            <w:pPr>
              <w:ind w:firstLine="0"/>
            </w:pPr>
            <w:r>
              <w:t>Hayes</w:t>
            </w:r>
          </w:p>
        </w:tc>
      </w:tr>
      <w:tr w:rsidR="00930233" w:rsidRPr="00930233" w14:paraId="1159F194" w14:textId="77777777" w:rsidTr="00930233">
        <w:tc>
          <w:tcPr>
            <w:tcW w:w="2179" w:type="dxa"/>
            <w:shd w:val="clear" w:color="auto" w:fill="auto"/>
          </w:tcPr>
          <w:p w14:paraId="2AEF2A5D" w14:textId="77777777" w:rsidR="00930233" w:rsidRPr="00930233" w:rsidRDefault="00930233" w:rsidP="00930233">
            <w:pPr>
              <w:ind w:firstLine="0"/>
            </w:pPr>
            <w:r>
              <w:t>Hiott</w:t>
            </w:r>
          </w:p>
        </w:tc>
        <w:tc>
          <w:tcPr>
            <w:tcW w:w="2179" w:type="dxa"/>
            <w:shd w:val="clear" w:color="auto" w:fill="auto"/>
          </w:tcPr>
          <w:p w14:paraId="34390A34" w14:textId="77777777" w:rsidR="00930233" w:rsidRPr="00930233" w:rsidRDefault="00930233" w:rsidP="00930233">
            <w:pPr>
              <w:ind w:firstLine="0"/>
            </w:pPr>
            <w:r>
              <w:t>Hixon</w:t>
            </w:r>
          </w:p>
        </w:tc>
        <w:tc>
          <w:tcPr>
            <w:tcW w:w="2180" w:type="dxa"/>
            <w:shd w:val="clear" w:color="auto" w:fill="auto"/>
          </w:tcPr>
          <w:p w14:paraId="0B492D42" w14:textId="77777777" w:rsidR="00930233" w:rsidRPr="00930233" w:rsidRDefault="00930233" w:rsidP="00930233">
            <w:pPr>
              <w:ind w:firstLine="0"/>
            </w:pPr>
            <w:r>
              <w:t>Huggins</w:t>
            </w:r>
          </w:p>
        </w:tc>
      </w:tr>
      <w:tr w:rsidR="00930233" w:rsidRPr="00930233" w14:paraId="066CE804" w14:textId="77777777" w:rsidTr="00930233">
        <w:tc>
          <w:tcPr>
            <w:tcW w:w="2179" w:type="dxa"/>
            <w:shd w:val="clear" w:color="auto" w:fill="auto"/>
          </w:tcPr>
          <w:p w14:paraId="429581DF" w14:textId="77777777" w:rsidR="00930233" w:rsidRPr="00930233" w:rsidRDefault="00930233" w:rsidP="00930233">
            <w:pPr>
              <w:ind w:firstLine="0"/>
            </w:pPr>
            <w:r>
              <w:t>Hyde</w:t>
            </w:r>
          </w:p>
        </w:tc>
        <w:tc>
          <w:tcPr>
            <w:tcW w:w="2179" w:type="dxa"/>
            <w:shd w:val="clear" w:color="auto" w:fill="auto"/>
          </w:tcPr>
          <w:p w14:paraId="7CA4304F" w14:textId="77777777" w:rsidR="00930233" w:rsidRPr="00930233" w:rsidRDefault="00930233" w:rsidP="00930233">
            <w:pPr>
              <w:ind w:firstLine="0"/>
            </w:pPr>
            <w:r>
              <w:t>J. E. Johnson</w:t>
            </w:r>
          </w:p>
        </w:tc>
        <w:tc>
          <w:tcPr>
            <w:tcW w:w="2180" w:type="dxa"/>
            <w:shd w:val="clear" w:color="auto" w:fill="auto"/>
          </w:tcPr>
          <w:p w14:paraId="41DE40E8" w14:textId="77777777" w:rsidR="00930233" w:rsidRPr="00930233" w:rsidRDefault="00930233" w:rsidP="00930233">
            <w:pPr>
              <w:ind w:firstLine="0"/>
            </w:pPr>
            <w:r>
              <w:t>Ligon</w:t>
            </w:r>
          </w:p>
        </w:tc>
      </w:tr>
      <w:tr w:rsidR="00930233" w:rsidRPr="00930233" w14:paraId="52E32BB7" w14:textId="77777777" w:rsidTr="00930233">
        <w:tc>
          <w:tcPr>
            <w:tcW w:w="2179" w:type="dxa"/>
            <w:shd w:val="clear" w:color="auto" w:fill="auto"/>
          </w:tcPr>
          <w:p w14:paraId="1B0D8BDD" w14:textId="77777777" w:rsidR="00930233" w:rsidRPr="00930233" w:rsidRDefault="00930233" w:rsidP="00930233">
            <w:pPr>
              <w:ind w:firstLine="0"/>
            </w:pPr>
            <w:r>
              <w:t>Long</w:t>
            </w:r>
          </w:p>
        </w:tc>
        <w:tc>
          <w:tcPr>
            <w:tcW w:w="2179" w:type="dxa"/>
            <w:shd w:val="clear" w:color="auto" w:fill="auto"/>
          </w:tcPr>
          <w:p w14:paraId="71BB6FC7" w14:textId="77777777" w:rsidR="00930233" w:rsidRPr="00930233" w:rsidRDefault="00930233" w:rsidP="00930233">
            <w:pPr>
              <w:ind w:firstLine="0"/>
            </w:pPr>
            <w:r>
              <w:t>Lucas</w:t>
            </w:r>
          </w:p>
        </w:tc>
        <w:tc>
          <w:tcPr>
            <w:tcW w:w="2180" w:type="dxa"/>
            <w:shd w:val="clear" w:color="auto" w:fill="auto"/>
          </w:tcPr>
          <w:p w14:paraId="3EBC24F9" w14:textId="77777777" w:rsidR="00930233" w:rsidRPr="00930233" w:rsidRDefault="00930233" w:rsidP="00930233">
            <w:pPr>
              <w:ind w:firstLine="0"/>
            </w:pPr>
            <w:r>
              <w:t>Magnuson</w:t>
            </w:r>
          </w:p>
        </w:tc>
      </w:tr>
      <w:tr w:rsidR="00930233" w:rsidRPr="00930233" w14:paraId="5D9CFB1A" w14:textId="77777777" w:rsidTr="00930233">
        <w:tc>
          <w:tcPr>
            <w:tcW w:w="2179" w:type="dxa"/>
            <w:shd w:val="clear" w:color="auto" w:fill="auto"/>
          </w:tcPr>
          <w:p w14:paraId="7010DB5A" w14:textId="77777777" w:rsidR="00930233" w:rsidRPr="00930233" w:rsidRDefault="00930233" w:rsidP="00930233">
            <w:pPr>
              <w:ind w:firstLine="0"/>
            </w:pPr>
            <w:r>
              <w:t>May</w:t>
            </w:r>
          </w:p>
        </w:tc>
        <w:tc>
          <w:tcPr>
            <w:tcW w:w="2179" w:type="dxa"/>
            <w:shd w:val="clear" w:color="auto" w:fill="auto"/>
          </w:tcPr>
          <w:p w14:paraId="51BBFDA9" w14:textId="77777777" w:rsidR="00930233" w:rsidRPr="00930233" w:rsidRDefault="00930233" w:rsidP="00930233">
            <w:pPr>
              <w:ind w:firstLine="0"/>
            </w:pPr>
            <w:r>
              <w:t>McCravy</w:t>
            </w:r>
          </w:p>
        </w:tc>
        <w:tc>
          <w:tcPr>
            <w:tcW w:w="2180" w:type="dxa"/>
            <w:shd w:val="clear" w:color="auto" w:fill="auto"/>
          </w:tcPr>
          <w:p w14:paraId="33FF20E0" w14:textId="77777777" w:rsidR="00930233" w:rsidRPr="00930233" w:rsidRDefault="00930233" w:rsidP="00930233">
            <w:pPr>
              <w:ind w:firstLine="0"/>
            </w:pPr>
            <w:r>
              <w:t>McGinnis</w:t>
            </w:r>
          </w:p>
        </w:tc>
      </w:tr>
      <w:tr w:rsidR="00930233" w:rsidRPr="00930233" w14:paraId="5658B744" w14:textId="77777777" w:rsidTr="00930233">
        <w:tc>
          <w:tcPr>
            <w:tcW w:w="2179" w:type="dxa"/>
            <w:shd w:val="clear" w:color="auto" w:fill="auto"/>
          </w:tcPr>
          <w:p w14:paraId="6A5A0A75" w14:textId="77777777" w:rsidR="00930233" w:rsidRPr="00930233" w:rsidRDefault="00930233" w:rsidP="00930233">
            <w:pPr>
              <w:ind w:firstLine="0"/>
            </w:pPr>
            <w:r>
              <w:t>McKnight</w:t>
            </w:r>
          </w:p>
        </w:tc>
        <w:tc>
          <w:tcPr>
            <w:tcW w:w="2179" w:type="dxa"/>
            <w:shd w:val="clear" w:color="auto" w:fill="auto"/>
          </w:tcPr>
          <w:p w14:paraId="1B500791" w14:textId="77777777" w:rsidR="00930233" w:rsidRPr="00930233" w:rsidRDefault="00930233" w:rsidP="00930233">
            <w:pPr>
              <w:ind w:firstLine="0"/>
            </w:pPr>
            <w:r>
              <w:t>T. Moore</w:t>
            </w:r>
          </w:p>
        </w:tc>
        <w:tc>
          <w:tcPr>
            <w:tcW w:w="2180" w:type="dxa"/>
            <w:shd w:val="clear" w:color="auto" w:fill="auto"/>
          </w:tcPr>
          <w:p w14:paraId="683F1014" w14:textId="77777777" w:rsidR="00930233" w:rsidRPr="00930233" w:rsidRDefault="00930233" w:rsidP="00930233">
            <w:pPr>
              <w:ind w:firstLine="0"/>
            </w:pPr>
            <w:r>
              <w:t>Morgan</w:t>
            </w:r>
          </w:p>
        </w:tc>
      </w:tr>
      <w:tr w:rsidR="00930233" w:rsidRPr="00930233" w14:paraId="685F3B7B" w14:textId="77777777" w:rsidTr="00930233">
        <w:tc>
          <w:tcPr>
            <w:tcW w:w="2179" w:type="dxa"/>
            <w:shd w:val="clear" w:color="auto" w:fill="auto"/>
          </w:tcPr>
          <w:p w14:paraId="247B8A0A" w14:textId="77777777" w:rsidR="00930233" w:rsidRPr="00930233" w:rsidRDefault="00930233" w:rsidP="00930233">
            <w:pPr>
              <w:ind w:firstLine="0"/>
            </w:pPr>
            <w:r>
              <w:t>D. C. Moss</w:t>
            </w:r>
          </w:p>
        </w:tc>
        <w:tc>
          <w:tcPr>
            <w:tcW w:w="2179" w:type="dxa"/>
            <w:shd w:val="clear" w:color="auto" w:fill="auto"/>
          </w:tcPr>
          <w:p w14:paraId="326B6F69" w14:textId="77777777" w:rsidR="00930233" w:rsidRPr="00930233" w:rsidRDefault="00930233" w:rsidP="00930233">
            <w:pPr>
              <w:ind w:firstLine="0"/>
            </w:pPr>
            <w:r>
              <w:t>V. S. Moss</w:t>
            </w:r>
          </w:p>
        </w:tc>
        <w:tc>
          <w:tcPr>
            <w:tcW w:w="2180" w:type="dxa"/>
            <w:shd w:val="clear" w:color="auto" w:fill="auto"/>
          </w:tcPr>
          <w:p w14:paraId="5E9DD773" w14:textId="77777777" w:rsidR="00930233" w:rsidRPr="00930233" w:rsidRDefault="00930233" w:rsidP="00930233">
            <w:pPr>
              <w:ind w:firstLine="0"/>
            </w:pPr>
            <w:r>
              <w:t>B. Newton</w:t>
            </w:r>
          </w:p>
        </w:tc>
      </w:tr>
      <w:tr w:rsidR="00930233" w:rsidRPr="00930233" w14:paraId="16748E32" w14:textId="77777777" w:rsidTr="00930233">
        <w:tc>
          <w:tcPr>
            <w:tcW w:w="2179" w:type="dxa"/>
            <w:shd w:val="clear" w:color="auto" w:fill="auto"/>
          </w:tcPr>
          <w:p w14:paraId="2879BC52" w14:textId="77777777" w:rsidR="00930233" w:rsidRPr="00930233" w:rsidRDefault="00930233" w:rsidP="00930233">
            <w:pPr>
              <w:ind w:firstLine="0"/>
            </w:pPr>
            <w:r>
              <w:t>W. Newton</w:t>
            </w:r>
          </w:p>
        </w:tc>
        <w:tc>
          <w:tcPr>
            <w:tcW w:w="2179" w:type="dxa"/>
            <w:shd w:val="clear" w:color="auto" w:fill="auto"/>
          </w:tcPr>
          <w:p w14:paraId="613A5913" w14:textId="77777777" w:rsidR="00930233" w:rsidRPr="00930233" w:rsidRDefault="00930233" w:rsidP="00930233">
            <w:pPr>
              <w:ind w:firstLine="0"/>
            </w:pPr>
            <w:r>
              <w:t>Oremus</w:t>
            </w:r>
          </w:p>
        </w:tc>
        <w:tc>
          <w:tcPr>
            <w:tcW w:w="2180" w:type="dxa"/>
            <w:shd w:val="clear" w:color="auto" w:fill="auto"/>
          </w:tcPr>
          <w:p w14:paraId="16780C17" w14:textId="77777777" w:rsidR="00930233" w:rsidRPr="00930233" w:rsidRDefault="00930233" w:rsidP="00930233">
            <w:pPr>
              <w:ind w:firstLine="0"/>
            </w:pPr>
            <w:r>
              <w:t>Pope</w:t>
            </w:r>
          </w:p>
        </w:tc>
      </w:tr>
      <w:tr w:rsidR="00930233" w:rsidRPr="00930233" w14:paraId="3879D07A" w14:textId="77777777" w:rsidTr="00930233">
        <w:tc>
          <w:tcPr>
            <w:tcW w:w="2179" w:type="dxa"/>
            <w:shd w:val="clear" w:color="auto" w:fill="auto"/>
          </w:tcPr>
          <w:p w14:paraId="107FE4B7" w14:textId="77777777" w:rsidR="00930233" w:rsidRPr="00930233" w:rsidRDefault="00930233" w:rsidP="00930233">
            <w:pPr>
              <w:ind w:firstLine="0"/>
            </w:pPr>
            <w:r>
              <w:t>Sandifer</w:t>
            </w:r>
          </w:p>
        </w:tc>
        <w:tc>
          <w:tcPr>
            <w:tcW w:w="2179" w:type="dxa"/>
            <w:shd w:val="clear" w:color="auto" w:fill="auto"/>
          </w:tcPr>
          <w:p w14:paraId="1575FE13" w14:textId="77777777" w:rsidR="00930233" w:rsidRPr="00930233" w:rsidRDefault="00930233" w:rsidP="00930233">
            <w:pPr>
              <w:ind w:firstLine="0"/>
            </w:pPr>
            <w:r>
              <w:t>G. M. Smith</w:t>
            </w:r>
          </w:p>
        </w:tc>
        <w:tc>
          <w:tcPr>
            <w:tcW w:w="2180" w:type="dxa"/>
            <w:shd w:val="clear" w:color="auto" w:fill="auto"/>
          </w:tcPr>
          <w:p w14:paraId="6AA0DE37" w14:textId="77777777" w:rsidR="00930233" w:rsidRPr="00930233" w:rsidRDefault="00930233" w:rsidP="00930233">
            <w:pPr>
              <w:ind w:firstLine="0"/>
            </w:pPr>
            <w:r>
              <w:t>G. R. Smith</w:t>
            </w:r>
          </w:p>
        </w:tc>
      </w:tr>
      <w:tr w:rsidR="00930233" w:rsidRPr="00930233" w14:paraId="7CC94005" w14:textId="77777777" w:rsidTr="00930233">
        <w:tc>
          <w:tcPr>
            <w:tcW w:w="2179" w:type="dxa"/>
            <w:shd w:val="clear" w:color="auto" w:fill="auto"/>
          </w:tcPr>
          <w:p w14:paraId="343FB2C3" w14:textId="77777777" w:rsidR="00930233" w:rsidRPr="00930233" w:rsidRDefault="00930233" w:rsidP="00930233">
            <w:pPr>
              <w:ind w:firstLine="0"/>
            </w:pPr>
            <w:r>
              <w:t>Taylor</w:t>
            </w:r>
          </w:p>
        </w:tc>
        <w:tc>
          <w:tcPr>
            <w:tcW w:w="2179" w:type="dxa"/>
            <w:shd w:val="clear" w:color="auto" w:fill="auto"/>
          </w:tcPr>
          <w:p w14:paraId="0AB99F89" w14:textId="77777777" w:rsidR="00930233" w:rsidRPr="00930233" w:rsidRDefault="00930233" w:rsidP="00930233">
            <w:pPr>
              <w:ind w:firstLine="0"/>
            </w:pPr>
            <w:r>
              <w:t>Thayer</w:t>
            </w:r>
          </w:p>
        </w:tc>
        <w:tc>
          <w:tcPr>
            <w:tcW w:w="2180" w:type="dxa"/>
            <w:shd w:val="clear" w:color="auto" w:fill="auto"/>
          </w:tcPr>
          <w:p w14:paraId="0E2A0332" w14:textId="77777777" w:rsidR="00930233" w:rsidRPr="00930233" w:rsidRDefault="00930233" w:rsidP="00930233">
            <w:pPr>
              <w:ind w:firstLine="0"/>
            </w:pPr>
            <w:r>
              <w:t>Trantham</w:t>
            </w:r>
          </w:p>
        </w:tc>
      </w:tr>
      <w:tr w:rsidR="00930233" w:rsidRPr="00930233" w14:paraId="3768430C" w14:textId="77777777" w:rsidTr="00930233">
        <w:tc>
          <w:tcPr>
            <w:tcW w:w="2179" w:type="dxa"/>
            <w:shd w:val="clear" w:color="auto" w:fill="auto"/>
          </w:tcPr>
          <w:p w14:paraId="4FA9FC1F" w14:textId="77777777" w:rsidR="00930233" w:rsidRPr="00930233" w:rsidRDefault="00930233" w:rsidP="00930233">
            <w:pPr>
              <w:keepNext/>
              <w:ind w:firstLine="0"/>
            </w:pPr>
            <w:r>
              <w:t>West</w:t>
            </w:r>
          </w:p>
        </w:tc>
        <w:tc>
          <w:tcPr>
            <w:tcW w:w="2179" w:type="dxa"/>
            <w:shd w:val="clear" w:color="auto" w:fill="auto"/>
          </w:tcPr>
          <w:p w14:paraId="473A184A" w14:textId="77777777" w:rsidR="00930233" w:rsidRPr="00930233" w:rsidRDefault="00930233" w:rsidP="00930233">
            <w:pPr>
              <w:keepNext/>
              <w:ind w:firstLine="0"/>
            </w:pPr>
            <w:r>
              <w:t>White</w:t>
            </w:r>
          </w:p>
        </w:tc>
        <w:tc>
          <w:tcPr>
            <w:tcW w:w="2180" w:type="dxa"/>
            <w:shd w:val="clear" w:color="auto" w:fill="auto"/>
          </w:tcPr>
          <w:p w14:paraId="1AC29F5C" w14:textId="77777777" w:rsidR="00930233" w:rsidRPr="00930233" w:rsidRDefault="00930233" w:rsidP="00930233">
            <w:pPr>
              <w:keepNext/>
              <w:ind w:firstLine="0"/>
            </w:pPr>
            <w:r>
              <w:t>Willis</w:t>
            </w:r>
          </w:p>
        </w:tc>
      </w:tr>
      <w:tr w:rsidR="00930233" w:rsidRPr="00930233" w14:paraId="644958F8" w14:textId="77777777" w:rsidTr="00930233">
        <w:tc>
          <w:tcPr>
            <w:tcW w:w="2179" w:type="dxa"/>
            <w:shd w:val="clear" w:color="auto" w:fill="auto"/>
          </w:tcPr>
          <w:p w14:paraId="35E0E6CC" w14:textId="77777777" w:rsidR="00930233" w:rsidRPr="00930233" w:rsidRDefault="00930233" w:rsidP="00930233">
            <w:pPr>
              <w:keepNext/>
              <w:ind w:firstLine="0"/>
            </w:pPr>
            <w:r>
              <w:t>Wooten</w:t>
            </w:r>
          </w:p>
        </w:tc>
        <w:tc>
          <w:tcPr>
            <w:tcW w:w="2179" w:type="dxa"/>
            <w:shd w:val="clear" w:color="auto" w:fill="auto"/>
          </w:tcPr>
          <w:p w14:paraId="1002E5DF" w14:textId="77777777" w:rsidR="00930233" w:rsidRPr="00930233" w:rsidRDefault="00930233" w:rsidP="00930233">
            <w:pPr>
              <w:keepNext/>
              <w:ind w:firstLine="0"/>
            </w:pPr>
            <w:r>
              <w:t>Yow</w:t>
            </w:r>
          </w:p>
        </w:tc>
        <w:tc>
          <w:tcPr>
            <w:tcW w:w="2180" w:type="dxa"/>
            <w:shd w:val="clear" w:color="auto" w:fill="auto"/>
          </w:tcPr>
          <w:p w14:paraId="5A39539B" w14:textId="77777777" w:rsidR="00930233" w:rsidRPr="00930233" w:rsidRDefault="00930233" w:rsidP="00930233">
            <w:pPr>
              <w:keepNext/>
              <w:ind w:firstLine="0"/>
            </w:pPr>
          </w:p>
        </w:tc>
      </w:tr>
    </w:tbl>
    <w:p w14:paraId="6CE6FF01" w14:textId="77777777" w:rsidR="00930233" w:rsidRDefault="00930233" w:rsidP="00930233"/>
    <w:p w14:paraId="74D1AC31" w14:textId="77777777" w:rsidR="00930233" w:rsidRDefault="00930233" w:rsidP="00930233">
      <w:pPr>
        <w:jc w:val="center"/>
        <w:rPr>
          <w:b/>
        </w:rPr>
      </w:pPr>
      <w:r w:rsidRPr="00930233">
        <w:rPr>
          <w:b/>
        </w:rPr>
        <w:t>Total--65</w:t>
      </w:r>
    </w:p>
    <w:p w14:paraId="2AC7C41F" w14:textId="77777777" w:rsidR="00930233" w:rsidRDefault="00930233" w:rsidP="00930233">
      <w:pPr>
        <w:jc w:val="center"/>
        <w:rPr>
          <w:b/>
        </w:rPr>
      </w:pPr>
    </w:p>
    <w:p w14:paraId="4CBB9787" w14:textId="77777777" w:rsidR="00930233" w:rsidRDefault="00930233" w:rsidP="00930233">
      <w:r>
        <w:t>So, the amendment was rejected.</w:t>
      </w:r>
    </w:p>
    <w:p w14:paraId="53B0EDB5" w14:textId="77777777" w:rsidR="00930233" w:rsidRDefault="00930233" w:rsidP="00930233"/>
    <w:p w14:paraId="459C2686" w14:textId="2D03DB13" w:rsidR="00930233" w:rsidRPr="00267B93" w:rsidRDefault="00930233" w:rsidP="00930233">
      <w:r w:rsidRPr="00267B93">
        <w:t>Reps. KING and M</w:t>
      </w:r>
      <w:r w:rsidR="00656B35">
        <w:t>C</w:t>
      </w:r>
      <w:r w:rsidRPr="00267B93">
        <w:t>DANIEL proposed the following Amendment No. 51</w:t>
      </w:r>
      <w:r w:rsidR="0004127E">
        <w:t xml:space="preserve"> to </w:t>
      </w:r>
      <w:r w:rsidRPr="00267B93">
        <w:t>H. 4608 (COUNCIL\WAB\4608C152.RT.WAB22), which was rejected:</w:t>
      </w:r>
    </w:p>
    <w:p w14:paraId="127EC07E" w14:textId="77777777" w:rsidR="00930233" w:rsidRPr="00930233" w:rsidRDefault="00930233" w:rsidP="00930233">
      <w:pPr>
        <w:rPr>
          <w:color w:val="000000"/>
          <w:u w:color="000000"/>
        </w:rPr>
      </w:pPr>
      <w:r w:rsidRPr="00267B93">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23AB6523" w14:textId="0A34CFA1" w:rsidR="00930233" w:rsidRPr="00930233" w:rsidRDefault="00930233" w:rsidP="00930233">
      <w:pPr>
        <w:rPr>
          <w:color w:val="000000"/>
          <w:u w:color="000000"/>
        </w:rPr>
      </w:pPr>
      <w:r w:rsidRPr="00930233">
        <w:rPr>
          <w:color w:val="000000"/>
          <w:u w:color="000000"/>
        </w:rPr>
        <w:t>/</w:t>
      </w:r>
      <w:r w:rsidRPr="00930233">
        <w:rPr>
          <w:color w:val="000000"/>
          <w:u w:color="000000"/>
        </w:rPr>
        <w:tab/>
      </w:r>
      <w:r w:rsidR="00AC38AB">
        <w:rPr>
          <w:color w:val="000000"/>
          <w:u w:color="000000"/>
        </w:rPr>
        <w:t>“</w:t>
      </w:r>
      <w:r w:rsidRPr="00930233">
        <w:rPr>
          <w:color w:val="000000"/>
          <w:u w:color="000000"/>
        </w:rPr>
        <w:t>(  )</w:t>
      </w:r>
      <w:r w:rsidRPr="00930233">
        <w:rPr>
          <w:color w:val="000000"/>
          <w:u w:color="000000"/>
        </w:rPr>
        <w:tab/>
        <w:t>Facilities for girls’ sports must be equivalent to facilities for boys’ sports in relation to costs, size, seating, amenities, location, and design at a given school. Girls’ teams may not be relegated to smaller gyms, cafeterias, fields, or other sites for games, meets, matches, competitions, or other events or for practices.</w:t>
      </w:r>
      <w:r w:rsidR="00AC38AB">
        <w:rPr>
          <w:color w:val="000000"/>
          <w:u w:color="000000"/>
        </w:rPr>
        <w:t>”</w:t>
      </w:r>
      <w:r w:rsidRPr="00930233">
        <w:rPr>
          <w:color w:val="000000"/>
          <w:u w:color="000000"/>
        </w:rPr>
        <w:tab/>
      </w:r>
      <w:r w:rsidRPr="00930233">
        <w:rPr>
          <w:color w:val="000000"/>
          <w:u w:color="000000"/>
        </w:rPr>
        <w:tab/>
        <w:t>/</w:t>
      </w:r>
    </w:p>
    <w:p w14:paraId="0153AE82" w14:textId="77777777" w:rsidR="00930233" w:rsidRPr="00267B93" w:rsidRDefault="00930233" w:rsidP="00930233">
      <w:r w:rsidRPr="00267B93">
        <w:t>Renumber sections to conform.</w:t>
      </w:r>
    </w:p>
    <w:p w14:paraId="025A6CF3" w14:textId="77777777" w:rsidR="00930233" w:rsidRPr="00267B93" w:rsidRDefault="00930233" w:rsidP="00930233">
      <w:r w:rsidRPr="00267B93">
        <w:t>Amend title to conform.</w:t>
      </w:r>
    </w:p>
    <w:p w14:paraId="621250D6" w14:textId="77777777" w:rsidR="00930233" w:rsidRDefault="00930233" w:rsidP="00930233">
      <w:bookmarkStart w:id="200" w:name="file_end421"/>
      <w:bookmarkEnd w:id="200"/>
    </w:p>
    <w:p w14:paraId="73B40DAC" w14:textId="77777777" w:rsidR="00930233" w:rsidRDefault="00930233" w:rsidP="00930233">
      <w:r>
        <w:t>Rep. GARVIN spoke in favor of the amendment.</w:t>
      </w:r>
    </w:p>
    <w:p w14:paraId="5D7D6E9A" w14:textId="77777777" w:rsidR="00930233" w:rsidRDefault="00930233" w:rsidP="00930233"/>
    <w:p w14:paraId="3008F22C" w14:textId="77777777" w:rsidR="00930233" w:rsidRDefault="00930233" w:rsidP="00930233">
      <w:r>
        <w:t>Rep. KING demanded the yeas and nays which were taken, resulting as follows:</w:t>
      </w:r>
    </w:p>
    <w:p w14:paraId="623F4EDC" w14:textId="77777777" w:rsidR="00930233" w:rsidRDefault="00930233" w:rsidP="00930233">
      <w:pPr>
        <w:jc w:val="center"/>
      </w:pPr>
      <w:bookmarkStart w:id="201" w:name="vote_start423"/>
      <w:bookmarkEnd w:id="201"/>
      <w:r>
        <w:t>Yeas 26; Nays 71</w:t>
      </w:r>
    </w:p>
    <w:p w14:paraId="31C135B3" w14:textId="77777777" w:rsidR="00930233" w:rsidRDefault="00930233" w:rsidP="00930233">
      <w:pPr>
        <w:jc w:val="center"/>
      </w:pPr>
    </w:p>
    <w:p w14:paraId="5C35DD75"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6A379521" w14:textId="77777777" w:rsidTr="00930233">
        <w:tc>
          <w:tcPr>
            <w:tcW w:w="2179" w:type="dxa"/>
            <w:shd w:val="clear" w:color="auto" w:fill="auto"/>
          </w:tcPr>
          <w:p w14:paraId="197DABA5" w14:textId="77777777" w:rsidR="00930233" w:rsidRPr="00930233" w:rsidRDefault="00930233" w:rsidP="00930233">
            <w:pPr>
              <w:keepNext/>
              <w:ind w:firstLine="0"/>
            </w:pPr>
            <w:r>
              <w:t>Bernstein</w:t>
            </w:r>
          </w:p>
        </w:tc>
        <w:tc>
          <w:tcPr>
            <w:tcW w:w="2179" w:type="dxa"/>
            <w:shd w:val="clear" w:color="auto" w:fill="auto"/>
          </w:tcPr>
          <w:p w14:paraId="052EA021" w14:textId="77777777" w:rsidR="00930233" w:rsidRPr="00930233" w:rsidRDefault="00930233" w:rsidP="00930233">
            <w:pPr>
              <w:keepNext/>
              <w:ind w:firstLine="0"/>
            </w:pPr>
            <w:r>
              <w:t>Brawley</w:t>
            </w:r>
          </w:p>
        </w:tc>
        <w:tc>
          <w:tcPr>
            <w:tcW w:w="2180" w:type="dxa"/>
            <w:shd w:val="clear" w:color="auto" w:fill="auto"/>
          </w:tcPr>
          <w:p w14:paraId="68C1B487" w14:textId="77777777" w:rsidR="00930233" w:rsidRPr="00930233" w:rsidRDefault="00930233" w:rsidP="00930233">
            <w:pPr>
              <w:keepNext/>
              <w:ind w:firstLine="0"/>
            </w:pPr>
            <w:r>
              <w:t>Clyburn</w:t>
            </w:r>
          </w:p>
        </w:tc>
      </w:tr>
      <w:tr w:rsidR="00930233" w:rsidRPr="00930233" w14:paraId="2963D70F" w14:textId="77777777" w:rsidTr="00930233">
        <w:tc>
          <w:tcPr>
            <w:tcW w:w="2179" w:type="dxa"/>
            <w:shd w:val="clear" w:color="auto" w:fill="auto"/>
          </w:tcPr>
          <w:p w14:paraId="7160F704" w14:textId="77777777" w:rsidR="00930233" w:rsidRPr="00930233" w:rsidRDefault="00930233" w:rsidP="00930233">
            <w:pPr>
              <w:ind w:firstLine="0"/>
            </w:pPr>
            <w:r>
              <w:t>Cobb-Hunter</w:t>
            </w:r>
          </w:p>
        </w:tc>
        <w:tc>
          <w:tcPr>
            <w:tcW w:w="2179" w:type="dxa"/>
            <w:shd w:val="clear" w:color="auto" w:fill="auto"/>
          </w:tcPr>
          <w:p w14:paraId="2FF1411A" w14:textId="77777777" w:rsidR="00930233" w:rsidRPr="00930233" w:rsidRDefault="00930233" w:rsidP="00930233">
            <w:pPr>
              <w:ind w:firstLine="0"/>
            </w:pPr>
            <w:r>
              <w:t>Garvin</w:t>
            </w:r>
          </w:p>
        </w:tc>
        <w:tc>
          <w:tcPr>
            <w:tcW w:w="2180" w:type="dxa"/>
            <w:shd w:val="clear" w:color="auto" w:fill="auto"/>
          </w:tcPr>
          <w:p w14:paraId="555B449B" w14:textId="77777777" w:rsidR="00930233" w:rsidRPr="00930233" w:rsidRDefault="00930233" w:rsidP="00930233">
            <w:pPr>
              <w:ind w:firstLine="0"/>
            </w:pPr>
            <w:r>
              <w:t>Gilliard</w:t>
            </w:r>
          </w:p>
        </w:tc>
      </w:tr>
      <w:tr w:rsidR="00930233" w:rsidRPr="00930233" w14:paraId="5F196A26" w14:textId="77777777" w:rsidTr="00930233">
        <w:tc>
          <w:tcPr>
            <w:tcW w:w="2179" w:type="dxa"/>
            <w:shd w:val="clear" w:color="auto" w:fill="auto"/>
          </w:tcPr>
          <w:p w14:paraId="763E31BD" w14:textId="77777777" w:rsidR="00930233" w:rsidRPr="00930233" w:rsidRDefault="00930233" w:rsidP="00930233">
            <w:pPr>
              <w:ind w:firstLine="0"/>
            </w:pPr>
            <w:r>
              <w:t>Henderson-Myers</w:t>
            </w:r>
          </w:p>
        </w:tc>
        <w:tc>
          <w:tcPr>
            <w:tcW w:w="2179" w:type="dxa"/>
            <w:shd w:val="clear" w:color="auto" w:fill="auto"/>
          </w:tcPr>
          <w:p w14:paraId="4B0710F4" w14:textId="77777777" w:rsidR="00930233" w:rsidRPr="00930233" w:rsidRDefault="00930233" w:rsidP="00930233">
            <w:pPr>
              <w:ind w:firstLine="0"/>
            </w:pPr>
            <w:r>
              <w:t>Hosey</w:t>
            </w:r>
          </w:p>
        </w:tc>
        <w:tc>
          <w:tcPr>
            <w:tcW w:w="2180" w:type="dxa"/>
            <w:shd w:val="clear" w:color="auto" w:fill="auto"/>
          </w:tcPr>
          <w:p w14:paraId="69222CB1" w14:textId="77777777" w:rsidR="00930233" w:rsidRPr="00930233" w:rsidRDefault="00930233" w:rsidP="00930233">
            <w:pPr>
              <w:ind w:firstLine="0"/>
            </w:pPr>
            <w:r>
              <w:t>Howard</w:t>
            </w:r>
          </w:p>
        </w:tc>
      </w:tr>
      <w:tr w:rsidR="00930233" w:rsidRPr="00930233" w14:paraId="46185617" w14:textId="77777777" w:rsidTr="00930233">
        <w:tc>
          <w:tcPr>
            <w:tcW w:w="2179" w:type="dxa"/>
            <w:shd w:val="clear" w:color="auto" w:fill="auto"/>
          </w:tcPr>
          <w:p w14:paraId="6D0A2A90" w14:textId="77777777" w:rsidR="00930233" w:rsidRPr="00930233" w:rsidRDefault="00930233" w:rsidP="00930233">
            <w:pPr>
              <w:ind w:firstLine="0"/>
            </w:pPr>
            <w:r>
              <w:t>Jefferson</w:t>
            </w:r>
          </w:p>
        </w:tc>
        <w:tc>
          <w:tcPr>
            <w:tcW w:w="2179" w:type="dxa"/>
            <w:shd w:val="clear" w:color="auto" w:fill="auto"/>
          </w:tcPr>
          <w:p w14:paraId="3A0FD2B2" w14:textId="77777777" w:rsidR="00930233" w:rsidRPr="00930233" w:rsidRDefault="00930233" w:rsidP="00930233">
            <w:pPr>
              <w:ind w:firstLine="0"/>
            </w:pPr>
            <w:r>
              <w:t>K. O. Johnson</w:t>
            </w:r>
          </w:p>
        </w:tc>
        <w:tc>
          <w:tcPr>
            <w:tcW w:w="2180" w:type="dxa"/>
            <w:shd w:val="clear" w:color="auto" w:fill="auto"/>
          </w:tcPr>
          <w:p w14:paraId="0C12BE39" w14:textId="77777777" w:rsidR="00930233" w:rsidRPr="00930233" w:rsidRDefault="00930233" w:rsidP="00930233">
            <w:pPr>
              <w:ind w:firstLine="0"/>
            </w:pPr>
            <w:r>
              <w:t>King</w:t>
            </w:r>
          </w:p>
        </w:tc>
      </w:tr>
      <w:tr w:rsidR="00930233" w:rsidRPr="00930233" w14:paraId="531BF342" w14:textId="77777777" w:rsidTr="00930233">
        <w:tc>
          <w:tcPr>
            <w:tcW w:w="2179" w:type="dxa"/>
            <w:shd w:val="clear" w:color="auto" w:fill="auto"/>
          </w:tcPr>
          <w:p w14:paraId="2EAB91D7" w14:textId="77777777" w:rsidR="00930233" w:rsidRPr="00930233" w:rsidRDefault="00930233" w:rsidP="00930233">
            <w:pPr>
              <w:ind w:firstLine="0"/>
            </w:pPr>
            <w:r>
              <w:t>Kirby</w:t>
            </w:r>
          </w:p>
        </w:tc>
        <w:tc>
          <w:tcPr>
            <w:tcW w:w="2179" w:type="dxa"/>
            <w:shd w:val="clear" w:color="auto" w:fill="auto"/>
          </w:tcPr>
          <w:p w14:paraId="0706A4A6" w14:textId="77777777" w:rsidR="00930233" w:rsidRPr="00930233" w:rsidRDefault="00930233" w:rsidP="00930233">
            <w:pPr>
              <w:ind w:firstLine="0"/>
            </w:pPr>
            <w:r>
              <w:t>Matthews</w:t>
            </w:r>
          </w:p>
        </w:tc>
        <w:tc>
          <w:tcPr>
            <w:tcW w:w="2180" w:type="dxa"/>
            <w:shd w:val="clear" w:color="auto" w:fill="auto"/>
          </w:tcPr>
          <w:p w14:paraId="24E728FB" w14:textId="77777777" w:rsidR="00930233" w:rsidRPr="00930233" w:rsidRDefault="00930233" w:rsidP="00930233">
            <w:pPr>
              <w:ind w:firstLine="0"/>
            </w:pPr>
            <w:r>
              <w:t>McDaniel</w:t>
            </w:r>
          </w:p>
        </w:tc>
      </w:tr>
      <w:tr w:rsidR="00930233" w:rsidRPr="00930233" w14:paraId="20E6D7AB" w14:textId="77777777" w:rsidTr="00930233">
        <w:tc>
          <w:tcPr>
            <w:tcW w:w="2179" w:type="dxa"/>
            <w:shd w:val="clear" w:color="auto" w:fill="auto"/>
          </w:tcPr>
          <w:p w14:paraId="72500F27" w14:textId="77777777" w:rsidR="00930233" w:rsidRPr="00930233" w:rsidRDefault="00930233" w:rsidP="00930233">
            <w:pPr>
              <w:ind w:firstLine="0"/>
            </w:pPr>
            <w:r>
              <w:t>Pendarvis</w:t>
            </w:r>
          </w:p>
        </w:tc>
        <w:tc>
          <w:tcPr>
            <w:tcW w:w="2179" w:type="dxa"/>
            <w:shd w:val="clear" w:color="auto" w:fill="auto"/>
          </w:tcPr>
          <w:p w14:paraId="046245C1" w14:textId="77777777" w:rsidR="00930233" w:rsidRPr="00930233" w:rsidRDefault="00930233" w:rsidP="00930233">
            <w:pPr>
              <w:ind w:firstLine="0"/>
            </w:pPr>
            <w:r>
              <w:t>Rivers</w:t>
            </w:r>
          </w:p>
        </w:tc>
        <w:tc>
          <w:tcPr>
            <w:tcW w:w="2180" w:type="dxa"/>
            <w:shd w:val="clear" w:color="auto" w:fill="auto"/>
          </w:tcPr>
          <w:p w14:paraId="491AB6E2" w14:textId="77777777" w:rsidR="00930233" w:rsidRPr="00930233" w:rsidRDefault="00930233" w:rsidP="00930233">
            <w:pPr>
              <w:ind w:firstLine="0"/>
            </w:pPr>
            <w:r>
              <w:t>Robinson</w:t>
            </w:r>
          </w:p>
        </w:tc>
      </w:tr>
      <w:tr w:rsidR="00930233" w:rsidRPr="00930233" w14:paraId="43F048F0" w14:textId="77777777" w:rsidTr="00930233">
        <w:tc>
          <w:tcPr>
            <w:tcW w:w="2179" w:type="dxa"/>
            <w:shd w:val="clear" w:color="auto" w:fill="auto"/>
          </w:tcPr>
          <w:p w14:paraId="52EC6D3F" w14:textId="77777777" w:rsidR="00930233" w:rsidRPr="00930233" w:rsidRDefault="00930233" w:rsidP="00930233">
            <w:pPr>
              <w:ind w:firstLine="0"/>
            </w:pPr>
            <w:r>
              <w:t>Rose</w:t>
            </w:r>
          </w:p>
        </w:tc>
        <w:tc>
          <w:tcPr>
            <w:tcW w:w="2179" w:type="dxa"/>
            <w:shd w:val="clear" w:color="auto" w:fill="auto"/>
          </w:tcPr>
          <w:p w14:paraId="5327F795" w14:textId="77777777" w:rsidR="00930233" w:rsidRPr="00930233" w:rsidRDefault="00930233" w:rsidP="00930233">
            <w:pPr>
              <w:ind w:firstLine="0"/>
            </w:pPr>
            <w:r>
              <w:t>Rutherford</w:t>
            </w:r>
          </w:p>
        </w:tc>
        <w:tc>
          <w:tcPr>
            <w:tcW w:w="2180" w:type="dxa"/>
            <w:shd w:val="clear" w:color="auto" w:fill="auto"/>
          </w:tcPr>
          <w:p w14:paraId="3F51E5F9" w14:textId="77777777" w:rsidR="00930233" w:rsidRPr="00930233" w:rsidRDefault="00930233" w:rsidP="00930233">
            <w:pPr>
              <w:ind w:firstLine="0"/>
            </w:pPr>
            <w:r>
              <w:t>Stavrinakis</w:t>
            </w:r>
          </w:p>
        </w:tc>
      </w:tr>
      <w:tr w:rsidR="00930233" w:rsidRPr="00930233" w14:paraId="23DC4E58" w14:textId="77777777" w:rsidTr="00930233">
        <w:tc>
          <w:tcPr>
            <w:tcW w:w="2179" w:type="dxa"/>
            <w:shd w:val="clear" w:color="auto" w:fill="auto"/>
          </w:tcPr>
          <w:p w14:paraId="742B03F7" w14:textId="77777777" w:rsidR="00930233" w:rsidRPr="00930233" w:rsidRDefault="00930233" w:rsidP="00930233">
            <w:pPr>
              <w:keepNext/>
              <w:ind w:firstLine="0"/>
            </w:pPr>
            <w:r>
              <w:t>Tedder</w:t>
            </w:r>
          </w:p>
        </w:tc>
        <w:tc>
          <w:tcPr>
            <w:tcW w:w="2179" w:type="dxa"/>
            <w:shd w:val="clear" w:color="auto" w:fill="auto"/>
          </w:tcPr>
          <w:p w14:paraId="31440056" w14:textId="77777777" w:rsidR="00930233" w:rsidRPr="00930233" w:rsidRDefault="00930233" w:rsidP="00930233">
            <w:pPr>
              <w:keepNext/>
              <w:ind w:firstLine="0"/>
            </w:pPr>
            <w:r>
              <w:t>Thigpen</w:t>
            </w:r>
          </w:p>
        </w:tc>
        <w:tc>
          <w:tcPr>
            <w:tcW w:w="2180" w:type="dxa"/>
            <w:shd w:val="clear" w:color="auto" w:fill="auto"/>
          </w:tcPr>
          <w:p w14:paraId="18CDA269" w14:textId="77777777" w:rsidR="00930233" w:rsidRPr="00930233" w:rsidRDefault="00930233" w:rsidP="00930233">
            <w:pPr>
              <w:keepNext/>
              <w:ind w:firstLine="0"/>
            </w:pPr>
            <w:r>
              <w:t>Wetmore</w:t>
            </w:r>
          </w:p>
        </w:tc>
      </w:tr>
      <w:tr w:rsidR="00930233" w:rsidRPr="00930233" w14:paraId="15C062C2" w14:textId="77777777" w:rsidTr="00930233">
        <w:tc>
          <w:tcPr>
            <w:tcW w:w="2179" w:type="dxa"/>
            <w:shd w:val="clear" w:color="auto" w:fill="auto"/>
          </w:tcPr>
          <w:p w14:paraId="55B64249" w14:textId="77777777" w:rsidR="00930233" w:rsidRPr="00930233" w:rsidRDefault="00930233" w:rsidP="00930233">
            <w:pPr>
              <w:keepNext/>
              <w:ind w:firstLine="0"/>
            </w:pPr>
            <w:r>
              <w:t>Wheeler</w:t>
            </w:r>
          </w:p>
        </w:tc>
        <w:tc>
          <w:tcPr>
            <w:tcW w:w="2179" w:type="dxa"/>
            <w:shd w:val="clear" w:color="auto" w:fill="auto"/>
          </w:tcPr>
          <w:p w14:paraId="4C19CCD3" w14:textId="77777777" w:rsidR="00930233" w:rsidRPr="00930233" w:rsidRDefault="00930233" w:rsidP="00930233">
            <w:pPr>
              <w:keepNext/>
              <w:ind w:firstLine="0"/>
            </w:pPr>
            <w:r>
              <w:t>S. Williams</w:t>
            </w:r>
          </w:p>
        </w:tc>
        <w:tc>
          <w:tcPr>
            <w:tcW w:w="2180" w:type="dxa"/>
            <w:shd w:val="clear" w:color="auto" w:fill="auto"/>
          </w:tcPr>
          <w:p w14:paraId="14D3A07C" w14:textId="77777777" w:rsidR="00930233" w:rsidRPr="00930233" w:rsidRDefault="00930233" w:rsidP="00930233">
            <w:pPr>
              <w:keepNext/>
              <w:ind w:firstLine="0"/>
            </w:pPr>
          </w:p>
        </w:tc>
      </w:tr>
    </w:tbl>
    <w:p w14:paraId="10995850" w14:textId="77777777" w:rsidR="00930233" w:rsidRDefault="00930233" w:rsidP="00930233"/>
    <w:p w14:paraId="65DDB280" w14:textId="77777777" w:rsidR="00930233" w:rsidRDefault="00930233" w:rsidP="00930233">
      <w:pPr>
        <w:jc w:val="center"/>
        <w:rPr>
          <w:b/>
        </w:rPr>
      </w:pPr>
      <w:r w:rsidRPr="00930233">
        <w:rPr>
          <w:b/>
        </w:rPr>
        <w:t>Total--26</w:t>
      </w:r>
    </w:p>
    <w:p w14:paraId="0515D69C" w14:textId="77777777" w:rsidR="00930233" w:rsidRDefault="00930233" w:rsidP="00930233">
      <w:pPr>
        <w:jc w:val="center"/>
        <w:rPr>
          <w:b/>
        </w:rPr>
      </w:pPr>
    </w:p>
    <w:p w14:paraId="31D6C6AF"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30E27244" w14:textId="77777777" w:rsidTr="00930233">
        <w:tc>
          <w:tcPr>
            <w:tcW w:w="2179" w:type="dxa"/>
            <w:shd w:val="clear" w:color="auto" w:fill="auto"/>
          </w:tcPr>
          <w:p w14:paraId="17910144" w14:textId="77777777" w:rsidR="00930233" w:rsidRPr="00930233" w:rsidRDefault="00930233" w:rsidP="00930233">
            <w:pPr>
              <w:keepNext/>
              <w:ind w:firstLine="0"/>
            </w:pPr>
            <w:r>
              <w:t>Bailey</w:t>
            </w:r>
          </w:p>
        </w:tc>
        <w:tc>
          <w:tcPr>
            <w:tcW w:w="2179" w:type="dxa"/>
            <w:shd w:val="clear" w:color="auto" w:fill="auto"/>
          </w:tcPr>
          <w:p w14:paraId="30EA5171" w14:textId="77777777" w:rsidR="00930233" w:rsidRPr="00930233" w:rsidRDefault="00930233" w:rsidP="00930233">
            <w:pPr>
              <w:keepNext/>
              <w:ind w:firstLine="0"/>
            </w:pPr>
            <w:r>
              <w:t>Ballentine</w:t>
            </w:r>
          </w:p>
        </w:tc>
        <w:tc>
          <w:tcPr>
            <w:tcW w:w="2180" w:type="dxa"/>
            <w:shd w:val="clear" w:color="auto" w:fill="auto"/>
          </w:tcPr>
          <w:p w14:paraId="28431752" w14:textId="77777777" w:rsidR="00930233" w:rsidRPr="00930233" w:rsidRDefault="00930233" w:rsidP="00930233">
            <w:pPr>
              <w:keepNext/>
              <w:ind w:firstLine="0"/>
            </w:pPr>
            <w:r>
              <w:t>Bannister</w:t>
            </w:r>
          </w:p>
        </w:tc>
      </w:tr>
      <w:tr w:rsidR="00930233" w:rsidRPr="00930233" w14:paraId="2125A755" w14:textId="77777777" w:rsidTr="00930233">
        <w:tc>
          <w:tcPr>
            <w:tcW w:w="2179" w:type="dxa"/>
            <w:shd w:val="clear" w:color="auto" w:fill="auto"/>
          </w:tcPr>
          <w:p w14:paraId="7A466D7F" w14:textId="77777777" w:rsidR="00930233" w:rsidRPr="00930233" w:rsidRDefault="00930233" w:rsidP="00930233">
            <w:pPr>
              <w:ind w:firstLine="0"/>
            </w:pPr>
            <w:r>
              <w:t>Bennett</w:t>
            </w:r>
          </w:p>
        </w:tc>
        <w:tc>
          <w:tcPr>
            <w:tcW w:w="2179" w:type="dxa"/>
            <w:shd w:val="clear" w:color="auto" w:fill="auto"/>
          </w:tcPr>
          <w:p w14:paraId="7AE39652" w14:textId="77777777" w:rsidR="00930233" w:rsidRPr="00930233" w:rsidRDefault="00930233" w:rsidP="00930233">
            <w:pPr>
              <w:ind w:firstLine="0"/>
            </w:pPr>
            <w:r>
              <w:t>Blackwell</w:t>
            </w:r>
          </w:p>
        </w:tc>
        <w:tc>
          <w:tcPr>
            <w:tcW w:w="2180" w:type="dxa"/>
            <w:shd w:val="clear" w:color="auto" w:fill="auto"/>
          </w:tcPr>
          <w:p w14:paraId="080ACB4B" w14:textId="77777777" w:rsidR="00930233" w:rsidRPr="00930233" w:rsidRDefault="00930233" w:rsidP="00930233">
            <w:pPr>
              <w:ind w:firstLine="0"/>
            </w:pPr>
            <w:r>
              <w:t>Bradley</w:t>
            </w:r>
          </w:p>
        </w:tc>
      </w:tr>
      <w:tr w:rsidR="00930233" w:rsidRPr="00930233" w14:paraId="1F0DFA68" w14:textId="77777777" w:rsidTr="00930233">
        <w:tc>
          <w:tcPr>
            <w:tcW w:w="2179" w:type="dxa"/>
            <w:shd w:val="clear" w:color="auto" w:fill="auto"/>
          </w:tcPr>
          <w:p w14:paraId="3C912C5D" w14:textId="77777777" w:rsidR="00930233" w:rsidRPr="00930233" w:rsidRDefault="00930233" w:rsidP="00930233">
            <w:pPr>
              <w:ind w:firstLine="0"/>
            </w:pPr>
            <w:r>
              <w:t>Brittain</w:t>
            </w:r>
          </w:p>
        </w:tc>
        <w:tc>
          <w:tcPr>
            <w:tcW w:w="2179" w:type="dxa"/>
            <w:shd w:val="clear" w:color="auto" w:fill="auto"/>
          </w:tcPr>
          <w:p w14:paraId="285FC660" w14:textId="77777777" w:rsidR="00930233" w:rsidRPr="00930233" w:rsidRDefault="00930233" w:rsidP="00930233">
            <w:pPr>
              <w:ind w:firstLine="0"/>
            </w:pPr>
            <w:r>
              <w:t>Bryant</w:t>
            </w:r>
          </w:p>
        </w:tc>
        <w:tc>
          <w:tcPr>
            <w:tcW w:w="2180" w:type="dxa"/>
            <w:shd w:val="clear" w:color="auto" w:fill="auto"/>
          </w:tcPr>
          <w:p w14:paraId="7D4A1B80" w14:textId="77777777" w:rsidR="00930233" w:rsidRPr="00930233" w:rsidRDefault="00930233" w:rsidP="00930233">
            <w:pPr>
              <w:ind w:firstLine="0"/>
            </w:pPr>
            <w:r>
              <w:t>Burns</w:t>
            </w:r>
          </w:p>
        </w:tc>
      </w:tr>
      <w:tr w:rsidR="00930233" w:rsidRPr="00930233" w14:paraId="6C00E65B" w14:textId="77777777" w:rsidTr="00930233">
        <w:tc>
          <w:tcPr>
            <w:tcW w:w="2179" w:type="dxa"/>
            <w:shd w:val="clear" w:color="auto" w:fill="auto"/>
          </w:tcPr>
          <w:p w14:paraId="764C39D3" w14:textId="77777777" w:rsidR="00930233" w:rsidRPr="00930233" w:rsidRDefault="00930233" w:rsidP="00930233">
            <w:pPr>
              <w:ind w:firstLine="0"/>
            </w:pPr>
            <w:r>
              <w:t>Calhoon</w:t>
            </w:r>
          </w:p>
        </w:tc>
        <w:tc>
          <w:tcPr>
            <w:tcW w:w="2179" w:type="dxa"/>
            <w:shd w:val="clear" w:color="auto" w:fill="auto"/>
          </w:tcPr>
          <w:p w14:paraId="65534FE2" w14:textId="77777777" w:rsidR="00930233" w:rsidRPr="00930233" w:rsidRDefault="00930233" w:rsidP="00930233">
            <w:pPr>
              <w:ind w:firstLine="0"/>
            </w:pPr>
            <w:r>
              <w:t>Carter</w:t>
            </w:r>
          </w:p>
        </w:tc>
        <w:tc>
          <w:tcPr>
            <w:tcW w:w="2180" w:type="dxa"/>
            <w:shd w:val="clear" w:color="auto" w:fill="auto"/>
          </w:tcPr>
          <w:p w14:paraId="482C713C" w14:textId="77777777" w:rsidR="00930233" w:rsidRPr="00930233" w:rsidRDefault="00930233" w:rsidP="00930233">
            <w:pPr>
              <w:ind w:firstLine="0"/>
            </w:pPr>
            <w:r>
              <w:t>Caskey</w:t>
            </w:r>
          </w:p>
        </w:tc>
      </w:tr>
      <w:tr w:rsidR="00930233" w:rsidRPr="00930233" w14:paraId="5DA93018" w14:textId="77777777" w:rsidTr="00930233">
        <w:tc>
          <w:tcPr>
            <w:tcW w:w="2179" w:type="dxa"/>
            <w:shd w:val="clear" w:color="auto" w:fill="auto"/>
          </w:tcPr>
          <w:p w14:paraId="79922FE9" w14:textId="77777777" w:rsidR="00930233" w:rsidRPr="00930233" w:rsidRDefault="00930233" w:rsidP="00930233">
            <w:pPr>
              <w:ind w:firstLine="0"/>
            </w:pPr>
            <w:r>
              <w:t>Chumley</w:t>
            </w:r>
          </w:p>
        </w:tc>
        <w:tc>
          <w:tcPr>
            <w:tcW w:w="2179" w:type="dxa"/>
            <w:shd w:val="clear" w:color="auto" w:fill="auto"/>
          </w:tcPr>
          <w:p w14:paraId="7844EB69" w14:textId="77777777" w:rsidR="00930233" w:rsidRPr="00930233" w:rsidRDefault="00930233" w:rsidP="00930233">
            <w:pPr>
              <w:ind w:firstLine="0"/>
            </w:pPr>
            <w:r>
              <w:t>Collins</w:t>
            </w:r>
          </w:p>
        </w:tc>
        <w:tc>
          <w:tcPr>
            <w:tcW w:w="2180" w:type="dxa"/>
            <w:shd w:val="clear" w:color="auto" w:fill="auto"/>
          </w:tcPr>
          <w:p w14:paraId="07081F66" w14:textId="77777777" w:rsidR="00930233" w:rsidRPr="00930233" w:rsidRDefault="00930233" w:rsidP="00930233">
            <w:pPr>
              <w:ind w:firstLine="0"/>
            </w:pPr>
            <w:r>
              <w:t>B. Cox</w:t>
            </w:r>
          </w:p>
        </w:tc>
      </w:tr>
      <w:tr w:rsidR="00930233" w:rsidRPr="00930233" w14:paraId="4FA396B7" w14:textId="77777777" w:rsidTr="00930233">
        <w:tc>
          <w:tcPr>
            <w:tcW w:w="2179" w:type="dxa"/>
            <w:shd w:val="clear" w:color="auto" w:fill="auto"/>
          </w:tcPr>
          <w:p w14:paraId="3EA6F0B8" w14:textId="77777777" w:rsidR="00930233" w:rsidRPr="00930233" w:rsidRDefault="00930233" w:rsidP="00930233">
            <w:pPr>
              <w:ind w:firstLine="0"/>
            </w:pPr>
            <w:r>
              <w:t>W. Cox</w:t>
            </w:r>
          </w:p>
        </w:tc>
        <w:tc>
          <w:tcPr>
            <w:tcW w:w="2179" w:type="dxa"/>
            <w:shd w:val="clear" w:color="auto" w:fill="auto"/>
          </w:tcPr>
          <w:p w14:paraId="256DA12E" w14:textId="77777777" w:rsidR="00930233" w:rsidRPr="00930233" w:rsidRDefault="00930233" w:rsidP="00930233">
            <w:pPr>
              <w:ind w:firstLine="0"/>
            </w:pPr>
            <w:r>
              <w:t>Crawford</w:t>
            </w:r>
          </w:p>
        </w:tc>
        <w:tc>
          <w:tcPr>
            <w:tcW w:w="2180" w:type="dxa"/>
            <w:shd w:val="clear" w:color="auto" w:fill="auto"/>
          </w:tcPr>
          <w:p w14:paraId="79CD2F7C" w14:textId="77777777" w:rsidR="00930233" w:rsidRPr="00930233" w:rsidRDefault="00930233" w:rsidP="00930233">
            <w:pPr>
              <w:ind w:firstLine="0"/>
            </w:pPr>
            <w:r>
              <w:t>Dabney</w:t>
            </w:r>
          </w:p>
        </w:tc>
      </w:tr>
      <w:tr w:rsidR="00930233" w:rsidRPr="00930233" w14:paraId="19E9DECF" w14:textId="77777777" w:rsidTr="00930233">
        <w:tc>
          <w:tcPr>
            <w:tcW w:w="2179" w:type="dxa"/>
            <w:shd w:val="clear" w:color="auto" w:fill="auto"/>
          </w:tcPr>
          <w:p w14:paraId="51D9CF42" w14:textId="77777777" w:rsidR="00930233" w:rsidRPr="00930233" w:rsidRDefault="00930233" w:rsidP="00930233">
            <w:pPr>
              <w:ind w:firstLine="0"/>
            </w:pPr>
            <w:r>
              <w:t>Daning</w:t>
            </w:r>
          </w:p>
        </w:tc>
        <w:tc>
          <w:tcPr>
            <w:tcW w:w="2179" w:type="dxa"/>
            <w:shd w:val="clear" w:color="auto" w:fill="auto"/>
          </w:tcPr>
          <w:p w14:paraId="2BF0FC95" w14:textId="77777777" w:rsidR="00930233" w:rsidRPr="00930233" w:rsidRDefault="00930233" w:rsidP="00930233">
            <w:pPr>
              <w:ind w:firstLine="0"/>
            </w:pPr>
            <w:r>
              <w:t>Davis</w:t>
            </w:r>
          </w:p>
        </w:tc>
        <w:tc>
          <w:tcPr>
            <w:tcW w:w="2180" w:type="dxa"/>
            <w:shd w:val="clear" w:color="auto" w:fill="auto"/>
          </w:tcPr>
          <w:p w14:paraId="57169F4B" w14:textId="77777777" w:rsidR="00930233" w:rsidRPr="00930233" w:rsidRDefault="00930233" w:rsidP="00930233">
            <w:pPr>
              <w:ind w:firstLine="0"/>
            </w:pPr>
            <w:r>
              <w:t>Elliott</w:t>
            </w:r>
          </w:p>
        </w:tc>
      </w:tr>
      <w:tr w:rsidR="00930233" w:rsidRPr="00930233" w14:paraId="5E5334E7" w14:textId="77777777" w:rsidTr="00930233">
        <w:tc>
          <w:tcPr>
            <w:tcW w:w="2179" w:type="dxa"/>
            <w:shd w:val="clear" w:color="auto" w:fill="auto"/>
          </w:tcPr>
          <w:p w14:paraId="3C156784" w14:textId="77777777" w:rsidR="00930233" w:rsidRPr="00930233" w:rsidRDefault="00930233" w:rsidP="00930233">
            <w:pPr>
              <w:ind w:firstLine="0"/>
            </w:pPr>
            <w:r>
              <w:t>Erickson</w:t>
            </w:r>
          </w:p>
        </w:tc>
        <w:tc>
          <w:tcPr>
            <w:tcW w:w="2179" w:type="dxa"/>
            <w:shd w:val="clear" w:color="auto" w:fill="auto"/>
          </w:tcPr>
          <w:p w14:paraId="1C311543" w14:textId="77777777" w:rsidR="00930233" w:rsidRPr="00930233" w:rsidRDefault="00930233" w:rsidP="00930233">
            <w:pPr>
              <w:ind w:firstLine="0"/>
            </w:pPr>
            <w:r>
              <w:t>Felder</w:t>
            </w:r>
          </w:p>
        </w:tc>
        <w:tc>
          <w:tcPr>
            <w:tcW w:w="2180" w:type="dxa"/>
            <w:shd w:val="clear" w:color="auto" w:fill="auto"/>
          </w:tcPr>
          <w:p w14:paraId="22096ACE" w14:textId="77777777" w:rsidR="00930233" w:rsidRPr="00930233" w:rsidRDefault="00930233" w:rsidP="00930233">
            <w:pPr>
              <w:ind w:firstLine="0"/>
            </w:pPr>
            <w:r>
              <w:t>Finlay</w:t>
            </w:r>
          </w:p>
        </w:tc>
      </w:tr>
      <w:tr w:rsidR="00930233" w:rsidRPr="00930233" w14:paraId="04A20987" w14:textId="77777777" w:rsidTr="00930233">
        <w:tc>
          <w:tcPr>
            <w:tcW w:w="2179" w:type="dxa"/>
            <w:shd w:val="clear" w:color="auto" w:fill="auto"/>
          </w:tcPr>
          <w:p w14:paraId="39217A7A" w14:textId="77777777" w:rsidR="00930233" w:rsidRPr="00930233" w:rsidRDefault="00930233" w:rsidP="00930233">
            <w:pPr>
              <w:ind w:firstLine="0"/>
            </w:pPr>
            <w:r>
              <w:t>Forrest</w:t>
            </w:r>
          </w:p>
        </w:tc>
        <w:tc>
          <w:tcPr>
            <w:tcW w:w="2179" w:type="dxa"/>
            <w:shd w:val="clear" w:color="auto" w:fill="auto"/>
          </w:tcPr>
          <w:p w14:paraId="54647E20" w14:textId="77777777" w:rsidR="00930233" w:rsidRPr="00930233" w:rsidRDefault="00930233" w:rsidP="00930233">
            <w:pPr>
              <w:ind w:firstLine="0"/>
            </w:pPr>
            <w:r>
              <w:t>Fry</w:t>
            </w:r>
          </w:p>
        </w:tc>
        <w:tc>
          <w:tcPr>
            <w:tcW w:w="2180" w:type="dxa"/>
            <w:shd w:val="clear" w:color="auto" w:fill="auto"/>
          </w:tcPr>
          <w:p w14:paraId="2E47695E" w14:textId="77777777" w:rsidR="00930233" w:rsidRPr="00930233" w:rsidRDefault="00930233" w:rsidP="00930233">
            <w:pPr>
              <w:ind w:firstLine="0"/>
            </w:pPr>
            <w:r>
              <w:t>Gagnon</w:t>
            </w:r>
          </w:p>
        </w:tc>
      </w:tr>
      <w:tr w:rsidR="00930233" w:rsidRPr="00930233" w14:paraId="7F1884CA" w14:textId="77777777" w:rsidTr="00930233">
        <w:tc>
          <w:tcPr>
            <w:tcW w:w="2179" w:type="dxa"/>
            <w:shd w:val="clear" w:color="auto" w:fill="auto"/>
          </w:tcPr>
          <w:p w14:paraId="5754335E" w14:textId="77777777" w:rsidR="00930233" w:rsidRPr="00930233" w:rsidRDefault="00930233" w:rsidP="00930233">
            <w:pPr>
              <w:ind w:firstLine="0"/>
            </w:pPr>
            <w:r>
              <w:t>Gilliam</w:t>
            </w:r>
          </w:p>
        </w:tc>
        <w:tc>
          <w:tcPr>
            <w:tcW w:w="2179" w:type="dxa"/>
            <w:shd w:val="clear" w:color="auto" w:fill="auto"/>
          </w:tcPr>
          <w:p w14:paraId="5443873F" w14:textId="77777777" w:rsidR="00930233" w:rsidRPr="00930233" w:rsidRDefault="00930233" w:rsidP="00930233">
            <w:pPr>
              <w:ind w:firstLine="0"/>
            </w:pPr>
            <w:r>
              <w:t>Haddon</w:t>
            </w:r>
          </w:p>
        </w:tc>
        <w:tc>
          <w:tcPr>
            <w:tcW w:w="2180" w:type="dxa"/>
            <w:shd w:val="clear" w:color="auto" w:fill="auto"/>
          </w:tcPr>
          <w:p w14:paraId="3DA85D85" w14:textId="77777777" w:rsidR="00930233" w:rsidRPr="00930233" w:rsidRDefault="00930233" w:rsidP="00930233">
            <w:pPr>
              <w:ind w:firstLine="0"/>
            </w:pPr>
            <w:r>
              <w:t>Hardee</w:t>
            </w:r>
          </w:p>
        </w:tc>
      </w:tr>
      <w:tr w:rsidR="00930233" w:rsidRPr="00930233" w14:paraId="6765825C" w14:textId="77777777" w:rsidTr="00930233">
        <w:tc>
          <w:tcPr>
            <w:tcW w:w="2179" w:type="dxa"/>
            <w:shd w:val="clear" w:color="auto" w:fill="auto"/>
          </w:tcPr>
          <w:p w14:paraId="6AAB328A" w14:textId="77777777" w:rsidR="00930233" w:rsidRPr="00930233" w:rsidRDefault="00930233" w:rsidP="00930233">
            <w:pPr>
              <w:ind w:firstLine="0"/>
            </w:pPr>
            <w:r>
              <w:t>Hayes</w:t>
            </w:r>
          </w:p>
        </w:tc>
        <w:tc>
          <w:tcPr>
            <w:tcW w:w="2179" w:type="dxa"/>
            <w:shd w:val="clear" w:color="auto" w:fill="auto"/>
          </w:tcPr>
          <w:p w14:paraId="44BECD65" w14:textId="77777777" w:rsidR="00930233" w:rsidRPr="00930233" w:rsidRDefault="00930233" w:rsidP="00930233">
            <w:pPr>
              <w:ind w:firstLine="0"/>
            </w:pPr>
            <w:r>
              <w:t>Henegan</w:t>
            </w:r>
          </w:p>
        </w:tc>
        <w:tc>
          <w:tcPr>
            <w:tcW w:w="2180" w:type="dxa"/>
            <w:shd w:val="clear" w:color="auto" w:fill="auto"/>
          </w:tcPr>
          <w:p w14:paraId="66DA7FCB" w14:textId="77777777" w:rsidR="00930233" w:rsidRPr="00930233" w:rsidRDefault="00930233" w:rsidP="00930233">
            <w:pPr>
              <w:ind w:firstLine="0"/>
            </w:pPr>
            <w:r>
              <w:t>Herbkersman</w:t>
            </w:r>
          </w:p>
        </w:tc>
      </w:tr>
      <w:tr w:rsidR="00930233" w:rsidRPr="00930233" w14:paraId="2D147218" w14:textId="77777777" w:rsidTr="00930233">
        <w:tc>
          <w:tcPr>
            <w:tcW w:w="2179" w:type="dxa"/>
            <w:shd w:val="clear" w:color="auto" w:fill="auto"/>
          </w:tcPr>
          <w:p w14:paraId="3C46E7AD" w14:textId="77777777" w:rsidR="00930233" w:rsidRPr="00930233" w:rsidRDefault="00930233" w:rsidP="00930233">
            <w:pPr>
              <w:ind w:firstLine="0"/>
            </w:pPr>
            <w:r>
              <w:t>Hewitt</w:t>
            </w:r>
          </w:p>
        </w:tc>
        <w:tc>
          <w:tcPr>
            <w:tcW w:w="2179" w:type="dxa"/>
            <w:shd w:val="clear" w:color="auto" w:fill="auto"/>
          </w:tcPr>
          <w:p w14:paraId="0732B30A" w14:textId="77777777" w:rsidR="00930233" w:rsidRPr="00930233" w:rsidRDefault="00930233" w:rsidP="00930233">
            <w:pPr>
              <w:ind w:firstLine="0"/>
            </w:pPr>
            <w:r>
              <w:t>Hiott</w:t>
            </w:r>
          </w:p>
        </w:tc>
        <w:tc>
          <w:tcPr>
            <w:tcW w:w="2180" w:type="dxa"/>
            <w:shd w:val="clear" w:color="auto" w:fill="auto"/>
          </w:tcPr>
          <w:p w14:paraId="3F0B3C48" w14:textId="77777777" w:rsidR="00930233" w:rsidRPr="00930233" w:rsidRDefault="00930233" w:rsidP="00930233">
            <w:pPr>
              <w:ind w:firstLine="0"/>
            </w:pPr>
            <w:r>
              <w:t>Hixon</w:t>
            </w:r>
          </w:p>
        </w:tc>
      </w:tr>
      <w:tr w:rsidR="00930233" w:rsidRPr="00930233" w14:paraId="480AE537" w14:textId="77777777" w:rsidTr="00930233">
        <w:tc>
          <w:tcPr>
            <w:tcW w:w="2179" w:type="dxa"/>
            <w:shd w:val="clear" w:color="auto" w:fill="auto"/>
          </w:tcPr>
          <w:p w14:paraId="0469D7B1" w14:textId="77777777" w:rsidR="00930233" w:rsidRPr="00930233" w:rsidRDefault="00930233" w:rsidP="00930233">
            <w:pPr>
              <w:ind w:firstLine="0"/>
            </w:pPr>
            <w:r>
              <w:t>Huggins</w:t>
            </w:r>
          </w:p>
        </w:tc>
        <w:tc>
          <w:tcPr>
            <w:tcW w:w="2179" w:type="dxa"/>
            <w:shd w:val="clear" w:color="auto" w:fill="auto"/>
          </w:tcPr>
          <w:p w14:paraId="6B845406" w14:textId="77777777" w:rsidR="00930233" w:rsidRPr="00930233" w:rsidRDefault="00930233" w:rsidP="00930233">
            <w:pPr>
              <w:ind w:firstLine="0"/>
            </w:pPr>
            <w:r>
              <w:t>Hyde</w:t>
            </w:r>
          </w:p>
        </w:tc>
        <w:tc>
          <w:tcPr>
            <w:tcW w:w="2180" w:type="dxa"/>
            <w:shd w:val="clear" w:color="auto" w:fill="auto"/>
          </w:tcPr>
          <w:p w14:paraId="4E986942" w14:textId="77777777" w:rsidR="00930233" w:rsidRPr="00930233" w:rsidRDefault="00930233" w:rsidP="00930233">
            <w:pPr>
              <w:ind w:firstLine="0"/>
            </w:pPr>
            <w:r>
              <w:t>J. E. Johnson</w:t>
            </w:r>
          </w:p>
        </w:tc>
      </w:tr>
      <w:tr w:rsidR="00930233" w:rsidRPr="00930233" w14:paraId="01347E24" w14:textId="77777777" w:rsidTr="00930233">
        <w:tc>
          <w:tcPr>
            <w:tcW w:w="2179" w:type="dxa"/>
            <w:shd w:val="clear" w:color="auto" w:fill="auto"/>
          </w:tcPr>
          <w:p w14:paraId="65083975" w14:textId="77777777" w:rsidR="00930233" w:rsidRPr="00930233" w:rsidRDefault="00930233" w:rsidP="00930233">
            <w:pPr>
              <w:ind w:firstLine="0"/>
            </w:pPr>
            <w:r>
              <w:t>Jordan</w:t>
            </w:r>
          </w:p>
        </w:tc>
        <w:tc>
          <w:tcPr>
            <w:tcW w:w="2179" w:type="dxa"/>
            <w:shd w:val="clear" w:color="auto" w:fill="auto"/>
          </w:tcPr>
          <w:p w14:paraId="07912C7A" w14:textId="77777777" w:rsidR="00930233" w:rsidRPr="00930233" w:rsidRDefault="00930233" w:rsidP="00930233">
            <w:pPr>
              <w:ind w:firstLine="0"/>
            </w:pPr>
            <w:r>
              <w:t>Ligon</w:t>
            </w:r>
          </w:p>
        </w:tc>
        <w:tc>
          <w:tcPr>
            <w:tcW w:w="2180" w:type="dxa"/>
            <w:shd w:val="clear" w:color="auto" w:fill="auto"/>
          </w:tcPr>
          <w:p w14:paraId="6763F82B" w14:textId="77777777" w:rsidR="00930233" w:rsidRPr="00930233" w:rsidRDefault="00930233" w:rsidP="00930233">
            <w:pPr>
              <w:ind w:firstLine="0"/>
            </w:pPr>
            <w:r>
              <w:t>Long</w:t>
            </w:r>
          </w:p>
        </w:tc>
      </w:tr>
      <w:tr w:rsidR="00930233" w:rsidRPr="00930233" w14:paraId="2341479D" w14:textId="77777777" w:rsidTr="00930233">
        <w:tc>
          <w:tcPr>
            <w:tcW w:w="2179" w:type="dxa"/>
            <w:shd w:val="clear" w:color="auto" w:fill="auto"/>
          </w:tcPr>
          <w:p w14:paraId="55D7C97F" w14:textId="77777777" w:rsidR="00930233" w:rsidRPr="00930233" w:rsidRDefault="00930233" w:rsidP="00930233">
            <w:pPr>
              <w:ind w:firstLine="0"/>
            </w:pPr>
            <w:r>
              <w:t>Lowe</w:t>
            </w:r>
          </w:p>
        </w:tc>
        <w:tc>
          <w:tcPr>
            <w:tcW w:w="2179" w:type="dxa"/>
            <w:shd w:val="clear" w:color="auto" w:fill="auto"/>
          </w:tcPr>
          <w:p w14:paraId="525A0399" w14:textId="77777777" w:rsidR="00930233" w:rsidRPr="00930233" w:rsidRDefault="00930233" w:rsidP="00930233">
            <w:pPr>
              <w:ind w:firstLine="0"/>
            </w:pPr>
            <w:r>
              <w:t>Lucas</w:t>
            </w:r>
          </w:p>
        </w:tc>
        <w:tc>
          <w:tcPr>
            <w:tcW w:w="2180" w:type="dxa"/>
            <w:shd w:val="clear" w:color="auto" w:fill="auto"/>
          </w:tcPr>
          <w:p w14:paraId="6248F08D" w14:textId="77777777" w:rsidR="00930233" w:rsidRPr="00930233" w:rsidRDefault="00930233" w:rsidP="00930233">
            <w:pPr>
              <w:ind w:firstLine="0"/>
            </w:pPr>
            <w:r>
              <w:t>Magnuson</w:t>
            </w:r>
          </w:p>
        </w:tc>
      </w:tr>
      <w:tr w:rsidR="00930233" w:rsidRPr="00930233" w14:paraId="683C6E58" w14:textId="77777777" w:rsidTr="00930233">
        <w:tc>
          <w:tcPr>
            <w:tcW w:w="2179" w:type="dxa"/>
            <w:shd w:val="clear" w:color="auto" w:fill="auto"/>
          </w:tcPr>
          <w:p w14:paraId="1A650537" w14:textId="77777777" w:rsidR="00930233" w:rsidRPr="00930233" w:rsidRDefault="00930233" w:rsidP="00930233">
            <w:pPr>
              <w:ind w:firstLine="0"/>
            </w:pPr>
            <w:r>
              <w:t>May</w:t>
            </w:r>
          </w:p>
        </w:tc>
        <w:tc>
          <w:tcPr>
            <w:tcW w:w="2179" w:type="dxa"/>
            <w:shd w:val="clear" w:color="auto" w:fill="auto"/>
          </w:tcPr>
          <w:p w14:paraId="3085C4C8" w14:textId="77777777" w:rsidR="00930233" w:rsidRPr="00930233" w:rsidRDefault="00930233" w:rsidP="00930233">
            <w:pPr>
              <w:ind w:firstLine="0"/>
            </w:pPr>
            <w:r>
              <w:t>McCabe</w:t>
            </w:r>
          </w:p>
        </w:tc>
        <w:tc>
          <w:tcPr>
            <w:tcW w:w="2180" w:type="dxa"/>
            <w:shd w:val="clear" w:color="auto" w:fill="auto"/>
          </w:tcPr>
          <w:p w14:paraId="16DAF02B" w14:textId="77777777" w:rsidR="00930233" w:rsidRPr="00930233" w:rsidRDefault="00930233" w:rsidP="00930233">
            <w:pPr>
              <w:ind w:firstLine="0"/>
            </w:pPr>
            <w:r>
              <w:t>McCravy</w:t>
            </w:r>
          </w:p>
        </w:tc>
      </w:tr>
      <w:tr w:rsidR="00930233" w:rsidRPr="00930233" w14:paraId="41341A33" w14:textId="77777777" w:rsidTr="00930233">
        <w:tc>
          <w:tcPr>
            <w:tcW w:w="2179" w:type="dxa"/>
            <w:shd w:val="clear" w:color="auto" w:fill="auto"/>
          </w:tcPr>
          <w:p w14:paraId="7162262B" w14:textId="77777777" w:rsidR="00930233" w:rsidRPr="00930233" w:rsidRDefault="00930233" w:rsidP="00930233">
            <w:pPr>
              <w:ind w:firstLine="0"/>
            </w:pPr>
            <w:r>
              <w:t>McGinnis</w:t>
            </w:r>
          </w:p>
        </w:tc>
        <w:tc>
          <w:tcPr>
            <w:tcW w:w="2179" w:type="dxa"/>
            <w:shd w:val="clear" w:color="auto" w:fill="auto"/>
          </w:tcPr>
          <w:p w14:paraId="5D5F37A8" w14:textId="77777777" w:rsidR="00930233" w:rsidRPr="00930233" w:rsidRDefault="00930233" w:rsidP="00930233">
            <w:pPr>
              <w:ind w:firstLine="0"/>
            </w:pPr>
            <w:r>
              <w:t>McKnight</w:t>
            </w:r>
          </w:p>
        </w:tc>
        <w:tc>
          <w:tcPr>
            <w:tcW w:w="2180" w:type="dxa"/>
            <w:shd w:val="clear" w:color="auto" w:fill="auto"/>
          </w:tcPr>
          <w:p w14:paraId="28E70193" w14:textId="77777777" w:rsidR="00930233" w:rsidRPr="00930233" w:rsidRDefault="00930233" w:rsidP="00930233">
            <w:pPr>
              <w:ind w:firstLine="0"/>
            </w:pPr>
            <w:r>
              <w:t>T. Moore</w:t>
            </w:r>
          </w:p>
        </w:tc>
      </w:tr>
      <w:tr w:rsidR="00930233" w:rsidRPr="00930233" w14:paraId="239168D5" w14:textId="77777777" w:rsidTr="00930233">
        <w:tc>
          <w:tcPr>
            <w:tcW w:w="2179" w:type="dxa"/>
            <w:shd w:val="clear" w:color="auto" w:fill="auto"/>
          </w:tcPr>
          <w:p w14:paraId="06DE0068" w14:textId="77777777" w:rsidR="00930233" w:rsidRPr="00930233" w:rsidRDefault="00930233" w:rsidP="00930233">
            <w:pPr>
              <w:ind w:firstLine="0"/>
            </w:pPr>
            <w:r>
              <w:t>Morgan</w:t>
            </w:r>
          </w:p>
        </w:tc>
        <w:tc>
          <w:tcPr>
            <w:tcW w:w="2179" w:type="dxa"/>
            <w:shd w:val="clear" w:color="auto" w:fill="auto"/>
          </w:tcPr>
          <w:p w14:paraId="0DC23C26" w14:textId="77777777" w:rsidR="00930233" w:rsidRPr="00930233" w:rsidRDefault="00930233" w:rsidP="00930233">
            <w:pPr>
              <w:ind w:firstLine="0"/>
            </w:pPr>
            <w:r>
              <w:t>D. C. Moss</w:t>
            </w:r>
          </w:p>
        </w:tc>
        <w:tc>
          <w:tcPr>
            <w:tcW w:w="2180" w:type="dxa"/>
            <w:shd w:val="clear" w:color="auto" w:fill="auto"/>
          </w:tcPr>
          <w:p w14:paraId="6F8A3147" w14:textId="77777777" w:rsidR="00930233" w:rsidRPr="00930233" w:rsidRDefault="00930233" w:rsidP="00930233">
            <w:pPr>
              <w:ind w:firstLine="0"/>
            </w:pPr>
            <w:r>
              <w:t>B. Newton</w:t>
            </w:r>
          </w:p>
        </w:tc>
      </w:tr>
      <w:tr w:rsidR="00930233" w:rsidRPr="00930233" w14:paraId="6A051524" w14:textId="77777777" w:rsidTr="00930233">
        <w:tc>
          <w:tcPr>
            <w:tcW w:w="2179" w:type="dxa"/>
            <w:shd w:val="clear" w:color="auto" w:fill="auto"/>
          </w:tcPr>
          <w:p w14:paraId="1C6F668F" w14:textId="77777777" w:rsidR="00930233" w:rsidRPr="00930233" w:rsidRDefault="00930233" w:rsidP="00930233">
            <w:pPr>
              <w:ind w:firstLine="0"/>
            </w:pPr>
            <w:r>
              <w:t>Nutt</w:t>
            </w:r>
          </w:p>
        </w:tc>
        <w:tc>
          <w:tcPr>
            <w:tcW w:w="2179" w:type="dxa"/>
            <w:shd w:val="clear" w:color="auto" w:fill="auto"/>
          </w:tcPr>
          <w:p w14:paraId="78BE31BF" w14:textId="77777777" w:rsidR="00930233" w:rsidRPr="00930233" w:rsidRDefault="00930233" w:rsidP="00930233">
            <w:pPr>
              <w:ind w:firstLine="0"/>
            </w:pPr>
            <w:r>
              <w:t>Oremus</w:t>
            </w:r>
          </w:p>
        </w:tc>
        <w:tc>
          <w:tcPr>
            <w:tcW w:w="2180" w:type="dxa"/>
            <w:shd w:val="clear" w:color="auto" w:fill="auto"/>
          </w:tcPr>
          <w:p w14:paraId="33875643" w14:textId="77777777" w:rsidR="00930233" w:rsidRPr="00930233" w:rsidRDefault="00930233" w:rsidP="00930233">
            <w:pPr>
              <w:ind w:firstLine="0"/>
            </w:pPr>
            <w:r>
              <w:t>Ott</w:t>
            </w:r>
          </w:p>
        </w:tc>
      </w:tr>
      <w:tr w:rsidR="00930233" w:rsidRPr="00930233" w14:paraId="6AB3560C" w14:textId="77777777" w:rsidTr="00930233">
        <w:tc>
          <w:tcPr>
            <w:tcW w:w="2179" w:type="dxa"/>
            <w:shd w:val="clear" w:color="auto" w:fill="auto"/>
          </w:tcPr>
          <w:p w14:paraId="6008E6E2" w14:textId="77777777" w:rsidR="00930233" w:rsidRPr="00930233" w:rsidRDefault="00930233" w:rsidP="00930233">
            <w:pPr>
              <w:ind w:firstLine="0"/>
            </w:pPr>
            <w:r>
              <w:t>Pope</w:t>
            </w:r>
          </w:p>
        </w:tc>
        <w:tc>
          <w:tcPr>
            <w:tcW w:w="2179" w:type="dxa"/>
            <w:shd w:val="clear" w:color="auto" w:fill="auto"/>
          </w:tcPr>
          <w:p w14:paraId="508E6004" w14:textId="77777777" w:rsidR="00930233" w:rsidRPr="00930233" w:rsidRDefault="00930233" w:rsidP="00930233">
            <w:pPr>
              <w:ind w:firstLine="0"/>
            </w:pPr>
            <w:r>
              <w:t>Sandifer</w:t>
            </w:r>
          </w:p>
        </w:tc>
        <w:tc>
          <w:tcPr>
            <w:tcW w:w="2180" w:type="dxa"/>
            <w:shd w:val="clear" w:color="auto" w:fill="auto"/>
          </w:tcPr>
          <w:p w14:paraId="01065339" w14:textId="77777777" w:rsidR="00930233" w:rsidRPr="00930233" w:rsidRDefault="00930233" w:rsidP="00930233">
            <w:pPr>
              <w:ind w:firstLine="0"/>
            </w:pPr>
            <w:r>
              <w:t>Simrill</w:t>
            </w:r>
          </w:p>
        </w:tc>
      </w:tr>
      <w:tr w:rsidR="00930233" w:rsidRPr="00930233" w14:paraId="3D0B2BE1" w14:textId="77777777" w:rsidTr="00930233">
        <w:tc>
          <w:tcPr>
            <w:tcW w:w="2179" w:type="dxa"/>
            <w:shd w:val="clear" w:color="auto" w:fill="auto"/>
          </w:tcPr>
          <w:p w14:paraId="7CF8E7DE" w14:textId="77777777" w:rsidR="00930233" w:rsidRPr="00930233" w:rsidRDefault="00930233" w:rsidP="00930233">
            <w:pPr>
              <w:ind w:firstLine="0"/>
            </w:pPr>
            <w:r>
              <w:t>G. M. Smith</w:t>
            </w:r>
          </w:p>
        </w:tc>
        <w:tc>
          <w:tcPr>
            <w:tcW w:w="2179" w:type="dxa"/>
            <w:shd w:val="clear" w:color="auto" w:fill="auto"/>
          </w:tcPr>
          <w:p w14:paraId="73E42F53" w14:textId="77777777" w:rsidR="00930233" w:rsidRPr="00930233" w:rsidRDefault="00930233" w:rsidP="00930233">
            <w:pPr>
              <w:ind w:firstLine="0"/>
            </w:pPr>
            <w:r>
              <w:t>G. R. Smith</w:t>
            </w:r>
          </w:p>
        </w:tc>
        <w:tc>
          <w:tcPr>
            <w:tcW w:w="2180" w:type="dxa"/>
            <w:shd w:val="clear" w:color="auto" w:fill="auto"/>
          </w:tcPr>
          <w:p w14:paraId="13F870C7" w14:textId="77777777" w:rsidR="00930233" w:rsidRPr="00930233" w:rsidRDefault="00930233" w:rsidP="00930233">
            <w:pPr>
              <w:ind w:firstLine="0"/>
            </w:pPr>
            <w:r>
              <w:t>M. M. Smith</w:t>
            </w:r>
          </w:p>
        </w:tc>
      </w:tr>
      <w:tr w:rsidR="00930233" w:rsidRPr="00930233" w14:paraId="21514AB2" w14:textId="77777777" w:rsidTr="00930233">
        <w:tc>
          <w:tcPr>
            <w:tcW w:w="2179" w:type="dxa"/>
            <w:shd w:val="clear" w:color="auto" w:fill="auto"/>
          </w:tcPr>
          <w:p w14:paraId="709F294E" w14:textId="77777777" w:rsidR="00930233" w:rsidRPr="00930233" w:rsidRDefault="00930233" w:rsidP="00930233">
            <w:pPr>
              <w:ind w:firstLine="0"/>
            </w:pPr>
            <w:r>
              <w:t>Taylor</w:t>
            </w:r>
          </w:p>
        </w:tc>
        <w:tc>
          <w:tcPr>
            <w:tcW w:w="2179" w:type="dxa"/>
            <w:shd w:val="clear" w:color="auto" w:fill="auto"/>
          </w:tcPr>
          <w:p w14:paraId="25009BFC" w14:textId="77777777" w:rsidR="00930233" w:rsidRPr="00930233" w:rsidRDefault="00930233" w:rsidP="00930233">
            <w:pPr>
              <w:ind w:firstLine="0"/>
            </w:pPr>
            <w:r>
              <w:t>Thayer</w:t>
            </w:r>
          </w:p>
        </w:tc>
        <w:tc>
          <w:tcPr>
            <w:tcW w:w="2180" w:type="dxa"/>
            <w:shd w:val="clear" w:color="auto" w:fill="auto"/>
          </w:tcPr>
          <w:p w14:paraId="236CD5C2" w14:textId="77777777" w:rsidR="00930233" w:rsidRPr="00930233" w:rsidRDefault="00930233" w:rsidP="00930233">
            <w:pPr>
              <w:ind w:firstLine="0"/>
            </w:pPr>
            <w:r>
              <w:t>Trantham</w:t>
            </w:r>
          </w:p>
        </w:tc>
      </w:tr>
      <w:tr w:rsidR="00930233" w:rsidRPr="00930233" w14:paraId="0C7292EA" w14:textId="77777777" w:rsidTr="00930233">
        <w:tc>
          <w:tcPr>
            <w:tcW w:w="2179" w:type="dxa"/>
            <w:shd w:val="clear" w:color="auto" w:fill="auto"/>
          </w:tcPr>
          <w:p w14:paraId="46AB52A0" w14:textId="77777777" w:rsidR="00930233" w:rsidRPr="00930233" w:rsidRDefault="00930233" w:rsidP="00930233">
            <w:pPr>
              <w:keepNext/>
              <w:ind w:firstLine="0"/>
            </w:pPr>
            <w:r>
              <w:t>West</w:t>
            </w:r>
          </w:p>
        </w:tc>
        <w:tc>
          <w:tcPr>
            <w:tcW w:w="2179" w:type="dxa"/>
            <w:shd w:val="clear" w:color="auto" w:fill="auto"/>
          </w:tcPr>
          <w:p w14:paraId="358D944D" w14:textId="77777777" w:rsidR="00930233" w:rsidRPr="00930233" w:rsidRDefault="00930233" w:rsidP="00930233">
            <w:pPr>
              <w:keepNext/>
              <w:ind w:firstLine="0"/>
            </w:pPr>
            <w:r>
              <w:t>White</w:t>
            </w:r>
          </w:p>
        </w:tc>
        <w:tc>
          <w:tcPr>
            <w:tcW w:w="2180" w:type="dxa"/>
            <w:shd w:val="clear" w:color="auto" w:fill="auto"/>
          </w:tcPr>
          <w:p w14:paraId="137F0F17" w14:textId="77777777" w:rsidR="00930233" w:rsidRPr="00930233" w:rsidRDefault="00930233" w:rsidP="00930233">
            <w:pPr>
              <w:keepNext/>
              <w:ind w:firstLine="0"/>
            </w:pPr>
            <w:r>
              <w:t>Willis</w:t>
            </w:r>
          </w:p>
        </w:tc>
      </w:tr>
      <w:tr w:rsidR="00930233" w:rsidRPr="00930233" w14:paraId="56DE5171" w14:textId="77777777" w:rsidTr="00930233">
        <w:tc>
          <w:tcPr>
            <w:tcW w:w="2179" w:type="dxa"/>
            <w:shd w:val="clear" w:color="auto" w:fill="auto"/>
          </w:tcPr>
          <w:p w14:paraId="227ADF45" w14:textId="77777777" w:rsidR="00930233" w:rsidRPr="00930233" w:rsidRDefault="00930233" w:rsidP="00930233">
            <w:pPr>
              <w:keepNext/>
              <w:ind w:firstLine="0"/>
            </w:pPr>
            <w:r>
              <w:t>Wooten</w:t>
            </w:r>
          </w:p>
        </w:tc>
        <w:tc>
          <w:tcPr>
            <w:tcW w:w="2179" w:type="dxa"/>
            <w:shd w:val="clear" w:color="auto" w:fill="auto"/>
          </w:tcPr>
          <w:p w14:paraId="5ED41FC0" w14:textId="77777777" w:rsidR="00930233" w:rsidRPr="00930233" w:rsidRDefault="00930233" w:rsidP="00930233">
            <w:pPr>
              <w:keepNext/>
              <w:ind w:firstLine="0"/>
            </w:pPr>
            <w:r>
              <w:t>Yow</w:t>
            </w:r>
          </w:p>
        </w:tc>
        <w:tc>
          <w:tcPr>
            <w:tcW w:w="2180" w:type="dxa"/>
            <w:shd w:val="clear" w:color="auto" w:fill="auto"/>
          </w:tcPr>
          <w:p w14:paraId="0AD2DFBF" w14:textId="77777777" w:rsidR="00930233" w:rsidRPr="00930233" w:rsidRDefault="00930233" w:rsidP="00930233">
            <w:pPr>
              <w:keepNext/>
              <w:ind w:firstLine="0"/>
            </w:pPr>
          </w:p>
        </w:tc>
      </w:tr>
    </w:tbl>
    <w:p w14:paraId="29E73897" w14:textId="77777777" w:rsidR="00930233" w:rsidRDefault="00930233" w:rsidP="00930233"/>
    <w:p w14:paraId="2672B8D9" w14:textId="77777777" w:rsidR="00930233" w:rsidRDefault="00930233" w:rsidP="00930233">
      <w:pPr>
        <w:jc w:val="center"/>
        <w:rPr>
          <w:b/>
        </w:rPr>
      </w:pPr>
      <w:r w:rsidRPr="00930233">
        <w:rPr>
          <w:b/>
        </w:rPr>
        <w:t>Total--71</w:t>
      </w:r>
    </w:p>
    <w:p w14:paraId="1A2A14F5" w14:textId="77777777" w:rsidR="00930233" w:rsidRDefault="00930233" w:rsidP="00930233">
      <w:pPr>
        <w:jc w:val="center"/>
        <w:rPr>
          <w:b/>
        </w:rPr>
      </w:pPr>
    </w:p>
    <w:p w14:paraId="5B72B05A" w14:textId="77777777" w:rsidR="00930233" w:rsidRDefault="00930233" w:rsidP="00930233">
      <w:r>
        <w:t>So, the amendment was rejected.</w:t>
      </w:r>
    </w:p>
    <w:p w14:paraId="59E4531F" w14:textId="77777777" w:rsidR="0004127E" w:rsidRDefault="0004127E" w:rsidP="00930233"/>
    <w:p w14:paraId="2755B1B7" w14:textId="5766E592" w:rsidR="00930233" w:rsidRPr="002B086D" w:rsidRDefault="00930233" w:rsidP="00930233">
      <w:r w:rsidRPr="002B086D">
        <w:t>Reps. KING and M</w:t>
      </w:r>
      <w:r w:rsidR="00656B35">
        <w:t>C</w:t>
      </w:r>
      <w:r w:rsidRPr="002B086D">
        <w:t>DANIEL proposed the following Amendment No. 52</w:t>
      </w:r>
      <w:r w:rsidR="0053087D">
        <w:t xml:space="preserve"> to </w:t>
      </w:r>
      <w:r w:rsidRPr="002B086D">
        <w:t>H. 4608 (COUNCIL\WAB\4608C153.RT.WAB22), which was rejected:</w:t>
      </w:r>
    </w:p>
    <w:p w14:paraId="1D8F9113" w14:textId="77777777" w:rsidR="00930233" w:rsidRPr="00930233" w:rsidRDefault="00930233" w:rsidP="00930233">
      <w:pPr>
        <w:rPr>
          <w:color w:val="000000"/>
          <w:u w:color="000000"/>
        </w:rPr>
      </w:pPr>
      <w:r w:rsidRPr="002B086D">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27BD4658" w14:textId="159A0242" w:rsidR="00930233" w:rsidRPr="00930233" w:rsidRDefault="00930233" w:rsidP="00930233">
      <w:pPr>
        <w:rPr>
          <w:color w:val="000000"/>
          <w:u w:color="000000"/>
        </w:rPr>
      </w:pPr>
      <w:r w:rsidRPr="00930233">
        <w:rPr>
          <w:color w:val="000000"/>
          <w:u w:color="000000"/>
        </w:rPr>
        <w:t>/</w:t>
      </w:r>
      <w:r w:rsidRPr="00930233">
        <w:rPr>
          <w:color w:val="000000"/>
          <w:u w:color="000000"/>
        </w:rPr>
        <w:tab/>
      </w:r>
      <w:r w:rsidR="00AC38AB">
        <w:rPr>
          <w:color w:val="000000"/>
          <w:u w:color="000000"/>
        </w:rPr>
        <w:t>“</w:t>
      </w:r>
      <w:r w:rsidRPr="00930233">
        <w:rPr>
          <w:color w:val="000000"/>
          <w:u w:color="000000"/>
        </w:rPr>
        <w:t>(  )</w:t>
      </w:r>
      <w:r w:rsidRPr="00930233">
        <w:rPr>
          <w:color w:val="000000"/>
          <w:u w:color="000000"/>
        </w:rPr>
        <w:tab/>
        <w:t>Girls’ teams are not permitted to fundraise to pay for new uniforms, equipment, transportation costs, or any other expenses necessary for team operations. Schools shall pay all expenses for girls’ sports teams out of athletics budgets as they do for boys’ teams.</w:t>
      </w:r>
      <w:r w:rsidR="00AC38AB">
        <w:rPr>
          <w:color w:val="000000"/>
          <w:u w:color="000000"/>
        </w:rPr>
        <w:t>”</w:t>
      </w:r>
      <w:r w:rsidRPr="00930233">
        <w:rPr>
          <w:color w:val="000000"/>
          <w:u w:color="000000"/>
        </w:rPr>
        <w:tab/>
      </w:r>
      <w:r w:rsidRPr="00930233">
        <w:rPr>
          <w:color w:val="000000"/>
          <w:u w:color="000000"/>
        </w:rPr>
        <w:tab/>
        <w:t>/</w:t>
      </w:r>
    </w:p>
    <w:p w14:paraId="2340598A" w14:textId="77777777" w:rsidR="00930233" w:rsidRPr="002B086D" w:rsidRDefault="00930233" w:rsidP="00930233">
      <w:r w:rsidRPr="002B086D">
        <w:t>Renumber sections to conform.</w:t>
      </w:r>
    </w:p>
    <w:p w14:paraId="76B7C61E" w14:textId="77777777" w:rsidR="00930233" w:rsidRPr="002B086D" w:rsidRDefault="00930233" w:rsidP="00930233">
      <w:r w:rsidRPr="002B086D">
        <w:t>Amend title to conform.</w:t>
      </w:r>
    </w:p>
    <w:p w14:paraId="03385594" w14:textId="77777777" w:rsidR="00930233" w:rsidRDefault="00930233" w:rsidP="00930233">
      <w:bookmarkStart w:id="202" w:name="file_end425"/>
      <w:bookmarkEnd w:id="202"/>
    </w:p>
    <w:p w14:paraId="2337B8CD" w14:textId="77777777" w:rsidR="00930233" w:rsidRDefault="00930233" w:rsidP="00930233">
      <w:r>
        <w:t>Rep. GARVIN spoke in favor of the amendment.</w:t>
      </w:r>
    </w:p>
    <w:p w14:paraId="2BB9667F" w14:textId="77777777" w:rsidR="00930233" w:rsidRDefault="00930233" w:rsidP="00930233"/>
    <w:p w14:paraId="029DCE56" w14:textId="77777777" w:rsidR="00930233" w:rsidRDefault="00930233" w:rsidP="00930233">
      <w:r>
        <w:t>Rep. BRAWLEY demanded the yeas and nays which were taken, resulting as follows:</w:t>
      </w:r>
    </w:p>
    <w:p w14:paraId="7B01758E" w14:textId="77777777" w:rsidR="00930233" w:rsidRDefault="00930233" w:rsidP="00930233">
      <w:pPr>
        <w:jc w:val="center"/>
      </w:pPr>
      <w:bookmarkStart w:id="203" w:name="vote_start427"/>
      <w:bookmarkEnd w:id="203"/>
      <w:r>
        <w:t>Yeas 26; Nays 69</w:t>
      </w:r>
    </w:p>
    <w:p w14:paraId="0207D143" w14:textId="77777777" w:rsidR="00930233" w:rsidRDefault="00930233" w:rsidP="00930233">
      <w:pPr>
        <w:jc w:val="center"/>
      </w:pPr>
    </w:p>
    <w:p w14:paraId="00F3A786"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5DCAA5C8" w14:textId="77777777" w:rsidTr="00930233">
        <w:tc>
          <w:tcPr>
            <w:tcW w:w="2179" w:type="dxa"/>
            <w:shd w:val="clear" w:color="auto" w:fill="auto"/>
          </w:tcPr>
          <w:p w14:paraId="1E6E6B4B" w14:textId="77777777" w:rsidR="00930233" w:rsidRPr="00930233" w:rsidRDefault="00930233" w:rsidP="00930233">
            <w:pPr>
              <w:keepNext/>
              <w:ind w:firstLine="0"/>
            </w:pPr>
            <w:r>
              <w:t>Bamberg</w:t>
            </w:r>
          </w:p>
        </w:tc>
        <w:tc>
          <w:tcPr>
            <w:tcW w:w="2179" w:type="dxa"/>
            <w:shd w:val="clear" w:color="auto" w:fill="auto"/>
          </w:tcPr>
          <w:p w14:paraId="0D16DBC8" w14:textId="77777777" w:rsidR="00930233" w:rsidRPr="00930233" w:rsidRDefault="00930233" w:rsidP="00930233">
            <w:pPr>
              <w:keepNext/>
              <w:ind w:firstLine="0"/>
            </w:pPr>
            <w:r>
              <w:t>Bernstein</w:t>
            </w:r>
          </w:p>
        </w:tc>
        <w:tc>
          <w:tcPr>
            <w:tcW w:w="2180" w:type="dxa"/>
            <w:shd w:val="clear" w:color="auto" w:fill="auto"/>
          </w:tcPr>
          <w:p w14:paraId="40FA4F8D" w14:textId="77777777" w:rsidR="00930233" w:rsidRPr="00930233" w:rsidRDefault="00930233" w:rsidP="00930233">
            <w:pPr>
              <w:keepNext/>
              <w:ind w:firstLine="0"/>
            </w:pPr>
            <w:r>
              <w:t>Brawley</w:t>
            </w:r>
          </w:p>
        </w:tc>
      </w:tr>
      <w:tr w:rsidR="00930233" w:rsidRPr="00930233" w14:paraId="6E0E0B96" w14:textId="77777777" w:rsidTr="00930233">
        <w:tc>
          <w:tcPr>
            <w:tcW w:w="2179" w:type="dxa"/>
            <w:shd w:val="clear" w:color="auto" w:fill="auto"/>
          </w:tcPr>
          <w:p w14:paraId="4246CBD0" w14:textId="77777777" w:rsidR="00930233" w:rsidRPr="00930233" w:rsidRDefault="00930233" w:rsidP="00930233">
            <w:pPr>
              <w:ind w:firstLine="0"/>
            </w:pPr>
            <w:r>
              <w:t>Clyburn</w:t>
            </w:r>
          </w:p>
        </w:tc>
        <w:tc>
          <w:tcPr>
            <w:tcW w:w="2179" w:type="dxa"/>
            <w:shd w:val="clear" w:color="auto" w:fill="auto"/>
          </w:tcPr>
          <w:p w14:paraId="3105C274" w14:textId="77777777" w:rsidR="00930233" w:rsidRPr="00930233" w:rsidRDefault="00930233" w:rsidP="00930233">
            <w:pPr>
              <w:ind w:firstLine="0"/>
            </w:pPr>
            <w:r>
              <w:t>Dillard</w:t>
            </w:r>
          </w:p>
        </w:tc>
        <w:tc>
          <w:tcPr>
            <w:tcW w:w="2180" w:type="dxa"/>
            <w:shd w:val="clear" w:color="auto" w:fill="auto"/>
          </w:tcPr>
          <w:p w14:paraId="4501B874" w14:textId="77777777" w:rsidR="00930233" w:rsidRPr="00930233" w:rsidRDefault="00930233" w:rsidP="00930233">
            <w:pPr>
              <w:ind w:firstLine="0"/>
            </w:pPr>
            <w:r>
              <w:t>Garvin</w:t>
            </w:r>
          </w:p>
        </w:tc>
      </w:tr>
      <w:tr w:rsidR="00930233" w:rsidRPr="00930233" w14:paraId="1EEB3612" w14:textId="77777777" w:rsidTr="00930233">
        <w:tc>
          <w:tcPr>
            <w:tcW w:w="2179" w:type="dxa"/>
            <w:shd w:val="clear" w:color="auto" w:fill="auto"/>
          </w:tcPr>
          <w:p w14:paraId="2BDF6457" w14:textId="77777777" w:rsidR="00930233" w:rsidRPr="00930233" w:rsidRDefault="00930233" w:rsidP="00930233">
            <w:pPr>
              <w:ind w:firstLine="0"/>
            </w:pPr>
            <w:r>
              <w:t>Gilliard</w:t>
            </w:r>
          </w:p>
        </w:tc>
        <w:tc>
          <w:tcPr>
            <w:tcW w:w="2179" w:type="dxa"/>
            <w:shd w:val="clear" w:color="auto" w:fill="auto"/>
          </w:tcPr>
          <w:p w14:paraId="34193858" w14:textId="77777777" w:rsidR="00930233" w:rsidRPr="00930233" w:rsidRDefault="00930233" w:rsidP="00930233">
            <w:pPr>
              <w:ind w:firstLine="0"/>
            </w:pPr>
            <w:r>
              <w:t>Henderson-Myers</w:t>
            </w:r>
          </w:p>
        </w:tc>
        <w:tc>
          <w:tcPr>
            <w:tcW w:w="2180" w:type="dxa"/>
            <w:shd w:val="clear" w:color="auto" w:fill="auto"/>
          </w:tcPr>
          <w:p w14:paraId="46936089" w14:textId="77777777" w:rsidR="00930233" w:rsidRPr="00930233" w:rsidRDefault="00930233" w:rsidP="00930233">
            <w:pPr>
              <w:ind w:firstLine="0"/>
            </w:pPr>
            <w:r>
              <w:t>Hosey</w:t>
            </w:r>
          </w:p>
        </w:tc>
      </w:tr>
      <w:tr w:rsidR="00930233" w:rsidRPr="00930233" w14:paraId="2A891462" w14:textId="77777777" w:rsidTr="00930233">
        <w:tc>
          <w:tcPr>
            <w:tcW w:w="2179" w:type="dxa"/>
            <w:shd w:val="clear" w:color="auto" w:fill="auto"/>
          </w:tcPr>
          <w:p w14:paraId="40862343" w14:textId="77777777" w:rsidR="00930233" w:rsidRPr="00930233" w:rsidRDefault="00930233" w:rsidP="00930233">
            <w:pPr>
              <w:ind w:firstLine="0"/>
            </w:pPr>
            <w:r>
              <w:t>Jefferson</w:t>
            </w:r>
          </w:p>
        </w:tc>
        <w:tc>
          <w:tcPr>
            <w:tcW w:w="2179" w:type="dxa"/>
            <w:shd w:val="clear" w:color="auto" w:fill="auto"/>
          </w:tcPr>
          <w:p w14:paraId="75038931" w14:textId="77777777" w:rsidR="00930233" w:rsidRPr="00930233" w:rsidRDefault="00930233" w:rsidP="00930233">
            <w:pPr>
              <w:ind w:firstLine="0"/>
            </w:pPr>
            <w:r>
              <w:t>K. O. Johnson</w:t>
            </w:r>
          </w:p>
        </w:tc>
        <w:tc>
          <w:tcPr>
            <w:tcW w:w="2180" w:type="dxa"/>
            <w:shd w:val="clear" w:color="auto" w:fill="auto"/>
          </w:tcPr>
          <w:p w14:paraId="23B3246C" w14:textId="77777777" w:rsidR="00930233" w:rsidRPr="00930233" w:rsidRDefault="00930233" w:rsidP="00930233">
            <w:pPr>
              <w:ind w:firstLine="0"/>
            </w:pPr>
            <w:r>
              <w:t>King</w:t>
            </w:r>
          </w:p>
        </w:tc>
      </w:tr>
      <w:tr w:rsidR="00930233" w:rsidRPr="00930233" w14:paraId="77F61967" w14:textId="77777777" w:rsidTr="00930233">
        <w:tc>
          <w:tcPr>
            <w:tcW w:w="2179" w:type="dxa"/>
            <w:shd w:val="clear" w:color="auto" w:fill="auto"/>
          </w:tcPr>
          <w:p w14:paraId="67DFC293" w14:textId="77777777" w:rsidR="00930233" w:rsidRPr="00930233" w:rsidRDefault="00930233" w:rsidP="00930233">
            <w:pPr>
              <w:ind w:firstLine="0"/>
            </w:pPr>
            <w:r>
              <w:t>Kirby</w:t>
            </w:r>
          </w:p>
        </w:tc>
        <w:tc>
          <w:tcPr>
            <w:tcW w:w="2179" w:type="dxa"/>
            <w:shd w:val="clear" w:color="auto" w:fill="auto"/>
          </w:tcPr>
          <w:p w14:paraId="0E386C7A" w14:textId="77777777" w:rsidR="00930233" w:rsidRPr="00930233" w:rsidRDefault="00930233" w:rsidP="00930233">
            <w:pPr>
              <w:ind w:firstLine="0"/>
            </w:pPr>
            <w:r>
              <w:t>McDaniel</w:t>
            </w:r>
          </w:p>
        </w:tc>
        <w:tc>
          <w:tcPr>
            <w:tcW w:w="2180" w:type="dxa"/>
            <w:shd w:val="clear" w:color="auto" w:fill="auto"/>
          </w:tcPr>
          <w:p w14:paraId="25A64D74" w14:textId="77777777" w:rsidR="00930233" w:rsidRPr="00930233" w:rsidRDefault="00930233" w:rsidP="00930233">
            <w:pPr>
              <w:ind w:firstLine="0"/>
            </w:pPr>
            <w:r>
              <w:t>J. Moore</w:t>
            </w:r>
          </w:p>
        </w:tc>
      </w:tr>
      <w:tr w:rsidR="00930233" w:rsidRPr="00930233" w14:paraId="19DDC89C" w14:textId="77777777" w:rsidTr="00930233">
        <w:tc>
          <w:tcPr>
            <w:tcW w:w="2179" w:type="dxa"/>
            <w:shd w:val="clear" w:color="auto" w:fill="auto"/>
          </w:tcPr>
          <w:p w14:paraId="37398273" w14:textId="77777777" w:rsidR="00930233" w:rsidRPr="00930233" w:rsidRDefault="00930233" w:rsidP="00930233">
            <w:pPr>
              <w:ind w:firstLine="0"/>
            </w:pPr>
            <w:r>
              <w:t>Pendarvis</w:t>
            </w:r>
          </w:p>
        </w:tc>
        <w:tc>
          <w:tcPr>
            <w:tcW w:w="2179" w:type="dxa"/>
            <w:shd w:val="clear" w:color="auto" w:fill="auto"/>
          </w:tcPr>
          <w:p w14:paraId="344E3D56" w14:textId="77777777" w:rsidR="00930233" w:rsidRPr="00930233" w:rsidRDefault="00930233" w:rsidP="00930233">
            <w:pPr>
              <w:ind w:firstLine="0"/>
            </w:pPr>
            <w:r>
              <w:t>Rivers</w:t>
            </w:r>
          </w:p>
        </w:tc>
        <w:tc>
          <w:tcPr>
            <w:tcW w:w="2180" w:type="dxa"/>
            <w:shd w:val="clear" w:color="auto" w:fill="auto"/>
          </w:tcPr>
          <w:p w14:paraId="3893D1A0" w14:textId="77777777" w:rsidR="00930233" w:rsidRPr="00930233" w:rsidRDefault="00930233" w:rsidP="00930233">
            <w:pPr>
              <w:ind w:firstLine="0"/>
            </w:pPr>
            <w:r>
              <w:t>Robinson</w:t>
            </w:r>
          </w:p>
        </w:tc>
      </w:tr>
      <w:tr w:rsidR="00930233" w:rsidRPr="00930233" w14:paraId="5D7AE8DB" w14:textId="77777777" w:rsidTr="00930233">
        <w:tc>
          <w:tcPr>
            <w:tcW w:w="2179" w:type="dxa"/>
            <w:shd w:val="clear" w:color="auto" w:fill="auto"/>
          </w:tcPr>
          <w:p w14:paraId="6C65C835" w14:textId="77777777" w:rsidR="00930233" w:rsidRPr="00930233" w:rsidRDefault="00930233" w:rsidP="00930233">
            <w:pPr>
              <w:ind w:firstLine="0"/>
            </w:pPr>
            <w:r>
              <w:t>Rose</w:t>
            </w:r>
          </w:p>
        </w:tc>
        <w:tc>
          <w:tcPr>
            <w:tcW w:w="2179" w:type="dxa"/>
            <w:shd w:val="clear" w:color="auto" w:fill="auto"/>
          </w:tcPr>
          <w:p w14:paraId="17BE9AA8" w14:textId="77777777" w:rsidR="00930233" w:rsidRPr="00930233" w:rsidRDefault="00930233" w:rsidP="00930233">
            <w:pPr>
              <w:ind w:firstLine="0"/>
            </w:pPr>
            <w:r>
              <w:t>Rutherford</w:t>
            </w:r>
          </w:p>
        </w:tc>
        <w:tc>
          <w:tcPr>
            <w:tcW w:w="2180" w:type="dxa"/>
            <w:shd w:val="clear" w:color="auto" w:fill="auto"/>
          </w:tcPr>
          <w:p w14:paraId="063FED2F" w14:textId="77777777" w:rsidR="00930233" w:rsidRPr="00930233" w:rsidRDefault="00930233" w:rsidP="00930233">
            <w:pPr>
              <w:ind w:firstLine="0"/>
            </w:pPr>
            <w:r>
              <w:t>Stavrinakis</w:t>
            </w:r>
          </w:p>
        </w:tc>
      </w:tr>
      <w:tr w:rsidR="00930233" w:rsidRPr="00930233" w14:paraId="499A5A0D" w14:textId="77777777" w:rsidTr="00930233">
        <w:tc>
          <w:tcPr>
            <w:tcW w:w="2179" w:type="dxa"/>
            <w:shd w:val="clear" w:color="auto" w:fill="auto"/>
          </w:tcPr>
          <w:p w14:paraId="4F441005" w14:textId="77777777" w:rsidR="00930233" w:rsidRPr="00930233" w:rsidRDefault="00930233" w:rsidP="00930233">
            <w:pPr>
              <w:keepNext/>
              <w:ind w:firstLine="0"/>
            </w:pPr>
            <w:r>
              <w:t>Tedder</w:t>
            </w:r>
          </w:p>
        </w:tc>
        <w:tc>
          <w:tcPr>
            <w:tcW w:w="2179" w:type="dxa"/>
            <w:shd w:val="clear" w:color="auto" w:fill="auto"/>
          </w:tcPr>
          <w:p w14:paraId="01277054" w14:textId="77777777" w:rsidR="00930233" w:rsidRPr="00930233" w:rsidRDefault="00930233" w:rsidP="00930233">
            <w:pPr>
              <w:keepNext/>
              <w:ind w:firstLine="0"/>
            </w:pPr>
            <w:r>
              <w:t>Wetmore</w:t>
            </w:r>
          </w:p>
        </w:tc>
        <w:tc>
          <w:tcPr>
            <w:tcW w:w="2180" w:type="dxa"/>
            <w:shd w:val="clear" w:color="auto" w:fill="auto"/>
          </w:tcPr>
          <w:p w14:paraId="610CF831" w14:textId="77777777" w:rsidR="00930233" w:rsidRPr="00930233" w:rsidRDefault="00930233" w:rsidP="00930233">
            <w:pPr>
              <w:keepNext/>
              <w:ind w:firstLine="0"/>
            </w:pPr>
            <w:r>
              <w:t>Wheeler</w:t>
            </w:r>
          </w:p>
        </w:tc>
      </w:tr>
      <w:tr w:rsidR="00930233" w:rsidRPr="00930233" w14:paraId="559F966C" w14:textId="77777777" w:rsidTr="00930233">
        <w:tc>
          <w:tcPr>
            <w:tcW w:w="2179" w:type="dxa"/>
            <w:shd w:val="clear" w:color="auto" w:fill="auto"/>
          </w:tcPr>
          <w:p w14:paraId="417D7964" w14:textId="77777777" w:rsidR="00930233" w:rsidRPr="00930233" w:rsidRDefault="00930233" w:rsidP="00930233">
            <w:pPr>
              <w:keepNext/>
              <w:ind w:firstLine="0"/>
            </w:pPr>
            <w:r>
              <w:t>R. Williams</w:t>
            </w:r>
          </w:p>
        </w:tc>
        <w:tc>
          <w:tcPr>
            <w:tcW w:w="2179" w:type="dxa"/>
            <w:shd w:val="clear" w:color="auto" w:fill="auto"/>
          </w:tcPr>
          <w:p w14:paraId="05A6D4E9" w14:textId="77777777" w:rsidR="00930233" w:rsidRPr="00930233" w:rsidRDefault="00930233" w:rsidP="00930233">
            <w:pPr>
              <w:keepNext/>
              <w:ind w:firstLine="0"/>
            </w:pPr>
            <w:r>
              <w:t>S. Williams</w:t>
            </w:r>
          </w:p>
        </w:tc>
        <w:tc>
          <w:tcPr>
            <w:tcW w:w="2180" w:type="dxa"/>
            <w:shd w:val="clear" w:color="auto" w:fill="auto"/>
          </w:tcPr>
          <w:p w14:paraId="6C42B17A" w14:textId="77777777" w:rsidR="00930233" w:rsidRPr="00930233" w:rsidRDefault="00930233" w:rsidP="00930233">
            <w:pPr>
              <w:keepNext/>
              <w:ind w:firstLine="0"/>
            </w:pPr>
          </w:p>
        </w:tc>
      </w:tr>
    </w:tbl>
    <w:p w14:paraId="665A85DF" w14:textId="77777777" w:rsidR="00930233" w:rsidRDefault="00930233" w:rsidP="00930233"/>
    <w:p w14:paraId="39CEB7A5" w14:textId="77777777" w:rsidR="00930233" w:rsidRDefault="00930233" w:rsidP="00930233">
      <w:pPr>
        <w:jc w:val="center"/>
        <w:rPr>
          <w:b/>
        </w:rPr>
      </w:pPr>
      <w:r w:rsidRPr="00930233">
        <w:rPr>
          <w:b/>
        </w:rPr>
        <w:t>Total--26</w:t>
      </w:r>
    </w:p>
    <w:p w14:paraId="4A68038A" w14:textId="77777777" w:rsidR="00930233" w:rsidRDefault="00930233" w:rsidP="00930233">
      <w:pPr>
        <w:jc w:val="center"/>
        <w:rPr>
          <w:b/>
        </w:rPr>
      </w:pPr>
    </w:p>
    <w:p w14:paraId="135CB3BB"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12915033" w14:textId="77777777" w:rsidTr="00930233">
        <w:tc>
          <w:tcPr>
            <w:tcW w:w="2179" w:type="dxa"/>
            <w:shd w:val="clear" w:color="auto" w:fill="auto"/>
          </w:tcPr>
          <w:p w14:paraId="6667C44E" w14:textId="77777777" w:rsidR="00930233" w:rsidRPr="00930233" w:rsidRDefault="00930233" w:rsidP="00930233">
            <w:pPr>
              <w:keepNext/>
              <w:ind w:firstLine="0"/>
            </w:pPr>
            <w:r>
              <w:t>Atkinson</w:t>
            </w:r>
          </w:p>
        </w:tc>
        <w:tc>
          <w:tcPr>
            <w:tcW w:w="2179" w:type="dxa"/>
            <w:shd w:val="clear" w:color="auto" w:fill="auto"/>
          </w:tcPr>
          <w:p w14:paraId="35E2C718" w14:textId="77777777" w:rsidR="00930233" w:rsidRPr="00930233" w:rsidRDefault="00930233" w:rsidP="00930233">
            <w:pPr>
              <w:keepNext/>
              <w:ind w:firstLine="0"/>
            </w:pPr>
            <w:r>
              <w:t>Bailey</w:t>
            </w:r>
          </w:p>
        </w:tc>
        <w:tc>
          <w:tcPr>
            <w:tcW w:w="2180" w:type="dxa"/>
            <w:shd w:val="clear" w:color="auto" w:fill="auto"/>
          </w:tcPr>
          <w:p w14:paraId="57FCA6A1" w14:textId="77777777" w:rsidR="00930233" w:rsidRPr="00930233" w:rsidRDefault="00930233" w:rsidP="00930233">
            <w:pPr>
              <w:keepNext/>
              <w:ind w:firstLine="0"/>
            </w:pPr>
            <w:r>
              <w:t>Ballentine</w:t>
            </w:r>
          </w:p>
        </w:tc>
      </w:tr>
      <w:tr w:rsidR="00930233" w:rsidRPr="00930233" w14:paraId="09883CC5" w14:textId="77777777" w:rsidTr="00930233">
        <w:tc>
          <w:tcPr>
            <w:tcW w:w="2179" w:type="dxa"/>
            <w:shd w:val="clear" w:color="auto" w:fill="auto"/>
          </w:tcPr>
          <w:p w14:paraId="6BBE629B" w14:textId="77777777" w:rsidR="00930233" w:rsidRPr="00930233" w:rsidRDefault="00930233" w:rsidP="00930233">
            <w:pPr>
              <w:ind w:firstLine="0"/>
            </w:pPr>
            <w:r>
              <w:t>Bannister</w:t>
            </w:r>
          </w:p>
        </w:tc>
        <w:tc>
          <w:tcPr>
            <w:tcW w:w="2179" w:type="dxa"/>
            <w:shd w:val="clear" w:color="auto" w:fill="auto"/>
          </w:tcPr>
          <w:p w14:paraId="01D9C95A" w14:textId="77777777" w:rsidR="00930233" w:rsidRPr="00930233" w:rsidRDefault="00930233" w:rsidP="00930233">
            <w:pPr>
              <w:ind w:firstLine="0"/>
            </w:pPr>
            <w:r>
              <w:t>Blackwell</w:t>
            </w:r>
          </w:p>
        </w:tc>
        <w:tc>
          <w:tcPr>
            <w:tcW w:w="2180" w:type="dxa"/>
            <w:shd w:val="clear" w:color="auto" w:fill="auto"/>
          </w:tcPr>
          <w:p w14:paraId="1B0E2AAF" w14:textId="77777777" w:rsidR="00930233" w:rsidRPr="00930233" w:rsidRDefault="00930233" w:rsidP="00930233">
            <w:pPr>
              <w:ind w:firstLine="0"/>
            </w:pPr>
            <w:r>
              <w:t>Bradley</w:t>
            </w:r>
          </w:p>
        </w:tc>
      </w:tr>
      <w:tr w:rsidR="00930233" w:rsidRPr="00930233" w14:paraId="050F1617" w14:textId="77777777" w:rsidTr="00930233">
        <w:tc>
          <w:tcPr>
            <w:tcW w:w="2179" w:type="dxa"/>
            <w:shd w:val="clear" w:color="auto" w:fill="auto"/>
          </w:tcPr>
          <w:p w14:paraId="4A8FF6BB" w14:textId="77777777" w:rsidR="00930233" w:rsidRPr="00930233" w:rsidRDefault="00930233" w:rsidP="00930233">
            <w:pPr>
              <w:ind w:firstLine="0"/>
            </w:pPr>
            <w:r>
              <w:t>Brittain</w:t>
            </w:r>
          </w:p>
        </w:tc>
        <w:tc>
          <w:tcPr>
            <w:tcW w:w="2179" w:type="dxa"/>
            <w:shd w:val="clear" w:color="auto" w:fill="auto"/>
          </w:tcPr>
          <w:p w14:paraId="0FF9415F" w14:textId="77777777" w:rsidR="00930233" w:rsidRPr="00930233" w:rsidRDefault="00930233" w:rsidP="00930233">
            <w:pPr>
              <w:ind w:firstLine="0"/>
            </w:pPr>
            <w:r>
              <w:t>Bryant</w:t>
            </w:r>
          </w:p>
        </w:tc>
        <w:tc>
          <w:tcPr>
            <w:tcW w:w="2180" w:type="dxa"/>
            <w:shd w:val="clear" w:color="auto" w:fill="auto"/>
          </w:tcPr>
          <w:p w14:paraId="684DA064" w14:textId="77777777" w:rsidR="00930233" w:rsidRPr="00930233" w:rsidRDefault="00930233" w:rsidP="00930233">
            <w:pPr>
              <w:ind w:firstLine="0"/>
            </w:pPr>
            <w:r>
              <w:t>Burns</w:t>
            </w:r>
          </w:p>
        </w:tc>
      </w:tr>
      <w:tr w:rsidR="00930233" w:rsidRPr="00930233" w14:paraId="311CF7FF" w14:textId="77777777" w:rsidTr="00930233">
        <w:tc>
          <w:tcPr>
            <w:tcW w:w="2179" w:type="dxa"/>
            <w:shd w:val="clear" w:color="auto" w:fill="auto"/>
          </w:tcPr>
          <w:p w14:paraId="2ECF2A34" w14:textId="77777777" w:rsidR="00930233" w:rsidRPr="00930233" w:rsidRDefault="00930233" w:rsidP="00930233">
            <w:pPr>
              <w:ind w:firstLine="0"/>
            </w:pPr>
            <w:r>
              <w:t>Carter</w:t>
            </w:r>
          </w:p>
        </w:tc>
        <w:tc>
          <w:tcPr>
            <w:tcW w:w="2179" w:type="dxa"/>
            <w:shd w:val="clear" w:color="auto" w:fill="auto"/>
          </w:tcPr>
          <w:p w14:paraId="5C92C90E" w14:textId="77777777" w:rsidR="00930233" w:rsidRPr="00930233" w:rsidRDefault="00930233" w:rsidP="00930233">
            <w:pPr>
              <w:ind w:firstLine="0"/>
            </w:pPr>
            <w:r>
              <w:t>Caskey</w:t>
            </w:r>
          </w:p>
        </w:tc>
        <w:tc>
          <w:tcPr>
            <w:tcW w:w="2180" w:type="dxa"/>
            <w:shd w:val="clear" w:color="auto" w:fill="auto"/>
          </w:tcPr>
          <w:p w14:paraId="063818D3" w14:textId="77777777" w:rsidR="00930233" w:rsidRPr="00930233" w:rsidRDefault="00930233" w:rsidP="00930233">
            <w:pPr>
              <w:ind w:firstLine="0"/>
            </w:pPr>
            <w:r>
              <w:t>Chumley</w:t>
            </w:r>
          </w:p>
        </w:tc>
      </w:tr>
      <w:tr w:rsidR="00930233" w:rsidRPr="00930233" w14:paraId="10B14358" w14:textId="77777777" w:rsidTr="00930233">
        <w:tc>
          <w:tcPr>
            <w:tcW w:w="2179" w:type="dxa"/>
            <w:shd w:val="clear" w:color="auto" w:fill="auto"/>
          </w:tcPr>
          <w:p w14:paraId="3F62C4F5" w14:textId="77777777" w:rsidR="00930233" w:rsidRPr="00930233" w:rsidRDefault="00930233" w:rsidP="00930233">
            <w:pPr>
              <w:ind w:firstLine="0"/>
            </w:pPr>
            <w:r>
              <w:t>Collins</w:t>
            </w:r>
          </w:p>
        </w:tc>
        <w:tc>
          <w:tcPr>
            <w:tcW w:w="2179" w:type="dxa"/>
            <w:shd w:val="clear" w:color="auto" w:fill="auto"/>
          </w:tcPr>
          <w:p w14:paraId="4B2AC43E" w14:textId="77777777" w:rsidR="00930233" w:rsidRPr="00930233" w:rsidRDefault="00930233" w:rsidP="00930233">
            <w:pPr>
              <w:ind w:firstLine="0"/>
            </w:pPr>
            <w:r>
              <w:t>B. Cox</w:t>
            </w:r>
          </w:p>
        </w:tc>
        <w:tc>
          <w:tcPr>
            <w:tcW w:w="2180" w:type="dxa"/>
            <w:shd w:val="clear" w:color="auto" w:fill="auto"/>
          </w:tcPr>
          <w:p w14:paraId="42B7652D" w14:textId="77777777" w:rsidR="00930233" w:rsidRPr="00930233" w:rsidRDefault="00930233" w:rsidP="00930233">
            <w:pPr>
              <w:ind w:firstLine="0"/>
            </w:pPr>
            <w:r>
              <w:t>W. Cox</w:t>
            </w:r>
          </w:p>
        </w:tc>
      </w:tr>
      <w:tr w:rsidR="00930233" w:rsidRPr="00930233" w14:paraId="4E849FF9" w14:textId="77777777" w:rsidTr="00930233">
        <w:tc>
          <w:tcPr>
            <w:tcW w:w="2179" w:type="dxa"/>
            <w:shd w:val="clear" w:color="auto" w:fill="auto"/>
          </w:tcPr>
          <w:p w14:paraId="7B715232" w14:textId="77777777" w:rsidR="00930233" w:rsidRPr="00930233" w:rsidRDefault="00930233" w:rsidP="00930233">
            <w:pPr>
              <w:ind w:firstLine="0"/>
            </w:pPr>
            <w:r>
              <w:t>Crawford</w:t>
            </w:r>
          </w:p>
        </w:tc>
        <w:tc>
          <w:tcPr>
            <w:tcW w:w="2179" w:type="dxa"/>
            <w:shd w:val="clear" w:color="auto" w:fill="auto"/>
          </w:tcPr>
          <w:p w14:paraId="456B3017" w14:textId="77777777" w:rsidR="00930233" w:rsidRPr="00930233" w:rsidRDefault="00930233" w:rsidP="00930233">
            <w:pPr>
              <w:ind w:firstLine="0"/>
            </w:pPr>
            <w:r>
              <w:t>Dabney</w:t>
            </w:r>
          </w:p>
        </w:tc>
        <w:tc>
          <w:tcPr>
            <w:tcW w:w="2180" w:type="dxa"/>
            <w:shd w:val="clear" w:color="auto" w:fill="auto"/>
          </w:tcPr>
          <w:p w14:paraId="3C20B9CC" w14:textId="77777777" w:rsidR="00930233" w:rsidRPr="00930233" w:rsidRDefault="00930233" w:rsidP="00930233">
            <w:pPr>
              <w:ind w:firstLine="0"/>
            </w:pPr>
            <w:r>
              <w:t>Daning</w:t>
            </w:r>
          </w:p>
        </w:tc>
      </w:tr>
      <w:tr w:rsidR="00930233" w:rsidRPr="00930233" w14:paraId="21128A4A" w14:textId="77777777" w:rsidTr="00930233">
        <w:tc>
          <w:tcPr>
            <w:tcW w:w="2179" w:type="dxa"/>
            <w:shd w:val="clear" w:color="auto" w:fill="auto"/>
          </w:tcPr>
          <w:p w14:paraId="50F9FDA1" w14:textId="77777777" w:rsidR="00930233" w:rsidRPr="00930233" w:rsidRDefault="00930233" w:rsidP="00930233">
            <w:pPr>
              <w:ind w:firstLine="0"/>
            </w:pPr>
            <w:r>
              <w:t>Davis</w:t>
            </w:r>
          </w:p>
        </w:tc>
        <w:tc>
          <w:tcPr>
            <w:tcW w:w="2179" w:type="dxa"/>
            <w:shd w:val="clear" w:color="auto" w:fill="auto"/>
          </w:tcPr>
          <w:p w14:paraId="2183F217" w14:textId="77777777" w:rsidR="00930233" w:rsidRPr="00930233" w:rsidRDefault="00930233" w:rsidP="00930233">
            <w:pPr>
              <w:ind w:firstLine="0"/>
            </w:pPr>
            <w:r>
              <w:t>Elliott</w:t>
            </w:r>
          </w:p>
        </w:tc>
        <w:tc>
          <w:tcPr>
            <w:tcW w:w="2180" w:type="dxa"/>
            <w:shd w:val="clear" w:color="auto" w:fill="auto"/>
          </w:tcPr>
          <w:p w14:paraId="5DEB25B5" w14:textId="77777777" w:rsidR="00930233" w:rsidRPr="00930233" w:rsidRDefault="00930233" w:rsidP="00930233">
            <w:pPr>
              <w:ind w:firstLine="0"/>
            </w:pPr>
            <w:r>
              <w:t>Erickson</w:t>
            </w:r>
          </w:p>
        </w:tc>
      </w:tr>
      <w:tr w:rsidR="00930233" w:rsidRPr="00930233" w14:paraId="5C0459E0" w14:textId="77777777" w:rsidTr="00930233">
        <w:tc>
          <w:tcPr>
            <w:tcW w:w="2179" w:type="dxa"/>
            <w:shd w:val="clear" w:color="auto" w:fill="auto"/>
          </w:tcPr>
          <w:p w14:paraId="5F50042F" w14:textId="77777777" w:rsidR="00930233" w:rsidRPr="00930233" w:rsidRDefault="00930233" w:rsidP="00930233">
            <w:pPr>
              <w:ind w:firstLine="0"/>
            </w:pPr>
            <w:r>
              <w:t>Felder</w:t>
            </w:r>
          </w:p>
        </w:tc>
        <w:tc>
          <w:tcPr>
            <w:tcW w:w="2179" w:type="dxa"/>
            <w:shd w:val="clear" w:color="auto" w:fill="auto"/>
          </w:tcPr>
          <w:p w14:paraId="1BBD6DF8" w14:textId="77777777" w:rsidR="00930233" w:rsidRPr="00930233" w:rsidRDefault="00930233" w:rsidP="00930233">
            <w:pPr>
              <w:ind w:firstLine="0"/>
            </w:pPr>
            <w:r>
              <w:t>Finlay</w:t>
            </w:r>
          </w:p>
        </w:tc>
        <w:tc>
          <w:tcPr>
            <w:tcW w:w="2180" w:type="dxa"/>
            <w:shd w:val="clear" w:color="auto" w:fill="auto"/>
          </w:tcPr>
          <w:p w14:paraId="4D309657" w14:textId="77777777" w:rsidR="00930233" w:rsidRPr="00930233" w:rsidRDefault="00930233" w:rsidP="00930233">
            <w:pPr>
              <w:ind w:firstLine="0"/>
            </w:pPr>
            <w:r>
              <w:t>Forrest</w:t>
            </w:r>
          </w:p>
        </w:tc>
      </w:tr>
      <w:tr w:rsidR="00930233" w:rsidRPr="00930233" w14:paraId="7CE7C27F" w14:textId="77777777" w:rsidTr="00930233">
        <w:tc>
          <w:tcPr>
            <w:tcW w:w="2179" w:type="dxa"/>
            <w:shd w:val="clear" w:color="auto" w:fill="auto"/>
          </w:tcPr>
          <w:p w14:paraId="2DF8D126" w14:textId="77777777" w:rsidR="00930233" w:rsidRPr="00930233" w:rsidRDefault="00930233" w:rsidP="00930233">
            <w:pPr>
              <w:ind w:firstLine="0"/>
            </w:pPr>
            <w:r>
              <w:t>Fry</w:t>
            </w:r>
          </w:p>
        </w:tc>
        <w:tc>
          <w:tcPr>
            <w:tcW w:w="2179" w:type="dxa"/>
            <w:shd w:val="clear" w:color="auto" w:fill="auto"/>
          </w:tcPr>
          <w:p w14:paraId="3D7C726D" w14:textId="77777777" w:rsidR="00930233" w:rsidRPr="00930233" w:rsidRDefault="00930233" w:rsidP="00930233">
            <w:pPr>
              <w:ind w:firstLine="0"/>
            </w:pPr>
            <w:r>
              <w:t>Gagnon</w:t>
            </w:r>
          </w:p>
        </w:tc>
        <w:tc>
          <w:tcPr>
            <w:tcW w:w="2180" w:type="dxa"/>
            <w:shd w:val="clear" w:color="auto" w:fill="auto"/>
          </w:tcPr>
          <w:p w14:paraId="6A3E8E58" w14:textId="77777777" w:rsidR="00930233" w:rsidRPr="00930233" w:rsidRDefault="00930233" w:rsidP="00930233">
            <w:pPr>
              <w:ind w:firstLine="0"/>
            </w:pPr>
            <w:r>
              <w:t>Gilliam</w:t>
            </w:r>
          </w:p>
        </w:tc>
      </w:tr>
      <w:tr w:rsidR="00930233" w:rsidRPr="00930233" w14:paraId="7F45FD6D" w14:textId="77777777" w:rsidTr="00930233">
        <w:tc>
          <w:tcPr>
            <w:tcW w:w="2179" w:type="dxa"/>
            <w:shd w:val="clear" w:color="auto" w:fill="auto"/>
          </w:tcPr>
          <w:p w14:paraId="621D7DFE" w14:textId="77777777" w:rsidR="00930233" w:rsidRPr="00930233" w:rsidRDefault="00930233" w:rsidP="00930233">
            <w:pPr>
              <w:ind w:firstLine="0"/>
            </w:pPr>
            <w:r>
              <w:t>Haddon</w:t>
            </w:r>
          </w:p>
        </w:tc>
        <w:tc>
          <w:tcPr>
            <w:tcW w:w="2179" w:type="dxa"/>
            <w:shd w:val="clear" w:color="auto" w:fill="auto"/>
          </w:tcPr>
          <w:p w14:paraId="20775CDB" w14:textId="77777777" w:rsidR="00930233" w:rsidRPr="00930233" w:rsidRDefault="00930233" w:rsidP="00930233">
            <w:pPr>
              <w:ind w:firstLine="0"/>
            </w:pPr>
            <w:r>
              <w:t>Hardee</w:t>
            </w:r>
          </w:p>
        </w:tc>
        <w:tc>
          <w:tcPr>
            <w:tcW w:w="2180" w:type="dxa"/>
            <w:shd w:val="clear" w:color="auto" w:fill="auto"/>
          </w:tcPr>
          <w:p w14:paraId="1E320066" w14:textId="77777777" w:rsidR="00930233" w:rsidRPr="00930233" w:rsidRDefault="00930233" w:rsidP="00930233">
            <w:pPr>
              <w:ind w:firstLine="0"/>
            </w:pPr>
            <w:r>
              <w:t>Hayes</w:t>
            </w:r>
          </w:p>
        </w:tc>
      </w:tr>
      <w:tr w:rsidR="00930233" w:rsidRPr="00930233" w14:paraId="72291DF0" w14:textId="77777777" w:rsidTr="00930233">
        <w:tc>
          <w:tcPr>
            <w:tcW w:w="2179" w:type="dxa"/>
            <w:shd w:val="clear" w:color="auto" w:fill="auto"/>
          </w:tcPr>
          <w:p w14:paraId="3B183D87" w14:textId="77777777" w:rsidR="00930233" w:rsidRPr="00930233" w:rsidRDefault="00930233" w:rsidP="00930233">
            <w:pPr>
              <w:ind w:firstLine="0"/>
            </w:pPr>
            <w:r>
              <w:t>Herbkersman</w:t>
            </w:r>
          </w:p>
        </w:tc>
        <w:tc>
          <w:tcPr>
            <w:tcW w:w="2179" w:type="dxa"/>
            <w:shd w:val="clear" w:color="auto" w:fill="auto"/>
          </w:tcPr>
          <w:p w14:paraId="2BFD327F" w14:textId="77777777" w:rsidR="00930233" w:rsidRPr="00930233" w:rsidRDefault="00930233" w:rsidP="00930233">
            <w:pPr>
              <w:ind w:firstLine="0"/>
            </w:pPr>
            <w:r>
              <w:t>Hewitt</w:t>
            </w:r>
          </w:p>
        </w:tc>
        <w:tc>
          <w:tcPr>
            <w:tcW w:w="2180" w:type="dxa"/>
            <w:shd w:val="clear" w:color="auto" w:fill="auto"/>
          </w:tcPr>
          <w:p w14:paraId="2B86EC6F" w14:textId="77777777" w:rsidR="00930233" w:rsidRPr="00930233" w:rsidRDefault="00930233" w:rsidP="00930233">
            <w:pPr>
              <w:ind w:firstLine="0"/>
            </w:pPr>
            <w:r>
              <w:t>Hiott</w:t>
            </w:r>
          </w:p>
        </w:tc>
      </w:tr>
      <w:tr w:rsidR="00930233" w:rsidRPr="00930233" w14:paraId="63ED9BD6" w14:textId="77777777" w:rsidTr="00930233">
        <w:tc>
          <w:tcPr>
            <w:tcW w:w="2179" w:type="dxa"/>
            <w:shd w:val="clear" w:color="auto" w:fill="auto"/>
          </w:tcPr>
          <w:p w14:paraId="2E6E6232" w14:textId="77777777" w:rsidR="00930233" w:rsidRPr="00930233" w:rsidRDefault="00930233" w:rsidP="00930233">
            <w:pPr>
              <w:ind w:firstLine="0"/>
            </w:pPr>
            <w:r>
              <w:t>Hixon</w:t>
            </w:r>
          </w:p>
        </w:tc>
        <w:tc>
          <w:tcPr>
            <w:tcW w:w="2179" w:type="dxa"/>
            <w:shd w:val="clear" w:color="auto" w:fill="auto"/>
          </w:tcPr>
          <w:p w14:paraId="5BB9E21E" w14:textId="77777777" w:rsidR="00930233" w:rsidRPr="00930233" w:rsidRDefault="00930233" w:rsidP="00930233">
            <w:pPr>
              <w:ind w:firstLine="0"/>
            </w:pPr>
            <w:r>
              <w:t>Huggins</w:t>
            </w:r>
          </w:p>
        </w:tc>
        <w:tc>
          <w:tcPr>
            <w:tcW w:w="2180" w:type="dxa"/>
            <w:shd w:val="clear" w:color="auto" w:fill="auto"/>
          </w:tcPr>
          <w:p w14:paraId="05247D75" w14:textId="77777777" w:rsidR="00930233" w:rsidRPr="00930233" w:rsidRDefault="00930233" w:rsidP="00930233">
            <w:pPr>
              <w:ind w:firstLine="0"/>
            </w:pPr>
            <w:r>
              <w:t>Hyde</w:t>
            </w:r>
          </w:p>
        </w:tc>
      </w:tr>
      <w:tr w:rsidR="00930233" w:rsidRPr="00930233" w14:paraId="4EF25999" w14:textId="77777777" w:rsidTr="00930233">
        <w:tc>
          <w:tcPr>
            <w:tcW w:w="2179" w:type="dxa"/>
            <w:shd w:val="clear" w:color="auto" w:fill="auto"/>
          </w:tcPr>
          <w:p w14:paraId="2D8052A2" w14:textId="77777777" w:rsidR="00930233" w:rsidRPr="00930233" w:rsidRDefault="00930233" w:rsidP="00930233">
            <w:pPr>
              <w:ind w:firstLine="0"/>
            </w:pPr>
            <w:r>
              <w:t>J. E. Johnson</w:t>
            </w:r>
          </w:p>
        </w:tc>
        <w:tc>
          <w:tcPr>
            <w:tcW w:w="2179" w:type="dxa"/>
            <w:shd w:val="clear" w:color="auto" w:fill="auto"/>
          </w:tcPr>
          <w:p w14:paraId="2EEEEE4A" w14:textId="77777777" w:rsidR="00930233" w:rsidRPr="00930233" w:rsidRDefault="00930233" w:rsidP="00930233">
            <w:pPr>
              <w:ind w:firstLine="0"/>
            </w:pPr>
            <w:r>
              <w:t>Jones</w:t>
            </w:r>
          </w:p>
        </w:tc>
        <w:tc>
          <w:tcPr>
            <w:tcW w:w="2180" w:type="dxa"/>
            <w:shd w:val="clear" w:color="auto" w:fill="auto"/>
          </w:tcPr>
          <w:p w14:paraId="1F3853C4" w14:textId="77777777" w:rsidR="00930233" w:rsidRPr="00930233" w:rsidRDefault="00930233" w:rsidP="00930233">
            <w:pPr>
              <w:ind w:firstLine="0"/>
            </w:pPr>
            <w:r>
              <w:t>Jordan</w:t>
            </w:r>
          </w:p>
        </w:tc>
      </w:tr>
      <w:tr w:rsidR="00930233" w:rsidRPr="00930233" w14:paraId="6DB0CAF1" w14:textId="77777777" w:rsidTr="00930233">
        <w:tc>
          <w:tcPr>
            <w:tcW w:w="2179" w:type="dxa"/>
            <w:shd w:val="clear" w:color="auto" w:fill="auto"/>
          </w:tcPr>
          <w:p w14:paraId="426422CA" w14:textId="77777777" w:rsidR="00930233" w:rsidRPr="00930233" w:rsidRDefault="00930233" w:rsidP="00930233">
            <w:pPr>
              <w:ind w:firstLine="0"/>
            </w:pPr>
            <w:r>
              <w:t>Ligon</w:t>
            </w:r>
          </w:p>
        </w:tc>
        <w:tc>
          <w:tcPr>
            <w:tcW w:w="2179" w:type="dxa"/>
            <w:shd w:val="clear" w:color="auto" w:fill="auto"/>
          </w:tcPr>
          <w:p w14:paraId="169781EB" w14:textId="77777777" w:rsidR="00930233" w:rsidRPr="00930233" w:rsidRDefault="00930233" w:rsidP="00930233">
            <w:pPr>
              <w:ind w:firstLine="0"/>
            </w:pPr>
            <w:r>
              <w:t>Long</w:t>
            </w:r>
          </w:p>
        </w:tc>
        <w:tc>
          <w:tcPr>
            <w:tcW w:w="2180" w:type="dxa"/>
            <w:shd w:val="clear" w:color="auto" w:fill="auto"/>
          </w:tcPr>
          <w:p w14:paraId="4D5FC260" w14:textId="77777777" w:rsidR="00930233" w:rsidRPr="00930233" w:rsidRDefault="00930233" w:rsidP="00930233">
            <w:pPr>
              <w:ind w:firstLine="0"/>
            </w:pPr>
            <w:r>
              <w:t>Lowe</w:t>
            </w:r>
          </w:p>
        </w:tc>
      </w:tr>
      <w:tr w:rsidR="00930233" w:rsidRPr="00930233" w14:paraId="1F2040BB" w14:textId="77777777" w:rsidTr="00930233">
        <w:tc>
          <w:tcPr>
            <w:tcW w:w="2179" w:type="dxa"/>
            <w:shd w:val="clear" w:color="auto" w:fill="auto"/>
          </w:tcPr>
          <w:p w14:paraId="3266793C" w14:textId="77777777" w:rsidR="00930233" w:rsidRPr="00930233" w:rsidRDefault="00930233" w:rsidP="00930233">
            <w:pPr>
              <w:ind w:firstLine="0"/>
            </w:pPr>
            <w:r>
              <w:t>Lucas</w:t>
            </w:r>
          </w:p>
        </w:tc>
        <w:tc>
          <w:tcPr>
            <w:tcW w:w="2179" w:type="dxa"/>
            <w:shd w:val="clear" w:color="auto" w:fill="auto"/>
          </w:tcPr>
          <w:p w14:paraId="2045CC0A" w14:textId="77777777" w:rsidR="00930233" w:rsidRPr="00930233" w:rsidRDefault="00930233" w:rsidP="00930233">
            <w:pPr>
              <w:ind w:firstLine="0"/>
            </w:pPr>
            <w:r>
              <w:t>Magnuson</w:t>
            </w:r>
          </w:p>
        </w:tc>
        <w:tc>
          <w:tcPr>
            <w:tcW w:w="2180" w:type="dxa"/>
            <w:shd w:val="clear" w:color="auto" w:fill="auto"/>
          </w:tcPr>
          <w:p w14:paraId="30B15BEC" w14:textId="77777777" w:rsidR="00930233" w:rsidRPr="00930233" w:rsidRDefault="00930233" w:rsidP="00930233">
            <w:pPr>
              <w:ind w:firstLine="0"/>
            </w:pPr>
            <w:r>
              <w:t>May</w:t>
            </w:r>
          </w:p>
        </w:tc>
      </w:tr>
      <w:tr w:rsidR="00930233" w:rsidRPr="00930233" w14:paraId="64F172ED" w14:textId="77777777" w:rsidTr="00930233">
        <w:tc>
          <w:tcPr>
            <w:tcW w:w="2179" w:type="dxa"/>
            <w:shd w:val="clear" w:color="auto" w:fill="auto"/>
          </w:tcPr>
          <w:p w14:paraId="3360112A" w14:textId="77777777" w:rsidR="00930233" w:rsidRPr="00930233" w:rsidRDefault="00930233" w:rsidP="00930233">
            <w:pPr>
              <w:ind w:firstLine="0"/>
            </w:pPr>
            <w:r>
              <w:t>McCabe</w:t>
            </w:r>
          </w:p>
        </w:tc>
        <w:tc>
          <w:tcPr>
            <w:tcW w:w="2179" w:type="dxa"/>
            <w:shd w:val="clear" w:color="auto" w:fill="auto"/>
          </w:tcPr>
          <w:p w14:paraId="077F39D3" w14:textId="77777777" w:rsidR="00930233" w:rsidRPr="00930233" w:rsidRDefault="00930233" w:rsidP="00930233">
            <w:pPr>
              <w:ind w:firstLine="0"/>
            </w:pPr>
            <w:r>
              <w:t>McGinnis</w:t>
            </w:r>
          </w:p>
        </w:tc>
        <w:tc>
          <w:tcPr>
            <w:tcW w:w="2180" w:type="dxa"/>
            <w:shd w:val="clear" w:color="auto" w:fill="auto"/>
          </w:tcPr>
          <w:p w14:paraId="36DA04A8" w14:textId="77777777" w:rsidR="00930233" w:rsidRPr="00930233" w:rsidRDefault="00930233" w:rsidP="00930233">
            <w:pPr>
              <w:ind w:firstLine="0"/>
            </w:pPr>
            <w:r>
              <w:t>McKnight</w:t>
            </w:r>
          </w:p>
        </w:tc>
      </w:tr>
      <w:tr w:rsidR="00930233" w:rsidRPr="00930233" w14:paraId="26B02AA5" w14:textId="77777777" w:rsidTr="00930233">
        <w:tc>
          <w:tcPr>
            <w:tcW w:w="2179" w:type="dxa"/>
            <w:shd w:val="clear" w:color="auto" w:fill="auto"/>
          </w:tcPr>
          <w:p w14:paraId="1DD2DC65" w14:textId="77777777" w:rsidR="00930233" w:rsidRPr="00930233" w:rsidRDefault="00930233" w:rsidP="00930233">
            <w:pPr>
              <w:ind w:firstLine="0"/>
            </w:pPr>
            <w:r>
              <w:t>T. Moore</w:t>
            </w:r>
          </w:p>
        </w:tc>
        <w:tc>
          <w:tcPr>
            <w:tcW w:w="2179" w:type="dxa"/>
            <w:shd w:val="clear" w:color="auto" w:fill="auto"/>
          </w:tcPr>
          <w:p w14:paraId="3D5DD08E" w14:textId="77777777" w:rsidR="00930233" w:rsidRPr="00930233" w:rsidRDefault="00930233" w:rsidP="00930233">
            <w:pPr>
              <w:ind w:firstLine="0"/>
            </w:pPr>
            <w:r>
              <w:t>Morgan</w:t>
            </w:r>
          </w:p>
        </w:tc>
        <w:tc>
          <w:tcPr>
            <w:tcW w:w="2180" w:type="dxa"/>
            <w:shd w:val="clear" w:color="auto" w:fill="auto"/>
          </w:tcPr>
          <w:p w14:paraId="5316A476" w14:textId="77777777" w:rsidR="00930233" w:rsidRPr="00930233" w:rsidRDefault="00930233" w:rsidP="00930233">
            <w:pPr>
              <w:ind w:firstLine="0"/>
            </w:pPr>
            <w:r>
              <w:t>D. C. Moss</w:t>
            </w:r>
          </w:p>
        </w:tc>
      </w:tr>
      <w:tr w:rsidR="00930233" w:rsidRPr="00930233" w14:paraId="4BA50C1A" w14:textId="77777777" w:rsidTr="00930233">
        <w:tc>
          <w:tcPr>
            <w:tcW w:w="2179" w:type="dxa"/>
            <w:shd w:val="clear" w:color="auto" w:fill="auto"/>
          </w:tcPr>
          <w:p w14:paraId="4F60C55F" w14:textId="77777777" w:rsidR="00930233" w:rsidRPr="00930233" w:rsidRDefault="00930233" w:rsidP="00930233">
            <w:pPr>
              <w:ind w:firstLine="0"/>
            </w:pPr>
            <w:r>
              <w:t>V. S. Moss</w:t>
            </w:r>
          </w:p>
        </w:tc>
        <w:tc>
          <w:tcPr>
            <w:tcW w:w="2179" w:type="dxa"/>
            <w:shd w:val="clear" w:color="auto" w:fill="auto"/>
          </w:tcPr>
          <w:p w14:paraId="4E80A7A6" w14:textId="77777777" w:rsidR="00930233" w:rsidRPr="00930233" w:rsidRDefault="00930233" w:rsidP="00930233">
            <w:pPr>
              <w:ind w:firstLine="0"/>
            </w:pPr>
            <w:r>
              <w:t>B. Newton</w:t>
            </w:r>
          </w:p>
        </w:tc>
        <w:tc>
          <w:tcPr>
            <w:tcW w:w="2180" w:type="dxa"/>
            <w:shd w:val="clear" w:color="auto" w:fill="auto"/>
          </w:tcPr>
          <w:p w14:paraId="38AC78DA" w14:textId="77777777" w:rsidR="00930233" w:rsidRPr="00930233" w:rsidRDefault="00930233" w:rsidP="00930233">
            <w:pPr>
              <w:ind w:firstLine="0"/>
            </w:pPr>
            <w:r>
              <w:t>Nutt</w:t>
            </w:r>
          </w:p>
        </w:tc>
      </w:tr>
      <w:tr w:rsidR="00930233" w:rsidRPr="00930233" w14:paraId="747180A6" w14:textId="77777777" w:rsidTr="00930233">
        <w:tc>
          <w:tcPr>
            <w:tcW w:w="2179" w:type="dxa"/>
            <w:shd w:val="clear" w:color="auto" w:fill="auto"/>
          </w:tcPr>
          <w:p w14:paraId="15CE112C" w14:textId="77777777" w:rsidR="00930233" w:rsidRPr="00930233" w:rsidRDefault="00930233" w:rsidP="00930233">
            <w:pPr>
              <w:ind w:firstLine="0"/>
            </w:pPr>
            <w:r>
              <w:t>Oremus</w:t>
            </w:r>
          </w:p>
        </w:tc>
        <w:tc>
          <w:tcPr>
            <w:tcW w:w="2179" w:type="dxa"/>
            <w:shd w:val="clear" w:color="auto" w:fill="auto"/>
          </w:tcPr>
          <w:p w14:paraId="1D7582A7" w14:textId="77777777" w:rsidR="00930233" w:rsidRPr="00930233" w:rsidRDefault="00930233" w:rsidP="00930233">
            <w:pPr>
              <w:ind w:firstLine="0"/>
            </w:pPr>
            <w:r>
              <w:t>Pope</w:t>
            </w:r>
          </w:p>
        </w:tc>
        <w:tc>
          <w:tcPr>
            <w:tcW w:w="2180" w:type="dxa"/>
            <w:shd w:val="clear" w:color="auto" w:fill="auto"/>
          </w:tcPr>
          <w:p w14:paraId="402206F3" w14:textId="77777777" w:rsidR="00930233" w:rsidRPr="00930233" w:rsidRDefault="00930233" w:rsidP="00930233">
            <w:pPr>
              <w:ind w:firstLine="0"/>
            </w:pPr>
            <w:r>
              <w:t>Sandifer</w:t>
            </w:r>
          </w:p>
        </w:tc>
      </w:tr>
      <w:tr w:rsidR="00930233" w:rsidRPr="00930233" w14:paraId="7E7FC0C6" w14:textId="77777777" w:rsidTr="00930233">
        <w:tc>
          <w:tcPr>
            <w:tcW w:w="2179" w:type="dxa"/>
            <w:shd w:val="clear" w:color="auto" w:fill="auto"/>
          </w:tcPr>
          <w:p w14:paraId="4161617B" w14:textId="77777777" w:rsidR="00930233" w:rsidRPr="00930233" w:rsidRDefault="00930233" w:rsidP="00930233">
            <w:pPr>
              <w:ind w:firstLine="0"/>
            </w:pPr>
            <w:r>
              <w:t>G. M. Smith</w:t>
            </w:r>
          </w:p>
        </w:tc>
        <w:tc>
          <w:tcPr>
            <w:tcW w:w="2179" w:type="dxa"/>
            <w:shd w:val="clear" w:color="auto" w:fill="auto"/>
          </w:tcPr>
          <w:p w14:paraId="4FE58B37" w14:textId="77777777" w:rsidR="00930233" w:rsidRPr="00930233" w:rsidRDefault="00930233" w:rsidP="00930233">
            <w:pPr>
              <w:ind w:firstLine="0"/>
            </w:pPr>
            <w:r>
              <w:t>G. R. Smith</w:t>
            </w:r>
          </w:p>
        </w:tc>
        <w:tc>
          <w:tcPr>
            <w:tcW w:w="2180" w:type="dxa"/>
            <w:shd w:val="clear" w:color="auto" w:fill="auto"/>
          </w:tcPr>
          <w:p w14:paraId="341AAD86" w14:textId="77777777" w:rsidR="00930233" w:rsidRPr="00930233" w:rsidRDefault="00930233" w:rsidP="00930233">
            <w:pPr>
              <w:ind w:firstLine="0"/>
            </w:pPr>
            <w:r>
              <w:t>M. M. Smith</w:t>
            </w:r>
          </w:p>
        </w:tc>
      </w:tr>
      <w:tr w:rsidR="00930233" w:rsidRPr="00930233" w14:paraId="2680FE12" w14:textId="77777777" w:rsidTr="00930233">
        <w:tc>
          <w:tcPr>
            <w:tcW w:w="2179" w:type="dxa"/>
            <w:shd w:val="clear" w:color="auto" w:fill="auto"/>
          </w:tcPr>
          <w:p w14:paraId="061356A2" w14:textId="77777777" w:rsidR="00930233" w:rsidRPr="00930233" w:rsidRDefault="00930233" w:rsidP="00930233">
            <w:pPr>
              <w:ind w:firstLine="0"/>
            </w:pPr>
            <w:r>
              <w:t>Taylor</w:t>
            </w:r>
          </w:p>
        </w:tc>
        <w:tc>
          <w:tcPr>
            <w:tcW w:w="2179" w:type="dxa"/>
            <w:shd w:val="clear" w:color="auto" w:fill="auto"/>
          </w:tcPr>
          <w:p w14:paraId="2EEF2B24" w14:textId="77777777" w:rsidR="00930233" w:rsidRPr="00930233" w:rsidRDefault="00930233" w:rsidP="00930233">
            <w:pPr>
              <w:ind w:firstLine="0"/>
            </w:pPr>
            <w:r>
              <w:t>Thayer</w:t>
            </w:r>
          </w:p>
        </w:tc>
        <w:tc>
          <w:tcPr>
            <w:tcW w:w="2180" w:type="dxa"/>
            <w:shd w:val="clear" w:color="auto" w:fill="auto"/>
          </w:tcPr>
          <w:p w14:paraId="2856D6F3" w14:textId="77777777" w:rsidR="00930233" w:rsidRPr="00930233" w:rsidRDefault="00930233" w:rsidP="00930233">
            <w:pPr>
              <w:ind w:firstLine="0"/>
            </w:pPr>
            <w:r>
              <w:t>Trantham</w:t>
            </w:r>
          </w:p>
        </w:tc>
      </w:tr>
      <w:tr w:rsidR="00930233" w:rsidRPr="00930233" w14:paraId="3453AD44" w14:textId="77777777" w:rsidTr="00930233">
        <w:tc>
          <w:tcPr>
            <w:tcW w:w="2179" w:type="dxa"/>
            <w:shd w:val="clear" w:color="auto" w:fill="auto"/>
          </w:tcPr>
          <w:p w14:paraId="3D9FD18E" w14:textId="77777777" w:rsidR="00930233" w:rsidRPr="00930233" w:rsidRDefault="00930233" w:rsidP="00930233">
            <w:pPr>
              <w:keepNext/>
              <w:ind w:firstLine="0"/>
            </w:pPr>
            <w:r>
              <w:t>Weeks</w:t>
            </w:r>
          </w:p>
        </w:tc>
        <w:tc>
          <w:tcPr>
            <w:tcW w:w="2179" w:type="dxa"/>
            <w:shd w:val="clear" w:color="auto" w:fill="auto"/>
          </w:tcPr>
          <w:p w14:paraId="37370655" w14:textId="77777777" w:rsidR="00930233" w:rsidRPr="00930233" w:rsidRDefault="00930233" w:rsidP="00930233">
            <w:pPr>
              <w:keepNext/>
              <w:ind w:firstLine="0"/>
            </w:pPr>
            <w:r>
              <w:t>West</w:t>
            </w:r>
          </w:p>
        </w:tc>
        <w:tc>
          <w:tcPr>
            <w:tcW w:w="2180" w:type="dxa"/>
            <w:shd w:val="clear" w:color="auto" w:fill="auto"/>
          </w:tcPr>
          <w:p w14:paraId="54FACB3C" w14:textId="77777777" w:rsidR="00930233" w:rsidRPr="00930233" w:rsidRDefault="00930233" w:rsidP="00930233">
            <w:pPr>
              <w:keepNext/>
              <w:ind w:firstLine="0"/>
            </w:pPr>
            <w:r>
              <w:t>White</w:t>
            </w:r>
          </w:p>
        </w:tc>
      </w:tr>
      <w:tr w:rsidR="00930233" w:rsidRPr="00930233" w14:paraId="39CBF036" w14:textId="77777777" w:rsidTr="00930233">
        <w:tc>
          <w:tcPr>
            <w:tcW w:w="2179" w:type="dxa"/>
            <w:shd w:val="clear" w:color="auto" w:fill="auto"/>
          </w:tcPr>
          <w:p w14:paraId="092AD5D5" w14:textId="77777777" w:rsidR="00930233" w:rsidRPr="00930233" w:rsidRDefault="00930233" w:rsidP="00930233">
            <w:pPr>
              <w:keepNext/>
              <w:ind w:firstLine="0"/>
            </w:pPr>
            <w:r>
              <w:t>Willis</w:t>
            </w:r>
          </w:p>
        </w:tc>
        <w:tc>
          <w:tcPr>
            <w:tcW w:w="2179" w:type="dxa"/>
            <w:shd w:val="clear" w:color="auto" w:fill="auto"/>
          </w:tcPr>
          <w:p w14:paraId="4B5A14D6" w14:textId="77777777" w:rsidR="00930233" w:rsidRPr="00930233" w:rsidRDefault="00930233" w:rsidP="00930233">
            <w:pPr>
              <w:keepNext/>
              <w:ind w:firstLine="0"/>
            </w:pPr>
            <w:r>
              <w:t>Wooten</w:t>
            </w:r>
          </w:p>
        </w:tc>
        <w:tc>
          <w:tcPr>
            <w:tcW w:w="2180" w:type="dxa"/>
            <w:shd w:val="clear" w:color="auto" w:fill="auto"/>
          </w:tcPr>
          <w:p w14:paraId="59DE2205" w14:textId="77777777" w:rsidR="00930233" w:rsidRPr="00930233" w:rsidRDefault="00930233" w:rsidP="00930233">
            <w:pPr>
              <w:keepNext/>
              <w:ind w:firstLine="0"/>
            </w:pPr>
            <w:r>
              <w:t>Yow</w:t>
            </w:r>
          </w:p>
        </w:tc>
      </w:tr>
    </w:tbl>
    <w:p w14:paraId="5FCB0BA7" w14:textId="77777777" w:rsidR="00930233" w:rsidRDefault="00930233" w:rsidP="00930233"/>
    <w:p w14:paraId="0B8ADCD0" w14:textId="77777777" w:rsidR="00930233" w:rsidRDefault="00930233" w:rsidP="00930233">
      <w:pPr>
        <w:jc w:val="center"/>
        <w:rPr>
          <w:b/>
        </w:rPr>
      </w:pPr>
      <w:r w:rsidRPr="00930233">
        <w:rPr>
          <w:b/>
        </w:rPr>
        <w:t>Total--69</w:t>
      </w:r>
    </w:p>
    <w:p w14:paraId="6945D48D" w14:textId="77777777" w:rsidR="00930233" w:rsidRDefault="00930233" w:rsidP="00930233">
      <w:pPr>
        <w:jc w:val="center"/>
        <w:rPr>
          <w:b/>
        </w:rPr>
      </w:pPr>
    </w:p>
    <w:p w14:paraId="36F81FE2" w14:textId="77777777" w:rsidR="00930233" w:rsidRDefault="00930233" w:rsidP="00930233">
      <w:r>
        <w:t>So, the amendment was rejected.</w:t>
      </w:r>
    </w:p>
    <w:p w14:paraId="67EBE1D6" w14:textId="77777777" w:rsidR="00930233" w:rsidRDefault="00930233" w:rsidP="00930233"/>
    <w:p w14:paraId="5F43CC8C" w14:textId="0F20957A" w:rsidR="00930233" w:rsidRPr="003C5934" w:rsidRDefault="00930233" w:rsidP="00930233">
      <w:r w:rsidRPr="003C5934">
        <w:t>Reps. KING and M</w:t>
      </w:r>
      <w:r w:rsidR="00656B35">
        <w:t>C</w:t>
      </w:r>
      <w:r w:rsidRPr="003C5934">
        <w:t>DANIEL proposed the following Amendment No. 53</w:t>
      </w:r>
      <w:r w:rsidR="0004127E">
        <w:t xml:space="preserve"> to </w:t>
      </w:r>
      <w:r w:rsidRPr="003C5934">
        <w:t>H. 4608 (COUNCIL\WAB\4608C155.RT.WAB22), which was rejected:</w:t>
      </w:r>
    </w:p>
    <w:p w14:paraId="470AEFB9" w14:textId="77777777" w:rsidR="00930233" w:rsidRPr="00930233" w:rsidRDefault="00930233" w:rsidP="00930233">
      <w:pPr>
        <w:rPr>
          <w:color w:val="000000"/>
          <w:u w:color="000000"/>
        </w:rPr>
      </w:pPr>
      <w:r w:rsidRPr="003C5934">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099B7662" w14:textId="74E96E86" w:rsidR="00930233" w:rsidRPr="00930233" w:rsidRDefault="00930233" w:rsidP="00930233">
      <w:pPr>
        <w:rPr>
          <w:color w:val="000000"/>
          <w:u w:color="000000"/>
        </w:rPr>
      </w:pPr>
      <w:r w:rsidRPr="00930233">
        <w:rPr>
          <w:color w:val="000000"/>
          <w:u w:color="000000"/>
        </w:rPr>
        <w:t>/</w:t>
      </w:r>
      <w:r w:rsidRPr="00930233">
        <w:rPr>
          <w:color w:val="000000"/>
          <w:u w:color="000000"/>
        </w:rPr>
        <w:tab/>
      </w:r>
      <w:r w:rsidR="00AC38AB">
        <w:rPr>
          <w:color w:val="000000"/>
          <w:u w:color="000000"/>
        </w:rPr>
        <w:t>“</w:t>
      </w:r>
      <w:r w:rsidRPr="00930233">
        <w:rPr>
          <w:color w:val="000000"/>
          <w:u w:color="000000"/>
        </w:rPr>
        <w:t>(  )</w:t>
      </w:r>
      <w:r w:rsidRPr="00930233">
        <w:rPr>
          <w:color w:val="000000"/>
          <w:u w:color="000000"/>
        </w:rPr>
        <w:tab/>
        <w:t>All schools K</w:t>
      </w:r>
      <w:r w:rsidRPr="00930233">
        <w:rPr>
          <w:color w:val="000000"/>
          <w:u w:color="000000"/>
        </w:rPr>
        <w:noBreakHyphen/>
        <w:t>12 and colleges must have the same number of slots or spaces for girls’ teams as for boys’ teams. These slots must be created in NCAA sanctioned sports only.</w:t>
      </w:r>
      <w:r w:rsidR="00AC38AB">
        <w:rPr>
          <w:color w:val="000000"/>
          <w:u w:color="000000"/>
        </w:rPr>
        <w:t>”</w:t>
      </w:r>
      <w:r w:rsidRPr="00930233">
        <w:rPr>
          <w:color w:val="000000"/>
          <w:u w:color="000000"/>
        </w:rPr>
        <w:tab/>
      </w:r>
      <w:r w:rsidRPr="00930233">
        <w:rPr>
          <w:color w:val="000000"/>
          <w:u w:color="000000"/>
        </w:rPr>
        <w:tab/>
        <w:t>/</w:t>
      </w:r>
    </w:p>
    <w:p w14:paraId="2C194FD7" w14:textId="77777777" w:rsidR="00930233" w:rsidRPr="003C5934" w:rsidRDefault="00930233" w:rsidP="00930233">
      <w:r w:rsidRPr="003C5934">
        <w:t>Renumber sections to conform.</w:t>
      </w:r>
    </w:p>
    <w:p w14:paraId="6218B475" w14:textId="77777777" w:rsidR="00930233" w:rsidRPr="003C5934" w:rsidRDefault="00930233" w:rsidP="00930233">
      <w:r w:rsidRPr="003C5934">
        <w:t>Amend title to conform.</w:t>
      </w:r>
    </w:p>
    <w:p w14:paraId="68CFE609" w14:textId="77777777" w:rsidR="00930233" w:rsidRDefault="00930233" w:rsidP="00930233">
      <w:bookmarkStart w:id="204" w:name="file_end429"/>
      <w:bookmarkEnd w:id="204"/>
    </w:p>
    <w:p w14:paraId="0AB8D8F0" w14:textId="77777777" w:rsidR="00930233" w:rsidRDefault="00930233" w:rsidP="00930233">
      <w:r>
        <w:t>Rep. BAMBERG spoke in favor of the amendment.</w:t>
      </w:r>
    </w:p>
    <w:p w14:paraId="706737B7" w14:textId="77777777" w:rsidR="00930233" w:rsidRDefault="00930233" w:rsidP="00930233"/>
    <w:p w14:paraId="42D16117" w14:textId="77777777" w:rsidR="00930233" w:rsidRDefault="00930233" w:rsidP="00930233">
      <w:r>
        <w:t>Rep. BAMBERG demanded the yeas and nays which were taken, resulting as follows:</w:t>
      </w:r>
    </w:p>
    <w:p w14:paraId="758681B3" w14:textId="77777777" w:rsidR="00930233" w:rsidRDefault="00930233" w:rsidP="00930233">
      <w:pPr>
        <w:jc w:val="center"/>
      </w:pPr>
      <w:bookmarkStart w:id="205" w:name="vote_start431"/>
      <w:bookmarkEnd w:id="205"/>
      <w:r>
        <w:t>Yeas 27; Nays 72</w:t>
      </w:r>
    </w:p>
    <w:p w14:paraId="442AA1C5" w14:textId="77777777" w:rsidR="00930233" w:rsidRDefault="00930233" w:rsidP="00930233">
      <w:pPr>
        <w:jc w:val="center"/>
      </w:pPr>
    </w:p>
    <w:p w14:paraId="328CD237"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0D8FAD6D" w14:textId="77777777" w:rsidTr="00930233">
        <w:tc>
          <w:tcPr>
            <w:tcW w:w="2179" w:type="dxa"/>
            <w:shd w:val="clear" w:color="auto" w:fill="auto"/>
          </w:tcPr>
          <w:p w14:paraId="5F69650A" w14:textId="77777777" w:rsidR="00930233" w:rsidRPr="00930233" w:rsidRDefault="00930233" w:rsidP="00930233">
            <w:pPr>
              <w:keepNext/>
              <w:ind w:firstLine="0"/>
            </w:pPr>
            <w:r>
              <w:t>Bamberg</w:t>
            </w:r>
          </w:p>
        </w:tc>
        <w:tc>
          <w:tcPr>
            <w:tcW w:w="2179" w:type="dxa"/>
            <w:shd w:val="clear" w:color="auto" w:fill="auto"/>
          </w:tcPr>
          <w:p w14:paraId="69562166" w14:textId="77777777" w:rsidR="00930233" w:rsidRPr="00930233" w:rsidRDefault="00930233" w:rsidP="00930233">
            <w:pPr>
              <w:keepNext/>
              <w:ind w:firstLine="0"/>
            </w:pPr>
            <w:r>
              <w:t>Bernstein</w:t>
            </w:r>
          </w:p>
        </w:tc>
        <w:tc>
          <w:tcPr>
            <w:tcW w:w="2180" w:type="dxa"/>
            <w:shd w:val="clear" w:color="auto" w:fill="auto"/>
          </w:tcPr>
          <w:p w14:paraId="284C2E0F" w14:textId="77777777" w:rsidR="00930233" w:rsidRPr="00930233" w:rsidRDefault="00930233" w:rsidP="00930233">
            <w:pPr>
              <w:keepNext/>
              <w:ind w:firstLine="0"/>
            </w:pPr>
            <w:r>
              <w:t>Brawley</w:t>
            </w:r>
          </w:p>
        </w:tc>
      </w:tr>
      <w:tr w:rsidR="00930233" w:rsidRPr="00930233" w14:paraId="59670D53" w14:textId="77777777" w:rsidTr="00930233">
        <w:tc>
          <w:tcPr>
            <w:tcW w:w="2179" w:type="dxa"/>
            <w:shd w:val="clear" w:color="auto" w:fill="auto"/>
          </w:tcPr>
          <w:p w14:paraId="5BFCD602" w14:textId="77777777" w:rsidR="00930233" w:rsidRPr="00930233" w:rsidRDefault="00930233" w:rsidP="00930233">
            <w:pPr>
              <w:ind w:firstLine="0"/>
            </w:pPr>
            <w:r>
              <w:t>Clyburn</w:t>
            </w:r>
          </w:p>
        </w:tc>
        <w:tc>
          <w:tcPr>
            <w:tcW w:w="2179" w:type="dxa"/>
            <w:shd w:val="clear" w:color="auto" w:fill="auto"/>
          </w:tcPr>
          <w:p w14:paraId="0DAAF966" w14:textId="77777777" w:rsidR="00930233" w:rsidRPr="00930233" w:rsidRDefault="00930233" w:rsidP="00930233">
            <w:pPr>
              <w:ind w:firstLine="0"/>
            </w:pPr>
            <w:r>
              <w:t>Dillard</w:t>
            </w:r>
          </w:p>
        </w:tc>
        <w:tc>
          <w:tcPr>
            <w:tcW w:w="2180" w:type="dxa"/>
            <w:shd w:val="clear" w:color="auto" w:fill="auto"/>
          </w:tcPr>
          <w:p w14:paraId="732E7C64" w14:textId="77777777" w:rsidR="00930233" w:rsidRPr="00930233" w:rsidRDefault="00930233" w:rsidP="00930233">
            <w:pPr>
              <w:ind w:firstLine="0"/>
            </w:pPr>
            <w:r>
              <w:t>Garvin</w:t>
            </w:r>
          </w:p>
        </w:tc>
      </w:tr>
      <w:tr w:rsidR="00930233" w:rsidRPr="00930233" w14:paraId="5263258C" w14:textId="77777777" w:rsidTr="00930233">
        <w:tc>
          <w:tcPr>
            <w:tcW w:w="2179" w:type="dxa"/>
            <w:shd w:val="clear" w:color="auto" w:fill="auto"/>
          </w:tcPr>
          <w:p w14:paraId="617712E0" w14:textId="77777777" w:rsidR="00930233" w:rsidRPr="00930233" w:rsidRDefault="00930233" w:rsidP="00930233">
            <w:pPr>
              <w:ind w:firstLine="0"/>
            </w:pPr>
            <w:r>
              <w:t>Gilliard</w:t>
            </w:r>
          </w:p>
        </w:tc>
        <w:tc>
          <w:tcPr>
            <w:tcW w:w="2179" w:type="dxa"/>
            <w:shd w:val="clear" w:color="auto" w:fill="auto"/>
          </w:tcPr>
          <w:p w14:paraId="301C0088" w14:textId="77777777" w:rsidR="00930233" w:rsidRPr="00930233" w:rsidRDefault="00930233" w:rsidP="00930233">
            <w:pPr>
              <w:ind w:firstLine="0"/>
            </w:pPr>
            <w:r>
              <w:t>Henderson-Myers</w:t>
            </w:r>
          </w:p>
        </w:tc>
        <w:tc>
          <w:tcPr>
            <w:tcW w:w="2180" w:type="dxa"/>
            <w:shd w:val="clear" w:color="auto" w:fill="auto"/>
          </w:tcPr>
          <w:p w14:paraId="3D4D1D20" w14:textId="77777777" w:rsidR="00930233" w:rsidRPr="00930233" w:rsidRDefault="00930233" w:rsidP="00930233">
            <w:pPr>
              <w:ind w:firstLine="0"/>
            </w:pPr>
            <w:r>
              <w:t>Henegan</w:t>
            </w:r>
          </w:p>
        </w:tc>
      </w:tr>
      <w:tr w:rsidR="00930233" w:rsidRPr="00930233" w14:paraId="689B0203" w14:textId="77777777" w:rsidTr="00930233">
        <w:tc>
          <w:tcPr>
            <w:tcW w:w="2179" w:type="dxa"/>
            <w:shd w:val="clear" w:color="auto" w:fill="auto"/>
          </w:tcPr>
          <w:p w14:paraId="40A44C4B" w14:textId="77777777" w:rsidR="00930233" w:rsidRPr="00930233" w:rsidRDefault="00930233" w:rsidP="00930233">
            <w:pPr>
              <w:ind w:firstLine="0"/>
            </w:pPr>
            <w:r>
              <w:t>Hosey</w:t>
            </w:r>
          </w:p>
        </w:tc>
        <w:tc>
          <w:tcPr>
            <w:tcW w:w="2179" w:type="dxa"/>
            <w:shd w:val="clear" w:color="auto" w:fill="auto"/>
          </w:tcPr>
          <w:p w14:paraId="7A0FAA51" w14:textId="77777777" w:rsidR="00930233" w:rsidRPr="00930233" w:rsidRDefault="00930233" w:rsidP="00930233">
            <w:pPr>
              <w:ind w:firstLine="0"/>
            </w:pPr>
            <w:r>
              <w:t>Howard</w:t>
            </w:r>
          </w:p>
        </w:tc>
        <w:tc>
          <w:tcPr>
            <w:tcW w:w="2180" w:type="dxa"/>
            <w:shd w:val="clear" w:color="auto" w:fill="auto"/>
          </w:tcPr>
          <w:p w14:paraId="4605D3CC" w14:textId="77777777" w:rsidR="00930233" w:rsidRPr="00930233" w:rsidRDefault="00930233" w:rsidP="00930233">
            <w:pPr>
              <w:ind w:firstLine="0"/>
            </w:pPr>
            <w:r>
              <w:t>J. L. Johnson</w:t>
            </w:r>
          </w:p>
        </w:tc>
      </w:tr>
      <w:tr w:rsidR="00930233" w:rsidRPr="00930233" w14:paraId="31706AD8" w14:textId="77777777" w:rsidTr="00930233">
        <w:tc>
          <w:tcPr>
            <w:tcW w:w="2179" w:type="dxa"/>
            <w:shd w:val="clear" w:color="auto" w:fill="auto"/>
          </w:tcPr>
          <w:p w14:paraId="1DA9232E" w14:textId="77777777" w:rsidR="00930233" w:rsidRPr="00930233" w:rsidRDefault="00930233" w:rsidP="00930233">
            <w:pPr>
              <w:ind w:firstLine="0"/>
            </w:pPr>
            <w:r>
              <w:t>K. O. Johnson</w:t>
            </w:r>
          </w:p>
        </w:tc>
        <w:tc>
          <w:tcPr>
            <w:tcW w:w="2179" w:type="dxa"/>
            <w:shd w:val="clear" w:color="auto" w:fill="auto"/>
          </w:tcPr>
          <w:p w14:paraId="7CB75960" w14:textId="77777777" w:rsidR="00930233" w:rsidRPr="00930233" w:rsidRDefault="00930233" w:rsidP="00930233">
            <w:pPr>
              <w:ind w:firstLine="0"/>
            </w:pPr>
            <w:r>
              <w:t>King</w:t>
            </w:r>
          </w:p>
        </w:tc>
        <w:tc>
          <w:tcPr>
            <w:tcW w:w="2180" w:type="dxa"/>
            <w:shd w:val="clear" w:color="auto" w:fill="auto"/>
          </w:tcPr>
          <w:p w14:paraId="20ECA486" w14:textId="77777777" w:rsidR="00930233" w:rsidRPr="00930233" w:rsidRDefault="00930233" w:rsidP="00930233">
            <w:pPr>
              <w:ind w:firstLine="0"/>
            </w:pPr>
            <w:r>
              <w:t>McDaniel</w:t>
            </w:r>
          </w:p>
        </w:tc>
      </w:tr>
      <w:tr w:rsidR="00930233" w:rsidRPr="00930233" w14:paraId="1E4887AE" w14:textId="77777777" w:rsidTr="00930233">
        <w:tc>
          <w:tcPr>
            <w:tcW w:w="2179" w:type="dxa"/>
            <w:shd w:val="clear" w:color="auto" w:fill="auto"/>
          </w:tcPr>
          <w:p w14:paraId="40BFA2DB" w14:textId="77777777" w:rsidR="00930233" w:rsidRPr="00930233" w:rsidRDefault="00930233" w:rsidP="00930233">
            <w:pPr>
              <w:ind w:firstLine="0"/>
            </w:pPr>
            <w:r>
              <w:t>J. Moore</w:t>
            </w:r>
          </w:p>
        </w:tc>
        <w:tc>
          <w:tcPr>
            <w:tcW w:w="2179" w:type="dxa"/>
            <w:shd w:val="clear" w:color="auto" w:fill="auto"/>
          </w:tcPr>
          <w:p w14:paraId="12D782DA" w14:textId="77777777" w:rsidR="00930233" w:rsidRPr="00930233" w:rsidRDefault="00930233" w:rsidP="00930233">
            <w:pPr>
              <w:ind w:firstLine="0"/>
            </w:pPr>
            <w:r>
              <w:t>Pendarvis</w:t>
            </w:r>
          </w:p>
        </w:tc>
        <w:tc>
          <w:tcPr>
            <w:tcW w:w="2180" w:type="dxa"/>
            <w:shd w:val="clear" w:color="auto" w:fill="auto"/>
          </w:tcPr>
          <w:p w14:paraId="70C3B01F" w14:textId="77777777" w:rsidR="00930233" w:rsidRPr="00930233" w:rsidRDefault="00930233" w:rsidP="00930233">
            <w:pPr>
              <w:ind w:firstLine="0"/>
            </w:pPr>
            <w:r>
              <w:t>Rivers</w:t>
            </w:r>
          </w:p>
        </w:tc>
      </w:tr>
      <w:tr w:rsidR="00930233" w:rsidRPr="00930233" w14:paraId="5FCABA28" w14:textId="77777777" w:rsidTr="00930233">
        <w:tc>
          <w:tcPr>
            <w:tcW w:w="2179" w:type="dxa"/>
            <w:shd w:val="clear" w:color="auto" w:fill="auto"/>
          </w:tcPr>
          <w:p w14:paraId="5F89DFC6" w14:textId="77777777" w:rsidR="00930233" w:rsidRPr="00930233" w:rsidRDefault="00930233" w:rsidP="00930233">
            <w:pPr>
              <w:ind w:firstLine="0"/>
            </w:pPr>
            <w:r>
              <w:t>Robinson</w:t>
            </w:r>
          </w:p>
        </w:tc>
        <w:tc>
          <w:tcPr>
            <w:tcW w:w="2179" w:type="dxa"/>
            <w:shd w:val="clear" w:color="auto" w:fill="auto"/>
          </w:tcPr>
          <w:p w14:paraId="475A864C" w14:textId="77777777" w:rsidR="00930233" w:rsidRPr="00930233" w:rsidRDefault="00930233" w:rsidP="00930233">
            <w:pPr>
              <w:ind w:firstLine="0"/>
            </w:pPr>
            <w:r>
              <w:t>Rose</w:t>
            </w:r>
          </w:p>
        </w:tc>
        <w:tc>
          <w:tcPr>
            <w:tcW w:w="2180" w:type="dxa"/>
            <w:shd w:val="clear" w:color="auto" w:fill="auto"/>
          </w:tcPr>
          <w:p w14:paraId="76DEE381" w14:textId="77777777" w:rsidR="00930233" w:rsidRPr="00930233" w:rsidRDefault="00930233" w:rsidP="00930233">
            <w:pPr>
              <w:ind w:firstLine="0"/>
            </w:pPr>
            <w:r>
              <w:t>Rutherford</w:t>
            </w:r>
          </w:p>
        </w:tc>
      </w:tr>
      <w:tr w:rsidR="00930233" w:rsidRPr="00930233" w14:paraId="5F7C6E20" w14:textId="77777777" w:rsidTr="00930233">
        <w:tc>
          <w:tcPr>
            <w:tcW w:w="2179" w:type="dxa"/>
            <w:shd w:val="clear" w:color="auto" w:fill="auto"/>
          </w:tcPr>
          <w:p w14:paraId="7F5478C1" w14:textId="77777777" w:rsidR="00930233" w:rsidRPr="00930233" w:rsidRDefault="00930233" w:rsidP="00930233">
            <w:pPr>
              <w:keepNext/>
              <w:ind w:firstLine="0"/>
            </w:pPr>
            <w:r>
              <w:t>Stavrinakis</w:t>
            </w:r>
          </w:p>
        </w:tc>
        <w:tc>
          <w:tcPr>
            <w:tcW w:w="2179" w:type="dxa"/>
            <w:shd w:val="clear" w:color="auto" w:fill="auto"/>
          </w:tcPr>
          <w:p w14:paraId="66A9775A" w14:textId="77777777" w:rsidR="00930233" w:rsidRPr="00930233" w:rsidRDefault="00930233" w:rsidP="00930233">
            <w:pPr>
              <w:keepNext/>
              <w:ind w:firstLine="0"/>
            </w:pPr>
            <w:r>
              <w:t>Tedder</w:t>
            </w:r>
          </w:p>
        </w:tc>
        <w:tc>
          <w:tcPr>
            <w:tcW w:w="2180" w:type="dxa"/>
            <w:shd w:val="clear" w:color="auto" w:fill="auto"/>
          </w:tcPr>
          <w:p w14:paraId="0E549FA0" w14:textId="77777777" w:rsidR="00930233" w:rsidRPr="00930233" w:rsidRDefault="00930233" w:rsidP="00930233">
            <w:pPr>
              <w:keepNext/>
              <w:ind w:firstLine="0"/>
            </w:pPr>
            <w:r>
              <w:t>Wetmore</w:t>
            </w:r>
          </w:p>
        </w:tc>
      </w:tr>
      <w:tr w:rsidR="00930233" w:rsidRPr="00930233" w14:paraId="1BBE6F53" w14:textId="77777777" w:rsidTr="00930233">
        <w:tc>
          <w:tcPr>
            <w:tcW w:w="2179" w:type="dxa"/>
            <w:shd w:val="clear" w:color="auto" w:fill="auto"/>
          </w:tcPr>
          <w:p w14:paraId="4399B9E3" w14:textId="77777777" w:rsidR="00930233" w:rsidRPr="00930233" w:rsidRDefault="00930233" w:rsidP="00930233">
            <w:pPr>
              <w:keepNext/>
              <w:ind w:firstLine="0"/>
            </w:pPr>
            <w:r>
              <w:t>Wheeler</w:t>
            </w:r>
          </w:p>
        </w:tc>
        <w:tc>
          <w:tcPr>
            <w:tcW w:w="2179" w:type="dxa"/>
            <w:shd w:val="clear" w:color="auto" w:fill="auto"/>
          </w:tcPr>
          <w:p w14:paraId="7B7D0165" w14:textId="77777777" w:rsidR="00930233" w:rsidRPr="00930233" w:rsidRDefault="00930233" w:rsidP="00930233">
            <w:pPr>
              <w:keepNext/>
              <w:ind w:firstLine="0"/>
            </w:pPr>
            <w:r>
              <w:t>R. Williams</w:t>
            </w:r>
          </w:p>
        </w:tc>
        <w:tc>
          <w:tcPr>
            <w:tcW w:w="2180" w:type="dxa"/>
            <w:shd w:val="clear" w:color="auto" w:fill="auto"/>
          </w:tcPr>
          <w:p w14:paraId="05AB67EC" w14:textId="77777777" w:rsidR="00930233" w:rsidRPr="00930233" w:rsidRDefault="00930233" w:rsidP="00930233">
            <w:pPr>
              <w:keepNext/>
              <w:ind w:firstLine="0"/>
            </w:pPr>
            <w:r>
              <w:t>S. Williams</w:t>
            </w:r>
          </w:p>
        </w:tc>
      </w:tr>
    </w:tbl>
    <w:p w14:paraId="73C18B88" w14:textId="77777777" w:rsidR="00930233" w:rsidRDefault="00930233" w:rsidP="00930233"/>
    <w:p w14:paraId="6312CC14" w14:textId="77777777" w:rsidR="00930233" w:rsidRDefault="00930233" w:rsidP="00930233">
      <w:pPr>
        <w:jc w:val="center"/>
        <w:rPr>
          <w:b/>
        </w:rPr>
      </w:pPr>
      <w:r w:rsidRPr="00930233">
        <w:rPr>
          <w:b/>
        </w:rPr>
        <w:t>Total--27</w:t>
      </w:r>
    </w:p>
    <w:p w14:paraId="632BF5DA" w14:textId="77777777" w:rsidR="00930233" w:rsidRDefault="00930233" w:rsidP="00930233">
      <w:pPr>
        <w:jc w:val="center"/>
        <w:rPr>
          <w:b/>
        </w:rPr>
      </w:pPr>
    </w:p>
    <w:p w14:paraId="28839D30"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3C665011" w14:textId="77777777" w:rsidTr="00930233">
        <w:tc>
          <w:tcPr>
            <w:tcW w:w="2179" w:type="dxa"/>
            <w:shd w:val="clear" w:color="auto" w:fill="auto"/>
          </w:tcPr>
          <w:p w14:paraId="5C3210FA" w14:textId="77777777" w:rsidR="00930233" w:rsidRPr="00930233" w:rsidRDefault="00930233" w:rsidP="00930233">
            <w:pPr>
              <w:keepNext/>
              <w:ind w:firstLine="0"/>
            </w:pPr>
            <w:r>
              <w:t>Allison</w:t>
            </w:r>
          </w:p>
        </w:tc>
        <w:tc>
          <w:tcPr>
            <w:tcW w:w="2179" w:type="dxa"/>
            <w:shd w:val="clear" w:color="auto" w:fill="auto"/>
          </w:tcPr>
          <w:p w14:paraId="07C23F29" w14:textId="77777777" w:rsidR="00930233" w:rsidRPr="00930233" w:rsidRDefault="00930233" w:rsidP="00930233">
            <w:pPr>
              <w:keepNext/>
              <w:ind w:firstLine="0"/>
            </w:pPr>
            <w:r>
              <w:t>Atkinson</w:t>
            </w:r>
          </w:p>
        </w:tc>
        <w:tc>
          <w:tcPr>
            <w:tcW w:w="2180" w:type="dxa"/>
            <w:shd w:val="clear" w:color="auto" w:fill="auto"/>
          </w:tcPr>
          <w:p w14:paraId="41FDB06E" w14:textId="77777777" w:rsidR="00930233" w:rsidRPr="00930233" w:rsidRDefault="00930233" w:rsidP="00930233">
            <w:pPr>
              <w:keepNext/>
              <w:ind w:firstLine="0"/>
            </w:pPr>
            <w:r>
              <w:t>Bailey</w:t>
            </w:r>
          </w:p>
        </w:tc>
      </w:tr>
      <w:tr w:rsidR="00930233" w:rsidRPr="00930233" w14:paraId="7A1C079C" w14:textId="77777777" w:rsidTr="00930233">
        <w:tc>
          <w:tcPr>
            <w:tcW w:w="2179" w:type="dxa"/>
            <w:shd w:val="clear" w:color="auto" w:fill="auto"/>
          </w:tcPr>
          <w:p w14:paraId="3C1A696D" w14:textId="77777777" w:rsidR="00930233" w:rsidRPr="00930233" w:rsidRDefault="00930233" w:rsidP="00930233">
            <w:pPr>
              <w:ind w:firstLine="0"/>
            </w:pPr>
            <w:r>
              <w:t>Ballentine</w:t>
            </w:r>
          </w:p>
        </w:tc>
        <w:tc>
          <w:tcPr>
            <w:tcW w:w="2179" w:type="dxa"/>
            <w:shd w:val="clear" w:color="auto" w:fill="auto"/>
          </w:tcPr>
          <w:p w14:paraId="5C4B5EDA" w14:textId="77777777" w:rsidR="00930233" w:rsidRPr="00930233" w:rsidRDefault="00930233" w:rsidP="00930233">
            <w:pPr>
              <w:ind w:firstLine="0"/>
            </w:pPr>
            <w:r>
              <w:t>Bannister</w:t>
            </w:r>
          </w:p>
        </w:tc>
        <w:tc>
          <w:tcPr>
            <w:tcW w:w="2180" w:type="dxa"/>
            <w:shd w:val="clear" w:color="auto" w:fill="auto"/>
          </w:tcPr>
          <w:p w14:paraId="5282AC62" w14:textId="77777777" w:rsidR="00930233" w:rsidRPr="00930233" w:rsidRDefault="00930233" w:rsidP="00930233">
            <w:pPr>
              <w:ind w:firstLine="0"/>
            </w:pPr>
            <w:r>
              <w:t>Bennett</w:t>
            </w:r>
          </w:p>
        </w:tc>
      </w:tr>
      <w:tr w:rsidR="00930233" w:rsidRPr="00930233" w14:paraId="4484068B" w14:textId="77777777" w:rsidTr="00930233">
        <w:tc>
          <w:tcPr>
            <w:tcW w:w="2179" w:type="dxa"/>
            <w:shd w:val="clear" w:color="auto" w:fill="auto"/>
          </w:tcPr>
          <w:p w14:paraId="205CEDF9" w14:textId="77777777" w:rsidR="00930233" w:rsidRPr="00930233" w:rsidRDefault="00930233" w:rsidP="00930233">
            <w:pPr>
              <w:ind w:firstLine="0"/>
            </w:pPr>
            <w:r>
              <w:t>Blackwell</w:t>
            </w:r>
          </w:p>
        </w:tc>
        <w:tc>
          <w:tcPr>
            <w:tcW w:w="2179" w:type="dxa"/>
            <w:shd w:val="clear" w:color="auto" w:fill="auto"/>
          </w:tcPr>
          <w:p w14:paraId="28223E81" w14:textId="77777777" w:rsidR="00930233" w:rsidRPr="00930233" w:rsidRDefault="00930233" w:rsidP="00930233">
            <w:pPr>
              <w:ind w:firstLine="0"/>
            </w:pPr>
            <w:r>
              <w:t>Bradley</w:t>
            </w:r>
          </w:p>
        </w:tc>
        <w:tc>
          <w:tcPr>
            <w:tcW w:w="2180" w:type="dxa"/>
            <w:shd w:val="clear" w:color="auto" w:fill="auto"/>
          </w:tcPr>
          <w:p w14:paraId="44C4948F" w14:textId="77777777" w:rsidR="00930233" w:rsidRPr="00930233" w:rsidRDefault="00930233" w:rsidP="00930233">
            <w:pPr>
              <w:ind w:firstLine="0"/>
            </w:pPr>
            <w:r>
              <w:t>Brittain</w:t>
            </w:r>
          </w:p>
        </w:tc>
      </w:tr>
      <w:tr w:rsidR="00930233" w:rsidRPr="00930233" w14:paraId="2F2550C9" w14:textId="77777777" w:rsidTr="00930233">
        <w:tc>
          <w:tcPr>
            <w:tcW w:w="2179" w:type="dxa"/>
            <w:shd w:val="clear" w:color="auto" w:fill="auto"/>
          </w:tcPr>
          <w:p w14:paraId="17FBDF1C" w14:textId="77777777" w:rsidR="00930233" w:rsidRPr="00930233" w:rsidRDefault="00930233" w:rsidP="00930233">
            <w:pPr>
              <w:ind w:firstLine="0"/>
            </w:pPr>
            <w:r>
              <w:t>Bryant</w:t>
            </w:r>
          </w:p>
        </w:tc>
        <w:tc>
          <w:tcPr>
            <w:tcW w:w="2179" w:type="dxa"/>
            <w:shd w:val="clear" w:color="auto" w:fill="auto"/>
          </w:tcPr>
          <w:p w14:paraId="34AAFC21" w14:textId="77777777" w:rsidR="00930233" w:rsidRPr="00930233" w:rsidRDefault="00930233" w:rsidP="00930233">
            <w:pPr>
              <w:ind w:firstLine="0"/>
            </w:pPr>
            <w:r>
              <w:t>Burns</w:t>
            </w:r>
          </w:p>
        </w:tc>
        <w:tc>
          <w:tcPr>
            <w:tcW w:w="2180" w:type="dxa"/>
            <w:shd w:val="clear" w:color="auto" w:fill="auto"/>
          </w:tcPr>
          <w:p w14:paraId="1E97585B" w14:textId="77777777" w:rsidR="00930233" w:rsidRPr="00930233" w:rsidRDefault="00930233" w:rsidP="00930233">
            <w:pPr>
              <w:ind w:firstLine="0"/>
            </w:pPr>
            <w:r>
              <w:t>Bustos</w:t>
            </w:r>
          </w:p>
        </w:tc>
      </w:tr>
      <w:tr w:rsidR="00930233" w:rsidRPr="00930233" w14:paraId="54DBC89D" w14:textId="77777777" w:rsidTr="00930233">
        <w:tc>
          <w:tcPr>
            <w:tcW w:w="2179" w:type="dxa"/>
            <w:shd w:val="clear" w:color="auto" w:fill="auto"/>
          </w:tcPr>
          <w:p w14:paraId="4598EB90" w14:textId="77777777" w:rsidR="00930233" w:rsidRPr="00930233" w:rsidRDefault="00930233" w:rsidP="00930233">
            <w:pPr>
              <w:ind w:firstLine="0"/>
            </w:pPr>
            <w:r>
              <w:t>Calhoon</w:t>
            </w:r>
          </w:p>
        </w:tc>
        <w:tc>
          <w:tcPr>
            <w:tcW w:w="2179" w:type="dxa"/>
            <w:shd w:val="clear" w:color="auto" w:fill="auto"/>
          </w:tcPr>
          <w:p w14:paraId="1691C42A" w14:textId="77777777" w:rsidR="00930233" w:rsidRPr="00930233" w:rsidRDefault="00930233" w:rsidP="00930233">
            <w:pPr>
              <w:ind w:firstLine="0"/>
            </w:pPr>
            <w:r>
              <w:t>Carter</w:t>
            </w:r>
          </w:p>
        </w:tc>
        <w:tc>
          <w:tcPr>
            <w:tcW w:w="2180" w:type="dxa"/>
            <w:shd w:val="clear" w:color="auto" w:fill="auto"/>
          </w:tcPr>
          <w:p w14:paraId="711F325B" w14:textId="77777777" w:rsidR="00930233" w:rsidRPr="00930233" w:rsidRDefault="00930233" w:rsidP="00930233">
            <w:pPr>
              <w:ind w:firstLine="0"/>
            </w:pPr>
            <w:r>
              <w:t>Caskey</w:t>
            </w:r>
          </w:p>
        </w:tc>
      </w:tr>
      <w:tr w:rsidR="00930233" w:rsidRPr="00930233" w14:paraId="5194FECC" w14:textId="77777777" w:rsidTr="00930233">
        <w:tc>
          <w:tcPr>
            <w:tcW w:w="2179" w:type="dxa"/>
            <w:shd w:val="clear" w:color="auto" w:fill="auto"/>
          </w:tcPr>
          <w:p w14:paraId="0EAC1D1C" w14:textId="77777777" w:rsidR="00930233" w:rsidRPr="00930233" w:rsidRDefault="00930233" w:rsidP="00930233">
            <w:pPr>
              <w:ind w:firstLine="0"/>
            </w:pPr>
            <w:r>
              <w:t>Collins</w:t>
            </w:r>
          </w:p>
        </w:tc>
        <w:tc>
          <w:tcPr>
            <w:tcW w:w="2179" w:type="dxa"/>
            <w:shd w:val="clear" w:color="auto" w:fill="auto"/>
          </w:tcPr>
          <w:p w14:paraId="7BE56820" w14:textId="77777777" w:rsidR="00930233" w:rsidRPr="00930233" w:rsidRDefault="00930233" w:rsidP="00930233">
            <w:pPr>
              <w:ind w:firstLine="0"/>
            </w:pPr>
            <w:r>
              <w:t>B. Cox</w:t>
            </w:r>
          </w:p>
        </w:tc>
        <w:tc>
          <w:tcPr>
            <w:tcW w:w="2180" w:type="dxa"/>
            <w:shd w:val="clear" w:color="auto" w:fill="auto"/>
          </w:tcPr>
          <w:p w14:paraId="2AD8933B" w14:textId="77777777" w:rsidR="00930233" w:rsidRPr="00930233" w:rsidRDefault="00930233" w:rsidP="00930233">
            <w:pPr>
              <w:ind w:firstLine="0"/>
            </w:pPr>
            <w:r>
              <w:t>W. Cox</w:t>
            </w:r>
          </w:p>
        </w:tc>
      </w:tr>
      <w:tr w:rsidR="00930233" w:rsidRPr="00930233" w14:paraId="25F34064" w14:textId="77777777" w:rsidTr="00930233">
        <w:tc>
          <w:tcPr>
            <w:tcW w:w="2179" w:type="dxa"/>
            <w:shd w:val="clear" w:color="auto" w:fill="auto"/>
          </w:tcPr>
          <w:p w14:paraId="5BFFB312" w14:textId="77777777" w:rsidR="00930233" w:rsidRPr="00930233" w:rsidRDefault="00930233" w:rsidP="00930233">
            <w:pPr>
              <w:ind w:firstLine="0"/>
            </w:pPr>
            <w:r>
              <w:t>Crawford</w:t>
            </w:r>
          </w:p>
        </w:tc>
        <w:tc>
          <w:tcPr>
            <w:tcW w:w="2179" w:type="dxa"/>
            <w:shd w:val="clear" w:color="auto" w:fill="auto"/>
          </w:tcPr>
          <w:p w14:paraId="7B85A702" w14:textId="77777777" w:rsidR="00930233" w:rsidRPr="00930233" w:rsidRDefault="00930233" w:rsidP="00930233">
            <w:pPr>
              <w:ind w:firstLine="0"/>
            </w:pPr>
            <w:r>
              <w:t>Dabney</w:t>
            </w:r>
          </w:p>
        </w:tc>
        <w:tc>
          <w:tcPr>
            <w:tcW w:w="2180" w:type="dxa"/>
            <w:shd w:val="clear" w:color="auto" w:fill="auto"/>
          </w:tcPr>
          <w:p w14:paraId="5164E007" w14:textId="77777777" w:rsidR="00930233" w:rsidRPr="00930233" w:rsidRDefault="00930233" w:rsidP="00930233">
            <w:pPr>
              <w:ind w:firstLine="0"/>
            </w:pPr>
            <w:r>
              <w:t>Davis</w:t>
            </w:r>
          </w:p>
        </w:tc>
      </w:tr>
      <w:tr w:rsidR="00930233" w:rsidRPr="00930233" w14:paraId="1841C50F" w14:textId="77777777" w:rsidTr="00930233">
        <w:tc>
          <w:tcPr>
            <w:tcW w:w="2179" w:type="dxa"/>
            <w:shd w:val="clear" w:color="auto" w:fill="auto"/>
          </w:tcPr>
          <w:p w14:paraId="7FF9F99E" w14:textId="77777777" w:rsidR="00930233" w:rsidRPr="00930233" w:rsidRDefault="00930233" w:rsidP="00930233">
            <w:pPr>
              <w:ind w:firstLine="0"/>
            </w:pPr>
            <w:r>
              <w:t>Elliott</w:t>
            </w:r>
          </w:p>
        </w:tc>
        <w:tc>
          <w:tcPr>
            <w:tcW w:w="2179" w:type="dxa"/>
            <w:shd w:val="clear" w:color="auto" w:fill="auto"/>
          </w:tcPr>
          <w:p w14:paraId="33EA1291" w14:textId="77777777" w:rsidR="00930233" w:rsidRPr="00930233" w:rsidRDefault="00930233" w:rsidP="00930233">
            <w:pPr>
              <w:ind w:firstLine="0"/>
            </w:pPr>
            <w:r>
              <w:t>Erickson</w:t>
            </w:r>
          </w:p>
        </w:tc>
        <w:tc>
          <w:tcPr>
            <w:tcW w:w="2180" w:type="dxa"/>
            <w:shd w:val="clear" w:color="auto" w:fill="auto"/>
          </w:tcPr>
          <w:p w14:paraId="35D71B5E" w14:textId="77777777" w:rsidR="00930233" w:rsidRPr="00930233" w:rsidRDefault="00930233" w:rsidP="00930233">
            <w:pPr>
              <w:ind w:firstLine="0"/>
            </w:pPr>
            <w:r>
              <w:t>Felder</w:t>
            </w:r>
          </w:p>
        </w:tc>
      </w:tr>
      <w:tr w:rsidR="00930233" w:rsidRPr="00930233" w14:paraId="10DD2B24" w14:textId="77777777" w:rsidTr="00930233">
        <w:tc>
          <w:tcPr>
            <w:tcW w:w="2179" w:type="dxa"/>
            <w:shd w:val="clear" w:color="auto" w:fill="auto"/>
          </w:tcPr>
          <w:p w14:paraId="2E31971C" w14:textId="77777777" w:rsidR="00930233" w:rsidRPr="00930233" w:rsidRDefault="00930233" w:rsidP="00930233">
            <w:pPr>
              <w:ind w:firstLine="0"/>
            </w:pPr>
            <w:r>
              <w:t>Finlay</w:t>
            </w:r>
          </w:p>
        </w:tc>
        <w:tc>
          <w:tcPr>
            <w:tcW w:w="2179" w:type="dxa"/>
            <w:shd w:val="clear" w:color="auto" w:fill="auto"/>
          </w:tcPr>
          <w:p w14:paraId="3F7ECBAA" w14:textId="77777777" w:rsidR="00930233" w:rsidRPr="00930233" w:rsidRDefault="00930233" w:rsidP="00930233">
            <w:pPr>
              <w:ind w:firstLine="0"/>
            </w:pPr>
            <w:r>
              <w:t>Forrest</w:t>
            </w:r>
          </w:p>
        </w:tc>
        <w:tc>
          <w:tcPr>
            <w:tcW w:w="2180" w:type="dxa"/>
            <w:shd w:val="clear" w:color="auto" w:fill="auto"/>
          </w:tcPr>
          <w:p w14:paraId="7E57FEF6" w14:textId="77777777" w:rsidR="00930233" w:rsidRPr="00930233" w:rsidRDefault="00930233" w:rsidP="00930233">
            <w:pPr>
              <w:ind w:firstLine="0"/>
            </w:pPr>
            <w:r>
              <w:t>Fry</w:t>
            </w:r>
          </w:p>
        </w:tc>
      </w:tr>
      <w:tr w:rsidR="00930233" w:rsidRPr="00930233" w14:paraId="66E30F29" w14:textId="77777777" w:rsidTr="00930233">
        <w:tc>
          <w:tcPr>
            <w:tcW w:w="2179" w:type="dxa"/>
            <w:shd w:val="clear" w:color="auto" w:fill="auto"/>
          </w:tcPr>
          <w:p w14:paraId="0FCCBCA7" w14:textId="77777777" w:rsidR="00930233" w:rsidRPr="00930233" w:rsidRDefault="00930233" w:rsidP="00930233">
            <w:pPr>
              <w:ind w:firstLine="0"/>
            </w:pPr>
            <w:r>
              <w:t>Gagnon</w:t>
            </w:r>
          </w:p>
        </w:tc>
        <w:tc>
          <w:tcPr>
            <w:tcW w:w="2179" w:type="dxa"/>
            <w:shd w:val="clear" w:color="auto" w:fill="auto"/>
          </w:tcPr>
          <w:p w14:paraId="3C6E0B77" w14:textId="77777777" w:rsidR="00930233" w:rsidRPr="00930233" w:rsidRDefault="00930233" w:rsidP="00930233">
            <w:pPr>
              <w:ind w:firstLine="0"/>
            </w:pPr>
            <w:r>
              <w:t>Gatch</w:t>
            </w:r>
          </w:p>
        </w:tc>
        <w:tc>
          <w:tcPr>
            <w:tcW w:w="2180" w:type="dxa"/>
            <w:shd w:val="clear" w:color="auto" w:fill="auto"/>
          </w:tcPr>
          <w:p w14:paraId="64BAA1EE" w14:textId="77777777" w:rsidR="00930233" w:rsidRPr="00930233" w:rsidRDefault="00930233" w:rsidP="00930233">
            <w:pPr>
              <w:ind w:firstLine="0"/>
            </w:pPr>
            <w:r>
              <w:t>Gilliam</w:t>
            </w:r>
          </w:p>
        </w:tc>
      </w:tr>
      <w:tr w:rsidR="00930233" w:rsidRPr="00930233" w14:paraId="4789FCD3" w14:textId="77777777" w:rsidTr="00930233">
        <w:tc>
          <w:tcPr>
            <w:tcW w:w="2179" w:type="dxa"/>
            <w:shd w:val="clear" w:color="auto" w:fill="auto"/>
          </w:tcPr>
          <w:p w14:paraId="2FC980B8" w14:textId="77777777" w:rsidR="00930233" w:rsidRPr="00930233" w:rsidRDefault="00930233" w:rsidP="00930233">
            <w:pPr>
              <w:ind w:firstLine="0"/>
            </w:pPr>
            <w:r>
              <w:t>Haddon</w:t>
            </w:r>
          </w:p>
        </w:tc>
        <w:tc>
          <w:tcPr>
            <w:tcW w:w="2179" w:type="dxa"/>
            <w:shd w:val="clear" w:color="auto" w:fill="auto"/>
          </w:tcPr>
          <w:p w14:paraId="605BF11A" w14:textId="77777777" w:rsidR="00930233" w:rsidRPr="00930233" w:rsidRDefault="00930233" w:rsidP="00930233">
            <w:pPr>
              <w:ind w:firstLine="0"/>
            </w:pPr>
            <w:r>
              <w:t>Hardee</w:t>
            </w:r>
          </w:p>
        </w:tc>
        <w:tc>
          <w:tcPr>
            <w:tcW w:w="2180" w:type="dxa"/>
            <w:shd w:val="clear" w:color="auto" w:fill="auto"/>
          </w:tcPr>
          <w:p w14:paraId="423D5F9E" w14:textId="77777777" w:rsidR="00930233" w:rsidRPr="00930233" w:rsidRDefault="00930233" w:rsidP="00930233">
            <w:pPr>
              <w:ind w:firstLine="0"/>
            </w:pPr>
            <w:r>
              <w:t>Hayes</w:t>
            </w:r>
          </w:p>
        </w:tc>
      </w:tr>
      <w:tr w:rsidR="00930233" w:rsidRPr="00930233" w14:paraId="0DCE9E74" w14:textId="77777777" w:rsidTr="00930233">
        <w:tc>
          <w:tcPr>
            <w:tcW w:w="2179" w:type="dxa"/>
            <w:shd w:val="clear" w:color="auto" w:fill="auto"/>
          </w:tcPr>
          <w:p w14:paraId="13B50EFC" w14:textId="77777777" w:rsidR="00930233" w:rsidRPr="00930233" w:rsidRDefault="00930233" w:rsidP="00930233">
            <w:pPr>
              <w:ind w:firstLine="0"/>
            </w:pPr>
            <w:r>
              <w:t>Herbkersman</w:t>
            </w:r>
          </w:p>
        </w:tc>
        <w:tc>
          <w:tcPr>
            <w:tcW w:w="2179" w:type="dxa"/>
            <w:shd w:val="clear" w:color="auto" w:fill="auto"/>
          </w:tcPr>
          <w:p w14:paraId="240C9557" w14:textId="77777777" w:rsidR="00930233" w:rsidRPr="00930233" w:rsidRDefault="00930233" w:rsidP="00930233">
            <w:pPr>
              <w:ind w:firstLine="0"/>
            </w:pPr>
            <w:r>
              <w:t>Hewitt</w:t>
            </w:r>
          </w:p>
        </w:tc>
        <w:tc>
          <w:tcPr>
            <w:tcW w:w="2180" w:type="dxa"/>
            <w:shd w:val="clear" w:color="auto" w:fill="auto"/>
          </w:tcPr>
          <w:p w14:paraId="11CA0280" w14:textId="77777777" w:rsidR="00930233" w:rsidRPr="00930233" w:rsidRDefault="00930233" w:rsidP="00930233">
            <w:pPr>
              <w:ind w:firstLine="0"/>
            </w:pPr>
            <w:r>
              <w:t>Hiott</w:t>
            </w:r>
          </w:p>
        </w:tc>
      </w:tr>
      <w:tr w:rsidR="00930233" w:rsidRPr="00930233" w14:paraId="4DBEFEFA" w14:textId="77777777" w:rsidTr="00930233">
        <w:tc>
          <w:tcPr>
            <w:tcW w:w="2179" w:type="dxa"/>
            <w:shd w:val="clear" w:color="auto" w:fill="auto"/>
          </w:tcPr>
          <w:p w14:paraId="4AA17339" w14:textId="77777777" w:rsidR="00930233" w:rsidRPr="00930233" w:rsidRDefault="00930233" w:rsidP="00930233">
            <w:pPr>
              <w:ind w:firstLine="0"/>
            </w:pPr>
            <w:r>
              <w:t>Hixon</w:t>
            </w:r>
          </w:p>
        </w:tc>
        <w:tc>
          <w:tcPr>
            <w:tcW w:w="2179" w:type="dxa"/>
            <w:shd w:val="clear" w:color="auto" w:fill="auto"/>
          </w:tcPr>
          <w:p w14:paraId="2ECE3C8E" w14:textId="77777777" w:rsidR="00930233" w:rsidRPr="00930233" w:rsidRDefault="00930233" w:rsidP="00930233">
            <w:pPr>
              <w:ind w:firstLine="0"/>
            </w:pPr>
            <w:r>
              <w:t>Huggins</w:t>
            </w:r>
          </w:p>
        </w:tc>
        <w:tc>
          <w:tcPr>
            <w:tcW w:w="2180" w:type="dxa"/>
            <w:shd w:val="clear" w:color="auto" w:fill="auto"/>
          </w:tcPr>
          <w:p w14:paraId="38F5EE2D" w14:textId="77777777" w:rsidR="00930233" w:rsidRPr="00930233" w:rsidRDefault="00930233" w:rsidP="00930233">
            <w:pPr>
              <w:ind w:firstLine="0"/>
            </w:pPr>
            <w:r>
              <w:t>Hyde</w:t>
            </w:r>
          </w:p>
        </w:tc>
      </w:tr>
      <w:tr w:rsidR="00930233" w:rsidRPr="00930233" w14:paraId="14796BFC" w14:textId="77777777" w:rsidTr="00930233">
        <w:tc>
          <w:tcPr>
            <w:tcW w:w="2179" w:type="dxa"/>
            <w:shd w:val="clear" w:color="auto" w:fill="auto"/>
          </w:tcPr>
          <w:p w14:paraId="3348935D" w14:textId="77777777" w:rsidR="00930233" w:rsidRPr="00930233" w:rsidRDefault="00930233" w:rsidP="00930233">
            <w:pPr>
              <w:ind w:firstLine="0"/>
            </w:pPr>
            <w:r>
              <w:t>J. E. Johnson</w:t>
            </w:r>
          </w:p>
        </w:tc>
        <w:tc>
          <w:tcPr>
            <w:tcW w:w="2179" w:type="dxa"/>
            <w:shd w:val="clear" w:color="auto" w:fill="auto"/>
          </w:tcPr>
          <w:p w14:paraId="024A28C3" w14:textId="77777777" w:rsidR="00930233" w:rsidRPr="00930233" w:rsidRDefault="00930233" w:rsidP="00930233">
            <w:pPr>
              <w:ind w:firstLine="0"/>
            </w:pPr>
            <w:r>
              <w:t>Jones</w:t>
            </w:r>
          </w:p>
        </w:tc>
        <w:tc>
          <w:tcPr>
            <w:tcW w:w="2180" w:type="dxa"/>
            <w:shd w:val="clear" w:color="auto" w:fill="auto"/>
          </w:tcPr>
          <w:p w14:paraId="720A6960" w14:textId="77777777" w:rsidR="00930233" w:rsidRPr="00930233" w:rsidRDefault="00930233" w:rsidP="00930233">
            <w:pPr>
              <w:ind w:firstLine="0"/>
            </w:pPr>
            <w:r>
              <w:t>Jordan</w:t>
            </w:r>
          </w:p>
        </w:tc>
      </w:tr>
      <w:tr w:rsidR="00930233" w:rsidRPr="00930233" w14:paraId="6C01761A" w14:textId="77777777" w:rsidTr="00930233">
        <w:tc>
          <w:tcPr>
            <w:tcW w:w="2179" w:type="dxa"/>
            <w:shd w:val="clear" w:color="auto" w:fill="auto"/>
          </w:tcPr>
          <w:p w14:paraId="11306084" w14:textId="77777777" w:rsidR="00930233" w:rsidRPr="00930233" w:rsidRDefault="00930233" w:rsidP="00930233">
            <w:pPr>
              <w:ind w:firstLine="0"/>
            </w:pPr>
            <w:r>
              <w:t>Kirby</w:t>
            </w:r>
          </w:p>
        </w:tc>
        <w:tc>
          <w:tcPr>
            <w:tcW w:w="2179" w:type="dxa"/>
            <w:shd w:val="clear" w:color="auto" w:fill="auto"/>
          </w:tcPr>
          <w:p w14:paraId="07F363C0" w14:textId="77777777" w:rsidR="00930233" w:rsidRPr="00930233" w:rsidRDefault="00930233" w:rsidP="00930233">
            <w:pPr>
              <w:ind w:firstLine="0"/>
            </w:pPr>
            <w:r>
              <w:t>Ligon</w:t>
            </w:r>
          </w:p>
        </w:tc>
        <w:tc>
          <w:tcPr>
            <w:tcW w:w="2180" w:type="dxa"/>
            <w:shd w:val="clear" w:color="auto" w:fill="auto"/>
          </w:tcPr>
          <w:p w14:paraId="1F466E48" w14:textId="77777777" w:rsidR="00930233" w:rsidRPr="00930233" w:rsidRDefault="00930233" w:rsidP="00930233">
            <w:pPr>
              <w:ind w:firstLine="0"/>
            </w:pPr>
            <w:r>
              <w:t>Long</w:t>
            </w:r>
          </w:p>
        </w:tc>
      </w:tr>
      <w:tr w:rsidR="00930233" w:rsidRPr="00930233" w14:paraId="214C1106" w14:textId="77777777" w:rsidTr="00930233">
        <w:tc>
          <w:tcPr>
            <w:tcW w:w="2179" w:type="dxa"/>
            <w:shd w:val="clear" w:color="auto" w:fill="auto"/>
          </w:tcPr>
          <w:p w14:paraId="0F1CBB42" w14:textId="77777777" w:rsidR="00930233" w:rsidRPr="00930233" w:rsidRDefault="00930233" w:rsidP="00930233">
            <w:pPr>
              <w:ind w:firstLine="0"/>
            </w:pPr>
            <w:r>
              <w:t>Lowe</w:t>
            </w:r>
          </w:p>
        </w:tc>
        <w:tc>
          <w:tcPr>
            <w:tcW w:w="2179" w:type="dxa"/>
            <w:shd w:val="clear" w:color="auto" w:fill="auto"/>
          </w:tcPr>
          <w:p w14:paraId="5C489789" w14:textId="77777777" w:rsidR="00930233" w:rsidRPr="00930233" w:rsidRDefault="00930233" w:rsidP="00930233">
            <w:pPr>
              <w:ind w:firstLine="0"/>
            </w:pPr>
            <w:r>
              <w:t>Lucas</w:t>
            </w:r>
          </w:p>
        </w:tc>
        <w:tc>
          <w:tcPr>
            <w:tcW w:w="2180" w:type="dxa"/>
            <w:shd w:val="clear" w:color="auto" w:fill="auto"/>
          </w:tcPr>
          <w:p w14:paraId="67EA4453" w14:textId="77777777" w:rsidR="00930233" w:rsidRPr="00930233" w:rsidRDefault="00930233" w:rsidP="00930233">
            <w:pPr>
              <w:ind w:firstLine="0"/>
            </w:pPr>
            <w:r>
              <w:t>Magnuson</w:t>
            </w:r>
          </w:p>
        </w:tc>
      </w:tr>
      <w:tr w:rsidR="00930233" w:rsidRPr="00930233" w14:paraId="04E86CBD" w14:textId="77777777" w:rsidTr="00930233">
        <w:tc>
          <w:tcPr>
            <w:tcW w:w="2179" w:type="dxa"/>
            <w:shd w:val="clear" w:color="auto" w:fill="auto"/>
          </w:tcPr>
          <w:p w14:paraId="7E35EA18" w14:textId="77777777" w:rsidR="00930233" w:rsidRPr="00930233" w:rsidRDefault="00930233" w:rsidP="00930233">
            <w:pPr>
              <w:ind w:firstLine="0"/>
            </w:pPr>
            <w:r>
              <w:t>May</w:t>
            </w:r>
          </w:p>
        </w:tc>
        <w:tc>
          <w:tcPr>
            <w:tcW w:w="2179" w:type="dxa"/>
            <w:shd w:val="clear" w:color="auto" w:fill="auto"/>
          </w:tcPr>
          <w:p w14:paraId="75628F87" w14:textId="77777777" w:rsidR="00930233" w:rsidRPr="00930233" w:rsidRDefault="00930233" w:rsidP="00930233">
            <w:pPr>
              <w:ind w:firstLine="0"/>
            </w:pPr>
            <w:r>
              <w:t>McCabe</w:t>
            </w:r>
          </w:p>
        </w:tc>
        <w:tc>
          <w:tcPr>
            <w:tcW w:w="2180" w:type="dxa"/>
            <w:shd w:val="clear" w:color="auto" w:fill="auto"/>
          </w:tcPr>
          <w:p w14:paraId="61293523" w14:textId="77777777" w:rsidR="00930233" w:rsidRPr="00930233" w:rsidRDefault="00930233" w:rsidP="00930233">
            <w:pPr>
              <w:ind w:firstLine="0"/>
            </w:pPr>
            <w:r>
              <w:t>McCravy</w:t>
            </w:r>
          </w:p>
        </w:tc>
      </w:tr>
      <w:tr w:rsidR="00930233" w:rsidRPr="00930233" w14:paraId="07A4EC18" w14:textId="77777777" w:rsidTr="00930233">
        <w:tc>
          <w:tcPr>
            <w:tcW w:w="2179" w:type="dxa"/>
            <w:shd w:val="clear" w:color="auto" w:fill="auto"/>
          </w:tcPr>
          <w:p w14:paraId="63A04D26" w14:textId="77777777" w:rsidR="00930233" w:rsidRPr="00930233" w:rsidRDefault="00930233" w:rsidP="00930233">
            <w:pPr>
              <w:ind w:firstLine="0"/>
            </w:pPr>
            <w:r>
              <w:t>McGinnis</w:t>
            </w:r>
          </w:p>
        </w:tc>
        <w:tc>
          <w:tcPr>
            <w:tcW w:w="2179" w:type="dxa"/>
            <w:shd w:val="clear" w:color="auto" w:fill="auto"/>
          </w:tcPr>
          <w:p w14:paraId="17BC9761" w14:textId="77777777" w:rsidR="00930233" w:rsidRPr="00930233" w:rsidRDefault="00930233" w:rsidP="00930233">
            <w:pPr>
              <w:ind w:firstLine="0"/>
            </w:pPr>
            <w:r>
              <w:t>T. Moore</w:t>
            </w:r>
          </w:p>
        </w:tc>
        <w:tc>
          <w:tcPr>
            <w:tcW w:w="2180" w:type="dxa"/>
            <w:shd w:val="clear" w:color="auto" w:fill="auto"/>
          </w:tcPr>
          <w:p w14:paraId="39081F48" w14:textId="77777777" w:rsidR="00930233" w:rsidRPr="00930233" w:rsidRDefault="00930233" w:rsidP="00930233">
            <w:pPr>
              <w:ind w:firstLine="0"/>
            </w:pPr>
            <w:r>
              <w:t>Morgan</w:t>
            </w:r>
          </w:p>
        </w:tc>
      </w:tr>
      <w:tr w:rsidR="00930233" w:rsidRPr="00930233" w14:paraId="40FEB2F9" w14:textId="77777777" w:rsidTr="00930233">
        <w:tc>
          <w:tcPr>
            <w:tcW w:w="2179" w:type="dxa"/>
            <w:shd w:val="clear" w:color="auto" w:fill="auto"/>
          </w:tcPr>
          <w:p w14:paraId="5D020D83" w14:textId="77777777" w:rsidR="00930233" w:rsidRPr="00930233" w:rsidRDefault="00930233" w:rsidP="00930233">
            <w:pPr>
              <w:ind w:firstLine="0"/>
            </w:pPr>
            <w:r>
              <w:t>D. C. Moss</w:t>
            </w:r>
          </w:p>
        </w:tc>
        <w:tc>
          <w:tcPr>
            <w:tcW w:w="2179" w:type="dxa"/>
            <w:shd w:val="clear" w:color="auto" w:fill="auto"/>
          </w:tcPr>
          <w:p w14:paraId="32CD4EA8" w14:textId="77777777" w:rsidR="00930233" w:rsidRPr="00930233" w:rsidRDefault="00930233" w:rsidP="00930233">
            <w:pPr>
              <w:ind w:firstLine="0"/>
            </w:pPr>
            <w:r>
              <w:t>V. S. Moss</w:t>
            </w:r>
          </w:p>
        </w:tc>
        <w:tc>
          <w:tcPr>
            <w:tcW w:w="2180" w:type="dxa"/>
            <w:shd w:val="clear" w:color="auto" w:fill="auto"/>
          </w:tcPr>
          <w:p w14:paraId="094F445F" w14:textId="77777777" w:rsidR="00930233" w:rsidRPr="00930233" w:rsidRDefault="00930233" w:rsidP="00930233">
            <w:pPr>
              <w:ind w:firstLine="0"/>
            </w:pPr>
            <w:r>
              <w:t>B. Newton</w:t>
            </w:r>
          </w:p>
        </w:tc>
      </w:tr>
      <w:tr w:rsidR="00930233" w:rsidRPr="00930233" w14:paraId="07FB3D0D" w14:textId="77777777" w:rsidTr="00930233">
        <w:tc>
          <w:tcPr>
            <w:tcW w:w="2179" w:type="dxa"/>
            <w:shd w:val="clear" w:color="auto" w:fill="auto"/>
          </w:tcPr>
          <w:p w14:paraId="0624D8B8" w14:textId="77777777" w:rsidR="00930233" w:rsidRPr="00930233" w:rsidRDefault="00930233" w:rsidP="00930233">
            <w:pPr>
              <w:ind w:firstLine="0"/>
            </w:pPr>
            <w:r>
              <w:t>W. Newton</w:t>
            </w:r>
          </w:p>
        </w:tc>
        <w:tc>
          <w:tcPr>
            <w:tcW w:w="2179" w:type="dxa"/>
            <w:shd w:val="clear" w:color="auto" w:fill="auto"/>
          </w:tcPr>
          <w:p w14:paraId="4E9AD1A7" w14:textId="77777777" w:rsidR="00930233" w:rsidRPr="00930233" w:rsidRDefault="00930233" w:rsidP="00930233">
            <w:pPr>
              <w:ind w:firstLine="0"/>
            </w:pPr>
            <w:r>
              <w:t>Nutt</w:t>
            </w:r>
          </w:p>
        </w:tc>
        <w:tc>
          <w:tcPr>
            <w:tcW w:w="2180" w:type="dxa"/>
            <w:shd w:val="clear" w:color="auto" w:fill="auto"/>
          </w:tcPr>
          <w:p w14:paraId="2469C019" w14:textId="77777777" w:rsidR="00930233" w:rsidRPr="00930233" w:rsidRDefault="00930233" w:rsidP="00930233">
            <w:pPr>
              <w:ind w:firstLine="0"/>
            </w:pPr>
            <w:r>
              <w:t>Oremus</w:t>
            </w:r>
          </w:p>
        </w:tc>
      </w:tr>
      <w:tr w:rsidR="00930233" w:rsidRPr="00930233" w14:paraId="5715E61A" w14:textId="77777777" w:rsidTr="00930233">
        <w:tc>
          <w:tcPr>
            <w:tcW w:w="2179" w:type="dxa"/>
            <w:shd w:val="clear" w:color="auto" w:fill="auto"/>
          </w:tcPr>
          <w:p w14:paraId="4C61D784" w14:textId="77777777" w:rsidR="00930233" w:rsidRPr="00930233" w:rsidRDefault="00930233" w:rsidP="00930233">
            <w:pPr>
              <w:ind w:firstLine="0"/>
            </w:pPr>
            <w:r>
              <w:t>Pope</w:t>
            </w:r>
          </w:p>
        </w:tc>
        <w:tc>
          <w:tcPr>
            <w:tcW w:w="2179" w:type="dxa"/>
            <w:shd w:val="clear" w:color="auto" w:fill="auto"/>
          </w:tcPr>
          <w:p w14:paraId="6095BAD8" w14:textId="77777777" w:rsidR="00930233" w:rsidRPr="00930233" w:rsidRDefault="00930233" w:rsidP="00930233">
            <w:pPr>
              <w:ind w:firstLine="0"/>
            </w:pPr>
            <w:r>
              <w:t>Sandifer</w:t>
            </w:r>
          </w:p>
        </w:tc>
        <w:tc>
          <w:tcPr>
            <w:tcW w:w="2180" w:type="dxa"/>
            <w:shd w:val="clear" w:color="auto" w:fill="auto"/>
          </w:tcPr>
          <w:p w14:paraId="6B2DCCC7" w14:textId="77777777" w:rsidR="00930233" w:rsidRPr="00930233" w:rsidRDefault="00930233" w:rsidP="00930233">
            <w:pPr>
              <w:ind w:firstLine="0"/>
            </w:pPr>
            <w:r>
              <w:t>G. R. Smith</w:t>
            </w:r>
          </w:p>
        </w:tc>
      </w:tr>
      <w:tr w:rsidR="00930233" w:rsidRPr="00930233" w14:paraId="2084F400" w14:textId="77777777" w:rsidTr="00930233">
        <w:tc>
          <w:tcPr>
            <w:tcW w:w="2179" w:type="dxa"/>
            <w:shd w:val="clear" w:color="auto" w:fill="auto"/>
          </w:tcPr>
          <w:p w14:paraId="7E295E5D" w14:textId="77777777" w:rsidR="00930233" w:rsidRPr="00930233" w:rsidRDefault="00930233" w:rsidP="00930233">
            <w:pPr>
              <w:ind w:firstLine="0"/>
            </w:pPr>
            <w:r>
              <w:t>M. M. Smith</w:t>
            </w:r>
          </w:p>
        </w:tc>
        <w:tc>
          <w:tcPr>
            <w:tcW w:w="2179" w:type="dxa"/>
            <w:shd w:val="clear" w:color="auto" w:fill="auto"/>
          </w:tcPr>
          <w:p w14:paraId="14161DB5" w14:textId="77777777" w:rsidR="00930233" w:rsidRPr="00930233" w:rsidRDefault="00930233" w:rsidP="00930233">
            <w:pPr>
              <w:ind w:firstLine="0"/>
            </w:pPr>
            <w:r>
              <w:t>Taylor</w:t>
            </w:r>
          </w:p>
        </w:tc>
        <w:tc>
          <w:tcPr>
            <w:tcW w:w="2180" w:type="dxa"/>
            <w:shd w:val="clear" w:color="auto" w:fill="auto"/>
          </w:tcPr>
          <w:p w14:paraId="2F7E6F6A" w14:textId="77777777" w:rsidR="00930233" w:rsidRPr="00930233" w:rsidRDefault="00930233" w:rsidP="00930233">
            <w:pPr>
              <w:ind w:firstLine="0"/>
            </w:pPr>
            <w:r>
              <w:t>Thayer</w:t>
            </w:r>
          </w:p>
        </w:tc>
      </w:tr>
      <w:tr w:rsidR="00930233" w:rsidRPr="00930233" w14:paraId="326F93AD" w14:textId="77777777" w:rsidTr="00930233">
        <w:tc>
          <w:tcPr>
            <w:tcW w:w="2179" w:type="dxa"/>
            <w:shd w:val="clear" w:color="auto" w:fill="auto"/>
          </w:tcPr>
          <w:p w14:paraId="27916A36" w14:textId="77777777" w:rsidR="00930233" w:rsidRPr="00930233" w:rsidRDefault="00930233" w:rsidP="00930233">
            <w:pPr>
              <w:keepNext/>
              <w:ind w:firstLine="0"/>
            </w:pPr>
            <w:r>
              <w:t>Trantham</w:t>
            </w:r>
          </w:p>
        </w:tc>
        <w:tc>
          <w:tcPr>
            <w:tcW w:w="2179" w:type="dxa"/>
            <w:shd w:val="clear" w:color="auto" w:fill="auto"/>
          </w:tcPr>
          <w:p w14:paraId="10A454AA" w14:textId="77777777" w:rsidR="00930233" w:rsidRPr="00930233" w:rsidRDefault="00930233" w:rsidP="00930233">
            <w:pPr>
              <w:keepNext/>
              <w:ind w:firstLine="0"/>
            </w:pPr>
            <w:r>
              <w:t>Weeks</w:t>
            </w:r>
          </w:p>
        </w:tc>
        <w:tc>
          <w:tcPr>
            <w:tcW w:w="2180" w:type="dxa"/>
            <w:shd w:val="clear" w:color="auto" w:fill="auto"/>
          </w:tcPr>
          <w:p w14:paraId="0B50B655" w14:textId="77777777" w:rsidR="00930233" w:rsidRPr="00930233" w:rsidRDefault="00930233" w:rsidP="00930233">
            <w:pPr>
              <w:keepNext/>
              <w:ind w:firstLine="0"/>
            </w:pPr>
            <w:r>
              <w:t>White</w:t>
            </w:r>
          </w:p>
        </w:tc>
      </w:tr>
      <w:tr w:rsidR="00930233" w:rsidRPr="00930233" w14:paraId="0729DF31" w14:textId="77777777" w:rsidTr="00930233">
        <w:tc>
          <w:tcPr>
            <w:tcW w:w="2179" w:type="dxa"/>
            <w:shd w:val="clear" w:color="auto" w:fill="auto"/>
          </w:tcPr>
          <w:p w14:paraId="7D81218B" w14:textId="77777777" w:rsidR="00930233" w:rsidRPr="00930233" w:rsidRDefault="00930233" w:rsidP="00930233">
            <w:pPr>
              <w:keepNext/>
              <w:ind w:firstLine="0"/>
            </w:pPr>
            <w:r>
              <w:t>Willis</w:t>
            </w:r>
          </w:p>
        </w:tc>
        <w:tc>
          <w:tcPr>
            <w:tcW w:w="2179" w:type="dxa"/>
            <w:shd w:val="clear" w:color="auto" w:fill="auto"/>
          </w:tcPr>
          <w:p w14:paraId="5DF0DF8F" w14:textId="77777777" w:rsidR="00930233" w:rsidRPr="00930233" w:rsidRDefault="00930233" w:rsidP="00930233">
            <w:pPr>
              <w:keepNext/>
              <w:ind w:firstLine="0"/>
            </w:pPr>
            <w:r>
              <w:t>Wooten</w:t>
            </w:r>
          </w:p>
        </w:tc>
        <w:tc>
          <w:tcPr>
            <w:tcW w:w="2180" w:type="dxa"/>
            <w:shd w:val="clear" w:color="auto" w:fill="auto"/>
          </w:tcPr>
          <w:p w14:paraId="7CBD59C5" w14:textId="77777777" w:rsidR="00930233" w:rsidRPr="00930233" w:rsidRDefault="00930233" w:rsidP="00930233">
            <w:pPr>
              <w:keepNext/>
              <w:ind w:firstLine="0"/>
            </w:pPr>
            <w:r>
              <w:t>Yow</w:t>
            </w:r>
          </w:p>
        </w:tc>
      </w:tr>
    </w:tbl>
    <w:p w14:paraId="6C6421C1" w14:textId="77777777" w:rsidR="00930233" w:rsidRDefault="00930233" w:rsidP="00930233"/>
    <w:p w14:paraId="586FE9D7" w14:textId="77777777" w:rsidR="00930233" w:rsidRDefault="00930233" w:rsidP="00930233">
      <w:pPr>
        <w:jc w:val="center"/>
        <w:rPr>
          <w:b/>
        </w:rPr>
      </w:pPr>
      <w:r w:rsidRPr="00930233">
        <w:rPr>
          <w:b/>
        </w:rPr>
        <w:t>Total--72</w:t>
      </w:r>
    </w:p>
    <w:p w14:paraId="586AB957" w14:textId="77777777" w:rsidR="00930233" w:rsidRDefault="00930233" w:rsidP="00930233">
      <w:pPr>
        <w:jc w:val="center"/>
        <w:rPr>
          <w:b/>
        </w:rPr>
      </w:pPr>
    </w:p>
    <w:p w14:paraId="11552F73" w14:textId="77777777" w:rsidR="00930233" w:rsidRDefault="00930233" w:rsidP="00930233">
      <w:r>
        <w:t>So, the amendment was rejected.</w:t>
      </w:r>
    </w:p>
    <w:p w14:paraId="0C0A1763" w14:textId="77777777" w:rsidR="00930233" w:rsidRDefault="00930233" w:rsidP="00930233"/>
    <w:p w14:paraId="7A2FE4D0" w14:textId="2755FA84" w:rsidR="00930233" w:rsidRPr="00152CBB" w:rsidRDefault="00930233" w:rsidP="00930233">
      <w:r w:rsidRPr="00152CBB">
        <w:t>Reps. KING and M</w:t>
      </w:r>
      <w:r w:rsidR="00656B35">
        <w:t>C</w:t>
      </w:r>
      <w:r w:rsidRPr="00152CBB">
        <w:t>DANIEL proposed the following Amendment No. 54</w:t>
      </w:r>
      <w:r w:rsidR="0004127E">
        <w:t xml:space="preserve"> to </w:t>
      </w:r>
      <w:r w:rsidRPr="00152CBB">
        <w:t>H. 4608 (COUNCIL\WAB\4608C156.RT.WAB22), which was rejected:</w:t>
      </w:r>
    </w:p>
    <w:p w14:paraId="1A69F414" w14:textId="77777777" w:rsidR="00930233" w:rsidRPr="00930233" w:rsidRDefault="00930233" w:rsidP="00930233">
      <w:pPr>
        <w:rPr>
          <w:color w:val="000000"/>
          <w:u w:color="000000"/>
        </w:rPr>
      </w:pPr>
      <w:r w:rsidRPr="00152CBB">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6DC5681F" w14:textId="5150EFC9" w:rsidR="00930233" w:rsidRPr="00930233" w:rsidRDefault="00930233" w:rsidP="00930233">
      <w:pPr>
        <w:rPr>
          <w:color w:val="000000"/>
          <w:u w:color="000000"/>
        </w:rPr>
      </w:pPr>
      <w:r w:rsidRPr="00930233">
        <w:rPr>
          <w:color w:val="000000"/>
          <w:u w:color="000000"/>
        </w:rPr>
        <w:t>/</w:t>
      </w:r>
      <w:r w:rsidRPr="00930233">
        <w:rPr>
          <w:color w:val="000000"/>
          <w:u w:color="000000"/>
        </w:rPr>
        <w:tab/>
      </w:r>
      <w:r w:rsidR="00AC38AB">
        <w:rPr>
          <w:color w:val="000000"/>
          <w:u w:color="000000"/>
        </w:rPr>
        <w:t>“</w:t>
      </w:r>
      <w:r w:rsidRPr="00930233">
        <w:rPr>
          <w:color w:val="000000"/>
          <w:u w:color="000000"/>
        </w:rPr>
        <w:t>(  )</w:t>
      </w:r>
      <w:r w:rsidRPr="00930233">
        <w:rPr>
          <w:color w:val="000000"/>
          <w:u w:color="000000"/>
        </w:rPr>
        <w:tab/>
        <w:t>For each sport at each public school and college, there must be a boys team, a girls team, and a co</w:t>
      </w:r>
      <w:r w:rsidRPr="00930233">
        <w:rPr>
          <w:color w:val="000000"/>
          <w:u w:color="000000"/>
        </w:rPr>
        <w:noBreakHyphen/>
        <w:t>ed team.</w:t>
      </w:r>
      <w:r w:rsidR="00AC38AB">
        <w:rPr>
          <w:color w:val="000000"/>
          <w:u w:color="000000"/>
        </w:rPr>
        <w:t>”</w:t>
      </w:r>
      <w:r w:rsidRPr="00930233">
        <w:rPr>
          <w:color w:val="000000"/>
          <w:u w:color="000000"/>
        </w:rPr>
        <w:tab/>
      </w:r>
      <w:r w:rsidRPr="00930233">
        <w:rPr>
          <w:color w:val="000000"/>
          <w:u w:color="000000"/>
        </w:rPr>
        <w:tab/>
        <w:t>/</w:t>
      </w:r>
    </w:p>
    <w:p w14:paraId="49386AB1" w14:textId="77777777" w:rsidR="00930233" w:rsidRPr="00152CBB" w:rsidRDefault="00930233" w:rsidP="00930233">
      <w:r w:rsidRPr="00152CBB">
        <w:t>Renumber sections to conform.</w:t>
      </w:r>
    </w:p>
    <w:p w14:paraId="1461E4D7" w14:textId="77777777" w:rsidR="00930233" w:rsidRPr="00152CBB" w:rsidRDefault="00930233" w:rsidP="00930233">
      <w:r w:rsidRPr="00152CBB">
        <w:t>Amend title to conform.</w:t>
      </w:r>
    </w:p>
    <w:p w14:paraId="0A94CC19" w14:textId="77777777" w:rsidR="00930233" w:rsidRDefault="00930233" w:rsidP="00930233">
      <w:bookmarkStart w:id="206" w:name="file_end433"/>
      <w:bookmarkEnd w:id="206"/>
    </w:p>
    <w:p w14:paraId="09669335" w14:textId="77777777" w:rsidR="00930233" w:rsidRDefault="00930233" w:rsidP="00930233">
      <w:r>
        <w:t>Rep. BAMBERG spoke in favor of the amendment.</w:t>
      </w:r>
    </w:p>
    <w:p w14:paraId="3F2A0D9A" w14:textId="77777777" w:rsidR="00930233" w:rsidRDefault="00930233" w:rsidP="00930233"/>
    <w:p w14:paraId="4B58B35F" w14:textId="77777777" w:rsidR="00930233" w:rsidRDefault="00930233" w:rsidP="00930233">
      <w:r>
        <w:t>Rep. BAMBERG demanded the yeas and nays which were taken, resulting as follows:</w:t>
      </w:r>
    </w:p>
    <w:p w14:paraId="24E628F7" w14:textId="77777777" w:rsidR="00930233" w:rsidRDefault="00930233" w:rsidP="00930233">
      <w:pPr>
        <w:jc w:val="center"/>
      </w:pPr>
      <w:bookmarkStart w:id="207" w:name="vote_start435"/>
      <w:bookmarkEnd w:id="207"/>
      <w:r>
        <w:t>Yeas 28; Nays 72</w:t>
      </w:r>
    </w:p>
    <w:p w14:paraId="2CBE6353" w14:textId="77777777" w:rsidR="00930233" w:rsidRDefault="00930233" w:rsidP="00930233">
      <w:pPr>
        <w:jc w:val="center"/>
      </w:pPr>
    </w:p>
    <w:p w14:paraId="1EF52798"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3B775DFA" w14:textId="77777777" w:rsidTr="00930233">
        <w:tc>
          <w:tcPr>
            <w:tcW w:w="2179" w:type="dxa"/>
            <w:shd w:val="clear" w:color="auto" w:fill="auto"/>
          </w:tcPr>
          <w:p w14:paraId="3DFCADCA" w14:textId="77777777" w:rsidR="00930233" w:rsidRPr="00930233" w:rsidRDefault="00930233" w:rsidP="00930233">
            <w:pPr>
              <w:keepNext/>
              <w:ind w:firstLine="0"/>
            </w:pPr>
            <w:r>
              <w:t>Bamberg</w:t>
            </w:r>
          </w:p>
        </w:tc>
        <w:tc>
          <w:tcPr>
            <w:tcW w:w="2179" w:type="dxa"/>
            <w:shd w:val="clear" w:color="auto" w:fill="auto"/>
          </w:tcPr>
          <w:p w14:paraId="21A3E15F" w14:textId="77777777" w:rsidR="00930233" w:rsidRPr="00930233" w:rsidRDefault="00930233" w:rsidP="00930233">
            <w:pPr>
              <w:keepNext/>
              <w:ind w:firstLine="0"/>
            </w:pPr>
            <w:r>
              <w:t>Bernstein</w:t>
            </w:r>
          </w:p>
        </w:tc>
        <w:tc>
          <w:tcPr>
            <w:tcW w:w="2180" w:type="dxa"/>
            <w:shd w:val="clear" w:color="auto" w:fill="auto"/>
          </w:tcPr>
          <w:p w14:paraId="2709BBD3" w14:textId="77777777" w:rsidR="00930233" w:rsidRPr="00930233" w:rsidRDefault="00930233" w:rsidP="00930233">
            <w:pPr>
              <w:keepNext/>
              <w:ind w:firstLine="0"/>
            </w:pPr>
            <w:r>
              <w:t>Brawley</w:t>
            </w:r>
          </w:p>
        </w:tc>
      </w:tr>
      <w:tr w:rsidR="00930233" w:rsidRPr="00930233" w14:paraId="6C6E6671" w14:textId="77777777" w:rsidTr="00930233">
        <w:tc>
          <w:tcPr>
            <w:tcW w:w="2179" w:type="dxa"/>
            <w:shd w:val="clear" w:color="auto" w:fill="auto"/>
          </w:tcPr>
          <w:p w14:paraId="6D5D0EDE" w14:textId="77777777" w:rsidR="00930233" w:rsidRPr="00930233" w:rsidRDefault="00930233" w:rsidP="00930233">
            <w:pPr>
              <w:ind w:firstLine="0"/>
            </w:pPr>
            <w:r>
              <w:t>Clyburn</w:t>
            </w:r>
          </w:p>
        </w:tc>
        <w:tc>
          <w:tcPr>
            <w:tcW w:w="2179" w:type="dxa"/>
            <w:shd w:val="clear" w:color="auto" w:fill="auto"/>
          </w:tcPr>
          <w:p w14:paraId="26104CB1" w14:textId="77777777" w:rsidR="00930233" w:rsidRPr="00930233" w:rsidRDefault="00930233" w:rsidP="00930233">
            <w:pPr>
              <w:ind w:firstLine="0"/>
            </w:pPr>
            <w:r>
              <w:t>Cobb-Hunter</w:t>
            </w:r>
          </w:p>
        </w:tc>
        <w:tc>
          <w:tcPr>
            <w:tcW w:w="2180" w:type="dxa"/>
            <w:shd w:val="clear" w:color="auto" w:fill="auto"/>
          </w:tcPr>
          <w:p w14:paraId="5A5AE775" w14:textId="77777777" w:rsidR="00930233" w:rsidRPr="00930233" w:rsidRDefault="00930233" w:rsidP="00930233">
            <w:pPr>
              <w:ind w:firstLine="0"/>
            </w:pPr>
            <w:r>
              <w:t>Dillard</w:t>
            </w:r>
          </w:p>
        </w:tc>
      </w:tr>
      <w:tr w:rsidR="00930233" w:rsidRPr="00930233" w14:paraId="39401A0C" w14:textId="77777777" w:rsidTr="00930233">
        <w:tc>
          <w:tcPr>
            <w:tcW w:w="2179" w:type="dxa"/>
            <w:shd w:val="clear" w:color="auto" w:fill="auto"/>
          </w:tcPr>
          <w:p w14:paraId="625CEF51" w14:textId="77777777" w:rsidR="00930233" w:rsidRPr="00930233" w:rsidRDefault="00930233" w:rsidP="00930233">
            <w:pPr>
              <w:ind w:firstLine="0"/>
            </w:pPr>
            <w:r>
              <w:t>Garvin</w:t>
            </w:r>
          </w:p>
        </w:tc>
        <w:tc>
          <w:tcPr>
            <w:tcW w:w="2179" w:type="dxa"/>
            <w:shd w:val="clear" w:color="auto" w:fill="auto"/>
          </w:tcPr>
          <w:p w14:paraId="2255D06B" w14:textId="77777777" w:rsidR="00930233" w:rsidRPr="00930233" w:rsidRDefault="00930233" w:rsidP="00930233">
            <w:pPr>
              <w:ind w:firstLine="0"/>
            </w:pPr>
            <w:r>
              <w:t>Gilliard</w:t>
            </w:r>
          </w:p>
        </w:tc>
        <w:tc>
          <w:tcPr>
            <w:tcW w:w="2180" w:type="dxa"/>
            <w:shd w:val="clear" w:color="auto" w:fill="auto"/>
          </w:tcPr>
          <w:p w14:paraId="5129521E" w14:textId="77777777" w:rsidR="00930233" w:rsidRPr="00930233" w:rsidRDefault="00930233" w:rsidP="00930233">
            <w:pPr>
              <w:ind w:firstLine="0"/>
            </w:pPr>
            <w:r>
              <w:t>Hardee</w:t>
            </w:r>
          </w:p>
        </w:tc>
      </w:tr>
      <w:tr w:rsidR="00930233" w:rsidRPr="00930233" w14:paraId="18EBFF12" w14:textId="77777777" w:rsidTr="00930233">
        <w:tc>
          <w:tcPr>
            <w:tcW w:w="2179" w:type="dxa"/>
            <w:shd w:val="clear" w:color="auto" w:fill="auto"/>
          </w:tcPr>
          <w:p w14:paraId="6B340D55" w14:textId="77777777" w:rsidR="00930233" w:rsidRPr="00930233" w:rsidRDefault="00930233" w:rsidP="00930233">
            <w:pPr>
              <w:ind w:firstLine="0"/>
            </w:pPr>
            <w:r>
              <w:t>Henderson-Myers</w:t>
            </w:r>
          </w:p>
        </w:tc>
        <w:tc>
          <w:tcPr>
            <w:tcW w:w="2179" w:type="dxa"/>
            <w:shd w:val="clear" w:color="auto" w:fill="auto"/>
          </w:tcPr>
          <w:p w14:paraId="46F060F4" w14:textId="77777777" w:rsidR="00930233" w:rsidRPr="00930233" w:rsidRDefault="00930233" w:rsidP="00930233">
            <w:pPr>
              <w:ind w:firstLine="0"/>
            </w:pPr>
            <w:r>
              <w:t>Henegan</w:t>
            </w:r>
          </w:p>
        </w:tc>
        <w:tc>
          <w:tcPr>
            <w:tcW w:w="2180" w:type="dxa"/>
            <w:shd w:val="clear" w:color="auto" w:fill="auto"/>
          </w:tcPr>
          <w:p w14:paraId="0EC439D9" w14:textId="77777777" w:rsidR="00930233" w:rsidRPr="00930233" w:rsidRDefault="00930233" w:rsidP="00930233">
            <w:pPr>
              <w:ind w:firstLine="0"/>
            </w:pPr>
            <w:r>
              <w:t>Hosey</w:t>
            </w:r>
          </w:p>
        </w:tc>
      </w:tr>
      <w:tr w:rsidR="00930233" w:rsidRPr="00930233" w14:paraId="41B337A5" w14:textId="77777777" w:rsidTr="00930233">
        <w:tc>
          <w:tcPr>
            <w:tcW w:w="2179" w:type="dxa"/>
            <w:shd w:val="clear" w:color="auto" w:fill="auto"/>
          </w:tcPr>
          <w:p w14:paraId="30A502B9" w14:textId="77777777" w:rsidR="00930233" w:rsidRPr="00930233" w:rsidRDefault="00930233" w:rsidP="00930233">
            <w:pPr>
              <w:ind w:firstLine="0"/>
            </w:pPr>
            <w:r>
              <w:t>Howard</w:t>
            </w:r>
          </w:p>
        </w:tc>
        <w:tc>
          <w:tcPr>
            <w:tcW w:w="2179" w:type="dxa"/>
            <w:shd w:val="clear" w:color="auto" w:fill="auto"/>
          </w:tcPr>
          <w:p w14:paraId="45663AFD" w14:textId="77777777" w:rsidR="00930233" w:rsidRPr="00930233" w:rsidRDefault="00930233" w:rsidP="00930233">
            <w:pPr>
              <w:ind w:firstLine="0"/>
            </w:pPr>
            <w:r>
              <w:t>Jefferson</w:t>
            </w:r>
          </w:p>
        </w:tc>
        <w:tc>
          <w:tcPr>
            <w:tcW w:w="2180" w:type="dxa"/>
            <w:shd w:val="clear" w:color="auto" w:fill="auto"/>
          </w:tcPr>
          <w:p w14:paraId="7DF1D632" w14:textId="77777777" w:rsidR="00930233" w:rsidRPr="00930233" w:rsidRDefault="00930233" w:rsidP="00930233">
            <w:pPr>
              <w:ind w:firstLine="0"/>
            </w:pPr>
            <w:r>
              <w:t>J. L. Johnson</w:t>
            </w:r>
          </w:p>
        </w:tc>
      </w:tr>
      <w:tr w:rsidR="00930233" w:rsidRPr="00930233" w14:paraId="4A1D6945" w14:textId="77777777" w:rsidTr="00930233">
        <w:tc>
          <w:tcPr>
            <w:tcW w:w="2179" w:type="dxa"/>
            <w:shd w:val="clear" w:color="auto" w:fill="auto"/>
          </w:tcPr>
          <w:p w14:paraId="136A9BF9" w14:textId="77777777" w:rsidR="00930233" w:rsidRPr="00930233" w:rsidRDefault="00930233" w:rsidP="00930233">
            <w:pPr>
              <w:ind w:firstLine="0"/>
            </w:pPr>
            <w:r>
              <w:t>K. O. Johnson</w:t>
            </w:r>
          </w:p>
        </w:tc>
        <w:tc>
          <w:tcPr>
            <w:tcW w:w="2179" w:type="dxa"/>
            <w:shd w:val="clear" w:color="auto" w:fill="auto"/>
          </w:tcPr>
          <w:p w14:paraId="7BEE4990" w14:textId="77777777" w:rsidR="00930233" w:rsidRPr="00930233" w:rsidRDefault="00930233" w:rsidP="00930233">
            <w:pPr>
              <w:ind w:firstLine="0"/>
            </w:pPr>
            <w:r>
              <w:t>King</w:t>
            </w:r>
          </w:p>
        </w:tc>
        <w:tc>
          <w:tcPr>
            <w:tcW w:w="2180" w:type="dxa"/>
            <w:shd w:val="clear" w:color="auto" w:fill="auto"/>
          </w:tcPr>
          <w:p w14:paraId="7F891CA9" w14:textId="77777777" w:rsidR="00930233" w:rsidRPr="00930233" w:rsidRDefault="00930233" w:rsidP="00930233">
            <w:pPr>
              <w:ind w:firstLine="0"/>
            </w:pPr>
            <w:r>
              <w:t>Matthews</w:t>
            </w:r>
          </w:p>
        </w:tc>
      </w:tr>
      <w:tr w:rsidR="00930233" w:rsidRPr="00930233" w14:paraId="6471A5D9" w14:textId="77777777" w:rsidTr="00930233">
        <w:tc>
          <w:tcPr>
            <w:tcW w:w="2179" w:type="dxa"/>
            <w:shd w:val="clear" w:color="auto" w:fill="auto"/>
          </w:tcPr>
          <w:p w14:paraId="655C48DE" w14:textId="77777777" w:rsidR="00930233" w:rsidRPr="00930233" w:rsidRDefault="00930233" w:rsidP="00930233">
            <w:pPr>
              <w:ind w:firstLine="0"/>
            </w:pPr>
            <w:r>
              <w:t>J. Moore</w:t>
            </w:r>
          </w:p>
        </w:tc>
        <w:tc>
          <w:tcPr>
            <w:tcW w:w="2179" w:type="dxa"/>
            <w:shd w:val="clear" w:color="auto" w:fill="auto"/>
          </w:tcPr>
          <w:p w14:paraId="20644D75" w14:textId="77777777" w:rsidR="00930233" w:rsidRPr="00930233" w:rsidRDefault="00930233" w:rsidP="00930233">
            <w:pPr>
              <w:ind w:firstLine="0"/>
            </w:pPr>
            <w:r>
              <w:t>Nutt</w:t>
            </w:r>
          </w:p>
        </w:tc>
        <w:tc>
          <w:tcPr>
            <w:tcW w:w="2180" w:type="dxa"/>
            <w:shd w:val="clear" w:color="auto" w:fill="auto"/>
          </w:tcPr>
          <w:p w14:paraId="42FC4F0E" w14:textId="77777777" w:rsidR="00930233" w:rsidRPr="00930233" w:rsidRDefault="00930233" w:rsidP="00930233">
            <w:pPr>
              <w:ind w:firstLine="0"/>
            </w:pPr>
            <w:r>
              <w:t>Pendarvis</w:t>
            </w:r>
          </w:p>
        </w:tc>
      </w:tr>
      <w:tr w:rsidR="00930233" w:rsidRPr="00930233" w14:paraId="405E48D1" w14:textId="77777777" w:rsidTr="00930233">
        <w:tc>
          <w:tcPr>
            <w:tcW w:w="2179" w:type="dxa"/>
            <w:shd w:val="clear" w:color="auto" w:fill="auto"/>
          </w:tcPr>
          <w:p w14:paraId="76F466E5" w14:textId="77777777" w:rsidR="00930233" w:rsidRPr="00930233" w:rsidRDefault="00930233" w:rsidP="00930233">
            <w:pPr>
              <w:ind w:firstLine="0"/>
            </w:pPr>
            <w:r>
              <w:t>Rivers</w:t>
            </w:r>
          </w:p>
        </w:tc>
        <w:tc>
          <w:tcPr>
            <w:tcW w:w="2179" w:type="dxa"/>
            <w:shd w:val="clear" w:color="auto" w:fill="auto"/>
          </w:tcPr>
          <w:p w14:paraId="191C6311" w14:textId="77777777" w:rsidR="00930233" w:rsidRPr="00930233" w:rsidRDefault="00930233" w:rsidP="00930233">
            <w:pPr>
              <w:ind w:firstLine="0"/>
            </w:pPr>
            <w:r>
              <w:t>Stavrinakis</w:t>
            </w:r>
          </w:p>
        </w:tc>
        <w:tc>
          <w:tcPr>
            <w:tcW w:w="2180" w:type="dxa"/>
            <w:shd w:val="clear" w:color="auto" w:fill="auto"/>
          </w:tcPr>
          <w:p w14:paraId="71115106" w14:textId="77777777" w:rsidR="00930233" w:rsidRPr="00930233" w:rsidRDefault="00930233" w:rsidP="00930233">
            <w:pPr>
              <w:ind w:firstLine="0"/>
            </w:pPr>
            <w:r>
              <w:t>Tedder</w:t>
            </w:r>
          </w:p>
        </w:tc>
      </w:tr>
      <w:tr w:rsidR="00930233" w:rsidRPr="00930233" w14:paraId="4E2A90D3" w14:textId="77777777" w:rsidTr="00930233">
        <w:tc>
          <w:tcPr>
            <w:tcW w:w="2179" w:type="dxa"/>
            <w:shd w:val="clear" w:color="auto" w:fill="auto"/>
          </w:tcPr>
          <w:p w14:paraId="7C1C5AA8" w14:textId="77777777" w:rsidR="00930233" w:rsidRPr="00930233" w:rsidRDefault="00930233" w:rsidP="00930233">
            <w:pPr>
              <w:keepNext/>
              <w:ind w:firstLine="0"/>
            </w:pPr>
            <w:r>
              <w:t>Thigpen</w:t>
            </w:r>
          </w:p>
        </w:tc>
        <w:tc>
          <w:tcPr>
            <w:tcW w:w="2179" w:type="dxa"/>
            <w:shd w:val="clear" w:color="auto" w:fill="auto"/>
          </w:tcPr>
          <w:p w14:paraId="66CECBFA" w14:textId="77777777" w:rsidR="00930233" w:rsidRPr="00930233" w:rsidRDefault="00930233" w:rsidP="00930233">
            <w:pPr>
              <w:keepNext/>
              <w:ind w:firstLine="0"/>
            </w:pPr>
            <w:r>
              <w:t>Wetmore</w:t>
            </w:r>
          </w:p>
        </w:tc>
        <w:tc>
          <w:tcPr>
            <w:tcW w:w="2180" w:type="dxa"/>
            <w:shd w:val="clear" w:color="auto" w:fill="auto"/>
          </w:tcPr>
          <w:p w14:paraId="267413DB" w14:textId="77777777" w:rsidR="00930233" w:rsidRPr="00930233" w:rsidRDefault="00930233" w:rsidP="00930233">
            <w:pPr>
              <w:keepNext/>
              <w:ind w:firstLine="0"/>
            </w:pPr>
            <w:r>
              <w:t>Wheeler</w:t>
            </w:r>
          </w:p>
        </w:tc>
      </w:tr>
      <w:tr w:rsidR="00930233" w:rsidRPr="00930233" w14:paraId="168B333A" w14:textId="77777777" w:rsidTr="00930233">
        <w:tc>
          <w:tcPr>
            <w:tcW w:w="2179" w:type="dxa"/>
            <w:shd w:val="clear" w:color="auto" w:fill="auto"/>
          </w:tcPr>
          <w:p w14:paraId="5202C771" w14:textId="77777777" w:rsidR="00930233" w:rsidRPr="00930233" w:rsidRDefault="00930233" w:rsidP="00930233">
            <w:pPr>
              <w:keepNext/>
              <w:ind w:firstLine="0"/>
            </w:pPr>
            <w:r>
              <w:t>S. Williams</w:t>
            </w:r>
          </w:p>
        </w:tc>
        <w:tc>
          <w:tcPr>
            <w:tcW w:w="2179" w:type="dxa"/>
            <w:shd w:val="clear" w:color="auto" w:fill="auto"/>
          </w:tcPr>
          <w:p w14:paraId="4FAA1D41" w14:textId="77777777" w:rsidR="00930233" w:rsidRPr="00930233" w:rsidRDefault="00930233" w:rsidP="00930233">
            <w:pPr>
              <w:keepNext/>
              <w:ind w:firstLine="0"/>
            </w:pPr>
          </w:p>
        </w:tc>
        <w:tc>
          <w:tcPr>
            <w:tcW w:w="2180" w:type="dxa"/>
            <w:shd w:val="clear" w:color="auto" w:fill="auto"/>
          </w:tcPr>
          <w:p w14:paraId="4C313355" w14:textId="77777777" w:rsidR="00930233" w:rsidRPr="00930233" w:rsidRDefault="00930233" w:rsidP="00930233">
            <w:pPr>
              <w:keepNext/>
              <w:ind w:firstLine="0"/>
            </w:pPr>
          </w:p>
        </w:tc>
      </w:tr>
    </w:tbl>
    <w:p w14:paraId="7538E865" w14:textId="77777777" w:rsidR="00930233" w:rsidRDefault="00930233" w:rsidP="00930233"/>
    <w:p w14:paraId="233870F7" w14:textId="77777777" w:rsidR="00930233" w:rsidRDefault="00930233" w:rsidP="00930233">
      <w:pPr>
        <w:jc w:val="center"/>
        <w:rPr>
          <w:b/>
        </w:rPr>
      </w:pPr>
      <w:r w:rsidRPr="00930233">
        <w:rPr>
          <w:b/>
        </w:rPr>
        <w:t>Total--28</w:t>
      </w:r>
    </w:p>
    <w:p w14:paraId="47527A63" w14:textId="77777777" w:rsidR="00930233" w:rsidRDefault="00930233" w:rsidP="00930233">
      <w:pPr>
        <w:jc w:val="center"/>
        <w:rPr>
          <w:b/>
        </w:rPr>
      </w:pPr>
    </w:p>
    <w:p w14:paraId="422E0CD2"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69B95531" w14:textId="77777777" w:rsidTr="00930233">
        <w:tc>
          <w:tcPr>
            <w:tcW w:w="2179" w:type="dxa"/>
            <w:shd w:val="clear" w:color="auto" w:fill="auto"/>
          </w:tcPr>
          <w:p w14:paraId="7BAE9A7E" w14:textId="77777777" w:rsidR="00930233" w:rsidRPr="00930233" w:rsidRDefault="00930233" w:rsidP="00930233">
            <w:pPr>
              <w:keepNext/>
              <w:ind w:firstLine="0"/>
            </w:pPr>
            <w:r>
              <w:t>Bailey</w:t>
            </w:r>
          </w:p>
        </w:tc>
        <w:tc>
          <w:tcPr>
            <w:tcW w:w="2179" w:type="dxa"/>
            <w:shd w:val="clear" w:color="auto" w:fill="auto"/>
          </w:tcPr>
          <w:p w14:paraId="7469DB8A" w14:textId="77777777" w:rsidR="00930233" w:rsidRPr="00930233" w:rsidRDefault="00930233" w:rsidP="00930233">
            <w:pPr>
              <w:keepNext/>
              <w:ind w:firstLine="0"/>
            </w:pPr>
            <w:r>
              <w:t>Ballentine</w:t>
            </w:r>
          </w:p>
        </w:tc>
        <w:tc>
          <w:tcPr>
            <w:tcW w:w="2180" w:type="dxa"/>
            <w:shd w:val="clear" w:color="auto" w:fill="auto"/>
          </w:tcPr>
          <w:p w14:paraId="1C18426F" w14:textId="77777777" w:rsidR="00930233" w:rsidRPr="00930233" w:rsidRDefault="00930233" w:rsidP="00930233">
            <w:pPr>
              <w:keepNext/>
              <w:ind w:firstLine="0"/>
            </w:pPr>
            <w:r>
              <w:t>Bannister</w:t>
            </w:r>
          </w:p>
        </w:tc>
      </w:tr>
      <w:tr w:rsidR="00930233" w:rsidRPr="00930233" w14:paraId="751682A0" w14:textId="77777777" w:rsidTr="00930233">
        <w:tc>
          <w:tcPr>
            <w:tcW w:w="2179" w:type="dxa"/>
            <w:shd w:val="clear" w:color="auto" w:fill="auto"/>
          </w:tcPr>
          <w:p w14:paraId="060633D6" w14:textId="77777777" w:rsidR="00930233" w:rsidRPr="00930233" w:rsidRDefault="00930233" w:rsidP="00930233">
            <w:pPr>
              <w:ind w:firstLine="0"/>
            </w:pPr>
            <w:r>
              <w:t>Bennett</w:t>
            </w:r>
          </w:p>
        </w:tc>
        <w:tc>
          <w:tcPr>
            <w:tcW w:w="2179" w:type="dxa"/>
            <w:shd w:val="clear" w:color="auto" w:fill="auto"/>
          </w:tcPr>
          <w:p w14:paraId="36FF55F6" w14:textId="77777777" w:rsidR="00930233" w:rsidRPr="00930233" w:rsidRDefault="00930233" w:rsidP="00930233">
            <w:pPr>
              <w:ind w:firstLine="0"/>
            </w:pPr>
            <w:r>
              <w:t>Blackwell</w:t>
            </w:r>
          </w:p>
        </w:tc>
        <w:tc>
          <w:tcPr>
            <w:tcW w:w="2180" w:type="dxa"/>
            <w:shd w:val="clear" w:color="auto" w:fill="auto"/>
          </w:tcPr>
          <w:p w14:paraId="7C918133" w14:textId="77777777" w:rsidR="00930233" w:rsidRPr="00930233" w:rsidRDefault="00930233" w:rsidP="00930233">
            <w:pPr>
              <w:ind w:firstLine="0"/>
            </w:pPr>
            <w:r>
              <w:t>Bradley</w:t>
            </w:r>
          </w:p>
        </w:tc>
      </w:tr>
      <w:tr w:rsidR="00930233" w:rsidRPr="00930233" w14:paraId="23E627D6" w14:textId="77777777" w:rsidTr="00930233">
        <w:tc>
          <w:tcPr>
            <w:tcW w:w="2179" w:type="dxa"/>
            <w:shd w:val="clear" w:color="auto" w:fill="auto"/>
          </w:tcPr>
          <w:p w14:paraId="7B9E3320" w14:textId="77777777" w:rsidR="00930233" w:rsidRPr="00930233" w:rsidRDefault="00930233" w:rsidP="00930233">
            <w:pPr>
              <w:ind w:firstLine="0"/>
            </w:pPr>
            <w:r>
              <w:t>Brittain</w:t>
            </w:r>
          </w:p>
        </w:tc>
        <w:tc>
          <w:tcPr>
            <w:tcW w:w="2179" w:type="dxa"/>
            <w:shd w:val="clear" w:color="auto" w:fill="auto"/>
          </w:tcPr>
          <w:p w14:paraId="7F1C4E54" w14:textId="77777777" w:rsidR="00930233" w:rsidRPr="00930233" w:rsidRDefault="00930233" w:rsidP="00930233">
            <w:pPr>
              <w:ind w:firstLine="0"/>
            </w:pPr>
            <w:r>
              <w:t>Bryant</w:t>
            </w:r>
          </w:p>
        </w:tc>
        <w:tc>
          <w:tcPr>
            <w:tcW w:w="2180" w:type="dxa"/>
            <w:shd w:val="clear" w:color="auto" w:fill="auto"/>
          </w:tcPr>
          <w:p w14:paraId="7BF5E885" w14:textId="77777777" w:rsidR="00930233" w:rsidRPr="00930233" w:rsidRDefault="00930233" w:rsidP="00930233">
            <w:pPr>
              <w:ind w:firstLine="0"/>
            </w:pPr>
            <w:r>
              <w:t>Burns</w:t>
            </w:r>
          </w:p>
        </w:tc>
      </w:tr>
      <w:tr w:rsidR="00930233" w:rsidRPr="00930233" w14:paraId="0A7DC02A" w14:textId="77777777" w:rsidTr="00930233">
        <w:tc>
          <w:tcPr>
            <w:tcW w:w="2179" w:type="dxa"/>
            <w:shd w:val="clear" w:color="auto" w:fill="auto"/>
          </w:tcPr>
          <w:p w14:paraId="4F92F769" w14:textId="77777777" w:rsidR="00930233" w:rsidRPr="00930233" w:rsidRDefault="00930233" w:rsidP="00930233">
            <w:pPr>
              <w:ind w:firstLine="0"/>
            </w:pPr>
            <w:r>
              <w:t>Calhoon</w:t>
            </w:r>
          </w:p>
        </w:tc>
        <w:tc>
          <w:tcPr>
            <w:tcW w:w="2179" w:type="dxa"/>
            <w:shd w:val="clear" w:color="auto" w:fill="auto"/>
          </w:tcPr>
          <w:p w14:paraId="542A5999" w14:textId="77777777" w:rsidR="00930233" w:rsidRPr="00930233" w:rsidRDefault="00930233" w:rsidP="00930233">
            <w:pPr>
              <w:ind w:firstLine="0"/>
            </w:pPr>
            <w:r>
              <w:t>Carter</w:t>
            </w:r>
          </w:p>
        </w:tc>
        <w:tc>
          <w:tcPr>
            <w:tcW w:w="2180" w:type="dxa"/>
            <w:shd w:val="clear" w:color="auto" w:fill="auto"/>
          </w:tcPr>
          <w:p w14:paraId="77BC3658" w14:textId="77777777" w:rsidR="00930233" w:rsidRPr="00930233" w:rsidRDefault="00930233" w:rsidP="00930233">
            <w:pPr>
              <w:ind w:firstLine="0"/>
            </w:pPr>
            <w:r>
              <w:t>Caskey</w:t>
            </w:r>
          </w:p>
        </w:tc>
      </w:tr>
      <w:tr w:rsidR="00930233" w:rsidRPr="00930233" w14:paraId="7300029D" w14:textId="77777777" w:rsidTr="00930233">
        <w:tc>
          <w:tcPr>
            <w:tcW w:w="2179" w:type="dxa"/>
            <w:shd w:val="clear" w:color="auto" w:fill="auto"/>
          </w:tcPr>
          <w:p w14:paraId="1541B7D8" w14:textId="77777777" w:rsidR="00930233" w:rsidRPr="00930233" w:rsidRDefault="00930233" w:rsidP="00930233">
            <w:pPr>
              <w:ind w:firstLine="0"/>
            </w:pPr>
            <w:r>
              <w:t>Collins</w:t>
            </w:r>
          </w:p>
        </w:tc>
        <w:tc>
          <w:tcPr>
            <w:tcW w:w="2179" w:type="dxa"/>
            <w:shd w:val="clear" w:color="auto" w:fill="auto"/>
          </w:tcPr>
          <w:p w14:paraId="15368FDF" w14:textId="77777777" w:rsidR="00930233" w:rsidRPr="00930233" w:rsidRDefault="00930233" w:rsidP="00930233">
            <w:pPr>
              <w:ind w:firstLine="0"/>
            </w:pPr>
            <w:r>
              <w:t>B. Cox</w:t>
            </w:r>
          </w:p>
        </w:tc>
        <w:tc>
          <w:tcPr>
            <w:tcW w:w="2180" w:type="dxa"/>
            <w:shd w:val="clear" w:color="auto" w:fill="auto"/>
          </w:tcPr>
          <w:p w14:paraId="693A0C8A" w14:textId="77777777" w:rsidR="00930233" w:rsidRPr="00930233" w:rsidRDefault="00930233" w:rsidP="00930233">
            <w:pPr>
              <w:ind w:firstLine="0"/>
            </w:pPr>
            <w:r>
              <w:t>W. Cox</w:t>
            </w:r>
          </w:p>
        </w:tc>
      </w:tr>
      <w:tr w:rsidR="00930233" w:rsidRPr="00930233" w14:paraId="50D51BCB" w14:textId="77777777" w:rsidTr="00930233">
        <w:tc>
          <w:tcPr>
            <w:tcW w:w="2179" w:type="dxa"/>
            <w:shd w:val="clear" w:color="auto" w:fill="auto"/>
          </w:tcPr>
          <w:p w14:paraId="6271443C" w14:textId="77777777" w:rsidR="00930233" w:rsidRPr="00930233" w:rsidRDefault="00930233" w:rsidP="00930233">
            <w:pPr>
              <w:ind w:firstLine="0"/>
            </w:pPr>
            <w:r>
              <w:t>Crawford</w:t>
            </w:r>
          </w:p>
        </w:tc>
        <w:tc>
          <w:tcPr>
            <w:tcW w:w="2179" w:type="dxa"/>
            <w:shd w:val="clear" w:color="auto" w:fill="auto"/>
          </w:tcPr>
          <w:p w14:paraId="2E538DBC" w14:textId="77777777" w:rsidR="00930233" w:rsidRPr="00930233" w:rsidRDefault="00930233" w:rsidP="00930233">
            <w:pPr>
              <w:ind w:firstLine="0"/>
            </w:pPr>
            <w:r>
              <w:t>Dabney</w:t>
            </w:r>
          </w:p>
        </w:tc>
        <w:tc>
          <w:tcPr>
            <w:tcW w:w="2180" w:type="dxa"/>
            <w:shd w:val="clear" w:color="auto" w:fill="auto"/>
          </w:tcPr>
          <w:p w14:paraId="56713A44" w14:textId="77777777" w:rsidR="00930233" w:rsidRPr="00930233" w:rsidRDefault="00930233" w:rsidP="00930233">
            <w:pPr>
              <w:ind w:firstLine="0"/>
            </w:pPr>
            <w:r>
              <w:t>Daning</w:t>
            </w:r>
          </w:p>
        </w:tc>
      </w:tr>
      <w:tr w:rsidR="00930233" w:rsidRPr="00930233" w14:paraId="79641F7C" w14:textId="77777777" w:rsidTr="00930233">
        <w:tc>
          <w:tcPr>
            <w:tcW w:w="2179" w:type="dxa"/>
            <w:shd w:val="clear" w:color="auto" w:fill="auto"/>
          </w:tcPr>
          <w:p w14:paraId="1A981377" w14:textId="77777777" w:rsidR="00930233" w:rsidRPr="00930233" w:rsidRDefault="00930233" w:rsidP="00930233">
            <w:pPr>
              <w:ind w:firstLine="0"/>
            </w:pPr>
            <w:r>
              <w:t>Davis</w:t>
            </w:r>
          </w:p>
        </w:tc>
        <w:tc>
          <w:tcPr>
            <w:tcW w:w="2179" w:type="dxa"/>
            <w:shd w:val="clear" w:color="auto" w:fill="auto"/>
          </w:tcPr>
          <w:p w14:paraId="572F721A" w14:textId="77777777" w:rsidR="00930233" w:rsidRPr="00930233" w:rsidRDefault="00930233" w:rsidP="00930233">
            <w:pPr>
              <w:ind w:firstLine="0"/>
            </w:pPr>
            <w:r>
              <w:t>Elliott</w:t>
            </w:r>
          </w:p>
        </w:tc>
        <w:tc>
          <w:tcPr>
            <w:tcW w:w="2180" w:type="dxa"/>
            <w:shd w:val="clear" w:color="auto" w:fill="auto"/>
          </w:tcPr>
          <w:p w14:paraId="52394049" w14:textId="77777777" w:rsidR="00930233" w:rsidRPr="00930233" w:rsidRDefault="00930233" w:rsidP="00930233">
            <w:pPr>
              <w:ind w:firstLine="0"/>
            </w:pPr>
            <w:r>
              <w:t>Erickson</w:t>
            </w:r>
          </w:p>
        </w:tc>
      </w:tr>
      <w:tr w:rsidR="00930233" w:rsidRPr="00930233" w14:paraId="61D905DD" w14:textId="77777777" w:rsidTr="00930233">
        <w:tc>
          <w:tcPr>
            <w:tcW w:w="2179" w:type="dxa"/>
            <w:shd w:val="clear" w:color="auto" w:fill="auto"/>
          </w:tcPr>
          <w:p w14:paraId="1118D8A1" w14:textId="77777777" w:rsidR="00930233" w:rsidRPr="00930233" w:rsidRDefault="00930233" w:rsidP="00930233">
            <w:pPr>
              <w:ind w:firstLine="0"/>
            </w:pPr>
            <w:r>
              <w:t>Felder</w:t>
            </w:r>
          </w:p>
        </w:tc>
        <w:tc>
          <w:tcPr>
            <w:tcW w:w="2179" w:type="dxa"/>
            <w:shd w:val="clear" w:color="auto" w:fill="auto"/>
          </w:tcPr>
          <w:p w14:paraId="013B4048" w14:textId="77777777" w:rsidR="00930233" w:rsidRPr="00930233" w:rsidRDefault="00930233" w:rsidP="00930233">
            <w:pPr>
              <w:ind w:firstLine="0"/>
            </w:pPr>
            <w:r>
              <w:t>Finlay</w:t>
            </w:r>
          </w:p>
        </w:tc>
        <w:tc>
          <w:tcPr>
            <w:tcW w:w="2180" w:type="dxa"/>
            <w:shd w:val="clear" w:color="auto" w:fill="auto"/>
          </w:tcPr>
          <w:p w14:paraId="591DA893" w14:textId="77777777" w:rsidR="00930233" w:rsidRPr="00930233" w:rsidRDefault="00930233" w:rsidP="00930233">
            <w:pPr>
              <w:ind w:firstLine="0"/>
            </w:pPr>
            <w:r>
              <w:t>Forrest</w:t>
            </w:r>
          </w:p>
        </w:tc>
      </w:tr>
      <w:tr w:rsidR="00930233" w:rsidRPr="00930233" w14:paraId="3B9FFA4C" w14:textId="77777777" w:rsidTr="00930233">
        <w:tc>
          <w:tcPr>
            <w:tcW w:w="2179" w:type="dxa"/>
            <w:shd w:val="clear" w:color="auto" w:fill="auto"/>
          </w:tcPr>
          <w:p w14:paraId="5DC2DB41" w14:textId="77777777" w:rsidR="00930233" w:rsidRPr="00930233" w:rsidRDefault="00930233" w:rsidP="00930233">
            <w:pPr>
              <w:ind w:firstLine="0"/>
            </w:pPr>
            <w:r>
              <w:t>Fry</w:t>
            </w:r>
          </w:p>
        </w:tc>
        <w:tc>
          <w:tcPr>
            <w:tcW w:w="2179" w:type="dxa"/>
            <w:shd w:val="clear" w:color="auto" w:fill="auto"/>
          </w:tcPr>
          <w:p w14:paraId="17624301" w14:textId="77777777" w:rsidR="00930233" w:rsidRPr="00930233" w:rsidRDefault="00930233" w:rsidP="00930233">
            <w:pPr>
              <w:ind w:firstLine="0"/>
            </w:pPr>
            <w:r>
              <w:t>Gagnon</w:t>
            </w:r>
          </w:p>
        </w:tc>
        <w:tc>
          <w:tcPr>
            <w:tcW w:w="2180" w:type="dxa"/>
            <w:shd w:val="clear" w:color="auto" w:fill="auto"/>
          </w:tcPr>
          <w:p w14:paraId="2FB1308A" w14:textId="77777777" w:rsidR="00930233" w:rsidRPr="00930233" w:rsidRDefault="00930233" w:rsidP="00930233">
            <w:pPr>
              <w:ind w:firstLine="0"/>
            </w:pPr>
            <w:r>
              <w:t>Gatch</w:t>
            </w:r>
          </w:p>
        </w:tc>
      </w:tr>
      <w:tr w:rsidR="00930233" w:rsidRPr="00930233" w14:paraId="4BCD1B6D" w14:textId="77777777" w:rsidTr="00930233">
        <w:tc>
          <w:tcPr>
            <w:tcW w:w="2179" w:type="dxa"/>
            <w:shd w:val="clear" w:color="auto" w:fill="auto"/>
          </w:tcPr>
          <w:p w14:paraId="0351F920" w14:textId="77777777" w:rsidR="00930233" w:rsidRPr="00930233" w:rsidRDefault="00930233" w:rsidP="00930233">
            <w:pPr>
              <w:ind w:firstLine="0"/>
            </w:pPr>
            <w:r>
              <w:t>Gilliam</w:t>
            </w:r>
          </w:p>
        </w:tc>
        <w:tc>
          <w:tcPr>
            <w:tcW w:w="2179" w:type="dxa"/>
            <w:shd w:val="clear" w:color="auto" w:fill="auto"/>
          </w:tcPr>
          <w:p w14:paraId="7ACEE6FC" w14:textId="77777777" w:rsidR="00930233" w:rsidRPr="00930233" w:rsidRDefault="00930233" w:rsidP="00930233">
            <w:pPr>
              <w:ind w:firstLine="0"/>
            </w:pPr>
            <w:r>
              <w:t>Haddon</w:t>
            </w:r>
          </w:p>
        </w:tc>
        <w:tc>
          <w:tcPr>
            <w:tcW w:w="2180" w:type="dxa"/>
            <w:shd w:val="clear" w:color="auto" w:fill="auto"/>
          </w:tcPr>
          <w:p w14:paraId="6E8051C0" w14:textId="77777777" w:rsidR="00930233" w:rsidRPr="00930233" w:rsidRDefault="00930233" w:rsidP="00930233">
            <w:pPr>
              <w:ind w:firstLine="0"/>
            </w:pPr>
            <w:r>
              <w:t>Hayes</w:t>
            </w:r>
          </w:p>
        </w:tc>
      </w:tr>
      <w:tr w:rsidR="00930233" w:rsidRPr="00930233" w14:paraId="2CDF3A3E" w14:textId="77777777" w:rsidTr="00930233">
        <w:tc>
          <w:tcPr>
            <w:tcW w:w="2179" w:type="dxa"/>
            <w:shd w:val="clear" w:color="auto" w:fill="auto"/>
          </w:tcPr>
          <w:p w14:paraId="16A1F500" w14:textId="77777777" w:rsidR="00930233" w:rsidRPr="00930233" w:rsidRDefault="00930233" w:rsidP="00930233">
            <w:pPr>
              <w:ind w:firstLine="0"/>
            </w:pPr>
            <w:r>
              <w:t>Herbkersman</w:t>
            </w:r>
          </w:p>
        </w:tc>
        <w:tc>
          <w:tcPr>
            <w:tcW w:w="2179" w:type="dxa"/>
            <w:shd w:val="clear" w:color="auto" w:fill="auto"/>
          </w:tcPr>
          <w:p w14:paraId="5E40B0A7" w14:textId="77777777" w:rsidR="00930233" w:rsidRPr="00930233" w:rsidRDefault="00930233" w:rsidP="00930233">
            <w:pPr>
              <w:ind w:firstLine="0"/>
            </w:pPr>
            <w:r>
              <w:t>Hewitt</w:t>
            </w:r>
          </w:p>
        </w:tc>
        <w:tc>
          <w:tcPr>
            <w:tcW w:w="2180" w:type="dxa"/>
            <w:shd w:val="clear" w:color="auto" w:fill="auto"/>
          </w:tcPr>
          <w:p w14:paraId="72C5E496" w14:textId="77777777" w:rsidR="00930233" w:rsidRPr="00930233" w:rsidRDefault="00930233" w:rsidP="00930233">
            <w:pPr>
              <w:ind w:firstLine="0"/>
            </w:pPr>
            <w:r>
              <w:t>Hiott</w:t>
            </w:r>
          </w:p>
        </w:tc>
      </w:tr>
      <w:tr w:rsidR="00930233" w:rsidRPr="00930233" w14:paraId="6FA020AF" w14:textId="77777777" w:rsidTr="00930233">
        <w:tc>
          <w:tcPr>
            <w:tcW w:w="2179" w:type="dxa"/>
            <w:shd w:val="clear" w:color="auto" w:fill="auto"/>
          </w:tcPr>
          <w:p w14:paraId="0ACA17CC" w14:textId="77777777" w:rsidR="00930233" w:rsidRPr="00930233" w:rsidRDefault="00930233" w:rsidP="00930233">
            <w:pPr>
              <w:ind w:firstLine="0"/>
            </w:pPr>
            <w:r>
              <w:t>Hixon</w:t>
            </w:r>
          </w:p>
        </w:tc>
        <w:tc>
          <w:tcPr>
            <w:tcW w:w="2179" w:type="dxa"/>
            <w:shd w:val="clear" w:color="auto" w:fill="auto"/>
          </w:tcPr>
          <w:p w14:paraId="05FF943A" w14:textId="77777777" w:rsidR="00930233" w:rsidRPr="00930233" w:rsidRDefault="00930233" w:rsidP="00930233">
            <w:pPr>
              <w:ind w:firstLine="0"/>
            </w:pPr>
            <w:r>
              <w:t>Huggins</w:t>
            </w:r>
          </w:p>
        </w:tc>
        <w:tc>
          <w:tcPr>
            <w:tcW w:w="2180" w:type="dxa"/>
            <w:shd w:val="clear" w:color="auto" w:fill="auto"/>
          </w:tcPr>
          <w:p w14:paraId="38E62181" w14:textId="77777777" w:rsidR="00930233" w:rsidRPr="00930233" w:rsidRDefault="00930233" w:rsidP="00930233">
            <w:pPr>
              <w:ind w:firstLine="0"/>
            </w:pPr>
            <w:r>
              <w:t>Hyde</w:t>
            </w:r>
          </w:p>
        </w:tc>
      </w:tr>
      <w:tr w:rsidR="00930233" w:rsidRPr="00930233" w14:paraId="041B072D" w14:textId="77777777" w:rsidTr="00930233">
        <w:tc>
          <w:tcPr>
            <w:tcW w:w="2179" w:type="dxa"/>
            <w:shd w:val="clear" w:color="auto" w:fill="auto"/>
          </w:tcPr>
          <w:p w14:paraId="6D12DD12" w14:textId="77777777" w:rsidR="00930233" w:rsidRPr="00930233" w:rsidRDefault="00930233" w:rsidP="00930233">
            <w:pPr>
              <w:ind w:firstLine="0"/>
            </w:pPr>
            <w:r>
              <w:t>J. E. Johnson</w:t>
            </w:r>
          </w:p>
        </w:tc>
        <w:tc>
          <w:tcPr>
            <w:tcW w:w="2179" w:type="dxa"/>
            <w:shd w:val="clear" w:color="auto" w:fill="auto"/>
          </w:tcPr>
          <w:p w14:paraId="07B7F35A" w14:textId="77777777" w:rsidR="00930233" w:rsidRPr="00930233" w:rsidRDefault="00930233" w:rsidP="00930233">
            <w:pPr>
              <w:ind w:firstLine="0"/>
            </w:pPr>
            <w:r>
              <w:t>Jones</w:t>
            </w:r>
          </w:p>
        </w:tc>
        <w:tc>
          <w:tcPr>
            <w:tcW w:w="2180" w:type="dxa"/>
            <w:shd w:val="clear" w:color="auto" w:fill="auto"/>
          </w:tcPr>
          <w:p w14:paraId="36FF8841" w14:textId="77777777" w:rsidR="00930233" w:rsidRPr="00930233" w:rsidRDefault="00930233" w:rsidP="00930233">
            <w:pPr>
              <w:ind w:firstLine="0"/>
            </w:pPr>
            <w:r>
              <w:t>Jordan</w:t>
            </w:r>
          </w:p>
        </w:tc>
      </w:tr>
      <w:tr w:rsidR="00930233" w:rsidRPr="00930233" w14:paraId="0A5D2F69" w14:textId="77777777" w:rsidTr="00930233">
        <w:tc>
          <w:tcPr>
            <w:tcW w:w="2179" w:type="dxa"/>
            <w:shd w:val="clear" w:color="auto" w:fill="auto"/>
          </w:tcPr>
          <w:p w14:paraId="1BEEE97F" w14:textId="77777777" w:rsidR="00930233" w:rsidRPr="00930233" w:rsidRDefault="00930233" w:rsidP="00930233">
            <w:pPr>
              <w:ind w:firstLine="0"/>
            </w:pPr>
            <w:r>
              <w:t>Kirby</w:t>
            </w:r>
          </w:p>
        </w:tc>
        <w:tc>
          <w:tcPr>
            <w:tcW w:w="2179" w:type="dxa"/>
            <w:shd w:val="clear" w:color="auto" w:fill="auto"/>
          </w:tcPr>
          <w:p w14:paraId="37805DB1" w14:textId="77777777" w:rsidR="00930233" w:rsidRPr="00930233" w:rsidRDefault="00930233" w:rsidP="00930233">
            <w:pPr>
              <w:ind w:firstLine="0"/>
            </w:pPr>
            <w:r>
              <w:t>Ligon</w:t>
            </w:r>
          </w:p>
        </w:tc>
        <w:tc>
          <w:tcPr>
            <w:tcW w:w="2180" w:type="dxa"/>
            <w:shd w:val="clear" w:color="auto" w:fill="auto"/>
          </w:tcPr>
          <w:p w14:paraId="52971DC0" w14:textId="77777777" w:rsidR="00930233" w:rsidRPr="00930233" w:rsidRDefault="00930233" w:rsidP="00930233">
            <w:pPr>
              <w:ind w:firstLine="0"/>
            </w:pPr>
            <w:r>
              <w:t>Long</w:t>
            </w:r>
          </w:p>
        </w:tc>
      </w:tr>
      <w:tr w:rsidR="00930233" w:rsidRPr="00930233" w14:paraId="7343C18D" w14:textId="77777777" w:rsidTr="00930233">
        <w:tc>
          <w:tcPr>
            <w:tcW w:w="2179" w:type="dxa"/>
            <w:shd w:val="clear" w:color="auto" w:fill="auto"/>
          </w:tcPr>
          <w:p w14:paraId="33F08EC2" w14:textId="77777777" w:rsidR="00930233" w:rsidRPr="00930233" w:rsidRDefault="00930233" w:rsidP="00930233">
            <w:pPr>
              <w:ind w:firstLine="0"/>
            </w:pPr>
            <w:r>
              <w:t>Lowe</w:t>
            </w:r>
          </w:p>
        </w:tc>
        <w:tc>
          <w:tcPr>
            <w:tcW w:w="2179" w:type="dxa"/>
            <w:shd w:val="clear" w:color="auto" w:fill="auto"/>
          </w:tcPr>
          <w:p w14:paraId="2EA18A7C" w14:textId="77777777" w:rsidR="00930233" w:rsidRPr="00930233" w:rsidRDefault="00930233" w:rsidP="00930233">
            <w:pPr>
              <w:ind w:firstLine="0"/>
            </w:pPr>
            <w:r>
              <w:t>Lucas</w:t>
            </w:r>
          </w:p>
        </w:tc>
        <w:tc>
          <w:tcPr>
            <w:tcW w:w="2180" w:type="dxa"/>
            <w:shd w:val="clear" w:color="auto" w:fill="auto"/>
          </w:tcPr>
          <w:p w14:paraId="064A8101" w14:textId="77777777" w:rsidR="00930233" w:rsidRPr="00930233" w:rsidRDefault="00930233" w:rsidP="00930233">
            <w:pPr>
              <w:ind w:firstLine="0"/>
            </w:pPr>
            <w:r>
              <w:t>Magnuson</w:t>
            </w:r>
          </w:p>
        </w:tc>
      </w:tr>
      <w:tr w:rsidR="00930233" w:rsidRPr="00930233" w14:paraId="09ABCCE3" w14:textId="77777777" w:rsidTr="00930233">
        <w:tc>
          <w:tcPr>
            <w:tcW w:w="2179" w:type="dxa"/>
            <w:shd w:val="clear" w:color="auto" w:fill="auto"/>
          </w:tcPr>
          <w:p w14:paraId="0965354A" w14:textId="77777777" w:rsidR="00930233" w:rsidRPr="00930233" w:rsidRDefault="00930233" w:rsidP="00930233">
            <w:pPr>
              <w:ind w:firstLine="0"/>
            </w:pPr>
            <w:r>
              <w:t>May</w:t>
            </w:r>
          </w:p>
        </w:tc>
        <w:tc>
          <w:tcPr>
            <w:tcW w:w="2179" w:type="dxa"/>
            <w:shd w:val="clear" w:color="auto" w:fill="auto"/>
          </w:tcPr>
          <w:p w14:paraId="0AB9FD20" w14:textId="77777777" w:rsidR="00930233" w:rsidRPr="00930233" w:rsidRDefault="00930233" w:rsidP="00930233">
            <w:pPr>
              <w:ind w:firstLine="0"/>
            </w:pPr>
            <w:r>
              <w:t>McCabe</w:t>
            </w:r>
          </w:p>
        </w:tc>
        <w:tc>
          <w:tcPr>
            <w:tcW w:w="2180" w:type="dxa"/>
            <w:shd w:val="clear" w:color="auto" w:fill="auto"/>
          </w:tcPr>
          <w:p w14:paraId="1C3072AB" w14:textId="77777777" w:rsidR="00930233" w:rsidRPr="00930233" w:rsidRDefault="00930233" w:rsidP="00930233">
            <w:pPr>
              <w:ind w:firstLine="0"/>
            </w:pPr>
            <w:r>
              <w:t>McCravy</w:t>
            </w:r>
          </w:p>
        </w:tc>
      </w:tr>
      <w:tr w:rsidR="00930233" w:rsidRPr="00930233" w14:paraId="3E9E46E2" w14:textId="77777777" w:rsidTr="00930233">
        <w:tc>
          <w:tcPr>
            <w:tcW w:w="2179" w:type="dxa"/>
            <w:shd w:val="clear" w:color="auto" w:fill="auto"/>
          </w:tcPr>
          <w:p w14:paraId="1EDFCDE0" w14:textId="77777777" w:rsidR="00930233" w:rsidRPr="00930233" w:rsidRDefault="00930233" w:rsidP="00930233">
            <w:pPr>
              <w:ind w:firstLine="0"/>
            </w:pPr>
            <w:r>
              <w:t>McGinnis</w:t>
            </w:r>
          </w:p>
        </w:tc>
        <w:tc>
          <w:tcPr>
            <w:tcW w:w="2179" w:type="dxa"/>
            <w:shd w:val="clear" w:color="auto" w:fill="auto"/>
          </w:tcPr>
          <w:p w14:paraId="0AE9C0B4" w14:textId="77777777" w:rsidR="00930233" w:rsidRPr="00930233" w:rsidRDefault="00930233" w:rsidP="00930233">
            <w:pPr>
              <w:ind w:firstLine="0"/>
            </w:pPr>
            <w:r>
              <w:t>McKnight</w:t>
            </w:r>
          </w:p>
        </w:tc>
        <w:tc>
          <w:tcPr>
            <w:tcW w:w="2180" w:type="dxa"/>
            <w:shd w:val="clear" w:color="auto" w:fill="auto"/>
          </w:tcPr>
          <w:p w14:paraId="449260F4" w14:textId="77777777" w:rsidR="00930233" w:rsidRPr="00930233" w:rsidRDefault="00930233" w:rsidP="00930233">
            <w:pPr>
              <w:ind w:firstLine="0"/>
            </w:pPr>
            <w:r>
              <w:t>T. Moore</w:t>
            </w:r>
          </w:p>
        </w:tc>
      </w:tr>
      <w:tr w:rsidR="00930233" w:rsidRPr="00930233" w14:paraId="463E3867" w14:textId="77777777" w:rsidTr="00930233">
        <w:tc>
          <w:tcPr>
            <w:tcW w:w="2179" w:type="dxa"/>
            <w:shd w:val="clear" w:color="auto" w:fill="auto"/>
          </w:tcPr>
          <w:p w14:paraId="59122890" w14:textId="77777777" w:rsidR="00930233" w:rsidRPr="00930233" w:rsidRDefault="00930233" w:rsidP="00930233">
            <w:pPr>
              <w:ind w:firstLine="0"/>
            </w:pPr>
            <w:r>
              <w:t>Morgan</w:t>
            </w:r>
          </w:p>
        </w:tc>
        <w:tc>
          <w:tcPr>
            <w:tcW w:w="2179" w:type="dxa"/>
            <w:shd w:val="clear" w:color="auto" w:fill="auto"/>
          </w:tcPr>
          <w:p w14:paraId="28AAFBB3" w14:textId="77777777" w:rsidR="00930233" w:rsidRPr="00930233" w:rsidRDefault="00930233" w:rsidP="00930233">
            <w:pPr>
              <w:ind w:firstLine="0"/>
            </w:pPr>
            <w:r>
              <w:t>D. C. Moss</w:t>
            </w:r>
          </w:p>
        </w:tc>
        <w:tc>
          <w:tcPr>
            <w:tcW w:w="2180" w:type="dxa"/>
            <w:shd w:val="clear" w:color="auto" w:fill="auto"/>
          </w:tcPr>
          <w:p w14:paraId="4286BE45" w14:textId="77777777" w:rsidR="00930233" w:rsidRPr="00930233" w:rsidRDefault="00930233" w:rsidP="00930233">
            <w:pPr>
              <w:ind w:firstLine="0"/>
            </w:pPr>
            <w:r>
              <w:t>V. S. Moss</w:t>
            </w:r>
          </w:p>
        </w:tc>
      </w:tr>
      <w:tr w:rsidR="00930233" w:rsidRPr="00930233" w14:paraId="16C74D7D" w14:textId="77777777" w:rsidTr="00930233">
        <w:tc>
          <w:tcPr>
            <w:tcW w:w="2179" w:type="dxa"/>
            <w:shd w:val="clear" w:color="auto" w:fill="auto"/>
          </w:tcPr>
          <w:p w14:paraId="5C06B15D" w14:textId="77777777" w:rsidR="00930233" w:rsidRPr="00930233" w:rsidRDefault="00930233" w:rsidP="00930233">
            <w:pPr>
              <w:ind w:firstLine="0"/>
            </w:pPr>
            <w:r>
              <w:t>B. Newton</w:t>
            </w:r>
          </w:p>
        </w:tc>
        <w:tc>
          <w:tcPr>
            <w:tcW w:w="2179" w:type="dxa"/>
            <w:shd w:val="clear" w:color="auto" w:fill="auto"/>
          </w:tcPr>
          <w:p w14:paraId="07CF36D9" w14:textId="77777777" w:rsidR="00930233" w:rsidRPr="00930233" w:rsidRDefault="00930233" w:rsidP="00930233">
            <w:pPr>
              <w:ind w:firstLine="0"/>
            </w:pPr>
            <w:r>
              <w:t>W. Newton</w:t>
            </w:r>
          </w:p>
        </w:tc>
        <w:tc>
          <w:tcPr>
            <w:tcW w:w="2180" w:type="dxa"/>
            <w:shd w:val="clear" w:color="auto" w:fill="auto"/>
          </w:tcPr>
          <w:p w14:paraId="3377D230" w14:textId="77777777" w:rsidR="00930233" w:rsidRPr="00930233" w:rsidRDefault="00930233" w:rsidP="00930233">
            <w:pPr>
              <w:ind w:firstLine="0"/>
            </w:pPr>
            <w:r>
              <w:t>Oremus</w:t>
            </w:r>
          </w:p>
        </w:tc>
      </w:tr>
      <w:tr w:rsidR="00930233" w:rsidRPr="00930233" w14:paraId="2F6BE029" w14:textId="77777777" w:rsidTr="00930233">
        <w:tc>
          <w:tcPr>
            <w:tcW w:w="2179" w:type="dxa"/>
            <w:shd w:val="clear" w:color="auto" w:fill="auto"/>
          </w:tcPr>
          <w:p w14:paraId="76F463E9" w14:textId="77777777" w:rsidR="00930233" w:rsidRPr="00930233" w:rsidRDefault="00930233" w:rsidP="00930233">
            <w:pPr>
              <w:ind w:firstLine="0"/>
            </w:pPr>
            <w:r>
              <w:t>Ott</w:t>
            </w:r>
          </w:p>
        </w:tc>
        <w:tc>
          <w:tcPr>
            <w:tcW w:w="2179" w:type="dxa"/>
            <w:shd w:val="clear" w:color="auto" w:fill="auto"/>
          </w:tcPr>
          <w:p w14:paraId="18A9E7FE" w14:textId="77777777" w:rsidR="00930233" w:rsidRPr="00930233" w:rsidRDefault="00930233" w:rsidP="00930233">
            <w:pPr>
              <w:ind w:firstLine="0"/>
            </w:pPr>
            <w:r>
              <w:t>Pope</w:t>
            </w:r>
          </w:p>
        </w:tc>
        <w:tc>
          <w:tcPr>
            <w:tcW w:w="2180" w:type="dxa"/>
            <w:shd w:val="clear" w:color="auto" w:fill="auto"/>
          </w:tcPr>
          <w:p w14:paraId="4935C8F9" w14:textId="77777777" w:rsidR="00930233" w:rsidRPr="00930233" w:rsidRDefault="00930233" w:rsidP="00930233">
            <w:pPr>
              <w:ind w:firstLine="0"/>
            </w:pPr>
            <w:r>
              <w:t>Sandifer</w:t>
            </w:r>
          </w:p>
        </w:tc>
      </w:tr>
      <w:tr w:rsidR="00930233" w:rsidRPr="00930233" w14:paraId="12B33603" w14:textId="77777777" w:rsidTr="00930233">
        <w:tc>
          <w:tcPr>
            <w:tcW w:w="2179" w:type="dxa"/>
            <w:shd w:val="clear" w:color="auto" w:fill="auto"/>
          </w:tcPr>
          <w:p w14:paraId="5883475B" w14:textId="77777777" w:rsidR="00930233" w:rsidRPr="00930233" w:rsidRDefault="00930233" w:rsidP="00930233">
            <w:pPr>
              <w:ind w:firstLine="0"/>
            </w:pPr>
            <w:r>
              <w:t>G. M. Smith</w:t>
            </w:r>
          </w:p>
        </w:tc>
        <w:tc>
          <w:tcPr>
            <w:tcW w:w="2179" w:type="dxa"/>
            <w:shd w:val="clear" w:color="auto" w:fill="auto"/>
          </w:tcPr>
          <w:p w14:paraId="3F554C52" w14:textId="77777777" w:rsidR="00930233" w:rsidRPr="00930233" w:rsidRDefault="00930233" w:rsidP="00930233">
            <w:pPr>
              <w:ind w:firstLine="0"/>
            </w:pPr>
            <w:r>
              <w:t>G. R. Smith</w:t>
            </w:r>
          </w:p>
        </w:tc>
        <w:tc>
          <w:tcPr>
            <w:tcW w:w="2180" w:type="dxa"/>
            <w:shd w:val="clear" w:color="auto" w:fill="auto"/>
          </w:tcPr>
          <w:p w14:paraId="465DAC99" w14:textId="77777777" w:rsidR="00930233" w:rsidRPr="00930233" w:rsidRDefault="00930233" w:rsidP="00930233">
            <w:pPr>
              <w:ind w:firstLine="0"/>
            </w:pPr>
            <w:r>
              <w:t>M. M. Smith</w:t>
            </w:r>
          </w:p>
        </w:tc>
      </w:tr>
      <w:tr w:rsidR="00930233" w:rsidRPr="00930233" w14:paraId="25D84535" w14:textId="77777777" w:rsidTr="00930233">
        <w:tc>
          <w:tcPr>
            <w:tcW w:w="2179" w:type="dxa"/>
            <w:shd w:val="clear" w:color="auto" w:fill="auto"/>
          </w:tcPr>
          <w:p w14:paraId="002BCF0F" w14:textId="77777777" w:rsidR="00930233" w:rsidRPr="00930233" w:rsidRDefault="00930233" w:rsidP="00930233">
            <w:pPr>
              <w:ind w:firstLine="0"/>
            </w:pPr>
            <w:r>
              <w:t>Taylor</w:t>
            </w:r>
          </w:p>
        </w:tc>
        <w:tc>
          <w:tcPr>
            <w:tcW w:w="2179" w:type="dxa"/>
            <w:shd w:val="clear" w:color="auto" w:fill="auto"/>
          </w:tcPr>
          <w:p w14:paraId="2BB32E3E" w14:textId="77777777" w:rsidR="00930233" w:rsidRPr="00930233" w:rsidRDefault="00930233" w:rsidP="00930233">
            <w:pPr>
              <w:ind w:firstLine="0"/>
            </w:pPr>
            <w:r>
              <w:t>Thayer</w:t>
            </w:r>
          </w:p>
        </w:tc>
        <w:tc>
          <w:tcPr>
            <w:tcW w:w="2180" w:type="dxa"/>
            <w:shd w:val="clear" w:color="auto" w:fill="auto"/>
          </w:tcPr>
          <w:p w14:paraId="1401D86B" w14:textId="77777777" w:rsidR="00930233" w:rsidRPr="00930233" w:rsidRDefault="00930233" w:rsidP="00930233">
            <w:pPr>
              <w:ind w:firstLine="0"/>
            </w:pPr>
            <w:r>
              <w:t>Trantham</w:t>
            </w:r>
          </w:p>
        </w:tc>
      </w:tr>
      <w:tr w:rsidR="00930233" w:rsidRPr="00930233" w14:paraId="65E9E41F" w14:textId="77777777" w:rsidTr="00930233">
        <w:tc>
          <w:tcPr>
            <w:tcW w:w="2179" w:type="dxa"/>
            <w:shd w:val="clear" w:color="auto" w:fill="auto"/>
          </w:tcPr>
          <w:p w14:paraId="74E3CEE7" w14:textId="77777777" w:rsidR="00930233" w:rsidRPr="00930233" w:rsidRDefault="00930233" w:rsidP="00930233">
            <w:pPr>
              <w:keepNext/>
              <w:ind w:firstLine="0"/>
            </w:pPr>
            <w:r>
              <w:t>Weeks</w:t>
            </w:r>
          </w:p>
        </w:tc>
        <w:tc>
          <w:tcPr>
            <w:tcW w:w="2179" w:type="dxa"/>
            <w:shd w:val="clear" w:color="auto" w:fill="auto"/>
          </w:tcPr>
          <w:p w14:paraId="62856D26" w14:textId="77777777" w:rsidR="00930233" w:rsidRPr="00930233" w:rsidRDefault="00930233" w:rsidP="00930233">
            <w:pPr>
              <w:keepNext/>
              <w:ind w:firstLine="0"/>
            </w:pPr>
            <w:r>
              <w:t>West</w:t>
            </w:r>
          </w:p>
        </w:tc>
        <w:tc>
          <w:tcPr>
            <w:tcW w:w="2180" w:type="dxa"/>
            <w:shd w:val="clear" w:color="auto" w:fill="auto"/>
          </w:tcPr>
          <w:p w14:paraId="33B9471D" w14:textId="77777777" w:rsidR="00930233" w:rsidRPr="00930233" w:rsidRDefault="00930233" w:rsidP="00930233">
            <w:pPr>
              <w:keepNext/>
              <w:ind w:firstLine="0"/>
            </w:pPr>
            <w:r>
              <w:t>White</w:t>
            </w:r>
          </w:p>
        </w:tc>
      </w:tr>
      <w:tr w:rsidR="00930233" w:rsidRPr="00930233" w14:paraId="1B9246B9" w14:textId="77777777" w:rsidTr="00930233">
        <w:tc>
          <w:tcPr>
            <w:tcW w:w="2179" w:type="dxa"/>
            <w:shd w:val="clear" w:color="auto" w:fill="auto"/>
          </w:tcPr>
          <w:p w14:paraId="58E16921" w14:textId="77777777" w:rsidR="00930233" w:rsidRPr="00930233" w:rsidRDefault="00930233" w:rsidP="00930233">
            <w:pPr>
              <w:keepNext/>
              <w:ind w:firstLine="0"/>
            </w:pPr>
            <w:r>
              <w:t>Willis</w:t>
            </w:r>
          </w:p>
        </w:tc>
        <w:tc>
          <w:tcPr>
            <w:tcW w:w="2179" w:type="dxa"/>
            <w:shd w:val="clear" w:color="auto" w:fill="auto"/>
          </w:tcPr>
          <w:p w14:paraId="5A8AF818" w14:textId="77777777" w:rsidR="00930233" w:rsidRPr="00930233" w:rsidRDefault="00930233" w:rsidP="00930233">
            <w:pPr>
              <w:keepNext/>
              <w:ind w:firstLine="0"/>
            </w:pPr>
            <w:r>
              <w:t>Wooten</w:t>
            </w:r>
          </w:p>
        </w:tc>
        <w:tc>
          <w:tcPr>
            <w:tcW w:w="2180" w:type="dxa"/>
            <w:shd w:val="clear" w:color="auto" w:fill="auto"/>
          </w:tcPr>
          <w:p w14:paraId="205C9A25" w14:textId="77777777" w:rsidR="00930233" w:rsidRPr="00930233" w:rsidRDefault="00930233" w:rsidP="00930233">
            <w:pPr>
              <w:keepNext/>
              <w:ind w:firstLine="0"/>
            </w:pPr>
            <w:r>
              <w:t>Yow</w:t>
            </w:r>
          </w:p>
        </w:tc>
      </w:tr>
    </w:tbl>
    <w:p w14:paraId="55AFF368" w14:textId="77777777" w:rsidR="00930233" w:rsidRDefault="00930233" w:rsidP="00930233"/>
    <w:p w14:paraId="5A19D291" w14:textId="77777777" w:rsidR="00930233" w:rsidRDefault="00930233" w:rsidP="00930233">
      <w:pPr>
        <w:jc w:val="center"/>
        <w:rPr>
          <w:b/>
        </w:rPr>
      </w:pPr>
      <w:r w:rsidRPr="00930233">
        <w:rPr>
          <w:b/>
        </w:rPr>
        <w:t>Total--72</w:t>
      </w:r>
    </w:p>
    <w:p w14:paraId="2BAFF332" w14:textId="77777777" w:rsidR="00930233" w:rsidRDefault="00930233" w:rsidP="00930233">
      <w:pPr>
        <w:jc w:val="center"/>
        <w:rPr>
          <w:b/>
        </w:rPr>
      </w:pPr>
    </w:p>
    <w:p w14:paraId="18119BEF" w14:textId="77777777" w:rsidR="00930233" w:rsidRDefault="00930233" w:rsidP="00930233">
      <w:r>
        <w:t>So, the amendment was rejected.</w:t>
      </w:r>
    </w:p>
    <w:p w14:paraId="7697E056" w14:textId="77777777" w:rsidR="00930233" w:rsidRDefault="00930233" w:rsidP="00930233"/>
    <w:p w14:paraId="3B862C24" w14:textId="57453304" w:rsidR="00930233" w:rsidRPr="00263E5E" w:rsidRDefault="00656B35" w:rsidP="00930233">
      <w:pPr>
        <w:pStyle w:val="Title"/>
        <w:keepNext/>
      </w:pPr>
      <w:bookmarkStart w:id="208" w:name="file_start437"/>
      <w:bookmarkEnd w:id="208"/>
      <w:r>
        <w:t>RECORD FOR VOTING</w:t>
      </w:r>
    </w:p>
    <w:p w14:paraId="2558464F" w14:textId="77777777" w:rsidR="00930233" w:rsidRPr="00263E5E" w:rsidRDefault="00930233" w:rsidP="00930233">
      <w:pPr>
        <w:ind w:firstLine="0"/>
      </w:pPr>
      <w:r w:rsidRPr="00263E5E">
        <w:tab/>
        <w:t>I inadvertently cast an inc</w:t>
      </w:r>
      <w:r w:rsidR="0053087D">
        <w:t xml:space="preserve">orrect vote on Amendment No. 54 to </w:t>
      </w:r>
      <w:r w:rsidR="0053087D">
        <w:br/>
      </w:r>
      <w:r w:rsidRPr="00263E5E">
        <w:t xml:space="preserve">H. 4608 by mistake.  I intended to vote ‘NO’ on the Amendment and would like for this to be reflected in the House Journal for the record.  </w:t>
      </w:r>
    </w:p>
    <w:p w14:paraId="468E0763" w14:textId="77777777" w:rsidR="00930233" w:rsidRDefault="00930233" w:rsidP="00930233">
      <w:pPr>
        <w:ind w:firstLine="0"/>
        <w:rPr>
          <w:b/>
        </w:rPr>
      </w:pPr>
      <w:r w:rsidRPr="00263E5E">
        <w:rPr>
          <w:szCs w:val="22"/>
        </w:rPr>
        <w:tab/>
        <w:t>Rep. Roger Nutt</w:t>
      </w:r>
    </w:p>
    <w:p w14:paraId="51BE2DC4" w14:textId="77777777" w:rsidR="00930233" w:rsidRDefault="00930233" w:rsidP="00930233">
      <w:pPr>
        <w:ind w:firstLine="0"/>
        <w:rPr>
          <w:b/>
        </w:rPr>
      </w:pPr>
    </w:p>
    <w:p w14:paraId="07EE9904" w14:textId="2F750AA0" w:rsidR="00930233" w:rsidRPr="00B003F8" w:rsidRDefault="00930233" w:rsidP="00930233">
      <w:r w:rsidRPr="00B003F8">
        <w:t>Reps. KING and M</w:t>
      </w:r>
      <w:r w:rsidR="00656B35">
        <w:t>C</w:t>
      </w:r>
      <w:r w:rsidRPr="00B003F8">
        <w:t>DANIEL proposed the following Amendment No. 55</w:t>
      </w:r>
      <w:r w:rsidR="0004127E">
        <w:t xml:space="preserve"> to </w:t>
      </w:r>
      <w:r w:rsidRPr="00B003F8">
        <w:t>H. 4608 (COUNCIL\WAB\4608C157.RT.WAB22), which was rejected:</w:t>
      </w:r>
    </w:p>
    <w:p w14:paraId="6770D5A3" w14:textId="77777777" w:rsidR="00930233" w:rsidRPr="00930233" w:rsidRDefault="00930233" w:rsidP="00930233">
      <w:pPr>
        <w:rPr>
          <w:color w:val="000000"/>
          <w:u w:color="000000"/>
        </w:rPr>
      </w:pPr>
      <w:r w:rsidRPr="00B003F8">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6EC0CE57" w14:textId="2BC5FFC1" w:rsidR="00930233" w:rsidRPr="00930233" w:rsidRDefault="00930233" w:rsidP="00930233">
      <w:pPr>
        <w:rPr>
          <w:color w:val="000000"/>
          <w:u w:color="000000"/>
        </w:rPr>
      </w:pPr>
      <w:r w:rsidRPr="00930233">
        <w:rPr>
          <w:color w:val="000000"/>
          <w:u w:color="000000"/>
        </w:rPr>
        <w:t>/</w:t>
      </w:r>
      <w:r w:rsidRPr="00930233">
        <w:rPr>
          <w:color w:val="000000"/>
          <w:u w:color="000000"/>
        </w:rPr>
        <w:tab/>
      </w:r>
      <w:r w:rsidR="00AC38AB">
        <w:rPr>
          <w:color w:val="000000"/>
          <w:u w:color="000000"/>
        </w:rPr>
        <w:t>“</w:t>
      </w:r>
      <w:r w:rsidRPr="00930233">
        <w:rPr>
          <w:color w:val="000000"/>
          <w:u w:color="000000"/>
        </w:rPr>
        <w:t>(  )</w:t>
      </w:r>
      <w:r w:rsidRPr="00930233">
        <w:rPr>
          <w:color w:val="000000"/>
          <w:u w:color="000000"/>
        </w:rPr>
        <w:tab/>
        <w:t>For any sport for which there is only one team at a school, all students in the school must be permitted to play on that team regardless of the gender on their birth certificate.</w:t>
      </w:r>
      <w:r w:rsidR="00AC38AB">
        <w:rPr>
          <w:color w:val="000000"/>
          <w:u w:color="000000"/>
        </w:rPr>
        <w:t>”</w:t>
      </w:r>
      <w:r w:rsidRPr="00930233">
        <w:rPr>
          <w:color w:val="000000"/>
          <w:u w:color="000000"/>
        </w:rPr>
        <w:tab/>
      </w:r>
      <w:r w:rsidRPr="00930233">
        <w:rPr>
          <w:color w:val="000000"/>
          <w:u w:color="000000"/>
        </w:rPr>
        <w:tab/>
        <w:t>/</w:t>
      </w:r>
    </w:p>
    <w:p w14:paraId="75B8D0AB" w14:textId="77777777" w:rsidR="00930233" w:rsidRPr="00B003F8" w:rsidRDefault="00930233" w:rsidP="00930233">
      <w:r w:rsidRPr="00B003F8">
        <w:t>Renumber sections to conform.</w:t>
      </w:r>
    </w:p>
    <w:p w14:paraId="4E2A3412" w14:textId="77777777" w:rsidR="00930233" w:rsidRPr="00B003F8" w:rsidRDefault="00930233" w:rsidP="00930233">
      <w:r w:rsidRPr="00B003F8">
        <w:t>Amend title to conform.</w:t>
      </w:r>
    </w:p>
    <w:p w14:paraId="441C6B6F" w14:textId="77777777" w:rsidR="00930233" w:rsidRDefault="00930233" w:rsidP="00930233">
      <w:bookmarkStart w:id="209" w:name="file_end438"/>
      <w:bookmarkEnd w:id="209"/>
    </w:p>
    <w:p w14:paraId="11525373" w14:textId="77777777" w:rsidR="00930233" w:rsidRDefault="00930233" w:rsidP="00930233">
      <w:r>
        <w:t>Rep. BAMBERG spoke in favor of the amendment.</w:t>
      </w:r>
    </w:p>
    <w:p w14:paraId="1E581941" w14:textId="77777777" w:rsidR="00930233" w:rsidRDefault="00930233" w:rsidP="00930233"/>
    <w:p w14:paraId="34CD881D" w14:textId="77777777" w:rsidR="00930233" w:rsidRDefault="00930233" w:rsidP="00930233">
      <w:r>
        <w:t>Rep. COBB-HUNTER demanded the yeas and nays which were taken, resulting as follows:</w:t>
      </w:r>
    </w:p>
    <w:p w14:paraId="4BEB8E89" w14:textId="77777777" w:rsidR="00930233" w:rsidRDefault="00930233" w:rsidP="00930233">
      <w:pPr>
        <w:jc w:val="center"/>
      </w:pPr>
      <w:bookmarkStart w:id="210" w:name="vote_start440"/>
      <w:bookmarkEnd w:id="210"/>
      <w:r>
        <w:t>Yeas 27; Nays 67</w:t>
      </w:r>
    </w:p>
    <w:p w14:paraId="26C7FAFB" w14:textId="77777777" w:rsidR="00930233" w:rsidRDefault="00930233" w:rsidP="00930233">
      <w:pPr>
        <w:jc w:val="center"/>
      </w:pPr>
    </w:p>
    <w:p w14:paraId="60F44786" w14:textId="77777777" w:rsidR="0004127E" w:rsidRDefault="0004127E">
      <w:pPr>
        <w:ind w:firstLine="0"/>
        <w:jc w:val="left"/>
      </w:pPr>
      <w:r>
        <w:br w:type="page"/>
      </w:r>
    </w:p>
    <w:p w14:paraId="1668BF71"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053ABD6F" w14:textId="77777777" w:rsidTr="00930233">
        <w:tc>
          <w:tcPr>
            <w:tcW w:w="2179" w:type="dxa"/>
            <w:shd w:val="clear" w:color="auto" w:fill="auto"/>
          </w:tcPr>
          <w:p w14:paraId="4B850AC5" w14:textId="77777777" w:rsidR="00930233" w:rsidRPr="00930233" w:rsidRDefault="00930233" w:rsidP="00930233">
            <w:pPr>
              <w:keepNext/>
              <w:ind w:firstLine="0"/>
            </w:pPr>
            <w:r>
              <w:t>Bamberg</w:t>
            </w:r>
          </w:p>
        </w:tc>
        <w:tc>
          <w:tcPr>
            <w:tcW w:w="2179" w:type="dxa"/>
            <w:shd w:val="clear" w:color="auto" w:fill="auto"/>
          </w:tcPr>
          <w:p w14:paraId="49FB14A9" w14:textId="77777777" w:rsidR="00930233" w:rsidRPr="00930233" w:rsidRDefault="00930233" w:rsidP="00930233">
            <w:pPr>
              <w:keepNext/>
              <w:ind w:firstLine="0"/>
            </w:pPr>
            <w:r>
              <w:t>Brawley</w:t>
            </w:r>
          </w:p>
        </w:tc>
        <w:tc>
          <w:tcPr>
            <w:tcW w:w="2180" w:type="dxa"/>
            <w:shd w:val="clear" w:color="auto" w:fill="auto"/>
          </w:tcPr>
          <w:p w14:paraId="40548337" w14:textId="77777777" w:rsidR="00930233" w:rsidRPr="00930233" w:rsidRDefault="00930233" w:rsidP="00930233">
            <w:pPr>
              <w:keepNext/>
              <w:ind w:firstLine="0"/>
            </w:pPr>
            <w:r>
              <w:t>Cobb-Hunter</w:t>
            </w:r>
          </w:p>
        </w:tc>
      </w:tr>
      <w:tr w:rsidR="00930233" w:rsidRPr="00930233" w14:paraId="0157931A" w14:textId="77777777" w:rsidTr="00930233">
        <w:tc>
          <w:tcPr>
            <w:tcW w:w="2179" w:type="dxa"/>
            <w:shd w:val="clear" w:color="auto" w:fill="auto"/>
          </w:tcPr>
          <w:p w14:paraId="398206BE" w14:textId="77777777" w:rsidR="00930233" w:rsidRPr="00930233" w:rsidRDefault="00930233" w:rsidP="00930233">
            <w:pPr>
              <w:ind w:firstLine="0"/>
            </w:pPr>
            <w:r>
              <w:t>Dillard</w:t>
            </w:r>
          </w:p>
        </w:tc>
        <w:tc>
          <w:tcPr>
            <w:tcW w:w="2179" w:type="dxa"/>
            <w:shd w:val="clear" w:color="auto" w:fill="auto"/>
          </w:tcPr>
          <w:p w14:paraId="4C49826F" w14:textId="77777777" w:rsidR="00930233" w:rsidRPr="00930233" w:rsidRDefault="00930233" w:rsidP="00930233">
            <w:pPr>
              <w:ind w:firstLine="0"/>
            </w:pPr>
            <w:r>
              <w:t>Felder</w:t>
            </w:r>
          </w:p>
        </w:tc>
        <w:tc>
          <w:tcPr>
            <w:tcW w:w="2180" w:type="dxa"/>
            <w:shd w:val="clear" w:color="auto" w:fill="auto"/>
          </w:tcPr>
          <w:p w14:paraId="3B1DCD3E" w14:textId="77777777" w:rsidR="00930233" w:rsidRPr="00930233" w:rsidRDefault="00930233" w:rsidP="00930233">
            <w:pPr>
              <w:ind w:firstLine="0"/>
            </w:pPr>
            <w:r>
              <w:t>Garvin</w:t>
            </w:r>
          </w:p>
        </w:tc>
      </w:tr>
      <w:tr w:rsidR="00930233" w:rsidRPr="00930233" w14:paraId="00F22D43" w14:textId="77777777" w:rsidTr="00930233">
        <w:tc>
          <w:tcPr>
            <w:tcW w:w="2179" w:type="dxa"/>
            <w:shd w:val="clear" w:color="auto" w:fill="auto"/>
          </w:tcPr>
          <w:p w14:paraId="17B2FC2D" w14:textId="77777777" w:rsidR="00930233" w:rsidRPr="00930233" w:rsidRDefault="00930233" w:rsidP="00930233">
            <w:pPr>
              <w:ind w:firstLine="0"/>
            </w:pPr>
            <w:r>
              <w:t>Gilliard</w:t>
            </w:r>
          </w:p>
        </w:tc>
        <w:tc>
          <w:tcPr>
            <w:tcW w:w="2179" w:type="dxa"/>
            <w:shd w:val="clear" w:color="auto" w:fill="auto"/>
          </w:tcPr>
          <w:p w14:paraId="488118E0" w14:textId="77777777" w:rsidR="00930233" w:rsidRPr="00930233" w:rsidRDefault="00930233" w:rsidP="00930233">
            <w:pPr>
              <w:ind w:firstLine="0"/>
            </w:pPr>
            <w:r>
              <w:t>Govan</w:t>
            </w:r>
          </w:p>
        </w:tc>
        <w:tc>
          <w:tcPr>
            <w:tcW w:w="2180" w:type="dxa"/>
            <w:shd w:val="clear" w:color="auto" w:fill="auto"/>
          </w:tcPr>
          <w:p w14:paraId="1BA41624" w14:textId="77777777" w:rsidR="00930233" w:rsidRPr="00930233" w:rsidRDefault="00930233" w:rsidP="00930233">
            <w:pPr>
              <w:ind w:firstLine="0"/>
            </w:pPr>
            <w:r>
              <w:t>Henderson-Myers</w:t>
            </w:r>
          </w:p>
        </w:tc>
      </w:tr>
      <w:tr w:rsidR="00930233" w:rsidRPr="00930233" w14:paraId="0FE28FA6" w14:textId="77777777" w:rsidTr="00930233">
        <w:tc>
          <w:tcPr>
            <w:tcW w:w="2179" w:type="dxa"/>
            <w:shd w:val="clear" w:color="auto" w:fill="auto"/>
          </w:tcPr>
          <w:p w14:paraId="65BF1012" w14:textId="77777777" w:rsidR="00930233" w:rsidRPr="00930233" w:rsidRDefault="00930233" w:rsidP="00930233">
            <w:pPr>
              <w:ind w:firstLine="0"/>
            </w:pPr>
            <w:r>
              <w:t>Henegan</w:t>
            </w:r>
          </w:p>
        </w:tc>
        <w:tc>
          <w:tcPr>
            <w:tcW w:w="2179" w:type="dxa"/>
            <w:shd w:val="clear" w:color="auto" w:fill="auto"/>
          </w:tcPr>
          <w:p w14:paraId="6DD86D3C" w14:textId="77777777" w:rsidR="00930233" w:rsidRPr="00930233" w:rsidRDefault="00930233" w:rsidP="00930233">
            <w:pPr>
              <w:ind w:firstLine="0"/>
            </w:pPr>
            <w:r>
              <w:t>Hosey</w:t>
            </w:r>
          </w:p>
        </w:tc>
        <w:tc>
          <w:tcPr>
            <w:tcW w:w="2180" w:type="dxa"/>
            <w:shd w:val="clear" w:color="auto" w:fill="auto"/>
          </w:tcPr>
          <w:p w14:paraId="22E39547" w14:textId="77777777" w:rsidR="00930233" w:rsidRPr="00930233" w:rsidRDefault="00930233" w:rsidP="00930233">
            <w:pPr>
              <w:ind w:firstLine="0"/>
            </w:pPr>
            <w:r>
              <w:t>Jefferson</w:t>
            </w:r>
          </w:p>
        </w:tc>
      </w:tr>
      <w:tr w:rsidR="00930233" w:rsidRPr="00930233" w14:paraId="6DC2D43B" w14:textId="77777777" w:rsidTr="00930233">
        <w:tc>
          <w:tcPr>
            <w:tcW w:w="2179" w:type="dxa"/>
            <w:shd w:val="clear" w:color="auto" w:fill="auto"/>
          </w:tcPr>
          <w:p w14:paraId="01AD9865" w14:textId="77777777" w:rsidR="00930233" w:rsidRPr="00930233" w:rsidRDefault="00930233" w:rsidP="00930233">
            <w:pPr>
              <w:ind w:firstLine="0"/>
            </w:pPr>
            <w:r>
              <w:t>J. L. Johnson</w:t>
            </w:r>
          </w:p>
        </w:tc>
        <w:tc>
          <w:tcPr>
            <w:tcW w:w="2179" w:type="dxa"/>
            <w:shd w:val="clear" w:color="auto" w:fill="auto"/>
          </w:tcPr>
          <w:p w14:paraId="7BBBF9EF" w14:textId="77777777" w:rsidR="00930233" w:rsidRPr="00930233" w:rsidRDefault="00930233" w:rsidP="00930233">
            <w:pPr>
              <w:ind w:firstLine="0"/>
            </w:pPr>
            <w:r>
              <w:t>K. O. Johnson</w:t>
            </w:r>
          </w:p>
        </w:tc>
        <w:tc>
          <w:tcPr>
            <w:tcW w:w="2180" w:type="dxa"/>
            <w:shd w:val="clear" w:color="auto" w:fill="auto"/>
          </w:tcPr>
          <w:p w14:paraId="75703C36" w14:textId="77777777" w:rsidR="00930233" w:rsidRPr="00930233" w:rsidRDefault="00930233" w:rsidP="00930233">
            <w:pPr>
              <w:ind w:firstLine="0"/>
            </w:pPr>
            <w:r>
              <w:t>Kirby</w:t>
            </w:r>
          </w:p>
        </w:tc>
      </w:tr>
      <w:tr w:rsidR="00930233" w:rsidRPr="00930233" w14:paraId="483D887C" w14:textId="77777777" w:rsidTr="00930233">
        <w:tc>
          <w:tcPr>
            <w:tcW w:w="2179" w:type="dxa"/>
            <w:shd w:val="clear" w:color="auto" w:fill="auto"/>
          </w:tcPr>
          <w:p w14:paraId="6654DBEF" w14:textId="77777777" w:rsidR="00930233" w:rsidRPr="00930233" w:rsidRDefault="00930233" w:rsidP="00930233">
            <w:pPr>
              <w:ind w:firstLine="0"/>
            </w:pPr>
            <w:r>
              <w:t>Matthews</w:t>
            </w:r>
          </w:p>
        </w:tc>
        <w:tc>
          <w:tcPr>
            <w:tcW w:w="2179" w:type="dxa"/>
            <w:shd w:val="clear" w:color="auto" w:fill="auto"/>
          </w:tcPr>
          <w:p w14:paraId="60864D71" w14:textId="77777777" w:rsidR="00930233" w:rsidRPr="00930233" w:rsidRDefault="00930233" w:rsidP="00930233">
            <w:pPr>
              <w:ind w:firstLine="0"/>
            </w:pPr>
            <w:r>
              <w:t>McDaniel</w:t>
            </w:r>
          </w:p>
        </w:tc>
        <w:tc>
          <w:tcPr>
            <w:tcW w:w="2180" w:type="dxa"/>
            <w:shd w:val="clear" w:color="auto" w:fill="auto"/>
          </w:tcPr>
          <w:p w14:paraId="1B55DE4A" w14:textId="77777777" w:rsidR="00930233" w:rsidRPr="00930233" w:rsidRDefault="00930233" w:rsidP="00930233">
            <w:pPr>
              <w:ind w:firstLine="0"/>
            </w:pPr>
            <w:r>
              <w:t>J. Moore</w:t>
            </w:r>
          </w:p>
        </w:tc>
      </w:tr>
      <w:tr w:rsidR="00930233" w:rsidRPr="00930233" w14:paraId="0283D280" w14:textId="77777777" w:rsidTr="00930233">
        <w:tc>
          <w:tcPr>
            <w:tcW w:w="2179" w:type="dxa"/>
            <w:shd w:val="clear" w:color="auto" w:fill="auto"/>
          </w:tcPr>
          <w:p w14:paraId="7BA9E173" w14:textId="77777777" w:rsidR="00930233" w:rsidRPr="00930233" w:rsidRDefault="00930233" w:rsidP="00930233">
            <w:pPr>
              <w:ind w:firstLine="0"/>
            </w:pPr>
            <w:r>
              <w:t>Ott</w:t>
            </w:r>
          </w:p>
        </w:tc>
        <w:tc>
          <w:tcPr>
            <w:tcW w:w="2179" w:type="dxa"/>
            <w:shd w:val="clear" w:color="auto" w:fill="auto"/>
          </w:tcPr>
          <w:p w14:paraId="3F3AE1E7" w14:textId="77777777" w:rsidR="00930233" w:rsidRPr="00930233" w:rsidRDefault="00930233" w:rsidP="00930233">
            <w:pPr>
              <w:ind w:firstLine="0"/>
            </w:pPr>
            <w:r>
              <w:t>Pendarvis</w:t>
            </w:r>
          </w:p>
        </w:tc>
        <w:tc>
          <w:tcPr>
            <w:tcW w:w="2180" w:type="dxa"/>
            <w:shd w:val="clear" w:color="auto" w:fill="auto"/>
          </w:tcPr>
          <w:p w14:paraId="50F92EC3" w14:textId="77777777" w:rsidR="00930233" w:rsidRPr="00930233" w:rsidRDefault="00930233" w:rsidP="00930233">
            <w:pPr>
              <w:ind w:firstLine="0"/>
            </w:pPr>
            <w:r>
              <w:t>Robinson</w:t>
            </w:r>
          </w:p>
        </w:tc>
      </w:tr>
      <w:tr w:rsidR="00930233" w:rsidRPr="00930233" w14:paraId="5829D463" w14:textId="77777777" w:rsidTr="00930233">
        <w:tc>
          <w:tcPr>
            <w:tcW w:w="2179" w:type="dxa"/>
            <w:shd w:val="clear" w:color="auto" w:fill="auto"/>
          </w:tcPr>
          <w:p w14:paraId="162F1BF2" w14:textId="77777777" w:rsidR="00930233" w:rsidRPr="00930233" w:rsidRDefault="00930233" w:rsidP="00930233">
            <w:pPr>
              <w:keepNext/>
              <w:ind w:firstLine="0"/>
            </w:pPr>
            <w:r>
              <w:t>Rose</w:t>
            </w:r>
          </w:p>
        </w:tc>
        <w:tc>
          <w:tcPr>
            <w:tcW w:w="2179" w:type="dxa"/>
            <w:shd w:val="clear" w:color="auto" w:fill="auto"/>
          </w:tcPr>
          <w:p w14:paraId="284FC32C" w14:textId="77777777" w:rsidR="00930233" w:rsidRPr="00930233" w:rsidRDefault="00930233" w:rsidP="00930233">
            <w:pPr>
              <w:keepNext/>
              <w:ind w:firstLine="0"/>
            </w:pPr>
            <w:r>
              <w:t>Rutherford</w:t>
            </w:r>
          </w:p>
        </w:tc>
        <w:tc>
          <w:tcPr>
            <w:tcW w:w="2180" w:type="dxa"/>
            <w:shd w:val="clear" w:color="auto" w:fill="auto"/>
          </w:tcPr>
          <w:p w14:paraId="16FF3891" w14:textId="77777777" w:rsidR="00930233" w:rsidRPr="00930233" w:rsidRDefault="00930233" w:rsidP="00930233">
            <w:pPr>
              <w:keepNext/>
              <w:ind w:firstLine="0"/>
            </w:pPr>
            <w:r>
              <w:t>Tedder</w:t>
            </w:r>
          </w:p>
        </w:tc>
      </w:tr>
      <w:tr w:rsidR="00930233" w:rsidRPr="00930233" w14:paraId="54E89DA5" w14:textId="77777777" w:rsidTr="00930233">
        <w:tc>
          <w:tcPr>
            <w:tcW w:w="2179" w:type="dxa"/>
            <w:shd w:val="clear" w:color="auto" w:fill="auto"/>
          </w:tcPr>
          <w:p w14:paraId="57C5BF44" w14:textId="77777777" w:rsidR="00930233" w:rsidRPr="00930233" w:rsidRDefault="00930233" w:rsidP="00930233">
            <w:pPr>
              <w:keepNext/>
              <w:ind w:firstLine="0"/>
            </w:pPr>
            <w:r>
              <w:t>Thigpen</w:t>
            </w:r>
          </w:p>
        </w:tc>
        <w:tc>
          <w:tcPr>
            <w:tcW w:w="2179" w:type="dxa"/>
            <w:shd w:val="clear" w:color="auto" w:fill="auto"/>
          </w:tcPr>
          <w:p w14:paraId="584783B8" w14:textId="77777777" w:rsidR="00930233" w:rsidRPr="00930233" w:rsidRDefault="00930233" w:rsidP="00930233">
            <w:pPr>
              <w:keepNext/>
              <w:ind w:firstLine="0"/>
            </w:pPr>
            <w:r>
              <w:t>Wetmore</w:t>
            </w:r>
          </w:p>
        </w:tc>
        <w:tc>
          <w:tcPr>
            <w:tcW w:w="2180" w:type="dxa"/>
            <w:shd w:val="clear" w:color="auto" w:fill="auto"/>
          </w:tcPr>
          <w:p w14:paraId="4A9518E3" w14:textId="77777777" w:rsidR="00930233" w:rsidRPr="00930233" w:rsidRDefault="00930233" w:rsidP="00930233">
            <w:pPr>
              <w:keepNext/>
              <w:ind w:firstLine="0"/>
            </w:pPr>
            <w:r>
              <w:t>R. Williams</w:t>
            </w:r>
          </w:p>
        </w:tc>
      </w:tr>
    </w:tbl>
    <w:p w14:paraId="7AF4B355" w14:textId="77777777" w:rsidR="00930233" w:rsidRDefault="00930233" w:rsidP="00930233"/>
    <w:p w14:paraId="1890AF67" w14:textId="77777777" w:rsidR="00930233" w:rsidRDefault="00930233" w:rsidP="00930233">
      <w:pPr>
        <w:jc w:val="center"/>
        <w:rPr>
          <w:b/>
        </w:rPr>
      </w:pPr>
      <w:r w:rsidRPr="00930233">
        <w:rPr>
          <w:b/>
        </w:rPr>
        <w:t>Total--27</w:t>
      </w:r>
    </w:p>
    <w:p w14:paraId="01A5CF13" w14:textId="77777777" w:rsidR="00930233" w:rsidRDefault="00930233" w:rsidP="00930233">
      <w:pPr>
        <w:jc w:val="center"/>
        <w:rPr>
          <w:b/>
        </w:rPr>
      </w:pPr>
    </w:p>
    <w:p w14:paraId="5105B869"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4A4C9FD8" w14:textId="77777777" w:rsidTr="00930233">
        <w:tc>
          <w:tcPr>
            <w:tcW w:w="2179" w:type="dxa"/>
            <w:shd w:val="clear" w:color="auto" w:fill="auto"/>
          </w:tcPr>
          <w:p w14:paraId="638069F0" w14:textId="77777777" w:rsidR="00930233" w:rsidRPr="00930233" w:rsidRDefault="00930233" w:rsidP="00930233">
            <w:pPr>
              <w:keepNext/>
              <w:ind w:firstLine="0"/>
            </w:pPr>
            <w:r>
              <w:t>Allison</w:t>
            </w:r>
          </w:p>
        </w:tc>
        <w:tc>
          <w:tcPr>
            <w:tcW w:w="2179" w:type="dxa"/>
            <w:shd w:val="clear" w:color="auto" w:fill="auto"/>
          </w:tcPr>
          <w:p w14:paraId="506D00AA" w14:textId="77777777" w:rsidR="00930233" w:rsidRPr="00930233" w:rsidRDefault="00930233" w:rsidP="00930233">
            <w:pPr>
              <w:keepNext/>
              <w:ind w:firstLine="0"/>
            </w:pPr>
            <w:r>
              <w:t>Bailey</w:t>
            </w:r>
          </w:p>
        </w:tc>
        <w:tc>
          <w:tcPr>
            <w:tcW w:w="2180" w:type="dxa"/>
            <w:shd w:val="clear" w:color="auto" w:fill="auto"/>
          </w:tcPr>
          <w:p w14:paraId="00BF69DB" w14:textId="77777777" w:rsidR="00930233" w:rsidRPr="00930233" w:rsidRDefault="00930233" w:rsidP="00930233">
            <w:pPr>
              <w:keepNext/>
              <w:ind w:firstLine="0"/>
            </w:pPr>
            <w:r>
              <w:t>Ballentine</w:t>
            </w:r>
          </w:p>
        </w:tc>
      </w:tr>
      <w:tr w:rsidR="00930233" w:rsidRPr="00930233" w14:paraId="219D5DE1" w14:textId="77777777" w:rsidTr="00930233">
        <w:tc>
          <w:tcPr>
            <w:tcW w:w="2179" w:type="dxa"/>
            <w:shd w:val="clear" w:color="auto" w:fill="auto"/>
          </w:tcPr>
          <w:p w14:paraId="789CFE87" w14:textId="77777777" w:rsidR="00930233" w:rsidRPr="00930233" w:rsidRDefault="00930233" w:rsidP="00930233">
            <w:pPr>
              <w:ind w:firstLine="0"/>
            </w:pPr>
            <w:r>
              <w:t>Bennett</w:t>
            </w:r>
          </w:p>
        </w:tc>
        <w:tc>
          <w:tcPr>
            <w:tcW w:w="2179" w:type="dxa"/>
            <w:shd w:val="clear" w:color="auto" w:fill="auto"/>
          </w:tcPr>
          <w:p w14:paraId="39DD7D46" w14:textId="77777777" w:rsidR="00930233" w:rsidRPr="00930233" w:rsidRDefault="00930233" w:rsidP="00930233">
            <w:pPr>
              <w:ind w:firstLine="0"/>
            </w:pPr>
            <w:r>
              <w:t>Blackwell</w:t>
            </w:r>
          </w:p>
        </w:tc>
        <w:tc>
          <w:tcPr>
            <w:tcW w:w="2180" w:type="dxa"/>
            <w:shd w:val="clear" w:color="auto" w:fill="auto"/>
          </w:tcPr>
          <w:p w14:paraId="011BC691" w14:textId="77777777" w:rsidR="00930233" w:rsidRPr="00930233" w:rsidRDefault="00930233" w:rsidP="00930233">
            <w:pPr>
              <w:ind w:firstLine="0"/>
            </w:pPr>
            <w:r>
              <w:t>Brittain</w:t>
            </w:r>
          </w:p>
        </w:tc>
      </w:tr>
      <w:tr w:rsidR="00930233" w:rsidRPr="00930233" w14:paraId="59EC1347" w14:textId="77777777" w:rsidTr="00930233">
        <w:tc>
          <w:tcPr>
            <w:tcW w:w="2179" w:type="dxa"/>
            <w:shd w:val="clear" w:color="auto" w:fill="auto"/>
          </w:tcPr>
          <w:p w14:paraId="2D2732DE" w14:textId="77777777" w:rsidR="00930233" w:rsidRPr="00930233" w:rsidRDefault="00930233" w:rsidP="00930233">
            <w:pPr>
              <w:ind w:firstLine="0"/>
            </w:pPr>
            <w:r>
              <w:t>Bryant</w:t>
            </w:r>
          </w:p>
        </w:tc>
        <w:tc>
          <w:tcPr>
            <w:tcW w:w="2179" w:type="dxa"/>
            <w:shd w:val="clear" w:color="auto" w:fill="auto"/>
          </w:tcPr>
          <w:p w14:paraId="53D7417B" w14:textId="77777777" w:rsidR="00930233" w:rsidRPr="00930233" w:rsidRDefault="00930233" w:rsidP="00930233">
            <w:pPr>
              <w:ind w:firstLine="0"/>
            </w:pPr>
            <w:r>
              <w:t>Burns</w:t>
            </w:r>
          </w:p>
        </w:tc>
        <w:tc>
          <w:tcPr>
            <w:tcW w:w="2180" w:type="dxa"/>
            <w:shd w:val="clear" w:color="auto" w:fill="auto"/>
          </w:tcPr>
          <w:p w14:paraId="03F7F12E" w14:textId="77777777" w:rsidR="00930233" w:rsidRPr="00930233" w:rsidRDefault="00930233" w:rsidP="00930233">
            <w:pPr>
              <w:ind w:firstLine="0"/>
            </w:pPr>
            <w:r>
              <w:t>Bustos</w:t>
            </w:r>
          </w:p>
        </w:tc>
      </w:tr>
      <w:tr w:rsidR="00930233" w:rsidRPr="00930233" w14:paraId="1AEBE9B3" w14:textId="77777777" w:rsidTr="00930233">
        <w:tc>
          <w:tcPr>
            <w:tcW w:w="2179" w:type="dxa"/>
            <w:shd w:val="clear" w:color="auto" w:fill="auto"/>
          </w:tcPr>
          <w:p w14:paraId="50AC7304" w14:textId="77777777" w:rsidR="00930233" w:rsidRPr="00930233" w:rsidRDefault="00930233" w:rsidP="00930233">
            <w:pPr>
              <w:ind w:firstLine="0"/>
            </w:pPr>
            <w:r>
              <w:t>Calhoon</w:t>
            </w:r>
          </w:p>
        </w:tc>
        <w:tc>
          <w:tcPr>
            <w:tcW w:w="2179" w:type="dxa"/>
            <w:shd w:val="clear" w:color="auto" w:fill="auto"/>
          </w:tcPr>
          <w:p w14:paraId="02C553B2" w14:textId="77777777" w:rsidR="00930233" w:rsidRPr="00930233" w:rsidRDefault="00930233" w:rsidP="00930233">
            <w:pPr>
              <w:ind w:firstLine="0"/>
            </w:pPr>
            <w:r>
              <w:t>Carter</w:t>
            </w:r>
          </w:p>
        </w:tc>
        <w:tc>
          <w:tcPr>
            <w:tcW w:w="2180" w:type="dxa"/>
            <w:shd w:val="clear" w:color="auto" w:fill="auto"/>
          </w:tcPr>
          <w:p w14:paraId="67289513" w14:textId="77777777" w:rsidR="00930233" w:rsidRPr="00930233" w:rsidRDefault="00930233" w:rsidP="00930233">
            <w:pPr>
              <w:ind w:firstLine="0"/>
            </w:pPr>
            <w:r>
              <w:t>Caskey</w:t>
            </w:r>
          </w:p>
        </w:tc>
      </w:tr>
      <w:tr w:rsidR="00930233" w:rsidRPr="00930233" w14:paraId="2E684C2E" w14:textId="77777777" w:rsidTr="00930233">
        <w:tc>
          <w:tcPr>
            <w:tcW w:w="2179" w:type="dxa"/>
            <w:shd w:val="clear" w:color="auto" w:fill="auto"/>
          </w:tcPr>
          <w:p w14:paraId="677142CE" w14:textId="77777777" w:rsidR="00930233" w:rsidRPr="00930233" w:rsidRDefault="00930233" w:rsidP="00930233">
            <w:pPr>
              <w:ind w:firstLine="0"/>
            </w:pPr>
            <w:r>
              <w:t>Chumley</w:t>
            </w:r>
          </w:p>
        </w:tc>
        <w:tc>
          <w:tcPr>
            <w:tcW w:w="2179" w:type="dxa"/>
            <w:shd w:val="clear" w:color="auto" w:fill="auto"/>
          </w:tcPr>
          <w:p w14:paraId="7F1CBD50" w14:textId="77777777" w:rsidR="00930233" w:rsidRPr="00930233" w:rsidRDefault="00930233" w:rsidP="00930233">
            <w:pPr>
              <w:ind w:firstLine="0"/>
            </w:pPr>
            <w:r>
              <w:t>Collins</w:t>
            </w:r>
          </w:p>
        </w:tc>
        <w:tc>
          <w:tcPr>
            <w:tcW w:w="2180" w:type="dxa"/>
            <w:shd w:val="clear" w:color="auto" w:fill="auto"/>
          </w:tcPr>
          <w:p w14:paraId="0C979629" w14:textId="77777777" w:rsidR="00930233" w:rsidRPr="00930233" w:rsidRDefault="00930233" w:rsidP="00930233">
            <w:pPr>
              <w:ind w:firstLine="0"/>
            </w:pPr>
            <w:r>
              <w:t>B. Cox</w:t>
            </w:r>
          </w:p>
        </w:tc>
      </w:tr>
      <w:tr w:rsidR="00930233" w:rsidRPr="00930233" w14:paraId="5C3380F1" w14:textId="77777777" w:rsidTr="00930233">
        <w:tc>
          <w:tcPr>
            <w:tcW w:w="2179" w:type="dxa"/>
            <w:shd w:val="clear" w:color="auto" w:fill="auto"/>
          </w:tcPr>
          <w:p w14:paraId="723F5DC5" w14:textId="77777777" w:rsidR="00930233" w:rsidRPr="00930233" w:rsidRDefault="00930233" w:rsidP="00930233">
            <w:pPr>
              <w:ind w:firstLine="0"/>
            </w:pPr>
            <w:r>
              <w:t>W. Cox</w:t>
            </w:r>
          </w:p>
        </w:tc>
        <w:tc>
          <w:tcPr>
            <w:tcW w:w="2179" w:type="dxa"/>
            <w:shd w:val="clear" w:color="auto" w:fill="auto"/>
          </w:tcPr>
          <w:p w14:paraId="03FD3F56" w14:textId="77777777" w:rsidR="00930233" w:rsidRPr="00930233" w:rsidRDefault="00930233" w:rsidP="00930233">
            <w:pPr>
              <w:ind w:firstLine="0"/>
            </w:pPr>
            <w:r>
              <w:t>Crawford</w:t>
            </w:r>
          </w:p>
        </w:tc>
        <w:tc>
          <w:tcPr>
            <w:tcW w:w="2180" w:type="dxa"/>
            <w:shd w:val="clear" w:color="auto" w:fill="auto"/>
          </w:tcPr>
          <w:p w14:paraId="257387F5" w14:textId="77777777" w:rsidR="00930233" w:rsidRPr="00930233" w:rsidRDefault="00930233" w:rsidP="00930233">
            <w:pPr>
              <w:ind w:firstLine="0"/>
            </w:pPr>
            <w:r>
              <w:t>Dabney</w:t>
            </w:r>
          </w:p>
        </w:tc>
      </w:tr>
      <w:tr w:rsidR="00930233" w:rsidRPr="00930233" w14:paraId="059C6C93" w14:textId="77777777" w:rsidTr="00930233">
        <w:tc>
          <w:tcPr>
            <w:tcW w:w="2179" w:type="dxa"/>
            <w:shd w:val="clear" w:color="auto" w:fill="auto"/>
          </w:tcPr>
          <w:p w14:paraId="3EE68D92" w14:textId="77777777" w:rsidR="00930233" w:rsidRPr="00930233" w:rsidRDefault="00930233" w:rsidP="00930233">
            <w:pPr>
              <w:ind w:firstLine="0"/>
            </w:pPr>
            <w:r>
              <w:t>Daning</w:t>
            </w:r>
          </w:p>
        </w:tc>
        <w:tc>
          <w:tcPr>
            <w:tcW w:w="2179" w:type="dxa"/>
            <w:shd w:val="clear" w:color="auto" w:fill="auto"/>
          </w:tcPr>
          <w:p w14:paraId="2DD1E2B9" w14:textId="77777777" w:rsidR="00930233" w:rsidRPr="00930233" w:rsidRDefault="00930233" w:rsidP="00930233">
            <w:pPr>
              <w:ind w:firstLine="0"/>
            </w:pPr>
            <w:r>
              <w:t>Davis</w:t>
            </w:r>
          </w:p>
        </w:tc>
        <w:tc>
          <w:tcPr>
            <w:tcW w:w="2180" w:type="dxa"/>
            <w:shd w:val="clear" w:color="auto" w:fill="auto"/>
          </w:tcPr>
          <w:p w14:paraId="67F38E06" w14:textId="77777777" w:rsidR="00930233" w:rsidRPr="00930233" w:rsidRDefault="00930233" w:rsidP="00930233">
            <w:pPr>
              <w:ind w:firstLine="0"/>
            </w:pPr>
            <w:r>
              <w:t>Elliott</w:t>
            </w:r>
          </w:p>
        </w:tc>
      </w:tr>
      <w:tr w:rsidR="00930233" w:rsidRPr="00930233" w14:paraId="21CFC5DA" w14:textId="77777777" w:rsidTr="00930233">
        <w:tc>
          <w:tcPr>
            <w:tcW w:w="2179" w:type="dxa"/>
            <w:shd w:val="clear" w:color="auto" w:fill="auto"/>
          </w:tcPr>
          <w:p w14:paraId="5CFE088F" w14:textId="77777777" w:rsidR="00930233" w:rsidRPr="00930233" w:rsidRDefault="00930233" w:rsidP="00930233">
            <w:pPr>
              <w:ind w:firstLine="0"/>
            </w:pPr>
            <w:r>
              <w:t>Erickson</w:t>
            </w:r>
          </w:p>
        </w:tc>
        <w:tc>
          <w:tcPr>
            <w:tcW w:w="2179" w:type="dxa"/>
            <w:shd w:val="clear" w:color="auto" w:fill="auto"/>
          </w:tcPr>
          <w:p w14:paraId="189B48E4" w14:textId="77777777" w:rsidR="00930233" w:rsidRPr="00930233" w:rsidRDefault="00930233" w:rsidP="00930233">
            <w:pPr>
              <w:ind w:firstLine="0"/>
            </w:pPr>
            <w:r>
              <w:t>Finlay</w:t>
            </w:r>
          </w:p>
        </w:tc>
        <w:tc>
          <w:tcPr>
            <w:tcW w:w="2180" w:type="dxa"/>
            <w:shd w:val="clear" w:color="auto" w:fill="auto"/>
          </w:tcPr>
          <w:p w14:paraId="18481EBC" w14:textId="77777777" w:rsidR="00930233" w:rsidRPr="00930233" w:rsidRDefault="00930233" w:rsidP="00930233">
            <w:pPr>
              <w:ind w:firstLine="0"/>
            </w:pPr>
            <w:r>
              <w:t>Forrest</w:t>
            </w:r>
          </w:p>
        </w:tc>
      </w:tr>
      <w:tr w:rsidR="00930233" w:rsidRPr="00930233" w14:paraId="05E846B8" w14:textId="77777777" w:rsidTr="00930233">
        <w:tc>
          <w:tcPr>
            <w:tcW w:w="2179" w:type="dxa"/>
            <w:shd w:val="clear" w:color="auto" w:fill="auto"/>
          </w:tcPr>
          <w:p w14:paraId="3AE5EE79" w14:textId="77777777" w:rsidR="00930233" w:rsidRPr="00930233" w:rsidRDefault="00930233" w:rsidP="00930233">
            <w:pPr>
              <w:ind w:firstLine="0"/>
            </w:pPr>
            <w:r>
              <w:t>Gagnon</w:t>
            </w:r>
          </w:p>
        </w:tc>
        <w:tc>
          <w:tcPr>
            <w:tcW w:w="2179" w:type="dxa"/>
            <w:shd w:val="clear" w:color="auto" w:fill="auto"/>
          </w:tcPr>
          <w:p w14:paraId="21FA6D3A" w14:textId="77777777" w:rsidR="00930233" w:rsidRPr="00930233" w:rsidRDefault="00930233" w:rsidP="00930233">
            <w:pPr>
              <w:ind w:firstLine="0"/>
            </w:pPr>
            <w:r>
              <w:t>Gatch</w:t>
            </w:r>
          </w:p>
        </w:tc>
        <w:tc>
          <w:tcPr>
            <w:tcW w:w="2180" w:type="dxa"/>
            <w:shd w:val="clear" w:color="auto" w:fill="auto"/>
          </w:tcPr>
          <w:p w14:paraId="1F3D18AC" w14:textId="77777777" w:rsidR="00930233" w:rsidRPr="00930233" w:rsidRDefault="00930233" w:rsidP="00930233">
            <w:pPr>
              <w:ind w:firstLine="0"/>
            </w:pPr>
            <w:r>
              <w:t>Gilliam</w:t>
            </w:r>
          </w:p>
        </w:tc>
      </w:tr>
      <w:tr w:rsidR="00930233" w:rsidRPr="00930233" w14:paraId="54C81BBF" w14:textId="77777777" w:rsidTr="00930233">
        <w:tc>
          <w:tcPr>
            <w:tcW w:w="2179" w:type="dxa"/>
            <w:shd w:val="clear" w:color="auto" w:fill="auto"/>
          </w:tcPr>
          <w:p w14:paraId="3AEDB837" w14:textId="77777777" w:rsidR="00930233" w:rsidRPr="00930233" w:rsidRDefault="00930233" w:rsidP="00930233">
            <w:pPr>
              <w:ind w:firstLine="0"/>
            </w:pPr>
            <w:r>
              <w:t>Haddon</w:t>
            </w:r>
          </w:p>
        </w:tc>
        <w:tc>
          <w:tcPr>
            <w:tcW w:w="2179" w:type="dxa"/>
            <w:shd w:val="clear" w:color="auto" w:fill="auto"/>
          </w:tcPr>
          <w:p w14:paraId="4CC0F8BC" w14:textId="77777777" w:rsidR="00930233" w:rsidRPr="00930233" w:rsidRDefault="00930233" w:rsidP="00930233">
            <w:pPr>
              <w:ind w:firstLine="0"/>
            </w:pPr>
            <w:r>
              <w:t>Hardee</w:t>
            </w:r>
          </w:p>
        </w:tc>
        <w:tc>
          <w:tcPr>
            <w:tcW w:w="2180" w:type="dxa"/>
            <w:shd w:val="clear" w:color="auto" w:fill="auto"/>
          </w:tcPr>
          <w:p w14:paraId="22132D93" w14:textId="77777777" w:rsidR="00930233" w:rsidRPr="00930233" w:rsidRDefault="00930233" w:rsidP="00930233">
            <w:pPr>
              <w:ind w:firstLine="0"/>
            </w:pPr>
            <w:r>
              <w:t>Hayes</w:t>
            </w:r>
          </w:p>
        </w:tc>
      </w:tr>
      <w:tr w:rsidR="00930233" w:rsidRPr="00930233" w14:paraId="14446623" w14:textId="77777777" w:rsidTr="00930233">
        <w:tc>
          <w:tcPr>
            <w:tcW w:w="2179" w:type="dxa"/>
            <w:shd w:val="clear" w:color="auto" w:fill="auto"/>
          </w:tcPr>
          <w:p w14:paraId="1BDD42D5" w14:textId="77777777" w:rsidR="00930233" w:rsidRPr="00930233" w:rsidRDefault="00930233" w:rsidP="00930233">
            <w:pPr>
              <w:ind w:firstLine="0"/>
            </w:pPr>
            <w:r>
              <w:t>Herbkersman</w:t>
            </w:r>
          </w:p>
        </w:tc>
        <w:tc>
          <w:tcPr>
            <w:tcW w:w="2179" w:type="dxa"/>
            <w:shd w:val="clear" w:color="auto" w:fill="auto"/>
          </w:tcPr>
          <w:p w14:paraId="1259B40F" w14:textId="77777777" w:rsidR="00930233" w:rsidRPr="00930233" w:rsidRDefault="00930233" w:rsidP="00930233">
            <w:pPr>
              <w:ind w:firstLine="0"/>
            </w:pPr>
            <w:r>
              <w:t>Hiott</w:t>
            </w:r>
          </w:p>
        </w:tc>
        <w:tc>
          <w:tcPr>
            <w:tcW w:w="2180" w:type="dxa"/>
            <w:shd w:val="clear" w:color="auto" w:fill="auto"/>
          </w:tcPr>
          <w:p w14:paraId="165D4C4A" w14:textId="77777777" w:rsidR="00930233" w:rsidRPr="00930233" w:rsidRDefault="00930233" w:rsidP="00930233">
            <w:pPr>
              <w:ind w:firstLine="0"/>
            </w:pPr>
            <w:r>
              <w:t>Hixon</w:t>
            </w:r>
          </w:p>
        </w:tc>
      </w:tr>
      <w:tr w:rsidR="00930233" w:rsidRPr="00930233" w14:paraId="36F85DB3" w14:textId="77777777" w:rsidTr="00930233">
        <w:tc>
          <w:tcPr>
            <w:tcW w:w="2179" w:type="dxa"/>
            <w:shd w:val="clear" w:color="auto" w:fill="auto"/>
          </w:tcPr>
          <w:p w14:paraId="1F0F097C" w14:textId="77777777" w:rsidR="00930233" w:rsidRPr="00930233" w:rsidRDefault="00930233" w:rsidP="00930233">
            <w:pPr>
              <w:ind w:firstLine="0"/>
            </w:pPr>
            <w:r>
              <w:t>Hyde</w:t>
            </w:r>
          </w:p>
        </w:tc>
        <w:tc>
          <w:tcPr>
            <w:tcW w:w="2179" w:type="dxa"/>
            <w:shd w:val="clear" w:color="auto" w:fill="auto"/>
          </w:tcPr>
          <w:p w14:paraId="1EEB9970" w14:textId="77777777" w:rsidR="00930233" w:rsidRPr="00930233" w:rsidRDefault="00930233" w:rsidP="00930233">
            <w:pPr>
              <w:ind w:firstLine="0"/>
            </w:pPr>
            <w:r>
              <w:t>J. E. Johnson</w:t>
            </w:r>
          </w:p>
        </w:tc>
        <w:tc>
          <w:tcPr>
            <w:tcW w:w="2180" w:type="dxa"/>
            <w:shd w:val="clear" w:color="auto" w:fill="auto"/>
          </w:tcPr>
          <w:p w14:paraId="4F6A2ACA" w14:textId="77777777" w:rsidR="00930233" w:rsidRPr="00930233" w:rsidRDefault="00930233" w:rsidP="00930233">
            <w:pPr>
              <w:ind w:firstLine="0"/>
            </w:pPr>
            <w:r>
              <w:t>Jones</w:t>
            </w:r>
          </w:p>
        </w:tc>
      </w:tr>
      <w:tr w:rsidR="00930233" w:rsidRPr="00930233" w14:paraId="5457D2A1" w14:textId="77777777" w:rsidTr="00930233">
        <w:tc>
          <w:tcPr>
            <w:tcW w:w="2179" w:type="dxa"/>
            <w:shd w:val="clear" w:color="auto" w:fill="auto"/>
          </w:tcPr>
          <w:p w14:paraId="712F7F74" w14:textId="77777777" w:rsidR="00930233" w:rsidRPr="00930233" w:rsidRDefault="00930233" w:rsidP="00930233">
            <w:pPr>
              <w:ind w:firstLine="0"/>
            </w:pPr>
            <w:r>
              <w:t>Ligon</w:t>
            </w:r>
          </w:p>
        </w:tc>
        <w:tc>
          <w:tcPr>
            <w:tcW w:w="2179" w:type="dxa"/>
            <w:shd w:val="clear" w:color="auto" w:fill="auto"/>
          </w:tcPr>
          <w:p w14:paraId="463986C4" w14:textId="77777777" w:rsidR="00930233" w:rsidRPr="00930233" w:rsidRDefault="00930233" w:rsidP="00930233">
            <w:pPr>
              <w:ind w:firstLine="0"/>
            </w:pPr>
            <w:r>
              <w:t>Long</w:t>
            </w:r>
          </w:p>
        </w:tc>
        <w:tc>
          <w:tcPr>
            <w:tcW w:w="2180" w:type="dxa"/>
            <w:shd w:val="clear" w:color="auto" w:fill="auto"/>
          </w:tcPr>
          <w:p w14:paraId="27F3F056" w14:textId="77777777" w:rsidR="00930233" w:rsidRPr="00930233" w:rsidRDefault="00930233" w:rsidP="00930233">
            <w:pPr>
              <w:ind w:firstLine="0"/>
            </w:pPr>
            <w:r>
              <w:t>Lucas</w:t>
            </w:r>
          </w:p>
        </w:tc>
      </w:tr>
      <w:tr w:rsidR="00930233" w:rsidRPr="00930233" w14:paraId="5DD75696" w14:textId="77777777" w:rsidTr="00930233">
        <w:tc>
          <w:tcPr>
            <w:tcW w:w="2179" w:type="dxa"/>
            <w:shd w:val="clear" w:color="auto" w:fill="auto"/>
          </w:tcPr>
          <w:p w14:paraId="48385DF4" w14:textId="77777777" w:rsidR="00930233" w:rsidRPr="00930233" w:rsidRDefault="00930233" w:rsidP="00930233">
            <w:pPr>
              <w:ind w:firstLine="0"/>
            </w:pPr>
            <w:r>
              <w:t>Magnuson</w:t>
            </w:r>
          </w:p>
        </w:tc>
        <w:tc>
          <w:tcPr>
            <w:tcW w:w="2179" w:type="dxa"/>
            <w:shd w:val="clear" w:color="auto" w:fill="auto"/>
          </w:tcPr>
          <w:p w14:paraId="35792FF6" w14:textId="77777777" w:rsidR="00930233" w:rsidRPr="00930233" w:rsidRDefault="00930233" w:rsidP="00930233">
            <w:pPr>
              <w:ind w:firstLine="0"/>
            </w:pPr>
            <w:r>
              <w:t>May</w:t>
            </w:r>
          </w:p>
        </w:tc>
        <w:tc>
          <w:tcPr>
            <w:tcW w:w="2180" w:type="dxa"/>
            <w:shd w:val="clear" w:color="auto" w:fill="auto"/>
          </w:tcPr>
          <w:p w14:paraId="0531AD70" w14:textId="77777777" w:rsidR="00930233" w:rsidRPr="00930233" w:rsidRDefault="00930233" w:rsidP="00930233">
            <w:pPr>
              <w:ind w:firstLine="0"/>
            </w:pPr>
            <w:r>
              <w:t>McCabe</w:t>
            </w:r>
          </w:p>
        </w:tc>
      </w:tr>
      <w:tr w:rsidR="00930233" w:rsidRPr="00930233" w14:paraId="0894B800" w14:textId="77777777" w:rsidTr="00930233">
        <w:tc>
          <w:tcPr>
            <w:tcW w:w="2179" w:type="dxa"/>
            <w:shd w:val="clear" w:color="auto" w:fill="auto"/>
          </w:tcPr>
          <w:p w14:paraId="29219B79" w14:textId="77777777" w:rsidR="00930233" w:rsidRPr="00930233" w:rsidRDefault="00930233" w:rsidP="00930233">
            <w:pPr>
              <w:ind w:firstLine="0"/>
            </w:pPr>
            <w:r>
              <w:t>McCravy</w:t>
            </w:r>
          </w:p>
        </w:tc>
        <w:tc>
          <w:tcPr>
            <w:tcW w:w="2179" w:type="dxa"/>
            <w:shd w:val="clear" w:color="auto" w:fill="auto"/>
          </w:tcPr>
          <w:p w14:paraId="095648C7" w14:textId="77777777" w:rsidR="00930233" w:rsidRPr="00930233" w:rsidRDefault="00930233" w:rsidP="00930233">
            <w:pPr>
              <w:ind w:firstLine="0"/>
            </w:pPr>
            <w:r>
              <w:t>McGinnis</w:t>
            </w:r>
          </w:p>
        </w:tc>
        <w:tc>
          <w:tcPr>
            <w:tcW w:w="2180" w:type="dxa"/>
            <w:shd w:val="clear" w:color="auto" w:fill="auto"/>
          </w:tcPr>
          <w:p w14:paraId="4E32A946" w14:textId="77777777" w:rsidR="00930233" w:rsidRPr="00930233" w:rsidRDefault="00930233" w:rsidP="00930233">
            <w:pPr>
              <w:ind w:firstLine="0"/>
            </w:pPr>
            <w:r>
              <w:t>McKnight</w:t>
            </w:r>
          </w:p>
        </w:tc>
      </w:tr>
      <w:tr w:rsidR="00930233" w:rsidRPr="00930233" w14:paraId="22D1D200" w14:textId="77777777" w:rsidTr="00930233">
        <w:tc>
          <w:tcPr>
            <w:tcW w:w="2179" w:type="dxa"/>
            <w:shd w:val="clear" w:color="auto" w:fill="auto"/>
          </w:tcPr>
          <w:p w14:paraId="4C639C1C" w14:textId="77777777" w:rsidR="00930233" w:rsidRPr="00930233" w:rsidRDefault="00930233" w:rsidP="00930233">
            <w:pPr>
              <w:ind w:firstLine="0"/>
            </w:pPr>
            <w:r>
              <w:t>T. Moore</w:t>
            </w:r>
          </w:p>
        </w:tc>
        <w:tc>
          <w:tcPr>
            <w:tcW w:w="2179" w:type="dxa"/>
            <w:shd w:val="clear" w:color="auto" w:fill="auto"/>
          </w:tcPr>
          <w:p w14:paraId="2468BC49" w14:textId="77777777" w:rsidR="00930233" w:rsidRPr="00930233" w:rsidRDefault="00930233" w:rsidP="00930233">
            <w:pPr>
              <w:ind w:firstLine="0"/>
            </w:pPr>
            <w:r>
              <w:t>Morgan</w:t>
            </w:r>
          </w:p>
        </w:tc>
        <w:tc>
          <w:tcPr>
            <w:tcW w:w="2180" w:type="dxa"/>
            <w:shd w:val="clear" w:color="auto" w:fill="auto"/>
          </w:tcPr>
          <w:p w14:paraId="610BF563" w14:textId="77777777" w:rsidR="00930233" w:rsidRPr="00930233" w:rsidRDefault="00930233" w:rsidP="00930233">
            <w:pPr>
              <w:ind w:firstLine="0"/>
            </w:pPr>
            <w:r>
              <w:t>D. C. Moss</w:t>
            </w:r>
          </w:p>
        </w:tc>
      </w:tr>
      <w:tr w:rsidR="00930233" w:rsidRPr="00930233" w14:paraId="34BD3958" w14:textId="77777777" w:rsidTr="00930233">
        <w:tc>
          <w:tcPr>
            <w:tcW w:w="2179" w:type="dxa"/>
            <w:shd w:val="clear" w:color="auto" w:fill="auto"/>
          </w:tcPr>
          <w:p w14:paraId="66720737" w14:textId="77777777" w:rsidR="00930233" w:rsidRPr="00930233" w:rsidRDefault="00930233" w:rsidP="00930233">
            <w:pPr>
              <w:ind w:firstLine="0"/>
            </w:pPr>
            <w:r>
              <w:t>V. S. Moss</w:t>
            </w:r>
          </w:p>
        </w:tc>
        <w:tc>
          <w:tcPr>
            <w:tcW w:w="2179" w:type="dxa"/>
            <w:shd w:val="clear" w:color="auto" w:fill="auto"/>
          </w:tcPr>
          <w:p w14:paraId="3F8BB22E" w14:textId="77777777" w:rsidR="00930233" w:rsidRPr="00930233" w:rsidRDefault="00930233" w:rsidP="00930233">
            <w:pPr>
              <w:ind w:firstLine="0"/>
            </w:pPr>
            <w:r>
              <w:t>B. Newton</w:t>
            </w:r>
          </w:p>
        </w:tc>
        <w:tc>
          <w:tcPr>
            <w:tcW w:w="2180" w:type="dxa"/>
            <w:shd w:val="clear" w:color="auto" w:fill="auto"/>
          </w:tcPr>
          <w:p w14:paraId="6D3F6972" w14:textId="77777777" w:rsidR="00930233" w:rsidRPr="00930233" w:rsidRDefault="00930233" w:rsidP="00930233">
            <w:pPr>
              <w:ind w:firstLine="0"/>
            </w:pPr>
            <w:r>
              <w:t>W. Newton</w:t>
            </w:r>
          </w:p>
        </w:tc>
      </w:tr>
      <w:tr w:rsidR="00930233" w:rsidRPr="00930233" w14:paraId="5A110EE5" w14:textId="77777777" w:rsidTr="00930233">
        <w:tc>
          <w:tcPr>
            <w:tcW w:w="2179" w:type="dxa"/>
            <w:shd w:val="clear" w:color="auto" w:fill="auto"/>
          </w:tcPr>
          <w:p w14:paraId="5A4DB36B" w14:textId="77777777" w:rsidR="00930233" w:rsidRPr="00930233" w:rsidRDefault="00930233" w:rsidP="00930233">
            <w:pPr>
              <w:ind w:firstLine="0"/>
            </w:pPr>
            <w:r>
              <w:t>Nutt</w:t>
            </w:r>
          </w:p>
        </w:tc>
        <w:tc>
          <w:tcPr>
            <w:tcW w:w="2179" w:type="dxa"/>
            <w:shd w:val="clear" w:color="auto" w:fill="auto"/>
          </w:tcPr>
          <w:p w14:paraId="71E8F087" w14:textId="77777777" w:rsidR="00930233" w:rsidRPr="00930233" w:rsidRDefault="00930233" w:rsidP="00930233">
            <w:pPr>
              <w:ind w:firstLine="0"/>
            </w:pPr>
            <w:r>
              <w:t>Oremus</w:t>
            </w:r>
          </w:p>
        </w:tc>
        <w:tc>
          <w:tcPr>
            <w:tcW w:w="2180" w:type="dxa"/>
            <w:shd w:val="clear" w:color="auto" w:fill="auto"/>
          </w:tcPr>
          <w:p w14:paraId="10605106" w14:textId="77777777" w:rsidR="00930233" w:rsidRPr="00930233" w:rsidRDefault="00930233" w:rsidP="00930233">
            <w:pPr>
              <w:ind w:firstLine="0"/>
            </w:pPr>
            <w:r>
              <w:t>Pope</w:t>
            </w:r>
          </w:p>
        </w:tc>
      </w:tr>
      <w:tr w:rsidR="00930233" w:rsidRPr="00930233" w14:paraId="4404E072" w14:textId="77777777" w:rsidTr="00930233">
        <w:tc>
          <w:tcPr>
            <w:tcW w:w="2179" w:type="dxa"/>
            <w:shd w:val="clear" w:color="auto" w:fill="auto"/>
          </w:tcPr>
          <w:p w14:paraId="5B755E7A" w14:textId="77777777" w:rsidR="00930233" w:rsidRPr="00930233" w:rsidRDefault="00930233" w:rsidP="00930233">
            <w:pPr>
              <w:ind w:firstLine="0"/>
            </w:pPr>
            <w:r>
              <w:t>Sandifer</w:t>
            </w:r>
          </w:p>
        </w:tc>
        <w:tc>
          <w:tcPr>
            <w:tcW w:w="2179" w:type="dxa"/>
            <w:shd w:val="clear" w:color="auto" w:fill="auto"/>
          </w:tcPr>
          <w:p w14:paraId="40B64EC1" w14:textId="77777777" w:rsidR="00930233" w:rsidRPr="00930233" w:rsidRDefault="00930233" w:rsidP="00930233">
            <w:pPr>
              <w:ind w:firstLine="0"/>
            </w:pPr>
            <w:r>
              <w:t>G. M. Smith</w:t>
            </w:r>
          </w:p>
        </w:tc>
        <w:tc>
          <w:tcPr>
            <w:tcW w:w="2180" w:type="dxa"/>
            <w:shd w:val="clear" w:color="auto" w:fill="auto"/>
          </w:tcPr>
          <w:p w14:paraId="2CF81330" w14:textId="77777777" w:rsidR="00930233" w:rsidRPr="00930233" w:rsidRDefault="00930233" w:rsidP="00930233">
            <w:pPr>
              <w:ind w:firstLine="0"/>
            </w:pPr>
            <w:r>
              <w:t>G. R. Smith</w:t>
            </w:r>
          </w:p>
        </w:tc>
      </w:tr>
      <w:tr w:rsidR="00930233" w:rsidRPr="00930233" w14:paraId="10B071D8" w14:textId="77777777" w:rsidTr="00930233">
        <w:tc>
          <w:tcPr>
            <w:tcW w:w="2179" w:type="dxa"/>
            <w:shd w:val="clear" w:color="auto" w:fill="auto"/>
          </w:tcPr>
          <w:p w14:paraId="0A233E3F" w14:textId="77777777" w:rsidR="00930233" w:rsidRPr="00930233" w:rsidRDefault="00930233" w:rsidP="00930233">
            <w:pPr>
              <w:ind w:firstLine="0"/>
            </w:pPr>
            <w:r>
              <w:t>M. M. Smith</w:t>
            </w:r>
          </w:p>
        </w:tc>
        <w:tc>
          <w:tcPr>
            <w:tcW w:w="2179" w:type="dxa"/>
            <w:shd w:val="clear" w:color="auto" w:fill="auto"/>
          </w:tcPr>
          <w:p w14:paraId="0517BFA5" w14:textId="77777777" w:rsidR="00930233" w:rsidRPr="00930233" w:rsidRDefault="00930233" w:rsidP="00930233">
            <w:pPr>
              <w:ind w:firstLine="0"/>
            </w:pPr>
            <w:r>
              <w:t>Taylor</w:t>
            </w:r>
          </w:p>
        </w:tc>
        <w:tc>
          <w:tcPr>
            <w:tcW w:w="2180" w:type="dxa"/>
            <w:shd w:val="clear" w:color="auto" w:fill="auto"/>
          </w:tcPr>
          <w:p w14:paraId="7B1FDEBA" w14:textId="77777777" w:rsidR="00930233" w:rsidRPr="00930233" w:rsidRDefault="00930233" w:rsidP="00930233">
            <w:pPr>
              <w:ind w:firstLine="0"/>
            </w:pPr>
            <w:r>
              <w:t>Thayer</w:t>
            </w:r>
          </w:p>
        </w:tc>
      </w:tr>
      <w:tr w:rsidR="00930233" w:rsidRPr="00930233" w14:paraId="1230B766" w14:textId="77777777" w:rsidTr="00930233">
        <w:tc>
          <w:tcPr>
            <w:tcW w:w="2179" w:type="dxa"/>
            <w:shd w:val="clear" w:color="auto" w:fill="auto"/>
          </w:tcPr>
          <w:p w14:paraId="5C0C3113" w14:textId="77777777" w:rsidR="00930233" w:rsidRPr="00930233" w:rsidRDefault="00930233" w:rsidP="00930233">
            <w:pPr>
              <w:ind w:firstLine="0"/>
            </w:pPr>
            <w:r>
              <w:t>Trantham</w:t>
            </w:r>
          </w:p>
        </w:tc>
        <w:tc>
          <w:tcPr>
            <w:tcW w:w="2179" w:type="dxa"/>
            <w:shd w:val="clear" w:color="auto" w:fill="auto"/>
          </w:tcPr>
          <w:p w14:paraId="5AC39C4A" w14:textId="77777777" w:rsidR="00930233" w:rsidRPr="00930233" w:rsidRDefault="00930233" w:rsidP="00930233">
            <w:pPr>
              <w:ind w:firstLine="0"/>
            </w:pPr>
            <w:r>
              <w:t>West</w:t>
            </w:r>
          </w:p>
        </w:tc>
        <w:tc>
          <w:tcPr>
            <w:tcW w:w="2180" w:type="dxa"/>
            <w:shd w:val="clear" w:color="auto" w:fill="auto"/>
          </w:tcPr>
          <w:p w14:paraId="1D4F9C6D" w14:textId="77777777" w:rsidR="00930233" w:rsidRPr="00930233" w:rsidRDefault="00930233" w:rsidP="00930233">
            <w:pPr>
              <w:ind w:firstLine="0"/>
            </w:pPr>
            <w:r>
              <w:t>Wheeler</w:t>
            </w:r>
          </w:p>
        </w:tc>
      </w:tr>
      <w:tr w:rsidR="00930233" w:rsidRPr="00930233" w14:paraId="544CDCA6" w14:textId="77777777" w:rsidTr="00930233">
        <w:tc>
          <w:tcPr>
            <w:tcW w:w="2179" w:type="dxa"/>
            <w:shd w:val="clear" w:color="auto" w:fill="auto"/>
          </w:tcPr>
          <w:p w14:paraId="71F88790" w14:textId="77777777" w:rsidR="00930233" w:rsidRPr="00930233" w:rsidRDefault="00930233" w:rsidP="00930233">
            <w:pPr>
              <w:keepNext/>
              <w:ind w:firstLine="0"/>
            </w:pPr>
            <w:r>
              <w:t>White</w:t>
            </w:r>
          </w:p>
        </w:tc>
        <w:tc>
          <w:tcPr>
            <w:tcW w:w="2179" w:type="dxa"/>
            <w:shd w:val="clear" w:color="auto" w:fill="auto"/>
          </w:tcPr>
          <w:p w14:paraId="66759266" w14:textId="77777777" w:rsidR="00930233" w:rsidRPr="00930233" w:rsidRDefault="00930233" w:rsidP="00930233">
            <w:pPr>
              <w:keepNext/>
              <w:ind w:firstLine="0"/>
            </w:pPr>
            <w:r>
              <w:t>Willis</w:t>
            </w:r>
          </w:p>
        </w:tc>
        <w:tc>
          <w:tcPr>
            <w:tcW w:w="2180" w:type="dxa"/>
            <w:shd w:val="clear" w:color="auto" w:fill="auto"/>
          </w:tcPr>
          <w:p w14:paraId="477E5342" w14:textId="77777777" w:rsidR="00930233" w:rsidRPr="00930233" w:rsidRDefault="00930233" w:rsidP="00930233">
            <w:pPr>
              <w:keepNext/>
              <w:ind w:firstLine="0"/>
            </w:pPr>
            <w:r>
              <w:t>Wooten</w:t>
            </w:r>
          </w:p>
        </w:tc>
      </w:tr>
      <w:tr w:rsidR="00930233" w:rsidRPr="00930233" w14:paraId="2B4F811C" w14:textId="77777777" w:rsidTr="00930233">
        <w:tc>
          <w:tcPr>
            <w:tcW w:w="2179" w:type="dxa"/>
            <w:shd w:val="clear" w:color="auto" w:fill="auto"/>
          </w:tcPr>
          <w:p w14:paraId="23B9A5B2" w14:textId="77777777" w:rsidR="00930233" w:rsidRPr="00930233" w:rsidRDefault="00930233" w:rsidP="00930233">
            <w:pPr>
              <w:keepNext/>
              <w:ind w:firstLine="0"/>
            </w:pPr>
            <w:r>
              <w:t>Yow</w:t>
            </w:r>
          </w:p>
        </w:tc>
        <w:tc>
          <w:tcPr>
            <w:tcW w:w="2179" w:type="dxa"/>
            <w:shd w:val="clear" w:color="auto" w:fill="auto"/>
          </w:tcPr>
          <w:p w14:paraId="24166BE4" w14:textId="77777777" w:rsidR="00930233" w:rsidRPr="00930233" w:rsidRDefault="00930233" w:rsidP="00930233">
            <w:pPr>
              <w:keepNext/>
              <w:ind w:firstLine="0"/>
            </w:pPr>
          </w:p>
        </w:tc>
        <w:tc>
          <w:tcPr>
            <w:tcW w:w="2180" w:type="dxa"/>
            <w:shd w:val="clear" w:color="auto" w:fill="auto"/>
          </w:tcPr>
          <w:p w14:paraId="0B35D596" w14:textId="77777777" w:rsidR="00930233" w:rsidRPr="00930233" w:rsidRDefault="00930233" w:rsidP="00930233">
            <w:pPr>
              <w:keepNext/>
              <w:ind w:firstLine="0"/>
            </w:pPr>
          </w:p>
        </w:tc>
      </w:tr>
    </w:tbl>
    <w:p w14:paraId="2418C9B1" w14:textId="77777777" w:rsidR="00930233" w:rsidRDefault="00930233" w:rsidP="00930233"/>
    <w:p w14:paraId="65FE5FD1" w14:textId="77777777" w:rsidR="00930233" w:rsidRDefault="00930233" w:rsidP="00930233">
      <w:pPr>
        <w:jc w:val="center"/>
        <w:rPr>
          <w:b/>
        </w:rPr>
      </w:pPr>
      <w:r w:rsidRPr="00930233">
        <w:rPr>
          <w:b/>
        </w:rPr>
        <w:t>Total--67</w:t>
      </w:r>
    </w:p>
    <w:p w14:paraId="6AAED0EE" w14:textId="77777777" w:rsidR="00930233" w:rsidRDefault="00930233" w:rsidP="00930233">
      <w:pPr>
        <w:jc w:val="center"/>
        <w:rPr>
          <w:b/>
        </w:rPr>
      </w:pPr>
    </w:p>
    <w:p w14:paraId="4F922BE7" w14:textId="77777777" w:rsidR="00930233" w:rsidRDefault="00930233" w:rsidP="00930233">
      <w:r>
        <w:t>So, the amendment was rejected.</w:t>
      </w:r>
    </w:p>
    <w:p w14:paraId="35AB16E8" w14:textId="11000CD6" w:rsidR="00930233" w:rsidRPr="00961D13" w:rsidRDefault="00930233" w:rsidP="00930233">
      <w:r w:rsidRPr="00961D13">
        <w:t>Reps. KING and M</w:t>
      </w:r>
      <w:r w:rsidR="00656B35">
        <w:t>C</w:t>
      </w:r>
      <w:r w:rsidRPr="00961D13">
        <w:t>DANIEL proposed the following Amendment No. 56</w:t>
      </w:r>
      <w:r w:rsidR="0004127E">
        <w:t xml:space="preserve"> to </w:t>
      </w:r>
      <w:r w:rsidRPr="00961D13">
        <w:t>H. 4608 (COUNCIL\WAB\4608C158.RT.WAB22), which was rejected:</w:t>
      </w:r>
    </w:p>
    <w:p w14:paraId="7F9AA1E3" w14:textId="77777777" w:rsidR="00930233" w:rsidRPr="00930233" w:rsidRDefault="00930233" w:rsidP="00930233">
      <w:pPr>
        <w:rPr>
          <w:color w:val="000000"/>
          <w:u w:color="000000"/>
        </w:rPr>
      </w:pPr>
      <w:r w:rsidRPr="00961D13">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6A4178F9" w14:textId="5408C558" w:rsidR="00930233" w:rsidRPr="00930233" w:rsidRDefault="00930233" w:rsidP="00930233">
      <w:pPr>
        <w:rPr>
          <w:color w:val="000000"/>
          <w:u w:color="000000"/>
        </w:rPr>
      </w:pPr>
      <w:r w:rsidRPr="00930233">
        <w:rPr>
          <w:color w:val="000000"/>
          <w:u w:color="000000"/>
        </w:rPr>
        <w:t>/</w:t>
      </w:r>
      <w:r w:rsidRPr="00930233">
        <w:rPr>
          <w:color w:val="000000"/>
          <w:u w:color="000000"/>
        </w:rPr>
        <w:tab/>
      </w:r>
      <w:r w:rsidR="00AC38AB">
        <w:rPr>
          <w:color w:val="000000"/>
          <w:u w:color="000000"/>
        </w:rPr>
        <w:t>“</w:t>
      </w:r>
      <w:r w:rsidRPr="00930233">
        <w:rPr>
          <w:color w:val="000000"/>
          <w:u w:color="000000"/>
        </w:rPr>
        <w:t>(  )</w:t>
      </w:r>
      <w:r w:rsidRPr="00930233">
        <w:rPr>
          <w:color w:val="000000"/>
          <w:u w:color="000000"/>
        </w:rPr>
        <w:tab/>
        <w:t>Coaches for girls’ teams and boys’ teams must be paid equally. Bonuses must be paid to coaches for winning conference, region, division, state, and national championships. Schools and colleges may establish other bonuses for number of wins, academic performance, and other benchmarks. All benchmarks for determining bonuses for boys’ teams must apply equally to girls’ teams.</w:t>
      </w:r>
      <w:r w:rsidR="00AC38AB">
        <w:rPr>
          <w:color w:val="000000"/>
          <w:u w:color="000000"/>
        </w:rPr>
        <w:t>”</w:t>
      </w:r>
      <w:r w:rsidRPr="00930233">
        <w:rPr>
          <w:color w:val="000000"/>
          <w:u w:color="000000"/>
        </w:rPr>
        <w:tab/>
      </w:r>
      <w:r w:rsidRPr="00930233">
        <w:rPr>
          <w:color w:val="000000"/>
          <w:u w:color="000000"/>
        </w:rPr>
        <w:tab/>
        <w:t>/</w:t>
      </w:r>
    </w:p>
    <w:p w14:paraId="6CCADDDE" w14:textId="77777777" w:rsidR="00930233" w:rsidRPr="00961D13" w:rsidRDefault="00930233" w:rsidP="00930233">
      <w:r w:rsidRPr="00961D13">
        <w:t>Renumber sections to conform.</w:t>
      </w:r>
    </w:p>
    <w:p w14:paraId="3DAE7FB1" w14:textId="77777777" w:rsidR="00930233" w:rsidRPr="00961D13" w:rsidRDefault="00930233" w:rsidP="00930233">
      <w:r w:rsidRPr="00961D13">
        <w:t>Amend title to conform.</w:t>
      </w:r>
    </w:p>
    <w:p w14:paraId="6A656E75" w14:textId="77777777" w:rsidR="00930233" w:rsidRDefault="00930233" w:rsidP="00930233">
      <w:bookmarkStart w:id="211" w:name="file_end442"/>
      <w:bookmarkEnd w:id="211"/>
    </w:p>
    <w:p w14:paraId="504B7171" w14:textId="77777777" w:rsidR="00930233" w:rsidRDefault="00930233" w:rsidP="00930233">
      <w:r>
        <w:t>Rep. BAMBERG spoke in favor of the amendment.</w:t>
      </w:r>
    </w:p>
    <w:p w14:paraId="794BEE50" w14:textId="77777777" w:rsidR="00930233" w:rsidRDefault="00930233" w:rsidP="00930233"/>
    <w:p w14:paraId="71027356" w14:textId="77777777" w:rsidR="00930233" w:rsidRDefault="00930233" w:rsidP="00930233">
      <w:r>
        <w:t>Rep. BRAWLEY demanded the yeas and nays which were taken, resulting as follows:</w:t>
      </w:r>
    </w:p>
    <w:p w14:paraId="060FA940" w14:textId="77777777" w:rsidR="00930233" w:rsidRDefault="00930233" w:rsidP="00930233">
      <w:pPr>
        <w:jc w:val="center"/>
      </w:pPr>
      <w:bookmarkStart w:id="212" w:name="vote_start444"/>
      <w:bookmarkEnd w:id="212"/>
      <w:r>
        <w:t>Yeas 24; Nays 76</w:t>
      </w:r>
    </w:p>
    <w:p w14:paraId="21DCAB3B" w14:textId="77777777" w:rsidR="00930233" w:rsidRDefault="00930233" w:rsidP="00930233">
      <w:pPr>
        <w:jc w:val="center"/>
      </w:pPr>
    </w:p>
    <w:p w14:paraId="29A1CC01"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7A2B8DCF" w14:textId="77777777" w:rsidTr="00930233">
        <w:tc>
          <w:tcPr>
            <w:tcW w:w="2179" w:type="dxa"/>
            <w:shd w:val="clear" w:color="auto" w:fill="auto"/>
          </w:tcPr>
          <w:p w14:paraId="3F1C0679" w14:textId="77777777" w:rsidR="00930233" w:rsidRPr="00930233" w:rsidRDefault="00930233" w:rsidP="00930233">
            <w:pPr>
              <w:keepNext/>
              <w:ind w:firstLine="0"/>
            </w:pPr>
            <w:r>
              <w:t>Alexander</w:t>
            </w:r>
          </w:p>
        </w:tc>
        <w:tc>
          <w:tcPr>
            <w:tcW w:w="2179" w:type="dxa"/>
            <w:shd w:val="clear" w:color="auto" w:fill="auto"/>
          </w:tcPr>
          <w:p w14:paraId="31312E11" w14:textId="77777777" w:rsidR="00930233" w:rsidRPr="00930233" w:rsidRDefault="00930233" w:rsidP="00930233">
            <w:pPr>
              <w:keepNext/>
              <w:ind w:firstLine="0"/>
            </w:pPr>
            <w:r>
              <w:t>Bamberg</w:t>
            </w:r>
          </w:p>
        </w:tc>
        <w:tc>
          <w:tcPr>
            <w:tcW w:w="2180" w:type="dxa"/>
            <w:shd w:val="clear" w:color="auto" w:fill="auto"/>
          </w:tcPr>
          <w:p w14:paraId="46C12169" w14:textId="77777777" w:rsidR="00930233" w:rsidRPr="00930233" w:rsidRDefault="00930233" w:rsidP="00930233">
            <w:pPr>
              <w:keepNext/>
              <w:ind w:firstLine="0"/>
            </w:pPr>
            <w:r>
              <w:t>Brawley</w:t>
            </w:r>
          </w:p>
        </w:tc>
      </w:tr>
      <w:tr w:rsidR="00930233" w:rsidRPr="00930233" w14:paraId="0879EFBD" w14:textId="77777777" w:rsidTr="00930233">
        <w:tc>
          <w:tcPr>
            <w:tcW w:w="2179" w:type="dxa"/>
            <w:shd w:val="clear" w:color="auto" w:fill="auto"/>
          </w:tcPr>
          <w:p w14:paraId="73EC4824" w14:textId="77777777" w:rsidR="00930233" w:rsidRPr="00930233" w:rsidRDefault="00930233" w:rsidP="00930233">
            <w:pPr>
              <w:ind w:firstLine="0"/>
            </w:pPr>
            <w:r>
              <w:t>Cobb-Hunter</w:t>
            </w:r>
          </w:p>
        </w:tc>
        <w:tc>
          <w:tcPr>
            <w:tcW w:w="2179" w:type="dxa"/>
            <w:shd w:val="clear" w:color="auto" w:fill="auto"/>
          </w:tcPr>
          <w:p w14:paraId="4A98765A" w14:textId="77777777" w:rsidR="00930233" w:rsidRPr="00930233" w:rsidRDefault="00930233" w:rsidP="00930233">
            <w:pPr>
              <w:ind w:firstLine="0"/>
            </w:pPr>
            <w:r>
              <w:t>Dillard</w:t>
            </w:r>
          </w:p>
        </w:tc>
        <w:tc>
          <w:tcPr>
            <w:tcW w:w="2180" w:type="dxa"/>
            <w:shd w:val="clear" w:color="auto" w:fill="auto"/>
          </w:tcPr>
          <w:p w14:paraId="56013C7A" w14:textId="77777777" w:rsidR="00930233" w:rsidRPr="00930233" w:rsidRDefault="00930233" w:rsidP="00930233">
            <w:pPr>
              <w:ind w:firstLine="0"/>
            </w:pPr>
            <w:r>
              <w:t>Garvin</w:t>
            </w:r>
          </w:p>
        </w:tc>
      </w:tr>
      <w:tr w:rsidR="00930233" w:rsidRPr="00930233" w14:paraId="5783E7EB" w14:textId="77777777" w:rsidTr="00930233">
        <w:tc>
          <w:tcPr>
            <w:tcW w:w="2179" w:type="dxa"/>
            <w:shd w:val="clear" w:color="auto" w:fill="auto"/>
          </w:tcPr>
          <w:p w14:paraId="48EEC9DA" w14:textId="77777777" w:rsidR="00930233" w:rsidRPr="00930233" w:rsidRDefault="00930233" w:rsidP="00930233">
            <w:pPr>
              <w:ind w:firstLine="0"/>
            </w:pPr>
            <w:r>
              <w:t>Gilliard</w:t>
            </w:r>
          </w:p>
        </w:tc>
        <w:tc>
          <w:tcPr>
            <w:tcW w:w="2179" w:type="dxa"/>
            <w:shd w:val="clear" w:color="auto" w:fill="auto"/>
          </w:tcPr>
          <w:p w14:paraId="0BC27FC6" w14:textId="77777777" w:rsidR="00930233" w:rsidRPr="00930233" w:rsidRDefault="00930233" w:rsidP="00930233">
            <w:pPr>
              <w:ind w:firstLine="0"/>
            </w:pPr>
            <w:r>
              <w:t>Govan</w:t>
            </w:r>
          </w:p>
        </w:tc>
        <w:tc>
          <w:tcPr>
            <w:tcW w:w="2180" w:type="dxa"/>
            <w:shd w:val="clear" w:color="auto" w:fill="auto"/>
          </w:tcPr>
          <w:p w14:paraId="3FAC7EA9" w14:textId="77777777" w:rsidR="00930233" w:rsidRPr="00930233" w:rsidRDefault="00930233" w:rsidP="00930233">
            <w:pPr>
              <w:ind w:firstLine="0"/>
            </w:pPr>
            <w:r>
              <w:t>Henderson-Myers</w:t>
            </w:r>
          </w:p>
        </w:tc>
      </w:tr>
      <w:tr w:rsidR="00930233" w:rsidRPr="00930233" w14:paraId="6691BDB4" w14:textId="77777777" w:rsidTr="00930233">
        <w:tc>
          <w:tcPr>
            <w:tcW w:w="2179" w:type="dxa"/>
            <w:shd w:val="clear" w:color="auto" w:fill="auto"/>
          </w:tcPr>
          <w:p w14:paraId="7A6509FE" w14:textId="77777777" w:rsidR="00930233" w:rsidRPr="00930233" w:rsidRDefault="00930233" w:rsidP="00930233">
            <w:pPr>
              <w:ind w:firstLine="0"/>
            </w:pPr>
            <w:r>
              <w:t>Hosey</w:t>
            </w:r>
          </w:p>
        </w:tc>
        <w:tc>
          <w:tcPr>
            <w:tcW w:w="2179" w:type="dxa"/>
            <w:shd w:val="clear" w:color="auto" w:fill="auto"/>
          </w:tcPr>
          <w:p w14:paraId="113D5D7F" w14:textId="77777777" w:rsidR="00930233" w:rsidRPr="00930233" w:rsidRDefault="00930233" w:rsidP="00930233">
            <w:pPr>
              <w:ind w:firstLine="0"/>
            </w:pPr>
            <w:r>
              <w:t>Jefferson</w:t>
            </w:r>
          </w:p>
        </w:tc>
        <w:tc>
          <w:tcPr>
            <w:tcW w:w="2180" w:type="dxa"/>
            <w:shd w:val="clear" w:color="auto" w:fill="auto"/>
          </w:tcPr>
          <w:p w14:paraId="7A388D4D" w14:textId="77777777" w:rsidR="00930233" w:rsidRPr="00930233" w:rsidRDefault="00930233" w:rsidP="00930233">
            <w:pPr>
              <w:ind w:firstLine="0"/>
            </w:pPr>
            <w:r>
              <w:t>K. O. Johnson</w:t>
            </w:r>
          </w:p>
        </w:tc>
      </w:tr>
      <w:tr w:rsidR="00930233" w:rsidRPr="00930233" w14:paraId="59B70648" w14:textId="77777777" w:rsidTr="00930233">
        <w:tc>
          <w:tcPr>
            <w:tcW w:w="2179" w:type="dxa"/>
            <w:shd w:val="clear" w:color="auto" w:fill="auto"/>
          </w:tcPr>
          <w:p w14:paraId="0027909D" w14:textId="77777777" w:rsidR="00930233" w:rsidRPr="00930233" w:rsidRDefault="00930233" w:rsidP="00930233">
            <w:pPr>
              <w:ind w:firstLine="0"/>
            </w:pPr>
            <w:r>
              <w:t>King</w:t>
            </w:r>
          </w:p>
        </w:tc>
        <w:tc>
          <w:tcPr>
            <w:tcW w:w="2179" w:type="dxa"/>
            <w:shd w:val="clear" w:color="auto" w:fill="auto"/>
          </w:tcPr>
          <w:p w14:paraId="08E391EF" w14:textId="77777777" w:rsidR="00930233" w:rsidRPr="00930233" w:rsidRDefault="00930233" w:rsidP="00930233">
            <w:pPr>
              <w:ind w:firstLine="0"/>
            </w:pPr>
            <w:r>
              <w:t>Matthews</w:t>
            </w:r>
          </w:p>
        </w:tc>
        <w:tc>
          <w:tcPr>
            <w:tcW w:w="2180" w:type="dxa"/>
            <w:shd w:val="clear" w:color="auto" w:fill="auto"/>
          </w:tcPr>
          <w:p w14:paraId="1D622876" w14:textId="77777777" w:rsidR="00930233" w:rsidRPr="00930233" w:rsidRDefault="00930233" w:rsidP="00930233">
            <w:pPr>
              <w:ind w:firstLine="0"/>
            </w:pPr>
            <w:r>
              <w:t>McDaniel</w:t>
            </w:r>
          </w:p>
        </w:tc>
      </w:tr>
      <w:tr w:rsidR="00930233" w:rsidRPr="00930233" w14:paraId="0EBF0F6A" w14:textId="77777777" w:rsidTr="00930233">
        <w:tc>
          <w:tcPr>
            <w:tcW w:w="2179" w:type="dxa"/>
            <w:shd w:val="clear" w:color="auto" w:fill="auto"/>
          </w:tcPr>
          <w:p w14:paraId="5D78D76D" w14:textId="77777777" w:rsidR="00930233" w:rsidRPr="00930233" w:rsidRDefault="00930233" w:rsidP="00930233">
            <w:pPr>
              <w:ind w:firstLine="0"/>
            </w:pPr>
            <w:r>
              <w:t>J. Moore</w:t>
            </w:r>
          </w:p>
        </w:tc>
        <w:tc>
          <w:tcPr>
            <w:tcW w:w="2179" w:type="dxa"/>
            <w:shd w:val="clear" w:color="auto" w:fill="auto"/>
          </w:tcPr>
          <w:p w14:paraId="7FED5BE4" w14:textId="77777777" w:rsidR="00930233" w:rsidRPr="00930233" w:rsidRDefault="00930233" w:rsidP="00930233">
            <w:pPr>
              <w:ind w:firstLine="0"/>
            </w:pPr>
            <w:r>
              <w:t>Pendarvis</w:t>
            </w:r>
          </w:p>
        </w:tc>
        <w:tc>
          <w:tcPr>
            <w:tcW w:w="2180" w:type="dxa"/>
            <w:shd w:val="clear" w:color="auto" w:fill="auto"/>
          </w:tcPr>
          <w:p w14:paraId="4FEB3E3A" w14:textId="77777777" w:rsidR="00930233" w:rsidRPr="00930233" w:rsidRDefault="00930233" w:rsidP="00930233">
            <w:pPr>
              <w:ind w:firstLine="0"/>
            </w:pPr>
            <w:r>
              <w:t>Robinson</w:t>
            </w:r>
          </w:p>
        </w:tc>
      </w:tr>
      <w:tr w:rsidR="00930233" w:rsidRPr="00930233" w14:paraId="6F2E088A" w14:textId="77777777" w:rsidTr="00930233">
        <w:tc>
          <w:tcPr>
            <w:tcW w:w="2179" w:type="dxa"/>
            <w:shd w:val="clear" w:color="auto" w:fill="auto"/>
          </w:tcPr>
          <w:p w14:paraId="52BF0EE7" w14:textId="77777777" w:rsidR="00930233" w:rsidRPr="00930233" w:rsidRDefault="00930233" w:rsidP="00930233">
            <w:pPr>
              <w:keepNext/>
              <w:ind w:firstLine="0"/>
            </w:pPr>
            <w:r>
              <w:t>Rose</w:t>
            </w:r>
          </w:p>
        </w:tc>
        <w:tc>
          <w:tcPr>
            <w:tcW w:w="2179" w:type="dxa"/>
            <w:shd w:val="clear" w:color="auto" w:fill="auto"/>
          </w:tcPr>
          <w:p w14:paraId="06AB9301" w14:textId="77777777" w:rsidR="00930233" w:rsidRPr="00930233" w:rsidRDefault="00930233" w:rsidP="00930233">
            <w:pPr>
              <w:keepNext/>
              <w:ind w:firstLine="0"/>
            </w:pPr>
            <w:r>
              <w:t>Rutherford</w:t>
            </w:r>
          </w:p>
        </w:tc>
        <w:tc>
          <w:tcPr>
            <w:tcW w:w="2180" w:type="dxa"/>
            <w:shd w:val="clear" w:color="auto" w:fill="auto"/>
          </w:tcPr>
          <w:p w14:paraId="7F335418" w14:textId="77777777" w:rsidR="00930233" w:rsidRPr="00930233" w:rsidRDefault="00930233" w:rsidP="00930233">
            <w:pPr>
              <w:keepNext/>
              <w:ind w:firstLine="0"/>
            </w:pPr>
            <w:r>
              <w:t>Tedder</w:t>
            </w:r>
          </w:p>
        </w:tc>
      </w:tr>
      <w:tr w:rsidR="00930233" w:rsidRPr="00930233" w14:paraId="0CCAC51A" w14:textId="77777777" w:rsidTr="00930233">
        <w:tc>
          <w:tcPr>
            <w:tcW w:w="2179" w:type="dxa"/>
            <w:shd w:val="clear" w:color="auto" w:fill="auto"/>
          </w:tcPr>
          <w:p w14:paraId="540A7EA8" w14:textId="77777777" w:rsidR="00930233" w:rsidRPr="00930233" w:rsidRDefault="00930233" w:rsidP="00930233">
            <w:pPr>
              <w:keepNext/>
              <w:ind w:firstLine="0"/>
            </w:pPr>
            <w:r>
              <w:t>Thigpen</w:t>
            </w:r>
          </w:p>
        </w:tc>
        <w:tc>
          <w:tcPr>
            <w:tcW w:w="2179" w:type="dxa"/>
            <w:shd w:val="clear" w:color="auto" w:fill="auto"/>
          </w:tcPr>
          <w:p w14:paraId="31A9DBDB" w14:textId="77777777" w:rsidR="00930233" w:rsidRPr="00930233" w:rsidRDefault="00930233" w:rsidP="00930233">
            <w:pPr>
              <w:keepNext/>
              <w:ind w:firstLine="0"/>
            </w:pPr>
            <w:r>
              <w:t>Wetmore</w:t>
            </w:r>
          </w:p>
        </w:tc>
        <w:tc>
          <w:tcPr>
            <w:tcW w:w="2180" w:type="dxa"/>
            <w:shd w:val="clear" w:color="auto" w:fill="auto"/>
          </w:tcPr>
          <w:p w14:paraId="5C643ED1" w14:textId="77777777" w:rsidR="00930233" w:rsidRPr="00930233" w:rsidRDefault="00930233" w:rsidP="00930233">
            <w:pPr>
              <w:keepNext/>
              <w:ind w:firstLine="0"/>
            </w:pPr>
            <w:r>
              <w:t>R. Williams</w:t>
            </w:r>
          </w:p>
        </w:tc>
      </w:tr>
    </w:tbl>
    <w:p w14:paraId="59F81C82" w14:textId="77777777" w:rsidR="00930233" w:rsidRDefault="00930233" w:rsidP="00930233"/>
    <w:p w14:paraId="1E6A8B8F" w14:textId="77777777" w:rsidR="00930233" w:rsidRDefault="00930233" w:rsidP="00930233">
      <w:pPr>
        <w:jc w:val="center"/>
        <w:rPr>
          <w:b/>
        </w:rPr>
      </w:pPr>
      <w:r w:rsidRPr="00930233">
        <w:rPr>
          <w:b/>
        </w:rPr>
        <w:t>Total--24</w:t>
      </w:r>
    </w:p>
    <w:p w14:paraId="7878A8BD" w14:textId="77777777" w:rsidR="00930233" w:rsidRDefault="00930233" w:rsidP="00930233">
      <w:pPr>
        <w:jc w:val="center"/>
        <w:rPr>
          <w:b/>
        </w:rPr>
      </w:pPr>
    </w:p>
    <w:p w14:paraId="47EE58EA"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1991D8BC" w14:textId="77777777" w:rsidTr="00930233">
        <w:tc>
          <w:tcPr>
            <w:tcW w:w="2179" w:type="dxa"/>
            <w:shd w:val="clear" w:color="auto" w:fill="auto"/>
          </w:tcPr>
          <w:p w14:paraId="1DD5E566" w14:textId="77777777" w:rsidR="00930233" w:rsidRPr="00930233" w:rsidRDefault="00930233" w:rsidP="00930233">
            <w:pPr>
              <w:keepNext/>
              <w:ind w:firstLine="0"/>
            </w:pPr>
            <w:r>
              <w:t>Allison</w:t>
            </w:r>
          </w:p>
        </w:tc>
        <w:tc>
          <w:tcPr>
            <w:tcW w:w="2179" w:type="dxa"/>
            <w:shd w:val="clear" w:color="auto" w:fill="auto"/>
          </w:tcPr>
          <w:p w14:paraId="31CE2C1C" w14:textId="77777777" w:rsidR="00930233" w:rsidRPr="00930233" w:rsidRDefault="00930233" w:rsidP="00930233">
            <w:pPr>
              <w:keepNext/>
              <w:ind w:firstLine="0"/>
            </w:pPr>
            <w:r>
              <w:t>Atkinson</w:t>
            </w:r>
          </w:p>
        </w:tc>
        <w:tc>
          <w:tcPr>
            <w:tcW w:w="2180" w:type="dxa"/>
            <w:shd w:val="clear" w:color="auto" w:fill="auto"/>
          </w:tcPr>
          <w:p w14:paraId="4D7EEE89" w14:textId="77777777" w:rsidR="00930233" w:rsidRPr="00930233" w:rsidRDefault="00930233" w:rsidP="00930233">
            <w:pPr>
              <w:keepNext/>
              <w:ind w:firstLine="0"/>
            </w:pPr>
            <w:r>
              <w:t>Bailey</w:t>
            </w:r>
          </w:p>
        </w:tc>
      </w:tr>
      <w:tr w:rsidR="00930233" w:rsidRPr="00930233" w14:paraId="7311B7AA" w14:textId="77777777" w:rsidTr="00930233">
        <w:tc>
          <w:tcPr>
            <w:tcW w:w="2179" w:type="dxa"/>
            <w:shd w:val="clear" w:color="auto" w:fill="auto"/>
          </w:tcPr>
          <w:p w14:paraId="0B346B68" w14:textId="77777777" w:rsidR="00930233" w:rsidRPr="00930233" w:rsidRDefault="00930233" w:rsidP="00930233">
            <w:pPr>
              <w:ind w:firstLine="0"/>
            </w:pPr>
            <w:r>
              <w:t>Ballentine</w:t>
            </w:r>
          </w:p>
        </w:tc>
        <w:tc>
          <w:tcPr>
            <w:tcW w:w="2179" w:type="dxa"/>
            <w:shd w:val="clear" w:color="auto" w:fill="auto"/>
          </w:tcPr>
          <w:p w14:paraId="750936B7" w14:textId="77777777" w:rsidR="00930233" w:rsidRPr="00930233" w:rsidRDefault="00930233" w:rsidP="00930233">
            <w:pPr>
              <w:ind w:firstLine="0"/>
            </w:pPr>
            <w:r>
              <w:t>Bannister</w:t>
            </w:r>
          </w:p>
        </w:tc>
        <w:tc>
          <w:tcPr>
            <w:tcW w:w="2180" w:type="dxa"/>
            <w:shd w:val="clear" w:color="auto" w:fill="auto"/>
          </w:tcPr>
          <w:p w14:paraId="7D8504AF" w14:textId="77777777" w:rsidR="00930233" w:rsidRPr="00930233" w:rsidRDefault="00930233" w:rsidP="00930233">
            <w:pPr>
              <w:ind w:firstLine="0"/>
            </w:pPr>
            <w:r>
              <w:t>Bennett</w:t>
            </w:r>
          </w:p>
        </w:tc>
      </w:tr>
      <w:tr w:rsidR="00930233" w:rsidRPr="00930233" w14:paraId="4F9005F7" w14:textId="77777777" w:rsidTr="00930233">
        <w:tc>
          <w:tcPr>
            <w:tcW w:w="2179" w:type="dxa"/>
            <w:shd w:val="clear" w:color="auto" w:fill="auto"/>
          </w:tcPr>
          <w:p w14:paraId="09BFEBF9" w14:textId="77777777" w:rsidR="00930233" w:rsidRPr="00930233" w:rsidRDefault="00930233" w:rsidP="00930233">
            <w:pPr>
              <w:ind w:firstLine="0"/>
            </w:pPr>
            <w:r>
              <w:t>Blackwell</w:t>
            </w:r>
          </w:p>
        </w:tc>
        <w:tc>
          <w:tcPr>
            <w:tcW w:w="2179" w:type="dxa"/>
            <w:shd w:val="clear" w:color="auto" w:fill="auto"/>
          </w:tcPr>
          <w:p w14:paraId="22CC62A3" w14:textId="77777777" w:rsidR="00930233" w:rsidRPr="00930233" w:rsidRDefault="00930233" w:rsidP="00930233">
            <w:pPr>
              <w:ind w:firstLine="0"/>
            </w:pPr>
            <w:r>
              <w:t>Brittain</w:t>
            </w:r>
          </w:p>
        </w:tc>
        <w:tc>
          <w:tcPr>
            <w:tcW w:w="2180" w:type="dxa"/>
            <w:shd w:val="clear" w:color="auto" w:fill="auto"/>
          </w:tcPr>
          <w:p w14:paraId="15F0BD04" w14:textId="77777777" w:rsidR="00930233" w:rsidRPr="00930233" w:rsidRDefault="00930233" w:rsidP="00930233">
            <w:pPr>
              <w:ind w:firstLine="0"/>
            </w:pPr>
            <w:r>
              <w:t>Bryant</w:t>
            </w:r>
          </w:p>
        </w:tc>
      </w:tr>
      <w:tr w:rsidR="00930233" w:rsidRPr="00930233" w14:paraId="1002E0F9" w14:textId="77777777" w:rsidTr="00930233">
        <w:tc>
          <w:tcPr>
            <w:tcW w:w="2179" w:type="dxa"/>
            <w:shd w:val="clear" w:color="auto" w:fill="auto"/>
          </w:tcPr>
          <w:p w14:paraId="6341A175" w14:textId="77777777" w:rsidR="00930233" w:rsidRPr="00930233" w:rsidRDefault="00930233" w:rsidP="00930233">
            <w:pPr>
              <w:ind w:firstLine="0"/>
            </w:pPr>
            <w:r>
              <w:t>Burns</w:t>
            </w:r>
          </w:p>
        </w:tc>
        <w:tc>
          <w:tcPr>
            <w:tcW w:w="2179" w:type="dxa"/>
            <w:shd w:val="clear" w:color="auto" w:fill="auto"/>
          </w:tcPr>
          <w:p w14:paraId="67DBDF57" w14:textId="77777777" w:rsidR="00930233" w:rsidRPr="00930233" w:rsidRDefault="00930233" w:rsidP="00930233">
            <w:pPr>
              <w:ind w:firstLine="0"/>
            </w:pPr>
            <w:r>
              <w:t>Bustos</w:t>
            </w:r>
          </w:p>
        </w:tc>
        <w:tc>
          <w:tcPr>
            <w:tcW w:w="2180" w:type="dxa"/>
            <w:shd w:val="clear" w:color="auto" w:fill="auto"/>
          </w:tcPr>
          <w:p w14:paraId="791404A3" w14:textId="77777777" w:rsidR="00930233" w:rsidRPr="00930233" w:rsidRDefault="00930233" w:rsidP="00930233">
            <w:pPr>
              <w:ind w:firstLine="0"/>
            </w:pPr>
            <w:r>
              <w:t>Calhoon</w:t>
            </w:r>
          </w:p>
        </w:tc>
      </w:tr>
      <w:tr w:rsidR="00930233" w:rsidRPr="00930233" w14:paraId="21C7A80B" w14:textId="77777777" w:rsidTr="00930233">
        <w:tc>
          <w:tcPr>
            <w:tcW w:w="2179" w:type="dxa"/>
            <w:shd w:val="clear" w:color="auto" w:fill="auto"/>
          </w:tcPr>
          <w:p w14:paraId="597D5865" w14:textId="77777777" w:rsidR="00930233" w:rsidRPr="00930233" w:rsidRDefault="00930233" w:rsidP="00930233">
            <w:pPr>
              <w:ind w:firstLine="0"/>
            </w:pPr>
            <w:r>
              <w:t>Carter</w:t>
            </w:r>
          </w:p>
        </w:tc>
        <w:tc>
          <w:tcPr>
            <w:tcW w:w="2179" w:type="dxa"/>
            <w:shd w:val="clear" w:color="auto" w:fill="auto"/>
          </w:tcPr>
          <w:p w14:paraId="38B4ED6A" w14:textId="77777777" w:rsidR="00930233" w:rsidRPr="00930233" w:rsidRDefault="00930233" w:rsidP="00930233">
            <w:pPr>
              <w:ind w:firstLine="0"/>
            </w:pPr>
            <w:r>
              <w:t>Caskey</w:t>
            </w:r>
          </w:p>
        </w:tc>
        <w:tc>
          <w:tcPr>
            <w:tcW w:w="2180" w:type="dxa"/>
            <w:shd w:val="clear" w:color="auto" w:fill="auto"/>
          </w:tcPr>
          <w:p w14:paraId="1004C35E" w14:textId="77777777" w:rsidR="00930233" w:rsidRPr="00930233" w:rsidRDefault="00930233" w:rsidP="00930233">
            <w:pPr>
              <w:ind w:firstLine="0"/>
            </w:pPr>
            <w:r>
              <w:t>Chumley</w:t>
            </w:r>
          </w:p>
        </w:tc>
      </w:tr>
      <w:tr w:rsidR="00930233" w:rsidRPr="00930233" w14:paraId="7A221ADA" w14:textId="77777777" w:rsidTr="00930233">
        <w:tc>
          <w:tcPr>
            <w:tcW w:w="2179" w:type="dxa"/>
            <w:shd w:val="clear" w:color="auto" w:fill="auto"/>
          </w:tcPr>
          <w:p w14:paraId="03867EFF" w14:textId="77777777" w:rsidR="00930233" w:rsidRPr="00930233" w:rsidRDefault="00930233" w:rsidP="00930233">
            <w:pPr>
              <w:ind w:firstLine="0"/>
            </w:pPr>
            <w:r>
              <w:t>Collins</w:t>
            </w:r>
          </w:p>
        </w:tc>
        <w:tc>
          <w:tcPr>
            <w:tcW w:w="2179" w:type="dxa"/>
            <w:shd w:val="clear" w:color="auto" w:fill="auto"/>
          </w:tcPr>
          <w:p w14:paraId="59C2BDAC" w14:textId="77777777" w:rsidR="00930233" w:rsidRPr="00930233" w:rsidRDefault="00930233" w:rsidP="00930233">
            <w:pPr>
              <w:ind w:firstLine="0"/>
            </w:pPr>
            <w:r>
              <w:t>B. Cox</w:t>
            </w:r>
          </w:p>
        </w:tc>
        <w:tc>
          <w:tcPr>
            <w:tcW w:w="2180" w:type="dxa"/>
            <w:shd w:val="clear" w:color="auto" w:fill="auto"/>
          </w:tcPr>
          <w:p w14:paraId="1EF362CD" w14:textId="77777777" w:rsidR="00930233" w:rsidRPr="00930233" w:rsidRDefault="00930233" w:rsidP="00930233">
            <w:pPr>
              <w:ind w:firstLine="0"/>
            </w:pPr>
            <w:r>
              <w:t>W. Cox</w:t>
            </w:r>
          </w:p>
        </w:tc>
      </w:tr>
      <w:tr w:rsidR="00930233" w:rsidRPr="00930233" w14:paraId="2DF110ED" w14:textId="77777777" w:rsidTr="00930233">
        <w:tc>
          <w:tcPr>
            <w:tcW w:w="2179" w:type="dxa"/>
            <w:shd w:val="clear" w:color="auto" w:fill="auto"/>
          </w:tcPr>
          <w:p w14:paraId="096D08DF" w14:textId="77777777" w:rsidR="00930233" w:rsidRPr="00930233" w:rsidRDefault="00930233" w:rsidP="00930233">
            <w:pPr>
              <w:ind w:firstLine="0"/>
            </w:pPr>
            <w:r>
              <w:t>Crawford</w:t>
            </w:r>
          </w:p>
        </w:tc>
        <w:tc>
          <w:tcPr>
            <w:tcW w:w="2179" w:type="dxa"/>
            <w:shd w:val="clear" w:color="auto" w:fill="auto"/>
          </w:tcPr>
          <w:p w14:paraId="36FA073D" w14:textId="77777777" w:rsidR="00930233" w:rsidRPr="00930233" w:rsidRDefault="00930233" w:rsidP="00930233">
            <w:pPr>
              <w:ind w:firstLine="0"/>
            </w:pPr>
            <w:r>
              <w:t>Dabney</w:t>
            </w:r>
          </w:p>
        </w:tc>
        <w:tc>
          <w:tcPr>
            <w:tcW w:w="2180" w:type="dxa"/>
            <w:shd w:val="clear" w:color="auto" w:fill="auto"/>
          </w:tcPr>
          <w:p w14:paraId="30F479CA" w14:textId="77777777" w:rsidR="00930233" w:rsidRPr="00930233" w:rsidRDefault="00930233" w:rsidP="00930233">
            <w:pPr>
              <w:ind w:firstLine="0"/>
            </w:pPr>
            <w:r>
              <w:t>Daning</w:t>
            </w:r>
          </w:p>
        </w:tc>
      </w:tr>
      <w:tr w:rsidR="00930233" w:rsidRPr="00930233" w14:paraId="7943BBFE" w14:textId="77777777" w:rsidTr="00930233">
        <w:tc>
          <w:tcPr>
            <w:tcW w:w="2179" w:type="dxa"/>
            <w:shd w:val="clear" w:color="auto" w:fill="auto"/>
          </w:tcPr>
          <w:p w14:paraId="14232612" w14:textId="77777777" w:rsidR="00930233" w:rsidRPr="00930233" w:rsidRDefault="00930233" w:rsidP="00930233">
            <w:pPr>
              <w:ind w:firstLine="0"/>
            </w:pPr>
            <w:r>
              <w:t>Davis</w:t>
            </w:r>
          </w:p>
        </w:tc>
        <w:tc>
          <w:tcPr>
            <w:tcW w:w="2179" w:type="dxa"/>
            <w:shd w:val="clear" w:color="auto" w:fill="auto"/>
          </w:tcPr>
          <w:p w14:paraId="23784F71" w14:textId="77777777" w:rsidR="00930233" w:rsidRPr="00930233" w:rsidRDefault="00930233" w:rsidP="00930233">
            <w:pPr>
              <w:ind w:firstLine="0"/>
            </w:pPr>
            <w:r>
              <w:t>Elliott</w:t>
            </w:r>
          </w:p>
        </w:tc>
        <w:tc>
          <w:tcPr>
            <w:tcW w:w="2180" w:type="dxa"/>
            <w:shd w:val="clear" w:color="auto" w:fill="auto"/>
          </w:tcPr>
          <w:p w14:paraId="598C5FCA" w14:textId="77777777" w:rsidR="00930233" w:rsidRPr="00930233" w:rsidRDefault="00930233" w:rsidP="00930233">
            <w:pPr>
              <w:ind w:firstLine="0"/>
            </w:pPr>
            <w:r>
              <w:t>Erickson</w:t>
            </w:r>
          </w:p>
        </w:tc>
      </w:tr>
      <w:tr w:rsidR="00930233" w:rsidRPr="00930233" w14:paraId="571EE8F3" w14:textId="77777777" w:rsidTr="00930233">
        <w:tc>
          <w:tcPr>
            <w:tcW w:w="2179" w:type="dxa"/>
            <w:shd w:val="clear" w:color="auto" w:fill="auto"/>
          </w:tcPr>
          <w:p w14:paraId="369009E4" w14:textId="77777777" w:rsidR="00930233" w:rsidRPr="00930233" w:rsidRDefault="00930233" w:rsidP="00930233">
            <w:pPr>
              <w:ind w:firstLine="0"/>
            </w:pPr>
            <w:r>
              <w:t>Felder</w:t>
            </w:r>
          </w:p>
        </w:tc>
        <w:tc>
          <w:tcPr>
            <w:tcW w:w="2179" w:type="dxa"/>
            <w:shd w:val="clear" w:color="auto" w:fill="auto"/>
          </w:tcPr>
          <w:p w14:paraId="4ED84B2A" w14:textId="77777777" w:rsidR="00930233" w:rsidRPr="00930233" w:rsidRDefault="00930233" w:rsidP="00930233">
            <w:pPr>
              <w:ind w:firstLine="0"/>
            </w:pPr>
            <w:r>
              <w:t>Finlay</w:t>
            </w:r>
          </w:p>
        </w:tc>
        <w:tc>
          <w:tcPr>
            <w:tcW w:w="2180" w:type="dxa"/>
            <w:shd w:val="clear" w:color="auto" w:fill="auto"/>
          </w:tcPr>
          <w:p w14:paraId="5AC87435" w14:textId="77777777" w:rsidR="00930233" w:rsidRPr="00930233" w:rsidRDefault="00930233" w:rsidP="00930233">
            <w:pPr>
              <w:ind w:firstLine="0"/>
            </w:pPr>
            <w:r>
              <w:t>Forrest</w:t>
            </w:r>
          </w:p>
        </w:tc>
      </w:tr>
      <w:tr w:rsidR="00930233" w:rsidRPr="00930233" w14:paraId="42432D09" w14:textId="77777777" w:rsidTr="00930233">
        <w:tc>
          <w:tcPr>
            <w:tcW w:w="2179" w:type="dxa"/>
            <w:shd w:val="clear" w:color="auto" w:fill="auto"/>
          </w:tcPr>
          <w:p w14:paraId="57DB87FF" w14:textId="77777777" w:rsidR="00930233" w:rsidRPr="00930233" w:rsidRDefault="00930233" w:rsidP="00930233">
            <w:pPr>
              <w:ind w:firstLine="0"/>
            </w:pPr>
            <w:r>
              <w:t>Fry</w:t>
            </w:r>
          </w:p>
        </w:tc>
        <w:tc>
          <w:tcPr>
            <w:tcW w:w="2179" w:type="dxa"/>
            <w:shd w:val="clear" w:color="auto" w:fill="auto"/>
          </w:tcPr>
          <w:p w14:paraId="1BFD13B0" w14:textId="77777777" w:rsidR="00930233" w:rsidRPr="00930233" w:rsidRDefault="00930233" w:rsidP="00930233">
            <w:pPr>
              <w:ind w:firstLine="0"/>
            </w:pPr>
            <w:r>
              <w:t>Gagnon</w:t>
            </w:r>
          </w:p>
        </w:tc>
        <w:tc>
          <w:tcPr>
            <w:tcW w:w="2180" w:type="dxa"/>
            <w:shd w:val="clear" w:color="auto" w:fill="auto"/>
          </w:tcPr>
          <w:p w14:paraId="56E8F671" w14:textId="77777777" w:rsidR="00930233" w:rsidRPr="00930233" w:rsidRDefault="00930233" w:rsidP="00930233">
            <w:pPr>
              <w:ind w:firstLine="0"/>
            </w:pPr>
            <w:r>
              <w:t>Gatch</w:t>
            </w:r>
          </w:p>
        </w:tc>
      </w:tr>
      <w:tr w:rsidR="00930233" w:rsidRPr="00930233" w14:paraId="0BD1C719" w14:textId="77777777" w:rsidTr="00930233">
        <w:tc>
          <w:tcPr>
            <w:tcW w:w="2179" w:type="dxa"/>
            <w:shd w:val="clear" w:color="auto" w:fill="auto"/>
          </w:tcPr>
          <w:p w14:paraId="26237FE6" w14:textId="77777777" w:rsidR="00930233" w:rsidRPr="00930233" w:rsidRDefault="00930233" w:rsidP="00930233">
            <w:pPr>
              <w:ind w:firstLine="0"/>
            </w:pPr>
            <w:r>
              <w:t>Gilliam</w:t>
            </w:r>
          </w:p>
        </w:tc>
        <w:tc>
          <w:tcPr>
            <w:tcW w:w="2179" w:type="dxa"/>
            <w:shd w:val="clear" w:color="auto" w:fill="auto"/>
          </w:tcPr>
          <w:p w14:paraId="3AEE54ED" w14:textId="77777777" w:rsidR="00930233" w:rsidRPr="00930233" w:rsidRDefault="00930233" w:rsidP="00930233">
            <w:pPr>
              <w:ind w:firstLine="0"/>
            </w:pPr>
            <w:r>
              <w:t>Haddon</w:t>
            </w:r>
          </w:p>
        </w:tc>
        <w:tc>
          <w:tcPr>
            <w:tcW w:w="2180" w:type="dxa"/>
            <w:shd w:val="clear" w:color="auto" w:fill="auto"/>
          </w:tcPr>
          <w:p w14:paraId="643CCEAE" w14:textId="77777777" w:rsidR="00930233" w:rsidRPr="00930233" w:rsidRDefault="00930233" w:rsidP="00930233">
            <w:pPr>
              <w:ind w:firstLine="0"/>
            </w:pPr>
            <w:r>
              <w:t>Hardee</w:t>
            </w:r>
          </w:p>
        </w:tc>
      </w:tr>
      <w:tr w:rsidR="00930233" w:rsidRPr="00930233" w14:paraId="321C353D" w14:textId="77777777" w:rsidTr="00930233">
        <w:tc>
          <w:tcPr>
            <w:tcW w:w="2179" w:type="dxa"/>
            <w:shd w:val="clear" w:color="auto" w:fill="auto"/>
          </w:tcPr>
          <w:p w14:paraId="09CFD46A" w14:textId="77777777" w:rsidR="00930233" w:rsidRPr="00930233" w:rsidRDefault="00930233" w:rsidP="00930233">
            <w:pPr>
              <w:ind w:firstLine="0"/>
            </w:pPr>
            <w:r>
              <w:t>Hayes</w:t>
            </w:r>
          </w:p>
        </w:tc>
        <w:tc>
          <w:tcPr>
            <w:tcW w:w="2179" w:type="dxa"/>
            <w:shd w:val="clear" w:color="auto" w:fill="auto"/>
          </w:tcPr>
          <w:p w14:paraId="0514A12E" w14:textId="77777777" w:rsidR="00930233" w:rsidRPr="00930233" w:rsidRDefault="00930233" w:rsidP="00930233">
            <w:pPr>
              <w:ind w:firstLine="0"/>
            </w:pPr>
            <w:r>
              <w:t>Herbkersman</w:t>
            </w:r>
          </w:p>
        </w:tc>
        <w:tc>
          <w:tcPr>
            <w:tcW w:w="2180" w:type="dxa"/>
            <w:shd w:val="clear" w:color="auto" w:fill="auto"/>
          </w:tcPr>
          <w:p w14:paraId="03781DCF" w14:textId="77777777" w:rsidR="00930233" w:rsidRPr="00930233" w:rsidRDefault="00930233" w:rsidP="00930233">
            <w:pPr>
              <w:ind w:firstLine="0"/>
            </w:pPr>
            <w:r>
              <w:t>Hewitt</w:t>
            </w:r>
          </w:p>
        </w:tc>
      </w:tr>
      <w:tr w:rsidR="00930233" w:rsidRPr="00930233" w14:paraId="5FA9C08D" w14:textId="77777777" w:rsidTr="00930233">
        <w:tc>
          <w:tcPr>
            <w:tcW w:w="2179" w:type="dxa"/>
            <w:shd w:val="clear" w:color="auto" w:fill="auto"/>
          </w:tcPr>
          <w:p w14:paraId="7F3330FC" w14:textId="77777777" w:rsidR="00930233" w:rsidRPr="00930233" w:rsidRDefault="00930233" w:rsidP="00930233">
            <w:pPr>
              <w:ind w:firstLine="0"/>
            </w:pPr>
            <w:r>
              <w:t>Hiott</w:t>
            </w:r>
          </w:p>
        </w:tc>
        <w:tc>
          <w:tcPr>
            <w:tcW w:w="2179" w:type="dxa"/>
            <w:shd w:val="clear" w:color="auto" w:fill="auto"/>
          </w:tcPr>
          <w:p w14:paraId="69EB2CDB" w14:textId="77777777" w:rsidR="00930233" w:rsidRPr="00930233" w:rsidRDefault="00930233" w:rsidP="00930233">
            <w:pPr>
              <w:ind w:firstLine="0"/>
            </w:pPr>
            <w:r>
              <w:t>Hixon</w:t>
            </w:r>
          </w:p>
        </w:tc>
        <w:tc>
          <w:tcPr>
            <w:tcW w:w="2180" w:type="dxa"/>
            <w:shd w:val="clear" w:color="auto" w:fill="auto"/>
          </w:tcPr>
          <w:p w14:paraId="7E24AA64" w14:textId="77777777" w:rsidR="00930233" w:rsidRPr="00930233" w:rsidRDefault="00930233" w:rsidP="00930233">
            <w:pPr>
              <w:ind w:firstLine="0"/>
            </w:pPr>
            <w:r>
              <w:t>Huggins</w:t>
            </w:r>
          </w:p>
        </w:tc>
      </w:tr>
      <w:tr w:rsidR="00930233" w:rsidRPr="00930233" w14:paraId="1420EB1A" w14:textId="77777777" w:rsidTr="00930233">
        <w:tc>
          <w:tcPr>
            <w:tcW w:w="2179" w:type="dxa"/>
            <w:shd w:val="clear" w:color="auto" w:fill="auto"/>
          </w:tcPr>
          <w:p w14:paraId="0E4CD5BD" w14:textId="77777777" w:rsidR="00930233" w:rsidRPr="00930233" w:rsidRDefault="00930233" w:rsidP="00930233">
            <w:pPr>
              <w:ind w:firstLine="0"/>
            </w:pPr>
            <w:r>
              <w:t>Hyde</w:t>
            </w:r>
          </w:p>
        </w:tc>
        <w:tc>
          <w:tcPr>
            <w:tcW w:w="2179" w:type="dxa"/>
            <w:shd w:val="clear" w:color="auto" w:fill="auto"/>
          </w:tcPr>
          <w:p w14:paraId="34B07872" w14:textId="77777777" w:rsidR="00930233" w:rsidRPr="00930233" w:rsidRDefault="00930233" w:rsidP="00930233">
            <w:pPr>
              <w:ind w:firstLine="0"/>
            </w:pPr>
            <w:r>
              <w:t>J. E. Johnson</w:t>
            </w:r>
          </w:p>
        </w:tc>
        <w:tc>
          <w:tcPr>
            <w:tcW w:w="2180" w:type="dxa"/>
            <w:shd w:val="clear" w:color="auto" w:fill="auto"/>
          </w:tcPr>
          <w:p w14:paraId="71097D82" w14:textId="77777777" w:rsidR="00930233" w:rsidRPr="00930233" w:rsidRDefault="00930233" w:rsidP="00930233">
            <w:pPr>
              <w:ind w:firstLine="0"/>
            </w:pPr>
            <w:r>
              <w:t>Jones</w:t>
            </w:r>
          </w:p>
        </w:tc>
      </w:tr>
      <w:tr w:rsidR="00930233" w:rsidRPr="00930233" w14:paraId="2DC1EE58" w14:textId="77777777" w:rsidTr="00930233">
        <w:tc>
          <w:tcPr>
            <w:tcW w:w="2179" w:type="dxa"/>
            <w:shd w:val="clear" w:color="auto" w:fill="auto"/>
          </w:tcPr>
          <w:p w14:paraId="4DE7F61F" w14:textId="77777777" w:rsidR="00930233" w:rsidRPr="00930233" w:rsidRDefault="00930233" w:rsidP="00930233">
            <w:pPr>
              <w:ind w:firstLine="0"/>
            </w:pPr>
            <w:r>
              <w:t>Jordan</w:t>
            </w:r>
          </w:p>
        </w:tc>
        <w:tc>
          <w:tcPr>
            <w:tcW w:w="2179" w:type="dxa"/>
            <w:shd w:val="clear" w:color="auto" w:fill="auto"/>
          </w:tcPr>
          <w:p w14:paraId="56D9ED82" w14:textId="77777777" w:rsidR="00930233" w:rsidRPr="00930233" w:rsidRDefault="00930233" w:rsidP="00930233">
            <w:pPr>
              <w:ind w:firstLine="0"/>
            </w:pPr>
            <w:r>
              <w:t>Kirby</w:t>
            </w:r>
          </w:p>
        </w:tc>
        <w:tc>
          <w:tcPr>
            <w:tcW w:w="2180" w:type="dxa"/>
            <w:shd w:val="clear" w:color="auto" w:fill="auto"/>
          </w:tcPr>
          <w:p w14:paraId="017983CD" w14:textId="77777777" w:rsidR="00930233" w:rsidRPr="00930233" w:rsidRDefault="00930233" w:rsidP="00930233">
            <w:pPr>
              <w:ind w:firstLine="0"/>
            </w:pPr>
            <w:r>
              <w:t>Ligon</w:t>
            </w:r>
          </w:p>
        </w:tc>
      </w:tr>
      <w:tr w:rsidR="00930233" w:rsidRPr="00930233" w14:paraId="2B399FF1" w14:textId="77777777" w:rsidTr="00930233">
        <w:tc>
          <w:tcPr>
            <w:tcW w:w="2179" w:type="dxa"/>
            <w:shd w:val="clear" w:color="auto" w:fill="auto"/>
          </w:tcPr>
          <w:p w14:paraId="03E17985" w14:textId="77777777" w:rsidR="00930233" w:rsidRPr="00930233" w:rsidRDefault="00930233" w:rsidP="00930233">
            <w:pPr>
              <w:ind w:firstLine="0"/>
            </w:pPr>
            <w:r>
              <w:t>Long</w:t>
            </w:r>
          </w:p>
        </w:tc>
        <w:tc>
          <w:tcPr>
            <w:tcW w:w="2179" w:type="dxa"/>
            <w:shd w:val="clear" w:color="auto" w:fill="auto"/>
          </w:tcPr>
          <w:p w14:paraId="7BFF903C" w14:textId="77777777" w:rsidR="00930233" w:rsidRPr="00930233" w:rsidRDefault="00930233" w:rsidP="00930233">
            <w:pPr>
              <w:ind w:firstLine="0"/>
            </w:pPr>
            <w:r>
              <w:t>Lowe</w:t>
            </w:r>
          </w:p>
        </w:tc>
        <w:tc>
          <w:tcPr>
            <w:tcW w:w="2180" w:type="dxa"/>
            <w:shd w:val="clear" w:color="auto" w:fill="auto"/>
          </w:tcPr>
          <w:p w14:paraId="164D36BD" w14:textId="77777777" w:rsidR="00930233" w:rsidRPr="00930233" w:rsidRDefault="00930233" w:rsidP="00930233">
            <w:pPr>
              <w:ind w:firstLine="0"/>
            </w:pPr>
            <w:r>
              <w:t>Lucas</w:t>
            </w:r>
          </w:p>
        </w:tc>
      </w:tr>
      <w:tr w:rsidR="00930233" w:rsidRPr="00930233" w14:paraId="061E479D" w14:textId="77777777" w:rsidTr="00930233">
        <w:tc>
          <w:tcPr>
            <w:tcW w:w="2179" w:type="dxa"/>
            <w:shd w:val="clear" w:color="auto" w:fill="auto"/>
          </w:tcPr>
          <w:p w14:paraId="5CB9ABA1" w14:textId="77777777" w:rsidR="00930233" w:rsidRPr="00930233" w:rsidRDefault="00930233" w:rsidP="00930233">
            <w:pPr>
              <w:ind w:firstLine="0"/>
            </w:pPr>
            <w:r>
              <w:t>Magnuson</w:t>
            </w:r>
          </w:p>
        </w:tc>
        <w:tc>
          <w:tcPr>
            <w:tcW w:w="2179" w:type="dxa"/>
            <w:shd w:val="clear" w:color="auto" w:fill="auto"/>
          </w:tcPr>
          <w:p w14:paraId="59FA197A" w14:textId="77777777" w:rsidR="00930233" w:rsidRPr="00930233" w:rsidRDefault="00930233" w:rsidP="00930233">
            <w:pPr>
              <w:ind w:firstLine="0"/>
            </w:pPr>
            <w:r>
              <w:t>May</w:t>
            </w:r>
          </w:p>
        </w:tc>
        <w:tc>
          <w:tcPr>
            <w:tcW w:w="2180" w:type="dxa"/>
            <w:shd w:val="clear" w:color="auto" w:fill="auto"/>
          </w:tcPr>
          <w:p w14:paraId="6AB03CED" w14:textId="77777777" w:rsidR="00930233" w:rsidRPr="00930233" w:rsidRDefault="00930233" w:rsidP="00930233">
            <w:pPr>
              <w:ind w:firstLine="0"/>
            </w:pPr>
            <w:r>
              <w:t>McCabe</w:t>
            </w:r>
          </w:p>
        </w:tc>
      </w:tr>
      <w:tr w:rsidR="00930233" w:rsidRPr="00930233" w14:paraId="38A141C2" w14:textId="77777777" w:rsidTr="00930233">
        <w:tc>
          <w:tcPr>
            <w:tcW w:w="2179" w:type="dxa"/>
            <w:shd w:val="clear" w:color="auto" w:fill="auto"/>
          </w:tcPr>
          <w:p w14:paraId="52ADFAA5" w14:textId="77777777" w:rsidR="00930233" w:rsidRPr="00930233" w:rsidRDefault="00930233" w:rsidP="00930233">
            <w:pPr>
              <w:ind w:firstLine="0"/>
            </w:pPr>
            <w:r>
              <w:t>McCravy</w:t>
            </w:r>
          </w:p>
        </w:tc>
        <w:tc>
          <w:tcPr>
            <w:tcW w:w="2179" w:type="dxa"/>
            <w:shd w:val="clear" w:color="auto" w:fill="auto"/>
          </w:tcPr>
          <w:p w14:paraId="77757703" w14:textId="77777777" w:rsidR="00930233" w:rsidRPr="00930233" w:rsidRDefault="00930233" w:rsidP="00930233">
            <w:pPr>
              <w:ind w:firstLine="0"/>
            </w:pPr>
            <w:r>
              <w:t>McGinnis</w:t>
            </w:r>
          </w:p>
        </w:tc>
        <w:tc>
          <w:tcPr>
            <w:tcW w:w="2180" w:type="dxa"/>
            <w:shd w:val="clear" w:color="auto" w:fill="auto"/>
          </w:tcPr>
          <w:p w14:paraId="70639D95" w14:textId="77777777" w:rsidR="00930233" w:rsidRPr="00930233" w:rsidRDefault="00930233" w:rsidP="00930233">
            <w:pPr>
              <w:ind w:firstLine="0"/>
            </w:pPr>
            <w:r>
              <w:t>McKnight</w:t>
            </w:r>
          </w:p>
        </w:tc>
      </w:tr>
      <w:tr w:rsidR="00930233" w:rsidRPr="00930233" w14:paraId="11D56C82" w14:textId="77777777" w:rsidTr="00930233">
        <w:tc>
          <w:tcPr>
            <w:tcW w:w="2179" w:type="dxa"/>
            <w:shd w:val="clear" w:color="auto" w:fill="auto"/>
          </w:tcPr>
          <w:p w14:paraId="1D648738" w14:textId="77777777" w:rsidR="00930233" w:rsidRPr="00930233" w:rsidRDefault="00930233" w:rsidP="00930233">
            <w:pPr>
              <w:ind w:firstLine="0"/>
            </w:pPr>
            <w:r>
              <w:t>T. Moore</w:t>
            </w:r>
          </w:p>
        </w:tc>
        <w:tc>
          <w:tcPr>
            <w:tcW w:w="2179" w:type="dxa"/>
            <w:shd w:val="clear" w:color="auto" w:fill="auto"/>
          </w:tcPr>
          <w:p w14:paraId="34A43DB8" w14:textId="77777777" w:rsidR="00930233" w:rsidRPr="00930233" w:rsidRDefault="00930233" w:rsidP="00930233">
            <w:pPr>
              <w:ind w:firstLine="0"/>
            </w:pPr>
            <w:r>
              <w:t>Morgan</w:t>
            </w:r>
          </w:p>
        </w:tc>
        <w:tc>
          <w:tcPr>
            <w:tcW w:w="2180" w:type="dxa"/>
            <w:shd w:val="clear" w:color="auto" w:fill="auto"/>
          </w:tcPr>
          <w:p w14:paraId="1BE09589" w14:textId="77777777" w:rsidR="00930233" w:rsidRPr="00930233" w:rsidRDefault="00930233" w:rsidP="00930233">
            <w:pPr>
              <w:ind w:firstLine="0"/>
            </w:pPr>
            <w:r>
              <w:t>D. C. Moss</w:t>
            </w:r>
          </w:p>
        </w:tc>
      </w:tr>
      <w:tr w:rsidR="00930233" w:rsidRPr="00930233" w14:paraId="35588634" w14:textId="77777777" w:rsidTr="00930233">
        <w:tc>
          <w:tcPr>
            <w:tcW w:w="2179" w:type="dxa"/>
            <w:shd w:val="clear" w:color="auto" w:fill="auto"/>
          </w:tcPr>
          <w:p w14:paraId="43B0727F" w14:textId="77777777" w:rsidR="00930233" w:rsidRPr="00930233" w:rsidRDefault="00930233" w:rsidP="00930233">
            <w:pPr>
              <w:ind w:firstLine="0"/>
            </w:pPr>
            <w:r>
              <w:t>V. S. Moss</w:t>
            </w:r>
          </w:p>
        </w:tc>
        <w:tc>
          <w:tcPr>
            <w:tcW w:w="2179" w:type="dxa"/>
            <w:shd w:val="clear" w:color="auto" w:fill="auto"/>
          </w:tcPr>
          <w:p w14:paraId="63253F9C" w14:textId="77777777" w:rsidR="00930233" w:rsidRPr="00930233" w:rsidRDefault="00930233" w:rsidP="00930233">
            <w:pPr>
              <w:ind w:firstLine="0"/>
            </w:pPr>
            <w:r>
              <w:t>B. Newton</w:t>
            </w:r>
          </w:p>
        </w:tc>
        <w:tc>
          <w:tcPr>
            <w:tcW w:w="2180" w:type="dxa"/>
            <w:shd w:val="clear" w:color="auto" w:fill="auto"/>
          </w:tcPr>
          <w:p w14:paraId="27063CD5" w14:textId="77777777" w:rsidR="00930233" w:rsidRPr="00930233" w:rsidRDefault="00930233" w:rsidP="00930233">
            <w:pPr>
              <w:ind w:firstLine="0"/>
            </w:pPr>
            <w:r>
              <w:t>W. Newton</w:t>
            </w:r>
          </w:p>
        </w:tc>
      </w:tr>
      <w:tr w:rsidR="00930233" w:rsidRPr="00930233" w14:paraId="04B4BA2E" w14:textId="77777777" w:rsidTr="00930233">
        <w:tc>
          <w:tcPr>
            <w:tcW w:w="2179" w:type="dxa"/>
            <w:shd w:val="clear" w:color="auto" w:fill="auto"/>
          </w:tcPr>
          <w:p w14:paraId="20215607" w14:textId="77777777" w:rsidR="00930233" w:rsidRPr="00930233" w:rsidRDefault="00930233" w:rsidP="00930233">
            <w:pPr>
              <w:ind w:firstLine="0"/>
            </w:pPr>
            <w:r>
              <w:t>Nutt</w:t>
            </w:r>
          </w:p>
        </w:tc>
        <w:tc>
          <w:tcPr>
            <w:tcW w:w="2179" w:type="dxa"/>
            <w:shd w:val="clear" w:color="auto" w:fill="auto"/>
          </w:tcPr>
          <w:p w14:paraId="39EE1BEA" w14:textId="77777777" w:rsidR="00930233" w:rsidRPr="00930233" w:rsidRDefault="00930233" w:rsidP="00930233">
            <w:pPr>
              <w:ind w:firstLine="0"/>
            </w:pPr>
            <w:r>
              <w:t>Oremus</w:t>
            </w:r>
          </w:p>
        </w:tc>
        <w:tc>
          <w:tcPr>
            <w:tcW w:w="2180" w:type="dxa"/>
            <w:shd w:val="clear" w:color="auto" w:fill="auto"/>
          </w:tcPr>
          <w:p w14:paraId="7EB1C3E2" w14:textId="77777777" w:rsidR="00930233" w:rsidRPr="00930233" w:rsidRDefault="00930233" w:rsidP="00930233">
            <w:pPr>
              <w:ind w:firstLine="0"/>
            </w:pPr>
            <w:r>
              <w:t>Ott</w:t>
            </w:r>
          </w:p>
        </w:tc>
      </w:tr>
      <w:tr w:rsidR="00930233" w:rsidRPr="00930233" w14:paraId="7C65645C" w14:textId="77777777" w:rsidTr="00930233">
        <w:tc>
          <w:tcPr>
            <w:tcW w:w="2179" w:type="dxa"/>
            <w:shd w:val="clear" w:color="auto" w:fill="auto"/>
          </w:tcPr>
          <w:p w14:paraId="24571A9B" w14:textId="77777777" w:rsidR="00930233" w:rsidRPr="00930233" w:rsidRDefault="00930233" w:rsidP="00930233">
            <w:pPr>
              <w:ind w:firstLine="0"/>
            </w:pPr>
            <w:r>
              <w:t>Pope</w:t>
            </w:r>
          </w:p>
        </w:tc>
        <w:tc>
          <w:tcPr>
            <w:tcW w:w="2179" w:type="dxa"/>
            <w:shd w:val="clear" w:color="auto" w:fill="auto"/>
          </w:tcPr>
          <w:p w14:paraId="3CA46002" w14:textId="77777777" w:rsidR="00930233" w:rsidRPr="00930233" w:rsidRDefault="00930233" w:rsidP="00930233">
            <w:pPr>
              <w:ind w:firstLine="0"/>
            </w:pPr>
            <w:r>
              <w:t>Sandifer</w:t>
            </w:r>
          </w:p>
        </w:tc>
        <w:tc>
          <w:tcPr>
            <w:tcW w:w="2180" w:type="dxa"/>
            <w:shd w:val="clear" w:color="auto" w:fill="auto"/>
          </w:tcPr>
          <w:p w14:paraId="0904134F" w14:textId="77777777" w:rsidR="00930233" w:rsidRPr="00930233" w:rsidRDefault="00930233" w:rsidP="00930233">
            <w:pPr>
              <w:ind w:firstLine="0"/>
            </w:pPr>
            <w:r>
              <w:t>G. M. Smith</w:t>
            </w:r>
          </w:p>
        </w:tc>
      </w:tr>
      <w:tr w:rsidR="00930233" w:rsidRPr="00930233" w14:paraId="74A55D3A" w14:textId="77777777" w:rsidTr="00930233">
        <w:tc>
          <w:tcPr>
            <w:tcW w:w="2179" w:type="dxa"/>
            <w:shd w:val="clear" w:color="auto" w:fill="auto"/>
          </w:tcPr>
          <w:p w14:paraId="58C81322" w14:textId="77777777" w:rsidR="00930233" w:rsidRPr="00930233" w:rsidRDefault="00930233" w:rsidP="00930233">
            <w:pPr>
              <w:ind w:firstLine="0"/>
            </w:pPr>
            <w:r>
              <w:t>G. R. Smith</w:t>
            </w:r>
          </w:p>
        </w:tc>
        <w:tc>
          <w:tcPr>
            <w:tcW w:w="2179" w:type="dxa"/>
            <w:shd w:val="clear" w:color="auto" w:fill="auto"/>
          </w:tcPr>
          <w:p w14:paraId="0E92E6FB" w14:textId="77777777" w:rsidR="00930233" w:rsidRPr="00930233" w:rsidRDefault="00930233" w:rsidP="00930233">
            <w:pPr>
              <w:ind w:firstLine="0"/>
            </w:pPr>
            <w:r>
              <w:t>M. M. Smith</w:t>
            </w:r>
          </w:p>
        </w:tc>
        <w:tc>
          <w:tcPr>
            <w:tcW w:w="2180" w:type="dxa"/>
            <w:shd w:val="clear" w:color="auto" w:fill="auto"/>
          </w:tcPr>
          <w:p w14:paraId="34B3E6AD" w14:textId="77777777" w:rsidR="00930233" w:rsidRPr="00930233" w:rsidRDefault="00930233" w:rsidP="00930233">
            <w:pPr>
              <w:ind w:firstLine="0"/>
            </w:pPr>
            <w:r>
              <w:t>Taylor</w:t>
            </w:r>
          </w:p>
        </w:tc>
      </w:tr>
      <w:tr w:rsidR="00930233" w:rsidRPr="00930233" w14:paraId="42012A73" w14:textId="77777777" w:rsidTr="00930233">
        <w:tc>
          <w:tcPr>
            <w:tcW w:w="2179" w:type="dxa"/>
            <w:shd w:val="clear" w:color="auto" w:fill="auto"/>
          </w:tcPr>
          <w:p w14:paraId="06F666DF" w14:textId="77777777" w:rsidR="00930233" w:rsidRPr="00930233" w:rsidRDefault="00930233" w:rsidP="00930233">
            <w:pPr>
              <w:ind w:firstLine="0"/>
            </w:pPr>
            <w:r>
              <w:t>Thayer</w:t>
            </w:r>
          </w:p>
        </w:tc>
        <w:tc>
          <w:tcPr>
            <w:tcW w:w="2179" w:type="dxa"/>
            <w:shd w:val="clear" w:color="auto" w:fill="auto"/>
          </w:tcPr>
          <w:p w14:paraId="35D52299" w14:textId="77777777" w:rsidR="00930233" w:rsidRPr="00930233" w:rsidRDefault="00930233" w:rsidP="00930233">
            <w:pPr>
              <w:ind w:firstLine="0"/>
            </w:pPr>
            <w:r>
              <w:t>Trantham</w:t>
            </w:r>
          </w:p>
        </w:tc>
        <w:tc>
          <w:tcPr>
            <w:tcW w:w="2180" w:type="dxa"/>
            <w:shd w:val="clear" w:color="auto" w:fill="auto"/>
          </w:tcPr>
          <w:p w14:paraId="4C9D1A27" w14:textId="77777777" w:rsidR="00930233" w:rsidRPr="00930233" w:rsidRDefault="00930233" w:rsidP="00930233">
            <w:pPr>
              <w:ind w:firstLine="0"/>
            </w:pPr>
            <w:r>
              <w:t>Wheeler</w:t>
            </w:r>
          </w:p>
        </w:tc>
      </w:tr>
      <w:tr w:rsidR="00930233" w:rsidRPr="00930233" w14:paraId="6407DC36" w14:textId="77777777" w:rsidTr="00930233">
        <w:tc>
          <w:tcPr>
            <w:tcW w:w="2179" w:type="dxa"/>
            <w:shd w:val="clear" w:color="auto" w:fill="auto"/>
          </w:tcPr>
          <w:p w14:paraId="41C66747" w14:textId="77777777" w:rsidR="00930233" w:rsidRPr="00930233" w:rsidRDefault="00930233" w:rsidP="00930233">
            <w:pPr>
              <w:keepNext/>
              <w:ind w:firstLine="0"/>
            </w:pPr>
            <w:r>
              <w:t>White</w:t>
            </w:r>
          </w:p>
        </w:tc>
        <w:tc>
          <w:tcPr>
            <w:tcW w:w="2179" w:type="dxa"/>
            <w:shd w:val="clear" w:color="auto" w:fill="auto"/>
          </w:tcPr>
          <w:p w14:paraId="7374DF0A" w14:textId="77777777" w:rsidR="00930233" w:rsidRPr="00930233" w:rsidRDefault="00930233" w:rsidP="00930233">
            <w:pPr>
              <w:keepNext/>
              <w:ind w:firstLine="0"/>
            </w:pPr>
            <w:r>
              <w:t>Willis</w:t>
            </w:r>
          </w:p>
        </w:tc>
        <w:tc>
          <w:tcPr>
            <w:tcW w:w="2180" w:type="dxa"/>
            <w:shd w:val="clear" w:color="auto" w:fill="auto"/>
          </w:tcPr>
          <w:p w14:paraId="659D7113" w14:textId="77777777" w:rsidR="00930233" w:rsidRPr="00930233" w:rsidRDefault="00930233" w:rsidP="00930233">
            <w:pPr>
              <w:keepNext/>
              <w:ind w:firstLine="0"/>
            </w:pPr>
            <w:r>
              <w:t>Wooten</w:t>
            </w:r>
          </w:p>
        </w:tc>
      </w:tr>
      <w:tr w:rsidR="00930233" w:rsidRPr="00930233" w14:paraId="664CFB08" w14:textId="77777777" w:rsidTr="00930233">
        <w:tc>
          <w:tcPr>
            <w:tcW w:w="2179" w:type="dxa"/>
            <w:shd w:val="clear" w:color="auto" w:fill="auto"/>
          </w:tcPr>
          <w:p w14:paraId="1C97FC8E" w14:textId="77777777" w:rsidR="00930233" w:rsidRPr="00930233" w:rsidRDefault="00930233" w:rsidP="00930233">
            <w:pPr>
              <w:keepNext/>
              <w:ind w:firstLine="0"/>
            </w:pPr>
            <w:r>
              <w:t>Yow</w:t>
            </w:r>
          </w:p>
        </w:tc>
        <w:tc>
          <w:tcPr>
            <w:tcW w:w="2179" w:type="dxa"/>
            <w:shd w:val="clear" w:color="auto" w:fill="auto"/>
          </w:tcPr>
          <w:p w14:paraId="0DC08D82" w14:textId="77777777" w:rsidR="00930233" w:rsidRPr="00930233" w:rsidRDefault="00930233" w:rsidP="00930233">
            <w:pPr>
              <w:keepNext/>
              <w:ind w:firstLine="0"/>
            </w:pPr>
          </w:p>
        </w:tc>
        <w:tc>
          <w:tcPr>
            <w:tcW w:w="2180" w:type="dxa"/>
            <w:shd w:val="clear" w:color="auto" w:fill="auto"/>
          </w:tcPr>
          <w:p w14:paraId="2F01775D" w14:textId="77777777" w:rsidR="00930233" w:rsidRPr="00930233" w:rsidRDefault="00930233" w:rsidP="00930233">
            <w:pPr>
              <w:keepNext/>
              <w:ind w:firstLine="0"/>
            </w:pPr>
          </w:p>
        </w:tc>
      </w:tr>
    </w:tbl>
    <w:p w14:paraId="3247505A" w14:textId="77777777" w:rsidR="00930233" w:rsidRDefault="00930233" w:rsidP="00930233"/>
    <w:p w14:paraId="74E25C7E" w14:textId="77777777" w:rsidR="00930233" w:rsidRDefault="00930233" w:rsidP="00930233">
      <w:pPr>
        <w:jc w:val="center"/>
        <w:rPr>
          <w:b/>
        </w:rPr>
      </w:pPr>
      <w:r w:rsidRPr="00930233">
        <w:rPr>
          <w:b/>
        </w:rPr>
        <w:t>Total--76</w:t>
      </w:r>
    </w:p>
    <w:p w14:paraId="2B0338C6" w14:textId="77777777" w:rsidR="00930233" w:rsidRDefault="00930233" w:rsidP="00930233">
      <w:pPr>
        <w:jc w:val="center"/>
        <w:rPr>
          <w:b/>
        </w:rPr>
      </w:pPr>
    </w:p>
    <w:p w14:paraId="35A5C618" w14:textId="77777777" w:rsidR="00930233" w:rsidRDefault="00930233" w:rsidP="00930233">
      <w:r>
        <w:t>So, the amendment was rejected.</w:t>
      </w:r>
    </w:p>
    <w:p w14:paraId="33AD491B" w14:textId="77777777" w:rsidR="00930233" w:rsidRDefault="00930233" w:rsidP="00930233"/>
    <w:p w14:paraId="19DA681A" w14:textId="75B5B06D" w:rsidR="00930233" w:rsidRPr="00DF4178" w:rsidRDefault="00930233" w:rsidP="00930233">
      <w:r w:rsidRPr="00DF4178">
        <w:t>Reps. KING and M</w:t>
      </w:r>
      <w:r w:rsidR="00656B35">
        <w:t>C</w:t>
      </w:r>
      <w:r w:rsidRPr="00DF4178">
        <w:t>DANIEL proposed the following Amendment No. 57</w:t>
      </w:r>
      <w:r w:rsidR="0004127E">
        <w:t xml:space="preserve"> to </w:t>
      </w:r>
      <w:r w:rsidRPr="00DF4178">
        <w:t>H. 4608 (COUNCIL\WAB\4608C159.RT.WAB22), which was rejected:</w:t>
      </w:r>
    </w:p>
    <w:p w14:paraId="6AD8785F" w14:textId="77777777" w:rsidR="00930233" w:rsidRPr="00930233" w:rsidRDefault="00930233" w:rsidP="00930233">
      <w:pPr>
        <w:rPr>
          <w:color w:val="000000"/>
          <w:u w:color="000000"/>
        </w:rPr>
      </w:pPr>
      <w:r w:rsidRPr="00DF4178">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0D8EC6EE" w14:textId="6B6C1950" w:rsidR="00930233" w:rsidRPr="00930233" w:rsidRDefault="00930233" w:rsidP="00930233">
      <w:pPr>
        <w:rPr>
          <w:color w:val="000000"/>
          <w:u w:color="000000"/>
        </w:rPr>
      </w:pPr>
      <w:r w:rsidRPr="00930233">
        <w:rPr>
          <w:color w:val="000000"/>
          <w:u w:color="000000"/>
        </w:rPr>
        <w:t>/</w:t>
      </w:r>
      <w:r w:rsidRPr="00930233">
        <w:rPr>
          <w:color w:val="000000"/>
          <w:u w:color="000000"/>
        </w:rPr>
        <w:tab/>
      </w:r>
      <w:r w:rsidR="00AC38AB">
        <w:rPr>
          <w:color w:val="000000"/>
          <w:u w:color="000000"/>
        </w:rPr>
        <w:t>“</w:t>
      </w:r>
      <w:r w:rsidRPr="00930233">
        <w:rPr>
          <w:color w:val="000000"/>
          <w:u w:color="000000"/>
        </w:rPr>
        <w:t>(  )</w:t>
      </w:r>
      <w:r w:rsidRPr="00930233">
        <w:rPr>
          <w:color w:val="000000"/>
          <w:u w:color="000000"/>
        </w:rPr>
        <w:tab/>
        <w:t>Schools must provide the same number of assistant coaches for girls’ teams as provided for boys’ teams. The ratio of coaches to players for the boys’ team with the lowest ratio must be matched for all girls’ teams. Teams with fewer players than the base ratio must have a head coach and at least one assistant coach.</w:t>
      </w:r>
      <w:r w:rsidR="00AC38AB">
        <w:rPr>
          <w:color w:val="000000"/>
          <w:u w:color="000000"/>
        </w:rPr>
        <w:t>”</w:t>
      </w:r>
      <w:r w:rsidRPr="00930233">
        <w:rPr>
          <w:color w:val="000000"/>
          <w:u w:color="000000"/>
        </w:rPr>
        <w:tab/>
      </w:r>
      <w:r w:rsidRPr="00930233">
        <w:rPr>
          <w:color w:val="000000"/>
          <w:u w:color="000000"/>
        </w:rPr>
        <w:tab/>
        <w:t>/</w:t>
      </w:r>
    </w:p>
    <w:p w14:paraId="39725A06" w14:textId="77777777" w:rsidR="00930233" w:rsidRPr="00DF4178" w:rsidRDefault="00930233" w:rsidP="00930233">
      <w:r w:rsidRPr="00DF4178">
        <w:t>Renumber sections to conform.</w:t>
      </w:r>
    </w:p>
    <w:p w14:paraId="72F46F8B" w14:textId="77777777" w:rsidR="00930233" w:rsidRPr="00DF4178" w:rsidRDefault="00930233" w:rsidP="00930233">
      <w:r w:rsidRPr="00DF4178">
        <w:t>Amend title to conform.</w:t>
      </w:r>
    </w:p>
    <w:p w14:paraId="26681FC2" w14:textId="77777777" w:rsidR="00930233" w:rsidRDefault="00930233" w:rsidP="00930233">
      <w:bookmarkStart w:id="213" w:name="file_end446"/>
      <w:bookmarkEnd w:id="213"/>
    </w:p>
    <w:p w14:paraId="03971D7D" w14:textId="77777777" w:rsidR="00930233" w:rsidRDefault="00930233" w:rsidP="00930233">
      <w:r>
        <w:t>Rep. BAMBERG spoke in favor of the amendment.</w:t>
      </w:r>
    </w:p>
    <w:p w14:paraId="5752E6E0" w14:textId="77777777" w:rsidR="00930233" w:rsidRDefault="00930233" w:rsidP="00930233"/>
    <w:p w14:paraId="22700E7F" w14:textId="77777777" w:rsidR="00930233" w:rsidRDefault="00930233" w:rsidP="00930233">
      <w:r>
        <w:t>Rep. BAMBERG demanded the yeas and nays which were taken, resulting as follows:</w:t>
      </w:r>
    </w:p>
    <w:p w14:paraId="3FE8DFED" w14:textId="77777777" w:rsidR="00930233" w:rsidRDefault="00930233" w:rsidP="00930233">
      <w:pPr>
        <w:jc w:val="center"/>
      </w:pPr>
      <w:bookmarkStart w:id="214" w:name="vote_start448"/>
      <w:bookmarkEnd w:id="214"/>
      <w:r>
        <w:t>Yeas 24; Nays 74</w:t>
      </w:r>
    </w:p>
    <w:p w14:paraId="63E34D01"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5BD73A7B" w14:textId="77777777" w:rsidTr="00930233">
        <w:tc>
          <w:tcPr>
            <w:tcW w:w="2179" w:type="dxa"/>
            <w:shd w:val="clear" w:color="auto" w:fill="auto"/>
          </w:tcPr>
          <w:p w14:paraId="220E0B43" w14:textId="77777777" w:rsidR="00930233" w:rsidRPr="00930233" w:rsidRDefault="00930233" w:rsidP="00930233">
            <w:pPr>
              <w:keepNext/>
              <w:ind w:firstLine="0"/>
            </w:pPr>
            <w:r>
              <w:t>Alexander</w:t>
            </w:r>
          </w:p>
        </w:tc>
        <w:tc>
          <w:tcPr>
            <w:tcW w:w="2179" w:type="dxa"/>
            <w:shd w:val="clear" w:color="auto" w:fill="auto"/>
          </w:tcPr>
          <w:p w14:paraId="0FD2D266" w14:textId="77777777" w:rsidR="00930233" w:rsidRPr="00930233" w:rsidRDefault="00930233" w:rsidP="00930233">
            <w:pPr>
              <w:keepNext/>
              <w:ind w:firstLine="0"/>
            </w:pPr>
            <w:r>
              <w:t>Bamberg</w:t>
            </w:r>
          </w:p>
        </w:tc>
        <w:tc>
          <w:tcPr>
            <w:tcW w:w="2180" w:type="dxa"/>
            <w:shd w:val="clear" w:color="auto" w:fill="auto"/>
          </w:tcPr>
          <w:p w14:paraId="25DE4A5B" w14:textId="77777777" w:rsidR="00930233" w:rsidRPr="00930233" w:rsidRDefault="00930233" w:rsidP="00930233">
            <w:pPr>
              <w:keepNext/>
              <w:ind w:firstLine="0"/>
            </w:pPr>
            <w:r>
              <w:t>Bernstein</w:t>
            </w:r>
          </w:p>
        </w:tc>
      </w:tr>
      <w:tr w:rsidR="00930233" w:rsidRPr="00930233" w14:paraId="0CC15503" w14:textId="77777777" w:rsidTr="00930233">
        <w:tc>
          <w:tcPr>
            <w:tcW w:w="2179" w:type="dxa"/>
            <w:shd w:val="clear" w:color="auto" w:fill="auto"/>
          </w:tcPr>
          <w:p w14:paraId="6AEB6E14" w14:textId="77777777" w:rsidR="00930233" w:rsidRPr="00930233" w:rsidRDefault="00930233" w:rsidP="00930233">
            <w:pPr>
              <w:ind w:firstLine="0"/>
            </w:pPr>
            <w:r>
              <w:t>Brawley</w:t>
            </w:r>
          </w:p>
        </w:tc>
        <w:tc>
          <w:tcPr>
            <w:tcW w:w="2179" w:type="dxa"/>
            <w:shd w:val="clear" w:color="auto" w:fill="auto"/>
          </w:tcPr>
          <w:p w14:paraId="64EAD698" w14:textId="77777777" w:rsidR="00930233" w:rsidRPr="00930233" w:rsidRDefault="00930233" w:rsidP="00930233">
            <w:pPr>
              <w:ind w:firstLine="0"/>
            </w:pPr>
            <w:r>
              <w:t>Dillard</w:t>
            </w:r>
          </w:p>
        </w:tc>
        <w:tc>
          <w:tcPr>
            <w:tcW w:w="2180" w:type="dxa"/>
            <w:shd w:val="clear" w:color="auto" w:fill="auto"/>
          </w:tcPr>
          <w:p w14:paraId="203783A0" w14:textId="77777777" w:rsidR="00930233" w:rsidRPr="00930233" w:rsidRDefault="00930233" w:rsidP="00930233">
            <w:pPr>
              <w:ind w:firstLine="0"/>
            </w:pPr>
            <w:r>
              <w:t>Garvin</w:t>
            </w:r>
          </w:p>
        </w:tc>
      </w:tr>
      <w:tr w:rsidR="00930233" w:rsidRPr="00930233" w14:paraId="488F843C" w14:textId="77777777" w:rsidTr="00930233">
        <w:tc>
          <w:tcPr>
            <w:tcW w:w="2179" w:type="dxa"/>
            <w:shd w:val="clear" w:color="auto" w:fill="auto"/>
          </w:tcPr>
          <w:p w14:paraId="6FE71D4B" w14:textId="77777777" w:rsidR="00930233" w:rsidRPr="00930233" w:rsidRDefault="00930233" w:rsidP="00930233">
            <w:pPr>
              <w:ind w:firstLine="0"/>
            </w:pPr>
            <w:r>
              <w:t>Gilliard</w:t>
            </w:r>
          </w:p>
        </w:tc>
        <w:tc>
          <w:tcPr>
            <w:tcW w:w="2179" w:type="dxa"/>
            <w:shd w:val="clear" w:color="auto" w:fill="auto"/>
          </w:tcPr>
          <w:p w14:paraId="105BB1D9" w14:textId="77777777" w:rsidR="00930233" w:rsidRPr="00930233" w:rsidRDefault="00930233" w:rsidP="00930233">
            <w:pPr>
              <w:ind w:firstLine="0"/>
            </w:pPr>
            <w:r>
              <w:t>Henderson-Myers</w:t>
            </w:r>
          </w:p>
        </w:tc>
        <w:tc>
          <w:tcPr>
            <w:tcW w:w="2180" w:type="dxa"/>
            <w:shd w:val="clear" w:color="auto" w:fill="auto"/>
          </w:tcPr>
          <w:p w14:paraId="28C27F04" w14:textId="77777777" w:rsidR="00930233" w:rsidRPr="00930233" w:rsidRDefault="00930233" w:rsidP="00930233">
            <w:pPr>
              <w:ind w:firstLine="0"/>
            </w:pPr>
            <w:r>
              <w:t>Henegan</w:t>
            </w:r>
          </w:p>
        </w:tc>
      </w:tr>
      <w:tr w:rsidR="00930233" w:rsidRPr="00930233" w14:paraId="5C7B6F00" w14:textId="77777777" w:rsidTr="00930233">
        <w:tc>
          <w:tcPr>
            <w:tcW w:w="2179" w:type="dxa"/>
            <w:shd w:val="clear" w:color="auto" w:fill="auto"/>
          </w:tcPr>
          <w:p w14:paraId="44D0CC16" w14:textId="77777777" w:rsidR="00930233" w:rsidRPr="00930233" w:rsidRDefault="00930233" w:rsidP="00930233">
            <w:pPr>
              <w:ind w:firstLine="0"/>
            </w:pPr>
            <w:r>
              <w:t>Hosey</w:t>
            </w:r>
          </w:p>
        </w:tc>
        <w:tc>
          <w:tcPr>
            <w:tcW w:w="2179" w:type="dxa"/>
            <w:shd w:val="clear" w:color="auto" w:fill="auto"/>
          </w:tcPr>
          <w:p w14:paraId="19323D1D" w14:textId="77777777" w:rsidR="00930233" w:rsidRPr="00930233" w:rsidRDefault="00930233" w:rsidP="00930233">
            <w:pPr>
              <w:ind w:firstLine="0"/>
            </w:pPr>
            <w:r>
              <w:t>Jefferson</w:t>
            </w:r>
          </w:p>
        </w:tc>
        <w:tc>
          <w:tcPr>
            <w:tcW w:w="2180" w:type="dxa"/>
            <w:shd w:val="clear" w:color="auto" w:fill="auto"/>
          </w:tcPr>
          <w:p w14:paraId="375F4233" w14:textId="77777777" w:rsidR="00930233" w:rsidRPr="00930233" w:rsidRDefault="00930233" w:rsidP="00930233">
            <w:pPr>
              <w:ind w:firstLine="0"/>
            </w:pPr>
            <w:r>
              <w:t>K. O. Johnson</w:t>
            </w:r>
          </w:p>
        </w:tc>
      </w:tr>
      <w:tr w:rsidR="00930233" w:rsidRPr="00930233" w14:paraId="1CC63C51" w14:textId="77777777" w:rsidTr="00930233">
        <w:tc>
          <w:tcPr>
            <w:tcW w:w="2179" w:type="dxa"/>
            <w:shd w:val="clear" w:color="auto" w:fill="auto"/>
          </w:tcPr>
          <w:p w14:paraId="065E2FFD" w14:textId="77777777" w:rsidR="00930233" w:rsidRPr="00930233" w:rsidRDefault="00930233" w:rsidP="00930233">
            <w:pPr>
              <w:ind w:firstLine="0"/>
            </w:pPr>
            <w:r>
              <w:t>Matthews</w:t>
            </w:r>
          </w:p>
        </w:tc>
        <w:tc>
          <w:tcPr>
            <w:tcW w:w="2179" w:type="dxa"/>
            <w:shd w:val="clear" w:color="auto" w:fill="auto"/>
          </w:tcPr>
          <w:p w14:paraId="6663C058" w14:textId="77777777" w:rsidR="00930233" w:rsidRPr="00930233" w:rsidRDefault="00930233" w:rsidP="00930233">
            <w:pPr>
              <w:ind w:firstLine="0"/>
            </w:pPr>
            <w:r>
              <w:t>McDaniel</w:t>
            </w:r>
          </w:p>
        </w:tc>
        <w:tc>
          <w:tcPr>
            <w:tcW w:w="2180" w:type="dxa"/>
            <w:shd w:val="clear" w:color="auto" w:fill="auto"/>
          </w:tcPr>
          <w:p w14:paraId="1BD6DC18" w14:textId="77777777" w:rsidR="00930233" w:rsidRPr="00930233" w:rsidRDefault="00930233" w:rsidP="00930233">
            <w:pPr>
              <w:ind w:firstLine="0"/>
            </w:pPr>
            <w:r>
              <w:t>J. Moore</w:t>
            </w:r>
          </w:p>
        </w:tc>
      </w:tr>
      <w:tr w:rsidR="00930233" w:rsidRPr="00930233" w14:paraId="1A9292D1" w14:textId="77777777" w:rsidTr="00930233">
        <w:tc>
          <w:tcPr>
            <w:tcW w:w="2179" w:type="dxa"/>
            <w:shd w:val="clear" w:color="auto" w:fill="auto"/>
          </w:tcPr>
          <w:p w14:paraId="7C04C0B8" w14:textId="77777777" w:rsidR="00930233" w:rsidRPr="00930233" w:rsidRDefault="00930233" w:rsidP="00930233">
            <w:pPr>
              <w:ind w:firstLine="0"/>
            </w:pPr>
            <w:r>
              <w:t>Pendarvis</w:t>
            </w:r>
          </w:p>
        </w:tc>
        <w:tc>
          <w:tcPr>
            <w:tcW w:w="2179" w:type="dxa"/>
            <w:shd w:val="clear" w:color="auto" w:fill="auto"/>
          </w:tcPr>
          <w:p w14:paraId="5D62561E" w14:textId="77777777" w:rsidR="00930233" w:rsidRPr="00930233" w:rsidRDefault="00930233" w:rsidP="00930233">
            <w:pPr>
              <w:ind w:firstLine="0"/>
            </w:pPr>
            <w:r>
              <w:t>Robinson</w:t>
            </w:r>
          </w:p>
        </w:tc>
        <w:tc>
          <w:tcPr>
            <w:tcW w:w="2180" w:type="dxa"/>
            <w:shd w:val="clear" w:color="auto" w:fill="auto"/>
          </w:tcPr>
          <w:p w14:paraId="208E9FBB" w14:textId="77777777" w:rsidR="00930233" w:rsidRPr="00930233" w:rsidRDefault="00930233" w:rsidP="00930233">
            <w:pPr>
              <w:ind w:firstLine="0"/>
            </w:pPr>
            <w:r>
              <w:t>Rose</w:t>
            </w:r>
          </w:p>
        </w:tc>
      </w:tr>
      <w:tr w:rsidR="00930233" w:rsidRPr="00930233" w14:paraId="1975AAC1" w14:textId="77777777" w:rsidTr="00930233">
        <w:tc>
          <w:tcPr>
            <w:tcW w:w="2179" w:type="dxa"/>
            <w:shd w:val="clear" w:color="auto" w:fill="auto"/>
          </w:tcPr>
          <w:p w14:paraId="04171327" w14:textId="77777777" w:rsidR="00930233" w:rsidRPr="00930233" w:rsidRDefault="00930233" w:rsidP="00930233">
            <w:pPr>
              <w:keepNext/>
              <w:ind w:firstLine="0"/>
            </w:pPr>
            <w:r>
              <w:t>Rutherford</w:t>
            </w:r>
          </w:p>
        </w:tc>
        <w:tc>
          <w:tcPr>
            <w:tcW w:w="2179" w:type="dxa"/>
            <w:shd w:val="clear" w:color="auto" w:fill="auto"/>
          </w:tcPr>
          <w:p w14:paraId="04466DA1" w14:textId="77777777" w:rsidR="00930233" w:rsidRPr="00930233" w:rsidRDefault="00930233" w:rsidP="00930233">
            <w:pPr>
              <w:keepNext/>
              <w:ind w:firstLine="0"/>
            </w:pPr>
            <w:r>
              <w:t>Stavrinakis</w:t>
            </w:r>
          </w:p>
        </w:tc>
        <w:tc>
          <w:tcPr>
            <w:tcW w:w="2180" w:type="dxa"/>
            <w:shd w:val="clear" w:color="auto" w:fill="auto"/>
          </w:tcPr>
          <w:p w14:paraId="1CE85E48" w14:textId="77777777" w:rsidR="00930233" w:rsidRPr="00930233" w:rsidRDefault="00930233" w:rsidP="00930233">
            <w:pPr>
              <w:keepNext/>
              <w:ind w:firstLine="0"/>
            </w:pPr>
            <w:r>
              <w:t>Tedder</w:t>
            </w:r>
          </w:p>
        </w:tc>
      </w:tr>
      <w:tr w:rsidR="00930233" w:rsidRPr="00930233" w14:paraId="29250003" w14:textId="77777777" w:rsidTr="00930233">
        <w:tc>
          <w:tcPr>
            <w:tcW w:w="2179" w:type="dxa"/>
            <w:shd w:val="clear" w:color="auto" w:fill="auto"/>
          </w:tcPr>
          <w:p w14:paraId="5224633D" w14:textId="77777777" w:rsidR="00930233" w:rsidRPr="00930233" w:rsidRDefault="00930233" w:rsidP="00930233">
            <w:pPr>
              <w:keepNext/>
              <w:ind w:firstLine="0"/>
            </w:pPr>
            <w:r>
              <w:t>Thigpen</w:t>
            </w:r>
          </w:p>
        </w:tc>
        <w:tc>
          <w:tcPr>
            <w:tcW w:w="2179" w:type="dxa"/>
            <w:shd w:val="clear" w:color="auto" w:fill="auto"/>
          </w:tcPr>
          <w:p w14:paraId="58FFECAE" w14:textId="77777777" w:rsidR="00930233" w:rsidRPr="00930233" w:rsidRDefault="00930233" w:rsidP="00930233">
            <w:pPr>
              <w:keepNext/>
              <w:ind w:firstLine="0"/>
            </w:pPr>
            <w:r>
              <w:t>Wetmore</w:t>
            </w:r>
          </w:p>
        </w:tc>
        <w:tc>
          <w:tcPr>
            <w:tcW w:w="2180" w:type="dxa"/>
            <w:shd w:val="clear" w:color="auto" w:fill="auto"/>
          </w:tcPr>
          <w:p w14:paraId="6D27C106" w14:textId="77777777" w:rsidR="00930233" w:rsidRPr="00930233" w:rsidRDefault="00930233" w:rsidP="00930233">
            <w:pPr>
              <w:keepNext/>
              <w:ind w:firstLine="0"/>
            </w:pPr>
            <w:r>
              <w:t>R. Williams</w:t>
            </w:r>
          </w:p>
        </w:tc>
      </w:tr>
    </w:tbl>
    <w:p w14:paraId="0B7E3E3F" w14:textId="77777777" w:rsidR="00930233" w:rsidRDefault="00930233" w:rsidP="00930233"/>
    <w:p w14:paraId="0526B17C" w14:textId="77777777" w:rsidR="00930233" w:rsidRDefault="00930233" w:rsidP="00930233">
      <w:pPr>
        <w:jc w:val="center"/>
        <w:rPr>
          <w:b/>
        </w:rPr>
      </w:pPr>
      <w:r w:rsidRPr="00930233">
        <w:rPr>
          <w:b/>
        </w:rPr>
        <w:t>Total--24</w:t>
      </w:r>
    </w:p>
    <w:p w14:paraId="3873972C" w14:textId="77777777" w:rsidR="00930233" w:rsidRDefault="00930233" w:rsidP="00930233">
      <w:pPr>
        <w:jc w:val="center"/>
        <w:rPr>
          <w:b/>
        </w:rPr>
      </w:pPr>
    </w:p>
    <w:p w14:paraId="457B4482"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62098A00" w14:textId="77777777" w:rsidTr="00930233">
        <w:tc>
          <w:tcPr>
            <w:tcW w:w="2179" w:type="dxa"/>
            <w:shd w:val="clear" w:color="auto" w:fill="auto"/>
          </w:tcPr>
          <w:p w14:paraId="24FFFAAE" w14:textId="77777777" w:rsidR="00930233" w:rsidRPr="00930233" w:rsidRDefault="00930233" w:rsidP="00930233">
            <w:pPr>
              <w:keepNext/>
              <w:ind w:firstLine="0"/>
            </w:pPr>
            <w:r>
              <w:t>Allison</w:t>
            </w:r>
          </w:p>
        </w:tc>
        <w:tc>
          <w:tcPr>
            <w:tcW w:w="2179" w:type="dxa"/>
            <w:shd w:val="clear" w:color="auto" w:fill="auto"/>
          </w:tcPr>
          <w:p w14:paraId="0B40BBAF" w14:textId="77777777" w:rsidR="00930233" w:rsidRPr="00930233" w:rsidRDefault="00930233" w:rsidP="00930233">
            <w:pPr>
              <w:keepNext/>
              <w:ind w:firstLine="0"/>
            </w:pPr>
            <w:r>
              <w:t>Atkinson</w:t>
            </w:r>
          </w:p>
        </w:tc>
        <w:tc>
          <w:tcPr>
            <w:tcW w:w="2180" w:type="dxa"/>
            <w:shd w:val="clear" w:color="auto" w:fill="auto"/>
          </w:tcPr>
          <w:p w14:paraId="4D6CCD37" w14:textId="77777777" w:rsidR="00930233" w:rsidRPr="00930233" w:rsidRDefault="00930233" w:rsidP="00930233">
            <w:pPr>
              <w:keepNext/>
              <w:ind w:firstLine="0"/>
            </w:pPr>
            <w:r>
              <w:t>Bailey</w:t>
            </w:r>
          </w:p>
        </w:tc>
      </w:tr>
      <w:tr w:rsidR="00930233" w:rsidRPr="00930233" w14:paraId="5B7B7990" w14:textId="77777777" w:rsidTr="00930233">
        <w:tc>
          <w:tcPr>
            <w:tcW w:w="2179" w:type="dxa"/>
            <w:shd w:val="clear" w:color="auto" w:fill="auto"/>
          </w:tcPr>
          <w:p w14:paraId="230005BB" w14:textId="77777777" w:rsidR="00930233" w:rsidRPr="00930233" w:rsidRDefault="00930233" w:rsidP="00930233">
            <w:pPr>
              <w:ind w:firstLine="0"/>
            </w:pPr>
            <w:r>
              <w:t>Ballentine</w:t>
            </w:r>
          </w:p>
        </w:tc>
        <w:tc>
          <w:tcPr>
            <w:tcW w:w="2179" w:type="dxa"/>
            <w:shd w:val="clear" w:color="auto" w:fill="auto"/>
          </w:tcPr>
          <w:p w14:paraId="52E8A7B5" w14:textId="77777777" w:rsidR="00930233" w:rsidRPr="00930233" w:rsidRDefault="00930233" w:rsidP="00930233">
            <w:pPr>
              <w:ind w:firstLine="0"/>
            </w:pPr>
            <w:r>
              <w:t>Bannister</w:t>
            </w:r>
          </w:p>
        </w:tc>
        <w:tc>
          <w:tcPr>
            <w:tcW w:w="2180" w:type="dxa"/>
            <w:shd w:val="clear" w:color="auto" w:fill="auto"/>
          </w:tcPr>
          <w:p w14:paraId="42769D40" w14:textId="77777777" w:rsidR="00930233" w:rsidRPr="00930233" w:rsidRDefault="00930233" w:rsidP="00930233">
            <w:pPr>
              <w:ind w:firstLine="0"/>
            </w:pPr>
            <w:r>
              <w:t>Blackwell</w:t>
            </w:r>
          </w:p>
        </w:tc>
      </w:tr>
      <w:tr w:rsidR="00930233" w:rsidRPr="00930233" w14:paraId="463C58E4" w14:textId="77777777" w:rsidTr="00930233">
        <w:tc>
          <w:tcPr>
            <w:tcW w:w="2179" w:type="dxa"/>
            <w:shd w:val="clear" w:color="auto" w:fill="auto"/>
          </w:tcPr>
          <w:p w14:paraId="2AF376EF" w14:textId="77777777" w:rsidR="00930233" w:rsidRPr="00930233" w:rsidRDefault="00930233" w:rsidP="00930233">
            <w:pPr>
              <w:ind w:firstLine="0"/>
            </w:pPr>
            <w:r>
              <w:t>Bryant</w:t>
            </w:r>
          </w:p>
        </w:tc>
        <w:tc>
          <w:tcPr>
            <w:tcW w:w="2179" w:type="dxa"/>
            <w:shd w:val="clear" w:color="auto" w:fill="auto"/>
          </w:tcPr>
          <w:p w14:paraId="59267EB2" w14:textId="77777777" w:rsidR="00930233" w:rsidRPr="00930233" w:rsidRDefault="00930233" w:rsidP="00930233">
            <w:pPr>
              <w:ind w:firstLine="0"/>
            </w:pPr>
            <w:r>
              <w:t>Burns</w:t>
            </w:r>
          </w:p>
        </w:tc>
        <w:tc>
          <w:tcPr>
            <w:tcW w:w="2180" w:type="dxa"/>
            <w:shd w:val="clear" w:color="auto" w:fill="auto"/>
          </w:tcPr>
          <w:p w14:paraId="34D764A2" w14:textId="77777777" w:rsidR="00930233" w:rsidRPr="00930233" w:rsidRDefault="00930233" w:rsidP="00930233">
            <w:pPr>
              <w:ind w:firstLine="0"/>
            </w:pPr>
            <w:r>
              <w:t>Bustos</w:t>
            </w:r>
          </w:p>
        </w:tc>
      </w:tr>
      <w:tr w:rsidR="00930233" w:rsidRPr="00930233" w14:paraId="362AAC4E" w14:textId="77777777" w:rsidTr="00930233">
        <w:tc>
          <w:tcPr>
            <w:tcW w:w="2179" w:type="dxa"/>
            <w:shd w:val="clear" w:color="auto" w:fill="auto"/>
          </w:tcPr>
          <w:p w14:paraId="142B0BF5" w14:textId="77777777" w:rsidR="00930233" w:rsidRPr="00930233" w:rsidRDefault="00930233" w:rsidP="00930233">
            <w:pPr>
              <w:ind w:firstLine="0"/>
            </w:pPr>
            <w:r>
              <w:t>Calhoon</w:t>
            </w:r>
          </w:p>
        </w:tc>
        <w:tc>
          <w:tcPr>
            <w:tcW w:w="2179" w:type="dxa"/>
            <w:shd w:val="clear" w:color="auto" w:fill="auto"/>
          </w:tcPr>
          <w:p w14:paraId="52766369" w14:textId="77777777" w:rsidR="00930233" w:rsidRPr="00930233" w:rsidRDefault="00930233" w:rsidP="00930233">
            <w:pPr>
              <w:ind w:firstLine="0"/>
            </w:pPr>
            <w:r>
              <w:t>Carter</w:t>
            </w:r>
          </w:p>
        </w:tc>
        <w:tc>
          <w:tcPr>
            <w:tcW w:w="2180" w:type="dxa"/>
            <w:shd w:val="clear" w:color="auto" w:fill="auto"/>
          </w:tcPr>
          <w:p w14:paraId="22D08FD5" w14:textId="77777777" w:rsidR="00930233" w:rsidRPr="00930233" w:rsidRDefault="00930233" w:rsidP="00930233">
            <w:pPr>
              <w:ind w:firstLine="0"/>
            </w:pPr>
            <w:r>
              <w:t>Caskey</w:t>
            </w:r>
          </w:p>
        </w:tc>
      </w:tr>
      <w:tr w:rsidR="00930233" w:rsidRPr="00930233" w14:paraId="4E6D78D2" w14:textId="77777777" w:rsidTr="00930233">
        <w:tc>
          <w:tcPr>
            <w:tcW w:w="2179" w:type="dxa"/>
            <w:shd w:val="clear" w:color="auto" w:fill="auto"/>
          </w:tcPr>
          <w:p w14:paraId="1E210295" w14:textId="77777777" w:rsidR="00930233" w:rsidRPr="00930233" w:rsidRDefault="00930233" w:rsidP="00930233">
            <w:pPr>
              <w:ind w:firstLine="0"/>
            </w:pPr>
            <w:r>
              <w:t>Chumley</w:t>
            </w:r>
          </w:p>
        </w:tc>
        <w:tc>
          <w:tcPr>
            <w:tcW w:w="2179" w:type="dxa"/>
            <w:shd w:val="clear" w:color="auto" w:fill="auto"/>
          </w:tcPr>
          <w:p w14:paraId="736CC439" w14:textId="77777777" w:rsidR="00930233" w:rsidRPr="00930233" w:rsidRDefault="00930233" w:rsidP="00930233">
            <w:pPr>
              <w:ind w:firstLine="0"/>
            </w:pPr>
            <w:r>
              <w:t>Collins</w:t>
            </w:r>
          </w:p>
        </w:tc>
        <w:tc>
          <w:tcPr>
            <w:tcW w:w="2180" w:type="dxa"/>
            <w:shd w:val="clear" w:color="auto" w:fill="auto"/>
          </w:tcPr>
          <w:p w14:paraId="2EB0C475" w14:textId="77777777" w:rsidR="00930233" w:rsidRPr="00930233" w:rsidRDefault="00930233" w:rsidP="00930233">
            <w:pPr>
              <w:ind w:firstLine="0"/>
            </w:pPr>
            <w:r>
              <w:t>B. Cox</w:t>
            </w:r>
          </w:p>
        </w:tc>
      </w:tr>
      <w:tr w:rsidR="00930233" w:rsidRPr="00930233" w14:paraId="42BDFD4F" w14:textId="77777777" w:rsidTr="00930233">
        <w:tc>
          <w:tcPr>
            <w:tcW w:w="2179" w:type="dxa"/>
            <w:shd w:val="clear" w:color="auto" w:fill="auto"/>
          </w:tcPr>
          <w:p w14:paraId="58C0F298" w14:textId="77777777" w:rsidR="00930233" w:rsidRPr="00930233" w:rsidRDefault="00930233" w:rsidP="00930233">
            <w:pPr>
              <w:ind w:firstLine="0"/>
            </w:pPr>
            <w:r>
              <w:t>W. Cox</w:t>
            </w:r>
          </w:p>
        </w:tc>
        <w:tc>
          <w:tcPr>
            <w:tcW w:w="2179" w:type="dxa"/>
            <w:shd w:val="clear" w:color="auto" w:fill="auto"/>
          </w:tcPr>
          <w:p w14:paraId="7D27970B" w14:textId="77777777" w:rsidR="00930233" w:rsidRPr="00930233" w:rsidRDefault="00930233" w:rsidP="00930233">
            <w:pPr>
              <w:ind w:firstLine="0"/>
            </w:pPr>
            <w:r>
              <w:t>Crawford</w:t>
            </w:r>
          </w:p>
        </w:tc>
        <w:tc>
          <w:tcPr>
            <w:tcW w:w="2180" w:type="dxa"/>
            <w:shd w:val="clear" w:color="auto" w:fill="auto"/>
          </w:tcPr>
          <w:p w14:paraId="72DA7B6D" w14:textId="77777777" w:rsidR="00930233" w:rsidRPr="00930233" w:rsidRDefault="00930233" w:rsidP="00930233">
            <w:pPr>
              <w:ind w:firstLine="0"/>
            </w:pPr>
            <w:r>
              <w:t>Dabney</w:t>
            </w:r>
          </w:p>
        </w:tc>
      </w:tr>
      <w:tr w:rsidR="00930233" w:rsidRPr="00930233" w14:paraId="35FCE45E" w14:textId="77777777" w:rsidTr="00930233">
        <w:tc>
          <w:tcPr>
            <w:tcW w:w="2179" w:type="dxa"/>
            <w:shd w:val="clear" w:color="auto" w:fill="auto"/>
          </w:tcPr>
          <w:p w14:paraId="0DAB8B28" w14:textId="77777777" w:rsidR="00930233" w:rsidRPr="00930233" w:rsidRDefault="00930233" w:rsidP="00930233">
            <w:pPr>
              <w:ind w:firstLine="0"/>
            </w:pPr>
            <w:r>
              <w:t>Daning</w:t>
            </w:r>
          </w:p>
        </w:tc>
        <w:tc>
          <w:tcPr>
            <w:tcW w:w="2179" w:type="dxa"/>
            <w:shd w:val="clear" w:color="auto" w:fill="auto"/>
          </w:tcPr>
          <w:p w14:paraId="09062DA4" w14:textId="77777777" w:rsidR="00930233" w:rsidRPr="00930233" w:rsidRDefault="00930233" w:rsidP="00930233">
            <w:pPr>
              <w:ind w:firstLine="0"/>
            </w:pPr>
            <w:r>
              <w:t>Davis</w:t>
            </w:r>
          </w:p>
        </w:tc>
        <w:tc>
          <w:tcPr>
            <w:tcW w:w="2180" w:type="dxa"/>
            <w:shd w:val="clear" w:color="auto" w:fill="auto"/>
          </w:tcPr>
          <w:p w14:paraId="4D119138" w14:textId="77777777" w:rsidR="00930233" w:rsidRPr="00930233" w:rsidRDefault="00930233" w:rsidP="00930233">
            <w:pPr>
              <w:ind w:firstLine="0"/>
            </w:pPr>
            <w:r>
              <w:t>Elliott</w:t>
            </w:r>
          </w:p>
        </w:tc>
      </w:tr>
      <w:tr w:rsidR="00930233" w:rsidRPr="00930233" w14:paraId="00A3AA7F" w14:textId="77777777" w:rsidTr="00930233">
        <w:tc>
          <w:tcPr>
            <w:tcW w:w="2179" w:type="dxa"/>
            <w:shd w:val="clear" w:color="auto" w:fill="auto"/>
          </w:tcPr>
          <w:p w14:paraId="41D1A784" w14:textId="77777777" w:rsidR="00930233" w:rsidRPr="00930233" w:rsidRDefault="00930233" w:rsidP="00930233">
            <w:pPr>
              <w:ind w:firstLine="0"/>
            </w:pPr>
            <w:r>
              <w:t>Felder</w:t>
            </w:r>
          </w:p>
        </w:tc>
        <w:tc>
          <w:tcPr>
            <w:tcW w:w="2179" w:type="dxa"/>
            <w:shd w:val="clear" w:color="auto" w:fill="auto"/>
          </w:tcPr>
          <w:p w14:paraId="231443BA" w14:textId="77777777" w:rsidR="00930233" w:rsidRPr="00930233" w:rsidRDefault="00930233" w:rsidP="00930233">
            <w:pPr>
              <w:ind w:firstLine="0"/>
            </w:pPr>
            <w:r>
              <w:t>Finlay</w:t>
            </w:r>
          </w:p>
        </w:tc>
        <w:tc>
          <w:tcPr>
            <w:tcW w:w="2180" w:type="dxa"/>
            <w:shd w:val="clear" w:color="auto" w:fill="auto"/>
          </w:tcPr>
          <w:p w14:paraId="5B770911" w14:textId="77777777" w:rsidR="00930233" w:rsidRPr="00930233" w:rsidRDefault="00930233" w:rsidP="00930233">
            <w:pPr>
              <w:ind w:firstLine="0"/>
            </w:pPr>
            <w:r>
              <w:t>Forrest</w:t>
            </w:r>
          </w:p>
        </w:tc>
      </w:tr>
      <w:tr w:rsidR="00930233" w:rsidRPr="00930233" w14:paraId="1594E192" w14:textId="77777777" w:rsidTr="00930233">
        <w:tc>
          <w:tcPr>
            <w:tcW w:w="2179" w:type="dxa"/>
            <w:shd w:val="clear" w:color="auto" w:fill="auto"/>
          </w:tcPr>
          <w:p w14:paraId="21D06B08" w14:textId="77777777" w:rsidR="00930233" w:rsidRPr="00930233" w:rsidRDefault="00930233" w:rsidP="00930233">
            <w:pPr>
              <w:ind w:firstLine="0"/>
            </w:pPr>
            <w:r>
              <w:t>Fry</w:t>
            </w:r>
          </w:p>
        </w:tc>
        <w:tc>
          <w:tcPr>
            <w:tcW w:w="2179" w:type="dxa"/>
            <w:shd w:val="clear" w:color="auto" w:fill="auto"/>
          </w:tcPr>
          <w:p w14:paraId="53A6E1C8" w14:textId="77777777" w:rsidR="00930233" w:rsidRPr="00930233" w:rsidRDefault="00930233" w:rsidP="00930233">
            <w:pPr>
              <w:ind w:firstLine="0"/>
            </w:pPr>
            <w:r>
              <w:t>Gagnon</w:t>
            </w:r>
          </w:p>
        </w:tc>
        <w:tc>
          <w:tcPr>
            <w:tcW w:w="2180" w:type="dxa"/>
            <w:shd w:val="clear" w:color="auto" w:fill="auto"/>
          </w:tcPr>
          <w:p w14:paraId="44308CC3" w14:textId="77777777" w:rsidR="00930233" w:rsidRPr="00930233" w:rsidRDefault="00930233" w:rsidP="00930233">
            <w:pPr>
              <w:ind w:firstLine="0"/>
            </w:pPr>
            <w:r>
              <w:t>Gatch</w:t>
            </w:r>
          </w:p>
        </w:tc>
      </w:tr>
      <w:tr w:rsidR="00930233" w:rsidRPr="00930233" w14:paraId="1FBFF32E" w14:textId="77777777" w:rsidTr="00930233">
        <w:tc>
          <w:tcPr>
            <w:tcW w:w="2179" w:type="dxa"/>
            <w:shd w:val="clear" w:color="auto" w:fill="auto"/>
          </w:tcPr>
          <w:p w14:paraId="0B9E5185" w14:textId="77777777" w:rsidR="00930233" w:rsidRPr="00930233" w:rsidRDefault="00930233" w:rsidP="00930233">
            <w:pPr>
              <w:ind w:firstLine="0"/>
            </w:pPr>
            <w:r>
              <w:t>Gilliam</w:t>
            </w:r>
          </w:p>
        </w:tc>
        <w:tc>
          <w:tcPr>
            <w:tcW w:w="2179" w:type="dxa"/>
            <w:shd w:val="clear" w:color="auto" w:fill="auto"/>
          </w:tcPr>
          <w:p w14:paraId="53AA06A0" w14:textId="77777777" w:rsidR="00930233" w:rsidRPr="00930233" w:rsidRDefault="00930233" w:rsidP="00930233">
            <w:pPr>
              <w:ind w:firstLine="0"/>
            </w:pPr>
            <w:r>
              <w:t>Govan</w:t>
            </w:r>
          </w:p>
        </w:tc>
        <w:tc>
          <w:tcPr>
            <w:tcW w:w="2180" w:type="dxa"/>
            <w:shd w:val="clear" w:color="auto" w:fill="auto"/>
          </w:tcPr>
          <w:p w14:paraId="3CCD0184" w14:textId="77777777" w:rsidR="00930233" w:rsidRPr="00930233" w:rsidRDefault="00930233" w:rsidP="00930233">
            <w:pPr>
              <w:ind w:firstLine="0"/>
            </w:pPr>
            <w:r>
              <w:t>Haddon</w:t>
            </w:r>
          </w:p>
        </w:tc>
      </w:tr>
      <w:tr w:rsidR="00930233" w:rsidRPr="00930233" w14:paraId="0F14993D" w14:textId="77777777" w:rsidTr="00930233">
        <w:tc>
          <w:tcPr>
            <w:tcW w:w="2179" w:type="dxa"/>
            <w:shd w:val="clear" w:color="auto" w:fill="auto"/>
          </w:tcPr>
          <w:p w14:paraId="21E0F777" w14:textId="77777777" w:rsidR="00930233" w:rsidRPr="00930233" w:rsidRDefault="00930233" w:rsidP="00930233">
            <w:pPr>
              <w:ind w:firstLine="0"/>
            </w:pPr>
            <w:r>
              <w:t>Hardee</w:t>
            </w:r>
          </w:p>
        </w:tc>
        <w:tc>
          <w:tcPr>
            <w:tcW w:w="2179" w:type="dxa"/>
            <w:shd w:val="clear" w:color="auto" w:fill="auto"/>
          </w:tcPr>
          <w:p w14:paraId="4E825C35" w14:textId="77777777" w:rsidR="00930233" w:rsidRPr="00930233" w:rsidRDefault="00930233" w:rsidP="00930233">
            <w:pPr>
              <w:ind w:firstLine="0"/>
            </w:pPr>
            <w:r>
              <w:t>Hayes</w:t>
            </w:r>
          </w:p>
        </w:tc>
        <w:tc>
          <w:tcPr>
            <w:tcW w:w="2180" w:type="dxa"/>
            <w:shd w:val="clear" w:color="auto" w:fill="auto"/>
          </w:tcPr>
          <w:p w14:paraId="7A183E22" w14:textId="77777777" w:rsidR="00930233" w:rsidRPr="00930233" w:rsidRDefault="00930233" w:rsidP="00930233">
            <w:pPr>
              <w:ind w:firstLine="0"/>
            </w:pPr>
            <w:r>
              <w:t>Herbkersman</w:t>
            </w:r>
          </w:p>
        </w:tc>
      </w:tr>
      <w:tr w:rsidR="00930233" w:rsidRPr="00930233" w14:paraId="4E19276E" w14:textId="77777777" w:rsidTr="00930233">
        <w:tc>
          <w:tcPr>
            <w:tcW w:w="2179" w:type="dxa"/>
            <w:shd w:val="clear" w:color="auto" w:fill="auto"/>
          </w:tcPr>
          <w:p w14:paraId="24476871" w14:textId="77777777" w:rsidR="00930233" w:rsidRPr="00930233" w:rsidRDefault="00930233" w:rsidP="00930233">
            <w:pPr>
              <w:ind w:firstLine="0"/>
            </w:pPr>
            <w:r>
              <w:t>Hewitt</w:t>
            </w:r>
          </w:p>
        </w:tc>
        <w:tc>
          <w:tcPr>
            <w:tcW w:w="2179" w:type="dxa"/>
            <w:shd w:val="clear" w:color="auto" w:fill="auto"/>
          </w:tcPr>
          <w:p w14:paraId="627E8221" w14:textId="77777777" w:rsidR="00930233" w:rsidRPr="00930233" w:rsidRDefault="00930233" w:rsidP="00930233">
            <w:pPr>
              <w:ind w:firstLine="0"/>
            </w:pPr>
            <w:r>
              <w:t>Hiott</w:t>
            </w:r>
          </w:p>
        </w:tc>
        <w:tc>
          <w:tcPr>
            <w:tcW w:w="2180" w:type="dxa"/>
            <w:shd w:val="clear" w:color="auto" w:fill="auto"/>
          </w:tcPr>
          <w:p w14:paraId="2A5305FB" w14:textId="77777777" w:rsidR="00930233" w:rsidRPr="00930233" w:rsidRDefault="00930233" w:rsidP="00930233">
            <w:pPr>
              <w:ind w:firstLine="0"/>
            </w:pPr>
            <w:r>
              <w:t>Hixon</w:t>
            </w:r>
          </w:p>
        </w:tc>
      </w:tr>
      <w:tr w:rsidR="00930233" w:rsidRPr="00930233" w14:paraId="5F649015" w14:textId="77777777" w:rsidTr="00930233">
        <w:tc>
          <w:tcPr>
            <w:tcW w:w="2179" w:type="dxa"/>
            <w:shd w:val="clear" w:color="auto" w:fill="auto"/>
          </w:tcPr>
          <w:p w14:paraId="360A781C" w14:textId="77777777" w:rsidR="00930233" w:rsidRPr="00930233" w:rsidRDefault="00930233" w:rsidP="00930233">
            <w:pPr>
              <w:ind w:firstLine="0"/>
            </w:pPr>
            <w:r>
              <w:t>Huggins</w:t>
            </w:r>
          </w:p>
        </w:tc>
        <w:tc>
          <w:tcPr>
            <w:tcW w:w="2179" w:type="dxa"/>
            <w:shd w:val="clear" w:color="auto" w:fill="auto"/>
          </w:tcPr>
          <w:p w14:paraId="4AAE9925" w14:textId="77777777" w:rsidR="00930233" w:rsidRPr="00930233" w:rsidRDefault="00930233" w:rsidP="00930233">
            <w:pPr>
              <w:ind w:firstLine="0"/>
            </w:pPr>
            <w:r>
              <w:t>Hyde</w:t>
            </w:r>
          </w:p>
        </w:tc>
        <w:tc>
          <w:tcPr>
            <w:tcW w:w="2180" w:type="dxa"/>
            <w:shd w:val="clear" w:color="auto" w:fill="auto"/>
          </w:tcPr>
          <w:p w14:paraId="27360B84" w14:textId="77777777" w:rsidR="00930233" w:rsidRPr="00930233" w:rsidRDefault="00930233" w:rsidP="00930233">
            <w:pPr>
              <w:ind w:firstLine="0"/>
            </w:pPr>
            <w:r>
              <w:t>J. E. Johnson</w:t>
            </w:r>
          </w:p>
        </w:tc>
      </w:tr>
      <w:tr w:rsidR="00930233" w:rsidRPr="00930233" w14:paraId="3EF1A625" w14:textId="77777777" w:rsidTr="00930233">
        <w:tc>
          <w:tcPr>
            <w:tcW w:w="2179" w:type="dxa"/>
            <w:shd w:val="clear" w:color="auto" w:fill="auto"/>
          </w:tcPr>
          <w:p w14:paraId="2FF85A42" w14:textId="77777777" w:rsidR="00930233" w:rsidRPr="00930233" w:rsidRDefault="00930233" w:rsidP="00930233">
            <w:pPr>
              <w:ind w:firstLine="0"/>
            </w:pPr>
            <w:r>
              <w:t>Jones</w:t>
            </w:r>
          </w:p>
        </w:tc>
        <w:tc>
          <w:tcPr>
            <w:tcW w:w="2179" w:type="dxa"/>
            <w:shd w:val="clear" w:color="auto" w:fill="auto"/>
          </w:tcPr>
          <w:p w14:paraId="65AB6DA4" w14:textId="77777777" w:rsidR="00930233" w:rsidRPr="00930233" w:rsidRDefault="00930233" w:rsidP="00930233">
            <w:pPr>
              <w:ind w:firstLine="0"/>
            </w:pPr>
            <w:r>
              <w:t>Jordan</w:t>
            </w:r>
          </w:p>
        </w:tc>
        <w:tc>
          <w:tcPr>
            <w:tcW w:w="2180" w:type="dxa"/>
            <w:shd w:val="clear" w:color="auto" w:fill="auto"/>
          </w:tcPr>
          <w:p w14:paraId="7C9A1A58" w14:textId="77777777" w:rsidR="00930233" w:rsidRPr="00930233" w:rsidRDefault="00930233" w:rsidP="00930233">
            <w:pPr>
              <w:ind w:firstLine="0"/>
            </w:pPr>
            <w:r>
              <w:t>Ligon</w:t>
            </w:r>
          </w:p>
        </w:tc>
      </w:tr>
      <w:tr w:rsidR="00930233" w:rsidRPr="00930233" w14:paraId="16A5FF2E" w14:textId="77777777" w:rsidTr="00930233">
        <w:tc>
          <w:tcPr>
            <w:tcW w:w="2179" w:type="dxa"/>
            <w:shd w:val="clear" w:color="auto" w:fill="auto"/>
          </w:tcPr>
          <w:p w14:paraId="577F9CCD" w14:textId="77777777" w:rsidR="00930233" w:rsidRPr="00930233" w:rsidRDefault="00930233" w:rsidP="00930233">
            <w:pPr>
              <w:ind w:firstLine="0"/>
            </w:pPr>
            <w:r>
              <w:t>Long</w:t>
            </w:r>
          </w:p>
        </w:tc>
        <w:tc>
          <w:tcPr>
            <w:tcW w:w="2179" w:type="dxa"/>
            <w:shd w:val="clear" w:color="auto" w:fill="auto"/>
          </w:tcPr>
          <w:p w14:paraId="55AF49A0" w14:textId="77777777" w:rsidR="00930233" w:rsidRPr="00930233" w:rsidRDefault="00930233" w:rsidP="00930233">
            <w:pPr>
              <w:ind w:firstLine="0"/>
            </w:pPr>
            <w:r>
              <w:t>Lowe</w:t>
            </w:r>
          </w:p>
        </w:tc>
        <w:tc>
          <w:tcPr>
            <w:tcW w:w="2180" w:type="dxa"/>
            <w:shd w:val="clear" w:color="auto" w:fill="auto"/>
          </w:tcPr>
          <w:p w14:paraId="40A86135" w14:textId="77777777" w:rsidR="00930233" w:rsidRPr="00930233" w:rsidRDefault="00930233" w:rsidP="00930233">
            <w:pPr>
              <w:ind w:firstLine="0"/>
            </w:pPr>
            <w:r>
              <w:t>Lucas</w:t>
            </w:r>
          </w:p>
        </w:tc>
      </w:tr>
      <w:tr w:rsidR="00930233" w:rsidRPr="00930233" w14:paraId="25643533" w14:textId="77777777" w:rsidTr="00930233">
        <w:tc>
          <w:tcPr>
            <w:tcW w:w="2179" w:type="dxa"/>
            <w:shd w:val="clear" w:color="auto" w:fill="auto"/>
          </w:tcPr>
          <w:p w14:paraId="793B41C7" w14:textId="77777777" w:rsidR="00930233" w:rsidRPr="00930233" w:rsidRDefault="00930233" w:rsidP="00930233">
            <w:pPr>
              <w:ind w:firstLine="0"/>
            </w:pPr>
            <w:r>
              <w:t>Magnuson</w:t>
            </w:r>
          </w:p>
        </w:tc>
        <w:tc>
          <w:tcPr>
            <w:tcW w:w="2179" w:type="dxa"/>
            <w:shd w:val="clear" w:color="auto" w:fill="auto"/>
          </w:tcPr>
          <w:p w14:paraId="715766BA" w14:textId="77777777" w:rsidR="00930233" w:rsidRPr="00930233" w:rsidRDefault="00930233" w:rsidP="00930233">
            <w:pPr>
              <w:ind w:firstLine="0"/>
            </w:pPr>
            <w:r>
              <w:t>May</w:t>
            </w:r>
          </w:p>
        </w:tc>
        <w:tc>
          <w:tcPr>
            <w:tcW w:w="2180" w:type="dxa"/>
            <w:shd w:val="clear" w:color="auto" w:fill="auto"/>
          </w:tcPr>
          <w:p w14:paraId="410CDC17" w14:textId="77777777" w:rsidR="00930233" w:rsidRPr="00930233" w:rsidRDefault="00930233" w:rsidP="00930233">
            <w:pPr>
              <w:ind w:firstLine="0"/>
            </w:pPr>
            <w:r>
              <w:t>McCabe</w:t>
            </w:r>
          </w:p>
        </w:tc>
      </w:tr>
      <w:tr w:rsidR="00930233" w:rsidRPr="00930233" w14:paraId="3FE0A6C2" w14:textId="77777777" w:rsidTr="00930233">
        <w:tc>
          <w:tcPr>
            <w:tcW w:w="2179" w:type="dxa"/>
            <w:shd w:val="clear" w:color="auto" w:fill="auto"/>
          </w:tcPr>
          <w:p w14:paraId="1059AD03" w14:textId="77777777" w:rsidR="00930233" w:rsidRPr="00930233" w:rsidRDefault="00930233" w:rsidP="00930233">
            <w:pPr>
              <w:ind w:firstLine="0"/>
            </w:pPr>
            <w:r>
              <w:t>McCravy</w:t>
            </w:r>
          </w:p>
        </w:tc>
        <w:tc>
          <w:tcPr>
            <w:tcW w:w="2179" w:type="dxa"/>
            <w:shd w:val="clear" w:color="auto" w:fill="auto"/>
          </w:tcPr>
          <w:p w14:paraId="5B4F0A81" w14:textId="77777777" w:rsidR="00930233" w:rsidRPr="00930233" w:rsidRDefault="00930233" w:rsidP="00930233">
            <w:pPr>
              <w:ind w:firstLine="0"/>
            </w:pPr>
            <w:r>
              <w:t>McGinnis</w:t>
            </w:r>
          </w:p>
        </w:tc>
        <w:tc>
          <w:tcPr>
            <w:tcW w:w="2180" w:type="dxa"/>
            <w:shd w:val="clear" w:color="auto" w:fill="auto"/>
          </w:tcPr>
          <w:p w14:paraId="0252DC78" w14:textId="77777777" w:rsidR="00930233" w:rsidRPr="00930233" w:rsidRDefault="00930233" w:rsidP="00930233">
            <w:pPr>
              <w:ind w:firstLine="0"/>
            </w:pPr>
            <w:r>
              <w:t>McKnight</w:t>
            </w:r>
          </w:p>
        </w:tc>
      </w:tr>
      <w:tr w:rsidR="00930233" w:rsidRPr="00930233" w14:paraId="08CB6065" w14:textId="77777777" w:rsidTr="00930233">
        <w:tc>
          <w:tcPr>
            <w:tcW w:w="2179" w:type="dxa"/>
            <w:shd w:val="clear" w:color="auto" w:fill="auto"/>
          </w:tcPr>
          <w:p w14:paraId="286A3F0A" w14:textId="77777777" w:rsidR="00930233" w:rsidRPr="00930233" w:rsidRDefault="00930233" w:rsidP="00930233">
            <w:pPr>
              <w:ind w:firstLine="0"/>
            </w:pPr>
            <w:r>
              <w:t>T. Moore</w:t>
            </w:r>
          </w:p>
        </w:tc>
        <w:tc>
          <w:tcPr>
            <w:tcW w:w="2179" w:type="dxa"/>
            <w:shd w:val="clear" w:color="auto" w:fill="auto"/>
          </w:tcPr>
          <w:p w14:paraId="0F0135F5" w14:textId="77777777" w:rsidR="00930233" w:rsidRPr="00930233" w:rsidRDefault="00930233" w:rsidP="00930233">
            <w:pPr>
              <w:ind w:firstLine="0"/>
            </w:pPr>
            <w:r>
              <w:t>Morgan</w:t>
            </w:r>
          </w:p>
        </w:tc>
        <w:tc>
          <w:tcPr>
            <w:tcW w:w="2180" w:type="dxa"/>
            <w:shd w:val="clear" w:color="auto" w:fill="auto"/>
          </w:tcPr>
          <w:p w14:paraId="3C7FAAE1" w14:textId="77777777" w:rsidR="00930233" w:rsidRPr="00930233" w:rsidRDefault="00930233" w:rsidP="00930233">
            <w:pPr>
              <w:ind w:firstLine="0"/>
            </w:pPr>
            <w:r>
              <w:t>D. C. Moss</w:t>
            </w:r>
          </w:p>
        </w:tc>
      </w:tr>
      <w:tr w:rsidR="00930233" w:rsidRPr="00930233" w14:paraId="26E3F2A0" w14:textId="77777777" w:rsidTr="00930233">
        <w:tc>
          <w:tcPr>
            <w:tcW w:w="2179" w:type="dxa"/>
            <w:shd w:val="clear" w:color="auto" w:fill="auto"/>
          </w:tcPr>
          <w:p w14:paraId="7D3DB052" w14:textId="77777777" w:rsidR="00930233" w:rsidRPr="00930233" w:rsidRDefault="00930233" w:rsidP="00930233">
            <w:pPr>
              <w:ind w:firstLine="0"/>
            </w:pPr>
            <w:r>
              <w:t>V. S. Moss</w:t>
            </w:r>
          </w:p>
        </w:tc>
        <w:tc>
          <w:tcPr>
            <w:tcW w:w="2179" w:type="dxa"/>
            <w:shd w:val="clear" w:color="auto" w:fill="auto"/>
          </w:tcPr>
          <w:p w14:paraId="42A22B61" w14:textId="77777777" w:rsidR="00930233" w:rsidRPr="00930233" w:rsidRDefault="00930233" w:rsidP="00930233">
            <w:pPr>
              <w:ind w:firstLine="0"/>
            </w:pPr>
            <w:r>
              <w:t>B. Newton</w:t>
            </w:r>
          </w:p>
        </w:tc>
        <w:tc>
          <w:tcPr>
            <w:tcW w:w="2180" w:type="dxa"/>
            <w:shd w:val="clear" w:color="auto" w:fill="auto"/>
          </w:tcPr>
          <w:p w14:paraId="62671029" w14:textId="77777777" w:rsidR="00930233" w:rsidRPr="00930233" w:rsidRDefault="00930233" w:rsidP="00930233">
            <w:pPr>
              <w:ind w:firstLine="0"/>
            </w:pPr>
            <w:r>
              <w:t>W. Newton</w:t>
            </w:r>
          </w:p>
        </w:tc>
      </w:tr>
      <w:tr w:rsidR="00930233" w:rsidRPr="00930233" w14:paraId="44F0B3EE" w14:textId="77777777" w:rsidTr="00930233">
        <w:tc>
          <w:tcPr>
            <w:tcW w:w="2179" w:type="dxa"/>
            <w:shd w:val="clear" w:color="auto" w:fill="auto"/>
          </w:tcPr>
          <w:p w14:paraId="11DFB606" w14:textId="77777777" w:rsidR="00930233" w:rsidRPr="00930233" w:rsidRDefault="00930233" w:rsidP="00930233">
            <w:pPr>
              <w:ind w:firstLine="0"/>
            </w:pPr>
            <w:r>
              <w:t>Nutt</w:t>
            </w:r>
          </w:p>
        </w:tc>
        <w:tc>
          <w:tcPr>
            <w:tcW w:w="2179" w:type="dxa"/>
            <w:shd w:val="clear" w:color="auto" w:fill="auto"/>
          </w:tcPr>
          <w:p w14:paraId="4E56CC1C" w14:textId="77777777" w:rsidR="00930233" w:rsidRPr="00930233" w:rsidRDefault="00930233" w:rsidP="00930233">
            <w:pPr>
              <w:ind w:firstLine="0"/>
            </w:pPr>
            <w:r>
              <w:t>Oremus</w:t>
            </w:r>
          </w:p>
        </w:tc>
        <w:tc>
          <w:tcPr>
            <w:tcW w:w="2180" w:type="dxa"/>
            <w:shd w:val="clear" w:color="auto" w:fill="auto"/>
          </w:tcPr>
          <w:p w14:paraId="72E13665" w14:textId="77777777" w:rsidR="00930233" w:rsidRPr="00930233" w:rsidRDefault="00930233" w:rsidP="00930233">
            <w:pPr>
              <w:ind w:firstLine="0"/>
            </w:pPr>
            <w:r>
              <w:t>Ott</w:t>
            </w:r>
          </w:p>
        </w:tc>
      </w:tr>
      <w:tr w:rsidR="00930233" w:rsidRPr="00930233" w14:paraId="59850239" w14:textId="77777777" w:rsidTr="00930233">
        <w:tc>
          <w:tcPr>
            <w:tcW w:w="2179" w:type="dxa"/>
            <w:shd w:val="clear" w:color="auto" w:fill="auto"/>
          </w:tcPr>
          <w:p w14:paraId="61339963" w14:textId="77777777" w:rsidR="00930233" w:rsidRPr="00930233" w:rsidRDefault="00930233" w:rsidP="00930233">
            <w:pPr>
              <w:ind w:firstLine="0"/>
            </w:pPr>
            <w:r>
              <w:t>Pope</w:t>
            </w:r>
          </w:p>
        </w:tc>
        <w:tc>
          <w:tcPr>
            <w:tcW w:w="2179" w:type="dxa"/>
            <w:shd w:val="clear" w:color="auto" w:fill="auto"/>
          </w:tcPr>
          <w:p w14:paraId="13904256" w14:textId="77777777" w:rsidR="00930233" w:rsidRPr="00930233" w:rsidRDefault="00930233" w:rsidP="00930233">
            <w:pPr>
              <w:ind w:firstLine="0"/>
            </w:pPr>
            <w:r>
              <w:t>Sandifer</w:t>
            </w:r>
          </w:p>
        </w:tc>
        <w:tc>
          <w:tcPr>
            <w:tcW w:w="2180" w:type="dxa"/>
            <w:shd w:val="clear" w:color="auto" w:fill="auto"/>
          </w:tcPr>
          <w:p w14:paraId="204D88C7" w14:textId="77777777" w:rsidR="00930233" w:rsidRPr="00930233" w:rsidRDefault="00930233" w:rsidP="00930233">
            <w:pPr>
              <w:ind w:firstLine="0"/>
            </w:pPr>
            <w:r>
              <w:t>G. M. Smith</w:t>
            </w:r>
          </w:p>
        </w:tc>
      </w:tr>
      <w:tr w:rsidR="00930233" w:rsidRPr="00930233" w14:paraId="562A5B44" w14:textId="77777777" w:rsidTr="00930233">
        <w:tc>
          <w:tcPr>
            <w:tcW w:w="2179" w:type="dxa"/>
            <w:shd w:val="clear" w:color="auto" w:fill="auto"/>
          </w:tcPr>
          <w:p w14:paraId="5EB32CEE" w14:textId="77777777" w:rsidR="00930233" w:rsidRPr="00930233" w:rsidRDefault="00930233" w:rsidP="00930233">
            <w:pPr>
              <w:ind w:firstLine="0"/>
            </w:pPr>
            <w:r>
              <w:t>G. R. Smith</w:t>
            </w:r>
          </w:p>
        </w:tc>
        <w:tc>
          <w:tcPr>
            <w:tcW w:w="2179" w:type="dxa"/>
            <w:shd w:val="clear" w:color="auto" w:fill="auto"/>
          </w:tcPr>
          <w:p w14:paraId="1ACF99B4" w14:textId="77777777" w:rsidR="00930233" w:rsidRPr="00930233" w:rsidRDefault="00930233" w:rsidP="00930233">
            <w:pPr>
              <w:ind w:firstLine="0"/>
            </w:pPr>
            <w:r>
              <w:t>M. M. Smith</w:t>
            </w:r>
          </w:p>
        </w:tc>
        <w:tc>
          <w:tcPr>
            <w:tcW w:w="2180" w:type="dxa"/>
            <w:shd w:val="clear" w:color="auto" w:fill="auto"/>
          </w:tcPr>
          <w:p w14:paraId="29484FCE" w14:textId="77777777" w:rsidR="00930233" w:rsidRPr="00930233" w:rsidRDefault="00930233" w:rsidP="00930233">
            <w:pPr>
              <w:ind w:firstLine="0"/>
            </w:pPr>
            <w:r>
              <w:t>Taylor</w:t>
            </w:r>
          </w:p>
        </w:tc>
      </w:tr>
      <w:tr w:rsidR="00930233" w:rsidRPr="00930233" w14:paraId="62D09420" w14:textId="77777777" w:rsidTr="00930233">
        <w:tc>
          <w:tcPr>
            <w:tcW w:w="2179" w:type="dxa"/>
            <w:shd w:val="clear" w:color="auto" w:fill="auto"/>
          </w:tcPr>
          <w:p w14:paraId="31FC19D8" w14:textId="77777777" w:rsidR="00930233" w:rsidRPr="00930233" w:rsidRDefault="00930233" w:rsidP="00930233">
            <w:pPr>
              <w:ind w:firstLine="0"/>
            </w:pPr>
            <w:r>
              <w:t>Thayer</w:t>
            </w:r>
          </w:p>
        </w:tc>
        <w:tc>
          <w:tcPr>
            <w:tcW w:w="2179" w:type="dxa"/>
            <w:shd w:val="clear" w:color="auto" w:fill="auto"/>
          </w:tcPr>
          <w:p w14:paraId="2F783AA7" w14:textId="77777777" w:rsidR="00930233" w:rsidRPr="00930233" w:rsidRDefault="00930233" w:rsidP="00930233">
            <w:pPr>
              <w:ind w:firstLine="0"/>
            </w:pPr>
            <w:r>
              <w:t>Trantham</w:t>
            </w:r>
          </w:p>
        </w:tc>
        <w:tc>
          <w:tcPr>
            <w:tcW w:w="2180" w:type="dxa"/>
            <w:shd w:val="clear" w:color="auto" w:fill="auto"/>
          </w:tcPr>
          <w:p w14:paraId="326EE193" w14:textId="77777777" w:rsidR="00930233" w:rsidRPr="00930233" w:rsidRDefault="00930233" w:rsidP="00930233">
            <w:pPr>
              <w:ind w:firstLine="0"/>
            </w:pPr>
            <w:r>
              <w:t>West</w:t>
            </w:r>
          </w:p>
        </w:tc>
      </w:tr>
      <w:tr w:rsidR="00930233" w:rsidRPr="00930233" w14:paraId="74449E3D" w14:textId="77777777" w:rsidTr="00930233">
        <w:tc>
          <w:tcPr>
            <w:tcW w:w="2179" w:type="dxa"/>
            <w:shd w:val="clear" w:color="auto" w:fill="auto"/>
          </w:tcPr>
          <w:p w14:paraId="76CF73A7" w14:textId="77777777" w:rsidR="00930233" w:rsidRPr="00930233" w:rsidRDefault="00930233" w:rsidP="00930233">
            <w:pPr>
              <w:keepNext/>
              <w:ind w:firstLine="0"/>
            </w:pPr>
            <w:r>
              <w:t>Wheeler</w:t>
            </w:r>
          </w:p>
        </w:tc>
        <w:tc>
          <w:tcPr>
            <w:tcW w:w="2179" w:type="dxa"/>
            <w:shd w:val="clear" w:color="auto" w:fill="auto"/>
          </w:tcPr>
          <w:p w14:paraId="0F94BA51" w14:textId="77777777" w:rsidR="00930233" w:rsidRPr="00930233" w:rsidRDefault="00930233" w:rsidP="00930233">
            <w:pPr>
              <w:keepNext/>
              <w:ind w:firstLine="0"/>
            </w:pPr>
            <w:r>
              <w:t>White</w:t>
            </w:r>
          </w:p>
        </w:tc>
        <w:tc>
          <w:tcPr>
            <w:tcW w:w="2180" w:type="dxa"/>
            <w:shd w:val="clear" w:color="auto" w:fill="auto"/>
          </w:tcPr>
          <w:p w14:paraId="57BC7796" w14:textId="77777777" w:rsidR="00930233" w:rsidRPr="00930233" w:rsidRDefault="00930233" w:rsidP="00930233">
            <w:pPr>
              <w:keepNext/>
              <w:ind w:firstLine="0"/>
            </w:pPr>
            <w:r>
              <w:t>Willis</w:t>
            </w:r>
          </w:p>
        </w:tc>
      </w:tr>
      <w:tr w:rsidR="00930233" w:rsidRPr="00930233" w14:paraId="44665A6A" w14:textId="77777777" w:rsidTr="00930233">
        <w:tc>
          <w:tcPr>
            <w:tcW w:w="2179" w:type="dxa"/>
            <w:shd w:val="clear" w:color="auto" w:fill="auto"/>
          </w:tcPr>
          <w:p w14:paraId="077787D2" w14:textId="77777777" w:rsidR="00930233" w:rsidRPr="00930233" w:rsidRDefault="00930233" w:rsidP="00930233">
            <w:pPr>
              <w:keepNext/>
              <w:ind w:firstLine="0"/>
            </w:pPr>
            <w:r>
              <w:t>Wooten</w:t>
            </w:r>
          </w:p>
        </w:tc>
        <w:tc>
          <w:tcPr>
            <w:tcW w:w="2179" w:type="dxa"/>
            <w:shd w:val="clear" w:color="auto" w:fill="auto"/>
          </w:tcPr>
          <w:p w14:paraId="0FA227EF" w14:textId="77777777" w:rsidR="00930233" w:rsidRPr="00930233" w:rsidRDefault="00930233" w:rsidP="00930233">
            <w:pPr>
              <w:keepNext/>
              <w:ind w:firstLine="0"/>
            </w:pPr>
            <w:r>
              <w:t>Yow</w:t>
            </w:r>
          </w:p>
        </w:tc>
        <w:tc>
          <w:tcPr>
            <w:tcW w:w="2180" w:type="dxa"/>
            <w:shd w:val="clear" w:color="auto" w:fill="auto"/>
          </w:tcPr>
          <w:p w14:paraId="5AE2A87B" w14:textId="77777777" w:rsidR="00930233" w:rsidRPr="00930233" w:rsidRDefault="00930233" w:rsidP="00930233">
            <w:pPr>
              <w:keepNext/>
              <w:ind w:firstLine="0"/>
            </w:pPr>
          </w:p>
        </w:tc>
      </w:tr>
    </w:tbl>
    <w:p w14:paraId="25A76548" w14:textId="77777777" w:rsidR="00930233" w:rsidRDefault="00930233" w:rsidP="00930233"/>
    <w:p w14:paraId="21E54DA8" w14:textId="77777777" w:rsidR="00930233" w:rsidRDefault="00930233" w:rsidP="00930233">
      <w:pPr>
        <w:jc w:val="center"/>
        <w:rPr>
          <w:b/>
        </w:rPr>
      </w:pPr>
      <w:r w:rsidRPr="00930233">
        <w:rPr>
          <w:b/>
        </w:rPr>
        <w:t>Total--74</w:t>
      </w:r>
    </w:p>
    <w:p w14:paraId="74E0D8FB" w14:textId="77777777" w:rsidR="00930233" w:rsidRDefault="00930233" w:rsidP="00930233">
      <w:pPr>
        <w:jc w:val="center"/>
        <w:rPr>
          <w:b/>
        </w:rPr>
      </w:pPr>
    </w:p>
    <w:p w14:paraId="70F102CD" w14:textId="77777777" w:rsidR="00930233" w:rsidRDefault="00930233" w:rsidP="00930233">
      <w:r>
        <w:t>So, the amendment was rejected.</w:t>
      </w:r>
    </w:p>
    <w:p w14:paraId="690568C8" w14:textId="77777777" w:rsidR="00930233" w:rsidRDefault="00930233" w:rsidP="00930233"/>
    <w:p w14:paraId="0F91B9AB" w14:textId="2D1CE5D3" w:rsidR="00930233" w:rsidRPr="00EF0F29" w:rsidRDefault="00930233" w:rsidP="00930233">
      <w:r w:rsidRPr="00EF0F29">
        <w:t>Reps. KING and M</w:t>
      </w:r>
      <w:r w:rsidR="00656B35">
        <w:t>C</w:t>
      </w:r>
      <w:r w:rsidRPr="00EF0F29">
        <w:t>DANIEL proposed the following Amendment No. 58</w:t>
      </w:r>
      <w:r w:rsidR="0004127E">
        <w:t xml:space="preserve"> to </w:t>
      </w:r>
      <w:r w:rsidRPr="00EF0F29">
        <w:t>H. 4608 (COUNCIL\WAB\4608C160.RT.WAB22), which was rejected:</w:t>
      </w:r>
    </w:p>
    <w:p w14:paraId="648C9602" w14:textId="77777777" w:rsidR="00930233" w:rsidRPr="00930233" w:rsidRDefault="00930233" w:rsidP="00930233">
      <w:pPr>
        <w:rPr>
          <w:color w:val="000000"/>
          <w:u w:color="000000"/>
        </w:rPr>
      </w:pPr>
      <w:r w:rsidRPr="00EF0F29">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0063B01C" w14:textId="37BAED5E" w:rsidR="00930233" w:rsidRPr="00930233" w:rsidRDefault="00930233" w:rsidP="00930233">
      <w:pPr>
        <w:rPr>
          <w:color w:val="000000"/>
          <w:u w:color="000000"/>
        </w:rPr>
      </w:pPr>
      <w:r w:rsidRPr="00930233">
        <w:rPr>
          <w:color w:val="000000"/>
          <w:u w:color="000000"/>
        </w:rPr>
        <w:t>/</w:t>
      </w:r>
      <w:r w:rsidRPr="00930233">
        <w:rPr>
          <w:color w:val="000000"/>
          <w:u w:color="000000"/>
        </w:rPr>
        <w:tab/>
      </w:r>
      <w:r w:rsidR="00AC38AB">
        <w:rPr>
          <w:color w:val="000000"/>
          <w:u w:color="000000"/>
        </w:rPr>
        <w:t>“</w:t>
      </w:r>
      <w:r w:rsidRPr="00930233">
        <w:rPr>
          <w:color w:val="000000"/>
          <w:u w:color="000000"/>
        </w:rPr>
        <w:t>(  )</w:t>
      </w:r>
      <w:r w:rsidRPr="00930233">
        <w:rPr>
          <w:color w:val="000000"/>
          <w:u w:color="000000"/>
        </w:rPr>
        <w:tab/>
        <w:t>At least one dedicated female athletic trainer must be assigned exclusively for girls’ sports. At least one female athletic trainer must be present at every game, meet, or match for girls’ teams, both home and away. Male athletic trainers may also assist girls’ teams if the lead trainer is female.</w:t>
      </w:r>
      <w:r w:rsidR="00AC38AB">
        <w:rPr>
          <w:color w:val="000000"/>
          <w:u w:color="000000"/>
        </w:rPr>
        <w:t>”</w:t>
      </w:r>
      <w:r w:rsidRPr="00930233">
        <w:rPr>
          <w:color w:val="000000"/>
          <w:u w:color="000000"/>
        </w:rPr>
        <w:tab/>
      </w:r>
      <w:r w:rsidRPr="00930233">
        <w:rPr>
          <w:color w:val="000000"/>
          <w:u w:color="000000"/>
        </w:rPr>
        <w:tab/>
        <w:t>/</w:t>
      </w:r>
    </w:p>
    <w:p w14:paraId="0B67CC6F" w14:textId="77777777" w:rsidR="00930233" w:rsidRPr="00EF0F29" w:rsidRDefault="00930233" w:rsidP="00930233">
      <w:r w:rsidRPr="00EF0F29">
        <w:t>Renumber sections to conform.</w:t>
      </w:r>
    </w:p>
    <w:p w14:paraId="281A82E3" w14:textId="77777777" w:rsidR="00930233" w:rsidRPr="00EF0F29" w:rsidRDefault="00930233" w:rsidP="00930233">
      <w:r w:rsidRPr="00EF0F29">
        <w:t>Amend title to conform.</w:t>
      </w:r>
    </w:p>
    <w:p w14:paraId="1C1C080A" w14:textId="77777777" w:rsidR="00930233" w:rsidRDefault="00930233" w:rsidP="00930233">
      <w:bookmarkStart w:id="215" w:name="file_end450"/>
      <w:bookmarkEnd w:id="215"/>
    </w:p>
    <w:p w14:paraId="7A6D1A18" w14:textId="77777777" w:rsidR="00930233" w:rsidRDefault="00930233" w:rsidP="00930233">
      <w:r>
        <w:t>Rep. BAMBERG spoke in favor of the amendment.</w:t>
      </w:r>
    </w:p>
    <w:p w14:paraId="468F0497" w14:textId="77777777" w:rsidR="00930233" w:rsidRDefault="00930233" w:rsidP="00930233"/>
    <w:p w14:paraId="77AFEC72" w14:textId="77777777" w:rsidR="00930233" w:rsidRDefault="00930233" w:rsidP="00930233">
      <w:r>
        <w:t>Rep. BAMBERG demanded the yeas and nays which were taken, resulting as follows:</w:t>
      </w:r>
    </w:p>
    <w:p w14:paraId="330EB837" w14:textId="77777777" w:rsidR="00930233" w:rsidRDefault="00930233" w:rsidP="00930233">
      <w:pPr>
        <w:jc w:val="center"/>
      </w:pPr>
      <w:bookmarkStart w:id="216" w:name="vote_start452"/>
      <w:bookmarkEnd w:id="216"/>
      <w:r>
        <w:t>Yeas 21; Nays 82</w:t>
      </w:r>
    </w:p>
    <w:p w14:paraId="56BDF7E9" w14:textId="77777777" w:rsidR="00930233" w:rsidRDefault="00930233" w:rsidP="00930233">
      <w:pPr>
        <w:jc w:val="center"/>
      </w:pPr>
    </w:p>
    <w:p w14:paraId="50DC8EFE"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05316C51" w14:textId="77777777" w:rsidTr="00930233">
        <w:tc>
          <w:tcPr>
            <w:tcW w:w="2179" w:type="dxa"/>
            <w:shd w:val="clear" w:color="auto" w:fill="auto"/>
          </w:tcPr>
          <w:p w14:paraId="38668EF3" w14:textId="77777777" w:rsidR="00930233" w:rsidRPr="00930233" w:rsidRDefault="00930233" w:rsidP="00930233">
            <w:pPr>
              <w:keepNext/>
              <w:ind w:firstLine="0"/>
            </w:pPr>
            <w:r>
              <w:t>Alexander</w:t>
            </w:r>
          </w:p>
        </w:tc>
        <w:tc>
          <w:tcPr>
            <w:tcW w:w="2179" w:type="dxa"/>
            <w:shd w:val="clear" w:color="auto" w:fill="auto"/>
          </w:tcPr>
          <w:p w14:paraId="5186D09A" w14:textId="77777777" w:rsidR="00930233" w:rsidRPr="00930233" w:rsidRDefault="00930233" w:rsidP="00930233">
            <w:pPr>
              <w:keepNext/>
              <w:ind w:firstLine="0"/>
            </w:pPr>
            <w:r>
              <w:t>Bamberg</w:t>
            </w:r>
          </w:p>
        </w:tc>
        <w:tc>
          <w:tcPr>
            <w:tcW w:w="2180" w:type="dxa"/>
            <w:shd w:val="clear" w:color="auto" w:fill="auto"/>
          </w:tcPr>
          <w:p w14:paraId="3BFD72FF" w14:textId="77777777" w:rsidR="00930233" w:rsidRPr="00930233" w:rsidRDefault="00930233" w:rsidP="00930233">
            <w:pPr>
              <w:keepNext/>
              <w:ind w:firstLine="0"/>
            </w:pPr>
            <w:r>
              <w:t>Bernstein</w:t>
            </w:r>
          </w:p>
        </w:tc>
      </w:tr>
      <w:tr w:rsidR="00930233" w:rsidRPr="00930233" w14:paraId="5D81618F" w14:textId="77777777" w:rsidTr="00930233">
        <w:tc>
          <w:tcPr>
            <w:tcW w:w="2179" w:type="dxa"/>
            <w:shd w:val="clear" w:color="auto" w:fill="auto"/>
          </w:tcPr>
          <w:p w14:paraId="5415246F" w14:textId="77777777" w:rsidR="00930233" w:rsidRPr="00930233" w:rsidRDefault="00930233" w:rsidP="00930233">
            <w:pPr>
              <w:ind w:firstLine="0"/>
            </w:pPr>
            <w:r>
              <w:t>Brawley</w:t>
            </w:r>
          </w:p>
        </w:tc>
        <w:tc>
          <w:tcPr>
            <w:tcW w:w="2179" w:type="dxa"/>
            <w:shd w:val="clear" w:color="auto" w:fill="auto"/>
          </w:tcPr>
          <w:p w14:paraId="4A239B54" w14:textId="77777777" w:rsidR="00930233" w:rsidRPr="00930233" w:rsidRDefault="00930233" w:rsidP="00930233">
            <w:pPr>
              <w:ind w:firstLine="0"/>
            </w:pPr>
            <w:r>
              <w:t>Dillard</w:t>
            </w:r>
          </w:p>
        </w:tc>
        <w:tc>
          <w:tcPr>
            <w:tcW w:w="2180" w:type="dxa"/>
            <w:shd w:val="clear" w:color="auto" w:fill="auto"/>
          </w:tcPr>
          <w:p w14:paraId="530AB9A9" w14:textId="77777777" w:rsidR="00930233" w:rsidRPr="00930233" w:rsidRDefault="00930233" w:rsidP="00930233">
            <w:pPr>
              <w:ind w:firstLine="0"/>
            </w:pPr>
            <w:r>
              <w:t>Garvin</w:t>
            </w:r>
          </w:p>
        </w:tc>
      </w:tr>
      <w:tr w:rsidR="00930233" w:rsidRPr="00930233" w14:paraId="4F54135C" w14:textId="77777777" w:rsidTr="00930233">
        <w:tc>
          <w:tcPr>
            <w:tcW w:w="2179" w:type="dxa"/>
            <w:shd w:val="clear" w:color="auto" w:fill="auto"/>
          </w:tcPr>
          <w:p w14:paraId="47888AA2" w14:textId="77777777" w:rsidR="00930233" w:rsidRPr="00930233" w:rsidRDefault="00930233" w:rsidP="00930233">
            <w:pPr>
              <w:ind w:firstLine="0"/>
            </w:pPr>
            <w:r>
              <w:t>Gilliard</w:t>
            </w:r>
          </w:p>
        </w:tc>
        <w:tc>
          <w:tcPr>
            <w:tcW w:w="2179" w:type="dxa"/>
            <w:shd w:val="clear" w:color="auto" w:fill="auto"/>
          </w:tcPr>
          <w:p w14:paraId="5C3B40F7" w14:textId="77777777" w:rsidR="00930233" w:rsidRPr="00930233" w:rsidRDefault="00930233" w:rsidP="00930233">
            <w:pPr>
              <w:ind w:firstLine="0"/>
            </w:pPr>
            <w:r>
              <w:t>Henderson-Myers</w:t>
            </w:r>
          </w:p>
        </w:tc>
        <w:tc>
          <w:tcPr>
            <w:tcW w:w="2180" w:type="dxa"/>
            <w:shd w:val="clear" w:color="auto" w:fill="auto"/>
          </w:tcPr>
          <w:p w14:paraId="683834F2" w14:textId="77777777" w:rsidR="00930233" w:rsidRPr="00930233" w:rsidRDefault="00930233" w:rsidP="00930233">
            <w:pPr>
              <w:ind w:firstLine="0"/>
            </w:pPr>
            <w:r>
              <w:t>Hosey</w:t>
            </w:r>
          </w:p>
        </w:tc>
      </w:tr>
      <w:tr w:rsidR="00930233" w:rsidRPr="00930233" w14:paraId="76E4180D" w14:textId="77777777" w:rsidTr="00930233">
        <w:tc>
          <w:tcPr>
            <w:tcW w:w="2179" w:type="dxa"/>
            <w:shd w:val="clear" w:color="auto" w:fill="auto"/>
          </w:tcPr>
          <w:p w14:paraId="67779C64" w14:textId="77777777" w:rsidR="00930233" w:rsidRPr="00930233" w:rsidRDefault="00930233" w:rsidP="00930233">
            <w:pPr>
              <w:ind w:firstLine="0"/>
            </w:pPr>
            <w:r>
              <w:t>Howard</w:t>
            </w:r>
          </w:p>
        </w:tc>
        <w:tc>
          <w:tcPr>
            <w:tcW w:w="2179" w:type="dxa"/>
            <w:shd w:val="clear" w:color="auto" w:fill="auto"/>
          </w:tcPr>
          <w:p w14:paraId="72B79EB6" w14:textId="77777777" w:rsidR="00930233" w:rsidRPr="00930233" w:rsidRDefault="00930233" w:rsidP="00930233">
            <w:pPr>
              <w:ind w:firstLine="0"/>
            </w:pPr>
            <w:r>
              <w:t>Jefferson</w:t>
            </w:r>
          </w:p>
        </w:tc>
        <w:tc>
          <w:tcPr>
            <w:tcW w:w="2180" w:type="dxa"/>
            <w:shd w:val="clear" w:color="auto" w:fill="auto"/>
          </w:tcPr>
          <w:p w14:paraId="0950AC06" w14:textId="77777777" w:rsidR="00930233" w:rsidRPr="00930233" w:rsidRDefault="00930233" w:rsidP="00930233">
            <w:pPr>
              <w:ind w:firstLine="0"/>
            </w:pPr>
            <w:r>
              <w:t>J. L. Johnson</w:t>
            </w:r>
          </w:p>
        </w:tc>
      </w:tr>
      <w:tr w:rsidR="00930233" w:rsidRPr="00930233" w14:paraId="6EE85471" w14:textId="77777777" w:rsidTr="00930233">
        <w:tc>
          <w:tcPr>
            <w:tcW w:w="2179" w:type="dxa"/>
            <w:shd w:val="clear" w:color="auto" w:fill="auto"/>
          </w:tcPr>
          <w:p w14:paraId="277B9B91" w14:textId="77777777" w:rsidR="00930233" w:rsidRPr="00930233" w:rsidRDefault="00930233" w:rsidP="00930233">
            <w:pPr>
              <w:ind w:firstLine="0"/>
            </w:pPr>
            <w:r>
              <w:t>Matthews</w:t>
            </w:r>
          </w:p>
        </w:tc>
        <w:tc>
          <w:tcPr>
            <w:tcW w:w="2179" w:type="dxa"/>
            <w:shd w:val="clear" w:color="auto" w:fill="auto"/>
          </w:tcPr>
          <w:p w14:paraId="4C0BD26E" w14:textId="77777777" w:rsidR="00930233" w:rsidRPr="00930233" w:rsidRDefault="00930233" w:rsidP="00930233">
            <w:pPr>
              <w:ind w:firstLine="0"/>
            </w:pPr>
            <w:r>
              <w:t>McDaniel</w:t>
            </w:r>
          </w:p>
        </w:tc>
        <w:tc>
          <w:tcPr>
            <w:tcW w:w="2180" w:type="dxa"/>
            <w:shd w:val="clear" w:color="auto" w:fill="auto"/>
          </w:tcPr>
          <w:p w14:paraId="7C94AE1C" w14:textId="77777777" w:rsidR="00930233" w:rsidRPr="00930233" w:rsidRDefault="00930233" w:rsidP="00930233">
            <w:pPr>
              <w:ind w:firstLine="0"/>
            </w:pPr>
            <w:r>
              <w:t>J. Moore</w:t>
            </w:r>
          </w:p>
        </w:tc>
      </w:tr>
      <w:tr w:rsidR="00930233" w:rsidRPr="00930233" w14:paraId="78831703" w14:textId="77777777" w:rsidTr="00930233">
        <w:tc>
          <w:tcPr>
            <w:tcW w:w="2179" w:type="dxa"/>
            <w:shd w:val="clear" w:color="auto" w:fill="auto"/>
          </w:tcPr>
          <w:p w14:paraId="61FC5F05" w14:textId="77777777" w:rsidR="00930233" w:rsidRPr="00930233" w:rsidRDefault="00930233" w:rsidP="00930233">
            <w:pPr>
              <w:keepNext/>
              <w:ind w:firstLine="0"/>
            </w:pPr>
            <w:r>
              <w:t>Pendarvis</w:t>
            </w:r>
          </w:p>
        </w:tc>
        <w:tc>
          <w:tcPr>
            <w:tcW w:w="2179" w:type="dxa"/>
            <w:shd w:val="clear" w:color="auto" w:fill="auto"/>
          </w:tcPr>
          <w:p w14:paraId="29D63948" w14:textId="77777777" w:rsidR="00930233" w:rsidRPr="00930233" w:rsidRDefault="00930233" w:rsidP="00930233">
            <w:pPr>
              <w:keepNext/>
              <w:ind w:firstLine="0"/>
            </w:pPr>
            <w:r>
              <w:t>Robinson</w:t>
            </w:r>
          </w:p>
        </w:tc>
        <w:tc>
          <w:tcPr>
            <w:tcW w:w="2180" w:type="dxa"/>
            <w:shd w:val="clear" w:color="auto" w:fill="auto"/>
          </w:tcPr>
          <w:p w14:paraId="1A60394E" w14:textId="77777777" w:rsidR="00930233" w:rsidRPr="00930233" w:rsidRDefault="00930233" w:rsidP="00930233">
            <w:pPr>
              <w:keepNext/>
              <w:ind w:firstLine="0"/>
            </w:pPr>
            <w:r>
              <w:t>Rose</w:t>
            </w:r>
          </w:p>
        </w:tc>
      </w:tr>
      <w:tr w:rsidR="00930233" w:rsidRPr="00930233" w14:paraId="01CFE397" w14:textId="77777777" w:rsidTr="00930233">
        <w:tc>
          <w:tcPr>
            <w:tcW w:w="2179" w:type="dxa"/>
            <w:shd w:val="clear" w:color="auto" w:fill="auto"/>
          </w:tcPr>
          <w:p w14:paraId="5816B856" w14:textId="77777777" w:rsidR="00930233" w:rsidRPr="00930233" w:rsidRDefault="00930233" w:rsidP="00930233">
            <w:pPr>
              <w:keepNext/>
              <w:ind w:firstLine="0"/>
            </w:pPr>
            <w:r>
              <w:t>Rutherford</w:t>
            </w:r>
          </w:p>
        </w:tc>
        <w:tc>
          <w:tcPr>
            <w:tcW w:w="2179" w:type="dxa"/>
            <w:shd w:val="clear" w:color="auto" w:fill="auto"/>
          </w:tcPr>
          <w:p w14:paraId="7AAAAAF5" w14:textId="77777777" w:rsidR="00930233" w:rsidRPr="00930233" w:rsidRDefault="00930233" w:rsidP="00930233">
            <w:pPr>
              <w:keepNext/>
              <w:ind w:firstLine="0"/>
            </w:pPr>
            <w:r>
              <w:t>Wetmore</w:t>
            </w:r>
          </w:p>
        </w:tc>
        <w:tc>
          <w:tcPr>
            <w:tcW w:w="2180" w:type="dxa"/>
            <w:shd w:val="clear" w:color="auto" w:fill="auto"/>
          </w:tcPr>
          <w:p w14:paraId="006D728B" w14:textId="77777777" w:rsidR="00930233" w:rsidRPr="00930233" w:rsidRDefault="00930233" w:rsidP="00930233">
            <w:pPr>
              <w:keepNext/>
              <w:ind w:firstLine="0"/>
            </w:pPr>
            <w:r>
              <w:t>R. Williams</w:t>
            </w:r>
          </w:p>
        </w:tc>
      </w:tr>
    </w:tbl>
    <w:p w14:paraId="1F5AC7F7" w14:textId="77777777" w:rsidR="00930233" w:rsidRDefault="00930233" w:rsidP="00930233"/>
    <w:p w14:paraId="78B5FEDE" w14:textId="77777777" w:rsidR="00930233" w:rsidRDefault="00930233" w:rsidP="00930233">
      <w:pPr>
        <w:jc w:val="center"/>
        <w:rPr>
          <w:b/>
        </w:rPr>
      </w:pPr>
      <w:r w:rsidRPr="00930233">
        <w:rPr>
          <w:b/>
        </w:rPr>
        <w:t>Total--21</w:t>
      </w:r>
    </w:p>
    <w:p w14:paraId="78FF7BAD" w14:textId="77777777" w:rsidR="00930233" w:rsidRDefault="00930233" w:rsidP="00930233">
      <w:pPr>
        <w:jc w:val="center"/>
        <w:rPr>
          <w:b/>
        </w:rPr>
      </w:pPr>
    </w:p>
    <w:p w14:paraId="7C38892A"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7CB3A96A" w14:textId="77777777" w:rsidTr="00930233">
        <w:tc>
          <w:tcPr>
            <w:tcW w:w="2179" w:type="dxa"/>
            <w:shd w:val="clear" w:color="auto" w:fill="auto"/>
          </w:tcPr>
          <w:p w14:paraId="1FF31110" w14:textId="77777777" w:rsidR="00930233" w:rsidRPr="00930233" w:rsidRDefault="00930233" w:rsidP="00930233">
            <w:pPr>
              <w:keepNext/>
              <w:ind w:firstLine="0"/>
            </w:pPr>
            <w:r>
              <w:t>Allison</w:t>
            </w:r>
          </w:p>
        </w:tc>
        <w:tc>
          <w:tcPr>
            <w:tcW w:w="2179" w:type="dxa"/>
            <w:shd w:val="clear" w:color="auto" w:fill="auto"/>
          </w:tcPr>
          <w:p w14:paraId="4AE24F94" w14:textId="77777777" w:rsidR="00930233" w:rsidRPr="00930233" w:rsidRDefault="00930233" w:rsidP="00930233">
            <w:pPr>
              <w:keepNext/>
              <w:ind w:firstLine="0"/>
            </w:pPr>
            <w:r>
              <w:t>Atkinson</w:t>
            </w:r>
          </w:p>
        </w:tc>
        <w:tc>
          <w:tcPr>
            <w:tcW w:w="2180" w:type="dxa"/>
            <w:shd w:val="clear" w:color="auto" w:fill="auto"/>
          </w:tcPr>
          <w:p w14:paraId="6713C684" w14:textId="77777777" w:rsidR="00930233" w:rsidRPr="00930233" w:rsidRDefault="00930233" w:rsidP="00930233">
            <w:pPr>
              <w:keepNext/>
              <w:ind w:firstLine="0"/>
            </w:pPr>
            <w:r>
              <w:t>Bailey</w:t>
            </w:r>
          </w:p>
        </w:tc>
      </w:tr>
      <w:tr w:rsidR="00930233" w:rsidRPr="00930233" w14:paraId="6F87189F" w14:textId="77777777" w:rsidTr="00930233">
        <w:tc>
          <w:tcPr>
            <w:tcW w:w="2179" w:type="dxa"/>
            <w:shd w:val="clear" w:color="auto" w:fill="auto"/>
          </w:tcPr>
          <w:p w14:paraId="13774431" w14:textId="77777777" w:rsidR="00930233" w:rsidRPr="00930233" w:rsidRDefault="00930233" w:rsidP="00930233">
            <w:pPr>
              <w:ind w:firstLine="0"/>
            </w:pPr>
            <w:r>
              <w:t>Ballentine</w:t>
            </w:r>
          </w:p>
        </w:tc>
        <w:tc>
          <w:tcPr>
            <w:tcW w:w="2179" w:type="dxa"/>
            <w:shd w:val="clear" w:color="auto" w:fill="auto"/>
          </w:tcPr>
          <w:p w14:paraId="617FC8DE" w14:textId="77777777" w:rsidR="00930233" w:rsidRPr="00930233" w:rsidRDefault="00930233" w:rsidP="00930233">
            <w:pPr>
              <w:ind w:firstLine="0"/>
            </w:pPr>
            <w:r>
              <w:t>Bannister</w:t>
            </w:r>
          </w:p>
        </w:tc>
        <w:tc>
          <w:tcPr>
            <w:tcW w:w="2180" w:type="dxa"/>
            <w:shd w:val="clear" w:color="auto" w:fill="auto"/>
          </w:tcPr>
          <w:p w14:paraId="7E49C7E8" w14:textId="77777777" w:rsidR="00930233" w:rsidRPr="00930233" w:rsidRDefault="00930233" w:rsidP="00930233">
            <w:pPr>
              <w:ind w:firstLine="0"/>
            </w:pPr>
            <w:r>
              <w:t>Bennett</w:t>
            </w:r>
          </w:p>
        </w:tc>
      </w:tr>
      <w:tr w:rsidR="00930233" w:rsidRPr="00930233" w14:paraId="6C8C340A" w14:textId="77777777" w:rsidTr="00930233">
        <w:tc>
          <w:tcPr>
            <w:tcW w:w="2179" w:type="dxa"/>
            <w:shd w:val="clear" w:color="auto" w:fill="auto"/>
          </w:tcPr>
          <w:p w14:paraId="2CC88A04" w14:textId="77777777" w:rsidR="00930233" w:rsidRPr="00930233" w:rsidRDefault="00930233" w:rsidP="00930233">
            <w:pPr>
              <w:ind w:firstLine="0"/>
            </w:pPr>
            <w:r>
              <w:t>Blackwell</w:t>
            </w:r>
          </w:p>
        </w:tc>
        <w:tc>
          <w:tcPr>
            <w:tcW w:w="2179" w:type="dxa"/>
            <w:shd w:val="clear" w:color="auto" w:fill="auto"/>
          </w:tcPr>
          <w:p w14:paraId="246397D7" w14:textId="77777777" w:rsidR="00930233" w:rsidRPr="00930233" w:rsidRDefault="00930233" w:rsidP="00930233">
            <w:pPr>
              <w:ind w:firstLine="0"/>
            </w:pPr>
            <w:r>
              <w:t>Brittain</w:t>
            </w:r>
          </w:p>
        </w:tc>
        <w:tc>
          <w:tcPr>
            <w:tcW w:w="2180" w:type="dxa"/>
            <w:shd w:val="clear" w:color="auto" w:fill="auto"/>
          </w:tcPr>
          <w:p w14:paraId="1BC4EB86" w14:textId="77777777" w:rsidR="00930233" w:rsidRPr="00930233" w:rsidRDefault="00930233" w:rsidP="00930233">
            <w:pPr>
              <w:ind w:firstLine="0"/>
            </w:pPr>
            <w:r>
              <w:t>Bryant</w:t>
            </w:r>
          </w:p>
        </w:tc>
      </w:tr>
      <w:tr w:rsidR="00930233" w:rsidRPr="00930233" w14:paraId="2C1EE59B" w14:textId="77777777" w:rsidTr="00930233">
        <w:tc>
          <w:tcPr>
            <w:tcW w:w="2179" w:type="dxa"/>
            <w:shd w:val="clear" w:color="auto" w:fill="auto"/>
          </w:tcPr>
          <w:p w14:paraId="59B564F5" w14:textId="77777777" w:rsidR="00930233" w:rsidRPr="00930233" w:rsidRDefault="00930233" w:rsidP="00930233">
            <w:pPr>
              <w:ind w:firstLine="0"/>
            </w:pPr>
            <w:r>
              <w:t>Burns</w:t>
            </w:r>
          </w:p>
        </w:tc>
        <w:tc>
          <w:tcPr>
            <w:tcW w:w="2179" w:type="dxa"/>
            <w:shd w:val="clear" w:color="auto" w:fill="auto"/>
          </w:tcPr>
          <w:p w14:paraId="1EEEF8A0" w14:textId="77777777" w:rsidR="00930233" w:rsidRPr="00930233" w:rsidRDefault="00930233" w:rsidP="00930233">
            <w:pPr>
              <w:ind w:firstLine="0"/>
            </w:pPr>
            <w:r>
              <w:t>Bustos</w:t>
            </w:r>
          </w:p>
        </w:tc>
        <w:tc>
          <w:tcPr>
            <w:tcW w:w="2180" w:type="dxa"/>
            <w:shd w:val="clear" w:color="auto" w:fill="auto"/>
          </w:tcPr>
          <w:p w14:paraId="50C4E1FF" w14:textId="77777777" w:rsidR="00930233" w:rsidRPr="00930233" w:rsidRDefault="00930233" w:rsidP="00930233">
            <w:pPr>
              <w:ind w:firstLine="0"/>
            </w:pPr>
            <w:r>
              <w:t>Calhoon</w:t>
            </w:r>
          </w:p>
        </w:tc>
      </w:tr>
      <w:tr w:rsidR="00930233" w:rsidRPr="00930233" w14:paraId="3CB50A1E" w14:textId="77777777" w:rsidTr="00930233">
        <w:tc>
          <w:tcPr>
            <w:tcW w:w="2179" w:type="dxa"/>
            <w:shd w:val="clear" w:color="auto" w:fill="auto"/>
          </w:tcPr>
          <w:p w14:paraId="385B295A" w14:textId="77777777" w:rsidR="00930233" w:rsidRPr="00930233" w:rsidRDefault="00930233" w:rsidP="00930233">
            <w:pPr>
              <w:ind w:firstLine="0"/>
            </w:pPr>
            <w:r>
              <w:t>Carter</w:t>
            </w:r>
          </w:p>
        </w:tc>
        <w:tc>
          <w:tcPr>
            <w:tcW w:w="2179" w:type="dxa"/>
            <w:shd w:val="clear" w:color="auto" w:fill="auto"/>
          </w:tcPr>
          <w:p w14:paraId="1C4E2475" w14:textId="77777777" w:rsidR="00930233" w:rsidRPr="00930233" w:rsidRDefault="00930233" w:rsidP="00930233">
            <w:pPr>
              <w:ind w:firstLine="0"/>
            </w:pPr>
            <w:r>
              <w:t>Caskey</w:t>
            </w:r>
          </w:p>
        </w:tc>
        <w:tc>
          <w:tcPr>
            <w:tcW w:w="2180" w:type="dxa"/>
            <w:shd w:val="clear" w:color="auto" w:fill="auto"/>
          </w:tcPr>
          <w:p w14:paraId="7CD97045" w14:textId="77777777" w:rsidR="00930233" w:rsidRPr="00930233" w:rsidRDefault="00930233" w:rsidP="00930233">
            <w:pPr>
              <w:ind w:firstLine="0"/>
            </w:pPr>
            <w:r>
              <w:t>Chumley</w:t>
            </w:r>
          </w:p>
        </w:tc>
      </w:tr>
      <w:tr w:rsidR="00930233" w:rsidRPr="00930233" w14:paraId="08584942" w14:textId="77777777" w:rsidTr="00930233">
        <w:tc>
          <w:tcPr>
            <w:tcW w:w="2179" w:type="dxa"/>
            <w:shd w:val="clear" w:color="auto" w:fill="auto"/>
          </w:tcPr>
          <w:p w14:paraId="0851EEE7" w14:textId="77777777" w:rsidR="00930233" w:rsidRPr="00930233" w:rsidRDefault="00930233" w:rsidP="00930233">
            <w:pPr>
              <w:ind w:firstLine="0"/>
            </w:pPr>
            <w:r>
              <w:t>Collins</w:t>
            </w:r>
          </w:p>
        </w:tc>
        <w:tc>
          <w:tcPr>
            <w:tcW w:w="2179" w:type="dxa"/>
            <w:shd w:val="clear" w:color="auto" w:fill="auto"/>
          </w:tcPr>
          <w:p w14:paraId="4A46CAC4" w14:textId="77777777" w:rsidR="00930233" w:rsidRPr="00930233" w:rsidRDefault="00930233" w:rsidP="00930233">
            <w:pPr>
              <w:ind w:firstLine="0"/>
            </w:pPr>
            <w:r>
              <w:t>B. Cox</w:t>
            </w:r>
          </w:p>
        </w:tc>
        <w:tc>
          <w:tcPr>
            <w:tcW w:w="2180" w:type="dxa"/>
            <w:shd w:val="clear" w:color="auto" w:fill="auto"/>
          </w:tcPr>
          <w:p w14:paraId="18DD998C" w14:textId="77777777" w:rsidR="00930233" w:rsidRPr="00930233" w:rsidRDefault="00930233" w:rsidP="00930233">
            <w:pPr>
              <w:ind w:firstLine="0"/>
            </w:pPr>
            <w:r>
              <w:t>W. Cox</w:t>
            </w:r>
          </w:p>
        </w:tc>
      </w:tr>
      <w:tr w:rsidR="00930233" w:rsidRPr="00930233" w14:paraId="24DD5823" w14:textId="77777777" w:rsidTr="00930233">
        <w:tc>
          <w:tcPr>
            <w:tcW w:w="2179" w:type="dxa"/>
            <w:shd w:val="clear" w:color="auto" w:fill="auto"/>
          </w:tcPr>
          <w:p w14:paraId="3DFF21B3" w14:textId="77777777" w:rsidR="00930233" w:rsidRPr="00930233" w:rsidRDefault="00930233" w:rsidP="00930233">
            <w:pPr>
              <w:ind w:firstLine="0"/>
            </w:pPr>
            <w:r>
              <w:t>Crawford</w:t>
            </w:r>
          </w:p>
        </w:tc>
        <w:tc>
          <w:tcPr>
            <w:tcW w:w="2179" w:type="dxa"/>
            <w:shd w:val="clear" w:color="auto" w:fill="auto"/>
          </w:tcPr>
          <w:p w14:paraId="7FBC96C2" w14:textId="77777777" w:rsidR="00930233" w:rsidRPr="00930233" w:rsidRDefault="00930233" w:rsidP="00930233">
            <w:pPr>
              <w:ind w:firstLine="0"/>
            </w:pPr>
            <w:r>
              <w:t>Dabney</w:t>
            </w:r>
          </w:p>
        </w:tc>
        <w:tc>
          <w:tcPr>
            <w:tcW w:w="2180" w:type="dxa"/>
            <w:shd w:val="clear" w:color="auto" w:fill="auto"/>
          </w:tcPr>
          <w:p w14:paraId="00F07C4D" w14:textId="77777777" w:rsidR="00930233" w:rsidRPr="00930233" w:rsidRDefault="00930233" w:rsidP="00930233">
            <w:pPr>
              <w:ind w:firstLine="0"/>
            </w:pPr>
            <w:r>
              <w:t>Daning</w:t>
            </w:r>
          </w:p>
        </w:tc>
      </w:tr>
      <w:tr w:rsidR="00930233" w:rsidRPr="00930233" w14:paraId="23C95D10" w14:textId="77777777" w:rsidTr="00930233">
        <w:tc>
          <w:tcPr>
            <w:tcW w:w="2179" w:type="dxa"/>
            <w:shd w:val="clear" w:color="auto" w:fill="auto"/>
          </w:tcPr>
          <w:p w14:paraId="5A8AF91A" w14:textId="77777777" w:rsidR="00930233" w:rsidRPr="00930233" w:rsidRDefault="00930233" w:rsidP="00930233">
            <w:pPr>
              <w:ind w:firstLine="0"/>
            </w:pPr>
            <w:r>
              <w:t>Davis</w:t>
            </w:r>
          </w:p>
        </w:tc>
        <w:tc>
          <w:tcPr>
            <w:tcW w:w="2179" w:type="dxa"/>
            <w:shd w:val="clear" w:color="auto" w:fill="auto"/>
          </w:tcPr>
          <w:p w14:paraId="20833D3E" w14:textId="77777777" w:rsidR="00930233" w:rsidRPr="00930233" w:rsidRDefault="00930233" w:rsidP="00930233">
            <w:pPr>
              <w:ind w:firstLine="0"/>
            </w:pPr>
            <w:r>
              <w:t>Elliott</w:t>
            </w:r>
          </w:p>
        </w:tc>
        <w:tc>
          <w:tcPr>
            <w:tcW w:w="2180" w:type="dxa"/>
            <w:shd w:val="clear" w:color="auto" w:fill="auto"/>
          </w:tcPr>
          <w:p w14:paraId="65D126C6" w14:textId="77777777" w:rsidR="00930233" w:rsidRPr="00930233" w:rsidRDefault="00930233" w:rsidP="00930233">
            <w:pPr>
              <w:ind w:firstLine="0"/>
            </w:pPr>
            <w:r>
              <w:t>Erickson</w:t>
            </w:r>
          </w:p>
        </w:tc>
      </w:tr>
      <w:tr w:rsidR="00930233" w:rsidRPr="00930233" w14:paraId="61712727" w14:textId="77777777" w:rsidTr="00930233">
        <w:tc>
          <w:tcPr>
            <w:tcW w:w="2179" w:type="dxa"/>
            <w:shd w:val="clear" w:color="auto" w:fill="auto"/>
          </w:tcPr>
          <w:p w14:paraId="7F03EE33" w14:textId="77777777" w:rsidR="00930233" w:rsidRPr="00930233" w:rsidRDefault="00930233" w:rsidP="00930233">
            <w:pPr>
              <w:ind w:firstLine="0"/>
            </w:pPr>
            <w:r>
              <w:t>Felder</w:t>
            </w:r>
          </w:p>
        </w:tc>
        <w:tc>
          <w:tcPr>
            <w:tcW w:w="2179" w:type="dxa"/>
            <w:shd w:val="clear" w:color="auto" w:fill="auto"/>
          </w:tcPr>
          <w:p w14:paraId="54D60DFE" w14:textId="77777777" w:rsidR="00930233" w:rsidRPr="00930233" w:rsidRDefault="00930233" w:rsidP="00930233">
            <w:pPr>
              <w:ind w:firstLine="0"/>
            </w:pPr>
            <w:r>
              <w:t>Finlay</w:t>
            </w:r>
          </w:p>
        </w:tc>
        <w:tc>
          <w:tcPr>
            <w:tcW w:w="2180" w:type="dxa"/>
            <w:shd w:val="clear" w:color="auto" w:fill="auto"/>
          </w:tcPr>
          <w:p w14:paraId="32E39FAB" w14:textId="77777777" w:rsidR="00930233" w:rsidRPr="00930233" w:rsidRDefault="00930233" w:rsidP="00930233">
            <w:pPr>
              <w:ind w:firstLine="0"/>
            </w:pPr>
            <w:r>
              <w:t>Forrest</w:t>
            </w:r>
          </w:p>
        </w:tc>
      </w:tr>
      <w:tr w:rsidR="00930233" w:rsidRPr="00930233" w14:paraId="5E393D28" w14:textId="77777777" w:rsidTr="00930233">
        <w:tc>
          <w:tcPr>
            <w:tcW w:w="2179" w:type="dxa"/>
            <w:shd w:val="clear" w:color="auto" w:fill="auto"/>
          </w:tcPr>
          <w:p w14:paraId="4CF800AC" w14:textId="77777777" w:rsidR="00930233" w:rsidRPr="00930233" w:rsidRDefault="00930233" w:rsidP="00930233">
            <w:pPr>
              <w:ind w:firstLine="0"/>
            </w:pPr>
            <w:r>
              <w:t>Fry</w:t>
            </w:r>
          </w:p>
        </w:tc>
        <w:tc>
          <w:tcPr>
            <w:tcW w:w="2179" w:type="dxa"/>
            <w:shd w:val="clear" w:color="auto" w:fill="auto"/>
          </w:tcPr>
          <w:p w14:paraId="613EA9D6" w14:textId="77777777" w:rsidR="00930233" w:rsidRPr="00930233" w:rsidRDefault="00930233" w:rsidP="00930233">
            <w:pPr>
              <w:ind w:firstLine="0"/>
            </w:pPr>
            <w:r>
              <w:t>Gagnon</w:t>
            </w:r>
          </w:p>
        </w:tc>
        <w:tc>
          <w:tcPr>
            <w:tcW w:w="2180" w:type="dxa"/>
            <w:shd w:val="clear" w:color="auto" w:fill="auto"/>
          </w:tcPr>
          <w:p w14:paraId="3C067166" w14:textId="77777777" w:rsidR="00930233" w:rsidRPr="00930233" w:rsidRDefault="00930233" w:rsidP="00930233">
            <w:pPr>
              <w:ind w:firstLine="0"/>
            </w:pPr>
            <w:r>
              <w:t>Gatch</w:t>
            </w:r>
          </w:p>
        </w:tc>
      </w:tr>
      <w:tr w:rsidR="00930233" w:rsidRPr="00930233" w14:paraId="0B9E740C" w14:textId="77777777" w:rsidTr="00930233">
        <w:tc>
          <w:tcPr>
            <w:tcW w:w="2179" w:type="dxa"/>
            <w:shd w:val="clear" w:color="auto" w:fill="auto"/>
          </w:tcPr>
          <w:p w14:paraId="54EBFEF9" w14:textId="77777777" w:rsidR="00930233" w:rsidRPr="00930233" w:rsidRDefault="00930233" w:rsidP="00930233">
            <w:pPr>
              <w:ind w:firstLine="0"/>
            </w:pPr>
            <w:r>
              <w:t>Gilliam</w:t>
            </w:r>
          </w:p>
        </w:tc>
        <w:tc>
          <w:tcPr>
            <w:tcW w:w="2179" w:type="dxa"/>
            <w:shd w:val="clear" w:color="auto" w:fill="auto"/>
          </w:tcPr>
          <w:p w14:paraId="7CA16F52" w14:textId="77777777" w:rsidR="00930233" w:rsidRPr="00930233" w:rsidRDefault="00930233" w:rsidP="00930233">
            <w:pPr>
              <w:ind w:firstLine="0"/>
            </w:pPr>
            <w:r>
              <w:t>Govan</w:t>
            </w:r>
          </w:p>
        </w:tc>
        <w:tc>
          <w:tcPr>
            <w:tcW w:w="2180" w:type="dxa"/>
            <w:shd w:val="clear" w:color="auto" w:fill="auto"/>
          </w:tcPr>
          <w:p w14:paraId="583886F6" w14:textId="77777777" w:rsidR="00930233" w:rsidRPr="00930233" w:rsidRDefault="00930233" w:rsidP="00930233">
            <w:pPr>
              <w:ind w:firstLine="0"/>
            </w:pPr>
            <w:r>
              <w:t>Haddon</w:t>
            </w:r>
          </w:p>
        </w:tc>
      </w:tr>
      <w:tr w:rsidR="00930233" w:rsidRPr="00930233" w14:paraId="30E3D508" w14:textId="77777777" w:rsidTr="00930233">
        <w:tc>
          <w:tcPr>
            <w:tcW w:w="2179" w:type="dxa"/>
            <w:shd w:val="clear" w:color="auto" w:fill="auto"/>
          </w:tcPr>
          <w:p w14:paraId="58D69A51" w14:textId="77777777" w:rsidR="00930233" w:rsidRPr="00930233" w:rsidRDefault="00930233" w:rsidP="00930233">
            <w:pPr>
              <w:ind w:firstLine="0"/>
            </w:pPr>
            <w:r>
              <w:t>Hardee</w:t>
            </w:r>
          </w:p>
        </w:tc>
        <w:tc>
          <w:tcPr>
            <w:tcW w:w="2179" w:type="dxa"/>
            <w:shd w:val="clear" w:color="auto" w:fill="auto"/>
          </w:tcPr>
          <w:p w14:paraId="3BEB0AD7" w14:textId="77777777" w:rsidR="00930233" w:rsidRPr="00930233" w:rsidRDefault="00930233" w:rsidP="00930233">
            <w:pPr>
              <w:ind w:firstLine="0"/>
            </w:pPr>
            <w:r>
              <w:t>Hayes</w:t>
            </w:r>
          </w:p>
        </w:tc>
        <w:tc>
          <w:tcPr>
            <w:tcW w:w="2180" w:type="dxa"/>
            <w:shd w:val="clear" w:color="auto" w:fill="auto"/>
          </w:tcPr>
          <w:p w14:paraId="430BA5C8" w14:textId="77777777" w:rsidR="00930233" w:rsidRPr="00930233" w:rsidRDefault="00930233" w:rsidP="00930233">
            <w:pPr>
              <w:ind w:firstLine="0"/>
            </w:pPr>
            <w:r>
              <w:t>Henegan</w:t>
            </w:r>
          </w:p>
        </w:tc>
      </w:tr>
      <w:tr w:rsidR="00930233" w:rsidRPr="00930233" w14:paraId="5453DEBA" w14:textId="77777777" w:rsidTr="00930233">
        <w:tc>
          <w:tcPr>
            <w:tcW w:w="2179" w:type="dxa"/>
            <w:shd w:val="clear" w:color="auto" w:fill="auto"/>
          </w:tcPr>
          <w:p w14:paraId="2F70528C" w14:textId="77777777" w:rsidR="00930233" w:rsidRPr="00930233" w:rsidRDefault="00930233" w:rsidP="00930233">
            <w:pPr>
              <w:ind w:firstLine="0"/>
            </w:pPr>
            <w:r>
              <w:t>Herbkersman</w:t>
            </w:r>
          </w:p>
        </w:tc>
        <w:tc>
          <w:tcPr>
            <w:tcW w:w="2179" w:type="dxa"/>
            <w:shd w:val="clear" w:color="auto" w:fill="auto"/>
          </w:tcPr>
          <w:p w14:paraId="031B9902" w14:textId="77777777" w:rsidR="00930233" w:rsidRPr="00930233" w:rsidRDefault="00930233" w:rsidP="00930233">
            <w:pPr>
              <w:ind w:firstLine="0"/>
            </w:pPr>
            <w:r>
              <w:t>Hewitt</w:t>
            </w:r>
          </w:p>
        </w:tc>
        <w:tc>
          <w:tcPr>
            <w:tcW w:w="2180" w:type="dxa"/>
            <w:shd w:val="clear" w:color="auto" w:fill="auto"/>
          </w:tcPr>
          <w:p w14:paraId="54C99487" w14:textId="77777777" w:rsidR="00930233" w:rsidRPr="00930233" w:rsidRDefault="00930233" w:rsidP="00930233">
            <w:pPr>
              <w:ind w:firstLine="0"/>
            </w:pPr>
            <w:r>
              <w:t>Hiott</w:t>
            </w:r>
          </w:p>
        </w:tc>
      </w:tr>
      <w:tr w:rsidR="00930233" w:rsidRPr="00930233" w14:paraId="6BD11A3C" w14:textId="77777777" w:rsidTr="00930233">
        <w:tc>
          <w:tcPr>
            <w:tcW w:w="2179" w:type="dxa"/>
            <w:shd w:val="clear" w:color="auto" w:fill="auto"/>
          </w:tcPr>
          <w:p w14:paraId="309474B1" w14:textId="77777777" w:rsidR="00930233" w:rsidRPr="00930233" w:rsidRDefault="00930233" w:rsidP="00930233">
            <w:pPr>
              <w:ind w:firstLine="0"/>
            </w:pPr>
            <w:r>
              <w:t>Hixon</w:t>
            </w:r>
          </w:p>
        </w:tc>
        <w:tc>
          <w:tcPr>
            <w:tcW w:w="2179" w:type="dxa"/>
            <w:shd w:val="clear" w:color="auto" w:fill="auto"/>
          </w:tcPr>
          <w:p w14:paraId="4A4D6C16" w14:textId="77777777" w:rsidR="00930233" w:rsidRPr="00930233" w:rsidRDefault="00930233" w:rsidP="00930233">
            <w:pPr>
              <w:ind w:firstLine="0"/>
            </w:pPr>
            <w:r>
              <w:t>Huggins</w:t>
            </w:r>
          </w:p>
        </w:tc>
        <w:tc>
          <w:tcPr>
            <w:tcW w:w="2180" w:type="dxa"/>
            <w:shd w:val="clear" w:color="auto" w:fill="auto"/>
          </w:tcPr>
          <w:p w14:paraId="17387444" w14:textId="77777777" w:rsidR="00930233" w:rsidRPr="00930233" w:rsidRDefault="00930233" w:rsidP="00930233">
            <w:pPr>
              <w:ind w:firstLine="0"/>
            </w:pPr>
            <w:r>
              <w:t>Hyde</w:t>
            </w:r>
          </w:p>
        </w:tc>
      </w:tr>
      <w:tr w:rsidR="00930233" w:rsidRPr="00930233" w14:paraId="58B7A812" w14:textId="77777777" w:rsidTr="00930233">
        <w:tc>
          <w:tcPr>
            <w:tcW w:w="2179" w:type="dxa"/>
            <w:shd w:val="clear" w:color="auto" w:fill="auto"/>
          </w:tcPr>
          <w:p w14:paraId="4FE85F37" w14:textId="77777777" w:rsidR="00930233" w:rsidRPr="00930233" w:rsidRDefault="00930233" w:rsidP="00930233">
            <w:pPr>
              <w:ind w:firstLine="0"/>
            </w:pPr>
            <w:r>
              <w:t>J. E. Johnson</w:t>
            </w:r>
          </w:p>
        </w:tc>
        <w:tc>
          <w:tcPr>
            <w:tcW w:w="2179" w:type="dxa"/>
            <w:shd w:val="clear" w:color="auto" w:fill="auto"/>
          </w:tcPr>
          <w:p w14:paraId="20999EB8" w14:textId="77777777" w:rsidR="00930233" w:rsidRPr="00930233" w:rsidRDefault="00930233" w:rsidP="00930233">
            <w:pPr>
              <w:ind w:firstLine="0"/>
            </w:pPr>
            <w:r>
              <w:t>K. O. Johnson</w:t>
            </w:r>
          </w:p>
        </w:tc>
        <w:tc>
          <w:tcPr>
            <w:tcW w:w="2180" w:type="dxa"/>
            <w:shd w:val="clear" w:color="auto" w:fill="auto"/>
          </w:tcPr>
          <w:p w14:paraId="406AB53C" w14:textId="77777777" w:rsidR="00930233" w:rsidRPr="00930233" w:rsidRDefault="00930233" w:rsidP="00930233">
            <w:pPr>
              <w:ind w:firstLine="0"/>
            </w:pPr>
            <w:r>
              <w:t>Jones</w:t>
            </w:r>
          </w:p>
        </w:tc>
      </w:tr>
      <w:tr w:rsidR="00930233" w:rsidRPr="00930233" w14:paraId="6FEECEC8" w14:textId="77777777" w:rsidTr="00930233">
        <w:tc>
          <w:tcPr>
            <w:tcW w:w="2179" w:type="dxa"/>
            <w:shd w:val="clear" w:color="auto" w:fill="auto"/>
          </w:tcPr>
          <w:p w14:paraId="18B79C40" w14:textId="77777777" w:rsidR="00930233" w:rsidRPr="00930233" w:rsidRDefault="00930233" w:rsidP="00930233">
            <w:pPr>
              <w:ind w:firstLine="0"/>
            </w:pPr>
            <w:r>
              <w:t>Jordan</w:t>
            </w:r>
          </w:p>
        </w:tc>
        <w:tc>
          <w:tcPr>
            <w:tcW w:w="2179" w:type="dxa"/>
            <w:shd w:val="clear" w:color="auto" w:fill="auto"/>
          </w:tcPr>
          <w:p w14:paraId="56F1F154" w14:textId="77777777" w:rsidR="00930233" w:rsidRPr="00930233" w:rsidRDefault="00930233" w:rsidP="00930233">
            <w:pPr>
              <w:ind w:firstLine="0"/>
            </w:pPr>
            <w:r>
              <w:t>Kirby</w:t>
            </w:r>
          </w:p>
        </w:tc>
        <w:tc>
          <w:tcPr>
            <w:tcW w:w="2180" w:type="dxa"/>
            <w:shd w:val="clear" w:color="auto" w:fill="auto"/>
          </w:tcPr>
          <w:p w14:paraId="1AC4188E" w14:textId="77777777" w:rsidR="00930233" w:rsidRPr="00930233" w:rsidRDefault="00930233" w:rsidP="00930233">
            <w:pPr>
              <w:ind w:firstLine="0"/>
            </w:pPr>
            <w:r>
              <w:t>Ligon</w:t>
            </w:r>
          </w:p>
        </w:tc>
      </w:tr>
      <w:tr w:rsidR="00930233" w:rsidRPr="00930233" w14:paraId="0AB7354B" w14:textId="77777777" w:rsidTr="00930233">
        <w:tc>
          <w:tcPr>
            <w:tcW w:w="2179" w:type="dxa"/>
            <w:shd w:val="clear" w:color="auto" w:fill="auto"/>
          </w:tcPr>
          <w:p w14:paraId="377FCEA2" w14:textId="77777777" w:rsidR="00930233" w:rsidRPr="00930233" w:rsidRDefault="00930233" w:rsidP="00930233">
            <w:pPr>
              <w:ind w:firstLine="0"/>
            </w:pPr>
            <w:r>
              <w:t>Long</w:t>
            </w:r>
          </w:p>
        </w:tc>
        <w:tc>
          <w:tcPr>
            <w:tcW w:w="2179" w:type="dxa"/>
            <w:shd w:val="clear" w:color="auto" w:fill="auto"/>
          </w:tcPr>
          <w:p w14:paraId="3D26FFFB" w14:textId="77777777" w:rsidR="00930233" w:rsidRPr="00930233" w:rsidRDefault="00930233" w:rsidP="00930233">
            <w:pPr>
              <w:ind w:firstLine="0"/>
            </w:pPr>
            <w:r>
              <w:t>Lowe</w:t>
            </w:r>
          </w:p>
        </w:tc>
        <w:tc>
          <w:tcPr>
            <w:tcW w:w="2180" w:type="dxa"/>
            <w:shd w:val="clear" w:color="auto" w:fill="auto"/>
          </w:tcPr>
          <w:p w14:paraId="1C3725F0" w14:textId="77777777" w:rsidR="00930233" w:rsidRPr="00930233" w:rsidRDefault="00930233" w:rsidP="00930233">
            <w:pPr>
              <w:ind w:firstLine="0"/>
            </w:pPr>
            <w:r>
              <w:t>Lucas</w:t>
            </w:r>
          </w:p>
        </w:tc>
      </w:tr>
      <w:tr w:rsidR="00930233" w:rsidRPr="00930233" w14:paraId="211302B0" w14:textId="77777777" w:rsidTr="00930233">
        <w:tc>
          <w:tcPr>
            <w:tcW w:w="2179" w:type="dxa"/>
            <w:shd w:val="clear" w:color="auto" w:fill="auto"/>
          </w:tcPr>
          <w:p w14:paraId="31842E34" w14:textId="77777777" w:rsidR="00930233" w:rsidRPr="00930233" w:rsidRDefault="00930233" w:rsidP="00930233">
            <w:pPr>
              <w:ind w:firstLine="0"/>
            </w:pPr>
            <w:r>
              <w:t>Magnuson</w:t>
            </w:r>
          </w:p>
        </w:tc>
        <w:tc>
          <w:tcPr>
            <w:tcW w:w="2179" w:type="dxa"/>
            <w:shd w:val="clear" w:color="auto" w:fill="auto"/>
          </w:tcPr>
          <w:p w14:paraId="36ED3DF5" w14:textId="77777777" w:rsidR="00930233" w:rsidRPr="00930233" w:rsidRDefault="00930233" w:rsidP="00930233">
            <w:pPr>
              <w:ind w:firstLine="0"/>
            </w:pPr>
            <w:r>
              <w:t>May</w:t>
            </w:r>
          </w:p>
        </w:tc>
        <w:tc>
          <w:tcPr>
            <w:tcW w:w="2180" w:type="dxa"/>
            <w:shd w:val="clear" w:color="auto" w:fill="auto"/>
          </w:tcPr>
          <w:p w14:paraId="466EBB44" w14:textId="77777777" w:rsidR="00930233" w:rsidRPr="00930233" w:rsidRDefault="00930233" w:rsidP="00930233">
            <w:pPr>
              <w:ind w:firstLine="0"/>
            </w:pPr>
            <w:r>
              <w:t>McCabe</w:t>
            </w:r>
          </w:p>
        </w:tc>
      </w:tr>
      <w:tr w:rsidR="00930233" w:rsidRPr="00930233" w14:paraId="6AC27910" w14:textId="77777777" w:rsidTr="00930233">
        <w:tc>
          <w:tcPr>
            <w:tcW w:w="2179" w:type="dxa"/>
            <w:shd w:val="clear" w:color="auto" w:fill="auto"/>
          </w:tcPr>
          <w:p w14:paraId="715ACB63" w14:textId="77777777" w:rsidR="00930233" w:rsidRPr="00930233" w:rsidRDefault="00930233" w:rsidP="00930233">
            <w:pPr>
              <w:ind w:firstLine="0"/>
            </w:pPr>
            <w:r>
              <w:t>McCravy</w:t>
            </w:r>
          </w:p>
        </w:tc>
        <w:tc>
          <w:tcPr>
            <w:tcW w:w="2179" w:type="dxa"/>
            <w:shd w:val="clear" w:color="auto" w:fill="auto"/>
          </w:tcPr>
          <w:p w14:paraId="433990AC" w14:textId="77777777" w:rsidR="00930233" w:rsidRPr="00930233" w:rsidRDefault="00930233" w:rsidP="00930233">
            <w:pPr>
              <w:ind w:firstLine="0"/>
            </w:pPr>
            <w:r>
              <w:t>McGinnis</w:t>
            </w:r>
          </w:p>
        </w:tc>
        <w:tc>
          <w:tcPr>
            <w:tcW w:w="2180" w:type="dxa"/>
            <w:shd w:val="clear" w:color="auto" w:fill="auto"/>
          </w:tcPr>
          <w:p w14:paraId="126FEC21" w14:textId="77777777" w:rsidR="00930233" w:rsidRPr="00930233" w:rsidRDefault="00930233" w:rsidP="00930233">
            <w:pPr>
              <w:ind w:firstLine="0"/>
            </w:pPr>
            <w:r>
              <w:t>McKnight</w:t>
            </w:r>
          </w:p>
        </w:tc>
      </w:tr>
      <w:tr w:rsidR="00930233" w:rsidRPr="00930233" w14:paraId="3885C316" w14:textId="77777777" w:rsidTr="00930233">
        <w:tc>
          <w:tcPr>
            <w:tcW w:w="2179" w:type="dxa"/>
            <w:shd w:val="clear" w:color="auto" w:fill="auto"/>
          </w:tcPr>
          <w:p w14:paraId="41AB5B2A" w14:textId="77777777" w:rsidR="00930233" w:rsidRPr="00930233" w:rsidRDefault="00930233" w:rsidP="00930233">
            <w:pPr>
              <w:ind w:firstLine="0"/>
            </w:pPr>
            <w:r>
              <w:t>T. Moore</w:t>
            </w:r>
          </w:p>
        </w:tc>
        <w:tc>
          <w:tcPr>
            <w:tcW w:w="2179" w:type="dxa"/>
            <w:shd w:val="clear" w:color="auto" w:fill="auto"/>
          </w:tcPr>
          <w:p w14:paraId="65D539DD" w14:textId="77777777" w:rsidR="00930233" w:rsidRPr="00930233" w:rsidRDefault="00930233" w:rsidP="00930233">
            <w:pPr>
              <w:ind w:firstLine="0"/>
            </w:pPr>
            <w:r>
              <w:t>Morgan</w:t>
            </w:r>
          </w:p>
        </w:tc>
        <w:tc>
          <w:tcPr>
            <w:tcW w:w="2180" w:type="dxa"/>
            <w:shd w:val="clear" w:color="auto" w:fill="auto"/>
          </w:tcPr>
          <w:p w14:paraId="4019CACC" w14:textId="77777777" w:rsidR="00930233" w:rsidRPr="00930233" w:rsidRDefault="00930233" w:rsidP="00930233">
            <w:pPr>
              <w:ind w:firstLine="0"/>
            </w:pPr>
            <w:r>
              <w:t>D. C. Moss</w:t>
            </w:r>
          </w:p>
        </w:tc>
      </w:tr>
      <w:tr w:rsidR="00930233" w:rsidRPr="00930233" w14:paraId="5A343AA7" w14:textId="77777777" w:rsidTr="00930233">
        <w:tc>
          <w:tcPr>
            <w:tcW w:w="2179" w:type="dxa"/>
            <w:shd w:val="clear" w:color="auto" w:fill="auto"/>
          </w:tcPr>
          <w:p w14:paraId="7E99E7B3" w14:textId="77777777" w:rsidR="00930233" w:rsidRPr="00930233" w:rsidRDefault="00930233" w:rsidP="00930233">
            <w:pPr>
              <w:ind w:firstLine="0"/>
            </w:pPr>
            <w:r>
              <w:t>V. S. Moss</w:t>
            </w:r>
          </w:p>
        </w:tc>
        <w:tc>
          <w:tcPr>
            <w:tcW w:w="2179" w:type="dxa"/>
            <w:shd w:val="clear" w:color="auto" w:fill="auto"/>
          </w:tcPr>
          <w:p w14:paraId="715AAD85" w14:textId="77777777" w:rsidR="00930233" w:rsidRPr="00930233" w:rsidRDefault="00930233" w:rsidP="00930233">
            <w:pPr>
              <w:ind w:firstLine="0"/>
            </w:pPr>
            <w:r>
              <w:t>B. Newton</w:t>
            </w:r>
          </w:p>
        </w:tc>
        <w:tc>
          <w:tcPr>
            <w:tcW w:w="2180" w:type="dxa"/>
            <w:shd w:val="clear" w:color="auto" w:fill="auto"/>
          </w:tcPr>
          <w:p w14:paraId="3EBFABF2" w14:textId="77777777" w:rsidR="00930233" w:rsidRPr="00930233" w:rsidRDefault="00930233" w:rsidP="00930233">
            <w:pPr>
              <w:ind w:firstLine="0"/>
            </w:pPr>
            <w:r>
              <w:t>W. Newton</w:t>
            </w:r>
          </w:p>
        </w:tc>
      </w:tr>
      <w:tr w:rsidR="00930233" w:rsidRPr="00930233" w14:paraId="207400EF" w14:textId="77777777" w:rsidTr="00930233">
        <w:tc>
          <w:tcPr>
            <w:tcW w:w="2179" w:type="dxa"/>
            <w:shd w:val="clear" w:color="auto" w:fill="auto"/>
          </w:tcPr>
          <w:p w14:paraId="20BB0D69" w14:textId="77777777" w:rsidR="00930233" w:rsidRPr="00930233" w:rsidRDefault="00930233" w:rsidP="00930233">
            <w:pPr>
              <w:ind w:firstLine="0"/>
            </w:pPr>
            <w:r>
              <w:t>Nutt</w:t>
            </w:r>
          </w:p>
        </w:tc>
        <w:tc>
          <w:tcPr>
            <w:tcW w:w="2179" w:type="dxa"/>
            <w:shd w:val="clear" w:color="auto" w:fill="auto"/>
          </w:tcPr>
          <w:p w14:paraId="42FE2878" w14:textId="77777777" w:rsidR="00930233" w:rsidRPr="00930233" w:rsidRDefault="00930233" w:rsidP="00930233">
            <w:pPr>
              <w:ind w:firstLine="0"/>
            </w:pPr>
            <w:r>
              <w:t>Oremus</w:t>
            </w:r>
          </w:p>
        </w:tc>
        <w:tc>
          <w:tcPr>
            <w:tcW w:w="2180" w:type="dxa"/>
            <w:shd w:val="clear" w:color="auto" w:fill="auto"/>
          </w:tcPr>
          <w:p w14:paraId="2B636DB2" w14:textId="77777777" w:rsidR="00930233" w:rsidRPr="00930233" w:rsidRDefault="00930233" w:rsidP="00930233">
            <w:pPr>
              <w:ind w:firstLine="0"/>
            </w:pPr>
            <w:r>
              <w:t>Ott</w:t>
            </w:r>
          </w:p>
        </w:tc>
      </w:tr>
      <w:tr w:rsidR="00930233" w:rsidRPr="00930233" w14:paraId="1017AF78" w14:textId="77777777" w:rsidTr="00930233">
        <w:tc>
          <w:tcPr>
            <w:tcW w:w="2179" w:type="dxa"/>
            <w:shd w:val="clear" w:color="auto" w:fill="auto"/>
          </w:tcPr>
          <w:p w14:paraId="1D549E4D" w14:textId="77777777" w:rsidR="00930233" w:rsidRPr="00930233" w:rsidRDefault="00930233" w:rsidP="00930233">
            <w:pPr>
              <w:ind w:firstLine="0"/>
            </w:pPr>
            <w:r>
              <w:t>Pope</w:t>
            </w:r>
          </w:p>
        </w:tc>
        <w:tc>
          <w:tcPr>
            <w:tcW w:w="2179" w:type="dxa"/>
            <w:shd w:val="clear" w:color="auto" w:fill="auto"/>
          </w:tcPr>
          <w:p w14:paraId="5249C2C5" w14:textId="77777777" w:rsidR="00930233" w:rsidRPr="00930233" w:rsidRDefault="00930233" w:rsidP="00930233">
            <w:pPr>
              <w:ind w:firstLine="0"/>
            </w:pPr>
            <w:r>
              <w:t>Sandifer</w:t>
            </w:r>
          </w:p>
        </w:tc>
        <w:tc>
          <w:tcPr>
            <w:tcW w:w="2180" w:type="dxa"/>
            <w:shd w:val="clear" w:color="auto" w:fill="auto"/>
          </w:tcPr>
          <w:p w14:paraId="72C1CE63" w14:textId="77777777" w:rsidR="00930233" w:rsidRPr="00930233" w:rsidRDefault="00930233" w:rsidP="00930233">
            <w:pPr>
              <w:ind w:firstLine="0"/>
            </w:pPr>
            <w:r>
              <w:t>G. M. Smith</w:t>
            </w:r>
          </w:p>
        </w:tc>
      </w:tr>
      <w:tr w:rsidR="00930233" w:rsidRPr="00930233" w14:paraId="13C43EFC" w14:textId="77777777" w:rsidTr="00930233">
        <w:tc>
          <w:tcPr>
            <w:tcW w:w="2179" w:type="dxa"/>
            <w:shd w:val="clear" w:color="auto" w:fill="auto"/>
          </w:tcPr>
          <w:p w14:paraId="77B339AD" w14:textId="77777777" w:rsidR="00930233" w:rsidRPr="00930233" w:rsidRDefault="00930233" w:rsidP="00930233">
            <w:pPr>
              <w:ind w:firstLine="0"/>
            </w:pPr>
            <w:r>
              <w:t>G. R. Smith</w:t>
            </w:r>
          </w:p>
        </w:tc>
        <w:tc>
          <w:tcPr>
            <w:tcW w:w="2179" w:type="dxa"/>
            <w:shd w:val="clear" w:color="auto" w:fill="auto"/>
          </w:tcPr>
          <w:p w14:paraId="31B88CB2" w14:textId="77777777" w:rsidR="00930233" w:rsidRPr="00930233" w:rsidRDefault="00930233" w:rsidP="00930233">
            <w:pPr>
              <w:ind w:firstLine="0"/>
            </w:pPr>
            <w:r>
              <w:t>M. M. Smith</w:t>
            </w:r>
          </w:p>
        </w:tc>
        <w:tc>
          <w:tcPr>
            <w:tcW w:w="2180" w:type="dxa"/>
            <w:shd w:val="clear" w:color="auto" w:fill="auto"/>
          </w:tcPr>
          <w:p w14:paraId="0FFA6368" w14:textId="77777777" w:rsidR="00930233" w:rsidRPr="00930233" w:rsidRDefault="00930233" w:rsidP="00930233">
            <w:pPr>
              <w:ind w:firstLine="0"/>
            </w:pPr>
            <w:r>
              <w:t>Taylor</w:t>
            </w:r>
          </w:p>
        </w:tc>
      </w:tr>
      <w:tr w:rsidR="00930233" w:rsidRPr="00930233" w14:paraId="21F9054F" w14:textId="77777777" w:rsidTr="00930233">
        <w:tc>
          <w:tcPr>
            <w:tcW w:w="2179" w:type="dxa"/>
            <w:shd w:val="clear" w:color="auto" w:fill="auto"/>
          </w:tcPr>
          <w:p w14:paraId="6AB117D8" w14:textId="77777777" w:rsidR="00930233" w:rsidRPr="00930233" w:rsidRDefault="00930233" w:rsidP="00930233">
            <w:pPr>
              <w:ind w:firstLine="0"/>
            </w:pPr>
            <w:r>
              <w:t>Tedder</w:t>
            </w:r>
          </w:p>
        </w:tc>
        <w:tc>
          <w:tcPr>
            <w:tcW w:w="2179" w:type="dxa"/>
            <w:shd w:val="clear" w:color="auto" w:fill="auto"/>
          </w:tcPr>
          <w:p w14:paraId="26ECB28E" w14:textId="77777777" w:rsidR="00930233" w:rsidRPr="00930233" w:rsidRDefault="00930233" w:rsidP="00930233">
            <w:pPr>
              <w:ind w:firstLine="0"/>
            </w:pPr>
            <w:r>
              <w:t>Thayer</w:t>
            </w:r>
          </w:p>
        </w:tc>
        <w:tc>
          <w:tcPr>
            <w:tcW w:w="2180" w:type="dxa"/>
            <w:shd w:val="clear" w:color="auto" w:fill="auto"/>
          </w:tcPr>
          <w:p w14:paraId="618AB971" w14:textId="77777777" w:rsidR="00930233" w:rsidRPr="00930233" w:rsidRDefault="00930233" w:rsidP="00930233">
            <w:pPr>
              <w:ind w:firstLine="0"/>
            </w:pPr>
            <w:r>
              <w:t>Thigpen</w:t>
            </w:r>
          </w:p>
        </w:tc>
      </w:tr>
      <w:tr w:rsidR="00930233" w:rsidRPr="00930233" w14:paraId="29759B5F" w14:textId="77777777" w:rsidTr="00930233">
        <w:tc>
          <w:tcPr>
            <w:tcW w:w="2179" w:type="dxa"/>
            <w:shd w:val="clear" w:color="auto" w:fill="auto"/>
          </w:tcPr>
          <w:p w14:paraId="694D78B2" w14:textId="77777777" w:rsidR="00930233" w:rsidRPr="00930233" w:rsidRDefault="00930233" w:rsidP="00930233">
            <w:pPr>
              <w:ind w:firstLine="0"/>
            </w:pPr>
            <w:r>
              <w:t>Trantham</w:t>
            </w:r>
          </w:p>
        </w:tc>
        <w:tc>
          <w:tcPr>
            <w:tcW w:w="2179" w:type="dxa"/>
            <w:shd w:val="clear" w:color="auto" w:fill="auto"/>
          </w:tcPr>
          <w:p w14:paraId="5C1C2C10" w14:textId="77777777" w:rsidR="00930233" w:rsidRPr="00930233" w:rsidRDefault="00930233" w:rsidP="00930233">
            <w:pPr>
              <w:ind w:firstLine="0"/>
            </w:pPr>
            <w:r>
              <w:t>West</w:t>
            </w:r>
          </w:p>
        </w:tc>
        <w:tc>
          <w:tcPr>
            <w:tcW w:w="2180" w:type="dxa"/>
            <w:shd w:val="clear" w:color="auto" w:fill="auto"/>
          </w:tcPr>
          <w:p w14:paraId="3FD35521" w14:textId="77777777" w:rsidR="00930233" w:rsidRPr="00930233" w:rsidRDefault="00930233" w:rsidP="00930233">
            <w:pPr>
              <w:ind w:firstLine="0"/>
            </w:pPr>
            <w:r>
              <w:t>Wheeler</w:t>
            </w:r>
          </w:p>
        </w:tc>
      </w:tr>
      <w:tr w:rsidR="00930233" w:rsidRPr="00930233" w14:paraId="2E0BAEE0" w14:textId="77777777" w:rsidTr="00930233">
        <w:tc>
          <w:tcPr>
            <w:tcW w:w="2179" w:type="dxa"/>
            <w:shd w:val="clear" w:color="auto" w:fill="auto"/>
          </w:tcPr>
          <w:p w14:paraId="1FD650D3" w14:textId="77777777" w:rsidR="00930233" w:rsidRPr="00930233" w:rsidRDefault="00930233" w:rsidP="00930233">
            <w:pPr>
              <w:keepNext/>
              <w:ind w:firstLine="0"/>
            </w:pPr>
            <w:r>
              <w:t>White</w:t>
            </w:r>
          </w:p>
        </w:tc>
        <w:tc>
          <w:tcPr>
            <w:tcW w:w="2179" w:type="dxa"/>
            <w:shd w:val="clear" w:color="auto" w:fill="auto"/>
          </w:tcPr>
          <w:p w14:paraId="7BE762CD" w14:textId="77777777" w:rsidR="00930233" w:rsidRPr="00930233" w:rsidRDefault="00930233" w:rsidP="00930233">
            <w:pPr>
              <w:keepNext/>
              <w:ind w:firstLine="0"/>
            </w:pPr>
            <w:r>
              <w:t>Willis</w:t>
            </w:r>
          </w:p>
        </w:tc>
        <w:tc>
          <w:tcPr>
            <w:tcW w:w="2180" w:type="dxa"/>
            <w:shd w:val="clear" w:color="auto" w:fill="auto"/>
          </w:tcPr>
          <w:p w14:paraId="76C63C7E" w14:textId="77777777" w:rsidR="00930233" w:rsidRPr="00930233" w:rsidRDefault="00930233" w:rsidP="00930233">
            <w:pPr>
              <w:keepNext/>
              <w:ind w:firstLine="0"/>
            </w:pPr>
            <w:r>
              <w:t>Wooten</w:t>
            </w:r>
          </w:p>
        </w:tc>
      </w:tr>
      <w:tr w:rsidR="00930233" w:rsidRPr="00930233" w14:paraId="69F35681" w14:textId="77777777" w:rsidTr="00930233">
        <w:tc>
          <w:tcPr>
            <w:tcW w:w="2179" w:type="dxa"/>
            <w:shd w:val="clear" w:color="auto" w:fill="auto"/>
          </w:tcPr>
          <w:p w14:paraId="1140A005" w14:textId="77777777" w:rsidR="00930233" w:rsidRPr="00930233" w:rsidRDefault="00930233" w:rsidP="00930233">
            <w:pPr>
              <w:keepNext/>
              <w:ind w:firstLine="0"/>
            </w:pPr>
            <w:r>
              <w:t>Yow</w:t>
            </w:r>
          </w:p>
        </w:tc>
        <w:tc>
          <w:tcPr>
            <w:tcW w:w="2179" w:type="dxa"/>
            <w:shd w:val="clear" w:color="auto" w:fill="auto"/>
          </w:tcPr>
          <w:p w14:paraId="77478EB8" w14:textId="77777777" w:rsidR="00930233" w:rsidRPr="00930233" w:rsidRDefault="00930233" w:rsidP="00930233">
            <w:pPr>
              <w:keepNext/>
              <w:ind w:firstLine="0"/>
            </w:pPr>
          </w:p>
        </w:tc>
        <w:tc>
          <w:tcPr>
            <w:tcW w:w="2180" w:type="dxa"/>
            <w:shd w:val="clear" w:color="auto" w:fill="auto"/>
          </w:tcPr>
          <w:p w14:paraId="0F3B1DCF" w14:textId="77777777" w:rsidR="00930233" w:rsidRPr="00930233" w:rsidRDefault="00930233" w:rsidP="00930233">
            <w:pPr>
              <w:keepNext/>
              <w:ind w:firstLine="0"/>
            </w:pPr>
          </w:p>
        </w:tc>
      </w:tr>
    </w:tbl>
    <w:p w14:paraId="374A7791" w14:textId="77777777" w:rsidR="00930233" w:rsidRDefault="00930233" w:rsidP="00930233"/>
    <w:p w14:paraId="3ED9D450" w14:textId="77777777" w:rsidR="00930233" w:rsidRDefault="00930233" w:rsidP="00930233">
      <w:pPr>
        <w:jc w:val="center"/>
        <w:rPr>
          <w:b/>
        </w:rPr>
      </w:pPr>
      <w:r w:rsidRPr="00930233">
        <w:rPr>
          <w:b/>
        </w:rPr>
        <w:t>Total--82</w:t>
      </w:r>
    </w:p>
    <w:p w14:paraId="45B2C459" w14:textId="77777777" w:rsidR="00930233" w:rsidRDefault="00930233" w:rsidP="00930233">
      <w:pPr>
        <w:jc w:val="center"/>
        <w:rPr>
          <w:b/>
        </w:rPr>
      </w:pPr>
    </w:p>
    <w:p w14:paraId="76236884" w14:textId="77777777" w:rsidR="00930233" w:rsidRDefault="00930233" w:rsidP="00930233">
      <w:r>
        <w:t>So, the amendment was rejected.</w:t>
      </w:r>
    </w:p>
    <w:p w14:paraId="476D7628" w14:textId="77777777" w:rsidR="00930233" w:rsidRDefault="00930233" w:rsidP="00930233"/>
    <w:p w14:paraId="4D5AAD14" w14:textId="2FB879DF" w:rsidR="00930233" w:rsidRPr="002626DA" w:rsidRDefault="00930233" w:rsidP="00930233">
      <w:r w:rsidRPr="002626DA">
        <w:t>Reps. KING and M</w:t>
      </w:r>
      <w:r w:rsidR="00656B35">
        <w:t>C</w:t>
      </w:r>
      <w:r w:rsidRPr="002626DA">
        <w:t>DANIEL proposed the following Amendment No. 59</w:t>
      </w:r>
      <w:r w:rsidR="0004127E">
        <w:t xml:space="preserve"> to </w:t>
      </w:r>
      <w:r w:rsidRPr="002626DA">
        <w:t>H. 4608 (COUNCIL\WAB\4608C161.RT.WAB22), which was rejected:</w:t>
      </w:r>
    </w:p>
    <w:p w14:paraId="2AAEBC39" w14:textId="77777777" w:rsidR="00930233" w:rsidRPr="00930233" w:rsidRDefault="00930233" w:rsidP="00930233">
      <w:pPr>
        <w:rPr>
          <w:color w:val="000000"/>
          <w:u w:color="000000"/>
        </w:rPr>
      </w:pPr>
      <w:r w:rsidRPr="002626DA">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0C779606" w14:textId="656EFC57" w:rsidR="00930233" w:rsidRPr="00930233" w:rsidRDefault="00930233" w:rsidP="00930233">
      <w:pPr>
        <w:rPr>
          <w:color w:val="000000"/>
          <w:u w:color="000000"/>
        </w:rPr>
      </w:pPr>
      <w:r w:rsidRPr="00930233">
        <w:rPr>
          <w:color w:val="000000"/>
          <w:u w:color="000000"/>
        </w:rPr>
        <w:t>/</w:t>
      </w:r>
      <w:r w:rsidRPr="00930233">
        <w:rPr>
          <w:color w:val="000000"/>
          <w:u w:color="000000"/>
        </w:rPr>
        <w:tab/>
      </w:r>
      <w:r w:rsidR="00AC38AB">
        <w:rPr>
          <w:color w:val="000000"/>
          <w:u w:color="000000"/>
        </w:rPr>
        <w:t>“</w:t>
      </w:r>
      <w:r w:rsidRPr="00930233">
        <w:rPr>
          <w:color w:val="000000"/>
          <w:u w:color="000000"/>
        </w:rPr>
        <w:t>(  )</w:t>
      </w:r>
      <w:r w:rsidRPr="00930233">
        <w:rPr>
          <w:color w:val="000000"/>
          <w:u w:color="000000"/>
        </w:rPr>
        <w:tab/>
        <w:t>There must be a dedicated luxury team bus with air conditioning, restroom, reclining seats, and other amenities for the use of girls’ teams if there is a luxury bus for boys’ teams. If the bus is considered to be for both boys’ teams and girls’ teams and the boys’ team typically takes priority in its use of the bus, a new such bus must be purchased for the girls’ team.</w:t>
      </w:r>
      <w:r w:rsidR="00AC38AB">
        <w:rPr>
          <w:color w:val="000000"/>
          <w:u w:color="000000"/>
        </w:rPr>
        <w:t>”</w:t>
      </w:r>
      <w:r w:rsidRPr="00930233">
        <w:rPr>
          <w:color w:val="000000"/>
          <w:u w:color="000000"/>
        </w:rPr>
        <w:tab/>
      </w:r>
      <w:r w:rsidRPr="00930233">
        <w:rPr>
          <w:color w:val="000000"/>
          <w:u w:color="000000"/>
        </w:rPr>
        <w:tab/>
        <w:t>/</w:t>
      </w:r>
    </w:p>
    <w:p w14:paraId="62C32A50" w14:textId="77777777" w:rsidR="00930233" w:rsidRPr="002626DA" w:rsidRDefault="00930233" w:rsidP="00930233">
      <w:r w:rsidRPr="002626DA">
        <w:t>Renumber sections to conform.</w:t>
      </w:r>
    </w:p>
    <w:p w14:paraId="743B1980" w14:textId="77777777" w:rsidR="00930233" w:rsidRPr="002626DA" w:rsidRDefault="00930233" w:rsidP="00930233">
      <w:r w:rsidRPr="002626DA">
        <w:t>Amend title to conform.</w:t>
      </w:r>
    </w:p>
    <w:p w14:paraId="1A4E268F" w14:textId="77777777" w:rsidR="00930233" w:rsidRDefault="00930233" w:rsidP="00930233">
      <w:bookmarkStart w:id="217" w:name="file_end454"/>
      <w:bookmarkEnd w:id="217"/>
    </w:p>
    <w:p w14:paraId="4329F485" w14:textId="77777777" w:rsidR="00930233" w:rsidRDefault="00930233" w:rsidP="00930233">
      <w:r>
        <w:t>Rep. J. MOORE spoke in favor of the amendment.</w:t>
      </w:r>
    </w:p>
    <w:p w14:paraId="3B96717A" w14:textId="77777777" w:rsidR="00930233" w:rsidRDefault="00930233" w:rsidP="00930233"/>
    <w:p w14:paraId="158C2306" w14:textId="77777777" w:rsidR="00930233" w:rsidRDefault="00930233" w:rsidP="00930233">
      <w:r>
        <w:t>Rep. J. MOORE demanded the yeas and nays which were taken, resulting as follows:</w:t>
      </w:r>
    </w:p>
    <w:p w14:paraId="3C285E85" w14:textId="77777777" w:rsidR="00930233" w:rsidRDefault="00930233" w:rsidP="00930233">
      <w:pPr>
        <w:jc w:val="center"/>
      </w:pPr>
      <w:bookmarkStart w:id="218" w:name="vote_start456"/>
      <w:bookmarkEnd w:id="218"/>
      <w:r>
        <w:t>Yeas 22; Nays 73</w:t>
      </w:r>
    </w:p>
    <w:p w14:paraId="73BED6C6" w14:textId="77777777" w:rsidR="00930233" w:rsidRDefault="00930233" w:rsidP="00930233">
      <w:pPr>
        <w:jc w:val="center"/>
      </w:pPr>
    </w:p>
    <w:p w14:paraId="7B426E8D"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7B714F85" w14:textId="77777777" w:rsidTr="00930233">
        <w:tc>
          <w:tcPr>
            <w:tcW w:w="2179" w:type="dxa"/>
            <w:shd w:val="clear" w:color="auto" w:fill="auto"/>
          </w:tcPr>
          <w:p w14:paraId="3E98048B" w14:textId="77777777" w:rsidR="00930233" w:rsidRPr="00930233" w:rsidRDefault="00930233" w:rsidP="00930233">
            <w:pPr>
              <w:keepNext/>
              <w:ind w:firstLine="0"/>
            </w:pPr>
            <w:r>
              <w:t>Alexander</w:t>
            </w:r>
          </w:p>
        </w:tc>
        <w:tc>
          <w:tcPr>
            <w:tcW w:w="2179" w:type="dxa"/>
            <w:shd w:val="clear" w:color="auto" w:fill="auto"/>
          </w:tcPr>
          <w:p w14:paraId="68F322EF" w14:textId="77777777" w:rsidR="00930233" w:rsidRPr="00930233" w:rsidRDefault="00930233" w:rsidP="00930233">
            <w:pPr>
              <w:keepNext/>
              <w:ind w:firstLine="0"/>
            </w:pPr>
            <w:r>
              <w:t>Bernstein</w:t>
            </w:r>
          </w:p>
        </w:tc>
        <w:tc>
          <w:tcPr>
            <w:tcW w:w="2180" w:type="dxa"/>
            <w:shd w:val="clear" w:color="auto" w:fill="auto"/>
          </w:tcPr>
          <w:p w14:paraId="52900DE1" w14:textId="77777777" w:rsidR="00930233" w:rsidRPr="00930233" w:rsidRDefault="00930233" w:rsidP="00930233">
            <w:pPr>
              <w:keepNext/>
              <w:ind w:firstLine="0"/>
            </w:pPr>
            <w:r>
              <w:t>Brawley</w:t>
            </w:r>
          </w:p>
        </w:tc>
      </w:tr>
      <w:tr w:rsidR="00930233" w:rsidRPr="00930233" w14:paraId="2ECB43E2" w14:textId="77777777" w:rsidTr="00930233">
        <w:tc>
          <w:tcPr>
            <w:tcW w:w="2179" w:type="dxa"/>
            <w:shd w:val="clear" w:color="auto" w:fill="auto"/>
          </w:tcPr>
          <w:p w14:paraId="450498E7" w14:textId="77777777" w:rsidR="00930233" w:rsidRPr="00930233" w:rsidRDefault="00930233" w:rsidP="00930233">
            <w:pPr>
              <w:ind w:firstLine="0"/>
            </w:pPr>
            <w:r>
              <w:t>Davis</w:t>
            </w:r>
          </w:p>
        </w:tc>
        <w:tc>
          <w:tcPr>
            <w:tcW w:w="2179" w:type="dxa"/>
            <w:shd w:val="clear" w:color="auto" w:fill="auto"/>
          </w:tcPr>
          <w:p w14:paraId="5C6AABDC" w14:textId="77777777" w:rsidR="00930233" w:rsidRPr="00930233" w:rsidRDefault="00930233" w:rsidP="00930233">
            <w:pPr>
              <w:ind w:firstLine="0"/>
            </w:pPr>
            <w:r>
              <w:t>Dillard</w:t>
            </w:r>
          </w:p>
        </w:tc>
        <w:tc>
          <w:tcPr>
            <w:tcW w:w="2180" w:type="dxa"/>
            <w:shd w:val="clear" w:color="auto" w:fill="auto"/>
          </w:tcPr>
          <w:p w14:paraId="034FFDE1" w14:textId="77777777" w:rsidR="00930233" w:rsidRPr="00930233" w:rsidRDefault="00930233" w:rsidP="00930233">
            <w:pPr>
              <w:ind w:firstLine="0"/>
            </w:pPr>
            <w:r>
              <w:t>Finlay</w:t>
            </w:r>
          </w:p>
        </w:tc>
      </w:tr>
      <w:tr w:rsidR="00930233" w:rsidRPr="00930233" w14:paraId="070FC699" w14:textId="77777777" w:rsidTr="00930233">
        <w:tc>
          <w:tcPr>
            <w:tcW w:w="2179" w:type="dxa"/>
            <w:shd w:val="clear" w:color="auto" w:fill="auto"/>
          </w:tcPr>
          <w:p w14:paraId="46F7EFD9" w14:textId="77777777" w:rsidR="00930233" w:rsidRPr="00930233" w:rsidRDefault="00930233" w:rsidP="00930233">
            <w:pPr>
              <w:ind w:firstLine="0"/>
            </w:pPr>
            <w:r>
              <w:t>Garvin</w:t>
            </w:r>
          </w:p>
        </w:tc>
        <w:tc>
          <w:tcPr>
            <w:tcW w:w="2179" w:type="dxa"/>
            <w:shd w:val="clear" w:color="auto" w:fill="auto"/>
          </w:tcPr>
          <w:p w14:paraId="30B931E6" w14:textId="77777777" w:rsidR="00930233" w:rsidRPr="00930233" w:rsidRDefault="00930233" w:rsidP="00930233">
            <w:pPr>
              <w:ind w:firstLine="0"/>
            </w:pPr>
            <w:r>
              <w:t>Gilliard</w:t>
            </w:r>
          </w:p>
        </w:tc>
        <w:tc>
          <w:tcPr>
            <w:tcW w:w="2180" w:type="dxa"/>
            <w:shd w:val="clear" w:color="auto" w:fill="auto"/>
          </w:tcPr>
          <w:p w14:paraId="4BBC04C5" w14:textId="77777777" w:rsidR="00930233" w:rsidRPr="00930233" w:rsidRDefault="00930233" w:rsidP="00930233">
            <w:pPr>
              <w:ind w:firstLine="0"/>
            </w:pPr>
            <w:r>
              <w:t>Henderson-Myers</w:t>
            </w:r>
          </w:p>
        </w:tc>
      </w:tr>
      <w:tr w:rsidR="00930233" w:rsidRPr="00930233" w14:paraId="35DEF982" w14:textId="77777777" w:rsidTr="00930233">
        <w:tc>
          <w:tcPr>
            <w:tcW w:w="2179" w:type="dxa"/>
            <w:shd w:val="clear" w:color="auto" w:fill="auto"/>
          </w:tcPr>
          <w:p w14:paraId="03428492" w14:textId="77777777" w:rsidR="00930233" w:rsidRPr="00930233" w:rsidRDefault="00930233" w:rsidP="00930233">
            <w:pPr>
              <w:ind w:firstLine="0"/>
            </w:pPr>
            <w:r>
              <w:t>Hosey</w:t>
            </w:r>
          </w:p>
        </w:tc>
        <w:tc>
          <w:tcPr>
            <w:tcW w:w="2179" w:type="dxa"/>
            <w:shd w:val="clear" w:color="auto" w:fill="auto"/>
          </w:tcPr>
          <w:p w14:paraId="29E4963A" w14:textId="77777777" w:rsidR="00930233" w:rsidRPr="00930233" w:rsidRDefault="00930233" w:rsidP="00930233">
            <w:pPr>
              <w:ind w:firstLine="0"/>
            </w:pPr>
            <w:r>
              <w:t>Jefferson</w:t>
            </w:r>
          </w:p>
        </w:tc>
        <w:tc>
          <w:tcPr>
            <w:tcW w:w="2180" w:type="dxa"/>
            <w:shd w:val="clear" w:color="auto" w:fill="auto"/>
          </w:tcPr>
          <w:p w14:paraId="416409F6" w14:textId="77777777" w:rsidR="00930233" w:rsidRPr="00930233" w:rsidRDefault="00930233" w:rsidP="00930233">
            <w:pPr>
              <w:ind w:firstLine="0"/>
            </w:pPr>
            <w:r>
              <w:t>J. L. Johnson</w:t>
            </w:r>
          </w:p>
        </w:tc>
      </w:tr>
      <w:tr w:rsidR="00930233" w:rsidRPr="00930233" w14:paraId="7D5B3FAE" w14:textId="77777777" w:rsidTr="00930233">
        <w:tc>
          <w:tcPr>
            <w:tcW w:w="2179" w:type="dxa"/>
            <w:shd w:val="clear" w:color="auto" w:fill="auto"/>
          </w:tcPr>
          <w:p w14:paraId="4616D395" w14:textId="77777777" w:rsidR="00930233" w:rsidRPr="00930233" w:rsidRDefault="00930233" w:rsidP="00930233">
            <w:pPr>
              <w:ind w:firstLine="0"/>
            </w:pPr>
            <w:r>
              <w:t>Matthews</w:t>
            </w:r>
          </w:p>
        </w:tc>
        <w:tc>
          <w:tcPr>
            <w:tcW w:w="2179" w:type="dxa"/>
            <w:shd w:val="clear" w:color="auto" w:fill="auto"/>
          </w:tcPr>
          <w:p w14:paraId="74BFCF6C" w14:textId="77777777" w:rsidR="00930233" w:rsidRPr="00930233" w:rsidRDefault="00930233" w:rsidP="00930233">
            <w:pPr>
              <w:ind w:firstLine="0"/>
            </w:pPr>
            <w:r>
              <w:t>McDaniel</w:t>
            </w:r>
          </w:p>
        </w:tc>
        <w:tc>
          <w:tcPr>
            <w:tcW w:w="2180" w:type="dxa"/>
            <w:shd w:val="clear" w:color="auto" w:fill="auto"/>
          </w:tcPr>
          <w:p w14:paraId="7D854955" w14:textId="77777777" w:rsidR="00930233" w:rsidRPr="00930233" w:rsidRDefault="00930233" w:rsidP="00930233">
            <w:pPr>
              <w:ind w:firstLine="0"/>
            </w:pPr>
            <w:r>
              <w:t>J. Moore</w:t>
            </w:r>
          </w:p>
        </w:tc>
      </w:tr>
      <w:tr w:rsidR="00930233" w:rsidRPr="00930233" w14:paraId="12038322" w14:textId="77777777" w:rsidTr="00930233">
        <w:tc>
          <w:tcPr>
            <w:tcW w:w="2179" w:type="dxa"/>
            <w:shd w:val="clear" w:color="auto" w:fill="auto"/>
          </w:tcPr>
          <w:p w14:paraId="30A6F584" w14:textId="77777777" w:rsidR="00930233" w:rsidRPr="00930233" w:rsidRDefault="00930233" w:rsidP="00930233">
            <w:pPr>
              <w:ind w:firstLine="0"/>
            </w:pPr>
            <w:r>
              <w:t>Pendarvis</w:t>
            </w:r>
          </w:p>
        </w:tc>
        <w:tc>
          <w:tcPr>
            <w:tcW w:w="2179" w:type="dxa"/>
            <w:shd w:val="clear" w:color="auto" w:fill="auto"/>
          </w:tcPr>
          <w:p w14:paraId="102593CF" w14:textId="77777777" w:rsidR="00930233" w:rsidRPr="00930233" w:rsidRDefault="00930233" w:rsidP="00930233">
            <w:pPr>
              <w:ind w:firstLine="0"/>
            </w:pPr>
            <w:r>
              <w:t>Robinson</w:t>
            </w:r>
          </w:p>
        </w:tc>
        <w:tc>
          <w:tcPr>
            <w:tcW w:w="2180" w:type="dxa"/>
            <w:shd w:val="clear" w:color="auto" w:fill="auto"/>
          </w:tcPr>
          <w:p w14:paraId="0CA43149" w14:textId="77777777" w:rsidR="00930233" w:rsidRPr="00930233" w:rsidRDefault="00930233" w:rsidP="00930233">
            <w:pPr>
              <w:ind w:firstLine="0"/>
            </w:pPr>
            <w:r>
              <w:t>Rose</w:t>
            </w:r>
          </w:p>
        </w:tc>
      </w:tr>
      <w:tr w:rsidR="00930233" w:rsidRPr="00930233" w14:paraId="0305BF2F" w14:textId="77777777" w:rsidTr="00930233">
        <w:tc>
          <w:tcPr>
            <w:tcW w:w="2179" w:type="dxa"/>
            <w:shd w:val="clear" w:color="auto" w:fill="auto"/>
          </w:tcPr>
          <w:p w14:paraId="2BCA5903" w14:textId="77777777" w:rsidR="00930233" w:rsidRPr="00930233" w:rsidRDefault="00930233" w:rsidP="00930233">
            <w:pPr>
              <w:keepNext/>
              <w:ind w:firstLine="0"/>
            </w:pPr>
            <w:r>
              <w:t>Rutherford</w:t>
            </w:r>
          </w:p>
        </w:tc>
        <w:tc>
          <w:tcPr>
            <w:tcW w:w="2179" w:type="dxa"/>
            <w:shd w:val="clear" w:color="auto" w:fill="auto"/>
          </w:tcPr>
          <w:p w14:paraId="0CC5A1A2" w14:textId="77777777" w:rsidR="00930233" w:rsidRPr="00930233" w:rsidRDefault="00930233" w:rsidP="00930233">
            <w:pPr>
              <w:keepNext/>
              <w:ind w:firstLine="0"/>
            </w:pPr>
            <w:r>
              <w:t>Tedder</w:t>
            </w:r>
          </w:p>
        </w:tc>
        <w:tc>
          <w:tcPr>
            <w:tcW w:w="2180" w:type="dxa"/>
            <w:shd w:val="clear" w:color="auto" w:fill="auto"/>
          </w:tcPr>
          <w:p w14:paraId="14D679A7" w14:textId="77777777" w:rsidR="00930233" w:rsidRPr="00930233" w:rsidRDefault="00930233" w:rsidP="00930233">
            <w:pPr>
              <w:keepNext/>
              <w:ind w:firstLine="0"/>
            </w:pPr>
            <w:r>
              <w:t>Wetmore</w:t>
            </w:r>
          </w:p>
        </w:tc>
      </w:tr>
      <w:tr w:rsidR="00930233" w:rsidRPr="00930233" w14:paraId="5E76B03E" w14:textId="77777777" w:rsidTr="00930233">
        <w:tc>
          <w:tcPr>
            <w:tcW w:w="2179" w:type="dxa"/>
            <w:shd w:val="clear" w:color="auto" w:fill="auto"/>
          </w:tcPr>
          <w:p w14:paraId="0E841471" w14:textId="77777777" w:rsidR="00930233" w:rsidRPr="00930233" w:rsidRDefault="00930233" w:rsidP="00930233">
            <w:pPr>
              <w:keepNext/>
              <w:ind w:firstLine="0"/>
            </w:pPr>
            <w:r>
              <w:t>R. Williams</w:t>
            </w:r>
          </w:p>
        </w:tc>
        <w:tc>
          <w:tcPr>
            <w:tcW w:w="2179" w:type="dxa"/>
            <w:shd w:val="clear" w:color="auto" w:fill="auto"/>
          </w:tcPr>
          <w:p w14:paraId="7C10E687" w14:textId="77777777" w:rsidR="00930233" w:rsidRPr="00930233" w:rsidRDefault="00930233" w:rsidP="00930233">
            <w:pPr>
              <w:keepNext/>
              <w:ind w:firstLine="0"/>
            </w:pPr>
          </w:p>
        </w:tc>
        <w:tc>
          <w:tcPr>
            <w:tcW w:w="2180" w:type="dxa"/>
            <w:shd w:val="clear" w:color="auto" w:fill="auto"/>
          </w:tcPr>
          <w:p w14:paraId="2F68B1B8" w14:textId="77777777" w:rsidR="00930233" w:rsidRPr="00930233" w:rsidRDefault="00930233" w:rsidP="00930233">
            <w:pPr>
              <w:keepNext/>
              <w:ind w:firstLine="0"/>
            </w:pPr>
          </w:p>
        </w:tc>
      </w:tr>
    </w:tbl>
    <w:p w14:paraId="0A54108B" w14:textId="77777777" w:rsidR="00930233" w:rsidRDefault="00930233" w:rsidP="00930233"/>
    <w:p w14:paraId="560B6C0D" w14:textId="77777777" w:rsidR="00930233" w:rsidRDefault="00930233" w:rsidP="00930233">
      <w:pPr>
        <w:jc w:val="center"/>
        <w:rPr>
          <w:b/>
        </w:rPr>
      </w:pPr>
      <w:r w:rsidRPr="00930233">
        <w:rPr>
          <w:b/>
        </w:rPr>
        <w:t>Total--22</w:t>
      </w:r>
    </w:p>
    <w:p w14:paraId="0F3D1A79" w14:textId="77777777" w:rsidR="00930233" w:rsidRDefault="00930233" w:rsidP="00930233">
      <w:pPr>
        <w:jc w:val="center"/>
        <w:rPr>
          <w:b/>
        </w:rPr>
      </w:pPr>
    </w:p>
    <w:p w14:paraId="362D4F14"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447F2FF6" w14:textId="77777777" w:rsidTr="00930233">
        <w:tc>
          <w:tcPr>
            <w:tcW w:w="2179" w:type="dxa"/>
            <w:shd w:val="clear" w:color="auto" w:fill="auto"/>
          </w:tcPr>
          <w:p w14:paraId="033F71CF" w14:textId="77777777" w:rsidR="00930233" w:rsidRPr="00930233" w:rsidRDefault="00930233" w:rsidP="00930233">
            <w:pPr>
              <w:keepNext/>
              <w:ind w:firstLine="0"/>
            </w:pPr>
            <w:r>
              <w:t>Allison</w:t>
            </w:r>
          </w:p>
        </w:tc>
        <w:tc>
          <w:tcPr>
            <w:tcW w:w="2179" w:type="dxa"/>
            <w:shd w:val="clear" w:color="auto" w:fill="auto"/>
          </w:tcPr>
          <w:p w14:paraId="33FDC6E0" w14:textId="77777777" w:rsidR="00930233" w:rsidRPr="00930233" w:rsidRDefault="00930233" w:rsidP="00930233">
            <w:pPr>
              <w:keepNext/>
              <w:ind w:firstLine="0"/>
            </w:pPr>
            <w:r>
              <w:t>Bailey</w:t>
            </w:r>
          </w:p>
        </w:tc>
        <w:tc>
          <w:tcPr>
            <w:tcW w:w="2180" w:type="dxa"/>
            <w:shd w:val="clear" w:color="auto" w:fill="auto"/>
          </w:tcPr>
          <w:p w14:paraId="29C34D74" w14:textId="77777777" w:rsidR="00930233" w:rsidRPr="00930233" w:rsidRDefault="00930233" w:rsidP="00930233">
            <w:pPr>
              <w:keepNext/>
              <w:ind w:firstLine="0"/>
            </w:pPr>
            <w:r>
              <w:t>Ballentine</w:t>
            </w:r>
          </w:p>
        </w:tc>
      </w:tr>
      <w:tr w:rsidR="00930233" w:rsidRPr="00930233" w14:paraId="23472EE5" w14:textId="77777777" w:rsidTr="00930233">
        <w:tc>
          <w:tcPr>
            <w:tcW w:w="2179" w:type="dxa"/>
            <w:shd w:val="clear" w:color="auto" w:fill="auto"/>
          </w:tcPr>
          <w:p w14:paraId="5E5FBB85" w14:textId="77777777" w:rsidR="00930233" w:rsidRPr="00930233" w:rsidRDefault="00930233" w:rsidP="00930233">
            <w:pPr>
              <w:ind w:firstLine="0"/>
            </w:pPr>
            <w:r>
              <w:t>Bannister</w:t>
            </w:r>
          </w:p>
        </w:tc>
        <w:tc>
          <w:tcPr>
            <w:tcW w:w="2179" w:type="dxa"/>
            <w:shd w:val="clear" w:color="auto" w:fill="auto"/>
          </w:tcPr>
          <w:p w14:paraId="19A9BE47" w14:textId="77777777" w:rsidR="00930233" w:rsidRPr="00930233" w:rsidRDefault="00930233" w:rsidP="00930233">
            <w:pPr>
              <w:ind w:firstLine="0"/>
            </w:pPr>
            <w:r>
              <w:t>Blackwell</w:t>
            </w:r>
          </w:p>
        </w:tc>
        <w:tc>
          <w:tcPr>
            <w:tcW w:w="2180" w:type="dxa"/>
            <w:shd w:val="clear" w:color="auto" w:fill="auto"/>
          </w:tcPr>
          <w:p w14:paraId="1FF55EEB" w14:textId="77777777" w:rsidR="00930233" w:rsidRPr="00930233" w:rsidRDefault="00930233" w:rsidP="00930233">
            <w:pPr>
              <w:ind w:firstLine="0"/>
            </w:pPr>
            <w:r>
              <w:t>Brittain</w:t>
            </w:r>
          </w:p>
        </w:tc>
      </w:tr>
      <w:tr w:rsidR="00930233" w:rsidRPr="00930233" w14:paraId="46B77991" w14:textId="77777777" w:rsidTr="00930233">
        <w:tc>
          <w:tcPr>
            <w:tcW w:w="2179" w:type="dxa"/>
            <w:shd w:val="clear" w:color="auto" w:fill="auto"/>
          </w:tcPr>
          <w:p w14:paraId="7CDED2A4" w14:textId="77777777" w:rsidR="00930233" w:rsidRPr="00930233" w:rsidRDefault="00930233" w:rsidP="00930233">
            <w:pPr>
              <w:ind w:firstLine="0"/>
            </w:pPr>
            <w:r>
              <w:t>Bryant</w:t>
            </w:r>
          </w:p>
        </w:tc>
        <w:tc>
          <w:tcPr>
            <w:tcW w:w="2179" w:type="dxa"/>
            <w:shd w:val="clear" w:color="auto" w:fill="auto"/>
          </w:tcPr>
          <w:p w14:paraId="0B43DA6A" w14:textId="77777777" w:rsidR="00930233" w:rsidRPr="00930233" w:rsidRDefault="00930233" w:rsidP="00930233">
            <w:pPr>
              <w:ind w:firstLine="0"/>
            </w:pPr>
            <w:r>
              <w:t>Burns</w:t>
            </w:r>
          </w:p>
        </w:tc>
        <w:tc>
          <w:tcPr>
            <w:tcW w:w="2180" w:type="dxa"/>
            <w:shd w:val="clear" w:color="auto" w:fill="auto"/>
          </w:tcPr>
          <w:p w14:paraId="451EB94C" w14:textId="77777777" w:rsidR="00930233" w:rsidRPr="00930233" w:rsidRDefault="00930233" w:rsidP="00930233">
            <w:pPr>
              <w:ind w:firstLine="0"/>
            </w:pPr>
            <w:r>
              <w:t>Bustos</w:t>
            </w:r>
          </w:p>
        </w:tc>
      </w:tr>
      <w:tr w:rsidR="00930233" w:rsidRPr="00930233" w14:paraId="70B4EFA3" w14:textId="77777777" w:rsidTr="00930233">
        <w:tc>
          <w:tcPr>
            <w:tcW w:w="2179" w:type="dxa"/>
            <w:shd w:val="clear" w:color="auto" w:fill="auto"/>
          </w:tcPr>
          <w:p w14:paraId="07BF8B2B" w14:textId="77777777" w:rsidR="00930233" w:rsidRPr="00930233" w:rsidRDefault="00930233" w:rsidP="00930233">
            <w:pPr>
              <w:ind w:firstLine="0"/>
            </w:pPr>
            <w:r>
              <w:t>Calhoon</w:t>
            </w:r>
          </w:p>
        </w:tc>
        <w:tc>
          <w:tcPr>
            <w:tcW w:w="2179" w:type="dxa"/>
            <w:shd w:val="clear" w:color="auto" w:fill="auto"/>
          </w:tcPr>
          <w:p w14:paraId="5A4A9BC7" w14:textId="77777777" w:rsidR="00930233" w:rsidRPr="00930233" w:rsidRDefault="00930233" w:rsidP="00930233">
            <w:pPr>
              <w:ind w:firstLine="0"/>
            </w:pPr>
            <w:r>
              <w:t>Carter</w:t>
            </w:r>
          </w:p>
        </w:tc>
        <w:tc>
          <w:tcPr>
            <w:tcW w:w="2180" w:type="dxa"/>
            <w:shd w:val="clear" w:color="auto" w:fill="auto"/>
          </w:tcPr>
          <w:p w14:paraId="7B47131B" w14:textId="77777777" w:rsidR="00930233" w:rsidRPr="00930233" w:rsidRDefault="00930233" w:rsidP="00930233">
            <w:pPr>
              <w:ind w:firstLine="0"/>
            </w:pPr>
            <w:r>
              <w:t>Caskey</w:t>
            </w:r>
          </w:p>
        </w:tc>
      </w:tr>
      <w:tr w:rsidR="00930233" w:rsidRPr="00930233" w14:paraId="664E17D6" w14:textId="77777777" w:rsidTr="00930233">
        <w:tc>
          <w:tcPr>
            <w:tcW w:w="2179" w:type="dxa"/>
            <w:shd w:val="clear" w:color="auto" w:fill="auto"/>
          </w:tcPr>
          <w:p w14:paraId="685A31BB" w14:textId="77777777" w:rsidR="00930233" w:rsidRPr="00930233" w:rsidRDefault="00930233" w:rsidP="00930233">
            <w:pPr>
              <w:ind w:firstLine="0"/>
            </w:pPr>
            <w:r>
              <w:t>Chumley</w:t>
            </w:r>
          </w:p>
        </w:tc>
        <w:tc>
          <w:tcPr>
            <w:tcW w:w="2179" w:type="dxa"/>
            <w:shd w:val="clear" w:color="auto" w:fill="auto"/>
          </w:tcPr>
          <w:p w14:paraId="6732B3F7" w14:textId="77777777" w:rsidR="00930233" w:rsidRPr="00930233" w:rsidRDefault="00930233" w:rsidP="00930233">
            <w:pPr>
              <w:ind w:firstLine="0"/>
            </w:pPr>
            <w:r>
              <w:t>Collins</w:t>
            </w:r>
          </w:p>
        </w:tc>
        <w:tc>
          <w:tcPr>
            <w:tcW w:w="2180" w:type="dxa"/>
            <w:shd w:val="clear" w:color="auto" w:fill="auto"/>
          </w:tcPr>
          <w:p w14:paraId="1F2EED30" w14:textId="77777777" w:rsidR="00930233" w:rsidRPr="00930233" w:rsidRDefault="00930233" w:rsidP="00930233">
            <w:pPr>
              <w:ind w:firstLine="0"/>
            </w:pPr>
            <w:r>
              <w:t>B. Cox</w:t>
            </w:r>
          </w:p>
        </w:tc>
      </w:tr>
      <w:tr w:rsidR="00930233" w:rsidRPr="00930233" w14:paraId="1ECCD669" w14:textId="77777777" w:rsidTr="00930233">
        <w:tc>
          <w:tcPr>
            <w:tcW w:w="2179" w:type="dxa"/>
            <w:shd w:val="clear" w:color="auto" w:fill="auto"/>
          </w:tcPr>
          <w:p w14:paraId="5CF55EEE" w14:textId="77777777" w:rsidR="00930233" w:rsidRPr="00930233" w:rsidRDefault="00930233" w:rsidP="00930233">
            <w:pPr>
              <w:ind w:firstLine="0"/>
            </w:pPr>
            <w:r>
              <w:t>W. Cox</w:t>
            </w:r>
          </w:p>
        </w:tc>
        <w:tc>
          <w:tcPr>
            <w:tcW w:w="2179" w:type="dxa"/>
            <w:shd w:val="clear" w:color="auto" w:fill="auto"/>
          </w:tcPr>
          <w:p w14:paraId="4C47C9C5" w14:textId="77777777" w:rsidR="00930233" w:rsidRPr="00930233" w:rsidRDefault="00930233" w:rsidP="00930233">
            <w:pPr>
              <w:ind w:firstLine="0"/>
            </w:pPr>
            <w:r>
              <w:t>Crawford</w:t>
            </w:r>
          </w:p>
        </w:tc>
        <w:tc>
          <w:tcPr>
            <w:tcW w:w="2180" w:type="dxa"/>
            <w:shd w:val="clear" w:color="auto" w:fill="auto"/>
          </w:tcPr>
          <w:p w14:paraId="79146753" w14:textId="77777777" w:rsidR="00930233" w:rsidRPr="00930233" w:rsidRDefault="00930233" w:rsidP="00930233">
            <w:pPr>
              <w:ind w:firstLine="0"/>
            </w:pPr>
            <w:r>
              <w:t>Dabney</w:t>
            </w:r>
          </w:p>
        </w:tc>
      </w:tr>
      <w:tr w:rsidR="00930233" w:rsidRPr="00930233" w14:paraId="2089CAD8" w14:textId="77777777" w:rsidTr="00930233">
        <w:tc>
          <w:tcPr>
            <w:tcW w:w="2179" w:type="dxa"/>
            <w:shd w:val="clear" w:color="auto" w:fill="auto"/>
          </w:tcPr>
          <w:p w14:paraId="334A4C58" w14:textId="77777777" w:rsidR="00930233" w:rsidRPr="00930233" w:rsidRDefault="00930233" w:rsidP="00930233">
            <w:pPr>
              <w:ind w:firstLine="0"/>
            </w:pPr>
            <w:r>
              <w:t>Daning</w:t>
            </w:r>
          </w:p>
        </w:tc>
        <w:tc>
          <w:tcPr>
            <w:tcW w:w="2179" w:type="dxa"/>
            <w:shd w:val="clear" w:color="auto" w:fill="auto"/>
          </w:tcPr>
          <w:p w14:paraId="445F8969" w14:textId="77777777" w:rsidR="00930233" w:rsidRPr="00930233" w:rsidRDefault="00930233" w:rsidP="00930233">
            <w:pPr>
              <w:ind w:firstLine="0"/>
            </w:pPr>
            <w:r>
              <w:t>Elliott</w:t>
            </w:r>
          </w:p>
        </w:tc>
        <w:tc>
          <w:tcPr>
            <w:tcW w:w="2180" w:type="dxa"/>
            <w:shd w:val="clear" w:color="auto" w:fill="auto"/>
          </w:tcPr>
          <w:p w14:paraId="202758E3" w14:textId="77777777" w:rsidR="00930233" w:rsidRPr="00930233" w:rsidRDefault="00930233" w:rsidP="00930233">
            <w:pPr>
              <w:ind w:firstLine="0"/>
            </w:pPr>
            <w:r>
              <w:t>Erickson</w:t>
            </w:r>
          </w:p>
        </w:tc>
      </w:tr>
      <w:tr w:rsidR="00930233" w:rsidRPr="00930233" w14:paraId="70B4EEEB" w14:textId="77777777" w:rsidTr="00930233">
        <w:tc>
          <w:tcPr>
            <w:tcW w:w="2179" w:type="dxa"/>
            <w:shd w:val="clear" w:color="auto" w:fill="auto"/>
          </w:tcPr>
          <w:p w14:paraId="613773CB" w14:textId="77777777" w:rsidR="00930233" w:rsidRPr="00930233" w:rsidRDefault="00930233" w:rsidP="00930233">
            <w:pPr>
              <w:ind w:firstLine="0"/>
            </w:pPr>
            <w:r>
              <w:t>Felder</w:t>
            </w:r>
          </w:p>
        </w:tc>
        <w:tc>
          <w:tcPr>
            <w:tcW w:w="2179" w:type="dxa"/>
            <w:shd w:val="clear" w:color="auto" w:fill="auto"/>
          </w:tcPr>
          <w:p w14:paraId="27621CD9" w14:textId="77777777" w:rsidR="00930233" w:rsidRPr="00930233" w:rsidRDefault="00930233" w:rsidP="00930233">
            <w:pPr>
              <w:ind w:firstLine="0"/>
            </w:pPr>
            <w:r>
              <w:t>Forrest</w:t>
            </w:r>
          </w:p>
        </w:tc>
        <w:tc>
          <w:tcPr>
            <w:tcW w:w="2180" w:type="dxa"/>
            <w:shd w:val="clear" w:color="auto" w:fill="auto"/>
          </w:tcPr>
          <w:p w14:paraId="79F96C19" w14:textId="77777777" w:rsidR="00930233" w:rsidRPr="00930233" w:rsidRDefault="00930233" w:rsidP="00930233">
            <w:pPr>
              <w:ind w:firstLine="0"/>
            </w:pPr>
            <w:r>
              <w:t>Fry</w:t>
            </w:r>
          </w:p>
        </w:tc>
      </w:tr>
      <w:tr w:rsidR="00930233" w:rsidRPr="00930233" w14:paraId="0A040EB6" w14:textId="77777777" w:rsidTr="00930233">
        <w:tc>
          <w:tcPr>
            <w:tcW w:w="2179" w:type="dxa"/>
            <w:shd w:val="clear" w:color="auto" w:fill="auto"/>
          </w:tcPr>
          <w:p w14:paraId="683EA6AE" w14:textId="77777777" w:rsidR="00930233" w:rsidRPr="00930233" w:rsidRDefault="00930233" w:rsidP="00930233">
            <w:pPr>
              <w:ind w:firstLine="0"/>
            </w:pPr>
            <w:r>
              <w:t>Gagnon</w:t>
            </w:r>
          </w:p>
        </w:tc>
        <w:tc>
          <w:tcPr>
            <w:tcW w:w="2179" w:type="dxa"/>
            <w:shd w:val="clear" w:color="auto" w:fill="auto"/>
          </w:tcPr>
          <w:p w14:paraId="468D3E0C" w14:textId="77777777" w:rsidR="00930233" w:rsidRPr="00930233" w:rsidRDefault="00930233" w:rsidP="00930233">
            <w:pPr>
              <w:ind w:firstLine="0"/>
            </w:pPr>
            <w:r>
              <w:t>Gatch</w:t>
            </w:r>
          </w:p>
        </w:tc>
        <w:tc>
          <w:tcPr>
            <w:tcW w:w="2180" w:type="dxa"/>
            <w:shd w:val="clear" w:color="auto" w:fill="auto"/>
          </w:tcPr>
          <w:p w14:paraId="33922E39" w14:textId="77777777" w:rsidR="00930233" w:rsidRPr="00930233" w:rsidRDefault="00930233" w:rsidP="00930233">
            <w:pPr>
              <w:ind w:firstLine="0"/>
            </w:pPr>
            <w:r>
              <w:t>Gilliam</w:t>
            </w:r>
          </w:p>
        </w:tc>
      </w:tr>
      <w:tr w:rsidR="00930233" w:rsidRPr="00930233" w14:paraId="149762B2" w14:textId="77777777" w:rsidTr="00930233">
        <w:tc>
          <w:tcPr>
            <w:tcW w:w="2179" w:type="dxa"/>
            <w:shd w:val="clear" w:color="auto" w:fill="auto"/>
          </w:tcPr>
          <w:p w14:paraId="58B512F7" w14:textId="77777777" w:rsidR="00930233" w:rsidRPr="00930233" w:rsidRDefault="00930233" w:rsidP="00930233">
            <w:pPr>
              <w:ind w:firstLine="0"/>
            </w:pPr>
            <w:r>
              <w:t>Govan</w:t>
            </w:r>
          </w:p>
        </w:tc>
        <w:tc>
          <w:tcPr>
            <w:tcW w:w="2179" w:type="dxa"/>
            <w:shd w:val="clear" w:color="auto" w:fill="auto"/>
          </w:tcPr>
          <w:p w14:paraId="35A56612" w14:textId="77777777" w:rsidR="00930233" w:rsidRPr="00930233" w:rsidRDefault="00930233" w:rsidP="00930233">
            <w:pPr>
              <w:ind w:firstLine="0"/>
            </w:pPr>
            <w:r>
              <w:t>Haddon</w:t>
            </w:r>
          </w:p>
        </w:tc>
        <w:tc>
          <w:tcPr>
            <w:tcW w:w="2180" w:type="dxa"/>
            <w:shd w:val="clear" w:color="auto" w:fill="auto"/>
          </w:tcPr>
          <w:p w14:paraId="2549A04D" w14:textId="77777777" w:rsidR="00930233" w:rsidRPr="00930233" w:rsidRDefault="00930233" w:rsidP="00930233">
            <w:pPr>
              <w:ind w:firstLine="0"/>
            </w:pPr>
            <w:r>
              <w:t>Hardee</w:t>
            </w:r>
          </w:p>
        </w:tc>
      </w:tr>
      <w:tr w:rsidR="00930233" w:rsidRPr="00930233" w14:paraId="565BC26A" w14:textId="77777777" w:rsidTr="00930233">
        <w:tc>
          <w:tcPr>
            <w:tcW w:w="2179" w:type="dxa"/>
            <w:shd w:val="clear" w:color="auto" w:fill="auto"/>
          </w:tcPr>
          <w:p w14:paraId="0EB20D66" w14:textId="77777777" w:rsidR="00930233" w:rsidRPr="00930233" w:rsidRDefault="00930233" w:rsidP="00930233">
            <w:pPr>
              <w:ind w:firstLine="0"/>
            </w:pPr>
            <w:r>
              <w:t>Hayes</w:t>
            </w:r>
          </w:p>
        </w:tc>
        <w:tc>
          <w:tcPr>
            <w:tcW w:w="2179" w:type="dxa"/>
            <w:shd w:val="clear" w:color="auto" w:fill="auto"/>
          </w:tcPr>
          <w:p w14:paraId="5FB8C783" w14:textId="77777777" w:rsidR="00930233" w:rsidRPr="00930233" w:rsidRDefault="00930233" w:rsidP="00930233">
            <w:pPr>
              <w:ind w:firstLine="0"/>
            </w:pPr>
            <w:r>
              <w:t>Hewitt</w:t>
            </w:r>
          </w:p>
        </w:tc>
        <w:tc>
          <w:tcPr>
            <w:tcW w:w="2180" w:type="dxa"/>
            <w:shd w:val="clear" w:color="auto" w:fill="auto"/>
          </w:tcPr>
          <w:p w14:paraId="4ECAD50A" w14:textId="77777777" w:rsidR="00930233" w:rsidRPr="00930233" w:rsidRDefault="00930233" w:rsidP="00930233">
            <w:pPr>
              <w:ind w:firstLine="0"/>
            </w:pPr>
            <w:r>
              <w:t>Hiott</w:t>
            </w:r>
          </w:p>
        </w:tc>
      </w:tr>
      <w:tr w:rsidR="00930233" w:rsidRPr="00930233" w14:paraId="2B77679A" w14:textId="77777777" w:rsidTr="00930233">
        <w:tc>
          <w:tcPr>
            <w:tcW w:w="2179" w:type="dxa"/>
            <w:shd w:val="clear" w:color="auto" w:fill="auto"/>
          </w:tcPr>
          <w:p w14:paraId="193E37EC" w14:textId="77777777" w:rsidR="00930233" w:rsidRPr="00930233" w:rsidRDefault="00930233" w:rsidP="00930233">
            <w:pPr>
              <w:ind w:firstLine="0"/>
            </w:pPr>
            <w:r>
              <w:t>Hixon</w:t>
            </w:r>
          </w:p>
        </w:tc>
        <w:tc>
          <w:tcPr>
            <w:tcW w:w="2179" w:type="dxa"/>
            <w:shd w:val="clear" w:color="auto" w:fill="auto"/>
          </w:tcPr>
          <w:p w14:paraId="02F4234B" w14:textId="77777777" w:rsidR="00930233" w:rsidRPr="00930233" w:rsidRDefault="00930233" w:rsidP="00930233">
            <w:pPr>
              <w:ind w:firstLine="0"/>
            </w:pPr>
            <w:r>
              <w:t>Huggins</w:t>
            </w:r>
          </w:p>
        </w:tc>
        <w:tc>
          <w:tcPr>
            <w:tcW w:w="2180" w:type="dxa"/>
            <w:shd w:val="clear" w:color="auto" w:fill="auto"/>
          </w:tcPr>
          <w:p w14:paraId="6AFA9D74" w14:textId="77777777" w:rsidR="00930233" w:rsidRPr="00930233" w:rsidRDefault="00930233" w:rsidP="00930233">
            <w:pPr>
              <w:ind w:firstLine="0"/>
            </w:pPr>
            <w:r>
              <w:t>Hyde</w:t>
            </w:r>
          </w:p>
        </w:tc>
      </w:tr>
      <w:tr w:rsidR="00930233" w:rsidRPr="00930233" w14:paraId="291D7758" w14:textId="77777777" w:rsidTr="00930233">
        <w:tc>
          <w:tcPr>
            <w:tcW w:w="2179" w:type="dxa"/>
            <w:shd w:val="clear" w:color="auto" w:fill="auto"/>
          </w:tcPr>
          <w:p w14:paraId="1ECE3E1D" w14:textId="77777777" w:rsidR="00930233" w:rsidRPr="00930233" w:rsidRDefault="00930233" w:rsidP="00930233">
            <w:pPr>
              <w:ind w:firstLine="0"/>
            </w:pPr>
            <w:r>
              <w:t>J. E. Johnson</w:t>
            </w:r>
          </w:p>
        </w:tc>
        <w:tc>
          <w:tcPr>
            <w:tcW w:w="2179" w:type="dxa"/>
            <w:shd w:val="clear" w:color="auto" w:fill="auto"/>
          </w:tcPr>
          <w:p w14:paraId="693196BB" w14:textId="77777777" w:rsidR="00930233" w:rsidRPr="00930233" w:rsidRDefault="00930233" w:rsidP="00930233">
            <w:pPr>
              <w:ind w:firstLine="0"/>
            </w:pPr>
            <w:r>
              <w:t>K. O. Johnson</w:t>
            </w:r>
          </w:p>
        </w:tc>
        <w:tc>
          <w:tcPr>
            <w:tcW w:w="2180" w:type="dxa"/>
            <w:shd w:val="clear" w:color="auto" w:fill="auto"/>
          </w:tcPr>
          <w:p w14:paraId="2E70669E" w14:textId="77777777" w:rsidR="00930233" w:rsidRPr="00930233" w:rsidRDefault="00930233" w:rsidP="00930233">
            <w:pPr>
              <w:ind w:firstLine="0"/>
            </w:pPr>
            <w:r>
              <w:t>Jones</w:t>
            </w:r>
          </w:p>
        </w:tc>
      </w:tr>
      <w:tr w:rsidR="00930233" w:rsidRPr="00930233" w14:paraId="41F70445" w14:textId="77777777" w:rsidTr="00930233">
        <w:tc>
          <w:tcPr>
            <w:tcW w:w="2179" w:type="dxa"/>
            <w:shd w:val="clear" w:color="auto" w:fill="auto"/>
          </w:tcPr>
          <w:p w14:paraId="6A782A6E" w14:textId="77777777" w:rsidR="00930233" w:rsidRPr="00930233" w:rsidRDefault="00930233" w:rsidP="00930233">
            <w:pPr>
              <w:ind w:firstLine="0"/>
            </w:pPr>
            <w:r>
              <w:t>Jordan</w:t>
            </w:r>
          </w:p>
        </w:tc>
        <w:tc>
          <w:tcPr>
            <w:tcW w:w="2179" w:type="dxa"/>
            <w:shd w:val="clear" w:color="auto" w:fill="auto"/>
          </w:tcPr>
          <w:p w14:paraId="1F00B865" w14:textId="77777777" w:rsidR="00930233" w:rsidRPr="00930233" w:rsidRDefault="00930233" w:rsidP="00930233">
            <w:pPr>
              <w:ind w:firstLine="0"/>
            </w:pPr>
            <w:r>
              <w:t>Kirby</w:t>
            </w:r>
          </w:p>
        </w:tc>
        <w:tc>
          <w:tcPr>
            <w:tcW w:w="2180" w:type="dxa"/>
            <w:shd w:val="clear" w:color="auto" w:fill="auto"/>
          </w:tcPr>
          <w:p w14:paraId="79AECCE2" w14:textId="77777777" w:rsidR="00930233" w:rsidRPr="00930233" w:rsidRDefault="00930233" w:rsidP="00930233">
            <w:pPr>
              <w:ind w:firstLine="0"/>
            </w:pPr>
            <w:r>
              <w:t>Ligon</w:t>
            </w:r>
          </w:p>
        </w:tc>
      </w:tr>
      <w:tr w:rsidR="00930233" w:rsidRPr="00930233" w14:paraId="0BFBEE75" w14:textId="77777777" w:rsidTr="00930233">
        <w:tc>
          <w:tcPr>
            <w:tcW w:w="2179" w:type="dxa"/>
            <w:shd w:val="clear" w:color="auto" w:fill="auto"/>
          </w:tcPr>
          <w:p w14:paraId="3C6BA2CF" w14:textId="77777777" w:rsidR="00930233" w:rsidRPr="00930233" w:rsidRDefault="00930233" w:rsidP="00930233">
            <w:pPr>
              <w:ind w:firstLine="0"/>
            </w:pPr>
            <w:r>
              <w:t>Long</w:t>
            </w:r>
          </w:p>
        </w:tc>
        <w:tc>
          <w:tcPr>
            <w:tcW w:w="2179" w:type="dxa"/>
            <w:shd w:val="clear" w:color="auto" w:fill="auto"/>
          </w:tcPr>
          <w:p w14:paraId="0851AD94" w14:textId="77777777" w:rsidR="00930233" w:rsidRPr="00930233" w:rsidRDefault="00930233" w:rsidP="00930233">
            <w:pPr>
              <w:ind w:firstLine="0"/>
            </w:pPr>
            <w:r>
              <w:t>Lowe</w:t>
            </w:r>
          </w:p>
        </w:tc>
        <w:tc>
          <w:tcPr>
            <w:tcW w:w="2180" w:type="dxa"/>
            <w:shd w:val="clear" w:color="auto" w:fill="auto"/>
          </w:tcPr>
          <w:p w14:paraId="407CBA18" w14:textId="77777777" w:rsidR="00930233" w:rsidRPr="00930233" w:rsidRDefault="00930233" w:rsidP="00930233">
            <w:pPr>
              <w:ind w:firstLine="0"/>
            </w:pPr>
            <w:r>
              <w:t>Lucas</w:t>
            </w:r>
          </w:p>
        </w:tc>
      </w:tr>
      <w:tr w:rsidR="00930233" w:rsidRPr="00930233" w14:paraId="6CF162AA" w14:textId="77777777" w:rsidTr="00930233">
        <w:tc>
          <w:tcPr>
            <w:tcW w:w="2179" w:type="dxa"/>
            <w:shd w:val="clear" w:color="auto" w:fill="auto"/>
          </w:tcPr>
          <w:p w14:paraId="5AF7B9C5" w14:textId="77777777" w:rsidR="00930233" w:rsidRPr="00930233" w:rsidRDefault="00930233" w:rsidP="00930233">
            <w:pPr>
              <w:ind w:firstLine="0"/>
            </w:pPr>
            <w:r>
              <w:t>Magnuson</w:t>
            </w:r>
          </w:p>
        </w:tc>
        <w:tc>
          <w:tcPr>
            <w:tcW w:w="2179" w:type="dxa"/>
            <w:shd w:val="clear" w:color="auto" w:fill="auto"/>
          </w:tcPr>
          <w:p w14:paraId="6C9EAE67" w14:textId="77777777" w:rsidR="00930233" w:rsidRPr="00930233" w:rsidRDefault="00930233" w:rsidP="00930233">
            <w:pPr>
              <w:ind w:firstLine="0"/>
            </w:pPr>
            <w:r>
              <w:t>May</w:t>
            </w:r>
          </w:p>
        </w:tc>
        <w:tc>
          <w:tcPr>
            <w:tcW w:w="2180" w:type="dxa"/>
            <w:shd w:val="clear" w:color="auto" w:fill="auto"/>
          </w:tcPr>
          <w:p w14:paraId="1E959E94" w14:textId="77777777" w:rsidR="00930233" w:rsidRPr="00930233" w:rsidRDefault="00930233" w:rsidP="00930233">
            <w:pPr>
              <w:ind w:firstLine="0"/>
            </w:pPr>
            <w:r>
              <w:t>McCabe</w:t>
            </w:r>
          </w:p>
        </w:tc>
      </w:tr>
      <w:tr w:rsidR="00930233" w:rsidRPr="00930233" w14:paraId="75AD535D" w14:textId="77777777" w:rsidTr="00930233">
        <w:tc>
          <w:tcPr>
            <w:tcW w:w="2179" w:type="dxa"/>
            <w:shd w:val="clear" w:color="auto" w:fill="auto"/>
          </w:tcPr>
          <w:p w14:paraId="0362F7DE" w14:textId="77777777" w:rsidR="00930233" w:rsidRPr="00930233" w:rsidRDefault="00930233" w:rsidP="00930233">
            <w:pPr>
              <w:ind w:firstLine="0"/>
            </w:pPr>
            <w:r>
              <w:t>McCravy</w:t>
            </w:r>
          </w:p>
        </w:tc>
        <w:tc>
          <w:tcPr>
            <w:tcW w:w="2179" w:type="dxa"/>
            <w:shd w:val="clear" w:color="auto" w:fill="auto"/>
          </w:tcPr>
          <w:p w14:paraId="06CBA68A" w14:textId="77777777" w:rsidR="00930233" w:rsidRPr="00930233" w:rsidRDefault="00930233" w:rsidP="00930233">
            <w:pPr>
              <w:ind w:firstLine="0"/>
            </w:pPr>
            <w:r>
              <w:t>McGinnis</w:t>
            </w:r>
          </w:p>
        </w:tc>
        <w:tc>
          <w:tcPr>
            <w:tcW w:w="2180" w:type="dxa"/>
            <w:shd w:val="clear" w:color="auto" w:fill="auto"/>
          </w:tcPr>
          <w:p w14:paraId="4DC0BA06" w14:textId="77777777" w:rsidR="00930233" w:rsidRPr="00930233" w:rsidRDefault="00930233" w:rsidP="00930233">
            <w:pPr>
              <w:ind w:firstLine="0"/>
            </w:pPr>
            <w:r>
              <w:t>McKnight</w:t>
            </w:r>
          </w:p>
        </w:tc>
      </w:tr>
      <w:tr w:rsidR="00930233" w:rsidRPr="00930233" w14:paraId="21436C6D" w14:textId="77777777" w:rsidTr="00930233">
        <w:tc>
          <w:tcPr>
            <w:tcW w:w="2179" w:type="dxa"/>
            <w:shd w:val="clear" w:color="auto" w:fill="auto"/>
          </w:tcPr>
          <w:p w14:paraId="1564192A" w14:textId="77777777" w:rsidR="00930233" w:rsidRPr="00930233" w:rsidRDefault="00930233" w:rsidP="00930233">
            <w:pPr>
              <w:ind w:firstLine="0"/>
            </w:pPr>
            <w:r>
              <w:t>T. Moore</w:t>
            </w:r>
          </w:p>
        </w:tc>
        <w:tc>
          <w:tcPr>
            <w:tcW w:w="2179" w:type="dxa"/>
            <w:shd w:val="clear" w:color="auto" w:fill="auto"/>
          </w:tcPr>
          <w:p w14:paraId="3C2615D5" w14:textId="77777777" w:rsidR="00930233" w:rsidRPr="00930233" w:rsidRDefault="00930233" w:rsidP="00930233">
            <w:pPr>
              <w:ind w:firstLine="0"/>
            </w:pPr>
            <w:r>
              <w:t>Morgan</w:t>
            </w:r>
          </w:p>
        </w:tc>
        <w:tc>
          <w:tcPr>
            <w:tcW w:w="2180" w:type="dxa"/>
            <w:shd w:val="clear" w:color="auto" w:fill="auto"/>
          </w:tcPr>
          <w:p w14:paraId="1C20615A" w14:textId="77777777" w:rsidR="00930233" w:rsidRPr="00930233" w:rsidRDefault="00930233" w:rsidP="00930233">
            <w:pPr>
              <w:ind w:firstLine="0"/>
            </w:pPr>
            <w:r>
              <w:t>D. C. Moss</w:t>
            </w:r>
          </w:p>
        </w:tc>
      </w:tr>
      <w:tr w:rsidR="00930233" w:rsidRPr="00930233" w14:paraId="0284B9EF" w14:textId="77777777" w:rsidTr="00930233">
        <w:tc>
          <w:tcPr>
            <w:tcW w:w="2179" w:type="dxa"/>
            <w:shd w:val="clear" w:color="auto" w:fill="auto"/>
          </w:tcPr>
          <w:p w14:paraId="32A343F3" w14:textId="77777777" w:rsidR="00930233" w:rsidRPr="00930233" w:rsidRDefault="00930233" w:rsidP="00930233">
            <w:pPr>
              <w:ind w:firstLine="0"/>
            </w:pPr>
            <w:r>
              <w:t>V. S. Moss</w:t>
            </w:r>
          </w:p>
        </w:tc>
        <w:tc>
          <w:tcPr>
            <w:tcW w:w="2179" w:type="dxa"/>
            <w:shd w:val="clear" w:color="auto" w:fill="auto"/>
          </w:tcPr>
          <w:p w14:paraId="3C729D84" w14:textId="77777777" w:rsidR="00930233" w:rsidRPr="00930233" w:rsidRDefault="00930233" w:rsidP="00930233">
            <w:pPr>
              <w:ind w:firstLine="0"/>
            </w:pPr>
            <w:r>
              <w:t>B. Newton</w:t>
            </w:r>
          </w:p>
        </w:tc>
        <w:tc>
          <w:tcPr>
            <w:tcW w:w="2180" w:type="dxa"/>
            <w:shd w:val="clear" w:color="auto" w:fill="auto"/>
          </w:tcPr>
          <w:p w14:paraId="14119B6F" w14:textId="77777777" w:rsidR="00930233" w:rsidRPr="00930233" w:rsidRDefault="00930233" w:rsidP="00930233">
            <w:pPr>
              <w:ind w:firstLine="0"/>
            </w:pPr>
            <w:r>
              <w:t>W. Newton</w:t>
            </w:r>
          </w:p>
        </w:tc>
      </w:tr>
      <w:tr w:rsidR="00930233" w:rsidRPr="00930233" w14:paraId="15AD0B6B" w14:textId="77777777" w:rsidTr="00930233">
        <w:tc>
          <w:tcPr>
            <w:tcW w:w="2179" w:type="dxa"/>
            <w:shd w:val="clear" w:color="auto" w:fill="auto"/>
          </w:tcPr>
          <w:p w14:paraId="38DDB9AD" w14:textId="77777777" w:rsidR="00930233" w:rsidRPr="00930233" w:rsidRDefault="00930233" w:rsidP="00930233">
            <w:pPr>
              <w:ind w:firstLine="0"/>
            </w:pPr>
            <w:r>
              <w:t>Nutt</w:t>
            </w:r>
          </w:p>
        </w:tc>
        <w:tc>
          <w:tcPr>
            <w:tcW w:w="2179" w:type="dxa"/>
            <w:shd w:val="clear" w:color="auto" w:fill="auto"/>
          </w:tcPr>
          <w:p w14:paraId="2D28F000" w14:textId="77777777" w:rsidR="00930233" w:rsidRPr="00930233" w:rsidRDefault="00930233" w:rsidP="00930233">
            <w:pPr>
              <w:ind w:firstLine="0"/>
            </w:pPr>
            <w:r>
              <w:t>Oremus</w:t>
            </w:r>
          </w:p>
        </w:tc>
        <w:tc>
          <w:tcPr>
            <w:tcW w:w="2180" w:type="dxa"/>
            <w:shd w:val="clear" w:color="auto" w:fill="auto"/>
          </w:tcPr>
          <w:p w14:paraId="168C0BCA" w14:textId="77777777" w:rsidR="00930233" w:rsidRPr="00930233" w:rsidRDefault="00930233" w:rsidP="00930233">
            <w:pPr>
              <w:ind w:firstLine="0"/>
            </w:pPr>
            <w:r>
              <w:t>Pope</w:t>
            </w:r>
          </w:p>
        </w:tc>
      </w:tr>
      <w:tr w:rsidR="00930233" w:rsidRPr="00930233" w14:paraId="35BFC09E" w14:textId="77777777" w:rsidTr="00930233">
        <w:tc>
          <w:tcPr>
            <w:tcW w:w="2179" w:type="dxa"/>
            <w:shd w:val="clear" w:color="auto" w:fill="auto"/>
          </w:tcPr>
          <w:p w14:paraId="2A9BC2D7" w14:textId="77777777" w:rsidR="00930233" w:rsidRPr="00930233" w:rsidRDefault="00930233" w:rsidP="00930233">
            <w:pPr>
              <w:ind w:firstLine="0"/>
            </w:pPr>
            <w:r>
              <w:t>Sandifer</w:t>
            </w:r>
          </w:p>
        </w:tc>
        <w:tc>
          <w:tcPr>
            <w:tcW w:w="2179" w:type="dxa"/>
            <w:shd w:val="clear" w:color="auto" w:fill="auto"/>
          </w:tcPr>
          <w:p w14:paraId="348E8A13" w14:textId="77777777" w:rsidR="00930233" w:rsidRPr="00930233" w:rsidRDefault="00930233" w:rsidP="00930233">
            <w:pPr>
              <w:ind w:firstLine="0"/>
            </w:pPr>
            <w:r>
              <w:t>Simrill</w:t>
            </w:r>
          </w:p>
        </w:tc>
        <w:tc>
          <w:tcPr>
            <w:tcW w:w="2180" w:type="dxa"/>
            <w:shd w:val="clear" w:color="auto" w:fill="auto"/>
          </w:tcPr>
          <w:p w14:paraId="5B53B7D1" w14:textId="77777777" w:rsidR="00930233" w:rsidRPr="00930233" w:rsidRDefault="00930233" w:rsidP="00930233">
            <w:pPr>
              <w:ind w:firstLine="0"/>
            </w:pPr>
            <w:r>
              <w:t>G. R. Smith</w:t>
            </w:r>
          </w:p>
        </w:tc>
      </w:tr>
      <w:tr w:rsidR="00930233" w:rsidRPr="00930233" w14:paraId="27268F05" w14:textId="77777777" w:rsidTr="00930233">
        <w:tc>
          <w:tcPr>
            <w:tcW w:w="2179" w:type="dxa"/>
            <w:shd w:val="clear" w:color="auto" w:fill="auto"/>
          </w:tcPr>
          <w:p w14:paraId="184D3243" w14:textId="77777777" w:rsidR="00930233" w:rsidRPr="00930233" w:rsidRDefault="00930233" w:rsidP="00930233">
            <w:pPr>
              <w:ind w:firstLine="0"/>
            </w:pPr>
            <w:r>
              <w:t>M. M. Smith</w:t>
            </w:r>
          </w:p>
        </w:tc>
        <w:tc>
          <w:tcPr>
            <w:tcW w:w="2179" w:type="dxa"/>
            <w:shd w:val="clear" w:color="auto" w:fill="auto"/>
          </w:tcPr>
          <w:p w14:paraId="648DE50B" w14:textId="77777777" w:rsidR="00930233" w:rsidRPr="00930233" w:rsidRDefault="00930233" w:rsidP="00930233">
            <w:pPr>
              <w:ind w:firstLine="0"/>
            </w:pPr>
            <w:r>
              <w:t>Taylor</w:t>
            </w:r>
          </w:p>
        </w:tc>
        <w:tc>
          <w:tcPr>
            <w:tcW w:w="2180" w:type="dxa"/>
            <w:shd w:val="clear" w:color="auto" w:fill="auto"/>
          </w:tcPr>
          <w:p w14:paraId="3298B362" w14:textId="77777777" w:rsidR="00930233" w:rsidRPr="00930233" w:rsidRDefault="00930233" w:rsidP="00930233">
            <w:pPr>
              <w:ind w:firstLine="0"/>
            </w:pPr>
            <w:r>
              <w:t>Thayer</w:t>
            </w:r>
          </w:p>
        </w:tc>
      </w:tr>
      <w:tr w:rsidR="00930233" w:rsidRPr="00930233" w14:paraId="7B9DB5F0" w14:textId="77777777" w:rsidTr="00930233">
        <w:tc>
          <w:tcPr>
            <w:tcW w:w="2179" w:type="dxa"/>
            <w:shd w:val="clear" w:color="auto" w:fill="auto"/>
          </w:tcPr>
          <w:p w14:paraId="0D49732F" w14:textId="77777777" w:rsidR="00930233" w:rsidRPr="00930233" w:rsidRDefault="00930233" w:rsidP="00930233">
            <w:pPr>
              <w:ind w:firstLine="0"/>
            </w:pPr>
            <w:r>
              <w:t>Thigpen</w:t>
            </w:r>
          </w:p>
        </w:tc>
        <w:tc>
          <w:tcPr>
            <w:tcW w:w="2179" w:type="dxa"/>
            <w:shd w:val="clear" w:color="auto" w:fill="auto"/>
          </w:tcPr>
          <w:p w14:paraId="55D486AC" w14:textId="77777777" w:rsidR="00930233" w:rsidRPr="00930233" w:rsidRDefault="00930233" w:rsidP="00930233">
            <w:pPr>
              <w:ind w:firstLine="0"/>
            </w:pPr>
            <w:r>
              <w:t>Trantham</w:t>
            </w:r>
          </w:p>
        </w:tc>
        <w:tc>
          <w:tcPr>
            <w:tcW w:w="2180" w:type="dxa"/>
            <w:shd w:val="clear" w:color="auto" w:fill="auto"/>
          </w:tcPr>
          <w:p w14:paraId="553F61F4" w14:textId="77777777" w:rsidR="00930233" w:rsidRPr="00930233" w:rsidRDefault="00930233" w:rsidP="00930233">
            <w:pPr>
              <w:ind w:firstLine="0"/>
            </w:pPr>
            <w:r>
              <w:t>Wheeler</w:t>
            </w:r>
          </w:p>
        </w:tc>
      </w:tr>
      <w:tr w:rsidR="00930233" w:rsidRPr="00930233" w14:paraId="1CD82F19" w14:textId="77777777" w:rsidTr="00930233">
        <w:tc>
          <w:tcPr>
            <w:tcW w:w="2179" w:type="dxa"/>
            <w:shd w:val="clear" w:color="auto" w:fill="auto"/>
          </w:tcPr>
          <w:p w14:paraId="6C59B265" w14:textId="77777777" w:rsidR="00930233" w:rsidRPr="00930233" w:rsidRDefault="00930233" w:rsidP="00930233">
            <w:pPr>
              <w:keepNext/>
              <w:ind w:firstLine="0"/>
            </w:pPr>
            <w:r>
              <w:t>White</w:t>
            </w:r>
          </w:p>
        </w:tc>
        <w:tc>
          <w:tcPr>
            <w:tcW w:w="2179" w:type="dxa"/>
            <w:shd w:val="clear" w:color="auto" w:fill="auto"/>
          </w:tcPr>
          <w:p w14:paraId="481DB06C" w14:textId="77777777" w:rsidR="00930233" w:rsidRPr="00930233" w:rsidRDefault="00930233" w:rsidP="00930233">
            <w:pPr>
              <w:keepNext/>
              <w:ind w:firstLine="0"/>
            </w:pPr>
            <w:r>
              <w:t>Willis</w:t>
            </w:r>
          </w:p>
        </w:tc>
        <w:tc>
          <w:tcPr>
            <w:tcW w:w="2180" w:type="dxa"/>
            <w:shd w:val="clear" w:color="auto" w:fill="auto"/>
          </w:tcPr>
          <w:p w14:paraId="3605F015" w14:textId="77777777" w:rsidR="00930233" w:rsidRPr="00930233" w:rsidRDefault="00930233" w:rsidP="00930233">
            <w:pPr>
              <w:keepNext/>
              <w:ind w:firstLine="0"/>
            </w:pPr>
            <w:r>
              <w:t>Wooten</w:t>
            </w:r>
          </w:p>
        </w:tc>
      </w:tr>
      <w:tr w:rsidR="00930233" w:rsidRPr="00930233" w14:paraId="71C822D2" w14:textId="77777777" w:rsidTr="00930233">
        <w:tc>
          <w:tcPr>
            <w:tcW w:w="2179" w:type="dxa"/>
            <w:shd w:val="clear" w:color="auto" w:fill="auto"/>
          </w:tcPr>
          <w:p w14:paraId="2C9380EA" w14:textId="77777777" w:rsidR="00930233" w:rsidRPr="00930233" w:rsidRDefault="00930233" w:rsidP="00930233">
            <w:pPr>
              <w:keepNext/>
              <w:ind w:firstLine="0"/>
            </w:pPr>
            <w:r>
              <w:t>Yow</w:t>
            </w:r>
          </w:p>
        </w:tc>
        <w:tc>
          <w:tcPr>
            <w:tcW w:w="2179" w:type="dxa"/>
            <w:shd w:val="clear" w:color="auto" w:fill="auto"/>
          </w:tcPr>
          <w:p w14:paraId="31C558A4" w14:textId="77777777" w:rsidR="00930233" w:rsidRPr="00930233" w:rsidRDefault="00930233" w:rsidP="00930233">
            <w:pPr>
              <w:keepNext/>
              <w:ind w:firstLine="0"/>
            </w:pPr>
          </w:p>
        </w:tc>
        <w:tc>
          <w:tcPr>
            <w:tcW w:w="2180" w:type="dxa"/>
            <w:shd w:val="clear" w:color="auto" w:fill="auto"/>
          </w:tcPr>
          <w:p w14:paraId="7AE657ED" w14:textId="77777777" w:rsidR="00930233" w:rsidRPr="00930233" w:rsidRDefault="00930233" w:rsidP="00930233">
            <w:pPr>
              <w:keepNext/>
              <w:ind w:firstLine="0"/>
            </w:pPr>
          </w:p>
        </w:tc>
      </w:tr>
    </w:tbl>
    <w:p w14:paraId="25ECB8B8" w14:textId="77777777" w:rsidR="00930233" w:rsidRDefault="00930233" w:rsidP="00930233"/>
    <w:p w14:paraId="05772A03" w14:textId="77777777" w:rsidR="00930233" w:rsidRDefault="00930233" w:rsidP="00930233">
      <w:pPr>
        <w:jc w:val="center"/>
        <w:rPr>
          <w:b/>
        </w:rPr>
      </w:pPr>
      <w:r w:rsidRPr="00930233">
        <w:rPr>
          <w:b/>
        </w:rPr>
        <w:t>Total--73</w:t>
      </w:r>
    </w:p>
    <w:p w14:paraId="47936D49" w14:textId="77777777" w:rsidR="00930233" w:rsidRDefault="00930233" w:rsidP="00930233">
      <w:pPr>
        <w:jc w:val="center"/>
        <w:rPr>
          <w:b/>
        </w:rPr>
      </w:pPr>
    </w:p>
    <w:p w14:paraId="7DD46C32" w14:textId="77777777" w:rsidR="00930233" w:rsidRDefault="00930233" w:rsidP="00930233">
      <w:r>
        <w:t>So, the amendment was rejected.</w:t>
      </w:r>
    </w:p>
    <w:p w14:paraId="5947C2D5" w14:textId="77777777" w:rsidR="00930233" w:rsidRDefault="00930233" w:rsidP="00930233"/>
    <w:p w14:paraId="310A4B35" w14:textId="447A88D5" w:rsidR="00930233" w:rsidRPr="00174F80" w:rsidRDefault="00930233" w:rsidP="00930233">
      <w:r w:rsidRPr="00174F80">
        <w:t>Reps. KING and M</w:t>
      </w:r>
      <w:r w:rsidR="00656B35">
        <w:t>C</w:t>
      </w:r>
      <w:r w:rsidRPr="00174F80">
        <w:t>DANIEL proposed the following Amendment No. 60</w:t>
      </w:r>
      <w:r w:rsidR="0004127E">
        <w:t xml:space="preserve"> to </w:t>
      </w:r>
      <w:r w:rsidRPr="00174F80">
        <w:t>H. 4608 (COUNCIL\WAB\4608C162.RT.WAB22), which was rejected:</w:t>
      </w:r>
    </w:p>
    <w:p w14:paraId="72F40452" w14:textId="77777777" w:rsidR="00930233" w:rsidRPr="00930233" w:rsidRDefault="00930233" w:rsidP="00930233">
      <w:pPr>
        <w:rPr>
          <w:color w:val="000000"/>
          <w:u w:color="000000"/>
        </w:rPr>
      </w:pPr>
      <w:r w:rsidRPr="00174F80">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1656B65A" w14:textId="5978B361" w:rsidR="00930233" w:rsidRPr="00930233" w:rsidRDefault="00930233" w:rsidP="00930233">
      <w:pPr>
        <w:rPr>
          <w:color w:val="000000"/>
          <w:u w:color="000000"/>
        </w:rPr>
      </w:pPr>
      <w:r w:rsidRPr="00930233">
        <w:rPr>
          <w:color w:val="000000"/>
          <w:u w:color="000000"/>
        </w:rPr>
        <w:t>/</w:t>
      </w:r>
      <w:r w:rsidRPr="00930233">
        <w:rPr>
          <w:color w:val="000000"/>
          <w:u w:color="000000"/>
        </w:rPr>
        <w:tab/>
      </w:r>
      <w:r w:rsidR="00AC38AB">
        <w:rPr>
          <w:color w:val="000000"/>
          <w:u w:color="000000"/>
        </w:rPr>
        <w:t>“</w:t>
      </w:r>
      <w:r w:rsidRPr="00930233">
        <w:rPr>
          <w:color w:val="000000"/>
          <w:u w:color="000000"/>
        </w:rPr>
        <w:t>(  )</w:t>
      </w:r>
      <w:r w:rsidRPr="00930233">
        <w:rPr>
          <w:color w:val="000000"/>
          <w:u w:color="000000"/>
        </w:rPr>
        <w:tab/>
        <w:t>Athletic booster clubs for middle school sports and high school sports shall contribute the same amount annually to girls’ teams and boys’ teams.</w:t>
      </w:r>
      <w:r w:rsidR="00AC38AB">
        <w:rPr>
          <w:color w:val="000000"/>
          <w:u w:color="000000"/>
        </w:rPr>
        <w:t>”</w:t>
      </w:r>
      <w:r w:rsidRPr="00930233">
        <w:rPr>
          <w:color w:val="000000"/>
          <w:u w:color="000000"/>
        </w:rPr>
        <w:tab/>
        <w:t>/</w:t>
      </w:r>
    </w:p>
    <w:p w14:paraId="179E5837" w14:textId="77777777" w:rsidR="00930233" w:rsidRPr="00174F80" w:rsidRDefault="00930233" w:rsidP="00930233">
      <w:r w:rsidRPr="00174F80">
        <w:t>Renumber sections to conform.</w:t>
      </w:r>
    </w:p>
    <w:p w14:paraId="30AAEE54" w14:textId="77777777" w:rsidR="00930233" w:rsidRPr="00174F80" w:rsidRDefault="00930233" w:rsidP="00930233">
      <w:r w:rsidRPr="00174F80">
        <w:t>Amend title to conform.</w:t>
      </w:r>
    </w:p>
    <w:p w14:paraId="2885D6C5" w14:textId="77777777" w:rsidR="00930233" w:rsidRDefault="00930233" w:rsidP="00930233">
      <w:bookmarkStart w:id="219" w:name="file_end458"/>
      <w:bookmarkEnd w:id="219"/>
    </w:p>
    <w:p w14:paraId="318D1DA2" w14:textId="77777777" w:rsidR="00930233" w:rsidRDefault="00930233" w:rsidP="00930233">
      <w:r>
        <w:t>Rep. MCDANIEL spoke in favor of the amendment.</w:t>
      </w:r>
    </w:p>
    <w:p w14:paraId="0DB69012" w14:textId="77777777" w:rsidR="00930233" w:rsidRDefault="00930233" w:rsidP="00930233"/>
    <w:p w14:paraId="2FC1A934" w14:textId="77777777" w:rsidR="00930233" w:rsidRDefault="00930233" w:rsidP="00930233">
      <w:r>
        <w:t>Rep. MCDANIEL demanded the yeas and nays which were taken, resulting as follows:</w:t>
      </w:r>
    </w:p>
    <w:p w14:paraId="3384FF3E" w14:textId="77777777" w:rsidR="00930233" w:rsidRDefault="00930233" w:rsidP="00930233">
      <w:pPr>
        <w:jc w:val="center"/>
      </w:pPr>
      <w:bookmarkStart w:id="220" w:name="vote_start460"/>
      <w:bookmarkEnd w:id="220"/>
      <w:r>
        <w:t>Yeas 17; Nays 76</w:t>
      </w:r>
    </w:p>
    <w:p w14:paraId="1040AEB7" w14:textId="77777777" w:rsidR="00930233" w:rsidRDefault="00930233" w:rsidP="00930233">
      <w:pPr>
        <w:jc w:val="center"/>
      </w:pPr>
    </w:p>
    <w:p w14:paraId="1C7B5702"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0E86D5E3" w14:textId="77777777" w:rsidTr="00930233">
        <w:tc>
          <w:tcPr>
            <w:tcW w:w="2179" w:type="dxa"/>
            <w:shd w:val="clear" w:color="auto" w:fill="auto"/>
          </w:tcPr>
          <w:p w14:paraId="42C5A7DE" w14:textId="77777777" w:rsidR="00930233" w:rsidRPr="00930233" w:rsidRDefault="00930233" w:rsidP="00930233">
            <w:pPr>
              <w:keepNext/>
              <w:ind w:firstLine="0"/>
            </w:pPr>
            <w:r>
              <w:t>Bamberg</w:t>
            </w:r>
          </w:p>
        </w:tc>
        <w:tc>
          <w:tcPr>
            <w:tcW w:w="2179" w:type="dxa"/>
            <w:shd w:val="clear" w:color="auto" w:fill="auto"/>
          </w:tcPr>
          <w:p w14:paraId="33C5B5B5" w14:textId="77777777" w:rsidR="00930233" w:rsidRPr="00930233" w:rsidRDefault="00930233" w:rsidP="00930233">
            <w:pPr>
              <w:keepNext/>
              <w:ind w:firstLine="0"/>
            </w:pPr>
            <w:r>
              <w:t>Bernstein</w:t>
            </w:r>
          </w:p>
        </w:tc>
        <w:tc>
          <w:tcPr>
            <w:tcW w:w="2180" w:type="dxa"/>
            <w:shd w:val="clear" w:color="auto" w:fill="auto"/>
          </w:tcPr>
          <w:p w14:paraId="42D8B439" w14:textId="77777777" w:rsidR="00930233" w:rsidRPr="00930233" w:rsidRDefault="00930233" w:rsidP="00930233">
            <w:pPr>
              <w:keepNext/>
              <w:ind w:firstLine="0"/>
            </w:pPr>
            <w:r>
              <w:t>Brawley</w:t>
            </w:r>
          </w:p>
        </w:tc>
      </w:tr>
      <w:tr w:rsidR="00930233" w:rsidRPr="00930233" w14:paraId="4A641CAD" w14:textId="77777777" w:rsidTr="00930233">
        <w:tc>
          <w:tcPr>
            <w:tcW w:w="2179" w:type="dxa"/>
            <w:shd w:val="clear" w:color="auto" w:fill="auto"/>
          </w:tcPr>
          <w:p w14:paraId="65C81D82" w14:textId="77777777" w:rsidR="00930233" w:rsidRPr="00930233" w:rsidRDefault="00930233" w:rsidP="00930233">
            <w:pPr>
              <w:ind w:firstLine="0"/>
            </w:pPr>
            <w:r>
              <w:t>Dillard</w:t>
            </w:r>
          </w:p>
        </w:tc>
        <w:tc>
          <w:tcPr>
            <w:tcW w:w="2179" w:type="dxa"/>
            <w:shd w:val="clear" w:color="auto" w:fill="auto"/>
          </w:tcPr>
          <w:p w14:paraId="4920FF55" w14:textId="77777777" w:rsidR="00930233" w:rsidRPr="00930233" w:rsidRDefault="00930233" w:rsidP="00930233">
            <w:pPr>
              <w:ind w:firstLine="0"/>
            </w:pPr>
            <w:r>
              <w:t>Garvin</w:t>
            </w:r>
          </w:p>
        </w:tc>
        <w:tc>
          <w:tcPr>
            <w:tcW w:w="2180" w:type="dxa"/>
            <w:shd w:val="clear" w:color="auto" w:fill="auto"/>
          </w:tcPr>
          <w:p w14:paraId="11F04A6E" w14:textId="77777777" w:rsidR="00930233" w:rsidRPr="00930233" w:rsidRDefault="00930233" w:rsidP="00930233">
            <w:pPr>
              <w:ind w:firstLine="0"/>
            </w:pPr>
            <w:r>
              <w:t>Gilliard</w:t>
            </w:r>
          </w:p>
        </w:tc>
      </w:tr>
      <w:tr w:rsidR="00930233" w:rsidRPr="00930233" w14:paraId="674BAC6E" w14:textId="77777777" w:rsidTr="00930233">
        <w:tc>
          <w:tcPr>
            <w:tcW w:w="2179" w:type="dxa"/>
            <w:shd w:val="clear" w:color="auto" w:fill="auto"/>
          </w:tcPr>
          <w:p w14:paraId="7DACF3F5" w14:textId="77777777" w:rsidR="00930233" w:rsidRPr="00930233" w:rsidRDefault="00930233" w:rsidP="00930233">
            <w:pPr>
              <w:ind w:firstLine="0"/>
            </w:pPr>
            <w:r>
              <w:t>Henderson-Myers</w:t>
            </w:r>
          </w:p>
        </w:tc>
        <w:tc>
          <w:tcPr>
            <w:tcW w:w="2179" w:type="dxa"/>
            <w:shd w:val="clear" w:color="auto" w:fill="auto"/>
          </w:tcPr>
          <w:p w14:paraId="6F17F969" w14:textId="77777777" w:rsidR="00930233" w:rsidRPr="00930233" w:rsidRDefault="00930233" w:rsidP="00930233">
            <w:pPr>
              <w:ind w:firstLine="0"/>
            </w:pPr>
            <w:r>
              <w:t>Hosey</w:t>
            </w:r>
          </w:p>
        </w:tc>
        <w:tc>
          <w:tcPr>
            <w:tcW w:w="2180" w:type="dxa"/>
            <w:shd w:val="clear" w:color="auto" w:fill="auto"/>
          </w:tcPr>
          <w:p w14:paraId="05C81148" w14:textId="77777777" w:rsidR="00930233" w:rsidRPr="00930233" w:rsidRDefault="00930233" w:rsidP="00930233">
            <w:pPr>
              <w:ind w:firstLine="0"/>
            </w:pPr>
            <w:r>
              <w:t>Jefferson</w:t>
            </w:r>
          </w:p>
        </w:tc>
      </w:tr>
      <w:tr w:rsidR="00930233" w:rsidRPr="00930233" w14:paraId="5B15FBCF" w14:textId="77777777" w:rsidTr="00930233">
        <w:tc>
          <w:tcPr>
            <w:tcW w:w="2179" w:type="dxa"/>
            <w:shd w:val="clear" w:color="auto" w:fill="auto"/>
          </w:tcPr>
          <w:p w14:paraId="5D22D76B" w14:textId="77777777" w:rsidR="00930233" w:rsidRPr="00930233" w:rsidRDefault="00930233" w:rsidP="00930233">
            <w:pPr>
              <w:ind w:firstLine="0"/>
            </w:pPr>
            <w:r>
              <w:t>J. L. Johnson</w:t>
            </w:r>
          </w:p>
        </w:tc>
        <w:tc>
          <w:tcPr>
            <w:tcW w:w="2179" w:type="dxa"/>
            <w:shd w:val="clear" w:color="auto" w:fill="auto"/>
          </w:tcPr>
          <w:p w14:paraId="1CAF0D73" w14:textId="77777777" w:rsidR="00930233" w:rsidRPr="00930233" w:rsidRDefault="00930233" w:rsidP="00930233">
            <w:pPr>
              <w:ind w:firstLine="0"/>
            </w:pPr>
            <w:r>
              <w:t>McDaniel</w:t>
            </w:r>
          </w:p>
        </w:tc>
        <w:tc>
          <w:tcPr>
            <w:tcW w:w="2180" w:type="dxa"/>
            <w:shd w:val="clear" w:color="auto" w:fill="auto"/>
          </w:tcPr>
          <w:p w14:paraId="02A3A5A2" w14:textId="77777777" w:rsidR="00930233" w:rsidRPr="00930233" w:rsidRDefault="00930233" w:rsidP="00930233">
            <w:pPr>
              <w:ind w:firstLine="0"/>
            </w:pPr>
            <w:r>
              <w:t>J. Moore</w:t>
            </w:r>
          </w:p>
        </w:tc>
      </w:tr>
      <w:tr w:rsidR="00930233" w:rsidRPr="00930233" w14:paraId="34124BE4" w14:textId="77777777" w:rsidTr="00930233">
        <w:tc>
          <w:tcPr>
            <w:tcW w:w="2179" w:type="dxa"/>
            <w:shd w:val="clear" w:color="auto" w:fill="auto"/>
          </w:tcPr>
          <w:p w14:paraId="756A2ABC" w14:textId="77777777" w:rsidR="00930233" w:rsidRPr="00930233" w:rsidRDefault="00930233" w:rsidP="00930233">
            <w:pPr>
              <w:keepNext/>
              <w:ind w:firstLine="0"/>
            </w:pPr>
            <w:r>
              <w:t>Pendarvis</w:t>
            </w:r>
          </w:p>
        </w:tc>
        <w:tc>
          <w:tcPr>
            <w:tcW w:w="2179" w:type="dxa"/>
            <w:shd w:val="clear" w:color="auto" w:fill="auto"/>
          </w:tcPr>
          <w:p w14:paraId="04F66CC8" w14:textId="77777777" w:rsidR="00930233" w:rsidRPr="00930233" w:rsidRDefault="00930233" w:rsidP="00930233">
            <w:pPr>
              <w:keepNext/>
              <w:ind w:firstLine="0"/>
            </w:pPr>
            <w:r>
              <w:t>Rose</w:t>
            </w:r>
          </w:p>
        </w:tc>
        <w:tc>
          <w:tcPr>
            <w:tcW w:w="2180" w:type="dxa"/>
            <w:shd w:val="clear" w:color="auto" w:fill="auto"/>
          </w:tcPr>
          <w:p w14:paraId="7CB7D925" w14:textId="77777777" w:rsidR="00930233" w:rsidRPr="00930233" w:rsidRDefault="00930233" w:rsidP="00930233">
            <w:pPr>
              <w:keepNext/>
              <w:ind w:firstLine="0"/>
            </w:pPr>
            <w:r>
              <w:t>Rutherford</w:t>
            </w:r>
          </w:p>
        </w:tc>
      </w:tr>
      <w:tr w:rsidR="00930233" w:rsidRPr="00930233" w14:paraId="41E72F99" w14:textId="77777777" w:rsidTr="00930233">
        <w:tc>
          <w:tcPr>
            <w:tcW w:w="2179" w:type="dxa"/>
            <w:shd w:val="clear" w:color="auto" w:fill="auto"/>
          </w:tcPr>
          <w:p w14:paraId="3CF62F96" w14:textId="77777777" w:rsidR="00930233" w:rsidRPr="00930233" w:rsidRDefault="00930233" w:rsidP="00930233">
            <w:pPr>
              <w:keepNext/>
              <w:ind w:firstLine="0"/>
            </w:pPr>
            <w:r>
              <w:t>Thigpen</w:t>
            </w:r>
          </w:p>
        </w:tc>
        <w:tc>
          <w:tcPr>
            <w:tcW w:w="2179" w:type="dxa"/>
            <w:shd w:val="clear" w:color="auto" w:fill="auto"/>
          </w:tcPr>
          <w:p w14:paraId="4B8C6B74" w14:textId="77777777" w:rsidR="00930233" w:rsidRPr="00930233" w:rsidRDefault="00930233" w:rsidP="00930233">
            <w:pPr>
              <w:keepNext/>
              <w:ind w:firstLine="0"/>
            </w:pPr>
            <w:r>
              <w:t>R. Williams</w:t>
            </w:r>
          </w:p>
        </w:tc>
        <w:tc>
          <w:tcPr>
            <w:tcW w:w="2180" w:type="dxa"/>
            <w:shd w:val="clear" w:color="auto" w:fill="auto"/>
          </w:tcPr>
          <w:p w14:paraId="65031270" w14:textId="77777777" w:rsidR="00930233" w:rsidRPr="00930233" w:rsidRDefault="00930233" w:rsidP="00930233">
            <w:pPr>
              <w:keepNext/>
              <w:ind w:firstLine="0"/>
            </w:pPr>
          </w:p>
        </w:tc>
      </w:tr>
    </w:tbl>
    <w:p w14:paraId="5D19E369" w14:textId="77777777" w:rsidR="00930233" w:rsidRDefault="00930233" w:rsidP="00930233"/>
    <w:p w14:paraId="45362363" w14:textId="77777777" w:rsidR="00930233" w:rsidRDefault="00930233" w:rsidP="00930233">
      <w:pPr>
        <w:jc w:val="center"/>
        <w:rPr>
          <w:b/>
        </w:rPr>
      </w:pPr>
      <w:r w:rsidRPr="00930233">
        <w:rPr>
          <w:b/>
        </w:rPr>
        <w:t>Total--17</w:t>
      </w:r>
    </w:p>
    <w:p w14:paraId="48F86A8D" w14:textId="77777777" w:rsidR="00930233" w:rsidRDefault="00930233" w:rsidP="00930233">
      <w:pPr>
        <w:jc w:val="center"/>
        <w:rPr>
          <w:b/>
        </w:rPr>
      </w:pPr>
    </w:p>
    <w:p w14:paraId="7D1C780A"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1715E4EE" w14:textId="77777777" w:rsidTr="00930233">
        <w:tc>
          <w:tcPr>
            <w:tcW w:w="2179" w:type="dxa"/>
            <w:shd w:val="clear" w:color="auto" w:fill="auto"/>
          </w:tcPr>
          <w:p w14:paraId="48360926" w14:textId="77777777" w:rsidR="00930233" w:rsidRPr="00930233" w:rsidRDefault="00930233" w:rsidP="00930233">
            <w:pPr>
              <w:keepNext/>
              <w:ind w:firstLine="0"/>
            </w:pPr>
            <w:r>
              <w:t>Allison</w:t>
            </w:r>
          </w:p>
        </w:tc>
        <w:tc>
          <w:tcPr>
            <w:tcW w:w="2179" w:type="dxa"/>
            <w:shd w:val="clear" w:color="auto" w:fill="auto"/>
          </w:tcPr>
          <w:p w14:paraId="5C09D7D6" w14:textId="77777777" w:rsidR="00930233" w:rsidRPr="00930233" w:rsidRDefault="00930233" w:rsidP="00930233">
            <w:pPr>
              <w:keepNext/>
              <w:ind w:firstLine="0"/>
            </w:pPr>
            <w:r>
              <w:t>Bailey</w:t>
            </w:r>
          </w:p>
        </w:tc>
        <w:tc>
          <w:tcPr>
            <w:tcW w:w="2180" w:type="dxa"/>
            <w:shd w:val="clear" w:color="auto" w:fill="auto"/>
          </w:tcPr>
          <w:p w14:paraId="00AA0F34" w14:textId="77777777" w:rsidR="00930233" w:rsidRPr="00930233" w:rsidRDefault="00930233" w:rsidP="00930233">
            <w:pPr>
              <w:keepNext/>
              <w:ind w:firstLine="0"/>
            </w:pPr>
            <w:r>
              <w:t>Ballentine</w:t>
            </w:r>
          </w:p>
        </w:tc>
      </w:tr>
      <w:tr w:rsidR="00930233" w:rsidRPr="00930233" w14:paraId="4B097557" w14:textId="77777777" w:rsidTr="00930233">
        <w:tc>
          <w:tcPr>
            <w:tcW w:w="2179" w:type="dxa"/>
            <w:shd w:val="clear" w:color="auto" w:fill="auto"/>
          </w:tcPr>
          <w:p w14:paraId="3DFC4A4A" w14:textId="77777777" w:rsidR="00930233" w:rsidRPr="00930233" w:rsidRDefault="00930233" w:rsidP="00930233">
            <w:pPr>
              <w:ind w:firstLine="0"/>
            </w:pPr>
            <w:r>
              <w:t>Bannister</w:t>
            </w:r>
          </w:p>
        </w:tc>
        <w:tc>
          <w:tcPr>
            <w:tcW w:w="2179" w:type="dxa"/>
            <w:shd w:val="clear" w:color="auto" w:fill="auto"/>
          </w:tcPr>
          <w:p w14:paraId="12BAD755" w14:textId="77777777" w:rsidR="00930233" w:rsidRPr="00930233" w:rsidRDefault="00930233" w:rsidP="00930233">
            <w:pPr>
              <w:ind w:firstLine="0"/>
            </w:pPr>
            <w:r>
              <w:t>Bennett</w:t>
            </w:r>
          </w:p>
        </w:tc>
        <w:tc>
          <w:tcPr>
            <w:tcW w:w="2180" w:type="dxa"/>
            <w:shd w:val="clear" w:color="auto" w:fill="auto"/>
          </w:tcPr>
          <w:p w14:paraId="24E39CF7" w14:textId="77777777" w:rsidR="00930233" w:rsidRPr="00930233" w:rsidRDefault="00930233" w:rsidP="00930233">
            <w:pPr>
              <w:ind w:firstLine="0"/>
            </w:pPr>
            <w:r>
              <w:t>Blackwell</w:t>
            </w:r>
          </w:p>
        </w:tc>
      </w:tr>
      <w:tr w:rsidR="00930233" w:rsidRPr="00930233" w14:paraId="67143769" w14:textId="77777777" w:rsidTr="00930233">
        <w:tc>
          <w:tcPr>
            <w:tcW w:w="2179" w:type="dxa"/>
            <w:shd w:val="clear" w:color="auto" w:fill="auto"/>
          </w:tcPr>
          <w:p w14:paraId="44E75AA1" w14:textId="77777777" w:rsidR="00930233" w:rsidRPr="00930233" w:rsidRDefault="00930233" w:rsidP="00930233">
            <w:pPr>
              <w:ind w:firstLine="0"/>
            </w:pPr>
            <w:r>
              <w:t>Brittain</w:t>
            </w:r>
          </w:p>
        </w:tc>
        <w:tc>
          <w:tcPr>
            <w:tcW w:w="2179" w:type="dxa"/>
            <w:shd w:val="clear" w:color="auto" w:fill="auto"/>
          </w:tcPr>
          <w:p w14:paraId="7A8CAC06" w14:textId="77777777" w:rsidR="00930233" w:rsidRPr="00930233" w:rsidRDefault="00930233" w:rsidP="00930233">
            <w:pPr>
              <w:ind w:firstLine="0"/>
            </w:pPr>
            <w:r>
              <w:t>Bryant</w:t>
            </w:r>
          </w:p>
        </w:tc>
        <w:tc>
          <w:tcPr>
            <w:tcW w:w="2180" w:type="dxa"/>
            <w:shd w:val="clear" w:color="auto" w:fill="auto"/>
          </w:tcPr>
          <w:p w14:paraId="01B064B5" w14:textId="77777777" w:rsidR="00930233" w:rsidRPr="00930233" w:rsidRDefault="00930233" w:rsidP="00930233">
            <w:pPr>
              <w:ind w:firstLine="0"/>
            </w:pPr>
            <w:r>
              <w:t>Burns</w:t>
            </w:r>
          </w:p>
        </w:tc>
      </w:tr>
      <w:tr w:rsidR="00930233" w:rsidRPr="00930233" w14:paraId="4697C701" w14:textId="77777777" w:rsidTr="00930233">
        <w:tc>
          <w:tcPr>
            <w:tcW w:w="2179" w:type="dxa"/>
            <w:shd w:val="clear" w:color="auto" w:fill="auto"/>
          </w:tcPr>
          <w:p w14:paraId="0D9EB82D" w14:textId="77777777" w:rsidR="00930233" w:rsidRPr="00930233" w:rsidRDefault="00930233" w:rsidP="00930233">
            <w:pPr>
              <w:ind w:firstLine="0"/>
            </w:pPr>
            <w:r>
              <w:t>Bustos</w:t>
            </w:r>
          </w:p>
        </w:tc>
        <w:tc>
          <w:tcPr>
            <w:tcW w:w="2179" w:type="dxa"/>
            <w:shd w:val="clear" w:color="auto" w:fill="auto"/>
          </w:tcPr>
          <w:p w14:paraId="1D0C5896" w14:textId="77777777" w:rsidR="00930233" w:rsidRPr="00930233" w:rsidRDefault="00930233" w:rsidP="00930233">
            <w:pPr>
              <w:ind w:firstLine="0"/>
            </w:pPr>
            <w:r>
              <w:t>Calhoon</w:t>
            </w:r>
          </w:p>
        </w:tc>
        <w:tc>
          <w:tcPr>
            <w:tcW w:w="2180" w:type="dxa"/>
            <w:shd w:val="clear" w:color="auto" w:fill="auto"/>
          </w:tcPr>
          <w:p w14:paraId="7DAF3BD8" w14:textId="77777777" w:rsidR="00930233" w:rsidRPr="00930233" w:rsidRDefault="00930233" w:rsidP="00930233">
            <w:pPr>
              <w:ind w:firstLine="0"/>
            </w:pPr>
            <w:r>
              <w:t>Carter</w:t>
            </w:r>
          </w:p>
        </w:tc>
      </w:tr>
      <w:tr w:rsidR="00930233" w:rsidRPr="00930233" w14:paraId="3A312CAF" w14:textId="77777777" w:rsidTr="00930233">
        <w:tc>
          <w:tcPr>
            <w:tcW w:w="2179" w:type="dxa"/>
            <w:shd w:val="clear" w:color="auto" w:fill="auto"/>
          </w:tcPr>
          <w:p w14:paraId="47BA3CD1" w14:textId="77777777" w:rsidR="00930233" w:rsidRPr="00930233" w:rsidRDefault="00930233" w:rsidP="00930233">
            <w:pPr>
              <w:ind w:firstLine="0"/>
            </w:pPr>
            <w:r>
              <w:t>Caskey</w:t>
            </w:r>
          </w:p>
        </w:tc>
        <w:tc>
          <w:tcPr>
            <w:tcW w:w="2179" w:type="dxa"/>
            <w:shd w:val="clear" w:color="auto" w:fill="auto"/>
          </w:tcPr>
          <w:p w14:paraId="4EBBF464" w14:textId="77777777" w:rsidR="00930233" w:rsidRPr="00930233" w:rsidRDefault="00930233" w:rsidP="00930233">
            <w:pPr>
              <w:ind w:firstLine="0"/>
            </w:pPr>
            <w:r>
              <w:t>Chumley</w:t>
            </w:r>
          </w:p>
        </w:tc>
        <w:tc>
          <w:tcPr>
            <w:tcW w:w="2180" w:type="dxa"/>
            <w:shd w:val="clear" w:color="auto" w:fill="auto"/>
          </w:tcPr>
          <w:p w14:paraId="1B9B91B2" w14:textId="77777777" w:rsidR="00930233" w:rsidRPr="00930233" w:rsidRDefault="00930233" w:rsidP="00930233">
            <w:pPr>
              <w:ind w:firstLine="0"/>
            </w:pPr>
            <w:r>
              <w:t>Collins</w:t>
            </w:r>
          </w:p>
        </w:tc>
      </w:tr>
      <w:tr w:rsidR="00930233" w:rsidRPr="00930233" w14:paraId="5BABB36F" w14:textId="77777777" w:rsidTr="00930233">
        <w:tc>
          <w:tcPr>
            <w:tcW w:w="2179" w:type="dxa"/>
            <w:shd w:val="clear" w:color="auto" w:fill="auto"/>
          </w:tcPr>
          <w:p w14:paraId="0B8C194F" w14:textId="77777777" w:rsidR="00930233" w:rsidRPr="00930233" w:rsidRDefault="00930233" w:rsidP="00930233">
            <w:pPr>
              <w:ind w:firstLine="0"/>
            </w:pPr>
            <w:r>
              <w:t>B. Cox</w:t>
            </w:r>
          </w:p>
        </w:tc>
        <w:tc>
          <w:tcPr>
            <w:tcW w:w="2179" w:type="dxa"/>
            <w:shd w:val="clear" w:color="auto" w:fill="auto"/>
          </w:tcPr>
          <w:p w14:paraId="18B3961D" w14:textId="77777777" w:rsidR="00930233" w:rsidRPr="00930233" w:rsidRDefault="00930233" w:rsidP="00930233">
            <w:pPr>
              <w:ind w:firstLine="0"/>
            </w:pPr>
            <w:r>
              <w:t>W. Cox</w:t>
            </w:r>
          </w:p>
        </w:tc>
        <w:tc>
          <w:tcPr>
            <w:tcW w:w="2180" w:type="dxa"/>
            <w:shd w:val="clear" w:color="auto" w:fill="auto"/>
          </w:tcPr>
          <w:p w14:paraId="3C9282AB" w14:textId="77777777" w:rsidR="00930233" w:rsidRPr="00930233" w:rsidRDefault="00930233" w:rsidP="00930233">
            <w:pPr>
              <w:ind w:firstLine="0"/>
            </w:pPr>
            <w:r>
              <w:t>Crawford</w:t>
            </w:r>
          </w:p>
        </w:tc>
      </w:tr>
      <w:tr w:rsidR="00930233" w:rsidRPr="00930233" w14:paraId="684450F3" w14:textId="77777777" w:rsidTr="00930233">
        <w:tc>
          <w:tcPr>
            <w:tcW w:w="2179" w:type="dxa"/>
            <w:shd w:val="clear" w:color="auto" w:fill="auto"/>
          </w:tcPr>
          <w:p w14:paraId="650F96F1" w14:textId="77777777" w:rsidR="00930233" w:rsidRPr="00930233" w:rsidRDefault="00930233" w:rsidP="00930233">
            <w:pPr>
              <w:ind w:firstLine="0"/>
            </w:pPr>
            <w:r>
              <w:t>Dabney</w:t>
            </w:r>
          </w:p>
        </w:tc>
        <w:tc>
          <w:tcPr>
            <w:tcW w:w="2179" w:type="dxa"/>
            <w:shd w:val="clear" w:color="auto" w:fill="auto"/>
          </w:tcPr>
          <w:p w14:paraId="221E91CA" w14:textId="77777777" w:rsidR="00930233" w:rsidRPr="00930233" w:rsidRDefault="00930233" w:rsidP="00930233">
            <w:pPr>
              <w:ind w:firstLine="0"/>
            </w:pPr>
            <w:r>
              <w:t>Daning</w:t>
            </w:r>
          </w:p>
        </w:tc>
        <w:tc>
          <w:tcPr>
            <w:tcW w:w="2180" w:type="dxa"/>
            <w:shd w:val="clear" w:color="auto" w:fill="auto"/>
          </w:tcPr>
          <w:p w14:paraId="09CBBDFD" w14:textId="77777777" w:rsidR="00930233" w:rsidRPr="00930233" w:rsidRDefault="00930233" w:rsidP="00930233">
            <w:pPr>
              <w:ind w:firstLine="0"/>
            </w:pPr>
            <w:r>
              <w:t>Davis</w:t>
            </w:r>
          </w:p>
        </w:tc>
      </w:tr>
      <w:tr w:rsidR="00930233" w:rsidRPr="00930233" w14:paraId="24DA398D" w14:textId="77777777" w:rsidTr="00930233">
        <w:tc>
          <w:tcPr>
            <w:tcW w:w="2179" w:type="dxa"/>
            <w:shd w:val="clear" w:color="auto" w:fill="auto"/>
          </w:tcPr>
          <w:p w14:paraId="1FE26367" w14:textId="77777777" w:rsidR="00930233" w:rsidRPr="00930233" w:rsidRDefault="00930233" w:rsidP="00930233">
            <w:pPr>
              <w:ind w:firstLine="0"/>
            </w:pPr>
            <w:r>
              <w:t>Elliott</w:t>
            </w:r>
          </w:p>
        </w:tc>
        <w:tc>
          <w:tcPr>
            <w:tcW w:w="2179" w:type="dxa"/>
            <w:shd w:val="clear" w:color="auto" w:fill="auto"/>
          </w:tcPr>
          <w:p w14:paraId="4B0C3A30" w14:textId="77777777" w:rsidR="00930233" w:rsidRPr="00930233" w:rsidRDefault="00930233" w:rsidP="00930233">
            <w:pPr>
              <w:ind w:firstLine="0"/>
            </w:pPr>
            <w:r>
              <w:t>Erickson</w:t>
            </w:r>
          </w:p>
        </w:tc>
        <w:tc>
          <w:tcPr>
            <w:tcW w:w="2180" w:type="dxa"/>
            <w:shd w:val="clear" w:color="auto" w:fill="auto"/>
          </w:tcPr>
          <w:p w14:paraId="2F212020" w14:textId="77777777" w:rsidR="00930233" w:rsidRPr="00930233" w:rsidRDefault="00930233" w:rsidP="00930233">
            <w:pPr>
              <w:ind w:firstLine="0"/>
            </w:pPr>
            <w:r>
              <w:t>Felder</w:t>
            </w:r>
          </w:p>
        </w:tc>
      </w:tr>
      <w:tr w:rsidR="00930233" w:rsidRPr="00930233" w14:paraId="7CF4222D" w14:textId="77777777" w:rsidTr="00930233">
        <w:tc>
          <w:tcPr>
            <w:tcW w:w="2179" w:type="dxa"/>
            <w:shd w:val="clear" w:color="auto" w:fill="auto"/>
          </w:tcPr>
          <w:p w14:paraId="62DEAC77" w14:textId="77777777" w:rsidR="00930233" w:rsidRPr="00930233" w:rsidRDefault="00930233" w:rsidP="00930233">
            <w:pPr>
              <w:ind w:firstLine="0"/>
            </w:pPr>
            <w:r>
              <w:t>Finlay</w:t>
            </w:r>
          </w:p>
        </w:tc>
        <w:tc>
          <w:tcPr>
            <w:tcW w:w="2179" w:type="dxa"/>
            <w:shd w:val="clear" w:color="auto" w:fill="auto"/>
          </w:tcPr>
          <w:p w14:paraId="138B2DB2" w14:textId="77777777" w:rsidR="00930233" w:rsidRPr="00930233" w:rsidRDefault="00930233" w:rsidP="00930233">
            <w:pPr>
              <w:ind w:firstLine="0"/>
            </w:pPr>
            <w:r>
              <w:t>Forrest</w:t>
            </w:r>
          </w:p>
        </w:tc>
        <w:tc>
          <w:tcPr>
            <w:tcW w:w="2180" w:type="dxa"/>
            <w:shd w:val="clear" w:color="auto" w:fill="auto"/>
          </w:tcPr>
          <w:p w14:paraId="5D64BEAF" w14:textId="77777777" w:rsidR="00930233" w:rsidRPr="00930233" w:rsidRDefault="00930233" w:rsidP="00930233">
            <w:pPr>
              <w:ind w:firstLine="0"/>
            </w:pPr>
            <w:r>
              <w:t>Fry</w:t>
            </w:r>
          </w:p>
        </w:tc>
      </w:tr>
      <w:tr w:rsidR="00930233" w:rsidRPr="00930233" w14:paraId="21DF8C4D" w14:textId="77777777" w:rsidTr="00930233">
        <w:tc>
          <w:tcPr>
            <w:tcW w:w="2179" w:type="dxa"/>
            <w:shd w:val="clear" w:color="auto" w:fill="auto"/>
          </w:tcPr>
          <w:p w14:paraId="3CD01A0D" w14:textId="77777777" w:rsidR="00930233" w:rsidRPr="00930233" w:rsidRDefault="00930233" w:rsidP="00930233">
            <w:pPr>
              <w:ind w:firstLine="0"/>
            </w:pPr>
            <w:r>
              <w:t>Gagnon</w:t>
            </w:r>
          </w:p>
        </w:tc>
        <w:tc>
          <w:tcPr>
            <w:tcW w:w="2179" w:type="dxa"/>
            <w:shd w:val="clear" w:color="auto" w:fill="auto"/>
          </w:tcPr>
          <w:p w14:paraId="16842863" w14:textId="77777777" w:rsidR="00930233" w:rsidRPr="00930233" w:rsidRDefault="00930233" w:rsidP="00930233">
            <w:pPr>
              <w:ind w:firstLine="0"/>
            </w:pPr>
            <w:r>
              <w:t>Gatch</w:t>
            </w:r>
          </w:p>
        </w:tc>
        <w:tc>
          <w:tcPr>
            <w:tcW w:w="2180" w:type="dxa"/>
            <w:shd w:val="clear" w:color="auto" w:fill="auto"/>
          </w:tcPr>
          <w:p w14:paraId="670E1243" w14:textId="77777777" w:rsidR="00930233" w:rsidRPr="00930233" w:rsidRDefault="00930233" w:rsidP="00930233">
            <w:pPr>
              <w:ind w:firstLine="0"/>
            </w:pPr>
            <w:r>
              <w:t>Gilliam</w:t>
            </w:r>
          </w:p>
        </w:tc>
      </w:tr>
      <w:tr w:rsidR="00930233" w:rsidRPr="00930233" w14:paraId="4263F697" w14:textId="77777777" w:rsidTr="00930233">
        <w:tc>
          <w:tcPr>
            <w:tcW w:w="2179" w:type="dxa"/>
            <w:shd w:val="clear" w:color="auto" w:fill="auto"/>
          </w:tcPr>
          <w:p w14:paraId="18163866" w14:textId="77777777" w:rsidR="00930233" w:rsidRPr="00930233" w:rsidRDefault="00930233" w:rsidP="00930233">
            <w:pPr>
              <w:ind w:firstLine="0"/>
            </w:pPr>
            <w:r>
              <w:t>Haddon</w:t>
            </w:r>
          </w:p>
        </w:tc>
        <w:tc>
          <w:tcPr>
            <w:tcW w:w="2179" w:type="dxa"/>
            <w:shd w:val="clear" w:color="auto" w:fill="auto"/>
          </w:tcPr>
          <w:p w14:paraId="277E4D0A" w14:textId="77777777" w:rsidR="00930233" w:rsidRPr="00930233" w:rsidRDefault="00930233" w:rsidP="00930233">
            <w:pPr>
              <w:ind w:firstLine="0"/>
            </w:pPr>
            <w:r>
              <w:t>Hardee</w:t>
            </w:r>
          </w:p>
        </w:tc>
        <w:tc>
          <w:tcPr>
            <w:tcW w:w="2180" w:type="dxa"/>
            <w:shd w:val="clear" w:color="auto" w:fill="auto"/>
          </w:tcPr>
          <w:p w14:paraId="335E4403" w14:textId="77777777" w:rsidR="00930233" w:rsidRPr="00930233" w:rsidRDefault="00930233" w:rsidP="00930233">
            <w:pPr>
              <w:ind w:firstLine="0"/>
            </w:pPr>
            <w:r>
              <w:t>Hayes</w:t>
            </w:r>
          </w:p>
        </w:tc>
      </w:tr>
      <w:tr w:rsidR="00930233" w:rsidRPr="00930233" w14:paraId="6264BA14" w14:textId="77777777" w:rsidTr="00930233">
        <w:tc>
          <w:tcPr>
            <w:tcW w:w="2179" w:type="dxa"/>
            <w:shd w:val="clear" w:color="auto" w:fill="auto"/>
          </w:tcPr>
          <w:p w14:paraId="0FF7CDFC" w14:textId="77777777" w:rsidR="00930233" w:rsidRPr="00930233" w:rsidRDefault="00930233" w:rsidP="00930233">
            <w:pPr>
              <w:ind w:firstLine="0"/>
            </w:pPr>
            <w:r>
              <w:t>Hewitt</w:t>
            </w:r>
          </w:p>
        </w:tc>
        <w:tc>
          <w:tcPr>
            <w:tcW w:w="2179" w:type="dxa"/>
            <w:shd w:val="clear" w:color="auto" w:fill="auto"/>
          </w:tcPr>
          <w:p w14:paraId="30A5E8D5" w14:textId="77777777" w:rsidR="00930233" w:rsidRPr="00930233" w:rsidRDefault="00930233" w:rsidP="00930233">
            <w:pPr>
              <w:ind w:firstLine="0"/>
            </w:pPr>
            <w:r>
              <w:t>Hiott</w:t>
            </w:r>
          </w:p>
        </w:tc>
        <w:tc>
          <w:tcPr>
            <w:tcW w:w="2180" w:type="dxa"/>
            <w:shd w:val="clear" w:color="auto" w:fill="auto"/>
          </w:tcPr>
          <w:p w14:paraId="67E1F444" w14:textId="77777777" w:rsidR="00930233" w:rsidRPr="00930233" w:rsidRDefault="00930233" w:rsidP="00930233">
            <w:pPr>
              <w:ind w:firstLine="0"/>
            </w:pPr>
            <w:r>
              <w:t>Hixon</w:t>
            </w:r>
          </w:p>
        </w:tc>
      </w:tr>
      <w:tr w:rsidR="00930233" w:rsidRPr="00930233" w14:paraId="12624A02" w14:textId="77777777" w:rsidTr="00930233">
        <w:tc>
          <w:tcPr>
            <w:tcW w:w="2179" w:type="dxa"/>
            <w:shd w:val="clear" w:color="auto" w:fill="auto"/>
          </w:tcPr>
          <w:p w14:paraId="4D438840" w14:textId="77777777" w:rsidR="00930233" w:rsidRPr="00930233" w:rsidRDefault="00930233" w:rsidP="00930233">
            <w:pPr>
              <w:ind w:firstLine="0"/>
            </w:pPr>
            <w:r>
              <w:t>Huggins</w:t>
            </w:r>
          </w:p>
        </w:tc>
        <w:tc>
          <w:tcPr>
            <w:tcW w:w="2179" w:type="dxa"/>
            <w:shd w:val="clear" w:color="auto" w:fill="auto"/>
          </w:tcPr>
          <w:p w14:paraId="32CEEA2C" w14:textId="77777777" w:rsidR="00930233" w:rsidRPr="00930233" w:rsidRDefault="00930233" w:rsidP="00930233">
            <w:pPr>
              <w:ind w:firstLine="0"/>
            </w:pPr>
            <w:r>
              <w:t>Hyde</w:t>
            </w:r>
          </w:p>
        </w:tc>
        <w:tc>
          <w:tcPr>
            <w:tcW w:w="2180" w:type="dxa"/>
            <w:shd w:val="clear" w:color="auto" w:fill="auto"/>
          </w:tcPr>
          <w:p w14:paraId="46FA7B8A" w14:textId="77777777" w:rsidR="00930233" w:rsidRPr="00930233" w:rsidRDefault="00930233" w:rsidP="00930233">
            <w:pPr>
              <w:ind w:firstLine="0"/>
            </w:pPr>
            <w:r>
              <w:t>J. E. Johnson</w:t>
            </w:r>
          </w:p>
        </w:tc>
      </w:tr>
      <w:tr w:rsidR="00930233" w:rsidRPr="00930233" w14:paraId="6DD70EB5" w14:textId="77777777" w:rsidTr="00930233">
        <w:tc>
          <w:tcPr>
            <w:tcW w:w="2179" w:type="dxa"/>
            <w:shd w:val="clear" w:color="auto" w:fill="auto"/>
          </w:tcPr>
          <w:p w14:paraId="5FBDDF47" w14:textId="77777777" w:rsidR="00930233" w:rsidRPr="00930233" w:rsidRDefault="00930233" w:rsidP="00930233">
            <w:pPr>
              <w:ind w:firstLine="0"/>
            </w:pPr>
            <w:r>
              <w:t>K. O. Johnson</w:t>
            </w:r>
          </w:p>
        </w:tc>
        <w:tc>
          <w:tcPr>
            <w:tcW w:w="2179" w:type="dxa"/>
            <w:shd w:val="clear" w:color="auto" w:fill="auto"/>
          </w:tcPr>
          <w:p w14:paraId="122B9B9C" w14:textId="77777777" w:rsidR="00930233" w:rsidRPr="00930233" w:rsidRDefault="00930233" w:rsidP="00930233">
            <w:pPr>
              <w:ind w:firstLine="0"/>
            </w:pPr>
            <w:r>
              <w:t>Jones</w:t>
            </w:r>
          </w:p>
        </w:tc>
        <w:tc>
          <w:tcPr>
            <w:tcW w:w="2180" w:type="dxa"/>
            <w:shd w:val="clear" w:color="auto" w:fill="auto"/>
          </w:tcPr>
          <w:p w14:paraId="2DFD69F8" w14:textId="77777777" w:rsidR="00930233" w:rsidRPr="00930233" w:rsidRDefault="00930233" w:rsidP="00930233">
            <w:pPr>
              <w:ind w:firstLine="0"/>
            </w:pPr>
            <w:r>
              <w:t>Jordan</w:t>
            </w:r>
          </w:p>
        </w:tc>
      </w:tr>
      <w:tr w:rsidR="00930233" w:rsidRPr="00930233" w14:paraId="4BF14F8A" w14:textId="77777777" w:rsidTr="00930233">
        <w:tc>
          <w:tcPr>
            <w:tcW w:w="2179" w:type="dxa"/>
            <w:shd w:val="clear" w:color="auto" w:fill="auto"/>
          </w:tcPr>
          <w:p w14:paraId="6E5C17C2" w14:textId="77777777" w:rsidR="00930233" w:rsidRPr="00930233" w:rsidRDefault="00930233" w:rsidP="00930233">
            <w:pPr>
              <w:ind w:firstLine="0"/>
            </w:pPr>
            <w:r>
              <w:t>Kirby</w:t>
            </w:r>
          </w:p>
        </w:tc>
        <w:tc>
          <w:tcPr>
            <w:tcW w:w="2179" w:type="dxa"/>
            <w:shd w:val="clear" w:color="auto" w:fill="auto"/>
          </w:tcPr>
          <w:p w14:paraId="5E085DCB" w14:textId="77777777" w:rsidR="00930233" w:rsidRPr="00930233" w:rsidRDefault="00930233" w:rsidP="00930233">
            <w:pPr>
              <w:ind w:firstLine="0"/>
            </w:pPr>
            <w:r>
              <w:t>Ligon</w:t>
            </w:r>
          </w:p>
        </w:tc>
        <w:tc>
          <w:tcPr>
            <w:tcW w:w="2180" w:type="dxa"/>
            <w:shd w:val="clear" w:color="auto" w:fill="auto"/>
          </w:tcPr>
          <w:p w14:paraId="02031961" w14:textId="77777777" w:rsidR="00930233" w:rsidRPr="00930233" w:rsidRDefault="00930233" w:rsidP="00930233">
            <w:pPr>
              <w:ind w:firstLine="0"/>
            </w:pPr>
            <w:r>
              <w:t>Long</w:t>
            </w:r>
          </w:p>
        </w:tc>
      </w:tr>
      <w:tr w:rsidR="00930233" w:rsidRPr="00930233" w14:paraId="70D13CD5" w14:textId="77777777" w:rsidTr="00930233">
        <w:tc>
          <w:tcPr>
            <w:tcW w:w="2179" w:type="dxa"/>
            <w:shd w:val="clear" w:color="auto" w:fill="auto"/>
          </w:tcPr>
          <w:p w14:paraId="03854EE9" w14:textId="77777777" w:rsidR="00930233" w:rsidRPr="00930233" w:rsidRDefault="00930233" w:rsidP="00930233">
            <w:pPr>
              <w:ind w:firstLine="0"/>
            </w:pPr>
            <w:r>
              <w:t>Lowe</w:t>
            </w:r>
          </w:p>
        </w:tc>
        <w:tc>
          <w:tcPr>
            <w:tcW w:w="2179" w:type="dxa"/>
            <w:shd w:val="clear" w:color="auto" w:fill="auto"/>
          </w:tcPr>
          <w:p w14:paraId="2C30E8BC" w14:textId="77777777" w:rsidR="00930233" w:rsidRPr="00930233" w:rsidRDefault="00930233" w:rsidP="00930233">
            <w:pPr>
              <w:ind w:firstLine="0"/>
            </w:pPr>
            <w:r>
              <w:t>Lucas</w:t>
            </w:r>
          </w:p>
        </w:tc>
        <w:tc>
          <w:tcPr>
            <w:tcW w:w="2180" w:type="dxa"/>
            <w:shd w:val="clear" w:color="auto" w:fill="auto"/>
          </w:tcPr>
          <w:p w14:paraId="6B5D2E97" w14:textId="77777777" w:rsidR="00930233" w:rsidRPr="00930233" w:rsidRDefault="00930233" w:rsidP="00930233">
            <w:pPr>
              <w:ind w:firstLine="0"/>
            </w:pPr>
            <w:r>
              <w:t>Magnuson</w:t>
            </w:r>
          </w:p>
        </w:tc>
      </w:tr>
      <w:tr w:rsidR="00930233" w:rsidRPr="00930233" w14:paraId="284FB1E4" w14:textId="77777777" w:rsidTr="00930233">
        <w:tc>
          <w:tcPr>
            <w:tcW w:w="2179" w:type="dxa"/>
            <w:shd w:val="clear" w:color="auto" w:fill="auto"/>
          </w:tcPr>
          <w:p w14:paraId="26179976" w14:textId="77777777" w:rsidR="00930233" w:rsidRPr="00930233" w:rsidRDefault="00930233" w:rsidP="00930233">
            <w:pPr>
              <w:ind w:firstLine="0"/>
            </w:pPr>
            <w:r>
              <w:t>May</w:t>
            </w:r>
          </w:p>
        </w:tc>
        <w:tc>
          <w:tcPr>
            <w:tcW w:w="2179" w:type="dxa"/>
            <w:shd w:val="clear" w:color="auto" w:fill="auto"/>
          </w:tcPr>
          <w:p w14:paraId="726714DD" w14:textId="77777777" w:rsidR="00930233" w:rsidRPr="00930233" w:rsidRDefault="00930233" w:rsidP="00930233">
            <w:pPr>
              <w:ind w:firstLine="0"/>
            </w:pPr>
            <w:r>
              <w:t>McCabe</w:t>
            </w:r>
          </w:p>
        </w:tc>
        <w:tc>
          <w:tcPr>
            <w:tcW w:w="2180" w:type="dxa"/>
            <w:shd w:val="clear" w:color="auto" w:fill="auto"/>
          </w:tcPr>
          <w:p w14:paraId="779849AF" w14:textId="77777777" w:rsidR="00930233" w:rsidRPr="00930233" w:rsidRDefault="00930233" w:rsidP="00930233">
            <w:pPr>
              <w:ind w:firstLine="0"/>
            </w:pPr>
            <w:r>
              <w:t>McCravy</w:t>
            </w:r>
          </w:p>
        </w:tc>
      </w:tr>
      <w:tr w:rsidR="00930233" w:rsidRPr="00930233" w14:paraId="12CCBCFA" w14:textId="77777777" w:rsidTr="00930233">
        <w:tc>
          <w:tcPr>
            <w:tcW w:w="2179" w:type="dxa"/>
            <w:shd w:val="clear" w:color="auto" w:fill="auto"/>
          </w:tcPr>
          <w:p w14:paraId="14684049" w14:textId="77777777" w:rsidR="00930233" w:rsidRPr="00930233" w:rsidRDefault="00930233" w:rsidP="00930233">
            <w:pPr>
              <w:ind w:firstLine="0"/>
            </w:pPr>
            <w:r>
              <w:t>McGinnis</w:t>
            </w:r>
          </w:p>
        </w:tc>
        <w:tc>
          <w:tcPr>
            <w:tcW w:w="2179" w:type="dxa"/>
            <w:shd w:val="clear" w:color="auto" w:fill="auto"/>
          </w:tcPr>
          <w:p w14:paraId="7E76FCCB" w14:textId="77777777" w:rsidR="00930233" w:rsidRPr="00930233" w:rsidRDefault="00930233" w:rsidP="00930233">
            <w:pPr>
              <w:ind w:firstLine="0"/>
            </w:pPr>
            <w:r>
              <w:t>McKnight</w:t>
            </w:r>
          </w:p>
        </w:tc>
        <w:tc>
          <w:tcPr>
            <w:tcW w:w="2180" w:type="dxa"/>
            <w:shd w:val="clear" w:color="auto" w:fill="auto"/>
          </w:tcPr>
          <w:p w14:paraId="35CCF481" w14:textId="77777777" w:rsidR="00930233" w:rsidRPr="00930233" w:rsidRDefault="00930233" w:rsidP="00930233">
            <w:pPr>
              <w:ind w:firstLine="0"/>
            </w:pPr>
            <w:r>
              <w:t>T. Moore</w:t>
            </w:r>
          </w:p>
        </w:tc>
      </w:tr>
      <w:tr w:rsidR="00930233" w:rsidRPr="00930233" w14:paraId="709EC6A4" w14:textId="77777777" w:rsidTr="00930233">
        <w:tc>
          <w:tcPr>
            <w:tcW w:w="2179" w:type="dxa"/>
            <w:shd w:val="clear" w:color="auto" w:fill="auto"/>
          </w:tcPr>
          <w:p w14:paraId="537A7A91" w14:textId="77777777" w:rsidR="00930233" w:rsidRPr="00930233" w:rsidRDefault="00930233" w:rsidP="00930233">
            <w:pPr>
              <w:ind w:firstLine="0"/>
            </w:pPr>
            <w:r>
              <w:t>Morgan</w:t>
            </w:r>
          </w:p>
        </w:tc>
        <w:tc>
          <w:tcPr>
            <w:tcW w:w="2179" w:type="dxa"/>
            <w:shd w:val="clear" w:color="auto" w:fill="auto"/>
          </w:tcPr>
          <w:p w14:paraId="1CBCEBEA" w14:textId="77777777" w:rsidR="00930233" w:rsidRPr="00930233" w:rsidRDefault="00930233" w:rsidP="00930233">
            <w:pPr>
              <w:ind w:firstLine="0"/>
            </w:pPr>
            <w:r>
              <w:t>D. C. Moss</w:t>
            </w:r>
          </w:p>
        </w:tc>
        <w:tc>
          <w:tcPr>
            <w:tcW w:w="2180" w:type="dxa"/>
            <w:shd w:val="clear" w:color="auto" w:fill="auto"/>
          </w:tcPr>
          <w:p w14:paraId="16B31E51" w14:textId="77777777" w:rsidR="00930233" w:rsidRPr="00930233" w:rsidRDefault="00930233" w:rsidP="00930233">
            <w:pPr>
              <w:ind w:firstLine="0"/>
            </w:pPr>
            <w:r>
              <w:t>V. S. Moss</w:t>
            </w:r>
          </w:p>
        </w:tc>
      </w:tr>
      <w:tr w:rsidR="00930233" w:rsidRPr="00930233" w14:paraId="05FAD643" w14:textId="77777777" w:rsidTr="00930233">
        <w:tc>
          <w:tcPr>
            <w:tcW w:w="2179" w:type="dxa"/>
            <w:shd w:val="clear" w:color="auto" w:fill="auto"/>
          </w:tcPr>
          <w:p w14:paraId="16376AC8" w14:textId="77777777" w:rsidR="00930233" w:rsidRPr="00930233" w:rsidRDefault="00930233" w:rsidP="00930233">
            <w:pPr>
              <w:ind w:firstLine="0"/>
            </w:pPr>
            <w:r>
              <w:t>B. Newton</w:t>
            </w:r>
          </w:p>
        </w:tc>
        <w:tc>
          <w:tcPr>
            <w:tcW w:w="2179" w:type="dxa"/>
            <w:shd w:val="clear" w:color="auto" w:fill="auto"/>
          </w:tcPr>
          <w:p w14:paraId="67082F07" w14:textId="77777777" w:rsidR="00930233" w:rsidRPr="00930233" w:rsidRDefault="00930233" w:rsidP="00930233">
            <w:pPr>
              <w:ind w:firstLine="0"/>
            </w:pPr>
            <w:r>
              <w:t>W. Newton</w:t>
            </w:r>
          </w:p>
        </w:tc>
        <w:tc>
          <w:tcPr>
            <w:tcW w:w="2180" w:type="dxa"/>
            <w:shd w:val="clear" w:color="auto" w:fill="auto"/>
          </w:tcPr>
          <w:p w14:paraId="40011E79" w14:textId="77777777" w:rsidR="00930233" w:rsidRPr="00930233" w:rsidRDefault="00930233" w:rsidP="00930233">
            <w:pPr>
              <w:ind w:firstLine="0"/>
            </w:pPr>
            <w:r>
              <w:t>Nutt</w:t>
            </w:r>
          </w:p>
        </w:tc>
      </w:tr>
      <w:tr w:rsidR="00930233" w:rsidRPr="00930233" w14:paraId="35BE426C" w14:textId="77777777" w:rsidTr="00930233">
        <w:tc>
          <w:tcPr>
            <w:tcW w:w="2179" w:type="dxa"/>
            <w:shd w:val="clear" w:color="auto" w:fill="auto"/>
          </w:tcPr>
          <w:p w14:paraId="02FA74B4" w14:textId="77777777" w:rsidR="00930233" w:rsidRPr="00930233" w:rsidRDefault="00930233" w:rsidP="00930233">
            <w:pPr>
              <w:ind w:firstLine="0"/>
            </w:pPr>
            <w:r>
              <w:t>Oremus</w:t>
            </w:r>
          </w:p>
        </w:tc>
        <w:tc>
          <w:tcPr>
            <w:tcW w:w="2179" w:type="dxa"/>
            <w:shd w:val="clear" w:color="auto" w:fill="auto"/>
          </w:tcPr>
          <w:p w14:paraId="5D5BBEE2" w14:textId="77777777" w:rsidR="00930233" w:rsidRPr="00930233" w:rsidRDefault="00930233" w:rsidP="00930233">
            <w:pPr>
              <w:ind w:firstLine="0"/>
            </w:pPr>
            <w:r>
              <w:t>Pope</w:t>
            </w:r>
          </w:p>
        </w:tc>
        <w:tc>
          <w:tcPr>
            <w:tcW w:w="2180" w:type="dxa"/>
            <w:shd w:val="clear" w:color="auto" w:fill="auto"/>
          </w:tcPr>
          <w:p w14:paraId="23B6C55D" w14:textId="77777777" w:rsidR="00930233" w:rsidRPr="00930233" w:rsidRDefault="00930233" w:rsidP="00930233">
            <w:pPr>
              <w:ind w:firstLine="0"/>
            </w:pPr>
            <w:r>
              <w:t>Sandifer</w:t>
            </w:r>
          </w:p>
        </w:tc>
      </w:tr>
      <w:tr w:rsidR="00930233" w:rsidRPr="00930233" w14:paraId="5E42EF23" w14:textId="77777777" w:rsidTr="00930233">
        <w:tc>
          <w:tcPr>
            <w:tcW w:w="2179" w:type="dxa"/>
            <w:shd w:val="clear" w:color="auto" w:fill="auto"/>
          </w:tcPr>
          <w:p w14:paraId="5F070791" w14:textId="77777777" w:rsidR="00930233" w:rsidRPr="00930233" w:rsidRDefault="00930233" w:rsidP="00930233">
            <w:pPr>
              <w:ind w:firstLine="0"/>
            </w:pPr>
            <w:r>
              <w:t>Simrill</w:t>
            </w:r>
          </w:p>
        </w:tc>
        <w:tc>
          <w:tcPr>
            <w:tcW w:w="2179" w:type="dxa"/>
            <w:shd w:val="clear" w:color="auto" w:fill="auto"/>
          </w:tcPr>
          <w:p w14:paraId="2BBA39D1" w14:textId="77777777" w:rsidR="00930233" w:rsidRPr="00930233" w:rsidRDefault="00930233" w:rsidP="00930233">
            <w:pPr>
              <w:ind w:firstLine="0"/>
            </w:pPr>
            <w:r>
              <w:t>G. M. Smith</w:t>
            </w:r>
          </w:p>
        </w:tc>
        <w:tc>
          <w:tcPr>
            <w:tcW w:w="2180" w:type="dxa"/>
            <w:shd w:val="clear" w:color="auto" w:fill="auto"/>
          </w:tcPr>
          <w:p w14:paraId="2248CF3C" w14:textId="77777777" w:rsidR="00930233" w:rsidRPr="00930233" w:rsidRDefault="00930233" w:rsidP="00930233">
            <w:pPr>
              <w:ind w:firstLine="0"/>
            </w:pPr>
            <w:r>
              <w:t>G. R. Smith</w:t>
            </w:r>
          </w:p>
        </w:tc>
      </w:tr>
      <w:tr w:rsidR="00930233" w:rsidRPr="00930233" w14:paraId="7BA2D259" w14:textId="77777777" w:rsidTr="00930233">
        <w:tc>
          <w:tcPr>
            <w:tcW w:w="2179" w:type="dxa"/>
            <w:shd w:val="clear" w:color="auto" w:fill="auto"/>
          </w:tcPr>
          <w:p w14:paraId="48DCF059" w14:textId="77777777" w:rsidR="00930233" w:rsidRPr="00930233" w:rsidRDefault="00930233" w:rsidP="00930233">
            <w:pPr>
              <w:ind w:firstLine="0"/>
            </w:pPr>
            <w:r>
              <w:t>M. M. Smith</w:t>
            </w:r>
          </w:p>
        </w:tc>
        <w:tc>
          <w:tcPr>
            <w:tcW w:w="2179" w:type="dxa"/>
            <w:shd w:val="clear" w:color="auto" w:fill="auto"/>
          </w:tcPr>
          <w:p w14:paraId="5EFD6FFB" w14:textId="77777777" w:rsidR="00930233" w:rsidRPr="00930233" w:rsidRDefault="00930233" w:rsidP="00930233">
            <w:pPr>
              <w:ind w:firstLine="0"/>
            </w:pPr>
            <w:r>
              <w:t>Taylor</w:t>
            </w:r>
          </w:p>
        </w:tc>
        <w:tc>
          <w:tcPr>
            <w:tcW w:w="2180" w:type="dxa"/>
            <w:shd w:val="clear" w:color="auto" w:fill="auto"/>
          </w:tcPr>
          <w:p w14:paraId="3BBDCE5E" w14:textId="77777777" w:rsidR="00930233" w:rsidRPr="00930233" w:rsidRDefault="00930233" w:rsidP="00930233">
            <w:pPr>
              <w:ind w:firstLine="0"/>
            </w:pPr>
            <w:r>
              <w:t>Tedder</w:t>
            </w:r>
          </w:p>
        </w:tc>
      </w:tr>
      <w:tr w:rsidR="00930233" w:rsidRPr="00930233" w14:paraId="37F1F706" w14:textId="77777777" w:rsidTr="00930233">
        <w:tc>
          <w:tcPr>
            <w:tcW w:w="2179" w:type="dxa"/>
            <w:shd w:val="clear" w:color="auto" w:fill="auto"/>
          </w:tcPr>
          <w:p w14:paraId="306C973F" w14:textId="77777777" w:rsidR="00930233" w:rsidRPr="00930233" w:rsidRDefault="00930233" w:rsidP="00930233">
            <w:pPr>
              <w:ind w:firstLine="0"/>
            </w:pPr>
            <w:r>
              <w:t>Thayer</w:t>
            </w:r>
          </w:p>
        </w:tc>
        <w:tc>
          <w:tcPr>
            <w:tcW w:w="2179" w:type="dxa"/>
            <w:shd w:val="clear" w:color="auto" w:fill="auto"/>
          </w:tcPr>
          <w:p w14:paraId="50F3098D" w14:textId="77777777" w:rsidR="00930233" w:rsidRPr="00930233" w:rsidRDefault="00930233" w:rsidP="00930233">
            <w:pPr>
              <w:ind w:firstLine="0"/>
            </w:pPr>
            <w:r>
              <w:t>Trantham</w:t>
            </w:r>
          </w:p>
        </w:tc>
        <w:tc>
          <w:tcPr>
            <w:tcW w:w="2180" w:type="dxa"/>
            <w:shd w:val="clear" w:color="auto" w:fill="auto"/>
          </w:tcPr>
          <w:p w14:paraId="16C252DF" w14:textId="77777777" w:rsidR="00930233" w:rsidRPr="00930233" w:rsidRDefault="00930233" w:rsidP="00930233">
            <w:pPr>
              <w:ind w:firstLine="0"/>
            </w:pPr>
            <w:r>
              <w:t>Wheeler</w:t>
            </w:r>
          </w:p>
        </w:tc>
      </w:tr>
      <w:tr w:rsidR="00930233" w:rsidRPr="00930233" w14:paraId="2D609D56" w14:textId="77777777" w:rsidTr="00930233">
        <w:tc>
          <w:tcPr>
            <w:tcW w:w="2179" w:type="dxa"/>
            <w:shd w:val="clear" w:color="auto" w:fill="auto"/>
          </w:tcPr>
          <w:p w14:paraId="589E7BFE" w14:textId="77777777" w:rsidR="00930233" w:rsidRPr="00930233" w:rsidRDefault="00930233" w:rsidP="00930233">
            <w:pPr>
              <w:keepNext/>
              <w:ind w:firstLine="0"/>
            </w:pPr>
            <w:r>
              <w:t>White</w:t>
            </w:r>
          </w:p>
        </w:tc>
        <w:tc>
          <w:tcPr>
            <w:tcW w:w="2179" w:type="dxa"/>
            <w:shd w:val="clear" w:color="auto" w:fill="auto"/>
          </w:tcPr>
          <w:p w14:paraId="53079ECE" w14:textId="77777777" w:rsidR="00930233" w:rsidRPr="00930233" w:rsidRDefault="00930233" w:rsidP="00930233">
            <w:pPr>
              <w:keepNext/>
              <w:ind w:firstLine="0"/>
            </w:pPr>
            <w:r>
              <w:t>Willis</w:t>
            </w:r>
          </w:p>
        </w:tc>
        <w:tc>
          <w:tcPr>
            <w:tcW w:w="2180" w:type="dxa"/>
            <w:shd w:val="clear" w:color="auto" w:fill="auto"/>
          </w:tcPr>
          <w:p w14:paraId="66643560" w14:textId="77777777" w:rsidR="00930233" w:rsidRPr="00930233" w:rsidRDefault="00930233" w:rsidP="00930233">
            <w:pPr>
              <w:keepNext/>
              <w:ind w:firstLine="0"/>
            </w:pPr>
            <w:r>
              <w:t>Wooten</w:t>
            </w:r>
          </w:p>
        </w:tc>
      </w:tr>
      <w:tr w:rsidR="00930233" w:rsidRPr="00930233" w14:paraId="263577B0" w14:textId="77777777" w:rsidTr="00930233">
        <w:tc>
          <w:tcPr>
            <w:tcW w:w="2179" w:type="dxa"/>
            <w:shd w:val="clear" w:color="auto" w:fill="auto"/>
          </w:tcPr>
          <w:p w14:paraId="6E80B093" w14:textId="77777777" w:rsidR="00930233" w:rsidRPr="00930233" w:rsidRDefault="00930233" w:rsidP="00930233">
            <w:pPr>
              <w:keepNext/>
              <w:ind w:firstLine="0"/>
            </w:pPr>
            <w:r>
              <w:t>Yow</w:t>
            </w:r>
          </w:p>
        </w:tc>
        <w:tc>
          <w:tcPr>
            <w:tcW w:w="2179" w:type="dxa"/>
            <w:shd w:val="clear" w:color="auto" w:fill="auto"/>
          </w:tcPr>
          <w:p w14:paraId="5A02EA6A" w14:textId="77777777" w:rsidR="00930233" w:rsidRPr="00930233" w:rsidRDefault="00930233" w:rsidP="00930233">
            <w:pPr>
              <w:keepNext/>
              <w:ind w:firstLine="0"/>
            </w:pPr>
          </w:p>
        </w:tc>
        <w:tc>
          <w:tcPr>
            <w:tcW w:w="2180" w:type="dxa"/>
            <w:shd w:val="clear" w:color="auto" w:fill="auto"/>
          </w:tcPr>
          <w:p w14:paraId="3CE7DDD1" w14:textId="77777777" w:rsidR="00930233" w:rsidRPr="00930233" w:rsidRDefault="00930233" w:rsidP="00930233">
            <w:pPr>
              <w:keepNext/>
              <w:ind w:firstLine="0"/>
            </w:pPr>
          </w:p>
        </w:tc>
      </w:tr>
    </w:tbl>
    <w:p w14:paraId="6C3D6FD4" w14:textId="77777777" w:rsidR="00930233" w:rsidRDefault="00930233" w:rsidP="00930233"/>
    <w:p w14:paraId="0BF81081" w14:textId="77777777" w:rsidR="00930233" w:rsidRDefault="00930233" w:rsidP="00930233">
      <w:pPr>
        <w:jc w:val="center"/>
        <w:rPr>
          <w:b/>
        </w:rPr>
      </w:pPr>
      <w:r w:rsidRPr="00930233">
        <w:rPr>
          <w:b/>
        </w:rPr>
        <w:t>Total--76</w:t>
      </w:r>
    </w:p>
    <w:p w14:paraId="469DDB56" w14:textId="77777777" w:rsidR="00930233" w:rsidRDefault="00930233" w:rsidP="00930233">
      <w:pPr>
        <w:jc w:val="center"/>
        <w:rPr>
          <w:b/>
        </w:rPr>
      </w:pPr>
    </w:p>
    <w:p w14:paraId="30F44E1B" w14:textId="77777777" w:rsidR="00930233" w:rsidRDefault="00930233" w:rsidP="00930233">
      <w:r>
        <w:t>So, the amendment was rejected.</w:t>
      </w:r>
    </w:p>
    <w:p w14:paraId="27652FD0" w14:textId="77777777" w:rsidR="00930233" w:rsidRDefault="00930233" w:rsidP="00930233"/>
    <w:p w14:paraId="6FE7F568" w14:textId="77777777" w:rsidR="00930233" w:rsidRDefault="00930233" w:rsidP="00930233">
      <w:pPr>
        <w:keepNext/>
        <w:jc w:val="center"/>
        <w:rPr>
          <w:b/>
        </w:rPr>
      </w:pPr>
      <w:r w:rsidRPr="00930233">
        <w:rPr>
          <w:b/>
        </w:rPr>
        <w:t>SPEAKER IN CHAIR</w:t>
      </w:r>
    </w:p>
    <w:p w14:paraId="30BE957C" w14:textId="77777777" w:rsidR="00930233" w:rsidRDefault="00930233" w:rsidP="00930233"/>
    <w:p w14:paraId="1A7995E2" w14:textId="77777777" w:rsidR="00930233" w:rsidRDefault="00930233" w:rsidP="00930233">
      <w:pPr>
        <w:keepNext/>
        <w:jc w:val="center"/>
        <w:rPr>
          <w:b/>
        </w:rPr>
      </w:pPr>
      <w:r w:rsidRPr="00930233">
        <w:rPr>
          <w:b/>
        </w:rPr>
        <w:t>POINT OF ORDER</w:t>
      </w:r>
    </w:p>
    <w:p w14:paraId="4577BECA" w14:textId="45AACDF5" w:rsidR="00930233" w:rsidRPr="002C1C13" w:rsidRDefault="00930233" w:rsidP="00930233">
      <w:pPr>
        <w:ind w:firstLine="0"/>
      </w:pPr>
      <w:bookmarkStart w:id="221" w:name="file_start464"/>
      <w:bookmarkEnd w:id="221"/>
      <w:r w:rsidRPr="002C1C13">
        <w:tab/>
        <w:t>Rep. SIMRILL raised the Point of Order</w:t>
      </w:r>
      <w:r w:rsidR="0053087D">
        <w:t xml:space="preserve"> under Rule 8.3 that Amendment Nos. </w:t>
      </w:r>
      <w:r w:rsidRPr="002C1C13">
        <w:t xml:space="preserve">700 thru 904 were dilatory and out of order. He stated that Section 4 of each of the </w:t>
      </w:r>
      <w:r w:rsidR="003D203A">
        <w:t>A</w:t>
      </w:r>
      <w:r w:rsidRPr="002C1C13">
        <w:t xml:space="preserve">mendments was the only difference in the </w:t>
      </w:r>
      <w:r w:rsidR="003D203A">
        <w:t>A</w:t>
      </w:r>
      <w:r w:rsidRPr="002C1C13">
        <w:t xml:space="preserve">mendments and simply changed the name of the school referenced by each </w:t>
      </w:r>
      <w:r w:rsidR="003D203A">
        <w:t>A</w:t>
      </w:r>
      <w:r w:rsidRPr="002C1C13">
        <w:t xml:space="preserve">mendment. </w:t>
      </w:r>
    </w:p>
    <w:p w14:paraId="1DDF345C" w14:textId="15EBA1B0" w:rsidR="00930233" w:rsidRPr="002C1C13" w:rsidRDefault="00930233" w:rsidP="00930233">
      <w:pPr>
        <w:ind w:firstLine="0"/>
      </w:pPr>
      <w:r w:rsidRPr="002C1C13">
        <w:tab/>
        <w:t xml:space="preserve">Rep. KING argued contra and claimed each </w:t>
      </w:r>
      <w:r w:rsidR="003D203A">
        <w:t>A</w:t>
      </w:r>
      <w:r w:rsidRPr="002C1C13">
        <w:t xml:space="preserve">mendment would have a different fiscal impact because each school was substantially different from all other schools. </w:t>
      </w:r>
    </w:p>
    <w:p w14:paraId="16E87342" w14:textId="73E444A2" w:rsidR="00930233" w:rsidRDefault="00930233" w:rsidP="00930233">
      <w:pPr>
        <w:ind w:firstLine="0"/>
      </w:pPr>
      <w:r w:rsidRPr="002C1C13">
        <w:tab/>
      </w:r>
      <w:r w:rsidR="00AC38AB">
        <w:t xml:space="preserve">The </w:t>
      </w:r>
      <w:r w:rsidRPr="002C1C13">
        <w:t xml:space="preserve">SPEAKER cited precedents from 2010 and 2015 concerning dilatory </w:t>
      </w:r>
      <w:r w:rsidR="003D203A">
        <w:t>A</w:t>
      </w:r>
      <w:r w:rsidRPr="002C1C13">
        <w:t>mendments.  He stated that Amendment</w:t>
      </w:r>
      <w:r w:rsidR="0053087D">
        <w:t xml:space="preserve"> Nos.</w:t>
      </w:r>
      <w:r w:rsidRPr="002C1C13">
        <w:t xml:space="preserve"> 700 thru 904 were substantially the same and despite the very minor differences were clearly presented to delay th</w:t>
      </w:r>
      <w:r w:rsidR="0053087D">
        <w:t>e process.  He stated Amendment Nos.</w:t>
      </w:r>
      <w:r w:rsidRPr="002C1C13">
        <w:t xml:space="preserve"> 700 thru 904 were dilatory and violated Rule 8.3.  He sustained the Point of Order and ruled Amendments 700 thru 904 out of order. </w:t>
      </w:r>
    </w:p>
    <w:p w14:paraId="6E9A698A" w14:textId="77777777" w:rsidR="00930233" w:rsidRDefault="00930233" w:rsidP="00930233">
      <w:pPr>
        <w:ind w:firstLine="0"/>
      </w:pPr>
    </w:p>
    <w:p w14:paraId="34CFC6AC" w14:textId="55F62362" w:rsidR="00930233" w:rsidRPr="00085574" w:rsidRDefault="00930233" w:rsidP="00930233">
      <w:r w:rsidRPr="00085574">
        <w:t>Reps. KING and M</w:t>
      </w:r>
      <w:r w:rsidR="003D66B5">
        <w:t>C</w:t>
      </w:r>
      <w:r w:rsidRPr="00085574">
        <w:t>DANIEL proposed the following Amendment No. 61</w:t>
      </w:r>
      <w:r w:rsidR="0004127E">
        <w:t xml:space="preserve"> to </w:t>
      </w:r>
      <w:r w:rsidRPr="00085574">
        <w:t>H. 4608 (COUNCIL\WAB\4608C163.RT.WAB22), which was rejected:</w:t>
      </w:r>
    </w:p>
    <w:p w14:paraId="220591EC" w14:textId="77777777" w:rsidR="00930233" w:rsidRPr="00930233" w:rsidRDefault="00930233" w:rsidP="00930233">
      <w:pPr>
        <w:rPr>
          <w:color w:val="000000"/>
          <w:u w:color="000000"/>
        </w:rPr>
      </w:pPr>
      <w:r w:rsidRPr="00085574">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4ABBD19E" w14:textId="205B434D" w:rsidR="00930233" w:rsidRPr="00930233" w:rsidRDefault="00930233" w:rsidP="00930233">
      <w:pPr>
        <w:rPr>
          <w:color w:val="000000"/>
          <w:u w:color="000000"/>
        </w:rPr>
      </w:pPr>
      <w:r w:rsidRPr="00930233">
        <w:rPr>
          <w:color w:val="000000"/>
          <w:u w:color="000000"/>
        </w:rPr>
        <w:t>/</w:t>
      </w:r>
      <w:r w:rsidRPr="00930233">
        <w:rPr>
          <w:color w:val="000000"/>
          <w:u w:color="000000"/>
        </w:rPr>
        <w:tab/>
      </w:r>
      <w:r w:rsidR="00AC38AB">
        <w:rPr>
          <w:color w:val="000000"/>
          <w:u w:color="000000"/>
        </w:rPr>
        <w:t>“</w:t>
      </w:r>
      <w:r w:rsidRPr="00930233">
        <w:rPr>
          <w:color w:val="000000"/>
          <w:u w:color="000000"/>
        </w:rPr>
        <w:t>(  )</w:t>
      </w:r>
      <w:r w:rsidRPr="00930233">
        <w:rPr>
          <w:color w:val="000000"/>
          <w:u w:color="000000"/>
        </w:rPr>
        <w:tab/>
        <w:t>Athletic booster clubs for middle school sports and high school sports must have an equal number of female and male officers.</w:t>
      </w:r>
      <w:r w:rsidR="00AC38AB">
        <w:rPr>
          <w:color w:val="000000"/>
          <w:u w:color="000000"/>
        </w:rPr>
        <w:t>”</w:t>
      </w:r>
      <w:r w:rsidRPr="00930233">
        <w:rPr>
          <w:color w:val="000000"/>
          <w:u w:color="000000"/>
        </w:rPr>
        <w:tab/>
      </w:r>
      <w:r w:rsidRPr="00930233">
        <w:rPr>
          <w:color w:val="000000"/>
          <w:u w:color="000000"/>
        </w:rPr>
        <w:tab/>
        <w:t>/</w:t>
      </w:r>
    </w:p>
    <w:p w14:paraId="22656DCC" w14:textId="77777777" w:rsidR="00930233" w:rsidRPr="00085574" w:rsidRDefault="00930233" w:rsidP="00930233">
      <w:r w:rsidRPr="00085574">
        <w:t>Renumber sections to conform.</w:t>
      </w:r>
    </w:p>
    <w:p w14:paraId="2831E4F5" w14:textId="77777777" w:rsidR="00930233" w:rsidRPr="00085574" w:rsidRDefault="00930233" w:rsidP="00930233">
      <w:r w:rsidRPr="00085574">
        <w:t>Amend title to conform.</w:t>
      </w:r>
    </w:p>
    <w:p w14:paraId="1D29472C" w14:textId="77777777" w:rsidR="00930233" w:rsidRDefault="00930233" w:rsidP="00930233">
      <w:bookmarkStart w:id="222" w:name="file_end465"/>
      <w:bookmarkEnd w:id="222"/>
    </w:p>
    <w:p w14:paraId="539C375A" w14:textId="77777777" w:rsidR="00930233" w:rsidRDefault="00930233" w:rsidP="00930233">
      <w:r>
        <w:t>Rep. PENDARVIS spoke in favor of the amendment.</w:t>
      </w:r>
    </w:p>
    <w:p w14:paraId="2B0465C4" w14:textId="77777777" w:rsidR="00930233" w:rsidRDefault="00930233" w:rsidP="00930233"/>
    <w:p w14:paraId="62C0E386" w14:textId="77777777" w:rsidR="00930233" w:rsidRDefault="00930233" w:rsidP="00930233">
      <w:r>
        <w:t>Rep. BRAWLEY demanded the yeas and nays which were taken, resulting as follows:</w:t>
      </w:r>
    </w:p>
    <w:p w14:paraId="1CE564EC" w14:textId="77777777" w:rsidR="00930233" w:rsidRDefault="00930233" w:rsidP="00930233">
      <w:pPr>
        <w:jc w:val="center"/>
      </w:pPr>
      <w:bookmarkStart w:id="223" w:name="vote_start467"/>
      <w:bookmarkEnd w:id="223"/>
      <w:r>
        <w:t>Yeas 18; Nays 76</w:t>
      </w:r>
    </w:p>
    <w:p w14:paraId="275D7206" w14:textId="77777777" w:rsidR="00930233" w:rsidRDefault="00930233" w:rsidP="00930233">
      <w:pPr>
        <w:jc w:val="center"/>
      </w:pPr>
    </w:p>
    <w:p w14:paraId="46EC242D"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422BE0DE" w14:textId="77777777" w:rsidTr="00930233">
        <w:tc>
          <w:tcPr>
            <w:tcW w:w="2179" w:type="dxa"/>
            <w:shd w:val="clear" w:color="auto" w:fill="auto"/>
          </w:tcPr>
          <w:p w14:paraId="6C349D93" w14:textId="77777777" w:rsidR="00930233" w:rsidRPr="00930233" w:rsidRDefault="00930233" w:rsidP="00930233">
            <w:pPr>
              <w:keepNext/>
              <w:ind w:firstLine="0"/>
            </w:pPr>
            <w:r>
              <w:t>Bernstein</w:t>
            </w:r>
          </w:p>
        </w:tc>
        <w:tc>
          <w:tcPr>
            <w:tcW w:w="2179" w:type="dxa"/>
            <w:shd w:val="clear" w:color="auto" w:fill="auto"/>
          </w:tcPr>
          <w:p w14:paraId="398DF854" w14:textId="77777777" w:rsidR="00930233" w:rsidRPr="00930233" w:rsidRDefault="00930233" w:rsidP="00930233">
            <w:pPr>
              <w:keepNext/>
              <w:ind w:firstLine="0"/>
            </w:pPr>
            <w:r>
              <w:t>Brawley</w:t>
            </w:r>
          </w:p>
        </w:tc>
        <w:tc>
          <w:tcPr>
            <w:tcW w:w="2180" w:type="dxa"/>
            <w:shd w:val="clear" w:color="auto" w:fill="auto"/>
          </w:tcPr>
          <w:p w14:paraId="167C85F6" w14:textId="77777777" w:rsidR="00930233" w:rsidRPr="00930233" w:rsidRDefault="00930233" w:rsidP="00930233">
            <w:pPr>
              <w:keepNext/>
              <w:ind w:firstLine="0"/>
            </w:pPr>
            <w:r>
              <w:t>Dillard</w:t>
            </w:r>
          </w:p>
        </w:tc>
      </w:tr>
      <w:tr w:rsidR="00930233" w:rsidRPr="00930233" w14:paraId="5EDAA83E" w14:textId="77777777" w:rsidTr="00930233">
        <w:tc>
          <w:tcPr>
            <w:tcW w:w="2179" w:type="dxa"/>
            <w:shd w:val="clear" w:color="auto" w:fill="auto"/>
          </w:tcPr>
          <w:p w14:paraId="285E8ED3" w14:textId="77777777" w:rsidR="00930233" w:rsidRPr="00930233" w:rsidRDefault="00930233" w:rsidP="00930233">
            <w:pPr>
              <w:ind w:firstLine="0"/>
            </w:pPr>
            <w:r>
              <w:t>Garvin</w:t>
            </w:r>
          </w:p>
        </w:tc>
        <w:tc>
          <w:tcPr>
            <w:tcW w:w="2179" w:type="dxa"/>
            <w:shd w:val="clear" w:color="auto" w:fill="auto"/>
          </w:tcPr>
          <w:p w14:paraId="4E99F6E3" w14:textId="77777777" w:rsidR="00930233" w:rsidRPr="00930233" w:rsidRDefault="00930233" w:rsidP="00930233">
            <w:pPr>
              <w:ind w:firstLine="0"/>
            </w:pPr>
            <w:r>
              <w:t>Gilliard</w:t>
            </w:r>
          </w:p>
        </w:tc>
        <w:tc>
          <w:tcPr>
            <w:tcW w:w="2180" w:type="dxa"/>
            <w:shd w:val="clear" w:color="auto" w:fill="auto"/>
          </w:tcPr>
          <w:p w14:paraId="03A15230" w14:textId="77777777" w:rsidR="00930233" w:rsidRPr="00930233" w:rsidRDefault="00930233" w:rsidP="00930233">
            <w:pPr>
              <w:ind w:firstLine="0"/>
            </w:pPr>
            <w:r>
              <w:t>Henderson-Myers</w:t>
            </w:r>
          </w:p>
        </w:tc>
      </w:tr>
      <w:tr w:rsidR="00930233" w:rsidRPr="00930233" w14:paraId="019261FA" w14:textId="77777777" w:rsidTr="00930233">
        <w:tc>
          <w:tcPr>
            <w:tcW w:w="2179" w:type="dxa"/>
            <w:shd w:val="clear" w:color="auto" w:fill="auto"/>
          </w:tcPr>
          <w:p w14:paraId="05754432" w14:textId="77777777" w:rsidR="00930233" w:rsidRPr="00930233" w:rsidRDefault="00930233" w:rsidP="00930233">
            <w:pPr>
              <w:ind w:firstLine="0"/>
            </w:pPr>
            <w:r>
              <w:t>Hosey</w:t>
            </w:r>
          </w:p>
        </w:tc>
        <w:tc>
          <w:tcPr>
            <w:tcW w:w="2179" w:type="dxa"/>
            <w:shd w:val="clear" w:color="auto" w:fill="auto"/>
          </w:tcPr>
          <w:p w14:paraId="7EC5D454" w14:textId="77777777" w:rsidR="00930233" w:rsidRPr="00930233" w:rsidRDefault="00930233" w:rsidP="00930233">
            <w:pPr>
              <w:ind w:firstLine="0"/>
            </w:pPr>
            <w:r>
              <w:t>Howard</w:t>
            </w:r>
          </w:p>
        </w:tc>
        <w:tc>
          <w:tcPr>
            <w:tcW w:w="2180" w:type="dxa"/>
            <w:shd w:val="clear" w:color="auto" w:fill="auto"/>
          </w:tcPr>
          <w:p w14:paraId="066F9421" w14:textId="77777777" w:rsidR="00930233" w:rsidRPr="00930233" w:rsidRDefault="00930233" w:rsidP="00930233">
            <w:pPr>
              <w:ind w:firstLine="0"/>
            </w:pPr>
            <w:r>
              <w:t>Jefferson</w:t>
            </w:r>
          </w:p>
        </w:tc>
      </w:tr>
      <w:tr w:rsidR="00930233" w:rsidRPr="00930233" w14:paraId="4E8EF52A" w14:textId="77777777" w:rsidTr="00930233">
        <w:tc>
          <w:tcPr>
            <w:tcW w:w="2179" w:type="dxa"/>
            <w:shd w:val="clear" w:color="auto" w:fill="auto"/>
          </w:tcPr>
          <w:p w14:paraId="67C558D5" w14:textId="77777777" w:rsidR="00930233" w:rsidRPr="00930233" w:rsidRDefault="00930233" w:rsidP="00930233">
            <w:pPr>
              <w:ind w:firstLine="0"/>
            </w:pPr>
            <w:r>
              <w:t>J. L. Johnson</w:t>
            </w:r>
          </w:p>
        </w:tc>
        <w:tc>
          <w:tcPr>
            <w:tcW w:w="2179" w:type="dxa"/>
            <w:shd w:val="clear" w:color="auto" w:fill="auto"/>
          </w:tcPr>
          <w:p w14:paraId="18EDD93F" w14:textId="77777777" w:rsidR="00930233" w:rsidRPr="00930233" w:rsidRDefault="00930233" w:rsidP="00930233">
            <w:pPr>
              <w:ind w:firstLine="0"/>
            </w:pPr>
            <w:r>
              <w:t>McDaniel</w:t>
            </w:r>
          </w:p>
        </w:tc>
        <w:tc>
          <w:tcPr>
            <w:tcW w:w="2180" w:type="dxa"/>
            <w:shd w:val="clear" w:color="auto" w:fill="auto"/>
          </w:tcPr>
          <w:p w14:paraId="77B3FA1C" w14:textId="77777777" w:rsidR="00930233" w:rsidRPr="00930233" w:rsidRDefault="00930233" w:rsidP="00930233">
            <w:pPr>
              <w:ind w:firstLine="0"/>
            </w:pPr>
            <w:r>
              <w:t>J. Moore</w:t>
            </w:r>
          </w:p>
        </w:tc>
      </w:tr>
      <w:tr w:rsidR="00930233" w:rsidRPr="00930233" w14:paraId="484EB92B" w14:textId="77777777" w:rsidTr="00930233">
        <w:tc>
          <w:tcPr>
            <w:tcW w:w="2179" w:type="dxa"/>
            <w:shd w:val="clear" w:color="auto" w:fill="auto"/>
          </w:tcPr>
          <w:p w14:paraId="5D6022CC" w14:textId="77777777" w:rsidR="00930233" w:rsidRPr="00930233" w:rsidRDefault="00930233" w:rsidP="00930233">
            <w:pPr>
              <w:keepNext/>
              <w:ind w:firstLine="0"/>
            </w:pPr>
            <w:r>
              <w:t>Pendarvis</w:t>
            </w:r>
          </w:p>
        </w:tc>
        <w:tc>
          <w:tcPr>
            <w:tcW w:w="2179" w:type="dxa"/>
            <w:shd w:val="clear" w:color="auto" w:fill="auto"/>
          </w:tcPr>
          <w:p w14:paraId="4C23E472" w14:textId="77777777" w:rsidR="00930233" w:rsidRPr="00930233" w:rsidRDefault="00930233" w:rsidP="00930233">
            <w:pPr>
              <w:keepNext/>
              <w:ind w:firstLine="0"/>
            </w:pPr>
            <w:r>
              <w:t>Robinson</w:t>
            </w:r>
          </w:p>
        </w:tc>
        <w:tc>
          <w:tcPr>
            <w:tcW w:w="2180" w:type="dxa"/>
            <w:shd w:val="clear" w:color="auto" w:fill="auto"/>
          </w:tcPr>
          <w:p w14:paraId="17FFB851" w14:textId="77777777" w:rsidR="00930233" w:rsidRPr="00930233" w:rsidRDefault="00930233" w:rsidP="00930233">
            <w:pPr>
              <w:keepNext/>
              <w:ind w:firstLine="0"/>
            </w:pPr>
            <w:r>
              <w:t>Rose</w:t>
            </w:r>
          </w:p>
        </w:tc>
      </w:tr>
      <w:tr w:rsidR="00930233" w:rsidRPr="00930233" w14:paraId="55634BD7" w14:textId="77777777" w:rsidTr="00930233">
        <w:tc>
          <w:tcPr>
            <w:tcW w:w="2179" w:type="dxa"/>
            <w:shd w:val="clear" w:color="auto" w:fill="auto"/>
          </w:tcPr>
          <w:p w14:paraId="0F2273E0" w14:textId="77777777" w:rsidR="00930233" w:rsidRPr="00930233" w:rsidRDefault="00930233" w:rsidP="00930233">
            <w:pPr>
              <w:keepNext/>
              <w:ind w:firstLine="0"/>
            </w:pPr>
            <w:r>
              <w:t>Rutherford</w:t>
            </w:r>
          </w:p>
        </w:tc>
        <w:tc>
          <w:tcPr>
            <w:tcW w:w="2179" w:type="dxa"/>
            <w:shd w:val="clear" w:color="auto" w:fill="auto"/>
          </w:tcPr>
          <w:p w14:paraId="37C41644" w14:textId="77777777" w:rsidR="00930233" w:rsidRPr="00930233" w:rsidRDefault="00930233" w:rsidP="00930233">
            <w:pPr>
              <w:keepNext/>
              <w:ind w:firstLine="0"/>
            </w:pPr>
            <w:r>
              <w:t>Wetmore</w:t>
            </w:r>
          </w:p>
        </w:tc>
        <w:tc>
          <w:tcPr>
            <w:tcW w:w="2180" w:type="dxa"/>
            <w:shd w:val="clear" w:color="auto" w:fill="auto"/>
          </w:tcPr>
          <w:p w14:paraId="789709E3" w14:textId="77777777" w:rsidR="00930233" w:rsidRPr="00930233" w:rsidRDefault="00930233" w:rsidP="00930233">
            <w:pPr>
              <w:keepNext/>
              <w:ind w:firstLine="0"/>
            </w:pPr>
            <w:r>
              <w:t>R. Williams</w:t>
            </w:r>
          </w:p>
        </w:tc>
      </w:tr>
    </w:tbl>
    <w:p w14:paraId="5D61530A" w14:textId="77777777" w:rsidR="00930233" w:rsidRDefault="00930233" w:rsidP="00930233"/>
    <w:p w14:paraId="79BBA1F6" w14:textId="77777777" w:rsidR="00930233" w:rsidRDefault="00930233" w:rsidP="00930233">
      <w:pPr>
        <w:jc w:val="center"/>
        <w:rPr>
          <w:b/>
        </w:rPr>
      </w:pPr>
      <w:r w:rsidRPr="00930233">
        <w:rPr>
          <w:b/>
        </w:rPr>
        <w:t>Total--18</w:t>
      </w:r>
    </w:p>
    <w:p w14:paraId="2E4159D2" w14:textId="77777777" w:rsidR="00930233" w:rsidRDefault="00930233" w:rsidP="00930233">
      <w:pPr>
        <w:jc w:val="center"/>
        <w:rPr>
          <w:b/>
        </w:rPr>
      </w:pPr>
    </w:p>
    <w:p w14:paraId="1C1FA615"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023E407A" w14:textId="77777777" w:rsidTr="00930233">
        <w:tc>
          <w:tcPr>
            <w:tcW w:w="2179" w:type="dxa"/>
            <w:shd w:val="clear" w:color="auto" w:fill="auto"/>
          </w:tcPr>
          <w:p w14:paraId="05333079" w14:textId="77777777" w:rsidR="00930233" w:rsidRPr="00930233" w:rsidRDefault="00930233" w:rsidP="00930233">
            <w:pPr>
              <w:keepNext/>
              <w:ind w:firstLine="0"/>
            </w:pPr>
            <w:r>
              <w:t>Allison</w:t>
            </w:r>
          </w:p>
        </w:tc>
        <w:tc>
          <w:tcPr>
            <w:tcW w:w="2179" w:type="dxa"/>
            <w:shd w:val="clear" w:color="auto" w:fill="auto"/>
          </w:tcPr>
          <w:p w14:paraId="17D75851" w14:textId="77777777" w:rsidR="00930233" w:rsidRPr="00930233" w:rsidRDefault="00930233" w:rsidP="00930233">
            <w:pPr>
              <w:keepNext/>
              <w:ind w:firstLine="0"/>
            </w:pPr>
            <w:r>
              <w:t>Bailey</w:t>
            </w:r>
          </w:p>
        </w:tc>
        <w:tc>
          <w:tcPr>
            <w:tcW w:w="2180" w:type="dxa"/>
            <w:shd w:val="clear" w:color="auto" w:fill="auto"/>
          </w:tcPr>
          <w:p w14:paraId="3B63E468" w14:textId="77777777" w:rsidR="00930233" w:rsidRPr="00930233" w:rsidRDefault="00930233" w:rsidP="00930233">
            <w:pPr>
              <w:keepNext/>
              <w:ind w:firstLine="0"/>
            </w:pPr>
            <w:r>
              <w:t>Ballentine</w:t>
            </w:r>
          </w:p>
        </w:tc>
      </w:tr>
      <w:tr w:rsidR="00930233" w:rsidRPr="00930233" w14:paraId="1ACD9F4F" w14:textId="77777777" w:rsidTr="00930233">
        <w:tc>
          <w:tcPr>
            <w:tcW w:w="2179" w:type="dxa"/>
            <w:shd w:val="clear" w:color="auto" w:fill="auto"/>
          </w:tcPr>
          <w:p w14:paraId="293C41DE" w14:textId="77777777" w:rsidR="00930233" w:rsidRPr="00930233" w:rsidRDefault="00930233" w:rsidP="00930233">
            <w:pPr>
              <w:ind w:firstLine="0"/>
            </w:pPr>
            <w:r>
              <w:t>Bannister</w:t>
            </w:r>
          </w:p>
        </w:tc>
        <w:tc>
          <w:tcPr>
            <w:tcW w:w="2179" w:type="dxa"/>
            <w:shd w:val="clear" w:color="auto" w:fill="auto"/>
          </w:tcPr>
          <w:p w14:paraId="07B7A850" w14:textId="77777777" w:rsidR="00930233" w:rsidRPr="00930233" w:rsidRDefault="00930233" w:rsidP="00930233">
            <w:pPr>
              <w:ind w:firstLine="0"/>
            </w:pPr>
            <w:r>
              <w:t>Bennett</w:t>
            </w:r>
          </w:p>
        </w:tc>
        <w:tc>
          <w:tcPr>
            <w:tcW w:w="2180" w:type="dxa"/>
            <w:shd w:val="clear" w:color="auto" w:fill="auto"/>
          </w:tcPr>
          <w:p w14:paraId="2BC0B432" w14:textId="77777777" w:rsidR="00930233" w:rsidRPr="00930233" w:rsidRDefault="00930233" w:rsidP="00930233">
            <w:pPr>
              <w:ind w:firstLine="0"/>
            </w:pPr>
            <w:r>
              <w:t>Blackwell</w:t>
            </w:r>
          </w:p>
        </w:tc>
      </w:tr>
      <w:tr w:rsidR="00930233" w:rsidRPr="00930233" w14:paraId="76ECFC30" w14:textId="77777777" w:rsidTr="00930233">
        <w:tc>
          <w:tcPr>
            <w:tcW w:w="2179" w:type="dxa"/>
            <w:shd w:val="clear" w:color="auto" w:fill="auto"/>
          </w:tcPr>
          <w:p w14:paraId="5D655591" w14:textId="77777777" w:rsidR="00930233" w:rsidRPr="00930233" w:rsidRDefault="00930233" w:rsidP="00930233">
            <w:pPr>
              <w:ind w:firstLine="0"/>
            </w:pPr>
            <w:r>
              <w:t>Bryant</w:t>
            </w:r>
          </w:p>
        </w:tc>
        <w:tc>
          <w:tcPr>
            <w:tcW w:w="2179" w:type="dxa"/>
            <w:shd w:val="clear" w:color="auto" w:fill="auto"/>
          </w:tcPr>
          <w:p w14:paraId="13907A8A" w14:textId="77777777" w:rsidR="00930233" w:rsidRPr="00930233" w:rsidRDefault="00930233" w:rsidP="00930233">
            <w:pPr>
              <w:ind w:firstLine="0"/>
            </w:pPr>
            <w:r>
              <w:t>Burns</w:t>
            </w:r>
          </w:p>
        </w:tc>
        <w:tc>
          <w:tcPr>
            <w:tcW w:w="2180" w:type="dxa"/>
            <w:shd w:val="clear" w:color="auto" w:fill="auto"/>
          </w:tcPr>
          <w:p w14:paraId="28B9B1F6" w14:textId="77777777" w:rsidR="00930233" w:rsidRPr="00930233" w:rsidRDefault="00930233" w:rsidP="00930233">
            <w:pPr>
              <w:ind w:firstLine="0"/>
            </w:pPr>
            <w:r>
              <w:t>Bustos</w:t>
            </w:r>
          </w:p>
        </w:tc>
      </w:tr>
      <w:tr w:rsidR="00930233" w:rsidRPr="00930233" w14:paraId="56B5563F" w14:textId="77777777" w:rsidTr="00930233">
        <w:tc>
          <w:tcPr>
            <w:tcW w:w="2179" w:type="dxa"/>
            <w:shd w:val="clear" w:color="auto" w:fill="auto"/>
          </w:tcPr>
          <w:p w14:paraId="7C93A4C3" w14:textId="77777777" w:rsidR="00930233" w:rsidRPr="00930233" w:rsidRDefault="00930233" w:rsidP="00930233">
            <w:pPr>
              <w:ind w:firstLine="0"/>
            </w:pPr>
            <w:r>
              <w:t>Calhoon</w:t>
            </w:r>
          </w:p>
        </w:tc>
        <w:tc>
          <w:tcPr>
            <w:tcW w:w="2179" w:type="dxa"/>
            <w:shd w:val="clear" w:color="auto" w:fill="auto"/>
          </w:tcPr>
          <w:p w14:paraId="4724B943" w14:textId="77777777" w:rsidR="00930233" w:rsidRPr="00930233" w:rsidRDefault="00930233" w:rsidP="00930233">
            <w:pPr>
              <w:ind w:firstLine="0"/>
            </w:pPr>
            <w:r>
              <w:t>Carter</w:t>
            </w:r>
          </w:p>
        </w:tc>
        <w:tc>
          <w:tcPr>
            <w:tcW w:w="2180" w:type="dxa"/>
            <w:shd w:val="clear" w:color="auto" w:fill="auto"/>
          </w:tcPr>
          <w:p w14:paraId="66E412E2" w14:textId="77777777" w:rsidR="00930233" w:rsidRPr="00930233" w:rsidRDefault="00930233" w:rsidP="00930233">
            <w:pPr>
              <w:ind w:firstLine="0"/>
            </w:pPr>
            <w:r>
              <w:t>Caskey</w:t>
            </w:r>
          </w:p>
        </w:tc>
      </w:tr>
      <w:tr w:rsidR="00930233" w:rsidRPr="00930233" w14:paraId="2ABB1874" w14:textId="77777777" w:rsidTr="00930233">
        <w:tc>
          <w:tcPr>
            <w:tcW w:w="2179" w:type="dxa"/>
            <w:shd w:val="clear" w:color="auto" w:fill="auto"/>
          </w:tcPr>
          <w:p w14:paraId="05BA892E" w14:textId="77777777" w:rsidR="00930233" w:rsidRPr="00930233" w:rsidRDefault="00930233" w:rsidP="00930233">
            <w:pPr>
              <w:ind w:firstLine="0"/>
            </w:pPr>
            <w:r>
              <w:t>Chumley</w:t>
            </w:r>
          </w:p>
        </w:tc>
        <w:tc>
          <w:tcPr>
            <w:tcW w:w="2179" w:type="dxa"/>
            <w:shd w:val="clear" w:color="auto" w:fill="auto"/>
          </w:tcPr>
          <w:p w14:paraId="602D5877" w14:textId="77777777" w:rsidR="00930233" w:rsidRPr="00930233" w:rsidRDefault="00930233" w:rsidP="00930233">
            <w:pPr>
              <w:ind w:firstLine="0"/>
            </w:pPr>
            <w:r>
              <w:t>Collins</w:t>
            </w:r>
          </w:p>
        </w:tc>
        <w:tc>
          <w:tcPr>
            <w:tcW w:w="2180" w:type="dxa"/>
            <w:shd w:val="clear" w:color="auto" w:fill="auto"/>
          </w:tcPr>
          <w:p w14:paraId="46A7B442" w14:textId="77777777" w:rsidR="00930233" w:rsidRPr="00930233" w:rsidRDefault="00930233" w:rsidP="00930233">
            <w:pPr>
              <w:ind w:firstLine="0"/>
            </w:pPr>
            <w:r>
              <w:t>B. Cox</w:t>
            </w:r>
          </w:p>
        </w:tc>
      </w:tr>
      <w:tr w:rsidR="00930233" w:rsidRPr="00930233" w14:paraId="4BCCD834" w14:textId="77777777" w:rsidTr="00930233">
        <w:tc>
          <w:tcPr>
            <w:tcW w:w="2179" w:type="dxa"/>
            <w:shd w:val="clear" w:color="auto" w:fill="auto"/>
          </w:tcPr>
          <w:p w14:paraId="66A5D0C3" w14:textId="77777777" w:rsidR="00930233" w:rsidRPr="00930233" w:rsidRDefault="00930233" w:rsidP="00930233">
            <w:pPr>
              <w:ind w:firstLine="0"/>
            </w:pPr>
            <w:r>
              <w:t>W. Cox</w:t>
            </w:r>
          </w:p>
        </w:tc>
        <w:tc>
          <w:tcPr>
            <w:tcW w:w="2179" w:type="dxa"/>
            <w:shd w:val="clear" w:color="auto" w:fill="auto"/>
          </w:tcPr>
          <w:p w14:paraId="0246B2A5" w14:textId="77777777" w:rsidR="00930233" w:rsidRPr="00930233" w:rsidRDefault="00930233" w:rsidP="00930233">
            <w:pPr>
              <w:ind w:firstLine="0"/>
            </w:pPr>
            <w:r>
              <w:t>Crawford</w:t>
            </w:r>
          </w:p>
        </w:tc>
        <w:tc>
          <w:tcPr>
            <w:tcW w:w="2180" w:type="dxa"/>
            <w:shd w:val="clear" w:color="auto" w:fill="auto"/>
          </w:tcPr>
          <w:p w14:paraId="6D400355" w14:textId="77777777" w:rsidR="00930233" w:rsidRPr="00930233" w:rsidRDefault="00930233" w:rsidP="00930233">
            <w:pPr>
              <w:ind w:firstLine="0"/>
            </w:pPr>
            <w:r>
              <w:t>Dabney</w:t>
            </w:r>
          </w:p>
        </w:tc>
      </w:tr>
      <w:tr w:rsidR="00930233" w:rsidRPr="00930233" w14:paraId="5560AAAA" w14:textId="77777777" w:rsidTr="00930233">
        <w:tc>
          <w:tcPr>
            <w:tcW w:w="2179" w:type="dxa"/>
            <w:shd w:val="clear" w:color="auto" w:fill="auto"/>
          </w:tcPr>
          <w:p w14:paraId="0C8F2B45" w14:textId="77777777" w:rsidR="00930233" w:rsidRPr="00930233" w:rsidRDefault="00930233" w:rsidP="00930233">
            <w:pPr>
              <w:ind w:firstLine="0"/>
            </w:pPr>
            <w:r>
              <w:t>Daning</w:t>
            </w:r>
          </w:p>
        </w:tc>
        <w:tc>
          <w:tcPr>
            <w:tcW w:w="2179" w:type="dxa"/>
            <w:shd w:val="clear" w:color="auto" w:fill="auto"/>
          </w:tcPr>
          <w:p w14:paraId="6B7BAA84" w14:textId="77777777" w:rsidR="00930233" w:rsidRPr="00930233" w:rsidRDefault="00930233" w:rsidP="00930233">
            <w:pPr>
              <w:ind w:firstLine="0"/>
            </w:pPr>
            <w:r>
              <w:t>Davis</w:t>
            </w:r>
          </w:p>
        </w:tc>
        <w:tc>
          <w:tcPr>
            <w:tcW w:w="2180" w:type="dxa"/>
            <w:shd w:val="clear" w:color="auto" w:fill="auto"/>
          </w:tcPr>
          <w:p w14:paraId="0249697E" w14:textId="77777777" w:rsidR="00930233" w:rsidRPr="00930233" w:rsidRDefault="00930233" w:rsidP="00930233">
            <w:pPr>
              <w:ind w:firstLine="0"/>
            </w:pPr>
            <w:r>
              <w:t>Elliott</w:t>
            </w:r>
          </w:p>
        </w:tc>
      </w:tr>
      <w:tr w:rsidR="00930233" w:rsidRPr="00930233" w14:paraId="02FE1CA2" w14:textId="77777777" w:rsidTr="00930233">
        <w:tc>
          <w:tcPr>
            <w:tcW w:w="2179" w:type="dxa"/>
            <w:shd w:val="clear" w:color="auto" w:fill="auto"/>
          </w:tcPr>
          <w:p w14:paraId="788015D2" w14:textId="77777777" w:rsidR="00930233" w:rsidRPr="00930233" w:rsidRDefault="00930233" w:rsidP="00930233">
            <w:pPr>
              <w:ind w:firstLine="0"/>
            </w:pPr>
            <w:r>
              <w:t>Erickson</w:t>
            </w:r>
          </w:p>
        </w:tc>
        <w:tc>
          <w:tcPr>
            <w:tcW w:w="2179" w:type="dxa"/>
            <w:shd w:val="clear" w:color="auto" w:fill="auto"/>
          </w:tcPr>
          <w:p w14:paraId="64D216DE" w14:textId="77777777" w:rsidR="00930233" w:rsidRPr="00930233" w:rsidRDefault="00930233" w:rsidP="00930233">
            <w:pPr>
              <w:ind w:firstLine="0"/>
            </w:pPr>
            <w:r>
              <w:t>Felder</w:t>
            </w:r>
          </w:p>
        </w:tc>
        <w:tc>
          <w:tcPr>
            <w:tcW w:w="2180" w:type="dxa"/>
            <w:shd w:val="clear" w:color="auto" w:fill="auto"/>
          </w:tcPr>
          <w:p w14:paraId="6AC42CF8" w14:textId="77777777" w:rsidR="00930233" w:rsidRPr="00930233" w:rsidRDefault="00930233" w:rsidP="00930233">
            <w:pPr>
              <w:ind w:firstLine="0"/>
            </w:pPr>
            <w:r>
              <w:t>Finlay</w:t>
            </w:r>
          </w:p>
        </w:tc>
      </w:tr>
      <w:tr w:rsidR="00930233" w:rsidRPr="00930233" w14:paraId="0F201872" w14:textId="77777777" w:rsidTr="00930233">
        <w:tc>
          <w:tcPr>
            <w:tcW w:w="2179" w:type="dxa"/>
            <w:shd w:val="clear" w:color="auto" w:fill="auto"/>
          </w:tcPr>
          <w:p w14:paraId="699D33F6" w14:textId="77777777" w:rsidR="00930233" w:rsidRPr="00930233" w:rsidRDefault="00930233" w:rsidP="00930233">
            <w:pPr>
              <w:ind w:firstLine="0"/>
            </w:pPr>
            <w:r>
              <w:t>Forrest</w:t>
            </w:r>
          </w:p>
        </w:tc>
        <w:tc>
          <w:tcPr>
            <w:tcW w:w="2179" w:type="dxa"/>
            <w:shd w:val="clear" w:color="auto" w:fill="auto"/>
          </w:tcPr>
          <w:p w14:paraId="4EDF5EA7" w14:textId="77777777" w:rsidR="00930233" w:rsidRPr="00930233" w:rsidRDefault="00930233" w:rsidP="00930233">
            <w:pPr>
              <w:ind w:firstLine="0"/>
            </w:pPr>
            <w:r>
              <w:t>Fry</w:t>
            </w:r>
          </w:p>
        </w:tc>
        <w:tc>
          <w:tcPr>
            <w:tcW w:w="2180" w:type="dxa"/>
            <w:shd w:val="clear" w:color="auto" w:fill="auto"/>
          </w:tcPr>
          <w:p w14:paraId="6A3F07EE" w14:textId="77777777" w:rsidR="00930233" w:rsidRPr="00930233" w:rsidRDefault="00930233" w:rsidP="00930233">
            <w:pPr>
              <w:ind w:firstLine="0"/>
            </w:pPr>
            <w:r>
              <w:t>Gagnon</w:t>
            </w:r>
          </w:p>
        </w:tc>
      </w:tr>
      <w:tr w:rsidR="00930233" w:rsidRPr="00930233" w14:paraId="506F6A94" w14:textId="77777777" w:rsidTr="00930233">
        <w:tc>
          <w:tcPr>
            <w:tcW w:w="2179" w:type="dxa"/>
            <w:shd w:val="clear" w:color="auto" w:fill="auto"/>
          </w:tcPr>
          <w:p w14:paraId="5D567EDE" w14:textId="77777777" w:rsidR="00930233" w:rsidRPr="00930233" w:rsidRDefault="00930233" w:rsidP="00930233">
            <w:pPr>
              <w:ind w:firstLine="0"/>
            </w:pPr>
            <w:r>
              <w:t>Gatch</w:t>
            </w:r>
          </w:p>
        </w:tc>
        <w:tc>
          <w:tcPr>
            <w:tcW w:w="2179" w:type="dxa"/>
            <w:shd w:val="clear" w:color="auto" w:fill="auto"/>
          </w:tcPr>
          <w:p w14:paraId="5A4DDFFE" w14:textId="77777777" w:rsidR="00930233" w:rsidRPr="00930233" w:rsidRDefault="00930233" w:rsidP="00930233">
            <w:pPr>
              <w:ind w:firstLine="0"/>
            </w:pPr>
            <w:r>
              <w:t>Gilliam</w:t>
            </w:r>
          </w:p>
        </w:tc>
        <w:tc>
          <w:tcPr>
            <w:tcW w:w="2180" w:type="dxa"/>
            <w:shd w:val="clear" w:color="auto" w:fill="auto"/>
          </w:tcPr>
          <w:p w14:paraId="7896E8D7" w14:textId="77777777" w:rsidR="00930233" w:rsidRPr="00930233" w:rsidRDefault="00930233" w:rsidP="00930233">
            <w:pPr>
              <w:ind w:firstLine="0"/>
            </w:pPr>
            <w:r>
              <w:t>Govan</w:t>
            </w:r>
          </w:p>
        </w:tc>
      </w:tr>
      <w:tr w:rsidR="00930233" w:rsidRPr="00930233" w14:paraId="42742F63" w14:textId="77777777" w:rsidTr="00930233">
        <w:tc>
          <w:tcPr>
            <w:tcW w:w="2179" w:type="dxa"/>
            <w:shd w:val="clear" w:color="auto" w:fill="auto"/>
          </w:tcPr>
          <w:p w14:paraId="5D588DF3" w14:textId="77777777" w:rsidR="00930233" w:rsidRPr="00930233" w:rsidRDefault="00930233" w:rsidP="00930233">
            <w:pPr>
              <w:ind w:firstLine="0"/>
            </w:pPr>
            <w:r>
              <w:t>Haddon</w:t>
            </w:r>
          </w:p>
        </w:tc>
        <w:tc>
          <w:tcPr>
            <w:tcW w:w="2179" w:type="dxa"/>
            <w:shd w:val="clear" w:color="auto" w:fill="auto"/>
          </w:tcPr>
          <w:p w14:paraId="294A897B" w14:textId="77777777" w:rsidR="00930233" w:rsidRPr="00930233" w:rsidRDefault="00930233" w:rsidP="00930233">
            <w:pPr>
              <w:ind w:firstLine="0"/>
            </w:pPr>
            <w:r>
              <w:t>Hardee</w:t>
            </w:r>
          </w:p>
        </w:tc>
        <w:tc>
          <w:tcPr>
            <w:tcW w:w="2180" w:type="dxa"/>
            <w:shd w:val="clear" w:color="auto" w:fill="auto"/>
          </w:tcPr>
          <w:p w14:paraId="2B89043C" w14:textId="77777777" w:rsidR="00930233" w:rsidRPr="00930233" w:rsidRDefault="00930233" w:rsidP="00930233">
            <w:pPr>
              <w:ind w:firstLine="0"/>
            </w:pPr>
            <w:r>
              <w:t>Hayes</w:t>
            </w:r>
          </w:p>
        </w:tc>
      </w:tr>
      <w:tr w:rsidR="00930233" w:rsidRPr="00930233" w14:paraId="76B779A8" w14:textId="77777777" w:rsidTr="00930233">
        <w:tc>
          <w:tcPr>
            <w:tcW w:w="2179" w:type="dxa"/>
            <w:shd w:val="clear" w:color="auto" w:fill="auto"/>
          </w:tcPr>
          <w:p w14:paraId="7E4ACEA4" w14:textId="77777777" w:rsidR="00930233" w:rsidRPr="00930233" w:rsidRDefault="00930233" w:rsidP="00930233">
            <w:pPr>
              <w:ind w:firstLine="0"/>
            </w:pPr>
            <w:r>
              <w:t>Henegan</w:t>
            </w:r>
          </w:p>
        </w:tc>
        <w:tc>
          <w:tcPr>
            <w:tcW w:w="2179" w:type="dxa"/>
            <w:shd w:val="clear" w:color="auto" w:fill="auto"/>
          </w:tcPr>
          <w:p w14:paraId="16E65614" w14:textId="77777777" w:rsidR="00930233" w:rsidRPr="00930233" w:rsidRDefault="00930233" w:rsidP="00930233">
            <w:pPr>
              <w:ind w:firstLine="0"/>
            </w:pPr>
            <w:r>
              <w:t>Hewitt</w:t>
            </w:r>
          </w:p>
        </w:tc>
        <w:tc>
          <w:tcPr>
            <w:tcW w:w="2180" w:type="dxa"/>
            <w:shd w:val="clear" w:color="auto" w:fill="auto"/>
          </w:tcPr>
          <w:p w14:paraId="1D80F158" w14:textId="77777777" w:rsidR="00930233" w:rsidRPr="00930233" w:rsidRDefault="00930233" w:rsidP="00930233">
            <w:pPr>
              <w:ind w:firstLine="0"/>
            </w:pPr>
            <w:r>
              <w:t>Hiott</w:t>
            </w:r>
          </w:p>
        </w:tc>
      </w:tr>
      <w:tr w:rsidR="00930233" w:rsidRPr="00930233" w14:paraId="6F25BDEA" w14:textId="77777777" w:rsidTr="00930233">
        <w:tc>
          <w:tcPr>
            <w:tcW w:w="2179" w:type="dxa"/>
            <w:shd w:val="clear" w:color="auto" w:fill="auto"/>
          </w:tcPr>
          <w:p w14:paraId="77C3272D" w14:textId="77777777" w:rsidR="00930233" w:rsidRPr="00930233" w:rsidRDefault="00930233" w:rsidP="00930233">
            <w:pPr>
              <w:ind w:firstLine="0"/>
            </w:pPr>
            <w:r>
              <w:t>Hixon</w:t>
            </w:r>
          </w:p>
        </w:tc>
        <w:tc>
          <w:tcPr>
            <w:tcW w:w="2179" w:type="dxa"/>
            <w:shd w:val="clear" w:color="auto" w:fill="auto"/>
          </w:tcPr>
          <w:p w14:paraId="14C2E103" w14:textId="77777777" w:rsidR="00930233" w:rsidRPr="00930233" w:rsidRDefault="00930233" w:rsidP="00930233">
            <w:pPr>
              <w:ind w:firstLine="0"/>
            </w:pPr>
            <w:r>
              <w:t>Huggins</w:t>
            </w:r>
          </w:p>
        </w:tc>
        <w:tc>
          <w:tcPr>
            <w:tcW w:w="2180" w:type="dxa"/>
            <w:shd w:val="clear" w:color="auto" w:fill="auto"/>
          </w:tcPr>
          <w:p w14:paraId="133EE6B7" w14:textId="77777777" w:rsidR="00930233" w:rsidRPr="00930233" w:rsidRDefault="00930233" w:rsidP="00930233">
            <w:pPr>
              <w:ind w:firstLine="0"/>
            </w:pPr>
            <w:r>
              <w:t>Hyde</w:t>
            </w:r>
          </w:p>
        </w:tc>
      </w:tr>
      <w:tr w:rsidR="00930233" w:rsidRPr="00930233" w14:paraId="2A4E8235" w14:textId="77777777" w:rsidTr="00930233">
        <w:tc>
          <w:tcPr>
            <w:tcW w:w="2179" w:type="dxa"/>
            <w:shd w:val="clear" w:color="auto" w:fill="auto"/>
          </w:tcPr>
          <w:p w14:paraId="15F3A622" w14:textId="77777777" w:rsidR="00930233" w:rsidRPr="00930233" w:rsidRDefault="00930233" w:rsidP="00930233">
            <w:pPr>
              <w:ind w:firstLine="0"/>
            </w:pPr>
            <w:r>
              <w:t>J. E. Johnson</w:t>
            </w:r>
          </w:p>
        </w:tc>
        <w:tc>
          <w:tcPr>
            <w:tcW w:w="2179" w:type="dxa"/>
            <w:shd w:val="clear" w:color="auto" w:fill="auto"/>
          </w:tcPr>
          <w:p w14:paraId="3F391E06" w14:textId="77777777" w:rsidR="00930233" w:rsidRPr="00930233" w:rsidRDefault="00930233" w:rsidP="00930233">
            <w:pPr>
              <w:ind w:firstLine="0"/>
            </w:pPr>
            <w:r>
              <w:t>K. O. Johnson</w:t>
            </w:r>
          </w:p>
        </w:tc>
        <w:tc>
          <w:tcPr>
            <w:tcW w:w="2180" w:type="dxa"/>
            <w:shd w:val="clear" w:color="auto" w:fill="auto"/>
          </w:tcPr>
          <w:p w14:paraId="0D41A473" w14:textId="77777777" w:rsidR="00930233" w:rsidRPr="00930233" w:rsidRDefault="00930233" w:rsidP="00930233">
            <w:pPr>
              <w:ind w:firstLine="0"/>
            </w:pPr>
            <w:r>
              <w:t>Jones</w:t>
            </w:r>
          </w:p>
        </w:tc>
      </w:tr>
      <w:tr w:rsidR="00930233" w:rsidRPr="00930233" w14:paraId="0510D69A" w14:textId="77777777" w:rsidTr="00930233">
        <w:tc>
          <w:tcPr>
            <w:tcW w:w="2179" w:type="dxa"/>
            <w:shd w:val="clear" w:color="auto" w:fill="auto"/>
          </w:tcPr>
          <w:p w14:paraId="20E5E819" w14:textId="77777777" w:rsidR="00930233" w:rsidRPr="00930233" w:rsidRDefault="00930233" w:rsidP="00930233">
            <w:pPr>
              <w:ind w:firstLine="0"/>
            </w:pPr>
            <w:r>
              <w:t>Jordan</w:t>
            </w:r>
          </w:p>
        </w:tc>
        <w:tc>
          <w:tcPr>
            <w:tcW w:w="2179" w:type="dxa"/>
            <w:shd w:val="clear" w:color="auto" w:fill="auto"/>
          </w:tcPr>
          <w:p w14:paraId="2F05CD71" w14:textId="77777777" w:rsidR="00930233" w:rsidRPr="00930233" w:rsidRDefault="00930233" w:rsidP="00930233">
            <w:pPr>
              <w:ind w:firstLine="0"/>
            </w:pPr>
            <w:r>
              <w:t>Ligon</w:t>
            </w:r>
          </w:p>
        </w:tc>
        <w:tc>
          <w:tcPr>
            <w:tcW w:w="2180" w:type="dxa"/>
            <w:shd w:val="clear" w:color="auto" w:fill="auto"/>
          </w:tcPr>
          <w:p w14:paraId="0CA73109" w14:textId="77777777" w:rsidR="00930233" w:rsidRPr="00930233" w:rsidRDefault="00930233" w:rsidP="00930233">
            <w:pPr>
              <w:ind w:firstLine="0"/>
            </w:pPr>
            <w:r>
              <w:t>Long</w:t>
            </w:r>
          </w:p>
        </w:tc>
      </w:tr>
      <w:tr w:rsidR="00930233" w:rsidRPr="00930233" w14:paraId="73B17700" w14:textId="77777777" w:rsidTr="00930233">
        <w:tc>
          <w:tcPr>
            <w:tcW w:w="2179" w:type="dxa"/>
            <w:shd w:val="clear" w:color="auto" w:fill="auto"/>
          </w:tcPr>
          <w:p w14:paraId="72058B7D" w14:textId="77777777" w:rsidR="00930233" w:rsidRPr="00930233" w:rsidRDefault="00930233" w:rsidP="00930233">
            <w:pPr>
              <w:ind w:firstLine="0"/>
            </w:pPr>
            <w:r>
              <w:t>Lowe</w:t>
            </w:r>
          </w:p>
        </w:tc>
        <w:tc>
          <w:tcPr>
            <w:tcW w:w="2179" w:type="dxa"/>
            <w:shd w:val="clear" w:color="auto" w:fill="auto"/>
          </w:tcPr>
          <w:p w14:paraId="59C5276E" w14:textId="77777777" w:rsidR="00930233" w:rsidRPr="00930233" w:rsidRDefault="00930233" w:rsidP="00930233">
            <w:pPr>
              <w:ind w:firstLine="0"/>
            </w:pPr>
            <w:r>
              <w:t>Lucas</w:t>
            </w:r>
          </w:p>
        </w:tc>
        <w:tc>
          <w:tcPr>
            <w:tcW w:w="2180" w:type="dxa"/>
            <w:shd w:val="clear" w:color="auto" w:fill="auto"/>
          </w:tcPr>
          <w:p w14:paraId="7B868BE3" w14:textId="77777777" w:rsidR="00930233" w:rsidRPr="00930233" w:rsidRDefault="00930233" w:rsidP="00930233">
            <w:pPr>
              <w:ind w:firstLine="0"/>
            </w:pPr>
            <w:r>
              <w:t>Magnuson</w:t>
            </w:r>
          </w:p>
        </w:tc>
      </w:tr>
      <w:tr w:rsidR="00930233" w:rsidRPr="00930233" w14:paraId="67CE571C" w14:textId="77777777" w:rsidTr="00930233">
        <w:tc>
          <w:tcPr>
            <w:tcW w:w="2179" w:type="dxa"/>
            <w:shd w:val="clear" w:color="auto" w:fill="auto"/>
          </w:tcPr>
          <w:p w14:paraId="7A2F3ECC" w14:textId="77777777" w:rsidR="00930233" w:rsidRPr="00930233" w:rsidRDefault="00930233" w:rsidP="00930233">
            <w:pPr>
              <w:ind w:firstLine="0"/>
            </w:pPr>
            <w:r>
              <w:t>May</w:t>
            </w:r>
          </w:p>
        </w:tc>
        <w:tc>
          <w:tcPr>
            <w:tcW w:w="2179" w:type="dxa"/>
            <w:shd w:val="clear" w:color="auto" w:fill="auto"/>
          </w:tcPr>
          <w:p w14:paraId="0189056F" w14:textId="77777777" w:rsidR="00930233" w:rsidRPr="00930233" w:rsidRDefault="00930233" w:rsidP="00930233">
            <w:pPr>
              <w:ind w:firstLine="0"/>
            </w:pPr>
            <w:r>
              <w:t>McCabe</w:t>
            </w:r>
          </w:p>
        </w:tc>
        <w:tc>
          <w:tcPr>
            <w:tcW w:w="2180" w:type="dxa"/>
            <w:shd w:val="clear" w:color="auto" w:fill="auto"/>
          </w:tcPr>
          <w:p w14:paraId="00A22767" w14:textId="77777777" w:rsidR="00930233" w:rsidRPr="00930233" w:rsidRDefault="00930233" w:rsidP="00930233">
            <w:pPr>
              <w:ind w:firstLine="0"/>
            </w:pPr>
            <w:r>
              <w:t>McCravy</w:t>
            </w:r>
          </w:p>
        </w:tc>
      </w:tr>
      <w:tr w:rsidR="00930233" w:rsidRPr="00930233" w14:paraId="6A77B38C" w14:textId="77777777" w:rsidTr="00930233">
        <w:tc>
          <w:tcPr>
            <w:tcW w:w="2179" w:type="dxa"/>
            <w:shd w:val="clear" w:color="auto" w:fill="auto"/>
          </w:tcPr>
          <w:p w14:paraId="71F0B774" w14:textId="77777777" w:rsidR="00930233" w:rsidRPr="00930233" w:rsidRDefault="00930233" w:rsidP="00930233">
            <w:pPr>
              <w:ind w:firstLine="0"/>
            </w:pPr>
            <w:r>
              <w:t>McGinnis</w:t>
            </w:r>
          </w:p>
        </w:tc>
        <w:tc>
          <w:tcPr>
            <w:tcW w:w="2179" w:type="dxa"/>
            <w:shd w:val="clear" w:color="auto" w:fill="auto"/>
          </w:tcPr>
          <w:p w14:paraId="3ABACC69" w14:textId="77777777" w:rsidR="00930233" w:rsidRPr="00930233" w:rsidRDefault="00930233" w:rsidP="00930233">
            <w:pPr>
              <w:ind w:firstLine="0"/>
            </w:pPr>
            <w:r>
              <w:t>McKnight</w:t>
            </w:r>
          </w:p>
        </w:tc>
        <w:tc>
          <w:tcPr>
            <w:tcW w:w="2180" w:type="dxa"/>
            <w:shd w:val="clear" w:color="auto" w:fill="auto"/>
          </w:tcPr>
          <w:p w14:paraId="2B40A7F2" w14:textId="77777777" w:rsidR="00930233" w:rsidRPr="00930233" w:rsidRDefault="00930233" w:rsidP="00930233">
            <w:pPr>
              <w:ind w:firstLine="0"/>
            </w:pPr>
            <w:r>
              <w:t>T. Moore</w:t>
            </w:r>
          </w:p>
        </w:tc>
      </w:tr>
      <w:tr w:rsidR="00930233" w:rsidRPr="00930233" w14:paraId="7AB6C5D6" w14:textId="77777777" w:rsidTr="00930233">
        <w:tc>
          <w:tcPr>
            <w:tcW w:w="2179" w:type="dxa"/>
            <w:shd w:val="clear" w:color="auto" w:fill="auto"/>
          </w:tcPr>
          <w:p w14:paraId="0D2FEA63" w14:textId="77777777" w:rsidR="00930233" w:rsidRPr="00930233" w:rsidRDefault="00930233" w:rsidP="00930233">
            <w:pPr>
              <w:ind w:firstLine="0"/>
            </w:pPr>
            <w:r>
              <w:t>Morgan</w:t>
            </w:r>
          </w:p>
        </w:tc>
        <w:tc>
          <w:tcPr>
            <w:tcW w:w="2179" w:type="dxa"/>
            <w:shd w:val="clear" w:color="auto" w:fill="auto"/>
          </w:tcPr>
          <w:p w14:paraId="023F9A5B" w14:textId="77777777" w:rsidR="00930233" w:rsidRPr="00930233" w:rsidRDefault="00930233" w:rsidP="00930233">
            <w:pPr>
              <w:ind w:firstLine="0"/>
            </w:pPr>
            <w:r>
              <w:t>D. C. Moss</w:t>
            </w:r>
          </w:p>
        </w:tc>
        <w:tc>
          <w:tcPr>
            <w:tcW w:w="2180" w:type="dxa"/>
            <w:shd w:val="clear" w:color="auto" w:fill="auto"/>
          </w:tcPr>
          <w:p w14:paraId="5D1145FC" w14:textId="77777777" w:rsidR="00930233" w:rsidRPr="00930233" w:rsidRDefault="00930233" w:rsidP="00930233">
            <w:pPr>
              <w:ind w:firstLine="0"/>
            </w:pPr>
            <w:r>
              <w:t>V. S. Moss</w:t>
            </w:r>
          </w:p>
        </w:tc>
      </w:tr>
      <w:tr w:rsidR="00930233" w:rsidRPr="00930233" w14:paraId="013AD734" w14:textId="77777777" w:rsidTr="00930233">
        <w:tc>
          <w:tcPr>
            <w:tcW w:w="2179" w:type="dxa"/>
            <w:shd w:val="clear" w:color="auto" w:fill="auto"/>
          </w:tcPr>
          <w:p w14:paraId="50D0AC29" w14:textId="77777777" w:rsidR="00930233" w:rsidRPr="00930233" w:rsidRDefault="00930233" w:rsidP="00930233">
            <w:pPr>
              <w:ind w:firstLine="0"/>
            </w:pPr>
            <w:r>
              <w:t>B. Newton</w:t>
            </w:r>
          </w:p>
        </w:tc>
        <w:tc>
          <w:tcPr>
            <w:tcW w:w="2179" w:type="dxa"/>
            <w:shd w:val="clear" w:color="auto" w:fill="auto"/>
          </w:tcPr>
          <w:p w14:paraId="70697FD3" w14:textId="77777777" w:rsidR="00930233" w:rsidRPr="00930233" w:rsidRDefault="00930233" w:rsidP="00930233">
            <w:pPr>
              <w:ind w:firstLine="0"/>
            </w:pPr>
            <w:r>
              <w:t>W. Newton</w:t>
            </w:r>
          </w:p>
        </w:tc>
        <w:tc>
          <w:tcPr>
            <w:tcW w:w="2180" w:type="dxa"/>
            <w:shd w:val="clear" w:color="auto" w:fill="auto"/>
          </w:tcPr>
          <w:p w14:paraId="1A59C72D" w14:textId="77777777" w:rsidR="00930233" w:rsidRPr="00930233" w:rsidRDefault="00930233" w:rsidP="00930233">
            <w:pPr>
              <w:ind w:firstLine="0"/>
            </w:pPr>
            <w:r>
              <w:t>Nutt</w:t>
            </w:r>
          </w:p>
        </w:tc>
      </w:tr>
      <w:tr w:rsidR="00930233" w:rsidRPr="00930233" w14:paraId="2E014A10" w14:textId="77777777" w:rsidTr="00930233">
        <w:tc>
          <w:tcPr>
            <w:tcW w:w="2179" w:type="dxa"/>
            <w:shd w:val="clear" w:color="auto" w:fill="auto"/>
          </w:tcPr>
          <w:p w14:paraId="495E8ECD" w14:textId="77777777" w:rsidR="00930233" w:rsidRPr="00930233" w:rsidRDefault="00930233" w:rsidP="00930233">
            <w:pPr>
              <w:ind w:firstLine="0"/>
            </w:pPr>
            <w:r>
              <w:t>Oremus</w:t>
            </w:r>
          </w:p>
        </w:tc>
        <w:tc>
          <w:tcPr>
            <w:tcW w:w="2179" w:type="dxa"/>
            <w:shd w:val="clear" w:color="auto" w:fill="auto"/>
          </w:tcPr>
          <w:p w14:paraId="4B992F0E" w14:textId="77777777" w:rsidR="00930233" w:rsidRPr="00930233" w:rsidRDefault="00930233" w:rsidP="00930233">
            <w:pPr>
              <w:ind w:firstLine="0"/>
            </w:pPr>
            <w:r>
              <w:t>Ott</w:t>
            </w:r>
          </w:p>
        </w:tc>
        <w:tc>
          <w:tcPr>
            <w:tcW w:w="2180" w:type="dxa"/>
            <w:shd w:val="clear" w:color="auto" w:fill="auto"/>
          </w:tcPr>
          <w:p w14:paraId="4EAF168F" w14:textId="77777777" w:rsidR="00930233" w:rsidRPr="00930233" w:rsidRDefault="00930233" w:rsidP="00930233">
            <w:pPr>
              <w:ind w:firstLine="0"/>
            </w:pPr>
            <w:r>
              <w:t>Pope</w:t>
            </w:r>
          </w:p>
        </w:tc>
      </w:tr>
      <w:tr w:rsidR="00930233" w:rsidRPr="00930233" w14:paraId="3A8299A6" w14:textId="77777777" w:rsidTr="00930233">
        <w:tc>
          <w:tcPr>
            <w:tcW w:w="2179" w:type="dxa"/>
            <w:shd w:val="clear" w:color="auto" w:fill="auto"/>
          </w:tcPr>
          <w:p w14:paraId="028300B0" w14:textId="77777777" w:rsidR="00930233" w:rsidRPr="00930233" w:rsidRDefault="00930233" w:rsidP="00930233">
            <w:pPr>
              <w:ind w:firstLine="0"/>
            </w:pPr>
            <w:r>
              <w:t>Sandifer</w:t>
            </w:r>
          </w:p>
        </w:tc>
        <w:tc>
          <w:tcPr>
            <w:tcW w:w="2179" w:type="dxa"/>
            <w:shd w:val="clear" w:color="auto" w:fill="auto"/>
          </w:tcPr>
          <w:p w14:paraId="76BE0E3D" w14:textId="77777777" w:rsidR="00930233" w:rsidRPr="00930233" w:rsidRDefault="00930233" w:rsidP="00930233">
            <w:pPr>
              <w:ind w:firstLine="0"/>
            </w:pPr>
            <w:r>
              <w:t>G. M. Smith</w:t>
            </w:r>
          </w:p>
        </w:tc>
        <w:tc>
          <w:tcPr>
            <w:tcW w:w="2180" w:type="dxa"/>
            <w:shd w:val="clear" w:color="auto" w:fill="auto"/>
          </w:tcPr>
          <w:p w14:paraId="7435441A" w14:textId="77777777" w:rsidR="00930233" w:rsidRPr="00930233" w:rsidRDefault="00930233" w:rsidP="00930233">
            <w:pPr>
              <w:ind w:firstLine="0"/>
            </w:pPr>
            <w:r>
              <w:t>G. R. Smith</w:t>
            </w:r>
          </w:p>
        </w:tc>
      </w:tr>
      <w:tr w:rsidR="00930233" w:rsidRPr="00930233" w14:paraId="0BD1D96D" w14:textId="77777777" w:rsidTr="00930233">
        <w:tc>
          <w:tcPr>
            <w:tcW w:w="2179" w:type="dxa"/>
            <w:shd w:val="clear" w:color="auto" w:fill="auto"/>
          </w:tcPr>
          <w:p w14:paraId="3F4D470D" w14:textId="77777777" w:rsidR="00930233" w:rsidRPr="00930233" w:rsidRDefault="00930233" w:rsidP="00930233">
            <w:pPr>
              <w:ind w:firstLine="0"/>
            </w:pPr>
            <w:r>
              <w:t>M. M. Smith</w:t>
            </w:r>
          </w:p>
        </w:tc>
        <w:tc>
          <w:tcPr>
            <w:tcW w:w="2179" w:type="dxa"/>
            <w:shd w:val="clear" w:color="auto" w:fill="auto"/>
          </w:tcPr>
          <w:p w14:paraId="12AB9E15" w14:textId="77777777" w:rsidR="00930233" w:rsidRPr="00930233" w:rsidRDefault="00930233" w:rsidP="00930233">
            <w:pPr>
              <w:ind w:firstLine="0"/>
            </w:pPr>
            <w:r>
              <w:t>Taylor</w:t>
            </w:r>
          </w:p>
        </w:tc>
        <w:tc>
          <w:tcPr>
            <w:tcW w:w="2180" w:type="dxa"/>
            <w:shd w:val="clear" w:color="auto" w:fill="auto"/>
          </w:tcPr>
          <w:p w14:paraId="5CDC55BB" w14:textId="77777777" w:rsidR="00930233" w:rsidRPr="00930233" w:rsidRDefault="00930233" w:rsidP="00930233">
            <w:pPr>
              <w:ind w:firstLine="0"/>
            </w:pPr>
            <w:r>
              <w:t>Tedder</w:t>
            </w:r>
          </w:p>
        </w:tc>
      </w:tr>
      <w:tr w:rsidR="00930233" w:rsidRPr="00930233" w14:paraId="3B9722BF" w14:textId="77777777" w:rsidTr="00930233">
        <w:tc>
          <w:tcPr>
            <w:tcW w:w="2179" w:type="dxa"/>
            <w:shd w:val="clear" w:color="auto" w:fill="auto"/>
          </w:tcPr>
          <w:p w14:paraId="0C8EF30F" w14:textId="77777777" w:rsidR="00930233" w:rsidRPr="00930233" w:rsidRDefault="00930233" w:rsidP="00930233">
            <w:pPr>
              <w:ind w:firstLine="0"/>
            </w:pPr>
            <w:r>
              <w:t>Thayer</w:t>
            </w:r>
          </w:p>
        </w:tc>
        <w:tc>
          <w:tcPr>
            <w:tcW w:w="2179" w:type="dxa"/>
            <w:shd w:val="clear" w:color="auto" w:fill="auto"/>
          </w:tcPr>
          <w:p w14:paraId="630F2C5C" w14:textId="77777777" w:rsidR="00930233" w:rsidRPr="00930233" w:rsidRDefault="00930233" w:rsidP="00930233">
            <w:pPr>
              <w:ind w:firstLine="0"/>
            </w:pPr>
            <w:r>
              <w:t>Trantham</w:t>
            </w:r>
          </w:p>
        </w:tc>
        <w:tc>
          <w:tcPr>
            <w:tcW w:w="2180" w:type="dxa"/>
            <w:shd w:val="clear" w:color="auto" w:fill="auto"/>
          </w:tcPr>
          <w:p w14:paraId="5825C22D" w14:textId="77777777" w:rsidR="00930233" w:rsidRPr="00930233" w:rsidRDefault="00930233" w:rsidP="00930233">
            <w:pPr>
              <w:ind w:firstLine="0"/>
            </w:pPr>
            <w:r>
              <w:t>Wheeler</w:t>
            </w:r>
          </w:p>
        </w:tc>
      </w:tr>
      <w:tr w:rsidR="00930233" w:rsidRPr="00930233" w14:paraId="25D5646F" w14:textId="77777777" w:rsidTr="00930233">
        <w:tc>
          <w:tcPr>
            <w:tcW w:w="2179" w:type="dxa"/>
            <w:shd w:val="clear" w:color="auto" w:fill="auto"/>
          </w:tcPr>
          <w:p w14:paraId="301CD088" w14:textId="77777777" w:rsidR="00930233" w:rsidRPr="00930233" w:rsidRDefault="00930233" w:rsidP="00930233">
            <w:pPr>
              <w:keepNext/>
              <w:ind w:firstLine="0"/>
            </w:pPr>
            <w:r>
              <w:t>White</w:t>
            </w:r>
          </w:p>
        </w:tc>
        <w:tc>
          <w:tcPr>
            <w:tcW w:w="2179" w:type="dxa"/>
            <w:shd w:val="clear" w:color="auto" w:fill="auto"/>
          </w:tcPr>
          <w:p w14:paraId="5C78AE65" w14:textId="77777777" w:rsidR="00930233" w:rsidRPr="00930233" w:rsidRDefault="00930233" w:rsidP="00930233">
            <w:pPr>
              <w:keepNext/>
              <w:ind w:firstLine="0"/>
            </w:pPr>
            <w:r>
              <w:t>Willis</w:t>
            </w:r>
          </w:p>
        </w:tc>
        <w:tc>
          <w:tcPr>
            <w:tcW w:w="2180" w:type="dxa"/>
            <w:shd w:val="clear" w:color="auto" w:fill="auto"/>
          </w:tcPr>
          <w:p w14:paraId="1CC7535A" w14:textId="77777777" w:rsidR="00930233" w:rsidRPr="00930233" w:rsidRDefault="00930233" w:rsidP="00930233">
            <w:pPr>
              <w:keepNext/>
              <w:ind w:firstLine="0"/>
            </w:pPr>
            <w:r>
              <w:t>Wooten</w:t>
            </w:r>
          </w:p>
        </w:tc>
      </w:tr>
      <w:tr w:rsidR="00930233" w:rsidRPr="00930233" w14:paraId="0A4815EF" w14:textId="77777777" w:rsidTr="00930233">
        <w:tc>
          <w:tcPr>
            <w:tcW w:w="2179" w:type="dxa"/>
            <w:shd w:val="clear" w:color="auto" w:fill="auto"/>
          </w:tcPr>
          <w:p w14:paraId="067ACDC5" w14:textId="77777777" w:rsidR="00930233" w:rsidRPr="00930233" w:rsidRDefault="00930233" w:rsidP="00930233">
            <w:pPr>
              <w:keepNext/>
              <w:ind w:firstLine="0"/>
            </w:pPr>
            <w:r>
              <w:t>Yow</w:t>
            </w:r>
          </w:p>
        </w:tc>
        <w:tc>
          <w:tcPr>
            <w:tcW w:w="2179" w:type="dxa"/>
            <w:shd w:val="clear" w:color="auto" w:fill="auto"/>
          </w:tcPr>
          <w:p w14:paraId="3034B112" w14:textId="77777777" w:rsidR="00930233" w:rsidRPr="00930233" w:rsidRDefault="00930233" w:rsidP="00930233">
            <w:pPr>
              <w:keepNext/>
              <w:ind w:firstLine="0"/>
            </w:pPr>
          </w:p>
        </w:tc>
        <w:tc>
          <w:tcPr>
            <w:tcW w:w="2180" w:type="dxa"/>
            <w:shd w:val="clear" w:color="auto" w:fill="auto"/>
          </w:tcPr>
          <w:p w14:paraId="7079C359" w14:textId="77777777" w:rsidR="00930233" w:rsidRPr="00930233" w:rsidRDefault="00930233" w:rsidP="00930233">
            <w:pPr>
              <w:keepNext/>
              <w:ind w:firstLine="0"/>
            </w:pPr>
          </w:p>
        </w:tc>
      </w:tr>
    </w:tbl>
    <w:p w14:paraId="0A7E3B2F" w14:textId="77777777" w:rsidR="00930233" w:rsidRDefault="00930233" w:rsidP="00930233"/>
    <w:p w14:paraId="27B126E2" w14:textId="77777777" w:rsidR="00930233" w:rsidRDefault="00930233" w:rsidP="00930233">
      <w:pPr>
        <w:jc w:val="center"/>
        <w:rPr>
          <w:b/>
        </w:rPr>
      </w:pPr>
      <w:r w:rsidRPr="00930233">
        <w:rPr>
          <w:b/>
        </w:rPr>
        <w:t>Total--76</w:t>
      </w:r>
    </w:p>
    <w:p w14:paraId="522D7767" w14:textId="77777777" w:rsidR="00930233" w:rsidRDefault="00930233" w:rsidP="00930233">
      <w:pPr>
        <w:jc w:val="center"/>
        <w:rPr>
          <w:b/>
        </w:rPr>
      </w:pPr>
    </w:p>
    <w:p w14:paraId="354A9950" w14:textId="77777777" w:rsidR="00930233" w:rsidRDefault="00930233" w:rsidP="00930233">
      <w:r>
        <w:t>So, the amendment was rejected.</w:t>
      </w:r>
    </w:p>
    <w:p w14:paraId="09E86550" w14:textId="77777777" w:rsidR="00930233" w:rsidRDefault="00930233" w:rsidP="00930233"/>
    <w:p w14:paraId="338359F9" w14:textId="5FC35E3F" w:rsidR="00930233" w:rsidRPr="00BD2BA8" w:rsidRDefault="00930233" w:rsidP="00930233">
      <w:r w:rsidRPr="00BD2BA8">
        <w:t>Reps. KING and M</w:t>
      </w:r>
      <w:r w:rsidR="003D66B5">
        <w:t>C</w:t>
      </w:r>
      <w:r w:rsidRPr="00BD2BA8">
        <w:t>DANIEL proposed the following Amendment No. 62</w:t>
      </w:r>
      <w:r w:rsidR="0004127E">
        <w:t xml:space="preserve"> to </w:t>
      </w:r>
      <w:r w:rsidRPr="00BD2BA8">
        <w:t>H. 4608 (COUNCIL\WAB\4608C164.RT.WAB22), which was rejected:</w:t>
      </w:r>
    </w:p>
    <w:p w14:paraId="511F69DE" w14:textId="77777777" w:rsidR="00930233" w:rsidRPr="00930233" w:rsidRDefault="00930233" w:rsidP="00930233">
      <w:pPr>
        <w:rPr>
          <w:color w:val="000000"/>
          <w:u w:color="000000"/>
        </w:rPr>
      </w:pPr>
      <w:r w:rsidRPr="00BD2BA8">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3D2D3D45" w14:textId="066048B8" w:rsidR="00930233" w:rsidRPr="00930233" w:rsidRDefault="00930233" w:rsidP="00930233">
      <w:pPr>
        <w:rPr>
          <w:color w:val="000000"/>
          <w:u w:color="000000"/>
        </w:rPr>
      </w:pPr>
      <w:r w:rsidRPr="00930233">
        <w:rPr>
          <w:color w:val="000000"/>
          <w:u w:color="000000"/>
        </w:rPr>
        <w:t>/</w:t>
      </w:r>
      <w:r w:rsidRPr="00930233">
        <w:rPr>
          <w:color w:val="000000"/>
          <w:u w:color="000000"/>
        </w:rPr>
        <w:tab/>
      </w:r>
      <w:r w:rsidR="0032399B">
        <w:rPr>
          <w:color w:val="000000"/>
          <w:u w:color="000000"/>
        </w:rPr>
        <w:t>“</w:t>
      </w:r>
      <w:r w:rsidRPr="00930233">
        <w:rPr>
          <w:color w:val="000000"/>
          <w:u w:color="000000"/>
        </w:rPr>
        <w:t>(  )</w:t>
      </w:r>
      <w:r w:rsidRPr="00930233">
        <w:rPr>
          <w:color w:val="000000"/>
          <w:u w:color="000000"/>
        </w:rPr>
        <w:tab/>
        <w:t>All special events conducted by athletic booster clubs for boys’ athletic teams must also be held for girls’ athletic teams.</w:t>
      </w:r>
      <w:r w:rsidR="0032399B">
        <w:rPr>
          <w:color w:val="000000"/>
          <w:u w:color="000000"/>
        </w:rPr>
        <w:t>”</w:t>
      </w:r>
      <w:r w:rsidRPr="00930233">
        <w:rPr>
          <w:color w:val="000000"/>
          <w:u w:color="000000"/>
        </w:rPr>
        <w:t xml:space="preserve"> </w:t>
      </w:r>
      <w:r w:rsidRPr="00930233">
        <w:rPr>
          <w:color w:val="000000"/>
          <w:u w:color="000000"/>
        </w:rPr>
        <w:tab/>
        <w:t>/</w:t>
      </w:r>
    </w:p>
    <w:p w14:paraId="0B944ED2" w14:textId="77777777" w:rsidR="00930233" w:rsidRPr="00BD2BA8" w:rsidRDefault="00930233" w:rsidP="00930233">
      <w:r w:rsidRPr="00BD2BA8">
        <w:t>Renumber sections to conform.</w:t>
      </w:r>
    </w:p>
    <w:p w14:paraId="53A07E18" w14:textId="77777777" w:rsidR="00930233" w:rsidRPr="00BD2BA8" w:rsidRDefault="00930233" w:rsidP="00930233">
      <w:r w:rsidRPr="00BD2BA8">
        <w:t>Amend title to conform.</w:t>
      </w:r>
    </w:p>
    <w:p w14:paraId="4F123436" w14:textId="77777777" w:rsidR="00930233" w:rsidRDefault="00930233" w:rsidP="00930233">
      <w:bookmarkStart w:id="224" w:name="file_end469"/>
      <w:bookmarkEnd w:id="224"/>
    </w:p>
    <w:p w14:paraId="0869DF20" w14:textId="77777777" w:rsidR="00930233" w:rsidRDefault="00930233" w:rsidP="00930233">
      <w:r>
        <w:t>Rep. PENDARVIS spoke in favor of the amendment.</w:t>
      </w:r>
    </w:p>
    <w:p w14:paraId="60A18A7E" w14:textId="77777777" w:rsidR="00930233" w:rsidRDefault="00930233" w:rsidP="00930233"/>
    <w:p w14:paraId="304AE2A2" w14:textId="77777777" w:rsidR="00930233" w:rsidRDefault="00930233" w:rsidP="00930233">
      <w:r>
        <w:t>Rep. PENDARVIS demanded the yeas and nays which were taken, resulting as follows:</w:t>
      </w:r>
    </w:p>
    <w:p w14:paraId="43E5390B" w14:textId="77777777" w:rsidR="00930233" w:rsidRDefault="00930233" w:rsidP="00930233">
      <w:pPr>
        <w:jc w:val="center"/>
      </w:pPr>
      <w:bookmarkStart w:id="225" w:name="vote_start471"/>
      <w:bookmarkEnd w:id="225"/>
      <w:r>
        <w:t>Yeas 17; Nays 74</w:t>
      </w:r>
    </w:p>
    <w:p w14:paraId="4BCA2CD1" w14:textId="77777777" w:rsidR="00930233" w:rsidRDefault="00930233" w:rsidP="00930233">
      <w:pPr>
        <w:jc w:val="center"/>
      </w:pPr>
    </w:p>
    <w:p w14:paraId="26263541"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03121023" w14:textId="77777777" w:rsidTr="00930233">
        <w:tc>
          <w:tcPr>
            <w:tcW w:w="2179" w:type="dxa"/>
            <w:shd w:val="clear" w:color="auto" w:fill="auto"/>
          </w:tcPr>
          <w:p w14:paraId="22D5C499" w14:textId="77777777" w:rsidR="00930233" w:rsidRPr="00930233" w:rsidRDefault="00930233" w:rsidP="00930233">
            <w:pPr>
              <w:keepNext/>
              <w:ind w:firstLine="0"/>
            </w:pPr>
            <w:r>
              <w:t>Brawley</w:t>
            </w:r>
          </w:p>
        </w:tc>
        <w:tc>
          <w:tcPr>
            <w:tcW w:w="2179" w:type="dxa"/>
            <w:shd w:val="clear" w:color="auto" w:fill="auto"/>
          </w:tcPr>
          <w:p w14:paraId="7DE3EE15" w14:textId="77777777" w:rsidR="00930233" w:rsidRPr="00930233" w:rsidRDefault="00930233" w:rsidP="00930233">
            <w:pPr>
              <w:keepNext/>
              <w:ind w:firstLine="0"/>
            </w:pPr>
            <w:r>
              <w:t>Dillard</w:t>
            </w:r>
          </w:p>
        </w:tc>
        <w:tc>
          <w:tcPr>
            <w:tcW w:w="2180" w:type="dxa"/>
            <w:shd w:val="clear" w:color="auto" w:fill="auto"/>
          </w:tcPr>
          <w:p w14:paraId="2C3186EE" w14:textId="77777777" w:rsidR="00930233" w:rsidRPr="00930233" w:rsidRDefault="00930233" w:rsidP="00930233">
            <w:pPr>
              <w:keepNext/>
              <w:ind w:firstLine="0"/>
            </w:pPr>
            <w:r>
              <w:t>Garvin</w:t>
            </w:r>
          </w:p>
        </w:tc>
      </w:tr>
      <w:tr w:rsidR="00930233" w:rsidRPr="00930233" w14:paraId="517F3298" w14:textId="77777777" w:rsidTr="00930233">
        <w:tc>
          <w:tcPr>
            <w:tcW w:w="2179" w:type="dxa"/>
            <w:shd w:val="clear" w:color="auto" w:fill="auto"/>
          </w:tcPr>
          <w:p w14:paraId="6701C09D" w14:textId="77777777" w:rsidR="00930233" w:rsidRPr="00930233" w:rsidRDefault="00930233" w:rsidP="00930233">
            <w:pPr>
              <w:ind w:firstLine="0"/>
            </w:pPr>
            <w:r>
              <w:t>Gilliard</w:t>
            </w:r>
          </w:p>
        </w:tc>
        <w:tc>
          <w:tcPr>
            <w:tcW w:w="2179" w:type="dxa"/>
            <w:shd w:val="clear" w:color="auto" w:fill="auto"/>
          </w:tcPr>
          <w:p w14:paraId="49474631" w14:textId="77777777" w:rsidR="00930233" w:rsidRPr="00930233" w:rsidRDefault="00930233" w:rsidP="00930233">
            <w:pPr>
              <w:ind w:firstLine="0"/>
            </w:pPr>
            <w:r>
              <w:t>Govan</w:t>
            </w:r>
          </w:p>
        </w:tc>
        <w:tc>
          <w:tcPr>
            <w:tcW w:w="2180" w:type="dxa"/>
            <w:shd w:val="clear" w:color="auto" w:fill="auto"/>
          </w:tcPr>
          <w:p w14:paraId="4E5C99A5" w14:textId="77777777" w:rsidR="00930233" w:rsidRPr="00930233" w:rsidRDefault="00930233" w:rsidP="00930233">
            <w:pPr>
              <w:ind w:firstLine="0"/>
            </w:pPr>
            <w:r>
              <w:t>Henderson-Myers</w:t>
            </w:r>
          </w:p>
        </w:tc>
      </w:tr>
      <w:tr w:rsidR="00930233" w:rsidRPr="00930233" w14:paraId="73DB4764" w14:textId="77777777" w:rsidTr="00930233">
        <w:tc>
          <w:tcPr>
            <w:tcW w:w="2179" w:type="dxa"/>
            <w:shd w:val="clear" w:color="auto" w:fill="auto"/>
          </w:tcPr>
          <w:p w14:paraId="17C4E164" w14:textId="77777777" w:rsidR="00930233" w:rsidRPr="00930233" w:rsidRDefault="00930233" w:rsidP="00930233">
            <w:pPr>
              <w:ind w:firstLine="0"/>
            </w:pPr>
            <w:r>
              <w:t>Hosey</w:t>
            </w:r>
          </w:p>
        </w:tc>
        <w:tc>
          <w:tcPr>
            <w:tcW w:w="2179" w:type="dxa"/>
            <w:shd w:val="clear" w:color="auto" w:fill="auto"/>
          </w:tcPr>
          <w:p w14:paraId="77076994" w14:textId="77777777" w:rsidR="00930233" w:rsidRPr="00930233" w:rsidRDefault="00930233" w:rsidP="00930233">
            <w:pPr>
              <w:ind w:firstLine="0"/>
            </w:pPr>
            <w:r>
              <w:t>Jefferson</w:t>
            </w:r>
          </w:p>
        </w:tc>
        <w:tc>
          <w:tcPr>
            <w:tcW w:w="2180" w:type="dxa"/>
            <w:shd w:val="clear" w:color="auto" w:fill="auto"/>
          </w:tcPr>
          <w:p w14:paraId="726A5211" w14:textId="77777777" w:rsidR="00930233" w:rsidRPr="00930233" w:rsidRDefault="00930233" w:rsidP="00930233">
            <w:pPr>
              <w:ind w:firstLine="0"/>
            </w:pPr>
            <w:r>
              <w:t>J. L. Johnson</w:t>
            </w:r>
          </w:p>
        </w:tc>
      </w:tr>
      <w:tr w:rsidR="00930233" w:rsidRPr="00930233" w14:paraId="4EB15355" w14:textId="77777777" w:rsidTr="00930233">
        <w:tc>
          <w:tcPr>
            <w:tcW w:w="2179" w:type="dxa"/>
            <w:shd w:val="clear" w:color="auto" w:fill="auto"/>
          </w:tcPr>
          <w:p w14:paraId="3E4EB2DA" w14:textId="77777777" w:rsidR="00930233" w:rsidRPr="00930233" w:rsidRDefault="00930233" w:rsidP="00930233">
            <w:pPr>
              <w:ind w:firstLine="0"/>
            </w:pPr>
            <w:r>
              <w:t>McDaniel</w:t>
            </w:r>
          </w:p>
        </w:tc>
        <w:tc>
          <w:tcPr>
            <w:tcW w:w="2179" w:type="dxa"/>
            <w:shd w:val="clear" w:color="auto" w:fill="auto"/>
          </w:tcPr>
          <w:p w14:paraId="6C3021D8" w14:textId="77777777" w:rsidR="00930233" w:rsidRPr="00930233" w:rsidRDefault="00930233" w:rsidP="00930233">
            <w:pPr>
              <w:ind w:firstLine="0"/>
            </w:pPr>
            <w:r>
              <w:t>J. Moore</w:t>
            </w:r>
          </w:p>
        </w:tc>
        <w:tc>
          <w:tcPr>
            <w:tcW w:w="2180" w:type="dxa"/>
            <w:shd w:val="clear" w:color="auto" w:fill="auto"/>
          </w:tcPr>
          <w:p w14:paraId="0D8F54B5" w14:textId="77777777" w:rsidR="00930233" w:rsidRPr="00930233" w:rsidRDefault="00930233" w:rsidP="00930233">
            <w:pPr>
              <w:ind w:firstLine="0"/>
            </w:pPr>
            <w:r>
              <w:t>Pendarvis</w:t>
            </w:r>
          </w:p>
        </w:tc>
      </w:tr>
      <w:tr w:rsidR="00930233" w:rsidRPr="00930233" w14:paraId="6D6983AD" w14:textId="77777777" w:rsidTr="00930233">
        <w:tc>
          <w:tcPr>
            <w:tcW w:w="2179" w:type="dxa"/>
            <w:shd w:val="clear" w:color="auto" w:fill="auto"/>
          </w:tcPr>
          <w:p w14:paraId="03D6CAD6" w14:textId="77777777" w:rsidR="00930233" w:rsidRPr="00930233" w:rsidRDefault="00930233" w:rsidP="00930233">
            <w:pPr>
              <w:keepNext/>
              <w:ind w:firstLine="0"/>
            </w:pPr>
            <w:r>
              <w:t>Robinson</w:t>
            </w:r>
          </w:p>
        </w:tc>
        <w:tc>
          <w:tcPr>
            <w:tcW w:w="2179" w:type="dxa"/>
            <w:shd w:val="clear" w:color="auto" w:fill="auto"/>
          </w:tcPr>
          <w:p w14:paraId="623016E2" w14:textId="77777777" w:rsidR="00930233" w:rsidRPr="00930233" w:rsidRDefault="00930233" w:rsidP="00930233">
            <w:pPr>
              <w:keepNext/>
              <w:ind w:firstLine="0"/>
            </w:pPr>
            <w:r>
              <w:t>Rose</w:t>
            </w:r>
          </w:p>
        </w:tc>
        <w:tc>
          <w:tcPr>
            <w:tcW w:w="2180" w:type="dxa"/>
            <w:shd w:val="clear" w:color="auto" w:fill="auto"/>
          </w:tcPr>
          <w:p w14:paraId="69EABD35" w14:textId="77777777" w:rsidR="00930233" w:rsidRPr="00930233" w:rsidRDefault="00930233" w:rsidP="00930233">
            <w:pPr>
              <w:keepNext/>
              <w:ind w:firstLine="0"/>
            </w:pPr>
            <w:r>
              <w:t>Rutherford</w:t>
            </w:r>
          </w:p>
        </w:tc>
      </w:tr>
      <w:tr w:rsidR="00930233" w:rsidRPr="00930233" w14:paraId="6F5D8ED2" w14:textId="77777777" w:rsidTr="00930233">
        <w:tc>
          <w:tcPr>
            <w:tcW w:w="2179" w:type="dxa"/>
            <w:shd w:val="clear" w:color="auto" w:fill="auto"/>
          </w:tcPr>
          <w:p w14:paraId="03ED737F" w14:textId="77777777" w:rsidR="00930233" w:rsidRPr="00930233" w:rsidRDefault="00930233" w:rsidP="00930233">
            <w:pPr>
              <w:keepNext/>
              <w:ind w:firstLine="0"/>
            </w:pPr>
            <w:r>
              <w:t>Wetmore</w:t>
            </w:r>
          </w:p>
        </w:tc>
        <w:tc>
          <w:tcPr>
            <w:tcW w:w="2179" w:type="dxa"/>
            <w:shd w:val="clear" w:color="auto" w:fill="auto"/>
          </w:tcPr>
          <w:p w14:paraId="47747520" w14:textId="77777777" w:rsidR="00930233" w:rsidRPr="00930233" w:rsidRDefault="00930233" w:rsidP="00930233">
            <w:pPr>
              <w:keepNext/>
              <w:ind w:firstLine="0"/>
            </w:pPr>
            <w:r>
              <w:t>R. Williams</w:t>
            </w:r>
          </w:p>
        </w:tc>
        <w:tc>
          <w:tcPr>
            <w:tcW w:w="2180" w:type="dxa"/>
            <w:shd w:val="clear" w:color="auto" w:fill="auto"/>
          </w:tcPr>
          <w:p w14:paraId="59BE29FC" w14:textId="77777777" w:rsidR="00930233" w:rsidRPr="00930233" w:rsidRDefault="00930233" w:rsidP="00930233">
            <w:pPr>
              <w:keepNext/>
              <w:ind w:firstLine="0"/>
            </w:pPr>
          </w:p>
        </w:tc>
      </w:tr>
    </w:tbl>
    <w:p w14:paraId="733D0C2A" w14:textId="77777777" w:rsidR="00930233" w:rsidRDefault="00930233" w:rsidP="00930233"/>
    <w:p w14:paraId="0808AD75" w14:textId="77777777" w:rsidR="00930233" w:rsidRDefault="00930233" w:rsidP="00930233">
      <w:pPr>
        <w:jc w:val="center"/>
        <w:rPr>
          <w:b/>
        </w:rPr>
      </w:pPr>
      <w:r w:rsidRPr="00930233">
        <w:rPr>
          <w:b/>
        </w:rPr>
        <w:t>Total--17</w:t>
      </w:r>
    </w:p>
    <w:p w14:paraId="4FF32144" w14:textId="77777777" w:rsidR="00930233" w:rsidRDefault="00930233" w:rsidP="00930233">
      <w:pPr>
        <w:jc w:val="center"/>
        <w:rPr>
          <w:b/>
        </w:rPr>
      </w:pPr>
    </w:p>
    <w:p w14:paraId="3D501DA5"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43EB921B" w14:textId="77777777" w:rsidTr="00930233">
        <w:tc>
          <w:tcPr>
            <w:tcW w:w="2179" w:type="dxa"/>
            <w:shd w:val="clear" w:color="auto" w:fill="auto"/>
          </w:tcPr>
          <w:p w14:paraId="458E2B04" w14:textId="77777777" w:rsidR="00930233" w:rsidRPr="00930233" w:rsidRDefault="00930233" w:rsidP="00930233">
            <w:pPr>
              <w:keepNext/>
              <w:ind w:firstLine="0"/>
            </w:pPr>
            <w:r>
              <w:t>Allison</w:t>
            </w:r>
          </w:p>
        </w:tc>
        <w:tc>
          <w:tcPr>
            <w:tcW w:w="2179" w:type="dxa"/>
            <w:shd w:val="clear" w:color="auto" w:fill="auto"/>
          </w:tcPr>
          <w:p w14:paraId="7A151DC1" w14:textId="77777777" w:rsidR="00930233" w:rsidRPr="00930233" w:rsidRDefault="00930233" w:rsidP="00930233">
            <w:pPr>
              <w:keepNext/>
              <w:ind w:firstLine="0"/>
            </w:pPr>
            <w:r>
              <w:t>Bailey</w:t>
            </w:r>
          </w:p>
        </w:tc>
        <w:tc>
          <w:tcPr>
            <w:tcW w:w="2180" w:type="dxa"/>
            <w:shd w:val="clear" w:color="auto" w:fill="auto"/>
          </w:tcPr>
          <w:p w14:paraId="17236522" w14:textId="77777777" w:rsidR="00930233" w:rsidRPr="00930233" w:rsidRDefault="00930233" w:rsidP="00930233">
            <w:pPr>
              <w:keepNext/>
              <w:ind w:firstLine="0"/>
            </w:pPr>
            <w:r>
              <w:t>Ballentine</w:t>
            </w:r>
          </w:p>
        </w:tc>
      </w:tr>
      <w:tr w:rsidR="00930233" w:rsidRPr="00930233" w14:paraId="11BD7093" w14:textId="77777777" w:rsidTr="00930233">
        <w:tc>
          <w:tcPr>
            <w:tcW w:w="2179" w:type="dxa"/>
            <w:shd w:val="clear" w:color="auto" w:fill="auto"/>
          </w:tcPr>
          <w:p w14:paraId="3F50FDF6" w14:textId="77777777" w:rsidR="00930233" w:rsidRPr="00930233" w:rsidRDefault="00930233" w:rsidP="00930233">
            <w:pPr>
              <w:ind w:firstLine="0"/>
            </w:pPr>
            <w:r>
              <w:t>Bannister</w:t>
            </w:r>
          </w:p>
        </w:tc>
        <w:tc>
          <w:tcPr>
            <w:tcW w:w="2179" w:type="dxa"/>
            <w:shd w:val="clear" w:color="auto" w:fill="auto"/>
          </w:tcPr>
          <w:p w14:paraId="212B8C47" w14:textId="77777777" w:rsidR="00930233" w:rsidRPr="00930233" w:rsidRDefault="00930233" w:rsidP="00930233">
            <w:pPr>
              <w:ind w:firstLine="0"/>
            </w:pPr>
            <w:r>
              <w:t>Bennett</w:t>
            </w:r>
          </w:p>
        </w:tc>
        <w:tc>
          <w:tcPr>
            <w:tcW w:w="2180" w:type="dxa"/>
            <w:shd w:val="clear" w:color="auto" w:fill="auto"/>
          </w:tcPr>
          <w:p w14:paraId="1EB14554" w14:textId="77777777" w:rsidR="00930233" w:rsidRPr="00930233" w:rsidRDefault="00930233" w:rsidP="00930233">
            <w:pPr>
              <w:ind w:firstLine="0"/>
            </w:pPr>
            <w:r>
              <w:t>Blackwell</w:t>
            </w:r>
          </w:p>
        </w:tc>
      </w:tr>
      <w:tr w:rsidR="00930233" w:rsidRPr="00930233" w14:paraId="6F3A1455" w14:textId="77777777" w:rsidTr="00930233">
        <w:tc>
          <w:tcPr>
            <w:tcW w:w="2179" w:type="dxa"/>
            <w:shd w:val="clear" w:color="auto" w:fill="auto"/>
          </w:tcPr>
          <w:p w14:paraId="2B946EB3" w14:textId="77777777" w:rsidR="00930233" w:rsidRPr="00930233" w:rsidRDefault="00930233" w:rsidP="00930233">
            <w:pPr>
              <w:ind w:firstLine="0"/>
            </w:pPr>
            <w:r>
              <w:t>Brittain</w:t>
            </w:r>
          </w:p>
        </w:tc>
        <w:tc>
          <w:tcPr>
            <w:tcW w:w="2179" w:type="dxa"/>
            <w:shd w:val="clear" w:color="auto" w:fill="auto"/>
          </w:tcPr>
          <w:p w14:paraId="7867A4D0" w14:textId="77777777" w:rsidR="00930233" w:rsidRPr="00930233" w:rsidRDefault="00930233" w:rsidP="00930233">
            <w:pPr>
              <w:ind w:firstLine="0"/>
            </w:pPr>
            <w:r>
              <w:t>Bryant</w:t>
            </w:r>
          </w:p>
        </w:tc>
        <w:tc>
          <w:tcPr>
            <w:tcW w:w="2180" w:type="dxa"/>
            <w:shd w:val="clear" w:color="auto" w:fill="auto"/>
          </w:tcPr>
          <w:p w14:paraId="3B2AACF5" w14:textId="77777777" w:rsidR="00930233" w:rsidRPr="00930233" w:rsidRDefault="00930233" w:rsidP="00930233">
            <w:pPr>
              <w:ind w:firstLine="0"/>
            </w:pPr>
            <w:r>
              <w:t>Burns</w:t>
            </w:r>
          </w:p>
        </w:tc>
      </w:tr>
      <w:tr w:rsidR="00930233" w:rsidRPr="00930233" w14:paraId="0444A7BA" w14:textId="77777777" w:rsidTr="00930233">
        <w:tc>
          <w:tcPr>
            <w:tcW w:w="2179" w:type="dxa"/>
            <w:shd w:val="clear" w:color="auto" w:fill="auto"/>
          </w:tcPr>
          <w:p w14:paraId="222AFF36" w14:textId="77777777" w:rsidR="00930233" w:rsidRPr="00930233" w:rsidRDefault="00930233" w:rsidP="00930233">
            <w:pPr>
              <w:ind w:firstLine="0"/>
            </w:pPr>
            <w:r>
              <w:t>Bustos</w:t>
            </w:r>
          </w:p>
        </w:tc>
        <w:tc>
          <w:tcPr>
            <w:tcW w:w="2179" w:type="dxa"/>
            <w:shd w:val="clear" w:color="auto" w:fill="auto"/>
          </w:tcPr>
          <w:p w14:paraId="668D77AF" w14:textId="77777777" w:rsidR="00930233" w:rsidRPr="00930233" w:rsidRDefault="00930233" w:rsidP="00930233">
            <w:pPr>
              <w:ind w:firstLine="0"/>
            </w:pPr>
            <w:r>
              <w:t>Calhoon</w:t>
            </w:r>
          </w:p>
        </w:tc>
        <w:tc>
          <w:tcPr>
            <w:tcW w:w="2180" w:type="dxa"/>
            <w:shd w:val="clear" w:color="auto" w:fill="auto"/>
          </w:tcPr>
          <w:p w14:paraId="5C354FD6" w14:textId="77777777" w:rsidR="00930233" w:rsidRPr="00930233" w:rsidRDefault="00930233" w:rsidP="00930233">
            <w:pPr>
              <w:ind w:firstLine="0"/>
            </w:pPr>
            <w:r>
              <w:t>Carter</w:t>
            </w:r>
          </w:p>
        </w:tc>
      </w:tr>
      <w:tr w:rsidR="00930233" w:rsidRPr="00930233" w14:paraId="75EE5C5B" w14:textId="77777777" w:rsidTr="00930233">
        <w:tc>
          <w:tcPr>
            <w:tcW w:w="2179" w:type="dxa"/>
            <w:shd w:val="clear" w:color="auto" w:fill="auto"/>
          </w:tcPr>
          <w:p w14:paraId="58E33C06" w14:textId="77777777" w:rsidR="00930233" w:rsidRPr="00930233" w:rsidRDefault="00930233" w:rsidP="00930233">
            <w:pPr>
              <w:ind w:firstLine="0"/>
            </w:pPr>
            <w:r>
              <w:t>Caskey</w:t>
            </w:r>
          </w:p>
        </w:tc>
        <w:tc>
          <w:tcPr>
            <w:tcW w:w="2179" w:type="dxa"/>
            <w:shd w:val="clear" w:color="auto" w:fill="auto"/>
          </w:tcPr>
          <w:p w14:paraId="20828786" w14:textId="77777777" w:rsidR="00930233" w:rsidRPr="00930233" w:rsidRDefault="00930233" w:rsidP="00930233">
            <w:pPr>
              <w:ind w:firstLine="0"/>
            </w:pPr>
            <w:r>
              <w:t>Chumley</w:t>
            </w:r>
          </w:p>
        </w:tc>
        <w:tc>
          <w:tcPr>
            <w:tcW w:w="2180" w:type="dxa"/>
            <w:shd w:val="clear" w:color="auto" w:fill="auto"/>
          </w:tcPr>
          <w:p w14:paraId="4A95F53F" w14:textId="77777777" w:rsidR="00930233" w:rsidRPr="00930233" w:rsidRDefault="00930233" w:rsidP="00930233">
            <w:pPr>
              <w:ind w:firstLine="0"/>
            </w:pPr>
            <w:r>
              <w:t>Collins</w:t>
            </w:r>
          </w:p>
        </w:tc>
      </w:tr>
      <w:tr w:rsidR="00930233" w:rsidRPr="00930233" w14:paraId="4C12BB77" w14:textId="77777777" w:rsidTr="00930233">
        <w:tc>
          <w:tcPr>
            <w:tcW w:w="2179" w:type="dxa"/>
            <w:shd w:val="clear" w:color="auto" w:fill="auto"/>
          </w:tcPr>
          <w:p w14:paraId="545A1388" w14:textId="77777777" w:rsidR="00930233" w:rsidRPr="00930233" w:rsidRDefault="00930233" w:rsidP="00930233">
            <w:pPr>
              <w:ind w:firstLine="0"/>
            </w:pPr>
            <w:r>
              <w:t>B. Cox</w:t>
            </w:r>
          </w:p>
        </w:tc>
        <w:tc>
          <w:tcPr>
            <w:tcW w:w="2179" w:type="dxa"/>
            <w:shd w:val="clear" w:color="auto" w:fill="auto"/>
          </w:tcPr>
          <w:p w14:paraId="1EAC27A4" w14:textId="77777777" w:rsidR="00930233" w:rsidRPr="00930233" w:rsidRDefault="00930233" w:rsidP="00930233">
            <w:pPr>
              <w:ind w:firstLine="0"/>
            </w:pPr>
            <w:r>
              <w:t>W. Cox</w:t>
            </w:r>
          </w:p>
        </w:tc>
        <w:tc>
          <w:tcPr>
            <w:tcW w:w="2180" w:type="dxa"/>
            <w:shd w:val="clear" w:color="auto" w:fill="auto"/>
          </w:tcPr>
          <w:p w14:paraId="4D79933F" w14:textId="77777777" w:rsidR="00930233" w:rsidRPr="00930233" w:rsidRDefault="00930233" w:rsidP="00930233">
            <w:pPr>
              <w:ind w:firstLine="0"/>
            </w:pPr>
            <w:r>
              <w:t>Crawford</w:t>
            </w:r>
          </w:p>
        </w:tc>
      </w:tr>
      <w:tr w:rsidR="00930233" w:rsidRPr="00930233" w14:paraId="23069B85" w14:textId="77777777" w:rsidTr="00930233">
        <w:tc>
          <w:tcPr>
            <w:tcW w:w="2179" w:type="dxa"/>
            <w:shd w:val="clear" w:color="auto" w:fill="auto"/>
          </w:tcPr>
          <w:p w14:paraId="05AEAD6F" w14:textId="77777777" w:rsidR="00930233" w:rsidRPr="00930233" w:rsidRDefault="00930233" w:rsidP="00930233">
            <w:pPr>
              <w:ind w:firstLine="0"/>
            </w:pPr>
            <w:r>
              <w:t>Dabney</w:t>
            </w:r>
          </w:p>
        </w:tc>
        <w:tc>
          <w:tcPr>
            <w:tcW w:w="2179" w:type="dxa"/>
            <w:shd w:val="clear" w:color="auto" w:fill="auto"/>
          </w:tcPr>
          <w:p w14:paraId="19402FB4" w14:textId="77777777" w:rsidR="00930233" w:rsidRPr="00930233" w:rsidRDefault="00930233" w:rsidP="00930233">
            <w:pPr>
              <w:ind w:firstLine="0"/>
            </w:pPr>
            <w:r>
              <w:t>Daning</w:t>
            </w:r>
          </w:p>
        </w:tc>
        <w:tc>
          <w:tcPr>
            <w:tcW w:w="2180" w:type="dxa"/>
            <w:shd w:val="clear" w:color="auto" w:fill="auto"/>
          </w:tcPr>
          <w:p w14:paraId="4E72BE98" w14:textId="77777777" w:rsidR="00930233" w:rsidRPr="00930233" w:rsidRDefault="00930233" w:rsidP="00930233">
            <w:pPr>
              <w:ind w:firstLine="0"/>
            </w:pPr>
            <w:r>
              <w:t>Davis</w:t>
            </w:r>
          </w:p>
        </w:tc>
      </w:tr>
      <w:tr w:rsidR="00930233" w:rsidRPr="00930233" w14:paraId="3A982C1F" w14:textId="77777777" w:rsidTr="00930233">
        <w:tc>
          <w:tcPr>
            <w:tcW w:w="2179" w:type="dxa"/>
            <w:shd w:val="clear" w:color="auto" w:fill="auto"/>
          </w:tcPr>
          <w:p w14:paraId="4F891009" w14:textId="77777777" w:rsidR="00930233" w:rsidRPr="00930233" w:rsidRDefault="00930233" w:rsidP="00930233">
            <w:pPr>
              <w:ind w:firstLine="0"/>
            </w:pPr>
            <w:r>
              <w:t>Elliott</w:t>
            </w:r>
          </w:p>
        </w:tc>
        <w:tc>
          <w:tcPr>
            <w:tcW w:w="2179" w:type="dxa"/>
            <w:shd w:val="clear" w:color="auto" w:fill="auto"/>
          </w:tcPr>
          <w:p w14:paraId="5839177D" w14:textId="77777777" w:rsidR="00930233" w:rsidRPr="00930233" w:rsidRDefault="00930233" w:rsidP="00930233">
            <w:pPr>
              <w:ind w:firstLine="0"/>
            </w:pPr>
            <w:r>
              <w:t>Erickson</w:t>
            </w:r>
          </w:p>
        </w:tc>
        <w:tc>
          <w:tcPr>
            <w:tcW w:w="2180" w:type="dxa"/>
            <w:shd w:val="clear" w:color="auto" w:fill="auto"/>
          </w:tcPr>
          <w:p w14:paraId="2146F7AB" w14:textId="77777777" w:rsidR="00930233" w:rsidRPr="00930233" w:rsidRDefault="00930233" w:rsidP="00930233">
            <w:pPr>
              <w:ind w:firstLine="0"/>
            </w:pPr>
            <w:r>
              <w:t>Felder</w:t>
            </w:r>
          </w:p>
        </w:tc>
      </w:tr>
      <w:tr w:rsidR="00930233" w:rsidRPr="00930233" w14:paraId="4F861FDD" w14:textId="77777777" w:rsidTr="00930233">
        <w:tc>
          <w:tcPr>
            <w:tcW w:w="2179" w:type="dxa"/>
            <w:shd w:val="clear" w:color="auto" w:fill="auto"/>
          </w:tcPr>
          <w:p w14:paraId="7AE1624C" w14:textId="77777777" w:rsidR="00930233" w:rsidRPr="00930233" w:rsidRDefault="00930233" w:rsidP="00930233">
            <w:pPr>
              <w:ind w:firstLine="0"/>
            </w:pPr>
            <w:r>
              <w:t>Finlay</w:t>
            </w:r>
          </w:p>
        </w:tc>
        <w:tc>
          <w:tcPr>
            <w:tcW w:w="2179" w:type="dxa"/>
            <w:shd w:val="clear" w:color="auto" w:fill="auto"/>
          </w:tcPr>
          <w:p w14:paraId="3384F0ED" w14:textId="77777777" w:rsidR="00930233" w:rsidRPr="00930233" w:rsidRDefault="00930233" w:rsidP="00930233">
            <w:pPr>
              <w:ind w:firstLine="0"/>
            </w:pPr>
            <w:r>
              <w:t>Forrest</w:t>
            </w:r>
          </w:p>
        </w:tc>
        <w:tc>
          <w:tcPr>
            <w:tcW w:w="2180" w:type="dxa"/>
            <w:shd w:val="clear" w:color="auto" w:fill="auto"/>
          </w:tcPr>
          <w:p w14:paraId="0E1B7C8F" w14:textId="77777777" w:rsidR="00930233" w:rsidRPr="00930233" w:rsidRDefault="00930233" w:rsidP="00930233">
            <w:pPr>
              <w:ind w:firstLine="0"/>
            </w:pPr>
            <w:r>
              <w:t>Fry</w:t>
            </w:r>
          </w:p>
        </w:tc>
      </w:tr>
      <w:tr w:rsidR="00930233" w:rsidRPr="00930233" w14:paraId="758DF9E5" w14:textId="77777777" w:rsidTr="00930233">
        <w:tc>
          <w:tcPr>
            <w:tcW w:w="2179" w:type="dxa"/>
            <w:shd w:val="clear" w:color="auto" w:fill="auto"/>
          </w:tcPr>
          <w:p w14:paraId="678137AD" w14:textId="77777777" w:rsidR="00930233" w:rsidRPr="00930233" w:rsidRDefault="00930233" w:rsidP="00930233">
            <w:pPr>
              <w:ind w:firstLine="0"/>
            </w:pPr>
            <w:r>
              <w:t>Gagnon</w:t>
            </w:r>
          </w:p>
        </w:tc>
        <w:tc>
          <w:tcPr>
            <w:tcW w:w="2179" w:type="dxa"/>
            <w:shd w:val="clear" w:color="auto" w:fill="auto"/>
          </w:tcPr>
          <w:p w14:paraId="6341D23E" w14:textId="77777777" w:rsidR="00930233" w:rsidRPr="00930233" w:rsidRDefault="00930233" w:rsidP="00930233">
            <w:pPr>
              <w:ind w:firstLine="0"/>
            </w:pPr>
            <w:r>
              <w:t>Gatch</w:t>
            </w:r>
          </w:p>
        </w:tc>
        <w:tc>
          <w:tcPr>
            <w:tcW w:w="2180" w:type="dxa"/>
            <w:shd w:val="clear" w:color="auto" w:fill="auto"/>
          </w:tcPr>
          <w:p w14:paraId="6F2B9207" w14:textId="77777777" w:rsidR="00930233" w:rsidRPr="00930233" w:rsidRDefault="00930233" w:rsidP="00930233">
            <w:pPr>
              <w:ind w:firstLine="0"/>
            </w:pPr>
            <w:r>
              <w:t>Gilliam</w:t>
            </w:r>
          </w:p>
        </w:tc>
      </w:tr>
      <w:tr w:rsidR="00930233" w:rsidRPr="00930233" w14:paraId="60D6DEDD" w14:textId="77777777" w:rsidTr="00930233">
        <w:tc>
          <w:tcPr>
            <w:tcW w:w="2179" w:type="dxa"/>
            <w:shd w:val="clear" w:color="auto" w:fill="auto"/>
          </w:tcPr>
          <w:p w14:paraId="62B8C0FF" w14:textId="77777777" w:rsidR="00930233" w:rsidRPr="00930233" w:rsidRDefault="00930233" w:rsidP="00930233">
            <w:pPr>
              <w:ind w:firstLine="0"/>
            </w:pPr>
            <w:r>
              <w:t>Haddon</w:t>
            </w:r>
          </w:p>
        </w:tc>
        <w:tc>
          <w:tcPr>
            <w:tcW w:w="2179" w:type="dxa"/>
            <w:shd w:val="clear" w:color="auto" w:fill="auto"/>
          </w:tcPr>
          <w:p w14:paraId="64D0EBBF" w14:textId="77777777" w:rsidR="00930233" w:rsidRPr="00930233" w:rsidRDefault="00930233" w:rsidP="00930233">
            <w:pPr>
              <w:ind w:firstLine="0"/>
            </w:pPr>
            <w:r>
              <w:t>Hardee</w:t>
            </w:r>
          </w:p>
        </w:tc>
        <w:tc>
          <w:tcPr>
            <w:tcW w:w="2180" w:type="dxa"/>
            <w:shd w:val="clear" w:color="auto" w:fill="auto"/>
          </w:tcPr>
          <w:p w14:paraId="3DF0FAEB" w14:textId="77777777" w:rsidR="00930233" w:rsidRPr="00930233" w:rsidRDefault="00930233" w:rsidP="00930233">
            <w:pPr>
              <w:ind w:firstLine="0"/>
            </w:pPr>
            <w:r>
              <w:t>Hayes</w:t>
            </w:r>
          </w:p>
        </w:tc>
      </w:tr>
      <w:tr w:rsidR="00930233" w:rsidRPr="00930233" w14:paraId="367DBC62" w14:textId="77777777" w:rsidTr="00930233">
        <w:tc>
          <w:tcPr>
            <w:tcW w:w="2179" w:type="dxa"/>
            <w:shd w:val="clear" w:color="auto" w:fill="auto"/>
          </w:tcPr>
          <w:p w14:paraId="2E30A7CB" w14:textId="77777777" w:rsidR="00930233" w:rsidRPr="00930233" w:rsidRDefault="00930233" w:rsidP="00930233">
            <w:pPr>
              <w:ind w:firstLine="0"/>
            </w:pPr>
            <w:r>
              <w:t>Hewitt</w:t>
            </w:r>
          </w:p>
        </w:tc>
        <w:tc>
          <w:tcPr>
            <w:tcW w:w="2179" w:type="dxa"/>
            <w:shd w:val="clear" w:color="auto" w:fill="auto"/>
          </w:tcPr>
          <w:p w14:paraId="1BA1D29E" w14:textId="77777777" w:rsidR="00930233" w:rsidRPr="00930233" w:rsidRDefault="00930233" w:rsidP="00930233">
            <w:pPr>
              <w:ind w:firstLine="0"/>
            </w:pPr>
            <w:r>
              <w:t>Hiott</w:t>
            </w:r>
          </w:p>
        </w:tc>
        <w:tc>
          <w:tcPr>
            <w:tcW w:w="2180" w:type="dxa"/>
            <w:shd w:val="clear" w:color="auto" w:fill="auto"/>
          </w:tcPr>
          <w:p w14:paraId="2A19AFE5" w14:textId="77777777" w:rsidR="00930233" w:rsidRPr="00930233" w:rsidRDefault="00930233" w:rsidP="00930233">
            <w:pPr>
              <w:ind w:firstLine="0"/>
            </w:pPr>
            <w:r>
              <w:t>Hixon</w:t>
            </w:r>
          </w:p>
        </w:tc>
      </w:tr>
      <w:tr w:rsidR="00930233" w:rsidRPr="00930233" w14:paraId="279F291D" w14:textId="77777777" w:rsidTr="00930233">
        <w:tc>
          <w:tcPr>
            <w:tcW w:w="2179" w:type="dxa"/>
            <w:shd w:val="clear" w:color="auto" w:fill="auto"/>
          </w:tcPr>
          <w:p w14:paraId="10B0CD6D" w14:textId="77777777" w:rsidR="00930233" w:rsidRPr="00930233" w:rsidRDefault="00930233" w:rsidP="00930233">
            <w:pPr>
              <w:ind w:firstLine="0"/>
            </w:pPr>
            <w:r>
              <w:t>Huggins</w:t>
            </w:r>
          </w:p>
        </w:tc>
        <w:tc>
          <w:tcPr>
            <w:tcW w:w="2179" w:type="dxa"/>
            <w:shd w:val="clear" w:color="auto" w:fill="auto"/>
          </w:tcPr>
          <w:p w14:paraId="69C58F8F" w14:textId="77777777" w:rsidR="00930233" w:rsidRPr="00930233" w:rsidRDefault="00930233" w:rsidP="00930233">
            <w:pPr>
              <w:ind w:firstLine="0"/>
            </w:pPr>
            <w:r>
              <w:t>Hyde</w:t>
            </w:r>
          </w:p>
        </w:tc>
        <w:tc>
          <w:tcPr>
            <w:tcW w:w="2180" w:type="dxa"/>
            <w:shd w:val="clear" w:color="auto" w:fill="auto"/>
          </w:tcPr>
          <w:p w14:paraId="5B214D4B" w14:textId="77777777" w:rsidR="00930233" w:rsidRPr="00930233" w:rsidRDefault="00930233" w:rsidP="00930233">
            <w:pPr>
              <w:ind w:firstLine="0"/>
            </w:pPr>
            <w:r>
              <w:t>J. E. Johnson</w:t>
            </w:r>
          </w:p>
        </w:tc>
      </w:tr>
      <w:tr w:rsidR="00930233" w:rsidRPr="00930233" w14:paraId="3C4247E7" w14:textId="77777777" w:rsidTr="00930233">
        <w:tc>
          <w:tcPr>
            <w:tcW w:w="2179" w:type="dxa"/>
            <w:shd w:val="clear" w:color="auto" w:fill="auto"/>
          </w:tcPr>
          <w:p w14:paraId="1FF90279" w14:textId="77777777" w:rsidR="00930233" w:rsidRPr="00930233" w:rsidRDefault="00930233" w:rsidP="00930233">
            <w:pPr>
              <w:ind w:firstLine="0"/>
            </w:pPr>
            <w:r>
              <w:t>K. O. Johnson</w:t>
            </w:r>
          </w:p>
        </w:tc>
        <w:tc>
          <w:tcPr>
            <w:tcW w:w="2179" w:type="dxa"/>
            <w:shd w:val="clear" w:color="auto" w:fill="auto"/>
          </w:tcPr>
          <w:p w14:paraId="2EE093A1" w14:textId="77777777" w:rsidR="00930233" w:rsidRPr="00930233" w:rsidRDefault="00930233" w:rsidP="00930233">
            <w:pPr>
              <w:ind w:firstLine="0"/>
            </w:pPr>
            <w:r>
              <w:t>Jones</w:t>
            </w:r>
          </w:p>
        </w:tc>
        <w:tc>
          <w:tcPr>
            <w:tcW w:w="2180" w:type="dxa"/>
            <w:shd w:val="clear" w:color="auto" w:fill="auto"/>
          </w:tcPr>
          <w:p w14:paraId="788C5FC0" w14:textId="77777777" w:rsidR="00930233" w:rsidRPr="00930233" w:rsidRDefault="00930233" w:rsidP="00930233">
            <w:pPr>
              <w:ind w:firstLine="0"/>
            </w:pPr>
            <w:r>
              <w:t>Jordan</w:t>
            </w:r>
          </w:p>
        </w:tc>
      </w:tr>
      <w:tr w:rsidR="00930233" w:rsidRPr="00930233" w14:paraId="1CCC92F1" w14:textId="77777777" w:rsidTr="00930233">
        <w:tc>
          <w:tcPr>
            <w:tcW w:w="2179" w:type="dxa"/>
            <w:shd w:val="clear" w:color="auto" w:fill="auto"/>
          </w:tcPr>
          <w:p w14:paraId="55CD4C32" w14:textId="77777777" w:rsidR="00930233" w:rsidRPr="00930233" w:rsidRDefault="00930233" w:rsidP="00930233">
            <w:pPr>
              <w:ind w:firstLine="0"/>
            </w:pPr>
            <w:r>
              <w:t>Kirby</w:t>
            </w:r>
          </w:p>
        </w:tc>
        <w:tc>
          <w:tcPr>
            <w:tcW w:w="2179" w:type="dxa"/>
            <w:shd w:val="clear" w:color="auto" w:fill="auto"/>
          </w:tcPr>
          <w:p w14:paraId="3FF10DDB" w14:textId="77777777" w:rsidR="00930233" w:rsidRPr="00930233" w:rsidRDefault="00930233" w:rsidP="00930233">
            <w:pPr>
              <w:ind w:firstLine="0"/>
            </w:pPr>
            <w:r>
              <w:t>Ligon</w:t>
            </w:r>
          </w:p>
        </w:tc>
        <w:tc>
          <w:tcPr>
            <w:tcW w:w="2180" w:type="dxa"/>
            <w:shd w:val="clear" w:color="auto" w:fill="auto"/>
          </w:tcPr>
          <w:p w14:paraId="1DAD4F6C" w14:textId="77777777" w:rsidR="00930233" w:rsidRPr="00930233" w:rsidRDefault="00930233" w:rsidP="00930233">
            <w:pPr>
              <w:ind w:firstLine="0"/>
            </w:pPr>
            <w:r>
              <w:t>Long</w:t>
            </w:r>
          </w:p>
        </w:tc>
      </w:tr>
      <w:tr w:rsidR="00930233" w:rsidRPr="00930233" w14:paraId="2017A1A2" w14:textId="77777777" w:rsidTr="00930233">
        <w:tc>
          <w:tcPr>
            <w:tcW w:w="2179" w:type="dxa"/>
            <w:shd w:val="clear" w:color="auto" w:fill="auto"/>
          </w:tcPr>
          <w:p w14:paraId="6F2DDD92" w14:textId="77777777" w:rsidR="00930233" w:rsidRPr="00930233" w:rsidRDefault="00930233" w:rsidP="00930233">
            <w:pPr>
              <w:ind w:firstLine="0"/>
            </w:pPr>
            <w:r>
              <w:t>Lowe</w:t>
            </w:r>
          </w:p>
        </w:tc>
        <w:tc>
          <w:tcPr>
            <w:tcW w:w="2179" w:type="dxa"/>
            <w:shd w:val="clear" w:color="auto" w:fill="auto"/>
          </w:tcPr>
          <w:p w14:paraId="4D9A28D1" w14:textId="77777777" w:rsidR="00930233" w:rsidRPr="00930233" w:rsidRDefault="00930233" w:rsidP="00930233">
            <w:pPr>
              <w:ind w:firstLine="0"/>
            </w:pPr>
            <w:r>
              <w:t>Lucas</w:t>
            </w:r>
          </w:p>
        </w:tc>
        <w:tc>
          <w:tcPr>
            <w:tcW w:w="2180" w:type="dxa"/>
            <w:shd w:val="clear" w:color="auto" w:fill="auto"/>
          </w:tcPr>
          <w:p w14:paraId="2E1CC0A7" w14:textId="77777777" w:rsidR="00930233" w:rsidRPr="00930233" w:rsidRDefault="00930233" w:rsidP="00930233">
            <w:pPr>
              <w:ind w:firstLine="0"/>
            </w:pPr>
            <w:r>
              <w:t>Magnuson</w:t>
            </w:r>
          </w:p>
        </w:tc>
      </w:tr>
      <w:tr w:rsidR="00930233" w:rsidRPr="00930233" w14:paraId="39DF455E" w14:textId="77777777" w:rsidTr="00930233">
        <w:tc>
          <w:tcPr>
            <w:tcW w:w="2179" w:type="dxa"/>
            <w:shd w:val="clear" w:color="auto" w:fill="auto"/>
          </w:tcPr>
          <w:p w14:paraId="45A08AF5" w14:textId="77777777" w:rsidR="00930233" w:rsidRPr="00930233" w:rsidRDefault="00930233" w:rsidP="00930233">
            <w:pPr>
              <w:ind w:firstLine="0"/>
            </w:pPr>
            <w:r>
              <w:t>May</w:t>
            </w:r>
          </w:p>
        </w:tc>
        <w:tc>
          <w:tcPr>
            <w:tcW w:w="2179" w:type="dxa"/>
            <w:shd w:val="clear" w:color="auto" w:fill="auto"/>
          </w:tcPr>
          <w:p w14:paraId="3AFFC14E" w14:textId="77777777" w:rsidR="00930233" w:rsidRPr="00930233" w:rsidRDefault="00930233" w:rsidP="00930233">
            <w:pPr>
              <w:ind w:firstLine="0"/>
            </w:pPr>
            <w:r>
              <w:t>McCabe</w:t>
            </w:r>
          </w:p>
        </w:tc>
        <w:tc>
          <w:tcPr>
            <w:tcW w:w="2180" w:type="dxa"/>
            <w:shd w:val="clear" w:color="auto" w:fill="auto"/>
          </w:tcPr>
          <w:p w14:paraId="00A7A12F" w14:textId="77777777" w:rsidR="00930233" w:rsidRPr="00930233" w:rsidRDefault="00930233" w:rsidP="00930233">
            <w:pPr>
              <w:ind w:firstLine="0"/>
            </w:pPr>
            <w:r>
              <w:t>McCravy</w:t>
            </w:r>
          </w:p>
        </w:tc>
      </w:tr>
      <w:tr w:rsidR="00930233" w:rsidRPr="00930233" w14:paraId="6D0D266B" w14:textId="77777777" w:rsidTr="00930233">
        <w:tc>
          <w:tcPr>
            <w:tcW w:w="2179" w:type="dxa"/>
            <w:shd w:val="clear" w:color="auto" w:fill="auto"/>
          </w:tcPr>
          <w:p w14:paraId="4574F0F4" w14:textId="77777777" w:rsidR="00930233" w:rsidRPr="00930233" w:rsidRDefault="00930233" w:rsidP="00930233">
            <w:pPr>
              <w:ind w:firstLine="0"/>
            </w:pPr>
            <w:r>
              <w:t>McGinnis</w:t>
            </w:r>
          </w:p>
        </w:tc>
        <w:tc>
          <w:tcPr>
            <w:tcW w:w="2179" w:type="dxa"/>
            <w:shd w:val="clear" w:color="auto" w:fill="auto"/>
          </w:tcPr>
          <w:p w14:paraId="324CA2B9" w14:textId="77777777" w:rsidR="00930233" w:rsidRPr="00930233" w:rsidRDefault="00930233" w:rsidP="00930233">
            <w:pPr>
              <w:ind w:firstLine="0"/>
            </w:pPr>
            <w:r>
              <w:t>McKnight</w:t>
            </w:r>
          </w:p>
        </w:tc>
        <w:tc>
          <w:tcPr>
            <w:tcW w:w="2180" w:type="dxa"/>
            <w:shd w:val="clear" w:color="auto" w:fill="auto"/>
          </w:tcPr>
          <w:p w14:paraId="410B6421" w14:textId="77777777" w:rsidR="00930233" w:rsidRPr="00930233" w:rsidRDefault="00930233" w:rsidP="00930233">
            <w:pPr>
              <w:ind w:firstLine="0"/>
            </w:pPr>
            <w:r>
              <w:t>T. Moore</w:t>
            </w:r>
          </w:p>
        </w:tc>
      </w:tr>
      <w:tr w:rsidR="00930233" w:rsidRPr="00930233" w14:paraId="5830732D" w14:textId="77777777" w:rsidTr="00930233">
        <w:tc>
          <w:tcPr>
            <w:tcW w:w="2179" w:type="dxa"/>
            <w:shd w:val="clear" w:color="auto" w:fill="auto"/>
          </w:tcPr>
          <w:p w14:paraId="2C87CE4F" w14:textId="77777777" w:rsidR="00930233" w:rsidRPr="00930233" w:rsidRDefault="00930233" w:rsidP="00930233">
            <w:pPr>
              <w:ind w:firstLine="0"/>
            </w:pPr>
            <w:r>
              <w:t>Morgan</w:t>
            </w:r>
          </w:p>
        </w:tc>
        <w:tc>
          <w:tcPr>
            <w:tcW w:w="2179" w:type="dxa"/>
            <w:shd w:val="clear" w:color="auto" w:fill="auto"/>
          </w:tcPr>
          <w:p w14:paraId="710274DA" w14:textId="77777777" w:rsidR="00930233" w:rsidRPr="00930233" w:rsidRDefault="00930233" w:rsidP="00930233">
            <w:pPr>
              <w:ind w:firstLine="0"/>
            </w:pPr>
            <w:r>
              <w:t>D. C. Moss</w:t>
            </w:r>
          </w:p>
        </w:tc>
        <w:tc>
          <w:tcPr>
            <w:tcW w:w="2180" w:type="dxa"/>
            <w:shd w:val="clear" w:color="auto" w:fill="auto"/>
          </w:tcPr>
          <w:p w14:paraId="0649CC54" w14:textId="77777777" w:rsidR="00930233" w:rsidRPr="00930233" w:rsidRDefault="00930233" w:rsidP="00930233">
            <w:pPr>
              <w:ind w:firstLine="0"/>
            </w:pPr>
            <w:r>
              <w:t>V. S. Moss</w:t>
            </w:r>
          </w:p>
        </w:tc>
      </w:tr>
      <w:tr w:rsidR="00930233" w:rsidRPr="00930233" w14:paraId="3634D602" w14:textId="77777777" w:rsidTr="00930233">
        <w:tc>
          <w:tcPr>
            <w:tcW w:w="2179" w:type="dxa"/>
            <w:shd w:val="clear" w:color="auto" w:fill="auto"/>
          </w:tcPr>
          <w:p w14:paraId="55BF7C2F" w14:textId="77777777" w:rsidR="00930233" w:rsidRPr="00930233" w:rsidRDefault="00930233" w:rsidP="00930233">
            <w:pPr>
              <w:ind w:firstLine="0"/>
            </w:pPr>
            <w:r>
              <w:t>B. Newton</w:t>
            </w:r>
          </w:p>
        </w:tc>
        <w:tc>
          <w:tcPr>
            <w:tcW w:w="2179" w:type="dxa"/>
            <w:shd w:val="clear" w:color="auto" w:fill="auto"/>
          </w:tcPr>
          <w:p w14:paraId="2E0BF410" w14:textId="77777777" w:rsidR="00930233" w:rsidRPr="00930233" w:rsidRDefault="00930233" w:rsidP="00930233">
            <w:pPr>
              <w:ind w:firstLine="0"/>
            </w:pPr>
            <w:r>
              <w:t>Nutt</w:t>
            </w:r>
          </w:p>
        </w:tc>
        <w:tc>
          <w:tcPr>
            <w:tcW w:w="2180" w:type="dxa"/>
            <w:shd w:val="clear" w:color="auto" w:fill="auto"/>
          </w:tcPr>
          <w:p w14:paraId="1B9ECD40" w14:textId="77777777" w:rsidR="00930233" w:rsidRPr="00930233" w:rsidRDefault="00930233" w:rsidP="00930233">
            <w:pPr>
              <w:ind w:firstLine="0"/>
            </w:pPr>
            <w:r>
              <w:t>Oremus</w:t>
            </w:r>
          </w:p>
        </w:tc>
      </w:tr>
      <w:tr w:rsidR="00930233" w:rsidRPr="00930233" w14:paraId="31B53596" w14:textId="77777777" w:rsidTr="00930233">
        <w:tc>
          <w:tcPr>
            <w:tcW w:w="2179" w:type="dxa"/>
            <w:shd w:val="clear" w:color="auto" w:fill="auto"/>
          </w:tcPr>
          <w:p w14:paraId="2402E8B0" w14:textId="77777777" w:rsidR="00930233" w:rsidRPr="00930233" w:rsidRDefault="00930233" w:rsidP="00930233">
            <w:pPr>
              <w:ind w:firstLine="0"/>
            </w:pPr>
            <w:r>
              <w:t>Pope</w:t>
            </w:r>
          </w:p>
        </w:tc>
        <w:tc>
          <w:tcPr>
            <w:tcW w:w="2179" w:type="dxa"/>
            <w:shd w:val="clear" w:color="auto" w:fill="auto"/>
          </w:tcPr>
          <w:p w14:paraId="1EA5793D" w14:textId="77777777" w:rsidR="00930233" w:rsidRPr="00930233" w:rsidRDefault="00930233" w:rsidP="00930233">
            <w:pPr>
              <w:ind w:firstLine="0"/>
            </w:pPr>
            <w:r>
              <w:t>Sandifer</w:t>
            </w:r>
          </w:p>
        </w:tc>
        <w:tc>
          <w:tcPr>
            <w:tcW w:w="2180" w:type="dxa"/>
            <w:shd w:val="clear" w:color="auto" w:fill="auto"/>
          </w:tcPr>
          <w:p w14:paraId="4D28CFB5" w14:textId="77777777" w:rsidR="00930233" w:rsidRPr="00930233" w:rsidRDefault="00930233" w:rsidP="00930233">
            <w:pPr>
              <w:ind w:firstLine="0"/>
            </w:pPr>
            <w:r>
              <w:t>Simrill</w:t>
            </w:r>
          </w:p>
        </w:tc>
      </w:tr>
      <w:tr w:rsidR="00930233" w:rsidRPr="00930233" w14:paraId="5493D312" w14:textId="77777777" w:rsidTr="00930233">
        <w:tc>
          <w:tcPr>
            <w:tcW w:w="2179" w:type="dxa"/>
            <w:shd w:val="clear" w:color="auto" w:fill="auto"/>
          </w:tcPr>
          <w:p w14:paraId="0FD58560" w14:textId="77777777" w:rsidR="00930233" w:rsidRPr="00930233" w:rsidRDefault="00930233" w:rsidP="00930233">
            <w:pPr>
              <w:ind w:firstLine="0"/>
            </w:pPr>
            <w:r>
              <w:t>G. R. Smith</w:t>
            </w:r>
          </w:p>
        </w:tc>
        <w:tc>
          <w:tcPr>
            <w:tcW w:w="2179" w:type="dxa"/>
            <w:shd w:val="clear" w:color="auto" w:fill="auto"/>
          </w:tcPr>
          <w:p w14:paraId="0D6A6B1A" w14:textId="77777777" w:rsidR="00930233" w:rsidRPr="00930233" w:rsidRDefault="00930233" w:rsidP="00930233">
            <w:pPr>
              <w:ind w:firstLine="0"/>
            </w:pPr>
            <w:r>
              <w:t>M. M. Smith</w:t>
            </w:r>
          </w:p>
        </w:tc>
        <w:tc>
          <w:tcPr>
            <w:tcW w:w="2180" w:type="dxa"/>
            <w:shd w:val="clear" w:color="auto" w:fill="auto"/>
          </w:tcPr>
          <w:p w14:paraId="469B72E7" w14:textId="77777777" w:rsidR="00930233" w:rsidRPr="00930233" w:rsidRDefault="00930233" w:rsidP="00930233">
            <w:pPr>
              <w:ind w:firstLine="0"/>
            </w:pPr>
            <w:r>
              <w:t>Taylor</w:t>
            </w:r>
          </w:p>
        </w:tc>
      </w:tr>
      <w:tr w:rsidR="00930233" w:rsidRPr="00930233" w14:paraId="62FFC7C1" w14:textId="77777777" w:rsidTr="00930233">
        <w:tc>
          <w:tcPr>
            <w:tcW w:w="2179" w:type="dxa"/>
            <w:shd w:val="clear" w:color="auto" w:fill="auto"/>
          </w:tcPr>
          <w:p w14:paraId="46153A7F" w14:textId="77777777" w:rsidR="00930233" w:rsidRPr="00930233" w:rsidRDefault="00930233" w:rsidP="00930233">
            <w:pPr>
              <w:ind w:firstLine="0"/>
            </w:pPr>
            <w:r>
              <w:t>Tedder</w:t>
            </w:r>
          </w:p>
        </w:tc>
        <w:tc>
          <w:tcPr>
            <w:tcW w:w="2179" w:type="dxa"/>
            <w:shd w:val="clear" w:color="auto" w:fill="auto"/>
          </w:tcPr>
          <w:p w14:paraId="3771F5A0" w14:textId="77777777" w:rsidR="00930233" w:rsidRPr="00930233" w:rsidRDefault="00930233" w:rsidP="00930233">
            <w:pPr>
              <w:ind w:firstLine="0"/>
            </w:pPr>
            <w:r>
              <w:t>Thayer</w:t>
            </w:r>
          </w:p>
        </w:tc>
        <w:tc>
          <w:tcPr>
            <w:tcW w:w="2180" w:type="dxa"/>
            <w:shd w:val="clear" w:color="auto" w:fill="auto"/>
          </w:tcPr>
          <w:p w14:paraId="29E8CCA6" w14:textId="77777777" w:rsidR="00930233" w:rsidRPr="00930233" w:rsidRDefault="00930233" w:rsidP="00930233">
            <w:pPr>
              <w:ind w:firstLine="0"/>
            </w:pPr>
            <w:r>
              <w:t>Trantham</w:t>
            </w:r>
          </w:p>
        </w:tc>
      </w:tr>
      <w:tr w:rsidR="00930233" w:rsidRPr="00930233" w14:paraId="38D97F0F" w14:textId="77777777" w:rsidTr="00930233">
        <w:tc>
          <w:tcPr>
            <w:tcW w:w="2179" w:type="dxa"/>
            <w:shd w:val="clear" w:color="auto" w:fill="auto"/>
          </w:tcPr>
          <w:p w14:paraId="099F33F3" w14:textId="77777777" w:rsidR="00930233" w:rsidRPr="00930233" w:rsidRDefault="00930233" w:rsidP="00930233">
            <w:pPr>
              <w:keepNext/>
              <w:ind w:firstLine="0"/>
            </w:pPr>
            <w:r>
              <w:t>West</w:t>
            </w:r>
          </w:p>
        </w:tc>
        <w:tc>
          <w:tcPr>
            <w:tcW w:w="2179" w:type="dxa"/>
            <w:shd w:val="clear" w:color="auto" w:fill="auto"/>
          </w:tcPr>
          <w:p w14:paraId="3B9895EB" w14:textId="77777777" w:rsidR="00930233" w:rsidRPr="00930233" w:rsidRDefault="00930233" w:rsidP="00930233">
            <w:pPr>
              <w:keepNext/>
              <w:ind w:firstLine="0"/>
            </w:pPr>
            <w:r>
              <w:t>White</w:t>
            </w:r>
          </w:p>
        </w:tc>
        <w:tc>
          <w:tcPr>
            <w:tcW w:w="2180" w:type="dxa"/>
            <w:shd w:val="clear" w:color="auto" w:fill="auto"/>
          </w:tcPr>
          <w:p w14:paraId="67BC2B64" w14:textId="77777777" w:rsidR="00930233" w:rsidRPr="00930233" w:rsidRDefault="00930233" w:rsidP="00930233">
            <w:pPr>
              <w:keepNext/>
              <w:ind w:firstLine="0"/>
            </w:pPr>
            <w:r>
              <w:t>Willis</w:t>
            </w:r>
          </w:p>
        </w:tc>
      </w:tr>
      <w:tr w:rsidR="00930233" w:rsidRPr="00930233" w14:paraId="35D05083" w14:textId="77777777" w:rsidTr="00930233">
        <w:tc>
          <w:tcPr>
            <w:tcW w:w="2179" w:type="dxa"/>
            <w:shd w:val="clear" w:color="auto" w:fill="auto"/>
          </w:tcPr>
          <w:p w14:paraId="0AEC333A" w14:textId="77777777" w:rsidR="00930233" w:rsidRPr="00930233" w:rsidRDefault="00930233" w:rsidP="00930233">
            <w:pPr>
              <w:keepNext/>
              <w:ind w:firstLine="0"/>
            </w:pPr>
            <w:r>
              <w:t>Wooten</w:t>
            </w:r>
          </w:p>
        </w:tc>
        <w:tc>
          <w:tcPr>
            <w:tcW w:w="2179" w:type="dxa"/>
            <w:shd w:val="clear" w:color="auto" w:fill="auto"/>
          </w:tcPr>
          <w:p w14:paraId="2275E435" w14:textId="77777777" w:rsidR="00930233" w:rsidRPr="00930233" w:rsidRDefault="00930233" w:rsidP="00930233">
            <w:pPr>
              <w:keepNext/>
              <w:ind w:firstLine="0"/>
            </w:pPr>
            <w:r>
              <w:t>Yow</w:t>
            </w:r>
          </w:p>
        </w:tc>
        <w:tc>
          <w:tcPr>
            <w:tcW w:w="2180" w:type="dxa"/>
            <w:shd w:val="clear" w:color="auto" w:fill="auto"/>
          </w:tcPr>
          <w:p w14:paraId="1FC07835" w14:textId="77777777" w:rsidR="00930233" w:rsidRPr="00930233" w:rsidRDefault="00930233" w:rsidP="00930233">
            <w:pPr>
              <w:keepNext/>
              <w:ind w:firstLine="0"/>
            </w:pPr>
          </w:p>
        </w:tc>
      </w:tr>
    </w:tbl>
    <w:p w14:paraId="13AD8177" w14:textId="77777777" w:rsidR="00930233" w:rsidRDefault="00930233" w:rsidP="00930233"/>
    <w:p w14:paraId="024C7DD6" w14:textId="77777777" w:rsidR="00930233" w:rsidRDefault="00930233" w:rsidP="00930233">
      <w:pPr>
        <w:jc w:val="center"/>
        <w:rPr>
          <w:b/>
        </w:rPr>
      </w:pPr>
      <w:r w:rsidRPr="00930233">
        <w:rPr>
          <w:b/>
        </w:rPr>
        <w:t>Total--74</w:t>
      </w:r>
    </w:p>
    <w:p w14:paraId="4B8438C8" w14:textId="77777777" w:rsidR="00930233" w:rsidRDefault="00930233" w:rsidP="00930233">
      <w:pPr>
        <w:jc w:val="center"/>
        <w:rPr>
          <w:b/>
        </w:rPr>
      </w:pPr>
    </w:p>
    <w:p w14:paraId="2A8339C9" w14:textId="77777777" w:rsidR="00930233" w:rsidRDefault="00930233" w:rsidP="00930233">
      <w:r>
        <w:t>So, the amendment was rejected.</w:t>
      </w:r>
    </w:p>
    <w:p w14:paraId="074C986F" w14:textId="77777777" w:rsidR="00930233" w:rsidRDefault="00930233" w:rsidP="00930233"/>
    <w:p w14:paraId="20808795" w14:textId="536C7A2F" w:rsidR="00930233" w:rsidRPr="00C660A9" w:rsidRDefault="00930233" w:rsidP="00930233">
      <w:r w:rsidRPr="00C660A9">
        <w:t>Reps. KING and M</w:t>
      </w:r>
      <w:r w:rsidR="003D66B5">
        <w:t>C</w:t>
      </w:r>
      <w:r w:rsidRPr="00C660A9">
        <w:t>DANIEL proposed the following Amendment No. 63</w:t>
      </w:r>
      <w:r w:rsidR="0004127E">
        <w:t xml:space="preserve"> to </w:t>
      </w:r>
      <w:r w:rsidRPr="00C660A9">
        <w:t>H. 4608 (COUNCIL\WAB\4608C165.RT.WAB22), which was rejected:</w:t>
      </w:r>
    </w:p>
    <w:p w14:paraId="7DDE2DE0" w14:textId="77777777" w:rsidR="00930233" w:rsidRPr="00930233" w:rsidRDefault="00930233" w:rsidP="00930233">
      <w:pPr>
        <w:rPr>
          <w:color w:val="000000"/>
          <w:u w:color="000000"/>
        </w:rPr>
      </w:pPr>
      <w:r w:rsidRPr="00C660A9">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4F92E6E8" w14:textId="52D2D73B" w:rsidR="00930233" w:rsidRPr="00930233" w:rsidRDefault="00930233" w:rsidP="00930233">
      <w:pPr>
        <w:rPr>
          <w:color w:val="000000"/>
          <w:u w:color="000000"/>
        </w:rPr>
      </w:pPr>
      <w:r w:rsidRPr="00930233">
        <w:rPr>
          <w:color w:val="000000"/>
          <w:u w:color="000000"/>
        </w:rPr>
        <w:t>/</w:t>
      </w:r>
      <w:r w:rsidRPr="00930233">
        <w:rPr>
          <w:color w:val="000000"/>
          <w:u w:color="000000"/>
        </w:rPr>
        <w:tab/>
      </w:r>
      <w:r w:rsidR="0032399B">
        <w:rPr>
          <w:color w:val="000000"/>
          <w:u w:color="000000"/>
        </w:rPr>
        <w:t>“</w:t>
      </w:r>
      <w:r w:rsidRPr="00930233">
        <w:rPr>
          <w:color w:val="000000"/>
          <w:u w:color="000000"/>
        </w:rPr>
        <w:t>(  )</w:t>
      </w:r>
      <w:r w:rsidRPr="00930233">
        <w:rPr>
          <w:color w:val="000000"/>
          <w:u w:color="000000"/>
        </w:rPr>
        <w:tab/>
        <w:t xml:space="preserve">Public secondary schools, charter schools, private religious schools, and public and private postsecondary institutions shall fund sports programs equally at the rate of: </w:t>
      </w:r>
    </w:p>
    <w:p w14:paraId="51B127EC"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t>(a)</w:t>
      </w:r>
      <w:r w:rsidRPr="00930233">
        <w:rPr>
          <w:color w:val="000000"/>
          <w:u w:color="000000"/>
        </w:rPr>
        <w:tab/>
        <w:t>fifty percent of total sports funding and expenditures to sports programs or teams for males, men, or boys; and</w:t>
      </w:r>
    </w:p>
    <w:p w14:paraId="14557A2E" w14:textId="49CF639F" w:rsidR="00930233" w:rsidRPr="00930233" w:rsidRDefault="00930233" w:rsidP="00930233">
      <w:pPr>
        <w:rPr>
          <w:color w:val="000000"/>
          <w:u w:color="000000"/>
        </w:rPr>
      </w:pPr>
      <w:r w:rsidRPr="00930233">
        <w:rPr>
          <w:color w:val="000000"/>
          <w:u w:color="000000"/>
        </w:rPr>
        <w:tab/>
      </w:r>
      <w:r w:rsidRPr="00930233">
        <w:rPr>
          <w:color w:val="000000"/>
          <w:u w:color="000000"/>
        </w:rPr>
        <w:tab/>
        <w:t>(b)</w:t>
      </w:r>
      <w:r w:rsidRPr="00930233">
        <w:rPr>
          <w:color w:val="000000"/>
          <w:u w:color="000000"/>
        </w:rPr>
        <w:tab/>
        <w:t xml:space="preserve"> fifty percent of total sports funding and expenditures to programs or teams for female, women, or girls.</w:t>
      </w:r>
      <w:r w:rsidR="0032399B">
        <w:rPr>
          <w:color w:val="000000"/>
          <w:u w:color="000000"/>
        </w:rPr>
        <w:t>”</w:t>
      </w:r>
      <w:r w:rsidRPr="00930233">
        <w:rPr>
          <w:color w:val="000000"/>
          <w:u w:color="000000"/>
        </w:rPr>
        <w:tab/>
        <w:t>/</w:t>
      </w:r>
    </w:p>
    <w:p w14:paraId="2E3CEA57" w14:textId="77777777" w:rsidR="00930233" w:rsidRPr="00C660A9" w:rsidRDefault="00930233" w:rsidP="00930233">
      <w:r w:rsidRPr="00C660A9">
        <w:t>Renumber sections to conform.</w:t>
      </w:r>
    </w:p>
    <w:p w14:paraId="71F6C4D9" w14:textId="77777777" w:rsidR="00930233" w:rsidRPr="00C660A9" w:rsidRDefault="00930233" w:rsidP="00930233">
      <w:r w:rsidRPr="00C660A9">
        <w:t>Amend title to conform.</w:t>
      </w:r>
    </w:p>
    <w:p w14:paraId="22EAB058" w14:textId="77777777" w:rsidR="00930233" w:rsidRDefault="00930233" w:rsidP="00930233">
      <w:bookmarkStart w:id="226" w:name="file_end473"/>
      <w:bookmarkEnd w:id="226"/>
    </w:p>
    <w:p w14:paraId="207BEF05" w14:textId="77777777" w:rsidR="00930233" w:rsidRDefault="00930233" w:rsidP="00930233">
      <w:r>
        <w:t>Rep. PENDARVIS spoke in favor of the amendment.</w:t>
      </w:r>
    </w:p>
    <w:p w14:paraId="4D8D5E7E" w14:textId="77777777" w:rsidR="00930233" w:rsidRDefault="00930233" w:rsidP="00930233"/>
    <w:p w14:paraId="436EF325" w14:textId="77777777" w:rsidR="00930233" w:rsidRDefault="00930233" w:rsidP="00930233">
      <w:r>
        <w:t>Rep. BRAWLEY demanded the yeas and nays which were taken, resulting as follows:</w:t>
      </w:r>
    </w:p>
    <w:p w14:paraId="1272B773" w14:textId="77777777" w:rsidR="00930233" w:rsidRDefault="00930233" w:rsidP="00930233">
      <w:pPr>
        <w:jc w:val="center"/>
      </w:pPr>
      <w:bookmarkStart w:id="227" w:name="vote_start475"/>
      <w:bookmarkEnd w:id="227"/>
      <w:r>
        <w:t>Yeas 17; Nays 76</w:t>
      </w:r>
    </w:p>
    <w:p w14:paraId="55F4648F" w14:textId="77777777" w:rsidR="00930233" w:rsidRDefault="00930233" w:rsidP="00930233">
      <w:pPr>
        <w:jc w:val="center"/>
      </w:pPr>
    </w:p>
    <w:p w14:paraId="1BC29B1E"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297C324B" w14:textId="77777777" w:rsidTr="00930233">
        <w:tc>
          <w:tcPr>
            <w:tcW w:w="2179" w:type="dxa"/>
            <w:shd w:val="clear" w:color="auto" w:fill="auto"/>
          </w:tcPr>
          <w:p w14:paraId="13C58739" w14:textId="77777777" w:rsidR="00930233" w:rsidRPr="00930233" w:rsidRDefault="00930233" w:rsidP="00930233">
            <w:pPr>
              <w:keepNext/>
              <w:ind w:firstLine="0"/>
            </w:pPr>
            <w:r>
              <w:t>Brawley</w:t>
            </w:r>
          </w:p>
        </w:tc>
        <w:tc>
          <w:tcPr>
            <w:tcW w:w="2179" w:type="dxa"/>
            <w:shd w:val="clear" w:color="auto" w:fill="auto"/>
          </w:tcPr>
          <w:p w14:paraId="1BE14776" w14:textId="77777777" w:rsidR="00930233" w:rsidRPr="00930233" w:rsidRDefault="00930233" w:rsidP="00930233">
            <w:pPr>
              <w:keepNext/>
              <w:ind w:firstLine="0"/>
            </w:pPr>
            <w:r>
              <w:t>Dillard</w:t>
            </w:r>
          </w:p>
        </w:tc>
        <w:tc>
          <w:tcPr>
            <w:tcW w:w="2180" w:type="dxa"/>
            <w:shd w:val="clear" w:color="auto" w:fill="auto"/>
          </w:tcPr>
          <w:p w14:paraId="2C7F44B9" w14:textId="77777777" w:rsidR="00930233" w:rsidRPr="00930233" w:rsidRDefault="00930233" w:rsidP="00930233">
            <w:pPr>
              <w:keepNext/>
              <w:ind w:firstLine="0"/>
            </w:pPr>
            <w:r>
              <w:t>Garvin</w:t>
            </w:r>
          </w:p>
        </w:tc>
      </w:tr>
      <w:tr w:rsidR="00930233" w:rsidRPr="00930233" w14:paraId="5AD71A48" w14:textId="77777777" w:rsidTr="00930233">
        <w:tc>
          <w:tcPr>
            <w:tcW w:w="2179" w:type="dxa"/>
            <w:shd w:val="clear" w:color="auto" w:fill="auto"/>
          </w:tcPr>
          <w:p w14:paraId="1CA22CDB" w14:textId="77777777" w:rsidR="00930233" w:rsidRPr="00930233" w:rsidRDefault="00930233" w:rsidP="00930233">
            <w:pPr>
              <w:ind w:firstLine="0"/>
            </w:pPr>
            <w:r>
              <w:t>Gilliard</w:t>
            </w:r>
          </w:p>
        </w:tc>
        <w:tc>
          <w:tcPr>
            <w:tcW w:w="2179" w:type="dxa"/>
            <w:shd w:val="clear" w:color="auto" w:fill="auto"/>
          </w:tcPr>
          <w:p w14:paraId="149F9D96" w14:textId="77777777" w:rsidR="00930233" w:rsidRPr="00930233" w:rsidRDefault="00930233" w:rsidP="00930233">
            <w:pPr>
              <w:ind w:firstLine="0"/>
            </w:pPr>
            <w:r>
              <w:t>Henderson-Myers</w:t>
            </w:r>
          </w:p>
        </w:tc>
        <w:tc>
          <w:tcPr>
            <w:tcW w:w="2180" w:type="dxa"/>
            <w:shd w:val="clear" w:color="auto" w:fill="auto"/>
          </w:tcPr>
          <w:p w14:paraId="4A6D36AB" w14:textId="77777777" w:rsidR="00930233" w:rsidRPr="00930233" w:rsidRDefault="00930233" w:rsidP="00930233">
            <w:pPr>
              <w:ind w:firstLine="0"/>
            </w:pPr>
            <w:r>
              <w:t>Hosey</w:t>
            </w:r>
          </w:p>
        </w:tc>
      </w:tr>
      <w:tr w:rsidR="00930233" w:rsidRPr="00930233" w14:paraId="2BCCED0D" w14:textId="77777777" w:rsidTr="00930233">
        <w:tc>
          <w:tcPr>
            <w:tcW w:w="2179" w:type="dxa"/>
            <w:shd w:val="clear" w:color="auto" w:fill="auto"/>
          </w:tcPr>
          <w:p w14:paraId="09182609" w14:textId="77777777" w:rsidR="00930233" w:rsidRPr="00930233" w:rsidRDefault="00930233" w:rsidP="00930233">
            <w:pPr>
              <w:ind w:firstLine="0"/>
            </w:pPr>
            <w:r>
              <w:t>Jefferson</w:t>
            </w:r>
          </w:p>
        </w:tc>
        <w:tc>
          <w:tcPr>
            <w:tcW w:w="2179" w:type="dxa"/>
            <w:shd w:val="clear" w:color="auto" w:fill="auto"/>
          </w:tcPr>
          <w:p w14:paraId="7E77CDA1" w14:textId="77777777" w:rsidR="00930233" w:rsidRPr="00930233" w:rsidRDefault="00930233" w:rsidP="00930233">
            <w:pPr>
              <w:ind w:firstLine="0"/>
            </w:pPr>
            <w:r>
              <w:t>J. L. Johnson</w:t>
            </w:r>
          </w:p>
        </w:tc>
        <w:tc>
          <w:tcPr>
            <w:tcW w:w="2180" w:type="dxa"/>
            <w:shd w:val="clear" w:color="auto" w:fill="auto"/>
          </w:tcPr>
          <w:p w14:paraId="551899B1" w14:textId="77777777" w:rsidR="00930233" w:rsidRPr="00930233" w:rsidRDefault="00930233" w:rsidP="00930233">
            <w:pPr>
              <w:ind w:firstLine="0"/>
            </w:pPr>
            <w:r>
              <w:t>McDaniel</w:t>
            </w:r>
          </w:p>
        </w:tc>
      </w:tr>
      <w:tr w:rsidR="00930233" w:rsidRPr="00930233" w14:paraId="23F1F11C" w14:textId="77777777" w:rsidTr="00930233">
        <w:tc>
          <w:tcPr>
            <w:tcW w:w="2179" w:type="dxa"/>
            <w:shd w:val="clear" w:color="auto" w:fill="auto"/>
          </w:tcPr>
          <w:p w14:paraId="6FAEC5B7" w14:textId="77777777" w:rsidR="00930233" w:rsidRPr="00930233" w:rsidRDefault="00930233" w:rsidP="00930233">
            <w:pPr>
              <w:ind w:firstLine="0"/>
            </w:pPr>
            <w:r>
              <w:t>J. Moore</w:t>
            </w:r>
          </w:p>
        </w:tc>
        <w:tc>
          <w:tcPr>
            <w:tcW w:w="2179" w:type="dxa"/>
            <w:shd w:val="clear" w:color="auto" w:fill="auto"/>
          </w:tcPr>
          <w:p w14:paraId="1EE3EDF3" w14:textId="77777777" w:rsidR="00930233" w:rsidRPr="00930233" w:rsidRDefault="00930233" w:rsidP="00930233">
            <w:pPr>
              <w:ind w:firstLine="0"/>
            </w:pPr>
            <w:r>
              <w:t>Pendarvis</w:t>
            </w:r>
          </w:p>
        </w:tc>
        <w:tc>
          <w:tcPr>
            <w:tcW w:w="2180" w:type="dxa"/>
            <w:shd w:val="clear" w:color="auto" w:fill="auto"/>
          </w:tcPr>
          <w:p w14:paraId="292C4F7B" w14:textId="77777777" w:rsidR="00930233" w:rsidRPr="00930233" w:rsidRDefault="00930233" w:rsidP="00930233">
            <w:pPr>
              <w:ind w:firstLine="0"/>
            </w:pPr>
            <w:r>
              <w:t>Robinson</w:t>
            </w:r>
          </w:p>
        </w:tc>
      </w:tr>
      <w:tr w:rsidR="00930233" w:rsidRPr="00930233" w14:paraId="7F80A0CD" w14:textId="77777777" w:rsidTr="00930233">
        <w:tc>
          <w:tcPr>
            <w:tcW w:w="2179" w:type="dxa"/>
            <w:shd w:val="clear" w:color="auto" w:fill="auto"/>
          </w:tcPr>
          <w:p w14:paraId="13BB8755" w14:textId="77777777" w:rsidR="00930233" w:rsidRPr="00930233" w:rsidRDefault="00930233" w:rsidP="00930233">
            <w:pPr>
              <w:keepNext/>
              <w:ind w:firstLine="0"/>
            </w:pPr>
            <w:r>
              <w:t>Rose</w:t>
            </w:r>
          </w:p>
        </w:tc>
        <w:tc>
          <w:tcPr>
            <w:tcW w:w="2179" w:type="dxa"/>
            <w:shd w:val="clear" w:color="auto" w:fill="auto"/>
          </w:tcPr>
          <w:p w14:paraId="1C437849" w14:textId="77777777" w:rsidR="00930233" w:rsidRPr="00930233" w:rsidRDefault="00930233" w:rsidP="00930233">
            <w:pPr>
              <w:keepNext/>
              <w:ind w:firstLine="0"/>
            </w:pPr>
            <w:r>
              <w:t>Rutherford</w:t>
            </w:r>
          </w:p>
        </w:tc>
        <w:tc>
          <w:tcPr>
            <w:tcW w:w="2180" w:type="dxa"/>
            <w:shd w:val="clear" w:color="auto" w:fill="auto"/>
          </w:tcPr>
          <w:p w14:paraId="636A4908" w14:textId="77777777" w:rsidR="00930233" w:rsidRPr="00930233" w:rsidRDefault="00930233" w:rsidP="00930233">
            <w:pPr>
              <w:keepNext/>
              <w:ind w:firstLine="0"/>
            </w:pPr>
            <w:r>
              <w:t>Thigpen</w:t>
            </w:r>
          </w:p>
        </w:tc>
      </w:tr>
      <w:tr w:rsidR="00930233" w:rsidRPr="00930233" w14:paraId="14DEA7D8" w14:textId="77777777" w:rsidTr="00930233">
        <w:tc>
          <w:tcPr>
            <w:tcW w:w="2179" w:type="dxa"/>
            <w:shd w:val="clear" w:color="auto" w:fill="auto"/>
          </w:tcPr>
          <w:p w14:paraId="04A5E411" w14:textId="77777777" w:rsidR="00930233" w:rsidRPr="00930233" w:rsidRDefault="00930233" w:rsidP="00930233">
            <w:pPr>
              <w:keepNext/>
              <w:ind w:firstLine="0"/>
            </w:pPr>
            <w:r>
              <w:t>Wetmore</w:t>
            </w:r>
          </w:p>
        </w:tc>
        <w:tc>
          <w:tcPr>
            <w:tcW w:w="2179" w:type="dxa"/>
            <w:shd w:val="clear" w:color="auto" w:fill="auto"/>
          </w:tcPr>
          <w:p w14:paraId="6B2B22EF" w14:textId="77777777" w:rsidR="00930233" w:rsidRPr="00930233" w:rsidRDefault="00930233" w:rsidP="00930233">
            <w:pPr>
              <w:keepNext/>
              <w:ind w:firstLine="0"/>
            </w:pPr>
            <w:r>
              <w:t>R. Williams</w:t>
            </w:r>
          </w:p>
        </w:tc>
        <w:tc>
          <w:tcPr>
            <w:tcW w:w="2180" w:type="dxa"/>
            <w:shd w:val="clear" w:color="auto" w:fill="auto"/>
          </w:tcPr>
          <w:p w14:paraId="70E824F4" w14:textId="77777777" w:rsidR="00930233" w:rsidRPr="00930233" w:rsidRDefault="00930233" w:rsidP="00930233">
            <w:pPr>
              <w:keepNext/>
              <w:ind w:firstLine="0"/>
            </w:pPr>
          </w:p>
        </w:tc>
      </w:tr>
    </w:tbl>
    <w:p w14:paraId="3CD9BF0B" w14:textId="77777777" w:rsidR="00930233" w:rsidRDefault="00930233" w:rsidP="00930233"/>
    <w:p w14:paraId="0882DDF8" w14:textId="77777777" w:rsidR="00930233" w:rsidRDefault="00930233" w:rsidP="00930233">
      <w:pPr>
        <w:jc w:val="center"/>
        <w:rPr>
          <w:b/>
        </w:rPr>
      </w:pPr>
      <w:r w:rsidRPr="00930233">
        <w:rPr>
          <w:b/>
        </w:rPr>
        <w:t>Total--17</w:t>
      </w:r>
    </w:p>
    <w:p w14:paraId="1F8A25D3" w14:textId="77777777" w:rsidR="00930233" w:rsidRDefault="00930233" w:rsidP="00930233">
      <w:pPr>
        <w:jc w:val="center"/>
        <w:rPr>
          <w:b/>
        </w:rPr>
      </w:pPr>
    </w:p>
    <w:p w14:paraId="11D9C202"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79D2451A" w14:textId="77777777" w:rsidTr="00930233">
        <w:tc>
          <w:tcPr>
            <w:tcW w:w="2179" w:type="dxa"/>
            <w:shd w:val="clear" w:color="auto" w:fill="auto"/>
          </w:tcPr>
          <w:p w14:paraId="69F47C99" w14:textId="77777777" w:rsidR="00930233" w:rsidRPr="00930233" w:rsidRDefault="00930233" w:rsidP="00930233">
            <w:pPr>
              <w:keepNext/>
              <w:ind w:firstLine="0"/>
            </w:pPr>
            <w:r>
              <w:t>Allison</w:t>
            </w:r>
          </w:p>
        </w:tc>
        <w:tc>
          <w:tcPr>
            <w:tcW w:w="2179" w:type="dxa"/>
            <w:shd w:val="clear" w:color="auto" w:fill="auto"/>
          </w:tcPr>
          <w:p w14:paraId="635CEA6C" w14:textId="77777777" w:rsidR="00930233" w:rsidRPr="00930233" w:rsidRDefault="00930233" w:rsidP="00930233">
            <w:pPr>
              <w:keepNext/>
              <w:ind w:firstLine="0"/>
            </w:pPr>
            <w:r>
              <w:t>Atkinson</w:t>
            </w:r>
          </w:p>
        </w:tc>
        <w:tc>
          <w:tcPr>
            <w:tcW w:w="2180" w:type="dxa"/>
            <w:shd w:val="clear" w:color="auto" w:fill="auto"/>
          </w:tcPr>
          <w:p w14:paraId="7E9A2033" w14:textId="77777777" w:rsidR="00930233" w:rsidRPr="00930233" w:rsidRDefault="00930233" w:rsidP="00930233">
            <w:pPr>
              <w:keepNext/>
              <w:ind w:firstLine="0"/>
            </w:pPr>
            <w:r>
              <w:t>Bailey</w:t>
            </w:r>
          </w:p>
        </w:tc>
      </w:tr>
      <w:tr w:rsidR="00930233" w:rsidRPr="00930233" w14:paraId="3AF0471A" w14:textId="77777777" w:rsidTr="00930233">
        <w:tc>
          <w:tcPr>
            <w:tcW w:w="2179" w:type="dxa"/>
            <w:shd w:val="clear" w:color="auto" w:fill="auto"/>
          </w:tcPr>
          <w:p w14:paraId="12B1EAF6" w14:textId="77777777" w:rsidR="00930233" w:rsidRPr="00930233" w:rsidRDefault="00930233" w:rsidP="00930233">
            <w:pPr>
              <w:ind w:firstLine="0"/>
            </w:pPr>
            <w:r>
              <w:t>Ballentine</w:t>
            </w:r>
          </w:p>
        </w:tc>
        <w:tc>
          <w:tcPr>
            <w:tcW w:w="2179" w:type="dxa"/>
            <w:shd w:val="clear" w:color="auto" w:fill="auto"/>
          </w:tcPr>
          <w:p w14:paraId="4E8FA43A" w14:textId="77777777" w:rsidR="00930233" w:rsidRPr="00930233" w:rsidRDefault="00930233" w:rsidP="00930233">
            <w:pPr>
              <w:ind w:firstLine="0"/>
            </w:pPr>
            <w:r>
              <w:t>Bannister</w:t>
            </w:r>
          </w:p>
        </w:tc>
        <w:tc>
          <w:tcPr>
            <w:tcW w:w="2180" w:type="dxa"/>
            <w:shd w:val="clear" w:color="auto" w:fill="auto"/>
          </w:tcPr>
          <w:p w14:paraId="779C1C22" w14:textId="77777777" w:rsidR="00930233" w:rsidRPr="00930233" w:rsidRDefault="00930233" w:rsidP="00930233">
            <w:pPr>
              <w:ind w:firstLine="0"/>
            </w:pPr>
            <w:r>
              <w:t>Bennett</w:t>
            </w:r>
          </w:p>
        </w:tc>
      </w:tr>
      <w:tr w:rsidR="00930233" w:rsidRPr="00930233" w14:paraId="777A5360" w14:textId="77777777" w:rsidTr="00930233">
        <w:tc>
          <w:tcPr>
            <w:tcW w:w="2179" w:type="dxa"/>
            <w:shd w:val="clear" w:color="auto" w:fill="auto"/>
          </w:tcPr>
          <w:p w14:paraId="2EE488F0" w14:textId="77777777" w:rsidR="00930233" w:rsidRPr="00930233" w:rsidRDefault="00930233" w:rsidP="00930233">
            <w:pPr>
              <w:ind w:firstLine="0"/>
            </w:pPr>
            <w:r>
              <w:t>Blackwell</w:t>
            </w:r>
          </w:p>
        </w:tc>
        <w:tc>
          <w:tcPr>
            <w:tcW w:w="2179" w:type="dxa"/>
            <w:shd w:val="clear" w:color="auto" w:fill="auto"/>
          </w:tcPr>
          <w:p w14:paraId="10662686" w14:textId="77777777" w:rsidR="00930233" w:rsidRPr="00930233" w:rsidRDefault="00930233" w:rsidP="00930233">
            <w:pPr>
              <w:ind w:firstLine="0"/>
            </w:pPr>
            <w:r>
              <w:t>Brittain</w:t>
            </w:r>
          </w:p>
        </w:tc>
        <w:tc>
          <w:tcPr>
            <w:tcW w:w="2180" w:type="dxa"/>
            <w:shd w:val="clear" w:color="auto" w:fill="auto"/>
          </w:tcPr>
          <w:p w14:paraId="39E09329" w14:textId="77777777" w:rsidR="00930233" w:rsidRPr="00930233" w:rsidRDefault="00930233" w:rsidP="00930233">
            <w:pPr>
              <w:ind w:firstLine="0"/>
            </w:pPr>
            <w:r>
              <w:t>Bryant</w:t>
            </w:r>
          </w:p>
        </w:tc>
      </w:tr>
      <w:tr w:rsidR="00930233" w:rsidRPr="00930233" w14:paraId="36084DAB" w14:textId="77777777" w:rsidTr="00930233">
        <w:tc>
          <w:tcPr>
            <w:tcW w:w="2179" w:type="dxa"/>
            <w:shd w:val="clear" w:color="auto" w:fill="auto"/>
          </w:tcPr>
          <w:p w14:paraId="2ADD6EA8" w14:textId="77777777" w:rsidR="00930233" w:rsidRPr="00930233" w:rsidRDefault="00930233" w:rsidP="00930233">
            <w:pPr>
              <w:ind w:firstLine="0"/>
            </w:pPr>
            <w:r>
              <w:t>Burns</w:t>
            </w:r>
          </w:p>
        </w:tc>
        <w:tc>
          <w:tcPr>
            <w:tcW w:w="2179" w:type="dxa"/>
            <w:shd w:val="clear" w:color="auto" w:fill="auto"/>
          </w:tcPr>
          <w:p w14:paraId="0BEAE259" w14:textId="77777777" w:rsidR="00930233" w:rsidRPr="00930233" w:rsidRDefault="00930233" w:rsidP="00930233">
            <w:pPr>
              <w:ind w:firstLine="0"/>
            </w:pPr>
            <w:r>
              <w:t>Bustos</w:t>
            </w:r>
          </w:p>
        </w:tc>
        <w:tc>
          <w:tcPr>
            <w:tcW w:w="2180" w:type="dxa"/>
            <w:shd w:val="clear" w:color="auto" w:fill="auto"/>
          </w:tcPr>
          <w:p w14:paraId="4CFA3677" w14:textId="77777777" w:rsidR="00930233" w:rsidRPr="00930233" w:rsidRDefault="00930233" w:rsidP="00930233">
            <w:pPr>
              <w:ind w:firstLine="0"/>
            </w:pPr>
            <w:r>
              <w:t>Calhoon</w:t>
            </w:r>
          </w:p>
        </w:tc>
      </w:tr>
      <w:tr w:rsidR="00930233" w:rsidRPr="00930233" w14:paraId="24671338" w14:textId="77777777" w:rsidTr="00930233">
        <w:tc>
          <w:tcPr>
            <w:tcW w:w="2179" w:type="dxa"/>
            <w:shd w:val="clear" w:color="auto" w:fill="auto"/>
          </w:tcPr>
          <w:p w14:paraId="77987C2C" w14:textId="77777777" w:rsidR="00930233" w:rsidRPr="00930233" w:rsidRDefault="00930233" w:rsidP="00930233">
            <w:pPr>
              <w:ind w:firstLine="0"/>
            </w:pPr>
            <w:r>
              <w:t>Carter</w:t>
            </w:r>
          </w:p>
        </w:tc>
        <w:tc>
          <w:tcPr>
            <w:tcW w:w="2179" w:type="dxa"/>
            <w:shd w:val="clear" w:color="auto" w:fill="auto"/>
          </w:tcPr>
          <w:p w14:paraId="2FE0A922" w14:textId="77777777" w:rsidR="00930233" w:rsidRPr="00930233" w:rsidRDefault="00930233" w:rsidP="00930233">
            <w:pPr>
              <w:ind w:firstLine="0"/>
            </w:pPr>
            <w:r>
              <w:t>Chumley</w:t>
            </w:r>
          </w:p>
        </w:tc>
        <w:tc>
          <w:tcPr>
            <w:tcW w:w="2180" w:type="dxa"/>
            <w:shd w:val="clear" w:color="auto" w:fill="auto"/>
          </w:tcPr>
          <w:p w14:paraId="58C54EA6" w14:textId="77777777" w:rsidR="00930233" w:rsidRPr="00930233" w:rsidRDefault="00930233" w:rsidP="00930233">
            <w:pPr>
              <w:ind w:firstLine="0"/>
            </w:pPr>
            <w:r>
              <w:t>Collins</w:t>
            </w:r>
          </w:p>
        </w:tc>
      </w:tr>
      <w:tr w:rsidR="00930233" w:rsidRPr="00930233" w14:paraId="6ED9DE1B" w14:textId="77777777" w:rsidTr="00930233">
        <w:tc>
          <w:tcPr>
            <w:tcW w:w="2179" w:type="dxa"/>
            <w:shd w:val="clear" w:color="auto" w:fill="auto"/>
          </w:tcPr>
          <w:p w14:paraId="215907D0" w14:textId="77777777" w:rsidR="00930233" w:rsidRPr="00930233" w:rsidRDefault="00930233" w:rsidP="00930233">
            <w:pPr>
              <w:ind w:firstLine="0"/>
            </w:pPr>
            <w:r>
              <w:t>B. Cox</w:t>
            </w:r>
          </w:p>
        </w:tc>
        <w:tc>
          <w:tcPr>
            <w:tcW w:w="2179" w:type="dxa"/>
            <w:shd w:val="clear" w:color="auto" w:fill="auto"/>
          </w:tcPr>
          <w:p w14:paraId="6F8D8070" w14:textId="77777777" w:rsidR="00930233" w:rsidRPr="00930233" w:rsidRDefault="00930233" w:rsidP="00930233">
            <w:pPr>
              <w:ind w:firstLine="0"/>
            </w:pPr>
            <w:r>
              <w:t>W. Cox</w:t>
            </w:r>
          </w:p>
        </w:tc>
        <w:tc>
          <w:tcPr>
            <w:tcW w:w="2180" w:type="dxa"/>
            <w:shd w:val="clear" w:color="auto" w:fill="auto"/>
          </w:tcPr>
          <w:p w14:paraId="22854CA3" w14:textId="77777777" w:rsidR="00930233" w:rsidRPr="00930233" w:rsidRDefault="00930233" w:rsidP="00930233">
            <w:pPr>
              <w:ind w:firstLine="0"/>
            </w:pPr>
            <w:r>
              <w:t>Crawford</w:t>
            </w:r>
          </w:p>
        </w:tc>
      </w:tr>
      <w:tr w:rsidR="00930233" w:rsidRPr="00930233" w14:paraId="4DD9C8EC" w14:textId="77777777" w:rsidTr="00930233">
        <w:tc>
          <w:tcPr>
            <w:tcW w:w="2179" w:type="dxa"/>
            <w:shd w:val="clear" w:color="auto" w:fill="auto"/>
          </w:tcPr>
          <w:p w14:paraId="372AAA4B" w14:textId="77777777" w:rsidR="00930233" w:rsidRPr="00930233" w:rsidRDefault="00930233" w:rsidP="00930233">
            <w:pPr>
              <w:ind w:firstLine="0"/>
            </w:pPr>
            <w:r>
              <w:t>Dabney</w:t>
            </w:r>
          </w:p>
        </w:tc>
        <w:tc>
          <w:tcPr>
            <w:tcW w:w="2179" w:type="dxa"/>
            <w:shd w:val="clear" w:color="auto" w:fill="auto"/>
          </w:tcPr>
          <w:p w14:paraId="7AD3DC14" w14:textId="77777777" w:rsidR="00930233" w:rsidRPr="00930233" w:rsidRDefault="00930233" w:rsidP="00930233">
            <w:pPr>
              <w:ind w:firstLine="0"/>
            </w:pPr>
            <w:r>
              <w:t>Daning</w:t>
            </w:r>
          </w:p>
        </w:tc>
        <w:tc>
          <w:tcPr>
            <w:tcW w:w="2180" w:type="dxa"/>
            <w:shd w:val="clear" w:color="auto" w:fill="auto"/>
          </w:tcPr>
          <w:p w14:paraId="2CAEED7E" w14:textId="77777777" w:rsidR="00930233" w:rsidRPr="00930233" w:rsidRDefault="00930233" w:rsidP="00930233">
            <w:pPr>
              <w:ind w:firstLine="0"/>
            </w:pPr>
            <w:r>
              <w:t>Davis</w:t>
            </w:r>
          </w:p>
        </w:tc>
      </w:tr>
      <w:tr w:rsidR="00930233" w:rsidRPr="00930233" w14:paraId="63D2D04F" w14:textId="77777777" w:rsidTr="00930233">
        <w:tc>
          <w:tcPr>
            <w:tcW w:w="2179" w:type="dxa"/>
            <w:shd w:val="clear" w:color="auto" w:fill="auto"/>
          </w:tcPr>
          <w:p w14:paraId="36FDF0E2" w14:textId="77777777" w:rsidR="00930233" w:rsidRPr="00930233" w:rsidRDefault="00930233" w:rsidP="00930233">
            <w:pPr>
              <w:ind w:firstLine="0"/>
            </w:pPr>
            <w:r>
              <w:t>Elliott</w:t>
            </w:r>
          </w:p>
        </w:tc>
        <w:tc>
          <w:tcPr>
            <w:tcW w:w="2179" w:type="dxa"/>
            <w:shd w:val="clear" w:color="auto" w:fill="auto"/>
          </w:tcPr>
          <w:p w14:paraId="470EDE33" w14:textId="77777777" w:rsidR="00930233" w:rsidRPr="00930233" w:rsidRDefault="00930233" w:rsidP="00930233">
            <w:pPr>
              <w:ind w:firstLine="0"/>
            </w:pPr>
            <w:r>
              <w:t>Erickson</w:t>
            </w:r>
          </w:p>
        </w:tc>
        <w:tc>
          <w:tcPr>
            <w:tcW w:w="2180" w:type="dxa"/>
            <w:shd w:val="clear" w:color="auto" w:fill="auto"/>
          </w:tcPr>
          <w:p w14:paraId="206F2B0A" w14:textId="77777777" w:rsidR="00930233" w:rsidRPr="00930233" w:rsidRDefault="00930233" w:rsidP="00930233">
            <w:pPr>
              <w:ind w:firstLine="0"/>
            </w:pPr>
            <w:r>
              <w:t>Felder</w:t>
            </w:r>
          </w:p>
        </w:tc>
      </w:tr>
      <w:tr w:rsidR="00930233" w:rsidRPr="00930233" w14:paraId="4466EAB4" w14:textId="77777777" w:rsidTr="00930233">
        <w:tc>
          <w:tcPr>
            <w:tcW w:w="2179" w:type="dxa"/>
            <w:shd w:val="clear" w:color="auto" w:fill="auto"/>
          </w:tcPr>
          <w:p w14:paraId="298E50F3" w14:textId="77777777" w:rsidR="00930233" w:rsidRPr="00930233" w:rsidRDefault="00930233" w:rsidP="00930233">
            <w:pPr>
              <w:ind w:firstLine="0"/>
            </w:pPr>
            <w:r>
              <w:t>Finlay</w:t>
            </w:r>
          </w:p>
        </w:tc>
        <w:tc>
          <w:tcPr>
            <w:tcW w:w="2179" w:type="dxa"/>
            <w:shd w:val="clear" w:color="auto" w:fill="auto"/>
          </w:tcPr>
          <w:p w14:paraId="53C4437B" w14:textId="77777777" w:rsidR="00930233" w:rsidRPr="00930233" w:rsidRDefault="00930233" w:rsidP="00930233">
            <w:pPr>
              <w:ind w:firstLine="0"/>
            </w:pPr>
            <w:r>
              <w:t>Forrest</w:t>
            </w:r>
          </w:p>
        </w:tc>
        <w:tc>
          <w:tcPr>
            <w:tcW w:w="2180" w:type="dxa"/>
            <w:shd w:val="clear" w:color="auto" w:fill="auto"/>
          </w:tcPr>
          <w:p w14:paraId="2B5DB148" w14:textId="77777777" w:rsidR="00930233" w:rsidRPr="00930233" w:rsidRDefault="00930233" w:rsidP="00930233">
            <w:pPr>
              <w:ind w:firstLine="0"/>
            </w:pPr>
            <w:r>
              <w:t>Fry</w:t>
            </w:r>
          </w:p>
        </w:tc>
      </w:tr>
      <w:tr w:rsidR="00930233" w:rsidRPr="00930233" w14:paraId="3DEEFCE3" w14:textId="77777777" w:rsidTr="00930233">
        <w:tc>
          <w:tcPr>
            <w:tcW w:w="2179" w:type="dxa"/>
            <w:shd w:val="clear" w:color="auto" w:fill="auto"/>
          </w:tcPr>
          <w:p w14:paraId="3B46C32C" w14:textId="77777777" w:rsidR="00930233" w:rsidRPr="00930233" w:rsidRDefault="00930233" w:rsidP="00930233">
            <w:pPr>
              <w:ind w:firstLine="0"/>
            </w:pPr>
            <w:r>
              <w:t>Gagnon</w:t>
            </w:r>
          </w:p>
        </w:tc>
        <w:tc>
          <w:tcPr>
            <w:tcW w:w="2179" w:type="dxa"/>
            <w:shd w:val="clear" w:color="auto" w:fill="auto"/>
          </w:tcPr>
          <w:p w14:paraId="24BA4946" w14:textId="77777777" w:rsidR="00930233" w:rsidRPr="00930233" w:rsidRDefault="00930233" w:rsidP="00930233">
            <w:pPr>
              <w:ind w:firstLine="0"/>
            </w:pPr>
            <w:r>
              <w:t>Gatch</w:t>
            </w:r>
          </w:p>
        </w:tc>
        <w:tc>
          <w:tcPr>
            <w:tcW w:w="2180" w:type="dxa"/>
            <w:shd w:val="clear" w:color="auto" w:fill="auto"/>
          </w:tcPr>
          <w:p w14:paraId="1999D78D" w14:textId="77777777" w:rsidR="00930233" w:rsidRPr="00930233" w:rsidRDefault="00930233" w:rsidP="00930233">
            <w:pPr>
              <w:ind w:firstLine="0"/>
            </w:pPr>
            <w:r>
              <w:t>Gilliam</w:t>
            </w:r>
          </w:p>
        </w:tc>
      </w:tr>
      <w:tr w:rsidR="00930233" w:rsidRPr="00930233" w14:paraId="794B15C6" w14:textId="77777777" w:rsidTr="00930233">
        <w:tc>
          <w:tcPr>
            <w:tcW w:w="2179" w:type="dxa"/>
            <w:shd w:val="clear" w:color="auto" w:fill="auto"/>
          </w:tcPr>
          <w:p w14:paraId="146860F1" w14:textId="77777777" w:rsidR="00930233" w:rsidRPr="00930233" w:rsidRDefault="00930233" w:rsidP="00930233">
            <w:pPr>
              <w:ind w:firstLine="0"/>
            </w:pPr>
            <w:r>
              <w:t>Haddon</w:t>
            </w:r>
          </w:p>
        </w:tc>
        <w:tc>
          <w:tcPr>
            <w:tcW w:w="2179" w:type="dxa"/>
            <w:shd w:val="clear" w:color="auto" w:fill="auto"/>
          </w:tcPr>
          <w:p w14:paraId="035BB42D" w14:textId="77777777" w:rsidR="00930233" w:rsidRPr="00930233" w:rsidRDefault="00930233" w:rsidP="00930233">
            <w:pPr>
              <w:ind w:firstLine="0"/>
            </w:pPr>
            <w:r>
              <w:t>Hardee</w:t>
            </w:r>
          </w:p>
        </w:tc>
        <w:tc>
          <w:tcPr>
            <w:tcW w:w="2180" w:type="dxa"/>
            <w:shd w:val="clear" w:color="auto" w:fill="auto"/>
          </w:tcPr>
          <w:p w14:paraId="701BE5C8" w14:textId="77777777" w:rsidR="00930233" w:rsidRPr="00930233" w:rsidRDefault="00930233" w:rsidP="00930233">
            <w:pPr>
              <w:ind w:firstLine="0"/>
            </w:pPr>
            <w:r>
              <w:t>Hayes</w:t>
            </w:r>
          </w:p>
        </w:tc>
      </w:tr>
      <w:tr w:rsidR="00930233" w:rsidRPr="00930233" w14:paraId="2F3A4283" w14:textId="77777777" w:rsidTr="00930233">
        <w:tc>
          <w:tcPr>
            <w:tcW w:w="2179" w:type="dxa"/>
            <w:shd w:val="clear" w:color="auto" w:fill="auto"/>
          </w:tcPr>
          <w:p w14:paraId="508F5154" w14:textId="77777777" w:rsidR="00930233" w:rsidRPr="00930233" w:rsidRDefault="00930233" w:rsidP="00930233">
            <w:pPr>
              <w:ind w:firstLine="0"/>
            </w:pPr>
            <w:r>
              <w:t>Henegan</w:t>
            </w:r>
          </w:p>
        </w:tc>
        <w:tc>
          <w:tcPr>
            <w:tcW w:w="2179" w:type="dxa"/>
            <w:shd w:val="clear" w:color="auto" w:fill="auto"/>
          </w:tcPr>
          <w:p w14:paraId="252FDBDC" w14:textId="77777777" w:rsidR="00930233" w:rsidRPr="00930233" w:rsidRDefault="00930233" w:rsidP="00930233">
            <w:pPr>
              <w:ind w:firstLine="0"/>
            </w:pPr>
            <w:r>
              <w:t>Hewitt</w:t>
            </w:r>
          </w:p>
        </w:tc>
        <w:tc>
          <w:tcPr>
            <w:tcW w:w="2180" w:type="dxa"/>
            <w:shd w:val="clear" w:color="auto" w:fill="auto"/>
          </w:tcPr>
          <w:p w14:paraId="38124051" w14:textId="77777777" w:rsidR="00930233" w:rsidRPr="00930233" w:rsidRDefault="00930233" w:rsidP="00930233">
            <w:pPr>
              <w:ind w:firstLine="0"/>
            </w:pPr>
            <w:r>
              <w:t>Hiott</w:t>
            </w:r>
          </w:p>
        </w:tc>
      </w:tr>
      <w:tr w:rsidR="00930233" w:rsidRPr="00930233" w14:paraId="1801930C" w14:textId="77777777" w:rsidTr="00930233">
        <w:tc>
          <w:tcPr>
            <w:tcW w:w="2179" w:type="dxa"/>
            <w:shd w:val="clear" w:color="auto" w:fill="auto"/>
          </w:tcPr>
          <w:p w14:paraId="69166252" w14:textId="77777777" w:rsidR="00930233" w:rsidRPr="00930233" w:rsidRDefault="00930233" w:rsidP="00930233">
            <w:pPr>
              <w:ind w:firstLine="0"/>
            </w:pPr>
            <w:r>
              <w:t>Hixon</w:t>
            </w:r>
          </w:p>
        </w:tc>
        <w:tc>
          <w:tcPr>
            <w:tcW w:w="2179" w:type="dxa"/>
            <w:shd w:val="clear" w:color="auto" w:fill="auto"/>
          </w:tcPr>
          <w:p w14:paraId="1AC6CF9D" w14:textId="77777777" w:rsidR="00930233" w:rsidRPr="00930233" w:rsidRDefault="00930233" w:rsidP="00930233">
            <w:pPr>
              <w:ind w:firstLine="0"/>
            </w:pPr>
            <w:r>
              <w:t>Huggins</w:t>
            </w:r>
          </w:p>
        </w:tc>
        <w:tc>
          <w:tcPr>
            <w:tcW w:w="2180" w:type="dxa"/>
            <w:shd w:val="clear" w:color="auto" w:fill="auto"/>
          </w:tcPr>
          <w:p w14:paraId="58177C1F" w14:textId="77777777" w:rsidR="00930233" w:rsidRPr="00930233" w:rsidRDefault="00930233" w:rsidP="00930233">
            <w:pPr>
              <w:ind w:firstLine="0"/>
            </w:pPr>
            <w:r>
              <w:t>Hyde</w:t>
            </w:r>
          </w:p>
        </w:tc>
      </w:tr>
      <w:tr w:rsidR="00930233" w:rsidRPr="00930233" w14:paraId="77678209" w14:textId="77777777" w:rsidTr="00930233">
        <w:tc>
          <w:tcPr>
            <w:tcW w:w="2179" w:type="dxa"/>
            <w:shd w:val="clear" w:color="auto" w:fill="auto"/>
          </w:tcPr>
          <w:p w14:paraId="0F72E869" w14:textId="77777777" w:rsidR="00930233" w:rsidRPr="00930233" w:rsidRDefault="00930233" w:rsidP="00930233">
            <w:pPr>
              <w:ind w:firstLine="0"/>
            </w:pPr>
            <w:r>
              <w:t>J. E. Johnson</w:t>
            </w:r>
          </w:p>
        </w:tc>
        <w:tc>
          <w:tcPr>
            <w:tcW w:w="2179" w:type="dxa"/>
            <w:shd w:val="clear" w:color="auto" w:fill="auto"/>
          </w:tcPr>
          <w:p w14:paraId="464ACEB3" w14:textId="77777777" w:rsidR="00930233" w:rsidRPr="00930233" w:rsidRDefault="00930233" w:rsidP="00930233">
            <w:pPr>
              <w:ind w:firstLine="0"/>
            </w:pPr>
            <w:r>
              <w:t>K. O. Johnson</w:t>
            </w:r>
          </w:p>
        </w:tc>
        <w:tc>
          <w:tcPr>
            <w:tcW w:w="2180" w:type="dxa"/>
            <w:shd w:val="clear" w:color="auto" w:fill="auto"/>
          </w:tcPr>
          <w:p w14:paraId="3EE8789A" w14:textId="77777777" w:rsidR="00930233" w:rsidRPr="00930233" w:rsidRDefault="00930233" w:rsidP="00930233">
            <w:pPr>
              <w:ind w:firstLine="0"/>
            </w:pPr>
            <w:r>
              <w:t>Jones</w:t>
            </w:r>
          </w:p>
        </w:tc>
      </w:tr>
      <w:tr w:rsidR="00930233" w:rsidRPr="00930233" w14:paraId="6CE25658" w14:textId="77777777" w:rsidTr="00930233">
        <w:tc>
          <w:tcPr>
            <w:tcW w:w="2179" w:type="dxa"/>
            <w:shd w:val="clear" w:color="auto" w:fill="auto"/>
          </w:tcPr>
          <w:p w14:paraId="58F48828" w14:textId="77777777" w:rsidR="00930233" w:rsidRPr="00930233" w:rsidRDefault="00930233" w:rsidP="00930233">
            <w:pPr>
              <w:ind w:firstLine="0"/>
            </w:pPr>
            <w:r>
              <w:t>Jordan</w:t>
            </w:r>
          </w:p>
        </w:tc>
        <w:tc>
          <w:tcPr>
            <w:tcW w:w="2179" w:type="dxa"/>
            <w:shd w:val="clear" w:color="auto" w:fill="auto"/>
          </w:tcPr>
          <w:p w14:paraId="38184E28" w14:textId="77777777" w:rsidR="00930233" w:rsidRPr="00930233" w:rsidRDefault="00930233" w:rsidP="00930233">
            <w:pPr>
              <w:ind w:firstLine="0"/>
            </w:pPr>
            <w:r>
              <w:t>Kirby</w:t>
            </w:r>
          </w:p>
        </w:tc>
        <w:tc>
          <w:tcPr>
            <w:tcW w:w="2180" w:type="dxa"/>
            <w:shd w:val="clear" w:color="auto" w:fill="auto"/>
          </w:tcPr>
          <w:p w14:paraId="177B3664" w14:textId="77777777" w:rsidR="00930233" w:rsidRPr="00930233" w:rsidRDefault="00930233" w:rsidP="00930233">
            <w:pPr>
              <w:ind w:firstLine="0"/>
            </w:pPr>
            <w:r>
              <w:t>Ligon</w:t>
            </w:r>
          </w:p>
        </w:tc>
      </w:tr>
      <w:tr w:rsidR="00930233" w:rsidRPr="00930233" w14:paraId="76C39DF1" w14:textId="77777777" w:rsidTr="00930233">
        <w:tc>
          <w:tcPr>
            <w:tcW w:w="2179" w:type="dxa"/>
            <w:shd w:val="clear" w:color="auto" w:fill="auto"/>
          </w:tcPr>
          <w:p w14:paraId="42175AC4" w14:textId="77777777" w:rsidR="00930233" w:rsidRPr="00930233" w:rsidRDefault="00930233" w:rsidP="00930233">
            <w:pPr>
              <w:ind w:firstLine="0"/>
            </w:pPr>
            <w:r>
              <w:t>Long</w:t>
            </w:r>
          </w:p>
        </w:tc>
        <w:tc>
          <w:tcPr>
            <w:tcW w:w="2179" w:type="dxa"/>
            <w:shd w:val="clear" w:color="auto" w:fill="auto"/>
          </w:tcPr>
          <w:p w14:paraId="1501E128" w14:textId="77777777" w:rsidR="00930233" w:rsidRPr="00930233" w:rsidRDefault="00930233" w:rsidP="00930233">
            <w:pPr>
              <w:ind w:firstLine="0"/>
            </w:pPr>
            <w:r>
              <w:t>Lowe</w:t>
            </w:r>
          </w:p>
        </w:tc>
        <w:tc>
          <w:tcPr>
            <w:tcW w:w="2180" w:type="dxa"/>
            <w:shd w:val="clear" w:color="auto" w:fill="auto"/>
          </w:tcPr>
          <w:p w14:paraId="042767BE" w14:textId="77777777" w:rsidR="00930233" w:rsidRPr="00930233" w:rsidRDefault="00930233" w:rsidP="00930233">
            <w:pPr>
              <w:ind w:firstLine="0"/>
            </w:pPr>
            <w:r>
              <w:t>Lucas</w:t>
            </w:r>
          </w:p>
        </w:tc>
      </w:tr>
      <w:tr w:rsidR="00930233" w:rsidRPr="00930233" w14:paraId="31FFD7EF" w14:textId="77777777" w:rsidTr="00930233">
        <w:tc>
          <w:tcPr>
            <w:tcW w:w="2179" w:type="dxa"/>
            <w:shd w:val="clear" w:color="auto" w:fill="auto"/>
          </w:tcPr>
          <w:p w14:paraId="498F100D" w14:textId="77777777" w:rsidR="00930233" w:rsidRPr="00930233" w:rsidRDefault="00930233" w:rsidP="00930233">
            <w:pPr>
              <w:ind w:firstLine="0"/>
            </w:pPr>
            <w:r>
              <w:t>Magnuson</w:t>
            </w:r>
          </w:p>
        </w:tc>
        <w:tc>
          <w:tcPr>
            <w:tcW w:w="2179" w:type="dxa"/>
            <w:shd w:val="clear" w:color="auto" w:fill="auto"/>
          </w:tcPr>
          <w:p w14:paraId="106792F9" w14:textId="77777777" w:rsidR="00930233" w:rsidRPr="00930233" w:rsidRDefault="00930233" w:rsidP="00930233">
            <w:pPr>
              <w:ind w:firstLine="0"/>
            </w:pPr>
            <w:r>
              <w:t>May</w:t>
            </w:r>
          </w:p>
        </w:tc>
        <w:tc>
          <w:tcPr>
            <w:tcW w:w="2180" w:type="dxa"/>
            <w:shd w:val="clear" w:color="auto" w:fill="auto"/>
          </w:tcPr>
          <w:p w14:paraId="707E2289" w14:textId="77777777" w:rsidR="00930233" w:rsidRPr="00930233" w:rsidRDefault="00930233" w:rsidP="00930233">
            <w:pPr>
              <w:ind w:firstLine="0"/>
            </w:pPr>
            <w:r>
              <w:t>McCabe</w:t>
            </w:r>
          </w:p>
        </w:tc>
      </w:tr>
      <w:tr w:rsidR="00930233" w:rsidRPr="00930233" w14:paraId="04E28EBF" w14:textId="77777777" w:rsidTr="00930233">
        <w:tc>
          <w:tcPr>
            <w:tcW w:w="2179" w:type="dxa"/>
            <w:shd w:val="clear" w:color="auto" w:fill="auto"/>
          </w:tcPr>
          <w:p w14:paraId="3F0BB089" w14:textId="77777777" w:rsidR="00930233" w:rsidRPr="00930233" w:rsidRDefault="00930233" w:rsidP="00930233">
            <w:pPr>
              <w:ind w:firstLine="0"/>
            </w:pPr>
            <w:r>
              <w:t>McCravy</w:t>
            </w:r>
          </w:p>
        </w:tc>
        <w:tc>
          <w:tcPr>
            <w:tcW w:w="2179" w:type="dxa"/>
            <w:shd w:val="clear" w:color="auto" w:fill="auto"/>
          </w:tcPr>
          <w:p w14:paraId="3E8040E6" w14:textId="77777777" w:rsidR="00930233" w:rsidRPr="00930233" w:rsidRDefault="00930233" w:rsidP="00930233">
            <w:pPr>
              <w:ind w:firstLine="0"/>
            </w:pPr>
            <w:r>
              <w:t>McGinnis</w:t>
            </w:r>
          </w:p>
        </w:tc>
        <w:tc>
          <w:tcPr>
            <w:tcW w:w="2180" w:type="dxa"/>
            <w:shd w:val="clear" w:color="auto" w:fill="auto"/>
          </w:tcPr>
          <w:p w14:paraId="59469C2F" w14:textId="77777777" w:rsidR="00930233" w:rsidRPr="00930233" w:rsidRDefault="00930233" w:rsidP="00930233">
            <w:pPr>
              <w:ind w:firstLine="0"/>
            </w:pPr>
            <w:r>
              <w:t>McKnight</w:t>
            </w:r>
          </w:p>
        </w:tc>
      </w:tr>
      <w:tr w:rsidR="00930233" w:rsidRPr="00930233" w14:paraId="07A2750B" w14:textId="77777777" w:rsidTr="00930233">
        <w:tc>
          <w:tcPr>
            <w:tcW w:w="2179" w:type="dxa"/>
            <w:shd w:val="clear" w:color="auto" w:fill="auto"/>
          </w:tcPr>
          <w:p w14:paraId="028AD66F" w14:textId="77777777" w:rsidR="00930233" w:rsidRPr="00930233" w:rsidRDefault="00930233" w:rsidP="00930233">
            <w:pPr>
              <w:ind w:firstLine="0"/>
            </w:pPr>
            <w:r>
              <w:t>T. Moore</w:t>
            </w:r>
          </w:p>
        </w:tc>
        <w:tc>
          <w:tcPr>
            <w:tcW w:w="2179" w:type="dxa"/>
            <w:shd w:val="clear" w:color="auto" w:fill="auto"/>
          </w:tcPr>
          <w:p w14:paraId="235117C6" w14:textId="77777777" w:rsidR="00930233" w:rsidRPr="00930233" w:rsidRDefault="00930233" w:rsidP="00930233">
            <w:pPr>
              <w:ind w:firstLine="0"/>
            </w:pPr>
            <w:r>
              <w:t>Morgan</w:t>
            </w:r>
          </w:p>
        </w:tc>
        <w:tc>
          <w:tcPr>
            <w:tcW w:w="2180" w:type="dxa"/>
            <w:shd w:val="clear" w:color="auto" w:fill="auto"/>
          </w:tcPr>
          <w:p w14:paraId="7909CA4A" w14:textId="77777777" w:rsidR="00930233" w:rsidRPr="00930233" w:rsidRDefault="00930233" w:rsidP="00930233">
            <w:pPr>
              <w:ind w:firstLine="0"/>
            </w:pPr>
            <w:r>
              <w:t>D. C. Moss</w:t>
            </w:r>
          </w:p>
        </w:tc>
      </w:tr>
      <w:tr w:rsidR="00930233" w:rsidRPr="00930233" w14:paraId="15CFE5F0" w14:textId="77777777" w:rsidTr="00930233">
        <w:tc>
          <w:tcPr>
            <w:tcW w:w="2179" w:type="dxa"/>
            <w:shd w:val="clear" w:color="auto" w:fill="auto"/>
          </w:tcPr>
          <w:p w14:paraId="7E70D9B8" w14:textId="77777777" w:rsidR="00930233" w:rsidRPr="00930233" w:rsidRDefault="00930233" w:rsidP="00930233">
            <w:pPr>
              <w:ind w:firstLine="0"/>
            </w:pPr>
            <w:r>
              <w:t>V. S. Moss</w:t>
            </w:r>
          </w:p>
        </w:tc>
        <w:tc>
          <w:tcPr>
            <w:tcW w:w="2179" w:type="dxa"/>
            <w:shd w:val="clear" w:color="auto" w:fill="auto"/>
          </w:tcPr>
          <w:p w14:paraId="4A5D66EC" w14:textId="77777777" w:rsidR="00930233" w:rsidRPr="00930233" w:rsidRDefault="00930233" w:rsidP="00930233">
            <w:pPr>
              <w:ind w:firstLine="0"/>
            </w:pPr>
            <w:r>
              <w:t>B. Newton</w:t>
            </w:r>
          </w:p>
        </w:tc>
        <w:tc>
          <w:tcPr>
            <w:tcW w:w="2180" w:type="dxa"/>
            <w:shd w:val="clear" w:color="auto" w:fill="auto"/>
          </w:tcPr>
          <w:p w14:paraId="7C4247F8" w14:textId="77777777" w:rsidR="00930233" w:rsidRPr="00930233" w:rsidRDefault="00930233" w:rsidP="00930233">
            <w:pPr>
              <w:ind w:firstLine="0"/>
            </w:pPr>
            <w:r>
              <w:t>W. Newton</w:t>
            </w:r>
          </w:p>
        </w:tc>
      </w:tr>
      <w:tr w:rsidR="00930233" w:rsidRPr="00930233" w14:paraId="42194F82" w14:textId="77777777" w:rsidTr="00930233">
        <w:tc>
          <w:tcPr>
            <w:tcW w:w="2179" w:type="dxa"/>
            <w:shd w:val="clear" w:color="auto" w:fill="auto"/>
          </w:tcPr>
          <w:p w14:paraId="63B4F0F1" w14:textId="77777777" w:rsidR="00930233" w:rsidRPr="00930233" w:rsidRDefault="00930233" w:rsidP="00930233">
            <w:pPr>
              <w:ind w:firstLine="0"/>
            </w:pPr>
            <w:r>
              <w:t>Nutt</w:t>
            </w:r>
          </w:p>
        </w:tc>
        <w:tc>
          <w:tcPr>
            <w:tcW w:w="2179" w:type="dxa"/>
            <w:shd w:val="clear" w:color="auto" w:fill="auto"/>
          </w:tcPr>
          <w:p w14:paraId="2F8C35B4" w14:textId="77777777" w:rsidR="00930233" w:rsidRPr="00930233" w:rsidRDefault="00930233" w:rsidP="00930233">
            <w:pPr>
              <w:ind w:firstLine="0"/>
            </w:pPr>
            <w:r>
              <w:t>Oremus</w:t>
            </w:r>
          </w:p>
        </w:tc>
        <w:tc>
          <w:tcPr>
            <w:tcW w:w="2180" w:type="dxa"/>
            <w:shd w:val="clear" w:color="auto" w:fill="auto"/>
          </w:tcPr>
          <w:p w14:paraId="30F5004D" w14:textId="77777777" w:rsidR="00930233" w:rsidRPr="00930233" w:rsidRDefault="00930233" w:rsidP="00930233">
            <w:pPr>
              <w:ind w:firstLine="0"/>
            </w:pPr>
            <w:r>
              <w:t>Pope</w:t>
            </w:r>
          </w:p>
        </w:tc>
      </w:tr>
      <w:tr w:rsidR="00930233" w:rsidRPr="00930233" w14:paraId="2BF37E84" w14:textId="77777777" w:rsidTr="00930233">
        <w:tc>
          <w:tcPr>
            <w:tcW w:w="2179" w:type="dxa"/>
            <w:shd w:val="clear" w:color="auto" w:fill="auto"/>
          </w:tcPr>
          <w:p w14:paraId="600BF748" w14:textId="77777777" w:rsidR="00930233" w:rsidRPr="00930233" w:rsidRDefault="00930233" w:rsidP="00930233">
            <w:pPr>
              <w:ind w:firstLine="0"/>
            </w:pPr>
            <w:r>
              <w:t>Sandifer</w:t>
            </w:r>
          </w:p>
        </w:tc>
        <w:tc>
          <w:tcPr>
            <w:tcW w:w="2179" w:type="dxa"/>
            <w:shd w:val="clear" w:color="auto" w:fill="auto"/>
          </w:tcPr>
          <w:p w14:paraId="461A62D1" w14:textId="77777777" w:rsidR="00930233" w:rsidRPr="00930233" w:rsidRDefault="00930233" w:rsidP="00930233">
            <w:pPr>
              <w:ind w:firstLine="0"/>
            </w:pPr>
            <w:r>
              <w:t>G. M. Smith</w:t>
            </w:r>
          </w:p>
        </w:tc>
        <w:tc>
          <w:tcPr>
            <w:tcW w:w="2180" w:type="dxa"/>
            <w:shd w:val="clear" w:color="auto" w:fill="auto"/>
          </w:tcPr>
          <w:p w14:paraId="7D4DC7B6" w14:textId="77777777" w:rsidR="00930233" w:rsidRPr="00930233" w:rsidRDefault="00930233" w:rsidP="00930233">
            <w:pPr>
              <w:ind w:firstLine="0"/>
            </w:pPr>
            <w:r>
              <w:t>G. R. Smith</w:t>
            </w:r>
          </w:p>
        </w:tc>
      </w:tr>
      <w:tr w:rsidR="00930233" w:rsidRPr="00930233" w14:paraId="0532C707" w14:textId="77777777" w:rsidTr="00930233">
        <w:tc>
          <w:tcPr>
            <w:tcW w:w="2179" w:type="dxa"/>
            <w:shd w:val="clear" w:color="auto" w:fill="auto"/>
          </w:tcPr>
          <w:p w14:paraId="374948EC" w14:textId="77777777" w:rsidR="00930233" w:rsidRPr="00930233" w:rsidRDefault="00930233" w:rsidP="00930233">
            <w:pPr>
              <w:ind w:firstLine="0"/>
            </w:pPr>
            <w:r>
              <w:t>M. M. Smith</w:t>
            </w:r>
          </w:p>
        </w:tc>
        <w:tc>
          <w:tcPr>
            <w:tcW w:w="2179" w:type="dxa"/>
            <w:shd w:val="clear" w:color="auto" w:fill="auto"/>
          </w:tcPr>
          <w:p w14:paraId="117F5DB4" w14:textId="77777777" w:rsidR="00930233" w:rsidRPr="00930233" w:rsidRDefault="00930233" w:rsidP="00930233">
            <w:pPr>
              <w:ind w:firstLine="0"/>
            </w:pPr>
            <w:r>
              <w:t>Taylor</w:t>
            </w:r>
          </w:p>
        </w:tc>
        <w:tc>
          <w:tcPr>
            <w:tcW w:w="2180" w:type="dxa"/>
            <w:shd w:val="clear" w:color="auto" w:fill="auto"/>
          </w:tcPr>
          <w:p w14:paraId="5E3A7F4E" w14:textId="77777777" w:rsidR="00930233" w:rsidRPr="00930233" w:rsidRDefault="00930233" w:rsidP="00930233">
            <w:pPr>
              <w:ind w:firstLine="0"/>
            </w:pPr>
            <w:r>
              <w:t>Tedder</w:t>
            </w:r>
          </w:p>
        </w:tc>
      </w:tr>
      <w:tr w:rsidR="00930233" w:rsidRPr="00930233" w14:paraId="254309BE" w14:textId="77777777" w:rsidTr="00930233">
        <w:tc>
          <w:tcPr>
            <w:tcW w:w="2179" w:type="dxa"/>
            <w:shd w:val="clear" w:color="auto" w:fill="auto"/>
          </w:tcPr>
          <w:p w14:paraId="080A1C68" w14:textId="77777777" w:rsidR="00930233" w:rsidRPr="00930233" w:rsidRDefault="00930233" w:rsidP="00930233">
            <w:pPr>
              <w:ind w:firstLine="0"/>
            </w:pPr>
            <w:r>
              <w:t>Thayer</w:t>
            </w:r>
          </w:p>
        </w:tc>
        <w:tc>
          <w:tcPr>
            <w:tcW w:w="2179" w:type="dxa"/>
            <w:shd w:val="clear" w:color="auto" w:fill="auto"/>
          </w:tcPr>
          <w:p w14:paraId="06F0727D" w14:textId="77777777" w:rsidR="00930233" w:rsidRPr="00930233" w:rsidRDefault="00930233" w:rsidP="00930233">
            <w:pPr>
              <w:ind w:firstLine="0"/>
            </w:pPr>
            <w:r>
              <w:t>Trantham</w:t>
            </w:r>
          </w:p>
        </w:tc>
        <w:tc>
          <w:tcPr>
            <w:tcW w:w="2180" w:type="dxa"/>
            <w:shd w:val="clear" w:color="auto" w:fill="auto"/>
          </w:tcPr>
          <w:p w14:paraId="5164DB6F" w14:textId="77777777" w:rsidR="00930233" w:rsidRPr="00930233" w:rsidRDefault="00930233" w:rsidP="00930233">
            <w:pPr>
              <w:ind w:firstLine="0"/>
            </w:pPr>
            <w:r>
              <w:t>West</w:t>
            </w:r>
          </w:p>
        </w:tc>
      </w:tr>
      <w:tr w:rsidR="00930233" w:rsidRPr="00930233" w14:paraId="71DE55F9" w14:textId="77777777" w:rsidTr="00930233">
        <w:tc>
          <w:tcPr>
            <w:tcW w:w="2179" w:type="dxa"/>
            <w:shd w:val="clear" w:color="auto" w:fill="auto"/>
          </w:tcPr>
          <w:p w14:paraId="17D97E64" w14:textId="77777777" w:rsidR="00930233" w:rsidRPr="00930233" w:rsidRDefault="00930233" w:rsidP="00930233">
            <w:pPr>
              <w:keepNext/>
              <w:ind w:firstLine="0"/>
            </w:pPr>
            <w:r>
              <w:t>White</w:t>
            </w:r>
          </w:p>
        </w:tc>
        <w:tc>
          <w:tcPr>
            <w:tcW w:w="2179" w:type="dxa"/>
            <w:shd w:val="clear" w:color="auto" w:fill="auto"/>
          </w:tcPr>
          <w:p w14:paraId="0DD276EE" w14:textId="77777777" w:rsidR="00930233" w:rsidRPr="00930233" w:rsidRDefault="00930233" w:rsidP="00930233">
            <w:pPr>
              <w:keepNext/>
              <w:ind w:firstLine="0"/>
            </w:pPr>
            <w:r>
              <w:t>Willis</w:t>
            </w:r>
          </w:p>
        </w:tc>
        <w:tc>
          <w:tcPr>
            <w:tcW w:w="2180" w:type="dxa"/>
            <w:shd w:val="clear" w:color="auto" w:fill="auto"/>
          </w:tcPr>
          <w:p w14:paraId="5E294F91" w14:textId="77777777" w:rsidR="00930233" w:rsidRPr="00930233" w:rsidRDefault="00930233" w:rsidP="00930233">
            <w:pPr>
              <w:keepNext/>
              <w:ind w:firstLine="0"/>
            </w:pPr>
            <w:r>
              <w:t>Wooten</w:t>
            </w:r>
          </w:p>
        </w:tc>
      </w:tr>
      <w:tr w:rsidR="00930233" w:rsidRPr="00930233" w14:paraId="059E7572" w14:textId="77777777" w:rsidTr="00930233">
        <w:tc>
          <w:tcPr>
            <w:tcW w:w="2179" w:type="dxa"/>
            <w:shd w:val="clear" w:color="auto" w:fill="auto"/>
          </w:tcPr>
          <w:p w14:paraId="79952BA9" w14:textId="77777777" w:rsidR="00930233" w:rsidRPr="00930233" w:rsidRDefault="00930233" w:rsidP="00930233">
            <w:pPr>
              <w:keepNext/>
              <w:ind w:firstLine="0"/>
            </w:pPr>
            <w:r>
              <w:t>Yow</w:t>
            </w:r>
          </w:p>
        </w:tc>
        <w:tc>
          <w:tcPr>
            <w:tcW w:w="2179" w:type="dxa"/>
            <w:shd w:val="clear" w:color="auto" w:fill="auto"/>
          </w:tcPr>
          <w:p w14:paraId="6AB8FC7C" w14:textId="77777777" w:rsidR="00930233" w:rsidRPr="00930233" w:rsidRDefault="00930233" w:rsidP="00930233">
            <w:pPr>
              <w:keepNext/>
              <w:ind w:firstLine="0"/>
            </w:pPr>
          </w:p>
        </w:tc>
        <w:tc>
          <w:tcPr>
            <w:tcW w:w="2180" w:type="dxa"/>
            <w:shd w:val="clear" w:color="auto" w:fill="auto"/>
          </w:tcPr>
          <w:p w14:paraId="55BB1842" w14:textId="77777777" w:rsidR="00930233" w:rsidRPr="00930233" w:rsidRDefault="00930233" w:rsidP="00930233">
            <w:pPr>
              <w:keepNext/>
              <w:ind w:firstLine="0"/>
            </w:pPr>
          </w:p>
        </w:tc>
      </w:tr>
    </w:tbl>
    <w:p w14:paraId="2B0C453F" w14:textId="77777777" w:rsidR="00930233" w:rsidRDefault="00930233" w:rsidP="00930233"/>
    <w:p w14:paraId="10C94985" w14:textId="77777777" w:rsidR="00930233" w:rsidRDefault="00930233" w:rsidP="00930233">
      <w:pPr>
        <w:jc w:val="center"/>
        <w:rPr>
          <w:b/>
        </w:rPr>
      </w:pPr>
      <w:r w:rsidRPr="00930233">
        <w:rPr>
          <w:b/>
        </w:rPr>
        <w:t>Total--76</w:t>
      </w:r>
    </w:p>
    <w:p w14:paraId="15163FAC" w14:textId="77777777" w:rsidR="00930233" w:rsidRDefault="00930233" w:rsidP="00930233">
      <w:pPr>
        <w:jc w:val="center"/>
        <w:rPr>
          <w:b/>
        </w:rPr>
      </w:pPr>
    </w:p>
    <w:p w14:paraId="1195607C" w14:textId="77777777" w:rsidR="00930233" w:rsidRDefault="00930233" w:rsidP="00930233">
      <w:r>
        <w:t>So, the amendment was rejected.</w:t>
      </w:r>
    </w:p>
    <w:p w14:paraId="2AA334F6" w14:textId="77777777" w:rsidR="00930233" w:rsidRDefault="00930233" w:rsidP="00930233"/>
    <w:p w14:paraId="523398E2" w14:textId="04A45C79" w:rsidR="00930233" w:rsidRPr="00705422" w:rsidRDefault="00930233" w:rsidP="00930233">
      <w:r w:rsidRPr="00705422">
        <w:t>Reps. KING and M</w:t>
      </w:r>
      <w:r w:rsidR="003D66B5">
        <w:t>C</w:t>
      </w:r>
      <w:r w:rsidRPr="00705422">
        <w:t>DANIEL proposed the following Amendment No. 64</w:t>
      </w:r>
      <w:r w:rsidR="0004127E">
        <w:t xml:space="preserve"> to </w:t>
      </w:r>
      <w:r w:rsidRPr="00705422">
        <w:t>H. 4608 (COUNCIL\WAB\4608C166.RT.WAB22), which was rejected:</w:t>
      </w:r>
    </w:p>
    <w:p w14:paraId="207CF5F0" w14:textId="77777777" w:rsidR="00930233" w:rsidRPr="00930233" w:rsidRDefault="00930233" w:rsidP="00930233">
      <w:pPr>
        <w:rPr>
          <w:color w:val="000000"/>
          <w:u w:color="000000"/>
        </w:rPr>
      </w:pPr>
      <w:r w:rsidRPr="00705422">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14:paraId="74F3B7E0" w14:textId="5C62DE09" w:rsidR="00930233" w:rsidRPr="00930233" w:rsidRDefault="00930233" w:rsidP="00930233">
      <w:pPr>
        <w:rPr>
          <w:color w:val="000000"/>
          <w:u w:color="000000"/>
        </w:rPr>
      </w:pPr>
      <w:r w:rsidRPr="00930233">
        <w:rPr>
          <w:color w:val="000000"/>
          <w:u w:color="000000"/>
        </w:rPr>
        <w:t>/</w:t>
      </w:r>
      <w:r w:rsidRPr="00930233">
        <w:rPr>
          <w:color w:val="000000"/>
          <w:u w:color="000000"/>
        </w:rPr>
        <w:tab/>
      </w:r>
      <w:r w:rsidR="0032399B">
        <w:rPr>
          <w:color w:val="000000"/>
          <w:u w:color="000000"/>
        </w:rPr>
        <w:t>“</w:t>
      </w:r>
      <w:r w:rsidRPr="00930233">
        <w:rPr>
          <w:color w:val="000000"/>
          <w:u w:color="000000"/>
        </w:rPr>
        <w:t>(  )</w:t>
      </w:r>
      <w:r w:rsidRPr="00930233">
        <w:rPr>
          <w:color w:val="000000"/>
          <w:u w:color="000000"/>
        </w:rPr>
        <w:tab/>
        <w:t>Nothing in this section may be construed to prevent a youth who has been diagnosed with gender dysphoria, according to the Diagnostic and Statistical Manual of Mental Disorders, Fifth Edition (DSM</w:t>
      </w:r>
      <w:r w:rsidRPr="00930233">
        <w:rPr>
          <w:color w:val="000000"/>
          <w:u w:color="000000"/>
        </w:rPr>
        <w:noBreakHyphen/>
        <w:t>5), from participating on a sports team according to their gender identity.</w:t>
      </w:r>
      <w:r w:rsidR="0032399B">
        <w:rPr>
          <w:color w:val="000000"/>
          <w:u w:color="000000"/>
        </w:rPr>
        <w:t>”</w:t>
      </w:r>
      <w:r w:rsidRPr="00930233">
        <w:rPr>
          <w:color w:val="000000"/>
          <w:u w:color="000000"/>
        </w:rPr>
        <w:tab/>
      </w:r>
      <w:r w:rsidRPr="00930233">
        <w:rPr>
          <w:color w:val="000000"/>
          <w:u w:color="000000"/>
        </w:rPr>
        <w:tab/>
        <w:t>/</w:t>
      </w:r>
    </w:p>
    <w:p w14:paraId="44E1F559" w14:textId="77777777" w:rsidR="00930233" w:rsidRPr="00705422" w:rsidRDefault="00930233" w:rsidP="00930233">
      <w:r w:rsidRPr="00705422">
        <w:t>Renumber sections to conform.</w:t>
      </w:r>
    </w:p>
    <w:p w14:paraId="2B8E439B" w14:textId="77777777" w:rsidR="00930233" w:rsidRPr="00705422" w:rsidRDefault="00930233" w:rsidP="00930233">
      <w:r w:rsidRPr="00705422">
        <w:t>Amend title to conform.</w:t>
      </w:r>
    </w:p>
    <w:p w14:paraId="0BC456D8" w14:textId="77777777" w:rsidR="00930233" w:rsidRDefault="00930233" w:rsidP="00930233">
      <w:bookmarkStart w:id="228" w:name="file_end477"/>
      <w:bookmarkEnd w:id="228"/>
    </w:p>
    <w:p w14:paraId="06446587" w14:textId="77777777" w:rsidR="00930233" w:rsidRDefault="00930233" w:rsidP="00930233">
      <w:r>
        <w:t>Rep. PENDARVIS spoke in favor of the amendment.</w:t>
      </w:r>
    </w:p>
    <w:p w14:paraId="08F7A358" w14:textId="77777777" w:rsidR="00930233" w:rsidRDefault="00930233" w:rsidP="00930233"/>
    <w:p w14:paraId="1F421C65" w14:textId="77777777" w:rsidR="00930233" w:rsidRDefault="00930233" w:rsidP="00930233">
      <w:r>
        <w:t>Rep. BRAWLEY demanded the yeas and nays which were taken, resulting as follows:</w:t>
      </w:r>
    </w:p>
    <w:p w14:paraId="464815B9" w14:textId="77777777" w:rsidR="00930233" w:rsidRDefault="00930233" w:rsidP="00930233">
      <w:pPr>
        <w:jc w:val="center"/>
      </w:pPr>
      <w:bookmarkStart w:id="229" w:name="vote_start479"/>
      <w:bookmarkEnd w:id="229"/>
      <w:r>
        <w:t>Yeas 17; Nays 75</w:t>
      </w:r>
    </w:p>
    <w:p w14:paraId="56763B8A" w14:textId="77777777" w:rsidR="00930233" w:rsidRDefault="00930233" w:rsidP="00930233">
      <w:pPr>
        <w:jc w:val="center"/>
      </w:pPr>
    </w:p>
    <w:p w14:paraId="10D6F51A"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6B1D16C1" w14:textId="77777777" w:rsidTr="00930233">
        <w:tc>
          <w:tcPr>
            <w:tcW w:w="2179" w:type="dxa"/>
            <w:shd w:val="clear" w:color="auto" w:fill="auto"/>
          </w:tcPr>
          <w:p w14:paraId="2185A35D" w14:textId="77777777" w:rsidR="00930233" w:rsidRPr="00930233" w:rsidRDefault="00930233" w:rsidP="00930233">
            <w:pPr>
              <w:keepNext/>
              <w:ind w:firstLine="0"/>
            </w:pPr>
            <w:r>
              <w:t>Brawley</w:t>
            </w:r>
          </w:p>
        </w:tc>
        <w:tc>
          <w:tcPr>
            <w:tcW w:w="2179" w:type="dxa"/>
            <w:shd w:val="clear" w:color="auto" w:fill="auto"/>
          </w:tcPr>
          <w:p w14:paraId="1ED8F41D" w14:textId="77777777" w:rsidR="00930233" w:rsidRPr="00930233" w:rsidRDefault="00930233" w:rsidP="00930233">
            <w:pPr>
              <w:keepNext/>
              <w:ind w:firstLine="0"/>
            </w:pPr>
            <w:r>
              <w:t>Dillard</w:t>
            </w:r>
          </w:p>
        </w:tc>
        <w:tc>
          <w:tcPr>
            <w:tcW w:w="2180" w:type="dxa"/>
            <w:shd w:val="clear" w:color="auto" w:fill="auto"/>
          </w:tcPr>
          <w:p w14:paraId="0419C166" w14:textId="77777777" w:rsidR="00930233" w:rsidRPr="00930233" w:rsidRDefault="00930233" w:rsidP="00930233">
            <w:pPr>
              <w:keepNext/>
              <w:ind w:firstLine="0"/>
            </w:pPr>
            <w:r>
              <w:t>Garvin</w:t>
            </w:r>
          </w:p>
        </w:tc>
      </w:tr>
      <w:tr w:rsidR="00930233" w:rsidRPr="00930233" w14:paraId="766327F7" w14:textId="77777777" w:rsidTr="00930233">
        <w:tc>
          <w:tcPr>
            <w:tcW w:w="2179" w:type="dxa"/>
            <w:shd w:val="clear" w:color="auto" w:fill="auto"/>
          </w:tcPr>
          <w:p w14:paraId="55FEECDD" w14:textId="77777777" w:rsidR="00930233" w:rsidRPr="00930233" w:rsidRDefault="00930233" w:rsidP="00930233">
            <w:pPr>
              <w:ind w:firstLine="0"/>
            </w:pPr>
            <w:r>
              <w:t>Gilliard</w:t>
            </w:r>
          </w:p>
        </w:tc>
        <w:tc>
          <w:tcPr>
            <w:tcW w:w="2179" w:type="dxa"/>
            <w:shd w:val="clear" w:color="auto" w:fill="auto"/>
          </w:tcPr>
          <w:p w14:paraId="2FD1B2C7" w14:textId="77777777" w:rsidR="00930233" w:rsidRPr="00930233" w:rsidRDefault="00930233" w:rsidP="00930233">
            <w:pPr>
              <w:ind w:firstLine="0"/>
            </w:pPr>
            <w:r>
              <w:t>Hart</w:t>
            </w:r>
          </w:p>
        </w:tc>
        <w:tc>
          <w:tcPr>
            <w:tcW w:w="2180" w:type="dxa"/>
            <w:shd w:val="clear" w:color="auto" w:fill="auto"/>
          </w:tcPr>
          <w:p w14:paraId="1AC443A1" w14:textId="77777777" w:rsidR="00930233" w:rsidRPr="00930233" w:rsidRDefault="00930233" w:rsidP="00930233">
            <w:pPr>
              <w:ind w:firstLine="0"/>
            </w:pPr>
            <w:r>
              <w:t>Henderson-Myers</w:t>
            </w:r>
          </w:p>
        </w:tc>
      </w:tr>
      <w:tr w:rsidR="00930233" w:rsidRPr="00930233" w14:paraId="035EF060" w14:textId="77777777" w:rsidTr="00930233">
        <w:tc>
          <w:tcPr>
            <w:tcW w:w="2179" w:type="dxa"/>
            <w:shd w:val="clear" w:color="auto" w:fill="auto"/>
          </w:tcPr>
          <w:p w14:paraId="55011C93" w14:textId="77777777" w:rsidR="00930233" w:rsidRPr="00930233" w:rsidRDefault="00930233" w:rsidP="00930233">
            <w:pPr>
              <w:ind w:firstLine="0"/>
            </w:pPr>
            <w:r>
              <w:t>Hosey</w:t>
            </w:r>
          </w:p>
        </w:tc>
        <w:tc>
          <w:tcPr>
            <w:tcW w:w="2179" w:type="dxa"/>
            <w:shd w:val="clear" w:color="auto" w:fill="auto"/>
          </w:tcPr>
          <w:p w14:paraId="26B21855" w14:textId="77777777" w:rsidR="00930233" w:rsidRPr="00930233" w:rsidRDefault="00930233" w:rsidP="00930233">
            <w:pPr>
              <w:ind w:firstLine="0"/>
            </w:pPr>
            <w:r>
              <w:t>Jefferson</w:t>
            </w:r>
          </w:p>
        </w:tc>
        <w:tc>
          <w:tcPr>
            <w:tcW w:w="2180" w:type="dxa"/>
            <w:shd w:val="clear" w:color="auto" w:fill="auto"/>
          </w:tcPr>
          <w:p w14:paraId="195C420F" w14:textId="77777777" w:rsidR="00930233" w:rsidRPr="00930233" w:rsidRDefault="00930233" w:rsidP="00930233">
            <w:pPr>
              <w:ind w:firstLine="0"/>
            </w:pPr>
            <w:r>
              <w:t>J. L. Johnson</w:t>
            </w:r>
          </w:p>
        </w:tc>
      </w:tr>
      <w:tr w:rsidR="00930233" w:rsidRPr="00930233" w14:paraId="0F30AA09" w14:textId="77777777" w:rsidTr="00930233">
        <w:tc>
          <w:tcPr>
            <w:tcW w:w="2179" w:type="dxa"/>
            <w:shd w:val="clear" w:color="auto" w:fill="auto"/>
          </w:tcPr>
          <w:p w14:paraId="6C384BD1" w14:textId="77777777" w:rsidR="00930233" w:rsidRPr="00930233" w:rsidRDefault="00930233" w:rsidP="00930233">
            <w:pPr>
              <w:ind w:firstLine="0"/>
            </w:pPr>
            <w:r>
              <w:t>McDaniel</w:t>
            </w:r>
          </w:p>
        </w:tc>
        <w:tc>
          <w:tcPr>
            <w:tcW w:w="2179" w:type="dxa"/>
            <w:shd w:val="clear" w:color="auto" w:fill="auto"/>
          </w:tcPr>
          <w:p w14:paraId="46C192ED" w14:textId="77777777" w:rsidR="00930233" w:rsidRPr="00930233" w:rsidRDefault="00930233" w:rsidP="00930233">
            <w:pPr>
              <w:ind w:firstLine="0"/>
            </w:pPr>
            <w:r>
              <w:t>J. Moore</w:t>
            </w:r>
          </w:p>
        </w:tc>
        <w:tc>
          <w:tcPr>
            <w:tcW w:w="2180" w:type="dxa"/>
            <w:shd w:val="clear" w:color="auto" w:fill="auto"/>
          </w:tcPr>
          <w:p w14:paraId="0B2E6DA3" w14:textId="77777777" w:rsidR="00930233" w:rsidRPr="00930233" w:rsidRDefault="00930233" w:rsidP="00930233">
            <w:pPr>
              <w:ind w:firstLine="0"/>
            </w:pPr>
            <w:r>
              <w:t>Pendarvis</w:t>
            </w:r>
          </w:p>
        </w:tc>
      </w:tr>
      <w:tr w:rsidR="00930233" w:rsidRPr="00930233" w14:paraId="5F224B14" w14:textId="77777777" w:rsidTr="00930233">
        <w:tc>
          <w:tcPr>
            <w:tcW w:w="2179" w:type="dxa"/>
            <w:shd w:val="clear" w:color="auto" w:fill="auto"/>
          </w:tcPr>
          <w:p w14:paraId="58F7C800" w14:textId="77777777" w:rsidR="00930233" w:rsidRPr="00930233" w:rsidRDefault="00930233" w:rsidP="00930233">
            <w:pPr>
              <w:keepNext/>
              <w:ind w:firstLine="0"/>
            </w:pPr>
            <w:r>
              <w:t>Robinson</w:t>
            </w:r>
          </w:p>
        </w:tc>
        <w:tc>
          <w:tcPr>
            <w:tcW w:w="2179" w:type="dxa"/>
            <w:shd w:val="clear" w:color="auto" w:fill="auto"/>
          </w:tcPr>
          <w:p w14:paraId="34C092B3" w14:textId="77777777" w:rsidR="00930233" w:rsidRPr="00930233" w:rsidRDefault="00930233" w:rsidP="00930233">
            <w:pPr>
              <w:keepNext/>
              <w:ind w:firstLine="0"/>
            </w:pPr>
            <w:r>
              <w:t>Rose</w:t>
            </w:r>
          </w:p>
        </w:tc>
        <w:tc>
          <w:tcPr>
            <w:tcW w:w="2180" w:type="dxa"/>
            <w:shd w:val="clear" w:color="auto" w:fill="auto"/>
          </w:tcPr>
          <w:p w14:paraId="5AC8A9AD" w14:textId="77777777" w:rsidR="00930233" w:rsidRPr="00930233" w:rsidRDefault="00930233" w:rsidP="00930233">
            <w:pPr>
              <w:keepNext/>
              <w:ind w:firstLine="0"/>
            </w:pPr>
            <w:r>
              <w:t>Rutherford</w:t>
            </w:r>
          </w:p>
        </w:tc>
      </w:tr>
      <w:tr w:rsidR="00930233" w:rsidRPr="00930233" w14:paraId="320E48FF" w14:textId="77777777" w:rsidTr="00930233">
        <w:tc>
          <w:tcPr>
            <w:tcW w:w="2179" w:type="dxa"/>
            <w:shd w:val="clear" w:color="auto" w:fill="auto"/>
          </w:tcPr>
          <w:p w14:paraId="41A73A6C" w14:textId="77777777" w:rsidR="00930233" w:rsidRPr="00930233" w:rsidRDefault="00930233" w:rsidP="00930233">
            <w:pPr>
              <w:keepNext/>
              <w:ind w:firstLine="0"/>
            </w:pPr>
            <w:r>
              <w:t>Stavrinakis</w:t>
            </w:r>
          </w:p>
        </w:tc>
        <w:tc>
          <w:tcPr>
            <w:tcW w:w="2179" w:type="dxa"/>
            <w:shd w:val="clear" w:color="auto" w:fill="auto"/>
          </w:tcPr>
          <w:p w14:paraId="47791A40" w14:textId="77777777" w:rsidR="00930233" w:rsidRPr="00930233" w:rsidRDefault="00930233" w:rsidP="00930233">
            <w:pPr>
              <w:keepNext/>
              <w:ind w:firstLine="0"/>
            </w:pPr>
            <w:r>
              <w:t>Wetmore</w:t>
            </w:r>
          </w:p>
        </w:tc>
        <w:tc>
          <w:tcPr>
            <w:tcW w:w="2180" w:type="dxa"/>
            <w:shd w:val="clear" w:color="auto" w:fill="auto"/>
          </w:tcPr>
          <w:p w14:paraId="0BF0DB00" w14:textId="77777777" w:rsidR="00930233" w:rsidRPr="00930233" w:rsidRDefault="00930233" w:rsidP="00930233">
            <w:pPr>
              <w:keepNext/>
              <w:ind w:firstLine="0"/>
            </w:pPr>
          </w:p>
        </w:tc>
      </w:tr>
    </w:tbl>
    <w:p w14:paraId="691328BD" w14:textId="77777777" w:rsidR="00930233" w:rsidRDefault="00930233" w:rsidP="00930233"/>
    <w:p w14:paraId="1F0ECD27" w14:textId="77777777" w:rsidR="00930233" w:rsidRDefault="00930233" w:rsidP="00930233">
      <w:pPr>
        <w:jc w:val="center"/>
        <w:rPr>
          <w:b/>
        </w:rPr>
      </w:pPr>
      <w:r w:rsidRPr="00930233">
        <w:rPr>
          <w:b/>
        </w:rPr>
        <w:t>Total--17</w:t>
      </w:r>
    </w:p>
    <w:p w14:paraId="15E119A0" w14:textId="77777777" w:rsidR="00930233" w:rsidRDefault="00930233" w:rsidP="00930233">
      <w:pPr>
        <w:jc w:val="center"/>
        <w:rPr>
          <w:b/>
        </w:rPr>
      </w:pPr>
    </w:p>
    <w:p w14:paraId="77A0DB66"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095EE554" w14:textId="77777777" w:rsidTr="00930233">
        <w:tc>
          <w:tcPr>
            <w:tcW w:w="2179" w:type="dxa"/>
            <w:shd w:val="clear" w:color="auto" w:fill="auto"/>
          </w:tcPr>
          <w:p w14:paraId="710DD4CF" w14:textId="77777777" w:rsidR="00930233" w:rsidRPr="00930233" w:rsidRDefault="00930233" w:rsidP="00930233">
            <w:pPr>
              <w:keepNext/>
              <w:ind w:firstLine="0"/>
            </w:pPr>
            <w:r>
              <w:t>Allison</w:t>
            </w:r>
          </w:p>
        </w:tc>
        <w:tc>
          <w:tcPr>
            <w:tcW w:w="2179" w:type="dxa"/>
            <w:shd w:val="clear" w:color="auto" w:fill="auto"/>
          </w:tcPr>
          <w:p w14:paraId="3AA9F3AC" w14:textId="77777777" w:rsidR="00930233" w:rsidRPr="00930233" w:rsidRDefault="00930233" w:rsidP="00930233">
            <w:pPr>
              <w:keepNext/>
              <w:ind w:firstLine="0"/>
            </w:pPr>
            <w:r>
              <w:t>Atkinson</w:t>
            </w:r>
          </w:p>
        </w:tc>
        <w:tc>
          <w:tcPr>
            <w:tcW w:w="2180" w:type="dxa"/>
            <w:shd w:val="clear" w:color="auto" w:fill="auto"/>
          </w:tcPr>
          <w:p w14:paraId="24F5EBAC" w14:textId="77777777" w:rsidR="00930233" w:rsidRPr="00930233" w:rsidRDefault="00930233" w:rsidP="00930233">
            <w:pPr>
              <w:keepNext/>
              <w:ind w:firstLine="0"/>
            </w:pPr>
            <w:r>
              <w:t>Bailey</w:t>
            </w:r>
          </w:p>
        </w:tc>
      </w:tr>
      <w:tr w:rsidR="00930233" w:rsidRPr="00930233" w14:paraId="5F79397E" w14:textId="77777777" w:rsidTr="00930233">
        <w:tc>
          <w:tcPr>
            <w:tcW w:w="2179" w:type="dxa"/>
            <w:shd w:val="clear" w:color="auto" w:fill="auto"/>
          </w:tcPr>
          <w:p w14:paraId="189071B4" w14:textId="77777777" w:rsidR="00930233" w:rsidRPr="00930233" w:rsidRDefault="00930233" w:rsidP="00930233">
            <w:pPr>
              <w:ind w:firstLine="0"/>
            </w:pPr>
            <w:r>
              <w:t>Ballentine</w:t>
            </w:r>
          </w:p>
        </w:tc>
        <w:tc>
          <w:tcPr>
            <w:tcW w:w="2179" w:type="dxa"/>
            <w:shd w:val="clear" w:color="auto" w:fill="auto"/>
          </w:tcPr>
          <w:p w14:paraId="7866C3FB" w14:textId="77777777" w:rsidR="00930233" w:rsidRPr="00930233" w:rsidRDefault="00930233" w:rsidP="00930233">
            <w:pPr>
              <w:ind w:firstLine="0"/>
            </w:pPr>
            <w:r>
              <w:t>Bannister</w:t>
            </w:r>
          </w:p>
        </w:tc>
        <w:tc>
          <w:tcPr>
            <w:tcW w:w="2180" w:type="dxa"/>
            <w:shd w:val="clear" w:color="auto" w:fill="auto"/>
          </w:tcPr>
          <w:p w14:paraId="197959DD" w14:textId="77777777" w:rsidR="00930233" w:rsidRPr="00930233" w:rsidRDefault="00930233" w:rsidP="00930233">
            <w:pPr>
              <w:ind w:firstLine="0"/>
            </w:pPr>
            <w:r>
              <w:t>Bennett</w:t>
            </w:r>
          </w:p>
        </w:tc>
      </w:tr>
      <w:tr w:rsidR="00930233" w:rsidRPr="00930233" w14:paraId="4BC7BB25" w14:textId="77777777" w:rsidTr="00930233">
        <w:tc>
          <w:tcPr>
            <w:tcW w:w="2179" w:type="dxa"/>
            <w:shd w:val="clear" w:color="auto" w:fill="auto"/>
          </w:tcPr>
          <w:p w14:paraId="489F782E" w14:textId="77777777" w:rsidR="00930233" w:rsidRPr="00930233" w:rsidRDefault="00930233" w:rsidP="00930233">
            <w:pPr>
              <w:ind w:firstLine="0"/>
            </w:pPr>
            <w:r>
              <w:t>Blackwell</w:t>
            </w:r>
          </w:p>
        </w:tc>
        <w:tc>
          <w:tcPr>
            <w:tcW w:w="2179" w:type="dxa"/>
            <w:shd w:val="clear" w:color="auto" w:fill="auto"/>
          </w:tcPr>
          <w:p w14:paraId="28D25BA6" w14:textId="77777777" w:rsidR="00930233" w:rsidRPr="00930233" w:rsidRDefault="00930233" w:rsidP="00930233">
            <w:pPr>
              <w:ind w:firstLine="0"/>
            </w:pPr>
            <w:r>
              <w:t>Brittain</w:t>
            </w:r>
          </w:p>
        </w:tc>
        <w:tc>
          <w:tcPr>
            <w:tcW w:w="2180" w:type="dxa"/>
            <w:shd w:val="clear" w:color="auto" w:fill="auto"/>
          </w:tcPr>
          <w:p w14:paraId="2912A81A" w14:textId="77777777" w:rsidR="00930233" w:rsidRPr="00930233" w:rsidRDefault="00930233" w:rsidP="00930233">
            <w:pPr>
              <w:ind w:firstLine="0"/>
            </w:pPr>
            <w:r>
              <w:t>Bryant</w:t>
            </w:r>
          </w:p>
        </w:tc>
      </w:tr>
      <w:tr w:rsidR="00930233" w:rsidRPr="00930233" w14:paraId="13741685" w14:textId="77777777" w:rsidTr="00930233">
        <w:tc>
          <w:tcPr>
            <w:tcW w:w="2179" w:type="dxa"/>
            <w:shd w:val="clear" w:color="auto" w:fill="auto"/>
          </w:tcPr>
          <w:p w14:paraId="48636224" w14:textId="77777777" w:rsidR="00930233" w:rsidRPr="00930233" w:rsidRDefault="00930233" w:rsidP="00930233">
            <w:pPr>
              <w:ind w:firstLine="0"/>
            </w:pPr>
            <w:r>
              <w:t>Burns</w:t>
            </w:r>
          </w:p>
        </w:tc>
        <w:tc>
          <w:tcPr>
            <w:tcW w:w="2179" w:type="dxa"/>
            <w:shd w:val="clear" w:color="auto" w:fill="auto"/>
          </w:tcPr>
          <w:p w14:paraId="27B8E7E8" w14:textId="77777777" w:rsidR="00930233" w:rsidRPr="00930233" w:rsidRDefault="00930233" w:rsidP="00930233">
            <w:pPr>
              <w:ind w:firstLine="0"/>
            </w:pPr>
            <w:r>
              <w:t>Bustos</w:t>
            </w:r>
          </w:p>
        </w:tc>
        <w:tc>
          <w:tcPr>
            <w:tcW w:w="2180" w:type="dxa"/>
            <w:shd w:val="clear" w:color="auto" w:fill="auto"/>
          </w:tcPr>
          <w:p w14:paraId="7BA5672D" w14:textId="77777777" w:rsidR="00930233" w:rsidRPr="00930233" w:rsidRDefault="00930233" w:rsidP="00930233">
            <w:pPr>
              <w:ind w:firstLine="0"/>
            </w:pPr>
            <w:r>
              <w:t>Calhoon</w:t>
            </w:r>
          </w:p>
        </w:tc>
      </w:tr>
      <w:tr w:rsidR="00930233" w:rsidRPr="00930233" w14:paraId="5EB8964A" w14:textId="77777777" w:rsidTr="00930233">
        <w:tc>
          <w:tcPr>
            <w:tcW w:w="2179" w:type="dxa"/>
            <w:shd w:val="clear" w:color="auto" w:fill="auto"/>
          </w:tcPr>
          <w:p w14:paraId="6790B8D1" w14:textId="77777777" w:rsidR="00930233" w:rsidRPr="00930233" w:rsidRDefault="00930233" w:rsidP="00930233">
            <w:pPr>
              <w:ind w:firstLine="0"/>
            </w:pPr>
            <w:r>
              <w:t>Carter</w:t>
            </w:r>
          </w:p>
        </w:tc>
        <w:tc>
          <w:tcPr>
            <w:tcW w:w="2179" w:type="dxa"/>
            <w:shd w:val="clear" w:color="auto" w:fill="auto"/>
          </w:tcPr>
          <w:p w14:paraId="360F1539" w14:textId="77777777" w:rsidR="00930233" w:rsidRPr="00930233" w:rsidRDefault="00930233" w:rsidP="00930233">
            <w:pPr>
              <w:ind w:firstLine="0"/>
            </w:pPr>
            <w:r>
              <w:t>Caskey</w:t>
            </w:r>
          </w:p>
        </w:tc>
        <w:tc>
          <w:tcPr>
            <w:tcW w:w="2180" w:type="dxa"/>
            <w:shd w:val="clear" w:color="auto" w:fill="auto"/>
          </w:tcPr>
          <w:p w14:paraId="7BAE09BD" w14:textId="77777777" w:rsidR="00930233" w:rsidRPr="00930233" w:rsidRDefault="00930233" w:rsidP="00930233">
            <w:pPr>
              <w:ind w:firstLine="0"/>
            </w:pPr>
            <w:r>
              <w:t>Chumley</w:t>
            </w:r>
          </w:p>
        </w:tc>
      </w:tr>
      <w:tr w:rsidR="00930233" w:rsidRPr="00930233" w14:paraId="57A92AC7" w14:textId="77777777" w:rsidTr="00930233">
        <w:tc>
          <w:tcPr>
            <w:tcW w:w="2179" w:type="dxa"/>
            <w:shd w:val="clear" w:color="auto" w:fill="auto"/>
          </w:tcPr>
          <w:p w14:paraId="6A6A6DD2" w14:textId="77777777" w:rsidR="00930233" w:rsidRPr="00930233" w:rsidRDefault="00930233" w:rsidP="00930233">
            <w:pPr>
              <w:ind w:firstLine="0"/>
            </w:pPr>
            <w:r>
              <w:t>Collins</w:t>
            </w:r>
          </w:p>
        </w:tc>
        <w:tc>
          <w:tcPr>
            <w:tcW w:w="2179" w:type="dxa"/>
            <w:shd w:val="clear" w:color="auto" w:fill="auto"/>
          </w:tcPr>
          <w:p w14:paraId="1004026F" w14:textId="77777777" w:rsidR="00930233" w:rsidRPr="00930233" w:rsidRDefault="00930233" w:rsidP="00930233">
            <w:pPr>
              <w:ind w:firstLine="0"/>
            </w:pPr>
            <w:r>
              <w:t>B. Cox</w:t>
            </w:r>
          </w:p>
        </w:tc>
        <w:tc>
          <w:tcPr>
            <w:tcW w:w="2180" w:type="dxa"/>
            <w:shd w:val="clear" w:color="auto" w:fill="auto"/>
          </w:tcPr>
          <w:p w14:paraId="04DE1A72" w14:textId="77777777" w:rsidR="00930233" w:rsidRPr="00930233" w:rsidRDefault="00930233" w:rsidP="00930233">
            <w:pPr>
              <w:ind w:firstLine="0"/>
            </w:pPr>
            <w:r>
              <w:t>W. Cox</w:t>
            </w:r>
          </w:p>
        </w:tc>
      </w:tr>
      <w:tr w:rsidR="00930233" w:rsidRPr="00930233" w14:paraId="659A3E81" w14:textId="77777777" w:rsidTr="00930233">
        <w:tc>
          <w:tcPr>
            <w:tcW w:w="2179" w:type="dxa"/>
            <w:shd w:val="clear" w:color="auto" w:fill="auto"/>
          </w:tcPr>
          <w:p w14:paraId="0FDB0A4F" w14:textId="77777777" w:rsidR="00930233" w:rsidRPr="00930233" w:rsidRDefault="00930233" w:rsidP="00930233">
            <w:pPr>
              <w:ind w:firstLine="0"/>
            </w:pPr>
            <w:r>
              <w:t>Crawford</w:t>
            </w:r>
          </w:p>
        </w:tc>
        <w:tc>
          <w:tcPr>
            <w:tcW w:w="2179" w:type="dxa"/>
            <w:shd w:val="clear" w:color="auto" w:fill="auto"/>
          </w:tcPr>
          <w:p w14:paraId="61272F65" w14:textId="77777777" w:rsidR="00930233" w:rsidRPr="00930233" w:rsidRDefault="00930233" w:rsidP="00930233">
            <w:pPr>
              <w:ind w:firstLine="0"/>
            </w:pPr>
            <w:r>
              <w:t>Dabney</w:t>
            </w:r>
          </w:p>
        </w:tc>
        <w:tc>
          <w:tcPr>
            <w:tcW w:w="2180" w:type="dxa"/>
            <w:shd w:val="clear" w:color="auto" w:fill="auto"/>
          </w:tcPr>
          <w:p w14:paraId="37522676" w14:textId="77777777" w:rsidR="00930233" w:rsidRPr="00930233" w:rsidRDefault="00930233" w:rsidP="00930233">
            <w:pPr>
              <w:ind w:firstLine="0"/>
            </w:pPr>
            <w:r>
              <w:t>Daning</w:t>
            </w:r>
          </w:p>
        </w:tc>
      </w:tr>
      <w:tr w:rsidR="00930233" w:rsidRPr="00930233" w14:paraId="78682F47" w14:textId="77777777" w:rsidTr="00930233">
        <w:tc>
          <w:tcPr>
            <w:tcW w:w="2179" w:type="dxa"/>
            <w:shd w:val="clear" w:color="auto" w:fill="auto"/>
          </w:tcPr>
          <w:p w14:paraId="695CB932" w14:textId="77777777" w:rsidR="00930233" w:rsidRPr="00930233" w:rsidRDefault="00930233" w:rsidP="00930233">
            <w:pPr>
              <w:ind w:firstLine="0"/>
            </w:pPr>
            <w:r>
              <w:t>Davis</w:t>
            </w:r>
          </w:p>
        </w:tc>
        <w:tc>
          <w:tcPr>
            <w:tcW w:w="2179" w:type="dxa"/>
            <w:shd w:val="clear" w:color="auto" w:fill="auto"/>
          </w:tcPr>
          <w:p w14:paraId="2539A74E" w14:textId="77777777" w:rsidR="00930233" w:rsidRPr="00930233" w:rsidRDefault="00930233" w:rsidP="00930233">
            <w:pPr>
              <w:ind w:firstLine="0"/>
            </w:pPr>
            <w:r>
              <w:t>Elliott</w:t>
            </w:r>
          </w:p>
        </w:tc>
        <w:tc>
          <w:tcPr>
            <w:tcW w:w="2180" w:type="dxa"/>
            <w:shd w:val="clear" w:color="auto" w:fill="auto"/>
          </w:tcPr>
          <w:p w14:paraId="2FD423A5" w14:textId="77777777" w:rsidR="00930233" w:rsidRPr="00930233" w:rsidRDefault="00930233" w:rsidP="00930233">
            <w:pPr>
              <w:ind w:firstLine="0"/>
            </w:pPr>
            <w:r>
              <w:t>Erickson</w:t>
            </w:r>
          </w:p>
        </w:tc>
      </w:tr>
      <w:tr w:rsidR="00930233" w:rsidRPr="00930233" w14:paraId="4E417D99" w14:textId="77777777" w:rsidTr="00930233">
        <w:tc>
          <w:tcPr>
            <w:tcW w:w="2179" w:type="dxa"/>
            <w:shd w:val="clear" w:color="auto" w:fill="auto"/>
          </w:tcPr>
          <w:p w14:paraId="4FEABBCA" w14:textId="77777777" w:rsidR="00930233" w:rsidRPr="00930233" w:rsidRDefault="00930233" w:rsidP="00930233">
            <w:pPr>
              <w:ind w:firstLine="0"/>
            </w:pPr>
            <w:r>
              <w:t>Felder</w:t>
            </w:r>
          </w:p>
        </w:tc>
        <w:tc>
          <w:tcPr>
            <w:tcW w:w="2179" w:type="dxa"/>
            <w:shd w:val="clear" w:color="auto" w:fill="auto"/>
          </w:tcPr>
          <w:p w14:paraId="7B331E1A" w14:textId="77777777" w:rsidR="00930233" w:rsidRPr="00930233" w:rsidRDefault="00930233" w:rsidP="00930233">
            <w:pPr>
              <w:ind w:firstLine="0"/>
            </w:pPr>
            <w:r>
              <w:t>Finlay</w:t>
            </w:r>
          </w:p>
        </w:tc>
        <w:tc>
          <w:tcPr>
            <w:tcW w:w="2180" w:type="dxa"/>
            <w:shd w:val="clear" w:color="auto" w:fill="auto"/>
          </w:tcPr>
          <w:p w14:paraId="7316D6F6" w14:textId="77777777" w:rsidR="00930233" w:rsidRPr="00930233" w:rsidRDefault="00930233" w:rsidP="00930233">
            <w:pPr>
              <w:ind w:firstLine="0"/>
            </w:pPr>
            <w:r>
              <w:t>Forrest</w:t>
            </w:r>
          </w:p>
        </w:tc>
      </w:tr>
      <w:tr w:rsidR="00930233" w:rsidRPr="00930233" w14:paraId="7CB7DB7F" w14:textId="77777777" w:rsidTr="00930233">
        <w:tc>
          <w:tcPr>
            <w:tcW w:w="2179" w:type="dxa"/>
            <w:shd w:val="clear" w:color="auto" w:fill="auto"/>
          </w:tcPr>
          <w:p w14:paraId="417C3584" w14:textId="77777777" w:rsidR="00930233" w:rsidRPr="00930233" w:rsidRDefault="00930233" w:rsidP="00930233">
            <w:pPr>
              <w:ind w:firstLine="0"/>
            </w:pPr>
            <w:r>
              <w:t>Fry</w:t>
            </w:r>
          </w:p>
        </w:tc>
        <w:tc>
          <w:tcPr>
            <w:tcW w:w="2179" w:type="dxa"/>
            <w:shd w:val="clear" w:color="auto" w:fill="auto"/>
          </w:tcPr>
          <w:p w14:paraId="551DE81C" w14:textId="77777777" w:rsidR="00930233" w:rsidRPr="00930233" w:rsidRDefault="00930233" w:rsidP="00930233">
            <w:pPr>
              <w:ind w:firstLine="0"/>
            </w:pPr>
            <w:r>
              <w:t>Gagnon</w:t>
            </w:r>
          </w:p>
        </w:tc>
        <w:tc>
          <w:tcPr>
            <w:tcW w:w="2180" w:type="dxa"/>
            <w:shd w:val="clear" w:color="auto" w:fill="auto"/>
          </w:tcPr>
          <w:p w14:paraId="775E6E3C" w14:textId="77777777" w:rsidR="00930233" w:rsidRPr="00930233" w:rsidRDefault="00930233" w:rsidP="00930233">
            <w:pPr>
              <w:ind w:firstLine="0"/>
            </w:pPr>
            <w:r>
              <w:t>Gatch</w:t>
            </w:r>
          </w:p>
        </w:tc>
      </w:tr>
      <w:tr w:rsidR="00930233" w:rsidRPr="00930233" w14:paraId="6C81D2ED" w14:textId="77777777" w:rsidTr="00930233">
        <w:tc>
          <w:tcPr>
            <w:tcW w:w="2179" w:type="dxa"/>
            <w:shd w:val="clear" w:color="auto" w:fill="auto"/>
          </w:tcPr>
          <w:p w14:paraId="346C7FF6" w14:textId="77777777" w:rsidR="00930233" w:rsidRPr="00930233" w:rsidRDefault="00930233" w:rsidP="00930233">
            <w:pPr>
              <w:ind w:firstLine="0"/>
            </w:pPr>
            <w:r>
              <w:t>Gilliam</w:t>
            </w:r>
          </w:p>
        </w:tc>
        <w:tc>
          <w:tcPr>
            <w:tcW w:w="2179" w:type="dxa"/>
            <w:shd w:val="clear" w:color="auto" w:fill="auto"/>
          </w:tcPr>
          <w:p w14:paraId="4175DEB4" w14:textId="77777777" w:rsidR="00930233" w:rsidRPr="00930233" w:rsidRDefault="00930233" w:rsidP="00930233">
            <w:pPr>
              <w:ind w:firstLine="0"/>
            </w:pPr>
            <w:r>
              <w:t>Haddon</w:t>
            </w:r>
          </w:p>
        </w:tc>
        <w:tc>
          <w:tcPr>
            <w:tcW w:w="2180" w:type="dxa"/>
            <w:shd w:val="clear" w:color="auto" w:fill="auto"/>
          </w:tcPr>
          <w:p w14:paraId="61ED6D2A" w14:textId="77777777" w:rsidR="00930233" w:rsidRPr="00930233" w:rsidRDefault="00930233" w:rsidP="00930233">
            <w:pPr>
              <w:ind w:firstLine="0"/>
            </w:pPr>
            <w:r>
              <w:t>Hardee</w:t>
            </w:r>
          </w:p>
        </w:tc>
      </w:tr>
      <w:tr w:rsidR="00930233" w:rsidRPr="00930233" w14:paraId="440670B0" w14:textId="77777777" w:rsidTr="00930233">
        <w:tc>
          <w:tcPr>
            <w:tcW w:w="2179" w:type="dxa"/>
            <w:shd w:val="clear" w:color="auto" w:fill="auto"/>
          </w:tcPr>
          <w:p w14:paraId="4B85B2CD" w14:textId="77777777" w:rsidR="00930233" w:rsidRPr="00930233" w:rsidRDefault="00930233" w:rsidP="00930233">
            <w:pPr>
              <w:ind w:firstLine="0"/>
            </w:pPr>
            <w:r>
              <w:t>Hayes</w:t>
            </w:r>
          </w:p>
        </w:tc>
        <w:tc>
          <w:tcPr>
            <w:tcW w:w="2179" w:type="dxa"/>
            <w:shd w:val="clear" w:color="auto" w:fill="auto"/>
          </w:tcPr>
          <w:p w14:paraId="6329411B" w14:textId="77777777" w:rsidR="00930233" w:rsidRPr="00930233" w:rsidRDefault="00930233" w:rsidP="00930233">
            <w:pPr>
              <w:ind w:firstLine="0"/>
            </w:pPr>
            <w:r>
              <w:t>Hewitt</w:t>
            </w:r>
          </w:p>
        </w:tc>
        <w:tc>
          <w:tcPr>
            <w:tcW w:w="2180" w:type="dxa"/>
            <w:shd w:val="clear" w:color="auto" w:fill="auto"/>
          </w:tcPr>
          <w:p w14:paraId="40B39275" w14:textId="77777777" w:rsidR="00930233" w:rsidRPr="00930233" w:rsidRDefault="00930233" w:rsidP="00930233">
            <w:pPr>
              <w:ind w:firstLine="0"/>
            </w:pPr>
            <w:r>
              <w:t>Hiott</w:t>
            </w:r>
          </w:p>
        </w:tc>
      </w:tr>
      <w:tr w:rsidR="00930233" w:rsidRPr="00930233" w14:paraId="369AF5F2" w14:textId="77777777" w:rsidTr="00930233">
        <w:tc>
          <w:tcPr>
            <w:tcW w:w="2179" w:type="dxa"/>
            <w:shd w:val="clear" w:color="auto" w:fill="auto"/>
          </w:tcPr>
          <w:p w14:paraId="461DF624" w14:textId="77777777" w:rsidR="00930233" w:rsidRPr="00930233" w:rsidRDefault="00930233" w:rsidP="00930233">
            <w:pPr>
              <w:ind w:firstLine="0"/>
            </w:pPr>
            <w:r>
              <w:t>Hixon</w:t>
            </w:r>
          </w:p>
        </w:tc>
        <w:tc>
          <w:tcPr>
            <w:tcW w:w="2179" w:type="dxa"/>
            <w:shd w:val="clear" w:color="auto" w:fill="auto"/>
          </w:tcPr>
          <w:p w14:paraId="067893A1" w14:textId="77777777" w:rsidR="00930233" w:rsidRPr="00930233" w:rsidRDefault="00930233" w:rsidP="00930233">
            <w:pPr>
              <w:ind w:firstLine="0"/>
            </w:pPr>
            <w:r>
              <w:t>Huggins</w:t>
            </w:r>
          </w:p>
        </w:tc>
        <w:tc>
          <w:tcPr>
            <w:tcW w:w="2180" w:type="dxa"/>
            <w:shd w:val="clear" w:color="auto" w:fill="auto"/>
          </w:tcPr>
          <w:p w14:paraId="5AC44514" w14:textId="77777777" w:rsidR="00930233" w:rsidRPr="00930233" w:rsidRDefault="00930233" w:rsidP="00930233">
            <w:pPr>
              <w:ind w:firstLine="0"/>
            </w:pPr>
            <w:r>
              <w:t>Hyde</w:t>
            </w:r>
          </w:p>
        </w:tc>
      </w:tr>
      <w:tr w:rsidR="00930233" w:rsidRPr="00930233" w14:paraId="792617E9" w14:textId="77777777" w:rsidTr="00930233">
        <w:tc>
          <w:tcPr>
            <w:tcW w:w="2179" w:type="dxa"/>
            <w:shd w:val="clear" w:color="auto" w:fill="auto"/>
          </w:tcPr>
          <w:p w14:paraId="71DA0B0B" w14:textId="77777777" w:rsidR="00930233" w:rsidRPr="00930233" w:rsidRDefault="00930233" w:rsidP="00930233">
            <w:pPr>
              <w:ind w:firstLine="0"/>
            </w:pPr>
            <w:r>
              <w:t>J. E. Johnson</w:t>
            </w:r>
          </w:p>
        </w:tc>
        <w:tc>
          <w:tcPr>
            <w:tcW w:w="2179" w:type="dxa"/>
            <w:shd w:val="clear" w:color="auto" w:fill="auto"/>
          </w:tcPr>
          <w:p w14:paraId="54E6A5CC" w14:textId="77777777" w:rsidR="00930233" w:rsidRPr="00930233" w:rsidRDefault="00930233" w:rsidP="00930233">
            <w:pPr>
              <w:ind w:firstLine="0"/>
            </w:pPr>
            <w:r>
              <w:t>K. O. Johnson</w:t>
            </w:r>
          </w:p>
        </w:tc>
        <w:tc>
          <w:tcPr>
            <w:tcW w:w="2180" w:type="dxa"/>
            <w:shd w:val="clear" w:color="auto" w:fill="auto"/>
          </w:tcPr>
          <w:p w14:paraId="2F73663E" w14:textId="77777777" w:rsidR="00930233" w:rsidRPr="00930233" w:rsidRDefault="00930233" w:rsidP="00930233">
            <w:pPr>
              <w:ind w:firstLine="0"/>
            </w:pPr>
            <w:r>
              <w:t>Jones</w:t>
            </w:r>
          </w:p>
        </w:tc>
      </w:tr>
      <w:tr w:rsidR="00930233" w:rsidRPr="00930233" w14:paraId="63644842" w14:textId="77777777" w:rsidTr="00930233">
        <w:tc>
          <w:tcPr>
            <w:tcW w:w="2179" w:type="dxa"/>
            <w:shd w:val="clear" w:color="auto" w:fill="auto"/>
          </w:tcPr>
          <w:p w14:paraId="4570391C" w14:textId="77777777" w:rsidR="00930233" w:rsidRPr="00930233" w:rsidRDefault="00930233" w:rsidP="00930233">
            <w:pPr>
              <w:ind w:firstLine="0"/>
            </w:pPr>
            <w:r>
              <w:t>Jordan</w:t>
            </w:r>
          </w:p>
        </w:tc>
        <w:tc>
          <w:tcPr>
            <w:tcW w:w="2179" w:type="dxa"/>
            <w:shd w:val="clear" w:color="auto" w:fill="auto"/>
          </w:tcPr>
          <w:p w14:paraId="7D4BBD90" w14:textId="77777777" w:rsidR="00930233" w:rsidRPr="00930233" w:rsidRDefault="00930233" w:rsidP="00930233">
            <w:pPr>
              <w:ind w:firstLine="0"/>
            </w:pPr>
            <w:r>
              <w:t>Ligon</w:t>
            </w:r>
          </w:p>
        </w:tc>
        <w:tc>
          <w:tcPr>
            <w:tcW w:w="2180" w:type="dxa"/>
            <w:shd w:val="clear" w:color="auto" w:fill="auto"/>
          </w:tcPr>
          <w:p w14:paraId="5DB427B6" w14:textId="77777777" w:rsidR="00930233" w:rsidRPr="00930233" w:rsidRDefault="00930233" w:rsidP="00930233">
            <w:pPr>
              <w:ind w:firstLine="0"/>
            </w:pPr>
            <w:r>
              <w:t>Long</w:t>
            </w:r>
          </w:p>
        </w:tc>
      </w:tr>
      <w:tr w:rsidR="00930233" w:rsidRPr="00930233" w14:paraId="01DFCA70" w14:textId="77777777" w:rsidTr="00930233">
        <w:tc>
          <w:tcPr>
            <w:tcW w:w="2179" w:type="dxa"/>
            <w:shd w:val="clear" w:color="auto" w:fill="auto"/>
          </w:tcPr>
          <w:p w14:paraId="1934EF56" w14:textId="77777777" w:rsidR="00930233" w:rsidRPr="00930233" w:rsidRDefault="00930233" w:rsidP="00930233">
            <w:pPr>
              <w:ind w:firstLine="0"/>
            </w:pPr>
            <w:r>
              <w:t>Lowe</w:t>
            </w:r>
          </w:p>
        </w:tc>
        <w:tc>
          <w:tcPr>
            <w:tcW w:w="2179" w:type="dxa"/>
            <w:shd w:val="clear" w:color="auto" w:fill="auto"/>
          </w:tcPr>
          <w:p w14:paraId="1ECE642D" w14:textId="77777777" w:rsidR="00930233" w:rsidRPr="00930233" w:rsidRDefault="00930233" w:rsidP="00930233">
            <w:pPr>
              <w:ind w:firstLine="0"/>
            </w:pPr>
            <w:r>
              <w:t>Lucas</w:t>
            </w:r>
          </w:p>
        </w:tc>
        <w:tc>
          <w:tcPr>
            <w:tcW w:w="2180" w:type="dxa"/>
            <w:shd w:val="clear" w:color="auto" w:fill="auto"/>
          </w:tcPr>
          <w:p w14:paraId="6EE5D315" w14:textId="77777777" w:rsidR="00930233" w:rsidRPr="00930233" w:rsidRDefault="00930233" w:rsidP="00930233">
            <w:pPr>
              <w:ind w:firstLine="0"/>
            </w:pPr>
            <w:r>
              <w:t>Magnuson</w:t>
            </w:r>
          </w:p>
        </w:tc>
      </w:tr>
      <w:tr w:rsidR="00930233" w:rsidRPr="00930233" w14:paraId="6337DED0" w14:textId="77777777" w:rsidTr="00930233">
        <w:tc>
          <w:tcPr>
            <w:tcW w:w="2179" w:type="dxa"/>
            <w:shd w:val="clear" w:color="auto" w:fill="auto"/>
          </w:tcPr>
          <w:p w14:paraId="0165DD45" w14:textId="77777777" w:rsidR="00930233" w:rsidRPr="00930233" w:rsidRDefault="00930233" w:rsidP="00930233">
            <w:pPr>
              <w:ind w:firstLine="0"/>
            </w:pPr>
            <w:r>
              <w:t>May</w:t>
            </w:r>
          </w:p>
        </w:tc>
        <w:tc>
          <w:tcPr>
            <w:tcW w:w="2179" w:type="dxa"/>
            <w:shd w:val="clear" w:color="auto" w:fill="auto"/>
          </w:tcPr>
          <w:p w14:paraId="3BE6447C" w14:textId="77777777" w:rsidR="00930233" w:rsidRPr="00930233" w:rsidRDefault="00930233" w:rsidP="00930233">
            <w:pPr>
              <w:ind w:firstLine="0"/>
            </w:pPr>
            <w:r>
              <w:t>McCabe</w:t>
            </w:r>
          </w:p>
        </w:tc>
        <w:tc>
          <w:tcPr>
            <w:tcW w:w="2180" w:type="dxa"/>
            <w:shd w:val="clear" w:color="auto" w:fill="auto"/>
          </w:tcPr>
          <w:p w14:paraId="0BDE1E2A" w14:textId="77777777" w:rsidR="00930233" w:rsidRPr="00930233" w:rsidRDefault="00930233" w:rsidP="00930233">
            <w:pPr>
              <w:ind w:firstLine="0"/>
            </w:pPr>
            <w:r>
              <w:t>McCravy</w:t>
            </w:r>
          </w:p>
        </w:tc>
      </w:tr>
      <w:tr w:rsidR="00930233" w:rsidRPr="00930233" w14:paraId="27E0F9C6" w14:textId="77777777" w:rsidTr="00930233">
        <w:tc>
          <w:tcPr>
            <w:tcW w:w="2179" w:type="dxa"/>
            <w:shd w:val="clear" w:color="auto" w:fill="auto"/>
          </w:tcPr>
          <w:p w14:paraId="716BBC2F" w14:textId="77777777" w:rsidR="00930233" w:rsidRPr="00930233" w:rsidRDefault="00930233" w:rsidP="00930233">
            <w:pPr>
              <w:ind w:firstLine="0"/>
            </w:pPr>
            <w:r>
              <w:t>McGinnis</w:t>
            </w:r>
          </w:p>
        </w:tc>
        <w:tc>
          <w:tcPr>
            <w:tcW w:w="2179" w:type="dxa"/>
            <w:shd w:val="clear" w:color="auto" w:fill="auto"/>
          </w:tcPr>
          <w:p w14:paraId="4D1F431F" w14:textId="77777777" w:rsidR="00930233" w:rsidRPr="00930233" w:rsidRDefault="00930233" w:rsidP="00930233">
            <w:pPr>
              <w:ind w:firstLine="0"/>
            </w:pPr>
            <w:r>
              <w:t>McKnight</w:t>
            </w:r>
          </w:p>
        </w:tc>
        <w:tc>
          <w:tcPr>
            <w:tcW w:w="2180" w:type="dxa"/>
            <w:shd w:val="clear" w:color="auto" w:fill="auto"/>
          </w:tcPr>
          <w:p w14:paraId="435ED367" w14:textId="77777777" w:rsidR="00930233" w:rsidRPr="00930233" w:rsidRDefault="00930233" w:rsidP="00930233">
            <w:pPr>
              <w:ind w:firstLine="0"/>
            </w:pPr>
            <w:r>
              <w:t>T. Moore</w:t>
            </w:r>
          </w:p>
        </w:tc>
      </w:tr>
      <w:tr w:rsidR="00930233" w:rsidRPr="00930233" w14:paraId="52ADDA84" w14:textId="77777777" w:rsidTr="00930233">
        <w:tc>
          <w:tcPr>
            <w:tcW w:w="2179" w:type="dxa"/>
            <w:shd w:val="clear" w:color="auto" w:fill="auto"/>
          </w:tcPr>
          <w:p w14:paraId="7CDAF538" w14:textId="77777777" w:rsidR="00930233" w:rsidRPr="00930233" w:rsidRDefault="00930233" w:rsidP="00930233">
            <w:pPr>
              <w:ind w:firstLine="0"/>
            </w:pPr>
            <w:r>
              <w:t>Morgan</w:t>
            </w:r>
          </w:p>
        </w:tc>
        <w:tc>
          <w:tcPr>
            <w:tcW w:w="2179" w:type="dxa"/>
            <w:shd w:val="clear" w:color="auto" w:fill="auto"/>
          </w:tcPr>
          <w:p w14:paraId="76FE72CE" w14:textId="77777777" w:rsidR="00930233" w:rsidRPr="00930233" w:rsidRDefault="00930233" w:rsidP="00930233">
            <w:pPr>
              <w:ind w:firstLine="0"/>
            </w:pPr>
            <w:r>
              <w:t>D. C. Moss</w:t>
            </w:r>
          </w:p>
        </w:tc>
        <w:tc>
          <w:tcPr>
            <w:tcW w:w="2180" w:type="dxa"/>
            <w:shd w:val="clear" w:color="auto" w:fill="auto"/>
          </w:tcPr>
          <w:p w14:paraId="1A8746A5" w14:textId="77777777" w:rsidR="00930233" w:rsidRPr="00930233" w:rsidRDefault="00930233" w:rsidP="00930233">
            <w:pPr>
              <w:ind w:firstLine="0"/>
            </w:pPr>
            <w:r>
              <w:t>V. S. Moss</w:t>
            </w:r>
          </w:p>
        </w:tc>
      </w:tr>
      <w:tr w:rsidR="00930233" w:rsidRPr="00930233" w14:paraId="6EE5457E" w14:textId="77777777" w:rsidTr="00930233">
        <w:tc>
          <w:tcPr>
            <w:tcW w:w="2179" w:type="dxa"/>
            <w:shd w:val="clear" w:color="auto" w:fill="auto"/>
          </w:tcPr>
          <w:p w14:paraId="72A4EB18" w14:textId="77777777" w:rsidR="00930233" w:rsidRPr="00930233" w:rsidRDefault="00930233" w:rsidP="00930233">
            <w:pPr>
              <w:ind w:firstLine="0"/>
            </w:pPr>
            <w:r>
              <w:t>B. Newton</w:t>
            </w:r>
          </w:p>
        </w:tc>
        <w:tc>
          <w:tcPr>
            <w:tcW w:w="2179" w:type="dxa"/>
            <w:shd w:val="clear" w:color="auto" w:fill="auto"/>
          </w:tcPr>
          <w:p w14:paraId="3BDBDC33" w14:textId="77777777" w:rsidR="00930233" w:rsidRPr="00930233" w:rsidRDefault="00930233" w:rsidP="00930233">
            <w:pPr>
              <w:ind w:firstLine="0"/>
            </w:pPr>
            <w:r>
              <w:t>Nutt</w:t>
            </w:r>
          </w:p>
        </w:tc>
        <w:tc>
          <w:tcPr>
            <w:tcW w:w="2180" w:type="dxa"/>
            <w:shd w:val="clear" w:color="auto" w:fill="auto"/>
          </w:tcPr>
          <w:p w14:paraId="7C9B5A54" w14:textId="77777777" w:rsidR="00930233" w:rsidRPr="00930233" w:rsidRDefault="00930233" w:rsidP="00930233">
            <w:pPr>
              <w:ind w:firstLine="0"/>
            </w:pPr>
            <w:r>
              <w:t>Oremus</w:t>
            </w:r>
          </w:p>
        </w:tc>
      </w:tr>
      <w:tr w:rsidR="00930233" w:rsidRPr="00930233" w14:paraId="6E0BD1D0" w14:textId="77777777" w:rsidTr="00930233">
        <w:tc>
          <w:tcPr>
            <w:tcW w:w="2179" w:type="dxa"/>
            <w:shd w:val="clear" w:color="auto" w:fill="auto"/>
          </w:tcPr>
          <w:p w14:paraId="6CA7F213" w14:textId="77777777" w:rsidR="00930233" w:rsidRPr="00930233" w:rsidRDefault="00930233" w:rsidP="00930233">
            <w:pPr>
              <w:ind w:firstLine="0"/>
            </w:pPr>
            <w:r>
              <w:t>Pope</w:t>
            </w:r>
          </w:p>
        </w:tc>
        <w:tc>
          <w:tcPr>
            <w:tcW w:w="2179" w:type="dxa"/>
            <w:shd w:val="clear" w:color="auto" w:fill="auto"/>
          </w:tcPr>
          <w:p w14:paraId="01FEB420" w14:textId="77777777" w:rsidR="00930233" w:rsidRPr="00930233" w:rsidRDefault="00930233" w:rsidP="00930233">
            <w:pPr>
              <w:ind w:firstLine="0"/>
            </w:pPr>
            <w:r>
              <w:t>Sandifer</w:t>
            </w:r>
          </w:p>
        </w:tc>
        <w:tc>
          <w:tcPr>
            <w:tcW w:w="2180" w:type="dxa"/>
            <w:shd w:val="clear" w:color="auto" w:fill="auto"/>
          </w:tcPr>
          <w:p w14:paraId="2350CE6C" w14:textId="77777777" w:rsidR="00930233" w:rsidRPr="00930233" w:rsidRDefault="00930233" w:rsidP="00930233">
            <w:pPr>
              <w:ind w:firstLine="0"/>
            </w:pPr>
            <w:r>
              <w:t>G. M. Smith</w:t>
            </w:r>
          </w:p>
        </w:tc>
      </w:tr>
      <w:tr w:rsidR="00930233" w:rsidRPr="00930233" w14:paraId="51F55825" w14:textId="77777777" w:rsidTr="00930233">
        <w:tc>
          <w:tcPr>
            <w:tcW w:w="2179" w:type="dxa"/>
            <w:shd w:val="clear" w:color="auto" w:fill="auto"/>
          </w:tcPr>
          <w:p w14:paraId="567CFB78" w14:textId="77777777" w:rsidR="00930233" w:rsidRPr="00930233" w:rsidRDefault="00930233" w:rsidP="00930233">
            <w:pPr>
              <w:ind w:firstLine="0"/>
            </w:pPr>
            <w:r>
              <w:t>G. R. Smith</w:t>
            </w:r>
          </w:p>
        </w:tc>
        <w:tc>
          <w:tcPr>
            <w:tcW w:w="2179" w:type="dxa"/>
            <w:shd w:val="clear" w:color="auto" w:fill="auto"/>
          </w:tcPr>
          <w:p w14:paraId="13C7FB72" w14:textId="77777777" w:rsidR="00930233" w:rsidRPr="00930233" w:rsidRDefault="00930233" w:rsidP="00930233">
            <w:pPr>
              <w:ind w:firstLine="0"/>
            </w:pPr>
            <w:r>
              <w:t>M. M. Smith</w:t>
            </w:r>
          </w:p>
        </w:tc>
        <w:tc>
          <w:tcPr>
            <w:tcW w:w="2180" w:type="dxa"/>
            <w:shd w:val="clear" w:color="auto" w:fill="auto"/>
          </w:tcPr>
          <w:p w14:paraId="7A05F783" w14:textId="77777777" w:rsidR="00930233" w:rsidRPr="00930233" w:rsidRDefault="00930233" w:rsidP="00930233">
            <w:pPr>
              <w:ind w:firstLine="0"/>
            </w:pPr>
            <w:r>
              <w:t>Taylor</w:t>
            </w:r>
          </w:p>
        </w:tc>
      </w:tr>
      <w:tr w:rsidR="00930233" w:rsidRPr="00930233" w14:paraId="3132E4C1" w14:textId="77777777" w:rsidTr="00930233">
        <w:tc>
          <w:tcPr>
            <w:tcW w:w="2179" w:type="dxa"/>
            <w:shd w:val="clear" w:color="auto" w:fill="auto"/>
          </w:tcPr>
          <w:p w14:paraId="4C437183" w14:textId="77777777" w:rsidR="00930233" w:rsidRPr="00930233" w:rsidRDefault="00930233" w:rsidP="00930233">
            <w:pPr>
              <w:ind w:firstLine="0"/>
            </w:pPr>
            <w:r>
              <w:t>Tedder</w:t>
            </w:r>
          </w:p>
        </w:tc>
        <w:tc>
          <w:tcPr>
            <w:tcW w:w="2179" w:type="dxa"/>
            <w:shd w:val="clear" w:color="auto" w:fill="auto"/>
          </w:tcPr>
          <w:p w14:paraId="526681E9" w14:textId="77777777" w:rsidR="00930233" w:rsidRPr="00930233" w:rsidRDefault="00930233" w:rsidP="00930233">
            <w:pPr>
              <w:ind w:firstLine="0"/>
            </w:pPr>
            <w:r>
              <w:t>Thayer</w:t>
            </w:r>
          </w:p>
        </w:tc>
        <w:tc>
          <w:tcPr>
            <w:tcW w:w="2180" w:type="dxa"/>
            <w:shd w:val="clear" w:color="auto" w:fill="auto"/>
          </w:tcPr>
          <w:p w14:paraId="4192A0E2" w14:textId="77777777" w:rsidR="00930233" w:rsidRPr="00930233" w:rsidRDefault="00930233" w:rsidP="00930233">
            <w:pPr>
              <w:ind w:firstLine="0"/>
            </w:pPr>
            <w:r>
              <w:t>Trantham</w:t>
            </w:r>
          </w:p>
        </w:tc>
      </w:tr>
      <w:tr w:rsidR="00930233" w:rsidRPr="00930233" w14:paraId="3BC86DA0" w14:textId="77777777" w:rsidTr="00930233">
        <w:tc>
          <w:tcPr>
            <w:tcW w:w="2179" w:type="dxa"/>
            <w:shd w:val="clear" w:color="auto" w:fill="auto"/>
          </w:tcPr>
          <w:p w14:paraId="087E941D" w14:textId="77777777" w:rsidR="00930233" w:rsidRPr="00930233" w:rsidRDefault="00930233" w:rsidP="00930233">
            <w:pPr>
              <w:keepNext/>
              <w:ind w:firstLine="0"/>
            </w:pPr>
            <w:r>
              <w:t>West</w:t>
            </w:r>
          </w:p>
        </w:tc>
        <w:tc>
          <w:tcPr>
            <w:tcW w:w="2179" w:type="dxa"/>
            <w:shd w:val="clear" w:color="auto" w:fill="auto"/>
          </w:tcPr>
          <w:p w14:paraId="7B04C166" w14:textId="77777777" w:rsidR="00930233" w:rsidRPr="00930233" w:rsidRDefault="00930233" w:rsidP="00930233">
            <w:pPr>
              <w:keepNext/>
              <w:ind w:firstLine="0"/>
            </w:pPr>
            <w:r>
              <w:t>Wheeler</w:t>
            </w:r>
          </w:p>
        </w:tc>
        <w:tc>
          <w:tcPr>
            <w:tcW w:w="2180" w:type="dxa"/>
            <w:shd w:val="clear" w:color="auto" w:fill="auto"/>
          </w:tcPr>
          <w:p w14:paraId="007C4DFC" w14:textId="77777777" w:rsidR="00930233" w:rsidRPr="00930233" w:rsidRDefault="00930233" w:rsidP="00930233">
            <w:pPr>
              <w:keepNext/>
              <w:ind w:firstLine="0"/>
            </w:pPr>
            <w:r>
              <w:t>White</w:t>
            </w:r>
          </w:p>
        </w:tc>
      </w:tr>
      <w:tr w:rsidR="00930233" w:rsidRPr="00930233" w14:paraId="3BC48B0F" w14:textId="77777777" w:rsidTr="00930233">
        <w:tc>
          <w:tcPr>
            <w:tcW w:w="2179" w:type="dxa"/>
            <w:shd w:val="clear" w:color="auto" w:fill="auto"/>
          </w:tcPr>
          <w:p w14:paraId="13226BFF" w14:textId="77777777" w:rsidR="00930233" w:rsidRPr="00930233" w:rsidRDefault="00930233" w:rsidP="00930233">
            <w:pPr>
              <w:keepNext/>
              <w:ind w:firstLine="0"/>
            </w:pPr>
            <w:r>
              <w:t>Willis</w:t>
            </w:r>
          </w:p>
        </w:tc>
        <w:tc>
          <w:tcPr>
            <w:tcW w:w="2179" w:type="dxa"/>
            <w:shd w:val="clear" w:color="auto" w:fill="auto"/>
          </w:tcPr>
          <w:p w14:paraId="2A95BE8D" w14:textId="77777777" w:rsidR="00930233" w:rsidRPr="00930233" w:rsidRDefault="00930233" w:rsidP="00930233">
            <w:pPr>
              <w:keepNext/>
              <w:ind w:firstLine="0"/>
            </w:pPr>
            <w:r>
              <w:t>Wooten</w:t>
            </w:r>
          </w:p>
        </w:tc>
        <w:tc>
          <w:tcPr>
            <w:tcW w:w="2180" w:type="dxa"/>
            <w:shd w:val="clear" w:color="auto" w:fill="auto"/>
          </w:tcPr>
          <w:p w14:paraId="4DBBE171" w14:textId="77777777" w:rsidR="00930233" w:rsidRPr="00930233" w:rsidRDefault="00930233" w:rsidP="00930233">
            <w:pPr>
              <w:keepNext/>
              <w:ind w:firstLine="0"/>
            </w:pPr>
            <w:r>
              <w:t>Yow</w:t>
            </w:r>
          </w:p>
        </w:tc>
      </w:tr>
    </w:tbl>
    <w:p w14:paraId="7E17A493" w14:textId="77777777" w:rsidR="00930233" w:rsidRDefault="00930233" w:rsidP="00930233"/>
    <w:p w14:paraId="6C118B58" w14:textId="77777777" w:rsidR="00930233" w:rsidRDefault="00930233" w:rsidP="00930233">
      <w:pPr>
        <w:jc w:val="center"/>
        <w:rPr>
          <w:b/>
        </w:rPr>
      </w:pPr>
      <w:r w:rsidRPr="00930233">
        <w:rPr>
          <w:b/>
        </w:rPr>
        <w:t>Total--75</w:t>
      </w:r>
    </w:p>
    <w:p w14:paraId="781B9731" w14:textId="77777777" w:rsidR="00930233" w:rsidRDefault="00930233" w:rsidP="00930233">
      <w:pPr>
        <w:jc w:val="center"/>
        <w:rPr>
          <w:b/>
        </w:rPr>
      </w:pPr>
    </w:p>
    <w:p w14:paraId="5584261D" w14:textId="77777777" w:rsidR="00930233" w:rsidRDefault="00930233" w:rsidP="00930233">
      <w:r>
        <w:t>So, the amendment was rejected.</w:t>
      </w:r>
    </w:p>
    <w:p w14:paraId="49B7155B" w14:textId="77777777" w:rsidR="00930233" w:rsidRDefault="00930233" w:rsidP="00930233"/>
    <w:p w14:paraId="0FBB1057" w14:textId="2962D6F2" w:rsidR="00930233" w:rsidRPr="00D62847" w:rsidRDefault="00930233" w:rsidP="00930233">
      <w:r w:rsidRPr="00D62847">
        <w:t>Reps. KING and M</w:t>
      </w:r>
      <w:r w:rsidR="003D66B5">
        <w:t>C</w:t>
      </w:r>
      <w:r w:rsidRPr="00D62847">
        <w:t>DANIEL proposed the following Amendment No. 65</w:t>
      </w:r>
      <w:r w:rsidR="0004127E">
        <w:t xml:space="preserve"> to </w:t>
      </w:r>
      <w:r w:rsidRPr="00D62847">
        <w:t>H. 4608 (COUNCIL\WAB\4608C167.RT.WAB22), which was rejected:</w:t>
      </w:r>
    </w:p>
    <w:p w14:paraId="166E89A3" w14:textId="77777777" w:rsidR="00930233" w:rsidRPr="00930233" w:rsidRDefault="00930233" w:rsidP="00930233">
      <w:pPr>
        <w:rPr>
          <w:color w:val="000000"/>
          <w:u w:color="000000"/>
        </w:rPr>
      </w:pPr>
      <w:r w:rsidRPr="00D62847">
        <w:t xml:space="preserve">Amend the bill, as and if amended, </w:t>
      </w:r>
      <w:r w:rsidRPr="00930233">
        <w:rPr>
          <w:color w:val="000000"/>
          <w:u w:color="000000"/>
        </w:rPr>
        <w:t>SECTION 2, by striking Section 59</w:t>
      </w:r>
      <w:r w:rsidRPr="00930233">
        <w:rPr>
          <w:color w:val="000000"/>
          <w:u w:color="000000"/>
        </w:rPr>
        <w:noBreakHyphen/>
        <w:t>1</w:t>
      </w:r>
      <w:r w:rsidRPr="00930233">
        <w:rPr>
          <w:color w:val="000000"/>
          <w:u w:color="000000"/>
        </w:rPr>
        <w:noBreakHyphen/>
        <w:t>500(B)(1) and inserting:</w:t>
      </w:r>
    </w:p>
    <w:p w14:paraId="29A2F640" w14:textId="77777777" w:rsidR="00930233" w:rsidRPr="00930233" w:rsidRDefault="00930233" w:rsidP="00930233">
      <w:pPr>
        <w:rPr>
          <w:color w:val="000000"/>
          <w:u w:color="000000"/>
        </w:rPr>
      </w:pPr>
      <w:r w:rsidRPr="00930233">
        <w:rPr>
          <w:color w:val="000000"/>
          <w:u w:color="000000"/>
        </w:rPr>
        <w:t>/</w:t>
      </w:r>
      <w:r w:rsidRPr="00930233">
        <w:rPr>
          <w:color w:val="000000"/>
          <w:u w:color="000000"/>
        </w:rPr>
        <w:tab/>
      </w:r>
      <w:r w:rsidRPr="00930233">
        <w:rPr>
          <w:color w:val="000000"/>
          <w:u w:color="000000"/>
        </w:rPr>
        <w:tab/>
        <w:t>(1)</w:t>
      </w:r>
      <w:r w:rsidRPr="00930233">
        <w:rPr>
          <w:color w:val="000000"/>
          <w:u w:color="000000"/>
        </w:rPr>
        <w:tab/>
        <w:t xml:space="preserve">Interscholastic, intercollegiate, intramural, or club athletic teams or sports that are sponsored by a public secondary school or a public postsecondary institution for students in grades nine through twelve must be expressly designated as one of the following based on the biological sex at birth of team members: </w:t>
      </w:r>
    </w:p>
    <w:p w14:paraId="6BCDCC64"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t>(a)</w:t>
      </w:r>
      <w:r w:rsidRPr="00930233">
        <w:rPr>
          <w:color w:val="000000"/>
          <w:u w:color="000000"/>
        </w:rPr>
        <w:tab/>
        <w:t xml:space="preserve">‘males’, ‘men’, or ‘boys’; </w:t>
      </w:r>
    </w:p>
    <w:p w14:paraId="5126FBAF"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t>(b)</w:t>
      </w:r>
      <w:r w:rsidRPr="00930233">
        <w:rPr>
          <w:color w:val="000000"/>
          <w:u w:color="000000"/>
        </w:rPr>
        <w:tab/>
        <w:t xml:space="preserve">‘females’, ‘women’, or ‘girls’; or </w:t>
      </w:r>
    </w:p>
    <w:p w14:paraId="5F923D04"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t>(c)</w:t>
      </w:r>
      <w:r w:rsidRPr="00930233">
        <w:rPr>
          <w:color w:val="000000"/>
          <w:u w:color="000000"/>
        </w:rPr>
        <w:tab/>
        <w:t>‘coed’ or ‘mixed’.</w:t>
      </w:r>
      <w:r w:rsidRPr="00930233">
        <w:rPr>
          <w:color w:val="000000"/>
          <w:u w:color="000000"/>
        </w:rPr>
        <w:tab/>
      </w:r>
      <w:r w:rsidRPr="00930233">
        <w:rPr>
          <w:color w:val="000000"/>
          <w:u w:color="000000"/>
        </w:rPr>
        <w:tab/>
        <w:t>/</w:t>
      </w:r>
    </w:p>
    <w:p w14:paraId="083BB77F" w14:textId="77777777" w:rsidR="00930233" w:rsidRPr="00D62847" w:rsidRDefault="00930233" w:rsidP="00930233">
      <w:r w:rsidRPr="00D62847">
        <w:t>Renumber sections to conform.</w:t>
      </w:r>
    </w:p>
    <w:p w14:paraId="75FB2BF8" w14:textId="77777777" w:rsidR="00930233" w:rsidRPr="00D62847" w:rsidRDefault="00930233" w:rsidP="00930233">
      <w:r w:rsidRPr="00D62847">
        <w:t>Amend title to conform.</w:t>
      </w:r>
    </w:p>
    <w:p w14:paraId="3FD2C912" w14:textId="77777777" w:rsidR="00930233" w:rsidRDefault="00930233" w:rsidP="00930233">
      <w:bookmarkStart w:id="230" w:name="file_end481"/>
      <w:bookmarkEnd w:id="230"/>
    </w:p>
    <w:p w14:paraId="14789AAC" w14:textId="77777777" w:rsidR="00930233" w:rsidRDefault="00930233" w:rsidP="00930233">
      <w:r>
        <w:t>Rep. PENDARVIS spoke in favor of the amendment.</w:t>
      </w:r>
    </w:p>
    <w:p w14:paraId="71D277DF" w14:textId="77777777" w:rsidR="00930233" w:rsidRDefault="00930233" w:rsidP="00930233"/>
    <w:p w14:paraId="324D997A" w14:textId="77777777" w:rsidR="00930233" w:rsidRDefault="00930233" w:rsidP="00930233">
      <w:r>
        <w:t>Rep. BRAWLEY demanded the yeas and nays which were taken, resulting as follows:</w:t>
      </w:r>
    </w:p>
    <w:p w14:paraId="6605B3B6" w14:textId="77777777" w:rsidR="00930233" w:rsidRDefault="00930233" w:rsidP="00930233">
      <w:pPr>
        <w:jc w:val="center"/>
      </w:pPr>
      <w:bookmarkStart w:id="231" w:name="vote_start483"/>
      <w:bookmarkEnd w:id="231"/>
      <w:r>
        <w:t>Yeas 16; Nays 77</w:t>
      </w:r>
    </w:p>
    <w:p w14:paraId="03CC3785" w14:textId="77777777" w:rsidR="00930233" w:rsidRDefault="00930233" w:rsidP="00930233">
      <w:pPr>
        <w:jc w:val="center"/>
      </w:pPr>
    </w:p>
    <w:p w14:paraId="4C7A9A18"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7DC5B424" w14:textId="77777777" w:rsidTr="00930233">
        <w:tc>
          <w:tcPr>
            <w:tcW w:w="2179" w:type="dxa"/>
            <w:shd w:val="clear" w:color="auto" w:fill="auto"/>
          </w:tcPr>
          <w:p w14:paraId="16766E14" w14:textId="77777777" w:rsidR="00930233" w:rsidRPr="00930233" w:rsidRDefault="00930233" w:rsidP="00930233">
            <w:pPr>
              <w:keepNext/>
              <w:ind w:firstLine="0"/>
            </w:pPr>
            <w:r>
              <w:t>Brawley</w:t>
            </w:r>
          </w:p>
        </w:tc>
        <w:tc>
          <w:tcPr>
            <w:tcW w:w="2179" w:type="dxa"/>
            <w:shd w:val="clear" w:color="auto" w:fill="auto"/>
          </w:tcPr>
          <w:p w14:paraId="5869A332" w14:textId="77777777" w:rsidR="00930233" w:rsidRPr="00930233" w:rsidRDefault="00930233" w:rsidP="00930233">
            <w:pPr>
              <w:keepNext/>
              <w:ind w:firstLine="0"/>
            </w:pPr>
            <w:r>
              <w:t>Dillard</w:t>
            </w:r>
          </w:p>
        </w:tc>
        <w:tc>
          <w:tcPr>
            <w:tcW w:w="2180" w:type="dxa"/>
            <w:shd w:val="clear" w:color="auto" w:fill="auto"/>
          </w:tcPr>
          <w:p w14:paraId="67A69C43" w14:textId="77777777" w:rsidR="00930233" w:rsidRPr="00930233" w:rsidRDefault="00930233" w:rsidP="00930233">
            <w:pPr>
              <w:keepNext/>
              <w:ind w:firstLine="0"/>
            </w:pPr>
            <w:r>
              <w:t>Garvin</w:t>
            </w:r>
          </w:p>
        </w:tc>
      </w:tr>
      <w:tr w:rsidR="00930233" w:rsidRPr="00930233" w14:paraId="02822B28" w14:textId="77777777" w:rsidTr="00930233">
        <w:tc>
          <w:tcPr>
            <w:tcW w:w="2179" w:type="dxa"/>
            <w:shd w:val="clear" w:color="auto" w:fill="auto"/>
          </w:tcPr>
          <w:p w14:paraId="249CC84F" w14:textId="77777777" w:rsidR="00930233" w:rsidRPr="00930233" w:rsidRDefault="00930233" w:rsidP="00930233">
            <w:pPr>
              <w:ind w:firstLine="0"/>
            </w:pPr>
            <w:r>
              <w:t>Gilliard</w:t>
            </w:r>
          </w:p>
        </w:tc>
        <w:tc>
          <w:tcPr>
            <w:tcW w:w="2179" w:type="dxa"/>
            <w:shd w:val="clear" w:color="auto" w:fill="auto"/>
          </w:tcPr>
          <w:p w14:paraId="2DBD42A9" w14:textId="77777777" w:rsidR="00930233" w:rsidRPr="00930233" w:rsidRDefault="00930233" w:rsidP="00930233">
            <w:pPr>
              <w:ind w:firstLine="0"/>
            </w:pPr>
            <w:r>
              <w:t>Hart</w:t>
            </w:r>
          </w:p>
        </w:tc>
        <w:tc>
          <w:tcPr>
            <w:tcW w:w="2180" w:type="dxa"/>
            <w:shd w:val="clear" w:color="auto" w:fill="auto"/>
          </w:tcPr>
          <w:p w14:paraId="50B31D91" w14:textId="77777777" w:rsidR="00930233" w:rsidRPr="00930233" w:rsidRDefault="00930233" w:rsidP="00930233">
            <w:pPr>
              <w:ind w:firstLine="0"/>
            </w:pPr>
            <w:r>
              <w:t>Henderson-Myers</w:t>
            </w:r>
          </w:p>
        </w:tc>
      </w:tr>
      <w:tr w:rsidR="00930233" w:rsidRPr="00930233" w14:paraId="12BA18EC" w14:textId="77777777" w:rsidTr="00930233">
        <w:tc>
          <w:tcPr>
            <w:tcW w:w="2179" w:type="dxa"/>
            <w:shd w:val="clear" w:color="auto" w:fill="auto"/>
          </w:tcPr>
          <w:p w14:paraId="56BE4B16" w14:textId="77777777" w:rsidR="00930233" w:rsidRPr="00930233" w:rsidRDefault="00930233" w:rsidP="00930233">
            <w:pPr>
              <w:ind w:firstLine="0"/>
            </w:pPr>
            <w:r>
              <w:t>Hosey</w:t>
            </w:r>
          </w:p>
        </w:tc>
        <w:tc>
          <w:tcPr>
            <w:tcW w:w="2179" w:type="dxa"/>
            <w:shd w:val="clear" w:color="auto" w:fill="auto"/>
          </w:tcPr>
          <w:p w14:paraId="5D53759E" w14:textId="77777777" w:rsidR="00930233" w:rsidRPr="00930233" w:rsidRDefault="00930233" w:rsidP="00930233">
            <w:pPr>
              <w:ind w:firstLine="0"/>
            </w:pPr>
            <w:r>
              <w:t>Jefferson</w:t>
            </w:r>
          </w:p>
        </w:tc>
        <w:tc>
          <w:tcPr>
            <w:tcW w:w="2180" w:type="dxa"/>
            <w:shd w:val="clear" w:color="auto" w:fill="auto"/>
          </w:tcPr>
          <w:p w14:paraId="65D40B15" w14:textId="77777777" w:rsidR="00930233" w:rsidRPr="00930233" w:rsidRDefault="00930233" w:rsidP="00930233">
            <w:pPr>
              <w:ind w:firstLine="0"/>
            </w:pPr>
            <w:r>
              <w:t>J. L. Johnson</w:t>
            </w:r>
          </w:p>
        </w:tc>
      </w:tr>
      <w:tr w:rsidR="00930233" w:rsidRPr="00930233" w14:paraId="2E584FEC" w14:textId="77777777" w:rsidTr="00930233">
        <w:tc>
          <w:tcPr>
            <w:tcW w:w="2179" w:type="dxa"/>
            <w:shd w:val="clear" w:color="auto" w:fill="auto"/>
          </w:tcPr>
          <w:p w14:paraId="085AC59E" w14:textId="77777777" w:rsidR="00930233" w:rsidRPr="00930233" w:rsidRDefault="00930233" w:rsidP="00930233">
            <w:pPr>
              <w:ind w:firstLine="0"/>
            </w:pPr>
            <w:r>
              <w:t>Matthews</w:t>
            </w:r>
          </w:p>
        </w:tc>
        <w:tc>
          <w:tcPr>
            <w:tcW w:w="2179" w:type="dxa"/>
            <w:shd w:val="clear" w:color="auto" w:fill="auto"/>
          </w:tcPr>
          <w:p w14:paraId="1D5BF480" w14:textId="77777777" w:rsidR="00930233" w:rsidRPr="00930233" w:rsidRDefault="00930233" w:rsidP="00930233">
            <w:pPr>
              <w:ind w:firstLine="0"/>
            </w:pPr>
            <w:r>
              <w:t>McDaniel</w:t>
            </w:r>
          </w:p>
        </w:tc>
        <w:tc>
          <w:tcPr>
            <w:tcW w:w="2180" w:type="dxa"/>
            <w:shd w:val="clear" w:color="auto" w:fill="auto"/>
          </w:tcPr>
          <w:p w14:paraId="6BBF8B85" w14:textId="77777777" w:rsidR="00930233" w:rsidRPr="00930233" w:rsidRDefault="00930233" w:rsidP="00930233">
            <w:pPr>
              <w:ind w:firstLine="0"/>
            </w:pPr>
            <w:r>
              <w:t>J. Moore</w:t>
            </w:r>
          </w:p>
        </w:tc>
      </w:tr>
      <w:tr w:rsidR="00930233" w:rsidRPr="00930233" w14:paraId="3B89EC87" w14:textId="77777777" w:rsidTr="00930233">
        <w:tc>
          <w:tcPr>
            <w:tcW w:w="2179" w:type="dxa"/>
            <w:shd w:val="clear" w:color="auto" w:fill="auto"/>
          </w:tcPr>
          <w:p w14:paraId="0CFEEC13" w14:textId="77777777" w:rsidR="00930233" w:rsidRPr="00930233" w:rsidRDefault="00930233" w:rsidP="00930233">
            <w:pPr>
              <w:keepNext/>
              <w:ind w:firstLine="0"/>
            </w:pPr>
            <w:r>
              <w:t>Pendarvis</w:t>
            </w:r>
          </w:p>
        </w:tc>
        <w:tc>
          <w:tcPr>
            <w:tcW w:w="2179" w:type="dxa"/>
            <w:shd w:val="clear" w:color="auto" w:fill="auto"/>
          </w:tcPr>
          <w:p w14:paraId="2AB3587D" w14:textId="77777777" w:rsidR="00930233" w:rsidRPr="00930233" w:rsidRDefault="00930233" w:rsidP="00930233">
            <w:pPr>
              <w:keepNext/>
              <w:ind w:firstLine="0"/>
            </w:pPr>
            <w:r>
              <w:t>Robinson</w:t>
            </w:r>
          </w:p>
        </w:tc>
        <w:tc>
          <w:tcPr>
            <w:tcW w:w="2180" w:type="dxa"/>
            <w:shd w:val="clear" w:color="auto" w:fill="auto"/>
          </w:tcPr>
          <w:p w14:paraId="3D56871B" w14:textId="77777777" w:rsidR="00930233" w:rsidRPr="00930233" w:rsidRDefault="00930233" w:rsidP="00930233">
            <w:pPr>
              <w:keepNext/>
              <w:ind w:firstLine="0"/>
            </w:pPr>
            <w:r>
              <w:t>Rose</w:t>
            </w:r>
          </w:p>
        </w:tc>
      </w:tr>
      <w:tr w:rsidR="00930233" w:rsidRPr="00930233" w14:paraId="46F64AED" w14:textId="77777777" w:rsidTr="00930233">
        <w:tc>
          <w:tcPr>
            <w:tcW w:w="2179" w:type="dxa"/>
            <w:shd w:val="clear" w:color="auto" w:fill="auto"/>
          </w:tcPr>
          <w:p w14:paraId="3543C917" w14:textId="77777777" w:rsidR="00930233" w:rsidRPr="00930233" w:rsidRDefault="00930233" w:rsidP="00930233">
            <w:pPr>
              <w:keepNext/>
              <w:ind w:firstLine="0"/>
            </w:pPr>
            <w:r>
              <w:t>Rutherford</w:t>
            </w:r>
          </w:p>
        </w:tc>
        <w:tc>
          <w:tcPr>
            <w:tcW w:w="2179" w:type="dxa"/>
            <w:shd w:val="clear" w:color="auto" w:fill="auto"/>
          </w:tcPr>
          <w:p w14:paraId="04864D3A" w14:textId="77777777" w:rsidR="00930233" w:rsidRPr="00930233" w:rsidRDefault="00930233" w:rsidP="00930233">
            <w:pPr>
              <w:keepNext/>
              <w:ind w:firstLine="0"/>
            </w:pPr>
          </w:p>
        </w:tc>
        <w:tc>
          <w:tcPr>
            <w:tcW w:w="2180" w:type="dxa"/>
            <w:shd w:val="clear" w:color="auto" w:fill="auto"/>
          </w:tcPr>
          <w:p w14:paraId="2F4D63B1" w14:textId="77777777" w:rsidR="00930233" w:rsidRPr="00930233" w:rsidRDefault="00930233" w:rsidP="00930233">
            <w:pPr>
              <w:keepNext/>
              <w:ind w:firstLine="0"/>
            </w:pPr>
          </w:p>
        </w:tc>
      </w:tr>
    </w:tbl>
    <w:p w14:paraId="71A546D4" w14:textId="77777777" w:rsidR="00930233" w:rsidRDefault="00930233" w:rsidP="00930233"/>
    <w:p w14:paraId="6C9B1FF5" w14:textId="77777777" w:rsidR="00930233" w:rsidRDefault="00930233" w:rsidP="00930233">
      <w:pPr>
        <w:jc w:val="center"/>
        <w:rPr>
          <w:b/>
        </w:rPr>
      </w:pPr>
      <w:r w:rsidRPr="00930233">
        <w:rPr>
          <w:b/>
        </w:rPr>
        <w:t>Total--16</w:t>
      </w:r>
    </w:p>
    <w:p w14:paraId="1625FE68" w14:textId="77777777" w:rsidR="00930233" w:rsidRDefault="00930233" w:rsidP="00930233">
      <w:pPr>
        <w:jc w:val="center"/>
        <w:rPr>
          <w:b/>
        </w:rPr>
      </w:pPr>
    </w:p>
    <w:p w14:paraId="4A9D8DC2"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2448FE34" w14:textId="77777777" w:rsidTr="00930233">
        <w:tc>
          <w:tcPr>
            <w:tcW w:w="2179" w:type="dxa"/>
            <w:shd w:val="clear" w:color="auto" w:fill="auto"/>
          </w:tcPr>
          <w:p w14:paraId="19542B3D" w14:textId="77777777" w:rsidR="00930233" w:rsidRPr="00930233" w:rsidRDefault="00930233" w:rsidP="00930233">
            <w:pPr>
              <w:keepNext/>
              <w:ind w:firstLine="0"/>
            </w:pPr>
            <w:r>
              <w:t>Allison</w:t>
            </w:r>
          </w:p>
        </w:tc>
        <w:tc>
          <w:tcPr>
            <w:tcW w:w="2179" w:type="dxa"/>
            <w:shd w:val="clear" w:color="auto" w:fill="auto"/>
          </w:tcPr>
          <w:p w14:paraId="4D0B7BE1" w14:textId="77777777" w:rsidR="00930233" w:rsidRPr="00930233" w:rsidRDefault="00930233" w:rsidP="00930233">
            <w:pPr>
              <w:keepNext/>
              <w:ind w:firstLine="0"/>
            </w:pPr>
            <w:r>
              <w:t>Atkinson</w:t>
            </w:r>
          </w:p>
        </w:tc>
        <w:tc>
          <w:tcPr>
            <w:tcW w:w="2180" w:type="dxa"/>
            <w:shd w:val="clear" w:color="auto" w:fill="auto"/>
          </w:tcPr>
          <w:p w14:paraId="4C9C53D5" w14:textId="77777777" w:rsidR="00930233" w:rsidRPr="00930233" w:rsidRDefault="00930233" w:rsidP="00930233">
            <w:pPr>
              <w:keepNext/>
              <w:ind w:firstLine="0"/>
            </w:pPr>
            <w:r>
              <w:t>Bailey</w:t>
            </w:r>
          </w:p>
        </w:tc>
      </w:tr>
      <w:tr w:rsidR="00930233" w:rsidRPr="00930233" w14:paraId="30B198FA" w14:textId="77777777" w:rsidTr="00930233">
        <w:tc>
          <w:tcPr>
            <w:tcW w:w="2179" w:type="dxa"/>
            <w:shd w:val="clear" w:color="auto" w:fill="auto"/>
          </w:tcPr>
          <w:p w14:paraId="1F4CD2FB" w14:textId="77777777" w:rsidR="00930233" w:rsidRPr="00930233" w:rsidRDefault="00930233" w:rsidP="00930233">
            <w:pPr>
              <w:ind w:firstLine="0"/>
            </w:pPr>
            <w:r>
              <w:t>Ballentine</w:t>
            </w:r>
          </w:p>
        </w:tc>
        <w:tc>
          <w:tcPr>
            <w:tcW w:w="2179" w:type="dxa"/>
            <w:shd w:val="clear" w:color="auto" w:fill="auto"/>
          </w:tcPr>
          <w:p w14:paraId="6146A29A" w14:textId="77777777" w:rsidR="00930233" w:rsidRPr="00930233" w:rsidRDefault="00930233" w:rsidP="00930233">
            <w:pPr>
              <w:ind w:firstLine="0"/>
            </w:pPr>
            <w:r>
              <w:t>Bannister</w:t>
            </w:r>
          </w:p>
        </w:tc>
        <w:tc>
          <w:tcPr>
            <w:tcW w:w="2180" w:type="dxa"/>
            <w:shd w:val="clear" w:color="auto" w:fill="auto"/>
          </w:tcPr>
          <w:p w14:paraId="6DD8C95B" w14:textId="77777777" w:rsidR="00930233" w:rsidRPr="00930233" w:rsidRDefault="00930233" w:rsidP="00930233">
            <w:pPr>
              <w:ind w:firstLine="0"/>
            </w:pPr>
            <w:r>
              <w:t>Bennett</w:t>
            </w:r>
          </w:p>
        </w:tc>
      </w:tr>
      <w:tr w:rsidR="00930233" w:rsidRPr="00930233" w14:paraId="09125354" w14:textId="77777777" w:rsidTr="00930233">
        <w:tc>
          <w:tcPr>
            <w:tcW w:w="2179" w:type="dxa"/>
            <w:shd w:val="clear" w:color="auto" w:fill="auto"/>
          </w:tcPr>
          <w:p w14:paraId="28467E79" w14:textId="77777777" w:rsidR="00930233" w:rsidRPr="00930233" w:rsidRDefault="00930233" w:rsidP="00930233">
            <w:pPr>
              <w:ind w:firstLine="0"/>
            </w:pPr>
            <w:r>
              <w:t>Blackwell</w:t>
            </w:r>
          </w:p>
        </w:tc>
        <w:tc>
          <w:tcPr>
            <w:tcW w:w="2179" w:type="dxa"/>
            <w:shd w:val="clear" w:color="auto" w:fill="auto"/>
          </w:tcPr>
          <w:p w14:paraId="336E9EA8" w14:textId="77777777" w:rsidR="00930233" w:rsidRPr="00930233" w:rsidRDefault="00930233" w:rsidP="00930233">
            <w:pPr>
              <w:ind w:firstLine="0"/>
            </w:pPr>
            <w:r>
              <w:t>Brittain</w:t>
            </w:r>
          </w:p>
        </w:tc>
        <w:tc>
          <w:tcPr>
            <w:tcW w:w="2180" w:type="dxa"/>
            <w:shd w:val="clear" w:color="auto" w:fill="auto"/>
          </w:tcPr>
          <w:p w14:paraId="35C95D70" w14:textId="77777777" w:rsidR="00930233" w:rsidRPr="00930233" w:rsidRDefault="00930233" w:rsidP="00930233">
            <w:pPr>
              <w:ind w:firstLine="0"/>
            </w:pPr>
            <w:r>
              <w:t>Bryant</w:t>
            </w:r>
          </w:p>
        </w:tc>
      </w:tr>
      <w:tr w:rsidR="00930233" w:rsidRPr="00930233" w14:paraId="7111ACB9" w14:textId="77777777" w:rsidTr="00930233">
        <w:tc>
          <w:tcPr>
            <w:tcW w:w="2179" w:type="dxa"/>
            <w:shd w:val="clear" w:color="auto" w:fill="auto"/>
          </w:tcPr>
          <w:p w14:paraId="1F13757D" w14:textId="77777777" w:rsidR="00930233" w:rsidRPr="00930233" w:rsidRDefault="00930233" w:rsidP="00930233">
            <w:pPr>
              <w:ind w:firstLine="0"/>
            </w:pPr>
            <w:r>
              <w:t>Burns</w:t>
            </w:r>
          </w:p>
        </w:tc>
        <w:tc>
          <w:tcPr>
            <w:tcW w:w="2179" w:type="dxa"/>
            <w:shd w:val="clear" w:color="auto" w:fill="auto"/>
          </w:tcPr>
          <w:p w14:paraId="488F0A2F" w14:textId="77777777" w:rsidR="00930233" w:rsidRPr="00930233" w:rsidRDefault="00930233" w:rsidP="00930233">
            <w:pPr>
              <w:ind w:firstLine="0"/>
            </w:pPr>
            <w:r>
              <w:t>Bustos</w:t>
            </w:r>
          </w:p>
        </w:tc>
        <w:tc>
          <w:tcPr>
            <w:tcW w:w="2180" w:type="dxa"/>
            <w:shd w:val="clear" w:color="auto" w:fill="auto"/>
          </w:tcPr>
          <w:p w14:paraId="32869BBF" w14:textId="77777777" w:rsidR="00930233" w:rsidRPr="00930233" w:rsidRDefault="00930233" w:rsidP="00930233">
            <w:pPr>
              <w:ind w:firstLine="0"/>
            </w:pPr>
            <w:r>
              <w:t>Calhoon</w:t>
            </w:r>
          </w:p>
        </w:tc>
      </w:tr>
      <w:tr w:rsidR="00930233" w:rsidRPr="00930233" w14:paraId="1959C585" w14:textId="77777777" w:rsidTr="00930233">
        <w:tc>
          <w:tcPr>
            <w:tcW w:w="2179" w:type="dxa"/>
            <w:shd w:val="clear" w:color="auto" w:fill="auto"/>
          </w:tcPr>
          <w:p w14:paraId="4E1C3A34" w14:textId="77777777" w:rsidR="00930233" w:rsidRPr="00930233" w:rsidRDefault="00930233" w:rsidP="00930233">
            <w:pPr>
              <w:ind w:firstLine="0"/>
            </w:pPr>
            <w:r>
              <w:t>Carter</w:t>
            </w:r>
          </w:p>
        </w:tc>
        <w:tc>
          <w:tcPr>
            <w:tcW w:w="2179" w:type="dxa"/>
            <w:shd w:val="clear" w:color="auto" w:fill="auto"/>
          </w:tcPr>
          <w:p w14:paraId="2BF1C69E" w14:textId="77777777" w:rsidR="00930233" w:rsidRPr="00930233" w:rsidRDefault="00930233" w:rsidP="00930233">
            <w:pPr>
              <w:ind w:firstLine="0"/>
            </w:pPr>
            <w:r>
              <w:t>Caskey</w:t>
            </w:r>
          </w:p>
        </w:tc>
        <w:tc>
          <w:tcPr>
            <w:tcW w:w="2180" w:type="dxa"/>
            <w:shd w:val="clear" w:color="auto" w:fill="auto"/>
          </w:tcPr>
          <w:p w14:paraId="755D5A2F" w14:textId="77777777" w:rsidR="00930233" w:rsidRPr="00930233" w:rsidRDefault="00930233" w:rsidP="00930233">
            <w:pPr>
              <w:ind w:firstLine="0"/>
            </w:pPr>
            <w:r>
              <w:t>Chumley</w:t>
            </w:r>
          </w:p>
        </w:tc>
      </w:tr>
      <w:tr w:rsidR="00930233" w:rsidRPr="00930233" w14:paraId="3E884188" w14:textId="77777777" w:rsidTr="00930233">
        <w:tc>
          <w:tcPr>
            <w:tcW w:w="2179" w:type="dxa"/>
            <w:shd w:val="clear" w:color="auto" w:fill="auto"/>
          </w:tcPr>
          <w:p w14:paraId="23FB5051" w14:textId="77777777" w:rsidR="00930233" w:rsidRPr="00930233" w:rsidRDefault="00930233" w:rsidP="00930233">
            <w:pPr>
              <w:ind w:firstLine="0"/>
            </w:pPr>
            <w:r>
              <w:t>Collins</w:t>
            </w:r>
          </w:p>
        </w:tc>
        <w:tc>
          <w:tcPr>
            <w:tcW w:w="2179" w:type="dxa"/>
            <w:shd w:val="clear" w:color="auto" w:fill="auto"/>
          </w:tcPr>
          <w:p w14:paraId="7B44F476" w14:textId="77777777" w:rsidR="00930233" w:rsidRPr="00930233" w:rsidRDefault="00930233" w:rsidP="00930233">
            <w:pPr>
              <w:ind w:firstLine="0"/>
            </w:pPr>
            <w:r>
              <w:t>B. Cox</w:t>
            </w:r>
          </w:p>
        </w:tc>
        <w:tc>
          <w:tcPr>
            <w:tcW w:w="2180" w:type="dxa"/>
            <w:shd w:val="clear" w:color="auto" w:fill="auto"/>
          </w:tcPr>
          <w:p w14:paraId="1F63462F" w14:textId="77777777" w:rsidR="00930233" w:rsidRPr="00930233" w:rsidRDefault="00930233" w:rsidP="00930233">
            <w:pPr>
              <w:ind w:firstLine="0"/>
            </w:pPr>
            <w:r>
              <w:t>W. Cox</w:t>
            </w:r>
          </w:p>
        </w:tc>
      </w:tr>
      <w:tr w:rsidR="00930233" w:rsidRPr="00930233" w14:paraId="4778F821" w14:textId="77777777" w:rsidTr="00930233">
        <w:tc>
          <w:tcPr>
            <w:tcW w:w="2179" w:type="dxa"/>
            <w:shd w:val="clear" w:color="auto" w:fill="auto"/>
          </w:tcPr>
          <w:p w14:paraId="0C46CAB0" w14:textId="77777777" w:rsidR="00930233" w:rsidRPr="00930233" w:rsidRDefault="00930233" w:rsidP="00930233">
            <w:pPr>
              <w:ind w:firstLine="0"/>
            </w:pPr>
            <w:r>
              <w:t>Crawford</w:t>
            </w:r>
          </w:p>
        </w:tc>
        <w:tc>
          <w:tcPr>
            <w:tcW w:w="2179" w:type="dxa"/>
            <w:shd w:val="clear" w:color="auto" w:fill="auto"/>
          </w:tcPr>
          <w:p w14:paraId="12DA71F8" w14:textId="77777777" w:rsidR="00930233" w:rsidRPr="00930233" w:rsidRDefault="00930233" w:rsidP="00930233">
            <w:pPr>
              <w:ind w:firstLine="0"/>
            </w:pPr>
            <w:r>
              <w:t>Dabney</w:t>
            </w:r>
          </w:p>
        </w:tc>
        <w:tc>
          <w:tcPr>
            <w:tcW w:w="2180" w:type="dxa"/>
            <w:shd w:val="clear" w:color="auto" w:fill="auto"/>
          </w:tcPr>
          <w:p w14:paraId="6152FB20" w14:textId="77777777" w:rsidR="00930233" w:rsidRPr="00930233" w:rsidRDefault="00930233" w:rsidP="00930233">
            <w:pPr>
              <w:ind w:firstLine="0"/>
            </w:pPr>
            <w:r>
              <w:t>Daning</w:t>
            </w:r>
          </w:p>
        </w:tc>
      </w:tr>
      <w:tr w:rsidR="00930233" w:rsidRPr="00930233" w14:paraId="5CE6187E" w14:textId="77777777" w:rsidTr="00930233">
        <w:tc>
          <w:tcPr>
            <w:tcW w:w="2179" w:type="dxa"/>
            <w:shd w:val="clear" w:color="auto" w:fill="auto"/>
          </w:tcPr>
          <w:p w14:paraId="06D3ED59" w14:textId="77777777" w:rsidR="00930233" w:rsidRPr="00930233" w:rsidRDefault="00930233" w:rsidP="00930233">
            <w:pPr>
              <w:ind w:firstLine="0"/>
            </w:pPr>
            <w:r>
              <w:t>Davis</w:t>
            </w:r>
          </w:p>
        </w:tc>
        <w:tc>
          <w:tcPr>
            <w:tcW w:w="2179" w:type="dxa"/>
            <w:shd w:val="clear" w:color="auto" w:fill="auto"/>
          </w:tcPr>
          <w:p w14:paraId="0B451D44" w14:textId="77777777" w:rsidR="00930233" w:rsidRPr="00930233" w:rsidRDefault="00930233" w:rsidP="00930233">
            <w:pPr>
              <w:ind w:firstLine="0"/>
            </w:pPr>
            <w:r>
              <w:t>Elliott</w:t>
            </w:r>
          </w:p>
        </w:tc>
        <w:tc>
          <w:tcPr>
            <w:tcW w:w="2180" w:type="dxa"/>
            <w:shd w:val="clear" w:color="auto" w:fill="auto"/>
          </w:tcPr>
          <w:p w14:paraId="75807A70" w14:textId="77777777" w:rsidR="00930233" w:rsidRPr="00930233" w:rsidRDefault="00930233" w:rsidP="00930233">
            <w:pPr>
              <w:ind w:firstLine="0"/>
            </w:pPr>
            <w:r>
              <w:t>Erickson</w:t>
            </w:r>
          </w:p>
        </w:tc>
      </w:tr>
      <w:tr w:rsidR="00930233" w:rsidRPr="00930233" w14:paraId="6AB37A3C" w14:textId="77777777" w:rsidTr="00930233">
        <w:tc>
          <w:tcPr>
            <w:tcW w:w="2179" w:type="dxa"/>
            <w:shd w:val="clear" w:color="auto" w:fill="auto"/>
          </w:tcPr>
          <w:p w14:paraId="024672B8" w14:textId="77777777" w:rsidR="00930233" w:rsidRPr="00930233" w:rsidRDefault="00930233" w:rsidP="00930233">
            <w:pPr>
              <w:ind w:firstLine="0"/>
            </w:pPr>
            <w:r>
              <w:t>Felder</w:t>
            </w:r>
          </w:p>
        </w:tc>
        <w:tc>
          <w:tcPr>
            <w:tcW w:w="2179" w:type="dxa"/>
            <w:shd w:val="clear" w:color="auto" w:fill="auto"/>
          </w:tcPr>
          <w:p w14:paraId="63ABA142" w14:textId="77777777" w:rsidR="00930233" w:rsidRPr="00930233" w:rsidRDefault="00930233" w:rsidP="00930233">
            <w:pPr>
              <w:ind w:firstLine="0"/>
            </w:pPr>
            <w:r>
              <w:t>Finlay</w:t>
            </w:r>
          </w:p>
        </w:tc>
        <w:tc>
          <w:tcPr>
            <w:tcW w:w="2180" w:type="dxa"/>
            <w:shd w:val="clear" w:color="auto" w:fill="auto"/>
          </w:tcPr>
          <w:p w14:paraId="4A564575" w14:textId="77777777" w:rsidR="00930233" w:rsidRPr="00930233" w:rsidRDefault="00930233" w:rsidP="00930233">
            <w:pPr>
              <w:ind w:firstLine="0"/>
            </w:pPr>
            <w:r>
              <w:t>Forrest</w:t>
            </w:r>
          </w:p>
        </w:tc>
      </w:tr>
      <w:tr w:rsidR="00930233" w:rsidRPr="00930233" w14:paraId="290B5E7D" w14:textId="77777777" w:rsidTr="00930233">
        <w:tc>
          <w:tcPr>
            <w:tcW w:w="2179" w:type="dxa"/>
            <w:shd w:val="clear" w:color="auto" w:fill="auto"/>
          </w:tcPr>
          <w:p w14:paraId="02653CBF" w14:textId="77777777" w:rsidR="00930233" w:rsidRPr="00930233" w:rsidRDefault="00930233" w:rsidP="00930233">
            <w:pPr>
              <w:ind w:firstLine="0"/>
            </w:pPr>
            <w:r>
              <w:t>Fry</w:t>
            </w:r>
          </w:p>
        </w:tc>
        <w:tc>
          <w:tcPr>
            <w:tcW w:w="2179" w:type="dxa"/>
            <w:shd w:val="clear" w:color="auto" w:fill="auto"/>
          </w:tcPr>
          <w:p w14:paraId="00D822EA" w14:textId="77777777" w:rsidR="00930233" w:rsidRPr="00930233" w:rsidRDefault="00930233" w:rsidP="00930233">
            <w:pPr>
              <w:ind w:firstLine="0"/>
            </w:pPr>
            <w:r>
              <w:t>Gagnon</w:t>
            </w:r>
          </w:p>
        </w:tc>
        <w:tc>
          <w:tcPr>
            <w:tcW w:w="2180" w:type="dxa"/>
            <w:shd w:val="clear" w:color="auto" w:fill="auto"/>
          </w:tcPr>
          <w:p w14:paraId="7EC00EF9" w14:textId="77777777" w:rsidR="00930233" w:rsidRPr="00930233" w:rsidRDefault="00930233" w:rsidP="00930233">
            <w:pPr>
              <w:ind w:firstLine="0"/>
            </w:pPr>
            <w:r>
              <w:t>Gatch</w:t>
            </w:r>
          </w:p>
        </w:tc>
      </w:tr>
      <w:tr w:rsidR="00930233" w:rsidRPr="00930233" w14:paraId="09BD6F22" w14:textId="77777777" w:rsidTr="00930233">
        <w:tc>
          <w:tcPr>
            <w:tcW w:w="2179" w:type="dxa"/>
            <w:shd w:val="clear" w:color="auto" w:fill="auto"/>
          </w:tcPr>
          <w:p w14:paraId="3434A7C5" w14:textId="77777777" w:rsidR="00930233" w:rsidRPr="00930233" w:rsidRDefault="00930233" w:rsidP="00930233">
            <w:pPr>
              <w:ind w:firstLine="0"/>
            </w:pPr>
            <w:r>
              <w:t>Gilliam</w:t>
            </w:r>
          </w:p>
        </w:tc>
        <w:tc>
          <w:tcPr>
            <w:tcW w:w="2179" w:type="dxa"/>
            <w:shd w:val="clear" w:color="auto" w:fill="auto"/>
          </w:tcPr>
          <w:p w14:paraId="6314F98B" w14:textId="77777777" w:rsidR="00930233" w:rsidRPr="00930233" w:rsidRDefault="00930233" w:rsidP="00930233">
            <w:pPr>
              <w:ind w:firstLine="0"/>
            </w:pPr>
            <w:r>
              <w:t>Govan</w:t>
            </w:r>
          </w:p>
        </w:tc>
        <w:tc>
          <w:tcPr>
            <w:tcW w:w="2180" w:type="dxa"/>
            <w:shd w:val="clear" w:color="auto" w:fill="auto"/>
          </w:tcPr>
          <w:p w14:paraId="36B6468D" w14:textId="77777777" w:rsidR="00930233" w:rsidRPr="00930233" w:rsidRDefault="00930233" w:rsidP="00930233">
            <w:pPr>
              <w:ind w:firstLine="0"/>
            </w:pPr>
            <w:r>
              <w:t>Haddon</w:t>
            </w:r>
          </w:p>
        </w:tc>
      </w:tr>
      <w:tr w:rsidR="00930233" w:rsidRPr="00930233" w14:paraId="0C20A9A7" w14:textId="77777777" w:rsidTr="00930233">
        <w:tc>
          <w:tcPr>
            <w:tcW w:w="2179" w:type="dxa"/>
            <w:shd w:val="clear" w:color="auto" w:fill="auto"/>
          </w:tcPr>
          <w:p w14:paraId="435D3202" w14:textId="77777777" w:rsidR="00930233" w:rsidRPr="00930233" w:rsidRDefault="00930233" w:rsidP="00930233">
            <w:pPr>
              <w:ind w:firstLine="0"/>
            </w:pPr>
            <w:r>
              <w:t>Hardee</w:t>
            </w:r>
          </w:p>
        </w:tc>
        <w:tc>
          <w:tcPr>
            <w:tcW w:w="2179" w:type="dxa"/>
            <w:shd w:val="clear" w:color="auto" w:fill="auto"/>
          </w:tcPr>
          <w:p w14:paraId="69545B94" w14:textId="77777777" w:rsidR="00930233" w:rsidRPr="00930233" w:rsidRDefault="00930233" w:rsidP="00930233">
            <w:pPr>
              <w:ind w:firstLine="0"/>
            </w:pPr>
            <w:r>
              <w:t>Hayes</w:t>
            </w:r>
          </w:p>
        </w:tc>
        <w:tc>
          <w:tcPr>
            <w:tcW w:w="2180" w:type="dxa"/>
            <w:shd w:val="clear" w:color="auto" w:fill="auto"/>
          </w:tcPr>
          <w:p w14:paraId="644A2956" w14:textId="77777777" w:rsidR="00930233" w:rsidRPr="00930233" w:rsidRDefault="00930233" w:rsidP="00930233">
            <w:pPr>
              <w:ind w:firstLine="0"/>
            </w:pPr>
            <w:r>
              <w:t>Hewitt</w:t>
            </w:r>
          </w:p>
        </w:tc>
      </w:tr>
      <w:tr w:rsidR="00930233" w:rsidRPr="00930233" w14:paraId="0AC40D1D" w14:textId="77777777" w:rsidTr="00930233">
        <w:tc>
          <w:tcPr>
            <w:tcW w:w="2179" w:type="dxa"/>
            <w:shd w:val="clear" w:color="auto" w:fill="auto"/>
          </w:tcPr>
          <w:p w14:paraId="5C19243D" w14:textId="77777777" w:rsidR="00930233" w:rsidRPr="00930233" w:rsidRDefault="00930233" w:rsidP="00930233">
            <w:pPr>
              <w:ind w:firstLine="0"/>
            </w:pPr>
            <w:r>
              <w:t>Hiott</w:t>
            </w:r>
          </w:p>
        </w:tc>
        <w:tc>
          <w:tcPr>
            <w:tcW w:w="2179" w:type="dxa"/>
            <w:shd w:val="clear" w:color="auto" w:fill="auto"/>
          </w:tcPr>
          <w:p w14:paraId="4B901752" w14:textId="77777777" w:rsidR="00930233" w:rsidRPr="00930233" w:rsidRDefault="00930233" w:rsidP="00930233">
            <w:pPr>
              <w:ind w:firstLine="0"/>
            </w:pPr>
            <w:r>
              <w:t>Hixon</w:t>
            </w:r>
          </w:p>
        </w:tc>
        <w:tc>
          <w:tcPr>
            <w:tcW w:w="2180" w:type="dxa"/>
            <w:shd w:val="clear" w:color="auto" w:fill="auto"/>
          </w:tcPr>
          <w:p w14:paraId="71DB727D" w14:textId="77777777" w:rsidR="00930233" w:rsidRPr="00930233" w:rsidRDefault="00930233" w:rsidP="00930233">
            <w:pPr>
              <w:ind w:firstLine="0"/>
            </w:pPr>
            <w:r>
              <w:t>Huggins</w:t>
            </w:r>
          </w:p>
        </w:tc>
      </w:tr>
      <w:tr w:rsidR="00930233" w:rsidRPr="00930233" w14:paraId="18461537" w14:textId="77777777" w:rsidTr="00930233">
        <w:tc>
          <w:tcPr>
            <w:tcW w:w="2179" w:type="dxa"/>
            <w:shd w:val="clear" w:color="auto" w:fill="auto"/>
          </w:tcPr>
          <w:p w14:paraId="1E37D400" w14:textId="77777777" w:rsidR="00930233" w:rsidRPr="00930233" w:rsidRDefault="00930233" w:rsidP="00930233">
            <w:pPr>
              <w:ind w:firstLine="0"/>
            </w:pPr>
            <w:r>
              <w:t>Hyde</w:t>
            </w:r>
          </w:p>
        </w:tc>
        <w:tc>
          <w:tcPr>
            <w:tcW w:w="2179" w:type="dxa"/>
            <w:shd w:val="clear" w:color="auto" w:fill="auto"/>
          </w:tcPr>
          <w:p w14:paraId="5ECCBBE5" w14:textId="77777777" w:rsidR="00930233" w:rsidRPr="00930233" w:rsidRDefault="00930233" w:rsidP="00930233">
            <w:pPr>
              <w:ind w:firstLine="0"/>
            </w:pPr>
            <w:r>
              <w:t>J. E. Johnson</w:t>
            </w:r>
          </w:p>
        </w:tc>
        <w:tc>
          <w:tcPr>
            <w:tcW w:w="2180" w:type="dxa"/>
            <w:shd w:val="clear" w:color="auto" w:fill="auto"/>
          </w:tcPr>
          <w:p w14:paraId="6F512D5C" w14:textId="77777777" w:rsidR="00930233" w:rsidRPr="00930233" w:rsidRDefault="00930233" w:rsidP="00930233">
            <w:pPr>
              <w:ind w:firstLine="0"/>
            </w:pPr>
            <w:r>
              <w:t>Jones</w:t>
            </w:r>
          </w:p>
        </w:tc>
      </w:tr>
      <w:tr w:rsidR="00930233" w:rsidRPr="00930233" w14:paraId="2B0E5C46" w14:textId="77777777" w:rsidTr="00930233">
        <w:tc>
          <w:tcPr>
            <w:tcW w:w="2179" w:type="dxa"/>
            <w:shd w:val="clear" w:color="auto" w:fill="auto"/>
          </w:tcPr>
          <w:p w14:paraId="53A89CF2" w14:textId="77777777" w:rsidR="00930233" w:rsidRPr="00930233" w:rsidRDefault="00930233" w:rsidP="00930233">
            <w:pPr>
              <w:ind w:firstLine="0"/>
            </w:pPr>
            <w:r>
              <w:t>Jordan</w:t>
            </w:r>
          </w:p>
        </w:tc>
        <w:tc>
          <w:tcPr>
            <w:tcW w:w="2179" w:type="dxa"/>
            <w:shd w:val="clear" w:color="auto" w:fill="auto"/>
          </w:tcPr>
          <w:p w14:paraId="0699D213" w14:textId="77777777" w:rsidR="00930233" w:rsidRPr="00930233" w:rsidRDefault="00930233" w:rsidP="00930233">
            <w:pPr>
              <w:ind w:firstLine="0"/>
            </w:pPr>
            <w:r>
              <w:t>Kirby</w:t>
            </w:r>
          </w:p>
        </w:tc>
        <w:tc>
          <w:tcPr>
            <w:tcW w:w="2180" w:type="dxa"/>
            <w:shd w:val="clear" w:color="auto" w:fill="auto"/>
          </w:tcPr>
          <w:p w14:paraId="561CD46E" w14:textId="77777777" w:rsidR="00930233" w:rsidRPr="00930233" w:rsidRDefault="00930233" w:rsidP="00930233">
            <w:pPr>
              <w:ind w:firstLine="0"/>
            </w:pPr>
            <w:r>
              <w:t>Ligon</w:t>
            </w:r>
          </w:p>
        </w:tc>
      </w:tr>
      <w:tr w:rsidR="00930233" w:rsidRPr="00930233" w14:paraId="4008DD50" w14:textId="77777777" w:rsidTr="00930233">
        <w:tc>
          <w:tcPr>
            <w:tcW w:w="2179" w:type="dxa"/>
            <w:shd w:val="clear" w:color="auto" w:fill="auto"/>
          </w:tcPr>
          <w:p w14:paraId="60F6BAE0" w14:textId="77777777" w:rsidR="00930233" w:rsidRPr="00930233" w:rsidRDefault="00930233" w:rsidP="00930233">
            <w:pPr>
              <w:ind w:firstLine="0"/>
            </w:pPr>
            <w:r>
              <w:t>Long</w:t>
            </w:r>
          </w:p>
        </w:tc>
        <w:tc>
          <w:tcPr>
            <w:tcW w:w="2179" w:type="dxa"/>
            <w:shd w:val="clear" w:color="auto" w:fill="auto"/>
          </w:tcPr>
          <w:p w14:paraId="746C0E38" w14:textId="77777777" w:rsidR="00930233" w:rsidRPr="00930233" w:rsidRDefault="00930233" w:rsidP="00930233">
            <w:pPr>
              <w:ind w:firstLine="0"/>
            </w:pPr>
            <w:r>
              <w:t>Lowe</w:t>
            </w:r>
          </w:p>
        </w:tc>
        <w:tc>
          <w:tcPr>
            <w:tcW w:w="2180" w:type="dxa"/>
            <w:shd w:val="clear" w:color="auto" w:fill="auto"/>
          </w:tcPr>
          <w:p w14:paraId="706A7B4B" w14:textId="77777777" w:rsidR="00930233" w:rsidRPr="00930233" w:rsidRDefault="00930233" w:rsidP="00930233">
            <w:pPr>
              <w:ind w:firstLine="0"/>
            </w:pPr>
            <w:r>
              <w:t>Lucas</w:t>
            </w:r>
          </w:p>
        </w:tc>
      </w:tr>
      <w:tr w:rsidR="00930233" w:rsidRPr="00930233" w14:paraId="5701FD40" w14:textId="77777777" w:rsidTr="00930233">
        <w:tc>
          <w:tcPr>
            <w:tcW w:w="2179" w:type="dxa"/>
            <w:shd w:val="clear" w:color="auto" w:fill="auto"/>
          </w:tcPr>
          <w:p w14:paraId="2F1F23A6" w14:textId="77777777" w:rsidR="00930233" w:rsidRPr="00930233" w:rsidRDefault="00930233" w:rsidP="00930233">
            <w:pPr>
              <w:ind w:firstLine="0"/>
            </w:pPr>
            <w:r>
              <w:t>Magnuson</w:t>
            </w:r>
          </w:p>
        </w:tc>
        <w:tc>
          <w:tcPr>
            <w:tcW w:w="2179" w:type="dxa"/>
            <w:shd w:val="clear" w:color="auto" w:fill="auto"/>
          </w:tcPr>
          <w:p w14:paraId="58A76C1F" w14:textId="77777777" w:rsidR="00930233" w:rsidRPr="00930233" w:rsidRDefault="00930233" w:rsidP="00930233">
            <w:pPr>
              <w:ind w:firstLine="0"/>
            </w:pPr>
            <w:r>
              <w:t>May</w:t>
            </w:r>
          </w:p>
        </w:tc>
        <w:tc>
          <w:tcPr>
            <w:tcW w:w="2180" w:type="dxa"/>
            <w:shd w:val="clear" w:color="auto" w:fill="auto"/>
          </w:tcPr>
          <w:p w14:paraId="29EBD2C8" w14:textId="77777777" w:rsidR="00930233" w:rsidRPr="00930233" w:rsidRDefault="00930233" w:rsidP="00930233">
            <w:pPr>
              <w:ind w:firstLine="0"/>
            </w:pPr>
            <w:r>
              <w:t>McCabe</w:t>
            </w:r>
          </w:p>
        </w:tc>
      </w:tr>
      <w:tr w:rsidR="00930233" w:rsidRPr="00930233" w14:paraId="6DE5F183" w14:textId="77777777" w:rsidTr="00930233">
        <w:tc>
          <w:tcPr>
            <w:tcW w:w="2179" w:type="dxa"/>
            <w:shd w:val="clear" w:color="auto" w:fill="auto"/>
          </w:tcPr>
          <w:p w14:paraId="025D5BBE" w14:textId="77777777" w:rsidR="00930233" w:rsidRPr="00930233" w:rsidRDefault="00930233" w:rsidP="00930233">
            <w:pPr>
              <w:ind w:firstLine="0"/>
            </w:pPr>
            <w:r>
              <w:t>McCravy</w:t>
            </w:r>
          </w:p>
        </w:tc>
        <w:tc>
          <w:tcPr>
            <w:tcW w:w="2179" w:type="dxa"/>
            <w:shd w:val="clear" w:color="auto" w:fill="auto"/>
          </w:tcPr>
          <w:p w14:paraId="5295332E" w14:textId="77777777" w:rsidR="00930233" w:rsidRPr="00930233" w:rsidRDefault="00930233" w:rsidP="00930233">
            <w:pPr>
              <w:ind w:firstLine="0"/>
            </w:pPr>
            <w:r>
              <w:t>McGinnis</w:t>
            </w:r>
          </w:p>
        </w:tc>
        <w:tc>
          <w:tcPr>
            <w:tcW w:w="2180" w:type="dxa"/>
            <w:shd w:val="clear" w:color="auto" w:fill="auto"/>
          </w:tcPr>
          <w:p w14:paraId="40D95D88" w14:textId="77777777" w:rsidR="00930233" w:rsidRPr="00930233" w:rsidRDefault="00930233" w:rsidP="00930233">
            <w:pPr>
              <w:ind w:firstLine="0"/>
            </w:pPr>
            <w:r>
              <w:t>McKnight</w:t>
            </w:r>
          </w:p>
        </w:tc>
      </w:tr>
      <w:tr w:rsidR="00930233" w:rsidRPr="00930233" w14:paraId="7B20CCE1" w14:textId="77777777" w:rsidTr="00930233">
        <w:tc>
          <w:tcPr>
            <w:tcW w:w="2179" w:type="dxa"/>
            <w:shd w:val="clear" w:color="auto" w:fill="auto"/>
          </w:tcPr>
          <w:p w14:paraId="296F16E4" w14:textId="77777777" w:rsidR="00930233" w:rsidRPr="00930233" w:rsidRDefault="00930233" w:rsidP="00930233">
            <w:pPr>
              <w:ind w:firstLine="0"/>
            </w:pPr>
            <w:r>
              <w:t>T. Moore</w:t>
            </w:r>
          </w:p>
        </w:tc>
        <w:tc>
          <w:tcPr>
            <w:tcW w:w="2179" w:type="dxa"/>
            <w:shd w:val="clear" w:color="auto" w:fill="auto"/>
          </w:tcPr>
          <w:p w14:paraId="25CDFCAD" w14:textId="77777777" w:rsidR="00930233" w:rsidRPr="00930233" w:rsidRDefault="00930233" w:rsidP="00930233">
            <w:pPr>
              <w:ind w:firstLine="0"/>
            </w:pPr>
            <w:r>
              <w:t>Morgan</w:t>
            </w:r>
          </w:p>
        </w:tc>
        <w:tc>
          <w:tcPr>
            <w:tcW w:w="2180" w:type="dxa"/>
            <w:shd w:val="clear" w:color="auto" w:fill="auto"/>
          </w:tcPr>
          <w:p w14:paraId="6A633623" w14:textId="77777777" w:rsidR="00930233" w:rsidRPr="00930233" w:rsidRDefault="00930233" w:rsidP="00930233">
            <w:pPr>
              <w:ind w:firstLine="0"/>
            </w:pPr>
            <w:r>
              <w:t>D. C. Moss</w:t>
            </w:r>
          </w:p>
        </w:tc>
      </w:tr>
      <w:tr w:rsidR="00930233" w:rsidRPr="00930233" w14:paraId="6F772E96" w14:textId="77777777" w:rsidTr="00930233">
        <w:tc>
          <w:tcPr>
            <w:tcW w:w="2179" w:type="dxa"/>
            <w:shd w:val="clear" w:color="auto" w:fill="auto"/>
          </w:tcPr>
          <w:p w14:paraId="3460D0B8" w14:textId="77777777" w:rsidR="00930233" w:rsidRPr="00930233" w:rsidRDefault="00930233" w:rsidP="00930233">
            <w:pPr>
              <w:ind w:firstLine="0"/>
            </w:pPr>
            <w:r>
              <w:t>V. S. Moss</w:t>
            </w:r>
          </w:p>
        </w:tc>
        <w:tc>
          <w:tcPr>
            <w:tcW w:w="2179" w:type="dxa"/>
            <w:shd w:val="clear" w:color="auto" w:fill="auto"/>
          </w:tcPr>
          <w:p w14:paraId="0133FBCA" w14:textId="77777777" w:rsidR="00930233" w:rsidRPr="00930233" w:rsidRDefault="00930233" w:rsidP="00930233">
            <w:pPr>
              <w:ind w:firstLine="0"/>
            </w:pPr>
            <w:r>
              <w:t>B. Newton</w:t>
            </w:r>
          </w:p>
        </w:tc>
        <w:tc>
          <w:tcPr>
            <w:tcW w:w="2180" w:type="dxa"/>
            <w:shd w:val="clear" w:color="auto" w:fill="auto"/>
          </w:tcPr>
          <w:p w14:paraId="424F18CC" w14:textId="77777777" w:rsidR="00930233" w:rsidRPr="00930233" w:rsidRDefault="00930233" w:rsidP="00930233">
            <w:pPr>
              <w:ind w:firstLine="0"/>
            </w:pPr>
            <w:r>
              <w:t>Nutt</w:t>
            </w:r>
          </w:p>
        </w:tc>
      </w:tr>
      <w:tr w:rsidR="00930233" w:rsidRPr="00930233" w14:paraId="64093C65" w14:textId="77777777" w:rsidTr="00930233">
        <w:tc>
          <w:tcPr>
            <w:tcW w:w="2179" w:type="dxa"/>
            <w:shd w:val="clear" w:color="auto" w:fill="auto"/>
          </w:tcPr>
          <w:p w14:paraId="4A432C0C" w14:textId="77777777" w:rsidR="00930233" w:rsidRPr="00930233" w:rsidRDefault="00930233" w:rsidP="00930233">
            <w:pPr>
              <w:ind w:firstLine="0"/>
            </w:pPr>
            <w:r>
              <w:t>Oremus</w:t>
            </w:r>
          </w:p>
        </w:tc>
        <w:tc>
          <w:tcPr>
            <w:tcW w:w="2179" w:type="dxa"/>
            <w:shd w:val="clear" w:color="auto" w:fill="auto"/>
          </w:tcPr>
          <w:p w14:paraId="0DFDB66F" w14:textId="77777777" w:rsidR="00930233" w:rsidRPr="00930233" w:rsidRDefault="00930233" w:rsidP="00930233">
            <w:pPr>
              <w:ind w:firstLine="0"/>
            </w:pPr>
            <w:r>
              <w:t>Ott</w:t>
            </w:r>
          </w:p>
        </w:tc>
        <w:tc>
          <w:tcPr>
            <w:tcW w:w="2180" w:type="dxa"/>
            <w:shd w:val="clear" w:color="auto" w:fill="auto"/>
          </w:tcPr>
          <w:p w14:paraId="594C6D48" w14:textId="77777777" w:rsidR="00930233" w:rsidRPr="00930233" w:rsidRDefault="00930233" w:rsidP="00930233">
            <w:pPr>
              <w:ind w:firstLine="0"/>
            </w:pPr>
            <w:r>
              <w:t>Pope</w:t>
            </w:r>
          </w:p>
        </w:tc>
      </w:tr>
      <w:tr w:rsidR="00930233" w:rsidRPr="00930233" w14:paraId="55C2F8EE" w14:textId="77777777" w:rsidTr="00930233">
        <w:tc>
          <w:tcPr>
            <w:tcW w:w="2179" w:type="dxa"/>
            <w:shd w:val="clear" w:color="auto" w:fill="auto"/>
          </w:tcPr>
          <w:p w14:paraId="515ED558" w14:textId="77777777" w:rsidR="00930233" w:rsidRPr="00930233" w:rsidRDefault="00930233" w:rsidP="00930233">
            <w:pPr>
              <w:ind w:firstLine="0"/>
            </w:pPr>
            <w:r>
              <w:t>Sandifer</w:t>
            </w:r>
          </w:p>
        </w:tc>
        <w:tc>
          <w:tcPr>
            <w:tcW w:w="2179" w:type="dxa"/>
            <w:shd w:val="clear" w:color="auto" w:fill="auto"/>
          </w:tcPr>
          <w:p w14:paraId="3E2B64F7" w14:textId="77777777" w:rsidR="00930233" w:rsidRPr="00930233" w:rsidRDefault="00930233" w:rsidP="00930233">
            <w:pPr>
              <w:ind w:firstLine="0"/>
            </w:pPr>
            <w:r>
              <w:t>G. M. Smith</w:t>
            </w:r>
          </w:p>
        </w:tc>
        <w:tc>
          <w:tcPr>
            <w:tcW w:w="2180" w:type="dxa"/>
            <w:shd w:val="clear" w:color="auto" w:fill="auto"/>
          </w:tcPr>
          <w:p w14:paraId="21CD22F6" w14:textId="77777777" w:rsidR="00930233" w:rsidRPr="00930233" w:rsidRDefault="00930233" w:rsidP="00930233">
            <w:pPr>
              <w:ind w:firstLine="0"/>
            </w:pPr>
            <w:r>
              <w:t>G. R. Smith</w:t>
            </w:r>
          </w:p>
        </w:tc>
      </w:tr>
      <w:tr w:rsidR="00930233" w:rsidRPr="00930233" w14:paraId="76111A69" w14:textId="77777777" w:rsidTr="00930233">
        <w:tc>
          <w:tcPr>
            <w:tcW w:w="2179" w:type="dxa"/>
            <w:shd w:val="clear" w:color="auto" w:fill="auto"/>
          </w:tcPr>
          <w:p w14:paraId="33D499D4" w14:textId="77777777" w:rsidR="00930233" w:rsidRPr="00930233" w:rsidRDefault="00930233" w:rsidP="00930233">
            <w:pPr>
              <w:ind w:firstLine="0"/>
            </w:pPr>
            <w:r>
              <w:t>M. M. Smith</w:t>
            </w:r>
          </w:p>
        </w:tc>
        <w:tc>
          <w:tcPr>
            <w:tcW w:w="2179" w:type="dxa"/>
            <w:shd w:val="clear" w:color="auto" w:fill="auto"/>
          </w:tcPr>
          <w:p w14:paraId="7E1E2BE9" w14:textId="77777777" w:rsidR="00930233" w:rsidRPr="00930233" w:rsidRDefault="00930233" w:rsidP="00930233">
            <w:pPr>
              <w:ind w:firstLine="0"/>
            </w:pPr>
            <w:r>
              <w:t>Taylor</w:t>
            </w:r>
          </w:p>
        </w:tc>
        <w:tc>
          <w:tcPr>
            <w:tcW w:w="2180" w:type="dxa"/>
            <w:shd w:val="clear" w:color="auto" w:fill="auto"/>
          </w:tcPr>
          <w:p w14:paraId="668777F0" w14:textId="77777777" w:rsidR="00930233" w:rsidRPr="00930233" w:rsidRDefault="00930233" w:rsidP="00930233">
            <w:pPr>
              <w:ind w:firstLine="0"/>
            </w:pPr>
            <w:r>
              <w:t>Thayer</w:t>
            </w:r>
          </w:p>
        </w:tc>
      </w:tr>
      <w:tr w:rsidR="00930233" w:rsidRPr="00930233" w14:paraId="61A44C30" w14:textId="77777777" w:rsidTr="00930233">
        <w:tc>
          <w:tcPr>
            <w:tcW w:w="2179" w:type="dxa"/>
            <w:shd w:val="clear" w:color="auto" w:fill="auto"/>
          </w:tcPr>
          <w:p w14:paraId="092F2163" w14:textId="77777777" w:rsidR="00930233" w:rsidRPr="00930233" w:rsidRDefault="00930233" w:rsidP="00930233">
            <w:pPr>
              <w:ind w:firstLine="0"/>
            </w:pPr>
            <w:r>
              <w:t>Trantham</w:t>
            </w:r>
          </w:p>
        </w:tc>
        <w:tc>
          <w:tcPr>
            <w:tcW w:w="2179" w:type="dxa"/>
            <w:shd w:val="clear" w:color="auto" w:fill="auto"/>
          </w:tcPr>
          <w:p w14:paraId="70209486" w14:textId="77777777" w:rsidR="00930233" w:rsidRPr="00930233" w:rsidRDefault="00930233" w:rsidP="00930233">
            <w:pPr>
              <w:ind w:firstLine="0"/>
            </w:pPr>
            <w:r>
              <w:t>West</w:t>
            </w:r>
          </w:p>
        </w:tc>
        <w:tc>
          <w:tcPr>
            <w:tcW w:w="2180" w:type="dxa"/>
            <w:shd w:val="clear" w:color="auto" w:fill="auto"/>
          </w:tcPr>
          <w:p w14:paraId="2CEED669" w14:textId="77777777" w:rsidR="00930233" w:rsidRPr="00930233" w:rsidRDefault="00930233" w:rsidP="00930233">
            <w:pPr>
              <w:ind w:firstLine="0"/>
            </w:pPr>
            <w:r>
              <w:t>Wetmore</w:t>
            </w:r>
          </w:p>
        </w:tc>
      </w:tr>
      <w:tr w:rsidR="00930233" w:rsidRPr="00930233" w14:paraId="6172A4ED" w14:textId="77777777" w:rsidTr="00930233">
        <w:tc>
          <w:tcPr>
            <w:tcW w:w="2179" w:type="dxa"/>
            <w:shd w:val="clear" w:color="auto" w:fill="auto"/>
          </w:tcPr>
          <w:p w14:paraId="770BC9AA" w14:textId="77777777" w:rsidR="00930233" w:rsidRPr="00930233" w:rsidRDefault="00930233" w:rsidP="00930233">
            <w:pPr>
              <w:keepNext/>
              <w:ind w:firstLine="0"/>
            </w:pPr>
            <w:r>
              <w:t>Wheeler</w:t>
            </w:r>
          </w:p>
        </w:tc>
        <w:tc>
          <w:tcPr>
            <w:tcW w:w="2179" w:type="dxa"/>
            <w:shd w:val="clear" w:color="auto" w:fill="auto"/>
          </w:tcPr>
          <w:p w14:paraId="1A44851B" w14:textId="77777777" w:rsidR="00930233" w:rsidRPr="00930233" w:rsidRDefault="00930233" w:rsidP="00930233">
            <w:pPr>
              <w:keepNext/>
              <w:ind w:firstLine="0"/>
            </w:pPr>
            <w:r>
              <w:t>White</w:t>
            </w:r>
          </w:p>
        </w:tc>
        <w:tc>
          <w:tcPr>
            <w:tcW w:w="2180" w:type="dxa"/>
            <w:shd w:val="clear" w:color="auto" w:fill="auto"/>
          </w:tcPr>
          <w:p w14:paraId="51B32A82" w14:textId="77777777" w:rsidR="00930233" w:rsidRPr="00930233" w:rsidRDefault="00930233" w:rsidP="00930233">
            <w:pPr>
              <w:keepNext/>
              <w:ind w:firstLine="0"/>
            </w:pPr>
            <w:r>
              <w:t>Willis</w:t>
            </w:r>
          </w:p>
        </w:tc>
      </w:tr>
      <w:tr w:rsidR="00930233" w:rsidRPr="00930233" w14:paraId="16851DD8" w14:textId="77777777" w:rsidTr="00930233">
        <w:tc>
          <w:tcPr>
            <w:tcW w:w="2179" w:type="dxa"/>
            <w:shd w:val="clear" w:color="auto" w:fill="auto"/>
          </w:tcPr>
          <w:p w14:paraId="062E00ED" w14:textId="77777777" w:rsidR="00930233" w:rsidRPr="00930233" w:rsidRDefault="00930233" w:rsidP="00930233">
            <w:pPr>
              <w:keepNext/>
              <w:ind w:firstLine="0"/>
            </w:pPr>
            <w:r>
              <w:t>Wooten</w:t>
            </w:r>
          </w:p>
        </w:tc>
        <w:tc>
          <w:tcPr>
            <w:tcW w:w="2179" w:type="dxa"/>
            <w:shd w:val="clear" w:color="auto" w:fill="auto"/>
          </w:tcPr>
          <w:p w14:paraId="2DE63BFF" w14:textId="77777777" w:rsidR="00930233" w:rsidRPr="00930233" w:rsidRDefault="00930233" w:rsidP="00930233">
            <w:pPr>
              <w:keepNext/>
              <w:ind w:firstLine="0"/>
            </w:pPr>
            <w:r>
              <w:t>Yow</w:t>
            </w:r>
          </w:p>
        </w:tc>
        <w:tc>
          <w:tcPr>
            <w:tcW w:w="2180" w:type="dxa"/>
            <w:shd w:val="clear" w:color="auto" w:fill="auto"/>
          </w:tcPr>
          <w:p w14:paraId="74986C71" w14:textId="77777777" w:rsidR="00930233" w:rsidRPr="00930233" w:rsidRDefault="00930233" w:rsidP="00930233">
            <w:pPr>
              <w:keepNext/>
              <w:ind w:firstLine="0"/>
            </w:pPr>
          </w:p>
        </w:tc>
      </w:tr>
    </w:tbl>
    <w:p w14:paraId="0BD6A570" w14:textId="77777777" w:rsidR="00930233" w:rsidRDefault="00930233" w:rsidP="00930233"/>
    <w:p w14:paraId="4495757B" w14:textId="77777777" w:rsidR="00930233" w:rsidRDefault="00930233" w:rsidP="00930233">
      <w:pPr>
        <w:jc w:val="center"/>
        <w:rPr>
          <w:b/>
        </w:rPr>
      </w:pPr>
      <w:r w:rsidRPr="00930233">
        <w:rPr>
          <w:b/>
        </w:rPr>
        <w:t>Total--77</w:t>
      </w:r>
    </w:p>
    <w:p w14:paraId="34C8C793" w14:textId="77777777" w:rsidR="00930233" w:rsidRDefault="00930233" w:rsidP="00930233">
      <w:pPr>
        <w:jc w:val="center"/>
        <w:rPr>
          <w:b/>
        </w:rPr>
      </w:pPr>
    </w:p>
    <w:p w14:paraId="159D2EB8" w14:textId="77777777" w:rsidR="00930233" w:rsidRDefault="00930233" w:rsidP="00930233">
      <w:r>
        <w:t>So, the amendment was rejected.</w:t>
      </w:r>
    </w:p>
    <w:p w14:paraId="4A15F3ED" w14:textId="77777777" w:rsidR="00930233" w:rsidRDefault="00930233" w:rsidP="00930233"/>
    <w:p w14:paraId="473BB5F2" w14:textId="26840712" w:rsidR="00930233" w:rsidRPr="00997A81" w:rsidRDefault="00930233" w:rsidP="00930233">
      <w:r w:rsidRPr="00997A81">
        <w:t>Reps. KING and M</w:t>
      </w:r>
      <w:r w:rsidR="003D66B5">
        <w:t>C</w:t>
      </w:r>
      <w:r w:rsidRPr="00997A81">
        <w:t>DANIEL proposed the following Amendment No. 66</w:t>
      </w:r>
      <w:r w:rsidR="0004127E">
        <w:t xml:space="preserve"> to </w:t>
      </w:r>
      <w:r w:rsidRPr="00997A81">
        <w:t>H. 4608 (COUNCIL\WAB\4608C168.RT.WAB22), which was rejected:</w:t>
      </w:r>
    </w:p>
    <w:p w14:paraId="58BFDF80" w14:textId="77777777" w:rsidR="00930233" w:rsidRPr="00930233" w:rsidRDefault="00930233" w:rsidP="00930233">
      <w:pPr>
        <w:rPr>
          <w:color w:val="000000"/>
          <w:u w:color="000000"/>
        </w:rPr>
      </w:pPr>
      <w:r w:rsidRPr="00997A81">
        <w:t xml:space="preserve">Amend the bill, as and if amended, </w:t>
      </w:r>
      <w:r w:rsidRPr="00930233">
        <w:rPr>
          <w:color w:val="000000"/>
          <w:u w:color="000000"/>
        </w:rPr>
        <w:t>SECTION 2, by striking Section 59</w:t>
      </w:r>
      <w:r w:rsidRPr="00930233">
        <w:rPr>
          <w:color w:val="000000"/>
          <w:u w:color="000000"/>
        </w:rPr>
        <w:noBreakHyphen/>
        <w:t>1</w:t>
      </w:r>
      <w:r w:rsidRPr="00930233">
        <w:rPr>
          <w:color w:val="000000"/>
          <w:u w:color="000000"/>
        </w:rPr>
        <w:noBreakHyphen/>
        <w:t>500(B)(1) and inserting:</w:t>
      </w:r>
    </w:p>
    <w:p w14:paraId="53EE227E" w14:textId="77777777" w:rsidR="00930233" w:rsidRPr="00930233" w:rsidRDefault="00930233" w:rsidP="00930233">
      <w:pPr>
        <w:rPr>
          <w:color w:val="000000"/>
          <w:u w:color="000000"/>
        </w:rPr>
      </w:pPr>
      <w:r w:rsidRPr="00930233">
        <w:rPr>
          <w:color w:val="000000"/>
          <w:u w:color="000000"/>
        </w:rPr>
        <w:t>/</w:t>
      </w:r>
      <w:r w:rsidRPr="00930233">
        <w:rPr>
          <w:color w:val="000000"/>
          <w:u w:color="000000"/>
        </w:rPr>
        <w:tab/>
        <w:t>(1)</w:t>
      </w:r>
      <w:r w:rsidRPr="00930233">
        <w:rPr>
          <w:color w:val="000000"/>
          <w:u w:color="000000"/>
        </w:rPr>
        <w:tab/>
        <w:t>Interscholastic, intercollegiate, intramural, or club athletic teams or sports that are sponsored by a public secondary school, charter school, private religious schools, or public and private postsecondary institution must be expressly designated as one of the following based on the biological sex at birth of team members:</w:t>
      </w:r>
    </w:p>
    <w:p w14:paraId="71AE1250"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(a)</w:t>
      </w:r>
      <w:r w:rsidRPr="00930233">
        <w:rPr>
          <w:color w:val="000000"/>
          <w:u w:color="000000"/>
        </w:rPr>
        <w:tab/>
        <w:t xml:space="preserve">‘males’, ‘men’, or ‘boys’; </w:t>
      </w:r>
    </w:p>
    <w:p w14:paraId="3E017F66"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(b)</w:t>
      </w:r>
      <w:r w:rsidRPr="00930233">
        <w:rPr>
          <w:color w:val="000000"/>
          <w:u w:color="000000"/>
        </w:rPr>
        <w:tab/>
        <w:t xml:space="preserve">‘females’, ‘women’, or ‘girls’; or </w:t>
      </w:r>
    </w:p>
    <w:p w14:paraId="5A813B1A"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(c)</w:t>
      </w:r>
      <w:r w:rsidRPr="00930233">
        <w:rPr>
          <w:color w:val="000000"/>
          <w:u w:color="000000"/>
        </w:rPr>
        <w:tab/>
        <w:t>‘coed’ or ‘mixed’.</w:t>
      </w:r>
      <w:r w:rsidRPr="00930233">
        <w:rPr>
          <w:color w:val="000000"/>
          <w:u w:color="000000"/>
        </w:rPr>
        <w:tab/>
      </w:r>
      <w:r w:rsidRPr="00930233">
        <w:rPr>
          <w:color w:val="000000"/>
          <w:u w:color="000000"/>
        </w:rPr>
        <w:tab/>
        <w:t>/</w:t>
      </w:r>
    </w:p>
    <w:p w14:paraId="2AC5467D" w14:textId="77777777" w:rsidR="00930233" w:rsidRPr="00997A81" w:rsidRDefault="00930233" w:rsidP="00930233">
      <w:r w:rsidRPr="00997A81">
        <w:t>Renumber sections to conform.</w:t>
      </w:r>
    </w:p>
    <w:p w14:paraId="6D2DEE6B" w14:textId="77777777" w:rsidR="00930233" w:rsidRPr="00997A81" w:rsidRDefault="00930233" w:rsidP="00930233">
      <w:r w:rsidRPr="00997A81">
        <w:t>Amend title to conform.</w:t>
      </w:r>
    </w:p>
    <w:p w14:paraId="162063E1" w14:textId="77777777" w:rsidR="00930233" w:rsidRDefault="00930233" w:rsidP="00930233">
      <w:bookmarkStart w:id="232" w:name="file_end485"/>
      <w:bookmarkEnd w:id="232"/>
    </w:p>
    <w:p w14:paraId="73A45C84" w14:textId="77777777" w:rsidR="00930233" w:rsidRDefault="00930233" w:rsidP="00930233">
      <w:r>
        <w:t>Rep. PENDARVIS spoke in favor of the amendment.</w:t>
      </w:r>
    </w:p>
    <w:p w14:paraId="037E337C" w14:textId="77777777" w:rsidR="00930233" w:rsidRDefault="00930233" w:rsidP="00930233"/>
    <w:p w14:paraId="1B89D585" w14:textId="77777777" w:rsidR="00930233" w:rsidRDefault="00930233" w:rsidP="00930233">
      <w:r>
        <w:t>Rep. GARVIN demanded the yeas and nays which were taken, resulting as follows:</w:t>
      </w:r>
    </w:p>
    <w:p w14:paraId="11D10F02" w14:textId="77777777" w:rsidR="00930233" w:rsidRDefault="00930233" w:rsidP="00930233">
      <w:pPr>
        <w:jc w:val="center"/>
      </w:pPr>
      <w:bookmarkStart w:id="233" w:name="vote_start487"/>
      <w:bookmarkEnd w:id="233"/>
      <w:r>
        <w:t>Yeas 20; Nays 71</w:t>
      </w:r>
    </w:p>
    <w:p w14:paraId="1C398257" w14:textId="77777777" w:rsidR="007A4841" w:rsidRDefault="007A4841">
      <w:pPr>
        <w:ind w:firstLine="0"/>
        <w:jc w:val="left"/>
      </w:pPr>
      <w:r>
        <w:br w:type="page"/>
      </w:r>
    </w:p>
    <w:p w14:paraId="654A0970"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512E973F" w14:textId="77777777" w:rsidTr="00930233">
        <w:tc>
          <w:tcPr>
            <w:tcW w:w="2179" w:type="dxa"/>
            <w:shd w:val="clear" w:color="auto" w:fill="auto"/>
          </w:tcPr>
          <w:p w14:paraId="6458F29D" w14:textId="77777777" w:rsidR="00930233" w:rsidRPr="00930233" w:rsidRDefault="00930233" w:rsidP="00930233">
            <w:pPr>
              <w:keepNext/>
              <w:ind w:firstLine="0"/>
            </w:pPr>
            <w:r>
              <w:t>Brawley</w:t>
            </w:r>
          </w:p>
        </w:tc>
        <w:tc>
          <w:tcPr>
            <w:tcW w:w="2179" w:type="dxa"/>
            <w:shd w:val="clear" w:color="auto" w:fill="auto"/>
          </w:tcPr>
          <w:p w14:paraId="43606493" w14:textId="77777777" w:rsidR="00930233" w:rsidRPr="00930233" w:rsidRDefault="00930233" w:rsidP="00930233">
            <w:pPr>
              <w:keepNext/>
              <w:ind w:firstLine="0"/>
            </w:pPr>
            <w:r>
              <w:t>Dillard</w:t>
            </w:r>
          </w:p>
        </w:tc>
        <w:tc>
          <w:tcPr>
            <w:tcW w:w="2180" w:type="dxa"/>
            <w:shd w:val="clear" w:color="auto" w:fill="auto"/>
          </w:tcPr>
          <w:p w14:paraId="63FF38B0" w14:textId="77777777" w:rsidR="00930233" w:rsidRPr="00930233" w:rsidRDefault="00930233" w:rsidP="00930233">
            <w:pPr>
              <w:keepNext/>
              <w:ind w:firstLine="0"/>
            </w:pPr>
            <w:r>
              <w:t>Finlay</w:t>
            </w:r>
          </w:p>
        </w:tc>
      </w:tr>
      <w:tr w:rsidR="00930233" w:rsidRPr="00930233" w14:paraId="4C3DCD19" w14:textId="77777777" w:rsidTr="00930233">
        <w:tc>
          <w:tcPr>
            <w:tcW w:w="2179" w:type="dxa"/>
            <w:shd w:val="clear" w:color="auto" w:fill="auto"/>
          </w:tcPr>
          <w:p w14:paraId="036D2787" w14:textId="77777777" w:rsidR="00930233" w:rsidRPr="00930233" w:rsidRDefault="00930233" w:rsidP="00930233">
            <w:pPr>
              <w:ind w:firstLine="0"/>
            </w:pPr>
            <w:r>
              <w:t>Garvin</w:t>
            </w:r>
          </w:p>
        </w:tc>
        <w:tc>
          <w:tcPr>
            <w:tcW w:w="2179" w:type="dxa"/>
            <w:shd w:val="clear" w:color="auto" w:fill="auto"/>
          </w:tcPr>
          <w:p w14:paraId="0D921F24" w14:textId="77777777" w:rsidR="00930233" w:rsidRPr="00930233" w:rsidRDefault="00930233" w:rsidP="00930233">
            <w:pPr>
              <w:ind w:firstLine="0"/>
            </w:pPr>
            <w:r>
              <w:t>Gilliard</w:t>
            </w:r>
          </w:p>
        </w:tc>
        <w:tc>
          <w:tcPr>
            <w:tcW w:w="2180" w:type="dxa"/>
            <w:shd w:val="clear" w:color="auto" w:fill="auto"/>
          </w:tcPr>
          <w:p w14:paraId="39C16B4A" w14:textId="77777777" w:rsidR="00930233" w:rsidRPr="00930233" w:rsidRDefault="00930233" w:rsidP="00930233">
            <w:pPr>
              <w:ind w:firstLine="0"/>
            </w:pPr>
            <w:r>
              <w:t>Hart</w:t>
            </w:r>
          </w:p>
        </w:tc>
      </w:tr>
      <w:tr w:rsidR="00930233" w:rsidRPr="00930233" w14:paraId="0106A190" w14:textId="77777777" w:rsidTr="00930233">
        <w:tc>
          <w:tcPr>
            <w:tcW w:w="2179" w:type="dxa"/>
            <w:shd w:val="clear" w:color="auto" w:fill="auto"/>
          </w:tcPr>
          <w:p w14:paraId="79F22267" w14:textId="77777777" w:rsidR="00930233" w:rsidRPr="00930233" w:rsidRDefault="00930233" w:rsidP="00930233">
            <w:pPr>
              <w:ind w:firstLine="0"/>
            </w:pPr>
            <w:r>
              <w:t>Henderson-Myers</w:t>
            </w:r>
          </w:p>
        </w:tc>
        <w:tc>
          <w:tcPr>
            <w:tcW w:w="2179" w:type="dxa"/>
            <w:shd w:val="clear" w:color="auto" w:fill="auto"/>
          </w:tcPr>
          <w:p w14:paraId="591EBFF4" w14:textId="77777777" w:rsidR="00930233" w:rsidRPr="00930233" w:rsidRDefault="00930233" w:rsidP="00930233">
            <w:pPr>
              <w:ind w:firstLine="0"/>
            </w:pPr>
            <w:r>
              <w:t>Henegan</w:t>
            </w:r>
          </w:p>
        </w:tc>
        <w:tc>
          <w:tcPr>
            <w:tcW w:w="2180" w:type="dxa"/>
            <w:shd w:val="clear" w:color="auto" w:fill="auto"/>
          </w:tcPr>
          <w:p w14:paraId="0BB6DB45" w14:textId="77777777" w:rsidR="00930233" w:rsidRPr="00930233" w:rsidRDefault="00930233" w:rsidP="00930233">
            <w:pPr>
              <w:ind w:firstLine="0"/>
            </w:pPr>
            <w:r>
              <w:t>Hosey</w:t>
            </w:r>
          </w:p>
        </w:tc>
      </w:tr>
      <w:tr w:rsidR="00930233" w:rsidRPr="00930233" w14:paraId="645346BE" w14:textId="77777777" w:rsidTr="00930233">
        <w:tc>
          <w:tcPr>
            <w:tcW w:w="2179" w:type="dxa"/>
            <w:shd w:val="clear" w:color="auto" w:fill="auto"/>
          </w:tcPr>
          <w:p w14:paraId="7670CD54" w14:textId="77777777" w:rsidR="00930233" w:rsidRPr="00930233" w:rsidRDefault="00930233" w:rsidP="00930233">
            <w:pPr>
              <w:ind w:firstLine="0"/>
            </w:pPr>
            <w:r>
              <w:t>Jefferson</w:t>
            </w:r>
          </w:p>
        </w:tc>
        <w:tc>
          <w:tcPr>
            <w:tcW w:w="2179" w:type="dxa"/>
            <w:shd w:val="clear" w:color="auto" w:fill="auto"/>
          </w:tcPr>
          <w:p w14:paraId="6081FC50" w14:textId="77777777" w:rsidR="00930233" w:rsidRPr="00930233" w:rsidRDefault="00930233" w:rsidP="00930233">
            <w:pPr>
              <w:ind w:firstLine="0"/>
            </w:pPr>
            <w:r>
              <w:t>J. L. Johnson</w:t>
            </w:r>
          </w:p>
        </w:tc>
        <w:tc>
          <w:tcPr>
            <w:tcW w:w="2180" w:type="dxa"/>
            <w:shd w:val="clear" w:color="auto" w:fill="auto"/>
          </w:tcPr>
          <w:p w14:paraId="75B9648C" w14:textId="77777777" w:rsidR="00930233" w:rsidRPr="00930233" w:rsidRDefault="00930233" w:rsidP="00930233">
            <w:pPr>
              <w:ind w:firstLine="0"/>
            </w:pPr>
            <w:r>
              <w:t>King</w:t>
            </w:r>
          </w:p>
        </w:tc>
      </w:tr>
      <w:tr w:rsidR="00930233" w:rsidRPr="00930233" w14:paraId="1769E8CE" w14:textId="77777777" w:rsidTr="00930233">
        <w:tc>
          <w:tcPr>
            <w:tcW w:w="2179" w:type="dxa"/>
            <w:shd w:val="clear" w:color="auto" w:fill="auto"/>
          </w:tcPr>
          <w:p w14:paraId="69CDD8D6" w14:textId="77777777" w:rsidR="00930233" w:rsidRPr="00930233" w:rsidRDefault="00930233" w:rsidP="00930233">
            <w:pPr>
              <w:ind w:firstLine="0"/>
            </w:pPr>
            <w:r>
              <w:t>Matthews</w:t>
            </w:r>
          </w:p>
        </w:tc>
        <w:tc>
          <w:tcPr>
            <w:tcW w:w="2179" w:type="dxa"/>
            <w:shd w:val="clear" w:color="auto" w:fill="auto"/>
          </w:tcPr>
          <w:p w14:paraId="19048693" w14:textId="77777777" w:rsidR="00930233" w:rsidRPr="00930233" w:rsidRDefault="00930233" w:rsidP="00930233">
            <w:pPr>
              <w:ind w:firstLine="0"/>
            </w:pPr>
            <w:r>
              <w:t>McDaniel</w:t>
            </w:r>
          </w:p>
        </w:tc>
        <w:tc>
          <w:tcPr>
            <w:tcW w:w="2180" w:type="dxa"/>
            <w:shd w:val="clear" w:color="auto" w:fill="auto"/>
          </w:tcPr>
          <w:p w14:paraId="5DAB8067" w14:textId="77777777" w:rsidR="00930233" w:rsidRPr="00930233" w:rsidRDefault="00930233" w:rsidP="00930233">
            <w:pPr>
              <w:ind w:firstLine="0"/>
            </w:pPr>
            <w:r>
              <w:t>J. Moore</w:t>
            </w:r>
          </w:p>
        </w:tc>
      </w:tr>
      <w:tr w:rsidR="00930233" w:rsidRPr="00930233" w14:paraId="2D6D59EE" w14:textId="77777777" w:rsidTr="00930233">
        <w:tc>
          <w:tcPr>
            <w:tcW w:w="2179" w:type="dxa"/>
            <w:shd w:val="clear" w:color="auto" w:fill="auto"/>
          </w:tcPr>
          <w:p w14:paraId="5514E434" w14:textId="77777777" w:rsidR="00930233" w:rsidRPr="00930233" w:rsidRDefault="00930233" w:rsidP="00930233">
            <w:pPr>
              <w:keepNext/>
              <w:ind w:firstLine="0"/>
            </w:pPr>
            <w:r>
              <w:t>Pendarvis</w:t>
            </w:r>
          </w:p>
        </w:tc>
        <w:tc>
          <w:tcPr>
            <w:tcW w:w="2179" w:type="dxa"/>
            <w:shd w:val="clear" w:color="auto" w:fill="auto"/>
          </w:tcPr>
          <w:p w14:paraId="1D836FAA" w14:textId="77777777" w:rsidR="00930233" w:rsidRPr="00930233" w:rsidRDefault="00930233" w:rsidP="00930233">
            <w:pPr>
              <w:keepNext/>
              <w:ind w:firstLine="0"/>
            </w:pPr>
            <w:r>
              <w:t>Robinson</w:t>
            </w:r>
          </w:p>
        </w:tc>
        <w:tc>
          <w:tcPr>
            <w:tcW w:w="2180" w:type="dxa"/>
            <w:shd w:val="clear" w:color="auto" w:fill="auto"/>
          </w:tcPr>
          <w:p w14:paraId="565F9F41" w14:textId="77777777" w:rsidR="00930233" w:rsidRPr="00930233" w:rsidRDefault="00930233" w:rsidP="00930233">
            <w:pPr>
              <w:keepNext/>
              <w:ind w:firstLine="0"/>
            </w:pPr>
            <w:r>
              <w:t>Rose</w:t>
            </w:r>
          </w:p>
        </w:tc>
      </w:tr>
      <w:tr w:rsidR="00930233" w:rsidRPr="00930233" w14:paraId="7019EFE4" w14:textId="77777777" w:rsidTr="00930233">
        <w:tc>
          <w:tcPr>
            <w:tcW w:w="2179" w:type="dxa"/>
            <w:shd w:val="clear" w:color="auto" w:fill="auto"/>
          </w:tcPr>
          <w:p w14:paraId="571FC6B7" w14:textId="77777777" w:rsidR="00930233" w:rsidRPr="00930233" w:rsidRDefault="00930233" w:rsidP="00930233">
            <w:pPr>
              <w:keepNext/>
              <w:ind w:firstLine="0"/>
            </w:pPr>
            <w:r>
              <w:t>Rutherford</w:t>
            </w:r>
          </w:p>
        </w:tc>
        <w:tc>
          <w:tcPr>
            <w:tcW w:w="2179" w:type="dxa"/>
            <w:shd w:val="clear" w:color="auto" w:fill="auto"/>
          </w:tcPr>
          <w:p w14:paraId="791750B7" w14:textId="77777777" w:rsidR="00930233" w:rsidRPr="00930233" w:rsidRDefault="00930233" w:rsidP="00930233">
            <w:pPr>
              <w:keepNext/>
              <w:ind w:firstLine="0"/>
            </w:pPr>
            <w:r>
              <w:t>R. Williams</w:t>
            </w:r>
          </w:p>
        </w:tc>
        <w:tc>
          <w:tcPr>
            <w:tcW w:w="2180" w:type="dxa"/>
            <w:shd w:val="clear" w:color="auto" w:fill="auto"/>
          </w:tcPr>
          <w:p w14:paraId="0E806E73" w14:textId="77777777" w:rsidR="00930233" w:rsidRPr="00930233" w:rsidRDefault="00930233" w:rsidP="00930233">
            <w:pPr>
              <w:keepNext/>
              <w:ind w:firstLine="0"/>
            </w:pPr>
          </w:p>
        </w:tc>
      </w:tr>
    </w:tbl>
    <w:p w14:paraId="2E14EDEC" w14:textId="77777777" w:rsidR="00930233" w:rsidRDefault="00930233" w:rsidP="00930233"/>
    <w:p w14:paraId="73F84661" w14:textId="77777777" w:rsidR="00930233" w:rsidRDefault="00930233" w:rsidP="00930233">
      <w:pPr>
        <w:jc w:val="center"/>
        <w:rPr>
          <w:b/>
        </w:rPr>
      </w:pPr>
      <w:r w:rsidRPr="00930233">
        <w:rPr>
          <w:b/>
        </w:rPr>
        <w:t>Total--20</w:t>
      </w:r>
    </w:p>
    <w:p w14:paraId="16B0FAAA" w14:textId="77777777" w:rsidR="00930233" w:rsidRDefault="00930233" w:rsidP="00930233">
      <w:pPr>
        <w:jc w:val="center"/>
        <w:rPr>
          <w:b/>
        </w:rPr>
      </w:pPr>
    </w:p>
    <w:p w14:paraId="1E8D1650"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6B24F055" w14:textId="77777777" w:rsidTr="00930233">
        <w:tc>
          <w:tcPr>
            <w:tcW w:w="2179" w:type="dxa"/>
            <w:shd w:val="clear" w:color="auto" w:fill="auto"/>
          </w:tcPr>
          <w:p w14:paraId="259DCAA3" w14:textId="77777777" w:rsidR="00930233" w:rsidRPr="00930233" w:rsidRDefault="00930233" w:rsidP="00930233">
            <w:pPr>
              <w:keepNext/>
              <w:ind w:firstLine="0"/>
            </w:pPr>
            <w:r>
              <w:t>Allison</w:t>
            </w:r>
          </w:p>
        </w:tc>
        <w:tc>
          <w:tcPr>
            <w:tcW w:w="2179" w:type="dxa"/>
            <w:shd w:val="clear" w:color="auto" w:fill="auto"/>
          </w:tcPr>
          <w:p w14:paraId="3173A54F" w14:textId="77777777" w:rsidR="00930233" w:rsidRPr="00930233" w:rsidRDefault="00930233" w:rsidP="00930233">
            <w:pPr>
              <w:keepNext/>
              <w:ind w:firstLine="0"/>
            </w:pPr>
            <w:r>
              <w:t>Bailey</w:t>
            </w:r>
          </w:p>
        </w:tc>
        <w:tc>
          <w:tcPr>
            <w:tcW w:w="2180" w:type="dxa"/>
            <w:shd w:val="clear" w:color="auto" w:fill="auto"/>
          </w:tcPr>
          <w:p w14:paraId="3C999639" w14:textId="77777777" w:rsidR="00930233" w:rsidRPr="00930233" w:rsidRDefault="00930233" w:rsidP="00930233">
            <w:pPr>
              <w:keepNext/>
              <w:ind w:firstLine="0"/>
            </w:pPr>
            <w:r>
              <w:t>Ballentine</w:t>
            </w:r>
          </w:p>
        </w:tc>
      </w:tr>
      <w:tr w:rsidR="00930233" w:rsidRPr="00930233" w14:paraId="483F4DAD" w14:textId="77777777" w:rsidTr="00930233">
        <w:tc>
          <w:tcPr>
            <w:tcW w:w="2179" w:type="dxa"/>
            <w:shd w:val="clear" w:color="auto" w:fill="auto"/>
          </w:tcPr>
          <w:p w14:paraId="0324CEBD" w14:textId="77777777" w:rsidR="00930233" w:rsidRPr="00930233" w:rsidRDefault="00930233" w:rsidP="00930233">
            <w:pPr>
              <w:ind w:firstLine="0"/>
            </w:pPr>
            <w:r>
              <w:t>Bannister</w:t>
            </w:r>
          </w:p>
        </w:tc>
        <w:tc>
          <w:tcPr>
            <w:tcW w:w="2179" w:type="dxa"/>
            <w:shd w:val="clear" w:color="auto" w:fill="auto"/>
          </w:tcPr>
          <w:p w14:paraId="361BE4D4" w14:textId="77777777" w:rsidR="00930233" w:rsidRPr="00930233" w:rsidRDefault="00930233" w:rsidP="00930233">
            <w:pPr>
              <w:ind w:firstLine="0"/>
            </w:pPr>
            <w:r>
              <w:t>Blackwell</w:t>
            </w:r>
          </w:p>
        </w:tc>
        <w:tc>
          <w:tcPr>
            <w:tcW w:w="2180" w:type="dxa"/>
            <w:shd w:val="clear" w:color="auto" w:fill="auto"/>
          </w:tcPr>
          <w:p w14:paraId="67266D63" w14:textId="77777777" w:rsidR="00930233" w:rsidRPr="00930233" w:rsidRDefault="00930233" w:rsidP="00930233">
            <w:pPr>
              <w:ind w:firstLine="0"/>
            </w:pPr>
            <w:r>
              <w:t>Brittain</w:t>
            </w:r>
          </w:p>
        </w:tc>
      </w:tr>
      <w:tr w:rsidR="00930233" w:rsidRPr="00930233" w14:paraId="11E04FDE" w14:textId="77777777" w:rsidTr="00930233">
        <w:tc>
          <w:tcPr>
            <w:tcW w:w="2179" w:type="dxa"/>
            <w:shd w:val="clear" w:color="auto" w:fill="auto"/>
          </w:tcPr>
          <w:p w14:paraId="3F93B01A" w14:textId="77777777" w:rsidR="00930233" w:rsidRPr="00930233" w:rsidRDefault="00930233" w:rsidP="00930233">
            <w:pPr>
              <w:ind w:firstLine="0"/>
            </w:pPr>
            <w:r>
              <w:t>Bryant</w:t>
            </w:r>
          </w:p>
        </w:tc>
        <w:tc>
          <w:tcPr>
            <w:tcW w:w="2179" w:type="dxa"/>
            <w:shd w:val="clear" w:color="auto" w:fill="auto"/>
          </w:tcPr>
          <w:p w14:paraId="1FD7AF83" w14:textId="77777777" w:rsidR="00930233" w:rsidRPr="00930233" w:rsidRDefault="00930233" w:rsidP="00930233">
            <w:pPr>
              <w:ind w:firstLine="0"/>
            </w:pPr>
            <w:r>
              <w:t>Burns</w:t>
            </w:r>
          </w:p>
        </w:tc>
        <w:tc>
          <w:tcPr>
            <w:tcW w:w="2180" w:type="dxa"/>
            <w:shd w:val="clear" w:color="auto" w:fill="auto"/>
          </w:tcPr>
          <w:p w14:paraId="3074F4CE" w14:textId="77777777" w:rsidR="00930233" w:rsidRPr="00930233" w:rsidRDefault="00930233" w:rsidP="00930233">
            <w:pPr>
              <w:ind w:firstLine="0"/>
            </w:pPr>
            <w:r>
              <w:t>Bustos</w:t>
            </w:r>
          </w:p>
        </w:tc>
      </w:tr>
      <w:tr w:rsidR="00930233" w:rsidRPr="00930233" w14:paraId="3479B6D7" w14:textId="77777777" w:rsidTr="00930233">
        <w:tc>
          <w:tcPr>
            <w:tcW w:w="2179" w:type="dxa"/>
            <w:shd w:val="clear" w:color="auto" w:fill="auto"/>
          </w:tcPr>
          <w:p w14:paraId="6564A0A2" w14:textId="77777777" w:rsidR="00930233" w:rsidRPr="00930233" w:rsidRDefault="00930233" w:rsidP="00930233">
            <w:pPr>
              <w:ind w:firstLine="0"/>
            </w:pPr>
            <w:r>
              <w:t>Calhoon</w:t>
            </w:r>
          </w:p>
        </w:tc>
        <w:tc>
          <w:tcPr>
            <w:tcW w:w="2179" w:type="dxa"/>
            <w:shd w:val="clear" w:color="auto" w:fill="auto"/>
          </w:tcPr>
          <w:p w14:paraId="60734E67" w14:textId="77777777" w:rsidR="00930233" w:rsidRPr="00930233" w:rsidRDefault="00930233" w:rsidP="00930233">
            <w:pPr>
              <w:ind w:firstLine="0"/>
            </w:pPr>
            <w:r>
              <w:t>Carter</w:t>
            </w:r>
          </w:p>
        </w:tc>
        <w:tc>
          <w:tcPr>
            <w:tcW w:w="2180" w:type="dxa"/>
            <w:shd w:val="clear" w:color="auto" w:fill="auto"/>
          </w:tcPr>
          <w:p w14:paraId="4293A04E" w14:textId="77777777" w:rsidR="00930233" w:rsidRPr="00930233" w:rsidRDefault="00930233" w:rsidP="00930233">
            <w:pPr>
              <w:ind w:firstLine="0"/>
            </w:pPr>
            <w:r>
              <w:t>Caskey</w:t>
            </w:r>
          </w:p>
        </w:tc>
      </w:tr>
      <w:tr w:rsidR="00930233" w:rsidRPr="00930233" w14:paraId="5F6E85CC" w14:textId="77777777" w:rsidTr="00930233">
        <w:tc>
          <w:tcPr>
            <w:tcW w:w="2179" w:type="dxa"/>
            <w:shd w:val="clear" w:color="auto" w:fill="auto"/>
          </w:tcPr>
          <w:p w14:paraId="3C681C2A" w14:textId="77777777" w:rsidR="00930233" w:rsidRPr="00930233" w:rsidRDefault="00930233" w:rsidP="00930233">
            <w:pPr>
              <w:ind w:firstLine="0"/>
            </w:pPr>
            <w:r>
              <w:t>Chumley</w:t>
            </w:r>
          </w:p>
        </w:tc>
        <w:tc>
          <w:tcPr>
            <w:tcW w:w="2179" w:type="dxa"/>
            <w:shd w:val="clear" w:color="auto" w:fill="auto"/>
          </w:tcPr>
          <w:p w14:paraId="010D4ABB" w14:textId="77777777" w:rsidR="00930233" w:rsidRPr="00930233" w:rsidRDefault="00930233" w:rsidP="00930233">
            <w:pPr>
              <w:ind w:firstLine="0"/>
            </w:pPr>
            <w:r>
              <w:t>Collins</w:t>
            </w:r>
          </w:p>
        </w:tc>
        <w:tc>
          <w:tcPr>
            <w:tcW w:w="2180" w:type="dxa"/>
            <w:shd w:val="clear" w:color="auto" w:fill="auto"/>
          </w:tcPr>
          <w:p w14:paraId="75F8A8BE" w14:textId="77777777" w:rsidR="00930233" w:rsidRPr="00930233" w:rsidRDefault="00930233" w:rsidP="00930233">
            <w:pPr>
              <w:ind w:firstLine="0"/>
            </w:pPr>
            <w:r>
              <w:t>B. Cox</w:t>
            </w:r>
          </w:p>
        </w:tc>
      </w:tr>
      <w:tr w:rsidR="00930233" w:rsidRPr="00930233" w14:paraId="4405B5C9" w14:textId="77777777" w:rsidTr="00930233">
        <w:tc>
          <w:tcPr>
            <w:tcW w:w="2179" w:type="dxa"/>
            <w:shd w:val="clear" w:color="auto" w:fill="auto"/>
          </w:tcPr>
          <w:p w14:paraId="2E0FC365" w14:textId="77777777" w:rsidR="00930233" w:rsidRPr="00930233" w:rsidRDefault="00930233" w:rsidP="00930233">
            <w:pPr>
              <w:ind w:firstLine="0"/>
            </w:pPr>
            <w:r>
              <w:t>W. Cox</w:t>
            </w:r>
          </w:p>
        </w:tc>
        <w:tc>
          <w:tcPr>
            <w:tcW w:w="2179" w:type="dxa"/>
            <w:shd w:val="clear" w:color="auto" w:fill="auto"/>
          </w:tcPr>
          <w:p w14:paraId="2DC7BCD4" w14:textId="77777777" w:rsidR="00930233" w:rsidRPr="00930233" w:rsidRDefault="00930233" w:rsidP="00930233">
            <w:pPr>
              <w:ind w:firstLine="0"/>
            </w:pPr>
            <w:r>
              <w:t>Crawford</w:t>
            </w:r>
          </w:p>
        </w:tc>
        <w:tc>
          <w:tcPr>
            <w:tcW w:w="2180" w:type="dxa"/>
            <w:shd w:val="clear" w:color="auto" w:fill="auto"/>
          </w:tcPr>
          <w:p w14:paraId="62A3E143" w14:textId="77777777" w:rsidR="00930233" w:rsidRPr="00930233" w:rsidRDefault="00930233" w:rsidP="00930233">
            <w:pPr>
              <w:ind w:firstLine="0"/>
            </w:pPr>
            <w:r>
              <w:t>Dabney</w:t>
            </w:r>
          </w:p>
        </w:tc>
      </w:tr>
      <w:tr w:rsidR="00930233" w:rsidRPr="00930233" w14:paraId="184DC1BB" w14:textId="77777777" w:rsidTr="00930233">
        <w:tc>
          <w:tcPr>
            <w:tcW w:w="2179" w:type="dxa"/>
            <w:shd w:val="clear" w:color="auto" w:fill="auto"/>
          </w:tcPr>
          <w:p w14:paraId="2A1BAFD2" w14:textId="77777777" w:rsidR="00930233" w:rsidRPr="00930233" w:rsidRDefault="00930233" w:rsidP="00930233">
            <w:pPr>
              <w:ind w:firstLine="0"/>
            </w:pPr>
            <w:r>
              <w:t>Daning</w:t>
            </w:r>
          </w:p>
        </w:tc>
        <w:tc>
          <w:tcPr>
            <w:tcW w:w="2179" w:type="dxa"/>
            <w:shd w:val="clear" w:color="auto" w:fill="auto"/>
          </w:tcPr>
          <w:p w14:paraId="0334CFED" w14:textId="77777777" w:rsidR="00930233" w:rsidRPr="00930233" w:rsidRDefault="00930233" w:rsidP="00930233">
            <w:pPr>
              <w:ind w:firstLine="0"/>
            </w:pPr>
            <w:r>
              <w:t>Davis</w:t>
            </w:r>
          </w:p>
        </w:tc>
        <w:tc>
          <w:tcPr>
            <w:tcW w:w="2180" w:type="dxa"/>
            <w:shd w:val="clear" w:color="auto" w:fill="auto"/>
          </w:tcPr>
          <w:p w14:paraId="1C197943" w14:textId="77777777" w:rsidR="00930233" w:rsidRPr="00930233" w:rsidRDefault="00930233" w:rsidP="00930233">
            <w:pPr>
              <w:ind w:firstLine="0"/>
            </w:pPr>
            <w:r>
              <w:t>Elliott</w:t>
            </w:r>
          </w:p>
        </w:tc>
      </w:tr>
      <w:tr w:rsidR="00930233" w:rsidRPr="00930233" w14:paraId="30E3DAE1" w14:textId="77777777" w:rsidTr="00930233">
        <w:tc>
          <w:tcPr>
            <w:tcW w:w="2179" w:type="dxa"/>
            <w:shd w:val="clear" w:color="auto" w:fill="auto"/>
          </w:tcPr>
          <w:p w14:paraId="7A0DEADD" w14:textId="77777777" w:rsidR="00930233" w:rsidRPr="00930233" w:rsidRDefault="00930233" w:rsidP="00930233">
            <w:pPr>
              <w:ind w:firstLine="0"/>
            </w:pPr>
            <w:r>
              <w:t>Erickson</w:t>
            </w:r>
          </w:p>
        </w:tc>
        <w:tc>
          <w:tcPr>
            <w:tcW w:w="2179" w:type="dxa"/>
            <w:shd w:val="clear" w:color="auto" w:fill="auto"/>
          </w:tcPr>
          <w:p w14:paraId="02F80884" w14:textId="77777777" w:rsidR="00930233" w:rsidRPr="00930233" w:rsidRDefault="00930233" w:rsidP="00930233">
            <w:pPr>
              <w:ind w:firstLine="0"/>
            </w:pPr>
            <w:r>
              <w:t>Felder</w:t>
            </w:r>
          </w:p>
        </w:tc>
        <w:tc>
          <w:tcPr>
            <w:tcW w:w="2180" w:type="dxa"/>
            <w:shd w:val="clear" w:color="auto" w:fill="auto"/>
          </w:tcPr>
          <w:p w14:paraId="006B568C" w14:textId="77777777" w:rsidR="00930233" w:rsidRPr="00930233" w:rsidRDefault="00930233" w:rsidP="00930233">
            <w:pPr>
              <w:ind w:firstLine="0"/>
            </w:pPr>
            <w:r>
              <w:t>Forrest</w:t>
            </w:r>
          </w:p>
        </w:tc>
      </w:tr>
      <w:tr w:rsidR="00930233" w:rsidRPr="00930233" w14:paraId="54448D19" w14:textId="77777777" w:rsidTr="00930233">
        <w:tc>
          <w:tcPr>
            <w:tcW w:w="2179" w:type="dxa"/>
            <w:shd w:val="clear" w:color="auto" w:fill="auto"/>
          </w:tcPr>
          <w:p w14:paraId="3050C60C" w14:textId="77777777" w:rsidR="00930233" w:rsidRPr="00930233" w:rsidRDefault="00930233" w:rsidP="00930233">
            <w:pPr>
              <w:ind w:firstLine="0"/>
            </w:pPr>
            <w:r>
              <w:t>Fry</w:t>
            </w:r>
          </w:p>
        </w:tc>
        <w:tc>
          <w:tcPr>
            <w:tcW w:w="2179" w:type="dxa"/>
            <w:shd w:val="clear" w:color="auto" w:fill="auto"/>
          </w:tcPr>
          <w:p w14:paraId="25CA78AA" w14:textId="77777777" w:rsidR="00930233" w:rsidRPr="00930233" w:rsidRDefault="00930233" w:rsidP="00930233">
            <w:pPr>
              <w:ind w:firstLine="0"/>
            </w:pPr>
            <w:r>
              <w:t>Gagnon</w:t>
            </w:r>
          </w:p>
        </w:tc>
        <w:tc>
          <w:tcPr>
            <w:tcW w:w="2180" w:type="dxa"/>
            <w:shd w:val="clear" w:color="auto" w:fill="auto"/>
          </w:tcPr>
          <w:p w14:paraId="6383D9B9" w14:textId="77777777" w:rsidR="00930233" w:rsidRPr="00930233" w:rsidRDefault="00930233" w:rsidP="00930233">
            <w:pPr>
              <w:ind w:firstLine="0"/>
            </w:pPr>
            <w:r>
              <w:t>Gatch</w:t>
            </w:r>
          </w:p>
        </w:tc>
      </w:tr>
      <w:tr w:rsidR="00930233" w:rsidRPr="00930233" w14:paraId="2593F05D" w14:textId="77777777" w:rsidTr="00930233">
        <w:tc>
          <w:tcPr>
            <w:tcW w:w="2179" w:type="dxa"/>
            <w:shd w:val="clear" w:color="auto" w:fill="auto"/>
          </w:tcPr>
          <w:p w14:paraId="64E5D60A" w14:textId="77777777" w:rsidR="00930233" w:rsidRPr="00930233" w:rsidRDefault="00930233" w:rsidP="00930233">
            <w:pPr>
              <w:ind w:firstLine="0"/>
            </w:pPr>
            <w:r>
              <w:t>Gilliam</w:t>
            </w:r>
          </w:p>
        </w:tc>
        <w:tc>
          <w:tcPr>
            <w:tcW w:w="2179" w:type="dxa"/>
            <w:shd w:val="clear" w:color="auto" w:fill="auto"/>
          </w:tcPr>
          <w:p w14:paraId="6051354B" w14:textId="77777777" w:rsidR="00930233" w:rsidRPr="00930233" w:rsidRDefault="00930233" w:rsidP="00930233">
            <w:pPr>
              <w:ind w:firstLine="0"/>
            </w:pPr>
            <w:r>
              <w:t>Haddon</w:t>
            </w:r>
          </w:p>
        </w:tc>
        <w:tc>
          <w:tcPr>
            <w:tcW w:w="2180" w:type="dxa"/>
            <w:shd w:val="clear" w:color="auto" w:fill="auto"/>
          </w:tcPr>
          <w:p w14:paraId="26765B29" w14:textId="77777777" w:rsidR="00930233" w:rsidRPr="00930233" w:rsidRDefault="00930233" w:rsidP="00930233">
            <w:pPr>
              <w:ind w:firstLine="0"/>
            </w:pPr>
            <w:r>
              <w:t>Hardee</w:t>
            </w:r>
          </w:p>
        </w:tc>
      </w:tr>
      <w:tr w:rsidR="00930233" w:rsidRPr="00930233" w14:paraId="6EF06089" w14:textId="77777777" w:rsidTr="00930233">
        <w:tc>
          <w:tcPr>
            <w:tcW w:w="2179" w:type="dxa"/>
            <w:shd w:val="clear" w:color="auto" w:fill="auto"/>
          </w:tcPr>
          <w:p w14:paraId="3778E9AA" w14:textId="77777777" w:rsidR="00930233" w:rsidRPr="00930233" w:rsidRDefault="00930233" w:rsidP="00930233">
            <w:pPr>
              <w:ind w:firstLine="0"/>
            </w:pPr>
            <w:r>
              <w:t>Hayes</w:t>
            </w:r>
          </w:p>
        </w:tc>
        <w:tc>
          <w:tcPr>
            <w:tcW w:w="2179" w:type="dxa"/>
            <w:shd w:val="clear" w:color="auto" w:fill="auto"/>
          </w:tcPr>
          <w:p w14:paraId="34A8FC58" w14:textId="77777777" w:rsidR="00930233" w:rsidRPr="00930233" w:rsidRDefault="00930233" w:rsidP="00930233">
            <w:pPr>
              <w:ind w:firstLine="0"/>
            </w:pPr>
            <w:r>
              <w:t>Hewitt</w:t>
            </w:r>
          </w:p>
        </w:tc>
        <w:tc>
          <w:tcPr>
            <w:tcW w:w="2180" w:type="dxa"/>
            <w:shd w:val="clear" w:color="auto" w:fill="auto"/>
          </w:tcPr>
          <w:p w14:paraId="51E590C9" w14:textId="77777777" w:rsidR="00930233" w:rsidRPr="00930233" w:rsidRDefault="00930233" w:rsidP="00930233">
            <w:pPr>
              <w:ind w:firstLine="0"/>
            </w:pPr>
            <w:r>
              <w:t>Hiott</w:t>
            </w:r>
          </w:p>
        </w:tc>
      </w:tr>
      <w:tr w:rsidR="00930233" w:rsidRPr="00930233" w14:paraId="1466FAB2" w14:textId="77777777" w:rsidTr="00930233">
        <w:tc>
          <w:tcPr>
            <w:tcW w:w="2179" w:type="dxa"/>
            <w:shd w:val="clear" w:color="auto" w:fill="auto"/>
          </w:tcPr>
          <w:p w14:paraId="16B448BB" w14:textId="77777777" w:rsidR="00930233" w:rsidRPr="00930233" w:rsidRDefault="00930233" w:rsidP="00930233">
            <w:pPr>
              <w:ind w:firstLine="0"/>
            </w:pPr>
            <w:r>
              <w:t>Hixon</w:t>
            </w:r>
          </w:p>
        </w:tc>
        <w:tc>
          <w:tcPr>
            <w:tcW w:w="2179" w:type="dxa"/>
            <w:shd w:val="clear" w:color="auto" w:fill="auto"/>
          </w:tcPr>
          <w:p w14:paraId="1D56E336" w14:textId="77777777" w:rsidR="00930233" w:rsidRPr="00930233" w:rsidRDefault="00930233" w:rsidP="00930233">
            <w:pPr>
              <w:ind w:firstLine="0"/>
            </w:pPr>
            <w:r>
              <w:t>Huggins</w:t>
            </w:r>
          </w:p>
        </w:tc>
        <w:tc>
          <w:tcPr>
            <w:tcW w:w="2180" w:type="dxa"/>
            <w:shd w:val="clear" w:color="auto" w:fill="auto"/>
          </w:tcPr>
          <w:p w14:paraId="295747B7" w14:textId="77777777" w:rsidR="00930233" w:rsidRPr="00930233" w:rsidRDefault="00930233" w:rsidP="00930233">
            <w:pPr>
              <w:ind w:firstLine="0"/>
            </w:pPr>
            <w:r>
              <w:t>Hyde</w:t>
            </w:r>
          </w:p>
        </w:tc>
      </w:tr>
      <w:tr w:rsidR="00930233" w:rsidRPr="00930233" w14:paraId="71F35F34" w14:textId="77777777" w:rsidTr="00930233">
        <w:tc>
          <w:tcPr>
            <w:tcW w:w="2179" w:type="dxa"/>
            <w:shd w:val="clear" w:color="auto" w:fill="auto"/>
          </w:tcPr>
          <w:p w14:paraId="4DAC2F84" w14:textId="77777777" w:rsidR="00930233" w:rsidRPr="00930233" w:rsidRDefault="00930233" w:rsidP="00930233">
            <w:pPr>
              <w:ind w:firstLine="0"/>
            </w:pPr>
            <w:r>
              <w:t>J. E. Johnson</w:t>
            </w:r>
          </w:p>
        </w:tc>
        <w:tc>
          <w:tcPr>
            <w:tcW w:w="2179" w:type="dxa"/>
            <w:shd w:val="clear" w:color="auto" w:fill="auto"/>
          </w:tcPr>
          <w:p w14:paraId="61A7C546" w14:textId="77777777" w:rsidR="00930233" w:rsidRPr="00930233" w:rsidRDefault="00930233" w:rsidP="00930233">
            <w:pPr>
              <w:ind w:firstLine="0"/>
            </w:pPr>
            <w:r>
              <w:t>K. O. Johnson</w:t>
            </w:r>
          </w:p>
        </w:tc>
        <w:tc>
          <w:tcPr>
            <w:tcW w:w="2180" w:type="dxa"/>
            <w:shd w:val="clear" w:color="auto" w:fill="auto"/>
          </w:tcPr>
          <w:p w14:paraId="7C4804F6" w14:textId="77777777" w:rsidR="00930233" w:rsidRPr="00930233" w:rsidRDefault="00930233" w:rsidP="00930233">
            <w:pPr>
              <w:ind w:firstLine="0"/>
            </w:pPr>
            <w:r>
              <w:t>Jones</w:t>
            </w:r>
          </w:p>
        </w:tc>
      </w:tr>
      <w:tr w:rsidR="00930233" w:rsidRPr="00930233" w14:paraId="60F77C24" w14:textId="77777777" w:rsidTr="00930233">
        <w:tc>
          <w:tcPr>
            <w:tcW w:w="2179" w:type="dxa"/>
            <w:shd w:val="clear" w:color="auto" w:fill="auto"/>
          </w:tcPr>
          <w:p w14:paraId="20984840" w14:textId="77777777" w:rsidR="00930233" w:rsidRPr="00930233" w:rsidRDefault="00930233" w:rsidP="00930233">
            <w:pPr>
              <w:ind w:firstLine="0"/>
            </w:pPr>
            <w:r>
              <w:t>Jordan</w:t>
            </w:r>
          </w:p>
        </w:tc>
        <w:tc>
          <w:tcPr>
            <w:tcW w:w="2179" w:type="dxa"/>
            <w:shd w:val="clear" w:color="auto" w:fill="auto"/>
          </w:tcPr>
          <w:p w14:paraId="0D188A8E" w14:textId="77777777" w:rsidR="00930233" w:rsidRPr="00930233" w:rsidRDefault="00930233" w:rsidP="00930233">
            <w:pPr>
              <w:ind w:firstLine="0"/>
            </w:pPr>
            <w:r>
              <w:t>Kirby</w:t>
            </w:r>
          </w:p>
        </w:tc>
        <w:tc>
          <w:tcPr>
            <w:tcW w:w="2180" w:type="dxa"/>
            <w:shd w:val="clear" w:color="auto" w:fill="auto"/>
          </w:tcPr>
          <w:p w14:paraId="0188321F" w14:textId="77777777" w:rsidR="00930233" w:rsidRPr="00930233" w:rsidRDefault="00930233" w:rsidP="00930233">
            <w:pPr>
              <w:ind w:firstLine="0"/>
            </w:pPr>
            <w:r>
              <w:t>Ligon</w:t>
            </w:r>
          </w:p>
        </w:tc>
      </w:tr>
      <w:tr w:rsidR="00930233" w:rsidRPr="00930233" w14:paraId="6EEB56CC" w14:textId="77777777" w:rsidTr="00930233">
        <w:tc>
          <w:tcPr>
            <w:tcW w:w="2179" w:type="dxa"/>
            <w:shd w:val="clear" w:color="auto" w:fill="auto"/>
          </w:tcPr>
          <w:p w14:paraId="116269B8" w14:textId="77777777" w:rsidR="00930233" w:rsidRPr="00930233" w:rsidRDefault="00930233" w:rsidP="00930233">
            <w:pPr>
              <w:ind w:firstLine="0"/>
            </w:pPr>
            <w:r>
              <w:t>Long</w:t>
            </w:r>
          </w:p>
        </w:tc>
        <w:tc>
          <w:tcPr>
            <w:tcW w:w="2179" w:type="dxa"/>
            <w:shd w:val="clear" w:color="auto" w:fill="auto"/>
          </w:tcPr>
          <w:p w14:paraId="077E615C" w14:textId="77777777" w:rsidR="00930233" w:rsidRPr="00930233" w:rsidRDefault="00930233" w:rsidP="00930233">
            <w:pPr>
              <w:ind w:firstLine="0"/>
            </w:pPr>
            <w:r>
              <w:t>Lowe</w:t>
            </w:r>
          </w:p>
        </w:tc>
        <w:tc>
          <w:tcPr>
            <w:tcW w:w="2180" w:type="dxa"/>
            <w:shd w:val="clear" w:color="auto" w:fill="auto"/>
          </w:tcPr>
          <w:p w14:paraId="1669ABAA" w14:textId="77777777" w:rsidR="00930233" w:rsidRPr="00930233" w:rsidRDefault="00930233" w:rsidP="00930233">
            <w:pPr>
              <w:ind w:firstLine="0"/>
            </w:pPr>
            <w:r>
              <w:t>Lucas</w:t>
            </w:r>
          </w:p>
        </w:tc>
      </w:tr>
      <w:tr w:rsidR="00930233" w:rsidRPr="00930233" w14:paraId="3476B8C1" w14:textId="77777777" w:rsidTr="00930233">
        <w:tc>
          <w:tcPr>
            <w:tcW w:w="2179" w:type="dxa"/>
            <w:shd w:val="clear" w:color="auto" w:fill="auto"/>
          </w:tcPr>
          <w:p w14:paraId="556DB93C" w14:textId="77777777" w:rsidR="00930233" w:rsidRPr="00930233" w:rsidRDefault="00930233" w:rsidP="00930233">
            <w:pPr>
              <w:ind w:firstLine="0"/>
            </w:pPr>
            <w:r>
              <w:t>Magnuson</w:t>
            </w:r>
          </w:p>
        </w:tc>
        <w:tc>
          <w:tcPr>
            <w:tcW w:w="2179" w:type="dxa"/>
            <w:shd w:val="clear" w:color="auto" w:fill="auto"/>
          </w:tcPr>
          <w:p w14:paraId="6D6806A4" w14:textId="77777777" w:rsidR="00930233" w:rsidRPr="00930233" w:rsidRDefault="00930233" w:rsidP="00930233">
            <w:pPr>
              <w:ind w:firstLine="0"/>
            </w:pPr>
            <w:r>
              <w:t>May</w:t>
            </w:r>
          </w:p>
        </w:tc>
        <w:tc>
          <w:tcPr>
            <w:tcW w:w="2180" w:type="dxa"/>
            <w:shd w:val="clear" w:color="auto" w:fill="auto"/>
          </w:tcPr>
          <w:p w14:paraId="4AD3A53C" w14:textId="77777777" w:rsidR="00930233" w:rsidRPr="00930233" w:rsidRDefault="00930233" w:rsidP="00930233">
            <w:pPr>
              <w:ind w:firstLine="0"/>
            </w:pPr>
            <w:r>
              <w:t>McCabe</w:t>
            </w:r>
          </w:p>
        </w:tc>
      </w:tr>
      <w:tr w:rsidR="00930233" w:rsidRPr="00930233" w14:paraId="70B5568B" w14:textId="77777777" w:rsidTr="00930233">
        <w:tc>
          <w:tcPr>
            <w:tcW w:w="2179" w:type="dxa"/>
            <w:shd w:val="clear" w:color="auto" w:fill="auto"/>
          </w:tcPr>
          <w:p w14:paraId="499A824E" w14:textId="77777777" w:rsidR="00930233" w:rsidRPr="00930233" w:rsidRDefault="00930233" w:rsidP="00930233">
            <w:pPr>
              <w:ind w:firstLine="0"/>
            </w:pPr>
            <w:r>
              <w:t>McCravy</w:t>
            </w:r>
          </w:p>
        </w:tc>
        <w:tc>
          <w:tcPr>
            <w:tcW w:w="2179" w:type="dxa"/>
            <w:shd w:val="clear" w:color="auto" w:fill="auto"/>
          </w:tcPr>
          <w:p w14:paraId="4785BB09" w14:textId="77777777" w:rsidR="00930233" w:rsidRPr="00930233" w:rsidRDefault="00930233" w:rsidP="00930233">
            <w:pPr>
              <w:ind w:firstLine="0"/>
            </w:pPr>
            <w:r>
              <w:t>McGinnis</w:t>
            </w:r>
          </w:p>
        </w:tc>
        <w:tc>
          <w:tcPr>
            <w:tcW w:w="2180" w:type="dxa"/>
            <w:shd w:val="clear" w:color="auto" w:fill="auto"/>
          </w:tcPr>
          <w:p w14:paraId="706513CB" w14:textId="77777777" w:rsidR="00930233" w:rsidRPr="00930233" w:rsidRDefault="00930233" w:rsidP="00930233">
            <w:pPr>
              <w:ind w:firstLine="0"/>
            </w:pPr>
            <w:r>
              <w:t>McKnight</w:t>
            </w:r>
          </w:p>
        </w:tc>
      </w:tr>
      <w:tr w:rsidR="00930233" w:rsidRPr="00930233" w14:paraId="685AC7C3" w14:textId="77777777" w:rsidTr="00930233">
        <w:tc>
          <w:tcPr>
            <w:tcW w:w="2179" w:type="dxa"/>
            <w:shd w:val="clear" w:color="auto" w:fill="auto"/>
          </w:tcPr>
          <w:p w14:paraId="77C5FFD0" w14:textId="77777777" w:rsidR="00930233" w:rsidRPr="00930233" w:rsidRDefault="00930233" w:rsidP="00930233">
            <w:pPr>
              <w:ind w:firstLine="0"/>
            </w:pPr>
            <w:r>
              <w:t>T. Moore</w:t>
            </w:r>
          </w:p>
        </w:tc>
        <w:tc>
          <w:tcPr>
            <w:tcW w:w="2179" w:type="dxa"/>
            <w:shd w:val="clear" w:color="auto" w:fill="auto"/>
          </w:tcPr>
          <w:p w14:paraId="01F3CF5E" w14:textId="77777777" w:rsidR="00930233" w:rsidRPr="00930233" w:rsidRDefault="00930233" w:rsidP="00930233">
            <w:pPr>
              <w:ind w:firstLine="0"/>
            </w:pPr>
            <w:r>
              <w:t>Morgan</w:t>
            </w:r>
          </w:p>
        </w:tc>
        <w:tc>
          <w:tcPr>
            <w:tcW w:w="2180" w:type="dxa"/>
            <w:shd w:val="clear" w:color="auto" w:fill="auto"/>
          </w:tcPr>
          <w:p w14:paraId="016705EB" w14:textId="77777777" w:rsidR="00930233" w:rsidRPr="00930233" w:rsidRDefault="00930233" w:rsidP="00930233">
            <w:pPr>
              <w:ind w:firstLine="0"/>
            </w:pPr>
            <w:r>
              <w:t>D. C. Moss</w:t>
            </w:r>
          </w:p>
        </w:tc>
      </w:tr>
      <w:tr w:rsidR="00930233" w:rsidRPr="00930233" w14:paraId="410EA9A4" w14:textId="77777777" w:rsidTr="00930233">
        <w:tc>
          <w:tcPr>
            <w:tcW w:w="2179" w:type="dxa"/>
            <w:shd w:val="clear" w:color="auto" w:fill="auto"/>
          </w:tcPr>
          <w:p w14:paraId="7DAE67EF" w14:textId="77777777" w:rsidR="00930233" w:rsidRPr="00930233" w:rsidRDefault="00930233" w:rsidP="00930233">
            <w:pPr>
              <w:ind w:firstLine="0"/>
            </w:pPr>
            <w:r>
              <w:t>V. S. Moss</w:t>
            </w:r>
          </w:p>
        </w:tc>
        <w:tc>
          <w:tcPr>
            <w:tcW w:w="2179" w:type="dxa"/>
            <w:shd w:val="clear" w:color="auto" w:fill="auto"/>
          </w:tcPr>
          <w:p w14:paraId="26D642B2" w14:textId="77777777" w:rsidR="00930233" w:rsidRPr="00930233" w:rsidRDefault="00930233" w:rsidP="00930233">
            <w:pPr>
              <w:ind w:firstLine="0"/>
            </w:pPr>
            <w:r>
              <w:t>B. Newton</w:t>
            </w:r>
          </w:p>
        </w:tc>
        <w:tc>
          <w:tcPr>
            <w:tcW w:w="2180" w:type="dxa"/>
            <w:shd w:val="clear" w:color="auto" w:fill="auto"/>
          </w:tcPr>
          <w:p w14:paraId="04C97EB5" w14:textId="77777777" w:rsidR="00930233" w:rsidRPr="00930233" w:rsidRDefault="00930233" w:rsidP="00930233">
            <w:pPr>
              <w:ind w:firstLine="0"/>
            </w:pPr>
            <w:r>
              <w:t>Nutt</w:t>
            </w:r>
          </w:p>
        </w:tc>
      </w:tr>
      <w:tr w:rsidR="00930233" w:rsidRPr="00930233" w14:paraId="155E62AE" w14:textId="77777777" w:rsidTr="00930233">
        <w:tc>
          <w:tcPr>
            <w:tcW w:w="2179" w:type="dxa"/>
            <w:shd w:val="clear" w:color="auto" w:fill="auto"/>
          </w:tcPr>
          <w:p w14:paraId="6A8EC1C8" w14:textId="77777777" w:rsidR="00930233" w:rsidRPr="00930233" w:rsidRDefault="00930233" w:rsidP="00930233">
            <w:pPr>
              <w:ind w:firstLine="0"/>
            </w:pPr>
            <w:r>
              <w:t>Oremus</w:t>
            </w:r>
          </w:p>
        </w:tc>
        <w:tc>
          <w:tcPr>
            <w:tcW w:w="2179" w:type="dxa"/>
            <w:shd w:val="clear" w:color="auto" w:fill="auto"/>
          </w:tcPr>
          <w:p w14:paraId="01AD0142" w14:textId="77777777" w:rsidR="00930233" w:rsidRPr="00930233" w:rsidRDefault="00930233" w:rsidP="00930233">
            <w:pPr>
              <w:ind w:firstLine="0"/>
            </w:pPr>
            <w:r>
              <w:t>Pope</w:t>
            </w:r>
          </w:p>
        </w:tc>
        <w:tc>
          <w:tcPr>
            <w:tcW w:w="2180" w:type="dxa"/>
            <w:shd w:val="clear" w:color="auto" w:fill="auto"/>
          </w:tcPr>
          <w:p w14:paraId="6515EE28" w14:textId="77777777" w:rsidR="00930233" w:rsidRPr="00930233" w:rsidRDefault="00930233" w:rsidP="00930233">
            <w:pPr>
              <w:ind w:firstLine="0"/>
            </w:pPr>
            <w:r>
              <w:t>Sandifer</w:t>
            </w:r>
          </w:p>
        </w:tc>
      </w:tr>
      <w:tr w:rsidR="00930233" w:rsidRPr="00930233" w14:paraId="6002AE80" w14:textId="77777777" w:rsidTr="00930233">
        <w:tc>
          <w:tcPr>
            <w:tcW w:w="2179" w:type="dxa"/>
            <w:shd w:val="clear" w:color="auto" w:fill="auto"/>
          </w:tcPr>
          <w:p w14:paraId="60FC7823" w14:textId="77777777" w:rsidR="00930233" w:rsidRPr="00930233" w:rsidRDefault="00930233" w:rsidP="00930233">
            <w:pPr>
              <w:ind w:firstLine="0"/>
            </w:pPr>
            <w:r>
              <w:t>G. M. Smith</w:t>
            </w:r>
          </w:p>
        </w:tc>
        <w:tc>
          <w:tcPr>
            <w:tcW w:w="2179" w:type="dxa"/>
            <w:shd w:val="clear" w:color="auto" w:fill="auto"/>
          </w:tcPr>
          <w:p w14:paraId="5099C921" w14:textId="77777777" w:rsidR="00930233" w:rsidRPr="00930233" w:rsidRDefault="00930233" w:rsidP="00930233">
            <w:pPr>
              <w:ind w:firstLine="0"/>
            </w:pPr>
            <w:r>
              <w:t>G. R. Smith</w:t>
            </w:r>
          </w:p>
        </w:tc>
        <w:tc>
          <w:tcPr>
            <w:tcW w:w="2180" w:type="dxa"/>
            <w:shd w:val="clear" w:color="auto" w:fill="auto"/>
          </w:tcPr>
          <w:p w14:paraId="36C5DED7" w14:textId="77777777" w:rsidR="00930233" w:rsidRPr="00930233" w:rsidRDefault="00930233" w:rsidP="00930233">
            <w:pPr>
              <w:ind w:firstLine="0"/>
            </w:pPr>
            <w:r>
              <w:t>M. M. Smith</w:t>
            </w:r>
          </w:p>
        </w:tc>
      </w:tr>
      <w:tr w:rsidR="00930233" w:rsidRPr="00930233" w14:paraId="7EA4D8C5" w14:textId="77777777" w:rsidTr="00930233">
        <w:tc>
          <w:tcPr>
            <w:tcW w:w="2179" w:type="dxa"/>
            <w:shd w:val="clear" w:color="auto" w:fill="auto"/>
          </w:tcPr>
          <w:p w14:paraId="61ED60E1" w14:textId="77777777" w:rsidR="00930233" w:rsidRPr="00930233" w:rsidRDefault="00930233" w:rsidP="00930233">
            <w:pPr>
              <w:ind w:firstLine="0"/>
            </w:pPr>
            <w:r>
              <w:t>Thayer</w:t>
            </w:r>
          </w:p>
        </w:tc>
        <w:tc>
          <w:tcPr>
            <w:tcW w:w="2179" w:type="dxa"/>
            <w:shd w:val="clear" w:color="auto" w:fill="auto"/>
          </w:tcPr>
          <w:p w14:paraId="6AAA85A8" w14:textId="77777777" w:rsidR="00930233" w:rsidRPr="00930233" w:rsidRDefault="00930233" w:rsidP="00930233">
            <w:pPr>
              <w:ind w:firstLine="0"/>
            </w:pPr>
            <w:r>
              <w:t>Trantham</w:t>
            </w:r>
          </w:p>
        </w:tc>
        <w:tc>
          <w:tcPr>
            <w:tcW w:w="2180" w:type="dxa"/>
            <w:shd w:val="clear" w:color="auto" w:fill="auto"/>
          </w:tcPr>
          <w:p w14:paraId="2AD669C8" w14:textId="77777777" w:rsidR="00930233" w:rsidRPr="00930233" w:rsidRDefault="00930233" w:rsidP="00930233">
            <w:pPr>
              <w:ind w:firstLine="0"/>
            </w:pPr>
            <w:r>
              <w:t>West</w:t>
            </w:r>
          </w:p>
        </w:tc>
      </w:tr>
      <w:tr w:rsidR="00930233" w:rsidRPr="00930233" w14:paraId="5E5D8917" w14:textId="77777777" w:rsidTr="00930233">
        <w:tc>
          <w:tcPr>
            <w:tcW w:w="2179" w:type="dxa"/>
            <w:shd w:val="clear" w:color="auto" w:fill="auto"/>
          </w:tcPr>
          <w:p w14:paraId="151D09D6" w14:textId="77777777" w:rsidR="00930233" w:rsidRPr="00930233" w:rsidRDefault="00930233" w:rsidP="00930233">
            <w:pPr>
              <w:keepNext/>
              <w:ind w:firstLine="0"/>
            </w:pPr>
            <w:r>
              <w:t>Wetmore</w:t>
            </w:r>
          </w:p>
        </w:tc>
        <w:tc>
          <w:tcPr>
            <w:tcW w:w="2179" w:type="dxa"/>
            <w:shd w:val="clear" w:color="auto" w:fill="auto"/>
          </w:tcPr>
          <w:p w14:paraId="160F0B6B" w14:textId="77777777" w:rsidR="00930233" w:rsidRPr="00930233" w:rsidRDefault="00930233" w:rsidP="00930233">
            <w:pPr>
              <w:keepNext/>
              <w:ind w:firstLine="0"/>
            </w:pPr>
            <w:r>
              <w:t>White</w:t>
            </w:r>
          </w:p>
        </w:tc>
        <w:tc>
          <w:tcPr>
            <w:tcW w:w="2180" w:type="dxa"/>
            <w:shd w:val="clear" w:color="auto" w:fill="auto"/>
          </w:tcPr>
          <w:p w14:paraId="5A35D5F2" w14:textId="77777777" w:rsidR="00930233" w:rsidRPr="00930233" w:rsidRDefault="00930233" w:rsidP="00930233">
            <w:pPr>
              <w:keepNext/>
              <w:ind w:firstLine="0"/>
            </w:pPr>
            <w:r>
              <w:t>Willis</w:t>
            </w:r>
          </w:p>
        </w:tc>
      </w:tr>
      <w:tr w:rsidR="00930233" w:rsidRPr="00930233" w14:paraId="2BFC8A30" w14:textId="77777777" w:rsidTr="00930233">
        <w:tc>
          <w:tcPr>
            <w:tcW w:w="2179" w:type="dxa"/>
            <w:shd w:val="clear" w:color="auto" w:fill="auto"/>
          </w:tcPr>
          <w:p w14:paraId="456131F0" w14:textId="77777777" w:rsidR="00930233" w:rsidRPr="00930233" w:rsidRDefault="00930233" w:rsidP="00930233">
            <w:pPr>
              <w:keepNext/>
              <w:ind w:firstLine="0"/>
            </w:pPr>
            <w:r>
              <w:t>Wooten</w:t>
            </w:r>
          </w:p>
        </w:tc>
        <w:tc>
          <w:tcPr>
            <w:tcW w:w="2179" w:type="dxa"/>
            <w:shd w:val="clear" w:color="auto" w:fill="auto"/>
          </w:tcPr>
          <w:p w14:paraId="3CC5A452" w14:textId="77777777" w:rsidR="00930233" w:rsidRPr="00930233" w:rsidRDefault="00930233" w:rsidP="00930233">
            <w:pPr>
              <w:keepNext/>
              <w:ind w:firstLine="0"/>
            </w:pPr>
            <w:r>
              <w:t>Yow</w:t>
            </w:r>
          </w:p>
        </w:tc>
        <w:tc>
          <w:tcPr>
            <w:tcW w:w="2180" w:type="dxa"/>
            <w:shd w:val="clear" w:color="auto" w:fill="auto"/>
          </w:tcPr>
          <w:p w14:paraId="053DB95B" w14:textId="77777777" w:rsidR="00930233" w:rsidRPr="00930233" w:rsidRDefault="00930233" w:rsidP="00930233">
            <w:pPr>
              <w:keepNext/>
              <w:ind w:firstLine="0"/>
            </w:pPr>
          </w:p>
        </w:tc>
      </w:tr>
    </w:tbl>
    <w:p w14:paraId="124E1AC6" w14:textId="77777777" w:rsidR="00930233" w:rsidRDefault="00930233" w:rsidP="00930233"/>
    <w:p w14:paraId="5965CE68" w14:textId="77777777" w:rsidR="00930233" w:rsidRDefault="00930233" w:rsidP="00930233">
      <w:pPr>
        <w:jc w:val="center"/>
        <w:rPr>
          <w:b/>
        </w:rPr>
      </w:pPr>
      <w:r w:rsidRPr="00930233">
        <w:rPr>
          <w:b/>
        </w:rPr>
        <w:t>Total--71</w:t>
      </w:r>
    </w:p>
    <w:p w14:paraId="31AC59A1" w14:textId="77777777" w:rsidR="00930233" w:rsidRDefault="00930233" w:rsidP="00930233">
      <w:pPr>
        <w:jc w:val="center"/>
        <w:rPr>
          <w:b/>
        </w:rPr>
      </w:pPr>
    </w:p>
    <w:p w14:paraId="3BF733E7" w14:textId="77777777" w:rsidR="00930233" w:rsidRDefault="00930233" w:rsidP="00930233">
      <w:r>
        <w:t>So, the amendment was rejected.</w:t>
      </w:r>
    </w:p>
    <w:p w14:paraId="158F0A86" w14:textId="77777777" w:rsidR="00930233" w:rsidRDefault="00930233" w:rsidP="00930233"/>
    <w:p w14:paraId="2B9375D9" w14:textId="2E01BA0D" w:rsidR="00930233" w:rsidRPr="00032F04" w:rsidRDefault="00930233" w:rsidP="00930233">
      <w:r w:rsidRPr="00032F04">
        <w:t>Reps. KING and M</w:t>
      </w:r>
      <w:r w:rsidR="003D66B5">
        <w:t>C</w:t>
      </w:r>
      <w:r w:rsidRPr="00032F04">
        <w:t>DANIEL proposed the following Amendment No. 67</w:t>
      </w:r>
      <w:r w:rsidR="007A4841">
        <w:t xml:space="preserve"> to </w:t>
      </w:r>
      <w:r w:rsidRPr="00032F04">
        <w:t>H. 4608 (COUNCIL\WAB\4608C169.RT.WAB22), which was rejected:</w:t>
      </w:r>
    </w:p>
    <w:p w14:paraId="531CBE07" w14:textId="77777777" w:rsidR="00930233" w:rsidRPr="00930233" w:rsidRDefault="00930233" w:rsidP="00930233">
      <w:pPr>
        <w:rPr>
          <w:color w:val="000000"/>
          <w:u w:color="000000"/>
        </w:rPr>
      </w:pPr>
      <w:r w:rsidRPr="00032F04">
        <w:t xml:space="preserve">Amend the bill, as and if amended, </w:t>
      </w:r>
      <w:r w:rsidRPr="00930233">
        <w:rPr>
          <w:color w:val="000000"/>
          <w:u w:color="000000"/>
        </w:rPr>
        <w:t>SECTION 2,  by striking Section 59</w:t>
      </w:r>
      <w:r w:rsidRPr="00930233">
        <w:rPr>
          <w:color w:val="000000"/>
          <w:u w:color="000000"/>
        </w:rPr>
        <w:noBreakHyphen/>
        <w:t>1</w:t>
      </w:r>
      <w:r w:rsidRPr="00930233">
        <w:rPr>
          <w:color w:val="000000"/>
          <w:u w:color="000000"/>
        </w:rPr>
        <w:noBreakHyphen/>
        <w:t>500(B)(2) and inserting:</w:t>
      </w:r>
    </w:p>
    <w:p w14:paraId="10B2F53A" w14:textId="77777777" w:rsidR="00930233" w:rsidRPr="00930233" w:rsidRDefault="007A4841" w:rsidP="00930233">
      <w:pPr>
        <w:rPr>
          <w:color w:val="000000"/>
          <w:u w:color="000000"/>
        </w:rPr>
      </w:pPr>
      <w:r>
        <w:rPr>
          <w:color w:val="000000"/>
          <w:u w:color="000000"/>
        </w:rPr>
        <w:t>/</w:t>
      </w:r>
      <w:r>
        <w:rPr>
          <w:color w:val="000000"/>
          <w:u w:color="000000"/>
        </w:rPr>
        <w:tab/>
      </w:r>
      <w:r w:rsidR="00930233" w:rsidRPr="00930233">
        <w:rPr>
          <w:color w:val="000000"/>
          <w:u w:color="000000"/>
        </w:rPr>
        <w:t>(2)</w:t>
      </w:r>
      <w:r w:rsidR="00930233" w:rsidRPr="00930233">
        <w:rPr>
          <w:color w:val="000000"/>
          <w:u w:color="000000"/>
        </w:rPr>
        <w:tab/>
        <w:t>Athletic teams or sports designated for males, men, or boys may be not open to students of the female sex.</w:t>
      </w:r>
      <w:r w:rsidR="00930233" w:rsidRPr="00930233">
        <w:rPr>
          <w:color w:val="000000"/>
          <w:u w:color="000000"/>
        </w:rPr>
        <w:tab/>
      </w:r>
      <w:r w:rsidR="00930233" w:rsidRPr="00930233">
        <w:rPr>
          <w:color w:val="000000"/>
          <w:u w:color="000000"/>
        </w:rPr>
        <w:tab/>
        <w:t>/</w:t>
      </w:r>
    </w:p>
    <w:p w14:paraId="3C766E03" w14:textId="77777777" w:rsidR="00930233" w:rsidRPr="00032F04" w:rsidRDefault="00930233" w:rsidP="00930233">
      <w:r w:rsidRPr="00032F04">
        <w:t>Renumber sections to conform.</w:t>
      </w:r>
    </w:p>
    <w:p w14:paraId="26674EEB" w14:textId="77777777" w:rsidR="00930233" w:rsidRPr="00032F04" w:rsidRDefault="00930233" w:rsidP="00930233">
      <w:r w:rsidRPr="00032F04">
        <w:t>Amend title to conform.</w:t>
      </w:r>
    </w:p>
    <w:p w14:paraId="644B6170" w14:textId="77777777" w:rsidR="00930233" w:rsidRDefault="00930233" w:rsidP="00930233">
      <w:bookmarkStart w:id="234" w:name="file_end489"/>
      <w:bookmarkEnd w:id="234"/>
    </w:p>
    <w:p w14:paraId="3AE5FE3F" w14:textId="77777777" w:rsidR="00930233" w:rsidRDefault="00930233" w:rsidP="00930233">
      <w:r>
        <w:t>Rep. PENDARVIS spoke in favor of the amendment.</w:t>
      </w:r>
    </w:p>
    <w:p w14:paraId="24579AB1" w14:textId="77777777" w:rsidR="00930233" w:rsidRDefault="00930233" w:rsidP="00930233"/>
    <w:p w14:paraId="4FD6500B" w14:textId="77777777" w:rsidR="00930233" w:rsidRDefault="00930233" w:rsidP="00930233">
      <w:r>
        <w:t>Rep. PENDARVIS demanded the yeas and nays which were taken, resulting as follows:</w:t>
      </w:r>
    </w:p>
    <w:p w14:paraId="6BC9845E" w14:textId="77777777" w:rsidR="00930233" w:rsidRDefault="00930233" w:rsidP="00930233">
      <w:pPr>
        <w:jc w:val="center"/>
      </w:pPr>
      <w:bookmarkStart w:id="235" w:name="vote_start491"/>
      <w:bookmarkEnd w:id="235"/>
      <w:r>
        <w:t>Yeas 19; Nays 74</w:t>
      </w:r>
    </w:p>
    <w:p w14:paraId="2CE80A34" w14:textId="77777777" w:rsidR="00930233" w:rsidRDefault="00930233" w:rsidP="00930233">
      <w:pPr>
        <w:jc w:val="center"/>
      </w:pPr>
    </w:p>
    <w:p w14:paraId="5CDC30B3"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30C7F3E2" w14:textId="77777777" w:rsidTr="00930233">
        <w:tc>
          <w:tcPr>
            <w:tcW w:w="2179" w:type="dxa"/>
            <w:shd w:val="clear" w:color="auto" w:fill="auto"/>
          </w:tcPr>
          <w:p w14:paraId="06452BA2" w14:textId="77777777" w:rsidR="00930233" w:rsidRPr="00930233" w:rsidRDefault="00930233" w:rsidP="00930233">
            <w:pPr>
              <w:keepNext/>
              <w:ind w:firstLine="0"/>
            </w:pPr>
            <w:r>
              <w:t>Brawley</w:t>
            </w:r>
          </w:p>
        </w:tc>
        <w:tc>
          <w:tcPr>
            <w:tcW w:w="2179" w:type="dxa"/>
            <w:shd w:val="clear" w:color="auto" w:fill="auto"/>
          </w:tcPr>
          <w:p w14:paraId="26A788D8" w14:textId="77777777" w:rsidR="00930233" w:rsidRPr="00930233" w:rsidRDefault="00930233" w:rsidP="00930233">
            <w:pPr>
              <w:keepNext/>
              <w:ind w:firstLine="0"/>
            </w:pPr>
            <w:r>
              <w:t>Dillard</w:t>
            </w:r>
          </w:p>
        </w:tc>
        <w:tc>
          <w:tcPr>
            <w:tcW w:w="2180" w:type="dxa"/>
            <w:shd w:val="clear" w:color="auto" w:fill="auto"/>
          </w:tcPr>
          <w:p w14:paraId="043999A5" w14:textId="77777777" w:rsidR="00930233" w:rsidRPr="00930233" w:rsidRDefault="00930233" w:rsidP="00930233">
            <w:pPr>
              <w:keepNext/>
              <w:ind w:firstLine="0"/>
            </w:pPr>
            <w:r>
              <w:t>Garvin</w:t>
            </w:r>
          </w:p>
        </w:tc>
      </w:tr>
      <w:tr w:rsidR="00930233" w:rsidRPr="00930233" w14:paraId="71943678" w14:textId="77777777" w:rsidTr="00930233">
        <w:tc>
          <w:tcPr>
            <w:tcW w:w="2179" w:type="dxa"/>
            <w:shd w:val="clear" w:color="auto" w:fill="auto"/>
          </w:tcPr>
          <w:p w14:paraId="01E3EDA3" w14:textId="77777777" w:rsidR="00930233" w:rsidRPr="00930233" w:rsidRDefault="00930233" w:rsidP="00930233">
            <w:pPr>
              <w:ind w:firstLine="0"/>
            </w:pPr>
            <w:r>
              <w:t>Gilliard</w:t>
            </w:r>
          </w:p>
        </w:tc>
        <w:tc>
          <w:tcPr>
            <w:tcW w:w="2179" w:type="dxa"/>
            <w:shd w:val="clear" w:color="auto" w:fill="auto"/>
          </w:tcPr>
          <w:p w14:paraId="20203319" w14:textId="77777777" w:rsidR="00930233" w:rsidRPr="00930233" w:rsidRDefault="00930233" w:rsidP="00930233">
            <w:pPr>
              <w:ind w:firstLine="0"/>
            </w:pPr>
            <w:r>
              <w:t>Henderson-Myers</w:t>
            </w:r>
          </w:p>
        </w:tc>
        <w:tc>
          <w:tcPr>
            <w:tcW w:w="2180" w:type="dxa"/>
            <w:shd w:val="clear" w:color="auto" w:fill="auto"/>
          </w:tcPr>
          <w:p w14:paraId="0E55185C" w14:textId="77777777" w:rsidR="00930233" w:rsidRPr="00930233" w:rsidRDefault="00930233" w:rsidP="00930233">
            <w:pPr>
              <w:ind w:firstLine="0"/>
            </w:pPr>
            <w:r>
              <w:t>Hosey</w:t>
            </w:r>
          </w:p>
        </w:tc>
      </w:tr>
      <w:tr w:rsidR="00930233" w:rsidRPr="00930233" w14:paraId="14D41D43" w14:textId="77777777" w:rsidTr="00930233">
        <w:tc>
          <w:tcPr>
            <w:tcW w:w="2179" w:type="dxa"/>
            <w:shd w:val="clear" w:color="auto" w:fill="auto"/>
          </w:tcPr>
          <w:p w14:paraId="5DFA8A82" w14:textId="77777777" w:rsidR="00930233" w:rsidRPr="00930233" w:rsidRDefault="00930233" w:rsidP="00930233">
            <w:pPr>
              <w:ind w:firstLine="0"/>
            </w:pPr>
            <w:r>
              <w:t>Jefferson</w:t>
            </w:r>
          </w:p>
        </w:tc>
        <w:tc>
          <w:tcPr>
            <w:tcW w:w="2179" w:type="dxa"/>
            <w:shd w:val="clear" w:color="auto" w:fill="auto"/>
          </w:tcPr>
          <w:p w14:paraId="6FA0933C" w14:textId="77777777" w:rsidR="00930233" w:rsidRPr="00930233" w:rsidRDefault="00930233" w:rsidP="00930233">
            <w:pPr>
              <w:ind w:firstLine="0"/>
            </w:pPr>
            <w:r>
              <w:t>J. L. Johnson</w:t>
            </w:r>
          </w:p>
        </w:tc>
        <w:tc>
          <w:tcPr>
            <w:tcW w:w="2180" w:type="dxa"/>
            <w:shd w:val="clear" w:color="auto" w:fill="auto"/>
          </w:tcPr>
          <w:p w14:paraId="7E3D6838" w14:textId="77777777" w:rsidR="00930233" w:rsidRPr="00930233" w:rsidRDefault="00930233" w:rsidP="00930233">
            <w:pPr>
              <w:ind w:firstLine="0"/>
            </w:pPr>
            <w:r>
              <w:t>K. O. Johnson</w:t>
            </w:r>
          </w:p>
        </w:tc>
      </w:tr>
      <w:tr w:rsidR="00930233" w:rsidRPr="00930233" w14:paraId="3219B200" w14:textId="77777777" w:rsidTr="00930233">
        <w:tc>
          <w:tcPr>
            <w:tcW w:w="2179" w:type="dxa"/>
            <w:shd w:val="clear" w:color="auto" w:fill="auto"/>
          </w:tcPr>
          <w:p w14:paraId="287362FE" w14:textId="77777777" w:rsidR="00930233" w:rsidRPr="00930233" w:rsidRDefault="00930233" w:rsidP="00930233">
            <w:pPr>
              <w:ind w:firstLine="0"/>
            </w:pPr>
            <w:r>
              <w:t>King</w:t>
            </w:r>
          </w:p>
        </w:tc>
        <w:tc>
          <w:tcPr>
            <w:tcW w:w="2179" w:type="dxa"/>
            <w:shd w:val="clear" w:color="auto" w:fill="auto"/>
          </w:tcPr>
          <w:p w14:paraId="6DA960F8" w14:textId="77777777" w:rsidR="00930233" w:rsidRPr="00930233" w:rsidRDefault="00930233" w:rsidP="00930233">
            <w:pPr>
              <w:ind w:firstLine="0"/>
            </w:pPr>
            <w:r>
              <w:t>Matthews</w:t>
            </w:r>
          </w:p>
        </w:tc>
        <w:tc>
          <w:tcPr>
            <w:tcW w:w="2180" w:type="dxa"/>
            <w:shd w:val="clear" w:color="auto" w:fill="auto"/>
          </w:tcPr>
          <w:p w14:paraId="15F9FADD" w14:textId="77777777" w:rsidR="00930233" w:rsidRPr="00930233" w:rsidRDefault="00930233" w:rsidP="00930233">
            <w:pPr>
              <w:ind w:firstLine="0"/>
            </w:pPr>
            <w:r>
              <w:t>McDaniel</w:t>
            </w:r>
          </w:p>
        </w:tc>
      </w:tr>
      <w:tr w:rsidR="00930233" w:rsidRPr="00930233" w14:paraId="65664E27" w14:textId="77777777" w:rsidTr="00930233">
        <w:tc>
          <w:tcPr>
            <w:tcW w:w="2179" w:type="dxa"/>
            <w:shd w:val="clear" w:color="auto" w:fill="auto"/>
          </w:tcPr>
          <w:p w14:paraId="1ECE68F1" w14:textId="77777777" w:rsidR="00930233" w:rsidRPr="00930233" w:rsidRDefault="00930233" w:rsidP="00930233">
            <w:pPr>
              <w:ind w:firstLine="0"/>
            </w:pPr>
            <w:r>
              <w:t>J. Moore</w:t>
            </w:r>
          </w:p>
        </w:tc>
        <w:tc>
          <w:tcPr>
            <w:tcW w:w="2179" w:type="dxa"/>
            <w:shd w:val="clear" w:color="auto" w:fill="auto"/>
          </w:tcPr>
          <w:p w14:paraId="6F9CAF34" w14:textId="77777777" w:rsidR="00930233" w:rsidRPr="00930233" w:rsidRDefault="00930233" w:rsidP="00930233">
            <w:pPr>
              <w:ind w:firstLine="0"/>
            </w:pPr>
            <w:r>
              <w:t>Pendarvis</w:t>
            </w:r>
          </w:p>
        </w:tc>
        <w:tc>
          <w:tcPr>
            <w:tcW w:w="2180" w:type="dxa"/>
            <w:shd w:val="clear" w:color="auto" w:fill="auto"/>
          </w:tcPr>
          <w:p w14:paraId="68FA4CEF" w14:textId="77777777" w:rsidR="00930233" w:rsidRPr="00930233" w:rsidRDefault="00930233" w:rsidP="00930233">
            <w:pPr>
              <w:ind w:firstLine="0"/>
            </w:pPr>
            <w:r>
              <w:t>Robinson</w:t>
            </w:r>
          </w:p>
        </w:tc>
      </w:tr>
      <w:tr w:rsidR="00930233" w:rsidRPr="00930233" w14:paraId="40568663" w14:textId="77777777" w:rsidTr="00930233">
        <w:tc>
          <w:tcPr>
            <w:tcW w:w="2179" w:type="dxa"/>
            <w:shd w:val="clear" w:color="auto" w:fill="auto"/>
          </w:tcPr>
          <w:p w14:paraId="20D12C80" w14:textId="77777777" w:rsidR="00930233" w:rsidRPr="00930233" w:rsidRDefault="00930233" w:rsidP="00930233">
            <w:pPr>
              <w:keepNext/>
              <w:ind w:firstLine="0"/>
            </w:pPr>
            <w:r>
              <w:t>Rose</w:t>
            </w:r>
          </w:p>
        </w:tc>
        <w:tc>
          <w:tcPr>
            <w:tcW w:w="2179" w:type="dxa"/>
            <w:shd w:val="clear" w:color="auto" w:fill="auto"/>
          </w:tcPr>
          <w:p w14:paraId="13A4E76B" w14:textId="77777777" w:rsidR="00930233" w:rsidRPr="00930233" w:rsidRDefault="00930233" w:rsidP="00930233">
            <w:pPr>
              <w:keepNext/>
              <w:ind w:firstLine="0"/>
            </w:pPr>
            <w:r>
              <w:t>Rutherford</w:t>
            </w:r>
          </w:p>
        </w:tc>
        <w:tc>
          <w:tcPr>
            <w:tcW w:w="2180" w:type="dxa"/>
            <w:shd w:val="clear" w:color="auto" w:fill="auto"/>
          </w:tcPr>
          <w:p w14:paraId="384EC133" w14:textId="77777777" w:rsidR="00930233" w:rsidRPr="00930233" w:rsidRDefault="00930233" w:rsidP="00930233">
            <w:pPr>
              <w:keepNext/>
              <w:ind w:firstLine="0"/>
            </w:pPr>
            <w:r>
              <w:t>Tedder</w:t>
            </w:r>
          </w:p>
        </w:tc>
      </w:tr>
      <w:tr w:rsidR="00930233" w:rsidRPr="00930233" w14:paraId="2A60691F" w14:textId="77777777" w:rsidTr="00930233">
        <w:tc>
          <w:tcPr>
            <w:tcW w:w="2179" w:type="dxa"/>
            <w:shd w:val="clear" w:color="auto" w:fill="auto"/>
          </w:tcPr>
          <w:p w14:paraId="526E5B08" w14:textId="77777777" w:rsidR="00930233" w:rsidRPr="00930233" w:rsidRDefault="00930233" w:rsidP="00930233">
            <w:pPr>
              <w:keepNext/>
              <w:ind w:firstLine="0"/>
            </w:pPr>
            <w:r>
              <w:t>R. Williams</w:t>
            </w:r>
          </w:p>
        </w:tc>
        <w:tc>
          <w:tcPr>
            <w:tcW w:w="2179" w:type="dxa"/>
            <w:shd w:val="clear" w:color="auto" w:fill="auto"/>
          </w:tcPr>
          <w:p w14:paraId="6EA71E4A" w14:textId="77777777" w:rsidR="00930233" w:rsidRPr="00930233" w:rsidRDefault="00930233" w:rsidP="00930233">
            <w:pPr>
              <w:keepNext/>
              <w:ind w:firstLine="0"/>
            </w:pPr>
          </w:p>
        </w:tc>
        <w:tc>
          <w:tcPr>
            <w:tcW w:w="2180" w:type="dxa"/>
            <w:shd w:val="clear" w:color="auto" w:fill="auto"/>
          </w:tcPr>
          <w:p w14:paraId="1C41FBAA" w14:textId="77777777" w:rsidR="00930233" w:rsidRPr="00930233" w:rsidRDefault="00930233" w:rsidP="00930233">
            <w:pPr>
              <w:keepNext/>
              <w:ind w:firstLine="0"/>
            </w:pPr>
          </w:p>
        </w:tc>
      </w:tr>
    </w:tbl>
    <w:p w14:paraId="4FADA539" w14:textId="77777777" w:rsidR="00930233" w:rsidRDefault="00930233" w:rsidP="00930233"/>
    <w:p w14:paraId="53A8692D" w14:textId="77777777" w:rsidR="00930233" w:rsidRDefault="00930233" w:rsidP="00930233">
      <w:pPr>
        <w:jc w:val="center"/>
        <w:rPr>
          <w:b/>
        </w:rPr>
      </w:pPr>
      <w:r w:rsidRPr="00930233">
        <w:rPr>
          <w:b/>
        </w:rPr>
        <w:t>Total--19</w:t>
      </w:r>
    </w:p>
    <w:p w14:paraId="7ED7CBA5" w14:textId="77777777" w:rsidR="00930233" w:rsidRDefault="00930233" w:rsidP="00930233">
      <w:pPr>
        <w:jc w:val="center"/>
        <w:rPr>
          <w:b/>
        </w:rPr>
      </w:pPr>
    </w:p>
    <w:p w14:paraId="37AC7326"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190FDB55" w14:textId="77777777" w:rsidTr="00930233">
        <w:tc>
          <w:tcPr>
            <w:tcW w:w="2179" w:type="dxa"/>
            <w:shd w:val="clear" w:color="auto" w:fill="auto"/>
          </w:tcPr>
          <w:p w14:paraId="6DCA5C88" w14:textId="77777777" w:rsidR="00930233" w:rsidRPr="00930233" w:rsidRDefault="00930233" w:rsidP="00930233">
            <w:pPr>
              <w:keepNext/>
              <w:ind w:firstLine="0"/>
            </w:pPr>
            <w:r>
              <w:t>Allison</w:t>
            </w:r>
          </w:p>
        </w:tc>
        <w:tc>
          <w:tcPr>
            <w:tcW w:w="2179" w:type="dxa"/>
            <w:shd w:val="clear" w:color="auto" w:fill="auto"/>
          </w:tcPr>
          <w:p w14:paraId="074CC48C" w14:textId="77777777" w:rsidR="00930233" w:rsidRPr="00930233" w:rsidRDefault="00930233" w:rsidP="00930233">
            <w:pPr>
              <w:keepNext/>
              <w:ind w:firstLine="0"/>
            </w:pPr>
            <w:r>
              <w:t>Atkinson</w:t>
            </w:r>
          </w:p>
        </w:tc>
        <w:tc>
          <w:tcPr>
            <w:tcW w:w="2180" w:type="dxa"/>
            <w:shd w:val="clear" w:color="auto" w:fill="auto"/>
          </w:tcPr>
          <w:p w14:paraId="271CDB25" w14:textId="77777777" w:rsidR="00930233" w:rsidRPr="00930233" w:rsidRDefault="00930233" w:rsidP="00930233">
            <w:pPr>
              <w:keepNext/>
              <w:ind w:firstLine="0"/>
            </w:pPr>
            <w:r>
              <w:t>Bailey</w:t>
            </w:r>
          </w:p>
        </w:tc>
      </w:tr>
      <w:tr w:rsidR="00930233" w:rsidRPr="00930233" w14:paraId="4F6B8F9B" w14:textId="77777777" w:rsidTr="00930233">
        <w:tc>
          <w:tcPr>
            <w:tcW w:w="2179" w:type="dxa"/>
            <w:shd w:val="clear" w:color="auto" w:fill="auto"/>
          </w:tcPr>
          <w:p w14:paraId="105E0AE6" w14:textId="77777777" w:rsidR="00930233" w:rsidRPr="00930233" w:rsidRDefault="00930233" w:rsidP="00930233">
            <w:pPr>
              <w:ind w:firstLine="0"/>
            </w:pPr>
            <w:r>
              <w:t>Ballentine</w:t>
            </w:r>
          </w:p>
        </w:tc>
        <w:tc>
          <w:tcPr>
            <w:tcW w:w="2179" w:type="dxa"/>
            <w:shd w:val="clear" w:color="auto" w:fill="auto"/>
          </w:tcPr>
          <w:p w14:paraId="02D4C3D1" w14:textId="77777777" w:rsidR="00930233" w:rsidRPr="00930233" w:rsidRDefault="00930233" w:rsidP="00930233">
            <w:pPr>
              <w:ind w:firstLine="0"/>
            </w:pPr>
            <w:r>
              <w:t>Bannister</w:t>
            </w:r>
          </w:p>
        </w:tc>
        <w:tc>
          <w:tcPr>
            <w:tcW w:w="2180" w:type="dxa"/>
            <w:shd w:val="clear" w:color="auto" w:fill="auto"/>
          </w:tcPr>
          <w:p w14:paraId="3768ED7C" w14:textId="77777777" w:rsidR="00930233" w:rsidRPr="00930233" w:rsidRDefault="00930233" w:rsidP="00930233">
            <w:pPr>
              <w:ind w:firstLine="0"/>
            </w:pPr>
            <w:r>
              <w:t>Blackwell</w:t>
            </w:r>
          </w:p>
        </w:tc>
      </w:tr>
      <w:tr w:rsidR="00930233" w:rsidRPr="00930233" w14:paraId="0FE84927" w14:textId="77777777" w:rsidTr="00930233">
        <w:tc>
          <w:tcPr>
            <w:tcW w:w="2179" w:type="dxa"/>
            <w:shd w:val="clear" w:color="auto" w:fill="auto"/>
          </w:tcPr>
          <w:p w14:paraId="6C710AD1" w14:textId="77777777" w:rsidR="00930233" w:rsidRPr="00930233" w:rsidRDefault="00930233" w:rsidP="00930233">
            <w:pPr>
              <w:ind w:firstLine="0"/>
            </w:pPr>
            <w:r>
              <w:t>Brittain</w:t>
            </w:r>
          </w:p>
        </w:tc>
        <w:tc>
          <w:tcPr>
            <w:tcW w:w="2179" w:type="dxa"/>
            <w:shd w:val="clear" w:color="auto" w:fill="auto"/>
          </w:tcPr>
          <w:p w14:paraId="47B8E824" w14:textId="77777777" w:rsidR="00930233" w:rsidRPr="00930233" w:rsidRDefault="00930233" w:rsidP="00930233">
            <w:pPr>
              <w:ind w:firstLine="0"/>
            </w:pPr>
            <w:r>
              <w:t>Bryant</w:t>
            </w:r>
          </w:p>
        </w:tc>
        <w:tc>
          <w:tcPr>
            <w:tcW w:w="2180" w:type="dxa"/>
            <w:shd w:val="clear" w:color="auto" w:fill="auto"/>
          </w:tcPr>
          <w:p w14:paraId="1BAE7C6E" w14:textId="77777777" w:rsidR="00930233" w:rsidRPr="00930233" w:rsidRDefault="00930233" w:rsidP="00930233">
            <w:pPr>
              <w:ind w:firstLine="0"/>
            </w:pPr>
            <w:r>
              <w:t>Burns</w:t>
            </w:r>
          </w:p>
        </w:tc>
      </w:tr>
      <w:tr w:rsidR="00930233" w:rsidRPr="00930233" w14:paraId="6FD0D9A9" w14:textId="77777777" w:rsidTr="00930233">
        <w:tc>
          <w:tcPr>
            <w:tcW w:w="2179" w:type="dxa"/>
            <w:shd w:val="clear" w:color="auto" w:fill="auto"/>
          </w:tcPr>
          <w:p w14:paraId="5D4B11B1" w14:textId="77777777" w:rsidR="00930233" w:rsidRPr="00930233" w:rsidRDefault="00930233" w:rsidP="00930233">
            <w:pPr>
              <w:ind w:firstLine="0"/>
            </w:pPr>
            <w:r>
              <w:t>Bustos</w:t>
            </w:r>
          </w:p>
        </w:tc>
        <w:tc>
          <w:tcPr>
            <w:tcW w:w="2179" w:type="dxa"/>
            <w:shd w:val="clear" w:color="auto" w:fill="auto"/>
          </w:tcPr>
          <w:p w14:paraId="23F299CE" w14:textId="77777777" w:rsidR="00930233" w:rsidRPr="00930233" w:rsidRDefault="00930233" w:rsidP="00930233">
            <w:pPr>
              <w:ind w:firstLine="0"/>
            </w:pPr>
            <w:r>
              <w:t>Calhoon</w:t>
            </w:r>
          </w:p>
        </w:tc>
        <w:tc>
          <w:tcPr>
            <w:tcW w:w="2180" w:type="dxa"/>
            <w:shd w:val="clear" w:color="auto" w:fill="auto"/>
          </w:tcPr>
          <w:p w14:paraId="2D0339E5" w14:textId="77777777" w:rsidR="00930233" w:rsidRPr="00930233" w:rsidRDefault="00930233" w:rsidP="00930233">
            <w:pPr>
              <w:ind w:firstLine="0"/>
            </w:pPr>
            <w:r>
              <w:t>Carter</w:t>
            </w:r>
          </w:p>
        </w:tc>
      </w:tr>
      <w:tr w:rsidR="00930233" w:rsidRPr="00930233" w14:paraId="73DD54C1" w14:textId="77777777" w:rsidTr="00930233">
        <w:tc>
          <w:tcPr>
            <w:tcW w:w="2179" w:type="dxa"/>
            <w:shd w:val="clear" w:color="auto" w:fill="auto"/>
          </w:tcPr>
          <w:p w14:paraId="3A3B0F92" w14:textId="77777777" w:rsidR="00930233" w:rsidRPr="00930233" w:rsidRDefault="00930233" w:rsidP="00930233">
            <w:pPr>
              <w:ind w:firstLine="0"/>
            </w:pPr>
            <w:r>
              <w:t>Caskey</w:t>
            </w:r>
          </w:p>
        </w:tc>
        <w:tc>
          <w:tcPr>
            <w:tcW w:w="2179" w:type="dxa"/>
            <w:shd w:val="clear" w:color="auto" w:fill="auto"/>
          </w:tcPr>
          <w:p w14:paraId="06D13287" w14:textId="77777777" w:rsidR="00930233" w:rsidRPr="00930233" w:rsidRDefault="00930233" w:rsidP="00930233">
            <w:pPr>
              <w:ind w:firstLine="0"/>
            </w:pPr>
            <w:r>
              <w:t>Chumley</w:t>
            </w:r>
          </w:p>
        </w:tc>
        <w:tc>
          <w:tcPr>
            <w:tcW w:w="2180" w:type="dxa"/>
            <w:shd w:val="clear" w:color="auto" w:fill="auto"/>
          </w:tcPr>
          <w:p w14:paraId="228C1A65" w14:textId="77777777" w:rsidR="00930233" w:rsidRPr="00930233" w:rsidRDefault="00930233" w:rsidP="00930233">
            <w:pPr>
              <w:ind w:firstLine="0"/>
            </w:pPr>
            <w:r>
              <w:t>Collins</w:t>
            </w:r>
          </w:p>
        </w:tc>
      </w:tr>
      <w:tr w:rsidR="00930233" w:rsidRPr="00930233" w14:paraId="18FFB094" w14:textId="77777777" w:rsidTr="00930233">
        <w:tc>
          <w:tcPr>
            <w:tcW w:w="2179" w:type="dxa"/>
            <w:shd w:val="clear" w:color="auto" w:fill="auto"/>
          </w:tcPr>
          <w:p w14:paraId="0D095592" w14:textId="77777777" w:rsidR="00930233" w:rsidRPr="00930233" w:rsidRDefault="00930233" w:rsidP="00930233">
            <w:pPr>
              <w:ind w:firstLine="0"/>
            </w:pPr>
            <w:r>
              <w:t>B. Cox</w:t>
            </w:r>
          </w:p>
        </w:tc>
        <w:tc>
          <w:tcPr>
            <w:tcW w:w="2179" w:type="dxa"/>
            <w:shd w:val="clear" w:color="auto" w:fill="auto"/>
          </w:tcPr>
          <w:p w14:paraId="3A24736B" w14:textId="77777777" w:rsidR="00930233" w:rsidRPr="00930233" w:rsidRDefault="00930233" w:rsidP="00930233">
            <w:pPr>
              <w:ind w:firstLine="0"/>
            </w:pPr>
            <w:r>
              <w:t>W. Cox</w:t>
            </w:r>
          </w:p>
        </w:tc>
        <w:tc>
          <w:tcPr>
            <w:tcW w:w="2180" w:type="dxa"/>
            <w:shd w:val="clear" w:color="auto" w:fill="auto"/>
          </w:tcPr>
          <w:p w14:paraId="236C9E40" w14:textId="77777777" w:rsidR="00930233" w:rsidRPr="00930233" w:rsidRDefault="00930233" w:rsidP="00930233">
            <w:pPr>
              <w:ind w:firstLine="0"/>
            </w:pPr>
            <w:r>
              <w:t>Crawford</w:t>
            </w:r>
          </w:p>
        </w:tc>
      </w:tr>
      <w:tr w:rsidR="00930233" w:rsidRPr="00930233" w14:paraId="402CBDD0" w14:textId="77777777" w:rsidTr="00930233">
        <w:tc>
          <w:tcPr>
            <w:tcW w:w="2179" w:type="dxa"/>
            <w:shd w:val="clear" w:color="auto" w:fill="auto"/>
          </w:tcPr>
          <w:p w14:paraId="2425E181" w14:textId="77777777" w:rsidR="00930233" w:rsidRPr="00930233" w:rsidRDefault="00930233" w:rsidP="00930233">
            <w:pPr>
              <w:ind w:firstLine="0"/>
            </w:pPr>
            <w:r>
              <w:t>Dabney</w:t>
            </w:r>
          </w:p>
        </w:tc>
        <w:tc>
          <w:tcPr>
            <w:tcW w:w="2179" w:type="dxa"/>
            <w:shd w:val="clear" w:color="auto" w:fill="auto"/>
          </w:tcPr>
          <w:p w14:paraId="5C48CD21" w14:textId="77777777" w:rsidR="00930233" w:rsidRPr="00930233" w:rsidRDefault="00930233" w:rsidP="00930233">
            <w:pPr>
              <w:ind w:firstLine="0"/>
            </w:pPr>
            <w:r>
              <w:t>Daning</w:t>
            </w:r>
          </w:p>
        </w:tc>
        <w:tc>
          <w:tcPr>
            <w:tcW w:w="2180" w:type="dxa"/>
            <w:shd w:val="clear" w:color="auto" w:fill="auto"/>
          </w:tcPr>
          <w:p w14:paraId="6FF25ED3" w14:textId="77777777" w:rsidR="00930233" w:rsidRPr="00930233" w:rsidRDefault="00930233" w:rsidP="00930233">
            <w:pPr>
              <w:ind w:firstLine="0"/>
            </w:pPr>
            <w:r>
              <w:t>Davis</w:t>
            </w:r>
          </w:p>
        </w:tc>
      </w:tr>
      <w:tr w:rsidR="00930233" w:rsidRPr="00930233" w14:paraId="2D325E16" w14:textId="77777777" w:rsidTr="00930233">
        <w:tc>
          <w:tcPr>
            <w:tcW w:w="2179" w:type="dxa"/>
            <w:shd w:val="clear" w:color="auto" w:fill="auto"/>
          </w:tcPr>
          <w:p w14:paraId="0F7AA377" w14:textId="77777777" w:rsidR="00930233" w:rsidRPr="00930233" w:rsidRDefault="00930233" w:rsidP="00930233">
            <w:pPr>
              <w:ind w:firstLine="0"/>
            </w:pPr>
            <w:r>
              <w:t>Elliott</w:t>
            </w:r>
          </w:p>
        </w:tc>
        <w:tc>
          <w:tcPr>
            <w:tcW w:w="2179" w:type="dxa"/>
            <w:shd w:val="clear" w:color="auto" w:fill="auto"/>
          </w:tcPr>
          <w:p w14:paraId="6EDDC9F8" w14:textId="77777777" w:rsidR="00930233" w:rsidRPr="00930233" w:rsidRDefault="00930233" w:rsidP="00930233">
            <w:pPr>
              <w:ind w:firstLine="0"/>
            </w:pPr>
            <w:r>
              <w:t>Erickson</w:t>
            </w:r>
          </w:p>
        </w:tc>
        <w:tc>
          <w:tcPr>
            <w:tcW w:w="2180" w:type="dxa"/>
            <w:shd w:val="clear" w:color="auto" w:fill="auto"/>
          </w:tcPr>
          <w:p w14:paraId="4D9A22B5" w14:textId="77777777" w:rsidR="00930233" w:rsidRPr="00930233" w:rsidRDefault="00930233" w:rsidP="00930233">
            <w:pPr>
              <w:ind w:firstLine="0"/>
            </w:pPr>
            <w:r>
              <w:t>Felder</w:t>
            </w:r>
          </w:p>
        </w:tc>
      </w:tr>
      <w:tr w:rsidR="00930233" w:rsidRPr="00930233" w14:paraId="65028BD6" w14:textId="77777777" w:rsidTr="00930233">
        <w:tc>
          <w:tcPr>
            <w:tcW w:w="2179" w:type="dxa"/>
            <w:shd w:val="clear" w:color="auto" w:fill="auto"/>
          </w:tcPr>
          <w:p w14:paraId="00502DCA" w14:textId="77777777" w:rsidR="00930233" w:rsidRPr="00930233" w:rsidRDefault="00930233" w:rsidP="00930233">
            <w:pPr>
              <w:ind w:firstLine="0"/>
            </w:pPr>
            <w:r>
              <w:t>Finlay</w:t>
            </w:r>
          </w:p>
        </w:tc>
        <w:tc>
          <w:tcPr>
            <w:tcW w:w="2179" w:type="dxa"/>
            <w:shd w:val="clear" w:color="auto" w:fill="auto"/>
          </w:tcPr>
          <w:p w14:paraId="1EF94FEA" w14:textId="77777777" w:rsidR="00930233" w:rsidRPr="00930233" w:rsidRDefault="00930233" w:rsidP="00930233">
            <w:pPr>
              <w:ind w:firstLine="0"/>
            </w:pPr>
            <w:r>
              <w:t>Forrest</w:t>
            </w:r>
          </w:p>
        </w:tc>
        <w:tc>
          <w:tcPr>
            <w:tcW w:w="2180" w:type="dxa"/>
            <w:shd w:val="clear" w:color="auto" w:fill="auto"/>
          </w:tcPr>
          <w:p w14:paraId="5D7B79F5" w14:textId="77777777" w:rsidR="00930233" w:rsidRPr="00930233" w:rsidRDefault="00930233" w:rsidP="00930233">
            <w:pPr>
              <w:ind w:firstLine="0"/>
            </w:pPr>
            <w:r>
              <w:t>Gagnon</w:t>
            </w:r>
          </w:p>
        </w:tc>
      </w:tr>
      <w:tr w:rsidR="00930233" w:rsidRPr="00930233" w14:paraId="1480C990" w14:textId="77777777" w:rsidTr="00930233">
        <w:tc>
          <w:tcPr>
            <w:tcW w:w="2179" w:type="dxa"/>
            <w:shd w:val="clear" w:color="auto" w:fill="auto"/>
          </w:tcPr>
          <w:p w14:paraId="2DBB76CC" w14:textId="77777777" w:rsidR="00930233" w:rsidRPr="00930233" w:rsidRDefault="00930233" w:rsidP="00930233">
            <w:pPr>
              <w:ind w:firstLine="0"/>
            </w:pPr>
            <w:r>
              <w:t>Gatch</w:t>
            </w:r>
          </w:p>
        </w:tc>
        <w:tc>
          <w:tcPr>
            <w:tcW w:w="2179" w:type="dxa"/>
            <w:shd w:val="clear" w:color="auto" w:fill="auto"/>
          </w:tcPr>
          <w:p w14:paraId="0BC932B9" w14:textId="77777777" w:rsidR="00930233" w:rsidRPr="00930233" w:rsidRDefault="00930233" w:rsidP="00930233">
            <w:pPr>
              <w:ind w:firstLine="0"/>
            </w:pPr>
            <w:r>
              <w:t>Gilliam</w:t>
            </w:r>
          </w:p>
        </w:tc>
        <w:tc>
          <w:tcPr>
            <w:tcW w:w="2180" w:type="dxa"/>
            <w:shd w:val="clear" w:color="auto" w:fill="auto"/>
          </w:tcPr>
          <w:p w14:paraId="40ABA90A" w14:textId="77777777" w:rsidR="00930233" w:rsidRPr="00930233" w:rsidRDefault="00930233" w:rsidP="00930233">
            <w:pPr>
              <w:ind w:firstLine="0"/>
            </w:pPr>
            <w:r>
              <w:t>Govan</w:t>
            </w:r>
          </w:p>
        </w:tc>
      </w:tr>
      <w:tr w:rsidR="00930233" w:rsidRPr="00930233" w14:paraId="62AF0118" w14:textId="77777777" w:rsidTr="00930233">
        <w:tc>
          <w:tcPr>
            <w:tcW w:w="2179" w:type="dxa"/>
            <w:shd w:val="clear" w:color="auto" w:fill="auto"/>
          </w:tcPr>
          <w:p w14:paraId="2BC1667D" w14:textId="77777777" w:rsidR="00930233" w:rsidRPr="00930233" w:rsidRDefault="00930233" w:rsidP="00930233">
            <w:pPr>
              <w:ind w:firstLine="0"/>
            </w:pPr>
            <w:r>
              <w:t>Haddon</w:t>
            </w:r>
          </w:p>
        </w:tc>
        <w:tc>
          <w:tcPr>
            <w:tcW w:w="2179" w:type="dxa"/>
            <w:shd w:val="clear" w:color="auto" w:fill="auto"/>
          </w:tcPr>
          <w:p w14:paraId="3585A6B2" w14:textId="77777777" w:rsidR="00930233" w:rsidRPr="00930233" w:rsidRDefault="00930233" w:rsidP="00930233">
            <w:pPr>
              <w:ind w:firstLine="0"/>
            </w:pPr>
            <w:r>
              <w:t>Hayes</w:t>
            </w:r>
          </w:p>
        </w:tc>
        <w:tc>
          <w:tcPr>
            <w:tcW w:w="2180" w:type="dxa"/>
            <w:shd w:val="clear" w:color="auto" w:fill="auto"/>
          </w:tcPr>
          <w:p w14:paraId="6358D9F9" w14:textId="77777777" w:rsidR="00930233" w:rsidRPr="00930233" w:rsidRDefault="00930233" w:rsidP="00930233">
            <w:pPr>
              <w:ind w:firstLine="0"/>
            </w:pPr>
            <w:r>
              <w:t>Herbkersman</w:t>
            </w:r>
          </w:p>
        </w:tc>
      </w:tr>
      <w:tr w:rsidR="00930233" w:rsidRPr="00930233" w14:paraId="68816078" w14:textId="77777777" w:rsidTr="00930233">
        <w:tc>
          <w:tcPr>
            <w:tcW w:w="2179" w:type="dxa"/>
            <w:shd w:val="clear" w:color="auto" w:fill="auto"/>
          </w:tcPr>
          <w:p w14:paraId="6EC9D52D" w14:textId="77777777" w:rsidR="00930233" w:rsidRPr="00930233" w:rsidRDefault="00930233" w:rsidP="00930233">
            <w:pPr>
              <w:ind w:firstLine="0"/>
            </w:pPr>
            <w:r>
              <w:t>Hewitt</w:t>
            </w:r>
          </w:p>
        </w:tc>
        <w:tc>
          <w:tcPr>
            <w:tcW w:w="2179" w:type="dxa"/>
            <w:shd w:val="clear" w:color="auto" w:fill="auto"/>
          </w:tcPr>
          <w:p w14:paraId="500408EC" w14:textId="77777777" w:rsidR="00930233" w:rsidRPr="00930233" w:rsidRDefault="00930233" w:rsidP="00930233">
            <w:pPr>
              <w:ind w:firstLine="0"/>
            </w:pPr>
            <w:r>
              <w:t>Hiott</w:t>
            </w:r>
          </w:p>
        </w:tc>
        <w:tc>
          <w:tcPr>
            <w:tcW w:w="2180" w:type="dxa"/>
            <w:shd w:val="clear" w:color="auto" w:fill="auto"/>
          </w:tcPr>
          <w:p w14:paraId="45D71D07" w14:textId="77777777" w:rsidR="00930233" w:rsidRPr="00930233" w:rsidRDefault="00930233" w:rsidP="00930233">
            <w:pPr>
              <w:ind w:firstLine="0"/>
            </w:pPr>
            <w:r>
              <w:t>Hixon</w:t>
            </w:r>
          </w:p>
        </w:tc>
      </w:tr>
      <w:tr w:rsidR="00930233" w:rsidRPr="00930233" w14:paraId="2C094147" w14:textId="77777777" w:rsidTr="00930233">
        <w:tc>
          <w:tcPr>
            <w:tcW w:w="2179" w:type="dxa"/>
            <w:shd w:val="clear" w:color="auto" w:fill="auto"/>
          </w:tcPr>
          <w:p w14:paraId="465ECE02" w14:textId="77777777" w:rsidR="00930233" w:rsidRPr="00930233" w:rsidRDefault="00930233" w:rsidP="00930233">
            <w:pPr>
              <w:ind w:firstLine="0"/>
            </w:pPr>
            <w:r>
              <w:t>Huggins</w:t>
            </w:r>
          </w:p>
        </w:tc>
        <w:tc>
          <w:tcPr>
            <w:tcW w:w="2179" w:type="dxa"/>
            <w:shd w:val="clear" w:color="auto" w:fill="auto"/>
          </w:tcPr>
          <w:p w14:paraId="3E120A94" w14:textId="77777777" w:rsidR="00930233" w:rsidRPr="00930233" w:rsidRDefault="00930233" w:rsidP="00930233">
            <w:pPr>
              <w:ind w:firstLine="0"/>
            </w:pPr>
            <w:r>
              <w:t>Hyde</w:t>
            </w:r>
          </w:p>
        </w:tc>
        <w:tc>
          <w:tcPr>
            <w:tcW w:w="2180" w:type="dxa"/>
            <w:shd w:val="clear" w:color="auto" w:fill="auto"/>
          </w:tcPr>
          <w:p w14:paraId="552CA02A" w14:textId="77777777" w:rsidR="00930233" w:rsidRPr="00930233" w:rsidRDefault="00930233" w:rsidP="00930233">
            <w:pPr>
              <w:ind w:firstLine="0"/>
            </w:pPr>
            <w:r>
              <w:t>J. E. Johnson</w:t>
            </w:r>
          </w:p>
        </w:tc>
      </w:tr>
      <w:tr w:rsidR="00930233" w:rsidRPr="00930233" w14:paraId="044D9F09" w14:textId="77777777" w:rsidTr="00930233">
        <w:tc>
          <w:tcPr>
            <w:tcW w:w="2179" w:type="dxa"/>
            <w:shd w:val="clear" w:color="auto" w:fill="auto"/>
          </w:tcPr>
          <w:p w14:paraId="7A1A0859" w14:textId="77777777" w:rsidR="00930233" w:rsidRPr="00930233" w:rsidRDefault="00930233" w:rsidP="00930233">
            <w:pPr>
              <w:ind w:firstLine="0"/>
            </w:pPr>
            <w:r>
              <w:t>Jones</w:t>
            </w:r>
          </w:p>
        </w:tc>
        <w:tc>
          <w:tcPr>
            <w:tcW w:w="2179" w:type="dxa"/>
            <w:shd w:val="clear" w:color="auto" w:fill="auto"/>
          </w:tcPr>
          <w:p w14:paraId="53BF2A14" w14:textId="77777777" w:rsidR="00930233" w:rsidRPr="00930233" w:rsidRDefault="00930233" w:rsidP="00930233">
            <w:pPr>
              <w:ind w:firstLine="0"/>
            </w:pPr>
            <w:r>
              <w:t>Jordan</w:t>
            </w:r>
          </w:p>
        </w:tc>
        <w:tc>
          <w:tcPr>
            <w:tcW w:w="2180" w:type="dxa"/>
            <w:shd w:val="clear" w:color="auto" w:fill="auto"/>
          </w:tcPr>
          <w:p w14:paraId="67BE22E5" w14:textId="77777777" w:rsidR="00930233" w:rsidRPr="00930233" w:rsidRDefault="00930233" w:rsidP="00930233">
            <w:pPr>
              <w:ind w:firstLine="0"/>
            </w:pPr>
            <w:r>
              <w:t>Kirby</w:t>
            </w:r>
          </w:p>
        </w:tc>
      </w:tr>
      <w:tr w:rsidR="00930233" w:rsidRPr="00930233" w14:paraId="35280F46" w14:textId="77777777" w:rsidTr="00930233">
        <w:tc>
          <w:tcPr>
            <w:tcW w:w="2179" w:type="dxa"/>
            <w:shd w:val="clear" w:color="auto" w:fill="auto"/>
          </w:tcPr>
          <w:p w14:paraId="30DAC8B4" w14:textId="77777777" w:rsidR="00930233" w:rsidRPr="00930233" w:rsidRDefault="00930233" w:rsidP="00930233">
            <w:pPr>
              <w:ind w:firstLine="0"/>
            </w:pPr>
            <w:r>
              <w:t>Ligon</w:t>
            </w:r>
          </w:p>
        </w:tc>
        <w:tc>
          <w:tcPr>
            <w:tcW w:w="2179" w:type="dxa"/>
            <w:shd w:val="clear" w:color="auto" w:fill="auto"/>
          </w:tcPr>
          <w:p w14:paraId="54527037" w14:textId="77777777" w:rsidR="00930233" w:rsidRPr="00930233" w:rsidRDefault="00930233" w:rsidP="00930233">
            <w:pPr>
              <w:ind w:firstLine="0"/>
            </w:pPr>
            <w:r>
              <w:t>Long</w:t>
            </w:r>
          </w:p>
        </w:tc>
        <w:tc>
          <w:tcPr>
            <w:tcW w:w="2180" w:type="dxa"/>
            <w:shd w:val="clear" w:color="auto" w:fill="auto"/>
          </w:tcPr>
          <w:p w14:paraId="79A7CB1D" w14:textId="77777777" w:rsidR="00930233" w:rsidRPr="00930233" w:rsidRDefault="00930233" w:rsidP="00930233">
            <w:pPr>
              <w:ind w:firstLine="0"/>
            </w:pPr>
            <w:r>
              <w:t>Lowe</w:t>
            </w:r>
          </w:p>
        </w:tc>
      </w:tr>
      <w:tr w:rsidR="00930233" w:rsidRPr="00930233" w14:paraId="4F564AB5" w14:textId="77777777" w:rsidTr="00930233">
        <w:tc>
          <w:tcPr>
            <w:tcW w:w="2179" w:type="dxa"/>
            <w:shd w:val="clear" w:color="auto" w:fill="auto"/>
          </w:tcPr>
          <w:p w14:paraId="5CDEAE18" w14:textId="77777777" w:rsidR="00930233" w:rsidRPr="00930233" w:rsidRDefault="00930233" w:rsidP="00930233">
            <w:pPr>
              <w:ind w:firstLine="0"/>
            </w:pPr>
            <w:r>
              <w:t>Lucas</w:t>
            </w:r>
          </w:p>
        </w:tc>
        <w:tc>
          <w:tcPr>
            <w:tcW w:w="2179" w:type="dxa"/>
            <w:shd w:val="clear" w:color="auto" w:fill="auto"/>
          </w:tcPr>
          <w:p w14:paraId="65C9BB5D" w14:textId="77777777" w:rsidR="00930233" w:rsidRPr="00930233" w:rsidRDefault="00930233" w:rsidP="00930233">
            <w:pPr>
              <w:ind w:firstLine="0"/>
            </w:pPr>
            <w:r>
              <w:t>Magnuson</w:t>
            </w:r>
          </w:p>
        </w:tc>
        <w:tc>
          <w:tcPr>
            <w:tcW w:w="2180" w:type="dxa"/>
            <w:shd w:val="clear" w:color="auto" w:fill="auto"/>
          </w:tcPr>
          <w:p w14:paraId="0725C72A" w14:textId="77777777" w:rsidR="00930233" w:rsidRPr="00930233" w:rsidRDefault="00930233" w:rsidP="00930233">
            <w:pPr>
              <w:ind w:firstLine="0"/>
            </w:pPr>
            <w:r>
              <w:t>May</w:t>
            </w:r>
          </w:p>
        </w:tc>
      </w:tr>
      <w:tr w:rsidR="00930233" w:rsidRPr="00930233" w14:paraId="291C14FB" w14:textId="77777777" w:rsidTr="00930233">
        <w:tc>
          <w:tcPr>
            <w:tcW w:w="2179" w:type="dxa"/>
            <w:shd w:val="clear" w:color="auto" w:fill="auto"/>
          </w:tcPr>
          <w:p w14:paraId="3C7CE14A" w14:textId="77777777" w:rsidR="00930233" w:rsidRPr="00930233" w:rsidRDefault="00930233" w:rsidP="00930233">
            <w:pPr>
              <w:ind w:firstLine="0"/>
            </w:pPr>
            <w:r>
              <w:t>McCabe</w:t>
            </w:r>
          </w:p>
        </w:tc>
        <w:tc>
          <w:tcPr>
            <w:tcW w:w="2179" w:type="dxa"/>
            <w:shd w:val="clear" w:color="auto" w:fill="auto"/>
          </w:tcPr>
          <w:p w14:paraId="1DDB9E10" w14:textId="77777777" w:rsidR="00930233" w:rsidRPr="00930233" w:rsidRDefault="00930233" w:rsidP="00930233">
            <w:pPr>
              <w:ind w:firstLine="0"/>
            </w:pPr>
            <w:r>
              <w:t>McGinnis</w:t>
            </w:r>
          </w:p>
        </w:tc>
        <w:tc>
          <w:tcPr>
            <w:tcW w:w="2180" w:type="dxa"/>
            <w:shd w:val="clear" w:color="auto" w:fill="auto"/>
          </w:tcPr>
          <w:p w14:paraId="0D4B9EE9" w14:textId="77777777" w:rsidR="00930233" w:rsidRPr="00930233" w:rsidRDefault="00930233" w:rsidP="00930233">
            <w:pPr>
              <w:ind w:firstLine="0"/>
            </w:pPr>
            <w:r>
              <w:t>McKnight</w:t>
            </w:r>
          </w:p>
        </w:tc>
      </w:tr>
      <w:tr w:rsidR="00930233" w:rsidRPr="00930233" w14:paraId="44996F08" w14:textId="77777777" w:rsidTr="00930233">
        <w:tc>
          <w:tcPr>
            <w:tcW w:w="2179" w:type="dxa"/>
            <w:shd w:val="clear" w:color="auto" w:fill="auto"/>
          </w:tcPr>
          <w:p w14:paraId="355DADD6" w14:textId="77777777" w:rsidR="00930233" w:rsidRPr="00930233" w:rsidRDefault="00930233" w:rsidP="00930233">
            <w:pPr>
              <w:ind w:firstLine="0"/>
            </w:pPr>
            <w:r>
              <w:t>T. Moore</w:t>
            </w:r>
          </w:p>
        </w:tc>
        <w:tc>
          <w:tcPr>
            <w:tcW w:w="2179" w:type="dxa"/>
            <w:shd w:val="clear" w:color="auto" w:fill="auto"/>
          </w:tcPr>
          <w:p w14:paraId="65E2BD9C" w14:textId="77777777" w:rsidR="00930233" w:rsidRPr="00930233" w:rsidRDefault="00930233" w:rsidP="00930233">
            <w:pPr>
              <w:ind w:firstLine="0"/>
            </w:pPr>
            <w:r>
              <w:t>Morgan</w:t>
            </w:r>
          </w:p>
        </w:tc>
        <w:tc>
          <w:tcPr>
            <w:tcW w:w="2180" w:type="dxa"/>
            <w:shd w:val="clear" w:color="auto" w:fill="auto"/>
          </w:tcPr>
          <w:p w14:paraId="469105D4" w14:textId="77777777" w:rsidR="00930233" w:rsidRPr="00930233" w:rsidRDefault="00930233" w:rsidP="00930233">
            <w:pPr>
              <w:ind w:firstLine="0"/>
            </w:pPr>
            <w:r>
              <w:t>D. C. Moss</w:t>
            </w:r>
          </w:p>
        </w:tc>
      </w:tr>
      <w:tr w:rsidR="00930233" w:rsidRPr="00930233" w14:paraId="05907C83" w14:textId="77777777" w:rsidTr="00930233">
        <w:tc>
          <w:tcPr>
            <w:tcW w:w="2179" w:type="dxa"/>
            <w:shd w:val="clear" w:color="auto" w:fill="auto"/>
          </w:tcPr>
          <w:p w14:paraId="4D4557A7" w14:textId="77777777" w:rsidR="00930233" w:rsidRPr="00930233" w:rsidRDefault="00930233" w:rsidP="00930233">
            <w:pPr>
              <w:ind w:firstLine="0"/>
            </w:pPr>
            <w:r>
              <w:t>V. S. Moss</w:t>
            </w:r>
          </w:p>
        </w:tc>
        <w:tc>
          <w:tcPr>
            <w:tcW w:w="2179" w:type="dxa"/>
            <w:shd w:val="clear" w:color="auto" w:fill="auto"/>
          </w:tcPr>
          <w:p w14:paraId="78408206" w14:textId="77777777" w:rsidR="00930233" w:rsidRPr="00930233" w:rsidRDefault="00930233" w:rsidP="00930233">
            <w:pPr>
              <w:ind w:firstLine="0"/>
            </w:pPr>
            <w:r>
              <w:t>B. Newton</w:t>
            </w:r>
          </w:p>
        </w:tc>
        <w:tc>
          <w:tcPr>
            <w:tcW w:w="2180" w:type="dxa"/>
            <w:shd w:val="clear" w:color="auto" w:fill="auto"/>
          </w:tcPr>
          <w:p w14:paraId="5DC910A5" w14:textId="77777777" w:rsidR="00930233" w:rsidRPr="00930233" w:rsidRDefault="00930233" w:rsidP="00930233">
            <w:pPr>
              <w:ind w:firstLine="0"/>
            </w:pPr>
            <w:r>
              <w:t>Nutt</w:t>
            </w:r>
          </w:p>
        </w:tc>
      </w:tr>
      <w:tr w:rsidR="00930233" w:rsidRPr="00930233" w14:paraId="6BB0DCBF" w14:textId="77777777" w:rsidTr="00930233">
        <w:tc>
          <w:tcPr>
            <w:tcW w:w="2179" w:type="dxa"/>
            <w:shd w:val="clear" w:color="auto" w:fill="auto"/>
          </w:tcPr>
          <w:p w14:paraId="130556A7" w14:textId="77777777" w:rsidR="00930233" w:rsidRPr="00930233" w:rsidRDefault="00930233" w:rsidP="00930233">
            <w:pPr>
              <w:ind w:firstLine="0"/>
            </w:pPr>
            <w:r>
              <w:t>Oremus</w:t>
            </w:r>
          </w:p>
        </w:tc>
        <w:tc>
          <w:tcPr>
            <w:tcW w:w="2179" w:type="dxa"/>
            <w:shd w:val="clear" w:color="auto" w:fill="auto"/>
          </w:tcPr>
          <w:p w14:paraId="4EDA0CD3" w14:textId="77777777" w:rsidR="00930233" w:rsidRPr="00930233" w:rsidRDefault="00930233" w:rsidP="00930233">
            <w:pPr>
              <w:ind w:firstLine="0"/>
            </w:pPr>
            <w:r>
              <w:t>Pope</w:t>
            </w:r>
          </w:p>
        </w:tc>
        <w:tc>
          <w:tcPr>
            <w:tcW w:w="2180" w:type="dxa"/>
            <w:shd w:val="clear" w:color="auto" w:fill="auto"/>
          </w:tcPr>
          <w:p w14:paraId="1E2AD16C" w14:textId="77777777" w:rsidR="00930233" w:rsidRPr="00930233" w:rsidRDefault="00930233" w:rsidP="00930233">
            <w:pPr>
              <w:ind w:firstLine="0"/>
            </w:pPr>
            <w:r>
              <w:t>Sandifer</w:t>
            </w:r>
          </w:p>
        </w:tc>
      </w:tr>
      <w:tr w:rsidR="00930233" w:rsidRPr="00930233" w14:paraId="12555E5D" w14:textId="77777777" w:rsidTr="00930233">
        <w:tc>
          <w:tcPr>
            <w:tcW w:w="2179" w:type="dxa"/>
            <w:shd w:val="clear" w:color="auto" w:fill="auto"/>
          </w:tcPr>
          <w:p w14:paraId="7B117448" w14:textId="77777777" w:rsidR="00930233" w:rsidRPr="00930233" w:rsidRDefault="00930233" w:rsidP="00930233">
            <w:pPr>
              <w:ind w:firstLine="0"/>
            </w:pPr>
            <w:r>
              <w:t>Simrill</w:t>
            </w:r>
          </w:p>
        </w:tc>
        <w:tc>
          <w:tcPr>
            <w:tcW w:w="2179" w:type="dxa"/>
            <w:shd w:val="clear" w:color="auto" w:fill="auto"/>
          </w:tcPr>
          <w:p w14:paraId="67A6F9BF" w14:textId="77777777" w:rsidR="00930233" w:rsidRPr="00930233" w:rsidRDefault="00930233" w:rsidP="00930233">
            <w:pPr>
              <w:ind w:firstLine="0"/>
            </w:pPr>
            <w:r>
              <w:t>G. M. Smith</w:t>
            </w:r>
          </w:p>
        </w:tc>
        <w:tc>
          <w:tcPr>
            <w:tcW w:w="2180" w:type="dxa"/>
            <w:shd w:val="clear" w:color="auto" w:fill="auto"/>
          </w:tcPr>
          <w:p w14:paraId="0BC7FD84" w14:textId="77777777" w:rsidR="00930233" w:rsidRPr="00930233" w:rsidRDefault="00930233" w:rsidP="00930233">
            <w:pPr>
              <w:ind w:firstLine="0"/>
            </w:pPr>
            <w:r>
              <w:t>G. R. Smith</w:t>
            </w:r>
          </w:p>
        </w:tc>
      </w:tr>
      <w:tr w:rsidR="00930233" w:rsidRPr="00930233" w14:paraId="6F4F69B0" w14:textId="77777777" w:rsidTr="00930233">
        <w:tc>
          <w:tcPr>
            <w:tcW w:w="2179" w:type="dxa"/>
            <w:shd w:val="clear" w:color="auto" w:fill="auto"/>
          </w:tcPr>
          <w:p w14:paraId="7011CC1B" w14:textId="77777777" w:rsidR="00930233" w:rsidRPr="00930233" w:rsidRDefault="00930233" w:rsidP="00930233">
            <w:pPr>
              <w:ind w:firstLine="0"/>
            </w:pPr>
            <w:r>
              <w:t>M. M. Smith</w:t>
            </w:r>
          </w:p>
        </w:tc>
        <w:tc>
          <w:tcPr>
            <w:tcW w:w="2179" w:type="dxa"/>
            <w:shd w:val="clear" w:color="auto" w:fill="auto"/>
          </w:tcPr>
          <w:p w14:paraId="75D01C18" w14:textId="77777777" w:rsidR="00930233" w:rsidRPr="00930233" w:rsidRDefault="00930233" w:rsidP="00930233">
            <w:pPr>
              <w:ind w:firstLine="0"/>
            </w:pPr>
            <w:r>
              <w:t>Stavrinakis</w:t>
            </w:r>
          </w:p>
        </w:tc>
        <w:tc>
          <w:tcPr>
            <w:tcW w:w="2180" w:type="dxa"/>
            <w:shd w:val="clear" w:color="auto" w:fill="auto"/>
          </w:tcPr>
          <w:p w14:paraId="4BD2C153" w14:textId="77777777" w:rsidR="00930233" w:rsidRPr="00930233" w:rsidRDefault="00930233" w:rsidP="00930233">
            <w:pPr>
              <w:ind w:firstLine="0"/>
            </w:pPr>
            <w:r>
              <w:t>Taylor</w:t>
            </w:r>
          </w:p>
        </w:tc>
      </w:tr>
      <w:tr w:rsidR="00930233" w:rsidRPr="00930233" w14:paraId="6C82B321" w14:textId="77777777" w:rsidTr="00930233">
        <w:tc>
          <w:tcPr>
            <w:tcW w:w="2179" w:type="dxa"/>
            <w:shd w:val="clear" w:color="auto" w:fill="auto"/>
          </w:tcPr>
          <w:p w14:paraId="54966B4A" w14:textId="77777777" w:rsidR="00930233" w:rsidRPr="00930233" w:rsidRDefault="00930233" w:rsidP="00930233">
            <w:pPr>
              <w:ind w:firstLine="0"/>
            </w:pPr>
            <w:r>
              <w:t>Thayer</w:t>
            </w:r>
          </w:p>
        </w:tc>
        <w:tc>
          <w:tcPr>
            <w:tcW w:w="2179" w:type="dxa"/>
            <w:shd w:val="clear" w:color="auto" w:fill="auto"/>
          </w:tcPr>
          <w:p w14:paraId="299ED485" w14:textId="77777777" w:rsidR="00930233" w:rsidRPr="00930233" w:rsidRDefault="00930233" w:rsidP="00930233">
            <w:pPr>
              <w:ind w:firstLine="0"/>
            </w:pPr>
            <w:r>
              <w:t>Trantham</w:t>
            </w:r>
          </w:p>
        </w:tc>
        <w:tc>
          <w:tcPr>
            <w:tcW w:w="2180" w:type="dxa"/>
            <w:shd w:val="clear" w:color="auto" w:fill="auto"/>
          </w:tcPr>
          <w:p w14:paraId="4D4BB59A" w14:textId="77777777" w:rsidR="00930233" w:rsidRPr="00930233" w:rsidRDefault="00930233" w:rsidP="00930233">
            <w:pPr>
              <w:ind w:firstLine="0"/>
            </w:pPr>
            <w:r>
              <w:t>West</w:t>
            </w:r>
          </w:p>
        </w:tc>
      </w:tr>
      <w:tr w:rsidR="00930233" w:rsidRPr="00930233" w14:paraId="616B8B11" w14:textId="77777777" w:rsidTr="00930233">
        <w:tc>
          <w:tcPr>
            <w:tcW w:w="2179" w:type="dxa"/>
            <w:shd w:val="clear" w:color="auto" w:fill="auto"/>
          </w:tcPr>
          <w:p w14:paraId="6D1EDF30" w14:textId="77777777" w:rsidR="00930233" w:rsidRPr="00930233" w:rsidRDefault="00930233" w:rsidP="00930233">
            <w:pPr>
              <w:keepNext/>
              <w:ind w:firstLine="0"/>
            </w:pPr>
            <w:r>
              <w:t>Wetmore</w:t>
            </w:r>
          </w:p>
        </w:tc>
        <w:tc>
          <w:tcPr>
            <w:tcW w:w="2179" w:type="dxa"/>
            <w:shd w:val="clear" w:color="auto" w:fill="auto"/>
          </w:tcPr>
          <w:p w14:paraId="54652B59" w14:textId="77777777" w:rsidR="00930233" w:rsidRPr="00930233" w:rsidRDefault="00930233" w:rsidP="00930233">
            <w:pPr>
              <w:keepNext/>
              <w:ind w:firstLine="0"/>
            </w:pPr>
            <w:r>
              <w:t>White</w:t>
            </w:r>
          </w:p>
        </w:tc>
        <w:tc>
          <w:tcPr>
            <w:tcW w:w="2180" w:type="dxa"/>
            <w:shd w:val="clear" w:color="auto" w:fill="auto"/>
          </w:tcPr>
          <w:p w14:paraId="483CD95C" w14:textId="77777777" w:rsidR="00930233" w:rsidRPr="00930233" w:rsidRDefault="00930233" w:rsidP="00930233">
            <w:pPr>
              <w:keepNext/>
              <w:ind w:firstLine="0"/>
            </w:pPr>
            <w:r>
              <w:t>Willis</w:t>
            </w:r>
          </w:p>
        </w:tc>
      </w:tr>
      <w:tr w:rsidR="00930233" w:rsidRPr="00930233" w14:paraId="58079C04" w14:textId="77777777" w:rsidTr="00930233">
        <w:tc>
          <w:tcPr>
            <w:tcW w:w="2179" w:type="dxa"/>
            <w:shd w:val="clear" w:color="auto" w:fill="auto"/>
          </w:tcPr>
          <w:p w14:paraId="75C2F38C" w14:textId="77777777" w:rsidR="00930233" w:rsidRPr="00930233" w:rsidRDefault="00930233" w:rsidP="00930233">
            <w:pPr>
              <w:keepNext/>
              <w:ind w:firstLine="0"/>
            </w:pPr>
            <w:r>
              <w:t>Wooten</w:t>
            </w:r>
          </w:p>
        </w:tc>
        <w:tc>
          <w:tcPr>
            <w:tcW w:w="2179" w:type="dxa"/>
            <w:shd w:val="clear" w:color="auto" w:fill="auto"/>
          </w:tcPr>
          <w:p w14:paraId="53064309" w14:textId="77777777" w:rsidR="00930233" w:rsidRPr="00930233" w:rsidRDefault="00930233" w:rsidP="00930233">
            <w:pPr>
              <w:keepNext/>
              <w:ind w:firstLine="0"/>
            </w:pPr>
            <w:r>
              <w:t>Yow</w:t>
            </w:r>
          </w:p>
        </w:tc>
        <w:tc>
          <w:tcPr>
            <w:tcW w:w="2180" w:type="dxa"/>
            <w:shd w:val="clear" w:color="auto" w:fill="auto"/>
          </w:tcPr>
          <w:p w14:paraId="32468FCE" w14:textId="77777777" w:rsidR="00930233" w:rsidRPr="00930233" w:rsidRDefault="00930233" w:rsidP="00930233">
            <w:pPr>
              <w:keepNext/>
              <w:ind w:firstLine="0"/>
            </w:pPr>
          </w:p>
        </w:tc>
      </w:tr>
    </w:tbl>
    <w:p w14:paraId="36F9188D" w14:textId="77777777" w:rsidR="00930233" w:rsidRDefault="00930233" w:rsidP="00930233"/>
    <w:p w14:paraId="0D2F9D90" w14:textId="77777777" w:rsidR="00930233" w:rsidRDefault="00930233" w:rsidP="00930233">
      <w:pPr>
        <w:jc w:val="center"/>
        <w:rPr>
          <w:b/>
        </w:rPr>
      </w:pPr>
      <w:r w:rsidRPr="00930233">
        <w:rPr>
          <w:b/>
        </w:rPr>
        <w:t>Total--74</w:t>
      </w:r>
    </w:p>
    <w:p w14:paraId="76BC4399" w14:textId="77777777" w:rsidR="00930233" w:rsidRDefault="00930233" w:rsidP="00930233">
      <w:pPr>
        <w:jc w:val="center"/>
        <w:rPr>
          <w:b/>
        </w:rPr>
      </w:pPr>
    </w:p>
    <w:p w14:paraId="2F7A3DD1" w14:textId="77777777" w:rsidR="00930233" w:rsidRDefault="00930233" w:rsidP="00930233">
      <w:r>
        <w:t>So, the amendment was rejected.</w:t>
      </w:r>
    </w:p>
    <w:p w14:paraId="7FA250DD" w14:textId="77777777" w:rsidR="00930233" w:rsidRDefault="00930233" w:rsidP="00930233"/>
    <w:p w14:paraId="11053B9A" w14:textId="77777777" w:rsidR="00930233" w:rsidRDefault="00930233" w:rsidP="00930233">
      <w:pPr>
        <w:keepNext/>
        <w:jc w:val="center"/>
        <w:rPr>
          <w:b/>
        </w:rPr>
      </w:pPr>
      <w:r w:rsidRPr="00930233">
        <w:rPr>
          <w:b/>
        </w:rPr>
        <w:t>POINT OF ORDER</w:t>
      </w:r>
    </w:p>
    <w:p w14:paraId="10CC4C9A" w14:textId="77777777" w:rsidR="00930233" w:rsidRPr="005C3013" w:rsidRDefault="00930233" w:rsidP="00930233">
      <w:pPr>
        <w:ind w:firstLine="0"/>
      </w:pPr>
      <w:bookmarkStart w:id="236" w:name="file_start494"/>
      <w:bookmarkEnd w:id="236"/>
      <w:r w:rsidRPr="005C3013">
        <w:tab/>
        <w:t xml:space="preserve">Rep. SIMRILL raised the Point of Order that Amendment Nos. 108-292, 465-477, and 505-599 violated Rule 8.3, were dilatory, and should be ruled out of order.  </w:t>
      </w:r>
    </w:p>
    <w:p w14:paraId="08A378A1" w14:textId="77777777" w:rsidR="00930233" w:rsidRDefault="00930233" w:rsidP="00930233">
      <w:pPr>
        <w:ind w:firstLine="0"/>
      </w:pPr>
      <w:r w:rsidRPr="005C3013">
        <w:tab/>
        <w:t xml:space="preserve">SPEAKER LUCAS cited his earlier rulings and stated the </w:t>
      </w:r>
      <w:r w:rsidR="00586C4B">
        <w:t>A</w:t>
      </w:r>
      <w:r w:rsidRPr="005C3013">
        <w:t>mendments were substantially the same with the only difference being the listing of different sch</w:t>
      </w:r>
      <w:r w:rsidR="00586C4B">
        <w:t>ools in the A</w:t>
      </w:r>
      <w:r w:rsidRPr="005C3013">
        <w:t>mendments.  He stated the Amendments violated Rule 8.3, were dilatory, and were o</w:t>
      </w:r>
      <w:r w:rsidR="00586C4B">
        <w:t>ut of order.  He sustained the P</w:t>
      </w:r>
      <w:r w:rsidRPr="005C3013">
        <w:t xml:space="preserve">oint of </w:t>
      </w:r>
      <w:r w:rsidR="00586C4B">
        <w:t>O</w:t>
      </w:r>
      <w:r w:rsidRPr="005C3013">
        <w:t xml:space="preserve">rder.  </w:t>
      </w:r>
    </w:p>
    <w:p w14:paraId="02577350" w14:textId="77777777" w:rsidR="00930233" w:rsidRDefault="00930233" w:rsidP="00930233">
      <w:pPr>
        <w:ind w:firstLine="0"/>
      </w:pPr>
    </w:p>
    <w:p w14:paraId="6FEF67BA" w14:textId="4A2A7201" w:rsidR="00930233" w:rsidRPr="00D96578" w:rsidRDefault="00930233" w:rsidP="00930233">
      <w:r w:rsidRPr="00D96578">
        <w:t>Reps. KING and M</w:t>
      </w:r>
      <w:r w:rsidR="003D66B5">
        <w:t>C</w:t>
      </w:r>
      <w:r w:rsidRPr="00D96578">
        <w:t>DANIEL proposed the following Amendment No. 68</w:t>
      </w:r>
      <w:r w:rsidR="007A4841">
        <w:t xml:space="preserve"> to </w:t>
      </w:r>
      <w:r w:rsidRPr="00D96578">
        <w:t>H. 4608 (COUNCIL\WAB\4608C170.RT.WAB22), which was rejected:</w:t>
      </w:r>
    </w:p>
    <w:p w14:paraId="4E6B3618" w14:textId="77777777" w:rsidR="00930233" w:rsidRPr="00930233" w:rsidRDefault="00930233" w:rsidP="00930233">
      <w:pPr>
        <w:rPr>
          <w:color w:val="000000"/>
          <w:u w:color="000000"/>
        </w:rPr>
      </w:pPr>
      <w:r w:rsidRPr="00D96578">
        <w:t xml:space="preserve">Amend the bill, as and if amended, </w:t>
      </w:r>
      <w:r w:rsidRPr="00930233">
        <w:rPr>
          <w:color w:val="000000"/>
          <w:u w:color="000000"/>
        </w:rPr>
        <w:t>SECTION 2, by striking Section 59</w:t>
      </w:r>
      <w:r w:rsidRPr="00930233">
        <w:rPr>
          <w:color w:val="000000"/>
          <w:u w:color="000000"/>
        </w:rPr>
        <w:noBreakHyphen/>
        <w:t>1</w:t>
      </w:r>
      <w:r w:rsidRPr="00930233">
        <w:rPr>
          <w:color w:val="000000"/>
          <w:u w:color="000000"/>
        </w:rPr>
        <w:noBreakHyphen/>
        <w:t>500(C)(1) and inserting:</w:t>
      </w:r>
    </w:p>
    <w:p w14:paraId="02071A4D" w14:textId="77777777" w:rsidR="00930233" w:rsidRPr="00930233" w:rsidRDefault="00930233" w:rsidP="00930233">
      <w:pPr>
        <w:rPr>
          <w:color w:val="000000"/>
          <w:u w:color="000000"/>
        </w:rPr>
      </w:pPr>
      <w:r w:rsidRPr="00930233">
        <w:rPr>
          <w:color w:val="000000"/>
          <w:u w:color="000000"/>
        </w:rPr>
        <w:t>/</w:t>
      </w:r>
      <w:r w:rsidRPr="00930233">
        <w:rPr>
          <w:color w:val="000000"/>
          <w:u w:color="000000"/>
        </w:rPr>
        <w:tab/>
        <w:t>(1)</w:t>
      </w:r>
      <w:r w:rsidRPr="00930233">
        <w:rPr>
          <w:color w:val="000000"/>
          <w:u w:color="000000"/>
        </w:rPr>
        <w:tab/>
        <w:t>A student who is deprived of an athletic opportunity or suffers any direct or indirect harm as a result of a violation of this section has a private cause of action for injunctive relief, damages, and any other relief available under law against the school or public postsecondary institution. The State shall assume any and all costs associated with a school or postsecondary institution defending itself in a private cause of action.</w:t>
      </w:r>
      <w:r w:rsidRPr="00930233">
        <w:rPr>
          <w:color w:val="000000"/>
          <w:u w:color="000000"/>
        </w:rPr>
        <w:tab/>
      </w:r>
      <w:r w:rsidRPr="00930233">
        <w:rPr>
          <w:color w:val="000000"/>
          <w:u w:color="000000"/>
        </w:rPr>
        <w:tab/>
        <w:t>/</w:t>
      </w:r>
    </w:p>
    <w:p w14:paraId="6588BECF" w14:textId="77777777" w:rsidR="00930233" w:rsidRPr="00D96578" w:rsidRDefault="00930233" w:rsidP="00930233">
      <w:r w:rsidRPr="00D96578">
        <w:t>Renumber sections to conform.</w:t>
      </w:r>
    </w:p>
    <w:p w14:paraId="4A0CE5F0" w14:textId="77777777" w:rsidR="00930233" w:rsidRPr="00D96578" w:rsidRDefault="00930233" w:rsidP="00930233">
      <w:r w:rsidRPr="00D96578">
        <w:t>Amend title to conform.</w:t>
      </w:r>
    </w:p>
    <w:p w14:paraId="6BDE17C1" w14:textId="77777777" w:rsidR="00930233" w:rsidRDefault="00930233" w:rsidP="00930233">
      <w:bookmarkStart w:id="237" w:name="file_end495"/>
      <w:bookmarkEnd w:id="237"/>
      <w:r>
        <w:t>Rep. PENDARVIS spoke in favor of the amendment.</w:t>
      </w:r>
    </w:p>
    <w:p w14:paraId="424232B6" w14:textId="77777777" w:rsidR="00930233" w:rsidRDefault="00930233" w:rsidP="00930233"/>
    <w:p w14:paraId="00A043AB" w14:textId="77777777" w:rsidR="00930233" w:rsidRDefault="00930233" w:rsidP="00930233">
      <w:r>
        <w:t>Rep. BRAWLEY demanded the yeas and nays which were taken, resulting as follows:</w:t>
      </w:r>
    </w:p>
    <w:p w14:paraId="1F50988B" w14:textId="77777777" w:rsidR="00930233" w:rsidRDefault="00930233" w:rsidP="00930233">
      <w:pPr>
        <w:jc w:val="center"/>
      </w:pPr>
      <w:bookmarkStart w:id="238" w:name="vote_start497"/>
      <w:bookmarkEnd w:id="238"/>
      <w:r>
        <w:t>Yeas 25; Nays 73</w:t>
      </w:r>
    </w:p>
    <w:p w14:paraId="71F8C06B" w14:textId="77777777" w:rsidR="00930233" w:rsidRDefault="00930233" w:rsidP="00930233">
      <w:pPr>
        <w:jc w:val="center"/>
      </w:pPr>
    </w:p>
    <w:p w14:paraId="6EFACFDA"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1DA1D13F" w14:textId="77777777" w:rsidTr="00930233">
        <w:tc>
          <w:tcPr>
            <w:tcW w:w="2179" w:type="dxa"/>
            <w:shd w:val="clear" w:color="auto" w:fill="auto"/>
          </w:tcPr>
          <w:p w14:paraId="2704D3E9" w14:textId="77777777" w:rsidR="00930233" w:rsidRPr="00930233" w:rsidRDefault="00930233" w:rsidP="00930233">
            <w:pPr>
              <w:keepNext/>
              <w:ind w:firstLine="0"/>
            </w:pPr>
            <w:r>
              <w:t>Bernstein</w:t>
            </w:r>
          </w:p>
        </w:tc>
        <w:tc>
          <w:tcPr>
            <w:tcW w:w="2179" w:type="dxa"/>
            <w:shd w:val="clear" w:color="auto" w:fill="auto"/>
          </w:tcPr>
          <w:p w14:paraId="7F4252E7" w14:textId="77777777" w:rsidR="00930233" w:rsidRPr="00930233" w:rsidRDefault="00930233" w:rsidP="00930233">
            <w:pPr>
              <w:keepNext/>
              <w:ind w:firstLine="0"/>
            </w:pPr>
            <w:r>
              <w:t>Brawley</w:t>
            </w:r>
          </w:p>
        </w:tc>
        <w:tc>
          <w:tcPr>
            <w:tcW w:w="2180" w:type="dxa"/>
            <w:shd w:val="clear" w:color="auto" w:fill="auto"/>
          </w:tcPr>
          <w:p w14:paraId="2E737024" w14:textId="77777777" w:rsidR="00930233" w:rsidRPr="00930233" w:rsidRDefault="00930233" w:rsidP="00930233">
            <w:pPr>
              <w:keepNext/>
              <w:ind w:firstLine="0"/>
            </w:pPr>
            <w:r>
              <w:t>Dillard</w:t>
            </w:r>
          </w:p>
        </w:tc>
      </w:tr>
      <w:tr w:rsidR="00930233" w:rsidRPr="00930233" w14:paraId="12BBC36F" w14:textId="77777777" w:rsidTr="00930233">
        <w:tc>
          <w:tcPr>
            <w:tcW w:w="2179" w:type="dxa"/>
            <w:shd w:val="clear" w:color="auto" w:fill="auto"/>
          </w:tcPr>
          <w:p w14:paraId="63E53241" w14:textId="77777777" w:rsidR="00930233" w:rsidRPr="00930233" w:rsidRDefault="00930233" w:rsidP="00930233">
            <w:pPr>
              <w:ind w:firstLine="0"/>
            </w:pPr>
            <w:r>
              <w:t>Garvin</w:t>
            </w:r>
          </w:p>
        </w:tc>
        <w:tc>
          <w:tcPr>
            <w:tcW w:w="2179" w:type="dxa"/>
            <w:shd w:val="clear" w:color="auto" w:fill="auto"/>
          </w:tcPr>
          <w:p w14:paraId="6AC5D5AE" w14:textId="77777777" w:rsidR="00930233" w:rsidRPr="00930233" w:rsidRDefault="00930233" w:rsidP="00930233">
            <w:pPr>
              <w:ind w:firstLine="0"/>
            </w:pPr>
            <w:r>
              <w:t>Gilliard</w:t>
            </w:r>
          </w:p>
        </w:tc>
        <w:tc>
          <w:tcPr>
            <w:tcW w:w="2180" w:type="dxa"/>
            <w:shd w:val="clear" w:color="auto" w:fill="auto"/>
          </w:tcPr>
          <w:p w14:paraId="42A36DE5" w14:textId="77777777" w:rsidR="00930233" w:rsidRPr="00930233" w:rsidRDefault="00930233" w:rsidP="00930233">
            <w:pPr>
              <w:ind w:firstLine="0"/>
            </w:pPr>
            <w:r>
              <w:t>Govan</w:t>
            </w:r>
          </w:p>
        </w:tc>
      </w:tr>
      <w:tr w:rsidR="00930233" w:rsidRPr="00930233" w14:paraId="0777D648" w14:textId="77777777" w:rsidTr="00930233">
        <w:tc>
          <w:tcPr>
            <w:tcW w:w="2179" w:type="dxa"/>
            <w:shd w:val="clear" w:color="auto" w:fill="auto"/>
          </w:tcPr>
          <w:p w14:paraId="4845399D" w14:textId="77777777" w:rsidR="00930233" w:rsidRPr="00930233" w:rsidRDefault="00930233" w:rsidP="00930233">
            <w:pPr>
              <w:ind w:firstLine="0"/>
            </w:pPr>
            <w:r>
              <w:t>Hart</w:t>
            </w:r>
          </w:p>
        </w:tc>
        <w:tc>
          <w:tcPr>
            <w:tcW w:w="2179" w:type="dxa"/>
            <w:shd w:val="clear" w:color="auto" w:fill="auto"/>
          </w:tcPr>
          <w:p w14:paraId="22C01008" w14:textId="77777777" w:rsidR="00930233" w:rsidRPr="00930233" w:rsidRDefault="00930233" w:rsidP="00930233">
            <w:pPr>
              <w:ind w:firstLine="0"/>
            </w:pPr>
            <w:r>
              <w:t>Henderson-Myers</w:t>
            </w:r>
          </w:p>
        </w:tc>
        <w:tc>
          <w:tcPr>
            <w:tcW w:w="2180" w:type="dxa"/>
            <w:shd w:val="clear" w:color="auto" w:fill="auto"/>
          </w:tcPr>
          <w:p w14:paraId="3D33CE22" w14:textId="77777777" w:rsidR="00930233" w:rsidRPr="00930233" w:rsidRDefault="00930233" w:rsidP="00930233">
            <w:pPr>
              <w:ind w:firstLine="0"/>
            </w:pPr>
            <w:r>
              <w:t>Henegan</w:t>
            </w:r>
          </w:p>
        </w:tc>
      </w:tr>
      <w:tr w:rsidR="00930233" w:rsidRPr="00930233" w14:paraId="7F689F12" w14:textId="77777777" w:rsidTr="00930233">
        <w:tc>
          <w:tcPr>
            <w:tcW w:w="2179" w:type="dxa"/>
            <w:shd w:val="clear" w:color="auto" w:fill="auto"/>
          </w:tcPr>
          <w:p w14:paraId="1B643929" w14:textId="77777777" w:rsidR="00930233" w:rsidRPr="00930233" w:rsidRDefault="00930233" w:rsidP="00930233">
            <w:pPr>
              <w:ind w:firstLine="0"/>
            </w:pPr>
            <w:r>
              <w:t>Hosey</w:t>
            </w:r>
          </w:p>
        </w:tc>
        <w:tc>
          <w:tcPr>
            <w:tcW w:w="2179" w:type="dxa"/>
            <w:shd w:val="clear" w:color="auto" w:fill="auto"/>
          </w:tcPr>
          <w:p w14:paraId="6EF1ABCA" w14:textId="77777777" w:rsidR="00930233" w:rsidRPr="00930233" w:rsidRDefault="00930233" w:rsidP="00930233">
            <w:pPr>
              <w:ind w:firstLine="0"/>
            </w:pPr>
            <w:r>
              <w:t>Jefferson</w:t>
            </w:r>
          </w:p>
        </w:tc>
        <w:tc>
          <w:tcPr>
            <w:tcW w:w="2180" w:type="dxa"/>
            <w:shd w:val="clear" w:color="auto" w:fill="auto"/>
          </w:tcPr>
          <w:p w14:paraId="485852AD" w14:textId="77777777" w:rsidR="00930233" w:rsidRPr="00930233" w:rsidRDefault="00930233" w:rsidP="00930233">
            <w:pPr>
              <w:ind w:firstLine="0"/>
            </w:pPr>
            <w:r>
              <w:t>J. L. Johnson</w:t>
            </w:r>
          </w:p>
        </w:tc>
      </w:tr>
      <w:tr w:rsidR="00930233" w:rsidRPr="00930233" w14:paraId="7A1A78E2" w14:textId="77777777" w:rsidTr="00930233">
        <w:tc>
          <w:tcPr>
            <w:tcW w:w="2179" w:type="dxa"/>
            <w:shd w:val="clear" w:color="auto" w:fill="auto"/>
          </w:tcPr>
          <w:p w14:paraId="6BAB68C7" w14:textId="77777777" w:rsidR="00930233" w:rsidRPr="00930233" w:rsidRDefault="00930233" w:rsidP="00930233">
            <w:pPr>
              <w:ind w:firstLine="0"/>
            </w:pPr>
            <w:r>
              <w:t>K. O. Johnson</w:t>
            </w:r>
          </w:p>
        </w:tc>
        <w:tc>
          <w:tcPr>
            <w:tcW w:w="2179" w:type="dxa"/>
            <w:shd w:val="clear" w:color="auto" w:fill="auto"/>
          </w:tcPr>
          <w:p w14:paraId="29DF8238" w14:textId="77777777" w:rsidR="00930233" w:rsidRPr="00930233" w:rsidRDefault="00930233" w:rsidP="00930233">
            <w:pPr>
              <w:ind w:firstLine="0"/>
            </w:pPr>
            <w:r>
              <w:t>Matthews</w:t>
            </w:r>
          </w:p>
        </w:tc>
        <w:tc>
          <w:tcPr>
            <w:tcW w:w="2180" w:type="dxa"/>
            <w:shd w:val="clear" w:color="auto" w:fill="auto"/>
          </w:tcPr>
          <w:p w14:paraId="7E9375C8" w14:textId="77777777" w:rsidR="00930233" w:rsidRPr="00930233" w:rsidRDefault="00930233" w:rsidP="00930233">
            <w:pPr>
              <w:ind w:firstLine="0"/>
            </w:pPr>
            <w:r>
              <w:t>McDaniel</w:t>
            </w:r>
          </w:p>
        </w:tc>
      </w:tr>
      <w:tr w:rsidR="00930233" w:rsidRPr="00930233" w14:paraId="5F2D69CE" w14:textId="77777777" w:rsidTr="00930233">
        <w:tc>
          <w:tcPr>
            <w:tcW w:w="2179" w:type="dxa"/>
            <w:shd w:val="clear" w:color="auto" w:fill="auto"/>
          </w:tcPr>
          <w:p w14:paraId="649C606C" w14:textId="77777777" w:rsidR="00930233" w:rsidRPr="00930233" w:rsidRDefault="00930233" w:rsidP="00930233">
            <w:pPr>
              <w:ind w:firstLine="0"/>
            </w:pPr>
            <w:r>
              <w:t>J. Moore</w:t>
            </w:r>
          </w:p>
        </w:tc>
        <w:tc>
          <w:tcPr>
            <w:tcW w:w="2179" w:type="dxa"/>
            <w:shd w:val="clear" w:color="auto" w:fill="auto"/>
          </w:tcPr>
          <w:p w14:paraId="5E2C05D8" w14:textId="77777777" w:rsidR="00930233" w:rsidRPr="00930233" w:rsidRDefault="00930233" w:rsidP="00930233">
            <w:pPr>
              <w:ind w:firstLine="0"/>
            </w:pPr>
            <w:r>
              <w:t>Pendarvis</w:t>
            </w:r>
          </w:p>
        </w:tc>
        <w:tc>
          <w:tcPr>
            <w:tcW w:w="2180" w:type="dxa"/>
            <w:shd w:val="clear" w:color="auto" w:fill="auto"/>
          </w:tcPr>
          <w:p w14:paraId="59E91DE9" w14:textId="77777777" w:rsidR="00930233" w:rsidRPr="00930233" w:rsidRDefault="00930233" w:rsidP="00930233">
            <w:pPr>
              <w:ind w:firstLine="0"/>
            </w:pPr>
            <w:r>
              <w:t>Robinson</w:t>
            </w:r>
          </w:p>
        </w:tc>
      </w:tr>
      <w:tr w:rsidR="00930233" w:rsidRPr="00930233" w14:paraId="657E5648" w14:textId="77777777" w:rsidTr="00930233">
        <w:tc>
          <w:tcPr>
            <w:tcW w:w="2179" w:type="dxa"/>
            <w:shd w:val="clear" w:color="auto" w:fill="auto"/>
          </w:tcPr>
          <w:p w14:paraId="6C40EED5" w14:textId="77777777" w:rsidR="00930233" w:rsidRPr="00930233" w:rsidRDefault="00930233" w:rsidP="00930233">
            <w:pPr>
              <w:ind w:firstLine="0"/>
            </w:pPr>
            <w:r>
              <w:t>Rose</w:t>
            </w:r>
          </w:p>
        </w:tc>
        <w:tc>
          <w:tcPr>
            <w:tcW w:w="2179" w:type="dxa"/>
            <w:shd w:val="clear" w:color="auto" w:fill="auto"/>
          </w:tcPr>
          <w:p w14:paraId="121749E8" w14:textId="77777777" w:rsidR="00930233" w:rsidRPr="00930233" w:rsidRDefault="00930233" w:rsidP="00930233">
            <w:pPr>
              <w:ind w:firstLine="0"/>
            </w:pPr>
            <w:r>
              <w:t>Rutherford</w:t>
            </w:r>
          </w:p>
        </w:tc>
        <w:tc>
          <w:tcPr>
            <w:tcW w:w="2180" w:type="dxa"/>
            <w:shd w:val="clear" w:color="auto" w:fill="auto"/>
          </w:tcPr>
          <w:p w14:paraId="227B0BBF" w14:textId="77777777" w:rsidR="00930233" w:rsidRPr="00930233" w:rsidRDefault="00930233" w:rsidP="00930233">
            <w:pPr>
              <w:ind w:firstLine="0"/>
            </w:pPr>
            <w:r>
              <w:t>Stavrinakis</w:t>
            </w:r>
          </w:p>
        </w:tc>
      </w:tr>
      <w:tr w:rsidR="00930233" w:rsidRPr="00930233" w14:paraId="3896B1E5" w14:textId="77777777" w:rsidTr="00930233">
        <w:tc>
          <w:tcPr>
            <w:tcW w:w="2179" w:type="dxa"/>
            <w:shd w:val="clear" w:color="auto" w:fill="auto"/>
          </w:tcPr>
          <w:p w14:paraId="3AC0F554" w14:textId="77777777" w:rsidR="00930233" w:rsidRPr="00930233" w:rsidRDefault="00930233" w:rsidP="00930233">
            <w:pPr>
              <w:keepNext/>
              <w:ind w:firstLine="0"/>
            </w:pPr>
            <w:r>
              <w:t>Tedder</w:t>
            </w:r>
          </w:p>
        </w:tc>
        <w:tc>
          <w:tcPr>
            <w:tcW w:w="2179" w:type="dxa"/>
            <w:shd w:val="clear" w:color="auto" w:fill="auto"/>
          </w:tcPr>
          <w:p w14:paraId="179063F2" w14:textId="77777777" w:rsidR="00930233" w:rsidRPr="00930233" w:rsidRDefault="00930233" w:rsidP="00930233">
            <w:pPr>
              <w:keepNext/>
              <w:ind w:firstLine="0"/>
            </w:pPr>
            <w:r>
              <w:t>Thigpen</w:t>
            </w:r>
          </w:p>
        </w:tc>
        <w:tc>
          <w:tcPr>
            <w:tcW w:w="2180" w:type="dxa"/>
            <w:shd w:val="clear" w:color="auto" w:fill="auto"/>
          </w:tcPr>
          <w:p w14:paraId="1956F8E2" w14:textId="77777777" w:rsidR="00930233" w:rsidRPr="00930233" w:rsidRDefault="00930233" w:rsidP="00930233">
            <w:pPr>
              <w:keepNext/>
              <w:ind w:firstLine="0"/>
            </w:pPr>
            <w:r>
              <w:t>Wetmore</w:t>
            </w:r>
          </w:p>
        </w:tc>
      </w:tr>
      <w:tr w:rsidR="00930233" w:rsidRPr="00930233" w14:paraId="2DCCAE7C" w14:textId="77777777" w:rsidTr="00930233">
        <w:tc>
          <w:tcPr>
            <w:tcW w:w="2179" w:type="dxa"/>
            <w:shd w:val="clear" w:color="auto" w:fill="auto"/>
          </w:tcPr>
          <w:p w14:paraId="08337616" w14:textId="77777777" w:rsidR="00930233" w:rsidRPr="00930233" w:rsidRDefault="00930233" w:rsidP="00930233">
            <w:pPr>
              <w:keepNext/>
              <w:ind w:firstLine="0"/>
            </w:pPr>
            <w:r>
              <w:t>R. Williams</w:t>
            </w:r>
          </w:p>
        </w:tc>
        <w:tc>
          <w:tcPr>
            <w:tcW w:w="2179" w:type="dxa"/>
            <w:shd w:val="clear" w:color="auto" w:fill="auto"/>
          </w:tcPr>
          <w:p w14:paraId="3945DFF1" w14:textId="77777777" w:rsidR="00930233" w:rsidRPr="00930233" w:rsidRDefault="00930233" w:rsidP="00930233">
            <w:pPr>
              <w:keepNext/>
              <w:ind w:firstLine="0"/>
            </w:pPr>
          </w:p>
        </w:tc>
        <w:tc>
          <w:tcPr>
            <w:tcW w:w="2180" w:type="dxa"/>
            <w:shd w:val="clear" w:color="auto" w:fill="auto"/>
          </w:tcPr>
          <w:p w14:paraId="48ACF1FF" w14:textId="77777777" w:rsidR="00930233" w:rsidRPr="00930233" w:rsidRDefault="00930233" w:rsidP="00930233">
            <w:pPr>
              <w:keepNext/>
              <w:ind w:firstLine="0"/>
            </w:pPr>
          </w:p>
        </w:tc>
      </w:tr>
    </w:tbl>
    <w:p w14:paraId="204EA5A3" w14:textId="77777777" w:rsidR="00930233" w:rsidRDefault="00930233" w:rsidP="00930233"/>
    <w:p w14:paraId="043528D9" w14:textId="77777777" w:rsidR="00930233" w:rsidRDefault="00930233" w:rsidP="00930233">
      <w:pPr>
        <w:jc w:val="center"/>
        <w:rPr>
          <w:b/>
        </w:rPr>
      </w:pPr>
      <w:r w:rsidRPr="00930233">
        <w:rPr>
          <w:b/>
        </w:rPr>
        <w:t>Total--25</w:t>
      </w:r>
    </w:p>
    <w:p w14:paraId="066CBD04" w14:textId="77777777" w:rsidR="00930233" w:rsidRDefault="00930233" w:rsidP="00930233">
      <w:pPr>
        <w:jc w:val="center"/>
        <w:rPr>
          <w:b/>
        </w:rPr>
      </w:pPr>
    </w:p>
    <w:p w14:paraId="149BEE10"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00628243" w14:textId="77777777" w:rsidTr="00930233">
        <w:tc>
          <w:tcPr>
            <w:tcW w:w="2179" w:type="dxa"/>
            <w:shd w:val="clear" w:color="auto" w:fill="auto"/>
          </w:tcPr>
          <w:p w14:paraId="3D08AAB6" w14:textId="77777777" w:rsidR="00930233" w:rsidRPr="00930233" w:rsidRDefault="00930233" w:rsidP="00930233">
            <w:pPr>
              <w:keepNext/>
              <w:ind w:firstLine="0"/>
            </w:pPr>
            <w:r>
              <w:t>Allison</w:t>
            </w:r>
          </w:p>
        </w:tc>
        <w:tc>
          <w:tcPr>
            <w:tcW w:w="2179" w:type="dxa"/>
            <w:shd w:val="clear" w:color="auto" w:fill="auto"/>
          </w:tcPr>
          <w:p w14:paraId="1089EC39" w14:textId="77777777" w:rsidR="00930233" w:rsidRPr="00930233" w:rsidRDefault="00930233" w:rsidP="00930233">
            <w:pPr>
              <w:keepNext/>
              <w:ind w:firstLine="0"/>
            </w:pPr>
            <w:r>
              <w:t>Atkinson</w:t>
            </w:r>
          </w:p>
        </w:tc>
        <w:tc>
          <w:tcPr>
            <w:tcW w:w="2180" w:type="dxa"/>
            <w:shd w:val="clear" w:color="auto" w:fill="auto"/>
          </w:tcPr>
          <w:p w14:paraId="163813F6" w14:textId="77777777" w:rsidR="00930233" w:rsidRPr="00930233" w:rsidRDefault="00930233" w:rsidP="00930233">
            <w:pPr>
              <w:keepNext/>
              <w:ind w:firstLine="0"/>
            </w:pPr>
            <w:r>
              <w:t>Bailey</w:t>
            </w:r>
          </w:p>
        </w:tc>
      </w:tr>
      <w:tr w:rsidR="00930233" w:rsidRPr="00930233" w14:paraId="516CE580" w14:textId="77777777" w:rsidTr="00930233">
        <w:tc>
          <w:tcPr>
            <w:tcW w:w="2179" w:type="dxa"/>
            <w:shd w:val="clear" w:color="auto" w:fill="auto"/>
          </w:tcPr>
          <w:p w14:paraId="5E2BF92A" w14:textId="77777777" w:rsidR="00930233" w:rsidRPr="00930233" w:rsidRDefault="00930233" w:rsidP="00930233">
            <w:pPr>
              <w:ind w:firstLine="0"/>
            </w:pPr>
            <w:r>
              <w:t>Ballentine</w:t>
            </w:r>
          </w:p>
        </w:tc>
        <w:tc>
          <w:tcPr>
            <w:tcW w:w="2179" w:type="dxa"/>
            <w:shd w:val="clear" w:color="auto" w:fill="auto"/>
          </w:tcPr>
          <w:p w14:paraId="58029C45" w14:textId="77777777" w:rsidR="00930233" w:rsidRPr="00930233" w:rsidRDefault="00930233" w:rsidP="00930233">
            <w:pPr>
              <w:ind w:firstLine="0"/>
            </w:pPr>
            <w:r>
              <w:t>Bannister</w:t>
            </w:r>
          </w:p>
        </w:tc>
        <w:tc>
          <w:tcPr>
            <w:tcW w:w="2180" w:type="dxa"/>
            <w:shd w:val="clear" w:color="auto" w:fill="auto"/>
          </w:tcPr>
          <w:p w14:paraId="7731ED63" w14:textId="77777777" w:rsidR="00930233" w:rsidRPr="00930233" w:rsidRDefault="00930233" w:rsidP="00930233">
            <w:pPr>
              <w:ind w:firstLine="0"/>
            </w:pPr>
            <w:r>
              <w:t>Bennett</w:t>
            </w:r>
          </w:p>
        </w:tc>
      </w:tr>
      <w:tr w:rsidR="00930233" w:rsidRPr="00930233" w14:paraId="20E9F79C" w14:textId="77777777" w:rsidTr="00930233">
        <w:tc>
          <w:tcPr>
            <w:tcW w:w="2179" w:type="dxa"/>
            <w:shd w:val="clear" w:color="auto" w:fill="auto"/>
          </w:tcPr>
          <w:p w14:paraId="59AD4720" w14:textId="77777777" w:rsidR="00930233" w:rsidRPr="00930233" w:rsidRDefault="00930233" w:rsidP="00930233">
            <w:pPr>
              <w:ind w:firstLine="0"/>
            </w:pPr>
            <w:r>
              <w:t>Blackwell</w:t>
            </w:r>
          </w:p>
        </w:tc>
        <w:tc>
          <w:tcPr>
            <w:tcW w:w="2179" w:type="dxa"/>
            <w:shd w:val="clear" w:color="auto" w:fill="auto"/>
          </w:tcPr>
          <w:p w14:paraId="678E787B" w14:textId="77777777" w:rsidR="00930233" w:rsidRPr="00930233" w:rsidRDefault="00930233" w:rsidP="00930233">
            <w:pPr>
              <w:ind w:firstLine="0"/>
            </w:pPr>
            <w:r>
              <w:t>Brittain</w:t>
            </w:r>
          </w:p>
        </w:tc>
        <w:tc>
          <w:tcPr>
            <w:tcW w:w="2180" w:type="dxa"/>
            <w:shd w:val="clear" w:color="auto" w:fill="auto"/>
          </w:tcPr>
          <w:p w14:paraId="5FB0E910" w14:textId="77777777" w:rsidR="00930233" w:rsidRPr="00930233" w:rsidRDefault="00930233" w:rsidP="00930233">
            <w:pPr>
              <w:ind w:firstLine="0"/>
            </w:pPr>
            <w:r>
              <w:t>Bryant</w:t>
            </w:r>
          </w:p>
        </w:tc>
      </w:tr>
      <w:tr w:rsidR="00930233" w:rsidRPr="00930233" w14:paraId="379C0465" w14:textId="77777777" w:rsidTr="00930233">
        <w:tc>
          <w:tcPr>
            <w:tcW w:w="2179" w:type="dxa"/>
            <w:shd w:val="clear" w:color="auto" w:fill="auto"/>
          </w:tcPr>
          <w:p w14:paraId="4ACCEB9F" w14:textId="77777777" w:rsidR="00930233" w:rsidRPr="00930233" w:rsidRDefault="00930233" w:rsidP="00930233">
            <w:pPr>
              <w:ind w:firstLine="0"/>
            </w:pPr>
            <w:r>
              <w:t>Burns</w:t>
            </w:r>
          </w:p>
        </w:tc>
        <w:tc>
          <w:tcPr>
            <w:tcW w:w="2179" w:type="dxa"/>
            <w:shd w:val="clear" w:color="auto" w:fill="auto"/>
          </w:tcPr>
          <w:p w14:paraId="32780555" w14:textId="77777777" w:rsidR="00930233" w:rsidRPr="00930233" w:rsidRDefault="00930233" w:rsidP="00930233">
            <w:pPr>
              <w:ind w:firstLine="0"/>
            </w:pPr>
            <w:r>
              <w:t>Bustos</w:t>
            </w:r>
          </w:p>
        </w:tc>
        <w:tc>
          <w:tcPr>
            <w:tcW w:w="2180" w:type="dxa"/>
            <w:shd w:val="clear" w:color="auto" w:fill="auto"/>
          </w:tcPr>
          <w:p w14:paraId="41716E29" w14:textId="77777777" w:rsidR="00930233" w:rsidRPr="00930233" w:rsidRDefault="00930233" w:rsidP="00930233">
            <w:pPr>
              <w:ind w:firstLine="0"/>
            </w:pPr>
            <w:r>
              <w:t>Calhoon</w:t>
            </w:r>
          </w:p>
        </w:tc>
      </w:tr>
      <w:tr w:rsidR="00930233" w:rsidRPr="00930233" w14:paraId="44F4541E" w14:textId="77777777" w:rsidTr="00930233">
        <w:tc>
          <w:tcPr>
            <w:tcW w:w="2179" w:type="dxa"/>
            <w:shd w:val="clear" w:color="auto" w:fill="auto"/>
          </w:tcPr>
          <w:p w14:paraId="776166F0" w14:textId="77777777" w:rsidR="00930233" w:rsidRPr="00930233" w:rsidRDefault="00930233" w:rsidP="00930233">
            <w:pPr>
              <w:ind w:firstLine="0"/>
            </w:pPr>
            <w:r>
              <w:t>Carter</w:t>
            </w:r>
          </w:p>
        </w:tc>
        <w:tc>
          <w:tcPr>
            <w:tcW w:w="2179" w:type="dxa"/>
            <w:shd w:val="clear" w:color="auto" w:fill="auto"/>
          </w:tcPr>
          <w:p w14:paraId="6EB6F3A1" w14:textId="77777777" w:rsidR="00930233" w:rsidRPr="00930233" w:rsidRDefault="00930233" w:rsidP="00930233">
            <w:pPr>
              <w:ind w:firstLine="0"/>
            </w:pPr>
            <w:r>
              <w:t>Caskey</w:t>
            </w:r>
          </w:p>
        </w:tc>
        <w:tc>
          <w:tcPr>
            <w:tcW w:w="2180" w:type="dxa"/>
            <w:shd w:val="clear" w:color="auto" w:fill="auto"/>
          </w:tcPr>
          <w:p w14:paraId="7BAD5DCC" w14:textId="77777777" w:rsidR="00930233" w:rsidRPr="00930233" w:rsidRDefault="00930233" w:rsidP="00930233">
            <w:pPr>
              <w:ind w:firstLine="0"/>
            </w:pPr>
            <w:r>
              <w:t>Chumley</w:t>
            </w:r>
          </w:p>
        </w:tc>
      </w:tr>
      <w:tr w:rsidR="00930233" w:rsidRPr="00930233" w14:paraId="55915788" w14:textId="77777777" w:rsidTr="00930233">
        <w:tc>
          <w:tcPr>
            <w:tcW w:w="2179" w:type="dxa"/>
            <w:shd w:val="clear" w:color="auto" w:fill="auto"/>
          </w:tcPr>
          <w:p w14:paraId="6C4BEA39" w14:textId="77777777" w:rsidR="00930233" w:rsidRPr="00930233" w:rsidRDefault="00930233" w:rsidP="00930233">
            <w:pPr>
              <w:ind w:firstLine="0"/>
            </w:pPr>
            <w:r>
              <w:t>Collins</w:t>
            </w:r>
          </w:p>
        </w:tc>
        <w:tc>
          <w:tcPr>
            <w:tcW w:w="2179" w:type="dxa"/>
            <w:shd w:val="clear" w:color="auto" w:fill="auto"/>
          </w:tcPr>
          <w:p w14:paraId="3765790E" w14:textId="77777777" w:rsidR="00930233" w:rsidRPr="00930233" w:rsidRDefault="00930233" w:rsidP="00930233">
            <w:pPr>
              <w:ind w:firstLine="0"/>
            </w:pPr>
            <w:r>
              <w:t>B. Cox</w:t>
            </w:r>
          </w:p>
        </w:tc>
        <w:tc>
          <w:tcPr>
            <w:tcW w:w="2180" w:type="dxa"/>
            <w:shd w:val="clear" w:color="auto" w:fill="auto"/>
          </w:tcPr>
          <w:p w14:paraId="4AE1DABD" w14:textId="77777777" w:rsidR="00930233" w:rsidRPr="00930233" w:rsidRDefault="00930233" w:rsidP="00930233">
            <w:pPr>
              <w:ind w:firstLine="0"/>
            </w:pPr>
            <w:r>
              <w:t>W. Cox</w:t>
            </w:r>
          </w:p>
        </w:tc>
      </w:tr>
      <w:tr w:rsidR="00930233" w:rsidRPr="00930233" w14:paraId="2099B7E2" w14:textId="77777777" w:rsidTr="00930233">
        <w:tc>
          <w:tcPr>
            <w:tcW w:w="2179" w:type="dxa"/>
            <w:shd w:val="clear" w:color="auto" w:fill="auto"/>
          </w:tcPr>
          <w:p w14:paraId="43D7D233" w14:textId="77777777" w:rsidR="00930233" w:rsidRPr="00930233" w:rsidRDefault="00930233" w:rsidP="00930233">
            <w:pPr>
              <w:ind w:firstLine="0"/>
            </w:pPr>
            <w:r>
              <w:t>Crawford</w:t>
            </w:r>
          </w:p>
        </w:tc>
        <w:tc>
          <w:tcPr>
            <w:tcW w:w="2179" w:type="dxa"/>
            <w:shd w:val="clear" w:color="auto" w:fill="auto"/>
          </w:tcPr>
          <w:p w14:paraId="49A7C78B" w14:textId="77777777" w:rsidR="00930233" w:rsidRPr="00930233" w:rsidRDefault="00930233" w:rsidP="00930233">
            <w:pPr>
              <w:ind w:firstLine="0"/>
            </w:pPr>
            <w:r>
              <w:t>Dabney</w:t>
            </w:r>
          </w:p>
        </w:tc>
        <w:tc>
          <w:tcPr>
            <w:tcW w:w="2180" w:type="dxa"/>
            <w:shd w:val="clear" w:color="auto" w:fill="auto"/>
          </w:tcPr>
          <w:p w14:paraId="449EF13E" w14:textId="77777777" w:rsidR="00930233" w:rsidRPr="00930233" w:rsidRDefault="00930233" w:rsidP="00930233">
            <w:pPr>
              <w:ind w:firstLine="0"/>
            </w:pPr>
            <w:r>
              <w:t>Daning</w:t>
            </w:r>
          </w:p>
        </w:tc>
      </w:tr>
      <w:tr w:rsidR="00930233" w:rsidRPr="00930233" w14:paraId="66F3B7B9" w14:textId="77777777" w:rsidTr="00930233">
        <w:tc>
          <w:tcPr>
            <w:tcW w:w="2179" w:type="dxa"/>
            <w:shd w:val="clear" w:color="auto" w:fill="auto"/>
          </w:tcPr>
          <w:p w14:paraId="44302335" w14:textId="77777777" w:rsidR="00930233" w:rsidRPr="00930233" w:rsidRDefault="00930233" w:rsidP="00930233">
            <w:pPr>
              <w:ind w:firstLine="0"/>
            </w:pPr>
            <w:r>
              <w:t>Davis</w:t>
            </w:r>
          </w:p>
        </w:tc>
        <w:tc>
          <w:tcPr>
            <w:tcW w:w="2179" w:type="dxa"/>
            <w:shd w:val="clear" w:color="auto" w:fill="auto"/>
          </w:tcPr>
          <w:p w14:paraId="05C37463" w14:textId="77777777" w:rsidR="00930233" w:rsidRPr="00930233" w:rsidRDefault="00930233" w:rsidP="00930233">
            <w:pPr>
              <w:ind w:firstLine="0"/>
            </w:pPr>
            <w:r>
              <w:t>Elliott</w:t>
            </w:r>
          </w:p>
        </w:tc>
        <w:tc>
          <w:tcPr>
            <w:tcW w:w="2180" w:type="dxa"/>
            <w:shd w:val="clear" w:color="auto" w:fill="auto"/>
          </w:tcPr>
          <w:p w14:paraId="36549C0F" w14:textId="77777777" w:rsidR="00930233" w:rsidRPr="00930233" w:rsidRDefault="00930233" w:rsidP="00930233">
            <w:pPr>
              <w:ind w:firstLine="0"/>
            </w:pPr>
            <w:r>
              <w:t>Erickson</w:t>
            </w:r>
          </w:p>
        </w:tc>
      </w:tr>
      <w:tr w:rsidR="00930233" w:rsidRPr="00930233" w14:paraId="5040E053" w14:textId="77777777" w:rsidTr="00930233">
        <w:tc>
          <w:tcPr>
            <w:tcW w:w="2179" w:type="dxa"/>
            <w:shd w:val="clear" w:color="auto" w:fill="auto"/>
          </w:tcPr>
          <w:p w14:paraId="2EDC30F7" w14:textId="77777777" w:rsidR="00930233" w:rsidRPr="00930233" w:rsidRDefault="00930233" w:rsidP="00930233">
            <w:pPr>
              <w:ind w:firstLine="0"/>
            </w:pPr>
            <w:r>
              <w:t>Felder</w:t>
            </w:r>
          </w:p>
        </w:tc>
        <w:tc>
          <w:tcPr>
            <w:tcW w:w="2179" w:type="dxa"/>
            <w:shd w:val="clear" w:color="auto" w:fill="auto"/>
          </w:tcPr>
          <w:p w14:paraId="504F37C4" w14:textId="77777777" w:rsidR="00930233" w:rsidRPr="00930233" w:rsidRDefault="00930233" w:rsidP="00930233">
            <w:pPr>
              <w:ind w:firstLine="0"/>
            </w:pPr>
            <w:r>
              <w:t>Finlay</w:t>
            </w:r>
          </w:p>
        </w:tc>
        <w:tc>
          <w:tcPr>
            <w:tcW w:w="2180" w:type="dxa"/>
            <w:shd w:val="clear" w:color="auto" w:fill="auto"/>
          </w:tcPr>
          <w:p w14:paraId="0A1B3159" w14:textId="77777777" w:rsidR="00930233" w:rsidRPr="00930233" w:rsidRDefault="00930233" w:rsidP="00930233">
            <w:pPr>
              <w:ind w:firstLine="0"/>
            </w:pPr>
            <w:r>
              <w:t>Forrest</w:t>
            </w:r>
          </w:p>
        </w:tc>
      </w:tr>
      <w:tr w:rsidR="00930233" w:rsidRPr="00930233" w14:paraId="2EDBCE8F" w14:textId="77777777" w:rsidTr="00930233">
        <w:tc>
          <w:tcPr>
            <w:tcW w:w="2179" w:type="dxa"/>
            <w:shd w:val="clear" w:color="auto" w:fill="auto"/>
          </w:tcPr>
          <w:p w14:paraId="63EAA472" w14:textId="77777777" w:rsidR="00930233" w:rsidRPr="00930233" w:rsidRDefault="00930233" w:rsidP="00930233">
            <w:pPr>
              <w:ind w:firstLine="0"/>
            </w:pPr>
            <w:r>
              <w:t>Fry</w:t>
            </w:r>
          </w:p>
        </w:tc>
        <w:tc>
          <w:tcPr>
            <w:tcW w:w="2179" w:type="dxa"/>
            <w:shd w:val="clear" w:color="auto" w:fill="auto"/>
          </w:tcPr>
          <w:p w14:paraId="3BB39084" w14:textId="77777777" w:rsidR="00930233" w:rsidRPr="00930233" w:rsidRDefault="00930233" w:rsidP="00930233">
            <w:pPr>
              <w:ind w:firstLine="0"/>
            </w:pPr>
            <w:r>
              <w:t>Gagnon</w:t>
            </w:r>
          </w:p>
        </w:tc>
        <w:tc>
          <w:tcPr>
            <w:tcW w:w="2180" w:type="dxa"/>
            <w:shd w:val="clear" w:color="auto" w:fill="auto"/>
          </w:tcPr>
          <w:p w14:paraId="72BBEF64" w14:textId="77777777" w:rsidR="00930233" w:rsidRPr="00930233" w:rsidRDefault="00930233" w:rsidP="00930233">
            <w:pPr>
              <w:ind w:firstLine="0"/>
            </w:pPr>
            <w:r>
              <w:t>Gilliam</w:t>
            </w:r>
          </w:p>
        </w:tc>
      </w:tr>
      <w:tr w:rsidR="00930233" w:rsidRPr="00930233" w14:paraId="77B62556" w14:textId="77777777" w:rsidTr="00930233">
        <w:tc>
          <w:tcPr>
            <w:tcW w:w="2179" w:type="dxa"/>
            <w:shd w:val="clear" w:color="auto" w:fill="auto"/>
          </w:tcPr>
          <w:p w14:paraId="419007E9" w14:textId="77777777" w:rsidR="00930233" w:rsidRPr="00930233" w:rsidRDefault="00930233" w:rsidP="00930233">
            <w:pPr>
              <w:ind w:firstLine="0"/>
            </w:pPr>
            <w:r>
              <w:t>Haddon</w:t>
            </w:r>
          </w:p>
        </w:tc>
        <w:tc>
          <w:tcPr>
            <w:tcW w:w="2179" w:type="dxa"/>
            <w:shd w:val="clear" w:color="auto" w:fill="auto"/>
          </w:tcPr>
          <w:p w14:paraId="4D8C45D1" w14:textId="77777777" w:rsidR="00930233" w:rsidRPr="00930233" w:rsidRDefault="00930233" w:rsidP="00930233">
            <w:pPr>
              <w:ind w:firstLine="0"/>
            </w:pPr>
            <w:r>
              <w:t>Hardee</w:t>
            </w:r>
          </w:p>
        </w:tc>
        <w:tc>
          <w:tcPr>
            <w:tcW w:w="2180" w:type="dxa"/>
            <w:shd w:val="clear" w:color="auto" w:fill="auto"/>
          </w:tcPr>
          <w:p w14:paraId="195F4A68" w14:textId="77777777" w:rsidR="00930233" w:rsidRPr="00930233" w:rsidRDefault="00930233" w:rsidP="00930233">
            <w:pPr>
              <w:ind w:firstLine="0"/>
            </w:pPr>
            <w:r>
              <w:t>Hayes</w:t>
            </w:r>
          </w:p>
        </w:tc>
      </w:tr>
      <w:tr w:rsidR="00930233" w:rsidRPr="00930233" w14:paraId="43592152" w14:textId="77777777" w:rsidTr="00930233">
        <w:tc>
          <w:tcPr>
            <w:tcW w:w="2179" w:type="dxa"/>
            <w:shd w:val="clear" w:color="auto" w:fill="auto"/>
          </w:tcPr>
          <w:p w14:paraId="21C33EDE" w14:textId="77777777" w:rsidR="00930233" w:rsidRPr="00930233" w:rsidRDefault="00930233" w:rsidP="00930233">
            <w:pPr>
              <w:ind w:firstLine="0"/>
            </w:pPr>
            <w:r>
              <w:t>Herbkersman</w:t>
            </w:r>
          </w:p>
        </w:tc>
        <w:tc>
          <w:tcPr>
            <w:tcW w:w="2179" w:type="dxa"/>
            <w:shd w:val="clear" w:color="auto" w:fill="auto"/>
          </w:tcPr>
          <w:p w14:paraId="5A4F9068" w14:textId="77777777" w:rsidR="00930233" w:rsidRPr="00930233" w:rsidRDefault="00930233" w:rsidP="00930233">
            <w:pPr>
              <w:ind w:firstLine="0"/>
            </w:pPr>
            <w:r>
              <w:t>Hewitt</w:t>
            </w:r>
          </w:p>
        </w:tc>
        <w:tc>
          <w:tcPr>
            <w:tcW w:w="2180" w:type="dxa"/>
            <w:shd w:val="clear" w:color="auto" w:fill="auto"/>
          </w:tcPr>
          <w:p w14:paraId="3963C3BE" w14:textId="77777777" w:rsidR="00930233" w:rsidRPr="00930233" w:rsidRDefault="00930233" w:rsidP="00930233">
            <w:pPr>
              <w:ind w:firstLine="0"/>
            </w:pPr>
            <w:r>
              <w:t>Hiott</w:t>
            </w:r>
          </w:p>
        </w:tc>
      </w:tr>
      <w:tr w:rsidR="00930233" w:rsidRPr="00930233" w14:paraId="6A777F35" w14:textId="77777777" w:rsidTr="00930233">
        <w:tc>
          <w:tcPr>
            <w:tcW w:w="2179" w:type="dxa"/>
            <w:shd w:val="clear" w:color="auto" w:fill="auto"/>
          </w:tcPr>
          <w:p w14:paraId="4D6023B3" w14:textId="77777777" w:rsidR="00930233" w:rsidRPr="00930233" w:rsidRDefault="00930233" w:rsidP="00930233">
            <w:pPr>
              <w:ind w:firstLine="0"/>
            </w:pPr>
            <w:r>
              <w:t>Hixon</w:t>
            </w:r>
          </w:p>
        </w:tc>
        <w:tc>
          <w:tcPr>
            <w:tcW w:w="2179" w:type="dxa"/>
            <w:shd w:val="clear" w:color="auto" w:fill="auto"/>
          </w:tcPr>
          <w:p w14:paraId="7C466CDB" w14:textId="77777777" w:rsidR="00930233" w:rsidRPr="00930233" w:rsidRDefault="00930233" w:rsidP="00930233">
            <w:pPr>
              <w:ind w:firstLine="0"/>
            </w:pPr>
            <w:r>
              <w:t>Huggins</w:t>
            </w:r>
          </w:p>
        </w:tc>
        <w:tc>
          <w:tcPr>
            <w:tcW w:w="2180" w:type="dxa"/>
            <w:shd w:val="clear" w:color="auto" w:fill="auto"/>
          </w:tcPr>
          <w:p w14:paraId="34CAFDCD" w14:textId="77777777" w:rsidR="00930233" w:rsidRPr="00930233" w:rsidRDefault="00930233" w:rsidP="00930233">
            <w:pPr>
              <w:ind w:firstLine="0"/>
            </w:pPr>
            <w:r>
              <w:t>Hyde</w:t>
            </w:r>
          </w:p>
        </w:tc>
      </w:tr>
      <w:tr w:rsidR="00930233" w:rsidRPr="00930233" w14:paraId="0928EA34" w14:textId="77777777" w:rsidTr="00930233">
        <w:tc>
          <w:tcPr>
            <w:tcW w:w="2179" w:type="dxa"/>
            <w:shd w:val="clear" w:color="auto" w:fill="auto"/>
          </w:tcPr>
          <w:p w14:paraId="0557F703" w14:textId="77777777" w:rsidR="00930233" w:rsidRPr="00930233" w:rsidRDefault="00930233" w:rsidP="00930233">
            <w:pPr>
              <w:ind w:firstLine="0"/>
            </w:pPr>
            <w:r>
              <w:t>J. E. Johnson</w:t>
            </w:r>
          </w:p>
        </w:tc>
        <w:tc>
          <w:tcPr>
            <w:tcW w:w="2179" w:type="dxa"/>
            <w:shd w:val="clear" w:color="auto" w:fill="auto"/>
          </w:tcPr>
          <w:p w14:paraId="1AABF101" w14:textId="77777777" w:rsidR="00930233" w:rsidRPr="00930233" w:rsidRDefault="00930233" w:rsidP="00930233">
            <w:pPr>
              <w:ind w:firstLine="0"/>
            </w:pPr>
            <w:r>
              <w:t>Jones</w:t>
            </w:r>
          </w:p>
        </w:tc>
        <w:tc>
          <w:tcPr>
            <w:tcW w:w="2180" w:type="dxa"/>
            <w:shd w:val="clear" w:color="auto" w:fill="auto"/>
          </w:tcPr>
          <w:p w14:paraId="51496EB5" w14:textId="77777777" w:rsidR="00930233" w:rsidRPr="00930233" w:rsidRDefault="00930233" w:rsidP="00930233">
            <w:pPr>
              <w:ind w:firstLine="0"/>
            </w:pPr>
            <w:r>
              <w:t>Jordan</w:t>
            </w:r>
          </w:p>
        </w:tc>
      </w:tr>
      <w:tr w:rsidR="00930233" w:rsidRPr="00930233" w14:paraId="34E9964E" w14:textId="77777777" w:rsidTr="00930233">
        <w:tc>
          <w:tcPr>
            <w:tcW w:w="2179" w:type="dxa"/>
            <w:shd w:val="clear" w:color="auto" w:fill="auto"/>
          </w:tcPr>
          <w:p w14:paraId="01AD7535" w14:textId="77777777" w:rsidR="00930233" w:rsidRPr="00930233" w:rsidRDefault="00930233" w:rsidP="00930233">
            <w:pPr>
              <w:ind w:firstLine="0"/>
            </w:pPr>
            <w:r>
              <w:t>Kirby</w:t>
            </w:r>
          </w:p>
        </w:tc>
        <w:tc>
          <w:tcPr>
            <w:tcW w:w="2179" w:type="dxa"/>
            <w:shd w:val="clear" w:color="auto" w:fill="auto"/>
          </w:tcPr>
          <w:p w14:paraId="76761B16" w14:textId="77777777" w:rsidR="00930233" w:rsidRPr="00930233" w:rsidRDefault="00930233" w:rsidP="00930233">
            <w:pPr>
              <w:ind w:firstLine="0"/>
            </w:pPr>
            <w:r>
              <w:t>Ligon</w:t>
            </w:r>
          </w:p>
        </w:tc>
        <w:tc>
          <w:tcPr>
            <w:tcW w:w="2180" w:type="dxa"/>
            <w:shd w:val="clear" w:color="auto" w:fill="auto"/>
          </w:tcPr>
          <w:p w14:paraId="2BFA1AF9" w14:textId="77777777" w:rsidR="00930233" w:rsidRPr="00930233" w:rsidRDefault="00930233" w:rsidP="00930233">
            <w:pPr>
              <w:ind w:firstLine="0"/>
            </w:pPr>
            <w:r>
              <w:t>Long</w:t>
            </w:r>
          </w:p>
        </w:tc>
      </w:tr>
      <w:tr w:rsidR="00930233" w:rsidRPr="00930233" w14:paraId="0E2C3D9D" w14:textId="77777777" w:rsidTr="00930233">
        <w:tc>
          <w:tcPr>
            <w:tcW w:w="2179" w:type="dxa"/>
            <w:shd w:val="clear" w:color="auto" w:fill="auto"/>
          </w:tcPr>
          <w:p w14:paraId="0037EBA2" w14:textId="77777777" w:rsidR="00930233" w:rsidRPr="00930233" w:rsidRDefault="00930233" w:rsidP="00930233">
            <w:pPr>
              <w:ind w:firstLine="0"/>
            </w:pPr>
            <w:r>
              <w:t>Lowe</w:t>
            </w:r>
          </w:p>
        </w:tc>
        <w:tc>
          <w:tcPr>
            <w:tcW w:w="2179" w:type="dxa"/>
            <w:shd w:val="clear" w:color="auto" w:fill="auto"/>
          </w:tcPr>
          <w:p w14:paraId="7C57494A" w14:textId="77777777" w:rsidR="00930233" w:rsidRPr="00930233" w:rsidRDefault="00930233" w:rsidP="00930233">
            <w:pPr>
              <w:ind w:firstLine="0"/>
            </w:pPr>
            <w:r>
              <w:t>Lucas</w:t>
            </w:r>
          </w:p>
        </w:tc>
        <w:tc>
          <w:tcPr>
            <w:tcW w:w="2180" w:type="dxa"/>
            <w:shd w:val="clear" w:color="auto" w:fill="auto"/>
          </w:tcPr>
          <w:p w14:paraId="3BA398DE" w14:textId="77777777" w:rsidR="00930233" w:rsidRPr="00930233" w:rsidRDefault="00930233" w:rsidP="00930233">
            <w:pPr>
              <w:ind w:firstLine="0"/>
            </w:pPr>
            <w:r>
              <w:t>Magnuson</w:t>
            </w:r>
          </w:p>
        </w:tc>
      </w:tr>
      <w:tr w:rsidR="00930233" w:rsidRPr="00930233" w14:paraId="36DBE73E" w14:textId="77777777" w:rsidTr="00930233">
        <w:tc>
          <w:tcPr>
            <w:tcW w:w="2179" w:type="dxa"/>
            <w:shd w:val="clear" w:color="auto" w:fill="auto"/>
          </w:tcPr>
          <w:p w14:paraId="52447604" w14:textId="77777777" w:rsidR="00930233" w:rsidRPr="00930233" w:rsidRDefault="00930233" w:rsidP="00930233">
            <w:pPr>
              <w:ind w:firstLine="0"/>
            </w:pPr>
            <w:r>
              <w:t>May</w:t>
            </w:r>
          </w:p>
        </w:tc>
        <w:tc>
          <w:tcPr>
            <w:tcW w:w="2179" w:type="dxa"/>
            <w:shd w:val="clear" w:color="auto" w:fill="auto"/>
          </w:tcPr>
          <w:p w14:paraId="27706A52" w14:textId="77777777" w:rsidR="00930233" w:rsidRPr="00930233" w:rsidRDefault="00930233" w:rsidP="00930233">
            <w:pPr>
              <w:ind w:firstLine="0"/>
            </w:pPr>
            <w:r>
              <w:t>McCabe</w:t>
            </w:r>
          </w:p>
        </w:tc>
        <w:tc>
          <w:tcPr>
            <w:tcW w:w="2180" w:type="dxa"/>
            <w:shd w:val="clear" w:color="auto" w:fill="auto"/>
          </w:tcPr>
          <w:p w14:paraId="1EAB90BA" w14:textId="77777777" w:rsidR="00930233" w:rsidRPr="00930233" w:rsidRDefault="00930233" w:rsidP="00930233">
            <w:pPr>
              <w:ind w:firstLine="0"/>
            </w:pPr>
            <w:r>
              <w:t>McCravy</w:t>
            </w:r>
          </w:p>
        </w:tc>
      </w:tr>
      <w:tr w:rsidR="00930233" w:rsidRPr="00930233" w14:paraId="5CE19C28" w14:textId="77777777" w:rsidTr="00930233">
        <w:tc>
          <w:tcPr>
            <w:tcW w:w="2179" w:type="dxa"/>
            <w:shd w:val="clear" w:color="auto" w:fill="auto"/>
          </w:tcPr>
          <w:p w14:paraId="2D430DCA" w14:textId="77777777" w:rsidR="00930233" w:rsidRPr="00930233" w:rsidRDefault="00930233" w:rsidP="00930233">
            <w:pPr>
              <w:ind w:firstLine="0"/>
            </w:pPr>
            <w:r>
              <w:t>McGinnis</w:t>
            </w:r>
          </w:p>
        </w:tc>
        <w:tc>
          <w:tcPr>
            <w:tcW w:w="2179" w:type="dxa"/>
            <w:shd w:val="clear" w:color="auto" w:fill="auto"/>
          </w:tcPr>
          <w:p w14:paraId="0074D72D" w14:textId="77777777" w:rsidR="00930233" w:rsidRPr="00930233" w:rsidRDefault="00930233" w:rsidP="00930233">
            <w:pPr>
              <w:ind w:firstLine="0"/>
            </w:pPr>
            <w:r>
              <w:t>McKnight</w:t>
            </w:r>
          </w:p>
        </w:tc>
        <w:tc>
          <w:tcPr>
            <w:tcW w:w="2180" w:type="dxa"/>
            <w:shd w:val="clear" w:color="auto" w:fill="auto"/>
          </w:tcPr>
          <w:p w14:paraId="1D6F9631" w14:textId="77777777" w:rsidR="00930233" w:rsidRPr="00930233" w:rsidRDefault="00930233" w:rsidP="00930233">
            <w:pPr>
              <w:ind w:firstLine="0"/>
            </w:pPr>
            <w:r>
              <w:t>T. Moore</w:t>
            </w:r>
          </w:p>
        </w:tc>
      </w:tr>
      <w:tr w:rsidR="00930233" w:rsidRPr="00930233" w14:paraId="3083D5D5" w14:textId="77777777" w:rsidTr="00930233">
        <w:tc>
          <w:tcPr>
            <w:tcW w:w="2179" w:type="dxa"/>
            <w:shd w:val="clear" w:color="auto" w:fill="auto"/>
          </w:tcPr>
          <w:p w14:paraId="5630A560" w14:textId="77777777" w:rsidR="00930233" w:rsidRPr="00930233" w:rsidRDefault="00930233" w:rsidP="00930233">
            <w:pPr>
              <w:ind w:firstLine="0"/>
            </w:pPr>
            <w:r>
              <w:t>Morgan</w:t>
            </w:r>
          </w:p>
        </w:tc>
        <w:tc>
          <w:tcPr>
            <w:tcW w:w="2179" w:type="dxa"/>
            <w:shd w:val="clear" w:color="auto" w:fill="auto"/>
          </w:tcPr>
          <w:p w14:paraId="2345392E" w14:textId="77777777" w:rsidR="00930233" w:rsidRPr="00930233" w:rsidRDefault="00930233" w:rsidP="00930233">
            <w:pPr>
              <w:ind w:firstLine="0"/>
            </w:pPr>
            <w:r>
              <w:t>D. C. Moss</w:t>
            </w:r>
          </w:p>
        </w:tc>
        <w:tc>
          <w:tcPr>
            <w:tcW w:w="2180" w:type="dxa"/>
            <w:shd w:val="clear" w:color="auto" w:fill="auto"/>
          </w:tcPr>
          <w:p w14:paraId="31AF635E" w14:textId="77777777" w:rsidR="00930233" w:rsidRPr="00930233" w:rsidRDefault="00930233" w:rsidP="00930233">
            <w:pPr>
              <w:ind w:firstLine="0"/>
            </w:pPr>
            <w:r>
              <w:t>V. S. Moss</w:t>
            </w:r>
          </w:p>
        </w:tc>
      </w:tr>
      <w:tr w:rsidR="00930233" w:rsidRPr="00930233" w14:paraId="763306D2" w14:textId="77777777" w:rsidTr="00930233">
        <w:tc>
          <w:tcPr>
            <w:tcW w:w="2179" w:type="dxa"/>
            <w:shd w:val="clear" w:color="auto" w:fill="auto"/>
          </w:tcPr>
          <w:p w14:paraId="4CAF0732" w14:textId="77777777" w:rsidR="00930233" w:rsidRPr="00930233" w:rsidRDefault="00930233" w:rsidP="00930233">
            <w:pPr>
              <w:ind w:firstLine="0"/>
            </w:pPr>
            <w:r>
              <w:t>B. Newton</w:t>
            </w:r>
          </w:p>
        </w:tc>
        <w:tc>
          <w:tcPr>
            <w:tcW w:w="2179" w:type="dxa"/>
            <w:shd w:val="clear" w:color="auto" w:fill="auto"/>
          </w:tcPr>
          <w:p w14:paraId="71B3F98E" w14:textId="77777777" w:rsidR="00930233" w:rsidRPr="00930233" w:rsidRDefault="00930233" w:rsidP="00930233">
            <w:pPr>
              <w:ind w:firstLine="0"/>
            </w:pPr>
            <w:r>
              <w:t>Nutt</w:t>
            </w:r>
          </w:p>
        </w:tc>
        <w:tc>
          <w:tcPr>
            <w:tcW w:w="2180" w:type="dxa"/>
            <w:shd w:val="clear" w:color="auto" w:fill="auto"/>
          </w:tcPr>
          <w:p w14:paraId="2079A81C" w14:textId="77777777" w:rsidR="00930233" w:rsidRPr="00930233" w:rsidRDefault="00930233" w:rsidP="00930233">
            <w:pPr>
              <w:ind w:firstLine="0"/>
            </w:pPr>
            <w:r>
              <w:t>Oremus</w:t>
            </w:r>
          </w:p>
        </w:tc>
      </w:tr>
      <w:tr w:rsidR="00930233" w:rsidRPr="00930233" w14:paraId="44ED9CFC" w14:textId="77777777" w:rsidTr="00930233">
        <w:tc>
          <w:tcPr>
            <w:tcW w:w="2179" w:type="dxa"/>
            <w:shd w:val="clear" w:color="auto" w:fill="auto"/>
          </w:tcPr>
          <w:p w14:paraId="1E999F87" w14:textId="77777777" w:rsidR="00930233" w:rsidRPr="00930233" w:rsidRDefault="00930233" w:rsidP="00930233">
            <w:pPr>
              <w:ind w:firstLine="0"/>
            </w:pPr>
            <w:r>
              <w:t>Pope</w:t>
            </w:r>
          </w:p>
        </w:tc>
        <w:tc>
          <w:tcPr>
            <w:tcW w:w="2179" w:type="dxa"/>
            <w:shd w:val="clear" w:color="auto" w:fill="auto"/>
          </w:tcPr>
          <w:p w14:paraId="0689ADA0" w14:textId="77777777" w:rsidR="00930233" w:rsidRPr="00930233" w:rsidRDefault="00930233" w:rsidP="00930233">
            <w:pPr>
              <w:ind w:firstLine="0"/>
            </w:pPr>
            <w:r>
              <w:t>Sandifer</w:t>
            </w:r>
          </w:p>
        </w:tc>
        <w:tc>
          <w:tcPr>
            <w:tcW w:w="2180" w:type="dxa"/>
            <w:shd w:val="clear" w:color="auto" w:fill="auto"/>
          </w:tcPr>
          <w:p w14:paraId="6AD693B6" w14:textId="77777777" w:rsidR="00930233" w:rsidRPr="00930233" w:rsidRDefault="00930233" w:rsidP="00930233">
            <w:pPr>
              <w:ind w:firstLine="0"/>
            </w:pPr>
            <w:r>
              <w:t>G. M. Smith</w:t>
            </w:r>
          </w:p>
        </w:tc>
      </w:tr>
      <w:tr w:rsidR="00930233" w:rsidRPr="00930233" w14:paraId="68AFB67A" w14:textId="77777777" w:rsidTr="00930233">
        <w:tc>
          <w:tcPr>
            <w:tcW w:w="2179" w:type="dxa"/>
            <w:shd w:val="clear" w:color="auto" w:fill="auto"/>
          </w:tcPr>
          <w:p w14:paraId="6AAC50BA" w14:textId="77777777" w:rsidR="00930233" w:rsidRPr="00930233" w:rsidRDefault="00930233" w:rsidP="00930233">
            <w:pPr>
              <w:ind w:firstLine="0"/>
            </w:pPr>
            <w:r>
              <w:t>G. R. Smith</w:t>
            </w:r>
          </w:p>
        </w:tc>
        <w:tc>
          <w:tcPr>
            <w:tcW w:w="2179" w:type="dxa"/>
            <w:shd w:val="clear" w:color="auto" w:fill="auto"/>
          </w:tcPr>
          <w:p w14:paraId="6FA1DFF6" w14:textId="77777777" w:rsidR="00930233" w:rsidRPr="00930233" w:rsidRDefault="00930233" w:rsidP="00930233">
            <w:pPr>
              <w:ind w:firstLine="0"/>
            </w:pPr>
            <w:r>
              <w:t>M. M. Smith</w:t>
            </w:r>
          </w:p>
        </w:tc>
        <w:tc>
          <w:tcPr>
            <w:tcW w:w="2180" w:type="dxa"/>
            <w:shd w:val="clear" w:color="auto" w:fill="auto"/>
          </w:tcPr>
          <w:p w14:paraId="3019CBE4" w14:textId="77777777" w:rsidR="00930233" w:rsidRPr="00930233" w:rsidRDefault="00930233" w:rsidP="00930233">
            <w:pPr>
              <w:ind w:firstLine="0"/>
            </w:pPr>
            <w:r>
              <w:t>Taylor</w:t>
            </w:r>
          </w:p>
        </w:tc>
      </w:tr>
      <w:tr w:rsidR="00930233" w:rsidRPr="00930233" w14:paraId="13D8C95D" w14:textId="77777777" w:rsidTr="00930233">
        <w:tc>
          <w:tcPr>
            <w:tcW w:w="2179" w:type="dxa"/>
            <w:shd w:val="clear" w:color="auto" w:fill="auto"/>
          </w:tcPr>
          <w:p w14:paraId="37F85F8E" w14:textId="77777777" w:rsidR="00930233" w:rsidRPr="00930233" w:rsidRDefault="00930233" w:rsidP="00930233">
            <w:pPr>
              <w:ind w:firstLine="0"/>
            </w:pPr>
            <w:r>
              <w:t>Thayer</w:t>
            </w:r>
          </w:p>
        </w:tc>
        <w:tc>
          <w:tcPr>
            <w:tcW w:w="2179" w:type="dxa"/>
            <w:shd w:val="clear" w:color="auto" w:fill="auto"/>
          </w:tcPr>
          <w:p w14:paraId="4E76A061" w14:textId="77777777" w:rsidR="00930233" w:rsidRPr="00930233" w:rsidRDefault="00930233" w:rsidP="00930233">
            <w:pPr>
              <w:ind w:firstLine="0"/>
            </w:pPr>
            <w:r>
              <w:t>Trantham</w:t>
            </w:r>
          </w:p>
        </w:tc>
        <w:tc>
          <w:tcPr>
            <w:tcW w:w="2180" w:type="dxa"/>
            <w:shd w:val="clear" w:color="auto" w:fill="auto"/>
          </w:tcPr>
          <w:p w14:paraId="37F38241" w14:textId="77777777" w:rsidR="00930233" w:rsidRPr="00930233" w:rsidRDefault="00930233" w:rsidP="00930233">
            <w:pPr>
              <w:ind w:firstLine="0"/>
            </w:pPr>
            <w:r>
              <w:t>West</w:t>
            </w:r>
          </w:p>
        </w:tc>
      </w:tr>
      <w:tr w:rsidR="00930233" w:rsidRPr="00930233" w14:paraId="0D44FE6D" w14:textId="77777777" w:rsidTr="00930233">
        <w:tc>
          <w:tcPr>
            <w:tcW w:w="2179" w:type="dxa"/>
            <w:shd w:val="clear" w:color="auto" w:fill="auto"/>
          </w:tcPr>
          <w:p w14:paraId="7EB1AEC7" w14:textId="77777777" w:rsidR="00930233" w:rsidRPr="00930233" w:rsidRDefault="00930233" w:rsidP="00930233">
            <w:pPr>
              <w:keepNext/>
              <w:ind w:firstLine="0"/>
            </w:pPr>
            <w:r>
              <w:t>White</w:t>
            </w:r>
          </w:p>
        </w:tc>
        <w:tc>
          <w:tcPr>
            <w:tcW w:w="2179" w:type="dxa"/>
            <w:shd w:val="clear" w:color="auto" w:fill="auto"/>
          </w:tcPr>
          <w:p w14:paraId="018AF8C4" w14:textId="77777777" w:rsidR="00930233" w:rsidRPr="00930233" w:rsidRDefault="00930233" w:rsidP="00930233">
            <w:pPr>
              <w:keepNext/>
              <w:ind w:firstLine="0"/>
            </w:pPr>
            <w:r>
              <w:t>Willis</w:t>
            </w:r>
          </w:p>
        </w:tc>
        <w:tc>
          <w:tcPr>
            <w:tcW w:w="2180" w:type="dxa"/>
            <w:shd w:val="clear" w:color="auto" w:fill="auto"/>
          </w:tcPr>
          <w:p w14:paraId="4B761D0B" w14:textId="77777777" w:rsidR="00930233" w:rsidRPr="00930233" w:rsidRDefault="00930233" w:rsidP="00930233">
            <w:pPr>
              <w:keepNext/>
              <w:ind w:firstLine="0"/>
            </w:pPr>
            <w:r>
              <w:t>Wooten</w:t>
            </w:r>
          </w:p>
        </w:tc>
      </w:tr>
      <w:tr w:rsidR="00930233" w:rsidRPr="00930233" w14:paraId="31459E25" w14:textId="77777777" w:rsidTr="00930233">
        <w:tc>
          <w:tcPr>
            <w:tcW w:w="2179" w:type="dxa"/>
            <w:shd w:val="clear" w:color="auto" w:fill="auto"/>
          </w:tcPr>
          <w:p w14:paraId="2AE148DB" w14:textId="77777777" w:rsidR="00930233" w:rsidRPr="00930233" w:rsidRDefault="00930233" w:rsidP="00930233">
            <w:pPr>
              <w:keepNext/>
              <w:ind w:firstLine="0"/>
            </w:pPr>
            <w:r>
              <w:t>Yow</w:t>
            </w:r>
          </w:p>
        </w:tc>
        <w:tc>
          <w:tcPr>
            <w:tcW w:w="2179" w:type="dxa"/>
            <w:shd w:val="clear" w:color="auto" w:fill="auto"/>
          </w:tcPr>
          <w:p w14:paraId="1FB4C84F" w14:textId="77777777" w:rsidR="00930233" w:rsidRPr="00930233" w:rsidRDefault="00930233" w:rsidP="00930233">
            <w:pPr>
              <w:keepNext/>
              <w:ind w:firstLine="0"/>
            </w:pPr>
          </w:p>
        </w:tc>
        <w:tc>
          <w:tcPr>
            <w:tcW w:w="2180" w:type="dxa"/>
            <w:shd w:val="clear" w:color="auto" w:fill="auto"/>
          </w:tcPr>
          <w:p w14:paraId="757554DD" w14:textId="77777777" w:rsidR="00930233" w:rsidRPr="00930233" w:rsidRDefault="00930233" w:rsidP="00930233">
            <w:pPr>
              <w:keepNext/>
              <w:ind w:firstLine="0"/>
            </w:pPr>
          </w:p>
        </w:tc>
      </w:tr>
    </w:tbl>
    <w:p w14:paraId="56D0AEA8" w14:textId="77777777" w:rsidR="00930233" w:rsidRDefault="00930233" w:rsidP="00930233"/>
    <w:p w14:paraId="1EC94C3C" w14:textId="77777777" w:rsidR="00930233" w:rsidRDefault="00930233" w:rsidP="00930233">
      <w:pPr>
        <w:jc w:val="center"/>
        <w:rPr>
          <w:b/>
        </w:rPr>
      </w:pPr>
      <w:r w:rsidRPr="00930233">
        <w:rPr>
          <w:b/>
        </w:rPr>
        <w:t>Total--73</w:t>
      </w:r>
    </w:p>
    <w:p w14:paraId="2B7E4E2C" w14:textId="77777777" w:rsidR="00930233" w:rsidRDefault="00930233" w:rsidP="00930233">
      <w:pPr>
        <w:jc w:val="center"/>
        <w:rPr>
          <w:b/>
        </w:rPr>
      </w:pPr>
    </w:p>
    <w:p w14:paraId="2789C68D" w14:textId="77777777" w:rsidR="00930233" w:rsidRDefault="00930233" w:rsidP="00930233">
      <w:r>
        <w:t>So, the amendment was rejected.</w:t>
      </w:r>
    </w:p>
    <w:p w14:paraId="6B92DD85" w14:textId="77777777" w:rsidR="00930233" w:rsidRDefault="00930233" w:rsidP="00930233"/>
    <w:p w14:paraId="7C493066" w14:textId="7F9278CC" w:rsidR="00930233" w:rsidRPr="00415EB3" w:rsidRDefault="00930233" w:rsidP="00930233">
      <w:r w:rsidRPr="00415EB3">
        <w:t>Reps. KING and M</w:t>
      </w:r>
      <w:r w:rsidR="003D66B5">
        <w:t>C</w:t>
      </w:r>
      <w:r w:rsidRPr="00415EB3">
        <w:t>DANIEL proposed the following Amendment No. 69</w:t>
      </w:r>
      <w:r w:rsidR="007A4841">
        <w:t xml:space="preserve"> to </w:t>
      </w:r>
      <w:r w:rsidRPr="00415EB3">
        <w:t>H. 4608 (COUNCIL\WAB\4608C171.RT.WAB22), which was rejected:</w:t>
      </w:r>
    </w:p>
    <w:p w14:paraId="1ED2A747" w14:textId="77777777" w:rsidR="00930233" w:rsidRPr="00930233" w:rsidRDefault="00930233" w:rsidP="00930233">
      <w:pPr>
        <w:rPr>
          <w:color w:val="000000"/>
          <w:u w:color="000000"/>
        </w:rPr>
      </w:pPr>
      <w:r w:rsidRPr="00415EB3">
        <w:t xml:space="preserve">Amend the bill, as and if amended, </w:t>
      </w:r>
      <w:r w:rsidRPr="00930233">
        <w:rPr>
          <w:color w:val="000000"/>
          <w:u w:color="000000"/>
        </w:rPr>
        <w:t>SECTION 2,  by striking Section 59</w:t>
      </w:r>
      <w:r w:rsidRPr="00930233">
        <w:rPr>
          <w:color w:val="000000"/>
          <w:u w:color="000000"/>
        </w:rPr>
        <w:noBreakHyphen/>
        <w:t>1</w:t>
      </w:r>
      <w:r w:rsidRPr="00930233">
        <w:rPr>
          <w:color w:val="000000"/>
          <w:u w:color="000000"/>
        </w:rPr>
        <w:noBreakHyphen/>
        <w:t>500(C)(2) and inserting:</w:t>
      </w:r>
    </w:p>
    <w:p w14:paraId="126809C4" w14:textId="77777777" w:rsidR="00930233" w:rsidRPr="00930233" w:rsidRDefault="00930233" w:rsidP="00930233">
      <w:pPr>
        <w:rPr>
          <w:color w:val="000000"/>
          <w:u w:color="000000"/>
        </w:rPr>
      </w:pPr>
      <w:r w:rsidRPr="00930233">
        <w:rPr>
          <w:color w:val="000000"/>
          <w:u w:color="000000"/>
        </w:rPr>
        <w:t>/</w:t>
      </w:r>
      <w:r w:rsidRPr="00930233">
        <w:rPr>
          <w:color w:val="000000"/>
          <w:u w:color="000000"/>
        </w:rPr>
        <w:tab/>
        <w:t>(2)</w:t>
      </w:r>
      <w:r w:rsidRPr="00930233">
        <w:rPr>
          <w:color w:val="000000"/>
          <w:u w:color="000000"/>
        </w:rPr>
        <w:tab/>
        <w:t>A student who is subject to retaliation or other adverse action by a school, public postsecondary institution, or athletic association or organization as a result of reporting a violation of this section to an employee or representative of the school, institution, or athletic association or organization, or to any state or federal agency with oversight of schools or public postsecondary institutions in this State, has a private cause of action for injunctive relief, damages, and any other relief available under law against the school, institution, or athletic association or organization. The State shall assume any and all costs associated with a school or postsecondary institution defending itself in a private cause of action.</w:t>
      </w:r>
      <w:r w:rsidRPr="00930233">
        <w:rPr>
          <w:color w:val="000000"/>
          <w:u w:color="000000"/>
        </w:rPr>
        <w:tab/>
        <w:t>/</w:t>
      </w:r>
    </w:p>
    <w:p w14:paraId="3C4B55CE" w14:textId="77777777" w:rsidR="00930233" w:rsidRPr="00415EB3" w:rsidRDefault="00930233" w:rsidP="00930233">
      <w:r w:rsidRPr="00415EB3">
        <w:t>Renumber sections to conform.</w:t>
      </w:r>
    </w:p>
    <w:p w14:paraId="3127A31E" w14:textId="77777777" w:rsidR="00930233" w:rsidRPr="00415EB3" w:rsidRDefault="00930233" w:rsidP="00930233">
      <w:r w:rsidRPr="00415EB3">
        <w:t>Amend title to conform.</w:t>
      </w:r>
    </w:p>
    <w:p w14:paraId="58A98339" w14:textId="77777777" w:rsidR="00930233" w:rsidRDefault="00930233" w:rsidP="00930233">
      <w:bookmarkStart w:id="239" w:name="file_end499"/>
      <w:bookmarkEnd w:id="239"/>
    </w:p>
    <w:p w14:paraId="7A1C0CED" w14:textId="77777777" w:rsidR="00930233" w:rsidRDefault="00930233" w:rsidP="00930233">
      <w:r>
        <w:t>Rep. PENDARVIS spoke in favor of the amendment.</w:t>
      </w:r>
    </w:p>
    <w:p w14:paraId="2128DD88" w14:textId="77777777" w:rsidR="00930233" w:rsidRDefault="00930233" w:rsidP="00930233"/>
    <w:p w14:paraId="37C76095" w14:textId="77777777" w:rsidR="00930233" w:rsidRDefault="00930233" w:rsidP="00930233">
      <w:r>
        <w:t>Rep. THIGPEN demanded the yeas and nays which were taken, resulting as follows:</w:t>
      </w:r>
    </w:p>
    <w:p w14:paraId="76D0F41D" w14:textId="77777777" w:rsidR="00930233" w:rsidRDefault="00930233" w:rsidP="00930233">
      <w:pPr>
        <w:jc w:val="center"/>
      </w:pPr>
      <w:bookmarkStart w:id="240" w:name="vote_start501"/>
      <w:bookmarkEnd w:id="240"/>
      <w:r>
        <w:t>Yeas 24; Nays 76</w:t>
      </w:r>
    </w:p>
    <w:p w14:paraId="49320162" w14:textId="77777777" w:rsidR="00930233" w:rsidRDefault="00930233" w:rsidP="00930233">
      <w:pPr>
        <w:jc w:val="center"/>
      </w:pPr>
    </w:p>
    <w:p w14:paraId="1E6BE864"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2B18C78C" w14:textId="77777777" w:rsidTr="00930233">
        <w:tc>
          <w:tcPr>
            <w:tcW w:w="2179" w:type="dxa"/>
            <w:shd w:val="clear" w:color="auto" w:fill="auto"/>
          </w:tcPr>
          <w:p w14:paraId="2CBF0B5D" w14:textId="77777777" w:rsidR="00930233" w:rsidRPr="00930233" w:rsidRDefault="00930233" w:rsidP="00930233">
            <w:pPr>
              <w:keepNext/>
              <w:ind w:firstLine="0"/>
            </w:pPr>
            <w:r>
              <w:t>Bernstein</w:t>
            </w:r>
          </w:p>
        </w:tc>
        <w:tc>
          <w:tcPr>
            <w:tcW w:w="2179" w:type="dxa"/>
            <w:shd w:val="clear" w:color="auto" w:fill="auto"/>
          </w:tcPr>
          <w:p w14:paraId="3823A9C1" w14:textId="77777777" w:rsidR="00930233" w:rsidRPr="00930233" w:rsidRDefault="00930233" w:rsidP="00930233">
            <w:pPr>
              <w:keepNext/>
              <w:ind w:firstLine="0"/>
            </w:pPr>
            <w:r>
              <w:t>Dillard</w:t>
            </w:r>
          </w:p>
        </w:tc>
        <w:tc>
          <w:tcPr>
            <w:tcW w:w="2180" w:type="dxa"/>
            <w:shd w:val="clear" w:color="auto" w:fill="auto"/>
          </w:tcPr>
          <w:p w14:paraId="4B342914" w14:textId="77777777" w:rsidR="00930233" w:rsidRPr="00930233" w:rsidRDefault="00930233" w:rsidP="00930233">
            <w:pPr>
              <w:keepNext/>
              <w:ind w:firstLine="0"/>
            </w:pPr>
            <w:r>
              <w:t>Garvin</w:t>
            </w:r>
          </w:p>
        </w:tc>
      </w:tr>
      <w:tr w:rsidR="00930233" w:rsidRPr="00930233" w14:paraId="6011401A" w14:textId="77777777" w:rsidTr="00930233">
        <w:tc>
          <w:tcPr>
            <w:tcW w:w="2179" w:type="dxa"/>
            <w:shd w:val="clear" w:color="auto" w:fill="auto"/>
          </w:tcPr>
          <w:p w14:paraId="70AC132F" w14:textId="77777777" w:rsidR="00930233" w:rsidRPr="00930233" w:rsidRDefault="00930233" w:rsidP="00930233">
            <w:pPr>
              <w:ind w:firstLine="0"/>
            </w:pPr>
            <w:r>
              <w:t>Gilliard</w:t>
            </w:r>
          </w:p>
        </w:tc>
        <w:tc>
          <w:tcPr>
            <w:tcW w:w="2179" w:type="dxa"/>
            <w:shd w:val="clear" w:color="auto" w:fill="auto"/>
          </w:tcPr>
          <w:p w14:paraId="1468DD4D" w14:textId="77777777" w:rsidR="00930233" w:rsidRPr="00930233" w:rsidRDefault="00930233" w:rsidP="00930233">
            <w:pPr>
              <w:ind w:firstLine="0"/>
            </w:pPr>
            <w:r>
              <w:t>Govan</w:t>
            </w:r>
          </w:p>
        </w:tc>
        <w:tc>
          <w:tcPr>
            <w:tcW w:w="2180" w:type="dxa"/>
            <w:shd w:val="clear" w:color="auto" w:fill="auto"/>
          </w:tcPr>
          <w:p w14:paraId="15FE83C1" w14:textId="77777777" w:rsidR="00930233" w:rsidRPr="00930233" w:rsidRDefault="00930233" w:rsidP="00930233">
            <w:pPr>
              <w:ind w:firstLine="0"/>
            </w:pPr>
            <w:r>
              <w:t>Hart</w:t>
            </w:r>
          </w:p>
        </w:tc>
      </w:tr>
      <w:tr w:rsidR="00930233" w:rsidRPr="00930233" w14:paraId="0B8378D7" w14:textId="77777777" w:rsidTr="00930233">
        <w:tc>
          <w:tcPr>
            <w:tcW w:w="2179" w:type="dxa"/>
            <w:shd w:val="clear" w:color="auto" w:fill="auto"/>
          </w:tcPr>
          <w:p w14:paraId="10D5201B" w14:textId="77777777" w:rsidR="00930233" w:rsidRPr="00930233" w:rsidRDefault="00930233" w:rsidP="00930233">
            <w:pPr>
              <w:ind w:firstLine="0"/>
            </w:pPr>
            <w:r>
              <w:t>Henderson-Myers</w:t>
            </w:r>
          </w:p>
        </w:tc>
        <w:tc>
          <w:tcPr>
            <w:tcW w:w="2179" w:type="dxa"/>
            <w:shd w:val="clear" w:color="auto" w:fill="auto"/>
          </w:tcPr>
          <w:p w14:paraId="5B3D6C8C" w14:textId="77777777" w:rsidR="00930233" w:rsidRPr="00930233" w:rsidRDefault="00930233" w:rsidP="00930233">
            <w:pPr>
              <w:ind w:firstLine="0"/>
            </w:pPr>
            <w:r>
              <w:t>Henegan</w:t>
            </w:r>
          </w:p>
        </w:tc>
        <w:tc>
          <w:tcPr>
            <w:tcW w:w="2180" w:type="dxa"/>
            <w:shd w:val="clear" w:color="auto" w:fill="auto"/>
          </w:tcPr>
          <w:p w14:paraId="5E7A0E4D" w14:textId="77777777" w:rsidR="00930233" w:rsidRPr="00930233" w:rsidRDefault="00930233" w:rsidP="00930233">
            <w:pPr>
              <w:ind w:firstLine="0"/>
            </w:pPr>
            <w:r>
              <w:t>Hosey</w:t>
            </w:r>
          </w:p>
        </w:tc>
      </w:tr>
      <w:tr w:rsidR="00930233" w:rsidRPr="00930233" w14:paraId="388281B7" w14:textId="77777777" w:rsidTr="00930233">
        <w:tc>
          <w:tcPr>
            <w:tcW w:w="2179" w:type="dxa"/>
            <w:shd w:val="clear" w:color="auto" w:fill="auto"/>
          </w:tcPr>
          <w:p w14:paraId="4DBF93EA" w14:textId="77777777" w:rsidR="00930233" w:rsidRPr="00930233" w:rsidRDefault="00930233" w:rsidP="00930233">
            <w:pPr>
              <w:ind w:firstLine="0"/>
            </w:pPr>
            <w:r>
              <w:t>Jefferson</w:t>
            </w:r>
          </w:p>
        </w:tc>
        <w:tc>
          <w:tcPr>
            <w:tcW w:w="2179" w:type="dxa"/>
            <w:shd w:val="clear" w:color="auto" w:fill="auto"/>
          </w:tcPr>
          <w:p w14:paraId="499A609C" w14:textId="77777777" w:rsidR="00930233" w:rsidRPr="00930233" w:rsidRDefault="00930233" w:rsidP="00930233">
            <w:pPr>
              <w:ind w:firstLine="0"/>
            </w:pPr>
            <w:r>
              <w:t>J. L. Johnson</w:t>
            </w:r>
          </w:p>
        </w:tc>
        <w:tc>
          <w:tcPr>
            <w:tcW w:w="2180" w:type="dxa"/>
            <w:shd w:val="clear" w:color="auto" w:fill="auto"/>
          </w:tcPr>
          <w:p w14:paraId="42790A07" w14:textId="77777777" w:rsidR="00930233" w:rsidRPr="00930233" w:rsidRDefault="00930233" w:rsidP="00930233">
            <w:pPr>
              <w:ind w:firstLine="0"/>
            </w:pPr>
            <w:r>
              <w:t>King</w:t>
            </w:r>
          </w:p>
        </w:tc>
      </w:tr>
      <w:tr w:rsidR="00930233" w:rsidRPr="00930233" w14:paraId="671A4BDE" w14:textId="77777777" w:rsidTr="00930233">
        <w:tc>
          <w:tcPr>
            <w:tcW w:w="2179" w:type="dxa"/>
            <w:shd w:val="clear" w:color="auto" w:fill="auto"/>
          </w:tcPr>
          <w:p w14:paraId="01B714CA" w14:textId="77777777" w:rsidR="00930233" w:rsidRPr="00930233" w:rsidRDefault="00930233" w:rsidP="00930233">
            <w:pPr>
              <w:ind w:firstLine="0"/>
            </w:pPr>
            <w:r>
              <w:t>Kirby</w:t>
            </w:r>
          </w:p>
        </w:tc>
        <w:tc>
          <w:tcPr>
            <w:tcW w:w="2179" w:type="dxa"/>
            <w:shd w:val="clear" w:color="auto" w:fill="auto"/>
          </w:tcPr>
          <w:p w14:paraId="67A52B8C" w14:textId="77777777" w:rsidR="00930233" w:rsidRPr="00930233" w:rsidRDefault="00930233" w:rsidP="00930233">
            <w:pPr>
              <w:ind w:firstLine="0"/>
            </w:pPr>
            <w:r>
              <w:t>Matthews</w:t>
            </w:r>
          </w:p>
        </w:tc>
        <w:tc>
          <w:tcPr>
            <w:tcW w:w="2180" w:type="dxa"/>
            <w:shd w:val="clear" w:color="auto" w:fill="auto"/>
          </w:tcPr>
          <w:p w14:paraId="46849378" w14:textId="77777777" w:rsidR="00930233" w:rsidRPr="00930233" w:rsidRDefault="00930233" w:rsidP="00930233">
            <w:pPr>
              <w:ind w:firstLine="0"/>
            </w:pPr>
            <w:r>
              <w:t>J. Moore</w:t>
            </w:r>
          </w:p>
        </w:tc>
      </w:tr>
      <w:tr w:rsidR="00930233" w:rsidRPr="00930233" w14:paraId="5DE07C34" w14:textId="77777777" w:rsidTr="00930233">
        <w:tc>
          <w:tcPr>
            <w:tcW w:w="2179" w:type="dxa"/>
            <w:shd w:val="clear" w:color="auto" w:fill="auto"/>
          </w:tcPr>
          <w:p w14:paraId="76DD655A" w14:textId="77777777" w:rsidR="00930233" w:rsidRPr="00930233" w:rsidRDefault="00930233" w:rsidP="00930233">
            <w:pPr>
              <w:ind w:firstLine="0"/>
            </w:pPr>
            <w:r>
              <w:t>Ott</w:t>
            </w:r>
          </w:p>
        </w:tc>
        <w:tc>
          <w:tcPr>
            <w:tcW w:w="2179" w:type="dxa"/>
            <w:shd w:val="clear" w:color="auto" w:fill="auto"/>
          </w:tcPr>
          <w:p w14:paraId="26862881" w14:textId="77777777" w:rsidR="00930233" w:rsidRPr="00930233" w:rsidRDefault="00930233" w:rsidP="00930233">
            <w:pPr>
              <w:ind w:firstLine="0"/>
            </w:pPr>
            <w:r>
              <w:t>Pendarvis</w:t>
            </w:r>
          </w:p>
        </w:tc>
        <w:tc>
          <w:tcPr>
            <w:tcW w:w="2180" w:type="dxa"/>
            <w:shd w:val="clear" w:color="auto" w:fill="auto"/>
          </w:tcPr>
          <w:p w14:paraId="03CCAB9E" w14:textId="77777777" w:rsidR="00930233" w:rsidRPr="00930233" w:rsidRDefault="00930233" w:rsidP="00930233">
            <w:pPr>
              <w:ind w:firstLine="0"/>
            </w:pPr>
            <w:r>
              <w:t>Robinson</w:t>
            </w:r>
          </w:p>
        </w:tc>
      </w:tr>
      <w:tr w:rsidR="00930233" w:rsidRPr="00930233" w14:paraId="3F469B91" w14:textId="77777777" w:rsidTr="00930233">
        <w:tc>
          <w:tcPr>
            <w:tcW w:w="2179" w:type="dxa"/>
            <w:shd w:val="clear" w:color="auto" w:fill="auto"/>
          </w:tcPr>
          <w:p w14:paraId="0809AC63" w14:textId="77777777" w:rsidR="00930233" w:rsidRPr="00930233" w:rsidRDefault="00930233" w:rsidP="00930233">
            <w:pPr>
              <w:keepNext/>
              <w:ind w:firstLine="0"/>
            </w:pPr>
            <w:r>
              <w:t>Rose</w:t>
            </w:r>
          </w:p>
        </w:tc>
        <w:tc>
          <w:tcPr>
            <w:tcW w:w="2179" w:type="dxa"/>
            <w:shd w:val="clear" w:color="auto" w:fill="auto"/>
          </w:tcPr>
          <w:p w14:paraId="76270F1A" w14:textId="77777777" w:rsidR="00930233" w:rsidRPr="00930233" w:rsidRDefault="00930233" w:rsidP="00930233">
            <w:pPr>
              <w:keepNext/>
              <w:ind w:firstLine="0"/>
            </w:pPr>
            <w:r>
              <w:t>Rutherford</w:t>
            </w:r>
          </w:p>
        </w:tc>
        <w:tc>
          <w:tcPr>
            <w:tcW w:w="2180" w:type="dxa"/>
            <w:shd w:val="clear" w:color="auto" w:fill="auto"/>
          </w:tcPr>
          <w:p w14:paraId="537B610A" w14:textId="77777777" w:rsidR="00930233" w:rsidRPr="00930233" w:rsidRDefault="00930233" w:rsidP="00930233">
            <w:pPr>
              <w:keepNext/>
              <w:ind w:firstLine="0"/>
            </w:pPr>
            <w:r>
              <w:t>Stavrinakis</w:t>
            </w:r>
          </w:p>
        </w:tc>
      </w:tr>
      <w:tr w:rsidR="00930233" w:rsidRPr="00930233" w14:paraId="55D90B93" w14:textId="77777777" w:rsidTr="00930233">
        <w:tc>
          <w:tcPr>
            <w:tcW w:w="2179" w:type="dxa"/>
            <w:shd w:val="clear" w:color="auto" w:fill="auto"/>
          </w:tcPr>
          <w:p w14:paraId="12CAE8D6" w14:textId="77777777" w:rsidR="00930233" w:rsidRPr="00930233" w:rsidRDefault="00930233" w:rsidP="00930233">
            <w:pPr>
              <w:keepNext/>
              <w:ind w:firstLine="0"/>
            </w:pPr>
            <w:r>
              <w:t>Tedder</w:t>
            </w:r>
          </w:p>
        </w:tc>
        <w:tc>
          <w:tcPr>
            <w:tcW w:w="2179" w:type="dxa"/>
            <w:shd w:val="clear" w:color="auto" w:fill="auto"/>
          </w:tcPr>
          <w:p w14:paraId="0D532772" w14:textId="77777777" w:rsidR="00930233" w:rsidRPr="00930233" w:rsidRDefault="00930233" w:rsidP="00930233">
            <w:pPr>
              <w:keepNext/>
              <w:ind w:firstLine="0"/>
            </w:pPr>
            <w:r>
              <w:t>Wetmore</w:t>
            </w:r>
          </w:p>
        </w:tc>
        <w:tc>
          <w:tcPr>
            <w:tcW w:w="2180" w:type="dxa"/>
            <w:shd w:val="clear" w:color="auto" w:fill="auto"/>
          </w:tcPr>
          <w:p w14:paraId="4A1D01C0" w14:textId="77777777" w:rsidR="00930233" w:rsidRPr="00930233" w:rsidRDefault="00930233" w:rsidP="00930233">
            <w:pPr>
              <w:keepNext/>
              <w:ind w:firstLine="0"/>
            </w:pPr>
            <w:r>
              <w:t>R. Williams</w:t>
            </w:r>
          </w:p>
        </w:tc>
      </w:tr>
    </w:tbl>
    <w:p w14:paraId="029DE4AB" w14:textId="77777777" w:rsidR="00930233" w:rsidRDefault="00930233" w:rsidP="00930233"/>
    <w:p w14:paraId="7E5A1490" w14:textId="77777777" w:rsidR="00930233" w:rsidRDefault="00930233" w:rsidP="00930233">
      <w:pPr>
        <w:jc w:val="center"/>
        <w:rPr>
          <w:b/>
        </w:rPr>
      </w:pPr>
      <w:r w:rsidRPr="00930233">
        <w:rPr>
          <w:b/>
        </w:rPr>
        <w:t>Total--24</w:t>
      </w:r>
    </w:p>
    <w:p w14:paraId="60D3CB1A" w14:textId="77777777" w:rsidR="00930233" w:rsidRDefault="00930233" w:rsidP="00930233">
      <w:pPr>
        <w:jc w:val="center"/>
        <w:rPr>
          <w:b/>
        </w:rPr>
      </w:pPr>
    </w:p>
    <w:p w14:paraId="38239FDA"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1C36AC9C" w14:textId="77777777" w:rsidTr="00930233">
        <w:tc>
          <w:tcPr>
            <w:tcW w:w="2179" w:type="dxa"/>
            <w:shd w:val="clear" w:color="auto" w:fill="auto"/>
          </w:tcPr>
          <w:p w14:paraId="49B84E41" w14:textId="77777777" w:rsidR="00930233" w:rsidRPr="00930233" w:rsidRDefault="00930233" w:rsidP="00930233">
            <w:pPr>
              <w:keepNext/>
              <w:ind w:firstLine="0"/>
            </w:pPr>
            <w:r>
              <w:t>Allison</w:t>
            </w:r>
          </w:p>
        </w:tc>
        <w:tc>
          <w:tcPr>
            <w:tcW w:w="2179" w:type="dxa"/>
            <w:shd w:val="clear" w:color="auto" w:fill="auto"/>
          </w:tcPr>
          <w:p w14:paraId="3E9EE835" w14:textId="77777777" w:rsidR="00930233" w:rsidRPr="00930233" w:rsidRDefault="00930233" w:rsidP="00930233">
            <w:pPr>
              <w:keepNext/>
              <w:ind w:firstLine="0"/>
            </w:pPr>
            <w:r>
              <w:t>Atkinson</w:t>
            </w:r>
          </w:p>
        </w:tc>
        <w:tc>
          <w:tcPr>
            <w:tcW w:w="2180" w:type="dxa"/>
            <w:shd w:val="clear" w:color="auto" w:fill="auto"/>
          </w:tcPr>
          <w:p w14:paraId="713F15DD" w14:textId="77777777" w:rsidR="00930233" w:rsidRPr="00930233" w:rsidRDefault="00930233" w:rsidP="00930233">
            <w:pPr>
              <w:keepNext/>
              <w:ind w:firstLine="0"/>
            </w:pPr>
            <w:r>
              <w:t>Bailey</w:t>
            </w:r>
          </w:p>
        </w:tc>
      </w:tr>
      <w:tr w:rsidR="00930233" w:rsidRPr="00930233" w14:paraId="132FFDB5" w14:textId="77777777" w:rsidTr="00930233">
        <w:tc>
          <w:tcPr>
            <w:tcW w:w="2179" w:type="dxa"/>
            <w:shd w:val="clear" w:color="auto" w:fill="auto"/>
          </w:tcPr>
          <w:p w14:paraId="788890BE" w14:textId="77777777" w:rsidR="00930233" w:rsidRPr="00930233" w:rsidRDefault="00930233" w:rsidP="00930233">
            <w:pPr>
              <w:ind w:firstLine="0"/>
            </w:pPr>
            <w:r>
              <w:t>Ballentine</w:t>
            </w:r>
          </w:p>
        </w:tc>
        <w:tc>
          <w:tcPr>
            <w:tcW w:w="2179" w:type="dxa"/>
            <w:shd w:val="clear" w:color="auto" w:fill="auto"/>
          </w:tcPr>
          <w:p w14:paraId="2A25D272" w14:textId="77777777" w:rsidR="00930233" w:rsidRPr="00930233" w:rsidRDefault="00930233" w:rsidP="00930233">
            <w:pPr>
              <w:ind w:firstLine="0"/>
            </w:pPr>
            <w:r>
              <w:t>Bannister</w:t>
            </w:r>
          </w:p>
        </w:tc>
        <w:tc>
          <w:tcPr>
            <w:tcW w:w="2180" w:type="dxa"/>
            <w:shd w:val="clear" w:color="auto" w:fill="auto"/>
          </w:tcPr>
          <w:p w14:paraId="080717FD" w14:textId="77777777" w:rsidR="00930233" w:rsidRPr="00930233" w:rsidRDefault="00930233" w:rsidP="00930233">
            <w:pPr>
              <w:ind w:firstLine="0"/>
            </w:pPr>
            <w:r>
              <w:t>Bennett</w:t>
            </w:r>
          </w:p>
        </w:tc>
      </w:tr>
      <w:tr w:rsidR="00930233" w:rsidRPr="00930233" w14:paraId="73E9A7B8" w14:textId="77777777" w:rsidTr="00930233">
        <w:tc>
          <w:tcPr>
            <w:tcW w:w="2179" w:type="dxa"/>
            <w:shd w:val="clear" w:color="auto" w:fill="auto"/>
          </w:tcPr>
          <w:p w14:paraId="3324D675" w14:textId="77777777" w:rsidR="00930233" w:rsidRPr="00930233" w:rsidRDefault="00930233" w:rsidP="00930233">
            <w:pPr>
              <w:ind w:firstLine="0"/>
            </w:pPr>
            <w:r>
              <w:t>Blackwell</w:t>
            </w:r>
          </w:p>
        </w:tc>
        <w:tc>
          <w:tcPr>
            <w:tcW w:w="2179" w:type="dxa"/>
            <w:shd w:val="clear" w:color="auto" w:fill="auto"/>
          </w:tcPr>
          <w:p w14:paraId="274407D8" w14:textId="77777777" w:rsidR="00930233" w:rsidRPr="00930233" w:rsidRDefault="00930233" w:rsidP="00930233">
            <w:pPr>
              <w:ind w:firstLine="0"/>
            </w:pPr>
            <w:r>
              <w:t>Brittain</w:t>
            </w:r>
          </w:p>
        </w:tc>
        <w:tc>
          <w:tcPr>
            <w:tcW w:w="2180" w:type="dxa"/>
            <w:shd w:val="clear" w:color="auto" w:fill="auto"/>
          </w:tcPr>
          <w:p w14:paraId="77EDABED" w14:textId="77777777" w:rsidR="00930233" w:rsidRPr="00930233" w:rsidRDefault="00930233" w:rsidP="00930233">
            <w:pPr>
              <w:ind w:firstLine="0"/>
            </w:pPr>
            <w:r>
              <w:t>Bryant</w:t>
            </w:r>
          </w:p>
        </w:tc>
      </w:tr>
      <w:tr w:rsidR="00930233" w:rsidRPr="00930233" w14:paraId="06D748A2" w14:textId="77777777" w:rsidTr="00930233">
        <w:tc>
          <w:tcPr>
            <w:tcW w:w="2179" w:type="dxa"/>
            <w:shd w:val="clear" w:color="auto" w:fill="auto"/>
          </w:tcPr>
          <w:p w14:paraId="65D42B2A" w14:textId="77777777" w:rsidR="00930233" w:rsidRPr="00930233" w:rsidRDefault="00930233" w:rsidP="00930233">
            <w:pPr>
              <w:ind w:firstLine="0"/>
            </w:pPr>
            <w:r>
              <w:t>Burns</w:t>
            </w:r>
          </w:p>
        </w:tc>
        <w:tc>
          <w:tcPr>
            <w:tcW w:w="2179" w:type="dxa"/>
            <w:shd w:val="clear" w:color="auto" w:fill="auto"/>
          </w:tcPr>
          <w:p w14:paraId="1788C4B3" w14:textId="77777777" w:rsidR="00930233" w:rsidRPr="00930233" w:rsidRDefault="00930233" w:rsidP="00930233">
            <w:pPr>
              <w:ind w:firstLine="0"/>
            </w:pPr>
            <w:r>
              <w:t>Bustos</w:t>
            </w:r>
          </w:p>
        </w:tc>
        <w:tc>
          <w:tcPr>
            <w:tcW w:w="2180" w:type="dxa"/>
            <w:shd w:val="clear" w:color="auto" w:fill="auto"/>
          </w:tcPr>
          <w:p w14:paraId="74EEC3B7" w14:textId="77777777" w:rsidR="00930233" w:rsidRPr="00930233" w:rsidRDefault="00930233" w:rsidP="00930233">
            <w:pPr>
              <w:ind w:firstLine="0"/>
            </w:pPr>
            <w:r>
              <w:t>Calhoon</w:t>
            </w:r>
          </w:p>
        </w:tc>
      </w:tr>
      <w:tr w:rsidR="00930233" w:rsidRPr="00930233" w14:paraId="4071D033" w14:textId="77777777" w:rsidTr="00930233">
        <w:tc>
          <w:tcPr>
            <w:tcW w:w="2179" w:type="dxa"/>
            <w:shd w:val="clear" w:color="auto" w:fill="auto"/>
          </w:tcPr>
          <w:p w14:paraId="0C0A19CA" w14:textId="77777777" w:rsidR="00930233" w:rsidRPr="00930233" w:rsidRDefault="00930233" w:rsidP="00930233">
            <w:pPr>
              <w:ind w:firstLine="0"/>
            </w:pPr>
            <w:r>
              <w:t>Carter</w:t>
            </w:r>
          </w:p>
        </w:tc>
        <w:tc>
          <w:tcPr>
            <w:tcW w:w="2179" w:type="dxa"/>
            <w:shd w:val="clear" w:color="auto" w:fill="auto"/>
          </w:tcPr>
          <w:p w14:paraId="7A8C10ED" w14:textId="77777777" w:rsidR="00930233" w:rsidRPr="00930233" w:rsidRDefault="00930233" w:rsidP="00930233">
            <w:pPr>
              <w:ind w:firstLine="0"/>
            </w:pPr>
            <w:r>
              <w:t>Caskey</w:t>
            </w:r>
          </w:p>
        </w:tc>
        <w:tc>
          <w:tcPr>
            <w:tcW w:w="2180" w:type="dxa"/>
            <w:shd w:val="clear" w:color="auto" w:fill="auto"/>
          </w:tcPr>
          <w:p w14:paraId="6A725D4A" w14:textId="77777777" w:rsidR="00930233" w:rsidRPr="00930233" w:rsidRDefault="00930233" w:rsidP="00930233">
            <w:pPr>
              <w:ind w:firstLine="0"/>
            </w:pPr>
            <w:r>
              <w:t>Chumley</w:t>
            </w:r>
          </w:p>
        </w:tc>
      </w:tr>
      <w:tr w:rsidR="00930233" w:rsidRPr="00930233" w14:paraId="2F02C06F" w14:textId="77777777" w:rsidTr="00930233">
        <w:tc>
          <w:tcPr>
            <w:tcW w:w="2179" w:type="dxa"/>
            <w:shd w:val="clear" w:color="auto" w:fill="auto"/>
          </w:tcPr>
          <w:p w14:paraId="694D1914" w14:textId="77777777" w:rsidR="00930233" w:rsidRPr="00930233" w:rsidRDefault="00930233" w:rsidP="00930233">
            <w:pPr>
              <w:ind w:firstLine="0"/>
            </w:pPr>
            <w:r>
              <w:t>Collins</w:t>
            </w:r>
          </w:p>
        </w:tc>
        <w:tc>
          <w:tcPr>
            <w:tcW w:w="2179" w:type="dxa"/>
            <w:shd w:val="clear" w:color="auto" w:fill="auto"/>
          </w:tcPr>
          <w:p w14:paraId="4DC80B53" w14:textId="77777777" w:rsidR="00930233" w:rsidRPr="00930233" w:rsidRDefault="00930233" w:rsidP="00930233">
            <w:pPr>
              <w:ind w:firstLine="0"/>
            </w:pPr>
            <w:r>
              <w:t>B. Cox</w:t>
            </w:r>
          </w:p>
        </w:tc>
        <w:tc>
          <w:tcPr>
            <w:tcW w:w="2180" w:type="dxa"/>
            <w:shd w:val="clear" w:color="auto" w:fill="auto"/>
          </w:tcPr>
          <w:p w14:paraId="0E67610C" w14:textId="77777777" w:rsidR="00930233" w:rsidRPr="00930233" w:rsidRDefault="00930233" w:rsidP="00930233">
            <w:pPr>
              <w:ind w:firstLine="0"/>
            </w:pPr>
            <w:r>
              <w:t>W. Cox</w:t>
            </w:r>
          </w:p>
        </w:tc>
      </w:tr>
      <w:tr w:rsidR="00930233" w:rsidRPr="00930233" w14:paraId="6F72F51F" w14:textId="77777777" w:rsidTr="00930233">
        <w:tc>
          <w:tcPr>
            <w:tcW w:w="2179" w:type="dxa"/>
            <w:shd w:val="clear" w:color="auto" w:fill="auto"/>
          </w:tcPr>
          <w:p w14:paraId="179D2936" w14:textId="77777777" w:rsidR="00930233" w:rsidRPr="00930233" w:rsidRDefault="00930233" w:rsidP="00930233">
            <w:pPr>
              <w:ind w:firstLine="0"/>
            </w:pPr>
            <w:r>
              <w:t>Crawford</w:t>
            </w:r>
          </w:p>
        </w:tc>
        <w:tc>
          <w:tcPr>
            <w:tcW w:w="2179" w:type="dxa"/>
            <w:shd w:val="clear" w:color="auto" w:fill="auto"/>
          </w:tcPr>
          <w:p w14:paraId="0342A9A7" w14:textId="77777777" w:rsidR="00930233" w:rsidRPr="00930233" w:rsidRDefault="00930233" w:rsidP="00930233">
            <w:pPr>
              <w:ind w:firstLine="0"/>
            </w:pPr>
            <w:r>
              <w:t>Dabney</w:t>
            </w:r>
          </w:p>
        </w:tc>
        <w:tc>
          <w:tcPr>
            <w:tcW w:w="2180" w:type="dxa"/>
            <w:shd w:val="clear" w:color="auto" w:fill="auto"/>
          </w:tcPr>
          <w:p w14:paraId="2F732584" w14:textId="77777777" w:rsidR="00930233" w:rsidRPr="00930233" w:rsidRDefault="00930233" w:rsidP="00930233">
            <w:pPr>
              <w:ind w:firstLine="0"/>
            </w:pPr>
            <w:r>
              <w:t>Daning</w:t>
            </w:r>
          </w:p>
        </w:tc>
      </w:tr>
      <w:tr w:rsidR="00930233" w:rsidRPr="00930233" w14:paraId="52B3C572" w14:textId="77777777" w:rsidTr="00930233">
        <w:tc>
          <w:tcPr>
            <w:tcW w:w="2179" w:type="dxa"/>
            <w:shd w:val="clear" w:color="auto" w:fill="auto"/>
          </w:tcPr>
          <w:p w14:paraId="283291A3" w14:textId="77777777" w:rsidR="00930233" w:rsidRPr="00930233" w:rsidRDefault="00930233" w:rsidP="00930233">
            <w:pPr>
              <w:ind w:firstLine="0"/>
            </w:pPr>
            <w:r>
              <w:t>Davis</w:t>
            </w:r>
          </w:p>
        </w:tc>
        <w:tc>
          <w:tcPr>
            <w:tcW w:w="2179" w:type="dxa"/>
            <w:shd w:val="clear" w:color="auto" w:fill="auto"/>
          </w:tcPr>
          <w:p w14:paraId="3709D8EE" w14:textId="77777777" w:rsidR="00930233" w:rsidRPr="00930233" w:rsidRDefault="00930233" w:rsidP="00930233">
            <w:pPr>
              <w:ind w:firstLine="0"/>
            </w:pPr>
            <w:r>
              <w:t>Elliott</w:t>
            </w:r>
          </w:p>
        </w:tc>
        <w:tc>
          <w:tcPr>
            <w:tcW w:w="2180" w:type="dxa"/>
            <w:shd w:val="clear" w:color="auto" w:fill="auto"/>
          </w:tcPr>
          <w:p w14:paraId="0FD3FD94" w14:textId="77777777" w:rsidR="00930233" w:rsidRPr="00930233" w:rsidRDefault="00930233" w:rsidP="00930233">
            <w:pPr>
              <w:ind w:firstLine="0"/>
            </w:pPr>
            <w:r>
              <w:t>Erickson</w:t>
            </w:r>
          </w:p>
        </w:tc>
      </w:tr>
      <w:tr w:rsidR="00930233" w:rsidRPr="00930233" w14:paraId="0A0585B4" w14:textId="77777777" w:rsidTr="00930233">
        <w:tc>
          <w:tcPr>
            <w:tcW w:w="2179" w:type="dxa"/>
            <w:shd w:val="clear" w:color="auto" w:fill="auto"/>
          </w:tcPr>
          <w:p w14:paraId="55AA8679" w14:textId="77777777" w:rsidR="00930233" w:rsidRPr="00930233" w:rsidRDefault="00930233" w:rsidP="00930233">
            <w:pPr>
              <w:ind w:firstLine="0"/>
            </w:pPr>
            <w:r>
              <w:t>Felder</w:t>
            </w:r>
          </w:p>
        </w:tc>
        <w:tc>
          <w:tcPr>
            <w:tcW w:w="2179" w:type="dxa"/>
            <w:shd w:val="clear" w:color="auto" w:fill="auto"/>
          </w:tcPr>
          <w:p w14:paraId="09F5A48E" w14:textId="77777777" w:rsidR="00930233" w:rsidRPr="00930233" w:rsidRDefault="00930233" w:rsidP="00930233">
            <w:pPr>
              <w:ind w:firstLine="0"/>
            </w:pPr>
            <w:r>
              <w:t>Finlay</w:t>
            </w:r>
          </w:p>
        </w:tc>
        <w:tc>
          <w:tcPr>
            <w:tcW w:w="2180" w:type="dxa"/>
            <w:shd w:val="clear" w:color="auto" w:fill="auto"/>
          </w:tcPr>
          <w:p w14:paraId="2FB691D6" w14:textId="77777777" w:rsidR="00930233" w:rsidRPr="00930233" w:rsidRDefault="00930233" w:rsidP="00930233">
            <w:pPr>
              <w:ind w:firstLine="0"/>
            </w:pPr>
            <w:r>
              <w:t>Forrest</w:t>
            </w:r>
          </w:p>
        </w:tc>
      </w:tr>
      <w:tr w:rsidR="00930233" w:rsidRPr="00930233" w14:paraId="5E15D25B" w14:textId="77777777" w:rsidTr="00930233">
        <w:tc>
          <w:tcPr>
            <w:tcW w:w="2179" w:type="dxa"/>
            <w:shd w:val="clear" w:color="auto" w:fill="auto"/>
          </w:tcPr>
          <w:p w14:paraId="10E6FE65" w14:textId="77777777" w:rsidR="00930233" w:rsidRPr="00930233" w:rsidRDefault="00930233" w:rsidP="00930233">
            <w:pPr>
              <w:ind w:firstLine="0"/>
            </w:pPr>
            <w:r>
              <w:t>Fry</w:t>
            </w:r>
          </w:p>
        </w:tc>
        <w:tc>
          <w:tcPr>
            <w:tcW w:w="2179" w:type="dxa"/>
            <w:shd w:val="clear" w:color="auto" w:fill="auto"/>
          </w:tcPr>
          <w:p w14:paraId="08BA1E6B" w14:textId="77777777" w:rsidR="00930233" w:rsidRPr="00930233" w:rsidRDefault="00930233" w:rsidP="00930233">
            <w:pPr>
              <w:ind w:firstLine="0"/>
            </w:pPr>
            <w:r>
              <w:t>Gagnon</w:t>
            </w:r>
          </w:p>
        </w:tc>
        <w:tc>
          <w:tcPr>
            <w:tcW w:w="2180" w:type="dxa"/>
            <w:shd w:val="clear" w:color="auto" w:fill="auto"/>
          </w:tcPr>
          <w:p w14:paraId="672DAB69" w14:textId="77777777" w:rsidR="00930233" w:rsidRPr="00930233" w:rsidRDefault="00930233" w:rsidP="00930233">
            <w:pPr>
              <w:ind w:firstLine="0"/>
            </w:pPr>
            <w:r>
              <w:t>Gatch</w:t>
            </w:r>
          </w:p>
        </w:tc>
      </w:tr>
      <w:tr w:rsidR="00930233" w:rsidRPr="00930233" w14:paraId="0FA83D15" w14:textId="77777777" w:rsidTr="00930233">
        <w:tc>
          <w:tcPr>
            <w:tcW w:w="2179" w:type="dxa"/>
            <w:shd w:val="clear" w:color="auto" w:fill="auto"/>
          </w:tcPr>
          <w:p w14:paraId="0633C687" w14:textId="77777777" w:rsidR="00930233" w:rsidRPr="00930233" w:rsidRDefault="00930233" w:rsidP="00930233">
            <w:pPr>
              <w:ind w:firstLine="0"/>
            </w:pPr>
            <w:r>
              <w:t>Gilliam</w:t>
            </w:r>
          </w:p>
        </w:tc>
        <w:tc>
          <w:tcPr>
            <w:tcW w:w="2179" w:type="dxa"/>
            <w:shd w:val="clear" w:color="auto" w:fill="auto"/>
          </w:tcPr>
          <w:p w14:paraId="0B53D7E0" w14:textId="77777777" w:rsidR="00930233" w:rsidRPr="00930233" w:rsidRDefault="00930233" w:rsidP="00930233">
            <w:pPr>
              <w:ind w:firstLine="0"/>
            </w:pPr>
            <w:r>
              <w:t>Haddon</w:t>
            </w:r>
          </w:p>
        </w:tc>
        <w:tc>
          <w:tcPr>
            <w:tcW w:w="2180" w:type="dxa"/>
            <w:shd w:val="clear" w:color="auto" w:fill="auto"/>
          </w:tcPr>
          <w:p w14:paraId="2A8D7402" w14:textId="77777777" w:rsidR="00930233" w:rsidRPr="00930233" w:rsidRDefault="00930233" w:rsidP="00930233">
            <w:pPr>
              <w:ind w:firstLine="0"/>
            </w:pPr>
            <w:r>
              <w:t>Hardee</w:t>
            </w:r>
          </w:p>
        </w:tc>
      </w:tr>
      <w:tr w:rsidR="00930233" w:rsidRPr="00930233" w14:paraId="284217A9" w14:textId="77777777" w:rsidTr="00930233">
        <w:tc>
          <w:tcPr>
            <w:tcW w:w="2179" w:type="dxa"/>
            <w:shd w:val="clear" w:color="auto" w:fill="auto"/>
          </w:tcPr>
          <w:p w14:paraId="443C05A0" w14:textId="77777777" w:rsidR="00930233" w:rsidRPr="00930233" w:rsidRDefault="00930233" w:rsidP="00930233">
            <w:pPr>
              <w:ind w:firstLine="0"/>
            </w:pPr>
            <w:r>
              <w:t>Hayes</w:t>
            </w:r>
          </w:p>
        </w:tc>
        <w:tc>
          <w:tcPr>
            <w:tcW w:w="2179" w:type="dxa"/>
            <w:shd w:val="clear" w:color="auto" w:fill="auto"/>
          </w:tcPr>
          <w:p w14:paraId="4DB0B167" w14:textId="77777777" w:rsidR="00930233" w:rsidRPr="00930233" w:rsidRDefault="00930233" w:rsidP="00930233">
            <w:pPr>
              <w:ind w:firstLine="0"/>
            </w:pPr>
            <w:r>
              <w:t>Herbkersman</w:t>
            </w:r>
          </w:p>
        </w:tc>
        <w:tc>
          <w:tcPr>
            <w:tcW w:w="2180" w:type="dxa"/>
            <w:shd w:val="clear" w:color="auto" w:fill="auto"/>
          </w:tcPr>
          <w:p w14:paraId="0E9293F0" w14:textId="77777777" w:rsidR="00930233" w:rsidRPr="00930233" w:rsidRDefault="00930233" w:rsidP="00930233">
            <w:pPr>
              <w:ind w:firstLine="0"/>
            </w:pPr>
            <w:r>
              <w:t>Hewitt</w:t>
            </w:r>
          </w:p>
        </w:tc>
      </w:tr>
      <w:tr w:rsidR="00930233" w:rsidRPr="00930233" w14:paraId="1FE36E02" w14:textId="77777777" w:rsidTr="00930233">
        <w:tc>
          <w:tcPr>
            <w:tcW w:w="2179" w:type="dxa"/>
            <w:shd w:val="clear" w:color="auto" w:fill="auto"/>
          </w:tcPr>
          <w:p w14:paraId="0A926E16" w14:textId="77777777" w:rsidR="00930233" w:rsidRPr="00930233" w:rsidRDefault="00930233" w:rsidP="00930233">
            <w:pPr>
              <w:ind w:firstLine="0"/>
            </w:pPr>
            <w:r>
              <w:t>Hiott</w:t>
            </w:r>
          </w:p>
        </w:tc>
        <w:tc>
          <w:tcPr>
            <w:tcW w:w="2179" w:type="dxa"/>
            <w:shd w:val="clear" w:color="auto" w:fill="auto"/>
          </w:tcPr>
          <w:p w14:paraId="2E96049B" w14:textId="77777777" w:rsidR="00930233" w:rsidRPr="00930233" w:rsidRDefault="00930233" w:rsidP="00930233">
            <w:pPr>
              <w:ind w:firstLine="0"/>
            </w:pPr>
            <w:r>
              <w:t>Hixon</w:t>
            </w:r>
          </w:p>
        </w:tc>
        <w:tc>
          <w:tcPr>
            <w:tcW w:w="2180" w:type="dxa"/>
            <w:shd w:val="clear" w:color="auto" w:fill="auto"/>
          </w:tcPr>
          <w:p w14:paraId="4C3B7424" w14:textId="77777777" w:rsidR="00930233" w:rsidRPr="00930233" w:rsidRDefault="00930233" w:rsidP="00930233">
            <w:pPr>
              <w:ind w:firstLine="0"/>
            </w:pPr>
            <w:r>
              <w:t>Huggins</w:t>
            </w:r>
          </w:p>
        </w:tc>
      </w:tr>
      <w:tr w:rsidR="00930233" w:rsidRPr="00930233" w14:paraId="55A40009" w14:textId="77777777" w:rsidTr="00930233">
        <w:tc>
          <w:tcPr>
            <w:tcW w:w="2179" w:type="dxa"/>
            <w:shd w:val="clear" w:color="auto" w:fill="auto"/>
          </w:tcPr>
          <w:p w14:paraId="73000FE6" w14:textId="77777777" w:rsidR="00930233" w:rsidRPr="00930233" w:rsidRDefault="00930233" w:rsidP="00930233">
            <w:pPr>
              <w:ind w:firstLine="0"/>
            </w:pPr>
            <w:r>
              <w:t>Hyde</w:t>
            </w:r>
          </w:p>
        </w:tc>
        <w:tc>
          <w:tcPr>
            <w:tcW w:w="2179" w:type="dxa"/>
            <w:shd w:val="clear" w:color="auto" w:fill="auto"/>
          </w:tcPr>
          <w:p w14:paraId="646EEE34" w14:textId="77777777" w:rsidR="00930233" w:rsidRPr="00930233" w:rsidRDefault="00930233" w:rsidP="00930233">
            <w:pPr>
              <w:ind w:firstLine="0"/>
            </w:pPr>
            <w:r>
              <w:t>J. E. Johnson</w:t>
            </w:r>
          </w:p>
        </w:tc>
        <w:tc>
          <w:tcPr>
            <w:tcW w:w="2180" w:type="dxa"/>
            <w:shd w:val="clear" w:color="auto" w:fill="auto"/>
          </w:tcPr>
          <w:p w14:paraId="0EB52047" w14:textId="77777777" w:rsidR="00930233" w:rsidRPr="00930233" w:rsidRDefault="00930233" w:rsidP="00930233">
            <w:pPr>
              <w:ind w:firstLine="0"/>
            </w:pPr>
            <w:r>
              <w:t>K. O. Johnson</w:t>
            </w:r>
          </w:p>
        </w:tc>
      </w:tr>
      <w:tr w:rsidR="00930233" w:rsidRPr="00930233" w14:paraId="0E505F35" w14:textId="77777777" w:rsidTr="00930233">
        <w:tc>
          <w:tcPr>
            <w:tcW w:w="2179" w:type="dxa"/>
            <w:shd w:val="clear" w:color="auto" w:fill="auto"/>
          </w:tcPr>
          <w:p w14:paraId="0FA2349C" w14:textId="77777777" w:rsidR="00930233" w:rsidRPr="00930233" w:rsidRDefault="00930233" w:rsidP="00930233">
            <w:pPr>
              <w:ind w:firstLine="0"/>
            </w:pPr>
            <w:r>
              <w:t>Jones</w:t>
            </w:r>
          </w:p>
        </w:tc>
        <w:tc>
          <w:tcPr>
            <w:tcW w:w="2179" w:type="dxa"/>
            <w:shd w:val="clear" w:color="auto" w:fill="auto"/>
          </w:tcPr>
          <w:p w14:paraId="5CC90841" w14:textId="77777777" w:rsidR="00930233" w:rsidRPr="00930233" w:rsidRDefault="00930233" w:rsidP="00930233">
            <w:pPr>
              <w:ind w:firstLine="0"/>
            </w:pPr>
            <w:r>
              <w:t>Jordan</w:t>
            </w:r>
          </w:p>
        </w:tc>
        <w:tc>
          <w:tcPr>
            <w:tcW w:w="2180" w:type="dxa"/>
            <w:shd w:val="clear" w:color="auto" w:fill="auto"/>
          </w:tcPr>
          <w:p w14:paraId="274E9FAC" w14:textId="77777777" w:rsidR="00930233" w:rsidRPr="00930233" w:rsidRDefault="00930233" w:rsidP="00930233">
            <w:pPr>
              <w:ind w:firstLine="0"/>
            </w:pPr>
            <w:r>
              <w:t>Ligon</w:t>
            </w:r>
          </w:p>
        </w:tc>
      </w:tr>
      <w:tr w:rsidR="00930233" w:rsidRPr="00930233" w14:paraId="173D853E" w14:textId="77777777" w:rsidTr="00930233">
        <w:tc>
          <w:tcPr>
            <w:tcW w:w="2179" w:type="dxa"/>
            <w:shd w:val="clear" w:color="auto" w:fill="auto"/>
          </w:tcPr>
          <w:p w14:paraId="3C611FF0" w14:textId="77777777" w:rsidR="00930233" w:rsidRPr="00930233" w:rsidRDefault="00930233" w:rsidP="00930233">
            <w:pPr>
              <w:ind w:firstLine="0"/>
            </w:pPr>
            <w:r>
              <w:t>Long</w:t>
            </w:r>
          </w:p>
        </w:tc>
        <w:tc>
          <w:tcPr>
            <w:tcW w:w="2179" w:type="dxa"/>
            <w:shd w:val="clear" w:color="auto" w:fill="auto"/>
          </w:tcPr>
          <w:p w14:paraId="7513100D" w14:textId="77777777" w:rsidR="00930233" w:rsidRPr="00930233" w:rsidRDefault="00930233" w:rsidP="00930233">
            <w:pPr>
              <w:ind w:firstLine="0"/>
            </w:pPr>
            <w:r>
              <w:t>Lowe</w:t>
            </w:r>
          </w:p>
        </w:tc>
        <w:tc>
          <w:tcPr>
            <w:tcW w:w="2180" w:type="dxa"/>
            <w:shd w:val="clear" w:color="auto" w:fill="auto"/>
          </w:tcPr>
          <w:p w14:paraId="775BC911" w14:textId="77777777" w:rsidR="00930233" w:rsidRPr="00930233" w:rsidRDefault="00930233" w:rsidP="00930233">
            <w:pPr>
              <w:ind w:firstLine="0"/>
            </w:pPr>
            <w:r>
              <w:t>Lucas</w:t>
            </w:r>
          </w:p>
        </w:tc>
      </w:tr>
      <w:tr w:rsidR="00930233" w:rsidRPr="00930233" w14:paraId="253A0C51" w14:textId="77777777" w:rsidTr="00930233">
        <w:tc>
          <w:tcPr>
            <w:tcW w:w="2179" w:type="dxa"/>
            <w:shd w:val="clear" w:color="auto" w:fill="auto"/>
          </w:tcPr>
          <w:p w14:paraId="2E2D5CF0" w14:textId="77777777" w:rsidR="00930233" w:rsidRPr="00930233" w:rsidRDefault="00930233" w:rsidP="00930233">
            <w:pPr>
              <w:ind w:firstLine="0"/>
            </w:pPr>
            <w:r>
              <w:t>Magnuson</w:t>
            </w:r>
          </w:p>
        </w:tc>
        <w:tc>
          <w:tcPr>
            <w:tcW w:w="2179" w:type="dxa"/>
            <w:shd w:val="clear" w:color="auto" w:fill="auto"/>
          </w:tcPr>
          <w:p w14:paraId="1D532C9F" w14:textId="77777777" w:rsidR="00930233" w:rsidRPr="00930233" w:rsidRDefault="00930233" w:rsidP="00930233">
            <w:pPr>
              <w:ind w:firstLine="0"/>
            </w:pPr>
            <w:r>
              <w:t>May</w:t>
            </w:r>
          </w:p>
        </w:tc>
        <w:tc>
          <w:tcPr>
            <w:tcW w:w="2180" w:type="dxa"/>
            <w:shd w:val="clear" w:color="auto" w:fill="auto"/>
          </w:tcPr>
          <w:p w14:paraId="1AE3838A" w14:textId="77777777" w:rsidR="00930233" w:rsidRPr="00930233" w:rsidRDefault="00930233" w:rsidP="00930233">
            <w:pPr>
              <w:ind w:firstLine="0"/>
            </w:pPr>
            <w:r>
              <w:t>McCabe</w:t>
            </w:r>
          </w:p>
        </w:tc>
      </w:tr>
      <w:tr w:rsidR="00930233" w:rsidRPr="00930233" w14:paraId="286C4C1B" w14:textId="77777777" w:rsidTr="00930233">
        <w:tc>
          <w:tcPr>
            <w:tcW w:w="2179" w:type="dxa"/>
            <w:shd w:val="clear" w:color="auto" w:fill="auto"/>
          </w:tcPr>
          <w:p w14:paraId="3EF74855" w14:textId="77777777" w:rsidR="00930233" w:rsidRPr="00930233" w:rsidRDefault="00930233" w:rsidP="00930233">
            <w:pPr>
              <w:ind w:firstLine="0"/>
            </w:pPr>
            <w:r>
              <w:t>McCravy</w:t>
            </w:r>
          </w:p>
        </w:tc>
        <w:tc>
          <w:tcPr>
            <w:tcW w:w="2179" w:type="dxa"/>
            <w:shd w:val="clear" w:color="auto" w:fill="auto"/>
          </w:tcPr>
          <w:p w14:paraId="2F9EB49B" w14:textId="77777777" w:rsidR="00930233" w:rsidRPr="00930233" w:rsidRDefault="00930233" w:rsidP="00930233">
            <w:pPr>
              <w:ind w:firstLine="0"/>
            </w:pPr>
            <w:r>
              <w:t>McGinnis</w:t>
            </w:r>
          </w:p>
        </w:tc>
        <w:tc>
          <w:tcPr>
            <w:tcW w:w="2180" w:type="dxa"/>
            <w:shd w:val="clear" w:color="auto" w:fill="auto"/>
          </w:tcPr>
          <w:p w14:paraId="76835BF9" w14:textId="77777777" w:rsidR="00930233" w:rsidRPr="00930233" w:rsidRDefault="00930233" w:rsidP="00930233">
            <w:pPr>
              <w:ind w:firstLine="0"/>
            </w:pPr>
            <w:r>
              <w:t>McKnight</w:t>
            </w:r>
          </w:p>
        </w:tc>
      </w:tr>
      <w:tr w:rsidR="00930233" w:rsidRPr="00930233" w14:paraId="218873C5" w14:textId="77777777" w:rsidTr="00930233">
        <w:tc>
          <w:tcPr>
            <w:tcW w:w="2179" w:type="dxa"/>
            <w:shd w:val="clear" w:color="auto" w:fill="auto"/>
          </w:tcPr>
          <w:p w14:paraId="5DB069F8" w14:textId="77777777" w:rsidR="00930233" w:rsidRPr="00930233" w:rsidRDefault="00930233" w:rsidP="00930233">
            <w:pPr>
              <w:ind w:firstLine="0"/>
            </w:pPr>
            <w:r>
              <w:t>T. Moore</w:t>
            </w:r>
          </w:p>
        </w:tc>
        <w:tc>
          <w:tcPr>
            <w:tcW w:w="2179" w:type="dxa"/>
            <w:shd w:val="clear" w:color="auto" w:fill="auto"/>
          </w:tcPr>
          <w:p w14:paraId="53DE37D8" w14:textId="77777777" w:rsidR="00930233" w:rsidRPr="00930233" w:rsidRDefault="00930233" w:rsidP="00930233">
            <w:pPr>
              <w:ind w:firstLine="0"/>
            </w:pPr>
            <w:r>
              <w:t>Morgan</w:t>
            </w:r>
          </w:p>
        </w:tc>
        <w:tc>
          <w:tcPr>
            <w:tcW w:w="2180" w:type="dxa"/>
            <w:shd w:val="clear" w:color="auto" w:fill="auto"/>
          </w:tcPr>
          <w:p w14:paraId="0F1130C3" w14:textId="77777777" w:rsidR="00930233" w:rsidRPr="00930233" w:rsidRDefault="00930233" w:rsidP="00930233">
            <w:pPr>
              <w:ind w:firstLine="0"/>
            </w:pPr>
            <w:r>
              <w:t>D. C. Moss</w:t>
            </w:r>
          </w:p>
        </w:tc>
      </w:tr>
      <w:tr w:rsidR="00930233" w:rsidRPr="00930233" w14:paraId="43139653" w14:textId="77777777" w:rsidTr="00930233">
        <w:tc>
          <w:tcPr>
            <w:tcW w:w="2179" w:type="dxa"/>
            <w:shd w:val="clear" w:color="auto" w:fill="auto"/>
          </w:tcPr>
          <w:p w14:paraId="0ACE189F" w14:textId="77777777" w:rsidR="00930233" w:rsidRPr="00930233" w:rsidRDefault="00930233" w:rsidP="00930233">
            <w:pPr>
              <w:ind w:firstLine="0"/>
            </w:pPr>
            <w:r>
              <w:t>V. S. Moss</w:t>
            </w:r>
          </w:p>
        </w:tc>
        <w:tc>
          <w:tcPr>
            <w:tcW w:w="2179" w:type="dxa"/>
            <w:shd w:val="clear" w:color="auto" w:fill="auto"/>
          </w:tcPr>
          <w:p w14:paraId="1F934D40" w14:textId="77777777" w:rsidR="00930233" w:rsidRPr="00930233" w:rsidRDefault="00930233" w:rsidP="00930233">
            <w:pPr>
              <w:ind w:firstLine="0"/>
            </w:pPr>
            <w:r>
              <w:t>B. Newton</w:t>
            </w:r>
          </w:p>
        </w:tc>
        <w:tc>
          <w:tcPr>
            <w:tcW w:w="2180" w:type="dxa"/>
            <w:shd w:val="clear" w:color="auto" w:fill="auto"/>
          </w:tcPr>
          <w:p w14:paraId="710760A5" w14:textId="77777777" w:rsidR="00930233" w:rsidRPr="00930233" w:rsidRDefault="00930233" w:rsidP="00930233">
            <w:pPr>
              <w:ind w:firstLine="0"/>
            </w:pPr>
            <w:r>
              <w:t>Nutt</w:t>
            </w:r>
          </w:p>
        </w:tc>
      </w:tr>
      <w:tr w:rsidR="00930233" w:rsidRPr="00930233" w14:paraId="436F2216" w14:textId="77777777" w:rsidTr="00930233">
        <w:tc>
          <w:tcPr>
            <w:tcW w:w="2179" w:type="dxa"/>
            <w:shd w:val="clear" w:color="auto" w:fill="auto"/>
          </w:tcPr>
          <w:p w14:paraId="617AB5B5" w14:textId="77777777" w:rsidR="00930233" w:rsidRPr="00930233" w:rsidRDefault="00930233" w:rsidP="00930233">
            <w:pPr>
              <w:ind w:firstLine="0"/>
            </w:pPr>
            <w:r>
              <w:t>Oremus</w:t>
            </w:r>
          </w:p>
        </w:tc>
        <w:tc>
          <w:tcPr>
            <w:tcW w:w="2179" w:type="dxa"/>
            <w:shd w:val="clear" w:color="auto" w:fill="auto"/>
          </w:tcPr>
          <w:p w14:paraId="3B99CC80" w14:textId="77777777" w:rsidR="00930233" w:rsidRPr="00930233" w:rsidRDefault="00930233" w:rsidP="00930233">
            <w:pPr>
              <w:ind w:firstLine="0"/>
            </w:pPr>
            <w:r>
              <w:t>Pope</w:t>
            </w:r>
          </w:p>
        </w:tc>
        <w:tc>
          <w:tcPr>
            <w:tcW w:w="2180" w:type="dxa"/>
            <w:shd w:val="clear" w:color="auto" w:fill="auto"/>
          </w:tcPr>
          <w:p w14:paraId="16472BFC" w14:textId="77777777" w:rsidR="00930233" w:rsidRPr="00930233" w:rsidRDefault="00930233" w:rsidP="00930233">
            <w:pPr>
              <w:ind w:firstLine="0"/>
            </w:pPr>
            <w:r>
              <w:t>Sandifer</w:t>
            </w:r>
          </w:p>
        </w:tc>
      </w:tr>
      <w:tr w:rsidR="00930233" w:rsidRPr="00930233" w14:paraId="5EC92601" w14:textId="77777777" w:rsidTr="00930233">
        <w:tc>
          <w:tcPr>
            <w:tcW w:w="2179" w:type="dxa"/>
            <w:shd w:val="clear" w:color="auto" w:fill="auto"/>
          </w:tcPr>
          <w:p w14:paraId="197B8108" w14:textId="77777777" w:rsidR="00930233" w:rsidRPr="00930233" w:rsidRDefault="00930233" w:rsidP="00930233">
            <w:pPr>
              <w:ind w:firstLine="0"/>
            </w:pPr>
            <w:r>
              <w:t>Simrill</w:t>
            </w:r>
          </w:p>
        </w:tc>
        <w:tc>
          <w:tcPr>
            <w:tcW w:w="2179" w:type="dxa"/>
            <w:shd w:val="clear" w:color="auto" w:fill="auto"/>
          </w:tcPr>
          <w:p w14:paraId="3211DDFC" w14:textId="77777777" w:rsidR="00930233" w:rsidRPr="00930233" w:rsidRDefault="00930233" w:rsidP="00930233">
            <w:pPr>
              <w:ind w:firstLine="0"/>
            </w:pPr>
            <w:r>
              <w:t>G. M. Smith</w:t>
            </w:r>
          </w:p>
        </w:tc>
        <w:tc>
          <w:tcPr>
            <w:tcW w:w="2180" w:type="dxa"/>
            <w:shd w:val="clear" w:color="auto" w:fill="auto"/>
          </w:tcPr>
          <w:p w14:paraId="727DCA5C" w14:textId="77777777" w:rsidR="00930233" w:rsidRPr="00930233" w:rsidRDefault="00930233" w:rsidP="00930233">
            <w:pPr>
              <w:ind w:firstLine="0"/>
            </w:pPr>
            <w:r>
              <w:t>G. R. Smith</w:t>
            </w:r>
          </w:p>
        </w:tc>
      </w:tr>
      <w:tr w:rsidR="00930233" w:rsidRPr="00930233" w14:paraId="45FF33A6" w14:textId="77777777" w:rsidTr="00930233">
        <w:tc>
          <w:tcPr>
            <w:tcW w:w="2179" w:type="dxa"/>
            <w:shd w:val="clear" w:color="auto" w:fill="auto"/>
          </w:tcPr>
          <w:p w14:paraId="65C3D47F" w14:textId="77777777" w:rsidR="00930233" w:rsidRPr="00930233" w:rsidRDefault="00930233" w:rsidP="00930233">
            <w:pPr>
              <w:ind w:firstLine="0"/>
            </w:pPr>
            <w:r>
              <w:t>M. M. Smith</w:t>
            </w:r>
          </w:p>
        </w:tc>
        <w:tc>
          <w:tcPr>
            <w:tcW w:w="2179" w:type="dxa"/>
            <w:shd w:val="clear" w:color="auto" w:fill="auto"/>
          </w:tcPr>
          <w:p w14:paraId="24BBE7B3" w14:textId="77777777" w:rsidR="00930233" w:rsidRPr="00930233" w:rsidRDefault="00930233" w:rsidP="00930233">
            <w:pPr>
              <w:ind w:firstLine="0"/>
            </w:pPr>
            <w:r>
              <w:t>Taylor</w:t>
            </w:r>
          </w:p>
        </w:tc>
        <w:tc>
          <w:tcPr>
            <w:tcW w:w="2180" w:type="dxa"/>
            <w:shd w:val="clear" w:color="auto" w:fill="auto"/>
          </w:tcPr>
          <w:p w14:paraId="57B49684" w14:textId="77777777" w:rsidR="00930233" w:rsidRPr="00930233" w:rsidRDefault="00930233" w:rsidP="00930233">
            <w:pPr>
              <w:ind w:firstLine="0"/>
            </w:pPr>
            <w:r>
              <w:t>Thayer</w:t>
            </w:r>
          </w:p>
        </w:tc>
      </w:tr>
      <w:tr w:rsidR="00930233" w:rsidRPr="00930233" w14:paraId="2EC6E14A" w14:textId="77777777" w:rsidTr="00930233">
        <w:tc>
          <w:tcPr>
            <w:tcW w:w="2179" w:type="dxa"/>
            <w:shd w:val="clear" w:color="auto" w:fill="auto"/>
          </w:tcPr>
          <w:p w14:paraId="6A6D3E25" w14:textId="77777777" w:rsidR="00930233" w:rsidRPr="00930233" w:rsidRDefault="00930233" w:rsidP="00930233">
            <w:pPr>
              <w:ind w:firstLine="0"/>
            </w:pPr>
            <w:r>
              <w:t>Trantham</w:t>
            </w:r>
          </w:p>
        </w:tc>
        <w:tc>
          <w:tcPr>
            <w:tcW w:w="2179" w:type="dxa"/>
            <w:shd w:val="clear" w:color="auto" w:fill="auto"/>
          </w:tcPr>
          <w:p w14:paraId="7BF5FF48" w14:textId="77777777" w:rsidR="00930233" w:rsidRPr="00930233" w:rsidRDefault="00930233" w:rsidP="00930233">
            <w:pPr>
              <w:ind w:firstLine="0"/>
            </w:pPr>
            <w:r>
              <w:t>West</w:t>
            </w:r>
          </w:p>
        </w:tc>
        <w:tc>
          <w:tcPr>
            <w:tcW w:w="2180" w:type="dxa"/>
            <w:shd w:val="clear" w:color="auto" w:fill="auto"/>
          </w:tcPr>
          <w:p w14:paraId="274F784D" w14:textId="77777777" w:rsidR="00930233" w:rsidRPr="00930233" w:rsidRDefault="00930233" w:rsidP="00930233">
            <w:pPr>
              <w:ind w:firstLine="0"/>
            </w:pPr>
            <w:r>
              <w:t>Wheeler</w:t>
            </w:r>
          </w:p>
        </w:tc>
      </w:tr>
      <w:tr w:rsidR="00930233" w:rsidRPr="00930233" w14:paraId="17AEC30A" w14:textId="77777777" w:rsidTr="00930233">
        <w:tc>
          <w:tcPr>
            <w:tcW w:w="2179" w:type="dxa"/>
            <w:shd w:val="clear" w:color="auto" w:fill="auto"/>
          </w:tcPr>
          <w:p w14:paraId="1EBD9A05" w14:textId="77777777" w:rsidR="00930233" w:rsidRPr="00930233" w:rsidRDefault="00930233" w:rsidP="00930233">
            <w:pPr>
              <w:keepNext/>
              <w:ind w:firstLine="0"/>
            </w:pPr>
            <w:r>
              <w:t>White</w:t>
            </w:r>
          </w:p>
        </w:tc>
        <w:tc>
          <w:tcPr>
            <w:tcW w:w="2179" w:type="dxa"/>
            <w:shd w:val="clear" w:color="auto" w:fill="auto"/>
          </w:tcPr>
          <w:p w14:paraId="6ACA65E4" w14:textId="77777777" w:rsidR="00930233" w:rsidRPr="00930233" w:rsidRDefault="00930233" w:rsidP="00930233">
            <w:pPr>
              <w:keepNext/>
              <w:ind w:firstLine="0"/>
            </w:pPr>
            <w:r>
              <w:t>Willis</w:t>
            </w:r>
          </w:p>
        </w:tc>
        <w:tc>
          <w:tcPr>
            <w:tcW w:w="2180" w:type="dxa"/>
            <w:shd w:val="clear" w:color="auto" w:fill="auto"/>
          </w:tcPr>
          <w:p w14:paraId="71B3BEE1" w14:textId="77777777" w:rsidR="00930233" w:rsidRPr="00930233" w:rsidRDefault="00930233" w:rsidP="00930233">
            <w:pPr>
              <w:keepNext/>
              <w:ind w:firstLine="0"/>
            </w:pPr>
            <w:r>
              <w:t>Wooten</w:t>
            </w:r>
          </w:p>
        </w:tc>
      </w:tr>
      <w:tr w:rsidR="00930233" w:rsidRPr="00930233" w14:paraId="590EDCBF" w14:textId="77777777" w:rsidTr="00930233">
        <w:tc>
          <w:tcPr>
            <w:tcW w:w="2179" w:type="dxa"/>
            <w:shd w:val="clear" w:color="auto" w:fill="auto"/>
          </w:tcPr>
          <w:p w14:paraId="267D0F81" w14:textId="77777777" w:rsidR="00930233" w:rsidRPr="00930233" w:rsidRDefault="00930233" w:rsidP="00930233">
            <w:pPr>
              <w:keepNext/>
              <w:ind w:firstLine="0"/>
            </w:pPr>
            <w:r>
              <w:t>Yow</w:t>
            </w:r>
          </w:p>
        </w:tc>
        <w:tc>
          <w:tcPr>
            <w:tcW w:w="2179" w:type="dxa"/>
            <w:shd w:val="clear" w:color="auto" w:fill="auto"/>
          </w:tcPr>
          <w:p w14:paraId="26C89C89" w14:textId="77777777" w:rsidR="00930233" w:rsidRPr="00930233" w:rsidRDefault="00930233" w:rsidP="00930233">
            <w:pPr>
              <w:keepNext/>
              <w:ind w:firstLine="0"/>
            </w:pPr>
          </w:p>
        </w:tc>
        <w:tc>
          <w:tcPr>
            <w:tcW w:w="2180" w:type="dxa"/>
            <w:shd w:val="clear" w:color="auto" w:fill="auto"/>
          </w:tcPr>
          <w:p w14:paraId="7929F0FC" w14:textId="77777777" w:rsidR="00930233" w:rsidRPr="00930233" w:rsidRDefault="00930233" w:rsidP="00930233">
            <w:pPr>
              <w:keepNext/>
              <w:ind w:firstLine="0"/>
            </w:pPr>
          </w:p>
        </w:tc>
      </w:tr>
    </w:tbl>
    <w:p w14:paraId="2A376620" w14:textId="77777777" w:rsidR="00930233" w:rsidRDefault="00930233" w:rsidP="00930233"/>
    <w:p w14:paraId="2A55B231" w14:textId="77777777" w:rsidR="00930233" w:rsidRDefault="00930233" w:rsidP="00930233">
      <w:pPr>
        <w:jc w:val="center"/>
        <w:rPr>
          <w:b/>
        </w:rPr>
      </w:pPr>
      <w:r w:rsidRPr="00930233">
        <w:rPr>
          <w:b/>
        </w:rPr>
        <w:t>Total--76</w:t>
      </w:r>
    </w:p>
    <w:p w14:paraId="34A1D01A" w14:textId="77777777" w:rsidR="00930233" w:rsidRDefault="00930233" w:rsidP="00930233">
      <w:pPr>
        <w:jc w:val="center"/>
        <w:rPr>
          <w:b/>
        </w:rPr>
      </w:pPr>
    </w:p>
    <w:p w14:paraId="3EB9482B" w14:textId="77777777" w:rsidR="00930233" w:rsidRDefault="00930233" w:rsidP="00930233">
      <w:r>
        <w:t>So, the amendment was rejected.</w:t>
      </w:r>
    </w:p>
    <w:p w14:paraId="6512617A" w14:textId="77777777" w:rsidR="00930233" w:rsidRDefault="00930233" w:rsidP="00930233"/>
    <w:p w14:paraId="0D326695" w14:textId="440369E6" w:rsidR="00930233" w:rsidRPr="00754D78" w:rsidRDefault="00930233" w:rsidP="00930233">
      <w:r w:rsidRPr="00754D78">
        <w:t>Reps. KING and M</w:t>
      </w:r>
      <w:r w:rsidR="003D66B5">
        <w:t>C</w:t>
      </w:r>
      <w:r w:rsidRPr="00754D78">
        <w:t>DANIEL proposed the following Amendment No. 70</w:t>
      </w:r>
      <w:r w:rsidR="007A4841">
        <w:t xml:space="preserve"> to </w:t>
      </w:r>
      <w:r w:rsidRPr="00754D78">
        <w:t>H. 4608 (COUNCIL\WAB\4608C172.RT.WAB22), which was rejected:</w:t>
      </w:r>
    </w:p>
    <w:p w14:paraId="61960CC3" w14:textId="77777777" w:rsidR="00930233" w:rsidRPr="00930233" w:rsidRDefault="00930233" w:rsidP="00930233">
      <w:pPr>
        <w:rPr>
          <w:color w:val="000000"/>
          <w:u w:color="000000"/>
        </w:rPr>
      </w:pPr>
      <w:r w:rsidRPr="00754D78">
        <w:t xml:space="preserve">Amend the bill, as and if amended, </w:t>
      </w:r>
      <w:r w:rsidRPr="00930233">
        <w:rPr>
          <w:color w:val="000000"/>
          <w:u w:color="000000"/>
        </w:rPr>
        <w:t>SECTION 2, by striking Section 59</w:t>
      </w:r>
      <w:r w:rsidRPr="00930233">
        <w:rPr>
          <w:color w:val="000000"/>
          <w:u w:color="000000"/>
        </w:rPr>
        <w:noBreakHyphen/>
        <w:t>1</w:t>
      </w:r>
      <w:r w:rsidRPr="00930233">
        <w:rPr>
          <w:color w:val="000000"/>
          <w:u w:color="000000"/>
        </w:rPr>
        <w:noBreakHyphen/>
        <w:t>500(C)(3) and inserting:</w:t>
      </w:r>
    </w:p>
    <w:p w14:paraId="54747C3D" w14:textId="77777777" w:rsidR="00930233" w:rsidRPr="00930233" w:rsidRDefault="00930233" w:rsidP="00930233">
      <w:pPr>
        <w:rPr>
          <w:color w:val="000000"/>
          <w:u w:color="000000"/>
        </w:rPr>
      </w:pPr>
      <w:r w:rsidRPr="00930233">
        <w:rPr>
          <w:color w:val="000000"/>
          <w:u w:color="000000"/>
        </w:rPr>
        <w:t>/</w:t>
      </w:r>
      <w:r w:rsidRPr="00930233">
        <w:rPr>
          <w:color w:val="000000"/>
          <w:u w:color="000000"/>
        </w:rPr>
        <w:tab/>
        <w:t>(3)</w:t>
      </w:r>
      <w:r w:rsidRPr="00930233">
        <w:rPr>
          <w:color w:val="000000"/>
          <w:u w:color="000000"/>
        </w:rPr>
        <w:tab/>
        <w:t>A school or public postsecondary institution that suffers any direct or indirect harm as a result of a violation of this section has a private cause of action for injunctive relief, damages, and any other relief available under law against the governmental entity, licensing or accrediting organization, or athletic association or organization. The State shall assume any and all costs associated with a licensing or accrediting organization, or athletic association or organization defending itself in a private cause of action.</w:t>
      </w:r>
      <w:r w:rsidRPr="00930233">
        <w:rPr>
          <w:color w:val="000000"/>
          <w:u w:color="000000"/>
        </w:rPr>
        <w:tab/>
      </w:r>
      <w:r w:rsidRPr="00930233">
        <w:rPr>
          <w:color w:val="000000"/>
          <w:u w:color="000000"/>
        </w:rPr>
        <w:tab/>
        <w:t>/</w:t>
      </w:r>
    </w:p>
    <w:p w14:paraId="13CF237A" w14:textId="77777777" w:rsidR="00930233" w:rsidRPr="00754D78" w:rsidRDefault="00930233" w:rsidP="00930233">
      <w:r w:rsidRPr="00754D78">
        <w:t>Renumber sections to conform.</w:t>
      </w:r>
    </w:p>
    <w:p w14:paraId="0C90C7B4" w14:textId="77777777" w:rsidR="00930233" w:rsidRPr="00754D78" w:rsidRDefault="00930233" w:rsidP="00930233">
      <w:r w:rsidRPr="00754D78">
        <w:t>Amend title to conform.</w:t>
      </w:r>
    </w:p>
    <w:p w14:paraId="294A09B3" w14:textId="77777777" w:rsidR="00930233" w:rsidRDefault="00930233" w:rsidP="00930233">
      <w:bookmarkStart w:id="241" w:name="file_end503"/>
      <w:bookmarkEnd w:id="241"/>
    </w:p>
    <w:p w14:paraId="1862F28B" w14:textId="77777777" w:rsidR="00930233" w:rsidRDefault="00930233" w:rsidP="00930233">
      <w:r>
        <w:t>Rep. TEDDER spoke in favor of the amendment.</w:t>
      </w:r>
    </w:p>
    <w:p w14:paraId="26FF8228" w14:textId="77777777" w:rsidR="00930233" w:rsidRDefault="00930233" w:rsidP="00930233"/>
    <w:p w14:paraId="33311332" w14:textId="77777777" w:rsidR="00930233" w:rsidRDefault="00930233" w:rsidP="00930233">
      <w:r>
        <w:t>Rep. TEDDER demanded the yeas and nays which were taken, resulting as follows:</w:t>
      </w:r>
    </w:p>
    <w:p w14:paraId="7CBA36C2" w14:textId="77777777" w:rsidR="00930233" w:rsidRDefault="00930233" w:rsidP="00930233">
      <w:pPr>
        <w:jc w:val="center"/>
      </w:pPr>
      <w:bookmarkStart w:id="242" w:name="vote_start505"/>
      <w:bookmarkEnd w:id="242"/>
      <w:r>
        <w:t>Yeas 24; Nays 79</w:t>
      </w:r>
    </w:p>
    <w:p w14:paraId="0ED3A944" w14:textId="77777777" w:rsidR="00930233" w:rsidRDefault="00930233" w:rsidP="00930233">
      <w:pPr>
        <w:jc w:val="center"/>
      </w:pPr>
    </w:p>
    <w:p w14:paraId="691141AF"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51CE6E5B" w14:textId="77777777" w:rsidTr="00930233">
        <w:tc>
          <w:tcPr>
            <w:tcW w:w="2179" w:type="dxa"/>
            <w:shd w:val="clear" w:color="auto" w:fill="auto"/>
          </w:tcPr>
          <w:p w14:paraId="5611C850" w14:textId="77777777" w:rsidR="00930233" w:rsidRPr="00930233" w:rsidRDefault="00930233" w:rsidP="00930233">
            <w:pPr>
              <w:keepNext/>
              <w:ind w:firstLine="0"/>
            </w:pPr>
            <w:r>
              <w:t>Bamberg</w:t>
            </w:r>
          </w:p>
        </w:tc>
        <w:tc>
          <w:tcPr>
            <w:tcW w:w="2179" w:type="dxa"/>
            <w:shd w:val="clear" w:color="auto" w:fill="auto"/>
          </w:tcPr>
          <w:p w14:paraId="033E9AEE" w14:textId="77777777" w:rsidR="00930233" w:rsidRPr="00930233" w:rsidRDefault="00930233" w:rsidP="00930233">
            <w:pPr>
              <w:keepNext/>
              <w:ind w:firstLine="0"/>
            </w:pPr>
            <w:r>
              <w:t>Bernstein</w:t>
            </w:r>
          </w:p>
        </w:tc>
        <w:tc>
          <w:tcPr>
            <w:tcW w:w="2180" w:type="dxa"/>
            <w:shd w:val="clear" w:color="auto" w:fill="auto"/>
          </w:tcPr>
          <w:p w14:paraId="13CA453A" w14:textId="77777777" w:rsidR="00930233" w:rsidRPr="00930233" w:rsidRDefault="00930233" w:rsidP="00930233">
            <w:pPr>
              <w:keepNext/>
              <w:ind w:firstLine="0"/>
            </w:pPr>
            <w:r>
              <w:t>Brawley</w:t>
            </w:r>
          </w:p>
        </w:tc>
      </w:tr>
      <w:tr w:rsidR="00930233" w:rsidRPr="00930233" w14:paraId="0AE104D3" w14:textId="77777777" w:rsidTr="00930233">
        <w:tc>
          <w:tcPr>
            <w:tcW w:w="2179" w:type="dxa"/>
            <w:shd w:val="clear" w:color="auto" w:fill="auto"/>
          </w:tcPr>
          <w:p w14:paraId="776C70F2" w14:textId="77777777" w:rsidR="00930233" w:rsidRPr="00930233" w:rsidRDefault="00930233" w:rsidP="00930233">
            <w:pPr>
              <w:ind w:firstLine="0"/>
            </w:pPr>
            <w:r>
              <w:t>Dillard</w:t>
            </w:r>
          </w:p>
        </w:tc>
        <w:tc>
          <w:tcPr>
            <w:tcW w:w="2179" w:type="dxa"/>
            <w:shd w:val="clear" w:color="auto" w:fill="auto"/>
          </w:tcPr>
          <w:p w14:paraId="1635F698" w14:textId="77777777" w:rsidR="00930233" w:rsidRPr="00930233" w:rsidRDefault="00930233" w:rsidP="00930233">
            <w:pPr>
              <w:ind w:firstLine="0"/>
            </w:pPr>
            <w:r>
              <w:t>Garvin</w:t>
            </w:r>
          </w:p>
        </w:tc>
        <w:tc>
          <w:tcPr>
            <w:tcW w:w="2180" w:type="dxa"/>
            <w:shd w:val="clear" w:color="auto" w:fill="auto"/>
          </w:tcPr>
          <w:p w14:paraId="2F41D04E" w14:textId="77777777" w:rsidR="00930233" w:rsidRPr="00930233" w:rsidRDefault="00930233" w:rsidP="00930233">
            <w:pPr>
              <w:ind w:firstLine="0"/>
            </w:pPr>
            <w:r>
              <w:t>Gilliard</w:t>
            </w:r>
          </w:p>
        </w:tc>
      </w:tr>
      <w:tr w:rsidR="00930233" w:rsidRPr="00930233" w14:paraId="46B30446" w14:textId="77777777" w:rsidTr="00930233">
        <w:tc>
          <w:tcPr>
            <w:tcW w:w="2179" w:type="dxa"/>
            <w:shd w:val="clear" w:color="auto" w:fill="auto"/>
          </w:tcPr>
          <w:p w14:paraId="7582C6E0" w14:textId="77777777" w:rsidR="00930233" w:rsidRPr="00930233" w:rsidRDefault="00930233" w:rsidP="00930233">
            <w:pPr>
              <w:ind w:firstLine="0"/>
            </w:pPr>
            <w:r>
              <w:t>Hart</w:t>
            </w:r>
          </w:p>
        </w:tc>
        <w:tc>
          <w:tcPr>
            <w:tcW w:w="2179" w:type="dxa"/>
            <w:shd w:val="clear" w:color="auto" w:fill="auto"/>
          </w:tcPr>
          <w:p w14:paraId="3514705E" w14:textId="77777777" w:rsidR="00930233" w:rsidRPr="00930233" w:rsidRDefault="00930233" w:rsidP="00930233">
            <w:pPr>
              <w:ind w:firstLine="0"/>
            </w:pPr>
            <w:r>
              <w:t>Henderson-Myers</w:t>
            </w:r>
          </w:p>
        </w:tc>
        <w:tc>
          <w:tcPr>
            <w:tcW w:w="2180" w:type="dxa"/>
            <w:shd w:val="clear" w:color="auto" w:fill="auto"/>
          </w:tcPr>
          <w:p w14:paraId="6C279CB0" w14:textId="77777777" w:rsidR="00930233" w:rsidRPr="00930233" w:rsidRDefault="00930233" w:rsidP="00930233">
            <w:pPr>
              <w:ind w:firstLine="0"/>
            </w:pPr>
            <w:r>
              <w:t>Hosey</w:t>
            </w:r>
          </w:p>
        </w:tc>
      </w:tr>
      <w:tr w:rsidR="00930233" w:rsidRPr="00930233" w14:paraId="2783FEC0" w14:textId="77777777" w:rsidTr="00930233">
        <w:tc>
          <w:tcPr>
            <w:tcW w:w="2179" w:type="dxa"/>
            <w:shd w:val="clear" w:color="auto" w:fill="auto"/>
          </w:tcPr>
          <w:p w14:paraId="5CB7C07A" w14:textId="77777777" w:rsidR="00930233" w:rsidRPr="00930233" w:rsidRDefault="00930233" w:rsidP="00930233">
            <w:pPr>
              <w:ind w:firstLine="0"/>
            </w:pPr>
            <w:r>
              <w:t>Jefferson</w:t>
            </w:r>
          </w:p>
        </w:tc>
        <w:tc>
          <w:tcPr>
            <w:tcW w:w="2179" w:type="dxa"/>
            <w:shd w:val="clear" w:color="auto" w:fill="auto"/>
          </w:tcPr>
          <w:p w14:paraId="105FFA5D" w14:textId="77777777" w:rsidR="00930233" w:rsidRPr="00930233" w:rsidRDefault="00930233" w:rsidP="00930233">
            <w:pPr>
              <w:ind w:firstLine="0"/>
            </w:pPr>
            <w:r>
              <w:t>J. L. Johnson</w:t>
            </w:r>
          </w:p>
        </w:tc>
        <w:tc>
          <w:tcPr>
            <w:tcW w:w="2180" w:type="dxa"/>
            <w:shd w:val="clear" w:color="auto" w:fill="auto"/>
          </w:tcPr>
          <w:p w14:paraId="4D1486CB" w14:textId="77777777" w:rsidR="00930233" w:rsidRPr="00930233" w:rsidRDefault="00930233" w:rsidP="00930233">
            <w:pPr>
              <w:ind w:firstLine="0"/>
            </w:pPr>
            <w:r>
              <w:t>King</w:t>
            </w:r>
          </w:p>
        </w:tc>
      </w:tr>
      <w:tr w:rsidR="00930233" w:rsidRPr="00930233" w14:paraId="236CE024" w14:textId="77777777" w:rsidTr="00930233">
        <w:tc>
          <w:tcPr>
            <w:tcW w:w="2179" w:type="dxa"/>
            <w:shd w:val="clear" w:color="auto" w:fill="auto"/>
          </w:tcPr>
          <w:p w14:paraId="0DD0DFE6" w14:textId="77777777" w:rsidR="00930233" w:rsidRPr="00930233" w:rsidRDefault="00930233" w:rsidP="00930233">
            <w:pPr>
              <w:ind w:firstLine="0"/>
            </w:pPr>
            <w:r>
              <w:t>Kirby</w:t>
            </w:r>
          </w:p>
        </w:tc>
        <w:tc>
          <w:tcPr>
            <w:tcW w:w="2179" w:type="dxa"/>
            <w:shd w:val="clear" w:color="auto" w:fill="auto"/>
          </w:tcPr>
          <w:p w14:paraId="212A2D5C" w14:textId="77777777" w:rsidR="00930233" w:rsidRPr="00930233" w:rsidRDefault="00930233" w:rsidP="00930233">
            <w:pPr>
              <w:ind w:firstLine="0"/>
            </w:pPr>
            <w:r>
              <w:t>Matthews</w:t>
            </w:r>
          </w:p>
        </w:tc>
        <w:tc>
          <w:tcPr>
            <w:tcW w:w="2180" w:type="dxa"/>
            <w:shd w:val="clear" w:color="auto" w:fill="auto"/>
          </w:tcPr>
          <w:p w14:paraId="6A1ADBBD" w14:textId="77777777" w:rsidR="00930233" w:rsidRPr="00930233" w:rsidRDefault="00930233" w:rsidP="00930233">
            <w:pPr>
              <w:ind w:firstLine="0"/>
            </w:pPr>
            <w:r>
              <w:t>McDaniel</w:t>
            </w:r>
          </w:p>
        </w:tc>
      </w:tr>
      <w:tr w:rsidR="00930233" w:rsidRPr="00930233" w14:paraId="24C545B7" w14:textId="77777777" w:rsidTr="00930233">
        <w:tc>
          <w:tcPr>
            <w:tcW w:w="2179" w:type="dxa"/>
            <w:shd w:val="clear" w:color="auto" w:fill="auto"/>
          </w:tcPr>
          <w:p w14:paraId="22DF8FEF" w14:textId="77777777" w:rsidR="00930233" w:rsidRPr="00930233" w:rsidRDefault="00930233" w:rsidP="00930233">
            <w:pPr>
              <w:ind w:firstLine="0"/>
            </w:pPr>
            <w:r>
              <w:t>J. Moore</w:t>
            </w:r>
          </w:p>
        </w:tc>
        <w:tc>
          <w:tcPr>
            <w:tcW w:w="2179" w:type="dxa"/>
            <w:shd w:val="clear" w:color="auto" w:fill="auto"/>
          </w:tcPr>
          <w:p w14:paraId="75A188E8" w14:textId="77777777" w:rsidR="00930233" w:rsidRPr="00930233" w:rsidRDefault="00930233" w:rsidP="00930233">
            <w:pPr>
              <w:ind w:firstLine="0"/>
            </w:pPr>
            <w:r>
              <w:t>Pendarvis</w:t>
            </w:r>
          </w:p>
        </w:tc>
        <w:tc>
          <w:tcPr>
            <w:tcW w:w="2180" w:type="dxa"/>
            <w:shd w:val="clear" w:color="auto" w:fill="auto"/>
          </w:tcPr>
          <w:p w14:paraId="510E1841" w14:textId="77777777" w:rsidR="00930233" w:rsidRPr="00930233" w:rsidRDefault="00930233" w:rsidP="00930233">
            <w:pPr>
              <w:ind w:firstLine="0"/>
            </w:pPr>
            <w:r>
              <w:t>Robinson</w:t>
            </w:r>
          </w:p>
        </w:tc>
      </w:tr>
      <w:tr w:rsidR="00930233" w:rsidRPr="00930233" w14:paraId="33347A95" w14:textId="77777777" w:rsidTr="00930233">
        <w:tc>
          <w:tcPr>
            <w:tcW w:w="2179" w:type="dxa"/>
            <w:shd w:val="clear" w:color="auto" w:fill="auto"/>
          </w:tcPr>
          <w:p w14:paraId="3F1037A0" w14:textId="77777777" w:rsidR="00930233" w:rsidRPr="00930233" w:rsidRDefault="00930233" w:rsidP="00930233">
            <w:pPr>
              <w:keepNext/>
              <w:ind w:firstLine="0"/>
            </w:pPr>
            <w:r>
              <w:t>Rose</w:t>
            </w:r>
          </w:p>
        </w:tc>
        <w:tc>
          <w:tcPr>
            <w:tcW w:w="2179" w:type="dxa"/>
            <w:shd w:val="clear" w:color="auto" w:fill="auto"/>
          </w:tcPr>
          <w:p w14:paraId="6C32CD2A" w14:textId="77777777" w:rsidR="00930233" w:rsidRPr="00930233" w:rsidRDefault="00930233" w:rsidP="00930233">
            <w:pPr>
              <w:keepNext/>
              <w:ind w:firstLine="0"/>
            </w:pPr>
            <w:r>
              <w:t>Rutherford</w:t>
            </w:r>
          </w:p>
        </w:tc>
        <w:tc>
          <w:tcPr>
            <w:tcW w:w="2180" w:type="dxa"/>
            <w:shd w:val="clear" w:color="auto" w:fill="auto"/>
          </w:tcPr>
          <w:p w14:paraId="73F5AE81" w14:textId="77777777" w:rsidR="00930233" w:rsidRPr="00930233" w:rsidRDefault="00930233" w:rsidP="00930233">
            <w:pPr>
              <w:keepNext/>
              <w:ind w:firstLine="0"/>
            </w:pPr>
            <w:r>
              <w:t>Stavrinakis</w:t>
            </w:r>
          </w:p>
        </w:tc>
      </w:tr>
      <w:tr w:rsidR="00930233" w:rsidRPr="00930233" w14:paraId="65E6A957" w14:textId="77777777" w:rsidTr="00930233">
        <w:tc>
          <w:tcPr>
            <w:tcW w:w="2179" w:type="dxa"/>
            <w:shd w:val="clear" w:color="auto" w:fill="auto"/>
          </w:tcPr>
          <w:p w14:paraId="7F4F795F" w14:textId="77777777" w:rsidR="00930233" w:rsidRPr="00930233" w:rsidRDefault="00930233" w:rsidP="00930233">
            <w:pPr>
              <w:keepNext/>
              <w:ind w:firstLine="0"/>
            </w:pPr>
            <w:r>
              <w:t>Tedder</w:t>
            </w:r>
          </w:p>
        </w:tc>
        <w:tc>
          <w:tcPr>
            <w:tcW w:w="2179" w:type="dxa"/>
            <w:shd w:val="clear" w:color="auto" w:fill="auto"/>
          </w:tcPr>
          <w:p w14:paraId="26F02A26" w14:textId="77777777" w:rsidR="00930233" w:rsidRPr="00930233" w:rsidRDefault="00930233" w:rsidP="00930233">
            <w:pPr>
              <w:keepNext/>
              <w:ind w:firstLine="0"/>
            </w:pPr>
            <w:r>
              <w:t>Wetmore</w:t>
            </w:r>
          </w:p>
        </w:tc>
        <w:tc>
          <w:tcPr>
            <w:tcW w:w="2180" w:type="dxa"/>
            <w:shd w:val="clear" w:color="auto" w:fill="auto"/>
          </w:tcPr>
          <w:p w14:paraId="668DB85D" w14:textId="77777777" w:rsidR="00930233" w:rsidRPr="00930233" w:rsidRDefault="00930233" w:rsidP="00930233">
            <w:pPr>
              <w:keepNext/>
              <w:ind w:firstLine="0"/>
            </w:pPr>
            <w:r>
              <w:t>R. Williams</w:t>
            </w:r>
          </w:p>
        </w:tc>
      </w:tr>
    </w:tbl>
    <w:p w14:paraId="5CFB5B7A" w14:textId="77777777" w:rsidR="00930233" w:rsidRDefault="00930233" w:rsidP="00930233"/>
    <w:p w14:paraId="31F12E3D" w14:textId="77777777" w:rsidR="00930233" w:rsidRDefault="00930233" w:rsidP="00930233">
      <w:pPr>
        <w:jc w:val="center"/>
        <w:rPr>
          <w:b/>
        </w:rPr>
      </w:pPr>
      <w:r w:rsidRPr="00930233">
        <w:rPr>
          <w:b/>
        </w:rPr>
        <w:t>Total--24</w:t>
      </w:r>
    </w:p>
    <w:p w14:paraId="0C87A89D" w14:textId="77777777" w:rsidR="00930233" w:rsidRDefault="00930233" w:rsidP="00930233">
      <w:pPr>
        <w:jc w:val="center"/>
        <w:rPr>
          <w:b/>
        </w:rPr>
      </w:pPr>
    </w:p>
    <w:p w14:paraId="4B5C4954"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7A75DF39" w14:textId="77777777" w:rsidTr="00930233">
        <w:tc>
          <w:tcPr>
            <w:tcW w:w="2179" w:type="dxa"/>
            <w:shd w:val="clear" w:color="auto" w:fill="auto"/>
          </w:tcPr>
          <w:p w14:paraId="2E76017F" w14:textId="77777777" w:rsidR="00930233" w:rsidRPr="00930233" w:rsidRDefault="00930233" w:rsidP="00930233">
            <w:pPr>
              <w:keepNext/>
              <w:ind w:firstLine="0"/>
            </w:pPr>
            <w:r>
              <w:t>Allison</w:t>
            </w:r>
          </w:p>
        </w:tc>
        <w:tc>
          <w:tcPr>
            <w:tcW w:w="2179" w:type="dxa"/>
            <w:shd w:val="clear" w:color="auto" w:fill="auto"/>
          </w:tcPr>
          <w:p w14:paraId="002420C9" w14:textId="77777777" w:rsidR="00930233" w:rsidRPr="00930233" w:rsidRDefault="00930233" w:rsidP="00930233">
            <w:pPr>
              <w:keepNext/>
              <w:ind w:firstLine="0"/>
            </w:pPr>
            <w:r>
              <w:t>Atkinson</w:t>
            </w:r>
          </w:p>
        </w:tc>
        <w:tc>
          <w:tcPr>
            <w:tcW w:w="2180" w:type="dxa"/>
            <w:shd w:val="clear" w:color="auto" w:fill="auto"/>
          </w:tcPr>
          <w:p w14:paraId="050A629D" w14:textId="77777777" w:rsidR="00930233" w:rsidRPr="00930233" w:rsidRDefault="00930233" w:rsidP="00930233">
            <w:pPr>
              <w:keepNext/>
              <w:ind w:firstLine="0"/>
            </w:pPr>
            <w:r>
              <w:t>Bailey</w:t>
            </w:r>
          </w:p>
        </w:tc>
      </w:tr>
      <w:tr w:rsidR="00930233" w:rsidRPr="00930233" w14:paraId="419C76A2" w14:textId="77777777" w:rsidTr="00930233">
        <w:tc>
          <w:tcPr>
            <w:tcW w:w="2179" w:type="dxa"/>
            <w:shd w:val="clear" w:color="auto" w:fill="auto"/>
          </w:tcPr>
          <w:p w14:paraId="17019325" w14:textId="77777777" w:rsidR="00930233" w:rsidRPr="00930233" w:rsidRDefault="00930233" w:rsidP="00930233">
            <w:pPr>
              <w:ind w:firstLine="0"/>
            </w:pPr>
            <w:r>
              <w:t>Ballentine</w:t>
            </w:r>
          </w:p>
        </w:tc>
        <w:tc>
          <w:tcPr>
            <w:tcW w:w="2179" w:type="dxa"/>
            <w:shd w:val="clear" w:color="auto" w:fill="auto"/>
          </w:tcPr>
          <w:p w14:paraId="3276A252" w14:textId="77777777" w:rsidR="00930233" w:rsidRPr="00930233" w:rsidRDefault="00930233" w:rsidP="00930233">
            <w:pPr>
              <w:ind w:firstLine="0"/>
            </w:pPr>
            <w:r>
              <w:t>Bannister</w:t>
            </w:r>
          </w:p>
        </w:tc>
        <w:tc>
          <w:tcPr>
            <w:tcW w:w="2180" w:type="dxa"/>
            <w:shd w:val="clear" w:color="auto" w:fill="auto"/>
          </w:tcPr>
          <w:p w14:paraId="0C3E0041" w14:textId="77777777" w:rsidR="00930233" w:rsidRPr="00930233" w:rsidRDefault="00930233" w:rsidP="00930233">
            <w:pPr>
              <w:ind w:firstLine="0"/>
            </w:pPr>
            <w:r>
              <w:t>Bennett</w:t>
            </w:r>
          </w:p>
        </w:tc>
      </w:tr>
      <w:tr w:rsidR="00930233" w:rsidRPr="00930233" w14:paraId="636B24C7" w14:textId="77777777" w:rsidTr="00930233">
        <w:tc>
          <w:tcPr>
            <w:tcW w:w="2179" w:type="dxa"/>
            <w:shd w:val="clear" w:color="auto" w:fill="auto"/>
          </w:tcPr>
          <w:p w14:paraId="2A800775" w14:textId="77777777" w:rsidR="00930233" w:rsidRPr="00930233" w:rsidRDefault="00930233" w:rsidP="00930233">
            <w:pPr>
              <w:ind w:firstLine="0"/>
            </w:pPr>
            <w:r>
              <w:t>Blackwell</w:t>
            </w:r>
          </w:p>
        </w:tc>
        <w:tc>
          <w:tcPr>
            <w:tcW w:w="2179" w:type="dxa"/>
            <w:shd w:val="clear" w:color="auto" w:fill="auto"/>
          </w:tcPr>
          <w:p w14:paraId="0CAAEED8" w14:textId="77777777" w:rsidR="00930233" w:rsidRPr="00930233" w:rsidRDefault="00930233" w:rsidP="00930233">
            <w:pPr>
              <w:ind w:firstLine="0"/>
            </w:pPr>
            <w:r>
              <w:t>Brittain</w:t>
            </w:r>
          </w:p>
        </w:tc>
        <w:tc>
          <w:tcPr>
            <w:tcW w:w="2180" w:type="dxa"/>
            <w:shd w:val="clear" w:color="auto" w:fill="auto"/>
          </w:tcPr>
          <w:p w14:paraId="1499980F" w14:textId="77777777" w:rsidR="00930233" w:rsidRPr="00930233" w:rsidRDefault="00930233" w:rsidP="00930233">
            <w:pPr>
              <w:ind w:firstLine="0"/>
            </w:pPr>
            <w:r>
              <w:t>Bryant</w:t>
            </w:r>
          </w:p>
        </w:tc>
      </w:tr>
      <w:tr w:rsidR="00930233" w:rsidRPr="00930233" w14:paraId="55B2B8ED" w14:textId="77777777" w:rsidTr="00930233">
        <w:tc>
          <w:tcPr>
            <w:tcW w:w="2179" w:type="dxa"/>
            <w:shd w:val="clear" w:color="auto" w:fill="auto"/>
          </w:tcPr>
          <w:p w14:paraId="206EE260" w14:textId="77777777" w:rsidR="00930233" w:rsidRPr="00930233" w:rsidRDefault="00930233" w:rsidP="00930233">
            <w:pPr>
              <w:ind w:firstLine="0"/>
            </w:pPr>
            <w:r>
              <w:t>Burns</w:t>
            </w:r>
          </w:p>
        </w:tc>
        <w:tc>
          <w:tcPr>
            <w:tcW w:w="2179" w:type="dxa"/>
            <w:shd w:val="clear" w:color="auto" w:fill="auto"/>
          </w:tcPr>
          <w:p w14:paraId="58EF4EEC" w14:textId="77777777" w:rsidR="00930233" w:rsidRPr="00930233" w:rsidRDefault="00930233" w:rsidP="00930233">
            <w:pPr>
              <w:ind w:firstLine="0"/>
            </w:pPr>
            <w:r>
              <w:t>Bustos</w:t>
            </w:r>
          </w:p>
        </w:tc>
        <w:tc>
          <w:tcPr>
            <w:tcW w:w="2180" w:type="dxa"/>
            <w:shd w:val="clear" w:color="auto" w:fill="auto"/>
          </w:tcPr>
          <w:p w14:paraId="6FB3899A" w14:textId="77777777" w:rsidR="00930233" w:rsidRPr="00930233" w:rsidRDefault="00930233" w:rsidP="00930233">
            <w:pPr>
              <w:ind w:firstLine="0"/>
            </w:pPr>
            <w:r>
              <w:t>Calhoon</w:t>
            </w:r>
          </w:p>
        </w:tc>
      </w:tr>
      <w:tr w:rsidR="00930233" w:rsidRPr="00930233" w14:paraId="35987042" w14:textId="77777777" w:rsidTr="00930233">
        <w:tc>
          <w:tcPr>
            <w:tcW w:w="2179" w:type="dxa"/>
            <w:shd w:val="clear" w:color="auto" w:fill="auto"/>
          </w:tcPr>
          <w:p w14:paraId="446D5029" w14:textId="77777777" w:rsidR="00930233" w:rsidRPr="00930233" w:rsidRDefault="00930233" w:rsidP="00930233">
            <w:pPr>
              <w:ind w:firstLine="0"/>
            </w:pPr>
            <w:r>
              <w:t>Carter</w:t>
            </w:r>
          </w:p>
        </w:tc>
        <w:tc>
          <w:tcPr>
            <w:tcW w:w="2179" w:type="dxa"/>
            <w:shd w:val="clear" w:color="auto" w:fill="auto"/>
          </w:tcPr>
          <w:p w14:paraId="30A91C99" w14:textId="77777777" w:rsidR="00930233" w:rsidRPr="00930233" w:rsidRDefault="00930233" w:rsidP="00930233">
            <w:pPr>
              <w:ind w:firstLine="0"/>
            </w:pPr>
            <w:r>
              <w:t>Caskey</w:t>
            </w:r>
          </w:p>
        </w:tc>
        <w:tc>
          <w:tcPr>
            <w:tcW w:w="2180" w:type="dxa"/>
            <w:shd w:val="clear" w:color="auto" w:fill="auto"/>
          </w:tcPr>
          <w:p w14:paraId="62BADC0B" w14:textId="77777777" w:rsidR="00930233" w:rsidRPr="00930233" w:rsidRDefault="00930233" w:rsidP="00930233">
            <w:pPr>
              <w:ind w:firstLine="0"/>
            </w:pPr>
            <w:r>
              <w:t>Chumley</w:t>
            </w:r>
          </w:p>
        </w:tc>
      </w:tr>
      <w:tr w:rsidR="00930233" w:rsidRPr="00930233" w14:paraId="31F91541" w14:textId="77777777" w:rsidTr="00930233">
        <w:tc>
          <w:tcPr>
            <w:tcW w:w="2179" w:type="dxa"/>
            <w:shd w:val="clear" w:color="auto" w:fill="auto"/>
          </w:tcPr>
          <w:p w14:paraId="34175AC9" w14:textId="77777777" w:rsidR="00930233" w:rsidRPr="00930233" w:rsidRDefault="00930233" w:rsidP="00930233">
            <w:pPr>
              <w:ind w:firstLine="0"/>
            </w:pPr>
            <w:r>
              <w:t>Collins</w:t>
            </w:r>
          </w:p>
        </w:tc>
        <w:tc>
          <w:tcPr>
            <w:tcW w:w="2179" w:type="dxa"/>
            <w:shd w:val="clear" w:color="auto" w:fill="auto"/>
          </w:tcPr>
          <w:p w14:paraId="7F029D71" w14:textId="77777777" w:rsidR="00930233" w:rsidRPr="00930233" w:rsidRDefault="00930233" w:rsidP="00930233">
            <w:pPr>
              <w:ind w:firstLine="0"/>
            </w:pPr>
            <w:r>
              <w:t>B. Cox</w:t>
            </w:r>
          </w:p>
        </w:tc>
        <w:tc>
          <w:tcPr>
            <w:tcW w:w="2180" w:type="dxa"/>
            <w:shd w:val="clear" w:color="auto" w:fill="auto"/>
          </w:tcPr>
          <w:p w14:paraId="225F02BF" w14:textId="77777777" w:rsidR="00930233" w:rsidRPr="00930233" w:rsidRDefault="00930233" w:rsidP="00930233">
            <w:pPr>
              <w:ind w:firstLine="0"/>
            </w:pPr>
            <w:r>
              <w:t>W. Cox</w:t>
            </w:r>
          </w:p>
        </w:tc>
      </w:tr>
      <w:tr w:rsidR="00930233" w:rsidRPr="00930233" w14:paraId="4952F373" w14:textId="77777777" w:rsidTr="00930233">
        <w:tc>
          <w:tcPr>
            <w:tcW w:w="2179" w:type="dxa"/>
            <w:shd w:val="clear" w:color="auto" w:fill="auto"/>
          </w:tcPr>
          <w:p w14:paraId="3BB13D79" w14:textId="77777777" w:rsidR="00930233" w:rsidRPr="00930233" w:rsidRDefault="00930233" w:rsidP="00930233">
            <w:pPr>
              <w:ind w:firstLine="0"/>
            </w:pPr>
            <w:r>
              <w:t>Crawford</w:t>
            </w:r>
          </w:p>
        </w:tc>
        <w:tc>
          <w:tcPr>
            <w:tcW w:w="2179" w:type="dxa"/>
            <w:shd w:val="clear" w:color="auto" w:fill="auto"/>
          </w:tcPr>
          <w:p w14:paraId="19902326" w14:textId="77777777" w:rsidR="00930233" w:rsidRPr="00930233" w:rsidRDefault="00930233" w:rsidP="00930233">
            <w:pPr>
              <w:ind w:firstLine="0"/>
            </w:pPr>
            <w:r>
              <w:t>Dabney</w:t>
            </w:r>
          </w:p>
        </w:tc>
        <w:tc>
          <w:tcPr>
            <w:tcW w:w="2180" w:type="dxa"/>
            <w:shd w:val="clear" w:color="auto" w:fill="auto"/>
          </w:tcPr>
          <w:p w14:paraId="49A13AA0" w14:textId="77777777" w:rsidR="00930233" w:rsidRPr="00930233" w:rsidRDefault="00930233" w:rsidP="00930233">
            <w:pPr>
              <w:ind w:firstLine="0"/>
            </w:pPr>
            <w:r>
              <w:t>Daning</w:t>
            </w:r>
          </w:p>
        </w:tc>
      </w:tr>
      <w:tr w:rsidR="00930233" w:rsidRPr="00930233" w14:paraId="62FFDCC5" w14:textId="77777777" w:rsidTr="00930233">
        <w:tc>
          <w:tcPr>
            <w:tcW w:w="2179" w:type="dxa"/>
            <w:shd w:val="clear" w:color="auto" w:fill="auto"/>
          </w:tcPr>
          <w:p w14:paraId="0E526F21" w14:textId="77777777" w:rsidR="00930233" w:rsidRPr="00930233" w:rsidRDefault="00930233" w:rsidP="00930233">
            <w:pPr>
              <w:ind w:firstLine="0"/>
            </w:pPr>
            <w:r>
              <w:t>Davis</w:t>
            </w:r>
          </w:p>
        </w:tc>
        <w:tc>
          <w:tcPr>
            <w:tcW w:w="2179" w:type="dxa"/>
            <w:shd w:val="clear" w:color="auto" w:fill="auto"/>
          </w:tcPr>
          <w:p w14:paraId="0B7DEB21" w14:textId="77777777" w:rsidR="00930233" w:rsidRPr="00930233" w:rsidRDefault="00930233" w:rsidP="00930233">
            <w:pPr>
              <w:ind w:firstLine="0"/>
            </w:pPr>
            <w:r>
              <w:t>Elliott</w:t>
            </w:r>
          </w:p>
        </w:tc>
        <w:tc>
          <w:tcPr>
            <w:tcW w:w="2180" w:type="dxa"/>
            <w:shd w:val="clear" w:color="auto" w:fill="auto"/>
          </w:tcPr>
          <w:p w14:paraId="78B215EB" w14:textId="77777777" w:rsidR="00930233" w:rsidRPr="00930233" w:rsidRDefault="00930233" w:rsidP="00930233">
            <w:pPr>
              <w:ind w:firstLine="0"/>
            </w:pPr>
            <w:r>
              <w:t>Erickson</w:t>
            </w:r>
          </w:p>
        </w:tc>
      </w:tr>
      <w:tr w:rsidR="00930233" w:rsidRPr="00930233" w14:paraId="7DB2B093" w14:textId="77777777" w:rsidTr="00930233">
        <w:tc>
          <w:tcPr>
            <w:tcW w:w="2179" w:type="dxa"/>
            <w:shd w:val="clear" w:color="auto" w:fill="auto"/>
          </w:tcPr>
          <w:p w14:paraId="0CC549E9" w14:textId="77777777" w:rsidR="00930233" w:rsidRPr="00930233" w:rsidRDefault="00930233" w:rsidP="00930233">
            <w:pPr>
              <w:ind w:firstLine="0"/>
            </w:pPr>
            <w:r>
              <w:t>Felder</w:t>
            </w:r>
          </w:p>
        </w:tc>
        <w:tc>
          <w:tcPr>
            <w:tcW w:w="2179" w:type="dxa"/>
            <w:shd w:val="clear" w:color="auto" w:fill="auto"/>
          </w:tcPr>
          <w:p w14:paraId="07B1290B" w14:textId="77777777" w:rsidR="00930233" w:rsidRPr="00930233" w:rsidRDefault="00930233" w:rsidP="00930233">
            <w:pPr>
              <w:ind w:firstLine="0"/>
            </w:pPr>
            <w:r>
              <w:t>Finlay</w:t>
            </w:r>
          </w:p>
        </w:tc>
        <w:tc>
          <w:tcPr>
            <w:tcW w:w="2180" w:type="dxa"/>
            <w:shd w:val="clear" w:color="auto" w:fill="auto"/>
          </w:tcPr>
          <w:p w14:paraId="328043B8" w14:textId="77777777" w:rsidR="00930233" w:rsidRPr="00930233" w:rsidRDefault="00930233" w:rsidP="00930233">
            <w:pPr>
              <w:ind w:firstLine="0"/>
            </w:pPr>
            <w:r>
              <w:t>Forrest</w:t>
            </w:r>
          </w:p>
        </w:tc>
      </w:tr>
      <w:tr w:rsidR="00930233" w:rsidRPr="00930233" w14:paraId="35715C5E" w14:textId="77777777" w:rsidTr="00930233">
        <w:tc>
          <w:tcPr>
            <w:tcW w:w="2179" w:type="dxa"/>
            <w:shd w:val="clear" w:color="auto" w:fill="auto"/>
          </w:tcPr>
          <w:p w14:paraId="4B2CE339" w14:textId="77777777" w:rsidR="00930233" w:rsidRPr="00930233" w:rsidRDefault="00930233" w:rsidP="00930233">
            <w:pPr>
              <w:ind w:firstLine="0"/>
            </w:pPr>
            <w:r>
              <w:t>Fry</w:t>
            </w:r>
          </w:p>
        </w:tc>
        <w:tc>
          <w:tcPr>
            <w:tcW w:w="2179" w:type="dxa"/>
            <w:shd w:val="clear" w:color="auto" w:fill="auto"/>
          </w:tcPr>
          <w:p w14:paraId="1415EA3C" w14:textId="77777777" w:rsidR="00930233" w:rsidRPr="00930233" w:rsidRDefault="00930233" w:rsidP="00930233">
            <w:pPr>
              <w:ind w:firstLine="0"/>
            </w:pPr>
            <w:r>
              <w:t>Gagnon</w:t>
            </w:r>
          </w:p>
        </w:tc>
        <w:tc>
          <w:tcPr>
            <w:tcW w:w="2180" w:type="dxa"/>
            <w:shd w:val="clear" w:color="auto" w:fill="auto"/>
          </w:tcPr>
          <w:p w14:paraId="27C7C22F" w14:textId="77777777" w:rsidR="00930233" w:rsidRPr="00930233" w:rsidRDefault="00930233" w:rsidP="00930233">
            <w:pPr>
              <w:ind w:firstLine="0"/>
            </w:pPr>
            <w:r>
              <w:t>Gilliam</w:t>
            </w:r>
          </w:p>
        </w:tc>
      </w:tr>
      <w:tr w:rsidR="00930233" w:rsidRPr="00930233" w14:paraId="3FF65731" w14:textId="77777777" w:rsidTr="00930233">
        <w:tc>
          <w:tcPr>
            <w:tcW w:w="2179" w:type="dxa"/>
            <w:shd w:val="clear" w:color="auto" w:fill="auto"/>
          </w:tcPr>
          <w:p w14:paraId="58F14D13" w14:textId="77777777" w:rsidR="00930233" w:rsidRPr="00930233" w:rsidRDefault="00930233" w:rsidP="00930233">
            <w:pPr>
              <w:ind w:firstLine="0"/>
            </w:pPr>
            <w:r>
              <w:t>Govan</w:t>
            </w:r>
          </w:p>
        </w:tc>
        <w:tc>
          <w:tcPr>
            <w:tcW w:w="2179" w:type="dxa"/>
            <w:shd w:val="clear" w:color="auto" w:fill="auto"/>
          </w:tcPr>
          <w:p w14:paraId="3C26C452" w14:textId="77777777" w:rsidR="00930233" w:rsidRPr="00930233" w:rsidRDefault="00930233" w:rsidP="00930233">
            <w:pPr>
              <w:ind w:firstLine="0"/>
            </w:pPr>
            <w:r>
              <w:t>Haddon</w:t>
            </w:r>
          </w:p>
        </w:tc>
        <w:tc>
          <w:tcPr>
            <w:tcW w:w="2180" w:type="dxa"/>
            <w:shd w:val="clear" w:color="auto" w:fill="auto"/>
          </w:tcPr>
          <w:p w14:paraId="36463F47" w14:textId="77777777" w:rsidR="00930233" w:rsidRPr="00930233" w:rsidRDefault="00930233" w:rsidP="00930233">
            <w:pPr>
              <w:ind w:firstLine="0"/>
            </w:pPr>
            <w:r>
              <w:t>Hardee</w:t>
            </w:r>
          </w:p>
        </w:tc>
      </w:tr>
      <w:tr w:rsidR="00930233" w:rsidRPr="00930233" w14:paraId="4B70609D" w14:textId="77777777" w:rsidTr="00930233">
        <w:tc>
          <w:tcPr>
            <w:tcW w:w="2179" w:type="dxa"/>
            <w:shd w:val="clear" w:color="auto" w:fill="auto"/>
          </w:tcPr>
          <w:p w14:paraId="687BC8D1" w14:textId="77777777" w:rsidR="00930233" w:rsidRPr="00930233" w:rsidRDefault="00930233" w:rsidP="00930233">
            <w:pPr>
              <w:ind w:firstLine="0"/>
            </w:pPr>
            <w:r>
              <w:t>Hayes</w:t>
            </w:r>
          </w:p>
        </w:tc>
        <w:tc>
          <w:tcPr>
            <w:tcW w:w="2179" w:type="dxa"/>
            <w:shd w:val="clear" w:color="auto" w:fill="auto"/>
          </w:tcPr>
          <w:p w14:paraId="6FD3E7D8" w14:textId="77777777" w:rsidR="00930233" w:rsidRPr="00930233" w:rsidRDefault="00930233" w:rsidP="00930233">
            <w:pPr>
              <w:ind w:firstLine="0"/>
            </w:pPr>
            <w:r>
              <w:t>Henegan</w:t>
            </w:r>
          </w:p>
        </w:tc>
        <w:tc>
          <w:tcPr>
            <w:tcW w:w="2180" w:type="dxa"/>
            <w:shd w:val="clear" w:color="auto" w:fill="auto"/>
          </w:tcPr>
          <w:p w14:paraId="2F723538" w14:textId="77777777" w:rsidR="00930233" w:rsidRPr="00930233" w:rsidRDefault="00930233" w:rsidP="00930233">
            <w:pPr>
              <w:ind w:firstLine="0"/>
            </w:pPr>
            <w:r>
              <w:t>Herbkersman</w:t>
            </w:r>
          </w:p>
        </w:tc>
      </w:tr>
      <w:tr w:rsidR="00930233" w:rsidRPr="00930233" w14:paraId="4F60CE85" w14:textId="77777777" w:rsidTr="00930233">
        <w:tc>
          <w:tcPr>
            <w:tcW w:w="2179" w:type="dxa"/>
            <w:shd w:val="clear" w:color="auto" w:fill="auto"/>
          </w:tcPr>
          <w:p w14:paraId="31373483" w14:textId="77777777" w:rsidR="00930233" w:rsidRPr="00930233" w:rsidRDefault="00930233" w:rsidP="00930233">
            <w:pPr>
              <w:ind w:firstLine="0"/>
            </w:pPr>
            <w:r>
              <w:t>Hewitt</w:t>
            </w:r>
          </w:p>
        </w:tc>
        <w:tc>
          <w:tcPr>
            <w:tcW w:w="2179" w:type="dxa"/>
            <w:shd w:val="clear" w:color="auto" w:fill="auto"/>
          </w:tcPr>
          <w:p w14:paraId="2DE65863" w14:textId="77777777" w:rsidR="00930233" w:rsidRPr="00930233" w:rsidRDefault="00930233" w:rsidP="00930233">
            <w:pPr>
              <w:ind w:firstLine="0"/>
            </w:pPr>
            <w:r>
              <w:t>Hiott</w:t>
            </w:r>
          </w:p>
        </w:tc>
        <w:tc>
          <w:tcPr>
            <w:tcW w:w="2180" w:type="dxa"/>
            <w:shd w:val="clear" w:color="auto" w:fill="auto"/>
          </w:tcPr>
          <w:p w14:paraId="78D99CC9" w14:textId="77777777" w:rsidR="00930233" w:rsidRPr="00930233" w:rsidRDefault="00930233" w:rsidP="00930233">
            <w:pPr>
              <w:ind w:firstLine="0"/>
            </w:pPr>
            <w:r>
              <w:t>Hixon</w:t>
            </w:r>
          </w:p>
        </w:tc>
      </w:tr>
      <w:tr w:rsidR="00930233" w:rsidRPr="00930233" w14:paraId="62AF7BAB" w14:textId="77777777" w:rsidTr="00930233">
        <w:tc>
          <w:tcPr>
            <w:tcW w:w="2179" w:type="dxa"/>
            <w:shd w:val="clear" w:color="auto" w:fill="auto"/>
          </w:tcPr>
          <w:p w14:paraId="4FDF95C3" w14:textId="77777777" w:rsidR="00930233" w:rsidRPr="00930233" w:rsidRDefault="00930233" w:rsidP="00930233">
            <w:pPr>
              <w:ind w:firstLine="0"/>
            </w:pPr>
            <w:r>
              <w:t>Huggins</w:t>
            </w:r>
          </w:p>
        </w:tc>
        <w:tc>
          <w:tcPr>
            <w:tcW w:w="2179" w:type="dxa"/>
            <w:shd w:val="clear" w:color="auto" w:fill="auto"/>
          </w:tcPr>
          <w:p w14:paraId="4F8144B0" w14:textId="77777777" w:rsidR="00930233" w:rsidRPr="00930233" w:rsidRDefault="00930233" w:rsidP="00930233">
            <w:pPr>
              <w:ind w:firstLine="0"/>
            </w:pPr>
            <w:r>
              <w:t>Hyde</w:t>
            </w:r>
          </w:p>
        </w:tc>
        <w:tc>
          <w:tcPr>
            <w:tcW w:w="2180" w:type="dxa"/>
            <w:shd w:val="clear" w:color="auto" w:fill="auto"/>
          </w:tcPr>
          <w:p w14:paraId="2D34EE87" w14:textId="77777777" w:rsidR="00930233" w:rsidRPr="00930233" w:rsidRDefault="00930233" w:rsidP="00930233">
            <w:pPr>
              <w:ind w:firstLine="0"/>
            </w:pPr>
            <w:r>
              <w:t>J. E. Johnson</w:t>
            </w:r>
          </w:p>
        </w:tc>
      </w:tr>
      <w:tr w:rsidR="00930233" w:rsidRPr="00930233" w14:paraId="0E3AE2CD" w14:textId="77777777" w:rsidTr="00930233">
        <w:tc>
          <w:tcPr>
            <w:tcW w:w="2179" w:type="dxa"/>
            <w:shd w:val="clear" w:color="auto" w:fill="auto"/>
          </w:tcPr>
          <w:p w14:paraId="01284C08" w14:textId="77777777" w:rsidR="00930233" w:rsidRPr="00930233" w:rsidRDefault="00930233" w:rsidP="00930233">
            <w:pPr>
              <w:ind w:firstLine="0"/>
            </w:pPr>
            <w:r>
              <w:t>K. O. Johnson</w:t>
            </w:r>
          </w:p>
        </w:tc>
        <w:tc>
          <w:tcPr>
            <w:tcW w:w="2179" w:type="dxa"/>
            <w:shd w:val="clear" w:color="auto" w:fill="auto"/>
          </w:tcPr>
          <w:p w14:paraId="01F97A85" w14:textId="77777777" w:rsidR="00930233" w:rsidRPr="00930233" w:rsidRDefault="00930233" w:rsidP="00930233">
            <w:pPr>
              <w:ind w:firstLine="0"/>
            </w:pPr>
            <w:r>
              <w:t>Jones</w:t>
            </w:r>
          </w:p>
        </w:tc>
        <w:tc>
          <w:tcPr>
            <w:tcW w:w="2180" w:type="dxa"/>
            <w:shd w:val="clear" w:color="auto" w:fill="auto"/>
          </w:tcPr>
          <w:p w14:paraId="5ADDE8DA" w14:textId="77777777" w:rsidR="00930233" w:rsidRPr="00930233" w:rsidRDefault="00930233" w:rsidP="00930233">
            <w:pPr>
              <w:ind w:firstLine="0"/>
            </w:pPr>
            <w:r>
              <w:t>Jordan</w:t>
            </w:r>
          </w:p>
        </w:tc>
      </w:tr>
      <w:tr w:rsidR="00930233" w:rsidRPr="00930233" w14:paraId="371AB097" w14:textId="77777777" w:rsidTr="00930233">
        <w:tc>
          <w:tcPr>
            <w:tcW w:w="2179" w:type="dxa"/>
            <w:shd w:val="clear" w:color="auto" w:fill="auto"/>
          </w:tcPr>
          <w:p w14:paraId="041B9769" w14:textId="77777777" w:rsidR="00930233" w:rsidRPr="00930233" w:rsidRDefault="00930233" w:rsidP="00930233">
            <w:pPr>
              <w:ind w:firstLine="0"/>
            </w:pPr>
            <w:r>
              <w:t>Ligon</w:t>
            </w:r>
          </w:p>
        </w:tc>
        <w:tc>
          <w:tcPr>
            <w:tcW w:w="2179" w:type="dxa"/>
            <w:shd w:val="clear" w:color="auto" w:fill="auto"/>
          </w:tcPr>
          <w:p w14:paraId="318C4ED1" w14:textId="77777777" w:rsidR="00930233" w:rsidRPr="00930233" w:rsidRDefault="00930233" w:rsidP="00930233">
            <w:pPr>
              <w:ind w:firstLine="0"/>
            </w:pPr>
            <w:r>
              <w:t>Long</w:t>
            </w:r>
          </w:p>
        </w:tc>
        <w:tc>
          <w:tcPr>
            <w:tcW w:w="2180" w:type="dxa"/>
            <w:shd w:val="clear" w:color="auto" w:fill="auto"/>
          </w:tcPr>
          <w:p w14:paraId="6EB88030" w14:textId="77777777" w:rsidR="00930233" w:rsidRPr="00930233" w:rsidRDefault="00930233" w:rsidP="00930233">
            <w:pPr>
              <w:ind w:firstLine="0"/>
            </w:pPr>
            <w:r>
              <w:t>Lowe</w:t>
            </w:r>
          </w:p>
        </w:tc>
      </w:tr>
      <w:tr w:rsidR="00930233" w:rsidRPr="00930233" w14:paraId="6798DAA0" w14:textId="77777777" w:rsidTr="00930233">
        <w:tc>
          <w:tcPr>
            <w:tcW w:w="2179" w:type="dxa"/>
            <w:shd w:val="clear" w:color="auto" w:fill="auto"/>
          </w:tcPr>
          <w:p w14:paraId="15F57423" w14:textId="77777777" w:rsidR="00930233" w:rsidRPr="00930233" w:rsidRDefault="00930233" w:rsidP="00930233">
            <w:pPr>
              <w:ind w:firstLine="0"/>
            </w:pPr>
            <w:r>
              <w:t>Lucas</w:t>
            </w:r>
          </w:p>
        </w:tc>
        <w:tc>
          <w:tcPr>
            <w:tcW w:w="2179" w:type="dxa"/>
            <w:shd w:val="clear" w:color="auto" w:fill="auto"/>
          </w:tcPr>
          <w:p w14:paraId="0475300B" w14:textId="77777777" w:rsidR="00930233" w:rsidRPr="00930233" w:rsidRDefault="00930233" w:rsidP="00930233">
            <w:pPr>
              <w:ind w:firstLine="0"/>
            </w:pPr>
            <w:r>
              <w:t>Magnuson</w:t>
            </w:r>
          </w:p>
        </w:tc>
        <w:tc>
          <w:tcPr>
            <w:tcW w:w="2180" w:type="dxa"/>
            <w:shd w:val="clear" w:color="auto" w:fill="auto"/>
          </w:tcPr>
          <w:p w14:paraId="1EC0DADC" w14:textId="77777777" w:rsidR="00930233" w:rsidRPr="00930233" w:rsidRDefault="00930233" w:rsidP="00930233">
            <w:pPr>
              <w:ind w:firstLine="0"/>
            </w:pPr>
            <w:r>
              <w:t>May</w:t>
            </w:r>
          </w:p>
        </w:tc>
      </w:tr>
      <w:tr w:rsidR="00930233" w:rsidRPr="00930233" w14:paraId="2FB5F852" w14:textId="77777777" w:rsidTr="00930233">
        <w:tc>
          <w:tcPr>
            <w:tcW w:w="2179" w:type="dxa"/>
            <w:shd w:val="clear" w:color="auto" w:fill="auto"/>
          </w:tcPr>
          <w:p w14:paraId="6E080882" w14:textId="77777777" w:rsidR="00930233" w:rsidRPr="00930233" w:rsidRDefault="00930233" w:rsidP="00930233">
            <w:pPr>
              <w:ind w:firstLine="0"/>
            </w:pPr>
            <w:r>
              <w:t>McCabe</w:t>
            </w:r>
          </w:p>
        </w:tc>
        <w:tc>
          <w:tcPr>
            <w:tcW w:w="2179" w:type="dxa"/>
            <w:shd w:val="clear" w:color="auto" w:fill="auto"/>
          </w:tcPr>
          <w:p w14:paraId="453B6201" w14:textId="77777777" w:rsidR="00930233" w:rsidRPr="00930233" w:rsidRDefault="00930233" w:rsidP="00930233">
            <w:pPr>
              <w:ind w:firstLine="0"/>
            </w:pPr>
            <w:r>
              <w:t>McCravy</w:t>
            </w:r>
          </w:p>
        </w:tc>
        <w:tc>
          <w:tcPr>
            <w:tcW w:w="2180" w:type="dxa"/>
            <w:shd w:val="clear" w:color="auto" w:fill="auto"/>
          </w:tcPr>
          <w:p w14:paraId="122BA718" w14:textId="77777777" w:rsidR="00930233" w:rsidRPr="00930233" w:rsidRDefault="00930233" w:rsidP="00930233">
            <w:pPr>
              <w:ind w:firstLine="0"/>
            </w:pPr>
            <w:r>
              <w:t>McGinnis</w:t>
            </w:r>
          </w:p>
        </w:tc>
      </w:tr>
      <w:tr w:rsidR="00930233" w:rsidRPr="00930233" w14:paraId="5D04DB0E" w14:textId="77777777" w:rsidTr="00930233">
        <w:tc>
          <w:tcPr>
            <w:tcW w:w="2179" w:type="dxa"/>
            <w:shd w:val="clear" w:color="auto" w:fill="auto"/>
          </w:tcPr>
          <w:p w14:paraId="730428E5" w14:textId="77777777" w:rsidR="00930233" w:rsidRPr="00930233" w:rsidRDefault="00930233" w:rsidP="00930233">
            <w:pPr>
              <w:ind w:firstLine="0"/>
            </w:pPr>
            <w:r>
              <w:t>McKnight</w:t>
            </w:r>
          </w:p>
        </w:tc>
        <w:tc>
          <w:tcPr>
            <w:tcW w:w="2179" w:type="dxa"/>
            <w:shd w:val="clear" w:color="auto" w:fill="auto"/>
          </w:tcPr>
          <w:p w14:paraId="01A1C17F" w14:textId="77777777" w:rsidR="00930233" w:rsidRPr="00930233" w:rsidRDefault="00930233" w:rsidP="00930233">
            <w:pPr>
              <w:ind w:firstLine="0"/>
            </w:pPr>
            <w:r>
              <w:t>T. Moore</w:t>
            </w:r>
          </w:p>
        </w:tc>
        <w:tc>
          <w:tcPr>
            <w:tcW w:w="2180" w:type="dxa"/>
            <w:shd w:val="clear" w:color="auto" w:fill="auto"/>
          </w:tcPr>
          <w:p w14:paraId="3588D29F" w14:textId="77777777" w:rsidR="00930233" w:rsidRPr="00930233" w:rsidRDefault="00930233" w:rsidP="00930233">
            <w:pPr>
              <w:ind w:firstLine="0"/>
            </w:pPr>
            <w:r>
              <w:t>Morgan</w:t>
            </w:r>
          </w:p>
        </w:tc>
      </w:tr>
      <w:tr w:rsidR="00930233" w:rsidRPr="00930233" w14:paraId="5C7CD0DC" w14:textId="77777777" w:rsidTr="00930233">
        <w:tc>
          <w:tcPr>
            <w:tcW w:w="2179" w:type="dxa"/>
            <w:shd w:val="clear" w:color="auto" w:fill="auto"/>
          </w:tcPr>
          <w:p w14:paraId="1E547D5B" w14:textId="77777777" w:rsidR="00930233" w:rsidRPr="00930233" w:rsidRDefault="00930233" w:rsidP="00930233">
            <w:pPr>
              <w:ind w:firstLine="0"/>
            </w:pPr>
            <w:r>
              <w:t>D. C. Moss</w:t>
            </w:r>
          </w:p>
        </w:tc>
        <w:tc>
          <w:tcPr>
            <w:tcW w:w="2179" w:type="dxa"/>
            <w:shd w:val="clear" w:color="auto" w:fill="auto"/>
          </w:tcPr>
          <w:p w14:paraId="2A59DAA9" w14:textId="77777777" w:rsidR="00930233" w:rsidRPr="00930233" w:rsidRDefault="00930233" w:rsidP="00930233">
            <w:pPr>
              <w:ind w:firstLine="0"/>
            </w:pPr>
            <w:r>
              <w:t>V. S. Moss</w:t>
            </w:r>
          </w:p>
        </w:tc>
        <w:tc>
          <w:tcPr>
            <w:tcW w:w="2180" w:type="dxa"/>
            <w:shd w:val="clear" w:color="auto" w:fill="auto"/>
          </w:tcPr>
          <w:p w14:paraId="54264DA0" w14:textId="77777777" w:rsidR="00930233" w:rsidRPr="00930233" w:rsidRDefault="00930233" w:rsidP="00930233">
            <w:pPr>
              <w:ind w:firstLine="0"/>
            </w:pPr>
            <w:r>
              <w:t>B. Newton</w:t>
            </w:r>
          </w:p>
        </w:tc>
      </w:tr>
      <w:tr w:rsidR="00930233" w:rsidRPr="00930233" w14:paraId="73BAC489" w14:textId="77777777" w:rsidTr="00930233">
        <w:tc>
          <w:tcPr>
            <w:tcW w:w="2179" w:type="dxa"/>
            <w:shd w:val="clear" w:color="auto" w:fill="auto"/>
          </w:tcPr>
          <w:p w14:paraId="3B656AAE" w14:textId="77777777" w:rsidR="00930233" w:rsidRPr="00930233" w:rsidRDefault="00930233" w:rsidP="00930233">
            <w:pPr>
              <w:ind w:firstLine="0"/>
            </w:pPr>
            <w:r>
              <w:t>Nutt</w:t>
            </w:r>
          </w:p>
        </w:tc>
        <w:tc>
          <w:tcPr>
            <w:tcW w:w="2179" w:type="dxa"/>
            <w:shd w:val="clear" w:color="auto" w:fill="auto"/>
          </w:tcPr>
          <w:p w14:paraId="3CBA581F" w14:textId="77777777" w:rsidR="00930233" w:rsidRPr="00930233" w:rsidRDefault="00930233" w:rsidP="00930233">
            <w:pPr>
              <w:ind w:firstLine="0"/>
            </w:pPr>
            <w:r>
              <w:t>Oremus</w:t>
            </w:r>
          </w:p>
        </w:tc>
        <w:tc>
          <w:tcPr>
            <w:tcW w:w="2180" w:type="dxa"/>
            <w:shd w:val="clear" w:color="auto" w:fill="auto"/>
          </w:tcPr>
          <w:p w14:paraId="53D37EF8" w14:textId="77777777" w:rsidR="00930233" w:rsidRPr="00930233" w:rsidRDefault="00930233" w:rsidP="00930233">
            <w:pPr>
              <w:ind w:firstLine="0"/>
            </w:pPr>
            <w:r>
              <w:t>Ott</w:t>
            </w:r>
          </w:p>
        </w:tc>
      </w:tr>
      <w:tr w:rsidR="00930233" w:rsidRPr="00930233" w14:paraId="5FC2952E" w14:textId="77777777" w:rsidTr="00930233">
        <w:tc>
          <w:tcPr>
            <w:tcW w:w="2179" w:type="dxa"/>
            <w:shd w:val="clear" w:color="auto" w:fill="auto"/>
          </w:tcPr>
          <w:p w14:paraId="5F12B0CE" w14:textId="77777777" w:rsidR="00930233" w:rsidRPr="00930233" w:rsidRDefault="00930233" w:rsidP="00930233">
            <w:pPr>
              <w:ind w:firstLine="0"/>
            </w:pPr>
            <w:r>
              <w:t>Pope</w:t>
            </w:r>
          </w:p>
        </w:tc>
        <w:tc>
          <w:tcPr>
            <w:tcW w:w="2179" w:type="dxa"/>
            <w:shd w:val="clear" w:color="auto" w:fill="auto"/>
          </w:tcPr>
          <w:p w14:paraId="6B15C48C" w14:textId="77777777" w:rsidR="00930233" w:rsidRPr="00930233" w:rsidRDefault="00930233" w:rsidP="00930233">
            <w:pPr>
              <w:ind w:firstLine="0"/>
            </w:pPr>
            <w:r>
              <w:t>Sandifer</w:t>
            </w:r>
          </w:p>
        </w:tc>
        <w:tc>
          <w:tcPr>
            <w:tcW w:w="2180" w:type="dxa"/>
            <w:shd w:val="clear" w:color="auto" w:fill="auto"/>
          </w:tcPr>
          <w:p w14:paraId="3D221669" w14:textId="77777777" w:rsidR="00930233" w:rsidRPr="00930233" w:rsidRDefault="00930233" w:rsidP="00930233">
            <w:pPr>
              <w:ind w:firstLine="0"/>
            </w:pPr>
            <w:r>
              <w:t>Simrill</w:t>
            </w:r>
          </w:p>
        </w:tc>
      </w:tr>
      <w:tr w:rsidR="00930233" w:rsidRPr="00930233" w14:paraId="1F46F957" w14:textId="77777777" w:rsidTr="00930233">
        <w:tc>
          <w:tcPr>
            <w:tcW w:w="2179" w:type="dxa"/>
            <w:shd w:val="clear" w:color="auto" w:fill="auto"/>
          </w:tcPr>
          <w:p w14:paraId="46E1FA26" w14:textId="77777777" w:rsidR="00930233" w:rsidRPr="00930233" w:rsidRDefault="00930233" w:rsidP="00930233">
            <w:pPr>
              <w:ind w:firstLine="0"/>
            </w:pPr>
            <w:r>
              <w:t>G. M. Smith</w:t>
            </w:r>
          </w:p>
        </w:tc>
        <w:tc>
          <w:tcPr>
            <w:tcW w:w="2179" w:type="dxa"/>
            <w:shd w:val="clear" w:color="auto" w:fill="auto"/>
          </w:tcPr>
          <w:p w14:paraId="664667FB" w14:textId="77777777" w:rsidR="00930233" w:rsidRPr="00930233" w:rsidRDefault="00930233" w:rsidP="00930233">
            <w:pPr>
              <w:ind w:firstLine="0"/>
            </w:pPr>
            <w:r>
              <w:t>G. R. Smith</w:t>
            </w:r>
          </w:p>
        </w:tc>
        <w:tc>
          <w:tcPr>
            <w:tcW w:w="2180" w:type="dxa"/>
            <w:shd w:val="clear" w:color="auto" w:fill="auto"/>
          </w:tcPr>
          <w:p w14:paraId="361002C4" w14:textId="77777777" w:rsidR="00930233" w:rsidRPr="00930233" w:rsidRDefault="00930233" w:rsidP="00930233">
            <w:pPr>
              <w:ind w:firstLine="0"/>
            </w:pPr>
            <w:r>
              <w:t>M. M. Smith</w:t>
            </w:r>
          </w:p>
        </w:tc>
      </w:tr>
      <w:tr w:rsidR="00930233" w:rsidRPr="00930233" w14:paraId="50B0DE2C" w14:textId="77777777" w:rsidTr="00930233">
        <w:tc>
          <w:tcPr>
            <w:tcW w:w="2179" w:type="dxa"/>
            <w:shd w:val="clear" w:color="auto" w:fill="auto"/>
          </w:tcPr>
          <w:p w14:paraId="00D833CF" w14:textId="77777777" w:rsidR="00930233" w:rsidRPr="00930233" w:rsidRDefault="00930233" w:rsidP="00930233">
            <w:pPr>
              <w:ind w:firstLine="0"/>
            </w:pPr>
            <w:r>
              <w:t>Taylor</w:t>
            </w:r>
          </w:p>
        </w:tc>
        <w:tc>
          <w:tcPr>
            <w:tcW w:w="2179" w:type="dxa"/>
            <w:shd w:val="clear" w:color="auto" w:fill="auto"/>
          </w:tcPr>
          <w:p w14:paraId="01483E55" w14:textId="77777777" w:rsidR="00930233" w:rsidRPr="00930233" w:rsidRDefault="00930233" w:rsidP="00930233">
            <w:pPr>
              <w:ind w:firstLine="0"/>
            </w:pPr>
            <w:r>
              <w:t>Thayer</w:t>
            </w:r>
          </w:p>
        </w:tc>
        <w:tc>
          <w:tcPr>
            <w:tcW w:w="2180" w:type="dxa"/>
            <w:shd w:val="clear" w:color="auto" w:fill="auto"/>
          </w:tcPr>
          <w:p w14:paraId="4B8BE3D9" w14:textId="77777777" w:rsidR="00930233" w:rsidRPr="00930233" w:rsidRDefault="00930233" w:rsidP="00930233">
            <w:pPr>
              <w:ind w:firstLine="0"/>
            </w:pPr>
            <w:r>
              <w:t>Thigpen</w:t>
            </w:r>
          </w:p>
        </w:tc>
      </w:tr>
      <w:tr w:rsidR="00930233" w:rsidRPr="00930233" w14:paraId="0F9C6A5B" w14:textId="77777777" w:rsidTr="00930233">
        <w:tc>
          <w:tcPr>
            <w:tcW w:w="2179" w:type="dxa"/>
            <w:shd w:val="clear" w:color="auto" w:fill="auto"/>
          </w:tcPr>
          <w:p w14:paraId="2C482384" w14:textId="77777777" w:rsidR="00930233" w:rsidRPr="00930233" w:rsidRDefault="00930233" w:rsidP="00930233">
            <w:pPr>
              <w:ind w:firstLine="0"/>
            </w:pPr>
            <w:r>
              <w:t>Trantham</w:t>
            </w:r>
          </w:p>
        </w:tc>
        <w:tc>
          <w:tcPr>
            <w:tcW w:w="2179" w:type="dxa"/>
            <w:shd w:val="clear" w:color="auto" w:fill="auto"/>
          </w:tcPr>
          <w:p w14:paraId="66873726" w14:textId="77777777" w:rsidR="00930233" w:rsidRPr="00930233" w:rsidRDefault="00930233" w:rsidP="00930233">
            <w:pPr>
              <w:ind w:firstLine="0"/>
            </w:pPr>
            <w:r>
              <w:t>West</w:t>
            </w:r>
          </w:p>
        </w:tc>
        <w:tc>
          <w:tcPr>
            <w:tcW w:w="2180" w:type="dxa"/>
            <w:shd w:val="clear" w:color="auto" w:fill="auto"/>
          </w:tcPr>
          <w:p w14:paraId="6C5B8F7C" w14:textId="77777777" w:rsidR="00930233" w:rsidRPr="00930233" w:rsidRDefault="00930233" w:rsidP="00930233">
            <w:pPr>
              <w:ind w:firstLine="0"/>
            </w:pPr>
            <w:r>
              <w:t>Wheeler</w:t>
            </w:r>
          </w:p>
        </w:tc>
      </w:tr>
      <w:tr w:rsidR="00930233" w:rsidRPr="00930233" w14:paraId="2D475E76" w14:textId="77777777" w:rsidTr="00930233">
        <w:tc>
          <w:tcPr>
            <w:tcW w:w="2179" w:type="dxa"/>
            <w:shd w:val="clear" w:color="auto" w:fill="auto"/>
          </w:tcPr>
          <w:p w14:paraId="7EA8E485" w14:textId="77777777" w:rsidR="00930233" w:rsidRPr="00930233" w:rsidRDefault="00930233" w:rsidP="00930233">
            <w:pPr>
              <w:keepNext/>
              <w:ind w:firstLine="0"/>
            </w:pPr>
            <w:r>
              <w:t>White</w:t>
            </w:r>
          </w:p>
        </w:tc>
        <w:tc>
          <w:tcPr>
            <w:tcW w:w="2179" w:type="dxa"/>
            <w:shd w:val="clear" w:color="auto" w:fill="auto"/>
          </w:tcPr>
          <w:p w14:paraId="3053BCC0" w14:textId="77777777" w:rsidR="00930233" w:rsidRPr="00930233" w:rsidRDefault="00930233" w:rsidP="00930233">
            <w:pPr>
              <w:keepNext/>
              <w:ind w:firstLine="0"/>
            </w:pPr>
            <w:r>
              <w:t>Willis</w:t>
            </w:r>
          </w:p>
        </w:tc>
        <w:tc>
          <w:tcPr>
            <w:tcW w:w="2180" w:type="dxa"/>
            <w:shd w:val="clear" w:color="auto" w:fill="auto"/>
          </w:tcPr>
          <w:p w14:paraId="177CE419" w14:textId="77777777" w:rsidR="00930233" w:rsidRPr="00930233" w:rsidRDefault="00930233" w:rsidP="00930233">
            <w:pPr>
              <w:keepNext/>
              <w:ind w:firstLine="0"/>
            </w:pPr>
            <w:r>
              <w:t>Wooten</w:t>
            </w:r>
          </w:p>
        </w:tc>
      </w:tr>
      <w:tr w:rsidR="00930233" w:rsidRPr="00930233" w14:paraId="08B4D128" w14:textId="77777777" w:rsidTr="00930233">
        <w:tc>
          <w:tcPr>
            <w:tcW w:w="2179" w:type="dxa"/>
            <w:shd w:val="clear" w:color="auto" w:fill="auto"/>
          </w:tcPr>
          <w:p w14:paraId="25FFA45E" w14:textId="77777777" w:rsidR="00930233" w:rsidRPr="00930233" w:rsidRDefault="00930233" w:rsidP="00930233">
            <w:pPr>
              <w:keepNext/>
              <w:ind w:firstLine="0"/>
            </w:pPr>
            <w:r>
              <w:t>Yow</w:t>
            </w:r>
          </w:p>
        </w:tc>
        <w:tc>
          <w:tcPr>
            <w:tcW w:w="2179" w:type="dxa"/>
            <w:shd w:val="clear" w:color="auto" w:fill="auto"/>
          </w:tcPr>
          <w:p w14:paraId="5B517945" w14:textId="77777777" w:rsidR="00930233" w:rsidRPr="00930233" w:rsidRDefault="00930233" w:rsidP="00930233">
            <w:pPr>
              <w:keepNext/>
              <w:ind w:firstLine="0"/>
            </w:pPr>
          </w:p>
        </w:tc>
        <w:tc>
          <w:tcPr>
            <w:tcW w:w="2180" w:type="dxa"/>
            <w:shd w:val="clear" w:color="auto" w:fill="auto"/>
          </w:tcPr>
          <w:p w14:paraId="5FA64513" w14:textId="77777777" w:rsidR="00930233" w:rsidRPr="00930233" w:rsidRDefault="00930233" w:rsidP="00930233">
            <w:pPr>
              <w:keepNext/>
              <w:ind w:firstLine="0"/>
            </w:pPr>
          </w:p>
        </w:tc>
      </w:tr>
    </w:tbl>
    <w:p w14:paraId="1BC8AA8C" w14:textId="77777777" w:rsidR="00930233" w:rsidRDefault="00930233" w:rsidP="00930233"/>
    <w:p w14:paraId="7C438D7B" w14:textId="77777777" w:rsidR="00930233" w:rsidRDefault="00930233" w:rsidP="00930233">
      <w:pPr>
        <w:jc w:val="center"/>
        <w:rPr>
          <w:b/>
        </w:rPr>
      </w:pPr>
      <w:r w:rsidRPr="00930233">
        <w:rPr>
          <w:b/>
        </w:rPr>
        <w:t>Total--79</w:t>
      </w:r>
    </w:p>
    <w:p w14:paraId="4697929B" w14:textId="77777777" w:rsidR="00930233" w:rsidRDefault="00930233" w:rsidP="00930233">
      <w:pPr>
        <w:jc w:val="center"/>
        <w:rPr>
          <w:b/>
        </w:rPr>
      </w:pPr>
    </w:p>
    <w:p w14:paraId="3FE025F1" w14:textId="77777777" w:rsidR="00930233" w:rsidRDefault="00930233" w:rsidP="00930233">
      <w:r>
        <w:t>So, the amendment was rejected.</w:t>
      </w:r>
    </w:p>
    <w:p w14:paraId="151C5C08" w14:textId="77777777" w:rsidR="00930233" w:rsidRDefault="00930233" w:rsidP="00930233"/>
    <w:p w14:paraId="7C034B56" w14:textId="439331B7" w:rsidR="00930233" w:rsidRPr="008A38C9" w:rsidRDefault="00930233" w:rsidP="00930233">
      <w:r w:rsidRPr="008A38C9">
        <w:t>Reps. KING and M</w:t>
      </w:r>
      <w:r w:rsidR="003D66B5">
        <w:t>C</w:t>
      </w:r>
      <w:r w:rsidRPr="008A38C9">
        <w:t>DANIEL proposed the following Amendment No. 71</w:t>
      </w:r>
      <w:r w:rsidR="007A4841">
        <w:t xml:space="preserve"> to </w:t>
      </w:r>
      <w:r w:rsidRPr="008A38C9">
        <w:t>H. 4608 (COUNCIL\WAB\4608C173.RT.WAB22), which was rejected:</w:t>
      </w:r>
    </w:p>
    <w:p w14:paraId="256E176F" w14:textId="77777777" w:rsidR="00930233" w:rsidRPr="00930233" w:rsidRDefault="00930233" w:rsidP="00930233">
      <w:pPr>
        <w:rPr>
          <w:color w:val="000000"/>
          <w:u w:color="000000"/>
        </w:rPr>
      </w:pPr>
      <w:r w:rsidRPr="008A38C9">
        <w:t xml:space="preserve">Amend the bill, as and if amended, </w:t>
      </w:r>
      <w:r w:rsidRPr="00930233">
        <w:rPr>
          <w:color w:val="000000"/>
          <w:u w:color="000000"/>
        </w:rPr>
        <w:t>SECTION 2, by striking Section 59</w:t>
      </w:r>
      <w:r w:rsidRPr="00930233">
        <w:rPr>
          <w:color w:val="000000"/>
          <w:u w:color="000000"/>
        </w:rPr>
        <w:noBreakHyphen/>
        <w:t>1</w:t>
      </w:r>
      <w:r w:rsidRPr="00930233">
        <w:rPr>
          <w:color w:val="000000"/>
          <w:u w:color="000000"/>
        </w:rPr>
        <w:noBreakHyphen/>
        <w:t>500(B)(1) and inserting:</w:t>
      </w:r>
    </w:p>
    <w:p w14:paraId="0B85B41A" w14:textId="77777777" w:rsidR="00930233" w:rsidRPr="00930233" w:rsidRDefault="00930233" w:rsidP="00930233">
      <w:pPr>
        <w:rPr>
          <w:color w:val="000000"/>
          <w:u w:color="000000"/>
        </w:rPr>
      </w:pPr>
      <w:r w:rsidRPr="00930233">
        <w:rPr>
          <w:color w:val="000000"/>
          <w:u w:color="000000"/>
        </w:rPr>
        <w:t>/</w:t>
      </w:r>
      <w:r w:rsidRPr="00930233">
        <w:rPr>
          <w:color w:val="000000"/>
          <w:u w:color="000000"/>
        </w:rPr>
        <w:tab/>
      </w:r>
      <w:r w:rsidRPr="00930233">
        <w:rPr>
          <w:color w:val="000000"/>
          <w:u w:color="000000"/>
        </w:rPr>
        <w:tab/>
        <w:t>(1)(a)</w:t>
      </w:r>
      <w:r w:rsidRPr="00930233">
        <w:rPr>
          <w:color w:val="000000"/>
          <w:u w:color="000000"/>
        </w:rPr>
        <w:tab/>
        <w:t xml:space="preserve">Interscholastic, intercollegiate, intramural, or club athletic teams or sports that are sponsored by a public secondary school or public postsecondary institution must be expressly designated as one of the following based on the biological sex at birth of team members: </w:t>
      </w:r>
    </w:p>
    <w:p w14:paraId="235AF475"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r>
      <w:r w:rsidRPr="00930233">
        <w:rPr>
          <w:color w:val="000000"/>
          <w:u w:color="000000"/>
        </w:rPr>
        <w:tab/>
        <w:t>(i)</w:t>
      </w:r>
      <w:r w:rsidRPr="00930233">
        <w:rPr>
          <w:color w:val="000000"/>
          <w:u w:color="000000"/>
        </w:rPr>
        <w:tab/>
      </w:r>
      <w:r w:rsidRPr="00930233">
        <w:rPr>
          <w:color w:val="000000"/>
          <w:u w:color="000000"/>
        </w:rPr>
        <w:tab/>
        <w:t>males, men, or boys;</w:t>
      </w:r>
    </w:p>
    <w:p w14:paraId="7360EA04"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r>
      <w:r w:rsidRPr="00930233">
        <w:rPr>
          <w:color w:val="000000"/>
          <w:u w:color="000000"/>
        </w:rPr>
        <w:tab/>
        <w:t>(ii)</w:t>
      </w:r>
      <w:r w:rsidRPr="00930233">
        <w:rPr>
          <w:color w:val="000000"/>
          <w:u w:color="000000"/>
        </w:rPr>
        <w:tab/>
        <w:t>females, women, or girls; or</w:t>
      </w:r>
    </w:p>
    <w:p w14:paraId="67FEA086"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r>
      <w:r w:rsidRPr="00930233">
        <w:rPr>
          <w:color w:val="000000"/>
          <w:u w:color="000000"/>
        </w:rPr>
        <w:tab/>
        <w:t>(iii)</w:t>
      </w:r>
      <w:r w:rsidRPr="00930233">
        <w:rPr>
          <w:color w:val="000000"/>
          <w:u w:color="000000"/>
        </w:rPr>
        <w:tab/>
        <w:t xml:space="preserve">coed or mixed, including both males and females. </w:t>
      </w:r>
    </w:p>
    <w:p w14:paraId="2E61254C" w14:textId="77777777"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(b)</w:t>
      </w:r>
      <w:r w:rsidRPr="00930233">
        <w:rPr>
          <w:color w:val="000000"/>
          <w:u w:color="000000"/>
        </w:rPr>
        <w:tab/>
        <w:t>Nothing in this section applies to a child or youth diagnosed with differences in sexual development (DSD).</w:t>
      </w:r>
      <w:r w:rsidRPr="00930233">
        <w:rPr>
          <w:color w:val="000000"/>
          <w:u w:color="000000"/>
        </w:rPr>
        <w:tab/>
      </w:r>
      <w:r w:rsidRPr="00930233">
        <w:rPr>
          <w:color w:val="000000"/>
          <w:u w:color="000000"/>
        </w:rPr>
        <w:tab/>
        <w:t>/</w:t>
      </w:r>
    </w:p>
    <w:p w14:paraId="5FE0AEAC" w14:textId="77777777" w:rsidR="00930233" w:rsidRPr="008A38C9" w:rsidRDefault="00930233" w:rsidP="00930233">
      <w:r w:rsidRPr="008A38C9">
        <w:t>Renumber sections to conform.</w:t>
      </w:r>
    </w:p>
    <w:p w14:paraId="4999E310" w14:textId="77777777" w:rsidR="00930233" w:rsidRPr="008A38C9" w:rsidRDefault="00930233" w:rsidP="00930233">
      <w:r w:rsidRPr="008A38C9">
        <w:t>Amend title to conform.</w:t>
      </w:r>
    </w:p>
    <w:p w14:paraId="2FA8A9D7" w14:textId="77777777" w:rsidR="00930233" w:rsidRDefault="00930233" w:rsidP="00930233">
      <w:bookmarkStart w:id="243" w:name="file_end507"/>
      <w:bookmarkEnd w:id="243"/>
    </w:p>
    <w:p w14:paraId="74886C74" w14:textId="77777777" w:rsidR="007A4841" w:rsidRDefault="007A4841">
      <w:pPr>
        <w:ind w:firstLine="0"/>
        <w:jc w:val="left"/>
      </w:pPr>
      <w:r>
        <w:br w:type="page"/>
      </w:r>
    </w:p>
    <w:p w14:paraId="30B585B1" w14:textId="77777777" w:rsidR="00930233" w:rsidRDefault="00930233" w:rsidP="00930233">
      <w:r>
        <w:t>Rep. KING spoke in favor of the amendment.</w:t>
      </w:r>
    </w:p>
    <w:p w14:paraId="3ED6B257" w14:textId="77777777" w:rsidR="00930233" w:rsidRDefault="00930233" w:rsidP="00930233">
      <w:r>
        <w:t>The amendment was then rejected.</w:t>
      </w:r>
    </w:p>
    <w:p w14:paraId="4D8481AE" w14:textId="77777777" w:rsidR="00930233" w:rsidRDefault="00930233" w:rsidP="00930233"/>
    <w:p w14:paraId="6F6FD463" w14:textId="77777777" w:rsidR="00930233" w:rsidRDefault="00930233" w:rsidP="00930233">
      <w:pPr>
        <w:keepNext/>
        <w:jc w:val="center"/>
        <w:rPr>
          <w:b/>
        </w:rPr>
      </w:pPr>
      <w:r w:rsidRPr="00930233">
        <w:rPr>
          <w:b/>
        </w:rPr>
        <w:t xml:space="preserve">SPEAKER </w:t>
      </w:r>
      <w:r w:rsidRPr="00930233">
        <w:rPr>
          <w:b/>
          <w:i/>
        </w:rPr>
        <w:t>PRO TEMPORE</w:t>
      </w:r>
      <w:r w:rsidRPr="00930233">
        <w:rPr>
          <w:b/>
        </w:rPr>
        <w:t xml:space="preserve"> IN CHAIR</w:t>
      </w:r>
    </w:p>
    <w:p w14:paraId="3033D48C" w14:textId="77777777" w:rsidR="00930233" w:rsidRDefault="00930233" w:rsidP="00930233"/>
    <w:p w14:paraId="4F6DDEFE" w14:textId="77777777" w:rsidR="00930233" w:rsidRDefault="00930233" w:rsidP="00930233">
      <w:r>
        <w:t>Rep. TRANTHAM spoke in favor of the Bill.</w:t>
      </w:r>
    </w:p>
    <w:p w14:paraId="451091D6" w14:textId="77777777" w:rsidR="00930233" w:rsidRDefault="00930233" w:rsidP="00930233">
      <w:r>
        <w:t>Rep. MCKNIGHT spoke in favor of the Bill.</w:t>
      </w:r>
    </w:p>
    <w:p w14:paraId="27B7973C" w14:textId="77777777" w:rsidR="00930233" w:rsidRDefault="00930233" w:rsidP="00930233">
      <w:r>
        <w:t>Rep. THIGPEN spoke against the Bill.</w:t>
      </w:r>
    </w:p>
    <w:p w14:paraId="4931A021" w14:textId="77777777" w:rsidR="00930233" w:rsidRDefault="00930233" w:rsidP="00930233">
      <w:r>
        <w:t>Rep. MATTHEWS spoke against the Bill.</w:t>
      </w:r>
    </w:p>
    <w:p w14:paraId="0FD8E8D5" w14:textId="77777777" w:rsidR="00930233" w:rsidRDefault="00930233" w:rsidP="00930233">
      <w:r>
        <w:t>Rep. BRAWLEY spoke against the Bill.</w:t>
      </w:r>
    </w:p>
    <w:p w14:paraId="0F68FADD" w14:textId="77777777" w:rsidR="00930233" w:rsidRDefault="00930233" w:rsidP="00930233">
      <w:r>
        <w:t>Rep. RUTHERFORD spoke against the Bill.</w:t>
      </w:r>
    </w:p>
    <w:p w14:paraId="496CAEB3" w14:textId="77777777" w:rsidR="00930233" w:rsidRDefault="00930233" w:rsidP="00930233">
      <w:r>
        <w:t>Rep. GARVIN spoke against the Bill.</w:t>
      </w:r>
    </w:p>
    <w:p w14:paraId="6976EEA1" w14:textId="77777777" w:rsidR="00930233" w:rsidRDefault="00930233" w:rsidP="00930233">
      <w:r>
        <w:t>Rep. PENDARVIS spoke against the Bill.</w:t>
      </w:r>
    </w:p>
    <w:p w14:paraId="12AD7C05" w14:textId="77777777" w:rsidR="00930233" w:rsidRDefault="00930233" w:rsidP="00930233">
      <w:r>
        <w:t>Rep. MCDANIEL spoke against the Bill.</w:t>
      </w:r>
    </w:p>
    <w:p w14:paraId="247B8404" w14:textId="77777777" w:rsidR="00930233" w:rsidRDefault="00930233" w:rsidP="00930233">
      <w:r>
        <w:t>Rep. RIVERS spoke against the Bill.</w:t>
      </w:r>
    </w:p>
    <w:p w14:paraId="318449C6" w14:textId="77777777" w:rsidR="00930233" w:rsidRDefault="00930233" w:rsidP="00930233"/>
    <w:p w14:paraId="3B0EECDF" w14:textId="77777777" w:rsidR="00930233" w:rsidRDefault="00930233" w:rsidP="00930233">
      <w:r>
        <w:t>The question recurred to the passage of the Bill.</w:t>
      </w:r>
    </w:p>
    <w:p w14:paraId="46A20CD7" w14:textId="77777777" w:rsidR="00930233" w:rsidRDefault="00930233" w:rsidP="00930233"/>
    <w:p w14:paraId="51D3682D" w14:textId="77777777" w:rsidR="00930233" w:rsidRDefault="00930233" w:rsidP="00930233">
      <w:r>
        <w:t xml:space="preserve">The yeas and nays were taken resulting as follows: </w:t>
      </w:r>
    </w:p>
    <w:p w14:paraId="3650588B" w14:textId="77777777" w:rsidR="00930233" w:rsidRDefault="00930233" w:rsidP="00930233">
      <w:pPr>
        <w:jc w:val="center"/>
      </w:pPr>
      <w:r>
        <w:t xml:space="preserve"> </w:t>
      </w:r>
      <w:bookmarkStart w:id="244" w:name="vote_start522"/>
      <w:bookmarkEnd w:id="244"/>
      <w:r>
        <w:t>Yeas 82; Nays 28</w:t>
      </w:r>
    </w:p>
    <w:p w14:paraId="4361B04D" w14:textId="77777777" w:rsidR="00930233" w:rsidRDefault="00930233" w:rsidP="00930233">
      <w:pPr>
        <w:jc w:val="center"/>
      </w:pPr>
    </w:p>
    <w:p w14:paraId="15B551B7" w14:textId="77777777"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14:paraId="767EDD2D" w14:textId="77777777" w:rsidTr="00930233">
        <w:tc>
          <w:tcPr>
            <w:tcW w:w="2179" w:type="dxa"/>
            <w:shd w:val="clear" w:color="auto" w:fill="auto"/>
          </w:tcPr>
          <w:p w14:paraId="680CA7DA" w14:textId="77777777" w:rsidR="00930233" w:rsidRPr="00930233" w:rsidRDefault="00930233" w:rsidP="00930233">
            <w:pPr>
              <w:keepNext/>
              <w:ind w:firstLine="0"/>
            </w:pPr>
            <w:r>
              <w:t>Allison</w:t>
            </w:r>
          </w:p>
        </w:tc>
        <w:tc>
          <w:tcPr>
            <w:tcW w:w="2179" w:type="dxa"/>
            <w:shd w:val="clear" w:color="auto" w:fill="auto"/>
          </w:tcPr>
          <w:p w14:paraId="4890563F" w14:textId="77777777" w:rsidR="00930233" w:rsidRPr="00930233" w:rsidRDefault="00930233" w:rsidP="00930233">
            <w:pPr>
              <w:keepNext/>
              <w:ind w:firstLine="0"/>
            </w:pPr>
            <w:r>
              <w:t>Atkinson</w:t>
            </w:r>
          </w:p>
        </w:tc>
        <w:tc>
          <w:tcPr>
            <w:tcW w:w="2180" w:type="dxa"/>
            <w:shd w:val="clear" w:color="auto" w:fill="auto"/>
          </w:tcPr>
          <w:p w14:paraId="644998FC" w14:textId="77777777" w:rsidR="00930233" w:rsidRPr="00930233" w:rsidRDefault="00930233" w:rsidP="00930233">
            <w:pPr>
              <w:keepNext/>
              <w:ind w:firstLine="0"/>
            </w:pPr>
            <w:r>
              <w:t>Bailey</w:t>
            </w:r>
          </w:p>
        </w:tc>
      </w:tr>
      <w:tr w:rsidR="00930233" w:rsidRPr="00930233" w14:paraId="19828BA1" w14:textId="77777777" w:rsidTr="00930233">
        <w:tc>
          <w:tcPr>
            <w:tcW w:w="2179" w:type="dxa"/>
            <w:shd w:val="clear" w:color="auto" w:fill="auto"/>
          </w:tcPr>
          <w:p w14:paraId="7BF7FB2F" w14:textId="77777777" w:rsidR="00930233" w:rsidRPr="00930233" w:rsidRDefault="00930233" w:rsidP="00930233">
            <w:pPr>
              <w:ind w:firstLine="0"/>
            </w:pPr>
            <w:r>
              <w:t>Ballentine</w:t>
            </w:r>
          </w:p>
        </w:tc>
        <w:tc>
          <w:tcPr>
            <w:tcW w:w="2179" w:type="dxa"/>
            <w:shd w:val="clear" w:color="auto" w:fill="auto"/>
          </w:tcPr>
          <w:p w14:paraId="736C3361" w14:textId="77777777" w:rsidR="00930233" w:rsidRPr="00930233" w:rsidRDefault="00930233" w:rsidP="00930233">
            <w:pPr>
              <w:ind w:firstLine="0"/>
            </w:pPr>
            <w:r>
              <w:t>Bannister</w:t>
            </w:r>
          </w:p>
        </w:tc>
        <w:tc>
          <w:tcPr>
            <w:tcW w:w="2180" w:type="dxa"/>
            <w:shd w:val="clear" w:color="auto" w:fill="auto"/>
          </w:tcPr>
          <w:p w14:paraId="18FC1371" w14:textId="77777777" w:rsidR="00930233" w:rsidRPr="00930233" w:rsidRDefault="00930233" w:rsidP="00930233">
            <w:pPr>
              <w:ind w:firstLine="0"/>
            </w:pPr>
            <w:r>
              <w:t>Bennett</w:t>
            </w:r>
          </w:p>
        </w:tc>
      </w:tr>
      <w:tr w:rsidR="00930233" w:rsidRPr="00930233" w14:paraId="4F33753E" w14:textId="77777777" w:rsidTr="00930233">
        <w:tc>
          <w:tcPr>
            <w:tcW w:w="2179" w:type="dxa"/>
            <w:shd w:val="clear" w:color="auto" w:fill="auto"/>
          </w:tcPr>
          <w:p w14:paraId="40334E18" w14:textId="77777777" w:rsidR="00930233" w:rsidRPr="00930233" w:rsidRDefault="00930233" w:rsidP="00930233">
            <w:pPr>
              <w:ind w:firstLine="0"/>
            </w:pPr>
            <w:r>
              <w:t>Blackwell</w:t>
            </w:r>
          </w:p>
        </w:tc>
        <w:tc>
          <w:tcPr>
            <w:tcW w:w="2179" w:type="dxa"/>
            <w:shd w:val="clear" w:color="auto" w:fill="auto"/>
          </w:tcPr>
          <w:p w14:paraId="0B47C7D0" w14:textId="77777777" w:rsidR="00930233" w:rsidRPr="00930233" w:rsidRDefault="00930233" w:rsidP="00930233">
            <w:pPr>
              <w:ind w:firstLine="0"/>
            </w:pPr>
            <w:r>
              <w:t>Bradley</w:t>
            </w:r>
          </w:p>
        </w:tc>
        <w:tc>
          <w:tcPr>
            <w:tcW w:w="2180" w:type="dxa"/>
            <w:shd w:val="clear" w:color="auto" w:fill="auto"/>
          </w:tcPr>
          <w:p w14:paraId="5BC928EA" w14:textId="77777777" w:rsidR="00930233" w:rsidRPr="00930233" w:rsidRDefault="00930233" w:rsidP="00930233">
            <w:pPr>
              <w:ind w:firstLine="0"/>
            </w:pPr>
            <w:r>
              <w:t>Brittain</w:t>
            </w:r>
          </w:p>
        </w:tc>
      </w:tr>
      <w:tr w:rsidR="00930233" w:rsidRPr="00930233" w14:paraId="70454CAA" w14:textId="77777777" w:rsidTr="00930233">
        <w:tc>
          <w:tcPr>
            <w:tcW w:w="2179" w:type="dxa"/>
            <w:shd w:val="clear" w:color="auto" w:fill="auto"/>
          </w:tcPr>
          <w:p w14:paraId="0425BC5F" w14:textId="77777777" w:rsidR="00930233" w:rsidRPr="00930233" w:rsidRDefault="00930233" w:rsidP="00930233">
            <w:pPr>
              <w:ind w:firstLine="0"/>
            </w:pPr>
            <w:r>
              <w:t>Bryant</w:t>
            </w:r>
          </w:p>
        </w:tc>
        <w:tc>
          <w:tcPr>
            <w:tcW w:w="2179" w:type="dxa"/>
            <w:shd w:val="clear" w:color="auto" w:fill="auto"/>
          </w:tcPr>
          <w:p w14:paraId="36B82AC1" w14:textId="77777777" w:rsidR="00930233" w:rsidRPr="00930233" w:rsidRDefault="00930233" w:rsidP="00930233">
            <w:pPr>
              <w:ind w:firstLine="0"/>
            </w:pPr>
            <w:r>
              <w:t>Burns</w:t>
            </w:r>
          </w:p>
        </w:tc>
        <w:tc>
          <w:tcPr>
            <w:tcW w:w="2180" w:type="dxa"/>
            <w:shd w:val="clear" w:color="auto" w:fill="auto"/>
          </w:tcPr>
          <w:p w14:paraId="524D0853" w14:textId="77777777" w:rsidR="00930233" w:rsidRPr="00930233" w:rsidRDefault="00930233" w:rsidP="00930233">
            <w:pPr>
              <w:ind w:firstLine="0"/>
            </w:pPr>
            <w:r>
              <w:t>Bustos</w:t>
            </w:r>
          </w:p>
        </w:tc>
      </w:tr>
      <w:tr w:rsidR="00930233" w:rsidRPr="00930233" w14:paraId="42E7A435" w14:textId="77777777" w:rsidTr="00930233">
        <w:tc>
          <w:tcPr>
            <w:tcW w:w="2179" w:type="dxa"/>
            <w:shd w:val="clear" w:color="auto" w:fill="auto"/>
          </w:tcPr>
          <w:p w14:paraId="2D9B00E8" w14:textId="77777777" w:rsidR="00930233" w:rsidRPr="00930233" w:rsidRDefault="00930233" w:rsidP="00930233">
            <w:pPr>
              <w:ind w:firstLine="0"/>
            </w:pPr>
            <w:r>
              <w:t>Calhoon</w:t>
            </w:r>
          </w:p>
        </w:tc>
        <w:tc>
          <w:tcPr>
            <w:tcW w:w="2179" w:type="dxa"/>
            <w:shd w:val="clear" w:color="auto" w:fill="auto"/>
          </w:tcPr>
          <w:p w14:paraId="2E7E9488" w14:textId="77777777" w:rsidR="00930233" w:rsidRPr="00930233" w:rsidRDefault="00930233" w:rsidP="00930233">
            <w:pPr>
              <w:ind w:firstLine="0"/>
            </w:pPr>
            <w:r>
              <w:t>Carter</w:t>
            </w:r>
          </w:p>
        </w:tc>
        <w:tc>
          <w:tcPr>
            <w:tcW w:w="2180" w:type="dxa"/>
            <w:shd w:val="clear" w:color="auto" w:fill="auto"/>
          </w:tcPr>
          <w:p w14:paraId="4914ED7D" w14:textId="77777777" w:rsidR="00930233" w:rsidRPr="00930233" w:rsidRDefault="00930233" w:rsidP="00930233">
            <w:pPr>
              <w:ind w:firstLine="0"/>
            </w:pPr>
            <w:r>
              <w:t>Caskey</w:t>
            </w:r>
          </w:p>
        </w:tc>
      </w:tr>
      <w:tr w:rsidR="00930233" w:rsidRPr="00930233" w14:paraId="666495A6" w14:textId="77777777" w:rsidTr="00930233">
        <w:tc>
          <w:tcPr>
            <w:tcW w:w="2179" w:type="dxa"/>
            <w:shd w:val="clear" w:color="auto" w:fill="auto"/>
          </w:tcPr>
          <w:p w14:paraId="4B937040" w14:textId="77777777" w:rsidR="00930233" w:rsidRPr="00930233" w:rsidRDefault="00930233" w:rsidP="00930233">
            <w:pPr>
              <w:ind w:firstLine="0"/>
            </w:pPr>
            <w:r>
              <w:t>Chumley</w:t>
            </w:r>
          </w:p>
        </w:tc>
        <w:tc>
          <w:tcPr>
            <w:tcW w:w="2179" w:type="dxa"/>
            <w:shd w:val="clear" w:color="auto" w:fill="auto"/>
          </w:tcPr>
          <w:p w14:paraId="72462FC6" w14:textId="77777777" w:rsidR="00930233" w:rsidRPr="00930233" w:rsidRDefault="00930233" w:rsidP="00930233">
            <w:pPr>
              <w:ind w:firstLine="0"/>
            </w:pPr>
            <w:r>
              <w:t>Collins</w:t>
            </w:r>
          </w:p>
        </w:tc>
        <w:tc>
          <w:tcPr>
            <w:tcW w:w="2180" w:type="dxa"/>
            <w:shd w:val="clear" w:color="auto" w:fill="auto"/>
          </w:tcPr>
          <w:p w14:paraId="09A3A7AF" w14:textId="77777777" w:rsidR="00930233" w:rsidRPr="00930233" w:rsidRDefault="00930233" w:rsidP="00930233">
            <w:pPr>
              <w:ind w:firstLine="0"/>
            </w:pPr>
            <w:r>
              <w:t>B. Cox</w:t>
            </w:r>
          </w:p>
        </w:tc>
      </w:tr>
      <w:tr w:rsidR="00930233" w:rsidRPr="00930233" w14:paraId="1DA6C081" w14:textId="77777777" w:rsidTr="00930233">
        <w:tc>
          <w:tcPr>
            <w:tcW w:w="2179" w:type="dxa"/>
            <w:shd w:val="clear" w:color="auto" w:fill="auto"/>
          </w:tcPr>
          <w:p w14:paraId="3BCE0089" w14:textId="77777777" w:rsidR="00930233" w:rsidRPr="00930233" w:rsidRDefault="00930233" w:rsidP="00930233">
            <w:pPr>
              <w:ind w:firstLine="0"/>
            </w:pPr>
            <w:r>
              <w:t>W. Cox</w:t>
            </w:r>
          </w:p>
        </w:tc>
        <w:tc>
          <w:tcPr>
            <w:tcW w:w="2179" w:type="dxa"/>
            <w:shd w:val="clear" w:color="auto" w:fill="auto"/>
          </w:tcPr>
          <w:p w14:paraId="68F74B94" w14:textId="77777777" w:rsidR="00930233" w:rsidRPr="00930233" w:rsidRDefault="00930233" w:rsidP="00930233">
            <w:pPr>
              <w:ind w:firstLine="0"/>
            </w:pPr>
            <w:r>
              <w:t>Crawford</w:t>
            </w:r>
          </w:p>
        </w:tc>
        <w:tc>
          <w:tcPr>
            <w:tcW w:w="2180" w:type="dxa"/>
            <w:shd w:val="clear" w:color="auto" w:fill="auto"/>
          </w:tcPr>
          <w:p w14:paraId="721B555D" w14:textId="77777777" w:rsidR="00930233" w:rsidRPr="00930233" w:rsidRDefault="00930233" w:rsidP="00930233">
            <w:pPr>
              <w:ind w:firstLine="0"/>
            </w:pPr>
            <w:r>
              <w:t>Dabney</w:t>
            </w:r>
          </w:p>
        </w:tc>
      </w:tr>
      <w:tr w:rsidR="00930233" w:rsidRPr="00930233" w14:paraId="1ACDF346" w14:textId="77777777" w:rsidTr="00930233">
        <w:tc>
          <w:tcPr>
            <w:tcW w:w="2179" w:type="dxa"/>
            <w:shd w:val="clear" w:color="auto" w:fill="auto"/>
          </w:tcPr>
          <w:p w14:paraId="2133E81C" w14:textId="77777777" w:rsidR="00930233" w:rsidRPr="00930233" w:rsidRDefault="00930233" w:rsidP="00930233">
            <w:pPr>
              <w:ind w:firstLine="0"/>
            </w:pPr>
            <w:r>
              <w:t>Daning</w:t>
            </w:r>
          </w:p>
        </w:tc>
        <w:tc>
          <w:tcPr>
            <w:tcW w:w="2179" w:type="dxa"/>
            <w:shd w:val="clear" w:color="auto" w:fill="auto"/>
          </w:tcPr>
          <w:p w14:paraId="5F5C4C71" w14:textId="77777777" w:rsidR="00930233" w:rsidRPr="00930233" w:rsidRDefault="00930233" w:rsidP="00930233">
            <w:pPr>
              <w:ind w:firstLine="0"/>
            </w:pPr>
            <w:r>
              <w:t>Davis</w:t>
            </w:r>
          </w:p>
        </w:tc>
        <w:tc>
          <w:tcPr>
            <w:tcW w:w="2180" w:type="dxa"/>
            <w:shd w:val="clear" w:color="auto" w:fill="auto"/>
          </w:tcPr>
          <w:p w14:paraId="72ED75D2" w14:textId="77777777" w:rsidR="00930233" w:rsidRPr="00930233" w:rsidRDefault="00930233" w:rsidP="00930233">
            <w:pPr>
              <w:ind w:firstLine="0"/>
            </w:pPr>
            <w:r>
              <w:t>Elliott</w:t>
            </w:r>
          </w:p>
        </w:tc>
      </w:tr>
      <w:tr w:rsidR="00930233" w:rsidRPr="00930233" w14:paraId="7A78DCEF" w14:textId="77777777" w:rsidTr="00930233">
        <w:tc>
          <w:tcPr>
            <w:tcW w:w="2179" w:type="dxa"/>
            <w:shd w:val="clear" w:color="auto" w:fill="auto"/>
          </w:tcPr>
          <w:p w14:paraId="69FA932D" w14:textId="77777777" w:rsidR="00930233" w:rsidRPr="00930233" w:rsidRDefault="00930233" w:rsidP="00930233">
            <w:pPr>
              <w:ind w:firstLine="0"/>
            </w:pPr>
            <w:r>
              <w:t>Erickson</w:t>
            </w:r>
          </w:p>
        </w:tc>
        <w:tc>
          <w:tcPr>
            <w:tcW w:w="2179" w:type="dxa"/>
            <w:shd w:val="clear" w:color="auto" w:fill="auto"/>
          </w:tcPr>
          <w:p w14:paraId="4CED21E1" w14:textId="77777777" w:rsidR="00930233" w:rsidRPr="00930233" w:rsidRDefault="00930233" w:rsidP="00930233">
            <w:pPr>
              <w:ind w:firstLine="0"/>
            </w:pPr>
            <w:r>
              <w:t>Felder</w:t>
            </w:r>
          </w:p>
        </w:tc>
        <w:tc>
          <w:tcPr>
            <w:tcW w:w="2180" w:type="dxa"/>
            <w:shd w:val="clear" w:color="auto" w:fill="auto"/>
          </w:tcPr>
          <w:p w14:paraId="40398A3B" w14:textId="77777777" w:rsidR="00930233" w:rsidRPr="00930233" w:rsidRDefault="00930233" w:rsidP="00930233">
            <w:pPr>
              <w:ind w:firstLine="0"/>
            </w:pPr>
            <w:r>
              <w:t>Finlay</w:t>
            </w:r>
          </w:p>
        </w:tc>
      </w:tr>
      <w:tr w:rsidR="00930233" w:rsidRPr="00930233" w14:paraId="1B0CE557" w14:textId="77777777" w:rsidTr="00930233">
        <w:tc>
          <w:tcPr>
            <w:tcW w:w="2179" w:type="dxa"/>
            <w:shd w:val="clear" w:color="auto" w:fill="auto"/>
          </w:tcPr>
          <w:p w14:paraId="09C0C56C" w14:textId="77777777" w:rsidR="00930233" w:rsidRPr="00930233" w:rsidRDefault="00930233" w:rsidP="00930233">
            <w:pPr>
              <w:ind w:firstLine="0"/>
            </w:pPr>
            <w:r>
              <w:t>Forrest</w:t>
            </w:r>
          </w:p>
        </w:tc>
        <w:tc>
          <w:tcPr>
            <w:tcW w:w="2179" w:type="dxa"/>
            <w:shd w:val="clear" w:color="auto" w:fill="auto"/>
          </w:tcPr>
          <w:p w14:paraId="436278CE" w14:textId="77777777" w:rsidR="00930233" w:rsidRPr="00930233" w:rsidRDefault="00930233" w:rsidP="00930233">
            <w:pPr>
              <w:ind w:firstLine="0"/>
            </w:pPr>
            <w:r>
              <w:t>Fry</w:t>
            </w:r>
          </w:p>
        </w:tc>
        <w:tc>
          <w:tcPr>
            <w:tcW w:w="2180" w:type="dxa"/>
            <w:shd w:val="clear" w:color="auto" w:fill="auto"/>
          </w:tcPr>
          <w:p w14:paraId="33C155FF" w14:textId="77777777" w:rsidR="00930233" w:rsidRPr="00930233" w:rsidRDefault="00930233" w:rsidP="00930233">
            <w:pPr>
              <w:ind w:firstLine="0"/>
            </w:pPr>
            <w:r>
              <w:t>Gagnon</w:t>
            </w:r>
          </w:p>
        </w:tc>
      </w:tr>
      <w:tr w:rsidR="00930233" w:rsidRPr="00930233" w14:paraId="15853F86" w14:textId="77777777" w:rsidTr="00930233">
        <w:tc>
          <w:tcPr>
            <w:tcW w:w="2179" w:type="dxa"/>
            <w:shd w:val="clear" w:color="auto" w:fill="auto"/>
          </w:tcPr>
          <w:p w14:paraId="58C6FBF1" w14:textId="77777777" w:rsidR="00930233" w:rsidRPr="00930233" w:rsidRDefault="00930233" w:rsidP="00930233">
            <w:pPr>
              <w:ind w:firstLine="0"/>
            </w:pPr>
            <w:r>
              <w:t>Gatch</w:t>
            </w:r>
          </w:p>
        </w:tc>
        <w:tc>
          <w:tcPr>
            <w:tcW w:w="2179" w:type="dxa"/>
            <w:shd w:val="clear" w:color="auto" w:fill="auto"/>
          </w:tcPr>
          <w:p w14:paraId="64BC3560" w14:textId="77777777" w:rsidR="00930233" w:rsidRPr="00930233" w:rsidRDefault="00930233" w:rsidP="00930233">
            <w:pPr>
              <w:ind w:firstLine="0"/>
            </w:pPr>
            <w:r>
              <w:t>Gilliam</w:t>
            </w:r>
          </w:p>
        </w:tc>
        <w:tc>
          <w:tcPr>
            <w:tcW w:w="2180" w:type="dxa"/>
            <w:shd w:val="clear" w:color="auto" w:fill="auto"/>
          </w:tcPr>
          <w:p w14:paraId="23588223" w14:textId="77777777" w:rsidR="00930233" w:rsidRPr="00930233" w:rsidRDefault="00930233" w:rsidP="00930233">
            <w:pPr>
              <w:ind w:firstLine="0"/>
            </w:pPr>
            <w:r>
              <w:t>Govan</w:t>
            </w:r>
          </w:p>
        </w:tc>
      </w:tr>
      <w:tr w:rsidR="00930233" w:rsidRPr="00930233" w14:paraId="2B8E26E7" w14:textId="77777777" w:rsidTr="00930233">
        <w:tc>
          <w:tcPr>
            <w:tcW w:w="2179" w:type="dxa"/>
            <w:shd w:val="clear" w:color="auto" w:fill="auto"/>
          </w:tcPr>
          <w:p w14:paraId="33E2C41C" w14:textId="77777777" w:rsidR="00930233" w:rsidRPr="00930233" w:rsidRDefault="00930233" w:rsidP="00930233">
            <w:pPr>
              <w:ind w:firstLine="0"/>
            </w:pPr>
            <w:r>
              <w:t>Haddon</w:t>
            </w:r>
          </w:p>
        </w:tc>
        <w:tc>
          <w:tcPr>
            <w:tcW w:w="2179" w:type="dxa"/>
            <w:shd w:val="clear" w:color="auto" w:fill="auto"/>
          </w:tcPr>
          <w:p w14:paraId="1D8A2424" w14:textId="77777777" w:rsidR="00930233" w:rsidRPr="00930233" w:rsidRDefault="00930233" w:rsidP="00930233">
            <w:pPr>
              <w:ind w:firstLine="0"/>
            </w:pPr>
            <w:r>
              <w:t>Hardee</w:t>
            </w:r>
          </w:p>
        </w:tc>
        <w:tc>
          <w:tcPr>
            <w:tcW w:w="2180" w:type="dxa"/>
            <w:shd w:val="clear" w:color="auto" w:fill="auto"/>
          </w:tcPr>
          <w:p w14:paraId="579934DF" w14:textId="77777777" w:rsidR="00930233" w:rsidRPr="00930233" w:rsidRDefault="00930233" w:rsidP="00930233">
            <w:pPr>
              <w:ind w:firstLine="0"/>
            </w:pPr>
            <w:r>
              <w:t>Hayes</w:t>
            </w:r>
          </w:p>
        </w:tc>
      </w:tr>
      <w:tr w:rsidR="00930233" w:rsidRPr="00930233" w14:paraId="2DBD7F15" w14:textId="77777777" w:rsidTr="00930233">
        <w:tc>
          <w:tcPr>
            <w:tcW w:w="2179" w:type="dxa"/>
            <w:shd w:val="clear" w:color="auto" w:fill="auto"/>
          </w:tcPr>
          <w:p w14:paraId="0777483C" w14:textId="77777777" w:rsidR="00930233" w:rsidRPr="00930233" w:rsidRDefault="00930233" w:rsidP="00930233">
            <w:pPr>
              <w:ind w:firstLine="0"/>
            </w:pPr>
            <w:r>
              <w:t>Henegan</w:t>
            </w:r>
          </w:p>
        </w:tc>
        <w:tc>
          <w:tcPr>
            <w:tcW w:w="2179" w:type="dxa"/>
            <w:shd w:val="clear" w:color="auto" w:fill="auto"/>
          </w:tcPr>
          <w:p w14:paraId="061AD0E2" w14:textId="77777777" w:rsidR="00930233" w:rsidRPr="00930233" w:rsidRDefault="00930233" w:rsidP="00930233">
            <w:pPr>
              <w:ind w:firstLine="0"/>
            </w:pPr>
            <w:r>
              <w:t>Herbkersman</w:t>
            </w:r>
          </w:p>
        </w:tc>
        <w:tc>
          <w:tcPr>
            <w:tcW w:w="2180" w:type="dxa"/>
            <w:shd w:val="clear" w:color="auto" w:fill="auto"/>
          </w:tcPr>
          <w:p w14:paraId="4DCC3296" w14:textId="77777777" w:rsidR="00930233" w:rsidRPr="00930233" w:rsidRDefault="00930233" w:rsidP="00930233">
            <w:pPr>
              <w:ind w:firstLine="0"/>
            </w:pPr>
            <w:r>
              <w:t>Hewitt</w:t>
            </w:r>
          </w:p>
        </w:tc>
      </w:tr>
      <w:tr w:rsidR="00930233" w:rsidRPr="00930233" w14:paraId="65450EC8" w14:textId="77777777" w:rsidTr="00930233">
        <w:tc>
          <w:tcPr>
            <w:tcW w:w="2179" w:type="dxa"/>
            <w:shd w:val="clear" w:color="auto" w:fill="auto"/>
          </w:tcPr>
          <w:p w14:paraId="59C11342" w14:textId="77777777" w:rsidR="00930233" w:rsidRPr="00930233" w:rsidRDefault="00930233" w:rsidP="00930233">
            <w:pPr>
              <w:ind w:firstLine="0"/>
            </w:pPr>
            <w:r>
              <w:t>Hill</w:t>
            </w:r>
          </w:p>
        </w:tc>
        <w:tc>
          <w:tcPr>
            <w:tcW w:w="2179" w:type="dxa"/>
            <w:shd w:val="clear" w:color="auto" w:fill="auto"/>
          </w:tcPr>
          <w:p w14:paraId="5F0CA184" w14:textId="77777777" w:rsidR="00930233" w:rsidRPr="00930233" w:rsidRDefault="00930233" w:rsidP="00930233">
            <w:pPr>
              <w:ind w:firstLine="0"/>
            </w:pPr>
            <w:r>
              <w:t>Hiott</w:t>
            </w:r>
          </w:p>
        </w:tc>
        <w:tc>
          <w:tcPr>
            <w:tcW w:w="2180" w:type="dxa"/>
            <w:shd w:val="clear" w:color="auto" w:fill="auto"/>
          </w:tcPr>
          <w:p w14:paraId="029D3D4B" w14:textId="77777777" w:rsidR="00930233" w:rsidRPr="00930233" w:rsidRDefault="00930233" w:rsidP="00930233">
            <w:pPr>
              <w:ind w:firstLine="0"/>
            </w:pPr>
            <w:r>
              <w:t>Hixon</w:t>
            </w:r>
          </w:p>
        </w:tc>
      </w:tr>
      <w:tr w:rsidR="00930233" w:rsidRPr="00930233" w14:paraId="7D6DE64A" w14:textId="77777777" w:rsidTr="00930233">
        <w:tc>
          <w:tcPr>
            <w:tcW w:w="2179" w:type="dxa"/>
            <w:shd w:val="clear" w:color="auto" w:fill="auto"/>
          </w:tcPr>
          <w:p w14:paraId="2554F2C4" w14:textId="77777777" w:rsidR="00930233" w:rsidRPr="00930233" w:rsidRDefault="00930233" w:rsidP="00930233">
            <w:pPr>
              <w:ind w:firstLine="0"/>
            </w:pPr>
            <w:r>
              <w:t>Huggins</w:t>
            </w:r>
          </w:p>
        </w:tc>
        <w:tc>
          <w:tcPr>
            <w:tcW w:w="2179" w:type="dxa"/>
            <w:shd w:val="clear" w:color="auto" w:fill="auto"/>
          </w:tcPr>
          <w:p w14:paraId="46F20718" w14:textId="77777777" w:rsidR="00930233" w:rsidRPr="00930233" w:rsidRDefault="00930233" w:rsidP="00930233">
            <w:pPr>
              <w:ind w:firstLine="0"/>
            </w:pPr>
            <w:r>
              <w:t>Hyde</w:t>
            </w:r>
          </w:p>
        </w:tc>
        <w:tc>
          <w:tcPr>
            <w:tcW w:w="2180" w:type="dxa"/>
            <w:shd w:val="clear" w:color="auto" w:fill="auto"/>
          </w:tcPr>
          <w:p w14:paraId="4E06FEE8" w14:textId="77777777" w:rsidR="00930233" w:rsidRPr="00930233" w:rsidRDefault="00930233" w:rsidP="00930233">
            <w:pPr>
              <w:ind w:firstLine="0"/>
            </w:pPr>
            <w:r>
              <w:t>J. E. Johnson</w:t>
            </w:r>
          </w:p>
        </w:tc>
      </w:tr>
      <w:tr w:rsidR="00930233" w:rsidRPr="00930233" w14:paraId="67B5B477" w14:textId="77777777" w:rsidTr="00930233">
        <w:tc>
          <w:tcPr>
            <w:tcW w:w="2179" w:type="dxa"/>
            <w:shd w:val="clear" w:color="auto" w:fill="auto"/>
          </w:tcPr>
          <w:p w14:paraId="7C28A72E" w14:textId="77777777" w:rsidR="00930233" w:rsidRPr="00930233" w:rsidRDefault="00930233" w:rsidP="00930233">
            <w:pPr>
              <w:ind w:firstLine="0"/>
            </w:pPr>
            <w:r>
              <w:t>Jones</w:t>
            </w:r>
          </w:p>
        </w:tc>
        <w:tc>
          <w:tcPr>
            <w:tcW w:w="2179" w:type="dxa"/>
            <w:shd w:val="clear" w:color="auto" w:fill="auto"/>
          </w:tcPr>
          <w:p w14:paraId="3EA28B1E" w14:textId="77777777" w:rsidR="00930233" w:rsidRPr="00930233" w:rsidRDefault="00930233" w:rsidP="00930233">
            <w:pPr>
              <w:ind w:firstLine="0"/>
            </w:pPr>
            <w:r>
              <w:t>Jordan</w:t>
            </w:r>
          </w:p>
        </w:tc>
        <w:tc>
          <w:tcPr>
            <w:tcW w:w="2180" w:type="dxa"/>
            <w:shd w:val="clear" w:color="auto" w:fill="auto"/>
          </w:tcPr>
          <w:p w14:paraId="7CBFDE07" w14:textId="77777777" w:rsidR="00930233" w:rsidRPr="00930233" w:rsidRDefault="00930233" w:rsidP="00930233">
            <w:pPr>
              <w:ind w:firstLine="0"/>
            </w:pPr>
            <w:r>
              <w:t>Ligon</w:t>
            </w:r>
          </w:p>
        </w:tc>
      </w:tr>
      <w:tr w:rsidR="00930233" w:rsidRPr="00930233" w14:paraId="25020F87" w14:textId="77777777" w:rsidTr="00930233">
        <w:tc>
          <w:tcPr>
            <w:tcW w:w="2179" w:type="dxa"/>
            <w:shd w:val="clear" w:color="auto" w:fill="auto"/>
          </w:tcPr>
          <w:p w14:paraId="40D9383C" w14:textId="77777777" w:rsidR="00930233" w:rsidRPr="00930233" w:rsidRDefault="00930233" w:rsidP="00930233">
            <w:pPr>
              <w:ind w:firstLine="0"/>
            </w:pPr>
            <w:r>
              <w:t>Long</w:t>
            </w:r>
          </w:p>
        </w:tc>
        <w:tc>
          <w:tcPr>
            <w:tcW w:w="2179" w:type="dxa"/>
            <w:shd w:val="clear" w:color="auto" w:fill="auto"/>
          </w:tcPr>
          <w:p w14:paraId="684F2B10" w14:textId="77777777" w:rsidR="00930233" w:rsidRPr="00930233" w:rsidRDefault="00930233" w:rsidP="00930233">
            <w:pPr>
              <w:ind w:firstLine="0"/>
            </w:pPr>
            <w:r>
              <w:t>Lowe</w:t>
            </w:r>
          </w:p>
        </w:tc>
        <w:tc>
          <w:tcPr>
            <w:tcW w:w="2180" w:type="dxa"/>
            <w:shd w:val="clear" w:color="auto" w:fill="auto"/>
          </w:tcPr>
          <w:p w14:paraId="4033F9C7" w14:textId="77777777" w:rsidR="00930233" w:rsidRPr="00930233" w:rsidRDefault="00930233" w:rsidP="00930233">
            <w:pPr>
              <w:ind w:firstLine="0"/>
            </w:pPr>
            <w:r>
              <w:t>Lucas</w:t>
            </w:r>
          </w:p>
        </w:tc>
      </w:tr>
      <w:tr w:rsidR="00930233" w:rsidRPr="00930233" w14:paraId="020055BF" w14:textId="77777777" w:rsidTr="00930233">
        <w:tc>
          <w:tcPr>
            <w:tcW w:w="2179" w:type="dxa"/>
            <w:shd w:val="clear" w:color="auto" w:fill="auto"/>
          </w:tcPr>
          <w:p w14:paraId="5B1A656A" w14:textId="77777777" w:rsidR="00930233" w:rsidRPr="00930233" w:rsidRDefault="00930233" w:rsidP="00930233">
            <w:pPr>
              <w:ind w:firstLine="0"/>
            </w:pPr>
            <w:r>
              <w:t>Magnuson</w:t>
            </w:r>
          </w:p>
        </w:tc>
        <w:tc>
          <w:tcPr>
            <w:tcW w:w="2179" w:type="dxa"/>
            <w:shd w:val="clear" w:color="auto" w:fill="auto"/>
          </w:tcPr>
          <w:p w14:paraId="1EB17644" w14:textId="77777777" w:rsidR="00930233" w:rsidRPr="00930233" w:rsidRDefault="00930233" w:rsidP="00930233">
            <w:pPr>
              <w:ind w:firstLine="0"/>
            </w:pPr>
            <w:r>
              <w:t>May</w:t>
            </w:r>
          </w:p>
        </w:tc>
        <w:tc>
          <w:tcPr>
            <w:tcW w:w="2180" w:type="dxa"/>
            <w:shd w:val="clear" w:color="auto" w:fill="auto"/>
          </w:tcPr>
          <w:p w14:paraId="1912D19E" w14:textId="77777777" w:rsidR="00930233" w:rsidRPr="00930233" w:rsidRDefault="00930233" w:rsidP="00930233">
            <w:pPr>
              <w:ind w:firstLine="0"/>
            </w:pPr>
            <w:r>
              <w:t>McCabe</w:t>
            </w:r>
          </w:p>
        </w:tc>
      </w:tr>
      <w:tr w:rsidR="00930233" w:rsidRPr="00930233" w14:paraId="4953D09D" w14:textId="77777777" w:rsidTr="00930233">
        <w:tc>
          <w:tcPr>
            <w:tcW w:w="2179" w:type="dxa"/>
            <w:shd w:val="clear" w:color="auto" w:fill="auto"/>
          </w:tcPr>
          <w:p w14:paraId="61E62E77" w14:textId="77777777" w:rsidR="00930233" w:rsidRPr="00930233" w:rsidRDefault="00930233" w:rsidP="00930233">
            <w:pPr>
              <w:ind w:firstLine="0"/>
            </w:pPr>
            <w:r>
              <w:t>McCravy</w:t>
            </w:r>
          </w:p>
        </w:tc>
        <w:tc>
          <w:tcPr>
            <w:tcW w:w="2179" w:type="dxa"/>
            <w:shd w:val="clear" w:color="auto" w:fill="auto"/>
          </w:tcPr>
          <w:p w14:paraId="56918045" w14:textId="77777777" w:rsidR="00930233" w:rsidRPr="00930233" w:rsidRDefault="00930233" w:rsidP="00930233">
            <w:pPr>
              <w:ind w:firstLine="0"/>
            </w:pPr>
            <w:r>
              <w:t>McGinnis</w:t>
            </w:r>
          </w:p>
        </w:tc>
        <w:tc>
          <w:tcPr>
            <w:tcW w:w="2180" w:type="dxa"/>
            <w:shd w:val="clear" w:color="auto" w:fill="auto"/>
          </w:tcPr>
          <w:p w14:paraId="26F2BD45" w14:textId="77777777" w:rsidR="00930233" w:rsidRPr="00930233" w:rsidRDefault="00930233" w:rsidP="00930233">
            <w:pPr>
              <w:ind w:firstLine="0"/>
            </w:pPr>
            <w:r>
              <w:t>McKnight</w:t>
            </w:r>
          </w:p>
        </w:tc>
      </w:tr>
      <w:tr w:rsidR="00930233" w:rsidRPr="00930233" w14:paraId="758D3B59" w14:textId="77777777" w:rsidTr="00930233">
        <w:tc>
          <w:tcPr>
            <w:tcW w:w="2179" w:type="dxa"/>
            <w:shd w:val="clear" w:color="auto" w:fill="auto"/>
          </w:tcPr>
          <w:p w14:paraId="2F76FAFE" w14:textId="77777777" w:rsidR="00930233" w:rsidRPr="00930233" w:rsidRDefault="00930233" w:rsidP="00930233">
            <w:pPr>
              <w:ind w:firstLine="0"/>
            </w:pPr>
            <w:r>
              <w:t>T. Moore</w:t>
            </w:r>
          </w:p>
        </w:tc>
        <w:tc>
          <w:tcPr>
            <w:tcW w:w="2179" w:type="dxa"/>
            <w:shd w:val="clear" w:color="auto" w:fill="auto"/>
          </w:tcPr>
          <w:p w14:paraId="0287A198" w14:textId="77777777" w:rsidR="00930233" w:rsidRPr="00930233" w:rsidRDefault="00930233" w:rsidP="00930233">
            <w:pPr>
              <w:ind w:firstLine="0"/>
            </w:pPr>
            <w:r>
              <w:t>Morgan</w:t>
            </w:r>
          </w:p>
        </w:tc>
        <w:tc>
          <w:tcPr>
            <w:tcW w:w="2180" w:type="dxa"/>
            <w:shd w:val="clear" w:color="auto" w:fill="auto"/>
          </w:tcPr>
          <w:p w14:paraId="284EE3FD" w14:textId="77777777" w:rsidR="00930233" w:rsidRPr="00930233" w:rsidRDefault="00930233" w:rsidP="00930233">
            <w:pPr>
              <w:ind w:firstLine="0"/>
            </w:pPr>
            <w:r>
              <w:t>D. C. Moss</w:t>
            </w:r>
          </w:p>
        </w:tc>
      </w:tr>
      <w:tr w:rsidR="00930233" w:rsidRPr="00930233" w14:paraId="3B15D88A" w14:textId="77777777" w:rsidTr="00930233">
        <w:tc>
          <w:tcPr>
            <w:tcW w:w="2179" w:type="dxa"/>
            <w:shd w:val="clear" w:color="auto" w:fill="auto"/>
          </w:tcPr>
          <w:p w14:paraId="462ABF64" w14:textId="77777777" w:rsidR="00930233" w:rsidRPr="00930233" w:rsidRDefault="00930233" w:rsidP="00930233">
            <w:pPr>
              <w:ind w:firstLine="0"/>
            </w:pPr>
            <w:r>
              <w:t>V. S. Moss</w:t>
            </w:r>
          </w:p>
        </w:tc>
        <w:tc>
          <w:tcPr>
            <w:tcW w:w="2179" w:type="dxa"/>
            <w:shd w:val="clear" w:color="auto" w:fill="auto"/>
          </w:tcPr>
          <w:p w14:paraId="70FD351E" w14:textId="77777777" w:rsidR="00930233" w:rsidRPr="00930233" w:rsidRDefault="00930233" w:rsidP="00930233">
            <w:pPr>
              <w:ind w:firstLine="0"/>
            </w:pPr>
            <w:r>
              <w:t>B. Newton</w:t>
            </w:r>
          </w:p>
        </w:tc>
        <w:tc>
          <w:tcPr>
            <w:tcW w:w="2180" w:type="dxa"/>
            <w:shd w:val="clear" w:color="auto" w:fill="auto"/>
          </w:tcPr>
          <w:p w14:paraId="3CEBBF47" w14:textId="77777777" w:rsidR="00930233" w:rsidRPr="00930233" w:rsidRDefault="00930233" w:rsidP="00930233">
            <w:pPr>
              <w:ind w:firstLine="0"/>
            </w:pPr>
            <w:r>
              <w:t>W. Newton</w:t>
            </w:r>
          </w:p>
        </w:tc>
      </w:tr>
      <w:tr w:rsidR="00930233" w:rsidRPr="00930233" w14:paraId="73F7051A" w14:textId="77777777" w:rsidTr="00930233">
        <w:tc>
          <w:tcPr>
            <w:tcW w:w="2179" w:type="dxa"/>
            <w:shd w:val="clear" w:color="auto" w:fill="auto"/>
          </w:tcPr>
          <w:p w14:paraId="5021067D" w14:textId="77777777" w:rsidR="00930233" w:rsidRPr="00930233" w:rsidRDefault="00930233" w:rsidP="00930233">
            <w:pPr>
              <w:ind w:firstLine="0"/>
            </w:pPr>
            <w:r>
              <w:t>Nutt</w:t>
            </w:r>
          </w:p>
        </w:tc>
        <w:tc>
          <w:tcPr>
            <w:tcW w:w="2179" w:type="dxa"/>
            <w:shd w:val="clear" w:color="auto" w:fill="auto"/>
          </w:tcPr>
          <w:p w14:paraId="1E02D9E1" w14:textId="77777777" w:rsidR="00930233" w:rsidRPr="00930233" w:rsidRDefault="00930233" w:rsidP="00930233">
            <w:pPr>
              <w:ind w:firstLine="0"/>
            </w:pPr>
            <w:r>
              <w:t>Oremus</w:t>
            </w:r>
          </w:p>
        </w:tc>
        <w:tc>
          <w:tcPr>
            <w:tcW w:w="2180" w:type="dxa"/>
            <w:shd w:val="clear" w:color="auto" w:fill="auto"/>
          </w:tcPr>
          <w:p w14:paraId="6E6D58DD" w14:textId="77777777" w:rsidR="00930233" w:rsidRPr="00930233" w:rsidRDefault="00930233" w:rsidP="00930233">
            <w:pPr>
              <w:ind w:firstLine="0"/>
            </w:pPr>
            <w:r>
              <w:t>Ott</w:t>
            </w:r>
          </w:p>
        </w:tc>
      </w:tr>
      <w:tr w:rsidR="00930233" w:rsidRPr="00930233" w14:paraId="6D09823C" w14:textId="77777777" w:rsidTr="00930233">
        <w:tc>
          <w:tcPr>
            <w:tcW w:w="2179" w:type="dxa"/>
            <w:shd w:val="clear" w:color="auto" w:fill="auto"/>
          </w:tcPr>
          <w:p w14:paraId="668BA929" w14:textId="77777777" w:rsidR="00930233" w:rsidRPr="00930233" w:rsidRDefault="00930233" w:rsidP="00930233">
            <w:pPr>
              <w:ind w:firstLine="0"/>
            </w:pPr>
            <w:r>
              <w:t>Pope</w:t>
            </w:r>
          </w:p>
        </w:tc>
        <w:tc>
          <w:tcPr>
            <w:tcW w:w="2179" w:type="dxa"/>
            <w:shd w:val="clear" w:color="auto" w:fill="auto"/>
          </w:tcPr>
          <w:p w14:paraId="16E56755" w14:textId="77777777" w:rsidR="00930233" w:rsidRPr="00930233" w:rsidRDefault="00930233" w:rsidP="00930233">
            <w:pPr>
              <w:ind w:firstLine="0"/>
            </w:pPr>
            <w:r>
              <w:t>Sandifer</w:t>
            </w:r>
          </w:p>
        </w:tc>
        <w:tc>
          <w:tcPr>
            <w:tcW w:w="2180" w:type="dxa"/>
            <w:shd w:val="clear" w:color="auto" w:fill="auto"/>
          </w:tcPr>
          <w:p w14:paraId="79B9EEC2" w14:textId="77777777" w:rsidR="00930233" w:rsidRPr="00930233" w:rsidRDefault="00930233" w:rsidP="00930233">
            <w:pPr>
              <w:ind w:firstLine="0"/>
            </w:pPr>
            <w:r>
              <w:t>G. M. Smith</w:t>
            </w:r>
          </w:p>
        </w:tc>
      </w:tr>
      <w:tr w:rsidR="00930233" w:rsidRPr="00930233" w14:paraId="6F65471C" w14:textId="77777777" w:rsidTr="00930233">
        <w:tc>
          <w:tcPr>
            <w:tcW w:w="2179" w:type="dxa"/>
            <w:shd w:val="clear" w:color="auto" w:fill="auto"/>
          </w:tcPr>
          <w:p w14:paraId="20D61815" w14:textId="77777777" w:rsidR="00930233" w:rsidRPr="00930233" w:rsidRDefault="00930233" w:rsidP="00930233">
            <w:pPr>
              <w:ind w:firstLine="0"/>
            </w:pPr>
            <w:r>
              <w:t>G. R. Smith</w:t>
            </w:r>
          </w:p>
        </w:tc>
        <w:tc>
          <w:tcPr>
            <w:tcW w:w="2179" w:type="dxa"/>
            <w:shd w:val="clear" w:color="auto" w:fill="auto"/>
          </w:tcPr>
          <w:p w14:paraId="5066A0D7" w14:textId="77777777" w:rsidR="00930233" w:rsidRPr="00930233" w:rsidRDefault="00930233" w:rsidP="00930233">
            <w:pPr>
              <w:ind w:firstLine="0"/>
            </w:pPr>
            <w:r>
              <w:t>M. M. Smith</w:t>
            </w:r>
          </w:p>
        </w:tc>
        <w:tc>
          <w:tcPr>
            <w:tcW w:w="2180" w:type="dxa"/>
            <w:shd w:val="clear" w:color="auto" w:fill="auto"/>
          </w:tcPr>
          <w:p w14:paraId="0C352F53" w14:textId="77777777" w:rsidR="00930233" w:rsidRPr="00930233" w:rsidRDefault="00930233" w:rsidP="00930233">
            <w:pPr>
              <w:ind w:firstLine="0"/>
            </w:pPr>
            <w:r>
              <w:t>Taylor</w:t>
            </w:r>
          </w:p>
        </w:tc>
      </w:tr>
      <w:tr w:rsidR="00930233" w:rsidRPr="00930233" w14:paraId="1656981A" w14:textId="77777777" w:rsidTr="00930233">
        <w:tc>
          <w:tcPr>
            <w:tcW w:w="2179" w:type="dxa"/>
            <w:shd w:val="clear" w:color="auto" w:fill="auto"/>
          </w:tcPr>
          <w:p w14:paraId="1B65F3B6" w14:textId="77777777" w:rsidR="00930233" w:rsidRPr="00930233" w:rsidRDefault="00930233" w:rsidP="00930233">
            <w:pPr>
              <w:ind w:firstLine="0"/>
            </w:pPr>
            <w:r>
              <w:t>Thayer</w:t>
            </w:r>
          </w:p>
        </w:tc>
        <w:tc>
          <w:tcPr>
            <w:tcW w:w="2179" w:type="dxa"/>
            <w:shd w:val="clear" w:color="auto" w:fill="auto"/>
          </w:tcPr>
          <w:p w14:paraId="31434E62" w14:textId="77777777" w:rsidR="00930233" w:rsidRPr="00930233" w:rsidRDefault="00930233" w:rsidP="00930233">
            <w:pPr>
              <w:ind w:firstLine="0"/>
            </w:pPr>
            <w:r>
              <w:t>Trantham</w:t>
            </w:r>
          </w:p>
        </w:tc>
        <w:tc>
          <w:tcPr>
            <w:tcW w:w="2180" w:type="dxa"/>
            <w:shd w:val="clear" w:color="auto" w:fill="auto"/>
          </w:tcPr>
          <w:p w14:paraId="7E22C117" w14:textId="77777777" w:rsidR="00930233" w:rsidRPr="00930233" w:rsidRDefault="00930233" w:rsidP="00930233">
            <w:pPr>
              <w:ind w:firstLine="0"/>
            </w:pPr>
            <w:r>
              <w:t>Weeks</w:t>
            </w:r>
          </w:p>
        </w:tc>
      </w:tr>
      <w:tr w:rsidR="00930233" w:rsidRPr="00930233" w14:paraId="490E43B6" w14:textId="77777777" w:rsidTr="00930233">
        <w:tc>
          <w:tcPr>
            <w:tcW w:w="2179" w:type="dxa"/>
            <w:shd w:val="clear" w:color="auto" w:fill="auto"/>
          </w:tcPr>
          <w:p w14:paraId="1315E3F5" w14:textId="77777777" w:rsidR="00930233" w:rsidRPr="00930233" w:rsidRDefault="00930233" w:rsidP="00930233">
            <w:pPr>
              <w:ind w:firstLine="0"/>
            </w:pPr>
            <w:r>
              <w:t>West</w:t>
            </w:r>
          </w:p>
        </w:tc>
        <w:tc>
          <w:tcPr>
            <w:tcW w:w="2179" w:type="dxa"/>
            <w:shd w:val="clear" w:color="auto" w:fill="auto"/>
          </w:tcPr>
          <w:p w14:paraId="49D6DE8F" w14:textId="77777777" w:rsidR="00930233" w:rsidRPr="00930233" w:rsidRDefault="00930233" w:rsidP="00930233">
            <w:pPr>
              <w:ind w:firstLine="0"/>
            </w:pPr>
            <w:r>
              <w:t>Wheeler</w:t>
            </w:r>
          </w:p>
        </w:tc>
        <w:tc>
          <w:tcPr>
            <w:tcW w:w="2180" w:type="dxa"/>
            <w:shd w:val="clear" w:color="auto" w:fill="auto"/>
          </w:tcPr>
          <w:p w14:paraId="5324E266" w14:textId="77777777" w:rsidR="00930233" w:rsidRPr="00930233" w:rsidRDefault="00930233" w:rsidP="00930233">
            <w:pPr>
              <w:ind w:firstLine="0"/>
            </w:pPr>
            <w:r>
              <w:t>White</w:t>
            </w:r>
          </w:p>
        </w:tc>
      </w:tr>
      <w:tr w:rsidR="00930233" w:rsidRPr="00930233" w14:paraId="61C0B73B" w14:textId="77777777" w:rsidTr="00930233">
        <w:tc>
          <w:tcPr>
            <w:tcW w:w="2179" w:type="dxa"/>
            <w:shd w:val="clear" w:color="auto" w:fill="auto"/>
          </w:tcPr>
          <w:p w14:paraId="43488318" w14:textId="77777777" w:rsidR="00930233" w:rsidRPr="00930233" w:rsidRDefault="00930233" w:rsidP="00930233">
            <w:pPr>
              <w:keepNext/>
              <w:ind w:firstLine="0"/>
            </w:pPr>
            <w:r>
              <w:t>R. Williams</w:t>
            </w:r>
          </w:p>
        </w:tc>
        <w:tc>
          <w:tcPr>
            <w:tcW w:w="2179" w:type="dxa"/>
            <w:shd w:val="clear" w:color="auto" w:fill="auto"/>
          </w:tcPr>
          <w:p w14:paraId="4FDA11B9" w14:textId="77777777" w:rsidR="00930233" w:rsidRPr="00930233" w:rsidRDefault="00930233" w:rsidP="00930233">
            <w:pPr>
              <w:keepNext/>
              <w:ind w:firstLine="0"/>
            </w:pPr>
            <w:r>
              <w:t>Willis</w:t>
            </w:r>
          </w:p>
        </w:tc>
        <w:tc>
          <w:tcPr>
            <w:tcW w:w="2180" w:type="dxa"/>
            <w:shd w:val="clear" w:color="auto" w:fill="auto"/>
          </w:tcPr>
          <w:p w14:paraId="7BE6D685" w14:textId="77777777" w:rsidR="00930233" w:rsidRPr="00930233" w:rsidRDefault="00930233" w:rsidP="00930233">
            <w:pPr>
              <w:keepNext/>
              <w:ind w:firstLine="0"/>
            </w:pPr>
            <w:r>
              <w:t>Wooten</w:t>
            </w:r>
          </w:p>
        </w:tc>
      </w:tr>
      <w:tr w:rsidR="00930233" w:rsidRPr="00930233" w14:paraId="799B9873" w14:textId="77777777" w:rsidTr="00930233">
        <w:tc>
          <w:tcPr>
            <w:tcW w:w="2179" w:type="dxa"/>
            <w:shd w:val="clear" w:color="auto" w:fill="auto"/>
          </w:tcPr>
          <w:p w14:paraId="394249A5" w14:textId="77777777" w:rsidR="00930233" w:rsidRPr="00930233" w:rsidRDefault="00930233" w:rsidP="00930233">
            <w:pPr>
              <w:keepNext/>
              <w:ind w:firstLine="0"/>
            </w:pPr>
            <w:r>
              <w:t>Yow</w:t>
            </w:r>
          </w:p>
        </w:tc>
        <w:tc>
          <w:tcPr>
            <w:tcW w:w="2179" w:type="dxa"/>
            <w:shd w:val="clear" w:color="auto" w:fill="auto"/>
          </w:tcPr>
          <w:p w14:paraId="3F101868" w14:textId="77777777" w:rsidR="00930233" w:rsidRPr="00930233" w:rsidRDefault="00930233" w:rsidP="00930233">
            <w:pPr>
              <w:keepNext/>
              <w:ind w:firstLine="0"/>
            </w:pPr>
          </w:p>
        </w:tc>
        <w:tc>
          <w:tcPr>
            <w:tcW w:w="2180" w:type="dxa"/>
            <w:shd w:val="clear" w:color="auto" w:fill="auto"/>
          </w:tcPr>
          <w:p w14:paraId="678522F9" w14:textId="77777777" w:rsidR="00930233" w:rsidRPr="00930233" w:rsidRDefault="00930233" w:rsidP="00930233">
            <w:pPr>
              <w:keepNext/>
              <w:ind w:firstLine="0"/>
            </w:pPr>
          </w:p>
        </w:tc>
      </w:tr>
    </w:tbl>
    <w:p w14:paraId="6134667E" w14:textId="77777777" w:rsidR="00930233" w:rsidRDefault="00930233" w:rsidP="00930233"/>
    <w:p w14:paraId="324CCD36" w14:textId="77777777" w:rsidR="00930233" w:rsidRDefault="00930233" w:rsidP="00930233">
      <w:pPr>
        <w:jc w:val="center"/>
        <w:rPr>
          <w:b/>
        </w:rPr>
      </w:pPr>
      <w:r w:rsidRPr="00930233">
        <w:rPr>
          <w:b/>
        </w:rPr>
        <w:t>Total--82</w:t>
      </w:r>
    </w:p>
    <w:p w14:paraId="47695780" w14:textId="77777777" w:rsidR="00930233" w:rsidRDefault="00930233" w:rsidP="00930233">
      <w:pPr>
        <w:jc w:val="center"/>
        <w:rPr>
          <w:b/>
        </w:rPr>
      </w:pPr>
    </w:p>
    <w:p w14:paraId="2F4E9CE6" w14:textId="77777777"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14:paraId="679A2FDC" w14:textId="77777777" w:rsidTr="00930233">
        <w:tc>
          <w:tcPr>
            <w:tcW w:w="2179" w:type="dxa"/>
            <w:shd w:val="clear" w:color="auto" w:fill="auto"/>
          </w:tcPr>
          <w:p w14:paraId="75E5DD65" w14:textId="77777777" w:rsidR="00930233" w:rsidRPr="00930233" w:rsidRDefault="00930233" w:rsidP="00930233">
            <w:pPr>
              <w:keepNext/>
              <w:ind w:firstLine="0"/>
            </w:pPr>
            <w:r>
              <w:t>Bamberg</w:t>
            </w:r>
          </w:p>
        </w:tc>
        <w:tc>
          <w:tcPr>
            <w:tcW w:w="2179" w:type="dxa"/>
            <w:shd w:val="clear" w:color="auto" w:fill="auto"/>
          </w:tcPr>
          <w:p w14:paraId="0E6B7497" w14:textId="77777777" w:rsidR="00930233" w:rsidRPr="00930233" w:rsidRDefault="00930233" w:rsidP="00930233">
            <w:pPr>
              <w:keepNext/>
              <w:ind w:firstLine="0"/>
            </w:pPr>
            <w:r>
              <w:t>Bernstein</w:t>
            </w:r>
          </w:p>
        </w:tc>
        <w:tc>
          <w:tcPr>
            <w:tcW w:w="2180" w:type="dxa"/>
            <w:shd w:val="clear" w:color="auto" w:fill="auto"/>
          </w:tcPr>
          <w:p w14:paraId="4B6472F0" w14:textId="77777777" w:rsidR="00930233" w:rsidRPr="00930233" w:rsidRDefault="00930233" w:rsidP="00930233">
            <w:pPr>
              <w:keepNext/>
              <w:ind w:firstLine="0"/>
            </w:pPr>
            <w:r>
              <w:t>Brawley</w:t>
            </w:r>
          </w:p>
        </w:tc>
      </w:tr>
      <w:tr w:rsidR="00930233" w:rsidRPr="00930233" w14:paraId="73C0F66E" w14:textId="77777777" w:rsidTr="00930233">
        <w:tc>
          <w:tcPr>
            <w:tcW w:w="2179" w:type="dxa"/>
            <w:shd w:val="clear" w:color="auto" w:fill="auto"/>
          </w:tcPr>
          <w:p w14:paraId="212B007D" w14:textId="77777777" w:rsidR="00930233" w:rsidRPr="00930233" w:rsidRDefault="00930233" w:rsidP="00930233">
            <w:pPr>
              <w:ind w:firstLine="0"/>
            </w:pPr>
            <w:r>
              <w:t>Cobb-Hunter</w:t>
            </w:r>
          </w:p>
        </w:tc>
        <w:tc>
          <w:tcPr>
            <w:tcW w:w="2179" w:type="dxa"/>
            <w:shd w:val="clear" w:color="auto" w:fill="auto"/>
          </w:tcPr>
          <w:p w14:paraId="09BE6EAA" w14:textId="77777777" w:rsidR="00930233" w:rsidRPr="00930233" w:rsidRDefault="00930233" w:rsidP="00930233">
            <w:pPr>
              <w:ind w:firstLine="0"/>
            </w:pPr>
            <w:r>
              <w:t>Dillard</w:t>
            </w:r>
          </w:p>
        </w:tc>
        <w:tc>
          <w:tcPr>
            <w:tcW w:w="2180" w:type="dxa"/>
            <w:shd w:val="clear" w:color="auto" w:fill="auto"/>
          </w:tcPr>
          <w:p w14:paraId="69A82C86" w14:textId="77777777" w:rsidR="00930233" w:rsidRPr="00930233" w:rsidRDefault="00930233" w:rsidP="00930233">
            <w:pPr>
              <w:ind w:firstLine="0"/>
            </w:pPr>
            <w:r>
              <w:t>Garvin</w:t>
            </w:r>
          </w:p>
        </w:tc>
      </w:tr>
      <w:tr w:rsidR="00930233" w:rsidRPr="00930233" w14:paraId="567B75D7" w14:textId="77777777" w:rsidTr="00930233">
        <w:tc>
          <w:tcPr>
            <w:tcW w:w="2179" w:type="dxa"/>
            <w:shd w:val="clear" w:color="auto" w:fill="auto"/>
          </w:tcPr>
          <w:p w14:paraId="4CBACD6D" w14:textId="77777777" w:rsidR="00930233" w:rsidRPr="00930233" w:rsidRDefault="00930233" w:rsidP="00930233">
            <w:pPr>
              <w:ind w:firstLine="0"/>
            </w:pPr>
            <w:r>
              <w:t>Gilliard</w:t>
            </w:r>
          </w:p>
        </w:tc>
        <w:tc>
          <w:tcPr>
            <w:tcW w:w="2179" w:type="dxa"/>
            <w:shd w:val="clear" w:color="auto" w:fill="auto"/>
          </w:tcPr>
          <w:p w14:paraId="3567A4FE" w14:textId="77777777" w:rsidR="00930233" w:rsidRPr="00930233" w:rsidRDefault="00930233" w:rsidP="00930233">
            <w:pPr>
              <w:ind w:firstLine="0"/>
            </w:pPr>
            <w:r>
              <w:t>Hart</w:t>
            </w:r>
          </w:p>
        </w:tc>
        <w:tc>
          <w:tcPr>
            <w:tcW w:w="2180" w:type="dxa"/>
            <w:shd w:val="clear" w:color="auto" w:fill="auto"/>
          </w:tcPr>
          <w:p w14:paraId="6431684E" w14:textId="77777777" w:rsidR="00930233" w:rsidRPr="00930233" w:rsidRDefault="00930233" w:rsidP="00930233">
            <w:pPr>
              <w:ind w:firstLine="0"/>
            </w:pPr>
            <w:r>
              <w:t>Henderson-Myers</w:t>
            </w:r>
          </w:p>
        </w:tc>
      </w:tr>
      <w:tr w:rsidR="00930233" w:rsidRPr="00930233" w14:paraId="4042F414" w14:textId="77777777" w:rsidTr="00930233">
        <w:tc>
          <w:tcPr>
            <w:tcW w:w="2179" w:type="dxa"/>
            <w:shd w:val="clear" w:color="auto" w:fill="auto"/>
          </w:tcPr>
          <w:p w14:paraId="59649C76" w14:textId="77777777" w:rsidR="00930233" w:rsidRPr="00930233" w:rsidRDefault="00930233" w:rsidP="00930233">
            <w:pPr>
              <w:ind w:firstLine="0"/>
            </w:pPr>
            <w:r>
              <w:t>Hosey</w:t>
            </w:r>
          </w:p>
        </w:tc>
        <w:tc>
          <w:tcPr>
            <w:tcW w:w="2179" w:type="dxa"/>
            <w:shd w:val="clear" w:color="auto" w:fill="auto"/>
          </w:tcPr>
          <w:p w14:paraId="03D32F2A" w14:textId="77777777" w:rsidR="00930233" w:rsidRPr="00930233" w:rsidRDefault="00930233" w:rsidP="00930233">
            <w:pPr>
              <w:ind w:firstLine="0"/>
            </w:pPr>
            <w:r>
              <w:t>Howard</w:t>
            </w:r>
          </w:p>
        </w:tc>
        <w:tc>
          <w:tcPr>
            <w:tcW w:w="2180" w:type="dxa"/>
            <w:shd w:val="clear" w:color="auto" w:fill="auto"/>
          </w:tcPr>
          <w:p w14:paraId="57C51EFF" w14:textId="77777777" w:rsidR="00930233" w:rsidRPr="00930233" w:rsidRDefault="00930233" w:rsidP="00930233">
            <w:pPr>
              <w:ind w:firstLine="0"/>
            </w:pPr>
            <w:r>
              <w:t>Jefferson</w:t>
            </w:r>
          </w:p>
        </w:tc>
      </w:tr>
      <w:tr w:rsidR="00930233" w:rsidRPr="00930233" w14:paraId="304FB27E" w14:textId="77777777" w:rsidTr="00930233">
        <w:tc>
          <w:tcPr>
            <w:tcW w:w="2179" w:type="dxa"/>
            <w:shd w:val="clear" w:color="auto" w:fill="auto"/>
          </w:tcPr>
          <w:p w14:paraId="639A7C21" w14:textId="77777777" w:rsidR="00930233" w:rsidRPr="00930233" w:rsidRDefault="00930233" w:rsidP="00930233">
            <w:pPr>
              <w:ind w:firstLine="0"/>
            </w:pPr>
            <w:r>
              <w:t>J. L. Johnson</w:t>
            </w:r>
          </w:p>
        </w:tc>
        <w:tc>
          <w:tcPr>
            <w:tcW w:w="2179" w:type="dxa"/>
            <w:shd w:val="clear" w:color="auto" w:fill="auto"/>
          </w:tcPr>
          <w:p w14:paraId="3898E82A" w14:textId="77777777" w:rsidR="00930233" w:rsidRPr="00930233" w:rsidRDefault="00930233" w:rsidP="00930233">
            <w:pPr>
              <w:ind w:firstLine="0"/>
            </w:pPr>
            <w:r>
              <w:t>K. O. Johnson</w:t>
            </w:r>
          </w:p>
        </w:tc>
        <w:tc>
          <w:tcPr>
            <w:tcW w:w="2180" w:type="dxa"/>
            <w:shd w:val="clear" w:color="auto" w:fill="auto"/>
          </w:tcPr>
          <w:p w14:paraId="5D0F557E" w14:textId="77777777" w:rsidR="00930233" w:rsidRPr="00930233" w:rsidRDefault="00930233" w:rsidP="00930233">
            <w:pPr>
              <w:ind w:firstLine="0"/>
            </w:pPr>
            <w:r>
              <w:t>King</w:t>
            </w:r>
          </w:p>
        </w:tc>
      </w:tr>
      <w:tr w:rsidR="00930233" w:rsidRPr="00930233" w14:paraId="42EEDD7E" w14:textId="77777777" w:rsidTr="00930233">
        <w:tc>
          <w:tcPr>
            <w:tcW w:w="2179" w:type="dxa"/>
            <w:shd w:val="clear" w:color="auto" w:fill="auto"/>
          </w:tcPr>
          <w:p w14:paraId="7C7F5EF1" w14:textId="77777777" w:rsidR="00930233" w:rsidRPr="00930233" w:rsidRDefault="00930233" w:rsidP="00930233">
            <w:pPr>
              <w:ind w:firstLine="0"/>
            </w:pPr>
            <w:r>
              <w:t>Kirby</w:t>
            </w:r>
          </w:p>
        </w:tc>
        <w:tc>
          <w:tcPr>
            <w:tcW w:w="2179" w:type="dxa"/>
            <w:shd w:val="clear" w:color="auto" w:fill="auto"/>
          </w:tcPr>
          <w:p w14:paraId="3D6A3538" w14:textId="77777777" w:rsidR="00930233" w:rsidRPr="00930233" w:rsidRDefault="00930233" w:rsidP="00930233">
            <w:pPr>
              <w:ind w:firstLine="0"/>
            </w:pPr>
            <w:r>
              <w:t>Matthews</w:t>
            </w:r>
          </w:p>
        </w:tc>
        <w:tc>
          <w:tcPr>
            <w:tcW w:w="2180" w:type="dxa"/>
            <w:shd w:val="clear" w:color="auto" w:fill="auto"/>
          </w:tcPr>
          <w:p w14:paraId="2E886DF3" w14:textId="77777777" w:rsidR="00930233" w:rsidRPr="00930233" w:rsidRDefault="00930233" w:rsidP="00930233">
            <w:pPr>
              <w:ind w:firstLine="0"/>
            </w:pPr>
            <w:r>
              <w:t>McDaniel</w:t>
            </w:r>
          </w:p>
        </w:tc>
      </w:tr>
      <w:tr w:rsidR="00930233" w:rsidRPr="00930233" w14:paraId="04321B1D" w14:textId="77777777" w:rsidTr="00930233">
        <w:tc>
          <w:tcPr>
            <w:tcW w:w="2179" w:type="dxa"/>
            <w:shd w:val="clear" w:color="auto" w:fill="auto"/>
          </w:tcPr>
          <w:p w14:paraId="60B3F8EC" w14:textId="77777777" w:rsidR="00930233" w:rsidRPr="00930233" w:rsidRDefault="00930233" w:rsidP="00930233">
            <w:pPr>
              <w:ind w:firstLine="0"/>
            </w:pPr>
            <w:r>
              <w:t>J. Moore</w:t>
            </w:r>
          </w:p>
        </w:tc>
        <w:tc>
          <w:tcPr>
            <w:tcW w:w="2179" w:type="dxa"/>
            <w:shd w:val="clear" w:color="auto" w:fill="auto"/>
          </w:tcPr>
          <w:p w14:paraId="736160E1" w14:textId="77777777" w:rsidR="00930233" w:rsidRPr="00930233" w:rsidRDefault="00930233" w:rsidP="00930233">
            <w:pPr>
              <w:ind w:firstLine="0"/>
            </w:pPr>
            <w:r>
              <w:t>Pendarvis</w:t>
            </w:r>
          </w:p>
        </w:tc>
        <w:tc>
          <w:tcPr>
            <w:tcW w:w="2180" w:type="dxa"/>
            <w:shd w:val="clear" w:color="auto" w:fill="auto"/>
          </w:tcPr>
          <w:p w14:paraId="79CE8E32" w14:textId="77777777" w:rsidR="00930233" w:rsidRPr="00930233" w:rsidRDefault="00930233" w:rsidP="00930233">
            <w:pPr>
              <w:ind w:firstLine="0"/>
            </w:pPr>
            <w:r>
              <w:t>Rivers</w:t>
            </w:r>
          </w:p>
        </w:tc>
      </w:tr>
      <w:tr w:rsidR="00930233" w:rsidRPr="00930233" w14:paraId="1600C8DB" w14:textId="77777777" w:rsidTr="00930233">
        <w:tc>
          <w:tcPr>
            <w:tcW w:w="2179" w:type="dxa"/>
            <w:shd w:val="clear" w:color="auto" w:fill="auto"/>
          </w:tcPr>
          <w:p w14:paraId="1146E042" w14:textId="77777777" w:rsidR="00930233" w:rsidRPr="00930233" w:rsidRDefault="00930233" w:rsidP="00930233">
            <w:pPr>
              <w:ind w:firstLine="0"/>
            </w:pPr>
            <w:r>
              <w:t>Rose</w:t>
            </w:r>
          </w:p>
        </w:tc>
        <w:tc>
          <w:tcPr>
            <w:tcW w:w="2179" w:type="dxa"/>
            <w:shd w:val="clear" w:color="auto" w:fill="auto"/>
          </w:tcPr>
          <w:p w14:paraId="67160AB5" w14:textId="77777777" w:rsidR="00930233" w:rsidRPr="00930233" w:rsidRDefault="00930233" w:rsidP="00930233">
            <w:pPr>
              <w:ind w:firstLine="0"/>
            </w:pPr>
            <w:r>
              <w:t>Rutherford</w:t>
            </w:r>
          </w:p>
        </w:tc>
        <w:tc>
          <w:tcPr>
            <w:tcW w:w="2180" w:type="dxa"/>
            <w:shd w:val="clear" w:color="auto" w:fill="auto"/>
          </w:tcPr>
          <w:p w14:paraId="53A5AD93" w14:textId="77777777" w:rsidR="00930233" w:rsidRPr="00930233" w:rsidRDefault="00930233" w:rsidP="00930233">
            <w:pPr>
              <w:ind w:firstLine="0"/>
            </w:pPr>
            <w:r>
              <w:t>Stavrinakis</w:t>
            </w:r>
          </w:p>
        </w:tc>
      </w:tr>
      <w:tr w:rsidR="00930233" w:rsidRPr="00930233" w14:paraId="251F5A45" w14:textId="77777777" w:rsidTr="00930233">
        <w:tc>
          <w:tcPr>
            <w:tcW w:w="2179" w:type="dxa"/>
            <w:shd w:val="clear" w:color="auto" w:fill="auto"/>
          </w:tcPr>
          <w:p w14:paraId="372634FA" w14:textId="77777777" w:rsidR="00930233" w:rsidRPr="00930233" w:rsidRDefault="00930233" w:rsidP="00930233">
            <w:pPr>
              <w:keepNext/>
              <w:ind w:firstLine="0"/>
            </w:pPr>
            <w:r>
              <w:t>Tedder</w:t>
            </w:r>
          </w:p>
        </w:tc>
        <w:tc>
          <w:tcPr>
            <w:tcW w:w="2179" w:type="dxa"/>
            <w:shd w:val="clear" w:color="auto" w:fill="auto"/>
          </w:tcPr>
          <w:p w14:paraId="4FCB363B" w14:textId="77777777" w:rsidR="00930233" w:rsidRPr="00930233" w:rsidRDefault="00930233" w:rsidP="00930233">
            <w:pPr>
              <w:keepNext/>
              <w:ind w:firstLine="0"/>
            </w:pPr>
            <w:r>
              <w:t>Thigpen</w:t>
            </w:r>
          </w:p>
        </w:tc>
        <w:tc>
          <w:tcPr>
            <w:tcW w:w="2180" w:type="dxa"/>
            <w:shd w:val="clear" w:color="auto" w:fill="auto"/>
          </w:tcPr>
          <w:p w14:paraId="41EC665A" w14:textId="77777777" w:rsidR="00930233" w:rsidRPr="00930233" w:rsidRDefault="00930233" w:rsidP="00930233">
            <w:pPr>
              <w:keepNext/>
              <w:ind w:firstLine="0"/>
            </w:pPr>
            <w:r>
              <w:t>Wetmore</w:t>
            </w:r>
          </w:p>
        </w:tc>
      </w:tr>
      <w:tr w:rsidR="00930233" w:rsidRPr="00930233" w14:paraId="31F53FFF" w14:textId="77777777" w:rsidTr="00930233">
        <w:tc>
          <w:tcPr>
            <w:tcW w:w="2179" w:type="dxa"/>
            <w:shd w:val="clear" w:color="auto" w:fill="auto"/>
          </w:tcPr>
          <w:p w14:paraId="3ED6DF29" w14:textId="77777777" w:rsidR="00930233" w:rsidRPr="00930233" w:rsidRDefault="00930233" w:rsidP="00930233">
            <w:pPr>
              <w:keepNext/>
              <w:ind w:firstLine="0"/>
            </w:pPr>
            <w:r>
              <w:t>S. Williams</w:t>
            </w:r>
          </w:p>
        </w:tc>
        <w:tc>
          <w:tcPr>
            <w:tcW w:w="2179" w:type="dxa"/>
            <w:shd w:val="clear" w:color="auto" w:fill="auto"/>
          </w:tcPr>
          <w:p w14:paraId="543BF66B" w14:textId="77777777" w:rsidR="00930233" w:rsidRPr="00930233" w:rsidRDefault="00930233" w:rsidP="00930233">
            <w:pPr>
              <w:keepNext/>
              <w:ind w:firstLine="0"/>
            </w:pPr>
          </w:p>
        </w:tc>
        <w:tc>
          <w:tcPr>
            <w:tcW w:w="2180" w:type="dxa"/>
            <w:shd w:val="clear" w:color="auto" w:fill="auto"/>
          </w:tcPr>
          <w:p w14:paraId="1B694E80" w14:textId="77777777" w:rsidR="00930233" w:rsidRPr="00930233" w:rsidRDefault="00930233" w:rsidP="00930233">
            <w:pPr>
              <w:keepNext/>
              <w:ind w:firstLine="0"/>
            </w:pPr>
          </w:p>
        </w:tc>
      </w:tr>
    </w:tbl>
    <w:p w14:paraId="28A4D5A8" w14:textId="77777777" w:rsidR="00930233" w:rsidRDefault="00930233" w:rsidP="00930233"/>
    <w:p w14:paraId="56A55476" w14:textId="77777777" w:rsidR="00930233" w:rsidRDefault="00930233" w:rsidP="00930233">
      <w:pPr>
        <w:jc w:val="center"/>
        <w:rPr>
          <w:b/>
        </w:rPr>
      </w:pPr>
      <w:r w:rsidRPr="00930233">
        <w:rPr>
          <w:b/>
        </w:rPr>
        <w:t>Total--28</w:t>
      </w:r>
    </w:p>
    <w:p w14:paraId="1FA6292E" w14:textId="77777777" w:rsidR="00930233" w:rsidRDefault="00930233" w:rsidP="00930233">
      <w:pPr>
        <w:jc w:val="center"/>
        <w:rPr>
          <w:b/>
        </w:rPr>
      </w:pPr>
    </w:p>
    <w:p w14:paraId="44869C48" w14:textId="77777777" w:rsidR="00930233" w:rsidRDefault="00930233" w:rsidP="00930233">
      <w:r>
        <w:t>So, the Bill, as amended, was read the second time and ordered to third reading.</w:t>
      </w:r>
    </w:p>
    <w:p w14:paraId="7B265670" w14:textId="77777777" w:rsidR="00930233" w:rsidRDefault="00930233" w:rsidP="00930233"/>
    <w:p w14:paraId="08CEF031" w14:textId="19E30012" w:rsidR="00930233" w:rsidRPr="00A5618F" w:rsidRDefault="00656B35" w:rsidP="00930233">
      <w:pPr>
        <w:pStyle w:val="Title"/>
        <w:keepNext/>
      </w:pPr>
      <w:bookmarkStart w:id="245" w:name="file_start524"/>
      <w:bookmarkEnd w:id="245"/>
      <w:r>
        <w:t>RECORD FOR VOTING</w:t>
      </w:r>
    </w:p>
    <w:p w14:paraId="05E131B1" w14:textId="77777777" w:rsidR="00930233" w:rsidRPr="00A5618F" w:rsidRDefault="00930233" w:rsidP="00930233">
      <w:pPr>
        <w:ind w:firstLine="0"/>
        <w:rPr>
          <w:szCs w:val="22"/>
        </w:rPr>
      </w:pPr>
      <w:r w:rsidRPr="00A5618F">
        <w:tab/>
        <w:t>I was absent with leave during the vote on H. 4608. If I had been present, I would have voted in favor of the Bill.</w:t>
      </w:r>
    </w:p>
    <w:p w14:paraId="2B3BF505" w14:textId="77777777" w:rsidR="00930233" w:rsidRDefault="00930233" w:rsidP="00930233">
      <w:pPr>
        <w:ind w:firstLine="0"/>
        <w:rPr>
          <w:b/>
        </w:rPr>
      </w:pPr>
      <w:r w:rsidRPr="00A5618F">
        <w:rPr>
          <w:szCs w:val="22"/>
        </w:rPr>
        <w:tab/>
        <w:t>Rep. Bill Whitmire</w:t>
      </w:r>
    </w:p>
    <w:p w14:paraId="3633909E" w14:textId="77777777" w:rsidR="00930233" w:rsidRDefault="00930233" w:rsidP="00930233">
      <w:pPr>
        <w:ind w:firstLine="0"/>
        <w:rPr>
          <w:b/>
        </w:rPr>
      </w:pPr>
    </w:p>
    <w:p w14:paraId="733FC208" w14:textId="77777777" w:rsidR="00930233" w:rsidRDefault="00930233" w:rsidP="00930233">
      <w:r>
        <w:t>Rep. TEDDER moved that the House do now adjourn, which was agreed to.</w:t>
      </w:r>
    </w:p>
    <w:p w14:paraId="7003956E" w14:textId="77777777" w:rsidR="00930233" w:rsidRDefault="00930233" w:rsidP="00930233"/>
    <w:p w14:paraId="548885C9" w14:textId="77777777" w:rsidR="007A4841" w:rsidRDefault="007A4841">
      <w:pPr>
        <w:ind w:firstLine="0"/>
        <w:jc w:val="left"/>
        <w:rPr>
          <w:b/>
        </w:rPr>
      </w:pPr>
      <w:r>
        <w:rPr>
          <w:b/>
        </w:rPr>
        <w:br w:type="page"/>
      </w:r>
    </w:p>
    <w:p w14:paraId="14814E5B" w14:textId="77777777" w:rsidR="00930233" w:rsidRDefault="00930233" w:rsidP="00930233">
      <w:pPr>
        <w:keepNext/>
        <w:jc w:val="center"/>
        <w:rPr>
          <w:b/>
        </w:rPr>
      </w:pPr>
      <w:r w:rsidRPr="00930233">
        <w:rPr>
          <w:b/>
        </w:rPr>
        <w:t>RETURNED WITH CONCURRENCE</w:t>
      </w:r>
    </w:p>
    <w:p w14:paraId="3FA7C6D6" w14:textId="77777777" w:rsidR="00930233" w:rsidRDefault="00930233" w:rsidP="00930233">
      <w:r>
        <w:t>The Senate returned to the House with concurrence the following:</w:t>
      </w:r>
    </w:p>
    <w:p w14:paraId="2283C80D" w14:textId="77777777" w:rsidR="007A4841" w:rsidRDefault="007A4841" w:rsidP="00930233"/>
    <w:p w14:paraId="349E5910" w14:textId="77777777" w:rsidR="00930233" w:rsidRDefault="00930233" w:rsidP="00930233">
      <w:bookmarkStart w:id="246" w:name="include_clip_start_528"/>
      <w:bookmarkEnd w:id="246"/>
      <w:r>
        <w:t>H. 4980 -- Reps. Hiott, Yow and D. C. Moss: A CONCURRENT RESOLUTION TO MEMORIALIZE CONGRESS TO ACT SWIFTLY TO ADDRESS RISING AGRICULTURAL PRODUCTION COSTS TO PROTECT SOUTH CAROLINA FARMS AND THE RURAL ECONOMY.</w:t>
      </w:r>
    </w:p>
    <w:p w14:paraId="39CB9973" w14:textId="77777777" w:rsidR="00930233" w:rsidRDefault="00930233" w:rsidP="00930233">
      <w:bookmarkStart w:id="247" w:name="include_clip_end_528"/>
      <w:bookmarkStart w:id="248" w:name="include_clip_start_529"/>
      <w:bookmarkEnd w:id="247"/>
      <w:bookmarkEnd w:id="248"/>
    </w:p>
    <w:p w14:paraId="52CA9410" w14:textId="77777777" w:rsidR="00930233" w:rsidRDefault="00930233" w:rsidP="00930233">
      <w:r>
        <w:t>H. 5090 -- Reps. Pendarvis,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Pope, Rivers, Robinson, Rose, Rutherford, Sandifer, Simrill, G. M. Smith, G. R. Smith, M. M. Smith, Stavrinakis, Taylor, Tedder, Thayer, Thigpen, Trantham, Weeks, West, Wetmore, Wheeler, White, Whitmire, R. Williams, S. Williams, Willis, Wooten and Yow: A CONCURRENT RESOLUTION TO DECLARE MAY AS "LUPUS AWARENESS MONTH" IN THE STATE OF SOUTH CAROLINA AND TO RECOGNIZE THE IMPACT OF LUPUS ON MILLIONS OF INDIVIDUALS AFFECTED BY LUPUS WORLDWIDE AND IN THE STATE OF SOUTH CAROLINA, AS WELL AS THE IMPORTANCE OF EFFORTS FOR FINDING THE CAUSES OF AND A CURE FOR THE DISEASE.</w:t>
      </w:r>
    </w:p>
    <w:p w14:paraId="409F07FF" w14:textId="77777777" w:rsidR="00930233" w:rsidRDefault="00930233" w:rsidP="00930233">
      <w:bookmarkStart w:id="249" w:name="include_clip_end_529"/>
      <w:bookmarkEnd w:id="249"/>
    </w:p>
    <w:p w14:paraId="3002A7D7" w14:textId="77777777" w:rsidR="00930233" w:rsidRDefault="00930233" w:rsidP="00930233">
      <w:pPr>
        <w:keepNext/>
        <w:pBdr>
          <w:top w:val="single" w:sz="4" w:space="1" w:color="auto"/>
          <w:left w:val="single" w:sz="4" w:space="4" w:color="auto"/>
          <w:right w:val="single" w:sz="4" w:space="4" w:color="auto"/>
          <w:between w:val="single" w:sz="4" w:space="1" w:color="auto"/>
          <w:bar w:val="single" w:sz="4" w:color="auto"/>
        </w:pBdr>
        <w:jc w:val="center"/>
        <w:rPr>
          <w:b/>
        </w:rPr>
      </w:pPr>
      <w:r w:rsidRPr="00930233">
        <w:rPr>
          <w:b/>
        </w:rPr>
        <w:t>ADJOURNMENT</w:t>
      </w:r>
    </w:p>
    <w:p w14:paraId="70EDB3A7" w14:textId="77777777" w:rsidR="00930233" w:rsidRDefault="00930233" w:rsidP="00930233">
      <w:pPr>
        <w:keepNext/>
        <w:pBdr>
          <w:left w:val="single" w:sz="4" w:space="4" w:color="auto"/>
          <w:right w:val="single" w:sz="4" w:space="4" w:color="auto"/>
          <w:between w:val="single" w:sz="4" w:space="1" w:color="auto"/>
          <w:bar w:val="single" w:sz="4" w:color="auto"/>
        </w:pBdr>
      </w:pPr>
      <w:r>
        <w:t>At 9:15 p.m. the House, in accordance with the motion of Rep. GILLIARD, adjourned in memory of Dr. Martin Luther King</w:t>
      </w:r>
      <w:r w:rsidR="00586C4B">
        <w:t>, Jr.</w:t>
      </w:r>
      <w:r>
        <w:t>, to meet at 10:00 a.m. tomorrow.</w:t>
      </w:r>
    </w:p>
    <w:p w14:paraId="6A11F19F" w14:textId="77777777" w:rsidR="00930233" w:rsidRDefault="00930233" w:rsidP="00930233">
      <w:pPr>
        <w:pBdr>
          <w:left w:val="single" w:sz="4" w:space="4" w:color="auto"/>
          <w:bottom w:val="single" w:sz="4" w:space="1" w:color="auto"/>
          <w:right w:val="single" w:sz="4" w:space="4" w:color="auto"/>
          <w:between w:val="single" w:sz="4" w:space="1" w:color="auto"/>
          <w:bar w:val="single" w:sz="4" w:color="auto"/>
        </w:pBdr>
        <w:jc w:val="center"/>
      </w:pPr>
      <w:r>
        <w:t>***</w:t>
      </w:r>
    </w:p>
    <w:p w14:paraId="4D6F4697" w14:textId="77777777" w:rsidR="001B2DFF" w:rsidRDefault="001B2DFF" w:rsidP="001B2DFF">
      <w:pPr>
        <w:jc w:val="center"/>
      </w:pPr>
    </w:p>
    <w:p w14:paraId="40F3E2ED" w14:textId="77777777" w:rsidR="001B2DFF" w:rsidRPr="001B2DFF" w:rsidRDefault="001B2DFF" w:rsidP="001B2DFF">
      <w:pPr>
        <w:tabs>
          <w:tab w:val="right" w:leader="dot" w:pos="2520"/>
        </w:tabs>
        <w:rPr>
          <w:sz w:val="20"/>
        </w:rPr>
      </w:pPr>
    </w:p>
    <w:sectPr w:rsidR="001B2DFF" w:rsidRPr="001B2DFF" w:rsidSect="00512F93">
      <w:headerReference w:type="default" r:id="rId7"/>
      <w:footerReference w:type="default" r:id="rId8"/>
      <w:headerReference w:type="first" r:id="rId9"/>
      <w:footerReference w:type="first" r:id="rId10"/>
      <w:pgSz w:w="12240" w:h="15840" w:code="1"/>
      <w:pgMar w:top="1008" w:right="4694" w:bottom="3499" w:left="1224" w:header="1008" w:footer="3499" w:gutter="0"/>
      <w:pgNumType w:start="352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6FA00" w14:textId="77777777" w:rsidR="0053087D" w:rsidRDefault="0053087D">
      <w:r>
        <w:separator/>
      </w:r>
    </w:p>
  </w:endnote>
  <w:endnote w:type="continuationSeparator" w:id="0">
    <w:p w14:paraId="3A0D0ECD" w14:textId="77777777" w:rsidR="0053087D" w:rsidRDefault="0053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411055"/>
      <w:docPartObj>
        <w:docPartGallery w:val="Page Numbers (Bottom of Page)"/>
        <w:docPartUnique/>
      </w:docPartObj>
    </w:sdtPr>
    <w:sdtEndPr>
      <w:rPr>
        <w:noProof/>
      </w:rPr>
    </w:sdtEndPr>
    <w:sdtContent>
      <w:p w14:paraId="6EE9D2D4" w14:textId="77777777" w:rsidR="0053087D" w:rsidRDefault="0053087D">
        <w:pPr>
          <w:pStyle w:val="Footer"/>
          <w:jc w:val="center"/>
        </w:pPr>
        <w:r>
          <w:fldChar w:fldCharType="begin"/>
        </w:r>
        <w:r>
          <w:instrText xml:space="preserve"> PAGE   \* MERGEFORMAT </w:instrText>
        </w:r>
        <w:r>
          <w:fldChar w:fldCharType="separate"/>
        </w:r>
        <w:r w:rsidR="00586C4B">
          <w:rPr>
            <w:noProof/>
          </w:rPr>
          <w:t>137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028E" w14:textId="77777777" w:rsidR="0053087D" w:rsidRDefault="0053087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86C4B">
      <w:rPr>
        <w:rStyle w:val="PageNumber"/>
        <w:noProof/>
      </w:rPr>
      <w:t>1</w:t>
    </w:r>
    <w:r>
      <w:rPr>
        <w:rStyle w:val="PageNumber"/>
      </w:rPr>
      <w:fldChar w:fldCharType="end"/>
    </w:r>
  </w:p>
  <w:p w14:paraId="1484ED69" w14:textId="77777777" w:rsidR="0053087D" w:rsidRDefault="00530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5704B" w14:textId="77777777" w:rsidR="0053087D" w:rsidRDefault="0053087D">
      <w:r>
        <w:separator/>
      </w:r>
    </w:p>
  </w:footnote>
  <w:footnote w:type="continuationSeparator" w:id="0">
    <w:p w14:paraId="4D7DB777" w14:textId="77777777" w:rsidR="0053087D" w:rsidRDefault="00530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7330" w14:textId="77777777" w:rsidR="0053087D" w:rsidRDefault="0053087D" w:rsidP="006A7602">
    <w:pPr>
      <w:pStyle w:val="Cover3"/>
    </w:pPr>
    <w:r>
      <w:t>TUESDAY, APRIL 5, 2022</w:t>
    </w:r>
  </w:p>
  <w:p w14:paraId="2A6DC3BE" w14:textId="77777777" w:rsidR="0053087D" w:rsidRDefault="00530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563B" w14:textId="77777777" w:rsidR="0053087D" w:rsidRDefault="0053087D">
    <w:pPr>
      <w:pStyle w:val="Header"/>
      <w:jc w:val="center"/>
      <w:rPr>
        <w:b/>
      </w:rPr>
    </w:pPr>
    <w:r>
      <w:rPr>
        <w:b/>
      </w:rPr>
      <w:t>Tuesday, April 5, 2022</w:t>
    </w:r>
  </w:p>
  <w:p w14:paraId="613CD0A0" w14:textId="77777777" w:rsidR="0053087D" w:rsidRDefault="0053087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662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233"/>
    <w:rsid w:val="0004127E"/>
    <w:rsid w:val="001B2DFF"/>
    <w:rsid w:val="0032399B"/>
    <w:rsid w:val="003D203A"/>
    <w:rsid w:val="003D66B5"/>
    <w:rsid w:val="00512F93"/>
    <w:rsid w:val="0053087D"/>
    <w:rsid w:val="00586C4B"/>
    <w:rsid w:val="00656B35"/>
    <w:rsid w:val="00681B01"/>
    <w:rsid w:val="006A7602"/>
    <w:rsid w:val="007A4841"/>
    <w:rsid w:val="00920D79"/>
    <w:rsid w:val="00930233"/>
    <w:rsid w:val="00963A5A"/>
    <w:rsid w:val="009F7862"/>
    <w:rsid w:val="00AC38AB"/>
    <w:rsid w:val="00CF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E363E"/>
  <w15:chartTrackingRefBased/>
  <w15:docId w15:val="{23309CEF-182C-4F17-BB81-1F908629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3023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30233"/>
    <w:rPr>
      <w:b/>
      <w:sz w:val="22"/>
    </w:rPr>
  </w:style>
  <w:style w:type="paragraph" w:customStyle="1" w:styleId="Cover1">
    <w:name w:val="Cover1"/>
    <w:basedOn w:val="Normal"/>
    <w:rsid w:val="00930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30233"/>
    <w:pPr>
      <w:ind w:firstLine="0"/>
      <w:jc w:val="left"/>
    </w:pPr>
    <w:rPr>
      <w:sz w:val="20"/>
    </w:rPr>
  </w:style>
  <w:style w:type="paragraph" w:customStyle="1" w:styleId="Cover3">
    <w:name w:val="Cover3"/>
    <w:basedOn w:val="Normal"/>
    <w:rsid w:val="00930233"/>
    <w:pPr>
      <w:ind w:firstLine="0"/>
      <w:jc w:val="center"/>
    </w:pPr>
    <w:rPr>
      <w:b/>
    </w:rPr>
  </w:style>
  <w:style w:type="paragraph" w:customStyle="1" w:styleId="Cover4">
    <w:name w:val="Cover4"/>
    <w:basedOn w:val="Cover1"/>
    <w:rsid w:val="00930233"/>
    <w:pPr>
      <w:keepNext/>
    </w:pPr>
    <w:rPr>
      <w:b/>
      <w:sz w:val="20"/>
    </w:rPr>
  </w:style>
  <w:style w:type="character" w:customStyle="1" w:styleId="HeaderChar">
    <w:name w:val="Header Char"/>
    <w:basedOn w:val="DefaultParagraphFont"/>
    <w:link w:val="Header"/>
    <w:uiPriority w:val="99"/>
    <w:rsid w:val="006A7602"/>
    <w:rPr>
      <w:sz w:val="22"/>
    </w:rPr>
  </w:style>
  <w:style w:type="character" w:customStyle="1" w:styleId="FooterChar">
    <w:name w:val="Footer Char"/>
    <w:basedOn w:val="DefaultParagraphFont"/>
    <w:link w:val="Footer"/>
    <w:uiPriority w:val="99"/>
    <w:rsid w:val="006A760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27529</Words>
  <Characters>148659</Characters>
  <Application>Microsoft Office Word</Application>
  <DocSecurity>0</DocSecurity>
  <Lines>4504</Lines>
  <Paragraphs>3037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2022-09-20T17:41:00Z</cp:lastPrinted>
  <dcterms:created xsi:type="dcterms:W3CDTF">2023-02-09T18:11:00Z</dcterms:created>
  <dcterms:modified xsi:type="dcterms:W3CDTF">2023-02-09T18:11:00Z</dcterms:modified>
</cp:coreProperties>
</file>