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BC3D" w14:textId="77777777" w:rsidR="00AF6156" w:rsidRPr="006B48A1" w:rsidRDefault="00AF6156" w:rsidP="00AF6156">
      <w:pPr>
        <w:ind w:firstLine="0"/>
        <w:rPr>
          <w:strike/>
          <w:sz w:val="16"/>
          <w:szCs w:val="16"/>
        </w:rPr>
      </w:pPr>
    </w:p>
    <w:p w14:paraId="01DF75C3" w14:textId="77777777" w:rsidR="00AF6156" w:rsidRDefault="00AF6156" w:rsidP="00AF6156">
      <w:pPr>
        <w:ind w:firstLine="0"/>
        <w:rPr>
          <w:strike/>
        </w:rPr>
      </w:pPr>
      <w:r>
        <w:rPr>
          <w:strike/>
        </w:rPr>
        <w:t>Indicates Matter Stricken</w:t>
      </w:r>
    </w:p>
    <w:p w14:paraId="74B56838" w14:textId="77777777" w:rsidR="00AF6156" w:rsidRDefault="00AF6156" w:rsidP="00AF6156">
      <w:pPr>
        <w:ind w:firstLine="0"/>
        <w:rPr>
          <w:u w:val="single"/>
        </w:rPr>
      </w:pPr>
      <w:r>
        <w:rPr>
          <w:u w:val="single"/>
        </w:rPr>
        <w:t>Indicates New Matter</w:t>
      </w:r>
    </w:p>
    <w:p w14:paraId="6E6C16E4" w14:textId="77777777" w:rsidR="00AF6156" w:rsidRDefault="00AF6156"/>
    <w:p w14:paraId="43B724FC" w14:textId="77777777" w:rsidR="00AF6156" w:rsidRDefault="00AF6156">
      <w:r>
        <w:t>The House assembled at noon.</w:t>
      </w:r>
    </w:p>
    <w:p w14:paraId="6412B0A2" w14:textId="77777777" w:rsidR="00AF6156" w:rsidRDefault="00AF6156">
      <w:r>
        <w:t xml:space="preserve">Deliberations were opened with prayer by the SPEAKER </w:t>
      </w:r>
      <w:r w:rsidRPr="00AF6156">
        <w:rPr>
          <w:i/>
        </w:rPr>
        <w:t>PRO TEMPORE</w:t>
      </w:r>
      <w:r>
        <w:t>, as follows:</w:t>
      </w:r>
    </w:p>
    <w:p w14:paraId="3C0F35EE" w14:textId="77777777" w:rsidR="00AF6156" w:rsidRDefault="00AF6156"/>
    <w:p w14:paraId="2E94C7B3" w14:textId="77777777" w:rsidR="00AF6156" w:rsidRPr="00E233D9" w:rsidRDefault="00AF6156" w:rsidP="00AF6156">
      <w:pPr>
        <w:ind w:firstLine="0"/>
      </w:pPr>
      <w:bookmarkStart w:id="0" w:name="file_start2"/>
      <w:bookmarkEnd w:id="0"/>
      <w:r w:rsidRPr="00E233D9">
        <w:tab/>
        <w:t>Our thought for today is from Psalm 94:17: “If the Lord had not been my help, my soul would soon have lived in the land of silence.”</w:t>
      </w:r>
    </w:p>
    <w:p w14:paraId="1CBDE882" w14:textId="77777777" w:rsidR="00AF6156" w:rsidRDefault="00AF6156" w:rsidP="00AF6156">
      <w:pPr>
        <w:ind w:firstLine="0"/>
      </w:pPr>
      <w:r w:rsidRPr="00E233D9">
        <w:tab/>
        <w:t xml:space="preserve">Let us pray. Dear God, help us to see Your healing and saving work in our daily life. We thank You for feeding us with the food that sustains us in this life. Make these Representatives and Staff strong in their beliefs, and grant Your blessings upon each of them as they strive to do the right thing for the people of this State. Bless our first responders and defenders of freedom. Look in favor upon our World, Nation, President, State, Governor, Speaker, Staff, and all who serve in this vineyard. Remember those who suffer and sacrifice for our freedom. Lord, in Your mercy, hear our prayer. Amen. </w:t>
      </w:r>
    </w:p>
    <w:p w14:paraId="3C8D8BD5" w14:textId="77777777" w:rsidR="00AF6156" w:rsidRDefault="00AF6156" w:rsidP="00AF6156">
      <w:pPr>
        <w:ind w:firstLine="0"/>
      </w:pPr>
    </w:p>
    <w:p w14:paraId="1D3A4498" w14:textId="77777777" w:rsidR="00AF6156" w:rsidRDefault="00AF6156" w:rsidP="00AF6156">
      <w:r>
        <w:t>Pursuant to Rule 6.3, the House of Representatives was led in the Pledge of Allegiance to the Flag of the United States of America by the SPEAKER</w:t>
      </w:r>
      <w:r w:rsidR="00B92C49">
        <w:t xml:space="preserve"> </w:t>
      </w:r>
      <w:r w:rsidR="00B92C49" w:rsidRPr="00AF6156">
        <w:rPr>
          <w:i/>
        </w:rPr>
        <w:t>PRO TEMPORE</w:t>
      </w:r>
      <w:r>
        <w:t>.</w:t>
      </w:r>
    </w:p>
    <w:p w14:paraId="5F66495E" w14:textId="77777777" w:rsidR="00AF6156" w:rsidRDefault="00AF6156" w:rsidP="00AF6156"/>
    <w:p w14:paraId="7219864B" w14:textId="77777777" w:rsidR="00AF6156" w:rsidRDefault="00AF6156" w:rsidP="00AF6156">
      <w:r>
        <w:t xml:space="preserve">After corrections to the Journal of the proceedings of Friday, the SPEAKER </w:t>
      </w:r>
      <w:r w:rsidR="00B92C49" w:rsidRPr="00AF6156">
        <w:rPr>
          <w:i/>
        </w:rPr>
        <w:t>PRO TEMPORE</w:t>
      </w:r>
      <w:r w:rsidR="00B92C49">
        <w:rPr>
          <w:i/>
        </w:rPr>
        <w:t xml:space="preserve"> </w:t>
      </w:r>
      <w:r>
        <w:t>ordered it confirmed.</w:t>
      </w:r>
    </w:p>
    <w:p w14:paraId="5841E1B5" w14:textId="77777777" w:rsidR="00AF6156" w:rsidRDefault="00AF6156" w:rsidP="00AF6156"/>
    <w:p w14:paraId="727CBD55" w14:textId="77777777" w:rsidR="00AF6156" w:rsidRDefault="00AF6156" w:rsidP="00AF6156">
      <w:pPr>
        <w:keepNext/>
        <w:jc w:val="center"/>
        <w:rPr>
          <w:b/>
        </w:rPr>
      </w:pPr>
      <w:r w:rsidRPr="00AF6156">
        <w:rPr>
          <w:b/>
        </w:rPr>
        <w:t>MOTION ADOPTED</w:t>
      </w:r>
    </w:p>
    <w:p w14:paraId="36786B41" w14:textId="77777777" w:rsidR="00AF6156" w:rsidRDefault="00AF6156" w:rsidP="00AF6156">
      <w:r>
        <w:t>Rep. FORREST moved that when the House adjourns, it adjourn in memory of Cayce Police Officer Drew Barr, which was agreed to.</w:t>
      </w:r>
    </w:p>
    <w:p w14:paraId="44B75C61" w14:textId="77777777" w:rsidR="00AF6156" w:rsidRDefault="00AF6156" w:rsidP="00AF6156"/>
    <w:p w14:paraId="495FBED1" w14:textId="77777777" w:rsidR="00143E8D" w:rsidRPr="009069B5" w:rsidRDefault="00143E8D" w:rsidP="00143E8D">
      <w:pPr>
        <w:tabs>
          <w:tab w:val="left" w:pos="216"/>
        </w:tabs>
        <w:ind w:firstLine="0"/>
        <w:jc w:val="center"/>
      </w:pPr>
      <w:r>
        <w:t xml:space="preserve">Police </w:t>
      </w:r>
      <w:r w:rsidRPr="009069B5">
        <w:t>Officer Drew Barr</w:t>
      </w:r>
    </w:p>
    <w:p w14:paraId="79283FFF" w14:textId="77777777" w:rsidR="00143E8D" w:rsidRPr="009069B5" w:rsidRDefault="00143E8D" w:rsidP="00143E8D">
      <w:pPr>
        <w:tabs>
          <w:tab w:val="left" w:pos="216"/>
        </w:tabs>
        <w:ind w:firstLine="0"/>
      </w:pPr>
      <w:r w:rsidRPr="009069B5">
        <w:tab/>
        <w:t xml:space="preserve">I ask that when we adjourn today that we do so in memory of </w:t>
      </w:r>
      <w:r w:rsidR="006B48A1">
        <w:t xml:space="preserve">Cayce Police </w:t>
      </w:r>
      <w:r w:rsidRPr="009069B5">
        <w:t xml:space="preserve">Officer Drew Barr who was killed in the line of duty Sunday morning. </w:t>
      </w:r>
    </w:p>
    <w:p w14:paraId="182C254E" w14:textId="77777777" w:rsidR="00143E8D" w:rsidRPr="009069B5" w:rsidRDefault="00143E8D" w:rsidP="00143E8D">
      <w:pPr>
        <w:tabs>
          <w:tab w:val="left" w:pos="216"/>
        </w:tabs>
        <w:ind w:firstLine="0"/>
      </w:pPr>
      <w:r w:rsidRPr="009069B5">
        <w:tab/>
        <w:t>His hometown was Batesburg-Leesville, and he was currently living in Monetta where he served as a volunteer fireman and EMT. He was the epitome of a public servant who selflessly gave back. He leaves behind his mother, father, and sister who will greatly miss him, and he will be missed by cou</w:t>
      </w:r>
      <w:r w:rsidR="00953CC0">
        <w:t>ntless others whose lives he</w:t>
      </w:r>
      <w:r w:rsidRPr="009069B5">
        <w:t xml:space="preserve"> touched. </w:t>
      </w:r>
    </w:p>
    <w:p w14:paraId="709FEAFD" w14:textId="77777777" w:rsidR="00143E8D" w:rsidRPr="009069B5" w:rsidRDefault="00143E8D" w:rsidP="00143E8D">
      <w:pPr>
        <w:tabs>
          <w:tab w:val="left" w:pos="216"/>
        </w:tabs>
        <w:ind w:firstLine="0"/>
      </w:pPr>
      <w:r w:rsidRPr="009069B5">
        <w:tab/>
        <w:t xml:space="preserve">I asked that we take a moment to lift his family up in prayer. </w:t>
      </w:r>
    </w:p>
    <w:p w14:paraId="4206DAF4" w14:textId="4DEFD81A" w:rsidR="00143E8D" w:rsidRDefault="00143E8D" w:rsidP="00710C61">
      <w:pPr>
        <w:tabs>
          <w:tab w:val="left" w:pos="216"/>
          <w:tab w:val="center" w:pos="3161"/>
        </w:tabs>
        <w:ind w:firstLine="0"/>
      </w:pPr>
      <w:r w:rsidRPr="009069B5">
        <w:tab/>
        <w:t>Rep. Cal Forrest</w:t>
      </w:r>
      <w:r w:rsidR="00710C61">
        <w:tab/>
      </w:r>
    </w:p>
    <w:p w14:paraId="1C0AA3FA" w14:textId="77777777" w:rsidR="00B92C49" w:rsidRDefault="00B92C49" w:rsidP="00B92C49">
      <w:pPr>
        <w:keepNext/>
        <w:jc w:val="center"/>
        <w:rPr>
          <w:b/>
        </w:rPr>
      </w:pPr>
      <w:r w:rsidRPr="00063654">
        <w:rPr>
          <w:b/>
        </w:rPr>
        <w:lastRenderedPageBreak/>
        <w:t>SPEAKER IN CHAIR</w:t>
      </w:r>
    </w:p>
    <w:p w14:paraId="5F415F6C" w14:textId="77777777" w:rsidR="00143E8D" w:rsidRDefault="00143E8D" w:rsidP="00143E8D">
      <w:pPr>
        <w:tabs>
          <w:tab w:val="left" w:pos="216"/>
        </w:tabs>
        <w:ind w:firstLine="0"/>
      </w:pPr>
    </w:p>
    <w:p w14:paraId="69F69583" w14:textId="77777777" w:rsidR="00AF6156" w:rsidRDefault="00AF6156" w:rsidP="00AF6156">
      <w:pPr>
        <w:keepNext/>
        <w:jc w:val="center"/>
        <w:rPr>
          <w:b/>
        </w:rPr>
      </w:pPr>
      <w:r w:rsidRPr="00AF6156">
        <w:rPr>
          <w:b/>
        </w:rPr>
        <w:t>SILENT PRAYER</w:t>
      </w:r>
    </w:p>
    <w:p w14:paraId="33D2B648" w14:textId="77777777" w:rsidR="00AF6156" w:rsidRDefault="00AF6156" w:rsidP="00AF6156">
      <w:r>
        <w:t xml:space="preserve">The House stood in silent prayer for the family and friends of Cayce Police Officer Drew Barr. </w:t>
      </w:r>
    </w:p>
    <w:p w14:paraId="35A7AD04" w14:textId="77777777" w:rsidR="00AF6156" w:rsidRDefault="00AF6156" w:rsidP="00AF6156"/>
    <w:p w14:paraId="7CA54984" w14:textId="77777777" w:rsidR="00AF6156" w:rsidRDefault="00AF6156" w:rsidP="00AF6156">
      <w:pPr>
        <w:keepNext/>
        <w:jc w:val="center"/>
        <w:rPr>
          <w:b/>
        </w:rPr>
      </w:pPr>
      <w:bookmarkStart w:id="1" w:name="file_start9"/>
      <w:bookmarkEnd w:id="1"/>
      <w:r w:rsidRPr="00AF6156">
        <w:rPr>
          <w:b/>
        </w:rPr>
        <w:t>SILENT PRAYER</w:t>
      </w:r>
    </w:p>
    <w:p w14:paraId="6C024FB3" w14:textId="77777777" w:rsidR="00AF6156" w:rsidRDefault="00AF6156" w:rsidP="00AF6156">
      <w:r>
        <w:t xml:space="preserve">The House stood in silent prayer for Representative Steve Moss. </w:t>
      </w:r>
    </w:p>
    <w:p w14:paraId="2FB884E2" w14:textId="77777777" w:rsidR="00AF6156" w:rsidRDefault="00AF6156" w:rsidP="00AF6156"/>
    <w:p w14:paraId="54CE9982" w14:textId="77777777" w:rsidR="00AF6156" w:rsidRDefault="00AF6156" w:rsidP="00AF6156">
      <w:pPr>
        <w:keepNext/>
        <w:jc w:val="center"/>
        <w:rPr>
          <w:b/>
        </w:rPr>
      </w:pPr>
      <w:r w:rsidRPr="00AF6156">
        <w:rPr>
          <w:b/>
        </w:rPr>
        <w:t>SILENT PRAYER</w:t>
      </w:r>
    </w:p>
    <w:p w14:paraId="14E3EE0A" w14:textId="77777777" w:rsidR="00AF6156" w:rsidRDefault="00AF6156" w:rsidP="00AF6156">
      <w:r>
        <w:t xml:space="preserve">The House stood in silent prayer for Representative Henegan's husband. </w:t>
      </w:r>
    </w:p>
    <w:p w14:paraId="072FB8FF" w14:textId="77777777" w:rsidR="00AF6156" w:rsidRDefault="00AF6156" w:rsidP="00AF6156"/>
    <w:p w14:paraId="4CD8CD6D" w14:textId="77777777" w:rsidR="00AF6156" w:rsidRDefault="006B48A1" w:rsidP="00AF6156">
      <w:pPr>
        <w:keepNext/>
        <w:jc w:val="center"/>
        <w:rPr>
          <w:b/>
        </w:rPr>
      </w:pPr>
      <w:r>
        <w:rPr>
          <w:b/>
        </w:rPr>
        <w:t>INVITATION</w:t>
      </w:r>
    </w:p>
    <w:p w14:paraId="344DB0AE" w14:textId="77777777" w:rsidR="00AF6156" w:rsidRDefault="00AF6156" w:rsidP="00AF6156">
      <w:r>
        <w:t>On motion of Rep. MAY, with unani</w:t>
      </w:r>
      <w:r w:rsidR="006B48A1">
        <w:t>mous consent, the following was</w:t>
      </w:r>
      <w:r>
        <w:t xml:space="preserve"> taken up for immediate consideration and accepted:</w:t>
      </w:r>
    </w:p>
    <w:p w14:paraId="237FD423" w14:textId="77777777" w:rsidR="00AF6156" w:rsidRDefault="00AF6156" w:rsidP="00AF6156"/>
    <w:p w14:paraId="79F9FCC8" w14:textId="77777777" w:rsidR="00AF6156" w:rsidRPr="00E13D4B" w:rsidRDefault="00AF6156" w:rsidP="00AF6156">
      <w:pPr>
        <w:pStyle w:val="NoSpacing"/>
        <w:jc w:val="both"/>
        <w:rPr>
          <w:rFonts w:ascii="Times New Roman" w:hAnsi="Times New Roman" w:cs="Times New Roman"/>
        </w:rPr>
      </w:pPr>
      <w:bookmarkStart w:id="2" w:name="file_start15"/>
      <w:bookmarkEnd w:id="2"/>
      <w:r w:rsidRPr="00E13D4B">
        <w:rPr>
          <w:rFonts w:ascii="Times New Roman" w:hAnsi="Times New Roman" w:cs="Times New Roman"/>
        </w:rPr>
        <w:t>January 26, 2022</w:t>
      </w:r>
    </w:p>
    <w:p w14:paraId="06637C19" w14:textId="77777777"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The Honorable Dennis Moss</w:t>
      </w:r>
    </w:p>
    <w:p w14:paraId="319C6CE0" w14:textId="77777777"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Chairman, House Invitations Committee</w:t>
      </w:r>
    </w:p>
    <w:p w14:paraId="5909A424" w14:textId="77777777"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503-A Blatt Building</w:t>
      </w:r>
    </w:p>
    <w:p w14:paraId="61EADFF4" w14:textId="77777777" w:rsidR="00AF6156" w:rsidRPr="00E13D4B" w:rsidRDefault="00AF6156" w:rsidP="00AF6156">
      <w:pPr>
        <w:pStyle w:val="NoSpacing"/>
        <w:jc w:val="both"/>
        <w:rPr>
          <w:rFonts w:ascii="Times New Roman" w:hAnsi="Times New Roman" w:cs="Times New Roman"/>
          <w:b/>
        </w:rPr>
      </w:pPr>
      <w:r w:rsidRPr="00E13D4B">
        <w:rPr>
          <w:rFonts w:ascii="Times New Roman" w:hAnsi="Times New Roman" w:cs="Times New Roman"/>
        </w:rPr>
        <w:t>Columbia, South Carolina 29201</w:t>
      </w:r>
    </w:p>
    <w:p w14:paraId="0A9E7C8B" w14:textId="77777777" w:rsidR="00AF6156" w:rsidRPr="00E13D4B" w:rsidRDefault="00AF6156" w:rsidP="00AF6156">
      <w:pPr>
        <w:pStyle w:val="NoSpacing"/>
        <w:jc w:val="both"/>
        <w:rPr>
          <w:rFonts w:ascii="Times New Roman" w:hAnsi="Times New Roman" w:cs="Times New Roman"/>
        </w:rPr>
      </w:pPr>
    </w:p>
    <w:p w14:paraId="7D1C9F5C" w14:textId="77777777"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 xml:space="preserve">Dear Chairman Moss: </w:t>
      </w:r>
    </w:p>
    <w:p w14:paraId="4E1A7579" w14:textId="77777777"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On behalf of the Riverbanks Zoo &amp; Garden, the Members of the House of Repr</w:t>
      </w:r>
      <w:r w:rsidR="006B48A1">
        <w:rPr>
          <w:rFonts w:ascii="Times New Roman" w:hAnsi="Times New Roman" w:cs="Times New Roman"/>
        </w:rPr>
        <w:t>esentatives and Staff with their</w:t>
      </w:r>
      <w:r w:rsidRPr="00E13D4B">
        <w:rPr>
          <w:rFonts w:ascii="Times New Roman" w:hAnsi="Times New Roman" w:cs="Times New Roman"/>
        </w:rPr>
        <w:t xml:space="preserve"> families are invited to a Legislative Reception. The event will be held May 4, 2022, from 5:00 p.m. to 8:00 p.m. at Riverbanks Zoo &amp; Garden. </w:t>
      </w:r>
    </w:p>
    <w:p w14:paraId="68196FE8" w14:textId="77777777" w:rsidR="00AF6156" w:rsidRPr="00E13D4B" w:rsidRDefault="00AF6156" w:rsidP="00AF6156">
      <w:pPr>
        <w:pStyle w:val="NoSpacing"/>
        <w:jc w:val="both"/>
        <w:rPr>
          <w:rFonts w:ascii="Times New Roman" w:hAnsi="Times New Roman" w:cs="Times New Roman"/>
        </w:rPr>
      </w:pPr>
    </w:p>
    <w:p w14:paraId="32E70607" w14:textId="77777777"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Sincerely,</w:t>
      </w:r>
    </w:p>
    <w:p w14:paraId="63DEFFDA" w14:textId="77777777" w:rsidR="00AF6156" w:rsidRPr="00E13D4B" w:rsidRDefault="00AF6156" w:rsidP="00AF6156">
      <w:pPr>
        <w:ind w:firstLine="0"/>
        <w:rPr>
          <w:szCs w:val="22"/>
        </w:rPr>
      </w:pPr>
      <w:r w:rsidRPr="00E13D4B">
        <w:rPr>
          <w:szCs w:val="22"/>
        </w:rPr>
        <w:t>Thomas K. Stringfellow</w:t>
      </w:r>
    </w:p>
    <w:p w14:paraId="7D0A28B5" w14:textId="77777777" w:rsidR="00AF6156" w:rsidRDefault="00AF6156" w:rsidP="00AF6156">
      <w:pPr>
        <w:ind w:firstLine="0"/>
        <w:rPr>
          <w:szCs w:val="22"/>
        </w:rPr>
      </w:pPr>
      <w:r w:rsidRPr="00E13D4B">
        <w:rPr>
          <w:szCs w:val="22"/>
        </w:rPr>
        <w:t>President &amp; CEO, Riverbanks Zoo &amp; Garden</w:t>
      </w:r>
    </w:p>
    <w:p w14:paraId="09C891C8" w14:textId="77777777" w:rsidR="00AF6156" w:rsidRDefault="00AF6156" w:rsidP="00AF6156">
      <w:pPr>
        <w:ind w:firstLine="0"/>
        <w:rPr>
          <w:szCs w:val="22"/>
        </w:rPr>
      </w:pPr>
    </w:p>
    <w:p w14:paraId="6E8D5A07" w14:textId="77777777" w:rsidR="00AF6156" w:rsidRPr="00AF6156" w:rsidRDefault="00AF6156" w:rsidP="00AF6156">
      <w:pPr>
        <w:keepNext/>
        <w:jc w:val="center"/>
        <w:rPr>
          <w:b/>
        </w:rPr>
      </w:pPr>
      <w:r w:rsidRPr="00AF6156">
        <w:rPr>
          <w:b/>
        </w:rPr>
        <w:t>REGULATION WITHDRAWN AND RESUBMITTED</w:t>
      </w:r>
    </w:p>
    <w:p w14:paraId="3FC3BD79" w14:textId="77777777" w:rsidR="00AF6156" w:rsidRPr="00D114CB" w:rsidRDefault="00AF6156" w:rsidP="00AF6156">
      <w:bookmarkStart w:id="3" w:name="file_start16"/>
      <w:bookmarkEnd w:id="3"/>
      <w:r w:rsidRPr="00D114CB">
        <w:t>Document No. 5105</w:t>
      </w:r>
    </w:p>
    <w:p w14:paraId="53489968" w14:textId="77777777" w:rsidR="00AF6156" w:rsidRPr="00D114CB" w:rsidRDefault="00AF6156" w:rsidP="00AF6156">
      <w:r w:rsidRPr="00D114CB">
        <w:t>Agency: Department of Motor Vehicles</w:t>
      </w:r>
    </w:p>
    <w:p w14:paraId="23320B71" w14:textId="77777777" w:rsidR="00AF6156" w:rsidRPr="00D114CB" w:rsidRDefault="00AF6156" w:rsidP="00AF6156">
      <w:r w:rsidRPr="00D114CB">
        <w:t>Statutory Authority: 1976 Code Section 56-23-100</w:t>
      </w:r>
    </w:p>
    <w:p w14:paraId="51EDADAA" w14:textId="77777777" w:rsidR="00AF6156" w:rsidRPr="00D114CB" w:rsidRDefault="00AF6156" w:rsidP="00AF6156">
      <w:r w:rsidRPr="00D114CB">
        <w:t>Driver Training Schools</w:t>
      </w:r>
    </w:p>
    <w:p w14:paraId="262C34C4" w14:textId="77777777" w:rsidR="00AF6156" w:rsidRPr="00D114CB" w:rsidRDefault="00AF6156" w:rsidP="00AF6156">
      <w:r w:rsidRPr="00D114CB">
        <w:t>Received by Speaker of the House of Representatives March 3, 2022</w:t>
      </w:r>
    </w:p>
    <w:p w14:paraId="08F10D29" w14:textId="77777777" w:rsidR="00AF6156" w:rsidRPr="00D114CB" w:rsidRDefault="00AF6156" w:rsidP="00AF6156">
      <w:r w:rsidRPr="00D114CB">
        <w:t xml:space="preserve">Referred </w:t>
      </w:r>
      <w:r w:rsidRPr="00143E8D">
        <w:t>to Regulations and Administrative Procedures</w:t>
      </w:r>
      <w:r w:rsidRPr="00D114CB">
        <w:t xml:space="preserve"> Committee</w:t>
      </w:r>
    </w:p>
    <w:p w14:paraId="22929C16" w14:textId="77777777" w:rsidR="00AF6156" w:rsidRDefault="00AF6156" w:rsidP="00AF6156">
      <w:r w:rsidRPr="00D114CB">
        <w:t>Legislative Review Expiration February 28, 2023</w:t>
      </w:r>
    </w:p>
    <w:p w14:paraId="6D7AC8B0" w14:textId="77777777" w:rsidR="00AF6156" w:rsidRPr="00AF6156" w:rsidRDefault="00AF6156" w:rsidP="00AF6156">
      <w:pPr>
        <w:keepNext/>
        <w:jc w:val="center"/>
        <w:rPr>
          <w:b/>
        </w:rPr>
      </w:pPr>
      <w:r w:rsidRPr="00AF6156">
        <w:rPr>
          <w:b/>
        </w:rPr>
        <w:lastRenderedPageBreak/>
        <w:t>REGULATION WITHDRAWN AND RESUBMITTED</w:t>
      </w:r>
    </w:p>
    <w:p w14:paraId="1A71F9D5" w14:textId="77777777" w:rsidR="00AF6156" w:rsidRPr="00075F42" w:rsidRDefault="00AF6156" w:rsidP="00AF6156">
      <w:bookmarkStart w:id="4" w:name="file_start17"/>
      <w:bookmarkEnd w:id="4"/>
      <w:r w:rsidRPr="00075F42">
        <w:t>Document No. 5039</w:t>
      </w:r>
    </w:p>
    <w:p w14:paraId="218A1774" w14:textId="77777777" w:rsidR="00AF6156" w:rsidRPr="00075F42" w:rsidRDefault="00AF6156" w:rsidP="00AF6156">
      <w:r w:rsidRPr="00075F42">
        <w:t>Agency: Department of Disabilities and Special Needs</w:t>
      </w:r>
    </w:p>
    <w:p w14:paraId="49B28406" w14:textId="77777777" w:rsidR="00AF6156" w:rsidRPr="00075F42" w:rsidRDefault="00AF6156" w:rsidP="00AF6156">
      <w:r w:rsidRPr="00075F42">
        <w:t>Statutory Authority: 1976 Code Section 44-20-220</w:t>
      </w:r>
    </w:p>
    <w:p w14:paraId="607FAD93" w14:textId="77777777" w:rsidR="00AF6156" w:rsidRPr="00075F42" w:rsidRDefault="00AF6156" w:rsidP="00AF6156">
      <w:r w:rsidRPr="00075F42">
        <w:t>Research Involving Persons Eligible for Services</w:t>
      </w:r>
    </w:p>
    <w:p w14:paraId="1D32C09D" w14:textId="77777777" w:rsidR="00AF6156" w:rsidRPr="00075F42" w:rsidRDefault="00AF6156" w:rsidP="00AF6156">
      <w:r w:rsidRPr="00075F42">
        <w:t xml:space="preserve">Received by Speaker of the House of Representatives January 11, </w:t>
      </w:r>
      <w:r w:rsidR="00143E8D">
        <w:tab/>
      </w:r>
      <w:r w:rsidRPr="00075F42">
        <w:t>2022</w:t>
      </w:r>
    </w:p>
    <w:p w14:paraId="3F140334" w14:textId="77777777" w:rsidR="00AF6156" w:rsidRPr="00075F42" w:rsidRDefault="00AF6156" w:rsidP="00AF6156">
      <w:r w:rsidRPr="00075F42">
        <w:t xml:space="preserve">Referred to </w:t>
      </w:r>
      <w:r w:rsidRPr="00143E8D">
        <w:t>Regulations and Administrative Procedures</w:t>
      </w:r>
      <w:r w:rsidRPr="00075F42">
        <w:t xml:space="preserve"> Committee</w:t>
      </w:r>
    </w:p>
    <w:p w14:paraId="7DCBB642" w14:textId="77777777" w:rsidR="00AF6156" w:rsidRDefault="00AF6156" w:rsidP="00AF6156">
      <w:r w:rsidRPr="00075F42">
        <w:t>Legislative Review Expiration May 11, 2022</w:t>
      </w:r>
    </w:p>
    <w:p w14:paraId="0B1BF00D" w14:textId="77777777" w:rsidR="00AF6156" w:rsidRDefault="00AF6156" w:rsidP="00AF6156"/>
    <w:p w14:paraId="49D4CFC1" w14:textId="77777777" w:rsidR="00AF6156" w:rsidRPr="00AF6156" w:rsidRDefault="00AF6156" w:rsidP="00AF6156">
      <w:pPr>
        <w:keepNext/>
        <w:jc w:val="center"/>
        <w:rPr>
          <w:b/>
        </w:rPr>
      </w:pPr>
      <w:r w:rsidRPr="00AF6156">
        <w:rPr>
          <w:b/>
        </w:rPr>
        <w:t>REGULATION WITHDRAWN AND RESUBMITTED</w:t>
      </w:r>
    </w:p>
    <w:p w14:paraId="0432FF53" w14:textId="77777777" w:rsidR="00AF6156" w:rsidRPr="004F23BC" w:rsidRDefault="00AF6156" w:rsidP="00AF6156">
      <w:bookmarkStart w:id="5" w:name="file_start18"/>
      <w:bookmarkEnd w:id="5"/>
      <w:r w:rsidRPr="004F23BC">
        <w:t>Document No. 5038</w:t>
      </w:r>
    </w:p>
    <w:p w14:paraId="3379CF52" w14:textId="77777777" w:rsidR="00AF6156" w:rsidRPr="004F23BC" w:rsidRDefault="00AF6156" w:rsidP="00AF6156">
      <w:r w:rsidRPr="004F23BC">
        <w:t>Agency: Department of Disabilities and Special Needs</w:t>
      </w:r>
    </w:p>
    <w:p w14:paraId="63135128" w14:textId="77777777" w:rsidR="00AF6156" w:rsidRPr="004F23BC" w:rsidRDefault="00AF6156" w:rsidP="00AF6156">
      <w:r w:rsidRPr="004F23BC">
        <w:t>Statutory Authority: 1976 Code Section 44-20-220</w:t>
      </w:r>
    </w:p>
    <w:p w14:paraId="771D5999" w14:textId="77777777" w:rsidR="00AF6156" w:rsidRPr="004F23BC" w:rsidRDefault="00AF6156" w:rsidP="00AF6156">
      <w:r w:rsidRPr="004F23BC">
        <w:t>Appeal Procedures</w:t>
      </w:r>
    </w:p>
    <w:p w14:paraId="3C033C44" w14:textId="77777777" w:rsidR="00AF6156" w:rsidRPr="004F23BC" w:rsidRDefault="00AF6156" w:rsidP="00AF6156">
      <w:r w:rsidRPr="004F23BC">
        <w:t xml:space="preserve">Received by Speaker of the House of Representatives January 11, </w:t>
      </w:r>
      <w:r w:rsidR="00143E8D">
        <w:tab/>
      </w:r>
      <w:r w:rsidRPr="004F23BC">
        <w:t>2022</w:t>
      </w:r>
    </w:p>
    <w:p w14:paraId="632BD5F1" w14:textId="77777777" w:rsidR="00AF6156" w:rsidRPr="004F23BC" w:rsidRDefault="00AF6156" w:rsidP="00AF6156">
      <w:r w:rsidRPr="004F23BC">
        <w:t xml:space="preserve">Referred to </w:t>
      </w:r>
      <w:r w:rsidRPr="00143E8D">
        <w:t>Regulations and Administrative Procedures</w:t>
      </w:r>
      <w:r w:rsidRPr="004F23BC">
        <w:t xml:space="preserve"> Committee</w:t>
      </w:r>
    </w:p>
    <w:p w14:paraId="23BB6534" w14:textId="77777777" w:rsidR="00AF6156" w:rsidRDefault="00AF6156" w:rsidP="00AF6156">
      <w:r w:rsidRPr="004F23BC">
        <w:t>Legislative Review Expiration May 11, 2022</w:t>
      </w:r>
    </w:p>
    <w:p w14:paraId="67264FE2" w14:textId="77777777" w:rsidR="00AF6156" w:rsidRDefault="00AF6156" w:rsidP="00AF6156"/>
    <w:p w14:paraId="43D382B1" w14:textId="77777777" w:rsidR="00AF6156" w:rsidRPr="00AF6156" w:rsidRDefault="00AF6156" w:rsidP="00AF6156">
      <w:pPr>
        <w:keepNext/>
        <w:jc w:val="center"/>
        <w:rPr>
          <w:b/>
        </w:rPr>
      </w:pPr>
      <w:r w:rsidRPr="00AF6156">
        <w:rPr>
          <w:b/>
        </w:rPr>
        <w:t>REGULATION WITHDRAWN AND RESUBMITTED</w:t>
      </w:r>
    </w:p>
    <w:p w14:paraId="2449A83A" w14:textId="77777777" w:rsidR="00AF6156" w:rsidRPr="0096243F" w:rsidRDefault="00AF6156" w:rsidP="00AF6156">
      <w:bookmarkStart w:id="6" w:name="file_start19"/>
      <w:bookmarkEnd w:id="6"/>
      <w:r w:rsidRPr="0096243F">
        <w:t>Document No. 5040</w:t>
      </w:r>
    </w:p>
    <w:p w14:paraId="38C79070" w14:textId="77777777" w:rsidR="00AF6156" w:rsidRPr="0096243F" w:rsidRDefault="00AF6156" w:rsidP="00AF6156">
      <w:r w:rsidRPr="0096243F">
        <w:t>Agency: Department of Disabilities and Special Needs</w:t>
      </w:r>
    </w:p>
    <w:p w14:paraId="5AFCEA95" w14:textId="77777777" w:rsidR="00AF6156" w:rsidRPr="0096243F" w:rsidRDefault="00AF6156" w:rsidP="00AF6156">
      <w:r w:rsidRPr="0096243F">
        <w:t>Statutory Authority: 1976 Code Section 44-20-220</w:t>
      </w:r>
    </w:p>
    <w:p w14:paraId="33C0446D" w14:textId="77777777" w:rsidR="00AF6156" w:rsidRPr="0096243F" w:rsidRDefault="00AF6156" w:rsidP="00AF6156">
      <w:r w:rsidRPr="0096243F">
        <w:t>Eligibility Determination</w:t>
      </w:r>
    </w:p>
    <w:p w14:paraId="720DCB75" w14:textId="77777777" w:rsidR="00AF6156" w:rsidRPr="0096243F" w:rsidRDefault="00AF6156" w:rsidP="00AF6156">
      <w:r w:rsidRPr="0096243F">
        <w:t xml:space="preserve">Received by Speaker of the House of Representatives January 11, </w:t>
      </w:r>
      <w:r w:rsidR="00143E8D">
        <w:tab/>
      </w:r>
      <w:r w:rsidRPr="0096243F">
        <w:t>2022</w:t>
      </w:r>
    </w:p>
    <w:p w14:paraId="16433ABF" w14:textId="77777777" w:rsidR="00AF6156" w:rsidRPr="0096243F" w:rsidRDefault="00AF6156" w:rsidP="00AF6156">
      <w:r w:rsidRPr="0096243F">
        <w:t xml:space="preserve">Referred to </w:t>
      </w:r>
      <w:r w:rsidRPr="00143E8D">
        <w:t>Regulations and Administrative Procedures</w:t>
      </w:r>
      <w:r w:rsidRPr="0096243F">
        <w:t xml:space="preserve"> Committee</w:t>
      </w:r>
    </w:p>
    <w:p w14:paraId="2C3172F3" w14:textId="77777777" w:rsidR="00AF6156" w:rsidRDefault="00AF6156" w:rsidP="00AF6156">
      <w:r w:rsidRPr="0096243F">
        <w:t>Legislative Review Expiration May 11, 2022</w:t>
      </w:r>
    </w:p>
    <w:p w14:paraId="0013ABA6" w14:textId="77777777" w:rsidR="00AF6156" w:rsidRDefault="00AF6156" w:rsidP="00AF6156"/>
    <w:p w14:paraId="0DACAAD7" w14:textId="77777777" w:rsidR="00AF6156" w:rsidRDefault="00AF6156" w:rsidP="00AF6156">
      <w:pPr>
        <w:keepNext/>
        <w:jc w:val="center"/>
        <w:rPr>
          <w:b/>
        </w:rPr>
      </w:pPr>
      <w:r w:rsidRPr="00AF6156">
        <w:rPr>
          <w:b/>
        </w:rPr>
        <w:t>ROLL CALL</w:t>
      </w:r>
    </w:p>
    <w:p w14:paraId="3422C20A" w14:textId="77777777" w:rsidR="00AF6156" w:rsidRDefault="00AF6156" w:rsidP="00AF615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F6156" w:rsidRPr="00AF6156" w14:paraId="08A32290" w14:textId="77777777" w:rsidTr="00AF6156">
        <w:trPr>
          <w:jc w:val="right"/>
        </w:trPr>
        <w:tc>
          <w:tcPr>
            <w:tcW w:w="2179" w:type="dxa"/>
            <w:shd w:val="clear" w:color="auto" w:fill="auto"/>
          </w:tcPr>
          <w:p w14:paraId="347AC927" w14:textId="77777777" w:rsidR="00AF6156" w:rsidRPr="00AF6156" w:rsidRDefault="00AF6156" w:rsidP="00AF6156">
            <w:pPr>
              <w:keepNext/>
              <w:ind w:firstLine="0"/>
            </w:pPr>
            <w:bookmarkStart w:id="7" w:name="vote_start21"/>
            <w:bookmarkEnd w:id="7"/>
            <w:r>
              <w:t>Alexander</w:t>
            </w:r>
          </w:p>
        </w:tc>
        <w:tc>
          <w:tcPr>
            <w:tcW w:w="2179" w:type="dxa"/>
            <w:shd w:val="clear" w:color="auto" w:fill="auto"/>
          </w:tcPr>
          <w:p w14:paraId="6583A46C" w14:textId="77777777" w:rsidR="00AF6156" w:rsidRPr="00AF6156" w:rsidRDefault="00AF6156" w:rsidP="00AF6156">
            <w:pPr>
              <w:keepNext/>
              <w:ind w:firstLine="0"/>
            </w:pPr>
            <w:r>
              <w:t>Allison</w:t>
            </w:r>
          </w:p>
        </w:tc>
        <w:tc>
          <w:tcPr>
            <w:tcW w:w="2180" w:type="dxa"/>
            <w:shd w:val="clear" w:color="auto" w:fill="auto"/>
          </w:tcPr>
          <w:p w14:paraId="0647B97A" w14:textId="77777777" w:rsidR="00AF6156" w:rsidRPr="00AF6156" w:rsidRDefault="00AF6156" w:rsidP="00AF6156">
            <w:pPr>
              <w:keepNext/>
              <w:ind w:firstLine="0"/>
            </w:pPr>
            <w:r>
              <w:t>Anderson</w:t>
            </w:r>
          </w:p>
        </w:tc>
      </w:tr>
      <w:tr w:rsidR="00AF6156" w:rsidRPr="00AF6156" w14:paraId="0A544103" w14:textId="77777777" w:rsidTr="00AF6156">
        <w:tblPrEx>
          <w:jc w:val="left"/>
        </w:tblPrEx>
        <w:tc>
          <w:tcPr>
            <w:tcW w:w="2179" w:type="dxa"/>
            <w:shd w:val="clear" w:color="auto" w:fill="auto"/>
          </w:tcPr>
          <w:p w14:paraId="7571AC5A" w14:textId="77777777" w:rsidR="00AF6156" w:rsidRPr="00AF6156" w:rsidRDefault="00AF6156" w:rsidP="00AF6156">
            <w:pPr>
              <w:ind w:firstLine="0"/>
            </w:pPr>
            <w:r>
              <w:t>Atkinson</w:t>
            </w:r>
          </w:p>
        </w:tc>
        <w:tc>
          <w:tcPr>
            <w:tcW w:w="2179" w:type="dxa"/>
            <w:shd w:val="clear" w:color="auto" w:fill="auto"/>
          </w:tcPr>
          <w:p w14:paraId="24EDE1D2" w14:textId="77777777" w:rsidR="00AF6156" w:rsidRPr="00AF6156" w:rsidRDefault="00AF6156" w:rsidP="00AF6156">
            <w:pPr>
              <w:ind w:firstLine="0"/>
            </w:pPr>
            <w:r>
              <w:t>Bailey</w:t>
            </w:r>
          </w:p>
        </w:tc>
        <w:tc>
          <w:tcPr>
            <w:tcW w:w="2180" w:type="dxa"/>
            <w:shd w:val="clear" w:color="auto" w:fill="auto"/>
          </w:tcPr>
          <w:p w14:paraId="54FD0922" w14:textId="77777777" w:rsidR="00AF6156" w:rsidRPr="00AF6156" w:rsidRDefault="00AF6156" w:rsidP="00AF6156">
            <w:pPr>
              <w:ind w:firstLine="0"/>
            </w:pPr>
            <w:r>
              <w:t>Bamberg</w:t>
            </w:r>
          </w:p>
        </w:tc>
      </w:tr>
      <w:tr w:rsidR="00AF6156" w:rsidRPr="00AF6156" w14:paraId="6C384A0A" w14:textId="77777777" w:rsidTr="00AF6156">
        <w:tblPrEx>
          <w:jc w:val="left"/>
        </w:tblPrEx>
        <w:tc>
          <w:tcPr>
            <w:tcW w:w="2179" w:type="dxa"/>
            <w:shd w:val="clear" w:color="auto" w:fill="auto"/>
          </w:tcPr>
          <w:p w14:paraId="5D4EB388" w14:textId="77777777" w:rsidR="00AF6156" w:rsidRPr="00AF6156" w:rsidRDefault="00AF6156" w:rsidP="00AF6156">
            <w:pPr>
              <w:ind w:firstLine="0"/>
            </w:pPr>
            <w:r>
              <w:t>Bannister</w:t>
            </w:r>
          </w:p>
        </w:tc>
        <w:tc>
          <w:tcPr>
            <w:tcW w:w="2179" w:type="dxa"/>
            <w:shd w:val="clear" w:color="auto" w:fill="auto"/>
          </w:tcPr>
          <w:p w14:paraId="2F4A3F06" w14:textId="77777777" w:rsidR="00AF6156" w:rsidRPr="00AF6156" w:rsidRDefault="00AF6156" w:rsidP="00AF6156">
            <w:pPr>
              <w:ind w:firstLine="0"/>
            </w:pPr>
            <w:r>
              <w:t>Bennett</w:t>
            </w:r>
          </w:p>
        </w:tc>
        <w:tc>
          <w:tcPr>
            <w:tcW w:w="2180" w:type="dxa"/>
            <w:shd w:val="clear" w:color="auto" w:fill="auto"/>
          </w:tcPr>
          <w:p w14:paraId="4E60A21E" w14:textId="77777777" w:rsidR="00AF6156" w:rsidRPr="00AF6156" w:rsidRDefault="00AF6156" w:rsidP="00AF6156">
            <w:pPr>
              <w:ind w:firstLine="0"/>
            </w:pPr>
            <w:r>
              <w:t>Bernstein</w:t>
            </w:r>
          </w:p>
        </w:tc>
      </w:tr>
      <w:tr w:rsidR="00AF6156" w:rsidRPr="00AF6156" w14:paraId="006BD3A7" w14:textId="77777777" w:rsidTr="00AF6156">
        <w:tblPrEx>
          <w:jc w:val="left"/>
        </w:tblPrEx>
        <w:tc>
          <w:tcPr>
            <w:tcW w:w="2179" w:type="dxa"/>
            <w:shd w:val="clear" w:color="auto" w:fill="auto"/>
          </w:tcPr>
          <w:p w14:paraId="467D461D" w14:textId="77777777" w:rsidR="00AF6156" w:rsidRPr="00AF6156" w:rsidRDefault="00AF6156" w:rsidP="00AF6156">
            <w:pPr>
              <w:ind w:firstLine="0"/>
            </w:pPr>
            <w:r>
              <w:t>Blackwell</w:t>
            </w:r>
          </w:p>
        </w:tc>
        <w:tc>
          <w:tcPr>
            <w:tcW w:w="2179" w:type="dxa"/>
            <w:shd w:val="clear" w:color="auto" w:fill="auto"/>
          </w:tcPr>
          <w:p w14:paraId="4EF79057" w14:textId="77777777" w:rsidR="00AF6156" w:rsidRPr="00AF6156" w:rsidRDefault="00AF6156" w:rsidP="00AF6156">
            <w:pPr>
              <w:ind w:firstLine="0"/>
            </w:pPr>
            <w:r>
              <w:t>Bradley</w:t>
            </w:r>
          </w:p>
        </w:tc>
        <w:tc>
          <w:tcPr>
            <w:tcW w:w="2180" w:type="dxa"/>
            <w:shd w:val="clear" w:color="auto" w:fill="auto"/>
          </w:tcPr>
          <w:p w14:paraId="0A69303A" w14:textId="77777777" w:rsidR="00AF6156" w:rsidRPr="00AF6156" w:rsidRDefault="00AF6156" w:rsidP="00AF6156">
            <w:pPr>
              <w:ind w:firstLine="0"/>
            </w:pPr>
            <w:r>
              <w:t>Brawley</w:t>
            </w:r>
          </w:p>
        </w:tc>
      </w:tr>
      <w:tr w:rsidR="00AF6156" w:rsidRPr="00AF6156" w14:paraId="048EDCDC" w14:textId="77777777" w:rsidTr="00AF6156">
        <w:tblPrEx>
          <w:jc w:val="left"/>
        </w:tblPrEx>
        <w:tc>
          <w:tcPr>
            <w:tcW w:w="2179" w:type="dxa"/>
            <w:shd w:val="clear" w:color="auto" w:fill="auto"/>
          </w:tcPr>
          <w:p w14:paraId="43A35215" w14:textId="77777777" w:rsidR="00AF6156" w:rsidRPr="00AF6156" w:rsidRDefault="00AF6156" w:rsidP="00AF6156">
            <w:pPr>
              <w:ind w:firstLine="0"/>
            </w:pPr>
            <w:r>
              <w:t>Brittain</w:t>
            </w:r>
          </w:p>
        </w:tc>
        <w:tc>
          <w:tcPr>
            <w:tcW w:w="2179" w:type="dxa"/>
            <w:shd w:val="clear" w:color="auto" w:fill="auto"/>
          </w:tcPr>
          <w:p w14:paraId="6B90D41B" w14:textId="77777777" w:rsidR="00AF6156" w:rsidRPr="00AF6156" w:rsidRDefault="00AF6156" w:rsidP="00AF6156">
            <w:pPr>
              <w:ind w:firstLine="0"/>
            </w:pPr>
            <w:r>
              <w:t>Bryant</w:t>
            </w:r>
          </w:p>
        </w:tc>
        <w:tc>
          <w:tcPr>
            <w:tcW w:w="2180" w:type="dxa"/>
            <w:shd w:val="clear" w:color="auto" w:fill="auto"/>
          </w:tcPr>
          <w:p w14:paraId="2E260B5E" w14:textId="77777777" w:rsidR="00AF6156" w:rsidRPr="00AF6156" w:rsidRDefault="00AF6156" w:rsidP="00AF6156">
            <w:pPr>
              <w:ind w:firstLine="0"/>
            </w:pPr>
            <w:r>
              <w:t>Burns</w:t>
            </w:r>
          </w:p>
        </w:tc>
      </w:tr>
      <w:tr w:rsidR="00AF6156" w:rsidRPr="00AF6156" w14:paraId="2D447EE6" w14:textId="77777777" w:rsidTr="00AF6156">
        <w:tblPrEx>
          <w:jc w:val="left"/>
        </w:tblPrEx>
        <w:tc>
          <w:tcPr>
            <w:tcW w:w="2179" w:type="dxa"/>
            <w:shd w:val="clear" w:color="auto" w:fill="auto"/>
          </w:tcPr>
          <w:p w14:paraId="77BB90E0" w14:textId="77777777" w:rsidR="00AF6156" w:rsidRPr="00AF6156" w:rsidRDefault="00AF6156" w:rsidP="00AF6156">
            <w:pPr>
              <w:ind w:firstLine="0"/>
            </w:pPr>
            <w:r>
              <w:t>Bustos</w:t>
            </w:r>
          </w:p>
        </w:tc>
        <w:tc>
          <w:tcPr>
            <w:tcW w:w="2179" w:type="dxa"/>
            <w:shd w:val="clear" w:color="auto" w:fill="auto"/>
          </w:tcPr>
          <w:p w14:paraId="71B1E0FA" w14:textId="77777777" w:rsidR="00AF6156" w:rsidRPr="00AF6156" w:rsidRDefault="00AF6156" w:rsidP="00AF6156">
            <w:pPr>
              <w:ind w:firstLine="0"/>
            </w:pPr>
            <w:r>
              <w:t>Calhoon</w:t>
            </w:r>
          </w:p>
        </w:tc>
        <w:tc>
          <w:tcPr>
            <w:tcW w:w="2180" w:type="dxa"/>
            <w:shd w:val="clear" w:color="auto" w:fill="auto"/>
          </w:tcPr>
          <w:p w14:paraId="5010BD8C" w14:textId="77777777" w:rsidR="00AF6156" w:rsidRPr="00AF6156" w:rsidRDefault="00AF6156" w:rsidP="00AF6156">
            <w:pPr>
              <w:ind w:firstLine="0"/>
            </w:pPr>
            <w:r>
              <w:t>Carter</w:t>
            </w:r>
          </w:p>
        </w:tc>
      </w:tr>
      <w:tr w:rsidR="00AF6156" w:rsidRPr="00AF6156" w14:paraId="65BF68BD" w14:textId="77777777" w:rsidTr="00AF6156">
        <w:tblPrEx>
          <w:jc w:val="left"/>
        </w:tblPrEx>
        <w:tc>
          <w:tcPr>
            <w:tcW w:w="2179" w:type="dxa"/>
            <w:shd w:val="clear" w:color="auto" w:fill="auto"/>
          </w:tcPr>
          <w:p w14:paraId="37C50BA1" w14:textId="77777777" w:rsidR="00AF6156" w:rsidRPr="00AF6156" w:rsidRDefault="00AF6156" w:rsidP="00AF6156">
            <w:pPr>
              <w:ind w:firstLine="0"/>
            </w:pPr>
            <w:r>
              <w:t>Caskey</w:t>
            </w:r>
          </w:p>
        </w:tc>
        <w:tc>
          <w:tcPr>
            <w:tcW w:w="2179" w:type="dxa"/>
            <w:shd w:val="clear" w:color="auto" w:fill="auto"/>
          </w:tcPr>
          <w:p w14:paraId="1D5C03AB" w14:textId="77777777" w:rsidR="00AF6156" w:rsidRPr="00AF6156" w:rsidRDefault="00AF6156" w:rsidP="00AF6156">
            <w:pPr>
              <w:ind w:firstLine="0"/>
            </w:pPr>
            <w:r>
              <w:t>Chumley</w:t>
            </w:r>
          </w:p>
        </w:tc>
        <w:tc>
          <w:tcPr>
            <w:tcW w:w="2180" w:type="dxa"/>
            <w:shd w:val="clear" w:color="auto" w:fill="auto"/>
          </w:tcPr>
          <w:p w14:paraId="6E058B57" w14:textId="77777777" w:rsidR="00AF6156" w:rsidRPr="00AF6156" w:rsidRDefault="00AF6156" w:rsidP="00AF6156">
            <w:pPr>
              <w:ind w:firstLine="0"/>
            </w:pPr>
            <w:r>
              <w:t>Clyburn</w:t>
            </w:r>
          </w:p>
        </w:tc>
      </w:tr>
      <w:tr w:rsidR="00AF6156" w:rsidRPr="00AF6156" w14:paraId="198846B6" w14:textId="77777777" w:rsidTr="00AF6156">
        <w:tblPrEx>
          <w:jc w:val="left"/>
        </w:tblPrEx>
        <w:tc>
          <w:tcPr>
            <w:tcW w:w="2179" w:type="dxa"/>
            <w:shd w:val="clear" w:color="auto" w:fill="auto"/>
          </w:tcPr>
          <w:p w14:paraId="7B21F64B" w14:textId="77777777" w:rsidR="00AF6156" w:rsidRPr="00AF6156" w:rsidRDefault="00AF6156" w:rsidP="00AF6156">
            <w:pPr>
              <w:ind w:firstLine="0"/>
            </w:pPr>
            <w:r>
              <w:t>Cobb-Hunter</w:t>
            </w:r>
          </w:p>
        </w:tc>
        <w:tc>
          <w:tcPr>
            <w:tcW w:w="2179" w:type="dxa"/>
            <w:shd w:val="clear" w:color="auto" w:fill="auto"/>
          </w:tcPr>
          <w:p w14:paraId="60F2A111" w14:textId="77777777" w:rsidR="00AF6156" w:rsidRPr="00AF6156" w:rsidRDefault="00AF6156" w:rsidP="00AF6156">
            <w:pPr>
              <w:ind w:firstLine="0"/>
            </w:pPr>
            <w:r>
              <w:t>Cogswell</w:t>
            </w:r>
          </w:p>
        </w:tc>
        <w:tc>
          <w:tcPr>
            <w:tcW w:w="2180" w:type="dxa"/>
            <w:shd w:val="clear" w:color="auto" w:fill="auto"/>
          </w:tcPr>
          <w:p w14:paraId="5719F2E6" w14:textId="77777777" w:rsidR="00AF6156" w:rsidRPr="00AF6156" w:rsidRDefault="00AF6156" w:rsidP="00AF6156">
            <w:pPr>
              <w:ind w:firstLine="0"/>
            </w:pPr>
            <w:r>
              <w:t>Collins</w:t>
            </w:r>
          </w:p>
        </w:tc>
      </w:tr>
      <w:tr w:rsidR="00AF6156" w:rsidRPr="00AF6156" w14:paraId="487177DF" w14:textId="77777777" w:rsidTr="00AF6156">
        <w:tblPrEx>
          <w:jc w:val="left"/>
        </w:tblPrEx>
        <w:tc>
          <w:tcPr>
            <w:tcW w:w="2179" w:type="dxa"/>
            <w:shd w:val="clear" w:color="auto" w:fill="auto"/>
          </w:tcPr>
          <w:p w14:paraId="1C0D6FD6" w14:textId="77777777" w:rsidR="00AF6156" w:rsidRPr="00AF6156" w:rsidRDefault="00AF6156" w:rsidP="00AF6156">
            <w:pPr>
              <w:ind w:firstLine="0"/>
            </w:pPr>
            <w:r>
              <w:t>W. Cox</w:t>
            </w:r>
          </w:p>
        </w:tc>
        <w:tc>
          <w:tcPr>
            <w:tcW w:w="2179" w:type="dxa"/>
            <w:shd w:val="clear" w:color="auto" w:fill="auto"/>
          </w:tcPr>
          <w:p w14:paraId="4A8835AA" w14:textId="77777777" w:rsidR="00AF6156" w:rsidRPr="00AF6156" w:rsidRDefault="00AF6156" w:rsidP="00AF6156">
            <w:pPr>
              <w:ind w:firstLine="0"/>
            </w:pPr>
            <w:r>
              <w:t>Crawford</w:t>
            </w:r>
          </w:p>
        </w:tc>
        <w:tc>
          <w:tcPr>
            <w:tcW w:w="2180" w:type="dxa"/>
            <w:shd w:val="clear" w:color="auto" w:fill="auto"/>
          </w:tcPr>
          <w:p w14:paraId="667F9B30" w14:textId="77777777" w:rsidR="00AF6156" w:rsidRPr="00AF6156" w:rsidRDefault="00AF6156" w:rsidP="00AF6156">
            <w:pPr>
              <w:ind w:firstLine="0"/>
            </w:pPr>
            <w:r>
              <w:t>Dabney</w:t>
            </w:r>
          </w:p>
        </w:tc>
      </w:tr>
      <w:tr w:rsidR="00AF6156" w:rsidRPr="00AF6156" w14:paraId="2EBDE26B" w14:textId="77777777" w:rsidTr="00AF6156">
        <w:tblPrEx>
          <w:jc w:val="left"/>
        </w:tblPrEx>
        <w:tc>
          <w:tcPr>
            <w:tcW w:w="2179" w:type="dxa"/>
            <w:shd w:val="clear" w:color="auto" w:fill="auto"/>
          </w:tcPr>
          <w:p w14:paraId="44109462" w14:textId="77777777" w:rsidR="00AF6156" w:rsidRPr="00AF6156" w:rsidRDefault="00AF6156" w:rsidP="00AF6156">
            <w:pPr>
              <w:ind w:firstLine="0"/>
            </w:pPr>
            <w:r>
              <w:t>Daning</w:t>
            </w:r>
          </w:p>
        </w:tc>
        <w:tc>
          <w:tcPr>
            <w:tcW w:w="2179" w:type="dxa"/>
            <w:shd w:val="clear" w:color="auto" w:fill="auto"/>
          </w:tcPr>
          <w:p w14:paraId="4B193C6E" w14:textId="77777777" w:rsidR="00AF6156" w:rsidRPr="00AF6156" w:rsidRDefault="00AF6156" w:rsidP="00AF6156">
            <w:pPr>
              <w:ind w:firstLine="0"/>
            </w:pPr>
            <w:r>
              <w:t>Davis</w:t>
            </w:r>
          </w:p>
        </w:tc>
        <w:tc>
          <w:tcPr>
            <w:tcW w:w="2180" w:type="dxa"/>
            <w:shd w:val="clear" w:color="auto" w:fill="auto"/>
          </w:tcPr>
          <w:p w14:paraId="22303715" w14:textId="77777777" w:rsidR="00AF6156" w:rsidRPr="00AF6156" w:rsidRDefault="00AF6156" w:rsidP="00AF6156">
            <w:pPr>
              <w:ind w:firstLine="0"/>
            </w:pPr>
            <w:r>
              <w:t>Dillard</w:t>
            </w:r>
          </w:p>
        </w:tc>
      </w:tr>
      <w:tr w:rsidR="00AF6156" w:rsidRPr="00AF6156" w14:paraId="34860538" w14:textId="77777777" w:rsidTr="00AF6156">
        <w:tblPrEx>
          <w:jc w:val="left"/>
        </w:tblPrEx>
        <w:tc>
          <w:tcPr>
            <w:tcW w:w="2179" w:type="dxa"/>
            <w:shd w:val="clear" w:color="auto" w:fill="auto"/>
          </w:tcPr>
          <w:p w14:paraId="45A3E8C7" w14:textId="77777777" w:rsidR="00AF6156" w:rsidRPr="00AF6156" w:rsidRDefault="00AF6156" w:rsidP="00AF6156">
            <w:pPr>
              <w:ind w:firstLine="0"/>
            </w:pPr>
            <w:r>
              <w:t>Elliott</w:t>
            </w:r>
          </w:p>
        </w:tc>
        <w:tc>
          <w:tcPr>
            <w:tcW w:w="2179" w:type="dxa"/>
            <w:shd w:val="clear" w:color="auto" w:fill="auto"/>
          </w:tcPr>
          <w:p w14:paraId="3C260631" w14:textId="77777777" w:rsidR="00AF6156" w:rsidRPr="00AF6156" w:rsidRDefault="00AF6156" w:rsidP="00AF6156">
            <w:pPr>
              <w:ind w:firstLine="0"/>
            </w:pPr>
            <w:r>
              <w:t>Erickson</w:t>
            </w:r>
          </w:p>
        </w:tc>
        <w:tc>
          <w:tcPr>
            <w:tcW w:w="2180" w:type="dxa"/>
            <w:shd w:val="clear" w:color="auto" w:fill="auto"/>
          </w:tcPr>
          <w:p w14:paraId="19C84EDC" w14:textId="77777777" w:rsidR="00AF6156" w:rsidRPr="00AF6156" w:rsidRDefault="00AF6156" w:rsidP="00AF6156">
            <w:pPr>
              <w:ind w:firstLine="0"/>
            </w:pPr>
            <w:r>
              <w:t>Felder</w:t>
            </w:r>
          </w:p>
        </w:tc>
      </w:tr>
      <w:tr w:rsidR="00AF6156" w:rsidRPr="00AF6156" w14:paraId="2E1664CB" w14:textId="77777777" w:rsidTr="00AF6156">
        <w:tblPrEx>
          <w:jc w:val="left"/>
        </w:tblPrEx>
        <w:tc>
          <w:tcPr>
            <w:tcW w:w="2179" w:type="dxa"/>
            <w:shd w:val="clear" w:color="auto" w:fill="auto"/>
          </w:tcPr>
          <w:p w14:paraId="14831122" w14:textId="77777777" w:rsidR="00AF6156" w:rsidRPr="00AF6156" w:rsidRDefault="00AF6156" w:rsidP="00AF6156">
            <w:pPr>
              <w:ind w:firstLine="0"/>
            </w:pPr>
            <w:r>
              <w:t>Finlay</w:t>
            </w:r>
          </w:p>
        </w:tc>
        <w:tc>
          <w:tcPr>
            <w:tcW w:w="2179" w:type="dxa"/>
            <w:shd w:val="clear" w:color="auto" w:fill="auto"/>
          </w:tcPr>
          <w:p w14:paraId="03350C63" w14:textId="77777777" w:rsidR="00AF6156" w:rsidRPr="00AF6156" w:rsidRDefault="00AF6156" w:rsidP="00AF6156">
            <w:pPr>
              <w:ind w:firstLine="0"/>
            </w:pPr>
            <w:r>
              <w:t>Forrest</w:t>
            </w:r>
          </w:p>
        </w:tc>
        <w:tc>
          <w:tcPr>
            <w:tcW w:w="2180" w:type="dxa"/>
            <w:shd w:val="clear" w:color="auto" w:fill="auto"/>
          </w:tcPr>
          <w:p w14:paraId="2528ECEF" w14:textId="77777777" w:rsidR="00AF6156" w:rsidRPr="00AF6156" w:rsidRDefault="00AF6156" w:rsidP="00AF6156">
            <w:pPr>
              <w:ind w:firstLine="0"/>
            </w:pPr>
            <w:r>
              <w:t>Fry</w:t>
            </w:r>
          </w:p>
        </w:tc>
      </w:tr>
      <w:tr w:rsidR="00AF6156" w:rsidRPr="00AF6156" w14:paraId="2CFBAB83" w14:textId="77777777" w:rsidTr="00AF6156">
        <w:tblPrEx>
          <w:jc w:val="left"/>
        </w:tblPrEx>
        <w:tc>
          <w:tcPr>
            <w:tcW w:w="2179" w:type="dxa"/>
            <w:shd w:val="clear" w:color="auto" w:fill="auto"/>
          </w:tcPr>
          <w:p w14:paraId="2C2593AB" w14:textId="77777777" w:rsidR="00AF6156" w:rsidRPr="00AF6156" w:rsidRDefault="00AF6156" w:rsidP="00AF6156">
            <w:pPr>
              <w:ind w:firstLine="0"/>
            </w:pPr>
            <w:r>
              <w:t>Gagnon</w:t>
            </w:r>
          </w:p>
        </w:tc>
        <w:tc>
          <w:tcPr>
            <w:tcW w:w="2179" w:type="dxa"/>
            <w:shd w:val="clear" w:color="auto" w:fill="auto"/>
          </w:tcPr>
          <w:p w14:paraId="389ECB62" w14:textId="77777777" w:rsidR="00AF6156" w:rsidRPr="00AF6156" w:rsidRDefault="00AF6156" w:rsidP="00AF6156">
            <w:pPr>
              <w:ind w:firstLine="0"/>
            </w:pPr>
            <w:r>
              <w:t>Garvin</w:t>
            </w:r>
          </w:p>
        </w:tc>
        <w:tc>
          <w:tcPr>
            <w:tcW w:w="2180" w:type="dxa"/>
            <w:shd w:val="clear" w:color="auto" w:fill="auto"/>
          </w:tcPr>
          <w:p w14:paraId="3EED3449" w14:textId="77777777" w:rsidR="00AF6156" w:rsidRPr="00AF6156" w:rsidRDefault="00AF6156" w:rsidP="00AF6156">
            <w:pPr>
              <w:ind w:firstLine="0"/>
            </w:pPr>
            <w:r>
              <w:t>Gatch</w:t>
            </w:r>
          </w:p>
        </w:tc>
      </w:tr>
      <w:tr w:rsidR="00AF6156" w:rsidRPr="00AF6156" w14:paraId="3A94B3F0" w14:textId="77777777" w:rsidTr="00AF6156">
        <w:tblPrEx>
          <w:jc w:val="left"/>
        </w:tblPrEx>
        <w:tc>
          <w:tcPr>
            <w:tcW w:w="2179" w:type="dxa"/>
            <w:shd w:val="clear" w:color="auto" w:fill="auto"/>
          </w:tcPr>
          <w:p w14:paraId="4DEF9602" w14:textId="77777777" w:rsidR="00AF6156" w:rsidRPr="00AF6156" w:rsidRDefault="00AF6156" w:rsidP="00AF6156">
            <w:pPr>
              <w:ind w:firstLine="0"/>
            </w:pPr>
            <w:r>
              <w:t>Gilliam</w:t>
            </w:r>
          </w:p>
        </w:tc>
        <w:tc>
          <w:tcPr>
            <w:tcW w:w="2179" w:type="dxa"/>
            <w:shd w:val="clear" w:color="auto" w:fill="auto"/>
          </w:tcPr>
          <w:p w14:paraId="7B5AA742" w14:textId="77777777" w:rsidR="00AF6156" w:rsidRPr="00AF6156" w:rsidRDefault="00AF6156" w:rsidP="00AF6156">
            <w:pPr>
              <w:ind w:firstLine="0"/>
            </w:pPr>
            <w:r>
              <w:t>Gilliard</w:t>
            </w:r>
          </w:p>
        </w:tc>
        <w:tc>
          <w:tcPr>
            <w:tcW w:w="2180" w:type="dxa"/>
            <w:shd w:val="clear" w:color="auto" w:fill="auto"/>
          </w:tcPr>
          <w:p w14:paraId="5FCF9BB1" w14:textId="77777777" w:rsidR="00AF6156" w:rsidRPr="00AF6156" w:rsidRDefault="00AF6156" w:rsidP="00AF6156">
            <w:pPr>
              <w:ind w:firstLine="0"/>
            </w:pPr>
            <w:r>
              <w:t>Govan</w:t>
            </w:r>
          </w:p>
        </w:tc>
      </w:tr>
      <w:tr w:rsidR="00AF6156" w:rsidRPr="00AF6156" w14:paraId="44E77E93" w14:textId="77777777" w:rsidTr="00AF6156">
        <w:tblPrEx>
          <w:jc w:val="left"/>
        </w:tblPrEx>
        <w:tc>
          <w:tcPr>
            <w:tcW w:w="2179" w:type="dxa"/>
            <w:shd w:val="clear" w:color="auto" w:fill="auto"/>
          </w:tcPr>
          <w:p w14:paraId="75C7C178" w14:textId="77777777" w:rsidR="00AF6156" w:rsidRPr="00AF6156" w:rsidRDefault="00AF6156" w:rsidP="00AF6156">
            <w:pPr>
              <w:ind w:firstLine="0"/>
            </w:pPr>
            <w:r>
              <w:t>Haddon</w:t>
            </w:r>
          </w:p>
        </w:tc>
        <w:tc>
          <w:tcPr>
            <w:tcW w:w="2179" w:type="dxa"/>
            <w:shd w:val="clear" w:color="auto" w:fill="auto"/>
          </w:tcPr>
          <w:p w14:paraId="0B561D25" w14:textId="77777777" w:rsidR="00AF6156" w:rsidRPr="00AF6156" w:rsidRDefault="00AF6156" w:rsidP="00AF6156">
            <w:pPr>
              <w:ind w:firstLine="0"/>
            </w:pPr>
            <w:r>
              <w:t>Hardee</w:t>
            </w:r>
          </w:p>
        </w:tc>
        <w:tc>
          <w:tcPr>
            <w:tcW w:w="2180" w:type="dxa"/>
            <w:shd w:val="clear" w:color="auto" w:fill="auto"/>
          </w:tcPr>
          <w:p w14:paraId="01A8D45C" w14:textId="77777777" w:rsidR="00AF6156" w:rsidRPr="00AF6156" w:rsidRDefault="00AF6156" w:rsidP="00AF6156">
            <w:pPr>
              <w:ind w:firstLine="0"/>
            </w:pPr>
            <w:r>
              <w:t>Hayes</w:t>
            </w:r>
          </w:p>
        </w:tc>
      </w:tr>
      <w:tr w:rsidR="00AF6156" w:rsidRPr="00AF6156" w14:paraId="408F292D" w14:textId="77777777" w:rsidTr="00AF6156">
        <w:tblPrEx>
          <w:jc w:val="left"/>
        </w:tblPrEx>
        <w:tc>
          <w:tcPr>
            <w:tcW w:w="2179" w:type="dxa"/>
            <w:shd w:val="clear" w:color="auto" w:fill="auto"/>
          </w:tcPr>
          <w:p w14:paraId="7FEFAD3C" w14:textId="77777777" w:rsidR="00AF6156" w:rsidRPr="00AF6156" w:rsidRDefault="00AF6156" w:rsidP="00AF6156">
            <w:pPr>
              <w:ind w:firstLine="0"/>
            </w:pPr>
            <w:r>
              <w:t>Herbkersman</w:t>
            </w:r>
          </w:p>
        </w:tc>
        <w:tc>
          <w:tcPr>
            <w:tcW w:w="2179" w:type="dxa"/>
            <w:shd w:val="clear" w:color="auto" w:fill="auto"/>
          </w:tcPr>
          <w:p w14:paraId="28D5C851" w14:textId="77777777" w:rsidR="00AF6156" w:rsidRPr="00AF6156" w:rsidRDefault="00AF6156" w:rsidP="00AF6156">
            <w:pPr>
              <w:ind w:firstLine="0"/>
            </w:pPr>
            <w:r>
              <w:t>Hewitt</w:t>
            </w:r>
          </w:p>
        </w:tc>
        <w:tc>
          <w:tcPr>
            <w:tcW w:w="2180" w:type="dxa"/>
            <w:shd w:val="clear" w:color="auto" w:fill="auto"/>
          </w:tcPr>
          <w:p w14:paraId="2C728619" w14:textId="77777777" w:rsidR="00AF6156" w:rsidRPr="00AF6156" w:rsidRDefault="00AF6156" w:rsidP="00AF6156">
            <w:pPr>
              <w:ind w:firstLine="0"/>
            </w:pPr>
            <w:r>
              <w:t>Hill</w:t>
            </w:r>
          </w:p>
        </w:tc>
      </w:tr>
      <w:tr w:rsidR="00AF6156" w:rsidRPr="00AF6156" w14:paraId="26E82BE1" w14:textId="77777777" w:rsidTr="00AF6156">
        <w:tblPrEx>
          <w:jc w:val="left"/>
        </w:tblPrEx>
        <w:tc>
          <w:tcPr>
            <w:tcW w:w="2179" w:type="dxa"/>
            <w:shd w:val="clear" w:color="auto" w:fill="auto"/>
          </w:tcPr>
          <w:p w14:paraId="4F2B70BF" w14:textId="77777777" w:rsidR="00AF6156" w:rsidRPr="00AF6156" w:rsidRDefault="00AF6156" w:rsidP="00AF6156">
            <w:pPr>
              <w:ind w:firstLine="0"/>
            </w:pPr>
            <w:r>
              <w:t>Hiott</w:t>
            </w:r>
          </w:p>
        </w:tc>
        <w:tc>
          <w:tcPr>
            <w:tcW w:w="2179" w:type="dxa"/>
            <w:shd w:val="clear" w:color="auto" w:fill="auto"/>
          </w:tcPr>
          <w:p w14:paraId="50914194" w14:textId="77777777" w:rsidR="00AF6156" w:rsidRPr="00AF6156" w:rsidRDefault="00AF6156" w:rsidP="00AF6156">
            <w:pPr>
              <w:ind w:firstLine="0"/>
            </w:pPr>
            <w:r>
              <w:t>Hixon</w:t>
            </w:r>
          </w:p>
        </w:tc>
        <w:tc>
          <w:tcPr>
            <w:tcW w:w="2180" w:type="dxa"/>
            <w:shd w:val="clear" w:color="auto" w:fill="auto"/>
          </w:tcPr>
          <w:p w14:paraId="6F8D9DB5" w14:textId="77777777" w:rsidR="00AF6156" w:rsidRPr="00AF6156" w:rsidRDefault="00AF6156" w:rsidP="00AF6156">
            <w:pPr>
              <w:ind w:firstLine="0"/>
            </w:pPr>
            <w:r>
              <w:t>Hosey</w:t>
            </w:r>
          </w:p>
        </w:tc>
      </w:tr>
      <w:tr w:rsidR="00AF6156" w:rsidRPr="00AF6156" w14:paraId="6691C196" w14:textId="77777777" w:rsidTr="00AF6156">
        <w:tblPrEx>
          <w:jc w:val="left"/>
        </w:tblPrEx>
        <w:tc>
          <w:tcPr>
            <w:tcW w:w="2179" w:type="dxa"/>
            <w:shd w:val="clear" w:color="auto" w:fill="auto"/>
          </w:tcPr>
          <w:p w14:paraId="33E82BC8" w14:textId="77777777" w:rsidR="00AF6156" w:rsidRPr="00AF6156" w:rsidRDefault="00AF6156" w:rsidP="00AF6156">
            <w:pPr>
              <w:ind w:firstLine="0"/>
            </w:pPr>
            <w:r>
              <w:t>Howard</w:t>
            </w:r>
          </w:p>
        </w:tc>
        <w:tc>
          <w:tcPr>
            <w:tcW w:w="2179" w:type="dxa"/>
            <w:shd w:val="clear" w:color="auto" w:fill="auto"/>
          </w:tcPr>
          <w:p w14:paraId="6CE477B6" w14:textId="77777777" w:rsidR="00AF6156" w:rsidRPr="00AF6156" w:rsidRDefault="00AF6156" w:rsidP="00AF6156">
            <w:pPr>
              <w:ind w:firstLine="0"/>
            </w:pPr>
            <w:r>
              <w:t>Huggins</w:t>
            </w:r>
          </w:p>
        </w:tc>
        <w:tc>
          <w:tcPr>
            <w:tcW w:w="2180" w:type="dxa"/>
            <w:shd w:val="clear" w:color="auto" w:fill="auto"/>
          </w:tcPr>
          <w:p w14:paraId="13D17C14" w14:textId="77777777" w:rsidR="00AF6156" w:rsidRPr="00AF6156" w:rsidRDefault="00AF6156" w:rsidP="00AF6156">
            <w:pPr>
              <w:ind w:firstLine="0"/>
            </w:pPr>
            <w:r>
              <w:t>Hyde</w:t>
            </w:r>
          </w:p>
        </w:tc>
      </w:tr>
      <w:tr w:rsidR="00AF6156" w:rsidRPr="00AF6156" w14:paraId="03AF7D4E" w14:textId="77777777" w:rsidTr="00AF6156">
        <w:tblPrEx>
          <w:jc w:val="left"/>
        </w:tblPrEx>
        <w:tc>
          <w:tcPr>
            <w:tcW w:w="2179" w:type="dxa"/>
            <w:shd w:val="clear" w:color="auto" w:fill="auto"/>
          </w:tcPr>
          <w:p w14:paraId="00BC8BC9" w14:textId="77777777" w:rsidR="00AF6156" w:rsidRPr="00AF6156" w:rsidRDefault="00AF6156" w:rsidP="00AF6156">
            <w:pPr>
              <w:ind w:firstLine="0"/>
            </w:pPr>
            <w:r>
              <w:t>Jefferson</w:t>
            </w:r>
          </w:p>
        </w:tc>
        <w:tc>
          <w:tcPr>
            <w:tcW w:w="2179" w:type="dxa"/>
            <w:shd w:val="clear" w:color="auto" w:fill="auto"/>
          </w:tcPr>
          <w:p w14:paraId="5C4B4DE6" w14:textId="77777777" w:rsidR="00AF6156" w:rsidRPr="00AF6156" w:rsidRDefault="00AF6156" w:rsidP="00AF6156">
            <w:pPr>
              <w:ind w:firstLine="0"/>
            </w:pPr>
            <w:r>
              <w:t>J. E. Johnson</w:t>
            </w:r>
          </w:p>
        </w:tc>
        <w:tc>
          <w:tcPr>
            <w:tcW w:w="2180" w:type="dxa"/>
            <w:shd w:val="clear" w:color="auto" w:fill="auto"/>
          </w:tcPr>
          <w:p w14:paraId="4FF84D04" w14:textId="77777777" w:rsidR="00AF6156" w:rsidRPr="00AF6156" w:rsidRDefault="00AF6156" w:rsidP="00AF6156">
            <w:pPr>
              <w:ind w:firstLine="0"/>
            </w:pPr>
            <w:r>
              <w:t>J. L. Johnson</w:t>
            </w:r>
          </w:p>
        </w:tc>
      </w:tr>
      <w:tr w:rsidR="00AF6156" w:rsidRPr="00AF6156" w14:paraId="4E9CDDB1" w14:textId="77777777" w:rsidTr="00AF6156">
        <w:tblPrEx>
          <w:jc w:val="left"/>
        </w:tblPrEx>
        <w:tc>
          <w:tcPr>
            <w:tcW w:w="2179" w:type="dxa"/>
            <w:shd w:val="clear" w:color="auto" w:fill="auto"/>
          </w:tcPr>
          <w:p w14:paraId="7E66CD8F" w14:textId="77777777" w:rsidR="00AF6156" w:rsidRPr="00AF6156" w:rsidRDefault="00AF6156" w:rsidP="00AF6156">
            <w:pPr>
              <w:ind w:firstLine="0"/>
            </w:pPr>
            <w:r>
              <w:t>K. O. Johnson</w:t>
            </w:r>
          </w:p>
        </w:tc>
        <w:tc>
          <w:tcPr>
            <w:tcW w:w="2179" w:type="dxa"/>
            <w:shd w:val="clear" w:color="auto" w:fill="auto"/>
          </w:tcPr>
          <w:p w14:paraId="48E8D7F1" w14:textId="77777777" w:rsidR="00AF6156" w:rsidRPr="00AF6156" w:rsidRDefault="00AF6156" w:rsidP="00AF6156">
            <w:pPr>
              <w:ind w:firstLine="0"/>
            </w:pPr>
            <w:r>
              <w:t>Jones</w:t>
            </w:r>
          </w:p>
        </w:tc>
        <w:tc>
          <w:tcPr>
            <w:tcW w:w="2180" w:type="dxa"/>
            <w:shd w:val="clear" w:color="auto" w:fill="auto"/>
          </w:tcPr>
          <w:p w14:paraId="27B10F18" w14:textId="77777777" w:rsidR="00AF6156" w:rsidRPr="00AF6156" w:rsidRDefault="00AF6156" w:rsidP="00AF6156">
            <w:pPr>
              <w:ind w:firstLine="0"/>
            </w:pPr>
            <w:r>
              <w:t>Jordan</w:t>
            </w:r>
          </w:p>
        </w:tc>
      </w:tr>
      <w:tr w:rsidR="00AF6156" w:rsidRPr="00AF6156" w14:paraId="182FEBB4" w14:textId="77777777" w:rsidTr="00AF6156">
        <w:tblPrEx>
          <w:jc w:val="left"/>
        </w:tblPrEx>
        <w:tc>
          <w:tcPr>
            <w:tcW w:w="2179" w:type="dxa"/>
            <w:shd w:val="clear" w:color="auto" w:fill="auto"/>
          </w:tcPr>
          <w:p w14:paraId="72F19E33" w14:textId="77777777" w:rsidR="00AF6156" w:rsidRPr="00AF6156" w:rsidRDefault="00AF6156" w:rsidP="00AF6156">
            <w:pPr>
              <w:ind w:firstLine="0"/>
            </w:pPr>
            <w:r>
              <w:t>King</w:t>
            </w:r>
          </w:p>
        </w:tc>
        <w:tc>
          <w:tcPr>
            <w:tcW w:w="2179" w:type="dxa"/>
            <w:shd w:val="clear" w:color="auto" w:fill="auto"/>
          </w:tcPr>
          <w:p w14:paraId="3A4EEEA2" w14:textId="77777777" w:rsidR="00AF6156" w:rsidRPr="00AF6156" w:rsidRDefault="00AF6156" w:rsidP="00AF6156">
            <w:pPr>
              <w:ind w:firstLine="0"/>
            </w:pPr>
            <w:r>
              <w:t>Kirby</w:t>
            </w:r>
          </w:p>
        </w:tc>
        <w:tc>
          <w:tcPr>
            <w:tcW w:w="2180" w:type="dxa"/>
            <w:shd w:val="clear" w:color="auto" w:fill="auto"/>
          </w:tcPr>
          <w:p w14:paraId="01258A1B" w14:textId="77777777" w:rsidR="00AF6156" w:rsidRPr="00AF6156" w:rsidRDefault="00AF6156" w:rsidP="00AF6156">
            <w:pPr>
              <w:ind w:firstLine="0"/>
            </w:pPr>
            <w:r>
              <w:t>Ligon</w:t>
            </w:r>
          </w:p>
        </w:tc>
      </w:tr>
      <w:tr w:rsidR="00AF6156" w:rsidRPr="00AF6156" w14:paraId="013D144F" w14:textId="77777777" w:rsidTr="00AF6156">
        <w:tblPrEx>
          <w:jc w:val="left"/>
        </w:tblPrEx>
        <w:tc>
          <w:tcPr>
            <w:tcW w:w="2179" w:type="dxa"/>
            <w:shd w:val="clear" w:color="auto" w:fill="auto"/>
          </w:tcPr>
          <w:p w14:paraId="01720D38" w14:textId="77777777" w:rsidR="00AF6156" w:rsidRPr="00AF6156" w:rsidRDefault="00AF6156" w:rsidP="00AF6156">
            <w:pPr>
              <w:ind w:firstLine="0"/>
            </w:pPr>
            <w:r>
              <w:t>Long</w:t>
            </w:r>
          </w:p>
        </w:tc>
        <w:tc>
          <w:tcPr>
            <w:tcW w:w="2179" w:type="dxa"/>
            <w:shd w:val="clear" w:color="auto" w:fill="auto"/>
          </w:tcPr>
          <w:p w14:paraId="0F71DE7F" w14:textId="77777777" w:rsidR="00AF6156" w:rsidRPr="00AF6156" w:rsidRDefault="00AF6156" w:rsidP="00AF6156">
            <w:pPr>
              <w:ind w:firstLine="0"/>
            </w:pPr>
            <w:r>
              <w:t>Lowe</w:t>
            </w:r>
          </w:p>
        </w:tc>
        <w:tc>
          <w:tcPr>
            <w:tcW w:w="2180" w:type="dxa"/>
            <w:shd w:val="clear" w:color="auto" w:fill="auto"/>
          </w:tcPr>
          <w:p w14:paraId="1E71725D" w14:textId="77777777" w:rsidR="00AF6156" w:rsidRPr="00AF6156" w:rsidRDefault="00AF6156" w:rsidP="00AF6156">
            <w:pPr>
              <w:ind w:firstLine="0"/>
            </w:pPr>
            <w:r>
              <w:t>Lucas</w:t>
            </w:r>
          </w:p>
        </w:tc>
      </w:tr>
      <w:tr w:rsidR="00AF6156" w:rsidRPr="00AF6156" w14:paraId="362A683B" w14:textId="77777777" w:rsidTr="00AF6156">
        <w:tblPrEx>
          <w:jc w:val="left"/>
        </w:tblPrEx>
        <w:tc>
          <w:tcPr>
            <w:tcW w:w="2179" w:type="dxa"/>
            <w:shd w:val="clear" w:color="auto" w:fill="auto"/>
          </w:tcPr>
          <w:p w14:paraId="1F40C8DB" w14:textId="77777777" w:rsidR="00AF6156" w:rsidRPr="00AF6156" w:rsidRDefault="00AF6156" w:rsidP="00AF6156">
            <w:pPr>
              <w:ind w:firstLine="0"/>
            </w:pPr>
            <w:r>
              <w:t>Magnuson</w:t>
            </w:r>
          </w:p>
        </w:tc>
        <w:tc>
          <w:tcPr>
            <w:tcW w:w="2179" w:type="dxa"/>
            <w:shd w:val="clear" w:color="auto" w:fill="auto"/>
          </w:tcPr>
          <w:p w14:paraId="13664F35" w14:textId="77777777" w:rsidR="00AF6156" w:rsidRPr="00AF6156" w:rsidRDefault="00AF6156" w:rsidP="00AF6156">
            <w:pPr>
              <w:ind w:firstLine="0"/>
            </w:pPr>
            <w:r>
              <w:t>Matthews</w:t>
            </w:r>
          </w:p>
        </w:tc>
        <w:tc>
          <w:tcPr>
            <w:tcW w:w="2180" w:type="dxa"/>
            <w:shd w:val="clear" w:color="auto" w:fill="auto"/>
          </w:tcPr>
          <w:p w14:paraId="56F95478" w14:textId="77777777" w:rsidR="00AF6156" w:rsidRPr="00AF6156" w:rsidRDefault="00AF6156" w:rsidP="00AF6156">
            <w:pPr>
              <w:ind w:firstLine="0"/>
            </w:pPr>
            <w:r>
              <w:t>May</w:t>
            </w:r>
          </w:p>
        </w:tc>
      </w:tr>
      <w:tr w:rsidR="00AF6156" w:rsidRPr="00AF6156" w14:paraId="0EFF4ACD" w14:textId="77777777" w:rsidTr="00AF6156">
        <w:tblPrEx>
          <w:jc w:val="left"/>
        </w:tblPrEx>
        <w:tc>
          <w:tcPr>
            <w:tcW w:w="2179" w:type="dxa"/>
            <w:shd w:val="clear" w:color="auto" w:fill="auto"/>
          </w:tcPr>
          <w:p w14:paraId="13ED7F7F" w14:textId="77777777" w:rsidR="00AF6156" w:rsidRPr="00AF6156" w:rsidRDefault="00AF6156" w:rsidP="00AF6156">
            <w:pPr>
              <w:ind w:firstLine="0"/>
            </w:pPr>
            <w:r>
              <w:t>McCabe</w:t>
            </w:r>
          </w:p>
        </w:tc>
        <w:tc>
          <w:tcPr>
            <w:tcW w:w="2179" w:type="dxa"/>
            <w:shd w:val="clear" w:color="auto" w:fill="auto"/>
          </w:tcPr>
          <w:p w14:paraId="1940D95F" w14:textId="77777777" w:rsidR="00AF6156" w:rsidRPr="00AF6156" w:rsidRDefault="00AF6156" w:rsidP="00AF6156">
            <w:pPr>
              <w:ind w:firstLine="0"/>
            </w:pPr>
            <w:r>
              <w:t>McCravy</w:t>
            </w:r>
          </w:p>
        </w:tc>
        <w:tc>
          <w:tcPr>
            <w:tcW w:w="2180" w:type="dxa"/>
            <w:shd w:val="clear" w:color="auto" w:fill="auto"/>
          </w:tcPr>
          <w:p w14:paraId="67DFC7C2" w14:textId="77777777" w:rsidR="00AF6156" w:rsidRPr="00AF6156" w:rsidRDefault="00AF6156" w:rsidP="00AF6156">
            <w:pPr>
              <w:ind w:firstLine="0"/>
            </w:pPr>
            <w:r>
              <w:t>McDaniel</w:t>
            </w:r>
          </w:p>
        </w:tc>
      </w:tr>
      <w:tr w:rsidR="00AF6156" w:rsidRPr="00AF6156" w14:paraId="73EFAAA2" w14:textId="77777777" w:rsidTr="00AF6156">
        <w:tblPrEx>
          <w:jc w:val="left"/>
        </w:tblPrEx>
        <w:tc>
          <w:tcPr>
            <w:tcW w:w="2179" w:type="dxa"/>
            <w:shd w:val="clear" w:color="auto" w:fill="auto"/>
          </w:tcPr>
          <w:p w14:paraId="72E54E78" w14:textId="77777777" w:rsidR="00AF6156" w:rsidRPr="00AF6156" w:rsidRDefault="00AF6156" w:rsidP="00AF6156">
            <w:pPr>
              <w:ind w:firstLine="0"/>
            </w:pPr>
            <w:r>
              <w:t>McGarry</w:t>
            </w:r>
          </w:p>
        </w:tc>
        <w:tc>
          <w:tcPr>
            <w:tcW w:w="2179" w:type="dxa"/>
            <w:shd w:val="clear" w:color="auto" w:fill="auto"/>
          </w:tcPr>
          <w:p w14:paraId="6200540B" w14:textId="77777777" w:rsidR="00AF6156" w:rsidRPr="00AF6156" w:rsidRDefault="00AF6156" w:rsidP="00AF6156">
            <w:pPr>
              <w:ind w:firstLine="0"/>
            </w:pPr>
            <w:r>
              <w:t>McGinnis</w:t>
            </w:r>
          </w:p>
        </w:tc>
        <w:tc>
          <w:tcPr>
            <w:tcW w:w="2180" w:type="dxa"/>
            <w:shd w:val="clear" w:color="auto" w:fill="auto"/>
          </w:tcPr>
          <w:p w14:paraId="41A50CFA" w14:textId="77777777" w:rsidR="00AF6156" w:rsidRPr="00AF6156" w:rsidRDefault="00AF6156" w:rsidP="00AF6156">
            <w:pPr>
              <w:ind w:firstLine="0"/>
            </w:pPr>
            <w:r>
              <w:t>McKnight</w:t>
            </w:r>
          </w:p>
        </w:tc>
      </w:tr>
      <w:tr w:rsidR="00AF6156" w:rsidRPr="00AF6156" w14:paraId="3267F699" w14:textId="77777777" w:rsidTr="00AF6156">
        <w:tblPrEx>
          <w:jc w:val="left"/>
        </w:tblPrEx>
        <w:tc>
          <w:tcPr>
            <w:tcW w:w="2179" w:type="dxa"/>
            <w:shd w:val="clear" w:color="auto" w:fill="auto"/>
          </w:tcPr>
          <w:p w14:paraId="4C72048F" w14:textId="77777777" w:rsidR="00AF6156" w:rsidRPr="00AF6156" w:rsidRDefault="00AF6156" w:rsidP="00AF6156">
            <w:pPr>
              <w:ind w:firstLine="0"/>
            </w:pPr>
            <w:r>
              <w:t>J. Moore</w:t>
            </w:r>
          </w:p>
        </w:tc>
        <w:tc>
          <w:tcPr>
            <w:tcW w:w="2179" w:type="dxa"/>
            <w:shd w:val="clear" w:color="auto" w:fill="auto"/>
          </w:tcPr>
          <w:p w14:paraId="4D25B797" w14:textId="77777777" w:rsidR="00AF6156" w:rsidRPr="00AF6156" w:rsidRDefault="00AF6156" w:rsidP="00AF6156">
            <w:pPr>
              <w:ind w:firstLine="0"/>
            </w:pPr>
            <w:r>
              <w:t>T. Moore</w:t>
            </w:r>
          </w:p>
        </w:tc>
        <w:tc>
          <w:tcPr>
            <w:tcW w:w="2180" w:type="dxa"/>
            <w:shd w:val="clear" w:color="auto" w:fill="auto"/>
          </w:tcPr>
          <w:p w14:paraId="3B010D4C" w14:textId="77777777" w:rsidR="00AF6156" w:rsidRPr="00AF6156" w:rsidRDefault="00AF6156" w:rsidP="00AF6156">
            <w:pPr>
              <w:ind w:firstLine="0"/>
            </w:pPr>
            <w:r>
              <w:t>Morgan</w:t>
            </w:r>
          </w:p>
        </w:tc>
      </w:tr>
      <w:tr w:rsidR="00AF6156" w:rsidRPr="00AF6156" w14:paraId="787E7652" w14:textId="77777777" w:rsidTr="00AF6156">
        <w:tblPrEx>
          <w:jc w:val="left"/>
        </w:tblPrEx>
        <w:tc>
          <w:tcPr>
            <w:tcW w:w="2179" w:type="dxa"/>
            <w:shd w:val="clear" w:color="auto" w:fill="auto"/>
          </w:tcPr>
          <w:p w14:paraId="596C2B30" w14:textId="77777777" w:rsidR="00AF6156" w:rsidRPr="00AF6156" w:rsidRDefault="00AF6156" w:rsidP="00AF6156">
            <w:pPr>
              <w:ind w:firstLine="0"/>
            </w:pPr>
            <w:r>
              <w:t>D. C. Moss</w:t>
            </w:r>
          </w:p>
        </w:tc>
        <w:tc>
          <w:tcPr>
            <w:tcW w:w="2179" w:type="dxa"/>
            <w:shd w:val="clear" w:color="auto" w:fill="auto"/>
          </w:tcPr>
          <w:p w14:paraId="25C1C7F3" w14:textId="77777777" w:rsidR="00AF6156" w:rsidRPr="00AF6156" w:rsidRDefault="00AF6156" w:rsidP="00AF6156">
            <w:pPr>
              <w:ind w:firstLine="0"/>
            </w:pPr>
            <w:r>
              <w:t>Murphy</w:t>
            </w:r>
          </w:p>
        </w:tc>
        <w:tc>
          <w:tcPr>
            <w:tcW w:w="2180" w:type="dxa"/>
            <w:shd w:val="clear" w:color="auto" w:fill="auto"/>
          </w:tcPr>
          <w:p w14:paraId="16208441" w14:textId="77777777" w:rsidR="00AF6156" w:rsidRPr="00AF6156" w:rsidRDefault="00AF6156" w:rsidP="00AF6156">
            <w:pPr>
              <w:ind w:firstLine="0"/>
            </w:pPr>
            <w:r>
              <w:t>Murray</w:t>
            </w:r>
          </w:p>
        </w:tc>
      </w:tr>
      <w:tr w:rsidR="00AF6156" w:rsidRPr="00AF6156" w14:paraId="25129659" w14:textId="77777777" w:rsidTr="00AF6156">
        <w:tblPrEx>
          <w:jc w:val="left"/>
        </w:tblPrEx>
        <w:tc>
          <w:tcPr>
            <w:tcW w:w="2179" w:type="dxa"/>
            <w:shd w:val="clear" w:color="auto" w:fill="auto"/>
          </w:tcPr>
          <w:p w14:paraId="268E1749" w14:textId="77777777" w:rsidR="00AF6156" w:rsidRPr="00AF6156" w:rsidRDefault="00AF6156" w:rsidP="00AF6156">
            <w:pPr>
              <w:ind w:firstLine="0"/>
            </w:pPr>
            <w:r>
              <w:t>W. Newton</w:t>
            </w:r>
          </w:p>
        </w:tc>
        <w:tc>
          <w:tcPr>
            <w:tcW w:w="2179" w:type="dxa"/>
            <w:shd w:val="clear" w:color="auto" w:fill="auto"/>
          </w:tcPr>
          <w:p w14:paraId="342009C9" w14:textId="77777777" w:rsidR="00AF6156" w:rsidRPr="00AF6156" w:rsidRDefault="00AF6156" w:rsidP="00AF6156">
            <w:pPr>
              <w:ind w:firstLine="0"/>
            </w:pPr>
            <w:r>
              <w:t>Nutt</w:t>
            </w:r>
          </w:p>
        </w:tc>
        <w:tc>
          <w:tcPr>
            <w:tcW w:w="2180" w:type="dxa"/>
            <w:shd w:val="clear" w:color="auto" w:fill="auto"/>
          </w:tcPr>
          <w:p w14:paraId="4C243BAF" w14:textId="77777777" w:rsidR="00AF6156" w:rsidRPr="00AF6156" w:rsidRDefault="00AF6156" w:rsidP="00AF6156">
            <w:pPr>
              <w:ind w:firstLine="0"/>
            </w:pPr>
            <w:r>
              <w:t>Oremus</w:t>
            </w:r>
          </w:p>
        </w:tc>
      </w:tr>
      <w:tr w:rsidR="00AF6156" w:rsidRPr="00AF6156" w14:paraId="2C493564" w14:textId="77777777" w:rsidTr="00AF6156">
        <w:tblPrEx>
          <w:jc w:val="left"/>
        </w:tblPrEx>
        <w:tc>
          <w:tcPr>
            <w:tcW w:w="2179" w:type="dxa"/>
            <w:shd w:val="clear" w:color="auto" w:fill="auto"/>
          </w:tcPr>
          <w:p w14:paraId="551E8BC7" w14:textId="77777777" w:rsidR="00AF6156" w:rsidRPr="00AF6156" w:rsidRDefault="00AF6156" w:rsidP="00AF6156">
            <w:pPr>
              <w:ind w:firstLine="0"/>
            </w:pPr>
            <w:r>
              <w:t>Ott</w:t>
            </w:r>
          </w:p>
        </w:tc>
        <w:tc>
          <w:tcPr>
            <w:tcW w:w="2179" w:type="dxa"/>
            <w:shd w:val="clear" w:color="auto" w:fill="auto"/>
          </w:tcPr>
          <w:p w14:paraId="0FE53B05" w14:textId="77777777" w:rsidR="00AF6156" w:rsidRPr="00AF6156" w:rsidRDefault="00AF6156" w:rsidP="00AF6156">
            <w:pPr>
              <w:ind w:firstLine="0"/>
            </w:pPr>
            <w:r>
              <w:t>Parks</w:t>
            </w:r>
          </w:p>
        </w:tc>
        <w:tc>
          <w:tcPr>
            <w:tcW w:w="2180" w:type="dxa"/>
            <w:shd w:val="clear" w:color="auto" w:fill="auto"/>
          </w:tcPr>
          <w:p w14:paraId="6815ED9B" w14:textId="77777777" w:rsidR="00AF6156" w:rsidRPr="00AF6156" w:rsidRDefault="00AF6156" w:rsidP="00AF6156">
            <w:pPr>
              <w:ind w:firstLine="0"/>
            </w:pPr>
            <w:r>
              <w:t>Pendarvis</w:t>
            </w:r>
          </w:p>
        </w:tc>
      </w:tr>
      <w:tr w:rsidR="00AF6156" w:rsidRPr="00AF6156" w14:paraId="5A18FF76" w14:textId="77777777" w:rsidTr="00AF6156">
        <w:tblPrEx>
          <w:jc w:val="left"/>
        </w:tblPrEx>
        <w:tc>
          <w:tcPr>
            <w:tcW w:w="2179" w:type="dxa"/>
            <w:shd w:val="clear" w:color="auto" w:fill="auto"/>
          </w:tcPr>
          <w:p w14:paraId="0F920E41" w14:textId="77777777" w:rsidR="00AF6156" w:rsidRPr="00AF6156" w:rsidRDefault="00AF6156" w:rsidP="00AF6156">
            <w:pPr>
              <w:ind w:firstLine="0"/>
            </w:pPr>
            <w:r>
              <w:t>Pope</w:t>
            </w:r>
          </w:p>
        </w:tc>
        <w:tc>
          <w:tcPr>
            <w:tcW w:w="2179" w:type="dxa"/>
            <w:shd w:val="clear" w:color="auto" w:fill="auto"/>
          </w:tcPr>
          <w:p w14:paraId="71398DAE" w14:textId="77777777" w:rsidR="00AF6156" w:rsidRPr="00AF6156" w:rsidRDefault="00AF6156" w:rsidP="00AF6156">
            <w:pPr>
              <w:ind w:firstLine="0"/>
            </w:pPr>
            <w:r>
              <w:t>Rivers</w:t>
            </w:r>
          </w:p>
        </w:tc>
        <w:tc>
          <w:tcPr>
            <w:tcW w:w="2180" w:type="dxa"/>
            <w:shd w:val="clear" w:color="auto" w:fill="auto"/>
          </w:tcPr>
          <w:p w14:paraId="47FD43A6" w14:textId="77777777" w:rsidR="00AF6156" w:rsidRPr="00AF6156" w:rsidRDefault="00AF6156" w:rsidP="00AF6156">
            <w:pPr>
              <w:ind w:firstLine="0"/>
            </w:pPr>
            <w:r>
              <w:t>Rose</w:t>
            </w:r>
          </w:p>
        </w:tc>
      </w:tr>
      <w:tr w:rsidR="00AF6156" w:rsidRPr="00AF6156" w14:paraId="578AA5D2" w14:textId="77777777" w:rsidTr="00AF6156">
        <w:tblPrEx>
          <w:jc w:val="left"/>
        </w:tblPrEx>
        <w:tc>
          <w:tcPr>
            <w:tcW w:w="2179" w:type="dxa"/>
            <w:shd w:val="clear" w:color="auto" w:fill="auto"/>
          </w:tcPr>
          <w:p w14:paraId="0C0D28A3" w14:textId="77777777" w:rsidR="00AF6156" w:rsidRPr="00AF6156" w:rsidRDefault="00AF6156" w:rsidP="00AF6156">
            <w:pPr>
              <w:ind w:firstLine="0"/>
            </w:pPr>
            <w:r>
              <w:t>Rutherford</w:t>
            </w:r>
          </w:p>
        </w:tc>
        <w:tc>
          <w:tcPr>
            <w:tcW w:w="2179" w:type="dxa"/>
            <w:shd w:val="clear" w:color="auto" w:fill="auto"/>
          </w:tcPr>
          <w:p w14:paraId="6FDCB5BA" w14:textId="77777777" w:rsidR="00AF6156" w:rsidRPr="00AF6156" w:rsidRDefault="00AF6156" w:rsidP="00AF6156">
            <w:pPr>
              <w:ind w:firstLine="0"/>
            </w:pPr>
            <w:r>
              <w:t>Sandifer</w:t>
            </w:r>
          </w:p>
        </w:tc>
        <w:tc>
          <w:tcPr>
            <w:tcW w:w="2180" w:type="dxa"/>
            <w:shd w:val="clear" w:color="auto" w:fill="auto"/>
          </w:tcPr>
          <w:p w14:paraId="01348979" w14:textId="77777777" w:rsidR="00AF6156" w:rsidRPr="00AF6156" w:rsidRDefault="00AF6156" w:rsidP="00AF6156">
            <w:pPr>
              <w:ind w:firstLine="0"/>
            </w:pPr>
            <w:r>
              <w:t>Simrill</w:t>
            </w:r>
          </w:p>
        </w:tc>
      </w:tr>
      <w:tr w:rsidR="00AF6156" w:rsidRPr="00AF6156" w14:paraId="2199F56C" w14:textId="77777777" w:rsidTr="00AF6156">
        <w:tblPrEx>
          <w:jc w:val="left"/>
        </w:tblPrEx>
        <w:tc>
          <w:tcPr>
            <w:tcW w:w="2179" w:type="dxa"/>
            <w:shd w:val="clear" w:color="auto" w:fill="auto"/>
          </w:tcPr>
          <w:p w14:paraId="7D085256" w14:textId="77777777" w:rsidR="00AF6156" w:rsidRPr="00AF6156" w:rsidRDefault="00AF6156" w:rsidP="00AF6156">
            <w:pPr>
              <w:ind w:firstLine="0"/>
            </w:pPr>
            <w:r>
              <w:t>G. M. Smith</w:t>
            </w:r>
          </w:p>
        </w:tc>
        <w:tc>
          <w:tcPr>
            <w:tcW w:w="2179" w:type="dxa"/>
            <w:shd w:val="clear" w:color="auto" w:fill="auto"/>
          </w:tcPr>
          <w:p w14:paraId="434BABDF" w14:textId="77777777" w:rsidR="00AF6156" w:rsidRPr="00AF6156" w:rsidRDefault="00AF6156" w:rsidP="00AF6156">
            <w:pPr>
              <w:ind w:firstLine="0"/>
            </w:pPr>
            <w:r>
              <w:t>G. R. Smith</w:t>
            </w:r>
          </w:p>
        </w:tc>
        <w:tc>
          <w:tcPr>
            <w:tcW w:w="2180" w:type="dxa"/>
            <w:shd w:val="clear" w:color="auto" w:fill="auto"/>
          </w:tcPr>
          <w:p w14:paraId="490D62F4" w14:textId="77777777" w:rsidR="00AF6156" w:rsidRPr="00AF6156" w:rsidRDefault="00AF6156" w:rsidP="00AF6156">
            <w:pPr>
              <w:ind w:firstLine="0"/>
            </w:pPr>
            <w:r>
              <w:t>M. M. Smith</w:t>
            </w:r>
          </w:p>
        </w:tc>
      </w:tr>
      <w:tr w:rsidR="00AF6156" w:rsidRPr="00AF6156" w14:paraId="27765AF3" w14:textId="77777777" w:rsidTr="00AF6156">
        <w:tblPrEx>
          <w:jc w:val="left"/>
        </w:tblPrEx>
        <w:tc>
          <w:tcPr>
            <w:tcW w:w="2179" w:type="dxa"/>
            <w:shd w:val="clear" w:color="auto" w:fill="auto"/>
          </w:tcPr>
          <w:p w14:paraId="2A68EE5A" w14:textId="77777777" w:rsidR="00AF6156" w:rsidRPr="00AF6156" w:rsidRDefault="00AF6156" w:rsidP="00AF6156">
            <w:pPr>
              <w:ind w:firstLine="0"/>
            </w:pPr>
            <w:r>
              <w:t>Stavrinakis</w:t>
            </w:r>
          </w:p>
        </w:tc>
        <w:tc>
          <w:tcPr>
            <w:tcW w:w="2179" w:type="dxa"/>
            <w:shd w:val="clear" w:color="auto" w:fill="auto"/>
          </w:tcPr>
          <w:p w14:paraId="168CBC6D" w14:textId="77777777" w:rsidR="00AF6156" w:rsidRPr="00AF6156" w:rsidRDefault="00AF6156" w:rsidP="00AF6156">
            <w:pPr>
              <w:ind w:firstLine="0"/>
            </w:pPr>
            <w:r>
              <w:t>Taylor</w:t>
            </w:r>
          </w:p>
        </w:tc>
        <w:tc>
          <w:tcPr>
            <w:tcW w:w="2180" w:type="dxa"/>
            <w:shd w:val="clear" w:color="auto" w:fill="auto"/>
          </w:tcPr>
          <w:p w14:paraId="3025713F" w14:textId="77777777" w:rsidR="00AF6156" w:rsidRPr="00AF6156" w:rsidRDefault="00AF6156" w:rsidP="00AF6156">
            <w:pPr>
              <w:ind w:firstLine="0"/>
            </w:pPr>
            <w:r>
              <w:t>Tedder</w:t>
            </w:r>
          </w:p>
        </w:tc>
      </w:tr>
      <w:tr w:rsidR="00AF6156" w:rsidRPr="00AF6156" w14:paraId="5682076B" w14:textId="77777777" w:rsidTr="00AF6156">
        <w:tblPrEx>
          <w:jc w:val="left"/>
        </w:tblPrEx>
        <w:tc>
          <w:tcPr>
            <w:tcW w:w="2179" w:type="dxa"/>
            <w:shd w:val="clear" w:color="auto" w:fill="auto"/>
          </w:tcPr>
          <w:p w14:paraId="028BE6AF" w14:textId="77777777" w:rsidR="00AF6156" w:rsidRPr="00AF6156" w:rsidRDefault="00AF6156" w:rsidP="00AF6156">
            <w:pPr>
              <w:ind w:firstLine="0"/>
            </w:pPr>
            <w:r>
              <w:t>Thayer</w:t>
            </w:r>
          </w:p>
        </w:tc>
        <w:tc>
          <w:tcPr>
            <w:tcW w:w="2179" w:type="dxa"/>
            <w:shd w:val="clear" w:color="auto" w:fill="auto"/>
          </w:tcPr>
          <w:p w14:paraId="4C1D8936" w14:textId="77777777" w:rsidR="00AF6156" w:rsidRPr="00AF6156" w:rsidRDefault="00AF6156" w:rsidP="00AF6156">
            <w:pPr>
              <w:ind w:firstLine="0"/>
            </w:pPr>
            <w:r>
              <w:t>Thigpen</w:t>
            </w:r>
          </w:p>
        </w:tc>
        <w:tc>
          <w:tcPr>
            <w:tcW w:w="2180" w:type="dxa"/>
            <w:shd w:val="clear" w:color="auto" w:fill="auto"/>
          </w:tcPr>
          <w:p w14:paraId="2425BAF5" w14:textId="77777777" w:rsidR="00AF6156" w:rsidRPr="00AF6156" w:rsidRDefault="00AF6156" w:rsidP="00AF6156">
            <w:pPr>
              <w:ind w:firstLine="0"/>
            </w:pPr>
            <w:r>
              <w:t>Trantham</w:t>
            </w:r>
          </w:p>
        </w:tc>
      </w:tr>
      <w:tr w:rsidR="00AF6156" w:rsidRPr="00AF6156" w14:paraId="29A3BFFE" w14:textId="77777777" w:rsidTr="00AF6156">
        <w:tblPrEx>
          <w:jc w:val="left"/>
        </w:tblPrEx>
        <w:tc>
          <w:tcPr>
            <w:tcW w:w="2179" w:type="dxa"/>
            <w:shd w:val="clear" w:color="auto" w:fill="auto"/>
          </w:tcPr>
          <w:p w14:paraId="55637979" w14:textId="77777777" w:rsidR="00AF6156" w:rsidRPr="00AF6156" w:rsidRDefault="00AF6156" w:rsidP="00AF6156">
            <w:pPr>
              <w:ind w:firstLine="0"/>
            </w:pPr>
            <w:r>
              <w:t>Weeks</w:t>
            </w:r>
          </w:p>
        </w:tc>
        <w:tc>
          <w:tcPr>
            <w:tcW w:w="2179" w:type="dxa"/>
            <w:shd w:val="clear" w:color="auto" w:fill="auto"/>
          </w:tcPr>
          <w:p w14:paraId="6437FC7C" w14:textId="77777777" w:rsidR="00AF6156" w:rsidRPr="00AF6156" w:rsidRDefault="00AF6156" w:rsidP="00AF6156">
            <w:pPr>
              <w:ind w:firstLine="0"/>
            </w:pPr>
            <w:r>
              <w:t>West</w:t>
            </w:r>
          </w:p>
        </w:tc>
        <w:tc>
          <w:tcPr>
            <w:tcW w:w="2180" w:type="dxa"/>
            <w:shd w:val="clear" w:color="auto" w:fill="auto"/>
          </w:tcPr>
          <w:p w14:paraId="52DDFF9B" w14:textId="77777777" w:rsidR="00AF6156" w:rsidRPr="00AF6156" w:rsidRDefault="00AF6156" w:rsidP="00AF6156">
            <w:pPr>
              <w:ind w:firstLine="0"/>
            </w:pPr>
            <w:r>
              <w:t>Wetmore</w:t>
            </w:r>
          </w:p>
        </w:tc>
      </w:tr>
      <w:tr w:rsidR="00AF6156" w:rsidRPr="00AF6156" w14:paraId="13906444" w14:textId="77777777" w:rsidTr="00AF6156">
        <w:tblPrEx>
          <w:jc w:val="left"/>
        </w:tblPrEx>
        <w:tc>
          <w:tcPr>
            <w:tcW w:w="2179" w:type="dxa"/>
            <w:shd w:val="clear" w:color="auto" w:fill="auto"/>
          </w:tcPr>
          <w:p w14:paraId="0A092F38" w14:textId="77777777" w:rsidR="00AF6156" w:rsidRPr="00AF6156" w:rsidRDefault="00AF6156" w:rsidP="00AF6156">
            <w:pPr>
              <w:ind w:firstLine="0"/>
            </w:pPr>
            <w:r>
              <w:t>Wheeler</w:t>
            </w:r>
          </w:p>
        </w:tc>
        <w:tc>
          <w:tcPr>
            <w:tcW w:w="2179" w:type="dxa"/>
            <w:shd w:val="clear" w:color="auto" w:fill="auto"/>
          </w:tcPr>
          <w:p w14:paraId="1D6536CF" w14:textId="77777777" w:rsidR="00AF6156" w:rsidRPr="00AF6156" w:rsidRDefault="00AF6156" w:rsidP="00AF6156">
            <w:pPr>
              <w:ind w:firstLine="0"/>
            </w:pPr>
            <w:r>
              <w:t>White</w:t>
            </w:r>
          </w:p>
        </w:tc>
        <w:tc>
          <w:tcPr>
            <w:tcW w:w="2180" w:type="dxa"/>
            <w:shd w:val="clear" w:color="auto" w:fill="auto"/>
          </w:tcPr>
          <w:p w14:paraId="4EF47745" w14:textId="77777777" w:rsidR="00AF6156" w:rsidRPr="00AF6156" w:rsidRDefault="00AF6156" w:rsidP="00AF6156">
            <w:pPr>
              <w:ind w:firstLine="0"/>
            </w:pPr>
            <w:r>
              <w:t>Whitmire</w:t>
            </w:r>
          </w:p>
        </w:tc>
      </w:tr>
      <w:tr w:rsidR="00AF6156" w:rsidRPr="00AF6156" w14:paraId="4190EF9E" w14:textId="77777777" w:rsidTr="00AF6156">
        <w:tblPrEx>
          <w:jc w:val="left"/>
        </w:tblPrEx>
        <w:tc>
          <w:tcPr>
            <w:tcW w:w="2179" w:type="dxa"/>
            <w:shd w:val="clear" w:color="auto" w:fill="auto"/>
          </w:tcPr>
          <w:p w14:paraId="25634225" w14:textId="77777777" w:rsidR="00AF6156" w:rsidRPr="00AF6156" w:rsidRDefault="00AF6156" w:rsidP="00AF6156">
            <w:pPr>
              <w:keepNext/>
              <w:ind w:firstLine="0"/>
            </w:pPr>
            <w:r>
              <w:t>R. Williams</w:t>
            </w:r>
          </w:p>
        </w:tc>
        <w:tc>
          <w:tcPr>
            <w:tcW w:w="2179" w:type="dxa"/>
            <w:shd w:val="clear" w:color="auto" w:fill="auto"/>
          </w:tcPr>
          <w:p w14:paraId="6BED5D2E" w14:textId="77777777" w:rsidR="00AF6156" w:rsidRPr="00AF6156" w:rsidRDefault="00AF6156" w:rsidP="00AF6156">
            <w:pPr>
              <w:keepNext/>
              <w:ind w:firstLine="0"/>
            </w:pPr>
            <w:r>
              <w:t>S. Williams</w:t>
            </w:r>
          </w:p>
        </w:tc>
        <w:tc>
          <w:tcPr>
            <w:tcW w:w="2180" w:type="dxa"/>
            <w:shd w:val="clear" w:color="auto" w:fill="auto"/>
          </w:tcPr>
          <w:p w14:paraId="0C1CA274" w14:textId="77777777" w:rsidR="00AF6156" w:rsidRPr="00AF6156" w:rsidRDefault="00AF6156" w:rsidP="00AF6156">
            <w:pPr>
              <w:keepNext/>
              <w:ind w:firstLine="0"/>
            </w:pPr>
            <w:r>
              <w:t>Willis</w:t>
            </w:r>
          </w:p>
        </w:tc>
      </w:tr>
      <w:tr w:rsidR="00AF6156" w:rsidRPr="00AF6156" w14:paraId="0AD36090" w14:textId="77777777" w:rsidTr="00AF6156">
        <w:tblPrEx>
          <w:jc w:val="left"/>
        </w:tblPrEx>
        <w:tc>
          <w:tcPr>
            <w:tcW w:w="2179" w:type="dxa"/>
            <w:shd w:val="clear" w:color="auto" w:fill="auto"/>
          </w:tcPr>
          <w:p w14:paraId="70455211" w14:textId="77777777" w:rsidR="00AF6156" w:rsidRPr="00AF6156" w:rsidRDefault="00AF6156" w:rsidP="00AF6156">
            <w:pPr>
              <w:keepNext/>
              <w:ind w:firstLine="0"/>
            </w:pPr>
            <w:r>
              <w:t>Wooten</w:t>
            </w:r>
          </w:p>
        </w:tc>
        <w:tc>
          <w:tcPr>
            <w:tcW w:w="2179" w:type="dxa"/>
            <w:shd w:val="clear" w:color="auto" w:fill="auto"/>
          </w:tcPr>
          <w:p w14:paraId="2E6A55EE" w14:textId="77777777" w:rsidR="00AF6156" w:rsidRPr="00AF6156" w:rsidRDefault="00AF6156" w:rsidP="00AF6156">
            <w:pPr>
              <w:keepNext/>
              <w:ind w:firstLine="0"/>
            </w:pPr>
            <w:r>
              <w:t>Yow</w:t>
            </w:r>
          </w:p>
        </w:tc>
        <w:tc>
          <w:tcPr>
            <w:tcW w:w="2180" w:type="dxa"/>
            <w:shd w:val="clear" w:color="auto" w:fill="auto"/>
          </w:tcPr>
          <w:p w14:paraId="406F59C3" w14:textId="77777777" w:rsidR="00AF6156" w:rsidRPr="00AF6156" w:rsidRDefault="00AF6156" w:rsidP="00AF6156">
            <w:pPr>
              <w:keepNext/>
              <w:ind w:firstLine="0"/>
            </w:pPr>
          </w:p>
        </w:tc>
      </w:tr>
    </w:tbl>
    <w:p w14:paraId="6A2C3C2B" w14:textId="77777777" w:rsidR="00AF6156" w:rsidRDefault="00AF6156" w:rsidP="00AF6156"/>
    <w:p w14:paraId="3E0D1EE1" w14:textId="77777777" w:rsidR="00AF6156" w:rsidRDefault="00AF6156" w:rsidP="00AF6156">
      <w:pPr>
        <w:jc w:val="center"/>
        <w:rPr>
          <w:b/>
        </w:rPr>
      </w:pPr>
      <w:r w:rsidRPr="00AF6156">
        <w:rPr>
          <w:b/>
        </w:rPr>
        <w:t>Total Present--113</w:t>
      </w:r>
    </w:p>
    <w:p w14:paraId="18666EBD" w14:textId="77777777" w:rsidR="00AF6156" w:rsidRDefault="00AF6156" w:rsidP="00AF6156"/>
    <w:p w14:paraId="2CB309B3" w14:textId="77777777" w:rsidR="00AF6156" w:rsidRDefault="00AF6156" w:rsidP="00AF6156">
      <w:pPr>
        <w:keepNext/>
        <w:jc w:val="center"/>
        <w:rPr>
          <w:b/>
        </w:rPr>
      </w:pPr>
      <w:r w:rsidRPr="00AF6156">
        <w:rPr>
          <w:b/>
        </w:rPr>
        <w:t>LEAVE OF ABSENCE</w:t>
      </w:r>
    </w:p>
    <w:p w14:paraId="6B87E4FA" w14:textId="77777777" w:rsidR="00AF6156" w:rsidRDefault="00AF6156" w:rsidP="00AF6156">
      <w:r>
        <w:t>The SPEAKER granted Rep. BALLENTINE a leave of absence for the day due to a prior work commitment.</w:t>
      </w:r>
    </w:p>
    <w:p w14:paraId="57683990" w14:textId="77777777" w:rsidR="00AF6156" w:rsidRDefault="00AF6156" w:rsidP="00AF6156"/>
    <w:p w14:paraId="54753522" w14:textId="77777777" w:rsidR="00AF6156" w:rsidRDefault="00AF6156" w:rsidP="00AF6156">
      <w:pPr>
        <w:keepNext/>
        <w:jc w:val="center"/>
        <w:rPr>
          <w:b/>
        </w:rPr>
      </w:pPr>
      <w:r w:rsidRPr="00AF6156">
        <w:rPr>
          <w:b/>
        </w:rPr>
        <w:t>LEAVE OF ABSENCE</w:t>
      </w:r>
    </w:p>
    <w:p w14:paraId="2F8441CE" w14:textId="77777777" w:rsidR="00AF6156" w:rsidRDefault="00AF6156" w:rsidP="00AF6156">
      <w:r>
        <w:t>The SPEAKER granted Rep. V. S. MOSS a leave of absence for the day due to medical reasons.</w:t>
      </w:r>
    </w:p>
    <w:p w14:paraId="7FDD3740" w14:textId="77777777" w:rsidR="00AF6156" w:rsidRDefault="00AF6156" w:rsidP="00AF6156"/>
    <w:p w14:paraId="649D9406" w14:textId="77777777" w:rsidR="00AF6156" w:rsidRDefault="00AF6156" w:rsidP="00AF6156">
      <w:pPr>
        <w:keepNext/>
        <w:jc w:val="center"/>
        <w:rPr>
          <w:b/>
        </w:rPr>
      </w:pPr>
      <w:r w:rsidRPr="00AF6156">
        <w:rPr>
          <w:b/>
        </w:rPr>
        <w:t>LEAVE OF ABSENCE</w:t>
      </w:r>
    </w:p>
    <w:p w14:paraId="0C449B1A" w14:textId="77777777" w:rsidR="00AF6156" w:rsidRDefault="00AF6156" w:rsidP="00AF6156">
      <w:r>
        <w:t>The SPEAKER granted Rep. HENEGAN a leave of absence for the day due to family medical reasons.</w:t>
      </w:r>
    </w:p>
    <w:p w14:paraId="3EFEDDA8" w14:textId="77777777" w:rsidR="00AF6156" w:rsidRDefault="00AF6156" w:rsidP="00AF6156"/>
    <w:p w14:paraId="528A4C20" w14:textId="77777777" w:rsidR="00AF6156" w:rsidRDefault="00AF6156" w:rsidP="00AF6156">
      <w:pPr>
        <w:keepNext/>
        <w:jc w:val="center"/>
        <w:rPr>
          <w:b/>
        </w:rPr>
      </w:pPr>
      <w:r w:rsidRPr="00AF6156">
        <w:rPr>
          <w:b/>
        </w:rPr>
        <w:t>LEAVE OF ABSENCE</w:t>
      </w:r>
    </w:p>
    <w:p w14:paraId="1E973627" w14:textId="77777777" w:rsidR="00AF6156" w:rsidRDefault="00AF6156" w:rsidP="00AF6156">
      <w:r>
        <w:t>The SPEAKER granted Rep. B. NEWTON a leave of absence for the day due to medical reasons.</w:t>
      </w:r>
    </w:p>
    <w:p w14:paraId="2A05376F" w14:textId="77777777" w:rsidR="00AD0AFE" w:rsidRDefault="00AD0AFE" w:rsidP="00AF6156"/>
    <w:p w14:paraId="252C58D2" w14:textId="77777777" w:rsidR="00AD0AFE" w:rsidRDefault="00AD0AFE" w:rsidP="00AD0AFE">
      <w:pPr>
        <w:keepNext/>
        <w:jc w:val="center"/>
        <w:rPr>
          <w:b/>
        </w:rPr>
      </w:pPr>
      <w:r w:rsidRPr="00AF6156">
        <w:rPr>
          <w:b/>
        </w:rPr>
        <w:t>LEAVE OF ABSENCE</w:t>
      </w:r>
    </w:p>
    <w:p w14:paraId="31582C4F" w14:textId="77777777" w:rsidR="00AD0AFE" w:rsidRDefault="00AD0AFE" w:rsidP="00AD0AFE">
      <w:r>
        <w:t>The SPEAKER granted Rep. HENDERSON-MYERS a leave of absence</w:t>
      </w:r>
      <w:r w:rsidR="001B2E8C">
        <w:t xml:space="preserve"> for the day due to a prior</w:t>
      </w:r>
      <w:r>
        <w:t xml:space="preserve"> commitment.</w:t>
      </w:r>
    </w:p>
    <w:p w14:paraId="1EA89922" w14:textId="77777777" w:rsidR="00AF6156" w:rsidRDefault="00AF6156" w:rsidP="00AF6156"/>
    <w:p w14:paraId="45077D4D" w14:textId="77777777" w:rsidR="00AF6156" w:rsidRDefault="00AF6156" w:rsidP="00AF6156">
      <w:pPr>
        <w:keepNext/>
        <w:jc w:val="center"/>
        <w:rPr>
          <w:b/>
        </w:rPr>
      </w:pPr>
      <w:r w:rsidRPr="00AF6156">
        <w:rPr>
          <w:b/>
        </w:rPr>
        <w:t>CO-SPONSOR ADDED</w:t>
      </w:r>
    </w:p>
    <w:p w14:paraId="4B5EC58B" w14:textId="77777777" w:rsidR="00AF6156" w:rsidRDefault="00AF6156" w:rsidP="00AF6156">
      <w:r>
        <w:t>In accordance with House Rule 5.2 below:</w:t>
      </w:r>
    </w:p>
    <w:p w14:paraId="0DCD45C8" w14:textId="77777777" w:rsidR="00143E8D" w:rsidRDefault="00143E8D" w:rsidP="00AF6156">
      <w:pPr>
        <w:ind w:firstLine="270"/>
        <w:rPr>
          <w:b/>
          <w:bCs/>
          <w:color w:val="000000"/>
          <w:szCs w:val="22"/>
          <w:lang w:val="en"/>
        </w:rPr>
      </w:pPr>
      <w:bookmarkStart w:id="8" w:name="file_start31"/>
      <w:bookmarkEnd w:id="8"/>
    </w:p>
    <w:p w14:paraId="16FACCCB" w14:textId="77777777" w:rsidR="00AF6156" w:rsidRPr="00CA29CB" w:rsidRDefault="00AF6156" w:rsidP="00AF615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E8F57FF" w14:textId="77777777" w:rsidR="00AF6156" w:rsidRDefault="00AF6156" w:rsidP="00AF6156">
      <w:bookmarkStart w:id="9" w:name="file_end31"/>
      <w:bookmarkEnd w:id="9"/>
    </w:p>
    <w:p w14:paraId="4C2F99B8" w14:textId="77777777" w:rsidR="00AF6156" w:rsidRDefault="00AF6156" w:rsidP="00AF6156">
      <w:pPr>
        <w:keepNext/>
        <w:jc w:val="center"/>
        <w:rPr>
          <w:b/>
        </w:rPr>
      </w:pPr>
      <w:r w:rsidRPr="00AF6156">
        <w:rPr>
          <w:b/>
        </w:rPr>
        <w:t>CO-SPONSOR ADDED</w:t>
      </w:r>
    </w:p>
    <w:tbl>
      <w:tblPr>
        <w:tblW w:w="0" w:type="auto"/>
        <w:tblLayout w:type="fixed"/>
        <w:tblLook w:val="0000" w:firstRow="0" w:lastRow="0" w:firstColumn="0" w:lastColumn="0" w:noHBand="0" w:noVBand="0"/>
      </w:tblPr>
      <w:tblGrid>
        <w:gridCol w:w="1551"/>
        <w:gridCol w:w="1656"/>
      </w:tblGrid>
      <w:tr w:rsidR="00AF6156" w:rsidRPr="00AF6156" w14:paraId="10FAA4EE" w14:textId="77777777" w:rsidTr="00AF6156">
        <w:tc>
          <w:tcPr>
            <w:tcW w:w="1551" w:type="dxa"/>
            <w:shd w:val="clear" w:color="auto" w:fill="auto"/>
          </w:tcPr>
          <w:p w14:paraId="5928F7A4" w14:textId="77777777" w:rsidR="00AF6156" w:rsidRPr="00AF6156" w:rsidRDefault="00AF6156" w:rsidP="00AF6156">
            <w:pPr>
              <w:keepNext/>
              <w:ind w:firstLine="0"/>
            </w:pPr>
            <w:r w:rsidRPr="00AF6156">
              <w:t>Bill Number:</w:t>
            </w:r>
          </w:p>
        </w:tc>
        <w:tc>
          <w:tcPr>
            <w:tcW w:w="1656" w:type="dxa"/>
            <w:shd w:val="clear" w:color="auto" w:fill="auto"/>
          </w:tcPr>
          <w:p w14:paraId="13B13994" w14:textId="77777777" w:rsidR="00AF6156" w:rsidRPr="00AF6156" w:rsidRDefault="00AF6156" w:rsidP="00AF6156">
            <w:pPr>
              <w:keepNext/>
              <w:ind w:firstLine="0"/>
            </w:pPr>
            <w:r w:rsidRPr="00AF6156">
              <w:t>H. 4772</w:t>
            </w:r>
          </w:p>
        </w:tc>
      </w:tr>
      <w:tr w:rsidR="00AF6156" w:rsidRPr="00AF6156" w14:paraId="33FA02A1" w14:textId="77777777" w:rsidTr="00AF6156">
        <w:tc>
          <w:tcPr>
            <w:tcW w:w="1551" w:type="dxa"/>
            <w:shd w:val="clear" w:color="auto" w:fill="auto"/>
          </w:tcPr>
          <w:p w14:paraId="7A9600D8" w14:textId="77777777" w:rsidR="00AF6156" w:rsidRPr="00AF6156" w:rsidRDefault="00AF6156" w:rsidP="00AF6156">
            <w:pPr>
              <w:keepNext/>
              <w:ind w:firstLine="0"/>
            </w:pPr>
            <w:r w:rsidRPr="00AF6156">
              <w:t>Date:</w:t>
            </w:r>
          </w:p>
        </w:tc>
        <w:tc>
          <w:tcPr>
            <w:tcW w:w="1656" w:type="dxa"/>
            <w:shd w:val="clear" w:color="auto" w:fill="auto"/>
          </w:tcPr>
          <w:p w14:paraId="67AB5C1F" w14:textId="77777777" w:rsidR="00AF6156" w:rsidRPr="00AF6156" w:rsidRDefault="00AF6156" w:rsidP="00AF6156">
            <w:pPr>
              <w:keepNext/>
              <w:ind w:firstLine="0"/>
            </w:pPr>
            <w:r w:rsidRPr="00AF6156">
              <w:t>ADD:</w:t>
            </w:r>
          </w:p>
        </w:tc>
      </w:tr>
      <w:tr w:rsidR="00AF6156" w:rsidRPr="00AF6156" w14:paraId="23C382C7" w14:textId="77777777" w:rsidTr="00AF6156">
        <w:tc>
          <w:tcPr>
            <w:tcW w:w="1551" w:type="dxa"/>
            <w:shd w:val="clear" w:color="auto" w:fill="auto"/>
          </w:tcPr>
          <w:p w14:paraId="1943AD83" w14:textId="77777777" w:rsidR="00AF6156" w:rsidRPr="00AF6156" w:rsidRDefault="00AF6156" w:rsidP="00AF6156">
            <w:pPr>
              <w:keepNext/>
              <w:ind w:firstLine="0"/>
            </w:pPr>
            <w:r w:rsidRPr="00AF6156">
              <w:t>04/26/22</w:t>
            </w:r>
          </w:p>
        </w:tc>
        <w:tc>
          <w:tcPr>
            <w:tcW w:w="1656" w:type="dxa"/>
            <w:shd w:val="clear" w:color="auto" w:fill="auto"/>
          </w:tcPr>
          <w:p w14:paraId="546437F5" w14:textId="77777777" w:rsidR="00AF6156" w:rsidRPr="00AF6156" w:rsidRDefault="00AF6156" w:rsidP="00AF6156">
            <w:pPr>
              <w:keepNext/>
              <w:ind w:firstLine="0"/>
            </w:pPr>
            <w:r w:rsidRPr="00AF6156">
              <w:t>M. M. SMITH</w:t>
            </w:r>
          </w:p>
        </w:tc>
      </w:tr>
    </w:tbl>
    <w:p w14:paraId="1E7CDECB" w14:textId="77777777" w:rsidR="00AF6156" w:rsidRDefault="00AF6156" w:rsidP="00AF6156"/>
    <w:p w14:paraId="377BC4B3" w14:textId="77777777" w:rsidR="00AF6156" w:rsidRDefault="00AF6156" w:rsidP="00AF6156"/>
    <w:p w14:paraId="2235CE49" w14:textId="77777777" w:rsidR="00AF6156" w:rsidRDefault="00AF6156" w:rsidP="00AF6156">
      <w:pPr>
        <w:keepNext/>
        <w:jc w:val="center"/>
        <w:rPr>
          <w:b/>
        </w:rPr>
      </w:pPr>
      <w:r w:rsidRPr="00AF6156">
        <w:rPr>
          <w:b/>
        </w:rPr>
        <w:t>S. 910--AMENDED AND ORDERED TO THIRD READING</w:t>
      </w:r>
    </w:p>
    <w:p w14:paraId="05379666" w14:textId="77777777" w:rsidR="00AF6156" w:rsidRDefault="00AF6156" w:rsidP="00AF6156">
      <w:pPr>
        <w:keepNext/>
      </w:pPr>
      <w:r>
        <w:t>The following Bill was taken up:</w:t>
      </w:r>
    </w:p>
    <w:p w14:paraId="40916C4B" w14:textId="77777777" w:rsidR="00AF6156" w:rsidRDefault="00AF6156" w:rsidP="00AF6156">
      <w:pPr>
        <w:keepNext/>
      </w:pPr>
      <w:bookmarkStart w:id="10" w:name="include_clip_start_35"/>
      <w:bookmarkEnd w:id="10"/>
    </w:p>
    <w:p w14:paraId="25F45DA7" w14:textId="77777777" w:rsidR="00AF6156" w:rsidRDefault="00AF6156" w:rsidP="00AF6156">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14:paraId="2AB9926E" w14:textId="77777777" w:rsidR="00AF6156" w:rsidRDefault="00AF6156" w:rsidP="00AF6156"/>
    <w:p w14:paraId="2C3359BB" w14:textId="77777777" w:rsidR="00AF6156" w:rsidRPr="006A68A7" w:rsidRDefault="00AF6156" w:rsidP="00AF6156">
      <w:r w:rsidRPr="006A68A7">
        <w:t xml:space="preserve">The </w:t>
      </w:r>
      <w:r w:rsidR="00143E8D" w:rsidRPr="006A68A7">
        <w:t xml:space="preserve">Berkeley Delegation </w:t>
      </w:r>
      <w:r w:rsidRPr="006A68A7">
        <w:t>proposed the following Amendment No. 1</w:t>
      </w:r>
      <w:r w:rsidR="00143E8D">
        <w:t xml:space="preserve"> to </w:t>
      </w:r>
      <w:r w:rsidRPr="006A68A7">
        <w:t>S. 910 (COUNCIL\ZW\910C003.AR.ZW22), which was adopted:</w:t>
      </w:r>
    </w:p>
    <w:p w14:paraId="4906379F" w14:textId="77777777" w:rsidR="00AF6156" w:rsidRPr="006A68A7" w:rsidRDefault="00AF6156" w:rsidP="00AF6156">
      <w:r w:rsidRPr="006A68A7">
        <w:t>Amend the bill, as and if amended, SECTION 2, Section 2(A), Page 2, by striking lines 13</w:t>
      </w:r>
      <w:r w:rsidRPr="006A68A7">
        <w:noBreakHyphen/>
        <w:t>25 and inserting:</w:t>
      </w:r>
    </w:p>
    <w:p w14:paraId="0E909CB1" w14:textId="77777777" w:rsidR="00AF6156" w:rsidRPr="006A68A7" w:rsidRDefault="00AF6156" w:rsidP="00AF6156">
      <w:r w:rsidRPr="006A68A7">
        <w:t>/</w:t>
      </w:r>
      <w:r w:rsidRPr="006A68A7">
        <w:tab/>
        <w:t>Section</w:t>
      </w:r>
      <w:r w:rsidRPr="006A68A7">
        <w:tab/>
        <w:t>2.</w:t>
      </w:r>
      <w:r w:rsidRPr="006A68A7">
        <w:tab/>
      </w:r>
      <w:r w:rsidRPr="006A68A7">
        <w:rPr>
          <w:u w:val="single"/>
        </w:rPr>
        <w:t>(A)(1)</w:t>
      </w:r>
      <w:r w:rsidRPr="006A68A7">
        <w:tab/>
        <w:t xml:space="preserve">Except as otherwise provided herein, the members of the board must be elected in a nonpartisan election to be held at the same time as the general election for terms of four years. </w:t>
      </w:r>
      <w:r w:rsidRPr="006A68A7">
        <w:rPr>
          <w:u w:val="single"/>
        </w:rPr>
        <w:t>However,</w:t>
      </w:r>
      <w:r w:rsidRPr="006A68A7">
        <w:t xml:space="preserve"> at the </w:t>
      </w:r>
      <w:r w:rsidRPr="006A68A7">
        <w:rPr>
          <w:strike/>
        </w:rPr>
        <w:t>2002</w:t>
      </w:r>
      <w:r w:rsidRPr="006A68A7">
        <w:t xml:space="preserve"> </w:t>
      </w:r>
      <w:r w:rsidRPr="006A68A7">
        <w:rPr>
          <w:u w:val="single"/>
        </w:rPr>
        <w:t>2022</w:t>
      </w:r>
      <w:r w:rsidRPr="006A68A7">
        <w:t xml:space="preserve"> election</w:t>
      </w:r>
      <w:r w:rsidRPr="006A68A7">
        <w:rPr>
          <w:strike/>
        </w:rPr>
        <w:t>,</w:t>
      </w:r>
      <w:r w:rsidRPr="006A68A7">
        <w:rPr>
          <w:u w:val="single"/>
        </w:rPr>
        <w:t>:</w:t>
      </w:r>
    </w:p>
    <w:p w14:paraId="5CD7E22E" w14:textId="77777777" w:rsidR="00AF6156" w:rsidRPr="006A68A7" w:rsidRDefault="00AF6156" w:rsidP="00AF6156">
      <w:pPr>
        <w:pStyle w:val="NormalWeb"/>
        <w:spacing w:before="0" w:beforeAutospacing="0" w:after="0" w:afterAutospacing="0"/>
        <w:ind w:firstLine="216"/>
        <w:jc w:val="both"/>
        <w:rPr>
          <w:rFonts w:ascii="Times New Roman" w:hAnsi="Times New Roman" w:cs="Times New Roman"/>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u w:val="single"/>
        </w:rPr>
        <w:t>(a)</w:t>
      </w:r>
      <w:r w:rsidRPr="006A68A7">
        <w:rPr>
          <w:rFonts w:ascii="Times New Roman" w:hAnsi="Times New Roman" w:cs="Times New Roman"/>
          <w:sz w:val="22"/>
        </w:rPr>
        <w:tab/>
      </w:r>
      <w:r w:rsidRPr="006A68A7">
        <w:rPr>
          <w:rFonts w:ascii="Times New Roman" w:hAnsi="Times New Roman" w:cs="Times New Roman"/>
          <w:strike/>
          <w:sz w:val="22"/>
        </w:rPr>
        <w:t>successors to the current</w:t>
      </w:r>
      <w:r w:rsidRPr="006A68A7">
        <w:rPr>
          <w:rFonts w:ascii="Times New Roman" w:hAnsi="Times New Roman" w:cs="Times New Roman"/>
          <w:sz w:val="22"/>
        </w:rPr>
        <w:t xml:space="preserve"> members </w:t>
      </w:r>
      <w:r w:rsidRPr="006A68A7">
        <w:rPr>
          <w:rFonts w:ascii="Times New Roman" w:hAnsi="Times New Roman" w:cs="Times New Roman"/>
          <w:strike/>
          <w:sz w:val="22"/>
        </w:rPr>
        <w:t>residing</w:t>
      </w:r>
      <w:r w:rsidRPr="006A68A7">
        <w:rPr>
          <w:rFonts w:ascii="Times New Roman" w:hAnsi="Times New Roman" w:cs="Times New Roman"/>
          <w:sz w:val="22"/>
        </w:rPr>
        <w:t xml:space="preserve"> </w:t>
      </w:r>
      <w:r w:rsidRPr="006A68A7">
        <w:rPr>
          <w:rFonts w:ascii="Times New Roman" w:hAnsi="Times New Roman" w:cs="Times New Roman"/>
          <w:sz w:val="22"/>
          <w:u w:val="single"/>
        </w:rPr>
        <w:t>elected</w:t>
      </w:r>
      <w:r w:rsidRPr="006A68A7">
        <w:rPr>
          <w:rFonts w:ascii="Times New Roman" w:hAnsi="Times New Roman" w:cs="Times New Roman"/>
          <w:sz w:val="22"/>
        </w:rPr>
        <w:t xml:space="preserve"> in Districts 2, 4, 6, and 8 </w:t>
      </w:r>
      <w:r w:rsidRPr="006A68A7">
        <w:rPr>
          <w:rFonts w:ascii="Times New Roman" w:hAnsi="Times New Roman" w:cs="Times New Roman"/>
          <w:strike/>
          <w:sz w:val="22"/>
        </w:rPr>
        <w:t>whose terms expire in 2002</w:t>
      </w:r>
      <w:r w:rsidRPr="006A68A7">
        <w:rPr>
          <w:rFonts w:ascii="Times New Roman" w:hAnsi="Times New Roman" w:cs="Times New Roman"/>
          <w:sz w:val="22"/>
        </w:rPr>
        <w:t xml:space="preserve"> shall be elected for four</w:t>
      </w:r>
      <w:r w:rsidRPr="006A68A7">
        <w:rPr>
          <w:rFonts w:ascii="Times New Roman" w:hAnsi="Times New Roman" w:cs="Times New Roman"/>
          <w:sz w:val="22"/>
        </w:rPr>
        <w:noBreakHyphen/>
        <w:t>year terms</w:t>
      </w:r>
      <w:r w:rsidRPr="006A68A7">
        <w:rPr>
          <w:rFonts w:ascii="Times New Roman" w:hAnsi="Times New Roman" w:cs="Times New Roman"/>
          <w:strike/>
          <w:sz w:val="22"/>
        </w:rPr>
        <w:t>.</w:t>
      </w:r>
      <w:r w:rsidRPr="006A68A7">
        <w:rPr>
          <w:rFonts w:ascii="Times New Roman" w:hAnsi="Times New Roman" w:cs="Times New Roman"/>
          <w:sz w:val="22"/>
          <w:u w:val="single"/>
        </w:rPr>
        <w:t>;</w:t>
      </w:r>
      <w:r w:rsidRPr="006A68A7">
        <w:rPr>
          <w:rFonts w:ascii="Times New Roman" w:hAnsi="Times New Roman" w:cs="Times New Roman"/>
          <w:sz w:val="22"/>
        </w:rPr>
        <w:t xml:space="preserve"> </w:t>
      </w:r>
      <w:r w:rsidRPr="006A68A7">
        <w:rPr>
          <w:rFonts w:ascii="Times New Roman" w:hAnsi="Times New Roman" w:cs="Times New Roman"/>
          <w:sz w:val="22"/>
          <w:u w:val="single"/>
        </w:rPr>
        <w:t>and</w:t>
      </w:r>
    </w:p>
    <w:p w14:paraId="610CDB2C" w14:textId="77777777" w:rsidR="00AF6156" w:rsidRPr="006A68A7" w:rsidRDefault="00AF6156" w:rsidP="00AF6156">
      <w:pPr>
        <w:pStyle w:val="NormalWeb"/>
        <w:spacing w:before="0" w:beforeAutospacing="0" w:after="0" w:afterAutospacing="0"/>
        <w:ind w:firstLine="216"/>
        <w:jc w:val="both"/>
        <w:rPr>
          <w:rFonts w:ascii="Times New Roman" w:hAnsi="Times New Roman" w:cs="Times New Roman"/>
          <w:strike/>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trike/>
          <w:sz w:val="22"/>
        </w:rPr>
        <w:t>At the 2002 election, a member shall also be elected</w:t>
      </w:r>
      <w:bookmarkStart w:id="11" w:name="temp"/>
      <w:bookmarkEnd w:id="11"/>
      <w:r w:rsidRPr="006A68A7">
        <w:rPr>
          <w:rFonts w:ascii="Times New Roman" w:hAnsi="Times New Roman" w:cs="Times New Roman"/>
          <w:strike/>
          <w:sz w:val="22"/>
        </w:rPr>
        <w:t xml:space="preserve"> from District 9 for a two</w:t>
      </w:r>
      <w:r w:rsidRPr="006A68A7">
        <w:rPr>
          <w:rFonts w:ascii="Times New Roman" w:hAnsi="Times New Roman" w:cs="Times New Roman"/>
          <w:strike/>
          <w:sz w:val="22"/>
        </w:rPr>
        <w:noBreakHyphen/>
        <w:t>year term</w:t>
      </w:r>
      <w:r w:rsidRPr="006A68A7">
        <w:rPr>
          <w:rFonts w:ascii="Times New Roman" w:hAnsi="Times New Roman" w:cs="Times New Roman"/>
          <w:strike/>
          <w:sz w:val="22"/>
          <w:u w:val="single"/>
        </w:rPr>
        <w:t>;</w:t>
      </w:r>
      <w:r w:rsidRPr="006A68A7">
        <w:rPr>
          <w:rFonts w:ascii="Times New Roman" w:hAnsi="Times New Roman" w:cs="Times New Roman"/>
          <w:strike/>
          <w:sz w:val="22"/>
        </w:rPr>
        <w:t xml:space="preserve"> and then at the 2004 election for a four</w:t>
      </w:r>
      <w:r w:rsidRPr="006A68A7">
        <w:rPr>
          <w:rFonts w:ascii="Times New Roman" w:hAnsi="Times New Roman" w:cs="Times New Roman"/>
          <w:strike/>
          <w:sz w:val="22"/>
        </w:rPr>
        <w:noBreakHyphen/>
        <w:t>year term.</w:t>
      </w:r>
    </w:p>
    <w:p w14:paraId="4541065E" w14:textId="77777777" w:rsidR="00AF6156" w:rsidRPr="006A68A7" w:rsidRDefault="00AF6156" w:rsidP="00AF6156">
      <w:pPr>
        <w:pStyle w:val="NormalWeb"/>
        <w:spacing w:before="0" w:beforeAutospacing="0" w:after="0" w:afterAutospacing="0"/>
        <w:ind w:firstLine="216"/>
        <w:jc w:val="both"/>
        <w:rPr>
          <w:rFonts w:ascii="Times New Roman" w:hAnsi="Times New Roman" w:cs="Times New Roman"/>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u w:val="single"/>
        </w:rPr>
        <w:t>(b)</w:t>
      </w:r>
      <w:r w:rsidRPr="006A68A7">
        <w:rPr>
          <w:rFonts w:ascii="Times New Roman" w:hAnsi="Times New Roman" w:cs="Times New Roman"/>
          <w:sz w:val="22"/>
        </w:rPr>
        <w:tab/>
      </w:r>
      <w:r w:rsidRPr="006A68A7">
        <w:rPr>
          <w:rFonts w:ascii="Times New Roman" w:hAnsi="Times New Roman" w:cs="Times New Roman"/>
          <w:strike/>
          <w:sz w:val="22"/>
        </w:rPr>
        <w:t>At the 2004 election, successors to the current</w:t>
      </w:r>
      <w:r w:rsidRPr="006A68A7">
        <w:rPr>
          <w:rFonts w:ascii="Times New Roman" w:hAnsi="Times New Roman" w:cs="Times New Roman"/>
          <w:sz w:val="22"/>
        </w:rPr>
        <w:t xml:space="preserve"> members </w:t>
      </w:r>
      <w:r w:rsidRPr="006A68A7">
        <w:rPr>
          <w:rFonts w:ascii="Times New Roman" w:hAnsi="Times New Roman" w:cs="Times New Roman"/>
          <w:strike/>
          <w:sz w:val="22"/>
        </w:rPr>
        <w:t>residing</w:t>
      </w:r>
      <w:r w:rsidRPr="006A68A7">
        <w:rPr>
          <w:rFonts w:ascii="Times New Roman" w:hAnsi="Times New Roman" w:cs="Times New Roman"/>
          <w:sz w:val="22"/>
        </w:rPr>
        <w:t xml:space="preserve"> </w:t>
      </w:r>
      <w:r w:rsidRPr="006A68A7">
        <w:rPr>
          <w:rFonts w:ascii="Times New Roman" w:hAnsi="Times New Roman" w:cs="Times New Roman"/>
          <w:sz w:val="22"/>
          <w:u w:val="single"/>
        </w:rPr>
        <w:t>elected</w:t>
      </w:r>
      <w:r w:rsidRPr="006A68A7">
        <w:rPr>
          <w:rFonts w:ascii="Times New Roman" w:hAnsi="Times New Roman" w:cs="Times New Roman"/>
          <w:sz w:val="22"/>
        </w:rPr>
        <w:t xml:space="preserve"> in Districts 1, 3, 5, and 7</w:t>
      </w:r>
      <w:r w:rsidRPr="006A68A7">
        <w:rPr>
          <w:rFonts w:ascii="Times New Roman" w:hAnsi="Times New Roman" w:cs="Times New Roman"/>
          <w:strike/>
          <w:sz w:val="22"/>
        </w:rPr>
        <w:t>, whose terms expire in 2004,</w:t>
      </w:r>
      <w:r w:rsidRPr="006A68A7">
        <w:rPr>
          <w:rFonts w:ascii="Times New Roman" w:hAnsi="Times New Roman" w:cs="Times New Roman"/>
          <w:sz w:val="22"/>
        </w:rPr>
        <w:t xml:space="preserve"> shall be elected for </w:t>
      </w:r>
      <w:r w:rsidRPr="006A68A7">
        <w:rPr>
          <w:rFonts w:ascii="Times New Roman" w:hAnsi="Times New Roman" w:cs="Times New Roman"/>
          <w:strike/>
          <w:sz w:val="22"/>
        </w:rPr>
        <w:t>four</w:t>
      </w:r>
      <w:r w:rsidRPr="006A68A7">
        <w:rPr>
          <w:rFonts w:ascii="Times New Roman" w:hAnsi="Times New Roman" w:cs="Times New Roman"/>
          <w:strike/>
          <w:sz w:val="22"/>
        </w:rPr>
        <w:noBreakHyphen/>
        <w:t>year terms</w:t>
      </w:r>
      <w:r w:rsidRPr="006A68A7">
        <w:rPr>
          <w:rFonts w:ascii="Times New Roman" w:hAnsi="Times New Roman" w:cs="Times New Roman"/>
          <w:sz w:val="22"/>
        </w:rPr>
        <w:t xml:space="preserve"> </w:t>
      </w:r>
      <w:r w:rsidRPr="006A68A7">
        <w:rPr>
          <w:rFonts w:ascii="Times New Roman" w:hAnsi="Times New Roman" w:cs="Times New Roman"/>
          <w:sz w:val="22"/>
          <w:u w:val="single"/>
        </w:rPr>
        <w:t>two</w:t>
      </w:r>
      <w:r w:rsidRPr="006A68A7">
        <w:rPr>
          <w:rFonts w:ascii="Times New Roman" w:hAnsi="Times New Roman" w:cs="Times New Roman"/>
          <w:sz w:val="22"/>
          <w:u w:val="single"/>
        </w:rPr>
        <w:noBreakHyphen/>
        <w:t>year terms</w:t>
      </w:r>
      <w:r w:rsidRPr="006A68A7">
        <w:rPr>
          <w:rFonts w:ascii="Times New Roman" w:hAnsi="Times New Roman" w:cs="Times New Roman"/>
          <w:sz w:val="22"/>
        </w:rPr>
        <w:t>.</w:t>
      </w:r>
    </w:p>
    <w:p w14:paraId="6A9E26C0" w14:textId="77777777" w:rsidR="00143E8D" w:rsidRDefault="00AF6156" w:rsidP="00AF6156">
      <w:pPr>
        <w:pStyle w:val="NormalWeb"/>
        <w:spacing w:before="0" w:beforeAutospacing="0" w:after="0" w:afterAutospacing="0"/>
        <w:ind w:firstLine="216"/>
        <w:jc w:val="both"/>
        <w:rPr>
          <w:rFonts w:ascii="Times New Roman" w:hAnsi="Times New Roman" w:cs="Times New Roman"/>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u w:val="single"/>
        </w:rPr>
        <w:t>(2)</w:t>
      </w:r>
      <w:r w:rsidRPr="006A68A7">
        <w:rPr>
          <w:rFonts w:ascii="Times New Roman" w:hAnsi="Times New Roman" w:cs="Times New Roman"/>
          <w:sz w:val="22"/>
        </w:rPr>
        <w:tab/>
      </w:r>
      <w:r w:rsidR="00B92C49">
        <w:rPr>
          <w:rFonts w:ascii="Times New Roman" w:hAnsi="Times New Roman" w:cs="Times New Roman"/>
          <w:sz w:val="22"/>
          <w:u w:val="single"/>
        </w:rPr>
        <w:t>The C</w:t>
      </w:r>
      <w:r w:rsidRPr="006A68A7">
        <w:rPr>
          <w:rFonts w:ascii="Times New Roman" w:hAnsi="Times New Roman" w:cs="Times New Roman"/>
          <w:sz w:val="22"/>
          <w:u w:val="single"/>
        </w:rPr>
        <w:t>hairman of the Berkeley County School Board as of the effective date of this act shall serve as the at</w:t>
      </w:r>
      <w:r w:rsidRPr="006A68A7">
        <w:rPr>
          <w:rFonts w:ascii="Times New Roman" w:hAnsi="Times New Roman" w:cs="Times New Roman"/>
          <w:sz w:val="22"/>
          <w:u w:val="single"/>
        </w:rPr>
        <w:noBreakHyphen/>
        <w:t>large member of the board from the 2022 election until the 2024 election. Beginning with the 2024 election, the at</w:t>
      </w:r>
      <w:r w:rsidRPr="006A68A7">
        <w:rPr>
          <w:rFonts w:ascii="Times New Roman" w:hAnsi="Times New Roman" w:cs="Times New Roman"/>
          <w:sz w:val="22"/>
          <w:u w:val="single"/>
        </w:rPr>
        <w:noBreakHyphen/>
        <w:t>large member shall be elected to a four</w:t>
      </w:r>
      <w:r w:rsidRPr="006A68A7">
        <w:rPr>
          <w:rFonts w:ascii="Times New Roman" w:hAnsi="Times New Roman" w:cs="Times New Roman"/>
          <w:sz w:val="22"/>
          <w:u w:val="single"/>
        </w:rPr>
        <w:noBreakHyphen/>
        <w:t xml:space="preserve">year </w:t>
      </w:r>
      <w:r w:rsidR="00143E8D">
        <w:rPr>
          <w:rFonts w:ascii="Times New Roman" w:hAnsi="Times New Roman" w:cs="Times New Roman"/>
          <w:sz w:val="22"/>
          <w:u w:val="single"/>
        </w:rPr>
        <w:br/>
      </w:r>
      <w:r w:rsidRPr="006A68A7">
        <w:rPr>
          <w:rFonts w:ascii="Times New Roman" w:hAnsi="Times New Roman" w:cs="Times New Roman"/>
          <w:sz w:val="22"/>
          <w:u w:val="single"/>
        </w:rPr>
        <w:t>terms.</w:t>
      </w:r>
      <w:r w:rsidR="00143E8D">
        <w:rPr>
          <w:rFonts w:ascii="Times New Roman" w:hAnsi="Times New Roman" w:cs="Times New Roman"/>
          <w:sz w:val="22"/>
        </w:rPr>
        <w:t xml:space="preserve">  </w:t>
      </w:r>
      <w:r w:rsidRPr="006A68A7">
        <w:rPr>
          <w:rFonts w:ascii="Times New Roman" w:hAnsi="Times New Roman" w:cs="Times New Roman"/>
          <w:sz w:val="22"/>
        </w:rPr>
        <w:t>/</w:t>
      </w:r>
    </w:p>
    <w:p w14:paraId="50419573" w14:textId="77777777" w:rsidR="00143E8D" w:rsidRDefault="00AF6156" w:rsidP="00AF6156">
      <w:pPr>
        <w:pStyle w:val="NormalWeb"/>
        <w:spacing w:before="0" w:beforeAutospacing="0" w:after="0" w:afterAutospacing="0"/>
        <w:ind w:firstLine="216"/>
        <w:jc w:val="both"/>
        <w:rPr>
          <w:rFonts w:ascii="Times New Roman" w:eastAsia="Times New Roman" w:hAnsi="Times New Roman" w:cs="Times New Roman"/>
          <w:sz w:val="22"/>
          <w:szCs w:val="20"/>
        </w:rPr>
      </w:pPr>
      <w:r w:rsidRPr="006A68A7">
        <w:rPr>
          <w:rFonts w:ascii="Times New Roman" w:hAnsi="Times New Roman" w:cs="Times New Roman"/>
          <w:sz w:val="22"/>
        </w:rPr>
        <w:tab/>
      </w:r>
      <w:r w:rsidRPr="006A68A7">
        <w:rPr>
          <w:rFonts w:ascii="Times New Roman" w:eastAsia="Times New Roman" w:hAnsi="Times New Roman" w:cs="Times New Roman"/>
          <w:sz w:val="22"/>
          <w:szCs w:val="20"/>
        </w:rPr>
        <w:t>Renumber sections to conform.</w:t>
      </w:r>
      <w:r w:rsidRPr="006A68A7">
        <w:rPr>
          <w:rFonts w:ascii="Times New Roman" w:eastAsia="Times New Roman" w:hAnsi="Times New Roman" w:cs="Times New Roman"/>
          <w:sz w:val="22"/>
          <w:szCs w:val="20"/>
        </w:rPr>
        <w:tab/>
      </w:r>
    </w:p>
    <w:p w14:paraId="7F0F46B9" w14:textId="77777777" w:rsidR="00AF6156" w:rsidRDefault="00AF6156" w:rsidP="00AF6156">
      <w:pPr>
        <w:pStyle w:val="NormalWeb"/>
        <w:spacing w:before="0" w:beforeAutospacing="0" w:after="0" w:afterAutospacing="0"/>
        <w:ind w:firstLine="216"/>
        <w:jc w:val="both"/>
        <w:rPr>
          <w:rFonts w:ascii="Times New Roman" w:eastAsia="Times New Roman" w:hAnsi="Times New Roman" w:cs="Times New Roman"/>
          <w:sz w:val="22"/>
          <w:szCs w:val="20"/>
        </w:rPr>
      </w:pPr>
      <w:r w:rsidRPr="006A68A7">
        <w:rPr>
          <w:rFonts w:ascii="Times New Roman" w:eastAsia="Times New Roman" w:hAnsi="Times New Roman" w:cs="Times New Roman"/>
          <w:sz w:val="22"/>
          <w:szCs w:val="20"/>
        </w:rPr>
        <w:tab/>
        <w:t>Amend title to conform.</w:t>
      </w:r>
    </w:p>
    <w:p w14:paraId="08192145" w14:textId="77777777" w:rsidR="00AF6156" w:rsidRDefault="00AF6156" w:rsidP="00AF6156">
      <w:pPr>
        <w:pStyle w:val="NormalWeb"/>
        <w:spacing w:before="0" w:beforeAutospacing="0" w:after="0" w:afterAutospacing="0"/>
        <w:ind w:firstLine="216"/>
        <w:jc w:val="both"/>
        <w:rPr>
          <w:rFonts w:ascii="Times New Roman" w:eastAsia="Times New Roman" w:hAnsi="Times New Roman" w:cs="Times New Roman"/>
          <w:sz w:val="22"/>
          <w:szCs w:val="20"/>
        </w:rPr>
      </w:pPr>
    </w:p>
    <w:p w14:paraId="471E037F" w14:textId="77777777" w:rsidR="00AF6156" w:rsidRDefault="00AF6156" w:rsidP="00AF6156">
      <w:r>
        <w:t>Rep. MATTHEWS moved to adjourn debate on the amendment.</w:t>
      </w:r>
    </w:p>
    <w:p w14:paraId="6578F826" w14:textId="77777777" w:rsidR="00143E8D" w:rsidRDefault="00143E8D" w:rsidP="00AF6156"/>
    <w:p w14:paraId="6CD4C1EA" w14:textId="77777777" w:rsidR="00AF6156" w:rsidRDefault="00AF6156" w:rsidP="00AF6156">
      <w:r>
        <w:t xml:space="preserve">Rep. HIOTT moved to table the motion.  </w:t>
      </w:r>
    </w:p>
    <w:p w14:paraId="39200E5E" w14:textId="77777777" w:rsidR="00AF6156" w:rsidRDefault="00AF6156" w:rsidP="00AF6156"/>
    <w:p w14:paraId="1DD3F668" w14:textId="77777777" w:rsidR="00AF6156" w:rsidRDefault="00AF6156" w:rsidP="00AF6156">
      <w:r>
        <w:t>Rep. HIOTT demanded the yeas and nays which were taken, resulting as follows:</w:t>
      </w:r>
    </w:p>
    <w:p w14:paraId="67A0A77B" w14:textId="77777777" w:rsidR="00AF6156" w:rsidRDefault="00AF6156" w:rsidP="00AF6156">
      <w:pPr>
        <w:jc w:val="center"/>
      </w:pPr>
      <w:bookmarkStart w:id="12" w:name="vote_start39"/>
      <w:bookmarkEnd w:id="12"/>
      <w:r>
        <w:t>Yeas 63; Nays 13</w:t>
      </w:r>
    </w:p>
    <w:p w14:paraId="19460043" w14:textId="77777777" w:rsidR="00AF6156" w:rsidRDefault="00AF6156" w:rsidP="00AF6156">
      <w:pPr>
        <w:jc w:val="center"/>
      </w:pPr>
    </w:p>
    <w:p w14:paraId="2D84D75E"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40F13E28" w14:textId="77777777" w:rsidTr="00AF6156">
        <w:tc>
          <w:tcPr>
            <w:tcW w:w="2179" w:type="dxa"/>
            <w:shd w:val="clear" w:color="auto" w:fill="auto"/>
          </w:tcPr>
          <w:p w14:paraId="5C47007F" w14:textId="77777777" w:rsidR="00AF6156" w:rsidRPr="00AF6156" w:rsidRDefault="00AF6156" w:rsidP="00AF6156">
            <w:pPr>
              <w:keepNext/>
              <w:ind w:firstLine="0"/>
            </w:pPr>
            <w:r>
              <w:t>Allison</w:t>
            </w:r>
          </w:p>
        </w:tc>
        <w:tc>
          <w:tcPr>
            <w:tcW w:w="2179" w:type="dxa"/>
            <w:shd w:val="clear" w:color="auto" w:fill="auto"/>
          </w:tcPr>
          <w:p w14:paraId="2AEAEFB0" w14:textId="77777777" w:rsidR="00AF6156" w:rsidRPr="00AF6156" w:rsidRDefault="00AF6156" w:rsidP="00AF6156">
            <w:pPr>
              <w:keepNext/>
              <w:ind w:firstLine="0"/>
            </w:pPr>
            <w:r>
              <w:t>Bailey</w:t>
            </w:r>
          </w:p>
        </w:tc>
        <w:tc>
          <w:tcPr>
            <w:tcW w:w="2180" w:type="dxa"/>
            <w:shd w:val="clear" w:color="auto" w:fill="auto"/>
          </w:tcPr>
          <w:p w14:paraId="11FA0DD4" w14:textId="77777777" w:rsidR="00AF6156" w:rsidRPr="00AF6156" w:rsidRDefault="00AF6156" w:rsidP="00AF6156">
            <w:pPr>
              <w:keepNext/>
              <w:ind w:firstLine="0"/>
            </w:pPr>
            <w:r>
              <w:t>Bennett</w:t>
            </w:r>
          </w:p>
        </w:tc>
      </w:tr>
      <w:tr w:rsidR="00AF6156" w:rsidRPr="00AF6156" w14:paraId="4F15ACED" w14:textId="77777777" w:rsidTr="00AF6156">
        <w:tc>
          <w:tcPr>
            <w:tcW w:w="2179" w:type="dxa"/>
            <w:shd w:val="clear" w:color="auto" w:fill="auto"/>
          </w:tcPr>
          <w:p w14:paraId="01EA4A98" w14:textId="77777777" w:rsidR="00AF6156" w:rsidRPr="00AF6156" w:rsidRDefault="00AF6156" w:rsidP="00AF6156">
            <w:pPr>
              <w:ind w:firstLine="0"/>
            </w:pPr>
            <w:r>
              <w:t>Blackwell</w:t>
            </w:r>
          </w:p>
        </w:tc>
        <w:tc>
          <w:tcPr>
            <w:tcW w:w="2179" w:type="dxa"/>
            <w:shd w:val="clear" w:color="auto" w:fill="auto"/>
          </w:tcPr>
          <w:p w14:paraId="143C5654" w14:textId="77777777" w:rsidR="00AF6156" w:rsidRPr="00AF6156" w:rsidRDefault="00AF6156" w:rsidP="00AF6156">
            <w:pPr>
              <w:ind w:firstLine="0"/>
            </w:pPr>
            <w:r>
              <w:t>Brittain</w:t>
            </w:r>
          </w:p>
        </w:tc>
        <w:tc>
          <w:tcPr>
            <w:tcW w:w="2180" w:type="dxa"/>
            <w:shd w:val="clear" w:color="auto" w:fill="auto"/>
          </w:tcPr>
          <w:p w14:paraId="69C89554" w14:textId="77777777" w:rsidR="00AF6156" w:rsidRPr="00AF6156" w:rsidRDefault="00AF6156" w:rsidP="00AF6156">
            <w:pPr>
              <w:ind w:firstLine="0"/>
            </w:pPr>
            <w:r>
              <w:t>Bryant</w:t>
            </w:r>
          </w:p>
        </w:tc>
      </w:tr>
      <w:tr w:rsidR="00AF6156" w:rsidRPr="00AF6156" w14:paraId="46812EC8" w14:textId="77777777" w:rsidTr="00AF6156">
        <w:tc>
          <w:tcPr>
            <w:tcW w:w="2179" w:type="dxa"/>
            <w:shd w:val="clear" w:color="auto" w:fill="auto"/>
          </w:tcPr>
          <w:p w14:paraId="0D97F224" w14:textId="77777777" w:rsidR="00AF6156" w:rsidRPr="00AF6156" w:rsidRDefault="00AF6156" w:rsidP="00AF6156">
            <w:pPr>
              <w:ind w:firstLine="0"/>
            </w:pPr>
            <w:r>
              <w:t>Bustos</w:t>
            </w:r>
          </w:p>
        </w:tc>
        <w:tc>
          <w:tcPr>
            <w:tcW w:w="2179" w:type="dxa"/>
            <w:shd w:val="clear" w:color="auto" w:fill="auto"/>
          </w:tcPr>
          <w:p w14:paraId="19311417" w14:textId="77777777" w:rsidR="00AF6156" w:rsidRPr="00AF6156" w:rsidRDefault="00AF6156" w:rsidP="00AF6156">
            <w:pPr>
              <w:ind w:firstLine="0"/>
            </w:pPr>
            <w:r>
              <w:t>Calhoon</w:t>
            </w:r>
          </w:p>
        </w:tc>
        <w:tc>
          <w:tcPr>
            <w:tcW w:w="2180" w:type="dxa"/>
            <w:shd w:val="clear" w:color="auto" w:fill="auto"/>
          </w:tcPr>
          <w:p w14:paraId="0ADC7500" w14:textId="77777777" w:rsidR="00AF6156" w:rsidRPr="00AF6156" w:rsidRDefault="00AF6156" w:rsidP="00AF6156">
            <w:pPr>
              <w:ind w:firstLine="0"/>
            </w:pPr>
            <w:r>
              <w:t>Carter</w:t>
            </w:r>
          </w:p>
        </w:tc>
      </w:tr>
      <w:tr w:rsidR="00AF6156" w:rsidRPr="00AF6156" w14:paraId="706D4C41" w14:textId="77777777" w:rsidTr="00AF6156">
        <w:tc>
          <w:tcPr>
            <w:tcW w:w="2179" w:type="dxa"/>
            <w:shd w:val="clear" w:color="auto" w:fill="auto"/>
          </w:tcPr>
          <w:p w14:paraId="64EC87D2" w14:textId="77777777" w:rsidR="00AF6156" w:rsidRPr="00AF6156" w:rsidRDefault="00AF6156" w:rsidP="00AF6156">
            <w:pPr>
              <w:ind w:firstLine="0"/>
            </w:pPr>
            <w:r>
              <w:t>Chumley</w:t>
            </w:r>
          </w:p>
        </w:tc>
        <w:tc>
          <w:tcPr>
            <w:tcW w:w="2179" w:type="dxa"/>
            <w:shd w:val="clear" w:color="auto" w:fill="auto"/>
          </w:tcPr>
          <w:p w14:paraId="612362F9" w14:textId="77777777" w:rsidR="00AF6156" w:rsidRPr="00AF6156" w:rsidRDefault="00AF6156" w:rsidP="00AF6156">
            <w:pPr>
              <w:ind w:firstLine="0"/>
            </w:pPr>
            <w:r>
              <w:t>Cogswell</w:t>
            </w:r>
          </w:p>
        </w:tc>
        <w:tc>
          <w:tcPr>
            <w:tcW w:w="2180" w:type="dxa"/>
            <w:shd w:val="clear" w:color="auto" w:fill="auto"/>
          </w:tcPr>
          <w:p w14:paraId="2598C293" w14:textId="77777777" w:rsidR="00AF6156" w:rsidRPr="00AF6156" w:rsidRDefault="00AF6156" w:rsidP="00AF6156">
            <w:pPr>
              <w:ind w:firstLine="0"/>
            </w:pPr>
            <w:r>
              <w:t>W. Cox</w:t>
            </w:r>
          </w:p>
        </w:tc>
      </w:tr>
      <w:tr w:rsidR="00AF6156" w:rsidRPr="00AF6156" w14:paraId="6EF65072" w14:textId="77777777" w:rsidTr="00AF6156">
        <w:tc>
          <w:tcPr>
            <w:tcW w:w="2179" w:type="dxa"/>
            <w:shd w:val="clear" w:color="auto" w:fill="auto"/>
          </w:tcPr>
          <w:p w14:paraId="2C134510" w14:textId="77777777" w:rsidR="00AF6156" w:rsidRPr="00AF6156" w:rsidRDefault="00AF6156" w:rsidP="00AF6156">
            <w:pPr>
              <w:ind w:firstLine="0"/>
            </w:pPr>
            <w:r>
              <w:t>Crawford</w:t>
            </w:r>
          </w:p>
        </w:tc>
        <w:tc>
          <w:tcPr>
            <w:tcW w:w="2179" w:type="dxa"/>
            <w:shd w:val="clear" w:color="auto" w:fill="auto"/>
          </w:tcPr>
          <w:p w14:paraId="7A4D3C91" w14:textId="77777777" w:rsidR="00AF6156" w:rsidRPr="00AF6156" w:rsidRDefault="00AF6156" w:rsidP="00AF6156">
            <w:pPr>
              <w:ind w:firstLine="0"/>
            </w:pPr>
            <w:r>
              <w:t>Dabney</w:t>
            </w:r>
          </w:p>
        </w:tc>
        <w:tc>
          <w:tcPr>
            <w:tcW w:w="2180" w:type="dxa"/>
            <w:shd w:val="clear" w:color="auto" w:fill="auto"/>
          </w:tcPr>
          <w:p w14:paraId="00198B01" w14:textId="77777777" w:rsidR="00AF6156" w:rsidRPr="00AF6156" w:rsidRDefault="00AF6156" w:rsidP="00AF6156">
            <w:pPr>
              <w:ind w:firstLine="0"/>
            </w:pPr>
            <w:r>
              <w:t>Daning</w:t>
            </w:r>
          </w:p>
        </w:tc>
      </w:tr>
      <w:tr w:rsidR="00AF6156" w:rsidRPr="00AF6156" w14:paraId="5FD219A6" w14:textId="77777777" w:rsidTr="00AF6156">
        <w:tc>
          <w:tcPr>
            <w:tcW w:w="2179" w:type="dxa"/>
            <w:shd w:val="clear" w:color="auto" w:fill="auto"/>
          </w:tcPr>
          <w:p w14:paraId="7A791043" w14:textId="77777777" w:rsidR="00AF6156" w:rsidRPr="00AF6156" w:rsidRDefault="00AF6156" w:rsidP="00AF6156">
            <w:pPr>
              <w:ind w:firstLine="0"/>
            </w:pPr>
            <w:r>
              <w:t>Davis</w:t>
            </w:r>
          </w:p>
        </w:tc>
        <w:tc>
          <w:tcPr>
            <w:tcW w:w="2179" w:type="dxa"/>
            <w:shd w:val="clear" w:color="auto" w:fill="auto"/>
          </w:tcPr>
          <w:p w14:paraId="1171C2B8" w14:textId="77777777" w:rsidR="00AF6156" w:rsidRPr="00AF6156" w:rsidRDefault="00AF6156" w:rsidP="00AF6156">
            <w:pPr>
              <w:ind w:firstLine="0"/>
            </w:pPr>
            <w:r>
              <w:t>Erickson</w:t>
            </w:r>
          </w:p>
        </w:tc>
        <w:tc>
          <w:tcPr>
            <w:tcW w:w="2180" w:type="dxa"/>
            <w:shd w:val="clear" w:color="auto" w:fill="auto"/>
          </w:tcPr>
          <w:p w14:paraId="5447C15E" w14:textId="77777777" w:rsidR="00AF6156" w:rsidRPr="00AF6156" w:rsidRDefault="00AF6156" w:rsidP="00AF6156">
            <w:pPr>
              <w:ind w:firstLine="0"/>
            </w:pPr>
            <w:r>
              <w:t>Felder</w:t>
            </w:r>
          </w:p>
        </w:tc>
      </w:tr>
      <w:tr w:rsidR="00AF6156" w:rsidRPr="00AF6156" w14:paraId="1458E19D" w14:textId="77777777" w:rsidTr="00AF6156">
        <w:tc>
          <w:tcPr>
            <w:tcW w:w="2179" w:type="dxa"/>
            <w:shd w:val="clear" w:color="auto" w:fill="auto"/>
          </w:tcPr>
          <w:p w14:paraId="1A2EE1BB" w14:textId="77777777" w:rsidR="00AF6156" w:rsidRPr="00AF6156" w:rsidRDefault="00AF6156" w:rsidP="00AF6156">
            <w:pPr>
              <w:ind w:firstLine="0"/>
            </w:pPr>
            <w:r>
              <w:t>Finlay</w:t>
            </w:r>
          </w:p>
        </w:tc>
        <w:tc>
          <w:tcPr>
            <w:tcW w:w="2179" w:type="dxa"/>
            <w:shd w:val="clear" w:color="auto" w:fill="auto"/>
          </w:tcPr>
          <w:p w14:paraId="1396700B" w14:textId="77777777" w:rsidR="00AF6156" w:rsidRPr="00AF6156" w:rsidRDefault="00AF6156" w:rsidP="00AF6156">
            <w:pPr>
              <w:ind w:firstLine="0"/>
            </w:pPr>
            <w:r>
              <w:t>Forrest</w:t>
            </w:r>
          </w:p>
        </w:tc>
        <w:tc>
          <w:tcPr>
            <w:tcW w:w="2180" w:type="dxa"/>
            <w:shd w:val="clear" w:color="auto" w:fill="auto"/>
          </w:tcPr>
          <w:p w14:paraId="0D5516D0" w14:textId="77777777" w:rsidR="00AF6156" w:rsidRPr="00AF6156" w:rsidRDefault="00AF6156" w:rsidP="00AF6156">
            <w:pPr>
              <w:ind w:firstLine="0"/>
            </w:pPr>
            <w:r>
              <w:t>Gagnon</w:t>
            </w:r>
          </w:p>
        </w:tc>
      </w:tr>
      <w:tr w:rsidR="00AF6156" w:rsidRPr="00AF6156" w14:paraId="28631B5F" w14:textId="77777777" w:rsidTr="00AF6156">
        <w:tc>
          <w:tcPr>
            <w:tcW w:w="2179" w:type="dxa"/>
            <w:shd w:val="clear" w:color="auto" w:fill="auto"/>
          </w:tcPr>
          <w:p w14:paraId="30D3F26B" w14:textId="77777777" w:rsidR="00AF6156" w:rsidRPr="00AF6156" w:rsidRDefault="00AF6156" w:rsidP="00AF6156">
            <w:pPr>
              <w:ind w:firstLine="0"/>
            </w:pPr>
            <w:r>
              <w:t>Gatch</w:t>
            </w:r>
          </w:p>
        </w:tc>
        <w:tc>
          <w:tcPr>
            <w:tcW w:w="2179" w:type="dxa"/>
            <w:shd w:val="clear" w:color="auto" w:fill="auto"/>
          </w:tcPr>
          <w:p w14:paraId="4E07B70E" w14:textId="77777777" w:rsidR="00AF6156" w:rsidRPr="00AF6156" w:rsidRDefault="00AF6156" w:rsidP="00AF6156">
            <w:pPr>
              <w:ind w:firstLine="0"/>
            </w:pPr>
            <w:r>
              <w:t>Gilliam</w:t>
            </w:r>
          </w:p>
        </w:tc>
        <w:tc>
          <w:tcPr>
            <w:tcW w:w="2180" w:type="dxa"/>
            <w:shd w:val="clear" w:color="auto" w:fill="auto"/>
          </w:tcPr>
          <w:p w14:paraId="1906792B" w14:textId="77777777" w:rsidR="00AF6156" w:rsidRPr="00AF6156" w:rsidRDefault="00AF6156" w:rsidP="00AF6156">
            <w:pPr>
              <w:ind w:firstLine="0"/>
            </w:pPr>
            <w:r>
              <w:t>Haddon</w:t>
            </w:r>
          </w:p>
        </w:tc>
      </w:tr>
      <w:tr w:rsidR="00AF6156" w:rsidRPr="00AF6156" w14:paraId="1110B933" w14:textId="77777777" w:rsidTr="00AF6156">
        <w:tc>
          <w:tcPr>
            <w:tcW w:w="2179" w:type="dxa"/>
            <w:shd w:val="clear" w:color="auto" w:fill="auto"/>
          </w:tcPr>
          <w:p w14:paraId="7D1DE08D" w14:textId="77777777" w:rsidR="00AF6156" w:rsidRPr="00AF6156" w:rsidRDefault="00AF6156" w:rsidP="00AF6156">
            <w:pPr>
              <w:ind w:firstLine="0"/>
            </w:pPr>
            <w:r>
              <w:t>Hardee</w:t>
            </w:r>
          </w:p>
        </w:tc>
        <w:tc>
          <w:tcPr>
            <w:tcW w:w="2179" w:type="dxa"/>
            <w:shd w:val="clear" w:color="auto" w:fill="auto"/>
          </w:tcPr>
          <w:p w14:paraId="7E3C87A4" w14:textId="77777777" w:rsidR="00AF6156" w:rsidRPr="00AF6156" w:rsidRDefault="00AF6156" w:rsidP="00AF6156">
            <w:pPr>
              <w:ind w:firstLine="0"/>
            </w:pPr>
            <w:r>
              <w:t>Hewitt</w:t>
            </w:r>
          </w:p>
        </w:tc>
        <w:tc>
          <w:tcPr>
            <w:tcW w:w="2180" w:type="dxa"/>
            <w:shd w:val="clear" w:color="auto" w:fill="auto"/>
          </w:tcPr>
          <w:p w14:paraId="732C99AF" w14:textId="77777777" w:rsidR="00AF6156" w:rsidRPr="00AF6156" w:rsidRDefault="00AF6156" w:rsidP="00AF6156">
            <w:pPr>
              <w:ind w:firstLine="0"/>
            </w:pPr>
            <w:r>
              <w:t>Hiott</w:t>
            </w:r>
          </w:p>
        </w:tc>
      </w:tr>
      <w:tr w:rsidR="00AF6156" w:rsidRPr="00AF6156" w14:paraId="44F93618" w14:textId="77777777" w:rsidTr="00AF6156">
        <w:tc>
          <w:tcPr>
            <w:tcW w:w="2179" w:type="dxa"/>
            <w:shd w:val="clear" w:color="auto" w:fill="auto"/>
          </w:tcPr>
          <w:p w14:paraId="499D9F49" w14:textId="77777777" w:rsidR="00AF6156" w:rsidRPr="00AF6156" w:rsidRDefault="00AF6156" w:rsidP="00AF6156">
            <w:pPr>
              <w:ind w:firstLine="0"/>
            </w:pPr>
            <w:r>
              <w:t>Hixon</w:t>
            </w:r>
          </w:p>
        </w:tc>
        <w:tc>
          <w:tcPr>
            <w:tcW w:w="2179" w:type="dxa"/>
            <w:shd w:val="clear" w:color="auto" w:fill="auto"/>
          </w:tcPr>
          <w:p w14:paraId="3EF4917B" w14:textId="77777777" w:rsidR="00AF6156" w:rsidRPr="00AF6156" w:rsidRDefault="00AF6156" w:rsidP="00AF6156">
            <w:pPr>
              <w:ind w:firstLine="0"/>
            </w:pPr>
            <w:r>
              <w:t>Howard</w:t>
            </w:r>
          </w:p>
        </w:tc>
        <w:tc>
          <w:tcPr>
            <w:tcW w:w="2180" w:type="dxa"/>
            <w:shd w:val="clear" w:color="auto" w:fill="auto"/>
          </w:tcPr>
          <w:p w14:paraId="477DECFB" w14:textId="77777777" w:rsidR="00AF6156" w:rsidRPr="00AF6156" w:rsidRDefault="00AF6156" w:rsidP="00AF6156">
            <w:pPr>
              <w:ind w:firstLine="0"/>
            </w:pPr>
            <w:r>
              <w:t>Hyde</w:t>
            </w:r>
          </w:p>
        </w:tc>
      </w:tr>
      <w:tr w:rsidR="00AF6156" w:rsidRPr="00AF6156" w14:paraId="36D0DEBA" w14:textId="77777777" w:rsidTr="00AF6156">
        <w:tc>
          <w:tcPr>
            <w:tcW w:w="2179" w:type="dxa"/>
            <w:shd w:val="clear" w:color="auto" w:fill="auto"/>
          </w:tcPr>
          <w:p w14:paraId="279D198D" w14:textId="77777777" w:rsidR="00AF6156" w:rsidRPr="00AF6156" w:rsidRDefault="00AF6156" w:rsidP="00AF6156">
            <w:pPr>
              <w:ind w:firstLine="0"/>
            </w:pPr>
            <w:r>
              <w:t>J. E. Johnson</w:t>
            </w:r>
          </w:p>
        </w:tc>
        <w:tc>
          <w:tcPr>
            <w:tcW w:w="2179" w:type="dxa"/>
            <w:shd w:val="clear" w:color="auto" w:fill="auto"/>
          </w:tcPr>
          <w:p w14:paraId="50EA001A" w14:textId="77777777" w:rsidR="00AF6156" w:rsidRPr="00AF6156" w:rsidRDefault="00AF6156" w:rsidP="00AF6156">
            <w:pPr>
              <w:ind w:firstLine="0"/>
            </w:pPr>
            <w:r>
              <w:t>Jones</w:t>
            </w:r>
          </w:p>
        </w:tc>
        <w:tc>
          <w:tcPr>
            <w:tcW w:w="2180" w:type="dxa"/>
            <w:shd w:val="clear" w:color="auto" w:fill="auto"/>
          </w:tcPr>
          <w:p w14:paraId="3C12C308" w14:textId="77777777" w:rsidR="00AF6156" w:rsidRPr="00AF6156" w:rsidRDefault="00AF6156" w:rsidP="00AF6156">
            <w:pPr>
              <w:ind w:firstLine="0"/>
            </w:pPr>
            <w:r>
              <w:t>Ligon</w:t>
            </w:r>
          </w:p>
        </w:tc>
      </w:tr>
      <w:tr w:rsidR="00AF6156" w:rsidRPr="00AF6156" w14:paraId="6FC7B8E8" w14:textId="77777777" w:rsidTr="00AF6156">
        <w:tc>
          <w:tcPr>
            <w:tcW w:w="2179" w:type="dxa"/>
            <w:shd w:val="clear" w:color="auto" w:fill="auto"/>
          </w:tcPr>
          <w:p w14:paraId="05FD50BA" w14:textId="77777777" w:rsidR="00AF6156" w:rsidRPr="00AF6156" w:rsidRDefault="00AF6156" w:rsidP="00AF6156">
            <w:pPr>
              <w:ind w:firstLine="0"/>
            </w:pPr>
            <w:r>
              <w:t>Long</w:t>
            </w:r>
          </w:p>
        </w:tc>
        <w:tc>
          <w:tcPr>
            <w:tcW w:w="2179" w:type="dxa"/>
            <w:shd w:val="clear" w:color="auto" w:fill="auto"/>
          </w:tcPr>
          <w:p w14:paraId="620EAA2A" w14:textId="77777777" w:rsidR="00AF6156" w:rsidRPr="00AF6156" w:rsidRDefault="00AF6156" w:rsidP="00AF6156">
            <w:pPr>
              <w:ind w:firstLine="0"/>
            </w:pPr>
            <w:r>
              <w:t>Lowe</w:t>
            </w:r>
          </w:p>
        </w:tc>
        <w:tc>
          <w:tcPr>
            <w:tcW w:w="2180" w:type="dxa"/>
            <w:shd w:val="clear" w:color="auto" w:fill="auto"/>
          </w:tcPr>
          <w:p w14:paraId="67A2E8BE" w14:textId="77777777" w:rsidR="00AF6156" w:rsidRPr="00AF6156" w:rsidRDefault="00AF6156" w:rsidP="00AF6156">
            <w:pPr>
              <w:ind w:firstLine="0"/>
            </w:pPr>
            <w:r>
              <w:t>Magnuson</w:t>
            </w:r>
          </w:p>
        </w:tc>
      </w:tr>
      <w:tr w:rsidR="00AF6156" w:rsidRPr="00AF6156" w14:paraId="03F06CFC" w14:textId="77777777" w:rsidTr="00AF6156">
        <w:tc>
          <w:tcPr>
            <w:tcW w:w="2179" w:type="dxa"/>
            <w:shd w:val="clear" w:color="auto" w:fill="auto"/>
          </w:tcPr>
          <w:p w14:paraId="5C0D8E19" w14:textId="77777777" w:rsidR="00AF6156" w:rsidRPr="00AF6156" w:rsidRDefault="00AF6156" w:rsidP="00AF6156">
            <w:pPr>
              <w:ind w:firstLine="0"/>
            </w:pPr>
            <w:r>
              <w:t>May</w:t>
            </w:r>
          </w:p>
        </w:tc>
        <w:tc>
          <w:tcPr>
            <w:tcW w:w="2179" w:type="dxa"/>
            <w:shd w:val="clear" w:color="auto" w:fill="auto"/>
          </w:tcPr>
          <w:p w14:paraId="0F112BA1" w14:textId="77777777" w:rsidR="00AF6156" w:rsidRPr="00AF6156" w:rsidRDefault="00AF6156" w:rsidP="00AF6156">
            <w:pPr>
              <w:ind w:firstLine="0"/>
            </w:pPr>
            <w:r>
              <w:t>McCabe</w:t>
            </w:r>
          </w:p>
        </w:tc>
        <w:tc>
          <w:tcPr>
            <w:tcW w:w="2180" w:type="dxa"/>
            <w:shd w:val="clear" w:color="auto" w:fill="auto"/>
          </w:tcPr>
          <w:p w14:paraId="20C36B19" w14:textId="77777777" w:rsidR="00AF6156" w:rsidRPr="00AF6156" w:rsidRDefault="00AF6156" w:rsidP="00AF6156">
            <w:pPr>
              <w:ind w:firstLine="0"/>
            </w:pPr>
            <w:r>
              <w:t>McCravy</w:t>
            </w:r>
          </w:p>
        </w:tc>
      </w:tr>
      <w:tr w:rsidR="00AF6156" w:rsidRPr="00AF6156" w14:paraId="63AB567F" w14:textId="77777777" w:rsidTr="00AF6156">
        <w:tc>
          <w:tcPr>
            <w:tcW w:w="2179" w:type="dxa"/>
            <w:shd w:val="clear" w:color="auto" w:fill="auto"/>
          </w:tcPr>
          <w:p w14:paraId="3991BD4A" w14:textId="77777777" w:rsidR="00AF6156" w:rsidRPr="00AF6156" w:rsidRDefault="00AF6156" w:rsidP="00AF6156">
            <w:pPr>
              <w:ind w:firstLine="0"/>
            </w:pPr>
            <w:r>
              <w:t>McGarry</w:t>
            </w:r>
          </w:p>
        </w:tc>
        <w:tc>
          <w:tcPr>
            <w:tcW w:w="2179" w:type="dxa"/>
            <w:shd w:val="clear" w:color="auto" w:fill="auto"/>
          </w:tcPr>
          <w:p w14:paraId="27178D23" w14:textId="77777777" w:rsidR="00AF6156" w:rsidRPr="00AF6156" w:rsidRDefault="00AF6156" w:rsidP="00AF6156">
            <w:pPr>
              <w:ind w:firstLine="0"/>
            </w:pPr>
            <w:r>
              <w:t>McGinnis</w:t>
            </w:r>
          </w:p>
        </w:tc>
        <w:tc>
          <w:tcPr>
            <w:tcW w:w="2180" w:type="dxa"/>
            <w:shd w:val="clear" w:color="auto" w:fill="auto"/>
          </w:tcPr>
          <w:p w14:paraId="4D8E359B" w14:textId="77777777" w:rsidR="00AF6156" w:rsidRPr="00AF6156" w:rsidRDefault="00AF6156" w:rsidP="00AF6156">
            <w:pPr>
              <w:ind w:firstLine="0"/>
            </w:pPr>
            <w:r>
              <w:t>McKnight</w:t>
            </w:r>
          </w:p>
        </w:tc>
      </w:tr>
      <w:tr w:rsidR="00AF6156" w:rsidRPr="00AF6156" w14:paraId="2D86415D" w14:textId="77777777" w:rsidTr="00AF6156">
        <w:tc>
          <w:tcPr>
            <w:tcW w:w="2179" w:type="dxa"/>
            <w:shd w:val="clear" w:color="auto" w:fill="auto"/>
          </w:tcPr>
          <w:p w14:paraId="3F222226" w14:textId="77777777" w:rsidR="00AF6156" w:rsidRPr="00AF6156" w:rsidRDefault="00AF6156" w:rsidP="00AF6156">
            <w:pPr>
              <w:ind w:firstLine="0"/>
            </w:pPr>
            <w:r>
              <w:t>T. Moore</w:t>
            </w:r>
          </w:p>
        </w:tc>
        <w:tc>
          <w:tcPr>
            <w:tcW w:w="2179" w:type="dxa"/>
            <w:shd w:val="clear" w:color="auto" w:fill="auto"/>
          </w:tcPr>
          <w:p w14:paraId="1B84E7BF" w14:textId="77777777" w:rsidR="00AF6156" w:rsidRPr="00AF6156" w:rsidRDefault="00AF6156" w:rsidP="00AF6156">
            <w:pPr>
              <w:ind w:firstLine="0"/>
            </w:pPr>
            <w:r>
              <w:t>Morgan</w:t>
            </w:r>
          </w:p>
        </w:tc>
        <w:tc>
          <w:tcPr>
            <w:tcW w:w="2180" w:type="dxa"/>
            <w:shd w:val="clear" w:color="auto" w:fill="auto"/>
          </w:tcPr>
          <w:p w14:paraId="54BB38FE" w14:textId="77777777" w:rsidR="00AF6156" w:rsidRPr="00AF6156" w:rsidRDefault="00AF6156" w:rsidP="00AF6156">
            <w:pPr>
              <w:ind w:firstLine="0"/>
            </w:pPr>
            <w:r>
              <w:t>D. C. Moss</w:t>
            </w:r>
          </w:p>
        </w:tc>
      </w:tr>
      <w:tr w:rsidR="00AF6156" w:rsidRPr="00AF6156" w14:paraId="176189B0" w14:textId="77777777" w:rsidTr="00AF6156">
        <w:tc>
          <w:tcPr>
            <w:tcW w:w="2179" w:type="dxa"/>
            <w:shd w:val="clear" w:color="auto" w:fill="auto"/>
          </w:tcPr>
          <w:p w14:paraId="12866581" w14:textId="77777777" w:rsidR="00AF6156" w:rsidRPr="00AF6156" w:rsidRDefault="00AF6156" w:rsidP="00AF6156">
            <w:pPr>
              <w:ind w:firstLine="0"/>
            </w:pPr>
            <w:r>
              <w:t>Murphy</w:t>
            </w:r>
          </w:p>
        </w:tc>
        <w:tc>
          <w:tcPr>
            <w:tcW w:w="2179" w:type="dxa"/>
            <w:shd w:val="clear" w:color="auto" w:fill="auto"/>
          </w:tcPr>
          <w:p w14:paraId="48F0BBBD" w14:textId="77777777" w:rsidR="00AF6156" w:rsidRPr="00AF6156" w:rsidRDefault="00AF6156" w:rsidP="00AF6156">
            <w:pPr>
              <w:ind w:firstLine="0"/>
            </w:pPr>
            <w:r>
              <w:t>Nutt</w:t>
            </w:r>
          </w:p>
        </w:tc>
        <w:tc>
          <w:tcPr>
            <w:tcW w:w="2180" w:type="dxa"/>
            <w:shd w:val="clear" w:color="auto" w:fill="auto"/>
          </w:tcPr>
          <w:p w14:paraId="565F0C23" w14:textId="77777777" w:rsidR="00AF6156" w:rsidRPr="00AF6156" w:rsidRDefault="00AF6156" w:rsidP="00AF6156">
            <w:pPr>
              <w:ind w:firstLine="0"/>
            </w:pPr>
            <w:r>
              <w:t>Oremus</w:t>
            </w:r>
          </w:p>
        </w:tc>
      </w:tr>
      <w:tr w:rsidR="00AF6156" w:rsidRPr="00AF6156" w14:paraId="62B6D6AF" w14:textId="77777777" w:rsidTr="00AF6156">
        <w:tc>
          <w:tcPr>
            <w:tcW w:w="2179" w:type="dxa"/>
            <w:shd w:val="clear" w:color="auto" w:fill="auto"/>
          </w:tcPr>
          <w:p w14:paraId="13EBD8CA" w14:textId="77777777" w:rsidR="00AF6156" w:rsidRPr="00AF6156" w:rsidRDefault="00AF6156" w:rsidP="00AF6156">
            <w:pPr>
              <w:ind w:firstLine="0"/>
            </w:pPr>
            <w:r>
              <w:t>Pendarvis</w:t>
            </w:r>
          </w:p>
        </w:tc>
        <w:tc>
          <w:tcPr>
            <w:tcW w:w="2179" w:type="dxa"/>
            <w:shd w:val="clear" w:color="auto" w:fill="auto"/>
          </w:tcPr>
          <w:p w14:paraId="59E88B88" w14:textId="77777777" w:rsidR="00AF6156" w:rsidRPr="00AF6156" w:rsidRDefault="00AF6156" w:rsidP="00AF6156">
            <w:pPr>
              <w:ind w:firstLine="0"/>
            </w:pPr>
            <w:r>
              <w:t>Pope</w:t>
            </w:r>
          </w:p>
        </w:tc>
        <w:tc>
          <w:tcPr>
            <w:tcW w:w="2180" w:type="dxa"/>
            <w:shd w:val="clear" w:color="auto" w:fill="auto"/>
          </w:tcPr>
          <w:p w14:paraId="493DCB8E" w14:textId="77777777" w:rsidR="00AF6156" w:rsidRPr="00AF6156" w:rsidRDefault="00AF6156" w:rsidP="00AF6156">
            <w:pPr>
              <w:ind w:firstLine="0"/>
            </w:pPr>
            <w:r>
              <w:t>Rose</w:t>
            </w:r>
          </w:p>
        </w:tc>
      </w:tr>
      <w:tr w:rsidR="00AF6156" w:rsidRPr="00AF6156" w14:paraId="6A6004DD" w14:textId="77777777" w:rsidTr="00AF6156">
        <w:tc>
          <w:tcPr>
            <w:tcW w:w="2179" w:type="dxa"/>
            <w:shd w:val="clear" w:color="auto" w:fill="auto"/>
          </w:tcPr>
          <w:p w14:paraId="1B56D816" w14:textId="77777777" w:rsidR="00AF6156" w:rsidRPr="00AF6156" w:rsidRDefault="00AF6156" w:rsidP="00AF6156">
            <w:pPr>
              <w:ind w:firstLine="0"/>
            </w:pPr>
            <w:r>
              <w:t>Rutherford</w:t>
            </w:r>
          </w:p>
        </w:tc>
        <w:tc>
          <w:tcPr>
            <w:tcW w:w="2179" w:type="dxa"/>
            <w:shd w:val="clear" w:color="auto" w:fill="auto"/>
          </w:tcPr>
          <w:p w14:paraId="6DAC75AB" w14:textId="77777777" w:rsidR="00AF6156" w:rsidRPr="00AF6156" w:rsidRDefault="00AF6156" w:rsidP="00AF6156">
            <w:pPr>
              <w:ind w:firstLine="0"/>
            </w:pPr>
            <w:r>
              <w:t>Sandifer</w:t>
            </w:r>
          </w:p>
        </w:tc>
        <w:tc>
          <w:tcPr>
            <w:tcW w:w="2180" w:type="dxa"/>
            <w:shd w:val="clear" w:color="auto" w:fill="auto"/>
          </w:tcPr>
          <w:p w14:paraId="0C2B0B5F" w14:textId="77777777" w:rsidR="00AF6156" w:rsidRPr="00AF6156" w:rsidRDefault="00AF6156" w:rsidP="00AF6156">
            <w:pPr>
              <w:ind w:firstLine="0"/>
            </w:pPr>
            <w:r>
              <w:t>Simrill</w:t>
            </w:r>
          </w:p>
        </w:tc>
      </w:tr>
      <w:tr w:rsidR="00AF6156" w:rsidRPr="00AF6156" w14:paraId="3763E976" w14:textId="77777777" w:rsidTr="00AF6156">
        <w:tc>
          <w:tcPr>
            <w:tcW w:w="2179" w:type="dxa"/>
            <w:shd w:val="clear" w:color="auto" w:fill="auto"/>
          </w:tcPr>
          <w:p w14:paraId="00A78BD3" w14:textId="77777777" w:rsidR="00AF6156" w:rsidRPr="00AF6156" w:rsidRDefault="00AF6156" w:rsidP="00AF6156">
            <w:pPr>
              <w:ind w:firstLine="0"/>
            </w:pPr>
            <w:r>
              <w:t>G. M. Smith</w:t>
            </w:r>
          </w:p>
        </w:tc>
        <w:tc>
          <w:tcPr>
            <w:tcW w:w="2179" w:type="dxa"/>
            <w:shd w:val="clear" w:color="auto" w:fill="auto"/>
          </w:tcPr>
          <w:p w14:paraId="36ABC298" w14:textId="77777777" w:rsidR="00AF6156" w:rsidRPr="00AF6156" w:rsidRDefault="00AF6156" w:rsidP="00AF6156">
            <w:pPr>
              <w:ind w:firstLine="0"/>
            </w:pPr>
            <w:r>
              <w:t>G. R. Smith</w:t>
            </w:r>
          </w:p>
        </w:tc>
        <w:tc>
          <w:tcPr>
            <w:tcW w:w="2180" w:type="dxa"/>
            <w:shd w:val="clear" w:color="auto" w:fill="auto"/>
          </w:tcPr>
          <w:p w14:paraId="765509BF" w14:textId="77777777" w:rsidR="00AF6156" w:rsidRPr="00AF6156" w:rsidRDefault="00AF6156" w:rsidP="00AF6156">
            <w:pPr>
              <w:ind w:firstLine="0"/>
            </w:pPr>
            <w:r>
              <w:t>M. M. Smith</w:t>
            </w:r>
          </w:p>
        </w:tc>
      </w:tr>
      <w:tr w:rsidR="00AF6156" w:rsidRPr="00AF6156" w14:paraId="3F115DF6" w14:textId="77777777" w:rsidTr="00AF6156">
        <w:tc>
          <w:tcPr>
            <w:tcW w:w="2179" w:type="dxa"/>
            <w:shd w:val="clear" w:color="auto" w:fill="auto"/>
          </w:tcPr>
          <w:p w14:paraId="0F001E20" w14:textId="77777777" w:rsidR="00AF6156" w:rsidRPr="00AF6156" w:rsidRDefault="00AF6156" w:rsidP="00AF6156">
            <w:pPr>
              <w:keepNext/>
              <w:ind w:firstLine="0"/>
            </w:pPr>
            <w:r>
              <w:t>Taylor</w:t>
            </w:r>
          </w:p>
        </w:tc>
        <w:tc>
          <w:tcPr>
            <w:tcW w:w="2179" w:type="dxa"/>
            <w:shd w:val="clear" w:color="auto" w:fill="auto"/>
          </w:tcPr>
          <w:p w14:paraId="12906554" w14:textId="77777777" w:rsidR="00AF6156" w:rsidRPr="00AF6156" w:rsidRDefault="00AF6156" w:rsidP="00AF6156">
            <w:pPr>
              <w:keepNext/>
              <w:ind w:firstLine="0"/>
            </w:pPr>
            <w:r>
              <w:t>Thayer</w:t>
            </w:r>
          </w:p>
        </w:tc>
        <w:tc>
          <w:tcPr>
            <w:tcW w:w="2180" w:type="dxa"/>
            <w:shd w:val="clear" w:color="auto" w:fill="auto"/>
          </w:tcPr>
          <w:p w14:paraId="488C07BB" w14:textId="77777777" w:rsidR="00AF6156" w:rsidRPr="00AF6156" w:rsidRDefault="00AF6156" w:rsidP="00AF6156">
            <w:pPr>
              <w:keepNext/>
              <w:ind w:firstLine="0"/>
            </w:pPr>
            <w:r>
              <w:t>Trantham</w:t>
            </w:r>
          </w:p>
        </w:tc>
      </w:tr>
      <w:tr w:rsidR="00AF6156" w:rsidRPr="00AF6156" w14:paraId="7DD2483F" w14:textId="77777777" w:rsidTr="00AF6156">
        <w:tc>
          <w:tcPr>
            <w:tcW w:w="2179" w:type="dxa"/>
            <w:shd w:val="clear" w:color="auto" w:fill="auto"/>
          </w:tcPr>
          <w:p w14:paraId="184E75B8" w14:textId="77777777" w:rsidR="00AF6156" w:rsidRPr="00AF6156" w:rsidRDefault="00AF6156" w:rsidP="00AF6156">
            <w:pPr>
              <w:keepNext/>
              <w:ind w:firstLine="0"/>
            </w:pPr>
            <w:r>
              <w:t>West</w:t>
            </w:r>
          </w:p>
        </w:tc>
        <w:tc>
          <w:tcPr>
            <w:tcW w:w="2179" w:type="dxa"/>
            <w:shd w:val="clear" w:color="auto" w:fill="auto"/>
          </w:tcPr>
          <w:p w14:paraId="1506D509" w14:textId="77777777" w:rsidR="00AF6156" w:rsidRPr="00AF6156" w:rsidRDefault="00AF6156" w:rsidP="00AF6156">
            <w:pPr>
              <w:keepNext/>
              <w:ind w:firstLine="0"/>
            </w:pPr>
            <w:r>
              <w:t>White</w:t>
            </w:r>
          </w:p>
        </w:tc>
        <w:tc>
          <w:tcPr>
            <w:tcW w:w="2180" w:type="dxa"/>
            <w:shd w:val="clear" w:color="auto" w:fill="auto"/>
          </w:tcPr>
          <w:p w14:paraId="42276ECB" w14:textId="77777777" w:rsidR="00AF6156" w:rsidRPr="00AF6156" w:rsidRDefault="00AF6156" w:rsidP="00AF6156">
            <w:pPr>
              <w:keepNext/>
              <w:ind w:firstLine="0"/>
            </w:pPr>
            <w:r>
              <w:t>Whitmire</w:t>
            </w:r>
          </w:p>
        </w:tc>
      </w:tr>
    </w:tbl>
    <w:p w14:paraId="072A8550" w14:textId="77777777" w:rsidR="00AF6156" w:rsidRDefault="00AF6156" w:rsidP="00AF6156"/>
    <w:p w14:paraId="0548FB40" w14:textId="77777777" w:rsidR="00AF6156" w:rsidRDefault="00AF6156" w:rsidP="00AF6156">
      <w:pPr>
        <w:jc w:val="center"/>
        <w:rPr>
          <w:b/>
        </w:rPr>
      </w:pPr>
      <w:r w:rsidRPr="00AF6156">
        <w:rPr>
          <w:b/>
        </w:rPr>
        <w:t>Total--63</w:t>
      </w:r>
    </w:p>
    <w:p w14:paraId="5BDB67AB" w14:textId="77777777" w:rsidR="00AF6156" w:rsidRDefault="00AF6156" w:rsidP="00AF6156">
      <w:pPr>
        <w:jc w:val="center"/>
        <w:rPr>
          <w:b/>
        </w:rPr>
      </w:pPr>
    </w:p>
    <w:p w14:paraId="0B24E56A"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631741BF" w14:textId="77777777" w:rsidTr="00AF6156">
        <w:tc>
          <w:tcPr>
            <w:tcW w:w="2179" w:type="dxa"/>
            <w:shd w:val="clear" w:color="auto" w:fill="auto"/>
          </w:tcPr>
          <w:p w14:paraId="2181C244" w14:textId="77777777" w:rsidR="00AF6156" w:rsidRPr="00AF6156" w:rsidRDefault="00AF6156" w:rsidP="00AF6156">
            <w:pPr>
              <w:keepNext/>
              <w:ind w:firstLine="0"/>
            </w:pPr>
            <w:r>
              <w:t>Anderson</w:t>
            </w:r>
          </w:p>
        </w:tc>
        <w:tc>
          <w:tcPr>
            <w:tcW w:w="2179" w:type="dxa"/>
            <w:shd w:val="clear" w:color="auto" w:fill="auto"/>
          </w:tcPr>
          <w:p w14:paraId="0A066B5F" w14:textId="77777777" w:rsidR="00AF6156" w:rsidRPr="00AF6156" w:rsidRDefault="00AF6156" w:rsidP="00AF6156">
            <w:pPr>
              <w:keepNext/>
              <w:ind w:firstLine="0"/>
            </w:pPr>
            <w:r>
              <w:t>Bernstein</w:t>
            </w:r>
          </w:p>
        </w:tc>
        <w:tc>
          <w:tcPr>
            <w:tcW w:w="2180" w:type="dxa"/>
            <w:shd w:val="clear" w:color="auto" w:fill="auto"/>
          </w:tcPr>
          <w:p w14:paraId="3351C59F" w14:textId="77777777" w:rsidR="00AF6156" w:rsidRPr="00AF6156" w:rsidRDefault="00AF6156" w:rsidP="00AF6156">
            <w:pPr>
              <w:keepNext/>
              <w:ind w:firstLine="0"/>
            </w:pPr>
            <w:r>
              <w:t>Brawley</w:t>
            </w:r>
          </w:p>
        </w:tc>
      </w:tr>
      <w:tr w:rsidR="00AF6156" w:rsidRPr="00AF6156" w14:paraId="0721B5ED" w14:textId="77777777" w:rsidTr="00AF6156">
        <w:tc>
          <w:tcPr>
            <w:tcW w:w="2179" w:type="dxa"/>
            <w:shd w:val="clear" w:color="auto" w:fill="auto"/>
          </w:tcPr>
          <w:p w14:paraId="0E422630" w14:textId="77777777" w:rsidR="00AF6156" w:rsidRPr="00AF6156" w:rsidRDefault="00AF6156" w:rsidP="00AF6156">
            <w:pPr>
              <w:ind w:firstLine="0"/>
            </w:pPr>
            <w:r>
              <w:t>Garvin</w:t>
            </w:r>
          </w:p>
        </w:tc>
        <w:tc>
          <w:tcPr>
            <w:tcW w:w="2179" w:type="dxa"/>
            <w:shd w:val="clear" w:color="auto" w:fill="auto"/>
          </w:tcPr>
          <w:p w14:paraId="1ABFC533" w14:textId="77777777" w:rsidR="00AF6156" w:rsidRPr="00AF6156" w:rsidRDefault="00AF6156" w:rsidP="00AF6156">
            <w:pPr>
              <w:ind w:firstLine="0"/>
            </w:pPr>
            <w:r>
              <w:t>Hart</w:t>
            </w:r>
          </w:p>
        </w:tc>
        <w:tc>
          <w:tcPr>
            <w:tcW w:w="2180" w:type="dxa"/>
            <w:shd w:val="clear" w:color="auto" w:fill="auto"/>
          </w:tcPr>
          <w:p w14:paraId="49FCED20" w14:textId="77777777" w:rsidR="00AF6156" w:rsidRPr="00AF6156" w:rsidRDefault="00AF6156" w:rsidP="00AF6156">
            <w:pPr>
              <w:ind w:firstLine="0"/>
            </w:pPr>
            <w:r>
              <w:t>Hosey</w:t>
            </w:r>
          </w:p>
        </w:tc>
      </w:tr>
      <w:tr w:rsidR="00AF6156" w:rsidRPr="00AF6156" w14:paraId="4542C6C9" w14:textId="77777777" w:rsidTr="00AF6156">
        <w:tc>
          <w:tcPr>
            <w:tcW w:w="2179" w:type="dxa"/>
            <w:shd w:val="clear" w:color="auto" w:fill="auto"/>
          </w:tcPr>
          <w:p w14:paraId="334CFBA6" w14:textId="77777777" w:rsidR="00AF6156" w:rsidRPr="00AF6156" w:rsidRDefault="00AF6156" w:rsidP="00AF6156">
            <w:pPr>
              <w:ind w:firstLine="0"/>
            </w:pPr>
            <w:r>
              <w:t>Jefferson</w:t>
            </w:r>
          </w:p>
        </w:tc>
        <w:tc>
          <w:tcPr>
            <w:tcW w:w="2179" w:type="dxa"/>
            <w:shd w:val="clear" w:color="auto" w:fill="auto"/>
          </w:tcPr>
          <w:p w14:paraId="2B5ECBC6" w14:textId="77777777" w:rsidR="00AF6156" w:rsidRPr="00AF6156" w:rsidRDefault="00AF6156" w:rsidP="00AF6156">
            <w:pPr>
              <w:ind w:firstLine="0"/>
            </w:pPr>
            <w:r>
              <w:t>K. O. Johnson</w:t>
            </w:r>
          </w:p>
        </w:tc>
        <w:tc>
          <w:tcPr>
            <w:tcW w:w="2180" w:type="dxa"/>
            <w:shd w:val="clear" w:color="auto" w:fill="auto"/>
          </w:tcPr>
          <w:p w14:paraId="6EBC34CE" w14:textId="77777777" w:rsidR="00AF6156" w:rsidRPr="00AF6156" w:rsidRDefault="00AF6156" w:rsidP="00AF6156">
            <w:pPr>
              <w:ind w:firstLine="0"/>
            </w:pPr>
            <w:r>
              <w:t>King</w:t>
            </w:r>
          </w:p>
        </w:tc>
      </w:tr>
      <w:tr w:rsidR="00AF6156" w:rsidRPr="00AF6156" w14:paraId="2D44F084" w14:textId="77777777" w:rsidTr="00AF6156">
        <w:tc>
          <w:tcPr>
            <w:tcW w:w="2179" w:type="dxa"/>
            <w:shd w:val="clear" w:color="auto" w:fill="auto"/>
          </w:tcPr>
          <w:p w14:paraId="2DD0E1EA" w14:textId="77777777" w:rsidR="00AF6156" w:rsidRPr="00AF6156" w:rsidRDefault="00AF6156" w:rsidP="00AF6156">
            <w:pPr>
              <w:keepNext/>
              <w:ind w:firstLine="0"/>
            </w:pPr>
            <w:r>
              <w:t>Kirby</w:t>
            </w:r>
          </w:p>
        </w:tc>
        <w:tc>
          <w:tcPr>
            <w:tcW w:w="2179" w:type="dxa"/>
            <w:shd w:val="clear" w:color="auto" w:fill="auto"/>
          </w:tcPr>
          <w:p w14:paraId="4177A021" w14:textId="77777777" w:rsidR="00AF6156" w:rsidRPr="00AF6156" w:rsidRDefault="00AF6156" w:rsidP="00AF6156">
            <w:pPr>
              <w:keepNext/>
              <w:ind w:firstLine="0"/>
            </w:pPr>
            <w:r>
              <w:t>Matthews</w:t>
            </w:r>
          </w:p>
        </w:tc>
        <w:tc>
          <w:tcPr>
            <w:tcW w:w="2180" w:type="dxa"/>
            <w:shd w:val="clear" w:color="auto" w:fill="auto"/>
          </w:tcPr>
          <w:p w14:paraId="2546EED4" w14:textId="77777777" w:rsidR="00AF6156" w:rsidRPr="00AF6156" w:rsidRDefault="00AF6156" w:rsidP="00AF6156">
            <w:pPr>
              <w:keepNext/>
              <w:ind w:firstLine="0"/>
            </w:pPr>
            <w:r>
              <w:t>McDaniel</w:t>
            </w:r>
          </w:p>
        </w:tc>
      </w:tr>
      <w:tr w:rsidR="00AF6156" w:rsidRPr="00AF6156" w14:paraId="63466C87" w14:textId="77777777" w:rsidTr="00AF6156">
        <w:tc>
          <w:tcPr>
            <w:tcW w:w="2179" w:type="dxa"/>
            <w:shd w:val="clear" w:color="auto" w:fill="auto"/>
          </w:tcPr>
          <w:p w14:paraId="48CBC5F4" w14:textId="77777777" w:rsidR="00AF6156" w:rsidRPr="00AF6156" w:rsidRDefault="00AF6156" w:rsidP="00AF6156">
            <w:pPr>
              <w:keepNext/>
              <w:ind w:firstLine="0"/>
            </w:pPr>
            <w:r>
              <w:t>Murray</w:t>
            </w:r>
          </w:p>
        </w:tc>
        <w:tc>
          <w:tcPr>
            <w:tcW w:w="2179" w:type="dxa"/>
            <w:shd w:val="clear" w:color="auto" w:fill="auto"/>
          </w:tcPr>
          <w:p w14:paraId="4C75FEDA" w14:textId="77777777" w:rsidR="00AF6156" w:rsidRPr="00AF6156" w:rsidRDefault="00AF6156" w:rsidP="00AF6156">
            <w:pPr>
              <w:keepNext/>
              <w:ind w:firstLine="0"/>
            </w:pPr>
          </w:p>
        </w:tc>
        <w:tc>
          <w:tcPr>
            <w:tcW w:w="2180" w:type="dxa"/>
            <w:shd w:val="clear" w:color="auto" w:fill="auto"/>
          </w:tcPr>
          <w:p w14:paraId="65BEC989" w14:textId="77777777" w:rsidR="00AF6156" w:rsidRPr="00AF6156" w:rsidRDefault="00AF6156" w:rsidP="00AF6156">
            <w:pPr>
              <w:keepNext/>
              <w:ind w:firstLine="0"/>
            </w:pPr>
          </w:p>
        </w:tc>
      </w:tr>
    </w:tbl>
    <w:p w14:paraId="1FBE5621" w14:textId="77777777" w:rsidR="00AF6156" w:rsidRDefault="00AF6156" w:rsidP="00AF6156"/>
    <w:p w14:paraId="63FAF6B8" w14:textId="77777777" w:rsidR="00AF6156" w:rsidRDefault="00AF6156" w:rsidP="00AF6156">
      <w:pPr>
        <w:jc w:val="center"/>
        <w:rPr>
          <w:b/>
        </w:rPr>
      </w:pPr>
      <w:r w:rsidRPr="00AF6156">
        <w:rPr>
          <w:b/>
        </w:rPr>
        <w:t>Total--13</w:t>
      </w:r>
    </w:p>
    <w:p w14:paraId="2DD7DCAB" w14:textId="77777777" w:rsidR="00AF6156" w:rsidRDefault="00AF6156" w:rsidP="00AF6156">
      <w:pPr>
        <w:jc w:val="center"/>
        <w:rPr>
          <w:b/>
        </w:rPr>
      </w:pPr>
    </w:p>
    <w:p w14:paraId="4D394E35" w14:textId="77777777" w:rsidR="00AF6156" w:rsidRDefault="00AF6156" w:rsidP="00AF6156">
      <w:r>
        <w:t>So, the motion to adjourn debate was tabled.</w:t>
      </w:r>
    </w:p>
    <w:p w14:paraId="2A7A2909" w14:textId="77777777" w:rsidR="00AF6156" w:rsidRDefault="00AF6156" w:rsidP="00AF6156"/>
    <w:p w14:paraId="2B8519AF" w14:textId="77777777" w:rsidR="00AF6156" w:rsidRDefault="00AF6156" w:rsidP="00AF6156">
      <w:r>
        <w:t>Rep. MATTHEWS moved to adjourn debate on the Bill.</w:t>
      </w:r>
    </w:p>
    <w:p w14:paraId="2C371921" w14:textId="77777777" w:rsidR="00AF6156" w:rsidRDefault="00AF6156" w:rsidP="00AF6156">
      <w:r>
        <w:t xml:space="preserve">Rep. DAVIS moved to table the motion.  </w:t>
      </w:r>
    </w:p>
    <w:p w14:paraId="58CBD690" w14:textId="77777777" w:rsidR="00AF6156" w:rsidRDefault="00AF6156" w:rsidP="00AF6156"/>
    <w:p w14:paraId="1EF32868" w14:textId="77777777" w:rsidR="00AF6156" w:rsidRDefault="00AF6156" w:rsidP="00AF6156">
      <w:r>
        <w:t>Rep. HIOTT demanded the yeas and nays which were taken, resulting as follows:</w:t>
      </w:r>
    </w:p>
    <w:p w14:paraId="7161EC4E" w14:textId="77777777" w:rsidR="00AF6156" w:rsidRDefault="00AF6156" w:rsidP="00AF6156">
      <w:pPr>
        <w:jc w:val="center"/>
      </w:pPr>
      <w:bookmarkStart w:id="13" w:name="vote_start43"/>
      <w:bookmarkEnd w:id="13"/>
      <w:r>
        <w:t>Yeas 62; Nays 23</w:t>
      </w:r>
    </w:p>
    <w:p w14:paraId="54B353F6" w14:textId="77777777" w:rsidR="00143E8D" w:rsidRDefault="00143E8D" w:rsidP="00AF6156">
      <w:pPr>
        <w:jc w:val="center"/>
      </w:pPr>
    </w:p>
    <w:p w14:paraId="7EA8E64C"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7B20BA99" w14:textId="77777777" w:rsidTr="00AF6156">
        <w:tc>
          <w:tcPr>
            <w:tcW w:w="2179" w:type="dxa"/>
            <w:shd w:val="clear" w:color="auto" w:fill="auto"/>
          </w:tcPr>
          <w:p w14:paraId="3097DAF6" w14:textId="77777777" w:rsidR="00AF6156" w:rsidRPr="00AF6156" w:rsidRDefault="00AF6156" w:rsidP="00AF6156">
            <w:pPr>
              <w:keepNext/>
              <w:ind w:firstLine="0"/>
            </w:pPr>
            <w:r>
              <w:t>Allison</w:t>
            </w:r>
          </w:p>
        </w:tc>
        <w:tc>
          <w:tcPr>
            <w:tcW w:w="2179" w:type="dxa"/>
            <w:shd w:val="clear" w:color="auto" w:fill="auto"/>
          </w:tcPr>
          <w:p w14:paraId="4CB7D1D4" w14:textId="77777777" w:rsidR="00AF6156" w:rsidRPr="00AF6156" w:rsidRDefault="00AF6156" w:rsidP="00AF6156">
            <w:pPr>
              <w:keepNext/>
              <w:ind w:firstLine="0"/>
            </w:pPr>
            <w:r>
              <w:t>Bailey</w:t>
            </w:r>
          </w:p>
        </w:tc>
        <w:tc>
          <w:tcPr>
            <w:tcW w:w="2180" w:type="dxa"/>
            <w:shd w:val="clear" w:color="auto" w:fill="auto"/>
          </w:tcPr>
          <w:p w14:paraId="42F99047" w14:textId="77777777" w:rsidR="00AF6156" w:rsidRPr="00AF6156" w:rsidRDefault="00AF6156" w:rsidP="00AF6156">
            <w:pPr>
              <w:keepNext/>
              <w:ind w:firstLine="0"/>
            </w:pPr>
            <w:r>
              <w:t>Bennett</w:t>
            </w:r>
          </w:p>
        </w:tc>
      </w:tr>
      <w:tr w:rsidR="00AF6156" w:rsidRPr="00AF6156" w14:paraId="7A82AE3A" w14:textId="77777777" w:rsidTr="00AF6156">
        <w:tc>
          <w:tcPr>
            <w:tcW w:w="2179" w:type="dxa"/>
            <w:shd w:val="clear" w:color="auto" w:fill="auto"/>
          </w:tcPr>
          <w:p w14:paraId="31A37260" w14:textId="77777777" w:rsidR="00AF6156" w:rsidRPr="00AF6156" w:rsidRDefault="00AF6156" w:rsidP="00AF6156">
            <w:pPr>
              <w:ind w:firstLine="0"/>
            </w:pPr>
            <w:r>
              <w:t>Blackwell</w:t>
            </w:r>
          </w:p>
        </w:tc>
        <w:tc>
          <w:tcPr>
            <w:tcW w:w="2179" w:type="dxa"/>
            <w:shd w:val="clear" w:color="auto" w:fill="auto"/>
          </w:tcPr>
          <w:p w14:paraId="66678AD7" w14:textId="77777777" w:rsidR="00AF6156" w:rsidRPr="00AF6156" w:rsidRDefault="00AF6156" w:rsidP="00AF6156">
            <w:pPr>
              <w:ind w:firstLine="0"/>
            </w:pPr>
            <w:r>
              <w:t>Brittain</w:t>
            </w:r>
          </w:p>
        </w:tc>
        <w:tc>
          <w:tcPr>
            <w:tcW w:w="2180" w:type="dxa"/>
            <w:shd w:val="clear" w:color="auto" w:fill="auto"/>
          </w:tcPr>
          <w:p w14:paraId="2D463C43" w14:textId="77777777" w:rsidR="00AF6156" w:rsidRPr="00AF6156" w:rsidRDefault="00AF6156" w:rsidP="00AF6156">
            <w:pPr>
              <w:ind w:firstLine="0"/>
            </w:pPr>
            <w:r>
              <w:t>Bryant</w:t>
            </w:r>
          </w:p>
        </w:tc>
      </w:tr>
      <w:tr w:rsidR="00AF6156" w:rsidRPr="00AF6156" w14:paraId="7A52DDA9" w14:textId="77777777" w:rsidTr="00AF6156">
        <w:tc>
          <w:tcPr>
            <w:tcW w:w="2179" w:type="dxa"/>
            <w:shd w:val="clear" w:color="auto" w:fill="auto"/>
          </w:tcPr>
          <w:p w14:paraId="0262E9C0" w14:textId="77777777" w:rsidR="00AF6156" w:rsidRPr="00AF6156" w:rsidRDefault="00AF6156" w:rsidP="00AF6156">
            <w:pPr>
              <w:ind w:firstLine="0"/>
            </w:pPr>
            <w:r>
              <w:t>Bustos</w:t>
            </w:r>
          </w:p>
        </w:tc>
        <w:tc>
          <w:tcPr>
            <w:tcW w:w="2179" w:type="dxa"/>
            <w:shd w:val="clear" w:color="auto" w:fill="auto"/>
          </w:tcPr>
          <w:p w14:paraId="27AE15D6" w14:textId="77777777" w:rsidR="00AF6156" w:rsidRPr="00AF6156" w:rsidRDefault="00AF6156" w:rsidP="00AF6156">
            <w:pPr>
              <w:ind w:firstLine="0"/>
            </w:pPr>
            <w:r>
              <w:t>Calhoon</w:t>
            </w:r>
          </w:p>
        </w:tc>
        <w:tc>
          <w:tcPr>
            <w:tcW w:w="2180" w:type="dxa"/>
            <w:shd w:val="clear" w:color="auto" w:fill="auto"/>
          </w:tcPr>
          <w:p w14:paraId="5C88773A" w14:textId="77777777" w:rsidR="00AF6156" w:rsidRPr="00AF6156" w:rsidRDefault="00AF6156" w:rsidP="00AF6156">
            <w:pPr>
              <w:ind w:firstLine="0"/>
            </w:pPr>
            <w:r>
              <w:t>Carter</w:t>
            </w:r>
          </w:p>
        </w:tc>
      </w:tr>
      <w:tr w:rsidR="00AF6156" w:rsidRPr="00AF6156" w14:paraId="7899BAC8" w14:textId="77777777" w:rsidTr="00AF6156">
        <w:tc>
          <w:tcPr>
            <w:tcW w:w="2179" w:type="dxa"/>
            <w:shd w:val="clear" w:color="auto" w:fill="auto"/>
          </w:tcPr>
          <w:p w14:paraId="580E8452" w14:textId="77777777" w:rsidR="00AF6156" w:rsidRPr="00AF6156" w:rsidRDefault="00AF6156" w:rsidP="00AF6156">
            <w:pPr>
              <w:ind w:firstLine="0"/>
            </w:pPr>
            <w:r>
              <w:t>Chumley</w:t>
            </w:r>
          </w:p>
        </w:tc>
        <w:tc>
          <w:tcPr>
            <w:tcW w:w="2179" w:type="dxa"/>
            <w:shd w:val="clear" w:color="auto" w:fill="auto"/>
          </w:tcPr>
          <w:p w14:paraId="3FF7153B" w14:textId="77777777" w:rsidR="00AF6156" w:rsidRPr="00AF6156" w:rsidRDefault="00AF6156" w:rsidP="00AF6156">
            <w:pPr>
              <w:ind w:firstLine="0"/>
            </w:pPr>
            <w:r>
              <w:t>Cogswell</w:t>
            </w:r>
          </w:p>
        </w:tc>
        <w:tc>
          <w:tcPr>
            <w:tcW w:w="2180" w:type="dxa"/>
            <w:shd w:val="clear" w:color="auto" w:fill="auto"/>
          </w:tcPr>
          <w:p w14:paraId="04F6514D" w14:textId="77777777" w:rsidR="00AF6156" w:rsidRPr="00AF6156" w:rsidRDefault="00AF6156" w:rsidP="00AF6156">
            <w:pPr>
              <w:ind w:firstLine="0"/>
            </w:pPr>
            <w:r>
              <w:t>W. Cox</w:t>
            </w:r>
          </w:p>
        </w:tc>
      </w:tr>
      <w:tr w:rsidR="00AF6156" w:rsidRPr="00AF6156" w14:paraId="5E342206" w14:textId="77777777" w:rsidTr="00AF6156">
        <w:tc>
          <w:tcPr>
            <w:tcW w:w="2179" w:type="dxa"/>
            <w:shd w:val="clear" w:color="auto" w:fill="auto"/>
          </w:tcPr>
          <w:p w14:paraId="3C9F7342" w14:textId="77777777" w:rsidR="00AF6156" w:rsidRPr="00AF6156" w:rsidRDefault="00AF6156" w:rsidP="00AF6156">
            <w:pPr>
              <w:ind w:firstLine="0"/>
            </w:pPr>
            <w:r>
              <w:t>Crawford</w:t>
            </w:r>
          </w:p>
        </w:tc>
        <w:tc>
          <w:tcPr>
            <w:tcW w:w="2179" w:type="dxa"/>
            <w:shd w:val="clear" w:color="auto" w:fill="auto"/>
          </w:tcPr>
          <w:p w14:paraId="4C157455" w14:textId="77777777" w:rsidR="00AF6156" w:rsidRPr="00AF6156" w:rsidRDefault="00AF6156" w:rsidP="00AF6156">
            <w:pPr>
              <w:ind w:firstLine="0"/>
            </w:pPr>
            <w:r>
              <w:t>Dabney</w:t>
            </w:r>
          </w:p>
        </w:tc>
        <w:tc>
          <w:tcPr>
            <w:tcW w:w="2180" w:type="dxa"/>
            <w:shd w:val="clear" w:color="auto" w:fill="auto"/>
          </w:tcPr>
          <w:p w14:paraId="6E1CB40C" w14:textId="77777777" w:rsidR="00AF6156" w:rsidRPr="00AF6156" w:rsidRDefault="00AF6156" w:rsidP="00AF6156">
            <w:pPr>
              <w:ind w:firstLine="0"/>
            </w:pPr>
            <w:r>
              <w:t>Daning</w:t>
            </w:r>
          </w:p>
        </w:tc>
      </w:tr>
      <w:tr w:rsidR="00AF6156" w:rsidRPr="00AF6156" w14:paraId="5FE2FEE0" w14:textId="77777777" w:rsidTr="00AF6156">
        <w:tc>
          <w:tcPr>
            <w:tcW w:w="2179" w:type="dxa"/>
            <w:shd w:val="clear" w:color="auto" w:fill="auto"/>
          </w:tcPr>
          <w:p w14:paraId="110A2F27" w14:textId="77777777" w:rsidR="00AF6156" w:rsidRPr="00AF6156" w:rsidRDefault="00AF6156" w:rsidP="00AF6156">
            <w:pPr>
              <w:ind w:firstLine="0"/>
            </w:pPr>
            <w:r>
              <w:t>Davis</w:t>
            </w:r>
          </w:p>
        </w:tc>
        <w:tc>
          <w:tcPr>
            <w:tcW w:w="2179" w:type="dxa"/>
            <w:shd w:val="clear" w:color="auto" w:fill="auto"/>
          </w:tcPr>
          <w:p w14:paraId="4EBF9F05" w14:textId="77777777" w:rsidR="00AF6156" w:rsidRPr="00AF6156" w:rsidRDefault="00AF6156" w:rsidP="00AF6156">
            <w:pPr>
              <w:ind w:firstLine="0"/>
            </w:pPr>
            <w:r>
              <w:t>Erickson</w:t>
            </w:r>
          </w:p>
        </w:tc>
        <w:tc>
          <w:tcPr>
            <w:tcW w:w="2180" w:type="dxa"/>
            <w:shd w:val="clear" w:color="auto" w:fill="auto"/>
          </w:tcPr>
          <w:p w14:paraId="284450F8" w14:textId="77777777" w:rsidR="00AF6156" w:rsidRPr="00AF6156" w:rsidRDefault="00AF6156" w:rsidP="00AF6156">
            <w:pPr>
              <w:ind w:firstLine="0"/>
            </w:pPr>
            <w:r>
              <w:t>Felder</w:t>
            </w:r>
          </w:p>
        </w:tc>
      </w:tr>
      <w:tr w:rsidR="00AF6156" w:rsidRPr="00AF6156" w14:paraId="5C905721" w14:textId="77777777" w:rsidTr="00AF6156">
        <w:tc>
          <w:tcPr>
            <w:tcW w:w="2179" w:type="dxa"/>
            <w:shd w:val="clear" w:color="auto" w:fill="auto"/>
          </w:tcPr>
          <w:p w14:paraId="2258CDD7" w14:textId="77777777" w:rsidR="00AF6156" w:rsidRPr="00AF6156" w:rsidRDefault="00AF6156" w:rsidP="00AF6156">
            <w:pPr>
              <w:ind w:firstLine="0"/>
            </w:pPr>
            <w:r>
              <w:t>Finlay</w:t>
            </w:r>
          </w:p>
        </w:tc>
        <w:tc>
          <w:tcPr>
            <w:tcW w:w="2179" w:type="dxa"/>
            <w:shd w:val="clear" w:color="auto" w:fill="auto"/>
          </w:tcPr>
          <w:p w14:paraId="43DD6B40" w14:textId="77777777" w:rsidR="00AF6156" w:rsidRPr="00AF6156" w:rsidRDefault="00AF6156" w:rsidP="00AF6156">
            <w:pPr>
              <w:ind w:firstLine="0"/>
            </w:pPr>
            <w:r>
              <w:t>Forrest</w:t>
            </w:r>
          </w:p>
        </w:tc>
        <w:tc>
          <w:tcPr>
            <w:tcW w:w="2180" w:type="dxa"/>
            <w:shd w:val="clear" w:color="auto" w:fill="auto"/>
          </w:tcPr>
          <w:p w14:paraId="20684E4B" w14:textId="77777777" w:rsidR="00AF6156" w:rsidRPr="00AF6156" w:rsidRDefault="00AF6156" w:rsidP="00AF6156">
            <w:pPr>
              <w:ind w:firstLine="0"/>
            </w:pPr>
            <w:r>
              <w:t>Gagnon</w:t>
            </w:r>
          </w:p>
        </w:tc>
      </w:tr>
      <w:tr w:rsidR="00AF6156" w:rsidRPr="00AF6156" w14:paraId="75CAB88A" w14:textId="77777777" w:rsidTr="00AF6156">
        <w:tc>
          <w:tcPr>
            <w:tcW w:w="2179" w:type="dxa"/>
            <w:shd w:val="clear" w:color="auto" w:fill="auto"/>
          </w:tcPr>
          <w:p w14:paraId="286B7C8F" w14:textId="77777777" w:rsidR="00AF6156" w:rsidRPr="00AF6156" w:rsidRDefault="00AF6156" w:rsidP="00AF6156">
            <w:pPr>
              <w:ind w:firstLine="0"/>
            </w:pPr>
            <w:r>
              <w:t>Gatch</w:t>
            </w:r>
          </w:p>
        </w:tc>
        <w:tc>
          <w:tcPr>
            <w:tcW w:w="2179" w:type="dxa"/>
            <w:shd w:val="clear" w:color="auto" w:fill="auto"/>
          </w:tcPr>
          <w:p w14:paraId="3E963F2F" w14:textId="77777777" w:rsidR="00AF6156" w:rsidRPr="00AF6156" w:rsidRDefault="00AF6156" w:rsidP="00AF6156">
            <w:pPr>
              <w:ind w:firstLine="0"/>
            </w:pPr>
            <w:r>
              <w:t>Gilliam</w:t>
            </w:r>
          </w:p>
        </w:tc>
        <w:tc>
          <w:tcPr>
            <w:tcW w:w="2180" w:type="dxa"/>
            <w:shd w:val="clear" w:color="auto" w:fill="auto"/>
          </w:tcPr>
          <w:p w14:paraId="2502C19F" w14:textId="77777777" w:rsidR="00AF6156" w:rsidRPr="00AF6156" w:rsidRDefault="00AF6156" w:rsidP="00AF6156">
            <w:pPr>
              <w:ind w:firstLine="0"/>
            </w:pPr>
            <w:r>
              <w:t>Haddon</w:t>
            </w:r>
          </w:p>
        </w:tc>
      </w:tr>
      <w:tr w:rsidR="00AF6156" w:rsidRPr="00AF6156" w14:paraId="23863643" w14:textId="77777777" w:rsidTr="00AF6156">
        <w:tc>
          <w:tcPr>
            <w:tcW w:w="2179" w:type="dxa"/>
            <w:shd w:val="clear" w:color="auto" w:fill="auto"/>
          </w:tcPr>
          <w:p w14:paraId="7D1686C8" w14:textId="77777777" w:rsidR="00AF6156" w:rsidRPr="00AF6156" w:rsidRDefault="00AF6156" w:rsidP="00AF6156">
            <w:pPr>
              <w:ind w:firstLine="0"/>
            </w:pPr>
            <w:r>
              <w:t>Hardee</w:t>
            </w:r>
          </w:p>
        </w:tc>
        <w:tc>
          <w:tcPr>
            <w:tcW w:w="2179" w:type="dxa"/>
            <w:shd w:val="clear" w:color="auto" w:fill="auto"/>
          </w:tcPr>
          <w:p w14:paraId="643DA236" w14:textId="77777777" w:rsidR="00AF6156" w:rsidRPr="00AF6156" w:rsidRDefault="00AF6156" w:rsidP="00AF6156">
            <w:pPr>
              <w:ind w:firstLine="0"/>
            </w:pPr>
            <w:r>
              <w:t>Herbkersman</w:t>
            </w:r>
          </w:p>
        </w:tc>
        <w:tc>
          <w:tcPr>
            <w:tcW w:w="2180" w:type="dxa"/>
            <w:shd w:val="clear" w:color="auto" w:fill="auto"/>
          </w:tcPr>
          <w:p w14:paraId="2B84DFB0" w14:textId="77777777" w:rsidR="00AF6156" w:rsidRPr="00AF6156" w:rsidRDefault="00AF6156" w:rsidP="00AF6156">
            <w:pPr>
              <w:ind w:firstLine="0"/>
            </w:pPr>
            <w:r>
              <w:t>Hewitt</w:t>
            </w:r>
          </w:p>
        </w:tc>
      </w:tr>
      <w:tr w:rsidR="00AF6156" w:rsidRPr="00AF6156" w14:paraId="071C8CCE" w14:textId="77777777" w:rsidTr="00AF6156">
        <w:tc>
          <w:tcPr>
            <w:tcW w:w="2179" w:type="dxa"/>
            <w:shd w:val="clear" w:color="auto" w:fill="auto"/>
          </w:tcPr>
          <w:p w14:paraId="6EDC5B37" w14:textId="77777777" w:rsidR="00AF6156" w:rsidRPr="00AF6156" w:rsidRDefault="00AF6156" w:rsidP="00AF6156">
            <w:pPr>
              <w:ind w:firstLine="0"/>
            </w:pPr>
            <w:r>
              <w:t>Hiott</w:t>
            </w:r>
          </w:p>
        </w:tc>
        <w:tc>
          <w:tcPr>
            <w:tcW w:w="2179" w:type="dxa"/>
            <w:shd w:val="clear" w:color="auto" w:fill="auto"/>
          </w:tcPr>
          <w:p w14:paraId="16A433A3" w14:textId="77777777" w:rsidR="00AF6156" w:rsidRPr="00AF6156" w:rsidRDefault="00AF6156" w:rsidP="00AF6156">
            <w:pPr>
              <w:ind w:firstLine="0"/>
            </w:pPr>
            <w:r>
              <w:t>Hixon</w:t>
            </w:r>
          </w:p>
        </w:tc>
        <w:tc>
          <w:tcPr>
            <w:tcW w:w="2180" w:type="dxa"/>
            <w:shd w:val="clear" w:color="auto" w:fill="auto"/>
          </w:tcPr>
          <w:p w14:paraId="345DA1FF" w14:textId="77777777" w:rsidR="00AF6156" w:rsidRPr="00AF6156" w:rsidRDefault="00AF6156" w:rsidP="00AF6156">
            <w:pPr>
              <w:ind w:firstLine="0"/>
            </w:pPr>
            <w:r>
              <w:t>Hyde</w:t>
            </w:r>
          </w:p>
        </w:tc>
      </w:tr>
      <w:tr w:rsidR="00AF6156" w:rsidRPr="00AF6156" w14:paraId="0C2852FB" w14:textId="77777777" w:rsidTr="00AF6156">
        <w:tc>
          <w:tcPr>
            <w:tcW w:w="2179" w:type="dxa"/>
            <w:shd w:val="clear" w:color="auto" w:fill="auto"/>
          </w:tcPr>
          <w:p w14:paraId="6D527427" w14:textId="77777777" w:rsidR="00AF6156" w:rsidRPr="00AF6156" w:rsidRDefault="00AF6156" w:rsidP="00AF6156">
            <w:pPr>
              <w:ind w:firstLine="0"/>
            </w:pPr>
            <w:r>
              <w:t>J. E. Johnson</w:t>
            </w:r>
          </w:p>
        </w:tc>
        <w:tc>
          <w:tcPr>
            <w:tcW w:w="2179" w:type="dxa"/>
            <w:shd w:val="clear" w:color="auto" w:fill="auto"/>
          </w:tcPr>
          <w:p w14:paraId="0F3EFAA6" w14:textId="77777777" w:rsidR="00AF6156" w:rsidRPr="00AF6156" w:rsidRDefault="00AF6156" w:rsidP="00AF6156">
            <w:pPr>
              <w:ind w:firstLine="0"/>
            </w:pPr>
            <w:r>
              <w:t>Jones</w:t>
            </w:r>
          </w:p>
        </w:tc>
        <w:tc>
          <w:tcPr>
            <w:tcW w:w="2180" w:type="dxa"/>
            <w:shd w:val="clear" w:color="auto" w:fill="auto"/>
          </w:tcPr>
          <w:p w14:paraId="7E227D28" w14:textId="77777777" w:rsidR="00AF6156" w:rsidRPr="00AF6156" w:rsidRDefault="00AF6156" w:rsidP="00AF6156">
            <w:pPr>
              <w:ind w:firstLine="0"/>
            </w:pPr>
            <w:r>
              <w:t>Ligon</w:t>
            </w:r>
          </w:p>
        </w:tc>
      </w:tr>
      <w:tr w:rsidR="00AF6156" w:rsidRPr="00AF6156" w14:paraId="1F1D5162" w14:textId="77777777" w:rsidTr="00AF6156">
        <w:tc>
          <w:tcPr>
            <w:tcW w:w="2179" w:type="dxa"/>
            <w:shd w:val="clear" w:color="auto" w:fill="auto"/>
          </w:tcPr>
          <w:p w14:paraId="02042CF2" w14:textId="77777777" w:rsidR="00AF6156" w:rsidRPr="00AF6156" w:rsidRDefault="00AF6156" w:rsidP="00AF6156">
            <w:pPr>
              <w:ind w:firstLine="0"/>
            </w:pPr>
            <w:r>
              <w:t>Long</w:t>
            </w:r>
          </w:p>
        </w:tc>
        <w:tc>
          <w:tcPr>
            <w:tcW w:w="2179" w:type="dxa"/>
            <w:shd w:val="clear" w:color="auto" w:fill="auto"/>
          </w:tcPr>
          <w:p w14:paraId="753CF782" w14:textId="77777777" w:rsidR="00AF6156" w:rsidRPr="00AF6156" w:rsidRDefault="00AF6156" w:rsidP="00AF6156">
            <w:pPr>
              <w:ind w:firstLine="0"/>
            </w:pPr>
            <w:r>
              <w:t>Lowe</w:t>
            </w:r>
          </w:p>
        </w:tc>
        <w:tc>
          <w:tcPr>
            <w:tcW w:w="2180" w:type="dxa"/>
            <w:shd w:val="clear" w:color="auto" w:fill="auto"/>
          </w:tcPr>
          <w:p w14:paraId="3EF02DE4" w14:textId="77777777" w:rsidR="00AF6156" w:rsidRPr="00AF6156" w:rsidRDefault="00AF6156" w:rsidP="00AF6156">
            <w:pPr>
              <w:ind w:firstLine="0"/>
            </w:pPr>
            <w:r>
              <w:t>Lucas</w:t>
            </w:r>
          </w:p>
        </w:tc>
      </w:tr>
      <w:tr w:rsidR="00AF6156" w:rsidRPr="00AF6156" w14:paraId="2BD39BCA" w14:textId="77777777" w:rsidTr="00AF6156">
        <w:tc>
          <w:tcPr>
            <w:tcW w:w="2179" w:type="dxa"/>
            <w:shd w:val="clear" w:color="auto" w:fill="auto"/>
          </w:tcPr>
          <w:p w14:paraId="42C7D001" w14:textId="77777777" w:rsidR="00AF6156" w:rsidRPr="00AF6156" w:rsidRDefault="00AF6156" w:rsidP="00AF6156">
            <w:pPr>
              <w:ind w:firstLine="0"/>
            </w:pPr>
            <w:r>
              <w:t>May</w:t>
            </w:r>
          </w:p>
        </w:tc>
        <w:tc>
          <w:tcPr>
            <w:tcW w:w="2179" w:type="dxa"/>
            <w:shd w:val="clear" w:color="auto" w:fill="auto"/>
          </w:tcPr>
          <w:p w14:paraId="06838112" w14:textId="77777777" w:rsidR="00AF6156" w:rsidRPr="00AF6156" w:rsidRDefault="00AF6156" w:rsidP="00AF6156">
            <w:pPr>
              <w:ind w:firstLine="0"/>
            </w:pPr>
            <w:r>
              <w:t>McCabe</w:t>
            </w:r>
          </w:p>
        </w:tc>
        <w:tc>
          <w:tcPr>
            <w:tcW w:w="2180" w:type="dxa"/>
            <w:shd w:val="clear" w:color="auto" w:fill="auto"/>
          </w:tcPr>
          <w:p w14:paraId="7DFB46AF" w14:textId="77777777" w:rsidR="00AF6156" w:rsidRPr="00AF6156" w:rsidRDefault="00AF6156" w:rsidP="00AF6156">
            <w:pPr>
              <w:ind w:firstLine="0"/>
            </w:pPr>
            <w:r>
              <w:t>McCravy</w:t>
            </w:r>
          </w:p>
        </w:tc>
      </w:tr>
      <w:tr w:rsidR="00AF6156" w:rsidRPr="00AF6156" w14:paraId="73CCCE11" w14:textId="77777777" w:rsidTr="00AF6156">
        <w:tc>
          <w:tcPr>
            <w:tcW w:w="2179" w:type="dxa"/>
            <w:shd w:val="clear" w:color="auto" w:fill="auto"/>
          </w:tcPr>
          <w:p w14:paraId="700C63BB" w14:textId="77777777" w:rsidR="00AF6156" w:rsidRPr="00AF6156" w:rsidRDefault="00AF6156" w:rsidP="00AF6156">
            <w:pPr>
              <w:ind w:firstLine="0"/>
            </w:pPr>
            <w:r>
              <w:t>McGarry</w:t>
            </w:r>
          </w:p>
        </w:tc>
        <w:tc>
          <w:tcPr>
            <w:tcW w:w="2179" w:type="dxa"/>
            <w:shd w:val="clear" w:color="auto" w:fill="auto"/>
          </w:tcPr>
          <w:p w14:paraId="265AE47D" w14:textId="77777777" w:rsidR="00AF6156" w:rsidRPr="00AF6156" w:rsidRDefault="00AF6156" w:rsidP="00AF6156">
            <w:pPr>
              <w:ind w:firstLine="0"/>
            </w:pPr>
            <w:r>
              <w:t>McGinnis</w:t>
            </w:r>
          </w:p>
        </w:tc>
        <w:tc>
          <w:tcPr>
            <w:tcW w:w="2180" w:type="dxa"/>
            <w:shd w:val="clear" w:color="auto" w:fill="auto"/>
          </w:tcPr>
          <w:p w14:paraId="07FC4417" w14:textId="77777777" w:rsidR="00AF6156" w:rsidRPr="00AF6156" w:rsidRDefault="00AF6156" w:rsidP="00AF6156">
            <w:pPr>
              <w:ind w:firstLine="0"/>
            </w:pPr>
            <w:r>
              <w:t>T. Moore</w:t>
            </w:r>
          </w:p>
        </w:tc>
      </w:tr>
      <w:tr w:rsidR="00AF6156" w:rsidRPr="00AF6156" w14:paraId="10F92D8E" w14:textId="77777777" w:rsidTr="00AF6156">
        <w:tc>
          <w:tcPr>
            <w:tcW w:w="2179" w:type="dxa"/>
            <w:shd w:val="clear" w:color="auto" w:fill="auto"/>
          </w:tcPr>
          <w:p w14:paraId="130A465C" w14:textId="77777777" w:rsidR="00AF6156" w:rsidRPr="00AF6156" w:rsidRDefault="00AF6156" w:rsidP="00AF6156">
            <w:pPr>
              <w:ind w:firstLine="0"/>
            </w:pPr>
            <w:r>
              <w:t>Morgan</w:t>
            </w:r>
          </w:p>
        </w:tc>
        <w:tc>
          <w:tcPr>
            <w:tcW w:w="2179" w:type="dxa"/>
            <w:shd w:val="clear" w:color="auto" w:fill="auto"/>
          </w:tcPr>
          <w:p w14:paraId="0C39E55B" w14:textId="77777777" w:rsidR="00AF6156" w:rsidRPr="00AF6156" w:rsidRDefault="00AF6156" w:rsidP="00AF6156">
            <w:pPr>
              <w:ind w:firstLine="0"/>
            </w:pPr>
            <w:r>
              <w:t>D. C. Moss</w:t>
            </w:r>
          </w:p>
        </w:tc>
        <w:tc>
          <w:tcPr>
            <w:tcW w:w="2180" w:type="dxa"/>
            <w:shd w:val="clear" w:color="auto" w:fill="auto"/>
          </w:tcPr>
          <w:p w14:paraId="242094CC" w14:textId="77777777" w:rsidR="00AF6156" w:rsidRPr="00AF6156" w:rsidRDefault="00AF6156" w:rsidP="00AF6156">
            <w:pPr>
              <w:ind w:firstLine="0"/>
            </w:pPr>
            <w:r>
              <w:t>Murphy</w:t>
            </w:r>
          </w:p>
        </w:tc>
      </w:tr>
      <w:tr w:rsidR="00AF6156" w:rsidRPr="00AF6156" w14:paraId="29D44D47" w14:textId="77777777" w:rsidTr="00AF6156">
        <w:tc>
          <w:tcPr>
            <w:tcW w:w="2179" w:type="dxa"/>
            <w:shd w:val="clear" w:color="auto" w:fill="auto"/>
          </w:tcPr>
          <w:p w14:paraId="42555316" w14:textId="77777777" w:rsidR="00AF6156" w:rsidRPr="00AF6156" w:rsidRDefault="00AF6156" w:rsidP="00AF6156">
            <w:pPr>
              <w:ind w:firstLine="0"/>
            </w:pPr>
            <w:r>
              <w:t>Nutt</w:t>
            </w:r>
          </w:p>
        </w:tc>
        <w:tc>
          <w:tcPr>
            <w:tcW w:w="2179" w:type="dxa"/>
            <w:shd w:val="clear" w:color="auto" w:fill="auto"/>
          </w:tcPr>
          <w:p w14:paraId="5E615D2A" w14:textId="77777777" w:rsidR="00AF6156" w:rsidRPr="00AF6156" w:rsidRDefault="00AF6156" w:rsidP="00AF6156">
            <w:pPr>
              <w:ind w:firstLine="0"/>
            </w:pPr>
            <w:r>
              <w:t>Oremus</w:t>
            </w:r>
          </w:p>
        </w:tc>
        <w:tc>
          <w:tcPr>
            <w:tcW w:w="2180" w:type="dxa"/>
            <w:shd w:val="clear" w:color="auto" w:fill="auto"/>
          </w:tcPr>
          <w:p w14:paraId="583FFCDB" w14:textId="77777777" w:rsidR="00AF6156" w:rsidRPr="00AF6156" w:rsidRDefault="00AF6156" w:rsidP="00AF6156">
            <w:pPr>
              <w:ind w:firstLine="0"/>
            </w:pPr>
            <w:r>
              <w:t>Pope</w:t>
            </w:r>
          </w:p>
        </w:tc>
      </w:tr>
      <w:tr w:rsidR="00AF6156" w:rsidRPr="00AF6156" w14:paraId="68153AB7" w14:textId="77777777" w:rsidTr="00AF6156">
        <w:tc>
          <w:tcPr>
            <w:tcW w:w="2179" w:type="dxa"/>
            <w:shd w:val="clear" w:color="auto" w:fill="auto"/>
          </w:tcPr>
          <w:p w14:paraId="50A56FF6" w14:textId="77777777" w:rsidR="00AF6156" w:rsidRPr="00AF6156" w:rsidRDefault="00AF6156" w:rsidP="00AF6156">
            <w:pPr>
              <w:ind w:firstLine="0"/>
            </w:pPr>
            <w:r>
              <w:t>Sandifer</w:t>
            </w:r>
          </w:p>
        </w:tc>
        <w:tc>
          <w:tcPr>
            <w:tcW w:w="2179" w:type="dxa"/>
            <w:shd w:val="clear" w:color="auto" w:fill="auto"/>
          </w:tcPr>
          <w:p w14:paraId="75C52208" w14:textId="77777777" w:rsidR="00AF6156" w:rsidRPr="00AF6156" w:rsidRDefault="00AF6156" w:rsidP="00AF6156">
            <w:pPr>
              <w:ind w:firstLine="0"/>
            </w:pPr>
            <w:r>
              <w:t>Simrill</w:t>
            </w:r>
          </w:p>
        </w:tc>
        <w:tc>
          <w:tcPr>
            <w:tcW w:w="2180" w:type="dxa"/>
            <w:shd w:val="clear" w:color="auto" w:fill="auto"/>
          </w:tcPr>
          <w:p w14:paraId="26B77BCD" w14:textId="77777777" w:rsidR="00AF6156" w:rsidRPr="00AF6156" w:rsidRDefault="00AF6156" w:rsidP="00AF6156">
            <w:pPr>
              <w:ind w:firstLine="0"/>
            </w:pPr>
            <w:r>
              <w:t>G. M. Smith</w:t>
            </w:r>
          </w:p>
        </w:tc>
      </w:tr>
      <w:tr w:rsidR="00AF6156" w:rsidRPr="00AF6156" w14:paraId="31ABC88A" w14:textId="77777777" w:rsidTr="00AF6156">
        <w:tc>
          <w:tcPr>
            <w:tcW w:w="2179" w:type="dxa"/>
            <w:shd w:val="clear" w:color="auto" w:fill="auto"/>
          </w:tcPr>
          <w:p w14:paraId="117A771E" w14:textId="77777777" w:rsidR="00AF6156" w:rsidRPr="00AF6156" w:rsidRDefault="00AF6156" w:rsidP="00AF6156">
            <w:pPr>
              <w:ind w:firstLine="0"/>
            </w:pPr>
            <w:r>
              <w:t>G. R. Smith</w:t>
            </w:r>
          </w:p>
        </w:tc>
        <w:tc>
          <w:tcPr>
            <w:tcW w:w="2179" w:type="dxa"/>
            <w:shd w:val="clear" w:color="auto" w:fill="auto"/>
          </w:tcPr>
          <w:p w14:paraId="22387E4F" w14:textId="77777777" w:rsidR="00AF6156" w:rsidRPr="00AF6156" w:rsidRDefault="00AF6156" w:rsidP="00AF6156">
            <w:pPr>
              <w:ind w:firstLine="0"/>
            </w:pPr>
            <w:r>
              <w:t>M. M. Smith</w:t>
            </w:r>
          </w:p>
        </w:tc>
        <w:tc>
          <w:tcPr>
            <w:tcW w:w="2180" w:type="dxa"/>
            <w:shd w:val="clear" w:color="auto" w:fill="auto"/>
          </w:tcPr>
          <w:p w14:paraId="6C527051" w14:textId="77777777" w:rsidR="00AF6156" w:rsidRPr="00AF6156" w:rsidRDefault="00AF6156" w:rsidP="00AF6156">
            <w:pPr>
              <w:ind w:firstLine="0"/>
            </w:pPr>
            <w:r>
              <w:t>Taylor</w:t>
            </w:r>
          </w:p>
        </w:tc>
      </w:tr>
      <w:tr w:rsidR="00AF6156" w:rsidRPr="00AF6156" w14:paraId="5AB1A9CE" w14:textId="77777777" w:rsidTr="00AF6156">
        <w:tc>
          <w:tcPr>
            <w:tcW w:w="2179" w:type="dxa"/>
            <w:shd w:val="clear" w:color="auto" w:fill="auto"/>
          </w:tcPr>
          <w:p w14:paraId="26392C61" w14:textId="77777777" w:rsidR="00AF6156" w:rsidRPr="00AF6156" w:rsidRDefault="00AF6156" w:rsidP="00AF6156">
            <w:pPr>
              <w:ind w:firstLine="0"/>
            </w:pPr>
            <w:r>
              <w:t>Thayer</w:t>
            </w:r>
          </w:p>
        </w:tc>
        <w:tc>
          <w:tcPr>
            <w:tcW w:w="2179" w:type="dxa"/>
            <w:shd w:val="clear" w:color="auto" w:fill="auto"/>
          </w:tcPr>
          <w:p w14:paraId="7A683B55" w14:textId="77777777" w:rsidR="00AF6156" w:rsidRPr="00AF6156" w:rsidRDefault="00AF6156" w:rsidP="00AF6156">
            <w:pPr>
              <w:ind w:firstLine="0"/>
            </w:pPr>
            <w:r>
              <w:t>Trantham</w:t>
            </w:r>
          </w:p>
        </w:tc>
        <w:tc>
          <w:tcPr>
            <w:tcW w:w="2180" w:type="dxa"/>
            <w:shd w:val="clear" w:color="auto" w:fill="auto"/>
          </w:tcPr>
          <w:p w14:paraId="0BB931A1" w14:textId="77777777" w:rsidR="00AF6156" w:rsidRPr="00AF6156" w:rsidRDefault="00AF6156" w:rsidP="00AF6156">
            <w:pPr>
              <w:ind w:firstLine="0"/>
            </w:pPr>
            <w:r>
              <w:t>West</w:t>
            </w:r>
          </w:p>
        </w:tc>
      </w:tr>
      <w:tr w:rsidR="00AF6156" w:rsidRPr="00AF6156" w14:paraId="73A23ED6" w14:textId="77777777" w:rsidTr="00AF6156">
        <w:tc>
          <w:tcPr>
            <w:tcW w:w="2179" w:type="dxa"/>
            <w:shd w:val="clear" w:color="auto" w:fill="auto"/>
          </w:tcPr>
          <w:p w14:paraId="6CCC2624" w14:textId="77777777" w:rsidR="00AF6156" w:rsidRPr="00AF6156" w:rsidRDefault="00AF6156" w:rsidP="00AF6156">
            <w:pPr>
              <w:keepNext/>
              <w:ind w:firstLine="0"/>
            </w:pPr>
            <w:r>
              <w:t>White</w:t>
            </w:r>
          </w:p>
        </w:tc>
        <w:tc>
          <w:tcPr>
            <w:tcW w:w="2179" w:type="dxa"/>
            <w:shd w:val="clear" w:color="auto" w:fill="auto"/>
          </w:tcPr>
          <w:p w14:paraId="6EE018E7" w14:textId="77777777" w:rsidR="00AF6156" w:rsidRPr="00AF6156" w:rsidRDefault="00AF6156" w:rsidP="00AF6156">
            <w:pPr>
              <w:keepNext/>
              <w:ind w:firstLine="0"/>
            </w:pPr>
            <w:r>
              <w:t>Whitmire</w:t>
            </w:r>
          </w:p>
        </w:tc>
        <w:tc>
          <w:tcPr>
            <w:tcW w:w="2180" w:type="dxa"/>
            <w:shd w:val="clear" w:color="auto" w:fill="auto"/>
          </w:tcPr>
          <w:p w14:paraId="2628506D" w14:textId="77777777" w:rsidR="00AF6156" w:rsidRPr="00AF6156" w:rsidRDefault="00AF6156" w:rsidP="00AF6156">
            <w:pPr>
              <w:keepNext/>
              <w:ind w:firstLine="0"/>
            </w:pPr>
            <w:r>
              <w:t>Willis</w:t>
            </w:r>
          </w:p>
        </w:tc>
      </w:tr>
      <w:tr w:rsidR="00AF6156" w:rsidRPr="00AF6156" w14:paraId="1CD6421E" w14:textId="77777777" w:rsidTr="00AF6156">
        <w:tc>
          <w:tcPr>
            <w:tcW w:w="2179" w:type="dxa"/>
            <w:shd w:val="clear" w:color="auto" w:fill="auto"/>
          </w:tcPr>
          <w:p w14:paraId="32517E65" w14:textId="77777777" w:rsidR="00AF6156" w:rsidRPr="00AF6156" w:rsidRDefault="00AF6156" w:rsidP="00AF6156">
            <w:pPr>
              <w:keepNext/>
              <w:ind w:firstLine="0"/>
            </w:pPr>
            <w:r>
              <w:t>Wooten</w:t>
            </w:r>
          </w:p>
        </w:tc>
        <w:tc>
          <w:tcPr>
            <w:tcW w:w="2179" w:type="dxa"/>
            <w:shd w:val="clear" w:color="auto" w:fill="auto"/>
          </w:tcPr>
          <w:p w14:paraId="7B6ABCD5" w14:textId="77777777" w:rsidR="00AF6156" w:rsidRPr="00AF6156" w:rsidRDefault="00AF6156" w:rsidP="00AF6156">
            <w:pPr>
              <w:keepNext/>
              <w:ind w:firstLine="0"/>
            </w:pPr>
            <w:r>
              <w:t>Yow</w:t>
            </w:r>
          </w:p>
        </w:tc>
        <w:tc>
          <w:tcPr>
            <w:tcW w:w="2180" w:type="dxa"/>
            <w:shd w:val="clear" w:color="auto" w:fill="auto"/>
          </w:tcPr>
          <w:p w14:paraId="48DB36E8" w14:textId="77777777" w:rsidR="00AF6156" w:rsidRPr="00AF6156" w:rsidRDefault="00AF6156" w:rsidP="00AF6156">
            <w:pPr>
              <w:keepNext/>
              <w:ind w:firstLine="0"/>
            </w:pPr>
          </w:p>
        </w:tc>
      </w:tr>
    </w:tbl>
    <w:p w14:paraId="62B33896" w14:textId="77777777" w:rsidR="00AF6156" w:rsidRDefault="00AF6156" w:rsidP="00AF6156"/>
    <w:p w14:paraId="108EBB78" w14:textId="77777777" w:rsidR="00AF6156" w:rsidRDefault="00AF6156" w:rsidP="00AF6156">
      <w:pPr>
        <w:jc w:val="center"/>
        <w:rPr>
          <w:b/>
        </w:rPr>
      </w:pPr>
      <w:r w:rsidRPr="00AF6156">
        <w:rPr>
          <w:b/>
        </w:rPr>
        <w:t>Total--62</w:t>
      </w:r>
    </w:p>
    <w:p w14:paraId="4EBAB06D" w14:textId="77777777" w:rsidR="00AF6156" w:rsidRDefault="00AF6156" w:rsidP="00AF6156">
      <w:pPr>
        <w:jc w:val="center"/>
        <w:rPr>
          <w:b/>
        </w:rPr>
      </w:pPr>
    </w:p>
    <w:p w14:paraId="6B0F2A86"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74DC5FAD" w14:textId="77777777" w:rsidTr="00AF6156">
        <w:tc>
          <w:tcPr>
            <w:tcW w:w="2179" w:type="dxa"/>
            <w:shd w:val="clear" w:color="auto" w:fill="auto"/>
          </w:tcPr>
          <w:p w14:paraId="3FDF4A38" w14:textId="77777777" w:rsidR="00AF6156" w:rsidRPr="00AF6156" w:rsidRDefault="00AF6156" w:rsidP="00AF6156">
            <w:pPr>
              <w:keepNext/>
              <w:ind w:firstLine="0"/>
            </w:pPr>
            <w:r>
              <w:t>Anderson</w:t>
            </w:r>
          </w:p>
        </w:tc>
        <w:tc>
          <w:tcPr>
            <w:tcW w:w="2179" w:type="dxa"/>
            <w:shd w:val="clear" w:color="auto" w:fill="auto"/>
          </w:tcPr>
          <w:p w14:paraId="742F23C7" w14:textId="77777777" w:rsidR="00AF6156" w:rsidRPr="00AF6156" w:rsidRDefault="00AF6156" w:rsidP="00AF6156">
            <w:pPr>
              <w:keepNext/>
              <w:ind w:firstLine="0"/>
            </w:pPr>
            <w:r>
              <w:t>Bamberg</w:t>
            </w:r>
          </w:p>
        </w:tc>
        <w:tc>
          <w:tcPr>
            <w:tcW w:w="2180" w:type="dxa"/>
            <w:shd w:val="clear" w:color="auto" w:fill="auto"/>
          </w:tcPr>
          <w:p w14:paraId="4F7C768A" w14:textId="77777777" w:rsidR="00AF6156" w:rsidRPr="00AF6156" w:rsidRDefault="00AF6156" w:rsidP="00AF6156">
            <w:pPr>
              <w:keepNext/>
              <w:ind w:firstLine="0"/>
            </w:pPr>
            <w:r>
              <w:t>Bernstein</w:t>
            </w:r>
          </w:p>
        </w:tc>
      </w:tr>
      <w:tr w:rsidR="00AF6156" w:rsidRPr="00AF6156" w14:paraId="78B0E6C4" w14:textId="77777777" w:rsidTr="00AF6156">
        <w:tc>
          <w:tcPr>
            <w:tcW w:w="2179" w:type="dxa"/>
            <w:shd w:val="clear" w:color="auto" w:fill="auto"/>
          </w:tcPr>
          <w:p w14:paraId="454F5DFE" w14:textId="77777777" w:rsidR="00AF6156" w:rsidRPr="00AF6156" w:rsidRDefault="00AF6156" w:rsidP="00AF6156">
            <w:pPr>
              <w:ind w:firstLine="0"/>
            </w:pPr>
            <w:r>
              <w:t>Brawley</w:t>
            </w:r>
          </w:p>
        </w:tc>
        <w:tc>
          <w:tcPr>
            <w:tcW w:w="2179" w:type="dxa"/>
            <w:shd w:val="clear" w:color="auto" w:fill="auto"/>
          </w:tcPr>
          <w:p w14:paraId="10D5B3B7" w14:textId="77777777" w:rsidR="00AF6156" w:rsidRPr="00AF6156" w:rsidRDefault="00AF6156" w:rsidP="00AF6156">
            <w:pPr>
              <w:ind w:firstLine="0"/>
            </w:pPr>
            <w:r>
              <w:t>Garvin</w:t>
            </w:r>
          </w:p>
        </w:tc>
        <w:tc>
          <w:tcPr>
            <w:tcW w:w="2180" w:type="dxa"/>
            <w:shd w:val="clear" w:color="auto" w:fill="auto"/>
          </w:tcPr>
          <w:p w14:paraId="715C302B" w14:textId="77777777" w:rsidR="00AF6156" w:rsidRPr="00AF6156" w:rsidRDefault="00AF6156" w:rsidP="00AF6156">
            <w:pPr>
              <w:ind w:firstLine="0"/>
            </w:pPr>
            <w:r>
              <w:t>Gilliard</w:t>
            </w:r>
          </w:p>
        </w:tc>
      </w:tr>
      <w:tr w:rsidR="00AF6156" w:rsidRPr="00AF6156" w14:paraId="6682D168" w14:textId="77777777" w:rsidTr="00AF6156">
        <w:tc>
          <w:tcPr>
            <w:tcW w:w="2179" w:type="dxa"/>
            <w:shd w:val="clear" w:color="auto" w:fill="auto"/>
          </w:tcPr>
          <w:p w14:paraId="3591E4DD" w14:textId="77777777" w:rsidR="00AF6156" w:rsidRPr="00AF6156" w:rsidRDefault="00AF6156" w:rsidP="00AF6156">
            <w:pPr>
              <w:ind w:firstLine="0"/>
            </w:pPr>
            <w:r>
              <w:t>Hart</w:t>
            </w:r>
          </w:p>
        </w:tc>
        <w:tc>
          <w:tcPr>
            <w:tcW w:w="2179" w:type="dxa"/>
            <w:shd w:val="clear" w:color="auto" w:fill="auto"/>
          </w:tcPr>
          <w:p w14:paraId="3905CF46" w14:textId="77777777" w:rsidR="00AF6156" w:rsidRPr="00AF6156" w:rsidRDefault="00AF6156" w:rsidP="00AF6156">
            <w:pPr>
              <w:ind w:firstLine="0"/>
            </w:pPr>
            <w:r>
              <w:t>Hosey</w:t>
            </w:r>
          </w:p>
        </w:tc>
        <w:tc>
          <w:tcPr>
            <w:tcW w:w="2180" w:type="dxa"/>
            <w:shd w:val="clear" w:color="auto" w:fill="auto"/>
          </w:tcPr>
          <w:p w14:paraId="2EED73DE" w14:textId="77777777" w:rsidR="00AF6156" w:rsidRPr="00AF6156" w:rsidRDefault="00AF6156" w:rsidP="00AF6156">
            <w:pPr>
              <w:ind w:firstLine="0"/>
            </w:pPr>
            <w:r>
              <w:t>Howard</w:t>
            </w:r>
          </w:p>
        </w:tc>
      </w:tr>
      <w:tr w:rsidR="00AF6156" w:rsidRPr="00AF6156" w14:paraId="31457DDC" w14:textId="77777777" w:rsidTr="00AF6156">
        <w:tc>
          <w:tcPr>
            <w:tcW w:w="2179" w:type="dxa"/>
            <w:shd w:val="clear" w:color="auto" w:fill="auto"/>
          </w:tcPr>
          <w:p w14:paraId="43A860BE" w14:textId="77777777" w:rsidR="00AF6156" w:rsidRPr="00AF6156" w:rsidRDefault="00AF6156" w:rsidP="00AF6156">
            <w:pPr>
              <w:ind w:firstLine="0"/>
            </w:pPr>
            <w:r>
              <w:t>Jefferson</w:t>
            </w:r>
          </w:p>
        </w:tc>
        <w:tc>
          <w:tcPr>
            <w:tcW w:w="2179" w:type="dxa"/>
            <w:shd w:val="clear" w:color="auto" w:fill="auto"/>
          </w:tcPr>
          <w:p w14:paraId="2D942A52" w14:textId="77777777" w:rsidR="00AF6156" w:rsidRPr="00AF6156" w:rsidRDefault="00AF6156" w:rsidP="00AF6156">
            <w:pPr>
              <w:ind w:firstLine="0"/>
            </w:pPr>
            <w:r>
              <w:t>K. O. Johnson</w:t>
            </w:r>
          </w:p>
        </w:tc>
        <w:tc>
          <w:tcPr>
            <w:tcW w:w="2180" w:type="dxa"/>
            <w:shd w:val="clear" w:color="auto" w:fill="auto"/>
          </w:tcPr>
          <w:p w14:paraId="282868B4" w14:textId="77777777" w:rsidR="00AF6156" w:rsidRPr="00AF6156" w:rsidRDefault="00AF6156" w:rsidP="00AF6156">
            <w:pPr>
              <w:ind w:firstLine="0"/>
            </w:pPr>
            <w:r>
              <w:t>King</w:t>
            </w:r>
          </w:p>
        </w:tc>
      </w:tr>
      <w:tr w:rsidR="00AF6156" w:rsidRPr="00AF6156" w14:paraId="4232FE38" w14:textId="77777777" w:rsidTr="00AF6156">
        <w:tc>
          <w:tcPr>
            <w:tcW w:w="2179" w:type="dxa"/>
            <w:shd w:val="clear" w:color="auto" w:fill="auto"/>
          </w:tcPr>
          <w:p w14:paraId="51FA2ACD" w14:textId="77777777" w:rsidR="00AF6156" w:rsidRPr="00AF6156" w:rsidRDefault="00AF6156" w:rsidP="00AF6156">
            <w:pPr>
              <w:ind w:firstLine="0"/>
            </w:pPr>
            <w:r>
              <w:t>Kirby</w:t>
            </w:r>
          </w:p>
        </w:tc>
        <w:tc>
          <w:tcPr>
            <w:tcW w:w="2179" w:type="dxa"/>
            <w:shd w:val="clear" w:color="auto" w:fill="auto"/>
          </w:tcPr>
          <w:p w14:paraId="0548D810" w14:textId="77777777" w:rsidR="00AF6156" w:rsidRPr="00AF6156" w:rsidRDefault="00AF6156" w:rsidP="00AF6156">
            <w:pPr>
              <w:ind w:firstLine="0"/>
            </w:pPr>
            <w:r>
              <w:t>Matthews</w:t>
            </w:r>
          </w:p>
        </w:tc>
        <w:tc>
          <w:tcPr>
            <w:tcW w:w="2180" w:type="dxa"/>
            <w:shd w:val="clear" w:color="auto" w:fill="auto"/>
          </w:tcPr>
          <w:p w14:paraId="56958C44" w14:textId="77777777" w:rsidR="00AF6156" w:rsidRPr="00AF6156" w:rsidRDefault="00AF6156" w:rsidP="00AF6156">
            <w:pPr>
              <w:ind w:firstLine="0"/>
            </w:pPr>
            <w:r>
              <w:t>McDaniel</w:t>
            </w:r>
          </w:p>
        </w:tc>
      </w:tr>
      <w:tr w:rsidR="00AF6156" w:rsidRPr="00AF6156" w14:paraId="740E4BC7" w14:textId="77777777" w:rsidTr="00AF6156">
        <w:tc>
          <w:tcPr>
            <w:tcW w:w="2179" w:type="dxa"/>
            <w:shd w:val="clear" w:color="auto" w:fill="auto"/>
          </w:tcPr>
          <w:p w14:paraId="394F8B4D" w14:textId="77777777" w:rsidR="00AF6156" w:rsidRPr="00AF6156" w:rsidRDefault="00AF6156" w:rsidP="00AF6156">
            <w:pPr>
              <w:ind w:firstLine="0"/>
            </w:pPr>
            <w:r>
              <w:t>McKnight</w:t>
            </w:r>
          </w:p>
        </w:tc>
        <w:tc>
          <w:tcPr>
            <w:tcW w:w="2179" w:type="dxa"/>
            <w:shd w:val="clear" w:color="auto" w:fill="auto"/>
          </w:tcPr>
          <w:p w14:paraId="3B9FE476" w14:textId="77777777" w:rsidR="00AF6156" w:rsidRPr="00AF6156" w:rsidRDefault="00AF6156" w:rsidP="00AF6156">
            <w:pPr>
              <w:ind w:firstLine="0"/>
            </w:pPr>
            <w:r>
              <w:t>Murray</w:t>
            </w:r>
          </w:p>
        </w:tc>
        <w:tc>
          <w:tcPr>
            <w:tcW w:w="2180" w:type="dxa"/>
            <w:shd w:val="clear" w:color="auto" w:fill="auto"/>
          </w:tcPr>
          <w:p w14:paraId="000C5465" w14:textId="77777777" w:rsidR="00AF6156" w:rsidRPr="00AF6156" w:rsidRDefault="00AF6156" w:rsidP="00AF6156">
            <w:pPr>
              <w:ind w:firstLine="0"/>
            </w:pPr>
            <w:r>
              <w:t>Pendarvis</w:t>
            </w:r>
          </w:p>
        </w:tc>
      </w:tr>
      <w:tr w:rsidR="00AF6156" w:rsidRPr="00AF6156" w14:paraId="532DCDD6" w14:textId="77777777" w:rsidTr="00AF6156">
        <w:tc>
          <w:tcPr>
            <w:tcW w:w="2179" w:type="dxa"/>
            <w:shd w:val="clear" w:color="auto" w:fill="auto"/>
          </w:tcPr>
          <w:p w14:paraId="637E0E20" w14:textId="77777777" w:rsidR="00AF6156" w:rsidRPr="00AF6156" w:rsidRDefault="00AF6156" w:rsidP="006B48A1">
            <w:pPr>
              <w:keepNext/>
              <w:ind w:firstLine="0"/>
            </w:pPr>
            <w:r>
              <w:t>Rivers</w:t>
            </w:r>
          </w:p>
        </w:tc>
        <w:tc>
          <w:tcPr>
            <w:tcW w:w="2179" w:type="dxa"/>
            <w:shd w:val="clear" w:color="auto" w:fill="auto"/>
          </w:tcPr>
          <w:p w14:paraId="75F0BA69" w14:textId="77777777" w:rsidR="00AF6156" w:rsidRPr="00AF6156" w:rsidRDefault="00AF6156" w:rsidP="006B48A1">
            <w:pPr>
              <w:keepNext/>
              <w:ind w:firstLine="0"/>
            </w:pPr>
            <w:r>
              <w:t>Rose</w:t>
            </w:r>
          </w:p>
        </w:tc>
        <w:tc>
          <w:tcPr>
            <w:tcW w:w="2180" w:type="dxa"/>
            <w:shd w:val="clear" w:color="auto" w:fill="auto"/>
          </w:tcPr>
          <w:p w14:paraId="2F2C57B7" w14:textId="77777777" w:rsidR="00AF6156" w:rsidRPr="00AF6156" w:rsidRDefault="00AF6156" w:rsidP="006B48A1">
            <w:pPr>
              <w:keepNext/>
              <w:ind w:firstLine="0"/>
            </w:pPr>
            <w:r>
              <w:t>Rutherford</w:t>
            </w:r>
          </w:p>
        </w:tc>
      </w:tr>
      <w:tr w:rsidR="00AF6156" w:rsidRPr="00AF6156" w14:paraId="465684B4" w14:textId="77777777" w:rsidTr="00AF6156">
        <w:tc>
          <w:tcPr>
            <w:tcW w:w="2179" w:type="dxa"/>
            <w:shd w:val="clear" w:color="auto" w:fill="auto"/>
          </w:tcPr>
          <w:p w14:paraId="1F3E7A17" w14:textId="77777777" w:rsidR="00AF6156" w:rsidRPr="00AF6156" w:rsidRDefault="00AF6156" w:rsidP="006B48A1">
            <w:pPr>
              <w:keepNext/>
              <w:ind w:firstLine="0"/>
            </w:pPr>
            <w:r>
              <w:t>Tedder</w:t>
            </w:r>
          </w:p>
        </w:tc>
        <w:tc>
          <w:tcPr>
            <w:tcW w:w="2179" w:type="dxa"/>
            <w:shd w:val="clear" w:color="auto" w:fill="auto"/>
          </w:tcPr>
          <w:p w14:paraId="3ADE74AF" w14:textId="77777777" w:rsidR="00AF6156" w:rsidRPr="00AF6156" w:rsidRDefault="00AF6156" w:rsidP="006B48A1">
            <w:pPr>
              <w:keepNext/>
              <w:ind w:firstLine="0"/>
            </w:pPr>
            <w:r>
              <w:t>Wheeler</w:t>
            </w:r>
          </w:p>
        </w:tc>
        <w:tc>
          <w:tcPr>
            <w:tcW w:w="2180" w:type="dxa"/>
            <w:shd w:val="clear" w:color="auto" w:fill="auto"/>
          </w:tcPr>
          <w:p w14:paraId="032F3D7D" w14:textId="77777777" w:rsidR="00AF6156" w:rsidRPr="00AF6156" w:rsidRDefault="00AF6156" w:rsidP="006B48A1">
            <w:pPr>
              <w:keepNext/>
              <w:ind w:firstLine="0"/>
            </w:pPr>
          </w:p>
        </w:tc>
      </w:tr>
    </w:tbl>
    <w:p w14:paraId="002DD240" w14:textId="77777777" w:rsidR="00AF6156" w:rsidRDefault="00AF6156" w:rsidP="006B48A1">
      <w:pPr>
        <w:keepNext/>
      </w:pPr>
    </w:p>
    <w:p w14:paraId="78E79818" w14:textId="77777777" w:rsidR="00AF6156" w:rsidRDefault="00AF6156" w:rsidP="006B48A1">
      <w:pPr>
        <w:keepNext/>
        <w:jc w:val="center"/>
        <w:rPr>
          <w:b/>
        </w:rPr>
      </w:pPr>
      <w:r w:rsidRPr="00AF6156">
        <w:rPr>
          <w:b/>
        </w:rPr>
        <w:t>Total--23</w:t>
      </w:r>
    </w:p>
    <w:p w14:paraId="67C2CF6C" w14:textId="77777777" w:rsidR="00AF6156" w:rsidRDefault="00AF6156" w:rsidP="00AF6156">
      <w:pPr>
        <w:jc w:val="center"/>
        <w:rPr>
          <w:b/>
        </w:rPr>
      </w:pPr>
    </w:p>
    <w:p w14:paraId="379C5074" w14:textId="77777777" w:rsidR="00AF6156" w:rsidRDefault="00AF6156" w:rsidP="00AF6156">
      <w:r>
        <w:t>So, the motion to adjourn debate was tabled.</w:t>
      </w:r>
    </w:p>
    <w:p w14:paraId="02C75367" w14:textId="77777777" w:rsidR="00AF6156" w:rsidRDefault="00AF6156" w:rsidP="00AF6156"/>
    <w:p w14:paraId="33D7410E" w14:textId="77777777" w:rsidR="00AF6156" w:rsidRDefault="00AF6156" w:rsidP="00AF6156">
      <w:r>
        <w:t>The question then recurred to the adoption of the amendment.</w:t>
      </w:r>
    </w:p>
    <w:p w14:paraId="63E77720" w14:textId="77777777" w:rsidR="00AF6156" w:rsidRDefault="00AF6156" w:rsidP="00AF6156"/>
    <w:p w14:paraId="41D1EA94" w14:textId="77777777" w:rsidR="00AF6156" w:rsidRDefault="00AF6156" w:rsidP="00AF6156">
      <w:r>
        <w:t>Rep. DANING explained the amendment.</w:t>
      </w:r>
    </w:p>
    <w:p w14:paraId="2D211572" w14:textId="77777777" w:rsidR="00AF6156" w:rsidRDefault="00AF6156" w:rsidP="00AF6156"/>
    <w:p w14:paraId="69407C8B" w14:textId="77777777" w:rsidR="00AF6156" w:rsidRDefault="00AF6156" w:rsidP="00AF6156">
      <w:r>
        <w:t>Rep. MATTHEWS moved to table the amendment.</w:t>
      </w:r>
    </w:p>
    <w:p w14:paraId="69F6E14C" w14:textId="77777777" w:rsidR="00AF6156" w:rsidRDefault="00AF6156" w:rsidP="00AF6156"/>
    <w:p w14:paraId="3F2E03AA" w14:textId="77777777" w:rsidR="00AF6156" w:rsidRDefault="00AF6156" w:rsidP="00AF6156">
      <w:r>
        <w:t>Rep. M. M. SMITH demanded the yeas and nays which were taken, resulting as follows:</w:t>
      </w:r>
    </w:p>
    <w:p w14:paraId="634F6F8A" w14:textId="77777777" w:rsidR="00AF6156" w:rsidRDefault="00AF6156" w:rsidP="00AF6156">
      <w:pPr>
        <w:jc w:val="center"/>
      </w:pPr>
      <w:bookmarkStart w:id="14" w:name="vote_start48"/>
      <w:bookmarkEnd w:id="14"/>
      <w:r>
        <w:t>Yeas 17; Nays 70</w:t>
      </w:r>
    </w:p>
    <w:p w14:paraId="7976F8B7" w14:textId="77777777" w:rsidR="00AF6156" w:rsidRDefault="00AF6156" w:rsidP="00AF6156">
      <w:pPr>
        <w:jc w:val="center"/>
      </w:pPr>
    </w:p>
    <w:p w14:paraId="643080C9"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71539B95" w14:textId="77777777" w:rsidTr="00AF6156">
        <w:tc>
          <w:tcPr>
            <w:tcW w:w="2179" w:type="dxa"/>
            <w:shd w:val="clear" w:color="auto" w:fill="auto"/>
          </w:tcPr>
          <w:p w14:paraId="33C9860C" w14:textId="77777777" w:rsidR="00AF6156" w:rsidRPr="00AF6156" w:rsidRDefault="00AF6156" w:rsidP="00AF6156">
            <w:pPr>
              <w:keepNext/>
              <w:ind w:firstLine="0"/>
            </w:pPr>
            <w:r>
              <w:t>Bamberg</w:t>
            </w:r>
          </w:p>
        </w:tc>
        <w:tc>
          <w:tcPr>
            <w:tcW w:w="2179" w:type="dxa"/>
            <w:shd w:val="clear" w:color="auto" w:fill="auto"/>
          </w:tcPr>
          <w:p w14:paraId="55284AD5" w14:textId="77777777" w:rsidR="00AF6156" w:rsidRPr="00AF6156" w:rsidRDefault="00AF6156" w:rsidP="00AF6156">
            <w:pPr>
              <w:keepNext/>
              <w:ind w:firstLine="0"/>
            </w:pPr>
            <w:r>
              <w:t>Brawley</w:t>
            </w:r>
          </w:p>
        </w:tc>
        <w:tc>
          <w:tcPr>
            <w:tcW w:w="2180" w:type="dxa"/>
            <w:shd w:val="clear" w:color="auto" w:fill="auto"/>
          </w:tcPr>
          <w:p w14:paraId="05CBAA5E" w14:textId="77777777" w:rsidR="00AF6156" w:rsidRPr="00AF6156" w:rsidRDefault="00AF6156" w:rsidP="00AF6156">
            <w:pPr>
              <w:keepNext/>
              <w:ind w:firstLine="0"/>
            </w:pPr>
            <w:r>
              <w:t>Garvin</w:t>
            </w:r>
          </w:p>
        </w:tc>
      </w:tr>
      <w:tr w:rsidR="00AF6156" w:rsidRPr="00AF6156" w14:paraId="78D047CE" w14:textId="77777777" w:rsidTr="00AF6156">
        <w:tc>
          <w:tcPr>
            <w:tcW w:w="2179" w:type="dxa"/>
            <w:shd w:val="clear" w:color="auto" w:fill="auto"/>
          </w:tcPr>
          <w:p w14:paraId="2F848F40" w14:textId="77777777" w:rsidR="00AF6156" w:rsidRPr="00AF6156" w:rsidRDefault="00AF6156" w:rsidP="00AF6156">
            <w:pPr>
              <w:ind w:firstLine="0"/>
            </w:pPr>
            <w:r>
              <w:t>Gilliard</w:t>
            </w:r>
          </w:p>
        </w:tc>
        <w:tc>
          <w:tcPr>
            <w:tcW w:w="2179" w:type="dxa"/>
            <w:shd w:val="clear" w:color="auto" w:fill="auto"/>
          </w:tcPr>
          <w:p w14:paraId="0B78684A" w14:textId="77777777" w:rsidR="00AF6156" w:rsidRPr="00AF6156" w:rsidRDefault="00AF6156" w:rsidP="00AF6156">
            <w:pPr>
              <w:ind w:firstLine="0"/>
            </w:pPr>
            <w:r>
              <w:t>Hart</w:t>
            </w:r>
          </w:p>
        </w:tc>
        <w:tc>
          <w:tcPr>
            <w:tcW w:w="2180" w:type="dxa"/>
            <w:shd w:val="clear" w:color="auto" w:fill="auto"/>
          </w:tcPr>
          <w:p w14:paraId="254590C9" w14:textId="77777777" w:rsidR="00AF6156" w:rsidRPr="00AF6156" w:rsidRDefault="00AF6156" w:rsidP="00AF6156">
            <w:pPr>
              <w:ind w:firstLine="0"/>
            </w:pPr>
            <w:r>
              <w:t>Jefferson</w:t>
            </w:r>
          </w:p>
        </w:tc>
      </w:tr>
      <w:tr w:rsidR="00AF6156" w:rsidRPr="00AF6156" w14:paraId="5C648724" w14:textId="77777777" w:rsidTr="00AF6156">
        <w:tc>
          <w:tcPr>
            <w:tcW w:w="2179" w:type="dxa"/>
            <w:shd w:val="clear" w:color="auto" w:fill="auto"/>
          </w:tcPr>
          <w:p w14:paraId="695FB367" w14:textId="77777777" w:rsidR="00AF6156" w:rsidRPr="00AF6156" w:rsidRDefault="00AF6156" w:rsidP="00AF6156">
            <w:pPr>
              <w:ind w:firstLine="0"/>
            </w:pPr>
            <w:r>
              <w:t>K. O. Johnson</w:t>
            </w:r>
          </w:p>
        </w:tc>
        <w:tc>
          <w:tcPr>
            <w:tcW w:w="2179" w:type="dxa"/>
            <w:shd w:val="clear" w:color="auto" w:fill="auto"/>
          </w:tcPr>
          <w:p w14:paraId="17726324" w14:textId="77777777" w:rsidR="00AF6156" w:rsidRPr="00AF6156" w:rsidRDefault="00AF6156" w:rsidP="00AF6156">
            <w:pPr>
              <w:ind w:firstLine="0"/>
            </w:pPr>
            <w:r>
              <w:t>King</w:t>
            </w:r>
          </w:p>
        </w:tc>
        <w:tc>
          <w:tcPr>
            <w:tcW w:w="2180" w:type="dxa"/>
            <w:shd w:val="clear" w:color="auto" w:fill="auto"/>
          </w:tcPr>
          <w:p w14:paraId="1A522510" w14:textId="77777777" w:rsidR="00AF6156" w:rsidRPr="00AF6156" w:rsidRDefault="00AF6156" w:rsidP="00AF6156">
            <w:pPr>
              <w:ind w:firstLine="0"/>
            </w:pPr>
            <w:r>
              <w:t>Kirby</w:t>
            </w:r>
          </w:p>
        </w:tc>
      </w:tr>
      <w:tr w:rsidR="00AF6156" w:rsidRPr="00AF6156" w14:paraId="49E9A59D" w14:textId="77777777" w:rsidTr="00AF6156">
        <w:tc>
          <w:tcPr>
            <w:tcW w:w="2179" w:type="dxa"/>
            <w:shd w:val="clear" w:color="auto" w:fill="auto"/>
          </w:tcPr>
          <w:p w14:paraId="17A14FFD" w14:textId="77777777" w:rsidR="00AF6156" w:rsidRPr="00AF6156" w:rsidRDefault="00AF6156" w:rsidP="00AF6156">
            <w:pPr>
              <w:ind w:firstLine="0"/>
            </w:pPr>
            <w:r>
              <w:t>Matthews</w:t>
            </w:r>
          </w:p>
        </w:tc>
        <w:tc>
          <w:tcPr>
            <w:tcW w:w="2179" w:type="dxa"/>
            <w:shd w:val="clear" w:color="auto" w:fill="auto"/>
          </w:tcPr>
          <w:p w14:paraId="22866392" w14:textId="77777777" w:rsidR="00AF6156" w:rsidRPr="00AF6156" w:rsidRDefault="00AF6156" w:rsidP="00AF6156">
            <w:pPr>
              <w:ind w:firstLine="0"/>
            </w:pPr>
            <w:r>
              <w:t>McDaniel</w:t>
            </w:r>
          </w:p>
        </w:tc>
        <w:tc>
          <w:tcPr>
            <w:tcW w:w="2180" w:type="dxa"/>
            <w:shd w:val="clear" w:color="auto" w:fill="auto"/>
          </w:tcPr>
          <w:p w14:paraId="18A69688" w14:textId="77777777" w:rsidR="00AF6156" w:rsidRPr="00AF6156" w:rsidRDefault="00AF6156" w:rsidP="00AF6156">
            <w:pPr>
              <w:ind w:firstLine="0"/>
            </w:pPr>
            <w:r>
              <w:t>McKnight</w:t>
            </w:r>
          </w:p>
        </w:tc>
      </w:tr>
      <w:tr w:rsidR="00AF6156" w:rsidRPr="00AF6156" w14:paraId="68707974" w14:textId="77777777" w:rsidTr="00AF6156">
        <w:tc>
          <w:tcPr>
            <w:tcW w:w="2179" w:type="dxa"/>
            <w:shd w:val="clear" w:color="auto" w:fill="auto"/>
          </w:tcPr>
          <w:p w14:paraId="23835972" w14:textId="77777777" w:rsidR="00AF6156" w:rsidRPr="00AF6156" w:rsidRDefault="00AF6156" w:rsidP="00AF6156">
            <w:pPr>
              <w:keepNext/>
              <w:ind w:firstLine="0"/>
            </w:pPr>
            <w:r>
              <w:t>Murray</w:t>
            </w:r>
          </w:p>
        </w:tc>
        <w:tc>
          <w:tcPr>
            <w:tcW w:w="2179" w:type="dxa"/>
            <w:shd w:val="clear" w:color="auto" w:fill="auto"/>
          </w:tcPr>
          <w:p w14:paraId="010B22FD" w14:textId="77777777" w:rsidR="00AF6156" w:rsidRPr="00AF6156" w:rsidRDefault="00AF6156" w:rsidP="00AF6156">
            <w:pPr>
              <w:keepNext/>
              <w:ind w:firstLine="0"/>
            </w:pPr>
            <w:r>
              <w:t>Pendarvis</w:t>
            </w:r>
          </w:p>
        </w:tc>
        <w:tc>
          <w:tcPr>
            <w:tcW w:w="2180" w:type="dxa"/>
            <w:shd w:val="clear" w:color="auto" w:fill="auto"/>
          </w:tcPr>
          <w:p w14:paraId="2349FCB5" w14:textId="77777777" w:rsidR="00AF6156" w:rsidRPr="00AF6156" w:rsidRDefault="00AF6156" w:rsidP="00AF6156">
            <w:pPr>
              <w:keepNext/>
              <w:ind w:firstLine="0"/>
            </w:pPr>
            <w:r>
              <w:t>Rivers</w:t>
            </w:r>
          </w:p>
        </w:tc>
      </w:tr>
      <w:tr w:rsidR="00AF6156" w:rsidRPr="00AF6156" w14:paraId="3A482032" w14:textId="77777777" w:rsidTr="00AF6156">
        <w:tc>
          <w:tcPr>
            <w:tcW w:w="2179" w:type="dxa"/>
            <w:shd w:val="clear" w:color="auto" w:fill="auto"/>
          </w:tcPr>
          <w:p w14:paraId="3DF04A58" w14:textId="77777777" w:rsidR="00AF6156" w:rsidRPr="00AF6156" w:rsidRDefault="00AF6156" w:rsidP="00AF6156">
            <w:pPr>
              <w:keepNext/>
              <w:ind w:firstLine="0"/>
            </w:pPr>
            <w:r>
              <w:t>R. Williams</w:t>
            </w:r>
          </w:p>
        </w:tc>
        <w:tc>
          <w:tcPr>
            <w:tcW w:w="2179" w:type="dxa"/>
            <w:shd w:val="clear" w:color="auto" w:fill="auto"/>
          </w:tcPr>
          <w:p w14:paraId="4660E30B" w14:textId="77777777" w:rsidR="00AF6156" w:rsidRPr="00AF6156" w:rsidRDefault="00AF6156" w:rsidP="00AF6156">
            <w:pPr>
              <w:keepNext/>
              <w:ind w:firstLine="0"/>
            </w:pPr>
            <w:r>
              <w:t>S. Williams</w:t>
            </w:r>
          </w:p>
        </w:tc>
        <w:tc>
          <w:tcPr>
            <w:tcW w:w="2180" w:type="dxa"/>
            <w:shd w:val="clear" w:color="auto" w:fill="auto"/>
          </w:tcPr>
          <w:p w14:paraId="0DF2E501" w14:textId="77777777" w:rsidR="00AF6156" w:rsidRPr="00AF6156" w:rsidRDefault="00AF6156" w:rsidP="00AF6156">
            <w:pPr>
              <w:keepNext/>
              <w:ind w:firstLine="0"/>
            </w:pPr>
          </w:p>
        </w:tc>
      </w:tr>
    </w:tbl>
    <w:p w14:paraId="7C07E6EB" w14:textId="77777777" w:rsidR="00AF6156" w:rsidRDefault="00AF6156" w:rsidP="00AF6156"/>
    <w:p w14:paraId="5632AD85" w14:textId="77777777" w:rsidR="00AF6156" w:rsidRDefault="00AF6156" w:rsidP="00AF6156">
      <w:pPr>
        <w:jc w:val="center"/>
        <w:rPr>
          <w:b/>
        </w:rPr>
      </w:pPr>
      <w:r w:rsidRPr="00AF6156">
        <w:rPr>
          <w:b/>
        </w:rPr>
        <w:t>Total--17</w:t>
      </w:r>
    </w:p>
    <w:p w14:paraId="7137B3BC" w14:textId="77777777" w:rsidR="00AF6156" w:rsidRDefault="00AF6156" w:rsidP="00AF6156">
      <w:pPr>
        <w:jc w:val="center"/>
        <w:rPr>
          <w:b/>
        </w:rPr>
      </w:pPr>
    </w:p>
    <w:p w14:paraId="00F72D22"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64C8346C" w14:textId="77777777" w:rsidTr="00AF6156">
        <w:tc>
          <w:tcPr>
            <w:tcW w:w="2179" w:type="dxa"/>
            <w:shd w:val="clear" w:color="auto" w:fill="auto"/>
          </w:tcPr>
          <w:p w14:paraId="258B3251" w14:textId="77777777" w:rsidR="00AF6156" w:rsidRPr="00AF6156" w:rsidRDefault="00AF6156" w:rsidP="00AF6156">
            <w:pPr>
              <w:keepNext/>
              <w:ind w:firstLine="0"/>
            </w:pPr>
            <w:r>
              <w:t>Allison</w:t>
            </w:r>
          </w:p>
        </w:tc>
        <w:tc>
          <w:tcPr>
            <w:tcW w:w="2179" w:type="dxa"/>
            <w:shd w:val="clear" w:color="auto" w:fill="auto"/>
          </w:tcPr>
          <w:p w14:paraId="68161368" w14:textId="77777777" w:rsidR="00AF6156" w:rsidRPr="00AF6156" w:rsidRDefault="00AF6156" w:rsidP="00AF6156">
            <w:pPr>
              <w:keepNext/>
              <w:ind w:firstLine="0"/>
            </w:pPr>
            <w:r>
              <w:t>Anderson</w:t>
            </w:r>
          </w:p>
        </w:tc>
        <w:tc>
          <w:tcPr>
            <w:tcW w:w="2180" w:type="dxa"/>
            <w:shd w:val="clear" w:color="auto" w:fill="auto"/>
          </w:tcPr>
          <w:p w14:paraId="31F37B26" w14:textId="77777777" w:rsidR="00AF6156" w:rsidRPr="00AF6156" w:rsidRDefault="00AF6156" w:rsidP="00AF6156">
            <w:pPr>
              <w:keepNext/>
              <w:ind w:firstLine="0"/>
            </w:pPr>
            <w:r>
              <w:t>Bailey</w:t>
            </w:r>
          </w:p>
        </w:tc>
      </w:tr>
      <w:tr w:rsidR="00AF6156" w:rsidRPr="00AF6156" w14:paraId="70647E84" w14:textId="77777777" w:rsidTr="00AF6156">
        <w:tc>
          <w:tcPr>
            <w:tcW w:w="2179" w:type="dxa"/>
            <w:shd w:val="clear" w:color="auto" w:fill="auto"/>
          </w:tcPr>
          <w:p w14:paraId="6F900858" w14:textId="77777777" w:rsidR="00AF6156" w:rsidRPr="00AF6156" w:rsidRDefault="00AF6156" w:rsidP="00AF6156">
            <w:pPr>
              <w:ind w:firstLine="0"/>
            </w:pPr>
            <w:r>
              <w:t>Bennett</w:t>
            </w:r>
          </w:p>
        </w:tc>
        <w:tc>
          <w:tcPr>
            <w:tcW w:w="2179" w:type="dxa"/>
            <w:shd w:val="clear" w:color="auto" w:fill="auto"/>
          </w:tcPr>
          <w:p w14:paraId="039D1481" w14:textId="77777777" w:rsidR="00AF6156" w:rsidRPr="00AF6156" w:rsidRDefault="00AF6156" w:rsidP="00AF6156">
            <w:pPr>
              <w:ind w:firstLine="0"/>
            </w:pPr>
            <w:r>
              <w:t>Bernstein</w:t>
            </w:r>
          </w:p>
        </w:tc>
        <w:tc>
          <w:tcPr>
            <w:tcW w:w="2180" w:type="dxa"/>
            <w:shd w:val="clear" w:color="auto" w:fill="auto"/>
          </w:tcPr>
          <w:p w14:paraId="3C284825" w14:textId="77777777" w:rsidR="00AF6156" w:rsidRPr="00AF6156" w:rsidRDefault="00AF6156" w:rsidP="00AF6156">
            <w:pPr>
              <w:ind w:firstLine="0"/>
            </w:pPr>
            <w:r>
              <w:t>Blackwell</w:t>
            </w:r>
          </w:p>
        </w:tc>
      </w:tr>
      <w:tr w:rsidR="00AF6156" w:rsidRPr="00AF6156" w14:paraId="38C44CAE" w14:textId="77777777" w:rsidTr="00AF6156">
        <w:tc>
          <w:tcPr>
            <w:tcW w:w="2179" w:type="dxa"/>
            <w:shd w:val="clear" w:color="auto" w:fill="auto"/>
          </w:tcPr>
          <w:p w14:paraId="5A568E4E" w14:textId="77777777" w:rsidR="00AF6156" w:rsidRPr="00AF6156" w:rsidRDefault="00AF6156" w:rsidP="00AF6156">
            <w:pPr>
              <w:ind w:firstLine="0"/>
            </w:pPr>
            <w:r>
              <w:t>Brittain</w:t>
            </w:r>
          </w:p>
        </w:tc>
        <w:tc>
          <w:tcPr>
            <w:tcW w:w="2179" w:type="dxa"/>
            <w:shd w:val="clear" w:color="auto" w:fill="auto"/>
          </w:tcPr>
          <w:p w14:paraId="459E2605" w14:textId="77777777" w:rsidR="00AF6156" w:rsidRPr="00AF6156" w:rsidRDefault="00AF6156" w:rsidP="00AF6156">
            <w:pPr>
              <w:ind w:firstLine="0"/>
            </w:pPr>
            <w:r>
              <w:t>Bryant</w:t>
            </w:r>
          </w:p>
        </w:tc>
        <w:tc>
          <w:tcPr>
            <w:tcW w:w="2180" w:type="dxa"/>
            <w:shd w:val="clear" w:color="auto" w:fill="auto"/>
          </w:tcPr>
          <w:p w14:paraId="5F2565EE" w14:textId="77777777" w:rsidR="00AF6156" w:rsidRPr="00AF6156" w:rsidRDefault="00AF6156" w:rsidP="00AF6156">
            <w:pPr>
              <w:ind w:firstLine="0"/>
            </w:pPr>
            <w:r>
              <w:t>Burns</w:t>
            </w:r>
          </w:p>
        </w:tc>
      </w:tr>
      <w:tr w:rsidR="00AF6156" w:rsidRPr="00AF6156" w14:paraId="061C48B1" w14:textId="77777777" w:rsidTr="00AF6156">
        <w:tc>
          <w:tcPr>
            <w:tcW w:w="2179" w:type="dxa"/>
            <w:shd w:val="clear" w:color="auto" w:fill="auto"/>
          </w:tcPr>
          <w:p w14:paraId="5DBE744B" w14:textId="77777777" w:rsidR="00AF6156" w:rsidRPr="00AF6156" w:rsidRDefault="00AF6156" w:rsidP="00AF6156">
            <w:pPr>
              <w:ind w:firstLine="0"/>
            </w:pPr>
            <w:r>
              <w:t>Bustos</w:t>
            </w:r>
          </w:p>
        </w:tc>
        <w:tc>
          <w:tcPr>
            <w:tcW w:w="2179" w:type="dxa"/>
            <w:shd w:val="clear" w:color="auto" w:fill="auto"/>
          </w:tcPr>
          <w:p w14:paraId="6E804D37" w14:textId="77777777" w:rsidR="00AF6156" w:rsidRPr="00AF6156" w:rsidRDefault="00AF6156" w:rsidP="00AF6156">
            <w:pPr>
              <w:ind w:firstLine="0"/>
            </w:pPr>
            <w:r>
              <w:t>Calhoon</w:t>
            </w:r>
          </w:p>
        </w:tc>
        <w:tc>
          <w:tcPr>
            <w:tcW w:w="2180" w:type="dxa"/>
            <w:shd w:val="clear" w:color="auto" w:fill="auto"/>
          </w:tcPr>
          <w:p w14:paraId="4B1F2D5E" w14:textId="77777777" w:rsidR="00AF6156" w:rsidRPr="00AF6156" w:rsidRDefault="00AF6156" w:rsidP="00AF6156">
            <w:pPr>
              <w:ind w:firstLine="0"/>
            </w:pPr>
            <w:r>
              <w:t>Carter</w:t>
            </w:r>
          </w:p>
        </w:tc>
      </w:tr>
      <w:tr w:rsidR="00AF6156" w:rsidRPr="00AF6156" w14:paraId="3A6652C6" w14:textId="77777777" w:rsidTr="00AF6156">
        <w:tc>
          <w:tcPr>
            <w:tcW w:w="2179" w:type="dxa"/>
            <w:shd w:val="clear" w:color="auto" w:fill="auto"/>
          </w:tcPr>
          <w:p w14:paraId="061D641A" w14:textId="77777777" w:rsidR="00AF6156" w:rsidRPr="00AF6156" w:rsidRDefault="00AF6156" w:rsidP="00AF6156">
            <w:pPr>
              <w:ind w:firstLine="0"/>
            </w:pPr>
            <w:r>
              <w:t>Chumley</w:t>
            </w:r>
          </w:p>
        </w:tc>
        <w:tc>
          <w:tcPr>
            <w:tcW w:w="2179" w:type="dxa"/>
            <w:shd w:val="clear" w:color="auto" w:fill="auto"/>
          </w:tcPr>
          <w:p w14:paraId="3095FCF5" w14:textId="77777777" w:rsidR="00AF6156" w:rsidRPr="00AF6156" w:rsidRDefault="00AF6156" w:rsidP="00AF6156">
            <w:pPr>
              <w:ind w:firstLine="0"/>
            </w:pPr>
            <w:r>
              <w:t>Cogswell</w:t>
            </w:r>
          </w:p>
        </w:tc>
        <w:tc>
          <w:tcPr>
            <w:tcW w:w="2180" w:type="dxa"/>
            <w:shd w:val="clear" w:color="auto" w:fill="auto"/>
          </w:tcPr>
          <w:p w14:paraId="05160FBC" w14:textId="77777777" w:rsidR="00AF6156" w:rsidRPr="00AF6156" w:rsidRDefault="00AF6156" w:rsidP="00AF6156">
            <w:pPr>
              <w:ind w:firstLine="0"/>
            </w:pPr>
            <w:r>
              <w:t>W. Cox</w:t>
            </w:r>
          </w:p>
        </w:tc>
      </w:tr>
      <w:tr w:rsidR="00AF6156" w:rsidRPr="00AF6156" w14:paraId="44EBA359" w14:textId="77777777" w:rsidTr="00AF6156">
        <w:tc>
          <w:tcPr>
            <w:tcW w:w="2179" w:type="dxa"/>
            <w:shd w:val="clear" w:color="auto" w:fill="auto"/>
          </w:tcPr>
          <w:p w14:paraId="0282479B" w14:textId="77777777" w:rsidR="00AF6156" w:rsidRPr="00AF6156" w:rsidRDefault="00AF6156" w:rsidP="00AF6156">
            <w:pPr>
              <w:ind w:firstLine="0"/>
            </w:pPr>
            <w:r>
              <w:t>Crawford</w:t>
            </w:r>
          </w:p>
        </w:tc>
        <w:tc>
          <w:tcPr>
            <w:tcW w:w="2179" w:type="dxa"/>
            <w:shd w:val="clear" w:color="auto" w:fill="auto"/>
          </w:tcPr>
          <w:p w14:paraId="5B01B855" w14:textId="77777777" w:rsidR="00AF6156" w:rsidRPr="00AF6156" w:rsidRDefault="00AF6156" w:rsidP="00AF6156">
            <w:pPr>
              <w:ind w:firstLine="0"/>
            </w:pPr>
            <w:r>
              <w:t>Dabney</w:t>
            </w:r>
          </w:p>
        </w:tc>
        <w:tc>
          <w:tcPr>
            <w:tcW w:w="2180" w:type="dxa"/>
            <w:shd w:val="clear" w:color="auto" w:fill="auto"/>
          </w:tcPr>
          <w:p w14:paraId="6C098978" w14:textId="77777777" w:rsidR="00AF6156" w:rsidRPr="00AF6156" w:rsidRDefault="00AF6156" w:rsidP="00AF6156">
            <w:pPr>
              <w:ind w:firstLine="0"/>
            </w:pPr>
            <w:r>
              <w:t>Daning</w:t>
            </w:r>
          </w:p>
        </w:tc>
      </w:tr>
      <w:tr w:rsidR="00AF6156" w:rsidRPr="00AF6156" w14:paraId="388CC9A3" w14:textId="77777777" w:rsidTr="00AF6156">
        <w:tc>
          <w:tcPr>
            <w:tcW w:w="2179" w:type="dxa"/>
            <w:shd w:val="clear" w:color="auto" w:fill="auto"/>
          </w:tcPr>
          <w:p w14:paraId="1EE676C2" w14:textId="77777777" w:rsidR="00AF6156" w:rsidRPr="00AF6156" w:rsidRDefault="00AF6156" w:rsidP="00AF6156">
            <w:pPr>
              <w:ind w:firstLine="0"/>
            </w:pPr>
            <w:r>
              <w:t>Davis</w:t>
            </w:r>
          </w:p>
        </w:tc>
        <w:tc>
          <w:tcPr>
            <w:tcW w:w="2179" w:type="dxa"/>
            <w:shd w:val="clear" w:color="auto" w:fill="auto"/>
          </w:tcPr>
          <w:p w14:paraId="0A66B9C3" w14:textId="77777777" w:rsidR="00AF6156" w:rsidRPr="00AF6156" w:rsidRDefault="00AF6156" w:rsidP="00AF6156">
            <w:pPr>
              <w:ind w:firstLine="0"/>
            </w:pPr>
            <w:r>
              <w:t>Elliott</w:t>
            </w:r>
          </w:p>
        </w:tc>
        <w:tc>
          <w:tcPr>
            <w:tcW w:w="2180" w:type="dxa"/>
            <w:shd w:val="clear" w:color="auto" w:fill="auto"/>
          </w:tcPr>
          <w:p w14:paraId="21F113AE" w14:textId="77777777" w:rsidR="00AF6156" w:rsidRPr="00AF6156" w:rsidRDefault="00AF6156" w:rsidP="00AF6156">
            <w:pPr>
              <w:ind w:firstLine="0"/>
            </w:pPr>
            <w:r>
              <w:t>Erickson</w:t>
            </w:r>
          </w:p>
        </w:tc>
      </w:tr>
      <w:tr w:rsidR="00AF6156" w:rsidRPr="00AF6156" w14:paraId="1B69B806" w14:textId="77777777" w:rsidTr="00AF6156">
        <w:tc>
          <w:tcPr>
            <w:tcW w:w="2179" w:type="dxa"/>
            <w:shd w:val="clear" w:color="auto" w:fill="auto"/>
          </w:tcPr>
          <w:p w14:paraId="0C203A60" w14:textId="77777777" w:rsidR="00AF6156" w:rsidRPr="00AF6156" w:rsidRDefault="00AF6156" w:rsidP="00AF6156">
            <w:pPr>
              <w:ind w:firstLine="0"/>
            </w:pPr>
            <w:r>
              <w:t>Finlay</w:t>
            </w:r>
          </w:p>
        </w:tc>
        <w:tc>
          <w:tcPr>
            <w:tcW w:w="2179" w:type="dxa"/>
            <w:shd w:val="clear" w:color="auto" w:fill="auto"/>
          </w:tcPr>
          <w:p w14:paraId="4B6C2547" w14:textId="77777777" w:rsidR="00AF6156" w:rsidRPr="00AF6156" w:rsidRDefault="00AF6156" w:rsidP="00AF6156">
            <w:pPr>
              <w:ind w:firstLine="0"/>
            </w:pPr>
            <w:r>
              <w:t>Forrest</w:t>
            </w:r>
          </w:p>
        </w:tc>
        <w:tc>
          <w:tcPr>
            <w:tcW w:w="2180" w:type="dxa"/>
            <w:shd w:val="clear" w:color="auto" w:fill="auto"/>
          </w:tcPr>
          <w:p w14:paraId="0EDEFBAC" w14:textId="77777777" w:rsidR="00AF6156" w:rsidRPr="00AF6156" w:rsidRDefault="00AF6156" w:rsidP="00AF6156">
            <w:pPr>
              <w:ind w:firstLine="0"/>
            </w:pPr>
            <w:r>
              <w:t>Gagnon</w:t>
            </w:r>
          </w:p>
        </w:tc>
      </w:tr>
      <w:tr w:rsidR="00AF6156" w:rsidRPr="00AF6156" w14:paraId="629B52B3" w14:textId="77777777" w:rsidTr="00AF6156">
        <w:tc>
          <w:tcPr>
            <w:tcW w:w="2179" w:type="dxa"/>
            <w:shd w:val="clear" w:color="auto" w:fill="auto"/>
          </w:tcPr>
          <w:p w14:paraId="41C57D0B" w14:textId="77777777" w:rsidR="00AF6156" w:rsidRPr="00AF6156" w:rsidRDefault="00AF6156" w:rsidP="00AF6156">
            <w:pPr>
              <w:ind w:firstLine="0"/>
            </w:pPr>
            <w:r>
              <w:t>Gatch</w:t>
            </w:r>
          </w:p>
        </w:tc>
        <w:tc>
          <w:tcPr>
            <w:tcW w:w="2179" w:type="dxa"/>
            <w:shd w:val="clear" w:color="auto" w:fill="auto"/>
          </w:tcPr>
          <w:p w14:paraId="505AF80B" w14:textId="77777777" w:rsidR="00AF6156" w:rsidRPr="00AF6156" w:rsidRDefault="00AF6156" w:rsidP="00AF6156">
            <w:pPr>
              <w:ind w:firstLine="0"/>
            </w:pPr>
            <w:r>
              <w:t>Gilliam</w:t>
            </w:r>
          </w:p>
        </w:tc>
        <w:tc>
          <w:tcPr>
            <w:tcW w:w="2180" w:type="dxa"/>
            <w:shd w:val="clear" w:color="auto" w:fill="auto"/>
          </w:tcPr>
          <w:p w14:paraId="4CEAB129" w14:textId="77777777" w:rsidR="00AF6156" w:rsidRPr="00AF6156" w:rsidRDefault="00AF6156" w:rsidP="00AF6156">
            <w:pPr>
              <w:ind w:firstLine="0"/>
            </w:pPr>
            <w:r>
              <w:t>Haddon</w:t>
            </w:r>
          </w:p>
        </w:tc>
      </w:tr>
      <w:tr w:rsidR="00AF6156" w:rsidRPr="00AF6156" w14:paraId="7A89C43D" w14:textId="77777777" w:rsidTr="00AF6156">
        <w:tc>
          <w:tcPr>
            <w:tcW w:w="2179" w:type="dxa"/>
            <w:shd w:val="clear" w:color="auto" w:fill="auto"/>
          </w:tcPr>
          <w:p w14:paraId="7BC090F0" w14:textId="77777777" w:rsidR="00AF6156" w:rsidRPr="00AF6156" w:rsidRDefault="00AF6156" w:rsidP="00AF6156">
            <w:pPr>
              <w:ind w:firstLine="0"/>
            </w:pPr>
            <w:r>
              <w:t>Hardee</w:t>
            </w:r>
          </w:p>
        </w:tc>
        <w:tc>
          <w:tcPr>
            <w:tcW w:w="2179" w:type="dxa"/>
            <w:shd w:val="clear" w:color="auto" w:fill="auto"/>
          </w:tcPr>
          <w:p w14:paraId="25854751" w14:textId="77777777" w:rsidR="00AF6156" w:rsidRPr="00AF6156" w:rsidRDefault="00AF6156" w:rsidP="00AF6156">
            <w:pPr>
              <w:ind w:firstLine="0"/>
            </w:pPr>
            <w:r>
              <w:t>Herbkersman</w:t>
            </w:r>
          </w:p>
        </w:tc>
        <w:tc>
          <w:tcPr>
            <w:tcW w:w="2180" w:type="dxa"/>
            <w:shd w:val="clear" w:color="auto" w:fill="auto"/>
          </w:tcPr>
          <w:p w14:paraId="050DB948" w14:textId="77777777" w:rsidR="00AF6156" w:rsidRPr="00AF6156" w:rsidRDefault="00AF6156" w:rsidP="00AF6156">
            <w:pPr>
              <w:ind w:firstLine="0"/>
            </w:pPr>
            <w:r>
              <w:t>Hewitt</w:t>
            </w:r>
          </w:p>
        </w:tc>
      </w:tr>
      <w:tr w:rsidR="00AF6156" w:rsidRPr="00AF6156" w14:paraId="6ACA708F" w14:textId="77777777" w:rsidTr="00AF6156">
        <w:tc>
          <w:tcPr>
            <w:tcW w:w="2179" w:type="dxa"/>
            <w:shd w:val="clear" w:color="auto" w:fill="auto"/>
          </w:tcPr>
          <w:p w14:paraId="123A4423" w14:textId="77777777" w:rsidR="00AF6156" w:rsidRPr="00AF6156" w:rsidRDefault="00AF6156" w:rsidP="00AF6156">
            <w:pPr>
              <w:ind w:firstLine="0"/>
            </w:pPr>
            <w:r>
              <w:t>Hiott</w:t>
            </w:r>
          </w:p>
        </w:tc>
        <w:tc>
          <w:tcPr>
            <w:tcW w:w="2179" w:type="dxa"/>
            <w:shd w:val="clear" w:color="auto" w:fill="auto"/>
          </w:tcPr>
          <w:p w14:paraId="60549C73" w14:textId="77777777" w:rsidR="00AF6156" w:rsidRPr="00AF6156" w:rsidRDefault="00AF6156" w:rsidP="00AF6156">
            <w:pPr>
              <w:ind w:firstLine="0"/>
            </w:pPr>
            <w:r>
              <w:t>Hixon</w:t>
            </w:r>
          </w:p>
        </w:tc>
        <w:tc>
          <w:tcPr>
            <w:tcW w:w="2180" w:type="dxa"/>
            <w:shd w:val="clear" w:color="auto" w:fill="auto"/>
          </w:tcPr>
          <w:p w14:paraId="2902C849" w14:textId="77777777" w:rsidR="00AF6156" w:rsidRPr="00AF6156" w:rsidRDefault="00AF6156" w:rsidP="00AF6156">
            <w:pPr>
              <w:ind w:firstLine="0"/>
            </w:pPr>
            <w:r>
              <w:t>Hosey</w:t>
            </w:r>
          </w:p>
        </w:tc>
      </w:tr>
      <w:tr w:rsidR="00AF6156" w:rsidRPr="00AF6156" w14:paraId="1A9A32AE" w14:textId="77777777" w:rsidTr="00AF6156">
        <w:tc>
          <w:tcPr>
            <w:tcW w:w="2179" w:type="dxa"/>
            <w:shd w:val="clear" w:color="auto" w:fill="auto"/>
          </w:tcPr>
          <w:p w14:paraId="734D0832" w14:textId="77777777" w:rsidR="00AF6156" w:rsidRPr="00AF6156" w:rsidRDefault="00AF6156" w:rsidP="00AF6156">
            <w:pPr>
              <w:ind w:firstLine="0"/>
            </w:pPr>
            <w:r>
              <w:t>Huggins</w:t>
            </w:r>
          </w:p>
        </w:tc>
        <w:tc>
          <w:tcPr>
            <w:tcW w:w="2179" w:type="dxa"/>
            <w:shd w:val="clear" w:color="auto" w:fill="auto"/>
          </w:tcPr>
          <w:p w14:paraId="6D4055E1" w14:textId="77777777" w:rsidR="00AF6156" w:rsidRPr="00AF6156" w:rsidRDefault="00AF6156" w:rsidP="00AF6156">
            <w:pPr>
              <w:ind w:firstLine="0"/>
            </w:pPr>
            <w:r>
              <w:t>Hyde</w:t>
            </w:r>
          </w:p>
        </w:tc>
        <w:tc>
          <w:tcPr>
            <w:tcW w:w="2180" w:type="dxa"/>
            <w:shd w:val="clear" w:color="auto" w:fill="auto"/>
          </w:tcPr>
          <w:p w14:paraId="582B9259" w14:textId="77777777" w:rsidR="00AF6156" w:rsidRPr="00AF6156" w:rsidRDefault="00AF6156" w:rsidP="00AF6156">
            <w:pPr>
              <w:ind w:firstLine="0"/>
            </w:pPr>
            <w:r>
              <w:t>J. E. Johnson</w:t>
            </w:r>
          </w:p>
        </w:tc>
      </w:tr>
      <w:tr w:rsidR="00AF6156" w:rsidRPr="00AF6156" w14:paraId="4A515FB8" w14:textId="77777777" w:rsidTr="00AF6156">
        <w:tc>
          <w:tcPr>
            <w:tcW w:w="2179" w:type="dxa"/>
            <w:shd w:val="clear" w:color="auto" w:fill="auto"/>
          </w:tcPr>
          <w:p w14:paraId="28970897" w14:textId="77777777" w:rsidR="00AF6156" w:rsidRPr="00AF6156" w:rsidRDefault="00AF6156" w:rsidP="00AF6156">
            <w:pPr>
              <w:ind w:firstLine="0"/>
            </w:pPr>
            <w:r>
              <w:t>Jones</w:t>
            </w:r>
          </w:p>
        </w:tc>
        <w:tc>
          <w:tcPr>
            <w:tcW w:w="2179" w:type="dxa"/>
            <w:shd w:val="clear" w:color="auto" w:fill="auto"/>
          </w:tcPr>
          <w:p w14:paraId="4531585B" w14:textId="77777777" w:rsidR="00AF6156" w:rsidRPr="00AF6156" w:rsidRDefault="00AF6156" w:rsidP="00AF6156">
            <w:pPr>
              <w:ind w:firstLine="0"/>
            </w:pPr>
            <w:r>
              <w:t>Ligon</w:t>
            </w:r>
          </w:p>
        </w:tc>
        <w:tc>
          <w:tcPr>
            <w:tcW w:w="2180" w:type="dxa"/>
            <w:shd w:val="clear" w:color="auto" w:fill="auto"/>
          </w:tcPr>
          <w:p w14:paraId="11176A30" w14:textId="77777777" w:rsidR="00AF6156" w:rsidRPr="00AF6156" w:rsidRDefault="00AF6156" w:rsidP="00AF6156">
            <w:pPr>
              <w:ind w:firstLine="0"/>
            </w:pPr>
            <w:r>
              <w:t>Long</w:t>
            </w:r>
          </w:p>
        </w:tc>
      </w:tr>
      <w:tr w:rsidR="00AF6156" w:rsidRPr="00AF6156" w14:paraId="5320B650" w14:textId="77777777" w:rsidTr="00AF6156">
        <w:tc>
          <w:tcPr>
            <w:tcW w:w="2179" w:type="dxa"/>
            <w:shd w:val="clear" w:color="auto" w:fill="auto"/>
          </w:tcPr>
          <w:p w14:paraId="2ED1FD19" w14:textId="77777777" w:rsidR="00AF6156" w:rsidRPr="00AF6156" w:rsidRDefault="00AF6156" w:rsidP="00AF6156">
            <w:pPr>
              <w:ind w:firstLine="0"/>
            </w:pPr>
            <w:r>
              <w:t>Lowe</w:t>
            </w:r>
          </w:p>
        </w:tc>
        <w:tc>
          <w:tcPr>
            <w:tcW w:w="2179" w:type="dxa"/>
            <w:shd w:val="clear" w:color="auto" w:fill="auto"/>
          </w:tcPr>
          <w:p w14:paraId="48E76719" w14:textId="77777777" w:rsidR="00AF6156" w:rsidRPr="00AF6156" w:rsidRDefault="00AF6156" w:rsidP="00AF6156">
            <w:pPr>
              <w:ind w:firstLine="0"/>
            </w:pPr>
            <w:r>
              <w:t>Lucas</w:t>
            </w:r>
          </w:p>
        </w:tc>
        <w:tc>
          <w:tcPr>
            <w:tcW w:w="2180" w:type="dxa"/>
            <w:shd w:val="clear" w:color="auto" w:fill="auto"/>
          </w:tcPr>
          <w:p w14:paraId="706AFAB4" w14:textId="77777777" w:rsidR="00AF6156" w:rsidRPr="00AF6156" w:rsidRDefault="00AF6156" w:rsidP="00AF6156">
            <w:pPr>
              <w:ind w:firstLine="0"/>
            </w:pPr>
            <w:r>
              <w:t>Magnuson</w:t>
            </w:r>
          </w:p>
        </w:tc>
      </w:tr>
      <w:tr w:rsidR="00AF6156" w:rsidRPr="00AF6156" w14:paraId="57E21133" w14:textId="77777777" w:rsidTr="00AF6156">
        <w:tc>
          <w:tcPr>
            <w:tcW w:w="2179" w:type="dxa"/>
            <w:shd w:val="clear" w:color="auto" w:fill="auto"/>
          </w:tcPr>
          <w:p w14:paraId="28FEFCB2" w14:textId="77777777" w:rsidR="00AF6156" w:rsidRPr="00AF6156" w:rsidRDefault="00AF6156" w:rsidP="00AF6156">
            <w:pPr>
              <w:ind w:firstLine="0"/>
            </w:pPr>
            <w:r>
              <w:t>May</w:t>
            </w:r>
          </w:p>
        </w:tc>
        <w:tc>
          <w:tcPr>
            <w:tcW w:w="2179" w:type="dxa"/>
            <w:shd w:val="clear" w:color="auto" w:fill="auto"/>
          </w:tcPr>
          <w:p w14:paraId="59310624" w14:textId="77777777" w:rsidR="00AF6156" w:rsidRPr="00AF6156" w:rsidRDefault="00AF6156" w:rsidP="00AF6156">
            <w:pPr>
              <w:ind w:firstLine="0"/>
            </w:pPr>
            <w:r>
              <w:t>McCabe</w:t>
            </w:r>
          </w:p>
        </w:tc>
        <w:tc>
          <w:tcPr>
            <w:tcW w:w="2180" w:type="dxa"/>
            <w:shd w:val="clear" w:color="auto" w:fill="auto"/>
          </w:tcPr>
          <w:p w14:paraId="48C565E0" w14:textId="77777777" w:rsidR="00AF6156" w:rsidRPr="00AF6156" w:rsidRDefault="00AF6156" w:rsidP="00AF6156">
            <w:pPr>
              <w:ind w:firstLine="0"/>
            </w:pPr>
            <w:r>
              <w:t>McCravy</w:t>
            </w:r>
          </w:p>
        </w:tc>
      </w:tr>
      <w:tr w:rsidR="00AF6156" w:rsidRPr="00AF6156" w14:paraId="554BCD5B" w14:textId="77777777" w:rsidTr="00AF6156">
        <w:tc>
          <w:tcPr>
            <w:tcW w:w="2179" w:type="dxa"/>
            <w:shd w:val="clear" w:color="auto" w:fill="auto"/>
          </w:tcPr>
          <w:p w14:paraId="16BAAEAB" w14:textId="77777777" w:rsidR="00AF6156" w:rsidRPr="00AF6156" w:rsidRDefault="00AF6156" w:rsidP="00AF6156">
            <w:pPr>
              <w:ind w:firstLine="0"/>
            </w:pPr>
            <w:r>
              <w:t>McGarry</w:t>
            </w:r>
          </w:p>
        </w:tc>
        <w:tc>
          <w:tcPr>
            <w:tcW w:w="2179" w:type="dxa"/>
            <w:shd w:val="clear" w:color="auto" w:fill="auto"/>
          </w:tcPr>
          <w:p w14:paraId="12CB8122" w14:textId="77777777" w:rsidR="00AF6156" w:rsidRPr="00AF6156" w:rsidRDefault="00AF6156" w:rsidP="00AF6156">
            <w:pPr>
              <w:ind w:firstLine="0"/>
            </w:pPr>
            <w:r>
              <w:t>McGinnis</w:t>
            </w:r>
          </w:p>
        </w:tc>
        <w:tc>
          <w:tcPr>
            <w:tcW w:w="2180" w:type="dxa"/>
            <w:shd w:val="clear" w:color="auto" w:fill="auto"/>
          </w:tcPr>
          <w:p w14:paraId="2425B2DF" w14:textId="77777777" w:rsidR="00AF6156" w:rsidRPr="00AF6156" w:rsidRDefault="00AF6156" w:rsidP="00AF6156">
            <w:pPr>
              <w:ind w:firstLine="0"/>
            </w:pPr>
            <w:r>
              <w:t>T. Moore</w:t>
            </w:r>
          </w:p>
        </w:tc>
      </w:tr>
      <w:tr w:rsidR="00AF6156" w:rsidRPr="00AF6156" w14:paraId="75D3F6BB" w14:textId="77777777" w:rsidTr="00AF6156">
        <w:tc>
          <w:tcPr>
            <w:tcW w:w="2179" w:type="dxa"/>
            <w:shd w:val="clear" w:color="auto" w:fill="auto"/>
          </w:tcPr>
          <w:p w14:paraId="58120CAD" w14:textId="77777777" w:rsidR="00AF6156" w:rsidRPr="00AF6156" w:rsidRDefault="00AF6156" w:rsidP="00AF6156">
            <w:pPr>
              <w:ind w:firstLine="0"/>
            </w:pPr>
            <w:r>
              <w:t>Morgan</w:t>
            </w:r>
          </w:p>
        </w:tc>
        <w:tc>
          <w:tcPr>
            <w:tcW w:w="2179" w:type="dxa"/>
            <w:shd w:val="clear" w:color="auto" w:fill="auto"/>
          </w:tcPr>
          <w:p w14:paraId="477D22E9" w14:textId="77777777" w:rsidR="00AF6156" w:rsidRPr="00AF6156" w:rsidRDefault="00AF6156" w:rsidP="00AF6156">
            <w:pPr>
              <w:ind w:firstLine="0"/>
            </w:pPr>
            <w:r>
              <w:t>Murphy</w:t>
            </w:r>
          </w:p>
        </w:tc>
        <w:tc>
          <w:tcPr>
            <w:tcW w:w="2180" w:type="dxa"/>
            <w:shd w:val="clear" w:color="auto" w:fill="auto"/>
          </w:tcPr>
          <w:p w14:paraId="26B12B39" w14:textId="77777777" w:rsidR="00AF6156" w:rsidRPr="00AF6156" w:rsidRDefault="00AF6156" w:rsidP="00AF6156">
            <w:pPr>
              <w:ind w:firstLine="0"/>
            </w:pPr>
            <w:r>
              <w:t>Nutt</w:t>
            </w:r>
          </w:p>
        </w:tc>
      </w:tr>
      <w:tr w:rsidR="00AF6156" w:rsidRPr="00AF6156" w14:paraId="782F15C9" w14:textId="77777777" w:rsidTr="00AF6156">
        <w:tc>
          <w:tcPr>
            <w:tcW w:w="2179" w:type="dxa"/>
            <w:shd w:val="clear" w:color="auto" w:fill="auto"/>
          </w:tcPr>
          <w:p w14:paraId="5FAD59A5" w14:textId="77777777" w:rsidR="00AF6156" w:rsidRPr="00AF6156" w:rsidRDefault="00AF6156" w:rsidP="00AF6156">
            <w:pPr>
              <w:ind w:firstLine="0"/>
            </w:pPr>
            <w:r>
              <w:t>Oremus</w:t>
            </w:r>
          </w:p>
        </w:tc>
        <w:tc>
          <w:tcPr>
            <w:tcW w:w="2179" w:type="dxa"/>
            <w:shd w:val="clear" w:color="auto" w:fill="auto"/>
          </w:tcPr>
          <w:p w14:paraId="1854F692" w14:textId="77777777" w:rsidR="00AF6156" w:rsidRPr="00AF6156" w:rsidRDefault="00AF6156" w:rsidP="00AF6156">
            <w:pPr>
              <w:ind w:firstLine="0"/>
            </w:pPr>
            <w:r>
              <w:t>Pope</w:t>
            </w:r>
          </w:p>
        </w:tc>
        <w:tc>
          <w:tcPr>
            <w:tcW w:w="2180" w:type="dxa"/>
            <w:shd w:val="clear" w:color="auto" w:fill="auto"/>
          </w:tcPr>
          <w:p w14:paraId="0E83FA89" w14:textId="77777777" w:rsidR="00AF6156" w:rsidRPr="00AF6156" w:rsidRDefault="00AF6156" w:rsidP="00AF6156">
            <w:pPr>
              <w:ind w:firstLine="0"/>
            </w:pPr>
            <w:r>
              <w:t>Rose</w:t>
            </w:r>
          </w:p>
        </w:tc>
      </w:tr>
      <w:tr w:rsidR="00AF6156" w:rsidRPr="00AF6156" w14:paraId="50126032" w14:textId="77777777" w:rsidTr="00AF6156">
        <w:tc>
          <w:tcPr>
            <w:tcW w:w="2179" w:type="dxa"/>
            <w:shd w:val="clear" w:color="auto" w:fill="auto"/>
          </w:tcPr>
          <w:p w14:paraId="4163ACD1" w14:textId="77777777" w:rsidR="00AF6156" w:rsidRPr="00AF6156" w:rsidRDefault="00AF6156" w:rsidP="00AF6156">
            <w:pPr>
              <w:ind w:firstLine="0"/>
            </w:pPr>
            <w:r>
              <w:t>Rutherford</w:t>
            </w:r>
          </w:p>
        </w:tc>
        <w:tc>
          <w:tcPr>
            <w:tcW w:w="2179" w:type="dxa"/>
            <w:shd w:val="clear" w:color="auto" w:fill="auto"/>
          </w:tcPr>
          <w:p w14:paraId="27E99DE0" w14:textId="77777777" w:rsidR="00AF6156" w:rsidRPr="00AF6156" w:rsidRDefault="00AF6156" w:rsidP="00AF6156">
            <w:pPr>
              <w:ind w:firstLine="0"/>
            </w:pPr>
            <w:r>
              <w:t>Sandifer</w:t>
            </w:r>
          </w:p>
        </w:tc>
        <w:tc>
          <w:tcPr>
            <w:tcW w:w="2180" w:type="dxa"/>
            <w:shd w:val="clear" w:color="auto" w:fill="auto"/>
          </w:tcPr>
          <w:p w14:paraId="485A6CF2" w14:textId="77777777" w:rsidR="00AF6156" w:rsidRPr="00AF6156" w:rsidRDefault="00AF6156" w:rsidP="00AF6156">
            <w:pPr>
              <w:ind w:firstLine="0"/>
            </w:pPr>
            <w:r>
              <w:t>Simrill</w:t>
            </w:r>
          </w:p>
        </w:tc>
      </w:tr>
      <w:tr w:rsidR="00AF6156" w:rsidRPr="00AF6156" w14:paraId="4C1775DE" w14:textId="77777777" w:rsidTr="00AF6156">
        <w:tc>
          <w:tcPr>
            <w:tcW w:w="2179" w:type="dxa"/>
            <w:shd w:val="clear" w:color="auto" w:fill="auto"/>
          </w:tcPr>
          <w:p w14:paraId="6C0147A9" w14:textId="77777777" w:rsidR="00AF6156" w:rsidRPr="00AF6156" w:rsidRDefault="00AF6156" w:rsidP="00AF6156">
            <w:pPr>
              <w:ind w:firstLine="0"/>
            </w:pPr>
            <w:r>
              <w:t>G. M. Smith</w:t>
            </w:r>
          </w:p>
        </w:tc>
        <w:tc>
          <w:tcPr>
            <w:tcW w:w="2179" w:type="dxa"/>
            <w:shd w:val="clear" w:color="auto" w:fill="auto"/>
          </w:tcPr>
          <w:p w14:paraId="08271502" w14:textId="77777777" w:rsidR="00AF6156" w:rsidRPr="00AF6156" w:rsidRDefault="00AF6156" w:rsidP="00AF6156">
            <w:pPr>
              <w:ind w:firstLine="0"/>
            </w:pPr>
            <w:r>
              <w:t>G. R. Smith</w:t>
            </w:r>
          </w:p>
        </w:tc>
        <w:tc>
          <w:tcPr>
            <w:tcW w:w="2180" w:type="dxa"/>
            <w:shd w:val="clear" w:color="auto" w:fill="auto"/>
          </w:tcPr>
          <w:p w14:paraId="5E5DB5E2" w14:textId="77777777" w:rsidR="00AF6156" w:rsidRPr="00AF6156" w:rsidRDefault="00AF6156" w:rsidP="00AF6156">
            <w:pPr>
              <w:ind w:firstLine="0"/>
            </w:pPr>
            <w:r>
              <w:t>M. M. Smith</w:t>
            </w:r>
          </w:p>
        </w:tc>
      </w:tr>
      <w:tr w:rsidR="00AF6156" w:rsidRPr="00AF6156" w14:paraId="50048452" w14:textId="77777777" w:rsidTr="00AF6156">
        <w:tc>
          <w:tcPr>
            <w:tcW w:w="2179" w:type="dxa"/>
            <w:shd w:val="clear" w:color="auto" w:fill="auto"/>
          </w:tcPr>
          <w:p w14:paraId="3B11AC87" w14:textId="77777777" w:rsidR="00AF6156" w:rsidRPr="00AF6156" w:rsidRDefault="00AF6156" w:rsidP="00AF6156">
            <w:pPr>
              <w:ind w:firstLine="0"/>
            </w:pPr>
            <w:r>
              <w:t>Taylor</w:t>
            </w:r>
          </w:p>
        </w:tc>
        <w:tc>
          <w:tcPr>
            <w:tcW w:w="2179" w:type="dxa"/>
            <w:shd w:val="clear" w:color="auto" w:fill="auto"/>
          </w:tcPr>
          <w:p w14:paraId="30147995" w14:textId="77777777" w:rsidR="00AF6156" w:rsidRPr="00AF6156" w:rsidRDefault="00AF6156" w:rsidP="00AF6156">
            <w:pPr>
              <w:ind w:firstLine="0"/>
            </w:pPr>
            <w:r>
              <w:t>Thayer</w:t>
            </w:r>
          </w:p>
        </w:tc>
        <w:tc>
          <w:tcPr>
            <w:tcW w:w="2180" w:type="dxa"/>
            <w:shd w:val="clear" w:color="auto" w:fill="auto"/>
          </w:tcPr>
          <w:p w14:paraId="1C8907FF" w14:textId="77777777" w:rsidR="00AF6156" w:rsidRPr="00AF6156" w:rsidRDefault="00AF6156" w:rsidP="00AF6156">
            <w:pPr>
              <w:ind w:firstLine="0"/>
            </w:pPr>
            <w:r>
              <w:t>Trantham</w:t>
            </w:r>
          </w:p>
        </w:tc>
      </w:tr>
      <w:tr w:rsidR="00AF6156" w:rsidRPr="00AF6156" w14:paraId="6AC15E47" w14:textId="77777777" w:rsidTr="00AF6156">
        <w:tc>
          <w:tcPr>
            <w:tcW w:w="2179" w:type="dxa"/>
            <w:shd w:val="clear" w:color="auto" w:fill="auto"/>
          </w:tcPr>
          <w:p w14:paraId="585530F4" w14:textId="77777777" w:rsidR="00AF6156" w:rsidRPr="00AF6156" w:rsidRDefault="00AF6156" w:rsidP="00AF6156">
            <w:pPr>
              <w:ind w:firstLine="0"/>
            </w:pPr>
            <w:r>
              <w:t>West</w:t>
            </w:r>
          </w:p>
        </w:tc>
        <w:tc>
          <w:tcPr>
            <w:tcW w:w="2179" w:type="dxa"/>
            <w:shd w:val="clear" w:color="auto" w:fill="auto"/>
          </w:tcPr>
          <w:p w14:paraId="5743E172" w14:textId="77777777" w:rsidR="00AF6156" w:rsidRPr="00AF6156" w:rsidRDefault="00AF6156" w:rsidP="00AF6156">
            <w:pPr>
              <w:ind w:firstLine="0"/>
            </w:pPr>
            <w:r>
              <w:t>Wheeler</w:t>
            </w:r>
          </w:p>
        </w:tc>
        <w:tc>
          <w:tcPr>
            <w:tcW w:w="2180" w:type="dxa"/>
            <w:shd w:val="clear" w:color="auto" w:fill="auto"/>
          </w:tcPr>
          <w:p w14:paraId="622CC654" w14:textId="77777777" w:rsidR="00AF6156" w:rsidRPr="00AF6156" w:rsidRDefault="00AF6156" w:rsidP="00AF6156">
            <w:pPr>
              <w:ind w:firstLine="0"/>
            </w:pPr>
            <w:r>
              <w:t>White</w:t>
            </w:r>
          </w:p>
        </w:tc>
      </w:tr>
      <w:tr w:rsidR="00AF6156" w:rsidRPr="00AF6156" w14:paraId="0F681CA0" w14:textId="77777777" w:rsidTr="00AF6156">
        <w:tc>
          <w:tcPr>
            <w:tcW w:w="2179" w:type="dxa"/>
            <w:shd w:val="clear" w:color="auto" w:fill="auto"/>
          </w:tcPr>
          <w:p w14:paraId="174ABADD" w14:textId="77777777" w:rsidR="00AF6156" w:rsidRPr="00AF6156" w:rsidRDefault="00AF6156" w:rsidP="00AF6156">
            <w:pPr>
              <w:keepNext/>
              <w:ind w:firstLine="0"/>
            </w:pPr>
            <w:r>
              <w:t>Whitmire</w:t>
            </w:r>
          </w:p>
        </w:tc>
        <w:tc>
          <w:tcPr>
            <w:tcW w:w="2179" w:type="dxa"/>
            <w:shd w:val="clear" w:color="auto" w:fill="auto"/>
          </w:tcPr>
          <w:p w14:paraId="28EF676F" w14:textId="77777777" w:rsidR="00AF6156" w:rsidRPr="00AF6156" w:rsidRDefault="00AF6156" w:rsidP="00AF6156">
            <w:pPr>
              <w:keepNext/>
              <w:ind w:firstLine="0"/>
            </w:pPr>
            <w:r>
              <w:t>Willis</w:t>
            </w:r>
          </w:p>
        </w:tc>
        <w:tc>
          <w:tcPr>
            <w:tcW w:w="2180" w:type="dxa"/>
            <w:shd w:val="clear" w:color="auto" w:fill="auto"/>
          </w:tcPr>
          <w:p w14:paraId="035FDB2E" w14:textId="77777777" w:rsidR="00AF6156" w:rsidRPr="00AF6156" w:rsidRDefault="00AF6156" w:rsidP="00AF6156">
            <w:pPr>
              <w:keepNext/>
              <w:ind w:firstLine="0"/>
            </w:pPr>
            <w:r>
              <w:t>Wooten</w:t>
            </w:r>
          </w:p>
        </w:tc>
      </w:tr>
      <w:tr w:rsidR="00AF6156" w:rsidRPr="00AF6156" w14:paraId="7389FDDB" w14:textId="77777777" w:rsidTr="00AF6156">
        <w:tc>
          <w:tcPr>
            <w:tcW w:w="2179" w:type="dxa"/>
            <w:shd w:val="clear" w:color="auto" w:fill="auto"/>
          </w:tcPr>
          <w:p w14:paraId="281EE059" w14:textId="77777777" w:rsidR="00AF6156" w:rsidRPr="00AF6156" w:rsidRDefault="00AF6156" w:rsidP="00AF6156">
            <w:pPr>
              <w:keepNext/>
              <w:ind w:firstLine="0"/>
            </w:pPr>
            <w:r>
              <w:t>Yow</w:t>
            </w:r>
          </w:p>
        </w:tc>
        <w:tc>
          <w:tcPr>
            <w:tcW w:w="2179" w:type="dxa"/>
            <w:shd w:val="clear" w:color="auto" w:fill="auto"/>
          </w:tcPr>
          <w:p w14:paraId="43916EFA" w14:textId="77777777" w:rsidR="00AF6156" w:rsidRPr="00AF6156" w:rsidRDefault="00AF6156" w:rsidP="00AF6156">
            <w:pPr>
              <w:keepNext/>
              <w:ind w:firstLine="0"/>
            </w:pPr>
          </w:p>
        </w:tc>
        <w:tc>
          <w:tcPr>
            <w:tcW w:w="2180" w:type="dxa"/>
            <w:shd w:val="clear" w:color="auto" w:fill="auto"/>
          </w:tcPr>
          <w:p w14:paraId="3D5B52F3" w14:textId="77777777" w:rsidR="00AF6156" w:rsidRPr="00AF6156" w:rsidRDefault="00AF6156" w:rsidP="00AF6156">
            <w:pPr>
              <w:keepNext/>
              <w:ind w:firstLine="0"/>
            </w:pPr>
          </w:p>
        </w:tc>
      </w:tr>
    </w:tbl>
    <w:p w14:paraId="0FDCA2A3" w14:textId="77777777" w:rsidR="00AF6156" w:rsidRDefault="00AF6156" w:rsidP="00AF6156"/>
    <w:p w14:paraId="1E58063B" w14:textId="77777777" w:rsidR="00AF6156" w:rsidRDefault="00AF6156" w:rsidP="00AF6156">
      <w:pPr>
        <w:jc w:val="center"/>
        <w:rPr>
          <w:b/>
        </w:rPr>
      </w:pPr>
      <w:r w:rsidRPr="00AF6156">
        <w:rPr>
          <w:b/>
        </w:rPr>
        <w:t>Total--70</w:t>
      </w:r>
    </w:p>
    <w:p w14:paraId="31F3D60F" w14:textId="77777777" w:rsidR="00AF6156" w:rsidRDefault="00AF6156" w:rsidP="00AF6156">
      <w:pPr>
        <w:jc w:val="center"/>
        <w:rPr>
          <w:b/>
        </w:rPr>
      </w:pPr>
    </w:p>
    <w:p w14:paraId="7267C201" w14:textId="77777777" w:rsidR="00AF6156" w:rsidRDefault="00AF6156" w:rsidP="00AF6156">
      <w:r>
        <w:t>So, the House refused to table the amendment.</w:t>
      </w:r>
    </w:p>
    <w:p w14:paraId="118AA849" w14:textId="77777777" w:rsidR="00AF6156" w:rsidRDefault="00AF6156" w:rsidP="00AF6156"/>
    <w:p w14:paraId="0F66BF2E" w14:textId="77777777" w:rsidR="00AF6156" w:rsidRDefault="00AF6156" w:rsidP="00AF6156">
      <w:r>
        <w:t>The question then recurred to the adoption of the amendment.</w:t>
      </w:r>
    </w:p>
    <w:p w14:paraId="73C10633" w14:textId="77777777" w:rsidR="00AF6156" w:rsidRDefault="00AF6156" w:rsidP="00AF6156"/>
    <w:p w14:paraId="4F17BF19" w14:textId="77777777" w:rsidR="00AF6156" w:rsidRDefault="00AF6156" w:rsidP="00AF6156">
      <w:r>
        <w:t>Rep. MATTHEWS demanded the yeas and nays which were taken, resulting as follows:</w:t>
      </w:r>
    </w:p>
    <w:p w14:paraId="5D0B0390" w14:textId="77777777" w:rsidR="00AF6156" w:rsidRDefault="00AF6156" w:rsidP="00AF6156">
      <w:pPr>
        <w:jc w:val="center"/>
      </w:pPr>
      <w:bookmarkStart w:id="15" w:name="vote_start51"/>
      <w:bookmarkEnd w:id="15"/>
      <w:r>
        <w:t>Yeas 64; Nays 13</w:t>
      </w:r>
    </w:p>
    <w:p w14:paraId="0A949138" w14:textId="77777777" w:rsidR="00AF6156" w:rsidRDefault="00AF6156" w:rsidP="00AF6156">
      <w:pPr>
        <w:jc w:val="center"/>
      </w:pPr>
    </w:p>
    <w:p w14:paraId="0093C606"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2C2DBE43" w14:textId="77777777" w:rsidTr="00AF6156">
        <w:tc>
          <w:tcPr>
            <w:tcW w:w="2179" w:type="dxa"/>
            <w:shd w:val="clear" w:color="auto" w:fill="auto"/>
          </w:tcPr>
          <w:p w14:paraId="40207BE4" w14:textId="77777777" w:rsidR="00AF6156" w:rsidRPr="00AF6156" w:rsidRDefault="00AF6156" w:rsidP="00AF6156">
            <w:pPr>
              <w:keepNext/>
              <w:ind w:firstLine="0"/>
            </w:pPr>
            <w:r>
              <w:t>Bailey</w:t>
            </w:r>
          </w:p>
        </w:tc>
        <w:tc>
          <w:tcPr>
            <w:tcW w:w="2179" w:type="dxa"/>
            <w:shd w:val="clear" w:color="auto" w:fill="auto"/>
          </w:tcPr>
          <w:p w14:paraId="393DBE02" w14:textId="77777777" w:rsidR="00AF6156" w:rsidRPr="00AF6156" w:rsidRDefault="00AF6156" w:rsidP="00AF6156">
            <w:pPr>
              <w:keepNext/>
              <w:ind w:firstLine="0"/>
            </w:pPr>
            <w:r>
              <w:t>Bennett</w:t>
            </w:r>
          </w:p>
        </w:tc>
        <w:tc>
          <w:tcPr>
            <w:tcW w:w="2180" w:type="dxa"/>
            <w:shd w:val="clear" w:color="auto" w:fill="auto"/>
          </w:tcPr>
          <w:p w14:paraId="10AF326A" w14:textId="77777777" w:rsidR="00AF6156" w:rsidRPr="00AF6156" w:rsidRDefault="00AF6156" w:rsidP="00AF6156">
            <w:pPr>
              <w:keepNext/>
              <w:ind w:firstLine="0"/>
            </w:pPr>
            <w:r>
              <w:t>Bernstein</w:t>
            </w:r>
          </w:p>
        </w:tc>
      </w:tr>
      <w:tr w:rsidR="00AF6156" w:rsidRPr="00AF6156" w14:paraId="1EFED5B0" w14:textId="77777777" w:rsidTr="00AF6156">
        <w:tc>
          <w:tcPr>
            <w:tcW w:w="2179" w:type="dxa"/>
            <w:shd w:val="clear" w:color="auto" w:fill="auto"/>
          </w:tcPr>
          <w:p w14:paraId="71E8DB31" w14:textId="77777777" w:rsidR="00AF6156" w:rsidRPr="00AF6156" w:rsidRDefault="00AF6156" w:rsidP="00AF6156">
            <w:pPr>
              <w:ind w:firstLine="0"/>
            </w:pPr>
            <w:r>
              <w:t>Blackwell</w:t>
            </w:r>
          </w:p>
        </w:tc>
        <w:tc>
          <w:tcPr>
            <w:tcW w:w="2179" w:type="dxa"/>
            <w:shd w:val="clear" w:color="auto" w:fill="auto"/>
          </w:tcPr>
          <w:p w14:paraId="0D2DD240" w14:textId="77777777" w:rsidR="00AF6156" w:rsidRPr="00AF6156" w:rsidRDefault="00AF6156" w:rsidP="00AF6156">
            <w:pPr>
              <w:ind w:firstLine="0"/>
            </w:pPr>
            <w:r>
              <w:t>Brittain</w:t>
            </w:r>
          </w:p>
        </w:tc>
        <w:tc>
          <w:tcPr>
            <w:tcW w:w="2180" w:type="dxa"/>
            <w:shd w:val="clear" w:color="auto" w:fill="auto"/>
          </w:tcPr>
          <w:p w14:paraId="31E7A702" w14:textId="77777777" w:rsidR="00AF6156" w:rsidRPr="00AF6156" w:rsidRDefault="00AF6156" w:rsidP="00AF6156">
            <w:pPr>
              <w:ind w:firstLine="0"/>
            </w:pPr>
            <w:r>
              <w:t>Bryant</w:t>
            </w:r>
          </w:p>
        </w:tc>
      </w:tr>
      <w:tr w:rsidR="00AF6156" w:rsidRPr="00AF6156" w14:paraId="73DD025E" w14:textId="77777777" w:rsidTr="00AF6156">
        <w:tc>
          <w:tcPr>
            <w:tcW w:w="2179" w:type="dxa"/>
            <w:shd w:val="clear" w:color="auto" w:fill="auto"/>
          </w:tcPr>
          <w:p w14:paraId="3158923C" w14:textId="77777777" w:rsidR="00AF6156" w:rsidRPr="00AF6156" w:rsidRDefault="00AF6156" w:rsidP="00AF6156">
            <w:pPr>
              <w:ind w:firstLine="0"/>
            </w:pPr>
            <w:r>
              <w:t>Burns</w:t>
            </w:r>
          </w:p>
        </w:tc>
        <w:tc>
          <w:tcPr>
            <w:tcW w:w="2179" w:type="dxa"/>
            <w:shd w:val="clear" w:color="auto" w:fill="auto"/>
          </w:tcPr>
          <w:p w14:paraId="2DEEE4B6" w14:textId="77777777" w:rsidR="00AF6156" w:rsidRPr="00AF6156" w:rsidRDefault="00AF6156" w:rsidP="00AF6156">
            <w:pPr>
              <w:ind w:firstLine="0"/>
            </w:pPr>
            <w:r>
              <w:t>Bustos</w:t>
            </w:r>
          </w:p>
        </w:tc>
        <w:tc>
          <w:tcPr>
            <w:tcW w:w="2180" w:type="dxa"/>
            <w:shd w:val="clear" w:color="auto" w:fill="auto"/>
          </w:tcPr>
          <w:p w14:paraId="40C8D696" w14:textId="77777777" w:rsidR="00AF6156" w:rsidRPr="00AF6156" w:rsidRDefault="00AF6156" w:rsidP="00AF6156">
            <w:pPr>
              <w:ind w:firstLine="0"/>
            </w:pPr>
            <w:r>
              <w:t>Calhoon</w:t>
            </w:r>
          </w:p>
        </w:tc>
      </w:tr>
      <w:tr w:rsidR="00AF6156" w:rsidRPr="00AF6156" w14:paraId="01C3BCE4" w14:textId="77777777" w:rsidTr="00AF6156">
        <w:tc>
          <w:tcPr>
            <w:tcW w:w="2179" w:type="dxa"/>
            <w:shd w:val="clear" w:color="auto" w:fill="auto"/>
          </w:tcPr>
          <w:p w14:paraId="00B0D41A" w14:textId="77777777" w:rsidR="00AF6156" w:rsidRPr="00AF6156" w:rsidRDefault="00AF6156" w:rsidP="00AF6156">
            <w:pPr>
              <w:ind w:firstLine="0"/>
            </w:pPr>
            <w:r>
              <w:t>Carter</w:t>
            </w:r>
          </w:p>
        </w:tc>
        <w:tc>
          <w:tcPr>
            <w:tcW w:w="2179" w:type="dxa"/>
            <w:shd w:val="clear" w:color="auto" w:fill="auto"/>
          </w:tcPr>
          <w:p w14:paraId="1AC597FA" w14:textId="77777777" w:rsidR="00AF6156" w:rsidRPr="00AF6156" w:rsidRDefault="00AF6156" w:rsidP="00AF6156">
            <w:pPr>
              <w:ind w:firstLine="0"/>
            </w:pPr>
            <w:r>
              <w:t>Chumley</w:t>
            </w:r>
          </w:p>
        </w:tc>
        <w:tc>
          <w:tcPr>
            <w:tcW w:w="2180" w:type="dxa"/>
            <w:shd w:val="clear" w:color="auto" w:fill="auto"/>
          </w:tcPr>
          <w:p w14:paraId="296423F2" w14:textId="77777777" w:rsidR="00AF6156" w:rsidRPr="00AF6156" w:rsidRDefault="00AF6156" w:rsidP="00AF6156">
            <w:pPr>
              <w:ind w:firstLine="0"/>
            </w:pPr>
            <w:r>
              <w:t>Cogswell</w:t>
            </w:r>
          </w:p>
        </w:tc>
      </w:tr>
      <w:tr w:rsidR="00AF6156" w:rsidRPr="00AF6156" w14:paraId="30C3BC9A" w14:textId="77777777" w:rsidTr="00AF6156">
        <w:tc>
          <w:tcPr>
            <w:tcW w:w="2179" w:type="dxa"/>
            <w:shd w:val="clear" w:color="auto" w:fill="auto"/>
          </w:tcPr>
          <w:p w14:paraId="4D323AFA" w14:textId="77777777" w:rsidR="00AF6156" w:rsidRPr="00AF6156" w:rsidRDefault="00AF6156" w:rsidP="00AF6156">
            <w:pPr>
              <w:ind w:firstLine="0"/>
            </w:pPr>
            <w:r>
              <w:t>W. Cox</w:t>
            </w:r>
          </w:p>
        </w:tc>
        <w:tc>
          <w:tcPr>
            <w:tcW w:w="2179" w:type="dxa"/>
            <w:shd w:val="clear" w:color="auto" w:fill="auto"/>
          </w:tcPr>
          <w:p w14:paraId="1B0D573D" w14:textId="77777777" w:rsidR="00AF6156" w:rsidRPr="00AF6156" w:rsidRDefault="00AF6156" w:rsidP="00AF6156">
            <w:pPr>
              <w:ind w:firstLine="0"/>
            </w:pPr>
            <w:r>
              <w:t>Crawford</w:t>
            </w:r>
          </w:p>
        </w:tc>
        <w:tc>
          <w:tcPr>
            <w:tcW w:w="2180" w:type="dxa"/>
            <w:shd w:val="clear" w:color="auto" w:fill="auto"/>
          </w:tcPr>
          <w:p w14:paraId="69D879C0" w14:textId="77777777" w:rsidR="00AF6156" w:rsidRPr="00AF6156" w:rsidRDefault="00AF6156" w:rsidP="00AF6156">
            <w:pPr>
              <w:ind w:firstLine="0"/>
            </w:pPr>
            <w:r>
              <w:t>Dabney</w:t>
            </w:r>
          </w:p>
        </w:tc>
      </w:tr>
      <w:tr w:rsidR="00AF6156" w:rsidRPr="00AF6156" w14:paraId="7AAA9E04" w14:textId="77777777" w:rsidTr="00AF6156">
        <w:tc>
          <w:tcPr>
            <w:tcW w:w="2179" w:type="dxa"/>
            <w:shd w:val="clear" w:color="auto" w:fill="auto"/>
          </w:tcPr>
          <w:p w14:paraId="60273177" w14:textId="77777777" w:rsidR="00AF6156" w:rsidRPr="00AF6156" w:rsidRDefault="00AF6156" w:rsidP="00AF6156">
            <w:pPr>
              <w:ind w:firstLine="0"/>
            </w:pPr>
            <w:r>
              <w:t>Daning</w:t>
            </w:r>
          </w:p>
        </w:tc>
        <w:tc>
          <w:tcPr>
            <w:tcW w:w="2179" w:type="dxa"/>
            <w:shd w:val="clear" w:color="auto" w:fill="auto"/>
          </w:tcPr>
          <w:p w14:paraId="5AA1940C" w14:textId="77777777" w:rsidR="00AF6156" w:rsidRPr="00AF6156" w:rsidRDefault="00AF6156" w:rsidP="00AF6156">
            <w:pPr>
              <w:ind w:firstLine="0"/>
            </w:pPr>
            <w:r>
              <w:t>Davis</w:t>
            </w:r>
          </w:p>
        </w:tc>
        <w:tc>
          <w:tcPr>
            <w:tcW w:w="2180" w:type="dxa"/>
            <w:shd w:val="clear" w:color="auto" w:fill="auto"/>
          </w:tcPr>
          <w:p w14:paraId="03B966D5" w14:textId="77777777" w:rsidR="00AF6156" w:rsidRPr="00AF6156" w:rsidRDefault="00AF6156" w:rsidP="00AF6156">
            <w:pPr>
              <w:ind w:firstLine="0"/>
            </w:pPr>
            <w:r>
              <w:t>Elliott</w:t>
            </w:r>
          </w:p>
        </w:tc>
      </w:tr>
      <w:tr w:rsidR="00AF6156" w:rsidRPr="00AF6156" w14:paraId="61B3D74C" w14:textId="77777777" w:rsidTr="00AF6156">
        <w:tc>
          <w:tcPr>
            <w:tcW w:w="2179" w:type="dxa"/>
            <w:shd w:val="clear" w:color="auto" w:fill="auto"/>
          </w:tcPr>
          <w:p w14:paraId="7E7CF8D5" w14:textId="77777777" w:rsidR="00AF6156" w:rsidRPr="00AF6156" w:rsidRDefault="00AF6156" w:rsidP="00AF6156">
            <w:pPr>
              <w:ind w:firstLine="0"/>
            </w:pPr>
            <w:r>
              <w:t>Erickson</w:t>
            </w:r>
          </w:p>
        </w:tc>
        <w:tc>
          <w:tcPr>
            <w:tcW w:w="2179" w:type="dxa"/>
            <w:shd w:val="clear" w:color="auto" w:fill="auto"/>
          </w:tcPr>
          <w:p w14:paraId="1B630D79" w14:textId="77777777" w:rsidR="00AF6156" w:rsidRPr="00AF6156" w:rsidRDefault="00AF6156" w:rsidP="00AF6156">
            <w:pPr>
              <w:ind w:firstLine="0"/>
            </w:pPr>
            <w:r>
              <w:t>Finlay</w:t>
            </w:r>
          </w:p>
        </w:tc>
        <w:tc>
          <w:tcPr>
            <w:tcW w:w="2180" w:type="dxa"/>
            <w:shd w:val="clear" w:color="auto" w:fill="auto"/>
          </w:tcPr>
          <w:p w14:paraId="4208ABCE" w14:textId="77777777" w:rsidR="00AF6156" w:rsidRPr="00AF6156" w:rsidRDefault="00AF6156" w:rsidP="00AF6156">
            <w:pPr>
              <w:ind w:firstLine="0"/>
            </w:pPr>
            <w:r>
              <w:t>Forrest</w:t>
            </w:r>
          </w:p>
        </w:tc>
      </w:tr>
      <w:tr w:rsidR="00AF6156" w:rsidRPr="00AF6156" w14:paraId="22E9C92B" w14:textId="77777777" w:rsidTr="00AF6156">
        <w:tc>
          <w:tcPr>
            <w:tcW w:w="2179" w:type="dxa"/>
            <w:shd w:val="clear" w:color="auto" w:fill="auto"/>
          </w:tcPr>
          <w:p w14:paraId="4B577A2A" w14:textId="77777777" w:rsidR="00AF6156" w:rsidRPr="00AF6156" w:rsidRDefault="00AF6156" w:rsidP="00AF6156">
            <w:pPr>
              <w:ind w:firstLine="0"/>
            </w:pPr>
            <w:r>
              <w:t>Fry</w:t>
            </w:r>
          </w:p>
        </w:tc>
        <w:tc>
          <w:tcPr>
            <w:tcW w:w="2179" w:type="dxa"/>
            <w:shd w:val="clear" w:color="auto" w:fill="auto"/>
          </w:tcPr>
          <w:p w14:paraId="75F68B40" w14:textId="77777777" w:rsidR="00AF6156" w:rsidRPr="00AF6156" w:rsidRDefault="00AF6156" w:rsidP="00AF6156">
            <w:pPr>
              <w:ind w:firstLine="0"/>
            </w:pPr>
            <w:r>
              <w:t>Gagnon</w:t>
            </w:r>
          </w:p>
        </w:tc>
        <w:tc>
          <w:tcPr>
            <w:tcW w:w="2180" w:type="dxa"/>
            <w:shd w:val="clear" w:color="auto" w:fill="auto"/>
          </w:tcPr>
          <w:p w14:paraId="0E4908F8" w14:textId="77777777" w:rsidR="00AF6156" w:rsidRPr="00AF6156" w:rsidRDefault="00AF6156" w:rsidP="00AF6156">
            <w:pPr>
              <w:ind w:firstLine="0"/>
            </w:pPr>
            <w:r>
              <w:t>Gilliam</w:t>
            </w:r>
          </w:p>
        </w:tc>
      </w:tr>
      <w:tr w:rsidR="00AF6156" w:rsidRPr="00AF6156" w14:paraId="19179A7A" w14:textId="77777777" w:rsidTr="00AF6156">
        <w:tc>
          <w:tcPr>
            <w:tcW w:w="2179" w:type="dxa"/>
            <w:shd w:val="clear" w:color="auto" w:fill="auto"/>
          </w:tcPr>
          <w:p w14:paraId="7DD73D80" w14:textId="77777777" w:rsidR="00AF6156" w:rsidRPr="00AF6156" w:rsidRDefault="00AF6156" w:rsidP="00AF6156">
            <w:pPr>
              <w:ind w:firstLine="0"/>
            </w:pPr>
            <w:r>
              <w:t>Haddon</w:t>
            </w:r>
          </w:p>
        </w:tc>
        <w:tc>
          <w:tcPr>
            <w:tcW w:w="2179" w:type="dxa"/>
            <w:shd w:val="clear" w:color="auto" w:fill="auto"/>
          </w:tcPr>
          <w:p w14:paraId="455F5142" w14:textId="77777777" w:rsidR="00AF6156" w:rsidRPr="00AF6156" w:rsidRDefault="00AF6156" w:rsidP="00AF6156">
            <w:pPr>
              <w:ind w:firstLine="0"/>
            </w:pPr>
            <w:r>
              <w:t>Hardee</w:t>
            </w:r>
          </w:p>
        </w:tc>
        <w:tc>
          <w:tcPr>
            <w:tcW w:w="2180" w:type="dxa"/>
            <w:shd w:val="clear" w:color="auto" w:fill="auto"/>
          </w:tcPr>
          <w:p w14:paraId="74BD3142" w14:textId="77777777" w:rsidR="00AF6156" w:rsidRPr="00AF6156" w:rsidRDefault="00AF6156" w:rsidP="00AF6156">
            <w:pPr>
              <w:ind w:firstLine="0"/>
            </w:pPr>
            <w:r>
              <w:t>Hewitt</w:t>
            </w:r>
          </w:p>
        </w:tc>
      </w:tr>
      <w:tr w:rsidR="00AF6156" w:rsidRPr="00AF6156" w14:paraId="59568E72" w14:textId="77777777" w:rsidTr="00AF6156">
        <w:tc>
          <w:tcPr>
            <w:tcW w:w="2179" w:type="dxa"/>
            <w:shd w:val="clear" w:color="auto" w:fill="auto"/>
          </w:tcPr>
          <w:p w14:paraId="398E0A92" w14:textId="77777777" w:rsidR="00AF6156" w:rsidRPr="00AF6156" w:rsidRDefault="00AF6156" w:rsidP="00AF6156">
            <w:pPr>
              <w:ind w:firstLine="0"/>
            </w:pPr>
            <w:r>
              <w:t>Hiott</w:t>
            </w:r>
          </w:p>
        </w:tc>
        <w:tc>
          <w:tcPr>
            <w:tcW w:w="2179" w:type="dxa"/>
            <w:shd w:val="clear" w:color="auto" w:fill="auto"/>
          </w:tcPr>
          <w:p w14:paraId="19384B1F" w14:textId="77777777" w:rsidR="00AF6156" w:rsidRPr="00AF6156" w:rsidRDefault="00AF6156" w:rsidP="00AF6156">
            <w:pPr>
              <w:ind w:firstLine="0"/>
            </w:pPr>
            <w:r>
              <w:t>Hixon</w:t>
            </w:r>
          </w:p>
        </w:tc>
        <w:tc>
          <w:tcPr>
            <w:tcW w:w="2180" w:type="dxa"/>
            <w:shd w:val="clear" w:color="auto" w:fill="auto"/>
          </w:tcPr>
          <w:p w14:paraId="1FA6B410" w14:textId="77777777" w:rsidR="00AF6156" w:rsidRPr="00AF6156" w:rsidRDefault="00AF6156" w:rsidP="00AF6156">
            <w:pPr>
              <w:ind w:firstLine="0"/>
            </w:pPr>
            <w:r>
              <w:t>Huggins</w:t>
            </w:r>
          </w:p>
        </w:tc>
      </w:tr>
      <w:tr w:rsidR="00AF6156" w:rsidRPr="00AF6156" w14:paraId="087A059E" w14:textId="77777777" w:rsidTr="00AF6156">
        <w:tc>
          <w:tcPr>
            <w:tcW w:w="2179" w:type="dxa"/>
            <w:shd w:val="clear" w:color="auto" w:fill="auto"/>
          </w:tcPr>
          <w:p w14:paraId="68A393F0" w14:textId="77777777" w:rsidR="00AF6156" w:rsidRPr="00AF6156" w:rsidRDefault="00AF6156" w:rsidP="00AF6156">
            <w:pPr>
              <w:ind w:firstLine="0"/>
            </w:pPr>
            <w:r>
              <w:t>Hyde</w:t>
            </w:r>
          </w:p>
        </w:tc>
        <w:tc>
          <w:tcPr>
            <w:tcW w:w="2179" w:type="dxa"/>
            <w:shd w:val="clear" w:color="auto" w:fill="auto"/>
          </w:tcPr>
          <w:p w14:paraId="666F46EF" w14:textId="77777777" w:rsidR="00AF6156" w:rsidRPr="00AF6156" w:rsidRDefault="00AF6156" w:rsidP="00AF6156">
            <w:pPr>
              <w:ind w:firstLine="0"/>
            </w:pPr>
            <w:r>
              <w:t>J. E. Johnson</w:t>
            </w:r>
          </w:p>
        </w:tc>
        <w:tc>
          <w:tcPr>
            <w:tcW w:w="2180" w:type="dxa"/>
            <w:shd w:val="clear" w:color="auto" w:fill="auto"/>
          </w:tcPr>
          <w:p w14:paraId="56013C7A" w14:textId="77777777" w:rsidR="00AF6156" w:rsidRPr="00AF6156" w:rsidRDefault="00AF6156" w:rsidP="00AF6156">
            <w:pPr>
              <w:ind w:firstLine="0"/>
            </w:pPr>
            <w:r>
              <w:t>Jones</w:t>
            </w:r>
          </w:p>
        </w:tc>
      </w:tr>
      <w:tr w:rsidR="00AF6156" w:rsidRPr="00AF6156" w14:paraId="66F98FAA" w14:textId="77777777" w:rsidTr="00AF6156">
        <w:tc>
          <w:tcPr>
            <w:tcW w:w="2179" w:type="dxa"/>
            <w:shd w:val="clear" w:color="auto" w:fill="auto"/>
          </w:tcPr>
          <w:p w14:paraId="4C362416" w14:textId="77777777" w:rsidR="00AF6156" w:rsidRPr="00AF6156" w:rsidRDefault="00AF6156" w:rsidP="00AF6156">
            <w:pPr>
              <w:ind w:firstLine="0"/>
            </w:pPr>
            <w:r>
              <w:t>Long</w:t>
            </w:r>
          </w:p>
        </w:tc>
        <w:tc>
          <w:tcPr>
            <w:tcW w:w="2179" w:type="dxa"/>
            <w:shd w:val="clear" w:color="auto" w:fill="auto"/>
          </w:tcPr>
          <w:p w14:paraId="541347D8" w14:textId="77777777" w:rsidR="00AF6156" w:rsidRPr="00AF6156" w:rsidRDefault="00AF6156" w:rsidP="00AF6156">
            <w:pPr>
              <w:ind w:firstLine="0"/>
            </w:pPr>
            <w:r>
              <w:t>Lucas</w:t>
            </w:r>
          </w:p>
        </w:tc>
        <w:tc>
          <w:tcPr>
            <w:tcW w:w="2180" w:type="dxa"/>
            <w:shd w:val="clear" w:color="auto" w:fill="auto"/>
          </w:tcPr>
          <w:p w14:paraId="02B7F9DF" w14:textId="77777777" w:rsidR="00AF6156" w:rsidRPr="00AF6156" w:rsidRDefault="00AF6156" w:rsidP="00AF6156">
            <w:pPr>
              <w:ind w:firstLine="0"/>
            </w:pPr>
            <w:r>
              <w:t>Magnuson</w:t>
            </w:r>
          </w:p>
        </w:tc>
      </w:tr>
      <w:tr w:rsidR="00AF6156" w:rsidRPr="00AF6156" w14:paraId="6EF3175C" w14:textId="77777777" w:rsidTr="00AF6156">
        <w:tc>
          <w:tcPr>
            <w:tcW w:w="2179" w:type="dxa"/>
            <w:shd w:val="clear" w:color="auto" w:fill="auto"/>
          </w:tcPr>
          <w:p w14:paraId="0F095AAF" w14:textId="77777777" w:rsidR="00AF6156" w:rsidRPr="00AF6156" w:rsidRDefault="00AF6156" w:rsidP="00AF6156">
            <w:pPr>
              <w:ind w:firstLine="0"/>
            </w:pPr>
            <w:r>
              <w:t>May</w:t>
            </w:r>
          </w:p>
        </w:tc>
        <w:tc>
          <w:tcPr>
            <w:tcW w:w="2179" w:type="dxa"/>
            <w:shd w:val="clear" w:color="auto" w:fill="auto"/>
          </w:tcPr>
          <w:p w14:paraId="74E8A198" w14:textId="77777777" w:rsidR="00AF6156" w:rsidRPr="00AF6156" w:rsidRDefault="00AF6156" w:rsidP="00AF6156">
            <w:pPr>
              <w:ind w:firstLine="0"/>
            </w:pPr>
            <w:r>
              <w:t>McCabe</w:t>
            </w:r>
          </w:p>
        </w:tc>
        <w:tc>
          <w:tcPr>
            <w:tcW w:w="2180" w:type="dxa"/>
            <w:shd w:val="clear" w:color="auto" w:fill="auto"/>
          </w:tcPr>
          <w:p w14:paraId="1B8C4300" w14:textId="77777777" w:rsidR="00AF6156" w:rsidRPr="00AF6156" w:rsidRDefault="00AF6156" w:rsidP="00AF6156">
            <w:pPr>
              <w:ind w:firstLine="0"/>
            </w:pPr>
            <w:r>
              <w:t>McCravy</w:t>
            </w:r>
          </w:p>
        </w:tc>
      </w:tr>
      <w:tr w:rsidR="00AF6156" w:rsidRPr="00AF6156" w14:paraId="4AD7596B" w14:textId="77777777" w:rsidTr="00AF6156">
        <w:tc>
          <w:tcPr>
            <w:tcW w:w="2179" w:type="dxa"/>
            <w:shd w:val="clear" w:color="auto" w:fill="auto"/>
          </w:tcPr>
          <w:p w14:paraId="7ED425BF" w14:textId="77777777" w:rsidR="00AF6156" w:rsidRPr="00AF6156" w:rsidRDefault="00AF6156" w:rsidP="00AF6156">
            <w:pPr>
              <w:ind w:firstLine="0"/>
            </w:pPr>
            <w:r>
              <w:t>McGarry</w:t>
            </w:r>
          </w:p>
        </w:tc>
        <w:tc>
          <w:tcPr>
            <w:tcW w:w="2179" w:type="dxa"/>
            <w:shd w:val="clear" w:color="auto" w:fill="auto"/>
          </w:tcPr>
          <w:p w14:paraId="2BB8FE02" w14:textId="77777777" w:rsidR="00AF6156" w:rsidRPr="00AF6156" w:rsidRDefault="00AF6156" w:rsidP="00AF6156">
            <w:pPr>
              <w:ind w:firstLine="0"/>
            </w:pPr>
            <w:r>
              <w:t>McGinnis</w:t>
            </w:r>
          </w:p>
        </w:tc>
        <w:tc>
          <w:tcPr>
            <w:tcW w:w="2180" w:type="dxa"/>
            <w:shd w:val="clear" w:color="auto" w:fill="auto"/>
          </w:tcPr>
          <w:p w14:paraId="72F562AC" w14:textId="77777777" w:rsidR="00AF6156" w:rsidRPr="00AF6156" w:rsidRDefault="00AF6156" w:rsidP="00AF6156">
            <w:pPr>
              <w:ind w:firstLine="0"/>
            </w:pPr>
            <w:r>
              <w:t>T. Moore</w:t>
            </w:r>
          </w:p>
        </w:tc>
      </w:tr>
      <w:tr w:rsidR="00AF6156" w:rsidRPr="00AF6156" w14:paraId="53B813FF" w14:textId="77777777" w:rsidTr="00AF6156">
        <w:tc>
          <w:tcPr>
            <w:tcW w:w="2179" w:type="dxa"/>
            <w:shd w:val="clear" w:color="auto" w:fill="auto"/>
          </w:tcPr>
          <w:p w14:paraId="428E3E4E" w14:textId="77777777" w:rsidR="00AF6156" w:rsidRPr="00AF6156" w:rsidRDefault="00AF6156" w:rsidP="00AF6156">
            <w:pPr>
              <w:ind w:firstLine="0"/>
            </w:pPr>
            <w:r>
              <w:t>Morgan</w:t>
            </w:r>
          </w:p>
        </w:tc>
        <w:tc>
          <w:tcPr>
            <w:tcW w:w="2179" w:type="dxa"/>
            <w:shd w:val="clear" w:color="auto" w:fill="auto"/>
          </w:tcPr>
          <w:p w14:paraId="65F90768" w14:textId="77777777" w:rsidR="00AF6156" w:rsidRPr="00AF6156" w:rsidRDefault="00AF6156" w:rsidP="00AF6156">
            <w:pPr>
              <w:ind w:firstLine="0"/>
            </w:pPr>
            <w:r>
              <w:t>D. C. Moss</w:t>
            </w:r>
          </w:p>
        </w:tc>
        <w:tc>
          <w:tcPr>
            <w:tcW w:w="2180" w:type="dxa"/>
            <w:shd w:val="clear" w:color="auto" w:fill="auto"/>
          </w:tcPr>
          <w:p w14:paraId="1D9E0F27" w14:textId="77777777" w:rsidR="00AF6156" w:rsidRPr="00AF6156" w:rsidRDefault="00AF6156" w:rsidP="00AF6156">
            <w:pPr>
              <w:ind w:firstLine="0"/>
            </w:pPr>
            <w:r>
              <w:t>Murphy</w:t>
            </w:r>
          </w:p>
        </w:tc>
      </w:tr>
      <w:tr w:rsidR="00AF6156" w:rsidRPr="00AF6156" w14:paraId="012F5A93" w14:textId="77777777" w:rsidTr="00AF6156">
        <w:tc>
          <w:tcPr>
            <w:tcW w:w="2179" w:type="dxa"/>
            <w:shd w:val="clear" w:color="auto" w:fill="auto"/>
          </w:tcPr>
          <w:p w14:paraId="57E40CC1" w14:textId="77777777" w:rsidR="00AF6156" w:rsidRPr="00AF6156" w:rsidRDefault="00AF6156" w:rsidP="00AF6156">
            <w:pPr>
              <w:ind w:firstLine="0"/>
            </w:pPr>
            <w:r>
              <w:t>Nutt</w:t>
            </w:r>
          </w:p>
        </w:tc>
        <w:tc>
          <w:tcPr>
            <w:tcW w:w="2179" w:type="dxa"/>
            <w:shd w:val="clear" w:color="auto" w:fill="auto"/>
          </w:tcPr>
          <w:p w14:paraId="62CA3043" w14:textId="77777777" w:rsidR="00AF6156" w:rsidRPr="00AF6156" w:rsidRDefault="00AF6156" w:rsidP="00AF6156">
            <w:pPr>
              <w:ind w:firstLine="0"/>
            </w:pPr>
            <w:r>
              <w:t>Oremus</w:t>
            </w:r>
          </w:p>
        </w:tc>
        <w:tc>
          <w:tcPr>
            <w:tcW w:w="2180" w:type="dxa"/>
            <w:shd w:val="clear" w:color="auto" w:fill="auto"/>
          </w:tcPr>
          <w:p w14:paraId="01AA669E" w14:textId="77777777" w:rsidR="00AF6156" w:rsidRPr="00AF6156" w:rsidRDefault="00AF6156" w:rsidP="00AF6156">
            <w:pPr>
              <w:ind w:firstLine="0"/>
            </w:pPr>
            <w:r>
              <w:t>Pendarvis</w:t>
            </w:r>
          </w:p>
        </w:tc>
      </w:tr>
      <w:tr w:rsidR="00AF6156" w:rsidRPr="00AF6156" w14:paraId="2B397E41" w14:textId="77777777" w:rsidTr="00AF6156">
        <w:tc>
          <w:tcPr>
            <w:tcW w:w="2179" w:type="dxa"/>
            <w:shd w:val="clear" w:color="auto" w:fill="auto"/>
          </w:tcPr>
          <w:p w14:paraId="10B25C1A" w14:textId="77777777" w:rsidR="00AF6156" w:rsidRPr="00AF6156" w:rsidRDefault="00AF6156" w:rsidP="00AF6156">
            <w:pPr>
              <w:ind w:firstLine="0"/>
            </w:pPr>
            <w:r>
              <w:t>Pope</w:t>
            </w:r>
          </w:p>
        </w:tc>
        <w:tc>
          <w:tcPr>
            <w:tcW w:w="2179" w:type="dxa"/>
            <w:shd w:val="clear" w:color="auto" w:fill="auto"/>
          </w:tcPr>
          <w:p w14:paraId="2583F961" w14:textId="77777777" w:rsidR="00AF6156" w:rsidRPr="00AF6156" w:rsidRDefault="00AF6156" w:rsidP="00AF6156">
            <w:pPr>
              <w:ind w:firstLine="0"/>
            </w:pPr>
            <w:r>
              <w:t>Rose</w:t>
            </w:r>
          </w:p>
        </w:tc>
        <w:tc>
          <w:tcPr>
            <w:tcW w:w="2180" w:type="dxa"/>
            <w:shd w:val="clear" w:color="auto" w:fill="auto"/>
          </w:tcPr>
          <w:p w14:paraId="5302BDD5" w14:textId="77777777" w:rsidR="00AF6156" w:rsidRPr="00AF6156" w:rsidRDefault="00AF6156" w:rsidP="00AF6156">
            <w:pPr>
              <w:ind w:firstLine="0"/>
            </w:pPr>
            <w:r>
              <w:t>Rutherford</w:t>
            </w:r>
          </w:p>
        </w:tc>
      </w:tr>
      <w:tr w:rsidR="00AF6156" w:rsidRPr="00AF6156" w14:paraId="3303DB62" w14:textId="77777777" w:rsidTr="00AF6156">
        <w:tc>
          <w:tcPr>
            <w:tcW w:w="2179" w:type="dxa"/>
            <w:shd w:val="clear" w:color="auto" w:fill="auto"/>
          </w:tcPr>
          <w:p w14:paraId="57AD5057" w14:textId="77777777" w:rsidR="00AF6156" w:rsidRPr="00AF6156" w:rsidRDefault="00AF6156" w:rsidP="00AF6156">
            <w:pPr>
              <w:ind w:firstLine="0"/>
            </w:pPr>
            <w:r>
              <w:t>Sandifer</w:t>
            </w:r>
          </w:p>
        </w:tc>
        <w:tc>
          <w:tcPr>
            <w:tcW w:w="2179" w:type="dxa"/>
            <w:shd w:val="clear" w:color="auto" w:fill="auto"/>
          </w:tcPr>
          <w:p w14:paraId="2EEFF372" w14:textId="77777777" w:rsidR="00AF6156" w:rsidRPr="00AF6156" w:rsidRDefault="00AF6156" w:rsidP="00AF6156">
            <w:pPr>
              <w:ind w:firstLine="0"/>
            </w:pPr>
            <w:r>
              <w:t>G. M. Smith</w:t>
            </w:r>
          </w:p>
        </w:tc>
        <w:tc>
          <w:tcPr>
            <w:tcW w:w="2180" w:type="dxa"/>
            <w:shd w:val="clear" w:color="auto" w:fill="auto"/>
          </w:tcPr>
          <w:p w14:paraId="465B2E16" w14:textId="77777777" w:rsidR="00AF6156" w:rsidRPr="00AF6156" w:rsidRDefault="00AF6156" w:rsidP="00AF6156">
            <w:pPr>
              <w:ind w:firstLine="0"/>
            </w:pPr>
            <w:r>
              <w:t>G. R. Smith</w:t>
            </w:r>
          </w:p>
        </w:tc>
      </w:tr>
      <w:tr w:rsidR="00AF6156" w:rsidRPr="00AF6156" w14:paraId="09486E62" w14:textId="77777777" w:rsidTr="00AF6156">
        <w:tc>
          <w:tcPr>
            <w:tcW w:w="2179" w:type="dxa"/>
            <w:shd w:val="clear" w:color="auto" w:fill="auto"/>
          </w:tcPr>
          <w:p w14:paraId="36040CD4" w14:textId="77777777" w:rsidR="00AF6156" w:rsidRPr="00AF6156" w:rsidRDefault="00AF6156" w:rsidP="00AF6156">
            <w:pPr>
              <w:ind w:firstLine="0"/>
            </w:pPr>
            <w:r>
              <w:t>M. M. Smith</w:t>
            </w:r>
          </w:p>
        </w:tc>
        <w:tc>
          <w:tcPr>
            <w:tcW w:w="2179" w:type="dxa"/>
            <w:shd w:val="clear" w:color="auto" w:fill="auto"/>
          </w:tcPr>
          <w:p w14:paraId="546CECC4" w14:textId="77777777" w:rsidR="00AF6156" w:rsidRPr="00AF6156" w:rsidRDefault="00AF6156" w:rsidP="00AF6156">
            <w:pPr>
              <w:ind w:firstLine="0"/>
            </w:pPr>
            <w:r>
              <w:t>Taylor</w:t>
            </w:r>
          </w:p>
        </w:tc>
        <w:tc>
          <w:tcPr>
            <w:tcW w:w="2180" w:type="dxa"/>
            <w:shd w:val="clear" w:color="auto" w:fill="auto"/>
          </w:tcPr>
          <w:p w14:paraId="71C40D8A" w14:textId="77777777" w:rsidR="00AF6156" w:rsidRPr="00AF6156" w:rsidRDefault="00AF6156" w:rsidP="00AF6156">
            <w:pPr>
              <w:ind w:firstLine="0"/>
            </w:pPr>
            <w:r>
              <w:t>Thayer</w:t>
            </w:r>
          </w:p>
        </w:tc>
      </w:tr>
      <w:tr w:rsidR="00AF6156" w:rsidRPr="00AF6156" w14:paraId="6E1FAACB" w14:textId="77777777" w:rsidTr="00AF6156">
        <w:tc>
          <w:tcPr>
            <w:tcW w:w="2179" w:type="dxa"/>
            <w:shd w:val="clear" w:color="auto" w:fill="auto"/>
          </w:tcPr>
          <w:p w14:paraId="3ABF53D5" w14:textId="77777777" w:rsidR="00AF6156" w:rsidRPr="00AF6156" w:rsidRDefault="00AF6156" w:rsidP="00AF6156">
            <w:pPr>
              <w:ind w:firstLine="0"/>
            </w:pPr>
            <w:r>
              <w:t>Trantham</w:t>
            </w:r>
          </w:p>
        </w:tc>
        <w:tc>
          <w:tcPr>
            <w:tcW w:w="2179" w:type="dxa"/>
            <w:shd w:val="clear" w:color="auto" w:fill="auto"/>
          </w:tcPr>
          <w:p w14:paraId="58FFEEFD" w14:textId="77777777" w:rsidR="00AF6156" w:rsidRPr="00AF6156" w:rsidRDefault="00AF6156" w:rsidP="00AF6156">
            <w:pPr>
              <w:ind w:firstLine="0"/>
            </w:pPr>
            <w:r>
              <w:t>West</w:t>
            </w:r>
          </w:p>
        </w:tc>
        <w:tc>
          <w:tcPr>
            <w:tcW w:w="2180" w:type="dxa"/>
            <w:shd w:val="clear" w:color="auto" w:fill="auto"/>
          </w:tcPr>
          <w:p w14:paraId="6D804D3A" w14:textId="77777777" w:rsidR="00AF6156" w:rsidRPr="00AF6156" w:rsidRDefault="00AF6156" w:rsidP="00AF6156">
            <w:pPr>
              <w:ind w:firstLine="0"/>
            </w:pPr>
            <w:r>
              <w:t>White</w:t>
            </w:r>
          </w:p>
        </w:tc>
      </w:tr>
      <w:tr w:rsidR="00AF6156" w:rsidRPr="00AF6156" w14:paraId="64B569B9" w14:textId="77777777" w:rsidTr="00AF6156">
        <w:tc>
          <w:tcPr>
            <w:tcW w:w="2179" w:type="dxa"/>
            <w:shd w:val="clear" w:color="auto" w:fill="auto"/>
          </w:tcPr>
          <w:p w14:paraId="4FE83058" w14:textId="77777777" w:rsidR="00AF6156" w:rsidRPr="00AF6156" w:rsidRDefault="00AF6156" w:rsidP="00143E8D">
            <w:pPr>
              <w:keepNext/>
              <w:ind w:firstLine="0"/>
            </w:pPr>
            <w:r>
              <w:t>Whitmire</w:t>
            </w:r>
          </w:p>
        </w:tc>
        <w:tc>
          <w:tcPr>
            <w:tcW w:w="2179" w:type="dxa"/>
            <w:shd w:val="clear" w:color="auto" w:fill="auto"/>
          </w:tcPr>
          <w:p w14:paraId="199390E3" w14:textId="77777777" w:rsidR="00AF6156" w:rsidRPr="00AF6156" w:rsidRDefault="00AF6156" w:rsidP="00143E8D">
            <w:pPr>
              <w:keepNext/>
              <w:ind w:firstLine="0"/>
            </w:pPr>
            <w:r>
              <w:t>Willis</w:t>
            </w:r>
          </w:p>
        </w:tc>
        <w:tc>
          <w:tcPr>
            <w:tcW w:w="2180" w:type="dxa"/>
            <w:shd w:val="clear" w:color="auto" w:fill="auto"/>
          </w:tcPr>
          <w:p w14:paraId="4D2A240A" w14:textId="77777777" w:rsidR="00AF6156" w:rsidRPr="00AF6156" w:rsidRDefault="00AF6156" w:rsidP="00143E8D">
            <w:pPr>
              <w:keepNext/>
              <w:ind w:firstLine="0"/>
            </w:pPr>
            <w:r>
              <w:t>Wooten</w:t>
            </w:r>
          </w:p>
        </w:tc>
      </w:tr>
      <w:tr w:rsidR="00AF6156" w:rsidRPr="00AF6156" w14:paraId="4FB44D08" w14:textId="77777777" w:rsidTr="00AF6156">
        <w:tc>
          <w:tcPr>
            <w:tcW w:w="2179" w:type="dxa"/>
            <w:shd w:val="clear" w:color="auto" w:fill="auto"/>
          </w:tcPr>
          <w:p w14:paraId="1EA5D319" w14:textId="77777777" w:rsidR="00AF6156" w:rsidRPr="00AF6156" w:rsidRDefault="00AF6156" w:rsidP="00143E8D">
            <w:pPr>
              <w:keepNext/>
              <w:ind w:firstLine="0"/>
            </w:pPr>
            <w:r>
              <w:t>Yow</w:t>
            </w:r>
          </w:p>
        </w:tc>
        <w:tc>
          <w:tcPr>
            <w:tcW w:w="2179" w:type="dxa"/>
            <w:shd w:val="clear" w:color="auto" w:fill="auto"/>
          </w:tcPr>
          <w:p w14:paraId="5AA02758" w14:textId="77777777" w:rsidR="00AF6156" w:rsidRPr="00AF6156" w:rsidRDefault="00AF6156" w:rsidP="00143E8D">
            <w:pPr>
              <w:keepNext/>
              <w:ind w:firstLine="0"/>
            </w:pPr>
          </w:p>
        </w:tc>
        <w:tc>
          <w:tcPr>
            <w:tcW w:w="2180" w:type="dxa"/>
            <w:shd w:val="clear" w:color="auto" w:fill="auto"/>
          </w:tcPr>
          <w:p w14:paraId="4D123CD3" w14:textId="77777777" w:rsidR="00AF6156" w:rsidRPr="00AF6156" w:rsidRDefault="00AF6156" w:rsidP="00143E8D">
            <w:pPr>
              <w:keepNext/>
              <w:ind w:firstLine="0"/>
            </w:pPr>
          </w:p>
        </w:tc>
      </w:tr>
    </w:tbl>
    <w:p w14:paraId="52FC18B4" w14:textId="77777777" w:rsidR="00AF6156" w:rsidRDefault="00AF6156" w:rsidP="00143E8D">
      <w:pPr>
        <w:keepNext/>
      </w:pPr>
    </w:p>
    <w:p w14:paraId="2C4C8157" w14:textId="77777777" w:rsidR="00AF6156" w:rsidRDefault="00AF6156" w:rsidP="00143E8D">
      <w:pPr>
        <w:keepNext/>
        <w:jc w:val="center"/>
        <w:rPr>
          <w:b/>
        </w:rPr>
      </w:pPr>
      <w:r w:rsidRPr="00AF6156">
        <w:rPr>
          <w:b/>
        </w:rPr>
        <w:t>Total--64</w:t>
      </w:r>
    </w:p>
    <w:p w14:paraId="0E0AB92E" w14:textId="77777777" w:rsidR="00AF6156" w:rsidRDefault="00AF6156" w:rsidP="00143E8D">
      <w:pPr>
        <w:keepNext/>
        <w:jc w:val="center"/>
        <w:rPr>
          <w:b/>
        </w:rPr>
      </w:pPr>
    </w:p>
    <w:p w14:paraId="4C6ED3A1"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13607C9F" w14:textId="77777777" w:rsidTr="00AF6156">
        <w:tc>
          <w:tcPr>
            <w:tcW w:w="2179" w:type="dxa"/>
            <w:shd w:val="clear" w:color="auto" w:fill="auto"/>
          </w:tcPr>
          <w:p w14:paraId="52B9B0FD" w14:textId="77777777" w:rsidR="00AF6156" w:rsidRPr="00AF6156" w:rsidRDefault="00AF6156" w:rsidP="00AF6156">
            <w:pPr>
              <w:keepNext/>
              <w:ind w:firstLine="0"/>
            </w:pPr>
            <w:r>
              <w:t>Bamberg</w:t>
            </w:r>
          </w:p>
        </w:tc>
        <w:tc>
          <w:tcPr>
            <w:tcW w:w="2179" w:type="dxa"/>
            <w:shd w:val="clear" w:color="auto" w:fill="auto"/>
          </w:tcPr>
          <w:p w14:paraId="38C7AA29" w14:textId="77777777" w:rsidR="00AF6156" w:rsidRPr="00AF6156" w:rsidRDefault="00AF6156" w:rsidP="00AF6156">
            <w:pPr>
              <w:keepNext/>
              <w:ind w:firstLine="0"/>
            </w:pPr>
            <w:r>
              <w:t>Brawley</w:t>
            </w:r>
          </w:p>
        </w:tc>
        <w:tc>
          <w:tcPr>
            <w:tcW w:w="2180" w:type="dxa"/>
            <w:shd w:val="clear" w:color="auto" w:fill="auto"/>
          </w:tcPr>
          <w:p w14:paraId="5ED7AEF9" w14:textId="77777777" w:rsidR="00AF6156" w:rsidRPr="00AF6156" w:rsidRDefault="00AF6156" w:rsidP="00AF6156">
            <w:pPr>
              <w:keepNext/>
              <w:ind w:firstLine="0"/>
            </w:pPr>
            <w:r>
              <w:t>Cobb-Hunter</w:t>
            </w:r>
          </w:p>
        </w:tc>
      </w:tr>
      <w:tr w:rsidR="00AF6156" w:rsidRPr="00AF6156" w14:paraId="51C26218" w14:textId="77777777" w:rsidTr="00AF6156">
        <w:tc>
          <w:tcPr>
            <w:tcW w:w="2179" w:type="dxa"/>
            <w:shd w:val="clear" w:color="auto" w:fill="auto"/>
          </w:tcPr>
          <w:p w14:paraId="7799A465" w14:textId="77777777" w:rsidR="00AF6156" w:rsidRPr="00AF6156" w:rsidRDefault="00AF6156" w:rsidP="00AF6156">
            <w:pPr>
              <w:ind w:firstLine="0"/>
            </w:pPr>
            <w:r>
              <w:t>Garvin</w:t>
            </w:r>
          </w:p>
        </w:tc>
        <w:tc>
          <w:tcPr>
            <w:tcW w:w="2179" w:type="dxa"/>
            <w:shd w:val="clear" w:color="auto" w:fill="auto"/>
          </w:tcPr>
          <w:p w14:paraId="5C449F37" w14:textId="77777777" w:rsidR="00AF6156" w:rsidRPr="00AF6156" w:rsidRDefault="00AF6156" w:rsidP="00AF6156">
            <w:pPr>
              <w:ind w:firstLine="0"/>
            </w:pPr>
            <w:r>
              <w:t>Hill</w:t>
            </w:r>
          </w:p>
        </w:tc>
        <w:tc>
          <w:tcPr>
            <w:tcW w:w="2180" w:type="dxa"/>
            <w:shd w:val="clear" w:color="auto" w:fill="auto"/>
          </w:tcPr>
          <w:p w14:paraId="4F9CE9CE" w14:textId="77777777" w:rsidR="00AF6156" w:rsidRPr="00AF6156" w:rsidRDefault="00AF6156" w:rsidP="00AF6156">
            <w:pPr>
              <w:ind w:firstLine="0"/>
            </w:pPr>
            <w:r>
              <w:t>Hosey</w:t>
            </w:r>
          </w:p>
        </w:tc>
      </w:tr>
      <w:tr w:rsidR="00AF6156" w:rsidRPr="00AF6156" w14:paraId="5EE506B5" w14:textId="77777777" w:rsidTr="00AF6156">
        <w:tc>
          <w:tcPr>
            <w:tcW w:w="2179" w:type="dxa"/>
            <w:shd w:val="clear" w:color="auto" w:fill="auto"/>
          </w:tcPr>
          <w:p w14:paraId="293A1FE4" w14:textId="77777777" w:rsidR="00AF6156" w:rsidRPr="00AF6156" w:rsidRDefault="00AF6156" w:rsidP="00AF6156">
            <w:pPr>
              <w:ind w:firstLine="0"/>
            </w:pPr>
            <w:r>
              <w:t>Jefferson</w:t>
            </w:r>
          </w:p>
        </w:tc>
        <w:tc>
          <w:tcPr>
            <w:tcW w:w="2179" w:type="dxa"/>
            <w:shd w:val="clear" w:color="auto" w:fill="auto"/>
          </w:tcPr>
          <w:p w14:paraId="35E63A42" w14:textId="77777777" w:rsidR="00AF6156" w:rsidRPr="00AF6156" w:rsidRDefault="00AF6156" w:rsidP="00AF6156">
            <w:pPr>
              <w:ind w:firstLine="0"/>
            </w:pPr>
            <w:r>
              <w:t>J. L. Johnson</w:t>
            </w:r>
          </w:p>
        </w:tc>
        <w:tc>
          <w:tcPr>
            <w:tcW w:w="2180" w:type="dxa"/>
            <w:shd w:val="clear" w:color="auto" w:fill="auto"/>
          </w:tcPr>
          <w:p w14:paraId="5C55B3F1" w14:textId="77777777" w:rsidR="00AF6156" w:rsidRPr="00AF6156" w:rsidRDefault="00AF6156" w:rsidP="00AF6156">
            <w:pPr>
              <w:ind w:firstLine="0"/>
            </w:pPr>
            <w:r>
              <w:t>K. O. Johnson</w:t>
            </w:r>
          </w:p>
        </w:tc>
      </w:tr>
      <w:tr w:rsidR="00AF6156" w:rsidRPr="00AF6156" w14:paraId="79DF9C5E" w14:textId="77777777" w:rsidTr="00AF6156">
        <w:tc>
          <w:tcPr>
            <w:tcW w:w="2179" w:type="dxa"/>
            <w:shd w:val="clear" w:color="auto" w:fill="auto"/>
          </w:tcPr>
          <w:p w14:paraId="133F25A6" w14:textId="77777777" w:rsidR="00AF6156" w:rsidRPr="00AF6156" w:rsidRDefault="00AF6156" w:rsidP="00AF6156">
            <w:pPr>
              <w:keepNext/>
              <w:ind w:firstLine="0"/>
            </w:pPr>
            <w:r>
              <w:t>Kirby</w:t>
            </w:r>
          </w:p>
        </w:tc>
        <w:tc>
          <w:tcPr>
            <w:tcW w:w="2179" w:type="dxa"/>
            <w:shd w:val="clear" w:color="auto" w:fill="auto"/>
          </w:tcPr>
          <w:p w14:paraId="78940740" w14:textId="77777777" w:rsidR="00AF6156" w:rsidRPr="00AF6156" w:rsidRDefault="00AF6156" w:rsidP="00AF6156">
            <w:pPr>
              <w:keepNext/>
              <w:ind w:firstLine="0"/>
            </w:pPr>
            <w:r>
              <w:t>Matthews</w:t>
            </w:r>
          </w:p>
        </w:tc>
        <w:tc>
          <w:tcPr>
            <w:tcW w:w="2180" w:type="dxa"/>
            <w:shd w:val="clear" w:color="auto" w:fill="auto"/>
          </w:tcPr>
          <w:p w14:paraId="61E71A0F" w14:textId="77777777" w:rsidR="00AF6156" w:rsidRPr="00AF6156" w:rsidRDefault="00AF6156" w:rsidP="00AF6156">
            <w:pPr>
              <w:keepNext/>
              <w:ind w:firstLine="0"/>
            </w:pPr>
            <w:r>
              <w:t>McDaniel</w:t>
            </w:r>
          </w:p>
        </w:tc>
      </w:tr>
      <w:tr w:rsidR="00AF6156" w:rsidRPr="00AF6156" w14:paraId="52EC7006" w14:textId="77777777" w:rsidTr="00AF6156">
        <w:tc>
          <w:tcPr>
            <w:tcW w:w="2179" w:type="dxa"/>
            <w:shd w:val="clear" w:color="auto" w:fill="auto"/>
          </w:tcPr>
          <w:p w14:paraId="127ECA12" w14:textId="77777777" w:rsidR="00AF6156" w:rsidRPr="00AF6156" w:rsidRDefault="00AF6156" w:rsidP="00AF6156">
            <w:pPr>
              <w:keepNext/>
              <w:ind w:firstLine="0"/>
            </w:pPr>
            <w:r>
              <w:t>Murray</w:t>
            </w:r>
          </w:p>
        </w:tc>
        <w:tc>
          <w:tcPr>
            <w:tcW w:w="2179" w:type="dxa"/>
            <w:shd w:val="clear" w:color="auto" w:fill="auto"/>
          </w:tcPr>
          <w:p w14:paraId="251ADB33" w14:textId="77777777" w:rsidR="00AF6156" w:rsidRPr="00AF6156" w:rsidRDefault="00AF6156" w:rsidP="00AF6156">
            <w:pPr>
              <w:keepNext/>
              <w:ind w:firstLine="0"/>
            </w:pPr>
          </w:p>
        </w:tc>
        <w:tc>
          <w:tcPr>
            <w:tcW w:w="2180" w:type="dxa"/>
            <w:shd w:val="clear" w:color="auto" w:fill="auto"/>
          </w:tcPr>
          <w:p w14:paraId="1257F205" w14:textId="77777777" w:rsidR="00AF6156" w:rsidRPr="00AF6156" w:rsidRDefault="00AF6156" w:rsidP="00AF6156">
            <w:pPr>
              <w:keepNext/>
              <w:ind w:firstLine="0"/>
            </w:pPr>
          </w:p>
        </w:tc>
      </w:tr>
    </w:tbl>
    <w:p w14:paraId="53927796" w14:textId="77777777" w:rsidR="00AF6156" w:rsidRDefault="00AF6156" w:rsidP="00AF6156"/>
    <w:p w14:paraId="3502946D" w14:textId="77777777" w:rsidR="00AF6156" w:rsidRDefault="00AF6156" w:rsidP="00AF6156">
      <w:pPr>
        <w:jc w:val="center"/>
        <w:rPr>
          <w:b/>
        </w:rPr>
      </w:pPr>
      <w:r w:rsidRPr="00AF6156">
        <w:rPr>
          <w:b/>
        </w:rPr>
        <w:t>Total--13</w:t>
      </w:r>
    </w:p>
    <w:p w14:paraId="3F04F8C2" w14:textId="77777777" w:rsidR="00AF6156" w:rsidRDefault="00AF6156" w:rsidP="00AF6156">
      <w:pPr>
        <w:jc w:val="center"/>
        <w:rPr>
          <w:b/>
        </w:rPr>
      </w:pPr>
    </w:p>
    <w:p w14:paraId="3CC7F82D" w14:textId="77777777" w:rsidR="00AF6156" w:rsidRDefault="00AF6156" w:rsidP="00AF6156">
      <w:r>
        <w:t>So, the amendment was adopted.</w:t>
      </w:r>
    </w:p>
    <w:p w14:paraId="5E88BE0C" w14:textId="77777777" w:rsidR="00AF6156" w:rsidRDefault="00AF6156" w:rsidP="00AF6156"/>
    <w:p w14:paraId="3EEFBB2F" w14:textId="77777777" w:rsidR="00AF6156" w:rsidRDefault="00AF6156" w:rsidP="00AF6156">
      <w:r>
        <w:t>Rep. DAVIS explained the Bill.</w:t>
      </w:r>
    </w:p>
    <w:p w14:paraId="0DECD856" w14:textId="77777777" w:rsidR="00AF6156" w:rsidRDefault="00AF6156" w:rsidP="00AF6156"/>
    <w:p w14:paraId="5234220C" w14:textId="77777777" w:rsidR="00AF6156" w:rsidRDefault="00AF6156" w:rsidP="00AF6156">
      <w:r>
        <w:t>Rep. MATTHEWS spoke against the Bill.</w:t>
      </w:r>
    </w:p>
    <w:p w14:paraId="350B1927" w14:textId="77777777" w:rsidR="00AF6156" w:rsidRDefault="00AF6156" w:rsidP="00AF6156"/>
    <w:p w14:paraId="05D0AB23" w14:textId="77777777" w:rsidR="00AF6156" w:rsidRDefault="00AF6156" w:rsidP="00AF6156">
      <w:r>
        <w:t>The question recurred to the passage of the Bill.</w:t>
      </w:r>
    </w:p>
    <w:p w14:paraId="31421982" w14:textId="77777777" w:rsidR="00AF6156" w:rsidRDefault="00AF6156" w:rsidP="00AF6156"/>
    <w:p w14:paraId="4FD9681E" w14:textId="77777777" w:rsidR="00AF6156" w:rsidRDefault="00AF6156" w:rsidP="00AF6156">
      <w:r>
        <w:t xml:space="preserve">The yeas and nays were taken resulting as follows: </w:t>
      </w:r>
    </w:p>
    <w:p w14:paraId="627C2335" w14:textId="77777777" w:rsidR="00AF6156" w:rsidRDefault="00AF6156" w:rsidP="00AF6156">
      <w:pPr>
        <w:jc w:val="center"/>
      </w:pPr>
      <w:r>
        <w:t xml:space="preserve"> </w:t>
      </w:r>
      <w:bookmarkStart w:id="16" w:name="vote_start56"/>
      <w:bookmarkEnd w:id="16"/>
      <w:r>
        <w:t>Yeas 69; Nays 31</w:t>
      </w:r>
    </w:p>
    <w:p w14:paraId="4F5FA010" w14:textId="77777777" w:rsidR="00AF6156" w:rsidRDefault="00AF6156" w:rsidP="00AF6156">
      <w:pPr>
        <w:jc w:val="center"/>
      </w:pPr>
    </w:p>
    <w:p w14:paraId="228C70AA"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20699B4D" w14:textId="77777777" w:rsidTr="00AF6156">
        <w:tc>
          <w:tcPr>
            <w:tcW w:w="2179" w:type="dxa"/>
            <w:shd w:val="clear" w:color="auto" w:fill="auto"/>
          </w:tcPr>
          <w:p w14:paraId="00CADDFD" w14:textId="77777777" w:rsidR="00AF6156" w:rsidRPr="00AF6156" w:rsidRDefault="00AF6156" w:rsidP="00AF6156">
            <w:pPr>
              <w:keepNext/>
              <w:ind w:firstLine="0"/>
            </w:pPr>
            <w:r>
              <w:t>Allison</w:t>
            </w:r>
          </w:p>
        </w:tc>
        <w:tc>
          <w:tcPr>
            <w:tcW w:w="2179" w:type="dxa"/>
            <w:shd w:val="clear" w:color="auto" w:fill="auto"/>
          </w:tcPr>
          <w:p w14:paraId="01B2D72E" w14:textId="77777777" w:rsidR="00AF6156" w:rsidRPr="00AF6156" w:rsidRDefault="00AF6156" w:rsidP="00AF6156">
            <w:pPr>
              <w:keepNext/>
              <w:ind w:firstLine="0"/>
            </w:pPr>
            <w:r>
              <w:t>Bailey</w:t>
            </w:r>
          </w:p>
        </w:tc>
        <w:tc>
          <w:tcPr>
            <w:tcW w:w="2180" w:type="dxa"/>
            <w:shd w:val="clear" w:color="auto" w:fill="auto"/>
          </w:tcPr>
          <w:p w14:paraId="44F5AFE4" w14:textId="77777777" w:rsidR="00AF6156" w:rsidRPr="00AF6156" w:rsidRDefault="00AF6156" w:rsidP="00AF6156">
            <w:pPr>
              <w:keepNext/>
              <w:ind w:firstLine="0"/>
            </w:pPr>
            <w:r>
              <w:t>Bennett</w:t>
            </w:r>
          </w:p>
        </w:tc>
      </w:tr>
      <w:tr w:rsidR="00AF6156" w:rsidRPr="00AF6156" w14:paraId="7409B58C" w14:textId="77777777" w:rsidTr="00AF6156">
        <w:tc>
          <w:tcPr>
            <w:tcW w:w="2179" w:type="dxa"/>
            <w:shd w:val="clear" w:color="auto" w:fill="auto"/>
          </w:tcPr>
          <w:p w14:paraId="0E779F8F" w14:textId="77777777" w:rsidR="00AF6156" w:rsidRPr="00AF6156" w:rsidRDefault="00AF6156" w:rsidP="00AF6156">
            <w:pPr>
              <w:ind w:firstLine="0"/>
            </w:pPr>
            <w:r>
              <w:t>Blackwell</w:t>
            </w:r>
          </w:p>
        </w:tc>
        <w:tc>
          <w:tcPr>
            <w:tcW w:w="2179" w:type="dxa"/>
            <w:shd w:val="clear" w:color="auto" w:fill="auto"/>
          </w:tcPr>
          <w:p w14:paraId="1E30E879" w14:textId="77777777" w:rsidR="00AF6156" w:rsidRPr="00AF6156" w:rsidRDefault="00AF6156" w:rsidP="00AF6156">
            <w:pPr>
              <w:ind w:firstLine="0"/>
            </w:pPr>
            <w:r>
              <w:t>Bradley</w:t>
            </w:r>
          </w:p>
        </w:tc>
        <w:tc>
          <w:tcPr>
            <w:tcW w:w="2180" w:type="dxa"/>
            <w:shd w:val="clear" w:color="auto" w:fill="auto"/>
          </w:tcPr>
          <w:p w14:paraId="55533449" w14:textId="77777777" w:rsidR="00AF6156" w:rsidRPr="00AF6156" w:rsidRDefault="00AF6156" w:rsidP="00AF6156">
            <w:pPr>
              <w:ind w:firstLine="0"/>
            </w:pPr>
            <w:r>
              <w:t>Brittain</w:t>
            </w:r>
          </w:p>
        </w:tc>
      </w:tr>
      <w:tr w:rsidR="00AF6156" w:rsidRPr="00AF6156" w14:paraId="33C04303" w14:textId="77777777" w:rsidTr="00AF6156">
        <w:tc>
          <w:tcPr>
            <w:tcW w:w="2179" w:type="dxa"/>
            <w:shd w:val="clear" w:color="auto" w:fill="auto"/>
          </w:tcPr>
          <w:p w14:paraId="3386C4AE" w14:textId="77777777" w:rsidR="00AF6156" w:rsidRPr="00AF6156" w:rsidRDefault="00AF6156" w:rsidP="00AF6156">
            <w:pPr>
              <w:ind w:firstLine="0"/>
            </w:pPr>
            <w:r>
              <w:t>Bryant</w:t>
            </w:r>
          </w:p>
        </w:tc>
        <w:tc>
          <w:tcPr>
            <w:tcW w:w="2179" w:type="dxa"/>
            <w:shd w:val="clear" w:color="auto" w:fill="auto"/>
          </w:tcPr>
          <w:p w14:paraId="543414C3" w14:textId="77777777" w:rsidR="00AF6156" w:rsidRPr="00AF6156" w:rsidRDefault="00AF6156" w:rsidP="00AF6156">
            <w:pPr>
              <w:ind w:firstLine="0"/>
            </w:pPr>
            <w:r>
              <w:t>Burns</w:t>
            </w:r>
          </w:p>
        </w:tc>
        <w:tc>
          <w:tcPr>
            <w:tcW w:w="2180" w:type="dxa"/>
            <w:shd w:val="clear" w:color="auto" w:fill="auto"/>
          </w:tcPr>
          <w:p w14:paraId="6D0D569A" w14:textId="77777777" w:rsidR="00AF6156" w:rsidRPr="00AF6156" w:rsidRDefault="00AF6156" w:rsidP="00AF6156">
            <w:pPr>
              <w:ind w:firstLine="0"/>
            </w:pPr>
            <w:r>
              <w:t>Bustos</w:t>
            </w:r>
          </w:p>
        </w:tc>
      </w:tr>
      <w:tr w:rsidR="00AF6156" w:rsidRPr="00AF6156" w14:paraId="71870976" w14:textId="77777777" w:rsidTr="00AF6156">
        <w:tc>
          <w:tcPr>
            <w:tcW w:w="2179" w:type="dxa"/>
            <w:shd w:val="clear" w:color="auto" w:fill="auto"/>
          </w:tcPr>
          <w:p w14:paraId="71D7A7AC" w14:textId="77777777" w:rsidR="00AF6156" w:rsidRPr="00AF6156" w:rsidRDefault="00AF6156" w:rsidP="00AF6156">
            <w:pPr>
              <w:ind w:firstLine="0"/>
            </w:pPr>
            <w:r>
              <w:t>Calhoon</w:t>
            </w:r>
          </w:p>
        </w:tc>
        <w:tc>
          <w:tcPr>
            <w:tcW w:w="2179" w:type="dxa"/>
            <w:shd w:val="clear" w:color="auto" w:fill="auto"/>
          </w:tcPr>
          <w:p w14:paraId="79486CAA" w14:textId="77777777" w:rsidR="00AF6156" w:rsidRPr="00AF6156" w:rsidRDefault="00AF6156" w:rsidP="00AF6156">
            <w:pPr>
              <w:ind w:firstLine="0"/>
            </w:pPr>
            <w:r>
              <w:t>Carter</w:t>
            </w:r>
          </w:p>
        </w:tc>
        <w:tc>
          <w:tcPr>
            <w:tcW w:w="2180" w:type="dxa"/>
            <w:shd w:val="clear" w:color="auto" w:fill="auto"/>
          </w:tcPr>
          <w:p w14:paraId="6A7DA746" w14:textId="77777777" w:rsidR="00AF6156" w:rsidRPr="00AF6156" w:rsidRDefault="00AF6156" w:rsidP="00AF6156">
            <w:pPr>
              <w:ind w:firstLine="0"/>
            </w:pPr>
            <w:r>
              <w:t>Chumley</w:t>
            </w:r>
          </w:p>
        </w:tc>
      </w:tr>
      <w:tr w:rsidR="00AF6156" w:rsidRPr="00AF6156" w14:paraId="5D74833C" w14:textId="77777777" w:rsidTr="00AF6156">
        <w:tc>
          <w:tcPr>
            <w:tcW w:w="2179" w:type="dxa"/>
            <w:shd w:val="clear" w:color="auto" w:fill="auto"/>
          </w:tcPr>
          <w:p w14:paraId="6482D652" w14:textId="77777777" w:rsidR="00AF6156" w:rsidRPr="00AF6156" w:rsidRDefault="00AF6156" w:rsidP="00AF6156">
            <w:pPr>
              <w:ind w:firstLine="0"/>
            </w:pPr>
            <w:r>
              <w:t>Cogswell</w:t>
            </w:r>
          </w:p>
        </w:tc>
        <w:tc>
          <w:tcPr>
            <w:tcW w:w="2179" w:type="dxa"/>
            <w:shd w:val="clear" w:color="auto" w:fill="auto"/>
          </w:tcPr>
          <w:p w14:paraId="0A64FBB5" w14:textId="77777777" w:rsidR="00AF6156" w:rsidRPr="00AF6156" w:rsidRDefault="00AF6156" w:rsidP="00AF6156">
            <w:pPr>
              <w:ind w:firstLine="0"/>
            </w:pPr>
            <w:r>
              <w:t>W. Cox</w:t>
            </w:r>
          </w:p>
        </w:tc>
        <w:tc>
          <w:tcPr>
            <w:tcW w:w="2180" w:type="dxa"/>
            <w:shd w:val="clear" w:color="auto" w:fill="auto"/>
          </w:tcPr>
          <w:p w14:paraId="5F190227" w14:textId="77777777" w:rsidR="00AF6156" w:rsidRPr="00AF6156" w:rsidRDefault="00AF6156" w:rsidP="00AF6156">
            <w:pPr>
              <w:ind w:firstLine="0"/>
            </w:pPr>
            <w:r>
              <w:t>Crawford</w:t>
            </w:r>
          </w:p>
        </w:tc>
      </w:tr>
      <w:tr w:rsidR="00AF6156" w:rsidRPr="00AF6156" w14:paraId="7BDA16B7" w14:textId="77777777" w:rsidTr="00AF6156">
        <w:tc>
          <w:tcPr>
            <w:tcW w:w="2179" w:type="dxa"/>
            <w:shd w:val="clear" w:color="auto" w:fill="auto"/>
          </w:tcPr>
          <w:p w14:paraId="59DB724E" w14:textId="77777777" w:rsidR="00AF6156" w:rsidRPr="00AF6156" w:rsidRDefault="00AF6156" w:rsidP="00AF6156">
            <w:pPr>
              <w:ind w:firstLine="0"/>
            </w:pPr>
            <w:r>
              <w:t>Dabney</w:t>
            </w:r>
          </w:p>
        </w:tc>
        <w:tc>
          <w:tcPr>
            <w:tcW w:w="2179" w:type="dxa"/>
            <w:shd w:val="clear" w:color="auto" w:fill="auto"/>
          </w:tcPr>
          <w:p w14:paraId="52BD0E8D" w14:textId="77777777" w:rsidR="00AF6156" w:rsidRPr="00AF6156" w:rsidRDefault="00AF6156" w:rsidP="00AF6156">
            <w:pPr>
              <w:ind w:firstLine="0"/>
            </w:pPr>
            <w:r>
              <w:t>Daning</w:t>
            </w:r>
          </w:p>
        </w:tc>
        <w:tc>
          <w:tcPr>
            <w:tcW w:w="2180" w:type="dxa"/>
            <w:shd w:val="clear" w:color="auto" w:fill="auto"/>
          </w:tcPr>
          <w:p w14:paraId="39E4067F" w14:textId="77777777" w:rsidR="00AF6156" w:rsidRPr="00AF6156" w:rsidRDefault="00AF6156" w:rsidP="00AF6156">
            <w:pPr>
              <w:ind w:firstLine="0"/>
            </w:pPr>
            <w:r>
              <w:t>Davis</w:t>
            </w:r>
          </w:p>
        </w:tc>
      </w:tr>
      <w:tr w:rsidR="00AF6156" w:rsidRPr="00AF6156" w14:paraId="3A9786E1" w14:textId="77777777" w:rsidTr="00AF6156">
        <w:tc>
          <w:tcPr>
            <w:tcW w:w="2179" w:type="dxa"/>
            <w:shd w:val="clear" w:color="auto" w:fill="auto"/>
          </w:tcPr>
          <w:p w14:paraId="78A66FDA" w14:textId="77777777" w:rsidR="00AF6156" w:rsidRPr="00AF6156" w:rsidRDefault="00AF6156" w:rsidP="00AF6156">
            <w:pPr>
              <w:ind w:firstLine="0"/>
            </w:pPr>
            <w:r>
              <w:t>Elliott</w:t>
            </w:r>
          </w:p>
        </w:tc>
        <w:tc>
          <w:tcPr>
            <w:tcW w:w="2179" w:type="dxa"/>
            <w:shd w:val="clear" w:color="auto" w:fill="auto"/>
          </w:tcPr>
          <w:p w14:paraId="241DE453" w14:textId="77777777" w:rsidR="00AF6156" w:rsidRPr="00AF6156" w:rsidRDefault="00AF6156" w:rsidP="00AF6156">
            <w:pPr>
              <w:ind w:firstLine="0"/>
            </w:pPr>
            <w:r>
              <w:t>Erickson</w:t>
            </w:r>
          </w:p>
        </w:tc>
        <w:tc>
          <w:tcPr>
            <w:tcW w:w="2180" w:type="dxa"/>
            <w:shd w:val="clear" w:color="auto" w:fill="auto"/>
          </w:tcPr>
          <w:p w14:paraId="29CD0DCF" w14:textId="77777777" w:rsidR="00AF6156" w:rsidRPr="00AF6156" w:rsidRDefault="00AF6156" w:rsidP="00AF6156">
            <w:pPr>
              <w:ind w:firstLine="0"/>
            </w:pPr>
            <w:r>
              <w:t>Felder</w:t>
            </w:r>
          </w:p>
        </w:tc>
      </w:tr>
      <w:tr w:rsidR="00AF6156" w:rsidRPr="00AF6156" w14:paraId="7CA2CD5C" w14:textId="77777777" w:rsidTr="00AF6156">
        <w:tc>
          <w:tcPr>
            <w:tcW w:w="2179" w:type="dxa"/>
            <w:shd w:val="clear" w:color="auto" w:fill="auto"/>
          </w:tcPr>
          <w:p w14:paraId="621E46EB" w14:textId="77777777" w:rsidR="00AF6156" w:rsidRPr="00AF6156" w:rsidRDefault="00AF6156" w:rsidP="00AF6156">
            <w:pPr>
              <w:ind w:firstLine="0"/>
            </w:pPr>
            <w:r>
              <w:t>Finlay</w:t>
            </w:r>
          </w:p>
        </w:tc>
        <w:tc>
          <w:tcPr>
            <w:tcW w:w="2179" w:type="dxa"/>
            <w:shd w:val="clear" w:color="auto" w:fill="auto"/>
          </w:tcPr>
          <w:p w14:paraId="3E9395C4" w14:textId="77777777" w:rsidR="00AF6156" w:rsidRPr="00AF6156" w:rsidRDefault="00AF6156" w:rsidP="00AF6156">
            <w:pPr>
              <w:ind w:firstLine="0"/>
            </w:pPr>
            <w:r>
              <w:t>Forrest</w:t>
            </w:r>
          </w:p>
        </w:tc>
        <w:tc>
          <w:tcPr>
            <w:tcW w:w="2180" w:type="dxa"/>
            <w:shd w:val="clear" w:color="auto" w:fill="auto"/>
          </w:tcPr>
          <w:p w14:paraId="3EE5455D" w14:textId="77777777" w:rsidR="00AF6156" w:rsidRPr="00AF6156" w:rsidRDefault="00AF6156" w:rsidP="00AF6156">
            <w:pPr>
              <w:ind w:firstLine="0"/>
            </w:pPr>
            <w:r>
              <w:t>Fry</w:t>
            </w:r>
          </w:p>
        </w:tc>
      </w:tr>
      <w:tr w:rsidR="00AF6156" w:rsidRPr="00AF6156" w14:paraId="6450ACE6" w14:textId="77777777" w:rsidTr="00AF6156">
        <w:tc>
          <w:tcPr>
            <w:tcW w:w="2179" w:type="dxa"/>
            <w:shd w:val="clear" w:color="auto" w:fill="auto"/>
          </w:tcPr>
          <w:p w14:paraId="0CAD34B1" w14:textId="77777777" w:rsidR="00AF6156" w:rsidRPr="00AF6156" w:rsidRDefault="00AF6156" w:rsidP="00AF6156">
            <w:pPr>
              <w:ind w:firstLine="0"/>
            </w:pPr>
            <w:r>
              <w:t>Gagnon</w:t>
            </w:r>
          </w:p>
        </w:tc>
        <w:tc>
          <w:tcPr>
            <w:tcW w:w="2179" w:type="dxa"/>
            <w:shd w:val="clear" w:color="auto" w:fill="auto"/>
          </w:tcPr>
          <w:p w14:paraId="6BCB1DED" w14:textId="77777777" w:rsidR="00AF6156" w:rsidRPr="00AF6156" w:rsidRDefault="00AF6156" w:rsidP="00AF6156">
            <w:pPr>
              <w:ind w:firstLine="0"/>
            </w:pPr>
            <w:r>
              <w:t>Gatch</w:t>
            </w:r>
          </w:p>
        </w:tc>
        <w:tc>
          <w:tcPr>
            <w:tcW w:w="2180" w:type="dxa"/>
            <w:shd w:val="clear" w:color="auto" w:fill="auto"/>
          </w:tcPr>
          <w:p w14:paraId="6A47ECB4" w14:textId="77777777" w:rsidR="00AF6156" w:rsidRPr="00AF6156" w:rsidRDefault="00AF6156" w:rsidP="00AF6156">
            <w:pPr>
              <w:ind w:firstLine="0"/>
            </w:pPr>
            <w:r>
              <w:t>Gilliam</w:t>
            </w:r>
          </w:p>
        </w:tc>
      </w:tr>
      <w:tr w:rsidR="00AF6156" w:rsidRPr="00AF6156" w14:paraId="3D6720FD" w14:textId="77777777" w:rsidTr="00AF6156">
        <w:tc>
          <w:tcPr>
            <w:tcW w:w="2179" w:type="dxa"/>
            <w:shd w:val="clear" w:color="auto" w:fill="auto"/>
          </w:tcPr>
          <w:p w14:paraId="0605E8E5" w14:textId="77777777" w:rsidR="00AF6156" w:rsidRPr="00AF6156" w:rsidRDefault="00AF6156" w:rsidP="00AF6156">
            <w:pPr>
              <w:ind w:firstLine="0"/>
            </w:pPr>
            <w:r>
              <w:t>Haddon</w:t>
            </w:r>
          </w:p>
        </w:tc>
        <w:tc>
          <w:tcPr>
            <w:tcW w:w="2179" w:type="dxa"/>
            <w:shd w:val="clear" w:color="auto" w:fill="auto"/>
          </w:tcPr>
          <w:p w14:paraId="2BC45DE7" w14:textId="77777777" w:rsidR="00AF6156" w:rsidRPr="00AF6156" w:rsidRDefault="00AF6156" w:rsidP="00AF6156">
            <w:pPr>
              <w:ind w:firstLine="0"/>
            </w:pPr>
            <w:r>
              <w:t>Hardee</w:t>
            </w:r>
          </w:p>
        </w:tc>
        <w:tc>
          <w:tcPr>
            <w:tcW w:w="2180" w:type="dxa"/>
            <w:shd w:val="clear" w:color="auto" w:fill="auto"/>
          </w:tcPr>
          <w:p w14:paraId="2753300D" w14:textId="77777777" w:rsidR="00AF6156" w:rsidRPr="00AF6156" w:rsidRDefault="00AF6156" w:rsidP="00AF6156">
            <w:pPr>
              <w:ind w:firstLine="0"/>
            </w:pPr>
            <w:r>
              <w:t>Herbkersman</w:t>
            </w:r>
          </w:p>
        </w:tc>
      </w:tr>
      <w:tr w:rsidR="00AF6156" w:rsidRPr="00AF6156" w14:paraId="1DC51879" w14:textId="77777777" w:rsidTr="00AF6156">
        <w:tc>
          <w:tcPr>
            <w:tcW w:w="2179" w:type="dxa"/>
            <w:shd w:val="clear" w:color="auto" w:fill="auto"/>
          </w:tcPr>
          <w:p w14:paraId="38696194" w14:textId="77777777" w:rsidR="00AF6156" w:rsidRPr="00AF6156" w:rsidRDefault="00AF6156" w:rsidP="00AF6156">
            <w:pPr>
              <w:ind w:firstLine="0"/>
            </w:pPr>
            <w:r>
              <w:t>Hewitt</w:t>
            </w:r>
          </w:p>
        </w:tc>
        <w:tc>
          <w:tcPr>
            <w:tcW w:w="2179" w:type="dxa"/>
            <w:shd w:val="clear" w:color="auto" w:fill="auto"/>
          </w:tcPr>
          <w:p w14:paraId="3DD1322C" w14:textId="77777777" w:rsidR="00AF6156" w:rsidRPr="00AF6156" w:rsidRDefault="00AF6156" w:rsidP="00AF6156">
            <w:pPr>
              <w:ind w:firstLine="0"/>
            </w:pPr>
            <w:r>
              <w:t>Hiott</w:t>
            </w:r>
          </w:p>
        </w:tc>
        <w:tc>
          <w:tcPr>
            <w:tcW w:w="2180" w:type="dxa"/>
            <w:shd w:val="clear" w:color="auto" w:fill="auto"/>
          </w:tcPr>
          <w:p w14:paraId="1D7E9FCC" w14:textId="77777777" w:rsidR="00AF6156" w:rsidRPr="00AF6156" w:rsidRDefault="00AF6156" w:rsidP="00AF6156">
            <w:pPr>
              <w:ind w:firstLine="0"/>
            </w:pPr>
            <w:r>
              <w:t>Hixon</w:t>
            </w:r>
          </w:p>
        </w:tc>
      </w:tr>
      <w:tr w:rsidR="00AF6156" w:rsidRPr="00AF6156" w14:paraId="1F970563" w14:textId="77777777" w:rsidTr="00AF6156">
        <w:tc>
          <w:tcPr>
            <w:tcW w:w="2179" w:type="dxa"/>
            <w:shd w:val="clear" w:color="auto" w:fill="auto"/>
          </w:tcPr>
          <w:p w14:paraId="2D4898C0" w14:textId="77777777" w:rsidR="00AF6156" w:rsidRPr="00AF6156" w:rsidRDefault="00AF6156" w:rsidP="00AF6156">
            <w:pPr>
              <w:ind w:firstLine="0"/>
            </w:pPr>
            <w:r>
              <w:t>Huggins</w:t>
            </w:r>
          </w:p>
        </w:tc>
        <w:tc>
          <w:tcPr>
            <w:tcW w:w="2179" w:type="dxa"/>
            <w:shd w:val="clear" w:color="auto" w:fill="auto"/>
          </w:tcPr>
          <w:p w14:paraId="5518B978" w14:textId="77777777" w:rsidR="00AF6156" w:rsidRPr="00AF6156" w:rsidRDefault="00AF6156" w:rsidP="00AF6156">
            <w:pPr>
              <w:ind w:firstLine="0"/>
            </w:pPr>
            <w:r>
              <w:t>Hyde</w:t>
            </w:r>
          </w:p>
        </w:tc>
        <w:tc>
          <w:tcPr>
            <w:tcW w:w="2180" w:type="dxa"/>
            <w:shd w:val="clear" w:color="auto" w:fill="auto"/>
          </w:tcPr>
          <w:p w14:paraId="30900184" w14:textId="77777777" w:rsidR="00AF6156" w:rsidRPr="00AF6156" w:rsidRDefault="00AF6156" w:rsidP="00AF6156">
            <w:pPr>
              <w:ind w:firstLine="0"/>
            </w:pPr>
            <w:r>
              <w:t>J. E. Johnson</w:t>
            </w:r>
          </w:p>
        </w:tc>
      </w:tr>
      <w:tr w:rsidR="00AF6156" w:rsidRPr="00AF6156" w14:paraId="394AE7C5" w14:textId="77777777" w:rsidTr="00AF6156">
        <w:tc>
          <w:tcPr>
            <w:tcW w:w="2179" w:type="dxa"/>
            <w:shd w:val="clear" w:color="auto" w:fill="auto"/>
          </w:tcPr>
          <w:p w14:paraId="7FB67809" w14:textId="77777777" w:rsidR="00AF6156" w:rsidRPr="00AF6156" w:rsidRDefault="00AF6156" w:rsidP="00AF6156">
            <w:pPr>
              <w:ind w:firstLine="0"/>
            </w:pPr>
            <w:r>
              <w:t>Jones</w:t>
            </w:r>
          </w:p>
        </w:tc>
        <w:tc>
          <w:tcPr>
            <w:tcW w:w="2179" w:type="dxa"/>
            <w:shd w:val="clear" w:color="auto" w:fill="auto"/>
          </w:tcPr>
          <w:p w14:paraId="1627DFA4" w14:textId="77777777" w:rsidR="00AF6156" w:rsidRPr="00AF6156" w:rsidRDefault="00AF6156" w:rsidP="00AF6156">
            <w:pPr>
              <w:ind w:firstLine="0"/>
            </w:pPr>
            <w:r>
              <w:t>Ligon</w:t>
            </w:r>
          </w:p>
        </w:tc>
        <w:tc>
          <w:tcPr>
            <w:tcW w:w="2180" w:type="dxa"/>
            <w:shd w:val="clear" w:color="auto" w:fill="auto"/>
          </w:tcPr>
          <w:p w14:paraId="12BB5F7D" w14:textId="77777777" w:rsidR="00AF6156" w:rsidRPr="00AF6156" w:rsidRDefault="00AF6156" w:rsidP="00AF6156">
            <w:pPr>
              <w:ind w:firstLine="0"/>
            </w:pPr>
            <w:r>
              <w:t>Long</w:t>
            </w:r>
          </w:p>
        </w:tc>
      </w:tr>
      <w:tr w:rsidR="00AF6156" w:rsidRPr="00AF6156" w14:paraId="04E48B36" w14:textId="77777777" w:rsidTr="00AF6156">
        <w:tc>
          <w:tcPr>
            <w:tcW w:w="2179" w:type="dxa"/>
            <w:shd w:val="clear" w:color="auto" w:fill="auto"/>
          </w:tcPr>
          <w:p w14:paraId="09AA5499" w14:textId="77777777" w:rsidR="00AF6156" w:rsidRPr="00AF6156" w:rsidRDefault="00AF6156" w:rsidP="00AF6156">
            <w:pPr>
              <w:ind w:firstLine="0"/>
            </w:pPr>
            <w:r>
              <w:t>Lowe</w:t>
            </w:r>
          </w:p>
        </w:tc>
        <w:tc>
          <w:tcPr>
            <w:tcW w:w="2179" w:type="dxa"/>
            <w:shd w:val="clear" w:color="auto" w:fill="auto"/>
          </w:tcPr>
          <w:p w14:paraId="667C37DD" w14:textId="77777777" w:rsidR="00AF6156" w:rsidRPr="00AF6156" w:rsidRDefault="00AF6156" w:rsidP="00AF6156">
            <w:pPr>
              <w:ind w:firstLine="0"/>
            </w:pPr>
            <w:r>
              <w:t>Lucas</w:t>
            </w:r>
          </w:p>
        </w:tc>
        <w:tc>
          <w:tcPr>
            <w:tcW w:w="2180" w:type="dxa"/>
            <w:shd w:val="clear" w:color="auto" w:fill="auto"/>
          </w:tcPr>
          <w:p w14:paraId="467801A9" w14:textId="77777777" w:rsidR="00AF6156" w:rsidRPr="00AF6156" w:rsidRDefault="00AF6156" w:rsidP="00AF6156">
            <w:pPr>
              <w:ind w:firstLine="0"/>
            </w:pPr>
            <w:r>
              <w:t>Magnuson</w:t>
            </w:r>
          </w:p>
        </w:tc>
      </w:tr>
      <w:tr w:rsidR="00AF6156" w:rsidRPr="00AF6156" w14:paraId="6E323D7A" w14:textId="77777777" w:rsidTr="00AF6156">
        <w:tc>
          <w:tcPr>
            <w:tcW w:w="2179" w:type="dxa"/>
            <w:shd w:val="clear" w:color="auto" w:fill="auto"/>
          </w:tcPr>
          <w:p w14:paraId="4EBD4FC9" w14:textId="77777777" w:rsidR="00AF6156" w:rsidRPr="00AF6156" w:rsidRDefault="00AF6156" w:rsidP="00AF6156">
            <w:pPr>
              <w:ind w:firstLine="0"/>
            </w:pPr>
            <w:r>
              <w:t>May</w:t>
            </w:r>
          </w:p>
        </w:tc>
        <w:tc>
          <w:tcPr>
            <w:tcW w:w="2179" w:type="dxa"/>
            <w:shd w:val="clear" w:color="auto" w:fill="auto"/>
          </w:tcPr>
          <w:p w14:paraId="4FAAC290" w14:textId="77777777" w:rsidR="00AF6156" w:rsidRPr="00AF6156" w:rsidRDefault="00AF6156" w:rsidP="00AF6156">
            <w:pPr>
              <w:ind w:firstLine="0"/>
            </w:pPr>
            <w:r>
              <w:t>McCabe</w:t>
            </w:r>
          </w:p>
        </w:tc>
        <w:tc>
          <w:tcPr>
            <w:tcW w:w="2180" w:type="dxa"/>
            <w:shd w:val="clear" w:color="auto" w:fill="auto"/>
          </w:tcPr>
          <w:p w14:paraId="64F6E168" w14:textId="77777777" w:rsidR="00AF6156" w:rsidRPr="00AF6156" w:rsidRDefault="00AF6156" w:rsidP="00AF6156">
            <w:pPr>
              <w:ind w:firstLine="0"/>
            </w:pPr>
            <w:r>
              <w:t>McCravy</w:t>
            </w:r>
          </w:p>
        </w:tc>
      </w:tr>
      <w:tr w:rsidR="00AF6156" w:rsidRPr="00AF6156" w14:paraId="5442696C" w14:textId="77777777" w:rsidTr="00AF6156">
        <w:tc>
          <w:tcPr>
            <w:tcW w:w="2179" w:type="dxa"/>
            <w:shd w:val="clear" w:color="auto" w:fill="auto"/>
          </w:tcPr>
          <w:p w14:paraId="186D6457" w14:textId="77777777" w:rsidR="00AF6156" w:rsidRPr="00AF6156" w:rsidRDefault="00AF6156" w:rsidP="00AF6156">
            <w:pPr>
              <w:ind w:firstLine="0"/>
            </w:pPr>
            <w:r>
              <w:t>McGarry</w:t>
            </w:r>
          </w:p>
        </w:tc>
        <w:tc>
          <w:tcPr>
            <w:tcW w:w="2179" w:type="dxa"/>
            <w:shd w:val="clear" w:color="auto" w:fill="auto"/>
          </w:tcPr>
          <w:p w14:paraId="37AF0A30" w14:textId="77777777" w:rsidR="00AF6156" w:rsidRPr="00AF6156" w:rsidRDefault="00AF6156" w:rsidP="00AF6156">
            <w:pPr>
              <w:ind w:firstLine="0"/>
            </w:pPr>
            <w:r>
              <w:t>McGinnis</w:t>
            </w:r>
          </w:p>
        </w:tc>
        <w:tc>
          <w:tcPr>
            <w:tcW w:w="2180" w:type="dxa"/>
            <w:shd w:val="clear" w:color="auto" w:fill="auto"/>
          </w:tcPr>
          <w:p w14:paraId="5126B033" w14:textId="77777777" w:rsidR="00AF6156" w:rsidRPr="00AF6156" w:rsidRDefault="00AF6156" w:rsidP="00AF6156">
            <w:pPr>
              <w:ind w:firstLine="0"/>
            </w:pPr>
            <w:r>
              <w:t>T. Moore</w:t>
            </w:r>
          </w:p>
        </w:tc>
      </w:tr>
      <w:tr w:rsidR="00AF6156" w:rsidRPr="00AF6156" w14:paraId="3A40B516" w14:textId="77777777" w:rsidTr="00AF6156">
        <w:tc>
          <w:tcPr>
            <w:tcW w:w="2179" w:type="dxa"/>
            <w:shd w:val="clear" w:color="auto" w:fill="auto"/>
          </w:tcPr>
          <w:p w14:paraId="12D3265C" w14:textId="77777777" w:rsidR="00AF6156" w:rsidRPr="00AF6156" w:rsidRDefault="00AF6156" w:rsidP="00AF6156">
            <w:pPr>
              <w:ind w:firstLine="0"/>
            </w:pPr>
            <w:r>
              <w:t>Morgan</w:t>
            </w:r>
          </w:p>
        </w:tc>
        <w:tc>
          <w:tcPr>
            <w:tcW w:w="2179" w:type="dxa"/>
            <w:shd w:val="clear" w:color="auto" w:fill="auto"/>
          </w:tcPr>
          <w:p w14:paraId="49734DE5" w14:textId="77777777" w:rsidR="00AF6156" w:rsidRPr="00AF6156" w:rsidRDefault="00AF6156" w:rsidP="00AF6156">
            <w:pPr>
              <w:ind w:firstLine="0"/>
            </w:pPr>
            <w:r>
              <w:t>D. C. Moss</w:t>
            </w:r>
          </w:p>
        </w:tc>
        <w:tc>
          <w:tcPr>
            <w:tcW w:w="2180" w:type="dxa"/>
            <w:shd w:val="clear" w:color="auto" w:fill="auto"/>
          </w:tcPr>
          <w:p w14:paraId="6780260D" w14:textId="77777777" w:rsidR="00AF6156" w:rsidRPr="00AF6156" w:rsidRDefault="00AF6156" w:rsidP="00AF6156">
            <w:pPr>
              <w:ind w:firstLine="0"/>
            </w:pPr>
            <w:r>
              <w:t>Murphy</w:t>
            </w:r>
          </w:p>
        </w:tc>
      </w:tr>
      <w:tr w:rsidR="00AF6156" w:rsidRPr="00AF6156" w14:paraId="71AC3EE2" w14:textId="77777777" w:rsidTr="00AF6156">
        <w:tc>
          <w:tcPr>
            <w:tcW w:w="2179" w:type="dxa"/>
            <w:shd w:val="clear" w:color="auto" w:fill="auto"/>
          </w:tcPr>
          <w:p w14:paraId="5F6FEA34" w14:textId="77777777" w:rsidR="00AF6156" w:rsidRPr="00AF6156" w:rsidRDefault="00AF6156" w:rsidP="00AF6156">
            <w:pPr>
              <w:ind w:firstLine="0"/>
            </w:pPr>
            <w:r>
              <w:t>W. Newton</w:t>
            </w:r>
          </w:p>
        </w:tc>
        <w:tc>
          <w:tcPr>
            <w:tcW w:w="2179" w:type="dxa"/>
            <w:shd w:val="clear" w:color="auto" w:fill="auto"/>
          </w:tcPr>
          <w:p w14:paraId="6378A53B" w14:textId="77777777" w:rsidR="00AF6156" w:rsidRPr="00AF6156" w:rsidRDefault="00AF6156" w:rsidP="00AF6156">
            <w:pPr>
              <w:ind w:firstLine="0"/>
            </w:pPr>
            <w:r>
              <w:t>Nutt</w:t>
            </w:r>
          </w:p>
        </w:tc>
        <w:tc>
          <w:tcPr>
            <w:tcW w:w="2180" w:type="dxa"/>
            <w:shd w:val="clear" w:color="auto" w:fill="auto"/>
          </w:tcPr>
          <w:p w14:paraId="2667A832" w14:textId="77777777" w:rsidR="00AF6156" w:rsidRPr="00AF6156" w:rsidRDefault="00AF6156" w:rsidP="00AF6156">
            <w:pPr>
              <w:ind w:firstLine="0"/>
            </w:pPr>
            <w:r>
              <w:t>Oremus</w:t>
            </w:r>
          </w:p>
        </w:tc>
      </w:tr>
      <w:tr w:rsidR="00AF6156" w:rsidRPr="00AF6156" w14:paraId="6F9E1D49" w14:textId="77777777" w:rsidTr="00AF6156">
        <w:tc>
          <w:tcPr>
            <w:tcW w:w="2179" w:type="dxa"/>
            <w:shd w:val="clear" w:color="auto" w:fill="auto"/>
          </w:tcPr>
          <w:p w14:paraId="77F55132" w14:textId="77777777" w:rsidR="00AF6156" w:rsidRPr="00AF6156" w:rsidRDefault="00AF6156" w:rsidP="00AF6156">
            <w:pPr>
              <w:ind w:firstLine="0"/>
            </w:pPr>
            <w:r>
              <w:t>Pope</w:t>
            </w:r>
          </w:p>
        </w:tc>
        <w:tc>
          <w:tcPr>
            <w:tcW w:w="2179" w:type="dxa"/>
            <w:shd w:val="clear" w:color="auto" w:fill="auto"/>
          </w:tcPr>
          <w:p w14:paraId="1938D6FD" w14:textId="77777777" w:rsidR="00AF6156" w:rsidRPr="00AF6156" w:rsidRDefault="00AF6156" w:rsidP="00AF6156">
            <w:pPr>
              <w:ind w:firstLine="0"/>
            </w:pPr>
            <w:r>
              <w:t>Sandifer</w:t>
            </w:r>
          </w:p>
        </w:tc>
        <w:tc>
          <w:tcPr>
            <w:tcW w:w="2180" w:type="dxa"/>
            <w:shd w:val="clear" w:color="auto" w:fill="auto"/>
          </w:tcPr>
          <w:p w14:paraId="349C6A13" w14:textId="77777777" w:rsidR="00AF6156" w:rsidRPr="00AF6156" w:rsidRDefault="00AF6156" w:rsidP="00AF6156">
            <w:pPr>
              <w:ind w:firstLine="0"/>
            </w:pPr>
            <w:r>
              <w:t>Simrill</w:t>
            </w:r>
          </w:p>
        </w:tc>
      </w:tr>
      <w:tr w:rsidR="00AF6156" w:rsidRPr="00AF6156" w14:paraId="0214E737" w14:textId="77777777" w:rsidTr="00AF6156">
        <w:tc>
          <w:tcPr>
            <w:tcW w:w="2179" w:type="dxa"/>
            <w:shd w:val="clear" w:color="auto" w:fill="auto"/>
          </w:tcPr>
          <w:p w14:paraId="1FD6772D" w14:textId="77777777" w:rsidR="00AF6156" w:rsidRPr="00AF6156" w:rsidRDefault="00AF6156" w:rsidP="00AF6156">
            <w:pPr>
              <w:ind w:firstLine="0"/>
            </w:pPr>
            <w:r>
              <w:t>G. M. Smith</w:t>
            </w:r>
          </w:p>
        </w:tc>
        <w:tc>
          <w:tcPr>
            <w:tcW w:w="2179" w:type="dxa"/>
            <w:shd w:val="clear" w:color="auto" w:fill="auto"/>
          </w:tcPr>
          <w:p w14:paraId="01A6C45B" w14:textId="77777777" w:rsidR="00AF6156" w:rsidRPr="00AF6156" w:rsidRDefault="00AF6156" w:rsidP="00AF6156">
            <w:pPr>
              <w:ind w:firstLine="0"/>
            </w:pPr>
            <w:r>
              <w:t>G. R. Smith</w:t>
            </w:r>
          </w:p>
        </w:tc>
        <w:tc>
          <w:tcPr>
            <w:tcW w:w="2180" w:type="dxa"/>
            <w:shd w:val="clear" w:color="auto" w:fill="auto"/>
          </w:tcPr>
          <w:p w14:paraId="75C783B7" w14:textId="77777777" w:rsidR="00AF6156" w:rsidRPr="00AF6156" w:rsidRDefault="00AF6156" w:rsidP="00AF6156">
            <w:pPr>
              <w:ind w:firstLine="0"/>
            </w:pPr>
            <w:r>
              <w:t>M. M. Smith</w:t>
            </w:r>
          </w:p>
        </w:tc>
      </w:tr>
      <w:tr w:rsidR="00AF6156" w:rsidRPr="00AF6156" w14:paraId="2941F106" w14:textId="77777777" w:rsidTr="00AF6156">
        <w:tc>
          <w:tcPr>
            <w:tcW w:w="2179" w:type="dxa"/>
            <w:shd w:val="clear" w:color="auto" w:fill="auto"/>
          </w:tcPr>
          <w:p w14:paraId="76F6DF00" w14:textId="77777777" w:rsidR="00AF6156" w:rsidRPr="00AF6156" w:rsidRDefault="00AF6156" w:rsidP="00AF6156">
            <w:pPr>
              <w:ind w:firstLine="0"/>
            </w:pPr>
            <w:r>
              <w:t>Taylor</w:t>
            </w:r>
          </w:p>
        </w:tc>
        <w:tc>
          <w:tcPr>
            <w:tcW w:w="2179" w:type="dxa"/>
            <w:shd w:val="clear" w:color="auto" w:fill="auto"/>
          </w:tcPr>
          <w:p w14:paraId="77D601C7" w14:textId="77777777" w:rsidR="00AF6156" w:rsidRPr="00AF6156" w:rsidRDefault="00AF6156" w:rsidP="00AF6156">
            <w:pPr>
              <w:ind w:firstLine="0"/>
            </w:pPr>
            <w:r>
              <w:t>Thayer</w:t>
            </w:r>
          </w:p>
        </w:tc>
        <w:tc>
          <w:tcPr>
            <w:tcW w:w="2180" w:type="dxa"/>
            <w:shd w:val="clear" w:color="auto" w:fill="auto"/>
          </w:tcPr>
          <w:p w14:paraId="680F2D18" w14:textId="77777777" w:rsidR="00AF6156" w:rsidRPr="00AF6156" w:rsidRDefault="00AF6156" w:rsidP="00AF6156">
            <w:pPr>
              <w:ind w:firstLine="0"/>
            </w:pPr>
            <w:r>
              <w:t>Trantham</w:t>
            </w:r>
          </w:p>
        </w:tc>
      </w:tr>
      <w:tr w:rsidR="00AF6156" w:rsidRPr="00AF6156" w14:paraId="5B76ABF1" w14:textId="77777777" w:rsidTr="00AF6156">
        <w:tc>
          <w:tcPr>
            <w:tcW w:w="2179" w:type="dxa"/>
            <w:shd w:val="clear" w:color="auto" w:fill="auto"/>
          </w:tcPr>
          <w:p w14:paraId="61C83DF5" w14:textId="77777777" w:rsidR="00AF6156" w:rsidRPr="00AF6156" w:rsidRDefault="00AF6156" w:rsidP="00AF6156">
            <w:pPr>
              <w:keepNext/>
              <w:ind w:firstLine="0"/>
            </w:pPr>
            <w:r>
              <w:t>West</w:t>
            </w:r>
          </w:p>
        </w:tc>
        <w:tc>
          <w:tcPr>
            <w:tcW w:w="2179" w:type="dxa"/>
            <w:shd w:val="clear" w:color="auto" w:fill="auto"/>
          </w:tcPr>
          <w:p w14:paraId="59FDC47B" w14:textId="77777777" w:rsidR="00AF6156" w:rsidRPr="00AF6156" w:rsidRDefault="00AF6156" w:rsidP="00AF6156">
            <w:pPr>
              <w:keepNext/>
              <w:ind w:firstLine="0"/>
            </w:pPr>
            <w:r>
              <w:t>White</w:t>
            </w:r>
          </w:p>
        </w:tc>
        <w:tc>
          <w:tcPr>
            <w:tcW w:w="2180" w:type="dxa"/>
            <w:shd w:val="clear" w:color="auto" w:fill="auto"/>
          </w:tcPr>
          <w:p w14:paraId="776792C6" w14:textId="77777777" w:rsidR="00AF6156" w:rsidRPr="00AF6156" w:rsidRDefault="00AF6156" w:rsidP="00AF6156">
            <w:pPr>
              <w:keepNext/>
              <w:ind w:firstLine="0"/>
            </w:pPr>
            <w:r>
              <w:t>Whitmire</w:t>
            </w:r>
          </w:p>
        </w:tc>
      </w:tr>
      <w:tr w:rsidR="00AF6156" w:rsidRPr="00AF6156" w14:paraId="12A65438" w14:textId="77777777" w:rsidTr="00AF6156">
        <w:tc>
          <w:tcPr>
            <w:tcW w:w="2179" w:type="dxa"/>
            <w:shd w:val="clear" w:color="auto" w:fill="auto"/>
          </w:tcPr>
          <w:p w14:paraId="72AF19AF" w14:textId="77777777" w:rsidR="00AF6156" w:rsidRPr="00AF6156" w:rsidRDefault="00AF6156" w:rsidP="00AF6156">
            <w:pPr>
              <w:keepNext/>
              <w:ind w:firstLine="0"/>
            </w:pPr>
            <w:r>
              <w:t>Willis</w:t>
            </w:r>
          </w:p>
        </w:tc>
        <w:tc>
          <w:tcPr>
            <w:tcW w:w="2179" w:type="dxa"/>
            <w:shd w:val="clear" w:color="auto" w:fill="auto"/>
          </w:tcPr>
          <w:p w14:paraId="4279464F" w14:textId="77777777" w:rsidR="00AF6156" w:rsidRPr="00AF6156" w:rsidRDefault="00AF6156" w:rsidP="00AF6156">
            <w:pPr>
              <w:keepNext/>
              <w:ind w:firstLine="0"/>
            </w:pPr>
            <w:r>
              <w:t>Wooten</w:t>
            </w:r>
          </w:p>
        </w:tc>
        <w:tc>
          <w:tcPr>
            <w:tcW w:w="2180" w:type="dxa"/>
            <w:shd w:val="clear" w:color="auto" w:fill="auto"/>
          </w:tcPr>
          <w:p w14:paraId="418B28BB" w14:textId="77777777" w:rsidR="00AF6156" w:rsidRPr="00AF6156" w:rsidRDefault="00AF6156" w:rsidP="00AF6156">
            <w:pPr>
              <w:keepNext/>
              <w:ind w:firstLine="0"/>
            </w:pPr>
            <w:r>
              <w:t>Yow</w:t>
            </w:r>
          </w:p>
        </w:tc>
      </w:tr>
    </w:tbl>
    <w:p w14:paraId="11F9AA5C" w14:textId="77777777" w:rsidR="00AF6156" w:rsidRDefault="00AF6156" w:rsidP="00AF6156"/>
    <w:p w14:paraId="32093FDF" w14:textId="77777777" w:rsidR="00AF6156" w:rsidRDefault="00AF6156" w:rsidP="00AF6156">
      <w:pPr>
        <w:jc w:val="center"/>
        <w:rPr>
          <w:b/>
        </w:rPr>
      </w:pPr>
      <w:r w:rsidRPr="00AF6156">
        <w:rPr>
          <w:b/>
        </w:rPr>
        <w:t>Total--69</w:t>
      </w:r>
    </w:p>
    <w:p w14:paraId="27E42D8C" w14:textId="77777777" w:rsidR="00AF6156" w:rsidRDefault="00AF6156" w:rsidP="00AF6156">
      <w:pPr>
        <w:jc w:val="center"/>
        <w:rPr>
          <w:b/>
        </w:rPr>
      </w:pPr>
    </w:p>
    <w:p w14:paraId="77B41E09"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35A7389B" w14:textId="77777777" w:rsidTr="00AF6156">
        <w:tc>
          <w:tcPr>
            <w:tcW w:w="2179" w:type="dxa"/>
            <w:shd w:val="clear" w:color="auto" w:fill="auto"/>
          </w:tcPr>
          <w:p w14:paraId="53F138BA" w14:textId="77777777" w:rsidR="00AF6156" w:rsidRPr="00AF6156" w:rsidRDefault="00AF6156" w:rsidP="00AF6156">
            <w:pPr>
              <w:keepNext/>
              <w:ind w:firstLine="0"/>
            </w:pPr>
            <w:r>
              <w:t>Anderson</w:t>
            </w:r>
          </w:p>
        </w:tc>
        <w:tc>
          <w:tcPr>
            <w:tcW w:w="2179" w:type="dxa"/>
            <w:shd w:val="clear" w:color="auto" w:fill="auto"/>
          </w:tcPr>
          <w:p w14:paraId="681A2257" w14:textId="77777777" w:rsidR="00AF6156" w:rsidRPr="00AF6156" w:rsidRDefault="00AF6156" w:rsidP="00AF6156">
            <w:pPr>
              <w:keepNext/>
              <w:ind w:firstLine="0"/>
            </w:pPr>
            <w:r>
              <w:t>Bamberg</w:t>
            </w:r>
          </w:p>
        </w:tc>
        <w:tc>
          <w:tcPr>
            <w:tcW w:w="2180" w:type="dxa"/>
            <w:shd w:val="clear" w:color="auto" w:fill="auto"/>
          </w:tcPr>
          <w:p w14:paraId="4DA45D97" w14:textId="77777777" w:rsidR="00AF6156" w:rsidRPr="00AF6156" w:rsidRDefault="00AF6156" w:rsidP="00AF6156">
            <w:pPr>
              <w:keepNext/>
              <w:ind w:firstLine="0"/>
            </w:pPr>
            <w:r>
              <w:t>Brawley</w:t>
            </w:r>
          </w:p>
        </w:tc>
      </w:tr>
      <w:tr w:rsidR="00AF6156" w:rsidRPr="00AF6156" w14:paraId="64658E47" w14:textId="77777777" w:rsidTr="00AF6156">
        <w:tc>
          <w:tcPr>
            <w:tcW w:w="2179" w:type="dxa"/>
            <w:shd w:val="clear" w:color="auto" w:fill="auto"/>
          </w:tcPr>
          <w:p w14:paraId="6B336879" w14:textId="77777777" w:rsidR="00AF6156" w:rsidRPr="00AF6156" w:rsidRDefault="00AF6156" w:rsidP="00AF6156">
            <w:pPr>
              <w:ind w:firstLine="0"/>
            </w:pPr>
            <w:r>
              <w:t>Clyburn</w:t>
            </w:r>
          </w:p>
        </w:tc>
        <w:tc>
          <w:tcPr>
            <w:tcW w:w="2179" w:type="dxa"/>
            <w:shd w:val="clear" w:color="auto" w:fill="auto"/>
          </w:tcPr>
          <w:p w14:paraId="2E3BE5D1" w14:textId="77777777" w:rsidR="00AF6156" w:rsidRPr="00AF6156" w:rsidRDefault="00AF6156" w:rsidP="00AF6156">
            <w:pPr>
              <w:ind w:firstLine="0"/>
            </w:pPr>
            <w:r>
              <w:t>Cobb-Hunter</w:t>
            </w:r>
          </w:p>
        </w:tc>
        <w:tc>
          <w:tcPr>
            <w:tcW w:w="2180" w:type="dxa"/>
            <w:shd w:val="clear" w:color="auto" w:fill="auto"/>
          </w:tcPr>
          <w:p w14:paraId="4AEC4024" w14:textId="77777777" w:rsidR="00AF6156" w:rsidRPr="00AF6156" w:rsidRDefault="00AF6156" w:rsidP="00AF6156">
            <w:pPr>
              <w:ind w:firstLine="0"/>
            </w:pPr>
            <w:r>
              <w:t>Dillard</w:t>
            </w:r>
          </w:p>
        </w:tc>
      </w:tr>
      <w:tr w:rsidR="00AF6156" w:rsidRPr="00AF6156" w14:paraId="16EDF033" w14:textId="77777777" w:rsidTr="00AF6156">
        <w:tc>
          <w:tcPr>
            <w:tcW w:w="2179" w:type="dxa"/>
            <w:shd w:val="clear" w:color="auto" w:fill="auto"/>
          </w:tcPr>
          <w:p w14:paraId="27101488" w14:textId="77777777" w:rsidR="00AF6156" w:rsidRPr="00AF6156" w:rsidRDefault="00AF6156" w:rsidP="00AF6156">
            <w:pPr>
              <w:ind w:firstLine="0"/>
            </w:pPr>
            <w:r>
              <w:t>Garvin</w:t>
            </w:r>
          </w:p>
        </w:tc>
        <w:tc>
          <w:tcPr>
            <w:tcW w:w="2179" w:type="dxa"/>
            <w:shd w:val="clear" w:color="auto" w:fill="auto"/>
          </w:tcPr>
          <w:p w14:paraId="2EF07DF9" w14:textId="77777777" w:rsidR="00AF6156" w:rsidRPr="00AF6156" w:rsidRDefault="00AF6156" w:rsidP="00AF6156">
            <w:pPr>
              <w:ind w:firstLine="0"/>
            </w:pPr>
            <w:r>
              <w:t>Gilliard</w:t>
            </w:r>
          </w:p>
        </w:tc>
        <w:tc>
          <w:tcPr>
            <w:tcW w:w="2180" w:type="dxa"/>
            <w:shd w:val="clear" w:color="auto" w:fill="auto"/>
          </w:tcPr>
          <w:p w14:paraId="5B1D87C1" w14:textId="77777777" w:rsidR="00AF6156" w:rsidRPr="00AF6156" w:rsidRDefault="00AF6156" w:rsidP="00AF6156">
            <w:pPr>
              <w:ind w:firstLine="0"/>
            </w:pPr>
            <w:r>
              <w:t>Govan</w:t>
            </w:r>
          </w:p>
        </w:tc>
      </w:tr>
      <w:tr w:rsidR="00AF6156" w:rsidRPr="00AF6156" w14:paraId="4C0CE2C6" w14:textId="77777777" w:rsidTr="00AF6156">
        <w:tc>
          <w:tcPr>
            <w:tcW w:w="2179" w:type="dxa"/>
            <w:shd w:val="clear" w:color="auto" w:fill="auto"/>
          </w:tcPr>
          <w:p w14:paraId="41249C62" w14:textId="77777777" w:rsidR="00AF6156" w:rsidRPr="00AF6156" w:rsidRDefault="00AF6156" w:rsidP="00AF6156">
            <w:pPr>
              <w:ind w:firstLine="0"/>
            </w:pPr>
            <w:r>
              <w:t>Hart</w:t>
            </w:r>
          </w:p>
        </w:tc>
        <w:tc>
          <w:tcPr>
            <w:tcW w:w="2179" w:type="dxa"/>
            <w:shd w:val="clear" w:color="auto" w:fill="auto"/>
          </w:tcPr>
          <w:p w14:paraId="34903CDC" w14:textId="77777777" w:rsidR="00AF6156" w:rsidRPr="00AF6156" w:rsidRDefault="00AF6156" w:rsidP="00AF6156">
            <w:pPr>
              <w:ind w:firstLine="0"/>
            </w:pPr>
            <w:r>
              <w:t>Hill</w:t>
            </w:r>
          </w:p>
        </w:tc>
        <w:tc>
          <w:tcPr>
            <w:tcW w:w="2180" w:type="dxa"/>
            <w:shd w:val="clear" w:color="auto" w:fill="auto"/>
          </w:tcPr>
          <w:p w14:paraId="1C7B94EC" w14:textId="77777777" w:rsidR="00AF6156" w:rsidRPr="00AF6156" w:rsidRDefault="00AF6156" w:rsidP="00AF6156">
            <w:pPr>
              <w:ind w:firstLine="0"/>
            </w:pPr>
            <w:r>
              <w:t>Hosey</w:t>
            </w:r>
          </w:p>
        </w:tc>
      </w:tr>
      <w:tr w:rsidR="00AF6156" w:rsidRPr="00AF6156" w14:paraId="620F5F92" w14:textId="77777777" w:rsidTr="00AF6156">
        <w:tc>
          <w:tcPr>
            <w:tcW w:w="2179" w:type="dxa"/>
            <w:shd w:val="clear" w:color="auto" w:fill="auto"/>
          </w:tcPr>
          <w:p w14:paraId="256492E2" w14:textId="77777777" w:rsidR="00AF6156" w:rsidRPr="00AF6156" w:rsidRDefault="00AF6156" w:rsidP="00AF6156">
            <w:pPr>
              <w:ind w:firstLine="0"/>
            </w:pPr>
            <w:r>
              <w:t>Howard</w:t>
            </w:r>
          </w:p>
        </w:tc>
        <w:tc>
          <w:tcPr>
            <w:tcW w:w="2179" w:type="dxa"/>
            <w:shd w:val="clear" w:color="auto" w:fill="auto"/>
          </w:tcPr>
          <w:p w14:paraId="1E63B07C" w14:textId="77777777" w:rsidR="00AF6156" w:rsidRPr="00AF6156" w:rsidRDefault="00AF6156" w:rsidP="00AF6156">
            <w:pPr>
              <w:ind w:firstLine="0"/>
            </w:pPr>
            <w:r>
              <w:t>Jefferson</w:t>
            </w:r>
          </w:p>
        </w:tc>
        <w:tc>
          <w:tcPr>
            <w:tcW w:w="2180" w:type="dxa"/>
            <w:shd w:val="clear" w:color="auto" w:fill="auto"/>
          </w:tcPr>
          <w:p w14:paraId="71764A5A" w14:textId="77777777" w:rsidR="00AF6156" w:rsidRPr="00AF6156" w:rsidRDefault="00AF6156" w:rsidP="00AF6156">
            <w:pPr>
              <w:ind w:firstLine="0"/>
            </w:pPr>
            <w:r>
              <w:t>J. L. Johnson</w:t>
            </w:r>
          </w:p>
        </w:tc>
      </w:tr>
      <w:tr w:rsidR="00AF6156" w:rsidRPr="00AF6156" w14:paraId="7976FBCB" w14:textId="77777777" w:rsidTr="00AF6156">
        <w:tc>
          <w:tcPr>
            <w:tcW w:w="2179" w:type="dxa"/>
            <w:shd w:val="clear" w:color="auto" w:fill="auto"/>
          </w:tcPr>
          <w:p w14:paraId="02D24E11" w14:textId="77777777" w:rsidR="00AF6156" w:rsidRPr="00AF6156" w:rsidRDefault="00AF6156" w:rsidP="00AF6156">
            <w:pPr>
              <w:ind w:firstLine="0"/>
            </w:pPr>
            <w:r>
              <w:t>K. O. Johnson</w:t>
            </w:r>
          </w:p>
        </w:tc>
        <w:tc>
          <w:tcPr>
            <w:tcW w:w="2179" w:type="dxa"/>
            <w:shd w:val="clear" w:color="auto" w:fill="auto"/>
          </w:tcPr>
          <w:p w14:paraId="59099679" w14:textId="77777777" w:rsidR="00AF6156" w:rsidRPr="00AF6156" w:rsidRDefault="00AF6156" w:rsidP="00AF6156">
            <w:pPr>
              <w:ind w:firstLine="0"/>
            </w:pPr>
            <w:r>
              <w:t>King</w:t>
            </w:r>
          </w:p>
        </w:tc>
        <w:tc>
          <w:tcPr>
            <w:tcW w:w="2180" w:type="dxa"/>
            <w:shd w:val="clear" w:color="auto" w:fill="auto"/>
          </w:tcPr>
          <w:p w14:paraId="5FDE97EB" w14:textId="77777777" w:rsidR="00AF6156" w:rsidRPr="00AF6156" w:rsidRDefault="00AF6156" w:rsidP="00AF6156">
            <w:pPr>
              <w:ind w:firstLine="0"/>
            </w:pPr>
            <w:r>
              <w:t>Kirby</w:t>
            </w:r>
          </w:p>
        </w:tc>
      </w:tr>
      <w:tr w:rsidR="00AF6156" w:rsidRPr="00AF6156" w14:paraId="1470B152" w14:textId="77777777" w:rsidTr="00AF6156">
        <w:tc>
          <w:tcPr>
            <w:tcW w:w="2179" w:type="dxa"/>
            <w:shd w:val="clear" w:color="auto" w:fill="auto"/>
          </w:tcPr>
          <w:p w14:paraId="64A68A63" w14:textId="77777777" w:rsidR="00AF6156" w:rsidRPr="00AF6156" w:rsidRDefault="00AF6156" w:rsidP="00AF6156">
            <w:pPr>
              <w:ind w:firstLine="0"/>
            </w:pPr>
            <w:r>
              <w:t>Matthews</w:t>
            </w:r>
          </w:p>
        </w:tc>
        <w:tc>
          <w:tcPr>
            <w:tcW w:w="2179" w:type="dxa"/>
            <w:shd w:val="clear" w:color="auto" w:fill="auto"/>
          </w:tcPr>
          <w:p w14:paraId="6417EAAE" w14:textId="77777777" w:rsidR="00AF6156" w:rsidRPr="00AF6156" w:rsidRDefault="00AF6156" w:rsidP="00AF6156">
            <w:pPr>
              <w:ind w:firstLine="0"/>
            </w:pPr>
            <w:r>
              <w:t>McDaniel</w:t>
            </w:r>
          </w:p>
        </w:tc>
        <w:tc>
          <w:tcPr>
            <w:tcW w:w="2180" w:type="dxa"/>
            <w:shd w:val="clear" w:color="auto" w:fill="auto"/>
          </w:tcPr>
          <w:p w14:paraId="0492F293" w14:textId="77777777" w:rsidR="00AF6156" w:rsidRPr="00AF6156" w:rsidRDefault="00AF6156" w:rsidP="00AF6156">
            <w:pPr>
              <w:ind w:firstLine="0"/>
            </w:pPr>
            <w:r>
              <w:t>McKnight</w:t>
            </w:r>
          </w:p>
        </w:tc>
      </w:tr>
      <w:tr w:rsidR="00AF6156" w:rsidRPr="00AF6156" w14:paraId="138D18CC" w14:textId="77777777" w:rsidTr="00AF6156">
        <w:tc>
          <w:tcPr>
            <w:tcW w:w="2179" w:type="dxa"/>
            <w:shd w:val="clear" w:color="auto" w:fill="auto"/>
          </w:tcPr>
          <w:p w14:paraId="424F47F1" w14:textId="77777777" w:rsidR="00AF6156" w:rsidRPr="00AF6156" w:rsidRDefault="00AF6156" w:rsidP="00AF6156">
            <w:pPr>
              <w:ind w:firstLine="0"/>
            </w:pPr>
            <w:r>
              <w:t>Murray</w:t>
            </w:r>
          </w:p>
        </w:tc>
        <w:tc>
          <w:tcPr>
            <w:tcW w:w="2179" w:type="dxa"/>
            <w:shd w:val="clear" w:color="auto" w:fill="auto"/>
          </w:tcPr>
          <w:p w14:paraId="7687C862" w14:textId="77777777" w:rsidR="00AF6156" w:rsidRPr="00AF6156" w:rsidRDefault="00AF6156" w:rsidP="00AF6156">
            <w:pPr>
              <w:ind w:firstLine="0"/>
            </w:pPr>
            <w:r>
              <w:t>Pendarvis</w:t>
            </w:r>
          </w:p>
        </w:tc>
        <w:tc>
          <w:tcPr>
            <w:tcW w:w="2180" w:type="dxa"/>
            <w:shd w:val="clear" w:color="auto" w:fill="auto"/>
          </w:tcPr>
          <w:p w14:paraId="521F3DA7" w14:textId="77777777" w:rsidR="00AF6156" w:rsidRPr="00AF6156" w:rsidRDefault="00AF6156" w:rsidP="00AF6156">
            <w:pPr>
              <w:ind w:firstLine="0"/>
            </w:pPr>
            <w:r>
              <w:t>Rivers</w:t>
            </w:r>
          </w:p>
        </w:tc>
      </w:tr>
      <w:tr w:rsidR="00AF6156" w:rsidRPr="00AF6156" w14:paraId="3EB7FF1B" w14:textId="77777777" w:rsidTr="00AF6156">
        <w:tc>
          <w:tcPr>
            <w:tcW w:w="2179" w:type="dxa"/>
            <w:shd w:val="clear" w:color="auto" w:fill="auto"/>
          </w:tcPr>
          <w:p w14:paraId="26FCF785" w14:textId="77777777" w:rsidR="00AF6156" w:rsidRPr="00AF6156" w:rsidRDefault="00AF6156" w:rsidP="00AF6156">
            <w:pPr>
              <w:ind w:firstLine="0"/>
            </w:pPr>
            <w:r>
              <w:t>Rose</w:t>
            </w:r>
          </w:p>
        </w:tc>
        <w:tc>
          <w:tcPr>
            <w:tcW w:w="2179" w:type="dxa"/>
            <w:shd w:val="clear" w:color="auto" w:fill="auto"/>
          </w:tcPr>
          <w:p w14:paraId="51B05FA3" w14:textId="77777777" w:rsidR="00AF6156" w:rsidRPr="00AF6156" w:rsidRDefault="00AF6156" w:rsidP="00AF6156">
            <w:pPr>
              <w:ind w:firstLine="0"/>
            </w:pPr>
            <w:r>
              <w:t>Rutherford</w:t>
            </w:r>
          </w:p>
        </w:tc>
        <w:tc>
          <w:tcPr>
            <w:tcW w:w="2180" w:type="dxa"/>
            <w:shd w:val="clear" w:color="auto" w:fill="auto"/>
          </w:tcPr>
          <w:p w14:paraId="7651E480" w14:textId="77777777" w:rsidR="00AF6156" w:rsidRPr="00AF6156" w:rsidRDefault="00AF6156" w:rsidP="00AF6156">
            <w:pPr>
              <w:ind w:firstLine="0"/>
            </w:pPr>
            <w:r>
              <w:t>Tedder</w:t>
            </w:r>
          </w:p>
        </w:tc>
      </w:tr>
      <w:tr w:rsidR="00AF6156" w:rsidRPr="00AF6156" w14:paraId="3348DE25" w14:textId="77777777" w:rsidTr="00AF6156">
        <w:tc>
          <w:tcPr>
            <w:tcW w:w="2179" w:type="dxa"/>
            <w:shd w:val="clear" w:color="auto" w:fill="auto"/>
          </w:tcPr>
          <w:p w14:paraId="33C28B59" w14:textId="77777777" w:rsidR="00AF6156" w:rsidRPr="00AF6156" w:rsidRDefault="00AF6156" w:rsidP="00AF6156">
            <w:pPr>
              <w:keepNext/>
              <w:ind w:firstLine="0"/>
            </w:pPr>
            <w:r>
              <w:t>Thigpen</w:t>
            </w:r>
          </w:p>
        </w:tc>
        <w:tc>
          <w:tcPr>
            <w:tcW w:w="2179" w:type="dxa"/>
            <w:shd w:val="clear" w:color="auto" w:fill="auto"/>
          </w:tcPr>
          <w:p w14:paraId="49689552" w14:textId="77777777" w:rsidR="00AF6156" w:rsidRPr="00AF6156" w:rsidRDefault="00AF6156" w:rsidP="00AF6156">
            <w:pPr>
              <w:keepNext/>
              <w:ind w:firstLine="0"/>
            </w:pPr>
            <w:r>
              <w:t>Wheeler</w:t>
            </w:r>
          </w:p>
        </w:tc>
        <w:tc>
          <w:tcPr>
            <w:tcW w:w="2180" w:type="dxa"/>
            <w:shd w:val="clear" w:color="auto" w:fill="auto"/>
          </w:tcPr>
          <w:p w14:paraId="4C354946" w14:textId="77777777" w:rsidR="00AF6156" w:rsidRPr="00AF6156" w:rsidRDefault="00AF6156" w:rsidP="00AF6156">
            <w:pPr>
              <w:keepNext/>
              <w:ind w:firstLine="0"/>
            </w:pPr>
            <w:r>
              <w:t>R. Williams</w:t>
            </w:r>
          </w:p>
        </w:tc>
      </w:tr>
      <w:tr w:rsidR="00AF6156" w:rsidRPr="00AF6156" w14:paraId="1844EE42" w14:textId="77777777" w:rsidTr="00AF6156">
        <w:tc>
          <w:tcPr>
            <w:tcW w:w="2179" w:type="dxa"/>
            <w:shd w:val="clear" w:color="auto" w:fill="auto"/>
          </w:tcPr>
          <w:p w14:paraId="0D7EF182" w14:textId="77777777" w:rsidR="00AF6156" w:rsidRPr="00AF6156" w:rsidRDefault="00AF6156" w:rsidP="00AF6156">
            <w:pPr>
              <w:keepNext/>
              <w:ind w:firstLine="0"/>
            </w:pPr>
            <w:r>
              <w:t>S. Williams</w:t>
            </w:r>
          </w:p>
        </w:tc>
        <w:tc>
          <w:tcPr>
            <w:tcW w:w="2179" w:type="dxa"/>
            <w:shd w:val="clear" w:color="auto" w:fill="auto"/>
          </w:tcPr>
          <w:p w14:paraId="5A03C751" w14:textId="77777777" w:rsidR="00AF6156" w:rsidRPr="00AF6156" w:rsidRDefault="00AF6156" w:rsidP="00AF6156">
            <w:pPr>
              <w:keepNext/>
              <w:ind w:firstLine="0"/>
            </w:pPr>
          </w:p>
        </w:tc>
        <w:tc>
          <w:tcPr>
            <w:tcW w:w="2180" w:type="dxa"/>
            <w:shd w:val="clear" w:color="auto" w:fill="auto"/>
          </w:tcPr>
          <w:p w14:paraId="5E024604" w14:textId="77777777" w:rsidR="00AF6156" w:rsidRPr="00AF6156" w:rsidRDefault="00AF6156" w:rsidP="00AF6156">
            <w:pPr>
              <w:keepNext/>
              <w:ind w:firstLine="0"/>
            </w:pPr>
          </w:p>
        </w:tc>
      </w:tr>
    </w:tbl>
    <w:p w14:paraId="2775158C" w14:textId="77777777" w:rsidR="00AF6156" w:rsidRDefault="00AF6156" w:rsidP="00AF6156"/>
    <w:p w14:paraId="51C85ED8" w14:textId="77777777" w:rsidR="00AF6156" w:rsidRDefault="00AF6156" w:rsidP="00AF6156">
      <w:pPr>
        <w:jc w:val="center"/>
        <w:rPr>
          <w:b/>
        </w:rPr>
      </w:pPr>
      <w:r w:rsidRPr="00AF6156">
        <w:rPr>
          <w:b/>
        </w:rPr>
        <w:t>Total--31</w:t>
      </w:r>
    </w:p>
    <w:p w14:paraId="0EEB6D26" w14:textId="77777777" w:rsidR="00AF6156" w:rsidRDefault="00AF6156" w:rsidP="00AF6156">
      <w:pPr>
        <w:jc w:val="center"/>
        <w:rPr>
          <w:b/>
        </w:rPr>
      </w:pPr>
    </w:p>
    <w:p w14:paraId="78C6F4C3" w14:textId="77777777" w:rsidR="00AF6156" w:rsidRDefault="00AF6156" w:rsidP="00AF6156">
      <w:r>
        <w:t>So, the Bill, as amended, was read the second time and ordered to third reading.</w:t>
      </w:r>
    </w:p>
    <w:p w14:paraId="03A8D242" w14:textId="77777777" w:rsidR="00AF6156" w:rsidRDefault="00AF6156" w:rsidP="00AF6156"/>
    <w:p w14:paraId="7E96D35D" w14:textId="77777777" w:rsidR="00AF6156" w:rsidRPr="00C13ED0" w:rsidRDefault="00177E5A" w:rsidP="00AF6156">
      <w:pPr>
        <w:pStyle w:val="Title"/>
        <w:keepNext/>
      </w:pPr>
      <w:bookmarkStart w:id="17" w:name="file_start58"/>
      <w:bookmarkEnd w:id="17"/>
      <w:r w:rsidRPr="00177E5A">
        <w:t>RECORD FOR VOTING</w:t>
      </w:r>
    </w:p>
    <w:p w14:paraId="7B37891F" w14:textId="77777777" w:rsidR="00AF6156" w:rsidRPr="00C13ED0" w:rsidRDefault="00AF6156" w:rsidP="00AF6156">
      <w:pPr>
        <w:tabs>
          <w:tab w:val="left" w:pos="270"/>
          <w:tab w:val="left" w:pos="630"/>
          <w:tab w:val="left" w:pos="900"/>
          <w:tab w:val="left" w:pos="1260"/>
          <w:tab w:val="left" w:pos="1620"/>
          <w:tab w:val="left" w:pos="1980"/>
          <w:tab w:val="left" w:pos="2340"/>
          <w:tab w:val="left" w:pos="2700"/>
        </w:tabs>
        <w:ind w:firstLine="0"/>
      </w:pPr>
      <w:r w:rsidRPr="00C13ED0">
        <w:tab/>
        <w:t>I was temporarily out of the Chamber on constituent business during the vote on S. 910. If I had been present, I would have voted in favor of the Bill.</w:t>
      </w:r>
    </w:p>
    <w:p w14:paraId="1C9471A9" w14:textId="77777777" w:rsidR="00AF6156" w:rsidRDefault="00AF6156" w:rsidP="00AF6156">
      <w:pPr>
        <w:tabs>
          <w:tab w:val="left" w:pos="270"/>
          <w:tab w:val="left" w:pos="630"/>
          <w:tab w:val="left" w:pos="900"/>
          <w:tab w:val="left" w:pos="1260"/>
          <w:tab w:val="left" w:pos="1620"/>
          <w:tab w:val="left" w:pos="1980"/>
          <w:tab w:val="left" w:pos="2340"/>
          <w:tab w:val="left" w:pos="2700"/>
        </w:tabs>
        <w:ind w:firstLine="0"/>
      </w:pPr>
      <w:r w:rsidRPr="00C13ED0">
        <w:tab/>
        <w:t>Rep. JA Moore</w:t>
      </w:r>
    </w:p>
    <w:p w14:paraId="05D91C91" w14:textId="77777777" w:rsidR="00AF6156" w:rsidRDefault="00AF6156" w:rsidP="00AF6156">
      <w:pPr>
        <w:tabs>
          <w:tab w:val="left" w:pos="270"/>
          <w:tab w:val="left" w:pos="630"/>
          <w:tab w:val="left" w:pos="900"/>
          <w:tab w:val="left" w:pos="1260"/>
          <w:tab w:val="left" w:pos="1620"/>
          <w:tab w:val="left" w:pos="1980"/>
          <w:tab w:val="left" w:pos="2340"/>
          <w:tab w:val="left" w:pos="2700"/>
        </w:tabs>
        <w:ind w:firstLine="0"/>
      </w:pPr>
    </w:p>
    <w:p w14:paraId="752994AE" w14:textId="77777777" w:rsidR="00AF6156" w:rsidRDefault="00AF6156" w:rsidP="00AF6156">
      <w:r>
        <w:t xml:space="preserve">Further proceedings were interrupted by expiration of time on the local uncontested Calendar.  </w:t>
      </w:r>
    </w:p>
    <w:p w14:paraId="5739C548" w14:textId="77777777" w:rsidR="00AF6156" w:rsidRDefault="00AF6156" w:rsidP="00AF6156"/>
    <w:p w14:paraId="5E522E8D" w14:textId="77777777" w:rsidR="00AF6156" w:rsidRDefault="00AF6156" w:rsidP="00AF6156">
      <w:pPr>
        <w:keepNext/>
        <w:jc w:val="center"/>
        <w:rPr>
          <w:b/>
        </w:rPr>
      </w:pPr>
      <w:r w:rsidRPr="00AF6156">
        <w:rPr>
          <w:b/>
        </w:rPr>
        <w:t>RECURRENCE TO THE MORNING HOUR</w:t>
      </w:r>
    </w:p>
    <w:p w14:paraId="11D0B76F" w14:textId="77777777" w:rsidR="00AF6156" w:rsidRDefault="00AF6156" w:rsidP="00AF6156">
      <w:r>
        <w:t>Rep. FORREST moved that the House recur to the morning hour, which was agreed to.</w:t>
      </w:r>
    </w:p>
    <w:p w14:paraId="0F19D97F" w14:textId="77777777" w:rsidR="00B92C49" w:rsidRDefault="00B92C49" w:rsidP="00AF6156"/>
    <w:p w14:paraId="6DB98B24" w14:textId="77777777" w:rsidR="00AF6156" w:rsidRDefault="00AF6156" w:rsidP="00AF6156">
      <w:pPr>
        <w:keepNext/>
        <w:jc w:val="center"/>
        <w:rPr>
          <w:b/>
        </w:rPr>
      </w:pPr>
      <w:r w:rsidRPr="00AF6156">
        <w:rPr>
          <w:b/>
        </w:rPr>
        <w:t>S. 449--ORDERED TO THIRD READING</w:t>
      </w:r>
    </w:p>
    <w:p w14:paraId="021BD227" w14:textId="77777777" w:rsidR="00AF6156" w:rsidRDefault="00AF6156" w:rsidP="00AF6156">
      <w:pPr>
        <w:keepNext/>
      </w:pPr>
      <w:r>
        <w:t>The following Bill was taken up:</w:t>
      </w:r>
    </w:p>
    <w:p w14:paraId="0059CF34" w14:textId="77777777" w:rsidR="00AF6156" w:rsidRDefault="00AF6156" w:rsidP="00AF6156">
      <w:pPr>
        <w:keepNext/>
      </w:pPr>
      <w:bookmarkStart w:id="18" w:name="include_clip_start_63"/>
      <w:bookmarkEnd w:id="18"/>
    </w:p>
    <w:p w14:paraId="106EB7BE" w14:textId="77777777" w:rsidR="00AF6156" w:rsidRDefault="00AF6156" w:rsidP="00AF6156">
      <w:r>
        <w:t>S. 449 -- Senator Young: A BILL TO AMEND SECTION 2 OF ACT 926 OF 1962, RELATING TO THE MEMBERSHIP OF THE AIKEN COUNTY COMMISSION FOR TECHNICAL EDUCATION, TO ADD TWO NONVOTING MEMBERS.</w:t>
      </w:r>
    </w:p>
    <w:p w14:paraId="028BA0D4" w14:textId="77777777" w:rsidR="00AF6156" w:rsidRDefault="00AF6156" w:rsidP="00AF6156">
      <w:bookmarkStart w:id="19" w:name="include_clip_end_63"/>
      <w:bookmarkEnd w:id="19"/>
    </w:p>
    <w:p w14:paraId="41A5A00F" w14:textId="77777777" w:rsidR="00AF6156" w:rsidRDefault="00AF6156" w:rsidP="00AF6156">
      <w:r>
        <w:t>Rep. TAYLOR explained the Bill.</w:t>
      </w:r>
    </w:p>
    <w:p w14:paraId="09FA3E64" w14:textId="77777777" w:rsidR="00AF6156" w:rsidRDefault="00AF6156" w:rsidP="00AF6156"/>
    <w:p w14:paraId="60382BC3" w14:textId="77777777" w:rsidR="00AF6156" w:rsidRDefault="00AF6156" w:rsidP="00AF6156">
      <w:r>
        <w:t xml:space="preserve">The yeas and nays were taken resulting as follows: </w:t>
      </w:r>
    </w:p>
    <w:p w14:paraId="65F3C2D6" w14:textId="77777777" w:rsidR="00AF6156" w:rsidRDefault="00AF6156" w:rsidP="00AF6156">
      <w:pPr>
        <w:jc w:val="center"/>
      </w:pPr>
      <w:r>
        <w:t xml:space="preserve"> </w:t>
      </w:r>
      <w:bookmarkStart w:id="20" w:name="vote_start65"/>
      <w:bookmarkEnd w:id="20"/>
      <w:r>
        <w:t>Yeas 92; Nays 1</w:t>
      </w:r>
    </w:p>
    <w:p w14:paraId="53867444" w14:textId="77777777" w:rsidR="00AF6156" w:rsidRDefault="00AF6156" w:rsidP="00AF6156">
      <w:pPr>
        <w:jc w:val="center"/>
      </w:pPr>
    </w:p>
    <w:p w14:paraId="68273D73"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31F2A59C" w14:textId="77777777" w:rsidTr="00AF6156">
        <w:tc>
          <w:tcPr>
            <w:tcW w:w="2179" w:type="dxa"/>
            <w:shd w:val="clear" w:color="auto" w:fill="auto"/>
          </w:tcPr>
          <w:p w14:paraId="446D626F" w14:textId="77777777" w:rsidR="00AF6156" w:rsidRPr="00AF6156" w:rsidRDefault="00AF6156" w:rsidP="00AF6156">
            <w:pPr>
              <w:keepNext/>
              <w:ind w:firstLine="0"/>
            </w:pPr>
            <w:r>
              <w:t>Allison</w:t>
            </w:r>
          </w:p>
        </w:tc>
        <w:tc>
          <w:tcPr>
            <w:tcW w:w="2179" w:type="dxa"/>
            <w:shd w:val="clear" w:color="auto" w:fill="auto"/>
          </w:tcPr>
          <w:p w14:paraId="33660741" w14:textId="77777777" w:rsidR="00AF6156" w:rsidRPr="00AF6156" w:rsidRDefault="00AF6156" w:rsidP="00AF6156">
            <w:pPr>
              <w:keepNext/>
              <w:ind w:firstLine="0"/>
            </w:pPr>
            <w:r>
              <w:t>Bamberg</w:t>
            </w:r>
          </w:p>
        </w:tc>
        <w:tc>
          <w:tcPr>
            <w:tcW w:w="2180" w:type="dxa"/>
            <w:shd w:val="clear" w:color="auto" w:fill="auto"/>
          </w:tcPr>
          <w:p w14:paraId="6C3114AA" w14:textId="77777777" w:rsidR="00AF6156" w:rsidRPr="00AF6156" w:rsidRDefault="00AF6156" w:rsidP="00AF6156">
            <w:pPr>
              <w:keepNext/>
              <w:ind w:firstLine="0"/>
            </w:pPr>
            <w:r>
              <w:t>Bennett</w:t>
            </w:r>
          </w:p>
        </w:tc>
      </w:tr>
      <w:tr w:rsidR="00AF6156" w:rsidRPr="00AF6156" w14:paraId="78169403" w14:textId="77777777" w:rsidTr="00AF6156">
        <w:tc>
          <w:tcPr>
            <w:tcW w:w="2179" w:type="dxa"/>
            <w:shd w:val="clear" w:color="auto" w:fill="auto"/>
          </w:tcPr>
          <w:p w14:paraId="44C82238" w14:textId="77777777" w:rsidR="00AF6156" w:rsidRPr="00AF6156" w:rsidRDefault="00AF6156" w:rsidP="00AF6156">
            <w:pPr>
              <w:ind w:firstLine="0"/>
            </w:pPr>
            <w:r>
              <w:t>Blackwell</w:t>
            </w:r>
          </w:p>
        </w:tc>
        <w:tc>
          <w:tcPr>
            <w:tcW w:w="2179" w:type="dxa"/>
            <w:shd w:val="clear" w:color="auto" w:fill="auto"/>
          </w:tcPr>
          <w:p w14:paraId="4CD5A24C" w14:textId="77777777" w:rsidR="00AF6156" w:rsidRPr="00AF6156" w:rsidRDefault="00AF6156" w:rsidP="00AF6156">
            <w:pPr>
              <w:ind w:firstLine="0"/>
            </w:pPr>
            <w:r>
              <w:t>Bradley</w:t>
            </w:r>
          </w:p>
        </w:tc>
        <w:tc>
          <w:tcPr>
            <w:tcW w:w="2180" w:type="dxa"/>
            <w:shd w:val="clear" w:color="auto" w:fill="auto"/>
          </w:tcPr>
          <w:p w14:paraId="3AC0234A" w14:textId="77777777" w:rsidR="00AF6156" w:rsidRPr="00AF6156" w:rsidRDefault="00AF6156" w:rsidP="00AF6156">
            <w:pPr>
              <w:ind w:firstLine="0"/>
            </w:pPr>
            <w:r>
              <w:t>Brawley</w:t>
            </w:r>
          </w:p>
        </w:tc>
      </w:tr>
      <w:tr w:rsidR="00AF6156" w:rsidRPr="00AF6156" w14:paraId="12F7D395" w14:textId="77777777" w:rsidTr="00AF6156">
        <w:tc>
          <w:tcPr>
            <w:tcW w:w="2179" w:type="dxa"/>
            <w:shd w:val="clear" w:color="auto" w:fill="auto"/>
          </w:tcPr>
          <w:p w14:paraId="153937E5" w14:textId="77777777" w:rsidR="00AF6156" w:rsidRPr="00AF6156" w:rsidRDefault="00AF6156" w:rsidP="00AF6156">
            <w:pPr>
              <w:ind w:firstLine="0"/>
            </w:pPr>
            <w:r>
              <w:t>Brittain</w:t>
            </w:r>
          </w:p>
        </w:tc>
        <w:tc>
          <w:tcPr>
            <w:tcW w:w="2179" w:type="dxa"/>
            <w:shd w:val="clear" w:color="auto" w:fill="auto"/>
          </w:tcPr>
          <w:p w14:paraId="4F2208F5" w14:textId="77777777" w:rsidR="00AF6156" w:rsidRPr="00AF6156" w:rsidRDefault="00AF6156" w:rsidP="00AF6156">
            <w:pPr>
              <w:ind w:firstLine="0"/>
            </w:pPr>
            <w:r>
              <w:t>Bryant</w:t>
            </w:r>
          </w:p>
        </w:tc>
        <w:tc>
          <w:tcPr>
            <w:tcW w:w="2180" w:type="dxa"/>
            <w:shd w:val="clear" w:color="auto" w:fill="auto"/>
          </w:tcPr>
          <w:p w14:paraId="67BE84C1" w14:textId="77777777" w:rsidR="00AF6156" w:rsidRPr="00AF6156" w:rsidRDefault="00AF6156" w:rsidP="00AF6156">
            <w:pPr>
              <w:ind w:firstLine="0"/>
            </w:pPr>
            <w:r>
              <w:t>Burns</w:t>
            </w:r>
          </w:p>
        </w:tc>
      </w:tr>
      <w:tr w:rsidR="00AF6156" w:rsidRPr="00AF6156" w14:paraId="3BC4033F" w14:textId="77777777" w:rsidTr="00AF6156">
        <w:tc>
          <w:tcPr>
            <w:tcW w:w="2179" w:type="dxa"/>
            <w:shd w:val="clear" w:color="auto" w:fill="auto"/>
          </w:tcPr>
          <w:p w14:paraId="487CAB15" w14:textId="77777777" w:rsidR="00AF6156" w:rsidRPr="00AF6156" w:rsidRDefault="00AF6156" w:rsidP="00AF6156">
            <w:pPr>
              <w:ind w:firstLine="0"/>
            </w:pPr>
            <w:r>
              <w:t>Bustos</w:t>
            </w:r>
          </w:p>
        </w:tc>
        <w:tc>
          <w:tcPr>
            <w:tcW w:w="2179" w:type="dxa"/>
            <w:shd w:val="clear" w:color="auto" w:fill="auto"/>
          </w:tcPr>
          <w:p w14:paraId="71BC280E" w14:textId="77777777" w:rsidR="00AF6156" w:rsidRPr="00AF6156" w:rsidRDefault="00AF6156" w:rsidP="00AF6156">
            <w:pPr>
              <w:ind w:firstLine="0"/>
            </w:pPr>
            <w:r>
              <w:t>Calhoon</w:t>
            </w:r>
          </w:p>
        </w:tc>
        <w:tc>
          <w:tcPr>
            <w:tcW w:w="2180" w:type="dxa"/>
            <w:shd w:val="clear" w:color="auto" w:fill="auto"/>
          </w:tcPr>
          <w:p w14:paraId="5A59A2B6" w14:textId="77777777" w:rsidR="00AF6156" w:rsidRPr="00AF6156" w:rsidRDefault="00AF6156" w:rsidP="00AF6156">
            <w:pPr>
              <w:ind w:firstLine="0"/>
            </w:pPr>
            <w:r>
              <w:t>Carter</w:t>
            </w:r>
          </w:p>
        </w:tc>
      </w:tr>
      <w:tr w:rsidR="00AF6156" w:rsidRPr="00AF6156" w14:paraId="2BED4479" w14:textId="77777777" w:rsidTr="00AF6156">
        <w:tc>
          <w:tcPr>
            <w:tcW w:w="2179" w:type="dxa"/>
            <w:shd w:val="clear" w:color="auto" w:fill="auto"/>
          </w:tcPr>
          <w:p w14:paraId="69BD6DA3" w14:textId="77777777" w:rsidR="00AF6156" w:rsidRPr="00AF6156" w:rsidRDefault="00AF6156" w:rsidP="00AF6156">
            <w:pPr>
              <w:ind w:firstLine="0"/>
            </w:pPr>
            <w:r>
              <w:t>Chumley</w:t>
            </w:r>
          </w:p>
        </w:tc>
        <w:tc>
          <w:tcPr>
            <w:tcW w:w="2179" w:type="dxa"/>
            <w:shd w:val="clear" w:color="auto" w:fill="auto"/>
          </w:tcPr>
          <w:p w14:paraId="2323F9AE" w14:textId="77777777" w:rsidR="00AF6156" w:rsidRPr="00AF6156" w:rsidRDefault="00AF6156" w:rsidP="00AF6156">
            <w:pPr>
              <w:ind w:firstLine="0"/>
            </w:pPr>
            <w:r>
              <w:t>Clyburn</w:t>
            </w:r>
          </w:p>
        </w:tc>
        <w:tc>
          <w:tcPr>
            <w:tcW w:w="2180" w:type="dxa"/>
            <w:shd w:val="clear" w:color="auto" w:fill="auto"/>
          </w:tcPr>
          <w:p w14:paraId="362E5E87" w14:textId="77777777" w:rsidR="00AF6156" w:rsidRPr="00AF6156" w:rsidRDefault="00AF6156" w:rsidP="00AF6156">
            <w:pPr>
              <w:ind w:firstLine="0"/>
            </w:pPr>
            <w:r>
              <w:t>Cogswell</w:t>
            </w:r>
          </w:p>
        </w:tc>
      </w:tr>
      <w:tr w:rsidR="00AF6156" w:rsidRPr="00AF6156" w14:paraId="3D5DFE70" w14:textId="77777777" w:rsidTr="00AF6156">
        <w:tc>
          <w:tcPr>
            <w:tcW w:w="2179" w:type="dxa"/>
            <w:shd w:val="clear" w:color="auto" w:fill="auto"/>
          </w:tcPr>
          <w:p w14:paraId="4868B138" w14:textId="77777777" w:rsidR="00AF6156" w:rsidRPr="00AF6156" w:rsidRDefault="00AF6156" w:rsidP="00AF6156">
            <w:pPr>
              <w:ind w:firstLine="0"/>
            </w:pPr>
            <w:r>
              <w:t>Collins</w:t>
            </w:r>
          </w:p>
        </w:tc>
        <w:tc>
          <w:tcPr>
            <w:tcW w:w="2179" w:type="dxa"/>
            <w:shd w:val="clear" w:color="auto" w:fill="auto"/>
          </w:tcPr>
          <w:p w14:paraId="73639452" w14:textId="77777777" w:rsidR="00AF6156" w:rsidRPr="00AF6156" w:rsidRDefault="00AF6156" w:rsidP="00AF6156">
            <w:pPr>
              <w:ind w:firstLine="0"/>
            </w:pPr>
            <w:r>
              <w:t>W. Cox</w:t>
            </w:r>
          </w:p>
        </w:tc>
        <w:tc>
          <w:tcPr>
            <w:tcW w:w="2180" w:type="dxa"/>
            <w:shd w:val="clear" w:color="auto" w:fill="auto"/>
          </w:tcPr>
          <w:p w14:paraId="4E3E0BF8" w14:textId="77777777" w:rsidR="00AF6156" w:rsidRPr="00AF6156" w:rsidRDefault="00AF6156" w:rsidP="00AF6156">
            <w:pPr>
              <w:ind w:firstLine="0"/>
            </w:pPr>
            <w:r>
              <w:t>Crawford</w:t>
            </w:r>
          </w:p>
        </w:tc>
      </w:tr>
      <w:tr w:rsidR="00AF6156" w:rsidRPr="00AF6156" w14:paraId="3CF062AE" w14:textId="77777777" w:rsidTr="00AF6156">
        <w:tc>
          <w:tcPr>
            <w:tcW w:w="2179" w:type="dxa"/>
            <w:shd w:val="clear" w:color="auto" w:fill="auto"/>
          </w:tcPr>
          <w:p w14:paraId="59F6E441" w14:textId="77777777" w:rsidR="00AF6156" w:rsidRPr="00AF6156" w:rsidRDefault="00AF6156" w:rsidP="00AF6156">
            <w:pPr>
              <w:ind w:firstLine="0"/>
            </w:pPr>
            <w:r>
              <w:t>Dabney</w:t>
            </w:r>
          </w:p>
        </w:tc>
        <w:tc>
          <w:tcPr>
            <w:tcW w:w="2179" w:type="dxa"/>
            <w:shd w:val="clear" w:color="auto" w:fill="auto"/>
          </w:tcPr>
          <w:p w14:paraId="6F9F7C15" w14:textId="77777777" w:rsidR="00AF6156" w:rsidRPr="00AF6156" w:rsidRDefault="00AF6156" w:rsidP="00AF6156">
            <w:pPr>
              <w:ind w:firstLine="0"/>
            </w:pPr>
            <w:r>
              <w:t>Daning</w:t>
            </w:r>
          </w:p>
        </w:tc>
        <w:tc>
          <w:tcPr>
            <w:tcW w:w="2180" w:type="dxa"/>
            <w:shd w:val="clear" w:color="auto" w:fill="auto"/>
          </w:tcPr>
          <w:p w14:paraId="5468361A" w14:textId="77777777" w:rsidR="00AF6156" w:rsidRPr="00AF6156" w:rsidRDefault="00AF6156" w:rsidP="00AF6156">
            <w:pPr>
              <w:ind w:firstLine="0"/>
            </w:pPr>
            <w:r>
              <w:t>Davis</w:t>
            </w:r>
          </w:p>
        </w:tc>
      </w:tr>
      <w:tr w:rsidR="00AF6156" w:rsidRPr="00AF6156" w14:paraId="18F848BD" w14:textId="77777777" w:rsidTr="00AF6156">
        <w:tc>
          <w:tcPr>
            <w:tcW w:w="2179" w:type="dxa"/>
            <w:shd w:val="clear" w:color="auto" w:fill="auto"/>
          </w:tcPr>
          <w:p w14:paraId="6D0681E1" w14:textId="77777777" w:rsidR="00AF6156" w:rsidRPr="00AF6156" w:rsidRDefault="00AF6156" w:rsidP="00AF6156">
            <w:pPr>
              <w:ind w:firstLine="0"/>
            </w:pPr>
            <w:r>
              <w:t>Dillard</w:t>
            </w:r>
          </w:p>
        </w:tc>
        <w:tc>
          <w:tcPr>
            <w:tcW w:w="2179" w:type="dxa"/>
            <w:shd w:val="clear" w:color="auto" w:fill="auto"/>
          </w:tcPr>
          <w:p w14:paraId="2DB17852" w14:textId="77777777" w:rsidR="00AF6156" w:rsidRPr="00AF6156" w:rsidRDefault="00AF6156" w:rsidP="00AF6156">
            <w:pPr>
              <w:ind w:firstLine="0"/>
            </w:pPr>
            <w:r>
              <w:t>Elliott</w:t>
            </w:r>
          </w:p>
        </w:tc>
        <w:tc>
          <w:tcPr>
            <w:tcW w:w="2180" w:type="dxa"/>
            <w:shd w:val="clear" w:color="auto" w:fill="auto"/>
          </w:tcPr>
          <w:p w14:paraId="0C61A4B4" w14:textId="77777777" w:rsidR="00AF6156" w:rsidRPr="00AF6156" w:rsidRDefault="00AF6156" w:rsidP="00AF6156">
            <w:pPr>
              <w:ind w:firstLine="0"/>
            </w:pPr>
            <w:r>
              <w:t>Erickson</w:t>
            </w:r>
          </w:p>
        </w:tc>
      </w:tr>
      <w:tr w:rsidR="00AF6156" w:rsidRPr="00AF6156" w14:paraId="77D2EBAE" w14:textId="77777777" w:rsidTr="00AF6156">
        <w:tc>
          <w:tcPr>
            <w:tcW w:w="2179" w:type="dxa"/>
            <w:shd w:val="clear" w:color="auto" w:fill="auto"/>
          </w:tcPr>
          <w:p w14:paraId="080B28BF" w14:textId="77777777" w:rsidR="00AF6156" w:rsidRPr="00AF6156" w:rsidRDefault="00AF6156" w:rsidP="00AF6156">
            <w:pPr>
              <w:ind w:firstLine="0"/>
            </w:pPr>
            <w:r>
              <w:t>Felder</w:t>
            </w:r>
          </w:p>
        </w:tc>
        <w:tc>
          <w:tcPr>
            <w:tcW w:w="2179" w:type="dxa"/>
            <w:shd w:val="clear" w:color="auto" w:fill="auto"/>
          </w:tcPr>
          <w:p w14:paraId="2F26CFB3" w14:textId="77777777" w:rsidR="00AF6156" w:rsidRPr="00AF6156" w:rsidRDefault="00AF6156" w:rsidP="00AF6156">
            <w:pPr>
              <w:ind w:firstLine="0"/>
            </w:pPr>
            <w:r>
              <w:t>Finlay</w:t>
            </w:r>
          </w:p>
        </w:tc>
        <w:tc>
          <w:tcPr>
            <w:tcW w:w="2180" w:type="dxa"/>
            <w:shd w:val="clear" w:color="auto" w:fill="auto"/>
          </w:tcPr>
          <w:p w14:paraId="7EFAD539" w14:textId="77777777" w:rsidR="00AF6156" w:rsidRPr="00AF6156" w:rsidRDefault="00AF6156" w:rsidP="00AF6156">
            <w:pPr>
              <w:ind w:firstLine="0"/>
            </w:pPr>
            <w:r>
              <w:t>Forrest</w:t>
            </w:r>
          </w:p>
        </w:tc>
      </w:tr>
      <w:tr w:rsidR="00AF6156" w:rsidRPr="00AF6156" w14:paraId="74786A92" w14:textId="77777777" w:rsidTr="00AF6156">
        <w:tc>
          <w:tcPr>
            <w:tcW w:w="2179" w:type="dxa"/>
            <w:shd w:val="clear" w:color="auto" w:fill="auto"/>
          </w:tcPr>
          <w:p w14:paraId="71A87BB4" w14:textId="77777777" w:rsidR="00AF6156" w:rsidRPr="00AF6156" w:rsidRDefault="00AF6156" w:rsidP="00AF6156">
            <w:pPr>
              <w:ind w:firstLine="0"/>
            </w:pPr>
            <w:r>
              <w:t>Fry</w:t>
            </w:r>
          </w:p>
        </w:tc>
        <w:tc>
          <w:tcPr>
            <w:tcW w:w="2179" w:type="dxa"/>
            <w:shd w:val="clear" w:color="auto" w:fill="auto"/>
          </w:tcPr>
          <w:p w14:paraId="679E8E37" w14:textId="77777777" w:rsidR="00AF6156" w:rsidRPr="00AF6156" w:rsidRDefault="00AF6156" w:rsidP="00AF6156">
            <w:pPr>
              <w:ind w:firstLine="0"/>
            </w:pPr>
            <w:r>
              <w:t>Gagnon</w:t>
            </w:r>
          </w:p>
        </w:tc>
        <w:tc>
          <w:tcPr>
            <w:tcW w:w="2180" w:type="dxa"/>
            <w:shd w:val="clear" w:color="auto" w:fill="auto"/>
          </w:tcPr>
          <w:p w14:paraId="48C2CE7D" w14:textId="77777777" w:rsidR="00AF6156" w:rsidRPr="00AF6156" w:rsidRDefault="00AF6156" w:rsidP="00AF6156">
            <w:pPr>
              <w:ind w:firstLine="0"/>
            </w:pPr>
            <w:r>
              <w:t>Garvin</w:t>
            </w:r>
          </w:p>
        </w:tc>
      </w:tr>
      <w:tr w:rsidR="00AF6156" w:rsidRPr="00AF6156" w14:paraId="64697584" w14:textId="77777777" w:rsidTr="00AF6156">
        <w:tc>
          <w:tcPr>
            <w:tcW w:w="2179" w:type="dxa"/>
            <w:shd w:val="clear" w:color="auto" w:fill="auto"/>
          </w:tcPr>
          <w:p w14:paraId="4A9D6916" w14:textId="77777777" w:rsidR="00AF6156" w:rsidRPr="00AF6156" w:rsidRDefault="00AF6156" w:rsidP="00AF6156">
            <w:pPr>
              <w:ind w:firstLine="0"/>
            </w:pPr>
            <w:r>
              <w:t>Gatch</w:t>
            </w:r>
          </w:p>
        </w:tc>
        <w:tc>
          <w:tcPr>
            <w:tcW w:w="2179" w:type="dxa"/>
            <w:shd w:val="clear" w:color="auto" w:fill="auto"/>
          </w:tcPr>
          <w:p w14:paraId="13D54930" w14:textId="77777777" w:rsidR="00AF6156" w:rsidRPr="00AF6156" w:rsidRDefault="00AF6156" w:rsidP="00AF6156">
            <w:pPr>
              <w:ind w:firstLine="0"/>
            </w:pPr>
            <w:r>
              <w:t>Gilliam</w:t>
            </w:r>
          </w:p>
        </w:tc>
        <w:tc>
          <w:tcPr>
            <w:tcW w:w="2180" w:type="dxa"/>
            <w:shd w:val="clear" w:color="auto" w:fill="auto"/>
          </w:tcPr>
          <w:p w14:paraId="786561E5" w14:textId="77777777" w:rsidR="00AF6156" w:rsidRPr="00AF6156" w:rsidRDefault="00AF6156" w:rsidP="00AF6156">
            <w:pPr>
              <w:ind w:firstLine="0"/>
            </w:pPr>
            <w:r>
              <w:t>Gilliard</w:t>
            </w:r>
          </w:p>
        </w:tc>
      </w:tr>
      <w:tr w:rsidR="00AF6156" w:rsidRPr="00AF6156" w14:paraId="74A133D9" w14:textId="77777777" w:rsidTr="00AF6156">
        <w:tc>
          <w:tcPr>
            <w:tcW w:w="2179" w:type="dxa"/>
            <w:shd w:val="clear" w:color="auto" w:fill="auto"/>
          </w:tcPr>
          <w:p w14:paraId="3CCE3560" w14:textId="77777777" w:rsidR="00AF6156" w:rsidRPr="00AF6156" w:rsidRDefault="00AF6156" w:rsidP="00AF6156">
            <w:pPr>
              <w:ind w:firstLine="0"/>
            </w:pPr>
            <w:r>
              <w:t>Govan</w:t>
            </w:r>
          </w:p>
        </w:tc>
        <w:tc>
          <w:tcPr>
            <w:tcW w:w="2179" w:type="dxa"/>
            <w:shd w:val="clear" w:color="auto" w:fill="auto"/>
          </w:tcPr>
          <w:p w14:paraId="4DE27758" w14:textId="77777777" w:rsidR="00AF6156" w:rsidRPr="00AF6156" w:rsidRDefault="00AF6156" w:rsidP="00AF6156">
            <w:pPr>
              <w:ind w:firstLine="0"/>
            </w:pPr>
            <w:r>
              <w:t>Haddon</w:t>
            </w:r>
          </w:p>
        </w:tc>
        <w:tc>
          <w:tcPr>
            <w:tcW w:w="2180" w:type="dxa"/>
            <w:shd w:val="clear" w:color="auto" w:fill="auto"/>
          </w:tcPr>
          <w:p w14:paraId="04095226" w14:textId="77777777" w:rsidR="00AF6156" w:rsidRPr="00AF6156" w:rsidRDefault="00AF6156" w:rsidP="00AF6156">
            <w:pPr>
              <w:ind w:firstLine="0"/>
            </w:pPr>
            <w:r>
              <w:t>Hardee</w:t>
            </w:r>
          </w:p>
        </w:tc>
      </w:tr>
      <w:tr w:rsidR="00AF6156" w:rsidRPr="00AF6156" w14:paraId="018B9BE2" w14:textId="77777777" w:rsidTr="00AF6156">
        <w:tc>
          <w:tcPr>
            <w:tcW w:w="2179" w:type="dxa"/>
            <w:shd w:val="clear" w:color="auto" w:fill="auto"/>
          </w:tcPr>
          <w:p w14:paraId="674F06F0" w14:textId="77777777" w:rsidR="00AF6156" w:rsidRPr="00AF6156" w:rsidRDefault="00AF6156" w:rsidP="00AF6156">
            <w:pPr>
              <w:ind w:firstLine="0"/>
            </w:pPr>
            <w:r>
              <w:t>Hart</w:t>
            </w:r>
          </w:p>
        </w:tc>
        <w:tc>
          <w:tcPr>
            <w:tcW w:w="2179" w:type="dxa"/>
            <w:shd w:val="clear" w:color="auto" w:fill="auto"/>
          </w:tcPr>
          <w:p w14:paraId="5DCA0FCF" w14:textId="77777777" w:rsidR="00AF6156" w:rsidRPr="00AF6156" w:rsidRDefault="00AF6156" w:rsidP="00AF6156">
            <w:pPr>
              <w:ind w:firstLine="0"/>
            </w:pPr>
            <w:r>
              <w:t>Hayes</w:t>
            </w:r>
          </w:p>
        </w:tc>
        <w:tc>
          <w:tcPr>
            <w:tcW w:w="2180" w:type="dxa"/>
            <w:shd w:val="clear" w:color="auto" w:fill="auto"/>
          </w:tcPr>
          <w:p w14:paraId="2BCD643F" w14:textId="77777777" w:rsidR="00AF6156" w:rsidRPr="00AF6156" w:rsidRDefault="00AF6156" w:rsidP="00AF6156">
            <w:pPr>
              <w:ind w:firstLine="0"/>
            </w:pPr>
            <w:r>
              <w:t>Herbkersman</w:t>
            </w:r>
          </w:p>
        </w:tc>
      </w:tr>
      <w:tr w:rsidR="00AF6156" w:rsidRPr="00AF6156" w14:paraId="3A458EBE" w14:textId="77777777" w:rsidTr="00AF6156">
        <w:tc>
          <w:tcPr>
            <w:tcW w:w="2179" w:type="dxa"/>
            <w:shd w:val="clear" w:color="auto" w:fill="auto"/>
          </w:tcPr>
          <w:p w14:paraId="63E7DC28" w14:textId="77777777" w:rsidR="00AF6156" w:rsidRPr="00AF6156" w:rsidRDefault="00AF6156" w:rsidP="00AF6156">
            <w:pPr>
              <w:ind w:firstLine="0"/>
            </w:pPr>
            <w:r>
              <w:t>Hiott</w:t>
            </w:r>
          </w:p>
        </w:tc>
        <w:tc>
          <w:tcPr>
            <w:tcW w:w="2179" w:type="dxa"/>
            <w:shd w:val="clear" w:color="auto" w:fill="auto"/>
          </w:tcPr>
          <w:p w14:paraId="50F5C711" w14:textId="77777777" w:rsidR="00AF6156" w:rsidRPr="00AF6156" w:rsidRDefault="00AF6156" w:rsidP="00AF6156">
            <w:pPr>
              <w:ind w:firstLine="0"/>
            </w:pPr>
            <w:r>
              <w:t>Hixon</w:t>
            </w:r>
          </w:p>
        </w:tc>
        <w:tc>
          <w:tcPr>
            <w:tcW w:w="2180" w:type="dxa"/>
            <w:shd w:val="clear" w:color="auto" w:fill="auto"/>
          </w:tcPr>
          <w:p w14:paraId="7FE2C8FD" w14:textId="77777777" w:rsidR="00AF6156" w:rsidRPr="00AF6156" w:rsidRDefault="00AF6156" w:rsidP="00AF6156">
            <w:pPr>
              <w:ind w:firstLine="0"/>
            </w:pPr>
            <w:r>
              <w:t>Hosey</w:t>
            </w:r>
          </w:p>
        </w:tc>
      </w:tr>
      <w:tr w:rsidR="00AF6156" w:rsidRPr="00AF6156" w14:paraId="175D082D" w14:textId="77777777" w:rsidTr="00AF6156">
        <w:tc>
          <w:tcPr>
            <w:tcW w:w="2179" w:type="dxa"/>
            <w:shd w:val="clear" w:color="auto" w:fill="auto"/>
          </w:tcPr>
          <w:p w14:paraId="1981DA2E" w14:textId="77777777" w:rsidR="00AF6156" w:rsidRPr="00AF6156" w:rsidRDefault="00AF6156" w:rsidP="00AF6156">
            <w:pPr>
              <w:ind w:firstLine="0"/>
            </w:pPr>
            <w:r>
              <w:t>Howard</w:t>
            </w:r>
          </w:p>
        </w:tc>
        <w:tc>
          <w:tcPr>
            <w:tcW w:w="2179" w:type="dxa"/>
            <w:shd w:val="clear" w:color="auto" w:fill="auto"/>
          </w:tcPr>
          <w:p w14:paraId="259BD14F" w14:textId="77777777" w:rsidR="00AF6156" w:rsidRPr="00AF6156" w:rsidRDefault="00AF6156" w:rsidP="00AF6156">
            <w:pPr>
              <w:ind w:firstLine="0"/>
            </w:pPr>
            <w:r>
              <w:t>Huggins</w:t>
            </w:r>
          </w:p>
        </w:tc>
        <w:tc>
          <w:tcPr>
            <w:tcW w:w="2180" w:type="dxa"/>
            <w:shd w:val="clear" w:color="auto" w:fill="auto"/>
          </w:tcPr>
          <w:p w14:paraId="65B978D2" w14:textId="77777777" w:rsidR="00AF6156" w:rsidRPr="00AF6156" w:rsidRDefault="00AF6156" w:rsidP="00AF6156">
            <w:pPr>
              <w:ind w:firstLine="0"/>
            </w:pPr>
            <w:r>
              <w:t>Hyde</w:t>
            </w:r>
          </w:p>
        </w:tc>
      </w:tr>
      <w:tr w:rsidR="00AF6156" w:rsidRPr="00AF6156" w14:paraId="63F4159B" w14:textId="77777777" w:rsidTr="00AF6156">
        <w:tc>
          <w:tcPr>
            <w:tcW w:w="2179" w:type="dxa"/>
            <w:shd w:val="clear" w:color="auto" w:fill="auto"/>
          </w:tcPr>
          <w:p w14:paraId="670F71CC" w14:textId="77777777" w:rsidR="00AF6156" w:rsidRPr="00AF6156" w:rsidRDefault="00AF6156" w:rsidP="00AF6156">
            <w:pPr>
              <w:ind w:firstLine="0"/>
            </w:pPr>
            <w:r>
              <w:t>Jefferson</w:t>
            </w:r>
          </w:p>
        </w:tc>
        <w:tc>
          <w:tcPr>
            <w:tcW w:w="2179" w:type="dxa"/>
            <w:shd w:val="clear" w:color="auto" w:fill="auto"/>
          </w:tcPr>
          <w:p w14:paraId="568D9BF0" w14:textId="77777777" w:rsidR="00AF6156" w:rsidRPr="00AF6156" w:rsidRDefault="00AF6156" w:rsidP="00AF6156">
            <w:pPr>
              <w:ind w:firstLine="0"/>
            </w:pPr>
            <w:r>
              <w:t>J. E. Johnson</w:t>
            </w:r>
          </w:p>
        </w:tc>
        <w:tc>
          <w:tcPr>
            <w:tcW w:w="2180" w:type="dxa"/>
            <w:shd w:val="clear" w:color="auto" w:fill="auto"/>
          </w:tcPr>
          <w:p w14:paraId="11A4378F" w14:textId="77777777" w:rsidR="00AF6156" w:rsidRPr="00AF6156" w:rsidRDefault="00AF6156" w:rsidP="00AF6156">
            <w:pPr>
              <w:ind w:firstLine="0"/>
            </w:pPr>
            <w:r>
              <w:t>J. L. Johnson</w:t>
            </w:r>
          </w:p>
        </w:tc>
      </w:tr>
      <w:tr w:rsidR="00AF6156" w:rsidRPr="00AF6156" w14:paraId="1302D01C" w14:textId="77777777" w:rsidTr="00AF6156">
        <w:tc>
          <w:tcPr>
            <w:tcW w:w="2179" w:type="dxa"/>
            <w:shd w:val="clear" w:color="auto" w:fill="auto"/>
          </w:tcPr>
          <w:p w14:paraId="25EDBF0A" w14:textId="77777777" w:rsidR="00AF6156" w:rsidRPr="00AF6156" w:rsidRDefault="00AF6156" w:rsidP="00AF6156">
            <w:pPr>
              <w:ind w:firstLine="0"/>
            </w:pPr>
            <w:r>
              <w:t>Jones</w:t>
            </w:r>
          </w:p>
        </w:tc>
        <w:tc>
          <w:tcPr>
            <w:tcW w:w="2179" w:type="dxa"/>
            <w:shd w:val="clear" w:color="auto" w:fill="auto"/>
          </w:tcPr>
          <w:p w14:paraId="2CC6B368" w14:textId="77777777" w:rsidR="00AF6156" w:rsidRPr="00AF6156" w:rsidRDefault="00AF6156" w:rsidP="00AF6156">
            <w:pPr>
              <w:ind w:firstLine="0"/>
            </w:pPr>
            <w:r>
              <w:t>Kirby</w:t>
            </w:r>
          </w:p>
        </w:tc>
        <w:tc>
          <w:tcPr>
            <w:tcW w:w="2180" w:type="dxa"/>
            <w:shd w:val="clear" w:color="auto" w:fill="auto"/>
          </w:tcPr>
          <w:p w14:paraId="5DDD6F47" w14:textId="77777777" w:rsidR="00AF6156" w:rsidRPr="00AF6156" w:rsidRDefault="00AF6156" w:rsidP="00AF6156">
            <w:pPr>
              <w:ind w:firstLine="0"/>
            </w:pPr>
            <w:r>
              <w:t>Ligon</w:t>
            </w:r>
          </w:p>
        </w:tc>
      </w:tr>
      <w:tr w:rsidR="00AF6156" w:rsidRPr="00AF6156" w14:paraId="2E71AD1E" w14:textId="77777777" w:rsidTr="00AF6156">
        <w:tc>
          <w:tcPr>
            <w:tcW w:w="2179" w:type="dxa"/>
            <w:shd w:val="clear" w:color="auto" w:fill="auto"/>
          </w:tcPr>
          <w:p w14:paraId="6DF6896D" w14:textId="77777777" w:rsidR="00AF6156" w:rsidRPr="00AF6156" w:rsidRDefault="00AF6156" w:rsidP="00AF6156">
            <w:pPr>
              <w:ind w:firstLine="0"/>
            </w:pPr>
            <w:r>
              <w:t>Long</w:t>
            </w:r>
          </w:p>
        </w:tc>
        <w:tc>
          <w:tcPr>
            <w:tcW w:w="2179" w:type="dxa"/>
            <w:shd w:val="clear" w:color="auto" w:fill="auto"/>
          </w:tcPr>
          <w:p w14:paraId="260310D6" w14:textId="77777777" w:rsidR="00AF6156" w:rsidRPr="00AF6156" w:rsidRDefault="00AF6156" w:rsidP="00AF6156">
            <w:pPr>
              <w:ind w:firstLine="0"/>
            </w:pPr>
            <w:r>
              <w:t>Lowe</w:t>
            </w:r>
          </w:p>
        </w:tc>
        <w:tc>
          <w:tcPr>
            <w:tcW w:w="2180" w:type="dxa"/>
            <w:shd w:val="clear" w:color="auto" w:fill="auto"/>
          </w:tcPr>
          <w:p w14:paraId="5EA9AD7E" w14:textId="77777777" w:rsidR="00AF6156" w:rsidRPr="00AF6156" w:rsidRDefault="00AF6156" w:rsidP="00AF6156">
            <w:pPr>
              <w:ind w:firstLine="0"/>
            </w:pPr>
            <w:r>
              <w:t>Lucas</w:t>
            </w:r>
          </w:p>
        </w:tc>
      </w:tr>
      <w:tr w:rsidR="00AF6156" w:rsidRPr="00AF6156" w14:paraId="4F6CE79C" w14:textId="77777777" w:rsidTr="00AF6156">
        <w:tc>
          <w:tcPr>
            <w:tcW w:w="2179" w:type="dxa"/>
            <w:shd w:val="clear" w:color="auto" w:fill="auto"/>
          </w:tcPr>
          <w:p w14:paraId="5A0B126B" w14:textId="77777777" w:rsidR="00AF6156" w:rsidRPr="00AF6156" w:rsidRDefault="00AF6156" w:rsidP="00AF6156">
            <w:pPr>
              <w:ind w:firstLine="0"/>
            </w:pPr>
            <w:r>
              <w:t>Magnuson</w:t>
            </w:r>
          </w:p>
        </w:tc>
        <w:tc>
          <w:tcPr>
            <w:tcW w:w="2179" w:type="dxa"/>
            <w:shd w:val="clear" w:color="auto" w:fill="auto"/>
          </w:tcPr>
          <w:p w14:paraId="75CE6763" w14:textId="77777777" w:rsidR="00AF6156" w:rsidRPr="00AF6156" w:rsidRDefault="00AF6156" w:rsidP="00AF6156">
            <w:pPr>
              <w:ind w:firstLine="0"/>
            </w:pPr>
            <w:r>
              <w:t>Matthews</w:t>
            </w:r>
          </w:p>
        </w:tc>
        <w:tc>
          <w:tcPr>
            <w:tcW w:w="2180" w:type="dxa"/>
            <w:shd w:val="clear" w:color="auto" w:fill="auto"/>
          </w:tcPr>
          <w:p w14:paraId="0A613CFA" w14:textId="77777777" w:rsidR="00AF6156" w:rsidRPr="00AF6156" w:rsidRDefault="00AF6156" w:rsidP="00AF6156">
            <w:pPr>
              <w:ind w:firstLine="0"/>
            </w:pPr>
            <w:r>
              <w:t>May</w:t>
            </w:r>
          </w:p>
        </w:tc>
      </w:tr>
      <w:tr w:rsidR="00AF6156" w:rsidRPr="00AF6156" w14:paraId="4BBD126C" w14:textId="77777777" w:rsidTr="00AF6156">
        <w:tc>
          <w:tcPr>
            <w:tcW w:w="2179" w:type="dxa"/>
            <w:shd w:val="clear" w:color="auto" w:fill="auto"/>
          </w:tcPr>
          <w:p w14:paraId="1FFE2CA2" w14:textId="77777777" w:rsidR="00AF6156" w:rsidRPr="00AF6156" w:rsidRDefault="00AF6156" w:rsidP="00AF6156">
            <w:pPr>
              <w:ind w:firstLine="0"/>
            </w:pPr>
            <w:r>
              <w:t>McCabe</w:t>
            </w:r>
          </w:p>
        </w:tc>
        <w:tc>
          <w:tcPr>
            <w:tcW w:w="2179" w:type="dxa"/>
            <w:shd w:val="clear" w:color="auto" w:fill="auto"/>
          </w:tcPr>
          <w:p w14:paraId="7502F7F9" w14:textId="77777777" w:rsidR="00AF6156" w:rsidRPr="00AF6156" w:rsidRDefault="00AF6156" w:rsidP="00AF6156">
            <w:pPr>
              <w:ind w:firstLine="0"/>
            </w:pPr>
            <w:r>
              <w:t>McCravy</w:t>
            </w:r>
          </w:p>
        </w:tc>
        <w:tc>
          <w:tcPr>
            <w:tcW w:w="2180" w:type="dxa"/>
            <w:shd w:val="clear" w:color="auto" w:fill="auto"/>
          </w:tcPr>
          <w:p w14:paraId="0DF00358" w14:textId="77777777" w:rsidR="00AF6156" w:rsidRPr="00AF6156" w:rsidRDefault="00AF6156" w:rsidP="00AF6156">
            <w:pPr>
              <w:ind w:firstLine="0"/>
            </w:pPr>
            <w:r>
              <w:t>McGarry</w:t>
            </w:r>
          </w:p>
        </w:tc>
      </w:tr>
      <w:tr w:rsidR="00AF6156" w:rsidRPr="00AF6156" w14:paraId="7EADD9D8" w14:textId="77777777" w:rsidTr="00AF6156">
        <w:tc>
          <w:tcPr>
            <w:tcW w:w="2179" w:type="dxa"/>
            <w:shd w:val="clear" w:color="auto" w:fill="auto"/>
          </w:tcPr>
          <w:p w14:paraId="2F788FB4" w14:textId="77777777" w:rsidR="00AF6156" w:rsidRPr="00AF6156" w:rsidRDefault="00AF6156" w:rsidP="00AF6156">
            <w:pPr>
              <w:ind w:firstLine="0"/>
            </w:pPr>
            <w:r>
              <w:t>McGinnis</w:t>
            </w:r>
          </w:p>
        </w:tc>
        <w:tc>
          <w:tcPr>
            <w:tcW w:w="2179" w:type="dxa"/>
            <w:shd w:val="clear" w:color="auto" w:fill="auto"/>
          </w:tcPr>
          <w:p w14:paraId="3F2DB765" w14:textId="77777777" w:rsidR="00AF6156" w:rsidRPr="00AF6156" w:rsidRDefault="00AF6156" w:rsidP="00AF6156">
            <w:pPr>
              <w:ind w:firstLine="0"/>
            </w:pPr>
            <w:r>
              <w:t>McKnight</w:t>
            </w:r>
          </w:p>
        </w:tc>
        <w:tc>
          <w:tcPr>
            <w:tcW w:w="2180" w:type="dxa"/>
            <w:shd w:val="clear" w:color="auto" w:fill="auto"/>
          </w:tcPr>
          <w:p w14:paraId="57E170B6" w14:textId="77777777" w:rsidR="00AF6156" w:rsidRPr="00AF6156" w:rsidRDefault="00AF6156" w:rsidP="00AF6156">
            <w:pPr>
              <w:ind w:firstLine="0"/>
            </w:pPr>
            <w:r>
              <w:t>T. Moore</w:t>
            </w:r>
          </w:p>
        </w:tc>
      </w:tr>
      <w:tr w:rsidR="00AF6156" w:rsidRPr="00AF6156" w14:paraId="33856927" w14:textId="77777777" w:rsidTr="00AF6156">
        <w:tc>
          <w:tcPr>
            <w:tcW w:w="2179" w:type="dxa"/>
            <w:shd w:val="clear" w:color="auto" w:fill="auto"/>
          </w:tcPr>
          <w:p w14:paraId="6E8B2A9A" w14:textId="77777777" w:rsidR="00AF6156" w:rsidRPr="00AF6156" w:rsidRDefault="00AF6156" w:rsidP="00AF6156">
            <w:pPr>
              <w:ind w:firstLine="0"/>
            </w:pPr>
            <w:r>
              <w:t>Morgan</w:t>
            </w:r>
          </w:p>
        </w:tc>
        <w:tc>
          <w:tcPr>
            <w:tcW w:w="2179" w:type="dxa"/>
            <w:shd w:val="clear" w:color="auto" w:fill="auto"/>
          </w:tcPr>
          <w:p w14:paraId="6BEE4EF4" w14:textId="77777777" w:rsidR="00AF6156" w:rsidRPr="00AF6156" w:rsidRDefault="00AF6156" w:rsidP="00AF6156">
            <w:pPr>
              <w:ind w:firstLine="0"/>
            </w:pPr>
            <w:r>
              <w:t>D. C. Moss</w:t>
            </w:r>
          </w:p>
        </w:tc>
        <w:tc>
          <w:tcPr>
            <w:tcW w:w="2180" w:type="dxa"/>
            <w:shd w:val="clear" w:color="auto" w:fill="auto"/>
          </w:tcPr>
          <w:p w14:paraId="3057CDF8" w14:textId="77777777" w:rsidR="00AF6156" w:rsidRPr="00AF6156" w:rsidRDefault="00AF6156" w:rsidP="00AF6156">
            <w:pPr>
              <w:ind w:firstLine="0"/>
            </w:pPr>
            <w:r>
              <w:t>Murphy</w:t>
            </w:r>
          </w:p>
        </w:tc>
      </w:tr>
      <w:tr w:rsidR="00AF6156" w:rsidRPr="00AF6156" w14:paraId="0D155D68" w14:textId="77777777" w:rsidTr="00AF6156">
        <w:tc>
          <w:tcPr>
            <w:tcW w:w="2179" w:type="dxa"/>
            <w:shd w:val="clear" w:color="auto" w:fill="auto"/>
          </w:tcPr>
          <w:p w14:paraId="201FD0A4" w14:textId="77777777" w:rsidR="00AF6156" w:rsidRPr="00AF6156" w:rsidRDefault="00AF6156" w:rsidP="00AF6156">
            <w:pPr>
              <w:ind w:firstLine="0"/>
            </w:pPr>
            <w:r>
              <w:t>Murray</w:t>
            </w:r>
          </w:p>
        </w:tc>
        <w:tc>
          <w:tcPr>
            <w:tcW w:w="2179" w:type="dxa"/>
            <w:shd w:val="clear" w:color="auto" w:fill="auto"/>
          </w:tcPr>
          <w:p w14:paraId="7F93E463" w14:textId="77777777" w:rsidR="00AF6156" w:rsidRPr="00AF6156" w:rsidRDefault="00AF6156" w:rsidP="00AF6156">
            <w:pPr>
              <w:ind w:firstLine="0"/>
            </w:pPr>
            <w:r>
              <w:t>W. Newton</w:t>
            </w:r>
          </w:p>
        </w:tc>
        <w:tc>
          <w:tcPr>
            <w:tcW w:w="2180" w:type="dxa"/>
            <w:shd w:val="clear" w:color="auto" w:fill="auto"/>
          </w:tcPr>
          <w:p w14:paraId="67ADAEBC" w14:textId="77777777" w:rsidR="00AF6156" w:rsidRPr="00AF6156" w:rsidRDefault="00AF6156" w:rsidP="00AF6156">
            <w:pPr>
              <w:ind w:firstLine="0"/>
            </w:pPr>
            <w:r>
              <w:t>Nutt</w:t>
            </w:r>
          </w:p>
        </w:tc>
      </w:tr>
      <w:tr w:rsidR="00AF6156" w:rsidRPr="00AF6156" w14:paraId="36B2041B" w14:textId="77777777" w:rsidTr="00AF6156">
        <w:tc>
          <w:tcPr>
            <w:tcW w:w="2179" w:type="dxa"/>
            <w:shd w:val="clear" w:color="auto" w:fill="auto"/>
          </w:tcPr>
          <w:p w14:paraId="07AD22F8" w14:textId="77777777" w:rsidR="00AF6156" w:rsidRPr="00AF6156" w:rsidRDefault="00AF6156" w:rsidP="00AF6156">
            <w:pPr>
              <w:ind w:firstLine="0"/>
            </w:pPr>
            <w:r>
              <w:t>Oremus</w:t>
            </w:r>
          </w:p>
        </w:tc>
        <w:tc>
          <w:tcPr>
            <w:tcW w:w="2179" w:type="dxa"/>
            <w:shd w:val="clear" w:color="auto" w:fill="auto"/>
          </w:tcPr>
          <w:p w14:paraId="182342D0" w14:textId="77777777" w:rsidR="00AF6156" w:rsidRPr="00AF6156" w:rsidRDefault="00AF6156" w:rsidP="00AF6156">
            <w:pPr>
              <w:ind w:firstLine="0"/>
            </w:pPr>
            <w:r>
              <w:t>Pendarvis</w:t>
            </w:r>
          </w:p>
        </w:tc>
        <w:tc>
          <w:tcPr>
            <w:tcW w:w="2180" w:type="dxa"/>
            <w:shd w:val="clear" w:color="auto" w:fill="auto"/>
          </w:tcPr>
          <w:p w14:paraId="1BC6DA51" w14:textId="77777777" w:rsidR="00AF6156" w:rsidRPr="00AF6156" w:rsidRDefault="00AF6156" w:rsidP="00AF6156">
            <w:pPr>
              <w:ind w:firstLine="0"/>
            </w:pPr>
            <w:r>
              <w:t>Pope</w:t>
            </w:r>
          </w:p>
        </w:tc>
      </w:tr>
      <w:tr w:rsidR="00AF6156" w:rsidRPr="00AF6156" w14:paraId="796CACAB" w14:textId="77777777" w:rsidTr="00AF6156">
        <w:tc>
          <w:tcPr>
            <w:tcW w:w="2179" w:type="dxa"/>
            <w:shd w:val="clear" w:color="auto" w:fill="auto"/>
          </w:tcPr>
          <w:p w14:paraId="66545FDD" w14:textId="77777777" w:rsidR="00AF6156" w:rsidRPr="00AF6156" w:rsidRDefault="00AF6156" w:rsidP="00AF6156">
            <w:pPr>
              <w:ind w:firstLine="0"/>
            </w:pPr>
            <w:r>
              <w:t>Rose</w:t>
            </w:r>
          </w:p>
        </w:tc>
        <w:tc>
          <w:tcPr>
            <w:tcW w:w="2179" w:type="dxa"/>
            <w:shd w:val="clear" w:color="auto" w:fill="auto"/>
          </w:tcPr>
          <w:p w14:paraId="4DEE9C3E" w14:textId="77777777" w:rsidR="00AF6156" w:rsidRPr="00AF6156" w:rsidRDefault="00AF6156" w:rsidP="00AF6156">
            <w:pPr>
              <w:ind w:firstLine="0"/>
            </w:pPr>
            <w:r>
              <w:t>Rutherford</w:t>
            </w:r>
          </w:p>
        </w:tc>
        <w:tc>
          <w:tcPr>
            <w:tcW w:w="2180" w:type="dxa"/>
            <w:shd w:val="clear" w:color="auto" w:fill="auto"/>
          </w:tcPr>
          <w:p w14:paraId="55ECD322" w14:textId="77777777" w:rsidR="00AF6156" w:rsidRPr="00AF6156" w:rsidRDefault="00AF6156" w:rsidP="00AF6156">
            <w:pPr>
              <w:ind w:firstLine="0"/>
            </w:pPr>
            <w:r>
              <w:t>Sandifer</w:t>
            </w:r>
          </w:p>
        </w:tc>
      </w:tr>
      <w:tr w:rsidR="00AF6156" w:rsidRPr="00AF6156" w14:paraId="6227A66C" w14:textId="77777777" w:rsidTr="00AF6156">
        <w:tc>
          <w:tcPr>
            <w:tcW w:w="2179" w:type="dxa"/>
            <w:shd w:val="clear" w:color="auto" w:fill="auto"/>
          </w:tcPr>
          <w:p w14:paraId="59291CD9" w14:textId="77777777" w:rsidR="00AF6156" w:rsidRPr="00AF6156" w:rsidRDefault="00AF6156" w:rsidP="00AF6156">
            <w:pPr>
              <w:ind w:firstLine="0"/>
            </w:pPr>
            <w:r>
              <w:t>Simrill</w:t>
            </w:r>
          </w:p>
        </w:tc>
        <w:tc>
          <w:tcPr>
            <w:tcW w:w="2179" w:type="dxa"/>
            <w:shd w:val="clear" w:color="auto" w:fill="auto"/>
          </w:tcPr>
          <w:p w14:paraId="19448D12" w14:textId="77777777" w:rsidR="00AF6156" w:rsidRPr="00AF6156" w:rsidRDefault="00AF6156" w:rsidP="00AF6156">
            <w:pPr>
              <w:ind w:firstLine="0"/>
            </w:pPr>
            <w:r>
              <w:t>G. M. Smith</w:t>
            </w:r>
          </w:p>
        </w:tc>
        <w:tc>
          <w:tcPr>
            <w:tcW w:w="2180" w:type="dxa"/>
            <w:shd w:val="clear" w:color="auto" w:fill="auto"/>
          </w:tcPr>
          <w:p w14:paraId="75E4B604" w14:textId="77777777" w:rsidR="00AF6156" w:rsidRPr="00AF6156" w:rsidRDefault="00AF6156" w:rsidP="00AF6156">
            <w:pPr>
              <w:ind w:firstLine="0"/>
            </w:pPr>
            <w:r>
              <w:t>M. M. Smith</w:t>
            </w:r>
          </w:p>
        </w:tc>
      </w:tr>
      <w:tr w:rsidR="00AF6156" w:rsidRPr="00AF6156" w14:paraId="5570A843" w14:textId="77777777" w:rsidTr="00AF6156">
        <w:tc>
          <w:tcPr>
            <w:tcW w:w="2179" w:type="dxa"/>
            <w:shd w:val="clear" w:color="auto" w:fill="auto"/>
          </w:tcPr>
          <w:p w14:paraId="26285786" w14:textId="77777777" w:rsidR="00AF6156" w:rsidRPr="00AF6156" w:rsidRDefault="00AF6156" w:rsidP="00AF6156">
            <w:pPr>
              <w:ind w:firstLine="0"/>
            </w:pPr>
            <w:r>
              <w:t>Stavrinakis</w:t>
            </w:r>
          </w:p>
        </w:tc>
        <w:tc>
          <w:tcPr>
            <w:tcW w:w="2179" w:type="dxa"/>
            <w:shd w:val="clear" w:color="auto" w:fill="auto"/>
          </w:tcPr>
          <w:p w14:paraId="74B284CC" w14:textId="77777777" w:rsidR="00AF6156" w:rsidRPr="00AF6156" w:rsidRDefault="00AF6156" w:rsidP="00AF6156">
            <w:pPr>
              <w:ind w:firstLine="0"/>
            </w:pPr>
            <w:r>
              <w:t>Taylor</w:t>
            </w:r>
          </w:p>
        </w:tc>
        <w:tc>
          <w:tcPr>
            <w:tcW w:w="2180" w:type="dxa"/>
            <w:shd w:val="clear" w:color="auto" w:fill="auto"/>
          </w:tcPr>
          <w:p w14:paraId="7F9D6D22" w14:textId="77777777" w:rsidR="00AF6156" w:rsidRPr="00AF6156" w:rsidRDefault="00AF6156" w:rsidP="00AF6156">
            <w:pPr>
              <w:ind w:firstLine="0"/>
            </w:pPr>
            <w:r>
              <w:t>Tedder</w:t>
            </w:r>
          </w:p>
        </w:tc>
      </w:tr>
      <w:tr w:rsidR="00AF6156" w:rsidRPr="00AF6156" w14:paraId="4EE96426" w14:textId="77777777" w:rsidTr="00AF6156">
        <w:tc>
          <w:tcPr>
            <w:tcW w:w="2179" w:type="dxa"/>
            <w:shd w:val="clear" w:color="auto" w:fill="auto"/>
          </w:tcPr>
          <w:p w14:paraId="5DF3F65E" w14:textId="77777777" w:rsidR="00AF6156" w:rsidRPr="00AF6156" w:rsidRDefault="00AF6156" w:rsidP="00AF6156">
            <w:pPr>
              <w:ind w:firstLine="0"/>
            </w:pPr>
            <w:r>
              <w:t>Thayer</w:t>
            </w:r>
          </w:p>
        </w:tc>
        <w:tc>
          <w:tcPr>
            <w:tcW w:w="2179" w:type="dxa"/>
            <w:shd w:val="clear" w:color="auto" w:fill="auto"/>
          </w:tcPr>
          <w:p w14:paraId="733F60CB" w14:textId="77777777" w:rsidR="00AF6156" w:rsidRPr="00AF6156" w:rsidRDefault="00AF6156" w:rsidP="00AF6156">
            <w:pPr>
              <w:ind w:firstLine="0"/>
            </w:pPr>
            <w:r>
              <w:t>Thigpen</w:t>
            </w:r>
          </w:p>
        </w:tc>
        <w:tc>
          <w:tcPr>
            <w:tcW w:w="2180" w:type="dxa"/>
            <w:shd w:val="clear" w:color="auto" w:fill="auto"/>
          </w:tcPr>
          <w:p w14:paraId="6171341F" w14:textId="77777777" w:rsidR="00AF6156" w:rsidRPr="00AF6156" w:rsidRDefault="00AF6156" w:rsidP="00AF6156">
            <w:pPr>
              <w:ind w:firstLine="0"/>
            </w:pPr>
            <w:r>
              <w:t>Trantham</w:t>
            </w:r>
          </w:p>
        </w:tc>
      </w:tr>
      <w:tr w:rsidR="00AF6156" w:rsidRPr="00AF6156" w14:paraId="30C97417" w14:textId="77777777" w:rsidTr="00AF6156">
        <w:tc>
          <w:tcPr>
            <w:tcW w:w="2179" w:type="dxa"/>
            <w:shd w:val="clear" w:color="auto" w:fill="auto"/>
          </w:tcPr>
          <w:p w14:paraId="6AB3EC4E" w14:textId="77777777" w:rsidR="00AF6156" w:rsidRPr="00AF6156" w:rsidRDefault="00AF6156" w:rsidP="00AF6156">
            <w:pPr>
              <w:ind w:firstLine="0"/>
            </w:pPr>
            <w:r>
              <w:t>West</w:t>
            </w:r>
          </w:p>
        </w:tc>
        <w:tc>
          <w:tcPr>
            <w:tcW w:w="2179" w:type="dxa"/>
            <w:shd w:val="clear" w:color="auto" w:fill="auto"/>
          </w:tcPr>
          <w:p w14:paraId="137D58C3" w14:textId="77777777" w:rsidR="00AF6156" w:rsidRPr="00AF6156" w:rsidRDefault="00AF6156" w:rsidP="00AF6156">
            <w:pPr>
              <w:ind w:firstLine="0"/>
            </w:pPr>
            <w:r>
              <w:t>Wetmore</w:t>
            </w:r>
          </w:p>
        </w:tc>
        <w:tc>
          <w:tcPr>
            <w:tcW w:w="2180" w:type="dxa"/>
            <w:shd w:val="clear" w:color="auto" w:fill="auto"/>
          </w:tcPr>
          <w:p w14:paraId="4AC2DDF2" w14:textId="77777777" w:rsidR="00AF6156" w:rsidRPr="00AF6156" w:rsidRDefault="00AF6156" w:rsidP="00AF6156">
            <w:pPr>
              <w:ind w:firstLine="0"/>
            </w:pPr>
            <w:r>
              <w:t>Wheeler</w:t>
            </w:r>
          </w:p>
        </w:tc>
      </w:tr>
      <w:tr w:rsidR="00AF6156" w:rsidRPr="00AF6156" w14:paraId="698E9918" w14:textId="77777777" w:rsidTr="00AF6156">
        <w:tc>
          <w:tcPr>
            <w:tcW w:w="2179" w:type="dxa"/>
            <w:shd w:val="clear" w:color="auto" w:fill="auto"/>
          </w:tcPr>
          <w:p w14:paraId="3B7774C4" w14:textId="77777777" w:rsidR="00AF6156" w:rsidRPr="00AF6156" w:rsidRDefault="00AF6156" w:rsidP="00AF6156">
            <w:pPr>
              <w:keepNext/>
              <w:ind w:firstLine="0"/>
            </w:pPr>
            <w:r>
              <w:t>White</w:t>
            </w:r>
          </w:p>
        </w:tc>
        <w:tc>
          <w:tcPr>
            <w:tcW w:w="2179" w:type="dxa"/>
            <w:shd w:val="clear" w:color="auto" w:fill="auto"/>
          </w:tcPr>
          <w:p w14:paraId="70C757F2" w14:textId="77777777" w:rsidR="00AF6156" w:rsidRPr="00AF6156" w:rsidRDefault="00AF6156" w:rsidP="00AF6156">
            <w:pPr>
              <w:keepNext/>
              <w:ind w:firstLine="0"/>
            </w:pPr>
            <w:r>
              <w:t>Whitmire</w:t>
            </w:r>
          </w:p>
        </w:tc>
        <w:tc>
          <w:tcPr>
            <w:tcW w:w="2180" w:type="dxa"/>
            <w:shd w:val="clear" w:color="auto" w:fill="auto"/>
          </w:tcPr>
          <w:p w14:paraId="2A85C977" w14:textId="77777777" w:rsidR="00AF6156" w:rsidRPr="00AF6156" w:rsidRDefault="00AF6156" w:rsidP="00AF6156">
            <w:pPr>
              <w:keepNext/>
              <w:ind w:firstLine="0"/>
            </w:pPr>
            <w:r>
              <w:t>Willis</w:t>
            </w:r>
          </w:p>
        </w:tc>
      </w:tr>
      <w:tr w:rsidR="00AF6156" w:rsidRPr="00AF6156" w14:paraId="2159B28F" w14:textId="77777777" w:rsidTr="00AF6156">
        <w:tc>
          <w:tcPr>
            <w:tcW w:w="2179" w:type="dxa"/>
            <w:shd w:val="clear" w:color="auto" w:fill="auto"/>
          </w:tcPr>
          <w:p w14:paraId="1E9416C5" w14:textId="77777777" w:rsidR="00AF6156" w:rsidRPr="00AF6156" w:rsidRDefault="00AF6156" w:rsidP="00AF6156">
            <w:pPr>
              <w:keepNext/>
              <w:ind w:firstLine="0"/>
            </w:pPr>
            <w:r>
              <w:t>Wooten</w:t>
            </w:r>
          </w:p>
        </w:tc>
        <w:tc>
          <w:tcPr>
            <w:tcW w:w="2179" w:type="dxa"/>
            <w:shd w:val="clear" w:color="auto" w:fill="auto"/>
          </w:tcPr>
          <w:p w14:paraId="323A505E" w14:textId="77777777" w:rsidR="00AF6156" w:rsidRPr="00AF6156" w:rsidRDefault="00AF6156" w:rsidP="00AF6156">
            <w:pPr>
              <w:keepNext/>
              <w:ind w:firstLine="0"/>
            </w:pPr>
            <w:r>
              <w:t>Yow</w:t>
            </w:r>
          </w:p>
        </w:tc>
        <w:tc>
          <w:tcPr>
            <w:tcW w:w="2180" w:type="dxa"/>
            <w:shd w:val="clear" w:color="auto" w:fill="auto"/>
          </w:tcPr>
          <w:p w14:paraId="022A06F6" w14:textId="77777777" w:rsidR="00AF6156" w:rsidRPr="00AF6156" w:rsidRDefault="00AF6156" w:rsidP="00AF6156">
            <w:pPr>
              <w:keepNext/>
              <w:ind w:firstLine="0"/>
            </w:pPr>
          </w:p>
        </w:tc>
      </w:tr>
    </w:tbl>
    <w:p w14:paraId="0923CB5B" w14:textId="77777777" w:rsidR="00AF6156" w:rsidRDefault="00AF6156" w:rsidP="00AF6156"/>
    <w:p w14:paraId="3D3D1D67" w14:textId="77777777" w:rsidR="00AF6156" w:rsidRDefault="00AF6156" w:rsidP="00AF6156">
      <w:pPr>
        <w:jc w:val="center"/>
        <w:rPr>
          <w:b/>
        </w:rPr>
      </w:pPr>
      <w:r w:rsidRPr="00AF6156">
        <w:rPr>
          <w:b/>
        </w:rPr>
        <w:t>Total--92</w:t>
      </w:r>
    </w:p>
    <w:p w14:paraId="6C9DCCDC" w14:textId="77777777" w:rsidR="00AF6156" w:rsidRDefault="00AF6156" w:rsidP="00AF6156">
      <w:pPr>
        <w:jc w:val="center"/>
        <w:rPr>
          <w:b/>
        </w:rPr>
      </w:pPr>
    </w:p>
    <w:p w14:paraId="7CC908F5"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14D84D24" w14:textId="77777777" w:rsidTr="00AF6156">
        <w:tc>
          <w:tcPr>
            <w:tcW w:w="2179" w:type="dxa"/>
            <w:shd w:val="clear" w:color="auto" w:fill="auto"/>
          </w:tcPr>
          <w:p w14:paraId="476994B7" w14:textId="77777777" w:rsidR="00AF6156" w:rsidRPr="00AF6156" w:rsidRDefault="00AF6156" w:rsidP="00AF6156">
            <w:pPr>
              <w:keepNext/>
              <w:ind w:firstLine="0"/>
            </w:pPr>
            <w:r>
              <w:t>Hill</w:t>
            </w:r>
          </w:p>
        </w:tc>
        <w:tc>
          <w:tcPr>
            <w:tcW w:w="2179" w:type="dxa"/>
            <w:shd w:val="clear" w:color="auto" w:fill="auto"/>
          </w:tcPr>
          <w:p w14:paraId="387B181B" w14:textId="77777777" w:rsidR="00AF6156" w:rsidRPr="00AF6156" w:rsidRDefault="00AF6156" w:rsidP="00AF6156">
            <w:pPr>
              <w:keepNext/>
              <w:ind w:firstLine="0"/>
            </w:pPr>
          </w:p>
        </w:tc>
        <w:tc>
          <w:tcPr>
            <w:tcW w:w="2180" w:type="dxa"/>
            <w:shd w:val="clear" w:color="auto" w:fill="auto"/>
          </w:tcPr>
          <w:p w14:paraId="6558A5AA" w14:textId="77777777" w:rsidR="00AF6156" w:rsidRPr="00AF6156" w:rsidRDefault="00AF6156" w:rsidP="00AF6156">
            <w:pPr>
              <w:keepNext/>
              <w:ind w:firstLine="0"/>
            </w:pPr>
          </w:p>
        </w:tc>
      </w:tr>
    </w:tbl>
    <w:p w14:paraId="49142483" w14:textId="77777777" w:rsidR="00AF6156" w:rsidRDefault="00AF6156" w:rsidP="00AF6156"/>
    <w:p w14:paraId="24C9858A" w14:textId="77777777" w:rsidR="00AF6156" w:rsidRDefault="00AF6156" w:rsidP="00AF6156">
      <w:pPr>
        <w:jc w:val="center"/>
        <w:rPr>
          <w:b/>
        </w:rPr>
      </w:pPr>
      <w:r w:rsidRPr="00AF6156">
        <w:rPr>
          <w:b/>
        </w:rPr>
        <w:t>Total--1</w:t>
      </w:r>
    </w:p>
    <w:p w14:paraId="6214D1B4" w14:textId="77777777" w:rsidR="00AF6156" w:rsidRDefault="00AF6156" w:rsidP="00AF6156">
      <w:pPr>
        <w:jc w:val="center"/>
        <w:rPr>
          <w:b/>
        </w:rPr>
      </w:pPr>
    </w:p>
    <w:p w14:paraId="53BDC6AC" w14:textId="77777777" w:rsidR="00AF6156" w:rsidRDefault="00AF6156" w:rsidP="00AF6156">
      <w:r>
        <w:t xml:space="preserve">So, the Bill was read the second time and ordered to third reading.  </w:t>
      </w:r>
    </w:p>
    <w:p w14:paraId="327B9DFC" w14:textId="77777777" w:rsidR="00AF6156" w:rsidRDefault="00AF6156" w:rsidP="00AF6156"/>
    <w:p w14:paraId="4B689CCB" w14:textId="77777777" w:rsidR="00AF6156" w:rsidRDefault="00AF6156" w:rsidP="00AF6156">
      <w:pPr>
        <w:keepNext/>
        <w:jc w:val="center"/>
        <w:rPr>
          <w:b/>
        </w:rPr>
      </w:pPr>
      <w:r w:rsidRPr="00AF6156">
        <w:rPr>
          <w:b/>
        </w:rPr>
        <w:t>S. 227--AMENDED AND ORDERED TO THIRD READING</w:t>
      </w:r>
    </w:p>
    <w:p w14:paraId="07540632" w14:textId="77777777" w:rsidR="00AF6156" w:rsidRDefault="00AF6156" w:rsidP="00AF6156">
      <w:pPr>
        <w:keepNext/>
      </w:pPr>
      <w:r>
        <w:t>The following Bill was taken up:</w:t>
      </w:r>
    </w:p>
    <w:p w14:paraId="3D7E559A" w14:textId="77777777" w:rsidR="00AF6156" w:rsidRDefault="00AF6156" w:rsidP="00AF6156">
      <w:pPr>
        <w:keepNext/>
      </w:pPr>
      <w:bookmarkStart w:id="21" w:name="include_clip_start_68"/>
      <w:bookmarkEnd w:id="21"/>
    </w:p>
    <w:p w14:paraId="32A6B995" w14:textId="77777777" w:rsidR="00AF6156" w:rsidRDefault="00AF6156" w:rsidP="00AF6156">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14:paraId="412A4B4A" w14:textId="77777777" w:rsidR="00AF6156" w:rsidRDefault="00AF6156" w:rsidP="00AF6156"/>
    <w:p w14:paraId="0E973EA3" w14:textId="77777777" w:rsidR="00AF6156" w:rsidRPr="00526ABF" w:rsidRDefault="00AF6156" w:rsidP="00AF6156">
      <w:r w:rsidRPr="00526ABF">
        <w:t>The Committee on Medical, Military, Public and Municipal Affairs proposed the following Amendment No. 1</w:t>
      </w:r>
      <w:r w:rsidR="00143E8D">
        <w:t xml:space="preserve"> to </w:t>
      </w:r>
      <w:r w:rsidRPr="00526ABF">
        <w:t>S. 227 (COUNCIL\PH\227C002.JN.PH22), which was adopted:</w:t>
      </w:r>
    </w:p>
    <w:p w14:paraId="5B4AA424" w14:textId="77777777" w:rsidR="00AF6156" w:rsidRPr="00526ABF" w:rsidRDefault="00AF6156" w:rsidP="00AF6156">
      <w:r w:rsidRPr="00526ABF">
        <w:t>Amend the bill, as and if amended, SECTION 2, page 15, by striking line 9, and inserting:</w:t>
      </w:r>
    </w:p>
    <w:p w14:paraId="5987EA5E" w14:textId="77777777" w:rsidR="00AF6156" w:rsidRPr="00526ABF" w:rsidRDefault="00AF6156" w:rsidP="00AF6156">
      <w:r w:rsidRPr="00526ABF">
        <w:t>/</w:t>
      </w:r>
      <w:r w:rsidRPr="00526ABF">
        <w:tab/>
      </w:r>
      <w:r w:rsidRPr="00526ABF">
        <w:rPr>
          <w:u w:val="single"/>
        </w:rPr>
        <w:t>current license in a prominent and conspicuous place that is</w:t>
      </w:r>
      <w:r w:rsidRPr="00526ABF">
        <w:tab/>
      </w:r>
      <w:r w:rsidR="00143E8D">
        <w:t xml:space="preserve"> </w:t>
      </w:r>
      <w:r w:rsidRPr="00526ABF">
        <w:t>/</w:t>
      </w:r>
    </w:p>
    <w:p w14:paraId="4E370A90" w14:textId="77777777" w:rsidR="00AF6156" w:rsidRPr="00526ABF" w:rsidRDefault="00AF6156" w:rsidP="00AF6156">
      <w:r w:rsidRPr="00526ABF">
        <w:t>Amend the bill further, as and if amended, SECTION 2, by striking Section 40</w:t>
      </w:r>
      <w:r w:rsidRPr="00526ABF">
        <w:noBreakHyphen/>
        <w:t>30</w:t>
      </w:r>
      <w:r w:rsidRPr="00526ABF">
        <w:noBreakHyphen/>
        <w:t>140(E) and inserting:</w:t>
      </w:r>
    </w:p>
    <w:p w14:paraId="309D1E2A" w14:textId="77777777" w:rsidR="00AF6156" w:rsidRPr="00526ABF" w:rsidRDefault="00AF6156" w:rsidP="00AF6156">
      <w:pPr>
        <w:pStyle w:val="BodyText"/>
        <w:ind w:firstLine="216"/>
        <w:rPr>
          <w:color w:val="000000"/>
          <w:u w:val="single"/>
        </w:rPr>
      </w:pPr>
      <w:r w:rsidRPr="00526ABF">
        <w:t>/</w:t>
      </w:r>
      <w:r w:rsidRPr="00526ABF">
        <w:tab/>
        <w:t>(E)</w:t>
      </w:r>
      <w:r w:rsidRPr="00526ABF">
        <w:tab/>
      </w:r>
      <w:r w:rsidRPr="00526ABF">
        <w:rPr>
          <w:strike/>
        </w:rPr>
        <w:t>A duplicate license may be issued to a licensee by the department in accordance with regulations promulgated by the department and upon payment of a fee</w:t>
      </w:r>
      <w:r w:rsidRPr="00526ABF">
        <w:t xml:space="preserve"> </w:t>
      </w:r>
      <w:r w:rsidRPr="00526ABF">
        <w:rPr>
          <w:color w:val="000000"/>
          <w:u w:val="single" w:color="000000"/>
        </w:rPr>
        <w:t>Only a person licensed under this chapter may use the title of ‘massage therapist’</w:t>
      </w:r>
      <w:r w:rsidRPr="00526ABF">
        <w:rPr>
          <w:color w:val="000000"/>
          <w:u w:color="000000"/>
        </w:rPr>
        <w:t xml:space="preserve">. </w:t>
      </w:r>
      <w:r w:rsidRPr="00526ABF">
        <w:rPr>
          <w:color w:val="000000"/>
          <w:u w:val="single" w:color="000000"/>
        </w:rPr>
        <w:t>No person or entity shall use the words ‘massage therapy’, ‘bodywork therapy’, ‘massage</w:t>
      </w:r>
      <w:r w:rsidRPr="00526ABF">
        <w:rPr>
          <w:color w:val="000000"/>
          <w:u w:val="single" w:color="000000"/>
        </w:rPr>
        <w:noBreakHyphen/>
        <w:t>bodywork therapist’, ‘massage therapist’, the acronym ‘MT’, ‘bodywork therapist’, ‘massage’, or ‘licensed massage therapist’, the acronym ‘LMT’, or any other words identified by the board in regulation unless the person or entity is licensed pursuant to this chapter</w:t>
      </w:r>
      <w:r w:rsidRPr="00526ABF">
        <w:rPr>
          <w:color w:val="000000"/>
        </w:rPr>
        <w:t>.</w:t>
      </w:r>
      <w:r w:rsidRPr="00526ABF">
        <w:rPr>
          <w:color w:val="000000"/>
        </w:rPr>
        <w:tab/>
      </w:r>
      <w:r w:rsidRPr="00526ABF">
        <w:rPr>
          <w:color w:val="000000"/>
        </w:rPr>
        <w:tab/>
        <w:t>/</w:t>
      </w:r>
    </w:p>
    <w:p w14:paraId="169B01A9" w14:textId="77777777" w:rsidR="00AF6156" w:rsidRPr="00526ABF" w:rsidRDefault="00AF6156" w:rsidP="00AF6156">
      <w:pPr>
        <w:pStyle w:val="BodyText"/>
        <w:ind w:firstLine="216"/>
        <w:rPr>
          <w:color w:val="000000"/>
        </w:rPr>
      </w:pPr>
      <w:r w:rsidRPr="00526ABF">
        <w:rPr>
          <w:color w:val="000000"/>
        </w:rPr>
        <w:t>Amend the bill further, as and if amended, SECTION 2, page 23, by striking line 41 and inserting:</w:t>
      </w:r>
    </w:p>
    <w:p w14:paraId="539B600C" w14:textId="77777777" w:rsidR="00AF6156" w:rsidRPr="00526ABF" w:rsidRDefault="00AF6156" w:rsidP="00AF6156">
      <w:pPr>
        <w:rPr>
          <w:rFonts w:eastAsia="Calibri"/>
        </w:rPr>
      </w:pPr>
      <w:r w:rsidRPr="00526ABF">
        <w:rPr>
          <w:rFonts w:eastAsia="Calibri"/>
        </w:rPr>
        <w:t>/</w:t>
      </w:r>
      <w:r w:rsidRPr="00526ABF">
        <w:rPr>
          <w:rFonts w:eastAsia="Calibri"/>
        </w:rPr>
        <w:tab/>
        <w:t xml:space="preserve">skill and safety to </w:t>
      </w:r>
      <w:r w:rsidRPr="00526ABF">
        <w:rPr>
          <w:rFonts w:eastAsia="Calibri"/>
          <w:strike/>
        </w:rPr>
        <w:t>patients</w:t>
      </w:r>
      <w:r w:rsidRPr="00526ABF">
        <w:rPr>
          <w:rFonts w:eastAsia="Calibri"/>
        </w:rPr>
        <w:t xml:space="preserve"> </w:t>
      </w:r>
      <w:r w:rsidRPr="00526ABF">
        <w:rPr>
          <w:rFonts w:eastAsia="Calibri"/>
          <w:u w:val="single"/>
        </w:rPr>
        <w:t>clients</w:t>
      </w:r>
      <w:r w:rsidRPr="00526ABF">
        <w:rPr>
          <w:rFonts w:eastAsia="Calibri"/>
        </w:rPr>
        <w:t>.</w:t>
      </w:r>
      <w:r w:rsidRPr="00526ABF">
        <w:rPr>
          <w:rFonts w:eastAsia="Calibri"/>
        </w:rPr>
        <w:tab/>
      </w:r>
      <w:r w:rsidRPr="00526ABF">
        <w:rPr>
          <w:rFonts w:eastAsia="Calibri"/>
        </w:rPr>
        <w:tab/>
        <w:t>/</w:t>
      </w:r>
    </w:p>
    <w:p w14:paraId="0AC09A48" w14:textId="77777777" w:rsidR="00AF6156" w:rsidRPr="00526ABF" w:rsidRDefault="00AF6156" w:rsidP="00AF6156">
      <w:r w:rsidRPr="00526ABF">
        <w:t>Renumber sections to conform.</w:t>
      </w:r>
    </w:p>
    <w:p w14:paraId="19EB818B" w14:textId="77777777" w:rsidR="00AF6156" w:rsidRDefault="00AF6156" w:rsidP="00AF6156">
      <w:r w:rsidRPr="00526ABF">
        <w:t>Amend title to conform.</w:t>
      </w:r>
    </w:p>
    <w:p w14:paraId="7AD56C9C" w14:textId="77777777" w:rsidR="00AF6156" w:rsidRDefault="00AF6156" w:rsidP="00AF6156">
      <w:r>
        <w:t>Rep. HART explained the amendment.</w:t>
      </w:r>
    </w:p>
    <w:p w14:paraId="68B4A8EF" w14:textId="77777777" w:rsidR="00AF6156" w:rsidRDefault="00AF6156" w:rsidP="00AF6156">
      <w:r>
        <w:t>The amendment was then adopted.</w:t>
      </w:r>
    </w:p>
    <w:p w14:paraId="75C1DA39" w14:textId="77777777" w:rsidR="00AF6156" w:rsidRDefault="00AF6156" w:rsidP="00AF6156"/>
    <w:p w14:paraId="28DDB126" w14:textId="77777777" w:rsidR="00AF6156" w:rsidRDefault="00AF6156" w:rsidP="00AF6156">
      <w:r>
        <w:t>The question recurred to the passage of the Bill.</w:t>
      </w:r>
    </w:p>
    <w:p w14:paraId="5BE1BCC5" w14:textId="77777777" w:rsidR="00AF6156" w:rsidRDefault="00AF6156" w:rsidP="00AF6156"/>
    <w:p w14:paraId="7E13B3B8" w14:textId="77777777" w:rsidR="00AF6156" w:rsidRDefault="00AF6156" w:rsidP="00AF6156">
      <w:r>
        <w:t xml:space="preserve">The yeas and nays were taken resulting as follows: </w:t>
      </w:r>
    </w:p>
    <w:p w14:paraId="54E29819" w14:textId="77777777" w:rsidR="00AF6156" w:rsidRDefault="00AF6156" w:rsidP="00AF6156">
      <w:pPr>
        <w:jc w:val="center"/>
      </w:pPr>
      <w:r>
        <w:t xml:space="preserve"> </w:t>
      </w:r>
      <w:bookmarkStart w:id="22" w:name="vote_start73"/>
      <w:bookmarkEnd w:id="22"/>
      <w:r>
        <w:t>Yeas 84; Nays 21</w:t>
      </w:r>
    </w:p>
    <w:p w14:paraId="13F1D379" w14:textId="77777777" w:rsidR="00AF6156" w:rsidRDefault="00AF6156" w:rsidP="00AF6156">
      <w:pPr>
        <w:jc w:val="center"/>
      </w:pPr>
    </w:p>
    <w:p w14:paraId="3F4A7B02"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73A4924E" w14:textId="77777777" w:rsidTr="00AF6156">
        <w:tc>
          <w:tcPr>
            <w:tcW w:w="2179" w:type="dxa"/>
            <w:shd w:val="clear" w:color="auto" w:fill="auto"/>
          </w:tcPr>
          <w:p w14:paraId="275DE275" w14:textId="77777777" w:rsidR="00AF6156" w:rsidRPr="00AF6156" w:rsidRDefault="00AF6156" w:rsidP="00AF6156">
            <w:pPr>
              <w:keepNext/>
              <w:ind w:firstLine="0"/>
            </w:pPr>
            <w:r>
              <w:t>Allison</w:t>
            </w:r>
          </w:p>
        </w:tc>
        <w:tc>
          <w:tcPr>
            <w:tcW w:w="2179" w:type="dxa"/>
            <w:shd w:val="clear" w:color="auto" w:fill="auto"/>
          </w:tcPr>
          <w:p w14:paraId="57C5571A" w14:textId="77777777" w:rsidR="00AF6156" w:rsidRPr="00AF6156" w:rsidRDefault="00AF6156" w:rsidP="00AF6156">
            <w:pPr>
              <w:keepNext/>
              <w:ind w:firstLine="0"/>
            </w:pPr>
            <w:r>
              <w:t>Anderson</w:t>
            </w:r>
          </w:p>
        </w:tc>
        <w:tc>
          <w:tcPr>
            <w:tcW w:w="2180" w:type="dxa"/>
            <w:shd w:val="clear" w:color="auto" w:fill="auto"/>
          </w:tcPr>
          <w:p w14:paraId="48AB6DEA" w14:textId="77777777" w:rsidR="00AF6156" w:rsidRPr="00AF6156" w:rsidRDefault="00AF6156" w:rsidP="00AF6156">
            <w:pPr>
              <w:keepNext/>
              <w:ind w:firstLine="0"/>
            </w:pPr>
            <w:r>
              <w:t>Bamberg</w:t>
            </w:r>
          </w:p>
        </w:tc>
      </w:tr>
      <w:tr w:rsidR="00AF6156" w:rsidRPr="00AF6156" w14:paraId="67D909F6" w14:textId="77777777" w:rsidTr="00AF6156">
        <w:tc>
          <w:tcPr>
            <w:tcW w:w="2179" w:type="dxa"/>
            <w:shd w:val="clear" w:color="auto" w:fill="auto"/>
          </w:tcPr>
          <w:p w14:paraId="0B8DB48C" w14:textId="77777777" w:rsidR="00AF6156" w:rsidRPr="00AF6156" w:rsidRDefault="00AF6156" w:rsidP="00AF6156">
            <w:pPr>
              <w:ind w:firstLine="0"/>
            </w:pPr>
            <w:r>
              <w:t>Bernstein</w:t>
            </w:r>
          </w:p>
        </w:tc>
        <w:tc>
          <w:tcPr>
            <w:tcW w:w="2179" w:type="dxa"/>
            <w:shd w:val="clear" w:color="auto" w:fill="auto"/>
          </w:tcPr>
          <w:p w14:paraId="56541C3A" w14:textId="77777777" w:rsidR="00AF6156" w:rsidRPr="00AF6156" w:rsidRDefault="00AF6156" w:rsidP="00AF6156">
            <w:pPr>
              <w:ind w:firstLine="0"/>
            </w:pPr>
            <w:r>
              <w:t>Blackwell</w:t>
            </w:r>
          </w:p>
        </w:tc>
        <w:tc>
          <w:tcPr>
            <w:tcW w:w="2180" w:type="dxa"/>
            <w:shd w:val="clear" w:color="auto" w:fill="auto"/>
          </w:tcPr>
          <w:p w14:paraId="73CBADD7" w14:textId="77777777" w:rsidR="00AF6156" w:rsidRPr="00AF6156" w:rsidRDefault="00AF6156" w:rsidP="00AF6156">
            <w:pPr>
              <w:ind w:firstLine="0"/>
            </w:pPr>
            <w:r>
              <w:t>Bradley</w:t>
            </w:r>
          </w:p>
        </w:tc>
      </w:tr>
      <w:tr w:rsidR="00AF6156" w:rsidRPr="00AF6156" w14:paraId="719C173B" w14:textId="77777777" w:rsidTr="00AF6156">
        <w:tc>
          <w:tcPr>
            <w:tcW w:w="2179" w:type="dxa"/>
            <w:shd w:val="clear" w:color="auto" w:fill="auto"/>
          </w:tcPr>
          <w:p w14:paraId="0C602220" w14:textId="77777777" w:rsidR="00AF6156" w:rsidRPr="00AF6156" w:rsidRDefault="00AF6156" w:rsidP="00AF6156">
            <w:pPr>
              <w:ind w:firstLine="0"/>
            </w:pPr>
            <w:r>
              <w:t>Brawley</w:t>
            </w:r>
          </w:p>
        </w:tc>
        <w:tc>
          <w:tcPr>
            <w:tcW w:w="2179" w:type="dxa"/>
            <w:shd w:val="clear" w:color="auto" w:fill="auto"/>
          </w:tcPr>
          <w:p w14:paraId="5F09CD7C" w14:textId="77777777" w:rsidR="00AF6156" w:rsidRPr="00AF6156" w:rsidRDefault="00AF6156" w:rsidP="00AF6156">
            <w:pPr>
              <w:ind w:firstLine="0"/>
            </w:pPr>
            <w:r>
              <w:t>Brittain</w:t>
            </w:r>
          </w:p>
        </w:tc>
        <w:tc>
          <w:tcPr>
            <w:tcW w:w="2180" w:type="dxa"/>
            <w:shd w:val="clear" w:color="auto" w:fill="auto"/>
          </w:tcPr>
          <w:p w14:paraId="161D002A" w14:textId="77777777" w:rsidR="00AF6156" w:rsidRPr="00AF6156" w:rsidRDefault="00AF6156" w:rsidP="00AF6156">
            <w:pPr>
              <w:ind w:firstLine="0"/>
            </w:pPr>
            <w:r>
              <w:t>Bryant</w:t>
            </w:r>
          </w:p>
        </w:tc>
      </w:tr>
      <w:tr w:rsidR="00AF6156" w:rsidRPr="00AF6156" w14:paraId="5F666DBC" w14:textId="77777777" w:rsidTr="00AF6156">
        <w:tc>
          <w:tcPr>
            <w:tcW w:w="2179" w:type="dxa"/>
            <w:shd w:val="clear" w:color="auto" w:fill="auto"/>
          </w:tcPr>
          <w:p w14:paraId="0C3439AF" w14:textId="77777777" w:rsidR="00AF6156" w:rsidRPr="00AF6156" w:rsidRDefault="00AF6156" w:rsidP="00AF6156">
            <w:pPr>
              <w:ind w:firstLine="0"/>
            </w:pPr>
            <w:r>
              <w:t>Bustos</w:t>
            </w:r>
          </w:p>
        </w:tc>
        <w:tc>
          <w:tcPr>
            <w:tcW w:w="2179" w:type="dxa"/>
            <w:shd w:val="clear" w:color="auto" w:fill="auto"/>
          </w:tcPr>
          <w:p w14:paraId="4A959CCE" w14:textId="77777777" w:rsidR="00AF6156" w:rsidRPr="00AF6156" w:rsidRDefault="00AF6156" w:rsidP="00AF6156">
            <w:pPr>
              <w:ind w:firstLine="0"/>
            </w:pPr>
            <w:r>
              <w:t>Calhoon</w:t>
            </w:r>
          </w:p>
        </w:tc>
        <w:tc>
          <w:tcPr>
            <w:tcW w:w="2180" w:type="dxa"/>
            <w:shd w:val="clear" w:color="auto" w:fill="auto"/>
          </w:tcPr>
          <w:p w14:paraId="68AD6772" w14:textId="77777777" w:rsidR="00AF6156" w:rsidRPr="00AF6156" w:rsidRDefault="00AF6156" w:rsidP="00AF6156">
            <w:pPr>
              <w:ind w:firstLine="0"/>
            </w:pPr>
            <w:r>
              <w:t>Carter</w:t>
            </w:r>
          </w:p>
        </w:tc>
      </w:tr>
      <w:tr w:rsidR="00AF6156" w:rsidRPr="00AF6156" w14:paraId="6D31C092" w14:textId="77777777" w:rsidTr="00AF6156">
        <w:tc>
          <w:tcPr>
            <w:tcW w:w="2179" w:type="dxa"/>
            <w:shd w:val="clear" w:color="auto" w:fill="auto"/>
          </w:tcPr>
          <w:p w14:paraId="778C9FA8" w14:textId="77777777" w:rsidR="00AF6156" w:rsidRPr="00AF6156" w:rsidRDefault="00AF6156" w:rsidP="00AF6156">
            <w:pPr>
              <w:ind w:firstLine="0"/>
            </w:pPr>
            <w:r>
              <w:t>Clyburn</w:t>
            </w:r>
          </w:p>
        </w:tc>
        <w:tc>
          <w:tcPr>
            <w:tcW w:w="2179" w:type="dxa"/>
            <w:shd w:val="clear" w:color="auto" w:fill="auto"/>
          </w:tcPr>
          <w:p w14:paraId="68D5F27B" w14:textId="77777777" w:rsidR="00AF6156" w:rsidRPr="00AF6156" w:rsidRDefault="00AF6156" w:rsidP="00AF6156">
            <w:pPr>
              <w:ind w:firstLine="0"/>
            </w:pPr>
            <w:r>
              <w:t>Cobb-Hunter</w:t>
            </w:r>
          </w:p>
        </w:tc>
        <w:tc>
          <w:tcPr>
            <w:tcW w:w="2180" w:type="dxa"/>
            <w:shd w:val="clear" w:color="auto" w:fill="auto"/>
          </w:tcPr>
          <w:p w14:paraId="72C43BA9" w14:textId="77777777" w:rsidR="00AF6156" w:rsidRPr="00AF6156" w:rsidRDefault="00AF6156" w:rsidP="00AF6156">
            <w:pPr>
              <w:ind w:firstLine="0"/>
            </w:pPr>
            <w:r>
              <w:t>Cogswell</w:t>
            </w:r>
          </w:p>
        </w:tc>
      </w:tr>
      <w:tr w:rsidR="00AF6156" w:rsidRPr="00AF6156" w14:paraId="7E2F6F88" w14:textId="77777777" w:rsidTr="00AF6156">
        <w:tc>
          <w:tcPr>
            <w:tcW w:w="2179" w:type="dxa"/>
            <w:shd w:val="clear" w:color="auto" w:fill="auto"/>
          </w:tcPr>
          <w:p w14:paraId="28B59CBF" w14:textId="77777777" w:rsidR="00AF6156" w:rsidRPr="00AF6156" w:rsidRDefault="00AF6156" w:rsidP="00AF6156">
            <w:pPr>
              <w:ind w:firstLine="0"/>
            </w:pPr>
            <w:r>
              <w:t>Collins</w:t>
            </w:r>
          </w:p>
        </w:tc>
        <w:tc>
          <w:tcPr>
            <w:tcW w:w="2179" w:type="dxa"/>
            <w:shd w:val="clear" w:color="auto" w:fill="auto"/>
          </w:tcPr>
          <w:p w14:paraId="5A4B2107" w14:textId="77777777" w:rsidR="00AF6156" w:rsidRPr="00AF6156" w:rsidRDefault="00AF6156" w:rsidP="00AF6156">
            <w:pPr>
              <w:ind w:firstLine="0"/>
            </w:pPr>
            <w:r>
              <w:t>W. Cox</w:t>
            </w:r>
          </w:p>
        </w:tc>
        <w:tc>
          <w:tcPr>
            <w:tcW w:w="2180" w:type="dxa"/>
            <w:shd w:val="clear" w:color="auto" w:fill="auto"/>
          </w:tcPr>
          <w:p w14:paraId="0F3EFAFD" w14:textId="77777777" w:rsidR="00AF6156" w:rsidRPr="00AF6156" w:rsidRDefault="00AF6156" w:rsidP="00AF6156">
            <w:pPr>
              <w:ind w:firstLine="0"/>
            </w:pPr>
            <w:r>
              <w:t>Crawford</w:t>
            </w:r>
          </w:p>
        </w:tc>
      </w:tr>
      <w:tr w:rsidR="00AF6156" w:rsidRPr="00AF6156" w14:paraId="2E03A222" w14:textId="77777777" w:rsidTr="00AF6156">
        <w:tc>
          <w:tcPr>
            <w:tcW w:w="2179" w:type="dxa"/>
            <w:shd w:val="clear" w:color="auto" w:fill="auto"/>
          </w:tcPr>
          <w:p w14:paraId="7CD6BA60" w14:textId="77777777" w:rsidR="00AF6156" w:rsidRPr="00AF6156" w:rsidRDefault="00AF6156" w:rsidP="00AF6156">
            <w:pPr>
              <w:ind w:firstLine="0"/>
            </w:pPr>
            <w:r>
              <w:t>Daning</w:t>
            </w:r>
          </w:p>
        </w:tc>
        <w:tc>
          <w:tcPr>
            <w:tcW w:w="2179" w:type="dxa"/>
            <w:shd w:val="clear" w:color="auto" w:fill="auto"/>
          </w:tcPr>
          <w:p w14:paraId="54B8EC62" w14:textId="77777777" w:rsidR="00AF6156" w:rsidRPr="00AF6156" w:rsidRDefault="00AF6156" w:rsidP="00AF6156">
            <w:pPr>
              <w:ind w:firstLine="0"/>
            </w:pPr>
            <w:r>
              <w:t>Dillard</w:t>
            </w:r>
          </w:p>
        </w:tc>
        <w:tc>
          <w:tcPr>
            <w:tcW w:w="2180" w:type="dxa"/>
            <w:shd w:val="clear" w:color="auto" w:fill="auto"/>
          </w:tcPr>
          <w:p w14:paraId="55516103" w14:textId="77777777" w:rsidR="00AF6156" w:rsidRPr="00AF6156" w:rsidRDefault="00AF6156" w:rsidP="00AF6156">
            <w:pPr>
              <w:ind w:firstLine="0"/>
            </w:pPr>
            <w:r>
              <w:t>Elliott</w:t>
            </w:r>
          </w:p>
        </w:tc>
      </w:tr>
      <w:tr w:rsidR="00AF6156" w:rsidRPr="00AF6156" w14:paraId="7F66682F" w14:textId="77777777" w:rsidTr="00AF6156">
        <w:tc>
          <w:tcPr>
            <w:tcW w:w="2179" w:type="dxa"/>
            <w:shd w:val="clear" w:color="auto" w:fill="auto"/>
          </w:tcPr>
          <w:p w14:paraId="5C6FB75C" w14:textId="77777777" w:rsidR="00AF6156" w:rsidRPr="00AF6156" w:rsidRDefault="00AF6156" w:rsidP="00AF6156">
            <w:pPr>
              <w:ind w:firstLine="0"/>
            </w:pPr>
            <w:r>
              <w:t>Erickson</w:t>
            </w:r>
          </w:p>
        </w:tc>
        <w:tc>
          <w:tcPr>
            <w:tcW w:w="2179" w:type="dxa"/>
            <w:shd w:val="clear" w:color="auto" w:fill="auto"/>
          </w:tcPr>
          <w:p w14:paraId="44DA296D" w14:textId="77777777" w:rsidR="00AF6156" w:rsidRPr="00AF6156" w:rsidRDefault="00AF6156" w:rsidP="00AF6156">
            <w:pPr>
              <w:ind w:firstLine="0"/>
            </w:pPr>
            <w:r>
              <w:t>Felder</w:t>
            </w:r>
          </w:p>
        </w:tc>
        <w:tc>
          <w:tcPr>
            <w:tcW w:w="2180" w:type="dxa"/>
            <w:shd w:val="clear" w:color="auto" w:fill="auto"/>
          </w:tcPr>
          <w:p w14:paraId="00740EBF" w14:textId="77777777" w:rsidR="00AF6156" w:rsidRPr="00AF6156" w:rsidRDefault="00AF6156" w:rsidP="00AF6156">
            <w:pPr>
              <w:ind w:firstLine="0"/>
            </w:pPr>
            <w:r>
              <w:t>Finlay</w:t>
            </w:r>
          </w:p>
        </w:tc>
      </w:tr>
      <w:tr w:rsidR="00AF6156" w:rsidRPr="00AF6156" w14:paraId="223B60DC" w14:textId="77777777" w:rsidTr="00AF6156">
        <w:tc>
          <w:tcPr>
            <w:tcW w:w="2179" w:type="dxa"/>
            <w:shd w:val="clear" w:color="auto" w:fill="auto"/>
          </w:tcPr>
          <w:p w14:paraId="16B7D920" w14:textId="77777777" w:rsidR="00AF6156" w:rsidRPr="00AF6156" w:rsidRDefault="00AF6156" w:rsidP="00AF6156">
            <w:pPr>
              <w:ind w:firstLine="0"/>
            </w:pPr>
            <w:r>
              <w:t>Forrest</w:t>
            </w:r>
          </w:p>
        </w:tc>
        <w:tc>
          <w:tcPr>
            <w:tcW w:w="2179" w:type="dxa"/>
            <w:shd w:val="clear" w:color="auto" w:fill="auto"/>
          </w:tcPr>
          <w:p w14:paraId="26115DFE" w14:textId="77777777" w:rsidR="00AF6156" w:rsidRPr="00AF6156" w:rsidRDefault="00AF6156" w:rsidP="00AF6156">
            <w:pPr>
              <w:ind w:firstLine="0"/>
            </w:pPr>
            <w:r>
              <w:t>Gagnon</w:t>
            </w:r>
          </w:p>
        </w:tc>
        <w:tc>
          <w:tcPr>
            <w:tcW w:w="2180" w:type="dxa"/>
            <w:shd w:val="clear" w:color="auto" w:fill="auto"/>
          </w:tcPr>
          <w:p w14:paraId="034FAA0D" w14:textId="77777777" w:rsidR="00AF6156" w:rsidRPr="00AF6156" w:rsidRDefault="00AF6156" w:rsidP="00AF6156">
            <w:pPr>
              <w:ind w:firstLine="0"/>
            </w:pPr>
            <w:r>
              <w:t>Garvin</w:t>
            </w:r>
          </w:p>
        </w:tc>
      </w:tr>
      <w:tr w:rsidR="00AF6156" w:rsidRPr="00AF6156" w14:paraId="167F6F9C" w14:textId="77777777" w:rsidTr="00AF6156">
        <w:tc>
          <w:tcPr>
            <w:tcW w:w="2179" w:type="dxa"/>
            <w:shd w:val="clear" w:color="auto" w:fill="auto"/>
          </w:tcPr>
          <w:p w14:paraId="5AFF8AE0" w14:textId="77777777" w:rsidR="00AF6156" w:rsidRPr="00AF6156" w:rsidRDefault="00AF6156" w:rsidP="00AF6156">
            <w:pPr>
              <w:ind w:firstLine="0"/>
            </w:pPr>
            <w:r>
              <w:t>Gatch</w:t>
            </w:r>
          </w:p>
        </w:tc>
        <w:tc>
          <w:tcPr>
            <w:tcW w:w="2179" w:type="dxa"/>
            <w:shd w:val="clear" w:color="auto" w:fill="auto"/>
          </w:tcPr>
          <w:p w14:paraId="187F91A3" w14:textId="77777777" w:rsidR="00AF6156" w:rsidRPr="00AF6156" w:rsidRDefault="00AF6156" w:rsidP="00AF6156">
            <w:pPr>
              <w:ind w:firstLine="0"/>
            </w:pPr>
            <w:r>
              <w:t>Gilliard</w:t>
            </w:r>
          </w:p>
        </w:tc>
        <w:tc>
          <w:tcPr>
            <w:tcW w:w="2180" w:type="dxa"/>
            <w:shd w:val="clear" w:color="auto" w:fill="auto"/>
          </w:tcPr>
          <w:p w14:paraId="7102E105" w14:textId="77777777" w:rsidR="00AF6156" w:rsidRPr="00AF6156" w:rsidRDefault="00AF6156" w:rsidP="00AF6156">
            <w:pPr>
              <w:ind w:firstLine="0"/>
            </w:pPr>
            <w:r>
              <w:t>Govan</w:t>
            </w:r>
          </w:p>
        </w:tc>
      </w:tr>
      <w:tr w:rsidR="00AF6156" w:rsidRPr="00AF6156" w14:paraId="425FCBBB" w14:textId="77777777" w:rsidTr="00AF6156">
        <w:tc>
          <w:tcPr>
            <w:tcW w:w="2179" w:type="dxa"/>
            <w:shd w:val="clear" w:color="auto" w:fill="auto"/>
          </w:tcPr>
          <w:p w14:paraId="31E971A4" w14:textId="77777777" w:rsidR="00AF6156" w:rsidRPr="00AF6156" w:rsidRDefault="00AF6156" w:rsidP="00AF6156">
            <w:pPr>
              <w:ind w:firstLine="0"/>
            </w:pPr>
            <w:r>
              <w:t>Hardee</w:t>
            </w:r>
          </w:p>
        </w:tc>
        <w:tc>
          <w:tcPr>
            <w:tcW w:w="2179" w:type="dxa"/>
            <w:shd w:val="clear" w:color="auto" w:fill="auto"/>
          </w:tcPr>
          <w:p w14:paraId="63B95C5E" w14:textId="77777777" w:rsidR="00AF6156" w:rsidRPr="00AF6156" w:rsidRDefault="00AF6156" w:rsidP="00AF6156">
            <w:pPr>
              <w:ind w:firstLine="0"/>
            </w:pPr>
            <w:r>
              <w:t>Hart</w:t>
            </w:r>
          </w:p>
        </w:tc>
        <w:tc>
          <w:tcPr>
            <w:tcW w:w="2180" w:type="dxa"/>
            <w:shd w:val="clear" w:color="auto" w:fill="auto"/>
          </w:tcPr>
          <w:p w14:paraId="59198067" w14:textId="77777777" w:rsidR="00AF6156" w:rsidRPr="00AF6156" w:rsidRDefault="00AF6156" w:rsidP="00AF6156">
            <w:pPr>
              <w:ind w:firstLine="0"/>
            </w:pPr>
            <w:r>
              <w:t>Hayes</w:t>
            </w:r>
          </w:p>
        </w:tc>
      </w:tr>
      <w:tr w:rsidR="00AF6156" w:rsidRPr="00AF6156" w14:paraId="2E82AE80" w14:textId="77777777" w:rsidTr="00AF6156">
        <w:tc>
          <w:tcPr>
            <w:tcW w:w="2179" w:type="dxa"/>
            <w:shd w:val="clear" w:color="auto" w:fill="auto"/>
          </w:tcPr>
          <w:p w14:paraId="70179661" w14:textId="77777777" w:rsidR="00AF6156" w:rsidRPr="00AF6156" w:rsidRDefault="00AF6156" w:rsidP="00AF6156">
            <w:pPr>
              <w:ind w:firstLine="0"/>
            </w:pPr>
            <w:r>
              <w:t>Herbkersman</w:t>
            </w:r>
          </w:p>
        </w:tc>
        <w:tc>
          <w:tcPr>
            <w:tcW w:w="2179" w:type="dxa"/>
            <w:shd w:val="clear" w:color="auto" w:fill="auto"/>
          </w:tcPr>
          <w:p w14:paraId="53F0F216" w14:textId="77777777" w:rsidR="00AF6156" w:rsidRPr="00AF6156" w:rsidRDefault="00AF6156" w:rsidP="00AF6156">
            <w:pPr>
              <w:ind w:firstLine="0"/>
            </w:pPr>
            <w:r>
              <w:t>Hewitt</w:t>
            </w:r>
          </w:p>
        </w:tc>
        <w:tc>
          <w:tcPr>
            <w:tcW w:w="2180" w:type="dxa"/>
            <w:shd w:val="clear" w:color="auto" w:fill="auto"/>
          </w:tcPr>
          <w:p w14:paraId="5D8410BB" w14:textId="77777777" w:rsidR="00AF6156" w:rsidRPr="00AF6156" w:rsidRDefault="00AF6156" w:rsidP="00AF6156">
            <w:pPr>
              <w:ind w:firstLine="0"/>
            </w:pPr>
            <w:r>
              <w:t>Hiott</w:t>
            </w:r>
          </w:p>
        </w:tc>
      </w:tr>
      <w:tr w:rsidR="00AF6156" w:rsidRPr="00AF6156" w14:paraId="28D02C13" w14:textId="77777777" w:rsidTr="00AF6156">
        <w:tc>
          <w:tcPr>
            <w:tcW w:w="2179" w:type="dxa"/>
            <w:shd w:val="clear" w:color="auto" w:fill="auto"/>
          </w:tcPr>
          <w:p w14:paraId="666D32CC" w14:textId="77777777" w:rsidR="00AF6156" w:rsidRPr="00AF6156" w:rsidRDefault="00AF6156" w:rsidP="00AF6156">
            <w:pPr>
              <w:ind w:firstLine="0"/>
            </w:pPr>
            <w:r>
              <w:t>Hixon</w:t>
            </w:r>
          </w:p>
        </w:tc>
        <w:tc>
          <w:tcPr>
            <w:tcW w:w="2179" w:type="dxa"/>
            <w:shd w:val="clear" w:color="auto" w:fill="auto"/>
          </w:tcPr>
          <w:p w14:paraId="0642B533" w14:textId="77777777" w:rsidR="00AF6156" w:rsidRPr="00AF6156" w:rsidRDefault="00AF6156" w:rsidP="00AF6156">
            <w:pPr>
              <w:ind w:firstLine="0"/>
            </w:pPr>
            <w:r>
              <w:t>Hosey</w:t>
            </w:r>
          </w:p>
        </w:tc>
        <w:tc>
          <w:tcPr>
            <w:tcW w:w="2180" w:type="dxa"/>
            <w:shd w:val="clear" w:color="auto" w:fill="auto"/>
          </w:tcPr>
          <w:p w14:paraId="482E0705" w14:textId="77777777" w:rsidR="00AF6156" w:rsidRPr="00AF6156" w:rsidRDefault="00AF6156" w:rsidP="00AF6156">
            <w:pPr>
              <w:ind w:firstLine="0"/>
            </w:pPr>
            <w:r>
              <w:t>Howard</w:t>
            </w:r>
          </w:p>
        </w:tc>
      </w:tr>
      <w:tr w:rsidR="00AF6156" w:rsidRPr="00AF6156" w14:paraId="6A351D62" w14:textId="77777777" w:rsidTr="00AF6156">
        <w:tc>
          <w:tcPr>
            <w:tcW w:w="2179" w:type="dxa"/>
            <w:shd w:val="clear" w:color="auto" w:fill="auto"/>
          </w:tcPr>
          <w:p w14:paraId="5537A5E6" w14:textId="77777777" w:rsidR="00AF6156" w:rsidRPr="00AF6156" w:rsidRDefault="00AF6156" w:rsidP="00AF6156">
            <w:pPr>
              <w:ind w:firstLine="0"/>
            </w:pPr>
            <w:r>
              <w:t>Huggins</w:t>
            </w:r>
          </w:p>
        </w:tc>
        <w:tc>
          <w:tcPr>
            <w:tcW w:w="2179" w:type="dxa"/>
            <w:shd w:val="clear" w:color="auto" w:fill="auto"/>
          </w:tcPr>
          <w:p w14:paraId="52E44FF4" w14:textId="77777777" w:rsidR="00AF6156" w:rsidRPr="00AF6156" w:rsidRDefault="00AF6156" w:rsidP="00AF6156">
            <w:pPr>
              <w:ind w:firstLine="0"/>
            </w:pPr>
            <w:r>
              <w:t>Hyde</w:t>
            </w:r>
          </w:p>
        </w:tc>
        <w:tc>
          <w:tcPr>
            <w:tcW w:w="2180" w:type="dxa"/>
            <w:shd w:val="clear" w:color="auto" w:fill="auto"/>
          </w:tcPr>
          <w:p w14:paraId="1BDC36F5" w14:textId="77777777" w:rsidR="00AF6156" w:rsidRPr="00AF6156" w:rsidRDefault="00AF6156" w:rsidP="00AF6156">
            <w:pPr>
              <w:ind w:firstLine="0"/>
            </w:pPr>
            <w:r>
              <w:t>J. E. Johnson</w:t>
            </w:r>
          </w:p>
        </w:tc>
      </w:tr>
      <w:tr w:rsidR="00AF6156" w:rsidRPr="00AF6156" w14:paraId="3A347011" w14:textId="77777777" w:rsidTr="00AF6156">
        <w:tc>
          <w:tcPr>
            <w:tcW w:w="2179" w:type="dxa"/>
            <w:shd w:val="clear" w:color="auto" w:fill="auto"/>
          </w:tcPr>
          <w:p w14:paraId="12B52447" w14:textId="77777777" w:rsidR="00AF6156" w:rsidRPr="00AF6156" w:rsidRDefault="00AF6156" w:rsidP="00AF6156">
            <w:pPr>
              <w:ind w:firstLine="0"/>
            </w:pPr>
            <w:r>
              <w:t>J. L. Johnson</w:t>
            </w:r>
          </w:p>
        </w:tc>
        <w:tc>
          <w:tcPr>
            <w:tcW w:w="2179" w:type="dxa"/>
            <w:shd w:val="clear" w:color="auto" w:fill="auto"/>
          </w:tcPr>
          <w:p w14:paraId="4A3D6BF1" w14:textId="77777777" w:rsidR="00AF6156" w:rsidRPr="00AF6156" w:rsidRDefault="00AF6156" w:rsidP="00AF6156">
            <w:pPr>
              <w:ind w:firstLine="0"/>
            </w:pPr>
            <w:r>
              <w:t>K. O. Johnson</w:t>
            </w:r>
          </w:p>
        </w:tc>
        <w:tc>
          <w:tcPr>
            <w:tcW w:w="2180" w:type="dxa"/>
            <w:shd w:val="clear" w:color="auto" w:fill="auto"/>
          </w:tcPr>
          <w:p w14:paraId="3162E693" w14:textId="77777777" w:rsidR="00AF6156" w:rsidRPr="00AF6156" w:rsidRDefault="00AF6156" w:rsidP="00AF6156">
            <w:pPr>
              <w:ind w:firstLine="0"/>
            </w:pPr>
            <w:r>
              <w:t>Jordan</w:t>
            </w:r>
          </w:p>
        </w:tc>
      </w:tr>
      <w:tr w:rsidR="00AF6156" w:rsidRPr="00AF6156" w14:paraId="5D8E535F" w14:textId="77777777" w:rsidTr="00AF6156">
        <w:tc>
          <w:tcPr>
            <w:tcW w:w="2179" w:type="dxa"/>
            <w:shd w:val="clear" w:color="auto" w:fill="auto"/>
          </w:tcPr>
          <w:p w14:paraId="08BC0DC7" w14:textId="77777777" w:rsidR="00AF6156" w:rsidRPr="00AF6156" w:rsidRDefault="00AF6156" w:rsidP="00AF6156">
            <w:pPr>
              <w:ind w:firstLine="0"/>
            </w:pPr>
            <w:r>
              <w:t>King</w:t>
            </w:r>
          </w:p>
        </w:tc>
        <w:tc>
          <w:tcPr>
            <w:tcW w:w="2179" w:type="dxa"/>
            <w:shd w:val="clear" w:color="auto" w:fill="auto"/>
          </w:tcPr>
          <w:p w14:paraId="3169375A" w14:textId="77777777" w:rsidR="00AF6156" w:rsidRPr="00AF6156" w:rsidRDefault="00AF6156" w:rsidP="00AF6156">
            <w:pPr>
              <w:ind w:firstLine="0"/>
            </w:pPr>
            <w:r>
              <w:t>Kirby</w:t>
            </w:r>
          </w:p>
        </w:tc>
        <w:tc>
          <w:tcPr>
            <w:tcW w:w="2180" w:type="dxa"/>
            <w:shd w:val="clear" w:color="auto" w:fill="auto"/>
          </w:tcPr>
          <w:p w14:paraId="2C7D4A0B" w14:textId="77777777" w:rsidR="00AF6156" w:rsidRPr="00AF6156" w:rsidRDefault="00AF6156" w:rsidP="00AF6156">
            <w:pPr>
              <w:ind w:firstLine="0"/>
            </w:pPr>
            <w:r>
              <w:t>Ligon</w:t>
            </w:r>
          </w:p>
        </w:tc>
      </w:tr>
      <w:tr w:rsidR="00AF6156" w:rsidRPr="00AF6156" w14:paraId="016CEA46" w14:textId="77777777" w:rsidTr="00AF6156">
        <w:tc>
          <w:tcPr>
            <w:tcW w:w="2179" w:type="dxa"/>
            <w:shd w:val="clear" w:color="auto" w:fill="auto"/>
          </w:tcPr>
          <w:p w14:paraId="38215960" w14:textId="77777777" w:rsidR="00AF6156" w:rsidRPr="00AF6156" w:rsidRDefault="00AF6156" w:rsidP="00AF6156">
            <w:pPr>
              <w:ind w:firstLine="0"/>
            </w:pPr>
            <w:r>
              <w:t>Lowe</w:t>
            </w:r>
          </w:p>
        </w:tc>
        <w:tc>
          <w:tcPr>
            <w:tcW w:w="2179" w:type="dxa"/>
            <w:shd w:val="clear" w:color="auto" w:fill="auto"/>
          </w:tcPr>
          <w:p w14:paraId="726E86FF" w14:textId="77777777" w:rsidR="00AF6156" w:rsidRPr="00AF6156" w:rsidRDefault="00AF6156" w:rsidP="00AF6156">
            <w:pPr>
              <w:ind w:firstLine="0"/>
            </w:pPr>
            <w:r>
              <w:t>Lucas</w:t>
            </w:r>
          </w:p>
        </w:tc>
        <w:tc>
          <w:tcPr>
            <w:tcW w:w="2180" w:type="dxa"/>
            <w:shd w:val="clear" w:color="auto" w:fill="auto"/>
          </w:tcPr>
          <w:p w14:paraId="153DDDA6" w14:textId="77777777" w:rsidR="00AF6156" w:rsidRPr="00AF6156" w:rsidRDefault="00AF6156" w:rsidP="00AF6156">
            <w:pPr>
              <w:ind w:firstLine="0"/>
            </w:pPr>
            <w:r>
              <w:t>Matthews</w:t>
            </w:r>
          </w:p>
        </w:tc>
      </w:tr>
      <w:tr w:rsidR="00AF6156" w:rsidRPr="00AF6156" w14:paraId="7ED840AF" w14:textId="77777777" w:rsidTr="00AF6156">
        <w:tc>
          <w:tcPr>
            <w:tcW w:w="2179" w:type="dxa"/>
            <w:shd w:val="clear" w:color="auto" w:fill="auto"/>
          </w:tcPr>
          <w:p w14:paraId="4A641F0D" w14:textId="77777777" w:rsidR="00AF6156" w:rsidRPr="00AF6156" w:rsidRDefault="00AF6156" w:rsidP="00AF6156">
            <w:pPr>
              <w:ind w:firstLine="0"/>
            </w:pPr>
            <w:r>
              <w:t>McCravy</w:t>
            </w:r>
          </w:p>
        </w:tc>
        <w:tc>
          <w:tcPr>
            <w:tcW w:w="2179" w:type="dxa"/>
            <w:shd w:val="clear" w:color="auto" w:fill="auto"/>
          </w:tcPr>
          <w:p w14:paraId="7E080239" w14:textId="77777777" w:rsidR="00AF6156" w:rsidRPr="00AF6156" w:rsidRDefault="00AF6156" w:rsidP="00AF6156">
            <w:pPr>
              <w:ind w:firstLine="0"/>
            </w:pPr>
            <w:r>
              <w:t>McDaniel</w:t>
            </w:r>
          </w:p>
        </w:tc>
        <w:tc>
          <w:tcPr>
            <w:tcW w:w="2180" w:type="dxa"/>
            <w:shd w:val="clear" w:color="auto" w:fill="auto"/>
          </w:tcPr>
          <w:p w14:paraId="144A3B79" w14:textId="77777777" w:rsidR="00AF6156" w:rsidRPr="00AF6156" w:rsidRDefault="00AF6156" w:rsidP="00AF6156">
            <w:pPr>
              <w:ind w:firstLine="0"/>
            </w:pPr>
            <w:r>
              <w:t>McGarry</w:t>
            </w:r>
          </w:p>
        </w:tc>
      </w:tr>
      <w:tr w:rsidR="00AF6156" w:rsidRPr="00AF6156" w14:paraId="1462C5DF" w14:textId="77777777" w:rsidTr="00AF6156">
        <w:tc>
          <w:tcPr>
            <w:tcW w:w="2179" w:type="dxa"/>
            <w:shd w:val="clear" w:color="auto" w:fill="auto"/>
          </w:tcPr>
          <w:p w14:paraId="49366E76" w14:textId="77777777" w:rsidR="00AF6156" w:rsidRPr="00AF6156" w:rsidRDefault="00AF6156" w:rsidP="00AF6156">
            <w:pPr>
              <w:ind w:firstLine="0"/>
            </w:pPr>
            <w:r>
              <w:t>McGinnis</w:t>
            </w:r>
          </w:p>
        </w:tc>
        <w:tc>
          <w:tcPr>
            <w:tcW w:w="2179" w:type="dxa"/>
            <w:shd w:val="clear" w:color="auto" w:fill="auto"/>
          </w:tcPr>
          <w:p w14:paraId="48388C7E" w14:textId="77777777" w:rsidR="00AF6156" w:rsidRPr="00AF6156" w:rsidRDefault="00AF6156" w:rsidP="00AF6156">
            <w:pPr>
              <w:ind w:firstLine="0"/>
            </w:pPr>
            <w:r>
              <w:t>McKnight</w:t>
            </w:r>
          </w:p>
        </w:tc>
        <w:tc>
          <w:tcPr>
            <w:tcW w:w="2180" w:type="dxa"/>
            <w:shd w:val="clear" w:color="auto" w:fill="auto"/>
          </w:tcPr>
          <w:p w14:paraId="3C729FA1" w14:textId="77777777" w:rsidR="00AF6156" w:rsidRPr="00AF6156" w:rsidRDefault="00AF6156" w:rsidP="00AF6156">
            <w:pPr>
              <w:ind w:firstLine="0"/>
            </w:pPr>
            <w:r>
              <w:t>D. C. Moss</w:t>
            </w:r>
          </w:p>
        </w:tc>
      </w:tr>
      <w:tr w:rsidR="00AF6156" w:rsidRPr="00AF6156" w14:paraId="273D9458" w14:textId="77777777" w:rsidTr="00AF6156">
        <w:tc>
          <w:tcPr>
            <w:tcW w:w="2179" w:type="dxa"/>
            <w:shd w:val="clear" w:color="auto" w:fill="auto"/>
          </w:tcPr>
          <w:p w14:paraId="2C4DC272" w14:textId="77777777" w:rsidR="00AF6156" w:rsidRPr="00AF6156" w:rsidRDefault="00AF6156" w:rsidP="00AF6156">
            <w:pPr>
              <w:ind w:firstLine="0"/>
            </w:pPr>
            <w:r>
              <w:t>Murphy</w:t>
            </w:r>
          </w:p>
        </w:tc>
        <w:tc>
          <w:tcPr>
            <w:tcW w:w="2179" w:type="dxa"/>
            <w:shd w:val="clear" w:color="auto" w:fill="auto"/>
          </w:tcPr>
          <w:p w14:paraId="3E295F5D" w14:textId="77777777" w:rsidR="00AF6156" w:rsidRPr="00AF6156" w:rsidRDefault="00AF6156" w:rsidP="00AF6156">
            <w:pPr>
              <w:ind w:firstLine="0"/>
            </w:pPr>
            <w:r>
              <w:t>Murray</w:t>
            </w:r>
          </w:p>
        </w:tc>
        <w:tc>
          <w:tcPr>
            <w:tcW w:w="2180" w:type="dxa"/>
            <w:shd w:val="clear" w:color="auto" w:fill="auto"/>
          </w:tcPr>
          <w:p w14:paraId="543C455B" w14:textId="77777777" w:rsidR="00AF6156" w:rsidRPr="00AF6156" w:rsidRDefault="00AF6156" w:rsidP="00AF6156">
            <w:pPr>
              <w:ind w:firstLine="0"/>
            </w:pPr>
            <w:r>
              <w:t>W. Newton</w:t>
            </w:r>
          </w:p>
        </w:tc>
      </w:tr>
      <w:tr w:rsidR="00AF6156" w:rsidRPr="00AF6156" w14:paraId="677516BE" w14:textId="77777777" w:rsidTr="00AF6156">
        <w:tc>
          <w:tcPr>
            <w:tcW w:w="2179" w:type="dxa"/>
            <w:shd w:val="clear" w:color="auto" w:fill="auto"/>
          </w:tcPr>
          <w:p w14:paraId="0070B71C" w14:textId="77777777" w:rsidR="00AF6156" w:rsidRPr="00AF6156" w:rsidRDefault="00AF6156" w:rsidP="00AF6156">
            <w:pPr>
              <w:ind w:firstLine="0"/>
            </w:pPr>
            <w:r>
              <w:t>Ott</w:t>
            </w:r>
          </w:p>
        </w:tc>
        <w:tc>
          <w:tcPr>
            <w:tcW w:w="2179" w:type="dxa"/>
            <w:shd w:val="clear" w:color="auto" w:fill="auto"/>
          </w:tcPr>
          <w:p w14:paraId="7F2D570E" w14:textId="77777777" w:rsidR="00AF6156" w:rsidRPr="00AF6156" w:rsidRDefault="00AF6156" w:rsidP="00AF6156">
            <w:pPr>
              <w:ind w:firstLine="0"/>
            </w:pPr>
            <w:r>
              <w:t>Pendarvis</w:t>
            </w:r>
          </w:p>
        </w:tc>
        <w:tc>
          <w:tcPr>
            <w:tcW w:w="2180" w:type="dxa"/>
            <w:shd w:val="clear" w:color="auto" w:fill="auto"/>
          </w:tcPr>
          <w:p w14:paraId="0971A289" w14:textId="77777777" w:rsidR="00AF6156" w:rsidRPr="00AF6156" w:rsidRDefault="00AF6156" w:rsidP="00AF6156">
            <w:pPr>
              <w:ind w:firstLine="0"/>
            </w:pPr>
            <w:r>
              <w:t>Pope</w:t>
            </w:r>
          </w:p>
        </w:tc>
      </w:tr>
      <w:tr w:rsidR="00AF6156" w:rsidRPr="00AF6156" w14:paraId="6667D382" w14:textId="77777777" w:rsidTr="00AF6156">
        <w:tc>
          <w:tcPr>
            <w:tcW w:w="2179" w:type="dxa"/>
            <w:shd w:val="clear" w:color="auto" w:fill="auto"/>
          </w:tcPr>
          <w:p w14:paraId="11F660FA" w14:textId="77777777" w:rsidR="00AF6156" w:rsidRPr="00AF6156" w:rsidRDefault="00AF6156" w:rsidP="00AF6156">
            <w:pPr>
              <w:ind w:firstLine="0"/>
            </w:pPr>
            <w:r>
              <w:t>Rivers</w:t>
            </w:r>
          </w:p>
        </w:tc>
        <w:tc>
          <w:tcPr>
            <w:tcW w:w="2179" w:type="dxa"/>
            <w:shd w:val="clear" w:color="auto" w:fill="auto"/>
          </w:tcPr>
          <w:p w14:paraId="33F30427" w14:textId="77777777" w:rsidR="00AF6156" w:rsidRPr="00AF6156" w:rsidRDefault="00AF6156" w:rsidP="00AF6156">
            <w:pPr>
              <w:ind w:firstLine="0"/>
            </w:pPr>
            <w:r>
              <w:t>Rose</w:t>
            </w:r>
          </w:p>
        </w:tc>
        <w:tc>
          <w:tcPr>
            <w:tcW w:w="2180" w:type="dxa"/>
            <w:shd w:val="clear" w:color="auto" w:fill="auto"/>
          </w:tcPr>
          <w:p w14:paraId="0CF321E4" w14:textId="77777777" w:rsidR="00AF6156" w:rsidRPr="00AF6156" w:rsidRDefault="00AF6156" w:rsidP="00AF6156">
            <w:pPr>
              <w:ind w:firstLine="0"/>
            </w:pPr>
            <w:r>
              <w:t>Rutherford</w:t>
            </w:r>
          </w:p>
        </w:tc>
      </w:tr>
      <w:tr w:rsidR="00AF6156" w:rsidRPr="00AF6156" w14:paraId="33C33D01" w14:textId="77777777" w:rsidTr="00AF6156">
        <w:tc>
          <w:tcPr>
            <w:tcW w:w="2179" w:type="dxa"/>
            <w:shd w:val="clear" w:color="auto" w:fill="auto"/>
          </w:tcPr>
          <w:p w14:paraId="382A1E75" w14:textId="77777777" w:rsidR="00AF6156" w:rsidRPr="00AF6156" w:rsidRDefault="00AF6156" w:rsidP="00AF6156">
            <w:pPr>
              <w:ind w:firstLine="0"/>
            </w:pPr>
            <w:r>
              <w:t>Sandifer</w:t>
            </w:r>
          </w:p>
        </w:tc>
        <w:tc>
          <w:tcPr>
            <w:tcW w:w="2179" w:type="dxa"/>
            <w:shd w:val="clear" w:color="auto" w:fill="auto"/>
          </w:tcPr>
          <w:p w14:paraId="42DF4E7D" w14:textId="77777777" w:rsidR="00AF6156" w:rsidRPr="00AF6156" w:rsidRDefault="00AF6156" w:rsidP="00AF6156">
            <w:pPr>
              <w:ind w:firstLine="0"/>
            </w:pPr>
            <w:r>
              <w:t>Simrill</w:t>
            </w:r>
          </w:p>
        </w:tc>
        <w:tc>
          <w:tcPr>
            <w:tcW w:w="2180" w:type="dxa"/>
            <w:shd w:val="clear" w:color="auto" w:fill="auto"/>
          </w:tcPr>
          <w:p w14:paraId="0BD2DF0A" w14:textId="77777777" w:rsidR="00AF6156" w:rsidRPr="00AF6156" w:rsidRDefault="00AF6156" w:rsidP="00AF6156">
            <w:pPr>
              <w:ind w:firstLine="0"/>
            </w:pPr>
            <w:r>
              <w:t>G. M. Smith</w:t>
            </w:r>
          </w:p>
        </w:tc>
      </w:tr>
      <w:tr w:rsidR="00AF6156" w:rsidRPr="00AF6156" w14:paraId="40C62581" w14:textId="77777777" w:rsidTr="00AF6156">
        <w:tc>
          <w:tcPr>
            <w:tcW w:w="2179" w:type="dxa"/>
            <w:shd w:val="clear" w:color="auto" w:fill="auto"/>
          </w:tcPr>
          <w:p w14:paraId="640815F2" w14:textId="77777777" w:rsidR="00AF6156" w:rsidRPr="00AF6156" w:rsidRDefault="00AF6156" w:rsidP="00AF6156">
            <w:pPr>
              <w:ind w:firstLine="0"/>
            </w:pPr>
            <w:r>
              <w:t>Stavrinakis</w:t>
            </w:r>
          </w:p>
        </w:tc>
        <w:tc>
          <w:tcPr>
            <w:tcW w:w="2179" w:type="dxa"/>
            <w:shd w:val="clear" w:color="auto" w:fill="auto"/>
          </w:tcPr>
          <w:p w14:paraId="253EC2CD" w14:textId="77777777" w:rsidR="00AF6156" w:rsidRPr="00AF6156" w:rsidRDefault="00AF6156" w:rsidP="00AF6156">
            <w:pPr>
              <w:ind w:firstLine="0"/>
            </w:pPr>
            <w:r>
              <w:t>Taylor</w:t>
            </w:r>
          </w:p>
        </w:tc>
        <w:tc>
          <w:tcPr>
            <w:tcW w:w="2180" w:type="dxa"/>
            <w:shd w:val="clear" w:color="auto" w:fill="auto"/>
          </w:tcPr>
          <w:p w14:paraId="73C3FCCC" w14:textId="77777777" w:rsidR="00AF6156" w:rsidRPr="00AF6156" w:rsidRDefault="00AF6156" w:rsidP="00AF6156">
            <w:pPr>
              <w:ind w:firstLine="0"/>
            </w:pPr>
            <w:r>
              <w:t>Tedder</w:t>
            </w:r>
          </w:p>
        </w:tc>
      </w:tr>
      <w:tr w:rsidR="00AF6156" w:rsidRPr="00AF6156" w14:paraId="29E251B7" w14:textId="77777777" w:rsidTr="00AF6156">
        <w:tc>
          <w:tcPr>
            <w:tcW w:w="2179" w:type="dxa"/>
            <w:shd w:val="clear" w:color="auto" w:fill="auto"/>
          </w:tcPr>
          <w:p w14:paraId="0C99A866" w14:textId="77777777" w:rsidR="00AF6156" w:rsidRPr="00AF6156" w:rsidRDefault="00AF6156" w:rsidP="00AF6156">
            <w:pPr>
              <w:ind w:firstLine="0"/>
            </w:pPr>
            <w:r>
              <w:t>Thayer</w:t>
            </w:r>
          </w:p>
        </w:tc>
        <w:tc>
          <w:tcPr>
            <w:tcW w:w="2179" w:type="dxa"/>
            <w:shd w:val="clear" w:color="auto" w:fill="auto"/>
          </w:tcPr>
          <w:p w14:paraId="7DDDFF0F" w14:textId="77777777" w:rsidR="00AF6156" w:rsidRPr="00AF6156" w:rsidRDefault="00AF6156" w:rsidP="00AF6156">
            <w:pPr>
              <w:ind w:firstLine="0"/>
            </w:pPr>
            <w:r>
              <w:t>Thigpen</w:t>
            </w:r>
          </w:p>
        </w:tc>
        <w:tc>
          <w:tcPr>
            <w:tcW w:w="2180" w:type="dxa"/>
            <w:shd w:val="clear" w:color="auto" w:fill="auto"/>
          </w:tcPr>
          <w:p w14:paraId="488ED085" w14:textId="77777777" w:rsidR="00AF6156" w:rsidRPr="00AF6156" w:rsidRDefault="00AF6156" w:rsidP="00AF6156">
            <w:pPr>
              <w:ind w:firstLine="0"/>
            </w:pPr>
            <w:r>
              <w:t>Weeks</w:t>
            </w:r>
          </w:p>
        </w:tc>
      </w:tr>
      <w:tr w:rsidR="00AF6156" w:rsidRPr="00AF6156" w14:paraId="028E05A0" w14:textId="77777777" w:rsidTr="00AF6156">
        <w:tc>
          <w:tcPr>
            <w:tcW w:w="2179" w:type="dxa"/>
            <w:shd w:val="clear" w:color="auto" w:fill="auto"/>
          </w:tcPr>
          <w:p w14:paraId="6A659353" w14:textId="77777777" w:rsidR="00AF6156" w:rsidRPr="00AF6156" w:rsidRDefault="00AF6156" w:rsidP="00AF6156">
            <w:pPr>
              <w:ind w:firstLine="0"/>
            </w:pPr>
            <w:r>
              <w:t>West</w:t>
            </w:r>
          </w:p>
        </w:tc>
        <w:tc>
          <w:tcPr>
            <w:tcW w:w="2179" w:type="dxa"/>
            <w:shd w:val="clear" w:color="auto" w:fill="auto"/>
          </w:tcPr>
          <w:p w14:paraId="55D1B9AF" w14:textId="77777777" w:rsidR="00AF6156" w:rsidRPr="00AF6156" w:rsidRDefault="00AF6156" w:rsidP="00AF6156">
            <w:pPr>
              <w:ind w:firstLine="0"/>
            </w:pPr>
            <w:r>
              <w:t>Wetmore</w:t>
            </w:r>
          </w:p>
        </w:tc>
        <w:tc>
          <w:tcPr>
            <w:tcW w:w="2180" w:type="dxa"/>
            <w:shd w:val="clear" w:color="auto" w:fill="auto"/>
          </w:tcPr>
          <w:p w14:paraId="69CD42F1" w14:textId="77777777" w:rsidR="00AF6156" w:rsidRPr="00AF6156" w:rsidRDefault="00AF6156" w:rsidP="00AF6156">
            <w:pPr>
              <w:ind w:firstLine="0"/>
            </w:pPr>
            <w:r>
              <w:t>Wheeler</w:t>
            </w:r>
          </w:p>
        </w:tc>
      </w:tr>
      <w:tr w:rsidR="00AF6156" w:rsidRPr="00AF6156" w14:paraId="11EB3B58" w14:textId="77777777" w:rsidTr="00AF6156">
        <w:tc>
          <w:tcPr>
            <w:tcW w:w="2179" w:type="dxa"/>
            <w:shd w:val="clear" w:color="auto" w:fill="auto"/>
          </w:tcPr>
          <w:p w14:paraId="1D7A7816" w14:textId="77777777" w:rsidR="00AF6156" w:rsidRPr="00AF6156" w:rsidRDefault="00AF6156" w:rsidP="00AF6156">
            <w:pPr>
              <w:keepNext/>
              <w:ind w:firstLine="0"/>
            </w:pPr>
            <w:r>
              <w:t>White</w:t>
            </w:r>
          </w:p>
        </w:tc>
        <w:tc>
          <w:tcPr>
            <w:tcW w:w="2179" w:type="dxa"/>
            <w:shd w:val="clear" w:color="auto" w:fill="auto"/>
          </w:tcPr>
          <w:p w14:paraId="7E5D96DE" w14:textId="77777777" w:rsidR="00AF6156" w:rsidRPr="00AF6156" w:rsidRDefault="00AF6156" w:rsidP="00AF6156">
            <w:pPr>
              <w:keepNext/>
              <w:ind w:firstLine="0"/>
            </w:pPr>
            <w:r>
              <w:t>Whitmire</w:t>
            </w:r>
          </w:p>
        </w:tc>
        <w:tc>
          <w:tcPr>
            <w:tcW w:w="2180" w:type="dxa"/>
            <w:shd w:val="clear" w:color="auto" w:fill="auto"/>
          </w:tcPr>
          <w:p w14:paraId="6771C04D" w14:textId="77777777" w:rsidR="00AF6156" w:rsidRPr="00AF6156" w:rsidRDefault="00AF6156" w:rsidP="00AF6156">
            <w:pPr>
              <w:keepNext/>
              <w:ind w:firstLine="0"/>
            </w:pPr>
            <w:r>
              <w:t>R. Williams</w:t>
            </w:r>
          </w:p>
        </w:tc>
      </w:tr>
      <w:tr w:rsidR="00AF6156" w:rsidRPr="00AF6156" w14:paraId="5FFD6560" w14:textId="77777777" w:rsidTr="00AF6156">
        <w:tc>
          <w:tcPr>
            <w:tcW w:w="2179" w:type="dxa"/>
            <w:shd w:val="clear" w:color="auto" w:fill="auto"/>
          </w:tcPr>
          <w:p w14:paraId="08504BA1" w14:textId="77777777" w:rsidR="00AF6156" w:rsidRPr="00AF6156" w:rsidRDefault="00AF6156" w:rsidP="00AF6156">
            <w:pPr>
              <w:keepNext/>
              <w:ind w:firstLine="0"/>
            </w:pPr>
            <w:r>
              <w:t>S. Williams</w:t>
            </w:r>
          </w:p>
        </w:tc>
        <w:tc>
          <w:tcPr>
            <w:tcW w:w="2179" w:type="dxa"/>
            <w:shd w:val="clear" w:color="auto" w:fill="auto"/>
          </w:tcPr>
          <w:p w14:paraId="0B721CDC" w14:textId="77777777" w:rsidR="00AF6156" w:rsidRPr="00AF6156" w:rsidRDefault="00AF6156" w:rsidP="00AF6156">
            <w:pPr>
              <w:keepNext/>
              <w:ind w:firstLine="0"/>
            </w:pPr>
            <w:r>
              <w:t>Wooten</w:t>
            </w:r>
          </w:p>
        </w:tc>
        <w:tc>
          <w:tcPr>
            <w:tcW w:w="2180" w:type="dxa"/>
            <w:shd w:val="clear" w:color="auto" w:fill="auto"/>
          </w:tcPr>
          <w:p w14:paraId="33C9CE55" w14:textId="77777777" w:rsidR="00AF6156" w:rsidRPr="00AF6156" w:rsidRDefault="00AF6156" w:rsidP="00AF6156">
            <w:pPr>
              <w:keepNext/>
              <w:ind w:firstLine="0"/>
            </w:pPr>
            <w:r>
              <w:t>Yow</w:t>
            </w:r>
          </w:p>
        </w:tc>
      </w:tr>
    </w:tbl>
    <w:p w14:paraId="1726ED31" w14:textId="77777777" w:rsidR="00AF6156" w:rsidRDefault="00AF6156" w:rsidP="00AF6156"/>
    <w:p w14:paraId="4B66380F" w14:textId="77777777" w:rsidR="00AF6156" w:rsidRDefault="00AF6156" w:rsidP="00AF6156">
      <w:pPr>
        <w:jc w:val="center"/>
        <w:rPr>
          <w:b/>
        </w:rPr>
      </w:pPr>
      <w:r w:rsidRPr="00AF6156">
        <w:rPr>
          <w:b/>
        </w:rPr>
        <w:t>Total--84</w:t>
      </w:r>
    </w:p>
    <w:p w14:paraId="2B816753" w14:textId="77777777" w:rsidR="00AF6156" w:rsidRDefault="00AF6156" w:rsidP="00AF6156">
      <w:pPr>
        <w:jc w:val="center"/>
        <w:rPr>
          <w:b/>
        </w:rPr>
      </w:pPr>
    </w:p>
    <w:p w14:paraId="1E65A6C2" w14:textId="77777777" w:rsidR="00AD0AFE" w:rsidRDefault="00AD0AFE">
      <w:pPr>
        <w:ind w:firstLine="0"/>
        <w:jc w:val="left"/>
      </w:pPr>
      <w:r>
        <w:br w:type="page"/>
      </w:r>
    </w:p>
    <w:p w14:paraId="3CBB1E85"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793323AB" w14:textId="77777777" w:rsidTr="00AF6156">
        <w:tc>
          <w:tcPr>
            <w:tcW w:w="2179" w:type="dxa"/>
            <w:shd w:val="clear" w:color="auto" w:fill="auto"/>
          </w:tcPr>
          <w:p w14:paraId="718E9713" w14:textId="77777777" w:rsidR="00AF6156" w:rsidRPr="00AF6156" w:rsidRDefault="00AF6156" w:rsidP="00AF6156">
            <w:pPr>
              <w:keepNext/>
              <w:ind w:firstLine="0"/>
            </w:pPr>
            <w:r>
              <w:t>Bennett</w:t>
            </w:r>
          </w:p>
        </w:tc>
        <w:tc>
          <w:tcPr>
            <w:tcW w:w="2179" w:type="dxa"/>
            <w:shd w:val="clear" w:color="auto" w:fill="auto"/>
          </w:tcPr>
          <w:p w14:paraId="0646AE0A" w14:textId="77777777" w:rsidR="00AF6156" w:rsidRPr="00AF6156" w:rsidRDefault="00AF6156" w:rsidP="00AF6156">
            <w:pPr>
              <w:keepNext/>
              <w:ind w:firstLine="0"/>
            </w:pPr>
            <w:r>
              <w:t>Burns</w:t>
            </w:r>
          </w:p>
        </w:tc>
        <w:tc>
          <w:tcPr>
            <w:tcW w:w="2180" w:type="dxa"/>
            <w:shd w:val="clear" w:color="auto" w:fill="auto"/>
          </w:tcPr>
          <w:p w14:paraId="608F6C1B" w14:textId="77777777" w:rsidR="00AF6156" w:rsidRPr="00AF6156" w:rsidRDefault="00AF6156" w:rsidP="00AF6156">
            <w:pPr>
              <w:keepNext/>
              <w:ind w:firstLine="0"/>
            </w:pPr>
            <w:r>
              <w:t>Caskey</w:t>
            </w:r>
          </w:p>
        </w:tc>
      </w:tr>
      <w:tr w:rsidR="00AF6156" w:rsidRPr="00AF6156" w14:paraId="5E99B213" w14:textId="77777777" w:rsidTr="00AF6156">
        <w:tc>
          <w:tcPr>
            <w:tcW w:w="2179" w:type="dxa"/>
            <w:shd w:val="clear" w:color="auto" w:fill="auto"/>
          </w:tcPr>
          <w:p w14:paraId="39EC4B7C" w14:textId="77777777" w:rsidR="00AF6156" w:rsidRPr="00AF6156" w:rsidRDefault="00AF6156" w:rsidP="00AF6156">
            <w:pPr>
              <w:ind w:firstLine="0"/>
            </w:pPr>
            <w:r>
              <w:t>Chumley</w:t>
            </w:r>
          </w:p>
        </w:tc>
        <w:tc>
          <w:tcPr>
            <w:tcW w:w="2179" w:type="dxa"/>
            <w:shd w:val="clear" w:color="auto" w:fill="auto"/>
          </w:tcPr>
          <w:p w14:paraId="3918B155" w14:textId="77777777" w:rsidR="00AF6156" w:rsidRPr="00AF6156" w:rsidRDefault="00AF6156" w:rsidP="00AF6156">
            <w:pPr>
              <w:ind w:firstLine="0"/>
            </w:pPr>
            <w:r>
              <w:t>Dabney</w:t>
            </w:r>
          </w:p>
        </w:tc>
        <w:tc>
          <w:tcPr>
            <w:tcW w:w="2180" w:type="dxa"/>
            <w:shd w:val="clear" w:color="auto" w:fill="auto"/>
          </w:tcPr>
          <w:p w14:paraId="0357E931" w14:textId="77777777" w:rsidR="00AF6156" w:rsidRPr="00AF6156" w:rsidRDefault="00AF6156" w:rsidP="00AF6156">
            <w:pPr>
              <w:ind w:firstLine="0"/>
            </w:pPr>
            <w:r>
              <w:t>Davis</w:t>
            </w:r>
          </w:p>
        </w:tc>
      </w:tr>
      <w:tr w:rsidR="00AF6156" w:rsidRPr="00AF6156" w14:paraId="252DFA85" w14:textId="77777777" w:rsidTr="00AF6156">
        <w:tc>
          <w:tcPr>
            <w:tcW w:w="2179" w:type="dxa"/>
            <w:shd w:val="clear" w:color="auto" w:fill="auto"/>
          </w:tcPr>
          <w:p w14:paraId="4951625C" w14:textId="77777777" w:rsidR="00AF6156" w:rsidRPr="00AF6156" w:rsidRDefault="00AF6156" w:rsidP="00AF6156">
            <w:pPr>
              <w:ind w:firstLine="0"/>
            </w:pPr>
            <w:r>
              <w:t>Fry</w:t>
            </w:r>
          </w:p>
        </w:tc>
        <w:tc>
          <w:tcPr>
            <w:tcW w:w="2179" w:type="dxa"/>
            <w:shd w:val="clear" w:color="auto" w:fill="auto"/>
          </w:tcPr>
          <w:p w14:paraId="52374CFF" w14:textId="77777777" w:rsidR="00AF6156" w:rsidRPr="00AF6156" w:rsidRDefault="00AF6156" w:rsidP="00AF6156">
            <w:pPr>
              <w:ind w:firstLine="0"/>
            </w:pPr>
            <w:r>
              <w:t>Gilliam</w:t>
            </w:r>
          </w:p>
        </w:tc>
        <w:tc>
          <w:tcPr>
            <w:tcW w:w="2180" w:type="dxa"/>
            <w:shd w:val="clear" w:color="auto" w:fill="auto"/>
          </w:tcPr>
          <w:p w14:paraId="2E91A9DB" w14:textId="77777777" w:rsidR="00AF6156" w:rsidRPr="00AF6156" w:rsidRDefault="00AF6156" w:rsidP="00AF6156">
            <w:pPr>
              <w:ind w:firstLine="0"/>
            </w:pPr>
            <w:r>
              <w:t>Haddon</w:t>
            </w:r>
          </w:p>
        </w:tc>
      </w:tr>
      <w:tr w:rsidR="00AF6156" w:rsidRPr="00AF6156" w14:paraId="43D5F42C" w14:textId="77777777" w:rsidTr="00AF6156">
        <w:tc>
          <w:tcPr>
            <w:tcW w:w="2179" w:type="dxa"/>
            <w:shd w:val="clear" w:color="auto" w:fill="auto"/>
          </w:tcPr>
          <w:p w14:paraId="6FF0907D" w14:textId="77777777" w:rsidR="00AF6156" w:rsidRPr="00AF6156" w:rsidRDefault="00AF6156" w:rsidP="00AF6156">
            <w:pPr>
              <w:ind w:firstLine="0"/>
            </w:pPr>
            <w:r>
              <w:t>Jones</w:t>
            </w:r>
          </w:p>
        </w:tc>
        <w:tc>
          <w:tcPr>
            <w:tcW w:w="2179" w:type="dxa"/>
            <w:shd w:val="clear" w:color="auto" w:fill="auto"/>
          </w:tcPr>
          <w:p w14:paraId="7AE3F2E2" w14:textId="77777777" w:rsidR="00AF6156" w:rsidRPr="00AF6156" w:rsidRDefault="00AF6156" w:rsidP="00AF6156">
            <w:pPr>
              <w:ind w:firstLine="0"/>
            </w:pPr>
            <w:r>
              <w:t>Long</w:t>
            </w:r>
          </w:p>
        </w:tc>
        <w:tc>
          <w:tcPr>
            <w:tcW w:w="2180" w:type="dxa"/>
            <w:shd w:val="clear" w:color="auto" w:fill="auto"/>
          </w:tcPr>
          <w:p w14:paraId="15E9C276" w14:textId="77777777" w:rsidR="00AF6156" w:rsidRPr="00AF6156" w:rsidRDefault="00AF6156" w:rsidP="00AF6156">
            <w:pPr>
              <w:ind w:firstLine="0"/>
            </w:pPr>
            <w:r>
              <w:t>Magnuson</w:t>
            </w:r>
          </w:p>
        </w:tc>
      </w:tr>
      <w:tr w:rsidR="00AF6156" w:rsidRPr="00AF6156" w14:paraId="406038E3" w14:textId="77777777" w:rsidTr="00AF6156">
        <w:tc>
          <w:tcPr>
            <w:tcW w:w="2179" w:type="dxa"/>
            <w:shd w:val="clear" w:color="auto" w:fill="auto"/>
          </w:tcPr>
          <w:p w14:paraId="02050485" w14:textId="77777777" w:rsidR="00AF6156" w:rsidRPr="00AF6156" w:rsidRDefault="00AF6156" w:rsidP="00AF6156">
            <w:pPr>
              <w:ind w:firstLine="0"/>
            </w:pPr>
            <w:r>
              <w:t>May</w:t>
            </w:r>
          </w:p>
        </w:tc>
        <w:tc>
          <w:tcPr>
            <w:tcW w:w="2179" w:type="dxa"/>
            <w:shd w:val="clear" w:color="auto" w:fill="auto"/>
          </w:tcPr>
          <w:p w14:paraId="158B0F34" w14:textId="77777777" w:rsidR="00AF6156" w:rsidRPr="00AF6156" w:rsidRDefault="00AF6156" w:rsidP="00AF6156">
            <w:pPr>
              <w:ind w:firstLine="0"/>
            </w:pPr>
            <w:r>
              <w:t>McCabe</w:t>
            </w:r>
          </w:p>
        </w:tc>
        <w:tc>
          <w:tcPr>
            <w:tcW w:w="2180" w:type="dxa"/>
            <w:shd w:val="clear" w:color="auto" w:fill="auto"/>
          </w:tcPr>
          <w:p w14:paraId="12D2E9CE" w14:textId="77777777" w:rsidR="00AF6156" w:rsidRPr="00AF6156" w:rsidRDefault="00AF6156" w:rsidP="00AF6156">
            <w:pPr>
              <w:ind w:firstLine="0"/>
            </w:pPr>
            <w:r>
              <w:t>T. Moore</w:t>
            </w:r>
          </w:p>
        </w:tc>
      </w:tr>
      <w:tr w:rsidR="00AF6156" w:rsidRPr="00AF6156" w14:paraId="025451C3" w14:textId="77777777" w:rsidTr="00AF6156">
        <w:tc>
          <w:tcPr>
            <w:tcW w:w="2179" w:type="dxa"/>
            <w:shd w:val="clear" w:color="auto" w:fill="auto"/>
          </w:tcPr>
          <w:p w14:paraId="46732705" w14:textId="77777777" w:rsidR="00AF6156" w:rsidRPr="00AF6156" w:rsidRDefault="00AF6156" w:rsidP="00AF6156">
            <w:pPr>
              <w:keepNext/>
              <w:ind w:firstLine="0"/>
            </w:pPr>
            <w:r>
              <w:t>Morgan</w:t>
            </w:r>
          </w:p>
        </w:tc>
        <w:tc>
          <w:tcPr>
            <w:tcW w:w="2179" w:type="dxa"/>
            <w:shd w:val="clear" w:color="auto" w:fill="auto"/>
          </w:tcPr>
          <w:p w14:paraId="4AACBA64" w14:textId="77777777" w:rsidR="00AF6156" w:rsidRPr="00AF6156" w:rsidRDefault="00AF6156" w:rsidP="00AF6156">
            <w:pPr>
              <w:keepNext/>
              <w:ind w:firstLine="0"/>
            </w:pPr>
            <w:r>
              <w:t>Nutt</w:t>
            </w:r>
          </w:p>
        </w:tc>
        <w:tc>
          <w:tcPr>
            <w:tcW w:w="2180" w:type="dxa"/>
            <w:shd w:val="clear" w:color="auto" w:fill="auto"/>
          </w:tcPr>
          <w:p w14:paraId="5F77646B" w14:textId="77777777" w:rsidR="00AF6156" w:rsidRPr="00AF6156" w:rsidRDefault="00AF6156" w:rsidP="00AF6156">
            <w:pPr>
              <w:keepNext/>
              <w:ind w:firstLine="0"/>
            </w:pPr>
            <w:r>
              <w:t>Oremus</w:t>
            </w:r>
          </w:p>
        </w:tc>
      </w:tr>
      <w:tr w:rsidR="00AF6156" w:rsidRPr="00AF6156" w14:paraId="071D3FAA" w14:textId="77777777" w:rsidTr="00AF6156">
        <w:tc>
          <w:tcPr>
            <w:tcW w:w="2179" w:type="dxa"/>
            <w:shd w:val="clear" w:color="auto" w:fill="auto"/>
          </w:tcPr>
          <w:p w14:paraId="77D16719" w14:textId="77777777" w:rsidR="00AF6156" w:rsidRPr="00AF6156" w:rsidRDefault="00AF6156" w:rsidP="00AF6156">
            <w:pPr>
              <w:keepNext/>
              <w:ind w:firstLine="0"/>
            </w:pPr>
            <w:r>
              <w:t>G. R. Smith</w:t>
            </w:r>
          </w:p>
        </w:tc>
        <w:tc>
          <w:tcPr>
            <w:tcW w:w="2179" w:type="dxa"/>
            <w:shd w:val="clear" w:color="auto" w:fill="auto"/>
          </w:tcPr>
          <w:p w14:paraId="376D324E" w14:textId="77777777" w:rsidR="00AF6156" w:rsidRPr="00AF6156" w:rsidRDefault="00AF6156" w:rsidP="00AF6156">
            <w:pPr>
              <w:keepNext/>
              <w:ind w:firstLine="0"/>
            </w:pPr>
            <w:r>
              <w:t>Trantham</w:t>
            </w:r>
          </w:p>
        </w:tc>
        <w:tc>
          <w:tcPr>
            <w:tcW w:w="2180" w:type="dxa"/>
            <w:shd w:val="clear" w:color="auto" w:fill="auto"/>
          </w:tcPr>
          <w:p w14:paraId="732FAD6E" w14:textId="77777777" w:rsidR="00AF6156" w:rsidRPr="00AF6156" w:rsidRDefault="00AF6156" w:rsidP="00AF6156">
            <w:pPr>
              <w:keepNext/>
              <w:ind w:firstLine="0"/>
            </w:pPr>
            <w:r>
              <w:t>Willis</w:t>
            </w:r>
          </w:p>
        </w:tc>
      </w:tr>
    </w:tbl>
    <w:p w14:paraId="0820030D" w14:textId="77777777" w:rsidR="00AF6156" w:rsidRDefault="00AF6156" w:rsidP="00AF6156"/>
    <w:p w14:paraId="4F21B63B" w14:textId="77777777" w:rsidR="00AF6156" w:rsidRDefault="00AF6156" w:rsidP="00AF6156">
      <w:pPr>
        <w:jc w:val="center"/>
        <w:rPr>
          <w:b/>
        </w:rPr>
      </w:pPr>
      <w:r w:rsidRPr="00AF6156">
        <w:rPr>
          <w:b/>
        </w:rPr>
        <w:t>Total--21</w:t>
      </w:r>
    </w:p>
    <w:p w14:paraId="5B58CB3A" w14:textId="77777777" w:rsidR="00AF6156" w:rsidRDefault="00AF6156" w:rsidP="00AF6156">
      <w:pPr>
        <w:jc w:val="center"/>
        <w:rPr>
          <w:b/>
        </w:rPr>
      </w:pPr>
    </w:p>
    <w:p w14:paraId="78794915" w14:textId="77777777" w:rsidR="00AF6156" w:rsidRDefault="00AF6156" w:rsidP="00AF6156">
      <w:r>
        <w:t>So, the Bill, as amended, was read the second time and ordered to third reading.</w:t>
      </w:r>
    </w:p>
    <w:p w14:paraId="5FF5A2BD" w14:textId="77777777" w:rsidR="00AF6156" w:rsidRDefault="00AF6156" w:rsidP="00AF6156"/>
    <w:p w14:paraId="6D710D17" w14:textId="77777777" w:rsidR="00AF6156" w:rsidRDefault="00AF6156" w:rsidP="00AF6156">
      <w:pPr>
        <w:keepNext/>
        <w:jc w:val="center"/>
        <w:rPr>
          <w:b/>
        </w:rPr>
      </w:pPr>
      <w:r w:rsidRPr="00AF6156">
        <w:rPr>
          <w:b/>
        </w:rPr>
        <w:t>S. 1059--AMENDED AND ORDERED TO THIRD READING</w:t>
      </w:r>
    </w:p>
    <w:p w14:paraId="251022CB" w14:textId="77777777" w:rsidR="00AF6156" w:rsidRDefault="00AF6156" w:rsidP="00AF6156">
      <w:pPr>
        <w:keepNext/>
      </w:pPr>
      <w:r>
        <w:t>The following Bill was taken up:</w:t>
      </w:r>
    </w:p>
    <w:p w14:paraId="77138DE6" w14:textId="77777777" w:rsidR="00AF6156" w:rsidRDefault="00AF6156" w:rsidP="00AF6156">
      <w:pPr>
        <w:keepNext/>
      </w:pPr>
      <w:bookmarkStart w:id="23" w:name="include_clip_start_76"/>
      <w:bookmarkEnd w:id="23"/>
    </w:p>
    <w:p w14:paraId="4437ADAF" w14:textId="77777777" w:rsidR="00AF6156" w:rsidRDefault="00AF6156" w:rsidP="00AF6156">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14:paraId="270EF99A" w14:textId="77777777" w:rsidR="00AF6156" w:rsidRDefault="00AF6156" w:rsidP="00AF6156"/>
    <w:p w14:paraId="048A596C" w14:textId="77777777" w:rsidR="00AF6156" w:rsidRPr="00973810" w:rsidRDefault="00AF6156" w:rsidP="00AF6156">
      <w:r w:rsidRPr="00973810">
        <w:t>Rep. G.</w:t>
      </w:r>
      <w:r w:rsidR="00143E8D">
        <w:t xml:space="preserve"> </w:t>
      </w:r>
      <w:r w:rsidRPr="00973810">
        <w:t>M. SMITH proposed the following Amendment No. 1</w:t>
      </w:r>
      <w:r w:rsidR="00143E8D">
        <w:t xml:space="preserve"> to </w:t>
      </w:r>
      <w:r w:rsidR="00143E8D">
        <w:br/>
      </w:r>
      <w:r w:rsidRPr="00973810">
        <w:t>S. 1059 (COUNCIL\WAB\1059C001.NBD.WAB22), which was adopted:</w:t>
      </w:r>
    </w:p>
    <w:p w14:paraId="4A953ADB" w14:textId="77777777" w:rsidR="00AF6156" w:rsidRPr="00973810" w:rsidRDefault="00AF6156" w:rsidP="00AF6156">
      <w:r w:rsidRPr="00973810">
        <w:t>Amend the bill, as and if amended, by striking all after the enacting words and inserting:</w:t>
      </w:r>
    </w:p>
    <w:p w14:paraId="59FFCD5B" w14:textId="77777777" w:rsidR="00AF6156" w:rsidRPr="00AF6156" w:rsidRDefault="00AF6156" w:rsidP="00AF6156">
      <w:pPr>
        <w:rPr>
          <w:color w:val="000000"/>
          <w:u w:color="000000"/>
        </w:rPr>
      </w:pPr>
      <w:r w:rsidRPr="00973810">
        <w:t>/</w:t>
      </w:r>
      <w:r w:rsidRPr="00973810">
        <w:tab/>
        <w:t>SECTION</w:t>
      </w:r>
      <w:r w:rsidRPr="00973810">
        <w:tab/>
        <w:t>1.</w:t>
      </w:r>
      <w:r w:rsidRPr="00973810">
        <w:tab/>
      </w:r>
      <w:r w:rsidRPr="00AF6156">
        <w:rPr>
          <w:color w:val="000000"/>
          <w:u w:color="000000"/>
        </w:rPr>
        <w:t>Section 40</w:t>
      </w:r>
      <w:r w:rsidRPr="00AF6156">
        <w:rPr>
          <w:color w:val="000000"/>
          <w:u w:color="000000"/>
        </w:rPr>
        <w:noBreakHyphen/>
        <w:t>33</w:t>
      </w:r>
      <w:r w:rsidRPr="00AF6156">
        <w:rPr>
          <w:color w:val="000000"/>
          <w:u w:color="000000"/>
        </w:rPr>
        <w:noBreakHyphen/>
        <w:t>43 of the 1976 Code, as last amended by Act 19 of 2021, is further amended to read:</w:t>
      </w:r>
    </w:p>
    <w:p w14:paraId="4576082E" w14:textId="77777777" w:rsidR="00AF6156" w:rsidRPr="00AF6156" w:rsidRDefault="00AF6156" w:rsidP="00AF6156">
      <w:pPr>
        <w:rPr>
          <w:color w:val="000000"/>
          <w:u w:color="000000"/>
        </w:rPr>
      </w:pPr>
      <w:r w:rsidRPr="00AF6156">
        <w:rPr>
          <w:color w:val="000000"/>
          <w:u w:color="000000"/>
        </w:rPr>
        <w:tab/>
        <w:t>“Section 40</w:t>
      </w:r>
      <w:r w:rsidRPr="00AF6156">
        <w:rPr>
          <w:color w:val="000000"/>
          <w:u w:color="000000"/>
        </w:rPr>
        <w:noBreakHyphen/>
        <w:t>33</w:t>
      </w:r>
      <w:r w:rsidRPr="00AF6156">
        <w:rPr>
          <w:color w:val="000000"/>
          <w:u w:color="000000"/>
        </w:rPr>
        <w:noBreakHyphen/>
        <w:t>43.</w:t>
      </w:r>
      <w:r w:rsidRPr="00AF6156">
        <w:rPr>
          <w:color w:val="000000"/>
          <w:u w:color="000000"/>
        </w:rPr>
        <w:tab/>
        <w:t xml:space="preserve">In </w:t>
      </w:r>
      <w:r w:rsidRPr="00AF6156">
        <w:rPr>
          <w:color w:val="000000"/>
          <w:u w:val="single" w:color="000000"/>
        </w:rPr>
        <w:t xml:space="preserve">intermediate care facilities for persons with intellectual disability as defined in Article 3, Chapter 7, Title 44, </w:t>
      </w:r>
      <w:r w:rsidRPr="00AF6156">
        <w:rPr>
          <w:color w:val="000000"/>
          <w:u w:color="000000"/>
        </w:rPr>
        <w:t xml:space="preserve">community residential care facilities </w:t>
      </w:r>
      <w:r w:rsidRPr="00AF6156">
        <w:rPr>
          <w:color w:val="000000"/>
          <w:u w:val="single" w:color="000000"/>
        </w:rPr>
        <w:t>as defined in Article 3, Chapter 7, Title 44, nursing homes as defined in Article 3, Chapter 7, Title 44,</w:t>
      </w:r>
      <w:r w:rsidRPr="00AF6156">
        <w:rPr>
          <w:color w:val="000000"/>
          <w:u w:color="000000"/>
        </w:rPr>
        <w:t xml:space="preserve"> and correctional facilities, the provision of medications may be performed by selected unlicensed persons with documented medication training and skill competency evaluation.  </w:t>
      </w:r>
      <w:r w:rsidRPr="00AF6156">
        <w:rPr>
          <w:color w:val="000000"/>
          <w:u w:val="single" w:color="000000"/>
        </w:rPr>
        <w:t>For nursing homes only, the Department of Health and Human Services shall develop a Medication Technician Certification Program. The department shall develop program standards to include, but not be limited to, curriculum, training and competence, and testing certification requirements. The department shall create and maintain a Medication Technician Registry.</w:t>
      </w:r>
      <w:r w:rsidRPr="00AF6156">
        <w:rPr>
          <w:color w:val="000000"/>
          <w:u w:color="000000"/>
        </w:rPr>
        <w:t xml:space="preserve">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14:paraId="5C24AAAB" w14:textId="77777777" w:rsidR="00AF6156" w:rsidRPr="00973810" w:rsidRDefault="00AF6156" w:rsidP="00AF6156">
      <w:r w:rsidRPr="00973810">
        <w:t>SECTION</w:t>
      </w:r>
      <w:r w:rsidRPr="00973810">
        <w:tab/>
        <w:t>2.</w:t>
      </w:r>
      <w:r w:rsidRPr="00973810">
        <w:tab/>
        <w:t>This act takes effect</w:t>
      </w:r>
      <w:r w:rsidR="00143E8D">
        <w:t xml:space="preserve"> upon approval by the Governor.  </w:t>
      </w:r>
      <w:r w:rsidRPr="00973810">
        <w:t>/</w:t>
      </w:r>
    </w:p>
    <w:p w14:paraId="05B459C9" w14:textId="77777777" w:rsidR="00AF6156" w:rsidRPr="00973810" w:rsidRDefault="00AF6156" w:rsidP="00AF6156">
      <w:r w:rsidRPr="00973810">
        <w:t>Renumber sections to conform.</w:t>
      </w:r>
    </w:p>
    <w:p w14:paraId="72E52A91" w14:textId="77777777" w:rsidR="00AF6156" w:rsidRDefault="00AF6156" w:rsidP="00AF6156">
      <w:r w:rsidRPr="00973810">
        <w:t>Amend title to conform.</w:t>
      </w:r>
    </w:p>
    <w:p w14:paraId="5C9EDF81" w14:textId="77777777" w:rsidR="00AF6156" w:rsidRDefault="00AF6156" w:rsidP="00AF6156"/>
    <w:p w14:paraId="55F1482E" w14:textId="77777777" w:rsidR="00AF6156" w:rsidRDefault="00AF6156" w:rsidP="00AF6156">
      <w:r>
        <w:t>Rep. G. M. SMITH explained the amendment.</w:t>
      </w:r>
    </w:p>
    <w:p w14:paraId="246AF144" w14:textId="77777777" w:rsidR="00AF6156" w:rsidRDefault="00AF6156" w:rsidP="00AF6156">
      <w:r>
        <w:t>The amendment was then adopted.</w:t>
      </w:r>
    </w:p>
    <w:p w14:paraId="35B68E67" w14:textId="77777777" w:rsidR="00AF6156" w:rsidRDefault="00AF6156" w:rsidP="00AF6156"/>
    <w:p w14:paraId="3781D0F2" w14:textId="77777777" w:rsidR="00AF6156" w:rsidRDefault="00AF6156" w:rsidP="00AF6156">
      <w:r>
        <w:t>The question recurred to the passage of the Bill.</w:t>
      </w:r>
    </w:p>
    <w:p w14:paraId="0A39B15A" w14:textId="77777777" w:rsidR="00AF6156" w:rsidRDefault="00AF6156" w:rsidP="00AF6156"/>
    <w:p w14:paraId="62559093" w14:textId="77777777" w:rsidR="00AF6156" w:rsidRDefault="00AF6156" w:rsidP="00AF6156">
      <w:r>
        <w:t xml:space="preserve">The yeas and nays were taken resulting as follows: </w:t>
      </w:r>
    </w:p>
    <w:p w14:paraId="0798512A" w14:textId="77777777" w:rsidR="00AF6156" w:rsidRDefault="00AF6156" w:rsidP="00AF6156">
      <w:pPr>
        <w:jc w:val="center"/>
      </w:pPr>
      <w:r>
        <w:t xml:space="preserve"> </w:t>
      </w:r>
      <w:bookmarkStart w:id="24" w:name="vote_start81"/>
      <w:bookmarkEnd w:id="24"/>
      <w:r>
        <w:t>Yeas 107; Nays 0</w:t>
      </w:r>
    </w:p>
    <w:p w14:paraId="796E7219" w14:textId="77777777" w:rsidR="00AF6156" w:rsidRDefault="00AF6156" w:rsidP="00AF6156">
      <w:pPr>
        <w:jc w:val="center"/>
      </w:pPr>
    </w:p>
    <w:p w14:paraId="1D1C31FA"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62BC494D" w14:textId="77777777" w:rsidTr="00AF6156">
        <w:tc>
          <w:tcPr>
            <w:tcW w:w="2179" w:type="dxa"/>
            <w:shd w:val="clear" w:color="auto" w:fill="auto"/>
          </w:tcPr>
          <w:p w14:paraId="5DB61843" w14:textId="77777777" w:rsidR="00AF6156" w:rsidRPr="00AF6156" w:rsidRDefault="00AF6156" w:rsidP="00AF6156">
            <w:pPr>
              <w:keepNext/>
              <w:ind w:firstLine="0"/>
            </w:pPr>
            <w:r>
              <w:t>Allison</w:t>
            </w:r>
          </w:p>
        </w:tc>
        <w:tc>
          <w:tcPr>
            <w:tcW w:w="2179" w:type="dxa"/>
            <w:shd w:val="clear" w:color="auto" w:fill="auto"/>
          </w:tcPr>
          <w:p w14:paraId="2DCDB761" w14:textId="77777777" w:rsidR="00AF6156" w:rsidRPr="00AF6156" w:rsidRDefault="00AF6156" w:rsidP="00AF6156">
            <w:pPr>
              <w:keepNext/>
              <w:ind w:firstLine="0"/>
            </w:pPr>
            <w:r>
              <w:t>Anderson</w:t>
            </w:r>
          </w:p>
        </w:tc>
        <w:tc>
          <w:tcPr>
            <w:tcW w:w="2180" w:type="dxa"/>
            <w:shd w:val="clear" w:color="auto" w:fill="auto"/>
          </w:tcPr>
          <w:p w14:paraId="4800D370" w14:textId="77777777" w:rsidR="00AF6156" w:rsidRPr="00AF6156" w:rsidRDefault="00AF6156" w:rsidP="00AF6156">
            <w:pPr>
              <w:keepNext/>
              <w:ind w:firstLine="0"/>
            </w:pPr>
            <w:r>
              <w:t>Atkinson</w:t>
            </w:r>
          </w:p>
        </w:tc>
      </w:tr>
      <w:tr w:rsidR="00AF6156" w:rsidRPr="00AF6156" w14:paraId="0624E08D" w14:textId="77777777" w:rsidTr="00AF6156">
        <w:tc>
          <w:tcPr>
            <w:tcW w:w="2179" w:type="dxa"/>
            <w:shd w:val="clear" w:color="auto" w:fill="auto"/>
          </w:tcPr>
          <w:p w14:paraId="6C54F21A" w14:textId="77777777" w:rsidR="00AF6156" w:rsidRPr="00AF6156" w:rsidRDefault="00AF6156" w:rsidP="00AF6156">
            <w:pPr>
              <w:ind w:firstLine="0"/>
            </w:pPr>
            <w:r>
              <w:t>Bailey</w:t>
            </w:r>
          </w:p>
        </w:tc>
        <w:tc>
          <w:tcPr>
            <w:tcW w:w="2179" w:type="dxa"/>
            <w:shd w:val="clear" w:color="auto" w:fill="auto"/>
          </w:tcPr>
          <w:p w14:paraId="11D8B533" w14:textId="77777777" w:rsidR="00AF6156" w:rsidRPr="00AF6156" w:rsidRDefault="00AF6156" w:rsidP="00AF6156">
            <w:pPr>
              <w:ind w:firstLine="0"/>
            </w:pPr>
            <w:r>
              <w:t>Bamberg</w:t>
            </w:r>
          </w:p>
        </w:tc>
        <w:tc>
          <w:tcPr>
            <w:tcW w:w="2180" w:type="dxa"/>
            <w:shd w:val="clear" w:color="auto" w:fill="auto"/>
          </w:tcPr>
          <w:p w14:paraId="41AC32C7" w14:textId="77777777" w:rsidR="00AF6156" w:rsidRPr="00AF6156" w:rsidRDefault="00AF6156" w:rsidP="00AF6156">
            <w:pPr>
              <w:ind w:firstLine="0"/>
            </w:pPr>
            <w:r>
              <w:t>Bennett</w:t>
            </w:r>
          </w:p>
        </w:tc>
      </w:tr>
      <w:tr w:rsidR="00AF6156" w:rsidRPr="00AF6156" w14:paraId="1523BEC0" w14:textId="77777777" w:rsidTr="00AF6156">
        <w:tc>
          <w:tcPr>
            <w:tcW w:w="2179" w:type="dxa"/>
            <w:shd w:val="clear" w:color="auto" w:fill="auto"/>
          </w:tcPr>
          <w:p w14:paraId="4FC7360C" w14:textId="77777777" w:rsidR="00AF6156" w:rsidRPr="00AF6156" w:rsidRDefault="00AF6156" w:rsidP="00AF6156">
            <w:pPr>
              <w:ind w:firstLine="0"/>
            </w:pPr>
            <w:r>
              <w:t>Bernstein</w:t>
            </w:r>
          </w:p>
        </w:tc>
        <w:tc>
          <w:tcPr>
            <w:tcW w:w="2179" w:type="dxa"/>
            <w:shd w:val="clear" w:color="auto" w:fill="auto"/>
          </w:tcPr>
          <w:p w14:paraId="28714660" w14:textId="77777777" w:rsidR="00AF6156" w:rsidRPr="00AF6156" w:rsidRDefault="00AF6156" w:rsidP="00AF6156">
            <w:pPr>
              <w:ind w:firstLine="0"/>
            </w:pPr>
            <w:r>
              <w:t>Blackwell</w:t>
            </w:r>
          </w:p>
        </w:tc>
        <w:tc>
          <w:tcPr>
            <w:tcW w:w="2180" w:type="dxa"/>
            <w:shd w:val="clear" w:color="auto" w:fill="auto"/>
          </w:tcPr>
          <w:p w14:paraId="1CA58674" w14:textId="77777777" w:rsidR="00AF6156" w:rsidRPr="00AF6156" w:rsidRDefault="00AF6156" w:rsidP="00AF6156">
            <w:pPr>
              <w:ind w:firstLine="0"/>
            </w:pPr>
            <w:r>
              <w:t>Bradley</w:t>
            </w:r>
          </w:p>
        </w:tc>
      </w:tr>
      <w:tr w:rsidR="00AF6156" w:rsidRPr="00AF6156" w14:paraId="2A24E5B5" w14:textId="77777777" w:rsidTr="00AF6156">
        <w:tc>
          <w:tcPr>
            <w:tcW w:w="2179" w:type="dxa"/>
            <w:shd w:val="clear" w:color="auto" w:fill="auto"/>
          </w:tcPr>
          <w:p w14:paraId="17597E7B" w14:textId="77777777" w:rsidR="00AF6156" w:rsidRPr="00AF6156" w:rsidRDefault="00AF6156" w:rsidP="00AF6156">
            <w:pPr>
              <w:ind w:firstLine="0"/>
            </w:pPr>
            <w:r>
              <w:t>Brawley</w:t>
            </w:r>
          </w:p>
        </w:tc>
        <w:tc>
          <w:tcPr>
            <w:tcW w:w="2179" w:type="dxa"/>
            <w:shd w:val="clear" w:color="auto" w:fill="auto"/>
          </w:tcPr>
          <w:p w14:paraId="5F55E709" w14:textId="77777777" w:rsidR="00AF6156" w:rsidRPr="00AF6156" w:rsidRDefault="00AF6156" w:rsidP="00AF6156">
            <w:pPr>
              <w:ind w:firstLine="0"/>
            </w:pPr>
            <w:r>
              <w:t>Brittain</w:t>
            </w:r>
          </w:p>
        </w:tc>
        <w:tc>
          <w:tcPr>
            <w:tcW w:w="2180" w:type="dxa"/>
            <w:shd w:val="clear" w:color="auto" w:fill="auto"/>
          </w:tcPr>
          <w:p w14:paraId="7D8D2081" w14:textId="77777777" w:rsidR="00AF6156" w:rsidRPr="00AF6156" w:rsidRDefault="00AF6156" w:rsidP="00AF6156">
            <w:pPr>
              <w:ind w:firstLine="0"/>
            </w:pPr>
            <w:r>
              <w:t>Bryant</w:t>
            </w:r>
          </w:p>
        </w:tc>
      </w:tr>
      <w:tr w:rsidR="00AF6156" w:rsidRPr="00AF6156" w14:paraId="61866256" w14:textId="77777777" w:rsidTr="00AF6156">
        <w:tc>
          <w:tcPr>
            <w:tcW w:w="2179" w:type="dxa"/>
            <w:shd w:val="clear" w:color="auto" w:fill="auto"/>
          </w:tcPr>
          <w:p w14:paraId="648D1982" w14:textId="77777777" w:rsidR="00AF6156" w:rsidRPr="00AF6156" w:rsidRDefault="00AF6156" w:rsidP="00AF6156">
            <w:pPr>
              <w:ind w:firstLine="0"/>
            </w:pPr>
            <w:r>
              <w:t>Burns</w:t>
            </w:r>
          </w:p>
        </w:tc>
        <w:tc>
          <w:tcPr>
            <w:tcW w:w="2179" w:type="dxa"/>
            <w:shd w:val="clear" w:color="auto" w:fill="auto"/>
          </w:tcPr>
          <w:p w14:paraId="14187861" w14:textId="77777777" w:rsidR="00AF6156" w:rsidRPr="00AF6156" w:rsidRDefault="00AF6156" w:rsidP="00AF6156">
            <w:pPr>
              <w:ind w:firstLine="0"/>
            </w:pPr>
            <w:r>
              <w:t>Bustos</w:t>
            </w:r>
          </w:p>
        </w:tc>
        <w:tc>
          <w:tcPr>
            <w:tcW w:w="2180" w:type="dxa"/>
            <w:shd w:val="clear" w:color="auto" w:fill="auto"/>
          </w:tcPr>
          <w:p w14:paraId="09CEE726" w14:textId="77777777" w:rsidR="00AF6156" w:rsidRPr="00AF6156" w:rsidRDefault="00AF6156" w:rsidP="00AF6156">
            <w:pPr>
              <w:ind w:firstLine="0"/>
            </w:pPr>
            <w:r>
              <w:t>Calhoon</w:t>
            </w:r>
          </w:p>
        </w:tc>
      </w:tr>
      <w:tr w:rsidR="00AF6156" w:rsidRPr="00AF6156" w14:paraId="73B95125" w14:textId="77777777" w:rsidTr="00AF6156">
        <w:tc>
          <w:tcPr>
            <w:tcW w:w="2179" w:type="dxa"/>
            <w:shd w:val="clear" w:color="auto" w:fill="auto"/>
          </w:tcPr>
          <w:p w14:paraId="7B776CA8" w14:textId="77777777" w:rsidR="00AF6156" w:rsidRPr="00AF6156" w:rsidRDefault="00AF6156" w:rsidP="00AF6156">
            <w:pPr>
              <w:ind w:firstLine="0"/>
            </w:pPr>
            <w:r>
              <w:t>Carter</w:t>
            </w:r>
          </w:p>
        </w:tc>
        <w:tc>
          <w:tcPr>
            <w:tcW w:w="2179" w:type="dxa"/>
            <w:shd w:val="clear" w:color="auto" w:fill="auto"/>
          </w:tcPr>
          <w:p w14:paraId="2F906D0E" w14:textId="77777777" w:rsidR="00AF6156" w:rsidRPr="00AF6156" w:rsidRDefault="00AF6156" w:rsidP="00AF6156">
            <w:pPr>
              <w:ind w:firstLine="0"/>
            </w:pPr>
            <w:r>
              <w:t>Caskey</w:t>
            </w:r>
          </w:p>
        </w:tc>
        <w:tc>
          <w:tcPr>
            <w:tcW w:w="2180" w:type="dxa"/>
            <w:shd w:val="clear" w:color="auto" w:fill="auto"/>
          </w:tcPr>
          <w:p w14:paraId="52B48E06" w14:textId="77777777" w:rsidR="00AF6156" w:rsidRPr="00AF6156" w:rsidRDefault="00AF6156" w:rsidP="00AF6156">
            <w:pPr>
              <w:ind w:firstLine="0"/>
            </w:pPr>
            <w:r>
              <w:t>Chumley</w:t>
            </w:r>
          </w:p>
        </w:tc>
      </w:tr>
      <w:tr w:rsidR="00AF6156" w:rsidRPr="00AF6156" w14:paraId="26CF46B0" w14:textId="77777777" w:rsidTr="00AF6156">
        <w:tc>
          <w:tcPr>
            <w:tcW w:w="2179" w:type="dxa"/>
            <w:shd w:val="clear" w:color="auto" w:fill="auto"/>
          </w:tcPr>
          <w:p w14:paraId="276AF7E5" w14:textId="77777777" w:rsidR="00AF6156" w:rsidRPr="00AF6156" w:rsidRDefault="00AF6156" w:rsidP="00AF6156">
            <w:pPr>
              <w:ind w:firstLine="0"/>
            </w:pPr>
            <w:r>
              <w:t>Clyburn</w:t>
            </w:r>
          </w:p>
        </w:tc>
        <w:tc>
          <w:tcPr>
            <w:tcW w:w="2179" w:type="dxa"/>
            <w:shd w:val="clear" w:color="auto" w:fill="auto"/>
          </w:tcPr>
          <w:p w14:paraId="4DB4E4FB" w14:textId="77777777" w:rsidR="00AF6156" w:rsidRPr="00AF6156" w:rsidRDefault="00AF6156" w:rsidP="00AF6156">
            <w:pPr>
              <w:ind w:firstLine="0"/>
            </w:pPr>
            <w:r>
              <w:t>Cobb-Hunter</w:t>
            </w:r>
          </w:p>
        </w:tc>
        <w:tc>
          <w:tcPr>
            <w:tcW w:w="2180" w:type="dxa"/>
            <w:shd w:val="clear" w:color="auto" w:fill="auto"/>
          </w:tcPr>
          <w:p w14:paraId="2FC15464" w14:textId="77777777" w:rsidR="00AF6156" w:rsidRPr="00AF6156" w:rsidRDefault="00AF6156" w:rsidP="00AF6156">
            <w:pPr>
              <w:ind w:firstLine="0"/>
            </w:pPr>
            <w:r>
              <w:t>Collins</w:t>
            </w:r>
          </w:p>
        </w:tc>
      </w:tr>
      <w:tr w:rsidR="00AF6156" w:rsidRPr="00AF6156" w14:paraId="646C5CBC" w14:textId="77777777" w:rsidTr="00AF6156">
        <w:tc>
          <w:tcPr>
            <w:tcW w:w="2179" w:type="dxa"/>
            <w:shd w:val="clear" w:color="auto" w:fill="auto"/>
          </w:tcPr>
          <w:p w14:paraId="78D796EA" w14:textId="77777777" w:rsidR="00AF6156" w:rsidRPr="00AF6156" w:rsidRDefault="00AF6156" w:rsidP="00AF6156">
            <w:pPr>
              <w:ind w:firstLine="0"/>
            </w:pPr>
            <w:r>
              <w:t>W. Cox</w:t>
            </w:r>
          </w:p>
        </w:tc>
        <w:tc>
          <w:tcPr>
            <w:tcW w:w="2179" w:type="dxa"/>
            <w:shd w:val="clear" w:color="auto" w:fill="auto"/>
          </w:tcPr>
          <w:p w14:paraId="01C58C11" w14:textId="77777777" w:rsidR="00AF6156" w:rsidRPr="00AF6156" w:rsidRDefault="00AF6156" w:rsidP="00AF6156">
            <w:pPr>
              <w:ind w:firstLine="0"/>
            </w:pPr>
            <w:r>
              <w:t>Dabney</w:t>
            </w:r>
          </w:p>
        </w:tc>
        <w:tc>
          <w:tcPr>
            <w:tcW w:w="2180" w:type="dxa"/>
            <w:shd w:val="clear" w:color="auto" w:fill="auto"/>
          </w:tcPr>
          <w:p w14:paraId="129B21CC" w14:textId="77777777" w:rsidR="00AF6156" w:rsidRPr="00AF6156" w:rsidRDefault="00AF6156" w:rsidP="00AF6156">
            <w:pPr>
              <w:ind w:firstLine="0"/>
            </w:pPr>
            <w:r>
              <w:t>Daning</w:t>
            </w:r>
          </w:p>
        </w:tc>
      </w:tr>
      <w:tr w:rsidR="00AF6156" w:rsidRPr="00AF6156" w14:paraId="570ACF30" w14:textId="77777777" w:rsidTr="00AF6156">
        <w:tc>
          <w:tcPr>
            <w:tcW w:w="2179" w:type="dxa"/>
            <w:shd w:val="clear" w:color="auto" w:fill="auto"/>
          </w:tcPr>
          <w:p w14:paraId="2C2E9009" w14:textId="77777777" w:rsidR="00AF6156" w:rsidRPr="00AF6156" w:rsidRDefault="00AF6156" w:rsidP="00AF6156">
            <w:pPr>
              <w:ind w:firstLine="0"/>
            </w:pPr>
            <w:r>
              <w:t>Davis</w:t>
            </w:r>
          </w:p>
        </w:tc>
        <w:tc>
          <w:tcPr>
            <w:tcW w:w="2179" w:type="dxa"/>
            <w:shd w:val="clear" w:color="auto" w:fill="auto"/>
          </w:tcPr>
          <w:p w14:paraId="115866CA" w14:textId="77777777" w:rsidR="00AF6156" w:rsidRPr="00AF6156" w:rsidRDefault="00AF6156" w:rsidP="00AF6156">
            <w:pPr>
              <w:ind w:firstLine="0"/>
            </w:pPr>
            <w:r>
              <w:t>Dillard</w:t>
            </w:r>
          </w:p>
        </w:tc>
        <w:tc>
          <w:tcPr>
            <w:tcW w:w="2180" w:type="dxa"/>
            <w:shd w:val="clear" w:color="auto" w:fill="auto"/>
          </w:tcPr>
          <w:p w14:paraId="076C0BBC" w14:textId="77777777" w:rsidR="00AF6156" w:rsidRPr="00AF6156" w:rsidRDefault="00AF6156" w:rsidP="00AF6156">
            <w:pPr>
              <w:ind w:firstLine="0"/>
            </w:pPr>
            <w:r>
              <w:t>Elliott</w:t>
            </w:r>
          </w:p>
        </w:tc>
      </w:tr>
      <w:tr w:rsidR="00AF6156" w:rsidRPr="00AF6156" w14:paraId="78E6DB98" w14:textId="77777777" w:rsidTr="00AF6156">
        <w:tc>
          <w:tcPr>
            <w:tcW w:w="2179" w:type="dxa"/>
            <w:shd w:val="clear" w:color="auto" w:fill="auto"/>
          </w:tcPr>
          <w:p w14:paraId="54BB3E80" w14:textId="77777777" w:rsidR="00AF6156" w:rsidRPr="00AF6156" w:rsidRDefault="00AF6156" w:rsidP="00AF6156">
            <w:pPr>
              <w:ind w:firstLine="0"/>
            </w:pPr>
            <w:r>
              <w:t>Erickson</w:t>
            </w:r>
          </w:p>
        </w:tc>
        <w:tc>
          <w:tcPr>
            <w:tcW w:w="2179" w:type="dxa"/>
            <w:shd w:val="clear" w:color="auto" w:fill="auto"/>
          </w:tcPr>
          <w:p w14:paraId="2E599B14" w14:textId="77777777" w:rsidR="00AF6156" w:rsidRPr="00AF6156" w:rsidRDefault="00AF6156" w:rsidP="00AF6156">
            <w:pPr>
              <w:ind w:firstLine="0"/>
            </w:pPr>
            <w:r>
              <w:t>Felder</w:t>
            </w:r>
          </w:p>
        </w:tc>
        <w:tc>
          <w:tcPr>
            <w:tcW w:w="2180" w:type="dxa"/>
            <w:shd w:val="clear" w:color="auto" w:fill="auto"/>
          </w:tcPr>
          <w:p w14:paraId="3E9F1B4B" w14:textId="77777777" w:rsidR="00AF6156" w:rsidRPr="00AF6156" w:rsidRDefault="00AF6156" w:rsidP="00AF6156">
            <w:pPr>
              <w:ind w:firstLine="0"/>
            </w:pPr>
            <w:r>
              <w:t>Finlay</w:t>
            </w:r>
          </w:p>
        </w:tc>
      </w:tr>
      <w:tr w:rsidR="00AF6156" w:rsidRPr="00AF6156" w14:paraId="55C00CC8" w14:textId="77777777" w:rsidTr="00AF6156">
        <w:tc>
          <w:tcPr>
            <w:tcW w:w="2179" w:type="dxa"/>
            <w:shd w:val="clear" w:color="auto" w:fill="auto"/>
          </w:tcPr>
          <w:p w14:paraId="4B833DC5" w14:textId="77777777" w:rsidR="00AF6156" w:rsidRPr="00AF6156" w:rsidRDefault="00AF6156" w:rsidP="00AF6156">
            <w:pPr>
              <w:ind w:firstLine="0"/>
            </w:pPr>
            <w:r>
              <w:t>Forrest</w:t>
            </w:r>
          </w:p>
        </w:tc>
        <w:tc>
          <w:tcPr>
            <w:tcW w:w="2179" w:type="dxa"/>
            <w:shd w:val="clear" w:color="auto" w:fill="auto"/>
          </w:tcPr>
          <w:p w14:paraId="04E5899C" w14:textId="77777777" w:rsidR="00AF6156" w:rsidRPr="00AF6156" w:rsidRDefault="00AF6156" w:rsidP="00AF6156">
            <w:pPr>
              <w:ind w:firstLine="0"/>
            </w:pPr>
            <w:r>
              <w:t>Fry</w:t>
            </w:r>
          </w:p>
        </w:tc>
        <w:tc>
          <w:tcPr>
            <w:tcW w:w="2180" w:type="dxa"/>
            <w:shd w:val="clear" w:color="auto" w:fill="auto"/>
          </w:tcPr>
          <w:p w14:paraId="74DCCD62" w14:textId="77777777" w:rsidR="00AF6156" w:rsidRPr="00AF6156" w:rsidRDefault="00AF6156" w:rsidP="00AF6156">
            <w:pPr>
              <w:ind w:firstLine="0"/>
            </w:pPr>
            <w:r>
              <w:t>Gagnon</w:t>
            </w:r>
          </w:p>
        </w:tc>
      </w:tr>
      <w:tr w:rsidR="00AF6156" w:rsidRPr="00AF6156" w14:paraId="17B22D14" w14:textId="77777777" w:rsidTr="00AF6156">
        <w:tc>
          <w:tcPr>
            <w:tcW w:w="2179" w:type="dxa"/>
            <w:shd w:val="clear" w:color="auto" w:fill="auto"/>
          </w:tcPr>
          <w:p w14:paraId="43B728F3" w14:textId="77777777" w:rsidR="00AF6156" w:rsidRPr="00AF6156" w:rsidRDefault="00AF6156" w:rsidP="00AF6156">
            <w:pPr>
              <w:ind w:firstLine="0"/>
            </w:pPr>
            <w:r>
              <w:t>Garvin</w:t>
            </w:r>
          </w:p>
        </w:tc>
        <w:tc>
          <w:tcPr>
            <w:tcW w:w="2179" w:type="dxa"/>
            <w:shd w:val="clear" w:color="auto" w:fill="auto"/>
          </w:tcPr>
          <w:p w14:paraId="64AAD960" w14:textId="77777777" w:rsidR="00AF6156" w:rsidRPr="00AF6156" w:rsidRDefault="00AF6156" w:rsidP="00AF6156">
            <w:pPr>
              <w:ind w:firstLine="0"/>
            </w:pPr>
            <w:r>
              <w:t>Gatch</w:t>
            </w:r>
          </w:p>
        </w:tc>
        <w:tc>
          <w:tcPr>
            <w:tcW w:w="2180" w:type="dxa"/>
            <w:shd w:val="clear" w:color="auto" w:fill="auto"/>
          </w:tcPr>
          <w:p w14:paraId="096235AF" w14:textId="77777777" w:rsidR="00AF6156" w:rsidRPr="00AF6156" w:rsidRDefault="00AF6156" w:rsidP="00AF6156">
            <w:pPr>
              <w:ind w:firstLine="0"/>
            </w:pPr>
            <w:r>
              <w:t>Gilliam</w:t>
            </w:r>
          </w:p>
        </w:tc>
      </w:tr>
      <w:tr w:rsidR="00AF6156" w:rsidRPr="00AF6156" w14:paraId="53483297" w14:textId="77777777" w:rsidTr="00AF6156">
        <w:tc>
          <w:tcPr>
            <w:tcW w:w="2179" w:type="dxa"/>
            <w:shd w:val="clear" w:color="auto" w:fill="auto"/>
          </w:tcPr>
          <w:p w14:paraId="29781C14" w14:textId="77777777" w:rsidR="00AF6156" w:rsidRPr="00AF6156" w:rsidRDefault="00AF6156" w:rsidP="00AF6156">
            <w:pPr>
              <w:ind w:firstLine="0"/>
            </w:pPr>
            <w:r>
              <w:t>Gilliard</w:t>
            </w:r>
          </w:p>
        </w:tc>
        <w:tc>
          <w:tcPr>
            <w:tcW w:w="2179" w:type="dxa"/>
            <w:shd w:val="clear" w:color="auto" w:fill="auto"/>
          </w:tcPr>
          <w:p w14:paraId="7FD9ED80" w14:textId="77777777" w:rsidR="00AF6156" w:rsidRPr="00AF6156" w:rsidRDefault="00AF6156" w:rsidP="00AF6156">
            <w:pPr>
              <w:ind w:firstLine="0"/>
            </w:pPr>
            <w:r>
              <w:t>Govan</w:t>
            </w:r>
          </w:p>
        </w:tc>
        <w:tc>
          <w:tcPr>
            <w:tcW w:w="2180" w:type="dxa"/>
            <w:shd w:val="clear" w:color="auto" w:fill="auto"/>
          </w:tcPr>
          <w:p w14:paraId="66793737" w14:textId="77777777" w:rsidR="00AF6156" w:rsidRPr="00AF6156" w:rsidRDefault="00AF6156" w:rsidP="00AF6156">
            <w:pPr>
              <w:ind w:firstLine="0"/>
            </w:pPr>
            <w:r>
              <w:t>Haddon</w:t>
            </w:r>
          </w:p>
        </w:tc>
      </w:tr>
      <w:tr w:rsidR="00AF6156" w:rsidRPr="00AF6156" w14:paraId="0B62DE9A" w14:textId="77777777" w:rsidTr="00AF6156">
        <w:tc>
          <w:tcPr>
            <w:tcW w:w="2179" w:type="dxa"/>
            <w:shd w:val="clear" w:color="auto" w:fill="auto"/>
          </w:tcPr>
          <w:p w14:paraId="13C99D21" w14:textId="77777777" w:rsidR="00AF6156" w:rsidRPr="00AF6156" w:rsidRDefault="00AF6156" w:rsidP="00AF6156">
            <w:pPr>
              <w:ind w:firstLine="0"/>
            </w:pPr>
            <w:r>
              <w:t>Hardee</w:t>
            </w:r>
          </w:p>
        </w:tc>
        <w:tc>
          <w:tcPr>
            <w:tcW w:w="2179" w:type="dxa"/>
            <w:shd w:val="clear" w:color="auto" w:fill="auto"/>
          </w:tcPr>
          <w:p w14:paraId="389DBF66" w14:textId="77777777" w:rsidR="00AF6156" w:rsidRPr="00AF6156" w:rsidRDefault="00AF6156" w:rsidP="00AF6156">
            <w:pPr>
              <w:ind w:firstLine="0"/>
            </w:pPr>
            <w:r>
              <w:t>Hart</w:t>
            </w:r>
          </w:p>
        </w:tc>
        <w:tc>
          <w:tcPr>
            <w:tcW w:w="2180" w:type="dxa"/>
            <w:shd w:val="clear" w:color="auto" w:fill="auto"/>
          </w:tcPr>
          <w:p w14:paraId="16C47FAD" w14:textId="77777777" w:rsidR="00AF6156" w:rsidRPr="00AF6156" w:rsidRDefault="00AF6156" w:rsidP="00AF6156">
            <w:pPr>
              <w:ind w:firstLine="0"/>
            </w:pPr>
            <w:r>
              <w:t>Hayes</w:t>
            </w:r>
          </w:p>
        </w:tc>
      </w:tr>
      <w:tr w:rsidR="00AF6156" w:rsidRPr="00AF6156" w14:paraId="712144A4" w14:textId="77777777" w:rsidTr="00AF6156">
        <w:tc>
          <w:tcPr>
            <w:tcW w:w="2179" w:type="dxa"/>
            <w:shd w:val="clear" w:color="auto" w:fill="auto"/>
          </w:tcPr>
          <w:p w14:paraId="6B0269BF" w14:textId="77777777" w:rsidR="00AF6156" w:rsidRPr="00AF6156" w:rsidRDefault="00AF6156" w:rsidP="00AF6156">
            <w:pPr>
              <w:ind w:firstLine="0"/>
            </w:pPr>
            <w:r>
              <w:t>Herbkersman</w:t>
            </w:r>
          </w:p>
        </w:tc>
        <w:tc>
          <w:tcPr>
            <w:tcW w:w="2179" w:type="dxa"/>
            <w:shd w:val="clear" w:color="auto" w:fill="auto"/>
          </w:tcPr>
          <w:p w14:paraId="569FC03E" w14:textId="77777777" w:rsidR="00AF6156" w:rsidRPr="00AF6156" w:rsidRDefault="00AF6156" w:rsidP="00AF6156">
            <w:pPr>
              <w:ind w:firstLine="0"/>
            </w:pPr>
            <w:r>
              <w:t>Hewitt</w:t>
            </w:r>
          </w:p>
        </w:tc>
        <w:tc>
          <w:tcPr>
            <w:tcW w:w="2180" w:type="dxa"/>
            <w:shd w:val="clear" w:color="auto" w:fill="auto"/>
          </w:tcPr>
          <w:p w14:paraId="499EEE1A" w14:textId="77777777" w:rsidR="00AF6156" w:rsidRPr="00AF6156" w:rsidRDefault="00AF6156" w:rsidP="00AF6156">
            <w:pPr>
              <w:ind w:firstLine="0"/>
            </w:pPr>
            <w:r>
              <w:t>Hill</w:t>
            </w:r>
          </w:p>
        </w:tc>
      </w:tr>
      <w:tr w:rsidR="00AF6156" w:rsidRPr="00AF6156" w14:paraId="3B940ED5" w14:textId="77777777" w:rsidTr="00AF6156">
        <w:tc>
          <w:tcPr>
            <w:tcW w:w="2179" w:type="dxa"/>
            <w:shd w:val="clear" w:color="auto" w:fill="auto"/>
          </w:tcPr>
          <w:p w14:paraId="245348AE" w14:textId="77777777" w:rsidR="00AF6156" w:rsidRPr="00AF6156" w:rsidRDefault="00AF6156" w:rsidP="00AF6156">
            <w:pPr>
              <w:ind w:firstLine="0"/>
            </w:pPr>
            <w:r>
              <w:t>Hiott</w:t>
            </w:r>
          </w:p>
        </w:tc>
        <w:tc>
          <w:tcPr>
            <w:tcW w:w="2179" w:type="dxa"/>
            <w:shd w:val="clear" w:color="auto" w:fill="auto"/>
          </w:tcPr>
          <w:p w14:paraId="2A1813DA" w14:textId="77777777" w:rsidR="00AF6156" w:rsidRPr="00AF6156" w:rsidRDefault="00AF6156" w:rsidP="00AF6156">
            <w:pPr>
              <w:ind w:firstLine="0"/>
            </w:pPr>
            <w:r>
              <w:t>Hixon</w:t>
            </w:r>
          </w:p>
        </w:tc>
        <w:tc>
          <w:tcPr>
            <w:tcW w:w="2180" w:type="dxa"/>
            <w:shd w:val="clear" w:color="auto" w:fill="auto"/>
          </w:tcPr>
          <w:p w14:paraId="78BE6776" w14:textId="77777777" w:rsidR="00AF6156" w:rsidRPr="00AF6156" w:rsidRDefault="00AF6156" w:rsidP="00AF6156">
            <w:pPr>
              <w:ind w:firstLine="0"/>
            </w:pPr>
            <w:r>
              <w:t>Hosey</w:t>
            </w:r>
          </w:p>
        </w:tc>
      </w:tr>
      <w:tr w:rsidR="00AF6156" w:rsidRPr="00AF6156" w14:paraId="7708F43E" w14:textId="77777777" w:rsidTr="00AF6156">
        <w:tc>
          <w:tcPr>
            <w:tcW w:w="2179" w:type="dxa"/>
            <w:shd w:val="clear" w:color="auto" w:fill="auto"/>
          </w:tcPr>
          <w:p w14:paraId="3A09C9AF" w14:textId="77777777" w:rsidR="00AF6156" w:rsidRPr="00AF6156" w:rsidRDefault="00AF6156" w:rsidP="00AF6156">
            <w:pPr>
              <w:ind w:firstLine="0"/>
            </w:pPr>
            <w:r>
              <w:t>Howard</w:t>
            </w:r>
          </w:p>
        </w:tc>
        <w:tc>
          <w:tcPr>
            <w:tcW w:w="2179" w:type="dxa"/>
            <w:shd w:val="clear" w:color="auto" w:fill="auto"/>
          </w:tcPr>
          <w:p w14:paraId="248B2348" w14:textId="77777777" w:rsidR="00AF6156" w:rsidRPr="00AF6156" w:rsidRDefault="00AF6156" w:rsidP="00AF6156">
            <w:pPr>
              <w:ind w:firstLine="0"/>
            </w:pPr>
            <w:r>
              <w:t>Huggins</w:t>
            </w:r>
          </w:p>
        </w:tc>
        <w:tc>
          <w:tcPr>
            <w:tcW w:w="2180" w:type="dxa"/>
            <w:shd w:val="clear" w:color="auto" w:fill="auto"/>
          </w:tcPr>
          <w:p w14:paraId="08D5396E" w14:textId="77777777" w:rsidR="00AF6156" w:rsidRPr="00AF6156" w:rsidRDefault="00AF6156" w:rsidP="00AF6156">
            <w:pPr>
              <w:ind w:firstLine="0"/>
            </w:pPr>
            <w:r>
              <w:t>Hyde</w:t>
            </w:r>
          </w:p>
        </w:tc>
      </w:tr>
      <w:tr w:rsidR="00AF6156" w:rsidRPr="00AF6156" w14:paraId="0D57CAE3" w14:textId="77777777" w:rsidTr="00AF6156">
        <w:tc>
          <w:tcPr>
            <w:tcW w:w="2179" w:type="dxa"/>
            <w:shd w:val="clear" w:color="auto" w:fill="auto"/>
          </w:tcPr>
          <w:p w14:paraId="2D8EF313" w14:textId="77777777" w:rsidR="00AF6156" w:rsidRPr="00AF6156" w:rsidRDefault="00AF6156" w:rsidP="00AF6156">
            <w:pPr>
              <w:ind w:firstLine="0"/>
            </w:pPr>
            <w:r>
              <w:t>Jefferson</w:t>
            </w:r>
          </w:p>
        </w:tc>
        <w:tc>
          <w:tcPr>
            <w:tcW w:w="2179" w:type="dxa"/>
            <w:shd w:val="clear" w:color="auto" w:fill="auto"/>
          </w:tcPr>
          <w:p w14:paraId="600FDFD1" w14:textId="77777777" w:rsidR="00AF6156" w:rsidRPr="00AF6156" w:rsidRDefault="00AF6156" w:rsidP="00AF6156">
            <w:pPr>
              <w:ind w:firstLine="0"/>
            </w:pPr>
            <w:r>
              <w:t>J. E. Johnson</w:t>
            </w:r>
          </w:p>
        </w:tc>
        <w:tc>
          <w:tcPr>
            <w:tcW w:w="2180" w:type="dxa"/>
            <w:shd w:val="clear" w:color="auto" w:fill="auto"/>
          </w:tcPr>
          <w:p w14:paraId="5C0A2C71" w14:textId="77777777" w:rsidR="00AF6156" w:rsidRPr="00AF6156" w:rsidRDefault="00AF6156" w:rsidP="00AF6156">
            <w:pPr>
              <w:ind w:firstLine="0"/>
            </w:pPr>
            <w:r>
              <w:t>J. L. Johnson</w:t>
            </w:r>
          </w:p>
        </w:tc>
      </w:tr>
      <w:tr w:rsidR="00AF6156" w:rsidRPr="00AF6156" w14:paraId="55F9F64D" w14:textId="77777777" w:rsidTr="00AF6156">
        <w:tc>
          <w:tcPr>
            <w:tcW w:w="2179" w:type="dxa"/>
            <w:shd w:val="clear" w:color="auto" w:fill="auto"/>
          </w:tcPr>
          <w:p w14:paraId="7C0F2627" w14:textId="77777777" w:rsidR="00AF6156" w:rsidRPr="00AF6156" w:rsidRDefault="00AF6156" w:rsidP="00AF6156">
            <w:pPr>
              <w:ind w:firstLine="0"/>
            </w:pPr>
            <w:r>
              <w:t>K. O. Johnson</w:t>
            </w:r>
          </w:p>
        </w:tc>
        <w:tc>
          <w:tcPr>
            <w:tcW w:w="2179" w:type="dxa"/>
            <w:shd w:val="clear" w:color="auto" w:fill="auto"/>
          </w:tcPr>
          <w:p w14:paraId="6C378F24" w14:textId="77777777" w:rsidR="00AF6156" w:rsidRPr="00AF6156" w:rsidRDefault="00AF6156" w:rsidP="00AF6156">
            <w:pPr>
              <w:ind w:firstLine="0"/>
            </w:pPr>
            <w:r>
              <w:t>Jones</w:t>
            </w:r>
          </w:p>
        </w:tc>
        <w:tc>
          <w:tcPr>
            <w:tcW w:w="2180" w:type="dxa"/>
            <w:shd w:val="clear" w:color="auto" w:fill="auto"/>
          </w:tcPr>
          <w:p w14:paraId="2A7B445A" w14:textId="77777777" w:rsidR="00AF6156" w:rsidRPr="00AF6156" w:rsidRDefault="00AF6156" w:rsidP="00AF6156">
            <w:pPr>
              <w:ind w:firstLine="0"/>
            </w:pPr>
            <w:r>
              <w:t>Jordan</w:t>
            </w:r>
          </w:p>
        </w:tc>
      </w:tr>
      <w:tr w:rsidR="00AF6156" w:rsidRPr="00AF6156" w14:paraId="5BB3C1C9" w14:textId="77777777" w:rsidTr="00AF6156">
        <w:tc>
          <w:tcPr>
            <w:tcW w:w="2179" w:type="dxa"/>
            <w:shd w:val="clear" w:color="auto" w:fill="auto"/>
          </w:tcPr>
          <w:p w14:paraId="716ADE5B" w14:textId="77777777" w:rsidR="00AF6156" w:rsidRPr="00AF6156" w:rsidRDefault="00AF6156" w:rsidP="00AF6156">
            <w:pPr>
              <w:ind w:firstLine="0"/>
            </w:pPr>
            <w:r>
              <w:t>King</w:t>
            </w:r>
          </w:p>
        </w:tc>
        <w:tc>
          <w:tcPr>
            <w:tcW w:w="2179" w:type="dxa"/>
            <w:shd w:val="clear" w:color="auto" w:fill="auto"/>
          </w:tcPr>
          <w:p w14:paraId="2BE148F6" w14:textId="77777777" w:rsidR="00AF6156" w:rsidRPr="00AF6156" w:rsidRDefault="00AF6156" w:rsidP="00AF6156">
            <w:pPr>
              <w:ind w:firstLine="0"/>
            </w:pPr>
            <w:r>
              <w:t>Kirby</w:t>
            </w:r>
          </w:p>
        </w:tc>
        <w:tc>
          <w:tcPr>
            <w:tcW w:w="2180" w:type="dxa"/>
            <w:shd w:val="clear" w:color="auto" w:fill="auto"/>
          </w:tcPr>
          <w:p w14:paraId="7CB8E19A" w14:textId="77777777" w:rsidR="00AF6156" w:rsidRPr="00AF6156" w:rsidRDefault="00AF6156" w:rsidP="00AF6156">
            <w:pPr>
              <w:ind w:firstLine="0"/>
            </w:pPr>
            <w:r>
              <w:t>Ligon</w:t>
            </w:r>
          </w:p>
        </w:tc>
      </w:tr>
      <w:tr w:rsidR="00AF6156" w:rsidRPr="00AF6156" w14:paraId="56D4827B" w14:textId="77777777" w:rsidTr="00AF6156">
        <w:tc>
          <w:tcPr>
            <w:tcW w:w="2179" w:type="dxa"/>
            <w:shd w:val="clear" w:color="auto" w:fill="auto"/>
          </w:tcPr>
          <w:p w14:paraId="1A1E2B24" w14:textId="77777777" w:rsidR="00AF6156" w:rsidRPr="00AF6156" w:rsidRDefault="00AF6156" w:rsidP="00AF6156">
            <w:pPr>
              <w:ind w:firstLine="0"/>
            </w:pPr>
            <w:r>
              <w:t>Long</w:t>
            </w:r>
          </w:p>
        </w:tc>
        <w:tc>
          <w:tcPr>
            <w:tcW w:w="2179" w:type="dxa"/>
            <w:shd w:val="clear" w:color="auto" w:fill="auto"/>
          </w:tcPr>
          <w:p w14:paraId="1269C5DE" w14:textId="77777777" w:rsidR="00AF6156" w:rsidRPr="00AF6156" w:rsidRDefault="00AF6156" w:rsidP="00AF6156">
            <w:pPr>
              <w:ind w:firstLine="0"/>
            </w:pPr>
            <w:r>
              <w:t>Lowe</w:t>
            </w:r>
          </w:p>
        </w:tc>
        <w:tc>
          <w:tcPr>
            <w:tcW w:w="2180" w:type="dxa"/>
            <w:shd w:val="clear" w:color="auto" w:fill="auto"/>
          </w:tcPr>
          <w:p w14:paraId="7ED89B8E" w14:textId="77777777" w:rsidR="00AF6156" w:rsidRPr="00AF6156" w:rsidRDefault="00AF6156" w:rsidP="00AF6156">
            <w:pPr>
              <w:ind w:firstLine="0"/>
            </w:pPr>
            <w:r>
              <w:t>Lucas</w:t>
            </w:r>
          </w:p>
        </w:tc>
      </w:tr>
      <w:tr w:rsidR="00AF6156" w:rsidRPr="00AF6156" w14:paraId="368AB29D" w14:textId="77777777" w:rsidTr="00AF6156">
        <w:tc>
          <w:tcPr>
            <w:tcW w:w="2179" w:type="dxa"/>
            <w:shd w:val="clear" w:color="auto" w:fill="auto"/>
          </w:tcPr>
          <w:p w14:paraId="319E981A" w14:textId="77777777" w:rsidR="00AF6156" w:rsidRPr="00AF6156" w:rsidRDefault="00AF6156" w:rsidP="00AF6156">
            <w:pPr>
              <w:ind w:firstLine="0"/>
            </w:pPr>
            <w:r>
              <w:t>Magnuson</w:t>
            </w:r>
          </w:p>
        </w:tc>
        <w:tc>
          <w:tcPr>
            <w:tcW w:w="2179" w:type="dxa"/>
            <w:shd w:val="clear" w:color="auto" w:fill="auto"/>
          </w:tcPr>
          <w:p w14:paraId="2C3DFB1B" w14:textId="77777777" w:rsidR="00AF6156" w:rsidRPr="00AF6156" w:rsidRDefault="00AF6156" w:rsidP="00AF6156">
            <w:pPr>
              <w:ind w:firstLine="0"/>
            </w:pPr>
            <w:r>
              <w:t>Matthews</w:t>
            </w:r>
          </w:p>
        </w:tc>
        <w:tc>
          <w:tcPr>
            <w:tcW w:w="2180" w:type="dxa"/>
            <w:shd w:val="clear" w:color="auto" w:fill="auto"/>
          </w:tcPr>
          <w:p w14:paraId="60D71698" w14:textId="77777777" w:rsidR="00AF6156" w:rsidRPr="00AF6156" w:rsidRDefault="00AF6156" w:rsidP="00AF6156">
            <w:pPr>
              <w:ind w:firstLine="0"/>
            </w:pPr>
            <w:r>
              <w:t>May</w:t>
            </w:r>
          </w:p>
        </w:tc>
      </w:tr>
      <w:tr w:rsidR="00AF6156" w:rsidRPr="00AF6156" w14:paraId="00DADD42" w14:textId="77777777" w:rsidTr="00AF6156">
        <w:tc>
          <w:tcPr>
            <w:tcW w:w="2179" w:type="dxa"/>
            <w:shd w:val="clear" w:color="auto" w:fill="auto"/>
          </w:tcPr>
          <w:p w14:paraId="01F3125F" w14:textId="77777777" w:rsidR="00AF6156" w:rsidRPr="00AF6156" w:rsidRDefault="00AF6156" w:rsidP="00AF6156">
            <w:pPr>
              <w:ind w:firstLine="0"/>
            </w:pPr>
            <w:r>
              <w:t>McCabe</w:t>
            </w:r>
          </w:p>
        </w:tc>
        <w:tc>
          <w:tcPr>
            <w:tcW w:w="2179" w:type="dxa"/>
            <w:shd w:val="clear" w:color="auto" w:fill="auto"/>
          </w:tcPr>
          <w:p w14:paraId="6514781D" w14:textId="77777777" w:rsidR="00AF6156" w:rsidRPr="00AF6156" w:rsidRDefault="00AF6156" w:rsidP="00AF6156">
            <w:pPr>
              <w:ind w:firstLine="0"/>
            </w:pPr>
            <w:r>
              <w:t>McCravy</w:t>
            </w:r>
          </w:p>
        </w:tc>
        <w:tc>
          <w:tcPr>
            <w:tcW w:w="2180" w:type="dxa"/>
            <w:shd w:val="clear" w:color="auto" w:fill="auto"/>
          </w:tcPr>
          <w:p w14:paraId="5D50D3D1" w14:textId="77777777" w:rsidR="00AF6156" w:rsidRPr="00AF6156" w:rsidRDefault="00AF6156" w:rsidP="00AF6156">
            <w:pPr>
              <w:ind w:firstLine="0"/>
            </w:pPr>
            <w:r>
              <w:t>McDaniel</w:t>
            </w:r>
          </w:p>
        </w:tc>
      </w:tr>
      <w:tr w:rsidR="00AF6156" w:rsidRPr="00AF6156" w14:paraId="19F4D0AA" w14:textId="77777777" w:rsidTr="00AF6156">
        <w:tc>
          <w:tcPr>
            <w:tcW w:w="2179" w:type="dxa"/>
            <w:shd w:val="clear" w:color="auto" w:fill="auto"/>
          </w:tcPr>
          <w:p w14:paraId="6766E8C4" w14:textId="77777777" w:rsidR="00AF6156" w:rsidRPr="00AF6156" w:rsidRDefault="00AF6156" w:rsidP="00AF6156">
            <w:pPr>
              <w:ind w:firstLine="0"/>
            </w:pPr>
            <w:r>
              <w:t>McGarry</w:t>
            </w:r>
          </w:p>
        </w:tc>
        <w:tc>
          <w:tcPr>
            <w:tcW w:w="2179" w:type="dxa"/>
            <w:shd w:val="clear" w:color="auto" w:fill="auto"/>
          </w:tcPr>
          <w:p w14:paraId="71FCA575" w14:textId="77777777" w:rsidR="00AF6156" w:rsidRPr="00AF6156" w:rsidRDefault="00AF6156" w:rsidP="00AF6156">
            <w:pPr>
              <w:ind w:firstLine="0"/>
            </w:pPr>
            <w:r>
              <w:t>McGinnis</w:t>
            </w:r>
          </w:p>
        </w:tc>
        <w:tc>
          <w:tcPr>
            <w:tcW w:w="2180" w:type="dxa"/>
            <w:shd w:val="clear" w:color="auto" w:fill="auto"/>
          </w:tcPr>
          <w:p w14:paraId="04646149" w14:textId="77777777" w:rsidR="00AF6156" w:rsidRPr="00AF6156" w:rsidRDefault="00AF6156" w:rsidP="00AF6156">
            <w:pPr>
              <w:ind w:firstLine="0"/>
            </w:pPr>
            <w:r>
              <w:t>McKnight</w:t>
            </w:r>
          </w:p>
        </w:tc>
      </w:tr>
      <w:tr w:rsidR="00AF6156" w:rsidRPr="00AF6156" w14:paraId="3A2F3197" w14:textId="77777777" w:rsidTr="00AF6156">
        <w:tc>
          <w:tcPr>
            <w:tcW w:w="2179" w:type="dxa"/>
            <w:shd w:val="clear" w:color="auto" w:fill="auto"/>
          </w:tcPr>
          <w:p w14:paraId="5FF5C480" w14:textId="77777777" w:rsidR="00AF6156" w:rsidRPr="00AF6156" w:rsidRDefault="00AF6156" w:rsidP="00AF6156">
            <w:pPr>
              <w:ind w:firstLine="0"/>
            </w:pPr>
            <w:r>
              <w:t>T. Moore</w:t>
            </w:r>
          </w:p>
        </w:tc>
        <w:tc>
          <w:tcPr>
            <w:tcW w:w="2179" w:type="dxa"/>
            <w:shd w:val="clear" w:color="auto" w:fill="auto"/>
          </w:tcPr>
          <w:p w14:paraId="72804BEC" w14:textId="77777777" w:rsidR="00AF6156" w:rsidRPr="00AF6156" w:rsidRDefault="00AF6156" w:rsidP="00AF6156">
            <w:pPr>
              <w:ind w:firstLine="0"/>
            </w:pPr>
            <w:r>
              <w:t>Morgan</w:t>
            </w:r>
          </w:p>
        </w:tc>
        <w:tc>
          <w:tcPr>
            <w:tcW w:w="2180" w:type="dxa"/>
            <w:shd w:val="clear" w:color="auto" w:fill="auto"/>
          </w:tcPr>
          <w:p w14:paraId="3EED8C61" w14:textId="77777777" w:rsidR="00AF6156" w:rsidRPr="00AF6156" w:rsidRDefault="00AF6156" w:rsidP="00AF6156">
            <w:pPr>
              <w:ind w:firstLine="0"/>
            </w:pPr>
            <w:r>
              <w:t>D. C. Moss</w:t>
            </w:r>
          </w:p>
        </w:tc>
      </w:tr>
      <w:tr w:rsidR="00AF6156" w:rsidRPr="00AF6156" w14:paraId="46B06B9B" w14:textId="77777777" w:rsidTr="00AF6156">
        <w:tc>
          <w:tcPr>
            <w:tcW w:w="2179" w:type="dxa"/>
            <w:shd w:val="clear" w:color="auto" w:fill="auto"/>
          </w:tcPr>
          <w:p w14:paraId="3F8E4B37" w14:textId="77777777" w:rsidR="00AF6156" w:rsidRPr="00AF6156" w:rsidRDefault="00AF6156" w:rsidP="00AF6156">
            <w:pPr>
              <w:ind w:firstLine="0"/>
            </w:pPr>
            <w:r>
              <w:t>Murphy</w:t>
            </w:r>
          </w:p>
        </w:tc>
        <w:tc>
          <w:tcPr>
            <w:tcW w:w="2179" w:type="dxa"/>
            <w:shd w:val="clear" w:color="auto" w:fill="auto"/>
          </w:tcPr>
          <w:p w14:paraId="50E86342" w14:textId="77777777" w:rsidR="00AF6156" w:rsidRPr="00AF6156" w:rsidRDefault="00AF6156" w:rsidP="00AF6156">
            <w:pPr>
              <w:ind w:firstLine="0"/>
            </w:pPr>
            <w:r>
              <w:t>Murray</w:t>
            </w:r>
          </w:p>
        </w:tc>
        <w:tc>
          <w:tcPr>
            <w:tcW w:w="2180" w:type="dxa"/>
            <w:shd w:val="clear" w:color="auto" w:fill="auto"/>
          </w:tcPr>
          <w:p w14:paraId="7E34B27D" w14:textId="77777777" w:rsidR="00AF6156" w:rsidRPr="00AF6156" w:rsidRDefault="00AF6156" w:rsidP="00AF6156">
            <w:pPr>
              <w:ind w:firstLine="0"/>
            </w:pPr>
            <w:r>
              <w:t>W. Newton</w:t>
            </w:r>
          </w:p>
        </w:tc>
      </w:tr>
      <w:tr w:rsidR="00AF6156" w:rsidRPr="00AF6156" w14:paraId="1EEECC57" w14:textId="77777777" w:rsidTr="00AF6156">
        <w:tc>
          <w:tcPr>
            <w:tcW w:w="2179" w:type="dxa"/>
            <w:shd w:val="clear" w:color="auto" w:fill="auto"/>
          </w:tcPr>
          <w:p w14:paraId="791CFF6F" w14:textId="77777777" w:rsidR="00AF6156" w:rsidRPr="00AF6156" w:rsidRDefault="00AF6156" w:rsidP="00AF6156">
            <w:pPr>
              <w:ind w:firstLine="0"/>
            </w:pPr>
            <w:r>
              <w:t>Nutt</w:t>
            </w:r>
          </w:p>
        </w:tc>
        <w:tc>
          <w:tcPr>
            <w:tcW w:w="2179" w:type="dxa"/>
            <w:shd w:val="clear" w:color="auto" w:fill="auto"/>
          </w:tcPr>
          <w:p w14:paraId="68803544" w14:textId="77777777" w:rsidR="00AF6156" w:rsidRPr="00AF6156" w:rsidRDefault="00AF6156" w:rsidP="00AF6156">
            <w:pPr>
              <w:ind w:firstLine="0"/>
            </w:pPr>
            <w:r>
              <w:t>Oremus</w:t>
            </w:r>
          </w:p>
        </w:tc>
        <w:tc>
          <w:tcPr>
            <w:tcW w:w="2180" w:type="dxa"/>
            <w:shd w:val="clear" w:color="auto" w:fill="auto"/>
          </w:tcPr>
          <w:p w14:paraId="198859EE" w14:textId="77777777" w:rsidR="00AF6156" w:rsidRPr="00AF6156" w:rsidRDefault="00AF6156" w:rsidP="00AF6156">
            <w:pPr>
              <w:ind w:firstLine="0"/>
            </w:pPr>
            <w:r>
              <w:t>Ott</w:t>
            </w:r>
          </w:p>
        </w:tc>
      </w:tr>
      <w:tr w:rsidR="00AF6156" w:rsidRPr="00AF6156" w14:paraId="083026BB" w14:textId="77777777" w:rsidTr="00AF6156">
        <w:tc>
          <w:tcPr>
            <w:tcW w:w="2179" w:type="dxa"/>
            <w:shd w:val="clear" w:color="auto" w:fill="auto"/>
          </w:tcPr>
          <w:p w14:paraId="4A21E704" w14:textId="77777777" w:rsidR="00AF6156" w:rsidRPr="00AF6156" w:rsidRDefault="00AF6156" w:rsidP="00AF6156">
            <w:pPr>
              <w:ind w:firstLine="0"/>
            </w:pPr>
            <w:r>
              <w:t>Pendarvis</w:t>
            </w:r>
          </w:p>
        </w:tc>
        <w:tc>
          <w:tcPr>
            <w:tcW w:w="2179" w:type="dxa"/>
            <w:shd w:val="clear" w:color="auto" w:fill="auto"/>
          </w:tcPr>
          <w:p w14:paraId="11A87440" w14:textId="77777777" w:rsidR="00AF6156" w:rsidRPr="00AF6156" w:rsidRDefault="00AF6156" w:rsidP="00AF6156">
            <w:pPr>
              <w:ind w:firstLine="0"/>
            </w:pPr>
            <w:r>
              <w:t>Pope</w:t>
            </w:r>
          </w:p>
        </w:tc>
        <w:tc>
          <w:tcPr>
            <w:tcW w:w="2180" w:type="dxa"/>
            <w:shd w:val="clear" w:color="auto" w:fill="auto"/>
          </w:tcPr>
          <w:p w14:paraId="06806F07" w14:textId="77777777" w:rsidR="00AF6156" w:rsidRPr="00AF6156" w:rsidRDefault="00AF6156" w:rsidP="00AF6156">
            <w:pPr>
              <w:ind w:firstLine="0"/>
            </w:pPr>
            <w:r>
              <w:t>Rivers</w:t>
            </w:r>
          </w:p>
        </w:tc>
      </w:tr>
      <w:tr w:rsidR="00AF6156" w:rsidRPr="00AF6156" w14:paraId="51981AD3" w14:textId="77777777" w:rsidTr="00AF6156">
        <w:tc>
          <w:tcPr>
            <w:tcW w:w="2179" w:type="dxa"/>
            <w:shd w:val="clear" w:color="auto" w:fill="auto"/>
          </w:tcPr>
          <w:p w14:paraId="3A4A767A" w14:textId="77777777" w:rsidR="00AF6156" w:rsidRPr="00AF6156" w:rsidRDefault="00AF6156" w:rsidP="00AF6156">
            <w:pPr>
              <w:ind w:firstLine="0"/>
            </w:pPr>
            <w:r>
              <w:t>Rose</w:t>
            </w:r>
          </w:p>
        </w:tc>
        <w:tc>
          <w:tcPr>
            <w:tcW w:w="2179" w:type="dxa"/>
            <w:shd w:val="clear" w:color="auto" w:fill="auto"/>
          </w:tcPr>
          <w:p w14:paraId="55AFF60B" w14:textId="77777777" w:rsidR="00AF6156" w:rsidRPr="00AF6156" w:rsidRDefault="00AF6156" w:rsidP="00AF6156">
            <w:pPr>
              <w:ind w:firstLine="0"/>
            </w:pPr>
            <w:r>
              <w:t>Rutherford</w:t>
            </w:r>
          </w:p>
        </w:tc>
        <w:tc>
          <w:tcPr>
            <w:tcW w:w="2180" w:type="dxa"/>
            <w:shd w:val="clear" w:color="auto" w:fill="auto"/>
          </w:tcPr>
          <w:p w14:paraId="5A7EE806" w14:textId="77777777" w:rsidR="00AF6156" w:rsidRPr="00AF6156" w:rsidRDefault="00AF6156" w:rsidP="00AF6156">
            <w:pPr>
              <w:ind w:firstLine="0"/>
            </w:pPr>
            <w:r>
              <w:t>Sandifer</w:t>
            </w:r>
          </w:p>
        </w:tc>
      </w:tr>
      <w:tr w:rsidR="00AF6156" w:rsidRPr="00AF6156" w14:paraId="63800765" w14:textId="77777777" w:rsidTr="00AF6156">
        <w:tc>
          <w:tcPr>
            <w:tcW w:w="2179" w:type="dxa"/>
            <w:shd w:val="clear" w:color="auto" w:fill="auto"/>
          </w:tcPr>
          <w:p w14:paraId="5349F907" w14:textId="77777777" w:rsidR="00AF6156" w:rsidRPr="00AF6156" w:rsidRDefault="00AF6156" w:rsidP="00AF6156">
            <w:pPr>
              <w:ind w:firstLine="0"/>
            </w:pPr>
            <w:r>
              <w:t>Simrill</w:t>
            </w:r>
          </w:p>
        </w:tc>
        <w:tc>
          <w:tcPr>
            <w:tcW w:w="2179" w:type="dxa"/>
            <w:shd w:val="clear" w:color="auto" w:fill="auto"/>
          </w:tcPr>
          <w:p w14:paraId="57E35C5B" w14:textId="77777777" w:rsidR="00AF6156" w:rsidRPr="00AF6156" w:rsidRDefault="00AF6156" w:rsidP="00AF6156">
            <w:pPr>
              <w:ind w:firstLine="0"/>
            </w:pPr>
            <w:r>
              <w:t>G. M. Smith</w:t>
            </w:r>
          </w:p>
        </w:tc>
        <w:tc>
          <w:tcPr>
            <w:tcW w:w="2180" w:type="dxa"/>
            <w:shd w:val="clear" w:color="auto" w:fill="auto"/>
          </w:tcPr>
          <w:p w14:paraId="485AEE98" w14:textId="77777777" w:rsidR="00AF6156" w:rsidRPr="00AF6156" w:rsidRDefault="00AF6156" w:rsidP="00AF6156">
            <w:pPr>
              <w:ind w:firstLine="0"/>
            </w:pPr>
            <w:r>
              <w:t>G. R. Smith</w:t>
            </w:r>
          </w:p>
        </w:tc>
      </w:tr>
      <w:tr w:rsidR="00AF6156" w:rsidRPr="00AF6156" w14:paraId="4D3E56E6" w14:textId="77777777" w:rsidTr="00AF6156">
        <w:tc>
          <w:tcPr>
            <w:tcW w:w="2179" w:type="dxa"/>
            <w:shd w:val="clear" w:color="auto" w:fill="auto"/>
          </w:tcPr>
          <w:p w14:paraId="41A8A726" w14:textId="77777777" w:rsidR="00AF6156" w:rsidRPr="00AF6156" w:rsidRDefault="00AF6156" w:rsidP="00AF6156">
            <w:pPr>
              <w:ind w:firstLine="0"/>
            </w:pPr>
            <w:r>
              <w:t>M. M. Smith</w:t>
            </w:r>
          </w:p>
        </w:tc>
        <w:tc>
          <w:tcPr>
            <w:tcW w:w="2179" w:type="dxa"/>
            <w:shd w:val="clear" w:color="auto" w:fill="auto"/>
          </w:tcPr>
          <w:p w14:paraId="7E214780" w14:textId="77777777" w:rsidR="00AF6156" w:rsidRPr="00AF6156" w:rsidRDefault="00AF6156" w:rsidP="00AF6156">
            <w:pPr>
              <w:ind w:firstLine="0"/>
            </w:pPr>
            <w:r>
              <w:t>Stavrinakis</w:t>
            </w:r>
          </w:p>
        </w:tc>
        <w:tc>
          <w:tcPr>
            <w:tcW w:w="2180" w:type="dxa"/>
            <w:shd w:val="clear" w:color="auto" w:fill="auto"/>
          </w:tcPr>
          <w:p w14:paraId="5DC0EC83" w14:textId="77777777" w:rsidR="00AF6156" w:rsidRPr="00AF6156" w:rsidRDefault="00AF6156" w:rsidP="00AF6156">
            <w:pPr>
              <w:ind w:firstLine="0"/>
            </w:pPr>
            <w:r>
              <w:t>Taylor</w:t>
            </w:r>
          </w:p>
        </w:tc>
      </w:tr>
      <w:tr w:rsidR="00AF6156" w:rsidRPr="00AF6156" w14:paraId="0D11085B" w14:textId="77777777" w:rsidTr="00AF6156">
        <w:tc>
          <w:tcPr>
            <w:tcW w:w="2179" w:type="dxa"/>
            <w:shd w:val="clear" w:color="auto" w:fill="auto"/>
          </w:tcPr>
          <w:p w14:paraId="6B989250" w14:textId="77777777" w:rsidR="00AF6156" w:rsidRPr="00AF6156" w:rsidRDefault="00AF6156" w:rsidP="00AF6156">
            <w:pPr>
              <w:ind w:firstLine="0"/>
            </w:pPr>
            <w:r>
              <w:t>Tedder</w:t>
            </w:r>
          </w:p>
        </w:tc>
        <w:tc>
          <w:tcPr>
            <w:tcW w:w="2179" w:type="dxa"/>
            <w:shd w:val="clear" w:color="auto" w:fill="auto"/>
          </w:tcPr>
          <w:p w14:paraId="57320252" w14:textId="77777777" w:rsidR="00AF6156" w:rsidRPr="00AF6156" w:rsidRDefault="00AF6156" w:rsidP="00AF6156">
            <w:pPr>
              <w:ind w:firstLine="0"/>
            </w:pPr>
            <w:r>
              <w:t>Thayer</w:t>
            </w:r>
          </w:p>
        </w:tc>
        <w:tc>
          <w:tcPr>
            <w:tcW w:w="2180" w:type="dxa"/>
            <w:shd w:val="clear" w:color="auto" w:fill="auto"/>
          </w:tcPr>
          <w:p w14:paraId="348FD5FD" w14:textId="77777777" w:rsidR="00AF6156" w:rsidRPr="00AF6156" w:rsidRDefault="00AF6156" w:rsidP="00AF6156">
            <w:pPr>
              <w:ind w:firstLine="0"/>
            </w:pPr>
            <w:r>
              <w:t>Trantham</w:t>
            </w:r>
          </w:p>
        </w:tc>
      </w:tr>
      <w:tr w:rsidR="00AF6156" w:rsidRPr="00AF6156" w14:paraId="58FDB699" w14:textId="77777777" w:rsidTr="00AF6156">
        <w:tc>
          <w:tcPr>
            <w:tcW w:w="2179" w:type="dxa"/>
            <w:shd w:val="clear" w:color="auto" w:fill="auto"/>
          </w:tcPr>
          <w:p w14:paraId="617A3C6F" w14:textId="77777777" w:rsidR="00AF6156" w:rsidRPr="00AF6156" w:rsidRDefault="00AF6156" w:rsidP="00AF6156">
            <w:pPr>
              <w:ind w:firstLine="0"/>
            </w:pPr>
            <w:r>
              <w:t>Weeks</w:t>
            </w:r>
          </w:p>
        </w:tc>
        <w:tc>
          <w:tcPr>
            <w:tcW w:w="2179" w:type="dxa"/>
            <w:shd w:val="clear" w:color="auto" w:fill="auto"/>
          </w:tcPr>
          <w:p w14:paraId="296D6310" w14:textId="77777777" w:rsidR="00AF6156" w:rsidRPr="00AF6156" w:rsidRDefault="00AF6156" w:rsidP="00AF6156">
            <w:pPr>
              <w:ind w:firstLine="0"/>
            </w:pPr>
            <w:r>
              <w:t>West</w:t>
            </w:r>
          </w:p>
        </w:tc>
        <w:tc>
          <w:tcPr>
            <w:tcW w:w="2180" w:type="dxa"/>
            <w:shd w:val="clear" w:color="auto" w:fill="auto"/>
          </w:tcPr>
          <w:p w14:paraId="647E3680" w14:textId="77777777" w:rsidR="00AF6156" w:rsidRPr="00AF6156" w:rsidRDefault="00AF6156" w:rsidP="00AF6156">
            <w:pPr>
              <w:ind w:firstLine="0"/>
            </w:pPr>
            <w:r>
              <w:t>Wetmore</w:t>
            </w:r>
          </w:p>
        </w:tc>
      </w:tr>
      <w:tr w:rsidR="00AF6156" w:rsidRPr="00AF6156" w14:paraId="120CABCD" w14:textId="77777777" w:rsidTr="00AF6156">
        <w:tc>
          <w:tcPr>
            <w:tcW w:w="2179" w:type="dxa"/>
            <w:shd w:val="clear" w:color="auto" w:fill="auto"/>
          </w:tcPr>
          <w:p w14:paraId="1852ED37" w14:textId="77777777" w:rsidR="00AF6156" w:rsidRPr="00AF6156" w:rsidRDefault="00AF6156" w:rsidP="00AF6156">
            <w:pPr>
              <w:ind w:firstLine="0"/>
            </w:pPr>
            <w:r>
              <w:t>Wheeler</w:t>
            </w:r>
          </w:p>
        </w:tc>
        <w:tc>
          <w:tcPr>
            <w:tcW w:w="2179" w:type="dxa"/>
            <w:shd w:val="clear" w:color="auto" w:fill="auto"/>
          </w:tcPr>
          <w:p w14:paraId="40632475" w14:textId="77777777" w:rsidR="00AF6156" w:rsidRPr="00AF6156" w:rsidRDefault="00AF6156" w:rsidP="00AF6156">
            <w:pPr>
              <w:ind w:firstLine="0"/>
            </w:pPr>
            <w:r>
              <w:t>White</w:t>
            </w:r>
          </w:p>
        </w:tc>
        <w:tc>
          <w:tcPr>
            <w:tcW w:w="2180" w:type="dxa"/>
            <w:shd w:val="clear" w:color="auto" w:fill="auto"/>
          </w:tcPr>
          <w:p w14:paraId="367A6F4D" w14:textId="77777777" w:rsidR="00AF6156" w:rsidRPr="00AF6156" w:rsidRDefault="00AF6156" w:rsidP="00AF6156">
            <w:pPr>
              <w:ind w:firstLine="0"/>
            </w:pPr>
            <w:r>
              <w:t>Whitmire</w:t>
            </w:r>
          </w:p>
        </w:tc>
      </w:tr>
      <w:tr w:rsidR="00AF6156" w:rsidRPr="00AF6156" w14:paraId="6DE79344" w14:textId="77777777" w:rsidTr="00AF6156">
        <w:tc>
          <w:tcPr>
            <w:tcW w:w="2179" w:type="dxa"/>
            <w:shd w:val="clear" w:color="auto" w:fill="auto"/>
          </w:tcPr>
          <w:p w14:paraId="0B278E40" w14:textId="77777777" w:rsidR="00AF6156" w:rsidRPr="00AF6156" w:rsidRDefault="00AF6156" w:rsidP="00AF6156">
            <w:pPr>
              <w:keepNext/>
              <w:ind w:firstLine="0"/>
            </w:pPr>
            <w:r>
              <w:t>R. Williams</w:t>
            </w:r>
          </w:p>
        </w:tc>
        <w:tc>
          <w:tcPr>
            <w:tcW w:w="2179" w:type="dxa"/>
            <w:shd w:val="clear" w:color="auto" w:fill="auto"/>
          </w:tcPr>
          <w:p w14:paraId="0788D843" w14:textId="77777777" w:rsidR="00AF6156" w:rsidRPr="00AF6156" w:rsidRDefault="00AF6156" w:rsidP="00AF6156">
            <w:pPr>
              <w:keepNext/>
              <w:ind w:firstLine="0"/>
            </w:pPr>
            <w:r>
              <w:t>S. Williams</w:t>
            </w:r>
          </w:p>
        </w:tc>
        <w:tc>
          <w:tcPr>
            <w:tcW w:w="2180" w:type="dxa"/>
            <w:shd w:val="clear" w:color="auto" w:fill="auto"/>
          </w:tcPr>
          <w:p w14:paraId="27DD3FDC" w14:textId="77777777" w:rsidR="00AF6156" w:rsidRPr="00AF6156" w:rsidRDefault="00AF6156" w:rsidP="00AF6156">
            <w:pPr>
              <w:keepNext/>
              <w:ind w:firstLine="0"/>
            </w:pPr>
            <w:r>
              <w:t>Willis</w:t>
            </w:r>
          </w:p>
        </w:tc>
      </w:tr>
      <w:tr w:rsidR="00AF6156" w:rsidRPr="00AF6156" w14:paraId="3187B2D9" w14:textId="77777777" w:rsidTr="00AF6156">
        <w:tc>
          <w:tcPr>
            <w:tcW w:w="2179" w:type="dxa"/>
            <w:shd w:val="clear" w:color="auto" w:fill="auto"/>
          </w:tcPr>
          <w:p w14:paraId="68098851" w14:textId="77777777" w:rsidR="00AF6156" w:rsidRPr="00AF6156" w:rsidRDefault="00AF6156" w:rsidP="00AF6156">
            <w:pPr>
              <w:keepNext/>
              <w:ind w:firstLine="0"/>
            </w:pPr>
            <w:r>
              <w:t>Wooten</w:t>
            </w:r>
          </w:p>
        </w:tc>
        <w:tc>
          <w:tcPr>
            <w:tcW w:w="2179" w:type="dxa"/>
            <w:shd w:val="clear" w:color="auto" w:fill="auto"/>
          </w:tcPr>
          <w:p w14:paraId="50BF8BED" w14:textId="77777777" w:rsidR="00AF6156" w:rsidRPr="00AF6156" w:rsidRDefault="00AF6156" w:rsidP="00AF6156">
            <w:pPr>
              <w:keepNext/>
              <w:ind w:firstLine="0"/>
            </w:pPr>
            <w:r>
              <w:t>Yow</w:t>
            </w:r>
          </w:p>
        </w:tc>
        <w:tc>
          <w:tcPr>
            <w:tcW w:w="2180" w:type="dxa"/>
            <w:shd w:val="clear" w:color="auto" w:fill="auto"/>
          </w:tcPr>
          <w:p w14:paraId="5F67F0A4" w14:textId="77777777" w:rsidR="00AF6156" w:rsidRPr="00AF6156" w:rsidRDefault="00AF6156" w:rsidP="00AF6156">
            <w:pPr>
              <w:keepNext/>
              <w:ind w:firstLine="0"/>
            </w:pPr>
          </w:p>
        </w:tc>
      </w:tr>
    </w:tbl>
    <w:p w14:paraId="3DE4FE8E" w14:textId="77777777" w:rsidR="00AF6156" w:rsidRDefault="00AF6156" w:rsidP="00AF6156"/>
    <w:p w14:paraId="1506719E" w14:textId="77777777" w:rsidR="00AF6156" w:rsidRDefault="00AF6156" w:rsidP="00AF6156">
      <w:pPr>
        <w:jc w:val="center"/>
        <w:rPr>
          <w:b/>
        </w:rPr>
      </w:pPr>
      <w:r w:rsidRPr="00AF6156">
        <w:rPr>
          <w:b/>
        </w:rPr>
        <w:t>Total--107</w:t>
      </w:r>
    </w:p>
    <w:p w14:paraId="334180AF" w14:textId="77777777" w:rsidR="00AF6156" w:rsidRDefault="00AF6156" w:rsidP="00AF6156">
      <w:pPr>
        <w:jc w:val="center"/>
        <w:rPr>
          <w:b/>
        </w:rPr>
      </w:pPr>
    </w:p>
    <w:p w14:paraId="72F27B95" w14:textId="77777777" w:rsidR="00AF6156" w:rsidRDefault="00AF6156" w:rsidP="00AF6156">
      <w:pPr>
        <w:ind w:firstLine="0"/>
      </w:pPr>
      <w:r w:rsidRPr="00AF6156">
        <w:t xml:space="preserve"> </w:t>
      </w:r>
      <w:r>
        <w:t>Those who voted in the negative are:</w:t>
      </w:r>
    </w:p>
    <w:p w14:paraId="5B7C044E" w14:textId="77777777" w:rsidR="00AF6156" w:rsidRDefault="00AF6156" w:rsidP="00AF6156"/>
    <w:p w14:paraId="3FBE03DF" w14:textId="77777777" w:rsidR="00AF6156" w:rsidRDefault="00AF6156" w:rsidP="00AF6156">
      <w:pPr>
        <w:jc w:val="center"/>
        <w:rPr>
          <w:b/>
        </w:rPr>
      </w:pPr>
      <w:r w:rsidRPr="00AF6156">
        <w:rPr>
          <w:b/>
        </w:rPr>
        <w:t>Total--0</w:t>
      </w:r>
    </w:p>
    <w:p w14:paraId="77A74C30" w14:textId="77777777" w:rsidR="00AF6156" w:rsidRDefault="00AF6156" w:rsidP="00AF6156">
      <w:pPr>
        <w:jc w:val="center"/>
        <w:rPr>
          <w:b/>
        </w:rPr>
      </w:pPr>
    </w:p>
    <w:p w14:paraId="6822C6E5" w14:textId="77777777" w:rsidR="00AF6156" w:rsidRDefault="00AF6156" w:rsidP="00AF6156">
      <w:r>
        <w:t>So, the Bill, as amended, was read the second time and ordered to third reading.</w:t>
      </w:r>
    </w:p>
    <w:p w14:paraId="193529F8" w14:textId="77777777" w:rsidR="00AF6156" w:rsidRDefault="00AF6156" w:rsidP="00AF6156"/>
    <w:p w14:paraId="2797BC5A" w14:textId="77777777" w:rsidR="00AF6156" w:rsidRDefault="00AF6156" w:rsidP="00AF6156">
      <w:pPr>
        <w:keepNext/>
        <w:jc w:val="center"/>
        <w:rPr>
          <w:b/>
        </w:rPr>
      </w:pPr>
      <w:r w:rsidRPr="00AF6156">
        <w:rPr>
          <w:b/>
        </w:rPr>
        <w:t>LEAVE OF ABSENCE</w:t>
      </w:r>
    </w:p>
    <w:p w14:paraId="03219773" w14:textId="77777777" w:rsidR="00AF6156" w:rsidRDefault="00AF6156" w:rsidP="00AF6156">
      <w:r>
        <w:t xml:space="preserve">The SPEAKER granted Rep. STAVRINAKIS a leave of absence for the remainder of the day. </w:t>
      </w:r>
    </w:p>
    <w:p w14:paraId="3ABBC695" w14:textId="77777777" w:rsidR="00AF6156" w:rsidRDefault="00AF6156" w:rsidP="00AF6156"/>
    <w:p w14:paraId="50BE17A0" w14:textId="77777777" w:rsidR="00AF6156" w:rsidRDefault="00AF6156" w:rsidP="00AF6156">
      <w:pPr>
        <w:keepNext/>
        <w:jc w:val="center"/>
        <w:rPr>
          <w:b/>
        </w:rPr>
      </w:pPr>
      <w:r w:rsidRPr="00AF6156">
        <w:rPr>
          <w:b/>
        </w:rPr>
        <w:t>S. 222--POINT OF ORDER</w:t>
      </w:r>
    </w:p>
    <w:p w14:paraId="279D2945" w14:textId="77777777" w:rsidR="00AF6156" w:rsidRDefault="00AF6156" w:rsidP="00AF6156">
      <w:pPr>
        <w:keepNext/>
      </w:pPr>
      <w:r>
        <w:t>The following Bill was taken up:</w:t>
      </w:r>
    </w:p>
    <w:p w14:paraId="5345153B" w14:textId="77777777" w:rsidR="00AF6156" w:rsidRDefault="00AF6156" w:rsidP="00AF6156">
      <w:pPr>
        <w:keepNext/>
      </w:pPr>
      <w:bookmarkStart w:id="25" w:name="include_clip_start_86"/>
      <w:bookmarkEnd w:id="25"/>
    </w:p>
    <w:p w14:paraId="1C4C581F" w14:textId="77777777" w:rsidR="00AF6156" w:rsidRDefault="00AF6156" w:rsidP="00AF6156">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37DD4F04" w14:textId="77777777" w:rsidR="00AF6156" w:rsidRDefault="00AF6156" w:rsidP="00AF6156">
      <w:pPr>
        <w:keepNext/>
        <w:jc w:val="center"/>
        <w:rPr>
          <w:b/>
        </w:rPr>
      </w:pPr>
      <w:bookmarkStart w:id="26" w:name="include_clip_end_86"/>
      <w:bookmarkEnd w:id="26"/>
      <w:r w:rsidRPr="00AF6156">
        <w:rPr>
          <w:b/>
        </w:rPr>
        <w:t>POINT OF ORDER</w:t>
      </w:r>
    </w:p>
    <w:p w14:paraId="402D174F" w14:textId="77777777" w:rsidR="00AF6156" w:rsidRDefault="00AF6156" w:rsidP="00AF6156">
      <w:r>
        <w:t>Rep. G. M. SMITH made the Point of Order that the Bill was improperly before the House for consideration since its number and title have not been printed in the House Calendar at least one statewide legislative day prior to second reading.</w:t>
      </w:r>
    </w:p>
    <w:p w14:paraId="1CE3F6C9" w14:textId="77777777" w:rsidR="00AF6156" w:rsidRDefault="00AF6156" w:rsidP="00AF6156">
      <w:r>
        <w:t xml:space="preserve">The SPEAKER sustained the Point of Order.  </w:t>
      </w:r>
    </w:p>
    <w:p w14:paraId="707F42A0" w14:textId="77777777" w:rsidR="00AF6156" w:rsidRDefault="00AF6156" w:rsidP="00AF6156"/>
    <w:p w14:paraId="5D2BEA83" w14:textId="77777777" w:rsidR="00AF6156" w:rsidRDefault="00AF6156" w:rsidP="00AF6156">
      <w:pPr>
        <w:keepNext/>
        <w:jc w:val="center"/>
        <w:rPr>
          <w:b/>
        </w:rPr>
      </w:pPr>
      <w:r w:rsidRPr="00AF6156">
        <w:rPr>
          <w:b/>
        </w:rPr>
        <w:t>S. 506--AMENDED AND ORDERED TO THIRD READING</w:t>
      </w:r>
    </w:p>
    <w:p w14:paraId="78D07D20" w14:textId="77777777" w:rsidR="00AF6156" w:rsidRDefault="00AF6156" w:rsidP="00AF6156">
      <w:pPr>
        <w:keepNext/>
      </w:pPr>
      <w:r>
        <w:t>The following Bill was taken up:</w:t>
      </w:r>
    </w:p>
    <w:p w14:paraId="715D3726" w14:textId="77777777" w:rsidR="00AF6156" w:rsidRDefault="00AF6156" w:rsidP="00AF6156">
      <w:pPr>
        <w:keepNext/>
      </w:pPr>
      <w:bookmarkStart w:id="27" w:name="include_clip_start_90"/>
      <w:bookmarkEnd w:id="27"/>
    </w:p>
    <w:p w14:paraId="201996D5" w14:textId="77777777" w:rsidR="00AF6156" w:rsidRDefault="00AF6156" w:rsidP="00AF6156">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14:paraId="10BC1DC2" w14:textId="77777777" w:rsidR="00AF6156" w:rsidRDefault="00AF6156" w:rsidP="00AF6156"/>
    <w:p w14:paraId="1BCE4DAE" w14:textId="77777777" w:rsidR="00AF6156" w:rsidRPr="00FC0689" w:rsidRDefault="00AF6156" w:rsidP="00AF6156">
      <w:r w:rsidRPr="00FC0689">
        <w:t>The Committee on Medical, Military, Public and Municipal Affairs proposed the following Amendment No. 1</w:t>
      </w:r>
      <w:r w:rsidR="001A7C7C">
        <w:t xml:space="preserve"> to </w:t>
      </w:r>
      <w:r w:rsidRPr="00FC0689">
        <w:t>S. 506 (COUNCIL\VR\</w:t>
      </w:r>
      <w:r w:rsidR="001A7C7C">
        <w:t xml:space="preserve"> </w:t>
      </w:r>
      <w:r w:rsidRPr="00FC0689">
        <w:t>506C001.CC.VR22), which was adopted:</w:t>
      </w:r>
    </w:p>
    <w:p w14:paraId="5486DA83" w14:textId="77777777" w:rsidR="00AF6156" w:rsidRPr="00FC0689" w:rsidRDefault="00AF6156" w:rsidP="00AF6156">
      <w:r w:rsidRPr="00FC0689">
        <w:t>Amend the bill, as and if amended, SECTION 1, by striking Section 44-1-143(A)(1) and (E) and inserting:</w:t>
      </w:r>
    </w:p>
    <w:p w14:paraId="5479A64F" w14:textId="77777777" w:rsidR="00AF6156" w:rsidRPr="00FC0689" w:rsidRDefault="00AF6156" w:rsidP="00AF6156">
      <w:r w:rsidRPr="00FC0689">
        <w:rPr>
          <w:lang w:val="en-PH"/>
        </w:rPr>
        <w:t>/</w:t>
      </w:r>
      <w:r w:rsidRPr="00FC0689">
        <w:rPr>
          <w:lang w:val="en-PH"/>
        </w:rPr>
        <w:tab/>
        <w:t>(1)</w:t>
      </w:r>
      <w:r w:rsidRPr="00FC0689">
        <w:rPr>
          <w:lang w:val="en-PH"/>
        </w:rPr>
        <w:tab/>
        <w:t>‘Home</w:t>
      </w:r>
      <w:r w:rsidRPr="00FC0689">
        <w:rPr>
          <w:lang w:val="en-PH"/>
        </w:rPr>
        <w:noBreakHyphen/>
        <w:t>based food production operation’ means an individual, operating out of the individual's dwelling, who prepares, processes, packages, stores, and distributes nonpotentially hazardous foods for sale directly to a person</w:t>
      </w:r>
      <w:r w:rsidRPr="00AF6156">
        <w:rPr>
          <w:color w:val="000000"/>
          <w:u w:val="single" w:color="000000"/>
        </w:rPr>
        <w:t>, including online and by mail order, or to retail stores, including grocery stores</w:t>
      </w:r>
      <w:r w:rsidRPr="00FC0689">
        <w:rPr>
          <w:lang w:val="en-PH"/>
        </w:rPr>
        <w:t xml:space="preserve">. </w:t>
      </w:r>
      <w:r w:rsidRPr="00FC0689">
        <w:rPr>
          <w:u w:val="single"/>
          <w:lang w:val="en-PH"/>
        </w:rPr>
        <w:t>‘Home-based food production operation’ does not include preparing, processing, packaging, storing, or distributing low-acid canned goods or charcuterie boards.</w:t>
      </w:r>
    </w:p>
    <w:p w14:paraId="59EE12EB" w14:textId="77777777" w:rsidR="00AF6156" w:rsidRPr="00FC0689" w:rsidRDefault="00AF6156" w:rsidP="00AF6156">
      <w:pPr>
        <w:rPr>
          <w:lang w:val="en-PH"/>
        </w:rPr>
      </w:pPr>
      <w:r w:rsidRPr="00FC0689">
        <w:rPr>
          <w:lang w:val="en-PH"/>
        </w:rPr>
        <w:tab/>
        <w:t>(E)</w:t>
      </w:r>
      <w:r w:rsidRPr="00FC0689">
        <w:rPr>
          <w:lang w:val="en-PH"/>
        </w:rPr>
        <w:tab/>
        <w:t>Home</w:t>
      </w:r>
      <w:r w:rsidRPr="00FC0689">
        <w:rPr>
          <w:lang w:val="en-PH"/>
        </w:rPr>
        <w:noBreakHyphen/>
        <w:t>based food operations only may sell, or offer to sell, food items directly to a person</w:t>
      </w:r>
      <w:r w:rsidRPr="00AF6156">
        <w:rPr>
          <w:color w:val="000000"/>
          <w:u w:val="single" w:color="000000"/>
        </w:rPr>
        <w:t>, including online and by mail order, or to retail stores, including grocery stores</w:t>
      </w:r>
      <w:r w:rsidRPr="00FC0689">
        <w:rPr>
          <w:lang w:val="en-PH"/>
        </w:rPr>
        <w:t xml:space="preserve"> </w:t>
      </w:r>
      <w:r w:rsidRPr="00FC0689">
        <w:rPr>
          <w:strike/>
          <w:lang w:val="en-PH"/>
        </w:rPr>
        <w:t>for his own use and not for resale</w:t>
      </w:r>
      <w:r w:rsidRPr="00FC0689">
        <w:rPr>
          <w:lang w:val="en-PH"/>
        </w:rPr>
        <w:t xml:space="preserve">. </w:t>
      </w:r>
      <w:r w:rsidRPr="00FC0689">
        <w:rPr>
          <w:strike/>
          <w:lang w:val="en-PH"/>
        </w:rPr>
        <w:t>A home</w:t>
      </w:r>
      <w:r w:rsidRPr="00FC0689">
        <w:rPr>
          <w:strike/>
          <w:lang w:val="en-PH"/>
        </w:rPr>
        <w:noBreakHyphen/>
        <w:t>based food operation may not sell, or offer to sell, food items at wholesale</w:t>
      </w:r>
      <w:r w:rsidRPr="00FC0689">
        <w:rPr>
          <w:lang w:val="en-PH"/>
        </w:rPr>
        <w:t>. Food produced from a home</w:t>
      </w:r>
      <w:r w:rsidRPr="00FC0689">
        <w:rPr>
          <w:lang w:val="en-PH"/>
        </w:rPr>
        <w:noBreakHyphen/>
        <w:t xml:space="preserve">based food production operation </w:t>
      </w:r>
      <w:r w:rsidRPr="00FC0689">
        <w:rPr>
          <w:strike/>
          <w:lang w:val="en-PH"/>
        </w:rPr>
        <w:t>must not</w:t>
      </w:r>
      <w:r w:rsidRPr="00FC0689">
        <w:rPr>
          <w:lang w:val="en-PH"/>
        </w:rPr>
        <w:t xml:space="preserve"> </w:t>
      </w:r>
      <w:r w:rsidRPr="00FC0689">
        <w:rPr>
          <w:u w:val="single"/>
          <w:lang w:val="en-PH"/>
        </w:rPr>
        <w:t>shall</w:t>
      </w:r>
      <w:r w:rsidRPr="00FC0689">
        <w:rPr>
          <w:lang w:val="en-PH"/>
        </w:rPr>
        <w:t xml:space="preserve"> be considered to be from an approved source, as required of a retail food establishment pursuant to Regulation 61.25. </w:t>
      </w:r>
      <w:r w:rsidRPr="00FC0689">
        <w:rPr>
          <w:u w:val="single"/>
          <w:lang w:val="en-PH"/>
        </w:rPr>
        <w:t>Any retail stores, including grocery stores, that sell or offer to sell home-based food products must post clearly visible signage indicating that home-based food products are not subject to commercial food regulations.</w:t>
      </w:r>
      <w:r w:rsidR="001A7C7C">
        <w:rPr>
          <w:lang w:val="en-PH"/>
        </w:rPr>
        <w:tab/>
      </w:r>
      <w:r w:rsidRPr="00FC0689">
        <w:rPr>
          <w:lang w:val="en-PH"/>
        </w:rPr>
        <w:t>/</w:t>
      </w:r>
    </w:p>
    <w:p w14:paraId="1D58A2A1" w14:textId="77777777" w:rsidR="00AF6156" w:rsidRPr="00FC0689" w:rsidRDefault="00AF6156" w:rsidP="00AF6156">
      <w:r w:rsidRPr="00FC0689">
        <w:t>Renumber sections to conform.</w:t>
      </w:r>
    </w:p>
    <w:p w14:paraId="6C63CB7C" w14:textId="77777777" w:rsidR="00AF6156" w:rsidRDefault="00AF6156" w:rsidP="00AF6156">
      <w:r w:rsidRPr="00FC0689">
        <w:t>Amend title to conform.</w:t>
      </w:r>
    </w:p>
    <w:p w14:paraId="4B823B73" w14:textId="77777777" w:rsidR="00AF6156" w:rsidRDefault="00AF6156" w:rsidP="00AF6156"/>
    <w:p w14:paraId="5E2F77BA" w14:textId="77777777" w:rsidR="00AF6156" w:rsidRDefault="00AF6156" w:rsidP="00AF6156">
      <w:r>
        <w:t>Rep. MATTHEWS explained the amendment.</w:t>
      </w:r>
    </w:p>
    <w:p w14:paraId="5E110950" w14:textId="77777777" w:rsidR="00AF6156" w:rsidRDefault="00AF6156" w:rsidP="00AF6156">
      <w:r>
        <w:t>The amendment was then adopted.</w:t>
      </w:r>
    </w:p>
    <w:p w14:paraId="4E9F2DBC" w14:textId="77777777" w:rsidR="00AF6156" w:rsidRDefault="00AF6156" w:rsidP="00AF6156"/>
    <w:p w14:paraId="4BAA5FCF" w14:textId="77777777" w:rsidR="00AF6156" w:rsidRDefault="00AF6156" w:rsidP="00AF6156">
      <w:r>
        <w:t>The question recurred to the passage of the Bill.</w:t>
      </w:r>
    </w:p>
    <w:p w14:paraId="622A7239" w14:textId="77777777" w:rsidR="00AF6156" w:rsidRDefault="00AF6156" w:rsidP="00AF6156"/>
    <w:p w14:paraId="116CCF60" w14:textId="77777777" w:rsidR="00AF6156" w:rsidRDefault="00AF6156" w:rsidP="00AF6156">
      <w:r>
        <w:t xml:space="preserve">The yeas and nays were taken resulting as follows: </w:t>
      </w:r>
    </w:p>
    <w:p w14:paraId="165C411D" w14:textId="77777777" w:rsidR="00AF6156" w:rsidRDefault="00AF6156" w:rsidP="00AF6156">
      <w:pPr>
        <w:jc w:val="center"/>
      </w:pPr>
      <w:r>
        <w:t xml:space="preserve"> </w:t>
      </w:r>
      <w:bookmarkStart w:id="28" w:name="vote_start95"/>
      <w:bookmarkEnd w:id="28"/>
      <w:r>
        <w:t>Yeas 109; Nays 0</w:t>
      </w:r>
    </w:p>
    <w:p w14:paraId="6C3AA197" w14:textId="77777777" w:rsidR="00AF6156" w:rsidRDefault="00AF6156" w:rsidP="00AF6156">
      <w:pPr>
        <w:jc w:val="center"/>
      </w:pPr>
    </w:p>
    <w:p w14:paraId="20561691"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4A931152" w14:textId="77777777" w:rsidTr="00AF6156">
        <w:tc>
          <w:tcPr>
            <w:tcW w:w="2179" w:type="dxa"/>
            <w:shd w:val="clear" w:color="auto" w:fill="auto"/>
          </w:tcPr>
          <w:p w14:paraId="21AC8421" w14:textId="77777777" w:rsidR="00AF6156" w:rsidRPr="00AF6156" w:rsidRDefault="00AF6156" w:rsidP="00AF6156">
            <w:pPr>
              <w:keepNext/>
              <w:ind w:firstLine="0"/>
            </w:pPr>
            <w:r>
              <w:t>Alexander</w:t>
            </w:r>
          </w:p>
        </w:tc>
        <w:tc>
          <w:tcPr>
            <w:tcW w:w="2179" w:type="dxa"/>
            <w:shd w:val="clear" w:color="auto" w:fill="auto"/>
          </w:tcPr>
          <w:p w14:paraId="7255BC74" w14:textId="77777777" w:rsidR="00AF6156" w:rsidRPr="00AF6156" w:rsidRDefault="00AF6156" w:rsidP="00AF6156">
            <w:pPr>
              <w:keepNext/>
              <w:ind w:firstLine="0"/>
            </w:pPr>
            <w:r>
              <w:t>Allison</w:t>
            </w:r>
          </w:p>
        </w:tc>
        <w:tc>
          <w:tcPr>
            <w:tcW w:w="2180" w:type="dxa"/>
            <w:shd w:val="clear" w:color="auto" w:fill="auto"/>
          </w:tcPr>
          <w:p w14:paraId="5E2B9F81" w14:textId="77777777" w:rsidR="00AF6156" w:rsidRPr="00AF6156" w:rsidRDefault="00AF6156" w:rsidP="00AF6156">
            <w:pPr>
              <w:keepNext/>
              <w:ind w:firstLine="0"/>
            </w:pPr>
            <w:r>
              <w:t>Anderson</w:t>
            </w:r>
          </w:p>
        </w:tc>
      </w:tr>
      <w:tr w:rsidR="00AF6156" w:rsidRPr="00AF6156" w14:paraId="7F2E145D" w14:textId="77777777" w:rsidTr="00AF6156">
        <w:tc>
          <w:tcPr>
            <w:tcW w:w="2179" w:type="dxa"/>
            <w:shd w:val="clear" w:color="auto" w:fill="auto"/>
          </w:tcPr>
          <w:p w14:paraId="070C617E" w14:textId="77777777" w:rsidR="00AF6156" w:rsidRPr="00AF6156" w:rsidRDefault="00AF6156" w:rsidP="00AF6156">
            <w:pPr>
              <w:ind w:firstLine="0"/>
            </w:pPr>
            <w:r>
              <w:t>Atkinson</w:t>
            </w:r>
          </w:p>
        </w:tc>
        <w:tc>
          <w:tcPr>
            <w:tcW w:w="2179" w:type="dxa"/>
            <w:shd w:val="clear" w:color="auto" w:fill="auto"/>
          </w:tcPr>
          <w:p w14:paraId="0104C511" w14:textId="77777777" w:rsidR="00AF6156" w:rsidRPr="00AF6156" w:rsidRDefault="00AF6156" w:rsidP="00AF6156">
            <w:pPr>
              <w:ind w:firstLine="0"/>
            </w:pPr>
            <w:r>
              <w:t>Bailey</w:t>
            </w:r>
          </w:p>
        </w:tc>
        <w:tc>
          <w:tcPr>
            <w:tcW w:w="2180" w:type="dxa"/>
            <w:shd w:val="clear" w:color="auto" w:fill="auto"/>
          </w:tcPr>
          <w:p w14:paraId="2F08C9AF" w14:textId="77777777" w:rsidR="00AF6156" w:rsidRPr="00AF6156" w:rsidRDefault="00AF6156" w:rsidP="00AF6156">
            <w:pPr>
              <w:ind w:firstLine="0"/>
            </w:pPr>
            <w:r>
              <w:t>Bamberg</w:t>
            </w:r>
          </w:p>
        </w:tc>
      </w:tr>
      <w:tr w:rsidR="00AF6156" w:rsidRPr="00AF6156" w14:paraId="3E80C162" w14:textId="77777777" w:rsidTr="00AF6156">
        <w:tc>
          <w:tcPr>
            <w:tcW w:w="2179" w:type="dxa"/>
            <w:shd w:val="clear" w:color="auto" w:fill="auto"/>
          </w:tcPr>
          <w:p w14:paraId="25D03EAB" w14:textId="77777777" w:rsidR="00AF6156" w:rsidRPr="00AF6156" w:rsidRDefault="00AF6156" w:rsidP="00AF6156">
            <w:pPr>
              <w:ind w:firstLine="0"/>
            </w:pPr>
            <w:r>
              <w:t>Bannister</w:t>
            </w:r>
          </w:p>
        </w:tc>
        <w:tc>
          <w:tcPr>
            <w:tcW w:w="2179" w:type="dxa"/>
            <w:shd w:val="clear" w:color="auto" w:fill="auto"/>
          </w:tcPr>
          <w:p w14:paraId="4100E031" w14:textId="77777777" w:rsidR="00AF6156" w:rsidRPr="00AF6156" w:rsidRDefault="00AF6156" w:rsidP="00AF6156">
            <w:pPr>
              <w:ind w:firstLine="0"/>
            </w:pPr>
            <w:r>
              <w:t>Bennett</w:t>
            </w:r>
          </w:p>
        </w:tc>
        <w:tc>
          <w:tcPr>
            <w:tcW w:w="2180" w:type="dxa"/>
            <w:shd w:val="clear" w:color="auto" w:fill="auto"/>
          </w:tcPr>
          <w:p w14:paraId="59A588DF" w14:textId="77777777" w:rsidR="00AF6156" w:rsidRPr="00AF6156" w:rsidRDefault="00AF6156" w:rsidP="00AF6156">
            <w:pPr>
              <w:ind w:firstLine="0"/>
            </w:pPr>
            <w:r>
              <w:t>Bernstein</w:t>
            </w:r>
          </w:p>
        </w:tc>
      </w:tr>
      <w:tr w:rsidR="00AF6156" w:rsidRPr="00AF6156" w14:paraId="7D5685A5" w14:textId="77777777" w:rsidTr="00AF6156">
        <w:tc>
          <w:tcPr>
            <w:tcW w:w="2179" w:type="dxa"/>
            <w:shd w:val="clear" w:color="auto" w:fill="auto"/>
          </w:tcPr>
          <w:p w14:paraId="6C87956E" w14:textId="77777777" w:rsidR="00AF6156" w:rsidRPr="00AF6156" w:rsidRDefault="00AF6156" w:rsidP="00AF6156">
            <w:pPr>
              <w:ind w:firstLine="0"/>
            </w:pPr>
            <w:r>
              <w:t>Blackwell</w:t>
            </w:r>
          </w:p>
        </w:tc>
        <w:tc>
          <w:tcPr>
            <w:tcW w:w="2179" w:type="dxa"/>
            <w:shd w:val="clear" w:color="auto" w:fill="auto"/>
          </w:tcPr>
          <w:p w14:paraId="287C8C15" w14:textId="77777777" w:rsidR="00AF6156" w:rsidRPr="00AF6156" w:rsidRDefault="00AF6156" w:rsidP="00AF6156">
            <w:pPr>
              <w:ind w:firstLine="0"/>
            </w:pPr>
            <w:r>
              <w:t>Bradley</w:t>
            </w:r>
          </w:p>
        </w:tc>
        <w:tc>
          <w:tcPr>
            <w:tcW w:w="2180" w:type="dxa"/>
            <w:shd w:val="clear" w:color="auto" w:fill="auto"/>
          </w:tcPr>
          <w:p w14:paraId="4D16C37E" w14:textId="77777777" w:rsidR="00AF6156" w:rsidRPr="00AF6156" w:rsidRDefault="00AF6156" w:rsidP="00AF6156">
            <w:pPr>
              <w:ind w:firstLine="0"/>
            </w:pPr>
            <w:r>
              <w:t>Brawley</w:t>
            </w:r>
          </w:p>
        </w:tc>
      </w:tr>
      <w:tr w:rsidR="00AF6156" w:rsidRPr="00AF6156" w14:paraId="16B6EACD" w14:textId="77777777" w:rsidTr="00AF6156">
        <w:tc>
          <w:tcPr>
            <w:tcW w:w="2179" w:type="dxa"/>
            <w:shd w:val="clear" w:color="auto" w:fill="auto"/>
          </w:tcPr>
          <w:p w14:paraId="7B521914" w14:textId="77777777" w:rsidR="00AF6156" w:rsidRPr="00AF6156" w:rsidRDefault="00AF6156" w:rsidP="00AF6156">
            <w:pPr>
              <w:ind w:firstLine="0"/>
            </w:pPr>
            <w:r>
              <w:t>Brittain</w:t>
            </w:r>
          </w:p>
        </w:tc>
        <w:tc>
          <w:tcPr>
            <w:tcW w:w="2179" w:type="dxa"/>
            <w:shd w:val="clear" w:color="auto" w:fill="auto"/>
          </w:tcPr>
          <w:p w14:paraId="17990423" w14:textId="77777777" w:rsidR="00AF6156" w:rsidRPr="00AF6156" w:rsidRDefault="00AF6156" w:rsidP="00AF6156">
            <w:pPr>
              <w:ind w:firstLine="0"/>
            </w:pPr>
            <w:r>
              <w:t>Bryant</w:t>
            </w:r>
          </w:p>
        </w:tc>
        <w:tc>
          <w:tcPr>
            <w:tcW w:w="2180" w:type="dxa"/>
            <w:shd w:val="clear" w:color="auto" w:fill="auto"/>
          </w:tcPr>
          <w:p w14:paraId="64406D88" w14:textId="77777777" w:rsidR="00AF6156" w:rsidRPr="00AF6156" w:rsidRDefault="00AF6156" w:rsidP="00AF6156">
            <w:pPr>
              <w:ind w:firstLine="0"/>
            </w:pPr>
            <w:r>
              <w:t>Burns</w:t>
            </w:r>
          </w:p>
        </w:tc>
      </w:tr>
      <w:tr w:rsidR="00AF6156" w:rsidRPr="00AF6156" w14:paraId="157A4034" w14:textId="77777777" w:rsidTr="00AF6156">
        <w:tc>
          <w:tcPr>
            <w:tcW w:w="2179" w:type="dxa"/>
            <w:shd w:val="clear" w:color="auto" w:fill="auto"/>
          </w:tcPr>
          <w:p w14:paraId="025A7FA3" w14:textId="77777777" w:rsidR="00AF6156" w:rsidRPr="00AF6156" w:rsidRDefault="00AF6156" w:rsidP="00AF6156">
            <w:pPr>
              <w:ind w:firstLine="0"/>
            </w:pPr>
            <w:r>
              <w:t>Bustos</w:t>
            </w:r>
          </w:p>
        </w:tc>
        <w:tc>
          <w:tcPr>
            <w:tcW w:w="2179" w:type="dxa"/>
            <w:shd w:val="clear" w:color="auto" w:fill="auto"/>
          </w:tcPr>
          <w:p w14:paraId="64DF366D" w14:textId="77777777" w:rsidR="00AF6156" w:rsidRPr="00AF6156" w:rsidRDefault="00AF6156" w:rsidP="00AF6156">
            <w:pPr>
              <w:ind w:firstLine="0"/>
            </w:pPr>
            <w:r>
              <w:t>Calhoon</w:t>
            </w:r>
          </w:p>
        </w:tc>
        <w:tc>
          <w:tcPr>
            <w:tcW w:w="2180" w:type="dxa"/>
            <w:shd w:val="clear" w:color="auto" w:fill="auto"/>
          </w:tcPr>
          <w:p w14:paraId="6237E5DD" w14:textId="77777777" w:rsidR="00AF6156" w:rsidRPr="00AF6156" w:rsidRDefault="00AF6156" w:rsidP="00AF6156">
            <w:pPr>
              <w:ind w:firstLine="0"/>
            </w:pPr>
            <w:r>
              <w:t>Carter</w:t>
            </w:r>
          </w:p>
        </w:tc>
      </w:tr>
      <w:tr w:rsidR="00AF6156" w:rsidRPr="00AF6156" w14:paraId="7D1EDF78" w14:textId="77777777" w:rsidTr="00AF6156">
        <w:tc>
          <w:tcPr>
            <w:tcW w:w="2179" w:type="dxa"/>
            <w:shd w:val="clear" w:color="auto" w:fill="auto"/>
          </w:tcPr>
          <w:p w14:paraId="0DFDDA78" w14:textId="77777777" w:rsidR="00AF6156" w:rsidRPr="00AF6156" w:rsidRDefault="00AF6156" w:rsidP="00AF6156">
            <w:pPr>
              <w:ind w:firstLine="0"/>
            </w:pPr>
            <w:r>
              <w:t>Caskey</w:t>
            </w:r>
          </w:p>
        </w:tc>
        <w:tc>
          <w:tcPr>
            <w:tcW w:w="2179" w:type="dxa"/>
            <w:shd w:val="clear" w:color="auto" w:fill="auto"/>
          </w:tcPr>
          <w:p w14:paraId="5EB2DD52" w14:textId="77777777" w:rsidR="00AF6156" w:rsidRPr="00AF6156" w:rsidRDefault="00AF6156" w:rsidP="00AF6156">
            <w:pPr>
              <w:ind w:firstLine="0"/>
            </w:pPr>
            <w:r>
              <w:t>Chumley</w:t>
            </w:r>
          </w:p>
        </w:tc>
        <w:tc>
          <w:tcPr>
            <w:tcW w:w="2180" w:type="dxa"/>
            <w:shd w:val="clear" w:color="auto" w:fill="auto"/>
          </w:tcPr>
          <w:p w14:paraId="0EE187AE" w14:textId="77777777" w:rsidR="00AF6156" w:rsidRPr="00AF6156" w:rsidRDefault="00AF6156" w:rsidP="00AF6156">
            <w:pPr>
              <w:ind w:firstLine="0"/>
            </w:pPr>
            <w:r>
              <w:t>Clyburn</w:t>
            </w:r>
          </w:p>
        </w:tc>
      </w:tr>
      <w:tr w:rsidR="00AF6156" w:rsidRPr="00AF6156" w14:paraId="5B02EF36" w14:textId="77777777" w:rsidTr="00AF6156">
        <w:tc>
          <w:tcPr>
            <w:tcW w:w="2179" w:type="dxa"/>
            <w:shd w:val="clear" w:color="auto" w:fill="auto"/>
          </w:tcPr>
          <w:p w14:paraId="247006D1" w14:textId="77777777" w:rsidR="00AF6156" w:rsidRPr="00AF6156" w:rsidRDefault="00AF6156" w:rsidP="00AF6156">
            <w:pPr>
              <w:ind w:firstLine="0"/>
            </w:pPr>
            <w:r>
              <w:t>Cobb-Hunter</w:t>
            </w:r>
          </w:p>
        </w:tc>
        <w:tc>
          <w:tcPr>
            <w:tcW w:w="2179" w:type="dxa"/>
            <w:shd w:val="clear" w:color="auto" w:fill="auto"/>
          </w:tcPr>
          <w:p w14:paraId="78C23C17" w14:textId="77777777" w:rsidR="00AF6156" w:rsidRPr="00AF6156" w:rsidRDefault="00AF6156" w:rsidP="00AF6156">
            <w:pPr>
              <w:ind w:firstLine="0"/>
            </w:pPr>
            <w:r>
              <w:t>Cogswell</w:t>
            </w:r>
          </w:p>
        </w:tc>
        <w:tc>
          <w:tcPr>
            <w:tcW w:w="2180" w:type="dxa"/>
            <w:shd w:val="clear" w:color="auto" w:fill="auto"/>
          </w:tcPr>
          <w:p w14:paraId="4E883916" w14:textId="77777777" w:rsidR="00AF6156" w:rsidRPr="00AF6156" w:rsidRDefault="00AF6156" w:rsidP="00AF6156">
            <w:pPr>
              <w:ind w:firstLine="0"/>
            </w:pPr>
            <w:r>
              <w:t>Collins</w:t>
            </w:r>
          </w:p>
        </w:tc>
      </w:tr>
      <w:tr w:rsidR="00AF6156" w:rsidRPr="00AF6156" w14:paraId="5BB97DF5" w14:textId="77777777" w:rsidTr="00AF6156">
        <w:tc>
          <w:tcPr>
            <w:tcW w:w="2179" w:type="dxa"/>
            <w:shd w:val="clear" w:color="auto" w:fill="auto"/>
          </w:tcPr>
          <w:p w14:paraId="1A9FCBE0" w14:textId="77777777" w:rsidR="00AF6156" w:rsidRPr="00AF6156" w:rsidRDefault="00AF6156" w:rsidP="00AF6156">
            <w:pPr>
              <w:ind w:firstLine="0"/>
            </w:pPr>
            <w:r>
              <w:t>W. Cox</w:t>
            </w:r>
          </w:p>
        </w:tc>
        <w:tc>
          <w:tcPr>
            <w:tcW w:w="2179" w:type="dxa"/>
            <w:shd w:val="clear" w:color="auto" w:fill="auto"/>
          </w:tcPr>
          <w:p w14:paraId="7F5D215E" w14:textId="77777777" w:rsidR="00AF6156" w:rsidRPr="00AF6156" w:rsidRDefault="00AF6156" w:rsidP="00AF6156">
            <w:pPr>
              <w:ind w:firstLine="0"/>
            </w:pPr>
            <w:r>
              <w:t>Crawford</w:t>
            </w:r>
          </w:p>
        </w:tc>
        <w:tc>
          <w:tcPr>
            <w:tcW w:w="2180" w:type="dxa"/>
            <w:shd w:val="clear" w:color="auto" w:fill="auto"/>
          </w:tcPr>
          <w:p w14:paraId="32D620EA" w14:textId="77777777" w:rsidR="00AF6156" w:rsidRPr="00AF6156" w:rsidRDefault="00AF6156" w:rsidP="00AF6156">
            <w:pPr>
              <w:ind w:firstLine="0"/>
            </w:pPr>
            <w:r>
              <w:t>Dabney</w:t>
            </w:r>
          </w:p>
        </w:tc>
      </w:tr>
      <w:tr w:rsidR="00AF6156" w:rsidRPr="00AF6156" w14:paraId="553E2543" w14:textId="77777777" w:rsidTr="00AF6156">
        <w:tc>
          <w:tcPr>
            <w:tcW w:w="2179" w:type="dxa"/>
            <w:shd w:val="clear" w:color="auto" w:fill="auto"/>
          </w:tcPr>
          <w:p w14:paraId="76220EBF" w14:textId="77777777" w:rsidR="00AF6156" w:rsidRPr="00AF6156" w:rsidRDefault="00AF6156" w:rsidP="00AF6156">
            <w:pPr>
              <w:ind w:firstLine="0"/>
            </w:pPr>
            <w:r>
              <w:t>Daning</w:t>
            </w:r>
          </w:p>
        </w:tc>
        <w:tc>
          <w:tcPr>
            <w:tcW w:w="2179" w:type="dxa"/>
            <w:shd w:val="clear" w:color="auto" w:fill="auto"/>
          </w:tcPr>
          <w:p w14:paraId="139CA110" w14:textId="77777777" w:rsidR="00AF6156" w:rsidRPr="00AF6156" w:rsidRDefault="00AF6156" w:rsidP="00AF6156">
            <w:pPr>
              <w:ind w:firstLine="0"/>
            </w:pPr>
            <w:r>
              <w:t>Davis</w:t>
            </w:r>
          </w:p>
        </w:tc>
        <w:tc>
          <w:tcPr>
            <w:tcW w:w="2180" w:type="dxa"/>
            <w:shd w:val="clear" w:color="auto" w:fill="auto"/>
          </w:tcPr>
          <w:p w14:paraId="7ADB9709" w14:textId="77777777" w:rsidR="00AF6156" w:rsidRPr="00AF6156" w:rsidRDefault="00AF6156" w:rsidP="00AF6156">
            <w:pPr>
              <w:ind w:firstLine="0"/>
            </w:pPr>
            <w:r>
              <w:t>Dillard</w:t>
            </w:r>
          </w:p>
        </w:tc>
      </w:tr>
      <w:tr w:rsidR="00AF6156" w:rsidRPr="00AF6156" w14:paraId="214F0C94" w14:textId="77777777" w:rsidTr="00AF6156">
        <w:tc>
          <w:tcPr>
            <w:tcW w:w="2179" w:type="dxa"/>
            <w:shd w:val="clear" w:color="auto" w:fill="auto"/>
          </w:tcPr>
          <w:p w14:paraId="4C2851E2" w14:textId="77777777" w:rsidR="00AF6156" w:rsidRPr="00AF6156" w:rsidRDefault="00AF6156" w:rsidP="00AF6156">
            <w:pPr>
              <w:ind w:firstLine="0"/>
            </w:pPr>
            <w:r>
              <w:t>Elliott</w:t>
            </w:r>
          </w:p>
        </w:tc>
        <w:tc>
          <w:tcPr>
            <w:tcW w:w="2179" w:type="dxa"/>
            <w:shd w:val="clear" w:color="auto" w:fill="auto"/>
          </w:tcPr>
          <w:p w14:paraId="41DA1D13" w14:textId="77777777" w:rsidR="00AF6156" w:rsidRPr="00AF6156" w:rsidRDefault="00AF6156" w:rsidP="00AF6156">
            <w:pPr>
              <w:ind w:firstLine="0"/>
            </w:pPr>
            <w:r>
              <w:t>Erickson</w:t>
            </w:r>
          </w:p>
        </w:tc>
        <w:tc>
          <w:tcPr>
            <w:tcW w:w="2180" w:type="dxa"/>
            <w:shd w:val="clear" w:color="auto" w:fill="auto"/>
          </w:tcPr>
          <w:p w14:paraId="679A30CD" w14:textId="77777777" w:rsidR="00AF6156" w:rsidRPr="00AF6156" w:rsidRDefault="00AF6156" w:rsidP="00AF6156">
            <w:pPr>
              <w:ind w:firstLine="0"/>
            </w:pPr>
            <w:r>
              <w:t>Felder</w:t>
            </w:r>
          </w:p>
        </w:tc>
      </w:tr>
      <w:tr w:rsidR="00AF6156" w:rsidRPr="00AF6156" w14:paraId="19DC634F" w14:textId="77777777" w:rsidTr="00AF6156">
        <w:tc>
          <w:tcPr>
            <w:tcW w:w="2179" w:type="dxa"/>
            <w:shd w:val="clear" w:color="auto" w:fill="auto"/>
          </w:tcPr>
          <w:p w14:paraId="70A25704" w14:textId="77777777" w:rsidR="00AF6156" w:rsidRPr="00AF6156" w:rsidRDefault="00AF6156" w:rsidP="00AF6156">
            <w:pPr>
              <w:ind w:firstLine="0"/>
            </w:pPr>
            <w:r>
              <w:t>Forrest</w:t>
            </w:r>
          </w:p>
        </w:tc>
        <w:tc>
          <w:tcPr>
            <w:tcW w:w="2179" w:type="dxa"/>
            <w:shd w:val="clear" w:color="auto" w:fill="auto"/>
          </w:tcPr>
          <w:p w14:paraId="1EF118B6" w14:textId="77777777" w:rsidR="00AF6156" w:rsidRPr="00AF6156" w:rsidRDefault="00AF6156" w:rsidP="00AF6156">
            <w:pPr>
              <w:ind w:firstLine="0"/>
            </w:pPr>
            <w:r>
              <w:t>Fry</w:t>
            </w:r>
          </w:p>
        </w:tc>
        <w:tc>
          <w:tcPr>
            <w:tcW w:w="2180" w:type="dxa"/>
            <w:shd w:val="clear" w:color="auto" w:fill="auto"/>
          </w:tcPr>
          <w:p w14:paraId="224DB318" w14:textId="77777777" w:rsidR="00AF6156" w:rsidRPr="00AF6156" w:rsidRDefault="00AF6156" w:rsidP="00AF6156">
            <w:pPr>
              <w:ind w:firstLine="0"/>
            </w:pPr>
            <w:r>
              <w:t>Gagnon</w:t>
            </w:r>
          </w:p>
        </w:tc>
      </w:tr>
      <w:tr w:rsidR="00AF6156" w:rsidRPr="00AF6156" w14:paraId="230238EE" w14:textId="77777777" w:rsidTr="00AF6156">
        <w:tc>
          <w:tcPr>
            <w:tcW w:w="2179" w:type="dxa"/>
            <w:shd w:val="clear" w:color="auto" w:fill="auto"/>
          </w:tcPr>
          <w:p w14:paraId="36DA7B08" w14:textId="77777777" w:rsidR="00AF6156" w:rsidRPr="00AF6156" w:rsidRDefault="00AF6156" w:rsidP="00AF6156">
            <w:pPr>
              <w:ind w:firstLine="0"/>
            </w:pPr>
            <w:r>
              <w:t>Garvin</w:t>
            </w:r>
          </w:p>
        </w:tc>
        <w:tc>
          <w:tcPr>
            <w:tcW w:w="2179" w:type="dxa"/>
            <w:shd w:val="clear" w:color="auto" w:fill="auto"/>
          </w:tcPr>
          <w:p w14:paraId="76AEB79F" w14:textId="77777777" w:rsidR="00AF6156" w:rsidRPr="00AF6156" w:rsidRDefault="00AF6156" w:rsidP="00AF6156">
            <w:pPr>
              <w:ind w:firstLine="0"/>
            </w:pPr>
            <w:r>
              <w:t>Gatch</w:t>
            </w:r>
          </w:p>
        </w:tc>
        <w:tc>
          <w:tcPr>
            <w:tcW w:w="2180" w:type="dxa"/>
            <w:shd w:val="clear" w:color="auto" w:fill="auto"/>
          </w:tcPr>
          <w:p w14:paraId="27C7472C" w14:textId="77777777" w:rsidR="00AF6156" w:rsidRPr="00AF6156" w:rsidRDefault="00AF6156" w:rsidP="00AF6156">
            <w:pPr>
              <w:ind w:firstLine="0"/>
            </w:pPr>
            <w:r>
              <w:t>Gilliam</w:t>
            </w:r>
          </w:p>
        </w:tc>
      </w:tr>
      <w:tr w:rsidR="00AF6156" w:rsidRPr="00AF6156" w14:paraId="0ED51CC6" w14:textId="77777777" w:rsidTr="00AF6156">
        <w:tc>
          <w:tcPr>
            <w:tcW w:w="2179" w:type="dxa"/>
            <w:shd w:val="clear" w:color="auto" w:fill="auto"/>
          </w:tcPr>
          <w:p w14:paraId="274EC30D" w14:textId="77777777" w:rsidR="00AF6156" w:rsidRPr="00AF6156" w:rsidRDefault="00AF6156" w:rsidP="00AF6156">
            <w:pPr>
              <w:ind w:firstLine="0"/>
            </w:pPr>
            <w:r>
              <w:t>Gilliard</w:t>
            </w:r>
          </w:p>
        </w:tc>
        <w:tc>
          <w:tcPr>
            <w:tcW w:w="2179" w:type="dxa"/>
            <w:shd w:val="clear" w:color="auto" w:fill="auto"/>
          </w:tcPr>
          <w:p w14:paraId="139D933B" w14:textId="77777777" w:rsidR="00AF6156" w:rsidRPr="00AF6156" w:rsidRDefault="00AF6156" w:rsidP="00AF6156">
            <w:pPr>
              <w:ind w:firstLine="0"/>
            </w:pPr>
            <w:r>
              <w:t>Govan</w:t>
            </w:r>
          </w:p>
        </w:tc>
        <w:tc>
          <w:tcPr>
            <w:tcW w:w="2180" w:type="dxa"/>
            <w:shd w:val="clear" w:color="auto" w:fill="auto"/>
          </w:tcPr>
          <w:p w14:paraId="1F25F92E" w14:textId="77777777" w:rsidR="00AF6156" w:rsidRPr="00AF6156" w:rsidRDefault="00AF6156" w:rsidP="00AF6156">
            <w:pPr>
              <w:ind w:firstLine="0"/>
            </w:pPr>
            <w:r>
              <w:t>Haddon</w:t>
            </w:r>
          </w:p>
        </w:tc>
      </w:tr>
      <w:tr w:rsidR="00AF6156" w:rsidRPr="00AF6156" w14:paraId="15415FA4" w14:textId="77777777" w:rsidTr="00AF6156">
        <w:tc>
          <w:tcPr>
            <w:tcW w:w="2179" w:type="dxa"/>
            <w:shd w:val="clear" w:color="auto" w:fill="auto"/>
          </w:tcPr>
          <w:p w14:paraId="20BDA136" w14:textId="77777777" w:rsidR="00AF6156" w:rsidRPr="00AF6156" w:rsidRDefault="00AF6156" w:rsidP="00AF6156">
            <w:pPr>
              <w:ind w:firstLine="0"/>
            </w:pPr>
            <w:r>
              <w:t>Hardee</w:t>
            </w:r>
          </w:p>
        </w:tc>
        <w:tc>
          <w:tcPr>
            <w:tcW w:w="2179" w:type="dxa"/>
            <w:shd w:val="clear" w:color="auto" w:fill="auto"/>
          </w:tcPr>
          <w:p w14:paraId="25DE60D2" w14:textId="77777777" w:rsidR="00AF6156" w:rsidRPr="00AF6156" w:rsidRDefault="00AF6156" w:rsidP="00AF6156">
            <w:pPr>
              <w:ind w:firstLine="0"/>
            </w:pPr>
            <w:r>
              <w:t>Hart</w:t>
            </w:r>
          </w:p>
        </w:tc>
        <w:tc>
          <w:tcPr>
            <w:tcW w:w="2180" w:type="dxa"/>
            <w:shd w:val="clear" w:color="auto" w:fill="auto"/>
          </w:tcPr>
          <w:p w14:paraId="5F3527B6" w14:textId="77777777" w:rsidR="00AF6156" w:rsidRPr="00AF6156" w:rsidRDefault="00AF6156" w:rsidP="00AF6156">
            <w:pPr>
              <w:ind w:firstLine="0"/>
            </w:pPr>
            <w:r>
              <w:t>Hayes</w:t>
            </w:r>
          </w:p>
        </w:tc>
      </w:tr>
      <w:tr w:rsidR="00AF6156" w:rsidRPr="00AF6156" w14:paraId="36534590" w14:textId="77777777" w:rsidTr="00AF6156">
        <w:tc>
          <w:tcPr>
            <w:tcW w:w="2179" w:type="dxa"/>
            <w:shd w:val="clear" w:color="auto" w:fill="auto"/>
          </w:tcPr>
          <w:p w14:paraId="07FEC6FC" w14:textId="77777777" w:rsidR="00AF6156" w:rsidRPr="00AF6156" w:rsidRDefault="00AF6156" w:rsidP="00AF6156">
            <w:pPr>
              <w:ind w:firstLine="0"/>
            </w:pPr>
            <w:r>
              <w:t>Herbkersman</w:t>
            </w:r>
          </w:p>
        </w:tc>
        <w:tc>
          <w:tcPr>
            <w:tcW w:w="2179" w:type="dxa"/>
            <w:shd w:val="clear" w:color="auto" w:fill="auto"/>
          </w:tcPr>
          <w:p w14:paraId="5424720F" w14:textId="77777777" w:rsidR="00AF6156" w:rsidRPr="00AF6156" w:rsidRDefault="00AF6156" w:rsidP="00AF6156">
            <w:pPr>
              <w:ind w:firstLine="0"/>
            </w:pPr>
            <w:r>
              <w:t>Hewitt</w:t>
            </w:r>
          </w:p>
        </w:tc>
        <w:tc>
          <w:tcPr>
            <w:tcW w:w="2180" w:type="dxa"/>
            <w:shd w:val="clear" w:color="auto" w:fill="auto"/>
          </w:tcPr>
          <w:p w14:paraId="1538925A" w14:textId="77777777" w:rsidR="00AF6156" w:rsidRPr="00AF6156" w:rsidRDefault="00AF6156" w:rsidP="00AF6156">
            <w:pPr>
              <w:ind w:firstLine="0"/>
            </w:pPr>
            <w:r>
              <w:t>Hill</w:t>
            </w:r>
          </w:p>
        </w:tc>
      </w:tr>
      <w:tr w:rsidR="00AF6156" w:rsidRPr="00AF6156" w14:paraId="61AE60B5" w14:textId="77777777" w:rsidTr="00AF6156">
        <w:tc>
          <w:tcPr>
            <w:tcW w:w="2179" w:type="dxa"/>
            <w:shd w:val="clear" w:color="auto" w:fill="auto"/>
          </w:tcPr>
          <w:p w14:paraId="33A06800" w14:textId="77777777" w:rsidR="00AF6156" w:rsidRPr="00AF6156" w:rsidRDefault="00AF6156" w:rsidP="00AF6156">
            <w:pPr>
              <w:ind w:firstLine="0"/>
            </w:pPr>
            <w:r>
              <w:t>Hiott</w:t>
            </w:r>
          </w:p>
        </w:tc>
        <w:tc>
          <w:tcPr>
            <w:tcW w:w="2179" w:type="dxa"/>
            <w:shd w:val="clear" w:color="auto" w:fill="auto"/>
          </w:tcPr>
          <w:p w14:paraId="2BC294CE" w14:textId="77777777" w:rsidR="00AF6156" w:rsidRPr="00AF6156" w:rsidRDefault="00AF6156" w:rsidP="00AF6156">
            <w:pPr>
              <w:ind w:firstLine="0"/>
            </w:pPr>
            <w:r>
              <w:t>Hixon</w:t>
            </w:r>
          </w:p>
        </w:tc>
        <w:tc>
          <w:tcPr>
            <w:tcW w:w="2180" w:type="dxa"/>
            <w:shd w:val="clear" w:color="auto" w:fill="auto"/>
          </w:tcPr>
          <w:p w14:paraId="62D35D47" w14:textId="77777777" w:rsidR="00AF6156" w:rsidRPr="00AF6156" w:rsidRDefault="00AF6156" w:rsidP="00AF6156">
            <w:pPr>
              <w:ind w:firstLine="0"/>
            </w:pPr>
            <w:r>
              <w:t>Hosey</w:t>
            </w:r>
          </w:p>
        </w:tc>
      </w:tr>
      <w:tr w:rsidR="00AF6156" w:rsidRPr="00AF6156" w14:paraId="55EECB50" w14:textId="77777777" w:rsidTr="00AF6156">
        <w:tc>
          <w:tcPr>
            <w:tcW w:w="2179" w:type="dxa"/>
            <w:shd w:val="clear" w:color="auto" w:fill="auto"/>
          </w:tcPr>
          <w:p w14:paraId="79C0D984" w14:textId="77777777" w:rsidR="00AF6156" w:rsidRPr="00AF6156" w:rsidRDefault="00AF6156" w:rsidP="00AF6156">
            <w:pPr>
              <w:ind w:firstLine="0"/>
            </w:pPr>
            <w:r>
              <w:t>Howard</w:t>
            </w:r>
          </w:p>
        </w:tc>
        <w:tc>
          <w:tcPr>
            <w:tcW w:w="2179" w:type="dxa"/>
            <w:shd w:val="clear" w:color="auto" w:fill="auto"/>
          </w:tcPr>
          <w:p w14:paraId="76658E04" w14:textId="77777777" w:rsidR="00AF6156" w:rsidRPr="00AF6156" w:rsidRDefault="00AF6156" w:rsidP="00AF6156">
            <w:pPr>
              <w:ind w:firstLine="0"/>
            </w:pPr>
            <w:r>
              <w:t>Huggins</w:t>
            </w:r>
          </w:p>
        </w:tc>
        <w:tc>
          <w:tcPr>
            <w:tcW w:w="2180" w:type="dxa"/>
            <w:shd w:val="clear" w:color="auto" w:fill="auto"/>
          </w:tcPr>
          <w:p w14:paraId="31063367" w14:textId="77777777" w:rsidR="00AF6156" w:rsidRPr="00AF6156" w:rsidRDefault="00AF6156" w:rsidP="00AF6156">
            <w:pPr>
              <w:ind w:firstLine="0"/>
            </w:pPr>
            <w:r>
              <w:t>Hyde</w:t>
            </w:r>
          </w:p>
        </w:tc>
      </w:tr>
      <w:tr w:rsidR="00AF6156" w:rsidRPr="00AF6156" w14:paraId="01DF5C3B" w14:textId="77777777" w:rsidTr="00AF6156">
        <w:tc>
          <w:tcPr>
            <w:tcW w:w="2179" w:type="dxa"/>
            <w:shd w:val="clear" w:color="auto" w:fill="auto"/>
          </w:tcPr>
          <w:p w14:paraId="44FA8E2F" w14:textId="77777777" w:rsidR="00AF6156" w:rsidRPr="00AF6156" w:rsidRDefault="00AF6156" w:rsidP="00AF6156">
            <w:pPr>
              <w:ind w:firstLine="0"/>
            </w:pPr>
            <w:r>
              <w:t>Jefferson</w:t>
            </w:r>
          </w:p>
        </w:tc>
        <w:tc>
          <w:tcPr>
            <w:tcW w:w="2179" w:type="dxa"/>
            <w:shd w:val="clear" w:color="auto" w:fill="auto"/>
          </w:tcPr>
          <w:p w14:paraId="5B2D7DE9" w14:textId="77777777" w:rsidR="00AF6156" w:rsidRPr="00AF6156" w:rsidRDefault="00AF6156" w:rsidP="00AF6156">
            <w:pPr>
              <w:ind w:firstLine="0"/>
            </w:pPr>
            <w:r>
              <w:t>J. E. Johnson</w:t>
            </w:r>
          </w:p>
        </w:tc>
        <w:tc>
          <w:tcPr>
            <w:tcW w:w="2180" w:type="dxa"/>
            <w:shd w:val="clear" w:color="auto" w:fill="auto"/>
          </w:tcPr>
          <w:p w14:paraId="7B442F81" w14:textId="77777777" w:rsidR="00AF6156" w:rsidRPr="00AF6156" w:rsidRDefault="00AF6156" w:rsidP="00AF6156">
            <w:pPr>
              <w:ind w:firstLine="0"/>
            </w:pPr>
            <w:r>
              <w:t>J. L. Johnson</w:t>
            </w:r>
          </w:p>
        </w:tc>
      </w:tr>
      <w:tr w:rsidR="00AF6156" w:rsidRPr="00AF6156" w14:paraId="1CB3D7A6" w14:textId="77777777" w:rsidTr="00AF6156">
        <w:tc>
          <w:tcPr>
            <w:tcW w:w="2179" w:type="dxa"/>
            <w:shd w:val="clear" w:color="auto" w:fill="auto"/>
          </w:tcPr>
          <w:p w14:paraId="70E1FA5A" w14:textId="77777777" w:rsidR="00AF6156" w:rsidRPr="00AF6156" w:rsidRDefault="00AF6156" w:rsidP="00AF6156">
            <w:pPr>
              <w:ind w:firstLine="0"/>
            </w:pPr>
            <w:r>
              <w:t>K. O. Johnson</w:t>
            </w:r>
          </w:p>
        </w:tc>
        <w:tc>
          <w:tcPr>
            <w:tcW w:w="2179" w:type="dxa"/>
            <w:shd w:val="clear" w:color="auto" w:fill="auto"/>
          </w:tcPr>
          <w:p w14:paraId="284E545F" w14:textId="77777777" w:rsidR="00AF6156" w:rsidRPr="00AF6156" w:rsidRDefault="00AF6156" w:rsidP="00AF6156">
            <w:pPr>
              <w:ind w:firstLine="0"/>
            </w:pPr>
            <w:r>
              <w:t>Jones</w:t>
            </w:r>
          </w:p>
        </w:tc>
        <w:tc>
          <w:tcPr>
            <w:tcW w:w="2180" w:type="dxa"/>
            <w:shd w:val="clear" w:color="auto" w:fill="auto"/>
          </w:tcPr>
          <w:p w14:paraId="60078CDD" w14:textId="77777777" w:rsidR="00AF6156" w:rsidRPr="00AF6156" w:rsidRDefault="00AF6156" w:rsidP="00AF6156">
            <w:pPr>
              <w:ind w:firstLine="0"/>
            </w:pPr>
            <w:r>
              <w:t>Jordan</w:t>
            </w:r>
          </w:p>
        </w:tc>
      </w:tr>
      <w:tr w:rsidR="00AF6156" w:rsidRPr="00AF6156" w14:paraId="3504E72B" w14:textId="77777777" w:rsidTr="00AF6156">
        <w:tc>
          <w:tcPr>
            <w:tcW w:w="2179" w:type="dxa"/>
            <w:shd w:val="clear" w:color="auto" w:fill="auto"/>
          </w:tcPr>
          <w:p w14:paraId="3A64BB38" w14:textId="77777777" w:rsidR="00AF6156" w:rsidRPr="00AF6156" w:rsidRDefault="00AF6156" w:rsidP="00AF6156">
            <w:pPr>
              <w:ind w:firstLine="0"/>
            </w:pPr>
            <w:r>
              <w:t>King</w:t>
            </w:r>
          </w:p>
        </w:tc>
        <w:tc>
          <w:tcPr>
            <w:tcW w:w="2179" w:type="dxa"/>
            <w:shd w:val="clear" w:color="auto" w:fill="auto"/>
          </w:tcPr>
          <w:p w14:paraId="456F2ADC" w14:textId="77777777" w:rsidR="00AF6156" w:rsidRPr="00AF6156" w:rsidRDefault="00AF6156" w:rsidP="00AF6156">
            <w:pPr>
              <w:ind w:firstLine="0"/>
            </w:pPr>
            <w:r>
              <w:t>Kirby</w:t>
            </w:r>
          </w:p>
        </w:tc>
        <w:tc>
          <w:tcPr>
            <w:tcW w:w="2180" w:type="dxa"/>
            <w:shd w:val="clear" w:color="auto" w:fill="auto"/>
          </w:tcPr>
          <w:p w14:paraId="54CC19C1" w14:textId="77777777" w:rsidR="00AF6156" w:rsidRPr="00AF6156" w:rsidRDefault="00AF6156" w:rsidP="00AF6156">
            <w:pPr>
              <w:ind w:firstLine="0"/>
            </w:pPr>
            <w:r>
              <w:t>Ligon</w:t>
            </w:r>
          </w:p>
        </w:tc>
      </w:tr>
      <w:tr w:rsidR="00AF6156" w:rsidRPr="00AF6156" w14:paraId="4E4C5D0C" w14:textId="77777777" w:rsidTr="00AF6156">
        <w:tc>
          <w:tcPr>
            <w:tcW w:w="2179" w:type="dxa"/>
            <w:shd w:val="clear" w:color="auto" w:fill="auto"/>
          </w:tcPr>
          <w:p w14:paraId="18251F3C" w14:textId="77777777" w:rsidR="00AF6156" w:rsidRPr="00AF6156" w:rsidRDefault="00AF6156" w:rsidP="00AF6156">
            <w:pPr>
              <w:ind w:firstLine="0"/>
            </w:pPr>
            <w:r>
              <w:t>Long</w:t>
            </w:r>
          </w:p>
        </w:tc>
        <w:tc>
          <w:tcPr>
            <w:tcW w:w="2179" w:type="dxa"/>
            <w:shd w:val="clear" w:color="auto" w:fill="auto"/>
          </w:tcPr>
          <w:p w14:paraId="632C06A1" w14:textId="77777777" w:rsidR="00AF6156" w:rsidRPr="00AF6156" w:rsidRDefault="00AF6156" w:rsidP="00AF6156">
            <w:pPr>
              <w:ind w:firstLine="0"/>
            </w:pPr>
            <w:r>
              <w:t>Lowe</w:t>
            </w:r>
          </w:p>
        </w:tc>
        <w:tc>
          <w:tcPr>
            <w:tcW w:w="2180" w:type="dxa"/>
            <w:shd w:val="clear" w:color="auto" w:fill="auto"/>
          </w:tcPr>
          <w:p w14:paraId="2B07336B" w14:textId="77777777" w:rsidR="00AF6156" w:rsidRPr="00AF6156" w:rsidRDefault="00AF6156" w:rsidP="00AF6156">
            <w:pPr>
              <w:ind w:firstLine="0"/>
            </w:pPr>
            <w:r>
              <w:t>Lucas</w:t>
            </w:r>
          </w:p>
        </w:tc>
      </w:tr>
      <w:tr w:rsidR="00AF6156" w:rsidRPr="00AF6156" w14:paraId="0CD0A8ED" w14:textId="77777777" w:rsidTr="00AF6156">
        <w:tc>
          <w:tcPr>
            <w:tcW w:w="2179" w:type="dxa"/>
            <w:shd w:val="clear" w:color="auto" w:fill="auto"/>
          </w:tcPr>
          <w:p w14:paraId="629A72A5" w14:textId="77777777" w:rsidR="00AF6156" w:rsidRPr="00AF6156" w:rsidRDefault="00AF6156" w:rsidP="00AF6156">
            <w:pPr>
              <w:ind w:firstLine="0"/>
            </w:pPr>
            <w:r>
              <w:t>Magnuson</w:t>
            </w:r>
          </w:p>
        </w:tc>
        <w:tc>
          <w:tcPr>
            <w:tcW w:w="2179" w:type="dxa"/>
            <w:shd w:val="clear" w:color="auto" w:fill="auto"/>
          </w:tcPr>
          <w:p w14:paraId="5A2D0340" w14:textId="77777777" w:rsidR="00AF6156" w:rsidRPr="00AF6156" w:rsidRDefault="00AF6156" w:rsidP="00AF6156">
            <w:pPr>
              <w:ind w:firstLine="0"/>
            </w:pPr>
            <w:r>
              <w:t>Matthews</w:t>
            </w:r>
          </w:p>
        </w:tc>
        <w:tc>
          <w:tcPr>
            <w:tcW w:w="2180" w:type="dxa"/>
            <w:shd w:val="clear" w:color="auto" w:fill="auto"/>
          </w:tcPr>
          <w:p w14:paraId="0BE289E4" w14:textId="77777777" w:rsidR="00AF6156" w:rsidRPr="00AF6156" w:rsidRDefault="00AF6156" w:rsidP="00AF6156">
            <w:pPr>
              <w:ind w:firstLine="0"/>
            </w:pPr>
            <w:r>
              <w:t>May</w:t>
            </w:r>
          </w:p>
        </w:tc>
      </w:tr>
      <w:tr w:rsidR="00AF6156" w:rsidRPr="00AF6156" w14:paraId="5A3D1C0D" w14:textId="77777777" w:rsidTr="00AF6156">
        <w:tc>
          <w:tcPr>
            <w:tcW w:w="2179" w:type="dxa"/>
            <w:shd w:val="clear" w:color="auto" w:fill="auto"/>
          </w:tcPr>
          <w:p w14:paraId="3BED4F4F" w14:textId="77777777" w:rsidR="00AF6156" w:rsidRPr="00AF6156" w:rsidRDefault="00AF6156" w:rsidP="00AF6156">
            <w:pPr>
              <w:ind w:firstLine="0"/>
            </w:pPr>
            <w:r>
              <w:t>McCabe</w:t>
            </w:r>
          </w:p>
        </w:tc>
        <w:tc>
          <w:tcPr>
            <w:tcW w:w="2179" w:type="dxa"/>
            <w:shd w:val="clear" w:color="auto" w:fill="auto"/>
          </w:tcPr>
          <w:p w14:paraId="1A0860EB" w14:textId="77777777" w:rsidR="00AF6156" w:rsidRPr="00AF6156" w:rsidRDefault="00AF6156" w:rsidP="00AF6156">
            <w:pPr>
              <w:ind w:firstLine="0"/>
            </w:pPr>
            <w:r>
              <w:t>McCravy</w:t>
            </w:r>
          </w:p>
        </w:tc>
        <w:tc>
          <w:tcPr>
            <w:tcW w:w="2180" w:type="dxa"/>
            <w:shd w:val="clear" w:color="auto" w:fill="auto"/>
          </w:tcPr>
          <w:p w14:paraId="4E7ADB55" w14:textId="77777777" w:rsidR="00AF6156" w:rsidRPr="00AF6156" w:rsidRDefault="00AF6156" w:rsidP="00AF6156">
            <w:pPr>
              <w:ind w:firstLine="0"/>
            </w:pPr>
            <w:r>
              <w:t>McDaniel</w:t>
            </w:r>
          </w:p>
        </w:tc>
      </w:tr>
      <w:tr w:rsidR="00AF6156" w:rsidRPr="00AF6156" w14:paraId="62609B64" w14:textId="77777777" w:rsidTr="00AF6156">
        <w:tc>
          <w:tcPr>
            <w:tcW w:w="2179" w:type="dxa"/>
            <w:shd w:val="clear" w:color="auto" w:fill="auto"/>
          </w:tcPr>
          <w:p w14:paraId="756A0632" w14:textId="77777777" w:rsidR="00AF6156" w:rsidRPr="00AF6156" w:rsidRDefault="00AF6156" w:rsidP="00AF6156">
            <w:pPr>
              <w:ind w:firstLine="0"/>
            </w:pPr>
            <w:r>
              <w:t>McGarry</w:t>
            </w:r>
          </w:p>
        </w:tc>
        <w:tc>
          <w:tcPr>
            <w:tcW w:w="2179" w:type="dxa"/>
            <w:shd w:val="clear" w:color="auto" w:fill="auto"/>
          </w:tcPr>
          <w:p w14:paraId="7F7CA672" w14:textId="77777777" w:rsidR="00AF6156" w:rsidRPr="00AF6156" w:rsidRDefault="00AF6156" w:rsidP="00AF6156">
            <w:pPr>
              <w:ind w:firstLine="0"/>
            </w:pPr>
            <w:r>
              <w:t>McGinnis</w:t>
            </w:r>
          </w:p>
        </w:tc>
        <w:tc>
          <w:tcPr>
            <w:tcW w:w="2180" w:type="dxa"/>
            <w:shd w:val="clear" w:color="auto" w:fill="auto"/>
          </w:tcPr>
          <w:p w14:paraId="6C0A4E09" w14:textId="77777777" w:rsidR="00AF6156" w:rsidRPr="00AF6156" w:rsidRDefault="00AF6156" w:rsidP="00AF6156">
            <w:pPr>
              <w:ind w:firstLine="0"/>
            </w:pPr>
            <w:r>
              <w:t>T. Moore</w:t>
            </w:r>
          </w:p>
        </w:tc>
      </w:tr>
      <w:tr w:rsidR="00AF6156" w:rsidRPr="00AF6156" w14:paraId="6E6818CB" w14:textId="77777777" w:rsidTr="00AF6156">
        <w:tc>
          <w:tcPr>
            <w:tcW w:w="2179" w:type="dxa"/>
            <w:shd w:val="clear" w:color="auto" w:fill="auto"/>
          </w:tcPr>
          <w:p w14:paraId="2F36295D" w14:textId="77777777" w:rsidR="00AF6156" w:rsidRPr="00AF6156" w:rsidRDefault="00AF6156" w:rsidP="00AF6156">
            <w:pPr>
              <w:ind w:firstLine="0"/>
            </w:pPr>
            <w:r>
              <w:t>Morgan</w:t>
            </w:r>
          </w:p>
        </w:tc>
        <w:tc>
          <w:tcPr>
            <w:tcW w:w="2179" w:type="dxa"/>
            <w:shd w:val="clear" w:color="auto" w:fill="auto"/>
          </w:tcPr>
          <w:p w14:paraId="4BDDAD0D" w14:textId="77777777" w:rsidR="00AF6156" w:rsidRPr="00AF6156" w:rsidRDefault="00AF6156" w:rsidP="00AF6156">
            <w:pPr>
              <w:ind w:firstLine="0"/>
            </w:pPr>
            <w:r>
              <w:t>D. C. Moss</w:t>
            </w:r>
          </w:p>
        </w:tc>
        <w:tc>
          <w:tcPr>
            <w:tcW w:w="2180" w:type="dxa"/>
            <w:shd w:val="clear" w:color="auto" w:fill="auto"/>
          </w:tcPr>
          <w:p w14:paraId="1244A484" w14:textId="77777777" w:rsidR="00AF6156" w:rsidRPr="00AF6156" w:rsidRDefault="00AF6156" w:rsidP="00AF6156">
            <w:pPr>
              <w:ind w:firstLine="0"/>
            </w:pPr>
            <w:r>
              <w:t>Murphy</w:t>
            </w:r>
          </w:p>
        </w:tc>
      </w:tr>
      <w:tr w:rsidR="00AF6156" w:rsidRPr="00AF6156" w14:paraId="410DBC85" w14:textId="77777777" w:rsidTr="00AF6156">
        <w:tc>
          <w:tcPr>
            <w:tcW w:w="2179" w:type="dxa"/>
            <w:shd w:val="clear" w:color="auto" w:fill="auto"/>
          </w:tcPr>
          <w:p w14:paraId="2A8C1078" w14:textId="77777777" w:rsidR="00AF6156" w:rsidRPr="00AF6156" w:rsidRDefault="00AF6156" w:rsidP="00AF6156">
            <w:pPr>
              <w:ind w:firstLine="0"/>
            </w:pPr>
            <w:r>
              <w:t>Murray</w:t>
            </w:r>
          </w:p>
        </w:tc>
        <w:tc>
          <w:tcPr>
            <w:tcW w:w="2179" w:type="dxa"/>
            <w:shd w:val="clear" w:color="auto" w:fill="auto"/>
          </w:tcPr>
          <w:p w14:paraId="5A6094A6" w14:textId="77777777" w:rsidR="00AF6156" w:rsidRPr="00AF6156" w:rsidRDefault="00AF6156" w:rsidP="00AF6156">
            <w:pPr>
              <w:ind w:firstLine="0"/>
            </w:pPr>
            <w:r>
              <w:t>W. Newton</w:t>
            </w:r>
          </w:p>
        </w:tc>
        <w:tc>
          <w:tcPr>
            <w:tcW w:w="2180" w:type="dxa"/>
            <w:shd w:val="clear" w:color="auto" w:fill="auto"/>
          </w:tcPr>
          <w:p w14:paraId="463381F7" w14:textId="77777777" w:rsidR="00AF6156" w:rsidRPr="00AF6156" w:rsidRDefault="00AF6156" w:rsidP="00AF6156">
            <w:pPr>
              <w:ind w:firstLine="0"/>
            </w:pPr>
            <w:r>
              <w:t>Nutt</w:t>
            </w:r>
          </w:p>
        </w:tc>
      </w:tr>
      <w:tr w:rsidR="00AF6156" w:rsidRPr="00AF6156" w14:paraId="3A303D7D" w14:textId="77777777" w:rsidTr="00AF6156">
        <w:tc>
          <w:tcPr>
            <w:tcW w:w="2179" w:type="dxa"/>
            <w:shd w:val="clear" w:color="auto" w:fill="auto"/>
          </w:tcPr>
          <w:p w14:paraId="47060159" w14:textId="77777777" w:rsidR="00AF6156" w:rsidRPr="00AF6156" w:rsidRDefault="00AF6156" w:rsidP="00AF6156">
            <w:pPr>
              <w:ind w:firstLine="0"/>
            </w:pPr>
            <w:r>
              <w:t>Oremus</w:t>
            </w:r>
          </w:p>
        </w:tc>
        <w:tc>
          <w:tcPr>
            <w:tcW w:w="2179" w:type="dxa"/>
            <w:shd w:val="clear" w:color="auto" w:fill="auto"/>
          </w:tcPr>
          <w:p w14:paraId="4C6E94AA" w14:textId="77777777" w:rsidR="00AF6156" w:rsidRPr="00AF6156" w:rsidRDefault="00AF6156" w:rsidP="00AF6156">
            <w:pPr>
              <w:ind w:firstLine="0"/>
            </w:pPr>
            <w:r>
              <w:t>Ott</w:t>
            </w:r>
          </w:p>
        </w:tc>
        <w:tc>
          <w:tcPr>
            <w:tcW w:w="2180" w:type="dxa"/>
            <w:shd w:val="clear" w:color="auto" w:fill="auto"/>
          </w:tcPr>
          <w:p w14:paraId="494A15B9" w14:textId="77777777" w:rsidR="00AF6156" w:rsidRPr="00AF6156" w:rsidRDefault="00AF6156" w:rsidP="00AF6156">
            <w:pPr>
              <w:ind w:firstLine="0"/>
            </w:pPr>
            <w:r>
              <w:t>Pendarvis</w:t>
            </w:r>
          </w:p>
        </w:tc>
      </w:tr>
      <w:tr w:rsidR="00AF6156" w:rsidRPr="00AF6156" w14:paraId="7149A123" w14:textId="77777777" w:rsidTr="00AF6156">
        <w:tc>
          <w:tcPr>
            <w:tcW w:w="2179" w:type="dxa"/>
            <w:shd w:val="clear" w:color="auto" w:fill="auto"/>
          </w:tcPr>
          <w:p w14:paraId="67B3B1BC" w14:textId="77777777" w:rsidR="00AF6156" w:rsidRPr="00AF6156" w:rsidRDefault="00AF6156" w:rsidP="00AF6156">
            <w:pPr>
              <w:ind w:firstLine="0"/>
            </w:pPr>
            <w:r>
              <w:t>Pope</w:t>
            </w:r>
          </w:p>
        </w:tc>
        <w:tc>
          <w:tcPr>
            <w:tcW w:w="2179" w:type="dxa"/>
            <w:shd w:val="clear" w:color="auto" w:fill="auto"/>
          </w:tcPr>
          <w:p w14:paraId="73B66484" w14:textId="77777777" w:rsidR="00AF6156" w:rsidRPr="00AF6156" w:rsidRDefault="00AF6156" w:rsidP="00AF6156">
            <w:pPr>
              <w:ind w:firstLine="0"/>
            </w:pPr>
            <w:r>
              <w:t>Rivers</w:t>
            </w:r>
          </w:p>
        </w:tc>
        <w:tc>
          <w:tcPr>
            <w:tcW w:w="2180" w:type="dxa"/>
            <w:shd w:val="clear" w:color="auto" w:fill="auto"/>
          </w:tcPr>
          <w:p w14:paraId="373B1962" w14:textId="77777777" w:rsidR="00AF6156" w:rsidRPr="00AF6156" w:rsidRDefault="00AF6156" w:rsidP="00AF6156">
            <w:pPr>
              <w:ind w:firstLine="0"/>
            </w:pPr>
            <w:r>
              <w:t>Rose</w:t>
            </w:r>
          </w:p>
        </w:tc>
      </w:tr>
      <w:tr w:rsidR="00AF6156" w:rsidRPr="00AF6156" w14:paraId="25F93D05" w14:textId="77777777" w:rsidTr="00AF6156">
        <w:tc>
          <w:tcPr>
            <w:tcW w:w="2179" w:type="dxa"/>
            <w:shd w:val="clear" w:color="auto" w:fill="auto"/>
          </w:tcPr>
          <w:p w14:paraId="30B7A211" w14:textId="77777777" w:rsidR="00AF6156" w:rsidRPr="00AF6156" w:rsidRDefault="00AF6156" w:rsidP="00AF6156">
            <w:pPr>
              <w:ind w:firstLine="0"/>
            </w:pPr>
            <w:r>
              <w:t>Rutherford</w:t>
            </w:r>
          </w:p>
        </w:tc>
        <w:tc>
          <w:tcPr>
            <w:tcW w:w="2179" w:type="dxa"/>
            <w:shd w:val="clear" w:color="auto" w:fill="auto"/>
          </w:tcPr>
          <w:p w14:paraId="0FD144D0" w14:textId="77777777" w:rsidR="00AF6156" w:rsidRPr="00AF6156" w:rsidRDefault="00AF6156" w:rsidP="00AF6156">
            <w:pPr>
              <w:ind w:firstLine="0"/>
            </w:pPr>
            <w:r>
              <w:t>Sandifer</w:t>
            </w:r>
          </w:p>
        </w:tc>
        <w:tc>
          <w:tcPr>
            <w:tcW w:w="2180" w:type="dxa"/>
            <w:shd w:val="clear" w:color="auto" w:fill="auto"/>
          </w:tcPr>
          <w:p w14:paraId="6A49A2D9" w14:textId="77777777" w:rsidR="00AF6156" w:rsidRPr="00AF6156" w:rsidRDefault="00AF6156" w:rsidP="00AF6156">
            <w:pPr>
              <w:ind w:firstLine="0"/>
            </w:pPr>
            <w:r>
              <w:t>Simrill</w:t>
            </w:r>
          </w:p>
        </w:tc>
      </w:tr>
      <w:tr w:rsidR="00AF6156" w:rsidRPr="00AF6156" w14:paraId="72899285" w14:textId="77777777" w:rsidTr="00AF6156">
        <w:tc>
          <w:tcPr>
            <w:tcW w:w="2179" w:type="dxa"/>
            <w:shd w:val="clear" w:color="auto" w:fill="auto"/>
          </w:tcPr>
          <w:p w14:paraId="65A6A8A7" w14:textId="77777777" w:rsidR="00AF6156" w:rsidRPr="00AF6156" w:rsidRDefault="00AF6156" w:rsidP="00AF6156">
            <w:pPr>
              <w:ind w:firstLine="0"/>
            </w:pPr>
            <w:r>
              <w:t>G. M. Smith</w:t>
            </w:r>
          </w:p>
        </w:tc>
        <w:tc>
          <w:tcPr>
            <w:tcW w:w="2179" w:type="dxa"/>
            <w:shd w:val="clear" w:color="auto" w:fill="auto"/>
          </w:tcPr>
          <w:p w14:paraId="45A10594" w14:textId="77777777" w:rsidR="00AF6156" w:rsidRPr="00AF6156" w:rsidRDefault="00AF6156" w:rsidP="00AF6156">
            <w:pPr>
              <w:ind w:firstLine="0"/>
            </w:pPr>
            <w:r>
              <w:t>G. R. Smith</w:t>
            </w:r>
          </w:p>
        </w:tc>
        <w:tc>
          <w:tcPr>
            <w:tcW w:w="2180" w:type="dxa"/>
            <w:shd w:val="clear" w:color="auto" w:fill="auto"/>
          </w:tcPr>
          <w:p w14:paraId="4D5FE2B8" w14:textId="77777777" w:rsidR="00AF6156" w:rsidRPr="00AF6156" w:rsidRDefault="00AF6156" w:rsidP="00AF6156">
            <w:pPr>
              <w:ind w:firstLine="0"/>
            </w:pPr>
            <w:r>
              <w:t>M. M. Smith</w:t>
            </w:r>
          </w:p>
        </w:tc>
      </w:tr>
      <w:tr w:rsidR="00AF6156" w:rsidRPr="00AF6156" w14:paraId="247098DF" w14:textId="77777777" w:rsidTr="00AF6156">
        <w:tc>
          <w:tcPr>
            <w:tcW w:w="2179" w:type="dxa"/>
            <w:shd w:val="clear" w:color="auto" w:fill="auto"/>
          </w:tcPr>
          <w:p w14:paraId="22C6E4D1" w14:textId="77777777" w:rsidR="00AF6156" w:rsidRPr="00AF6156" w:rsidRDefault="00AF6156" w:rsidP="00AF6156">
            <w:pPr>
              <w:ind w:firstLine="0"/>
            </w:pPr>
            <w:r>
              <w:t>Taylor</w:t>
            </w:r>
          </w:p>
        </w:tc>
        <w:tc>
          <w:tcPr>
            <w:tcW w:w="2179" w:type="dxa"/>
            <w:shd w:val="clear" w:color="auto" w:fill="auto"/>
          </w:tcPr>
          <w:p w14:paraId="4344DA00" w14:textId="77777777" w:rsidR="00AF6156" w:rsidRPr="00AF6156" w:rsidRDefault="00AF6156" w:rsidP="00AF6156">
            <w:pPr>
              <w:ind w:firstLine="0"/>
            </w:pPr>
            <w:r>
              <w:t>Tedder</w:t>
            </w:r>
          </w:p>
        </w:tc>
        <w:tc>
          <w:tcPr>
            <w:tcW w:w="2180" w:type="dxa"/>
            <w:shd w:val="clear" w:color="auto" w:fill="auto"/>
          </w:tcPr>
          <w:p w14:paraId="436C150E" w14:textId="77777777" w:rsidR="00AF6156" w:rsidRPr="00AF6156" w:rsidRDefault="00AF6156" w:rsidP="00AF6156">
            <w:pPr>
              <w:ind w:firstLine="0"/>
            </w:pPr>
            <w:r>
              <w:t>Thayer</w:t>
            </w:r>
          </w:p>
        </w:tc>
      </w:tr>
      <w:tr w:rsidR="00AF6156" w:rsidRPr="00AF6156" w14:paraId="0D58F4B1" w14:textId="77777777" w:rsidTr="00AF6156">
        <w:tc>
          <w:tcPr>
            <w:tcW w:w="2179" w:type="dxa"/>
            <w:shd w:val="clear" w:color="auto" w:fill="auto"/>
          </w:tcPr>
          <w:p w14:paraId="0EA5743D" w14:textId="77777777" w:rsidR="00AF6156" w:rsidRPr="00AF6156" w:rsidRDefault="00AF6156" w:rsidP="00AF6156">
            <w:pPr>
              <w:ind w:firstLine="0"/>
            </w:pPr>
            <w:r>
              <w:t>Thigpen</w:t>
            </w:r>
          </w:p>
        </w:tc>
        <w:tc>
          <w:tcPr>
            <w:tcW w:w="2179" w:type="dxa"/>
            <w:shd w:val="clear" w:color="auto" w:fill="auto"/>
          </w:tcPr>
          <w:p w14:paraId="7C68F7BC" w14:textId="77777777" w:rsidR="00AF6156" w:rsidRPr="00AF6156" w:rsidRDefault="00AF6156" w:rsidP="00AF6156">
            <w:pPr>
              <w:ind w:firstLine="0"/>
            </w:pPr>
            <w:r>
              <w:t>Trantham</w:t>
            </w:r>
          </w:p>
        </w:tc>
        <w:tc>
          <w:tcPr>
            <w:tcW w:w="2180" w:type="dxa"/>
            <w:shd w:val="clear" w:color="auto" w:fill="auto"/>
          </w:tcPr>
          <w:p w14:paraId="61F4F49C" w14:textId="77777777" w:rsidR="00AF6156" w:rsidRPr="00AF6156" w:rsidRDefault="00AF6156" w:rsidP="00AF6156">
            <w:pPr>
              <w:ind w:firstLine="0"/>
            </w:pPr>
            <w:r>
              <w:t>Weeks</w:t>
            </w:r>
          </w:p>
        </w:tc>
      </w:tr>
      <w:tr w:rsidR="00AF6156" w:rsidRPr="00AF6156" w14:paraId="4B41B1DF" w14:textId="77777777" w:rsidTr="00AF6156">
        <w:tc>
          <w:tcPr>
            <w:tcW w:w="2179" w:type="dxa"/>
            <w:shd w:val="clear" w:color="auto" w:fill="auto"/>
          </w:tcPr>
          <w:p w14:paraId="28AFF2FC" w14:textId="77777777" w:rsidR="00AF6156" w:rsidRPr="00AF6156" w:rsidRDefault="00AF6156" w:rsidP="00AF6156">
            <w:pPr>
              <w:ind w:firstLine="0"/>
            </w:pPr>
            <w:r>
              <w:t>West</w:t>
            </w:r>
          </w:p>
        </w:tc>
        <w:tc>
          <w:tcPr>
            <w:tcW w:w="2179" w:type="dxa"/>
            <w:shd w:val="clear" w:color="auto" w:fill="auto"/>
          </w:tcPr>
          <w:p w14:paraId="0109685F" w14:textId="77777777" w:rsidR="00AF6156" w:rsidRPr="00AF6156" w:rsidRDefault="00AF6156" w:rsidP="00AF6156">
            <w:pPr>
              <w:ind w:firstLine="0"/>
            </w:pPr>
            <w:r>
              <w:t>Wetmore</w:t>
            </w:r>
          </w:p>
        </w:tc>
        <w:tc>
          <w:tcPr>
            <w:tcW w:w="2180" w:type="dxa"/>
            <w:shd w:val="clear" w:color="auto" w:fill="auto"/>
          </w:tcPr>
          <w:p w14:paraId="60F5A82D" w14:textId="77777777" w:rsidR="00AF6156" w:rsidRPr="00AF6156" w:rsidRDefault="00AF6156" w:rsidP="00AF6156">
            <w:pPr>
              <w:ind w:firstLine="0"/>
            </w:pPr>
            <w:r>
              <w:t>Wheeler</w:t>
            </w:r>
          </w:p>
        </w:tc>
      </w:tr>
      <w:tr w:rsidR="00AF6156" w:rsidRPr="00AF6156" w14:paraId="2B3DE011" w14:textId="77777777" w:rsidTr="00AF6156">
        <w:tc>
          <w:tcPr>
            <w:tcW w:w="2179" w:type="dxa"/>
            <w:shd w:val="clear" w:color="auto" w:fill="auto"/>
          </w:tcPr>
          <w:p w14:paraId="3251900E" w14:textId="77777777" w:rsidR="00AF6156" w:rsidRPr="00AF6156" w:rsidRDefault="00AF6156" w:rsidP="00AF6156">
            <w:pPr>
              <w:ind w:firstLine="0"/>
            </w:pPr>
            <w:r>
              <w:t>White</w:t>
            </w:r>
          </w:p>
        </w:tc>
        <w:tc>
          <w:tcPr>
            <w:tcW w:w="2179" w:type="dxa"/>
            <w:shd w:val="clear" w:color="auto" w:fill="auto"/>
          </w:tcPr>
          <w:p w14:paraId="7E102CF8" w14:textId="77777777" w:rsidR="00AF6156" w:rsidRPr="00AF6156" w:rsidRDefault="00AF6156" w:rsidP="00AF6156">
            <w:pPr>
              <w:ind w:firstLine="0"/>
            </w:pPr>
            <w:r>
              <w:t>Whitmire</w:t>
            </w:r>
          </w:p>
        </w:tc>
        <w:tc>
          <w:tcPr>
            <w:tcW w:w="2180" w:type="dxa"/>
            <w:shd w:val="clear" w:color="auto" w:fill="auto"/>
          </w:tcPr>
          <w:p w14:paraId="4D9A15A9" w14:textId="77777777" w:rsidR="00AF6156" w:rsidRPr="00AF6156" w:rsidRDefault="00AF6156" w:rsidP="00AF6156">
            <w:pPr>
              <w:ind w:firstLine="0"/>
            </w:pPr>
            <w:r>
              <w:t>R. Williams</w:t>
            </w:r>
          </w:p>
        </w:tc>
      </w:tr>
      <w:tr w:rsidR="00AF6156" w:rsidRPr="00AF6156" w14:paraId="7ACEEB72" w14:textId="77777777" w:rsidTr="00AF6156">
        <w:tc>
          <w:tcPr>
            <w:tcW w:w="2179" w:type="dxa"/>
            <w:shd w:val="clear" w:color="auto" w:fill="auto"/>
          </w:tcPr>
          <w:p w14:paraId="7FC9C6B0" w14:textId="77777777" w:rsidR="00AF6156" w:rsidRPr="00AF6156" w:rsidRDefault="00AF6156" w:rsidP="00AF6156">
            <w:pPr>
              <w:keepNext/>
              <w:ind w:firstLine="0"/>
            </w:pPr>
            <w:r>
              <w:t>S. Williams</w:t>
            </w:r>
          </w:p>
        </w:tc>
        <w:tc>
          <w:tcPr>
            <w:tcW w:w="2179" w:type="dxa"/>
            <w:shd w:val="clear" w:color="auto" w:fill="auto"/>
          </w:tcPr>
          <w:p w14:paraId="7AD837F5" w14:textId="77777777" w:rsidR="00AF6156" w:rsidRPr="00AF6156" w:rsidRDefault="00AF6156" w:rsidP="00AF6156">
            <w:pPr>
              <w:keepNext/>
              <w:ind w:firstLine="0"/>
            </w:pPr>
            <w:r>
              <w:t>Willis</w:t>
            </w:r>
          </w:p>
        </w:tc>
        <w:tc>
          <w:tcPr>
            <w:tcW w:w="2180" w:type="dxa"/>
            <w:shd w:val="clear" w:color="auto" w:fill="auto"/>
          </w:tcPr>
          <w:p w14:paraId="53E7B31B" w14:textId="77777777" w:rsidR="00AF6156" w:rsidRPr="00AF6156" w:rsidRDefault="00AF6156" w:rsidP="00AF6156">
            <w:pPr>
              <w:keepNext/>
              <w:ind w:firstLine="0"/>
            </w:pPr>
            <w:r>
              <w:t>Wooten</w:t>
            </w:r>
          </w:p>
        </w:tc>
      </w:tr>
      <w:tr w:rsidR="00AF6156" w:rsidRPr="00AF6156" w14:paraId="0EBC8A0C" w14:textId="77777777" w:rsidTr="00AF6156">
        <w:tc>
          <w:tcPr>
            <w:tcW w:w="2179" w:type="dxa"/>
            <w:shd w:val="clear" w:color="auto" w:fill="auto"/>
          </w:tcPr>
          <w:p w14:paraId="6F2B700B" w14:textId="77777777" w:rsidR="00AF6156" w:rsidRPr="00AF6156" w:rsidRDefault="00AF6156" w:rsidP="00AF6156">
            <w:pPr>
              <w:keepNext/>
              <w:ind w:firstLine="0"/>
            </w:pPr>
            <w:r>
              <w:t>Yow</w:t>
            </w:r>
          </w:p>
        </w:tc>
        <w:tc>
          <w:tcPr>
            <w:tcW w:w="2179" w:type="dxa"/>
            <w:shd w:val="clear" w:color="auto" w:fill="auto"/>
          </w:tcPr>
          <w:p w14:paraId="70764B1B" w14:textId="77777777" w:rsidR="00AF6156" w:rsidRPr="00AF6156" w:rsidRDefault="00AF6156" w:rsidP="00AF6156">
            <w:pPr>
              <w:keepNext/>
              <w:ind w:firstLine="0"/>
            </w:pPr>
          </w:p>
        </w:tc>
        <w:tc>
          <w:tcPr>
            <w:tcW w:w="2180" w:type="dxa"/>
            <w:shd w:val="clear" w:color="auto" w:fill="auto"/>
          </w:tcPr>
          <w:p w14:paraId="052C476B" w14:textId="77777777" w:rsidR="00AF6156" w:rsidRPr="00AF6156" w:rsidRDefault="00AF6156" w:rsidP="00AF6156">
            <w:pPr>
              <w:keepNext/>
              <w:ind w:firstLine="0"/>
            </w:pPr>
          </w:p>
        </w:tc>
      </w:tr>
    </w:tbl>
    <w:p w14:paraId="7208AE58" w14:textId="77777777" w:rsidR="00AF6156" w:rsidRDefault="00AF6156" w:rsidP="00AF6156"/>
    <w:p w14:paraId="52156AD1" w14:textId="77777777" w:rsidR="00AF6156" w:rsidRDefault="00AF6156" w:rsidP="00AF6156">
      <w:pPr>
        <w:jc w:val="center"/>
        <w:rPr>
          <w:b/>
        </w:rPr>
      </w:pPr>
      <w:r w:rsidRPr="00AF6156">
        <w:rPr>
          <w:b/>
        </w:rPr>
        <w:t>Total--109</w:t>
      </w:r>
    </w:p>
    <w:p w14:paraId="1AAFAFB7" w14:textId="77777777" w:rsidR="00AF6156" w:rsidRDefault="00AF6156" w:rsidP="00AF6156">
      <w:pPr>
        <w:jc w:val="center"/>
        <w:rPr>
          <w:b/>
        </w:rPr>
      </w:pPr>
    </w:p>
    <w:p w14:paraId="60F4C683" w14:textId="77777777" w:rsidR="00AF6156" w:rsidRDefault="00AF6156" w:rsidP="00AF6156">
      <w:pPr>
        <w:ind w:firstLine="0"/>
      </w:pPr>
      <w:r w:rsidRPr="00AF6156">
        <w:t xml:space="preserve"> </w:t>
      </w:r>
      <w:r>
        <w:t>Those who voted in the negative are:</w:t>
      </w:r>
    </w:p>
    <w:p w14:paraId="297070EC" w14:textId="77777777" w:rsidR="00AF6156" w:rsidRDefault="00AF6156" w:rsidP="00AF6156"/>
    <w:p w14:paraId="59A8E5B3" w14:textId="77777777" w:rsidR="00AF6156" w:rsidRDefault="00AF6156" w:rsidP="00AF6156">
      <w:pPr>
        <w:jc w:val="center"/>
        <w:rPr>
          <w:b/>
        </w:rPr>
      </w:pPr>
      <w:r w:rsidRPr="00AF6156">
        <w:rPr>
          <w:b/>
        </w:rPr>
        <w:t>Total--0</w:t>
      </w:r>
    </w:p>
    <w:p w14:paraId="3F80E74F" w14:textId="77777777" w:rsidR="00AF6156" w:rsidRDefault="00AF6156" w:rsidP="00AF6156">
      <w:pPr>
        <w:jc w:val="center"/>
        <w:rPr>
          <w:b/>
        </w:rPr>
      </w:pPr>
    </w:p>
    <w:p w14:paraId="4F368F06" w14:textId="77777777" w:rsidR="00AF6156" w:rsidRDefault="00AF6156" w:rsidP="00AF6156">
      <w:r>
        <w:t>So, the Bill, as amended, was read the second time and ordered to third reading.</w:t>
      </w:r>
    </w:p>
    <w:p w14:paraId="7B19C466" w14:textId="77777777" w:rsidR="00AF6156" w:rsidRDefault="00AF6156" w:rsidP="00AF6156"/>
    <w:p w14:paraId="26907A7D" w14:textId="77777777" w:rsidR="00AF6156" w:rsidRDefault="00AF6156" w:rsidP="00AF6156">
      <w:pPr>
        <w:keepNext/>
        <w:jc w:val="center"/>
        <w:rPr>
          <w:b/>
        </w:rPr>
      </w:pPr>
      <w:r w:rsidRPr="00AF6156">
        <w:rPr>
          <w:b/>
        </w:rPr>
        <w:t>S. 1060--AMENDED AND ORDERED TO THIRD READING</w:t>
      </w:r>
    </w:p>
    <w:p w14:paraId="0FB7C396" w14:textId="77777777" w:rsidR="00AF6156" w:rsidRDefault="00AF6156" w:rsidP="00AF6156">
      <w:pPr>
        <w:keepNext/>
      </w:pPr>
      <w:r>
        <w:t>The following Bill was taken up:</w:t>
      </w:r>
    </w:p>
    <w:p w14:paraId="17D7117C" w14:textId="77777777" w:rsidR="00AF6156" w:rsidRDefault="00AF6156" w:rsidP="00AF6156">
      <w:pPr>
        <w:keepNext/>
      </w:pPr>
      <w:bookmarkStart w:id="29" w:name="include_clip_start_98"/>
      <w:bookmarkEnd w:id="29"/>
    </w:p>
    <w:p w14:paraId="30C67A2B" w14:textId="77777777" w:rsidR="00AF6156" w:rsidRDefault="00AF6156" w:rsidP="00AF6156">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49499F55" w14:textId="77777777" w:rsidR="00AF6156" w:rsidRDefault="00AF6156" w:rsidP="00AF6156"/>
    <w:p w14:paraId="2872664F" w14:textId="77777777" w:rsidR="00AF6156" w:rsidRPr="00465925" w:rsidRDefault="00AF6156" w:rsidP="00AF6156">
      <w:r w:rsidRPr="00465925">
        <w:t>The Aiken Delegation proposed the following Amendment No. 1</w:t>
      </w:r>
      <w:r w:rsidR="001A7C7C">
        <w:t xml:space="preserve"> to </w:t>
      </w:r>
      <w:r w:rsidRPr="00465925">
        <w:t>S. 1060 (COUNCIL\ZW\1060C001.AR.ZW22), which was adopted:</w:t>
      </w:r>
    </w:p>
    <w:p w14:paraId="47CBA3CA" w14:textId="77777777" w:rsidR="00AF6156" w:rsidRPr="00465925" w:rsidRDefault="00AF6156" w:rsidP="00AF6156">
      <w:r w:rsidRPr="00465925">
        <w:t>Amend the bill, as and if amended, by striking SECTION 2 and inserting:</w:t>
      </w:r>
    </w:p>
    <w:p w14:paraId="6A5753F9" w14:textId="77777777" w:rsidR="00AF6156" w:rsidRPr="00465925" w:rsidRDefault="001A7C7C" w:rsidP="00AF6156">
      <w:r>
        <w:t>/</w:t>
      </w:r>
      <w:r>
        <w:tab/>
      </w:r>
      <w:r w:rsidR="00AF6156" w:rsidRPr="00465925">
        <w:t>SECTION</w:t>
      </w:r>
      <w:r w:rsidR="00AF6156" w:rsidRPr="00465925">
        <w:tab/>
        <w:t>2.</w:t>
      </w:r>
      <w:r w:rsidR="00AF6156" w:rsidRPr="00465925">
        <w:tab/>
        <w:t>This act takes effect upon approval by the Governor and first applies to the 2022 General Election.</w:t>
      </w:r>
      <w:r w:rsidR="00AF6156" w:rsidRPr="00465925">
        <w:tab/>
      </w:r>
      <w:r w:rsidR="00AF6156" w:rsidRPr="00465925">
        <w:tab/>
        <w:t>/</w:t>
      </w:r>
    </w:p>
    <w:p w14:paraId="333D5E42" w14:textId="77777777" w:rsidR="00AF6156" w:rsidRPr="00465925" w:rsidRDefault="00AF6156" w:rsidP="00AF6156">
      <w:r w:rsidRPr="00465925">
        <w:t>Renumber sections to conform.</w:t>
      </w:r>
    </w:p>
    <w:p w14:paraId="5455EBE8" w14:textId="77777777" w:rsidR="00AF6156" w:rsidRDefault="00AF6156" w:rsidP="00AF6156">
      <w:r w:rsidRPr="00465925">
        <w:t>Amend title to conform.</w:t>
      </w:r>
    </w:p>
    <w:p w14:paraId="7F480CA0" w14:textId="77777777" w:rsidR="00AF6156" w:rsidRDefault="00AF6156" w:rsidP="00AF6156"/>
    <w:p w14:paraId="0A19652B" w14:textId="77777777" w:rsidR="00AF6156" w:rsidRDefault="00AF6156" w:rsidP="00AF6156">
      <w:r>
        <w:t>Rep. TAYLOR explained the amendment.</w:t>
      </w:r>
    </w:p>
    <w:p w14:paraId="0B4ACCA9" w14:textId="77777777" w:rsidR="00AF6156" w:rsidRDefault="00AF6156" w:rsidP="00AF6156">
      <w:r>
        <w:t>The amendment was then adopted.</w:t>
      </w:r>
    </w:p>
    <w:p w14:paraId="4F9A1F0C" w14:textId="77777777" w:rsidR="00AF6156" w:rsidRDefault="00AF6156" w:rsidP="00AF6156"/>
    <w:p w14:paraId="66A5FD47" w14:textId="77777777" w:rsidR="00AF6156" w:rsidRDefault="00AF6156" w:rsidP="00AF6156">
      <w:r>
        <w:t>The question recurred to the passage of the Bill.</w:t>
      </w:r>
    </w:p>
    <w:p w14:paraId="08F2788B" w14:textId="77777777" w:rsidR="00AF6156" w:rsidRDefault="00AF6156" w:rsidP="00AF6156"/>
    <w:p w14:paraId="5907279D" w14:textId="77777777" w:rsidR="00AF6156" w:rsidRDefault="00AF6156" w:rsidP="00AF6156">
      <w:r>
        <w:t xml:space="preserve">The yeas and nays were taken resulting as follows: </w:t>
      </w:r>
    </w:p>
    <w:p w14:paraId="028797F1" w14:textId="77777777" w:rsidR="00AF6156" w:rsidRDefault="00AF6156" w:rsidP="00AF6156">
      <w:pPr>
        <w:jc w:val="center"/>
      </w:pPr>
      <w:r>
        <w:t xml:space="preserve"> </w:t>
      </w:r>
      <w:bookmarkStart w:id="30" w:name="vote_start103"/>
      <w:bookmarkEnd w:id="30"/>
      <w:r>
        <w:t>Yeas 108; Nays 0</w:t>
      </w:r>
    </w:p>
    <w:p w14:paraId="26DCAD3A" w14:textId="77777777" w:rsidR="00AF6156" w:rsidRDefault="00AF6156" w:rsidP="00AF6156">
      <w:pPr>
        <w:jc w:val="center"/>
      </w:pPr>
    </w:p>
    <w:p w14:paraId="7AEE5825"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14A6B83E" w14:textId="77777777" w:rsidTr="00AF6156">
        <w:tc>
          <w:tcPr>
            <w:tcW w:w="2179" w:type="dxa"/>
            <w:shd w:val="clear" w:color="auto" w:fill="auto"/>
          </w:tcPr>
          <w:p w14:paraId="24B87EA0" w14:textId="77777777" w:rsidR="00AF6156" w:rsidRPr="00AF6156" w:rsidRDefault="00AF6156" w:rsidP="00AF6156">
            <w:pPr>
              <w:keepNext/>
              <w:ind w:firstLine="0"/>
            </w:pPr>
            <w:r>
              <w:t>Alexander</w:t>
            </w:r>
          </w:p>
        </w:tc>
        <w:tc>
          <w:tcPr>
            <w:tcW w:w="2179" w:type="dxa"/>
            <w:shd w:val="clear" w:color="auto" w:fill="auto"/>
          </w:tcPr>
          <w:p w14:paraId="54DE8B47" w14:textId="77777777" w:rsidR="00AF6156" w:rsidRPr="00AF6156" w:rsidRDefault="00AF6156" w:rsidP="00AF6156">
            <w:pPr>
              <w:keepNext/>
              <w:ind w:firstLine="0"/>
            </w:pPr>
            <w:r>
              <w:t>Allison</w:t>
            </w:r>
          </w:p>
        </w:tc>
        <w:tc>
          <w:tcPr>
            <w:tcW w:w="2180" w:type="dxa"/>
            <w:shd w:val="clear" w:color="auto" w:fill="auto"/>
          </w:tcPr>
          <w:p w14:paraId="789203BF" w14:textId="77777777" w:rsidR="00AF6156" w:rsidRPr="00AF6156" w:rsidRDefault="00AF6156" w:rsidP="00AF6156">
            <w:pPr>
              <w:keepNext/>
              <w:ind w:firstLine="0"/>
            </w:pPr>
            <w:r>
              <w:t>Anderson</w:t>
            </w:r>
          </w:p>
        </w:tc>
      </w:tr>
      <w:tr w:rsidR="00AF6156" w:rsidRPr="00AF6156" w14:paraId="6B64F34B" w14:textId="77777777" w:rsidTr="00AF6156">
        <w:tc>
          <w:tcPr>
            <w:tcW w:w="2179" w:type="dxa"/>
            <w:shd w:val="clear" w:color="auto" w:fill="auto"/>
          </w:tcPr>
          <w:p w14:paraId="5AF6CDC1" w14:textId="77777777" w:rsidR="00AF6156" w:rsidRPr="00AF6156" w:rsidRDefault="00AF6156" w:rsidP="00AF6156">
            <w:pPr>
              <w:ind w:firstLine="0"/>
            </w:pPr>
            <w:r>
              <w:t>Atkinson</w:t>
            </w:r>
          </w:p>
        </w:tc>
        <w:tc>
          <w:tcPr>
            <w:tcW w:w="2179" w:type="dxa"/>
            <w:shd w:val="clear" w:color="auto" w:fill="auto"/>
          </w:tcPr>
          <w:p w14:paraId="49405DE6" w14:textId="77777777" w:rsidR="00AF6156" w:rsidRPr="00AF6156" w:rsidRDefault="00AF6156" w:rsidP="00AF6156">
            <w:pPr>
              <w:ind w:firstLine="0"/>
            </w:pPr>
            <w:r>
              <w:t>Bailey</w:t>
            </w:r>
          </w:p>
        </w:tc>
        <w:tc>
          <w:tcPr>
            <w:tcW w:w="2180" w:type="dxa"/>
            <w:shd w:val="clear" w:color="auto" w:fill="auto"/>
          </w:tcPr>
          <w:p w14:paraId="455F12E7" w14:textId="77777777" w:rsidR="00AF6156" w:rsidRPr="00AF6156" w:rsidRDefault="00AF6156" w:rsidP="00AF6156">
            <w:pPr>
              <w:ind w:firstLine="0"/>
            </w:pPr>
            <w:r>
              <w:t>Bamberg</w:t>
            </w:r>
          </w:p>
        </w:tc>
      </w:tr>
      <w:tr w:rsidR="00AF6156" w:rsidRPr="00AF6156" w14:paraId="29C3D7C2" w14:textId="77777777" w:rsidTr="00AF6156">
        <w:tc>
          <w:tcPr>
            <w:tcW w:w="2179" w:type="dxa"/>
            <w:shd w:val="clear" w:color="auto" w:fill="auto"/>
          </w:tcPr>
          <w:p w14:paraId="1AD67A1C" w14:textId="77777777" w:rsidR="00AF6156" w:rsidRPr="00AF6156" w:rsidRDefault="00AF6156" w:rsidP="00AF6156">
            <w:pPr>
              <w:ind w:firstLine="0"/>
            </w:pPr>
            <w:r>
              <w:t>Bannister</w:t>
            </w:r>
          </w:p>
        </w:tc>
        <w:tc>
          <w:tcPr>
            <w:tcW w:w="2179" w:type="dxa"/>
            <w:shd w:val="clear" w:color="auto" w:fill="auto"/>
          </w:tcPr>
          <w:p w14:paraId="3117535F" w14:textId="77777777" w:rsidR="00AF6156" w:rsidRPr="00AF6156" w:rsidRDefault="00AF6156" w:rsidP="00AF6156">
            <w:pPr>
              <w:ind w:firstLine="0"/>
            </w:pPr>
            <w:r>
              <w:t>Bennett</w:t>
            </w:r>
          </w:p>
        </w:tc>
        <w:tc>
          <w:tcPr>
            <w:tcW w:w="2180" w:type="dxa"/>
            <w:shd w:val="clear" w:color="auto" w:fill="auto"/>
          </w:tcPr>
          <w:p w14:paraId="66E63D20" w14:textId="77777777" w:rsidR="00AF6156" w:rsidRPr="00AF6156" w:rsidRDefault="00AF6156" w:rsidP="00AF6156">
            <w:pPr>
              <w:ind w:firstLine="0"/>
            </w:pPr>
            <w:r>
              <w:t>Bernstein</w:t>
            </w:r>
          </w:p>
        </w:tc>
      </w:tr>
      <w:tr w:rsidR="00AF6156" w:rsidRPr="00AF6156" w14:paraId="698A109A" w14:textId="77777777" w:rsidTr="00AF6156">
        <w:tc>
          <w:tcPr>
            <w:tcW w:w="2179" w:type="dxa"/>
            <w:shd w:val="clear" w:color="auto" w:fill="auto"/>
          </w:tcPr>
          <w:p w14:paraId="5938ECDD" w14:textId="77777777" w:rsidR="00AF6156" w:rsidRPr="00AF6156" w:rsidRDefault="00AF6156" w:rsidP="00AF6156">
            <w:pPr>
              <w:ind w:firstLine="0"/>
            </w:pPr>
            <w:r>
              <w:t>Blackwell</w:t>
            </w:r>
          </w:p>
        </w:tc>
        <w:tc>
          <w:tcPr>
            <w:tcW w:w="2179" w:type="dxa"/>
            <w:shd w:val="clear" w:color="auto" w:fill="auto"/>
          </w:tcPr>
          <w:p w14:paraId="77E3CDBF" w14:textId="77777777" w:rsidR="00AF6156" w:rsidRPr="00AF6156" w:rsidRDefault="00AF6156" w:rsidP="00AF6156">
            <w:pPr>
              <w:ind w:firstLine="0"/>
            </w:pPr>
            <w:r>
              <w:t>Bradley</w:t>
            </w:r>
          </w:p>
        </w:tc>
        <w:tc>
          <w:tcPr>
            <w:tcW w:w="2180" w:type="dxa"/>
            <w:shd w:val="clear" w:color="auto" w:fill="auto"/>
          </w:tcPr>
          <w:p w14:paraId="79591510" w14:textId="77777777" w:rsidR="00AF6156" w:rsidRPr="00AF6156" w:rsidRDefault="00AF6156" w:rsidP="00AF6156">
            <w:pPr>
              <w:ind w:firstLine="0"/>
            </w:pPr>
            <w:r>
              <w:t>Brawley</w:t>
            </w:r>
          </w:p>
        </w:tc>
      </w:tr>
      <w:tr w:rsidR="00AF6156" w:rsidRPr="00AF6156" w14:paraId="69146423" w14:textId="77777777" w:rsidTr="00AF6156">
        <w:tc>
          <w:tcPr>
            <w:tcW w:w="2179" w:type="dxa"/>
            <w:shd w:val="clear" w:color="auto" w:fill="auto"/>
          </w:tcPr>
          <w:p w14:paraId="70ABE5A5" w14:textId="77777777" w:rsidR="00AF6156" w:rsidRPr="00AF6156" w:rsidRDefault="00AF6156" w:rsidP="00AF6156">
            <w:pPr>
              <w:ind w:firstLine="0"/>
            </w:pPr>
            <w:r>
              <w:t>Brittain</w:t>
            </w:r>
          </w:p>
        </w:tc>
        <w:tc>
          <w:tcPr>
            <w:tcW w:w="2179" w:type="dxa"/>
            <w:shd w:val="clear" w:color="auto" w:fill="auto"/>
          </w:tcPr>
          <w:p w14:paraId="0D95D4E5" w14:textId="77777777" w:rsidR="00AF6156" w:rsidRPr="00AF6156" w:rsidRDefault="00AF6156" w:rsidP="00AF6156">
            <w:pPr>
              <w:ind w:firstLine="0"/>
            </w:pPr>
            <w:r>
              <w:t>Bryant</w:t>
            </w:r>
          </w:p>
        </w:tc>
        <w:tc>
          <w:tcPr>
            <w:tcW w:w="2180" w:type="dxa"/>
            <w:shd w:val="clear" w:color="auto" w:fill="auto"/>
          </w:tcPr>
          <w:p w14:paraId="481502AC" w14:textId="77777777" w:rsidR="00AF6156" w:rsidRPr="00AF6156" w:rsidRDefault="00AF6156" w:rsidP="00AF6156">
            <w:pPr>
              <w:ind w:firstLine="0"/>
            </w:pPr>
            <w:r>
              <w:t>Burns</w:t>
            </w:r>
          </w:p>
        </w:tc>
      </w:tr>
      <w:tr w:rsidR="00AF6156" w:rsidRPr="00AF6156" w14:paraId="3A77A6CC" w14:textId="77777777" w:rsidTr="00AF6156">
        <w:tc>
          <w:tcPr>
            <w:tcW w:w="2179" w:type="dxa"/>
            <w:shd w:val="clear" w:color="auto" w:fill="auto"/>
          </w:tcPr>
          <w:p w14:paraId="4E5282E2" w14:textId="77777777" w:rsidR="00AF6156" w:rsidRPr="00AF6156" w:rsidRDefault="00AF6156" w:rsidP="00AF6156">
            <w:pPr>
              <w:ind w:firstLine="0"/>
            </w:pPr>
            <w:r>
              <w:t>Bustos</w:t>
            </w:r>
          </w:p>
        </w:tc>
        <w:tc>
          <w:tcPr>
            <w:tcW w:w="2179" w:type="dxa"/>
            <w:shd w:val="clear" w:color="auto" w:fill="auto"/>
          </w:tcPr>
          <w:p w14:paraId="4E73EEB8" w14:textId="77777777" w:rsidR="00AF6156" w:rsidRPr="00AF6156" w:rsidRDefault="00AF6156" w:rsidP="00AF6156">
            <w:pPr>
              <w:ind w:firstLine="0"/>
            </w:pPr>
            <w:r>
              <w:t>Calhoon</w:t>
            </w:r>
          </w:p>
        </w:tc>
        <w:tc>
          <w:tcPr>
            <w:tcW w:w="2180" w:type="dxa"/>
            <w:shd w:val="clear" w:color="auto" w:fill="auto"/>
          </w:tcPr>
          <w:p w14:paraId="5099E1C8" w14:textId="77777777" w:rsidR="00AF6156" w:rsidRPr="00AF6156" w:rsidRDefault="00AF6156" w:rsidP="00AF6156">
            <w:pPr>
              <w:ind w:firstLine="0"/>
            </w:pPr>
            <w:r>
              <w:t>Carter</w:t>
            </w:r>
          </w:p>
        </w:tc>
      </w:tr>
      <w:tr w:rsidR="00AF6156" w:rsidRPr="00AF6156" w14:paraId="1B723224" w14:textId="77777777" w:rsidTr="00AF6156">
        <w:tc>
          <w:tcPr>
            <w:tcW w:w="2179" w:type="dxa"/>
            <w:shd w:val="clear" w:color="auto" w:fill="auto"/>
          </w:tcPr>
          <w:p w14:paraId="1B46C497" w14:textId="77777777" w:rsidR="00AF6156" w:rsidRPr="00AF6156" w:rsidRDefault="00AF6156" w:rsidP="00AF6156">
            <w:pPr>
              <w:ind w:firstLine="0"/>
            </w:pPr>
            <w:r>
              <w:t>Caskey</w:t>
            </w:r>
          </w:p>
        </w:tc>
        <w:tc>
          <w:tcPr>
            <w:tcW w:w="2179" w:type="dxa"/>
            <w:shd w:val="clear" w:color="auto" w:fill="auto"/>
          </w:tcPr>
          <w:p w14:paraId="04F09E97" w14:textId="77777777" w:rsidR="00AF6156" w:rsidRPr="00AF6156" w:rsidRDefault="00AF6156" w:rsidP="00AF6156">
            <w:pPr>
              <w:ind w:firstLine="0"/>
            </w:pPr>
            <w:r>
              <w:t>Chumley</w:t>
            </w:r>
          </w:p>
        </w:tc>
        <w:tc>
          <w:tcPr>
            <w:tcW w:w="2180" w:type="dxa"/>
            <w:shd w:val="clear" w:color="auto" w:fill="auto"/>
          </w:tcPr>
          <w:p w14:paraId="1E00B025" w14:textId="77777777" w:rsidR="00AF6156" w:rsidRPr="00AF6156" w:rsidRDefault="00AF6156" w:rsidP="00AF6156">
            <w:pPr>
              <w:ind w:firstLine="0"/>
            </w:pPr>
            <w:r>
              <w:t>Clyburn</w:t>
            </w:r>
          </w:p>
        </w:tc>
      </w:tr>
      <w:tr w:rsidR="00AF6156" w:rsidRPr="00AF6156" w14:paraId="7151566B" w14:textId="77777777" w:rsidTr="00AF6156">
        <w:tc>
          <w:tcPr>
            <w:tcW w:w="2179" w:type="dxa"/>
            <w:shd w:val="clear" w:color="auto" w:fill="auto"/>
          </w:tcPr>
          <w:p w14:paraId="06FA597C" w14:textId="77777777" w:rsidR="00AF6156" w:rsidRPr="00AF6156" w:rsidRDefault="00AF6156" w:rsidP="00AF6156">
            <w:pPr>
              <w:ind w:firstLine="0"/>
            </w:pPr>
            <w:r>
              <w:t>Cobb-Hunter</w:t>
            </w:r>
          </w:p>
        </w:tc>
        <w:tc>
          <w:tcPr>
            <w:tcW w:w="2179" w:type="dxa"/>
            <w:shd w:val="clear" w:color="auto" w:fill="auto"/>
          </w:tcPr>
          <w:p w14:paraId="4D47ABAF" w14:textId="77777777" w:rsidR="00AF6156" w:rsidRPr="00AF6156" w:rsidRDefault="00AF6156" w:rsidP="00AF6156">
            <w:pPr>
              <w:ind w:firstLine="0"/>
            </w:pPr>
            <w:r>
              <w:t>Cogswell</w:t>
            </w:r>
          </w:p>
        </w:tc>
        <w:tc>
          <w:tcPr>
            <w:tcW w:w="2180" w:type="dxa"/>
            <w:shd w:val="clear" w:color="auto" w:fill="auto"/>
          </w:tcPr>
          <w:p w14:paraId="519236E8" w14:textId="77777777" w:rsidR="00AF6156" w:rsidRPr="00AF6156" w:rsidRDefault="00AF6156" w:rsidP="00AF6156">
            <w:pPr>
              <w:ind w:firstLine="0"/>
            </w:pPr>
            <w:r>
              <w:t>Collins</w:t>
            </w:r>
          </w:p>
        </w:tc>
      </w:tr>
      <w:tr w:rsidR="00AF6156" w:rsidRPr="00AF6156" w14:paraId="5304916A" w14:textId="77777777" w:rsidTr="00AF6156">
        <w:tc>
          <w:tcPr>
            <w:tcW w:w="2179" w:type="dxa"/>
            <w:shd w:val="clear" w:color="auto" w:fill="auto"/>
          </w:tcPr>
          <w:p w14:paraId="586D358A" w14:textId="77777777" w:rsidR="00AF6156" w:rsidRPr="00AF6156" w:rsidRDefault="00AF6156" w:rsidP="00AF6156">
            <w:pPr>
              <w:ind w:firstLine="0"/>
            </w:pPr>
            <w:r>
              <w:t>W. Cox</w:t>
            </w:r>
          </w:p>
        </w:tc>
        <w:tc>
          <w:tcPr>
            <w:tcW w:w="2179" w:type="dxa"/>
            <w:shd w:val="clear" w:color="auto" w:fill="auto"/>
          </w:tcPr>
          <w:p w14:paraId="70ABD3E9" w14:textId="77777777" w:rsidR="00AF6156" w:rsidRPr="00AF6156" w:rsidRDefault="00AF6156" w:rsidP="00AF6156">
            <w:pPr>
              <w:ind w:firstLine="0"/>
            </w:pPr>
            <w:r>
              <w:t>Crawford</w:t>
            </w:r>
          </w:p>
        </w:tc>
        <w:tc>
          <w:tcPr>
            <w:tcW w:w="2180" w:type="dxa"/>
            <w:shd w:val="clear" w:color="auto" w:fill="auto"/>
          </w:tcPr>
          <w:p w14:paraId="0AED7740" w14:textId="77777777" w:rsidR="00AF6156" w:rsidRPr="00AF6156" w:rsidRDefault="00AF6156" w:rsidP="00AF6156">
            <w:pPr>
              <w:ind w:firstLine="0"/>
            </w:pPr>
            <w:r>
              <w:t>Dabney</w:t>
            </w:r>
          </w:p>
        </w:tc>
      </w:tr>
      <w:tr w:rsidR="00AF6156" w:rsidRPr="00AF6156" w14:paraId="47196F0F" w14:textId="77777777" w:rsidTr="00AF6156">
        <w:tc>
          <w:tcPr>
            <w:tcW w:w="2179" w:type="dxa"/>
            <w:shd w:val="clear" w:color="auto" w:fill="auto"/>
          </w:tcPr>
          <w:p w14:paraId="714B6E11" w14:textId="77777777" w:rsidR="00AF6156" w:rsidRPr="00AF6156" w:rsidRDefault="00AF6156" w:rsidP="00AF6156">
            <w:pPr>
              <w:ind w:firstLine="0"/>
            </w:pPr>
            <w:r>
              <w:t>Davis</w:t>
            </w:r>
          </w:p>
        </w:tc>
        <w:tc>
          <w:tcPr>
            <w:tcW w:w="2179" w:type="dxa"/>
            <w:shd w:val="clear" w:color="auto" w:fill="auto"/>
          </w:tcPr>
          <w:p w14:paraId="75CA64DA" w14:textId="77777777" w:rsidR="00AF6156" w:rsidRPr="00AF6156" w:rsidRDefault="00AF6156" w:rsidP="00AF6156">
            <w:pPr>
              <w:ind w:firstLine="0"/>
            </w:pPr>
            <w:r>
              <w:t>Dillard</w:t>
            </w:r>
          </w:p>
        </w:tc>
        <w:tc>
          <w:tcPr>
            <w:tcW w:w="2180" w:type="dxa"/>
            <w:shd w:val="clear" w:color="auto" w:fill="auto"/>
          </w:tcPr>
          <w:p w14:paraId="708C07F0" w14:textId="77777777" w:rsidR="00AF6156" w:rsidRPr="00AF6156" w:rsidRDefault="00AF6156" w:rsidP="00AF6156">
            <w:pPr>
              <w:ind w:firstLine="0"/>
            </w:pPr>
            <w:r>
              <w:t>Elliott</w:t>
            </w:r>
          </w:p>
        </w:tc>
      </w:tr>
      <w:tr w:rsidR="00AF6156" w:rsidRPr="00AF6156" w14:paraId="23514158" w14:textId="77777777" w:rsidTr="00AF6156">
        <w:tc>
          <w:tcPr>
            <w:tcW w:w="2179" w:type="dxa"/>
            <w:shd w:val="clear" w:color="auto" w:fill="auto"/>
          </w:tcPr>
          <w:p w14:paraId="35C66971" w14:textId="77777777" w:rsidR="00AF6156" w:rsidRPr="00AF6156" w:rsidRDefault="00AF6156" w:rsidP="00AF6156">
            <w:pPr>
              <w:ind w:firstLine="0"/>
            </w:pPr>
            <w:r>
              <w:t>Erickson</w:t>
            </w:r>
          </w:p>
        </w:tc>
        <w:tc>
          <w:tcPr>
            <w:tcW w:w="2179" w:type="dxa"/>
            <w:shd w:val="clear" w:color="auto" w:fill="auto"/>
          </w:tcPr>
          <w:p w14:paraId="17C7E979" w14:textId="77777777" w:rsidR="00AF6156" w:rsidRPr="00AF6156" w:rsidRDefault="00AF6156" w:rsidP="00AF6156">
            <w:pPr>
              <w:ind w:firstLine="0"/>
            </w:pPr>
            <w:r>
              <w:t>Felder</w:t>
            </w:r>
          </w:p>
        </w:tc>
        <w:tc>
          <w:tcPr>
            <w:tcW w:w="2180" w:type="dxa"/>
            <w:shd w:val="clear" w:color="auto" w:fill="auto"/>
          </w:tcPr>
          <w:p w14:paraId="6B547D21" w14:textId="77777777" w:rsidR="00AF6156" w:rsidRPr="00AF6156" w:rsidRDefault="00AF6156" w:rsidP="00AF6156">
            <w:pPr>
              <w:ind w:firstLine="0"/>
            </w:pPr>
            <w:r>
              <w:t>Finlay</w:t>
            </w:r>
          </w:p>
        </w:tc>
      </w:tr>
      <w:tr w:rsidR="00AF6156" w:rsidRPr="00AF6156" w14:paraId="5FEC9A8C" w14:textId="77777777" w:rsidTr="00AF6156">
        <w:tc>
          <w:tcPr>
            <w:tcW w:w="2179" w:type="dxa"/>
            <w:shd w:val="clear" w:color="auto" w:fill="auto"/>
          </w:tcPr>
          <w:p w14:paraId="7F44853D" w14:textId="77777777" w:rsidR="00AF6156" w:rsidRPr="00AF6156" w:rsidRDefault="00AF6156" w:rsidP="00AF6156">
            <w:pPr>
              <w:ind w:firstLine="0"/>
            </w:pPr>
            <w:r>
              <w:t>Forrest</w:t>
            </w:r>
          </w:p>
        </w:tc>
        <w:tc>
          <w:tcPr>
            <w:tcW w:w="2179" w:type="dxa"/>
            <w:shd w:val="clear" w:color="auto" w:fill="auto"/>
          </w:tcPr>
          <w:p w14:paraId="02B85ED0" w14:textId="77777777" w:rsidR="00AF6156" w:rsidRPr="00AF6156" w:rsidRDefault="00AF6156" w:rsidP="00AF6156">
            <w:pPr>
              <w:ind w:firstLine="0"/>
            </w:pPr>
            <w:r>
              <w:t>Fry</w:t>
            </w:r>
          </w:p>
        </w:tc>
        <w:tc>
          <w:tcPr>
            <w:tcW w:w="2180" w:type="dxa"/>
            <w:shd w:val="clear" w:color="auto" w:fill="auto"/>
          </w:tcPr>
          <w:p w14:paraId="761A0988" w14:textId="77777777" w:rsidR="00AF6156" w:rsidRPr="00AF6156" w:rsidRDefault="00AF6156" w:rsidP="00AF6156">
            <w:pPr>
              <w:ind w:firstLine="0"/>
            </w:pPr>
            <w:r>
              <w:t>Gagnon</w:t>
            </w:r>
          </w:p>
        </w:tc>
      </w:tr>
      <w:tr w:rsidR="00AF6156" w:rsidRPr="00AF6156" w14:paraId="35BA241A" w14:textId="77777777" w:rsidTr="00AF6156">
        <w:tc>
          <w:tcPr>
            <w:tcW w:w="2179" w:type="dxa"/>
            <w:shd w:val="clear" w:color="auto" w:fill="auto"/>
          </w:tcPr>
          <w:p w14:paraId="12F1CC3F" w14:textId="77777777" w:rsidR="00AF6156" w:rsidRPr="00AF6156" w:rsidRDefault="00AF6156" w:rsidP="00AF6156">
            <w:pPr>
              <w:ind w:firstLine="0"/>
            </w:pPr>
            <w:r>
              <w:t>Garvin</w:t>
            </w:r>
          </w:p>
        </w:tc>
        <w:tc>
          <w:tcPr>
            <w:tcW w:w="2179" w:type="dxa"/>
            <w:shd w:val="clear" w:color="auto" w:fill="auto"/>
          </w:tcPr>
          <w:p w14:paraId="61354921" w14:textId="77777777" w:rsidR="00AF6156" w:rsidRPr="00AF6156" w:rsidRDefault="00AF6156" w:rsidP="00AF6156">
            <w:pPr>
              <w:ind w:firstLine="0"/>
            </w:pPr>
            <w:r>
              <w:t>Gatch</w:t>
            </w:r>
          </w:p>
        </w:tc>
        <w:tc>
          <w:tcPr>
            <w:tcW w:w="2180" w:type="dxa"/>
            <w:shd w:val="clear" w:color="auto" w:fill="auto"/>
          </w:tcPr>
          <w:p w14:paraId="54435253" w14:textId="77777777" w:rsidR="00AF6156" w:rsidRPr="00AF6156" w:rsidRDefault="00AF6156" w:rsidP="00AF6156">
            <w:pPr>
              <w:ind w:firstLine="0"/>
            </w:pPr>
            <w:r>
              <w:t>Gilliam</w:t>
            </w:r>
          </w:p>
        </w:tc>
      </w:tr>
      <w:tr w:rsidR="00AF6156" w:rsidRPr="00AF6156" w14:paraId="3B1EB366" w14:textId="77777777" w:rsidTr="00AF6156">
        <w:tc>
          <w:tcPr>
            <w:tcW w:w="2179" w:type="dxa"/>
            <w:shd w:val="clear" w:color="auto" w:fill="auto"/>
          </w:tcPr>
          <w:p w14:paraId="4107CD24" w14:textId="77777777" w:rsidR="00AF6156" w:rsidRPr="00AF6156" w:rsidRDefault="00AF6156" w:rsidP="00AF6156">
            <w:pPr>
              <w:ind w:firstLine="0"/>
            </w:pPr>
            <w:r>
              <w:t>Gilliard</w:t>
            </w:r>
          </w:p>
        </w:tc>
        <w:tc>
          <w:tcPr>
            <w:tcW w:w="2179" w:type="dxa"/>
            <w:shd w:val="clear" w:color="auto" w:fill="auto"/>
          </w:tcPr>
          <w:p w14:paraId="6355B3CB" w14:textId="77777777" w:rsidR="00AF6156" w:rsidRPr="00AF6156" w:rsidRDefault="00AF6156" w:rsidP="00AF6156">
            <w:pPr>
              <w:ind w:firstLine="0"/>
            </w:pPr>
            <w:r>
              <w:t>Haddon</w:t>
            </w:r>
          </w:p>
        </w:tc>
        <w:tc>
          <w:tcPr>
            <w:tcW w:w="2180" w:type="dxa"/>
            <w:shd w:val="clear" w:color="auto" w:fill="auto"/>
          </w:tcPr>
          <w:p w14:paraId="69DF6B27" w14:textId="77777777" w:rsidR="00AF6156" w:rsidRPr="00AF6156" w:rsidRDefault="00AF6156" w:rsidP="00AF6156">
            <w:pPr>
              <w:ind w:firstLine="0"/>
            </w:pPr>
            <w:r>
              <w:t>Hardee</w:t>
            </w:r>
          </w:p>
        </w:tc>
      </w:tr>
      <w:tr w:rsidR="00AF6156" w:rsidRPr="00AF6156" w14:paraId="6442A5B3" w14:textId="77777777" w:rsidTr="00AF6156">
        <w:tc>
          <w:tcPr>
            <w:tcW w:w="2179" w:type="dxa"/>
            <w:shd w:val="clear" w:color="auto" w:fill="auto"/>
          </w:tcPr>
          <w:p w14:paraId="23D5300A" w14:textId="77777777" w:rsidR="00AF6156" w:rsidRPr="00AF6156" w:rsidRDefault="00AF6156" w:rsidP="00AF6156">
            <w:pPr>
              <w:ind w:firstLine="0"/>
            </w:pPr>
            <w:r>
              <w:t>Hart</w:t>
            </w:r>
          </w:p>
        </w:tc>
        <w:tc>
          <w:tcPr>
            <w:tcW w:w="2179" w:type="dxa"/>
            <w:shd w:val="clear" w:color="auto" w:fill="auto"/>
          </w:tcPr>
          <w:p w14:paraId="44A0BD42" w14:textId="77777777" w:rsidR="00AF6156" w:rsidRPr="00AF6156" w:rsidRDefault="00AF6156" w:rsidP="00AF6156">
            <w:pPr>
              <w:ind w:firstLine="0"/>
            </w:pPr>
            <w:r>
              <w:t>Hayes</w:t>
            </w:r>
          </w:p>
        </w:tc>
        <w:tc>
          <w:tcPr>
            <w:tcW w:w="2180" w:type="dxa"/>
            <w:shd w:val="clear" w:color="auto" w:fill="auto"/>
          </w:tcPr>
          <w:p w14:paraId="65896DB5" w14:textId="77777777" w:rsidR="00AF6156" w:rsidRPr="00AF6156" w:rsidRDefault="00AF6156" w:rsidP="00AF6156">
            <w:pPr>
              <w:ind w:firstLine="0"/>
            </w:pPr>
            <w:r>
              <w:t>Herbkersman</w:t>
            </w:r>
          </w:p>
        </w:tc>
      </w:tr>
      <w:tr w:rsidR="00AF6156" w:rsidRPr="00AF6156" w14:paraId="3CDFABE3" w14:textId="77777777" w:rsidTr="00AF6156">
        <w:tc>
          <w:tcPr>
            <w:tcW w:w="2179" w:type="dxa"/>
            <w:shd w:val="clear" w:color="auto" w:fill="auto"/>
          </w:tcPr>
          <w:p w14:paraId="6BDBA1E9" w14:textId="77777777" w:rsidR="00AF6156" w:rsidRPr="00AF6156" w:rsidRDefault="00AF6156" w:rsidP="00AF6156">
            <w:pPr>
              <w:ind w:firstLine="0"/>
            </w:pPr>
            <w:r>
              <w:t>Hewitt</w:t>
            </w:r>
          </w:p>
        </w:tc>
        <w:tc>
          <w:tcPr>
            <w:tcW w:w="2179" w:type="dxa"/>
            <w:shd w:val="clear" w:color="auto" w:fill="auto"/>
          </w:tcPr>
          <w:p w14:paraId="63DF5856" w14:textId="77777777" w:rsidR="00AF6156" w:rsidRPr="00AF6156" w:rsidRDefault="00AF6156" w:rsidP="00AF6156">
            <w:pPr>
              <w:ind w:firstLine="0"/>
            </w:pPr>
            <w:r>
              <w:t>Hill</w:t>
            </w:r>
          </w:p>
        </w:tc>
        <w:tc>
          <w:tcPr>
            <w:tcW w:w="2180" w:type="dxa"/>
            <w:shd w:val="clear" w:color="auto" w:fill="auto"/>
          </w:tcPr>
          <w:p w14:paraId="0A4CBC47" w14:textId="77777777" w:rsidR="00AF6156" w:rsidRPr="00AF6156" w:rsidRDefault="00AF6156" w:rsidP="00AF6156">
            <w:pPr>
              <w:ind w:firstLine="0"/>
            </w:pPr>
            <w:r>
              <w:t>Hiott</w:t>
            </w:r>
          </w:p>
        </w:tc>
      </w:tr>
      <w:tr w:rsidR="00AF6156" w:rsidRPr="00AF6156" w14:paraId="4AFA1C8A" w14:textId="77777777" w:rsidTr="00AF6156">
        <w:tc>
          <w:tcPr>
            <w:tcW w:w="2179" w:type="dxa"/>
            <w:shd w:val="clear" w:color="auto" w:fill="auto"/>
          </w:tcPr>
          <w:p w14:paraId="6BD1F0DD" w14:textId="77777777" w:rsidR="00AF6156" w:rsidRPr="00AF6156" w:rsidRDefault="00AF6156" w:rsidP="00AF6156">
            <w:pPr>
              <w:ind w:firstLine="0"/>
            </w:pPr>
            <w:r>
              <w:t>Hixon</w:t>
            </w:r>
          </w:p>
        </w:tc>
        <w:tc>
          <w:tcPr>
            <w:tcW w:w="2179" w:type="dxa"/>
            <w:shd w:val="clear" w:color="auto" w:fill="auto"/>
          </w:tcPr>
          <w:p w14:paraId="70124079" w14:textId="77777777" w:rsidR="00AF6156" w:rsidRPr="00AF6156" w:rsidRDefault="00AF6156" w:rsidP="00AF6156">
            <w:pPr>
              <w:ind w:firstLine="0"/>
            </w:pPr>
            <w:r>
              <w:t>Hosey</w:t>
            </w:r>
          </w:p>
        </w:tc>
        <w:tc>
          <w:tcPr>
            <w:tcW w:w="2180" w:type="dxa"/>
            <w:shd w:val="clear" w:color="auto" w:fill="auto"/>
          </w:tcPr>
          <w:p w14:paraId="07405B45" w14:textId="77777777" w:rsidR="00AF6156" w:rsidRPr="00AF6156" w:rsidRDefault="00AF6156" w:rsidP="00AF6156">
            <w:pPr>
              <w:ind w:firstLine="0"/>
            </w:pPr>
            <w:r>
              <w:t>Howard</w:t>
            </w:r>
          </w:p>
        </w:tc>
      </w:tr>
      <w:tr w:rsidR="00AF6156" w:rsidRPr="00AF6156" w14:paraId="7ECE9CCE" w14:textId="77777777" w:rsidTr="00AF6156">
        <w:tc>
          <w:tcPr>
            <w:tcW w:w="2179" w:type="dxa"/>
            <w:shd w:val="clear" w:color="auto" w:fill="auto"/>
          </w:tcPr>
          <w:p w14:paraId="7825B5FE" w14:textId="77777777" w:rsidR="00AF6156" w:rsidRPr="00AF6156" w:rsidRDefault="00AF6156" w:rsidP="00AF6156">
            <w:pPr>
              <w:ind w:firstLine="0"/>
            </w:pPr>
            <w:r>
              <w:t>Huggins</w:t>
            </w:r>
          </w:p>
        </w:tc>
        <w:tc>
          <w:tcPr>
            <w:tcW w:w="2179" w:type="dxa"/>
            <w:shd w:val="clear" w:color="auto" w:fill="auto"/>
          </w:tcPr>
          <w:p w14:paraId="59C3C5A3" w14:textId="77777777" w:rsidR="00AF6156" w:rsidRPr="00AF6156" w:rsidRDefault="00AF6156" w:rsidP="00AF6156">
            <w:pPr>
              <w:ind w:firstLine="0"/>
            </w:pPr>
            <w:r>
              <w:t>Hyde</w:t>
            </w:r>
          </w:p>
        </w:tc>
        <w:tc>
          <w:tcPr>
            <w:tcW w:w="2180" w:type="dxa"/>
            <w:shd w:val="clear" w:color="auto" w:fill="auto"/>
          </w:tcPr>
          <w:p w14:paraId="4681DB80" w14:textId="77777777" w:rsidR="00AF6156" w:rsidRPr="00AF6156" w:rsidRDefault="00AF6156" w:rsidP="00AF6156">
            <w:pPr>
              <w:ind w:firstLine="0"/>
            </w:pPr>
            <w:r>
              <w:t>Jefferson</w:t>
            </w:r>
          </w:p>
        </w:tc>
      </w:tr>
      <w:tr w:rsidR="00AF6156" w:rsidRPr="00AF6156" w14:paraId="5665B1B4" w14:textId="77777777" w:rsidTr="00AF6156">
        <w:tc>
          <w:tcPr>
            <w:tcW w:w="2179" w:type="dxa"/>
            <w:shd w:val="clear" w:color="auto" w:fill="auto"/>
          </w:tcPr>
          <w:p w14:paraId="57628CD6" w14:textId="77777777" w:rsidR="00AF6156" w:rsidRPr="00AF6156" w:rsidRDefault="00AF6156" w:rsidP="00AF6156">
            <w:pPr>
              <w:ind w:firstLine="0"/>
            </w:pPr>
            <w:r>
              <w:t>J. E. Johnson</w:t>
            </w:r>
          </w:p>
        </w:tc>
        <w:tc>
          <w:tcPr>
            <w:tcW w:w="2179" w:type="dxa"/>
            <w:shd w:val="clear" w:color="auto" w:fill="auto"/>
          </w:tcPr>
          <w:p w14:paraId="7AC1CD46" w14:textId="77777777" w:rsidR="00AF6156" w:rsidRPr="00AF6156" w:rsidRDefault="00AF6156" w:rsidP="00AF6156">
            <w:pPr>
              <w:ind w:firstLine="0"/>
            </w:pPr>
            <w:r>
              <w:t>J. L. Johnson</w:t>
            </w:r>
          </w:p>
        </w:tc>
        <w:tc>
          <w:tcPr>
            <w:tcW w:w="2180" w:type="dxa"/>
            <w:shd w:val="clear" w:color="auto" w:fill="auto"/>
          </w:tcPr>
          <w:p w14:paraId="77ECE6F8" w14:textId="77777777" w:rsidR="00AF6156" w:rsidRPr="00AF6156" w:rsidRDefault="00AF6156" w:rsidP="00AF6156">
            <w:pPr>
              <w:ind w:firstLine="0"/>
            </w:pPr>
            <w:r>
              <w:t>K. O. Johnson</w:t>
            </w:r>
          </w:p>
        </w:tc>
      </w:tr>
      <w:tr w:rsidR="00AF6156" w:rsidRPr="00AF6156" w14:paraId="2208A07A" w14:textId="77777777" w:rsidTr="00AF6156">
        <w:tc>
          <w:tcPr>
            <w:tcW w:w="2179" w:type="dxa"/>
            <w:shd w:val="clear" w:color="auto" w:fill="auto"/>
          </w:tcPr>
          <w:p w14:paraId="165F18BD" w14:textId="77777777" w:rsidR="00AF6156" w:rsidRPr="00AF6156" w:rsidRDefault="00AF6156" w:rsidP="00AF6156">
            <w:pPr>
              <w:ind w:firstLine="0"/>
            </w:pPr>
            <w:r>
              <w:t>Jones</w:t>
            </w:r>
          </w:p>
        </w:tc>
        <w:tc>
          <w:tcPr>
            <w:tcW w:w="2179" w:type="dxa"/>
            <w:shd w:val="clear" w:color="auto" w:fill="auto"/>
          </w:tcPr>
          <w:p w14:paraId="5944D609" w14:textId="77777777" w:rsidR="00AF6156" w:rsidRPr="00AF6156" w:rsidRDefault="00AF6156" w:rsidP="00AF6156">
            <w:pPr>
              <w:ind w:firstLine="0"/>
            </w:pPr>
            <w:r>
              <w:t>Jordan</w:t>
            </w:r>
          </w:p>
        </w:tc>
        <w:tc>
          <w:tcPr>
            <w:tcW w:w="2180" w:type="dxa"/>
            <w:shd w:val="clear" w:color="auto" w:fill="auto"/>
          </w:tcPr>
          <w:p w14:paraId="40D40D22" w14:textId="77777777" w:rsidR="00AF6156" w:rsidRPr="00AF6156" w:rsidRDefault="00AF6156" w:rsidP="00AF6156">
            <w:pPr>
              <w:ind w:firstLine="0"/>
            </w:pPr>
            <w:r>
              <w:t>King</w:t>
            </w:r>
          </w:p>
        </w:tc>
      </w:tr>
      <w:tr w:rsidR="00AF6156" w:rsidRPr="00AF6156" w14:paraId="49107AEF" w14:textId="77777777" w:rsidTr="00AF6156">
        <w:tc>
          <w:tcPr>
            <w:tcW w:w="2179" w:type="dxa"/>
            <w:shd w:val="clear" w:color="auto" w:fill="auto"/>
          </w:tcPr>
          <w:p w14:paraId="40013AF7" w14:textId="77777777" w:rsidR="00AF6156" w:rsidRPr="00AF6156" w:rsidRDefault="00AF6156" w:rsidP="00AF6156">
            <w:pPr>
              <w:ind w:firstLine="0"/>
            </w:pPr>
            <w:r>
              <w:t>Kirby</w:t>
            </w:r>
          </w:p>
        </w:tc>
        <w:tc>
          <w:tcPr>
            <w:tcW w:w="2179" w:type="dxa"/>
            <w:shd w:val="clear" w:color="auto" w:fill="auto"/>
          </w:tcPr>
          <w:p w14:paraId="0A3FFCFC" w14:textId="77777777" w:rsidR="00AF6156" w:rsidRPr="00AF6156" w:rsidRDefault="00AF6156" w:rsidP="00AF6156">
            <w:pPr>
              <w:ind w:firstLine="0"/>
            </w:pPr>
            <w:r>
              <w:t>Ligon</w:t>
            </w:r>
          </w:p>
        </w:tc>
        <w:tc>
          <w:tcPr>
            <w:tcW w:w="2180" w:type="dxa"/>
            <w:shd w:val="clear" w:color="auto" w:fill="auto"/>
          </w:tcPr>
          <w:p w14:paraId="53D90E90" w14:textId="77777777" w:rsidR="00AF6156" w:rsidRPr="00AF6156" w:rsidRDefault="00AF6156" w:rsidP="00AF6156">
            <w:pPr>
              <w:ind w:firstLine="0"/>
            </w:pPr>
            <w:r>
              <w:t>Long</w:t>
            </w:r>
          </w:p>
        </w:tc>
      </w:tr>
      <w:tr w:rsidR="00AF6156" w:rsidRPr="00AF6156" w14:paraId="7D146926" w14:textId="77777777" w:rsidTr="00AF6156">
        <w:tc>
          <w:tcPr>
            <w:tcW w:w="2179" w:type="dxa"/>
            <w:shd w:val="clear" w:color="auto" w:fill="auto"/>
          </w:tcPr>
          <w:p w14:paraId="18490DC0" w14:textId="77777777" w:rsidR="00AF6156" w:rsidRPr="00AF6156" w:rsidRDefault="00AF6156" w:rsidP="00AF6156">
            <w:pPr>
              <w:ind w:firstLine="0"/>
            </w:pPr>
            <w:r>
              <w:t>Lowe</w:t>
            </w:r>
          </w:p>
        </w:tc>
        <w:tc>
          <w:tcPr>
            <w:tcW w:w="2179" w:type="dxa"/>
            <w:shd w:val="clear" w:color="auto" w:fill="auto"/>
          </w:tcPr>
          <w:p w14:paraId="45A139F1" w14:textId="77777777" w:rsidR="00AF6156" w:rsidRPr="00AF6156" w:rsidRDefault="00AF6156" w:rsidP="00AF6156">
            <w:pPr>
              <w:ind w:firstLine="0"/>
            </w:pPr>
            <w:r>
              <w:t>Lucas</w:t>
            </w:r>
          </w:p>
        </w:tc>
        <w:tc>
          <w:tcPr>
            <w:tcW w:w="2180" w:type="dxa"/>
            <w:shd w:val="clear" w:color="auto" w:fill="auto"/>
          </w:tcPr>
          <w:p w14:paraId="5538BF6C" w14:textId="77777777" w:rsidR="00AF6156" w:rsidRPr="00AF6156" w:rsidRDefault="00AF6156" w:rsidP="00AF6156">
            <w:pPr>
              <w:ind w:firstLine="0"/>
            </w:pPr>
            <w:r>
              <w:t>Magnuson</w:t>
            </w:r>
          </w:p>
        </w:tc>
      </w:tr>
      <w:tr w:rsidR="00AF6156" w:rsidRPr="00AF6156" w14:paraId="3521C9B6" w14:textId="77777777" w:rsidTr="00AF6156">
        <w:tc>
          <w:tcPr>
            <w:tcW w:w="2179" w:type="dxa"/>
            <w:shd w:val="clear" w:color="auto" w:fill="auto"/>
          </w:tcPr>
          <w:p w14:paraId="1312CB9F" w14:textId="77777777" w:rsidR="00AF6156" w:rsidRPr="00AF6156" w:rsidRDefault="00AF6156" w:rsidP="00AF6156">
            <w:pPr>
              <w:ind w:firstLine="0"/>
            </w:pPr>
            <w:r>
              <w:t>Matthews</w:t>
            </w:r>
          </w:p>
        </w:tc>
        <w:tc>
          <w:tcPr>
            <w:tcW w:w="2179" w:type="dxa"/>
            <w:shd w:val="clear" w:color="auto" w:fill="auto"/>
          </w:tcPr>
          <w:p w14:paraId="531A4D21" w14:textId="77777777" w:rsidR="00AF6156" w:rsidRPr="00AF6156" w:rsidRDefault="00AF6156" w:rsidP="00AF6156">
            <w:pPr>
              <w:ind w:firstLine="0"/>
            </w:pPr>
            <w:r>
              <w:t>May</w:t>
            </w:r>
          </w:p>
        </w:tc>
        <w:tc>
          <w:tcPr>
            <w:tcW w:w="2180" w:type="dxa"/>
            <w:shd w:val="clear" w:color="auto" w:fill="auto"/>
          </w:tcPr>
          <w:p w14:paraId="330DD7EF" w14:textId="77777777" w:rsidR="00AF6156" w:rsidRPr="00AF6156" w:rsidRDefault="00AF6156" w:rsidP="00AF6156">
            <w:pPr>
              <w:ind w:firstLine="0"/>
            </w:pPr>
            <w:r>
              <w:t>McCabe</w:t>
            </w:r>
          </w:p>
        </w:tc>
      </w:tr>
      <w:tr w:rsidR="00AF6156" w:rsidRPr="00AF6156" w14:paraId="779E6248" w14:textId="77777777" w:rsidTr="00AF6156">
        <w:tc>
          <w:tcPr>
            <w:tcW w:w="2179" w:type="dxa"/>
            <w:shd w:val="clear" w:color="auto" w:fill="auto"/>
          </w:tcPr>
          <w:p w14:paraId="6C441572" w14:textId="77777777" w:rsidR="00AF6156" w:rsidRPr="00AF6156" w:rsidRDefault="00AF6156" w:rsidP="00AF6156">
            <w:pPr>
              <w:ind w:firstLine="0"/>
            </w:pPr>
            <w:r>
              <w:t>McCravy</w:t>
            </w:r>
          </w:p>
        </w:tc>
        <w:tc>
          <w:tcPr>
            <w:tcW w:w="2179" w:type="dxa"/>
            <w:shd w:val="clear" w:color="auto" w:fill="auto"/>
          </w:tcPr>
          <w:p w14:paraId="0AF79773" w14:textId="77777777" w:rsidR="00AF6156" w:rsidRPr="00AF6156" w:rsidRDefault="00AF6156" w:rsidP="00AF6156">
            <w:pPr>
              <w:ind w:firstLine="0"/>
            </w:pPr>
            <w:r>
              <w:t>McDaniel</w:t>
            </w:r>
          </w:p>
        </w:tc>
        <w:tc>
          <w:tcPr>
            <w:tcW w:w="2180" w:type="dxa"/>
            <w:shd w:val="clear" w:color="auto" w:fill="auto"/>
          </w:tcPr>
          <w:p w14:paraId="5779D2F2" w14:textId="77777777" w:rsidR="00AF6156" w:rsidRPr="00AF6156" w:rsidRDefault="00AF6156" w:rsidP="00AF6156">
            <w:pPr>
              <w:ind w:firstLine="0"/>
            </w:pPr>
            <w:r>
              <w:t>McGarry</w:t>
            </w:r>
          </w:p>
        </w:tc>
      </w:tr>
      <w:tr w:rsidR="00AF6156" w:rsidRPr="00AF6156" w14:paraId="7F6EAA37" w14:textId="77777777" w:rsidTr="00AF6156">
        <w:tc>
          <w:tcPr>
            <w:tcW w:w="2179" w:type="dxa"/>
            <w:shd w:val="clear" w:color="auto" w:fill="auto"/>
          </w:tcPr>
          <w:p w14:paraId="122D523B" w14:textId="77777777" w:rsidR="00AF6156" w:rsidRPr="00AF6156" w:rsidRDefault="00AF6156" w:rsidP="00AF6156">
            <w:pPr>
              <w:ind w:firstLine="0"/>
            </w:pPr>
            <w:r>
              <w:t>McGinnis</w:t>
            </w:r>
          </w:p>
        </w:tc>
        <w:tc>
          <w:tcPr>
            <w:tcW w:w="2179" w:type="dxa"/>
            <w:shd w:val="clear" w:color="auto" w:fill="auto"/>
          </w:tcPr>
          <w:p w14:paraId="6FB84E77" w14:textId="77777777" w:rsidR="00AF6156" w:rsidRPr="00AF6156" w:rsidRDefault="00AF6156" w:rsidP="00AF6156">
            <w:pPr>
              <w:ind w:firstLine="0"/>
            </w:pPr>
            <w:r>
              <w:t>J. Moore</w:t>
            </w:r>
          </w:p>
        </w:tc>
        <w:tc>
          <w:tcPr>
            <w:tcW w:w="2180" w:type="dxa"/>
            <w:shd w:val="clear" w:color="auto" w:fill="auto"/>
          </w:tcPr>
          <w:p w14:paraId="0CA70B71" w14:textId="77777777" w:rsidR="00AF6156" w:rsidRPr="00AF6156" w:rsidRDefault="00AF6156" w:rsidP="00AF6156">
            <w:pPr>
              <w:ind w:firstLine="0"/>
            </w:pPr>
            <w:r>
              <w:t>T. Moore</w:t>
            </w:r>
          </w:p>
        </w:tc>
      </w:tr>
      <w:tr w:rsidR="00AF6156" w:rsidRPr="00AF6156" w14:paraId="2671E980" w14:textId="77777777" w:rsidTr="00AF6156">
        <w:tc>
          <w:tcPr>
            <w:tcW w:w="2179" w:type="dxa"/>
            <w:shd w:val="clear" w:color="auto" w:fill="auto"/>
          </w:tcPr>
          <w:p w14:paraId="5384FAB6" w14:textId="77777777" w:rsidR="00AF6156" w:rsidRPr="00AF6156" w:rsidRDefault="00AF6156" w:rsidP="00AF6156">
            <w:pPr>
              <w:ind w:firstLine="0"/>
            </w:pPr>
            <w:r>
              <w:t>Morgan</w:t>
            </w:r>
          </w:p>
        </w:tc>
        <w:tc>
          <w:tcPr>
            <w:tcW w:w="2179" w:type="dxa"/>
            <w:shd w:val="clear" w:color="auto" w:fill="auto"/>
          </w:tcPr>
          <w:p w14:paraId="2F930657" w14:textId="77777777" w:rsidR="00AF6156" w:rsidRPr="00AF6156" w:rsidRDefault="00AF6156" w:rsidP="00AF6156">
            <w:pPr>
              <w:ind w:firstLine="0"/>
            </w:pPr>
            <w:r>
              <w:t>D. C. Moss</w:t>
            </w:r>
          </w:p>
        </w:tc>
        <w:tc>
          <w:tcPr>
            <w:tcW w:w="2180" w:type="dxa"/>
            <w:shd w:val="clear" w:color="auto" w:fill="auto"/>
          </w:tcPr>
          <w:p w14:paraId="3666F280" w14:textId="77777777" w:rsidR="00AF6156" w:rsidRPr="00AF6156" w:rsidRDefault="00AF6156" w:rsidP="00AF6156">
            <w:pPr>
              <w:ind w:firstLine="0"/>
            </w:pPr>
            <w:r>
              <w:t>Murphy</w:t>
            </w:r>
          </w:p>
        </w:tc>
      </w:tr>
      <w:tr w:rsidR="00AF6156" w:rsidRPr="00AF6156" w14:paraId="6C1BC30D" w14:textId="77777777" w:rsidTr="00AF6156">
        <w:tc>
          <w:tcPr>
            <w:tcW w:w="2179" w:type="dxa"/>
            <w:shd w:val="clear" w:color="auto" w:fill="auto"/>
          </w:tcPr>
          <w:p w14:paraId="7B179489" w14:textId="77777777" w:rsidR="00AF6156" w:rsidRPr="00AF6156" w:rsidRDefault="00AF6156" w:rsidP="00AF6156">
            <w:pPr>
              <w:ind w:firstLine="0"/>
            </w:pPr>
            <w:r>
              <w:t>Murray</w:t>
            </w:r>
          </w:p>
        </w:tc>
        <w:tc>
          <w:tcPr>
            <w:tcW w:w="2179" w:type="dxa"/>
            <w:shd w:val="clear" w:color="auto" w:fill="auto"/>
          </w:tcPr>
          <w:p w14:paraId="52AA3F15" w14:textId="77777777" w:rsidR="00AF6156" w:rsidRPr="00AF6156" w:rsidRDefault="00AF6156" w:rsidP="00AF6156">
            <w:pPr>
              <w:ind w:firstLine="0"/>
            </w:pPr>
            <w:r>
              <w:t>W. Newton</w:t>
            </w:r>
          </w:p>
        </w:tc>
        <w:tc>
          <w:tcPr>
            <w:tcW w:w="2180" w:type="dxa"/>
            <w:shd w:val="clear" w:color="auto" w:fill="auto"/>
          </w:tcPr>
          <w:p w14:paraId="6842F772" w14:textId="77777777" w:rsidR="00AF6156" w:rsidRPr="00AF6156" w:rsidRDefault="00AF6156" w:rsidP="00AF6156">
            <w:pPr>
              <w:ind w:firstLine="0"/>
            </w:pPr>
            <w:r>
              <w:t>Nutt</w:t>
            </w:r>
          </w:p>
        </w:tc>
      </w:tr>
      <w:tr w:rsidR="00AF6156" w:rsidRPr="00AF6156" w14:paraId="05476374" w14:textId="77777777" w:rsidTr="00AF6156">
        <w:tc>
          <w:tcPr>
            <w:tcW w:w="2179" w:type="dxa"/>
            <w:shd w:val="clear" w:color="auto" w:fill="auto"/>
          </w:tcPr>
          <w:p w14:paraId="0016C67C" w14:textId="77777777" w:rsidR="00AF6156" w:rsidRPr="00AF6156" w:rsidRDefault="00AF6156" w:rsidP="00AF6156">
            <w:pPr>
              <w:ind w:firstLine="0"/>
            </w:pPr>
            <w:r>
              <w:t>Oremus</w:t>
            </w:r>
          </w:p>
        </w:tc>
        <w:tc>
          <w:tcPr>
            <w:tcW w:w="2179" w:type="dxa"/>
            <w:shd w:val="clear" w:color="auto" w:fill="auto"/>
          </w:tcPr>
          <w:p w14:paraId="04C920CC" w14:textId="77777777" w:rsidR="00AF6156" w:rsidRPr="00AF6156" w:rsidRDefault="00AF6156" w:rsidP="00AF6156">
            <w:pPr>
              <w:ind w:firstLine="0"/>
            </w:pPr>
            <w:r>
              <w:t>Ott</w:t>
            </w:r>
          </w:p>
        </w:tc>
        <w:tc>
          <w:tcPr>
            <w:tcW w:w="2180" w:type="dxa"/>
            <w:shd w:val="clear" w:color="auto" w:fill="auto"/>
          </w:tcPr>
          <w:p w14:paraId="32FBE9DC" w14:textId="77777777" w:rsidR="00AF6156" w:rsidRPr="00AF6156" w:rsidRDefault="00AF6156" w:rsidP="00AF6156">
            <w:pPr>
              <w:ind w:firstLine="0"/>
            </w:pPr>
            <w:r>
              <w:t>Parks</w:t>
            </w:r>
          </w:p>
        </w:tc>
      </w:tr>
      <w:tr w:rsidR="00AF6156" w:rsidRPr="00AF6156" w14:paraId="2510CD7D" w14:textId="77777777" w:rsidTr="00AF6156">
        <w:tc>
          <w:tcPr>
            <w:tcW w:w="2179" w:type="dxa"/>
            <w:shd w:val="clear" w:color="auto" w:fill="auto"/>
          </w:tcPr>
          <w:p w14:paraId="1EBF01D4" w14:textId="77777777" w:rsidR="00AF6156" w:rsidRPr="00AF6156" w:rsidRDefault="00AF6156" w:rsidP="00AF6156">
            <w:pPr>
              <w:ind w:firstLine="0"/>
            </w:pPr>
            <w:r>
              <w:t>Pendarvis</w:t>
            </w:r>
          </w:p>
        </w:tc>
        <w:tc>
          <w:tcPr>
            <w:tcW w:w="2179" w:type="dxa"/>
            <w:shd w:val="clear" w:color="auto" w:fill="auto"/>
          </w:tcPr>
          <w:p w14:paraId="20B5EDB2" w14:textId="77777777" w:rsidR="00AF6156" w:rsidRPr="00AF6156" w:rsidRDefault="00AF6156" w:rsidP="00AF6156">
            <w:pPr>
              <w:ind w:firstLine="0"/>
            </w:pPr>
            <w:r>
              <w:t>Pope</w:t>
            </w:r>
          </w:p>
        </w:tc>
        <w:tc>
          <w:tcPr>
            <w:tcW w:w="2180" w:type="dxa"/>
            <w:shd w:val="clear" w:color="auto" w:fill="auto"/>
          </w:tcPr>
          <w:p w14:paraId="7E6C8AAB" w14:textId="77777777" w:rsidR="00AF6156" w:rsidRPr="00AF6156" w:rsidRDefault="00AF6156" w:rsidP="00AF6156">
            <w:pPr>
              <w:ind w:firstLine="0"/>
            </w:pPr>
            <w:r>
              <w:t>Rivers</w:t>
            </w:r>
          </w:p>
        </w:tc>
      </w:tr>
      <w:tr w:rsidR="00AF6156" w:rsidRPr="00AF6156" w14:paraId="38AFB371" w14:textId="77777777" w:rsidTr="00AF6156">
        <w:tc>
          <w:tcPr>
            <w:tcW w:w="2179" w:type="dxa"/>
            <w:shd w:val="clear" w:color="auto" w:fill="auto"/>
          </w:tcPr>
          <w:p w14:paraId="10A8088F" w14:textId="77777777" w:rsidR="00AF6156" w:rsidRPr="00AF6156" w:rsidRDefault="00AF6156" w:rsidP="00AF6156">
            <w:pPr>
              <w:ind w:firstLine="0"/>
            </w:pPr>
            <w:r>
              <w:t>Rose</w:t>
            </w:r>
          </w:p>
        </w:tc>
        <w:tc>
          <w:tcPr>
            <w:tcW w:w="2179" w:type="dxa"/>
            <w:shd w:val="clear" w:color="auto" w:fill="auto"/>
          </w:tcPr>
          <w:p w14:paraId="195D08C1" w14:textId="77777777" w:rsidR="00AF6156" w:rsidRPr="00AF6156" w:rsidRDefault="00AF6156" w:rsidP="00AF6156">
            <w:pPr>
              <w:ind w:firstLine="0"/>
            </w:pPr>
            <w:r>
              <w:t>Rutherford</w:t>
            </w:r>
          </w:p>
        </w:tc>
        <w:tc>
          <w:tcPr>
            <w:tcW w:w="2180" w:type="dxa"/>
            <w:shd w:val="clear" w:color="auto" w:fill="auto"/>
          </w:tcPr>
          <w:p w14:paraId="21258D70" w14:textId="77777777" w:rsidR="00AF6156" w:rsidRPr="00AF6156" w:rsidRDefault="00AF6156" w:rsidP="00AF6156">
            <w:pPr>
              <w:ind w:firstLine="0"/>
            </w:pPr>
            <w:r>
              <w:t>Simrill</w:t>
            </w:r>
          </w:p>
        </w:tc>
      </w:tr>
      <w:tr w:rsidR="00AF6156" w:rsidRPr="00AF6156" w14:paraId="2B77C280" w14:textId="77777777" w:rsidTr="00AF6156">
        <w:tc>
          <w:tcPr>
            <w:tcW w:w="2179" w:type="dxa"/>
            <w:shd w:val="clear" w:color="auto" w:fill="auto"/>
          </w:tcPr>
          <w:p w14:paraId="4783C0E7" w14:textId="77777777" w:rsidR="00AF6156" w:rsidRPr="00AF6156" w:rsidRDefault="00AF6156" w:rsidP="00AF6156">
            <w:pPr>
              <w:ind w:firstLine="0"/>
            </w:pPr>
            <w:r>
              <w:t>G. M. Smith</w:t>
            </w:r>
          </w:p>
        </w:tc>
        <w:tc>
          <w:tcPr>
            <w:tcW w:w="2179" w:type="dxa"/>
            <w:shd w:val="clear" w:color="auto" w:fill="auto"/>
          </w:tcPr>
          <w:p w14:paraId="248C495E" w14:textId="77777777" w:rsidR="00AF6156" w:rsidRPr="00AF6156" w:rsidRDefault="00AF6156" w:rsidP="00AF6156">
            <w:pPr>
              <w:ind w:firstLine="0"/>
            </w:pPr>
            <w:r>
              <w:t>M. M. Smith</w:t>
            </w:r>
          </w:p>
        </w:tc>
        <w:tc>
          <w:tcPr>
            <w:tcW w:w="2180" w:type="dxa"/>
            <w:shd w:val="clear" w:color="auto" w:fill="auto"/>
          </w:tcPr>
          <w:p w14:paraId="34E760C2" w14:textId="77777777" w:rsidR="00AF6156" w:rsidRPr="00AF6156" w:rsidRDefault="00AF6156" w:rsidP="00AF6156">
            <w:pPr>
              <w:ind w:firstLine="0"/>
            </w:pPr>
            <w:r>
              <w:t>Taylor</w:t>
            </w:r>
          </w:p>
        </w:tc>
      </w:tr>
      <w:tr w:rsidR="00AF6156" w:rsidRPr="00AF6156" w14:paraId="36A87E7E" w14:textId="77777777" w:rsidTr="00AF6156">
        <w:tc>
          <w:tcPr>
            <w:tcW w:w="2179" w:type="dxa"/>
            <w:shd w:val="clear" w:color="auto" w:fill="auto"/>
          </w:tcPr>
          <w:p w14:paraId="2C6D820A" w14:textId="77777777" w:rsidR="00AF6156" w:rsidRPr="00AF6156" w:rsidRDefault="00AF6156" w:rsidP="00AF6156">
            <w:pPr>
              <w:ind w:firstLine="0"/>
            </w:pPr>
            <w:r>
              <w:t>Tedder</w:t>
            </w:r>
          </w:p>
        </w:tc>
        <w:tc>
          <w:tcPr>
            <w:tcW w:w="2179" w:type="dxa"/>
            <w:shd w:val="clear" w:color="auto" w:fill="auto"/>
          </w:tcPr>
          <w:p w14:paraId="002295CD" w14:textId="77777777" w:rsidR="00AF6156" w:rsidRPr="00AF6156" w:rsidRDefault="00AF6156" w:rsidP="00AF6156">
            <w:pPr>
              <w:ind w:firstLine="0"/>
            </w:pPr>
            <w:r>
              <w:t>Thayer</w:t>
            </w:r>
          </w:p>
        </w:tc>
        <w:tc>
          <w:tcPr>
            <w:tcW w:w="2180" w:type="dxa"/>
            <w:shd w:val="clear" w:color="auto" w:fill="auto"/>
          </w:tcPr>
          <w:p w14:paraId="49D9769F" w14:textId="77777777" w:rsidR="00AF6156" w:rsidRPr="00AF6156" w:rsidRDefault="00AF6156" w:rsidP="00AF6156">
            <w:pPr>
              <w:ind w:firstLine="0"/>
            </w:pPr>
            <w:r>
              <w:t>Thigpen</w:t>
            </w:r>
          </w:p>
        </w:tc>
      </w:tr>
      <w:tr w:rsidR="00AF6156" w:rsidRPr="00AF6156" w14:paraId="31A7EA99" w14:textId="77777777" w:rsidTr="00AF6156">
        <w:tc>
          <w:tcPr>
            <w:tcW w:w="2179" w:type="dxa"/>
            <w:shd w:val="clear" w:color="auto" w:fill="auto"/>
          </w:tcPr>
          <w:p w14:paraId="790969A2" w14:textId="77777777" w:rsidR="00AF6156" w:rsidRPr="00AF6156" w:rsidRDefault="00AF6156" w:rsidP="00AF6156">
            <w:pPr>
              <w:ind w:firstLine="0"/>
            </w:pPr>
            <w:r>
              <w:t>Trantham</w:t>
            </w:r>
          </w:p>
        </w:tc>
        <w:tc>
          <w:tcPr>
            <w:tcW w:w="2179" w:type="dxa"/>
            <w:shd w:val="clear" w:color="auto" w:fill="auto"/>
          </w:tcPr>
          <w:p w14:paraId="79265F17" w14:textId="77777777" w:rsidR="00AF6156" w:rsidRPr="00AF6156" w:rsidRDefault="00AF6156" w:rsidP="00AF6156">
            <w:pPr>
              <w:ind w:firstLine="0"/>
            </w:pPr>
            <w:r>
              <w:t>Weeks</w:t>
            </w:r>
          </w:p>
        </w:tc>
        <w:tc>
          <w:tcPr>
            <w:tcW w:w="2180" w:type="dxa"/>
            <w:shd w:val="clear" w:color="auto" w:fill="auto"/>
          </w:tcPr>
          <w:p w14:paraId="501ADD48" w14:textId="77777777" w:rsidR="00AF6156" w:rsidRPr="00AF6156" w:rsidRDefault="00AF6156" w:rsidP="00AF6156">
            <w:pPr>
              <w:ind w:firstLine="0"/>
            </w:pPr>
            <w:r>
              <w:t>West</w:t>
            </w:r>
          </w:p>
        </w:tc>
      </w:tr>
      <w:tr w:rsidR="00AF6156" w:rsidRPr="00AF6156" w14:paraId="6E0C7812" w14:textId="77777777" w:rsidTr="00AF6156">
        <w:tc>
          <w:tcPr>
            <w:tcW w:w="2179" w:type="dxa"/>
            <w:shd w:val="clear" w:color="auto" w:fill="auto"/>
          </w:tcPr>
          <w:p w14:paraId="11DFC873" w14:textId="77777777" w:rsidR="00AF6156" w:rsidRPr="00AF6156" w:rsidRDefault="00AF6156" w:rsidP="00AF6156">
            <w:pPr>
              <w:ind w:firstLine="0"/>
            </w:pPr>
            <w:r>
              <w:t>Wetmore</w:t>
            </w:r>
          </w:p>
        </w:tc>
        <w:tc>
          <w:tcPr>
            <w:tcW w:w="2179" w:type="dxa"/>
            <w:shd w:val="clear" w:color="auto" w:fill="auto"/>
          </w:tcPr>
          <w:p w14:paraId="5119A796" w14:textId="77777777" w:rsidR="00AF6156" w:rsidRPr="00AF6156" w:rsidRDefault="00AF6156" w:rsidP="00AF6156">
            <w:pPr>
              <w:ind w:firstLine="0"/>
            </w:pPr>
            <w:r>
              <w:t>Wheeler</w:t>
            </w:r>
          </w:p>
        </w:tc>
        <w:tc>
          <w:tcPr>
            <w:tcW w:w="2180" w:type="dxa"/>
            <w:shd w:val="clear" w:color="auto" w:fill="auto"/>
          </w:tcPr>
          <w:p w14:paraId="603F0E17" w14:textId="77777777" w:rsidR="00AF6156" w:rsidRPr="00AF6156" w:rsidRDefault="00AF6156" w:rsidP="00AF6156">
            <w:pPr>
              <w:ind w:firstLine="0"/>
            </w:pPr>
            <w:r>
              <w:t>White</w:t>
            </w:r>
          </w:p>
        </w:tc>
      </w:tr>
      <w:tr w:rsidR="00AF6156" w:rsidRPr="00AF6156" w14:paraId="6F37F2EA" w14:textId="77777777" w:rsidTr="00AF6156">
        <w:tc>
          <w:tcPr>
            <w:tcW w:w="2179" w:type="dxa"/>
            <w:shd w:val="clear" w:color="auto" w:fill="auto"/>
          </w:tcPr>
          <w:p w14:paraId="6F674412" w14:textId="77777777" w:rsidR="00AF6156" w:rsidRPr="00AF6156" w:rsidRDefault="00AF6156" w:rsidP="00AF6156">
            <w:pPr>
              <w:keepNext/>
              <w:ind w:firstLine="0"/>
            </w:pPr>
            <w:r>
              <w:t>Whitmire</w:t>
            </w:r>
          </w:p>
        </w:tc>
        <w:tc>
          <w:tcPr>
            <w:tcW w:w="2179" w:type="dxa"/>
            <w:shd w:val="clear" w:color="auto" w:fill="auto"/>
          </w:tcPr>
          <w:p w14:paraId="67AB585A" w14:textId="77777777" w:rsidR="00AF6156" w:rsidRPr="00AF6156" w:rsidRDefault="00AF6156" w:rsidP="00AF6156">
            <w:pPr>
              <w:keepNext/>
              <w:ind w:firstLine="0"/>
            </w:pPr>
            <w:r>
              <w:t>R. Williams</w:t>
            </w:r>
          </w:p>
        </w:tc>
        <w:tc>
          <w:tcPr>
            <w:tcW w:w="2180" w:type="dxa"/>
            <w:shd w:val="clear" w:color="auto" w:fill="auto"/>
          </w:tcPr>
          <w:p w14:paraId="3369719A" w14:textId="77777777" w:rsidR="00AF6156" w:rsidRPr="00AF6156" w:rsidRDefault="00AF6156" w:rsidP="00AF6156">
            <w:pPr>
              <w:keepNext/>
              <w:ind w:firstLine="0"/>
            </w:pPr>
            <w:r>
              <w:t>S. Williams</w:t>
            </w:r>
          </w:p>
        </w:tc>
      </w:tr>
      <w:tr w:rsidR="00AF6156" w:rsidRPr="00AF6156" w14:paraId="3EDCFFF1" w14:textId="77777777" w:rsidTr="00AF6156">
        <w:tc>
          <w:tcPr>
            <w:tcW w:w="2179" w:type="dxa"/>
            <w:shd w:val="clear" w:color="auto" w:fill="auto"/>
          </w:tcPr>
          <w:p w14:paraId="506EF045" w14:textId="77777777" w:rsidR="00AF6156" w:rsidRPr="00AF6156" w:rsidRDefault="00AF6156" w:rsidP="00AF6156">
            <w:pPr>
              <w:keepNext/>
              <w:ind w:firstLine="0"/>
            </w:pPr>
            <w:r>
              <w:t>Willis</w:t>
            </w:r>
          </w:p>
        </w:tc>
        <w:tc>
          <w:tcPr>
            <w:tcW w:w="2179" w:type="dxa"/>
            <w:shd w:val="clear" w:color="auto" w:fill="auto"/>
          </w:tcPr>
          <w:p w14:paraId="4B046B3F" w14:textId="77777777" w:rsidR="00AF6156" w:rsidRPr="00AF6156" w:rsidRDefault="00AF6156" w:rsidP="00AF6156">
            <w:pPr>
              <w:keepNext/>
              <w:ind w:firstLine="0"/>
            </w:pPr>
            <w:r>
              <w:t>Wooten</w:t>
            </w:r>
          </w:p>
        </w:tc>
        <w:tc>
          <w:tcPr>
            <w:tcW w:w="2180" w:type="dxa"/>
            <w:shd w:val="clear" w:color="auto" w:fill="auto"/>
          </w:tcPr>
          <w:p w14:paraId="0393241C" w14:textId="77777777" w:rsidR="00AF6156" w:rsidRPr="00AF6156" w:rsidRDefault="00AF6156" w:rsidP="00AF6156">
            <w:pPr>
              <w:keepNext/>
              <w:ind w:firstLine="0"/>
            </w:pPr>
            <w:r>
              <w:t>Yow</w:t>
            </w:r>
          </w:p>
        </w:tc>
      </w:tr>
    </w:tbl>
    <w:p w14:paraId="3F539C1D" w14:textId="77777777" w:rsidR="00AF6156" w:rsidRDefault="00AF6156" w:rsidP="00AF6156"/>
    <w:p w14:paraId="0598DD08" w14:textId="77777777" w:rsidR="00AF6156" w:rsidRDefault="00AF6156" w:rsidP="00AF6156">
      <w:pPr>
        <w:jc w:val="center"/>
        <w:rPr>
          <w:b/>
        </w:rPr>
      </w:pPr>
      <w:r w:rsidRPr="00AF6156">
        <w:rPr>
          <w:b/>
        </w:rPr>
        <w:t>Total--108</w:t>
      </w:r>
    </w:p>
    <w:p w14:paraId="54641CE0" w14:textId="77777777" w:rsidR="00AF6156" w:rsidRDefault="00AF6156" w:rsidP="00AF6156">
      <w:pPr>
        <w:jc w:val="center"/>
        <w:rPr>
          <w:b/>
        </w:rPr>
      </w:pPr>
    </w:p>
    <w:p w14:paraId="1FB49438" w14:textId="77777777" w:rsidR="00AF6156" w:rsidRDefault="00AF6156" w:rsidP="00AF6156">
      <w:pPr>
        <w:ind w:firstLine="0"/>
      </w:pPr>
      <w:r w:rsidRPr="00AF6156">
        <w:t xml:space="preserve"> </w:t>
      </w:r>
      <w:r>
        <w:t>Those who voted in the negative are:</w:t>
      </w:r>
    </w:p>
    <w:p w14:paraId="6DA6EFD3" w14:textId="77777777" w:rsidR="00AF6156" w:rsidRDefault="00AF6156" w:rsidP="00AF6156"/>
    <w:p w14:paraId="384B566F" w14:textId="77777777" w:rsidR="00AF6156" w:rsidRDefault="00AF6156" w:rsidP="00AF6156">
      <w:pPr>
        <w:jc w:val="center"/>
        <w:rPr>
          <w:b/>
        </w:rPr>
      </w:pPr>
      <w:r w:rsidRPr="00AF6156">
        <w:rPr>
          <w:b/>
        </w:rPr>
        <w:t>Total--0</w:t>
      </w:r>
    </w:p>
    <w:p w14:paraId="3D3F9FA4" w14:textId="77777777" w:rsidR="00AF6156" w:rsidRDefault="00AF6156" w:rsidP="00AF6156">
      <w:pPr>
        <w:jc w:val="center"/>
        <w:rPr>
          <w:b/>
        </w:rPr>
      </w:pPr>
    </w:p>
    <w:p w14:paraId="4CDC1CB6" w14:textId="77777777" w:rsidR="00AF6156" w:rsidRDefault="00AF6156" w:rsidP="00AF6156">
      <w:r>
        <w:t>So, the Bill, as amended, was read the second time and ordered to third reading.</w:t>
      </w:r>
    </w:p>
    <w:p w14:paraId="33464C8F" w14:textId="77777777" w:rsidR="00AF6156" w:rsidRDefault="00AF6156" w:rsidP="00AF6156"/>
    <w:p w14:paraId="2AF3C6A5" w14:textId="77777777" w:rsidR="00AF6156" w:rsidRDefault="00AF6156" w:rsidP="00AF6156">
      <w:pPr>
        <w:keepNext/>
        <w:jc w:val="center"/>
        <w:rPr>
          <w:b/>
        </w:rPr>
      </w:pPr>
      <w:r w:rsidRPr="00AF6156">
        <w:rPr>
          <w:b/>
        </w:rPr>
        <w:t>H. 4408--POINT OF ORDER</w:t>
      </w:r>
    </w:p>
    <w:p w14:paraId="6518605C" w14:textId="77777777" w:rsidR="00AF6156" w:rsidRDefault="00AF6156" w:rsidP="00AF6156">
      <w:r>
        <w:t xml:space="preserve">The Senate Amendments to the following Joint Resolution were taken up for consideration: </w:t>
      </w:r>
    </w:p>
    <w:p w14:paraId="7335A101" w14:textId="77777777" w:rsidR="00AF6156" w:rsidRDefault="00AF6156" w:rsidP="00AF6156">
      <w:bookmarkStart w:id="31" w:name="include_clip_start_106"/>
      <w:bookmarkEnd w:id="31"/>
    </w:p>
    <w:p w14:paraId="6B6E9FAB" w14:textId="77777777" w:rsidR="00AF6156" w:rsidRDefault="00AF6156" w:rsidP="00AF6156">
      <w:r>
        <w:t>H. 4408 -- Rep. G. M. Smith: A JOINT RESOLUTION TO AUTHORIZE THE EXPENDITURE OF FEDERAL FUNDS DISBURSED TO THE STATE IN THE AMERICAN RESCUE PLAN ACT OF 2021, AND TO SPECIFY THE MANNER IN WHICH THE FUNDS MAY BE EXPENDED.</w:t>
      </w:r>
    </w:p>
    <w:p w14:paraId="0DF04A27" w14:textId="77777777" w:rsidR="00AF6156" w:rsidRDefault="00AF6156" w:rsidP="00AF6156">
      <w:bookmarkStart w:id="32" w:name="include_clip_end_106"/>
      <w:bookmarkEnd w:id="32"/>
    </w:p>
    <w:p w14:paraId="5659645A" w14:textId="77777777" w:rsidR="00AF6156" w:rsidRDefault="00AF6156" w:rsidP="00AF6156">
      <w:pPr>
        <w:keepNext/>
        <w:jc w:val="center"/>
        <w:rPr>
          <w:b/>
        </w:rPr>
      </w:pPr>
      <w:r w:rsidRPr="00AF6156">
        <w:rPr>
          <w:b/>
        </w:rPr>
        <w:t>POINT OF ORDER</w:t>
      </w:r>
    </w:p>
    <w:p w14:paraId="3E6BB4A6" w14:textId="77777777" w:rsidR="00AF6156" w:rsidRDefault="00AF6156" w:rsidP="00AF6156">
      <w:r>
        <w:t>Rep. WEEKS made the Point of Order that the Senate Amendments were improperly before the House for consideration since its number and title have not been printed in the House Calendar at least one statewide legislative day prior to such reading.</w:t>
      </w:r>
    </w:p>
    <w:p w14:paraId="44FE29FB" w14:textId="77777777" w:rsidR="00AF6156" w:rsidRDefault="00AF6156" w:rsidP="00AF6156">
      <w:r>
        <w:t xml:space="preserve">The SPEAKER sustained the Point of Order. </w:t>
      </w:r>
    </w:p>
    <w:p w14:paraId="659D6EAE" w14:textId="77777777" w:rsidR="00AF6156" w:rsidRDefault="00AF6156" w:rsidP="00AF6156"/>
    <w:p w14:paraId="63ABE3A6" w14:textId="77777777" w:rsidR="00AF6156" w:rsidRDefault="00AF6156" w:rsidP="00AF6156">
      <w:pPr>
        <w:keepNext/>
        <w:jc w:val="center"/>
        <w:rPr>
          <w:b/>
        </w:rPr>
      </w:pPr>
      <w:r w:rsidRPr="00AF6156">
        <w:rPr>
          <w:b/>
        </w:rPr>
        <w:t>H. 3729--NONCONCURRENCE IN SENATE AMENDMENTS</w:t>
      </w:r>
    </w:p>
    <w:p w14:paraId="54493A5C" w14:textId="77777777" w:rsidR="00AF6156" w:rsidRDefault="00AF6156" w:rsidP="00AF6156">
      <w:r>
        <w:t xml:space="preserve">The Senate Amendments to the following Bill were taken up for consideration: </w:t>
      </w:r>
    </w:p>
    <w:p w14:paraId="1850BA35" w14:textId="77777777" w:rsidR="00AF6156" w:rsidRPr="001A7C7C" w:rsidRDefault="00AF6156" w:rsidP="00AF6156">
      <w:pPr>
        <w:rPr>
          <w:sz w:val="16"/>
          <w:szCs w:val="16"/>
        </w:rPr>
      </w:pPr>
      <w:bookmarkStart w:id="33" w:name="include_clip_start_110"/>
      <w:bookmarkEnd w:id="33"/>
    </w:p>
    <w:p w14:paraId="6C045479" w14:textId="77777777" w:rsidR="00AF6156" w:rsidRDefault="00AF6156" w:rsidP="00AF6156">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7D29A242" w14:textId="77777777" w:rsidR="00AF6156" w:rsidRDefault="00AF6156" w:rsidP="00AF6156">
      <w:bookmarkStart w:id="34" w:name="include_clip_end_110"/>
      <w:bookmarkEnd w:id="34"/>
    </w:p>
    <w:p w14:paraId="4142CB5E" w14:textId="77777777" w:rsidR="00AF6156" w:rsidRDefault="00AF6156" w:rsidP="00AF6156">
      <w:r>
        <w:t>Rep. SANDIFER explained the Senate Amendments.</w:t>
      </w:r>
    </w:p>
    <w:p w14:paraId="3A80A5B2" w14:textId="77777777" w:rsidR="00AF6156" w:rsidRDefault="00AF6156" w:rsidP="00AF6156"/>
    <w:p w14:paraId="7461819E" w14:textId="77777777" w:rsidR="00AF6156" w:rsidRDefault="00AF6156" w:rsidP="00AF6156">
      <w:r>
        <w:t xml:space="preserve">The yeas and nays were taken resulting as follows: </w:t>
      </w:r>
    </w:p>
    <w:p w14:paraId="5BB67013" w14:textId="77777777" w:rsidR="00AF6156" w:rsidRDefault="00AF6156" w:rsidP="00AF6156">
      <w:pPr>
        <w:jc w:val="center"/>
      </w:pPr>
      <w:r>
        <w:t xml:space="preserve"> </w:t>
      </w:r>
      <w:bookmarkStart w:id="35" w:name="vote_start112"/>
      <w:bookmarkEnd w:id="35"/>
      <w:r>
        <w:t>Yeas 0; Nays 107</w:t>
      </w:r>
    </w:p>
    <w:p w14:paraId="00F6757A" w14:textId="77777777" w:rsidR="00AF6156" w:rsidRDefault="00AF6156" w:rsidP="00AF6156">
      <w:pPr>
        <w:jc w:val="center"/>
      </w:pPr>
    </w:p>
    <w:p w14:paraId="0A05845E" w14:textId="77777777" w:rsidR="00AF6156" w:rsidRDefault="00AF6156" w:rsidP="00AF6156">
      <w:pPr>
        <w:ind w:firstLine="0"/>
      </w:pPr>
      <w:r>
        <w:t xml:space="preserve"> Those who voted in the affirmative are:</w:t>
      </w:r>
    </w:p>
    <w:p w14:paraId="10B3C2B9" w14:textId="77777777" w:rsidR="00AF6156" w:rsidRDefault="00AF6156" w:rsidP="00AF6156"/>
    <w:p w14:paraId="5B41F781" w14:textId="77777777" w:rsidR="00AF6156" w:rsidRDefault="00AF6156" w:rsidP="00AF6156">
      <w:pPr>
        <w:jc w:val="center"/>
        <w:rPr>
          <w:b/>
        </w:rPr>
      </w:pPr>
      <w:r w:rsidRPr="00AF6156">
        <w:rPr>
          <w:b/>
        </w:rPr>
        <w:t>Total--0</w:t>
      </w:r>
    </w:p>
    <w:p w14:paraId="0CC0EC37" w14:textId="77777777" w:rsidR="00AF6156" w:rsidRDefault="00AF6156" w:rsidP="00AF6156">
      <w:pPr>
        <w:jc w:val="center"/>
        <w:rPr>
          <w:b/>
        </w:rPr>
      </w:pPr>
    </w:p>
    <w:p w14:paraId="6032BBC4"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609EADB2" w14:textId="77777777" w:rsidTr="00AF6156">
        <w:tc>
          <w:tcPr>
            <w:tcW w:w="2179" w:type="dxa"/>
            <w:shd w:val="clear" w:color="auto" w:fill="auto"/>
          </w:tcPr>
          <w:p w14:paraId="155A3A7A" w14:textId="77777777" w:rsidR="00AF6156" w:rsidRPr="00AF6156" w:rsidRDefault="00AF6156" w:rsidP="00AF6156">
            <w:pPr>
              <w:keepNext/>
              <w:ind w:firstLine="0"/>
            </w:pPr>
            <w:r>
              <w:t>Allison</w:t>
            </w:r>
          </w:p>
        </w:tc>
        <w:tc>
          <w:tcPr>
            <w:tcW w:w="2179" w:type="dxa"/>
            <w:shd w:val="clear" w:color="auto" w:fill="auto"/>
          </w:tcPr>
          <w:p w14:paraId="41821FDB" w14:textId="77777777" w:rsidR="00AF6156" w:rsidRPr="00AF6156" w:rsidRDefault="00AF6156" w:rsidP="00AF6156">
            <w:pPr>
              <w:keepNext/>
              <w:ind w:firstLine="0"/>
            </w:pPr>
            <w:r>
              <w:t>Anderson</w:t>
            </w:r>
          </w:p>
        </w:tc>
        <w:tc>
          <w:tcPr>
            <w:tcW w:w="2180" w:type="dxa"/>
            <w:shd w:val="clear" w:color="auto" w:fill="auto"/>
          </w:tcPr>
          <w:p w14:paraId="380CDD9D" w14:textId="77777777" w:rsidR="00AF6156" w:rsidRPr="00AF6156" w:rsidRDefault="00AF6156" w:rsidP="00AF6156">
            <w:pPr>
              <w:keepNext/>
              <w:ind w:firstLine="0"/>
            </w:pPr>
            <w:r>
              <w:t>Atkinson</w:t>
            </w:r>
          </w:p>
        </w:tc>
      </w:tr>
      <w:tr w:rsidR="00AF6156" w:rsidRPr="00AF6156" w14:paraId="56410677" w14:textId="77777777" w:rsidTr="00AF6156">
        <w:tc>
          <w:tcPr>
            <w:tcW w:w="2179" w:type="dxa"/>
            <w:shd w:val="clear" w:color="auto" w:fill="auto"/>
          </w:tcPr>
          <w:p w14:paraId="427A6174" w14:textId="77777777" w:rsidR="00AF6156" w:rsidRPr="00AF6156" w:rsidRDefault="00AF6156" w:rsidP="00AF6156">
            <w:pPr>
              <w:ind w:firstLine="0"/>
            </w:pPr>
            <w:r>
              <w:t>Bailey</w:t>
            </w:r>
          </w:p>
        </w:tc>
        <w:tc>
          <w:tcPr>
            <w:tcW w:w="2179" w:type="dxa"/>
            <w:shd w:val="clear" w:color="auto" w:fill="auto"/>
          </w:tcPr>
          <w:p w14:paraId="6BF9662C" w14:textId="77777777" w:rsidR="00AF6156" w:rsidRPr="00AF6156" w:rsidRDefault="00AF6156" w:rsidP="00AF6156">
            <w:pPr>
              <w:ind w:firstLine="0"/>
            </w:pPr>
            <w:r>
              <w:t>Bamberg</w:t>
            </w:r>
          </w:p>
        </w:tc>
        <w:tc>
          <w:tcPr>
            <w:tcW w:w="2180" w:type="dxa"/>
            <w:shd w:val="clear" w:color="auto" w:fill="auto"/>
          </w:tcPr>
          <w:p w14:paraId="59D18751" w14:textId="77777777" w:rsidR="00AF6156" w:rsidRPr="00AF6156" w:rsidRDefault="00AF6156" w:rsidP="00AF6156">
            <w:pPr>
              <w:ind w:firstLine="0"/>
            </w:pPr>
            <w:r>
              <w:t>Bannister</w:t>
            </w:r>
          </w:p>
        </w:tc>
      </w:tr>
      <w:tr w:rsidR="00AF6156" w:rsidRPr="00AF6156" w14:paraId="212B395C" w14:textId="77777777" w:rsidTr="00AF6156">
        <w:tc>
          <w:tcPr>
            <w:tcW w:w="2179" w:type="dxa"/>
            <w:shd w:val="clear" w:color="auto" w:fill="auto"/>
          </w:tcPr>
          <w:p w14:paraId="17A1ED7B" w14:textId="77777777" w:rsidR="00AF6156" w:rsidRPr="00AF6156" w:rsidRDefault="00AF6156" w:rsidP="00AF6156">
            <w:pPr>
              <w:ind w:firstLine="0"/>
            </w:pPr>
            <w:r>
              <w:t>Bernstein</w:t>
            </w:r>
          </w:p>
        </w:tc>
        <w:tc>
          <w:tcPr>
            <w:tcW w:w="2179" w:type="dxa"/>
            <w:shd w:val="clear" w:color="auto" w:fill="auto"/>
          </w:tcPr>
          <w:p w14:paraId="3A2050E4" w14:textId="77777777" w:rsidR="00AF6156" w:rsidRPr="00AF6156" w:rsidRDefault="00AF6156" w:rsidP="00AF6156">
            <w:pPr>
              <w:ind w:firstLine="0"/>
            </w:pPr>
            <w:r>
              <w:t>Blackwell</w:t>
            </w:r>
          </w:p>
        </w:tc>
        <w:tc>
          <w:tcPr>
            <w:tcW w:w="2180" w:type="dxa"/>
            <w:shd w:val="clear" w:color="auto" w:fill="auto"/>
          </w:tcPr>
          <w:p w14:paraId="04CC0011" w14:textId="77777777" w:rsidR="00AF6156" w:rsidRPr="00AF6156" w:rsidRDefault="00AF6156" w:rsidP="00AF6156">
            <w:pPr>
              <w:ind w:firstLine="0"/>
            </w:pPr>
            <w:r>
              <w:t>Bradley</w:t>
            </w:r>
          </w:p>
        </w:tc>
      </w:tr>
      <w:tr w:rsidR="00AF6156" w:rsidRPr="00AF6156" w14:paraId="5ED8CC0A" w14:textId="77777777" w:rsidTr="00AF6156">
        <w:tc>
          <w:tcPr>
            <w:tcW w:w="2179" w:type="dxa"/>
            <w:shd w:val="clear" w:color="auto" w:fill="auto"/>
          </w:tcPr>
          <w:p w14:paraId="12444635" w14:textId="77777777" w:rsidR="00AF6156" w:rsidRPr="00AF6156" w:rsidRDefault="00AF6156" w:rsidP="00AF6156">
            <w:pPr>
              <w:ind w:firstLine="0"/>
            </w:pPr>
            <w:r>
              <w:t>Brawley</w:t>
            </w:r>
          </w:p>
        </w:tc>
        <w:tc>
          <w:tcPr>
            <w:tcW w:w="2179" w:type="dxa"/>
            <w:shd w:val="clear" w:color="auto" w:fill="auto"/>
          </w:tcPr>
          <w:p w14:paraId="6046132D" w14:textId="77777777" w:rsidR="00AF6156" w:rsidRPr="00AF6156" w:rsidRDefault="00AF6156" w:rsidP="00AF6156">
            <w:pPr>
              <w:ind w:firstLine="0"/>
            </w:pPr>
            <w:r>
              <w:t>Brittain</w:t>
            </w:r>
          </w:p>
        </w:tc>
        <w:tc>
          <w:tcPr>
            <w:tcW w:w="2180" w:type="dxa"/>
            <w:shd w:val="clear" w:color="auto" w:fill="auto"/>
          </w:tcPr>
          <w:p w14:paraId="7B5AA0D4" w14:textId="77777777" w:rsidR="00AF6156" w:rsidRPr="00AF6156" w:rsidRDefault="00AF6156" w:rsidP="00AF6156">
            <w:pPr>
              <w:ind w:firstLine="0"/>
            </w:pPr>
            <w:r>
              <w:t>Bryant</w:t>
            </w:r>
          </w:p>
        </w:tc>
      </w:tr>
      <w:tr w:rsidR="00AF6156" w:rsidRPr="00AF6156" w14:paraId="26D29DA3" w14:textId="77777777" w:rsidTr="00AF6156">
        <w:tc>
          <w:tcPr>
            <w:tcW w:w="2179" w:type="dxa"/>
            <w:shd w:val="clear" w:color="auto" w:fill="auto"/>
          </w:tcPr>
          <w:p w14:paraId="3E18928B" w14:textId="77777777" w:rsidR="00AF6156" w:rsidRPr="00AF6156" w:rsidRDefault="00AF6156" w:rsidP="00AF6156">
            <w:pPr>
              <w:ind w:firstLine="0"/>
            </w:pPr>
            <w:r>
              <w:t>Burns</w:t>
            </w:r>
          </w:p>
        </w:tc>
        <w:tc>
          <w:tcPr>
            <w:tcW w:w="2179" w:type="dxa"/>
            <w:shd w:val="clear" w:color="auto" w:fill="auto"/>
          </w:tcPr>
          <w:p w14:paraId="4FBAC273" w14:textId="77777777" w:rsidR="00AF6156" w:rsidRPr="00AF6156" w:rsidRDefault="00AF6156" w:rsidP="00AF6156">
            <w:pPr>
              <w:ind w:firstLine="0"/>
            </w:pPr>
            <w:r>
              <w:t>Bustos</w:t>
            </w:r>
          </w:p>
        </w:tc>
        <w:tc>
          <w:tcPr>
            <w:tcW w:w="2180" w:type="dxa"/>
            <w:shd w:val="clear" w:color="auto" w:fill="auto"/>
          </w:tcPr>
          <w:p w14:paraId="4AC29B74" w14:textId="77777777" w:rsidR="00AF6156" w:rsidRPr="00AF6156" w:rsidRDefault="00AF6156" w:rsidP="00AF6156">
            <w:pPr>
              <w:ind w:firstLine="0"/>
            </w:pPr>
            <w:r>
              <w:t>Calhoon</w:t>
            </w:r>
          </w:p>
        </w:tc>
      </w:tr>
      <w:tr w:rsidR="00AF6156" w:rsidRPr="00AF6156" w14:paraId="5F79FD3C" w14:textId="77777777" w:rsidTr="00AF6156">
        <w:tc>
          <w:tcPr>
            <w:tcW w:w="2179" w:type="dxa"/>
            <w:shd w:val="clear" w:color="auto" w:fill="auto"/>
          </w:tcPr>
          <w:p w14:paraId="78F650A6" w14:textId="77777777" w:rsidR="00AF6156" w:rsidRPr="00AF6156" w:rsidRDefault="00AF6156" w:rsidP="00AF6156">
            <w:pPr>
              <w:ind w:firstLine="0"/>
            </w:pPr>
            <w:r>
              <w:t>Carter</w:t>
            </w:r>
          </w:p>
        </w:tc>
        <w:tc>
          <w:tcPr>
            <w:tcW w:w="2179" w:type="dxa"/>
            <w:shd w:val="clear" w:color="auto" w:fill="auto"/>
          </w:tcPr>
          <w:p w14:paraId="1C80F9BA" w14:textId="77777777" w:rsidR="00AF6156" w:rsidRPr="00AF6156" w:rsidRDefault="00AF6156" w:rsidP="00AF6156">
            <w:pPr>
              <w:ind w:firstLine="0"/>
            </w:pPr>
            <w:r>
              <w:t>Caskey</w:t>
            </w:r>
          </w:p>
        </w:tc>
        <w:tc>
          <w:tcPr>
            <w:tcW w:w="2180" w:type="dxa"/>
            <w:shd w:val="clear" w:color="auto" w:fill="auto"/>
          </w:tcPr>
          <w:p w14:paraId="1AF90D25" w14:textId="77777777" w:rsidR="00AF6156" w:rsidRPr="00AF6156" w:rsidRDefault="00AF6156" w:rsidP="00AF6156">
            <w:pPr>
              <w:ind w:firstLine="0"/>
            </w:pPr>
            <w:r>
              <w:t>Chumley</w:t>
            </w:r>
          </w:p>
        </w:tc>
      </w:tr>
      <w:tr w:rsidR="00AF6156" w:rsidRPr="00AF6156" w14:paraId="7722FDD3" w14:textId="77777777" w:rsidTr="00AF6156">
        <w:tc>
          <w:tcPr>
            <w:tcW w:w="2179" w:type="dxa"/>
            <w:shd w:val="clear" w:color="auto" w:fill="auto"/>
          </w:tcPr>
          <w:p w14:paraId="65F4DADC" w14:textId="77777777" w:rsidR="00AF6156" w:rsidRPr="00AF6156" w:rsidRDefault="00AF6156" w:rsidP="00AF6156">
            <w:pPr>
              <w:ind w:firstLine="0"/>
            </w:pPr>
            <w:r>
              <w:t>Clyburn</w:t>
            </w:r>
          </w:p>
        </w:tc>
        <w:tc>
          <w:tcPr>
            <w:tcW w:w="2179" w:type="dxa"/>
            <w:shd w:val="clear" w:color="auto" w:fill="auto"/>
          </w:tcPr>
          <w:p w14:paraId="7D7D119F" w14:textId="77777777" w:rsidR="00AF6156" w:rsidRPr="00AF6156" w:rsidRDefault="00AF6156" w:rsidP="00AF6156">
            <w:pPr>
              <w:ind w:firstLine="0"/>
            </w:pPr>
            <w:r>
              <w:t>Cobb-Hunter</w:t>
            </w:r>
          </w:p>
        </w:tc>
        <w:tc>
          <w:tcPr>
            <w:tcW w:w="2180" w:type="dxa"/>
            <w:shd w:val="clear" w:color="auto" w:fill="auto"/>
          </w:tcPr>
          <w:p w14:paraId="4219E996" w14:textId="77777777" w:rsidR="00AF6156" w:rsidRPr="00AF6156" w:rsidRDefault="00AF6156" w:rsidP="00AF6156">
            <w:pPr>
              <w:ind w:firstLine="0"/>
            </w:pPr>
            <w:r>
              <w:t>Cogswell</w:t>
            </w:r>
          </w:p>
        </w:tc>
      </w:tr>
      <w:tr w:rsidR="00AF6156" w:rsidRPr="00AF6156" w14:paraId="2D925E04" w14:textId="77777777" w:rsidTr="00AF6156">
        <w:tc>
          <w:tcPr>
            <w:tcW w:w="2179" w:type="dxa"/>
            <w:shd w:val="clear" w:color="auto" w:fill="auto"/>
          </w:tcPr>
          <w:p w14:paraId="14707BCB" w14:textId="77777777" w:rsidR="00AF6156" w:rsidRPr="00AF6156" w:rsidRDefault="00AF6156" w:rsidP="00AF6156">
            <w:pPr>
              <w:ind w:firstLine="0"/>
            </w:pPr>
            <w:r>
              <w:t>Collins</w:t>
            </w:r>
          </w:p>
        </w:tc>
        <w:tc>
          <w:tcPr>
            <w:tcW w:w="2179" w:type="dxa"/>
            <w:shd w:val="clear" w:color="auto" w:fill="auto"/>
          </w:tcPr>
          <w:p w14:paraId="3A49E334" w14:textId="77777777" w:rsidR="00AF6156" w:rsidRPr="00AF6156" w:rsidRDefault="00AF6156" w:rsidP="00AF6156">
            <w:pPr>
              <w:ind w:firstLine="0"/>
            </w:pPr>
            <w:r>
              <w:t>W. Cox</w:t>
            </w:r>
          </w:p>
        </w:tc>
        <w:tc>
          <w:tcPr>
            <w:tcW w:w="2180" w:type="dxa"/>
            <w:shd w:val="clear" w:color="auto" w:fill="auto"/>
          </w:tcPr>
          <w:p w14:paraId="3F9E0E2B" w14:textId="77777777" w:rsidR="00AF6156" w:rsidRPr="00AF6156" w:rsidRDefault="00AF6156" w:rsidP="00AF6156">
            <w:pPr>
              <w:ind w:firstLine="0"/>
            </w:pPr>
            <w:r>
              <w:t>Crawford</w:t>
            </w:r>
          </w:p>
        </w:tc>
      </w:tr>
      <w:tr w:rsidR="00AF6156" w:rsidRPr="00AF6156" w14:paraId="02E5A710" w14:textId="77777777" w:rsidTr="00AF6156">
        <w:tc>
          <w:tcPr>
            <w:tcW w:w="2179" w:type="dxa"/>
            <w:shd w:val="clear" w:color="auto" w:fill="auto"/>
          </w:tcPr>
          <w:p w14:paraId="632D837C" w14:textId="77777777" w:rsidR="00AF6156" w:rsidRPr="00AF6156" w:rsidRDefault="00AF6156" w:rsidP="00AF6156">
            <w:pPr>
              <w:ind w:firstLine="0"/>
            </w:pPr>
            <w:r>
              <w:t>Dabney</w:t>
            </w:r>
          </w:p>
        </w:tc>
        <w:tc>
          <w:tcPr>
            <w:tcW w:w="2179" w:type="dxa"/>
            <w:shd w:val="clear" w:color="auto" w:fill="auto"/>
          </w:tcPr>
          <w:p w14:paraId="641A298D" w14:textId="77777777" w:rsidR="00AF6156" w:rsidRPr="00AF6156" w:rsidRDefault="00AF6156" w:rsidP="00AF6156">
            <w:pPr>
              <w:ind w:firstLine="0"/>
            </w:pPr>
            <w:r>
              <w:t>Davis</w:t>
            </w:r>
          </w:p>
        </w:tc>
        <w:tc>
          <w:tcPr>
            <w:tcW w:w="2180" w:type="dxa"/>
            <w:shd w:val="clear" w:color="auto" w:fill="auto"/>
          </w:tcPr>
          <w:p w14:paraId="5AB8E994" w14:textId="77777777" w:rsidR="00AF6156" w:rsidRPr="00AF6156" w:rsidRDefault="00AF6156" w:rsidP="00AF6156">
            <w:pPr>
              <w:ind w:firstLine="0"/>
            </w:pPr>
            <w:r>
              <w:t>Dillard</w:t>
            </w:r>
          </w:p>
        </w:tc>
      </w:tr>
      <w:tr w:rsidR="00AF6156" w:rsidRPr="00AF6156" w14:paraId="681CCD3B" w14:textId="77777777" w:rsidTr="00AF6156">
        <w:tc>
          <w:tcPr>
            <w:tcW w:w="2179" w:type="dxa"/>
            <w:shd w:val="clear" w:color="auto" w:fill="auto"/>
          </w:tcPr>
          <w:p w14:paraId="3F46D18D" w14:textId="77777777" w:rsidR="00AF6156" w:rsidRPr="00AF6156" w:rsidRDefault="00AF6156" w:rsidP="00AF6156">
            <w:pPr>
              <w:ind w:firstLine="0"/>
            </w:pPr>
            <w:r>
              <w:t>Elliott</w:t>
            </w:r>
          </w:p>
        </w:tc>
        <w:tc>
          <w:tcPr>
            <w:tcW w:w="2179" w:type="dxa"/>
            <w:shd w:val="clear" w:color="auto" w:fill="auto"/>
          </w:tcPr>
          <w:p w14:paraId="1AE1E5AB" w14:textId="77777777" w:rsidR="00AF6156" w:rsidRPr="00AF6156" w:rsidRDefault="00AF6156" w:rsidP="00AF6156">
            <w:pPr>
              <w:ind w:firstLine="0"/>
            </w:pPr>
            <w:r>
              <w:t>Erickson</w:t>
            </w:r>
          </w:p>
        </w:tc>
        <w:tc>
          <w:tcPr>
            <w:tcW w:w="2180" w:type="dxa"/>
            <w:shd w:val="clear" w:color="auto" w:fill="auto"/>
          </w:tcPr>
          <w:p w14:paraId="67349AA0" w14:textId="77777777" w:rsidR="00AF6156" w:rsidRPr="00AF6156" w:rsidRDefault="00AF6156" w:rsidP="00AF6156">
            <w:pPr>
              <w:ind w:firstLine="0"/>
            </w:pPr>
            <w:r>
              <w:t>Felder</w:t>
            </w:r>
          </w:p>
        </w:tc>
      </w:tr>
      <w:tr w:rsidR="00AF6156" w:rsidRPr="00AF6156" w14:paraId="18C9E925" w14:textId="77777777" w:rsidTr="00AF6156">
        <w:tc>
          <w:tcPr>
            <w:tcW w:w="2179" w:type="dxa"/>
            <w:shd w:val="clear" w:color="auto" w:fill="auto"/>
          </w:tcPr>
          <w:p w14:paraId="33FA39DC" w14:textId="77777777" w:rsidR="00AF6156" w:rsidRPr="00AF6156" w:rsidRDefault="00AF6156" w:rsidP="00AF6156">
            <w:pPr>
              <w:ind w:firstLine="0"/>
            </w:pPr>
            <w:r>
              <w:t>Finlay</w:t>
            </w:r>
          </w:p>
        </w:tc>
        <w:tc>
          <w:tcPr>
            <w:tcW w:w="2179" w:type="dxa"/>
            <w:shd w:val="clear" w:color="auto" w:fill="auto"/>
          </w:tcPr>
          <w:p w14:paraId="218A7634" w14:textId="77777777" w:rsidR="00AF6156" w:rsidRPr="00AF6156" w:rsidRDefault="00AF6156" w:rsidP="00AF6156">
            <w:pPr>
              <w:ind w:firstLine="0"/>
            </w:pPr>
            <w:r>
              <w:t>Forrest</w:t>
            </w:r>
          </w:p>
        </w:tc>
        <w:tc>
          <w:tcPr>
            <w:tcW w:w="2180" w:type="dxa"/>
            <w:shd w:val="clear" w:color="auto" w:fill="auto"/>
          </w:tcPr>
          <w:p w14:paraId="57E57517" w14:textId="77777777" w:rsidR="00AF6156" w:rsidRPr="00AF6156" w:rsidRDefault="00AF6156" w:rsidP="00AF6156">
            <w:pPr>
              <w:ind w:firstLine="0"/>
            </w:pPr>
            <w:r>
              <w:t>Fry</w:t>
            </w:r>
          </w:p>
        </w:tc>
      </w:tr>
      <w:tr w:rsidR="00AF6156" w:rsidRPr="00AF6156" w14:paraId="263DBF28" w14:textId="77777777" w:rsidTr="00AF6156">
        <w:tc>
          <w:tcPr>
            <w:tcW w:w="2179" w:type="dxa"/>
            <w:shd w:val="clear" w:color="auto" w:fill="auto"/>
          </w:tcPr>
          <w:p w14:paraId="1501F89A" w14:textId="77777777" w:rsidR="00AF6156" w:rsidRPr="00AF6156" w:rsidRDefault="00AF6156" w:rsidP="00AF6156">
            <w:pPr>
              <w:ind w:firstLine="0"/>
            </w:pPr>
            <w:r>
              <w:t>Gagnon</w:t>
            </w:r>
          </w:p>
        </w:tc>
        <w:tc>
          <w:tcPr>
            <w:tcW w:w="2179" w:type="dxa"/>
            <w:shd w:val="clear" w:color="auto" w:fill="auto"/>
          </w:tcPr>
          <w:p w14:paraId="07AADC5A" w14:textId="77777777" w:rsidR="00AF6156" w:rsidRPr="00AF6156" w:rsidRDefault="00AF6156" w:rsidP="00AF6156">
            <w:pPr>
              <w:ind w:firstLine="0"/>
            </w:pPr>
            <w:r>
              <w:t>Garvin</w:t>
            </w:r>
          </w:p>
        </w:tc>
        <w:tc>
          <w:tcPr>
            <w:tcW w:w="2180" w:type="dxa"/>
            <w:shd w:val="clear" w:color="auto" w:fill="auto"/>
          </w:tcPr>
          <w:p w14:paraId="40D42935" w14:textId="77777777" w:rsidR="00AF6156" w:rsidRPr="00AF6156" w:rsidRDefault="00AF6156" w:rsidP="00AF6156">
            <w:pPr>
              <w:ind w:firstLine="0"/>
            </w:pPr>
            <w:r>
              <w:t>Gatch</w:t>
            </w:r>
          </w:p>
        </w:tc>
      </w:tr>
      <w:tr w:rsidR="00AF6156" w:rsidRPr="00AF6156" w14:paraId="2DD3D376" w14:textId="77777777" w:rsidTr="00AF6156">
        <w:tc>
          <w:tcPr>
            <w:tcW w:w="2179" w:type="dxa"/>
            <w:shd w:val="clear" w:color="auto" w:fill="auto"/>
          </w:tcPr>
          <w:p w14:paraId="29DB2066" w14:textId="77777777" w:rsidR="00AF6156" w:rsidRPr="00AF6156" w:rsidRDefault="00AF6156" w:rsidP="00AF6156">
            <w:pPr>
              <w:ind w:firstLine="0"/>
            </w:pPr>
            <w:r>
              <w:t>Gilliam</w:t>
            </w:r>
          </w:p>
        </w:tc>
        <w:tc>
          <w:tcPr>
            <w:tcW w:w="2179" w:type="dxa"/>
            <w:shd w:val="clear" w:color="auto" w:fill="auto"/>
          </w:tcPr>
          <w:p w14:paraId="5676ABBD" w14:textId="77777777" w:rsidR="00AF6156" w:rsidRPr="00AF6156" w:rsidRDefault="00AF6156" w:rsidP="00AF6156">
            <w:pPr>
              <w:ind w:firstLine="0"/>
            </w:pPr>
            <w:r>
              <w:t>Gilliard</w:t>
            </w:r>
          </w:p>
        </w:tc>
        <w:tc>
          <w:tcPr>
            <w:tcW w:w="2180" w:type="dxa"/>
            <w:shd w:val="clear" w:color="auto" w:fill="auto"/>
          </w:tcPr>
          <w:p w14:paraId="21A764D4" w14:textId="77777777" w:rsidR="00AF6156" w:rsidRPr="00AF6156" w:rsidRDefault="00AF6156" w:rsidP="00AF6156">
            <w:pPr>
              <w:ind w:firstLine="0"/>
            </w:pPr>
            <w:r>
              <w:t>Govan</w:t>
            </w:r>
          </w:p>
        </w:tc>
      </w:tr>
      <w:tr w:rsidR="00AF6156" w:rsidRPr="00AF6156" w14:paraId="48B330E2" w14:textId="77777777" w:rsidTr="00AF6156">
        <w:tc>
          <w:tcPr>
            <w:tcW w:w="2179" w:type="dxa"/>
            <w:shd w:val="clear" w:color="auto" w:fill="auto"/>
          </w:tcPr>
          <w:p w14:paraId="3264236B" w14:textId="77777777" w:rsidR="00AF6156" w:rsidRPr="00AF6156" w:rsidRDefault="00AF6156" w:rsidP="00AF6156">
            <w:pPr>
              <w:ind w:firstLine="0"/>
            </w:pPr>
            <w:r>
              <w:t>Haddon</w:t>
            </w:r>
          </w:p>
        </w:tc>
        <w:tc>
          <w:tcPr>
            <w:tcW w:w="2179" w:type="dxa"/>
            <w:shd w:val="clear" w:color="auto" w:fill="auto"/>
          </w:tcPr>
          <w:p w14:paraId="46AF99A3" w14:textId="77777777" w:rsidR="00AF6156" w:rsidRPr="00AF6156" w:rsidRDefault="00AF6156" w:rsidP="00AF6156">
            <w:pPr>
              <w:ind w:firstLine="0"/>
            </w:pPr>
            <w:r>
              <w:t>Hardee</w:t>
            </w:r>
          </w:p>
        </w:tc>
        <w:tc>
          <w:tcPr>
            <w:tcW w:w="2180" w:type="dxa"/>
            <w:shd w:val="clear" w:color="auto" w:fill="auto"/>
          </w:tcPr>
          <w:p w14:paraId="59A5CCEB" w14:textId="77777777" w:rsidR="00AF6156" w:rsidRPr="00AF6156" w:rsidRDefault="00AF6156" w:rsidP="00AF6156">
            <w:pPr>
              <w:ind w:firstLine="0"/>
            </w:pPr>
            <w:r>
              <w:t>Hart</w:t>
            </w:r>
          </w:p>
        </w:tc>
      </w:tr>
      <w:tr w:rsidR="00AF6156" w:rsidRPr="00AF6156" w14:paraId="28562ADE" w14:textId="77777777" w:rsidTr="00AF6156">
        <w:tc>
          <w:tcPr>
            <w:tcW w:w="2179" w:type="dxa"/>
            <w:shd w:val="clear" w:color="auto" w:fill="auto"/>
          </w:tcPr>
          <w:p w14:paraId="1D671BF4" w14:textId="77777777" w:rsidR="00AF6156" w:rsidRPr="00AF6156" w:rsidRDefault="00AF6156" w:rsidP="00AF6156">
            <w:pPr>
              <w:ind w:firstLine="0"/>
            </w:pPr>
            <w:r>
              <w:t>Hayes</w:t>
            </w:r>
          </w:p>
        </w:tc>
        <w:tc>
          <w:tcPr>
            <w:tcW w:w="2179" w:type="dxa"/>
            <w:shd w:val="clear" w:color="auto" w:fill="auto"/>
          </w:tcPr>
          <w:p w14:paraId="17A82EEB" w14:textId="77777777" w:rsidR="00AF6156" w:rsidRPr="00AF6156" w:rsidRDefault="00AF6156" w:rsidP="00AF6156">
            <w:pPr>
              <w:ind w:firstLine="0"/>
            </w:pPr>
            <w:r>
              <w:t>Herbkersman</w:t>
            </w:r>
          </w:p>
        </w:tc>
        <w:tc>
          <w:tcPr>
            <w:tcW w:w="2180" w:type="dxa"/>
            <w:shd w:val="clear" w:color="auto" w:fill="auto"/>
          </w:tcPr>
          <w:p w14:paraId="2A1CA798" w14:textId="77777777" w:rsidR="00AF6156" w:rsidRPr="00AF6156" w:rsidRDefault="00AF6156" w:rsidP="00AF6156">
            <w:pPr>
              <w:ind w:firstLine="0"/>
            </w:pPr>
            <w:r>
              <w:t>Hewitt</w:t>
            </w:r>
          </w:p>
        </w:tc>
      </w:tr>
      <w:tr w:rsidR="00AF6156" w:rsidRPr="00AF6156" w14:paraId="406DBF8E" w14:textId="77777777" w:rsidTr="00AF6156">
        <w:tc>
          <w:tcPr>
            <w:tcW w:w="2179" w:type="dxa"/>
            <w:shd w:val="clear" w:color="auto" w:fill="auto"/>
          </w:tcPr>
          <w:p w14:paraId="0CB7466A" w14:textId="77777777" w:rsidR="00AF6156" w:rsidRPr="00AF6156" w:rsidRDefault="00AF6156" w:rsidP="00AF6156">
            <w:pPr>
              <w:ind w:firstLine="0"/>
            </w:pPr>
            <w:r>
              <w:t>Hill</w:t>
            </w:r>
          </w:p>
        </w:tc>
        <w:tc>
          <w:tcPr>
            <w:tcW w:w="2179" w:type="dxa"/>
            <w:shd w:val="clear" w:color="auto" w:fill="auto"/>
          </w:tcPr>
          <w:p w14:paraId="6E151A16" w14:textId="77777777" w:rsidR="00AF6156" w:rsidRPr="00AF6156" w:rsidRDefault="00AF6156" w:rsidP="00AF6156">
            <w:pPr>
              <w:ind w:firstLine="0"/>
            </w:pPr>
            <w:r>
              <w:t>Hiott</w:t>
            </w:r>
          </w:p>
        </w:tc>
        <w:tc>
          <w:tcPr>
            <w:tcW w:w="2180" w:type="dxa"/>
            <w:shd w:val="clear" w:color="auto" w:fill="auto"/>
          </w:tcPr>
          <w:p w14:paraId="3A96A611" w14:textId="77777777" w:rsidR="00AF6156" w:rsidRPr="00AF6156" w:rsidRDefault="00AF6156" w:rsidP="00AF6156">
            <w:pPr>
              <w:ind w:firstLine="0"/>
            </w:pPr>
            <w:r>
              <w:t>Hixon</w:t>
            </w:r>
          </w:p>
        </w:tc>
      </w:tr>
      <w:tr w:rsidR="00AF6156" w:rsidRPr="00AF6156" w14:paraId="3C9370CA" w14:textId="77777777" w:rsidTr="00AF6156">
        <w:tc>
          <w:tcPr>
            <w:tcW w:w="2179" w:type="dxa"/>
            <w:shd w:val="clear" w:color="auto" w:fill="auto"/>
          </w:tcPr>
          <w:p w14:paraId="4D5A7B35" w14:textId="77777777" w:rsidR="00AF6156" w:rsidRPr="00AF6156" w:rsidRDefault="00AF6156" w:rsidP="00AF6156">
            <w:pPr>
              <w:ind w:firstLine="0"/>
            </w:pPr>
            <w:r>
              <w:t>Hosey</w:t>
            </w:r>
          </w:p>
        </w:tc>
        <w:tc>
          <w:tcPr>
            <w:tcW w:w="2179" w:type="dxa"/>
            <w:shd w:val="clear" w:color="auto" w:fill="auto"/>
          </w:tcPr>
          <w:p w14:paraId="23358B2E" w14:textId="77777777" w:rsidR="00AF6156" w:rsidRPr="00AF6156" w:rsidRDefault="00AF6156" w:rsidP="00AF6156">
            <w:pPr>
              <w:ind w:firstLine="0"/>
            </w:pPr>
            <w:r>
              <w:t>Hyde</w:t>
            </w:r>
          </w:p>
        </w:tc>
        <w:tc>
          <w:tcPr>
            <w:tcW w:w="2180" w:type="dxa"/>
            <w:shd w:val="clear" w:color="auto" w:fill="auto"/>
          </w:tcPr>
          <w:p w14:paraId="58291EE7" w14:textId="77777777" w:rsidR="00AF6156" w:rsidRPr="00AF6156" w:rsidRDefault="00AF6156" w:rsidP="00AF6156">
            <w:pPr>
              <w:ind w:firstLine="0"/>
            </w:pPr>
            <w:r>
              <w:t>Jefferson</w:t>
            </w:r>
          </w:p>
        </w:tc>
      </w:tr>
      <w:tr w:rsidR="00AF6156" w:rsidRPr="00AF6156" w14:paraId="3C3577AD" w14:textId="77777777" w:rsidTr="00AF6156">
        <w:tc>
          <w:tcPr>
            <w:tcW w:w="2179" w:type="dxa"/>
            <w:shd w:val="clear" w:color="auto" w:fill="auto"/>
          </w:tcPr>
          <w:p w14:paraId="7F5ACC4C" w14:textId="77777777" w:rsidR="00AF6156" w:rsidRPr="00AF6156" w:rsidRDefault="00AF6156" w:rsidP="00AF6156">
            <w:pPr>
              <w:ind w:firstLine="0"/>
            </w:pPr>
            <w:r>
              <w:t>J. E. Johnson</w:t>
            </w:r>
          </w:p>
        </w:tc>
        <w:tc>
          <w:tcPr>
            <w:tcW w:w="2179" w:type="dxa"/>
            <w:shd w:val="clear" w:color="auto" w:fill="auto"/>
          </w:tcPr>
          <w:p w14:paraId="595C746C" w14:textId="77777777" w:rsidR="00AF6156" w:rsidRPr="00AF6156" w:rsidRDefault="00AF6156" w:rsidP="00AF6156">
            <w:pPr>
              <w:ind w:firstLine="0"/>
            </w:pPr>
            <w:r>
              <w:t>J. L. Johnson</w:t>
            </w:r>
          </w:p>
        </w:tc>
        <w:tc>
          <w:tcPr>
            <w:tcW w:w="2180" w:type="dxa"/>
            <w:shd w:val="clear" w:color="auto" w:fill="auto"/>
          </w:tcPr>
          <w:p w14:paraId="4AEB33F7" w14:textId="77777777" w:rsidR="00AF6156" w:rsidRPr="00AF6156" w:rsidRDefault="00AF6156" w:rsidP="00AF6156">
            <w:pPr>
              <w:ind w:firstLine="0"/>
            </w:pPr>
            <w:r>
              <w:t>K. O. Johnson</w:t>
            </w:r>
          </w:p>
        </w:tc>
      </w:tr>
      <w:tr w:rsidR="00AF6156" w:rsidRPr="00AF6156" w14:paraId="68D8AEFC" w14:textId="77777777" w:rsidTr="00AF6156">
        <w:tc>
          <w:tcPr>
            <w:tcW w:w="2179" w:type="dxa"/>
            <w:shd w:val="clear" w:color="auto" w:fill="auto"/>
          </w:tcPr>
          <w:p w14:paraId="6A3D05BB" w14:textId="77777777" w:rsidR="00AF6156" w:rsidRPr="00AF6156" w:rsidRDefault="00AF6156" w:rsidP="00AF6156">
            <w:pPr>
              <w:ind w:firstLine="0"/>
            </w:pPr>
            <w:r>
              <w:t>Jones</w:t>
            </w:r>
          </w:p>
        </w:tc>
        <w:tc>
          <w:tcPr>
            <w:tcW w:w="2179" w:type="dxa"/>
            <w:shd w:val="clear" w:color="auto" w:fill="auto"/>
          </w:tcPr>
          <w:p w14:paraId="4211C7A0" w14:textId="77777777" w:rsidR="00AF6156" w:rsidRPr="00AF6156" w:rsidRDefault="00AF6156" w:rsidP="00AF6156">
            <w:pPr>
              <w:ind w:firstLine="0"/>
            </w:pPr>
            <w:r>
              <w:t>Jordan</w:t>
            </w:r>
          </w:p>
        </w:tc>
        <w:tc>
          <w:tcPr>
            <w:tcW w:w="2180" w:type="dxa"/>
            <w:shd w:val="clear" w:color="auto" w:fill="auto"/>
          </w:tcPr>
          <w:p w14:paraId="3F242628" w14:textId="77777777" w:rsidR="00AF6156" w:rsidRPr="00AF6156" w:rsidRDefault="00AF6156" w:rsidP="00AF6156">
            <w:pPr>
              <w:ind w:firstLine="0"/>
            </w:pPr>
            <w:r>
              <w:t>King</w:t>
            </w:r>
          </w:p>
        </w:tc>
      </w:tr>
      <w:tr w:rsidR="00AF6156" w:rsidRPr="00AF6156" w14:paraId="41C51AB1" w14:textId="77777777" w:rsidTr="00AF6156">
        <w:tc>
          <w:tcPr>
            <w:tcW w:w="2179" w:type="dxa"/>
            <w:shd w:val="clear" w:color="auto" w:fill="auto"/>
          </w:tcPr>
          <w:p w14:paraId="5BBDED4F" w14:textId="77777777" w:rsidR="00AF6156" w:rsidRPr="00AF6156" w:rsidRDefault="00AF6156" w:rsidP="00AF6156">
            <w:pPr>
              <w:ind w:firstLine="0"/>
            </w:pPr>
            <w:r>
              <w:t>Kirby</w:t>
            </w:r>
          </w:p>
        </w:tc>
        <w:tc>
          <w:tcPr>
            <w:tcW w:w="2179" w:type="dxa"/>
            <w:shd w:val="clear" w:color="auto" w:fill="auto"/>
          </w:tcPr>
          <w:p w14:paraId="2045E1E4" w14:textId="77777777" w:rsidR="00AF6156" w:rsidRPr="00AF6156" w:rsidRDefault="00AF6156" w:rsidP="00AF6156">
            <w:pPr>
              <w:ind w:firstLine="0"/>
            </w:pPr>
            <w:r>
              <w:t>Ligon</w:t>
            </w:r>
          </w:p>
        </w:tc>
        <w:tc>
          <w:tcPr>
            <w:tcW w:w="2180" w:type="dxa"/>
            <w:shd w:val="clear" w:color="auto" w:fill="auto"/>
          </w:tcPr>
          <w:p w14:paraId="33F7BAC6" w14:textId="77777777" w:rsidR="00AF6156" w:rsidRPr="00AF6156" w:rsidRDefault="00AF6156" w:rsidP="00AF6156">
            <w:pPr>
              <w:ind w:firstLine="0"/>
            </w:pPr>
            <w:r>
              <w:t>Long</w:t>
            </w:r>
          </w:p>
        </w:tc>
      </w:tr>
      <w:tr w:rsidR="00AF6156" w:rsidRPr="00AF6156" w14:paraId="746DC8EB" w14:textId="77777777" w:rsidTr="00AF6156">
        <w:tc>
          <w:tcPr>
            <w:tcW w:w="2179" w:type="dxa"/>
            <w:shd w:val="clear" w:color="auto" w:fill="auto"/>
          </w:tcPr>
          <w:p w14:paraId="419DCD32" w14:textId="77777777" w:rsidR="00AF6156" w:rsidRPr="00AF6156" w:rsidRDefault="00AF6156" w:rsidP="00AF6156">
            <w:pPr>
              <w:ind w:firstLine="0"/>
            </w:pPr>
            <w:r>
              <w:t>Lowe</w:t>
            </w:r>
          </w:p>
        </w:tc>
        <w:tc>
          <w:tcPr>
            <w:tcW w:w="2179" w:type="dxa"/>
            <w:shd w:val="clear" w:color="auto" w:fill="auto"/>
          </w:tcPr>
          <w:p w14:paraId="5DD5C949" w14:textId="77777777" w:rsidR="00AF6156" w:rsidRPr="00AF6156" w:rsidRDefault="00AF6156" w:rsidP="00AF6156">
            <w:pPr>
              <w:ind w:firstLine="0"/>
            </w:pPr>
            <w:r>
              <w:t>Lucas</w:t>
            </w:r>
          </w:p>
        </w:tc>
        <w:tc>
          <w:tcPr>
            <w:tcW w:w="2180" w:type="dxa"/>
            <w:shd w:val="clear" w:color="auto" w:fill="auto"/>
          </w:tcPr>
          <w:p w14:paraId="6D97D25A" w14:textId="77777777" w:rsidR="00AF6156" w:rsidRPr="00AF6156" w:rsidRDefault="00AF6156" w:rsidP="00AF6156">
            <w:pPr>
              <w:ind w:firstLine="0"/>
            </w:pPr>
            <w:r>
              <w:t>Magnuson</w:t>
            </w:r>
          </w:p>
        </w:tc>
      </w:tr>
      <w:tr w:rsidR="00AF6156" w:rsidRPr="00AF6156" w14:paraId="608FFBBB" w14:textId="77777777" w:rsidTr="00AF6156">
        <w:tc>
          <w:tcPr>
            <w:tcW w:w="2179" w:type="dxa"/>
            <w:shd w:val="clear" w:color="auto" w:fill="auto"/>
          </w:tcPr>
          <w:p w14:paraId="32C1D3E3" w14:textId="77777777" w:rsidR="00AF6156" w:rsidRPr="00AF6156" w:rsidRDefault="00AF6156" w:rsidP="00AF6156">
            <w:pPr>
              <w:ind w:firstLine="0"/>
            </w:pPr>
            <w:r>
              <w:t>Matthews</w:t>
            </w:r>
          </w:p>
        </w:tc>
        <w:tc>
          <w:tcPr>
            <w:tcW w:w="2179" w:type="dxa"/>
            <w:shd w:val="clear" w:color="auto" w:fill="auto"/>
          </w:tcPr>
          <w:p w14:paraId="50EA7053" w14:textId="77777777" w:rsidR="00AF6156" w:rsidRPr="00AF6156" w:rsidRDefault="00AF6156" w:rsidP="00AF6156">
            <w:pPr>
              <w:ind w:firstLine="0"/>
            </w:pPr>
            <w:r>
              <w:t>May</w:t>
            </w:r>
          </w:p>
        </w:tc>
        <w:tc>
          <w:tcPr>
            <w:tcW w:w="2180" w:type="dxa"/>
            <w:shd w:val="clear" w:color="auto" w:fill="auto"/>
          </w:tcPr>
          <w:p w14:paraId="4CE3F738" w14:textId="77777777" w:rsidR="00AF6156" w:rsidRPr="00AF6156" w:rsidRDefault="00AF6156" w:rsidP="00AF6156">
            <w:pPr>
              <w:ind w:firstLine="0"/>
            </w:pPr>
            <w:r>
              <w:t>McCabe</w:t>
            </w:r>
          </w:p>
        </w:tc>
      </w:tr>
      <w:tr w:rsidR="00AF6156" w:rsidRPr="00AF6156" w14:paraId="69DD41C3" w14:textId="77777777" w:rsidTr="00AF6156">
        <w:tc>
          <w:tcPr>
            <w:tcW w:w="2179" w:type="dxa"/>
            <w:shd w:val="clear" w:color="auto" w:fill="auto"/>
          </w:tcPr>
          <w:p w14:paraId="0EB90D5A" w14:textId="77777777" w:rsidR="00AF6156" w:rsidRPr="00AF6156" w:rsidRDefault="00AF6156" w:rsidP="00AF6156">
            <w:pPr>
              <w:ind w:firstLine="0"/>
            </w:pPr>
            <w:r>
              <w:t>McCravy</w:t>
            </w:r>
          </w:p>
        </w:tc>
        <w:tc>
          <w:tcPr>
            <w:tcW w:w="2179" w:type="dxa"/>
            <w:shd w:val="clear" w:color="auto" w:fill="auto"/>
          </w:tcPr>
          <w:p w14:paraId="6C41F60E" w14:textId="77777777" w:rsidR="00AF6156" w:rsidRPr="00AF6156" w:rsidRDefault="00AF6156" w:rsidP="00AF6156">
            <w:pPr>
              <w:ind w:firstLine="0"/>
            </w:pPr>
            <w:r>
              <w:t>McDaniel</w:t>
            </w:r>
          </w:p>
        </w:tc>
        <w:tc>
          <w:tcPr>
            <w:tcW w:w="2180" w:type="dxa"/>
            <w:shd w:val="clear" w:color="auto" w:fill="auto"/>
          </w:tcPr>
          <w:p w14:paraId="3989786A" w14:textId="77777777" w:rsidR="00AF6156" w:rsidRPr="00AF6156" w:rsidRDefault="00AF6156" w:rsidP="00AF6156">
            <w:pPr>
              <w:ind w:firstLine="0"/>
            </w:pPr>
            <w:r>
              <w:t>McGarry</w:t>
            </w:r>
          </w:p>
        </w:tc>
      </w:tr>
      <w:tr w:rsidR="00AF6156" w:rsidRPr="00AF6156" w14:paraId="3EC556D9" w14:textId="77777777" w:rsidTr="00AF6156">
        <w:tc>
          <w:tcPr>
            <w:tcW w:w="2179" w:type="dxa"/>
            <w:shd w:val="clear" w:color="auto" w:fill="auto"/>
          </w:tcPr>
          <w:p w14:paraId="6830CC13" w14:textId="77777777" w:rsidR="00AF6156" w:rsidRPr="00AF6156" w:rsidRDefault="00AF6156" w:rsidP="00AF6156">
            <w:pPr>
              <w:ind w:firstLine="0"/>
            </w:pPr>
            <w:r>
              <w:t>McGinnis</w:t>
            </w:r>
          </w:p>
        </w:tc>
        <w:tc>
          <w:tcPr>
            <w:tcW w:w="2179" w:type="dxa"/>
            <w:shd w:val="clear" w:color="auto" w:fill="auto"/>
          </w:tcPr>
          <w:p w14:paraId="3311E6DF" w14:textId="77777777" w:rsidR="00AF6156" w:rsidRPr="00AF6156" w:rsidRDefault="00AF6156" w:rsidP="00AF6156">
            <w:pPr>
              <w:ind w:firstLine="0"/>
            </w:pPr>
            <w:r>
              <w:t>J. Moore</w:t>
            </w:r>
          </w:p>
        </w:tc>
        <w:tc>
          <w:tcPr>
            <w:tcW w:w="2180" w:type="dxa"/>
            <w:shd w:val="clear" w:color="auto" w:fill="auto"/>
          </w:tcPr>
          <w:p w14:paraId="50D2B70D" w14:textId="77777777" w:rsidR="00AF6156" w:rsidRPr="00AF6156" w:rsidRDefault="00AF6156" w:rsidP="00AF6156">
            <w:pPr>
              <w:ind w:firstLine="0"/>
            </w:pPr>
            <w:r>
              <w:t>T. Moore</w:t>
            </w:r>
          </w:p>
        </w:tc>
      </w:tr>
      <w:tr w:rsidR="00AF6156" w:rsidRPr="00AF6156" w14:paraId="415A4A89" w14:textId="77777777" w:rsidTr="00AF6156">
        <w:tc>
          <w:tcPr>
            <w:tcW w:w="2179" w:type="dxa"/>
            <w:shd w:val="clear" w:color="auto" w:fill="auto"/>
          </w:tcPr>
          <w:p w14:paraId="33A1969A" w14:textId="77777777" w:rsidR="00AF6156" w:rsidRPr="00AF6156" w:rsidRDefault="00AF6156" w:rsidP="00AF6156">
            <w:pPr>
              <w:ind w:firstLine="0"/>
            </w:pPr>
            <w:r>
              <w:t>Morgan</w:t>
            </w:r>
          </w:p>
        </w:tc>
        <w:tc>
          <w:tcPr>
            <w:tcW w:w="2179" w:type="dxa"/>
            <w:shd w:val="clear" w:color="auto" w:fill="auto"/>
          </w:tcPr>
          <w:p w14:paraId="591B6EA1" w14:textId="77777777" w:rsidR="00AF6156" w:rsidRPr="00AF6156" w:rsidRDefault="00AF6156" w:rsidP="00AF6156">
            <w:pPr>
              <w:ind w:firstLine="0"/>
            </w:pPr>
            <w:r>
              <w:t>D. C. Moss</w:t>
            </w:r>
          </w:p>
        </w:tc>
        <w:tc>
          <w:tcPr>
            <w:tcW w:w="2180" w:type="dxa"/>
            <w:shd w:val="clear" w:color="auto" w:fill="auto"/>
          </w:tcPr>
          <w:p w14:paraId="0C700AC8" w14:textId="77777777" w:rsidR="00AF6156" w:rsidRPr="00AF6156" w:rsidRDefault="00AF6156" w:rsidP="00AF6156">
            <w:pPr>
              <w:ind w:firstLine="0"/>
            </w:pPr>
            <w:r>
              <w:t>Murphy</w:t>
            </w:r>
          </w:p>
        </w:tc>
      </w:tr>
      <w:tr w:rsidR="00AF6156" w:rsidRPr="00AF6156" w14:paraId="179564BF" w14:textId="77777777" w:rsidTr="00AF6156">
        <w:tc>
          <w:tcPr>
            <w:tcW w:w="2179" w:type="dxa"/>
            <w:shd w:val="clear" w:color="auto" w:fill="auto"/>
          </w:tcPr>
          <w:p w14:paraId="3FEA463B" w14:textId="77777777" w:rsidR="00AF6156" w:rsidRPr="00AF6156" w:rsidRDefault="00AF6156" w:rsidP="00AF6156">
            <w:pPr>
              <w:ind w:firstLine="0"/>
            </w:pPr>
            <w:r>
              <w:t>Murray</w:t>
            </w:r>
          </w:p>
        </w:tc>
        <w:tc>
          <w:tcPr>
            <w:tcW w:w="2179" w:type="dxa"/>
            <w:shd w:val="clear" w:color="auto" w:fill="auto"/>
          </w:tcPr>
          <w:p w14:paraId="199524D2" w14:textId="77777777" w:rsidR="00AF6156" w:rsidRPr="00AF6156" w:rsidRDefault="00AF6156" w:rsidP="00AF6156">
            <w:pPr>
              <w:ind w:firstLine="0"/>
            </w:pPr>
            <w:r>
              <w:t>W. Newton</w:t>
            </w:r>
          </w:p>
        </w:tc>
        <w:tc>
          <w:tcPr>
            <w:tcW w:w="2180" w:type="dxa"/>
            <w:shd w:val="clear" w:color="auto" w:fill="auto"/>
          </w:tcPr>
          <w:p w14:paraId="09B24889" w14:textId="77777777" w:rsidR="00AF6156" w:rsidRPr="00AF6156" w:rsidRDefault="00AF6156" w:rsidP="00AF6156">
            <w:pPr>
              <w:ind w:firstLine="0"/>
            </w:pPr>
            <w:r>
              <w:t>Nutt</w:t>
            </w:r>
          </w:p>
        </w:tc>
      </w:tr>
      <w:tr w:rsidR="00AF6156" w:rsidRPr="00AF6156" w14:paraId="70298182" w14:textId="77777777" w:rsidTr="00AF6156">
        <w:tc>
          <w:tcPr>
            <w:tcW w:w="2179" w:type="dxa"/>
            <w:shd w:val="clear" w:color="auto" w:fill="auto"/>
          </w:tcPr>
          <w:p w14:paraId="5946B6F9" w14:textId="77777777" w:rsidR="00AF6156" w:rsidRPr="00AF6156" w:rsidRDefault="00AF6156" w:rsidP="00AF6156">
            <w:pPr>
              <w:ind w:firstLine="0"/>
            </w:pPr>
            <w:r>
              <w:t>Oremus</w:t>
            </w:r>
          </w:p>
        </w:tc>
        <w:tc>
          <w:tcPr>
            <w:tcW w:w="2179" w:type="dxa"/>
            <w:shd w:val="clear" w:color="auto" w:fill="auto"/>
          </w:tcPr>
          <w:p w14:paraId="08E64228" w14:textId="77777777" w:rsidR="00AF6156" w:rsidRPr="00AF6156" w:rsidRDefault="00AF6156" w:rsidP="00AF6156">
            <w:pPr>
              <w:ind w:firstLine="0"/>
            </w:pPr>
            <w:r>
              <w:t>Ott</w:t>
            </w:r>
          </w:p>
        </w:tc>
        <w:tc>
          <w:tcPr>
            <w:tcW w:w="2180" w:type="dxa"/>
            <w:shd w:val="clear" w:color="auto" w:fill="auto"/>
          </w:tcPr>
          <w:p w14:paraId="0484A7E4" w14:textId="77777777" w:rsidR="00AF6156" w:rsidRPr="00AF6156" w:rsidRDefault="00AF6156" w:rsidP="00AF6156">
            <w:pPr>
              <w:ind w:firstLine="0"/>
            </w:pPr>
            <w:r>
              <w:t>Parks</w:t>
            </w:r>
          </w:p>
        </w:tc>
      </w:tr>
      <w:tr w:rsidR="00AF6156" w:rsidRPr="00AF6156" w14:paraId="34711EC9" w14:textId="77777777" w:rsidTr="00AF6156">
        <w:tc>
          <w:tcPr>
            <w:tcW w:w="2179" w:type="dxa"/>
            <w:shd w:val="clear" w:color="auto" w:fill="auto"/>
          </w:tcPr>
          <w:p w14:paraId="035A5476" w14:textId="77777777" w:rsidR="00AF6156" w:rsidRPr="00AF6156" w:rsidRDefault="00AF6156" w:rsidP="00AF6156">
            <w:pPr>
              <w:ind w:firstLine="0"/>
            </w:pPr>
            <w:r>
              <w:t>Pendarvis</w:t>
            </w:r>
          </w:p>
        </w:tc>
        <w:tc>
          <w:tcPr>
            <w:tcW w:w="2179" w:type="dxa"/>
            <w:shd w:val="clear" w:color="auto" w:fill="auto"/>
          </w:tcPr>
          <w:p w14:paraId="3B66ECA3" w14:textId="77777777" w:rsidR="00AF6156" w:rsidRPr="00AF6156" w:rsidRDefault="00AF6156" w:rsidP="00AF6156">
            <w:pPr>
              <w:ind w:firstLine="0"/>
            </w:pPr>
            <w:r>
              <w:t>Pope</w:t>
            </w:r>
          </w:p>
        </w:tc>
        <w:tc>
          <w:tcPr>
            <w:tcW w:w="2180" w:type="dxa"/>
            <w:shd w:val="clear" w:color="auto" w:fill="auto"/>
          </w:tcPr>
          <w:p w14:paraId="769104C6" w14:textId="77777777" w:rsidR="00AF6156" w:rsidRPr="00AF6156" w:rsidRDefault="00AF6156" w:rsidP="00AF6156">
            <w:pPr>
              <w:ind w:firstLine="0"/>
            </w:pPr>
            <w:r>
              <w:t>Rivers</w:t>
            </w:r>
          </w:p>
        </w:tc>
      </w:tr>
      <w:tr w:rsidR="00AF6156" w:rsidRPr="00AF6156" w14:paraId="45DA6404" w14:textId="77777777" w:rsidTr="00AF6156">
        <w:tc>
          <w:tcPr>
            <w:tcW w:w="2179" w:type="dxa"/>
            <w:shd w:val="clear" w:color="auto" w:fill="auto"/>
          </w:tcPr>
          <w:p w14:paraId="72B6CC6C" w14:textId="77777777" w:rsidR="00AF6156" w:rsidRPr="00AF6156" w:rsidRDefault="00AF6156" w:rsidP="00AF6156">
            <w:pPr>
              <w:ind w:firstLine="0"/>
            </w:pPr>
            <w:r>
              <w:t>Rose</w:t>
            </w:r>
          </w:p>
        </w:tc>
        <w:tc>
          <w:tcPr>
            <w:tcW w:w="2179" w:type="dxa"/>
            <w:shd w:val="clear" w:color="auto" w:fill="auto"/>
          </w:tcPr>
          <w:p w14:paraId="69CD4F68" w14:textId="77777777" w:rsidR="00AF6156" w:rsidRPr="00AF6156" w:rsidRDefault="00AF6156" w:rsidP="00AF6156">
            <w:pPr>
              <w:ind w:firstLine="0"/>
            </w:pPr>
            <w:r>
              <w:t>Rutherford</w:t>
            </w:r>
          </w:p>
        </w:tc>
        <w:tc>
          <w:tcPr>
            <w:tcW w:w="2180" w:type="dxa"/>
            <w:shd w:val="clear" w:color="auto" w:fill="auto"/>
          </w:tcPr>
          <w:p w14:paraId="046C3282" w14:textId="77777777" w:rsidR="00AF6156" w:rsidRPr="00AF6156" w:rsidRDefault="00AF6156" w:rsidP="00AF6156">
            <w:pPr>
              <w:ind w:firstLine="0"/>
            </w:pPr>
            <w:r>
              <w:t>Sandifer</w:t>
            </w:r>
          </w:p>
        </w:tc>
      </w:tr>
      <w:tr w:rsidR="00AF6156" w:rsidRPr="00AF6156" w14:paraId="3AA62E5F" w14:textId="77777777" w:rsidTr="00AF6156">
        <w:tc>
          <w:tcPr>
            <w:tcW w:w="2179" w:type="dxa"/>
            <w:shd w:val="clear" w:color="auto" w:fill="auto"/>
          </w:tcPr>
          <w:p w14:paraId="663BCF88" w14:textId="77777777" w:rsidR="00AF6156" w:rsidRPr="00AF6156" w:rsidRDefault="00AF6156" w:rsidP="00AF6156">
            <w:pPr>
              <w:ind w:firstLine="0"/>
            </w:pPr>
            <w:r>
              <w:t>Simrill</w:t>
            </w:r>
          </w:p>
        </w:tc>
        <w:tc>
          <w:tcPr>
            <w:tcW w:w="2179" w:type="dxa"/>
            <w:shd w:val="clear" w:color="auto" w:fill="auto"/>
          </w:tcPr>
          <w:p w14:paraId="1F958BB2" w14:textId="77777777" w:rsidR="00AF6156" w:rsidRPr="00AF6156" w:rsidRDefault="00AF6156" w:rsidP="00AF6156">
            <w:pPr>
              <w:ind w:firstLine="0"/>
            </w:pPr>
            <w:r>
              <w:t>G. M. Smith</w:t>
            </w:r>
          </w:p>
        </w:tc>
        <w:tc>
          <w:tcPr>
            <w:tcW w:w="2180" w:type="dxa"/>
            <w:shd w:val="clear" w:color="auto" w:fill="auto"/>
          </w:tcPr>
          <w:p w14:paraId="471CE5BC" w14:textId="77777777" w:rsidR="00AF6156" w:rsidRPr="00AF6156" w:rsidRDefault="00AF6156" w:rsidP="00AF6156">
            <w:pPr>
              <w:ind w:firstLine="0"/>
            </w:pPr>
            <w:r>
              <w:t>G. R. Smith</w:t>
            </w:r>
          </w:p>
        </w:tc>
      </w:tr>
      <w:tr w:rsidR="00AF6156" w:rsidRPr="00AF6156" w14:paraId="1893F91A" w14:textId="77777777" w:rsidTr="00AF6156">
        <w:tc>
          <w:tcPr>
            <w:tcW w:w="2179" w:type="dxa"/>
            <w:shd w:val="clear" w:color="auto" w:fill="auto"/>
          </w:tcPr>
          <w:p w14:paraId="144DBA85" w14:textId="77777777" w:rsidR="00AF6156" w:rsidRPr="00AF6156" w:rsidRDefault="00AF6156" w:rsidP="00AF6156">
            <w:pPr>
              <w:ind w:firstLine="0"/>
            </w:pPr>
            <w:r>
              <w:t>M. M. Smith</w:t>
            </w:r>
          </w:p>
        </w:tc>
        <w:tc>
          <w:tcPr>
            <w:tcW w:w="2179" w:type="dxa"/>
            <w:shd w:val="clear" w:color="auto" w:fill="auto"/>
          </w:tcPr>
          <w:p w14:paraId="04F94927" w14:textId="77777777" w:rsidR="00AF6156" w:rsidRPr="00AF6156" w:rsidRDefault="00AF6156" w:rsidP="00AF6156">
            <w:pPr>
              <w:ind w:firstLine="0"/>
            </w:pPr>
            <w:r>
              <w:t>Taylor</w:t>
            </w:r>
          </w:p>
        </w:tc>
        <w:tc>
          <w:tcPr>
            <w:tcW w:w="2180" w:type="dxa"/>
            <w:shd w:val="clear" w:color="auto" w:fill="auto"/>
          </w:tcPr>
          <w:p w14:paraId="6A77FF8F" w14:textId="77777777" w:rsidR="00AF6156" w:rsidRPr="00AF6156" w:rsidRDefault="00AF6156" w:rsidP="00AF6156">
            <w:pPr>
              <w:ind w:firstLine="0"/>
            </w:pPr>
            <w:r>
              <w:t>Tedder</w:t>
            </w:r>
          </w:p>
        </w:tc>
      </w:tr>
      <w:tr w:rsidR="00AF6156" w:rsidRPr="00AF6156" w14:paraId="54CEF317" w14:textId="77777777" w:rsidTr="00AF6156">
        <w:tc>
          <w:tcPr>
            <w:tcW w:w="2179" w:type="dxa"/>
            <w:shd w:val="clear" w:color="auto" w:fill="auto"/>
          </w:tcPr>
          <w:p w14:paraId="7FC8205A" w14:textId="77777777" w:rsidR="00AF6156" w:rsidRPr="00AF6156" w:rsidRDefault="00AF6156" w:rsidP="00AF6156">
            <w:pPr>
              <w:ind w:firstLine="0"/>
            </w:pPr>
            <w:r>
              <w:t>Thayer</w:t>
            </w:r>
          </w:p>
        </w:tc>
        <w:tc>
          <w:tcPr>
            <w:tcW w:w="2179" w:type="dxa"/>
            <w:shd w:val="clear" w:color="auto" w:fill="auto"/>
          </w:tcPr>
          <w:p w14:paraId="3B8E0898" w14:textId="77777777" w:rsidR="00AF6156" w:rsidRPr="00AF6156" w:rsidRDefault="00AF6156" w:rsidP="00AF6156">
            <w:pPr>
              <w:ind w:firstLine="0"/>
            </w:pPr>
            <w:r>
              <w:t>Thigpen</w:t>
            </w:r>
          </w:p>
        </w:tc>
        <w:tc>
          <w:tcPr>
            <w:tcW w:w="2180" w:type="dxa"/>
            <w:shd w:val="clear" w:color="auto" w:fill="auto"/>
          </w:tcPr>
          <w:p w14:paraId="52EC7846" w14:textId="77777777" w:rsidR="00AF6156" w:rsidRPr="00AF6156" w:rsidRDefault="00AF6156" w:rsidP="00AF6156">
            <w:pPr>
              <w:ind w:firstLine="0"/>
            </w:pPr>
            <w:r>
              <w:t>Trantham</w:t>
            </w:r>
          </w:p>
        </w:tc>
      </w:tr>
      <w:tr w:rsidR="00AF6156" w:rsidRPr="00AF6156" w14:paraId="74B550D9" w14:textId="77777777" w:rsidTr="00AF6156">
        <w:tc>
          <w:tcPr>
            <w:tcW w:w="2179" w:type="dxa"/>
            <w:shd w:val="clear" w:color="auto" w:fill="auto"/>
          </w:tcPr>
          <w:p w14:paraId="22509525" w14:textId="77777777" w:rsidR="00AF6156" w:rsidRPr="00AF6156" w:rsidRDefault="00AF6156" w:rsidP="00AF6156">
            <w:pPr>
              <w:ind w:firstLine="0"/>
            </w:pPr>
            <w:r>
              <w:t>Weeks</w:t>
            </w:r>
          </w:p>
        </w:tc>
        <w:tc>
          <w:tcPr>
            <w:tcW w:w="2179" w:type="dxa"/>
            <w:shd w:val="clear" w:color="auto" w:fill="auto"/>
          </w:tcPr>
          <w:p w14:paraId="0876737A" w14:textId="77777777" w:rsidR="00AF6156" w:rsidRPr="00AF6156" w:rsidRDefault="00AF6156" w:rsidP="00AF6156">
            <w:pPr>
              <w:ind w:firstLine="0"/>
            </w:pPr>
            <w:r>
              <w:t>West</w:t>
            </w:r>
          </w:p>
        </w:tc>
        <w:tc>
          <w:tcPr>
            <w:tcW w:w="2180" w:type="dxa"/>
            <w:shd w:val="clear" w:color="auto" w:fill="auto"/>
          </w:tcPr>
          <w:p w14:paraId="4338CA4A" w14:textId="77777777" w:rsidR="00AF6156" w:rsidRPr="00AF6156" w:rsidRDefault="00AF6156" w:rsidP="00AF6156">
            <w:pPr>
              <w:ind w:firstLine="0"/>
            </w:pPr>
            <w:r>
              <w:t>Wetmore</w:t>
            </w:r>
          </w:p>
        </w:tc>
      </w:tr>
      <w:tr w:rsidR="00AF6156" w:rsidRPr="00AF6156" w14:paraId="30D98845" w14:textId="77777777" w:rsidTr="00AF6156">
        <w:tc>
          <w:tcPr>
            <w:tcW w:w="2179" w:type="dxa"/>
            <w:shd w:val="clear" w:color="auto" w:fill="auto"/>
          </w:tcPr>
          <w:p w14:paraId="6AEB781C" w14:textId="77777777" w:rsidR="00AF6156" w:rsidRPr="00AF6156" w:rsidRDefault="00AF6156" w:rsidP="00AF6156">
            <w:pPr>
              <w:ind w:firstLine="0"/>
            </w:pPr>
            <w:r>
              <w:t>Wheeler</w:t>
            </w:r>
          </w:p>
        </w:tc>
        <w:tc>
          <w:tcPr>
            <w:tcW w:w="2179" w:type="dxa"/>
            <w:shd w:val="clear" w:color="auto" w:fill="auto"/>
          </w:tcPr>
          <w:p w14:paraId="666BBDEF" w14:textId="77777777" w:rsidR="00AF6156" w:rsidRPr="00AF6156" w:rsidRDefault="00AF6156" w:rsidP="00AF6156">
            <w:pPr>
              <w:ind w:firstLine="0"/>
            </w:pPr>
            <w:r>
              <w:t>White</w:t>
            </w:r>
          </w:p>
        </w:tc>
        <w:tc>
          <w:tcPr>
            <w:tcW w:w="2180" w:type="dxa"/>
            <w:shd w:val="clear" w:color="auto" w:fill="auto"/>
          </w:tcPr>
          <w:p w14:paraId="4E626C17" w14:textId="77777777" w:rsidR="00AF6156" w:rsidRPr="00AF6156" w:rsidRDefault="00AF6156" w:rsidP="00AF6156">
            <w:pPr>
              <w:ind w:firstLine="0"/>
            </w:pPr>
            <w:r>
              <w:t>Whitmire</w:t>
            </w:r>
          </w:p>
        </w:tc>
      </w:tr>
      <w:tr w:rsidR="00AF6156" w:rsidRPr="00AF6156" w14:paraId="5D9974E3" w14:textId="77777777" w:rsidTr="00AF6156">
        <w:tc>
          <w:tcPr>
            <w:tcW w:w="2179" w:type="dxa"/>
            <w:shd w:val="clear" w:color="auto" w:fill="auto"/>
          </w:tcPr>
          <w:p w14:paraId="244D97B5" w14:textId="77777777" w:rsidR="00AF6156" w:rsidRPr="00AF6156" w:rsidRDefault="00AF6156" w:rsidP="00AF6156">
            <w:pPr>
              <w:keepNext/>
              <w:ind w:firstLine="0"/>
            </w:pPr>
            <w:r>
              <w:t>R. Williams</w:t>
            </w:r>
          </w:p>
        </w:tc>
        <w:tc>
          <w:tcPr>
            <w:tcW w:w="2179" w:type="dxa"/>
            <w:shd w:val="clear" w:color="auto" w:fill="auto"/>
          </w:tcPr>
          <w:p w14:paraId="4FC1D006" w14:textId="77777777" w:rsidR="00AF6156" w:rsidRPr="00AF6156" w:rsidRDefault="00AF6156" w:rsidP="00AF6156">
            <w:pPr>
              <w:keepNext/>
              <w:ind w:firstLine="0"/>
            </w:pPr>
            <w:r>
              <w:t>S. Williams</w:t>
            </w:r>
          </w:p>
        </w:tc>
        <w:tc>
          <w:tcPr>
            <w:tcW w:w="2180" w:type="dxa"/>
            <w:shd w:val="clear" w:color="auto" w:fill="auto"/>
          </w:tcPr>
          <w:p w14:paraId="595644C7" w14:textId="77777777" w:rsidR="00AF6156" w:rsidRPr="00AF6156" w:rsidRDefault="00AF6156" w:rsidP="00AF6156">
            <w:pPr>
              <w:keepNext/>
              <w:ind w:firstLine="0"/>
            </w:pPr>
            <w:r>
              <w:t>Willis</w:t>
            </w:r>
          </w:p>
        </w:tc>
      </w:tr>
      <w:tr w:rsidR="00AF6156" w:rsidRPr="00AF6156" w14:paraId="318281AB" w14:textId="77777777" w:rsidTr="00AF6156">
        <w:tc>
          <w:tcPr>
            <w:tcW w:w="2179" w:type="dxa"/>
            <w:shd w:val="clear" w:color="auto" w:fill="auto"/>
          </w:tcPr>
          <w:p w14:paraId="63260633" w14:textId="77777777" w:rsidR="00AF6156" w:rsidRPr="00AF6156" w:rsidRDefault="00AF6156" w:rsidP="00AF6156">
            <w:pPr>
              <w:keepNext/>
              <w:ind w:firstLine="0"/>
            </w:pPr>
            <w:r>
              <w:t>Wooten</w:t>
            </w:r>
          </w:p>
        </w:tc>
        <w:tc>
          <w:tcPr>
            <w:tcW w:w="2179" w:type="dxa"/>
            <w:shd w:val="clear" w:color="auto" w:fill="auto"/>
          </w:tcPr>
          <w:p w14:paraId="44C8B548" w14:textId="77777777" w:rsidR="00AF6156" w:rsidRPr="00AF6156" w:rsidRDefault="00AF6156" w:rsidP="00AF6156">
            <w:pPr>
              <w:keepNext/>
              <w:ind w:firstLine="0"/>
            </w:pPr>
            <w:r>
              <w:t>Yow</w:t>
            </w:r>
          </w:p>
        </w:tc>
        <w:tc>
          <w:tcPr>
            <w:tcW w:w="2180" w:type="dxa"/>
            <w:shd w:val="clear" w:color="auto" w:fill="auto"/>
          </w:tcPr>
          <w:p w14:paraId="62DF746E" w14:textId="77777777" w:rsidR="00AF6156" w:rsidRPr="00AF6156" w:rsidRDefault="00AF6156" w:rsidP="00AF6156">
            <w:pPr>
              <w:keepNext/>
              <w:ind w:firstLine="0"/>
            </w:pPr>
          </w:p>
        </w:tc>
      </w:tr>
    </w:tbl>
    <w:p w14:paraId="76B55190" w14:textId="77777777" w:rsidR="00AF6156" w:rsidRDefault="00AF6156" w:rsidP="00AF6156"/>
    <w:p w14:paraId="2506F65A" w14:textId="77777777" w:rsidR="00AF6156" w:rsidRDefault="00AF6156" w:rsidP="00AF6156">
      <w:pPr>
        <w:jc w:val="center"/>
        <w:rPr>
          <w:b/>
        </w:rPr>
      </w:pPr>
      <w:r w:rsidRPr="00AF6156">
        <w:rPr>
          <w:b/>
        </w:rPr>
        <w:t>Total--107</w:t>
      </w:r>
    </w:p>
    <w:p w14:paraId="1725AA0C" w14:textId="77777777" w:rsidR="00AF6156" w:rsidRDefault="00AF6156" w:rsidP="00AF6156">
      <w:pPr>
        <w:jc w:val="center"/>
        <w:rPr>
          <w:b/>
        </w:rPr>
      </w:pPr>
    </w:p>
    <w:p w14:paraId="1AF94F8D" w14:textId="77777777" w:rsidR="00AF6156" w:rsidRDefault="00AF6156" w:rsidP="00AF6156">
      <w:r>
        <w:t>The House refused to agree to the Senate Amendments and a message was ordered sent accordingly.</w:t>
      </w:r>
    </w:p>
    <w:p w14:paraId="696D88BF" w14:textId="77777777" w:rsidR="001A7C7C" w:rsidRDefault="001A7C7C" w:rsidP="00AF6156"/>
    <w:p w14:paraId="2A23EDE4" w14:textId="77777777" w:rsidR="00AF6156" w:rsidRDefault="00AF6156" w:rsidP="00AF6156">
      <w:pPr>
        <w:keepNext/>
        <w:jc w:val="center"/>
        <w:rPr>
          <w:b/>
        </w:rPr>
      </w:pPr>
      <w:r w:rsidRPr="00AF6156">
        <w:rPr>
          <w:b/>
        </w:rPr>
        <w:t>H. 5075--POINT OF ORDER</w:t>
      </w:r>
    </w:p>
    <w:p w14:paraId="3F6A09E3" w14:textId="77777777" w:rsidR="00AF6156" w:rsidRDefault="00AF6156" w:rsidP="00AF6156">
      <w:r>
        <w:t xml:space="preserve">The Senate Amendments to the following Bill were taken up for consideration: </w:t>
      </w:r>
    </w:p>
    <w:p w14:paraId="620A1CEF" w14:textId="77777777" w:rsidR="00AF6156" w:rsidRDefault="00AF6156" w:rsidP="00AF6156">
      <w:bookmarkStart w:id="36" w:name="include_clip_start_115"/>
      <w:bookmarkEnd w:id="36"/>
    </w:p>
    <w:p w14:paraId="3904E400" w14:textId="77777777" w:rsidR="00AF6156" w:rsidRDefault="00AF6156" w:rsidP="00AF6156">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0BABB26A" w14:textId="77777777" w:rsidR="00AF6156" w:rsidRDefault="00AF6156" w:rsidP="00AF6156">
      <w:bookmarkStart w:id="37" w:name="include_clip_end_115"/>
      <w:bookmarkEnd w:id="37"/>
    </w:p>
    <w:p w14:paraId="54E83AE3" w14:textId="77777777" w:rsidR="00AF6156" w:rsidRDefault="00AF6156" w:rsidP="00AF6156">
      <w:pPr>
        <w:keepNext/>
        <w:jc w:val="center"/>
        <w:rPr>
          <w:b/>
        </w:rPr>
      </w:pPr>
      <w:r w:rsidRPr="00AF6156">
        <w:rPr>
          <w:b/>
        </w:rPr>
        <w:t>POINT OF ORDER</w:t>
      </w:r>
    </w:p>
    <w:p w14:paraId="6C280103" w14:textId="77777777" w:rsidR="00AF6156" w:rsidRDefault="00AF6156" w:rsidP="00AF6156">
      <w:r>
        <w:t>Rep. G. M. SMITH made the Point of Order that the Senate Amendments were improperly before the House for consideration since its number and title have not been printed in the House Calendar at least one statewide legislative day prior to such reading.</w:t>
      </w:r>
    </w:p>
    <w:p w14:paraId="55BBB52B" w14:textId="77777777" w:rsidR="00AF6156" w:rsidRDefault="00AF6156" w:rsidP="00AF6156">
      <w:r>
        <w:t xml:space="preserve">The SPEAKER sustained the Point of Order. </w:t>
      </w:r>
    </w:p>
    <w:p w14:paraId="1D220DD0" w14:textId="77777777" w:rsidR="00AF6156" w:rsidRDefault="00AF6156" w:rsidP="00AF6156"/>
    <w:p w14:paraId="3E789A36" w14:textId="77777777" w:rsidR="00AF6156" w:rsidRDefault="00AF6156" w:rsidP="00AF6156">
      <w:pPr>
        <w:keepNext/>
        <w:jc w:val="center"/>
        <w:rPr>
          <w:b/>
        </w:rPr>
      </w:pPr>
      <w:r w:rsidRPr="00AF6156">
        <w:rPr>
          <w:b/>
        </w:rPr>
        <w:t>H. 3606--SENATE AMENDMENTS CONCURRED IN AND BILL ENROLLED</w:t>
      </w:r>
    </w:p>
    <w:p w14:paraId="33C0E58E" w14:textId="77777777" w:rsidR="00AF6156" w:rsidRDefault="00AF6156" w:rsidP="00AF6156">
      <w:r>
        <w:t xml:space="preserve">The Senate Amendments to the following Bill were taken up for consideration: </w:t>
      </w:r>
    </w:p>
    <w:p w14:paraId="0A334D8F" w14:textId="77777777" w:rsidR="00AF6156" w:rsidRDefault="00AF6156" w:rsidP="00AF6156">
      <w:bookmarkStart w:id="38" w:name="include_clip_start_119"/>
      <w:bookmarkEnd w:id="38"/>
    </w:p>
    <w:p w14:paraId="6D3319AC" w14:textId="77777777" w:rsidR="00AF6156" w:rsidRDefault="00AF6156" w:rsidP="00AF6156">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14:paraId="5C6CDA90" w14:textId="77777777" w:rsidR="00AF6156" w:rsidRDefault="00AF6156" w:rsidP="00AF6156">
      <w:bookmarkStart w:id="39" w:name="include_clip_end_119"/>
      <w:bookmarkEnd w:id="39"/>
    </w:p>
    <w:p w14:paraId="5709A28C" w14:textId="77777777" w:rsidR="00AF6156" w:rsidRDefault="00AF6156" w:rsidP="00AF6156">
      <w:r>
        <w:t>Rep. COGSWELL explained the Senate Amendments.</w:t>
      </w:r>
    </w:p>
    <w:p w14:paraId="27ADC5B4" w14:textId="77777777" w:rsidR="00AF6156" w:rsidRDefault="00AF6156" w:rsidP="00AF6156"/>
    <w:p w14:paraId="508652FF" w14:textId="77777777" w:rsidR="00AF6156" w:rsidRDefault="00AF6156" w:rsidP="00AF6156">
      <w:r>
        <w:t xml:space="preserve">The yeas and nays were taken resulting as follows: </w:t>
      </w:r>
    </w:p>
    <w:p w14:paraId="4C2ADADA" w14:textId="77777777" w:rsidR="00AF6156" w:rsidRDefault="00AF6156" w:rsidP="00AF6156">
      <w:pPr>
        <w:jc w:val="center"/>
      </w:pPr>
      <w:r>
        <w:t xml:space="preserve"> </w:t>
      </w:r>
      <w:bookmarkStart w:id="40" w:name="vote_start121"/>
      <w:bookmarkEnd w:id="40"/>
      <w:r>
        <w:t>Yeas 89; Nays 13</w:t>
      </w:r>
    </w:p>
    <w:p w14:paraId="231AAB59" w14:textId="77777777" w:rsidR="006B48A1" w:rsidRDefault="006B48A1" w:rsidP="00AF6156">
      <w:pPr>
        <w:jc w:val="center"/>
      </w:pPr>
    </w:p>
    <w:p w14:paraId="512C3A1E" w14:textId="77777777"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14:paraId="0E4F3EEF" w14:textId="77777777" w:rsidTr="00AF6156">
        <w:tc>
          <w:tcPr>
            <w:tcW w:w="2179" w:type="dxa"/>
            <w:shd w:val="clear" w:color="auto" w:fill="auto"/>
          </w:tcPr>
          <w:p w14:paraId="28BE6100" w14:textId="77777777" w:rsidR="00AF6156" w:rsidRPr="00AF6156" w:rsidRDefault="00AF6156" w:rsidP="00AF6156">
            <w:pPr>
              <w:keepNext/>
              <w:ind w:firstLine="0"/>
            </w:pPr>
            <w:r>
              <w:t>Alexander</w:t>
            </w:r>
          </w:p>
        </w:tc>
        <w:tc>
          <w:tcPr>
            <w:tcW w:w="2179" w:type="dxa"/>
            <w:shd w:val="clear" w:color="auto" w:fill="auto"/>
          </w:tcPr>
          <w:p w14:paraId="2A9BF725" w14:textId="77777777" w:rsidR="00AF6156" w:rsidRPr="00AF6156" w:rsidRDefault="00AF6156" w:rsidP="00AF6156">
            <w:pPr>
              <w:keepNext/>
              <w:ind w:firstLine="0"/>
            </w:pPr>
            <w:r>
              <w:t>Allison</w:t>
            </w:r>
          </w:p>
        </w:tc>
        <w:tc>
          <w:tcPr>
            <w:tcW w:w="2180" w:type="dxa"/>
            <w:shd w:val="clear" w:color="auto" w:fill="auto"/>
          </w:tcPr>
          <w:p w14:paraId="3C651E7C" w14:textId="77777777" w:rsidR="00AF6156" w:rsidRPr="00AF6156" w:rsidRDefault="00AF6156" w:rsidP="00AF6156">
            <w:pPr>
              <w:keepNext/>
              <w:ind w:firstLine="0"/>
            </w:pPr>
            <w:r>
              <w:t>Anderson</w:t>
            </w:r>
          </w:p>
        </w:tc>
      </w:tr>
      <w:tr w:rsidR="00AF6156" w:rsidRPr="00AF6156" w14:paraId="7A0971E7" w14:textId="77777777" w:rsidTr="00AF6156">
        <w:tc>
          <w:tcPr>
            <w:tcW w:w="2179" w:type="dxa"/>
            <w:shd w:val="clear" w:color="auto" w:fill="auto"/>
          </w:tcPr>
          <w:p w14:paraId="112E2008" w14:textId="77777777" w:rsidR="00AF6156" w:rsidRPr="00AF6156" w:rsidRDefault="00AF6156" w:rsidP="00AF6156">
            <w:pPr>
              <w:ind w:firstLine="0"/>
            </w:pPr>
            <w:r>
              <w:t>Atkinson</w:t>
            </w:r>
          </w:p>
        </w:tc>
        <w:tc>
          <w:tcPr>
            <w:tcW w:w="2179" w:type="dxa"/>
            <w:shd w:val="clear" w:color="auto" w:fill="auto"/>
          </w:tcPr>
          <w:p w14:paraId="318F9824" w14:textId="77777777" w:rsidR="00AF6156" w:rsidRPr="00AF6156" w:rsidRDefault="00AF6156" w:rsidP="00AF6156">
            <w:pPr>
              <w:ind w:firstLine="0"/>
            </w:pPr>
            <w:r>
              <w:t>Bailey</w:t>
            </w:r>
          </w:p>
        </w:tc>
        <w:tc>
          <w:tcPr>
            <w:tcW w:w="2180" w:type="dxa"/>
            <w:shd w:val="clear" w:color="auto" w:fill="auto"/>
          </w:tcPr>
          <w:p w14:paraId="6CCC709F" w14:textId="77777777" w:rsidR="00AF6156" w:rsidRPr="00AF6156" w:rsidRDefault="00AF6156" w:rsidP="00AF6156">
            <w:pPr>
              <w:ind w:firstLine="0"/>
            </w:pPr>
            <w:r>
              <w:t>Bannister</w:t>
            </w:r>
          </w:p>
        </w:tc>
      </w:tr>
      <w:tr w:rsidR="00AF6156" w:rsidRPr="00AF6156" w14:paraId="7005B6B7" w14:textId="77777777" w:rsidTr="00AF6156">
        <w:tc>
          <w:tcPr>
            <w:tcW w:w="2179" w:type="dxa"/>
            <w:shd w:val="clear" w:color="auto" w:fill="auto"/>
          </w:tcPr>
          <w:p w14:paraId="5763ABB8" w14:textId="77777777" w:rsidR="00AF6156" w:rsidRPr="00AF6156" w:rsidRDefault="00AF6156" w:rsidP="00AF6156">
            <w:pPr>
              <w:ind w:firstLine="0"/>
            </w:pPr>
            <w:r>
              <w:t>Bernstein</w:t>
            </w:r>
          </w:p>
        </w:tc>
        <w:tc>
          <w:tcPr>
            <w:tcW w:w="2179" w:type="dxa"/>
            <w:shd w:val="clear" w:color="auto" w:fill="auto"/>
          </w:tcPr>
          <w:p w14:paraId="25BF94FA" w14:textId="77777777" w:rsidR="00AF6156" w:rsidRPr="00AF6156" w:rsidRDefault="00AF6156" w:rsidP="00AF6156">
            <w:pPr>
              <w:ind w:firstLine="0"/>
            </w:pPr>
            <w:r>
              <w:t>Blackwell</w:t>
            </w:r>
          </w:p>
        </w:tc>
        <w:tc>
          <w:tcPr>
            <w:tcW w:w="2180" w:type="dxa"/>
            <w:shd w:val="clear" w:color="auto" w:fill="auto"/>
          </w:tcPr>
          <w:p w14:paraId="41C2FA36" w14:textId="77777777" w:rsidR="00AF6156" w:rsidRPr="00AF6156" w:rsidRDefault="00AF6156" w:rsidP="00AF6156">
            <w:pPr>
              <w:ind w:firstLine="0"/>
            </w:pPr>
            <w:r>
              <w:t>Bradley</w:t>
            </w:r>
          </w:p>
        </w:tc>
      </w:tr>
      <w:tr w:rsidR="00AF6156" w:rsidRPr="00AF6156" w14:paraId="20FDEFA4" w14:textId="77777777" w:rsidTr="00AF6156">
        <w:tc>
          <w:tcPr>
            <w:tcW w:w="2179" w:type="dxa"/>
            <w:shd w:val="clear" w:color="auto" w:fill="auto"/>
          </w:tcPr>
          <w:p w14:paraId="263F872A" w14:textId="77777777" w:rsidR="00AF6156" w:rsidRPr="00AF6156" w:rsidRDefault="00AF6156" w:rsidP="00AF6156">
            <w:pPr>
              <w:ind w:firstLine="0"/>
            </w:pPr>
            <w:r>
              <w:t>Brawley</w:t>
            </w:r>
          </w:p>
        </w:tc>
        <w:tc>
          <w:tcPr>
            <w:tcW w:w="2179" w:type="dxa"/>
            <w:shd w:val="clear" w:color="auto" w:fill="auto"/>
          </w:tcPr>
          <w:p w14:paraId="6E311352" w14:textId="77777777" w:rsidR="00AF6156" w:rsidRPr="00AF6156" w:rsidRDefault="00AF6156" w:rsidP="00AF6156">
            <w:pPr>
              <w:ind w:firstLine="0"/>
            </w:pPr>
            <w:r>
              <w:t>Brittain</w:t>
            </w:r>
          </w:p>
        </w:tc>
        <w:tc>
          <w:tcPr>
            <w:tcW w:w="2180" w:type="dxa"/>
            <w:shd w:val="clear" w:color="auto" w:fill="auto"/>
          </w:tcPr>
          <w:p w14:paraId="6BBF326A" w14:textId="77777777" w:rsidR="00AF6156" w:rsidRPr="00AF6156" w:rsidRDefault="00AF6156" w:rsidP="00AF6156">
            <w:pPr>
              <w:ind w:firstLine="0"/>
            </w:pPr>
            <w:r>
              <w:t>Bryant</w:t>
            </w:r>
          </w:p>
        </w:tc>
      </w:tr>
      <w:tr w:rsidR="00AF6156" w:rsidRPr="00AF6156" w14:paraId="401FCE51" w14:textId="77777777" w:rsidTr="00AF6156">
        <w:tc>
          <w:tcPr>
            <w:tcW w:w="2179" w:type="dxa"/>
            <w:shd w:val="clear" w:color="auto" w:fill="auto"/>
          </w:tcPr>
          <w:p w14:paraId="48DF260B" w14:textId="77777777" w:rsidR="00AF6156" w:rsidRPr="00AF6156" w:rsidRDefault="00AF6156" w:rsidP="00AF6156">
            <w:pPr>
              <w:ind w:firstLine="0"/>
            </w:pPr>
            <w:r>
              <w:t>Burns</w:t>
            </w:r>
          </w:p>
        </w:tc>
        <w:tc>
          <w:tcPr>
            <w:tcW w:w="2179" w:type="dxa"/>
            <w:shd w:val="clear" w:color="auto" w:fill="auto"/>
          </w:tcPr>
          <w:p w14:paraId="33C34811" w14:textId="77777777" w:rsidR="00AF6156" w:rsidRPr="00AF6156" w:rsidRDefault="00AF6156" w:rsidP="00AF6156">
            <w:pPr>
              <w:ind w:firstLine="0"/>
            </w:pPr>
            <w:r>
              <w:t>Bustos</w:t>
            </w:r>
          </w:p>
        </w:tc>
        <w:tc>
          <w:tcPr>
            <w:tcW w:w="2180" w:type="dxa"/>
            <w:shd w:val="clear" w:color="auto" w:fill="auto"/>
          </w:tcPr>
          <w:p w14:paraId="65B0865F" w14:textId="77777777" w:rsidR="00AF6156" w:rsidRPr="00AF6156" w:rsidRDefault="00AF6156" w:rsidP="00AF6156">
            <w:pPr>
              <w:ind w:firstLine="0"/>
            </w:pPr>
            <w:r>
              <w:t>Calhoon</w:t>
            </w:r>
          </w:p>
        </w:tc>
      </w:tr>
      <w:tr w:rsidR="00AF6156" w:rsidRPr="00AF6156" w14:paraId="5C13B640" w14:textId="77777777" w:rsidTr="00AF6156">
        <w:tc>
          <w:tcPr>
            <w:tcW w:w="2179" w:type="dxa"/>
            <w:shd w:val="clear" w:color="auto" w:fill="auto"/>
          </w:tcPr>
          <w:p w14:paraId="1F3AD12B" w14:textId="77777777" w:rsidR="00AF6156" w:rsidRPr="00AF6156" w:rsidRDefault="00AF6156" w:rsidP="00AF6156">
            <w:pPr>
              <w:ind w:firstLine="0"/>
            </w:pPr>
            <w:r>
              <w:t>Carter</w:t>
            </w:r>
          </w:p>
        </w:tc>
        <w:tc>
          <w:tcPr>
            <w:tcW w:w="2179" w:type="dxa"/>
            <w:shd w:val="clear" w:color="auto" w:fill="auto"/>
          </w:tcPr>
          <w:p w14:paraId="2E772CFF" w14:textId="77777777" w:rsidR="00AF6156" w:rsidRPr="00AF6156" w:rsidRDefault="00AF6156" w:rsidP="00AF6156">
            <w:pPr>
              <w:ind w:firstLine="0"/>
            </w:pPr>
            <w:r>
              <w:t>Clyburn</w:t>
            </w:r>
          </w:p>
        </w:tc>
        <w:tc>
          <w:tcPr>
            <w:tcW w:w="2180" w:type="dxa"/>
            <w:shd w:val="clear" w:color="auto" w:fill="auto"/>
          </w:tcPr>
          <w:p w14:paraId="2D060C54" w14:textId="77777777" w:rsidR="00AF6156" w:rsidRPr="00AF6156" w:rsidRDefault="00AF6156" w:rsidP="00AF6156">
            <w:pPr>
              <w:ind w:firstLine="0"/>
            </w:pPr>
            <w:r>
              <w:t>Cobb-Hunter</w:t>
            </w:r>
          </w:p>
        </w:tc>
      </w:tr>
      <w:tr w:rsidR="00AF6156" w:rsidRPr="00AF6156" w14:paraId="614453F4" w14:textId="77777777" w:rsidTr="00AF6156">
        <w:tc>
          <w:tcPr>
            <w:tcW w:w="2179" w:type="dxa"/>
            <w:shd w:val="clear" w:color="auto" w:fill="auto"/>
          </w:tcPr>
          <w:p w14:paraId="7B4396E1" w14:textId="77777777" w:rsidR="00AF6156" w:rsidRPr="00AF6156" w:rsidRDefault="00AF6156" w:rsidP="00AF6156">
            <w:pPr>
              <w:ind w:firstLine="0"/>
            </w:pPr>
            <w:r>
              <w:t>Cogswell</w:t>
            </w:r>
          </w:p>
        </w:tc>
        <w:tc>
          <w:tcPr>
            <w:tcW w:w="2179" w:type="dxa"/>
            <w:shd w:val="clear" w:color="auto" w:fill="auto"/>
          </w:tcPr>
          <w:p w14:paraId="6B002993" w14:textId="77777777" w:rsidR="00AF6156" w:rsidRPr="00AF6156" w:rsidRDefault="00AF6156" w:rsidP="00AF6156">
            <w:pPr>
              <w:ind w:firstLine="0"/>
            </w:pPr>
            <w:r>
              <w:t>Collins</w:t>
            </w:r>
          </w:p>
        </w:tc>
        <w:tc>
          <w:tcPr>
            <w:tcW w:w="2180" w:type="dxa"/>
            <w:shd w:val="clear" w:color="auto" w:fill="auto"/>
          </w:tcPr>
          <w:p w14:paraId="0047E5B7" w14:textId="77777777" w:rsidR="00AF6156" w:rsidRPr="00AF6156" w:rsidRDefault="00AF6156" w:rsidP="00AF6156">
            <w:pPr>
              <w:ind w:firstLine="0"/>
            </w:pPr>
            <w:r>
              <w:t>W. Cox</w:t>
            </w:r>
          </w:p>
        </w:tc>
      </w:tr>
      <w:tr w:rsidR="00AF6156" w:rsidRPr="00AF6156" w14:paraId="54BE0B7C" w14:textId="77777777" w:rsidTr="00AF6156">
        <w:tc>
          <w:tcPr>
            <w:tcW w:w="2179" w:type="dxa"/>
            <w:shd w:val="clear" w:color="auto" w:fill="auto"/>
          </w:tcPr>
          <w:p w14:paraId="15559382" w14:textId="77777777" w:rsidR="00AF6156" w:rsidRPr="00AF6156" w:rsidRDefault="00AF6156" w:rsidP="00AF6156">
            <w:pPr>
              <w:ind w:firstLine="0"/>
            </w:pPr>
            <w:r>
              <w:t>Daning</w:t>
            </w:r>
          </w:p>
        </w:tc>
        <w:tc>
          <w:tcPr>
            <w:tcW w:w="2179" w:type="dxa"/>
            <w:shd w:val="clear" w:color="auto" w:fill="auto"/>
          </w:tcPr>
          <w:p w14:paraId="0F089841" w14:textId="77777777" w:rsidR="00AF6156" w:rsidRPr="00AF6156" w:rsidRDefault="00AF6156" w:rsidP="00AF6156">
            <w:pPr>
              <w:ind w:firstLine="0"/>
            </w:pPr>
            <w:r>
              <w:t>Davis</w:t>
            </w:r>
          </w:p>
        </w:tc>
        <w:tc>
          <w:tcPr>
            <w:tcW w:w="2180" w:type="dxa"/>
            <w:shd w:val="clear" w:color="auto" w:fill="auto"/>
          </w:tcPr>
          <w:p w14:paraId="57C5A7AA" w14:textId="77777777" w:rsidR="00AF6156" w:rsidRPr="00AF6156" w:rsidRDefault="00AF6156" w:rsidP="00AF6156">
            <w:pPr>
              <w:ind w:firstLine="0"/>
            </w:pPr>
            <w:r>
              <w:t>Dillard</w:t>
            </w:r>
          </w:p>
        </w:tc>
      </w:tr>
      <w:tr w:rsidR="00AF6156" w:rsidRPr="00AF6156" w14:paraId="2C916C14" w14:textId="77777777" w:rsidTr="00AF6156">
        <w:tc>
          <w:tcPr>
            <w:tcW w:w="2179" w:type="dxa"/>
            <w:shd w:val="clear" w:color="auto" w:fill="auto"/>
          </w:tcPr>
          <w:p w14:paraId="19CB6F03" w14:textId="77777777" w:rsidR="00AF6156" w:rsidRPr="00AF6156" w:rsidRDefault="00AF6156" w:rsidP="00AF6156">
            <w:pPr>
              <w:ind w:firstLine="0"/>
            </w:pPr>
            <w:r>
              <w:t>Elliott</w:t>
            </w:r>
          </w:p>
        </w:tc>
        <w:tc>
          <w:tcPr>
            <w:tcW w:w="2179" w:type="dxa"/>
            <w:shd w:val="clear" w:color="auto" w:fill="auto"/>
          </w:tcPr>
          <w:p w14:paraId="2C6E8D33" w14:textId="77777777" w:rsidR="00AF6156" w:rsidRPr="00AF6156" w:rsidRDefault="00AF6156" w:rsidP="00AF6156">
            <w:pPr>
              <w:ind w:firstLine="0"/>
            </w:pPr>
            <w:r>
              <w:t>Erickson</w:t>
            </w:r>
          </w:p>
        </w:tc>
        <w:tc>
          <w:tcPr>
            <w:tcW w:w="2180" w:type="dxa"/>
            <w:shd w:val="clear" w:color="auto" w:fill="auto"/>
          </w:tcPr>
          <w:p w14:paraId="282B9F77" w14:textId="77777777" w:rsidR="00AF6156" w:rsidRPr="00AF6156" w:rsidRDefault="00AF6156" w:rsidP="00AF6156">
            <w:pPr>
              <w:ind w:firstLine="0"/>
            </w:pPr>
            <w:r>
              <w:t>Felder</w:t>
            </w:r>
          </w:p>
        </w:tc>
      </w:tr>
      <w:tr w:rsidR="00AF6156" w:rsidRPr="00AF6156" w14:paraId="70F45FDF" w14:textId="77777777" w:rsidTr="00AF6156">
        <w:tc>
          <w:tcPr>
            <w:tcW w:w="2179" w:type="dxa"/>
            <w:shd w:val="clear" w:color="auto" w:fill="auto"/>
          </w:tcPr>
          <w:p w14:paraId="61EBF88E" w14:textId="77777777" w:rsidR="00AF6156" w:rsidRPr="00AF6156" w:rsidRDefault="00AF6156" w:rsidP="00AF6156">
            <w:pPr>
              <w:ind w:firstLine="0"/>
            </w:pPr>
            <w:r>
              <w:t>Finlay</w:t>
            </w:r>
          </w:p>
        </w:tc>
        <w:tc>
          <w:tcPr>
            <w:tcW w:w="2179" w:type="dxa"/>
            <w:shd w:val="clear" w:color="auto" w:fill="auto"/>
          </w:tcPr>
          <w:p w14:paraId="34AB4FC1" w14:textId="77777777" w:rsidR="00AF6156" w:rsidRPr="00AF6156" w:rsidRDefault="00AF6156" w:rsidP="00AF6156">
            <w:pPr>
              <w:ind w:firstLine="0"/>
            </w:pPr>
            <w:r>
              <w:t>Forrest</w:t>
            </w:r>
          </w:p>
        </w:tc>
        <w:tc>
          <w:tcPr>
            <w:tcW w:w="2180" w:type="dxa"/>
            <w:shd w:val="clear" w:color="auto" w:fill="auto"/>
          </w:tcPr>
          <w:p w14:paraId="2B1F75BB" w14:textId="77777777" w:rsidR="00AF6156" w:rsidRPr="00AF6156" w:rsidRDefault="00AF6156" w:rsidP="00AF6156">
            <w:pPr>
              <w:ind w:firstLine="0"/>
            </w:pPr>
            <w:r>
              <w:t>Gagnon</w:t>
            </w:r>
          </w:p>
        </w:tc>
      </w:tr>
      <w:tr w:rsidR="00AF6156" w:rsidRPr="00AF6156" w14:paraId="4389B5B3" w14:textId="77777777" w:rsidTr="00AF6156">
        <w:tc>
          <w:tcPr>
            <w:tcW w:w="2179" w:type="dxa"/>
            <w:shd w:val="clear" w:color="auto" w:fill="auto"/>
          </w:tcPr>
          <w:p w14:paraId="6A0EDF27" w14:textId="77777777" w:rsidR="00AF6156" w:rsidRPr="00AF6156" w:rsidRDefault="00AF6156" w:rsidP="00AF6156">
            <w:pPr>
              <w:ind w:firstLine="0"/>
            </w:pPr>
            <w:r>
              <w:t>Garvin</w:t>
            </w:r>
          </w:p>
        </w:tc>
        <w:tc>
          <w:tcPr>
            <w:tcW w:w="2179" w:type="dxa"/>
            <w:shd w:val="clear" w:color="auto" w:fill="auto"/>
          </w:tcPr>
          <w:p w14:paraId="5793BFCC" w14:textId="77777777" w:rsidR="00AF6156" w:rsidRPr="00AF6156" w:rsidRDefault="00AF6156" w:rsidP="00AF6156">
            <w:pPr>
              <w:ind w:firstLine="0"/>
            </w:pPr>
            <w:r>
              <w:t>Gatch</w:t>
            </w:r>
          </w:p>
        </w:tc>
        <w:tc>
          <w:tcPr>
            <w:tcW w:w="2180" w:type="dxa"/>
            <w:shd w:val="clear" w:color="auto" w:fill="auto"/>
          </w:tcPr>
          <w:p w14:paraId="5A31CCC6" w14:textId="77777777" w:rsidR="00AF6156" w:rsidRPr="00AF6156" w:rsidRDefault="00AF6156" w:rsidP="00AF6156">
            <w:pPr>
              <w:ind w:firstLine="0"/>
            </w:pPr>
            <w:r>
              <w:t>Gilliard</w:t>
            </w:r>
          </w:p>
        </w:tc>
      </w:tr>
      <w:tr w:rsidR="00AF6156" w:rsidRPr="00AF6156" w14:paraId="1A076BAF" w14:textId="77777777" w:rsidTr="00AF6156">
        <w:tc>
          <w:tcPr>
            <w:tcW w:w="2179" w:type="dxa"/>
            <w:shd w:val="clear" w:color="auto" w:fill="auto"/>
          </w:tcPr>
          <w:p w14:paraId="150C71D7" w14:textId="77777777" w:rsidR="00AF6156" w:rsidRPr="00AF6156" w:rsidRDefault="00AF6156" w:rsidP="00AF6156">
            <w:pPr>
              <w:ind w:firstLine="0"/>
            </w:pPr>
            <w:r>
              <w:t>Govan</w:t>
            </w:r>
          </w:p>
        </w:tc>
        <w:tc>
          <w:tcPr>
            <w:tcW w:w="2179" w:type="dxa"/>
            <w:shd w:val="clear" w:color="auto" w:fill="auto"/>
          </w:tcPr>
          <w:p w14:paraId="19780878" w14:textId="77777777" w:rsidR="00AF6156" w:rsidRPr="00AF6156" w:rsidRDefault="00AF6156" w:rsidP="00AF6156">
            <w:pPr>
              <w:ind w:firstLine="0"/>
            </w:pPr>
            <w:r>
              <w:t>Hardee</w:t>
            </w:r>
          </w:p>
        </w:tc>
        <w:tc>
          <w:tcPr>
            <w:tcW w:w="2180" w:type="dxa"/>
            <w:shd w:val="clear" w:color="auto" w:fill="auto"/>
          </w:tcPr>
          <w:p w14:paraId="2CE9A263" w14:textId="77777777" w:rsidR="00AF6156" w:rsidRPr="00AF6156" w:rsidRDefault="00AF6156" w:rsidP="00AF6156">
            <w:pPr>
              <w:ind w:firstLine="0"/>
            </w:pPr>
            <w:r>
              <w:t>Hart</w:t>
            </w:r>
          </w:p>
        </w:tc>
      </w:tr>
      <w:tr w:rsidR="00AF6156" w:rsidRPr="00AF6156" w14:paraId="711B7F8A" w14:textId="77777777" w:rsidTr="00AF6156">
        <w:tc>
          <w:tcPr>
            <w:tcW w:w="2179" w:type="dxa"/>
            <w:shd w:val="clear" w:color="auto" w:fill="auto"/>
          </w:tcPr>
          <w:p w14:paraId="29BAE980" w14:textId="77777777" w:rsidR="00AF6156" w:rsidRPr="00AF6156" w:rsidRDefault="00AF6156" w:rsidP="00AF6156">
            <w:pPr>
              <w:ind w:firstLine="0"/>
            </w:pPr>
            <w:r>
              <w:t>Hayes</w:t>
            </w:r>
          </w:p>
        </w:tc>
        <w:tc>
          <w:tcPr>
            <w:tcW w:w="2179" w:type="dxa"/>
            <w:shd w:val="clear" w:color="auto" w:fill="auto"/>
          </w:tcPr>
          <w:p w14:paraId="029C8D93" w14:textId="77777777" w:rsidR="00AF6156" w:rsidRPr="00AF6156" w:rsidRDefault="00AF6156" w:rsidP="00AF6156">
            <w:pPr>
              <w:ind w:firstLine="0"/>
            </w:pPr>
            <w:r>
              <w:t>Herbkersman</w:t>
            </w:r>
          </w:p>
        </w:tc>
        <w:tc>
          <w:tcPr>
            <w:tcW w:w="2180" w:type="dxa"/>
            <w:shd w:val="clear" w:color="auto" w:fill="auto"/>
          </w:tcPr>
          <w:p w14:paraId="4AEFEB1C" w14:textId="77777777" w:rsidR="00AF6156" w:rsidRPr="00AF6156" w:rsidRDefault="00AF6156" w:rsidP="00AF6156">
            <w:pPr>
              <w:ind w:firstLine="0"/>
            </w:pPr>
            <w:r>
              <w:t>Hixon</w:t>
            </w:r>
          </w:p>
        </w:tc>
      </w:tr>
      <w:tr w:rsidR="00AF6156" w:rsidRPr="00AF6156" w14:paraId="2495FC65" w14:textId="77777777" w:rsidTr="00AF6156">
        <w:tc>
          <w:tcPr>
            <w:tcW w:w="2179" w:type="dxa"/>
            <w:shd w:val="clear" w:color="auto" w:fill="auto"/>
          </w:tcPr>
          <w:p w14:paraId="46F8D754" w14:textId="77777777" w:rsidR="00AF6156" w:rsidRPr="00AF6156" w:rsidRDefault="00AF6156" w:rsidP="00AF6156">
            <w:pPr>
              <w:ind w:firstLine="0"/>
            </w:pPr>
            <w:r>
              <w:t>Hosey</w:t>
            </w:r>
          </w:p>
        </w:tc>
        <w:tc>
          <w:tcPr>
            <w:tcW w:w="2179" w:type="dxa"/>
            <w:shd w:val="clear" w:color="auto" w:fill="auto"/>
          </w:tcPr>
          <w:p w14:paraId="536997A4" w14:textId="77777777" w:rsidR="00AF6156" w:rsidRPr="00AF6156" w:rsidRDefault="00AF6156" w:rsidP="00AF6156">
            <w:pPr>
              <w:ind w:firstLine="0"/>
            </w:pPr>
            <w:r>
              <w:t>Howard</w:t>
            </w:r>
          </w:p>
        </w:tc>
        <w:tc>
          <w:tcPr>
            <w:tcW w:w="2180" w:type="dxa"/>
            <w:shd w:val="clear" w:color="auto" w:fill="auto"/>
          </w:tcPr>
          <w:p w14:paraId="14EB5E86" w14:textId="77777777" w:rsidR="00AF6156" w:rsidRPr="00AF6156" w:rsidRDefault="00AF6156" w:rsidP="00AF6156">
            <w:pPr>
              <w:ind w:firstLine="0"/>
            </w:pPr>
            <w:r>
              <w:t>Huggins</w:t>
            </w:r>
          </w:p>
        </w:tc>
      </w:tr>
      <w:tr w:rsidR="00AF6156" w:rsidRPr="00AF6156" w14:paraId="55EDAD76" w14:textId="77777777" w:rsidTr="00AF6156">
        <w:tc>
          <w:tcPr>
            <w:tcW w:w="2179" w:type="dxa"/>
            <w:shd w:val="clear" w:color="auto" w:fill="auto"/>
          </w:tcPr>
          <w:p w14:paraId="29006DA2" w14:textId="77777777" w:rsidR="00AF6156" w:rsidRPr="00AF6156" w:rsidRDefault="00AF6156" w:rsidP="00AF6156">
            <w:pPr>
              <w:ind w:firstLine="0"/>
            </w:pPr>
            <w:r>
              <w:t>Hyde</w:t>
            </w:r>
          </w:p>
        </w:tc>
        <w:tc>
          <w:tcPr>
            <w:tcW w:w="2179" w:type="dxa"/>
            <w:shd w:val="clear" w:color="auto" w:fill="auto"/>
          </w:tcPr>
          <w:p w14:paraId="107AA982" w14:textId="77777777" w:rsidR="00AF6156" w:rsidRPr="00AF6156" w:rsidRDefault="00AF6156" w:rsidP="00AF6156">
            <w:pPr>
              <w:ind w:firstLine="0"/>
            </w:pPr>
            <w:r>
              <w:t>Jefferson</w:t>
            </w:r>
          </w:p>
        </w:tc>
        <w:tc>
          <w:tcPr>
            <w:tcW w:w="2180" w:type="dxa"/>
            <w:shd w:val="clear" w:color="auto" w:fill="auto"/>
          </w:tcPr>
          <w:p w14:paraId="4CC5A8E8" w14:textId="77777777" w:rsidR="00AF6156" w:rsidRPr="00AF6156" w:rsidRDefault="00AF6156" w:rsidP="00AF6156">
            <w:pPr>
              <w:ind w:firstLine="0"/>
            </w:pPr>
            <w:r>
              <w:t>J. E. Johnson</w:t>
            </w:r>
          </w:p>
        </w:tc>
      </w:tr>
      <w:tr w:rsidR="00AF6156" w:rsidRPr="00AF6156" w14:paraId="2A21D92B" w14:textId="77777777" w:rsidTr="00AF6156">
        <w:tc>
          <w:tcPr>
            <w:tcW w:w="2179" w:type="dxa"/>
            <w:shd w:val="clear" w:color="auto" w:fill="auto"/>
          </w:tcPr>
          <w:p w14:paraId="1A247843" w14:textId="77777777" w:rsidR="00AF6156" w:rsidRPr="00AF6156" w:rsidRDefault="00AF6156" w:rsidP="00AF6156">
            <w:pPr>
              <w:ind w:firstLine="0"/>
            </w:pPr>
            <w:r>
              <w:t>J. L. Johnson</w:t>
            </w:r>
          </w:p>
        </w:tc>
        <w:tc>
          <w:tcPr>
            <w:tcW w:w="2179" w:type="dxa"/>
            <w:shd w:val="clear" w:color="auto" w:fill="auto"/>
          </w:tcPr>
          <w:p w14:paraId="04266781" w14:textId="77777777" w:rsidR="00AF6156" w:rsidRPr="00AF6156" w:rsidRDefault="00AF6156" w:rsidP="00AF6156">
            <w:pPr>
              <w:ind w:firstLine="0"/>
            </w:pPr>
            <w:r>
              <w:t>K. O. Johnson</w:t>
            </w:r>
          </w:p>
        </w:tc>
        <w:tc>
          <w:tcPr>
            <w:tcW w:w="2180" w:type="dxa"/>
            <w:shd w:val="clear" w:color="auto" w:fill="auto"/>
          </w:tcPr>
          <w:p w14:paraId="505D6613" w14:textId="77777777" w:rsidR="00AF6156" w:rsidRPr="00AF6156" w:rsidRDefault="00AF6156" w:rsidP="00AF6156">
            <w:pPr>
              <w:ind w:firstLine="0"/>
            </w:pPr>
            <w:r>
              <w:t>Jordan</w:t>
            </w:r>
          </w:p>
        </w:tc>
      </w:tr>
      <w:tr w:rsidR="00AF6156" w:rsidRPr="00AF6156" w14:paraId="52043DFA" w14:textId="77777777" w:rsidTr="00AF6156">
        <w:tc>
          <w:tcPr>
            <w:tcW w:w="2179" w:type="dxa"/>
            <w:shd w:val="clear" w:color="auto" w:fill="auto"/>
          </w:tcPr>
          <w:p w14:paraId="6F952088" w14:textId="77777777" w:rsidR="00AF6156" w:rsidRPr="00AF6156" w:rsidRDefault="00AF6156" w:rsidP="00AF6156">
            <w:pPr>
              <w:ind w:firstLine="0"/>
            </w:pPr>
            <w:r>
              <w:t>King</w:t>
            </w:r>
          </w:p>
        </w:tc>
        <w:tc>
          <w:tcPr>
            <w:tcW w:w="2179" w:type="dxa"/>
            <w:shd w:val="clear" w:color="auto" w:fill="auto"/>
          </w:tcPr>
          <w:p w14:paraId="470E0069" w14:textId="77777777" w:rsidR="00AF6156" w:rsidRPr="00AF6156" w:rsidRDefault="00AF6156" w:rsidP="00AF6156">
            <w:pPr>
              <w:ind w:firstLine="0"/>
            </w:pPr>
            <w:r>
              <w:t>Kirby</w:t>
            </w:r>
          </w:p>
        </w:tc>
        <w:tc>
          <w:tcPr>
            <w:tcW w:w="2180" w:type="dxa"/>
            <w:shd w:val="clear" w:color="auto" w:fill="auto"/>
          </w:tcPr>
          <w:p w14:paraId="7F32917C" w14:textId="77777777" w:rsidR="00AF6156" w:rsidRPr="00AF6156" w:rsidRDefault="00AF6156" w:rsidP="00AF6156">
            <w:pPr>
              <w:ind w:firstLine="0"/>
            </w:pPr>
            <w:r>
              <w:t>Long</w:t>
            </w:r>
          </w:p>
        </w:tc>
      </w:tr>
      <w:tr w:rsidR="00AF6156" w:rsidRPr="00AF6156" w14:paraId="413ED153" w14:textId="77777777" w:rsidTr="00AF6156">
        <w:tc>
          <w:tcPr>
            <w:tcW w:w="2179" w:type="dxa"/>
            <w:shd w:val="clear" w:color="auto" w:fill="auto"/>
          </w:tcPr>
          <w:p w14:paraId="07CA8A72" w14:textId="77777777" w:rsidR="00AF6156" w:rsidRPr="00AF6156" w:rsidRDefault="00AF6156" w:rsidP="00AF6156">
            <w:pPr>
              <w:ind w:firstLine="0"/>
            </w:pPr>
            <w:r>
              <w:t>Lowe</w:t>
            </w:r>
          </w:p>
        </w:tc>
        <w:tc>
          <w:tcPr>
            <w:tcW w:w="2179" w:type="dxa"/>
            <w:shd w:val="clear" w:color="auto" w:fill="auto"/>
          </w:tcPr>
          <w:p w14:paraId="002DFD1A" w14:textId="77777777" w:rsidR="00AF6156" w:rsidRPr="00AF6156" w:rsidRDefault="00AF6156" w:rsidP="00AF6156">
            <w:pPr>
              <w:ind w:firstLine="0"/>
            </w:pPr>
            <w:r>
              <w:t>Lucas</w:t>
            </w:r>
          </w:p>
        </w:tc>
        <w:tc>
          <w:tcPr>
            <w:tcW w:w="2180" w:type="dxa"/>
            <w:shd w:val="clear" w:color="auto" w:fill="auto"/>
          </w:tcPr>
          <w:p w14:paraId="7F537F12" w14:textId="77777777" w:rsidR="00AF6156" w:rsidRPr="00AF6156" w:rsidRDefault="00AF6156" w:rsidP="00AF6156">
            <w:pPr>
              <w:ind w:firstLine="0"/>
            </w:pPr>
            <w:r>
              <w:t>Matthews</w:t>
            </w:r>
          </w:p>
        </w:tc>
      </w:tr>
      <w:tr w:rsidR="00AF6156" w:rsidRPr="00AF6156" w14:paraId="058AC4FB" w14:textId="77777777" w:rsidTr="00AF6156">
        <w:tc>
          <w:tcPr>
            <w:tcW w:w="2179" w:type="dxa"/>
            <w:shd w:val="clear" w:color="auto" w:fill="auto"/>
          </w:tcPr>
          <w:p w14:paraId="21F121B7" w14:textId="77777777" w:rsidR="00AF6156" w:rsidRPr="00AF6156" w:rsidRDefault="00AF6156" w:rsidP="00AF6156">
            <w:pPr>
              <w:ind w:firstLine="0"/>
            </w:pPr>
            <w:r>
              <w:t>McDaniel</w:t>
            </w:r>
          </w:p>
        </w:tc>
        <w:tc>
          <w:tcPr>
            <w:tcW w:w="2179" w:type="dxa"/>
            <w:shd w:val="clear" w:color="auto" w:fill="auto"/>
          </w:tcPr>
          <w:p w14:paraId="3AA724AD" w14:textId="77777777" w:rsidR="00AF6156" w:rsidRPr="00AF6156" w:rsidRDefault="00AF6156" w:rsidP="00AF6156">
            <w:pPr>
              <w:ind w:firstLine="0"/>
            </w:pPr>
            <w:r>
              <w:t>McGarry</w:t>
            </w:r>
          </w:p>
        </w:tc>
        <w:tc>
          <w:tcPr>
            <w:tcW w:w="2180" w:type="dxa"/>
            <w:shd w:val="clear" w:color="auto" w:fill="auto"/>
          </w:tcPr>
          <w:p w14:paraId="3936C75B" w14:textId="77777777" w:rsidR="00AF6156" w:rsidRPr="00AF6156" w:rsidRDefault="00AF6156" w:rsidP="00AF6156">
            <w:pPr>
              <w:ind w:firstLine="0"/>
            </w:pPr>
            <w:r>
              <w:t>McGinnis</w:t>
            </w:r>
          </w:p>
        </w:tc>
      </w:tr>
      <w:tr w:rsidR="00AF6156" w:rsidRPr="00AF6156" w14:paraId="7A4E3C27" w14:textId="77777777" w:rsidTr="00AF6156">
        <w:tc>
          <w:tcPr>
            <w:tcW w:w="2179" w:type="dxa"/>
            <w:shd w:val="clear" w:color="auto" w:fill="auto"/>
          </w:tcPr>
          <w:p w14:paraId="37B37945" w14:textId="77777777" w:rsidR="00AF6156" w:rsidRPr="00AF6156" w:rsidRDefault="00AF6156" w:rsidP="00AF6156">
            <w:pPr>
              <w:ind w:firstLine="0"/>
            </w:pPr>
            <w:r>
              <w:t>T. Moore</w:t>
            </w:r>
          </w:p>
        </w:tc>
        <w:tc>
          <w:tcPr>
            <w:tcW w:w="2179" w:type="dxa"/>
            <w:shd w:val="clear" w:color="auto" w:fill="auto"/>
          </w:tcPr>
          <w:p w14:paraId="7B402CB8" w14:textId="77777777" w:rsidR="00AF6156" w:rsidRPr="00AF6156" w:rsidRDefault="00AF6156" w:rsidP="00AF6156">
            <w:pPr>
              <w:ind w:firstLine="0"/>
            </w:pPr>
            <w:r>
              <w:t>D. C. Moss</w:t>
            </w:r>
          </w:p>
        </w:tc>
        <w:tc>
          <w:tcPr>
            <w:tcW w:w="2180" w:type="dxa"/>
            <w:shd w:val="clear" w:color="auto" w:fill="auto"/>
          </w:tcPr>
          <w:p w14:paraId="68009B2F" w14:textId="77777777" w:rsidR="00AF6156" w:rsidRPr="00AF6156" w:rsidRDefault="00AF6156" w:rsidP="00AF6156">
            <w:pPr>
              <w:ind w:firstLine="0"/>
            </w:pPr>
            <w:r>
              <w:t>Murphy</w:t>
            </w:r>
          </w:p>
        </w:tc>
      </w:tr>
      <w:tr w:rsidR="00AF6156" w:rsidRPr="00AF6156" w14:paraId="2C6C6154" w14:textId="77777777" w:rsidTr="00AF6156">
        <w:tc>
          <w:tcPr>
            <w:tcW w:w="2179" w:type="dxa"/>
            <w:shd w:val="clear" w:color="auto" w:fill="auto"/>
          </w:tcPr>
          <w:p w14:paraId="26669B75" w14:textId="77777777" w:rsidR="00AF6156" w:rsidRPr="00AF6156" w:rsidRDefault="00AF6156" w:rsidP="00AF6156">
            <w:pPr>
              <w:ind w:firstLine="0"/>
            </w:pPr>
            <w:r>
              <w:t>Murray</w:t>
            </w:r>
          </w:p>
        </w:tc>
        <w:tc>
          <w:tcPr>
            <w:tcW w:w="2179" w:type="dxa"/>
            <w:shd w:val="clear" w:color="auto" w:fill="auto"/>
          </w:tcPr>
          <w:p w14:paraId="49669193" w14:textId="77777777" w:rsidR="00AF6156" w:rsidRPr="00AF6156" w:rsidRDefault="00AF6156" w:rsidP="00AF6156">
            <w:pPr>
              <w:ind w:firstLine="0"/>
            </w:pPr>
            <w:r>
              <w:t>W. Newton</w:t>
            </w:r>
          </w:p>
        </w:tc>
        <w:tc>
          <w:tcPr>
            <w:tcW w:w="2180" w:type="dxa"/>
            <w:shd w:val="clear" w:color="auto" w:fill="auto"/>
          </w:tcPr>
          <w:p w14:paraId="7EEB8579" w14:textId="77777777" w:rsidR="00AF6156" w:rsidRPr="00AF6156" w:rsidRDefault="00AF6156" w:rsidP="00AF6156">
            <w:pPr>
              <w:ind w:firstLine="0"/>
            </w:pPr>
            <w:r>
              <w:t>Nutt</w:t>
            </w:r>
          </w:p>
        </w:tc>
      </w:tr>
      <w:tr w:rsidR="00AF6156" w:rsidRPr="00AF6156" w14:paraId="3297E8A1" w14:textId="77777777" w:rsidTr="00AF6156">
        <w:tc>
          <w:tcPr>
            <w:tcW w:w="2179" w:type="dxa"/>
            <w:shd w:val="clear" w:color="auto" w:fill="auto"/>
          </w:tcPr>
          <w:p w14:paraId="54DE9C6B" w14:textId="77777777" w:rsidR="00AF6156" w:rsidRPr="00AF6156" w:rsidRDefault="00AF6156" w:rsidP="00AF6156">
            <w:pPr>
              <w:ind w:firstLine="0"/>
            </w:pPr>
            <w:r>
              <w:t>Ott</w:t>
            </w:r>
          </w:p>
        </w:tc>
        <w:tc>
          <w:tcPr>
            <w:tcW w:w="2179" w:type="dxa"/>
            <w:shd w:val="clear" w:color="auto" w:fill="auto"/>
          </w:tcPr>
          <w:p w14:paraId="7B23AAF4" w14:textId="77777777" w:rsidR="00AF6156" w:rsidRPr="00AF6156" w:rsidRDefault="00AF6156" w:rsidP="00AF6156">
            <w:pPr>
              <w:ind w:firstLine="0"/>
            </w:pPr>
            <w:r>
              <w:t>Parks</w:t>
            </w:r>
          </w:p>
        </w:tc>
        <w:tc>
          <w:tcPr>
            <w:tcW w:w="2180" w:type="dxa"/>
            <w:shd w:val="clear" w:color="auto" w:fill="auto"/>
          </w:tcPr>
          <w:p w14:paraId="22625D09" w14:textId="77777777" w:rsidR="00AF6156" w:rsidRPr="00AF6156" w:rsidRDefault="00AF6156" w:rsidP="00AF6156">
            <w:pPr>
              <w:ind w:firstLine="0"/>
            </w:pPr>
            <w:r>
              <w:t>Pendarvis</w:t>
            </w:r>
          </w:p>
        </w:tc>
      </w:tr>
      <w:tr w:rsidR="00AF6156" w:rsidRPr="00AF6156" w14:paraId="0AFDA99F" w14:textId="77777777" w:rsidTr="00AF6156">
        <w:tc>
          <w:tcPr>
            <w:tcW w:w="2179" w:type="dxa"/>
            <w:shd w:val="clear" w:color="auto" w:fill="auto"/>
          </w:tcPr>
          <w:p w14:paraId="08C43179" w14:textId="77777777" w:rsidR="00AF6156" w:rsidRPr="00AF6156" w:rsidRDefault="00AF6156" w:rsidP="00AF6156">
            <w:pPr>
              <w:ind w:firstLine="0"/>
            </w:pPr>
            <w:r>
              <w:t>Pope</w:t>
            </w:r>
          </w:p>
        </w:tc>
        <w:tc>
          <w:tcPr>
            <w:tcW w:w="2179" w:type="dxa"/>
            <w:shd w:val="clear" w:color="auto" w:fill="auto"/>
          </w:tcPr>
          <w:p w14:paraId="69AA9F49" w14:textId="77777777" w:rsidR="00AF6156" w:rsidRPr="00AF6156" w:rsidRDefault="00AF6156" w:rsidP="00AF6156">
            <w:pPr>
              <w:ind w:firstLine="0"/>
            </w:pPr>
            <w:r>
              <w:t>Rivers</w:t>
            </w:r>
          </w:p>
        </w:tc>
        <w:tc>
          <w:tcPr>
            <w:tcW w:w="2180" w:type="dxa"/>
            <w:shd w:val="clear" w:color="auto" w:fill="auto"/>
          </w:tcPr>
          <w:p w14:paraId="51AD936D" w14:textId="77777777" w:rsidR="00AF6156" w:rsidRPr="00AF6156" w:rsidRDefault="00AF6156" w:rsidP="00AF6156">
            <w:pPr>
              <w:ind w:firstLine="0"/>
            </w:pPr>
            <w:r>
              <w:t>Rose</w:t>
            </w:r>
          </w:p>
        </w:tc>
      </w:tr>
      <w:tr w:rsidR="00AF6156" w:rsidRPr="00AF6156" w14:paraId="47BA8E99" w14:textId="77777777" w:rsidTr="00AF6156">
        <w:tc>
          <w:tcPr>
            <w:tcW w:w="2179" w:type="dxa"/>
            <w:shd w:val="clear" w:color="auto" w:fill="auto"/>
          </w:tcPr>
          <w:p w14:paraId="4060F741" w14:textId="77777777" w:rsidR="00AF6156" w:rsidRPr="00AF6156" w:rsidRDefault="00AF6156" w:rsidP="00AF6156">
            <w:pPr>
              <w:ind w:firstLine="0"/>
            </w:pPr>
            <w:r>
              <w:t>Rutherford</w:t>
            </w:r>
          </w:p>
        </w:tc>
        <w:tc>
          <w:tcPr>
            <w:tcW w:w="2179" w:type="dxa"/>
            <w:shd w:val="clear" w:color="auto" w:fill="auto"/>
          </w:tcPr>
          <w:p w14:paraId="62FA3ED2" w14:textId="77777777" w:rsidR="00AF6156" w:rsidRPr="00AF6156" w:rsidRDefault="00AF6156" w:rsidP="00AF6156">
            <w:pPr>
              <w:ind w:firstLine="0"/>
            </w:pPr>
            <w:r>
              <w:t>Sandifer</w:t>
            </w:r>
          </w:p>
        </w:tc>
        <w:tc>
          <w:tcPr>
            <w:tcW w:w="2180" w:type="dxa"/>
            <w:shd w:val="clear" w:color="auto" w:fill="auto"/>
          </w:tcPr>
          <w:p w14:paraId="3548DFB2" w14:textId="77777777" w:rsidR="00AF6156" w:rsidRPr="00AF6156" w:rsidRDefault="00AF6156" w:rsidP="00AF6156">
            <w:pPr>
              <w:ind w:firstLine="0"/>
            </w:pPr>
            <w:r>
              <w:t>Simrill</w:t>
            </w:r>
          </w:p>
        </w:tc>
      </w:tr>
      <w:tr w:rsidR="00AF6156" w:rsidRPr="00AF6156" w14:paraId="084AAD1C" w14:textId="77777777" w:rsidTr="00AF6156">
        <w:tc>
          <w:tcPr>
            <w:tcW w:w="2179" w:type="dxa"/>
            <w:shd w:val="clear" w:color="auto" w:fill="auto"/>
          </w:tcPr>
          <w:p w14:paraId="5AFD62BD" w14:textId="77777777" w:rsidR="00AF6156" w:rsidRPr="00AF6156" w:rsidRDefault="00AF6156" w:rsidP="00AF6156">
            <w:pPr>
              <w:ind w:firstLine="0"/>
            </w:pPr>
            <w:r>
              <w:t>G. M. Smith</w:t>
            </w:r>
          </w:p>
        </w:tc>
        <w:tc>
          <w:tcPr>
            <w:tcW w:w="2179" w:type="dxa"/>
            <w:shd w:val="clear" w:color="auto" w:fill="auto"/>
          </w:tcPr>
          <w:p w14:paraId="45C1E0B9" w14:textId="77777777" w:rsidR="00AF6156" w:rsidRPr="00AF6156" w:rsidRDefault="00AF6156" w:rsidP="00AF6156">
            <w:pPr>
              <w:ind w:firstLine="0"/>
            </w:pPr>
            <w:r>
              <w:t>G. R. Smith</w:t>
            </w:r>
          </w:p>
        </w:tc>
        <w:tc>
          <w:tcPr>
            <w:tcW w:w="2180" w:type="dxa"/>
            <w:shd w:val="clear" w:color="auto" w:fill="auto"/>
          </w:tcPr>
          <w:p w14:paraId="39D700E9" w14:textId="77777777" w:rsidR="00AF6156" w:rsidRPr="00AF6156" w:rsidRDefault="00AF6156" w:rsidP="00AF6156">
            <w:pPr>
              <w:ind w:firstLine="0"/>
            </w:pPr>
            <w:r>
              <w:t>M. M. Smith</w:t>
            </w:r>
          </w:p>
        </w:tc>
      </w:tr>
      <w:tr w:rsidR="00AF6156" w:rsidRPr="00AF6156" w14:paraId="53E620CE" w14:textId="77777777" w:rsidTr="00AF6156">
        <w:tc>
          <w:tcPr>
            <w:tcW w:w="2179" w:type="dxa"/>
            <w:shd w:val="clear" w:color="auto" w:fill="auto"/>
          </w:tcPr>
          <w:p w14:paraId="33DFC312" w14:textId="77777777" w:rsidR="00AF6156" w:rsidRPr="00AF6156" w:rsidRDefault="00AF6156" w:rsidP="00AF6156">
            <w:pPr>
              <w:ind w:firstLine="0"/>
            </w:pPr>
            <w:r>
              <w:t>Taylor</w:t>
            </w:r>
          </w:p>
        </w:tc>
        <w:tc>
          <w:tcPr>
            <w:tcW w:w="2179" w:type="dxa"/>
            <w:shd w:val="clear" w:color="auto" w:fill="auto"/>
          </w:tcPr>
          <w:p w14:paraId="2A4B5059" w14:textId="77777777" w:rsidR="00AF6156" w:rsidRPr="00AF6156" w:rsidRDefault="00AF6156" w:rsidP="00AF6156">
            <w:pPr>
              <w:ind w:firstLine="0"/>
            </w:pPr>
            <w:r>
              <w:t>Tedder</w:t>
            </w:r>
          </w:p>
        </w:tc>
        <w:tc>
          <w:tcPr>
            <w:tcW w:w="2180" w:type="dxa"/>
            <w:shd w:val="clear" w:color="auto" w:fill="auto"/>
          </w:tcPr>
          <w:p w14:paraId="265632C3" w14:textId="77777777" w:rsidR="00AF6156" w:rsidRPr="00AF6156" w:rsidRDefault="00AF6156" w:rsidP="00AF6156">
            <w:pPr>
              <w:ind w:firstLine="0"/>
            </w:pPr>
            <w:r>
              <w:t>Thayer</w:t>
            </w:r>
          </w:p>
        </w:tc>
      </w:tr>
      <w:tr w:rsidR="00AF6156" w:rsidRPr="00AF6156" w14:paraId="5CBCE57C" w14:textId="77777777" w:rsidTr="00AF6156">
        <w:tc>
          <w:tcPr>
            <w:tcW w:w="2179" w:type="dxa"/>
            <w:shd w:val="clear" w:color="auto" w:fill="auto"/>
          </w:tcPr>
          <w:p w14:paraId="3E8560FE" w14:textId="77777777" w:rsidR="00AF6156" w:rsidRPr="00AF6156" w:rsidRDefault="00AF6156" w:rsidP="00AF6156">
            <w:pPr>
              <w:ind w:firstLine="0"/>
            </w:pPr>
            <w:r>
              <w:t>Thigpen</w:t>
            </w:r>
          </w:p>
        </w:tc>
        <w:tc>
          <w:tcPr>
            <w:tcW w:w="2179" w:type="dxa"/>
            <w:shd w:val="clear" w:color="auto" w:fill="auto"/>
          </w:tcPr>
          <w:p w14:paraId="1DE6C82B" w14:textId="77777777" w:rsidR="00AF6156" w:rsidRPr="00AF6156" w:rsidRDefault="00AF6156" w:rsidP="00AF6156">
            <w:pPr>
              <w:ind w:firstLine="0"/>
            </w:pPr>
            <w:r>
              <w:t>Weeks</w:t>
            </w:r>
          </w:p>
        </w:tc>
        <w:tc>
          <w:tcPr>
            <w:tcW w:w="2180" w:type="dxa"/>
            <w:shd w:val="clear" w:color="auto" w:fill="auto"/>
          </w:tcPr>
          <w:p w14:paraId="3999CF92" w14:textId="77777777" w:rsidR="00AF6156" w:rsidRPr="00AF6156" w:rsidRDefault="00AF6156" w:rsidP="00AF6156">
            <w:pPr>
              <w:ind w:firstLine="0"/>
            </w:pPr>
            <w:r>
              <w:t>West</w:t>
            </w:r>
          </w:p>
        </w:tc>
      </w:tr>
      <w:tr w:rsidR="00AF6156" w:rsidRPr="00AF6156" w14:paraId="3889D110" w14:textId="77777777" w:rsidTr="00AF6156">
        <w:tc>
          <w:tcPr>
            <w:tcW w:w="2179" w:type="dxa"/>
            <w:shd w:val="clear" w:color="auto" w:fill="auto"/>
          </w:tcPr>
          <w:p w14:paraId="55BCB0E5" w14:textId="77777777" w:rsidR="00AF6156" w:rsidRPr="00AF6156" w:rsidRDefault="00AF6156" w:rsidP="00AF6156">
            <w:pPr>
              <w:ind w:firstLine="0"/>
            </w:pPr>
            <w:r>
              <w:t>Wetmore</w:t>
            </w:r>
          </w:p>
        </w:tc>
        <w:tc>
          <w:tcPr>
            <w:tcW w:w="2179" w:type="dxa"/>
            <w:shd w:val="clear" w:color="auto" w:fill="auto"/>
          </w:tcPr>
          <w:p w14:paraId="42DB1BC8" w14:textId="77777777" w:rsidR="00AF6156" w:rsidRPr="00AF6156" w:rsidRDefault="00AF6156" w:rsidP="00AF6156">
            <w:pPr>
              <w:ind w:firstLine="0"/>
            </w:pPr>
            <w:r>
              <w:t>White</w:t>
            </w:r>
          </w:p>
        </w:tc>
        <w:tc>
          <w:tcPr>
            <w:tcW w:w="2180" w:type="dxa"/>
            <w:shd w:val="clear" w:color="auto" w:fill="auto"/>
          </w:tcPr>
          <w:p w14:paraId="6AC59248" w14:textId="77777777" w:rsidR="00AF6156" w:rsidRPr="00AF6156" w:rsidRDefault="00AF6156" w:rsidP="00AF6156">
            <w:pPr>
              <w:ind w:firstLine="0"/>
            </w:pPr>
            <w:r>
              <w:t>Whitmire</w:t>
            </w:r>
          </w:p>
        </w:tc>
      </w:tr>
      <w:tr w:rsidR="00AF6156" w:rsidRPr="00AF6156" w14:paraId="7672FDC5" w14:textId="77777777" w:rsidTr="00AF6156">
        <w:tc>
          <w:tcPr>
            <w:tcW w:w="2179" w:type="dxa"/>
            <w:shd w:val="clear" w:color="auto" w:fill="auto"/>
          </w:tcPr>
          <w:p w14:paraId="1A2624DD" w14:textId="77777777" w:rsidR="00AF6156" w:rsidRPr="00AF6156" w:rsidRDefault="00AF6156" w:rsidP="00AF6156">
            <w:pPr>
              <w:keepNext/>
              <w:ind w:firstLine="0"/>
            </w:pPr>
            <w:r>
              <w:t>R. Williams</w:t>
            </w:r>
          </w:p>
        </w:tc>
        <w:tc>
          <w:tcPr>
            <w:tcW w:w="2179" w:type="dxa"/>
            <w:shd w:val="clear" w:color="auto" w:fill="auto"/>
          </w:tcPr>
          <w:p w14:paraId="4460E1CA" w14:textId="77777777" w:rsidR="00AF6156" w:rsidRPr="00AF6156" w:rsidRDefault="00AF6156" w:rsidP="00AF6156">
            <w:pPr>
              <w:keepNext/>
              <w:ind w:firstLine="0"/>
            </w:pPr>
            <w:r>
              <w:t>S. Williams</w:t>
            </w:r>
          </w:p>
        </w:tc>
        <w:tc>
          <w:tcPr>
            <w:tcW w:w="2180" w:type="dxa"/>
            <w:shd w:val="clear" w:color="auto" w:fill="auto"/>
          </w:tcPr>
          <w:p w14:paraId="53C2E25D" w14:textId="77777777" w:rsidR="00AF6156" w:rsidRPr="00AF6156" w:rsidRDefault="00AF6156" w:rsidP="00AF6156">
            <w:pPr>
              <w:keepNext/>
              <w:ind w:firstLine="0"/>
            </w:pPr>
            <w:r>
              <w:t>Willis</w:t>
            </w:r>
          </w:p>
        </w:tc>
      </w:tr>
      <w:tr w:rsidR="00AF6156" w:rsidRPr="00AF6156" w14:paraId="49418A25" w14:textId="77777777" w:rsidTr="00AF6156">
        <w:tc>
          <w:tcPr>
            <w:tcW w:w="2179" w:type="dxa"/>
            <w:shd w:val="clear" w:color="auto" w:fill="auto"/>
          </w:tcPr>
          <w:p w14:paraId="347E75AA" w14:textId="77777777" w:rsidR="00AF6156" w:rsidRPr="00AF6156" w:rsidRDefault="00AF6156" w:rsidP="00AF6156">
            <w:pPr>
              <w:keepNext/>
              <w:ind w:firstLine="0"/>
            </w:pPr>
            <w:r>
              <w:t>Wooten</w:t>
            </w:r>
          </w:p>
        </w:tc>
        <w:tc>
          <w:tcPr>
            <w:tcW w:w="2179" w:type="dxa"/>
            <w:shd w:val="clear" w:color="auto" w:fill="auto"/>
          </w:tcPr>
          <w:p w14:paraId="7274C16A" w14:textId="77777777" w:rsidR="00AF6156" w:rsidRPr="00AF6156" w:rsidRDefault="00AF6156" w:rsidP="00AF6156">
            <w:pPr>
              <w:keepNext/>
              <w:ind w:firstLine="0"/>
            </w:pPr>
            <w:r>
              <w:t>Yow</w:t>
            </w:r>
          </w:p>
        </w:tc>
        <w:tc>
          <w:tcPr>
            <w:tcW w:w="2180" w:type="dxa"/>
            <w:shd w:val="clear" w:color="auto" w:fill="auto"/>
          </w:tcPr>
          <w:p w14:paraId="042CE45E" w14:textId="77777777" w:rsidR="00AF6156" w:rsidRPr="00AF6156" w:rsidRDefault="00AF6156" w:rsidP="00AF6156">
            <w:pPr>
              <w:keepNext/>
              <w:ind w:firstLine="0"/>
            </w:pPr>
          </w:p>
        </w:tc>
      </w:tr>
    </w:tbl>
    <w:p w14:paraId="725D766B" w14:textId="77777777" w:rsidR="00AF6156" w:rsidRDefault="00AF6156" w:rsidP="00AF6156"/>
    <w:p w14:paraId="0694E3EE" w14:textId="77777777" w:rsidR="00AF6156" w:rsidRDefault="00AF6156" w:rsidP="00AF6156">
      <w:pPr>
        <w:jc w:val="center"/>
        <w:rPr>
          <w:b/>
        </w:rPr>
      </w:pPr>
      <w:r w:rsidRPr="00AF6156">
        <w:rPr>
          <w:b/>
        </w:rPr>
        <w:t>Total--89</w:t>
      </w:r>
    </w:p>
    <w:p w14:paraId="18F8DB15" w14:textId="77777777"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14:paraId="56ABB2E4" w14:textId="77777777" w:rsidTr="00AF6156">
        <w:tc>
          <w:tcPr>
            <w:tcW w:w="2179" w:type="dxa"/>
            <w:shd w:val="clear" w:color="auto" w:fill="auto"/>
          </w:tcPr>
          <w:p w14:paraId="1DF98242" w14:textId="77777777" w:rsidR="00AF6156" w:rsidRPr="00AF6156" w:rsidRDefault="00AF6156" w:rsidP="00AF6156">
            <w:pPr>
              <w:keepNext/>
              <w:ind w:firstLine="0"/>
            </w:pPr>
            <w:r>
              <w:t>Dabney</w:t>
            </w:r>
          </w:p>
        </w:tc>
        <w:tc>
          <w:tcPr>
            <w:tcW w:w="2179" w:type="dxa"/>
            <w:shd w:val="clear" w:color="auto" w:fill="auto"/>
          </w:tcPr>
          <w:p w14:paraId="0806D859" w14:textId="77777777" w:rsidR="00AF6156" w:rsidRPr="00AF6156" w:rsidRDefault="00AF6156" w:rsidP="00AF6156">
            <w:pPr>
              <w:keepNext/>
              <w:ind w:firstLine="0"/>
            </w:pPr>
            <w:r>
              <w:t>Fry</w:t>
            </w:r>
          </w:p>
        </w:tc>
        <w:tc>
          <w:tcPr>
            <w:tcW w:w="2180" w:type="dxa"/>
            <w:shd w:val="clear" w:color="auto" w:fill="auto"/>
          </w:tcPr>
          <w:p w14:paraId="09A694EB" w14:textId="77777777" w:rsidR="00AF6156" w:rsidRPr="00AF6156" w:rsidRDefault="00AF6156" w:rsidP="00AF6156">
            <w:pPr>
              <w:keepNext/>
              <w:ind w:firstLine="0"/>
            </w:pPr>
            <w:r>
              <w:t>Gilliam</w:t>
            </w:r>
          </w:p>
        </w:tc>
      </w:tr>
      <w:tr w:rsidR="00AF6156" w:rsidRPr="00AF6156" w14:paraId="7B64CAC8" w14:textId="77777777" w:rsidTr="00AF6156">
        <w:tc>
          <w:tcPr>
            <w:tcW w:w="2179" w:type="dxa"/>
            <w:shd w:val="clear" w:color="auto" w:fill="auto"/>
          </w:tcPr>
          <w:p w14:paraId="13FAC586" w14:textId="77777777" w:rsidR="00AF6156" w:rsidRPr="00AF6156" w:rsidRDefault="00AF6156" w:rsidP="00AF6156">
            <w:pPr>
              <w:ind w:firstLine="0"/>
            </w:pPr>
            <w:r>
              <w:t>Haddon</w:t>
            </w:r>
          </w:p>
        </w:tc>
        <w:tc>
          <w:tcPr>
            <w:tcW w:w="2179" w:type="dxa"/>
            <w:shd w:val="clear" w:color="auto" w:fill="auto"/>
          </w:tcPr>
          <w:p w14:paraId="1678605A" w14:textId="77777777" w:rsidR="00AF6156" w:rsidRPr="00AF6156" w:rsidRDefault="00AF6156" w:rsidP="00AF6156">
            <w:pPr>
              <w:ind w:firstLine="0"/>
            </w:pPr>
            <w:r>
              <w:t>Hill</w:t>
            </w:r>
          </w:p>
        </w:tc>
        <w:tc>
          <w:tcPr>
            <w:tcW w:w="2180" w:type="dxa"/>
            <w:shd w:val="clear" w:color="auto" w:fill="auto"/>
          </w:tcPr>
          <w:p w14:paraId="231518CA" w14:textId="77777777" w:rsidR="00AF6156" w:rsidRPr="00AF6156" w:rsidRDefault="00AF6156" w:rsidP="00AF6156">
            <w:pPr>
              <w:ind w:firstLine="0"/>
            </w:pPr>
            <w:r>
              <w:t>Jones</w:t>
            </w:r>
          </w:p>
        </w:tc>
      </w:tr>
      <w:tr w:rsidR="00AF6156" w:rsidRPr="00AF6156" w14:paraId="7F944BFA" w14:textId="77777777" w:rsidTr="00AF6156">
        <w:tc>
          <w:tcPr>
            <w:tcW w:w="2179" w:type="dxa"/>
            <w:shd w:val="clear" w:color="auto" w:fill="auto"/>
          </w:tcPr>
          <w:p w14:paraId="64C44CD8" w14:textId="77777777" w:rsidR="00AF6156" w:rsidRPr="00AF6156" w:rsidRDefault="00AF6156" w:rsidP="00AF6156">
            <w:pPr>
              <w:ind w:firstLine="0"/>
            </w:pPr>
            <w:r>
              <w:t>Magnuson</w:t>
            </w:r>
          </w:p>
        </w:tc>
        <w:tc>
          <w:tcPr>
            <w:tcW w:w="2179" w:type="dxa"/>
            <w:shd w:val="clear" w:color="auto" w:fill="auto"/>
          </w:tcPr>
          <w:p w14:paraId="59C4F3C7" w14:textId="77777777" w:rsidR="00AF6156" w:rsidRPr="00AF6156" w:rsidRDefault="00AF6156" w:rsidP="00AF6156">
            <w:pPr>
              <w:ind w:firstLine="0"/>
            </w:pPr>
            <w:r>
              <w:t>May</w:t>
            </w:r>
          </w:p>
        </w:tc>
        <w:tc>
          <w:tcPr>
            <w:tcW w:w="2180" w:type="dxa"/>
            <w:shd w:val="clear" w:color="auto" w:fill="auto"/>
          </w:tcPr>
          <w:p w14:paraId="73C8F60D" w14:textId="77777777" w:rsidR="00AF6156" w:rsidRPr="00AF6156" w:rsidRDefault="00AF6156" w:rsidP="00AF6156">
            <w:pPr>
              <w:ind w:firstLine="0"/>
            </w:pPr>
            <w:r>
              <w:t>McCabe</w:t>
            </w:r>
          </w:p>
        </w:tc>
      </w:tr>
      <w:tr w:rsidR="00AF6156" w:rsidRPr="00AF6156" w14:paraId="7D37CECB" w14:textId="77777777" w:rsidTr="00AF6156">
        <w:tc>
          <w:tcPr>
            <w:tcW w:w="2179" w:type="dxa"/>
            <w:shd w:val="clear" w:color="auto" w:fill="auto"/>
          </w:tcPr>
          <w:p w14:paraId="7733AE60" w14:textId="77777777" w:rsidR="00AF6156" w:rsidRPr="00AF6156" w:rsidRDefault="00AF6156" w:rsidP="001A7C7C">
            <w:pPr>
              <w:keepNext/>
              <w:ind w:firstLine="0"/>
            </w:pPr>
            <w:r>
              <w:t>McCravy</w:t>
            </w:r>
          </w:p>
        </w:tc>
        <w:tc>
          <w:tcPr>
            <w:tcW w:w="2179" w:type="dxa"/>
            <w:shd w:val="clear" w:color="auto" w:fill="auto"/>
          </w:tcPr>
          <w:p w14:paraId="14B5A31F" w14:textId="77777777" w:rsidR="00AF6156" w:rsidRPr="00AF6156" w:rsidRDefault="00AF6156" w:rsidP="001A7C7C">
            <w:pPr>
              <w:keepNext/>
              <w:ind w:firstLine="0"/>
            </w:pPr>
            <w:r>
              <w:t>Morgan</w:t>
            </w:r>
          </w:p>
        </w:tc>
        <w:tc>
          <w:tcPr>
            <w:tcW w:w="2180" w:type="dxa"/>
            <w:shd w:val="clear" w:color="auto" w:fill="auto"/>
          </w:tcPr>
          <w:p w14:paraId="173F94AF" w14:textId="77777777" w:rsidR="00AF6156" w:rsidRPr="00AF6156" w:rsidRDefault="00AF6156" w:rsidP="001A7C7C">
            <w:pPr>
              <w:keepNext/>
              <w:ind w:firstLine="0"/>
            </w:pPr>
            <w:r>
              <w:t>Oremus</w:t>
            </w:r>
          </w:p>
        </w:tc>
      </w:tr>
      <w:tr w:rsidR="00AF6156" w:rsidRPr="00AF6156" w14:paraId="58DC7CB1" w14:textId="77777777" w:rsidTr="00AF6156">
        <w:tc>
          <w:tcPr>
            <w:tcW w:w="2179" w:type="dxa"/>
            <w:shd w:val="clear" w:color="auto" w:fill="auto"/>
          </w:tcPr>
          <w:p w14:paraId="61053E0D" w14:textId="77777777" w:rsidR="00AF6156" w:rsidRPr="00AF6156" w:rsidRDefault="00AF6156" w:rsidP="001A7C7C">
            <w:pPr>
              <w:keepNext/>
              <w:ind w:firstLine="0"/>
            </w:pPr>
            <w:r>
              <w:t>Trantham</w:t>
            </w:r>
          </w:p>
        </w:tc>
        <w:tc>
          <w:tcPr>
            <w:tcW w:w="2179" w:type="dxa"/>
            <w:shd w:val="clear" w:color="auto" w:fill="auto"/>
          </w:tcPr>
          <w:p w14:paraId="212A5FC0" w14:textId="77777777" w:rsidR="00AF6156" w:rsidRPr="00AF6156" w:rsidRDefault="00AF6156" w:rsidP="001A7C7C">
            <w:pPr>
              <w:keepNext/>
              <w:ind w:firstLine="0"/>
            </w:pPr>
          </w:p>
        </w:tc>
        <w:tc>
          <w:tcPr>
            <w:tcW w:w="2180" w:type="dxa"/>
            <w:shd w:val="clear" w:color="auto" w:fill="auto"/>
          </w:tcPr>
          <w:p w14:paraId="71A81938" w14:textId="77777777" w:rsidR="00AF6156" w:rsidRPr="00AF6156" w:rsidRDefault="00AF6156" w:rsidP="001A7C7C">
            <w:pPr>
              <w:keepNext/>
              <w:ind w:firstLine="0"/>
            </w:pPr>
          </w:p>
        </w:tc>
      </w:tr>
    </w:tbl>
    <w:p w14:paraId="1DA87C2D" w14:textId="77777777" w:rsidR="00AF6156" w:rsidRDefault="00AF6156" w:rsidP="001A7C7C">
      <w:pPr>
        <w:keepNext/>
      </w:pPr>
    </w:p>
    <w:p w14:paraId="63B09713" w14:textId="77777777" w:rsidR="00AF6156" w:rsidRDefault="00AF6156" w:rsidP="001A7C7C">
      <w:pPr>
        <w:keepNext/>
        <w:jc w:val="center"/>
        <w:rPr>
          <w:b/>
        </w:rPr>
      </w:pPr>
      <w:r w:rsidRPr="00AF6156">
        <w:rPr>
          <w:b/>
        </w:rPr>
        <w:t>Total--13</w:t>
      </w:r>
    </w:p>
    <w:p w14:paraId="08A08DBF" w14:textId="77777777" w:rsidR="00AF6156" w:rsidRDefault="00AF6156" w:rsidP="00AF6156">
      <w:pPr>
        <w:jc w:val="center"/>
        <w:rPr>
          <w:b/>
        </w:rPr>
      </w:pPr>
    </w:p>
    <w:p w14:paraId="126A83B3" w14:textId="77777777" w:rsidR="00AF6156" w:rsidRDefault="00AF6156" w:rsidP="00AF6156">
      <w:r>
        <w:t>The Senate Amendments were agreed to, and the Bill having received three readings in both Houses, it was ordered that the title be changed to that of an Act, and that it be enrolled for ratification.</w:t>
      </w:r>
    </w:p>
    <w:p w14:paraId="1B4B1D0E" w14:textId="77777777" w:rsidR="00AF6156" w:rsidRDefault="00AF6156" w:rsidP="00AF6156"/>
    <w:p w14:paraId="2BA67050" w14:textId="77777777" w:rsidR="00AF6156" w:rsidRDefault="00AF6156" w:rsidP="00AF6156">
      <w:pPr>
        <w:keepNext/>
        <w:jc w:val="center"/>
        <w:rPr>
          <w:b/>
        </w:rPr>
      </w:pPr>
      <w:r w:rsidRPr="00AF6156">
        <w:rPr>
          <w:b/>
        </w:rPr>
        <w:t>SENT TO THE SENATE</w:t>
      </w:r>
    </w:p>
    <w:p w14:paraId="2B2F78D1" w14:textId="77777777" w:rsidR="00AF6156" w:rsidRDefault="00AF6156" w:rsidP="00AF6156">
      <w:r>
        <w:t>The following Bill was taken up, read the third time, and ordered sent to the Senate:</w:t>
      </w:r>
    </w:p>
    <w:p w14:paraId="573AB5E7" w14:textId="77777777" w:rsidR="00AF6156" w:rsidRDefault="00AF6156" w:rsidP="00AF6156">
      <w:bookmarkStart w:id="41" w:name="include_clip_start_125"/>
      <w:bookmarkEnd w:id="41"/>
    </w:p>
    <w:p w14:paraId="02613FCE" w14:textId="77777777" w:rsidR="00AF6156" w:rsidRDefault="00AF6156" w:rsidP="00AF6156">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67D96FFD" w14:textId="77777777" w:rsidR="00AF6156" w:rsidRDefault="00AF6156" w:rsidP="00AF6156">
      <w:bookmarkStart w:id="42" w:name="include_clip_end_125"/>
      <w:bookmarkEnd w:id="42"/>
    </w:p>
    <w:p w14:paraId="1BAA38EC" w14:textId="77777777" w:rsidR="00AF6156" w:rsidRDefault="00AF6156" w:rsidP="00AF6156">
      <w:pPr>
        <w:keepNext/>
        <w:jc w:val="center"/>
        <w:rPr>
          <w:b/>
        </w:rPr>
      </w:pPr>
      <w:r w:rsidRPr="00AF6156">
        <w:rPr>
          <w:b/>
        </w:rPr>
        <w:t>S. 805--ADOPTED AND RETURNED TO SENATE WITH CONCURRENCE</w:t>
      </w:r>
    </w:p>
    <w:p w14:paraId="6C567173" w14:textId="77777777" w:rsidR="00AF6156" w:rsidRDefault="00AF6156" w:rsidP="00AF6156">
      <w:r>
        <w:t xml:space="preserve">The following Concurrent Resolution was taken up:  </w:t>
      </w:r>
    </w:p>
    <w:p w14:paraId="4B4B4010" w14:textId="77777777" w:rsidR="00AF6156" w:rsidRDefault="00AF6156" w:rsidP="00AF6156">
      <w:bookmarkStart w:id="43" w:name="include_clip_start_127"/>
      <w:bookmarkEnd w:id="43"/>
    </w:p>
    <w:p w14:paraId="20E5863F" w14:textId="77777777" w:rsidR="00AF6156" w:rsidRDefault="00AF6156" w:rsidP="00AF6156">
      <w:r>
        <w:t>S. 805 --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14:paraId="205BEFF6" w14:textId="77777777" w:rsidR="00AF6156" w:rsidRDefault="00AF6156" w:rsidP="00AF6156">
      <w:bookmarkStart w:id="44" w:name="include_clip_end_127"/>
      <w:bookmarkEnd w:id="44"/>
    </w:p>
    <w:p w14:paraId="02117861" w14:textId="77777777" w:rsidR="00AF6156" w:rsidRDefault="00AF6156" w:rsidP="00AF6156">
      <w:r>
        <w:t>The Concurrent Resolution was adopted and returned to the Senate with concurrence.</w:t>
      </w:r>
    </w:p>
    <w:p w14:paraId="7343C3B4" w14:textId="77777777" w:rsidR="00AF6156" w:rsidRDefault="00AF6156" w:rsidP="00AF6156"/>
    <w:p w14:paraId="09B7BF84" w14:textId="77777777" w:rsidR="00AF6156" w:rsidRDefault="00AF6156" w:rsidP="00AF6156">
      <w:pPr>
        <w:keepNext/>
        <w:jc w:val="center"/>
        <w:rPr>
          <w:b/>
        </w:rPr>
      </w:pPr>
      <w:r w:rsidRPr="00AF6156">
        <w:rPr>
          <w:b/>
        </w:rPr>
        <w:t>S. 1000--ADOPTED AND RETURNED TO SENATE WITH CONCURRENCE</w:t>
      </w:r>
    </w:p>
    <w:p w14:paraId="693ADD61" w14:textId="77777777" w:rsidR="00AF6156" w:rsidRDefault="00AF6156" w:rsidP="00AF6156">
      <w:r>
        <w:t xml:space="preserve">The following Concurrent Resolution was taken up:  </w:t>
      </w:r>
    </w:p>
    <w:p w14:paraId="124BB572" w14:textId="77777777" w:rsidR="00AF6156" w:rsidRDefault="00AF6156" w:rsidP="00AF6156">
      <w:bookmarkStart w:id="45" w:name="include_clip_start_130"/>
      <w:bookmarkEnd w:id="45"/>
    </w:p>
    <w:p w14:paraId="7D7C9CC5" w14:textId="77777777" w:rsidR="00AF6156" w:rsidRDefault="00AF6156" w:rsidP="00AF6156">
      <w:r>
        <w:t>S. 1000 -- Senators K. Johnson and Martin: 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14:paraId="309720E9" w14:textId="77777777" w:rsidR="00AF6156" w:rsidRDefault="00AF6156" w:rsidP="00AF6156">
      <w:bookmarkStart w:id="46" w:name="include_clip_end_130"/>
      <w:bookmarkEnd w:id="46"/>
    </w:p>
    <w:p w14:paraId="30D6617D" w14:textId="77777777" w:rsidR="00AF6156" w:rsidRDefault="00AF6156" w:rsidP="00AF6156">
      <w:r>
        <w:t>The Concurrent Resolution was adopted and returned to the Senate with concurrence.</w:t>
      </w:r>
    </w:p>
    <w:p w14:paraId="2B66BFE5" w14:textId="77777777" w:rsidR="00AF6156" w:rsidRDefault="00AF6156" w:rsidP="00AF6156"/>
    <w:p w14:paraId="1FDC729C" w14:textId="77777777" w:rsidR="00AF6156" w:rsidRDefault="00AF6156" w:rsidP="00AF6156">
      <w:pPr>
        <w:keepNext/>
        <w:jc w:val="center"/>
        <w:rPr>
          <w:b/>
        </w:rPr>
      </w:pPr>
      <w:r w:rsidRPr="00AF6156">
        <w:rPr>
          <w:b/>
        </w:rPr>
        <w:t>S. 1002--ADOPTED AND RETURNED TO SENATE WITH CONCURRENCE</w:t>
      </w:r>
    </w:p>
    <w:p w14:paraId="672589E9" w14:textId="77777777" w:rsidR="00AF6156" w:rsidRDefault="00AF6156" w:rsidP="00AF6156">
      <w:r>
        <w:t xml:space="preserve">The following Concurrent Resolution was taken up:  </w:t>
      </w:r>
    </w:p>
    <w:p w14:paraId="2628952D" w14:textId="77777777" w:rsidR="00AF6156" w:rsidRDefault="00AF6156" w:rsidP="00AF6156">
      <w:bookmarkStart w:id="47" w:name="include_clip_start_133"/>
      <w:bookmarkEnd w:id="47"/>
    </w:p>
    <w:p w14:paraId="7DEF978A" w14:textId="77777777" w:rsidR="00AF6156" w:rsidRDefault="00AF6156" w:rsidP="00AF6156">
      <w:r>
        <w:t>S. 1002 --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14:paraId="6B95922D" w14:textId="77777777" w:rsidR="00AF6156" w:rsidRDefault="00AF6156" w:rsidP="00AF6156">
      <w:bookmarkStart w:id="48" w:name="include_clip_end_133"/>
      <w:bookmarkEnd w:id="48"/>
    </w:p>
    <w:p w14:paraId="6415AABA" w14:textId="77777777" w:rsidR="00AF6156" w:rsidRDefault="00AF6156" w:rsidP="00AF6156">
      <w:r>
        <w:t>The Concurrent Resolution was adopted and returned to the Senate with concurrence.</w:t>
      </w:r>
    </w:p>
    <w:p w14:paraId="2E438E71" w14:textId="77777777" w:rsidR="006B48A1" w:rsidRDefault="006B48A1" w:rsidP="00AF6156"/>
    <w:p w14:paraId="70BC5BF7" w14:textId="77777777" w:rsidR="00AF6156" w:rsidRDefault="00AF6156" w:rsidP="00AF6156">
      <w:pPr>
        <w:keepNext/>
        <w:jc w:val="center"/>
        <w:rPr>
          <w:b/>
        </w:rPr>
      </w:pPr>
      <w:r w:rsidRPr="00AF6156">
        <w:rPr>
          <w:b/>
        </w:rPr>
        <w:t>S. 1169--ADOPTED AND RETURNED TO SENATE WITH CONCURRENCE</w:t>
      </w:r>
    </w:p>
    <w:p w14:paraId="0521078C" w14:textId="77777777" w:rsidR="00AF6156" w:rsidRDefault="00AF6156" w:rsidP="00AF6156">
      <w:r>
        <w:t xml:space="preserve">The following Concurrent Resolution was taken up:  </w:t>
      </w:r>
    </w:p>
    <w:p w14:paraId="5F2B403A" w14:textId="77777777" w:rsidR="00AF6156" w:rsidRDefault="00AF6156" w:rsidP="00AF6156">
      <w:bookmarkStart w:id="49" w:name="include_clip_start_136"/>
      <w:bookmarkEnd w:id="49"/>
    </w:p>
    <w:p w14:paraId="194BDE05" w14:textId="77777777" w:rsidR="00AF6156" w:rsidRDefault="00AF6156" w:rsidP="00AF6156">
      <w:r>
        <w:t>S. 1169 --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14:paraId="0E911D57" w14:textId="77777777" w:rsidR="00AF6156" w:rsidRDefault="00AF6156" w:rsidP="00AF6156">
      <w:bookmarkStart w:id="50" w:name="include_clip_end_136"/>
      <w:bookmarkEnd w:id="50"/>
    </w:p>
    <w:p w14:paraId="701F5CEF" w14:textId="77777777" w:rsidR="00AF6156" w:rsidRDefault="00AF6156" w:rsidP="00AF6156">
      <w:r>
        <w:t>The Concurrent Resolution was adopted and returned to the Senate with concurrence.</w:t>
      </w:r>
    </w:p>
    <w:p w14:paraId="7E3D1DDA" w14:textId="77777777" w:rsidR="00AF6156" w:rsidRDefault="00AF6156" w:rsidP="00AF6156"/>
    <w:p w14:paraId="09AF3D18" w14:textId="77777777" w:rsidR="00AF6156" w:rsidRDefault="00AF6156" w:rsidP="00AF6156">
      <w:pPr>
        <w:keepNext/>
        <w:jc w:val="center"/>
        <w:rPr>
          <w:b/>
        </w:rPr>
      </w:pPr>
      <w:r w:rsidRPr="00AF6156">
        <w:rPr>
          <w:b/>
        </w:rPr>
        <w:t>S. 1085--ADOPTED AND RETURNED TO SENATE WITH CONCURRENCE</w:t>
      </w:r>
    </w:p>
    <w:p w14:paraId="22C76FCD" w14:textId="77777777" w:rsidR="00AF6156" w:rsidRDefault="00AF6156" w:rsidP="00AF6156">
      <w:r>
        <w:t xml:space="preserve">The following Concurrent Resolution was taken up:  </w:t>
      </w:r>
    </w:p>
    <w:p w14:paraId="5818DA25" w14:textId="77777777" w:rsidR="00AF6156" w:rsidRDefault="00AF6156" w:rsidP="00AF6156">
      <w:bookmarkStart w:id="51" w:name="include_clip_start_139"/>
      <w:bookmarkEnd w:id="51"/>
    </w:p>
    <w:p w14:paraId="4C75B301" w14:textId="77777777" w:rsidR="00AF6156" w:rsidRDefault="00AF6156" w:rsidP="00AF6156">
      <w:r>
        <w:t>S. 1085 --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14:paraId="5A6106FA" w14:textId="77777777" w:rsidR="00AF6156" w:rsidRDefault="00AF6156" w:rsidP="00AF6156">
      <w:bookmarkStart w:id="52" w:name="include_clip_end_139"/>
      <w:bookmarkEnd w:id="52"/>
    </w:p>
    <w:p w14:paraId="575587F3" w14:textId="77777777" w:rsidR="00AF6156" w:rsidRDefault="00AF6156" w:rsidP="00AF6156">
      <w:r>
        <w:t>The Concurrent Resolution was adopted and returned to the Senate with concurrence.</w:t>
      </w:r>
    </w:p>
    <w:p w14:paraId="074D5B09" w14:textId="77777777" w:rsidR="00AF6156" w:rsidRDefault="00AF6156" w:rsidP="00AF6156"/>
    <w:p w14:paraId="3DAA0F02" w14:textId="77777777" w:rsidR="00AF6156" w:rsidRDefault="00AF6156" w:rsidP="00AF6156">
      <w:pPr>
        <w:keepNext/>
        <w:jc w:val="center"/>
        <w:rPr>
          <w:b/>
        </w:rPr>
      </w:pPr>
      <w:r w:rsidRPr="00AF6156">
        <w:rPr>
          <w:b/>
        </w:rPr>
        <w:t>H. 5050--ADOPTED AND SENT TO SENATE</w:t>
      </w:r>
    </w:p>
    <w:p w14:paraId="400E960B" w14:textId="77777777" w:rsidR="00AF6156" w:rsidRDefault="00AF6156" w:rsidP="00AF6156">
      <w:r>
        <w:t xml:space="preserve">The following Concurrent Resolution was taken up:  </w:t>
      </w:r>
    </w:p>
    <w:p w14:paraId="0A9F076E" w14:textId="77777777" w:rsidR="00AF6156" w:rsidRDefault="00AF6156" w:rsidP="00AF6156">
      <w:bookmarkStart w:id="53" w:name="include_clip_start_142"/>
      <w:bookmarkEnd w:id="53"/>
    </w:p>
    <w:p w14:paraId="11ECBBDD" w14:textId="77777777" w:rsidR="00AF6156" w:rsidRDefault="00AF6156" w:rsidP="00AF6156">
      <w:pPr>
        <w:keepNext/>
      </w:pPr>
      <w:r>
        <w:t>H. 5050 --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14:paraId="41EFC9E7" w14:textId="77777777" w:rsidR="001A7C7C" w:rsidRDefault="001A7C7C" w:rsidP="00AF6156">
      <w:pPr>
        <w:keepNext/>
      </w:pPr>
    </w:p>
    <w:p w14:paraId="27217ABC" w14:textId="77777777" w:rsidR="00AF6156" w:rsidRDefault="00AF6156" w:rsidP="00AF6156">
      <w:bookmarkStart w:id="54" w:name="include_clip_end_142"/>
      <w:bookmarkEnd w:id="54"/>
      <w:r>
        <w:t>The Concurrent Resolution was adopted and sent to the Senate.</w:t>
      </w:r>
    </w:p>
    <w:p w14:paraId="4A6E53A4" w14:textId="77777777" w:rsidR="00AF6156" w:rsidRDefault="00AF6156" w:rsidP="00AF6156"/>
    <w:p w14:paraId="058B9026" w14:textId="77777777" w:rsidR="00AF6156" w:rsidRDefault="00AF6156" w:rsidP="00AF6156">
      <w:pPr>
        <w:keepNext/>
        <w:jc w:val="center"/>
        <w:rPr>
          <w:b/>
        </w:rPr>
      </w:pPr>
      <w:r w:rsidRPr="00AF6156">
        <w:rPr>
          <w:b/>
        </w:rPr>
        <w:t>H. 5072--ADOPTED AND SENT TO SENATE</w:t>
      </w:r>
    </w:p>
    <w:p w14:paraId="5625C5EA" w14:textId="77777777" w:rsidR="00AF6156" w:rsidRDefault="00AF6156" w:rsidP="00AF6156">
      <w:r>
        <w:t xml:space="preserve">The following Concurrent Resolution was taken up:  </w:t>
      </w:r>
    </w:p>
    <w:p w14:paraId="0226801F" w14:textId="77777777" w:rsidR="00AF6156" w:rsidRDefault="00AF6156" w:rsidP="00AF6156">
      <w:bookmarkStart w:id="55" w:name="include_clip_start_145"/>
      <w:bookmarkEnd w:id="55"/>
    </w:p>
    <w:p w14:paraId="1A0DDE23" w14:textId="77777777" w:rsidR="00AF6156" w:rsidRDefault="00AF6156" w:rsidP="00AF6156">
      <w:pPr>
        <w:keepNext/>
      </w:pPr>
      <w:r>
        <w:t>H. 5072 --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14:paraId="210F9306" w14:textId="77777777" w:rsidR="001A7C7C" w:rsidRDefault="001A7C7C" w:rsidP="00AF6156">
      <w:pPr>
        <w:keepNext/>
      </w:pPr>
    </w:p>
    <w:p w14:paraId="6D882166" w14:textId="77777777" w:rsidR="00AF6156" w:rsidRDefault="00AF6156" w:rsidP="00AF6156">
      <w:bookmarkStart w:id="56" w:name="include_clip_end_145"/>
      <w:bookmarkEnd w:id="56"/>
      <w:r>
        <w:t>The Concurrent Resolution was adopted and sent to the Senate.</w:t>
      </w:r>
    </w:p>
    <w:p w14:paraId="1A762631" w14:textId="77777777" w:rsidR="00AF6156" w:rsidRDefault="00AF6156" w:rsidP="00AF6156"/>
    <w:p w14:paraId="41A3DB13" w14:textId="77777777" w:rsidR="00AF6156" w:rsidRDefault="00AF6156" w:rsidP="00AF6156">
      <w:pPr>
        <w:keepNext/>
        <w:jc w:val="center"/>
        <w:rPr>
          <w:b/>
        </w:rPr>
      </w:pPr>
      <w:r w:rsidRPr="00AF6156">
        <w:rPr>
          <w:b/>
        </w:rPr>
        <w:t>H. 4572--ADOPTED AND SENT TO SENATE</w:t>
      </w:r>
    </w:p>
    <w:p w14:paraId="4618475C" w14:textId="77777777" w:rsidR="00AF6156" w:rsidRDefault="00AF6156" w:rsidP="00AF6156">
      <w:r>
        <w:t xml:space="preserve">The following Concurrent Resolution was taken up:  </w:t>
      </w:r>
    </w:p>
    <w:p w14:paraId="2C767DFF" w14:textId="77777777" w:rsidR="00AF6156" w:rsidRDefault="00AF6156" w:rsidP="00AF6156">
      <w:bookmarkStart w:id="57" w:name="include_clip_start_148"/>
      <w:bookmarkEnd w:id="57"/>
    </w:p>
    <w:p w14:paraId="58CC76DA" w14:textId="77777777" w:rsidR="00AF6156" w:rsidRDefault="00AF6156" w:rsidP="00AF6156">
      <w:pPr>
        <w:keepNext/>
      </w:pPr>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36F87385" w14:textId="77777777" w:rsidR="001A7C7C" w:rsidRDefault="001A7C7C" w:rsidP="00AF6156">
      <w:pPr>
        <w:keepNext/>
      </w:pPr>
    </w:p>
    <w:p w14:paraId="7474857D" w14:textId="77777777" w:rsidR="00AF6156" w:rsidRDefault="00AF6156" w:rsidP="00AF6156">
      <w:bookmarkStart w:id="58" w:name="include_clip_end_148"/>
      <w:bookmarkEnd w:id="58"/>
      <w:r>
        <w:t>The Concurrent Resolution was adopted and sent to the Senate.</w:t>
      </w:r>
    </w:p>
    <w:p w14:paraId="3531F3E3" w14:textId="77777777" w:rsidR="00AF6156" w:rsidRDefault="00AF6156" w:rsidP="00AF6156"/>
    <w:p w14:paraId="58661F75" w14:textId="77777777" w:rsidR="00AF6156" w:rsidRDefault="00AF6156" w:rsidP="00AF6156">
      <w:pPr>
        <w:keepNext/>
        <w:jc w:val="center"/>
        <w:rPr>
          <w:b/>
        </w:rPr>
      </w:pPr>
      <w:r w:rsidRPr="00AF6156">
        <w:rPr>
          <w:b/>
        </w:rPr>
        <w:t>H. 5082--ADOPTED AND SENT TO SENATE</w:t>
      </w:r>
    </w:p>
    <w:p w14:paraId="60D1BD18" w14:textId="77777777" w:rsidR="00AF6156" w:rsidRDefault="00AF6156" w:rsidP="00AF6156">
      <w:r>
        <w:t xml:space="preserve">The following Concurrent Resolution was taken up:  </w:t>
      </w:r>
    </w:p>
    <w:p w14:paraId="695029A4" w14:textId="77777777" w:rsidR="00AF6156" w:rsidRDefault="00AF6156" w:rsidP="00AF6156">
      <w:bookmarkStart w:id="59" w:name="include_clip_start_151"/>
      <w:bookmarkEnd w:id="59"/>
    </w:p>
    <w:p w14:paraId="435A764F" w14:textId="77777777" w:rsidR="00AF6156" w:rsidRDefault="00AF6156" w:rsidP="00AF6156">
      <w:pPr>
        <w:keepNext/>
      </w:pPr>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0079869A" w14:textId="77777777" w:rsidR="001A7C7C" w:rsidRDefault="001A7C7C" w:rsidP="00AF6156">
      <w:pPr>
        <w:keepNext/>
      </w:pPr>
    </w:p>
    <w:p w14:paraId="512D6383" w14:textId="77777777" w:rsidR="00AF6156" w:rsidRDefault="00AF6156" w:rsidP="00AF6156">
      <w:bookmarkStart w:id="60" w:name="include_clip_end_151"/>
      <w:bookmarkEnd w:id="60"/>
      <w:r>
        <w:t>The Concurrent Resolution was adopted and sent to the Senate.</w:t>
      </w:r>
    </w:p>
    <w:p w14:paraId="554F80D1" w14:textId="77777777" w:rsidR="00AF6156" w:rsidRDefault="00AF6156" w:rsidP="00AF6156"/>
    <w:p w14:paraId="660DAA44" w14:textId="77777777" w:rsidR="00AF6156" w:rsidRDefault="00AF6156" w:rsidP="00AF6156">
      <w:pPr>
        <w:keepNext/>
        <w:jc w:val="center"/>
        <w:rPr>
          <w:b/>
        </w:rPr>
      </w:pPr>
      <w:r w:rsidRPr="00AF6156">
        <w:rPr>
          <w:b/>
        </w:rPr>
        <w:t>H. 4750--ADOPTED AND SENT TO SENATE</w:t>
      </w:r>
    </w:p>
    <w:p w14:paraId="3549D276" w14:textId="77777777" w:rsidR="00AF6156" w:rsidRDefault="00AF6156" w:rsidP="00AF6156">
      <w:r>
        <w:t xml:space="preserve">The following Concurrent Resolution was taken up:  </w:t>
      </w:r>
    </w:p>
    <w:p w14:paraId="6C1BD7F3" w14:textId="77777777" w:rsidR="00AF6156" w:rsidRDefault="00AF6156" w:rsidP="00AF6156">
      <w:bookmarkStart w:id="61" w:name="include_clip_start_154"/>
      <w:bookmarkEnd w:id="61"/>
    </w:p>
    <w:p w14:paraId="03387261" w14:textId="77777777" w:rsidR="00AF6156" w:rsidRDefault="00AF6156" w:rsidP="00AF6156">
      <w:pPr>
        <w:keepNext/>
      </w:pPr>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14:paraId="27889256" w14:textId="77777777" w:rsidR="001A7C7C" w:rsidRDefault="001A7C7C" w:rsidP="00AF6156">
      <w:pPr>
        <w:keepNext/>
      </w:pPr>
    </w:p>
    <w:p w14:paraId="3D62AF55" w14:textId="77777777" w:rsidR="00AF6156" w:rsidRDefault="00AF6156" w:rsidP="00AF6156">
      <w:bookmarkStart w:id="62" w:name="include_clip_end_154"/>
      <w:bookmarkEnd w:id="62"/>
      <w:r>
        <w:t>The Concurrent Resolution was adopted and sent to the Senate.</w:t>
      </w:r>
    </w:p>
    <w:p w14:paraId="0DED224E" w14:textId="77777777" w:rsidR="00AF6156" w:rsidRDefault="00AF6156" w:rsidP="00AF6156"/>
    <w:p w14:paraId="5D49B651" w14:textId="77777777" w:rsidR="00AF6156" w:rsidRDefault="00AF6156" w:rsidP="00AF6156">
      <w:pPr>
        <w:keepNext/>
        <w:jc w:val="center"/>
        <w:rPr>
          <w:b/>
        </w:rPr>
      </w:pPr>
      <w:r w:rsidRPr="00AF6156">
        <w:rPr>
          <w:b/>
        </w:rPr>
        <w:t>H. 5212--ADOPTED AND SENT TO SENATE</w:t>
      </w:r>
    </w:p>
    <w:p w14:paraId="6FE4332A" w14:textId="77777777" w:rsidR="00AF6156" w:rsidRDefault="00AF6156" w:rsidP="00AF6156">
      <w:r>
        <w:t xml:space="preserve">The following Concurrent Resolution was taken up:  </w:t>
      </w:r>
    </w:p>
    <w:p w14:paraId="208BC81F" w14:textId="77777777" w:rsidR="00AF6156" w:rsidRDefault="00AF6156" w:rsidP="00AF6156">
      <w:bookmarkStart w:id="63" w:name="include_clip_start_157"/>
      <w:bookmarkEnd w:id="63"/>
    </w:p>
    <w:p w14:paraId="2D891C76" w14:textId="77777777" w:rsidR="00AF6156" w:rsidRDefault="00AF6156" w:rsidP="00AF6156">
      <w:pPr>
        <w:keepNext/>
      </w:pPr>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0015B47C" w14:textId="77777777" w:rsidR="001A7C7C" w:rsidRDefault="001A7C7C" w:rsidP="00AF6156">
      <w:pPr>
        <w:keepNext/>
      </w:pPr>
    </w:p>
    <w:p w14:paraId="5BB9B5D0" w14:textId="77777777" w:rsidR="00AF6156" w:rsidRDefault="00AF6156" w:rsidP="00AF6156">
      <w:bookmarkStart w:id="64" w:name="include_clip_end_157"/>
      <w:bookmarkEnd w:id="64"/>
      <w:r>
        <w:t>The Concurrent Resolution was adopted and sent to the Senate.</w:t>
      </w:r>
    </w:p>
    <w:p w14:paraId="7E80D250" w14:textId="77777777" w:rsidR="001A7C7C" w:rsidRDefault="001A7C7C" w:rsidP="00AF6156"/>
    <w:p w14:paraId="2F11482A" w14:textId="77777777" w:rsidR="00AF6156" w:rsidRDefault="00AF6156" w:rsidP="00AF6156">
      <w:pPr>
        <w:keepNext/>
        <w:jc w:val="center"/>
        <w:rPr>
          <w:b/>
        </w:rPr>
      </w:pPr>
      <w:r w:rsidRPr="00AF6156">
        <w:rPr>
          <w:b/>
        </w:rPr>
        <w:t>RECURRENCE TO THE MORNING HOUR</w:t>
      </w:r>
    </w:p>
    <w:p w14:paraId="450A4BE6" w14:textId="77777777" w:rsidR="00AF6156" w:rsidRDefault="00AF6156" w:rsidP="00AF6156">
      <w:r>
        <w:t>Rep. POPE moved that the House recur to the morning hour, which was agreed to.</w:t>
      </w:r>
    </w:p>
    <w:p w14:paraId="370E8BD3" w14:textId="77777777" w:rsidR="00AF6156" w:rsidRDefault="00AF6156" w:rsidP="00AF6156"/>
    <w:p w14:paraId="4416EC41" w14:textId="77777777" w:rsidR="00AF6156" w:rsidRDefault="00AF6156" w:rsidP="00AF6156">
      <w:pPr>
        <w:keepNext/>
        <w:jc w:val="center"/>
        <w:rPr>
          <w:b/>
        </w:rPr>
      </w:pPr>
      <w:r w:rsidRPr="00AF6156">
        <w:rPr>
          <w:b/>
        </w:rPr>
        <w:t>H. 4919--COMMITTED</w:t>
      </w:r>
    </w:p>
    <w:p w14:paraId="3E7241D8" w14:textId="77777777" w:rsidR="00AF6156" w:rsidRDefault="00AF6156" w:rsidP="00AF6156">
      <w:r>
        <w:t xml:space="preserve">The Senate Amendments to the following Bill were taken up for consideration: </w:t>
      </w:r>
    </w:p>
    <w:p w14:paraId="4054D934" w14:textId="77777777" w:rsidR="00AF6156" w:rsidRDefault="00AF6156" w:rsidP="00AF6156">
      <w:bookmarkStart w:id="65" w:name="include_clip_start_162"/>
      <w:bookmarkEnd w:id="65"/>
    </w:p>
    <w:p w14:paraId="121D82A6" w14:textId="77777777" w:rsidR="00AF6156" w:rsidRDefault="00AF6156" w:rsidP="00AF6156">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14:paraId="1129DD38" w14:textId="77777777" w:rsidR="00AF6156" w:rsidRDefault="00AF6156" w:rsidP="00AF6156">
      <w:bookmarkStart w:id="66" w:name="include_clip_end_162"/>
      <w:bookmarkEnd w:id="66"/>
    </w:p>
    <w:p w14:paraId="0E1868B1" w14:textId="77777777" w:rsidR="00AF6156" w:rsidRDefault="00AF6156" w:rsidP="00AF6156">
      <w:r>
        <w:t>Rep. POPE moved to commit the Bill to the Committee on Judiciary, which was agreed to.</w:t>
      </w:r>
    </w:p>
    <w:p w14:paraId="5974FC61" w14:textId="77777777" w:rsidR="00AF6156" w:rsidRDefault="00AF6156" w:rsidP="00AF6156"/>
    <w:p w14:paraId="78030A46" w14:textId="77777777" w:rsidR="00AF6156" w:rsidRDefault="00AF6156" w:rsidP="00AF6156">
      <w:pPr>
        <w:keepNext/>
        <w:jc w:val="center"/>
        <w:rPr>
          <w:b/>
        </w:rPr>
      </w:pPr>
      <w:r w:rsidRPr="00AF6156">
        <w:rPr>
          <w:b/>
        </w:rPr>
        <w:t>REPORT OF STANDING COMMITTEE</w:t>
      </w:r>
    </w:p>
    <w:p w14:paraId="27AE14FE" w14:textId="77777777" w:rsidR="00AF6156" w:rsidRDefault="00AF6156" w:rsidP="00AF6156">
      <w:pPr>
        <w:keepNext/>
      </w:pPr>
      <w:r>
        <w:t>Rep. MCDANIEL, from the Chester Delegation, submitted a favorable report on:</w:t>
      </w:r>
    </w:p>
    <w:p w14:paraId="5C682DF6" w14:textId="77777777" w:rsidR="00AF6156" w:rsidRDefault="00AF6156" w:rsidP="00AF6156">
      <w:pPr>
        <w:keepNext/>
      </w:pPr>
      <w:bookmarkStart w:id="67" w:name="include_clip_start_165"/>
      <w:bookmarkEnd w:id="67"/>
    </w:p>
    <w:p w14:paraId="23B82078" w14:textId="77777777" w:rsidR="00AF6156" w:rsidRDefault="00AF6156" w:rsidP="00AF6156">
      <w:pPr>
        <w:keepNext/>
      </w:pPr>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14:paraId="69C256DC" w14:textId="77777777" w:rsidR="001A7C7C" w:rsidRDefault="001A7C7C" w:rsidP="00AF6156">
      <w:pPr>
        <w:keepNext/>
      </w:pPr>
    </w:p>
    <w:p w14:paraId="5F8B29C2" w14:textId="77777777" w:rsidR="00AF6156" w:rsidRDefault="00AF6156" w:rsidP="00AF6156">
      <w:bookmarkStart w:id="68" w:name="include_clip_end_165"/>
      <w:bookmarkEnd w:id="68"/>
      <w:r>
        <w:t>Ordered for consideration tomorrow.</w:t>
      </w:r>
    </w:p>
    <w:p w14:paraId="78CDF0A2" w14:textId="77777777" w:rsidR="00AF6156" w:rsidRDefault="00AF6156" w:rsidP="00AF6156"/>
    <w:p w14:paraId="0F956C0B" w14:textId="77777777" w:rsidR="00AF6156" w:rsidRDefault="00AF6156" w:rsidP="00AF6156">
      <w:pPr>
        <w:keepNext/>
        <w:jc w:val="center"/>
        <w:rPr>
          <w:b/>
        </w:rPr>
      </w:pPr>
      <w:r w:rsidRPr="00AF6156">
        <w:rPr>
          <w:b/>
        </w:rPr>
        <w:t>HOUSE RESOLUTION</w:t>
      </w:r>
    </w:p>
    <w:p w14:paraId="725E98C4" w14:textId="77777777" w:rsidR="00AF6156" w:rsidRDefault="00AF6156" w:rsidP="00AF6156">
      <w:pPr>
        <w:keepNext/>
      </w:pPr>
      <w:r>
        <w:t>The following was introduced:</w:t>
      </w:r>
    </w:p>
    <w:p w14:paraId="32178EF1" w14:textId="77777777" w:rsidR="00AF6156" w:rsidRDefault="00AF6156" w:rsidP="00AF6156">
      <w:pPr>
        <w:keepNext/>
      </w:pPr>
      <w:bookmarkStart w:id="69" w:name="include_clip_start_168"/>
      <w:bookmarkEnd w:id="69"/>
    </w:p>
    <w:p w14:paraId="4CD37137" w14:textId="77777777" w:rsidR="006B48A1" w:rsidRDefault="00AF6156" w:rsidP="00AF6156">
      <w:r>
        <w:t xml:space="preserve">H. 5279 -- Reps. D. C. Moss,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LARRY QUINN, WHO HAS INSTALLED COMPLEX AVIONICS SYSTEMS IN LAW ENFORCEMENT AIRCRAFT, AND TO EXPRESS DEEP APPRECIATION FOR HIS MANY YEARS OF CONTRIBUTIONS </w:t>
      </w:r>
      <w:r w:rsidR="006B48A1">
        <w:br/>
      </w:r>
    </w:p>
    <w:p w14:paraId="66AB37A0" w14:textId="77777777" w:rsidR="00AF6156" w:rsidRDefault="006B48A1" w:rsidP="006B48A1">
      <w:pPr>
        <w:ind w:firstLine="0"/>
      </w:pPr>
      <w:r>
        <w:br w:type="column"/>
      </w:r>
      <w:r w:rsidR="00AF6156">
        <w:t>TO THE AVIATION COMMUNITY THROUGHOUT THE STATE OF SOUTH CAROLINA.</w:t>
      </w:r>
    </w:p>
    <w:p w14:paraId="5181DD80" w14:textId="77777777" w:rsidR="00AF6156" w:rsidRDefault="00AF6156" w:rsidP="00AF6156">
      <w:bookmarkStart w:id="70" w:name="include_clip_end_168"/>
      <w:bookmarkEnd w:id="70"/>
    </w:p>
    <w:p w14:paraId="7E1B524F" w14:textId="77777777" w:rsidR="00AF6156" w:rsidRDefault="00AF6156" w:rsidP="00AF6156">
      <w:r>
        <w:t>The Resolution was adopted.</w:t>
      </w:r>
    </w:p>
    <w:p w14:paraId="7931A698" w14:textId="77777777" w:rsidR="00AF6156" w:rsidRDefault="00AF6156" w:rsidP="00AF6156"/>
    <w:p w14:paraId="00D105D7" w14:textId="77777777" w:rsidR="00AF6156" w:rsidRDefault="00AF6156" w:rsidP="00AF6156">
      <w:pPr>
        <w:keepNext/>
        <w:jc w:val="center"/>
        <w:rPr>
          <w:b/>
        </w:rPr>
      </w:pPr>
      <w:r w:rsidRPr="00AF6156">
        <w:rPr>
          <w:b/>
        </w:rPr>
        <w:t>HOUSE RESOLUTION</w:t>
      </w:r>
    </w:p>
    <w:p w14:paraId="6DD9BCE1" w14:textId="77777777" w:rsidR="00AF6156" w:rsidRDefault="00AF6156" w:rsidP="00AF6156">
      <w:pPr>
        <w:keepNext/>
      </w:pPr>
      <w:r>
        <w:t>The following was introduced:</w:t>
      </w:r>
    </w:p>
    <w:p w14:paraId="552FF149" w14:textId="77777777" w:rsidR="00AF6156" w:rsidRDefault="00AF6156" w:rsidP="00AF6156">
      <w:pPr>
        <w:keepNext/>
      </w:pPr>
      <w:bookmarkStart w:id="71" w:name="include_clip_start_171"/>
      <w:bookmarkEnd w:id="71"/>
    </w:p>
    <w:p w14:paraId="2B4851F7" w14:textId="77777777" w:rsidR="00AF6156" w:rsidRDefault="00AF6156" w:rsidP="00AF6156">
      <w:r>
        <w:t>H. 5280 -- Rep. Matthews: A HOUSE RESOLUTION TO RECOGNIZE AND HONOR THE MILITARY MAGNET ACADEMY GIRLS VARSITY BASKETBALL TEAM, COACHES, AND SCHOOL OFFICIALS FOR A REMARKABLE SEASON AND TO CONGRATULATE THEM FOR WINNING THE 2022 SOUTH CAROLINA CLASS A STATE CHAMPIONSHIP TITLE.</w:t>
      </w:r>
    </w:p>
    <w:p w14:paraId="107D3F69" w14:textId="77777777" w:rsidR="00AF6156" w:rsidRDefault="00AF6156" w:rsidP="00AF6156">
      <w:bookmarkStart w:id="72" w:name="include_clip_end_171"/>
      <w:bookmarkEnd w:id="72"/>
    </w:p>
    <w:p w14:paraId="2FF647FB" w14:textId="77777777" w:rsidR="00AF6156" w:rsidRDefault="00AF6156" w:rsidP="00AF6156">
      <w:r>
        <w:t>The Resolution was adopted.</w:t>
      </w:r>
    </w:p>
    <w:p w14:paraId="163441CD" w14:textId="77777777" w:rsidR="00AF6156" w:rsidRDefault="00AF6156" w:rsidP="00AF6156"/>
    <w:p w14:paraId="6DCD123D" w14:textId="77777777" w:rsidR="00AF6156" w:rsidRDefault="00AF6156" w:rsidP="00AF6156">
      <w:pPr>
        <w:keepNext/>
        <w:jc w:val="center"/>
        <w:rPr>
          <w:b/>
        </w:rPr>
      </w:pPr>
      <w:r w:rsidRPr="00AF6156">
        <w:rPr>
          <w:b/>
        </w:rPr>
        <w:t>HOUSE RESOLUTION</w:t>
      </w:r>
    </w:p>
    <w:p w14:paraId="6F4193E9" w14:textId="77777777" w:rsidR="00AF6156" w:rsidRDefault="00AF6156" w:rsidP="00AF6156">
      <w:pPr>
        <w:keepNext/>
      </w:pPr>
      <w:r>
        <w:t>The following was introduced:</w:t>
      </w:r>
    </w:p>
    <w:p w14:paraId="41D44542" w14:textId="77777777" w:rsidR="00AF6156" w:rsidRDefault="00AF6156" w:rsidP="00AF6156">
      <w:pPr>
        <w:keepNext/>
      </w:pPr>
      <w:bookmarkStart w:id="73" w:name="include_clip_start_174"/>
      <w:bookmarkEnd w:id="73"/>
    </w:p>
    <w:p w14:paraId="0771D94F" w14:textId="77777777" w:rsidR="00AF6156" w:rsidRDefault="00AF6156" w:rsidP="00AF6156">
      <w:r>
        <w:t>H. 5281 --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EVELYN DOLORES ULMER HENRY OF WINNSBORO, TO CELEBRATE HER LIFE, AND TO EXTEND THE DEEPEST SYMPATHY TO HER FAMILY AND MANY FRIENDS.</w:t>
      </w:r>
    </w:p>
    <w:p w14:paraId="35AA677E" w14:textId="77777777" w:rsidR="00AF6156" w:rsidRDefault="00AF6156" w:rsidP="00AF6156">
      <w:bookmarkStart w:id="74" w:name="include_clip_end_174"/>
      <w:bookmarkEnd w:id="74"/>
    </w:p>
    <w:p w14:paraId="655124AA" w14:textId="77777777" w:rsidR="00AF6156" w:rsidRDefault="00AF6156" w:rsidP="00AF6156">
      <w:r>
        <w:t>The Resolution was adopted.</w:t>
      </w:r>
    </w:p>
    <w:p w14:paraId="74F86A11" w14:textId="77777777" w:rsidR="00AF6156" w:rsidRDefault="00AF6156" w:rsidP="00AF6156"/>
    <w:p w14:paraId="790A05FC" w14:textId="77777777" w:rsidR="00AF6156" w:rsidRDefault="00AF6156" w:rsidP="00AF6156">
      <w:pPr>
        <w:keepNext/>
        <w:jc w:val="center"/>
        <w:rPr>
          <w:b/>
        </w:rPr>
      </w:pPr>
      <w:r w:rsidRPr="00AF6156">
        <w:rPr>
          <w:b/>
        </w:rPr>
        <w:t>HOUSE RESOLUTION</w:t>
      </w:r>
    </w:p>
    <w:p w14:paraId="10947F79" w14:textId="77777777" w:rsidR="00AF6156" w:rsidRDefault="00AF6156" w:rsidP="00AF6156">
      <w:pPr>
        <w:keepNext/>
      </w:pPr>
      <w:r>
        <w:t>The following was introduced:</w:t>
      </w:r>
    </w:p>
    <w:p w14:paraId="2BEB003A" w14:textId="77777777" w:rsidR="00AF6156" w:rsidRDefault="00AF6156" w:rsidP="00AF6156">
      <w:pPr>
        <w:keepNext/>
      </w:pPr>
      <w:bookmarkStart w:id="75" w:name="include_clip_start_177"/>
      <w:bookmarkEnd w:id="75"/>
    </w:p>
    <w:p w14:paraId="71747E8B" w14:textId="77777777" w:rsidR="00AF6156" w:rsidRDefault="00AF6156" w:rsidP="00AF6156">
      <w:r>
        <w:t>H. 5282 -- Reps. Long, Magnuson and Allison: A HOUSE RESOLUTION TO RECOGNIZE AND HONOR THE MEMBERS OF THE INMAN AMERICAN LEGION POST 45 AND TO CONGRATULATE THEM AS THEY CELEBRATE THEIR ONE HUNDREDTH ANNIVERSARY OF SERVICE TO VETERANS, SERVICE MEMBERS, AND THE INMAN COMMUNITY.</w:t>
      </w:r>
    </w:p>
    <w:p w14:paraId="1D2793A8" w14:textId="77777777" w:rsidR="00AF6156" w:rsidRDefault="00AF6156" w:rsidP="00AF6156">
      <w:bookmarkStart w:id="76" w:name="include_clip_end_177"/>
      <w:bookmarkEnd w:id="76"/>
    </w:p>
    <w:p w14:paraId="125862EF" w14:textId="77777777" w:rsidR="00AF6156" w:rsidRDefault="00AF6156" w:rsidP="00AF6156">
      <w:r>
        <w:t>The Resolution was adopted.</w:t>
      </w:r>
    </w:p>
    <w:p w14:paraId="63D82890" w14:textId="77777777" w:rsidR="00AF6156" w:rsidRDefault="00AF6156" w:rsidP="00AF6156"/>
    <w:p w14:paraId="76990FED" w14:textId="77777777" w:rsidR="00AF6156" w:rsidRDefault="00AF6156" w:rsidP="00AF6156">
      <w:pPr>
        <w:keepNext/>
        <w:jc w:val="center"/>
        <w:rPr>
          <w:b/>
        </w:rPr>
      </w:pPr>
      <w:r w:rsidRPr="00AF6156">
        <w:rPr>
          <w:b/>
        </w:rPr>
        <w:t>HOUSE RESOLUTION</w:t>
      </w:r>
    </w:p>
    <w:p w14:paraId="6904DB59" w14:textId="77777777" w:rsidR="00AF6156" w:rsidRDefault="00AF6156" w:rsidP="00AF6156">
      <w:pPr>
        <w:keepNext/>
      </w:pPr>
      <w:r>
        <w:t>The following was introduced:</w:t>
      </w:r>
    </w:p>
    <w:p w14:paraId="7A5FE708" w14:textId="77777777" w:rsidR="00AF6156" w:rsidRDefault="00AF6156" w:rsidP="00AF6156">
      <w:pPr>
        <w:keepNext/>
      </w:pPr>
      <w:bookmarkStart w:id="77" w:name="include_clip_start_180"/>
      <w:bookmarkEnd w:id="77"/>
    </w:p>
    <w:p w14:paraId="4C2F07DB" w14:textId="77777777" w:rsidR="006B48A1" w:rsidRDefault="00AF6156" w:rsidP="00AF6156">
      <w:r>
        <w:t xml:space="preserve">H. 5283 -- Reps. Gilliard,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CAROLYN MURRAY, NEWS ANCHOR FOR WCBD TV IN CHARLESTON, </w:t>
      </w:r>
      <w:r w:rsidR="006B48A1">
        <w:br/>
      </w:r>
    </w:p>
    <w:p w14:paraId="434D3067" w14:textId="77777777" w:rsidR="00AF6156" w:rsidRDefault="006B48A1" w:rsidP="006B48A1">
      <w:pPr>
        <w:ind w:firstLine="0"/>
      </w:pPr>
      <w:r>
        <w:br w:type="column"/>
      </w:r>
      <w:r w:rsidR="00AF6156">
        <w:t>AND TO CONGRATULATE HER FOR MORE THAN THREE DECADES OF OUTSTANDING JOURNALISM.</w:t>
      </w:r>
    </w:p>
    <w:p w14:paraId="0346C314" w14:textId="77777777" w:rsidR="00AF6156" w:rsidRDefault="00AF6156" w:rsidP="00AF6156">
      <w:bookmarkStart w:id="78" w:name="include_clip_end_180"/>
      <w:bookmarkEnd w:id="78"/>
    </w:p>
    <w:p w14:paraId="4CB679B5" w14:textId="77777777" w:rsidR="00AF6156" w:rsidRDefault="00AF6156" w:rsidP="00AF6156">
      <w:r>
        <w:t>The Resolution was adopted.</w:t>
      </w:r>
    </w:p>
    <w:p w14:paraId="0F67EB60" w14:textId="77777777" w:rsidR="00AF6156" w:rsidRDefault="00AF6156" w:rsidP="00AF6156"/>
    <w:p w14:paraId="20BD8B75" w14:textId="77777777" w:rsidR="00AF6156" w:rsidRDefault="00AF6156" w:rsidP="00AF6156">
      <w:pPr>
        <w:keepNext/>
        <w:jc w:val="center"/>
        <w:rPr>
          <w:b/>
        </w:rPr>
      </w:pPr>
      <w:r w:rsidRPr="00AF6156">
        <w:rPr>
          <w:b/>
        </w:rPr>
        <w:t>HOUSE RESOLUTION</w:t>
      </w:r>
    </w:p>
    <w:p w14:paraId="229BC938" w14:textId="77777777" w:rsidR="00AF6156" w:rsidRDefault="00AF6156" w:rsidP="00AF6156">
      <w:pPr>
        <w:keepNext/>
      </w:pPr>
      <w:r>
        <w:t>The following was introduced:</w:t>
      </w:r>
    </w:p>
    <w:p w14:paraId="4D832848" w14:textId="77777777" w:rsidR="00AF6156" w:rsidRDefault="00AF6156" w:rsidP="00AF6156">
      <w:pPr>
        <w:keepNext/>
      </w:pPr>
      <w:bookmarkStart w:id="79" w:name="include_clip_start_183"/>
      <w:bookmarkEnd w:id="79"/>
    </w:p>
    <w:p w14:paraId="3BAD422D" w14:textId="77777777" w:rsidR="00AF6156" w:rsidRDefault="00AF6156" w:rsidP="00AF6156">
      <w:r>
        <w:t>H. 5284 -- Reps. King, Murray, M. M. Smith, Parks,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Kirby, Ligon, Long, Lowe, Lucas, Magnuson, Matthews, May, McCabe, McCravy, McDaniel, McGarry, McGinnis, McKnight, J. Moore, T. Moore, Morgan, D. C. Moss, V. S. Moss, Murphy, B. Newton, W. Newton, Nutt, Oremus, Ott, Pendarvis, Pope, Rivers, Robinson, Rose, Rutherford, Simrill, G. M. Smith, G. R. Smith, Stavrinakis, Taylor, Tedder, Thayer, Thigpen, Trantham, Weeks, West, Wetmore, Wheeler, White, Whitmire, R. Williams, S. Williams, Willis, Wooten and Yow: A HOUSE RESOLUTION TO HONOR WILLIAM J. REID OF CHESTERFIELD COUNTY AS THE OLDEST LIVING MORTICIAN IN THE STATE OF SOUTH CAROLINA.</w:t>
      </w:r>
    </w:p>
    <w:p w14:paraId="00D08108" w14:textId="77777777" w:rsidR="00AF6156" w:rsidRDefault="00AF6156" w:rsidP="00AF6156">
      <w:bookmarkStart w:id="80" w:name="include_clip_end_183"/>
      <w:bookmarkEnd w:id="80"/>
    </w:p>
    <w:p w14:paraId="59F2CAB9" w14:textId="77777777" w:rsidR="00AF6156" w:rsidRDefault="00AF6156" w:rsidP="00AF6156">
      <w:r>
        <w:t>The Resolution was adopted.</w:t>
      </w:r>
    </w:p>
    <w:p w14:paraId="52580B9A" w14:textId="77777777" w:rsidR="00AF6156" w:rsidRDefault="00AF6156" w:rsidP="00AF6156"/>
    <w:p w14:paraId="16C1E392" w14:textId="77777777" w:rsidR="00AF6156" w:rsidRDefault="00AF6156" w:rsidP="00AF6156">
      <w:pPr>
        <w:keepNext/>
        <w:jc w:val="center"/>
        <w:rPr>
          <w:b/>
        </w:rPr>
      </w:pPr>
      <w:r w:rsidRPr="00AF6156">
        <w:rPr>
          <w:b/>
        </w:rPr>
        <w:t>CONCURRENT RESOLUTION</w:t>
      </w:r>
    </w:p>
    <w:p w14:paraId="27441C9A" w14:textId="77777777" w:rsidR="00AF6156" w:rsidRDefault="00AF6156" w:rsidP="00AF6156">
      <w:pPr>
        <w:keepNext/>
      </w:pPr>
      <w:r>
        <w:t>The following was introduced:</w:t>
      </w:r>
    </w:p>
    <w:p w14:paraId="7B09FB23" w14:textId="77777777" w:rsidR="00AF6156" w:rsidRDefault="00AF6156" w:rsidP="00AF6156">
      <w:pPr>
        <w:keepNext/>
      </w:pPr>
      <w:bookmarkStart w:id="81" w:name="include_clip_start_186"/>
      <w:bookmarkEnd w:id="81"/>
    </w:p>
    <w:p w14:paraId="48F45A96" w14:textId="77777777" w:rsidR="00AF6156" w:rsidRDefault="00AF6156" w:rsidP="00AF6156">
      <w:pPr>
        <w:keepNext/>
      </w:pPr>
      <w:r>
        <w:t>H. 5285 --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14:paraId="6144037B" w14:textId="77777777" w:rsidR="00AF6156" w:rsidRDefault="00AF6156" w:rsidP="00AF6156">
      <w:bookmarkStart w:id="82" w:name="include_clip_end_186"/>
      <w:bookmarkEnd w:id="82"/>
      <w:r>
        <w:t>The Concurrent Resolution was ordered referred to the Committee on Invitations and Memorial Resolutions.</w:t>
      </w:r>
    </w:p>
    <w:p w14:paraId="09468178" w14:textId="77777777" w:rsidR="00AF6156" w:rsidRDefault="00AF6156" w:rsidP="00AF6156"/>
    <w:p w14:paraId="70E18EC4" w14:textId="77777777" w:rsidR="00AF6156" w:rsidRDefault="00AF6156" w:rsidP="00AF6156">
      <w:pPr>
        <w:keepNext/>
        <w:jc w:val="center"/>
        <w:rPr>
          <w:b/>
        </w:rPr>
      </w:pPr>
      <w:r w:rsidRPr="00AF6156">
        <w:rPr>
          <w:b/>
        </w:rPr>
        <w:t xml:space="preserve">INTRODUCTION OF BILLS  </w:t>
      </w:r>
    </w:p>
    <w:p w14:paraId="182EDB8F" w14:textId="77777777" w:rsidR="00AF6156" w:rsidRDefault="00AF6156" w:rsidP="00AF6156">
      <w:r>
        <w:t>The following Bills were introduced, read the first time, and referred to appropriate committees:</w:t>
      </w:r>
    </w:p>
    <w:p w14:paraId="58A9B538" w14:textId="77777777" w:rsidR="00AF6156" w:rsidRDefault="00AF6156" w:rsidP="00AF6156"/>
    <w:p w14:paraId="019A0EFF" w14:textId="77777777" w:rsidR="00AF6156" w:rsidRDefault="00AF6156" w:rsidP="00AF6156">
      <w:pPr>
        <w:keepNext/>
      </w:pPr>
      <w:bookmarkStart w:id="83" w:name="include_clip_start_190"/>
      <w:bookmarkEnd w:id="83"/>
      <w:r>
        <w:t>H. 5286 -- Rep. Ligon: A BILL TO AMEND SECTION 5-31-1520, RELATING TO THE EXTENSION OF WATER AND SEWER SYSTEMS BY A MUNICIPALITY, SO AS TO PROHIBIT EXTENSIONS CONDITIONED ON ANNEXATION AND FOR OTHER PURPOSES.</w:t>
      </w:r>
    </w:p>
    <w:p w14:paraId="0E3E0476" w14:textId="77777777" w:rsidR="00AF6156" w:rsidRDefault="00AF6156" w:rsidP="00AF6156">
      <w:bookmarkStart w:id="84" w:name="include_clip_end_190"/>
      <w:bookmarkEnd w:id="84"/>
      <w:r>
        <w:t>Referred to Committee on Judiciary</w:t>
      </w:r>
    </w:p>
    <w:p w14:paraId="7C3DE2B4" w14:textId="77777777" w:rsidR="001A7C7C" w:rsidRDefault="001A7C7C" w:rsidP="00AF6156"/>
    <w:p w14:paraId="6D2F15CD" w14:textId="77777777" w:rsidR="00AF6156" w:rsidRDefault="00AF6156" w:rsidP="00AF6156">
      <w:pPr>
        <w:keepNext/>
      </w:pPr>
      <w:bookmarkStart w:id="85" w:name="include_clip_start_192"/>
      <w:bookmarkEnd w:id="85"/>
      <w:r>
        <w:t>H. 5287 -- Rep. Ligon: A BILL TO AMEND THE CODE OF LAWS OF SOUTH CAROLINA, 1976,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42644C30" w14:textId="77777777" w:rsidR="00AF6156" w:rsidRDefault="00AF6156" w:rsidP="00AF6156">
      <w:bookmarkStart w:id="86" w:name="include_clip_end_192"/>
      <w:bookmarkEnd w:id="86"/>
      <w:r>
        <w:t>Referred to Committee on Agriculture, Natural Resources and Environmental Affairs</w:t>
      </w:r>
    </w:p>
    <w:p w14:paraId="1CCBAAE0" w14:textId="77777777" w:rsidR="00AF6156" w:rsidRDefault="00AF6156" w:rsidP="00AF6156"/>
    <w:p w14:paraId="4C671A42" w14:textId="77777777" w:rsidR="00AF6156" w:rsidRDefault="00AF6156" w:rsidP="00AF6156">
      <w:pPr>
        <w:keepNext/>
      </w:pPr>
      <w:bookmarkStart w:id="87" w:name="include_clip_start_194"/>
      <w:bookmarkEnd w:id="87"/>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2A672960" w14:textId="77777777" w:rsidR="00AF6156" w:rsidRDefault="00AF6156" w:rsidP="00AF6156">
      <w:bookmarkStart w:id="88" w:name="include_clip_end_194"/>
      <w:bookmarkEnd w:id="88"/>
      <w:r>
        <w:t>Referred to Sumter Delegation</w:t>
      </w:r>
    </w:p>
    <w:p w14:paraId="52AB01B8" w14:textId="77777777" w:rsidR="00AF6156" w:rsidRDefault="00AF6156" w:rsidP="00AF6156"/>
    <w:p w14:paraId="056DD261" w14:textId="77777777" w:rsidR="00AF6156" w:rsidRDefault="00AF6156" w:rsidP="00AF6156">
      <w:pPr>
        <w:keepNext/>
      </w:pPr>
      <w:bookmarkStart w:id="89" w:name="include_clip_start_196"/>
      <w:bookmarkEnd w:id="89"/>
      <w:r>
        <w:t>S. 1263 --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612C813E" w14:textId="77777777" w:rsidR="00AF6156" w:rsidRDefault="00AF6156" w:rsidP="00AF6156">
      <w:bookmarkStart w:id="90" w:name="include_clip_end_196"/>
      <w:bookmarkEnd w:id="90"/>
      <w:r>
        <w:t>On motion of Rep. GAGNON, with unanimous consent, the Bill was ordered placed on the Calendar without reference.</w:t>
      </w:r>
    </w:p>
    <w:p w14:paraId="03671599" w14:textId="77777777" w:rsidR="00AF6156" w:rsidRDefault="00AF6156" w:rsidP="00AF6156"/>
    <w:p w14:paraId="24B43B8A" w14:textId="77777777" w:rsidR="00AF6156" w:rsidRDefault="00AF6156" w:rsidP="00AF6156">
      <w:pPr>
        <w:keepNext/>
      </w:pPr>
      <w:bookmarkStart w:id="91" w:name="include_clip_start_198"/>
      <w:bookmarkEnd w:id="91"/>
      <w:r>
        <w:t>S. 1271 --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14:paraId="315CF660" w14:textId="77777777" w:rsidR="00AF6156" w:rsidRDefault="00AF6156" w:rsidP="00AF6156">
      <w:bookmarkStart w:id="92" w:name="include_clip_end_198"/>
      <w:bookmarkEnd w:id="92"/>
      <w:r>
        <w:t>On motion of Rep. D. C. MOSS, with unanimous consent, the Bill was ordered placed on the Calendar without reference.</w:t>
      </w:r>
    </w:p>
    <w:p w14:paraId="5664812A" w14:textId="77777777" w:rsidR="00AF6156" w:rsidRDefault="00AF6156" w:rsidP="00AF6156"/>
    <w:p w14:paraId="68BBFC40" w14:textId="77777777" w:rsidR="00AF6156" w:rsidRDefault="00AF6156" w:rsidP="00AF6156">
      <w:r>
        <w:t>Rep. COBB-HUNTER moved that the House do now adjourn, which was agreed to.</w:t>
      </w:r>
    </w:p>
    <w:p w14:paraId="0EC914D8" w14:textId="77777777" w:rsidR="00AF6156" w:rsidRDefault="00AF6156" w:rsidP="00AF6156"/>
    <w:p w14:paraId="53316408" w14:textId="77777777" w:rsidR="00AF6156" w:rsidRDefault="00AF6156" w:rsidP="00AF6156">
      <w:pPr>
        <w:keepNext/>
        <w:pBdr>
          <w:top w:val="single" w:sz="4" w:space="1" w:color="auto"/>
          <w:left w:val="single" w:sz="4" w:space="4" w:color="auto"/>
          <w:right w:val="single" w:sz="4" w:space="4" w:color="auto"/>
          <w:between w:val="single" w:sz="4" w:space="1" w:color="auto"/>
          <w:bar w:val="single" w:sz="4" w:color="auto"/>
        </w:pBdr>
        <w:jc w:val="center"/>
        <w:rPr>
          <w:b/>
        </w:rPr>
      </w:pPr>
      <w:r w:rsidRPr="00AF6156">
        <w:rPr>
          <w:b/>
        </w:rPr>
        <w:t>ADJOURNMENT</w:t>
      </w:r>
    </w:p>
    <w:p w14:paraId="28D75E46" w14:textId="77777777" w:rsidR="00AF6156" w:rsidRDefault="00AF6156" w:rsidP="00AF6156">
      <w:pPr>
        <w:keepNext/>
        <w:pBdr>
          <w:left w:val="single" w:sz="4" w:space="4" w:color="auto"/>
          <w:right w:val="single" w:sz="4" w:space="4" w:color="auto"/>
          <w:between w:val="single" w:sz="4" w:space="1" w:color="auto"/>
          <w:bar w:val="single" w:sz="4" w:color="auto"/>
        </w:pBdr>
      </w:pPr>
      <w:r>
        <w:t>At 1:51 p.m. the House, in accordance with the motion of Rep. FORREST, adjourned in memory of Cayce Police Officer Drew Barr, to meet at 10:00 a.m. tomorrow.</w:t>
      </w:r>
    </w:p>
    <w:p w14:paraId="69487553" w14:textId="77777777" w:rsidR="00AF6156" w:rsidRDefault="00AF6156" w:rsidP="00AF6156">
      <w:pPr>
        <w:pBdr>
          <w:left w:val="single" w:sz="4" w:space="4" w:color="auto"/>
          <w:bottom w:val="single" w:sz="4" w:space="1" w:color="auto"/>
          <w:right w:val="single" w:sz="4" w:space="4" w:color="auto"/>
          <w:between w:val="single" w:sz="4" w:space="1" w:color="auto"/>
          <w:bar w:val="single" w:sz="4" w:color="auto"/>
        </w:pBdr>
        <w:jc w:val="center"/>
      </w:pPr>
      <w:r>
        <w:t>***</w:t>
      </w:r>
    </w:p>
    <w:p w14:paraId="1BC9DF73" w14:textId="77777777" w:rsidR="00CF2EFA" w:rsidRDefault="00CF2EFA" w:rsidP="00CF2EFA">
      <w:pPr>
        <w:jc w:val="center"/>
      </w:pPr>
    </w:p>
    <w:p w14:paraId="2A8E00A4" w14:textId="77777777" w:rsidR="00CF2EFA" w:rsidRPr="00CF2EFA" w:rsidRDefault="00CF2EFA" w:rsidP="00CF2EFA">
      <w:pPr>
        <w:tabs>
          <w:tab w:val="right" w:leader="dot" w:pos="2520"/>
        </w:tabs>
        <w:rPr>
          <w:sz w:val="20"/>
        </w:rPr>
      </w:pPr>
    </w:p>
    <w:sectPr w:rsidR="00CF2EFA" w:rsidRPr="00CF2EFA" w:rsidSect="00710C6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28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2537" w14:textId="77777777" w:rsidR="00143E8D" w:rsidRDefault="00143E8D">
      <w:r>
        <w:separator/>
      </w:r>
    </w:p>
  </w:endnote>
  <w:endnote w:type="continuationSeparator" w:id="0">
    <w:p w14:paraId="7A9E8CC9" w14:textId="77777777" w:rsidR="00143E8D" w:rsidRDefault="0014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72137"/>
      <w:docPartObj>
        <w:docPartGallery w:val="Page Numbers (Bottom of Page)"/>
        <w:docPartUnique/>
      </w:docPartObj>
    </w:sdtPr>
    <w:sdtEndPr>
      <w:rPr>
        <w:noProof/>
      </w:rPr>
    </w:sdtEndPr>
    <w:sdtContent>
      <w:p w14:paraId="3AAD148D" w14:textId="77777777" w:rsidR="00B92C49" w:rsidRDefault="00B92C49">
        <w:pPr>
          <w:pStyle w:val="Footer"/>
          <w:jc w:val="center"/>
        </w:pPr>
        <w:r>
          <w:fldChar w:fldCharType="begin"/>
        </w:r>
        <w:r>
          <w:instrText xml:space="preserve"> PAGE   \* MERGEFORMAT </w:instrText>
        </w:r>
        <w:r>
          <w:fldChar w:fldCharType="separate"/>
        </w:r>
        <w:r w:rsidR="006B48A1">
          <w:rPr>
            <w:noProof/>
          </w:rPr>
          <w:t>39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FAD" w14:textId="77777777" w:rsidR="00143E8D" w:rsidRDefault="00143E8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B48A1">
      <w:rPr>
        <w:rStyle w:val="PageNumber"/>
        <w:noProof/>
      </w:rPr>
      <w:t>1</w:t>
    </w:r>
    <w:r>
      <w:rPr>
        <w:rStyle w:val="PageNumber"/>
      </w:rPr>
      <w:fldChar w:fldCharType="end"/>
    </w:r>
  </w:p>
  <w:p w14:paraId="25F268E6" w14:textId="77777777" w:rsidR="00143E8D" w:rsidRDefault="0014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6075" w14:textId="77777777" w:rsidR="00143E8D" w:rsidRDefault="00143E8D">
      <w:r>
        <w:separator/>
      </w:r>
    </w:p>
  </w:footnote>
  <w:footnote w:type="continuationSeparator" w:id="0">
    <w:p w14:paraId="4104E5CD" w14:textId="77777777" w:rsidR="00143E8D" w:rsidRDefault="0014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9C24" w14:textId="77777777" w:rsidR="00B92C49" w:rsidRDefault="00B92C49" w:rsidP="00B92C49">
    <w:pPr>
      <w:pStyle w:val="Cover3"/>
    </w:pPr>
    <w:r>
      <w:t>TUESDAY, APRIL 26, 2022</w:t>
    </w:r>
  </w:p>
  <w:p w14:paraId="527DDA5B" w14:textId="77777777" w:rsidR="00B92C49" w:rsidRDefault="00B92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B901" w14:textId="77777777" w:rsidR="00143E8D" w:rsidRDefault="00143E8D">
    <w:pPr>
      <w:pStyle w:val="Header"/>
      <w:jc w:val="center"/>
      <w:rPr>
        <w:b/>
      </w:rPr>
    </w:pPr>
    <w:r>
      <w:rPr>
        <w:b/>
      </w:rPr>
      <w:t>Tuesday, April 26, 2022</w:t>
    </w:r>
  </w:p>
  <w:p w14:paraId="0AE5423E" w14:textId="77777777" w:rsidR="00143E8D" w:rsidRDefault="00143E8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499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56"/>
    <w:rsid w:val="00143E8D"/>
    <w:rsid w:val="00177E5A"/>
    <w:rsid w:val="001A5313"/>
    <w:rsid w:val="001A7C7C"/>
    <w:rsid w:val="001B2E8C"/>
    <w:rsid w:val="006B48A1"/>
    <w:rsid w:val="00710C61"/>
    <w:rsid w:val="00953CC0"/>
    <w:rsid w:val="00AD0AFE"/>
    <w:rsid w:val="00AF6156"/>
    <w:rsid w:val="00B92C49"/>
    <w:rsid w:val="00CF2EFA"/>
    <w:rsid w:val="00E1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01F4A"/>
  <w15:chartTrackingRefBased/>
  <w15:docId w15:val="{8ABCA000-7D28-473A-B186-9C87BBA6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99"/>
    <w:qFormat/>
    <w:rsid w:val="00AF6156"/>
    <w:pPr>
      <w:ind w:firstLine="0"/>
      <w:jc w:val="left"/>
    </w:pPr>
    <w:rPr>
      <w:rFonts w:ascii="Calibri" w:eastAsia="Calibri" w:hAnsi="Calibri" w:cs="Calibri"/>
      <w:szCs w:val="22"/>
    </w:rPr>
  </w:style>
  <w:style w:type="paragraph" w:styleId="NormalWeb">
    <w:name w:val="Normal (Web)"/>
    <w:basedOn w:val="Normal"/>
    <w:semiHidden/>
    <w:rsid w:val="00AF6156"/>
    <w:pPr>
      <w:spacing w:before="100" w:beforeAutospacing="1" w:after="100" w:afterAutospacing="1"/>
      <w:ind w:firstLine="0"/>
      <w:jc w:val="left"/>
    </w:pPr>
    <w:rPr>
      <w:rFonts w:ascii="Arial Unicode MS" w:eastAsia="Arial Unicode MS" w:hAnsi="Arial Unicode MS" w:cs="Courier New"/>
      <w:sz w:val="24"/>
      <w:szCs w:val="24"/>
    </w:rPr>
  </w:style>
  <w:style w:type="paragraph" w:styleId="Title">
    <w:name w:val="Title"/>
    <w:basedOn w:val="Normal"/>
    <w:link w:val="TitleChar"/>
    <w:qFormat/>
    <w:rsid w:val="00AF61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F6156"/>
    <w:rPr>
      <w:b/>
      <w:sz w:val="22"/>
    </w:rPr>
  </w:style>
  <w:style w:type="paragraph" w:styleId="BodyText">
    <w:name w:val="Body Text"/>
    <w:basedOn w:val="Normal"/>
    <w:link w:val="BodyTextChar"/>
    <w:uiPriority w:val="1"/>
    <w:qFormat/>
    <w:rsid w:val="00AF6156"/>
    <w:pPr>
      <w:ind w:firstLine="0"/>
    </w:pPr>
    <w:rPr>
      <w:rFonts w:eastAsia="Calibri"/>
      <w:szCs w:val="22"/>
    </w:rPr>
  </w:style>
  <w:style w:type="character" w:customStyle="1" w:styleId="BodyTextChar">
    <w:name w:val="Body Text Char"/>
    <w:basedOn w:val="DefaultParagraphFont"/>
    <w:link w:val="BodyText"/>
    <w:uiPriority w:val="1"/>
    <w:rsid w:val="00AF6156"/>
    <w:rPr>
      <w:rFonts w:eastAsia="Calibri"/>
      <w:sz w:val="22"/>
      <w:szCs w:val="22"/>
    </w:rPr>
  </w:style>
  <w:style w:type="paragraph" w:customStyle="1" w:styleId="Cover1">
    <w:name w:val="Cover1"/>
    <w:basedOn w:val="Normal"/>
    <w:rsid w:val="00AF6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F6156"/>
    <w:pPr>
      <w:ind w:firstLine="0"/>
      <w:jc w:val="left"/>
    </w:pPr>
    <w:rPr>
      <w:sz w:val="20"/>
    </w:rPr>
  </w:style>
  <w:style w:type="paragraph" w:customStyle="1" w:styleId="Cover3">
    <w:name w:val="Cover3"/>
    <w:basedOn w:val="Normal"/>
    <w:rsid w:val="00AF6156"/>
    <w:pPr>
      <w:ind w:firstLine="0"/>
      <w:jc w:val="center"/>
    </w:pPr>
    <w:rPr>
      <w:b/>
    </w:rPr>
  </w:style>
  <w:style w:type="paragraph" w:customStyle="1" w:styleId="Cover4">
    <w:name w:val="Cover4"/>
    <w:basedOn w:val="Cover1"/>
    <w:rsid w:val="00AF6156"/>
    <w:pPr>
      <w:keepNext/>
    </w:pPr>
    <w:rPr>
      <w:b/>
      <w:sz w:val="20"/>
    </w:rPr>
  </w:style>
  <w:style w:type="character" w:customStyle="1" w:styleId="HeaderChar">
    <w:name w:val="Header Char"/>
    <w:basedOn w:val="DefaultParagraphFont"/>
    <w:link w:val="Header"/>
    <w:uiPriority w:val="99"/>
    <w:rsid w:val="00B92C49"/>
    <w:rPr>
      <w:sz w:val="22"/>
    </w:rPr>
  </w:style>
  <w:style w:type="character" w:customStyle="1" w:styleId="FooterChar">
    <w:name w:val="Footer Char"/>
    <w:basedOn w:val="DefaultParagraphFont"/>
    <w:link w:val="Footer"/>
    <w:uiPriority w:val="99"/>
    <w:rsid w:val="00B92C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A9FCD-1E45-4813-ACFC-DE6CDD3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9249</Words>
  <Characters>49949</Characters>
  <Application>Microsoft Office Word</Application>
  <DocSecurity>0</DocSecurity>
  <Lines>1513</Lines>
  <Paragraphs>1020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