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9933" w14:textId="77777777" w:rsidR="00325699" w:rsidRDefault="00325699" w:rsidP="00325699">
      <w:pPr>
        <w:ind w:firstLine="0"/>
        <w:rPr>
          <w:strike/>
        </w:rPr>
      </w:pPr>
    </w:p>
    <w:p w14:paraId="48E70A60" w14:textId="77777777" w:rsidR="00325699" w:rsidRDefault="00325699" w:rsidP="00325699">
      <w:pPr>
        <w:ind w:firstLine="0"/>
        <w:rPr>
          <w:strike/>
        </w:rPr>
      </w:pPr>
      <w:r>
        <w:rPr>
          <w:strike/>
        </w:rPr>
        <w:t>Indicates Matter Stricken</w:t>
      </w:r>
    </w:p>
    <w:p w14:paraId="6285DE56" w14:textId="77777777" w:rsidR="00325699" w:rsidRDefault="00325699" w:rsidP="00325699">
      <w:pPr>
        <w:ind w:firstLine="0"/>
        <w:rPr>
          <w:u w:val="single"/>
        </w:rPr>
      </w:pPr>
      <w:r>
        <w:rPr>
          <w:u w:val="single"/>
        </w:rPr>
        <w:t>Indicates New Matter</w:t>
      </w:r>
    </w:p>
    <w:p w14:paraId="44AF84CD" w14:textId="77777777" w:rsidR="00325699" w:rsidRDefault="00325699"/>
    <w:p w14:paraId="1C86741B" w14:textId="77777777" w:rsidR="00325699" w:rsidRDefault="00325699">
      <w:r>
        <w:t>The House assembled at 10:00 a.m.</w:t>
      </w:r>
    </w:p>
    <w:p w14:paraId="6D20FC28" w14:textId="77777777" w:rsidR="00325699" w:rsidRDefault="00325699">
      <w:r>
        <w:t>Deliberations were opened with prayer by Rev. Charles E. Seastrunk, Jr., as follows:</w:t>
      </w:r>
    </w:p>
    <w:p w14:paraId="25768E42" w14:textId="77777777" w:rsidR="00325699" w:rsidRDefault="00325699"/>
    <w:p w14:paraId="503C3A0A" w14:textId="77777777" w:rsidR="00325699" w:rsidRPr="004D2BEB" w:rsidRDefault="00325699" w:rsidP="00325699">
      <w:pPr>
        <w:ind w:firstLine="0"/>
      </w:pPr>
      <w:bookmarkStart w:id="0" w:name="file_start2"/>
      <w:bookmarkEnd w:id="0"/>
      <w:r w:rsidRPr="004D2BEB">
        <w:t>Our thought for today is from Genesis 5:1: “In the day when God created man, He made him in the likeness of God.”</w:t>
      </w:r>
    </w:p>
    <w:p w14:paraId="318B7716" w14:textId="77777777" w:rsidR="00325699" w:rsidRDefault="00325699" w:rsidP="00325699">
      <w:pPr>
        <w:ind w:firstLine="0"/>
      </w:pPr>
      <w:r w:rsidRPr="004D2BEB">
        <w:tab/>
        <w:t>Let us pray. Almighty God, You have made us in Your own image. Enable us to remember whose we are and who You are. Keep these Representatives and Staff steadfast and faithful to You, that they may be able to do the good work of the people of South Carolina.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p>
    <w:p w14:paraId="4E645E95" w14:textId="77777777" w:rsidR="00325699" w:rsidRDefault="00325699" w:rsidP="00325699">
      <w:pPr>
        <w:ind w:firstLine="0"/>
      </w:pPr>
    </w:p>
    <w:p w14:paraId="7B8D60ED" w14:textId="77777777" w:rsidR="00325699" w:rsidRDefault="00325699" w:rsidP="00325699">
      <w:r>
        <w:t>Pursuant to Rule 6.3, the House of Representatives was led in the Pledge of Allegiance to the Flag of the United States of America by the SPEAKER.</w:t>
      </w:r>
    </w:p>
    <w:p w14:paraId="79CC6C64" w14:textId="77777777" w:rsidR="00325699" w:rsidRDefault="00325699" w:rsidP="00325699"/>
    <w:p w14:paraId="326721C1" w14:textId="77777777" w:rsidR="00325699" w:rsidRDefault="00325699" w:rsidP="00325699">
      <w:r>
        <w:t>After corrections to the Journal of the proceedings of yesterday, the SPEAKER ordered it confirmed.</w:t>
      </w:r>
    </w:p>
    <w:p w14:paraId="3986B278" w14:textId="77777777" w:rsidR="00325699" w:rsidRDefault="00325699" w:rsidP="00325699"/>
    <w:p w14:paraId="7F7978C3" w14:textId="77777777" w:rsidR="00325699" w:rsidRDefault="00325699" w:rsidP="00325699">
      <w:pPr>
        <w:keepNext/>
        <w:jc w:val="center"/>
        <w:rPr>
          <w:b/>
        </w:rPr>
      </w:pPr>
      <w:r w:rsidRPr="00325699">
        <w:rPr>
          <w:b/>
        </w:rPr>
        <w:t>MOTION ADOPTED</w:t>
      </w:r>
    </w:p>
    <w:p w14:paraId="721AC281" w14:textId="77777777" w:rsidR="00325699" w:rsidRDefault="00325699" w:rsidP="00325699">
      <w:r>
        <w:t>Rep. G. M. SMITH moved that when the House adjourns, it adjourn in memory of Bentham Walker Edmunds, which was agreed to.</w:t>
      </w:r>
    </w:p>
    <w:p w14:paraId="07A4BDD6" w14:textId="77777777" w:rsidR="00325699" w:rsidRDefault="00325699" w:rsidP="00325699"/>
    <w:p w14:paraId="56136EAB" w14:textId="77777777" w:rsidR="00325699" w:rsidRDefault="00325699" w:rsidP="00325699">
      <w:pPr>
        <w:keepNext/>
        <w:jc w:val="center"/>
        <w:rPr>
          <w:b/>
        </w:rPr>
      </w:pPr>
      <w:r w:rsidRPr="00325699">
        <w:rPr>
          <w:b/>
        </w:rPr>
        <w:t>HOUSE RESOLUTION</w:t>
      </w:r>
    </w:p>
    <w:p w14:paraId="42896B3D" w14:textId="77777777" w:rsidR="00325699" w:rsidRDefault="00325699" w:rsidP="00325699">
      <w:pPr>
        <w:keepNext/>
      </w:pPr>
      <w:r>
        <w:t>The following was introduced:</w:t>
      </w:r>
    </w:p>
    <w:p w14:paraId="2CE3EA30" w14:textId="77777777" w:rsidR="00325699" w:rsidRDefault="00325699" w:rsidP="00325699">
      <w:pPr>
        <w:keepNext/>
      </w:pPr>
      <w:bookmarkStart w:id="1" w:name="include_clip_start_8"/>
      <w:bookmarkEnd w:id="1"/>
    </w:p>
    <w:p w14:paraId="3E9C03E9" w14:textId="77777777" w:rsidR="00325699" w:rsidRDefault="00325699" w:rsidP="00325699">
      <w:r>
        <w:t xml:space="preserve">H. 5473 --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DR. GENE C. FANT, JR., THE EIGHTH PRESIDENT OF NORTH GREENVILLE UNIVERSITY, AND TO CONGRATULATE HIM ON HIS FIVE YEARS OF INNOVATIVE LEADERSHIP AT NORTH GREENVILLE UNIVERSITY.</w:t>
      </w:r>
    </w:p>
    <w:p w14:paraId="024EDEA2" w14:textId="77777777" w:rsidR="00325699" w:rsidRDefault="00325699" w:rsidP="00325699">
      <w:bookmarkStart w:id="2" w:name="include_clip_end_8"/>
      <w:bookmarkEnd w:id="2"/>
    </w:p>
    <w:p w14:paraId="26BFB04A" w14:textId="77777777" w:rsidR="00325699" w:rsidRDefault="00325699" w:rsidP="00325699">
      <w:r>
        <w:t>The Resolution was adopted.</w:t>
      </w:r>
    </w:p>
    <w:p w14:paraId="22DACCA5" w14:textId="77777777" w:rsidR="00325699" w:rsidRDefault="00325699" w:rsidP="00325699"/>
    <w:p w14:paraId="3EE9A48B" w14:textId="77777777" w:rsidR="00325699" w:rsidRDefault="00325699" w:rsidP="00325699">
      <w:pPr>
        <w:keepNext/>
        <w:jc w:val="center"/>
        <w:rPr>
          <w:b/>
        </w:rPr>
      </w:pPr>
      <w:r w:rsidRPr="00325699">
        <w:rPr>
          <w:b/>
        </w:rPr>
        <w:t>HOUSE RESOLUTION</w:t>
      </w:r>
    </w:p>
    <w:p w14:paraId="245A30BB" w14:textId="77777777" w:rsidR="00325699" w:rsidRDefault="00325699" w:rsidP="00325699">
      <w:pPr>
        <w:keepNext/>
      </w:pPr>
      <w:r>
        <w:t>The following was introduced:</w:t>
      </w:r>
    </w:p>
    <w:p w14:paraId="330C2D4F" w14:textId="77777777" w:rsidR="00325699" w:rsidRDefault="00325699" w:rsidP="00325699">
      <w:pPr>
        <w:keepNext/>
      </w:pPr>
      <w:bookmarkStart w:id="3" w:name="include_clip_start_11"/>
      <w:bookmarkEnd w:id="3"/>
    </w:p>
    <w:p w14:paraId="7532EC17" w14:textId="77777777" w:rsidR="00325699" w:rsidRDefault="00325699" w:rsidP="00325699">
      <w:r>
        <w:t xml:space="preserve">H. 5474 --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CONGRATULATE SUMTER COUNTY CLERK OF COURT THE HONORABLE JAMIE CAMPBELL ON BEING NAMED 2022 SOUTH CAROLINA CLERK OF COURT OF </w:t>
      </w:r>
      <w:r>
        <w:lastRenderedPageBreak/>
        <w:t>THE YEAR BY THE SOUTH CAROLINA ASSOCIATION OF CLERKS OF COURT AND REGISTERS OF DEEDS.</w:t>
      </w:r>
    </w:p>
    <w:p w14:paraId="3D9817A1" w14:textId="77777777" w:rsidR="00325699" w:rsidRDefault="00325699" w:rsidP="00325699">
      <w:bookmarkStart w:id="4" w:name="include_clip_end_11"/>
      <w:bookmarkEnd w:id="4"/>
    </w:p>
    <w:p w14:paraId="0ECF5D46" w14:textId="77777777" w:rsidR="00325699" w:rsidRDefault="00325699" w:rsidP="00325699">
      <w:r>
        <w:t>The Resolution was adopted.</w:t>
      </w:r>
    </w:p>
    <w:p w14:paraId="4439FB7B" w14:textId="77777777" w:rsidR="00325699" w:rsidRDefault="00325699" w:rsidP="00325699"/>
    <w:p w14:paraId="7F71683C" w14:textId="77777777" w:rsidR="00325699" w:rsidRDefault="00325699" w:rsidP="00325699">
      <w:pPr>
        <w:keepNext/>
        <w:jc w:val="center"/>
        <w:rPr>
          <w:b/>
        </w:rPr>
      </w:pPr>
      <w:r w:rsidRPr="00325699">
        <w:rPr>
          <w:b/>
        </w:rPr>
        <w:t>HOUSE RESOLUTION</w:t>
      </w:r>
    </w:p>
    <w:p w14:paraId="3CB8BBBC" w14:textId="77777777" w:rsidR="00325699" w:rsidRDefault="00325699" w:rsidP="00325699">
      <w:pPr>
        <w:keepNext/>
      </w:pPr>
      <w:r>
        <w:t>The following was introduced:</w:t>
      </w:r>
    </w:p>
    <w:p w14:paraId="1606F18B" w14:textId="77777777" w:rsidR="00325699" w:rsidRDefault="00325699" w:rsidP="00325699">
      <w:pPr>
        <w:keepNext/>
      </w:pPr>
      <w:bookmarkStart w:id="5" w:name="include_clip_start_14"/>
      <w:bookmarkEnd w:id="5"/>
    </w:p>
    <w:p w14:paraId="236D1799" w14:textId="77777777" w:rsidR="00325699" w:rsidRDefault="00325699" w:rsidP="00325699">
      <w:r>
        <w:t>H. 5475 -- Reps. Hewitt, Gilliard, Bustos, Alexander, Allison, Anderson, Atkinson, Bailey, Ballentine, Bamberg, Bannister, Bennett, Bernstein, Blackwell, Bradley, Brawley, Brittain, Bryant, Burns, Calhoon, Carter, Caskey, Chumley, Clyburn, Cobb-Hunter, Cogswell,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CELEBRATE THE OCCASION OF THE THIRTIETH ANNIVERSARY OF THE TOWN OF AWENDAW AND TO CONGRATULATE AND COMMEND MAYOR MIRIAM C. GREEN AND THE CITIZENS OF AWENDAW FOR THREE DECADES OF SHOWCASING BOTH THE BEAUTY AND PROGRESS OF THIS GREAT SOUTH CAROLINA TOWN.</w:t>
      </w:r>
    </w:p>
    <w:p w14:paraId="2B2F019B" w14:textId="77777777" w:rsidR="00325699" w:rsidRDefault="00325699" w:rsidP="00325699">
      <w:bookmarkStart w:id="6" w:name="include_clip_end_14"/>
      <w:bookmarkEnd w:id="6"/>
    </w:p>
    <w:p w14:paraId="455D538D" w14:textId="77777777" w:rsidR="00325699" w:rsidRDefault="00325699" w:rsidP="00325699">
      <w:r>
        <w:t>The Resolution was adopted.</w:t>
      </w:r>
    </w:p>
    <w:p w14:paraId="285B2390" w14:textId="77777777" w:rsidR="00325699" w:rsidRDefault="00325699" w:rsidP="00325699"/>
    <w:p w14:paraId="4B700EE6" w14:textId="77777777" w:rsidR="00325699" w:rsidRDefault="00325699" w:rsidP="00325699">
      <w:pPr>
        <w:keepNext/>
        <w:jc w:val="center"/>
        <w:rPr>
          <w:b/>
        </w:rPr>
      </w:pPr>
      <w:r w:rsidRPr="00325699">
        <w:rPr>
          <w:b/>
        </w:rPr>
        <w:t>HOUSE RESOLUTION</w:t>
      </w:r>
    </w:p>
    <w:p w14:paraId="24F86140" w14:textId="77777777" w:rsidR="00325699" w:rsidRDefault="00325699" w:rsidP="00325699">
      <w:pPr>
        <w:keepNext/>
      </w:pPr>
      <w:r>
        <w:t>The following was introduced:</w:t>
      </w:r>
    </w:p>
    <w:p w14:paraId="67B7A9F7" w14:textId="77777777" w:rsidR="00325699" w:rsidRDefault="00325699" w:rsidP="00325699">
      <w:pPr>
        <w:keepNext/>
      </w:pPr>
      <w:bookmarkStart w:id="7" w:name="include_clip_start_17"/>
      <w:bookmarkEnd w:id="7"/>
    </w:p>
    <w:p w14:paraId="0C006125" w14:textId="77777777" w:rsidR="00325699" w:rsidRDefault="00325699" w:rsidP="00325699">
      <w:r>
        <w:t>H. 5476 -- Rep. Whitmire: A HOUSE RESOLUTION TO EXPRESS THE PROFOUND SORROW OF THE MEMBERS OF THE SOUTH CAROLINA HOUSE OF REPRESENTATIVES UPON THE PASSING OF YOUSEF ABDULHAMID MEFLEH OF WESTMINSTER, TO CELEBRATE HIS LIFE, AND TO EXTEND THE DEEPEST SYMPATHY TO HIS FAMILY AND MANY FRIENDS.</w:t>
      </w:r>
    </w:p>
    <w:p w14:paraId="059B77F3" w14:textId="77777777" w:rsidR="00325699" w:rsidRDefault="00325699" w:rsidP="00325699">
      <w:bookmarkStart w:id="8" w:name="include_clip_end_17"/>
      <w:bookmarkEnd w:id="8"/>
    </w:p>
    <w:p w14:paraId="38555EE6" w14:textId="77777777" w:rsidR="00325699" w:rsidRDefault="00325699" w:rsidP="00325699">
      <w:r>
        <w:t>The Resolution was adopted.</w:t>
      </w:r>
    </w:p>
    <w:p w14:paraId="3E266B2E" w14:textId="77777777" w:rsidR="00325699" w:rsidRDefault="00325699" w:rsidP="00325699"/>
    <w:p w14:paraId="62EAA471" w14:textId="77777777" w:rsidR="00325699" w:rsidRDefault="00325699" w:rsidP="00325699">
      <w:pPr>
        <w:keepNext/>
        <w:jc w:val="center"/>
        <w:rPr>
          <w:b/>
        </w:rPr>
      </w:pPr>
      <w:r w:rsidRPr="00325699">
        <w:rPr>
          <w:b/>
        </w:rPr>
        <w:t>HOUSE RESOLUTION</w:t>
      </w:r>
    </w:p>
    <w:p w14:paraId="5EB36FFF" w14:textId="77777777" w:rsidR="00325699" w:rsidRDefault="00325699" w:rsidP="00325699">
      <w:pPr>
        <w:keepNext/>
      </w:pPr>
      <w:r>
        <w:t>The following was introduced:</w:t>
      </w:r>
    </w:p>
    <w:p w14:paraId="24DC6786" w14:textId="77777777" w:rsidR="00325699" w:rsidRDefault="00325699" w:rsidP="00325699">
      <w:pPr>
        <w:keepNext/>
      </w:pPr>
      <w:bookmarkStart w:id="9" w:name="include_clip_start_20"/>
      <w:bookmarkEnd w:id="9"/>
    </w:p>
    <w:p w14:paraId="367C4A02" w14:textId="77777777" w:rsidR="00325699" w:rsidRDefault="00325699" w:rsidP="00325699">
      <w:r>
        <w:t>H. 5477 -- Reps. Erickson, Bradley, Herbkersman, W. Newton, Rivers, S. Williams,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Nutt, Oremus, Ott, Parks, Pendarvis, Pope, Robbins, Robinson, Rose, Rutherford, Sandifer, Simrill, G. M. Smith, G. R. Smith, M. M. Smith, Stavrinakis, Taylor, Tedder, Thayer, Thigpen, Trantham, Weeks, West, Wetmore, Wheeler, White, Whitmire, R. Williams, Willis, Wooten and Yow: A HOUSE RESOLUTION TO CONGRATULATE ROLAND J. GARDNER OF BEAUFORT UPON THE OCCASION OF HIS RETIREMENT AS CHIEF EXECUTIVE OFFICER FOR BEAUFORT-JASPER-HAMPTON COMPREHENSIVE HEALTH SERVICES, INC., TO COMMEND HIM FOR HIS MORE THAN FORTY-ONE YEARS OF DEDICATED SERVICE, AND TO WISH HIM MUCH CONTINUED SUCCESS AND FULFILLMENT IN THE YEARS AHEAD.</w:t>
      </w:r>
    </w:p>
    <w:p w14:paraId="59300FC2" w14:textId="77777777" w:rsidR="00325699" w:rsidRDefault="00325699" w:rsidP="00325699">
      <w:bookmarkStart w:id="10" w:name="include_clip_end_20"/>
      <w:bookmarkEnd w:id="10"/>
    </w:p>
    <w:p w14:paraId="23D967EF" w14:textId="77777777" w:rsidR="00325699" w:rsidRDefault="00325699" w:rsidP="00325699">
      <w:r>
        <w:t>The Resolution was adopted.</w:t>
      </w:r>
    </w:p>
    <w:p w14:paraId="66750939" w14:textId="77777777" w:rsidR="00325699" w:rsidRDefault="00325699" w:rsidP="00325699"/>
    <w:p w14:paraId="32EFC1E6" w14:textId="77777777" w:rsidR="00325699" w:rsidRDefault="00325699" w:rsidP="00325699">
      <w:pPr>
        <w:keepNext/>
        <w:jc w:val="center"/>
        <w:rPr>
          <w:b/>
        </w:rPr>
      </w:pPr>
      <w:r w:rsidRPr="00325699">
        <w:rPr>
          <w:b/>
        </w:rPr>
        <w:t>HOUSE RESOLUTION</w:t>
      </w:r>
    </w:p>
    <w:p w14:paraId="32EE6780" w14:textId="77777777" w:rsidR="00325699" w:rsidRDefault="00325699" w:rsidP="00325699">
      <w:pPr>
        <w:keepNext/>
      </w:pPr>
      <w:r>
        <w:t>The following was introduced:</w:t>
      </w:r>
    </w:p>
    <w:p w14:paraId="7F057642" w14:textId="77777777" w:rsidR="00325699" w:rsidRDefault="00325699" w:rsidP="00325699">
      <w:pPr>
        <w:keepNext/>
      </w:pPr>
      <w:bookmarkStart w:id="11" w:name="include_clip_start_23"/>
      <w:bookmarkEnd w:id="11"/>
    </w:p>
    <w:p w14:paraId="0F96BD3D" w14:textId="77777777" w:rsidR="00325699" w:rsidRDefault="00325699" w:rsidP="00325699">
      <w:r>
        <w:t>H. 5478 -- Reps. Kirby, K. O. Johnson,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King, Ligon, Long, Lowe,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DR. ROSE WILDER OF WILLIAMSBURG COUNTY AND TO EXTEND THEIR DEEPEST SYMPATHY TO HER LOVING FAMILY AND HER MANY FRIENDS AND COLLEAGUES.</w:t>
      </w:r>
    </w:p>
    <w:p w14:paraId="24E678FF" w14:textId="77777777" w:rsidR="00325699" w:rsidRDefault="00325699" w:rsidP="00325699">
      <w:bookmarkStart w:id="12" w:name="include_clip_end_23"/>
      <w:bookmarkEnd w:id="12"/>
    </w:p>
    <w:p w14:paraId="38BC8C14" w14:textId="77777777" w:rsidR="00325699" w:rsidRDefault="00325699" w:rsidP="00325699">
      <w:r>
        <w:t>The Resolution was adopted.</w:t>
      </w:r>
    </w:p>
    <w:p w14:paraId="3456B302" w14:textId="77777777" w:rsidR="00325699" w:rsidRDefault="00325699" w:rsidP="00325699"/>
    <w:p w14:paraId="7D1E2219" w14:textId="77777777" w:rsidR="00325699" w:rsidRDefault="00325699" w:rsidP="00325699">
      <w:pPr>
        <w:keepNext/>
        <w:jc w:val="center"/>
        <w:rPr>
          <w:b/>
        </w:rPr>
      </w:pPr>
      <w:r w:rsidRPr="00325699">
        <w:rPr>
          <w:b/>
        </w:rPr>
        <w:t>HOUSE RESOLUTION</w:t>
      </w:r>
    </w:p>
    <w:p w14:paraId="080F1923" w14:textId="77777777" w:rsidR="00325699" w:rsidRDefault="00325699" w:rsidP="00325699">
      <w:pPr>
        <w:keepNext/>
      </w:pPr>
      <w:r>
        <w:t>The following was introduced:</w:t>
      </w:r>
    </w:p>
    <w:p w14:paraId="46441786" w14:textId="77777777" w:rsidR="00325699" w:rsidRDefault="00325699" w:rsidP="00325699">
      <w:pPr>
        <w:keepNext/>
      </w:pPr>
      <w:bookmarkStart w:id="13" w:name="include_clip_start_26"/>
      <w:bookmarkEnd w:id="13"/>
    </w:p>
    <w:p w14:paraId="3D475848" w14:textId="77777777" w:rsidR="00325699" w:rsidRDefault="00325699" w:rsidP="00325699">
      <w:r>
        <w:t>H. 5479 -- Reps. McCabe, Calhoon, May, Huggins, Ballentine, Wooten, Caskey, Ott, Taylor, Alexander, Allison, Anderson, Atkinson, Bailey, Bamberg, Bannister, Bennett, Bernstein, Blackwell, Bradley, Brawley, Brittain, Bryant, Burns, Bustos,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Magnuson, Matthews, McCravy, McDaniel, McGarry, McGinnis, McKnight, J. Moore, T. Moore, A. M. Morgan, T. A. Morgan, D. C. Moss, V. S. Moss, Murphy, Murray, B. Newton, W. Newton, Nutt, Oremus, Parks, Pendarvis, Pope, Rivers, Robbins, Robinson, Rose, Rutherford, Sandifer, Simrill, G. M. Smith, G. R. Smith, M. M. Smith, Stavrinakis, Tedder, Thayer, Thigpen, Trantham, Weeks, West, Wetmore, Wheeler, White, Whitmire, R. Williams, S. Williams, Willis and Yow: A HOUSE RESOLUTION TO RECOGNIZE AND HONOR THE PELION ELEMENTARY SCHOOL ARCHERY TEAM, COACHES, AND SCHOOL OFFICIALS FOR A TRULY REMARKABLE SEASON AND TO CONGRATULATE THEM FOR WINNING THE 2022 WORLD CHAMPIONSHIP TITLE.</w:t>
      </w:r>
    </w:p>
    <w:p w14:paraId="75128B82" w14:textId="77777777" w:rsidR="00325699" w:rsidRDefault="00325699" w:rsidP="00325699">
      <w:bookmarkStart w:id="14" w:name="include_clip_end_26"/>
      <w:bookmarkEnd w:id="14"/>
    </w:p>
    <w:p w14:paraId="637EF3C2" w14:textId="77777777" w:rsidR="00325699" w:rsidRDefault="00325699" w:rsidP="00325699">
      <w:r>
        <w:t>The Resolution was adopted.</w:t>
      </w:r>
    </w:p>
    <w:p w14:paraId="185A4B4C" w14:textId="77777777" w:rsidR="00325699" w:rsidRDefault="00325699" w:rsidP="00325699"/>
    <w:p w14:paraId="5B0752B6" w14:textId="77777777" w:rsidR="00325699" w:rsidRDefault="00325699" w:rsidP="00325699">
      <w:pPr>
        <w:keepNext/>
        <w:jc w:val="center"/>
        <w:rPr>
          <w:b/>
        </w:rPr>
      </w:pPr>
      <w:r w:rsidRPr="00325699">
        <w:rPr>
          <w:b/>
        </w:rPr>
        <w:t>HOUSE RESOLUTION</w:t>
      </w:r>
    </w:p>
    <w:p w14:paraId="42FD017C" w14:textId="77777777" w:rsidR="00325699" w:rsidRDefault="00325699" w:rsidP="00325699">
      <w:pPr>
        <w:keepNext/>
      </w:pPr>
      <w:r>
        <w:t>The following was introduced:</w:t>
      </w:r>
    </w:p>
    <w:p w14:paraId="7F2EC510" w14:textId="77777777" w:rsidR="00325699" w:rsidRDefault="00325699" w:rsidP="00325699">
      <w:pPr>
        <w:keepNext/>
      </w:pPr>
      <w:bookmarkStart w:id="15" w:name="include_clip_start_29"/>
      <w:bookmarkEnd w:id="15"/>
    </w:p>
    <w:p w14:paraId="404B00E8" w14:textId="77777777" w:rsidR="00325699" w:rsidRDefault="00325699" w:rsidP="00325699">
      <w:r>
        <w:t>H. 5480 -- Rep. Taylor: A HOUSE RESOLUTION TO CONGRATULATE THE CITY OF NEW ELLENTON UPON THE OCCASION OF ITS SEVENTIETH ANNIVERSARY, WHICH WILL BE CELEBRATED AT THE ATOMIC CITY FESTIVAL HELD FRIDAY, OCTOBER 7, 2022, THROUGH SATURDAY, OCTOBER 8, 2022, TO ENCOURAGE ALL SOUTH CAROLINIANS TO ATTEND AND ENJOY THIS FAMILY-FRIENDLY EVENT, AND TO WISH ITS ORGANIZERS EVERY SUCCESS.</w:t>
      </w:r>
    </w:p>
    <w:p w14:paraId="186E9522" w14:textId="77777777" w:rsidR="00325699" w:rsidRDefault="00325699" w:rsidP="00325699">
      <w:bookmarkStart w:id="16" w:name="include_clip_end_29"/>
      <w:bookmarkEnd w:id="16"/>
    </w:p>
    <w:p w14:paraId="655BEC73" w14:textId="77777777" w:rsidR="00325699" w:rsidRDefault="00325699" w:rsidP="00325699">
      <w:r>
        <w:t>The Resolution was adopted.</w:t>
      </w:r>
    </w:p>
    <w:p w14:paraId="128AF356" w14:textId="77777777" w:rsidR="00325699" w:rsidRDefault="00325699" w:rsidP="00325699"/>
    <w:p w14:paraId="77A5F1DF" w14:textId="77777777" w:rsidR="00325699" w:rsidRDefault="00325699" w:rsidP="00325699">
      <w:pPr>
        <w:keepNext/>
        <w:jc w:val="center"/>
        <w:rPr>
          <w:b/>
        </w:rPr>
      </w:pPr>
      <w:r w:rsidRPr="00325699">
        <w:rPr>
          <w:b/>
        </w:rPr>
        <w:t>HOUSE RESOLUTION</w:t>
      </w:r>
    </w:p>
    <w:p w14:paraId="343CEABA" w14:textId="77777777" w:rsidR="00325699" w:rsidRDefault="00325699" w:rsidP="00325699">
      <w:pPr>
        <w:keepNext/>
      </w:pPr>
      <w:r>
        <w:t>The following was introduced:</w:t>
      </w:r>
    </w:p>
    <w:p w14:paraId="2005BF02" w14:textId="77777777" w:rsidR="00325699" w:rsidRDefault="00325699" w:rsidP="00325699">
      <w:pPr>
        <w:keepNext/>
      </w:pPr>
      <w:bookmarkStart w:id="17" w:name="include_clip_start_32"/>
      <w:bookmarkEnd w:id="17"/>
    </w:p>
    <w:p w14:paraId="177D769D" w14:textId="77777777" w:rsidR="008A2FBA" w:rsidRDefault="00325699" w:rsidP="00325699">
      <w:r>
        <w:t xml:space="preserve">H. 5482 -- Reps. Tedder, Murray and Gilliard: A HOUSE RESOLUTION TO EXPRESS THE PROFOUND SORROW OF THE SOUTH CAROLINA HOUSE OF REPRESENTATIVES UPON THE PASSING OF THE HONORABLE MCKINLEY WASHINGTON, JR., OF RAVENEL, TO CELEBRATE HIS LIFE AND ACHIEVEMENTS, </w:t>
      </w:r>
      <w:r w:rsidR="008A2FBA">
        <w:br/>
      </w:r>
    </w:p>
    <w:p w14:paraId="433C1211" w14:textId="77777777" w:rsidR="00325699" w:rsidRDefault="008A2FBA" w:rsidP="008A2FBA">
      <w:pPr>
        <w:ind w:firstLine="0"/>
      </w:pPr>
      <w:r>
        <w:br w:type="column"/>
      </w:r>
      <w:r w:rsidR="00325699">
        <w:t>AND TO EXTEND THE DEEPEST SYMPATHY TO HIS FAMILY AND MANY FRIENDS.</w:t>
      </w:r>
    </w:p>
    <w:p w14:paraId="728DF662" w14:textId="77777777" w:rsidR="00325699" w:rsidRDefault="00325699" w:rsidP="00325699">
      <w:bookmarkStart w:id="18" w:name="include_clip_end_32"/>
      <w:bookmarkEnd w:id="18"/>
    </w:p>
    <w:p w14:paraId="4B31F022" w14:textId="77777777" w:rsidR="00325699" w:rsidRDefault="00325699" w:rsidP="00325699">
      <w:r>
        <w:t>The Resolution was adopted.</w:t>
      </w:r>
    </w:p>
    <w:p w14:paraId="55D61CCB" w14:textId="77777777" w:rsidR="00325699" w:rsidRDefault="00325699" w:rsidP="00325699"/>
    <w:p w14:paraId="121B8CCA" w14:textId="77777777" w:rsidR="00325699" w:rsidRDefault="00325699" w:rsidP="00325699">
      <w:pPr>
        <w:keepNext/>
        <w:jc w:val="center"/>
        <w:rPr>
          <w:b/>
        </w:rPr>
      </w:pPr>
      <w:r w:rsidRPr="00325699">
        <w:rPr>
          <w:b/>
        </w:rPr>
        <w:t>CONCURRENT RESOLUTION</w:t>
      </w:r>
    </w:p>
    <w:p w14:paraId="45F4CA38" w14:textId="77777777" w:rsidR="00325699" w:rsidRDefault="00325699" w:rsidP="00325699">
      <w:pPr>
        <w:keepNext/>
      </w:pPr>
      <w:r>
        <w:t>The following was introduced:</w:t>
      </w:r>
    </w:p>
    <w:p w14:paraId="5AFE9FF5" w14:textId="77777777" w:rsidR="00325699" w:rsidRDefault="00325699" w:rsidP="00325699">
      <w:pPr>
        <w:keepNext/>
      </w:pPr>
      <w:bookmarkStart w:id="19" w:name="include_clip_start_35"/>
      <w:bookmarkEnd w:id="19"/>
    </w:p>
    <w:p w14:paraId="754B5D22" w14:textId="77777777" w:rsidR="00325699" w:rsidRDefault="00325699" w:rsidP="00325699">
      <w:r>
        <w:t>H. 5481 -- Reps. May, McCabe, Caskey, Calhoon, Huggins, Forrest, Wooten, Ott and Ballentine: A CONCURRENT RESOLUTION TO EXPRESS THE PROFOUND SORROW OF THE SOUTH CAROLINA GENERAL ASSEMBLY UPON THE PASSING OF DOROTHY JEAN JONES OF LEXINGTON AND TO EXTEND THE DEEPEST SYMPATHY TO HER FAMILY AND MANY FRIENDS.</w:t>
      </w:r>
    </w:p>
    <w:p w14:paraId="6740C71A" w14:textId="77777777" w:rsidR="00325699" w:rsidRDefault="00325699" w:rsidP="00325699">
      <w:bookmarkStart w:id="20" w:name="include_clip_end_35"/>
      <w:bookmarkEnd w:id="20"/>
    </w:p>
    <w:p w14:paraId="3B23240F" w14:textId="77777777" w:rsidR="00325699" w:rsidRDefault="00325699" w:rsidP="00325699">
      <w:r>
        <w:t>The Concurrent Resolution was agreed to and ordered sent to the Senate.</w:t>
      </w:r>
    </w:p>
    <w:p w14:paraId="4E2B37B4" w14:textId="77777777" w:rsidR="00325699" w:rsidRDefault="00325699" w:rsidP="00325699"/>
    <w:p w14:paraId="6B04CF93" w14:textId="77777777" w:rsidR="00325699" w:rsidRDefault="00325699" w:rsidP="00325699">
      <w:pPr>
        <w:keepNext/>
        <w:jc w:val="center"/>
        <w:rPr>
          <w:b/>
        </w:rPr>
      </w:pPr>
      <w:r w:rsidRPr="00325699">
        <w:rPr>
          <w:b/>
        </w:rPr>
        <w:t xml:space="preserve">INTRODUCTION OF BILL  </w:t>
      </w:r>
    </w:p>
    <w:p w14:paraId="329C3CC7" w14:textId="77777777" w:rsidR="00325699" w:rsidRDefault="00325699" w:rsidP="00325699">
      <w:r>
        <w:t>The following Bill was introduced, read the first time, and referred to appropriate committee:</w:t>
      </w:r>
    </w:p>
    <w:p w14:paraId="2ED47A3B" w14:textId="77777777" w:rsidR="00325699" w:rsidRDefault="00325699" w:rsidP="00325699"/>
    <w:p w14:paraId="2861FE67" w14:textId="77777777" w:rsidR="00325699" w:rsidRDefault="00325699" w:rsidP="00325699">
      <w:pPr>
        <w:keepNext/>
      </w:pPr>
      <w:bookmarkStart w:id="21" w:name="include_clip_start_39"/>
      <w:bookmarkEnd w:id="21"/>
      <w:r>
        <w:t>H. 5483 -- Reps. Wetmore, Cobb-Hunter, J. L. Johnson, King, Tedder, Hosey, Bernstein, Garvin, Alexander, Bamberg, Brawley, Dillard, Hart, Henderson-Myers, Jefferson, K. O. Johnson, Matthews, Pendarvis, Rivers, Robinson, Rose, Stavrinakis and R. Williams: A BILL TO AMEND THE CODE OF LAWS OF SOUTH CAROLINA, 1976, TO ENACT THE "REPRODUCTIVE HEALTH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TO AMEND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 RELATING TO COMPREHENSIVE HEALTH EDUCATION PROGRAM-DEFINED TERMS, SO AS TO CHANGE CERTAIN DEFINITIONS; AND TO REPEAL CHAPTER 41 OF TITLE 44 RELATING TO ABORTION.</w:t>
      </w:r>
    </w:p>
    <w:p w14:paraId="52698E82" w14:textId="77777777" w:rsidR="00325699" w:rsidRDefault="00325699" w:rsidP="00325699">
      <w:bookmarkStart w:id="22" w:name="include_clip_end_39"/>
      <w:bookmarkEnd w:id="22"/>
      <w:r>
        <w:t>Referred to Committee on Judiciary</w:t>
      </w:r>
    </w:p>
    <w:p w14:paraId="368CE9F1" w14:textId="77777777" w:rsidR="00325699" w:rsidRDefault="00325699" w:rsidP="00325699"/>
    <w:p w14:paraId="56F79EC9" w14:textId="77777777" w:rsidR="00194030" w:rsidRDefault="00194030" w:rsidP="00194030">
      <w:pPr>
        <w:jc w:val="center"/>
        <w:rPr>
          <w:b/>
        </w:rPr>
      </w:pPr>
      <w:r w:rsidRPr="003B3322">
        <w:rPr>
          <w:b/>
        </w:rPr>
        <w:t>ROLL CALL</w:t>
      </w:r>
    </w:p>
    <w:p w14:paraId="749375DC" w14:textId="77777777" w:rsidR="00194030" w:rsidRDefault="00194030" w:rsidP="0019403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94030" w:rsidRPr="003B3322" w14:paraId="6277F47A" w14:textId="77777777" w:rsidTr="00BC66E3">
        <w:trPr>
          <w:jc w:val="right"/>
        </w:trPr>
        <w:tc>
          <w:tcPr>
            <w:tcW w:w="2179" w:type="dxa"/>
            <w:shd w:val="clear" w:color="auto" w:fill="auto"/>
          </w:tcPr>
          <w:p w14:paraId="581D67E4" w14:textId="77777777" w:rsidR="00194030" w:rsidRPr="003B3322" w:rsidRDefault="00194030" w:rsidP="00BC66E3">
            <w:pPr>
              <w:ind w:firstLine="0"/>
            </w:pPr>
            <w:bookmarkStart w:id="23" w:name="vote_start2"/>
            <w:bookmarkEnd w:id="23"/>
            <w:r>
              <w:t>Alexander</w:t>
            </w:r>
          </w:p>
        </w:tc>
        <w:tc>
          <w:tcPr>
            <w:tcW w:w="2179" w:type="dxa"/>
            <w:shd w:val="clear" w:color="auto" w:fill="auto"/>
          </w:tcPr>
          <w:p w14:paraId="7B27701D" w14:textId="77777777" w:rsidR="00194030" w:rsidRPr="003B3322" w:rsidRDefault="00194030" w:rsidP="00BC66E3">
            <w:pPr>
              <w:ind w:firstLine="0"/>
            </w:pPr>
            <w:r>
              <w:t>Anderson</w:t>
            </w:r>
          </w:p>
        </w:tc>
        <w:tc>
          <w:tcPr>
            <w:tcW w:w="2180" w:type="dxa"/>
            <w:shd w:val="clear" w:color="auto" w:fill="auto"/>
          </w:tcPr>
          <w:p w14:paraId="33050405" w14:textId="77777777" w:rsidR="00194030" w:rsidRPr="003B3322" w:rsidRDefault="00194030" w:rsidP="00BC66E3">
            <w:pPr>
              <w:ind w:firstLine="0"/>
            </w:pPr>
            <w:r>
              <w:t>Atkinson</w:t>
            </w:r>
          </w:p>
        </w:tc>
      </w:tr>
      <w:tr w:rsidR="00194030" w:rsidRPr="003B3322" w14:paraId="67BB60DF" w14:textId="77777777" w:rsidTr="00BC66E3">
        <w:tblPrEx>
          <w:jc w:val="left"/>
        </w:tblPrEx>
        <w:tc>
          <w:tcPr>
            <w:tcW w:w="2179" w:type="dxa"/>
            <w:shd w:val="clear" w:color="auto" w:fill="auto"/>
          </w:tcPr>
          <w:p w14:paraId="2EEAE328" w14:textId="77777777" w:rsidR="00194030" w:rsidRPr="003B3322" w:rsidRDefault="00194030" w:rsidP="00BC66E3">
            <w:pPr>
              <w:ind w:firstLine="0"/>
            </w:pPr>
            <w:r>
              <w:t>Bailey</w:t>
            </w:r>
          </w:p>
        </w:tc>
        <w:tc>
          <w:tcPr>
            <w:tcW w:w="2179" w:type="dxa"/>
            <w:shd w:val="clear" w:color="auto" w:fill="auto"/>
          </w:tcPr>
          <w:p w14:paraId="04195285" w14:textId="77777777" w:rsidR="00194030" w:rsidRPr="003B3322" w:rsidRDefault="00194030" w:rsidP="00BC66E3">
            <w:pPr>
              <w:ind w:firstLine="0"/>
            </w:pPr>
            <w:r>
              <w:t>Ballentine</w:t>
            </w:r>
          </w:p>
        </w:tc>
        <w:tc>
          <w:tcPr>
            <w:tcW w:w="2180" w:type="dxa"/>
            <w:shd w:val="clear" w:color="auto" w:fill="auto"/>
          </w:tcPr>
          <w:p w14:paraId="5A7F7BC0" w14:textId="77777777" w:rsidR="00194030" w:rsidRPr="003B3322" w:rsidRDefault="00194030" w:rsidP="00BC66E3">
            <w:pPr>
              <w:ind w:firstLine="0"/>
            </w:pPr>
            <w:r>
              <w:t>Bamberg</w:t>
            </w:r>
          </w:p>
        </w:tc>
      </w:tr>
      <w:tr w:rsidR="00194030" w:rsidRPr="003B3322" w14:paraId="448B7F03" w14:textId="77777777" w:rsidTr="00BC66E3">
        <w:tblPrEx>
          <w:jc w:val="left"/>
        </w:tblPrEx>
        <w:tc>
          <w:tcPr>
            <w:tcW w:w="2179" w:type="dxa"/>
            <w:shd w:val="clear" w:color="auto" w:fill="auto"/>
          </w:tcPr>
          <w:p w14:paraId="1A8028F9" w14:textId="77777777" w:rsidR="00194030" w:rsidRPr="003B3322" w:rsidRDefault="00194030" w:rsidP="00BC66E3">
            <w:pPr>
              <w:ind w:firstLine="0"/>
            </w:pPr>
            <w:r>
              <w:t>Bannister</w:t>
            </w:r>
          </w:p>
        </w:tc>
        <w:tc>
          <w:tcPr>
            <w:tcW w:w="2179" w:type="dxa"/>
            <w:shd w:val="clear" w:color="auto" w:fill="auto"/>
          </w:tcPr>
          <w:p w14:paraId="41B0A9C1" w14:textId="77777777" w:rsidR="00194030" w:rsidRPr="003B3322" w:rsidRDefault="00194030" w:rsidP="00BC66E3">
            <w:pPr>
              <w:ind w:firstLine="0"/>
            </w:pPr>
            <w:r>
              <w:t>Bernstein</w:t>
            </w:r>
          </w:p>
        </w:tc>
        <w:tc>
          <w:tcPr>
            <w:tcW w:w="2180" w:type="dxa"/>
            <w:shd w:val="clear" w:color="auto" w:fill="auto"/>
          </w:tcPr>
          <w:p w14:paraId="316D2E07" w14:textId="77777777" w:rsidR="00194030" w:rsidRPr="003B3322" w:rsidRDefault="00194030" w:rsidP="00BC66E3">
            <w:pPr>
              <w:ind w:firstLine="0"/>
            </w:pPr>
            <w:r>
              <w:t>Blackwell</w:t>
            </w:r>
          </w:p>
        </w:tc>
      </w:tr>
      <w:tr w:rsidR="00194030" w:rsidRPr="003B3322" w14:paraId="0930A010" w14:textId="77777777" w:rsidTr="00BC66E3">
        <w:tblPrEx>
          <w:jc w:val="left"/>
        </w:tblPrEx>
        <w:tc>
          <w:tcPr>
            <w:tcW w:w="2179" w:type="dxa"/>
            <w:shd w:val="clear" w:color="auto" w:fill="auto"/>
          </w:tcPr>
          <w:p w14:paraId="36945FF8" w14:textId="77777777" w:rsidR="00194030" w:rsidRPr="003B3322" w:rsidRDefault="00194030" w:rsidP="00BC66E3">
            <w:pPr>
              <w:ind w:firstLine="0"/>
            </w:pPr>
            <w:r>
              <w:t>Bradley</w:t>
            </w:r>
          </w:p>
        </w:tc>
        <w:tc>
          <w:tcPr>
            <w:tcW w:w="2179" w:type="dxa"/>
            <w:shd w:val="clear" w:color="auto" w:fill="auto"/>
          </w:tcPr>
          <w:p w14:paraId="75328AAD" w14:textId="77777777" w:rsidR="00194030" w:rsidRPr="003B3322" w:rsidRDefault="00194030" w:rsidP="00BC66E3">
            <w:pPr>
              <w:ind w:firstLine="0"/>
            </w:pPr>
            <w:r>
              <w:t>Brawley</w:t>
            </w:r>
          </w:p>
        </w:tc>
        <w:tc>
          <w:tcPr>
            <w:tcW w:w="2180" w:type="dxa"/>
            <w:shd w:val="clear" w:color="auto" w:fill="auto"/>
          </w:tcPr>
          <w:p w14:paraId="2EFF0A08" w14:textId="77777777" w:rsidR="00194030" w:rsidRPr="003B3322" w:rsidRDefault="00194030" w:rsidP="00BC66E3">
            <w:pPr>
              <w:ind w:firstLine="0"/>
            </w:pPr>
            <w:r>
              <w:t>Brittain</w:t>
            </w:r>
          </w:p>
        </w:tc>
      </w:tr>
      <w:tr w:rsidR="00194030" w:rsidRPr="003B3322" w14:paraId="439CED4F" w14:textId="77777777" w:rsidTr="00BC66E3">
        <w:tblPrEx>
          <w:jc w:val="left"/>
        </w:tblPrEx>
        <w:tc>
          <w:tcPr>
            <w:tcW w:w="2179" w:type="dxa"/>
            <w:shd w:val="clear" w:color="auto" w:fill="auto"/>
          </w:tcPr>
          <w:p w14:paraId="29794068" w14:textId="77777777" w:rsidR="00194030" w:rsidRPr="003B3322" w:rsidRDefault="00194030" w:rsidP="00BC66E3">
            <w:pPr>
              <w:ind w:firstLine="0"/>
            </w:pPr>
            <w:r>
              <w:t>Bryant</w:t>
            </w:r>
          </w:p>
        </w:tc>
        <w:tc>
          <w:tcPr>
            <w:tcW w:w="2179" w:type="dxa"/>
            <w:shd w:val="clear" w:color="auto" w:fill="auto"/>
          </w:tcPr>
          <w:p w14:paraId="2BA8B145" w14:textId="77777777" w:rsidR="00194030" w:rsidRPr="003B3322" w:rsidRDefault="00194030" w:rsidP="00BC66E3">
            <w:pPr>
              <w:ind w:firstLine="0"/>
            </w:pPr>
            <w:r>
              <w:t>Burns</w:t>
            </w:r>
          </w:p>
        </w:tc>
        <w:tc>
          <w:tcPr>
            <w:tcW w:w="2180" w:type="dxa"/>
            <w:shd w:val="clear" w:color="auto" w:fill="auto"/>
          </w:tcPr>
          <w:p w14:paraId="01A57598" w14:textId="77777777" w:rsidR="00194030" w:rsidRPr="003B3322" w:rsidRDefault="00194030" w:rsidP="00BC66E3">
            <w:pPr>
              <w:ind w:firstLine="0"/>
            </w:pPr>
            <w:r>
              <w:t>Bustos</w:t>
            </w:r>
          </w:p>
        </w:tc>
      </w:tr>
      <w:tr w:rsidR="00194030" w:rsidRPr="003B3322" w14:paraId="6B7BEB2E" w14:textId="77777777" w:rsidTr="00BC66E3">
        <w:tblPrEx>
          <w:jc w:val="left"/>
        </w:tblPrEx>
        <w:tc>
          <w:tcPr>
            <w:tcW w:w="2179" w:type="dxa"/>
            <w:shd w:val="clear" w:color="auto" w:fill="auto"/>
          </w:tcPr>
          <w:p w14:paraId="7648C62A" w14:textId="77777777" w:rsidR="00194030" w:rsidRPr="003B3322" w:rsidRDefault="00194030" w:rsidP="00BC66E3">
            <w:pPr>
              <w:ind w:firstLine="0"/>
            </w:pPr>
            <w:r>
              <w:t>Calhoon</w:t>
            </w:r>
          </w:p>
        </w:tc>
        <w:tc>
          <w:tcPr>
            <w:tcW w:w="2179" w:type="dxa"/>
            <w:shd w:val="clear" w:color="auto" w:fill="auto"/>
          </w:tcPr>
          <w:p w14:paraId="60E73616" w14:textId="77777777" w:rsidR="00194030" w:rsidRPr="003B3322" w:rsidRDefault="00194030" w:rsidP="00BC66E3">
            <w:pPr>
              <w:ind w:firstLine="0"/>
            </w:pPr>
            <w:r>
              <w:t>Carter</w:t>
            </w:r>
          </w:p>
        </w:tc>
        <w:tc>
          <w:tcPr>
            <w:tcW w:w="2180" w:type="dxa"/>
            <w:shd w:val="clear" w:color="auto" w:fill="auto"/>
          </w:tcPr>
          <w:p w14:paraId="2112DB83" w14:textId="77777777" w:rsidR="00194030" w:rsidRPr="003B3322" w:rsidRDefault="00194030" w:rsidP="00BC66E3">
            <w:pPr>
              <w:ind w:firstLine="0"/>
            </w:pPr>
            <w:r>
              <w:t>Caskey</w:t>
            </w:r>
          </w:p>
        </w:tc>
      </w:tr>
      <w:tr w:rsidR="00194030" w:rsidRPr="003B3322" w14:paraId="3FD2AD86" w14:textId="77777777" w:rsidTr="00BC66E3">
        <w:tblPrEx>
          <w:jc w:val="left"/>
        </w:tblPrEx>
        <w:tc>
          <w:tcPr>
            <w:tcW w:w="2179" w:type="dxa"/>
            <w:shd w:val="clear" w:color="auto" w:fill="auto"/>
          </w:tcPr>
          <w:p w14:paraId="0BFA4591" w14:textId="77777777" w:rsidR="00194030" w:rsidRPr="003B3322" w:rsidRDefault="00194030" w:rsidP="00BC66E3">
            <w:pPr>
              <w:ind w:firstLine="0"/>
            </w:pPr>
            <w:r>
              <w:t>Chumley</w:t>
            </w:r>
          </w:p>
        </w:tc>
        <w:tc>
          <w:tcPr>
            <w:tcW w:w="2179" w:type="dxa"/>
            <w:shd w:val="clear" w:color="auto" w:fill="auto"/>
          </w:tcPr>
          <w:p w14:paraId="1B4B76E9" w14:textId="77777777" w:rsidR="00194030" w:rsidRPr="003B3322" w:rsidRDefault="00194030" w:rsidP="00BC66E3">
            <w:pPr>
              <w:ind w:firstLine="0"/>
            </w:pPr>
            <w:r>
              <w:t>Clyburn</w:t>
            </w:r>
          </w:p>
        </w:tc>
        <w:tc>
          <w:tcPr>
            <w:tcW w:w="2180" w:type="dxa"/>
            <w:shd w:val="clear" w:color="auto" w:fill="auto"/>
          </w:tcPr>
          <w:p w14:paraId="391D9B11" w14:textId="77777777" w:rsidR="00194030" w:rsidRPr="003B3322" w:rsidRDefault="00194030" w:rsidP="00BC66E3">
            <w:pPr>
              <w:ind w:firstLine="0"/>
            </w:pPr>
            <w:r>
              <w:t>Cobb-Hunter</w:t>
            </w:r>
          </w:p>
        </w:tc>
      </w:tr>
      <w:tr w:rsidR="00194030" w:rsidRPr="003B3322" w14:paraId="6DDA9210" w14:textId="77777777" w:rsidTr="00BC66E3">
        <w:tblPrEx>
          <w:jc w:val="left"/>
        </w:tblPrEx>
        <w:tc>
          <w:tcPr>
            <w:tcW w:w="2179" w:type="dxa"/>
            <w:shd w:val="clear" w:color="auto" w:fill="auto"/>
          </w:tcPr>
          <w:p w14:paraId="1057B910" w14:textId="77777777" w:rsidR="00194030" w:rsidRPr="003B3322" w:rsidRDefault="00194030" w:rsidP="00BC66E3">
            <w:pPr>
              <w:ind w:firstLine="0"/>
            </w:pPr>
            <w:r>
              <w:t>Collins</w:t>
            </w:r>
          </w:p>
        </w:tc>
        <w:tc>
          <w:tcPr>
            <w:tcW w:w="2179" w:type="dxa"/>
            <w:shd w:val="clear" w:color="auto" w:fill="auto"/>
          </w:tcPr>
          <w:p w14:paraId="106343F4" w14:textId="77777777" w:rsidR="00194030" w:rsidRPr="003B3322" w:rsidRDefault="00194030" w:rsidP="00BC66E3">
            <w:pPr>
              <w:ind w:firstLine="0"/>
            </w:pPr>
            <w:r>
              <w:t>B. Cox</w:t>
            </w:r>
          </w:p>
        </w:tc>
        <w:tc>
          <w:tcPr>
            <w:tcW w:w="2180" w:type="dxa"/>
            <w:shd w:val="clear" w:color="auto" w:fill="auto"/>
          </w:tcPr>
          <w:p w14:paraId="4B329067" w14:textId="77777777" w:rsidR="00194030" w:rsidRPr="003B3322" w:rsidRDefault="00194030" w:rsidP="00BC66E3">
            <w:pPr>
              <w:ind w:firstLine="0"/>
            </w:pPr>
            <w:r>
              <w:t>Crawford</w:t>
            </w:r>
          </w:p>
        </w:tc>
      </w:tr>
      <w:tr w:rsidR="00194030" w:rsidRPr="003B3322" w14:paraId="1CF3EBD0" w14:textId="77777777" w:rsidTr="00BC66E3">
        <w:tblPrEx>
          <w:jc w:val="left"/>
        </w:tblPrEx>
        <w:tc>
          <w:tcPr>
            <w:tcW w:w="2179" w:type="dxa"/>
            <w:shd w:val="clear" w:color="auto" w:fill="auto"/>
          </w:tcPr>
          <w:p w14:paraId="75225710" w14:textId="77777777" w:rsidR="00194030" w:rsidRPr="003B3322" w:rsidRDefault="00194030" w:rsidP="00BC66E3">
            <w:pPr>
              <w:ind w:firstLine="0"/>
            </w:pPr>
            <w:r>
              <w:t>Dabney</w:t>
            </w:r>
          </w:p>
        </w:tc>
        <w:tc>
          <w:tcPr>
            <w:tcW w:w="2179" w:type="dxa"/>
            <w:shd w:val="clear" w:color="auto" w:fill="auto"/>
          </w:tcPr>
          <w:p w14:paraId="4172E657" w14:textId="77777777" w:rsidR="00194030" w:rsidRPr="003B3322" w:rsidRDefault="00194030" w:rsidP="00BC66E3">
            <w:pPr>
              <w:ind w:firstLine="0"/>
            </w:pPr>
            <w:r>
              <w:t>Daning</w:t>
            </w:r>
          </w:p>
        </w:tc>
        <w:tc>
          <w:tcPr>
            <w:tcW w:w="2180" w:type="dxa"/>
            <w:shd w:val="clear" w:color="auto" w:fill="auto"/>
          </w:tcPr>
          <w:p w14:paraId="6FFB763D" w14:textId="77777777" w:rsidR="00194030" w:rsidRPr="003B3322" w:rsidRDefault="00194030" w:rsidP="00BC66E3">
            <w:pPr>
              <w:ind w:firstLine="0"/>
            </w:pPr>
            <w:r>
              <w:t>Davis</w:t>
            </w:r>
          </w:p>
        </w:tc>
      </w:tr>
      <w:tr w:rsidR="00194030" w:rsidRPr="003B3322" w14:paraId="5E190DF6" w14:textId="77777777" w:rsidTr="00BC66E3">
        <w:tblPrEx>
          <w:jc w:val="left"/>
        </w:tblPrEx>
        <w:tc>
          <w:tcPr>
            <w:tcW w:w="2179" w:type="dxa"/>
            <w:shd w:val="clear" w:color="auto" w:fill="auto"/>
          </w:tcPr>
          <w:p w14:paraId="54AA4288" w14:textId="77777777" w:rsidR="00194030" w:rsidRPr="003B3322" w:rsidRDefault="00194030" w:rsidP="00BC66E3">
            <w:pPr>
              <w:ind w:firstLine="0"/>
            </w:pPr>
            <w:r>
              <w:t>Dillard</w:t>
            </w:r>
          </w:p>
        </w:tc>
        <w:tc>
          <w:tcPr>
            <w:tcW w:w="2179" w:type="dxa"/>
            <w:shd w:val="clear" w:color="auto" w:fill="auto"/>
          </w:tcPr>
          <w:p w14:paraId="22C74F8C" w14:textId="77777777" w:rsidR="00194030" w:rsidRPr="003B3322" w:rsidRDefault="00194030" w:rsidP="00BC66E3">
            <w:pPr>
              <w:ind w:firstLine="0"/>
            </w:pPr>
            <w:r>
              <w:t>Elliott</w:t>
            </w:r>
          </w:p>
        </w:tc>
        <w:tc>
          <w:tcPr>
            <w:tcW w:w="2180" w:type="dxa"/>
            <w:shd w:val="clear" w:color="auto" w:fill="auto"/>
          </w:tcPr>
          <w:p w14:paraId="5343762A" w14:textId="77777777" w:rsidR="00194030" w:rsidRPr="003B3322" w:rsidRDefault="00194030" w:rsidP="00BC66E3">
            <w:pPr>
              <w:ind w:firstLine="0"/>
            </w:pPr>
            <w:r>
              <w:t>Felder</w:t>
            </w:r>
          </w:p>
        </w:tc>
      </w:tr>
      <w:tr w:rsidR="00194030" w:rsidRPr="003B3322" w14:paraId="0BB8F89E" w14:textId="77777777" w:rsidTr="00BC66E3">
        <w:tblPrEx>
          <w:jc w:val="left"/>
        </w:tblPrEx>
        <w:tc>
          <w:tcPr>
            <w:tcW w:w="2179" w:type="dxa"/>
            <w:shd w:val="clear" w:color="auto" w:fill="auto"/>
          </w:tcPr>
          <w:p w14:paraId="02397501" w14:textId="77777777" w:rsidR="00194030" w:rsidRPr="003B3322" w:rsidRDefault="00194030" w:rsidP="00BC66E3">
            <w:pPr>
              <w:ind w:firstLine="0"/>
            </w:pPr>
            <w:r>
              <w:t>Forrest</w:t>
            </w:r>
          </w:p>
        </w:tc>
        <w:tc>
          <w:tcPr>
            <w:tcW w:w="2179" w:type="dxa"/>
            <w:shd w:val="clear" w:color="auto" w:fill="auto"/>
          </w:tcPr>
          <w:p w14:paraId="714A6AA5" w14:textId="77777777" w:rsidR="00194030" w:rsidRPr="003B3322" w:rsidRDefault="00194030" w:rsidP="00BC66E3">
            <w:pPr>
              <w:ind w:firstLine="0"/>
            </w:pPr>
            <w:r>
              <w:t>Fry</w:t>
            </w:r>
          </w:p>
        </w:tc>
        <w:tc>
          <w:tcPr>
            <w:tcW w:w="2180" w:type="dxa"/>
            <w:shd w:val="clear" w:color="auto" w:fill="auto"/>
          </w:tcPr>
          <w:p w14:paraId="4EEA407E" w14:textId="77777777" w:rsidR="00194030" w:rsidRPr="003B3322" w:rsidRDefault="00194030" w:rsidP="00BC66E3">
            <w:pPr>
              <w:ind w:firstLine="0"/>
            </w:pPr>
            <w:r>
              <w:t>Gagnon</w:t>
            </w:r>
          </w:p>
        </w:tc>
      </w:tr>
      <w:tr w:rsidR="00194030" w:rsidRPr="003B3322" w14:paraId="10943E1E" w14:textId="77777777" w:rsidTr="00BC66E3">
        <w:tblPrEx>
          <w:jc w:val="left"/>
        </w:tblPrEx>
        <w:tc>
          <w:tcPr>
            <w:tcW w:w="2179" w:type="dxa"/>
            <w:shd w:val="clear" w:color="auto" w:fill="auto"/>
          </w:tcPr>
          <w:p w14:paraId="52268CE1" w14:textId="77777777" w:rsidR="00194030" w:rsidRPr="003B3322" w:rsidRDefault="00194030" w:rsidP="00BC66E3">
            <w:pPr>
              <w:ind w:firstLine="0"/>
            </w:pPr>
            <w:r>
              <w:t>Garvin</w:t>
            </w:r>
          </w:p>
        </w:tc>
        <w:tc>
          <w:tcPr>
            <w:tcW w:w="2179" w:type="dxa"/>
            <w:shd w:val="clear" w:color="auto" w:fill="auto"/>
          </w:tcPr>
          <w:p w14:paraId="2BF77885" w14:textId="77777777" w:rsidR="00194030" w:rsidRPr="003B3322" w:rsidRDefault="00194030" w:rsidP="00BC66E3">
            <w:pPr>
              <w:ind w:firstLine="0"/>
            </w:pPr>
            <w:r>
              <w:t>Gatch</w:t>
            </w:r>
          </w:p>
        </w:tc>
        <w:tc>
          <w:tcPr>
            <w:tcW w:w="2180" w:type="dxa"/>
            <w:shd w:val="clear" w:color="auto" w:fill="auto"/>
          </w:tcPr>
          <w:p w14:paraId="4FD7458E" w14:textId="77777777" w:rsidR="00194030" w:rsidRPr="003B3322" w:rsidRDefault="00194030" w:rsidP="00BC66E3">
            <w:pPr>
              <w:ind w:firstLine="0"/>
            </w:pPr>
            <w:r>
              <w:t>Gilliam</w:t>
            </w:r>
          </w:p>
        </w:tc>
      </w:tr>
      <w:tr w:rsidR="00194030" w:rsidRPr="003B3322" w14:paraId="0FBE9241" w14:textId="77777777" w:rsidTr="00BC66E3">
        <w:tblPrEx>
          <w:jc w:val="left"/>
        </w:tblPrEx>
        <w:tc>
          <w:tcPr>
            <w:tcW w:w="2179" w:type="dxa"/>
            <w:shd w:val="clear" w:color="auto" w:fill="auto"/>
          </w:tcPr>
          <w:p w14:paraId="221FBD19" w14:textId="77777777" w:rsidR="00194030" w:rsidRPr="003B3322" w:rsidRDefault="00194030" w:rsidP="00BC66E3">
            <w:pPr>
              <w:ind w:firstLine="0"/>
            </w:pPr>
            <w:r>
              <w:t>Gilliard</w:t>
            </w:r>
          </w:p>
        </w:tc>
        <w:tc>
          <w:tcPr>
            <w:tcW w:w="2179" w:type="dxa"/>
            <w:shd w:val="clear" w:color="auto" w:fill="auto"/>
          </w:tcPr>
          <w:p w14:paraId="36A62466" w14:textId="77777777" w:rsidR="00194030" w:rsidRPr="003B3322" w:rsidRDefault="00194030" w:rsidP="00BC66E3">
            <w:pPr>
              <w:ind w:firstLine="0"/>
            </w:pPr>
            <w:r>
              <w:t>Govan</w:t>
            </w:r>
          </w:p>
        </w:tc>
        <w:tc>
          <w:tcPr>
            <w:tcW w:w="2180" w:type="dxa"/>
            <w:shd w:val="clear" w:color="auto" w:fill="auto"/>
          </w:tcPr>
          <w:p w14:paraId="1ECF3F5D" w14:textId="77777777" w:rsidR="00194030" w:rsidRPr="003B3322" w:rsidRDefault="00194030" w:rsidP="00BC66E3">
            <w:pPr>
              <w:ind w:firstLine="0"/>
            </w:pPr>
            <w:r>
              <w:t>Haddon</w:t>
            </w:r>
          </w:p>
        </w:tc>
      </w:tr>
      <w:tr w:rsidR="00194030" w:rsidRPr="003B3322" w14:paraId="794B7B6F" w14:textId="77777777" w:rsidTr="00BC66E3">
        <w:tblPrEx>
          <w:jc w:val="left"/>
        </w:tblPrEx>
        <w:tc>
          <w:tcPr>
            <w:tcW w:w="2179" w:type="dxa"/>
            <w:shd w:val="clear" w:color="auto" w:fill="auto"/>
          </w:tcPr>
          <w:p w14:paraId="1CFD7552" w14:textId="77777777" w:rsidR="00194030" w:rsidRPr="003B3322" w:rsidRDefault="00194030" w:rsidP="00BC66E3">
            <w:pPr>
              <w:ind w:firstLine="0"/>
            </w:pPr>
            <w:r>
              <w:t>Hardee</w:t>
            </w:r>
          </w:p>
        </w:tc>
        <w:tc>
          <w:tcPr>
            <w:tcW w:w="2179" w:type="dxa"/>
            <w:shd w:val="clear" w:color="auto" w:fill="auto"/>
          </w:tcPr>
          <w:p w14:paraId="428A9CFC" w14:textId="77777777" w:rsidR="00194030" w:rsidRPr="003B3322" w:rsidRDefault="00194030" w:rsidP="00BC66E3">
            <w:pPr>
              <w:ind w:firstLine="0"/>
            </w:pPr>
            <w:r>
              <w:t>Hart</w:t>
            </w:r>
          </w:p>
        </w:tc>
        <w:tc>
          <w:tcPr>
            <w:tcW w:w="2180" w:type="dxa"/>
            <w:shd w:val="clear" w:color="auto" w:fill="auto"/>
          </w:tcPr>
          <w:p w14:paraId="5AB5535A" w14:textId="77777777" w:rsidR="00194030" w:rsidRPr="003B3322" w:rsidRDefault="00194030" w:rsidP="00BC66E3">
            <w:pPr>
              <w:ind w:firstLine="0"/>
            </w:pPr>
            <w:r>
              <w:t>Hayes</w:t>
            </w:r>
          </w:p>
        </w:tc>
      </w:tr>
      <w:tr w:rsidR="00194030" w:rsidRPr="003B3322" w14:paraId="770D2FFE" w14:textId="77777777" w:rsidTr="00BC66E3">
        <w:tblPrEx>
          <w:jc w:val="left"/>
        </w:tblPrEx>
        <w:tc>
          <w:tcPr>
            <w:tcW w:w="2179" w:type="dxa"/>
            <w:shd w:val="clear" w:color="auto" w:fill="auto"/>
          </w:tcPr>
          <w:p w14:paraId="5FCB4610" w14:textId="77777777" w:rsidR="00194030" w:rsidRPr="003B3322" w:rsidRDefault="00194030" w:rsidP="00BC66E3">
            <w:pPr>
              <w:ind w:firstLine="0"/>
            </w:pPr>
            <w:r>
              <w:t>Henderson-Myers</w:t>
            </w:r>
          </w:p>
        </w:tc>
        <w:tc>
          <w:tcPr>
            <w:tcW w:w="2179" w:type="dxa"/>
            <w:shd w:val="clear" w:color="auto" w:fill="auto"/>
          </w:tcPr>
          <w:p w14:paraId="144BADA8" w14:textId="77777777" w:rsidR="00194030" w:rsidRPr="003B3322" w:rsidRDefault="00194030" w:rsidP="00BC66E3">
            <w:pPr>
              <w:ind w:firstLine="0"/>
            </w:pPr>
            <w:r>
              <w:t>Herbkersman</w:t>
            </w:r>
          </w:p>
        </w:tc>
        <w:tc>
          <w:tcPr>
            <w:tcW w:w="2180" w:type="dxa"/>
            <w:shd w:val="clear" w:color="auto" w:fill="auto"/>
          </w:tcPr>
          <w:p w14:paraId="3651B157" w14:textId="77777777" w:rsidR="00194030" w:rsidRPr="003B3322" w:rsidRDefault="00194030" w:rsidP="00BC66E3">
            <w:pPr>
              <w:ind w:firstLine="0"/>
            </w:pPr>
            <w:r>
              <w:t>Hewitt</w:t>
            </w:r>
          </w:p>
        </w:tc>
      </w:tr>
      <w:tr w:rsidR="00194030" w:rsidRPr="003B3322" w14:paraId="7011AD8D" w14:textId="77777777" w:rsidTr="00BC66E3">
        <w:tblPrEx>
          <w:jc w:val="left"/>
        </w:tblPrEx>
        <w:tc>
          <w:tcPr>
            <w:tcW w:w="2179" w:type="dxa"/>
            <w:shd w:val="clear" w:color="auto" w:fill="auto"/>
          </w:tcPr>
          <w:p w14:paraId="4FF717DC" w14:textId="77777777" w:rsidR="00194030" w:rsidRPr="003B3322" w:rsidRDefault="00194030" w:rsidP="00BC66E3">
            <w:pPr>
              <w:ind w:firstLine="0"/>
            </w:pPr>
            <w:r>
              <w:t>Hill</w:t>
            </w:r>
          </w:p>
        </w:tc>
        <w:tc>
          <w:tcPr>
            <w:tcW w:w="2179" w:type="dxa"/>
            <w:shd w:val="clear" w:color="auto" w:fill="auto"/>
          </w:tcPr>
          <w:p w14:paraId="555B4509" w14:textId="77777777" w:rsidR="00194030" w:rsidRPr="003B3322" w:rsidRDefault="00194030" w:rsidP="00BC66E3">
            <w:pPr>
              <w:ind w:firstLine="0"/>
            </w:pPr>
            <w:r>
              <w:t>Hiott</w:t>
            </w:r>
          </w:p>
        </w:tc>
        <w:tc>
          <w:tcPr>
            <w:tcW w:w="2180" w:type="dxa"/>
            <w:shd w:val="clear" w:color="auto" w:fill="auto"/>
          </w:tcPr>
          <w:p w14:paraId="29745C9D" w14:textId="77777777" w:rsidR="00194030" w:rsidRPr="003B3322" w:rsidRDefault="00194030" w:rsidP="00BC66E3">
            <w:pPr>
              <w:ind w:firstLine="0"/>
            </w:pPr>
            <w:r>
              <w:t>Hixon</w:t>
            </w:r>
          </w:p>
        </w:tc>
      </w:tr>
      <w:tr w:rsidR="00194030" w:rsidRPr="003B3322" w14:paraId="01ADE935" w14:textId="77777777" w:rsidTr="00BC66E3">
        <w:tblPrEx>
          <w:jc w:val="left"/>
        </w:tblPrEx>
        <w:tc>
          <w:tcPr>
            <w:tcW w:w="2179" w:type="dxa"/>
            <w:shd w:val="clear" w:color="auto" w:fill="auto"/>
          </w:tcPr>
          <w:p w14:paraId="713BF51A" w14:textId="77777777" w:rsidR="00194030" w:rsidRPr="003B3322" w:rsidRDefault="00194030" w:rsidP="00BC66E3">
            <w:pPr>
              <w:ind w:firstLine="0"/>
            </w:pPr>
            <w:r>
              <w:t>Hosey</w:t>
            </w:r>
          </w:p>
        </w:tc>
        <w:tc>
          <w:tcPr>
            <w:tcW w:w="2179" w:type="dxa"/>
            <w:shd w:val="clear" w:color="auto" w:fill="auto"/>
          </w:tcPr>
          <w:p w14:paraId="2436E274" w14:textId="77777777" w:rsidR="00194030" w:rsidRPr="003B3322" w:rsidRDefault="00194030" w:rsidP="00BC66E3">
            <w:pPr>
              <w:ind w:firstLine="0"/>
            </w:pPr>
            <w:r>
              <w:t>Howard</w:t>
            </w:r>
          </w:p>
        </w:tc>
        <w:tc>
          <w:tcPr>
            <w:tcW w:w="2180" w:type="dxa"/>
            <w:shd w:val="clear" w:color="auto" w:fill="auto"/>
          </w:tcPr>
          <w:p w14:paraId="689A474B" w14:textId="77777777" w:rsidR="00194030" w:rsidRPr="003B3322" w:rsidRDefault="00194030" w:rsidP="00BC66E3">
            <w:pPr>
              <w:ind w:firstLine="0"/>
            </w:pPr>
            <w:r>
              <w:t>Huggins</w:t>
            </w:r>
          </w:p>
        </w:tc>
      </w:tr>
      <w:tr w:rsidR="00194030" w:rsidRPr="003B3322" w14:paraId="4C22C509" w14:textId="77777777" w:rsidTr="00BC66E3">
        <w:tblPrEx>
          <w:jc w:val="left"/>
        </w:tblPrEx>
        <w:tc>
          <w:tcPr>
            <w:tcW w:w="2179" w:type="dxa"/>
            <w:shd w:val="clear" w:color="auto" w:fill="auto"/>
          </w:tcPr>
          <w:p w14:paraId="07D84B62" w14:textId="77777777" w:rsidR="00194030" w:rsidRPr="003B3322" w:rsidRDefault="00194030" w:rsidP="00BC66E3">
            <w:pPr>
              <w:ind w:firstLine="0"/>
            </w:pPr>
            <w:r>
              <w:t>Hyde</w:t>
            </w:r>
          </w:p>
        </w:tc>
        <w:tc>
          <w:tcPr>
            <w:tcW w:w="2179" w:type="dxa"/>
            <w:shd w:val="clear" w:color="auto" w:fill="auto"/>
          </w:tcPr>
          <w:p w14:paraId="0FD099C4" w14:textId="77777777" w:rsidR="00194030" w:rsidRPr="003B3322" w:rsidRDefault="00194030" w:rsidP="00BC66E3">
            <w:pPr>
              <w:ind w:firstLine="0"/>
            </w:pPr>
            <w:r>
              <w:t>Jefferson</w:t>
            </w:r>
          </w:p>
        </w:tc>
        <w:tc>
          <w:tcPr>
            <w:tcW w:w="2180" w:type="dxa"/>
            <w:shd w:val="clear" w:color="auto" w:fill="auto"/>
          </w:tcPr>
          <w:p w14:paraId="50A7B049" w14:textId="77777777" w:rsidR="00194030" w:rsidRPr="003B3322" w:rsidRDefault="00194030" w:rsidP="00BC66E3">
            <w:pPr>
              <w:ind w:firstLine="0"/>
            </w:pPr>
            <w:r>
              <w:t>J. E. Johnson</w:t>
            </w:r>
          </w:p>
        </w:tc>
      </w:tr>
      <w:tr w:rsidR="00194030" w:rsidRPr="003B3322" w14:paraId="4A0E11BC" w14:textId="77777777" w:rsidTr="00BC66E3">
        <w:tblPrEx>
          <w:jc w:val="left"/>
        </w:tblPrEx>
        <w:tc>
          <w:tcPr>
            <w:tcW w:w="2179" w:type="dxa"/>
            <w:shd w:val="clear" w:color="auto" w:fill="auto"/>
          </w:tcPr>
          <w:p w14:paraId="6CEDCAA0" w14:textId="77777777" w:rsidR="00194030" w:rsidRPr="003B3322" w:rsidRDefault="00194030" w:rsidP="00BC66E3">
            <w:pPr>
              <w:ind w:firstLine="0"/>
            </w:pPr>
            <w:r>
              <w:t>J. L. Johnson</w:t>
            </w:r>
          </w:p>
        </w:tc>
        <w:tc>
          <w:tcPr>
            <w:tcW w:w="2179" w:type="dxa"/>
            <w:shd w:val="clear" w:color="auto" w:fill="auto"/>
          </w:tcPr>
          <w:p w14:paraId="79834C97" w14:textId="77777777" w:rsidR="00194030" w:rsidRPr="003B3322" w:rsidRDefault="00194030" w:rsidP="00BC66E3">
            <w:pPr>
              <w:ind w:firstLine="0"/>
            </w:pPr>
            <w:r>
              <w:t>K. O. Johnson</w:t>
            </w:r>
          </w:p>
        </w:tc>
        <w:tc>
          <w:tcPr>
            <w:tcW w:w="2180" w:type="dxa"/>
            <w:shd w:val="clear" w:color="auto" w:fill="auto"/>
          </w:tcPr>
          <w:p w14:paraId="3D1E2F6C" w14:textId="77777777" w:rsidR="00194030" w:rsidRPr="003B3322" w:rsidRDefault="00194030" w:rsidP="00BC66E3">
            <w:pPr>
              <w:ind w:firstLine="0"/>
            </w:pPr>
            <w:r>
              <w:t>Jones</w:t>
            </w:r>
          </w:p>
        </w:tc>
      </w:tr>
      <w:tr w:rsidR="00194030" w:rsidRPr="003B3322" w14:paraId="0450C64B" w14:textId="77777777" w:rsidTr="00BC66E3">
        <w:tblPrEx>
          <w:jc w:val="left"/>
        </w:tblPrEx>
        <w:tc>
          <w:tcPr>
            <w:tcW w:w="2179" w:type="dxa"/>
            <w:shd w:val="clear" w:color="auto" w:fill="auto"/>
          </w:tcPr>
          <w:p w14:paraId="18CB286D" w14:textId="77777777" w:rsidR="00194030" w:rsidRPr="003B3322" w:rsidRDefault="00194030" w:rsidP="00BC66E3">
            <w:pPr>
              <w:ind w:firstLine="0"/>
            </w:pPr>
            <w:r>
              <w:t>Jordan</w:t>
            </w:r>
          </w:p>
        </w:tc>
        <w:tc>
          <w:tcPr>
            <w:tcW w:w="2179" w:type="dxa"/>
            <w:shd w:val="clear" w:color="auto" w:fill="auto"/>
          </w:tcPr>
          <w:p w14:paraId="44DA89E1" w14:textId="77777777" w:rsidR="00194030" w:rsidRPr="003B3322" w:rsidRDefault="00194030" w:rsidP="00BC66E3">
            <w:pPr>
              <w:ind w:firstLine="0"/>
            </w:pPr>
            <w:r>
              <w:t>King</w:t>
            </w:r>
          </w:p>
        </w:tc>
        <w:tc>
          <w:tcPr>
            <w:tcW w:w="2180" w:type="dxa"/>
            <w:shd w:val="clear" w:color="auto" w:fill="auto"/>
          </w:tcPr>
          <w:p w14:paraId="0EE863FE" w14:textId="77777777" w:rsidR="00194030" w:rsidRPr="003B3322" w:rsidRDefault="00194030" w:rsidP="00BC66E3">
            <w:pPr>
              <w:ind w:firstLine="0"/>
            </w:pPr>
            <w:r>
              <w:t>Kirby</w:t>
            </w:r>
          </w:p>
        </w:tc>
      </w:tr>
      <w:tr w:rsidR="00194030" w:rsidRPr="003B3322" w14:paraId="56219446" w14:textId="77777777" w:rsidTr="00BC66E3">
        <w:tblPrEx>
          <w:jc w:val="left"/>
        </w:tblPrEx>
        <w:tc>
          <w:tcPr>
            <w:tcW w:w="2179" w:type="dxa"/>
            <w:shd w:val="clear" w:color="auto" w:fill="auto"/>
          </w:tcPr>
          <w:p w14:paraId="29D3D582" w14:textId="77777777" w:rsidR="00194030" w:rsidRPr="003B3322" w:rsidRDefault="00194030" w:rsidP="00BC66E3">
            <w:pPr>
              <w:ind w:firstLine="0"/>
            </w:pPr>
            <w:r>
              <w:t>Ligon</w:t>
            </w:r>
          </w:p>
        </w:tc>
        <w:tc>
          <w:tcPr>
            <w:tcW w:w="2179" w:type="dxa"/>
            <w:shd w:val="clear" w:color="auto" w:fill="auto"/>
          </w:tcPr>
          <w:p w14:paraId="3EB2A0C9" w14:textId="77777777" w:rsidR="00194030" w:rsidRPr="003B3322" w:rsidRDefault="00194030" w:rsidP="00BC66E3">
            <w:pPr>
              <w:ind w:firstLine="0"/>
            </w:pPr>
            <w:r>
              <w:t>Long</w:t>
            </w:r>
          </w:p>
        </w:tc>
        <w:tc>
          <w:tcPr>
            <w:tcW w:w="2180" w:type="dxa"/>
            <w:shd w:val="clear" w:color="auto" w:fill="auto"/>
          </w:tcPr>
          <w:p w14:paraId="65CF2093" w14:textId="77777777" w:rsidR="00194030" w:rsidRPr="003B3322" w:rsidRDefault="00194030" w:rsidP="00BC66E3">
            <w:pPr>
              <w:ind w:firstLine="0"/>
            </w:pPr>
            <w:r>
              <w:t>Lowe</w:t>
            </w:r>
          </w:p>
        </w:tc>
      </w:tr>
      <w:tr w:rsidR="00194030" w:rsidRPr="003B3322" w14:paraId="1704740B" w14:textId="77777777" w:rsidTr="00BC66E3">
        <w:tblPrEx>
          <w:jc w:val="left"/>
        </w:tblPrEx>
        <w:tc>
          <w:tcPr>
            <w:tcW w:w="2179" w:type="dxa"/>
            <w:shd w:val="clear" w:color="auto" w:fill="auto"/>
          </w:tcPr>
          <w:p w14:paraId="61421858" w14:textId="77777777" w:rsidR="00194030" w:rsidRPr="003B3322" w:rsidRDefault="00194030" w:rsidP="00BC66E3">
            <w:pPr>
              <w:ind w:firstLine="0"/>
            </w:pPr>
            <w:r>
              <w:t>Magnuson</w:t>
            </w:r>
          </w:p>
        </w:tc>
        <w:tc>
          <w:tcPr>
            <w:tcW w:w="2179" w:type="dxa"/>
            <w:shd w:val="clear" w:color="auto" w:fill="auto"/>
          </w:tcPr>
          <w:p w14:paraId="3FACDCC8" w14:textId="77777777" w:rsidR="00194030" w:rsidRPr="003B3322" w:rsidRDefault="00194030" w:rsidP="00BC66E3">
            <w:pPr>
              <w:ind w:firstLine="0"/>
            </w:pPr>
            <w:r>
              <w:t>May</w:t>
            </w:r>
          </w:p>
        </w:tc>
        <w:tc>
          <w:tcPr>
            <w:tcW w:w="2180" w:type="dxa"/>
            <w:shd w:val="clear" w:color="auto" w:fill="auto"/>
          </w:tcPr>
          <w:p w14:paraId="659EC550" w14:textId="77777777" w:rsidR="00194030" w:rsidRPr="003B3322" w:rsidRDefault="00194030" w:rsidP="00BC66E3">
            <w:pPr>
              <w:ind w:firstLine="0"/>
            </w:pPr>
            <w:r>
              <w:t>McCabe</w:t>
            </w:r>
          </w:p>
        </w:tc>
      </w:tr>
      <w:tr w:rsidR="00194030" w:rsidRPr="003B3322" w14:paraId="7AE35D36" w14:textId="77777777" w:rsidTr="00BC66E3">
        <w:tblPrEx>
          <w:jc w:val="left"/>
        </w:tblPrEx>
        <w:tc>
          <w:tcPr>
            <w:tcW w:w="2179" w:type="dxa"/>
            <w:shd w:val="clear" w:color="auto" w:fill="auto"/>
          </w:tcPr>
          <w:p w14:paraId="20E485A4" w14:textId="77777777" w:rsidR="00194030" w:rsidRPr="003B3322" w:rsidRDefault="00194030" w:rsidP="00BC66E3">
            <w:pPr>
              <w:ind w:firstLine="0"/>
            </w:pPr>
            <w:r>
              <w:t>McCravy</w:t>
            </w:r>
          </w:p>
        </w:tc>
        <w:tc>
          <w:tcPr>
            <w:tcW w:w="2179" w:type="dxa"/>
            <w:shd w:val="clear" w:color="auto" w:fill="auto"/>
          </w:tcPr>
          <w:p w14:paraId="79E7AE87" w14:textId="77777777" w:rsidR="00194030" w:rsidRPr="003B3322" w:rsidRDefault="00194030" w:rsidP="00BC66E3">
            <w:pPr>
              <w:ind w:firstLine="0"/>
            </w:pPr>
            <w:r>
              <w:t>McDaniel</w:t>
            </w:r>
          </w:p>
        </w:tc>
        <w:tc>
          <w:tcPr>
            <w:tcW w:w="2180" w:type="dxa"/>
            <w:shd w:val="clear" w:color="auto" w:fill="auto"/>
          </w:tcPr>
          <w:p w14:paraId="481F7BF6" w14:textId="77777777" w:rsidR="00194030" w:rsidRPr="003B3322" w:rsidRDefault="00194030" w:rsidP="00BC66E3">
            <w:pPr>
              <w:ind w:firstLine="0"/>
            </w:pPr>
            <w:r>
              <w:t>McGarry</w:t>
            </w:r>
          </w:p>
        </w:tc>
      </w:tr>
      <w:tr w:rsidR="00194030" w:rsidRPr="003B3322" w14:paraId="0C64D258" w14:textId="77777777" w:rsidTr="00BC66E3">
        <w:tblPrEx>
          <w:jc w:val="left"/>
        </w:tblPrEx>
        <w:tc>
          <w:tcPr>
            <w:tcW w:w="2179" w:type="dxa"/>
            <w:shd w:val="clear" w:color="auto" w:fill="auto"/>
          </w:tcPr>
          <w:p w14:paraId="7F7BE071" w14:textId="77777777" w:rsidR="00194030" w:rsidRPr="003B3322" w:rsidRDefault="00194030" w:rsidP="00BC66E3">
            <w:pPr>
              <w:ind w:firstLine="0"/>
            </w:pPr>
            <w:r>
              <w:t>McGinnis</w:t>
            </w:r>
          </w:p>
        </w:tc>
        <w:tc>
          <w:tcPr>
            <w:tcW w:w="2179" w:type="dxa"/>
            <w:shd w:val="clear" w:color="auto" w:fill="auto"/>
          </w:tcPr>
          <w:p w14:paraId="4E5E4AC2" w14:textId="77777777" w:rsidR="00194030" w:rsidRPr="003B3322" w:rsidRDefault="00194030" w:rsidP="00BC66E3">
            <w:pPr>
              <w:ind w:firstLine="0"/>
            </w:pPr>
            <w:r>
              <w:t>J. Moore</w:t>
            </w:r>
          </w:p>
        </w:tc>
        <w:tc>
          <w:tcPr>
            <w:tcW w:w="2180" w:type="dxa"/>
            <w:shd w:val="clear" w:color="auto" w:fill="auto"/>
          </w:tcPr>
          <w:p w14:paraId="1266CA1F" w14:textId="77777777" w:rsidR="00194030" w:rsidRPr="003B3322" w:rsidRDefault="00194030" w:rsidP="00BC66E3">
            <w:pPr>
              <w:ind w:firstLine="0"/>
            </w:pPr>
            <w:r>
              <w:t>T. Moore</w:t>
            </w:r>
          </w:p>
        </w:tc>
      </w:tr>
      <w:tr w:rsidR="00194030" w:rsidRPr="003B3322" w14:paraId="5BBBCF3B" w14:textId="77777777" w:rsidTr="00BC66E3">
        <w:tblPrEx>
          <w:jc w:val="left"/>
        </w:tblPrEx>
        <w:tc>
          <w:tcPr>
            <w:tcW w:w="2179" w:type="dxa"/>
            <w:shd w:val="clear" w:color="auto" w:fill="auto"/>
          </w:tcPr>
          <w:p w14:paraId="12E62D99" w14:textId="77777777" w:rsidR="00194030" w:rsidRPr="003B3322" w:rsidRDefault="00194030" w:rsidP="00BC66E3">
            <w:pPr>
              <w:ind w:firstLine="0"/>
            </w:pPr>
            <w:r>
              <w:t>A. M. Morgan</w:t>
            </w:r>
          </w:p>
        </w:tc>
        <w:tc>
          <w:tcPr>
            <w:tcW w:w="2179" w:type="dxa"/>
            <w:shd w:val="clear" w:color="auto" w:fill="auto"/>
          </w:tcPr>
          <w:p w14:paraId="236FFFD4" w14:textId="77777777" w:rsidR="00194030" w:rsidRPr="003B3322" w:rsidRDefault="00194030" w:rsidP="00BC66E3">
            <w:pPr>
              <w:ind w:firstLine="0"/>
            </w:pPr>
            <w:r>
              <w:t>T. A. Morgan</w:t>
            </w:r>
          </w:p>
        </w:tc>
        <w:tc>
          <w:tcPr>
            <w:tcW w:w="2180" w:type="dxa"/>
            <w:shd w:val="clear" w:color="auto" w:fill="auto"/>
          </w:tcPr>
          <w:p w14:paraId="1AB6392A" w14:textId="77777777" w:rsidR="00194030" w:rsidRPr="003B3322" w:rsidRDefault="00194030" w:rsidP="00BC66E3">
            <w:pPr>
              <w:ind w:firstLine="0"/>
            </w:pPr>
            <w:r>
              <w:t>D. C. Moss</w:t>
            </w:r>
          </w:p>
        </w:tc>
      </w:tr>
      <w:tr w:rsidR="00194030" w:rsidRPr="003B3322" w14:paraId="7FF76F9A" w14:textId="77777777" w:rsidTr="00BC66E3">
        <w:tblPrEx>
          <w:jc w:val="left"/>
        </w:tblPrEx>
        <w:tc>
          <w:tcPr>
            <w:tcW w:w="2179" w:type="dxa"/>
            <w:shd w:val="clear" w:color="auto" w:fill="auto"/>
          </w:tcPr>
          <w:p w14:paraId="4F09F581" w14:textId="77777777" w:rsidR="00194030" w:rsidRPr="003B3322" w:rsidRDefault="00194030" w:rsidP="00BC66E3">
            <w:pPr>
              <w:ind w:firstLine="0"/>
            </w:pPr>
            <w:r>
              <w:t>V. S. Moss</w:t>
            </w:r>
          </w:p>
        </w:tc>
        <w:tc>
          <w:tcPr>
            <w:tcW w:w="2179" w:type="dxa"/>
            <w:shd w:val="clear" w:color="auto" w:fill="auto"/>
          </w:tcPr>
          <w:p w14:paraId="4C1C455B" w14:textId="77777777" w:rsidR="00194030" w:rsidRPr="003B3322" w:rsidRDefault="00194030" w:rsidP="00BC66E3">
            <w:pPr>
              <w:ind w:firstLine="0"/>
            </w:pPr>
            <w:r>
              <w:t>B. Newton</w:t>
            </w:r>
          </w:p>
        </w:tc>
        <w:tc>
          <w:tcPr>
            <w:tcW w:w="2180" w:type="dxa"/>
            <w:shd w:val="clear" w:color="auto" w:fill="auto"/>
          </w:tcPr>
          <w:p w14:paraId="739D98AF" w14:textId="77777777" w:rsidR="00194030" w:rsidRPr="003B3322" w:rsidRDefault="00194030" w:rsidP="00BC66E3">
            <w:pPr>
              <w:ind w:firstLine="0"/>
            </w:pPr>
            <w:r>
              <w:t>W. Newton</w:t>
            </w:r>
          </w:p>
        </w:tc>
      </w:tr>
      <w:tr w:rsidR="00194030" w:rsidRPr="003B3322" w14:paraId="2125E7C3" w14:textId="77777777" w:rsidTr="00BC66E3">
        <w:tblPrEx>
          <w:jc w:val="left"/>
        </w:tblPrEx>
        <w:tc>
          <w:tcPr>
            <w:tcW w:w="2179" w:type="dxa"/>
            <w:shd w:val="clear" w:color="auto" w:fill="auto"/>
          </w:tcPr>
          <w:p w14:paraId="528154DD" w14:textId="77777777" w:rsidR="00194030" w:rsidRPr="003B3322" w:rsidRDefault="00194030" w:rsidP="00BC66E3">
            <w:pPr>
              <w:ind w:firstLine="0"/>
            </w:pPr>
            <w:r>
              <w:t>Nutt</w:t>
            </w:r>
          </w:p>
        </w:tc>
        <w:tc>
          <w:tcPr>
            <w:tcW w:w="2179" w:type="dxa"/>
            <w:shd w:val="clear" w:color="auto" w:fill="auto"/>
          </w:tcPr>
          <w:p w14:paraId="46A18E1B" w14:textId="77777777" w:rsidR="00194030" w:rsidRPr="003B3322" w:rsidRDefault="00194030" w:rsidP="00BC66E3">
            <w:pPr>
              <w:ind w:firstLine="0"/>
            </w:pPr>
            <w:r>
              <w:t>Oremus</w:t>
            </w:r>
          </w:p>
        </w:tc>
        <w:tc>
          <w:tcPr>
            <w:tcW w:w="2180" w:type="dxa"/>
            <w:shd w:val="clear" w:color="auto" w:fill="auto"/>
          </w:tcPr>
          <w:p w14:paraId="3ED58A42" w14:textId="77777777" w:rsidR="00194030" w:rsidRPr="003B3322" w:rsidRDefault="00194030" w:rsidP="00BC66E3">
            <w:pPr>
              <w:ind w:firstLine="0"/>
            </w:pPr>
            <w:r>
              <w:t>Ott</w:t>
            </w:r>
          </w:p>
        </w:tc>
      </w:tr>
      <w:tr w:rsidR="00194030" w:rsidRPr="003B3322" w14:paraId="26864C71" w14:textId="77777777" w:rsidTr="00BC66E3">
        <w:tblPrEx>
          <w:jc w:val="left"/>
        </w:tblPrEx>
        <w:tc>
          <w:tcPr>
            <w:tcW w:w="2179" w:type="dxa"/>
            <w:shd w:val="clear" w:color="auto" w:fill="auto"/>
          </w:tcPr>
          <w:p w14:paraId="4638D8E4" w14:textId="77777777" w:rsidR="00194030" w:rsidRPr="003B3322" w:rsidRDefault="00194030" w:rsidP="00BC66E3">
            <w:pPr>
              <w:ind w:firstLine="0"/>
            </w:pPr>
            <w:r>
              <w:t>Parks</w:t>
            </w:r>
          </w:p>
        </w:tc>
        <w:tc>
          <w:tcPr>
            <w:tcW w:w="2179" w:type="dxa"/>
            <w:shd w:val="clear" w:color="auto" w:fill="auto"/>
          </w:tcPr>
          <w:p w14:paraId="0DE56D63" w14:textId="77777777" w:rsidR="00194030" w:rsidRPr="003B3322" w:rsidRDefault="00194030" w:rsidP="00BC66E3">
            <w:pPr>
              <w:ind w:firstLine="0"/>
            </w:pPr>
            <w:r>
              <w:t>Pendarvis</w:t>
            </w:r>
          </w:p>
        </w:tc>
        <w:tc>
          <w:tcPr>
            <w:tcW w:w="2180" w:type="dxa"/>
            <w:shd w:val="clear" w:color="auto" w:fill="auto"/>
          </w:tcPr>
          <w:p w14:paraId="35A2182D" w14:textId="77777777" w:rsidR="00194030" w:rsidRPr="003B3322" w:rsidRDefault="00194030" w:rsidP="00BC66E3">
            <w:pPr>
              <w:ind w:firstLine="0"/>
            </w:pPr>
            <w:r>
              <w:t>Pope</w:t>
            </w:r>
          </w:p>
        </w:tc>
      </w:tr>
      <w:tr w:rsidR="00194030" w:rsidRPr="003B3322" w14:paraId="70D50595" w14:textId="77777777" w:rsidTr="00BC66E3">
        <w:tblPrEx>
          <w:jc w:val="left"/>
        </w:tblPrEx>
        <w:tc>
          <w:tcPr>
            <w:tcW w:w="2179" w:type="dxa"/>
            <w:shd w:val="clear" w:color="auto" w:fill="auto"/>
          </w:tcPr>
          <w:p w14:paraId="092F5994" w14:textId="77777777" w:rsidR="00194030" w:rsidRPr="003B3322" w:rsidRDefault="00194030" w:rsidP="00BC66E3">
            <w:pPr>
              <w:ind w:firstLine="0"/>
            </w:pPr>
            <w:r>
              <w:t>Rivers</w:t>
            </w:r>
          </w:p>
        </w:tc>
        <w:tc>
          <w:tcPr>
            <w:tcW w:w="2179" w:type="dxa"/>
            <w:shd w:val="clear" w:color="auto" w:fill="auto"/>
          </w:tcPr>
          <w:p w14:paraId="788C4406" w14:textId="77777777" w:rsidR="00194030" w:rsidRPr="003B3322" w:rsidRDefault="00194030" w:rsidP="00BC66E3">
            <w:pPr>
              <w:ind w:firstLine="0"/>
            </w:pPr>
            <w:r>
              <w:t>Robbins</w:t>
            </w:r>
          </w:p>
        </w:tc>
        <w:tc>
          <w:tcPr>
            <w:tcW w:w="2180" w:type="dxa"/>
            <w:shd w:val="clear" w:color="auto" w:fill="auto"/>
          </w:tcPr>
          <w:p w14:paraId="381AA266" w14:textId="77777777" w:rsidR="00194030" w:rsidRPr="003B3322" w:rsidRDefault="00194030" w:rsidP="00BC66E3">
            <w:pPr>
              <w:ind w:firstLine="0"/>
            </w:pPr>
            <w:r>
              <w:t>Robinson</w:t>
            </w:r>
          </w:p>
        </w:tc>
      </w:tr>
      <w:tr w:rsidR="00194030" w:rsidRPr="003B3322" w14:paraId="5485533D" w14:textId="77777777" w:rsidTr="00BC66E3">
        <w:tblPrEx>
          <w:jc w:val="left"/>
        </w:tblPrEx>
        <w:tc>
          <w:tcPr>
            <w:tcW w:w="2179" w:type="dxa"/>
            <w:shd w:val="clear" w:color="auto" w:fill="auto"/>
          </w:tcPr>
          <w:p w14:paraId="37441FDD" w14:textId="77777777" w:rsidR="00194030" w:rsidRPr="003B3322" w:rsidRDefault="00194030" w:rsidP="00BC66E3">
            <w:pPr>
              <w:ind w:firstLine="0"/>
            </w:pPr>
            <w:r>
              <w:t>Rose</w:t>
            </w:r>
          </w:p>
        </w:tc>
        <w:tc>
          <w:tcPr>
            <w:tcW w:w="2179" w:type="dxa"/>
            <w:shd w:val="clear" w:color="auto" w:fill="auto"/>
          </w:tcPr>
          <w:p w14:paraId="4B872924" w14:textId="77777777" w:rsidR="00194030" w:rsidRPr="003B3322" w:rsidRDefault="00194030" w:rsidP="00BC66E3">
            <w:pPr>
              <w:ind w:firstLine="0"/>
            </w:pPr>
            <w:r>
              <w:t>Sandifer</w:t>
            </w:r>
          </w:p>
        </w:tc>
        <w:tc>
          <w:tcPr>
            <w:tcW w:w="2180" w:type="dxa"/>
            <w:shd w:val="clear" w:color="auto" w:fill="auto"/>
          </w:tcPr>
          <w:p w14:paraId="1B422B56" w14:textId="77777777" w:rsidR="00194030" w:rsidRPr="003B3322" w:rsidRDefault="00194030" w:rsidP="00BC66E3">
            <w:pPr>
              <w:ind w:firstLine="0"/>
            </w:pPr>
            <w:r>
              <w:t>Simrill</w:t>
            </w:r>
          </w:p>
        </w:tc>
      </w:tr>
      <w:tr w:rsidR="00194030" w:rsidRPr="003B3322" w14:paraId="403DA973" w14:textId="77777777" w:rsidTr="00BC66E3">
        <w:tblPrEx>
          <w:jc w:val="left"/>
        </w:tblPrEx>
        <w:tc>
          <w:tcPr>
            <w:tcW w:w="2179" w:type="dxa"/>
            <w:shd w:val="clear" w:color="auto" w:fill="auto"/>
          </w:tcPr>
          <w:p w14:paraId="19D73290" w14:textId="77777777" w:rsidR="00194030" w:rsidRPr="003B3322" w:rsidRDefault="00194030" w:rsidP="00BC66E3">
            <w:pPr>
              <w:ind w:firstLine="0"/>
            </w:pPr>
            <w:r>
              <w:t>G. M. Smith</w:t>
            </w:r>
          </w:p>
        </w:tc>
        <w:tc>
          <w:tcPr>
            <w:tcW w:w="2179" w:type="dxa"/>
            <w:shd w:val="clear" w:color="auto" w:fill="auto"/>
          </w:tcPr>
          <w:p w14:paraId="6FBB8B43" w14:textId="77777777" w:rsidR="00194030" w:rsidRPr="003B3322" w:rsidRDefault="00194030" w:rsidP="00BC66E3">
            <w:pPr>
              <w:ind w:firstLine="0"/>
            </w:pPr>
            <w:r>
              <w:t>G. R. Smith</w:t>
            </w:r>
          </w:p>
        </w:tc>
        <w:tc>
          <w:tcPr>
            <w:tcW w:w="2180" w:type="dxa"/>
            <w:shd w:val="clear" w:color="auto" w:fill="auto"/>
          </w:tcPr>
          <w:p w14:paraId="08DA7816" w14:textId="77777777" w:rsidR="00194030" w:rsidRPr="003B3322" w:rsidRDefault="00194030" w:rsidP="00BC66E3">
            <w:pPr>
              <w:ind w:firstLine="0"/>
            </w:pPr>
            <w:r>
              <w:t>M. M. Smith</w:t>
            </w:r>
          </w:p>
        </w:tc>
      </w:tr>
      <w:tr w:rsidR="00194030" w:rsidRPr="003B3322" w14:paraId="7C582839" w14:textId="77777777" w:rsidTr="00BC66E3">
        <w:tblPrEx>
          <w:jc w:val="left"/>
        </w:tblPrEx>
        <w:tc>
          <w:tcPr>
            <w:tcW w:w="2179" w:type="dxa"/>
            <w:shd w:val="clear" w:color="auto" w:fill="auto"/>
          </w:tcPr>
          <w:p w14:paraId="189A893B" w14:textId="77777777" w:rsidR="00194030" w:rsidRPr="003B3322" w:rsidRDefault="00194030" w:rsidP="00BC66E3">
            <w:pPr>
              <w:ind w:firstLine="0"/>
            </w:pPr>
            <w:r>
              <w:t>Stavrinakis</w:t>
            </w:r>
          </w:p>
        </w:tc>
        <w:tc>
          <w:tcPr>
            <w:tcW w:w="2179" w:type="dxa"/>
            <w:shd w:val="clear" w:color="auto" w:fill="auto"/>
          </w:tcPr>
          <w:p w14:paraId="7B8F57D9" w14:textId="77777777" w:rsidR="00194030" w:rsidRPr="003B3322" w:rsidRDefault="00194030" w:rsidP="00BC66E3">
            <w:pPr>
              <w:ind w:firstLine="0"/>
            </w:pPr>
            <w:r>
              <w:t>Taylor</w:t>
            </w:r>
          </w:p>
        </w:tc>
        <w:tc>
          <w:tcPr>
            <w:tcW w:w="2180" w:type="dxa"/>
            <w:shd w:val="clear" w:color="auto" w:fill="auto"/>
          </w:tcPr>
          <w:p w14:paraId="452A219C" w14:textId="77777777" w:rsidR="00194030" w:rsidRPr="003B3322" w:rsidRDefault="00194030" w:rsidP="00BC66E3">
            <w:pPr>
              <w:ind w:firstLine="0"/>
            </w:pPr>
            <w:r>
              <w:t>Tedder</w:t>
            </w:r>
          </w:p>
        </w:tc>
      </w:tr>
      <w:tr w:rsidR="00194030" w:rsidRPr="003B3322" w14:paraId="30F08A28" w14:textId="77777777" w:rsidTr="00BC66E3">
        <w:tblPrEx>
          <w:jc w:val="left"/>
        </w:tblPrEx>
        <w:tc>
          <w:tcPr>
            <w:tcW w:w="2179" w:type="dxa"/>
            <w:shd w:val="clear" w:color="auto" w:fill="auto"/>
          </w:tcPr>
          <w:p w14:paraId="5D0C08A5" w14:textId="77777777" w:rsidR="00194030" w:rsidRPr="003B3322" w:rsidRDefault="00194030" w:rsidP="00BC66E3">
            <w:pPr>
              <w:ind w:firstLine="0"/>
            </w:pPr>
            <w:r>
              <w:t>Thayer</w:t>
            </w:r>
          </w:p>
        </w:tc>
        <w:tc>
          <w:tcPr>
            <w:tcW w:w="2179" w:type="dxa"/>
            <w:shd w:val="clear" w:color="auto" w:fill="auto"/>
          </w:tcPr>
          <w:p w14:paraId="31B4782F" w14:textId="77777777" w:rsidR="00194030" w:rsidRPr="003B3322" w:rsidRDefault="00194030" w:rsidP="00BC66E3">
            <w:pPr>
              <w:ind w:firstLine="0"/>
            </w:pPr>
            <w:r>
              <w:t>Thigpen</w:t>
            </w:r>
          </w:p>
        </w:tc>
        <w:tc>
          <w:tcPr>
            <w:tcW w:w="2180" w:type="dxa"/>
            <w:shd w:val="clear" w:color="auto" w:fill="auto"/>
          </w:tcPr>
          <w:p w14:paraId="73737F88" w14:textId="77777777" w:rsidR="00194030" w:rsidRPr="003B3322" w:rsidRDefault="00194030" w:rsidP="00BC66E3">
            <w:pPr>
              <w:ind w:firstLine="0"/>
            </w:pPr>
            <w:r>
              <w:t>Trantham</w:t>
            </w:r>
          </w:p>
        </w:tc>
      </w:tr>
      <w:tr w:rsidR="00194030" w:rsidRPr="003B3322" w14:paraId="4955E791" w14:textId="77777777" w:rsidTr="00BC66E3">
        <w:tblPrEx>
          <w:jc w:val="left"/>
        </w:tblPrEx>
        <w:tc>
          <w:tcPr>
            <w:tcW w:w="2179" w:type="dxa"/>
            <w:shd w:val="clear" w:color="auto" w:fill="auto"/>
          </w:tcPr>
          <w:p w14:paraId="16F0DCDA" w14:textId="77777777" w:rsidR="00194030" w:rsidRPr="003B3322" w:rsidRDefault="00194030" w:rsidP="00BC66E3">
            <w:pPr>
              <w:ind w:firstLine="0"/>
            </w:pPr>
            <w:r>
              <w:t>West</w:t>
            </w:r>
          </w:p>
        </w:tc>
        <w:tc>
          <w:tcPr>
            <w:tcW w:w="2179" w:type="dxa"/>
            <w:shd w:val="clear" w:color="auto" w:fill="auto"/>
          </w:tcPr>
          <w:p w14:paraId="31555324" w14:textId="77777777" w:rsidR="00194030" w:rsidRPr="003B3322" w:rsidRDefault="00194030" w:rsidP="00BC66E3">
            <w:pPr>
              <w:ind w:firstLine="0"/>
            </w:pPr>
            <w:r>
              <w:t>Wetmore</w:t>
            </w:r>
          </w:p>
        </w:tc>
        <w:tc>
          <w:tcPr>
            <w:tcW w:w="2180" w:type="dxa"/>
            <w:shd w:val="clear" w:color="auto" w:fill="auto"/>
          </w:tcPr>
          <w:p w14:paraId="31634B8B" w14:textId="77777777" w:rsidR="00194030" w:rsidRPr="003B3322" w:rsidRDefault="00194030" w:rsidP="00BC66E3">
            <w:pPr>
              <w:ind w:firstLine="0"/>
            </w:pPr>
            <w:r>
              <w:t>White</w:t>
            </w:r>
          </w:p>
        </w:tc>
      </w:tr>
      <w:tr w:rsidR="00194030" w:rsidRPr="003B3322" w14:paraId="7957E491" w14:textId="77777777" w:rsidTr="00BC66E3">
        <w:tblPrEx>
          <w:jc w:val="left"/>
        </w:tblPrEx>
        <w:tc>
          <w:tcPr>
            <w:tcW w:w="2179" w:type="dxa"/>
            <w:shd w:val="clear" w:color="auto" w:fill="auto"/>
          </w:tcPr>
          <w:p w14:paraId="7FA177DE" w14:textId="77777777" w:rsidR="00194030" w:rsidRPr="003B3322" w:rsidRDefault="00194030" w:rsidP="00BC66E3">
            <w:pPr>
              <w:ind w:firstLine="0"/>
            </w:pPr>
            <w:r>
              <w:t>Whitmire</w:t>
            </w:r>
          </w:p>
        </w:tc>
        <w:tc>
          <w:tcPr>
            <w:tcW w:w="2179" w:type="dxa"/>
            <w:shd w:val="clear" w:color="auto" w:fill="auto"/>
          </w:tcPr>
          <w:p w14:paraId="708089D0" w14:textId="77777777" w:rsidR="00194030" w:rsidRPr="003B3322" w:rsidRDefault="00194030" w:rsidP="00BC66E3">
            <w:pPr>
              <w:ind w:firstLine="0"/>
            </w:pPr>
            <w:r>
              <w:t>R. Williams</w:t>
            </w:r>
          </w:p>
        </w:tc>
        <w:tc>
          <w:tcPr>
            <w:tcW w:w="2180" w:type="dxa"/>
            <w:shd w:val="clear" w:color="auto" w:fill="auto"/>
          </w:tcPr>
          <w:p w14:paraId="0E33EEAC" w14:textId="77777777" w:rsidR="00194030" w:rsidRPr="003B3322" w:rsidRDefault="00194030" w:rsidP="00BC66E3">
            <w:pPr>
              <w:ind w:firstLine="0"/>
            </w:pPr>
            <w:r>
              <w:t>S. Williams</w:t>
            </w:r>
          </w:p>
        </w:tc>
      </w:tr>
      <w:tr w:rsidR="00194030" w:rsidRPr="003B3322" w14:paraId="0978243B" w14:textId="77777777" w:rsidTr="00BC66E3">
        <w:tblPrEx>
          <w:jc w:val="left"/>
        </w:tblPrEx>
        <w:tc>
          <w:tcPr>
            <w:tcW w:w="2179" w:type="dxa"/>
            <w:shd w:val="clear" w:color="auto" w:fill="auto"/>
          </w:tcPr>
          <w:p w14:paraId="3BE895B2" w14:textId="77777777" w:rsidR="00194030" w:rsidRPr="003B3322" w:rsidRDefault="00194030" w:rsidP="00BC66E3">
            <w:pPr>
              <w:ind w:firstLine="0"/>
            </w:pPr>
            <w:r>
              <w:t>Willis</w:t>
            </w:r>
          </w:p>
        </w:tc>
        <w:tc>
          <w:tcPr>
            <w:tcW w:w="2179" w:type="dxa"/>
            <w:shd w:val="clear" w:color="auto" w:fill="auto"/>
          </w:tcPr>
          <w:p w14:paraId="64C3B3CA" w14:textId="77777777" w:rsidR="00194030" w:rsidRPr="003B3322" w:rsidRDefault="00194030" w:rsidP="00BC66E3">
            <w:pPr>
              <w:ind w:firstLine="0"/>
            </w:pPr>
            <w:r>
              <w:t>Wooten</w:t>
            </w:r>
          </w:p>
        </w:tc>
        <w:tc>
          <w:tcPr>
            <w:tcW w:w="2180" w:type="dxa"/>
            <w:shd w:val="clear" w:color="auto" w:fill="auto"/>
          </w:tcPr>
          <w:p w14:paraId="42D53C53" w14:textId="77777777" w:rsidR="00194030" w:rsidRPr="003B3322" w:rsidRDefault="00194030" w:rsidP="00BC66E3">
            <w:pPr>
              <w:ind w:firstLine="0"/>
            </w:pPr>
          </w:p>
        </w:tc>
      </w:tr>
    </w:tbl>
    <w:p w14:paraId="6112AA5F" w14:textId="77777777" w:rsidR="00194030" w:rsidRDefault="00194030" w:rsidP="00194030"/>
    <w:p w14:paraId="241EEE88" w14:textId="77777777" w:rsidR="00194030" w:rsidRDefault="00194030" w:rsidP="00194030">
      <w:pPr>
        <w:jc w:val="center"/>
        <w:rPr>
          <w:b/>
        </w:rPr>
      </w:pPr>
      <w:r w:rsidRPr="003B3322">
        <w:rPr>
          <w:b/>
        </w:rPr>
        <w:t>Total Present--107</w:t>
      </w:r>
    </w:p>
    <w:p w14:paraId="51B1A016" w14:textId="77777777" w:rsidR="00325699" w:rsidRDefault="00325699" w:rsidP="00325699"/>
    <w:p w14:paraId="26574D2D" w14:textId="77777777" w:rsidR="00325699" w:rsidRDefault="00325699" w:rsidP="00325699">
      <w:pPr>
        <w:keepNext/>
        <w:jc w:val="center"/>
        <w:rPr>
          <w:b/>
        </w:rPr>
      </w:pPr>
      <w:r w:rsidRPr="00325699">
        <w:rPr>
          <w:b/>
        </w:rPr>
        <w:t>LEAVE OF ABSENCE</w:t>
      </w:r>
    </w:p>
    <w:p w14:paraId="7E388160" w14:textId="77777777" w:rsidR="00325699" w:rsidRDefault="00325699" w:rsidP="00325699">
      <w:r>
        <w:t>The SPEAKER granted Rep. ALLISON a leave of absence for the day due to medical reasons.</w:t>
      </w:r>
    </w:p>
    <w:p w14:paraId="58C82B65" w14:textId="77777777" w:rsidR="00325699" w:rsidRDefault="00325699" w:rsidP="00325699"/>
    <w:p w14:paraId="1235B4B6" w14:textId="77777777" w:rsidR="00325699" w:rsidRDefault="00325699" w:rsidP="00325699">
      <w:pPr>
        <w:keepNext/>
        <w:jc w:val="center"/>
        <w:rPr>
          <w:b/>
        </w:rPr>
      </w:pPr>
      <w:r w:rsidRPr="00325699">
        <w:rPr>
          <w:b/>
        </w:rPr>
        <w:t>LEAVE OF ABSENCE</w:t>
      </w:r>
    </w:p>
    <w:p w14:paraId="316256A0" w14:textId="77777777" w:rsidR="00325699" w:rsidRDefault="00325699" w:rsidP="00325699">
      <w:r>
        <w:t>The SPEAKER granted Rep. MURPHY a leave of absence for the day due to medical reasons.</w:t>
      </w:r>
    </w:p>
    <w:p w14:paraId="24A20DEB" w14:textId="77777777" w:rsidR="00325699" w:rsidRDefault="00325699" w:rsidP="00325699"/>
    <w:p w14:paraId="77FCC962" w14:textId="77777777" w:rsidR="00325699" w:rsidRDefault="00325699" w:rsidP="00325699">
      <w:pPr>
        <w:keepNext/>
        <w:jc w:val="center"/>
        <w:rPr>
          <w:b/>
        </w:rPr>
      </w:pPr>
      <w:r w:rsidRPr="00325699">
        <w:rPr>
          <w:b/>
        </w:rPr>
        <w:t>LEAVE OF ABSENCE</w:t>
      </w:r>
    </w:p>
    <w:p w14:paraId="37C6ACB6" w14:textId="77777777" w:rsidR="00325699" w:rsidRDefault="00325699" w:rsidP="00325699">
      <w:r>
        <w:t>The SPEAKER granted Rep. MURRAY a leave of absence for the day due to medical reasons.</w:t>
      </w:r>
    </w:p>
    <w:p w14:paraId="5BDCA28C" w14:textId="77777777" w:rsidR="00325699" w:rsidRDefault="00325699" w:rsidP="00325699"/>
    <w:p w14:paraId="3A54CC4C" w14:textId="77777777" w:rsidR="00325699" w:rsidRDefault="00325699" w:rsidP="00325699">
      <w:pPr>
        <w:keepNext/>
        <w:jc w:val="center"/>
        <w:rPr>
          <w:b/>
        </w:rPr>
      </w:pPr>
      <w:r w:rsidRPr="00325699">
        <w:rPr>
          <w:b/>
        </w:rPr>
        <w:t>LEAVE OF ABSENCE</w:t>
      </w:r>
    </w:p>
    <w:p w14:paraId="622E479D" w14:textId="77777777" w:rsidR="00325699" w:rsidRDefault="00325699" w:rsidP="00325699">
      <w:r>
        <w:t>The SPEAKER granted Rep. BENNETT a leave of absence for the day.</w:t>
      </w:r>
    </w:p>
    <w:p w14:paraId="247E413B" w14:textId="77777777" w:rsidR="00325699" w:rsidRDefault="00325699" w:rsidP="00325699"/>
    <w:p w14:paraId="1A993D31" w14:textId="77777777" w:rsidR="00325699" w:rsidRDefault="00325699" w:rsidP="00325699">
      <w:pPr>
        <w:keepNext/>
        <w:jc w:val="center"/>
        <w:rPr>
          <w:b/>
        </w:rPr>
      </w:pPr>
      <w:r w:rsidRPr="00325699">
        <w:rPr>
          <w:b/>
        </w:rPr>
        <w:t>LEAVE OF ABSENCE</w:t>
      </w:r>
    </w:p>
    <w:p w14:paraId="03CD4298" w14:textId="77777777" w:rsidR="00325699" w:rsidRDefault="00325699" w:rsidP="00325699">
      <w:r>
        <w:t>The SPEAKER granted Rep. RUTHERFORD a leave of absence for the day.</w:t>
      </w:r>
    </w:p>
    <w:p w14:paraId="748060C3" w14:textId="77777777" w:rsidR="00325699" w:rsidRDefault="00325699" w:rsidP="00325699"/>
    <w:p w14:paraId="7C0D04BC" w14:textId="77777777" w:rsidR="00325699" w:rsidRDefault="00325699" w:rsidP="00325699">
      <w:pPr>
        <w:keepNext/>
        <w:jc w:val="center"/>
        <w:rPr>
          <w:b/>
        </w:rPr>
      </w:pPr>
      <w:r w:rsidRPr="00325699">
        <w:rPr>
          <w:b/>
        </w:rPr>
        <w:t>LEAVE OF ABSENCE</w:t>
      </w:r>
    </w:p>
    <w:p w14:paraId="1A7B8FB8" w14:textId="77777777" w:rsidR="00325699" w:rsidRDefault="00325699" w:rsidP="00325699">
      <w:r>
        <w:t>The SPEAKER granted Rep. WEEKS a leave of absence for the day.</w:t>
      </w:r>
    </w:p>
    <w:p w14:paraId="11453D38" w14:textId="77777777" w:rsidR="00325699" w:rsidRDefault="00325699" w:rsidP="00325699"/>
    <w:p w14:paraId="284A49BD" w14:textId="77777777" w:rsidR="00325699" w:rsidRDefault="00325699" w:rsidP="00325699">
      <w:pPr>
        <w:keepNext/>
        <w:jc w:val="center"/>
        <w:rPr>
          <w:b/>
        </w:rPr>
      </w:pPr>
      <w:r w:rsidRPr="00325699">
        <w:rPr>
          <w:b/>
        </w:rPr>
        <w:t>LEAVE OF ABSENCE</w:t>
      </w:r>
    </w:p>
    <w:p w14:paraId="44FB9A92" w14:textId="77777777" w:rsidR="00325699" w:rsidRDefault="00325699" w:rsidP="00325699">
      <w:r>
        <w:t>The SPEAKER granted Rep. ERICKSON a leave of absence for the day.</w:t>
      </w:r>
    </w:p>
    <w:p w14:paraId="0365B4C0" w14:textId="77777777" w:rsidR="00325699" w:rsidRDefault="00325699" w:rsidP="00325699"/>
    <w:p w14:paraId="6FD3D7D4" w14:textId="77777777" w:rsidR="00325699" w:rsidRDefault="00325699" w:rsidP="00325699">
      <w:pPr>
        <w:keepNext/>
        <w:jc w:val="center"/>
        <w:rPr>
          <w:b/>
        </w:rPr>
      </w:pPr>
      <w:r w:rsidRPr="00325699">
        <w:rPr>
          <w:b/>
        </w:rPr>
        <w:t>LEAVE OF ABSENCE</w:t>
      </w:r>
    </w:p>
    <w:p w14:paraId="2D0BD50E" w14:textId="77777777" w:rsidR="00325699" w:rsidRDefault="00325699" w:rsidP="00325699">
      <w:r>
        <w:t>The SPEAKER granted Rep. W. COX a leave of absence for the day.</w:t>
      </w:r>
    </w:p>
    <w:p w14:paraId="39F94970" w14:textId="77777777" w:rsidR="00325699" w:rsidRDefault="00325699" w:rsidP="00325699"/>
    <w:p w14:paraId="2B830EE0" w14:textId="77777777" w:rsidR="00325699" w:rsidRDefault="00325699" w:rsidP="00325699">
      <w:pPr>
        <w:keepNext/>
        <w:jc w:val="center"/>
        <w:rPr>
          <w:b/>
        </w:rPr>
      </w:pPr>
      <w:r w:rsidRPr="00325699">
        <w:rPr>
          <w:b/>
        </w:rPr>
        <w:t>LEAVE OF ABSENCE</w:t>
      </w:r>
    </w:p>
    <w:p w14:paraId="5DDE8243" w14:textId="77777777" w:rsidR="00325699" w:rsidRDefault="00325699" w:rsidP="00325699">
      <w:r>
        <w:t>The SPEAKER granted Rep. YOW a leave of absence for the day due to a death in the family.</w:t>
      </w:r>
    </w:p>
    <w:p w14:paraId="3C382AD8" w14:textId="77777777" w:rsidR="00325699" w:rsidRDefault="00325699" w:rsidP="00325699"/>
    <w:p w14:paraId="51D06687" w14:textId="77777777" w:rsidR="00325699" w:rsidRDefault="00325699" w:rsidP="00325699">
      <w:pPr>
        <w:keepNext/>
        <w:jc w:val="center"/>
        <w:rPr>
          <w:b/>
        </w:rPr>
      </w:pPr>
      <w:r w:rsidRPr="00325699">
        <w:rPr>
          <w:b/>
        </w:rPr>
        <w:t>LEAVE OF ABSENCE</w:t>
      </w:r>
    </w:p>
    <w:p w14:paraId="42FA1C83" w14:textId="77777777" w:rsidR="00325699" w:rsidRDefault="00325699" w:rsidP="00325699">
      <w:r>
        <w:t>The SPEAKER granted Rep. HENEGAN a leave of absence for the day due to medical reasons.</w:t>
      </w:r>
    </w:p>
    <w:p w14:paraId="1024B4C5" w14:textId="77777777" w:rsidR="00325699" w:rsidRDefault="00325699" w:rsidP="00325699"/>
    <w:p w14:paraId="6B37A19C" w14:textId="77777777" w:rsidR="00325699" w:rsidRDefault="00325699" w:rsidP="00325699">
      <w:pPr>
        <w:keepNext/>
        <w:jc w:val="center"/>
        <w:rPr>
          <w:b/>
        </w:rPr>
      </w:pPr>
      <w:r w:rsidRPr="00325699">
        <w:rPr>
          <w:b/>
        </w:rPr>
        <w:t>LEAVE OF ABSENCE</w:t>
      </w:r>
    </w:p>
    <w:p w14:paraId="503FD8C7" w14:textId="77777777" w:rsidR="00325699" w:rsidRDefault="00325699" w:rsidP="00325699">
      <w:r>
        <w:t>The SPEAKER granted Rep. MATTHEWS a leave of absence for the day due to family medical reasons.</w:t>
      </w:r>
    </w:p>
    <w:p w14:paraId="3C6C34EB" w14:textId="77777777" w:rsidR="00325699" w:rsidRDefault="00325699" w:rsidP="00325699"/>
    <w:p w14:paraId="1E36E10F" w14:textId="77777777" w:rsidR="00325699" w:rsidRDefault="00325699" w:rsidP="00325699">
      <w:pPr>
        <w:keepNext/>
        <w:jc w:val="center"/>
        <w:rPr>
          <w:b/>
        </w:rPr>
      </w:pPr>
      <w:r w:rsidRPr="00325699">
        <w:rPr>
          <w:b/>
        </w:rPr>
        <w:t>LEAVE OF ABSENCE</w:t>
      </w:r>
    </w:p>
    <w:p w14:paraId="3A64AD14" w14:textId="77777777" w:rsidR="00325699" w:rsidRDefault="00325699" w:rsidP="00325699">
      <w:r>
        <w:t>The SPEAKER granted Rep. WHEELER a leave of absence for the day due to a prior business conflict.</w:t>
      </w:r>
    </w:p>
    <w:p w14:paraId="4350ADAF" w14:textId="77777777" w:rsidR="00325699" w:rsidRDefault="00325699" w:rsidP="00325699"/>
    <w:p w14:paraId="0923EF1D" w14:textId="77777777" w:rsidR="00325699" w:rsidRDefault="00325699" w:rsidP="00325699">
      <w:pPr>
        <w:keepNext/>
        <w:jc w:val="center"/>
        <w:rPr>
          <w:b/>
        </w:rPr>
      </w:pPr>
      <w:r w:rsidRPr="00325699">
        <w:rPr>
          <w:b/>
        </w:rPr>
        <w:t>LEAVE OF ABSENCE</w:t>
      </w:r>
    </w:p>
    <w:p w14:paraId="4298EB86" w14:textId="77777777" w:rsidR="00325699" w:rsidRDefault="00325699" w:rsidP="00325699">
      <w:r>
        <w:t>The SPEAKER granted Rep. GOVAN a temporary leave of absence.</w:t>
      </w:r>
    </w:p>
    <w:p w14:paraId="7F905229" w14:textId="77777777" w:rsidR="00325699" w:rsidRDefault="00325699" w:rsidP="00325699"/>
    <w:p w14:paraId="5EACF0F8" w14:textId="77777777" w:rsidR="00325699" w:rsidRDefault="00325699" w:rsidP="00325699">
      <w:pPr>
        <w:keepNext/>
        <w:jc w:val="center"/>
        <w:rPr>
          <w:b/>
        </w:rPr>
      </w:pPr>
      <w:r w:rsidRPr="00325699">
        <w:rPr>
          <w:b/>
        </w:rPr>
        <w:t>H. 5399--SENT TO THE SENATE</w:t>
      </w:r>
    </w:p>
    <w:p w14:paraId="2BA54086" w14:textId="77777777" w:rsidR="00325699" w:rsidRDefault="00325699" w:rsidP="00325699">
      <w:pPr>
        <w:keepNext/>
      </w:pPr>
      <w:r>
        <w:t>The following Bill was taken up:</w:t>
      </w:r>
    </w:p>
    <w:p w14:paraId="7DA913C4" w14:textId="77777777" w:rsidR="00325699" w:rsidRDefault="00325699" w:rsidP="00325699">
      <w:pPr>
        <w:keepNext/>
      </w:pPr>
      <w:bookmarkStart w:id="24" w:name="include_clip_start_70"/>
      <w:bookmarkEnd w:id="24"/>
    </w:p>
    <w:p w14:paraId="5A684428" w14:textId="77777777" w:rsidR="00325699" w:rsidRDefault="00325699" w:rsidP="00325699">
      <w:pPr>
        <w:keepNext/>
      </w:pPr>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6D0B9968" w14:textId="77777777" w:rsidR="008A2FBA" w:rsidRDefault="008A2FBA" w:rsidP="00325699">
      <w:pPr>
        <w:keepNext/>
      </w:pPr>
    </w:p>
    <w:p w14:paraId="710913AE" w14:textId="77777777" w:rsidR="00325699" w:rsidRDefault="00325699" w:rsidP="00325699">
      <w:bookmarkStart w:id="25" w:name="include_clip_end_70"/>
      <w:bookmarkEnd w:id="25"/>
      <w:r>
        <w:t>Rep. BERNSTEIN spoke against the Bill.</w:t>
      </w:r>
    </w:p>
    <w:p w14:paraId="0444DF71" w14:textId="77777777" w:rsidR="00325699" w:rsidRDefault="00325699" w:rsidP="00325699">
      <w:r>
        <w:t>Rep. A. M. MORGAN spoke in favor of the Bill.</w:t>
      </w:r>
    </w:p>
    <w:p w14:paraId="613CB4CF" w14:textId="77777777" w:rsidR="00325699" w:rsidRDefault="00325699" w:rsidP="00325699">
      <w:r>
        <w:t>Rep. COBB-HUNTER spoke against the Bill.</w:t>
      </w:r>
    </w:p>
    <w:p w14:paraId="70F16354" w14:textId="77777777" w:rsidR="00325699" w:rsidRDefault="00325699" w:rsidP="00325699"/>
    <w:p w14:paraId="777C9090" w14:textId="77777777" w:rsidR="00325699" w:rsidRDefault="00325699" w:rsidP="00325699">
      <w:pPr>
        <w:keepNext/>
        <w:jc w:val="center"/>
        <w:rPr>
          <w:b/>
        </w:rPr>
      </w:pPr>
      <w:r w:rsidRPr="00325699">
        <w:rPr>
          <w:b/>
        </w:rPr>
        <w:t xml:space="preserve">SPEAKER </w:t>
      </w:r>
      <w:r w:rsidRPr="00325699">
        <w:rPr>
          <w:b/>
          <w:i/>
        </w:rPr>
        <w:t>PRO TEMPORE</w:t>
      </w:r>
      <w:r w:rsidRPr="00325699">
        <w:rPr>
          <w:b/>
        </w:rPr>
        <w:t xml:space="preserve"> IN CHAIR</w:t>
      </w:r>
    </w:p>
    <w:p w14:paraId="00C2D8AE" w14:textId="77777777" w:rsidR="00325699" w:rsidRDefault="00325699" w:rsidP="00325699"/>
    <w:p w14:paraId="4DFF4222" w14:textId="77777777" w:rsidR="00325699" w:rsidRDefault="00325699" w:rsidP="00325699">
      <w:r>
        <w:t>Rep. BAMBERG spoke against the Bill.</w:t>
      </w:r>
    </w:p>
    <w:p w14:paraId="5498F1A9" w14:textId="77777777" w:rsidR="00325699" w:rsidRDefault="00325699" w:rsidP="00325699">
      <w:r>
        <w:t>Rep. J. L. JOHNSON spoke against the Bill.</w:t>
      </w:r>
    </w:p>
    <w:p w14:paraId="0A7BC780" w14:textId="77777777" w:rsidR="00325699" w:rsidRDefault="00325699" w:rsidP="00325699"/>
    <w:p w14:paraId="49A12A94" w14:textId="77777777" w:rsidR="00325699" w:rsidRDefault="00325699" w:rsidP="00325699">
      <w:pPr>
        <w:keepNext/>
        <w:jc w:val="center"/>
        <w:rPr>
          <w:b/>
        </w:rPr>
      </w:pPr>
      <w:r w:rsidRPr="00325699">
        <w:rPr>
          <w:b/>
        </w:rPr>
        <w:t>ACTING SPEAKER HIOTT</w:t>
      </w:r>
      <w:r w:rsidR="008A2FBA">
        <w:rPr>
          <w:b/>
        </w:rPr>
        <w:t xml:space="preserve"> </w:t>
      </w:r>
      <w:r w:rsidRPr="00325699">
        <w:rPr>
          <w:b/>
        </w:rPr>
        <w:t>IN CHAIR</w:t>
      </w:r>
    </w:p>
    <w:p w14:paraId="46EB48A1" w14:textId="77777777" w:rsidR="00325699" w:rsidRDefault="00325699" w:rsidP="00325699"/>
    <w:p w14:paraId="4B4E32A9" w14:textId="77777777" w:rsidR="00325699" w:rsidRDefault="00325699" w:rsidP="00325699">
      <w:r>
        <w:t>Rep. MCDANIEL spoke against the Bill.</w:t>
      </w:r>
    </w:p>
    <w:p w14:paraId="11FA65FF" w14:textId="77777777" w:rsidR="00325699" w:rsidRDefault="00325699" w:rsidP="00325699">
      <w:r>
        <w:t>Rep. KING spoke against the Bill.</w:t>
      </w:r>
    </w:p>
    <w:p w14:paraId="4E27B0FE" w14:textId="77777777" w:rsidR="00325699" w:rsidRDefault="00325699" w:rsidP="00325699"/>
    <w:p w14:paraId="63BDD371" w14:textId="77777777" w:rsidR="00325699" w:rsidRDefault="00325699" w:rsidP="00325699">
      <w:pPr>
        <w:keepNext/>
        <w:jc w:val="center"/>
        <w:rPr>
          <w:b/>
        </w:rPr>
      </w:pPr>
      <w:r w:rsidRPr="00325699">
        <w:rPr>
          <w:b/>
        </w:rPr>
        <w:t>LEAVE OF ABSENCE</w:t>
      </w:r>
    </w:p>
    <w:p w14:paraId="046587B9" w14:textId="0A7A3875" w:rsidR="00325699" w:rsidRDefault="00325699" w:rsidP="00325699">
      <w:r>
        <w:t>A</w:t>
      </w:r>
      <w:r w:rsidR="00901F1D">
        <w:t>cting</w:t>
      </w:r>
      <w:r>
        <w:t xml:space="preserve"> SPEAKER HIOTT granted Rep. TRANTHAM a leave of absence for the remainder of the day due to family medical reasons. </w:t>
      </w:r>
    </w:p>
    <w:p w14:paraId="46146660" w14:textId="77777777" w:rsidR="008A2FBA" w:rsidRDefault="008A2FBA" w:rsidP="00325699"/>
    <w:p w14:paraId="17A84420" w14:textId="77777777" w:rsidR="00325699" w:rsidRDefault="00325699" w:rsidP="00325699">
      <w:r>
        <w:t>Rep. RIVERS spoke against the Bill.</w:t>
      </w:r>
    </w:p>
    <w:p w14:paraId="2D4A2B89" w14:textId="77777777" w:rsidR="00325699" w:rsidRDefault="00325699" w:rsidP="00325699">
      <w:r>
        <w:t>Rep. MCCRAVY spoke in favor of the Bill.</w:t>
      </w:r>
    </w:p>
    <w:p w14:paraId="1174EB2F" w14:textId="77777777" w:rsidR="00325699" w:rsidRDefault="00325699" w:rsidP="00325699"/>
    <w:p w14:paraId="4D6F1755" w14:textId="77777777" w:rsidR="00325699" w:rsidRDefault="00325699" w:rsidP="00325699">
      <w:pPr>
        <w:keepNext/>
        <w:jc w:val="center"/>
        <w:rPr>
          <w:b/>
        </w:rPr>
      </w:pPr>
      <w:r w:rsidRPr="00325699">
        <w:rPr>
          <w:b/>
        </w:rPr>
        <w:t xml:space="preserve">SPEAKER </w:t>
      </w:r>
      <w:r w:rsidRPr="00325699">
        <w:rPr>
          <w:b/>
          <w:i/>
        </w:rPr>
        <w:t>PRO TEMPORE</w:t>
      </w:r>
      <w:r w:rsidRPr="00325699">
        <w:rPr>
          <w:b/>
        </w:rPr>
        <w:t xml:space="preserve"> IN CHAIR</w:t>
      </w:r>
    </w:p>
    <w:p w14:paraId="39DEE6A1" w14:textId="77777777" w:rsidR="00325699" w:rsidRDefault="00325699" w:rsidP="00325699"/>
    <w:p w14:paraId="374284A8" w14:textId="77777777" w:rsidR="00325699" w:rsidRDefault="00325699" w:rsidP="00325699">
      <w:r>
        <w:t>Rep. GARVIN spoke against the Bill.</w:t>
      </w:r>
    </w:p>
    <w:p w14:paraId="0DE7F687" w14:textId="77777777" w:rsidR="00325699" w:rsidRDefault="00325699" w:rsidP="00325699"/>
    <w:p w14:paraId="16E95630" w14:textId="77777777" w:rsidR="00325699" w:rsidRDefault="00325699" w:rsidP="00325699">
      <w:pPr>
        <w:keepNext/>
        <w:jc w:val="center"/>
        <w:rPr>
          <w:b/>
        </w:rPr>
      </w:pPr>
      <w:r w:rsidRPr="00325699">
        <w:rPr>
          <w:b/>
        </w:rPr>
        <w:t>SPEAKER IN CHAIR</w:t>
      </w:r>
    </w:p>
    <w:p w14:paraId="109C2B4F" w14:textId="77777777" w:rsidR="00325699" w:rsidRDefault="00325699" w:rsidP="00325699"/>
    <w:p w14:paraId="52362E32" w14:textId="77777777" w:rsidR="00325699" w:rsidRDefault="00325699" w:rsidP="00325699">
      <w:pPr>
        <w:keepNext/>
        <w:jc w:val="center"/>
        <w:rPr>
          <w:b/>
        </w:rPr>
      </w:pPr>
      <w:r w:rsidRPr="00325699">
        <w:rPr>
          <w:b/>
        </w:rPr>
        <w:t>LEAVE OF ABSENCE</w:t>
      </w:r>
    </w:p>
    <w:p w14:paraId="03970C5C" w14:textId="77777777" w:rsidR="00325699" w:rsidRDefault="00325699" w:rsidP="00325699">
      <w:r>
        <w:t xml:space="preserve">The SPEAKER granted Rep. THAYER a leave of absence for the remainder of the day. </w:t>
      </w:r>
    </w:p>
    <w:p w14:paraId="54C1D0E1" w14:textId="77777777" w:rsidR="00325699" w:rsidRDefault="00325699" w:rsidP="00325699"/>
    <w:p w14:paraId="2A772F11" w14:textId="77777777" w:rsidR="00325699" w:rsidRDefault="00325699" w:rsidP="00325699">
      <w:r>
        <w:t>The question recurred to the passage of the Bill.</w:t>
      </w:r>
    </w:p>
    <w:p w14:paraId="39556529" w14:textId="77777777" w:rsidR="00325699" w:rsidRDefault="00325699" w:rsidP="00325699"/>
    <w:p w14:paraId="1C16A266" w14:textId="77777777" w:rsidR="00325699" w:rsidRDefault="00325699" w:rsidP="00325699">
      <w:r>
        <w:t xml:space="preserve">The yeas and nays were taken resulting as follows: </w:t>
      </w:r>
    </w:p>
    <w:p w14:paraId="2B60E7FE" w14:textId="77777777" w:rsidR="00325699" w:rsidRDefault="00325699" w:rsidP="00325699">
      <w:pPr>
        <w:jc w:val="center"/>
      </w:pPr>
      <w:r>
        <w:t xml:space="preserve"> </w:t>
      </w:r>
      <w:bookmarkStart w:id="26" w:name="vote_start90"/>
      <w:bookmarkEnd w:id="26"/>
      <w:r>
        <w:t>Yeas 67; Nays 35</w:t>
      </w:r>
    </w:p>
    <w:p w14:paraId="3FB0B2F2" w14:textId="77777777" w:rsidR="00325699" w:rsidRDefault="00325699" w:rsidP="00325699">
      <w:pPr>
        <w:jc w:val="center"/>
      </w:pPr>
    </w:p>
    <w:p w14:paraId="78CDC62D" w14:textId="77777777" w:rsidR="00325699" w:rsidRDefault="008A2FBA" w:rsidP="00325699">
      <w:pPr>
        <w:ind w:firstLine="0"/>
      </w:pPr>
      <w:r>
        <w:br w:type="column"/>
      </w:r>
      <w:r w:rsidR="0032569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699" w:rsidRPr="00325699" w14:paraId="5F67C968" w14:textId="77777777" w:rsidTr="00325699">
        <w:tc>
          <w:tcPr>
            <w:tcW w:w="2179" w:type="dxa"/>
            <w:shd w:val="clear" w:color="auto" w:fill="auto"/>
          </w:tcPr>
          <w:p w14:paraId="0938AB81" w14:textId="77777777" w:rsidR="00325699" w:rsidRPr="00325699" w:rsidRDefault="00325699" w:rsidP="00325699">
            <w:pPr>
              <w:keepNext/>
              <w:ind w:firstLine="0"/>
            </w:pPr>
            <w:r>
              <w:t>Atkinson</w:t>
            </w:r>
          </w:p>
        </w:tc>
        <w:tc>
          <w:tcPr>
            <w:tcW w:w="2179" w:type="dxa"/>
            <w:shd w:val="clear" w:color="auto" w:fill="auto"/>
          </w:tcPr>
          <w:p w14:paraId="5E1830C7" w14:textId="77777777" w:rsidR="00325699" w:rsidRPr="00325699" w:rsidRDefault="00325699" w:rsidP="00325699">
            <w:pPr>
              <w:keepNext/>
              <w:ind w:firstLine="0"/>
            </w:pPr>
            <w:r>
              <w:t>Bailey</w:t>
            </w:r>
          </w:p>
        </w:tc>
        <w:tc>
          <w:tcPr>
            <w:tcW w:w="2180" w:type="dxa"/>
            <w:shd w:val="clear" w:color="auto" w:fill="auto"/>
          </w:tcPr>
          <w:p w14:paraId="611435FB" w14:textId="77777777" w:rsidR="00325699" w:rsidRPr="00325699" w:rsidRDefault="00325699" w:rsidP="00325699">
            <w:pPr>
              <w:keepNext/>
              <w:ind w:firstLine="0"/>
            </w:pPr>
            <w:r>
              <w:t>Ballentine</w:t>
            </w:r>
          </w:p>
        </w:tc>
      </w:tr>
      <w:tr w:rsidR="00325699" w:rsidRPr="00325699" w14:paraId="548F2334" w14:textId="77777777" w:rsidTr="00325699">
        <w:tc>
          <w:tcPr>
            <w:tcW w:w="2179" w:type="dxa"/>
            <w:shd w:val="clear" w:color="auto" w:fill="auto"/>
          </w:tcPr>
          <w:p w14:paraId="2BA671D9" w14:textId="77777777" w:rsidR="00325699" w:rsidRPr="00325699" w:rsidRDefault="00325699" w:rsidP="00325699">
            <w:pPr>
              <w:ind w:firstLine="0"/>
            </w:pPr>
            <w:r>
              <w:t>Bannister</w:t>
            </w:r>
          </w:p>
        </w:tc>
        <w:tc>
          <w:tcPr>
            <w:tcW w:w="2179" w:type="dxa"/>
            <w:shd w:val="clear" w:color="auto" w:fill="auto"/>
          </w:tcPr>
          <w:p w14:paraId="2B6A6E38" w14:textId="77777777" w:rsidR="00325699" w:rsidRPr="00325699" w:rsidRDefault="00325699" w:rsidP="00325699">
            <w:pPr>
              <w:ind w:firstLine="0"/>
            </w:pPr>
            <w:r>
              <w:t>Blackwell</w:t>
            </w:r>
          </w:p>
        </w:tc>
        <w:tc>
          <w:tcPr>
            <w:tcW w:w="2180" w:type="dxa"/>
            <w:shd w:val="clear" w:color="auto" w:fill="auto"/>
          </w:tcPr>
          <w:p w14:paraId="2D1332C3" w14:textId="77777777" w:rsidR="00325699" w:rsidRPr="00325699" w:rsidRDefault="00325699" w:rsidP="00325699">
            <w:pPr>
              <w:ind w:firstLine="0"/>
            </w:pPr>
            <w:r>
              <w:t>Bradley</w:t>
            </w:r>
          </w:p>
        </w:tc>
      </w:tr>
      <w:tr w:rsidR="00325699" w:rsidRPr="00325699" w14:paraId="39D0D14B" w14:textId="77777777" w:rsidTr="00325699">
        <w:tc>
          <w:tcPr>
            <w:tcW w:w="2179" w:type="dxa"/>
            <w:shd w:val="clear" w:color="auto" w:fill="auto"/>
          </w:tcPr>
          <w:p w14:paraId="12465CDB" w14:textId="77777777" w:rsidR="00325699" w:rsidRPr="00325699" w:rsidRDefault="00325699" w:rsidP="00325699">
            <w:pPr>
              <w:ind w:firstLine="0"/>
            </w:pPr>
            <w:r>
              <w:t>Brittain</w:t>
            </w:r>
          </w:p>
        </w:tc>
        <w:tc>
          <w:tcPr>
            <w:tcW w:w="2179" w:type="dxa"/>
            <w:shd w:val="clear" w:color="auto" w:fill="auto"/>
          </w:tcPr>
          <w:p w14:paraId="306504AB" w14:textId="77777777" w:rsidR="00325699" w:rsidRPr="00325699" w:rsidRDefault="00325699" w:rsidP="00325699">
            <w:pPr>
              <w:ind w:firstLine="0"/>
            </w:pPr>
            <w:r>
              <w:t>Bryant</w:t>
            </w:r>
          </w:p>
        </w:tc>
        <w:tc>
          <w:tcPr>
            <w:tcW w:w="2180" w:type="dxa"/>
            <w:shd w:val="clear" w:color="auto" w:fill="auto"/>
          </w:tcPr>
          <w:p w14:paraId="2E70D60F" w14:textId="77777777" w:rsidR="00325699" w:rsidRPr="00325699" w:rsidRDefault="00325699" w:rsidP="00325699">
            <w:pPr>
              <w:ind w:firstLine="0"/>
            </w:pPr>
            <w:r>
              <w:t>Burns</w:t>
            </w:r>
          </w:p>
        </w:tc>
      </w:tr>
      <w:tr w:rsidR="00325699" w:rsidRPr="00325699" w14:paraId="466F8A98" w14:textId="77777777" w:rsidTr="00325699">
        <w:tc>
          <w:tcPr>
            <w:tcW w:w="2179" w:type="dxa"/>
            <w:shd w:val="clear" w:color="auto" w:fill="auto"/>
          </w:tcPr>
          <w:p w14:paraId="1AFA0DE7" w14:textId="77777777" w:rsidR="00325699" w:rsidRPr="00325699" w:rsidRDefault="00325699" w:rsidP="00325699">
            <w:pPr>
              <w:ind w:firstLine="0"/>
            </w:pPr>
            <w:r>
              <w:t>Bustos</w:t>
            </w:r>
          </w:p>
        </w:tc>
        <w:tc>
          <w:tcPr>
            <w:tcW w:w="2179" w:type="dxa"/>
            <w:shd w:val="clear" w:color="auto" w:fill="auto"/>
          </w:tcPr>
          <w:p w14:paraId="05F420BA" w14:textId="77777777" w:rsidR="00325699" w:rsidRPr="00325699" w:rsidRDefault="00325699" w:rsidP="00325699">
            <w:pPr>
              <w:ind w:firstLine="0"/>
            </w:pPr>
            <w:r>
              <w:t>Calhoon</w:t>
            </w:r>
          </w:p>
        </w:tc>
        <w:tc>
          <w:tcPr>
            <w:tcW w:w="2180" w:type="dxa"/>
            <w:shd w:val="clear" w:color="auto" w:fill="auto"/>
          </w:tcPr>
          <w:p w14:paraId="01982FD4" w14:textId="77777777" w:rsidR="00325699" w:rsidRPr="00325699" w:rsidRDefault="00325699" w:rsidP="00325699">
            <w:pPr>
              <w:ind w:firstLine="0"/>
            </w:pPr>
            <w:r>
              <w:t>Carter</w:t>
            </w:r>
          </w:p>
        </w:tc>
      </w:tr>
      <w:tr w:rsidR="00325699" w:rsidRPr="00325699" w14:paraId="19D01369" w14:textId="77777777" w:rsidTr="00325699">
        <w:tc>
          <w:tcPr>
            <w:tcW w:w="2179" w:type="dxa"/>
            <w:shd w:val="clear" w:color="auto" w:fill="auto"/>
          </w:tcPr>
          <w:p w14:paraId="4024B400" w14:textId="77777777" w:rsidR="00325699" w:rsidRPr="00325699" w:rsidRDefault="00325699" w:rsidP="00325699">
            <w:pPr>
              <w:ind w:firstLine="0"/>
            </w:pPr>
            <w:r>
              <w:t>Caskey</w:t>
            </w:r>
          </w:p>
        </w:tc>
        <w:tc>
          <w:tcPr>
            <w:tcW w:w="2179" w:type="dxa"/>
            <w:shd w:val="clear" w:color="auto" w:fill="auto"/>
          </w:tcPr>
          <w:p w14:paraId="5B1A2D94" w14:textId="77777777" w:rsidR="00325699" w:rsidRPr="00325699" w:rsidRDefault="00325699" w:rsidP="00325699">
            <w:pPr>
              <w:ind w:firstLine="0"/>
            </w:pPr>
            <w:r>
              <w:t>Chumley</w:t>
            </w:r>
          </w:p>
        </w:tc>
        <w:tc>
          <w:tcPr>
            <w:tcW w:w="2180" w:type="dxa"/>
            <w:shd w:val="clear" w:color="auto" w:fill="auto"/>
          </w:tcPr>
          <w:p w14:paraId="16536ED8" w14:textId="77777777" w:rsidR="00325699" w:rsidRPr="00325699" w:rsidRDefault="00325699" w:rsidP="00325699">
            <w:pPr>
              <w:ind w:firstLine="0"/>
            </w:pPr>
            <w:r>
              <w:t>Collins</w:t>
            </w:r>
          </w:p>
        </w:tc>
      </w:tr>
      <w:tr w:rsidR="00325699" w:rsidRPr="00325699" w14:paraId="03BDE0BA" w14:textId="77777777" w:rsidTr="00325699">
        <w:tc>
          <w:tcPr>
            <w:tcW w:w="2179" w:type="dxa"/>
            <w:shd w:val="clear" w:color="auto" w:fill="auto"/>
          </w:tcPr>
          <w:p w14:paraId="5E856CCC" w14:textId="77777777" w:rsidR="00325699" w:rsidRPr="00325699" w:rsidRDefault="00325699" w:rsidP="00325699">
            <w:pPr>
              <w:ind w:firstLine="0"/>
            </w:pPr>
            <w:r>
              <w:t>B. Cox</w:t>
            </w:r>
          </w:p>
        </w:tc>
        <w:tc>
          <w:tcPr>
            <w:tcW w:w="2179" w:type="dxa"/>
            <w:shd w:val="clear" w:color="auto" w:fill="auto"/>
          </w:tcPr>
          <w:p w14:paraId="3FABBD27" w14:textId="77777777" w:rsidR="00325699" w:rsidRPr="00325699" w:rsidRDefault="00325699" w:rsidP="00325699">
            <w:pPr>
              <w:ind w:firstLine="0"/>
            </w:pPr>
            <w:r>
              <w:t>Crawford</w:t>
            </w:r>
          </w:p>
        </w:tc>
        <w:tc>
          <w:tcPr>
            <w:tcW w:w="2180" w:type="dxa"/>
            <w:shd w:val="clear" w:color="auto" w:fill="auto"/>
          </w:tcPr>
          <w:p w14:paraId="3A84625A" w14:textId="77777777" w:rsidR="00325699" w:rsidRPr="00325699" w:rsidRDefault="00325699" w:rsidP="00325699">
            <w:pPr>
              <w:ind w:firstLine="0"/>
            </w:pPr>
            <w:r>
              <w:t>Dabney</w:t>
            </w:r>
          </w:p>
        </w:tc>
      </w:tr>
      <w:tr w:rsidR="00325699" w:rsidRPr="00325699" w14:paraId="513B4AB0" w14:textId="77777777" w:rsidTr="00325699">
        <w:tc>
          <w:tcPr>
            <w:tcW w:w="2179" w:type="dxa"/>
            <w:shd w:val="clear" w:color="auto" w:fill="auto"/>
          </w:tcPr>
          <w:p w14:paraId="266304BB" w14:textId="77777777" w:rsidR="00325699" w:rsidRPr="00325699" w:rsidRDefault="00325699" w:rsidP="00325699">
            <w:pPr>
              <w:ind w:firstLine="0"/>
            </w:pPr>
            <w:r>
              <w:t>Daning</w:t>
            </w:r>
          </w:p>
        </w:tc>
        <w:tc>
          <w:tcPr>
            <w:tcW w:w="2179" w:type="dxa"/>
            <w:shd w:val="clear" w:color="auto" w:fill="auto"/>
          </w:tcPr>
          <w:p w14:paraId="3FB94683" w14:textId="77777777" w:rsidR="00325699" w:rsidRPr="00325699" w:rsidRDefault="00325699" w:rsidP="00325699">
            <w:pPr>
              <w:ind w:firstLine="0"/>
            </w:pPr>
            <w:r>
              <w:t>Davis</w:t>
            </w:r>
          </w:p>
        </w:tc>
        <w:tc>
          <w:tcPr>
            <w:tcW w:w="2180" w:type="dxa"/>
            <w:shd w:val="clear" w:color="auto" w:fill="auto"/>
          </w:tcPr>
          <w:p w14:paraId="41D2DB7E" w14:textId="77777777" w:rsidR="00325699" w:rsidRPr="00325699" w:rsidRDefault="00325699" w:rsidP="00325699">
            <w:pPr>
              <w:ind w:firstLine="0"/>
            </w:pPr>
            <w:r>
              <w:t>Elliott</w:t>
            </w:r>
          </w:p>
        </w:tc>
      </w:tr>
      <w:tr w:rsidR="00325699" w:rsidRPr="00325699" w14:paraId="2D823B3E" w14:textId="77777777" w:rsidTr="00325699">
        <w:tc>
          <w:tcPr>
            <w:tcW w:w="2179" w:type="dxa"/>
            <w:shd w:val="clear" w:color="auto" w:fill="auto"/>
          </w:tcPr>
          <w:p w14:paraId="6AAD1A93" w14:textId="77777777" w:rsidR="00325699" w:rsidRPr="00325699" w:rsidRDefault="00325699" w:rsidP="00325699">
            <w:pPr>
              <w:ind w:firstLine="0"/>
            </w:pPr>
            <w:r>
              <w:t>Felder</w:t>
            </w:r>
          </w:p>
        </w:tc>
        <w:tc>
          <w:tcPr>
            <w:tcW w:w="2179" w:type="dxa"/>
            <w:shd w:val="clear" w:color="auto" w:fill="auto"/>
          </w:tcPr>
          <w:p w14:paraId="0DE1750A" w14:textId="77777777" w:rsidR="00325699" w:rsidRPr="00325699" w:rsidRDefault="00325699" w:rsidP="00325699">
            <w:pPr>
              <w:ind w:firstLine="0"/>
            </w:pPr>
            <w:r>
              <w:t>Forrest</w:t>
            </w:r>
          </w:p>
        </w:tc>
        <w:tc>
          <w:tcPr>
            <w:tcW w:w="2180" w:type="dxa"/>
            <w:shd w:val="clear" w:color="auto" w:fill="auto"/>
          </w:tcPr>
          <w:p w14:paraId="1D53A8DF" w14:textId="77777777" w:rsidR="00325699" w:rsidRPr="00325699" w:rsidRDefault="00325699" w:rsidP="00325699">
            <w:pPr>
              <w:ind w:firstLine="0"/>
            </w:pPr>
            <w:r>
              <w:t>Fry</w:t>
            </w:r>
          </w:p>
        </w:tc>
      </w:tr>
      <w:tr w:rsidR="00325699" w:rsidRPr="00325699" w14:paraId="1740CEB4" w14:textId="77777777" w:rsidTr="00325699">
        <w:tc>
          <w:tcPr>
            <w:tcW w:w="2179" w:type="dxa"/>
            <w:shd w:val="clear" w:color="auto" w:fill="auto"/>
          </w:tcPr>
          <w:p w14:paraId="78279741" w14:textId="77777777" w:rsidR="00325699" w:rsidRPr="00325699" w:rsidRDefault="00325699" w:rsidP="00325699">
            <w:pPr>
              <w:ind w:firstLine="0"/>
            </w:pPr>
            <w:r>
              <w:t>Gagnon</w:t>
            </w:r>
          </w:p>
        </w:tc>
        <w:tc>
          <w:tcPr>
            <w:tcW w:w="2179" w:type="dxa"/>
            <w:shd w:val="clear" w:color="auto" w:fill="auto"/>
          </w:tcPr>
          <w:p w14:paraId="21E2A1BC" w14:textId="77777777" w:rsidR="00325699" w:rsidRPr="00325699" w:rsidRDefault="00325699" w:rsidP="00325699">
            <w:pPr>
              <w:ind w:firstLine="0"/>
            </w:pPr>
            <w:r>
              <w:t>Gatch</w:t>
            </w:r>
          </w:p>
        </w:tc>
        <w:tc>
          <w:tcPr>
            <w:tcW w:w="2180" w:type="dxa"/>
            <w:shd w:val="clear" w:color="auto" w:fill="auto"/>
          </w:tcPr>
          <w:p w14:paraId="0E636C5C" w14:textId="77777777" w:rsidR="00325699" w:rsidRPr="00325699" w:rsidRDefault="00325699" w:rsidP="00325699">
            <w:pPr>
              <w:ind w:firstLine="0"/>
            </w:pPr>
            <w:r>
              <w:t>Gilliam</w:t>
            </w:r>
          </w:p>
        </w:tc>
      </w:tr>
      <w:tr w:rsidR="00325699" w:rsidRPr="00325699" w14:paraId="4F249CD9" w14:textId="77777777" w:rsidTr="00325699">
        <w:tc>
          <w:tcPr>
            <w:tcW w:w="2179" w:type="dxa"/>
            <w:shd w:val="clear" w:color="auto" w:fill="auto"/>
          </w:tcPr>
          <w:p w14:paraId="2C469B98" w14:textId="77777777" w:rsidR="00325699" w:rsidRPr="00325699" w:rsidRDefault="00325699" w:rsidP="00325699">
            <w:pPr>
              <w:ind w:firstLine="0"/>
            </w:pPr>
            <w:r>
              <w:t>Hardee</w:t>
            </w:r>
          </w:p>
        </w:tc>
        <w:tc>
          <w:tcPr>
            <w:tcW w:w="2179" w:type="dxa"/>
            <w:shd w:val="clear" w:color="auto" w:fill="auto"/>
          </w:tcPr>
          <w:p w14:paraId="2BCBE5A5" w14:textId="77777777" w:rsidR="00325699" w:rsidRPr="00325699" w:rsidRDefault="00325699" w:rsidP="00325699">
            <w:pPr>
              <w:ind w:firstLine="0"/>
            </w:pPr>
            <w:r>
              <w:t>Hayes</w:t>
            </w:r>
          </w:p>
        </w:tc>
        <w:tc>
          <w:tcPr>
            <w:tcW w:w="2180" w:type="dxa"/>
            <w:shd w:val="clear" w:color="auto" w:fill="auto"/>
          </w:tcPr>
          <w:p w14:paraId="4835B319" w14:textId="77777777" w:rsidR="00325699" w:rsidRPr="00325699" w:rsidRDefault="00325699" w:rsidP="00325699">
            <w:pPr>
              <w:ind w:firstLine="0"/>
            </w:pPr>
            <w:r>
              <w:t>Herbkersman</w:t>
            </w:r>
          </w:p>
        </w:tc>
      </w:tr>
      <w:tr w:rsidR="00325699" w:rsidRPr="00325699" w14:paraId="7D50543D" w14:textId="77777777" w:rsidTr="00325699">
        <w:tc>
          <w:tcPr>
            <w:tcW w:w="2179" w:type="dxa"/>
            <w:shd w:val="clear" w:color="auto" w:fill="auto"/>
          </w:tcPr>
          <w:p w14:paraId="4AA217B5" w14:textId="77777777" w:rsidR="00325699" w:rsidRPr="00325699" w:rsidRDefault="00325699" w:rsidP="00325699">
            <w:pPr>
              <w:ind w:firstLine="0"/>
            </w:pPr>
            <w:r>
              <w:t>Hewitt</w:t>
            </w:r>
          </w:p>
        </w:tc>
        <w:tc>
          <w:tcPr>
            <w:tcW w:w="2179" w:type="dxa"/>
            <w:shd w:val="clear" w:color="auto" w:fill="auto"/>
          </w:tcPr>
          <w:p w14:paraId="477463A7" w14:textId="77777777" w:rsidR="00325699" w:rsidRPr="00325699" w:rsidRDefault="00325699" w:rsidP="00325699">
            <w:pPr>
              <w:ind w:firstLine="0"/>
            </w:pPr>
            <w:r>
              <w:t>Hiott</w:t>
            </w:r>
          </w:p>
        </w:tc>
        <w:tc>
          <w:tcPr>
            <w:tcW w:w="2180" w:type="dxa"/>
            <w:shd w:val="clear" w:color="auto" w:fill="auto"/>
          </w:tcPr>
          <w:p w14:paraId="571FE2E5" w14:textId="77777777" w:rsidR="00325699" w:rsidRPr="00325699" w:rsidRDefault="00325699" w:rsidP="00325699">
            <w:pPr>
              <w:ind w:firstLine="0"/>
            </w:pPr>
            <w:r>
              <w:t>Hixon</w:t>
            </w:r>
          </w:p>
        </w:tc>
      </w:tr>
      <w:tr w:rsidR="00325699" w:rsidRPr="00325699" w14:paraId="4F741406" w14:textId="77777777" w:rsidTr="00325699">
        <w:tc>
          <w:tcPr>
            <w:tcW w:w="2179" w:type="dxa"/>
            <w:shd w:val="clear" w:color="auto" w:fill="auto"/>
          </w:tcPr>
          <w:p w14:paraId="0DBC9B54" w14:textId="77777777" w:rsidR="00325699" w:rsidRPr="00325699" w:rsidRDefault="00325699" w:rsidP="00325699">
            <w:pPr>
              <w:ind w:firstLine="0"/>
            </w:pPr>
            <w:r>
              <w:t>Huggins</w:t>
            </w:r>
          </w:p>
        </w:tc>
        <w:tc>
          <w:tcPr>
            <w:tcW w:w="2179" w:type="dxa"/>
            <w:shd w:val="clear" w:color="auto" w:fill="auto"/>
          </w:tcPr>
          <w:p w14:paraId="179FA00A" w14:textId="77777777" w:rsidR="00325699" w:rsidRPr="00325699" w:rsidRDefault="00325699" w:rsidP="00325699">
            <w:pPr>
              <w:ind w:firstLine="0"/>
            </w:pPr>
            <w:r>
              <w:t>Hyde</w:t>
            </w:r>
          </w:p>
        </w:tc>
        <w:tc>
          <w:tcPr>
            <w:tcW w:w="2180" w:type="dxa"/>
            <w:shd w:val="clear" w:color="auto" w:fill="auto"/>
          </w:tcPr>
          <w:p w14:paraId="61CB4DC9" w14:textId="77777777" w:rsidR="00325699" w:rsidRPr="00325699" w:rsidRDefault="00325699" w:rsidP="00325699">
            <w:pPr>
              <w:ind w:firstLine="0"/>
            </w:pPr>
            <w:r>
              <w:t>J. E. Johnson</w:t>
            </w:r>
          </w:p>
        </w:tc>
      </w:tr>
      <w:tr w:rsidR="00325699" w:rsidRPr="00325699" w14:paraId="3C4BE792" w14:textId="77777777" w:rsidTr="00325699">
        <w:tc>
          <w:tcPr>
            <w:tcW w:w="2179" w:type="dxa"/>
            <w:shd w:val="clear" w:color="auto" w:fill="auto"/>
          </w:tcPr>
          <w:p w14:paraId="33311B9F" w14:textId="77777777" w:rsidR="00325699" w:rsidRPr="00325699" w:rsidRDefault="00325699" w:rsidP="00325699">
            <w:pPr>
              <w:ind w:firstLine="0"/>
            </w:pPr>
            <w:r>
              <w:t>Jordan</w:t>
            </w:r>
          </w:p>
        </w:tc>
        <w:tc>
          <w:tcPr>
            <w:tcW w:w="2179" w:type="dxa"/>
            <w:shd w:val="clear" w:color="auto" w:fill="auto"/>
          </w:tcPr>
          <w:p w14:paraId="7DFD7CBF" w14:textId="77777777" w:rsidR="00325699" w:rsidRPr="00325699" w:rsidRDefault="00325699" w:rsidP="00325699">
            <w:pPr>
              <w:ind w:firstLine="0"/>
            </w:pPr>
            <w:r>
              <w:t>Ligon</w:t>
            </w:r>
          </w:p>
        </w:tc>
        <w:tc>
          <w:tcPr>
            <w:tcW w:w="2180" w:type="dxa"/>
            <w:shd w:val="clear" w:color="auto" w:fill="auto"/>
          </w:tcPr>
          <w:p w14:paraId="00A7B15D" w14:textId="77777777" w:rsidR="00325699" w:rsidRPr="00325699" w:rsidRDefault="00325699" w:rsidP="00325699">
            <w:pPr>
              <w:ind w:firstLine="0"/>
            </w:pPr>
            <w:r>
              <w:t>Long</w:t>
            </w:r>
          </w:p>
        </w:tc>
      </w:tr>
      <w:tr w:rsidR="00325699" w:rsidRPr="00325699" w14:paraId="41121CDE" w14:textId="77777777" w:rsidTr="00325699">
        <w:tc>
          <w:tcPr>
            <w:tcW w:w="2179" w:type="dxa"/>
            <w:shd w:val="clear" w:color="auto" w:fill="auto"/>
          </w:tcPr>
          <w:p w14:paraId="46FF9B04" w14:textId="77777777" w:rsidR="00325699" w:rsidRPr="00325699" w:rsidRDefault="00325699" w:rsidP="00325699">
            <w:pPr>
              <w:ind w:firstLine="0"/>
            </w:pPr>
            <w:r>
              <w:t>Lowe</w:t>
            </w:r>
          </w:p>
        </w:tc>
        <w:tc>
          <w:tcPr>
            <w:tcW w:w="2179" w:type="dxa"/>
            <w:shd w:val="clear" w:color="auto" w:fill="auto"/>
          </w:tcPr>
          <w:p w14:paraId="56EAB8A0" w14:textId="77777777" w:rsidR="00325699" w:rsidRPr="00325699" w:rsidRDefault="00325699" w:rsidP="00325699">
            <w:pPr>
              <w:ind w:firstLine="0"/>
            </w:pPr>
            <w:r>
              <w:t>Magnuson</w:t>
            </w:r>
          </w:p>
        </w:tc>
        <w:tc>
          <w:tcPr>
            <w:tcW w:w="2180" w:type="dxa"/>
            <w:shd w:val="clear" w:color="auto" w:fill="auto"/>
          </w:tcPr>
          <w:p w14:paraId="05B9B99B" w14:textId="77777777" w:rsidR="00325699" w:rsidRPr="00325699" w:rsidRDefault="00325699" w:rsidP="00325699">
            <w:pPr>
              <w:ind w:firstLine="0"/>
            </w:pPr>
            <w:r>
              <w:t>May</w:t>
            </w:r>
          </w:p>
        </w:tc>
      </w:tr>
      <w:tr w:rsidR="00325699" w:rsidRPr="00325699" w14:paraId="1624DD64" w14:textId="77777777" w:rsidTr="00325699">
        <w:tc>
          <w:tcPr>
            <w:tcW w:w="2179" w:type="dxa"/>
            <w:shd w:val="clear" w:color="auto" w:fill="auto"/>
          </w:tcPr>
          <w:p w14:paraId="6EEA34E8" w14:textId="77777777" w:rsidR="00325699" w:rsidRPr="00325699" w:rsidRDefault="00325699" w:rsidP="00325699">
            <w:pPr>
              <w:ind w:firstLine="0"/>
            </w:pPr>
            <w:r>
              <w:t>McCabe</w:t>
            </w:r>
          </w:p>
        </w:tc>
        <w:tc>
          <w:tcPr>
            <w:tcW w:w="2179" w:type="dxa"/>
            <w:shd w:val="clear" w:color="auto" w:fill="auto"/>
          </w:tcPr>
          <w:p w14:paraId="29FC9454" w14:textId="77777777" w:rsidR="00325699" w:rsidRPr="00325699" w:rsidRDefault="00325699" w:rsidP="00325699">
            <w:pPr>
              <w:ind w:firstLine="0"/>
            </w:pPr>
            <w:r>
              <w:t>McCravy</w:t>
            </w:r>
          </w:p>
        </w:tc>
        <w:tc>
          <w:tcPr>
            <w:tcW w:w="2180" w:type="dxa"/>
            <w:shd w:val="clear" w:color="auto" w:fill="auto"/>
          </w:tcPr>
          <w:p w14:paraId="59D331A8" w14:textId="77777777" w:rsidR="00325699" w:rsidRPr="00325699" w:rsidRDefault="00325699" w:rsidP="00325699">
            <w:pPr>
              <w:ind w:firstLine="0"/>
            </w:pPr>
            <w:r>
              <w:t>McGarry</w:t>
            </w:r>
          </w:p>
        </w:tc>
      </w:tr>
      <w:tr w:rsidR="00325699" w:rsidRPr="00325699" w14:paraId="22CED89F" w14:textId="77777777" w:rsidTr="00325699">
        <w:tc>
          <w:tcPr>
            <w:tcW w:w="2179" w:type="dxa"/>
            <w:shd w:val="clear" w:color="auto" w:fill="auto"/>
          </w:tcPr>
          <w:p w14:paraId="1F4DF343" w14:textId="77777777" w:rsidR="00325699" w:rsidRPr="00325699" w:rsidRDefault="00325699" w:rsidP="00325699">
            <w:pPr>
              <w:ind w:firstLine="0"/>
            </w:pPr>
            <w:r>
              <w:t>McGinnis</w:t>
            </w:r>
          </w:p>
        </w:tc>
        <w:tc>
          <w:tcPr>
            <w:tcW w:w="2179" w:type="dxa"/>
            <w:shd w:val="clear" w:color="auto" w:fill="auto"/>
          </w:tcPr>
          <w:p w14:paraId="0C7A1215" w14:textId="77777777" w:rsidR="00325699" w:rsidRPr="00325699" w:rsidRDefault="00325699" w:rsidP="00325699">
            <w:pPr>
              <w:ind w:firstLine="0"/>
            </w:pPr>
            <w:r>
              <w:t>T. Moore</w:t>
            </w:r>
          </w:p>
        </w:tc>
        <w:tc>
          <w:tcPr>
            <w:tcW w:w="2180" w:type="dxa"/>
            <w:shd w:val="clear" w:color="auto" w:fill="auto"/>
          </w:tcPr>
          <w:p w14:paraId="421460B5" w14:textId="77777777" w:rsidR="00325699" w:rsidRPr="00325699" w:rsidRDefault="00325699" w:rsidP="00325699">
            <w:pPr>
              <w:ind w:firstLine="0"/>
            </w:pPr>
            <w:r>
              <w:t>A. M. Morgan</w:t>
            </w:r>
          </w:p>
        </w:tc>
      </w:tr>
      <w:tr w:rsidR="00325699" w:rsidRPr="00325699" w14:paraId="2D952BFF" w14:textId="77777777" w:rsidTr="00325699">
        <w:tc>
          <w:tcPr>
            <w:tcW w:w="2179" w:type="dxa"/>
            <w:shd w:val="clear" w:color="auto" w:fill="auto"/>
          </w:tcPr>
          <w:p w14:paraId="74590F92" w14:textId="77777777" w:rsidR="00325699" w:rsidRPr="00325699" w:rsidRDefault="00325699" w:rsidP="00325699">
            <w:pPr>
              <w:ind w:firstLine="0"/>
            </w:pPr>
            <w:r>
              <w:t>T. A. Morgan</w:t>
            </w:r>
          </w:p>
        </w:tc>
        <w:tc>
          <w:tcPr>
            <w:tcW w:w="2179" w:type="dxa"/>
            <w:shd w:val="clear" w:color="auto" w:fill="auto"/>
          </w:tcPr>
          <w:p w14:paraId="17B73CA4" w14:textId="77777777" w:rsidR="00325699" w:rsidRPr="00325699" w:rsidRDefault="00325699" w:rsidP="00325699">
            <w:pPr>
              <w:ind w:firstLine="0"/>
            </w:pPr>
            <w:r>
              <w:t>D. C. Moss</w:t>
            </w:r>
          </w:p>
        </w:tc>
        <w:tc>
          <w:tcPr>
            <w:tcW w:w="2180" w:type="dxa"/>
            <w:shd w:val="clear" w:color="auto" w:fill="auto"/>
          </w:tcPr>
          <w:p w14:paraId="6B9E28EE" w14:textId="77777777" w:rsidR="00325699" w:rsidRPr="00325699" w:rsidRDefault="00325699" w:rsidP="00325699">
            <w:pPr>
              <w:ind w:firstLine="0"/>
            </w:pPr>
            <w:r>
              <w:t>V. S. Moss</w:t>
            </w:r>
          </w:p>
        </w:tc>
      </w:tr>
      <w:tr w:rsidR="00325699" w:rsidRPr="00325699" w14:paraId="3172D20E" w14:textId="77777777" w:rsidTr="00325699">
        <w:tc>
          <w:tcPr>
            <w:tcW w:w="2179" w:type="dxa"/>
            <w:shd w:val="clear" w:color="auto" w:fill="auto"/>
          </w:tcPr>
          <w:p w14:paraId="4EC5A117" w14:textId="77777777" w:rsidR="00325699" w:rsidRPr="00325699" w:rsidRDefault="00325699" w:rsidP="00325699">
            <w:pPr>
              <w:ind w:firstLine="0"/>
            </w:pPr>
            <w:r>
              <w:t>B. Newton</w:t>
            </w:r>
          </w:p>
        </w:tc>
        <w:tc>
          <w:tcPr>
            <w:tcW w:w="2179" w:type="dxa"/>
            <w:shd w:val="clear" w:color="auto" w:fill="auto"/>
          </w:tcPr>
          <w:p w14:paraId="0EC1C5D3" w14:textId="77777777" w:rsidR="00325699" w:rsidRPr="00325699" w:rsidRDefault="00325699" w:rsidP="00325699">
            <w:pPr>
              <w:ind w:firstLine="0"/>
            </w:pPr>
            <w:r>
              <w:t>W. Newton</w:t>
            </w:r>
          </w:p>
        </w:tc>
        <w:tc>
          <w:tcPr>
            <w:tcW w:w="2180" w:type="dxa"/>
            <w:shd w:val="clear" w:color="auto" w:fill="auto"/>
          </w:tcPr>
          <w:p w14:paraId="3ACEFAA8" w14:textId="77777777" w:rsidR="00325699" w:rsidRPr="00325699" w:rsidRDefault="00325699" w:rsidP="00325699">
            <w:pPr>
              <w:ind w:firstLine="0"/>
            </w:pPr>
            <w:r>
              <w:t>Nutt</w:t>
            </w:r>
          </w:p>
        </w:tc>
      </w:tr>
      <w:tr w:rsidR="00325699" w:rsidRPr="00325699" w14:paraId="4C8C872D" w14:textId="77777777" w:rsidTr="00325699">
        <w:tc>
          <w:tcPr>
            <w:tcW w:w="2179" w:type="dxa"/>
            <w:shd w:val="clear" w:color="auto" w:fill="auto"/>
          </w:tcPr>
          <w:p w14:paraId="1CF12074" w14:textId="77777777" w:rsidR="00325699" w:rsidRPr="00325699" w:rsidRDefault="00325699" w:rsidP="00325699">
            <w:pPr>
              <w:ind w:firstLine="0"/>
            </w:pPr>
            <w:r>
              <w:t>Oremus</w:t>
            </w:r>
          </w:p>
        </w:tc>
        <w:tc>
          <w:tcPr>
            <w:tcW w:w="2179" w:type="dxa"/>
            <w:shd w:val="clear" w:color="auto" w:fill="auto"/>
          </w:tcPr>
          <w:p w14:paraId="6976D2E9" w14:textId="77777777" w:rsidR="00325699" w:rsidRPr="00325699" w:rsidRDefault="00325699" w:rsidP="00325699">
            <w:pPr>
              <w:ind w:firstLine="0"/>
            </w:pPr>
            <w:r>
              <w:t>Pope</w:t>
            </w:r>
          </w:p>
        </w:tc>
        <w:tc>
          <w:tcPr>
            <w:tcW w:w="2180" w:type="dxa"/>
            <w:shd w:val="clear" w:color="auto" w:fill="auto"/>
          </w:tcPr>
          <w:p w14:paraId="0E862D82" w14:textId="77777777" w:rsidR="00325699" w:rsidRPr="00325699" w:rsidRDefault="00325699" w:rsidP="00325699">
            <w:pPr>
              <w:ind w:firstLine="0"/>
            </w:pPr>
            <w:r>
              <w:t>Robbins</w:t>
            </w:r>
          </w:p>
        </w:tc>
      </w:tr>
      <w:tr w:rsidR="00325699" w:rsidRPr="00325699" w14:paraId="2BC2A125" w14:textId="77777777" w:rsidTr="00325699">
        <w:tc>
          <w:tcPr>
            <w:tcW w:w="2179" w:type="dxa"/>
            <w:shd w:val="clear" w:color="auto" w:fill="auto"/>
          </w:tcPr>
          <w:p w14:paraId="462AB6F8" w14:textId="77777777" w:rsidR="00325699" w:rsidRPr="00325699" w:rsidRDefault="00325699" w:rsidP="00325699">
            <w:pPr>
              <w:ind w:firstLine="0"/>
            </w:pPr>
            <w:r>
              <w:t>Sandifer</w:t>
            </w:r>
          </w:p>
        </w:tc>
        <w:tc>
          <w:tcPr>
            <w:tcW w:w="2179" w:type="dxa"/>
            <w:shd w:val="clear" w:color="auto" w:fill="auto"/>
          </w:tcPr>
          <w:p w14:paraId="6FBA17F7" w14:textId="77777777" w:rsidR="00325699" w:rsidRPr="00325699" w:rsidRDefault="00325699" w:rsidP="00325699">
            <w:pPr>
              <w:ind w:firstLine="0"/>
            </w:pPr>
            <w:r>
              <w:t>G. M. Smith</w:t>
            </w:r>
          </w:p>
        </w:tc>
        <w:tc>
          <w:tcPr>
            <w:tcW w:w="2180" w:type="dxa"/>
            <w:shd w:val="clear" w:color="auto" w:fill="auto"/>
          </w:tcPr>
          <w:p w14:paraId="513650B2" w14:textId="77777777" w:rsidR="00325699" w:rsidRPr="00325699" w:rsidRDefault="00325699" w:rsidP="00325699">
            <w:pPr>
              <w:ind w:firstLine="0"/>
            </w:pPr>
            <w:r>
              <w:t>G. R. Smith</w:t>
            </w:r>
          </w:p>
        </w:tc>
      </w:tr>
      <w:tr w:rsidR="00325699" w:rsidRPr="00325699" w14:paraId="7A968B69" w14:textId="77777777" w:rsidTr="00325699">
        <w:tc>
          <w:tcPr>
            <w:tcW w:w="2179" w:type="dxa"/>
            <w:shd w:val="clear" w:color="auto" w:fill="auto"/>
          </w:tcPr>
          <w:p w14:paraId="64ACD22B" w14:textId="77777777" w:rsidR="00325699" w:rsidRPr="00325699" w:rsidRDefault="00325699" w:rsidP="00325699">
            <w:pPr>
              <w:ind w:firstLine="0"/>
            </w:pPr>
            <w:r>
              <w:t>M. M. Smith</w:t>
            </w:r>
          </w:p>
        </w:tc>
        <w:tc>
          <w:tcPr>
            <w:tcW w:w="2179" w:type="dxa"/>
            <w:shd w:val="clear" w:color="auto" w:fill="auto"/>
          </w:tcPr>
          <w:p w14:paraId="5507B1A2" w14:textId="77777777" w:rsidR="00325699" w:rsidRPr="00325699" w:rsidRDefault="00325699" w:rsidP="00325699">
            <w:pPr>
              <w:ind w:firstLine="0"/>
            </w:pPr>
            <w:r>
              <w:t>Taylor</w:t>
            </w:r>
          </w:p>
        </w:tc>
        <w:tc>
          <w:tcPr>
            <w:tcW w:w="2180" w:type="dxa"/>
            <w:shd w:val="clear" w:color="auto" w:fill="auto"/>
          </w:tcPr>
          <w:p w14:paraId="233670EA" w14:textId="77777777" w:rsidR="00325699" w:rsidRPr="00325699" w:rsidRDefault="00325699" w:rsidP="00325699">
            <w:pPr>
              <w:ind w:firstLine="0"/>
            </w:pPr>
            <w:r>
              <w:t>West</w:t>
            </w:r>
          </w:p>
        </w:tc>
      </w:tr>
      <w:tr w:rsidR="00325699" w:rsidRPr="00325699" w14:paraId="17CB9AB8" w14:textId="77777777" w:rsidTr="00325699">
        <w:tc>
          <w:tcPr>
            <w:tcW w:w="2179" w:type="dxa"/>
            <w:shd w:val="clear" w:color="auto" w:fill="auto"/>
          </w:tcPr>
          <w:p w14:paraId="7C6F2324" w14:textId="77777777" w:rsidR="00325699" w:rsidRPr="00325699" w:rsidRDefault="00325699" w:rsidP="00325699">
            <w:pPr>
              <w:keepNext/>
              <w:ind w:firstLine="0"/>
            </w:pPr>
            <w:r>
              <w:t>White</w:t>
            </w:r>
          </w:p>
        </w:tc>
        <w:tc>
          <w:tcPr>
            <w:tcW w:w="2179" w:type="dxa"/>
            <w:shd w:val="clear" w:color="auto" w:fill="auto"/>
          </w:tcPr>
          <w:p w14:paraId="4EA420C7" w14:textId="77777777" w:rsidR="00325699" w:rsidRPr="00325699" w:rsidRDefault="00325699" w:rsidP="00325699">
            <w:pPr>
              <w:keepNext/>
              <w:ind w:firstLine="0"/>
            </w:pPr>
            <w:r>
              <w:t>Whitmire</w:t>
            </w:r>
          </w:p>
        </w:tc>
        <w:tc>
          <w:tcPr>
            <w:tcW w:w="2180" w:type="dxa"/>
            <w:shd w:val="clear" w:color="auto" w:fill="auto"/>
          </w:tcPr>
          <w:p w14:paraId="098A4026" w14:textId="77777777" w:rsidR="00325699" w:rsidRPr="00325699" w:rsidRDefault="00325699" w:rsidP="00325699">
            <w:pPr>
              <w:keepNext/>
              <w:ind w:firstLine="0"/>
            </w:pPr>
            <w:r>
              <w:t>Willis</w:t>
            </w:r>
          </w:p>
        </w:tc>
      </w:tr>
      <w:tr w:rsidR="00325699" w:rsidRPr="00325699" w14:paraId="637F9773" w14:textId="77777777" w:rsidTr="00325699">
        <w:tc>
          <w:tcPr>
            <w:tcW w:w="2179" w:type="dxa"/>
            <w:shd w:val="clear" w:color="auto" w:fill="auto"/>
          </w:tcPr>
          <w:p w14:paraId="78FB3F0F" w14:textId="77777777" w:rsidR="00325699" w:rsidRPr="00325699" w:rsidRDefault="00325699" w:rsidP="00325699">
            <w:pPr>
              <w:keepNext/>
              <w:ind w:firstLine="0"/>
            </w:pPr>
            <w:r>
              <w:t>Wooten</w:t>
            </w:r>
          </w:p>
        </w:tc>
        <w:tc>
          <w:tcPr>
            <w:tcW w:w="2179" w:type="dxa"/>
            <w:shd w:val="clear" w:color="auto" w:fill="auto"/>
          </w:tcPr>
          <w:p w14:paraId="59AF27D2" w14:textId="77777777" w:rsidR="00325699" w:rsidRPr="00325699" w:rsidRDefault="00325699" w:rsidP="00325699">
            <w:pPr>
              <w:keepNext/>
              <w:ind w:firstLine="0"/>
            </w:pPr>
          </w:p>
        </w:tc>
        <w:tc>
          <w:tcPr>
            <w:tcW w:w="2180" w:type="dxa"/>
            <w:shd w:val="clear" w:color="auto" w:fill="auto"/>
          </w:tcPr>
          <w:p w14:paraId="2F97896B" w14:textId="77777777" w:rsidR="00325699" w:rsidRPr="00325699" w:rsidRDefault="00325699" w:rsidP="00325699">
            <w:pPr>
              <w:keepNext/>
              <w:ind w:firstLine="0"/>
            </w:pPr>
          </w:p>
        </w:tc>
      </w:tr>
    </w:tbl>
    <w:p w14:paraId="30E1FEDB" w14:textId="77777777" w:rsidR="00325699" w:rsidRDefault="00325699" w:rsidP="00325699"/>
    <w:p w14:paraId="68FAD67F" w14:textId="77777777" w:rsidR="00325699" w:rsidRDefault="00325699" w:rsidP="00325699">
      <w:pPr>
        <w:jc w:val="center"/>
        <w:rPr>
          <w:b/>
        </w:rPr>
      </w:pPr>
      <w:r w:rsidRPr="00325699">
        <w:rPr>
          <w:b/>
        </w:rPr>
        <w:t>Total--67</w:t>
      </w:r>
    </w:p>
    <w:p w14:paraId="7A03B627" w14:textId="77777777" w:rsidR="00325699" w:rsidRDefault="00325699" w:rsidP="00325699">
      <w:pPr>
        <w:jc w:val="center"/>
        <w:rPr>
          <w:b/>
        </w:rPr>
      </w:pPr>
    </w:p>
    <w:p w14:paraId="7B6FE535" w14:textId="77777777" w:rsidR="00325699" w:rsidRDefault="00325699" w:rsidP="00325699">
      <w:pPr>
        <w:ind w:firstLine="0"/>
      </w:pPr>
      <w:r w:rsidRPr="003256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699" w:rsidRPr="00325699" w14:paraId="5D3B0E33" w14:textId="77777777" w:rsidTr="00325699">
        <w:tc>
          <w:tcPr>
            <w:tcW w:w="2179" w:type="dxa"/>
            <w:shd w:val="clear" w:color="auto" w:fill="auto"/>
          </w:tcPr>
          <w:p w14:paraId="0EB929F4" w14:textId="77777777" w:rsidR="00325699" w:rsidRPr="00325699" w:rsidRDefault="00325699" w:rsidP="00325699">
            <w:pPr>
              <w:keepNext/>
              <w:ind w:firstLine="0"/>
            </w:pPr>
            <w:r>
              <w:t>Alexander</w:t>
            </w:r>
          </w:p>
        </w:tc>
        <w:tc>
          <w:tcPr>
            <w:tcW w:w="2179" w:type="dxa"/>
            <w:shd w:val="clear" w:color="auto" w:fill="auto"/>
          </w:tcPr>
          <w:p w14:paraId="708B2751" w14:textId="77777777" w:rsidR="00325699" w:rsidRPr="00325699" w:rsidRDefault="00325699" w:rsidP="00325699">
            <w:pPr>
              <w:keepNext/>
              <w:ind w:firstLine="0"/>
            </w:pPr>
            <w:r>
              <w:t>Anderson</w:t>
            </w:r>
          </w:p>
        </w:tc>
        <w:tc>
          <w:tcPr>
            <w:tcW w:w="2180" w:type="dxa"/>
            <w:shd w:val="clear" w:color="auto" w:fill="auto"/>
          </w:tcPr>
          <w:p w14:paraId="257038AD" w14:textId="77777777" w:rsidR="00325699" w:rsidRPr="00325699" w:rsidRDefault="00325699" w:rsidP="00325699">
            <w:pPr>
              <w:keepNext/>
              <w:ind w:firstLine="0"/>
            </w:pPr>
            <w:r>
              <w:t>Bamberg</w:t>
            </w:r>
          </w:p>
        </w:tc>
      </w:tr>
      <w:tr w:rsidR="00325699" w:rsidRPr="00325699" w14:paraId="02B81736" w14:textId="77777777" w:rsidTr="00325699">
        <w:tc>
          <w:tcPr>
            <w:tcW w:w="2179" w:type="dxa"/>
            <w:shd w:val="clear" w:color="auto" w:fill="auto"/>
          </w:tcPr>
          <w:p w14:paraId="3D9CB410" w14:textId="77777777" w:rsidR="00325699" w:rsidRPr="00325699" w:rsidRDefault="00325699" w:rsidP="00325699">
            <w:pPr>
              <w:ind w:firstLine="0"/>
            </w:pPr>
            <w:r>
              <w:t>Bernstein</w:t>
            </w:r>
          </w:p>
        </w:tc>
        <w:tc>
          <w:tcPr>
            <w:tcW w:w="2179" w:type="dxa"/>
            <w:shd w:val="clear" w:color="auto" w:fill="auto"/>
          </w:tcPr>
          <w:p w14:paraId="3FB4951E" w14:textId="77777777" w:rsidR="00325699" w:rsidRPr="00325699" w:rsidRDefault="00325699" w:rsidP="00325699">
            <w:pPr>
              <w:ind w:firstLine="0"/>
            </w:pPr>
            <w:r>
              <w:t>Brawley</w:t>
            </w:r>
          </w:p>
        </w:tc>
        <w:tc>
          <w:tcPr>
            <w:tcW w:w="2180" w:type="dxa"/>
            <w:shd w:val="clear" w:color="auto" w:fill="auto"/>
          </w:tcPr>
          <w:p w14:paraId="0DC9686F" w14:textId="77777777" w:rsidR="00325699" w:rsidRPr="00325699" w:rsidRDefault="00325699" w:rsidP="00325699">
            <w:pPr>
              <w:ind w:firstLine="0"/>
            </w:pPr>
            <w:r>
              <w:t>Clyburn</w:t>
            </w:r>
          </w:p>
        </w:tc>
      </w:tr>
      <w:tr w:rsidR="00325699" w:rsidRPr="00325699" w14:paraId="00EA8DE4" w14:textId="77777777" w:rsidTr="00325699">
        <w:tc>
          <w:tcPr>
            <w:tcW w:w="2179" w:type="dxa"/>
            <w:shd w:val="clear" w:color="auto" w:fill="auto"/>
          </w:tcPr>
          <w:p w14:paraId="6B5F1E86" w14:textId="77777777" w:rsidR="00325699" w:rsidRPr="00325699" w:rsidRDefault="00325699" w:rsidP="00325699">
            <w:pPr>
              <w:ind w:firstLine="0"/>
            </w:pPr>
            <w:r>
              <w:t>Cobb-Hunter</w:t>
            </w:r>
          </w:p>
        </w:tc>
        <w:tc>
          <w:tcPr>
            <w:tcW w:w="2179" w:type="dxa"/>
            <w:shd w:val="clear" w:color="auto" w:fill="auto"/>
          </w:tcPr>
          <w:p w14:paraId="3B22E575" w14:textId="77777777" w:rsidR="00325699" w:rsidRPr="00325699" w:rsidRDefault="00325699" w:rsidP="00325699">
            <w:pPr>
              <w:ind w:firstLine="0"/>
            </w:pPr>
            <w:r>
              <w:t>Dillard</w:t>
            </w:r>
          </w:p>
        </w:tc>
        <w:tc>
          <w:tcPr>
            <w:tcW w:w="2180" w:type="dxa"/>
            <w:shd w:val="clear" w:color="auto" w:fill="auto"/>
          </w:tcPr>
          <w:p w14:paraId="44C97DC3" w14:textId="77777777" w:rsidR="00325699" w:rsidRPr="00325699" w:rsidRDefault="00325699" w:rsidP="00325699">
            <w:pPr>
              <w:ind w:firstLine="0"/>
            </w:pPr>
            <w:r>
              <w:t>Garvin</w:t>
            </w:r>
          </w:p>
        </w:tc>
      </w:tr>
      <w:tr w:rsidR="00325699" w:rsidRPr="00325699" w14:paraId="20AA84A2" w14:textId="77777777" w:rsidTr="00325699">
        <w:tc>
          <w:tcPr>
            <w:tcW w:w="2179" w:type="dxa"/>
            <w:shd w:val="clear" w:color="auto" w:fill="auto"/>
          </w:tcPr>
          <w:p w14:paraId="41521475" w14:textId="77777777" w:rsidR="00325699" w:rsidRPr="00325699" w:rsidRDefault="00325699" w:rsidP="00325699">
            <w:pPr>
              <w:ind w:firstLine="0"/>
            </w:pPr>
            <w:r>
              <w:t>Gilliard</w:t>
            </w:r>
          </w:p>
        </w:tc>
        <w:tc>
          <w:tcPr>
            <w:tcW w:w="2179" w:type="dxa"/>
            <w:shd w:val="clear" w:color="auto" w:fill="auto"/>
          </w:tcPr>
          <w:p w14:paraId="04E7A1ED" w14:textId="77777777" w:rsidR="00325699" w:rsidRPr="00325699" w:rsidRDefault="00325699" w:rsidP="00325699">
            <w:pPr>
              <w:ind w:firstLine="0"/>
            </w:pPr>
            <w:r>
              <w:t>Govan</w:t>
            </w:r>
          </w:p>
        </w:tc>
        <w:tc>
          <w:tcPr>
            <w:tcW w:w="2180" w:type="dxa"/>
            <w:shd w:val="clear" w:color="auto" w:fill="auto"/>
          </w:tcPr>
          <w:p w14:paraId="453BC2BC" w14:textId="77777777" w:rsidR="00325699" w:rsidRPr="00325699" w:rsidRDefault="00325699" w:rsidP="00325699">
            <w:pPr>
              <w:ind w:firstLine="0"/>
            </w:pPr>
            <w:r>
              <w:t>Haddon</w:t>
            </w:r>
          </w:p>
        </w:tc>
      </w:tr>
      <w:tr w:rsidR="00325699" w:rsidRPr="00325699" w14:paraId="50A77A69" w14:textId="77777777" w:rsidTr="00325699">
        <w:tc>
          <w:tcPr>
            <w:tcW w:w="2179" w:type="dxa"/>
            <w:shd w:val="clear" w:color="auto" w:fill="auto"/>
          </w:tcPr>
          <w:p w14:paraId="48AF08A0" w14:textId="77777777" w:rsidR="00325699" w:rsidRPr="00325699" w:rsidRDefault="00325699" w:rsidP="00325699">
            <w:pPr>
              <w:ind w:firstLine="0"/>
            </w:pPr>
            <w:r>
              <w:t>Henderson-Myers</w:t>
            </w:r>
          </w:p>
        </w:tc>
        <w:tc>
          <w:tcPr>
            <w:tcW w:w="2179" w:type="dxa"/>
            <w:shd w:val="clear" w:color="auto" w:fill="auto"/>
          </w:tcPr>
          <w:p w14:paraId="7DEAD0CA" w14:textId="77777777" w:rsidR="00325699" w:rsidRPr="00325699" w:rsidRDefault="00325699" w:rsidP="00325699">
            <w:pPr>
              <w:ind w:firstLine="0"/>
            </w:pPr>
            <w:r>
              <w:t>Hill</w:t>
            </w:r>
          </w:p>
        </w:tc>
        <w:tc>
          <w:tcPr>
            <w:tcW w:w="2180" w:type="dxa"/>
            <w:shd w:val="clear" w:color="auto" w:fill="auto"/>
          </w:tcPr>
          <w:p w14:paraId="3458E073" w14:textId="77777777" w:rsidR="00325699" w:rsidRPr="00325699" w:rsidRDefault="00325699" w:rsidP="00325699">
            <w:pPr>
              <w:ind w:firstLine="0"/>
            </w:pPr>
            <w:r>
              <w:t>Hosey</w:t>
            </w:r>
          </w:p>
        </w:tc>
      </w:tr>
      <w:tr w:rsidR="00325699" w:rsidRPr="00325699" w14:paraId="5453BE4E" w14:textId="77777777" w:rsidTr="00325699">
        <w:tc>
          <w:tcPr>
            <w:tcW w:w="2179" w:type="dxa"/>
            <w:shd w:val="clear" w:color="auto" w:fill="auto"/>
          </w:tcPr>
          <w:p w14:paraId="440FF7CB" w14:textId="77777777" w:rsidR="00325699" w:rsidRPr="00325699" w:rsidRDefault="00325699" w:rsidP="00325699">
            <w:pPr>
              <w:ind w:firstLine="0"/>
            </w:pPr>
            <w:r>
              <w:t>Howard</w:t>
            </w:r>
          </w:p>
        </w:tc>
        <w:tc>
          <w:tcPr>
            <w:tcW w:w="2179" w:type="dxa"/>
            <w:shd w:val="clear" w:color="auto" w:fill="auto"/>
          </w:tcPr>
          <w:p w14:paraId="33A204EF" w14:textId="77777777" w:rsidR="00325699" w:rsidRPr="00325699" w:rsidRDefault="00325699" w:rsidP="00325699">
            <w:pPr>
              <w:ind w:firstLine="0"/>
            </w:pPr>
            <w:r>
              <w:t>Jefferson</w:t>
            </w:r>
          </w:p>
        </w:tc>
        <w:tc>
          <w:tcPr>
            <w:tcW w:w="2180" w:type="dxa"/>
            <w:shd w:val="clear" w:color="auto" w:fill="auto"/>
          </w:tcPr>
          <w:p w14:paraId="69A404A9" w14:textId="77777777" w:rsidR="00325699" w:rsidRPr="00325699" w:rsidRDefault="00325699" w:rsidP="00325699">
            <w:pPr>
              <w:ind w:firstLine="0"/>
            </w:pPr>
            <w:r>
              <w:t>J. L. Johnson</w:t>
            </w:r>
          </w:p>
        </w:tc>
      </w:tr>
      <w:tr w:rsidR="00325699" w:rsidRPr="00325699" w14:paraId="0FC07FDB" w14:textId="77777777" w:rsidTr="00325699">
        <w:tc>
          <w:tcPr>
            <w:tcW w:w="2179" w:type="dxa"/>
            <w:shd w:val="clear" w:color="auto" w:fill="auto"/>
          </w:tcPr>
          <w:p w14:paraId="2BB89A4B" w14:textId="77777777" w:rsidR="00325699" w:rsidRPr="00325699" w:rsidRDefault="00325699" w:rsidP="00325699">
            <w:pPr>
              <w:ind w:firstLine="0"/>
            </w:pPr>
            <w:r>
              <w:t>K. O. Johnson</w:t>
            </w:r>
          </w:p>
        </w:tc>
        <w:tc>
          <w:tcPr>
            <w:tcW w:w="2179" w:type="dxa"/>
            <w:shd w:val="clear" w:color="auto" w:fill="auto"/>
          </w:tcPr>
          <w:p w14:paraId="6403EE8F" w14:textId="77777777" w:rsidR="00325699" w:rsidRPr="00325699" w:rsidRDefault="00325699" w:rsidP="00325699">
            <w:pPr>
              <w:ind w:firstLine="0"/>
            </w:pPr>
            <w:r>
              <w:t>King</w:t>
            </w:r>
          </w:p>
        </w:tc>
        <w:tc>
          <w:tcPr>
            <w:tcW w:w="2180" w:type="dxa"/>
            <w:shd w:val="clear" w:color="auto" w:fill="auto"/>
          </w:tcPr>
          <w:p w14:paraId="05E3D073" w14:textId="77777777" w:rsidR="00325699" w:rsidRPr="00325699" w:rsidRDefault="00325699" w:rsidP="00325699">
            <w:pPr>
              <w:ind w:firstLine="0"/>
            </w:pPr>
            <w:r>
              <w:t>Kirby</w:t>
            </w:r>
          </w:p>
        </w:tc>
      </w:tr>
      <w:tr w:rsidR="00325699" w:rsidRPr="00325699" w14:paraId="455614B7" w14:textId="77777777" w:rsidTr="00325699">
        <w:tc>
          <w:tcPr>
            <w:tcW w:w="2179" w:type="dxa"/>
            <w:shd w:val="clear" w:color="auto" w:fill="auto"/>
          </w:tcPr>
          <w:p w14:paraId="66F5B140" w14:textId="77777777" w:rsidR="00325699" w:rsidRPr="00325699" w:rsidRDefault="00325699" w:rsidP="00325699">
            <w:pPr>
              <w:ind w:firstLine="0"/>
            </w:pPr>
            <w:r>
              <w:t>McDaniel</w:t>
            </w:r>
          </w:p>
        </w:tc>
        <w:tc>
          <w:tcPr>
            <w:tcW w:w="2179" w:type="dxa"/>
            <w:shd w:val="clear" w:color="auto" w:fill="auto"/>
          </w:tcPr>
          <w:p w14:paraId="7A9DC308" w14:textId="77777777" w:rsidR="00325699" w:rsidRPr="00325699" w:rsidRDefault="00325699" w:rsidP="00325699">
            <w:pPr>
              <w:ind w:firstLine="0"/>
            </w:pPr>
            <w:r>
              <w:t>J. Moore</w:t>
            </w:r>
          </w:p>
        </w:tc>
        <w:tc>
          <w:tcPr>
            <w:tcW w:w="2180" w:type="dxa"/>
            <w:shd w:val="clear" w:color="auto" w:fill="auto"/>
          </w:tcPr>
          <w:p w14:paraId="1150017F" w14:textId="77777777" w:rsidR="00325699" w:rsidRPr="00325699" w:rsidRDefault="00325699" w:rsidP="00325699">
            <w:pPr>
              <w:ind w:firstLine="0"/>
            </w:pPr>
            <w:r>
              <w:t>Ott</w:t>
            </w:r>
          </w:p>
        </w:tc>
      </w:tr>
      <w:tr w:rsidR="00325699" w:rsidRPr="00325699" w14:paraId="20F9D2B0" w14:textId="77777777" w:rsidTr="00325699">
        <w:tc>
          <w:tcPr>
            <w:tcW w:w="2179" w:type="dxa"/>
            <w:shd w:val="clear" w:color="auto" w:fill="auto"/>
          </w:tcPr>
          <w:p w14:paraId="1265976F" w14:textId="77777777" w:rsidR="00325699" w:rsidRPr="00325699" w:rsidRDefault="00325699" w:rsidP="00325699">
            <w:pPr>
              <w:ind w:firstLine="0"/>
            </w:pPr>
            <w:r>
              <w:t>Parks</w:t>
            </w:r>
          </w:p>
        </w:tc>
        <w:tc>
          <w:tcPr>
            <w:tcW w:w="2179" w:type="dxa"/>
            <w:shd w:val="clear" w:color="auto" w:fill="auto"/>
          </w:tcPr>
          <w:p w14:paraId="5E6F46D4" w14:textId="77777777" w:rsidR="00325699" w:rsidRPr="00325699" w:rsidRDefault="00325699" w:rsidP="00325699">
            <w:pPr>
              <w:ind w:firstLine="0"/>
            </w:pPr>
            <w:r>
              <w:t>Pendarvis</w:t>
            </w:r>
          </w:p>
        </w:tc>
        <w:tc>
          <w:tcPr>
            <w:tcW w:w="2180" w:type="dxa"/>
            <w:shd w:val="clear" w:color="auto" w:fill="auto"/>
          </w:tcPr>
          <w:p w14:paraId="6DFD141F" w14:textId="77777777" w:rsidR="00325699" w:rsidRPr="00325699" w:rsidRDefault="00325699" w:rsidP="00325699">
            <w:pPr>
              <w:ind w:firstLine="0"/>
            </w:pPr>
            <w:r>
              <w:t>Rivers</w:t>
            </w:r>
          </w:p>
        </w:tc>
      </w:tr>
      <w:tr w:rsidR="00325699" w:rsidRPr="00325699" w14:paraId="4FF759E1" w14:textId="77777777" w:rsidTr="00325699">
        <w:tc>
          <w:tcPr>
            <w:tcW w:w="2179" w:type="dxa"/>
            <w:shd w:val="clear" w:color="auto" w:fill="auto"/>
          </w:tcPr>
          <w:p w14:paraId="2B14734B" w14:textId="77777777" w:rsidR="00325699" w:rsidRPr="00325699" w:rsidRDefault="00325699" w:rsidP="00325699">
            <w:pPr>
              <w:ind w:firstLine="0"/>
            </w:pPr>
            <w:r>
              <w:t>Robinson</w:t>
            </w:r>
          </w:p>
        </w:tc>
        <w:tc>
          <w:tcPr>
            <w:tcW w:w="2179" w:type="dxa"/>
            <w:shd w:val="clear" w:color="auto" w:fill="auto"/>
          </w:tcPr>
          <w:p w14:paraId="4A97D76B" w14:textId="77777777" w:rsidR="00325699" w:rsidRPr="00325699" w:rsidRDefault="00325699" w:rsidP="00325699">
            <w:pPr>
              <w:ind w:firstLine="0"/>
            </w:pPr>
            <w:r>
              <w:t>Rose</w:t>
            </w:r>
          </w:p>
        </w:tc>
        <w:tc>
          <w:tcPr>
            <w:tcW w:w="2180" w:type="dxa"/>
            <w:shd w:val="clear" w:color="auto" w:fill="auto"/>
          </w:tcPr>
          <w:p w14:paraId="3E2FEF2D" w14:textId="77777777" w:rsidR="00325699" w:rsidRPr="00325699" w:rsidRDefault="00325699" w:rsidP="00325699">
            <w:pPr>
              <w:ind w:firstLine="0"/>
            </w:pPr>
            <w:r>
              <w:t>Stavrinakis</w:t>
            </w:r>
          </w:p>
        </w:tc>
      </w:tr>
      <w:tr w:rsidR="00325699" w:rsidRPr="00325699" w14:paraId="7850CAA5" w14:textId="77777777" w:rsidTr="00325699">
        <w:tc>
          <w:tcPr>
            <w:tcW w:w="2179" w:type="dxa"/>
            <w:shd w:val="clear" w:color="auto" w:fill="auto"/>
          </w:tcPr>
          <w:p w14:paraId="5F3FDFFB" w14:textId="77777777" w:rsidR="00325699" w:rsidRPr="00325699" w:rsidRDefault="00325699" w:rsidP="008A2FBA">
            <w:pPr>
              <w:keepNext/>
              <w:ind w:firstLine="0"/>
            </w:pPr>
            <w:r>
              <w:t>Tedder</w:t>
            </w:r>
          </w:p>
        </w:tc>
        <w:tc>
          <w:tcPr>
            <w:tcW w:w="2179" w:type="dxa"/>
            <w:shd w:val="clear" w:color="auto" w:fill="auto"/>
          </w:tcPr>
          <w:p w14:paraId="308098D2" w14:textId="77777777" w:rsidR="00325699" w:rsidRPr="00325699" w:rsidRDefault="00325699" w:rsidP="008A2FBA">
            <w:pPr>
              <w:keepNext/>
              <w:ind w:firstLine="0"/>
            </w:pPr>
            <w:r>
              <w:t>Thigpen</w:t>
            </w:r>
          </w:p>
        </w:tc>
        <w:tc>
          <w:tcPr>
            <w:tcW w:w="2180" w:type="dxa"/>
            <w:shd w:val="clear" w:color="auto" w:fill="auto"/>
          </w:tcPr>
          <w:p w14:paraId="507374B3" w14:textId="77777777" w:rsidR="00325699" w:rsidRPr="00325699" w:rsidRDefault="00325699" w:rsidP="008A2FBA">
            <w:pPr>
              <w:keepNext/>
              <w:ind w:firstLine="0"/>
            </w:pPr>
            <w:r>
              <w:t>Wetmore</w:t>
            </w:r>
          </w:p>
        </w:tc>
      </w:tr>
      <w:tr w:rsidR="00325699" w:rsidRPr="00325699" w14:paraId="0138BC35" w14:textId="77777777" w:rsidTr="00325699">
        <w:tc>
          <w:tcPr>
            <w:tcW w:w="2179" w:type="dxa"/>
            <w:shd w:val="clear" w:color="auto" w:fill="auto"/>
          </w:tcPr>
          <w:p w14:paraId="4E7B110E" w14:textId="77777777" w:rsidR="00325699" w:rsidRPr="00325699" w:rsidRDefault="00325699" w:rsidP="008A2FBA">
            <w:pPr>
              <w:keepNext/>
              <w:ind w:firstLine="0"/>
            </w:pPr>
            <w:r>
              <w:t>R. Williams</w:t>
            </w:r>
          </w:p>
        </w:tc>
        <w:tc>
          <w:tcPr>
            <w:tcW w:w="2179" w:type="dxa"/>
            <w:shd w:val="clear" w:color="auto" w:fill="auto"/>
          </w:tcPr>
          <w:p w14:paraId="624A1C54" w14:textId="77777777" w:rsidR="00325699" w:rsidRPr="00325699" w:rsidRDefault="00325699" w:rsidP="008A2FBA">
            <w:pPr>
              <w:keepNext/>
              <w:ind w:firstLine="0"/>
            </w:pPr>
            <w:r>
              <w:t>S. Williams</w:t>
            </w:r>
          </w:p>
        </w:tc>
        <w:tc>
          <w:tcPr>
            <w:tcW w:w="2180" w:type="dxa"/>
            <w:shd w:val="clear" w:color="auto" w:fill="auto"/>
          </w:tcPr>
          <w:p w14:paraId="502D9EFA" w14:textId="77777777" w:rsidR="00325699" w:rsidRPr="00325699" w:rsidRDefault="00325699" w:rsidP="008A2FBA">
            <w:pPr>
              <w:keepNext/>
              <w:ind w:firstLine="0"/>
            </w:pPr>
          </w:p>
        </w:tc>
      </w:tr>
    </w:tbl>
    <w:p w14:paraId="7898F97E" w14:textId="77777777" w:rsidR="00325699" w:rsidRDefault="00325699" w:rsidP="008A2FBA">
      <w:pPr>
        <w:keepNext/>
      </w:pPr>
    </w:p>
    <w:p w14:paraId="1FA8587A" w14:textId="77777777" w:rsidR="00325699" w:rsidRDefault="00325699" w:rsidP="008A2FBA">
      <w:pPr>
        <w:keepNext/>
        <w:jc w:val="center"/>
        <w:rPr>
          <w:b/>
        </w:rPr>
      </w:pPr>
      <w:r w:rsidRPr="00325699">
        <w:rPr>
          <w:b/>
        </w:rPr>
        <w:t>Total--35</w:t>
      </w:r>
    </w:p>
    <w:p w14:paraId="18570F86" w14:textId="77777777" w:rsidR="00325699" w:rsidRDefault="00325699" w:rsidP="008A2FBA">
      <w:pPr>
        <w:keepNext/>
        <w:jc w:val="center"/>
        <w:rPr>
          <w:b/>
        </w:rPr>
      </w:pPr>
    </w:p>
    <w:p w14:paraId="5EFB3AEE" w14:textId="77777777" w:rsidR="00325699" w:rsidRDefault="00325699" w:rsidP="00325699">
      <w:r>
        <w:t xml:space="preserve">The Bill was read the third time and ordered sent to the Senate.  </w:t>
      </w:r>
    </w:p>
    <w:p w14:paraId="67109F97" w14:textId="77777777" w:rsidR="008A2FBA" w:rsidRDefault="008A2FBA" w:rsidP="00325699"/>
    <w:p w14:paraId="03C7499D" w14:textId="77777777" w:rsidR="00325699" w:rsidRPr="00936B0D" w:rsidRDefault="00325699" w:rsidP="00325699">
      <w:pPr>
        <w:keepNext/>
        <w:ind w:firstLine="0"/>
        <w:jc w:val="center"/>
        <w:rPr>
          <w:b/>
        </w:rPr>
      </w:pPr>
      <w:bookmarkStart w:id="27" w:name="file_start92"/>
      <w:bookmarkEnd w:id="27"/>
      <w:r w:rsidRPr="00936B0D">
        <w:rPr>
          <w:b/>
        </w:rPr>
        <w:t>RECORD FOR VOTING</w:t>
      </w:r>
    </w:p>
    <w:p w14:paraId="0F5FB2C7" w14:textId="59C7D733" w:rsidR="00325699" w:rsidRPr="00936B0D" w:rsidRDefault="00325699" w:rsidP="00325699">
      <w:pPr>
        <w:ind w:firstLine="0"/>
      </w:pPr>
      <w:r w:rsidRPr="00936B0D">
        <w:tab/>
        <w:t>While this Bill, H. 5399, purports to affirm life begins at conception, in reality it fails to establish equal portection under the law as required by the 14</w:t>
      </w:r>
      <w:r w:rsidRPr="00936B0D">
        <w:rPr>
          <w:vertAlign w:val="superscript"/>
        </w:rPr>
        <w:t>th</w:t>
      </w:r>
      <w:r w:rsidRPr="00936B0D">
        <w:t xml:space="preserve"> Amendment of the U</w:t>
      </w:r>
      <w:r w:rsidR="00F26D2C">
        <w:t>.</w:t>
      </w:r>
      <w:r w:rsidRPr="00936B0D">
        <w:t>S</w:t>
      </w:r>
      <w:r w:rsidR="00F26D2C">
        <w:t>.</w:t>
      </w:r>
      <w:r w:rsidRPr="00936B0D">
        <w:t xml:space="preserve"> Constitution. </w:t>
      </w:r>
    </w:p>
    <w:p w14:paraId="655A2C3F" w14:textId="77777777" w:rsidR="00325699" w:rsidRPr="00936B0D" w:rsidRDefault="00325699" w:rsidP="00325699">
      <w:pPr>
        <w:ind w:firstLine="0"/>
      </w:pPr>
      <w:r w:rsidRPr="00936B0D">
        <w:tab/>
        <w:t>Furthermore, 44-41-825 protects the legal status of abortion, and will allow abortion mills to potentially remain open. This consequence is reflected in the fiscal impact statement, which states that “it is undetermined whether the Bill will affect [abortion clinic license fee] revenue.”</w:t>
      </w:r>
    </w:p>
    <w:p w14:paraId="4F605051" w14:textId="77777777" w:rsidR="00325699" w:rsidRPr="00936B0D" w:rsidRDefault="00325699" w:rsidP="00325699">
      <w:pPr>
        <w:ind w:firstLine="0"/>
      </w:pPr>
      <w:r w:rsidRPr="00936B0D">
        <w:tab/>
        <w:t xml:space="preserve">For these and other reasons, I voted against this Bill on third reading. </w:t>
      </w:r>
    </w:p>
    <w:p w14:paraId="3CF60EB0" w14:textId="77777777" w:rsidR="00325699" w:rsidRDefault="00325699" w:rsidP="00325699">
      <w:pPr>
        <w:ind w:firstLine="0"/>
      </w:pPr>
      <w:r w:rsidRPr="00936B0D">
        <w:tab/>
        <w:t>Rep. Jonathon D. Hill</w:t>
      </w:r>
    </w:p>
    <w:p w14:paraId="469E58EB" w14:textId="77777777" w:rsidR="00325699" w:rsidRDefault="00325699" w:rsidP="00325699">
      <w:pPr>
        <w:ind w:firstLine="0"/>
      </w:pPr>
    </w:p>
    <w:p w14:paraId="43C60730" w14:textId="77777777" w:rsidR="00325699" w:rsidRDefault="00325699" w:rsidP="00325699">
      <w:pPr>
        <w:keepNext/>
        <w:jc w:val="center"/>
        <w:rPr>
          <w:b/>
        </w:rPr>
      </w:pPr>
      <w:r w:rsidRPr="00325699">
        <w:rPr>
          <w:b/>
        </w:rPr>
        <w:t>RECURRENCE TO THE MORNING HOUR</w:t>
      </w:r>
    </w:p>
    <w:p w14:paraId="1F0E91C8" w14:textId="77777777" w:rsidR="00325699" w:rsidRDefault="00325699" w:rsidP="00325699">
      <w:r>
        <w:t>Rep. FORREST moved that the House recur to the morning hour, which was agreed to.</w:t>
      </w:r>
    </w:p>
    <w:p w14:paraId="0CFB7B3A" w14:textId="77777777" w:rsidR="00325699" w:rsidRDefault="00325699" w:rsidP="00325699"/>
    <w:p w14:paraId="26B3242F" w14:textId="77777777" w:rsidR="00325699" w:rsidRDefault="00325699" w:rsidP="00325699">
      <w:pPr>
        <w:keepNext/>
        <w:jc w:val="center"/>
        <w:rPr>
          <w:b/>
        </w:rPr>
      </w:pPr>
      <w:r w:rsidRPr="00325699">
        <w:rPr>
          <w:b/>
        </w:rPr>
        <w:t>HOUSE RESOLUTION</w:t>
      </w:r>
    </w:p>
    <w:p w14:paraId="417FD6D2" w14:textId="77777777" w:rsidR="00325699" w:rsidRDefault="00325699" w:rsidP="00325699">
      <w:pPr>
        <w:keepNext/>
      </w:pPr>
      <w:r>
        <w:t>The following was introduced:</w:t>
      </w:r>
    </w:p>
    <w:p w14:paraId="60611585" w14:textId="77777777" w:rsidR="00325699" w:rsidRDefault="00325699" w:rsidP="00325699">
      <w:pPr>
        <w:keepNext/>
      </w:pPr>
      <w:bookmarkStart w:id="28" w:name="include_clip_start_96"/>
      <w:bookmarkEnd w:id="28"/>
    </w:p>
    <w:p w14:paraId="07838A5A" w14:textId="77777777" w:rsidR="00325699" w:rsidRDefault="00325699" w:rsidP="00325699">
      <w:r>
        <w:t>H. 5484 --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S. Williams, Willis, Wooten and Yow: A HOUSE RESOLUTION TO CONGRATULATE THE CONGREGATION AND PASTORAL STAFF OF CORNERSTONE BAPTIST CHURCH IN DARLINGTON COUNTY UPON THE OCCASION OF THE CHURCH'S TWENTIETH ANNIVERSARY AND TO WISH THEM CONTINUED, MEANINGFUL MINISTRY IN THE YEARS TO COME.</w:t>
      </w:r>
    </w:p>
    <w:p w14:paraId="5C5F5BE9" w14:textId="77777777" w:rsidR="00325699" w:rsidRDefault="00325699" w:rsidP="00325699">
      <w:bookmarkStart w:id="29" w:name="include_clip_end_96"/>
      <w:bookmarkEnd w:id="29"/>
    </w:p>
    <w:p w14:paraId="5155E2D8" w14:textId="77777777" w:rsidR="00325699" w:rsidRDefault="00325699" w:rsidP="00325699">
      <w:r>
        <w:t>The Resolution was adopted.</w:t>
      </w:r>
    </w:p>
    <w:p w14:paraId="66EC5334" w14:textId="77777777" w:rsidR="00325699" w:rsidRDefault="00325699" w:rsidP="00325699"/>
    <w:p w14:paraId="1340F0D2" w14:textId="77777777" w:rsidR="00325699" w:rsidRDefault="00325699" w:rsidP="00325699">
      <w:pPr>
        <w:keepNext/>
        <w:jc w:val="center"/>
        <w:rPr>
          <w:b/>
        </w:rPr>
      </w:pPr>
      <w:r w:rsidRPr="00325699">
        <w:rPr>
          <w:b/>
        </w:rPr>
        <w:t>HOUSE RESOLUTION</w:t>
      </w:r>
    </w:p>
    <w:p w14:paraId="3D637697" w14:textId="77777777" w:rsidR="00325699" w:rsidRDefault="00325699" w:rsidP="00325699">
      <w:pPr>
        <w:keepNext/>
      </w:pPr>
      <w:r>
        <w:t>The following was introduced:</w:t>
      </w:r>
    </w:p>
    <w:p w14:paraId="2BC95194" w14:textId="77777777" w:rsidR="00325699" w:rsidRDefault="00325699" w:rsidP="00325699">
      <w:pPr>
        <w:keepNext/>
      </w:pPr>
      <w:bookmarkStart w:id="30" w:name="include_clip_start_99"/>
      <w:bookmarkEnd w:id="30"/>
    </w:p>
    <w:p w14:paraId="654B629F" w14:textId="77777777" w:rsidR="00325699" w:rsidRDefault="00325699" w:rsidP="00325699">
      <w:r>
        <w:t>H. 5485 --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S. Williams, Willis, Wooten and Yow: A HOUSE RESOLUTION TO RECOGNIZE AND CONGRATULATE JOHN WESLEY UNITED METHODIST CHURCH OF LAMAR ON THE OCCASION OF ITS HISTORIC ONE HUNDRED FIFTY-SEVENTH ANNIVERSARY AND TO COMMEND THE CHURCH FOR ITS MANY YEARS OF SERVICE TO GOD AND THE COMMUNITY.</w:t>
      </w:r>
    </w:p>
    <w:p w14:paraId="18134F05" w14:textId="77777777" w:rsidR="00325699" w:rsidRDefault="00325699" w:rsidP="00325699">
      <w:bookmarkStart w:id="31" w:name="include_clip_end_99"/>
      <w:bookmarkEnd w:id="31"/>
    </w:p>
    <w:p w14:paraId="37CB43D1" w14:textId="77777777" w:rsidR="00325699" w:rsidRDefault="00325699" w:rsidP="00325699">
      <w:r>
        <w:t>The Resolution was adopted.</w:t>
      </w:r>
    </w:p>
    <w:p w14:paraId="0BF569F8" w14:textId="77777777" w:rsidR="00325699" w:rsidRDefault="00325699" w:rsidP="00325699"/>
    <w:p w14:paraId="60EEF5AE" w14:textId="77777777" w:rsidR="00325699" w:rsidRDefault="00325699" w:rsidP="00325699">
      <w:pPr>
        <w:keepNext/>
        <w:jc w:val="center"/>
        <w:rPr>
          <w:b/>
        </w:rPr>
      </w:pPr>
      <w:r w:rsidRPr="00325699">
        <w:rPr>
          <w:b/>
        </w:rPr>
        <w:t>HOUSE RESOLUTION</w:t>
      </w:r>
    </w:p>
    <w:p w14:paraId="4A5402F4" w14:textId="77777777" w:rsidR="00325699" w:rsidRDefault="00325699" w:rsidP="00325699">
      <w:pPr>
        <w:keepNext/>
      </w:pPr>
      <w:r>
        <w:t>The following was introduced:</w:t>
      </w:r>
    </w:p>
    <w:p w14:paraId="14023651" w14:textId="77777777" w:rsidR="00325699" w:rsidRDefault="00325699" w:rsidP="00325699">
      <w:pPr>
        <w:keepNext/>
      </w:pPr>
      <w:bookmarkStart w:id="32" w:name="include_clip_start_102"/>
      <w:bookmarkEnd w:id="32"/>
    </w:p>
    <w:p w14:paraId="33EA7594" w14:textId="77777777" w:rsidR="00325699" w:rsidRDefault="00325699" w:rsidP="00325699">
      <w:r>
        <w:t>H. 5486 --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OLIVER "BUG," "BLUE" PERRY, JR., OF FLORENCE COUNTY AND TO EXTEND THEIR DEEPEST SYMPATHY TO HIS LARGE AND LOVING FAMILY AND HIS MANY FRIENDS.</w:t>
      </w:r>
    </w:p>
    <w:p w14:paraId="44AD726D" w14:textId="77777777" w:rsidR="00325699" w:rsidRDefault="00325699" w:rsidP="00325699">
      <w:bookmarkStart w:id="33" w:name="include_clip_end_102"/>
      <w:bookmarkEnd w:id="33"/>
    </w:p>
    <w:p w14:paraId="4D0B9A43" w14:textId="77777777" w:rsidR="00325699" w:rsidRDefault="00325699" w:rsidP="00325699">
      <w:r>
        <w:t>The Resolution was adopted.</w:t>
      </w:r>
    </w:p>
    <w:p w14:paraId="5129CDF0" w14:textId="77777777" w:rsidR="003060B4" w:rsidRDefault="003060B4" w:rsidP="00325699"/>
    <w:p w14:paraId="4BCE429C" w14:textId="77777777" w:rsidR="00325699" w:rsidRDefault="00325699" w:rsidP="00325699">
      <w:r>
        <w:t>Rep. D. C. MOSS moved that when the House adjourns, it stand adjourned pursuant to the provisions of S. 1325, the Sine Die Resolution.</w:t>
      </w:r>
    </w:p>
    <w:p w14:paraId="42DE2D05" w14:textId="77777777" w:rsidR="00325699" w:rsidRDefault="00325699" w:rsidP="00325699"/>
    <w:p w14:paraId="6071E431" w14:textId="77777777" w:rsidR="00325699" w:rsidRDefault="00325699" w:rsidP="00325699">
      <w:r>
        <w:t>Rep. D. C. MOSS moved that the House do now adjourn, which was agreed to.</w:t>
      </w:r>
    </w:p>
    <w:p w14:paraId="0C4C21AB" w14:textId="77777777" w:rsidR="00325699" w:rsidRDefault="00325699" w:rsidP="00325699"/>
    <w:p w14:paraId="5FB445E1" w14:textId="77777777" w:rsidR="00325699" w:rsidRDefault="00325699" w:rsidP="00325699">
      <w:pPr>
        <w:keepNext/>
        <w:pBdr>
          <w:top w:val="single" w:sz="4" w:space="1" w:color="auto"/>
          <w:left w:val="single" w:sz="4" w:space="4" w:color="auto"/>
          <w:right w:val="single" w:sz="4" w:space="4" w:color="auto"/>
          <w:between w:val="single" w:sz="4" w:space="1" w:color="auto"/>
          <w:bar w:val="single" w:sz="4" w:color="auto"/>
        </w:pBdr>
        <w:jc w:val="center"/>
        <w:rPr>
          <w:b/>
        </w:rPr>
      </w:pPr>
      <w:r w:rsidRPr="00325699">
        <w:rPr>
          <w:b/>
        </w:rPr>
        <w:t>ADJOURNMENT</w:t>
      </w:r>
    </w:p>
    <w:p w14:paraId="21E9C1C0" w14:textId="77777777" w:rsidR="00325699" w:rsidRDefault="00325699" w:rsidP="00325699">
      <w:pPr>
        <w:keepNext/>
        <w:pBdr>
          <w:left w:val="single" w:sz="4" w:space="4" w:color="auto"/>
          <w:right w:val="single" w:sz="4" w:space="4" w:color="auto"/>
          <w:between w:val="single" w:sz="4" w:space="1" w:color="auto"/>
          <w:bar w:val="single" w:sz="4" w:color="auto"/>
        </w:pBdr>
      </w:pPr>
      <w:r>
        <w:t xml:space="preserve">At 12:37 p.m. the House, in accordance with the motion of Rep. G. M. SMITH, adjourned in memory of Bentham Walker Edmunds, </w:t>
      </w:r>
      <w:r w:rsidR="008A2FBA">
        <w:t xml:space="preserve">to meet pursuant to the provisions of S. 1325, the Sine Die Adjournment Resolution. </w:t>
      </w:r>
    </w:p>
    <w:p w14:paraId="2B07A9A5" w14:textId="6297B2B1" w:rsidR="00BD3012" w:rsidRPr="00BD3012" w:rsidRDefault="00325699" w:rsidP="00F26D2C">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BD3012" w:rsidRPr="00BD3012" w:rsidSect="00BB04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63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C946" w14:textId="77777777" w:rsidR="00325699" w:rsidRDefault="00325699">
      <w:r>
        <w:separator/>
      </w:r>
    </w:p>
  </w:endnote>
  <w:endnote w:type="continuationSeparator" w:id="0">
    <w:p w14:paraId="674DEFF3" w14:textId="77777777" w:rsidR="00325699" w:rsidRDefault="0032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05691"/>
      <w:docPartObj>
        <w:docPartGallery w:val="Page Numbers (Bottom of Page)"/>
        <w:docPartUnique/>
      </w:docPartObj>
    </w:sdtPr>
    <w:sdtEndPr>
      <w:rPr>
        <w:noProof/>
      </w:rPr>
    </w:sdtEndPr>
    <w:sdtContent>
      <w:p w14:paraId="74A1E3BC" w14:textId="169CD778" w:rsidR="00F26D2C" w:rsidRDefault="00F26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2457" w14:textId="77777777" w:rsidR="00325699" w:rsidRDefault="0032569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94030">
      <w:rPr>
        <w:rStyle w:val="PageNumber"/>
        <w:noProof/>
      </w:rPr>
      <w:t>1</w:t>
    </w:r>
    <w:r>
      <w:rPr>
        <w:rStyle w:val="PageNumber"/>
      </w:rPr>
      <w:fldChar w:fldCharType="end"/>
    </w:r>
  </w:p>
  <w:p w14:paraId="37ABC731" w14:textId="77777777" w:rsidR="00325699" w:rsidRDefault="003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6957" w14:textId="77777777" w:rsidR="00325699" w:rsidRDefault="00325699">
      <w:r>
        <w:separator/>
      </w:r>
    </w:p>
  </w:footnote>
  <w:footnote w:type="continuationSeparator" w:id="0">
    <w:p w14:paraId="16F1ACE4" w14:textId="77777777" w:rsidR="00325699" w:rsidRDefault="0032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49D5" w14:textId="5AE495F8" w:rsidR="00F26D2C" w:rsidRDefault="00F26D2C" w:rsidP="00F26D2C">
    <w:pPr>
      <w:pStyle w:val="Cover3"/>
    </w:pPr>
    <w:r>
      <w:t>WEDNESDAY, AUGUST 31, 2022</w:t>
    </w:r>
  </w:p>
  <w:p w14:paraId="38EAF455" w14:textId="77777777" w:rsidR="00F26D2C" w:rsidRDefault="00F2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5F2F" w14:textId="77777777" w:rsidR="00325699" w:rsidRDefault="00325699">
    <w:pPr>
      <w:pStyle w:val="Header"/>
      <w:jc w:val="center"/>
      <w:rPr>
        <w:b/>
      </w:rPr>
    </w:pPr>
    <w:r>
      <w:rPr>
        <w:b/>
      </w:rPr>
      <w:t>Wednesday, August 31, 2022</w:t>
    </w:r>
  </w:p>
  <w:p w14:paraId="55CE86EF" w14:textId="77777777" w:rsidR="00325699" w:rsidRDefault="0032569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99"/>
    <w:rsid w:val="00194030"/>
    <w:rsid w:val="003060B4"/>
    <w:rsid w:val="00325699"/>
    <w:rsid w:val="00441550"/>
    <w:rsid w:val="008A2FBA"/>
    <w:rsid w:val="008B4266"/>
    <w:rsid w:val="00901F1D"/>
    <w:rsid w:val="00BB0493"/>
    <w:rsid w:val="00BD3012"/>
    <w:rsid w:val="00F2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6722"/>
  <w15:chartTrackingRefBased/>
  <w15:docId w15:val="{1BA1E846-8503-48B3-B031-218F778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5699"/>
    <w:rPr>
      <w:b/>
      <w:sz w:val="30"/>
    </w:rPr>
  </w:style>
  <w:style w:type="paragraph" w:customStyle="1" w:styleId="Cover1">
    <w:name w:val="Cover1"/>
    <w:basedOn w:val="Normal"/>
    <w:rsid w:val="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5699"/>
    <w:pPr>
      <w:ind w:firstLine="0"/>
      <w:jc w:val="left"/>
    </w:pPr>
    <w:rPr>
      <w:sz w:val="20"/>
    </w:rPr>
  </w:style>
  <w:style w:type="paragraph" w:customStyle="1" w:styleId="Cover3">
    <w:name w:val="Cover3"/>
    <w:basedOn w:val="Normal"/>
    <w:rsid w:val="00325699"/>
    <w:pPr>
      <w:ind w:firstLine="0"/>
      <w:jc w:val="center"/>
    </w:pPr>
    <w:rPr>
      <w:b/>
    </w:rPr>
  </w:style>
  <w:style w:type="paragraph" w:customStyle="1" w:styleId="Cover4">
    <w:name w:val="Cover4"/>
    <w:basedOn w:val="Cover1"/>
    <w:rsid w:val="00325699"/>
    <w:pPr>
      <w:keepNext/>
    </w:pPr>
    <w:rPr>
      <w:b/>
      <w:sz w:val="20"/>
    </w:rPr>
  </w:style>
  <w:style w:type="character" w:customStyle="1" w:styleId="HeaderChar">
    <w:name w:val="Header Char"/>
    <w:basedOn w:val="DefaultParagraphFont"/>
    <w:link w:val="Header"/>
    <w:uiPriority w:val="99"/>
    <w:rsid w:val="00F26D2C"/>
    <w:rPr>
      <w:sz w:val="22"/>
    </w:rPr>
  </w:style>
  <w:style w:type="character" w:customStyle="1" w:styleId="FooterChar">
    <w:name w:val="Footer Char"/>
    <w:basedOn w:val="DefaultParagraphFont"/>
    <w:link w:val="Footer"/>
    <w:uiPriority w:val="99"/>
    <w:rsid w:val="00F26D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3753</Words>
  <Characters>20270</Characters>
  <Application>Microsoft Office Word</Application>
  <DocSecurity>0</DocSecurity>
  <Lines>614</Lines>
  <Paragraphs>414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2022-10-14T17:44:00Z</cp:lastPrinted>
  <dcterms:created xsi:type="dcterms:W3CDTF">2023-02-09T18:12:00Z</dcterms:created>
  <dcterms:modified xsi:type="dcterms:W3CDTF">2023-02-09T18:12:00Z</dcterms:modified>
</cp:coreProperties>
</file>